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586403" w:rsidRDefault="00586403" w:rsidP="00586403">
      <w:pPr>
        <w:spacing w:after="240" w:line="360" w:lineRule="auto"/>
        <w:jc w:val="left"/>
        <w:rPr>
          <w:rFonts w:cs="Arial"/>
          <w:b/>
          <w:sz w:val="18"/>
          <w:szCs w:val="18"/>
          <w:lang w:eastAsia="cs-CZ"/>
        </w:rPr>
      </w:pPr>
      <w:r w:rsidRPr="004D5741">
        <w:rPr>
          <w:rFonts w:cs="Arial"/>
          <w:b/>
          <w:sz w:val="18"/>
          <w:szCs w:val="18"/>
          <w:lang w:eastAsia="cs-CZ"/>
        </w:rPr>
        <w:t>10. 2. 2019</w:t>
      </w:r>
    </w:p>
    <w:p w:rsidR="00586403" w:rsidRPr="004D5741" w:rsidRDefault="00586403" w:rsidP="00586403">
      <w:pPr>
        <w:spacing w:after="240" w:line="360" w:lineRule="auto"/>
        <w:jc w:val="left"/>
        <w:rPr>
          <w:rFonts w:cs="Arial"/>
          <w:b/>
          <w:color w:val="BD1B21"/>
          <w:sz w:val="32"/>
          <w:szCs w:val="32"/>
          <w:lang w:eastAsia="cs-CZ"/>
        </w:rPr>
      </w:pPr>
      <w:r w:rsidRPr="004D5741">
        <w:rPr>
          <w:rFonts w:cs="Arial"/>
          <w:b/>
          <w:color w:val="BD1B21"/>
          <w:sz w:val="32"/>
          <w:szCs w:val="32"/>
          <w:lang w:eastAsia="cs-CZ"/>
        </w:rPr>
        <w:t>Studenti a absolventi vysokých a vyšších odborných škol v ČR</w:t>
      </w:r>
    </w:p>
    <w:p w:rsidR="00586403" w:rsidRPr="004D5741" w:rsidRDefault="00586403" w:rsidP="00586403">
      <w:pPr>
        <w:spacing w:after="240" w:line="360" w:lineRule="auto"/>
        <w:rPr>
          <w:rFonts w:cs="Arial"/>
          <w:b/>
          <w:color w:val="C00000"/>
          <w:szCs w:val="20"/>
          <w:lang w:eastAsia="cs-CZ"/>
        </w:rPr>
      </w:pPr>
      <w:r w:rsidRPr="004D5741">
        <w:rPr>
          <w:rFonts w:cs="Arial"/>
          <w:b/>
          <w:color w:val="C00000"/>
          <w:szCs w:val="20"/>
          <w:lang w:eastAsia="cs-CZ"/>
        </w:rPr>
        <w:t>Vysoké školy</w:t>
      </w:r>
    </w:p>
    <w:p w:rsidR="00586403" w:rsidRDefault="00586403" w:rsidP="00586403">
      <w:pPr>
        <w:spacing w:after="240" w:line="360" w:lineRule="auto"/>
        <w:rPr>
          <w:rFonts w:cs="Arial"/>
          <w:szCs w:val="20"/>
          <w:lang w:eastAsia="cs-CZ"/>
        </w:rPr>
      </w:pPr>
      <w:r w:rsidRPr="004E36FD">
        <w:rPr>
          <w:rFonts w:cs="Arial"/>
          <w:szCs w:val="20"/>
          <w:lang w:eastAsia="cs-CZ"/>
        </w:rPr>
        <w:t xml:space="preserve">Na 64 soukromých a veřejných vysokých školách v České republice studovalo v roce 2017 téměř 300 tis. studentů, přičemž v naprosté většině (90,2 %) se jednalo o studenty </w:t>
      </w:r>
      <w:r>
        <w:rPr>
          <w:rFonts w:cs="Arial"/>
          <w:szCs w:val="20"/>
          <w:lang w:eastAsia="cs-CZ"/>
        </w:rPr>
        <w:t>veřejných vysokých škol. V České republice je dlouhodobě 26 veřejných vysokých škol. Ostatní studenti navštěvovali</w:t>
      </w:r>
      <w:r w:rsidRPr="004E36FD">
        <w:rPr>
          <w:rFonts w:cs="Arial"/>
          <w:szCs w:val="20"/>
          <w:lang w:eastAsia="cs-CZ"/>
        </w:rPr>
        <w:t xml:space="preserve"> soukromé vysoké školy (celkem 38 institucí).</w:t>
      </w:r>
      <w:r w:rsidRPr="004E36FD">
        <w:rPr>
          <w:rFonts w:cs="Arial"/>
          <w:szCs w:val="24"/>
          <w:lang w:val="sk-SK" w:eastAsia="cs-CZ"/>
        </w:rPr>
        <w:t xml:space="preserve"> </w:t>
      </w:r>
      <w:r w:rsidRPr="004E36FD">
        <w:rPr>
          <w:rFonts w:cs="Arial"/>
          <w:szCs w:val="20"/>
          <w:lang w:eastAsia="cs-CZ"/>
        </w:rPr>
        <w:t>Počet studentů na českých vysokých školách rostl až do roku 2010, kdy jich zde studovalo téměř 400 tisíc, od té doby jejich počet každoročně klesá a nyní je vysokoškolských studentů o čtvrtinu méně. Analogicky s tím od roku 2013 klesá i počet absolventů, kterých bylo v minulém roce 72 tis. S přibližně tříletým zpožděním, které odpovídá délce bakalářského studia, tak počet absolventů reaguje na pokles nově zapsaných studentů.</w:t>
      </w:r>
    </w:p>
    <w:p w:rsidR="00586403" w:rsidRPr="00270C2A" w:rsidRDefault="00586403" w:rsidP="00586403">
      <w:pPr>
        <w:spacing w:after="240" w:line="360" w:lineRule="auto"/>
        <w:rPr>
          <w:rFonts w:cs="Arial"/>
          <w:b/>
          <w:szCs w:val="20"/>
          <w:lang w:eastAsia="cs-CZ"/>
        </w:rPr>
      </w:pPr>
      <w:r w:rsidRPr="00270C2A">
        <w:rPr>
          <w:rFonts w:cs="Arial"/>
          <w:b/>
          <w:szCs w:val="20"/>
          <w:lang w:eastAsia="cs-CZ"/>
        </w:rPr>
        <w:t>Graf č</w:t>
      </w:r>
      <w:r>
        <w:rPr>
          <w:rFonts w:cs="Arial"/>
          <w:b/>
          <w:szCs w:val="20"/>
          <w:lang w:eastAsia="cs-CZ"/>
        </w:rPr>
        <w:t>. 1: Studenti</w:t>
      </w:r>
      <w:r w:rsidRPr="00270C2A">
        <w:rPr>
          <w:rFonts w:cs="Arial"/>
          <w:b/>
          <w:szCs w:val="20"/>
          <w:lang w:eastAsia="cs-CZ"/>
        </w:rPr>
        <w:t xml:space="preserve"> vysokých škol v ČR a podíl žen</w:t>
      </w:r>
    </w:p>
    <w:p w:rsidR="00586403" w:rsidRDefault="00177C54" w:rsidP="00586403">
      <w:pPr>
        <w:spacing w:after="240" w:line="360" w:lineRule="auto"/>
        <w:jc w:val="center"/>
        <w:rPr>
          <w:noProof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714875" cy="2876550"/>
            <wp:effectExtent l="0" t="0" r="9525" b="0"/>
            <wp:docPr id="59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6403" w:rsidRDefault="00586403" w:rsidP="00586403">
      <w:pPr>
        <w:spacing w:after="240" w:line="360" w:lineRule="auto"/>
        <w:jc w:val="left"/>
        <w:rPr>
          <w:b/>
          <w:noProof/>
          <w:lang w:eastAsia="cs-CZ"/>
        </w:rPr>
      </w:pPr>
    </w:p>
    <w:p w:rsidR="00EF4742" w:rsidRDefault="00EF4742" w:rsidP="00586403">
      <w:pPr>
        <w:spacing w:after="240" w:line="360" w:lineRule="auto"/>
        <w:jc w:val="left"/>
        <w:rPr>
          <w:b/>
          <w:noProof/>
          <w:lang w:eastAsia="cs-CZ"/>
        </w:rPr>
      </w:pPr>
    </w:p>
    <w:p w:rsidR="00586403" w:rsidRPr="00FC3770" w:rsidRDefault="00586403" w:rsidP="00586403">
      <w:pPr>
        <w:spacing w:after="240" w:line="360" w:lineRule="auto"/>
        <w:jc w:val="left"/>
        <w:rPr>
          <w:rFonts w:cs="Arial"/>
          <w:b/>
          <w:szCs w:val="20"/>
          <w:lang w:eastAsia="cs-CZ"/>
        </w:rPr>
      </w:pPr>
      <w:r w:rsidRPr="00FC3770">
        <w:rPr>
          <w:b/>
          <w:noProof/>
          <w:lang w:eastAsia="cs-CZ"/>
        </w:rPr>
        <w:lastRenderedPageBreak/>
        <w:t xml:space="preserve">Graf č. 2: </w:t>
      </w:r>
      <w:r>
        <w:rPr>
          <w:b/>
          <w:noProof/>
          <w:lang w:eastAsia="cs-CZ"/>
        </w:rPr>
        <w:t>Studenti vysokých škol v ČR dle studijních programů</w:t>
      </w:r>
    </w:p>
    <w:p w:rsidR="00586403" w:rsidRPr="0013332F" w:rsidRDefault="00177C54" w:rsidP="00586403">
      <w:pPr>
        <w:spacing w:after="240" w:line="360" w:lineRule="auto"/>
        <w:jc w:val="center"/>
        <w:rPr>
          <w:rFonts w:eastAsia="Times New Roman"/>
          <w:noProof/>
          <w:szCs w:val="24"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819650" cy="3048000"/>
            <wp:effectExtent l="0" t="0" r="0" b="0"/>
            <wp:docPr id="50" name="objekt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403" w:rsidRPr="004E36FD" w:rsidRDefault="00586403" w:rsidP="00586403">
      <w:pPr>
        <w:spacing w:after="240" w:line="360" w:lineRule="auto"/>
        <w:rPr>
          <w:rFonts w:cs="Arial"/>
          <w:szCs w:val="20"/>
          <w:lang w:eastAsia="cs-CZ"/>
        </w:rPr>
      </w:pPr>
      <w:r w:rsidRPr="004E36FD">
        <w:rPr>
          <w:rFonts w:cs="Arial"/>
          <w:szCs w:val="20"/>
          <w:lang w:eastAsia="cs-CZ"/>
        </w:rPr>
        <w:t xml:space="preserve"> Pokles v počtu studentů se nejvíce týká bakalářských studijních programů (jejich studenti tvoří 57,6 % všech vysokoškolských studentů), ve kterých oproti roku 2010 ubylo studentů o téměř jednu třetinu. Studentů magisterských programů (vč. navazujících mag</w:t>
      </w:r>
      <w:r>
        <w:rPr>
          <w:rFonts w:cs="Arial"/>
          <w:szCs w:val="20"/>
          <w:lang w:eastAsia="cs-CZ"/>
        </w:rPr>
        <w:t xml:space="preserve">isterských, kteří tvoří     35,7 </w:t>
      </w:r>
      <w:r w:rsidRPr="004E36FD">
        <w:rPr>
          <w:rFonts w:cs="Arial"/>
          <w:szCs w:val="20"/>
          <w:lang w:eastAsia="cs-CZ"/>
        </w:rPr>
        <w:t>% všech vysokoškolských studentů) je oproti tomu méně o 15,7 %, a doktorandů (kterých je z celkového počtu vysokoškoláků 7,4 %) o 14,4 %</w:t>
      </w:r>
      <w:r>
        <w:rPr>
          <w:rFonts w:cs="Arial"/>
          <w:szCs w:val="20"/>
          <w:lang w:eastAsia="cs-CZ"/>
        </w:rPr>
        <w:t xml:space="preserve"> méně</w:t>
      </w:r>
      <w:r w:rsidRPr="004E36FD">
        <w:rPr>
          <w:rFonts w:cs="Arial"/>
          <w:szCs w:val="20"/>
          <w:lang w:eastAsia="cs-CZ"/>
        </w:rPr>
        <w:t xml:space="preserve">. Ženy tvoří dlouhodobě nadpoloviční většinu studentů (56 %) i absolventů (60 %) vysokých škol. </w:t>
      </w:r>
      <w:r>
        <w:rPr>
          <w:rFonts w:cs="Arial"/>
          <w:szCs w:val="20"/>
          <w:lang w:eastAsia="cs-CZ"/>
        </w:rPr>
        <w:t>V minulém roce studovalo na vysokých školách téměř 168 tisíc žen.</w:t>
      </w:r>
    </w:p>
    <w:p w:rsidR="00586403" w:rsidRPr="004E36FD" w:rsidRDefault="00586403" w:rsidP="00586403">
      <w:pPr>
        <w:spacing w:after="240" w:line="360" w:lineRule="auto"/>
        <w:rPr>
          <w:rFonts w:cs="Arial"/>
          <w:szCs w:val="20"/>
          <w:lang w:eastAsia="cs-CZ"/>
        </w:rPr>
      </w:pPr>
      <w:r w:rsidRPr="004E36FD">
        <w:rPr>
          <w:rFonts w:cs="Arial"/>
          <w:szCs w:val="20"/>
          <w:lang w:eastAsia="cs-CZ"/>
        </w:rPr>
        <w:t>Každý sedmý stu</w:t>
      </w:r>
      <w:r>
        <w:rPr>
          <w:rFonts w:cs="Arial"/>
          <w:szCs w:val="20"/>
          <w:lang w:eastAsia="cs-CZ"/>
        </w:rPr>
        <w:t>dent vysokých škol je cizinec. C</w:t>
      </w:r>
      <w:r w:rsidRPr="004E36FD">
        <w:rPr>
          <w:rFonts w:cs="Arial"/>
          <w:szCs w:val="20"/>
          <w:lang w:eastAsia="cs-CZ"/>
        </w:rPr>
        <w:t>elkem jich na veřejných a soukromých vysokých školách v ČR studuje 43,8 tis. Před 10 lety byl přitom cizincem pouze každý 13. student veřejných a soukromých vysokých škol. Pokud se zaměříme pouze na soukromé školy, zde cizinci tvo</w:t>
      </w:r>
      <w:r>
        <w:rPr>
          <w:rFonts w:cs="Arial"/>
          <w:szCs w:val="20"/>
          <w:lang w:eastAsia="cs-CZ"/>
        </w:rPr>
        <w:t xml:space="preserve">ří téměř pětinu všech studentů (19,3 %). </w:t>
      </w:r>
      <w:r w:rsidRPr="00A53B3E">
        <w:rPr>
          <w:rFonts w:cs="Arial"/>
          <w:szCs w:val="20"/>
          <w:lang w:eastAsia="cs-CZ"/>
        </w:rPr>
        <w:t>Na veř</w:t>
      </w:r>
      <w:r>
        <w:rPr>
          <w:rFonts w:cs="Arial"/>
          <w:szCs w:val="20"/>
          <w:lang w:eastAsia="cs-CZ"/>
        </w:rPr>
        <w:t>ejných vysokých školách cizinci tvoří 14,1% podíl.</w:t>
      </w:r>
    </w:p>
    <w:p w:rsidR="00586403" w:rsidRPr="000900F2" w:rsidRDefault="00586403" w:rsidP="00586403">
      <w:pPr>
        <w:spacing w:after="240" w:line="360" w:lineRule="auto"/>
        <w:rPr>
          <w:rFonts w:cs="Arial"/>
          <w:szCs w:val="20"/>
          <w:lang w:eastAsia="cs-CZ"/>
        </w:rPr>
      </w:pPr>
      <w:r w:rsidRPr="004E36FD">
        <w:rPr>
          <w:rFonts w:cs="Arial"/>
          <w:szCs w:val="20"/>
          <w:lang w:eastAsia="cs-CZ"/>
        </w:rPr>
        <w:t xml:space="preserve">Z veřejných </w:t>
      </w:r>
      <w:r>
        <w:rPr>
          <w:rFonts w:cs="Arial"/>
          <w:szCs w:val="20"/>
          <w:lang w:eastAsia="cs-CZ"/>
        </w:rPr>
        <w:t>vysokých škol navštěvuje dlouhodobě</w:t>
      </w:r>
      <w:r w:rsidRPr="004E36FD">
        <w:rPr>
          <w:rFonts w:cs="Arial"/>
          <w:szCs w:val="20"/>
          <w:lang w:eastAsia="cs-CZ"/>
        </w:rPr>
        <w:t xml:space="preserve"> nejvíce studentů Univerzitu Karlovu v Praze (46 tis.), následovanou Masarykovou univerzitou (30,5 tis.) a Univerzitou Palackého v Olomouci (19,8 tis.). Ze soukromých škol drží prvenství v počtu studentů Metropolitní univerzita v Praze (4,2 tis.), následovaná Vysokou školou finanční a správní (3,8 tis.) a Vysokou školou obchodní v Praze (2,2 tis.).</w:t>
      </w: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  <w:r w:rsidRPr="000900F2">
        <w:rPr>
          <w:rFonts w:eastAsia="Times New Roman" w:cs="Arial"/>
          <w:b/>
          <w:szCs w:val="20"/>
          <w:lang w:eastAsia="cs-CZ"/>
        </w:rPr>
        <w:lastRenderedPageBreak/>
        <w:t>Tab. č. 1:Studenti vysokoškolského vzdělávání v ČR dle úrovn</w:t>
      </w:r>
      <w:r w:rsidR="00756CAC">
        <w:rPr>
          <w:rFonts w:eastAsia="Times New Roman" w:cs="Arial"/>
          <w:b/>
          <w:szCs w:val="20"/>
          <w:lang w:eastAsia="cs-CZ"/>
        </w:rPr>
        <w:t>ě a skupin oborů vzdělání</w:t>
      </w:r>
      <w:r w:rsidRPr="000900F2">
        <w:rPr>
          <w:rFonts w:eastAsia="Times New Roman" w:cs="Arial"/>
          <w:b/>
          <w:szCs w:val="20"/>
          <w:lang w:eastAsia="cs-CZ"/>
        </w:rPr>
        <w:t xml:space="preserve"> v roce 2017</w:t>
      </w:r>
    </w:p>
    <w:p w:rsidR="00586403" w:rsidRDefault="00177C54" w:rsidP="00586403">
      <w:pPr>
        <w:spacing w:after="240" w:line="360" w:lineRule="auto"/>
        <w:jc w:val="center"/>
        <w:rPr>
          <w:noProof/>
          <w:lang w:eastAsia="cs-CZ"/>
        </w:rPr>
      </w:pPr>
      <w:r w:rsidRPr="00177C54">
        <w:rPr>
          <w:noProof/>
          <w:lang w:eastAsia="cs-CZ"/>
        </w:rPr>
        <w:drawing>
          <wp:inline distT="0" distB="0" distL="0" distR="0">
            <wp:extent cx="5048250" cy="3571875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BF" w:rsidRDefault="00586403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>Mezi studenty dlouhodobě pře</w:t>
      </w:r>
      <w:r>
        <w:rPr>
          <w:rFonts w:eastAsia="Times New Roman" w:cs="Arial"/>
          <w:szCs w:val="20"/>
          <w:lang w:eastAsia="cs-CZ"/>
        </w:rPr>
        <w:t xml:space="preserve">važuje zájem </w:t>
      </w:r>
      <w:r w:rsidRPr="00DD1FB3">
        <w:rPr>
          <w:rFonts w:eastAsia="Times New Roman" w:cs="Arial"/>
          <w:szCs w:val="20"/>
          <w:lang w:eastAsia="cs-CZ"/>
        </w:rPr>
        <w:t xml:space="preserve">o </w:t>
      </w:r>
      <w:r>
        <w:rPr>
          <w:rFonts w:eastAsia="Times New Roman" w:cs="Arial"/>
          <w:szCs w:val="20"/>
          <w:lang w:eastAsia="cs-CZ"/>
        </w:rPr>
        <w:t>obory ze skupiny</w:t>
      </w:r>
      <w:r w:rsidRPr="00DD1FB3">
        <w:rPr>
          <w:rFonts w:eastAsia="Times New Roman" w:cs="Arial"/>
          <w:szCs w:val="20"/>
          <w:lang w:eastAsia="cs-CZ"/>
        </w:rPr>
        <w:t xml:space="preserve"> </w:t>
      </w:r>
      <w:r w:rsidRPr="00DD1FB3">
        <w:rPr>
          <w:rFonts w:eastAsia="Times New Roman" w:cs="Arial"/>
          <w:i/>
          <w:szCs w:val="20"/>
          <w:lang w:eastAsia="cs-CZ"/>
        </w:rPr>
        <w:t>Obchod, administrativa a právo</w:t>
      </w:r>
      <w:r w:rsidRPr="004E36FD">
        <w:rPr>
          <w:rFonts w:eastAsia="Times New Roman" w:cs="Arial"/>
          <w:szCs w:val="20"/>
          <w:lang w:eastAsia="cs-CZ"/>
        </w:rPr>
        <w:t xml:space="preserve"> (20,2 % všech vysokoškolských studentů), z nichž nejvíce studuje </w:t>
      </w:r>
      <w:r w:rsidRPr="004E36FD">
        <w:rPr>
          <w:rFonts w:eastAsia="Times New Roman" w:cs="Arial"/>
          <w:i/>
          <w:szCs w:val="20"/>
          <w:lang w:eastAsia="cs-CZ"/>
        </w:rPr>
        <w:t>Management a správu</w:t>
      </w:r>
      <w:r w:rsidRPr="004E36FD">
        <w:rPr>
          <w:rFonts w:eastAsia="Times New Roman" w:cs="Arial"/>
          <w:szCs w:val="20"/>
          <w:lang w:eastAsia="cs-CZ"/>
        </w:rPr>
        <w:t xml:space="preserve"> (téměř 20 tis. stude</w:t>
      </w:r>
      <w:r>
        <w:rPr>
          <w:rFonts w:eastAsia="Times New Roman" w:cs="Arial"/>
          <w:szCs w:val="20"/>
          <w:lang w:eastAsia="cs-CZ"/>
        </w:rPr>
        <w:t xml:space="preserve">ntů). Zároveň však tyto </w:t>
      </w:r>
      <w:r w:rsidRPr="00DD1FB3">
        <w:rPr>
          <w:rFonts w:eastAsia="Times New Roman" w:cs="Arial"/>
          <w:szCs w:val="20"/>
          <w:lang w:eastAsia="cs-CZ"/>
        </w:rPr>
        <w:t>obory</w:t>
      </w:r>
      <w:r w:rsidRPr="004E36FD">
        <w:rPr>
          <w:rFonts w:eastAsia="Times New Roman" w:cs="Arial"/>
          <w:szCs w:val="20"/>
          <w:lang w:eastAsia="cs-CZ"/>
        </w:rPr>
        <w:t xml:space="preserve"> od roku 2010 zaznamenávají jeden z nejvyšších poklesů studujících, kterých za posledních 7 let ubylo o téměř třetinu (-32 %). </w:t>
      </w:r>
    </w:p>
    <w:p w:rsidR="00586403" w:rsidRDefault="00586403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>Oblíbené mezi vysokoškol</w:t>
      </w:r>
      <w:r>
        <w:rPr>
          <w:rFonts w:eastAsia="Times New Roman" w:cs="Arial"/>
          <w:szCs w:val="20"/>
          <w:lang w:eastAsia="cs-CZ"/>
        </w:rPr>
        <w:t xml:space="preserve">áky jsou také </w:t>
      </w:r>
      <w:r w:rsidRPr="00DD1FB3">
        <w:rPr>
          <w:rFonts w:eastAsia="Times New Roman" w:cs="Arial"/>
          <w:szCs w:val="20"/>
          <w:lang w:eastAsia="cs-CZ"/>
        </w:rPr>
        <w:t xml:space="preserve">technické </w:t>
      </w:r>
      <w:r>
        <w:rPr>
          <w:rFonts w:eastAsia="Times New Roman" w:cs="Arial"/>
          <w:szCs w:val="20"/>
          <w:lang w:eastAsia="cs-CZ"/>
        </w:rPr>
        <w:t xml:space="preserve">obory ze skupiny </w:t>
      </w:r>
      <w:r w:rsidRPr="004E36FD">
        <w:rPr>
          <w:rFonts w:eastAsia="Times New Roman" w:cs="Arial"/>
          <w:i/>
          <w:szCs w:val="20"/>
          <w:lang w:eastAsia="cs-CZ"/>
        </w:rPr>
        <w:t>Technika, výroba a stavebnictví</w:t>
      </w:r>
      <w:r w:rsidRPr="004E36FD">
        <w:rPr>
          <w:rFonts w:eastAsia="Times New Roman" w:cs="Arial"/>
          <w:szCs w:val="20"/>
          <w:lang w:eastAsia="cs-CZ"/>
        </w:rPr>
        <w:t xml:space="preserve">, které navštěvuje 16,1 % studujících, ovšem i tyto se v posledních letech potýkají s úbytkem studentů, který odpovídá celkovému úbytku vysokoškoláků. Za posledních </w:t>
      </w:r>
      <w:r>
        <w:rPr>
          <w:rFonts w:eastAsia="Times New Roman" w:cs="Arial"/>
          <w:szCs w:val="20"/>
          <w:lang w:eastAsia="cs-CZ"/>
        </w:rPr>
        <w:t xml:space="preserve">7 let jich ubylo téměř 17 tisíc </w:t>
      </w:r>
      <w:r w:rsidRPr="004E36FD">
        <w:rPr>
          <w:rFonts w:eastAsia="Times New Roman" w:cs="Arial"/>
          <w:szCs w:val="20"/>
          <w:lang w:eastAsia="cs-CZ"/>
        </w:rPr>
        <w:t>(-26 %). Vý</w:t>
      </w:r>
      <w:r>
        <w:rPr>
          <w:rFonts w:eastAsia="Times New Roman" w:cs="Arial"/>
          <w:szCs w:val="20"/>
          <w:lang w:eastAsia="cs-CZ"/>
        </w:rPr>
        <w:t xml:space="preserve">razně klesá počet studentů (dříve třetí nejčastější) </w:t>
      </w:r>
      <w:r w:rsidRPr="00B5386A">
        <w:rPr>
          <w:rFonts w:eastAsia="Times New Roman" w:cs="Arial"/>
          <w:szCs w:val="20"/>
          <w:lang w:eastAsia="cs-CZ"/>
        </w:rPr>
        <w:t>skupiny oborů</w:t>
      </w:r>
      <w:r w:rsidRPr="004E36F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i/>
          <w:szCs w:val="20"/>
          <w:lang w:eastAsia="cs-CZ"/>
        </w:rPr>
        <w:t>Vzdělávání a </w:t>
      </w:r>
      <w:r w:rsidRPr="004E36FD">
        <w:rPr>
          <w:rFonts w:eastAsia="Times New Roman" w:cs="Arial"/>
          <w:i/>
          <w:szCs w:val="20"/>
          <w:lang w:eastAsia="cs-CZ"/>
        </w:rPr>
        <w:t>výchova</w:t>
      </w:r>
      <w:r w:rsidRPr="004E36FD">
        <w:rPr>
          <w:rFonts w:eastAsia="Times New Roman" w:cs="Arial"/>
          <w:szCs w:val="20"/>
          <w:lang w:eastAsia="cs-CZ"/>
        </w:rPr>
        <w:t>, kterých je od roku 2010 méně o celých 33 % a nyní tvoří jednu desetinu studentů.</w:t>
      </w:r>
    </w:p>
    <w:p w:rsidR="00586403" w:rsidRDefault="00586403" w:rsidP="00586403">
      <w:pPr>
        <w:spacing w:after="240" w:line="360" w:lineRule="auto"/>
        <w:jc w:val="left"/>
        <w:rPr>
          <w:noProof/>
          <w:lang w:eastAsia="cs-CZ"/>
        </w:rPr>
      </w:pPr>
    </w:p>
    <w:p w:rsidR="00586403" w:rsidRDefault="00586403" w:rsidP="00586403">
      <w:pPr>
        <w:spacing w:after="240" w:line="360" w:lineRule="auto"/>
        <w:rPr>
          <w:noProof/>
          <w:lang w:eastAsia="cs-CZ"/>
        </w:rPr>
      </w:pPr>
    </w:p>
    <w:p w:rsidR="00586403" w:rsidRDefault="00586403" w:rsidP="00586403">
      <w:pPr>
        <w:spacing w:after="240" w:line="360" w:lineRule="auto"/>
        <w:jc w:val="left"/>
        <w:rPr>
          <w:rFonts w:eastAsia="Times New Roman" w:cs="Arial"/>
          <w:b/>
          <w:szCs w:val="20"/>
          <w:lang w:eastAsia="cs-CZ"/>
        </w:rPr>
      </w:pPr>
      <w:r w:rsidRPr="000900F2">
        <w:rPr>
          <w:rFonts w:eastAsia="Times New Roman" w:cs="Arial"/>
          <w:b/>
          <w:szCs w:val="20"/>
          <w:lang w:eastAsia="cs-CZ"/>
        </w:rPr>
        <w:lastRenderedPageBreak/>
        <w:t>Tab. č. 2: Absolventi vysokoškolského vzdělávání v ČR dle úr</w:t>
      </w:r>
      <w:r w:rsidR="00756CAC">
        <w:rPr>
          <w:rFonts w:eastAsia="Times New Roman" w:cs="Arial"/>
          <w:b/>
          <w:szCs w:val="20"/>
          <w:lang w:eastAsia="cs-CZ"/>
        </w:rPr>
        <w:t>ovně a skupin oborů vzdělání</w:t>
      </w:r>
      <w:r w:rsidRPr="000900F2">
        <w:rPr>
          <w:rFonts w:eastAsia="Times New Roman" w:cs="Arial"/>
          <w:b/>
          <w:szCs w:val="20"/>
          <w:lang w:eastAsia="cs-CZ"/>
        </w:rPr>
        <w:t xml:space="preserve"> v roce 2017</w:t>
      </w:r>
    </w:p>
    <w:p w:rsidR="00586403" w:rsidRDefault="00177C54" w:rsidP="00586403">
      <w:pPr>
        <w:spacing w:after="240" w:line="360" w:lineRule="auto"/>
        <w:jc w:val="center"/>
        <w:rPr>
          <w:rFonts w:eastAsia="Times New Roman" w:cs="Arial"/>
          <w:b/>
          <w:szCs w:val="20"/>
          <w:lang w:eastAsia="cs-CZ"/>
        </w:rPr>
      </w:pPr>
      <w:r w:rsidRPr="00177C54">
        <w:rPr>
          <w:noProof/>
          <w:lang w:eastAsia="cs-CZ"/>
        </w:rPr>
        <w:drawing>
          <wp:inline distT="0" distB="0" distL="0" distR="0">
            <wp:extent cx="5048250" cy="3552825"/>
            <wp:effectExtent l="0" t="0" r="0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03" w:rsidRPr="000900F2" w:rsidRDefault="00586403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>Velmi dobře s</w:t>
      </w:r>
      <w:r>
        <w:rPr>
          <w:rFonts w:eastAsia="Times New Roman" w:cs="Arial"/>
          <w:szCs w:val="20"/>
          <w:lang w:eastAsia="cs-CZ"/>
        </w:rPr>
        <w:t xml:space="preserve">e naopak </w:t>
      </w:r>
      <w:r w:rsidRPr="00DD1FB3">
        <w:rPr>
          <w:rFonts w:eastAsia="Times New Roman" w:cs="Arial"/>
          <w:szCs w:val="20"/>
          <w:lang w:eastAsia="cs-CZ"/>
        </w:rPr>
        <w:t xml:space="preserve">daří </w:t>
      </w:r>
      <w:r>
        <w:rPr>
          <w:rFonts w:eastAsia="Times New Roman" w:cs="Arial"/>
          <w:szCs w:val="20"/>
          <w:lang w:eastAsia="cs-CZ"/>
        </w:rPr>
        <w:t>skupině</w:t>
      </w:r>
      <w:r w:rsidRPr="00DD1FB3">
        <w:rPr>
          <w:rFonts w:eastAsia="Times New Roman" w:cs="Arial"/>
          <w:szCs w:val="20"/>
          <w:lang w:eastAsia="cs-CZ"/>
        </w:rPr>
        <w:t xml:space="preserve"> oborů</w:t>
      </w:r>
      <w:r w:rsidRPr="004E36FD">
        <w:rPr>
          <w:rFonts w:eastAsia="Times New Roman" w:cs="Arial"/>
          <w:szCs w:val="20"/>
          <w:lang w:eastAsia="cs-CZ"/>
        </w:rPr>
        <w:t xml:space="preserve"> </w:t>
      </w:r>
      <w:r w:rsidRPr="004E36FD">
        <w:rPr>
          <w:rFonts w:eastAsia="Times New Roman" w:cs="Arial"/>
          <w:i/>
          <w:szCs w:val="20"/>
          <w:lang w:eastAsia="cs-CZ"/>
        </w:rPr>
        <w:t xml:space="preserve">Zdravotní </w:t>
      </w:r>
      <w:r>
        <w:rPr>
          <w:rFonts w:eastAsia="Times New Roman" w:cs="Arial"/>
          <w:i/>
          <w:szCs w:val="20"/>
          <w:lang w:eastAsia="cs-CZ"/>
        </w:rPr>
        <w:t xml:space="preserve">a sociální </w:t>
      </w:r>
      <w:r w:rsidRPr="004E36FD">
        <w:rPr>
          <w:rFonts w:eastAsia="Times New Roman" w:cs="Arial"/>
          <w:i/>
          <w:szCs w:val="20"/>
          <w:lang w:eastAsia="cs-CZ"/>
        </w:rPr>
        <w:t>péče</w:t>
      </w:r>
      <w:r>
        <w:rPr>
          <w:rFonts w:eastAsia="Times New Roman" w:cs="Arial"/>
          <w:szCs w:val="20"/>
          <w:lang w:eastAsia="cs-CZ"/>
        </w:rPr>
        <w:t>, ve kterých</w:t>
      </w:r>
      <w:r w:rsidRPr="004E36FD">
        <w:rPr>
          <w:rFonts w:eastAsia="Times New Roman" w:cs="Arial"/>
          <w:szCs w:val="20"/>
          <w:lang w:eastAsia="cs-CZ"/>
        </w:rPr>
        <w:t xml:space="preserve"> za sledované období studentů nejen že neubylo, ale dokonce 5 tis. přibylo.</w:t>
      </w:r>
      <w:r>
        <w:rPr>
          <w:rFonts w:eastAsia="Times New Roman" w:cs="Arial"/>
          <w:szCs w:val="20"/>
          <w:lang w:eastAsia="cs-CZ"/>
        </w:rPr>
        <w:t xml:space="preserve"> Jejich podíl na celkovém počtu studentů byl 11,9 %. Relativně stabilní v počtu studentů je </w:t>
      </w:r>
      <w:r w:rsidRPr="00B5386A">
        <w:rPr>
          <w:rFonts w:eastAsia="Times New Roman" w:cs="Arial"/>
          <w:szCs w:val="20"/>
          <w:lang w:eastAsia="cs-CZ"/>
        </w:rPr>
        <w:t>skupina oborů</w:t>
      </w:r>
      <w:r w:rsidRPr="004E36FD">
        <w:rPr>
          <w:rFonts w:eastAsia="Times New Roman" w:cs="Arial"/>
          <w:szCs w:val="20"/>
          <w:lang w:eastAsia="cs-CZ"/>
        </w:rPr>
        <w:t xml:space="preserve"> </w:t>
      </w:r>
      <w:r w:rsidRPr="004E36FD">
        <w:rPr>
          <w:rFonts w:eastAsia="Times New Roman" w:cs="Arial"/>
          <w:i/>
          <w:szCs w:val="20"/>
          <w:lang w:eastAsia="cs-CZ"/>
        </w:rPr>
        <w:t>Přírodních věd, matematiky a statistiky</w:t>
      </w:r>
      <w:r w:rsidRPr="004E36FD">
        <w:rPr>
          <w:rFonts w:eastAsia="Times New Roman" w:cs="Arial"/>
          <w:szCs w:val="20"/>
          <w:lang w:eastAsia="cs-CZ"/>
        </w:rPr>
        <w:t>, která zahrnuje 6,3 % stu</w:t>
      </w:r>
      <w:r>
        <w:rPr>
          <w:rFonts w:eastAsia="Times New Roman" w:cs="Arial"/>
          <w:szCs w:val="20"/>
          <w:lang w:eastAsia="cs-CZ"/>
        </w:rPr>
        <w:t>dentů. V čase poměrně stálý</w:t>
      </w:r>
      <w:r w:rsidRPr="004E36FD">
        <w:rPr>
          <w:rFonts w:eastAsia="Times New Roman" w:cs="Arial"/>
          <w:szCs w:val="20"/>
          <w:lang w:eastAsia="cs-CZ"/>
        </w:rPr>
        <w:t>, pouze s mírným úbytkem, zůstává i počet studentů</w:t>
      </w:r>
      <w:r>
        <w:rPr>
          <w:rFonts w:eastAsia="Times New Roman" w:cs="Arial"/>
          <w:szCs w:val="20"/>
          <w:lang w:eastAsia="cs-CZ"/>
        </w:rPr>
        <w:t xml:space="preserve"> </w:t>
      </w:r>
      <w:r w:rsidRPr="00B5386A">
        <w:rPr>
          <w:rFonts w:eastAsia="Times New Roman" w:cs="Arial"/>
          <w:szCs w:val="20"/>
          <w:lang w:eastAsia="cs-CZ"/>
        </w:rPr>
        <w:t>oborů</w:t>
      </w:r>
      <w:r w:rsidRPr="004E36FD">
        <w:rPr>
          <w:rFonts w:eastAsia="Times New Roman" w:cs="Arial"/>
          <w:szCs w:val="20"/>
          <w:lang w:eastAsia="cs-CZ"/>
        </w:rPr>
        <w:t xml:space="preserve"> </w:t>
      </w:r>
      <w:r w:rsidRPr="004E36FD">
        <w:rPr>
          <w:rFonts w:eastAsia="Times New Roman" w:cs="Arial"/>
          <w:i/>
          <w:szCs w:val="20"/>
          <w:lang w:eastAsia="cs-CZ"/>
        </w:rPr>
        <w:t>Informačních a komunikačních technologií</w:t>
      </w:r>
      <w:r w:rsidRPr="004E36FD">
        <w:rPr>
          <w:rFonts w:eastAsia="Times New Roman" w:cs="Arial"/>
          <w:szCs w:val="20"/>
          <w:lang w:eastAsia="cs-CZ"/>
        </w:rPr>
        <w:t xml:space="preserve"> (6,7 % studentů), </w:t>
      </w:r>
      <w:r w:rsidRPr="004E36FD">
        <w:rPr>
          <w:rFonts w:eastAsia="Times New Roman" w:cs="Arial"/>
          <w:i/>
          <w:szCs w:val="20"/>
          <w:lang w:eastAsia="cs-CZ"/>
        </w:rPr>
        <w:t xml:space="preserve">Zemědělství, lesnictví, rybářství a veterinářství </w:t>
      </w:r>
      <w:r w:rsidRPr="004E36FD">
        <w:rPr>
          <w:rFonts w:eastAsia="Times New Roman" w:cs="Arial"/>
          <w:szCs w:val="20"/>
          <w:lang w:eastAsia="cs-CZ"/>
        </w:rPr>
        <w:t xml:space="preserve">(4 %) a </w:t>
      </w:r>
      <w:r w:rsidRPr="004E36FD">
        <w:rPr>
          <w:rFonts w:eastAsia="Times New Roman" w:cs="Arial"/>
          <w:i/>
          <w:szCs w:val="20"/>
          <w:lang w:eastAsia="cs-CZ"/>
        </w:rPr>
        <w:t>Služeb</w:t>
      </w:r>
      <w:r w:rsidRPr="004E36FD">
        <w:rPr>
          <w:rFonts w:eastAsia="Times New Roman" w:cs="Arial"/>
          <w:szCs w:val="20"/>
          <w:lang w:eastAsia="cs-CZ"/>
        </w:rPr>
        <w:t xml:space="preserve"> (5,6 %). </w:t>
      </w: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</w:p>
    <w:p w:rsidR="00586403" w:rsidRPr="00FC3770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  <w:r w:rsidRPr="00FC3770">
        <w:rPr>
          <w:rFonts w:eastAsia="Times New Roman" w:cs="Arial"/>
          <w:b/>
          <w:szCs w:val="20"/>
          <w:lang w:eastAsia="cs-CZ"/>
        </w:rPr>
        <w:lastRenderedPageBreak/>
        <w:t>Graf č. 3: Nejn</w:t>
      </w:r>
      <w:r>
        <w:rPr>
          <w:rFonts w:eastAsia="Times New Roman" w:cs="Arial"/>
          <w:b/>
          <w:szCs w:val="20"/>
          <w:lang w:eastAsia="cs-CZ"/>
        </w:rPr>
        <w:t>avštěvovanější skupiny studijních oborů vysokých škol</w:t>
      </w:r>
    </w:p>
    <w:p w:rsidR="00586403" w:rsidRPr="00586403" w:rsidRDefault="00177C54" w:rsidP="00586403">
      <w:pPr>
        <w:spacing w:after="240" w:line="360" w:lineRule="auto"/>
        <w:jc w:val="center"/>
        <w:rPr>
          <w:rFonts w:eastAsia="Times New Roman" w:cs="Arial"/>
          <w:szCs w:val="20"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724400" cy="3009900"/>
            <wp:effectExtent l="0" t="0" r="0" b="0"/>
            <wp:docPr id="40" name="obj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403" w:rsidRPr="004D5741" w:rsidRDefault="00586403" w:rsidP="00586403">
      <w:pPr>
        <w:spacing w:after="200" w:line="360" w:lineRule="auto"/>
        <w:rPr>
          <w:rFonts w:cs="Arial"/>
          <w:b/>
          <w:color w:val="943634"/>
          <w:szCs w:val="20"/>
        </w:rPr>
      </w:pPr>
      <w:r w:rsidRPr="004D5741">
        <w:rPr>
          <w:rFonts w:cs="Arial"/>
          <w:b/>
          <w:color w:val="943634"/>
          <w:szCs w:val="20"/>
        </w:rPr>
        <w:t xml:space="preserve">Které skupiny oborů studuje více mužů a které více žen? </w:t>
      </w:r>
    </w:p>
    <w:p w:rsidR="004504BF" w:rsidRDefault="00586403" w:rsidP="004504BF">
      <w:pPr>
        <w:spacing w:after="200" w:line="360" w:lineRule="auto"/>
        <w:rPr>
          <w:rFonts w:cs="Arial"/>
          <w:szCs w:val="20"/>
        </w:rPr>
      </w:pPr>
      <w:r w:rsidRPr="00800D12">
        <w:rPr>
          <w:rFonts w:cs="Arial"/>
          <w:szCs w:val="20"/>
        </w:rPr>
        <w:t>Celkově můžeme ří</w:t>
      </w:r>
      <w:r>
        <w:rPr>
          <w:rFonts w:cs="Arial"/>
          <w:szCs w:val="20"/>
        </w:rPr>
        <w:t xml:space="preserve">ci, že muži převládají v </w:t>
      </w:r>
      <w:r w:rsidRPr="00B5386A">
        <w:rPr>
          <w:rFonts w:cs="Arial"/>
          <w:szCs w:val="20"/>
        </w:rPr>
        <w:t>oborech</w:t>
      </w:r>
      <w:r>
        <w:rPr>
          <w:rFonts w:cs="Arial"/>
          <w:szCs w:val="20"/>
        </w:rPr>
        <w:t xml:space="preserve"> </w:t>
      </w:r>
      <w:r w:rsidRPr="00800D12">
        <w:rPr>
          <w:rFonts w:cs="Arial"/>
          <w:i/>
          <w:szCs w:val="20"/>
        </w:rPr>
        <w:t>Informační a komunikační technologie</w:t>
      </w:r>
      <w:r w:rsidRPr="00800D12">
        <w:rPr>
          <w:rFonts w:cs="Arial"/>
          <w:szCs w:val="20"/>
        </w:rPr>
        <w:t xml:space="preserve"> a </w:t>
      </w:r>
      <w:r w:rsidRPr="00800D12">
        <w:rPr>
          <w:rFonts w:cs="Arial"/>
          <w:i/>
          <w:szCs w:val="20"/>
        </w:rPr>
        <w:t>Technika, výroba a stavebnictví</w:t>
      </w:r>
      <w:r w:rsidRPr="00800D12">
        <w:rPr>
          <w:rFonts w:cs="Arial"/>
          <w:szCs w:val="20"/>
        </w:rPr>
        <w:t>. V</w:t>
      </w:r>
      <w:r>
        <w:rPr>
          <w:rFonts w:cs="Arial"/>
          <w:szCs w:val="20"/>
        </w:rPr>
        <w:t> kategorii</w:t>
      </w:r>
      <w:r w:rsidRPr="00800D12">
        <w:rPr>
          <w:rFonts w:cs="Arial"/>
          <w:szCs w:val="20"/>
        </w:rPr>
        <w:t xml:space="preserve"> </w:t>
      </w:r>
      <w:r w:rsidRPr="00800D12">
        <w:rPr>
          <w:rFonts w:cs="Arial"/>
          <w:i/>
          <w:szCs w:val="20"/>
        </w:rPr>
        <w:t>Služby</w:t>
      </w:r>
      <w:r w:rsidRPr="00800D12">
        <w:rPr>
          <w:rFonts w:cs="Arial"/>
          <w:szCs w:val="20"/>
        </w:rPr>
        <w:t xml:space="preserve"> je to téměř vyrovnané, ale </w:t>
      </w:r>
      <w:r>
        <w:rPr>
          <w:rFonts w:cs="Arial"/>
          <w:szCs w:val="20"/>
        </w:rPr>
        <w:t xml:space="preserve">samostatné obory </w:t>
      </w:r>
      <w:r w:rsidRPr="00800D12">
        <w:rPr>
          <w:rFonts w:cs="Arial"/>
          <w:i/>
          <w:szCs w:val="20"/>
        </w:rPr>
        <w:t>Bezpečnostní služby</w:t>
      </w:r>
      <w:r w:rsidRPr="00800D12">
        <w:rPr>
          <w:rFonts w:cs="Arial"/>
          <w:szCs w:val="20"/>
        </w:rPr>
        <w:t xml:space="preserve"> a </w:t>
      </w:r>
      <w:r w:rsidRPr="00800D12">
        <w:rPr>
          <w:rFonts w:cs="Arial"/>
          <w:i/>
          <w:szCs w:val="20"/>
        </w:rPr>
        <w:t xml:space="preserve">Přepravní </w:t>
      </w:r>
      <w:r w:rsidRPr="003E31E1">
        <w:rPr>
          <w:rFonts w:cs="Arial"/>
          <w:i/>
          <w:szCs w:val="20"/>
        </w:rPr>
        <w:t>služby a spoje</w:t>
      </w:r>
      <w:r w:rsidRPr="00800D12">
        <w:rPr>
          <w:rFonts w:cs="Arial"/>
          <w:szCs w:val="20"/>
        </w:rPr>
        <w:t xml:space="preserve"> studu</w:t>
      </w:r>
      <w:r>
        <w:rPr>
          <w:rFonts w:cs="Arial"/>
          <w:szCs w:val="20"/>
        </w:rPr>
        <w:t>je více mužů než žen. V kategorii</w:t>
      </w:r>
      <w:r w:rsidRPr="00800D12">
        <w:rPr>
          <w:rFonts w:cs="Arial"/>
          <w:szCs w:val="20"/>
        </w:rPr>
        <w:t xml:space="preserve"> </w:t>
      </w:r>
      <w:r w:rsidRPr="00270C2A">
        <w:rPr>
          <w:rFonts w:cs="Arial"/>
          <w:i/>
          <w:szCs w:val="20"/>
        </w:rPr>
        <w:t>Vzdělávání a výchova</w:t>
      </w:r>
      <w:r w:rsidRPr="00800D12">
        <w:rPr>
          <w:rFonts w:cs="Arial"/>
          <w:szCs w:val="20"/>
        </w:rPr>
        <w:t xml:space="preserve"> jednoznačně převládají</w:t>
      </w:r>
      <w:r>
        <w:rPr>
          <w:rFonts w:cs="Arial"/>
          <w:szCs w:val="20"/>
        </w:rPr>
        <w:t xml:space="preserve"> ženy. </w:t>
      </w:r>
    </w:p>
    <w:p w:rsidR="00586403" w:rsidRDefault="00586403" w:rsidP="004504BF">
      <w:pPr>
        <w:spacing w:after="20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Celkově v roce 2017 obory z poslední jmenované skupiny </w:t>
      </w:r>
      <w:r w:rsidRPr="00800D12">
        <w:rPr>
          <w:rFonts w:cs="Arial"/>
          <w:szCs w:val="20"/>
        </w:rPr>
        <w:t xml:space="preserve">studovalo 25,3 tisíc studentů. Na tomto počtu se muži podíleli pouhými 22,6 %. </w:t>
      </w:r>
      <w:r w:rsidRPr="00270C2A">
        <w:rPr>
          <w:rFonts w:cs="Arial"/>
          <w:i/>
          <w:szCs w:val="20"/>
        </w:rPr>
        <w:t>Společenské vědy, žurnalistiku a informační vědy</w:t>
      </w:r>
      <w:r w:rsidRPr="00800D12">
        <w:rPr>
          <w:rFonts w:cs="Arial"/>
          <w:szCs w:val="20"/>
        </w:rPr>
        <w:t xml:space="preserve"> studuje opět více žen než mužů. Z celkového počtu 30,4 tisíc studentů studujících tyto obory 63,2 % tvoří ženy. </w:t>
      </w:r>
    </w:p>
    <w:p w:rsidR="00586403" w:rsidRPr="00800D12" w:rsidRDefault="00586403" w:rsidP="004504BF">
      <w:pPr>
        <w:spacing w:after="200" w:line="360" w:lineRule="auto"/>
        <w:rPr>
          <w:rFonts w:cs="Arial"/>
          <w:szCs w:val="20"/>
        </w:rPr>
      </w:pPr>
      <w:r w:rsidRPr="00B5386A">
        <w:rPr>
          <w:rFonts w:cs="Arial"/>
          <w:szCs w:val="20"/>
        </w:rPr>
        <w:t>Studijní obory</w:t>
      </w:r>
      <w:r>
        <w:rPr>
          <w:rFonts w:cs="Arial"/>
          <w:szCs w:val="20"/>
        </w:rPr>
        <w:t xml:space="preserve"> ze skupiny </w:t>
      </w:r>
      <w:r>
        <w:rPr>
          <w:rFonts w:cs="Arial"/>
          <w:i/>
          <w:szCs w:val="20"/>
        </w:rPr>
        <w:t>Technika, výroba</w:t>
      </w:r>
      <w:r w:rsidRPr="00270C2A">
        <w:rPr>
          <w:rFonts w:cs="Arial"/>
          <w:i/>
          <w:szCs w:val="20"/>
        </w:rPr>
        <w:t xml:space="preserve"> a stavebnictví</w:t>
      </w:r>
      <w:r w:rsidRPr="00800D12">
        <w:rPr>
          <w:rFonts w:cs="Arial"/>
          <w:szCs w:val="20"/>
        </w:rPr>
        <w:t xml:space="preserve"> v roce 2017 studovalo 4</w:t>
      </w:r>
      <w:r>
        <w:rPr>
          <w:rFonts w:cs="Arial"/>
          <w:szCs w:val="20"/>
        </w:rPr>
        <w:t>8,1 tisíc studentů a 32,7 % z nich byly</w:t>
      </w:r>
      <w:r w:rsidRPr="00800D12">
        <w:rPr>
          <w:rFonts w:cs="Arial"/>
          <w:szCs w:val="20"/>
        </w:rPr>
        <w:t xml:space="preserve"> ženy. Podíl </w:t>
      </w:r>
      <w:r>
        <w:rPr>
          <w:rFonts w:cs="Arial"/>
          <w:szCs w:val="20"/>
        </w:rPr>
        <w:t>studentek, které si vybraly technické obory,</w:t>
      </w:r>
      <w:r w:rsidRPr="00800D12">
        <w:rPr>
          <w:rFonts w:cs="Arial"/>
          <w:szCs w:val="20"/>
        </w:rPr>
        <w:t xml:space="preserve"> se během let příliš neměnil</w:t>
      </w:r>
      <w:r w:rsidRPr="00636C90">
        <w:rPr>
          <w:rFonts w:cs="Arial"/>
          <w:szCs w:val="20"/>
        </w:rPr>
        <w:t xml:space="preserve">. Například v roce 2010 byl jejich </w:t>
      </w:r>
      <w:r>
        <w:rPr>
          <w:rFonts w:cs="Arial"/>
          <w:szCs w:val="20"/>
        </w:rPr>
        <w:t>podíl na celkovém počtu studentek</w:t>
      </w:r>
      <w:r w:rsidRPr="00636C90">
        <w:rPr>
          <w:rFonts w:cs="Arial"/>
          <w:szCs w:val="20"/>
        </w:rPr>
        <w:t xml:space="preserve"> vysokých </w:t>
      </w:r>
      <w:r>
        <w:rPr>
          <w:rFonts w:cs="Arial"/>
          <w:szCs w:val="20"/>
        </w:rPr>
        <w:t>škol 8,6 %, před dvěma lety 9,4 % a v minulém roce rovněž 9,4</w:t>
      </w:r>
      <w:r w:rsidRPr="00636C90">
        <w:rPr>
          <w:rFonts w:cs="Arial"/>
          <w:szCs w:val="20"/>
        </w:rPr>
        <w:t> %.</w:t>
      </w:r>
    </w:p>
    <w:p w:rsidR="00586403" w:rsidRDefault="00586403" w:rsidP="00586403">
      <w:pPr>
        <w:spacing w:after="200" w:line="360" w:lineRule="auto"/>
        <w:rPr>
          <w:rFonts w:cs="Arial"/>
          <w:b/>
          <w:szCs w:val="20"/>
        </w:rPr>
      </w:pPr>
    </w:p>
    <w:p w:rsidR="00586403" w:rsidRDefault="00586403" w:rsidP="00586403">
      <w:pPr>
        <w:spacing w:after="200" w:line="360" w:lineRule="auto"/>
        <w:rPr>
          <w:rFonts w:cs="Arial"/>
          <w:b/>
          <w:szCs w:val="20"/>
        </w:rPr>
      </w:pPr>
    </w:p>
    <w:p w:rsidR="00586403" w:rsidRPr="00FC3770" w:rsidRDefault="00586403" w:rsidP="00586403">
      <w:pPr>
        <w:spacing w:after="200" w:line="360" w:lineRule="auto"/>
        <w:rPr>
          <w:rFonts w:cs="Arial"/>
          <w:b/>
          <w:szCs w:val="20"/>
        </w:rPr>
      </w:pPr>
      <w:r w:rsidRPr="00FC3770">
        <w:rPr>
          <w:rFonts w:cs="Arial"/>
          <w:b/>
          <w:szCs w:val="20"/>
        </w:rPr>
        <w:lastRenderedPageBreak/>
        <w:t xml:space="preserve">Graf č. 4: </w:t>
      </w:r>
      <w:r>
        <w:rPr>
          <w:rFonts w:cs="Arial"/>
          <w:b/>
          <w:szCs w:val="20"/>
        </w:rPr>
        <w:t>Studenti vysokých škol podle skupin oborů a pohlaví v roce 2017</w:t>
      </w:r>
    </w:p>
    <w:p w:rsidR="004504BF" w:rsidRDefault="00177C54" w:rsidP="004504BF">
      <w:pPr>
        <w:spacing w:after="200" w:line="360" w:lineRule="auto"/>
        <w:jc w:val="center"/>
        <w:rPr>
          <w:rFonts w:cs="Arial"/>
          <w:b/>
          <w:color w:val="943634"/>
          <w:sz w:val="28"/>
          <w:szCs w:val="28"/>
        </w:rPr>
      </w:pPr>
      <w:r w:rsidRPr="00075ED6">
        <w:rPr>
          <w:noProof/>
          <w:lang w:eastAsia="cs-CZ"/>
        </w:rPr>
        <w:drawing>
          <wp:inline distT="0" distB="0" distL="0" distR="0">
            <wp:extent cx="5476875" cy="3943350"/>
            <wp:effectExtent l="0" t="0" r="0" b="0"/>
            <wp:docPr id="48" name="objekt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403" w:rsidRPr="004504BF" w:rsidRDefault="00586403" w:rsidP="004504BF">
      <w:pPr>
        <w:spacing w:after="200" w:line="360" w:lineRule="auto"/>
        <w:rPr>
          <w:rFonts w:cs="Arial"/>
          <w:b/>
          <w:color w:val="943634"/>
          <w:sz w:val="28"/>
          <w:szCs w:val="28"/>
        </w:rPr>
      </w:pPr>
      <w:r w:rsidRPr="00800D12">
        <w:rPr>
          <w:rFonts w:cs="Arial"/>
          <w:szCs w:val="20"/>
        </w:rPr>
        <w:t xml:space="preserve">Z celkového počtu </w:t>
      </w:r>
      <w:r>
        <w:rPr>
          <w:rFonts w:cs="Arial"/>
          <w:szCs w:val="20"/>
        </w:rPr>
        <w:t>studentů technických oborů</w:t>
      </w:r>
      <w:r w:rsidRPr="00800D12">
        <w:rPr>
          <w:rFonts w:cs="Arial"/>
          <w:szCs w:val="20"/>
        </w:rPr>
        <w:t xml:space="preserve"> studovalo v roce </w:t>
      </w:r>
      <w:r>
        <w:rPr>
          <w:rFonts w:cs="Arial"/>
          <w:szCs w:val="20"/>
        </w:rPr>
        <w:t xml:space="preserve">2017 obory </w:t>
      </w:r>
      <w:r w:rsidRPr="00270C2A">
        <w:rPr>
          <w:rFonts w:cs="Arial"/>
          <w:i/>
          <w:szCs w:val="20"/>
        </w:rPr>
        <w:t>Inženýrství a strojírenství</w:t>
      </w:r>
      <w:r w:rsidRPr="00800D12">
        <w:rPr>
          <w:rFonts w:cs="Arial"/>
          <w:szCs w:val="20"/>
        </w:rPr>
        <w:t xml:space="preserve"> 44,6 %</w:t>
      </w:r>
      <w:r>
        <w:rPr>
          <w:rFonts w:cs="Arial"/>
          <w:szCs w:val="20"/>
        </w:rPr>
        <w:t xml:space="preserve"> studentů,</w:t>
      </w:r>
      <w:r w:rsidRPr="00800D12">
        <w:rPr>
          <w:rFonts w:cs="Arial"/>
          <w:szCs w:val="20"/>
        </w:rPr>
        <w:t xml:space="preserve"> </w:t>
      </w:r>
      <w:r w:rsidRPr="00270C2A">
        <w:rPr>
          <w:rFonts w:cs="Arial"/>
          <w:i/>
          <w:szCs w:val="20"/>
        </w:rPr>
        <w:t>Výrobu a zpracování 8,7 %</w:t>
      </w:r>
      <w:r w:rsidRPr="00800D12">
        <w:rPr>
          <w:rFonts w:cs="Arial"/>
          <w:szCs w:val="20"/>
        </w:rPr>
        <w:t xml:space="preserve"> studentů a </w:t>
      </w:r>
      <w:r w:rsidRPr="00270C2A">
        <w:rPr>
          <w:rFonts w:cs="Arial"/>
          <w:i/>
          <w:szCs w:val="20"/>
        </w:rPr>
        <w:t>Architekturu</w:t>
      </w:r>
      <w:r w:rsidRPr="00800D12">
        <w:rPr>
          <w:rFonts w:cs="Arial"/>
          <w:szCs w:val="20"/>
        </w:rPr>
        <w:t xml:space="preserve"> </w:t>
      </w:r>
      <w:r w:rsidRPr="00270C2A">
        <w:rPr>
          <w:rFonts w:cs="Arial"/>
          <w:i/>
          <w:szCs w:val="20"/>
        </w:rPr>
        <w:t>a stavebnictví</w:t>
      </w:r>
      <w:r w:rsidRPr="00800D12">
        <w:rPr>
          <w:rFonts w:cs="Arial"/>
          <w:szCs w:val="20"/>
        </w:rPr>
        <w:t xml:space="preserve"> 26,8 % studentů. Pro ž</w:t>
      </w:r>
      <w:r>
        <w:rPr>
          <w:rFonts w:cs="Arial"/>
          <w:szCs w:val="20"/>
        </w:rPr>
        <w:t>eny byla z této skupiny oborů</w:t>
      </w:r>
      <w:r w:rsidRPr="00800D12">
        <w:rPr>
          <w:rFonts w:cs="Arial"/>
          <w:szCs w:val="20"/>
        </w:rPr>
        <w:t xml:space="preserve"> atraktívní </w:t>
      </w:r>
      <w:r w:rsidRPr="00270C2A">
        <w:rPr>
          <w:rFonts w:cs="Arial"/>
          <w:i/>
          <w:szCs w:val="20"/>
        </w:rPr>
        <w:t>Architektura a</w:t>
      </w:r>
      <w:r w:rsidRPr="00800D12">
        <w:rPr>
          <w:rFonts w:cs="Arial"/>
          <w:szCs w:val="20"/>
        </w:rPr>
        <w:t xml:space="preserve"> </w:t>
      </w:r>
      <w:r w:rsidRPr="00270C2A">
        <w:rPr>
          <w:rFonts w:cs="Arial"/>
          <w:i/>
          <w:szCs w:val="20"/>
        </w:rPr>
        <w:t>stavebnictví,</w:t>
      </w:r>
      <w:r>
        <w:rPr>
          <w:rFonts w:cs="Arial"/>
          <w:szCs w:val="20"/>
        </w:rPr>
        <w:t xml:space="preserve"> kte</w:t>
      </w:r>
      <w:r w:rsidRPr="00800D12">
        <w:rPr>
          <w:rFonts w:cs="Arial"/>
          <w:szCs w:val="20"/>
        </w:rPr>
        <w:t>ré studovalo téměř 5,7 tisíc studentek</w:t>
      </w:r>
      <w:r>
        <w:rPr>
          <w:rFonts w:cs="Arial"/>
          <w:szCs w:val="20"/>
        </w:rPr>
        <w:t xml:space="preserve">, tedy necelá 2 % ze všech vysokoškolaček. </w:t>
      </w:r>
      <w:r w:rsidRPr="00800D12">
        <w:rPr>
          <w:rFonts w:cs="Arial"/>
          <w:szCs w:val="20"/>
        </w:rPr>
        <w:t>V roce 2017 úspěšně dokončilo studium technických oborů celkem 12,3 tis</w:t>
      </w:r>
      <w:r>
        <w:rPr>
          <w:rFonts w:cs="Arial"/>
          <w:szCs w:val="20"/>
        </w:rPr>
        <w:t xml:space="preserve">íc studentů, z toho třetinu tvořily </w:t>
      </w:r>
      <w:r w:rsidRPr="00800D12">
        <w:rPr>
          <w:rFonts w:cs="Arial"/>
          <w:szCs w:val="20"/>
        </w:rPr>
        <w:t>ženy.</w:t>
      </w:r>
    </w:p>
    <w:p w:rsidR="00586403" w:rsidRPr="004504BF" w:rsidRDefault="00586403" w:rsidP="004504BF">
      <w:pPr>
        <w:spacing w:after="200" w:line="360" w:lineRule="auto"/>
        <w:rPr>
          <w:rFonts w:cs="Arial"/>
          <w:szCs w:val="20"/>
        </w:rPr>
      </w:pPr>
      <w:r w:rsidRPr="00270C2A">
        <w:rPr>
          <w:rFonts w:cs="Arial"/>
          <w:i/>
          <w:szCs w:val="20"/>
        </w:rPr>
        <w:t>Umění a humanitní vědy</w:t>
      </w:r>
      <w:r w:rsidRPr="00270C2A">
        <w:rPr>
          <w:rFonts w:cs="Arial"/>
          <w:szCs w:val="20"/>
        </w:rPr>
        <w:t xml:space="preserve"> v roce 2017 studovalo 29,8 tisíc studentů, z toho převážná většina byly ženy, 66,4 </w:t>
      </w:r>
      <w:r w:rsidRPr="00270C2A">
        <w:rPr>
          <w:rFonts w:cs="Arial"/>
          <w:i/>
          <w:szCs w:val="20"/>
        </w:rPr>
        <w:t>%. Přírodní vědy, matematiku a statistiku</w:t>
      </w:r>
      <w:r w:rsidRPr="00270C2A">
        <w:rPr>
          <w:rFonts w:cs="Arial"/>
          <w:szCs w:val="20"/>
        </w:rPr>
        <w:t xml:space="preserve"> studovalo na veřejných a soukromých vysokých školách v</w:t>
      </w:r>
      <w:r>
        <w:rPr>
          <w:rFonts w:cs="Arial"/>
          <w:szCs w:val="20"/>
        </w:rPr>
        <w:t xml:space="preserve"> minulém </w:t>
      </w:r>
      <w:r w:rsidRPr="00270C2A">
        <w:rPr>
          <w:rFonts w:cs="Arial"/>
          <w:szCs w:val="20"/>
        </w:rPr>
        <w:t xml:space="preserve">roce  6,3 % studentů. Více </w:t>
      </w:r>
      <w:r>
        <w:rPr>
          <w:rFonts w:cs="Arial"/>
          <w:szCs w:val="20"/>
        </w:rPr>
        <w:t xml:space="preserve">než polovinu všech studentů </w:t>
      </w:r>
      <w:r w:rsidRPr="00740F52">
        <w:rPr>
          <w:rFonts w:cs="Arial"/>
          <w:i/>
          <w:szCs w:val="20"/>
        </w:rPr>
        <w:t>Přírodních věd, matematiky a statistiky</w:t>
      </w:r>
      <w:r w:rsidRPr="004E36FD">
        <w:rPr>
          <w:rFonts w:cs="Arial"/>
          <w:szCs w:val="20"/>
        </w:rPr>
        <w:t xml:space="preserve"> tvořily ženy, 58,6 %. </w:t>
      </w:r>
    </w:p>
    <w:p w:rsidR="00EF4742" w:rsidRDefault="00EF4742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EF4742" w:rsidRDefault="00EF4742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EF4742" w:rsidRDefault="00EF4742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586403" w:rsidRPr="004D5741" w:rsidRDefault="00586403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  <w:r w:rsidRPr="004D5741">
        <w:rPr>
          <w:rFonts w:eastAsia="Times New Roman" w:cs="Arial"/>
          <w:b/>
          <w:color w:val="943634"/>
          <w:szCs w:val="20"/>
          <w:lang w:eastAsia="cs-CZ"/>
        </w:rPr>
        <w:lastRenderedPageBreak/>
        <w:t xml:space="preserve">Co nejraději studují cizinci a doktorandi? </w:t>
      </w:r>
    </w:p>
    <w:p w:rsidR="00586403" w:rsidRDefault="00586403" w:rsidP="00586403">
      <w:pPr>
        <w:spacing w:line="360" w:lineRule="auto"/>
        <w:rPr>
          <w:rFonts w:eastAsia="Times New Roman" w:cs="Arial"/>
          <w:b/>
          <w:color w:val="943634"/>
          <w:sz w:val="24"/>
          <w:szCs w:val="24"/>
          <w:lang w:eastAsia="cs-CZ"/>
        </w:rPr>
      </w:pPr>
    </w:p>
    <w:p w:rsidR="00586403" w:rsidRPr="00FC3770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 w:rsidRPr="00FC3770">
        <w:rPr>
          <w:rFonts w:eastAsia="Times New Roman" w:cs="Arial"/>
          <w:b/>
          <w:szCs w:val="20"/>
          <w:lang w:eastAsia="cs-CZ"/>
        </w:rPr>
        <w:t>Graf č. 5: Cizinci</w:t>
      </w:r>
      <w:r>
        <w:rPr>
          <w:rFonts w:eastAsia="Times New Roman" w:cs="Arial"/>
          <w:b/>
          <w:szCs w:val="20"/>
          <w:lang w:eastAsia="cs-CZ"/>
        </w:rPr>
        <w:t xml:space="preserve"> studující na vysokých školách v ČR podle studijních programů</w:t>
      </w:r>
    </w:p>
    <w:p w:rsidR="00586403" w:rsidRPr="004E36FD" w:rsidRDefault="004A0C54" w:rsidP="00586403">
      <w:pPr>
        <w:spacing w:line="360" w:lineRule="auto"/>
        <w:jc w:val="center"/>
        <w:rPr>
          <w:rFonts w:eastAsia="Times New Roman"/>
          <w:noProof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67C60A" wp14:editId="3A27CAE1">
            <wp:extent cx="5433695" cy="2962275"/>
            <wp:effectExtent l="0" t="0" r="1460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403" w:rsidRPr="004E36FD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4504BF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>V České republice studovalo v roce 2017</w:t>
      </w:r>
      <w:r>
        <w:rPr>
          <w:rFonts w:eastAsia="Times New Roman" w:cs="Arial"/>
          <w:szCs w:val="20"/>
          <w:lang w:eastAsia="cs-CZ"/>
        </w:rPr>
        <w:t xml:space="preserve"> na vysokých školách</w:t>
      </w:r>
      <w:r w:rsidRPr="004E36FD">
        <w:rPr>
          <w:rFonts w:eastAsia="Times New Roman" w:cs="Arial"/>
          <w:szCs w:val="20"/>
          <w:lang w:eastAsia="cs-CZ"/>
        </w:rPr>
        <w:t xml:space="preserve"> celkem 43</w:t>
      </w:r>
      <w:r w:rsidRPr="00270C2A">
        <w:rPr>
          <w:rFonts w:eastAsia="Times New Roman" w:cs="Arial"/>
          <w:szCs w:val="20"/>
          <w:lang w:eastAsia="cs-CZ"/>
        </w:rPr>
        <w:t xml:space="preserve">,8 tisíc zahraničních studentů. Jejich podíl na celkovém počtu studentů tvořil 14,7 %. Za posledních 10 let jejich počet narostl 1,6 násobně a každoročně jich na českých vysokých školách přibývá. Například meziroční nárůst mezi lety 2016 a 2017 představuje 0,8 %. Většina zahraničních studentů navštěvovala veřejné vysoké školy a pouze 13,2 % soukromé vysoké školy. </w:t>
      </w:r>
    </w:p>
    <w:p w:rsidR="00177C54" w:rsidRDefault="00177C54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4504BF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270C2A">
        <w:rPr>
          <w:rFonts w:eastAsia="Times New Roman" w:cs="Arial"/>
          <w:szCs w:val="20"/>
          <w:lang w:eastAsia="cs-CZ"/>
        </w:rPr>
        <w:t>Které ob</w:t>
      </w:r>
      <w:r>
        <w:rPr>
          <w:rFonts w:eastAsia="Times New Roman" w:cs="Arial"/>
          <w:szCs w:val="20"/>
          <w:lang w:eastAsia="cs-CZ"/>
        </w:rPr>
        <w:t xml:space="preserve">ory lákají cizince nejvíce? Stejně jako </w:t>
      </w:r>
      <w:r w:rsidRPr="00270C2A">
        <w:rPr>
          <w:rFonts w:eastAsia="Times New Roman" w:cs="Arial"/>
          <w:szCs w:val="20"/>
          <w:lang w:eastAsia="cs-CZ"/>
        </w:rPr>
        <w:t xml:space="preserve">pro české, tak i pro zahraniční studenty je </w:t>
      </w:r>
      <w:r>
        <w:rPr>
          <w:rFonts w:eastAsia="Times New Roman" w:cs="Arial"/>
          <w:szCs w:val="20"/>
          <w:lang w:eastAsia="cs-CZ"/>
        </w:rPr>
        <w:t xml:space="preserve">nejatraktivnější skupinou oborů </w:t>
      </w:r>
      <w:r w:rsidRPr="00270C2A">
        <w:rPr>
          <w:rFonts w:eastAsia="Times New Roman" w:cs="Arial"/>
          <w:i/>
          <w:szCs w:val="20"/>
          <w:lang w:eastAsia="cs-CZ"/>
        </w:rPr>
        <w:t>Obchod, administrativa a právo</w:t>
      </w:r>
      <w:r w:rsidRPr="00270C2A">
        <w:rPr>
          <w:rFonts w:eastAsia="Times New Roman" w:cs="Arial"/>
          <w:szCs w:val="20"/>
          <w:lang w:eastAsia="cs-CZ"/>
        </w:rPr>
        <w:t>, kte</w:t>
      </w:r>
      <w:r>
        <w:rPr>
          <w:rFonts w:eastAsia="Times New Roman" w:cs="Arial"/>
          <w:szCs w:val="20"/>
          <w:lang w:eastAsia="cs-CZ"/>
        </w:rPr>
        <w:t>ré</w:t>
      </w:r>
      <w:r w:rsidRPr="00270C2A">
        <w:rPr>
          <w:rFonts w:eastAsia="Times New Roman" w:cs="Arial"/>
          <w:szCs w:val="20"/>
          <w:lang w:eastAsia="cs-CZ"/>
        </w:rPr>
        <w:t xml:space="preserve"> studuje nejvíc, tedy 20,6 % všech cizinců. Z této skupiny </w:t>
      </w:r>
      <w:r>
        <w:rPr>
          <w:rFonts w:eastAsia="Times New Roman" w:cs="Arial"/>
          <w:szCs w:val="20"/>
          <w:lang w:eastAsia="cs-CZ"/>
        </w:rPr>
        <w:t xml:space="preserve">oborů </w:t>
      </w:r>
      <w:r w:rsidRPr="00270C2A">
        <w:rPr>
          <w:rFonts w:eastAsia="Times New Roman" w:cs="Arial"/>
          <w:szCs w:val="20"/>
          <w:lang w:eastAsia="cs-CZ"/>
        </w:rPr>
        <w:t xml:space="preserve">za nejatraktivnější považují cizinci </w:t>
      </w:r>
      <w:r w:rsidRPr="00270C2A">
        <w:rPr>
          <w:rFonts w:eastAsia="Times New Roman" w:cs="Arial"/>
          <w:i/>
          <w:szCs w:val="20"/>
          <w:lang w:eastAsia="cs-CZ"/>
        </w:rPr>
        <w:t>Management a správu</w:t>
      </w:r>
      <w:r w:rsidRPr="00270C2A">
        <w:rPr>
          <w:rFonts w:eastAsia="Times New Roman" w:cs="Arial"/>
          <w:szCs w:val="20"/>
          <w:lang w:eastAsia="cs-CZ"/>
        </w:rPr>
        <w:t>, které studuje více než třetina</w:t>
      </w:r>
      <w:r>
        <w:rPr>
          <w:rFonts w:eastAsia="Times New Roman" w:cs="Arial"/>
          <w:szCs w:val="20"/>
          <w:lang w:eastAsia="cs-CZ"/>
        </w:rPr>
        <w:t xml:space="preserve"> z nich. </w:t>
      </w:r>
    </w:p>
    <w:p w:rsidR="00177C54" w:rsidRDefault="00177C54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4504BF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 xml:space="preserve">Další atraktivní oblast pro studenty </w:t>
      </w:r>
      <w:r w:rsidRPr="00270C2A">
        <w:rPr>
          <w:rFonts w:eastAsia="Times New Roman" w:cs="Arial"/>
          <w:szCs w:val="20"/>
          <w:lang w:eastAsia="cs-CZ"/>
        </w:rPr>
        <w:t xml:space="preserve">cizince </w:t>
      </w:r>
      <w:r w:rsidRPr="00270C2A">
        <w:rPr>
          <w:rFonts w:eastAsia="Times New Roman" w:cs="Arial"/>
          <w:i/>
          <w:szCs w:val="20"/>
          <w:lang w:eastAsia="cs-CZ"/>
        </w:rPr>
        <w:t>je Zdravotní a sociální péče</w:t>
      </w:r>
      <w:r>
        <w:rPr>
          <w:rFonts w:eastAsia="Times New Roman" w:cs="Arial"/>
          <w:szCs w:val="20"/>
          <w:lang w:eastAsia="cs-CZ"/>
        </w:rPr>
        <w:t>, které</w:t>
      </w:r>
      <w:r w:rsidRPr="00270C2A">
        <w:rPr>
          <w:rFonts w:eastAsia="Times New Roman" w:cs="Arial"/>
          <w:szCs w:val="20"/>
          <w:lang w:eastAsia="cs-CZ"/>
        </w:rPr>
        <w:t xml:space="preserve"> studuje 18,3 % všech cizinců. </w:t>
      </w:r>
      <w:r>
        <w:rPr>
          <w:rFonts w:eastAsia="Times New Roman" w:cs="Arial"/>
          <w:szCs w:val="20"/>
          <w:lang w:eastAsia="cs-CZ"/>
        </w:rPr>
        <w:t>Téměř tři čtvrtiny</w:t>
      </w:r>
      <w:r w:rsidRPr="00270C2A">
        <w:rPr>
          <w:rFonts w:eastAsia="Times New Roman" w:cs="Arial"/>
          <w:szCs w:val="20"/>
          <w:lang w:eastAsia="cs-CZ"/>
        </w:rPr>
        <w:t xml:space="preserve"> z nich studuje </w:t>
      </w:r>
      <w:r w:rsidRPr="00270C2A">
        <w:rPr>
          <w:rFonts w:eastAsia="Times New Roman" w:cs="Arial"/>
          <w:i/>
          <w:szCs w:val="20"/>
          <w:lang w:eastAsia="cs-CZ"/>
        </w:rPr>
        <w:t>Humánní medicínu</w:t>
      </w:r>
      <w:r>
        <w:rPr>
          <w:rFonts w:eastAsia="Times New Roman" w:cs="Arial"/>
          <w:szCs w:val="20"/>
          <w:lang w:eastAsia="cs-CZ"/>
        </w:rPr>
        <w:t xml:space="preserve">. </w:t>
      </w:r>
      <w:r w:rsidRPr="00B57405">
        <w:rPr>
          <w:rFonts w:eastAsia="Times New Roman" w:cs="Arial"/>
          <w:szCs w:val="20"/>
          <w:lang w:eastAsia="cs-CZ"/>
        </w:rPr>
        <w:t>Podíl cizinců studujících humánní medicínu na celkovém počtu studentů cizinců je 13,3 %.</w:t>
      </w:r>
      <w:r w:rsidRPr="00270C2A">
        <w:rPr>
          <w:rFonts w:eastAsia="Times New Roman" w:cs="Arial"/>
          <w:szCs w:val="20"/>
          <w:lang w:eastAsia="cs-CZ"/>
        </w:rPr>
        <w:t xml:space="preserve"> </w:t>
      </w: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270C2A">
        <w:rPr>
          <w:rFonts w:eastAsia="Times New Roman" w:cs="Arial"/>
          <w:szCs w:val="20"/>
          <w:lang w:eastAsia="cs-CZ"/>
        </w:rPr>
        <w:t xml:space="preserve">Třetí zajímavou oblastí pro studenty cizince </w:t>
      </w:r>
      <w:r w:rsidRPr="00270C2A">
        <w:rPr>
          <w:rFonts w:eastAsia="Times New Roman" w:cs="Arial"/>
          <w:i/>
          <w:szCs w:val="20"/>
          <w:lang w:eastAsia="cs-CZ"/>
        </w:rPr>
        <w:t>je Technika, výroba a stavebnictví</w:t>
      </w:r>
      <w:r w:rsidRPr="00270C2A">
        <w:rPr>
          <w:rFonts w:eastAsia="Times New Roman" w:cs="Arial"/>
          <w:szCs w:val="20"/>
          <w:lang w:eastAsia="cs-CZ"/>
        </w:rPr>
        <w:t xml:space="preserve">. </w:t>
      </w:r>
      <w:r>
        <w:rPr>
          <w:rFonts w:eastAsia="Times New Roman" w:cs="Arial"/>
          <w:szCs w:val="20"/>
          <w:lang w:eastAsia="cs-CZ"/>
        </w:rPr>
        <w:t>Tuto skupinu oborů</w:t>
      </w:r>
      <w:r w:rsidRPr="00270C2A">
        <w:rPr>
          <w:rFonts w:eastAsia="Times New Roman" w:cs="Arial"/>
          <w:szCs w:val="20"/>
          <w:lang w:eastAsia="cs-CZ"/>
        </w:rPr>
        <w:t xml:space="preserve"> studuje 14,5 % cizinců. 44,1 % z nich studuje </w:t>
      </w:r>
      <w:r w:rsidRPr="00270C2A">
        <w:rPr>
          <w:rFonts w:eastAsia="Times New Roman" w:cs="Arial"/>
          <w:i/>
          <w:szCs w:val="20"/>
          <w:lang w:eastAsia="cs-CZ"/>
        </w:rPr>
        <w:t>Inženýrství a strojírenství</w:t>
      </w:r>
      <w:r w:rsidRPr="00270C2A">
        <w:rPr>
          <w:rFonts w:eastAsia="Times New Roman" w:cs="Arial"/>
          <w:szCs w:val="20"/>
          <w:lang w:eastAsia="cs-CZ"/>
        </w:rPr>
        <w:t xml:space="preserve">, což představuje </w:t>
      </w:r>
      <w:r w:rsidRPr="00270C2A">
        <w:rPr>
          <w:rFonts w:eastAsia="Times New Roman" w:cs="Arial"/>
          <w:szCs w:val="20"/>
          <w:lang w:eastAsia="cs-CZ"/>
        </w:rPr>
        <w:lastRenderedPageBreak/>
        <w:t>podíl 6,4 % na celkovém počtu</w:t>
      </w:r>
      <w:r>
        <w:rPr>
          <w:rFonts w:eastAsia="Times New Roman" w:cs="Arial"/>
          <w:szCs w:val="20"/>
          <w:lang w:eastAsia="cs-CZ"/>
        </w:rPr>
        <w:t xml:space="preserve"> studentů</w:t>
      </w:r>
      <w:r w:rsidRPr="00270C2A">
        <w:rPr>
          <w:rFonts w:eastAsia="Times New Roman" w:cs="Arial"/>
          <w:szCs w:val="20"/>
          <w:lang w:eastAsia="cs-CZ"/>
        </w:rPr>
        <w:t xml:space="preserve"> cizinců. </w:t>
      </w:r>
      <w:r w:rsidRPr="00270C2A">
        <w:rPr>
          <w:rFonts w:eastAsia="Times New Roman" w:cs="Arial"/>
          <w:i/>
          <w:szCs w:val="20"/>
          <w:lang w:eastAsia="cs-CZ"/>
        </w:rPr>
        <w:t>Společenské vědy</w:t>
      </w:r>
      <w:r w:rsidRPr="00270C2A">
        <w:rPr>
          <w:rFonts w:eastAsia="Times New Roman" w:cs="Arial"/>
          <w:szCs w:val="20"/>
          <w:lang w:eastAsia="cs-CZ"/>
        </w:rPr>
        <w:t xml:space="preserve"> studuje 10,5 % všech cizinců a </w:t>
      </w:r>
      <w:r w:rsidRPr="00270C2A">
        <w:rPr>
          <w:rFonts w:eastAsia="Times New Roman" w:cs="Arial"/>
          <w:i/>
          <w:szCs w:val="20"/>
          <w:lang w:eastAsia="cs-CZ"/>
        </w:rPr>
        <w:t>Umění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a humanitní vědy</w:t>
      </w:r>
      <w:r>
        <w:rPr>
          <w:rFonts w:eastAsia="Times New Roman" w:cs="Arial"/>
          <w:szCs w:val="20"/>
          <w:lang w:eastAsia="cs-CZ"/>
        </w:rPr>
        <w:t xml:space="preserve"> 9,3 %. O kterou skupinu oborů</w:t>
      </w:r>
      <w:r w:rsidRPr="00270C2A">
        <w:rPr>
          <w:rFonts w:eastAsia="Times New Roman" w:cs="Arial"/>
          <w:szCs w:val="20"/>
          <w:lang w:eastAsia="cs-CZ"/>
        </w:rPr>
        <w:t xml:space="preserve"> projevovali zahra</w:t>
      </w:r>
      <w:r>
        <w:rPr>
          <w:rFonts w:eastAsia="Times New Roman" w:cs="Arial"/>
          <w:szCs w:val="20"/>
          <w:lang w:eastAsia="cs-CZ"/>
        </w:rPr>
        <w:t xml:space="preserve">niční studenti nejmenší zájem? </w:t>
      </w:r>
      <w:r w:rsidRPr="00270C2A">
        <w:rPr>
          <w:rFonts w:eastAsia="Times New Roman" w:cs="Arial"/>
          <w:szCs w:val="20"/>
          <w:lang w:eastAsia="cs-CZ"/>
        </w:rPr>
        <w:t xml:space="preserve">Je to </w:t>
      </w:r>
      <w:r w:rsidRPr="00270C2A">
        <w:rPr>
          <w:rFonts w:eastAsia="Times New Roman" w:cs="Arial"/>
          <w:i/>
          <w:szCs w:val="20"/>
          <w:lang w:eastAsia="cs-CZ"/>
        </w:rPr>
        <w:t>Vzdělávání a výchova</w:t>
      </w:r>
      <w:r>
        <w:rPr>
          <w:rFonts w:eastAsia="Times New Roman" w:cs="Arial"/>
          <w:szCs w:val="20"/>
          <w:lang w:eastAsia="cs-CZ"/>
        </w:rPr>
        <w:t>, které zaujaly</w:t>
      </w:r>
      <w:r w:rsidRPr="00270C2A">
        <w:rPr>
          <w:rFonts w:eastAsia="Times New Roman" w:cs="Arial"/>
          <w:szCs w:val="20"/>
          <w:lang w:eastAsia="cs-CZ"/>
        </w:rPr>
        <w:t xml:space="preserve"> jen 790 cizinců, tedy 1,8 %.</w:t>
      </w: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586403" w:rsidRPr="005F04C5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 w:rsidRPr="005F04C5">
        <w:rPr>
          <w:rFonts w:eastAsia="Times New Roman" w:cs="Arial"/>
          <w:b/>
          <w:szCs w:val="20"/>
          <w:lang w:eastAsia="cs-CZ"/>
        </w:rPr>
        <w:t>Gra</w:t>
      </w:r>
      <w:r>
        <w:rPr>
          <w:rFonts w:eastAsia="Times New Roman" w:cs="Arial"/>
          <w:b/>
          <w:szCs w:val="20"/>
          <w:lang w:eastAsia="cs-CZ"/>
        </w:rPr>
        <w:t>f č. 6</w:t>
      </w:r>
      <w:r w:rsidRPr="005F04C5">
        <w:rPr>
          <w:rFonts w:eastAsia="Times New Roman" w:cs="Arial"/>
          <w:b/>
          <w:szCs w:val="20"/>
          <w:lang w:eastAsia="cs-CZ"/>
        </w:rPr>
        <w:t xml:space="preserve">: </w:t>
      </w:r>
      <w:r>
        <w:rPr>
          <w:rFonts w:eastAsia="Times New Roman" w:cs="Arial"/>
          <w:b/>
          <w:szCs w:val="20"/>
          <w:lang w:eastAsia="cs-CZ"/>
        </w:rPr>
        <w:t>Studenti vysokých škol podle vybraných skupin oborů a občanství v roce 2017 (v %)</w:t>
      </w:r>
    </w:p>
    <w:p w:rsidR="00586403" w:rsidRPr="005F04C5" w:rsidRDefault="00177C54" w:rsidP="00586403">
      <w:pPr>
        <w:spacing w:line="360" w:lineRule="auto"/>
        <w:jc w:val="center"/>
        <w:rPr>
          <w:rFonts w:eastAsia="Times New Roman" w:cs="Arial"/>
          <w:b/>
          <w:szCs w:val="20"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581525" cy="2752725"/>
            <wp:effectExtent l="0" t="0" r="0" b="0"/>
            <wp:docPr id="7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6403" w:rsidRPr="00270C2A" w:rsidRDefault="00586403" w:rsidP="00586403">
      <w:pPr>
        <w:spacing w:line="360" w:lineRule="auto"/>
        <w:jc w:val="center"/>
        <w:rPr>
          <w:rFonts w:eastAsia="Times New Roman" w:cs="Arial"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740F52">
        <w:rPr>
          <w:rFonts w:eastAsia="Times New Roman" w:cs="Arial"/>
          <w:szCs w:val="20"/>
          <w:lang w:eastAsia="cs-CZ"/>
        </w:rPr>
        <w:t xml:space="preserve">V roce 2017 </w:t>
      </w:r>
      <w:r>
        <w:rPr>
          <w:rFonts w:eastAsia="Times New Roman" w:cs="Arial"/>
          <w:szCs w:val="20"/>
          <w:lang w:eastAsia="cs-CZ"/>
        </w:rPr>
        <w:t>na vysokých školách studovalo 22,2 tisíc doktorandů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a </w:t>
      </w:r>
      <w:r w:rsidRPr="00740F52">
        <w:rPr>
          <w:rFonts w:eastAsia="Times New Roman" w:cs="Arial"/>
          <w:szCs w:val="20"/>
          <w:lang w:eastAsia="cs-CZ"/>
        </w:rPr>
        <w:t xml:space="preserve">studenti doktorského studia představovali 7,4 % z celkového počtu studentů </w:t>
      </w:r>
      <w:r>
        <w:rPr>
          <w:rFonts w:eastAsia="Times New Roman" w:cs="Arial"/>
          <w:szCs w:val="20"/>
          <w:lang w:eastAsia="cs-CZ"/>
        </w:rPr>
        <w:t>na</w:t>
      </w:r>
      <w:r w:rsidRPr="00740F52">
        <w:rPr>
          <w:rFonts w:eastAsia="Times New Roman" w:cs="Arial"/>
          <w:szCs w:val="20"/>
          <w:lang w:eastAsia="cs-CZ"/>
        </w:rPr>
        <w:t xml:space="preserve"> veřejných a soukromých vysokých školách. </w:t>
      </w:r>
      <w:r>
        <w:rPr>
          <w:rFonts w:eastAsia="Times New Roman" w:cs="Arial"/>
          <w:szCs w:val="20"/>
          <w:lang w:eastAsia="cs-CZ"/>
        </w:rPr>
        <w:t xml:space="preserve">Před 10 lety </w:t>
      </w:r>
      <w:r w:rsidRPr="00740F52">
        <w:rPr>
          <w:rFonts w:eastAsia="Times New Roman" w:cs="Arial"/>
          <w:szCs w:val="20"/>
          <w:lang w:eastAsia="cs-CZ"/>
        </w:rPr>
        <w:t>v roce 2007 studovalo doktorské studium téměř 2</w:t>
      </w:r>
      <w:r>
        <w:rPr>
          <w:rFonts w:eastAsia="Times New Roman" w:cs="Arial"/>
          <w:szCs w:val="20"/>
          <w:lang w:eastAsia="cs-CZ"/>
        </w:rPr>
        <w:t>4</w:t>
      </w:r>
      <w:r w:rsidRPr="00740F52">
        <w:rPr>
          <w:rFonts w:eastAsia="Times New Roman" w:cs="Arial"/>
          <w:szCs w:val="20"/>
          <w:lang w:eastAsia="cs-CZ"/>
        </w:rPr>
        <w:t xml:space="preserve"> tisíc doktorandů</w:t>
      </w:r>
      <w:r>
        <w:rPr>
          <w:rFonts w:eastAsia="Times New Roman" w:cs="Arial"/>
          <w:szCs w:val="20"/>
          <w:lang w:eastAsia="cs-CZ"/>
        </w:rPr>
        <w:t>,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tedy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 1 </w:t>
      </w:r>
      <w:r w:rsidRPr="00740F52">
        <w:rPr>
          <w:rFonts w:eastAsia="Times New Roman" w:cs="Arial"/>
          <w:szCs w:val="20"/>
          <w:lang w:eastAsia="cs-CZ"/>
        </w:rPr>
        <w:t xml:space="preserve">770 studentů </w:t>
      </w:r>
      <w:r>
        <w:rPr>
          <w:rFonts w:eastAsia="Times New Roman" w:cs="Arial"/>
          <w:szCs w:val="20"/>
          <w:lang w:eastAsia="cs-CZ"/>
        </w:rPr>
        <w:t>více než</w:t>
      </w:r>
      <w:r w:rsidRPr="00740F52">
        <w:rPr>
          <w:rFonts w:eastAsia="Times New Roman" w:cs="Arial"/>
          <w:szCs w:val="20"/>
          <w:lang w:eastAsia="cs-CZ"/>
        </w:rPr>
        <w:t xml:space="preserve"> v roce 2017. Počet studentů v doktorském studiu byl nejvyšší v roce 2010</w:t>
      </w:r>
      <w:r>
        <w:rPr>
          <w:rFonts w:eastAsia="Times New Roman" w:cs="Arial"/>
          <w:szCs w:val="20"/>
          <w:lang w:eastAsia="cs-CZ"/>
        </w:rPr>
        <w:t>, kdy</w:t>
      </w:r>
      <w:r w:rsidRPr="00740F52">
        <w:rPr>
          <w:rFonts w:eastAsia="Times New Roman" w:cs="Arial"/>
          <w:szCs w:val="20"/>
          <w:lang w:eastAsia="cs-CZ"/>
        </w:rPr>
        <w:t xml:space="preserve"> se vyšplhal téměř na 26 tisíc. Od té doby jejich počet klesl o 14,4 %.</w:t>
      </w:r>
      <w:r>
        <w:rPr>
          <w:rFonts w:eastAsia="Times New Roman" w:cs="Arial"/>
          <w:szCs w:val="20"/>
          <w:lang w:eastAsia="cs-CZ"/>
        </w:rPr>
        <w:t xml:space="preserve"> Muži </w:t>
      </w:r>
      <w:r w:rsidRPr="004E36FD">
        <w:rPr>
          <w:rFonts w:eastAsia="Times New Roman" w:cs="Arial"/>
          <w:szCs w:val="20"/>
          <w:lang w:eastAsia="cs-CZ"/>
        </w:rPr>
        <w:t>se snaží o doktorský titul</w:t>
      </w:r>
      <w:r>
        <w:rPr>
          <w:rFonts w:eastAsia="Times New Roman" w:cs="Arial"/>
          <w:szCs w:val="20"/>
          <w:lang w:eastAsia="cs-CZ"/>
        </w:rPr>
        <w:t xml:space="preserve"> častěji než ženy</w:t>
      </w:r>
      <w:r w:rsidRPr="004E36FD">
        <w:rPr>
          <w:rFonts w:eastAsia="Times New Roman" w:cs="Arial"/>
          <w:szCs w:val="20"/>
          <w:lang w:eastAsia="cs-CZ"/>
        </w:rPr>
        <w:t>, ale rozdíly v jejich počtech nejsou</w:t>
      </w:r>
      <w:r>
        <w:rPr>
          <w:rFonts w:eastAsia="Times New Roman" w:cs="Arial"/>
          <w:szCs w:val="20"/>
          <w:lang w:eastAsia="cs-CZ"/>
        </w:rPr>
        <w:t xml:space="preserve"> velké. V roce 2017 na vysokých školách studovalo téměř 10 tisíc doktorandek (45 %). D</w:t>
      </w:r>
      <w:r w:rsidRPr="004E36FD">
        <w:rPr>
          <w:rFonts w:eastAsia="Times New Roman" w:cs="Arial"/>
          <w:szCs w:val="20"/>
          <w:lang w:eastAsia="cs-CZ"/>
        </w:rPr>
        <w:t>oktorské studium</w:t>
      </w:r>
      <w:r>
        <w:rPr>
          <w:rFonts w:eastAsia="Times New Roman" w:cs="Arial"/>
          <w:szCs w:val="20"/>
          <w:lang w:eastAsia="cs-CZ"/>
        </w:rPr>
        <w:t xml:space="preserve"> v roce 2017</w:t>
      </w:r>
      <w:r w:rsidRPr="004E36FD">
        <w:rPr>
          <w:rFonts w:eastAsia="Times New Roman" w:cs="Arial"/>
          <w:szCs w:val="20"/>
          <w:lang w:eastAsia="cs-CZ"/>
        </w:rPr>
        <w:t xml:space="preserve"> absolvovalo 2,4 tisíc studen</w:t>
      </w:r>
      <w:r>
        <w:rPr>
          <w:rFonts w:eastAsia="Times New Roman" w:cs="Arial"/>
          <w:szCs w:val="20"/>
          <w:lang w:eastAsia="cs-CZ"/>
        </w:rPr>
        <w:t>tů, z toho 60 % mužů a 40</w:t>
      </w:r>
      <w:r w:rsidRPr="004E36FD">
        <w:rPr>
          <w:rFonts w:eastAsia="Times New Roman" w:cs="Arial"/>
          <w:szCs w:val="20"/>
          <w:lang w:eastAsia="cs-CZ"/>
        </w:rPr>
        <w:t xml:space="preserve"> % žen.</w:t>
      </w: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4A0C54" w:rsidRDefault="004A0C54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4A0C54" w:rsidRDefault="004A0C54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586403" w:rsidRDefault="00F80F4A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lastRenderedPageBreak/>
        <w:t>Graf č. 7</w:t>
      </w:r>
      <w:r w:rsidR="00586403" w:rsidRPr="00FC3770">
        <w:rPr>
          <w:rFonts w:eastAsia="Times New Roman" w:cs="Arial"/>
          <w:b/>
          <w:szCs w:val="20"/>
          <w:lang w:eastAsia="cs-CZ"/>
        </w:rPr>
        <w:t xml:space="preserve">: Nejnavštěvovanější </w:t>
      </w:r>
      <w:r w:rsidR="00586403">
        <w:rPr>
          <w:rFonts w:eastAsia="Times New Roman" w:cs="Arial"/>
          <w:b/>
          <w:szCs w:val="20"/>
          <w:lang w:eastAsia="cs-CZ"/>
        </w:rPr>
        <w:t>skupiny oborů doktorandských programů podle pohlaví v roce 2017</w:t>
      </w:r>
    </w:p>
    <w:p w:rsidR="00586403" w:rsidRPr="00FC3770" w:rsidRDefault="00177C54" w:rsidP="00586403">
      <w:pPr>
        <w:spacing w:line="360" w:lineRule="auto"/>
        <w:jc w:val="center"/>
        <w:rPr>
          <w:rFonts w:eastAsia="Times New Roman" w:cs="Arial"/>
          <w:b/>
          <w:szCs w:val="20"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581525" cy="2752725"/>
            <wp:effectExtent l="0" t="0" r="0" b="0"/>
            <wp:docPr id="29" name="Graf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6403" w:rsidRPr="004E36FD" w:rsidRDefault="00586403" w:rsidP="00586403">
      <w:pPr>
        <w:spacing w:line="360" w:lineRule="auto"/>
        <w:jc w:val="center"/>
        <w:rPr>
          <w:rFonts w:eastAsia="Times New Roman" w:cs="Arial"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270C2A">
        <w:rPr>
          <w:rFonts w:eastAsia="Times New Roman" w:cs="Arial"/>
          <w:szCs w:val="20"/>
          <w:lang w:eastAsia="cs-CZ"/>
        </w:rPr>
        <w:t>Mezi studenty doktorského studia dlouhod</w:t>
      </w:r>
      <w:r>
        <w:rPr>
          <w:rFonts w:eastAsia="Times New Roman" w:cs="Arial"/>
          <w:szCs w:val="20"/>
          <w:lang w:eastAsia="cs-CZ"/>
        </w:rPr>
        <w:t>obě převažuje zájem o studijní obory</w:t>
      </w:r>
      <w:r w:rsidRPr="00270C2A">
        <w:rPr>
          <w:rFonts w:eastAsia="Times New Roman" w:cs="Arial"/>
          <w:szCs w:val="20"/>
          <w:lang w:eastAsia="cs-CZ"/>
        </w:rPr>
        <w:t xml:space="preserve"> z kategorie </w:t>
      </w:r>
      <w:r w:rsidRPr="00270C2A">
        <w:rPr>
          <w:rFonts w:eastAsia="Times New Roman" w:cs="Arial"/>
          <w:i/>
          <w:szCs w:val="20"/>
          <w:lang w:eastAsia="cs-CZ"/>
        </w:rPr>
        <w:t>Přírodní vědy, matematika a statistika</w:t>
      </w:r>
      <w:r>
        <w:rPr>
          <w:rFonts w:eastAsia="Times New Roman" w:cs="Arial"/>
          <w:szCs w:val="20"/>
          <w:lang w:eastAsia="cs-CZ"/>
        </w:rPr>
        <w:t xml:space="preserve"> (4,3 tisíc doktorandů</w:t>
      </w:r>
      <w:r w:rsidRPr="00270C2A">
        <w:rPr>
          <w:rFonts w:eastAsia="Times New Roman" w:cs="Arial"/>
          <w:szCs w:val="20"/>
          <w:lang w:eastAsia="cs-CZ"/>
        </w:rPr>
        <w:t xml:space="preserve"> v roce 2017) a </w:t>
      </w:r>
      <w:r w:rsidRPr="00270C2A">
        <w:rPr>
          <w:rFonts w:eastAsia="Times New Roman" w:cs="Arial"/>
          <w:i/>
          <w:szCs w:val="20"/>
          <w:lang w:eastAsia="cs-CZ"/>
        </w:rPr>
        <w:t>Technika, výroba a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stavebnictví</w:t>
      </w:r>
      <w:r>
        <w:rPr>
          <w:rFonts w:eastAsia="Times New Roman" w:cs="Arial"/>
          <w:szCs w:val="20"/>
          <w:lang w:eastAsia="cs-CZ"/>
        </w:rPr>
        <w:t xml:space="preserve"> (5,3 tisíc doktorandů v roce 2017). V prvním ze vz</w:t>
      </w:r>
      <w:r w:rsidRPr="00270C2A">
        <w:rPr>
          <w:rFonts w:eastAsia="Times New Roman" w:cs="Arial"/>
          <w:szCs w:val="20"/>
          <w:lang w:eastAsia="cs-CZ"/>
        </w:rPr>
        <w:t xml:space="preserve">pomínaných oborů je počet </w:t>
      </w:r>
      <w:r w:rsidRPr="004E36FD">
        <w:rPr>
          <w:rFonts w:eastAsia="Times New Roman" w:cs="Arial"/>
          <w:szCs w:val="20"/>
          <w:lang w:eastAsia="cs-CZ"/>
        </w:rPr>
        <w:t>mužů a žen téměř stejný, zatímco v technických oborech převažují muži s podílem 7</w:t>
      </w:r>
      <w:r>
        <w:rPr>
          <w:rFonts w:eastAsia="Times New Roman" w:cs="Arial"/>
          <w:szCs w:val="20"/>
          <w:lang w:eastAsia="cs-CZ"/>
        </w:rPr>
        <w:t>2 </w:t>
      </w:r>
      <w:r w:rsidRPr="004E36FD">
        <w:rPr>
          <w:rFonts w:eastAsia="Times New Roman" w:cs="Arial"/>
          <w:szCs w:val="20"/>
          <w:lang w:eastAsia="cs-CZ"/>
        </w:rPr>
        <w:t xml:space="preserve">%. Z nabídky </w:t>
      </w:r>
      <w:r w:rsidRPr="00270C2A">
        <w:rPr>
          <w:rFonts w:eastAsia="Times New Roman" w:cs="Arial"/>
          <w:szCs w:val="20"/>
          <w:lang w:eastAsia="cs-CZ"/>
        </w:rPr>
        <w:t xml:space="preserve">oborů technických věd bylo v roce 2017 pro doktorandy nejpopulárnější </w:t>
      </w:r>
      <w:r w:rsidRPr="00270C2A">
        <w:rPr>
          <w:rFonts w:eastAsia="Times New Roman" w:cs="Arial"/>
          <w:i/>
          <w:szCs w:val="20"/>
          <w:lang w:eastAsia="cs-CZ"/>
        </w:rPr>
        <w:t>Inženýrství a strojírenství</w:t>
      </w:r>
      <w:r w:rsidRPr="00270C2A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>jemuž se věnovalo 53,8 % všech doktorandů technických věd, z nich</w:t>
      </w:r>
      <w:r w:rsidRPr="00270C2A">
        <w:rPr>
          <w:rFonts w:eastAsia="Times New Roman" w:cs="Arial"/>
          <w:szCs w:val="20"/>
          <w:lang w:eastAsia="cs-CZ"/>
        </w:rPr>
        <w:t xml:space="preserve"> 12,7 % byly ž</w:t>
      </w:r>
      <w:r>
        <w:rPr>
          <w:rFonts w:eastAsia="Times New Roman" w:cs="Arial"/>
          <w:szCs w:val="20"/>
          <w:lang w:eastAsia="cs-CZ"/>
        </w:rPr>
        <w:t>eny. Doktorandky upřednostňovaly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Přírodní vědy, matematiku a statistiku</w:t>
      </w:r>
      <w:r>
        <w:rPr>
          <w:rFonts w:eastAsia="Times New Roman" w:cs="Arial"/>
          <w:szCs w:val="20"/>
          <w:lang w:eastAsia="cs-CZ"/>
        </w:rPr>
        <w:t xml:space="preserve"> (2,2 tisíc</w:t>
      </w:r>
      <w:r w:rsidRPr="00270C2A">
        <w:rPr>
          <w:rFonts w:eastAsia="Times New Roman" w:cs="Arial"/>
          <w:szCs w:val="20"/>
          <w:lang w:eastAsia="cs-CZ"/>
        </w:rPr>
        <w:t xml:space="preserve">) a </w:t>
      </w:r>
      <w:r w:rsidRPr="00270C2A">
        <w:rPr>
          <w:rFonts w:eastAsia="Times New Roman" w:cs="Arial"/>
          <w:i/>
          <w:szCs w:val="20"/>
          <w:lang w:eastAsia="cs-CZ"/>
        </w:rPr>
        <w:t>Umění a humanitní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vědy</w:t>
      </w:r>
      <w:r>
        <w:rPr>
          <w:rFonts w:eastAsia="Times New Roman" w:cs="Arial"/>
          <w:szCs w:val="20"/>
          <w:lang w:eastAsia="cs-CZ"/>
        </w:rPr>
        <w:t xml:space="preserve"> (1,7 tisíc). </w:t>
      </w:r>
      <w:r w:rsidRPr="00270C2A">
        <w:rPr>
          <w:rFonts w:eastAsia="Times New Roman" w:cs="Arial"/>
          <w:szCs w:val="20"/>
          <w:lang w:eastAsia="cs-CZ"/>
        </w:rPr>
        <w:t>Stejně jako čeští studenti doktorského stud</w:t>
      </w:r>
      <w:r>
        <w:rPr>
          <w:rFonts w:eastAsia="Times New Roman" w:cs="Arial"/>
          <w:szCs w:val="20"/>
          <w:lang w:eastAsia="cs-CZ"/>
        </w:rPr>
        <w:t>ia mají i zahraniční studenti největší zájem o obory ze skupiny</w:t>
      </w:r>
      <w:r w:rsidRPr="002A7635">
        <w:rPr>
          <w:rFonts w:eastAsia="Times New Roman" w:cs="Arial"/>
          <w:i/>
          <w:szCs w:val="20"/>
          <w:lang w:eastAsia="cs-CZ"/>
        </w:rPr>
        <w:t xml:space="preserve"> Přírodních věd, matematiky a statistiky</w:t>
      </w:r>
      <w:r w:rsidRPr="00270C2A">
        <w:rPr>
          <w:rFonts w:eastAsia="Times New Roman" w:cs="Arial"/>
          <w:szCs w:val="20"/>
          <w:lang w:eastAsia="cs-CZ"/>
        </w:rPr>
        <w:t>, k</w:t>
      </w:r>
      <w:r>
        <w:rPr>
          <w:rFonts w:eastAsia="Times New Roman" w:cs="Arial"/>
          <w:szCs w:val="20"/>
          <w:lang w:eastAsia="cs-CZ"/>
        </w:rPr>
        <w:t>de studuje 25,2 % všech doktorandů</w:t>
      </w:r>
      <w:r w:rsidRPr="00270C2A">
        <w:rPr>
          <w:rFonts w:eastAsia="Times New Roman" w:cs="Arial"/>
          <w:szCs w:val="20"/>
          <w:lang w:eastAsia="cs-CZ"/>
        </w:rPr>
        <w:t xml:space="preserve"> – cizinců. Počet doktorandů – cizinců kontinuálně roste a za posledních 10 roků se zvýšil 1,7 násobně</w:t>
      </w:r>
      <w:r w:rsidRPr="004E36FD">
        <w:rPr>
          <w:rFonts w:eastAsia="Times New Roman" w:cs="Arial"/>
          <w:szCs w:val="20"/>
          <w:lang w:eastAsia="cs-CZ"/>
        </w:rPr>
        <w:t xml:space="preserve">. </w:t>
      </w:r>
    </w:p>
    <w:p w:rsidR="00E15482" w:rsidRPr="004D5741" w:rsidRDefault="00E15482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  <w:r w:rsidRPr="004D5741">
        <w:rPr>
          <w:rFonts w:eastAsia="Times New Roman" w:cs="Arial"/>
          <w:b/>
          <w:color w:val="943634"/>
          <w:szCs w:val="20"/>
          <w:lang w:eastAsia="cs-CZ"/>
        </w:rPr>
        <w:t xml:space="preserve">Vyšší odborné školy </w:t>
      </w:r>
    </w:p>
    <w:p w:rsidR="00E15482" w:rsidRPr="004D5741" w:rsidRDefault="00E15482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586403" w:rsidRDefault="00586403" w:rsidP="00586403">
      <w:pPr>
        <w:spacing w:after="240" w:line="360" w:lineRule="auto"/>
        <w:rPr>
          <w:szCs w:val="24"/>
          <w:lang w:eastAsia="cs-CZ"/>
        </w:rPr>
      </w:pPr>
      <w:r w:rsidRPr="001F54B8">
        <w:rPr>
          <w:szCs w:val="24"/>
          <w:lang w:eastAsia="cs-CZ"/>
        </w:rPr>
        <w:t xml:space="preserve">V minulém </w:t>
      </w:r>
      <w:r>
        <w:rPr>
          <w:szCs w:val="24"/>
          <w:lang w:eastAsia="cs-CZ"/>
        </w:rPr>
        <w:t xml:space="preserve">školním </w:t>
      </w:r>
      <w:r w:rsidRPr="001F54B8">
        <w:rPr>
          <w:szCs w:val="24"/>
          <w:lang w:eastAsia="cs-CZ"/>
        </w:rPr>
        <w:t xml:space="preserve">roce studovalo na 166 vyšších odborných školách téměř 20 </w:t>
      </w:r>
      <w:r>
        <w:rPr>
          <w:szCs w:val="24"/>
          <w:lang w:eastAsia="cs-CZ"/>
        </w:rPr>
        <w:t xml:space="preserve">tisíc studentů. Většina z nich, 65 </w:t>
      </w:r>
      <w:r w:rsidRPr="001F54B8">
        <w:rPr>
          <w:szCs w:val="24"/>
          <w:lang w:eastAsia="cs-CZ"/>
        </w:rPr>
        <w:t xml:space="preserve">% studovala v denní </w:t>
      </w:r>
      <w:r>
        <w:rPr>
          <w:szCs w:val="24"/>
          <w:lang w:eastAsia="cs-CZ"/>
        </w:rPr>
        <w:t>formě vzdělávání.</w:t>
      </w:r>
      <w:r w:rsidRPr="001F54B8">
        <w:rPr>
          <w:szCs w:val="24"/>
          <w:lang w:eastAsia="cs-CZ"/>
        </w:rPr>
        <w:t xml:space="preserve"> 73</w:t>
      </w:r>
      <w:r>
        <w:rPr>
          <w:szCs w:val="24"/>
          <w:lang w:eastAsia="cs-CZ"/>
        </w:rPr>
        <w:t xml:space="preserve"> </w:t>
      </w:r>
      <w:r w:rsidRPr="001F54B8">
        <w:rPr>
          <w:szCs w:val="24"/>
          <w:lang w:eastAsia="cs-CZ"/>
        </w:rPr>
        <w:t xml:space="preserve">% studentů vyšších odborných škol byly ženy. Kromě studentů české národnosti na tomto typu škol studovali i cizinci. Sice </w:t>
      </w:r>
      <w:r>
        <w:rPr>
          <w:szCs w:val="24"/>
          <w:lang w:eastAsia="cs-CZ"/>
        </w:rPr>
        <w:t xml:space="preserve">se </w:t>
      </w:r>
      <w:r w:rsidRPr="001F54B8">
        <w:rPr>
          <w:szCs w:val="24"/>
          <w:lang w:eastAsia="cs-CZ"/>
        </w:rPr>
        <w:t xml:space="preserve">od </w:t>
      </w:r>
      <w:r>
        <w:rPr>
          <w:szCs w:val="24"/>
          <w:lang w:eastAsia="cs-CZ"/>
        </w:rPr>
        <w:t xml:space="preserve"> školního roku 2007/08</w:t>
      </w:r>
      <w:r w:rsidRPr="001F54B8">
        <w:rPr>
          <w:szCs w:val="24"/>
          <w:lang w:eastAsia="cs-CZ"/>
        </w:rPr>
        <w:t xml:space="preserve"> jejich počet zdvojnásobil, stále jich je jen velmi malé množství, a to 3,3</w:t>
      </w:r>
      <w:r>
        <w:rPr>
          <w:szCs w:val="24"/>
          <w:lang w:eastAsia="cs-CZ"/>
        </w:rPr>
        <w:t xml:space="preserve"> </w:t>
      </w:r>
      <w:r w:rsidRPr="001F54B8">
        <w:rPr>
          <w:szCs w:val="24"/>
          <w:lang w:eastAsia="cs-CZ"/>
        </w:rPr>
        <w:t xml:space="preserve">%. </w:t>
      </w:r>
      <w:r w:rsidRPr="001F54B8">
        <w:rPr>
          <w:szCs w:val="24"/>
          <w:lang w:eastAsia="cs-CZ"/>
        </w:rPr>
        <w:lastRenderedPageBreak/>
        <w:t>Nejvíce studentů studuje na vyšších odborných školách v Praze. Za posledních 10 let došlo k úbytku nejen studentů, ale i nově přijatých do 1. ročníku a absolventů vyšších odborných škol.</w:t>
      </w:r>
    </w:p>
    <w:p w:rsidR="00586403" w:rsidRDefault="00586403" w:rsidP="00586403">
      <w:pPr>
        <w:spacing w:line="360" w:lineRule="auto"/>
        <w:rPr>
          <w:rFonts w:eastAsia="Times New Roman" w:cs="Arial"/>
          <w:b/>
          <w:color w:val="000000"/>
          <w:szCs w:val="20"/>
          <w:lang w:eastAsia="cs-CZ"/>
        </w:rPr>
      </w:pPr>
      <w:r w:rsidRPr="000900F2">
        <w:rPr>
          <w:rFonts w:eastAsia="Times New Roman" w:cs="Arial"/>
          <w:b/>
          <w:color w:val="000000"/>
          <w:szCs w:val="20"/>
          <w:lang w:eastAsia="cs-CZ"/>
        </w:rPr>
        <w:t>Tab. č. 3: Studenti vyššího odborného vzdělávání v ČR dle oboru vzdělání</w:t>
      </w:r>
      <w:r w:rsidR="00756CAC">
        <w:rPr>
          <w:rFonts w:eastAsia="Times New Roman" w:cs="Arial"/>
          <w:b/>
          <w:color w:val="000000"/>
          <w:szCs w:val="20"/>
          <w:lang w:eastAsia="cs-CZ"/>
        </w:rPr>
        <w:t xml:space="preserve"> v roce 2017</w:t>
      </w:r>
    </w:p>
    <w:p w:rsidR="00586403" w:rsidRPr="000900F2" w:rsidRDefault="00586403" w:rsidP="00586403">
      <w:pPr>
        <w:spacing w:line="360" w:lineRule="auto"/>
        <w:rPr>
          <w:rFonts w:eastAsia="Times New Roman" w:cs="Arial"/>
          <w:b/>
          <w:color w:val="000000"/>
          <w:szCs w:val="20"/>
          <w:lang w:eastAsia="cs-CZ"/>
        </w:rPr>
      </w:pPr>
    </w:p>
    <w:p w:rsidR="00586403" w:rsidRDefault="008E6673" w:rsidP="00586403">
      <w:pPr>
        <w:spacing w:after="240" w:line="360" w:lineRule="auto"/>
        <w:jc w:val="center"/>
        <w:rPr>
          <w:szCs w:val="24"/>
          <w:lang w:eastAsia="cs-CZ"/>
        </w:rPr>
      </w:pPr>
      <w:r w:rsidRPr="008E6673">
        <w:drawing>
          <wp:inline distT="0" distB="0" distL="0" distR="0">
            <wp:extent cx="4266667" cy="2990850"/>
            <wp:effectExtent l="0" t="0" r="63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85" cy="29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03" w:rsidRDefault="00586403" w:rsidP="00586403">
      <w:pPr>
        <w:spacing w:after="240" w:line="360" w:lineRule="auto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 xml:space="preserve">Graf č. </w:t>
      </w:r>
      <w:r w:rsidR="00F80F4A">
        <w:rPr>
          <w:b/>
          <w:szCs w:val="24"/>
          <w:lang w:eastAsia="cs-CZ"/>
        </w:rPr>
        <w:t>8</w:t>
      </w:r>
      <w:r>
        <w:rPr>
          <w:b/>
          <w:szCs w:val="24"/>
          <w:lang w:eastAsia="cs-CZ"/>
        </w:rPr>
        <w:t>: Vyšší odborné školy – počet studentů, nově přijatých a absolventů</w:t>
      </w:r>
    </w:p>
    <w:p w:rsidR="00586403" w:rsidRPr="0013332F" w:rsidRDefault="00177C54" w:rsidP="00586403">
      <w:pPr>
        <w:spacing w:after="240" w:line="360" w:lineRule="auto"/>
        <w:jc w:val="center"/>
        <w:rPr>
          <w:b/>
          <w:szCs w:val="24"/>
          <w:lang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533900" cy="2505075"/>
            <wp:effectExtent l="0" t="0" r="0" b="0"/>
            <wp:docPr id="27" name="Graf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0F4A" w:rsidRDefault="00F80F4A">
      <w:pPr>
        <w:spacing w:line="240" w:lineRule="auto"/>
        <w:jc w:val="left"/>
        <w:rPr>
          <w:szCs w:val="24"/>
          <w:lang w:eastAsia="cs-CZ"/>
        </w:rPr>
      </w:pPr>
      <w:r>
        <w:rPr>
          <w:szCs w:val="24"/>
          <w:lang w:eastAsia="cs-CZ"/>
        </w:rPr>
        <w:br w:type="page"/>
      </w:r>
    </w:p>
    <w:p w:rsidR="00586403" w:rsidRDefault="00586403" w:rsidP="00586403">
      <w:pPr>
        <w:spacing w:line="360" w:lineRule="auto"/>
        <w:ind w:firstLineChars="100" w:firstLine="200"/>
        <w:rPr>
          <w:rFonts w:eastAsia="Times New Roman" w:cs="Arial"/>
          <w:bCs/>
          <w:szCs w:val="20"/>
          <w:lang w:eastAsia="cs-CZ"/>
        </w:rPr>
      </w:pPr>
      <w:r w:rsidRPr="001F54B8">
        <w:rPr>
          <w:szCs w:val="24"/>
          <w:lang w:eastAsia="cs-CZ"/>
        </w:rPr>
        <w:lastRenderedPageBreak/>
        <w:t>Více</w:t>
      </w:r>
      <w:r>
        <w:rPr>
          <w:szCs w:val="24"/>
          <w:lang w:eastAsia="cs-CZ"/>
        </w:rPr>
        <w:t xml:space="preserve"> než polovina studentů vyšších odborných škol studuje </w:t>
      </w:r>
      <w:r w:rsidRPr="00282D3E">
        <w:rPr>
          <w:szCs w:val="24"/>
          <w:lang w:eastAsia="cs-CZ"/>
        </w:rPr>
        <w:t xml:space="preserve">obory </w:t>
      </w:r>
      <w:r>
        <w:rPr>
          <w:szCs w:val="24"/>
          <w:lang w:eastAsia="cs-CZ"/>
        </w:rPr>
        <w:t xml:space="preserve">ze </w:t>
      </w:r>
      <w:r w:rsidRPr="00282D3E">
        <w:rPr>
          <w:szCs w:val="24"/>
          <w:lang w:eastAsia="cs-CZ"/>
        </w:rPr>
        <w:t>skupiny</w:t>
      </w:r>
      <w:r>
        <w:rPr>
          <w:szCs w:val="24"/>
          <w:lang w:eastAsia="cs-CZ"/>
        </w:rPr>
        <w:t xml:space="preserve"> </w:t>
      </w:r>
      <w:r w:rsidRPr="00FC3770">
        <w:rPr>
          <w:i/>
          <w:szCs w:val="24"/>
          <w:lang w:eastAsia="cs-CZ"/>
        </w:rPr>
        <w:t>Zdravotní a sociální péče, péče o příznivé životní</w:t>
      </w:r>
      <w:r w:rsidRPr="001F54B8">
        <w:rPr>
          <w:szCs w:val="24"/>
          <w:lang w:eastAsia="cs-CZ"/>
        </w:rPr>
        <w:t xml:space="preserve"> </w:t>
      </w:r>
      <w:r w:rsidRPr="00FC3770">
        <w:rPr>
          <w:i/>
          <w:szCs w:val="24"/>
          <w:lang w:eastAsia="cs-CZ"/>
        </w:rPr>
        <w:t>podmínky</w:t>
      </w:r>
      <w:r>
        <w:rPr>
          <w:szCs w:val="24"/>
          <w:lang w:eastAsia="cs-CZ"/>
        </w:rPr>
        <w:t>, na kterých</w:t>
      </w:r>
      <w:r w:rsidRPr="001F54B8">
        <w:rPr>
          <w:szCs w:val="24"/>
          <w:lang w:eastAsia="cs-CZ"/>
        </w:rPr>
        <w:t xml:space="preserve"> převážnou většinu</w:t>
      </w:r>
      <w:r>
        <w:rPr>
          <w:szCs w:val="24"/>
          <w:lang w:eastAsia="cs-CZ"/>
        </w:rPr>
        <w:t xml:space="preserve"> studentů tvoří ženy, a to až 88 </w:t>
      </w:r>
      <w:r w:rsidRPr="001F54B8">
        <w:rPr>
          <w:szCs w:val="24"/>
          <w:lang w:eastAsia="cs-CZ"/>
        </w:rPr>
        <w:t>%</w:t>
      </w:r>
      <w:r>
        <w:rPr>
          <w:szCs w:val="24"/>
          <w:lang w:eastAsia="cs-CZ"/>
        </w:rPr>
        <w:t xml:space="preserve">. Druhou nejnavštěvovanější </w:t>
      </w:r>
      <w:r w:rsidRPr="00282D3E">
        <w:rPr>
          <w:szCs w:val="24"/>
          <w:lang w:eastAsia="cs-CZ"/>
        </w:rPr>
        <w:t>skupinou oborů</w:t>
      </w:r>
      <w:r w:rsidRPr="001F54B8">
        <w:rPr>
          <w:szCs w:val="24"/>
          <w:lang w:eastAsia="cs-CZ"/>
        </w:rPr>
        <w:t xml:space="preserve"> je </w:t>
      </w:r>
      <w:r w:rsidRPr="00FC3770">
        <w:rPr>
          <w:i/>
          <w:szCs w:val="24"/>
          <w:lang w:eastAsia="cs-CZ"/>
        </w:rPr>
        <w:t>Obchod, administrativa a právo</w:t>
      </w:r>
      <w:r w:rsidRPr="001F54B8">
        <w:rPr>
          <w:szCs w:val="24"/>
          <w:lang w:eastAsia="cs-CZ"/>
        </w:rPr>
        <w:t xml:space="preserve">, </w:t>
      </w:r>
      <w:r>
        <w:rPr>
          <w:szCs w:val="24"/>
          <w:lang w:eastAsia="cs-CZ"/>
        </w:rPr>
        <w:t>které studuje 17 % studentů. Opě</w:t>
      </w:r>
      <w:r w:rsidRPr="001F54B8">
        <w:rPr>
          <w:szCs w:val="24"/>
          <w:lang w:eastAsia="cs-CZ"/>
        </w:rPr>
        <w:t>t převážnou část tvoří ženy, a to téměř 70</w:t>
      </w:r>
      <w:r>
        <w:rPr>
          <w:szCs w:val="24"/>
          <w:lang w:eastAsia="cs-CZ"/>
        </w:rPr>
        <w:t> </w:t>
      </w:r>
      <w:r w:rsidRPr="001F54B8">
        <w:rPr>
          <w:szCs w:val="24"/>
          <w:lang w:eastAsia="cs-CZ"/>
        </w:rPr>
        <w:t>%.</w:t>
      </w:r>
    </w:p>
    <w:p w:rsidR="00586403" w:rsidRDefault="00586403" w:rsidP="00586403">
      <w:pPr>
        <w:spacing w:line="360" w:lineRule="auto"/>
        <w:ind w:firstLineChars="100" w:firstLine="200"/>
        <w:jc w:val="left"/>
        <w:rPr>
          <w:rFonts w:eastAsia="Times New Roman" w:cs="Arial"/>
          <w:bCs/>
          <w:szCs w:val="20"/>
          <w:lang w:eastAsia="cs-CZ"/>
        </w:rPr>
      </w:pPr>
    </w:p>
    <w:p w:rsidR="00586403" w:rsidRDefault="00F80F4A" w:rsidP="00586403">
      <w:pPr>
        <w:spacing w:line="360" w:lineRule="auto"/>
        <w:ind w:firstLineChars="100" w:firstLine="201"/>
        <w:jc w:val="left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Graf č. 9</w:t>
      </w:r>
      <w:r w:rsidR="00586403" w:rsidRPr="00FC3770">
        <w:rPr>
          <w:rFonts w:eastAsia="Times New Roman" w:cs="Arial"/>
          <w:b/>
          <w:bCs/>
          <w:szCs w:val="20"/>
          <w:lang w:eastAsia="cs-CZ"/>
        </w:rPr>
        <w:t>:</w:t>
      </w:r>
      <w:r w:rsidR="00586403">
        <w:rPr>
          <w:rFonts w:eastAsia="Times New Roman" w:cs="Arial"/>
          <w:bCs/>
          <w:szCs w:val="20"/>
          <w:lang w:eastAsia="cs-CZ"/>
        </w:rPr>
        <w:t xml:space="preserve"> </w:t>
      </w:r>
      <w:r w:rsidR="00586403" w:rsidRPr="00FC3770">
        <w:rPr>
          <w:rFonts w:eastAsia="Times New Roman" w:cs="Arial"/>
          <w:b/>
          <w:szCs w:val="20"/>
          <w:lang w:eastAsia="cs-CZ"/>
        </w:rPr>
        <w:t xml:space="preserve">Nejnavštěvovanější </w:t>
      </w:r>
      <w:r w:rsidR="00586403">
        <w:rPr>
          <w:rFonts w:eastAsia="Times New Roman" w:cs="Arial"/>
          <w:b/>
          <w:szCs w:val="20"/>
          <w:lang w:eastAsia="cs-CZ"/>
        </w:rPr>
        <w:t>skupiny oborů vyšších odborných škol podle pohlaví ve školním roce 2017/2018</w:t>
      </w:r>
    </w:p>
    <w:p w:rsidR="00586403" w:rsidRPr="004E36FD" w:rsidRDefault="00586403" w:rsidP="00586403">
      <w:pPr>
        <w:spacing w:line="360" w:lineRule="auto"/>
        <w:ind w:firstLineChars="100" w:firstLine="160"/>
        <w:jc w:val="left"/>
        <w:rPr>
          <w:rFonts w:eastAsia="Times New Roman" w:cs="Arial"/>
          <w:bCs/>
          <w:sz w:val="16"/>
          <w:szCs w:val="16"/>
          <w:lang w:val="sk-SK" w:eastAsia="cs-CZ"/>
        </w:rPr>
      </w:pPr>
    </w:p>
    <w:p w:rsidR="00586403" w:rsidRPr="004E36FD" w:rsidRDefault="00177C54" w:rsidP="00586403">
      <w:pPr>
        <w:spacing w:after="240" w:line="360" w:lineRule="auto"/>
        <w:jc w:val="center"/>
        <w:rPr>
          <w:szCs w:val="24"/>
          <w:lang w:val="sk-SK" w:eastAsia="cs-CZ"/>
        </w:rPr>
      </w:pPr>
      <w:r w:rsidRPr="00075ED6">
        <w:rPr>
          <w:noProof/>
          <w:lang w:eastAsia="cs-CZ"/>
        </w:rPr>
        <w:drawing>
          <wp:inline distT="0" distB="0" distL="0" distR="0">
            <wp:extent cx="4800600" cy="2809875"/>
            <wp:effectExtent l="0" t="0" r="0" b="9525"/>
            <wp:docPr id="20" name="Graf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6403" w:rsidRDefault="00586403" w:rsidP="00586403">
      <w:pPr>
        <w:spacing w:line="360" w:lineRule="auto"/>
        <w:rPr>
          <w:b/>
        </w:rPr>
      </w:pPr>
    </w:p>
    <w:p w:rsidR="00586403" w:rsidRDefault="00586403" w:rsidP="00586403">
      <w:pPr>
        <w:spacing w:line="360" w:lineRule="auto"/>
      </w:pPr>
      <w:r>
        <w:t>Mgr. Adriana Ondrušová</w:t>
      </w:r>
    </w:p>
    <w:p w:rsidR="00586403" w:rsidRDefault="00586403" w:rsidP="00586403">
      <w:pPr>
        <w:spacing w:line="360" w:lineRule="auto"/>
      </w:pPr>
      <w:r>
        <w:t>Odbor statistik rozvoje společnosti</w:t>
      </w:r>
    </w:p>
    <w:p w:rsidR="00586403" w:rsidRDefault="00586403" w:rsidP="00586403">
      <w:pPr>
        <w:spacing w:line="360" w:lineRule="auto"/>
      </w:pPr>
      <w:r>
        <w:t>Tel.: 274052815</w:t>
      </w:r>
    </w:p>
    <w:p w:rsidR="00586403" w:rsidRPr="004920AD" w:rsidRDefault="00586403" w:rsidP="00586403">
      <w:pPr>
        <w:spacing w:line="360" w:lineRule="auto"/>
      </w:pPr>
      <w:r>
        <w:t>E-mail: adriana.ondrusova@czso.cz</w:t>
      </w:r>
    </w:p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/>
    <w:p w:rsidR="00851591" w:rsidRPr="00851591" w:rsidRDefault="00851591" w:rsidP="00851591">
      <w:bookmarkStart w:id="0" w:name="_GoBack"/>
      <w:bookmarkEnd w:id="0"/>
    </w:p>
    <w:sectPr w:rsidR="00851591" w:rsidRPr="00851591" w:rsidSect="004052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3" w:rsidRDefault="00586403" w:rsidP="00BA6370">
      <w:r>
        <w:separator/>
      </w:r>
    </w:p>
  </w:endnote>
  <w:endnote w:type="continuationSeparator" w:id="0">
    <w:p w:rsidR="00586403" w:rsidRDefault="005864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77C5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667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667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6A4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3" w:rsidRDefault="00586403" w:rsidP="00BA6370">
      <w:r>
        <w:separator/>
      </w:r>
    </w:p>
  </w:footnote>
  <w:footnote w:type="continuationSeparator" w:id="0">
    <w:p w:rsidR="00586403" w:rsidRDefault="005864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77C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8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0" t="6985" r="0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EDB2F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2540" t="2540" r="698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85C4A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3175" t="2540" r="3175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5B7C3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6350" t="1905" r="825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738EE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0" t="2540" r="1905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29FBC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2540" t="2540" r="698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EC111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3175" t="2540" r="1905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49019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32F9C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03"/>
    <w:rsid w:val="00043BF4"/>
    <w:rsid w:val="000843A5"/>
    <w:rsid w:val="000B6F63"/>
    <w:rsid w:val="000F5B28"/>
    <w:rsid w:val="00127216"/>
    <w:rsid w:val="001404AB"/>
    <w:rsid w:val="001658A9"/>
    <w:rsid w:val="0017231D"/>
    <w:rsid w:val="00175ABA"/>
    <w:rsid w:val="00177C54"/>
    <w:rsid w:val="001810DC"/>
    <w:rsid w:val="001A59BF"/>
    <w:rsid w:val="001B607F"/>
    <w:rsid w:val="001D2496"/>
    <w:rsid w:val="001D369A"/>
    <w:rsid w:val="001F6C45"/>
    <w:rsid w:val="002070FB"/>
    <w:rsid w:val="00213729"/>
    <w:rsid w:val="002254DF"/>
    <w:rsid w:val="002406FA"/>
    <w:rsid w:val="00266B76"/>
    <w:rsid w:val="00297371"/>
    <w:rsid w:val="002B2E47"/>
    <w:rsid w:val="002D6A6C"/>
    <w:rsid w:val="002F76D6"/>
    <w:rsid w:val="003074EB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436EE"/>
    <w:rsid w:val="004504BF"/>
    <w:rsid w:val="0045547F"/>
    <w:rsid w:val="00461AA0"/>
    <w:rsid w:val="004920AD"/>
    <w:rsid w:val="004A0C54"/>
    <w:rsid w:val="004D05B3"/>
    <w:rsid w:val="004E479E"/>
    <w:rsid w:val="004F78E6"/>
    <w:rsid w:val="00512D99"/>
    <w:rsid w:val="00531DBB"/>
    <w:rsid w:val="005320B3"/>
    <w:rsid w:val="00544B6D"/>
    <w:rsid w:val="00553DAA"/>
    <w:rsid w:val="005646B3"/>
    <w:rsid w:val="00576430"/>
    <w:rsid w:val="00586403"/>
    <w:rsid w:val="005D4E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5388B"/>
    <w:rsid w:val="00756CAC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51591"/>
    <w:rsid w:val="00861D0E"/>
    <w:rsid w:val="00867569"/>
    <w:rsid w:val="008A18A9"/>
    <w:rsid w:val="008A750A"/>
    <w:rsid w:val="008C384C"/>
    <w:rsid w:val="008D0F11"/>
    <w:rsid w:val="008E6673"/>
    <w:rsid w:val="008F73B4"/>
    <w:rsid w:val="0090741A"/>
    <w:rsid w:val="00931A52"/>
    <w:rsid w:val="009B55B1"/>
    <w:rsid w:val="00A10459"/>
    <w:rsid w:val="00A4343D"/>
    <w:rsid w:val="00A502F1"/>
    <w:rsid w:val="00A56C80"/>
    <w:rsid w:val="00A70A83"/>
    <w:rsid w:val="00A81EB3"/>
    <w:rsid w:val="00AA1ADA"/>
    <w:rsid w:val="00B00C1D"/>
    <w:rsid w:val="00B1532E"/>
    <w:rsid w:val="00B33194"/>
    <w:rsid w:val="00BA439F"/>
    <w:rsid w:val="00BA6370"/>
    <w:rsid w:val="00BC748B"/>
    <w:rsid w:val="00BE60C0"/>
    <w:rsid w:val="00C12AEF"/>
    <w:rsid w:val="00C269D4"/>
    <w:rsid w:val="00C4160D"/>
    <w:rsid w:val="00C47206"/>
    <w:rsid w:val="00C8406E"/>
    <w:rsid w:val="00CB2709"/>
    <w:rsid w:val="00CB6F89"/>
    <w:rsid w:val="00CE228C"/>
    <w:rsid w:val="00CF545B"/>
    <w:rsid w:val="00D27D69"/>
    <w:rsid w:val="00D448C2"/>
    <w:rsid w:val="00D666C3"/>
    <w:rsid w:val="00DD1EAE"/>
    <w:rsid w:val="00DE5AE7"/>
    <w:rsid w:val="00DF47FE"/>
    <w:rsid w:val="00E15482"/>
    <w:rsid w:val="00E26704"/>
    <w:rsid w:val="00E31980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EF4742"/>
    <w:rsid w:val="00F13564"/>
    <w:rsid w:val="00F26395"/>
    <w:rsid w:val="00F32DA4"/>
    <w:rsid w:val="00F80F4A"/>
    <w:rsid w:val="00FB687C"/>
    <w:rsid w:val="00FD71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3579767F"/>
  <w15:docId w15:val="{81B4BC8D-04C5-439F-A46A-DD837CE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US~1\AppData\Local\Temp\Anal&#253;za%20CZ_2019-01-25-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List_aplikace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List2!$A$10</c:f>
              <c:strCache>
                <c:ptCount val="1"/>
                <c:pt idx="0">
                  <c:v>počet studentů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List2!$B$9:$R$9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List2!$B$10:$R$10</c:f>
              <c:numCache>
                <c:formatCode>#\ ##0</c:formatCode>
                <c:ptCount val="17"/>
                <c:pt idx="0">
                  <c:v>203450</c:v>
                </c:pt>
                <c:pt idx="1">
                  <c:v>220176</c:v>
                </c:pt>
                <c:pt idx="2">
                  <c:v>243718</c:v>
                </c:pt>
                <c:pt idx="3">
                  <c:v>264772</c:v>
                </c:pt>
                <c:pt idx="4">
                  <c:v>289464</c:v>
                </c:pt>
                <c:pt idx="5">
                  <c:v>316176</c:v>
                </c:pt>
                <c:pt idx="6">
                  <c:v>343942</c:v>
                </c:pt>
                <c:pt idx="7">
                  <c:v>368050</c:v>
                </c:pt>
                <c:pt idx="8">
                  <c:v>388990</c:v>
                </c:pt>
                <c:pt idx="9">
                  <c:v>395979</c:v>
                </c:pt>
                <c:pt idx="10">
                  <c:v>392039</c:v>
                </c:pt>
                <c:pt idx="11">
                  <c:v>380891</c:v>
                </c:pt>
                <c:pt idx="12">
                  <c:v>367747</c:v>
                </c:pt>
                <c:pt idx="13">
                  <c:v>346893</c:v>
                </c:pt>
                <c:pt idx="14">
                  <c:v>326528</c:v>
                </c:pt>
                <c:pt idx="15">
                  <c:v>311168</c:v>
                </c:pt>
                <c:pt idx="16">
                  <c:v>299054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0-41D5-84BF-97D2B27E0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overlap val="-27"/>
        <c:axId val="184443200"/>
        <c:axId val="1"/>
      </c:barChart>
      <c:lineChart>
        <c:grouping val="standard"/>
        <c:varyColors val="0"/>
        <c:ser>
          <c:idx val="1"/>
          <c:order val="1"/>
          <c:tx>
            <c:strRef>
              <c:f>List2!$A$11</c:f>
              <c:strCache>
                <c:ptCount val="1"/>
                <c:pt idx="0">
                  <c:v>podíl žen</c:v>
                </c:pt>
              </c:strCache>
            </c:strRef>
          </c:tx>
          <c:spPr>
            <a:ln w="28545" cap="rnd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List2!$B$9:$R$9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List2!$B$11:$R$11</c:f>
              <c:numCache>
                <c:formatCode>0%</c:formatCode>
                <c:ptCount val="17"/>
                <c:pt idx="0">
                  <c:v>0.4834209879577292</c:v>
                </c:pt>
                <c:pt idx="1">
                  <c:v>0.49073468497928929</c:v>
                </c:pt>
                <c:pt idx="2">
                  <c:v>0.49525271009937716</c:v>
                </c:pt>
                <c:pt idx="3">
                  <c:v>0.50877736316528943</c:v>
                </c:pt>
                <c:pt idx="4">
                  <c:v>0.52052759583229691</c:v>
                </c:pt>
                <c:pt idx="5">
                  <c:v>0.53088153433530694</c:v>
                </c:pt>
                <c:pt idx="6">
                  <c:v>0.54038471602770233</c:v>
                </c:pt>
                <c:pt idx="7">
                  <c:v>0.55046868631979351</c:v>
                </c:pt>
                <c:pt idx="8">
                  <c:v>0.55625080336255428</c:v>
                </c:pt>
                <c:pt idx="9">
                  <c:v>0.55943875811596067</c:v>
                </c:pt>
                <c:pt idx="10">
                  <c:v>0.56016365718716765</c:v>
                </c:pt>
                <c:pt idx="11">
                  <c:v>0.56225796881522538</c:v>
                </c:pt>
                <c:pt idx="12">
                  <c:v>0.56152191588238654</c:v>
                </c:pt>
                <c:pt idx="13">
                  <c:v>0.56106926343281649</c:v>
                </c:pt>
                <c:pt idx="14">
                  <c:v>0.55833496667973348</c:v>
                </c:pt>
                <c:pt idx="15">
                  <c:v>0.55991940045248867</c:v>
                </c:pt>
                <c:pt idx="16">
                  <c:v>0.56113277200773104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70-41D5-84BF-97D2B27E0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844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3200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999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"/>
        <c:crosses val="max"/>
        <c:crossBetween val="between"/>
      </c:valAx>
      <c:spPr>
        <a:noFill/>
        <a:ln w="25373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List13!$A$2</c:f>
              <c:strCache>
                <c:ptCount val="1"/>
                <c:pt idx="0">
                  <c:v>Bc.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List13!$B$1:$R$1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List13!$B$2:$R$2</c:f>
              <c:numCache>
                <c:formatCode>#\ ##0</c:formatCode>
                <c:ptCount val="17"/>
                <c:pt idx="0">
                  <c:v>42979</c:v>
                </c:pt>
                <c:pt idx="1">
                  <c:v>60772</c:v>
                </c:pt>
                <c:pt idx="2">
                  <c:v>90084</c:v>
                </c:pt>
                <c:pt idx="3">
                  <c:v>123144</c:v>
                </c:pt>
                <c:pt idx="4">
                  <c:v>153951</c:v>
                </c:pt>
                <c:pt idx="5">
                  <c:v>181828</c:v>
                </c:pt>
                <c:pt idx="6">
                  <c:v>207803</c:v>
                </c:pt>
                <c:pt idx="7">
                  <c:v>228900</c:v>
                </c:pt>
                <c:pt idx="8">
                  <c:v>243368</c:v>
                </c:pt>
                <c:pt idx="9">
                  <c:v>248032</c:v>
                </c:pt>
                <c:pt idx="10">
                  <c:v>243892</c:v>
                </c:pt>
                <c:pt idx="11">
                  <c:v>235257</c:v>
                </c:pt>
                <c:pt idx="12">
                  <c:v>224440</c:v>
                </c:pt>
                <c:pt idx="13">
                  <c:v>207247</c:v>
                </c:pt>
                <c:pt idx="14">
                  <c:v>192382</c:v>
                </c:pt>
                <c:pt idx="15">
                  <c:v>179873</c:v>
                </c:pt>
                <c:pt idx="16">
                  <c:v>172365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F-48CB-9C60-F97D1EED5E0D}"/>
            </c:ext>
          </c:extLst>
        </c:ser>
        <c:ser>
          <c:idx val="1"/>
          <c:order val="1"/>
          <c:tx>
            <c:strRef>
              <c:f>List13!$A$3</c:f>
              <c:strCache>
                <c:ptCount val="1"/>
                <c:pt idx="0">
                  <c:v>Mgr.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List13!$B$1:$R$1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List13!$B$3:$R$3</c:f>
              <c:numCache>
                <c:formatCode>#\ ##0</c:formatCode>
                <c:ptCount val="17"/>
                <c:pt idx="0">
                  <c:v>146677</c:v>
                </c:pt>
                <c:pt idx="1">
                  <c:v>144819</c:v>
                </c:pt>
                <c:pt idx="2">
                  <c:v>137727</c:v>
                </c:pt>
                <c:pt idx="3">
                  <c:v>124227</c:v>
                </c:pt>
                <c:pt idx="4">
                  <c:v>117155</c:v>
                </c:pt>
                <c:pt idx="5">
                  <c:v>115090</c:v>
                </c:pt>
                <c:pt idx="6">
                  <c:v>116320</c:v>
                </c:pt>
                <c:pt idx="7">
                  <c:v>119235</c:v>
                </c:pt>
                <c:pt idx="8">
                  <c:v>124903</c:v>
                </c:pt>
                <c:pt idx="9">
                  <c:v>126516</c:v>
                </c:pt>
                <c:pt idx="10">
                  <c:v>126737</c:v>
                </c:pt>
                <c:pt idx="11">
                  <c:v>124463</c:v>
                </c:pt>
                <c:pt idx="12">
                  <c:v>121803</c:v>
                </c:pt>
                <c:pt idx="13">
                  <c:v>118380</c:v>
                </c:pt>
                <c:pt idx="14">
                  <c:v>112883</c:v>
                </c:pt>
                <c:pt idx="15">
                  <c:v>110564</c:v>
                </c:pt>
                <c:pt idx="16">
                  <c:v>106637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7F-48CB-9C60-F97D1EED5E0D}"/>
            </c:ext>
          </c:extLst>
        </c:ser>
        <c:ser>
          <c:idx val="2"/>
          <c:order val="2"/>
          <c:tx>
            <c:strRef>
              <c:f>List13!$A$4</c:f>
              <c:strCache>
                <c:ptCount val="1"/>
                <c:pt idx="0">
                  <c:v>PhD.</c:v>
                </c:pt>
              </c:strCache>
            </c:strRef>
          </c:tx>
          <c:spPr>
            <a:solidFill>
              <a:schemeClr val="bg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List13!$B$1:$R$1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List13!$B$4:$R$4</c:f>
              <c:numCache>
                <c:formatCode>#\ ##0</c:formatCode>
                <c:ptCount val="17"/>
                <c:pt idx="0">
                  <c:v>16491</c:v>
                </c:pt>
                <c:pt idx="1">
                  <c:v>18070</c:v>
                </c:pt>
                <c:pt idx="2">
                  <c:v>20041</c:v>
                </c:pt>
                <c:pt idx="3">
                  <c:v>21422</c:v>
                </c:pt>
                <c:pt idx="4">
                  <c:v>22310</c:v>
                </c:pt>
                <c:pt idx="5">
                  <c:v>23300</c:v>
                </c:pt>
                <c:pt idx="6">
                  <c:v>23962</c:v>
                </c:pt>
                <c:pt idx="7">
                  <c:v>24500</c:v>
                </c:pt>
                <c:pt idx="8">
                  <c:v>25484</c:v>
                </c:pt>
                <c:pt idx="9">
                  <c:v>25912</c:v>
                </c:pt>
                <c:pt idx="10">
                  <c:v>25647</c:v>
                </c:pt>
                <c:pt idx="11">
                  <c:v>24793</c:v>
                </c:pt>
                <c:pt idx="12">
                  <c:v>39426</c:v>
                </c:pt>
                <c:pt idx="13">
                  <c:v>24205</c:v>
                </c:pt>
                <c:pt idx="14">
                  <c:v>23861</c:v>
                </c:pt>
                <c:pt idx="15">
                  <c:v>23180</c:v>
                </c:pt>
                <c:pt idx="16">
                  <c:v>22192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7F-48CB-9C60-F97D1EED5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444448"/>
        <c:axId val="1"/>
      </c:barChart>
      <c:catAx>
        <c:axId val="1844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9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4448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997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 w="25318">
                <a:noFill/>
              </a:ln>
            </c:spPr>
          </c:dispUnitsLbl>
        </c:dispUnits>
      </c:valAx>
      <c:spPr>
        <a:noFill/>
        <a:ln w="25318">
          <a:noFill/>
        </a:ln>
      </c:spPr>
    </c:plotArea>
    <c:legend>
      <c:legendPos val="b"/>
      <c:layout/>
      <c:overlay val="0"/>
      <c:spPr>
        <a:noFill/>
        <a:ln w="2531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49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List6!$B$4:$D$4</c:f>
              <c:strCache>
                <c:ptCount val="3"/>
                <c:pt idx="0">
                  <c:v>Obchod, administrativa a právo</c:v>
                </c:pt>
              </c:strCache>
            </c:strRef>
          </c:tx>
          <c:spPr>
            <a:ln w="2848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List6!$E$3:$L$3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List6!$E$4:$L$4</c:f>
              <c:numCache>
                <c:formatCode>#\ ##0</c:formatCode>
                <c:ptCount val="8"/>
                <c:pt idx="0">
                  <c:v>93220</c:v>
                </c:pt>
                <c:pt idx="1">
                  <c:v>90193</c:v>
                </c:pt>
                <c:pt idx="2">
                  <c:v>84529</c:v>
                </c:pt>
                <c:pt idx="3">
                  <c:v>79038</c:v>
                </c:pt>
                <c:pt idx="4">
                  <c:v>71801</c:v>
                </c:pt>
                <c:pt idx="5">
                  <c:v>67360</c:v>
                </c:pt>
                <c:pt idx="6">
                  <c:v>63483</c:v>
                </c:pt>
                <c:pt idx="7">
                  <c:v>60429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86-4F77-8DC4-AA765D6E7C02}"/>
            </c:ext>
          </c:extLst>
        </c:ser>
        <c:ser>
          <c:idx val="1"/>
          <c:order val="1"/>
          <c:tx>
            <c:strRef>
              <c:f>List6!$B$5:$D$5</c:f>
              <c:strCache>
                <c:ptCount val="3"/>
                <c:pt idx="0">
                  <c:v> Technika, výroba a stavebníctví</c:v>
                </c:pt>
              </c:strCache>
            </c:strRef>
          </c:tx>
          <c:spPr>
            <a:ln w="2848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List6!$E$3:$L$3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List6!$E$5:$L$5</c:f>
              <c:numCache>
                <c:formatCode>#\ ##0</c:formatCode>
                <c:ptCount val="8"/>
                <c:pt idx="0">
                  <c:v>64755</c:v>
                </c:pt>
                <c:pt idx="1">
                  <c:v>63768</c:v>
                </c:pt>
                <c:pt idx="2">
                  <c:v>61982</c:v>
                </c:pt>
                <c:pt idx="3">
                  <c:v>60411</c:v>
                </c:pt>
                <c:pt idx="4">
                  <c:v>57197</c:v>
                </c:pt>
                <c:pt idx="5">
                  <c:v>54128</c:v>
                </c:pt>
                <c:pt idx="6">
                  <c:v>51089</c:v>
                </c:pt>
                <c:pt idx="7">
                  <c:v>48095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86-4F77-8DC4-AA765D6E7C02}"/>
            </c:ext>
          </c:extLst>
        </c:ser>
        <c:ser>
          <c:idx val="2"/>
          <c:order val="2"/>
          <c:tx>
            <c:strRef>
              <c:f>List6!$B$6:$D$6</c:f>
              <c:strCache>
                <c:ptCount val="3"/>
                <c:pt idx="0">
                  <c:v>Zdravotní a sociální péče, péče o příznivé životní podmínky</c:v>
                </c:pt>
              </c:strCache>
            </c:strRef>
          </c:tx>
          <c:spPr>
            <a:ln w="2848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List6!$E$3:$L$3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List6!$E$6:$L$6</c:f>
              <c:numCache>
                <c:formatCode>#\ ##0</c:formatCode>
                <c:ptCount val="8"/>
                <c:pt idx="0">
                  <c:v>35218</c:v>
                </c:pt>
                <c:pt idx="1">
                  <c:v>36224</c:v>
                </c:pt>
                <c:pt idx="2">
                  <c:v>36408</c:v>
                </c:pt>
                <c:pt idx="3">
                  <c:v>36621</c:v>
                </c:pt>
                <c:pt idx="4">
                  <c:v>35891</c:v>
                </c:pt>
                <c:pt idx="5">
                  <c:v>35851</c:v>
                </c:pt>
                <c:pt idx="6">
                  <c:v>35810</c:v>
                </c:pt>
                <c:pt idx="7">
                  <c:v>35630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86-4F77-8DC4-AA765D6E7C02}"/>
            </c:ext>
          </c:extLst>
        </c:ser>
        <c:ser>
          <c:idx val="3"/>
          <c:order val="3"/>
          <c:tx>
            <c:strRef>
              <c:f>List6!$B$7:$D$7</c:f>
              <c:strCache>
                <c:ptCount val="3"/>
                <c:pt idx="0">
                  <c:v> Vzdělávání a výchova</c:v>
                </c:pt>
              </c:strCache>
            </c:strRef>
          </c:tx>
          <c:spPr>
            <a:ln w="2848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List6!$E$3:$L$3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List6!$E$7:$L$7</c:f>
              <c:numCache>
                <c:formatCode>#\ ##0</c:formatCode>
                <c:ptCount val="8"/>
                <c:pt idx="0">
                  <c:v>46127</c:v>
                </c:pt>
                <c:pt idx="1">
                  <c:v>44564</c:v>
                </c:pt>
                <c:pt idx="2">
                  <c:v>41729</c:v>
                </c:pt>
                <c:pt idx="3">
                  <c:v>39426</c:v>
                </c:pt>
                <c:pt idx="4">
                  <c:v>37579</c:v>
                </c:pt>
                <c:pt idx="5">
                  <c:v>33765</c:v>
                </c:pt>
                <c:pt idx="6">
                  <c:v>32112</c:v>
                </c:pt>
                <c:pt idx="7">
                  <c:v>30961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86-4F77-8DC4-AA765D6E7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4444032"/>
        <c:axId val="1"/>
      </c:lineChart>
      <c:catAx>
        <c:axId val="1844440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4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9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4032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997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 w="25320">
                <a:noFill/>
              </a:ln>
            </c:spPr>
          </c:dispUnitsLbl>
        </c:dispUnits>
      </c:valAx>
      <c:spPr>
        <a:noFill/>
        <a:ln w="25320">
          <a:noFill/>
        </a:ln>
      </c:spPr>
    </c:plotArea>
    <c:legend>
      <c:legendPos val="b"/>
      <c:layout/>
      <c:overlay val="0"/>
      <c:spPr>
        <a:noFill/>
        <a:ln w="2532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49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97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378825192432993E-2"/>
          <c:y val="4.3912175648702596E-2"/>
          <c:w val="0.89205081482626736"/>
          <c:h val="0.48751221965517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List3!$C$2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List3!$B$3:$B$12</c:f>
              <c:strCache>
                <c:ptCount val="10"/>
                <c:pt idx="0">
                  <c:v>Vzdělávaní a výchova</c:v>
                </c:pt>
                <c:pt idx="1">
                  <c:v>Umění a humanitní vědy</c:v>
                </c:pt>
                <c:pt idx="2">
                  <c:v>Spoločenské vědy, žurnalistika a informační vědy</c:v>
                </c:pt>
                <c:pt idx="3">
                  <c:v>Obchod, administrativa a právo</c:v>
                </c:pt>
                <c:pt idx="4">
                  <c:v>Přírodní vědy, matematika a statistika</c:v>
                </c:pt>
                <c:pt idx="5">
                  <c:v>Informační a komunikační technologie</c:v>
                </c:pt>
                <c:pt idx="6">
                  <c:v>Technika, výroba a stavebnictví</c:v>
                </c:pt>
                <c:pt idx="7">
                  <c:v>Zemědělství, lesnictví, rybářství a veterinářství</c:v>
                </c:pt>
                <c:pt idx="8">
                  <c:v>Zdravotní a sociální péče</c:v>
                </c:pt>
                <c:pt idx="9">
                  <c:v>Služby</c:v>
                </c:pt>
              </c:strCache>
            </c:strRef>
          </c:cat>
          <c:val>
            <c:numRef>
              <c:f>List3!$C$3:$C$12</c:f>
              <c:numCache>
                <c:formatCode>#\ ##0</c:formatCode>
                <c:ptCount val="10"/>
                <c:pt idx="0">
                  <c:v>25260</c:v>
                </c:pt>
                <c:pt idx="1">
                  <c:v>19774</c:v>
                </c:pt>
                <c:pt idx="2">
                  <c:v>19207</c:v>
                </c:pt>
                <c:pt idx="3">
                  <c:v>35032</c:v>
                </c:pt>
                <c:pt idx="4">
                  <c:v>11096</c:v>
                </c:pt>
                <c:pt idx="5">
                  <c:v>3146</c:v>
                </c:pt>
                <c:pt idx="6">
                  <c:v>15751</c:v>
                </c:pt>
                <c:pt idx="7">
                  <c:v>7356</c:v>
                </c:pt>
                <c:pt idx="8">
                  <c:v>26194</c:v>
                </c:pt>
                <c:pt idx="9">
                  <c:v>7445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C-48E8-B118-8B9BAEED9E45}"/>
            </c:ext>
          </c:extLst>
        </c:ser>
        <c:ser>
          <c:idx val="1"/>
          <c:order val="1"/>
          <c:tx>
            <c:strRef>
              <c:f>List3!$D$2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List3!$B$3:$B$12</c:f>
              <c:strCache>
                <c:ptCount val="10"/>
                <c:pt idx="0">
                  <c:v>Vzdělávaní a výchova</c:v>
                </c:pt>
                <c:pt idx="1">
                  <c:v>Umění a humanitní vědy</c:v>
                </c:pt>
                <c:pt idx="2">
                  <c:v>Spoločenské vědy, žurnalistika a informační vědy</c:v>
                </c:pt>
                <c:pt idx="3">
                  <c:v>Obchod, administrativa a právo</c:v>
                </c:pt>
                <c:pt idx="4">
                  <c:v>Přírodní vědy, matematika a statistika</c:v>
                </c:pt>
                <c:pt idx="5">
                  <c:v>Informační a komunikační technologie</c:v>
                </c:pt>
                <c:pt idx="6">
                  <c:v>Technika, výroba a stavebnictví</c:v>
                </c:pt>
                <c:pt idx="7">
                  <c:v>Zemědělství, lesnictví, rybářství a veterinářství</c:v>
                </c:pt>
                <c:pt idx="8">
                  <c:v>Zdravotní a sociální péče</c:v>
                </c:pt>
                <c:pt idx="9">
                  <c:v>Služby</c:v>
                </c:pt>
              </c:strCache>
            </c:strRef>
          </c:cat>
          <c:val>
            <c:numRef>
              <c:f>List3!$D$3:$D$12</c:f>
              <c:numCache>
                <c:formatCode>#\ ##0</c:formatCode>
                <c:ptCount val="10"/>
                <c:pt idx="0">
                  <c:v>5701</c:v>
                </c:pt>
                <c:pt idx="1">
                  <c:v>10018</c:v>
                </c:pt>
                <c:pt idx="2">
                  <c:v>11172</c:v>
                </c:pt>
                <c:pt idx="3">
                  <c:v>25397</c:v>
                </c:pt>
                <c:pt idx="4">
                  <c:v>7832</c:v>
                </c:pt>
                <c:pt idx="5">
                  <c:v>16848</c:v>
                </c:pt>
                <c:pt idx="6">
                  <c:v>32344</c:v>
                </c:pt>
                <c:pt idx="7">
                  <c:v>4571</c:v>
                </c:pt>
                <c:pt idx="8">
                  <c:v>9436</c:v>
                </c:pt>
                <c:pt idx="9">
                  <c:v>9444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BC-48E8-B118-8B9BAEED9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9"/>
        <c:overlap val="-27"/>
        <c:axId val="184443200"/>
        <c:axId val="1"/>
      </c:barChart>
      <c:catAx>
        <c:axId val="1844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3200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10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List4!#REF!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List4!$C$2:$S$2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List4!#REF!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6-4F1C-A470-78573EF41C73}"/>
            </c:ext>
          </c:extLst>
        </c:ser>
        <c:ser>
          <c:idx val="1"/>
          <c:order val="1"/>
          <c:tx>
            <c:strRef>
              <c:f>List4!$B$3</c:f>
              <c:strCache>
                <c:ptCount val="1"/>
                <c:pt idx="0">
                  <c:v> bakalářský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List4!$C$3:$S$3</c:f>
              <c:numCache>
                <c:formatCode>#,##0</c:formatCode>
                <c:ptCount val="17"/>
                <c:pt idx="0">
                  <c:v>1360</c:v>
                </c:pt>
                <c:pt idx="1">
                  <c:v>2691</c:v>
                </c:pt>
                <c:pt idx="2">
                  <c:v>4481</c:v>
                </c:pt>
                <c:pt idx="3">
                  <c:v>7565</c:v>
                </c:pt>
                <c:pt idx="4">
                  <c:v>10480</c:v>
                </c:pt>
                <c:pt idx="5">
                  <c:v>12704</c:v>
                </c:pt>
                <c:pt idx="6">
                  <c:v>14611</c:v>
                </c:pt>
                <c:pt idx="7">
                  <c:v>16171</c:v>
                </c:pt>
                <c:pt idx="8">
                  <c:v>18441</c:v>
                </c:pt>
                <c:pt idx="9">
                  <c:v>20151</c:v>
                </c:pt>
                <c:pt idx="10">
                  <c:v>20689</c:v>
                </c:pt>
                <c:pt idx="11">
                  <c:v>21222</c:v>
                </c:pt>
                <c:pt idx="12">
                  <c:v>21402</c:v>
                </c:pt>
                <c:pt idx="13">
                  <c:v>21766</c:v>
                </c:pt>
                <c:pt idx="14">
                  <c:v>22096</c:v>
                </c:pt>
                <c:pt idx="15">
                  <c:v>22341</c:v>
                </c:pt>
                <c:pt idx="16">
                  <c:v>21954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6-4F1C-A470-78573EF41C73}"/>
            </c:ext>
          </c:extLst>
        </c:ser>
        <c:ser>
          <c:idx val="2"/>
          <c:order val="2"/>
          <c:tx>
            <c:strRef>
              <c:f>List4!$B$4</c:f>
              <c:strCache>
                <c:ptCount val="1"/>
                <c:pt idx="0">
                  <c:v>magisterský a navazující magisterský 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List4!$C$4:$S$4</c:f>
              <c:numCache>
                <c:formatCode>#,##0</c:formatCode>
                <c:ptCount val="17"/>
                <c:pt idx="0">
                  <c:v>6280</c:v>
                </c:pt>
                <c:pt idx="1">
                  <c:v>7153</c:v>
                </c:pt>
                <c:pt idx="2">
                  <c:v>7338</c:v>
                </c:pt>
                <c:pt idx="3">
                  <c:v>8116</c:v>
                </c:pt>
                <c:pt idx="4">
                  <c:v>8801</c:v>
                </c:pt>
                <c:pt idx="5">
                  <c:v>9284</c:v>
                </c:pt>
                <c:pt idx="6">
                  <c:v>10302</c:v>
                </c:pt>
                <c:pt idx="7">
                  <c:v>11721</c:v>
                </c:pt>
                <c:pt idx="8">
                  <c:v>13508</c:v>
                </c:pt>
                <c:pt idx="9">
                  <c:v>14652</c:v>
                </c:pt>
                <c:pt idx="10">
                  <c:v>15158</c:v>
                </c:pt>
                <c:pt idx="11">
                  <c:v>15248</c:v>
                </c:pt>
                <c:pt idx="12">
                  <c:v>15726</c:v>
                </c:pt>
                <c:pt idx="13">
                  <c:v>15801</c:v>
                </c:pt>
                <c:pt idx="14">
                  <c:v>16359</c:v>
                </c:pt>
                <c:pt idx="15">
                  <c:v>17390</c:v>
                </c:pt>
                <c:pt idx="16">
                  <c:v>17918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B6-4F1C-A470-78573EF41C73}"/>
            </c:ext>
          </c:extLst>
        </c:ser>
        <c:ser>
          <c:idx val="3"/>
          <c:order val="3"/>
          <c:tx>
            <c:strRef>
              <c:f>List4!$B$5</c:f>
              <c:strCache>
                <c:ptCount val="1"/>
                <c:pt idx="0">
                  <c:v>doktorský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List4!$C$5:$S$5</c:f>
              <c:numCache>
                <c:formatCode>#,##0</c:formatCode>
                <c:ptCount val="17"/>
                <c:pt idx="0">
                  <c:v>1193</c:v>
                </c:pt>
                <c:pt idx="1">
                  <c:v>1338</c:v>
                </c:pt>
                <c:pt idx="2">
                  <c:v>1410</c:v>
                </c:pt>
                <c:pt idx="3">
                  <c:v>1561</c:v>
                </c:pt>
                <c:pt idx="4">
                  <c:v>1790</c:v>
                </c:pt>
                <c:pt idx="5">
                  <c:v>2096</c:v>
                </c:pt>
                <c:pt idx="6">
                  <c:v>2387</c:v>
                </c:pt>
                <c:pt idx="7">
                  <c:v>2523</c:v>
                </c:pt>
                <c:pt idx="8">
                  <c:v>2775</c:v>
                </c:pt>
                <c:pt idx="9">
                  <c:v>3004</c:v>
                </c:pt>
                <c:pt idx="10">
                  <c:v>3156</c:v>
                </c:pt>
                <c:pt idx="11">
                  <c:v>3242</c:v>
                </c:pt>
                <c:pt idx="12">
                  <c:v>3476</c:v>
                </c:pt>
                <c:pt idx="13">
                  <c:v>3587</c:v>
                </c:pt>
                <c:pt idx="14">
                  <c:v>3809</c:v>
                </c:pt>
                <c:pt idx="15">
                  <c:v>3965</c:v>
                </c:pt>
                <c:pt idx="16">
                  <c:v>4127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B6-4F1C-A470-78573EF41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2"/>
        <c:overlap val="100"/>
        <c:axId val="322145232"/>
        <c:axId val="322144816"/>
      </c:barChart>
      <c:catAx>
        <c:axId val="32214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22144816"/>
        <c:crosses val="autoZero"/>
        <c:auto val="1"/>
        <c:lblAlgn val="ctr"/>
        <c:lblOffset val="100"/>
        <c:noMultiLvlLbl val="0"/>
      </c:catAx>
      <c:valAx>
        <c:axId val="3221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22145232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2327446317923497"/>
          <c:y val="0.93134575391190855"/>
          <c:w val="0.57353124633869956"/>
          <c:h val="5.408229708991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List12!$D$3</c:f>
              <c:strCache>
                <c:ptCount val="1"/>
                <c:pt idx="0">
                  <c:v>cizinci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List12!$B$4:$B$7</c:f>
              <c:strCache>
                <c:ptCount val="4"/>
                <c:pt idx="0">
                  <c:v>ICT</c:v>
                </c:pt>
                <c:pt idx="1">
                  <c:v>Obchod, administrativa a právo</c:v>
                </c:pt>
                <c:pt idx="2">
                  <c:v>Technika, výroba a stavebnictví</c:v>
                </c:pt>
                <c:pt idx="3">
                  <c:v>Zdravotní a sociální péče</c:v>
                </c:pt>
              </c:strCache>
            </c:strRef>
          </c:cat>
          <c:val>
            <c:numRef>
              <c:f>List12!$D$4:$D$7</c:f>
              <c:numCache>
                <c:formatCode>0%</c:formatCode>
                <c:ptCount val="4"/>
                <c:pt idx="0">
                  <c:v>0.111</c:v>
                </c:pt>
                <c:pt idx="1">
                  <c:v>0.20599999999999999</c:v>
                </c:pt>
                <c:pt idx="2">
                  <c:v>0.14499999999999999</c:v>
                </c:pt>
                <c:pt idx="3">
                  <c:v>0.183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E-4EC3-AFC7-E8747F9EB95D}"/>
            </c:ext>
          </c:extLst>
        </c:ser>
        <c:ser>
          <c:idx val="1"/>
          <c:order val="1"/>
          <c:tx>
            <c:strRef>
              <c:f>List12!$C$3</c:f>
              <c:strCache>
                <c:ptCount val="1"/>
                <c:pt idx="0">
                  <c:v>občané ČR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List12!$B$4:$B$7</c:f>
              <c:strCache>
                <c:ptCount val="4"/>
                <c:pt idx="0">
                  <c:v>ICT</c:v>
                </c:pt>
                <c:pt idx="1">
                  <c:v>Obchod, administrativa a právo</c:v>
                </c:pt>
                <c:pt idx="2">
                  <c:v>Technika, výroba a stavebnictví</c:v>
                </c:pt>
                <c:pt idx="3">
                  <c:v>Zdravotní a sociální péče</c:v>
                </c:pt>
              </c:strCache>
            </c:strRef>
          </c:cat>
          <c:val>
            <c:numRef>
              <c:f>List12!$C$4:$C$7</c:f>
              <c:numCache>
                <c:formatCode>0%</c:formatCode>
                <c:ptCount val="4"/>
                <c:pt idx="0">
                  <c:v>5.8999999999999997E-2</c:v>
                </c:pt>
                <c:pt idx="1">
                  <c:v>0.20134619980645441</c:v>
                </c:pt>
                <c:pt idx="2">
                  <c:v>0.16345984320455106</c:v>
                </c:pt>
                <c:pt idx="3">
                  <c:v>0.10813479236944487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E-4EC3-AFC7-E8747F9EB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2"/>
        <c:overlap val="-63"/>
        <c:axId val="184444448"/>
        <c:axId val="1"/>
      </c:barChart>
      <c:catAx>
        <c:axId val="1844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4448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List5!$C$3:$C$4</c:f>
              <c:strCache>
                <c:ptCount val="2"/>
                <c:pt idx="0">
                  <c:v>muži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List5!$B$5:$B$8</c:f>
              <c:strCache>
                <c:ptCount val="4"/>
                <c:pt idx="0">
                  <c:v>Umění a humanitní vědy</c:v>
                </c:pt>
                <c:pt idx="1">
                  <c:v>Přírodní vědy, matematika a statistika</c:v>
                </c:pt>
                <c:pt idx="2">
                  <c:v>Technika, výroba a stavebnictví</c:v>
                </c:pt>
                <c:pt idx="3">
                  <c:v>Zdravotní a sociální péče, péče o příznivé životní podmínky</c:v>
                </c:pt>
              </c:strCache>
            </c:strRef>
          </c:cat>
          <c:val>
            <c:numRef>
              <c:f>List5!$C$5:$C$8</c:f>
              <c:numCache>
                <c:formatCode>General</c:formatCode>
                <c:ptCount val="4"/>
                <c:pt idx="0">
                  <c:v>1497</c:v>
                </c:pt>
                <c:pt idx="1">
                  <c:v>2127</c:v>
                </c:pt>
                <c:pt idx="2">
                  <c:v>3786</c:v>
                </c:pt>
                <c:pt idx="3">
                  <c:v>1291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C-4989-9C50-B946A0125E1E}"/>
            </c:ext>
          </c:extLst>
        </c:ser>
        <c:ser>
          <c:idx val="1"/>
          <c:order val="1"/>
          <c:tx>
            <c:strRef>
              <c:f>List5!$D$3:$D$4</c:f>
              <c:strCache>
                <c:ptCount val="2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List5!$B$5:$B$8</c:f>
              <c:strCache>
                <c:ptCount val="4"/>
                <c:pt idx="0">
                  <c:v>Umění a humanitní vědy</c:v>
                </c:pt>
                <c:pt idx="1">
                  <c:v>Přírodní vědy, matematika a statistika</c:v>
                </c:pt>
                <c:pt idx="2">
                  <c:v>Technika, výroba a stavebnictví</c:v>
                </c:pt>
                <c:pt idx="3">
                  <c:v>Zdravotní a sociální péče, péče o příznivé životní podmínky</c:v>
                </c:pt>
              </c:strCache>
            </c:strRef>
          </c:cat>
          <c:val>
            <c:numRef>
              <c:f>List5!$D$5:$D$8</c:f>
              <c:numCache>
                <c:formatCode>General</c:formatCode>
                <c:ptCount val="4"/>
                <c:pt idx="0">
                  <c:v>1729</c:v>
                </c:pt>
                <c:pt idx="1">
                  <c:v>2199</c:v>
                </c:pt>
                <c:pt idx="2">
                  <c:v>1490</c:v>
                </c:pt>
                <c:pt idx="3">
                  <c:v>1481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C-4989-9C50-B946A0125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444032"/>
        <c:axId val="1"/>
      </c:barChart>
      <c:catAx>
        <c:axId val="18444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4444032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List8!$C$4</c:f>
              <c:strCache>
                <c:ptCount val="1"/>
                <c:pt idx="0">
                  <c:v>studenti</c:v>
                </c:pt>
              </c:strCache>
            </c:strRef>
          </c:tx>
          <c:spPr>
            <a:ln w="28563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List8!$B$5:$B$15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List8!$C$5:$C$15</c:f>
              <c:numCache>
                <c:formatCode>#\ ##0_ ;\-#\ ##0\ </c:formatCode>
                <c:ptCount val="11"/>
                <c:pt idx="0">
                  <c:v>28774</c:v>
                </c:pt>
                <c:pt idx="1">
                  <c:v>28027</c:v>
                </c:pt>
                <c:pt idx="2">
                  <c:v>28749</c:v>
                </c:pt>
                <c:pt idx="3">
                  <c:v>29800</c:v>
                </c:pt>
                <c:pt idx="4">
                  <c:v>29335</c:v>
                </c:pt>
                <c:pt idx="5">
                  <c:v>28980</c:v>
                </c:pt>
                <c:pt idx="6">
                  <c:v>28332</c:v>
                </c:pt>
                <c:pt idx="7">
                  <c:v>26964</c:v>
                </c:pt>
                <c:pt idx="8">
                  <c:v>24786</c:v>
                </c:pt>
                <c:pt idx="9">
                  <c:v>22002</c:v>
                </c:pt>
                <c:pt idx="10">
                  <c:v>19883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1E-49E1-9218-B10FD0945551}"/>
            </c:ext>
          </c:extLst>
        </c:ser>
        <c:ser>
          <c:idx val="1"/>
          <c:order val="1"/>
          <c:tx>
            <c:strRef>
              <c:f>List8!$D$4</c:f>
              <c:strCache>
                <c:ptCount val="1"/>
                <c:pt idx="0">
                  <c:v>nově přijatí</c:v>
                </c:pt>
              </c:strCache>
            </c:strRef>
          </c:tx>
          <c:spPr>
            <a:ln w="28563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List8!$B$5:$B$15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List8!$D$5:$D$15</c:f>
              <c:numCache>
                <c:formatCode>#\ ##0_ ;\-#\ ##0\ </c:formatCode>
                <c:ptCount val="11"/>
                <c:pt idx="0">
                  <c:v>11975</c:v>
                </c:pt>
                <c:pt idx="1">
                  <c:v>11003</c:v>
                </c:pt>
                <c:pt idx="2">
                  <c:v>11870</c:v>
                </c:pt>
                <c:pt idx="3">
                  <c:v>12838</c:v>
                </c:pt>
                <c:pt idx="4">
                  <c:v>11780</c:v>
                </c:pt>
                <c:pt idx="5">
                  <c:v>11966</c:v>
                </c:pt>
                <c:pt idx="6">
                  <c:v>11805</c:v>
                </c:pt>
                <c:pt idx="7">
                  <c:v>10757</c:v>
                </c:pt>
                <c:pt idx="8">
                  <c:v>9868</c:v>
                </c:pt>
                <c:pt idx="9">
                  <c:v>8684</c:v>
                </c:pt>
                <c:pt idx="10">
                  <c:v>7878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1E-49E1-9218-B10FD0945551}"/>
            </c:ext>
          </c:extLst>
        </c:ser>
        <c:ser>
          <c:idx val="2"/>
          <c:order val="2"/>
          <c:tx>
            <c:strRef>
              <c:f>List8!$E$4</c:f>
              <c:strCache>
                <c:ptCount val="1"/>
                <c:pt idx="0">
                  <c:v>absolventi</c:v>
                </c:pt>
              </c:strCache>
            </c:strRef>
          </c:tx>
          <c:spPr>
            <a:ln w="28563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List8!$B$5:$B$15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List8!$E$5:$E$15</c:f>
              <c:numCache>
                <c:formatCode>#\ ##0</c:formatCode>
                <c:ptCount val="11"/>
                <c:pt idx="0">
                  <c:v>6233</c:v>
                </c:pt>
                <c:pt idx="1">
                  <c:v>6696</c:v>
                </c:pt>
                <c:pt idx="2">
                  <c:v>6185</c:v>
                </c:pt>
                <c:pt idx="3">
                  <c:v>6352</c:v>
                </c:pt>
                <c:pt idx="4">
                  <c:v>6410</c:v>
                </c:pt>
                <c:pt idx="5">
                  <c:v>6607</c:v>
                </c:pt>
                <c:pt idx="6">
                  <c:v>6437</c:v>
                </c:pt>
                <c:pt idx="7">
                  <c:v>6052</c:v>
                </c:pt>
                <c:pt idx="8">
                  <c:v>6035</c:v>
                </c:pt>
                <c:pt idx="9">
                  <c:v>5685</c:v>
                </c:pt>
                <c:pt idx="10">
                  <c:v>5174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1E-49E1-9218-B10FD0945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435312"/>
        <c:axId val="1"/>
      </c:lineChart>
      <c:catAx>
        <c:axId val="18343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\-#\ 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3435312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10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 w="25389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List10!$P$14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List10!$O$15:$O$18</c:f>
              <c:strCache>
                <c:ptCount val="4"/>
                <c:pt idx="0">
                  <c:v>Zdravotní a sociální péče, péče o příznivé životní podmínky</c:v>
                </c:pt>
                <c:pt idx="1">
                  <c:v> Obchod, administrativa a právo</c:v>
                </c:pt>
                <c:pt idx="2">
                  <c:v>Služby</c:v>
                </c:pt>
                <c:pt idx="3">
                  <c:v>Technika, výroba a stavebnictví</c:v>
                </c:pt>
              </c:strCache>
            </c:strRef>
          </c:cat>
          <c:val>
            <c:numRef>
              <c:f>List10!$P$15:$P$18</c:f>
              <c:numCache>
                <c:formatCode>#\ ##0</c:formatCode>
                <c:ptCount val="4"/>
                <c:pt idx="0">
                  <c:v>1235</c:v>
                </c:pt>
                <c:pt idx="1">
                  <c:v>1101</c:v>
                </c:pt>
                <c:pt idx="2">
                  <c:v>1019</c:v>
                </c:pt>
                <c:pt idx="3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F-40BB-9393-3E708F17CFB8}"/>
            </c:ext>
          </c:extLst>
        </c:ser>
        <c:ser>
          <c:idx val="1"/>
          <c:order val="1"/>
          <c:tx>
            <c:strRef>
              <c:f>List10!$Q$14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List10!$O$15:$O$18</c:f>
              <c:strCache>
                <c:ptCount val="4"/>
                <c:pt idx="0">
                  <c:v>Zdravotní a sociální péče, péče o příznivé životní podmínky</c:v>
                </c:pt>
                <c:pt idx="1">
                  <c:v> Obchod, administrativa a právo</c:v>
                </c:pt>
                <c:pt idx="2">
                  <c:v>Služby</c:v>
                </c:pt>
                <c:pt idx="3">
                  <c:v>Technika, výroba a stavebnictví</c:v>
                </c:pt>
              </c:strCache>
            </c:strRef>
          </c:cat>
          <c:val>
            <c:numRef>
              <c:f>List10!$Q$15:$Q$18</c:f>
              <c:numCache>
                <c:formatCode>#\ ##0</c:formatCode>
                <c:ptCount val="4"/>
                <c:pt idx="0">
                  <c:v>9310</c:v>
                </c:pt>
                <c:pt idx="1">
                  <c:v>2331</c:v>
                </c:pt>
                <c:pt idx="2">
                  <c:v>1111</c:v>
                </c:pt>
                <c:pt idx="3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FF-40BB-9393-3E708F17C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4"/>
        <c:overlap val="-18"/>
        <c:axId val="183468080"/>
        <c:axId val="1"/>
      </c:barChart>
      <c:catAx>
        <c:axId val="18346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3468080"/>
        <c:crosses val="autoZero"/>
        <c:crossBetween val="between"/>
        <c:dispUnits>
          <c:builtInUnit val="thousands"/>
          <c:dispUnitsLbl>
            <c:layout/>
            <c:tx>
              <c:rich>
                <a:bodyPr rot="-5400000" vert="horz"/>
                <a:lstStyle/>
                <a:p>
                  <a:pPr algn="ctr">
                    <a:defRPr sz="999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r>
                    <a:rPr lang="cs-CZ"/>
                    <a:t>tis.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43712798612037906"/>
          <c:y val="0.9218743371364293"/>
          <c:w val="0.2078164064237733"/>
          <c:h val="7.8125662863570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862110"/>
    </a:dk2>
    <a:lt2>
      <a:srgbClr val="862110"/>
    </a:lt2>
    <a:accent1>
      <a:srgbClr val="862110"/>
    </a:accent1>
    <a:accent2>
      <a:srgbClr val="862110"/>
    </a:accent2>
    <a:accent3>
      <a:srgbClr val="862110"/>
    </a:accent3>
    <a:accent4>
      <a:srgbClr val="862110"/>
    </a:accent4>
    <a:accent5>
      <a:srgbClr val="862110"/>
    </a:accent5>
    <a:accent6>
      <a:srgbClr val="862110"/>
    </a:accent6>
    <a:hlink>
      <a:srgbClr val="862110"/>
    </a:hlink>
    <a:folHlink>
      <a:srgbClr val="862110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ranžovo-červená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0C50-75D5-4F74-8DA1-AB0DFBB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CZ_2019-01-25-1.dot</Template>
  <TotalTime>51</TotalTime>
  <Pages>11</Pages>
  <Words>1549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cp:lastModifiedBy>Adriana Ondrušová</cp:lastModifiedBy>
  <cp:revision>6</cp:revision>
  <dcterms:created xsi:type="dcterms:W3CDTF">2019-01-31T11:43:00Z</dcterms:created>
  <dcterms:modified xsi:type="dcterms:W3CDTF">2019-02-01T12:43:00Z</dcterms:modified>
</cp:coreProperties>
</file>