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D" w:rsidRPr="00A4136D" w:rsidRDefault="00B56584" w:rsidP="003F6BAA">
      <w:pPr>
        <w:jc w:val="both"/>
        <w:rPr>
          <w:sz w:val="18"/>
        </w:rPr>
      </w:pPr>
      <w:r>
        <w:rPr>
          <w:rFonts w:eastAsia="MS Gothic"/>
          <w:b/>
          <w:bCs/>
          <w:color w:val="009BB4"/>
          <w:sz w:val="28"/>
          <w:szCs w:val="28"/>
        </w:rPr>
        <w:t xml:space="preserve">5. </w:t>
      </w:r>
      <w:r w:rsidR="003F6BAA"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4D6DA4">
        <w:rPr>
          <w:rFonts w:eastAsia="MS Gothic"/>
          <w:b/>
          <w:bCs/>
          <w:color w:val="009BB4"/>
          <w:sz w:val="28"/>
          <w:szCs w:val="28"/>
        </w:rPr>
        <w:t>A 2</w:t>
      </w:r>
    </w:p>
    <w:p w:rsidR="002B3FDA" w:rsidRPr="00A4136D" w:rsidRDefault="00B56584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>
        <w:rPr>
          <w:rFonts w:eastAsia="MS Gothic"/>
          <w:b/>
          <w:bCs/>
          <w:i/>
          <w:color w:val="009BB4"/>
          <w:sz w:val="28"/>
          <w:szCs w:val="28"/>
        </w:rPr>
        <w:t xml:space="preserve">5. </w:t>
      </w:r>
      <w:r w:rsidR="00A4136D"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 w:rsidR="00A4136D"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="004D6DA4">
        <w:rPr>
          <w:rFonts w:eastAsia="MS Gothic"/>
          <w:b/>
          <w:bCs/>
          <w:i/>
          <w:color w:val="009BB4"/>
          <w:sz w:val="28"/>
          <w:szCs w:val="28"/>
        </w:rPr>
        <w:t>RD) – ANNEX 2</w:t>
      </w:r>
    </w:p>
    <w:p w:rsidR="00A4136D" w:rsidRDefault="00A4136D" w:rsidP="00DA23D0">
      <w:pPr>
        <w:pStyle w:val="Nadpis1"/>
        <w:rPr>
          <w:color w:val="auto"/>
          <w:sz w:val="20"/>
        </w:rPr>
      </w:pPr>
    </w:p>
    <w:p w:rsidR="003F6BAA" w:rsidRPr="00E4738E" w:rsidRDefault="003F6BAA" w:rsidP="00E4738E">
      <w:pPr>
        <w:pStyle w:val="Nadpis2"/>
        <w:rPr>
          <w:sz w:val="22"/>
          <w:lang w:val="en-GB"/>
        </w:rPr>
      </w:pPr>
      <w:r w:rsidRPr="00E4738E">
        <w:rPr>
          <w:sz w:val="22"/>
        </w:rPr>
        <w:t xml:space="preserve">Klasifikace NABS rev. 2007  </w:t>
      </w:r>
      <w:r w:rsidR="00810A2F" w:rsidRPr="00E4738E">
        <w:rPr>
          <w:sz w:val="22"/>
          <w:lang w:val="en-GB"/>
        </w:rPr>
        <w:t xml:space="preserve">/ </w:t>
      </w:r>
      <w:r w:rsidRPr="00E4738E">
        <w:rPr>
          <w:i/>
          <w:sz w:val="22"/>
          <w:lang w:val="en-GB"/>
        </w:rPr>
        <w:t>Classification</w:t>
      </w:r>
      <w:r w:rsidRPr="00E4738E">
        <w:rPr>
          <w:i/>
          <w:sz w:val="22"/>
        </w:rPr>
        <w:t xml:space="preserve"> NABS rev. 2007</w:t>
      </w:r>
    </w:p>
    <w:tbl>
      <w:tblPr>
        <w:tblpPr w:leftFromText="141" w:rightFromText="141" w:vertAnchor="text" w:horzAnchor="margin" w:tblpXSpec="center" w:tblpY="142"/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790"/>
        <w:gridCol w:w="4500"/>
      </w:tblGrid>
      <w:tr w:rsidR="003F6BAA" w:rsidRPr="00634DB2" w:rsidTr="003F6BA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3F6BAA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Kód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</w:p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Code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SEO-EN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SEO-CZ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the Earth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Průzkum a využití Z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emě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Environment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Životní prostředí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space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Průzkum a využití kosmu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Transport, telecommunication and other infrastructures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Doprava, telekomunikace a ostatní infrastruktura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Energy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Energie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Industrial production and technology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Průmyslová výroba a technologie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Zdraví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Agriculture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Zemědělství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Vzdělání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Culture, recreation, religion and mass media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Kultura, rekreace, náboženství a media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Political and social systems, structures and processes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Politické a sociální systémy, struktury a procesy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General University Funds (GUF)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Všeobecný rozvoj znalostí: VaV financovaný z Všeobecných univerzitních fondů (GUF)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humanitním vědám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other sources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Všeobecný rozvoj znalostí: VaV financovaný z ostatních zdrojů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humanitním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GB"/>
              </w:rPr>
              <w:t>Defence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Obrana</w:t>
            </w:r>
          </w:p>
        </w:tc>
      </w:tr>
      <w:tr w:rsidR="003F6BAA" w:rsidRPr="00634DB2" w:rsidTr="002F54D7">
        <w:trPr>
          <w:trHeight w:val="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civil (01 to 13)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ivilní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celkem (01 až 13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099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(Sum 01 to 14)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Celkem (součet 01 až 14)</w:t>
            </w:r>
          </w:p>
        </w:tc>
      </w:tr>
    </w:tbl>
    <w:p w:rsidR="003F6BAA" w:rsidRDefault="003F6BAA" w:rsidP="003F6BAA"/>
    <w:p w:rsidR="003F6BAA" w:rsidRPr="00E5364B" w:rsidRDefault="003F6BAA" w:rsidP="003F6BAA">
      <w:pPr>
        <w:rPr>
          <w:sz w:val="18"/>
          <w:szCs w:val="18"/>
          <w:lang w:val="en-GB"/>
        </w:rPr>
      </w:pPr>
      <w:r w:rsidRPr="00181E00">
        <w:rPr>
          <w:sz w:val="18"/>
          <w:szCs w:val="18"/>
        </w:rPr>
        <w:t>Pozn.</w:t>
      </w:r>
      <w:r>
        <w:rPr>
          <w:sz w:val="18"/>
          <w:szCs w:val="18"/>
        </w:rPr>
        <w:t>:</w:t>
      </w:r>
      <w:r w:rsidRPr="00181E00">
        <w:rPr>
          <w:sz w:val="18"/>
          <w:szCs w:val="18"/>
        </w:rPr>
        <w:t xml:space="preserve"> </w:t>
      </w:r>
      <w:r>
        <w:rPr>
          <w:sz w:val="18"/>
          <w:szCs w:val="18"/>
        </w:rPr>
        <w:t>VaV = výzkum a vývoj</w:t>
      </w:r>
    </w:p>
    <w:p w:rsidR="000E212A" w:rsidRPr="00A4136D" w:rsidRDefault="003F6BAA" w:rsidP="00A4136D">
      <w:pPr>
        <w:rPr>
          <w:i/>
          <w:sz w:val="18"/>
          <w:szCs w:val="18"/>
        </w:rPr>
      </w:pPr>
      <w:r w:rsidRPr="00E5364B">
        <w:rPr>
          <w:i/>
          <w:sz w:val="18"/>
          <w:szCs w:val="18"/>
          <w:lang w:val="en-GB"/>
        </w:rPr>
        <w:t>No</w:t>
      </w:r>
      <w:bookmarkStart w:id="0" w:name="_GoBack"/>
      <w:bookmarkEnd w:id="0"/>
      <w:r w:rsidRPr="00E5364B">
        <w:rPr>
          <w:i/>
          <w:sz w:val="18"/>
          <w:szCs w:val="18"/>
          <w:lang w:val="en-GB"/>
        </w:rPr>
        <w:t>te</w:t>
      </w:r>
      <w:r>
        <w:rPr>
          <w:i/>
          <w:sz w:val="18"/>
          <w:szCs w:val="18"/>
        </w:rPr>
        <w:t>: R&amp;D =</w:t>
      </w:r>
      <w:r w:rsidRPr="00E5364B">
        <w:rPr>
          <w:i/>
          <w:sz w:val="18"/>
          <w:szCs w:val="18"/>
          <w:lang w:val="en-GB"/>
        </w:rPr>
        <w:t xml:space="preserve"> Research</w:t>
      </w:r>
      <w:r>
        <w:rPr>
          <w:i/>
          <w:sz w:val="18"/>
          <w:szCs w:val="18"/>
        </w:rPr>
        <w:t xml:space="preserve"> and</w:t>
      </w:r>
      <w:r w:rsidRPr="00E5364B">
        <w:rPr>
          <w:i/>
          <w:sz w:val="18"/>
          <w:szCs w:val="18"/>
          <w:lang w:val="en-GB"/>
        </w:rPr>
        <w:t xml:space="preserve"> Development</w:t>
      </w:r>
    </w:p>
    <w:sectPr w:rsidR="000E212A" w:rsidRPr="00A4136D" w:rsidSect="00694D8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6D" w:rsidRDefault="0013616D" w:rsidP="00E71A58">
      <w:r>
        <w:separator/>
      </w:r>
    </w:p>
  </w:endnote>
  <w:endnote w:type="continuationSeparator" w:id="0">
    <w:p w:rsidR="0013616D" w:rsidRDefault="0013616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785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527851" w:rsidRPr="005A21E0">
      <w:rPr>
        <w:rFonts w:ascii="Arial" w:hAnsi="Arial" w:cs="Arial"/>
        <w:sz w:val="16"/>
        <w:szCs w:val="16"/>
      </w:rPr>
      <w:fldChar w:fldCharType="separate"/>
    </w:r>
    <w:r w:rsidR="00694D81">
      <w:rPr>
        <w:rFonts w:ascii="Arial" w:hAnsi="Arial" w:cs="Arial"/>
        <w:noProof/>
        <w:sz w:val="16"/>
        <w:szCs w:val="16"/>
      </w:rPr>
      <w:t>130</w:t>
    </w:r>
    <w:r w:rsidR="00527851" w:rsidRPr="005A21E0">
      <w:rPr>
        <w:rFonts w:ascii="Arial" w:hAnsi="Arial" w:cs="Arial"/>
        <w:sz w:val="16"/>
        <w:szCs w:val="16"/>
      </w:rPr>
      <w:fldChar w:fldCharType="end"/>
    </w:r>
    <w:r w:rsidR="00D26EDC">
      <w:rPr>
        <w:rFonts w:ascii="Arial" w:hAnsi="Arial" w:cs="Arial"/>
        <w:sz w:val="16"/>
        <w:szCs w:val="16"/>
      </w:rPr>
      <w:tab/>
      <w:t>2019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72A8F51D" wp14:editId="56D04A87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B3404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 w:rsidR="009C5518">
      <w:tab/>
    </w:r>
    <w:r w:rsidR="009C5518">
      <w:tab/>
    </w:r>
    <w:r w:rsidR="00527851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527851" w:rsidRPr="00B6608F">
      <w:rPr>
        <w:rFonts w:ascii="Arial" w:hAnsi="Arial" w:cs="Arial"/>
        <w:sz w:val="16"/>
        <w:szCs w:val="16"/>
      </w:rPr>
      <w:fldChar w:fldCharType="separate"/>
    </w:r>
    <w:r w:rsidR="00984DB5">
      <w:rPr>
        <w:rFonts w:ascii="Arial" w:hAnsi="Arial" w:cs="Arial"/>
        <w:noProof/>
        <w:sz w:val="16"/>
        <w:szCs w:val="16"/>
      </w:rPr>
      <w:t>127</w:t>
    </w:r>
    <w:r w:rsidR="00527851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6D" w:rsidRDefault="0013616D" w:rsidP="00E71A58">
      <w:r>
        <w:separator/>
      </w:r>
    </w:p>
  </w:footnote>
  <w:footnote w:type="continuationSeparator" w:id="0">
    <w:p w:rsidR="0013616D" w:rsidRDefault="0013616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6D6530" w:rsidRDefault="006D6530" w:rsidP="006D6530">
    <w:pPr>
      <w:pStyle w:val="Zhlav"/>
    </w:pPr>
    <w:r w:rsidRPr="00AB53C9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6E6CF9" w:rsidRDefault="006E6CF9" w:rsidP="006E6CF9">
    <w:pPr>
      <w:pStyle w:val="Zhlav"/>
    </w:pPr>
    <w:r w:rsidRPr="006E6CF9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07A6"/>
    <w:rsid w:val="00062EC5"/>
    <w:rsid w:val="000638EB"/>
    <w:rsid w:val="00064171"/>
    <w:rsid w:val="00065675"/>
    <w:rsid w:val="00065E55"/>
    <w:rsid w:val="00065F83"/>
    <w:rsid w:val="00066B31"/>
    <w:rsid w:val="00066B5A"/>
    <w:rsid w:val="00067EB6"/>
    <w:rsid w:val="00072060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16D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570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4D7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3CCC"/>
    <w:rsid w:val="00484781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A7FF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DA4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581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851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688C"/>
    <w:rsid w:val="005868F1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8A5"/>
    <w:rsid w:val="00671F0C"/>
    <w:rsid w:val="00672297"/>
    <w:rsid w:val="00673310"/>
    <w:rsid w:val="00673CD6"/>
    <w:rsid w:val="0067518B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4D81"/>
    <w:rsid w:val="006954F9"/>
    <w:rsid w:val="00695BEF"/>
    <w:rsid w:val="006977F6"/>
    <w:rsid w:val="00697A13"/>
    <w:rsid w:val="00697C74"/>
    <w:rsid w:val="006A0028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6530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6CF9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1599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2672F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67D53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A"/>
    <w:rsid w:val="0098213E"/>
    <w:rsid w:val="00984A3F"/>
    <w:rsid w:val="00984DB5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5721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404C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56584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069F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EDC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21D5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039E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8F8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2C5F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38E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2271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7FF3D254-27A5-4345-8C82-1ACBAF6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4965-D485-45BB-A271-4F3A78F2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5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18</cp:revision>
  <cp:lastPrinted>2015-11-04T14:17:00Z</cp:lastPrinted>
  <dcterms:created xsi:type="dcterms:W3CDTF">2015-11-18T09:15:00Z</dcterms:created>
  <dcterms:modified xsi:type="dcterms:W3CDTF">2020-12-01T20:45:00Z</dcterms:modified>
</cp:coreProperties>
</file>