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1328C6" w:rsidRDefault="00C75FE0" w:rsidP="00C22E9E">
      <w:pPr>
        <w:jc w:val="right"/>
        <w:rPr>
          <w:rFonts w:cs="Arial"/>
          <w:lang w:eastAsia="ar-SA"/>
        </w:rPr>
        <w:sectPr w:rsidR="00A75E40" w:rsidRPr="001328C6" w:rsidSect="00C22E9E">
          <w:pgSz w:w="11906" w:h="16838" w:code="9"/>
          <w:pgMar w:top="709" w:right="1134" w:bottom="1418" w:left="1134" w:header="709" w:footer="709" w:gutter="0"/>
          <w:pgNumType w:start="1"/>
          <w:cols w:space="708"/>
          <w:docGrid w:linePitch="360"/>
        </w:sectPr>
      </w:pPr>
      <w:r w:rsidRPr="00C75FE0">
        <w:rPr>
          <w:noProof/>
        </w:rPr>
        <w:pict>
          <v:shape id="_x0000_s1061" type="#_x0000_t75" style="position:absolute;left:0;text-align:left;margin-left:339.9pt;margin-top:-9.55pt;width:161.6pt;height:78.15pt;z-index:10">
            <v:imagedata r:id="rId8" o:title="NIPOS-logo-01"/>
          </v:shape>
        </w:pict>
      </w:r>
      <w:r>
        <w:rPr>
          <w:rFonts w:cs="Arial"/>
          <w:noProof/>
        </w:rPr>
        <w:pict>
          <v:group id="Group 24" o:spid="_x0000_s1035" style="position:absolute;left:0;text-align:left;margin-left:45pt;margin-top:36.75pt;width:177.15pt;height:43.65pt;z-index:5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4.3pt;margin-top:631.5pt;width:403.95pt;height:96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1E5E7F" w:rsidRPr="006C5577" w:rsidRDefault="001E5E7F" w:rsidP="004924DC">
                  <w:r>
                    <w:t>Z</w:t>
                  </w:r>
                  <w:r w:rsidRPr="006C5577">
                    <w:t xml:space="preserve">pracoval: </w:t>
                  </w:r>
                  <w:r>
                    <w:t xml:space="preserve">Český statistický úřad - </w:t>
                  </w:r>
                  <w:r w:rsidRPr="006C5577">
                    <w:t xml:space="preserve">Odbor </w:t>
                  </w:r>
                  <w:r>
                    <w:t>statistik rozvoje společnosti (63), Národní informační a poradenské středisko pro kulturu (NIPOS) - Centrum informací a statistik kultury</w:t>
                  </w:r>
                </w:p>
                <w:p w:rsidR="001E5E7F" w:rsidRPr="006C5577" w:rsidRDefault="001E5E7F" w:rsidP="004924DC">
                  <w:r w:rsidRPr="006C5577">
                    <w:t>Ředitel odboru</w:t>
                  </w:r>
                  <w:r>
                    <w:t xml:space="preserve"> 63</w:t>
                  </w:r>
                  <w:r w:rsidRPr="006C5577">
                    <w:t xml:space="preserve">: </w:t>
                  </w:r>
                  <w:r>
                    <w:t>Martin Mana</w:t>
                  </w:r>
                </w:p>
                <w:p w:rsidR="001E5E7F" w:rsidRPr="006C5577" w:rsidRDefault="001E5E7F" w:rsidP="004924DC">
                  <w:r w:rsidRPr="006C5577">
                    <w:t xml:space="preserve">Kontaktní osoba: </w:t>
                  </w:r>
                  <w:r>
                    <w:t>Milan Dedera</w:t>
                  </w:r>
                  <w:r w:rsidRPr="006C5577">
                    <w:t>,</w:t>
                  </w:r>
                  <w:r>
                    <w:t xml:space="preserve"> e-mail: milan.dedera@czso.cz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33" type="#_x0000_t202" style="position:absolute;left:0;text-align:left;margin-left:131.4pt;margin-top:421pt;width:403.9pt;height:106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1E5E7F" w:rsidRPr="004924DC" w:rsidRDefault="001E5E7F" w:rsidP="004924DC">
                  <w:pPr>
                    <w:pStyle w:val="TLIdentifikace-sted"/>
                  </w:pPr>
                  <w:r>
                    <w:t>Lidé a společnost</w:t>
                  </w:r>
                </w:p>
                <w:p w:rsidR="001E5E7F" w:rsidRPr="004924DC" w:rsidRDefault="001E5E7F" w:rsidP="004924DC">
                  <w:pPr>
                    <w:pStyle w:val="TLIdentifikace-sted"/>
                  </w:pPr>
                  <w:r>
                    <w:t>Praha 2020</w:t>
                  </w:r>
                </w:p>
                <w:p w:rsidR="001E5E7F" w:rsidRPr="004924DC" w:rsidRDefault="001E5E7F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>
                    <w:t>090005-20</w:t>
                  </w:r>
                </w:p>
                <w:p w:rsidR="001E5E7F" w:rsidRPr="009446EA" w:rsidRDefault="001E5E7F" w:rsidP="009446EA">
                  <w:pPr>
                    <w:pStyle w:val="TLIdentifikace-sted"/>
                  </w:pPr>
                  <w:r w:rsidRPr="001312E6">
                    <w:t xml:space="preserve">Č. j. </w:t>
                  </w:r>
                  <w:r w:rsidRPr="00623FC6">
                    <w:t>CSU-006580/2020-63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Textové pole 2" o:spid="_x0000_s1032" type="#_x0000_t202" style="position:absolute;left:0;text-align:left;margin-left:131.4pt;margin-top:215pt;width:403.9pt;height:77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1E5E7F" w:rsidRPr="000E6FBD" w:rsidRDefault="001E5E7F" w:rsidP="000E6FBD">
                  <w:pPr>
                    <w:pStyle w:val="Nzev"/>
                  </w:pPr>
                  <w:r>
                    <w:t>VÝSLEDKY ÚČTU KULTURY</w:t>
                  </w:r>
                </w:p>
                <w:p w:rsidR="001E5E7F" w:rsidRPr="0012192F" w:rsidRDefault="001E5E7F" w:rsidP="0012192F">
                  <w:pPr>
                    <w:pStyle w:val="Podtitul"/>
                  </w:pPr>
                </w:p>
                <w:p w:rsidR="001E5E7F" w:rsidRPr="0012192F" w:rsidRDefault="001E5E7F" w:rsidP="0012192F">
                  <w:pPr>
                    <w:pStyle w:val="Podtitul"/>
                  </w:pPr>
                  <w:r>
                    <w:t>za rok 2018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31" type="#_x0000_t202" style="position:absolute;left:0;text-align:left;margin-left:134.65pt;margin-top:759.8pt;width:403.95pt;height:14.15pt;z-index:6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1E5E7F" w:rsidRPr="004924DC" w:rsidRDefault="001E5E7F" w:rsidP="004924DC">
                  <w:r w:rsidRPr="004924DC">
                    <w:t xml:space="preserve">© Český statistický úřad, </w:t>
                  </w:r>
                  <w:r>
                    <w:t>Praha</w:t>
                  </w:r>
                  <w:r w:rsidRPr="004924DC">
                    <w:t xml:space="preserve">, </w:t>
                  </w:r>
                  <w:r>
                    <w:t>2020</w:t>
                  </w:r>
                </w:p>
                <w:p w:rsidR="001E5E7F" w:rsidRPr="005251DD" w:rsidRDefault="001E5E7F" w:rsidP="00665BA4"/>
                <w:p w:rsidR="001E5E7F" w:rsidRPr="005251DD" w:rsidRDefault="001E5E7F" w:rsidP="00FC684B"/>
                <w:p w:rsidR="001E5E7F" w:rsidRDefault="001E5E7F"/>
                <w:p w:rsidR="001E5E7F" w:rsidRPr="00097407" w:rsidRDefault="001E5E7F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 w:rsidRPr="00097407">
                    <w:t>, místo, rok vydání</w:t>
                  </w:r>
                </w:p>
                <w:p w:rsidR="001E5E7F" w:rsidRPr="005251DD" w:rsidRDefault="001E5E7F" w:rsidP="00665BA4"/>
                <w:p w:rsidR="001E5E7F" w:rsidRPr="005251DD" w:rsidRDefault="001E5E7F" w:rsidP="00FC684B"/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line id="Přímá spojnice 33" o:spid="_x0000_s1030" style="position:absolute;left:0;text-align:left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 w:rsidRPr="001328C6">
        <w:rPr>
          <w:rFonts w:cs="Arial"/>
        </w:rPr>
        <w:br w:type="page"/>
      </w:r>
      <w:r>
        <w:rPr>
          <w:rFonts w:cs="Arial"/>
          <w:noProof/>
        </w:rPr>
        <w:lastRenderedPageBreak/>
        <w:pict>
          <v:shape id="_x0000_s1029" type="#_x0000_t202" style="position:absolute;left:0;text-align:left;margin-left:57pt;margin-top:113.4pt;width:481.85pt;height:605.55pt;z-index:7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1E5E7F" w:rsidRPr="006F5416" w:rsidRDefault="001E5E7F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1E5E7F" w:rsidRPr="007D40DF" w:rsidRDefault="001E5E7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Pr="007D40DF">
                    <w:rPr>
                      <w:b w:val="0"/>
                      <w:color w:val="auto"/>
                    </w:rPr>
                    <w:t> </w:t>
                  </w:r>
                  <w:r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 xml:space="preserve">tel.: 274 051 111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1E5E7F" w:rsidRPr="00D235B7" w:rsidRDefault="001E5E7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274 052 648, 274 052 304, 274 052 451 | e-mail: infoservis@czso.cz</w:t>
                  </w:r>
                </w:p>
                <w:p w:rsidR="001E5E7F" w:rsidRPr="00D235B7" w:rsidRDefault="001E5E7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prodejna@czso.cz</w:t>
                  </w:r>
                </w:p>
                <w:p w:rsidR="001E5E7F" w:rsidRPr="00D235B7" w:rsidRDefault="001E5E7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274 052 347, 274 052 757 | e-mail: esds@czso.cz</w:t>
                  </w:r>
                </w:p>
                <w:p w:rsidR="001E5E7F" w:rsidRPr="00D235B7" w:rsidRDefault="001E5E7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Pr="00D235B7">
                    <w:rPr>
                      <w:b w:val="0"/>
                      <w:color w:val="auto"/>
                    </w:rPr>
                    <w:t xml:space="preserve"> | tel.: 274 052 361 | e-mail: knihovna@czso.cz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1E5E7F" w:rsidRPr="00D66223" w:rsidRDefault="001E5E7F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1E5E7F" w:rsidRPr="00992CF3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1E5E7F" w:rsidRPr="00992CF3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1E5E7F" w:rsidRPr="00992CF3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1E5E7F" w:rsidRPr="00992CF3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1E5E7F" w:rsidRPr="00992CF3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1E5E7F" w:rsidRPr="00992CF3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377 612 108, 377 612 249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Sportovní 28, 360 01 Karlovy Vary,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Špálova 2684, 400 11 Ústí nad Labem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>
                    <w:rPr>
                      <w:b w:val="0"/>
                      <w:color w:val="auto"/>
                    </w:rPr>
                    <w:t>tel.</w:t>
                  </w:r>
                  <w:r w:rsidRPr="007D40D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>
                    <w:rPr>
                      <w:b w:val="0"/>
                      <w:color w:val="auto"/>
                    </w:rPr>
                    <w:t xml:space="preserve"> 586 01 Jihlava, tel.: </w:t>
                  </w:r>
                  <w:r w:rsidRPr="004A61C5">
                    <w:rPr>
                      <w:b w:val="0"/>
                      <w:color w:val="auto"/>
                    </w:rPr>
                    <w:t>567 109 062, 567 109 080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1E5E7F" w:rsidRDefault="001E5E7F" w:rsidP="00825C4D">
                  <w:pPr>
                    <w:pStyle w:val="TLKontakty"/>
                    <w:spacing w:after="80" w:line="240" w:lineRule="auto"/>
                  </w:pP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542 528 115, 542 528 105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1E5E7F" w:rsidRPr="004A61C5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1E5E7F" w:rsidRPr="005E7C78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Jeremenkova 1142/42, 772 11 Olomouc,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>
                    <w:rPr>
                      <w:b w:val="0"/>
                      <w:color w:val="auto"/>
                    </w:rPr>
                    <w:t xml:space="preserve"> </w:t>
                  </w:r>
                  <w:r w:rsidRPr="005E7C78">
                    <w:rPr>
                      <w:b w:val="0"/>
                      <w:color w:val="auto"/>
                    </w:rPr>
                    <w:t>585 731 509</w:t>
                  </w:r>
                </w:p>
                <w:p w:rsidR="001E5E7F" w:rsidRPr="005E7C78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1E5E7F" w:rsidRPr="005E7C78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1E5E7F" w:rsidRPr="005E7C78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Repinova 17, 702 03 Ostrava,</w:t>
                  </w:r>
                  <w:r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1E5E7F" w:rsidRPr="005E7C78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1E5E7F" w:rsidRPr="005E7C78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1E5E7F" w:rsidRPr="005E7C78" w:rsidRDefault="001E5E7F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577 004 931, 577 004 935</w:t>
                  </w:r>
                </w:p>
                <w:p w:rsidR="001E5E7F" w:rsidRDefault="001E5E7F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Pr="00227A53">
                    <w:rPr>
                      <w:color w:val="auto"/>
                    </w:rPr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7" type="#_x0000_t202" style="position:absolute;left:0;text-align:left;margin-left:56.7pt;margin-top:747pt;width:481.9pt;height:28.35pt;z-index:9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1E5E7F" w:rsidRPr="00321924" w:rsidRDefault="001E5E7F" w:rsidP="008F029B">
                  <w:r w:rsidRPr="001312E6">
                    <w:rPr>
                      <w:szCs w:val="26"/>
                    </w:rPr>
                    <w:t>ISBN: 978-80-250-3010-3</w:t>
                  </w:r>
                  <w:r>
                    <w:br/>
                    <w:t>© Český statistický úřad, Praha</w:t>
                  </w:r>
                  <w:r w:rsidRPr="00321924">
                    <w:t xml:space="preserve">, </w:t>
                  </w:r>
                  <w:r>
                    <w:t>2020</w:t>
                  </w:r>
                </w:p>
                <w:p w:rsidR="001E5E7F" w:rsidRDefault="001E5E7F"/>
                <w:p w:rsidR="001E5E7F" w:rsidRPr="00841D9F" w:rsidRDefault="001E5E7F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1E5E7F" w:rsidRPr="00AF2852" w:rsidRDefault="001E5E7F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noProof/>
        </w:rPr>
        <w:pict>
          <v:shape id="_x0000_s1026" type="#_x0000_t202" style="position:absolute;left:0;text-align:left;margin-left:56.95pt;margin-top:56.95pt;width:481.85pt;height:45.1pt;z-index:8;visibility:visible;mso-position-horizontal-relative:page;mso-position-vertical-relative:page;mso-width-relative:margin;mso-height-relative:margin" filled="f" stroked="f">
            <v:textbox style="mso-next-textbox:#_x0000_s1026;mso-fit-shape-to-text:t" inset="0,0,0,0">
              <w:txbxContent>
                <w:p w:rsidR="001E5E7F" w:rsidRPr="009A1902" w:rsidRDefault="001E5E7F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Pr="001328C6" w:rsidRDefault="00EE4B1B" w:rsidP="001669D2">
      <w:pPr>
        <w:pStyle w:val="Obsah"/>
        <w:spacing w:after="240"/>
        <w:rPr>
          <w:rFonts w:cs="Arial"/>
        </w:rPr>
      </w:pPr>
      <w:r w:rsidRPr="001328C6">
        <w:rPr>
          <w:rFonts w:cs="Arial"/>
        </w:rPr>
        <w:lastRenderedPageBreak/>
        <w:t>Obsah</w:t>
      </w:r>
    </w:p>
    <w:p w:rsidR="008B4B74" w:rsidRPr="008B4B74" w:rsidRDefault="00C75FE0" w:rsidP="008B4B74">
      <w:pPr>
        <w:pStyle w:val="Obsah1"/>
        <w:tabs>
          <w:tab w:val="right" w:leader="dot" w:pos="9628"/>
        </w:tabs>
        <w:spacing w:before="120"/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r w:rsidRPr="008B4B74">
        <w:rPr>
          <w:rFonts w:ascii="Arial" w:hAnsi="Arial" w:cs="Arial"/>
          <w:b w:val="0"/>
          <w:bCs w:val="0"/>
        </w:rPr>
        <w:fldChar w:fldCharType="begin"/>
      </w:r>
      <w:r w:rsidR="009446EA" w:rsidRPr="008B4B74">
        <w:rPr>
          <w:rFonts w:ascii="Arial" w:hAnsi="Arial" w:cs="Arial"/>
          <w:b w:val="0"/>
          <w:bCs w:val="0"/>
        </w:rPr>
        <w:instrText xml:space="preserve"> TOC \o "1-3" \h \z \u </w:instrText>
      </w:r>
      <w:r w:rsidRPr="008B4B74">
        <w:rPr>
          <w:rFonts w:ascii="Arial" w:hAnsi="Arial" w:cs="Arial"/>
          <w:b w:val="0"/>
          <w:bCs w:val="0"/>
        </w:rPr>
        <w:fldChar w:fldCharType="separate"/>
      </w:r>
      <w:hyperlink w:anchor="_Toc41554210" w:history="1">
        <w:r w:rsidR="008B4B74" w:rsidRPr="008B4B74">
          <w:rPr>
            <w:rStyle w:val="Hypertextovodkaz"/>
            <w:rFonts w:ascii="Arial" w:hAnsi="Arial" w:cs="Arial"/>
            <w:b w:val="0"/>
            <w:noProof/>
          </w:rPr>
          <w:t>1. Úvod</w:t>
        </w:r>
        <w:r w:rsidR="008B4B74" w:rsidRPr="008B4B74">
          <w:rPr>
            <w:rFonts w:ascii="Arial" w:hAnsi="Arial" w:cs="Arial"/>
            <w:b w:val="0"/>
            <w:noProof/>
            <w:webHidden/>
          </w:rPr>
          <w:tab/>
        </w:r>
        <w:r w:rsidR="008B4B74" w:rsidRPr="008B4B74">
          <w:rPr>
            <w:rFonts w:ascii="Arial" w:hAnsi="Arial" w:cs="Arial"/>
            <w:b w:val="0"/>
            <w:noProof/>
            <w:webHidden/>
          </w:rPr>
          <w:fldChar w:fldCharType="begin"/>
        </w:r>
        <w:r w:rsidR="008B4B74" w:rsidRPr="008B4B74">
          <w:rPr>
            <w:rFonts w:ascii="Arial" w:hAnsi="Arial" w:cs="Arial"/>
            <w:b w:val="0"/>
            <w:noProof/>
            <w:webHidden/>
          </w:rPr>
          <w:instrText xml:space="preserve"> PAGEREF _Toc41554210 \h </w:instrText>
        </w:r>
        <w:r w:rsidR="008B4B74" w:rsidRPr="008B4B74">
          <w:rPr>
            <w:rFonts w:ascii="Arial" w:hAnsi="Arial" w:cs="Arial"/>
            <w:b w:val="0"/>
            <w:noProof/>
            <w:webHidden/>
          </w:rPr>
        </w:r>
        <w:r w:rsidR="008B4B74" w:rsidRPr="008B4B74">
          <w:rPr>
            <w:rFonts w:ascii="Arial" w:hAnsi="Arial" w:cs="Arial"/>
            <w:b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b w:val="0"/>
            <w:noProof/>
            <w:webHidden/>
          </w:rPr>
          <w:t>4</w:t>
        </w:r>
        <w:r w:rsidR="008B4B74" w:rsidRPr="008B4B74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2"/>
        <w:tabs>
          <w:tab w:val="right" w:leader="dot" w:pos="9628"/>
        </w:tabs>
        <w:spacing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1554211" w:history="1">
        <w:r w:rsidRPr="008B4B74">
          <w:rPr>
            <w:rStyle w:val="Hypertextovodkaz"/>
            <w:rFonts w:ascii="Arial" w:hAnsi="Arial" w:cs="Arial"/>
            <w:i w:val="0"/>
            <w:noProof/>
          </w:rPr>
          <w:t>1.1. Vymezení a členění sektoru kultury</w:t>
        </w:r>
        <w:r w:rsidRPr="008B4B74">
          <w:rPr>
            <w:rFonts w:ascii="Arial" w:hAnsi="Arial" w:cs="Arial"/>
            <w:i w:val="0"/>
            <w:noProof/>
            <w:webHidden/>
          </w:rPr>
          <w:tab/>
        </w:r>
        <w:r w:rsidRPr="008B4B74">
          <w:rPr>
            <w:rFonts w:ascii="Arial" w:hAnsi="Arial" w:cs="Arial"/>
            <w:i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i w:val="0"/>
            <w:noProof/>
            <w:webHidden/>
          </w:rPr>
          <w:instrText xml:space="preserve"> PAGEREF _Toc41554211 \h </w:instrText>
        </w:r>
        <w:r w:rsidRPr="008B4B74">
          <w:rPr>
            <w:rFonts w:ascii="Arial" w:hAnsi="Arial" w:cs="Arial"/>
            <w:i w:val="0"/>
            <w:noProof/>
            <w:webHidden/>
          </w:rPr>
        </w:r>
        <w:r w:rsidRPr="008B4B74">
          <w:rPr>
            <w:rFonts w:ascii="Arial" w:hAnsi="Arial" w:cs="Arial"/>
            <w:i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i w:val="0"/>
            <w:noProof/>
            <w:webHidden/>
          </w:rPr>
          <w:t>4</w:t>
        </w:r>
        <w:r w:rsidRPr="008B4B74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2"/>
        <w:tabs>
          <w:tab w:val="right" w:leader="dot" w:pos="9628"/>
        </w:tabs>
        <w:spacing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1554212" w:history="1">
        <w:r w:rsidRPr="008B4B74">
          <w:rPr>
            <w:rStyle w:val="Hypertextovodkaz"/>
            <w:rFonts w:ascii="Arial" w:hAnsi="Arial" w:cs="Arial"/>
            <w:i w:val="0"/>
            <w:noProof/>
          </w:rPr>
          <w:t>1.2. Zdroje dat a související problémy</w:t>
        </w:r>
        <w:r w:rsidRPr="008B4B74">
          <w:rPr>
            <w:rFonts w:ascii="Arial" w:hAnsi="Arial" w:cs="Arial"/>
            <w:i w:val="0"/>
            <w:noProof/>
            <w:webHidden/>
          </w:rPr>
          <w:tab/>
        </w:r>
        <w:r w:rsidRPr="008B4B74">
          <w:rPr>
            <w:rFonts w:ascii="Arial" w:hAnsi="Arial" w:cs="Arial"/>
            <w:i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i w:val="0"/>
            <w:noProof/>
            <w:webHidden/>
          </w:rPr>
          <w:instrText xml:space="preserve"> PAGEREF _Toc41554212 \h </w:instrText>
        </w:r>
        <w:r w:rsidRPr="008B4B74">
          <w:rPr>
            <w:rFonts w:ascii="Arial" w:hAnsi="Arial" w:cs="Arial"/>
            <w:i w:val="0"/>
            <w:noProof/>
            <w:webHidden/>
          </w:rPr>
        </w:r>
        <w:r w:rsidRPr="008B4B74">
          <w:rPr>
            <w:rFonts w:ascii="Arial" w:hAnsi="Arial" w:cs="Arial"/>
            <w:i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i w:val="0"/>
            <w:noProof/>
            <w:webHidden/>
          </w:rPr>
          <w:t>7</w:t>
        </w:r>
        <w:r w:rsidRPr="008B4B74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1"/>
        <w:tabs>
          <w:tab w:val="right" w:leader="dot" w:pos="9628"/>
        </w:tabs>
        <w:spacing w:before="120"/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554213" w:history="1">
        <w:r w:rsidRPr="008B4B74">
          <w:rPr>
            <w:rStyle w:val="Hypertextovodkaz"/>
            <w:rFonts w:ascii="Arial" w:hAnsi="Arial" w:cs="Arial"/>
            <w:b w:val="0"/>
            <w:noProof/>
          </w:rPr>
          <w:t>2. Hospodaření kulturních institucí v roce 2018</w:t>
        </w:r>
        <w:r w:rsidRPr="008B4B74">
          <w:rPr>
            <w:rFonts w:ascii="Arial" w:hAnsi="Arial" w:cs="Arial"/>
            <w:b w:val="0"/>
            <w:noProof/>
            <w:webHidden/>
          </w:rPr>
          <w:tab/>
        </w:r>
        <w:r w:rsidRPr="008B4B74">
          <w:rPr>
            <w:rFonts w:ascii="Arial" w:hAnsi="Arial" w:cs="Arial"/>
            <w:b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b w:val="0"/>
            <w:noProof/>
            <w:webHidden/>
          </w:rPr>
          <w:instrText xml:space="preserve"> PAGEREF _Toc41554213 \h </w:instrText>
        </w:r>
        <w:r w:rsidRPr="008B4B74">
          <w:rPr>
            <w:rFonts w:ascii="Arial" w:hAnsi="Arial" w:cs="Arial"/>
            <w:b w:val="0"/>
            <w:noProof/>
            <w:webHidden/>
          </w:rPr>
        </w:r>
        <w:r w:rsidRPr="008B4B74">
          <w:rPr>
            <w:rFonts w:ascii="Arial" w:hAnsi="Arial" w:cs="Arial"/>
            <w:b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b w:val="0"/>
            <w:noProof/>
            <w:webHidden/>
          </w:rPr>
          <w:t>9</w:t>
        </w:r>
        <w:r w:rsidRPr="008B4B74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2"/>
        <w:tabs>
          <w:tab w:val="right" w:leader="dot" w:pos="9628"/>
        </w:tabs>
        <w:spacing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1554214" w:history="1">
        <w:r w:rsidRPr="008B4B74">
          <w:rPr>
            <w:rStyle w:val="Hypertextovodkaz"/>
            <w:rFonts w:ascii="Arial" w:hAnsi="Arial" w:cs="Arial"/>
            <w:i w:val="0"/>
            <w:noProof/>
          </w:rPr>
          <w:t>2.1. Zdroje financování kultury</w:t>
        </w:r>
        <w:r w:rsidRPr="008B4B74">
          <w:rPr>
            <w:rFonts w:ascii="Arial" w:hAnsi="Arial" w:cs="Arial"/>
            <w:i w:val="0"/>
            <w:noProof/>
            <w:webHidden/>
          </w:rPr>
          <w:tab/>
        </w:r>
        <w:r w:rsidRPr="008B4B74">
          <w:rPr>
            <w:rFonts w:ascii="Arial" w:hAnsi="Arial" w:cs="Arial"/>
            <w:i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i w:val="0"/>
            <w:noProof/>
            <w:webHidden/>
          </w:rPr>
          <w:instrText xml:space="preserve"> PAGEREF _Toc41554214 \h </w:instrText>
        </w:r>
        <w:r w:rsidRPr="008B4B74">
          <w:rPr>
            <w:rFonts w:ascii="Arial" w:hAnsi="Arial" w:cs="Arial"/>
            <w:i w:val="0"/>
            <w:noProof/>
            <w:webHidden/>
          </w:rPr>
        </w:r>
        <w:r w:rsidRPr="008B4B74">
          <w:rPr>
            <w:rFonts w:ascii="Arial" w:hAnsi="Arial" w:cs="Arial"/>
            <w:i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i w:val="0"/>
            <w:noProof/>
            <w:webHidden/>
          </w:rPr>
          <w:t>9</w:t>
        </w:r>
        <w:r w:rsidRPr="008B4B74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2"/>
        <w:tabs>
          <w:tab w:val="right" w:leader="dot" w:pos="9628"/>
        </w:tabs>
        <w:spacing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1554215" w:history="1">
        <w:r w:rsidRPr="008B4B74">
          <w:rPr>
            <w:rStyle w:val="Hypertextovodkaz"/>
            <w:rFonts w:ascii="Arial" w:hAnsi="Arial" w:cs="Arial"/>
            <w:i w:val="0"/>
            <w:noProof/>
          </w:rPr>
          <w:t>2.2. Mikroeko</w:t>
        </w:r>
        <w:r w:rsidRPr="008B4B74">
          <w:rPr>
            <w:rStyle w:val="Hypertextovodkaz"/>
            <w:rFonts w:ascii="Arial" w:hAnsi="Arial" w:cs="Arial"/>
            <w:i w:val="0"/>
            <w:noProof/>
          </w:rPr>
          <w:t>n</w:t>
        </w:r>
        <w:r w:rsidRPr="008B4B74">
          <w:rPr>
            <w:rStyle w:val="Hypertextovodkaz"/>
            <w:rFonts w:ascii="Arial" w:hAnsi="Arial" w:cs="Arial"/>
            <w:i w:val="0"/>
            <w:noProof/>
          </w:rPr>
          <w:t>omický pohled</w:t>
        </w:r>
        <w:r w:rsidRPr="008B4B74">
          <w:rPr>
            <w:rFonts w:ascii="Arial" w:hAnsi="Arial" w:cs="Arial"/>
            <w:i w:val="0"/>
            <w:noProof/>
            <w:webHidden/>
          </w:rPr>
          <w:tab/>
        </w:r>
        <w:r w:rsidRPr="008B4B74">
          <w:rPr>
            <w:rFonts w:ascii="Arial" w:hAnsi="Arial" w:cs="Arial"/>
            <w:i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i w:val="0"/>
            <w:noProof/>
            <w:webHidden/>
          </w:rPr>
          <w:instrText xml:space="preserve"> PAGEREF _Toc41554215 \h </w:instrText>
        </w:r>
        <w:r w:rsidRPr="008B4B74">
          <w:rPr>
            <w:rFonts w:ascii="Arial" w:hAnsi="Arial" w:cs="Arial"/>
            <w:i w:val="0"/>
            <w:noProof/>
            <w:webHidden/>
          </w:rPr>
        </w:r>
        <w:r w:rsidRPr="008B4B74">
          <w:rPr>
            <w:rFonts w:ascii="Arial" w:hAnsi="Arial" w:cs="Arial"/>
            <w:i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i w:val="0"/>
            <w:noProof/>
            <w:webHidden/>
          </w:rPr>
          <w:t>10</w:t>
        </w:r>
        <w:r w:rsidRPr="008B4B74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3"/>
        <w:spacing w:before="120" w:after="120"/>
        <w:rPr>
          <w:rFonts w:ascii="Arial" w:eastAsiaTheme="minorEastAsia" w:hAnsi="Arial" w:cs="Arial"/>
          <w:noProof/>
          <w:sz w:val="22"/>
          <w:szCs w:val="22"/>
        </w:rPr>
      </w:pPr>
      <w:hyperlink w:anchor="_Toc41554216" w:history="1">
        <w:r w:rsidRPr="008B4B74">
          <w:rPr>
            <w:rStyle w:val="Hypertextovodkaz"/>
            <w:rFonts w:ascii="Arial" w:hAnsi="Arial" w:cs="Arial"/>
            <w:noProof/>
          </w:rPr>
          <w:t>2.2.1. Finanční hospodaření</w:t>
        </w:r>
        <w:r w:rsidRPr="008B4B74">
          <w:rPr>
            <w:rFonts w:ascii="Arial" w:hAnsi="Arial" w:cs="Arial"/>
            <w:noProof/>
            <w:webHidden/>
          </w:rPr>
          <w:tab/>
        </w:r>
        <w:r w:rsidRPr="008B4B74">
          <w:rPr>
            <w:rFonts w:ascii="Arial" w:hAnsi="Arial" w:cs="Arial"/>
            <w:noProof/>
            <w:webHidden/>
          </w:rPr>
          <w:fldChar w:fldCharType="begin"/>
        </w:r>
        <w:r w:rsidRPr="008B4B74">
          <w:rPr>
            <w:rFonts w:ascii="Arial" w:hAnsi="Arial" w:cs="Arial"/>
            <w:noProof/>
            <w:webHidden/>
          </w:rPr>
          <w:instrText xml:space="preserve"> PAGEREF _Toc41554216 \h </w:instrText>
        </w:r>
        <w:r w:rsidRPr="008B4B74">
          <w:rPr>
            <w:rFonts w:ascii="Arial" w:hAnsi="Arial" w:cs="Arial"/>
            <w:noProof/>
            <w:webHidden/>
          </w:rPr>
        </w:r>
        <w:r w:rsidRPr="008B4B74">
          <w:rPr>
            <w:rFonts w:ascii="Arial" w:hAnsi="Arial" w:cs="Arial"/>
            <w:noProof/>
            <w:webHidden/>
          </w:rPr>
          <w:fldChar w:fldCharType="separate"/>
        </w:r>
        <w:r w:rsidR="001E5E7F">
          <w:rPr>
            <w:rFonts w:ascii="Arial" w:hAnsi="Arial" w:cs="Arial"/>
            <w:noProof/>
            <w:webHidden/>
          </w:rPr>
          <w:t>10</w:t>
        </w:r>
        <w:r w:rsidRPr="008B4B74">
          <w:rPr>
            <w:rFonts w:ascii="Arial" w:hAnsi="Arial" w:cs="Arial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3"/>
        <w:spacing w:before="120" w:after="120"/>
        <w:rPr>
          <w:rFonts w:ascii="Arial" w:eastAsiaTheme="minorEastAsia" w:hAnsi="Arial" w:cs="Arial"/>
          <w:noProof/>
          <w:sz w:val="22"/>
          <w:szCs w:val="22"/>
        </w:rPr>
      </w:pPr>
      <w:hyperlink w:anchor="_Toc41554217" w:history="1">
        <w:r w:rsidRPr="008B4B74">
          <w:rPr>
            <w:rStyle w:val="Hypertextovodkaz"/>
            <w:rFonts w:ascii="Arial" w:hAnsi="Arial" w:cs="Arial"/>
            <w:noProof/>
          </w:rPr>
          <w:t>2.2.2. Spotřeba živé práce</w:t>
        </w:r>
        <w:r w:rsidRPr="008B4B74">
          <w:rPr>
            <w:rFonts w:ascii="Arial" w:hAnsi="Arial" w:cs="Arial"/>
            <w:noProof/>
            <w:webHidden/>
          </w:rPr>
          <w:tab/>
        </w:r>
        <w:r w:rsidRPr="008B4B74">
          <w:rPr>
            <w:rFonts w:ascii="Arial" w:hAnsi="Arial" w:cs="Arial"/>
            <w:noProof/>
            <w:webHidden/>
          </w:rPr>
          <w:fldChar w:fldCharType="begin"/>
        </w:r>
        <w:r w:rsidRPr="008B4B74">
          <w:rPr>
            <w:rFonts w:ascii="Arial" w:hAnsi="Arial" w:cs="Arial"/>
            <w:noProof/>
            <w:webHidden/>
          </w:rPr>
          <w:instrText xml:space="preserve"> PAGEREF _Toc41554217 \h </w:instrText>
        </w:r>
        <w:r w:rsidRPr="008B4B74">
          <w:rPr>
            <w:rFonts w:ascii="Arial" w:hAnsi="Arial" w:cs="Arial"/>
            <w:noProof/>
            <w:webHidden/>
          </w:rPr>
        </w:r>
        <w:r w:rsidRPr="008B4B74">
          <w:rPr>
            <w:rFonts w:ascii="Arial" w:hAnsi="Arial" w:cs="Arial"/>
            <w:noProof/>
            <w:webHidden/>
          </w:rPr>
          <w:fldChar w:fldCharType="separate"/>
        </w:r>
        <w:r w:rsidR="001E5E7F">
          <w:rPr>
            <w:rFonts w:ascii="Arial" w:hAnsi="Arial" w:cs="Arial"/>
            <w:noProof/>
            <w:webHidden/>
          </w:rPr>
          <w:t>11</w:t>
        </w:r>
        <w:r w:rsidRPr="008B4B74">
          <w:rPr>
            <w:rFonts w:ascii="Arial" w:hAnsi="Arial" w:cs="Arial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3"/>
        <w:spacing w:before="120" w:after="120"/>
        <w:rPr>
          <w:rFonts w:ascii="Arial" w:eastAsiaTheme="minorEastAsia" w:hAnsi="Arial" w:cs="Arial"/>
          <w:noProof/>
          <w:sz w:val="22"/>
          <w:szCs w:val="22"/>
        </w:rPr>
      </w:pPr>
      <w:hyperlink w:anchor="_Toc41554218" w:history="1">
        <w:r w:rsidRPr="008B4B74">
          <w:rPr>
            <w:rStyle w:val="Hypertextovodkaz"/>
            <w:rFonts w:ascii="Arial" w:hAnsi="Arial" w:cs="Arial"/>
            <w:noProof/>
          </w:rPr>
          <w:t>2.2.3. Investice</w:t>
        </w:r>
        <w:r w:rsidRPr="008B4B74">
          <w:rPr>
            <w:rFonts w:ascii="Arial" w:hAnsi="Arial" w:cs="Arial"/>
            <w:noProof/>
            <w:webHidden/>
          </w:rPr>
          <w:tab/>
        </w:r>
        <w:r w:rsidRPr="008B4B74">
          <w:rPr>
            <w:rFonts w:ascii="Arial" w:hAnsi="Arial" w:cs="Arial"/>
            <w:noProof/>
            <w:webHidden/>
          </w:rPr>
          <w:fldChar w:fldCharType="begin"/>
        </w:r>
        <w:r w:rsidRPr="008B4B74">
          <w:rPr>
            <w:rFonts w:ascii="Arial" w:hAnsi="Arial" w:cs="Arial"/>
            <w:noProof/>
            <w:webHidden/>
          </w:rPr>
          <w:instrText xml:space="preserve"> PAGEREF _Toc41554218 \h </w:instrText>
        </w:r>
        <w:r w:rsidRPr="008B4B74">
          <w:rPr>
            <w:rFonts w:ascii="Arial" w:hAnsi="Arial" w:cs="Arial"/>
            <w:noProof/>
            <w:webHidden/>
          </w:rPr>
        </w:r>
        <w:r w:rsidRPr="008B4B74">
          <w:rPr>
            <w:rFonts w:ascii="Arial" w:hAnsi="Arial" w:cs="Arial"/>
            <w:noProof/>
            <w:webHidden/>
          </w:rPr>
          <w:fldChar w:fldCharType="separate"/>
        </w:r>
        <w:r w:rsidR="001E5E7F">
          <w:rPr>
            <w:rFonts w:ascii="Arial" w:hAnsi="Arial" w:cs="Arial"/>
            <w:noProof/>
            <w:webHidden/>
          </w:rPr>
          <w:t>13</w:t>
        </w:r>
        <w:r w:rsidRPr="008B4B74">
          <w:rPr>
            <w:rFonts w:ascii="Arial" w:hAnsi="Arial" w:cs="Arial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3"/>
        <w:spacing w:before="120" w:after="120"/>
        <w:rPr>
          <w:rFonts w:ascii="Arial" w:eastAsiaTheme="minorEastAsia" w:hAnsi="Arial" w:cs="Arial"/>
          <w:noProof/>
          <w:sz w:val="22"/>
          <w:szCs w:val="22"/>
        </w:rPr>
      </w:pPr>
      <w:hyperlink w:anchor="_Toc41554219" w:history="1">
        <w:r w:rsidRPr="008B4B74">
          <w:rPr>
            <w:rStyle w:val="Hypertextovodkaz"/>
            <w:rFonts w:ascii="Arial" w:hAnsi="Arial" w:cs="Arial"/>
            <w:noProof/>
          </w:rPr>
          <w:t>2.2.4. Zahraniční obchod</w:t>
        </w:r>
        <w:r w:rsidRPr="008B4B74">
          <w:rPr>
            <w:rFonts w:ascii="Arial" w:hAnsi="Arial" w:cs="Arial"/>
            <w:noProof/>
            <w:webHidden/>
          </w:rPr>
          <w:tab/>
        </w:r>
        <w:r w:rsidRPr="008B4B74">
          <w:rPr>
            <w:rFonts w:ascii="Arial" w:hAnsi="Arial" w:cs="Arial"/>
            <w:noProof/>
            <w:webHidden/>
          </w:rPr>
          <w:fldChar w:fldCharType="begin"/>
        </w:r>
        <w:r w:rsidRPr="008B4B74">
          <w:rPr>
            <w:rFonts w:ascii="Arial" w:hAnsi="Arial" w:cs="Arial"/>
            <w:noProof/>
            <w:webHidden/>
          </w:rPr>
          <w:instrText xml:space="preserve"> PAGEREF _Toc41554219 \h </w:instrText>
        </w:r>
        <w:r w:rsidRPr="008B4B74">
          <w:rPr>
            <w:rFonts w:ascii="Arial" w:hAnsi="Arial" w:cs="Arial"/>
            <w:noProof/>
            <w:webHidden/>
          </w:rPr>
        </w:r>
        <w:r w:rsidRPr="008B4B74">
          <w:rPr>
            <w:rFonts w:ascii="Arial" w:hAnsi="Arial" w:cs="Arial"/>
            <w:noProof/>
            <w:webHidden/>
          </w:rPr>
          <w:fldChar w:fldCharType="separate"/>
        </w:r>
        <w:r w:rsidR="001E5E7F">
          <w:rPr>
            <w:rFonts w:ascii="Arial" w:hAnsi="Arial" w:cs="Arial"/>
            <w:noProof/>
            <w:webHidden/>
          </w:rPr>
          <w:t>13</w:t>
        </w:r>
        <w:r w:rsidRPr="008B4B74">
          <w:rPr>
            <w:rFonts w:ascii="Arial" w:hAnsi="Arial" w:cs="Arial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3"/>
        <w:spacing w:before="120" w:after="120"/>
        <w:rPr>
          <w:rFonts w:ascii="Arial" w:eastAsiaTheme="minorEastAsia" w:hAnsi="Arial" w:cs="Arial"/>
          <w:noProof/>
          <w:sz w:val="22"/>
          <w:szCs w:val="22"/>
        </w:rPr>
      </w:pPr>
      <w:hyperlink w:anchor="_Toc41554220" w:history="1">
        <w:r w:rsidRPr="008B4B74">
          <w:rPr>
            <w:rStyle w:val="Hypertextovodkaz"/>
            <w:rFonts w:ascii="Arial" w:hAnsi="Arial" w:cs="Arial"/>
            <w:noProof/>
          </w:rPr>
          <w:t>2.2.5. Naturální ukazatele</w:t>
        </w:r>
        <w:r w:rsidRPr="008B4B74">
          <w:rPr>
            <w:rFonts w:ascii="Arial" w:hAnsi="Arial" w:cs="Arial"/>
            <w:noProof/>
            <w:webHidden/>
          </w:rPr>
          <w:tab/>
        </w:r>
        <w:r w:rsidRPr="008B4B74">
          <w:rPr>
            <w:rFonts w:ascii="Arial" w:hAnsi="Arial" w:cs="Arial"/>
            <w:noProof/>
            <w:webHidden/>
          </w:rPr>
          <w:fldChar w:fldCharType="begin"/>
        </w:r>
        <w:r w:rsidRPr="008B4B74">
          <w:rPr>
            <w:rFonts w:ascii="Arial" w:hAnsi="Arial" w:cs="Arial"/>
            <w:noProof/>
            <w:webHidden/>
          </w:rPr>
          <w:instrText xml:space="preserve"> PAGEREF _Toc41554220 \h </w:instrText>
        </w:r>
        <w:r w:rsidRPr="008B4B74">
          <w:rPr>
            <w:rFonts w:ascii="Arial" w:hAnsi="Arial" w:cs="Arial"/>
            <w:noProof/>
            <w:webHidden/>
          </w:rPr>
        </w:r>
        <w:r w:rsidRPr="008B4B74">
          <w:rPr>
            <w:rFonts w:ascii="Arial" w:hAnsi="Arial" w:cs="Arial"/>
            <w:noProof/>
            <w:webHidden/>
          </w:rPr>
          <w:fldChar w:fldCharType="separate"/>
        </w:r>
        <w:r w:rsidR="001E5E7F">
          <w:rPr>
            <w:rFonts w:ascii="Arial" w:hAnsi="Arial" w:cs="Arial"/>
            <w:noProof/>
            <w:webHidden/>
          </w:rPr>
          <w:t>14</w:t>
        </w:r>
        <w:r w:rsidRPr="008B4B74">
          <w:rPr>
            <w:rFonts w:ascii="Arial" w:hAnsi="Arial" w:cs="Arial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2"/>
        <w:tabs>
          <w:tab w:val="right" w:leader="dot" w:pos="9628"/>
        </w:tabs>
        <w:spacing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1554221" w:history="1">
        <w:r w:rsidRPr="008B4B74">
          <w:rPr>
            <w:rStyle w:val="Hypertextovodkaz"/>
            <w:rFonts w:ascii="Arial" w:hAnsi="Arial" w:cs="Arial"/>
            <w:i w:val="0"/>
            <w:noProof/>
          </w:rPr>
          <w:t>2.3. Makroeko</w:t>
        </w:r>
        <w:r w:rsidRPr="008B4B74">
          <w:rPr>
            <w:rStyle w:val="Hypertextovodkaz"/>
            <w:rFonts w:ascii="Arial" w:hAnsi="Arial" w:cs="Arial"/>
            <w:i w:val="0"/>
            <w:noProof/>
          </w:rPr>
          <w:t>n</w:t>
        </w:r>
        <w:r w:rsidRPr="008B4B74">
          <w:rPr>
            <w:rStyle w:val="Hypertextovodkaz"/>
            <w:rFonts w:ascii="Arial" w:hAnsi="Arial" w:cs="Arial"/>
            <w:i w:val="0"/>
            <w:noProof/>
          </w:rPr>
          <w:t>omický pohled</w:t>
        </w:r>
        <w:r w:rsidRPr="008B4B74">
          <w:rPr>
            <w:rFonts w:ascii="Arial" w:hAnsi="Arial" w:cs="Arial"/>
            <w:i w:val="0"/>
            <w:noProof/>
            <w:webHidden/>
          </w:rPr>
          <w:tab/>
        </w:r>
        <w:r w:rsidRPr="008B4B74">
          <w:rPr>
            <w:rFonts w:ascii="Arial" w:hAnsi="Arial" w:cs="Arial"/>
            <w:i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i w:val="0"/>
            <w:noProof/>
            <w:webHidden/>
          </w:rPr>
          <w:instrText xml:space="preserve"> PAGEREF _Toc41554221 \h </w:instrText>
        </w:r>
        <w:r w:rsidRPr="008B4B74">
          <w:rPr>
            <w:rFonts w:ascii="Arial" w:hAnsi="Arial" w:cs="Arial"/>
            <w:i w:val="0"/>
            <w:noProof/>
            <w:webHidden/>
          </w:rPr>
        </w:r>
        <w:r w:rsidRPr="008B4B74">
          <w:rPr>
            <w:rFonts w:ascii="Arial" w:hAnsi="Arial" w:cs="Arial"/>
            <w:i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i w:val="0"/>
            <w:noProof/>
            <w:webHidden/>
          </w:rPr>
          <w:t>14</w:t>
        </w:r>
        <w:r w:rsidRPr="008B4B74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1"/>
        <w:tabs>
          <w:tab w:val="right" w:leader="dot" w:pos="9628"/>
        </w:tabs>
        <w:spacing w:before="120"/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554222" w:history="1">
        <w:r w:rsidRPr="008B4B74">
          <w:rPr>
            <w:rStyle w:val="Hypertextovodkaz"/>
            <w:rFonts w:ascii="Arial" w:hAnsi="Arial" w:cs="Arial"/>
            <w:b w:val="0"/>
            <w:noProof/>
          </w:rPr>
          <w:t>3. Závěr</w:t>
        </w:r>
        <w:r w:rsidRPr="008B4B74">
          <w:rPr>
            <w:rFonts w:ascii="Arial" w:hAnsi="Arial" w:cs="Arial"/>
            <w:b w:val="0"/>
            <w:noProof/>
            <w:webHidden/>
          </w:rPr>
          <w:tab/>
        </w:r>
        <w:r w:rsidRPr="008B4B74">
          <w:rPr>
            <w:rFonts w:ascii="Arial" w:hAnsi="Arial" w:cs="Arial"/>
            <w:b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b w:val="0"/>
            <w:noProof/>
            <w:webHidden/>
          </w:rPr>
          <w:instrText xml:space="preserve"> PAGEREF _Toc41554222 \h </w:instrText>
        </w:r>
        <w:r w:rsidRPr="008B4B74">
          <w:rPr>
            <w:rFonts w:ascii="Arial" w:hAnsi="Arial" w:cs="Arial"/>
            <w:b w:val="0"/>
            <w:noProof/>
            <w:webHidden/>
          </w:rPr>
        </w:r>
        <w:r w:rsidRPr="008B4B74">
          <w:rPr>
            <w:rFonts w:ascii="Arial" w:hAnsi="Arial" w:cs="Arial"/>
            <w:b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b w:val="0"/>
            <w:noProof/>
            <w:webHidden/>
          </w:rPr>
          <w:t>16</w:t>
        </w:r>
        <w:r w:rsidRPr="008B4B74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1"/>
        <w:tabs>
          <w:tab w:val="right" w:leader="dot" w:pos="9628"/>
        </w:tabs>
        <w:spacing w:before="120"/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554223" w:history="1">
        <w:r w:rsidRPr="008B4B74">
          <w:rPr>
            <w:rStyle w:val="Hypertextovodkaz"/>
            <w:rFonts w:ascii="Arial" w:hAnsi="Arial" w:cs="Arial"/>
            <w:b w:val="0"/>
            <w:noProof/>
          </w:rPr>
          <w:t>4. Použité zdroje a literatura</w:t>
        </w:r>
        <w:r w:rsidRPr="008B4B74">
          <w:rPr>
            <w:rFonts w:ascii="Arial" w:hAnsi="Arial" w:cs="Arial"/>
            <w:b w:val="0"/>
            <w:noProof/>
            <w:webHidden/>
          </w:rPr>
          <w:tab/>
        </w:r>
        <w:r w:rsidRPr="008B4B74">
          <w:rPr>
            <w:rFonts w:ascii="Arial" w:hAnsi="Arial" w:cs="Arial"/>
            <w:b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b w:val="0"/>
            <w:noProof/>
            <w:webHidden/>
          </w:rPr>
          <w:instrText xml:space="preserve"> PAGEREF _Toc41554223 \h </w:instrText>
        </w:r>
        <w:r w:rsidRPr="008B4B74">
          <w:rPr>
            <w:rFonts w:ascii="Arial" w:hAnsi="Arial" w:cs="Arial"/>
            <w:b w:val="0"/>
            <w:noProof/>
            <w:webHidden/>
          </w:rPr>
        </w:r>
        <w:r w:rsidRPr="008B4B74">
          <w:rPr>
            <w:rFonts w:ascii="Arial" w:hAnsi="Arial" w:cs="Arial"/>
            <w:b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b w:val="0"/>
            <w:noProof/>
            <w:webHidden/>
          </w:rPr>
          <w:t>18</w:t>
        </w:r>
        <w:r w:rsidRPr="008B4B74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8B4B74" w:rsidRPr="008B4B74" w:rsidRDefault="008B4B74" w:rsidP="008B4B74">
      <w:pPr>
        <w:pStyle w:val="Obsah1"/>
        <w:tabs>
          <w:tab w:val="right" w:leader="dot" w:pos="9628"/>
        </w:tabs>
        <w:spacing w:before="120"/>
        <w:rPr>
          <w:rFonts w:ascii="Arial" w:eastAsiaTheme="minorEastAsia" w:hAnsi="Arial" w:cs="Arial"/>
          <w:b w:val="0"/>
          <w:bCs w:val="0"/>
          <w:noProof/>
          <w:sz w:val="22"/>
          <w:szCs w:val="22"/>
        </w:rPr>
      </w:pPr>
      <w:hyperlink w:anchor="_Toc41554224" w:history="1">
        <w:r w:rsidRPr="008B4B74">
          <w:rPr>
            <w:rStyle w:val="Hypertextovodkaz"/>
            <w:rFonts w:ascii="Arial" w:hAnsi="Arial" w:cs="Arial"/>
            <w:b w:val="0"/>
            <w:noProof/>
          </w:rPr>
          <w:t>5. Tabulková příloha</w:t>
        </w:r>
        <w:r w:rsidRPr="008B4B74">
          <w:rPr>
            <w:rFonts w:ascii="Arial" w:hAnsi="Arial" w:cs="Arial"/>
            <w:b w:val="0"/>
            <w:noProof/>
            <w:webHidden/>
          </w:rPr>
          <w:tab/>
        </w:r>
        <w:r w:rsidRPr="008B4B74">
          <w:rPr>
            <w:rFonts w:ascii="Arial" w:hAnsi="Arial" w:cs="Arial"/>
            <w:b w:val="0"/>
            <w:noProof/>
            <w:webHidden/>
          </w:rPr>
          <w:fldChar w:fldCharType="begin"/>
        </w:r>
        <w:r w:rsidRPr="008B4B74">
          <w:rPr>
            <w:rFonts w:ascii="Arial" w:hAnsi="Arial" w:cs="Arial"/>
            <w:b w:val="0"/>
            <w:noProof/>
            <w:webHidden/>
          </w:rPr>
          <w:instrText xml:space="preserve"> PAGEREF _Toc41554224 \h </w:instrText>
        </w:r>
        <w:r w:rsidRPr="008B4B74">
          <w:rPr>
            <w:rFonts w:ascii="Arial" w:hAnsi="Arial" w:cs="Arial"/>
            <w:b w:val="0"/>
            <w:noProof/>
            <w:webHidden/>
          </w:rPr>
        </w:r>
        <w:r w:rsidRPr="008B4B74">
          <w:rPr>
            <w:rFonts w:ascii="Arial" w:hAnsi="Arial" w:cs="Arial"/>
            <w:b w:val="0"/>
            <w:noProof/>
            <w:webHidden/>
          </w:rPr>
          <w:fldChar w:fldCharType="separate"/>
        </w:r>
        <w:r w:rsidR="001E5E7F">
          <w:rPr>
            <w:rFonts w:ascii="Arial" w:hAnsi="Arial" w:cs="Arial"/>
            <w:b w:val="0"/>
            <w:noProof/>
            <w:webHidden/>
          </w:rPr>
          <w:t>19</w:t>
        </w:r>
        <w:r w:rsidRPr="008B4B74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:rsidR="00335861" w:rsidRPr="001328C6" w:rsidRDefault="00C75FE0" w:rsidP="008B4B74">
      <w:pPr>
        <w:pStyle w:val="Nadpis1"/>
        <w:spacing w:before="120" w:after="120" w:line="480" w:lineRule="auto"/>
      </w:pPr>
      <w:r w:rsidRPr="008B4B74">
        <w:rPr>
          <w:rFonts w:cs="Arial"/>
          <w:b w:val="0"/>
          <w:sz w:val="20"/>
          <w:szCs w:val="20"/>
        </w:rPr>
        <w:fldChar w:fldCharType="end"/>
      </w:r>
      <w:r w:rsidR="00DB6382" w:rsidRPr="001328C6">
        <w:br w:type="page"/>
      </w:r>
      <w:bookmarkStart w:id="0" w:name="_Toc451166910"/>
      <w:bookmarkStart w:id="1" w:name="_Toc451166926"/>
      <w:bookmarkStart w:id="2" w:name="_Toc451175099"/>
      <w:bookmarkStart w:id="3" w:name="_Toc451180155"/>
      <w:bookmarkStart w:id="4" w:name="_Toc9259632"/>
      <w:bookmarkStart w:id="5" w:name="_Toc9259676"/>
      <w:bookmarkStart w:id="6" w:name="_Toc9434259"/>
      <w:bookmarkStart w:id="7" w:name="_Toc9435202"/>
      <w:bookmarkStart w:id="8" w:name="_Toc41554210"/>
      <w:r w:rsidR="00335861" w:rsidRPr="001328C6">
        <w:lastRenderedPageBreak/>
        <w:t>1. Úvod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35861" w:rsidRPr="00F93537" w:rsidRDefault="00335861" w:rsidP="00CE6F57">
      <w:pPr>
        <w:spacing w:line="276" w:lineRule="auto"/>
        <w:jc w:val="both"/>
      </w:pPr>
      <w:bookmarkStart w:id="9" w:name="_Toc451166911"/>
      <w:bookmarkStart w:id="10" w:name="_Toc451166927"/>
      <w:bookmarkStart w:id="11" w:name="_Toc451175100"/>
      <w:bookmarkStart w:id="12" w:name="_Toc451180156"/>
      <w:bookmarkStart w:id="13" w:name="_Toc9259633"/>
      <w:bookmarkStart w:id="14" w:name="_Toc9259677"/>
      <w:bookmarkStart w:id="15" w:name="_Toc9434260"/>
      <w:bookmarkStart w:id="16" w:name="_Toc9435203"/>
      <w:r w:rsidRPr="00F93537">
        <w:t>Satelitní účet kultury ČR (dále také „účet kultury“) byl v návaznosti na růst výz</w:t>
      </w:r>
      <w:r w:rsidRPr="00F93537">
        <w:rPr>
          <w:bCs/>
        </w:rPr>
        <w:t>namu sledo</w:t>
      </w:r>
      <w:r w:rsidRPr="00F93537">
        <w:t>vání ekonomického rozměru kultury a úkol vyplývající z usnesení vlády ČR č. 1452 z roku 2008 poprvé zpracován v ověřovacím provedení za referenční rok 2009. V průběhu se</w:t>
      </w:r>
      <w:r w:rsidRPr="00F93537">
        <w:rPr>
          <w:bCs/>
        </w:rPr>
        <w:t>stavování účtu i v rámci hodno</w:t>
      </w:r>
      <w:r w:rsidRPr="00F93537">
        <w:t>cení jeho výsledků za rok 2009 a za rok následující se ukázalo, že některé pře</w:t>
      </w:r>
      <w:r w:rsidRPr="00F93537">
        <w:rPr>
          <w:bCs/>
        </w:rPr>
        <w:t>dpoklady a záměry obsažené v původním meto</w:t>
      </w:r>
      <w:r w:rsidRPr="00F93537">
        <w:t>dickém manuálu k účtu nemohly být zcela naplněny, resp. musely být poopraveny.</w:t>
      </w:r>
    </w:p>
    <w:p w:rsidR="00335861" w:rsidRPr="00F93537" w:rsidRDefault="00335861" w:rsidP="00CE6F57">
      <w:pPr>
        <w:spacing w:line="276" w:lineRule="auto"/>
        <w:jc w:val="both"/>
      </w:pPr>
      <w:r>
        <w:t>Pro první</w:t>
      </w:r>
      <w:r w:rsidRPr="00F93537">
        <w:t xml:space="preserve"> ověřovací sestavení kulturního účtu za rok 2009 byl sektor kultury vymezen v rámci dohody zainteresovaných institucí (MK ČR resp. NIPOS a ČSÚ). Na podzim roku 2011 byl však ukončen projekt ESSnet Culture organizovaný Eurostatem, jehož úkolem </w:t>
      </w:r>
      <w:r>
        <w:t>–</w:t>
      </w:r>
      <w:r w:rsidRPr="00F93537">
        <w:t xml:space="preserve"> mimo jiné </w:t>
      </w:r>
      <w:r>
        <w:t>–</w:t>
      </w:r>
      <w:r w:rsidRPr="00F93537">
        <w:t xml:space="preserve"> bylo jednotné vymezení sektoru kultury v rámci celé EU. Výsledky výše uvedeného projektu byly zapracovány do novelizované metodiky sestavení kulturního účtu a staly se východiskem pro sestavení účtu </w:t>
      </w:r>
      <w:r w:rsidRPr="00F93537">
        <w:rPr>
          <w:bCs/>
        </w:rPr>
        <w:t>za rok 2010 a následující léta.</w:t>
      </w:r>
    </w:p>
    <w:p w:rsidR="00335861" w:rsidRPr="00F93537" w:rsidRDefault="00335861" w:rsidP="00CE6F57">
      <w:pPr>
        <w:spacing w:line="276" w:lineRule="auto"/>
        <w:jc w:val="both"/>
      </w:pPr>
      <w:r>
        <w:t>Další odlišnosti oproti prvnímu</w:t>
      </w:r>
      <w:r w:rsidRPr="00F93537">
        <w:t xml:space="preserve"> ověřovacímu zpracování účtu spočívaly v rozsahu a kvalitě zjištěných dat. Pomocí doplňkových zjišťování (např. v uměleckých řemeslech, či v ar</w:t>
      </w:r>
      <w:r w:rsidRPr="00F93537">
        <w:rPr>
          <w:bCs/>
        </w:rPr>
        <w:t>chi</w:t>
      </w:r>
      <w:r w:rsidRPr="00F93537">
        <w:t>vech) se postupně rozšiřoval okruh respondentů, jejichž data jsou k sestavení kulturního účtu využita. Svůj význam pro kvalitu dat měla také skutečnost, že si respondenti začali postupně zvykat na vykazování ekonomických údajů, které byly do statistických šetření KULT za</w:t>
      </w:r>
      <w:r w:rsidRPr="00F93537">
        <w:rPr>
          <w:bCs/>
        </w:rPr>
        <w:t>vedeny v referenčním roce 2009.</w:t>
      </w:r>
    </w:p>
    <w:p w:rsidR="00335861" w:rsidRPr="00F93537" w:rsidRDefault="00335861" w:rsidP="00CE6F57">
      <w:pPr>
        <w:spacing w:line="276" w:lineRule="auto"/>
        <w:jc w:val="both"/>
      </w:pPr>
      <w:r w:rsidRPr="00F93537">
        <w:t xml:space="preserve">Z výše uvedeného je patrné, že za období roku 2018 je účet kultury zpracováván již po desáté. Případné porovnání výsledků účtu v rámci celé časové řady má však nemalá úskalí. Zejména data za referenční rok 2009, která vycházejí z užšího vymezení sektoru kultury, nejsou s daty za pozdější roční období v přijatelné míře porovnatelná. Svoji roli hraje i skutečnost, že s postupem času se rozsah kulturních aktivit zahrnutých do účtu rozšiřoval. To vše je třeba mít </w:t>
      </w:r>
      <w:r>
        <w:t>–</w:t>
      </w:r>
      <w:r w:rsidRPr="00F93537">
        <w:t xml:space="preserve"> při práci s uvedenými údaji </w:t>
      </w:r>
      <w:r>
        <w:t>–</w:t>
      </w:r>
      <w:r w:rsidRPr="00F93537">
        <w:t xml:space="preserve"> na paměti.</w:t>
      </w:r>
    </w:p>
    <w:p w:rsidR="00335861" w:rsidRPr="00F93537" w:rsidRDefault="00335861" w:rsidP="00CE6F57">
      <w:pPr>
        <w:spacing w:line="276" w:lineRule="auto"/>
        <w:jc w:val="both"/>
        <w:rPr>
          <w:bCs/>
        </w:rPr>
      </w:pPr>
      <w:r w:rsidRPr="00F93537">
        <w:t>V roce 2015 b</w:t>
      </w:r>
      <w:r w:rsidR="00ED0885">
        <w:t>yl usnesením vlády č. 266 k N</w:t>
      </w:r>
      <w:r w:rsidR="003C2C31">
        <w:t>ávrhu S</w:t>
      </w:r>
      <w:r w:rsidRPr="00F93537">
        <w:t>tátní kulturní politiky na léta 2015 – 2020 (s</w:t>
      </w:r>
      <w:r w:rsidR="00E333AC">
        <w:t> </w:t>
      </w:r>
      <w:r w:rsidRPr="00F93537">
        <w:t>výhledem do roku 2025) úkol týkající se sestavování Satelitního účtu kultur</w:t>
      </w:r>
      <w:r w:rsidRPr="00F93537">
        <w:rPr>
          <w:bCs/>
        </w:rPr>
        <w:t>y prodloužen do dalšího období.</w:t>
      </w:r>
    </w:p>
    <w:p w:rsidR="00335861" w:rsidRPr="00F93537" w:rsidRDefault="00335861" w:rsidP="00335861">
      <w:pPr>
        <w:pStyle w:val="Nadpis2"/>
      </w:pPr>
      <w:bookmarkStart w:id="17" w:name="_Toc41554211"/>
      <w:r w:rsidRPr="00F93537">
        <w:t>1.1. Vymezení a členění sektoru kultury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35861" w:rsidRDefault="00335861" w:rsidP="00CE6F57">
      <w:pPr>
        <w:spacing w:line="276" w:lineRule="auto"/>
        <w:jc w:val="both"/>
      </w:pPr>
      <w:r w:rsidRPr="00876C71">
        <w:t>Před vlastním zjišťováním</w:t>
      </w:r>
      <w:r>
        <w:t xml:space="preserve"> a </w:t>
      </w:r>
      <w:r w:rsidRPr="00876C71">
        <w:t>hodnocením ekonomického rozměru kultury je nutné jasně ur</w:t>
      </w:r>
      <w:r w:rsidRPr="00876C71">
        <w:softHyphen/>
        <w:t>čit rozsah</w:t>
      </w:r>
      <w:r>
        <w:t xml:space="preserve"> a </w:t>
      </w:r>
      <w:r w:rsidRPr="00876C71">
        <w:t>strukturu objektu, který je předmětem našeho zájmu. Nejdříve je třeba odli</w:t>
      </w:r>
      <w:r w:rsidRPr="00876C71">
        <w:softHyphen/>
        <w:t>šit jeho vymezení</w:t>
      </w:r>
      <w:r>
        <w:t xml:space="preserve"> z </w:t>
      </w:r>
      <w:r w:rsidRPr="00876C71">
        <w:t>pohledu věcného od vymezení průřezového cha</w:t>
      </w:r>
      <w:r w:rsidRPr="00876C71">
        <w:softHyphen/>
        <w:t>rakteru, které vychází</w:t>
      </w:r>
      <w:r>
        <w:t xml:space="preserve"> z </w:t>
      </w:r>
      <w:r w:rsidRPr="00876C71">
        <w:t>účelu resp. funkce</w:t>
      </w:r>
      <w:r>
        <w:t xml:space="preserve"> a z </w:t>
      </w:r>
      <w:r w:rsidRPr="00876C71">
        <w:t>průběhu dějů</w:t>
      </w:r>
      <w:r>
        <w:t xml:space="preserve"> v </w:t>
      </w:r>
      <w:r w:rsidRPr="00876C71">
        <w:t>čase. V prvém případě lze hovořit</w:t>
      </w:r>
      <w:r>
        <w:t xml:space="preserve"> o </w:t>
      </w:r>
      <w:r w:rsidRPr="00876C71">
        <w:t>jednotlivých oblastech či sférách, poskytovatelích, kulturních</w:t>
      </w:r>
      <w:r>
        <w:t xml:space="preserve"> a </w:t>
      </w:r>
      <w:r w:rsidRPr="00876C71">
        <w:t>kreativních sektorech kultury</w:t>
      </w:r>
      <w:r>
        <w:t xml:space="preserve"> a </w:t>
      </w:r>
      <w:r w:rsidRPr="00876C71">
        <w:t>ve dru</w:t>
      </w:r>
      <w:r>
        <w:softHyphen/>
      </w:r>
      <w:r w:rsidRPr="00876C71">
        <w:t>hém</w:t>
      </w:r>
      <w:r>
        <w:t xml:space="preserve"> o </w:t>
      </w:r>
      <w:r w:rsidRPr="00876C71">
        <w:t>tzv. kulturním cyklu.</w:t>
      </w:r>
    </w:p>
    <w:p w:rsidR="00335861" w:rsidRDefault="00335861" w:rsidP="00CE6F57">
      <w:pPr>
        <w:spacing w:line="276" w:lineRule="auto"/>
      </w:pPr>
      <w:r w:rsidRPr="00876C71">
        <w:t>V souladu</w:t>
      </w:r>
      <w:r>
        <w:t xml:space="preserve"> s </w:t>
      </w:r>
      <w:r w:rsidRPr="00876C71">
        <w:t>dostupnými mezinárodními dokumenty (EUROSTAT, UNESCO, OECD) rozli</w:t>
      </w:r>
      <w:r>
        <w:softHyphen/>
      </w:r>
      <w:r w:rsidRPr="00876C71">
        <w:t>šujeme tyto kulturní oblasti či od</w:t>
      </w:r>
      <w:r w:rsidRPr="00876C71">
        <w:softHyphen/>
        <w:t>vě</w:t>
      </w:r>
      <w:r>
        <w:t>tví označené „O </w:t>
      </w:r>
      <w:r w:rsidRPr="00876C71">
        <w:t>11 – O 19“ (s uvedením</w:t>
      </w:r>
      <w:r w:rsidR="00ED0885">
        <w:t xml:space="preserve"> kódu Klasifikace ekonomických činností</w:t>
      </w:r>
      <w:r w:rsidRPr="00876C71">
        <w:t xml:space="preserve"> CZ</w:t>
      </w:r>
      <w:r>
        <w:t>-</w:t>
      </w:r>
      <w:r w:rsidRPr="00876C71">
        <w:t>NACE):</w:t>
      </w:r>
    </w:p>
    <w:p w:rsidR="00335861" w:rsidRPr="008B153A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kulturní dědictví </w:t>
      </w:r>
      <w:r w:rsidRPr="004576AF">
        <w:t>–</w:t>
      </w:r>
      <w:r w:rsidRPr="008B153A">
        <w:t xml:space="preserve"> O.11 (91.01, 02, 03, 47.78, 79)</w:t>
      </w:r>
    </w:p>
    <w:p w:rsidR="00335861" w:rsidRPr="008B153A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interpretační (scénické) umění </w:t>
      </w:r>
      <w:r w:rsidRPr="004576AF">
        <w:t>–</w:t>
      </w:r>
      <w:r w:rsidRPr="008B153A">
        <w:t xml:space="preserve"> O.12 (90.01, 02, 04)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výtvarné (vizuální) umění</w:t>
      </w:r>
      <w:r>
        <w:t xml:space="preserve"> a </w:t>
      </w:r>
      <w:r w:rsidRPr="00A85DA7">
        <w:t xml:space="preserve">řemesla </w:t>
      </w:r>
      <w:r w:rsidRPr="004576AF">
        <w:t>–</w:t>
      </w:r>
      <w:r w:rsidRPr="00A85DA7">
        <w:t xml:space="preserve"> O.13 (74.10, 20, 90.03, část sekce C)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periodický</w:t>
      </w:r>
      <w:r>
        <w:t xml:space="preserve"> a </w:t>
      </w:r>
      <w:r w:rsidRPr="00A85DA7">
        <w:t xml:space="preserve">neperiodický tisk </w:t>
      </w:r>
      <w:r w:rsidRPr="004576AF">
        <w:t>–</w:t>
      </w:r>
      <w:r w:rsidRPr="00A85DA7">
        <w:t xml:space="preserve"> O.14 (58.11,13, 63.91, 74.30, 47.61, 62)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audiovizuální</w:t>
      </w:r>
      <w:r>
        <w:t xml:space="preserve"> a </w:t>
      </w:r>
      <w:r w:rsidRPr="00A85DA7">
        <w:t>interaktivní média – O.15 (58.21, 59.11, 12, 13, 14, 20, 60.10, 20, 47.63, 77.22)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>
        <w:t>architektura – O.16 (71.11)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>
        <w:t>reklama – O.17 (73.11)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umělecké vzdělávání – O.18 (85.52)</w:t>
      </w:r>
    </w:p>
    <w:p w:rsidR="00335861" w:rsidRDefault="00335861" w:rsidP="00335861">
      <w:pPr>
        <w:numPr>
          <w:ilvl w:val="0"/>
          <w:numId w:val="27"/>
        </w:numPr>
        <w:spacing w:line="240" w:lineRule="auto"/>
        <w:ind w:left="714" w:hanging="357"/>
      </w:pPr>
      <w:r w:rsidRPr="00A85DA7">
        <w:t>správa kultury vč. její podpory – O.19 (84.11 - část, 12 - část, 94.99.2)</w:t>
      </w:r>
    </w:p>
    <w:p w:rsidR="00335861" w:rsidRPr="00876C71" w:rsidRDefault="00335861" w:rsidP="00335861">
      <w:pPr>
        <w:jc w:val="both"/>
      </w:pPr>
      <w:r w:rsidRPr="00876C71">
        <w:lastRenderedPageBreak/>
        <w:t>Z praktických důvodů, souvisejících</w:t>
      </w:r>
      <w:r>
        <w:t xml:space="preserve"> s </w:t>
      </w:r>
      <w:r w:rsidRPr="00876C71">
        <w:t>problémy se získáním</w:t>
      </w:r>
      <w:r>
        <w:t xml:space="preserve"> a </w:t>
      </w:r>
      <w:r w:rsidRPr="00876C71">
        <w:t>členěním potřebných dat, je nutné výše uvedené oblasti do</w:t>
      </w:r>
      <w:r w:rsidRPr="00876C71">
        <w:softHyphen/>
        <w:t>plnit</w:t>
      </w:r>
      <w:r>
        <w:t xml:space="preserve"> o </w:t>
      </w:r>
      <w:r w:rsidRPr="00876C71">
        <w:t>další blíže neurčenou oblast, kterou bu</w:t>
      </w:r>
      <w:r>
        <w:t>deme nazývat „neznámá oblast “.</w:t>
      </w:r>
    </w:p>
    <w:p w:rsidR="00335861" w:rsidRPr="00876C71" w:rsidRDefault="00335861" w:rsidP="00335861">
      <w:pPr>
        <w:jc w:val="both"/>
      </w:pPr>
      <w:r w:rsidRPr="00876C71">
        <w:t>V rámci jednotlivých oblastí rozeznáváme kulturní činnosti (představují či zprostředkovávají kulturní projevy) jako např. čin</w:t>
      </w:r>
      <w:r w:rsidRPr="00876C71">
        <w:softHyphen/>
        <w:t>nost muzeí</w:t>
      </w:r>
      <w:r>
        <w:t xml:space="preserve"> a </w:t>
      </w:r>
      <w:r w:rsidRPr="00876C71">
        <w:t>galerií</w:t>
      </w:r>
      <w:r>
        <w:t xml:space="preserve"> a </w:t>
      </w:r>
      <w:r w:rsidRPr="00876C71">
        <w:t>dále kulturní služby či statky (např. konzervace</w:t>
      </w:r>
      <w:r>
        <w:t xml:space="preserve"> a </w:t>
      </w:r>
      <w:r w:rsidRPr="00876C71">
        <w:t>archivace</w:t>
      </w:r>
      <w:r>
        <w:t xml:space="preserve"> v </w:t>
      </w:r>
      <w:r w:rsidRPr="00876C71">
        <w:t>rámci muzeí či originály zvukových na</w:t>
      </w:r>
      <w:r w:rsidRPr="00876C71">
        <w:softHyphen/>
        <w:t>hrávek). Nositele uvede</w:t>
      </w:r>
      <w:r>
        <w:softHyphen/>
      </w:r>
      <w:r w:rsidRPr="00876C71">
        <w:t xml:space="preserve">ných kulturních činností, popř. služeb či statků, lze také souhrnně označit za </w:t>
      </w:r>
      <w:r w:rsidRPr="00ED0885">
        <w:rPr>
          <w:b/>
        </w:rPr>
        <w:t>poskytovatele</w:t>
      </w:r>
      <w:r w:rsidRPr="00876C71">
        <w:t xml:space="preserve"> kulturních statků</w:t>
      </w:r>
      <w:r>
        <w:t xml:space="preserve"> a </w:t>
      </w:r>
      <w:r w:rsidRPr="00876C71">
        <w:t>služeb (dále také „poskytovatele“). Mezi ně patří např. muzea, knihovny, divadla, kina, rozhlas či televize. Nutno dodat, že jejich počet je do značné míry dán prag</w:t>
      </w:r>
      <w:r>
        <w:softHyphen/>
      </w:r>
      <w:r w:rsidRPr="00876C71">
        <w:t>matickými důvody spočívajícími</w:t>
      </w:r>
      <w:r>
        <w:t xml:space="preserve"> v </w:t>
      </w:r>
      <w:r w:rsidRPr="00876C71">
        <w:t>dosažitelnosti statistických dat (zejména cestou statistic</w:t>
      </w:r>
      <w:r>
        <w:softHyphen/>
      </w:r>
      <w:r w:rsidRPr="00876C71">
        <w:t>kých zjišťování). Jinými slovy řečeno to znamená, že data</w:t>
      </w:r>
      <w:r>
        <w:t xml:space="preserve"> o </w:t>
      </w:r>
      <w:r w:rsidRPr="00876C71">
        <w:t>některých významných kultur</w:t>
      </w:r>
      <w:r>
        <w:softHyphen/>
      </w:r>
      <w:r w:rsidRPr="00876C71">
        <w:t>ních aktivitách (např.</w:t>
      </w:r>
      <w:r>
        <w:t xml:space="preserve"> </w:t>
      </w:r>
      <w:r w:rsidRPr="00876C71">
        <w:t>uměleckých řemeslech, činnosti spiso</w:t>
      </w:r>
      <w:r>
        <w:softHyphen/>
      </w:r>
      <w:r w:rsidRPr="00876C71">
        <w:t>vatelů, malířů či sochařů apod.)</w:t>
      </w:r>
      <w:r>
        <w:t xml:space="preserve"> v </w:t>
      </w:r>
      <w:r w:rsidRPr="00876C71">
        <w:t>současné době nejsou, popř.</w:t>
      </w:r>
      <w:r>
        <w:t xml:space="preserve"> z </w:t>
      </w:r>
      <w:r w:rsidRPr="00876C71">
        <w:t>velké části nejsou</w:t>
      </w:r>
      <w:r>
        <w:t>, k </w:t>
      </w:r>
      <w:r w:rsidRPr="00876C71">
        <w:t>dis</w:t>
      </w:r>
      <w:r>
        <w:softHyphen/>
      </w:r>
      <w:r w:rsidRPr="00876C71">
        <w:t>pozici.</w:t>
      </w:r>
    </w:p>
    <w:p w:rsidR="00335861" w:rsidRPr="00876C71" w:rsidRDefault="00335861" w:rsidP="00335861">
      <w:pPr>
        <w:jc w:val="both"/>
      </w:pPr>
      <w:r w:rsidRPr="00876C71">
        <w:t>V souladu se zaměřením prováděných statistických šetření</w:t>
      </w:r>
      <w:r>
        <w:t xml:space="preserve"> v </w:t>
      </w:r>
      <w:r w:rsidRPr="00876C71">
        <w:t>kultuře (KULT) přiřazujeme stávající institucionálně vyme</w:t>
      </w:r>
      <w:r w:rsidRPr="00876C71">
        <w:softHyphen/>
        <w:t>zené poskytovatele (respondenty šetření)</w:t>
      </w:r>
      <w:r>
        <w:t xml:space="preserve"> k </w:t>
      </w:r>
      <w:r w:rsidRPr="00876C71">
        <w:t>obsahově vyme</w:t>
      </w:r>
      <w:r>
        <w:softHyphen/>
      </w:r>
      <w:r w:rsidRPr="00876C71">
        <w:t>zeným kult</w:t>
      </w:r>
      <w:r>
        <w:t>urním oblastem (odvětvím) tj. O.11 – O.19, takto: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historická památka </w:t>
      </w:r>
      <w:r w:rsidRPr="004576AF">
        <w:t>–</w:t>
      </w:r>
      <w:r>
        <w:t xml:space="preserve"> O.11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muzeum</w:t>
      </w:r>
      <w:r>
        <w:t xml:space="preserve"> a </w:t>
      </w:r>
      <w:r w:rsidRPr="00A85DA7">
        <w:t xml:space="preserve">galerie </w:t>
      </w:r>
      <w:r w:rsidRPr="004576AF">
        <w:t>–</w:t>
      </w:r>
      <w:r>
        <w:t xml:space="preserve"> O.11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archiv </w:t>
      </w:r>
      <w:r w:rsidRPr="004576AF">
        <w:t>–</w:t>
      </w:r>
      <w:r>
        <w:t xml:space="preserve"> O.11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knihovna </w:t>
      </w:r>
      <w:r w:rsidRPr="004576AF">
        <w:t>–</w:t>
      </w:r>
      <w:r w:rsidR="00ED0885">
        <w:t xml:space="preserve"> O.</w:t>
      </w:r>
      <w:r>
        <w:t>11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divadlo </w:t>
      </w:r>
      <w:r w:rsidRPr="004576AF">
        <w:t>–</w:t>
      </w:r>
      <w:r>
        <w:t xml:space="preserve"> O.12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koncertní sál </w:t>
      </w:r>
      <w:r w:rsidRPr="004576AF">
        <w:t>–</w:t>
      </w:r>
      <w:r>
        <w:t xml:space="preserve"> O.12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>
        <w:t>kulturní domy – O.12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výstavní sál </w:t>
      </w:r>
      <w:r w:rsidRPr="004576AF">
        <w:t>–</w:t>
      </w:r>
      <w:r>
        <w:t xml:space="preserve"> O.13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nakladatelství/vydavatelství </w:t>
      </w:r>
      <w:r w:rsidRPr="004576AF">
        <w:t>–</w:t>
      </w:r>
      <w:r>
        <w:t xml:space="preserve"> O.14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výrobci</w:t>
      </w:r>
      <w:r>
        <w:t xml:space="preserve"> a </w:t>
      </w:r>
      <w:r w:rsidRPr="00A85DA7">
        <w:t xml:space="preserve">distributoři audiovizuálních děl </w:t>
      </w:r>
      <w:r w:rsidRPr="004576AF">
        <w:t>–</w:t>
      </w:r>
      <w:r>
        <w:t xml:space="preserve"> O.15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rozhlas </w:t>
      </w:r>
      <w:r w:rsidRPr="004576AF">
        <w:t>–</w:t>
      </w:r>
      <w:r>
        <w:t xml:space="preserve"> O.15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televize </w:t>
      </w:r>
      <w:r w:rsidRPr="004576AF">
        <w:t>–</w:t>
      </w:r>
      <w:r w:rsidR="00ED0885">
        <w:t xml:space="preserve"> </w:t>
      </w:r>
      <w:r>
        <w:t>O.15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>
        <w:t>školy uměleckého vzdělávání – O.18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organizace ochrany aut.</w:t>
      </w:r>
      <w:r>
        <w:t xml:space="preserve"> práv </w:t>
      </w:r>
      <w:r w:rsidRPr="004576AF">
        <w:t>–</w:t>
      </w:r>
      <w:r>
        <w:t xml:space="preserve"> O.19</w:t>
      </w:r>
    </w:p>
    <w:p w:rsidR="00335861" w:rsidRPr="00A85DA7" w:rsidRDefault="00335861" w:rsidP="00335861">
      <w:pPr>
        <w:numPr>
          <w:ilvl w:val="0"/>
          <w:numId w:val="28"/>
        </w:numPr>
        <w:spacing w:line="240" w:lineRule="auto"/>
        <w:ind w:left="714" w:hanging="357"/>
      </w:pPr>
      <w:r>
        <w:t xml:space="preserve">ostatní poskytovatelé </w:t>
      </w:r>
      <w:r w:rsidRPr="004576AF">
        <w:t>–</w:t>
      </w:r>
      <w:r>
        <w:t xml:space="preserve"> O.11 </w:t>
      </w:r>
      <w:r w:rsidRPr="004576AF">
        <w:t>–</w:t>
      </w:r>
      <w:r>
        <w:t xml:space="preserve"> O.19</w:t>
      </w:r>
    </w:p>
    <w:p w:rsidR="00335861" w:rsidRPr="00876C71" w:rsidRDefault="00335861" w:rsidP="00335861">
      <w:pPr>
        <w:jc w:val="both"/>
      </w:pPr>
      <w:r w:rsidRPr="00876C71">
        <w:t>Jak je</w:t>
      </w:r>
      <w:r>
        <w:t xml:space="preserve"> z </w:t>
      </w:r>
      <w:r w:rsidRPr="00876C71">
        <w:t>uvedeného členění patrné, např. ve velmi významné oblasti architektonických čin</w:t>
      </w:r>
      <w:r w:rsidRPr="00876C71">
        <w:softHyphen/>
        <w:t>ností (O.16) se žádný jed</w:t>
      </w:r>
      <w:r w:rsidRPr="00876C71">
        <w:softHyphen/>
        <w:t xml:space="preserve">noznačně vymezený poskytovatel </w:t>
      </w:r>
      <w:r>
        <w:t>– z </w:t>
      </w:r>
      <w:r w:rsidRPr="00876C71">
        <w:t xml:space="preserve">důvodu nedostatku odpovídajících dat získávaných statistickými šetřeními </w:t>
      </w:r>
      <w:r>
        <w:t>–</w:t>
      </w:r>
      <w:r w:rsidRPr="00876C71">
        <w:t xml:space="preserve"> nenachází. Obvykle je rozsah kul</w:t>
      </w:r>
      <w:r w:rsidRPr="00876C71">
        <w:softHyphen/>
        <w:t>turních oblastí širší než činnosti poskytovatelů, kteří do nich jsou zařazeni. Poskytovatelé jsou tak svým způsobem vybranými (statisticky zvlášť sledovanými) reprezentanty jed</w:t>
      </w:r>
      <w:r>
        <w:softHyphen/>
      </w:r>
      <w:r w:rsidRPr="00876C71">
        <w:t>not</w:t>
      </w:r>
      <w:r>
        <w:softHyphen/>
      </w:r>
      <w:r w:rsidRPr="00876C71">
        <w:t>livých oblastí, kteří však vyčerpávajícím způ</w:t>
      </w:r>
      <w:r>
        <w:t>sobem celou oblast nepokrývají.</w:t>
      </w:r>
    </w:p>
    <w:p w:rsidR="00335861" w:rsidRPr="00876C71" w:rsidRDefault="00335861" w:rsidP="00335861">
      <w:pPr>
        <w:jc w:val="both"/>
      </w:pPr>
      <w:r w:rsidRPr="00876C71">
        <w:t>Za údaje</w:t>
      </w:r>
      <w:r>
        <w:t xml:space="preserve"> o </w:t>
      </w:r>
      <w:r w:rsidRPr="00876C71">
        <w:t>ostatních poskytovatelích se považují zjišťovaná data</w:t>
      </w:r>
      <w:r>
        <w:t xml:space="preserve"> o </w:t>
      </w:r>
      <w:r w:rsidRPr="00876C71">
        <w:t>činnosti</w:t>
      </w:r>
      <w:r>
        <w:t xml:space="preserve"> v </w:t>
      </w:r>
      <w:r w:rsidRPr="00876C71">
        <w:t>těch kultur</w:t>
      </w:r>
      <w:r>
        <w:softHyphen/>
      </w:r>
      <w:r w:rsidRPr="00876C71">
        <w:t>ních oblastech, které nelze jedno</w:t>
      </w:r>
      <w:r w:rsidRPr="00876C71">
        <w:softHyphen/>
        <w:t>značně přiřadit</w:t>
      </w:r>
      <w:r>
        <w:t xml:space="preserve"> k </w:t>
      </w:r>
      <w:r w:rsidRPr="00876C71">
        <w:t>předcházejícím poskytovatelům (např. maloobchodní prodej knih, starožitností, uměleckých předmětů, tvorba hudebních nahrávek, služby designu, aktivity zpravodajských agentur, správní činnosti ministerstva kultury</w:t>
      </w:r>
      <w:r>
        <w:t xml:space="preserve"> a jím řízených insti</w:t>
      </w:r>
      <w:r>
        <w:softHyphen/>
        <w:t>tucí atd.).</w:t>
      </w:r>
    </w:p>
    <w:p w:rsidR="00335861" w:rsidRPr="00876C71" w:rsidRDefault="00335861" w:rsidP="00335861">
      <w:pPr>
        <w:jc w:val="both"/>
      </w:pPr>
      <w:r w:rsidRPr="00876C71">
        <w:t>Z podobných důvodů jako</w:t>
      </w:r>
      <w:r>
        <w:t xml:space="preserve"> v </w:t>
      </w:r>
      <w:r w:rsidRPr="00876C71">
        <w:t>případě oblastí – tj. nemožnosti věrohodného rozčlenění sou</w:t>
      </w:r>
      <w:r>
        <w:softHyphen/>
      </w:r>
      <w:r w:rsidRPr="00876C71">
        <w:t xml:space="preserve">hrnných dat </w:t>
      </w:r>
      <w:r w:rsidRPr="004576AF">
        <w:t>–</w:t>
      </w:r>
      <w:r w:rsidRPr="00876C71">
        <w:t xml:space="preserve"> je nutné před</w:t>
      </w:r>
      <w:r w:rsidRPr="00876C71">
        <w:softHyphen/>
        <w:t>pokládat</w:t>
      </w:r>
      <w:r>
        <w:t xml:space="preserve"> i </w:t>
      </w:r>
      <w:r w:rsidRPr="00876C71">
        <w:t xml:space="preserve">tzv. „neznámého poskytovatele“. V této souvislosti je patrné, že postupné snižování </w:t>
      </w:r>
      <w:r w:rsidRPr="00876C71">
        <w:lastRenderedPageBreak/>
        <w:t>významu (váhy) dat uvedených za neznámou oblast či ne</w:t>
      </w:r>
      <w:r>
        <w:softHyphen/>
      </w:r>
      <w:r w:rsidRPr="00876C71">
        <w:t>známého poskytovatele</w:t>
      </w:r>
      <w:r>
        <w:t xml:space="preserve"> v </w:t>
      </w:r>
      <w:r w:rsidRPr="00876C71">
        <w:t>relaci</w:t>
      </w:r>
      <w:r>
        <w:t xml:space="preserve"> k </w:t>
      </w:r>
      <w:r w:rsidRPr="00876C71">
        <w:t>celkovým údajům za kulturu by mělo být projevem zdo</w:t>
      </w:r>
      <w:r>
        <w:softHyphen/>
      </w:r>
      <w:r w:rsidRPr="00876C71">
        <w:t>konalování účtu kultury jako takového. To je však velmi obtížný</w:t>
      </w:r>
      <w:r>
        <w:t xml:space="preserve"> a </w:t>
      </w:r>
      <w:r w:rsidRPr="00876C71">
        <w:t>dlouhodobý úkol souvi</w:t>
      </w:r>
      <w:r>
        <w:softHyphen/>
      </w:r>
      <w:r w:rsidRPr="00876C71">
        <w:t>sející zejména</w:t>
      </w:r>
      <w:r>
        <w:t xml:space="preserve"> s </w:t>
      </w:r>
      <w:r w:rsidRPr="00876C71">
        <w:t>možnostmi rozšiřování</w:t>
      </w:r>
      <w:r>
        <w:t xml:space="preserve"> a </w:t>
      </w:r>
      <w:r w:rsidRPr="00876C71">
        <w:t>prohlubování statistického výkaznictví (ochota re</w:t>
      </w:r>
      <w:r>
        <w:softHyphen/>
      </w:r>
      <w:r w:rsidRPr="00876C71">
        <w:t>spondentů, finanční možnosti</w:t>
      </w:r>
      <w:r>
        <w:t xml:space="preserve"> a </w:t>
      </w:r>
      <w:r w:rsidRPr="00876C71">
        <w:t>pracovní kapacity statistických pracovišť, snahy</w:t>
      </w:r>
      <w:r>
        <w:t xml:space="preserve"> o </w:t>
      </w:r>
      <w:r w:rsidRPr="00876C71">
        <w:t>snižo</w:t>
      </w:r>
      <w:r>
        <w:softHyphen/>
      </w:r>
      <w:r w:rsidRPr="00876C71">
        <w:t>vání</w:t>
      </w:r>
      <w:r>
        <w:t xml:space="preserve"> administrativní zátěže apod.).</w:t>
      </w:r>
    </w:p>
    <w:p w:rsidR="00335861" w:rsidRPr="00876C71" w:rsidRDefault="00335861" w:rsidP="00335861">
      <w:pPr>
        <w:jc w:val="both"/>
      </w:pPr>
      <w:r w:rsidRPr="00876C71">
        <w:t>Jak je</w:t>
      </w:r>
      <w:r>
        <w:t xml:space="preserve"> z </w:t>
      </w:r>
      <w:r w:rsidRPr="00876C71">
        <w:t>výše uvedeného zřejmé, členění poskytovatelů kulturních služeb, které je do značné míry ovlivněno možnostmi získání potřebných dat za danou sféru kulturních aktivit, se</w:t>
      </w:r>
      <w:r>
        <w:t xml:space="preserve"> může </w:t>
      </w:r>
      <w:r w:rsidRPr="00876C71">
        <w:t>se změnami ve statistickém zjišťování</w:t>
      </w:r>
      <w:r>
        <w:t xml:space="preserve"> v čase měnit.</w:t>
      </w:r>
    </w:p>
    <w:p w:rsidR="00335861" w:rsidRPr="00876C71" w:rsidRDefault="00335861" w:rsidP="00335861">
      <w:pPr>
        <w:jc w:val="both"/>
      </w:pPr>
      <w:r w:rsidRPr="00876C71">
        <w:t>Lze použít</w:t>
      </w:r>
      <w:r>
        <w:t xml:space="preserve"> i </w:t>
      </w:r>
      <w:r w:rsidRPr="00876C71">
        <w:t>jiné členění sektoru kultury než je výše uvedené, které můžeme označit za výchozí či základní. Tak např. kul</w:t>
      </w:r>
      <w:r w:rsidRPr="00876C71">
        <w:softHyphen/>
        <w:t>turní oblasti lze seskupit do čtyř tzv. sfér. Každá</w:t>
      </w:r>
      <w:r>
        <w:t xml:space="preserve"> z </w:t>
      </w:r>
      <w:r w:rsidRPr="00876C71">
        <w:t xml:space="preserve">nich odráží rozhodující příbuzné rysy několika oblastí. Za takovou skupinu příbuzných oblastí lze považovat sféru </w:t>
      </w:r>
      <w:r w:rsidRPr="00ED0885">
        <w:rPr>
          <w:b/>
        </w:rPr>
        <w:t>kulturního (hmotného a nehmotného) dědictví</w:t>
      </w:r>
      <w:r w:rsidRPr="00876C71">
        <w:t>, kam patří např. pa</w:t>
      </w:r>
      <w:r>
        <w:softHyphen/>
      </w:r>
      <w:r w:rsidRPr="00876C71">
        <w:t>mátky, archeologická naleziště, muzea</w:t>
      </w:r>
      <w:r>
        <w:t xml:space="preserve"> a </w:t>
      </w:r>
      <w:r w:rsidRPr="00876C71">
        <w:t>galerie, archivy</w:t>
      </w:r>
      <w:r>
        <w:t xml:space="preserve"> a </w:t>
      </w:r>
      <w:r w:rsidRPr="00876C71">
        <w:t xml:space="preserve">knihovny, dále sféru </w:t>
      </w:r>
      <w:r w:rsidRPr="00ED0885">
        <w:rPr>
          <w:b/>
        </w:rPr>
        <w:t>živé origi</w:t>
      </w:r>
      <w:r w:rsidRPr="00ED0885">
        <w:rPr>
          <w:b/>
        </w:rPr>
        <w:softHyphen/>
        <w:t>nální umělecké tvorby</w:t>
      </w:r>
      <w:r w:rsidRPr="00876C71">
        <w:t xml:space="preserve"> (např. interpretační</w:t>
      </w:r>
      <w:r>
        <w:t xml:space="preserve"> a </w:t>
      </w:r>
      <w:r w:rsidRPr="00876C71">
        <w:t>výtvarné umění, umělecká řemesla, design, architektura, reklama)</w:t>
      </w:r>
      <w:r>
        <w:t xml:space="preserve"> a </w:t>
      </w:r>
      <w:r w:rsidRPr="00ED0885">
        <w:rPr>
          <w:b/>
        </w:rPr>
        <w:t>sféru kulturních medií</w:t>
      </w:r>
      <w:r w:rsidRPr="00876C71">
        <w:t xml:space="preserve"> (např. film, televize, rozhlas, vydávání </w:t>
      </w:r>
      <w:r>
        <w:t>video</w:t>
      </w:r>
      <w:r>
        <w:softHyphen/>
        <w:t>her a </w:t>
      </w:r>
      <w:r w:rsidRPr="00876C71">
        <w:t xml:space="preserve">tisk). Čtvrtou sféru – ač ne ryze kulturní </w:t>
      </w:r>
      <w:r w:rsidRPr="004576AF">
        <w:t>–</w:t>
      </w:r>
      <w:r w:rsidRPr="00876C71">
        <w:t xml:space="preserve"> by mohly tvořit </w:t>
      </w:r>
      <w:r w:rsidRPr="00ED0885">
        <w:rPr>
          <w:b/>
        </w:rPr>
        <w:t>správní (režijní) činnosti</w:t>
      </w:r>
      <w:r w:rsidRPr="00876C71">
        <w:t xml:space="preserve"> (včetně ochrany autorských práv</w:t>
      </w:r>
      <w:r>
        <w:t xml:space="preserve"> a </w:t>
      </w:r>
      <w:r w:rsidRPr="00876C71">
        <w:t>podpory kultury), které jsou</w:t>
      </w:r>
      <w:r>
        <w:t xml:space="preserve"> s </w:t>
      </w:r>
      <w:r w:rsidRPr="00876C71">
        <w:t>kulturou – jako</w:t>
      </w:r>
      <w:r>
        <w:t xml:space="preserve"> s </w:t>
      </w:r>
      <w:r w:rsidRPr="00876C71">
        <w:t xml:space="preserve">každou jinou oblastí lidských aktivit </w:t>
      </w:r>
      <w:r w:rsidRPr="004576AF">
        <w:t>–</w:t>
      </w:r>
      <w:r w:rsidRPr="00876C71">
        <w:t xml:space="preserve"> neoddělitelně spojeny</w:t>
      </w:r>
      <w:r>
        <w:t xml:space="preserve"> a dále umělecké vzdělávání.</w:t>
      </w:r>
    </w:p>
    <w:p w:rsidR="00335861" w:rsidRPr="00876C71" w:rsidRDefault="00335861" w:rsidP="00335861">
      <w:pPr>
        <w:jc w:val="both"/>
      </w:pPr>
      <w:r w:rsidRPr="00876C71">
        <w:t>Samozřejmě nemalý význam mají</w:t>
      </w:r>
      <w:r>
        <w:t xml:space="preserve"> i </w:t>
      </w:r>
      <w:r w:rsidRPr="00876C71">
        <w:t>jiná členění kulturního sektoru. Evropská Komise člení kulturu</w:t>
      </w:r>
      <w:r>
        <w:t xml:space="preserve"> v </w:t>
      </w:r>
      <w:r w:rsidRPr="00876C71">
        <w:t xml:space="preserve">zásadě na </w:t>
      </w:r>
      <w:r w:rsidRPr="00ED0885">
        <w:rPr>
          <w:b/>
        </w:rPr>
        <w:t>kulturní sektor</w:t>
      </w:r>
      <w:r>
        <w:t xml:space="preserve"> a </w:t>
      </w:r>
      <w:r w:rsidRPr="00ED0885">
        <w:rPr>
          <w:b/>
        </w:rPr>
        <w:t>kreativní sektor</w:t>
      </w:r>
      <w:r w:rsidRPr="00876C71">
        <w:t xml:space="preserve">. Prvý tvoří oblast </w:t>
      </w:r>
      <w:r w:rsidRPr="00ED0885">
        <w:rPr>
          <w:b/>
        </w:rPr>
        <w:t>tradičního umění</w:t>
      </w:r>
      <w:r w:rsidRPr="00876C71">
        <w:t xml:space="preserve"> (výtvarné</w:t>
      </w:r>
      <w:r>
        <w:t xml:space="preserve"> a </w:t>
      </w:r>
      <w:r w:rsidRPr="00876C71">
        <w:t>interpretační umění, kulturní dědictví)</w:t>
      </w:r>
      <w:r>
        <w:t xml:space="preserve"> a </w:t>
      </w:r>
      <w:r w:rsidRPr="00876C71">
        <w:t xml:space="preserve">oblast </w:t>
      </w:r>
      <w:r w:rsidRPr="00ED0885">
        <w:rPr>
          <w:b/>
        </w:rPr>
        <w:t>kulturních průmyslů</w:t>
      </w:r>
      <w:r w:rsidRPr="00876C71">
        <w:t xml:space="preserve"> (film</w:t>
      </w:r>
      <w:r>
        <w:t xml:space="preserve"> a </w:t>
      </w:r>
      <w:r w:rsidRPr="00876C71">
        <w:t>video, televize</w:t>
      </w:r>
      <w:r>
        <w:t xml:space="preserve"> a </w:t>
      </w:r>
      <w:r w:rsidRPr="00876C71">
        <w:t>rozhlas, videohry, hudba, knihy</w:t>
      </w:r>
      <w:r>
        <w:t xml:space="preserve"> a </w:t>
      </w:r>
      <w:r w:rsidRPr="00876C71">
        <w:t>tisk), druhý – kreativní sektor tvoří ob</w:t>
      </w:r>
      <w:r w:rsidRPr="00876C71">
        <w:softHyphen/>
        <w:t xml:space="preserve">last </w:t>
      </w:r>
      <w:r w:rsidRPr="00ED0885">
        <w:rPr>
          <w:b/>
        </w:rPr>
        <w:t>krea</w:t>
      </w:r>
      <w:r w:rsidRPr="00ED0885">
        <w:rPr>
          <w:b/>
        </w:rPr>
        <w:softHyphen/>
        <w:t>tivních prů</w:t>
      </w:r>
      <w:r w:rsidRPr="00ED0885">
        <w:rPr>
          <w:b/>
        </w:rPr>
        <w:softHyphen/>
        <w:t>myslů</w:t>
      </w:r>
      <w:r w:rsidRPr="00876C71">
        <w:t xml:space="preserve"> (design, architektura</w:t>
      </w:r>
      <w:r>
        <w:t xml:space="preserve"> a </w:t>
      </w:r>
      <w:r w:rsidRPr="00876C71">
        <w:t>reklamní průmysl)</w:t>
      </w:r>
      <w:r>
        <w:t xml:space="preserve"> a </w:t>
      </w:r>
      <w:r w:rsidRPr="00876C71">
        <w:t>oblast příbuzných odvětví (vý</w:t>
      </w:r>
      <w:r>
        <w:softHyphen/>
      </w:r>
      <w:r w:rsidRPr="00876C71">
        <w:t>roba PC, přehrávačů apod.). Jak dále uvidíme, toto členění má mimo jiné nemalý vý</w:t>
      </w:r>
      <w:r w:rsidRPr="00876C71">
        <w:softHyphen/>
        <w:t>znam</w:t>
      </w:r>
      <w:r>
        <w:t xml:space="preserve"> z </w:t>
      </w:r>
      <w:r w:rsidRPr="00876C71">
        <w:t>pohledu uplatňování tržních vztahů</w:t>
      </w:r>
      <w:r>
        <w:t xml:space="preserve"> v </w:t>
      </w:r>
      <w:r w:rsidRPr="00876C71">
        <w:t>kultuře</w:t>
      </w:r>
      <w:r>
        <w:t xml:space="preserve"> a následně i </w:t>
      </w:r>
      <w:r w:rsidRPr="00876C71">
        <w:t>rozdílných ekono</w:t>
      </w:r>
      <w:r w:rsidRPr="00876C71">
        <w:softHyphen/>
        <w:t>mický</w:t>
      </w:r>
      <w:r>
        <w:t>ch výsledků kulturních oblastí.</w:t>
      </w:r>
    </w:p>
    <w:p w:rsidR="00335861" w:rsidRPr="00876C71" w:rsidRDefault="00335861" w:rsidP="00335861">
      <w:pPr>
        <w:jc w:val="both"/>
      </w:pPr>
      <w:r w:rsidRPr="00876C71">
        <w:t>V souvislosti</w:t>
      </w:r>
      <w:r>
        <w:t xml:space="preserve"> s </w:t>
      </w:r>
      <w:r w:rsidRPr="00876C71">
        <w:t>vymezením kultury</w:t>
      </w:r>
      <w:r>
        <w:t xml:space="preserve"> z </w:t>
      </w:r>
      <w:r w:rsidRPr="00876C71">
        <w:t>pohledu účelu či času hovoříme</w:t>
      </w:r>
      <w:r>
        <w:t xml:space="preserve"> o </w:t>
      </w:r>
      <w:r w:rsidRPr="00876C71">
        <w:t>druhém rozměru kul</w:t>
      </w:r>
      <w:r>
        <w:softHyphen/>
      </w:r>
      <w:r w:rsidRPr="00876C71">
        <w:t xml:space="preserve">tury </w:t>
      </w:r>
      <w:r w:rsidRPr="004576AF">
        <w:t>–</w:t>
      </w:r>
      <w:r w:rsidRPr="00876C71">
        <w:t xml:space="preserve"> </w:t>
      </w:r>
      <w:r w:rsidRPr="00ED0885">
        <w:rPr>
          <w:b/>
        </w:rPr>
        <w:t>kulturním cyklu</w:t>
      </w:r>
      <w:r w:rsidRPr="00876C71">
        <w:t>. Ten před</w:t>
      </w:r>
      <w:r w:rsidRPr="00876C71">
        <w:softHyphen/>
        <w:t>stavuje souhrn fází či etap členících kulturu (resp. její oblasti) na tvorbu či produkci, uchovávání hodnot, šíření kulturních služeb</w:t>
      </w:r>
      <w:r>
        <w:t xml:space="preserve"> a </w:t>
      </w:r>
      <w:r w:rsidRPr="00876C71">
        <w:t>statků, obchod</w:t>
      </w:r>
      <w:r>
        <w:t xml:space="preserve"> s </w:t>
      </w:r>
      <w:r w:rsidRPr="00876C71">
        <w:t>nimi, vzdělávání</w:t>
      </w:r>
      <w:r>
        <w:t xml:space="preserve"> a </w:t>
      </w:r>
      <w:r w:rsidRPr="00876C71">
        <w:t>spotřebu kulturní produkce. Průřezový charakter pojetí kulturního cyklu svým způsobem sektor kultury jako takový překračuje</w:t>
      </w:r>
      <w:r>
        <w:t xml:space="preserve"> a </w:t>
      </w:r>
      <w:r w:rsidRPr="00876C71">
        <w:t>zasahuje také do jiných odvětví či sfér lidských akti</w:t>
      </w:r>
      <w:r>
        <w:t>vit (např. vzdělávání, obchod).</w:t>
      </w:r>
    </w:p>
    <w:p w:rsidR="00335861" w:rsidRPr="00876C71" w:rsidRDefault="00335861" w:rsidP="00335861">
      <w:pPr>
        <w:jc w:val="both"/>
      </w:pPr>
      <w:r w:rsidRPr="00876C71">
        <w:t>Co se týče faktoru času, lze mezi kulturním cyklem</w:t>
      </w:r>
      <w:r>
        <w:t xml:space="preserve"> a </w:t>
      </w:r>
      <w:r w:rsidRPr="00876C71">
        <w:t>kulturními sférami (skupinami oblastí) nalézt určité styčné body. Za</w:t>
      </w:r>
      <w:r w:rsidRPr="00876C71">
        <w:softHyphen/>
        <w:t>tímco cyklus lze připodobnit</w:t>
      </w:r>
      <w:r>
        <w:t xml:space="preserve"> k </w:t>
      </w:r>
      <w:r w:rsidRPr="00876C71">
        <w:t>momentálnímu řezu právě pro</w:t>
      </w:r>
      <w:r>
        <w:softHyphen/>
      </w:r>
      <w:r w:rsidRPr="00876C71">
        <w:t>bíhajícími kulturními aktivitami, tak sféry člení kulturu</w:t>
      </w:r>
      <w:r>
        <w:t xml:space="preserve"> z </w:t>
      </w:r>
      <w:r w:rsidRPr="00876C71">
        <w:t>pohledu</w:t>
      </w:r>
      <w:r>
        <w:t xml:space="preserve"> času</w:t>
      </w:r>
      <w:r w:rsidRPr="00876C71">
        <w:t>. S určitou mírou zo</w:t>
      </w:r>
      <w:r>
        <w:softHyphen/>
      </w:r>
      <w:r w:rsidRPr="00876C71">
        <w:t>becnění lze říci, že kulturní dědictví vychází</w:t>
      </w:r>
      <w:r>
        <w:t xml:space="preserve"> z </w:t>
      </w:r>
      <w:r w:rsidRPr="00876C71">
        <w:t>minulosti, živá tvorba produkující kulturní služby</w:t>
      </w:r>
      <w:r>
        <w:t xml:space="preserve"> a </w:t>
      </w:r>
      <w:r w:rsidRPr="00876C71">
        <w:t>statky spotřebovávané</w:t>
      </w:r>
      <w:r>
        <w:t xml:space="preserve"> v </w:t>
      </w:r>
      <w:r w:rsidRPr="00876C71">
        <w:t>daném čase</w:t>
      </w:r>
      <w:r>
        <w:t xml:space="preserve"> a </w:t>
      </w:r>
      <w:r w:rsidRPr="00876C71">
        <w:t>na daném místě se váže na přítomnost</w:t>
      </w:r>
      <w:r>
        <w:t xml:space="preserve"> a </w:t>
      </w:r>
      <w:r w:rsidRPr="00876C71">
        <w:t>média rozšiřující zmíněné služby</w:t>
      </w:r>
      <w:r>
        <w:t xml:space="preserve"> a statky směřují do budoucnosti.</w:t>
      </w:r>
    </w:p>
    <w:p w:rsidR="00335861" w:rsidRPr="00876C71" w:rsidRDefault="00335861" w:rsidP="00335861">
      <w:pPr>
        <w:jc w:val="both"/>
      </w:pPr>
      <w:r>
        <w:t xml:space="preserve">K výše vymezeným </w:t>
      </w:r>
      <w:r w:rsidRPr="00876C71">
        <w:t>čtyř</w:t>
      </w:r>
      <w:r>
        <w:t>em</w:t>
      </w:r>
      <w:r w:rsidRPr="00876C71">
        <w:t xml:space="preserve"> sfér</w:t>
      </w:r>
      <w:r>
        <w:t xml:space="preserve">ám lze dodat, že </w:t>
      </w:r>
      <w:r w:rsidRPr="00876C71">
        <w:t>zároveň představují základní etapy kulturního cyklu (uchovávání kulturních hod</w:t>
      </w:r>
      <w:r w:rsidRPr="00876C71">
        <w:softHyphen/>
        <w:t>not, jejich tvorbu, šíření kulturních služeb</w:t>
      </w:r>
      <w:r>
        <w:t xml:space="preserve"> a </w:t>
      </w:r>
      <w:r w:rsidRPr="00876C71">
        <w:t>statků, umě</w:t>
      </w:r>
      <w:r>
        <w:softHyphen/>
      </w:r>
      <w:r w:rsidRPr="00876C71">
        <w:t>lecké vzdělávání</w:t>
      </w:r>
      <w:r>
        <w:t xml:space="preserve"> a související správní činnosti).</w:t>
      </w:r>
    </w:p>
    <w:p w:rsidR="00335861" w:rsidRPr="00876C71" w:rsidRDefault="00335861" w:rsidP="00335861">
      <w:pPr>
        <w:jc w:val="both"/>
      </w:pPr>
      <w:r w:rsidRPr="00876C71">
        <w:t>Jak ukázaly již výsledky prvého zpracování kulturního účtu za rok 2009,</w:t>
      </w:r>
      <w:r>
        <w:t xml:space="preserve"> z </w:t>
      </w:r>
      <w:r w:rsidRPr="00876C71">
        <w:t>ekonomického pohledu se vine silná dělicí čára mezi tzv. „tradičními“</w:t>
      </w:r>
      <w:r>
        <w:t xml:space="preserve"> a </w:t>
      </w:r>
      <w:r w:rsidRPr="00876C71">
        <w:t>„novými“ kulturními obory či odvět</w:t>
      </w:r>
      <w:r>
        <w:softHyphen/>
      </w:r>
      <w:r w:rsidRPr="00876C71">
        <w:t>vími. Mezi prvými lze uvést na čelném místě celou sféru kulturního dědictví</w:t>
      </w:r>
      <w:r>
        <w:t xml:space="preserve"> a </w:t>
      </w:r>
      <w:r w:rsidRPr="00876C71">
        <w:t>dále část živé originální umělecké tvory (divadlo, soubory, festivaly, výstavní sály</w:t>
      </w:r>
      <w:r>
        <w:t xml:space="preserve"> a </w:t>
      </w:r>
      <w:r w:rsidRPr="00876C71">
        <w:t>kulturní domy</w:t>
      </w:r>
      <w:r>
        <w:t xml:space="preserve"> a </w:t>
      </w:r>
      <w:r w:rsidRPr="00876C71">
        <w:t>režijní činnosti</w:t>
      </w:r>
      <w:r>
        <w:t xml:space="preserve"> v </w:t>
      </w:r>
      <w:r w:rsidRPr="00876C71">
        <w:t>kultuře). Tyto aktivity</w:t>
      </w:r>
      <w:r>
        <w:t xml:space="preserve"> v </w:t>
      </w:r>
      <w:r w:rsidRPr="00876C71">
        <w:t>zásadě nejsou finančně soběstačné</w:t>
      </w:r>
      <w:r>
        <w:t xml:space="preserve"> a </w:t>
      </w:r>
      <w:r w:rsidRPr="00876C71">
        <w:t>směřuje</w:t>
      </w:r>
      <w:r>
        <w:t xml:space="preserve"> k </w:t>
      </w:r>
      <w:r w:rsidRPr="00876C71">
        <w:t>nim 50 - 60</w:t>
      </w:r>
      <w:r>
        <w:t> %</w:t>
      </w:r>
      <w:r w:rsidRPr="00876C71">
        <w:t xml:space="preserve"> veřejných výdajů na kulturu. Naopak tomu je</w:t>
      </w:r>
      <w:r>
        <w:t xml:space="preserve"> v </w:t>
      </w:r>
      <w:r w:rsidRPr="00876C71">
        <w:t>případě pořizování zvukových na</w:t>
      </w:r>
      <w:r>
        <w:softHyphen/>
      </w:r>
      <w:r w:rsidRPr="00876C71">
        <w:t>hrá</w:t>
      </w:r>
      <w:r>
        <w:softHyphen/>
      </w:r>
      <w:r w:rsidRPr="00876C71">
        <w:t>vek, televizního</w:t>
      </w:r>
      <w:r>
        <w:t xml:space="preserve"> a </w:t>
      </w:r>
      <w:r w:rsidRPr="00876C71">
        <w:t>rozhlasového vysílání, výroby</w:t>
      </w:r>
      <w:r>
        <w:t xml:space="preserve"> a </w:t>
      </w:r>
      <w:r w:rsidRPr="00876C71">
        <w:t>distribuce audiovizuálních děl, tvorby videoher, architektonických, návrhářských</w:t>
      </w:r>
      <w:r>
        <w:t xml:space="preserve"> a reklamních činností.</w:t>
      </w:r>
    </w:p>
    <w:p w:rsidR="00335861" w:rsidRPr="004576AF" w:rsidRDefault="00335861" w:rsidP="00335861">
      <w:pPr>
        <w:jc w:val="both"/>
      </w:pPr>
      <w:r w:rsidRPr="00876C71">
        <w:lastRenderedPageBreak/>
        <w:t>K otázce členění sektoru kultury je třeba dodat, že může být různorodé. Pro jeho odpovída</w:t>
      </w:r>
      <w:r>
        <w:softHyphen/>
      </w:r>
      <w:r w:rsidRPr="00876C71">
        <w:t>jící postižení je podstatné získat potřebná data za co nejnižší části celku, kterým je kulturní sektor jako takový, tj. za jednotlivé oblasti či poskytovatele kulturních služeb. S jejich vyu</w:t>
      </w:r>
      <w:r>
        <w:softHyphen/>
      </w:r>
      <w:r w:rsidRPr="00876C71">
        <w:t xml:space="preserve">žitím lze </w:t>
      </w:r>
      <w:r>
        <w:t xml:space="preserve">následně </w:t>
      </w:r>
      <w:r w:rsidRPr="00876C71">
        <w:t>uspokojit informační potřeby spojené</w:t>
      </w:r>
      <w:r>
        <w:t xml:space="preserve"> s </w:t>
      </w:r>
      <w:r w:rsidRPr="00876C71">
        <w:t>různým členěním kulturního sektoru.</w:t>
      </w:r>
    </w:p>
    <w:p w:rsidR="00335861" w:rsidRPr="001328C6" w:rsidRDefault="00335861" w:rsidP="00335861">
      <w:pPr>
        <w:pStyle w:val="Nadpis2"/>
      </w:pPr>
      <w:bookmarkStart w:id="18" w:name="_Toc451166912"/>
      <w:bookmarkStart w:id="19" w:name="_Toc451166928"/>
      <w:bookmarkStart w:id="20" w:name="_Toc451175101"/>
      <w:bookmarkStart w:id="21" w:name="_Toc451180157"/>
      <w:bookmarkStart w:id="22" w:name="_Toc9259634"/>
      <w:bookmarkStart w:id="23" w:name="_Toc9259678"/>
      <w:bookmarkStart w:id="24" w:name="_Toc9434261"/>
      <w:bookmarkStart w:id="25" w:name="_Toc9435204"/>
      <w:bookmarkStart w:id="26" w:name="_Toc41554212"/>
      <w:r w:rsidRPr="001328C6">
        <w:t>1.2. Zdroje dat a související problémy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35861" w:rsidRPr="00876C71" w:rsidRDefault="00335861" w:rsidP="00335861">
      <w:pPr>
        <w:jc w:val="both"/>
      </w:pPr>
      <w:r w:rsidRPr="00876C71">
        <w:t>K sestavení účtu kultury se využívají různorodá data</w:t>
      </w:r>
      <w:r>
        <w:t xml:space="preserve"> z </w:t>
      </w:r>
      <w:r w:rsidRPr="00876C71">
        <w:t>administrativních zdrojů</w:t>
      </w:r>
      <w:r>
        <w:t xml:space="preserve"> i </w:t>
      </w:r>
      <w:r w:rsidRPr="00876C71">
        <w:t>ze statis</w:t>
      </w:r>
      <w:r>
        <w:softHyphen/>
      </w:r>
      <w:r w:rsidRPr="00876C71">
        <w:t>tických zjišťování. Do prvé skupiny patří</w:t>
      </w:r>
      <w:r>
        <w:t xml:space="preserve"> v </w:t>
      </w:r>
      <w:r w:rsidRPr="00876C71">
        <w:t>prvé řadě údaje</w:t>
      </w:r>
      <w:r>
        <w:t xml:space="preserve"> z </w:t>
      </w:r>
      <w:r w:rsidRPr="00ED0885">
        <w:rPr>
          <w:b/>
        </w:rPr>
        <w:t>veřejných rozpočtů</w:t>
      </w:r>
      <w:r w:rsidRPr="00876C71">
        <w:t xml:space="preserve"> (státní roz</w:t>
      </w:r>
      <w:r>
        <w:softHyphen/>
      </w:r>
      <w:r w:rsidRPr="00876C71">
        <w:t>počet</w:t>
      </w:r>
      <w:r>
        <w:t xml:space="preserve"> a </w:t>
      </w:r>
      <w:r w:rsidRPr="00876C71">
        <w:t>místní rozpočty). Také sem patří dostupné údaje na internetu, obsahující data</w:t>
      </w:r>
      <w:r>
        <w:t xml:space="preserve"> o </w:t>
      </w:r>
      <w:r w:rsidRPr="00876C71">
        <w:t>ně</w:t>
      </w:r>
      <w:r>
        <w:softHyphen/>
      </w:r>
      <w:r w:rsidRPr="00876C71">
        <w:t>kterých poskytovatelích kulturních služeb.</w:t>
      </w:r>
    </w:p>
    <w:p w:rsidR="00335861" w:rsidRPr="00876C71" w:rsidRDefault="00335861" w:rsidP="00335861">
      <w:pPr>
        <w:jc w:val="both"/>
      </w:pPr>
      <w:r w:rsidRPr="00876C71">
        <w:t xml:space="preserve">Druhou skupinu tvoří zejména data získaná </w:t>
      </w:r>
      <w:r w:rsidRPr="005C1E0D">
        <w:rPr>
          <w:b/>
        </w:rPr>
        <w:t>šetřením v domácnostech</w:t>
      </w:r>
      <w:r w:rsidRPr="00876C71">
        <w:t xml:space="preserve"> </w:t>
      </w:r>
      <w:r w:rsidR="005C1E0D">
        <w:t xml:space="preserve">(statistika </w:t>
      </w:r>
      <w:r w:rsidRPr="00876C71">
        <w:t>rodin</w:t>
      </w:r>
      <w:r>
        <w:softHyphen/>
      </w:r>
      <w:r w:rsidRPr="00876C71">
        <w:t>ných účtů</w:t>
      </w:r>
      <w:r w:rsidR="005C1E0D">
        <w:t>, výběrové šetření pracovních sil</w:t>
      </w:r>
      <w:r w:rsidRPr="00876C71">
        <w:t>)</w:t>
      </w:r>
      <w:r>
        <w:t xml:space="preserve"> a </w:t>
      </w:r>
      <w:r w:rsidRPr="00876C71">
        <w:t xml:space="preserve">dále statistickým </w:t>
      </w:r>
      <w:r w:rsidRPr="005C1E0D">
        <w:rPr>
          <w:b/>
        </w:rPr>
        <w:t>zjiš</w:t>
      </w:r>
      <w:r w:rsidRPr="005C1E0D">
        <w:rPr>
          <w:b/>
        </w:rPr>
        <w:softHyphen/>
        <w:t>ťováním</w:t>
      </w:r>
      <w:r w:rsidRPr="00876C71">
        <w:t xml:space="preserve"> přímo</w:t>
      </w:r>
      <w:r>
        <w:t xml:space="preserve"> u </w:t>
      </w:r>
      <w:r w:rsidRPr="005C1E0D">
        <w:rPr>
          <w:b/>
        </w:rPr>
        <w:t>kulturních institucí</w:t>
      </w:r>
      <w:r w:rsidRPr="00876C71">
        <w:t xml:space="preserve"> (pod označením KULT). Šetření</w:t>
      </w:r>
      <w:r>
        <w:t xml:space="preserve"> v </w:t>
      </w:r>
      <w:r w:rsidRPr="00876C71">
        <w:t>domácnostech provádí ČSÚ, který šetří také držitele licencí rozhlasového</w:t>
      </w:r>
      <w:r>
        <w:t xml:space="preserve"> a </w:t>
      </w:r>
      <w:r w:rsidRPr="00876C71">
        <w:t>televizního vysílání. Data od naprosté většiny dalších kulturních institucí (poskytovatelů) sbírá pomocí výše zmíněného šetření KULT (MK) NIPOS. Některá data (zejména</w:t>
      </w:r>
      <w:r>
        <w:t xml:space="preserve"> o </w:t>
      </w:r>
      <w:r w:rsidRPr="00876C71">
        <w:t>zpra</w:t>
      </w:r>
      <w:r>
        <w:softHyphen/>
      </w:r>
      <w:r w:rsidRPr="00876C71">
        <w:t>vodajských agenturách, činnosti archi</w:t>
      </w:r>
      <w:r w:rsidRPr="00876C71">
        <w:softHyphen/>
        <w:t>tektů, fotografické činnosti</w:t>
      </w:r>
      <w:r>
        <w:t xml:space="preserve"> a </w:t>
      </w:r>
      <w:r w:rsidRPr="00876C71">
        <w:t>činnosti reklam</w:t>
      </w:r>
      <w:r w:rsidRPr="00876C71">
        <w:softHyphen/>
        <w:t>ních agentur, maloobchodu atd.</w:t>
      </w:r>
      <w:r>
        <w:t>)</w:t>
      </w:r>
      <w:r w:rsidRPr="00876C71">
        <w:t xml:space="preserve"> jsou získávána</w:t>
      </w:r>
      <w:r>
        <w:t xml:space="preserve"> v </w:t>
      </w:r>
      <w:r w:rsidRPr="00876C71">
        <w:t>rámci šetření t</w:t>
      </w:r>
      <w:r w:rsidR="00E333AC">
        <w:t>zv. podnikové sta</w:t>
      </w:r>
      <w:r w:rsidR="00CE6F57">
        <w:t>tis</w:t>
      </w:r>
      <w:r w:rsidR="00CE6F57">
        <w:softHyphen/>
        <w:t>tiky</w:t>
      </w:r>
      <w:r w:rsidRPr="00876C71">
        <w:t xml:space="preserve"> ČSÚ (SBS). Ze statistického zjišťování tohoto úřadu (NI 1-01) jsou získávána také data</w:t>
      </w:r>
      <w:r>
        <w:t xml:space="preserve"> o </w:t>
      </w:r>
      <w:r w:rsidRPr="00876C71">
        <w:t>neziskových institucích (včetně organ</w:t>
      </w:r>
      <w:r>
        <w:t>izací ochrany autorských práv).</w:t>
      </w:r>
    </w:p>
    <w:p w:rsidR="00335861" w:rsidRPr="00876C71" w:rsidRDefault="00335861" w:rsidP="00335861">
      <w:pPr>
        <w:jc w:val="both"/>
      </w:pPr>
      <w:r w:rsidRPr="00876C71">
        <w:t>V referenčním roce 2014 byla</w:t>
      </w:r>
      <w:r>
        <w:t xml:space="preserve"> </w:t>
      </w:r>
      <w:r w:rsidRPr="004576AF">
        <w:t>–</w:t>
      </w:r>
      <w:r>
        <w:t xml:space="preserve"> v </w:t>
      </w:r>
      <w:r w:rsidRPr="00876C71">
        <w:t>návaznosti na záměry Eurostatu</w:t>
      </w:r>
      <w:r>
        <w:t xml:space="preserve"> a </w:t>
      </w:r>
      <w:r w:rsidRPr="00876C71">
        <w:t>dle specifikace výrobků uměleckých řemesel provedené Národním ústavem lidové kultury</w:t>
      </w:r>
      <w:r>
        <w:t xml:space="preserve"> </w:t>
      </w:r>
      <w:r w:rsidRPr="004576AF">
        <w:t>–</w:t>
      </w:r>
      <w:r w:rsidRPr="00876C71">
        <w:t xml:space="preserve"> zkvalitněna metodika kvantifikace obratu zahraničního obchodu</w:t>
      </w:r>
      <w:r>
        <w:t xml:space="preserve"> s </w:t>
      </w:r>
      <w:r w:rsidRPr="00876C71">
        <w:t>kulturními službami</w:t>
      </w:r>
      <w:r>
        <w:t xml:space="preserve"> a </w:t>
      </w:r>
      <w:r w:rsidRPr="00876C71">
        <w:t>statky.</w:t>
      </w:r>
      <w:r>
        <w:t xml:space="preserve"> O </w:t>
      </w:r>
      <w:r w:rsidRPr="00876C71">
        <w:t>rok později do</w:t>
      </w:r>
      <w:r>
        <w:softHyphen/>
      </w:r>
      <w:r w:rsidRPr="00876C71">
        <w:t>šlo</w:t>
      </w:r>
      <w:r>
        <w:t xml:space="preserve"> k </w:t>
      </w:r>
      <w:r w:rsidRPr="00876C71">
        <w:t>významnému posunu</w:t>
      </w:r>
      <w:r>
        <w:t xml:space="preserve"> v </w:t>
      </w:r>
      <w:r w:rsidRPr="00876C71">
        <w:t>souvislosti</w:t>
      </w:r>
      <w:r>
        <w:t xml:space="preserve"> s</w:t>
      </w:r>
      <w:r w:rsidR="005C1E0D">
        <w:t xml:space="preserve"> novým </w:t>
      </w:r>
      <w:r w:rsidRPr="00876C71">
        <w:t>využitím zdroje dat charakterizujícího cel</w:t>
      </w:r>
      <w:r>
        <w:softHyphen/>
      </w:r>
      <w:r w:rsidRPr="00876C71">
        <w:t>kový rozsah živé práce vynaložené</w:t>
      </w:r>
      <w:r>
        <w:t xml:space="preserve"> v </w:t>
      </w:r>
      <w:r w:rsidRPr="00876C71">
        <w:t>kulturních aktivitách</w:t>
      </w:r>
      <w:r>
        <w:t xml:space="preserve"> a </w:t>
      </w:r>
      <w:r w:rsidRPr="00876C71">
        <w:t>to jak</w:t>
      </w:r>
      <w:r>
        <w:t xml:space="preserve"> v </w:t>
      </w:r>
      <w:r w:rsidRPr="00876C71">
        <w:t>institucích</w:t>
      </w:r>
      <w:r>
        <w:t xml:space="preserve"> s </w:t>
      </w:r>
      <w:r w:rsidRPr="00876C71">
        <w:t>převažující kulturní činností, tak</w:t>
      </w:r>
      <w:r>
        <w:t xml:space="preserve"> i </w:t>
      </w:r>
      <w:r w:rsidRPr="00876C71">
        <w:t>mimo ně (Výběrové šetření pracovních sil).</w:t>
      </w:r>
    </w:p>
    <w:p w:rsidR="00335861" w:rsidRPr="00876C71" w:rsidRDefault="00335861" w:rsidP="00335861">
      <w:pPr>
        <w:jc w:val="both"/>
      </w:pPr>
      <w:r w:rsidRPr="00876C71">
        <w:t>Pro potřeby sestavení účtu se dále využívají různé doplňkové zdroje informací. Některé údaje</w:t>
      </w:r>
      <w:r>
        <w:t xml:space="preserve"> o </w:t>
      </w:r>
      <w:r w:rsidRPr="00876C71">
        <w:t>zaměstnanosti lze čerpat ze statistiky práce</w:t>
      </w:r>
      <w:r>
        <w:t xml:space="preserve"> a </w:t>
      </w:r>
      <w:r w:rsidRPr="00876C71">
        <w:t>mezd</w:t>
      </w:r>
      <w:r>
        <w:t xml:space="preserve"> a </w:t>
      </w:r>
      <w:r w:rsidRPr="00876C71">
        <w:t>také</w:t>
      </w:r>
      <w:r>
        <w:t xml:space="preserve"> z </w:t>
      </w:r>
      <w:r w:rsidRPr="00876C71">
        <w:t>Registru ekonomic</w:t>
      </w:r>
      <w:r>
        <w:softHyphen/>
      </w:r>
      <w:r w:rsidRPr="00876C71">
        <w:t>kých subjektů (počty pojištěnců). Uvedená zjišťování provádí ČSÚ, který také dodává makro</w:t>
      </w:r>
      <w:r>
        <w:softHyphen/>
      </w:r>
      <w:r w:rsidRPr="00876C71">
        <w:t>ekonomická data</w:t>
      </w:r>
      <w:r>
        <w:t xml:space="preserve"> z </w:t>
      </w:r>
      <w:r w:rsidR="005C1E0D">
        <w:t>národního účetnictví.</w:t>
      </w:r>
    </w:p>
    <w:p w:rsidR="00335861" w:rsidRPr="00876C71" w:rsidRDefault="00335861" w:rsidP="00335861">
      <w:pPr>
        <w:jc w:val="both"/>
      </w:pPr>
      <w:r w:rsidRPr="00876C71">
        <w:t>Údaje</w:t>
      </w:r>
      <w:r>
        <w:t xml:space="preserve"> o </w:t>
      </w:r>
      <w:r w:rsidRPr="00876C71">
        <w:t>archivech má</w:t>
      </w:r>
      <w:r>
        <w:t xml:space="preserve"> k </w:t>
      </w:r>
      <w:r w:rsidRPr="00876C71">
        <w:t>dispozici MV ČR, některé informace</w:t>
      </w:r>
      <w:r>
        <w:t xml:space="preserve"> o </w:t>
      </w:r>
      <w:r w:rsidRPr="00876C71">
        <w:t>kinech Unie filmových distri</w:t>
      </w:r>
      <w:r>
        <w:softHyphen/>
        <w:t>butorů atd.</w:t>
      </w:r>
    </w:p>
    <w:p w:rsidR="00335861" w:rsidRDefault="00335861" w:rsidP="00335861">
      <w:pPr>
        <w:jc w:val="both"/>
      </w:pPr>
      <w:r w:rsidRPr="00A0405B">
        <w:t>Konečně informace</w:t>
      </w:r>
      <w:r>
        <w:t xml:space="preserve"> o </w:t>
      </w:r>
      <w:r w:rsidRPr="00A0405B">
        <w:t>některých kulturních institucích</w:t>
      </w:r>
      <w:r>
        <w:t xml:space="preserve"> a </w:t>
      </w:r>
      <w:r w:rsidRPr="00A0405B">
        <w:t>aktivitách nezahrnutých do pravi</w:t>
      </w:r>
      <w:r>
        <w:softHyphen/>
      </w:r>
      <w:r w:rsidRPr="00A0405B">
        <w:t>delných statistických šetření jsou zjišťována NIPOS</w:t>
      </w:r>
      <w:r>
        <w:t xml:space="preserve"> u </w:t>
      </w:r>
      <w:r w:rsidRPr="00A0405B">
        <w:t>vybraných respondentů jednorázově formou tzv. doplňkových šetření (archivy, umělecká řemesla, amatérská divadla</w:t>
      </w:r>
      <w:r>
        <w:t xml:space="preserve"> </w:t>
      </w:r>
      <w:r w:rsidRPr="00A0405B">
        <w:t>atd.).</w:t>
      </w:r>
    </w:p>
    <w:p w:rsidR="00335861" w:rsidRPr="00A0405B" w:rsidRDefault="00335861" w:rsidP="00335861">
      <w:pPr>
        <w:jc w:val="both"/>
      </w:pPr>
      <w:r w:rsidRPr="00A2396B">
        <w:t xml:space="preserve">Nově – počínaje referenčním rokem 2018 – jsou takto </w:t>
      </w:r>
      <w:r>
        <w:t xml:space="preserve">šetřeny i aktivity související </w:t>
      </w:r>
      <w:r w:rsidRPr="00A2396B">
        <w:t>s archeologickými nalezišti, které zatím v plném rozsahu do kulturního účtu zahrnuty nebyly.</w:t>
      </w:r>
    </w:p>
    <w:p w:rsidR="00335861" w:rsidRPr="00A0405B" w:rsidRDefault="00335861" w:rsidP="00335861">
      <w:pPr>
        <w:jc w:val="both"/>
      </w:pPr>
      <w:r w:rsidRPr="00A0405B">
        <w:t xml:space="preserve">Nutno dodat, že se na mapě statistického sledování sektoru kultury najdou ještě “bílá místa”. </w:t>
      </w:r>
      <w:r w:rsidR="005C1E0D" w:rsidRPr="005C1E0D">
        <w:t xml:space="preserve">Např. umělecká řemesla jsou pokryta jen částečně. </w:t>
      </w:r>
      <w:r w:rsidRPr="00A0405B">
        <w:t>Ani</w:t>
      </w:r>
      <w:r>
        <w:t xml:space="preserve"> v </w:t>
      </w:r>
      <w:r w:rsidRPr="00A0405B">
        <w:t>pří</w:t>
      </w:r>
      <w:r>
        <w:softHyphen/>
      </w:r>
      <w:r w:rsidRPr="00A0405B">
        <w:t>padě zahrnutí daných kulturních aktivit do statistického zjišťování však není získání potřeb</w:t>
      </w:r>
      <w:r>
        <w:softHyphen/>
      </w:r>
      <w:r w:rsidRPr="00A0405B">
        <w:t>ných údajů snadné. Základní překážkou je vysoká míra neodpovědí (non</w:t>
      </w:r>
      <w:r>
        <w:t>-</w:t>
      </w:r>
      <w:r w:rsidRPr="00A0405B">
        <w:t>response)</w:t>
      </w:r>
      <w:r>
        <w:t xml:space="preserve"> a </w:t>
      </w:r>
      <w:r w:rsidRPr="00A0405B">
        <w:t>to zejména</w:t>
      </w:r>
      <w:r>
        <w:t xml:space="preserve"> v </w:t>
      </w:r>
      <w:r w:rsidRPr="00A0405B">
        <w:t>případě ekonomických údajů, které jsou pro sesta</w:t>
      </w:r>
      <w:r w:rsidRPr="00A0405B">
        <w:softHyphen/>
        <w:t>vení kulturního účtu nezbytnou podmínkou.</w:t>
      </w:r>
    </w:p>
    <w:p w:rsidR="00335861" w:rsidRPr="00A0405B" w:rsidRDefault="00335861" w:rsidP="00335861">
      <w:pPr>
        <w:jc w:val="both"/>
      </w:pPr>
      <w:r w:rsidRPr="00A0405B">
        <w:t>Získáním dat však nesnáze nekončí. Je třeba se vypořádat</w:t>
      </w:r>
      <w:r>
        <w:t xml:space="preserve"> s </w:t>
      </w:r>
      <w:r w:rsidRPr="00A0405B">
        <w:t>problémy souvisejícími</w:t>
      </w:r>
      <w:r>
        <w:t xml:space="preserve"> s </w:t>
      </w:r>
      <w:r w:rsidRPr="00A0405B">
        <w:t>kla</w:t>
      </w:r>
      <w:r>
        <w:softHyphen/>
      </w:r>
      <w:r w:rsidRPr="00A0405B">
        <w:t>sifikacemi (</w:t>
      </w:r>
      <w:r>
        <w:t>CZ-</w:t>
      </w:r>
      <w:r w:rsidRPr="00A0405B">
        <w:t xml:space="preserve">NACE, </w:t>
      </w:r>
      <w:r>
        <w:t>CZ-</w:t>
      </w:r>
      <w:r w:rsidRPr="00A0405B">
        <w:t xml:space="preserve">COICOP, </w:t>
      </w:r>
      <w:r>
        <w:t>CZ-ISCO</w:t>
      </w:r>
      <w:r w:rsidRPr="00A0405B">
        <w:t>). Údaje</w:t>
      </w:r>
      <w:r>
        <w:t xml:space="preserve"> o </w:t>
      </w:r>
      <w:r w:rsidRPr="00A0405B">
        <w:t>kulturních činnostech jsou velmi často zahr</w:t>
      </w:r>
      <w:r>
        <w:softHyphen/>
      </w:r>
      <w:r w:rsidRPr="00A0405B">
        <w:t>nuty</w:t>
      </w:r>
      <w:r>
        <w:t xml:space="preserve"> v </w:t>
      </w:r>
      <w:r w:rsidRPr="00A0405B">
        <w:t>agregovaných položkách</w:t>
      </w:r>
      <w:r>
        <w:t xml:space="preserve"> s </w:t>
      </w:r>
      <w:r w:rsidRPr="00A0405B">
        <w:t>jinými aktivitami. V případech, kdy nejsou, bývá</w:t>
      </w:r>
      <w:r>
        <w:t xml:space="preserve"> z </w:t>
      </w:r>
      <w:r w:rsidRPr="00A0405B">
        <w:t>úspor</w:t>
      </w:r>
      <w:r>
        <w:softHyphen/>
      </w:r>
      <w:r w:rsidRPr="00A0405B">
        <w:t xml:space="preserve">ných důvodů výběrový soubor šetření </w:t>
      </w:r>
      <w:r w:rsidRPr="00A0405B">
        <w:lastRenderedPageBreak/>
        <w:t>nedostatečně velký na to, aby bylo možno získat</w:t>
      </w:r>
      <w:r>
        <w:t xml:space="preserve"> a </w:t>
      </w:r>
      <w:r w:rsidRPr="00A0405B">
        <w:t>dopočítávat výsledky</w:t>
      </w:r>
      <w:r>
        <w:t xml:space="preserve"> v </w:t>
      </w:r>
      <w:r w:rsidRPr="00A0405B">
        <w:t xml:space="preserve">potřebném jemném členění (např. na čtyři místa </w:t>
      </w:r>
      <w:r>
        <w:t>CZ-</w:t>
      </w:r>
      <w:r w:rsidRPr="00A0405B">
        <w:t xml:space="preserve">NACE). </w:t>
      </w:r>
    </w:p>
    <w:p w:rsidR="00335861" w:rsidRPr="00A0405B" w:rsidRDefault="005C1E0D" w:rsidP="00335861">
      <w:pPr>
        <w:jc w:val="both"/>
      </w:pPr>
      <w:r>
        <w:t>Potřebná data jsou z jednotlivých datových zdrojů dostupná v různých termínech</w:t>
      </w:r>
      <w:r w:rsidR="00335861" w:rsidRPr="00A0405B">
        <w:t>. Data</w:t>
      </w:r>
      <w:r w:rsidR="00335861">
        <w:t xml:space="preserve"> o </w:t>
      </w:r>
      <w:r w:rsidR="00335861" w:rsidRPr="00A0405B">
        <w:t>veřej</w:t>
      </w:r>
      <w:r w:rsidR="00335861">
        <w:softHyphen/>
      </w:r>
      <w:r w:rsidR="00335861" w:rsidRPr="00A0405B">
        <w:t>ných výdajích jsou</w:t>
      </w:r>
      <w:r w:rsidR="00335861">
        <w:t xml:space="preserve"> k </w:t>
      </w:r>
      <w:r w:rsidR="00335861" w:rsidRPr="00A0405B">
        <w:t>dispozici zhruba pět měsíců, údaje</w:t>
      </w:r>
      <w:r w:rsidR="00335861">
        <w:t xml:space="preserve"> o </w:t>
      </w:r>
      <w:r w:rsidR="00335861" w:rsidRPr="00A0405B">
        <w:t>výdajích domácností osm</w:t>
      </w:r>
      <w:r>
        <w:t xml:space="preserve"> měsíců</w:t>
      </w:r>
      <w:r w:rsidR="00335861">
        <w:t xml:space="preserve"> a o </w:t>
      </w:r>
      <w:r w:rsidR="00335861" w:rsidRPr="00A0405B">
        <w:t xml:space="preserve">podnicích či neziskových institucích až třináct měsíců po </w:t>
      </w:r>
      <w:r>
        <w:t>konci referenčního</w:t>
      </w:r>
      <w:r w:rsidR="00335861" w:rsidRPr="00A0405B">
        <w:t xml:space="preserve"> </w:t>
      </w:r>
      <w:r>
        <w:t>roku</w:t>
      </w:r>
      <w:r w:rsidR="00335861" w:rsidRPr="00A0405B">
        <w:t>. Podobné to je</w:t>
      </w:r>
      <w:r w:rsidR="00335861">
        <w:t xml:space="preserve"> s </w:t>
      </w:r>
      <w:r w:rsidR="00335861" w:rsidRPr="00A0405B">
        <w:t xml:space="preserve">dopočtenými údaji sbíranými od kulturních institucí (poskytovatelů). Nejpozději jsou dosažitelná data ze systému národního účetnictví (více než rok po </w:t>
      </w:r>
      <w:r>
        <w:t xml:space="preserve">ukončení </w:t>
      </w:r>
      <w:r w:rsidR="00335861" w:rsidRPr="00A0405B">
        <w:t xml:space="preserve">referenčním období), která jsou navíc </w:t>
      </w:r>
      <w:r>
        <w:t xml:space="preserve">dodatečnými revizemi </w:t>
      </w:r>
      <w:r w:rsidR="00335861" w:rsidRPr="00A0405B">
        <w:t xml:space="preserve">postupně zpřesňována. </w:t>
      </w:r>
      <w:r>
        <w:t>V</w:t>
      </w:r>
      <w:r w:rsidR="00335861" w:rsidRPr="00A0405B">
        <w:t>ýsledky účtu kultury</w:t>
      </w:r>
      <w:r w:rsidR="00335861">
        <w:t xml:space="preserve"> </w:t>
      </w:r>
      <w:r>
        <w:t xml:space="preserve">jsou tedy dostupné až </w:t>
      </w:r>
      <w:r w:rsidR="00335861">
        <w:t xml:space="preserve">cca 16 měsíců </w:t>
      </w:r>
      <w:r>
        <w:t>po skončení referenčního roku</w:t>
      </w:r>
      <w:r w:rsidR="00335861">
        <w:t>.</w:t>
      </w:r>
    </w:p>
    <w:p w:rsidR="005C1E0D" w:rsidRDefault="005C1E0D" w:rsidP="00335861">
      <w:pPr>
        <w:jc w:val="both"/>
      </w:pPr>
      <w:r>
        <w:t>N</w:t>
      </w:r>
      <w:r w:rsidR="00335861" w:rsidRPr="00A0405B">
        <w:t>emalé rozdíly jsou</w:t>
      </w:r>
      <w:r w:rsidR="00335861">
        <w:t xml:space="preserve"> i v </w:t>
      </w:r>
      <w:r w:rsidR="00335861" w:rsidRPr="00A0405B">
        <w:t>kvalitě informací. Vysokou věrohodnost lze před</w:t>
      </w:r>
      <w:r w:rsidR="00335861" w:rsidRPr="00A0405B">
        <w:softHyphen/>
        <w:t>po</w:t>
      </w:r>
      <w:r w:rsidR="00335861" w:rsidRPr="00A0405B">
        <w:softHyphen/>
        <w:t>klá</w:t>
      </w:r>
      <w:r w:rsidR="00335861">
        <w:softHyphen/>
      </w:r>
      <w:r w:rsidR="00335861" w:rsidRPr="00A0405B">
        <w:t>dat</w:t>
      </w:r>
      <w:r w:rsidR="00335861">
        <w:t xml:space="preserve"> u </w:t>
      </w:r>
      <w:r w:rsidR="00335861" w:rsidRPr="00A0405B">
        <w:t>dat týkajících se veřejných výdajů na kulturu, která vycházejí</w:t>
      </w:r>
      <w:r w:rsidR="00335861">
        <w:t xml:space="preserve"> z </w:t>
      </w:r>
      <w:r w:rsidR="00335861" w:rsidRPr="00A0405B">
        <w:t>čerpání státního roz</w:t>
      </w:r>
      <w:r w:rsidR="00335861">
        <w:softHyphen/>
      </w:r>
      <w:r w:rsidR="00335861" w:rsidRPr="00A0405B">
        <w:t>počtu. Problematičtější</w:t>
      </w:r>
      <w:r w:rsidR="00335861">
        <w:t xml:space="preserve"> v </w:t>
      </w:r>
      <w:r w:rsidR="00335861" w:rsidRPr="00A0405B">
        <w:t>tomto směru jsou všechny údaje zjištěné statistickým šetřením, ať už</w:t>
      </w:r>
      <w:r w:rsidR="00335861">
        <w:t xml:space="preserve"> v </w:t>
      </w:r>
      <w:r w:rsidR="00335861" w:rsidRPr="00A0405B">
        <w:t>domácnostech (rodinné účty, výběrové šetření pracovních sil), tak zejména speciali</w:t>
      </w:r>
      <w:r w:rsidR="00335861">
        <w:softHyphen/>
      </w:r>
      <w:r w:rsidR="00335861" w:rsidRPr="00A0405B">
        <w:t>zovanými zjišťováními</w:t>
      </w:r>
      <w:r w:rsidR="00335861">
        <w:t xml:space="preserve"> v </w:t>
      </w:r>
      <w:r w:rsidR="00335861" w:rsidRPr="00A0405B">
        <w:t>kulturních institucích</w:t>
      </w:r>
      <w:r w:rsidR="00335861" w:rsidRPr="00A85DA7">
        <w:t xml:space="preserve"> </w:t>
      </w:r>
      <w:r w:rsidR="00335861" w:rsidRPr="00A0405B">
        <w:t>(výběrová statistická šetření KULT prováděná NIPOS</w:t>
      </w:r>
      <w:r w:rsidR="00335861">
        <w:t xml:space="preserve"> a </w:t>
      </w:r>
      <w:r w:rsidR="00335861" w:rsidRPr="00A0405B">
        <w:t>ČSÚ), dalšími šetřeními ČSÚ</w:t>
      </w:r>
      <w:r w:rsidR="00335861">
        <w:t xml:space="preserve"> v </w:t>
      </w:r>
      <w:r w:rsidR="00335861" w:rsidRPr="00A0405B">
        <w:t>podnicích</w:t>
      </w:r>
      <w:r w:rsidR="00335861">
        <w:t xml:space="preserve"> a </w:t>
      </w:r>
      <w:r w:rsidR="00335861" w:rsidRPr="00A0405B">
        <w:t>šetřeními doplňkovými. Kvalita těchto dat je ovlivněna všemi problematickými okolnostmi, počínaje úplností základního souboru respondentů, metodami sestavení výběrového souboru, mírou n</w:t>
      </w:r>
      <w:r>
        <w:t>eodpovědí, úrovní dopočtů apod.</w:t>
      </w:r>
      <w:bookmarkStart w:id="27" w:name="_Toc451166913"/>
      <w:bookmarkStart w:id="28" w:name="_Toc451166929"/>
      <w:bookmarkStart w:id="29" w:name="_Toc451175102"/>
      <w:bookmarkStart w:id="30" w:name="_Toc451180158"/>
      <w:bookmarkStart w:id="31" w:name="_Toc9259635"/>
      <w:bookmarkStart w:id="32" w:name="_Toc9259679"/>
      <w:bookmarkStart w:id="33" w:name="_Toc9434262"/>
      <w:bookmarkStart w:id="34" w:name="_Toc9435205"/>
    </w:p>
    <w:p w:rsidR="00335861" w:rsidRPr="008F1841" w:rsidRDefault="005C1E0D" w:rsidP="00335861">
      <w:pPr>
        <w:jc w:val="both"/>
        <w:rPr>
          <w:color w:val="C00000"/>
          <w:sz w:val="32"/>
          <w:szCs w:val="32"/>
        </w:rPr>
      </w:pPr>
      <w:r>
        <w:br w:type="page"/>
      </w:r>
      <w:bookmarkStart w:id="35" w:name="_Toc41554213"/>
      <w:r w:rsidR="00335861" w:rsidRPr="000A5BF9">
        <w:rPr>
          <w:rStyle w:val="Nadpis1Char"/>
        </w:rPr>
        <w:lastRenderedPageBreak/>
        <w:t>2. Hospodaření kulturních institucí v roce 201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335861">
        <w:rPr>
          <w:rStyle w:val="Nadpis1Char"/>
        </w:rPr>
        <w:t>8</w:t>
      </w:r>
      <w:bookmarkEnd w:id="35"/>
    </w:p>
    <w:p w:rsidR="00335861" w:rsidRPr="001328C6" w:rsidRDefault="00335861" w:rsidP="00335861">
      <w:pPr>
        <w:pStyle w:val="Nadpis2"/>
        <w:rPr>
          <w:szCs w:val="24"/>
        </w:rPr>
      </w:pPr>
      <w:bookmarkStart w:id="36" w:name="_Toc451166914"/>
      <w:bookmarkStart w:id="37" w:name="_Toc451166930"/>
      <w:bookmarkStart w:id="38" w:name="_Toc451175103"/>
      <w:bookmarkStart w:id="39" w:name="_Toc451180159"/>
      <w:bookmarkStart w:id="40" w:name="_Toc9259636"/>
      <w:bookmarkStart w:id="41" w:name="_Toc9259680"/>
      <w:bookmarkStart w:id="42" w:name="_Toc9434263"/>
      <w:bookmarkStart w:id="43" w:name="_Toc9435206"/>
      <w:bookmarkStart w:id="44" w:name="_Toc41554214"/>
      <w:r w:rsidRPr="001328C6">
        <w:t>2.1. Zdroje financování kultury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35861" w:rsidRDefault="00335861" w:rsidP="00335861">
      <w:pPr>
        <w:jc w:val="both"/>
      </w:pPr>
      <w:r>
        <w:t xml:space="preserve">Celková výše finančních zdrojů vstupujících do sektoru kultury dosáhla v roce 2018 více než 272,7 mld. Kč (viz tab. č. 1 v příloze). V porovnání s rokem předcházejícím to bylo o 20,5 mld. Kč (o téměř 8,1 %) více. </w:t>
      </w:r>
      <w:r w:rsidR="005C1E0D">
        <w:t>Finančními</w:t>
      </w:r>
      <w:r>
        <w:t xml:space="preserve"> zdroji se rozumí veškeré provozní příjmy (snížené o zaplacené daně), investiční dotace, přijaté úvěry a půjčky (bez splacených), vlastní vklady, dary apod. získané institucemi s převažujícími kulturními aktivitami během referenčního roku.</w:t>
      </w:r>
    </w:p>
    <w:p w:rsidR="00335861" w:rsidRDefault="00335861" w:rsidP="00335861">
      <w:pPr>
        <w:jc w:val="both"/>
      </w:pPr>
      <w:r>
        <w:t>Co se původu finančních zdrojů týče, největší část jich pochází z oblasti finančních a nefinančních podniků (dále také “podniky”), na druhém místě jsou domácnosti, na třetím veřejné rozpočty, dále je mezinárodní prostředí a neziskové instituce (uvedené pořadí se po řadu let v zásadě nemění).</w:t>
      </w:r>
    </w:p>
    <w:p w:rsidR="00335861" w:rsidRDefault="00335861" w:rsidP="00335861">
      <w:pPr>
        <w:jc w:val="both"/>
      </w:pPr>
      <w:r>
        <w:t>V jednotlivých oblastech (odvětvích) kultury je obrázek podílů zdrojů financování poněkud odlišný. Zatímco v</w:t>
      </w:r>
      <w:r w:rsidR="00E333AC">
        <w:t> </w:t>
      </w:r>
      <w:r>
        <w:t>kulturním dědictví, interpretačním umění, uměleckém vzdělávání a činnostech správního charakteru jsou rozhodující veřejné rozpočty (s více než 60 % podílem) v tržně orientovaných odvětvích (výtvarné umění, tisk, média, architektura, reklama) to jsou zdroje podniků a domácností.</w:t>
      </w:r>
    </w:p>
    <w:p w:rsidR="00335861" w:rsidRDefault="00335861" w:rsidP="00335861">
      <w:pPr>
        <w:jc w:val="both"/>
      </w:pPr>
      <w:r>
        <w:t xml:space="preserve">Jak je zřejmé z následující tabulky zachycující strukturu finančních zdrojů – v pětileté časové řadě </w:t>
      </w:r>
      <w:r w:rsidR="005C1E0D">
        <w:t>je patrná</w:t>
      </w:r>
      <w:r>
        <w:t xml:space="preserve"> tendence růstu podílu podniků na celkových zdrojích a stagnace podílu veřejných rozpočtů</w:t>
      </w:r>
      <w:r w:rsidR="005C1E0D">
        <w:t xml:space="preserve"> a výdajů domácností</w:t>
      </w:r>
      <w:r>
        <w:t>. Absolutní úroveň ostatních zdrojů je poměrně nízká a výkyvy jejich relativních podílů jsou proto velmi proměnlivé. S ohledem na stagnaci veřejné podpory kultuře lze pozitivně hodnotit růst stupně soběstačnosti kulturních organizací (relace tržeb za vlastní výkony k celkovým výdajům) ve stejném období (o 3,4 %).</w:t>
      </w:r>
    </w:p>
    <w:p w:rsidR="00335861" w:rsidRPr="001C06B8" w:rsidRDefault="00335861" w:rsidP="00335861">
      <w:pPr>
        <w:pStyle w:val="Titulek"/>
        <w:keepNext/>
      </w:pPr>
      <w:r>
        <w:t xml:space="preserve">Tabulka </w:t>
      </w:r>
      <w:fldSimple w:instr=" SEQ Tabulka \* ARABIC ">
        <w:r w:rsidR="001E5E7F">
          <w:rPr>
            <w:noProof/>
          </w:rPr>
          <w:t>1</w:t>
        </w:r>
      </w:fldSimple>
      <w:r>
        <w:t xml:space="preserve"> </w:t>
      </w:r>
      <w:r w:rsidRPr="001C06B8">
        <w:rPr>
          <w:b w:val="0"/>
        </w:rPr>
        <w:t>Podíl jednotlivých zdrojů na financování kultury (v %)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166"/>
        <w:gridCol w:w="160"/>
      </w:tblGrid>
      <w:tr w:rsidR="00335861" w:rsidRPr="001328C6" w:rsidTr="00ED3DC9">
        <w:trPr>
          <w:gridAfter w:val="2"/>
          <w:wAfter w:w="326" w:type="dxa"/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Index 2018/13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14,4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96,2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19,7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97,4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63,2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63,8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102,1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90,9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90,9</w:t>
            </w:r>
          </w:p>
        </w:tc>
      </w:tr>
      <w:tr w:rsidR="00335861" w:rsidRPr="001328C6" w:rsidTr="00ED3DC9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335861" w:rsidRPr="002768A9" w:rsidRDefault="00335861" w:rsidP="00335861">
      <w:pPr>
        <w:jc w:val="both"/>
      </w:pPr>
      <w:bookmarkStart w:id="45" w:name="_Toc451166915"/>
      <w:bookmarkStart w:id="46" w:name="_Toc451166931"/>
      <w:bookmarkStart w:id="47" w:name="_Toc451175104"/>
      <w:bookmarkStart w:id="48" w:name="_Toc451180160"/>
      <w:bookmarkStart w:id="49" w:name="_Toc9259637"/>
      <w:bookmarkStart w:id="50" w:name="_Toc9259681"/>
      <w:bookmarkStart w:id="51" w:name="_Toc9434264"/>
      <w:bookmarkStart w:id="52" w:name="_Toc9435207"/>
      <w:r w:rsidRPr="002768A9">
        <w:t>Z veřejných rozpočtů bylo v roce 2018 věnováno na kulturu téměř 41,4 mld. Kč, tj. o 5,6 mld. Kč (o 14,8 %) více než v roce předcházejícím. Tato částka představuje konsolidované provozní a investiční výdaje organizačních složek státu, územních samosprávných celků a státních mimorozpočtových fondů (fondu kultury a fondu pro podporu a rozvoj české kinematografie) na bázi po</w:t>
      </w:r>
      <w:r>
        <w:t>kladního plnění.</w:t>
      </w:r>
    </w:p>
    <w:p w:rsidR="00335861" w:rsidRPr="002768A9" w:rsidRDefault="00335861" w:rsidP="00335861">
      <w:pPr>
        <w:jc w:val="both"/>
      </w:pPr>
      <w:r w:rsidRPr="002768A9">
        <w:t xml:space="preserve">Z celkové výše výdajů bylo více než 33,3 mld. Kč určeno na provozní účely a téměř 8,1 mld. Kč na investice. Veřejné výdaje na provoz tak v porovnání s předešlým rokem vzrostly o 5,0 %, zatímco výdaje na investice se téměř zdvojnásobily. Z pohledu úrovně veřejných zdrojů bylo nejvíce </w:t>
      </w:r>
      <w:r w:rsidR="00CE6F57">
        <w:t>–</w:t>
      </w:r>
      <w:r w:rsidRPr="002768A9">
        <w:t xml:space="preserve"> jak provozních, tak i investičních prostředků - vydáno na kulturu z obecních a městských rozpočtů (72 %) a to zejména do oblasti kulturního dědictví, interpretačního umění a uměleckého vzdělávání.</w:t>
      </w:r>
    </w:p>
    <w:p w:rsidR="00335861" w:rsidRPr="002768A9" w:rsidRDefault="00335861" w:rsidP="00335861">
      <w:pPr>
        <w:jc w:val="both"/>
      </w:pPr>
      <w:r w:rsidRPr="002768A9">
        <w:t>Celková finanční částka věnovaná kultuře v roce 2018 představovala téměř 2,06 % výdajů veřejných roz</w:t>
      </w:r>
      <w:r>
        <w:t>počtů.</w:t>
      </w:r>
    </w:p>
    <w:p w:rsidR="00335861" w:rsidRPr="002768A9" w:rsidRDefault="00335861" w:rsidP="00335861">
      <w:pPr>
        <w:jc w:val="both"/>
      </w:pPr>
      <w:r w:rsidRPr="002768A9">
        <w:lastRenderedPageBreak/>
        <w:t>Nepřímou pomoc státu kultuře je nemožné kvantifikovat, mimo jiné i proto, že její část může přicházet i</w:t>
      </w:r>
      <w:r w:rsidR="00E333AC">
        <w:t> </w:t>
      </w:r>
      <w:r w:rsidRPr="002768A9">
        <w:t>prostřednictvím výdajů domácností a podniků (snížení základu daně v př</w:t>
      </w:r>
      <w:r>
        <w:t>ípadě daru kulturní instituci).</w:t>
      </w:r>
    </w:p>
    <w:p w:rsidR="00335861" w:rsidRPr="002768A9" w:rsidRDefault="00335861" w:rsidP="00335861">
      <w:pPr>
        <w:jc w:val="both"/>
      </w:pPr>
      <w:r w:rsidRPr="002768A9">
        <w:t>Výdaje domácností na kulturu se v roce 2018 v porovnání s předcházejícím rokem o 4,5 % zvýšily a dosáhly více než 51,9 mld. Kč. Jejich váha v celkových finančních zdrojích kultury je dlou</w:t>
      </w:r>
      <w:r>
        <w:t>hodobě stabilní.</w:t>
      </w:r>
    </w:p>
    <w:p w:rsidR="00335861" w:rsidRPr="002768A9" w:rsidRDefault="00335861" w:rsidP="00335861">
      <w:pPr>
        <w:jc w:val="both"/>
      </w:pPr>
      <w:r w:rsidRPr="002768A9">
        <w:t>Výdaje domácností směřovaly zejména do sféry médií a tisku (televize, rozhlas, kino, knihy a tisk atd.) a to ve výši 34,9 mld. Kč, což představuje z celkových výdajů domácností</w:t>
      </w:r>
      <w:r w:rsidR="005C1E0D">
        <w:t xml:space="preserve"> na kulturu</w:t>
      </w:r>
      <w:r w:rsidRPr="002768A9">
        <w:t xml:space="preserve"> více než dvoutřetinový podíl. Mnohem méně prostředků domácnosti vydaly v oblasti kulturního dědictví, živé umělecké tvorby (interpretační a výtvarné umění) a</w:t>
      </w:r>
      <w:r w:rsidR="005C1E0D">
        <w:t xml:space="preserve"> uměleckého vzdělávání (celkem 13,3</w:t>
      </w:r>
      <w:r w:rsidRPr="002768A9">
        <w:t xml:space="preserve"> mld. Kč). Výdaje domácností na</w:t>
      </w:r>
      <w:r w:rsidR="005C1E0D">
        <w:t xml:space="preserve"> kulturu mají nejčastěji podobu </w:t>
      </w:r>
      <w:r w:rsidRPr="002768A9">
        <w:t xml:space="preserve">vstupného, </w:t>
      </w:r>
      <w:r w:rsidR="005C1E0D">
        <w:t xml:space="preserve">úhrad nákupů </w:t>
      </w:r>
      <w:r w:rsidR="005C1E0D" w:rsidRPr="002768A9">
        <w:t>zboží kulturní povahy (knihy, časopisy, ob</w:t>
      </w:r>
      <w:r w:rsidR="005C1E0D">
        <w:t>razy),</w:t>
      </w:r>
      <w:r w:rsidR="005C1E0D" w:rsidRPr="002768A9">
        <w:t xml:space="preserve"> </w:t>
      </w:r>
      <w:r w:rsidRPr="002768A9">
        <w:t>nákupu občerstvení a upomínkových předmětů, řemeslných výro</w:t>
      </w:r>
      <w:r w:rsidR="005C1E0D">
        <w:t>bků, koncesionářských poplatků</w:t>
      </w:r>
      <w:r w:rsidRPr="002768A9">
        <w:t xml:space="preserve">, úhrad školného, zápisného a </w:t>
      </w:r>
      <w:r w:rsidR="005C1E0D" w:rsidRPr="002768A9">
        <w:t>jiných poplatků za služby</w:t>
      </w:r>
      <w:r w:rsidR="005C1E0D">
        <w:t>.</w:t>
      </w:r>
    </w:p>
    <w:p w:rsidR="00335861" w:rsidRPr="002768A9" w:rsidRDefault="00335861" w:rsidP="00335861">
      <w:pPr>
        <w:jc w:val="both"/>
      </w:pPr>
      <w:r w:rsidRPr="002768A9">
        <w:t>Pohyb finančních prostředků se v rámci kulturního účtu zachycuje v tzv. domácím (nikoli v národním) pojetí, tj. včetně nerezidentů v tuzemsku a bez rezidentů v zahraničí. Z toho je patrné, že výdaje domácností na kulturu kvantifikované v kulturním účtu jsou ovlivněny i rozsahem cestovního ruchu (výdaji uskutečně</w:t>
      </w:r>
      <w:r>
        <w:t>nými zahraničními návštěvníky).</w:t>
      </w:r>
    </w:p>
    <w:p w:rsidR="00335861" w:rsidRPr="002768A9" w:rsidRDefault="00335861" w:rsidP="00335861">
      <w:pPr>
        <w:jc w:val="both"/>
      </w:pPr>
      <w:r w:rsidRPr="002768A9">
        <w:t>Podíl výdajů domácností na kulturu na celkových spotřebních výdajích domácností dosáhl v roce 2018 zhruba 3,3 % (tj. o 0,4 p. b. méně než v r. 2017).</w:t>
      </w:r>
    </w:p>
    <w:p w:rsidR="00335861" w:rsidRPr="002768A9" w:rsidRDefault="00335861" w:rsidP="00335861">
      <w:pPr>
        <w:jc w:val="both"/>
      </w:pPr>
      <w:r w:rsidRPr="002768A9">
        <w:t>V rámci ostatních zdrojů financování kultury (63,8 % podíl na celkových zdrojích) mají nej</w:t>
      </w:r>
      <w:r>
        <w:t>vý</w:t>
      </w:r>
      <w:r w:rsidRPr="002768A9">
        <w:t>znamnější postavení finanční a nefinanční podniky (174,1 mld. Kč), mnohem menší pak nevládní neziskové instituce (2,57 mld. Kč). Jevovou formou zmíněných zdrojů bývají příjmy z kulturních institucí za služby, výrobky či zboží, popř. navýšení stavu ú</w:t>
      </w:r>
      <w:r>
        <w:t>věrů a půjček a vlastní vklady.</w:t>
      </w:r>
    </w:p>
    <w:p w:rsidR="005C1E0D" w:rsidRDefault="00335861" w:rsidP="00335861">
      <w:pPr>
        <w:jc w:val="both"/>
      </w:pPr>
      <w:r w:rsidRPr="002768A9">
        <w:t>Zdrojem doplňkového charakteru byly prostředky ze zahraničí (2,6 mld. Kč), které byly v porovnání s</w:t>
      </w:r>
      <w:r w:rsidR="00E333AC">
        <w:t> </w:t>
      </w:r>
      <w:r w:rsidRPr="002768A9">
        <w:t>předcházejícím rokem o 0,9 mld. Kč vyšší (dotace, granty apod.).</w:t>
      </w:r>
    </w:p>
    <w:p w:rsidR="00335861" w:rsidRPr="002768A9" w:rsidRDefault="00335861" w:rsidP="00335861">
      <w:pPr>
        <w:jc w:val="both"/>
      </w:pPr>
      <w:r w:rsidRPr="002768A9">
        <w:t>Co se týče rozdělení do jednotlivých oblastí, směřovaly ostatní zdroje zejména do reklamy (84,8 mld. Kč), médií (26,9 mld. Kč) a tisku (23,7 mld. Kč). Na druhé straně méně do oborů živé umělecké tvorby, ve kterých tradičně převažuje účast zdrojů veřejných.</w:t>
      </w:r>
    </w:p>
    <w:p w:rsidR="00335861" w:rsidRPr="002768A9" w:rsidRDefault="00335861" w:rsidP="00335861">
      <w:pPr>
        <w:jc w:val="both"/>
      </w:pPr>
      <w:r w:rsidRPr="002768A9">
        <w:t>Z pohledu objemu použitých finančních zdrojů byla mezi oblastmi na prvém místě reklama (před audiovizuálními médii a tiskem) a mezi vybranými pos</w:t>
      </w:r>
      <w:r>
        <w:t>kytovateli kulturních služeb te</w:t>
      </w:r>
      <w:r w:rsidRPr="002768A9">
        <w:t>levize (před muzei a</w:t>
      </w:r>
      <w:r w:rsidR="00E333AC">
        <w:t> </w:t>
      </w:r>
      <w:r w:rsidRPr="002768A9">
        <w:t xml:space="preserve">galeriemi a divadly) – </w:t>
      </w:r>
      <w:r>
        <w:t>viz tab. č. 1 a č. 2 v příloze.</w:t>
      </w:r>
    </w:p>
    <w:p w:rsidR="00335861" w:rsidRPr="002768A9" w:rsidRDefault="00335861" w:rsidP="00335861">
      <w:pPr>
        <w:jc w:val="both"/>
      </w:pPr>
      <w:r w:rsidRPr="002768A9">
        <w:t>Celkový objem finančních zdrojů kultury vykazuje od roku 2016 rostoucí tendenci (průměrné roční tempo činí 8,2 %). Bezesporu to souvisí s postupným návratem ekonomického oživení počínajícího již v roce 2014.</w:t>
      </w:r>
    </w:p>
    <w:p w:rsidR="00335861" w:rsidRDefault="00335861" w:rsidP="00335861">
      <w:pPr>
        <w:jc w:val="both"/>
        <w:rPr>
          <w:b/>
          <w:bCs/>
        </w:rPr>
      </w:pPr>
      <w:r w:rsidRPr="002768A9">
        <w:t>Nutno dodat, že rozdílná míra uplatnění zdrojů v jednotlivých kulturních oblastech je odrazem odlišné úrovně rozvoje tržních vztahů v kulturním sektoru. Zatímco se veřejné zdroje nejvíce angažují v oblasti kulturního dědictví, uměleckého vzdělávání, interpretačního umění a správy, tak domácnosti a zejména podniky v</w:t>
      </w:r>
      <w:r w:rsidR="00E333AC">
        <w:t> </w:t>
      </w:r>
      <w:r w:rsidRPr="002768A9">
        <w:t>oblastech tisku, audiovize, reklamy a archi</w:t>
      </w:r>
      <w:r>
        <w:t>tektury.</w:t>
      </w:r>
    </w:p>
    <w:p w:rsidR="00335861" w:rsidRPr="001328C6" w:rsidRDefault="00335861" w:rsidP="00335861">
      <w:pPr>
        <w:pStyle w:val="Nadpis2"/>
      </w:pPr>
      <w:bookmarkStart w:id="53" w:name="_Toc41554215"/>
      <w:r w:rsidRPr="001328C6">
        <w:t>2.2. Mikroekonomický pohled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35861" w:rsidRPr="001328C6" w:rsidRDefault="00335861" w:rsidP="00335861">
      <w:pPr>
        <w:pStyle w:val="Nadpis3"/>
        <w:spacing w:after="240"/>
      </w:pPr>
      <w:bookmarkStart w:id="54" w:name="_Toc9259638"/>
      <w:bookmarkStart w:id="55" w:name="_Toc9259682"/>
      <w:bookmarkStart w:id="56" w:name="_Toc9434265"/>
      <w:bookmarkStart w:id="57" w:name="_Toc9435208"/>
      <w:bookmarkStart w:id="58" w:name="_Toc41554216"/>
      <w:r w:rsidRPr="001328C6">
        <w:t>2.2.1. Finanční hospodaření</w:t>
      </w:r>
      <w:bookmarkEnd w:id="54"/>
      <w:bookmarkEnd w:id="55"/>
      <w:bookmarkEnd w:id="56"/>
      <w:bookmarkEnd w:id="57"/>
      <w:bookmarkEnd w:id="58"/>
    </w:p>
    <w:p w:rsidR="00335861" w:rsidRPr="000C50E3" w:rsidRDefault="00335861" w:rsidP="00335861">
      <w:pPr>
        <w:jc w:val="both"/>
      </w:pPr>
      <w:bookmarkStart w:id="59" w:name="_Toc9259639"/>
      <w:bookmarkStart w:id="60" w:name="_Toc9259683"/>
      <w:bookmarkStart w:id="61" w:name="_Toc9434266"/>
      <w:bookmarkStart w:id="62" w:name="_Toc9435209"/>
      <w:r w:rsidRPr="000C50E3">
        <w:t>Tabulky č. 3, 4 a 10 uvedené v příloze umožňují hodnotit základní ekonomické ukazatele z výkazů zisku a</w:t>
      </w:r>
      <w:r w:rsidR="00E333AC">
        <w:t> </w:t>
      </w:r>
      <w:r w:rsidRPr="000C50E3">
        <w:t xml:space="preserve">ztrát kulturních institucí získané zejména z ročních zjišťování podnikového charakteru (výkazy P 5 – 01, NI </w:t>
      </w:r>
      <w:r w:rsidRPr="000C50E3">
        <w:lastRenderedPageBreak/>
        <w:t>a KULT). Je třeba dodat, že podniky jsou v rámci těchto šetření zařazovány do jednotlivých odvětví či oborů dle zásady převažující části tržeb, a tak jejich veškeré tržby nutně nepocházejí z aktivit kulturního charakteru. Na druhé straně nejsou zahrnuty podniky, které mohou provozovat i kulturní činnosti, avšak převažující část jejic</w:t>
      </w:r>
      <w:r>
        <w:t>h tržeb souvisí s aktivitami ne-</w:t>
      </w:r>
      <w:r w:rsidRPr="000C50E3">
        <w:t>kulturními. Cenou za úplnější pohled, který tak získáváme, je nižší přesnost (resp. „odvětvová“ jemnost či čistota)</w:t>
      </w:r>
      <w:r>
        <w:t xml:space="preserve"> zjištěných dat.</w:t>
      </w:r>
    </w:p>
    <w:p w:rsidR="00335861" w:rsidRPr="000C50E3" w:rsidRDefault="00335861" w:rsidP="00335861">
      <w:pPr>
        <w:jc w:val="both"/>
      </w:pPr>
      <w:r w:rsidRPr="000C50E3">
        <w:t>Jak ukazují tab. č. 3, 4 a 10, hospodaření sektoru kultury skončilo v roce 2018 kladným hospodářským výsledkem ve výši 17,5 mld. Kč. Tato částka zhruba odpovídá ziskové marži</w:t>
      </w:r>
      <w:r w:rsidR="005C1E0D">
        <w:rPr>
          <w:rStyle w:val="Znakapoznpodarou"/>
        </w:rPr>
        <w:footnoteReference w:id="1"/>
      </w:r>
      <w:r w:rsidR="005C1E0D">
        <w:t xml:space="preserve"> </w:t>
      </w:r>
      <w:r w:rsidRPr="000C50E3">
        <w:t xml:space="preserve">ve výši 6,4 % (tj. o 0,3 p. b. více než v roce 2017). Nicméně, také tento výsledek svědčí o tom, že ekonomické oživení pokračující již čtvrtým </w:t>
      </w:r>
      <w:r>
        <w:t>rokem kulturu ještě neopustilo.</w:t>
      </w:r>
    </w:p>
    <w:p w:rsidR="00335861" w:rsidRPr="000C50E3" w:rsidRDefault="00335861" w:rsidP="00335861">
      <w:pPr>
        <w:jc w:val="both"/>
      </w:pPr>
      <w:r w:rsidRPr="000C50E3">
        <w:t>V porovnání s rokem 2017 se základní ukazatele finančního hospodaření vyvíjely příznivěji. Růst celkových příjmů svým tempem předstihl dynamiku výdajů (8,5 % oproti 8,2 %).</w:t>
      </w:r>
    </w:p>
    <w:p w:rsidR="00335861" w:rsidRPr="000C50E3" w:rsidRDefault="00335861" w:rsidP="00335861">
      <w:pPr>
        <w:jc w:val="both"/>
      </w:pPr>
      <w:r w:rsidRPr="000C50E3">
        <w:t>V této souvislosti v porovnání s rokem</w:t>
      </w:r>
      <w:r w:rsidR="005C1E0D">
        <w:t xml:space="preserve"> 2017 se zvýšila zisková marže</w:t>
      </w:r>
      <w:r w:rsidR="003C2C31" w:rsidRPr="003C2C31">
        <w:rPr>
          <w:vertAlign w:val="superscript"/>
        </w:rPr>
        <w:t>1</w:t>
      </w:r>
      <w:r w:rsidR="005C1E0D">
        <w:t xml:space="preserve"> </w:t>
      </w:r>
      <w:r w:rsidRPr="000C50E3">
        <w:t>a to z 6,1 % na 6,4 %.</w:t>
      </w:r>
    </w:p>
    <w:p w:rsidR="00335861" w:rsidRPr="000C50E3" w:rsidRDefault="00335861" w:rsidP="00335861">
      <w:pPr>
        <w:jc w:val="both"/>
      </w:pPr>
      <w:r w:rsidRPr="000C50E3">
        <w:t>Z pohledu jednotlivých kulturních oblastí byl patrný příznivý trend hospodaření zejména v kulturních a</w:t>
      </w:r>
      <w:r w:rsidR="00E333AC">
        <w:t> </w:t>
      </w:r>
      <w:r w:rsidRPr="000C50E3">
        <w:t>kreativních průmyslech.</w:t>
      </w:r>
    </w:p>
    <w:p w:rsidR="00335861" w:rsidRPr="000C50E3" w:rsidRDefault="00335861" w:rsidP="00335861">
      <w:pPr>
        <w:jc w:val="both"/>
      </w:pPr>
      <w:r w:rsidRPr="000C50E3">
        <w:t xml:space="preserve">Úroveň hospodaření jednotlivých oblastí kultury a poskytovatelů kulturních služeb je tradičně značně rozdílná. Zatímco </w:t>
      </w:r>
      <w:r w:rsidR="005C1E0D">
        <w:t xml:space="preserve">např. </w:t>
      </w:r>
      <w:r w:rsidRPr="000C50E3">
        <w:t xml:space="preserve">v interpretačním umění </w:t>
      </w:r>
      <w:r w:rsidR="005C1E0D">
        <w:t xml:space="preserve">(divadla, festivaly, kulturní domy) </w:t>
      </w:r>
      <w:r w:rsidRPr="000C50E3">
        <w:t xml:space="preserve">bylo dosaženo </w:t>
      </w:r>
      <w:r w:rsidR="005C1E0D">
        <w:t>mírné</w:t>
      </w:r>
      <w:r w:rsidRPr="000C50E3">
        <w:t xml:space="preserve"> ztráty, jiná odvětví byla naopak značně zisková (reklama, architektura). Také v médiích a tisku byl dosažen zisk, v</w:t>
      </w:r>
      <w:r w:rsidR="00E333AC">
        <w:t> </w:t>
      </w:r>
      <w:r w:rsidRPr="000C50E3">
        <w:t>porovnání s r</w:t>
      </w:r>
      <w:r>
        <w:t>okem 2017 byl však o 2 % nižší.</w:t>
      </w:r>
    </w:p>
    <w:p w:rsidR="00335861" w:rsidRPr="000C50E3" w:rsidRDefault="00335861" w:rsidP="00335861">
      <w:pPr>
        <w:jc w:val="both"/>
      </w:pPr>
      <w:r w:rsidRPr="000C50E3">
        <w:t>Podle stupně ekonomické soběstačnosti lze v rámci sektoru kultury rozlišit dvě – dlouhodobě přetrvávající – sféry hospodaření. Do prvé patří oblasti tradičního umění orientované spíše na publikum a návštěvnost, pro které je nepostradatelná finanční podpora z veřejných zdrojů (kulturní dědictví, divadla, soubory, festivaly atd.) a do druhé – orientované na trh – lze zařadit sféru kreativních aktivit (reklama, architektura, design) a</w:t>
      </w:r>
      <w:r w:rsidR="003C2C31">
        <w:t> </w:t>
      </w:r>
      <w:r w:rsidRPr="000C50E3">
        <w:t>dále média a tisk.</w:t>
      </w:r>
    </w:p>
    <w:p w:rsidR="00335861" w:rsidRDefault="00335861" w:rsidP="00335861">
      <w:pPr>
        <w:jc w:val="both"/>
        <w:rPr>
          <w:b/>
          <w:bCs/>
        </w:rPr>
      </w:pPr>
      <w:r w:rsidRPr="000C50E3">
        <w:t xml:space="preserve">To je zřejmé i na úrovni stupně soběstačnosti (relace tržeb za vlastní výkony k celkovým výdajům), který při průměrné výši 88,6 % dosahuje např. </w:t>
      </w:r>
      <w:r>
        <w:t>v tvorbě videoher 122,7 %, v de</w:t>
      </w:r>
      <w:r w:rsidRPr="000C50E3">
        <w:t>signu 106,5 % a v architektuře 107,8 %. Na druhé straně v kulturním dědictví jen 48,9 % a</w:t>
      </w:r>
      <w:r>
        <w:t xml:space="preserve"> v interpretačním umění 34,9 %.</w:t>
      </w:r>
    </w:p>
    <w:p w:rsidR="00335861" w:rsidRPr="001328C6" w:rsidRDefault="00335861" w:rsidP="00335861">
      <w:pPr>
        <w:pStyle w:val="Nadpis3"/>
        <w:spacing w:after="240"/>
      </w:pPr>
      <w:bookmarkStart w:id="63" w:name="_Toc41554217"/>
      <w:r w:rsidRPr="001328C6">
        <w:t>2.2.2. Spotřeba živé práce</w:t>
      </w:r>
      <w:bookmarkEnd w:id="59"/>
      <w:bookmarkEnd w:id="60"/>
      <w:bookmarkEnd w:id="61"/>
      <w:bookmarkEnd w:id="62"/>
      <w:bookmarkEnd w:id="63"/>
    </w:p>
    <w:p w:rsidR="00335861" w:rsidRPr="00D86C50" w:rsidRDefault="00335861" w:rsidP="00335861">
      <w:pPr>
        <w:jc w:val="both"/>
      </w:pPr>
      <w:bookmarkStart w:id="64" w:name="_Toc9259640"/>
      <w:bookmarkStart w:id="65" w:name="_Toc9259684"/>
      <w:bookmarkStart w:id="66" w:name="_Toc9434267"/>
      <w:bookmarkStart w:id="67" w:name="_Toc9435210"/>
      <w:r w:rsidRPr="00D86C50">
        <w:t xml:space="preserve">Kvantifikace rozsahu práce vstupující do kulturních aktivit </w:t>
      </w:r>
      <w:r>
        <w:t>je poměrně složitá. Pracovní za</w:t>
      </w:r>
      <w:r w:rsidRPr="00D86C50">
        <w:t xml:space="preserve">pojení má více forem, z nichž je relativně nejpřesněji evidován rozsah práce zaměstnanců s pracovní smlouvou. Problematičtější je postižení prací na základě dohod, prací dobrovolníků a také zapojení OSVČ či podnikatelů </w:t>
      </w:r>
      <w:r>
        <w:t>a jejich rodinných příslušníků.</w:t>
      </w:r>
    </w:p>
    <w:p w:rsidR="00335861" w:rsidRPr="00D86C50" w:rsidRDefault="00335861" w:rsidP="00335861">
      <w:pPr>
        <w:jc w:val="both"/>
      </w:pPr>
      <w:r w:rsidRPr="00D86C50">
        <w:t>Počínaje referenčním rokem 2015 je možné využít dvou roz</w:t>
      </w:r>
      <w:r>
        <w:t>dílných zdrojů dat. Spolu s kla</w:t>
      </w:r>
      <w:r w:rsidRPr="00D86C50">
        <w:t>sickými statistickými šetřeními v kulturních institucích (KULT, SBS, NI a doplňková zjišťování) přichází v úvahu tzv. Výběrové šetření pracovních sil (dále také „VŠPS“), kter</w:t>
      </w:r>
      <w:r>
        <w:t xml:space="preserve">é má – za cenu nižší přesnosti </w:t>
      </w:r>
      <w:r w:rsidRPr="00D86C50">
        <w:t>– širší záběr. Umožňuje tak postihnout různorodé pracovní zapojení v ku</w:t>
      </w:r>
      <w:r>
        <w:t>lturních aktivitách, i mimo ně.</w:t>
      </w:r>
    </w:p>
    <w:p w:rsidR="00335861" w:rsidRPr="00D86C50" w:rsidRDefault="00335861" w:rsidP="00335861">
      <w:pPr>
        <w:jc w:val="both"/>
      </w:pPr>
      <w:r w:rsidRPr="00D86C50">
        <w:t xml:space="preserve">Tabulka č. 7a obsahuje údaje o zaměstnanosti a mzdách v kultuře vycházející z klasických šetření podnikového charakteru řady KULT (MK). Podle jejích výsledků v kultuře v roce 2018 pracovalo 112,4 tis. pracovníků, z toho více než 88,5 tis. zaměstnanců (přepočtený stav) a 23,9 tis. dobrovolníků bez nároku na </w:t>
      </w:r>
      <w:r w:rsidRPr="00D86C50">
        <w:lastRenderedPageBreak/>
        <w:t xml:space="preserve">odměnu. Nad tento počet lze zřejmě předpokládat dalších několik tisíc osob pracujících v resortu na základě dohod o pracovní činnosti či v postavení osoby samostatně výdělečně činné (jejich počet výše uvedená </w:t>
      </w:r>
      <w:r>
        <w:t>zjišťování ne</w:t>
      </w:r>
      <w:r w:rsidRPr="00D86C50">
        <w:t>postihují). Pokud bychom přepočetli výši vykázaných ostatních osobních výdajů a honorářů v kultuře pomocí průměrných mezd, dojdeme k počtu dalš</w:t>
      </w:r>
      <w:r>
        <w:t>ích cca 11 tis. pracovníků zapo</w:t>
      </w:r>
      <w:r w:rsidRPr="00D86C50">
        <w:t>jených na základě dohod a autorských smluv (v přepočtu na plnou pracovní dobu). To je celkem téměř 100 tis. osob (v</w:t>
      </w:r>
      <w:r w:rsidR="00E333AC">
        <w:t> </w:t>
      </w:r>
      <w:r w:rsidRPr="00D86C50">
        <w:t>přepočtu na plnou pracovní dobu) a k tomu více než 23 tis. dobrovolníků, kteří pracují v institucích s</w:t>
      </w:r>
      <w:r w:rsidR="00E333AC">
        <w:t> </w:t>
      </w:r>
      <w:r>
        <w:t>převažující kulturní činností.</w:t>
      </w:r>
    </w:p>
    <w:p w:rsidR="00335861" w:rsidRPr="00D86C50" w:rsidRDefault="00335861" w:rsidP="00335861">
      <w:pPr>
        <w:jc w:val="both"/>
      </w:pPr>
      <w:r w:rsidRPr="00D86C50">
        <w:t xml:space="preserve">Průměrná hrubá měsíční mzda v kultuře v roce 2018 dosáhla 29 618 Kč. V porovnání s předcházejícím rokem se zvýšila o 7,1 % (reálně jen o </w:t>
      </w:r>
      <w:r>
        <w:t>4,9 %), avšak ve srovnání s prů</w:t>
      </w:r>
      <w:r w:rsidRPr="00D86C50">
        <w:t>měrnou mzdou dosaženou v celé ekonomice (31 868 Kč) byla o 2 250 Kč (o 7,1 %) nižší.</w:t>
      </w:r>
    </w:p>
    <w:p w:rsidR="00335861" w:rsidRPr="00D86C50" w:rsidRDefault="00335861" w:rsidP="00335861">
      <w:pPr>
        <w:jc w:val="both"/>
      </w:pPr>
      <w:r w:rsidRPr="00D86C50">
        <w:t>Jak je zřejmé v porovnání s předcházejícími léty se zaostávání mezd v kultuře stále prohlubuje. Zatímco v</w:t>
      </w:r>
      <w:r w:rsidR="003C2C31">
        <w:t> </w:t>
      </w:r>
      <w:r w:rsidRPr="00D86C50">
        <w:t>r.</w:t>
      </w:r>
      <w:r w:rsidR="003C2C31">
        <w:t> </w:t>
      </w:r>
      <w:r w:rsidRPr="00D86C50">
        <w:t xml:space="preserve">2015 dosahovala průměrná hrubá mzda v kultuře 97,6 % celostátní úrovně průměrné mzdy (na přepočtené počty zaměstnanců), v roce 2016 to bylo 94,6 %, v roce 2017 jen 93,2 % a v roce 2018 jen 92,9 %. Zejména v případě kultury platí, že průměr (jako charakteristika celého souboru) má velmi nízkou vypovídací schopnost. Také </w:t>
      </w:r>
      <w:r w:rsidR="005C1E0D">
        <w:t xml:space="preserve">se </w:t>
      </w:r>
      <w:r w:rsidRPr="00D86C50">
        <w:t xml:space="preserve">do oblasti mezd promítají podstatné rozdíly v úrovni hospodaření dvou odlišných sfér sektoru kultury - tradičních odvětví na straně jedné - a médií, tisku a kreativních oborů na straně druhé (viz tab. č. 10). Jestliže v sektoru klasických kulturních odvětví průměrná měsíční mzda stěží přesáhla 25 tis. Kč, tak v tisku to bylo více než 27 tis. Kč, v reklamě a architektuře více než 33 tis. Kč </w:t>
      </w:r>
      <w:r>
        <w:t>a</w:t>
      </w:r>
      <w:r w:rsidR="003C2C31">
        <w:t> </w:t>
      </w:r>
      <w:r>
        <w:t>v</w:t>
      </w:r>
      <w:r w:rsidR="003C2C31">
        <w:t> </w:t>
      </w:r>
      <w:r>
        <w:t>médiích až přes 40 tis. Kč.</w:t>
      </w:r>
    </w:p>
    <w:p w:rsidR="00335861" w:rsidRPr="00D86C50" w:rsidRDefault="00335861" w:rsidP="00335861">
      <w:pPr>
        <w:jc w:val="both"/>
      </w:pPr>
      <w:r w:rsidRPr="00D86C50">
        <w:t>Celkově platí, že více než 66 % zaměstnanců v sektoru kultury pracovalo v odvětvích s nižší než celostátní průměrnou mzdou (tab. č. 7 a). Navíc se pomyslné nůžky znázorněné úrovní mezd v kultuře a v ekonomice jako celku rozevíraly. V pětiletém období mezi roky 2013 a 2018 rostla nominální průměrná mzda v kultuře mnohem pomaleji než celostátní průměrná mzda (průměrně ročně o 4,0 % v porovnání s 5,0 %).</w:t>
      </w:r>
    </w:p>
    <w:p w:rsidR="00335861" w:rsidRPr="00D86C50" w:rsidRDefault="00335861" w:rsidP="00335861">
      <w:pPr>
        <w:jc w:val="both"/>
      </w:pPr>
      <w:r w:rsidRPr="00D86C50">
        <w:t>Oproti minulým letům však dynamika průměrné mzdy již předstihla tempo růstu produktivity práce propočtené z HPH vytvořené v kultuře (průměrně ročně o 0,6 p. b.).</w:t>
      </w:r>
    </w:p>
    <w:p w:rsidR="00335861" w:rsidRPr="00D86C50" w:rsidRDefault="00335861" w:rsidP="00335861">
      <w:pPr>
        <w:jc w:val="both"/>
      </w:pPr>
      <w:r w:rsidRPr="00D86C50">
        <w:t>Výběrové šetření pracovních sil prováděné ČSÚ rozšiřuje pohled na spotřebu živé práce vynaložené v</w:t>
      </w:r>
      <w:r w:rsidR="00E333AC">
        <w:t> </w:t>
      </w:r>
      <w:r w:rsidRPr="00D86C50">
        <w:t>kulturních aktivitách o instituce s převažující jinou než kulturní činností a dále o zapojení podnikatelů, popř. jejich rodinných příslušníků (viz tab. č. 7 b). Určité omezení spočívá ve skutečnosti, že neposkytuje údaje o</w:t>
      </w:r>
      <w:r w:rsidR="00E333AC">
        <w:t> </w:t>
      </w:r>
      <w:r w:rsidRPr="00D86C50">
        <w:t>finančních nákladech vynaložené práce a o počtu dobrovolných pracovníků.</w:t>
      </w:r>
    </w:p>
    <w:p w:rsidR="00335861" w:rsidRPr="00D86C50" w:rsidRDefault="00335861" w:rsidP="00335861">
      <w:pPr>
        <w:jc w:val="both"/>
      </w:pPr>
      <w:r w:rsidRPr="00D86C50">
        <w:t>Celkový rozsah pracovního zapojení v kulturních aktivitách (včetně institucí ne-kulturního zaměření) v</w:t>
      </w:r>
      <w:r w:rsidR="00E333AC">
        <w:t> </w:t>
      </w:r>
      <w:r w:rsidRPr="00D86C50">
        <w:t>porovnání s rokem 2017 klesl – přibližně o 12 tis. zaměstnaných osob – a v roce 2018 dosahoval výše 214,3 tis. osob. Z tohoto počtu bylo 80,5 tis. podnikatelů. Ze zbývajícího počtu 133,8 tis. osob bylo 109,7 tis. osob zaměstnáno na plný pracovní úvazek a 22,9 tis. osob na úvazek částečný či formou dohody o pracovní činnosti (popř. dohody o provedení práce) nebo pracovalo jako pomáhající rodinní příslušníci (1,2 tis. osob).</w:t>
      </w:r>
    </w:p>
    <w:p w:rsidR="00335861" w:rsidRPr="00D86C50" w:rsidRDefault="00335861" w:rsidP="00335861">
      <w:pPr>
        <w:jc w:val="both"/>
      </w:pPr>
      <w:r w:rsidRPr="00D86C50">
        <w:t xml:space="preserve">Výsledky uvedeného šetření umožňují </w:t>
      </w:r>
      <w:r w:rsidR="005C1E0D">
        <w:t>rozčlenit osoby zaměstnané v kultuře podle charakteru povolání a</w:t>
      </w:r>
      <w:r w:rsidR="00E333AC">
        <w:t> </w:t>
      </w:r>
      <w:r w:rsidR="005C1E0D">
        <w:t>typu instituce</w:t>
      </w:r>
      <w:r w:rsidRPr="00D86C50">
        <w:t xml:space="preserve"> (právnické či fyzické osoby) s kulturní a </w:t>
      </w:r>
      <w:r w:rsidR="005C1E0D">
        <w:t xml:space="preserve">nebo </w:t>
      </w:r>
      <w:r w:rsidRPr="00D86C50">
        <w:t>s ne-kulturní převažující činností. Z celkového počtu 214,3 tis. pracujících osob jich v jiných než kulturních institucích pracovalo 41,4 tis., tj. přibližně 19,3 %. Ze zbývajícího počtu 172,9 tis. pracovníků kulturních institucí bylo aktivních 88 tis. (50,9 %) v povoláních kulturního charakteru (např. jako zpěváci, herci či designéři). Povolání ne-kulturního zaměření (administrativa, účetnictví, IT profese atd.)</w:t>
      </w:r>
      <w:r w:rsidR="005C1E0D">
        <w:t xml:space="preserve"> v kulturních institucích</w:t>
      </w:r>
      <w:r w:rsidRPr="00D86C50">
        <w:t xml:space="preserve"> vykonávalo 84,9 t</w:t>
      </w:r>
      <w:r w:rsidR="005C1E0D">
        <w:t xml:space="preserve">is. osob (49,1 </w:t>
      </w:r>
      <w:r>
        <w:t>%), což je o 8,5</w:t>
      </w:r>
      <w:r w:rsidRPr="00D86C50">
        <w:t xml:space="preserve"> tis. méně než v roce 2017. Pokles počtu osob vykonávajících administrativní a jinak „ne-kulturně“ zaměřená povolání měl největší podíl na celkově nižším počtu osob pracujících v kultuře v porovnání s</w:t>
      </w:r>
      <w:r w:rsidR="00E333AC">
        <w:t> </w:t>
      </w:r>
      <w:r w:rsidRPr="00D86C50">
        <w:t>předchozím rokem.</w:t>
      </w:r>
    </w:p>
    <w:p w:rsidR="00335861" w:rsidRPr="00D86C50" w:rsidRDefault="00335861" w:rsidP="00335861">
      <w:pPr>
        <w:jc w:val="both"/>
      </w:pPr>
      <w:r w:rsidRPr="00D86C50">
        <w:lastRenderedPageBreak/>
        <w:t xml:space="preserve">Jak je zřejmé, kulturní </w:t>
      </w:r>
      <w:r w:rsidR="005C1E0D">
        <w:t>povolání</w:t>
      </w:r>
      <w:r w:rsidRPr="00D86C50">
        <w:t xml:space="preserve"> nejsou zvlášť silně centralizovány do kulturního sektoru, resp. institucí, jejichž větší část příjmů je generová</w:t>
      </w:r>
      <w:r>
        <w:t>na kulturními aktivitami. Z cel</w:t>
      </w:r>
      <w:r w:rsidRPr="00D86C50">
        <w:t>kového počtu těch, jejichž náplň práce má kulturní obsah (129,4 tis. osob</w:t>
      </w:r>
      <w:r>
        <w:t>) jich patří do kul</w:t>
      </w:r>
      <w:r w:rsidRPr="00D86C50">
        <w:t>turního sektoru zhruba 68 %.</w:t>
      </w:r>
    </w:p>
    <w:p w:rsidR="00335861" w:rsidRPr="00D86C50" w:rsidRDefault="00335861" w:rsidP="00335861">
      <w:pPr>
        <w:jc w:val="both"/>
      </w:pPr>
      <w:r w:rsidRPr="00D86C50">
        <w:t>Přepočtený počet zaměstnanců kulturního sektoru představuje 2,2 % z počtu zaměstnanců pracujících v</w:t>
      </w:r>
      <w:r w:rsidR="00E333AC">
        <w:t> </w:t>
      </w:r>
      <w:r w:rsidRPr="00D86C50">
        <w:t>celé ekonomice (měřeno mzdovými náklady by byla váha kulturníh</w:t>
      </w:r>
      <w:r>
        <w:t>o sektoru mírně nižší – 2,0 %).</w:t>
      </w:r>
    </w:p>
    <w:p w:rsidR="00335861" w:rsidRDefault="00335861" w:rsidP="00335861">
      <w:pPr>
        <w:jc w:val="both"/>
        <w:rPr>
          <w:b/>
          <w:bCs/>
        </w:rPr>
      </w:pPr>
      <w:r w:rsidRPr="00D86C50">
        <w:t xml:space="preserve">Pokud bychom k institucím s převažující kulturní činností připočetli i zaměstnance kulturních profesí mimo kulturní sektor (z výsledků VŠPS), došli bychom k podílu 2,7 %. </w:t>
      </w:r>
      <w:r w:rsidR="005C1E0D">
        <w:t>P</w:t>
      </w:r>
      <w:r w:rsidRPr="00D86C50">
        <w:t>o započtení všech os</w:t>
      </w:r>
      <w:r w:rsidR="005C1E0D">
        <w:t>ob pracujících</w:t>
      </w:r>
      <w:r w:rsidRPr="00D86C50">
        <w:t xml:space="preserve"> na plný pracovní</w:t>
      </w:r>
      <w:r w:rsidR="005C1E0D">
        <w:t xml:space="preserve"> úvazek či na základě dohod</w:t>
      </w:r>
      <w:r w:rsidR="006A25CB">
        <w:t xml:space="preserve">, </w:t>
      </w:r>
      <w:r w:rsidR="005C1E0D">
        <w:t>podnikatelů</w:t>
      </w:r>
      <w:r w:rsidR="006A25CB">
        <w:t xml:space="preserve"> a pomáhajících rodinných příslušníků</w:t>
      </w:r>
      <w:r w:rsidR="005C1E0D">
        <w:t xml:space="preserve"> by</w:t>
      </w:r>
      <w:r w:rsidR="006A25CB">
        <w:t xml:space="preserve"> podíl osob zaměstnaných v kultuře dosáhl </w:t>
      </w:r>
      <w:r w:rsidRPr="00D86C50">
        <w:t>4 %</w:t>
      </w:r>
      <w:r w:rsidR="006A25CB">
        <w:t xml:space="preserve"> celkové zaměstnanosti v ČR</w:t>
      </w:r>
      <w:r w:rsidRPr="00D86C50">
        <w:t>.</w:t>
      </w:r>
    </w:p>
    <w:p w:rsidR="00335861" w:rsidRPr="001328C6" w:rsidRDefault="00335861" w:rsidP="00335861">
      <w:pPr>
        <w:pStyle w:val="Nadpis3"/>
        <w:spacing w:after="240"/>
      </w:pPr>
      <w:bookmarkStart w:id="68" w:name="_Toc41554218"/>
      <w:r w:rsidRPr="001328C6">
        <w:t>2.2.3. Investice</w:t>
      </w:r>
      <w:bookmarkEnd w:id="64"/>
      <w:bookmarkEnd w:id="65"/>
      <w:bookmarkEnd w:id="66"/>
      <w:bookmarkEnd w:id="67"/>
      <w:bookmarkEnd w:id="68"/>
    </w:p>
    <w:p w:rsidR="00335861" w:rsidRPr="00A37751" w:rsidRDefault="00335861" w:rsidP="00335861">
      <w:pPr>
        <w:jc w:val="both"/>
      </w:pPr>
      <w:bookmarkStart w:id="69" w:name="_Toc9259641"/>
      <w:bookmarkStart w:id="70" w:name="_Toc9259685"/>
      <w:bookmarkStart w:id="71" w:name="_Toc9434268"/>
      <w:bookmarkStart w:id="72" w:name="_Toc9435211"/>
      <w:r w:rsidRPr="00A37751">
        <w:t>V porovnání s rokem 2017 se objem investičních výdajů zvýšil 18,9 % (o téměř 2,6 mld. Kč) a dosáhl téměř 16,3 mld. Kč.</w:t>
      </w:r>
    </w:p>
    <w:p w:rsidR="00335861" w:rsidRPr="00A37751" w:rsidRDefault="00335861" w:rsidP="00335861">
      <w:pPr>
        <w:jc w:val="both"/>
      </w:pPr>
      <w:r w:rsidRPr="00A37751">
        <w:t>Rozdílné ekonomické podmínky a výsledky kulturních institucí nacházejí svůj odraz také v investiční aktivitě. Při průměrné intenzitě investic v přepočtu 183,6 tis. Kč na zaměstnance v celém kulturním sektoru, to bylo v</w:t>
      </w:r>
      <w:r w:rsidR="00E333AC">
        <w:t> </w:t>
      </w:r>
      <w:r w:rsidRPr="00A37751">
        <w:t>oborech tradičního umění jen 100,3 tis. Kč, v kulturních průmyslech (tisk a média) až 331,3 tis. Kč a</w:t>
      </w:r>
      <w:r w:rsidR="00E333AC">
        <w:t> </w:t>
      </w:r>
      <w:r w:rsidRPr="00A37751">
        <w:t>v</w:t>
      </w:r>
      <w:r w:rsidR="00E333AC">
        <w:t> </w:t>
      </w:r>
      <w:r w:rsidRPr="00A37751">
        <w:t>kreativních průmyslech 188,3 tis. Kč.(viz tab. č. 10). Intenzita investic se v porovnání s rokem 2017 zvýšila zejména v kulturních průmyslech (o 21 %), naopak v kreativních m</w:t>
      </w:r>
      <w:r w:rsidR="00CE6F57">
        <w:t>írně poklesla (o více než 6 %).</w:t>
      </w:r>
    </w:p>
    <w:p w:rsidR="00335861" w:rsidRPr="00A37751" w:rsidRDefault="00335861" w:rsidP="00335861">
      <w:pPr>
        <w:jc w:val="both"/>
      </w:pPr>
      <w:r w:rsidRPr="00A37751">
        <w:t xml:space="preserve">Co se týče zdrojového krytí investičních výdajů, veřejné finanční zdroje se na něm v roce 2018 podílely zhruba z 22 % (v oblasti kulturního dědictví to bylo 72,5 %), zahraniční zdroje ze 1,4 % a zbývajícím podílem vlastní </w:t>
      </w:r>
      <w:r w:rsidR="00CE6F57">
        <w:t>popř. jiné zdroje.</w:t>
      </w:r>
    </w:p>
    <w:p w:rsidR="00335861" w:rsidRPr="00A37751" w:rsidRDefault="00335861" w:rsidP="00335861">
      <w:pPr>
        <w:jc w:val="both"/>
      </w:pPr>
      <w:r w:rsidRPr="00A37751">
        <w:t xml:space="preserve">Ve struktuře investic z pohledu hmotného a nehmotného majetku kolísá dlouhodobě podíl vydaných finančních prostředků na nehmotný majetek mezi 20 až 40 % (v roce 2018 činil 35,8 %). V období mezi roky 2012 až 2017 se podíl pořizování nehmotného majetku v porovnání s majetkem hmotným snižoval. Zatímco v roce 2012 dosáhl až 30%, v roce 2015 to bylo 28,6% a v roce 2017 jen 22,5 %. V krizovém období po roce 2009 tomu přitom bylo opačně. Bylo preferováno pořizování nehmotného majetku před hmotným. Jak se zdá, vývoj po roce 2012 v tomto směru nasvědčuje vyššímu uspokojování odložených potřeb v oblasti pořizování hmotného majetku. V roce 2018 se však podíl investičních výdajů do nehmotného majetku prudce zvýšil, zejména z důvodu nárůstu tohoto druhu investic </w:t>
      </w:r>
      <w:r w:rsidR="00CE6F57">
        <w:t>v oblasti televizního vysílání.</w:t>
      </w:r>
    </w:p>
    <w:p w:rsidR="00335861" w:rsidRDefault="00335861" w:rsidP="00335861">
      <w:pPr>
        <w:jc w:val="both"/>
        <w:rPr>
          <w:b/>
          <w:bCs/>
        </w:rPr>
      </w:pPr>
      <w:r w:rsidRPr="00A37751">
        <w:t>Nejvyššího podílu výdajů na pořízení nehmotného majetku tak bylo dosaženo v oblasti médií (74 %) a – při značně nižším rozsahu investic – ve správě a podpoře kultury (56,1 %). Naopak podíl pořízení hmotného majetku v oblasti architektury překročil 97 %, v interpretačn</w:t>
      </w:r>
      <w:r w:rsidR="00CE6F57">
        <w:t>ím umění 95 % a v reklamě 94 %.</w:t>
      </w:r>
    </w:p>
    <w:p w:rsidR="00335861" w:rsidRPr="001328C6" w:rsidRDefault="00335861" w:rsidP="00335861">
      <w:pPr>
        <w:pStyle w:val="Nadpis3"/>
        <w:spacing w:after="240"/>
      </w:pPr>
      <w:bookmarkStart w:id="73" w:name="_Toc41554219"/>
      <w:r w:rsidRPr="001328C6">
        <w:t>2.2.4. Zahraniční obchod</w:t>
      </w:r>
      <w:bookmarkEnd w:id="69"/>
      <w:bookmarkEnd w:id="70"/>
      <w:bookmarkEnd w:id="71"/>
      <w:bookmarkEnd w:id="72"/>
      <w:bookmarkEnd w:id="73"/>
    </w:p>
    <w:p w:rsidR="00335861" w:rsidRDefault="00335861" w:rsidP="00335861">
      <w:pPr>
        <w:jc w:val="both"/>
      </w:pPr>
      <w:r>
        <w:t>Pohled na hospodaření sektoru lze částečně doplnit daty o vývozu a dovozu kulturního zboží a služeb (viz tab. č. 9). V zahraničním obchodu se zbožím a službami kulturního charakteru bylo v roce 2018 dosaženo – podobně jako v předcházejících letech – kladného salda (6,3 mld. Kč). V porovnání s rokem 2017 se kladný přebytek obchodní výměny zvýšil přibližně dvojnásobně (3,1 mld. Kč), zejména pak v důsledku zlepšení výsledků v oblasti audiovizuálních a interaktivních médií a periodického a neperiodického tisku. V prvně jmenované oblasti došlo meziročně jak k navýšení kladného salda, tak i k výraznému navýšení celkového objemu vývozu a dovozu a to zřejmě v souvislosti s pokračujícími aktivitami provozovatelů internetových obchodů na našem území.</w:t>
      </w:r>
    </w:p>
    <w:p w:rsidR="00335861" w:rsidRDefault="00335861" w:rsidP="00335861">
      <w:pPr>
        <w:jc w:val="both"/>
      </w:pPr>
      <w:r>
        <w:lastRenderedPageBreak/>
        <w:t>K věrohodnosti výše uvedených výsledků je však třeba dodat, že údaje neodrážejí celý rozsah obchodní výměny v oblasti kultury (šetření v oblasti služeb jsou výběrová). Údaje o zahraničním obchodu se zbožím vycházejí z přeshraničního pojetí zahraničního obchodu. Jsou sice mezinárodně srovnatelné a mohou sloužit jako indikátor vývoje obchodu, ale nezohledňují faktickou změnu vlastnictví – zboží může být např. převáženo v rámci distribučních center jedné společnosti umístěných v různých zemích.</w:t>
      </w:r>
    </w:p>
    <w:p w:rsidR="00335861" w:rsidRPr="00E748B8" w:rsidRDefault="00335861" w:rsidP="00335861">
      <w:pPr>
        <w:jc w:val="both"/>
      </w:pPr>
      <w:r>
        <w:t>Případné porovnání s léty předcházejícími roku 2014 je ztíženo navíc tím, že metodika pro-počtu ukazatelů zahraničního obchodu byla v roce 2014 aktualizována v návaznosti na záměry Eurostatu v této oblasti a dále podle specifikace výrobků uměleckých řemesel provedené Národním ústavem lidové kultury.</w:t>
      </w:r>
    </w:p>
    <w:p w:rsidR="00335861" w:rsidRDefault="00335861" w:rsidP="00335861">
      <w:pPr>
        <w:pStyle w:val="Nadpis3"/>
        <w:spacing w:after="240"/>
        <w:jc w:val="both"/>
      </w:pPr>
      <w:bookmarkStart w:id="74" w:name="_Toc9259642"/>
      <w:bookmarkStart w:id="75" w:name="_Toc9259686"/>
      <w:bookmarkStart w:id="76" w:name="_Toc9434269"/>
      <w:bookmarkStart w:id="77" w:name="_Toc9435212"/>
      <w:bookmarkStart w:id="78" w:name="_Toc41554220"/>
      <w:r w:rsidRPr="001328C6">
        <w:t>2.2.5. Naturální ukazatele</w:t>
      </w:r>
      <w:bookmarkEnd w:id="74"/>
      <w:bookmarkEnd w:id="75"/>
      <w:bookmarkEnd w:id="76"/>
      <w:bookmarkEnd w:id="77"/>
      <w:bookmarkEnd w:id="78"/>
    </w:p>
    <w:p w:rsidR="006A25CB" w:rsidRDefault="006A25CB" w:rsidP="006A25CB">
      <w:pPr>
        <w:jc w:val="both"/>
      </w:pPr>
      <w:r>
        <w:t>Skutečností je, že se v sektoru kultury můžeme setkat s potížemi spojenými s odpovídajícím oceněním – zejména originálních – kulturních statků či služeb. Netýká se to jen samotného stanovení ceny, ale i jejího vývoje v čase. Také hospodaření některých kulturních institucí se primárně neřídí finančními kritérii a</w:t>
      </w:r>
      <w:r w:rsidR="00E333AC">
        <w:t> </w:t>
      </w:r>
      <w:r>
        <w:t>neprobíhá zcela na komerční bázi. Lze proto usuzovat, že působení ekonomických vztahů v kultuře je modifikované, ne-li částečně limitované.</w:t>
      </w:r>
    </w:p>
    <w:p w:rsidR="006A25CB" w:rsidRDefault="006A25CB" w:rsidP="006A25CB">
      <w:pPr>
        <w:jc w:val="both"/>
      </w:pPr>
      <w:r>
        <w:t>Z omezených možností finančního postižení kulturního dění vyplývá, že bychom měli pohled na kulturu doplnit o vyhodnocení vývoje základních naturálních ukazatelů. Ty jsou v zásadě dvojího druhu. Jako kapacitní ukazatele (počet sedadel v divadlech, počet sbírkových předmětů v muzeích či rozsah knihovního fondu v knihovnách) odrážejí stranu nabídky a jako ukazatele participace (počet diváků, čtenářů či návštěvníků) vyjadřují objem poptávky.</w:t>
      </w:r>
    </w:p>
    <w:p w:rsidR="006A25CB" w:rsidRDefault="006A25CB" w:rsidP="006A25CB">
      <w:pPr>
        <w:jc w:val="both"/>
      </w:pPr>
      <w:r>
        <w:t>Nejhrubším ukazatelem nabídkové strany kulturního vyžití je počet vybraných poskytovatelů kulturních služeb (památek, muzeí, knihoven, divadel, držitelů licencí rozhlasového a televizního vysílání atd.). V roce 2018 byla v rámci šetření KULT zjišťována data od 8 864 poskytovatelů (tj. o 2,4 % méně než v roce 2017). Největší pokles počtu poskytovatelů zaznamenali vydavatelé neperiodického a periodického tisku.</w:t>
      </w:r>
    </w:p>
    <w:p w:rsidR="006A25CB" w:rsidRDefault="006A25CB" w:rsidP="006A25CB">
      <w:pPr>
        <w:jc w:val="both"/>
      </w:pPr>
      <w:r>
        <w:t>Důvody změny počtu poskytovatelů kulturních služeb však mohou být různé, od reorganizace, integrace a</w:t>
      </w:r>
      <w:r w:rsidR="00E333AC">
        <w:t> </w:t>
      </w:r>
      <w:r>
        <w:t>jiných organizačních změn až po ekonomicky opodstatněný vznik či zánik subjektů. V neposlední řadě mohou spočívat také v nedokonalostech registru poskytovatelů obesílaných statistickými dotazníky a v jejich postupném odstraňování.</w:t>
      </w:r>
    </w:p>
    <w:p w:rsidR="006A25CB" w:rsidRDefault="006A25CB" w:rsidP="006A25CB">
      <w:pPr>
        <w:jc w:val="both"/>
      </w:pPr>
      <w:r>
        <w:t>Vhodnější pro charakteristiku změn v oblasti kulturních služeb jsou ukazatele na straně poptávky, zejména pak počet návštěvníků, resp. návštěv (na 10 tis. obyvatel) základních poskytovatelů kulturních služeb. Jak je z tab. č. 13 zřejmé, oproti předcházejícímu roku se v roce 2018 zvýšila návštěvnost o 1 % (týkalo se to zejména muzeí a galerií, kin a výstavních sálů). Naopak - jako i v předcházejícím roce - se snížil počet vydaných titulů (o více než 3 %), celkový náklad v oblasti tisku (o 14 %) a počet vysílacích hodin na jednoho držitele licence rozhlasového a televizního vysílání (o 16 % a 1%).</w:t>
      </w:r>
    </w:p>
    <w:p w:rsidR="006A25CB" w:rsidRPr="006A25CB" w:rsidRDefault="006A25CB" w:rsidP="006A25CB">
      <w:r>
        <w:t>Celková úroveň relativní návštěvnosti (86 957 návštěv) by jinými slovy mohla znamenat, že každý obyvatel ČR v tomto roce navštívil průměrně (bezmála) devětkrát nějakou kulturní akci či zařízení. Není však tomu zcela tak, protože návštěvnost kulturních akcí ovlivňuje také cestovní ruch, množství a složení zahraničních hostů turistů).</w:t>
      </w:r>
    </w:p>
    <w:p w:rsidR="00335861" w:rsidRPr="001328C6" w:rsidRDefault="00335861" w:rsidP="00335861">
      <w:pPr>
        <w:pStyle w:val="Nadpis2"/>
        <w:rPr>
          <w:szCs w:val="24"/>
        </w:rPr>
      </w:pPr>
      <w:bookmarkStart w:id="79" w:name="_Toc451166916"/>
      <w:bookmarkStart w:id="80" w:name="_Toc451166932"/>
      <w:bookmarkStart w:id="81" w:name="_Toc451175105"/>
      <w:bookmarkStart w:id="82" w:name="_Toc451180161"/>
      <w:bookmarkStart w:id="83" w:name="_Toc9259643"/>
      <w:bookmarkStart w:id="84" w:name="_Toc9259687"/>
      <w:bookmarkStart w:id="85" w:name="_Toc9434270"/>
      <w:bookmarkStart w:id="86" w:name="_Toc9435213"/>
      <w:bookmarkStart w:id="87" w:name="_Toc41554221"/>
      <w:r w:rsidRPr="001328C6">
        <w:t>2.3. Makroekonomický pohled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6A25CB" w:rsidRPr="00066084" w:rsidRDefault="006A25CB" w:rsidP="006A25CB">
      <w:pPr>
        <w:spacing w:line="276" w:lineRule="auto"/>
        <w:jc w:val="both"/>
      </w:pPr>
      <w:bookmarkStart w:id="88" w:name="page15"/>
      <w:bookmarkStart w:id="89" w:name="page17"/>
      <w:bookmarkStart w:id="90" w:name="_Toc482790848"/>
      <w:bookmarkStart w:id="91" w:name="_Toc514227080"/>
      <w:bookmarkStart w:id="92" w:name="_Toc9259644"/>
      <w:bookmarkStart w:id="93" w:name="_Toc9259688"/>
      <w:bookmarkStart w:id="94" w:name="_Toc9434271"/>
      <w:bookmarkStart w:id="95" w:name="_Toc9435214"/>
      <w:bookmarkEnd w:id="88"/>
      <w:bookmarkEnd w:id="89"/>
      <w:r w:rsidRPr="00066084">
        <w:t>Charakteristiku úrovně hospodaření kultury, jako celku</w:t>
      </w:r>
      <w:r>
        <w:t xml:space="preserve"> i </w:t>
      </w:r>
      <w:r w:rsidRPr="00066084">
        <w:t>jejích jednotlivých částí, zcela při</w:t>
      </w:r>
      <w:r w:rsidRPr="00066084">
        <w:softHyphen/>
        <w:t>rozeně provází otázka místa</w:t>
      </w:r>
      <w:r>
        <w:t xml:space="preserve"> a </w:t>
      </w:r>
      <w:r w:rsidRPr="00066084">
        <w:t>váhy tohoto sektoru v ekonomice. Při hledání odpovědi je třeba využít údajů</w:t>
      </w:r>
      <w:r>
        <w:t xml:space="preserve"> a </w:t>
      </w:r>
      <w:r w:rsidRPr="00066084">
        <w:t>metod národního účetnictví.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lastRenderedPageBreak/>
        <w:t>S ohledem na disponibilní data o sektoru kultury se jeví jako nejvhodnější pro vyčíslení makroekonomických ukazatelů vý</w:t>
      </w:r>
      <w:r w:rsidRPr="00066084">
        <w:softHyphen/>
        <w:t>robní (odvětvová) metoda výpočtu hrubého domácího produktu (HDP). Podle ní se tento ukazatel rovná součtu hrubé přidané hodnoty zjištěné odpočtem mezispotřeby od hodnoty produkce (HPH)</w:t>
      </w:r>
      <w:r>
        <w:t xml:space="preserve"> a </w:t>
      </w:r>
      <w:r w:rsidRPr="00066084">
        <w:t>čistých daní, tj. daní</w:t>
      </w:r>
      <w:r>
        <w:t xml:space="preserve"> z </w:t>
      </w:r>
      <w:r w:rsidRPr="00066084">
        <w:t>daného od</w:t>
      </w:r>
      <w:r w:rsidRPr="00066084">
        <w:softHyphen/>
        <w:t>větví snížených o dotace poskytnuté tomuto odvětví.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Vstupní data do propočtu by měla vycházet</w:t>
      </w:r>
      <w:r>
        <w:t xml:space="preserve"> z </w:t>
      </w:r>
      <w:r w:rsidRPr="00066084">
        <w:t>údajů národního účetnictví, zejména pak</w:t>
      </w:r>
      <w:r>
        <w:t xml:space="preserve"> z </w:t>
      </w:r>
      <w:r w:rsidRPr="00066084">
        <w:t>ta</w:t>
      </w:r>
      <w:r w:rsidRPr="00066084">
        <w:softHyphen/>
        <w:t>bulek dodávek</w:t>
      </w:r>
      <w:r>
        <w:t xml:space="preserve"> a </w:t>
      </w:r>
      <w:r w:rsidRPr="00066084">
        <w:t>užití. Tyto údaje představují svým způsobem optimální informační sou</w:t>
      </w:r>
      <w:r w:rsidRPr="00066084">
        <w:softHyphen/>
        <w:t>stavu co do své komplexnosti, konzistence</w:t>
      </w:r>
      <w:r>
        <w:t xml:space="preserve"> a </w:t>
      </w:r>
      <w:r w:rsidRPr="00066084">
        <w:t>mezinárodní srov</w:t>
      </w:r>
      <w:r w:rsidRPr="00066084">
        <w:softHyphen/>
        <w:t>natelnosti. Uvedené před</w:t>
      </w:r>
      <w:r w:rsidRPr="00066084">
        <w:softHyphen/>
        <w:t>nosti jsou však vykoupeny vysokou pracností</w:t>
      </w:r>
      <w:r>
        <w:t xml:space="preserve"> a</w:t>
      </w:r>
      <w:r w:rsidR="00E333AC">
        <w:t> </w:t>
      </w:r>
      <w:r>
        <w:t>z </w:t>
      </w:r>
      <w:r w:rsidRPr="00066084">
        <w:t>pohledu uživatelů dat dlouhou dobou če</w:t>
      </w:r>
      <w:r w:rsidRPr="00066084">
        <w:softHyphen/>
        <w:t>kání na (postupně upřesňované) výsledky.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Nutno dodat, že na základě těchto údajů lze makroekonomické ukazatele sektoru kultury spíše odhadovat než přesně kal</w:t>
      </w:r>
      <w:r w:rsidRPr="00066084">
        <w:softHyphen/>
        <w:t>kulovat. Je tomu tak zejména pro –</w:t>
      </w:r>
      <w:r>
        <w:t xml:space="preserve"> z </w:t>
      </w:r>
      <w:r w:rsidRPr="00066084">
        <w:t>našeho pohledu – nevhodné členění dat v tabulkách dodávek</w:t>
      </w:r>
      <w:r>
        <w:t xml:space="preserve"> a </w:t>
      </w:r>
      <w:r w:rsidRPr="00066084">
        <w:t>užití pouze do úrovně oddílů (na 2 místa NACE), zatímco jsou kulturní aktivity často až na úrovni tříd (4 místa CZ-NACE). Jedním pří</w:t>
      </w:r>
      <w:r w:rsidRPr="00066084">
        <w:softHyphen/>
        <w:t>kladem za všechny mohou být architektonické činnosti v tabulkách dodávek</w:t>
      </w:r>
      <w:r>
        <w:t xml:space="preserve"> a </w:t>
      </w:r>
      <w:r w:rsidRPr="00066084">
        <w:t>užití, které zahrnují celý oddíl 71 CZ-NACE. Za součást kulturního sektoru je však považována pouze třída 71.11. Data odpovídající kulturním aktivitám je nutno získávat složitým postupem s vy</w:t>
      </w:r>
      <w:r w:rsidRPr="00066084">
        <w:softHyphen/>
        <w:t>užitím znalosti různých vztahů – např. v úrovni produktivity práce mezi třídami či podílu spotřeby materiálu, energie</w:t>
      </w:r>
      <w:r>
        <w:t xml:space="preserve"> a </w:t>
      </w:r>
      <w:r w:rsidRPr="00066084">
        <w:t>služeb na výnosech atd. – mezi údaji zjištěnými v rámci sta</w:t>
      </w:r>
      <w:r w:rsidRPr="00066084">
        <w:softHyphen/>
        <w:t>tis</w:t>
      </w:r>
      <w:r w:rsidRPr="00066084">
        <w:softHyphen/>
        <w:t>tických šetření (podniková šetření, KULT, NI).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Podíl kulturního sektoru na celkové pro</w:t>
      </w:r>
      <w:r w:rsidRPr="00066084">
        <w:softHyphen/>
        <w:t>dukci v roce 2017 lze od</w:t>
      </w:r>
      <w:r w:rsidRPr="00066084">
        <w:softHyphen/>
        <w:t>hadovat na 2,03</w:t>
      </w:r>
      <w:r>
        <w:t> %</w:t>
      </w:r>
      <w:r w:rsidRPr="00066084">
        <w:t xml:space="preserve"> (234,4 mld. Kč), jeho podíl na HPH ve výši 2,10</w:t>
      </w:r>
      <w:r>
        <w:t> %</w:t>
      </w:r>
      <w:r w:rsidRPr="00066084">
        <w:t xml:space="preserve"> (95,1 mld. Kč)</w:t>
      </w:r>
      <w:r>
        <w:t xml:space="preserve"> a </w:t>
      </w:r>
      <w:r w:rsidRPr="00066084">
        <w:t>na HDP v úrovni 1,37</w:t>
      </w:r>
      <w:r>
        <w:t> %</w:t>
      </w:r>
      <w:r w:rsidRPr="00066084">
        <w:t xml:space="preserve"> (68,9 mld. Kč). Poměrně nižší objem HDP v po</w:t>
      </w:r>
      <w:r w:rsidRPr="00066084">
        <w:softHyphen/>
        <w:t>rovnání s HPH je dán relativně nízkou úrovní daní vztahujících se ke kulturnímu sektoru</w:t>
      </w:r>
      <w:r>
        <w:t xml:space="preserve"> a </w:t>
      </w:r>
      <w:r w:rsidRPr="00066084">
        <w:t>naopak vysokou částkou přijatých provozních dotací.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Z předběžných dat lze za rok 2018 předpokládat (odhado</w:t>
      </w:r>
      <w:r>
        <w:t>vat), že objem produkce v kultu</w:t>
      </w:r>
      <w:r w:rsidRPr="00066084">
        <w:t>rním sektoru dosáhl 255,2 mld. Kč (2,09</w:t>
      </w:r>
      <w:r>
        <w:t> %</w:t>
      </w:r>
      <w:r w:rsidRPr="00066084">
        <w:t xml:space="preserve"> na celostátní produkci)</w:t>
      </w:r>
      <w:r>
        <w:t xml:space="preserve"> a úroveň HPH 105,2 mld. Kč (tj. </w:t>
      </w:r>
      <w:r w:rsidRPr="00066084">
        <w:t>2,19</w:t>
      </w:r>
      <w:r>
        <w:t> % z </w:t>
      </w:r>
      <w:r w:rsidRPr="00066084">
        <w:t>celkové HPH vytvořené v ekonomice).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Ze statistiky národních účtů ČSÚ lze získat také údaje o kulturní produkci vytvořené organizacemi s jinou než převažující kulturní činností (např. televizní vysílání poskytovatelů internetových služeb). Celková kulturní produkce těchto organizací dosahovala v roce 2018 přibližné výše 110</w:t>
      </w:r>
      <w:r>
        <w:t> mld. </w:t>
      </w:r>
      <w:r w:rsidRPr="00066084">
        <w:t>Kč. Pokud bychom přičetli tento odhad</w:t>
      </w:r>
      <w:r>
        <w:t xml:space="preserve"> k </w:t>
      </w:r>
      <w:r w:rsidRPr="00066084">
        <w:t>celkové produkci kulturních organizací, mohli bychom vyčíslit celk</w:t>
      </w:r>
      <w:r>
        <w:t>ovou kulturní produkci na 365,1 </w:t>
      </w:r>
      <w:r w:rsidRPr="00066084">
        <w:t>mld.</w:t>
      </w:r>
      <w:r>
        <w:t> </w:t>
      </w:r>
      <w:r w:rsidRPr="00066084">
        <w:t>Kč (2,98</w:t>
      </w:r>
      <w:r>
        <w:t> %</w:t>
      </w:r>
      <w:r w:rsidRPr="00066084">
        <w:t xml:space="preserve"> na celostátní produkci).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Objem HDP vytvořeného v kultuře lze v roce 2018 odhadovat v úrovni 78 mld. Kč (1,47</w:t>
      </w:r>
      <w:r>
        <w:t> % z </w:t>
      </w:r>
      <w:r w:rsidRPr="00066084">
        <w:t>celkového HDP). Odhad výše HDP v roce 2018 se v porov</w:t>
      </w:r>
      <w:r>
        <w:t>nání s rokem 2017 navýšil o 9,1 </w:t>
      </w:r>
      <w:r w:rsidRPr="00066084">
        <w:t>mld.</w:t>
      </w:r>
      <w:r>
        <w:t> </w:t>
      </w:r>
      <w:r w:rsidRPr="00066084">
        <w:t>Kč</w:t>
      </w:r>
      <w:r>
        <w:t xml:space="preserve"> a </w:t>
      </w:r>
      <w:r w:rsidRPr="00066084">
        <w:t>podíl na celko</w:t>
      </w:r>
      <w:r>
        <w:t>vém HDP vzrostl přibližně o 0,1 p. b.</w:t>
      </w:r>
    </w:p>
    <w:p w:rsidR="00335861" w:rsidRDefault="006A25CB" w:rsidP="006A25CB">
      <w:pPr>
        <w:jc w:val="both"/>
      </w:pPr>
      <w:r w:rsidRPr="00066084">
        <w:t>Výchozí předběžné údaje budou dále zpřesňovány</w:t>
      </w:r>
      <w:r>
        <w:t xml:space="preserve"> a </w:t>
      </w:r>
      <w:r w:rsidRPr="00066084">
        <w:t>výše uvedený odhad se zřejmě mírně pozmění. Zatím však předběžná data nasvědčují tomu, že nárůst produkce mezi lety 2017</w:t>
      </w:r>
      <w:r>
        <w:t xml:space="preserve"> a </w:t>
      </w:r>
      <w:r w:rsidRPr="00066084">
        <w:t>2018 (o</w:t>
      </w:r>
      <w:r>
        <w:t> </w:t>
      </w:r>
      <w:r w:rsidRPr="00066084">
        <w:t>8,9</w:t>
      </w:r>
      <w:r>
        <w:t> %</w:t>
      </w:r>
      <w:r w:rsidRPr="00066084">
        <w:t>) byl doprovázen o něco mírnějším zvýšením mezispotřeby (o necelá 7,7</w:t>
      </w:r>
      <w:r>
        <w:t> %</w:t>
      </w:r>
      <w:r w:rsidRPr="00066084">
        <w:t>)</w:t>
      </w:r>
      <w:r>
        <w:t xml:space="preserve"> a </w:t>
      </w:r>
      <w:r w:rsidRPr="00066084">
        <w:t>naopak výraznějším růstem HPH (o necelá 10,6</w:t>
      </w:r>
      <w:r>
        <w:t> %</w:t>
      </w:r>
      <w:r w:rsidRPr="00066084">
        <w:t>).</w:t>
      </w:r>
    </w:p>
    <w:p w:rsidR="00335861" w:rsidRPr="00AE453F" w:rsidRDefault="00335861" w:rsidP="00335861">
      <w:pPr>
        <w:jc w:val="both"/>
      </w:pPr>
      <w:r>
        <w:br w:type="page"/>
      </w:r>
      <w:bookmarkStart w:id="96" w:name="_Toc41554222"/>
      <w:r w:rsidRPr="00B15AD1">
        <w:rPr>
          <w:rStyle w:val="Nadpis1Char"/>
        </w:rPr>
        <w:lastRenderedPageBreak/>
        <w:t>3. Závěr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96046D" w:rsidRDefault="00335861" w:rsidP="00335861">
      <w:pPr>
        <w:jc w:val="both"/>
      </w:pPr>
      <w:r w:rsidRPr="00FC07A8">
        <w:t>V</w:t>
      </w:r>
      <w:r>
        <w:t> roce 2017</w:t>
      </w:r>
      <w:r w:rsidRPr="00FC07A8">
        <w:t xml:space="preserve"> byl analyzován </w:t>
      </w:r>
      <w:hyperlink r:id="rId9" w:history="1">
        <w:r w:rsidRPr="00B15AD1">
          <w:rPr>
            <w:rStyle w:val="Hypertextovodkaz"/>
          </w:rPr>
          <w:t>vývoj výsledků satelitního účtu kultury za období let 2010 – 2015</w:t>
        </w:r>
      </w:hyperlink>
      <w:r>
        <w:t xml:space="preserve">. Mezi </w:t>
      </w:r>
      <w:r w:rsidRPr="00FC07A8">
        <w:t>nejvýznamnější závěry této analýzy patří poznatek o mírnějším a opožděnějším prů</w:t>
      </w:r>
      <w:r w:rsidRPr="00FC07A8">
        <w:softHyphen/>
        <w:t>běhu ekonomické krize v období po roce 2008 v oblasti kultury s tím, že reálný vzestup na úrovni makro i mikroe</w:t>
      </w:r>
      <w:r w:rsidR="00560043">
        <w:t>konomiky nastal až v roce 2014.</w:t>
      </w:r>
    </w:p>
    <w:p w:rsidR="00335861" w:rsidRPr="003105D2" w:rsidRDefault="00335861" w:rsidP="00335861">
      <w:pPr>
        <w:jc w:val="both"/>
      </w:pPr>
      <w:r w:rsidRPr="003105D2">
        <w:t>Lze říci, že ekonomické výsledky kultury v roce 2018 vzestupný trend vývoje v zásadě potvrzují, zvýšila se zejména tvorba zisku. i v tomto roce však pokračovaly náznaky poklesu efektivnosti hospodaření. V</w:t>
      </w:r>
      <w:r w:rsidR="00E333AC">
        <w:t> </w:t>
      </w:r>
      <w:r w:rsidRPr="003105D2">
        <w:t>porovnání s rokem 2017 významněji vzrostly např. finanční zdroje vstupující do kultury (o 8,1 %), podobně tak i tržby za vlastní výkony (o 7,1 %), zisková marže (o 0,3 p. b.) a v neposlední řadě</w:t>
      </w:r>
      <w:r w:rsidR="00C71729">
        <w:t xml:space="preserve"> také hrubá přidaná hodnota (o 10,6</w:t>
      </w:r>
      <w:r w:rsidRPr="003105D2">
        <w:t xml:space="preserve"> %)</w:t>
      </w:r>
      <w:r w:rsidR="00AA0F96">
        <w:t>. Příznivě se meziročně vyvíjel</w:t>
      </w:r>
      <w:r w:rsidRPr="003105D2">
        <w:t xml:space="preserve"> i </w:t>
      </w:r>
      <w:r w:rsidR="00AA0F96">
        <w:t>počet zaměstnanců (meziroční zvýšení evidenčního počtu o 4,6</w:t>
      </w:r>
      <w:r w:rsidR="00AA0F96" w:rsidRPr="003105D2">
        <w:t xml:space="preserve"> %)</w:t>
      </w:r>
      <w:r w:rsidRPr="003105D2">
        <w:t xml:space="preserve"> a </w:t>
      </w:r>
      <w:r w:rsidR="00AA0F96">
        <w:t xml:space="preserve">výše </w:t>
      </w:r>
      <w:r w:rsidRPr="003105D2">
        <w:t>průměrných mezd (meziroční zvýšení o 7,1 %). Naopak s ohledem na předstih výdajů před tržbami poklesl stupeň soběstačnosti (o 1,1 p. b.). Na druhé straně však pozoruhodně vzrostly i</w:t>
      </w:r>
      <w:r w:rsidR="00CE6F57">
        <w:t>nvestiční výdaje (až o 18,6 %).</w:t>
      </w:r>
    </w:p>
    <w:p w:rsidR="00335861" w:rsidRPr="003105D2" w:rsidRDefault="00335861" w:rsidP="00335861">
      <w:pPr>
        <w:jc w:val="both"/>
      </w:pPr>
      <w:r w:rsidRPr="003105D2">
        <w:t>V rámci jednotlivých kulturních oblastí je třeba upozornit na pokračování poklesu ekonomického výkonu v</w:t>
      </w:r>
      <w:r w:rsidR="00E333AC">
        <w:t> </w:t>
      </w:r>
      <w:r w:rsidRPr="003105D2">
        <w:t>periodickém a neperiodickém tisku ve sledovaném roce. Naopak (zřejmě i v příčinné souvislosti) se dále zlepšila úroveň hospodaření v oblasti audioviz</w:t>
      </w:r>
      <w:r w:rsidR="00CE6F57">
        <w:t>uálních a interaktivních médií.</w:t>
      </w:r>
    </w:p>
    <w:p w:rsidR="00335861" w:rsidRPr="003105D2" w:rsidRDefault="00335861" w:rsidP="00335861">
      <w:pPr>
        <w:jc w:val="both"/>
      </w:pPr>
      <w:r w:rsidRPr="003105D2">
        <w:t>Dalším poznatkem výše uvedené analýzy</w:t>
      </w:r>
      <w:r w:rsidR="00AA0F96">
        <w:t xml:space="preserve"> let 2010 </w:t>
      </w:r>
      <w:r w:rsidR="00AA0F96">
        <w:rPr>
          <w:szCs w:val="20"/>
        </w:rPr>
        <w:t>–</w:t>
      </w:r>
      <w:r w:rsidR="00AA0F96">
        <w:t xml:space="preserve"> 2015</w:t>
      </w:r>
      <w:r w:rsidRPr="003105D2">
        <w:t xml:space="preserve"> bylo zjištění, že oblasti tradiční kultury zaměřené na publikum (kulturní dědictví, scénické a výtvarné umění) překonaly ekonomickou krizi snadněji než oblasti zaměřené především na trh (kulturní a kreativní průmysly). Také tomuto závěru uvedené dlouhodobé analýzy dal vývoj roku 2018 za pravdu. Zatímco v krizovém období let 2011 </w:t>
      </w:r>
      <w:r w:rsidR="00AA0F96">
        <w:rPr>
          <w:szCs w:val="20"/>
        </w:rPr>
        <w:t>–</w:t>
      </w:r>
      <w:r w:rsidRPr="003105D2">
        <w:t xml:space="preserve"> 2013 byla průměrná dynamika růstu hrubé přidané hodnoty v tradiční kultuře o 5,9 p. b. vyšší, tak v letech 2013 </w:t>
      </w:r>
      <w:r w:rsidR="00AA0F96">
        <w:rPr>
          <w:szCs w:val="20"/>
        </w:rPr>
        <w:t>–</w:t>
      </w:r>
      <w:r w:rsidRPr="003105D2">
        <w:t xml:space="preserve"> 2018 se tento rozdíl snížil na 2,5 p. b.</w:t>
      </w:r>
    </w:p>
    <w:p w:rsidR="00335861" w:rsidRPr="003105D2" w:rsidRDefault="00335861" w:rsidP="00335861">
      <w:pPr>
        <w:jc w:val="both"/>
      </w:pPr>
      <w:r w:rsidRPr="003105D2">
        <w:t>Základní otázkou, na kterou by měl dát satelitní účet kultury odpověď</w:t>
      </w:r>
      <w:r w:rsidR="00AA0F96">
        <w:t>,</w:t>
      </w:r>
      <w:r w:rsidRPr="003105D2">
        <w:t xml:space="preserve"> je původ, rozsah a užití finančních zdrojů kultury. Z administrativních dat bylo zjištěno, že veřejný sektor se v roce 2018 podílel na příjmech kulturních institucí částkou 41,4 mld. Kč (tj. 15,2 %) s tím, že tyto prostředky plynuly zejména do kulturního dědictví, živé umělecké tvorby a do uměleckého vzdělávání. Podle výsledků šetření v domácnostech vzrostly výdaje směřující z rodinných rozpočtů do kultury, zejména do </w:t>
      </w:r>
      <w:r w:rsidR="00AA0F96">
        <w:t xml:space="preserve">oblasti </w:t>
      </w:r>
      <w:r w:rsidRPr="003105D2">
        <w:t xml:space="preserve">médií a </w:t>
      </w:r>
      <w:r w:rsidR="00AA0F96">
        <w:t>tisku</w:t>
      </w:r>
      <w:r w:rsidRPr="003105D2">
        <w:t xml:space="preserve"> a dosáhly 51,9 mld. Kč (19 % celkových zdrojů). Na rozdíl od poklesu podílu domácností na tvorbě celkových zdrojů (o 0,7 p. b.) a</w:t>
      </w:r>
      <w:r w:rsidR="00E333AC">
        <w:t> </w:t>
      </w:r>
      <w:r w:rsidRPr="003105D2">
        <w:t>neziskových institucí (o více než 1 p. b.) se zvýšil podíl nefinančních podniků (o 0,6 p. b) a zahraničí (o 0,4 p. b.). Celkové finanční zdroje kulturních institucí se však meziročně zvýšily o 20,5 mld. Kč (tj. o 8,1 %).</w:t>
      </w:r>
    </w:p>
    <w:p w:rsidR="00335861" w:rsidRPr="003105D2" w:rsidRDefault="00335861" w:rsidP="00335861">
      <w:pPr>
        <w:jc w:val="both"/>
      </w:pPr>
      <w:r w:rsidRPr="003105D2">
        <w:t xml:space="preserve">Podobně jako výsledky předcházejících let i data za rok 2018 potvrzují skutečnost, že se jednotlivé kulturní oblasti významně liší stupněm uplatnění tržních principů a v této souvislosti také úrovní hospodaření, s tím související výší průměrných mezd, investiční aktivitou atd. Případné prohlubování této diferenciace bude zřejmě záviset na technickém rozvoji na straně jedné a </w:t>
      </w:r>
      <w:r w:rsidR="009600F7">
        <w:t>rozsahu</w:t>
      </w:r>
      <w:r w:rsidRPr="003105D2">
        <w:t xml:space="preserve"> neziskových aktivit (kulturní dědictví a část živé tvorby) z ve</w:t>
      </w:r>
      <w:r w:rsidR="00CE6F57">
        <w:t>řejných zdrojů na straně druhé.</w:t>
      </w:r>
    </w:p>
    <w:p w:rsidR="00335861" w:rsidRPr="003105D2" w:rsidRDefault="00335861" w:rsidP="00335861">
      <w:pPr>
        <w:jc w:val="both"/>
      </w:pPr>
      <w:r w:rsidRPr="003105D2">
        <w:t>Ekonomické výsledky je na místě – s ohledem na omezené možnosti finančních ukazatelů pro vyjádření rozsahu a kvality výkonu některých činností (např. péče o kulturní dědictví, vzdělávací činnost kulturních institucí, působení kultury a jejích hodnot na jedince i společnost) - doplnit ukazateli naturálními. Jako nejvhodnější mezi nimi se pro svou komplexnost jeví ukazatel počtu návštěvníků. Nutno dodat, že celková návštěvnost kulturních institucí v porovnání s rokem 2017 mírně vzrostla (o 1 %). Zvýšení návštěvnosti se týkalo většiny významných poskytovatelů služeb tradiční kultury. Výkonové ukazatele vzrostly také v oblasti rozhlasového a televizního vysílání. Naopak k poklesu došlo v oblasti tisku (zejména co se týče ukaza</w:t>
      </w:r>
      <w:r w:rsidR="00CE6F57">
        <w:t>tele nákladu – viz tab. č. 13).</w:t>
      </w:r>
    </w:p>
    <w:p w:rsidR="00335861" w:rsidRPr="003105D2" w:rsidRDefault="00335861" w:rsidP="00335861">
      <w:pPr>
        <w:jc w:val="both"/>
      </w:pPr>
      <w:r w:rsidRPr="003105D2">
        <w:lastRenderedPageBreak/>
        <w:t>Hospodářské výsledky roku 2018 jsou v porovnání s předcházejícím rokem provázeny vyšší tvorbou zisku (o</w:t>
      </w:r>
      <w:r w:rsidR="00E333AC">
        <w:t> </w:t>
      </w:r>
      <w:r w:rsidRPr="003105D2">
        <w:t>1,9 mld. Kč, tj. o více než 12 %). V této souvislosti se zvýšila zisková marže a to z 6,1 % na 6,4 %. – viz tab. č. 3 a 10. Meziroční tempo celkových výdajů bylo nižší než tempo příjmů (8,2 % oproti 8,5 %). Při mírně vyšší mezispotřebě (o 6,5 %) se výrazněji zvýšily osobní náklady (o 10,9 %) a také ostatní nákladové položky (10,4 %). Relativně nižší dynamiku měly vlastní výkony (7,1 %) a tak o 0,9 p. b. poklesl celkový stupeň soběstačnosti – viz tab. č. 10.</w:t>
      </w:r>
    </w:p>
    <w:p w:rsidR="00335861" w:rsidRPr="003105D2" w:rsidRDefault="00335861" w:rsidP="00335861">
      <w:pPr>
        <w:jc w:val="both"/>
      </w:pPr>
      <w:r w:rsidRPr="003105D2">
        <w:t>Z odvětvového pohledu byly celkové hospodářské výsledky ovlivněny zejména dalším meziročním snížením efektivnosti v kulturních průmyslech (v tisku).</w:t>
      </w:r>
    </w:p>
    <w:p w:rsidR="00335861" w:rsidRPr="003105D2" w:rsidRDefault="00335861" w:rsidP="00335861">
      <w:pPr>
        <w:jc w:val="both"/>
      </w:pPr>
      <w:r w:rsidRPr="003105D2">
        <w:t>V makroukazatelích se v porovnání s údaji za rok 2017 dynamicky navýšila produkce (o 8,9 %), mírněji se zvýšila mezispotřeba (o 7,7 %) a naopak výrazně vzrostla hr</w:t>
      </w:r>
      <w:r w:rsidR="00CE6F57">
        <w:t>ubá přidaná hodnota (o 10,6 %).</w:t>
      </w:r>
    </w:p>
    <w:p w:rsidR="00335861" w:rsidRPr="003105D2" w:rsidRDefault="00335861" w:rsidP="00335861">
      <w:pPr>
        <w:jc w:val="both"/>
      </w:pPr>
      <w:r w:rsidRPr="003105D2">
        <w:t xml:space="preserve">O postavení kultury v ekonomice jako celku svědčí skutečnost, že její podíl v několika významných ukazatelích osciluje (v poměrně </w:t>
      </w:r>
      <w:r w:rsidR="00CE6F57">
        <w:t>širokém rozmezí) od 1,4 do 4 %.</w:t>
      </w:r>
    </w:p>
    <w:p w:rsidR="009600F7" w:rsidRDefault="00335861" w:rsidP="00335861">
      <w:pPr>
        <w:jc w:val="both"/>
      </w:pPr>
      <w:r w:rsidRPr="003105D2">
        <w:t>Veřejné zdroje věnované kultuře představují 2,06 % celk</w:t>
      </w:r>
      <w:r w:rsidR="00CE6F57">
        <w:t>ových konsolidovaných výdajů ve</w:t>
      </w:r>
      <w:r w:rsidRPr="003105D2">
        <w:t>řejných rozpočtů a</w:t>
      </w:r>
      <w:r w:rsidR="00E333AC">
        <w:t> </w:t>
      </w:r>
      <w:r w:rsidRPr="003105D2">
        <w:t>podíl výdajů domácností na kulturu k</w:t>
      </w:r>
      <w:r w:rsidR="00CE6F57">
        <w:t xml:space="preserve"> celkovým výdajům domácností do</w:t>
      </w:r>
      <w:r w:rsidRPr="003105D2">
        <w:t>sahuje 3,3 %. Rozsah vynaložené živé práce v kultuře lze uvažovat v rozmezí od 2,0 % (měřeno mzdovými náklady) až po 4 % (měřeno počtem všech osob pracujících v kulturních institucích a činnostech).</w:t>
      </w:r>
    </w:p>
    <w:p w:rsidR="00335861" w:rsidRPr="003105D2" w:rsidRDefault="00335861" w:rsidP="00335861">
      <w:pPr>
        <w:jc w:val="both"/>
      </w:pPr>
      <w:r w:rsidRPr="003105D2">
        <w:t xml:space="preserve">Konečně předběžně odhadovaný podíl hrubé přidané hodnoty v kultuře dosáhl 2,19 % a </w:t>
      </w:r>
      <w:r w:rsidR="009600F7">
        <w:t xml:space="preserve">produkce </w:t>
      </w:r>
      <w:r w:rsidRPr="003105D2">
        <w:t>2,09 %, zatímco podíl odhadované úrovně hrubého domácího produktu kultury svou výší</w:t>
      </w:r>
      <w:r w:rsidR="009600F7">
        <w:t xml:space="preserve"> tuto úroveň nedosahuje (1,47 %</w:t>
      </w:r>
      <w:r w:rsidRPr="003105D2">
        <w:t xml:space="preserve"> celostátního ukazatele). Jak je zřejmé z porovnání podílu kultury na ukazatelích vstupů (rozsahu živé práce) a výstupů (HPH a HDP), tento sektor v úrovni produktivity za ostatními odvětvími</w:t>
      </w:r>
      <w:r w:rsidR="00CE6F57">
        <w:t xml:space="preserve"> zaostává.</w:t>
      </w:r>
    </w:p>
    <w:p w:rsidR="00335861" w:rsidRDefault="00335861" w:rsidP="00335861">
      <w:pPr>
        <w:jc w:val="both"/>
      </w:pPr>
      <w:r w:rsidRPr="003105D2">
        <w:t>Pokud bychom však přidali na pomyslnou misku vah nemě</w:t>
      </w:r>
      <w:r w:rsidR="00CE6F57">
        <w:t>řitelnou část výkonů a společen</w:t>
      </w:r>
      <w:r w:rsidRPr="003105D2">
        <w:t>ského dosahu sektoru kultury, byl by jeho podíl jistě mnohem vyšší. To, co nelze finančně vyjádřit</w:t>
      </w:r>
      <w:r w:rsidR="009600F7">
        <w:t>,</w:t>
      </w:r>
      <w:r w:rsidRPr="003105D2">
        <w:t xml:space="preserve"> je však mimo naše možnosti. </w:t>
      </w:r>
      <w:r w:rsidR="009600F7">
        <w:t xml:space="preserve">Zabýváme se tedy </w:t>
      </w:r>
      <w:r w:rsidRPr="003105D2">
        <w:t>žádoucí</w:t>
      </w:r>
      <w:r w:rsidR="009600F7">
        <w:t>mi změnami</w:t>
      </w:r>
      <w:r w:rsidRPr="003105D2">
        <w:t xml:space="preserve"> zejména v oblasti statistických zjišťování – která nám umožní postupně zvyšovat rozsah kulturních aktivit zahrnutých do satelitního kulturního účtu a naopak snižovat stupeň jeho nepřesnosti.</w:t>
      </w:r>
      <w:bookmarkStart w:id="97" w:name="_Toc451166918"/>
      <w:bookmarkStart w:id="98" w:name="_Toc451166934"/>
      <w:bookmarkStart w:id="99" w:name="_Toc451175107"/>
      <w:bookmarkStart w:id="100" w:name="_Toc451180163"/>
      <w:bookmarkStart w:id="101" w:name="_Toc9259645"/>
      <w:bookmarkStart w:id="102" w:name="_Toc9259689"/>
      <w:bookmarkStart w:id="103" w:name="_Toc9434272"/>
      <w:bookmarkStart w:id="104" w:name="_Toc9435215"/>
    </w:p>
    <w:p w:rsidR="00335861" w:rsidRPr="001328C6" w:rsidRDefault="00335861" w:rsidP="00335861">
      <w:pPr>
        <w:pStyle w:val="Nadpis1"/>
      </w:pPr>
      <w:r>
        <w:br w:type="page"/>
      </w:r>
      <w:bookmarkStart w:id="105" w:name="_Toc41554223"/>
      <w:r w:rsidRPr="001328C6">
        <w:lastRenderedPageBreak/>
        <w:t>4. Použité zdroje a literatura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bookmarkStart w:id="106" w:name="page18"/>
      <w:bookmarkEnd w:id="106"/>
      <w:r w:rsidRPr="001F0986">
        <w:rPr>
          <w:sz w:val="20"/>
          <w:szCs w:val="20"/>
        </w:rPr>
        <w:t>ESSnet on Culture statistics 2009 – 2011, Task Force 1: Framework and definitions (Final Report 2</w:t>
      </w:r>
      <w:r>
        <w:rPr>
          <w:sz w:val="20"/>
          <w:szCs w:val="20"/>
        </w:rPr>
        <w:t>011).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Klasifikace ekonomických činností (CZ-NACE). </w:t>
      </w:r>
      <w:r>
        <w:rPr>
          <w:sz w:val="20"/>
          <w:szCs w:val="20"/>
        </w:rPr>
        <w:t>Praha: ČSÚ, 2008.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National report on p</w:t>
      </w:r>
      <w:r>
        <w:rPr>
          <w:sz w:val="20"/>
          <w:szCs w:val="20"/>
        </w:rPr>
        <w:t>ublic expenditure. Eries, 2004.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Statistická zjišťování ČSÚ a NIPOS a administrativní zdroje dat MF, MV, ČSSZ a Unie filmových distributorů a různá doplňková zjišťov</w:t>
      </w:r>
      <w:r>
        <w:rPr>
          <w:sz w:val="20"/>
          <w:szCs w:val="20"/>
        </w:rPr>
        <w:t>ání provedená NIPOS.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Systém účtů kultury. Praha: NIPOS, 2011, 2014</w:t>
      </w:r>
      <w:r w:rsidR="007B20A4">
        <w:rPr>
          <w:sz w:val="20"/>
          <w:szCs w:val="20"/>
        </w:rPr>
        <w:t xml:space="preserve">, </w:t>
      </w:r>
      <w:r>
        <w:rPr>
          <w:sz w:val="20"/>
          <w:szCs w:val="20"/>
        </w:rPr>
        <w:t>2017</w:t>
      </w:r>
      <w:r w:rsidR="007B20A4">
        <w:rPr>
          <w:sz w:val="20"/>
          <w:szCs w:val="20"/>
        </w:rPr>
        <w:t xml:space="preserve"> a 2019</w:t>
      </w:r>
      <w:r>
        <w:rPr>
          <w:sz w:val="20"/>
          <w:szCs w:val="20"/>
        </w:rPr>
        <w:t>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Tabulky</w:t>
      </w:r>
      <w:r w:rsidR="00CE6F57">
        <w:rPr>
          <w:sz w:val="20"/>
          <w:szCs w:val="20"/>
        </w:rPr>
        <w:t xml:space="preserve"> dodávek a užití ČSÚ za rok 2017 a 2018</w:t>
      </w:r>
      <w:r>
        <w:rPr>
          <w:sz w:val="20"/>
          <w:szCs w:val="20"/>
        </w:rPr>
        <w:t>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The Economy of Culture. Studie KEA European Affair</w:t>
      </w:r>
      <w:r>
        <w:rPr>
          <w:sz w:val="20"/>
          <w:szCs w:val="20"/>
        </w:rPr>
        <w:t>s pro Evropskou komisi, (2006).</w:t>
      </w:r>
    </w:p>
    <w:p w:rsidR="00335861" w:rsidRPr="001F0986" w:rsidRDefault="00335861" w:rsidP="00335861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Vyhodnocení časové řady výsledků satelitního účtu kultury ČR z</w:t>
      </w:r>
      <w:r>
        <w:rPr>
          <w:sz w:val="20"/>
          <w:szCs w:val="20"/>
        </w:rPr>
        <w:t>a období let 2010 – 2015. Praha: NIPOS, 2017.</w:t>
      </w:r>
    </w:p>
    <w:p w:rsidR="00335861" w:rsidRDefault="00335861" w:rsidP="00335861">
      <w:pPr>
        <w:pStyle w:val="Default"/>
        <w:spacing w:after="240"/>
        <w:rPr>
          <w:sz w:val="20"/>
          <w:szCs w:val="20"/>
        </w:rPr>
        <w:sectPr w:rsidR="00335861" w:rsidSect="0040293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87" w:right="1134" w:bottom="1418" w:left="1134" w:header="680" w:footer="680" w:gutter="0"/>
          <w:cols w:space="708"/>
          <w:docGrid w:linePitch="360"/>
        </w:sectPr>
      </w:pPr>
      <w:r w:rsidRPr="001F0986">
        <w:rPr>
          <w:sz w:val="20"/>
          <w:szCs w:val="20"/>
        </w:rPr>
        <w:t>Výsledky účtu kultury ČR za rok 2009 –</w:t>
      </w:r>
      <w:r w:rsidR="00CE6F57">
        <w:rPr>
          <w:sz w:val="20"/>
          <w:szCs w:val="20"/>
        </w:rPr>
        <w:t xml:space="preserve"> 2017. Praha: NIPOS, 2011 – 2019</w:t>
      </w:r>
      <w:r w:rsidRPr="001F0986">
        <w:rPr>
          <w:sz w:val="20"/>
          <w:szCs w:val="20"/>
        </w:rPr>
        <w:t>.</w:t>
      </w:r>
      <w:bookmarkStart w:id="107" w:name="_Toc9434274"/>
      <w:bookmarkStart w:id="108" w:name="_Toc9435216"/>
    </w:p>
    <w:p w:rsidR="00335861" w:rsidRDefault="00335861" w:rsidP="00682992">
      <w:pPr>
        <w:pStyle w:val="Default"/>
        <w:spacing w:after="240"/>
        <w:rPr>
          <w:noProof/>
        </w:rPr>
      </w:pPr>
      <w:bookmarkStart w:id="109" w:name="_Toc41554224"/>
      <w:r w:rsidRPr="009446EA">
        <w:rPr>
          <w:rStyle w:val="Nadpis1Char"/>
        </w:rPr>
        <w:lastRenderedPageBreak/>
        <w:t>5. Tabulková příloha</w:t>
      </w:r>
      <w:bookmarkEnd w:id="107"/>
      <w:bookmarkEnd w:id="108"/>
      <w:bookmarkEnd w:id="109"/>
      <w:r w:rsidR="00C75FE0" w:rsidRPr="00C75FE0">
        <w:rPr>
          <w:sz w:val="16"/>
          <w:szCs w:val="16"/>
        </w:rPr>
        <w:fldChar w:fldCharType="begin"/>
      </w:r>
      <w:r w:rsidRPr="00266532">
        <w:rPr>
          <w:sz w:val="16"/>
          <w:szCs w:val="16"/>
        </w:rPr>
        <w:instrText xml:space="preserve"> TOC \o "1-3" \h \z \u </w:instrText>
      </w:r>
      <w:r w:rsidR="00C75FE0" w:rsidRPr="00C75FE0">
        <w:rPr>
          <w:sz w:val="16"/>
          <w:szCs w:val="16"/>
        </w:rPr>
        <w:fldChar w:fldCharType="separate"/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17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1 Zdroje financování kultury podle kulturních oblastí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682992" w:rsidRPr="00682992">
        <w:rPr>
          <w:rFonts w:ascii="Arial" w:hAnsi="Arial" w:cs="Arial"/>
          <w:sz w:val="18"/>
          <w:szCs w:val="18"/>
        </w:rPr>
        <w:t>20</w:t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18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2 Umístění finančních zdrojů podle kulturních oblastí a poskytovatelů kulturních služeb v roce 2018</w:t>
        </w:r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  <w:vertAlign w:val="superscript"/>
          </w:rPr>
          <w:t>1)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682992" w:rsidRPr="00682992">
        <w:rPr>
          <w:rFonts w:ascii="Arial" w:hAnsi="Arial" w:cs="Arial"/>
          <w:sz w:val="18"/>
          <w:szCs w:val="18"/>
        </w:rPr>
        <w:t>21</w:t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19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3 Příjmy a výdaje kulturních institucí podle kulturních oblastí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71729">
          <w:rPr>
            <w:rFonts w:ascii="Arial" w:hAnsi="Arial" w:cs="Arial"/>
            <w:noProof/>
            <w:webHidden/>
            <w:sz w:val="18"/>
            <w:szCs w:val="18"/>
          </w:rPr>
          <w:t>22</w:t>
        </w:r>
      </w:hyperlink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0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4 Příjmy a výdaje kulturních institucí podle poskytovatelů kulturních služeb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682992" w:rsidRPr="00682992">
        <w:rPr>
          <w:rFonts w:ascii="Arial" w:hAnsi="Arial" w:cs="Arial"/>
          <w:sz w:val="18"/>
          <w:szCs w:val="18"/>
        </w:rPr>
        <w:t>23</w:t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1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5 Makroekonomické ukazatele podle kulturních oblastí v roce 2018 (odhad)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682992" w:rsidRPr="00682992">
        <w:rPr>
          <w:rFonts w:ascii="Arial" w:hAnsi="Arial" w:cs="Arial"/>
          <w:sz w:val="18"/>
          <w:szCs w:val="18"/>
        </w:rPr>
        <w:t>24</w:t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2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6 Vybrané ukazatele v trojsektorovém členění kultury za rok 2018 (sl. 3 – 5 odhad)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682992" w:rsidRPr="00682992">
          <w:rPr>
            <w:rFonts w:ascii="Arial" w:hAnsi="Arial" w:cs="Arial"/>
            <w:noProof/>
            <w:webHidden/>
            <w:sz w:val="18"/>
            <w:szCs w:val="18"/>
          </w:rPr>
          <w:t>25</w:t>
        </w:r>
      </w:hyperlink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3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7a Zaměstnanost a mzdy v kultuře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682992" w:rsidRPr="00682992">
        <w:rPr>
          <w:rFonts w:ascii="Arial" w:hAnsi="Arial" w:cs="Arial"/>
          <w:sz w:val="18"/>
          <w:szCs w:val="18"/>
        </w:rPr>
        <w:t>26</w:t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4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7b Zaměstnanost v kultuře podle kulturních oblastí v roce 2018 (s využitím VŠPS)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C71729">
        <w:rPr>
          <w:rFonts w:ascii="Arial" w:hAnsi="Arial" w:cs="Arial"/>
          <w:sz w:val="18"/>
          <w:szCs w:val="18"/>
        </w:rPr>
        <w:t>27</w:t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5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8 Zdroje a rozsah investic kulturního sektoru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682992" w:rsidRPr="00682992">
        <w:rPr>
          <w:rFonts w:ascii="Arial" w:hAnsi="Arial" w:cs="Arial"/>
          <w:sz w:val="18"/>
          <w:szCs w:val="18"/>
        </w:rPr>
        <w:t>28</w:t>
      </w:r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6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9 Zahraniční obchod se zbožím a službami kulturního sektoru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682992" w:rsidRPr="00682992">
          <w:rPr>
            <w:rFonts w:ascii="Arial" w:hAnsi="Arial" w:cs="Arial"/>
            <w:noProof/>
            <w:webHidden/>
            <w:sz w:val="18"/>
            <w:szCs w:val="18"/>
          </w:rPr>
          <w:t>29</w:t>
        </w:r>
      </w:hyperlink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7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10 Analytická tabulka základních ukazatelů sektoru kultury za rok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682992" w:rsidRPr="00682992">
          <w:rPr>
            <w:rFonts w:ascii="Arial" w:hAnsi="Arial" w:cs="Arial"/>
            <w:noProof/>
            <w:webHidden/>
            <w:sz w:val="18"/>
            <w:szCs w:val="18"/>
          </w:rPr>
          <w:t>30</w:t>
        </w:r>
      </w:hyperlink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8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 xml:space="preserve">Tabulka 11 Časové řady vybraných ukazatelů sektoru kultury za léta 2010 </w:t>
        </w:r>
        <w:r w:rsidR="00335861" w:rsidRPr="00682992">
          <w:rPr>
            <w:rFonts w:ascii="Arial" w:hAnsi="Arial" w:cs="Arial"/>
            <w:sz w:val="18"/>
            <w:szCs w:val="18"/>
          </w:rPr>
          <w:t>–</w:t>
        </w:r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 xml:space="preserve"> 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682992" w:rsidRPr="00682992">
          <w:rPr>
            <w:rFonts w:ascii="Arial" w:hAnsi="Arial" w:cs="Arial"/>
            <w:noProof/>
            <w:webHidden/>
            <w:sz w:val="18"/>
            <w:szCs w:val="18"/>
          </w:rPr>
          <w:t>31</w:t>
        </w:r>
      </w:hyperlink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29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12 Počet vybraných poskytovatelů kulturních služeb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682992" w:rsidRPr="00682992">
          <w:rPr>
            <w:rFonts w:ascii="Arial" w:hAnsi="Arial" w:cs="Arial"/>
            <w:noProof/>
            <w:webHidden/>
            <w:sz w:val="18"/>
            <w:szCs w:val="18"/>
          </w:rPr>
          <w:t>32</w:t>
        </w:r>
      </w:hyperlink>
    </w:p>
    <w:p w:rsidR="00335861" w:rsidRPr="00682992" w:rsidRDefault="00C75FE0" w:rsidP="00682992">
      <w:pPr>
        <w:pStyle w:val="Obsah3"/>
        <w:spacing w:line="480" w:lineRule="auto"/>
        <w:ind w:left="0"/>
        <w:rPr>
          <w:rFonts w:ascii="Arial" w:hAnsi="Arial" w:cs="Arial"/>
          <w:noProof/>
          <w:sz w:val="18"/>
          <w:szCs w:val="18"/>
        </w:rPr>
      </w:pPr>
      <w:hyperlink w:anchor="_Toc9435230" w:history="1">
        <w:r w:rsidR="00335861" w:rsidRPr="00682992">
          <w:rPr>
            <w:rStyle w:val="Hypertextovodkaz"/>
            <w:rFonts w:ascii="Arial" w:hAnsi="Arial" w:cs="Arial"/>
            <w:noProof/>
            <w:sz w:val="18"/>
            <w:szCs w:val="18"/>
          </w:rPr>
          <w:t>Tabulka 13 Relativní vyjádření výkonu poskytovatelů kulturních služeb v naturálních ukazatelích v roce 2018</w:t>
        </w:r>
        <w:r w:rsidR="00335861" w:rsidRPr="00682992">
          <w:rPr>
            <w:rFonts w:ascii="Arial" w:hAnsi="Arial" w:cs="Arial"/>
            <w:noProof/>
            <w:webHidden/>
            <w:sz w:val="18"/>
            <w:szCs w:val="18"/>
          </w:rPr>
          <w:tab/>
        </w:r>
      </w:hyperlink>
      <w:r w:rsidR="00682992" w:rsidRPr="00682992">
        <w:rPr>
          <w:rFonts w:ascii="Arial" w:hAnsi="Arial" w:cs="Arial"/>
          <w:sz w:val="18"/>
          <w:szCs w:val="18"/>
        </w:rPr>
        <w:t>33</w:t>
      </w:r>
    </w:p>
    <w:p w:rsidR="00335861" w:rsidRPr="003C2C31" w:rsidRDefault="00C75FE0" w:rsidP="00335861">
      <w:pPr>
        <w:sectPr w:rsidR="00335861" w:rsidRPr="003C2C31" w:rsidSect="0040293A">
          <w:pgSz w:w="11906" w:h="16838" w:code="9"/>
          <w:pgMar w:top="1387" w:right="1134" w:bottom="1418" w:left="1134" w:header="680" w:footer="680" w:gutter="0"/>
          <w:cols w:space="708"/>
          <w:docGrid w:linePitch="360"/>
        </w:sectPr>
      </w:pPr>
      <w:r w:rsidRPr="00266532">
        <w:rPr>
          <w:sz w:val="16"/>
          <w:szCs w:val="16"/>
        </w:rPr>
        <w:fldChar w:fldCharType="end"/>
      </w:r>
    </w:p>
    <w:tbl>
      <w:tblPr>
        <w:tblW w:w="13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080"/>
        <w:gridCol w:w="1060"/>
        <w:gridCol w:w="1140"/>
        <w:gridCol w:w="1140"/>
        <w:gridCol w:w="1180"/>
        <w:gridCol w:w="960"/>
        <w:gridCol w:w="1160"/>
        <w:gridCol w:w="1040"/>
        <w:gridCol w:w="1180"/>
        <w:gridCol w:w="1182"/>
        <w:gridCol w:w="1276"/>
      </w:tblGrid>
      <w:tr w:rsidR="00335861" w:rsidRPr="00515A6F" w:rsidTr="00771844">
        <w:trPr>
          <w:trHeight w:val="315"/>
        </w:trPr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pStyle w:val="Nadpis3"/>
            </w:pPr>
            <w:bookmarkStart w:id="110" w:name="RANGE!A1"/>
            <w:bookmarkStart w:id="111" w:name="_Toc41554225"/>
            <w:r w:rsidRPr="00515A6F">
              <w:lastRenderedPageBreak/>
              <w:t>Tabulka 1 Zdroje financování kultury podle kulturních oblastí v roce 2018</w:t>
            </w:r>
            <w:bookmarkEnd w:id="110"/>
            <w:bookmarkEnd w:id="111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515A6F" w:rsidTr="00771844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35861" w:rsidRPr="00515A6F" w:rsidTr="0077184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335861" w:rsidRPr="00515A6F" w:rsidTr="00771844">
        <w:trPr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bCs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bCs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bCs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bCs/>
                <w:color w:val="000000"/>
                <w:sz w:val="18"/>
                <w:szCs w:val="18"/>
              </w:rPr>
              <w:t>Nefinanční a finanční podniky</w:t>
            </w:r>
            <w:r w:rsidRPr="00771844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bCs/>
                <w:color w:val="000000"/>
                <w:sz w:val="18"/>
                <w:szCs w:val="18"/>
              </w:rPr>
              <w:t>Nevládní neziskové instituce</w:t>
            </w:r>
            <w:r w:rsidRPr="00771844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bCs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bCs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6 194 161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9 017 141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15 211 302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4 472 156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3 431 879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299 192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8 203 227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253 489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10 483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263 972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23 678 501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1 788 917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5 212 570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7 001 487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3 411 864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3 102 349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290 613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6 804 826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59 080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30 229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89 309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13 895 622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58 392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56 318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114 710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4 261 703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7 276 910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7 924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11 546 537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6 420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3 523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9 943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11 671 190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36 662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25 213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61 868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10 855 944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23 359 376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60043" w:rsidRDefault="00335861" w:rsidP="00ED3DC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60043">
              <w:rPr>
                <w:rFonts w:cs="Arial"/>
                <w:bCs/>
                <w:color w:val="000000"/>
                <w:sz w:val="18"/>
                <w:szCs w:val="18"/>
              </w:rPr>
              <w:t>3 573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34 218 893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72 138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325 596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397 734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34 678 495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904 714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1 028 728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1 933 442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24 063 091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23 620 330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1 474 366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49 157 787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24 126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1 849 800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1 873 926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52 965 155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156 674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28 048 735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28 205 598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28 206 544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127 361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84 815 927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84 943 288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84 943 288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27 344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7 048 363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7 075 707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1 168 200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1 168 200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8 244 218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2 301 769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30 787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2 332 556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168 169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470 128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484 971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1 123 268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3 455 854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195 065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7 503 288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7 698 353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3 307 265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3 307 265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11 005 618</w:t>
            </w:r>
          </w:p>
        </w:tc>
      </w:tr>
      <w:tr w:rsidR="00335861" w:rsidRPr="00515A6F" w:rsidTr="00771844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11 507 024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29 922 408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41 429 432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51 992 427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174 125 634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2 560 828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228 678 889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416 540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2 219 631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2 636 171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272 744 492</w:t>
            </w:r>
          </w:p>
        </w:tc>
      </w:tr>
      <w:tr w:rsidR="00335861" w:rsidRPr="00515A6F" w:rsidTr="00771844">
        <w:trPr>
          <w:trHeight w:val="300"/>
        </w:trPr>
        <w:tc>
          <w:tcPr>
            <w:tcW w:w="12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15A6F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5861" w:rsidRDefault="00335861" w:rsidP="00335861"/>
    <w:p w:rsidR="001007B5" w:rsidRDefault="001007B5" w:rsidP="00335861"/>
    <w:tbl>
      <w:tblPr>
        <w:tblW w:w="184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5"/>
        <w:gridCol w:w="1705"/>
        <w:gridCol w:w="1726"/>
        <w:gridCol w:w="1789"/>
        <w:gridCol w:w="1874"/>
        <w:gridCol w:w="1811"/>
        <w:gridCol w:w="1726"/>
        <w:gridCol w:w="2000"/>
        <w:gridCol w:w="43"/>
        <w:gridCol w:w="1640"/>
        <w:gridCol w:w="1900"/>
      </w:tblGrid>
      <w:tr w:rsidR="00335861" w:rsidRPr="00407D42" w:rsidTr="00ED3DC9">
        <w:trPr>
          <w:trHeight w:val="315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82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80"/>
              <w:gridCol w:w="1011"/>
              <w:gridCol w:w="860"/>
              <w:gridCol w:w="860"/>
              <w:gridCol w:w="961"/>
              <w:gridCol w:w="860"/>
              <w:gridCol w:w="860"/>
              <w:gridCol w:w="941"/>
              <w:gridCol w:w="886"/>
              <w:gridCol w:w="907"/>
              <w:gridCol w:w="992"/>
              <w:gridCol w:w="993"/>
              <w:gridCol w:w="841"/>
              <w:gridCol w:w="1143"/>
              <w:gridCol w:w="1134"/>
            </w:tblGrid>
            <w:tr w:rsidR="007B3AA8" w:rsidRPr="007B3AA8" w:rsidTr="007B3AA8">
              <w:trPr>
                <w:trHeight w:val="375"/>
              </w:trPr>
              <w:tc>
                <w:tcPr>
                  <w:tcW w:w="1369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b/>
                      <w:bCs/>
                      <w:color w:val="BC091B"/>
                      <w:sz w:val="24"/>
                    </w:rPr>
                  </w:pPr>
                  <w:r w:rsidRPr="007B3AA8">
                    <w:rPr>
                      <w:rFonts w:cs="Arial"/>
                      <w:b/>
                      <w:bCs/>
                      <w:color w:val="BC091B"/>
                      <w:sz w:val="24"/>
                    </w:rPr>
                    <w:lastRenderedPageBreak/>
                    <w:t>Tabulka 2 Umístění finančních zdrojů podle kulturních oblastí a poskytovatelů kulturních služeb v roce 2018</w:t>
                  </w:r>
                  <w:r w:rsidRPr="007B3AA8">
                    <w:rPr>
                      <w:rFonts w:cs="Arial"/>
                      <w:b/>
                      <w:bCs/>
                      <w:color w:val="BC091B"/>
                      <w:sz w:val="24"/>
                      <w:vertAlign w:val="superscript"/>
                    </w:rPr>
                    <w:t>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3AA8" w:rsidRPr="007B3AA8" w:rsidTr="007B3AA8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B3A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v tis. Kč</w:t>
                  </w:r>
                </w:p>
              </w:tc>
            </w:tr>
            <w:tr w:rsidR="007B3AA8" w:rsidRPr="007B3AA8" w:rsidTr="007B3AA8">
              <w:trPr>
                <w:trHeight w:val="1185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OBLAST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Historické památky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Muzeum a galerie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Archivy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Knihovny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Divadla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Hudební soubory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Kulturní domy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Výstavní sály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Rozhlas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Televize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Školy umělec. vzděl.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Organ. ochrany autor. práv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Ostatní poskyto-vatelé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BDB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CELKEM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Kulturní dědictví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3 276 116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8 099 218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1 921 914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4 020 805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6 360 448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23 678 501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Interpretační umění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7 993 097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1 627 991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4 035 232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239 302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13 895 622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Výtvarné umění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980 699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10 690 491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11 671 190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Audiovizuální a interaktivní média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4 803 923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21 732 489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26 428 743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52 965 155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Umělecké vzdělávání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1 043 256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7 200 962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8 244 218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Správa a podpora kulturní činnosti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600 442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2 855 412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3 455 854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Neznámá oblast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158 833 952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158 833 952</w:t>
                  </w:r>
                </w:p>
              </w:tc>
            </w:tr>
            <w:tr w:rsidR="007B3AA8" w:rsidRPr="007B3AA8" w:rsidTr="007B3AA8">
              <w:trPr>
                <w:trHeight w:val="84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B3AA8">
                    <w:rPr>
                      <w:rFonts w:cs="Arial"/>
                      <w:color w:val="000000"/>
                      <w:sz w:val="18"/>
                      <w:szCs w:val="18"/>
                    </w:rPr>
                    <w:t>CELKEM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3 276 116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8 099 218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1 921 914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4 020 805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7 993 097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1 627 991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4 035 232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980 699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4 803 923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21 732 489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1 043 256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600 442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212 609 310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F3F3"/>
                  <w:vAlign w:val="center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272 744 492</w:t>
                  </w:r>
                </w:p>
              </w:tc>
            </w:tr>
            <w:tr w:rsidR="007B3AA8" w:rsidRPr="007B3AA8" w:rsidTr="007B3AA8">
              <w:trPr>
                <w:trHeight w:val="525"/>
              </w:trPr>
              <w:tc>
                <w:tcPr>
                  <w:tcW w:w="1482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3AA8" w:rsidRPr="007B3AA8" w:rsidRDefault="007B3AA8" w:rsidP="007B3AA8">
                  <w:pPr>
                    <w:spacing w:after="0" w:line="24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3AA8">
                    <w:rPr>
                      <w:rFonts w:cs="Arial"/>
                      <w:color w:val="000000"/>
                      <w:sz w:val="16"/>
                      <w:szCs w:val="16"/>
                    </w:rPr>
                    <w:t>1) Zdroje dle poskytovatelů jsou propočteny z celkových příjmů zvýšených o dotace na  investice a vlastní vklady a  zvýšených či snížených o změnu stavu úvěrů a půjček a snížených o zaplacené daně z příjmů.</w:t>
                  </w:r>
                </w:p>
              </w:tc>
            </w:tr>
          </w:tbl>
          <w:p w:rsidR="00335861" w:rsidRPr="00407D42" w:rsidRDefault="00335861" w:rsidP="00ED3DC9">
            <w:pPr>
              <w:pStyle w:val="Nadpis3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407D42" w:rsidRDefault="00335861" w:rsidP="00ED3DC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407D42" w:rsidRDefault="00335861" w:rsidP="00ED3DC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5861" w:rsidRPr="00515A6F" w:rsidTr="00ED3DC9">
        <w:trPr>
          <w:trHeight w:val="315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Default="00335861" w:rsidP="00ED3DC9"/>
          <w:p w:rsidR="00335861" w:rsidRPr="00515A6F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515A6F">
              <w:rPr>
                <w:rFonts w:cs="Arial"/>
                <w:b/>
                <w:bCs/>
                <w:color w:val="BC091B"/>
                <w:sz w:val="24"/>
              </w:rPr>
              <w:t>Tabulka 3 Příjmy a výdaje kulturních institucí podle kulturních oblastí v roce 201</w:t>
            </w:r>
            <w:r>
              <w:rPr>
                <w:rFonts w:cs="Arial"/>
                <w:b/>
                <w:bCs/>
                <w:color w:val="BC091B"/>
                <w:sz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AA8" w:rsidRPr="00515A6F" w:rsidTr="00ED3DC9">
        <w:trPr>
          <w:gridAfter w:val="3"/>
          <w:wAfter w:w="4254" w:type="dxa"/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7B3AA8" w:rsidRPr="00515A6F" w:rsidTr="00ED3DC9">
        <w:trPr>
          <w:gridAfter w:val="3"/>
          <w:wAfter w:w="4254" w:type="dxa"/>
          <w:trHeight w:val="300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22 992 868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11 105 557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22 717 579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6 749 091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9 081 864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6 886 624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275 289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14 541 943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5 115 762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14 678 245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5 984 586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6 491 667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2 201 992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A74655" w:rsidRDefault="00335861" w:rsidP="00ED3DC9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A74655">
              <w:rPr>
                <w:rFonts w:cs="Arial"/>
                <w:color w:val="FF0000"/>
                <w:sz w:val="18"/>
                <w:szCs w:val="18"/>
              </w:rPr>
              <w:t>-136 302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12 271 662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11 324 482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10 449 091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7 036 480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1 576 718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1 835 893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1 822 571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40 536 427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37 724 535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37 609 563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18 302 355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6 927 684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12 379 524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2 926 864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51 249 973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41 608 683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48 186 980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29 013 576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6 757 609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12 415 795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3 062 993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28 593 076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27 349 314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25 361 082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18 124 806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4 424 534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2 811 742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3 231 994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86 405 052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79 547 549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80 265 833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53 247 765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9 064 959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17 953 109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6 139 219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1 046 425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632 846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887 924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425 258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379 361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83 305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158 501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3 017 564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1 095 549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3 005 189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1 030 021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1 629 528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345 640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12 375</w:t>
            </w:r>
          </w:p>
        </w:tc>
      </w:tr>
      <w:tr w:rsidR="007B3AA8" w:rsidRPr="00515A6F" w:rsidTr="00ED3DC9">
        <w:trPr>
          <w:gridAfter w:val="3"/>
          <w:wAfter w:w="4254" w:type="dxa"/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260 654 990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215 504 277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243 161 486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139 913 938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46 333 924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56 913 624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515A6F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15A6F">
              <w:rPr>
                <w:rFonts w:cs="Arial"/>
                <w:color w:val="000000"/>
                <w:sz w:val="18"/>
                <w:szCs w:val="18"/>
              </w:rPr>
              <w:t>17 493 504</w:t>
            </w:r>
          </w:p>
        </w:tc>
      </w:tr>
    </w:tbl>
    <w:p w:rsidR="00335861" w:rsidRDefault="00335861" w:rsidP="00335861"/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</w:tblGrid>
      <w:tr w:rsidR="00335861" w:rsidRPr="00250AD7" w:rsidTr="00ED3DC9">
        <w:trPr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>
              <w:lastRenderedPageBreak/>
              <w:br w:type="page"/>
            </w:r>
            <w:r w:rsidRPr="00250AD7">
              <w:rPr>
                <w:rFonts w:cs="Arial"/>
                <w:b/>
                <w:bCs/>
                <w:color w:val="BC091B"/>
                <w:sz w:val="24"/>
              </w:rPr>
              <w:t>Tabulka 4 Příjmy a výdaje kulturních institucí podle poskytovatelů kulturních služeb v roce 201</w:t>
            </w:r>
            <w:r>
              <w:rPr>
                <w:rFonts w:cs="Arial"/>
                <w:b/>
                <w:bCs/>
                <w:color w:val="BC091B"/>
                <w:sz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250AD7" w:rsidTr="00ED3DC9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35861" w:rsidRPr="00250AD7" w:rsidTr="00ED3DC9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335861" w:rsidRPr="00250AD7" w:rsidTr="00ED3DC9">
        <w:trPr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3 174 425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1 995 342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3 120 613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1 085 392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1 160 821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874 400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 xml:space="preserve">53 812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6 733 523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1 504 572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6 594 210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2 140 935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3 270 505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1 182 770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 xml:space="preserve">139 313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1 827 522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432 905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2 174 592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848 825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1 254 494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71 273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FF0000"/>
                <w:sz w:val="18"/>
                <w:szCs w:val="18"/>
              </w:rPr>
              <w:t xml:space="preserve">-347 070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3 817 470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194 580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3 902 183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1 136 306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2 490 268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275 609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FF0000"/>
                <w:sz w:val="18"/>
                <w:szCs w:val="18"/>
              </w:rPr>
              <w:t xml:space="preserve">-84 713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6 873 287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2 355 163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6 884 137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2 064 239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3 472 079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1 347 819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FF0000"/>
                <w:sz w:val="18"/>
                <w:szCs w:val="18"/>
              </w:rPr>
              <w:t xml:space="preserve">-10 850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1 541 171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441 367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1 541 579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631 409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844 691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65 479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FF0000"/>
                <w:sz w:val="18"/>
                <w:szCs w:val="18"/>
              </w:rPr>
              <w:t xml:space="preserve">-408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1 442 994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591 863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1 483 043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932 746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458 412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91 885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FF0000"/>
                <w:sz w:val="18"/>
                <w:szCs w:val="18"/>
              </w:rPr>
              <w:t xml:space="preserve">-40 049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3 735 720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1 254 280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3 826 066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1 791 659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1 409 849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624 558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FF0000"/>
                <w:sz w:val="18"/>
                <w:szCs w:val="18"/>
              </w:rPr>
              <w:t xml:space="preserve">-90 346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946 644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479 977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885 272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470 141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332 200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82 931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 xml:space="preserve">61 372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4 817 437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2 870 360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4 734 650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1 850 384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1 572 896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1 311 370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 xml:space="preserve">82 787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22 199 655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15 868 131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21 951 240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9 369 122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3 499 069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9 083 049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 xml:space="preserve">248 415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203 545 142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187 515 737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186 063 901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117 592 780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26 568 640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41 902 481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 xml:space="preserve">17 481 241 </w:t>
            </w:r>
          </w:p>
        </w:tc>
      </w:tr>
      <w:tr w:rsidR="00335861" w:rsidRPr="00250AD7" w:rsidTr="00ED3DC9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260 654 990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215 504 277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243 161 486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139 913 938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46 333 924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56 913 624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17 493 504</w:t>
            </w:r>
          </w:p>
        </w:tc>
      </w:tr>
    </w:tbl>
    <w:p w:rsidR="00335861" w:rsidRDefault="00335861" w:rsidP="00335861"/>
    <w:p w:rsidR="00335861" w:rsidRDefault="00335861" w:rsidP="00335861"/>
    <w:p w:rsidR="00335861" w:rsidRDefault="00335861" w:rsidP="00335861"/>
    <w:tbl>
      <w:tblPr>
        <w:tblW w:w="14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2380"/>
        <w:gridCol w:w="2380"/>
        <w:gridCol w:w="2380"/>
        <w:gridCol w:w="2380"/>
        <w:gridCol w:w="2380"/>
      </w:tblGrid>
      <w:tr w:rsidR="00335861" w:rsidRPr="00250AD7" w:rsidTr="00ED3DC9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250AD7">
              <w:rPr>
                <w:rFonts w:cs="Arial"/>
                <w:b/>
                <w:bCs/>
                <w:color w:val="BC091B"/>
                <w:sz w:val="24"/>
              </w:rPr>
              <w:t>Tabulka 5 Makroekonomické ukazatele podle kulturních oblastí v roce 2018 (odhad)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250AD7" w:rsidTr="00ED3DC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A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A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A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0A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250AD7" w:rsidTr="00ED3DC9">
        <w:trPr>
          <w:trHeight w:val="111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Produkce organizací s převažující kulturní činností (v z.c.)</w:t>
            </w: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  organizací s převažující kulturní činností (v  k.c.)</w:t>
            </w: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2)  </w:t>
            </w: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 organizací s převažující kulturní činností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</w:rPr>
              <w:t>Produkce kulturního zboží a služeb organizací s převažující ne-kulturní činností (v z.c.)</w:t>
            </w:r>
            <w:r w:rsidRPr="00250AD7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18 314 663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6 831 406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11 483 256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18 208 724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8 421 127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9 787 597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13 935 341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9 685 718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4 249 622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</w:t>
            </w:r>
            <w:r w:rsidR="00A7465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33 185 593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19 735 172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13 450 421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62 063 032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33 513 641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28 549 391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26 493 322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17 805 649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8 687 673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68 616 943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50 572 410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18 044 532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10 220 572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2 041 872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8 178 700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4 153 932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1 414 928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2 739 005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02CD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250AD7" w:rsidTr="00ED3DC9">
        <w:trPr>
          <w:trHeight w:val="69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255 192 122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150 021 923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105 170 197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100</w:t>
            </w:r>
            <w:r w:rsidR="00A7465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50AD7">
              <w:rPr>
                <w:rFonts w:cs="Arial"/>
                <w:color w:val="000000"/>
                <w:sz w:val="18"/>
                <w:szCs w:val="18"/>
              </w:rPr>
              <w:t>109 952 763</w:t>
            </w:r>
          </w:p>
        </w:tc>
      </w:tr>
      <w:tr w:rsidR="00335861" w:rsidRPr="00250AD7" w:rsidTr="00ED3DC9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50AD7">
              <w:rPr>
                <w:rFonts w:cs="Arial"/>
                <w:color w:val="000000"/>
                <w:sz w:val="16"/>
                <w:szCs w:val="16"/>
              </w:rPr>
              <w:t>1) základní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250AD7" w:rsidTr="00ED3DC9">
        <w:trPr>
          <w:trHeight w:val="1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50AD7">
              <w:rPr>
                <w:rFonts w:cs="Arial"/>
                <w:color w:val="000000"/>
                <w:sz w:val="16"/>
                <w:szCs w:val="16"/>
              </w:rPr>
              <w:t>2) kupní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250AD7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5861" w:rsidRDefault="00335861" w:rsidP="00335861"/>
    <w:tbl>
      <w:tblPr>
        <w:tblW w:w="150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8"/>
        <w:gridCol w:w="1609"/>
        <w:gridCol w:w="1131"/>
        <w:gridCol w:w="1131"/>
        <w:gridCol w:w="1087"/>
        <w:gridCol w:w="1065"/>
        <w:gridCol w:w="1060"/>
        <w:gridCol w:w="960"/>
        <w:gridCol w:w="960"/>
        <w:gridCol w:w="960"/>
        <w:gridCol w:w="960"/>
        <w:gridCol w:w="1080"/>
        <w:gridCol w:w="960"/>
        <w:gridCol w:w="1240"/>
      </w:tblGrid>
      <w:tr w:rsidR="00521AE8" w:rsidRPr="00521AE8" w:rsidTr="00521AE8">
        <w:trPr>
          <w:trHeight w:val="315"/>
        </w:trPr>
        <w:tc>
          <w:tcPr>
            <w:tcW w:w="11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521AE8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6 Vybrané ukazatele v trojsektor</w:t>
            </w:r>
            <w:r w:rsidR="00A74655">
              <w:rPr>
                <w:rFonts w:cs="Arial"/>
                <w:b/>
                <w:bCs/>
                <w:color w:val="BC091B"/>
                <w:sz w:val="24"/>
              </w:rPr>
              <w:t>ovém členění kultury za rok 2018</w:t>
            </w:r>
            <w:r w:rsidRPr="00521AE8">
              <w:rPr>
                <w:rFonts w:cs="Arial"/>
                <w:b/>
                <w:bCs/>
                <w:color w:val="BC091B"/>
                <w:sz w:val="24"/>
              </w:rPr>
              <w:t xml:space="preserve"> (sl. 3 – 5 odhad)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521AE8" w:rsidRPr="00521AE8" w:rsidTr="00521AE8">
        <w:trPr>
          <w:trHeight w:val="615"/>
        </w:trPr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Mezi-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Počet zaměstn. (přepoč.)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521AE8" w:rsidRPr="00521AE8" w:rsidTr="00521AE8">
        <w:trPr>
          <w:trHeight w:val="24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1AE8" w:rsidRPr="00521AE8" w:rsidTr="00521AE8">
        <w:trPr>
          <w:trHeight w:val="184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521AE8" w:rsidRPr="00521AE8" w:rsidTr="00A81D29">
        <w:trPr>
          <w:trHeight w:val="399"/>
        </w:trPr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22 992 868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22 717 579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18 314 663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6 831 406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11 483 256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19 576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2 427 221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76 836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372 947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10 445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>91.01, 02, 03,</w:t>
            </w:r>
            <w:r w:rsidR="00A81D29">
              <w:rPr>
                <w:rFonts w:cs="Arial"/>
                <w:color w:val="000000"/>
                <w:sz w:val="14"/>
                <w:szCs w:val="14"/>
              </w:rPr>
              <w:t xml:space="preserve"> 72.20 (část),</w:t>
            </w: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 47.78, 79</w:t>
            </w:r>
            <w:r w:rsidRPr="00521AE8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Interpretační umění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14 541 943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14 678 245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18 208 724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8 421 127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9 787 597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14 239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889 935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1 357 442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1 479 463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8 463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Výtvarné umění</w:t>
            </w:r>
            <w:r w:rsidRPr="00521AE8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6 005 106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4 821 936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7 126 431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4 384 390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2 742 041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411 793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538 181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775 837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10 619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521AE8" w:rsidRPr="00521AE8" w:rsidTr="00521AE8">
        <w:trPr>
          <w:trHeight w:val="405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Umělecké vzdělávání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1 046 425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887 924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10 220 572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2 041 872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8 178 700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66 782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521AE8" w:rsidRPr="00521AE8" w:rsidTr="00521AE8">
        <w:trPr>
          <w:trHeight w:val="48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1 139 059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1 060 168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1 018 002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549 754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468 248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36 363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1 403 822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2 597 471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45 725 401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44 165 852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54 888 392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22 228 549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32 659 842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38 178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3 832 094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3 376 281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5 225 718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31 581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521AE8" w:rsidRPr="00521AE8" w:rsidTr="00521AE8">
        <w:trPr>
          <w:trHeight w:val="390"/>
        </w:trPr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19 353 487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17 633 264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25 088 737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15 395 927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9 692 810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1 403 096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21 874 547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13 611 976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1 741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2 069 111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1 672 847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2 541 716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1 090 292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1 451 424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133 509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9 012 823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5 703 734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2 644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521AE8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4 817 437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4 734 650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5 680 979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2 683 670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2 997 310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173 110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BD73C7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20 491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22 199 655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21 951 240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26 179 021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13 588 330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12 590 690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4 006 989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82 507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2 912 258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521AE8" w:rsidRPr="00521AE8" w:rsidTr="00521AE8">
        <w:trPr>
          <w:trHeight w:val="375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40 536 427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37 609 563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33 185 593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19 735 172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13 450 421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1 583 761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14 348 613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13 543 857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37 505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521AE8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521AE8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2 810 283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2 194 979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2 572 578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755 422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1 817 156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861 966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91 786 400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85 796 543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95 248 624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53 248 813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41 999 811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24 641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8 162 431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45 318 490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35 792 316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42 116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KREATIVNÍ PRŮMYSLY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28 593 076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25 361 082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26 493 322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17 805 649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8 687 673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7 471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1 439 238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367 940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67 945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23 366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86 405 052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80 265 833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68 616 943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50 572 410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18 044 532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14 063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2 535 096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11 963 132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13 516 146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18 833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5 127 497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4 566 987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5 790 908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4 751 574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1 039 334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261 505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266 250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415 877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3 958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521AE8" w:rsidRPr="00521AE8" w:rsidTr="00521AE8">
        <w:trPr>
          <w:trHeight w:val="300"/>
        </w:trPr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120 125 625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110 193 902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100 901 173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73 129 633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27 771 539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22 496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4 235 839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12 597 322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13 999 968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46 157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21AE8" w:rsidRPr="00521AE8" w:rsidTr="00521AE8">
        <w:trPr>
          <w:trHeight w:val="450"/>
        </w:trPr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3 017 564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3 005 189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4 153 932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1 414 928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2 739 005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3 212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22 214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521AE8" w:rsidRPr="00521AE8" w:rsidTr="00521AE8">
        <w:trPr>
          <w:trHeight w:val="30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260 654 990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243 161 486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255 192 121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150 021 923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105 170 197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88 527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16 252 578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61 292 093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55 018 002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120 121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21AE8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521AE8" w:rsidRPr="00521AE8" w:rsidTr="00521AE8">
        <w:trPr>
          <w:trHeight w:val="210"/>
        </w:trPr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1) odhad na základě vlastních propočtů z údajů národního účetnictví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3) údaje za maloobchod se vztahují jen ke sloupcům 1 až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1AE8" w:rsidRPr="00521AE8" w:rsidTr="00521AE8">
        <w:trPr>
          <w:trHeight w:val="195"/>
        </w:trPr>
        <w:tc>
          <w:tcPr>
            <w:tcW w:w="6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1350DB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2) za rozhlasové </w:t>
            </w:r>
            <w:r w:rsidR="00521AE8" w:rsidRPr="00521AE8">
              <w:rPr>
                <w:rFonts w:cs="Arial"/>
                <w:color w:val="000000"/>
                <w:sz w:val="16"/>
                <w:szCs w:val="16"/>
              </w:rPr>
              <w:t>vysílání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(export) </w:t>
            </w:r>
            <w:r w:rsidR="00521AE8" w:rsidRPr="00521AE8">
              <w:rPr>
                <w:rFonts w:cs="Arial"/>
                <w:color w:val="000000"/>
                <w:sz w:val="16"/>
                <w:szCs w:val="16"/>
              </w:rPr>
              <w:t>jsou k dispozici pouze individuální data, která nelze zveřejnit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4) bez designu a uměleckých řemesel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5861" w:rsidRDefault="00335861" w:rsidP="00335861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1720"/>
        <w:gridCol w:w="1720"/>
        <w:gridCol w:w="1720"/>
        <w:gridCol w:w="1241"/>
        <w:gridCol w:w="1220"/>
        <w:gridCol w:w="1281"/>
        <w:gridCol w:w="1140"/>
        <w:gridCol w:w="1060"/>
      </w:tblGrid>
      <w:tr w:rsidR="00335861" w:rsidRPr="0040359D" w:rsidTr="00ED3DC9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40359D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7a Zaměstnanost a mzdy v kultuře v roce 201</w:t>
            </w:r>
            <w:r>
              <w:rPr>
                <w:rFonts w:cs="Arial"/>
                <w:b/>
                <w:bCs/>
                <w:color w:val="BC091B"/>
                <w:sz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40359D" w:rsidTr="00ED3DC9">
        <w:trPr>
          <w:trHeight w:val="21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112" w:name="RANGE!A2"/>
            <w:r w:rsidRPr="0040359D">
              <w:rPr>
                <w:rFonts w:cs="Arial"/>
                <w:b/>
                <w:bCs/>
                <w:color w:val="BC091B"/>
                <w:sz w:val="24"/>
              </w:rPr>
              <w:t> </w:t>
            </w:r>
            <w:bookmarkEnd w:id="112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861" w:rsidRPr="0040359D" w:rsidTr="00ED3DC9">
        <w:trPr>
          <w:trHeight w:val="375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35861" w:rsidRPr="0040359D" w:rsidTr="00ED3DC9">
        <w:trPr>
          <w:trHeight w:val="1575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1 208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1 954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2 338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804 430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28 672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3 344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3 430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6 774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2 249 940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27 679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2 687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898 604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27 869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4 688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5 357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1 721 251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26 776</w:t>
            </w:r>
          </w:p>
        </w:tc>
      </w:tr>
      <w:tr w:rsidR="00335861" w:rsidRPr="0040359D" w:rsidTr="00ED3DC9">
        <w:trPr>
          <w:trHeight w:val="45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5 009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3 518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7 217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2 427 469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28 030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1 619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2 710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1 661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3 280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921 234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23 405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5 788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5 936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11 724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3 949 739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28 074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1 557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1 557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552 352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29 563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1 219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1 916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933 534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40 603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3 687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4 021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2 252 726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46 687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183 822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30 036</w:t>
            </w:r>
          </w:p>
        </w:tc>
      </w:tr>
      <w:tr w:rsidR="00335861" w:rsidRPr="0040359D" w:rsidTr="00ED3DC9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4 286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12 334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36 860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41 146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14 568 328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29 505</w:t>
            </w:r>
          </w:p>
        </w:tc>
      </w:tr>
      <w:tr w:rsidR="00335861" w:rsidRPr="0040359D" w:rsidTr="00ED3DC9">
        <w:trPr>
          <w:trHeight w:val="40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30 024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23 920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58 503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88 527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31 463 429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40359D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359D">
              <w:rPr>
                <w:rFonts w:cs="Arial"/>
                <w:color w:val="000000"/>
                <w:sz w:val="18"/>
                <w:szCs w:val="18"/>
              </w:rPr>
              <w:t>29 618</w:t>
            </w:r>
          </w:p>
        </w:tc>
      </w:tr>
    </w:tbl>
    <w:p w:rsidR="00335861" w:rsidRDefault="00335861" w:rsidP="00335861"/>
    <w:p w:rsidR="00335861" w:rsidRDefault="00335861" w:rsidP="00335861"/>
    <w:tbl>
      <w:tblPr>
        <w:tblW w:w="1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2080"/>
        <w:gridCol w:w="2100"/>
        <w:gridCol w:w="2000"/>
        <w:gridCol w:w="1920"/>
        <w:gridCol w:w="1360"/>
        <w:gridCol w:w="1420"/>
        <w:gridCol w:w="1360"/>
      </w:tblGrid>
      <w:tr w:rsidR="00521AE8" w:rsidRPr="00521AE8" w:rsidTr="00521AE8">
        <w:trPr>
          <w:trHeight w:val="31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521AE8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7b Zaměstnanost v kultuře podle kulturních oblastí v roce 2018 (s využitím Výběrového šetření pracovních sil)</w:t>
            </w:r>
          </w:p>
        </w:tc>
      </w:tr>
      <w:tr w:rsidR="00521AE8" w:rsidRPr="00521AE8" w:rsidTr="00521AE8">
        <w:trPr>
          <w:trHeight w:val="2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1AE8" w:rsidRPr="00521AE8" w:rsidTr="00521AE8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F277CE" w:rsidRPr="00521AE8" w:rsidTr="00521AE8">
        <w:trPr>
          <w:trHeight w:val="1275"/>
        </w:trPr>
        <w:tc>
          <w:tcPr>
            <w:tcW w:w="22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7CE" w:rsidRPr="00521AE8" w:rsidRDefault="00F277CE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7CE" w:rsidRPr="00521AE8" w:rsidRDefault="00F277CE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7CE" w:rsidRPr="00521AE8" w:rsidRDefault="00F277CE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7CE" w:rsidRPr="00521AE8" w:rsidRDefault="00F277CE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7CE" w:rsidRPr="00521AE8" w:rsidRDefault="00F277CE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277CE" w:rsidRDefault="00F277CE" w:rsidP="00F277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podnikatelé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277CE" w:rsidRDefault="00F277CE" w:rsidP="00F277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zaměstnanci na prac. smlouvu či  dohodu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F277CE" w:rsidRDefault="00F277CE" w:rsidP="00F277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z toho: zaměstnanci na plný úvazek</w:t>
            </w:r>
          </w:p>
        </w:tc>
      </w:tr>
      <w:tr w:rsidR="00521AE8" w:rsidRPr="00521AE8" w:rsidTr="00521AE8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9 808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13 863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23 671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2 674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20 846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17 039</w:t>
            </w:r>
          </w:p>
        </w:tc>
      </w:tr>
      <w:tr w:rsidR="00521AE8" w:rsidRPr="00521AE8" w:rsidTr="00521AE8">
        <w:trPr>
          <w:trHeight w:val="49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10 315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7 712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18 027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6 218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11 809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8 962</w:t>
            </w:r>
          </w:p>
        </w:tc>
      </w:tr>
      <w:tr w:rsidR="00521AE8" w:rsidRPr="00521AE8" w:rsidTr="00521AE8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18 146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1 881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20 027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16 272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3 615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3 400</w:t>
            </w:r>
          </w:p>
        </w:tc>
      </w:tr>
      <w:tr w:rsidR="00521AE8" w:rsidRPr="00521AE8" w:rsidTr="00521AE8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13 459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13 682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27 141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12 748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14 391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11 791</w:t>
            </w:r>
          </w:p>
        </w:tc>
      </w:tr>
      <w:tr w:rsidR="00521AE8" w:rsidRPr="00521AE8" w:rsidTr="00521AE8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13 683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5 144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18 827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4 670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14 157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11 718</w:t>
            </w:r>
          </w:p>
        </w:tc>
      </w:tr>
      <w:tr w:rsidR="00521AE8" w:rsidRPr="00521AE8" w:rsidTr="00521AE8">
        <w:trPr>
          <w:trHeight w:val="46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7 131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15 736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22 867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13 127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9 739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8 561</w:t>
            </w:r>
          </w:p>
        </w:tc>
      </w:tr>
      <w:tr w:rsidR="00521AE8" w:rsidRPr="00521AE8" w:rsidTr="00521AE8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7 265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23 275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30 540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10 948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19 219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15 789</w:t>
            </w:r>
          </w:p>
        </w:tc>
      </w:tr>
      <w:tr w:rsidR="00521AE8" w:rsidRPr="00521AE8" w:rsidTr="00521AE8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8 205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3 605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11 810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7 232</w:t>
            </w:r>
          </w:p>
        </w:tc>
      </w:tr>
      <w:tr w:rsidR="00521AE8" w:rsidRPr="00521AE8" w:rsidTr="00521AE8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 xml:space="preserve">Správa a podpora kult. činnosti </w:t>
            </w:r>
            <w:r w:rsidRPr="00521AE8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521AE8" w:rsidRPr="00521AE8" w:rsidTr="00521AE8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41 430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41 430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28 690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25 163</w:t>
            </w:r>
          </w:p>
        </w:tc>
      </w:tr>
      <w:tr w:rsidR="00521AE8" w:rsidRPr="00521AE8" w:rsidTr="00521AE8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88 012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84 898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41 430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214 340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80 547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132 586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109 655</w:t>
            </w:r>
          </w:p>
        </w:tc>
      </w:tr>
      <w:tr w:rsidR="00521AE8" w:rsidRPr="00521AE8" w:rsidTr="00521AE8">
        <w:trPr>
          <w:trHeight w:val="64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1) Č</w:t>
            </w:r>
            <w:r w:rsidRPr="00521AE8">
              <w:rPr>
                <w:rFonts w:cs="Arial"/>
                <w:color w:val="000000"/>
                <w:sz w:val="16"/>
                <w:szCs w:val="16"/>
              </w:rPr>
              <w:t>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521AE8" w:rsidRPr="00521AE8" w:rsidTr="00521AE8">
        <w:trPr>
          <w:trHeight w:val="49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521AE8" w:rsidRPr="00521AE8" w:rsidTr="00521AE8">
        <w:trPr>
          <w:trHeight w:val="27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21AE8">
              <w:rPr>
                <w:rFonts w:cs="Arial"/>
                <w:color w:val="000000"/>
                <w:sz w:val="16"/>
                <w:szCs w:val="16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</w:tr>
    </w:tbl>
    <w:p w:rsidR="00335861" w:rsidRDefault="00335861" w:rsidP="00335861"/>
    <w:tbl>
      <w:tblPr>
        <w:tblW w:w="1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240"/>
        <w:gridCol w:w="1240"/>
        <w:gridCol w:w="120"/>
        <w:gridCol w:w="1120"/>
        <w:gridCol w:w="440"/>
        <w:gridCol w:w="800"/>
        <w:gridCol w:w="660"/>
        <w:gridCol w:w="580"/>
        <w:gridCol w:w="860"/>
        <w:gridCol w:w="380"/>
        <w:gridCol w:w="1140"/>
        <w:gridCol w:w="100"/>
        <w:gridCol w:w="1240"/>
        <w:gridCol w:w="380"/>
        <w:gridCol w:w="860"/>
        <w:gridCol w:w="880"/>
        <w:gridCol w:w="360"/>
      </w:tblGrid>
      <w:tr w:rsidR="00521AE8" w:rsidRPr="00521AE8" w:rsidTr="00521AE8">
        <w:trPr>
          <w:trHeight w:val="315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521AE8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8 Zdroje a rozsah investic kulturního sektoru v roce 201</w:t>
            </w:r>
            <w:r>
              <w:rPr>
                <w:rFonts w:cs="Arial"/>
                <w:b/>
                <w:bCs/>
                <w:color w:val="BC091B"/>
                <w:sz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1AE8" w:rsidRPr="00521AE8" w:rsidTr="00521AE8">
        <w:trPr>
          <w:gridAfter w:val="1"/>
          <w:wAfter w:w="360" w:type="dxa"/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521AE8" w:rsidRPr="00521AE8" w:rsidTr="00521AE8">
        <w:trPr>
          <w:gridAfter w:val="1"/>
          <w:wAfter w:w="360" w:type="dxa"/>
          <w:trHeight w:val="300"/>
        </w:trPr>
        <w:tc>
          <w:tcPr>
            <w:tcW w:w="2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521AE8" w:rsidRPr="00521AE8" w:rsidTr="00521AE8">
        <w:trPr>
          <w:gridAfter w:val="1"/>
          <w:wAfter w:w="360" w:type="dxa"/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521AE8" w:rsidRPr="00521AE8" w:rsidTr="00521AE8">
        <w:trPr>
          <w:gridAfter w:val="1"/>
          <w:wAfter w:w="360" w:type="dxa"/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446 016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162 799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80 127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79 717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203 090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442 319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3 697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1 411 852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1 148 147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73 722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73 752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189 983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1 393 125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18 727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140 694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92 248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48 446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132 790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7 904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240 524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196 244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5 723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4 926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38 557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198 706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41 818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536 668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687 178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522 940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13 728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91 884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60 492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31 392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79 379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12 505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238 830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168 063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1 677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1 392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69 090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228 082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10 748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79 896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18 123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61 590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77 334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2 562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173 110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173 008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149 071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24 039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4 006 989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4 006 989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747 003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3 259 986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8 886 115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966 791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64 638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63 812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7 854 686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6 455 475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2 430 640</w:t>
            </w:r>
          </w:p>
        </w:tc>
      </w:tr>
      <w:tr w:rsidR="00521AE8" w:rsidRPr="00521AE8" w:rsidTr="00521AE8">
        <w:trPr>
          <w:gridAfter w:val="1"/>
          <w:wAfter w:w="360" w:type="dxa"/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16 252 578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3 500 187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226 512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224 041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12 525 879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10 426 224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521AE8" w:rsidRPr="00521AE8" w:rsidRDefault="00521AE8" w:rsidP="00521A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21AE8">
              <w:rPr>
                <w:rFonts w:cs="Arial"/>
                <w:color w:val="000000"/>
                <w:sz w:val="18"/>
                <w:szCs w:val="18"/>
              </w:rPr>
              <w:t>5 826 354</w:t>
            </w:r>
          </w:p>
        </w:tc>
      </w:tr>
      <w:tr w:rsidR="00335861" w:rsidRPr="00C358D3" w:rsidTr="00521AE8">
        <w:trPr>
          <w:trHeight w:val="315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AE8" w:rsidRPr="00560043" w:rsidRDefault="00521AE8" w:rsidP="00ED3DC9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358D3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9 Zahraniční obchod se zbožím a službami kulturního sektoru v roce 201</w:t>
            </w:r>
            <w:r>
              <w:rPr>
                <w:rFonts w:cs="Arial"/>
                <w:b/>
                <w:bCs/>
                <w:color w:val="BC091B"/>
                <w:sz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C358D3" w:rsidTr="00521AE8">
        <w:trPr>
          <w:trHeight w:val="33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35861" w:rsidRPr="00C358D3" w:rsidTr="00521AE8">
        <w:trPr>
          <w:trHeight w:val="510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35861" w:rsidRPr="00C358D3" w:rsidTr="00521AE8">
        <w:trPr>
          <w:trHeight w:val="510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36 392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220 318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22 258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97 356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18 186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55 273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76 836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372 947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A02CD0">
              <w:rPr>
                <w:rFonts w:cs="Arial"/>
                <w:color w:val="FF0000"/>
                <w:sz w:val="18"/>
                <w:szCs w:val="18"/>
              </w:rPr>
              <w:t>-296 111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799 366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642 522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64 232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173 266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493 844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663 675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1 357 442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1 479 463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A02CD0">
              <w:rPr>
                <w:rFonts w:cs="Arial"/>
                <w:color w:val="FF0000"/>
                <w:sz w:val="18"/>
                <w:szCs w:val="18"/>
              </w:rPr>
              <w:t>-122 021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1 781 257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2 673 981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80 863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141 073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346 133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974 131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2 208 253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3 789 185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A02CD0">
              <w:rPr>
                <w:rFonts w:cs="Arial"/>
                <w:color w:val="FF0000"/>
                <w:sz w:val="18"/>
                <w:szCs w:val="18"/>
              </w:rPr>
              <w:t>-1 580 932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13 309 798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11 088 190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106 444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358 226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932 371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2 097 432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14 348 613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13 543 857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804 756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27 068 158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19 533 585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2 154 592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1 853 777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1 747 126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861 097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30 969 876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22 248 459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8 721 417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165 747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66 538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201 536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1 265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367 940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67 945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299 995</w:t>
            </w:r>
          </w:p>
        </w:tc>
      </w:tr>
      <w:tr w:rsidR="00335861" w:rsidRPr="00A02CD0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10 319 521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10 212 655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308 424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327 670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1 335 187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2 975 821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11 963 132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13 516 146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A02CD0" w:rsidRDefault="00335861" w:rsidP="00ED3DC9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A02CD0">
              <w:rPr>
                <w:rFonts w:cs="Arial"/>
                <w:color w:val="FF0000"/>
                <w:sz w:val="18"/>
                <w:szCs w:val="18"/>
              </w:rPr>
              <w:t>-1 553 014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35861" w:rsidRPr="00C358D3" w:rsidTr="00521AE8">
        <w:trPr>
          <w:trHeight w:val="72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53 480 239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44 437 789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2 737 470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2 951 510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5 074 383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7 628 694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61 292 092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55 018 002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6 274 090</w:t>
            </w:r>
          </w:p>
        </w:tc>
      </w:tr>
    </w:tbl>
    <w:p w:rsidR="00335861" w:rsidRDefault="00335861" w:rsidP="00335861"/>
    <w:tbl>
      <w:tblPr>
        <w:tblW w:w="1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860"/>
        <w:gridCol w:w="1060"/>
        <w:gridCol w:w="1000"/>
        <w:gridCol w:w="1020"/>
        <w:gridCol w:w="860"/>
        <w:gridCol w:w="980"/>
        <w:gridCol w:w="940"/>
        <w:gridCol w:w="960"/>
        <w:gridCol w:w="960"/>
        <w:gridCol w:w="1120"/>
        <w:gridCol w:w="1280"/>
        <w:gridCol w:w="1040"/>
        <w:gridCol w:w="174"/>
        <w:gridCol w:w="1106"/>
      </w:tblGrid>
      <w:tr w:rsidR="00335861" w:rsidRPr="00C358D3" w:rsidTr="00ED3DC9">
        <w:trPr>
          <w:trHeight w:val="315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358D3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10 Analytická tabulka základních ukaza</w:t>
            </w:r>
            <w:r w:rsidR="0096046D">
              <w:rPr>
                <w:rFonts w:cs="Arial"/>
                <w:b/>
                <w:bCs/>
                <w:color w:val="BC091B"/>
                <w:sz w:val="24"/>
              </w:rPr>
              <w:t>telů sektoru kultury za rok 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C358D3" w:rsidTr="00ED3DC9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861" w:rsidRPr="00C358D3" w:rsidTr="00ED3DC9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335861" w:rsidRPr="00C358D3" w:rsidTr="00673A8A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stupeň soběstač-nosti (%)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335861" w:rsidRPr="00C358D3" w:rsidTr="00673A8A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15 211 302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11 483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19 576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26 608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2 427 221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72,5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7 001 487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9 788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14 239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24 861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889 935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100</w:t>
            </w:r>
            <w:r w:rsidR="00673A8A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114 710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4 250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</w:t>
            </w:r>
            <w:r w:rsidR="00A7465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4 588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19 243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65</w:t>
            </w:r>
            <w:r w:rsidR="00A7465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709 661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8,6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61 868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13 450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16 269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26 993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1 583 761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58,5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1 933 442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28 549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8 372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43 026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145,2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6 578 670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0,9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521AE8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521AE8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8 688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7 471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33 333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1 439 238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21,5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521AE8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521AE8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18 045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14 063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34 948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118</w:t>
            </w:r>
            <w:r w:rsidR="00A7465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2 535 096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7 075 707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8 179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27 268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66 782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16,7</w:t>
            </w:r>
          </w:p>
        </w:tc>
      </w:tr>
      <w:tr w:rsidR="00335861" w:rsidRPr="00C358D3" w:rsidTr="00673A8A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10 030 916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3 212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30 771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22 214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A02CD0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5861" w:rsidRPr="00C358D3" w:rsidTr="00673A8A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41 429 432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100</w:t>
            </w:r>
            <w:r w:rsidR="00521AE8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105 171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100</w:t>
            </w:r>
            <w:r w:rsidR="00521AE8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88 527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100</w:t>
            </w:r>
            <w:r w:rsidR="00521AE8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29 618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100</w:t>
            </w:r>
            <w:r w:rsidR="00521AE8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16 252 578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23,2</w:t>
            </w:r>
          </w:p>
        </w:tc>
      </w:tr>
      <w:tr w:rsidR="00335861" w:rsidRPr="00C358D3" w:rsidTr="00673A8A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29 388 577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32 660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38 178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25 122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3 832 094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71,4</w:t>
            </w:r>
          </w:p>
        </w:tc>
      </w:tr>
      <w:tr w:rsidR="00335861" w:rsidRPr="00C358D3" w:rsidTr="00673A8A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1 995 310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24 641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32 440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8 162 431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</w:tr>
      <w:tr w:rsidR="00335861" w:rsidRPr="00C358D3" w:rsidTr="00673A8A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Kreativní průmysl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14 629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27 772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22 496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33 991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4 235 839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1,1</w:t>
            </w:r>
          </w:p>
        </w:tc>
      </w:tr>
      <w:tr w:rsidR="00335861" w:rsidRPr="00C358D3" w:rsidTr="00673A8A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2 332 556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2 739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3 212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29 676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22 214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358D3" w:rsidRDefault="00A02CD0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335861" w:rsidRDefault="00335861" w:rsidP="00335861"/>
    <w:p w:rsidR="00335861" w:rsidRDefault="00335861" w:rsidP="0033586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400"/>
        <w:gridCol w:w="1420"/>
      </w:tblGrid>
      <w:tr w:rsidR="00335861" w:rsidRPr="00C358D3" w:rsidTr="00ED3DC9">
        <w:trPr>
          <w:trHeight w:val="4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358D3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11 Časové řady vybraných ukazatelů s</w:t>
            </w:r>
            <w:r w:rsidR="00771844">
              <w:rPr>
                <w:rFonts w:cs="Arial"/>
                <w:b/>
                <w:bCs/>
                <w:color w:val="BC091B"/>
                <w:sz w:val="24"/>
              </w:rPr>
              <w:t xml:space="preserve">ektoru kultury za léta 2010 </w:t>
            </w:r>
            <w:r w:rsidR="00771844" w:rsidRPr="00771844">
              <w:rPr>
                <w:rFonts w:cs="Arial"/>
                <w:b/>
                <w:bCs/>
                <w:color w:val="BC091B"/>
                <w:sz w:val="24"/>
              </w:rPr>
              <w:t>–</w:t>
            </w:r>
            <w:r w:rsidR="00771844">
              <w:rPr>
                <w:rFonts w:cs="Arial"/>
                <w:b/>
                <w:bCs/>
                <w:color w:val="BC091B"/>
                <w:sz w:val="24"/>
              </w:rPr>
              <w:t xml:space="preserve"> 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C358D3" w:rsidTr="00ED3DC9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358D3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861" w:rsidRPr="00C358D3" w:rsidTr="00ED3DC9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Index 2018/2017</w:t>
            </w:r>
            <w:r w:rsidR="0077184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 </w:t>
            </w:r>
            <w:r w:rsidR="00771844"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Index 2018/2010</w:t>
            </w:r>
            <w:r w:rsidR="0077184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 </w:t>
            </w:r>
            <w:r w:rsidR="00771844"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>%</w:t>
            </w:r>
            <w:r w:rsidRPr="00C358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36 283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34 644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35 789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41 429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114,2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219 816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198 111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209 835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224 664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243 161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110,6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229 110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206 727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225 133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240 273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260 655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113,8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101,7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87 018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81 417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88 527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101,7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24 406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24 431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29 618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121,4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10 676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13 703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16 253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118,2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C358D3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122,2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C358D3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131,1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C358D3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91,3</w:t>
            </w:r>
          </w:p>
        </w:tc>
      </w:tr>
      <w:tr w:rsidR="00771844" w:rsidRPr="00C358D3" w:rsidTr="00771844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C358D3" w:rsidRDefault="00771844" w:rsidP="007718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358D3">
              <w:rPr>
                <w:rFonts w:cs="Arial"/>
                <w:color w:val="000000"/>
                <w:sz w:val="18"/>
                <w:szCs w:val="18"/>
              </w:rPr>
              <w:t>Podíl kultury na HDP (v %)</w:t>
            </w:r>
            <w:r w:rsidRPr="00C358D3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4" w:rsidRPr="00771844" w:rsidRDefault="00771844" w:rsidP="00771844">
            <w:pPr>
              <w:spacing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98,0</w:t>
            </w:r>
          </w:p>
        </w:tc>
      </w:tr>
      <w:tr w:rsidR="00335861" w:rsidRPr="00C358D3" w:rsidTr="00ED3DC9">
        <w:trPr>
          <w:trHeight w:val="34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358D3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C358D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C358D3">
              <w:rPr>
                <w:rFonts w:cs="Arial"/>
                <w:color w:val="000000"/>
                <w:sz w:val="16"/>
                <w:szCs w:val="16"/>
              </w:rPr>
              <w:t>využita výrobní metoda propočtu HDP; za rok 2018 odhad z 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358D3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5861" w:rsidRDefault="00335861" w:rsidP="00335861"/>
    <w:tbl>
      <w:tblPr>
        <w:tblW w:w="12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180"/>
        <w:gridCol w:w="2180"/>
        <w:gridCol w:w="2180"/>
        <w:gridCol w:w="2180"/>
      </w:tblGrid>
      <w:tr w:rsidR="00335861" w:rsidRPr="00C73076" w:rsidTr="00ED3DC9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07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12 Počet vybraných poskytovatelů kulturních služeb v roce 2018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861" w:rsidRPr="00C73076" w:rsidTr="00ED3DC9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076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861" w:rsidRPr="00C73076" w:rsidTr="00ED3DC9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335861" w:rsidRPr="00C73076" w:rsidTr="00ED3DC9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5 317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5 317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A02CD0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A02CD0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245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106</w:t>
            </w:r>
          </w:p>
        </w:tc>
      </w:tr>
      <w:tr w:rsidR="00335861" w:rsidRPr="00C73076" w:rsidTr="00ED3DC9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8 864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6 868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1 263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771844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44">
              <w:rPr>
                <w:rFonts w:cs="Arial"/>
                <w:color w:val="000000"/>
                <w:sz w:val="18"/>
                <w:szCs w:val="18"/>
              </w:rPr>
              <w:t>733</w:t>
            </w:r>
          </w:p>
        </w:tc>
      </w:tr>
    </w:tbl>
    <w:p w:rsidR="00335861" w:rsidRDefault="00335861" w:rsidP="00335861"/>
    <w:p w:rsidR="00335861" w:rsidRDefault="00335861" w:rsidP="00335861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2780"/>
        <w:gridCol w:w="2980"/>
        <w:gridCol w:w="2680"/>
        <w:gridCol w:w="2480"/>
      </w:tblGrid>
      <w:tr w:rsidR="00335861" w:rsidRPr="00C73076" w:rsidTr="00ED3DC9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076">
              <w:rPr>
                <w:rFonts w:cs="Arial"/>
                <w:b/>
                <w:bCs/>
                <w:color w:val="BC091B"/>
                <w:sz w:val="24"/>
              </w:rPr>
              <w:lastRenderedPageBreak/>
              <w:t>Tabulka 13 Relativní vyjádření výkonu poskytovatelů kulturních služeb v naturálních ukazatelích v roce 2018</w:t>
            </w:r>
          </w:p>
        </w:tc>
      </w:tr>
      <w:tr w:rsidR="00335861" w:rsidRPr="00C73076" w:rsidTr="00ED3DC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076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30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5861" w:rsidRPr="00C73076" w:rsidTr="00ED3DC9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</w:t>
            </w:r>
            <w:r w:rsidR="00AD484D">
              <w:rPr>
                <w:rFonts w:cs="Arial"/>
                <w:b/>
                <w:bCs/>
                <w:color w:val="000000"/>
                <w:sz w:val="18"/>
                <w:szCs w:val="18"/>
              </w:rPr>
              <w:t>urních zařízení na 10 tis. obyvatel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1007B5" w:rsidP="00AD4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Počet vydaných titulů / </w:t>
            </w:r>
            <w:r w:rsidR="00335861"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náklad na 10 tis. </w:t>
            </w:r>
            <w:r w:rsidR="00AD484D">
              <w:rPr>
                <w:rFonts w:cs="Arial"/>
                <w:b/>
                <w:bCs/>
                <w:color w:val="000000"/>
                <w:sz w:val="18"/>
                <w:szCs w:val="18"/>
              </w:rPr>
              <w:t>obyvatel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>Index návštěv</w:t>
            </w:r>
            <w:r w:rsidR="00A02CD0">
              <w:rPr>
                <w:rFonts w:cs="Arial"/>
                <w:b/>
                <w:bCs/>
                <w:color w:val="000000"/>
                <w:sz w:val="18"/>
                <w:szCs w:val="18"/>
              </w:rPr>
              <w:t>nosti 2018/2017</w:t>
            </w:r>
            <w:r w:rsidRPr="00C7307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(v %)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13 636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102</w:t>
            </w:r>
            <w:r w:rsidR="00845DED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105,6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20 747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90,9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2 411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104,1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15 381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106,8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7 660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101,7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3 262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100,8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13,2 /487 547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97,1 / 86,0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15 990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116</w:t>
            </w:r>
            <w:r w:rsidR="00A02CD0">
              <w:rPr>
                <w:rFonts w:cs="Arial"/>
                <w:color w:val="000000"/>
                <w:sz w:val="18"/>
                <w:szCs w:val="18"/>
              </w:rPr>
              <w:t>,</w:t>
            </w:r>
            <w:r w:rsidR="001350D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10 747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1350DB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  <w:r w:rsidR="00A02CD0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10 396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107</w:t>
            </w:r>
            <w:r w:rsidR="00A02CD0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</w:tr>
      <w:tr w:rsidR="00335861" w:rsidRPr="00C73076" w:rsidTr="00ED3DC9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86 957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13,2 /487 547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>26 736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076">
              <w:rPr>
                <w:rFonts w:cs="Arial"/>
                <w:color w:val="000000"/>
                <w:sz w:val="18"/>
                <w:szCs w:val="18"/>
              </w:rPr>
              <w:t xml:space="preserve">101,0 </w:t>
            </w:r>
            <w:r w:rsidRPr="00521AE8">
              <w:rPr>
                <w:rFonts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335861" w:rsidRPr="00C73076" w:rsidTr="00ED3DC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076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C73076" w:rsidRDefault="00335861" w:rsidP="00ED3DC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7B12" w:rsidRPr="00560043" w:rsidRDefault="003C7B12" w:rsidP="00335861">
      <w:pPr>
        <w:pStyle w:val="Nadpis1"/>
        <w:spacing w:after="0" w:line="480" w:lineRule="auto"/>
        <w:rPr>
          <w:b w:val="0"/>
          <w:color w:val="auto"/>
          <w:sz w:val="20"/>
          <w:szCs w:val="20"/>
        </w:rPr>
      </w:pPr>
    </w:p>
    <w:sectPr w:rsidR="003C7B12" w:rsidRPr="00560043" w:rsidSect="00335861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 w:code="9"/>
      <w:pgMar w:top="1134" w:right="138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93" w:rsidRDefault="00D65B93" w:rsidP="00E71A58">
      <w:r>
        <w:separator/>
      </w:r>
    </w:p>
  </w:endnote>
  <w:endnote w:type="continuationSeparator" w:id="0">
    <w:p w:rsidR="00D65B93" w:rsidRDefault="00D65B9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932443" w:rsidRDefault="001E5E7F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63" type="#_x0000_t75" alt="CSU RGB CZ logo-01" style="position:absolute;margin-left:-18.75pt;margin-top:-5.1pt;width:33.75pt;height:15.85pt;z-index:4;visibility:visible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6626A">
      <w:rPr>
        <w:szCs w:val="16"/>
      </w:rPr>
      <w:t>10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932443" w:rsidRDefault="001E5E7F" w:rsidP="00ED3DC9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62" type="#_x0000_t75" alt="CSU RGB CZ logo-02" style="position:absolute;margin-left:0;margin-top:-9.65pt;width:40.2pt;height:21.45pt;z-index:3;visibility:visible;mso-position-horizontal:left">
          <v:imagedata r:id="rId1" o:title="CSU RGB CZ logo-02"/>
        </v:shape>
      </w:pict>
    </w:r>
    <w:r w:rsidRPr="00932443">
      <w:rPr>
        <w:szCs w:val="16"/>
      </w:rPr>
      <w:tab/>
    </w:r>
    <w:r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6626A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932443" w:rsidRDefault="001E5E7F" w:rsidP="00D10D1C">
    <w:pPr>
      <w:pStyle w:val="Zpat"/>
      <w:tabs>
        <w:tab w:val="clear" w:pos="4820"/>
        <w:tab w:val="clear" w:pos="9639"/>
        <w:tab w:val="center" w:pos="680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6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6626A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932443" w:rsidRDefault="001E5E7F" w:rsidP="00D10D1C">
    <w:pPr>
      <w:pStyle w:val="Zpat"/>
      <w:tabs>
        <w:tab w:val="clear" w:pos="4820"/>
        <w:tab w:val="clear" w:pos="9639"/>
        <w:tab w:val="left" w:pos="6804"/>
        <w:tab w:val="left" w:pos="1403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6626A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93" w:rsidRPr="00311229" w:rsidRDefault="00D65B93" w:rsidP="00311229">
      <w:pPr>
        <w:pStyle w:val="Zpat"/>
      </w:pPr>
    </w:p>
  </w:footnote>
  <w:footnote w:type="continuationSeparator" w:id="0">
    <w:p w:rsidR="00D65B93" w:rsidRPr="00311229" w:rsidRDefault="00D65B93" w:rsidP="00311229">
      <w:pPr>
        <w:pStyle w:val="Zpat"/>
      </w:pPr>
    </w:p>
  </w:footnote>
  <w:footnote w:id="1">
    <w:p w:rsidR="001E5E7F" w:rsidRDefault="001E5E7F">
      <w:pPr>
        <w:pStyle w:val="Textpoznpodarou"/>
      </w:pPr>
      <w:r w:rsidRPr="005C1E0D">
        <w:rPr>
          <w:rStyle w:val="Znakapoznpodarou"/>
          <w:sz w:val="16"/>
          <w:szCs w:val="16"/>
        </w:rPr>
        <w:footnoteRef/>
      </w:r>
      <w:r w:rsidRPr="005C1E0D">
        <w:rPr>
          <w:sz w:val="16"/>
          <w:szCs w:val="16"/>
        </w:rPr>
        <w:t xml:space="preserve"> zisk po zdanění dělený tržbami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6F5416" w:rsidRDefault="001E5E7F" w:rsidP="00CE08A5">
    <w:pPr>
      <w:pStyle w:val="Zhlav"/>
    </w:pPr>
    <w:r>
      <w:t>Výsledky účtu kultury</w:t>
    </w:r>
  </w:p>
  <w:p w:rsidR="001E5E7F" w:rsidRDefault="001E5E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6F5416" w:rsidRDefault="001E5E7F" w:rsidP="00CE08A5">
    <w:pPr>
      <w:pStyle w:val="Zhlav"/>
    </w:pPr>
    <w:r>
      <w:t>Výsledky účtu kultury</w:t>
    </w:r>
  </w:p>
  <w:p w:rsidR="001E5E7F" w:rsidRDefault="001E5E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6F5416" w:rsidRDefault="001E5E7F" w:rsidP="00462AF5">
    <w:pPr>
      <w:pStyle w:val="Zhlav"/>
    </w:pPr>
    <w:r>
      <w:t>Výsledky účtu kultury</w:t>
    </w:r>
  </w:p>
  <w:p w:rsidR="001E5E7F" w:rsidRDefault="001E5E7F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7F" w:rsidRPr="006F5416" w:rsidRDefault="001E5E7F" w:rsidP="00462AF5">
    <w:pPr>
      <w:pStyle w:val="Zhlav"/>
    </w:pPr>
    <w:r>
      <w:t>Výsledky účtu kultury</w:t>
    </w:r>
  </w:p>
  <w:p w:rsidR="001E5E7F" w:rsidRDefault="001E5E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B73C1"/>
    <w:rsid w:val="000C3408"/>
    <w:rsid w:val="000C6AFD"/>
    <w:rsid w:val="000C7FDC"/>
    <w:rsid w:val="000D418C"/>
    <w:rsid w:val="000D5637"/>
    <w:rsid w:val="000E01B8"/>
    <w:rsid w:val="000E48B4"/>
    <w:rsid w:val="000E6FBD"/>
    <w:rsid w:val="001007B5"/>
    <w:rsid w:val="00100F5C"/>
    <w:rsid w:val="00104C4C"/>
    <w:rsid w:val="00107E8D"/>
    <w:rsid w:val="001205D8"/>
    <w:rsid w:val="0012192F"/>
    <w:rsid w:val="00122C5F"/>
    <w:rsid w:val="00125D69"/>
    <w:rsid w:val="001312E6"/>
    <w:rsid w:val="001328C6"/>
    <w:rsid w:val="001350DB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056F"/>
    <w:rsid w:val="001A552F"/>
    <w:rsid w:val="001B0FC8"/>
    <w:rsid w:val="001B2CA9"/>
    <w:rsid w:val="001B3110"/>
    <w:rsid w:val="001B4729"/>
    <w:rsid w:val="001B6C09"/>
    <w:rsid w:val="001C05CD"/>
    <w:rsid w:val="001C06B8"/>
    <w:rsid w:val="001C795A"/>
    <w:rsid w:val="001D68B2"/>
    <w:rsid w:val="001E5E7F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6D8"/>
    <w:rsid w:val="00304771"/>
    <w:rsid w:val="003052D4"/>
    <w:rsid w:val="00306C5B"/>
    <w:rsid w:val="00311229"/>
    <w:rsid w:val="003209D6"/>
    <w:rsid w:val="00321924"/>
    <w:rsid w:val="0032656E"/>
    <w:rsid w:val="00332190"/>
    <w:rsid w:val="00335861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49CE"/>
    <w:rsid w:val="003A5525"/>
    <w:rsid w:val="003A6B38"/>
    <w:rsid w:val="003B3C90"/>
    <w:rsid w:val="003B4B72"/>
    <w:rsid w:val="003B5A32"/>
    <w:rsid w:val="003C2C31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62AF5"/>
    <w:rsid w:val="0046626A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6F4"/>
    <w:rsid w:val="004F69CE"/>
    <w:rsid w:val="00500A8A"/>
    <w:rsid w:val="00503E39"/>
    <w:rsid w:val="005108C0"/>
    <w:rsid w:val="00511873"/>
    <w:rsid w:val="00512A2F"/>
    <w:rsid w:val="00513B7E"/>
    <w:rsid w:val="00515C74"/>
    <w:rsid w:val="00520007"/>
    <w:rsid w:val="0052007E"/>
    <w:rsid w:val="00521AE8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0043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E0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68B"/>
    <w:rsid w:val="00612A2F"/>
    <w:rsid w:val="00616E05"/>
    <w:rsid w:val="006214EF"/>
    <w:rsid w:val="00623FC6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3A8A"/>
    <w:rsid w:val="00674D89"/>
    <w:rsid w:val="00675E37"/>
    <w:rsid w:val="00677D30"/>
    <w:rsid w:val="0068174E"/>
    <w:rsid w:val="00681DCE"/>
    <w:rsid w:val="0068260E"/>
    <w:rsid w:val="00682992"/>
    <w:rsid w:val="00695BEF"/>
    <w:rsid w:val="006977F6"/>
    <w:rsid w:val="00697A13"/>
    <w:rsid w:val="006A0277"/>
    <w:rsid w:val="006A109C"/>
    <w:rsid w:val="006A25CB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D7F0A"/>
    <w:rsid w:val="006E279A"/>
    <w:rsid w:val="006E313B"/>
    <w:rsid w:val="006E4CC9"/>
    <w:rsid w:val="006F41CA"/>
    <w:rsid w:val="006F5416"/>
    <w:rsid w:val="006F7137"/>
    <w:rsid w:val="007000BB"/>
    <w:rsid w:val="00706AD4"/>
    <w:rsid w:val="007140BE"/>
    <w:rsid w:val="00715C9D"/>
    <w:rsid w:val="007211F5"/>
    <w:rsid w:val="00722C25"/>
    <w:rsid w:val="00725BB5"/>
    <w:rsid w:val="00726D78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1844"/>
    <w:rsid w:val="00776169"/>
    <w:rsid w:val="00776527"/>
    <w:rsid w:val="00780EF1"/>
    <w:rsid w:val="00790764"/>
    <w:rsid w:val="0079453C"/>
    <w:rsid w:val="00794677"/>
    <w:rsid w:val="00794C02"/>
    <w:rsid w:val="007A0F41"/>
    <w:rsid w:val="007B20A4"/>
    <w:rsid w:val="007B3AA8"/>
    <w:rsid w:val="007B6689"/>
    <w:rsid w:val="007B6DE5"/>
    <w:rsid w:val="007B7C7D"/>
    <w:rsid w:val="007D40DF"/>
    <w:rsid w:val="007E667A"/>
    <w:rsid w:val="007E7E61"/>
    <w:rsid w:val="007F0845"/>
    <w:rsid w:val="007F4399"/>
    <w:rsid w:val="007F4532"/>
    <w:rsid w:val="00807C82"/>
    <w:rsid w:val="008107EC"/>
    <w:rsid w:val="00816905"/>
    <w:rsid w:val="00821FF6"/>
    <w:rsid w:val="00825C4D"/>
    <w:rsid w:val="0083143E"/>
    <w:rsid w:val="00831CDE"/>
    <w:rsid w:val="00834304"/>
    <w:rsid w:val="00834FAA"/>
    <w:rsid w:val="00836086"/>
    <w:rsid w:val="00845DE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87A70"/>
    <w:rsid w:val="00893E85"/>
    <w:rsid w:val="00894031"/>
    <w:rsid w:val="008B4B74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3B38"/>
    <w:rsid w:val="00954DD8"/>
    <w:rsid w:val="009600F7"/>
    <w:rsid w:val="0096046D"/>
    <w:rsid w:val="00963BD2"/>
    <w:rsid w:val="00963C66"/>
    <w:rsid w:val="00974923"/>
    <w:rsid w:val="00975CC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2CD0"/>
    <w:rsid w:val="00A0370B"/>
    <w:rsid w:val="00A04B0F"/>
    <w:rsid w:val="00A10D66"/>
    <w:rsid w:val="00A125E5"/>
    <w:rsid w:val="00A12C6B"/>
    <w:rsid w:val="00A14114"/>
    <w:rsid w:val="00A16413"/>
    <w:rsid w:val="00A170DF"/>
    <w:rsid w:val="00A23E43"/>
    <w:rsid w:val="00A3089C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3E2C"/>
    <w:rsid w:val="00A74655"/>
    <w:rsid w:val="00A75E40"/>
    <w:rsid w:val="00A77D1D"/>
    <w:rsid w:val="00A81D29"/>
    <w:rsid w:val="00A857C0"/>
    <w:rsid w:val="00A97EFA"/>
    <w:rsid w:val="00AA015E"/>
    <w:rsid w:val="00AA0F96"/>
    <w:rsid w:val="00AA2996"/>
    <w:rsid w:val="00AA52BF"/>
    <w:rsid w:val="00AA559A"/>
    <w:rsid w:val="00AB2AF1"/>
    <w:rsid w:val="00AD0057"/>
    <w:rsid w:val="00AD306C"/>
    <w:rsid w:val="00AD484D"/>
    <w:rsid w:val="00AD645D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33F5"/>
    <w:rsid w:val="00BB46F3"/>
    <w:rsid w:val="00BB4CB1"/>
    <w:rsid w:val="00BB4F98"/>
    <w:rsid w:val="00BC7154"/>
    <w:rsid w:val="00BD366B"/>
    <w:rsid w:val="00BD6D50"/>
    <w:rsid w:val="00BD73C7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26D9"/>
    <w:rsid w:val="00C54697"/>
    <w:rsid w:val="00C71729"/>
    <w:rsid w:val="00C73885"/>
    <w:rsid w:val="00C747B1"/>
    <w:rsid w:val="00C75FE0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E6F57"/>
    <w:rsid w:val="00CF51EC"/>
    <w:rsid w:val="00CF73AE"/>
    <w:rsid w:val="00D040DD"/>
    <w:rsid w:val="00D059A6"/>
    <w:rsid w:val="00D10D1C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5B93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333AC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B7AA9"/>
    <w:rsid w:val="00EC03D7"/>
    <w:rsid w:val="00EC42F4"/>
    <w:rsid w:val="00ED0885"/>
    <w:rsid w:val="00ED3DC9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277CE"/>
    <w:rsid w:val="00F3364D"/>
    <w:rsid w:val="00F34965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0E5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atistikakultury.cz/wp-content/uploads/2017/11/Vyhodnoceni-casove_rady-vysledku-SUK-za-leta-2010-15-14_9_2017_NormStr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9057-21E4-4D87-ACB4-A0F274E7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0</TotalTime>
  <Pages>33</Pages>
  <Words>10193</Words>
  <Characters>60142</Characters>
  <Application>Microsoft Office Word</Application>
  <DocSecurity>0</DocSecurity>
  <Lines>501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70195</CharactersWithSpaces>
  <SharedDoc>false</SharedDoc>
  <HLinks>
    <vt:vector size="180" baseType="variant">
      <vt:variant>
        <vt:i4>2424840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_Toc9435230</vt:lpwstr>
      </vt:variant>
      <vt:variant>
        <vt:i4>2359304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_Toc9435229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_Toc9435228</vt:lpwstr>
      </vt:variant>
      <vt:variant>
        <vt:i4>2359304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_Toc9435227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_Toc9435226</vt:lpwstr>
      </vt:variant>
      <vt:variant>
        <vt:i4>2359304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_Toc9435225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_Toc9435224</vt:lpwstr>
      </vt:variant>
      <vt:variant>
        <vt:i4>2359304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_Toc9435223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_Toc9435222</vt:lpwstr>
      </vt:variant>
      <vt:variant>
        <vt:i4>2359304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_Toc9435221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_Toc9435220</vt:lpwstr>
      </vt:variant>
      <vt:variant>
        <vt:i4>2555912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_Toc9435219</vt:lpwstr>
      </vt:variant>
      <vt:variant>
        <vt:i4>2555912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_Toc9435218</vt:lpwstr>
      </vt:variant>
      <vt:variant>
        <vt:i4>2555912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_Toc9435217</vt:lpwstr>
      </vt:variant>
      <vt:variant>
        <vt:i4>6357114</vt:i4>
      </vt:variant>
      <vt:variant>
        <vt:i4>96</vt:i4>
      </vt:variant>
      <vt:variant>
        <vt:i4>0</vt:i4>
      </vt:variant>
      <vt:variant>
        <vt:i4>5</vt:i4>
      </vt:variant>
      <vt:variant>
        <vt:lpwstr>https://statistikakultury.cz/wp-content/uploads/2017/11/Vyhodnoceni-casove_rady-vysledku-SUK-za-leta-2010-15-14_9_2017_NormStr.pdf</vt:lpwstr>
      </vt:variant>
      <vt:variant>
        <vt:lpwstr/>
      </vt:variant>
      <vt:variant>
        <vt:i4>3080194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_Toc9434881</vt:lpwstr>
      </vt:variant>
      <vt:variant>
        <vt:i4>3080194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_Toc9434880</vt:lpwstr>
      </vt:variant>
      <vt:variant>
        <vt:i4>2097154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_Toc9434879</vt:lpwstr>
      </vt:variant>
      <vt:variant>
        <vt:i4>2097154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_Toc9434878</vt:lpwstr>
      </vt:variant>
      <vt:variant>
        <vt:i4>2097154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_Toc9434877</vt:lpwstr>
      </vt:variant>
      <vt:variant>
        <vt:i4>2097154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_Toc9434876</vt:lpwstr>
      </vt:variant>
      <vt:variant>
        <vt:i4>2097154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_Toc9434875</vt:lpwstr>
      </vt:variant>
      <vt:variant>
        <vt:i4>2097154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_Toc9434874</vt:lpwstr>
      </vt:variant>
      <vt:variant>
        <vt:i4>2097154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_Toc9434873</vt:lpwstr>
      </vt:variant>
      <vt:variant>
        <vt:i4>2097154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_Toc9434872</vt:lpwstr>
      </vt:variant>
      <vt:variant>
        <vt:i4>2097154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_Toc9434871</vt:lpwstr>
      </vt:variant>
      <vt:variant>
        <vt:i4>2097154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_Toc9434870</vt:lpwstr>
      </vt:variant>
      <vt:variant>
        <vt:i4>2162690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_Toc9434869</vt:lpwstr>
      </vt:variant>
      <vt:variant>
        <vt:i4>2162690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_Toc9434868</vt:lpwstr>
      </vt:variant>
      <vt:variant>
        <vt:i4>2162690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_Toc9434867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2020-05-28T08:32:00Z</cp:lastPrinted>
  <dcterms:created xsi:type="dcterms:W3CDTF">2020-05-28T08:50:00Z</dcterms:created>
  <dcterms:modified xsi:type="dcterms:W3CDTF">2020-05-28T08:50:00Z</dcterms:modified>
</cp:coreProperties>
</file>