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Pr="006D5B1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68413179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012023-20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F6" w:rsidRDefault="00CA3FF6" w:rsidP="00E71A58">
      <w:r>
        <w:separator/>
      </w:r>
    </w:p>
  </w:endnote>
  <w:endnote w:type="continuationSeparator" w:id="0">
    <w:p w:rsidR="00CA3FF6" w:rsidRDefault="00CA3FF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C831B2">
      <w:rPr>
        <w:szCs w:val="16"/>
      </w:rPr>
      <w:t>listopad</w:t>
    </w:r>
    <w:r w:rsidR="00E86453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C831B2">
      <w:rPr>
        <w:rStyle w:val="ZpatChar"/>
        <w:i/>
        <w:szCs w:val="16"/>
      </w:rPr>
      <w:t>Novem</w:t>
    </w:r>
    <w:r w:rsidR="00877159">
      <w:rPr>
        <w:rStyle w:val="ZpatChar"/>
        <w:i/>
        <w:szCs w:val="16"/>
      </w:rPr>
      <w:t>ber</w:t>
    </w:r>
    <w:r w:rsidR="00E86453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F6" w:rsidRDefault="00CA3FF6" w:rsidP="00E71A58">
      <w:r>
        <w:separator/>
      </w:r>
    </w:p>
  </w:footnote>
  <w:footnote w:type="continuationSeparator" w:id="0">
    <w:p w:rsidR="00CA3FF6" w:rsidRDefault="00CA3FF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52528F5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8DEB-1EDE-46E6-8382-CEB1C72D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22</cp:revision>
  <cp:lastPrinted>2017-01-18T13:33:00Z</cp:lastPrinted>
  <dcterms:created xsi:type="dcterms:W3CDTF">2020-02-13T13:04:00Z</dcterms:created>
  <dcterms:modified xsi:type="dcterms:W3CDTF">2020-12-02T10:20:00Z</dcterms:modified>
</cp:coreProperties>
</file>