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62462736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33" w:rsidRDefault="00C97633" w:rsidP="00E71A58">
      <w:r>
        <w:separator/>
      </w:r>
    </w:p>
  </w:endnote>
  <w:endnote w:type="continuationSeparator" w:id="0">
    <w:p w:rsidR="00C97633" w:rsidRDefault="00C976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77159">
      <w:rPr>
        <w:szCs w:val="16"/>
      </w:rPr>
      <w:t>září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877159">
      <w:rPr>
        <w:rStyle w:val="ZpatChar"/>
        <w:i/>
        <w:szCs w:val="16"/>
      </w:rPr>
      <w:t>September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33" w:rsidRDefault="00C97633" w:rsidP="00E71A58">
      <w:r>
        <w:separator/>
      </w:r>
    </w:p>
  </w:footnote>
  <w:footnote w:type="continuationSeparator" w:id="0">
    <w:p w:rsidR="00C97633" w:rsidRDefault="00C9763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97633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7A4CB91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1D1D-C470-44BD-9D88-1D89811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18</cp:revision>
  <cp:lastPrinted>2017-01-18T13:33:00Z</cp:lastPrinted>
  <dcterms:created xsi:type="dcterms:W3CDTF">2020-02-13T13:04:00Z</dcterms:created>
  <dcterms:modified xsi:type="dcterms:W3CDTF">2020-09-24T12:26:00Z</dcterms:modified>
</cp:coreProperties>
</file>