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A2" w:rsidRPr="00A81EB3" w:rsidRDefault="00730DA2" w:rsidP="00730DA2">
      <w:pPr>
        <w:pStyle w:val="Datum"/>
      </w:pPr>
      <w:r>
        <w:t>1</w:t>
      </w:r>
      <w:r w:rsidR="009E0838">
        <w:t>3</w:t>
      </w:r>
      <w:r w:rsidRPr="00A81EB3">
        <w:t xml:space="preserve">. </w:t>
      </w:r>
      <w:r w:rsidR="005A0BB8">
        <w:t>5</w:t>
      </w:r>
      <w:r w:rsidRPr="00A81EB3">
        <w:t>. 20</w:t>
      </w:r>
      <w:r w:rsidR="006B57C9">
        <w:t>20</w:t>
      </w:r>
    </w:p>
    <w:p w:rsidR="00730DA2" w:rsidRDefault="009E0838" w:rsidP="009E0838">
      <w:pPr>
        <w:pStyle w:val="Nzev"/>
      </w:pPr>
      <w:r>
        <w:t>Vývoj indexů cen v zahraničním obchodě</w:t>
      </w:r>
      <w:r w:rsidR="005A0BB8">
        <w:br/>
      </w:r>
      <w:r>
        <w:t>v</w:t>
      </w:r>
      <w:r w:rsidR="00A303DE">
        <w:t xml:space="preserve"> </w:t>
      </w:r>
      <w:r w:rsidR="005A0BB8">
        <w:t>1</w:t>
      </w:r>
      <w:r w:rsidR="00A303DE">
        <w:t>. čtvrtletí 20</w:t>
      </w:r>
      <w:r w:rsidR="005A0BB8">
        <w:t>20</w:t>
      </w:r>
    </w:p>
    <w:p w:rsidR="0027281C" w:rsidRPr="0027281C" w:rsidRDefault="00730DA2" w:rsidP="0027281C">
      <w:pPr>
        <w:pStyle w:val="Perex"/>
        <w:spacing w:after="0"/>
        <w:rPr>
          <w:szCs w:val="20"/>
        </w:rPr>
      </w:pPr>
      <w:r w:rsidRPr="0027281C">
        <w:rPr>
          <w:szCs w:val="20"/>
        </w:rPr>
        <w:t xml:space="preserve">Ceny vývozu se </w:t>
      </w:r>
      <w:r w:rsidR="005A0BB8">
        <w:rPr>
          <w:szCs w:val="20"/>
        </w:rPr>
        <w:t>v 1. čtvrtletí 2020</w:t>
      </w:r>
      <w:r w:rsidRPr="0027281C">
        <w:rPr>
          <w:szCs w:val="20"/>
        </w:rPr>
        <w:t xml:space="preserve"> proti </w:t>
      </w:r>
      <w:r w:rsidR="005A0BB8">
        <w:rPr>
          <w:szCs w:val="20"/>
        </w:rPr>
        <w:t>4. čtvrtletí 2019</w:t>
      </w:r>
      <w:r w:rsidRPr="0027281C">
        <w:rPr>
          <w:szCs w:val="20"/>
        </w:rPr>
        <w:t xml:space="preserve"> snížily o 0,</w:t>
      </w:r>
      <w:r w:rsidR="002352E0">
        <w:rPr>
          <w:szCs w:val="20"/>
        </w:rPr>
        <w:t>3</w:t>
      </w:r>
      <w:r w:rsidRPr="0027281C">
        <w:rPr>
          <w:szCs w:val="20"/>
        </w:rPr>
        <w:t> %, ceny dovozu o </w:t>
      </w:r>
      <w:r w:rsidR="002352E0">
        <w:rPr>
          <w:szCs w:val="20"/>
        </w:rPr>
        <w:t>1</w:t>
      </w:r>
      <w:r w:rsidRPr="0027281C">
        <w:rPr>
          <w:szCs w:val="20"/>
        </w:rPr>
        <w:t>,</w:t>
      </w:r>
      <w:r w:rsidR="002352E0">
        <w:rPr>
          <w:szCs w:val="20"/>
        </w:rPr>
        <w:t>0</w:t>
      </w:r>
      <w:r w:rsidRPr="0027281C">
        <w:rPr>
          <w:szCs w:val="20"/>
        </w:rPr>
        <w:t xml:space="preserve"> %, směnné relace dosáhly hodnoty </w:t>
      </w:r>
      <w:r w:rsidR="002352E0">
        <w:rPr>
          <w:szCs w:val="20"/>
        </w:rPr>
        <w:t>100,7</w:t>
      </w:r>
      <w:r w:rsidRPr="0027281C">
        <w:rPr>
          <w:szCs w:val="20"/>
        </w:rPr>
        <w:t xml:space="preserve"> %</w:t>
      </w:r>
      <w:r w:rsidR="00DD1D17" w:rsidRPr="0027281C">
        <w:rPr>
          <w:szCs w:val="20"/>
        </w:rPr>
        <w:t>. Meziročně ceny vývozu v </w:t>
      </w:r>
      <w:r w:rsidR="002352E0">
        <w:rPr>
          <w:szCs w:val="20"/>
        </w:rPr>
        <w:t>1</w:t>
      </w:r>
      <w:r w:rsidRPr="0027281C">
        <w:rPr>
          <w:szCs w:val="20"/>
        </w:rPr>
        <w:t xml:space="preserve">. čtvrtletí </w:t>
      </w:r>
      <w:r w:rsidR="00DD1D17" w:rsidRPr="0027281C">
        <w:rPr>
          <w:szCs w:val="20"/>
        </w:rPr>
        <w:t>kles</w:t>
      </w:r>
      <w:r w:rsidRPr="0027281C">
        <w:rPr>
          <w:szCs w:val="20"/>
        </w:rPr>
        <w:t>ly o </w:t>
      </w:r>
      <w:r w:rsidR="00DD1D17" w:rsidRPr="0027281C">
        <w:rPr>
          <w:szCs w:val="20"/>
        </w:rPr>
        <w:t>1</w:t>
      </w:r>
      <w:r w:rsidRPr="0027281C">
        <w:rPr>
          <w:szCs w:val="20"/>
        </w:rPr>
        <w:t>,</w:t>
      </w:r>
      <w:r w:rsidR="00DD1D17" w:rsidRPr="0027281C">
        <w:rPr>
          <w:szCs w:val="20"/>
        </w:rPr>
        <w:t>4</w:t>
      </w:r>
      <w:r w:rsidRPr="0027281C">
        <w:rPr>
          <w:szCs w:val="20"/>
        </w:rPr>
        <w:t> %, ceny dovozu o 1,</w:t>
      </w:r>
      <w:r w:rsidR="002352E0">
        <w:rPr>
          <w:szCs w:val="20"/>
        </w:rPr>
        <w:t>7</w:t>
      </w:r>
      <w:r w:rsidRPr="0027281C">
        <w:rPr>
          <w:szCs w:val="20"/>
        </w:rPr>
        <w:t> %, směnné relace dosáhly hodnoty 10</w:t>
      </w:r>
      <w:r w:rsidR="00DD1D17" w:rsidRPr="0027281C">
        <w:rPr>
          <w:szCs w:val="20"/>
        </w:rPr>
        <w:t>0</w:t>
      </w:r>
      <w:r w:rsidRPr="0027281C">
        <w:rPr>
          <w:szCs w:val="20"/>
        </w:rPr>
        <w:t>,</w:t>
      </w:r>
      <w:r w:rsidR="002352E0">
        <w:rPr>
          <w:szCs w:val="20"/>
        </w:rPr>
        <w:t>3</w:t>
      </w:r>
      <w:r w:rsidRPr="0027281C">
        <w:rPr>
          <w:szCs w:val="20"/>
        </w:rPr>
        <w:t> %.</w:t>
      </w:r>
    </w:p>
    <w:p w:rsidR="0027281C" w:rsidRPr="0027281C" w:rsidRDefault="0027281C" w:rsidP="0027281C"/>
    <w:p w:rsidR="00730DA2" w:rsidRDefault="00730DA2" w:rsidP="00730DA2">
      <w:pPr>
        <w:pStyle w:val="Nadpis1"/>
      </w:pPr>
      <w:r>
        <w:t>Mezičtvrtletní hodnocení</w:t>
      </w:r>
    </w:p>
    <w:p w:rsidR="00730DA2" w:rsidRDefault="00730DA2" w:rsidP="00730DA2">
      <w:r w:rsidRPr="003E19BB">
        <w:t>Ceny vývozu</w:t>
      </w:r>
      <w:r w:rsidRPr="00795A17">
        <w:t xml:space="preserve"> </w:t>
      </w:r>
      <w:r>
        <w:t xml:space="preserve">se </w:t>
      </w:r>
      <w:r w:rsidR="005A0BB8">
        <w:t>v 1. čtvrtletí 2020</w:t>
      </w:r>
      <w:r w:rsidRPr="00795A17">
        <w:t xml:space="preserve"> proti </w:t>
      </w:r>
      <w:r w:rsidR="005A0BB8">
        <w:t>4. čtvrtletí 2019</w:t>
      </w:r>
      <w:r w:rsidRPr="00795A17">
        <w:t xml:space="preserve"> </w:t>
      </w:r>
      <w:r>
        <w:t>snížily o 0,</w:t>
      </w:r>
      <w:r w:rsidR="007B029D">
        <w:t>3</w:t>
      </w:r>
      <w:r>
        <w:t xml:space="preserve"> %. Nejvíce klesly ceny </w:t>
      </w:r>
      <w:r w:rsidR="007B029D">
        <w:t xml:space="preserve">minerálních paliv o 7,9 %, </w:t>
      </w:r>
      <w:r>
        <w:t>ostatních surovin</w:t>
      </w:r>
      <w:r>
        <w:rPr>
          <w:rStyle w:val="Znakapoznpodarou"/>
        </w:rPr>
        <w:footnoteReference w:id="1"/>
      </w:r>
      <w:r>
        <w:t xml:space="preserve"> o </w:t>
      </w:r>
      <w:r w:rsidR="007B029D">
        <w:t>1</w:t>
      </w:r>
      <w:r>
        <w:t>,</w:t>
      </w:r>
      <w:r w:rsidR="007B029D">
        <w:t xml:space="preserve">2 % a ceny </w:t>
      </w:r>
      <w:r w:rsidR="00EF6CD1">
        <w:t>chemikálií</w:t>
      </w:r>
      <w:r w:rsidR="00C80EB0">
        <w:t xml:space="preserve"> a polotovarů shodně o </w:t>
      </w:r>
      <w:r w:rsidR="007B029D">
        <w:t>0</w:t>
      </w:r>
      <w:r>
        <w:t>,</w:t>
      </w:r>
      <w:r w:rsidR="007B029D">
        <w:t>9</w:t>
      </w:r>
      <w:r>
        <w:t xml:space="preserve"> %. </w:t>
      </w:r>
      <w:r w:rsidR="007B029D">
        <w:t>C</w:t>
      </w:r>
      <w:r>
        <w:t xml:space="preserve">eny </w:t>
      </w:r>
      <w:r w:rsidR="00EF6CD1" w:rsidRPr="00EF6CD1">
        <w:t>potravin</w:t>
      </w:r>
      <w:r>
        <w:t xml:space="preserve"> </w:t>
      </w:r>
      <w:r w:rsidR="007B029D">
        <w:t xml:space="preserve">vzrostly o 1,7 % a ceny průmyslového spotřebního zboží </w:t>
      </w:r>
      <w:r>
        <w:t>o 0,</w:t>
      </w:r>
      <w:r w:rsidR="007B029D">
        <w:t>5</w:t>
      </w:r>
      <w:r>
        <w:t> %.</w:t>
      </w:r>
    </w:p>
    <w:p w:rsidR="00730DA2" w:rsidRDefault="00730DA2" w:rsidP="00730DA2">
      <w:pPr>
        <w:rPr>
          <w:highlight w:val="green"/>
        </w:rPr>
      </w:pPr>
    </w:p>
    <w:p w:rsidR="00730DA2" w:rsidRDefault="00730DA2" w:rsidP="00730DA2">
      <w:r w:rsidRPr="003E19BB">
        <w:t>Ceny dovozu</w:t>
      </w:r>
      <w:r w:rsidRPr="0086200A">
        <w:t xml:space="preserve"> </w:t>
      </w:r>
      <w:r w:rsidR="005A0BB8">
        <w:t>v 1. čtvrtletí 2020</w:t>
      </w:r>
      <w:r w:rsidRPr="00945CA2">
        <w:t xml:space="preserve"> proti </w:t>
      </w:r>
      <w:r w:rsidR="005A0BB8">
        <w:t>4. čtvrtletí 2019</w:t>
      </w:r>
      <w:r>
        <w:t xml:space="preserve"> klesly o </w:t>
      </w:r>
      <w:r w:rsidR="008D65DE">
        <w:t>1</w:t>
      </w:r>
      <w:r>
        <w:t>,</w:t>
      </w:r>
      <w:r w:rsidR="008D65DE">
        <w:t>0</w:t>
      </w:r>
      <w:r>
        <w:t xml:space="preserve"> %</w:t>
      </w:r>
      <w:r w:rsidRPr="00945CA2">
        <w:t>.</w:t>
      </w:r>
      <w:r>
        <w:t xml:space="preserve"> </w:t>
      </w:r>
      <w:r w:rsidR="008D65DE">
        <w:t>Největší pokles zaznamenaly c</w:t>
      </w:r>
      <w:r>
        <w:t xml:space="preserve">eny </w:t>
      </w:r>
      <w:r w:rsidR="008D65DE">
        <w:t xml:space="preserve">minerálních paliv </w:t>
      </w:r>
      <w:r>
        <w:t xml:space="preserve">o </w:t>
      </w:r>
      <w:r w:rsidR="008D65DE">
        <w:t>9</w:t>
      </w:r>
      <w:r>
        <w:t>,</w:t>
      </w:r>
      <w:r w:rsidR="008D65DE">
        <w:t>1</w:t>
      </w:r>
      <w:r>
        <w:t xml:space="preserve"> %, </w:t>
      </w:r>
      <w:r w:rsidR="008D65DE">
        <w:t>ostatních surovin</w:t>
      </w:r>
      <w:r w:rsidR="008D65DE" w:rsidRPr="008D65DE">
        <w:t xml:space="preserve"> </w:t>
      </w:r>
      <w:r w:rsidR="008D65DE">
        <w:t>o 3,0 % a ceny polotovarů</w:t>
      </w:r>
      <w:r w:rsidR="008D65DE">
        <w:rPr>
          <w:rStyle w:val="Znakapoznpodarou"/>
        </w:rPr>
        <w:footnoteReference w:id="2"/>
      </w:r>
      <w:r w:rsidR="008D65DE">
        <w:t xml:space="preserve"> o 1,5 %.</w:t>
      </w:r>
      <w:r>
        <w:t xml:space="preserve"> </w:t>
      </w:r>
      <w:r w:rsidR="008D65DE">
        <w:t>R</w:t>
      </w:r>
      <w:r w:rsidR="00B0124F">
        <w:t xml:space="preserve">ostly </w:t>
      </w:r>
      <w:r w:rsidR="008D65DE">
        <w:t xml:space="preserve">pouze </w:t>
      </w:r>
      <w:r w:rsidR="00B0124F">
        <w:t>ceny potravin o </w:t>
      </w:r>
      <w:r w:rsidR="008D65DE">
        <w:t>1</w:t>
      </w:r>
      <w:r>
        <w:t>,</w:t>
      </w:r>
      <w:r w:rsidR="008D65DE">
        <w:t>6</w:t>
      </w:r>
      <w:r>
        <w:t> %</w:t>
      </w:r>
      <w:r w:rsidR="008D65DE">
        <w:t xml:space="preserve"> </w:t>
      </w:r>
      <w:r>
        <w:t xml:space="preserve">a ceny </w:t>
      </w:r>
      <w:r w:rsidR="008D65DE">
        <w:t>strojů a dopravních prostředků</w:t>
      </w:r>
      <w:r>
        <w:t xml:space="preserve"> o 0,</w:t>
      </w:r>
      <w:r w:rsidR="008D65DE">
        <w:t>1</w:t>
      </w:r>
      <w:r>
        <w:t> %.</w:t>
      </w:r>
    </w:p>
    <w:p w:rsidR="00730DA2" w:rsidRDefault="00730DA2" w:rsidP="00730DA2"/>
    <w:p w:rsidR="00730DA2" w:rsidRDefault="00730DA2" w:rsidP="00730DA2">
      <w:r w:rsidRPr="003E19BB">
        <w:rPr>
          <w:bCs/>
        </w:rPr>
        <w:t>Směnné relace</w:t>
      </w:r>
      <w:r w:rsidRPr="0086200A">
        <w:t xml:space="preserve"> </w:t>
      </w:r>
      <w:r w:rsidR="005A0BB8">
        <w:t>v 1. čtvrtletí 2020</w:t>
      </w:r>
      <w:r>
        <w:t xml:space="preserve"> proti </w:t>
      </w:r>
      <w:r w:rsidR="005A0BB8">
        <w:rPr>
          <w:bCs/>
        </w:rPr>
        <w:t>4. čtvrtletí 2019</w:t>
      </w:r>
      <w:r>
        <w:t xml:space="preserve"> dosáhly hodnoty </w:t>
      </w:r>
      <w:r w:rsidR="007B3BF9">
        <w:t>100</w:t>
      </w:r>
      <w:r>
        <w:t>,</w:t>
      </w:r>
      <w:r w:rsidR="007B3BF9">
        <w:t>7</w:t>
      </w:r>
      <w:r>
        <w:t xml:space="preserve"> %. </w:t>
      </w:r>
      <w:r w:rsidR="007B3BF9">
        <w:t xml:space="preserve">Nejvyšších pozitivních hodnot směnných relací dosáhly nápoje a tabák (102,5 %), ostatní suroviny (101,9 %) a minerální paliva (101,3 %). </w:t>
      </w:r>
      <w:r>
        <w:t>Negativní hodnoty</w:t>
      </w:r>
      <w:r w:rsidRPr="001B0744">
        <w:t xml:space="preserve"> </w:t>
      </w:r>
      <w:r>
        <w:t xml:space="preserve">zaznamenaly </w:t>
      </w:r>
      <w:r w:rsidR="007B3BF9">
        <w:t>pouze chemikálie</w:t>
      </w:r>
      <w:r w:rsidR="00B3795E" w:rsidRPr="000E008C">
        <w:t xml:space="preserve"> </w:t>
      </w:r>
      <w:r w:rsidR="007B3BF9">
        <w:t>a stroje</w:t>
      </w:r>
      <w:r w:rsidR="00B3795E">
        <w:t xml:space="preserve"> a </w:t>
      </w:r>
      <w:r w:rsidR="007B3BF9">
        <w:t>doprav</w:t>
      </w:r>
      <w:r w:rsidR="00F75BAA">
        <w:t>n</w:t>
      </w:r>
      <w:r w:rsidR="007B3BF9">
        <w:t xml:space="preserve">í prostředky </w:t>
      </w:r>
      <w:r w:rsidR="00F75BAA">
        <w:t xml:space="preserve">(shodně </w:t>
      </w:r>
      <w:r w:rsidR="007B3BF9">
        <w:t>99,8</w:t>
      </w:r>
      <w:r w:rsidR="00B3795E">
        <w:t> %).</w:t>
      </w:r>
    </w:p>
    <w:p w:rsidR="0027281C" w:rsidRDefault="0027281C" w:rsidP="00730DA2"/>
    <w:p w:rsidR="00730DA2" w:rsidRDefault="00F37C7A" w:rsidP="00730DA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4.5pt;height:228.75pt;visibility:visible;mso-wrap-style:square">
            <v:imagedata r:id="rId7" o:title=""/>
          </v:shape>
        </w:pict>
      </w:r>
    </w:p>
    <w:p w:rsidR="0074074F" w:rsidRDefault="0074074F" w:rsidP="00730DA2"/>
    <w:p w:rsidR="00730DA2" w:rsidRDefault="00730DA2" w:rsidP="00730DA2">
      <w:r>
        <w:t xml:space="preserve">Vývoj cen zahraničního obchodu </w:t>
      </w:r>
      <w:r w:rsidR="00D761A7">
        <w:t xml:space="preserve">byl </w:t>
      </w:r>
      <w:r>
        <w:t>významně ovliv</w:t>
      </w:r>
      <w:r w:rsidR="00D761A7">
        <w:t>něn</w:t>
      </w:r>
      <w:r>
        <w:t xml:space="preserve"> rovněž kurz</w:t>
      </w:r>
      <w:r w:rsidR="00D761A7">
        <w:t>em</w:t>
      </w:r>
      <w:r>
        <w:t xml:space="preserve">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730DA2" w:rsidRDefault="00730DA2" w:rsidP="00730DA2"/>
    <w:p w:rsidR="00730DA2" w:rsidRDefault="00305F99" w:rsidP="00730DA2">
      <w:r>
        <w:pict>
          <v:shape id="_x0000_i1026" type="#_x0000_t75" style="width:424.5pt;height:240.75pt;visibility:visible;mso-wrap-style:square">
            <v:imagedata r:id="rId8" o:title=""/>
          </v:shape>
        </w:pict>
      </w:r>
    </w:p>
    <w:p w:rsidR="00730DA2" w:rsidRDefault="00730DA2" w:rsidP="00730DA2"/>
    <w:p w:rsidR="00730DA2" w:rsidRDefault="00305F99" w:rsidP="00730DA2">
      <w:r>
        <w:pict>
          <v:shape id="_x0000_i1027" type="#_x0000_t75" style="width:424.5pt;height:240pt;visibility:visible;mso-wrap-style:square">
            <v:imagedata r:id="rId9" o:title=""/>
          </v:shape>
        </w:pict>
      </w:r>
    </w:p>
    <w:p w:rsidR="00B73C32" w:rsidRDefault="00B73C32" w:rsidP="00730DA2"/>
    <w:p w:rsidR="00730DA2" w:rsidRDefault="00730DA2" w:rsidP="00730DA2">
      <w:r>
        <w:t>Z výše uvedených grafů 2 a 3 je patrné, že v případě vývozu i dovozu jsou ceny zahraničního obchodu vázány na kurzové vlivy. Kontrakty se zahraničními subjekty jsou zpravidla uzavírány na delší časové období a čím je období kontraktu delší, tím je vazba na kurzy silnější.</w:t>
      </w:r>
    </w:p>
    <w:p w:rsidR="00730DA2" w:rsidRDefault="00730DA2" w:rsidP="00730DA2"/>
    <w:p w:rsidR="00730DA2" w:rsidRDefault="00730DA2" w:rsidP="00730DA2">
      <w:pPr>
        <w:pStyle w:val="Nadpis1"/>
      </w:pPr>
      <w:r>
        <w:t>Meziroční hodnocení</w:t>
      </w:r>
    </w:p>
    <w:p w:rsidR="00730DA2" w:rsidRDefault="00730DA2" w:rsidP="00730DA2">
      <w:r w:rsidRPr="003E19BB">
        <w:rPr>
          <w:bCs/>
        </w:rPr>
        <w:t>Vývozní ceny</w:t>
      </w:r>
      <w:r>
        <w:t xml:space="preserve"> se </w:t>
      </w:r>
      <w:r w:rsidR="005A0BB8">
        <w:t>v 1. čtvrtletí 2020</w:t>
      </w:r>
      <w:r>
        <w:t xml:space="preserve"> </w:t>
      </w:r>
      <w:r w:rsidR="007B28B2">
        <w:t>sníži</w:t>
      </w:r>
      <w:r>
        <w:t xml:space="preserve">ly o </w:t>
      </w:r>
      <w:r w:rsidR="007B28B2">
        <w:t>1</w:t>
      </w:r>
      <w:r>
        <w:t>,</w:t>
      </w:r>
      <w:r w:rsidR="007B28B2">
        <w:t>4</w:t>
      </w:r>
      <w:r>
        <w:t xml:space="preserve"> % (ve </w:t>
      </w:r>
      <w:r w:rsidR="005A0BB8">
        <w:t>4. čtvrtletí 2019</w:t>
      </w:r>
      <w:r w:rsidR="00F0211C">
        <w:t xml:space="preserve"> také</w:t>
      </w:r>
      <w:r>
        <w:t xml:space="preserve"> </w:t>
      </w:r>
      <w:r w:rsidR="007B28B2">
        <w:t xml:space="preserve">o </w:t>
      </w:r>
      <w:r w:rsidR="00F0211C">
        <w:t>1</w:t>
      </w:r>
      <w:r>
        <w:t>,</w:t>
      </w:r>
      <w:r w:rsidR="00F0211C">
        <w:t>4</w:t>
      </w:r>
      <w:r w:rsidR="00AA29FA">
        <w:t> %). Nejvíce se </w:t>
      </w:r>
      <w:r>
        <w:t xml:space="preserve">snížily ceny </w:t>
      </w:r>
      <w:r w:rsidR="00095F0F">
        <w:t>ostatních surovin o 13,</w:t>
      </w:r>
      <w:r w:rsidR="00F0211C">
        <w:t>3</w:t>
      </w:r>
      <w:r w:rsidR="00095F0F">
        <w:t xml:space="preserve"> %, </w:t>
      </w:r>
      <w:r>
        <w:t xml:space="preserve">minerálních paliv o </w:t>
      </w:r>
      <w:r w:rsidR="00F0211C">
        <w:t>11</w:t>
      </w:r>
      <w:r>
        <w:t>,</w:t>
      </w:r>
      <w:r w:rsidR="00F0211C">
        <w:t>7</w:t>
      </w:r>
      <w:r>
        <w:t> %</w:t>
      </w:r>
      <w:r w:rsidRPr="00E35FBA">
        <w:t xml:space="preserve"> </w:t>
      </w:r>
      <w:r>
        <w:t>a ceny</w:t>
      </w:r>
      <w:r w:rsidR="00095F0F">
        <w:t xml:space="preserve"> </w:t>
      </w:r>
      <w:r w:rsidR="00F0211C">
        <w:t>polotovarů</w:t>
      </w:r>
      <w:r w:rsidR="00AA29FA">
        <w:t xml:space="preserve"> o </w:t>
      </w:r>
      <w:r w:rsidR="00095F0F">
        <w:t>3,5 %</w:t>
      </w:r>
      <w:r>
        <w:t>.</w:t>
      </w:r>
      <w:r w:rsidR="00095F0F" w:rsidRPr="00095F0F">
        <w:t xml:space="preserve"> </w:t>
      </w:r>
      <w:r w:rsidR="00095F0F">
        <w:t>Ceny průmyslového spotřebního zboží rostly o 1,</w:t>
      </w:r>
      <w:r w:rsidR="00F0211C">
        <w:t>7</w:t>
      </w:r>
      <w:r w:rsidR="00095F0F">
        <w:t> % a ceny</w:t>
      </w:r>
      <w:r w:rsidR="00095F0F" w:rsidRPr="00314A1D">
        <w:t xml:space="preserve"> </w:t>
      </w:r>
      <w:r w:rsidR="00F0211C">
        <w:t>potravin</w:t>
      </w:r>
      <w:r w:rsidR="00095F0F">
        <w:t xml:space="preserve"> o </w:t>
      </w:r>
      <w:r w:rsidR="00F0211C">
        <w:t>1</w:t>
      </w:r>
      <w:r w:rsidR="00095F0F">
        <w:t>,</w:t>
      </w:r>
      <w:r w:rsidR="00F0211C">
        <w:t>2</w:t>
      </w:r>
      <w:r w:rsidR="00095F0F" w:rsidRPr="00F373A0">
        <w:t xml:space="preserve"> %</w:t>
      </w:r>
      <w:r w:rsidR="00095F0F">
        <w:t>.</w:t>
      </w:r>
    </w:p>
    <w:p w:rsidR="00730DA2" w:rsidRDefault="00730DA2" w:rsidP="00730DA2"/>
    <w:p w:rsidR="00730DA2" w:rsidRDefault="00730DA2" w:rsidP="00730DA2">
      <w:r w:rsidRPr="003E19BB">
        <w:rPr>
          <w:bCs/>
        </w:rPr>
        <w:t>Dovozní ceny</w:t>
      </w:r>
      <w:r w:rsidRPr="005B1460">
        <w:t xml:space="preserve"> </w:t>
      </w:r>
      <w:r>
        <w:t xml:space="preserve">se </w:t>
      </w:r>
      <w:r w:rsidR="005A0BB8">
        <w:t>v 1. čtvrtletí 2020</w:t>
      </w:r>
      <w:r w:rsidRPr="00336AD0">
        <w:t xml:space="preserve"> </w:t>
      </w:r>
      <w:r w:rsidR="008A6915">
        <w:t>snížily o 1,</w:t>
      </w:r>
      <w:r w:rsidR="00E341BB">
        <w:t>7</w:t>
      </w:r>
      <w:r>
        <w:t xml:space="preserve"> % (ve </w:t>
      </w:r>
      <w:r w:rsidR="005A0BB8">
        <w:t>4. čtvrtletí 2019</w:t>
      </w:r>
      <w:r>
        <w:t xml:space="preserve"> o 1,</w:t>
      </w:r>
      <w:r w:rsidR="00E341BB">
        <w:t>8</w:t>
      </w:r>
      <w:r>
        <w:t> %</w:t>
      </w:r>
      <w:r w:rsidRPr="00336AD0">
        <w:t>).</w:t>
      </w:r>
      <w:r>
        <w:t xml:space="preserve"> Ceny </w:t>
      </w:r>
      <w:r w:rsidRPr="004A65D6">
        <w:t xml:space="preserve">minerálních paliv </w:t>
      </w:r>
      <w:r>
        <w:t xml:space="preserve">klesly </w:t>
      </w:r>
      <w:r w:rsidRPr="004A65D6">
        <w:t xml:space="preserve">o </w:t>
      </w:r>
      <w:r>
        <w:t>1</w:t>
      </w:r>
      <w:r w:rsidR="00E341BB">
        <w:t>2</w:t>
      </w:r>
      <w:r w:rsidRPr="004A65D6">
        <w:t>,</w:t>
      </w:r>
      <w:r w:rsidR="00E341BB">
        <w:t>5</w:t>
      </w:r>
      <w:r>
        <w:t> </w:t>
      </w:r>
      <w:r w:rsidRPr="004A65D6">
        <w:t>%</w:t>
      </w:r>
      <w:r>
        <w:t xml:space="preserve">, chemikálií o </w:t>
      </w:r>
      <w:r w:rsidR="00E341BB">
        <w:t>4</w:t>
      </w:r>
      <w:r>
        <w:t>,</w:t>
      </w:r>
      <w:r w:rsidR="008A6915">
        <w:t>8</w:t>
      </w:r>
      <w:r>
        <w:t xml:space="preserve"> % a ceny </w:t>
      </w:r>
      <w:r w:rsidR="00E341BB">
        <w:t>ostatních surovin</w:t>
      </w:r>
      <w:r>
        <w:t xml:space="preserve"> o </w:t>
      </w:r>
      <w:r w:rsidR="00E341BB">
        <w:t>4</w:t>
      </w:r>
      <w:r>
        <w:t>,</w:t>
      </w:r>
      <w:r w:rsidR="00E341BB">
        <w:t>4</w:t>
      </w:r>
      <w:r>
        <w:t xml:space="preserve"> %. </w:t>
      </w:r>
      <w:r w:rsidR="008A6915">
        <w:t>R</w:t>
      </w:r>
      <w:r>
        <w:t xml:space="preserve">ostly </w:t>
      </w:r>
      <w:r w:rsidR="00E341BB">
        <w:t xml:space="preserve">pouze </w:t>
      </w:r>
      <w:r>
        <w:t>ceny</w:t>
      </w:r>
      <w:r w:rsidRPr="004A65D6">
        <w:t xml:space="preserve"> </w:t>
      </w:r>
      <w:r w:rsidR="008A6915">
        <w:t xml:space="preserve">potravin o </w:t>
      </w:r>
      <w:r w:rsidR="00E341BB">
        <w:t>6</w:t>
      </w:r>
      <w:r w:rsidR="008A6915">
        <w:t>,</w:t>
      </w:r>
      <w:r w:rsidR="00E341BB">
        <w:t>9 % a</w:t>
      </w:r>
      <w:r w:rsidR="008A6915">
        <w:t xml:space="preserve"> </w:t>
      </w:r>
      <w:r>
        <w:t>ceny strojů a dopravních prostředků o 0,</w:t>
      </w:r>
      <w:r w:rsidR="00E341BB">
        <w:t>7</w:t>
      </w:r>
      <w:r>
        <w:t> </w:t>
      </w:r>
      <w:r w:rsidR="00E341BB">
        <w:t>%</w:t>
      </w:r>
      <w:r>
        <w:t>.</w:t>
      </w:r>
    </w:p>
    <w:p w:rsidR="00730DA2" w:rsidRDefault="00730DA2" w:rsidP="00730DA2"/>
    <w:p w:rsidR="00730DA2" w:rsidRDefault="00730DA2" w:rsidP="00730DA2">
      <w:r w:rsidRPr="003E19BB">
        <w:rPr>
          <w:bCs/>
        </w:rPr>
        <w:t>Směnné relace</w:t>
      </w:r>
      <w:r>
        <w:t xml:space="preserve"> meziročně </w:t>
      </w:r>
      <w:r w:rsidR="005A0BB8">
        <w:t>v 1. čtvrtletí 2020</w:t>
      </w:r>
      <w:r w:rsidR="00A2027F">
        <w:t xml:space="preserve"> dosáhly hodnoty 100</w:t>
      </w:r>
      <w:r>
        <w:t>,</w:t>
      </w:r>
      <w:r w:rsidR="00164161">
        <w:t>3</w:t>
      </w:r>
      <w:r>
        <w:t xml:space="preserve"> % (ve </w:t>
      </w:r>
      <w:r w:rsidR="005A0BB8">
        <w:t>4. čtvrtletí 2019</w:t>
      </w:r>
      <w:r w:rsidR="00A2027F">
        <w:t xml:space="preserve"> hodnota 10</w:t>
      </w:r>
      <w:r w:rsidR="00164161">
        <w:t>0</w:t>
      </w:r>
      <w:r>
        <w:t>,</w:t>
      </w:r>
      <w:r w:rsidR="00164161">
        <w:t>4</w:t>
      </w:r>
      <w:r>
        <w:t> %) a zůstaly v pozitivních hodnotách – viz graf 4.</w:t>
      </w:r>
      <w:r w:rsidRPr="002E53F7">
        <w:t xml:space="preserve"> </w:t>
      </w:r>
      <w:r w:rsidR="00164161">
        <w:t>Nejvyšších p</w:t>
      </w:r>
      <w:r w:rsidRPr="002E53F7">
        <w:t>ozitivní</w:t>
      </w:r>
      <w:r>
        <w:t>ch hodnot směnnýc</w:t>
      </w:r>
      <w:r w:rsidR="00164161">
        <w:t>h relací dosáhly nápoje a tabák (107,3 %),</w:t>
      </w:r>
      <w:r>
        <w:t xml:space="preserve"> </w:t>
      </w:r>
      <w:r w:rsidR="00A2027F">
        <w:t>chemikálie (102,</w:t>
      </w:r>
      <w:r w:rsidR="00164161">
        <w:t>6</w:t>
      </w:r>
      <w:r w:rsidR="00A2027F">
        <w:t> %)</w:t>
      </w:r>
      <w:r w:rsidR="00164161">
        <w:t xml:space="preserve"> a</w:t>
      </w:r>
      <w:r w:rsidR="00164161" w:rsidRPr="00164161">
        <w:t xml:space="preserve"> </w:t>
      </w:r>
      <w:r w:rsidR="00164161">
        <w:t>průmyslové spotřební zboží (101,8 %).</w:t>
      </w:r>
      <w:r w:rsidR="00A2027F">
        <w:t xml:space="preserve"> </w:t>
      </w:r>
      <w:r w:rsidR="00164161">
        <w:t>N</w:t>
      </w:r>
      <w:r>
        <w:t>egativní</w:t>
      </w:r>
      <w:r w:rsidRPr="002E53F7">
        <w:t xml:space="preserve"> hodnot</w:t>
      </w:r>
      <w:r>
        <w:t>y</w:t>
      </w:r>
      <w:r w:rsidRPr="002E53F7">
        <w:t xml:space="preserve"> směnných relací </w:t>
      </w:r>
      <w:r>
        <w:t>zaznamenaly ostatní suroviny (</w:t>
      </w:r>
      <w:r w:rsidR="00164161">
        <w:t>90</w:t>
      </w:r>
      <w:r>
        <w:t>,</w:t>
      </w:r>
      <w:r w:rsidR="00164161">
        <w:t>7</w:t>
      </w:r>
      <w:r>
        <w:t> %)</w:t>
      </w:r>
      <w:r w:rsidR="00A2027F">
        <w:t>,</w:t>
      </w:r>
      <w:r>
        <w:t xml:space="preserve"> </w:t>
      </w:r>
      <w:r w:rsidR="00A2027F">
        <w:t>potraviny (94</w:t>
      </w:r>
      <w:r>
        <w:t>,</w:t>
      </w:r>
      <w:r w:rsidR="00164161">
        <w:t>7</w:t>
      </w:r>
      <w:r>
        <w:t> %)</w:t>
      </w:r>
      <w:r w:rsidR="00A2027F">
        <w:t xml:space="preserve"> a</w:t>
      </w:r>
      <w:r w:rsidR="00164161">
        <w:t xml:space="preserve"> stroje a dopravní prostředky</w:t>
      </w:r>
      <w:r w:rsidR="00A2027F">
        <w:t xml:space="preserve"> (99,</w:t>
      </w:r>
      <w:r w:rsidR="00164161">
        <w:t>2</w:t>
      </w:r>
      <w:r w:rsidR="00A2027F">
        <w:t> %)</w:t>
      </w:r>
      <w:r w:rsidR="00FC1AF1">
        <w:t>.</w:t>
      </w:r>
    </w:p>
    <w:p w:rsidR="00730DA2" w:rsidRDefault="00730DA2" w:rsidP="00730DA2">
      <w:pPr>
        <w:rPr>
          <w:rFonts w:cs="Arial"/>
        </w:rPr>
      </w:pPr>
    </w:p>
    <w:p w:rsidR="00FC1AF1" w:rsidRDefault="00305F99" w:rsidP="00730DA2">
      <w:r>
        <w:pict>
          <v:shape id="_x0000_i1028" type="#_x0000_t75" style="width:424.5pt;height:264pt;visibility:visible;mso-wrap-style:square">
            <v:imagedata r:id="rId10" o:title=""/>
          </v:shape>
        </w:pict>
      </w:r>
    </w:p>
    <w:p w:rsidR="001D42C9" w:rsidRDefault="004E35C9" w:rsidP="00730DA2">
      <w:pPr>
        <w:rPr>
          <w:rFonts w:cs="Arial"/>
        </w:rPr>
      </w:pPr>
      <w:r>
        <w:rPr>
          <w:rFonts w:cs="Arial"/>
        </w:rPr>
        <w:br w:type="page"/>
      </w:r>
    </w:p>
    <w:p w:rsidR="00730DA2" w:rsidRPr="004B7530" w:rsidRDefault="00730DA2" w:rsidP="001D42C9">
      <w:pPr>
        <w:pStyle w:val="Nadpis1"/>
      </w:pPr>
      <w:r w:rsidRPr="004B7530">
        <w:t>Meziroční kurzově očištěné indexy cen zahraničního obchodu</w:t>
      </w:r>
    </w:p>
    <w:p w:rsidR="00730DA2" w:rsidRPr="004B7530" w:rsidRDefault="00730DA2" w:rsidP="00730DA2">
      <w:pPr>
        <w:rPr>
          <w:rFonts w:cs="Arial"/>
          <w:szCs w:val="20"/>
        </w:rPr>
      </w:pPr>
      <w:r w:rsidRPr="004B7530">
        <w:rPr>
          <w:rFonts w:cs="Arial"/>
          <w:szCs w:val="20"/>
        </w:rPr>
        <w:t xml:space="preserve">ČSÚ počítá také meziroční indexy cen zahraničního obchodu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Pr>
          <w:rFonts w:cs="Arial"/>
          <w:szCs w:val="20"/>
        </w:rPr>
        <w:t xml:space="preserve">Od roku 2017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v prvním</w:t>
      </w:r>
      <w:r w:rsidRPr="00237A49">
        <w:rPr>
          <w:rFonts w:cs="Arial"/>
          <w:szCs w:val="20"/>
        </w:rPr>
        <w:t xml:space="preserve"> čtvrtletí </w:t>
      </w:r>
      <w:r>
        <w:rPr>
          <w:rFonts w:cs="Arial"/>
          <w:szCs w:val="20"/>
        </w:rPr>
        <w:t xml:space="preserve">roku </w:t>
      </w:r>
      <w:r w:rsidRPr="00237A49">
        <w:rPr>
          <w:rFonts w:cs="Arial"/>
          <w:szCs w:val="20"/>
        </w:rPr>
        <w:t>201</w:t>
      </w:r>
      <w:r>
        <w:rPr>
          <w:rFonts w:cs="Arial"/>
          <w:szCs w:val="20"/>
        </w:rPr>
        <w:t>8</w:t>
      </w:r>
      <w:r w:rsidRPr="00237A49">
        <w:rPr>
          <w:rFonts w:cs="Arial"/>
          <w:szCs w:val="20"/>
        </w:rPr>
        <w:t>.</w:t>
      </w:r>
    </w:p>
    <w:p w:rsidR="00730DA2" w:rsidRPr="004B7530" w:rsidRDefault="00730DA2" w:rsidP="00730DA2">
      <w:pPr>
        <w:rPr>
          <w:rFonts w:cs="Arial"/>
          <w:szCs w:val="20"/>
        </w:rPr>
      </w:pPr>
      <w:r w:rsidRPr="004B7530">
        <w:rPr>
          <w:rFonts w:cs="Arial"/>
          <w:szCs w:val="20"/>
        </w:rPr>
        <w:t xml:space="preserve">Použitá metoda neumožňuje 100% kurzové očištění, protože </w:t>
      </w:r>
      <w:r w:rsidR="000D48C9">
        <w:rPr>
          <w:rFonts w:cs="Arial"/>
          <w:szCs w:val="20"/>
        </w:rPr>
        <w:t xml:space="preserve">ne </w:t>
      </w:r>
      <w:r w:rsidRPr="004B7530">
        <w:rPr>
          <w:rFonts w:cs="Arial"/>
          <w:szCs w:val="20"/>
        </w:rPr>
        <w:t>všechny realizace v cizích měnách jsou v cizích měnách</w:t>
      </w:r>
      <w:r w:rsidR="000D48C9">
        <w:rPr>
          <w:rFonts w:cs="Arial"/>
          <w:szCs w:val="20"/>
        </w:rPr>
        <w:t xml:space="preserve"> také</w:t>
      </w:r>
      <w:r w:rsidRPr="004B7530">
        <w:rPr>
          <w:rFonts w:cs="Arial"/>
          <w:szCs w:val="20"/>
        </w:rPr>
        <w:t xml:space="preserve">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730DA2" w:rsidRPr="00B41F41" w:rsidRDefault="00730DA2" w:rsidP="00730DA2">
      <w:pPr>
        <w:rPr>
          <w:rFonts w:cs="Arial"/>
          <w:szCs w:val="20"/>
        </w:rPr>
      </w:pPr>
    </w:p>
    <w:p w:rsidR="00730DA2" w:rsidRPr="00B41F41" w:rsidRDefault="00730DA2" w:rsidP="00730DA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730DA2" w:rsidRPr="00B41F41" w:rsidRDefault="00730DA2" w:rsidP="00730DA2">
      <w:pPr>
        <w:rPr>
          <w:rFonts w:cs="Arial"/>
          <w:szCs w:val="20"/>
        </w:rPr>
      </w:pPr>
    </w:p>
    <w:p w:rsidR="00730DA2" w:rsidRDefault="00730DA2" w:rsidP="00730DA2">
      <w:pPr>
        <w:rPr>
          <w:rFonts w:cs="Arial"/>
          <w:szCs w:val="20"/>
        </w:rPr>
      </w:pPr>
      <w:r w:rsidRPr="009827B3">
        <w:rPr>
          <w:rFonts w:cs="Arial"/>
          <w:szCs w:val="20"/>
        </w:rPr>
        <w:t>Obecně platí, že kurzový vliv snižuje cenové indexy zahraničního obchodu, pokud koruna v úhrnu proti zahraničním měnám posiluje. Naopak kurzový vliv působí na zvyšování indexů cen, pokud koruna v úhrnu pr</w:t>
      </w:r>
      <w:r>
        <w:rPr>
          <w:rFonts w:cs="Arial"/>
          <w:szCs w:val="20"/>
        </w:rPr>
        <w:t>oti zahraničním měnám oslabuje.</w:t>
      </w:r>
    </w:p>
    <w:p w:rsidR="00730DA2" w:rsidRDefault="00730DA2" w:rsidP="00730DA2">
      <w:pPr>
        <w:rPr>
          <w:rFonts w:cs="Arial"/>
          <w:szCs w:val="20"/>
        </w:rPr>
      </w:pPr>
    </w:p>
    <w:p w:rsidR="00730DA2" w:rsidRDefault="00305F99" w:rsidP="00730DA2">
      <w:pPr>
        <w:rPr>
          <w:rFonts w:cs="Arial"/>
          <w:szCs w:val="20"/>
        </w:rPr>
      </w:pPr>
      <w:bookmarkStart w:id="0" w:name="_GoBack"/>
      <w:bookmarkEnd w:id="0"/>
      <w:r w:rsidRPr="00305F99">
        <w:pict>
          <v:shape id="_x0000_i1050" type="#_x0000_t75" style="width:425.25pt;height:264pt;visibility:visible;mso-wrap-style:square">
            <v:imagedata r:id="rId11" o:title=""/>
          </v:shape>
        </w:pict>
      </w:r>
    </w:p>
    <w:p w:rsidR="00730DA2" w:rsidRDefault="00730DA2" w:rsidP="00730DA2">
      <w:pPr>
        <w:rPr>
          <w:rFonts w:cs="Arial"/>
          <w:szCs w:val="20"/>
        </w:rPr>
      </w:pPr>
    </w:p>
    <w:p w:rsidR="00730DA2" w:rsidRDefault="00730DA2" w:rsidP="00730DA2">
      <w:pPr>
        <w:rPr>
          <w:rFonts w:cs="Arial"/>
          <w:szCs w:val="20"/>
        </w:rPr>
      </w:pPr>
      <w:r w:rsidRPr="00DB53A7">
        <w:rPr>
          <w:rFonts w:cs="Arial"/>
          <w:szCs w:val="20"/>
        </w:rPr>
        <w:lastRenderedPageBreak/>
        <w:t>Z následujících grafů 6 a 7 je patrné, jak významně kurzový vliv působil na výši indexů cen vývozu a dovozu.</w:t>
      </w:r>
    </w:p>
    <w:p w:rsidR="00730DA2" w:rsidRDefault="00730DA2" w:rsidP="00730DA2">
      <w:pPr>
        <w:rPr>
          <w:rFonts w:cs="Arial"/>
          <w:szCs w:val="20"/>
        </w:rPr>
      </w:pPr>
    </w:p>
    <w:p w:rsidR="00730DA2" w:rsidRDefault="00F37C7A" w:rsidP="00730DA2">
      <w:r>
        <w:pict>
          <v:shape id="_x0000_i1030" type="#_x0000_t75" style="width:424.5pt;height:264pt;visibility:visible;mso-wrap-style:square">
            <v:imagedata r:id="rId12" o:title=""/>
          </v:shape>
        </w:pict>
      </w:r>
    </w:p>
    <w:p w:rsidR="00730DA2" w:rsidRPr="009827B3" w:rsidRDefault="00730DA2" w:rsidP="00730DA2">
      <w:pPr>
        <w:rPr>
          <w:rFonts w:cs="Arial"/>
          <w:szCs w:val="20"/>
        </w:rPr>
      </w:pPr>
    </w:p>
    <w:p w:rsidR="00730DA2" w:rsidRPr="009827B3" w:rsidRDefault="00F37C7A" w:rsidP="00730DA2">
      <w:pPr>
        <w:rPr>
          <w:rFonts w:cs="Arial"/>
          <w:szCs w:val="20"/>
        </w:rPr>
      </w:pPr>
      <w:r>
        <w:pict>
          <v:shape id="_x0000_i1031" type="#_x0000_t75" style="width:424.5pt;height:264pt;visibility:visible;mso-wrap-style:square">
            <v:imagedata r:id="rId13" o:title=""/>
          </v:shape>
        </w:pict>
      </w:r>
    </w:p>
    <w:p w:rsidR="00730DA2" w:rsidRDefault="00730DA2" w:rsidP="00730DA2">
      <w:pPr>
        <w:rPr>
          <w:rFonts w:cs="Arial"/>
        </w:rPr>
      </w:pPr>
      <w:r w:rsidRPr="00DB53A7">
        <w:rPr>
          <w:rFonts w:cs="Arial"/>
        </w:rPr>
        <w:lastRenderedPageBreak/>
        <w:t>Z grafu 8 je patrné působení kurzového vlivu na meziroční směnné relace.</w:t>
      </w:r>
    </w:p>
    <w:p w:rsidR="00730DA2" w:rsidRPr="009827B3" w:rsidRDefault="00730DA2" w:rsidP="00730DA2">
      <w:pPr>
        <w:rPr>
          <w:rFonts w:cs="Arial"/>
          <w:szCs w:val="20"/>
        </w:rPr>
      </w:pPr>
    </w:p>
    <w:p w:rsidR="00730DA2" w:rsidRDefault="00F37C7A" w:rsidP="00730DA2">
      <w:r>
        <w:pict>
          <v:shape id="_x0000_i1032" type="#_x0000_t75" style="width:425.25pt;height:264pt;visibility:visible;mso-wrap-style:square">
            <v:imagedata r:id="rId14" o:title=""/>
          </v:shape>
        </w:pict>
      </w:r>
    </w:p>
    <w:p w:rsidR="00730DA2" w:rsidRDefault="00730DA2" w:rsidP="00730DA2">
      <w:pPr>
        <w:rPr>
          <w:rFonts w:cs="Arial"/>
          <w:szCs w:val="20"/>
        </w:rPr>
      </w:pPr>
    </w:p>
    <w:p w:rsidR="00730DA2" w:rsidRDefault="00F37C7A" w:rsidP="00730DA2">
      <w:pPr>
        <w:rPr>
          <w:rFonts w:cs="Arial"/>
          <w:szCs w:val="20"/>
        </w:rPr>
      </w:pPr>
      <w:r>
        <w:pict>
          <v:shape id="_x0000_i1033" type="#_x0000_t75" style="width:425.25pt;height:276pt;visibility:visible;mso-wrap-style:square">
            <v:imagedata r:id="rId15" o:title=""/>
          </v:shape>
        </w:pict>
      </w:r>
    </w:p>
    <w:p w:rsidR="00730DA2" w:rsidRDefault="00730DA2" w:rsidP="00730DA2">
      <w:pPr>
        <w:rPr>
          <w:rFonts w:cs="Arial"/>
        </w:rPr>
      </w:pPr>
    </w:p>
    <w:p w:rsidR="00730DA2" w:rsidRDefault="00730DA2" w:rsidP="00730DA2">
      <w:pPr>
        <w:rPr>
          <w:rFonts w:cs="Arial"/>
        </w:rPr>
      </w:pPr>
    </w:p>
    <w:p w:rsidR="00730DA2" w:rsidRDefault="00730DA2" w:rsidP="00730DA2">
      <w:pPr>
        <w:rPr>
          <w:rFonts w:cs="Arial"/>
        </w:rPr>
      </w:pPr>
      <w:r w:rsidRPr="00C542C0">
        <w:rPr>
          <w:rFonts w:cs="Arial"/>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a to</w:t>
      </w:r>
      <w:r>
        <w:rPr>
          <w:rFonts w:cs="Arial"/>
        </w:rPr>
        <w:t xml:space="preserve"> až do 1. čtvrtletí 2019. Ve 2. </w:t>
      </w:r>
      <w:r w:rsidRPr="00C542C0">
        <w:rPr>
          <w:rFonts w:cs="Arial"/>
        </w:rPr>
        <w:t>čtvrtletí 2019 minerální paliva výjimečně neměla na s</w:t>
      </w:r>
      <w:r>
        <w:rPr>
          <w:rFonts w:cs="Arial"/>
        </w:rPr>
        <w:t>měnné r</w:t>
      </w:r>
      <w:r w:rsidR="00FC1AF1">
        <w:rPr>
          <w:rFonts w:cs="Arial"/>
        </w:rPr>
        <w:t>elace žádný vliv a od</w:t>
      </w:r>
      <w:r>
        <w:rPr>
          <w:rFonts w:cs="Arial"/>
        </w:rPr>
        <w:t> 3. </w:t>
      </w:r>
      <w:r w:rsidRPr="00C542C0">
        <w:rPr>
          <w:rFonts w:cs="Arial"/>
        </w:rPr>
        <w:t>čtvrtletí 2019 minerální paliva opět začala směnné relace zvy</w:t>
      </w:r>
      <w:r>
        <w:rPr>
          <w:rFonts w:cs="Arial"/>
        </w:rPr>
        <w:t>šovat. Souvisí to </w:t>
      </w:r>
      <w:r w:rsidRPr="00C542C0">
        <w:rPr>
          <w:rFonts w:cs="Arial"/>
        </w:rPr>
        <w:t>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30DA2" w:rsidRDefault="00730DA2" w:rsidP="00730DA2">
      <w:pPr>
        <w:rPr>
          <w:rFonts w:cs="Arial"/>
        </w:rPr>
      </w:pPr>
    </w:p>
    <w:p w:rsidR="00730DA2" w:rsidRDefault="00730DA2" w:rsidP="00730DA2">
      <w:pPr>
        <w:rPr>
          <w:rFonts w:cs="Arial"/>
        </w:rPr>
      </w:pPr>
    </w:p>
    <w:p w:rsidR="00730DA2" w:rsidRDefault="00730DA2" w:rsidP="00730DA2">
      <w:pPr>
        <w:pStyle w:val="Nadpis1"/>
      </w:pPr>
      <w:r>
        <w:t>Závěrečné shrnutí</w:t>
      </w:r>
    </w:p>
    <w:p w:rsidR="00730DA2" w:rsidRDefault="00730DA2" w:rsidP="00730DA2">
      <w:pPr>
        <w:rPr>
          <w:rFonts w:cs="Arial"/>
        </w:rPr>
      </w:pPr>
      <w:r w:rsidRPr="0094748E">
        <w:rPr>
          <w:rFonts w:cs="Arial"/>
        </w:rPr>
        <w:t xml:space="preserve">Kurzový vliv </w:t>
      </w:r>
      <w:r w:rsidRPr="00E27A6D">
        <w:rPr>
          <w:rFonts w:cs="Arial"/>
        </w:rPr>
        <w:t>meziročně</w:t>
      </w:r>
      <w:r w:rsidRPr="003E19BB">
        <w:rPr>
          <w:rFonts w:cs="Arial"/>
        </w:rPr>
        <w:t xml:space="preserve"> </w:t>
      </w:r>
      <w:r w:rsidR="005A0BB8">
        <w:rPr>
          <w:rFonts w:cs="Arial"/>
        </w:rPr>
        <w:t>v 1. čtvrtletí 2020</w:t>
      </w:r>
      <w:r w:rsidRPr="0094748E">
        <w:rPr>
          <w:rFonts w:cs="Arial"/>
        </w:rPr>
        <w:t xml:space="preserve"> </w:t>
      </w:r>
      <w:r w:rsidR="00DD34B2">
        <w:rPr>
          <w:rFonts w:cs="Arial"/>
        </w:rPr>
        <w:t xml:space="preserve">prohloubil pokles </w:t>
      </w:r>
      <w:r>
        <w:rPr>
          <w:rFonts w:cs="Arial"/>
        </w:rPr>
        <w:t>indexu vývozních</w:t>
      </w:r>
      <w:r w:rsidR="00DD34B2">
        <w:rPr>
          <w:rFonts w:cs="Arial"/>
        </w:rPr>
        <w:t xml:space="preserve"> </w:t>
      </w:r>
      <w:r w:rsidR="008E3D83">
        <w:rPr>
          <w:rFonts w:cs="Arial"/>
        </w:rPr>
        <w:t>cen a zmírnil pokles</w:t>
      </w:r>
      <w:r w:rsidR="00DD34B2">
        <w:rPr>
          <w:rFonts w:cs="Arial"/>
        </w:rPr>
        <w:t xml:space="preserve"> dovozních</w:t>
      </w:r>
      <w:r>
        <w:rPr>
          <w:rFonts w:cs="Arial"/>
        </w:rPr>
        <w:t xml:space="preserve"> cen.</w:t>
      </w:r>
      <w:r w:rsidRPr="00E628FC">
        <w:rPr>
          <w:rFonts w:cs="Arial"/>
        </w:rPr>
        <w:t xml:space="preserve"> </w:t>
      </w:r>
      <w:r>
        <w:rPr>
          <w:rFonts w:cs="Arial"/>
        </w:rPr>
        <w:t>Vývozní</w:t>
      </w:r>
      <w:r w:rsidRPr="00E628FC">
        <w:rPr>
          <w:rFonts w:cs="Arial"/>
        </w:rPr>
        <w:t xml:space="preserve"> ceny meziročně </w:t>
      </w:r>
      <w:r>
        <w:rPr>
          <w:rFonts w:cs="Arial"/>
        </w:rPr>
        <w:t>klesaly</w:t>
      </w:r>
      <w:r w:rsidR="00DD34B2">
        <w:rPr>
          <w:rFonts w:cs="Arial"/>
        </w:rPr>
        <w:t xml:space="preserve"> méně než ceny dovozní</w:t>
      </w:r>
      <w:r w:rsidRPr="00E628FC">
        <w:rPr>
          <w:rFonts w:cs="Arial"/>
        </w:rPr>
        <w:t xml:space="preserve">, proto směnné relace </w:t>
      </w:r>
      <w:r>
        <w:rPr>
          <w:rFonts w:cs="Arial"/>
        </w:rPr>
        <w:t>dosáh</w:t>
      </w:r>
      <w:r w:rsidRPr="00E628FC">
        <w:rPr>
          <w:rFonts w:cs="Arial"/>
        </w:rPr>
        <w:t xml:space="preserve">ly </w:t>
      </w:r>
      <w:r>
        <w:rPr>
          <w:rFonts w:cs="Arial"/>
        </w:rPr>
        <w:t>pozitivních</w:t>
      </w:r>
      <w:r w:rsidRPr="00E628FC">
        <w:rPr>
          <w:rFonts w:cs="Arial"/>
        </w:rPr>
        <w:t xml:space="preserve"> hodnot. S</w:t>
      </w:r>
      <w:r>
        <w:rPr>
          <w:rFonts w:cs="Arial"/>
        </w:rPr>
        <w:t xml:space="preserve"> </w:t>
      </w:r>
      <w:r w:rsidRPr="00E628FC">
        <w:rPr>
          <w:rFonts w:cs="Arial"/>
        </w:rPr>
        <w:t xml:space="preserve">vyloučením kurzového vlivu </w:t>
      </w:r>
      <w:r>
        <w:rPr>
          <w:rFonts w:cs="Arial"/>
        </w:rPr>
        <w:t>byly</w:t>
      </w:r>
      <w:r w:rsidRPr="00E628FC">
        <w:rPr>
          <w:rFonts w:cs="Arial"/>
        </w:rPr>
        <w:t xml:space="preserve"> směnné relace </w:t>
      </w:r>
      <w:r>
        <w:rPr>
          <w:rFonts w:cs="Arial"/>
        </w:rPr>
        <w:t>také pozitivní</w:t>
      </w:r>
      <w:r w:rsidRPr="00E628FC">
        <w:rPr>
          <w:rFonts w:cs="Arial"/>
        </w:rPr>
        <w:t>.</w:t>
      </w:r>
      <w:r w:rsidR="00DD34B2" w:rsidRPr="00DD34B2">
        <w:rPr>
          <w:rFonts w:cs="Arial"/>
        </w:rPr>
        <w:t xml:space="preserve"> </w:t>
      </w:r>
      <w:r w:rsidR="00DD34B2" w:rsidRPr="00E628FC">
        <w:rPr>
          <w:rFonts w:cs="Arial"/>
        </w:rPr>
        <w:t xml:space="preserve">Hodnoty bez kurzového vlivu odpovídají kurzově očištěným indexům </w:t>
      </w:r>
      <w:r w:rsidR="00DD34B2">
        <w:t xml:space="preserve">– </w:t>
      </w:r>
      <w:r w:rsidR="00DD34B2" w:rsidRPr="00E628FC">
        <w:t>viz</w:t>
      </w:r>
      <w:r w:rsidR="00DD34B2">
        <w:rPr>
          <w:rFonts w:cs="Arial"/>
        </w:rPr>
        <w:t> grafy 6, 7 a 8</w:t>
      </w:r>
      <w:r w:rsidR="00DD34B2" w:rsidRPr="00E628FC">
        <w:rPr>
          <w:rFonts w:cs="Arial"/>
        </w:rPr>
        <w:t>.</w:t>
      </w:r>
    </w:p>
    <w:p w:rsidR="00730DA2" w:rsidRDefault="00730DA2" w:rsidP="00730DA2">
      <w:pPr>
        <w:rPr>
          <w:rFonts w:cs="Arial"/>
        </w:rPr>
      </w:pPr>
      <w:r>
        <w:rPr>
          <w:rFonts w:cs="Arial"/>
        </w:rPr>
        <w:br w:type="page"/>
      </w:r>
      <w:r w:rsidR="00F37C7A">
        <w:lastRenderedPageBreak/>
        <w:pict>
          <v:shape id="_x0000_i1034" type="#_x0000_t75" style="width:424.5pt;height:531pt">
            <v:imagedata r:id="rId16" o:title=""/>
          </v:shape>
        </w:pict>
      </w:r>
    </w:p>
    <w:p w:rsidR="00730DA2" w:rsidRDefault="00730DA2" w:rsidP="00730DA2">
      <w:pPr>
        <w:rPr>
          <w:rFonts w:cs="Arial"/>
        </w:rPr>
      </w:pPr>
      <w:r>
        <w:rPr>
          <w:rFonts w:cs="Arial"/>
        </w:rPr>
        <w:br w:type="page"/>
      </w:r>
    </w:p>
    <w:p w:rsidR="00730DA2" w:rsidRDefault="00730DA2" w:rsidP="00730DA2">
      <w:pPr>
        <w:jc w:val="left"/>
        <w:rPr>
          <w:rFonts w:cs="Arial"/>
        </w:rPr>
      </w:pPr>
      <w:r>
        <w:rPr>
          <w:rFonts w:cs="Arial"/>
        </w:rPr>
        <w:t xml:space="preserve">Závěrečná tabulka uvádí publikované </w:t>
      </w:r>
      <w:r>
        <w:rPr>
          <w:rFonts w:cs="Arial"/>
          <w:b/>
          <w:bCs/>
        </w:rPr>
        <w:t>neočištěné</w:t>
      </w:r>
      <w:r>
        <w:rPr>
          <w:rFonts w:cs="Arial"/>
        </w:rPr>
        <w:t xml:space="preserve"> indexy cen zahraničního obchodu.</w:t>
      </w:r>
    </w:p>
    <w:p w:rsidR="00730DA2" w:rsidRDefault="00F37C7A" w:rsidP="00730DA2">
      <w:pPr>
        <w:jc w:val="left"/>
        <w:rPr>
          <w:rFonts w:cs="Arial"/>
          <w:szCs w:val="20"/>
        </w:rPr>
      </w:pPr>
      <w:r>
        <w:pict>
          <v:shape id="_x0000_i1035" type="#_x0000_t75" style="width:399pt;height:540pt">
            <v:imagedata r:id="rId17" o:title=""/>
          </v:shape>
        </w:pict>
      </w:r>
    </w:p>
    <w:p w:rsidR="00730DA2" w:rsidRDefault="00730DA2" w:rsidP="00730DA2">
      <w:r w:rsidRPr="00DF1FD4">
        <w:rPr>
          <w:b/>
        </w:rPr>
        <w:t>Zpracoval:</w:t>
      </w:r>
      <w:r>
        <w:t xml:space="preserve"> Ing. Vladimír Klimeš, odbor statistiky cen</w:t>
      </w:r>
    </w:p>
    <w:p w:rsidR="004920AD" w:rsidRPr="00730DA2" w:rsidRDefault="00730DA2" w:rsidP="00730DA2">
      <w:r>
        <w:t>tel. 274 054 102, e-mail: vladimir.klimes@czso.cz</w:t>
      </w:r>
    </w:p>
    <w:sectPr w:rsidR="004920AD" w:rsidRPr="00730DA2"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7A" w:rsidRDefault="00F37C7A" w:rsidP="00BA6370">
      <w:r>
        <w:separator/>
      </w:r>
    </w:p>
  </w:endnote>
  <w:endnote w:type="continuationSeparator" w:id="0">
    <w:p w:rsidR="00F37C7A" w:rsidRDefault="00F37C7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C7A">
    <w:pPr>
      <w:pStyle w:val="Zpat"/>
    </w:pPr>
    <w:r>
      <w:rPr>
        <w:noProof/>
      </w:rPr>
      <w:pict>
        <v:shapetype id="_x0000_t202" coordsize="21600,21600" o:spt="202" path="m,l,21600r21600,l21600,xe">
          <v:stroke joinstyle="miter"/>
          <v:path gradientshapeok="t" o:connecttype="rect"/>
        </v:shapetype>
        <v:shape id="Textové pole 2" o:spid="_x0000_s2051" type="#_x0000_t202" style="position:absolute;left:0;text-align:left;margin-left:99.2pt;margin-top:773.95pt;width:426.5pt;height:3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" filled="f" stroked="f">
          <v:textbox style="mso-next-textbox:#Textové pole 2"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www.czso.cz</w:t>
                </w:r>
                <w:r w:rsidRPr="001404AB">
                  <w:rPr>
                    <w:rFonts w:cs="Arial"/>
                    <w:b/>
                    <w:bCs/>
                    <w:sz w:val="15"/>
                    <w:szCs w:val="15"/>
                  </w:rPr>
                  <w:t xml:space="preserve">  |  </w:t>
                </w:r>
                <w:r w:rsidRPr="001404AB">
                  <w:rPr>
                    <w:rFonts w:cs="Arial"/>
                    <w:sz w:val="15"/>
                    <w:szCs w:val="15"/>
                  </w:rPr>
                  <w:t>tel.: 274 052 304,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305F99">
                  <w:rPr>
                    <w:rFonts w:cs="Arial"/>
                    <w:noProof/>
                    <w:szCs w:val="15"/>
                  </w:rPr>
                  <w:t>4</w:t>
                </w:r>
                <w:r w:rsidR="00EB4B5C" w:rsidRPr="004E479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7A" w:rsidRDefault="00F37C7A" w:rsidP="00BA6370">
      <w:r>
        <w:separator/>
      </w:r>
    </w:p>
  </w:footnote>
  <w:footnote w:type="continuationSeparator" w:id="0">
    <w:p w:rsidR="00F37C7A" w:rsidRDefault="00F37C7A" w:rsidP="00BA6370">
      <w:r>
        <w:continuationSeparator/>
      </w:r>
    </w:p>
  </w:footnote>
  <w:footnote w:id="1">
    <w:p w:rsidR="00730DA2" w:rsidRPr="008D127C" w:rsidRDefault="00730DA2" w:rsidP="00730DA2">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 w:id="2">
    <w:p w:rsidR="008D65DE" w:rsidRPr="008D127C" w:rsidRDefault="008D65DE" w:rsidP="008D65DE">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C7A">
    <w:pPr>
      <w:pStyle w:val="Zhlav"/>
    </w:pPr>
    <w:r>
      <w:rPr>
        <w:noProof/>
        <w:lang w:eastAsia="cs-CZ"/>
      </w:rPr>
      <w:pict>
        <v:group id="_x0000_s2054" style="position:absolute;left:0;text-align:left;margin-left:28.35pt;margin-top:42.55pt;width:498.35pt;height:82.35pt;z-index:3;mso-position-horizontal-relative:page;mso-position-vertical-relative:page" coordorigin="571,846" coordsize="9967,1647">
          <v:rect id="_x0000_s2055" style="position:absolute;left:1219;top:896;width:676;height:154" fillcolor="#0071bc" stroked="f"/>
          <v:rect id="_x0000_s2056" style="position:absolute;left:571;top:1126;width:1324;height:154" fillcolor="#0071bc" stroked="f"/>
          <v:rect id="_x0000_s2057" style="position:absolute;left:1292;top:1356;width:603;height:153" fillcolor="#0071bc" stroked="f"/>
          <v:shape id="_x0000_s2058" style="position:absolute;left:1973;top:1306;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59" style="position:absolute;left:1966;top:1076;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60" style="position:absolute;left:1966;top:846;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61" style="position:absolute;left:1963;top:1925;width:8575;height:568" fillcolor="#0071bc" stroked="f"/>
          <v:shape id="_x0000_s2062" style="position:absolute;left:2178;top:2129;width:195;height:186" coordsize="391,374" path="m197,116l156,236r81,l197,116xm128,309r-24,65l,374,143,,251,,391,374r-104,l263,309r-135,xe" stroked="f">
            <v:path arrowok="t"/>
            <o:lock v:ext="edit" verticies="t"/>
          </v:shape>
          <v:shape id="_x0000_s2063" style="position:absolute;left:2394;top:2129;width:187;height:186" coordsize="373,374" path="m,l97,,276,229,276,r97,l373,374r-97,l97,146r,228l,374,,xe" stroked="f">
            <v:path arrowok="t"/>
          </v:shape>
          <v:shape id="_x0000_s2064" style="position:absolute;left:2603;top:2129;width:195;height:186" coordsize="390,374" path="m196,116l155,236r81,l196,116xm128,309r-26,65l,374,143,,249,,390,374r-103,l263,309r-135,xe" stroked="f">
            <v:path arrowok="t"/>
            <o:lock v:ext="edit" verticies="t"/>
          </v:shape>
          <v:shape id="_x0000_s2065" style="position:absolute;left:2820;top:2129;width:106;height:186" coordsize="213,374" path="m97,292r116,l213,374,,374,,,97,r,292xe" stroked="f">
            <v:path arrowok="t"/>
          </v:shape>
          <v:shape id="_x0000_s2066" style="position:absolute;left:2909;top:2068;width:187;height:247" coordsize="374,495" path="m188,102l154,69,234,r47,43l188,102xm,121r117,l187,223,255,121r119,l233,316r,179l136,495r,-179l,121xe" stroked="f">
            <v:path arrowok="t"/>
            <o:lock v:ext="edit" verticies="t"/>
          </v:shape>
          <v:shape id="_x0000_s2067" style="position:absolute;left:3099;top:2129;width:170;height:186" coordsize="340,374" path="m320,292r,82l,374,177,82,30,82,30,,340,,163,292r157,xe" stroked="f">
            <v:path arrowok="t"/>
          </v:shape>
          <v:shape id="_x0000_s2068" style="position:absolute;left:3278;top:2129;width:195;height:186" coordsize="392,374" path="m197,116l156,236r81,l197,116xm129,309r-27,65l,374,144,,251,,392,374r-105,l263,309r-134,xe" stroked="f">
            <v:path arrowok="t"/>
            <o:lock v:ext="edit" verticies="t"/>
          </v:shape>
          <v:shape id="_x0000_s2069" style="position:absolute;left:6643;top:1371;width:3880;height:179" coordsize="7760,358"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r,xm1197,171r24,l1221,150r-24,l1197,101r-23,l1174,150r-15,l1159,171r15,l1174,283r23,l1197,171xm1264,150r-22,l1242,283r22,l1264,150xm1253,82r-6,3l1242,87r-4,5l1237,99r1,3l1238,106r1,3l1242,111r2,1l1247,115r3,l1253,116r6,-1l1265,111r3,-5l1269,100r-1,-8l1265,87r-6,-2l1253,82r,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r,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r,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r,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r,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r,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r,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r,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r,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r,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r,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r,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lock v:ext="edit" verticies="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hyphenationZone w:val="425"/>
  <w:characterSpacingControl w:val="doNotCompress"/>
  <w:hdrShapeDefaults>
    <o:shapedefaults v:ext="edit" spidmax="207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DA2"/>
    <w:rsid w:val="00043BF4"/>
    <w:rsid w:val="000843A5"/>
    <w:rsid w:val="00095F0F"/>
    <w:rsid w:val="000B6F63"/>
    <w:rsid w:val="000B71D4"/>
    <w:rsid w:val="000D48C9"/>
    <w:rsid w:val="000F5B28"/>
    <w:rsid w:val="00127216"/>
    <w:rsid w:val="001404AB"/>
    <w:rsid w:val="00155459"/>
    <w:rsid w:val="00164161"/>
    <w:rsid w:val="001658A9"/>
    <w:rsid w:val="0017231D"/>
    <w:rsid w:val="00175ABA"/>
    <w:rsid w:val="001810DC"/>
    <w:rsid w:val="001A59BF"/>
    <w:rsid w:val="001B607F"/>
    <w:rsid w:val="001D2496"/>
    <w:rsid w:val="001D369A"/>
    <w:rsid w:val="001D42C9"/>
    <w:rsid w:val="001F448B"/>
    <w:rsid w:val="001F6C45"/>
    <w:rsid w:val="002070FB"/>
    <w:rsid w:val="00213729"/>
    <w:rsid w:val="002352E0"/>
    <w:rsid w:val="002406FA"/>
    <w:rsid w:val="0027281C"/>
    <w:rsid w:val="0027536E"/>
    <w:rsid w:val="002B0843"/>
    <w:rsid w:val="002B2E47"/>
    <w:rsid w:val="002C2409"/>
    <w:rsid w:val="002D6A6C"/>
    <w:rsid w:val="002E2432"/>
    <w:rsid w:val="00305F99"/>
    <w:rsid w:val="003301A3"/>
    <w:rsid w:val="0036777B"/>
    <w:rsid w:val="0038282A"/>
    <w:rsid w:val="00391E1C"/>
    <w:rsid w:val="00397580"/>
    <w:rsid w:val="003A1794"/>
    <w:rsid w:val="003A45C8"/>
    <w:rsid w:val="003C2DCF"/>
    <w:rsid w:val="003C517A"/>
    <w:rsid w:val="003C7FE7"/>
    <w:rsid w:val="003D0499"/>
    <w:rsid w:val="003F526A"/>
    <w:rsid w:val="00405244"/>
    <w:rsid w:val="004436EE"/>
    <w:rsid w:val="0045547F"/>
    <w:rsid w:val="00461AA0"/>
    <w:rsid w:val="004919FC"/>
    <w:rsid w:val="004920AD"/>
    <w:rsid w:val="004D05B3"/>
    <w:rsid w:val="004E1843"/>
    <w:rsid w:val="004E35C9"/>
    <w:rsid w:val="004E479E"/>
    <w:rsid w:val="004F78E6"/>
    <w:rsid w:val="00512D99"/>
    <w:rsid w:val="00531DBB"/>
    <w:rsid w:val="005320B3"/>
    <w:rsid w:val="00544B6D"/>
    <w:rsid w:val="00553DAA"/>
    <w:rsid w:val="005646B3"/>
    <w:rsid w:val="00576430"/>
    <w:rsid w:val="005A0BB8"/>
    <w:rsid w:val="005E39D8"/>
    <w:rsid w:val="005F699D"/>
    <w:rsid w:val="005F79FB"/>
    <w:rsid w:val="00604406"/>
    <w:rsid w:val="00605F4A"/>
    <w:rsid w:val="00607822"/>
    <w:rsid w:val="006103AA"/>
    <w:rsid w:val="00613BBF"/>
    <w:rsid w:val="00622B80"/>
    <w:rsid w:val="0064139A"/>
    <w:rsid w:val="006B57C9"/>
    <w:rsid w:val="006C09DD"/>
    <w:rsid w:val="006E024F"/>
    <w:rsid w:val="006E4E81"/>
    <w:rsid w:val="00707F7D"/>
    <w:rsid w:val="00717EC5"/>
    <w:rsid w:val="00730DA2"/>
    <w:rsid w:val="00737B80"/>
    <w:rsid w:val="0074074F"/>
    <w:rsid w:val="007A57F2"/>
    <w:rsid w:val="007B029D"/>
    <w:rsid w:val="007B1333"/>
    <w:rsid w:val="007B28B2"/>
    <w:rsid w:val="007B3BF9"/>
    <w:rsid w:val="007E23A3"/>
    <w:rsid w:val="007F4AEB"/>
    <w:rsid w:val="007F75B2"/>
    <w:rsid w:val="008043C4"/>
    <w:rsid w:val="00815588"/>
    <w:rsid w:val="00830309"/>
    <w:rsid w:val="00831B1B"/>
    <w:rsid w:val="00861D0E"/>
    <w:rsid w:val="00867569"/>
    <w:rsid w:val="008A18A9"/>
    <w:rsid w:val="008A6915"/>
    <w:rsid w:val="008A750A"/>
    <w:rsid w:val="008C384C"/>
    <w:rsid w:val="008D0F11"/>
    <w:rsid w:val="008D65DE"/>
    <w:rsid w:val="008E3D83"/>
    <w:rsid w:val="008F73B4"/>
    <w:rsid w:val="0090741A"/>
    <w:rsid w:val="00931A52"/>
    <w:rsid w:val="00935E36"/>
    <w:rsid w:val="009A0477"/>
    <w:rsid w:val="009B55B1"/>
    <w:rsid w:val="009E0838"/>
    <w:rsid w:val="00A2027F"/>
    <w:rsid w:val="00A303DE"/>
    <w:rsid w:val="00A4343D"/>
    <w:rsid w:val="00A502F1"/>
    <w:rsid w:val="00A56C80"/>
    <w:rsid w:val="00A70A83"/>
    <w:rsid w:val="00A81EB3"/>
    <w:rsid w:val="00AA29FA"/>
    <w:rsid w:val="00B00C1D"/>
    <w:rsid w:val="00B0124F"/>
    <w:rsid w:val="00B33194"/>
    <w:rsid w:val="00B3795E"/>
    <w:rsid w:val="00B55241"/>
    <w:rsid w:val="00B73C32"/>
    <w:rsid w:val="00BA439F"/>
    <w:rsid w:val="00BA6370"/>
    <w:rsid w:val="00BC748B"/>
    <w:rsid w:val="00C269D4"/>
    <w:rsid w:val="00C4160D"/>
    <w:rsid w:val="00C432C0"/>
    <w:rsid w:val="00C71A1B"/>
    <w:rsid w:val="00C80EB0"/>
    <w:rsid w:val="00C8406E"/>
    <w:rsid w:val="00CA3267"/>
    <w:rsid w:val="00CB2709"/>
    <w:rsid w:val="00CB6F89"/>
    <w:rsid w:val="00CE228C"/>
    <w:rsid w:val="00CF545B"/>
    <w:rsid w:val="00D27D69"/>
    <w:rsid w:val="00D448C2"/>
    <w:rsid w:val="00D666C3"/>
    <w:rsid w:val="00D761A7"/>
    <w:rsid w:val="00DB1A1A"/>
    <w:rsid w:val="00DD1D17"/>
    <w:rsid w:val="00DD1EAE"/>
    <w:rsid w:val="00DD34B2"/>
    <w:rsid w:val="00DF47FE"/>
    <w:rsid w:val="00E00843"/>
    <w:rsid w:val="00E26704"/>
    <w:rsid w:val="00E31980"/>
    <w:rsid w:val="00E341BB"/>
    <w:rsid w:val="00E42E00"/>
    <w:rsid w:val="00E6423C"/>
    <w:rsid w:val="00E93830"/>
    <w:rsid w:val="00E93E0E"/>
    <w:rsid w:val="00EA7B94"/>
    <w:rsid w:val="00EB1ED3"/>
    <w:rsid w:val="00EB4B5C"/>
    <w:rsid w:val="00EC2D51"/>
    <w:rsid w:val="00ED7B69"/>
    <w:rsid w:val="00EF6CD1"/>
    <w:rsid w:val="00F0211C"/>
    <w:rsid w:val="00F13564"/>
    <w:rsid w:val="00F26395"/>
    <w:rsid w:val="00F32DA4"/>
    <w:rsid w:val="00F37C7A"/>
    <w:rsid w:val="00F75BAA"/>
    <w:rsid w:val="00F97E02"/>
    <w:rsid w:val="00FB687C"/>
    <w:rsid w:val="00FC1AF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71bc"/>
    </o:shapedefaults>
    <o:shapelayout v:ext="edit">
      <o:idmap v:ext="edit" data="1"/>
    </o:shapelayout>
  </w:shapeDefaults>
  <w:decimalSymbol w:val=","/>
  <w:listSeparator w:val=";"/>
  <w15:docId w15:val="{B4E1BA35-868D-49E0-A777-DB54B4BB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30DA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730DA2"/>
    <w:pPr>
      <w:spacing w:line="240" w:lineRule="auto"/>
    </w:pPr>
    <w:rPr>
      <w:szCs w:val="20"/>
    </w:rPr>
  </w:style>
  <w:style w:type="character" w:customStyle="1" w:styleId="TextpoznpodarouChar">
    <w:name w:val="Text pozn. pod čarou Char"/>
    <w:link w:val="Textpoznpodarou"/>
    <w:uiPriority w:val="99"/>
    <w:semiHidden/>
    <w:rsid w:val="00730DA2"/>
    <w:rPr>
      <w:rFonts w:ascii="Arial" w:hAnsi="Arial"/>
      <w:lang w:eastAsia="en-US"/>
    </w:rPr>
  </w:style>
  <w:style w:type="character" w:styleId="Znakapoznpodarou">
    <w:name w:val="footnote reference"/>
    <w:uiPriority w:val="99"/>
    <w:semiHidden/>
    <w:unhideWhenUsed/>
    <w:rsid w:val="00730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09_1111\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324C-7F9A-490B-8CC7-D95237C9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193</TotalTime>
  <Pages>9</Pages>
  <Words>889</Words>
  <Characters>5247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6124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Klimeš</dc:creator>
  <cp:lastModifiedBy>Vladimír Klimeš</cp:lastModifiedBy>
  <cp:revision>41</cp:revision>
  <dcterms:created xsi:type="dcterms:W3CDTF">2020-02-07T07:39:00Z</dcterms:created>
  <dcterms:modified xsi:type="dcterms:W3CDTF">2020-05-11T10:09:00Z</dcterms:modified>
</cp:coreProperties>
</file>