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47241320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4E" w:rsidRDefault="00A1344E" w:rsidP="00E71A58">
      <w:r>
        <w:separator/>
      </w:r>
    </w:p>
  </w:endnote>
  <w:endnote w:type="continuationSeparator" w:id="0">
    <w:p w:rsidR="00A1344E" w:rsidRDefault="00A1344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C39C5">
      <w:rPr>
        <w:szCs w:val="16"/>
      </w:rPr>
      <w:t>březen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8C39C5">
      <w:rPr>
        <w:rStyle w:val="ZpatChar"/>
        <w:i/>
        <w:szCs w:val="16"/>
      </w:rPr>
      <w:t>March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4E" w:rsidRDefault="00A1344E" w:rsidP="00E71A58">
      <w:r>
        <w:separator/>
      </w:r>
    </w:p>
  </w:footnote>
  <w:footnote w:type="continuationSeparator" w:id="0">
    <w:p w:rsidR="00A1344E" w:rsidRDefault="00A1344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86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320B-09D0-4B95-872D-FD7D677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1150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</cp:revision>
  <cp:lastPrinted>2017-02-13T12:08:00Z</cp:lastPrinted>
  <dcterms:created xsi:type="dcterms:W3CDTF">2020-02-10T12:04:00Z</dcterms:created>
  <dcterms:modified xsi:type="dcterms:W3CDTF">2020-04-01T08:16:00Z</dcterms:modified>
</cp:coreProperties>
</file>