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8820" w14:textId="77777777" w:rsidR="00100A8B" w:rsidRPr="0029490A" w:rsidRDefault="00100A8B" w:rsidP="00100A8B">
      <w:pPr>
        <w:spacing w:after="0"/>
        <w:jc w:val="left"/>
        <w:rPr>
          <w:b/>
          <w:color w:val="0D0D0D" w:themeColor="text1" w:themeTint="F2"/>
          <w:spacing w:val="-6"/>
          <w:sz w:val="2"/>
          <w:szCs w:val="2"/>
        </w:rPr>
      </w:pPr>
      <w:bookmarkStart w:id="0" w:name="_Toc19090679"/>
    </w:p>
    <w:p w14:paraId="74E69533" w14:textId="21CF1CBC" w:rsidR="003815D4" w:rsidRDefault="003815D4" w:rsidP="003815D4">
      <w:pPr>
        <w:pStyle w:val="Nadpis11"/>
      </w:pPr>
      <w:bookmarkStart w:id="1" w:name="_Toc58605377"/>
      <w:bookmarkEnd w:id="0"/>
      <w:r>
        <w:t>7. Měnové podmínky</w:t>
      </w:r>
      <w:bookmarkEnd w:id="1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3815D4" w14:paraId="6E0B5F8D" w14:textId="77777777" w:rsidTr="00361FB7">
        <w:trPr>
          <w:trHeight w:val="145"/>
        </w:trPr>
        <w:tc>
          <w:tcPr>
            <w:tcW w:w="1802" w:type="dxa"/>
          </w:tcPr>
          <w:p w14:paraId="4CF6BE29" w14:textId="77777777" w:rsidR="003815D4" w:rsidRDefault="003815D4" w:rsidP="00361FB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Základní úrokové sazby ČNB se ve 3. čtvrtletí neměnily.</w:t>
            </w:r>
          </w:p>
        </w:tc>
        <w:tc>
          <w:tcPr>
            <w:tcW w:w="229" w:type="dxa"/>
          </w:tcPr>
          <w:p w14:paraId="30EA15D2" w14:textId="77777777" w:rsidR="003815D4" w:rsidRDefault="003815D4" w:rsidP="00361FB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1F53D47C" w14:textId="77777777" w:rsidR="003815D4" w:rsidRDefault="003815D4" w:rsidP="00361FB7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Nastavení základních </w:t>
            </w:r>
            <w:proofErr w:type="spellStart"/>
            <w:r>
              <w:rPr>
                <w:spacing w:val="-2"/>
                <w:lang w:eastAsia="en-US"/>
              </w:rPr>
              <w:t>měnověpolitických</w:t>
            </w:r>
            <w:proofErr w:type="spellEnd"/>
            <w:r>
              <w:rPr>
                <w:spacing w:val="-2"/>
                <w:lang w:eastAsia="en-US"/>
              </w:rPr>
              <w:t xml:space="preserve"> sazeb se ve 3. čtvrtletí neměnilo. Od květnového snížení dvoutýdenní </w:t>
            </w:r>
            <w:proofErr w:type="spellStart"/>
            <w:r>
              <w:rPr>
                <w:spacing w:val="-2"/>
                <w:lang w:eastAsia="en-US"/>
              </w:rPr>
              <w:t>repo</w:t>
            </w:r>
            <w:proofErr w:type="spellEnd"/>
            <w:r>
              <w:rPr>
                <w:spacing w:val="-2"/>
                <w:lang w:eastAsia="en-US"/>
              </w:rPr>
              <w:t xml:space="preserve"> sazby na 0,25 %</w:t>
            </w:r>
            <w:r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 xml:space="preserve"> (lombardní sazba byla snížená na 1,00 %, 0,05 % u diskontní sazby se neměnilo) tak zůstávají úrokové míry na stálé úrovni. Během letních měsíců, kdy se průběh epidemie do značné míry uklidnil, došlo i k posílení kurzu koruny vůči euru i dolaru. Čtvrtletí zahájila koruna na 26,67 CZK/EUR a 23,81 CZK/USD. Posílení vůči euru bylo mírné, do konce srpna se kurz posunul na 26,21 CZK/EUR. Poměrně silně naopak upevnil kurz vůči dolaru (21,95 CZK/USD). Jasný zlom ve vývoji byl vidět na přelomu srpna a září. Kurz vůči euru během září veškeré letní zisky smazal a na konci měsíce činil 27,21 koruny. Rovněž kurz vůči dolaru výrazně oslabil a čtvrtletí zakončil na 23,24 koruny. To, že koruna vůči euru v létě posilovala jen velmi mírně, znamenalo, že ve srovnání se stejným obdobím roku 2019 kurz zůstal slabší. To přineslo tlak na meziroční růst cen zahraničního obchodu vedeného v eurech. Naopak dolarový kurz byl meziročně mírně silnější, což vedlo k prohloubení poklesu zejména u cen surovin obchodovaných v dolarech.</w:t>
            </w:r>
          </w:p>
        </w:tc>
      </w:tr>
      <w:tr w:rsidR="003815D4" w14:paraId="7AAD61D1" w14:textId="77777777" w:rsidTr="00361FB7">
        <w:trPr>
          <w:trHeight w:val="145"/>
        </w:trPr>
        <w:tc>
          <w:tcPr>
            <w:tcW w:w="1802" w:type="dxa"/>
            <w:hideMark/>
          </w:tcPr>
          <w:p w14:paraId="455DA181" w14:textId="77777777" w:rsidR="003815D4" w:rsidRDefault="003815D4" w:rsidP="00361FB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To zastavilo i pohyb úrokových sazeb na mezibankovním trhu. Sazby krátkodobých a střednědobých vládních dluhopisů klesly.</w:t>
            </w:r>
          </w:p>
        </w:tc>
        <w:tc>
          <w:tcPr>
            <w:tcW w:w="229" w:type="dxa"/>
          </w:tcPr>
          <w:p w14:paraId="3409A050" w14:textId="77777777" w:rsidR="003815D4" w:rsidRDefault="003815D4" w:rsidP="00361FB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7057FDB8" w14:textId="77777777" w:rsidR="003815D4" w:rsidRDefault="003815D4" w:rsidP="00361FB7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Úrokové sazby na mezibankovním trhu se v květnu přizpůsobily novému nastavení </w:t>
            </w:r>
            <w:proofErr w:type="spellStart"/>
            <w:r>
              <w:rPr>
                <w:spacing w:val="-1"/>
                <w:lang w:eastAsia="en-US"/>
              </w:rPr>
              <w:t>měnověpolitických</w:t>
            </w:r>
            <w:proofErr w:type="spellEnd"/>
            <w:r>
              <w:rPr>
                <w:spacing w:val="-1"/>
                <w:lang w:eastAsia="en-US"/>
              </w:rPr>
              <w:t xml:space="preserve"> sazeb a v dalších měsících se neměnily. Tříměsíční sazba PRIBOR tak po celé třetí čtvrtletí setrvala na 0,34 %. Výrazněji se nehýbaly ani sazby na krátkodobých a střednědobých vládních dluhopisech. Ty se splatností do dvou let se držely blízko nulového úročení (0,05 % ke konci září). U střednědobých dluhopisů se úroková sazba posunula z 0,52 % na konci června na 0,58 % ke konci září. Dlouhodobé dluhopisy začaly čtvrtletí na 0,86 %, v průběhu srpna jejich úročení vyskočilo vzhůru a na konci září činilo 0,98 %.</w:t>
            </w:r>
          </w:p>
        </w:tc>
      </w:tr>
      <w:tr w:rsidR="003815D4" w14:paraId="1E0BAF71" w14:textId="77777777" w:rsidTr="00361FB7">
        <w:trPr>
          <w:trHeight w:val="145"/>
        </w:trPr>
        <w:tc>
          <w:tcPr>
            <w:tcW w:w="1802" w:type="dxa"/>
            <w:hideMark/>
          </w:tcPr>
          <w:p w14:paraId="688E975E" w14:textId="77777777" w:rsidR="003815D4" w:rsidRDefault="003815D4" w:rsidP="00361FB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Klientské sazby zamířily opět dolů. Dále se tak snižoval objem peněžních prostředků na termínovaných vkladech.</w:t>
            </w:r>
          </w:p>
        </w:tc>
        <w:tc>
          <w:tcPr>
            <w:tcW w:w="229" w:type="dxa"/>
          </w:tcPr>
          <w:p w14:paraId="4151E882" w14:textId="77777777" w:rsidR="003815D4" w:rsidRDefault="003815D4" w:rsidP="00361FB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7E51AAA0" w14:textId="77777777" w:rsidR="003815D4" w:rsidRDefault="003815D4" w:rsidP="00361FB7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Úrokové sazby na běžných účtech domácností se nadále držely na úrovni technické nuly (0,03 %). Během 3. čtvrtletí pokračoval pokles úrokových sazeb na vkladech domácností s dohodnutou splatností (0,45 % ke konci září, pokles během čtvrtletí o 0,15 p. b.). Jde o nejnižší úroveň od 3. čtvrtletí 2017. I v případě nefinančních podniků se úročení běžných účtů drželo téměř na nule (0,03 %). Úroky na vkladech s dohodnutou splatností pro nefinanční podniky prudce klesly již ve 2. čtvrtletí (o více než 1 p. b.) a ke konci září činily 0,13 %. V letech 2018 a 2019 mohutně narůstal objem prostředků na termínovaných vkladech. Tento proces trval ještě v letošním 1. čtvrtletí (meziroční nárůst o 14,9 %). Propad úrokových sazeb ve 2. i 3. kvartálu ale vedl k posilování netermínovaných vkladů (meziroční nárůst o 13,3 % a 18,5 % v jednotlivých čtvrtletích).</w:t>
            </w:r>
          </w:p>
        </w:tc>
      </w:tr>
      <w:tr w:rsidR="003815D4" w14:paraId="046A7804" w14:textId="77777777" w:rsidTr="00361FB7">
        <w:trPr>
          <w:trHeight w:val="145"/>
        </w:trPr>
        <w:tc>
          <w:tcPr>
            <w:tcW w:w="1802" w:type="dxa"/>
          </w:tcPr>
          <w:p w14:paraId="41564A82" w14:textId="77777777" w:rsidR="003815D4" w:rsidRDefault="003815D4" w:rsidP="00361FB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Domácnostem zlevnilo úvěrové financování.</w:t>
            </w:r>
          </w:p>
        </w:tc>
        <w:tc>
          <w:tcPr>
            <w:tcW w:w="229" w:type="dxa"/>
          </w:tcPr>
          <w:p w14:paraId="26752981" w14:textId="77777777" w:rsidR="003815D4" w:rsidRDefault="003815D4" w:rsidP="00361FB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77C61041" w14:textId="77777777" w:rsidR="003815D4" w:rsidRDefault="003815D4" w:rsidP="00361F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Domácnostem úvěrové financování v průměru zlevňovalo. Průměrná sazba úvěrů na spotřebu poprvé klesla pod 8% hranici a ke konci září dosahovala 7,97 %. Jde o pokračování dlouhodobého trendu. Roli mohl hrát také momentální nižší zájem o spotřebitelské úvěry daný nejistotou domácností. Meziroční nárůst objemu poskytnutých úvěrů na spotřebu totiž ve 3. čtvrtletí klesl na 4,1 % (nejméně za posledních pět let) a výrazně zpomalil i růst celkového zadlužení domácností na spotřebu (1,3 %). Také průměrná úroková sazba úvěrů na nákup bytové nemovitosti opět klesla (2,24 % ke konci září). Na rozdíl od úvěrů na spotřebu se ale dynamika úvěrů na bydlení ani v současné situaci neměnila. Ve 3. čtvrtletí došlo k nárůstu poskytnutých úvěrů na bydlení o 7,5 %. Zadlužení domácností na bydlení vzrostlo rovněž o 7,5 %. Specifickým jevem, který souvisel s aktuální situací, jsou odklady splátek hypotečních úvěrů. Ty se zejména ve 2. čtvrtletí projevily prudkým navýšením počtu nových hypotečních smluv i jejich objemu. U bytových nemovitostí ve 2. čtvrtletí počet smluv meziročně vzrostl o 68,7 tisíce, u nebytových o 17,4 tisíce. Pro srovnání – </w:t>
            </w:r>
            <w:r>
              <w:rPr>
                <w:lang w:eastAsia="en-US"/>
              </w:rPr>
              <w:lastRenderedPageBreak/>
              <w:t>ve 4. čtvrtletí 2019 (poslední bez vlivu odkladů) počet smluv u bytových nemovitostí vzrostl o 2,6 tisíce.</w:t>
            </w:r>
          </w:p>
        </w:tc>
      </w:tr>
      <w:tr w:rsidR="003815D4" w14:paraId="4C2C5CF3" w14:textId="77777777" w:rsidTr="00361FB7">
        <w:trPr>
          <w:trHeight w:val="145"/>
        </w:trPr>
        <w:tc>
          <w:tcPr>
            <w:tcW w:w="1802" w:type="dxa"/>
          </w:tcPr>
          <w:p w14:paraId="038AE23C" w14:textId="77777777" w:rsidR="003815D4" w:rsidRDefault="003815D4" w:rsidP="00361FB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 pro podniky se úvěry zlevnily. Zároveň ale bylo možné pozorovat ochlazení dynamiky růstu objemu poskytnutých půjček.</w:t>
            </w:r>
          </w:p>
        </w:tc>
        <w:tc>
          <w:tcPr>
            <w:tcW w:w="229" w:type="dxa"/>
          </w:tcPr>
          <w:p w14:paraId="0215D4CB" w14:textId="77777777" w:rsidR="003815D4" w:rsidRDefault="003815D4" w:rsidP="00361FB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1A911DAE" w14:textId="77777777" w:rsidR="003815D4" w:rsidRDefault="003815D4" w:rsidP="00361FB7">
            <w:pPr>
              <w:rPr>
                <w:lang w:eastAsia="en-US"/>
              </w:rPr>
            </w:pPr>
            <w:r>
              <w:rPr>
                <w:lang w:eastAsia="en-US"/>
              </w:rPr>
              <w:t>Úrokové sazby pro nefinanční podniky razantně klesly v případě úvěrů s největším objemem (nad 30 milionů korun). Na konci září činilo průměrné úročení 1,15 % (na konci června to bylo 2,13 %). Kleslo rovněž úročení úvěrů mezi 7,5 a 30 miliony korun (o 0,24 p. b. na 2,3 %). Kategorie nejmenších úvěrů se po poklesu v průběhu 2. čtvrtletí prakticky držela na stejné úrovni (pokles ve 3. čtvrtletí o 0,06 p. b. na 3,72 %). Celkový objem úvěrů a pohledávek nefinančních podniků ve 3. čtvrtletí meziročně vzrostl o 2,3 %, což je výrazně méně než v předchozím kvartálu. Meziročně klesl objem krátkodobých úvěrů a pohledávek (–3,8 %). Ty střednědobé i dlouhodobé se navyšovaly, ale i u nich je patrné zvolnění tempa. Růst objemu úvěrů a pohledávek přitom táhly výhradně úvěry v cizí měně (12,3 %), ty korunové klesaly (–2,6 %). Ve 3. čtvrtletí se meziročně zvyšovaly zejména půjčky v ubytování, stravování a pohostinství (12,9 %, výrazná dynamika je patrná od začátku roku), ve veřejné správě a obraně, povinném sociálním zabezpečení, vzdělávání a zdravotní a sociální péči (10,7 %) a v dopravě a skladování (8,8 %). Ve srovnání s 1. a 2. kvartálem značně zpomalilo tempo u činností v oblasti nemovitostí (6,1 %). Postupné zmírnění růstu objemu půjček se týkalo i zpracovatelského průmyslu (5,9 %, 3,5 % a 2,2 % v 1., 2. a 3. čtvrtletí). Propad půjček již pátým čtvrtletím pokračuje v informačních a komunikačních činnostech a ve 3. čtvrtletí se výrazně prohloubil (–11,9 %). Poklesly i půjčky v profesních, vědeckých, technických a administrativních činnostech.</w:t>
            </w:r>
          </w:p>
        </w:tc>
      </w:tr>
      <w:tr w:rsidR="003815D4" w14:paraId="7C4A43F2" w14:textId="77777777" w:rsidTr="00361FB7">
        <w:trPr>
          <w:trHeight w:val="304"/>
        </w:trPr>
        <w:tc>
          <w:tcPr>
            <w:tcW w:w="1802" w:type="dxa"/>
            <w:vMerge w:val="restart"/>
          </w:tcPr>
          <w:p w14:paraId="5CF6C4B8" w14:textId="77777777" w:rsidR="003815D4" w:rsidRDefault="003815D4" w:rsidP="00361FB7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01E5BD03" w14:textId="77777777" w:rsidR="003815D4" w:rsidRDefault="003815D4" w:rsidP="00361FB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6590BA5C" w14:textId="77777777" w:rsidR="003815D4" w:rsidRDefault="003815D4" w:rsidP="00361FB7">
            <w:pPr>
              <w:spacing w:after="0"/>
              <w:rPr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Graf č. 15  </w:t>
            </w:r>
            <w:r>
              <w:rPr>
                <w:b/>
                <w:spacing w:val="-4"/>
                <w:sz w:val="18"/>
                <w:szCs w:val="18"/>
                <w:lang w:eastAsia="en-US"/>
              </w:rPr>
              <w:t xml:space="preserve">Tržní úrokové sazby </w:t>
            </w:r>
            <w:r>
              <w:rPr>
                <w:bCs/>
                <w:spacing w:val="-4"/>
                <w:sz w:val="18"/>
                <w:szCs w:val="18"/>
                <w:lang w:eastAsia="en-US"/>
              </w:rPr>
              <w:t>(v %)</w:t>
            </w:r>
          </w:p>
        </w:tc>
      </w:tr>
      <w:tr w:rsidR="003815D4" w14:paraId="7C273BDB" w14:textId="77777777" w:rsidTr="00361FB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481D9AAB" w14:textId="77777777" w:rsidR="003815D4" w:rsidRDefault="003815D4" w:rsidP="00361FB7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32C3606C" w14:textId="77777777" w:rsidR="003815D4" w:rsidRDefault="003815D4" w:rsidP="00361FB7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0C56E1F5" w14:textId="77777777" w:rsidR="003815D4" w:rsidRDefault="003815D4" w:rsidP="00361FB7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39B0A40" wp14:editId="6DE4FEA2">
                  <wp:extent cx="4737600" cy="3432550"/>
                  <wp:effectExtent l="0" t="0" r="6350" b="0"/>
                  <wp:docPr id="16" name="Graf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815D4" w14:paraId="597FAF43" w14:textId="77777777" w:rsidTr="00361FB7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0830482F" w14:textId="77777777" w:rsidR="003815D4" w:rsidRDefault="003815D4" w:rsidP="00361FB7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4DDDDC" w14:textId="77777777" w:rsidR="003815D4" w:rsidRDefault="003815D4" w:rsidP="00361FB7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29450FE6" w14:textId="77777777" w:rsidR="003815D4" w:rsidRDefault="003815D4" w:rsidP="00361FB7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ČNB</w:t>
            </w:r>
          </w:p>
        </w:tc>
      </w:tr>
    </w:tbl>
    <w:p w14:paraId="12738CD6" w14:textId="77777777" w:rsidR="003815D4" w:rsidRDefault="003815D4" w:rsidP="003815D4">
      <w:pPr>
        <w:pStyle w:val="Nadpis11"/>
        <w:rPr>
          <w:b w:val="0"/>
          <w:sz w:val="2"/>
          <w:szCs w:val="2"/>
          <w:highlight w:val="yellow"/>
        </w:rPr>
      </w:pPr>
    </w:p>
    <w:p w14:paraId="75EEAC01" w14:textId="77777777" w:rsidR="003815D4" w:rsidRDefault="003815D4" w:rsidP="003815D4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6049A064" w14:textId="77777777" w:rsidR="003815D4" w:rsidRPr="00E42054" w:rsidRDefault="003815D4" w:rsidP="003815D4">
      <w:pPr>
        <w:pStyle w:val="Nadpis11"/>
        <w:spacing w:after="0"/>
        <w:rPr>
          <w:b w:val="0"/>
          <w:sz w:val="2"/>
          <w:szCs w:val="2"/>
        </w:rPr>
      </w:pPr>
    </w:p>
    <w:p w14:paraId="6DDA2A55" w14:textId="77777777" w:rsidR="00AB75C5" w:rsidRDefault="00AB75C5" w:rsidP="00AB75C5">
      <w:pPr>
        <w:pStyle w:val="Nadpis11"/>
        <w:rPr>
          <w:b w:val="0"/>
          <w:sz w:val="2"/>
          <w:szCs w:val="2"/>
          <w:highlight w:val="yellow"/>
        </w:rPr>
      </w:pPr>
    </w:p>
    <w:p w14:paraId="6596F830" w14:textId="77777777" w:rsidR="00AB75C5" w:rsidRDefault="00AB75C5" w:rsidP="00AB75C5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3E974863" w14:textId="6CCCA6C6" w:rsidR="000663F0" w:rsidRPr="00E42054" w:rsidRDefault="000663F0" w:rsidP="00FB616C">
      <w:pPr>
        <w:spacing w:after="0" w:line="240" w:lineRule="auto"/>
        <w:jc w:val="left"/>
        <w:rPr>
          <w:b/>
          <w:sz w:val="2"/>
          <w:szCs w:val="2"/>
        </w:rPr>
      </w:pPr>
    </w:p>
    <w:sectPr w:rsidR="000663F0" w:rsidRPr="00E42054" w:rsidSect="00FB616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D51C5" w14:textId="77777777" w:rsidR="0060120D" w:rsidRDefault="0060120D" w:rsidP="00E71A58">
      <w:r>
        <w:separator/>
      </w:r>
    </w:p>
  </w:endnote>
  <w:endnote w:type="continuationSeparator" w:id="0">
    <w:p w14:paraId="7E79BE89" w14:textId="77777777" w:rsidR="0060120D" w:rsidRDefault="0060120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1A0D" w14:textId="3103AF3A" w:rsidR="008D3ACD" w:rsidRPr="00932443" w:rsidRDefault="008D3AC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42B29">
      <w:rPr>
        <w:szCs w:val="16"/>
      </w:rPr>
      <w:t>34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7E4B" w14:textId="692BEA19" w:rsidR="008D3ACD" w:rsidRPr="00932443" w:rsidRDefault="008D3ACD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až 3. čtvrtletí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42B29">
      <w:rPr>
        <w:rStyle w:val="ZpatChar"/>
        <w:szCs w:val="16"/>
      </w:rPr>
      <w:t>35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E61E" w14:textId="77777777" w:rsidR="0060120D" w:rsidRDefault="0060120D" w:rsidP="00A21B4D">
      <w:pPr>
        <w:spacing w:after="0"/>
      </w:pPr>
      <w:r>
        <w:separator/>
      </w:r>
    </w:p>
  </w:footnote>
  <w:footnote w:type="continuationSeparator" w:id="0">
    <w:p w14:paraId="14D7D261" w14:textId="77777777" w:rsidR="0060120D" w:rsidRDefault="0060120D" w:rsidP="00E71A58">
      <w:r>
        <w:continuationSeparator/>
      </w:r>
    </w:p>
  </w:footnote>
  <w:footnote w:id="1">
    <w:p w14:paraId="05096E56" w14:textId="77777777" w:rsidR="008D3ACD" w:rsidRDefault="008D3ACD" w:rsidP="003815D4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</w:t>
      </w:r>
      <w:r>
        <w:rPr>
          <w:sz w:val="16"/>
          <w:szCs w:val="16"/>
        </w:rPr>
        <w:noBreakHyphen/>
        <w:t>li uvedeno jinak, je zdrojem údajů v této kapitole databáze ARAD České národní banky. Hodnoty směnných kurzů jsou rovněž převzaty od ČNB.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85C8" w14:textId="77777777" w:rsidR="008D3ACD" w:rsidRDefault="008D3ACD" w:rsidP="00937AE2">
    <w:pPr>
      <w:pStyle w:val="Zhlav"/>
    </w:pPr>
    <w:r>
      <w:t>Vývoj ekonomiky České republiky</w:t>
    </w:r>
  </w:p>
  <w:p w14:paraId="675E4C41" w14:textId="77777777" w:rsidR="008D3ACD" w:rsidRPr="006F5416" w:rsidRDefault="008D3AC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12FB" w14:textId="77777777" w:rsidR="008D3ACD" w:rsidRDefault="008D3ACD" w:rsidP="00937AE2">
    <w:pPr>
      <w:pStyle w:val="Zhlav"/>
    </w:pPr>
    <w:r>
      <w:t>Vývoj ekonomiky České republiky</w:t>
    </w:r>
  </w:p>
  <w:p w14:paraId="0CDCFD48" w14:textId="77777777" w:rsidR="008D3ACD" w:rsidRPr="006F5416" w:rsidRDefault="008D3AC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0675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64A"/>
    <w:rsid w:val="002C59D8"/>
    <w:rsid w:val="002C5FEB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1EF8"/>
    <w:rsid w:val="003E2DFB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61D"/>
    <w:rsid w:val="00BA3787"/>
    <w:rsid w:val="00BA403A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616C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05E-2"/>
          <c:y val="2.1711264016309892E-2"/>
          <c:w val="0.93508633063154345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1'!$C$42:$C$110</c:f>
              <c:numCache>
                <c:formatCode>0.00</c:formatCode>
                <c:ptCount val="69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 formatCode="General">
                  <c:v>0.05</c:v>
                </c:pt>
                <c:pt idx="13" formatCode="General">
                  <c:v>0.05</c:v>
                </c:pt>
                <c:pt idx="14" formatCode="General">
                  <c:v>0.05</c:v>
                </c:pt>
                <c:pt idx="15" formatCode="General">
                  <c:v>0.05</c:v>
                </c:pt>
                <c:pt idx="16" formatCode="General">
                  <c:v>0.05</c:v>
                </c:pt>
                <c:pt idx="17" formatCode="General">
                  <c:v>0.05</c:v>
                </c:pt>
                <c:pt idx="18" formatCode="General">
                  <c:v>0.05</c:v>
                </c:pt>
                <c:pt idx="19" formatCode="General">
                  <c:v>0.05</c:v>
                </c:pt>
                <c:pt idx="20" formatCode="General">
                  <c:v>0.05</c:v>
                </c:pt>
                <c:pt idx="21" formatCode="General">
                  <c:v>0.05</c:v>
                </c:pt>
                <c:pt idx="22" formatCode="General">
                  <c:v>0.05</c:v>
                </c:pt>
                <c:pt idx="23" formatCode="General">
                  <c:v>0.05</c:v>
                </c:pt>
                <c:pt idx="24" formatCode="General">
                  <c:v>0.05</c:v>
                </c:pt>
                <c:pt idx="25" formatCode="General">
                  <c:v>0.05</c:v>
                </c:pt>
                <c:pt idx="26" formatCode="General">
                  <c:v>0.05</c:v>
                </c:pt>
                <c:pt idx="27" formatCode="General">
                  <c:v>0.05</c:v>
                </c:pt>
                <c:pt idx="28" formatCode="General">
                  <c:v>0.05</c:v>
                </c:pt>
                <c:pt idx="29" formatCode="General">
                  <c:v>0.05</c:v>
                </c:pt>
                <c:pt idx="30" formatCode="General">
                  <c:v>0.05</c:v>
                </c:pt>
                <c:pt idx="31" formatCode="General">
                  <c:v>0.25</c:v>
                </c:pt>
                <c:pt idx="32" formatCode="General">
                  <c:v>0.25</c:v>
                </c:pt>
                <c:pt idx="33" formatCode="General">
                  <c:v>0.25</c:v>
                </c:pt>
                <c:pt idx="34" formatCode="General">
                  <c:v>0.5</c:v>
                </c:pt>
                <c:pt idx="35" formatCode="General">
                  <c:v>0.5</c:v>
                </c:pt>
                <c:pt idx="36" formatCode="General">
                  <c:v>0.5</c:v>
                </c:pt>
                <c:pt idx="37" formatCode="General">
                  <c:v>0.75</c:v>
                </c:pt>
                <c:pt idx="38" formatCode="General">
                  <c:v>0.75</c:v>
                </c:pt>
                <c:pt idx="39" formatCode="General">
                  <c:v>0.75</c:v>
                </c:pt>
                <c:pt idx="40" formatCode="General">
                  <c:v>0.75</c:v>
                </c:pt>
                <c:pt idx="41" formatCode="General">
                  <c:v>1</c:v>
                </c:pt>
                <c:pt idx="42" formatCode="General">
                  <c:v>1</c:v>
                </c:pt>
                <c:pt idx="43" formatCode="General">
                  <c:v>1.25</c:v>
                </c:pt>
                <c:pt idx="44" formatCode="General">
                  <c:v>1.5</c:v>
                </c:pt>
                <c:pt idx="45" formatCode="General">
                  <c:v>1.5</c:v>
                </c:pt>
                <c:pt idx="46" formatCode="General">
                  <c:v>1.75</c:v>
                </c:pt>
                <c:pt idx="47" formatCode="General">
                  <c:v>1.75</c:v>
                </c:pt>
                <c:pt idx="48" formatCode="General">
                  <c:v>1.75</c:v>
                </c:pt>
                <c:pt idx="49" formatCode="General">
                  <c:v>1.75</c:v>
                </c:pt>
                <c:pt idx="50" formatCode="General">
                  <c:v>1.75</c:v>
                </c:pt>
                <c:pt idx="51" formatCode="General">
                  <c:v>1.75</c:v>
                </c:pt>
                <c:pt idx="52" formatCode="General">
                  <c:v>2</c:v>
                </c:pt>
                <c:pt idx="53" formatCode="General">
                  <c:v>2</c:v>
                </c:pt>
                <c:pt idx="54" formatCode="General">
                  <c:v>2</c:v>
                </c:pt>
                <c:pt idx="55" formatCode="General">
                  <c:v>2</c:v>
                </c:pt>
                <c:pt idx="56" formatCode="General">
                  <c:v>2</c:v>
                </c:pt>
                <c:pt idx="57" formatCode="General">
                  <c:v>2</c:v>
                </c:pt>
                <c:pt idx="58" formatCode="General">
                  <c:v>2</c:v>
                </c:pt>
                <c:pt idx="59" formatCode="General">
                  <c:v>2</c:v>
                </c:pt>
                <c:pt idx="60" formatCode="General">
                  <c:v>2</c:v>
                </c:pt>
                <c:pt idx="61" formatCode="General">
                  <c:v>2.25</c:v>
                </c:pt>
                <c:pt idx="62" formatCode="General">
                  <c:v>1</c:v>
                </c:pt>
                <c:pt idx="63" formatCode="General">
                  <c:v>1</c:v>
                </c:pt>
                <c:pt idx="64" formatCode="General">
                  <c:v>0.25</c:v>
                </c:pt>
                <c:pt idx="65" formatCode="General">
                  <c:v>0.25</c:v>
                </c:pt>
                <c:pt idx="66" formatCode="General">
                  <c:v>0.25</c:v>
                </c:pt>
                <c:pt idx="67" formatCode="General">
                  <c:v>0.25</c:v>
                </c:pt>
                <c:pt idx="68" formatCode="General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88-4BB6-9DDB-8D12485AED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71742464"/>
        <c:axId val="27174400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1'!$F$42:$F$110</c:f>
              <c:numCache>
                <c:formatCode>General</c:formatCode>
                <c:ptCount val="69"/>
                <c:pt idx="0">
                  <c:v>0.09</c:v>
                </c:pt>
                <c:pt idx="1">
                  <c:v>0.06</c:v>
                </c:pt>
                <c:pt idx="2">
                  <c:v>0.04</c:v>
                </c:pt>
                <c:pt idx="3">
                  <c:v>-0.03</c:v>
                </c:pt>
                <c:pt idx="4">
                  <c:v>0.04</c:v>
                </c:pt>
                <c:pt idx="5">
                  <c:v>0.11</c:v>
                </c:pt>
                <c:pt idx="6">
                  <c:v>0.02</c:v>
                </c:pt>
                <c:pt idx="7">
                  <c:v>-7.0000000000000007E-2</c:v>
                </c:pt>
                <c:pt idx="8">
                  <c:v>-0.3</c:v>
                </c:pt>
                <c:pt idx="9">
                  <c:v>-0.28000000000000003</c:v>
                </c:pt>
                <c:pt idx="10">
                  <c:v>-0.33</c:v>
                </c:pt>
                <c:pt idx="11">
                  <c:v>-0.38</c:v>
                </c:pt>
                <c:pt idx="12">
                  <c:v>-0.21</c:v>
                </c:pt>
                <c:pt idx="13">
                  <c:v>-0.18</c:v>
                </c:pt>
                <c:pt idx="14">
                  <c:v>-0.17</c:v>
                </c:pt>
                <c:pt idx="15">
                  <c:v>-0.08</c:v>
                </c:pt>
                <c:pt idx="16">
                  <c:v>-0.04</c:v>
                </c:pt>
                <c:pt idx="17">
                  <c:v>-0.05</c:v>
                </c:pt>
                <c:pt idx="18">
                  <c:v>-0.13</c:v>
                </c:pt>
                <c:pt idx="19">
                  <c:v>-0.22</c:v>
                </c:pt>
                <c:pt idx="20">
                  <c:v>-0.5</c:v>
                </c:pt>
                <c:pt idx="21">
                  <c:v>-0.74</c:v>
                </c:pt>
                <c:pt idx="22">
                  <c:v>-0.73</c:v>
                </c:pt>
                <c:pt idx="23">
                  <c:v>-0.81</c:v>
                </c:pt>
                <c:pt idx="24">
                  <c:v>-0.88</c:v>
                </c:pt>
                <c:pt idx="25">
                  <c:v>-0.53</c:v>
                </c:pt>
                <c:pt idx="26">
                  <c:v>-0.44</c:v>
                </c:pt>
                <c:pt idx="27">
                  <c:v>-0.23</c:v>
                </c:pt>
                <c:pt idx="28">
                  <c:v>-0.24</c:v>
                </c:pt>
                <c:pt idx="29">
                  <c:v>-0.25</c:v>
                </c:pt>
                <c:pt idx="30">
                  <c:v>-0.28999999999999998</c:v>
                </c:pt>
                <c:pt idx="31">
                  <c:v>-0.33</c:v>
                </c:pt>
                <c:pt idx="32">
                  <c:v>-0.28999999999999998</c:v>
                </c:pt>
                <c:pt idx="33">
                  <c:v>0.12</c:v>
                </c:pt>
                <c:pt idx="34">
                  <c:v>0.31</c:v>
                </c:pt>
                <c:pt idx="35">
                  <c:v>0.19</c:v>
                </c:pt>
                <c:pt idx="36">
                  <c:v>0.46</c:v>
                </c:pt>
                <c:pt idx="37">
                  <c:v>0.55000000000000004</c:v>
                </c:pt>
                <c:pt idx="38">
                  <c:v>0.62</c:v>
                </c:pt>
                <c:pt idx="39">
                  <c:v>0.6</c:v>
                </c:pt>
                <c:pt idx="40">
                  <c:v>0.7</c:v>
                </c:pt>
                <c:pt idx="41">
                  <c:v>0.89</c:v>
                </c:pt>
                <c:pt idx="42">
                  <c:v>1.0900000000000001</c:v>
                </c:pt>
                <c:pt idx="43">
                  <c:v>1.26</c:v>
                </c:pt>
                <c:pt idx="44">
                  <c:v>1.34</c:v>
                </c:pt>
                <c:pt idx="45">
                  <c:v>1.44</c:v>
                </c:pt>
                <c:pt idx="46">
                  <c:v>1.49</c:v>
                </c:pt>
                <c:pt idx="47">
                  <c:v>1.52</c:v>
                </c:pt>
                <c:pt idx="48">
                  <c:v>1.66</c:v>
                </c:pt>
                <c:pt idx="49">
                  <c:v>1.74</c:v>
                </c:pt>
                <c:pt idx="50">
                  <c:v>1.71</c:v>
                </c:pt>
                <c:pt idx="51">
                  <c:v>1.63</c:v>
                </c:pt>
                <c:pt idx="52">
                  <c:v>1.62</c:v>
                </c:pt>
                <c:pt idx="53">
                  <c:v>1.52</c:v>
                </c:pt>
                <c:pt idx="54">
                  <c:v>1.35</c:v>
                </c:pt>
                <c:pt idx="55">
                  <c:v>0.85</c:v>
                </c:pt>
                <c:pt idx="56">
                  <c:v>1.07</c:v>
                </c:pt>
                <c:pt idx="57">
                  <c:v>1.17</c:v>
                </c:pt>
                <c:pt idx="58">
                  <c:v>1.33</c:v>
                </c:pt>
                <c:pt idx="59">
                  <c:v>1.36</c:v>
                </c:pt>
                <c:pt idx="60">
                  <c:v>1.55</c:v>
                </c:pt>
                <c:pt idx="61">
                  <c:v>1.57</c:v>
                </c:pt>
                <c:pt idx="62">
                  <c:v>1.27</c:v>
                </c:pt>
                <c:pt idx="63">
                  <c:v>0.71</c:v>
                </c:pt>
                <c:pt idx="64">
                  <c:v>0.13</c:v>
                </c:pt>
                <c:pt idx="65">
                  <c:v>0.08</c:v>
                </c:pt>
                <c:pt idx="66">
                  <c:v>0.02</c:v>
                </c:pt>
                <c:pt idx="67">
                  <c:v>0.04</c:v>
                </c:pt>
                <c:pt idx="68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88-4BB6-9DDB-8D12485AEDAF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1'!$D$42:$D$110</c:f>
              <c:numCache>
                <c:formatCode>General</c:formatCode>
                <c:ptCount val="69"/>
                <c:pt idx="0">
                  <c:v>0.33</c:v>
                </c:pt>
                <c:pt idx="1">
                  <c:v>0.33</c:v>
                </c:pt>
                <c:pt idx="2">
                  <c:v>0.32</c:v>
                </c:pt>
                <c:pt idx="3">
                  <c:v>0.31</c:v>
                </c:pt>
                <c:pt idx="4">
                  <c:v>0.31</c:v>
                </c:pt>
                <c:pt idx="5">
                  <c:v>0.31</c:v>
                </c:pt>
                <c:pt idx="6">
                  <c:v>0.31</c:v>
                </c:pt>
                <c:pt idx="7">
                  <c:v>0.31</c:v>
                </c:pt>
                <c:pt idx="8">
                  <c:v>0.3</c:v>
                </c:pt>
                <c:pt idx="9">
                  <c:v>0.28999999999999998</c:v>
                </c:pt>
                <c:pt idx="10">
                  <c:v>0.28999999999999998</c:v>
                </c:pt>
                <c:pt idx="11">
                  <c:v>0.28999999999999998</c:v>
                </c:pt>
                <c:pt idx="12">
                  <c:v>0.28999999999999998</c:v>
                </c:pt>
                <c:pt idx="13">
                  <c:v>0.28000000000000003</c:v>
                </c:pt>
                <c:pt idx="14">
                  <c:v>0.28999999999999998</c:v>
                </c:pt>
                <c:pt idx="15">
                  <c:v>0.28999999999999998</c:v>
                </c:pt>
                <c:pt idx="16">
                  <c:v>0.28999999999999998</c:v>
                </c:pt>
                <c:pt idx="17">
                  <c:v>0.28999999999999998</c:v>
                </c:pt>
                <c:pt idx="18">
                  <c:v>0.28999999999999998</c:v>
                </c:pt>
                <c:pt idx="19">
                  <c:v>0.28999999999999998</c:v>
                </c:pt>
                <c:pt idx="20">
                  <c:v>0.28999999999999998</c:v>
                </c:pt>
                <c:pt idx="21">
                  <c:v>0.28999999999999998</c:v>
                </c:pt>
                <c:pt idx="22">
                  <c:v>0.28999999999999998</c:v>
                </c:pt>
                <c:pt idx="23">
                  <c:v>0.28999999999999998</c:v>
                </c:pt>
                <c:pt idx="24">
                  <c:v>0.28000000000000003</c:v>
                </c:pt>
                <c:pt idx="25">
                  <c:v>0.28000000000000003</c:v>
                </c:pt>
                <c:pt idx="26">
                  <c:v>0.28000000000000003</c:v>
                </c:pt>
                <c:pt idx="27">
                  <c:v>0.28999999999999998</c:v>
                </c:pt>
                <c:pt idx="28">
                  <c:v>0.3</c:v>
                </c:pt>
                <c:pt idx="29">
                  <c:v>0.3</c:v>
                </c:pt>
                <c:pt idx="30">
                  <c:v>0.3</c:v>
                </c:pt>
                <c:pt idx="31">
                  <c:v>0.43</c:v>
                </c:pt>
                <c:pt idx="32">
                  <c:v>0.46</c:v>
                </c:pt>
                <c:pt idx="33">
                  <c:v>0.51</c:v>
                </c:pt>
                <c:pt idx="34">
                  <c:v>0.71</c:v>
                </c:pt>
                <c:pt idx="35">
                  <c:v>0.75</c:v>
                </c:pt>
                <c:pt idx="36">
                  <c:v>0.77</c:v>
                </c:pt>
                <c:pt idx="37">
                  <c:v>0.9</c:v>
                </c:pt>
                <c:pt idx="38">
                  <c:v>0.9</c:v>
                </c:pt>
                <c:pt idx="39">
                  <c:v>0.9</c:v>
                </c:pt>
                <c:pt idx="40">
                  <c:v>0.9</c:v>
                </c:pt>
                <c:pt idx="41">
                  <c:v>0.93</c:v>
                </c:pt>
                <c:pt idx="42">
                  <c:v>1.18</c:v>
                </c:pt>
                <c:pt idx="43">
                  <c:v>1.45</c:v>
                </c:pt>
                <c:pt idx="44">
                  <c:v>1.54</c:v>
                </c:pt>
                <c:pt idx="45">
                  <c:v>1.76</c:v>
                </c:pt>
                <c:pt idx="46">
                  <c:v>1.99</c:v>
                </c:pt>
                <c:pt idx="47">
                  <c:v>2.0099999999999998</c:v>
                </c:pt>
                <c:pt idx="48">
                  <c:v>2.0099999999999998</c:v>
                </c:pt>
                <c:pt idx="49">
                  <c:v>2.0099999999999998</c:v>
                </c:pt>
                <c:pt idx="50">
                  <c:v>2.0299999999999998</c:v>
                </c:pt>
                <c:pt idx="51">
                  <c:v>2.02</c:v>
                </c:pt>
                <c:pt idx="52">
                  <c:v>2.19</c:v>
                </c:pt>
                <c:pt idx="53">
                  <c:v>2.17</c:v>
                </c:pt>
                <c:pt idx="54">
                  <c:v>2.16</c:v>
                </c:pt>
                <c:pt idx="55">
                  <c:v>2.14</c:v>
                </c:pt>
                <c:pt idx="56">
                  <c:v>2.14</c:v>
                </c:pt>
                <c:pt idx="57">
                  <c:v>2.17</c:v>
                </c:pt>
                <c:pt idx="58">
                  <c:v>2.1800000000000002</c:v>
                </c:pt>
                <c:pt idx="59">
                  <c:v>2.1800000000000002</c:v>
                </c:pt>
                <c:pt idx="60">
                  <c:v>2.17</c:v>
                </c:pt>
                <c:pt idx="61">
                  <c:v>2.34</c:v>
                </c:pt>
                <c:pt idx="62">
                  <c:v>2</c:v>
                </c:pt>
                <c:pt idx="63">
                  <c:v>0.97</c:v>
                </c:pt>
                <c:pt idx="64">
                  <c:v>0.46</c:v>
                </c:pt>
                <c:pt idx="65">
                  <c:v>0.34</c:v>
                </c:pt>
                <c:pt idx="66">
                  <c:v>0.34</c:v>
                </c:pt>
                <c:pt idx="67">
                  <c:v>0.34</c:v>
                </c:pt>
                <c:pt idx="68">
                  <c:v>0.34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A88-4BB6-9DDB-8D12485AEDAF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1'!$G$42:$G$110</c:f>
              <c:numCache>
                <c:formatCode>General</c:formatCode>
                <c:ptCount val="69"/>
                <c:pt idx="0">
                  <c:v>0.13</c:v>
                </c:pt>
                <c:pt idx="1">
                  <c:v>0.17</c:v>
                </c:pt>
                <c:pt idx="2">
                  <c:v>0.14000000000000001</c:v>
                </c:pt>
                <c:pt idx="3">
                  <c:v>0.05</c:v>
                </c:pt>
                <c:pt idx="4">
                  <c:v>0.22</c:v>
                </c:pt>
                <c:pt idx="5">
                  <c:v>0.43</c:v>
                </c:pt>
                <c:pt idx="6">
                  <c:v>0.35</c:v>
                </c:pt>
                <c:pt idx="7">
                  <c:v>0.2</c:v>
                </c:pt>
                <c:pt idx="8">
                  <c:v>0.06</c:v>
                </c:pt>
                <c:pt idx="9">
                  <c:v>-0.05</c:v>
                </c:pt>
                <c:pt idx="10">
                  <c:v>-0.05</c:v>
                </c:pt>
                <c:pt idx="11">
                  <c:v>-0.11</c:v>
                </c:pt>
                <c:pt idx="12">
                  <c:v>0.04</c:v>
                </c:pt>
                <c:pt idx="13">
                  <c:v>-0.08</c:v>
                </c:pt>
                <c:pt idx="14">
                  <c:v>-0.1</c:v>
                </c:pt>
                <c:pt idx="15">
                  <c:v>0.04</c:v>
                </c:pt>
                <c:pt idx="16">
                  <c:v>7.0000000000000007E-2</c:v>
                </c:pt>
                <c:pt idx="17">
                  <c:v>0.05</c:v>
                </c:pt>
                <c:pt idx="18">
                  <c:v>-0.02</c:v>
                </c:pt>
                <c:pt idx="19">
                  <c:v>-0.09</c:v>
                </c:pt>
                <c:pt idx="20">
                  <c:v>-0.19</c:v>
                </c:pt>
                <c:pt idx="21">
                  <c:v>-0.17</c:v>
                </c:pt>
                <c:pt idx="22">
                  <c:v>-0.17</c:v>
                </c:pt>
                <c:pt idx="23">
                  <c:v>-0.21</c:v>
                </c:pt>
                <c:pt idx="24">
                  <c:v>-0.22</c:v>
                </c:pt>
                <c:pt idx="25">
                  <c:v>0.09</c:v>
                </c:pt>
                <c:pt idx="26">
                  <c:v>0.1</c:v>
                </c:pt>
                <c:pt idx="27">
                  <c:v>0.16</c:v>
                </c:pt>
                <c:pt idx="28">
                  <c:v>0.04</c:v>
                </c:pt>
                <c:pt idx="29">
                  <c:v>-0.03</c:v>
                </c:pt>
                <c:pt idx="30">
                  <c:v>0.14000000000000001</c:v>
                </c:pt>
                <c:pt idx="31">
                  <c:v>0.09</c:v>
                </c:pt>
                <c:pt idx="32">
                  <c:v>0.1</c:v>
                </c:pt>
                <c:pt idx="33">
                  <c:v>0.63</c:v>
                </c:pt>
                <c:pt idx="34">
                  <c:v>0.87</c:v>
                </c:pt>
                <c:pt idx="35">
                  <c:v>0.68</c:v>
                </c:pt>
                <c:pt idx="36">
                  <c:v>0.99</c:v>
                </c:pt>
                <c:pt idx="37">
                  <c:v>1.07</c:v>
                </c:pt>
                <c:pt idx="38">
                  <c:v>1.0900000000000001</c:v>
                </c:pt>
                <c:pt idx="39">
                  <c:v>1.05</c:v>
                </c:pt>
                <c:pt idx="40">
                  <c:v>1.21</c:v>
                </c:pt>
                <c:pt idx="41">
                  <c:v>1.41</c:v>
                </c:pt>
                <c:pt idx="42">
                  <c:v>1.44</c:v>
                </c:pt>
                <c:pt idx="43">
                  <c:v>1.55</c:v>
                </c:pt>
                <c:pt idx="44">
                  <c:v>1.7</c:v>
                </c:pt>
                <c:pt idx="45">
                  <c:v>1.81</c:v>
                </c:pt>
                <c:pt idx="46">
                  <c:v>1.79</c:v>
                </c:pt>
                <c:pt idx="47">
                  <c:v>1.71</c:v>
                </c:pt>
                <c:pt idx="48">
                  <c:v>1.6</c:v>
                </c:pt>
                <c:pt idx="49">
                  <c:v>1.61</c:v>
                </c:pt>
                <c:pt idx="50">
                  <c:v>1.7</c:v>
                </c:pt>
                <c:pt idx="51">
                  <c:v>1.63</c:v>
                </c:pt>
                <c:pt idx="52">
                  <c:v>1.57</c:v>
                </c:pt>
                <c:pt idx="53">
                  <c:v>1.43</c:v>
                </c:pt>
                <c:pt idx="54">
                  <c:v>1.31</c:v>
                </c:pt>
                <c:pt idx="55">
                  <c:v>0.89</c:v>
                </c:pt>
                <c:pt idx="56">
                  <c:v>1.1299999999999999</c:v>
                </c:pt>
                <c:pt idx="57">
                  <c:v>1.23</c:v>
                </c:pt>
                <c:pt idx="58">
                  <c:v>1.32</c:v>
                </c:pt>
                <c:pt idx="59">
                  <c:v>1.31</c:v>
                </c:pt>
                <c:pt idx="60">
                  <c:v>1.51</c:v>
                </c:pt>
                <c:pt idx="61">
                  <c:v>1.52</c:v>
                </c:pt>
                <c:pt idx="62">
                  <c:v>1.23</c:v>
                </c:pt>
                <c:pt idx="63">
                  <c:v>1.06</c:v>
                </c:pt>
                <c:pt idx="64">
                  <c:v>0.56999999999999995</c:v>
                </c:pt>
                <c:pt idx="65">
                  <c:v>0.52</c:v>
                </c:pt>
                <c:pt idx="66">
                  <c:v>0.52</c:v>
                </c:pt>
                <c:pt idx="67">
                  <c:v>0.57999999999999996</c:v>
                </c:pt>
                <c:pt idx="68">
                  <c:v>0.57999999999999996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A88-4BB6-9DDB-8D12485AEDAF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1'!$E$42:$E$110</c:f>
              <c:numCache>
                <c:formatCode>General</c:formatCode>
                <c:ptCount val="69"/>
                <c:pt idx="0">
                  <c:v>0.51</c:v>
                </c:pt>
                <c:pt idx="1">
                  <c:v>0.51</c:v>
                </c:pt>
                <c:pt idx="2">
                  <c:v>0.49</c:v>
                </c:pt>
                <c:pt idx="3">
                  <c:v>0.48</c:v>
                </c:pt>
                <c:pt idx="4">
                  <c:v>0.48</c:v>
                </c:pt>
                <c:pt idx="5">
                  <c:v>0.48</c:v>
                </c:pt>
                <c:pt idx="6">
                  <c:v>0.48</c:v>
                </c:pt>
                <c:pt idx="7">
                  <c:v>0.48</c:v>
                </c:pt>
                <c:pt idx="8">
                  <c:v>0.47</c:v>
                </c:pt>
                <c:pt idx="9">
                  <c:v>0.46</c:v>
                </c:pt>
                <c:pt idx="10">
                  <c:v>0.46</c:v>
                </c:pt>
                <c:pt idx="11">
                  <c:v>0.46</c:v>
                </c:pt>
                <c:pt idx="12">
                  <c:v>0.45</c:v>
                </c:pt>
                <c:pt idx="13">
                  <c:v>0.45</c:v>
                </c:pt>
                <c:pt idx="14">
                  <c:v>0.45</c:v>
                </c:pt>
                <c:pt idx="15">
                  <c:v>0.45</c:v>
                </c:pt>
                <c:pt idx="16">
                  <c:v>0.45</c:v>
                </c:pt>
                <c:pt idx="17">
                  <c:v>0.45</c:v>
                </c:pt>
                <c:pt idx="18">
                  <c:v>0.45</c:v>
                </c:pt>
                <c:pt idx="19">
                  <c:v>0.45</c:v>
                </c:pt>
                <c:pt idx="20">
                  <c:v>0.45</c:v>
                </c:pt>
                <c:pt idx="21">
                  <c:v>0.45</c:v>
                </c:pt>
                <c:pt idx="22">
                  <c:v>0.45</c:v>
                </c:pt>
                <c:pt idx="23">
                  <c:v>0.45</c:v>
                </c:pt>
                <c:pt idx="24">
                  <c:v>0.44</c:v>
                </c:pt>
                <c:pt idx="25">
                  <c:v>0.44</c:v>
                </c:pt>
                <c:pt idx="26">
                  <c:v>0.44</c:v>
                </c:pt>
                <c:pt idx="27">
                  <c:v>0.45</c:v>
                </c:pt>
                <c:pt idx="28">
                  <c:v>0.46</c:v>
                </c:pt>
                <c:pt idx="29">
                  <c:v>0.46</c:v>
                </c:pt>
                <c:pt idx="30">
                  <c:v>0.47</c:v>
                </c:pt>
                <c:pt idx="31">
                  <c:v>0.6</c:v>
                </c:pt>
                <c:pt idx="32">
                  <c:v>0.64</c:v>
                </c:pt>
                <c:pt idx="33">
                  <c:v>0.69</c:v>
                </c:pt>
                <c:pt idx="34">
                  <c:v>0.91</c:v>
                </c:pt>
                <c:pt idx="35">
                  <c:v>0.96</c:v>
                </c:pt>
                <c:pt idx="36">
                  <c:v>0.98</c:v>
                </c:pt>
                <c:pt idx="37">
                  <c:v>1.1100000000000001</c:v>
                </c:pt>
                <c:pt idx="38">
                  <c:v>1.1200000000000001</c:v>
                </c:pt>
                <c:pt idx="39">
                  <c:v>1.1200000000000001</c:v>
                </c:pt>
                <c:pt idx="40">
                  <c:v>1.1200000000000001</c:v>
                </c:pt>
                <c:pt idx="41">
                  <c:v>1.1499999999999999</c:v>
                </c:pt>
                <c:pt idx="42">
                  <c:v>1.39</c:v>
                </c:pt>
                <c:pt idx="43">
                  <c:v>1.67</c:v>
                </c:pt>
                <c:pt idx="44">
                  <c:v>1.79</c:v>
                </c:pt>
                <c:pt idx="45">
                  <c:v>1.95</c:v>
                </c:pt>
                <c:pt idx="46">
                  <c:v>2.1800000000000002</c:v>
                </c:pt>
                <c:pt idx="47">
                  <c:v>2.21</c:v>
                </c:pt>
                <c:pt idx="48">
                  <c:v>2.21</c:v>
                </c:pt>
                <c:pt idx="49">
                  <c:v>2.2000000000000002</c:v>
                </c:pt>
                <c:pt idx="50">
                  <c:v>2.2000000000000002</c:v>
                </c:pt>
                <c:pt idx="51">
                  <c:v>2.21</c:v>
                </c:pt>
                <c:pt idx="52">
                  <c:v>2.3199999999999998</c:v>
                </c:pt>
                <c:pt idx="53">
                  <c:v>2.29</c:v>
                </c:pt>
                <c:pt idx="54">
                  <c:v>2.2799999999999998</c:v>
                </c:pt>
                <c:pt idx="55">
                  <c:v>2.2200000000000002</c:v>
                </c:pt>
                <c:pt idx="56">
                  <c:v>2.2000000000000002</c:v>
                </c:pt>
                <c:pt idx="57">
                  <c:v>2.2799999999999998</c:v>
                </c:pt>
                <c:pt idx="58">
                  <c:v>2.2799999999999998</c:v>
                </c:pt>
                <c:pt idx="59">
                  <c:v>2.27</c:v>
                </c:pt>
                <c:pt idx="60">
                  <c:v>2.27</c:v>
                </c:pt>
                <c:pt idx="61">
                  <c:v>2.42</c:v>
                </c:pt>
                <c:pt idx="62">
                  <c:v>2.0099999999999998</c:v>
                </c:pt>
                <c:pt idx="63">
                  <c:v>0.92</c:v>
                </c:pt>
                <c:pt idx="64">
                  <c:v>0.51</c:v>
                </c:pt>
                <c:pt idx="65">
                  <c:v>0.43</c:v>
                </c:pt>
                <c:pt idx="66">
                  <c:v>0.43</c:v>
                </c:pt>
                <c:pt idx="67">
                  <c:v>0.43</c:v>
                </c:pt>
                <c:pt idx="68">
                  <c:v>0.44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A88-4BB6-9DDB-8D12485AEDAF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'Měnové podmínky 1'!$H$42:$H$110</c:f>
              <c:numCache>
                <c:formatCode>General</c:formatCode>
                <c:ptCount val="69"/>
                <c:pt idx="0">
                  <c:v>0.35</c:v>
                </c:pt>
                <c:pt idx="1">
                  <c:v>0.4</c:v>
                </c:pt>
                <c:pt idx="2">
                  <c:v>0.35</c:v>
                </c:pt>
                <c:pt idx="3">
                  <c:v>0.26</c:v>
                </c:pt>
                <c:pt idx="4">
                  <c:v>0.6</c:v>
                </c:pt>
                <c:pt idx="5">
                  <c:v>1.01</c:v>
                </c:pt>
                <c:pt idx="6">
                  <c:v>0.97</c:v>
                </c:pt>
                <c:pt idx="7">
                  <c:v>0.74</c:v>
                </c:pt>
                <c:pt idx="8">
                  <c:v>0.68</c:v>
                </c:pt>
                <c:pt idx="9">
                  <c:v>0.56000000000000005</c:v>
                </c:pt>
                <c:pt idx="10">
                  <c:v>0.49</c:v>
                </c:pt>
                <c:pt idx="11">
                  <c:v>0.49</c:v>
                </c:pt>
                <c:pt idx="12">
                  <c:v>0.62</c:v>
                </c:pt>
                <c:pt idx="13">
                  <c:v>0.46</c:v>
                </c:pt>
                <c:pt idx="14">
                  <c:v>0.35</c:v>
                </c:pt>
                <c:pt idx="15">
                  <c:v>0.43</c:v>
                </c:pt>
                <c:pt idx="16">
                  <c:v>0.46</c:v>
                </c:pt>
                <c:pt idx="17">
                  <c:v>0.45</c:v>
                </c:pt>
                <c:pt idx="18">
                  <c:v>0.37</c:v>
                </c:pt>
                <c:pt idx="19">
                  <c:v>0.28999999999999998</c:v>
                </c:pt>
                <c:pt idx="20">
                  <c:v>0.25</c:v>
                </c:pt>
                <c:pt idx="21">
                  <c:v>0.37</c:v>
                </c:pt>
                <c:pt idx="22">
                  <c:v>0.55000000000000004</c:v>
                </c:pt>
                <c:pt idx="23">
                  <c:v>0.53</c:v>
                </c:pt>
                <c:pt idx="24">
                  <c:v>0.47</c:v>
                </c:pt>
                <c:pt idx="25">
                  <c:v>0.63</c:v>
                </c:pt>
                <c:pt idx="26">
                  <c:v>0.87</c:v>
                </c:pt>
                <c:pt idx="27">
                  <c:v>0.96</c:v>
                </c:pt>
                <c:pt idx="28">
                  <c:v>0.74</c:v>
                </c:pt>
                <c:pt idx="29">
                  <c:v>0.77</c:v>
                </c:pt>
                <c:pt idx="30">
                  <c:v>0.9</c:v>
                </c:pt>
                <c:pt idx="31">
                  <c:v>0.83</c:v>
                </c:pt>
                <c:pt idx="32">
                  <c:v>0.97</c:v>
                </c:pt>
                <c:pt idx="33">
                  <c:v>1.45</c:v>
                </c:pt>
                <c:pt idx="34">
                  <c:v>1.68</c:v>
                </c:pt>
                <c:pt idx="35">
                  <c:v>1.5</c:v>
                </c:pt>
                <c:pt idx="36">
                  <c:v>1.77</c:v>
                </c:pt>
                <c:pt idx="37">
                  <c:v>1.82</c:v>
                </c:pt>
                <c:pt idx="38">
                  <c:v>1.81</c:v>
                </c:pt>
                <c:pt idx="39">
                  <c:v>1.74</c:v>
                </c:pt>
                <c:pt idx="40">
                  <c:v>1.89</c:v>
                </c:pt>
                <c:pt idx="41">
                  <c:v>2.14</c:v>
                </c:pt>
                <c:pt idx="42">
                  <c:v>2.11</c:v>
                </c:pt>
                <c:pt idx="43">
                  <c:v>2.14</c:v>
                </c:pt>
                <c:pt idx="44">
                  <c:v>2.14</c:v>
                </c:pt>
                <c:pt idx="45">
                  <c:v>2.14</c:v>
                </c:pt>
                <c:pt idx="46">
                  <c:v>2.0699999999999998</c:v>
                </c:pt>
                <c:pt idx="47">
                  <c:v>2.0099999999999998</c:v>
                </c:pt>
                <c:pt idx="48">
                  <c:v>1.85</c:v>
                </c:pt>
                <c:pt idx="49">
                  <c:v>1.76</c:v>
                </c:pt>
                <c:pt idx="50">
                  <c:v>1.82</c:v>
                </c:pt>
                <c:pt idx="51">
                  <c:v>1.82</c:v>
                </c:pt>
                <c:pt idx="52">
                  <c:v>1.86</c:v>
                </c:pt>
                <c:pt idx="53">
                  <c:v>1.58</c:v>
                </c:pt>
                <c:pt idx="54">
                  <c:v>1.36</c:v>
                </c:pt>
                <c:pt idx="55">
                  <c:v>0.99</c:v>
                </c:pt>
                <c:pt idx="56">
                  <c:v>1.24</c:v>
                </c:pt>
                <c:pt idx="57">
                  <c:v>1.32</c:v>
                </c:pt>
                <c:pt idx="58">
                  <c:v>1.47</c:v>
                </c:pt>
                <c:pt idx="59">
                  <c:v>1.51</c:v>
                </c:pt>
                <c:pt idx="60">
                  <c:v>1.62</c:v>
                </c:pt>
                <c:pt idx="61">
                  <c:v>1.47</c:v>
                </c:pt>
                <c:pt idx="62">
                  <c:v>1.28</c:v>
                </c:pt>
                <c:pt idx="63">
                  <c:v>1.28</c:v>
                </c:pt>
                <c:pt idx="64">
                  <c:v>0.92</c:v>
                </c:pt>
                <c:pt idx="65">
                  <c:v>0.86</c:v>
                </c:pt>
                <c:pt idx="66">
                  <c:v>0.86</c:v>
                </c:pt>
                <c:pt idx="67">
                  <c:v>0.95</c:v>
                </c:pt>
                <c:pt idx="68">
                  <c:v>0.98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A88-4BB6-9DDB-8D12485AED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2464"/>
        <c:axId val="271744000"/>
      </c:lineChart>
      <c:catAx>
        <c:axId val="2717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744000"/>
        <c:crosses val="autoZero"/>
        <c:auto val="1"/>
        <c:lblAlgn val="ctr"/>
        <c:lblOffset val="100"/>
        <c:noMultiLvlLbl val="0"/>
      </c:catAx>
      <c:valAx>
        <c:axId val="27174400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7424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FEEC-555B-468C-9496-7B0F163A8B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627F8-3586-452C-A4C4-A11705E0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2</Pages>
  <Words>863</Words>
  <Characters>5092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5944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4</cp:revision>
  <cp:lastPrinted>2019-04-08T10:52:00Z</cp:lastPrinted>
  <dcterms:created xsi:type="dcterms:W3CDTF">2020-12-16T06:31:00Z</dcterms:created>
  <dcterms:modified xsi:type="dcterms:W3CDTF">2020-12-16T07:59:00Z</dcterms:modified>
</cp:coreProperties>
</file>