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3380" w14:textId="273050C7" w:rsidR="00B96D74" w:rsidRDefault="00B96D74" w:rsidP="00E13995">
      <w:pPr>
        <w:pStyle w:val="Nadpis11"/>
      </w:pPr>
      <w:bookmarkStart w:id="0" w:name="_Toc532558284"/>
      <w:bookmarkStart w:id="1" w:name="_Toc26539341"/>
      <w:bookmarkStart w:id="2" w:name="_Toc11237634"/>
      <w:bookmarkStart w:id="3" w:name="_Toc66719929"/>
      <w:r w:rsidRPr="00567910">
        <w:t>3. Výkonnost odvětví</w:t>
      </w:r>
      <w:bookmarkEnd w:id="3"/>
    </w:p>
    <w:tbl>
      <w:tblPr>
        <w:tblW w:w="9664" w:type="dxa"/>
        <w:tblInd w:w="-30" w:type="dxa"/>
        <w:tblCellMar>
          <w:left w:w="0" w:type="dxa"/>
          <w:right w:w="0" w:type="dxa"/>
        </w:tblCellMar>
        <w:tblLook w:val="00A0" w:firstRow="1" w:lastRow="0" w:firstColumn="1" w:lastColumn="0" w:noHBand="0" w:noVBand="0"/>
      </w:tblPr>
      <w:tblGrid>
        <w:gridCol w:w="1780"/>
        <w:gridCol w:w="214"/>
        <w:gridCol w:w="7670"/>
      </w:tblGrid>
      <w:tr w:rsidR="00B96D74" w:rsidRPr="00071E83" w14:paraId="78F8E70B" w14:textId="77777777" w:rsidTr="0091476D">
        <w:trPr>
          <w:trHeight w:val="155"/>
        </w:trPr>
        <w:tc>
          <w:tcPr>
            <w:tcW w:w="1780" w:type="dxa"/>
            <w:shd w:val="clear" w:color="auto" w:fill="auto"/>
            <w:tcMar>
              <w:left w:w="0" w:type="dxa"/>
            </w:tcMar>
          </w:tcPr>
          <w:p w14:paraId="2D2D3506" w14:textId="77777777" w:rsidR="00B96D74" w:rsidRDefault="00B96D74" w:rsidP="0091476D">
            <w:pPr>
              <w:pStyle w:val="Marginlie"/>
            </w:pPr>
            <w:r>
              <w:t>Hrubá přidaná hodnota se loni snížila o 5,5 % a mírně tak překonala rekordní propad z krizového roku 2009.</w:t>
            </w:r>
          </w:p>
          <w:p w14:paraId="3A5804B1" w14:textId="77777777" w:rsidR="00B96D74" w:rsidRDefault="00B96D74" w:rsidP="0091476D">
            <w:pPr>
              <w:pStyle w:val="Marginlie"/>
            </w:pPr>
          </w:p>
          <w:p w14:paraId="5DB8C826" w14:textId="77777777" w:rsidR="00B96D74" w:rsidRDefault="00B96D74" w:rsidP="0091476D">
            <w:pPr>
              <w:pStyle w:val="Marginlie"/>
            </w:pPr>
          </w:p>
          <w:p w14:paraId="14E34F72" w14:textId="77777777" w:rsidR="00B96D74" w:rsidRDefault="00B96D74" w:rsidP="0091476D">
            <w:pPr>
              <w:pStyle w:val="Marginlie"/>
            </w:pPr>
          </w:p>
          <w:p w14:paraId="6F6B82A1" w14:textId="77777777" w:rsidR="00B96D74" w:rsidRDefault="00B96D74" w:rsidP="0091476D">
            <w:pPr>
              <w:pStyle w:val="Marginlie"/>
            </w:pPr>
          </w:p>
          <w:p w14:paraId="0A7F5FDD" w14:textId="77777777" w:rsidR="00B96D74" w:rsidRDefault="00B96D74" w:rsidP="0091476D">
            <w:pPr>
              <w:pStyle w:val="Marginlie"/>
            </w:pPr>
            <w:r>
              <w:t>Řada odvětví projevila během podzimních restriktivních opatření dobrou adaptační schopnost.</w:t>
            </w:r>
          </w:p>
        </w:tc>
        <w:tc>
          <w:tcPr>
            <w:tcW w:w="214" w:type="dxa"/>
            <w:shd w:val="clear" w:color="auto" w:fill="auto"/>
            <w:tcMar>
              <w:left w:w="0" w:type="dxa"/>
            </w:tcMar>
          </w:tcPr>
          <w:p w14:paraId="538D610C"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71D0F94D" w14:textId="77777777" w:rsidR="00B96D74" w:rsidRPr="00071E83" w:rsidRDefault="00B96D74" w:rsidP="0091476D">
            <w:pPr>
              <w:rPr>
                <w:spacing w:val="-2"/>
              </w:rPr>
            </w:pPr>
            <w:r w:rsidRPr="00071E83">
              <w:rPr>
                <w:spacing w:val="-2"/>
              </w:rPr>
              <w:t>Jestliže restriktivní protipandemická opatření tvrdě dopadla v 1. čtvrtletí 2020 primárně na odvětví těsně navázaná na cestovní ruch, během následujícího kvartálu již dokázala na několik týdnů ochromit klíčovou část ekonomiky. Hrubá přidaná hodnota (HPH)</w:t>
            </w:r>
            <w:r w:rsidRPr="00071E83">
              <w:rPr>
                <w:rStyle w:val="Znakapoznpodarou"/>
                <w:spacing w:val="-2"/>
              </w:rPr>
              <w:footnoteReference w:id="1"/>
            </w:r>
            <w:r w:rsidRPr="00071E83">
              <w:rPr>
                <w:spacing w:val="-2"/>
              </w:rPr>
              <w:t xml:space="preserve"> tak </w:t>
            </w:r>
            <w:r w:rsidRPr="00071E83">
              <w:rPr>
                <w:spacing w:val="2"/>
              </w:rPr>
              <w:t>mezikvartálně propadla o rekordních 9,6 % a</w:t>
            </w:r>
            <w:r>
              <w:rPr>
                <w:spacing w:val="2"/>
              </w:rPr>
              <w:t> </w:t>
            </w:r>
            <w:r w:rsidRPr="00071E83">
              <w:rPr>
                <w:spacing w:val="2"/>
              </w:rPr>
              <w:t>prohloubila tak svůj pokles z 1. čtvrtletí</w:t>
            </w:r>
            <w:r>
              <w:rPr>
                <w:spacing w:val="2"/>
              </w:rPr>
              <w:t xml:space="preserve"> </w:t>
            </w:r>
            <w:r w:rsidRPr="00071E83">
              <w:rPr>
                <w:spacing w:val="-2"/>
              </w:rPr>
              <w:t>(</w:t>
            </w:r>
            <w:r>
              <w:rPr>
                <w:color w:val="000000" w:themeColor="text1"/>
                <w:spacing w:val="-2"/>
              </w:rPr>
              <w:t>–</w:t>
            </w:r>
            <w:r w:rsidRPr="00071E83">
              <w:rPr>
                <w:spacing w:val="-2"/>
              </w:rPr>
              <w:t>2,4 %). Ve 3.</w:t>
            </w:r>
            <w:r>
              <w:rPr>
                <w:spacing w:val="-2"/>
              </w:rPr>
              <w:t> čtvrtlet</w:t>
            </w:r>
            <w:r w:rsidRPr="00071E83">
              <w:rPr>
                <w:spacing w:val="-2"/>
              </w:rPr>
              <w:t xml:space="preserve">í </w:t>
            </w:r>
            <w:r>
              <w:rPr>
                <w:spacing w:val="-2"/>
              </w:rPr>
              <w:t xml:space="preserve">byla </w:t>
            </w:r>
            <w:r w:rsidRPr="00071E83">
              <w:rPr>
                <w:spacing w:val="-2"/>
              </w:rPr>
              <w:t xml:space="preserve">většina významných restriktivních opatření </w:t>
            </w:r>
            <w:r>
              <w:rPr>
                <w:spacing w:val="-2"/>
              </w:rPr>
              <w:t>zrušena</w:t>
            </w:r>
            <w:r w:rsidRPr="00071E83">
              <w:rPr>
                <w:spacing w:val="-2"/>
              </w:rPr>
              <w:t xml:space="preserve"> a</w:t>
            </w:r>
            <w:r>
              <w:rPr>
                <w:spacing w:val="-2"/>
              </w:rPr>
              <w:t> </w:t>
            </w:r>
            <w:r w:rsidRPr="00071E83">
              <w:rPr>
                <w:spacing w:val="-2"/>
              </w:rPr>
              <w:t>ekonomika se tak mohla opět nadechnout. Rychlou resuscitaci dokládá 7,5% mezičtvrtletní růst HPH, jenž rovněž neměl v téměř 25leté dostupné časové řadě obdoby. Výrazné zhoršení epidemické situace</w:t>
            </w:r>
            <w:r>
              <w:rPr>
                <w:spacing w:val="-2"/>
              </w:rPr>
              <w:t xml:space="preserve"> </w:t>
            </w:r>
            <w:r w:rsidRPr="00071E83">
              <w:rPr>
                <w:spacing w:val="-2"/>
              </w:rPr>
              <w:t xml:space="preserve">v poslední čtvrtině roku pokračující oživení hospodářství silně utlumilo, avšak nezastavilo. Jeho dopady byly oproti jarnímu období více selektivní, postihly především obory úzce navázané na spotřebu domácností. Řada oborů projevila </w:t>
            </w:r>
            <w:r>
              <w:rPr>
                <w:spacing w:val="-2"/>
              </w:rPr>
              <w:t>dobrou</w:t>
            </w:r>
            <w:r w:rsidRPr="00071E83">
              <w:rPr>
                <w:spacing w:val="-2"/>
              </w:rPr>
              <w:t xml:space="preserve"> </w:t>
            </w:r>
            <w:r>
              <w:rPr>
                <w:spacing w:val="-2"/>
              </w:rPr>
              <w:t>adaptační schopnost</w:t>
            </w:r>
            <w:r w:rsidRPr="00071E83">
              <w:rPr>
                <w:spacing w:val="-2"/>
              </w:rPr>
              <w:t>, když těžil</w:t>
            </w:r>
            <w:r>
              <w:rPr>
                <w:spacing w:val="-2"/>
              </w:rPr>
              <w:t>y</w:t>
            </w:r>
            <w:r w:rsidRPr="00071E83">
              <w:rPr>
                <w:spacing w:val="-2"/>
              </w:rPr>
              <w:t xml:space="preserve"> z příznivějšího </w:t>
            </w:r>
            <w:r>
              <w:rPr>
                <w:spacing w:val="-2"/>
              </w:rPr>
              <w:t>vývoje zahraniční poptávky i</w:t>
            </w:r>
            <w:r w:rsidRPr="00071E83">
              <w:rPr>
                <w:spacing w:val="-2"/>
              </w:rPr>
              <w:t> vyšších výdajů sektoru vládních institucí. Za celý loňský rok HPH klesla o</w:t>
            </w:r>
            <w:r>
              <w:rPr>
                <w:spacing w:val="-2"/>
              </w:rPr>
              <w:t> </w:t>
            </w:r>
            <w:r w:rsidRPr="00071E83">
              <w:rPr>
                <w:spacing w:val="-2"/>
              </w:rPr>
              <w:t>5,5</w:t>
            </w:r>
            <w:r>
              <w:rPr>
                <w:spacing w:val="-2"/>
              </w:rPr>
              <w:t> % a těsně tak předčila útlum z roku 2009, jenž byl v historii samostatné ČR dosud nejvyšší.</w:t>
            </w:r>
          </w:p>
        </w:tc>
      </w:tr>
      <w:tr w:rsidR="00B96D74" w:rsidRPr="00541253" w14:paraId="45327EE0" w14:textId="77777777" w:rsidTr="0091476D">
        <w:trPr>
          <w:trHeight w:val="155"/>
        </w:trPr>
        <w:tc>
          <w:tcPr>
            <w:tcW w:w="1780" w:type="dxa"/>
            <w:shd w:val="clear" w:color="auto" w:fill="auto"/>
            <w:tcMar>
              <w:left w:w="0" w:type="dxa"/>
            </w:tcMar>
          </w:tcPr>
          <w:p w14:paraId="7FC49CBC" w14:textId="77777777" w:rsidR="00B96D74" w:rsidRDefault="00B96D74" w:rsidP="0091476D">
            <w:pPr>
              <w:pStyle w:val="Marginlie"/>
            </w:pPr>
            <w:r w:rsidRPr="00CC3976">
              <w:rPr>
                <w:spacing w:val="-4"/>
              </w:rPr>
              <w:t>V</w:t>
            </w:r>
            <w:r>
              <w:rPr>
                <w:spacing w:val="-4"/>
              </w:rPr>
              <w:t> </w:t>
            </w:r>
            <w:r w:rsidRPr="00CC3976">
              <w:rPr>
                <w:spacing w:val="-4"/>
              </w:rPr>
              <w:t>1. i</w:t>
            </w:r>
            <w:r>
              <w:rPr>
                <w:spacing w:val="-4"/>
              </w:rPr>
              <w:t> </w:t>
            </w:r>
            <w:r w:rsidRPr="00CC3976">
              <w:rPr>
                <w:spacing w:val="-4"/>
              </w:rPr>
              <w:t>2.</w:t>
            </w:r>
            <w:r>
              <w:rPr>
                <w:spacing w:val="-4"/>
              </w:rPr>
              <w:t> čtvrtlet</w:t>
            </w:r>
            <w:r w:rsidRPr="00CC3976">
              <w:rPr>
                <w:spacing w:val="-4"/>
              </w:rPr>
              <w:t xml:space="preserve">í přispíval </w:t>
            </w:r>
            <w:r>
              <w:rPr>
                <w:spacing w:val="-4"/>
              </w:rPr>
              <w:t>k </w:t>
            </w:r>
            <w:r w:rsidRPr="00CC3976">
              <w:rPr>
                <w:spacing w:val="-4"/>
              </w:rPr>
              <w:t>poklesu výkonu ekonomiky nejvíce zpracovatelský průmysl, v dalším období uskupení obchod,</w:t>
            </w:r>
            <w:r>
              <w:rPr>
                <w:spacing w:val="-4"/>
              </w:rPr>
              <w:t xml:space="preserve"> </w:t>
            </w:r>
            <w:r w:rsidRPr="00CC3976">
              <w:rPr>
                <w:spacing w:val="-4"/>
              </w:rPr>
              <w:t>doprava, ubytování a</w:t>
            </w:r>
            <w:r>
              <w:rPr>
                <w:spacing w:val="-4"/>
              </w:rPr>
              <w:t> </w:t>
            </w:r>
            <w:r w:rsidRPr="00CC3976">
              <w:rPr>
                <w:spacing w:val="-4"/>
              </w:rPr>
              <w:t>pohostinství</w:t>
            </w:r>
            <w:r>
              <w:t>.</w:t>
            </w:r>
          </w:p>
          <w:p w14:paraId="34BDCF5C" w14:textId="77777777" w:rsidR="00B96D74" w:rsidRDefault="00B96D74" w:rsidP="0091476D">
            <w:pPr>
              <w:pStyle w:val="Marginlie"/>
            </w:pPr>
          </w:p>
          <w:p w14:paraId="70C8C806" w14:textId="77777777" w:rsidR="00B96D74" w:rsidRDefault="00B96D74" w:rsidP="0091476D">
            <w:pPr>
              <w:pStyle w:val="Marginlie"/>
            </w:pPr>
          </w:p>
          <w:p w14:paraId="61AE7295" w14:textId="77777777" w:rsidR="00B96D74" w:rsidRDefault="00B96D74" w:rsidP="0091476D">
            <w:pPr>
              <w:pStyle w:val="Marginlie"/>
            </w:pPr>
            <w:r>
              <w:t>V některých odvětvích služeb byly loňské propady HPH rekordní.</w:t>
            </w:r>
          </w:p>
          <w:p w14:paraId="7C6EA740" w14:textId="77777777" w:rsidR="00B96D74" w:rsidRDefault="00B96D74" w:rsidP="0091476D">
            <w:pPr>
              <w:pStyle w:val="Marginlie"/>
            </w:pPr>
          </w:p>
          <w:p w14:paraId="3C133C62" w14:textId="77777777" w:rsidR="00B96D74" w:rsidRDefault="00B96D74" w:rsidP="0091476D">
            <w:pPr>
              <w:pStyle w:val="Marginlie"/>
            </w:pPr>
          </w:p>
          <w:p w14:paraId="49005870" w14:textId="77777777" w:rsidR="00B96D74" w:rsidRDefault="00B96D74" w:rsidP="0091476D">
            <w:pPr>
              <w:pStyle w:val="Marginlie"/>
            </w:pPr>
          </w:p>
          <w:p w14:paraId="2D4D9C8D" w14:textId="77777777" w:rsidR="00B96D74" w:rsidRDefault="00B96D74" w:rsidP="0091476D">
            <w:pPr>
              <w:pStyle w:val="Marginlie"/>
            </w:pPr>
          </w:p>
          <w:p w14:paraId="157B9B3A" w14:textId="77777777" w:rsidR="00B96D74" w:rsidRDefault="00B96D74" w:rsidP="0091476D">
            <w:pPr>
              <w:pStyle w:val="Marginlie"/>
            </w:pPr>
            <w:r>
              <w:t>Na rozdíl od zpracovatelského průmyslu či energetiky nedošlo ve stavebnictví na konci roku k oživení.</w:t>
            </w:r>
          </w:p>
        </w:tc>
        <w:tc>
          <w:tcPr>
            <w:tcW w:w="214" w:type="dxa"/>
            <w:shd w:val="clear" w:color="auto" w:fill="auto"/>
            <w:tcMar>
              <w:left w:w="0" w:type="dxa"/>
            </w:tcMar>
          </w:tcPr>
          <w:p w14:paraId="41FEB6EB"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63BC2DB6" w14:textId="77777777" w:rsidR="00B96D74" w:rsidRPr="00541253" w:rsidRDefault="00B96D74" w:rsidP="0091476D">
            <w:pPr>
              <w:rPr>
                <w:spacing w:val="-3"/>
              </w:rPr>
            </w:pPr>
            <w:r w:rsidRPr="00541253">
              <w:rPr>
                <w:spacing w:val="-2"/>
              </w:rPr>
              <w:t>Loňský útlum přidané hodnoty byl úzce svázán s poklesem počtu odpracovaných hodin (–6,0</w:t>
            </w:r>
            <w:r>
              <w:rPr>
                <w:spacing w:val="-2"/>
              </w:rPr>
              <w:t> %</w:t>
            </w:r>
            <w:r w:rsidRPr="00541253">
              <w:rPr>
                <w:spacing w:val="-2"/>
              </w:rPr>
              <w:t>),</w:t>
            </w:r>
            <w:r>
              <w:rPr>
                <w:spacing w:val="-3"/>
              </w:rPr>
              <w:t xml:space="preserve"> třikrát vyšším než</w:t>
            </w:r>
            <w:r w:rsidRPr="00541253">
              <w:rPr>
                <w:spacing w:val="-3"/>
              </w:rPr>
              <w:t xml:space="preserve"> v krizovém roce 2009. Rovněž skladba nejcitelněji zasažených odvětví nebyla identická a</w:t>
            </w:r>
            <w:r>
              <w:rPr>
                <w:spacing w:val="-3"/>
              </w:rPr>
              <w:t> </w:t>
            </w:r>
            <w:r w:rsidRPr="00541253">
              <w:rPr>
                <w:spacing w:val="-3"/>
              </w:rPr>
              <w:t>v</w:t>
            </w:r>
            <w:r>
              <w:rPr>
                <w:spacing w:val="-3"/>
              </w:rPr>
              <w:t> </w:t>
            </w:r>
            <w:r w:rsidRPr="00541253">
              <w:rPr>
                <w:spacing w:val="-3"/>
              </w:rPr>
              <w:t>průběhu loňského roku doznala podstatných změn. Zatímco ve všech předešlých obdobích recese v historii samostatné ČR hrál prim průmysl, loni se na</w:t>
            </w:r>
            <w:r>
              <w:rPr>
                <w:spacing w:val="-3"/>
              </w:rPr>
              <w:t xml:space="preserve"> </w:t>
            </w:r>
            <w:r w:rsidRPr="00541253">
              <w:rPr>
                <w:color w:val="0D0D0D" w:themeColor="text1" w:themeTint="F2"/>
                <w:spacing w:val="-3"/>
              </w:rPr>
              <w:t xml:space="preserve">poklesu výkonu ekonomiky podepsal nejvíce sektor služeb (příspěvek </w:t>
            </w:r>
            <w:r w:rsidRPr="00541253">
              <w:rPr>
                <w:spacing w:val="-3"/>
              </w:rPr>
              <w:t>–</w:t>
            </w:r>
            <w:r w:rsidRPr="00541253">
              <w:rPr>
                <w:color w:val="0D0D0D" w:themeColor="text1" w:themeTint="F2"/>
                <w:spacing w:val="-3"/>
              </w:rPr>
              <w:t>3,3</w:t>
            </w:r>
            <w:r>
              <w:rPr>
                <w:color w:val="0D0D0D" w:themeColor="text1" w:themeTint="F2"/>
                <w:spacing w:val="-3"/>
              </w:rPr>
              <w:t> p. b.</w:t>
            </w:r>
            <w:r w:rsidRPr="00541253">
              <w:rPr>
                <w:color w:val="0D0D0D" w:themeColor="text1" w:themeTint="F2"/>
                <w:spacing w:val="-3"/>
              </w:rPr>
              <w:t>), konkrétně zejména uskupení obchod, doprava, ubytování a</w:t>
            </w:r>
            <w:r>
              <w:rPr>
                <w:color w:val="0D0D0D" w:themeColor="text1" w:themeTint="F2"/>
                <w:spacing w:val="-3"/>
              </w:rPr>
              <w:t> </w:t>
            </w:r>
            <w:r w:rsidRPr="00541253">
              <w:rPr>
                <w:color w:val="0D0D0D" w:themeColor="text1" w:themeTint="F2"/>
                <w:spacing w:val="-3"/>
              </w:rPr>
              <w:t>pohostinství (</w:t>
            </w:r>
            <w:r w:rsidRPr="00541253">
              <w:rPr>
                <w:spacing w:val="-3"/>
              </w:rPr>
              <w:t>–</w:t>
            </w:r>
            <w:r w:rsidRPr="00541253">
              <w:rPr>
                <w:color w:val="0D0D0D" w:themeColor="text1" w:themeTint="F2"/>
                <w:spacing w:val="-3"/>
              </w:rPr>
              <w:t>2,2</w:t>
            </w:r>
            <w:r>
              <w:rPr>
                <w:color w:val="0D0D0D" w:themeColor="text1" w:themeTint="F2"/>
                <w:spacing w:val="-3"/>
              </w:rPr>
              <w:t> p. b.</w:t>
            </w:r>
            <w:r w:rsidRPr="00541253">
              <w:rPr>
                <w:color w:val="0D0D0D" w:themeColor="text1" w:themeTint="F2"/>
                <w:spacing w:val="-3"/>
              </w:rPr>
              <w:t>)</w:t>
            </w:r>
            <w:r>
              <w:rPr>
                <w:rStyle w:val="Znakapoznpodarou"/>
                <w:color w:val="0D0D0D" w:themeColor="text1" w:themeTint="F2"/>
                <w:spacing w:val="-3"/>
              </w:rPr>
              <w:footnoteReference w:id="2"/>
            </w:r>
            <w:r w:rsidRPr="00541253">
              <w:rPr>
                <w:color w:val="0D0D0D" w:themeColor="text1" w:themeTint="F2"/>
                <w:spacing w:val="-3"/>
              </w:rPr>
              <w:t xml:space="preserve">. </w:t>
            </w:r>
            <w:r>
              <w:rPr>
                <w:color w:val="0D0D0D" w:themeColor="text1" w:themeTint="F2"/>
                <w:spacing w:val="-3"/>
              </w:rPr>
              <w:t xml:space="preserve">HPH v tomto odvětví se za </w:t>
            </w:r>
            <w:r w:rsidRPr="0075739A">
              <w:rPr>
                <w:color w:val="0D0D0D" w:themeColor="text1" w:themeTint="F2"/>
                <w:spacing w:val="-3"/>
              </w:rPr>
              <w:t>loňský rok propadla nejvíce v novodobé historii, obdobně jako v</w:t>
            </w:r>
            <w:r w:rsidRPr="00071E83">
              <w:rPr>
                <w:spacing w:val="-2"/>
              </w:rPr>
              <w:t> </w:t>
            </w:r>
            <w:r w:rsidRPr="0075739A">
              <w:rPr>
                <w:color w:val="0D0D0D" w:themeColor="text1" w:themeTint="F2"/>
                <w:spacing w:val="-4"/>
              </w:rPr>
              <w:t>profesních, vědeckých, technických a</w:t>
            </w:r>
            <w:r>
              <w:rPr>
                <w:color w:val="0D0D0D" w:themeColor="text1" w:themeTint="F2"/>
                <w:spacing w:val="-4"/>
              </w:rPr>
              <w:t> </w:t>
            </w:r>
            <w:r w:rsidRPr="0075739A">
              <w:rPr>
                <w:color w:val="0D0D0D" w:themeColor="text1" w:themeTint="F2"/>
                <w:spacing w:val="-4"/>
              </w:rPr>
              <w:t>administrativních činnostech či v odvětví ostatní činnosti služeb</w:t>
            </w:r>
            <w:r w:rsidRPr="0075739A">
              <w:rPr>
                <w:rStyle w:val="Znakapoznpodarou"/>
                <w:color w:val="0D0D0D" w:themeColor="text1" w:themeTint="F2"/>
                <w:spacing w:val="-4"/>
              </w:rPr>
              <w:footnoteReference w:id="3"/>
            </w:r>
            <w:r>
              <w:rPr>
                <w:color w:val="0D0D0D" w:themeColor="text1" w:themeTint="F2"/>
                <w:spacing w:val="-4"/>
              </w:rPr>
              <w:t xml:space="preserve">. Příspěvek průmyslu činil loni </w:t>
            </w:r>
            <w:r w:rsidRPr="00541253">
              <w:rPr>
                <w:spacing w:val="-3"/>
              </w:rPr>
              <w:t>–</w:t>
            </w:r>
            <w:r>
              <w:rPr>
                <w:color w:val="0D0D0D" w:themeColor="text1" w:themeTint="F2"/>
                <w:spacing w:val="-4"/>
              </w:rPr>
              <w:t>2,1 p. b.</w:t>
            </w:r>
            <w:r w:rsidRPr="00AB5C8C">
              <w:rPr>
                <w:color w:val="0D0D0D" w:themeColor="text1" w:themeTint="F2"/>
                <w:spacing w:val="-4"/>
              </w:rPr>
              <w:t xml:space="preserve"> Nejvíce táhl dolů celou ekonomiku v 1.</w:t>
            </w:r>
            <w:r>
              <w:rPr>
                <w:color w:val="0D0D0D" w:themeColor="text1" w:themeTint="F2"/>
                <w:spacing w:val="-4"/>
              </w:rPr>
              <w:t> pololet</w:t>
            </w:r>
            <w:r w:rsidRPr="00AB5C8C">
              <w:rPr>
                <w:color w:val="0D0D0D" w:themeColor="text1" w:themeTint="F2"/>
                <w:spacing w:val="-4"/>
              </w:rPr>
              <w:t xml:space="preserve">í, kdy se na jeho výkonu podepsalo dubnové uzavření provozoven klíčových exportních podniků. Ve druhé půli roku naopak těžil z rychle oživující zahraniční poptávky související </w:t>
            </w:r>
            <w:r>
              <w:rPr>
                <w:color w:val="0D0D0D" w:themeColor="text1" w:themeTint="F2"/>
                <w:spacing w:val="-4"/>
              </w:rPr>
              <w:t>i </w:t>
            </w:r>
            <w:r w:rsidRPr="00AB5C8C">
              <w:rPr>
                <w:color w:val="0D0D0D" w:themeColor="text1" w:themeTint="F2"/>
                <w:spacing w:val="-4"/>
              </w:rPr>
              <w:t>s příznivým vývojem důležitých východoasijských ekonomik. Ve 4.</w:t>
            </w:r>
            <w:r>
              <w:rPr>
                <w:color w:val="0D0D0D" w:themeColor="text1" w:themeTint="F2"/>
                <w:spacing w:val="-4"/>
              </w:rPr>
              <w:t> čtvrtlet</w:t>
            </w:r>
            <w:r w:rsidRPr="00AB5C8C">
              <w:rPr>
                <w:color w:val="0D0D0D" w:themeColor="text1" w:themeTint="F2"/>
                <w:spacing w:val="-4"/>
              </w:rPr>
              <w:t xml:space="preserve">í </w:t>
            </w:r>
            <w:r>
              <w:rPr>
                <w:color w:val="0D0D0D" w:themeColor="text1" w:themeTint="F2"/>
                <w:spacing w:val="-4"/>
              </w:rPr>
              <w:t xml:space="preserve">činil </w:t>
            </w:r>
            <w:r w:rsidRPr="00AB5C8C">
              <w:rPr>
                <w:color w:val="0D0D0D" w:themeColor="text1" w:themeTint="F2"/>
                <w:spacing w:val="-4"/>
              </w:rPr>
              <w:t xml:space="preserve">příspěvek </w:t>
            </w:r>
            <w:r w:rsidRPr="00852533">
              <w:rPr>
                <w:color w:val="0D0D0D" w:themeColor="text1" w:themeTint="F2"/>
                <w:spacing w:val="-4"/>
              </w:rPr>
              <w:t xml:space="preserve">průmyslu k meziroční změně HPH v ekonomice jen </w:t>
            </w:r>
            <w:r w:rsidRPr="00852533">
              <w:rPr>
                <w:spacing w:val="-4"/>
              </w:rPr>
              <w:t>–</w:t>
            </w:r>
            <w:r w:rsidRPr="00852533">
              <w:rPr>
                <w:color w:val="0D0D0D" w:themeColor="text1" w:themeTint="F2"/>
                <w:spacing w:val="-4"/>
              </w:rPr>
              <w:t>0,4</w:t>
            </w:r>
            <w:r>
              <w:rPr>
                <w:color w:val="0D0D0D" w:themeColor="text1" w:themeTint="F2"/>
                <w:spacing w:val="-4"/>
              </w:rPr>
              <w:t> p. b.</w:t>
            </w:r>
            <w:r w:rsidRPr="00852533">
              <w:rPr>
                <w:color w:val="0D0D0D" w:themeColor="text1" w:themeTint="F2"/>
                <w:spacing w:val="-4"/>
              </w:rPr>
              <w:t xml:space="preserve"> O</w:t>
            </w:r>
            <w:r>
              <w:rPr>
                <w:color w:val="0D0D0D" w:themeColor="text1" w:themeTint="F2"/>
                <w:spacing w:val="-4"/>
              </w:rPr>
              <w:t>živení poptávky i</w:t>
            </w:r>
            <w:r w:rsidRPr="00AB5C8C">
              <w:rPr>
                <w:color w:val="0D0D0D" w:themeColor="text1" w:themeTint="F2"/>
                <w:spacing w:val="-4"/>
              </w:rPr>
              <w:t> </w:t>
            </w:r>
            <w:r w:rsidRPr="00852533">
              <w:rPr>
                <w:color w:val="0D0D0D" w:themeColor="text1" w:themeTint="F2"/>
                <w:spacing w:val="-4"/>
              </w:rPr>
              <w:t>plynulá výroba ve zpracovatelském průmyslu měly pozitivní dopad i</w:t>
            </w:r>
            <w:r>
              <w:rPr>
                <w:color w:val="0D0D0D" w:themeColor="text1" w:themeTint="F2"/>
                <w:spacing w:val="-4"/>
              </w:rPr>
              <w:t> </w:t>
            </w:r>
            <w:r w:rsidRPr="00852533">
              <w:rPr>
                <w:color w:val="0D0D0D" w:themeColor="text1" w:themeTint="F2"/>
                <w:spacing w:val="-4"/>
              </w:rPr>
              <w:t>na energetiku.</w:t>
            </w:r>
            <w:r>
              <w:rPr>
                <w:color w:val="0D0D0D" w:themeColor="text1" w:themeTint="F2"/>
                <w:spacing w:val="-5"/>
              </w:rPr>
              <w:t xml:space="preserve"> K podobnému oživení nedošlo ve stavebnictví. Díky setrvačnému charakteru produkce i</w:t>
            </w:r>
            <w:r w:rsidRPr="00AB5C8C">
              <w:rPr>
                <w:color w:val="0D0D0D" w:themeColor="text1" w:themeTint="F2"/>
                <w:spacing w:val="-4"/>
              </w:rPr>
              <w:t> </w:t>
            </w:r>
            <w:r>
              <w:rPr>
                <w:spacing w:val="-4"/>
              </w:rPr>
              <w:t>vysoké zásobě zakázek</w:t>
            </w:r>
            <w:r>
              <w:rPr>
                <w:color w:val="0D0D0D" w:themeColor="text1" w:themeTint="F2"/>
                <w:spacing w:val="-5"/>
              </w:rPr>
              <w:t xml:space="preserve"> měla protipandemická opatření v tomto odvětví zpočátku menší dopad a projevila se především omezenou disponibilitou zahraničních pracovníků. Narůstající ekonomické nejistoty podniků i domácností spolu s </w:t>
            </w:r>
            <w:r>
              <w:rPr>
                <w:spacing w:val="-4"/>
              </w:rPr>
              <w:t>vysokou administrativní náročností procesu přípravy i realizace staveb si ale postupně začaly vybírat sovu daň. HPH ve stavebnictví, jako v jednom z mála hlavních odvětví, tak na sklonku roku ve srovnání se 3. čtvrtletím 2020 poklesla (o 1,2 %).</w:t>
            </w:r>
          </w:p>
        </w:tc>
      </w:tr>
      <w:tr w:rsidR="00B96D74" w:rsidRPr="00BC341E" w14:paraId="4C504FE7" w14:textId="77777777" w:rsidTr="0091476D">
        <w:trPr>
          <w:trHeight w:val="155"/>
        </w:trPr>
        <w:tc>
          <w:tcPr>
            <w:tcW w:w="1780" w:type="dxa"/>
            <w:shd w:val="clear" w:color="auto" w:fill="auto"/>
            <w:tcMar>
              <w:left w:w="0" w:type="dxa"/>
            </w:tcMar>
          </w:tcPr>
          <w:p w14:paraId="3D3A3676" w14:textId="77777777" w:rsidR="00B96D74" w:rsidRDefault="00B96D74" w:rsidP="0091476D">
            <w:pPr>
              <w:pStyle w:val="Marginlie"/>
              <w:rPr>
                <w:spacing w:val="-4"/>
              </w:rPr>
            </w:pPr>
            <w:r>
              <w:rPr>
                <w:spacing w:val="-4"/>
              </w:rPr>
              <w:t>Pokles HPH v ekonomice byl nejvíce tlumen vyšším výkonem veřejných služeb.</w:t>
            </w:r>
          </w:p>
          <w:p w14:paraId="7D481399" w14:textId="77777777" w:rsidR="00B96D74" w:rsidRDefault="00B96D74" w:rsidP="0091476D">
            <w:pPr>
              <w:pStyle w:val="Marginlie"/>
              <w:rPr>
                <w:spacing w:val="-4"/>
              </w:rPr>
            </w:pPr>
          </w:p>
          <w:p w14:paraId="5124C067" w14:textId="77777777" w:rsidR="00B96D74" w:rsidRDefault="00B96D74" w:rsidP="0091476D">
            <w:pPr>
              <w:pStyle w:val="Marginlie"/>
              <w:rPr>
                <w:spacing w:val="-4"/>
              </w:rPr>
            </w:pPr>
          </w:p>
          <w:p w14:paraId="09F617F2" w14:textId="77777777" w:rsidR="00B96D74" w:rsidRDefault="00B96D74" w:rsidP="0091476D">
            <w:pPr>
              <w:pStyle w:val="Marginlie"/>
              <w:rPr>
                <w:spacing w:val="-4"/>
              </w:rPr>
            </w:pPr>
          </w:p>
          <w:p w14:paraId="4101614D" w14:textId="77777777" w:rsidR="00B96D74" w:rsidRDefault="00B96D74" w:rsidP="0091476D">
            <w:pPr>
              <w:pStyle w:val="Marginlie"/>
              <w:rPr>
                <w:spacing w:val="-4"/>
              </w:rPr>
            </w:pPr>
            <w:r w:rsidRPr="00BE54BF">
              <w:t>Nejvíce rostla HPH v zemědělství, lesnictví a</w:t>
            </w:r>
            <w:r>
              <w:t> </w:t>
            </w:r>
            <w:r w:rsidRPr="00BE54BF">
              <w:t>rybářství. Projevil</w:t>
            </w:r>
            <w:r>
              <w:t>y</w:t>
            </w:r>
            <w:r w:rsidRPr="00BE54BF">
              <w:t xml:space="preserve"> se </w:t>
            </w:r>
            <w:r w:rsidRPr="00BE54BF">
              <w:lastRenderedPageBreak/>
              <w:t xml:space="preserve">vliv dobré úrody, stabilizovaný stav živočišné výroby </w:t>
            </w:r>
            <w:r>
              <w:t>i </w:t>
            </w:r>
            <w:r w:rsidRPr="00BE54BF">
              <w:t>silná živelní těžba dřeva.</w:t>
            </w:r>
          </w:p>
        </w:tc>
        <w:tc>
          <w:tcPr>
            <w:tcW w:w="214" w:type="dxa"/>
            <w:shd w:val="clear" w:color="auto" w:fill="auto"/>
            <w:tcMar>
              <w:left w:w="0" w:type="dxa"/>
            </w:tcMar>
          </w:tcPr>
          <w:p w14:paraId="6CFE9E43"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7F0A61A1" w14:textId="32691ED7" w:rsidR="00B96D74" w:rsidRPr="00BC341E" w:rsidRDefault="00B96D74" w:rsidP="0091476D">
            <w:pPr>
              <w:rPr>
                <w:rFonts w:cs="Arial"/>
                <w:bCs/>
                <w:color w:val="0D0D0D" w:themeColor="text1" w:themeTint="F2"/>
                <w:spacing w:val="-4"/>
                <w:szCs w:val="20"/>
              </w:rPr>
            </w:pPr>
            <w:r>
              <w:rPr>
                <w:rFonts w:cs="Arial"/>
                <w:bCs/>
                <w:color w:val="000000"/>
                <w:spacing w:val="-4"/>
                <w:szCs w:val="20"/>
              </w:rPr>
              <w:t>Proti hlubšímu poklesu HPH v ekonomice působila loni nejvíce odvětví s převahou vládních institucí, a to zejména ve 2. polovině roku (+0,3 p. b.), kdy ve vazbě na nepříznivou epidemickou situaci narostly nároky na výkon zdravotnictví</w:t>
            </w:r>
            <w:r>
              <w:rPr>
                <w:rStyle w:val="Znakapoznpodarou"/>
                <w:bCs/>
                <w:color w:val="000000"/>
                <w:spacing w:val="-4"/>
                <w:szCs w:val="20"/>
              </w:rPr>
              <w:footnoteReference w:id="4"/>
            </w:r>
            <w:r>
              <w:rPr>
                <w:rFonts w:cs="Arial"/>
                <w:bCs/>
                <w:color w:val="000000"/>
                <w:spacing w:val="-4"/>
                <w:szCs w:val="20"/>
              </w:rPr>
              <w:t>. To platilo i pro informační a</w:t>
            </w:r>
            <w:r w:rsidRPr="00AB5C8C">
              <w:rPr>
                <w:color w:val="0D0D0D" w:themeColor="text1" w:themeTint="F2"/>
                <w:spacing w:val="-4"/>
              </w:rPr>
              <w:t> </w:t>
            </w:r>
            <w:r>
              <w:rPr>
                <w:rFonts w:cs="Arial"/>
                <w:bCs/>
                <w:color w:val="000000"/>
                <w:spacing w:val="-4"/>
                <w:szCs w:val="20"/>
              </w:rPr>
              <w:t>komunikační činnosti. I tak zde HPH loni rostla nejméně za posledních osm let (+1,6 %)</w:t>
            </w:r>
            <w:r>
              <w:rPr>
                <w:rStyle w:val="Znakapoznpodarou"/>
                <w:bCs/>
                <w:color w:val="000000"/>
                <w:spacing w:val="-4"/>
                <w:szCs w:val="20"/>
              </w:rPr>
              <w:footnoteReference w:id="5"/>
            </w:r>
            <w:r>
              <w:rPr>
                <w:rFonts w:cs="Arial"/>
                <w:bCs/>
                <w:color w:val="000000"/>
                <w:spacing w:val="-4"/>
                <w:szCs w:val="20"/>
              </w:rPr>
              <w:t xml:space="preserve">. </w:t>
            </w:r>
            <w:r w:rsidRPr="00551127">
              <w:rPr>
                <w:rFonts w:cs="Arial"/>
                <w:bCs/>
                <w:color w:val="0D0D0D" w:themeColor="text1" w:themeTint="F2"/>
                <w:spacing w:val="-4"/>
                <w:szCs w:val="20"/>
              </w:rPr>
              <w:t xml:space="preserve">HPH </w:t>
            </w:r>
            <w:r w:rsidRPr="00551127">
              <w:rPr>
                <w:color w:val="0D0D0D" w:themeColor="text1" w:themeTint="F2"/>
                <w:spacing w:val="-4"/>
              </w:rPr>
              <w:t>zemědělství, lesnictví a</w:t>
            </w:r>
            <w:r>
              <w:rPr>
                <w:color w:val="0D0D0D" w:themeColor="text1" w:themeTint="F2"/>
                <w:spacing w:val="-4"/>
              </w:rPr>
              <w:t> </w:t>
            </w:r>
            <w:r w:rsidRPr="00551127">
              <w:rPr>
                <w:color w:val="0D0D0D" w:themeColor="text1" w:themeTint="F2"/>
                <w:spacing w:val="-4"/>
              </w:rPr>
              <w:t>rybářství</w:t>
            </w:r>
            <w:r>
              <w:rPr>
                <w:color w:val="0D0D0D" w:themeColor="text1" w:themeTint="F2"/>
                <w:spacing w:val="-4"/>
              </w:rPr>
              <w:t xml:space="preserve"> vzrostla loni meziročně o bezmála 5 % a stejně jako </w:t>
            </w:r>
            <w:r w:rsidRPr="00551127">
              <w:rPr>
                <w:rFonts w:cs="Arial"/>
                <w:bCs/>
                <w:color w:val="0D0D0D" w:themeColor="text1" w:themeTint="F2"/>
                <w:spacing w:val="-4"/>
                <w:szCs w:val="20"/>
              </w:rPr>
              <w:t>v roce 2019</w:t>
            </w:r>
            <w:r>
              <w:rPr>
                <w:rFonts w:cs="Arial"/>
                <w:bCs/>
                <w:color w:val="0D0D0D" w:themeColor="text1" w:themeTint="F2"/>
                <w:spacing w:val="-4"/>
                <w:szCs w:val="20"/>
              </w:rPr>
              <w:t xml:space="preserve"> to bylo jedno z nejdynamičtějších odvětví ekonomiky. </w:t>
            </w:r>
            <w:r w:rsidRPr="007D213B">
              <w:rPr>
                <w:spacing w:val="-4"/>
              </w:rPr>
              <w:t xml:space="preserve">Přispěla k tomu stabilizovaná situace v zemědělské prvovýrobě, jež nebyla </w:t>
            </w:r>
            <w:r>
              <w:rPr>
                <w:spacing w:val="-4"/>
              </w:rPr>
              <w:t>v roce 2020</w:t>
            </w:r>
            <w:r w:rsidRPr="007D213B">
              <w:rPr>
                <w:spacing w:val="-4"/>
              </w:rPr>
              <w:t xml:space="preserve"> vyjma zpřísněných hygienických opatření regulačními vlivy negativně dotčena. </w:t>
            </w:r>
            <w:r>
              <w:rPr>
                <w:spacing w:val="-4"/>
              </w:rPr>
              <w:t xml:space="preserve">Výroba masa lehce vzrostla </w:t>
            </w:r>
            <w:r>
              <w:rPr>
                <w:spacing w:val="-4"/>
              </w:rPr>
              <w:lastRenderedPageBreak/>
              <w:t xml:space="preserve">(+0,9 %), a to </w:t>
            </w:r>
            <w:r w:rsidRPr="00ED3E51">
              <w:rPr>
                <w:spacing w:val="-5"/>
              </w:rPr>
              <w:t>díky vyšší porážkové hmotnosti vykrmovaného skotu a</w:t>
            </w:r>
            <w:r>
              <w:rPr>
                <w:spacing w:val="-5"/>
              </w:rPr>
              <w:t> </w:t>
            </w:r>
            <w:r w:rsidRPr="00ED3E51">
              <w:rPr>
                <w:spacing w:val="-5"/>
              </w:rPr>
              <w:t>prasat i</w:t>
            </w:r>
            <w:r>
              <w:rPr>
                <w:spacing w:val="-5"/>
              </w:rPr>
              <w:t> </w:t>
            </w:r>
            <w:r w:rsidRPr="00ED3E51">
              <w:rPr>
                <w:spacing w:val="-5"/>
              </w:rPr>
              <w:t>dlouhodobě posilující spotřebitelské oblibě drůbežího masa. Tuzemští producenti prodali naturálně o 3,9 % mléka více. Rostlinnou produkc</w:t>
            </w:r>
            <w:r>
              <w:rPr>
                <w:spacing w:val="-5"/>
              </w:rPr>
              <w:t>i</w:t>
            </w:r>
            <w:r w:rsidRPr="00ED3E51">
              <w:rPr>
                <w:spacing w:val="-5"/>
              </w:rPr>
              <w:t xml:space="preserve"> podpořil</w:t>
            </w:r>
            <w:r>
              <w:rPr>
                <w:spacing w:val="-5"/>
              </w:rPr>
              <w:t>a</w:t>
            </w:r>
            <w:r w:rsidRPr="00ED3E51">
              <w:rPr>
                <w:spacing w:val="-5"/>
              </w:rPr>
              <w:t xml:space="preserve"> </w:t>
            </w:r>
            <w:r w:rsidR="00D260C7">
              <w:rPr>
                <w:spacing w:val="-5"/>
              </w:rPr>
              <w:t>dobrá loňská</w:t>
            </w:r>
            <w:r w:rsidRPr="00ED3E51">
              <w:rPr>
                <w:spacing w:val="-5"/>
              </w:rPr>
              <w:t xml:space="preserve"> sklizeň, zejména u</w:t>
            </w:r>
            <w:r>
              <w:rPr>
                <w:spacing w:val="-5"/>
              </w:rPr>
              <w:t> </w:t>
            </w:r>
            <w:r w:rsidRPr="00ED3E51">
              <w:rPr>
                <w:spacing w:val="-5"/>
              </w:rPr>
              <w:t>obilovin, brambor či pícnin</w:t>
            </w:r>
            <w:r w:rsidRPr="00ED3E51">
              <w:rPr>
                <w:rStyle w:val="Znakapoznpodarou"/>
                <w:spacing w:val="-5"/>
              </w:rPr>
              <w:footnoteReference w:id="6"/>
            </w:r>
            <w:r w:rsidRPr="00ED3E51">
              <w:rPr>
                <w:spacing w:val="-5"/>
              </w:rPr>
              <w:t>. Prorůstově zřejmě působila na celý primární sektor i pokračující živelní těžba dřeva.</w:t>
            </w:r>
          </w:p>
        </w:tc>
      </w:tr>
      <w:tr w:rsidR="00B96D74" w:rsidRPr="00F63577" w14:paraId="29F48783" w14:textId="77777777" w:rsidTr="0091476D">
        <w:trPr>
          <w:trHeight w:val="155"/>
        </w:trPr>
        <w:tc>
          <w:tcPr>
            <w:tcW w:w="1780" w:type="dxa"/>
            <w:shd w:val="clear" w:color="auto" w:fill="auto"/>
            <w:tcMar>
              <w:left w:w="0" w:type="dxa"/>
            </w:tcMar>
          </w:tcPr>
          <w:p w14:paraId="401638D8" w14:textId="77777777" w:rsidR="00B96D74" w:rsidRDefault="00B96D74" w:rsidP="0091476D">
            <w:pPr>
              <w:pStyle w:val="Marginlie"/>
              <w:rPr>
                <w:spacing w:val="-4"/>
              </w:rPr>
            </w:pPr>
            <w:r w:rsidRPr="00883202">
              <w:lastRenderedPageBreak/>
              <w:t xml:space="preserve">Největší meziroční útlum </w:t>
            </w:r>
            <w:r>
              <w:t>HPH postihl loni</w:t>
            </w:r>
            <w:r w:rsidRPr="00883202">
              <w:t xml:space="preserve"> státy jižního</w:t>
            </w:r>
            <w:r>
              <w:t xml:space="preserve"> křídla eurozóny. Ze středoevropských ekonomik si vedlo nejlépe Polsko.</w:t>
            </w:r>
          </w:p>
        </w:tc>
        <w:tc>
          <w:tcPr>
            <w:tcW w:w="214" w:type="dxa"/>
            <w:shd w:val="clear" w:color="auto" w:fill="auto"/>
            <w:tcMar>
              <w:left w:w="0" w:type="dxa"/>
            </w:tcMar>
          </w:tcPr>
          <w:p w14:paraId="2F8F8DD6"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31411CA4" w14:textId="77777777" w:rsidR="00B96D74" w:rsidRPr="00F63577" w:rsidRDefault="00B96D74" w:rsidP="0091476D">
            <w:pPr>
              <w:rPr>
                <w:rFonts w:cs="Arial"/>
                <w:bCs/>
                <w:color w:val="000000"/>
                <w:spacing w:val="-4"/>
                <w:szCs w:val="20"/>
              </w:rPr>
            </w:pPr>
            <w:r>
              <w:rPr>
                <w:spacing w:val="-4"/>
              </w:rPr>
              <w:t>Celková přidaná hodnota klesla za loňský rok v EU o 6,1 % a v zemích eurozóny o 6,5 %, tedy více než v ČR</w:t>
            </w:r>
            <w:r>
              <w:rPr>
                <w:rStyle w:val="Znakapoznpodarou"/>
                <w:spacing w:val="-4"/>
              </w:rPr>
              <w:footnoteReference w:id="7"/>
            </w:r>
            <w:r>
              <w:rPr>
                <w:spacing w:val="-4"/>
              </w:rPr>
              <w:t>. Přesto byl tuzemský útlum mezi státy EU desátý nejvyšší. Unijní</w:t>
            </w:r>
            <w:r w:rsidRPr="00F63577">
              <w:rPr>
                <w:spacing w:val="-4"/>
              </w:rPr>
              <w:t xml:space="preserve"> výsledky byly ovlivněny propade</w:t>
            </w:r>
            <w:r>
              <w:rPr>
                <w:spacing w:val="-4"/>
              </w:rPr>
              <w:t xml:space="preserve">m výkonu </w:t>
            </w:r>
            <w:r w:rsidRPr="00F63577">
              <w:rPr>
                <w:spacing w:val="-4"/>
              </w:rPr>
              <w:t>významných ekonomik zejména na jižn</w:t>
            </w:r>
            <w:r>
              <w:rPr>
                <w:spacing w:val="-4"/>
              </w:rPr>
              <w:t>ím křídle eurozóny (Španělsko 10,8 %, Itálie 8</w:t>
            </w:r>
            <w:r w:rsidRPr="00F63577">
              <w:rPr>
                <w:spacing w:val="-4"/>
              </w:rPr>
              <w:t>,6 %, Řecko</w:t>
            </w:r>
            <w:r>
              <w:rPr>
                <w:spacing w:val="-4"/>
              </w:rPr>
              <w:t xml:space="preserve"> 8,1 %</w:t>
            </w:r>
            <w:r w:rsidRPr="00F63577">
              <w:rPr>
                <w:spacing w:val="-4"/>
              </w:rPr>
              <w:t>, Port</w:t>
            </w:r>
            <w:r>
              <w:rPr>
                <w:spacing w:val="-4"/>
              </w:rPr>
              <w:t>ugalsko 6,4 %) a také Francie (8,1 %). Ze středoevropských</w:t>
            </w:r>
            <w:r w:rsidRPr="00F63577">
              <w:rPr>
                <w:spacing w:val="-4"/>
              </w:rPr>
              <w:t xml:space="preserve"> s</w:t>
            </w:r>
            <w:r>
              <w:rPr>
                <w:spacing w:val="-4"/>
              </w:rPr>
              <w:t>tátů si nejlépe vedlo Polsko (</w:t>
            </w:r>
            <w:r w:rsidRPr="00852533">
              <w:rPr>
                <w:spacing w:val="-4"/>
              </w:rPr>
              <w:t>–</w:t>
            </w:r>
            <w:r>
              <w:rPr>
                <w:spacing w:val="-4"/>
              </w:rPr>
              <w:t xml:space="preserve">2,8 %), nejhůře Rakousko </w:t>
            </w:r>
            <w:r>
              <w:rPr>
                <w:spacing w:val="-4"/>
              </w:rPr>
              <w:br/>
              <w:t>(</w:t>
            </w:r>
            <w:r w:rsidRPr="00852533">
              <w:rPr>
                <w:spacing w:val="-4"/>
              </w:rPr>
              <w:t>–</w:t>
            </w:r>
            <w:r>
              <w:rPr>
                <w:spacing w:val="-4"/>
              </w:rPr>
              <w:t xml:space="preserve">6,4 %). Německo i Slovensko zaznamenaly srovnatelné poklesy jako ČR. Růst </w:t>
            </w:r>
            <w:r w:rsidRPr="00F63577">
              <w:rPr>
                <w:spacing w:val="-4"/>
              </w:rPr>
              <w:t>přidané hodnot</w:t>
            </w:r>
            <w:r>
              <w:rPr>
                <w:spacing w:val="-4"/>
              </w:rPr>
              <w:t>y registrovalo jen Irsko (+2,5 %</w:t>
            </w:r>
            <w:r w:rsidRPr="00F63577">
              <w:rPr>
                <w:spacing w:val="-4"/>
              </w:rPr>
              <w:t>), relativně pří</w:t>
            </w:r>
            <w:r>
              <w:rPr>
                <w:spacing w:val="-4"/>
              </w:rPr>
              <w:t>znivé výsledky hlásily i severské státy či Pobaltí. Rozdíly mezi státy</w:t>
            </w:r>
            <w:r w:rsidRPr="00F63577">
              <w:rPr>
                <w:spacing w:val="-4"/>
              </w:rPr>
              <w:t xml:space="preserve"> vypovídají primárně o náběhu koronavirové nákazy napříč EU, rychlosti a intenzitě vládních restriktivních opatření a zčásti také o odlišné odvětvové skladbě ekonomik (negativně se projevilo vyšší zastoupení odvětví s vazbou na cestovní ruch, pozitivně pak například role veřejných služeb</w:t>
            </w:r>
            <w:r>
              <w:rPr>
                <w:spacing w:val="-4"/>
              </w:rPr>
              <w:t>, ale i zpracovatelského průmyslu</w:t>
            </w:r>
            <w:r w:rsidRPr="00F63577">
              <w:rPr>
                <w:spacing w:val="-4"/>
              </w:rPr>
              <w:t>).</w:t>
            </w:r>
          </w:p>
        </w:tc>
      </w:tr>
      <w:tr w:rsidR="00B96D74" w:rsidRPr="00E87B43" w14:paraId="456AD68E" w14:textId="77777777" w:rsidTr="0091476D">
        <w:trPr>
          <w:trHeight w:val="155"/>
        </w:trPr>
        <w:tc>
          <w:tcPr>
            <w:tcW w:w="1780" w:type="dxa"/>
            <w:shd w:val="clear" w:color="auto" w:fill="auto"/>
            <w:tcMar>
              <w:left w:w="0" w:type="dxa"/>
            </w:tcMar>
          </w:tcPr>
          <w:p w14:paraId="24FF6E74" w14:textId="77777777" w:rsidR="00B96D74" w:rsidRDefault="00B96D74" w:rsidP="0091476D">
            <w:pPr>
              <w:pStyle w:val="Marginlie"/>
              <w:rPr>
                <w:spacing w:val="-4"/>
              </w:rPr>
            </w:pPr>
            <w:r w:rsidRPr="008A4CB5">
              <w:rPr>
                <w:spacing w:val="-4"/>
              </w:rPr>
              <w:t>Navzdory silnému letnímu oživení zůstávala hodnota průmyslové produkce stále po</w:t>
            </w:r>
            <w:r>
              <w:rPr>
                <w:spacing w:val="-4"/>
              </w:rPr>
              <w:t>d svým „předpandemickým“ vrcholem</w:t>
            </w:r>
            <w:r w:rsidRPr="008A4CB5">
              <w:rPr>
                <w:spacing w:val="-4"/>
              </w:rPr>
              <w:t>.</w:t>
            </w:r>
          </w:p>
          <w:p w14:paraId="763D2504" w14:textId="77777777" w:rsidR="00B96D74" w:rsidRDefault="00B96D74" w:rsidP="0091476D">
            <w:pPr>
              <w:pStyle w:val="Marginlie"/>
              <w:rPr>
                <w:spacing w:val="-4"/>
              </w:rPr>
            </w:pPr>
          </w:p>
          <w:p w14:paraId="22C1F23B" w14:textId="77777777" w:rsidR="00B96D74" w:rsidRDefault="00B96D74" w:rsidP="0091476D">
            <w:pPr>
              <w:pStyle w:val="Marginlie"/>
              <w:rPr>
                <w:spacing w:val="-4"/>
              </w:rPr>
            </w:pPr>
          </w:p>
          <w:p w14:paraId="05768AF1" w14:textId="77777777" w:rsidR="00B96D74" w:rsidRDefault="00B96D74" w:rsidP="0091476D">
            <w:pPr>
              <w:pStyle w:val="Marginlie"/>
              <w:rPr>
                <w:spacing w:val="-4"/>
              </w:rPr>
            </w:pPr>
          </w:p>
          <w:p w14:paraId="2FBCFA4C" w14:textId="77777777" w:rsidR="00B96D74" w:rsidRPr="00BE54BF" w:rsidRDefault="00B96D74" w:rsidP="0091476D">
            <w:pPr>
              <w:pStyle w:val="Marginlie"/>
            </w:pPr>
            <w:r>
              <w:rPr>
                <w:spacing w:val="-4"/>
              </w:rPr>
              <w:t>Výroba motorových vozidel stála za útlumem celého průmyslu v 1. pololetí, byla ale klíčová i pro znovuobnovení jeho růstu na konci roku.</w:t>
            </w:r>
          </w:p>
        </w:tc>
        <w:tc>
          <w:tcPr>
            <w:tcW w:w="214" w:type="dxa"/>
            <w:shd w:val="clear" w:color="auto" w:fill="auto"/>
            <w:tcMar>
              <w:left w:w="0" w:type="dxa"/>
            </w:tcMar>
          </w:tcPr>
          <w:p w14:paraId="7FDAF8AB"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0E82A7C5" w14:textId="4F518DCF" w:rsidR="00B96D74" w:rsidRPr="00E87B43" w:rsidRDefault="00B96D74" w:rsidP="00862C0A">
            <w:pPr>
              <w:rPr>
                <w:spacing w:val="-4"/>
              </w:rPr>
            </w:pPr>
            <w:r>
              <w:rPr>
                <w:spacing w:val="-4"/>
              </w:rPr>
              <w:t>Také</w:t>
            </w:r>
            <w:r w:rsidRPr="00E87B43">
              <w:rPr>
                <w:spacing w:val="-4"/>
              </w:rPr>
              <w:t xml:space="preserve"> podrobnější data </w:t>
            </w:r>
            <w:r w:rsidRPr="00E87B43">
              <w:rPr>
                <w:color w:val="0D0D0D" w:themeColor="text1" w:themeTint="F2"/>
                <w:spacing w:val="-4"/>
              </w:rPr>
              <w:t xml:space="preserve">podnikových statistik </w:t>
            </w:r>
            <w:r>
              <w:rPr>
                <w:spacing w:val="-4"/>
              </w:rPr>
              <w:t>po</w:t>
            </w:r>
            <w:r w:rsidRPr="00E87B43">
              <w:rPr>
                <w:spacing w:val="-4"/>
              </w:rPr>
              <w:t>tvrzují</w:t>
            </w:r>
            <w:r>
              <w:rPr>
                <w:spacing w:val="-4"/>
              </w:rPr>
              <w:t xml:space="preserve"> to</w:t>
            </w:r>
            <w:r w:rsidRPr="00E87B43">
              <w:rPr>
                <w:spacing w:val="-4"/>
              </w:rPr>
              <w:t>, že po prudkém jarním útlumu</w:t>
            </w:r>
            <w:r w:rsidRPr="00E87B43">
              <w:rPr>
                <w:rStyle w:val="Znakapoznpodarou"/>
                <w:spacing w:val="-4"/>
              </w:rPr>
              <w:footnoteReference w:id="8"/>
            </w:r>
            <w:r w:rsidRPr="00E87B43">
              <w:rPr>
                <w:spacing w:val="-4"/>
              </w:rPr>
              <w:t xml:space="preserve"> doprovázeném několikatýdenní uzavírkou řady provozoven došlo během května i</w:t>
            </w:r>
            <w:r>
              <w:rPr>
                <w:spacing w:val="-4"/>
              </w:rPr>
              <w:t> </w:t>
            </w:r>
            <w:r w:rsidRPr="00E87B43">
              <w:rPr>
                <w:spacing w:val="-4"/>
              </w:rPr>
              <w:t xml:space="preserve">června k významnému oživení </w:t>
            </w:r>
            <w:r w:rsidRPr="00E87B43">
              <w:rPr>
                <w:color w:val="000000" w:themeColor="text1"/>
                <w:spacing w:val="-4"/>
              </w:rPr>
              <w:t>průmyslové produkce</w:t>
            </w:r>
            <w:r w:rsidRPr="00E87B43">
              <w:rPr>
                <w:color w:val="000000" w:themeColor="text1"/>
                <w:spacing w:val="-4"/>
                <w:vertAlign w:val="superscript"/>
              </w:rPr>
              <w:footnoteReference w:id="9"/>
            </w:r>
            <w:r w:rsidRPr="00E87B43">
              <w:rPr>
                <w:color w:val="000000" w:themeColor="text1"/>
                <w:spacing w:val="-4"/>
              </w:rPr>
              <w:t xml:space="preserve">. </w:t>
            </w:r>
            <w:r>
              <w:rPr>
                <w:color w:val="000000" w:themeColor="text1"/>
                <w:spacing w:val="-4"/>
              </w:rPr>
              <w:t>Pozitivně působilo rychlé znovuobnovení poptávky v klíčových exportních oborech i přetrvávající slabší kurz koruny. Důležité bylo i</w:t>
            </w:r>
            <w:r w:rsidRPr="00E87B43">
              <w:rPr>
                <w:spacing w:val="-4"/>
              </w:rPr>
              <w:t> </w:t>
            </w:r>
            <w:r w:rsidR="00862C0A">
              <w:rPr>
                <w:color w:val="000000" w:themeColor="text1"/>
                <w:spacing w:val="-4"/>
              </w:rPr>
              <w:t>to, že se nedošl</w:t>
            </w:r>
            <w:r>
              <w:rPr>
                <w:color w:val="000000" w:themeColor="text1"/>
                <w:spacing w:val="-4"/>
              </w:rPr>
              <w:t xml:space="preserve">o </w:t>
            </w:r>
            <w:r w:rsidR="00862C0A">
              <w:rPr>
                <w:color w:val="000000" w:themeColor="text1"/>
                <w:spacing w:val="-4"/>
              </w:rPr>
              <w:t xml:space="preserve">k </w:t>
            </w:r>
            <w:r>
              <w:rPr>
                <w:color w:val="000000" w:themeColor="text1"/>
                <w:spacing w:val="-4"/>
              </w:rPr>
              <w:t>větší</w:t>
            </w:r>
            <w:r w:rsidR="00862C0A">
              <w:rPr>
                <w:color w:val="000000" w:themeColor="text1"/>
                <w:spacing w:val="-4"/>
              </w:rPr>
              <w:t>mu</w:t>
            </w:r>
            <w:r>
              <w:rPr>
                <w:color w:val="000000" w:themeColor="text1"/>
                <w:spacing w:val="-4"/>
              </w:rPr>
              <w:t xml:space="preserve"> narušení globálních </w:t>
            </w:r>
            <w:r w:rsidR="00862C0A">
              <w:rPr>
                <w:color w:val="000000" w:themeColor="text1"/>
                <w:spacing w:val="-4"/>
              </w:rPr>
              <w:t xml:space="preserve">výrobních </w:t>
            </w:r>
            <w:r>
              <w:rPr>
                <w:color w:val="000000" w:themeColor="text1"/>
                <w:spacing w:val="-4"/>
              </w:rPr>
              <w:t xml:space="preserve">řetězců a propustnost hranic pro nákladní dopravu již nebyla dále narušena. </w:t>
            </w:r>
            <w:r w:rsidRPr="00E87B43">
              <w:rPr>
                <w:color w:val="000000" w:themeColor="text1"/>
                <w:spacing w:val="-4"/>
              </w:rPr>
              <w:t xml:space="preserve">Výkon průmyslu meziměsíčně rostl až do října, v posledních měsících roku produkce fakticky stagnovala. </w:t>
            </w:r>
            <w:r>
              <w:rPr>
                <w:color w:val="000000" w:themeColor="text1"/>
                <w:spacing w:val="-4"/>
              </w:rPr>
              <w:t>I</w:t>
            </w:r>
            <w:r w:rsidRPr="00E87B43">
              <w:rPr>
                <w:spacing w:val="-4"/>
              </w:rPr>
              <w:t> </w:t>
            </w:r>
            <w:r w:rsidRPr="00E87B43">
              <w:rPr>
                <w:color w:val="000000" w:themeColor="text1"/>
                <w:spacing w:val="-4"/>
              </w:rPr>
              <w:t>přesto ani prosincová úroveň produkce stále svého „předpandemického“ maxima nedosahovala</w:t>
            </w:r>
            <w:r w:rsidRPr="00E87B43">
              <w:rPr>
                <w:rStyle w:val="Znakapoznpodarou"/>
                <w:color w:val="000000" w:themeColor="text1"/>
                <w:spacing w:val="-4"/>
              </w:rPr>
              <w:footnoteReference w:id="10"/>
            </w:r>
            <w:r w:rsidRPr="00E87B43">
              <w:rPr>
                <w:color w:val="000000" w:themeColor="text1"/>
                <w:spacing w:val="-4"/>
              </w:rPr>
              <w:t>. Pozitivní ovšem bylo, že ve 4.</w:t>
            </w:r>
            <w:r>
              <w:rPr>
                <w:color w:val="000000" w:themeColor="text1"/>
                <w:spacing w:val="-4"/>
              </w:rPr>
              <w:t> čtvrtlet</w:t>
            </w:r>
            <w:r w:rsidRPr="00E87B43">
              <w:rPr>
                <w:color w:val="000000" w:themeColor="text1"/>
                <w:spacing w:val="-4"/>
              </w:rPr>
              <w:t>í se průmysl vrátil k růstu v meziročním vyjádření (+2,0</w:t>
            </w:r>
            <w:r>
              <w:rPr>
                <w:color w:val="000000" w:themeColor="text1"/>
                <w:spacing w:val="-4"/>
              </w:rPr>
              <w:t> %</w:t>
            </w:r>
            <w:r w:rsidRPr="00E87B43">
              <w:rPr>
                <w:color w:val="000000" w:themeColor="text1"/>
                <w:spacing w:val="-4"/>
              </w:rPr>
              <w:t>). Za celý rok 2020 se průmyslová produkce snížila o</w:t>
            </w:r>
            <w:r>
              <w:rPr>
                <w:color w:val="000000" w:themeColor="text1"/>
                <w:spacing w:val="-4"/>
              </w:rPr>
              <w:t> </w:t>
            </w:r>
            <w:r w:rsidRPr="00E87B43">
              <w:rPr>
                <w:color w:val="000000" w:themeColor="text1"/>
                <w:spacing w:val="-4"/>
              </w:rPr>
              <w:t>7,2</w:t>
            </w:r>
            <w:r>
              <w:rPr>
                <w:color w:val="000000" w:themeColor="text1"/>
                <w:spacing w:val="-4"/>
              </w:rPr>
              <w:t> %</w:t>
            </w:r>
            <w:r w:rsidRPr="00E87B43">
              <w:rPr>
                <w:rStyle w:val="Znakapoznpodarou"/>
                <w:color w:val="000000" w:themeColor="text1"/>
                <w:spacing w:val="-4"/>
              </w:rPr>
              <w:footnoteReference w:id="11"/>
            </w:r>
            <w:r w:rsidRPr="00E87B43">
              <w:rPr>
                <w:color w:val="000000" w:themeColor="text1"/>
                <w:spacing w:val="-4"/>
              </w:rPr>
              <w:t>. Zatímco v 1. i</w:t>
            </w:r>
            <w:r>
              <w:rPr>
                <w:color w:val="000000" w:themeColor="text1"/>
                <w:spacing w:val="-4"/>
              </w:rPr>
              <w:t> </w:t>
            </w:r>
            <w:r w:rsidRPr="00E87B43">
              <w:rPr>
                <w:color w:val="000000" w:themeColor="text1"/>
                <w:spacing w:val="-4"/>
              </w:rPr>
              <w:t>ve 2.</w:t>
            </w:r>
            <w:r>
              <w:rPr>
                <w:color w:val="000000" w:themeColor="text1"/>
                <w:spacing w:val="-4"/>
              </w:rPr>
              <w:t> čtvrtlet</w:t>
            </w:r>
            <w:r w:rsidRPr="00E87B43">
              <w:rPr>
                <w:color w:val="000000" w:themeColor="text1"/>
                <w:spacing w:val="-4"/>
              </w:rPr>
              <w:t>í táhla celé odvětví dolů nejvíce výroba motorových vozidel (zodpovídala za více než třetinu meziročního propadu průmyslové produkce), ve zbývající části roku převzalo tuto roli strojírenství. Naopak automobil</w:t>
            </w:r>
            <w:r>
              <w:rPr>
                <w:color w:val="000000" w:themeColor="text1"/>
                <w:spacing w:val="-4"/>
              </w:rPr>
              <w:t xml:space="preserve">ový průmysl se ukázal být </w:t>
            </w:r>
            <w:r w:rsidRPr="00E87B43">
              <w:rPr>
                <w:color w:val="000000" w:themeColor="text1"/>
                <w:spacing w:val="-4"/>
              </w:rPr>
              <w:t>zásadní</w:t>
            </w:r>
            <w:r>
              <w:rPr>
                <w:color w:val="000000" w:themeColor="text1"/>
                <w:spacing w:val="-4"/>
              </w:rPr>
              <w:t>m</w:t>
            </w:r>
            <w:r w:rsidRPr="00E87B43">
              <w:rPr>
                <w:color w:val="000000" w:themeColor="text1"/>
                <w:spacing w:val="-4"/>
              </w:rPr>
              <w:t xml:space="preserve"> faktorem pro </w:t>
            </w:r>
            <w:r>
              <w:rPr>
                <w:color w:val="000000" w:themeColor="text1"/>
                <w:spacing w:val="-4"/>
              </w:rPr>
              <w:t xml:space="preserve">znovunastolení </w:t>
            </w:r>
            <w:r w:rsidRPr="00E87B43">
              <w:rPr>
                <w:color w:val="000000" w:themeColor="text1"/>
                <w:spacing w:val="-4"/>
              </w:rPr>
              <w:t>růst</w:t>
            </w:r>
            <w:r>
              <w:rPr>
                <w:color w:val="000000" w:themeColor="text1"/>
                <w:spacing w:val="-4"/>
              </w:rPr>
              <w:t>u</w:t>
            </w:r>
            <w:r w:rsidRPr="00E87B43">
              <w:rPr>
                <w:color w:val="000000" w:themeColor="text1"/>
                <w:spacing w:val="-4"/>
              </w:rPr>
              <w:t xml:space="preserve"> celého průmyslu ve 4.</w:t>
            </w:r>
            <w:r>
              <w:rPr>
                <w:color w:val="000000" w:themeColor="text1"/>
                <w:spacing w:val="-4"/>
              </w:rPr>
              <w:t> čtvrtlet</w:t>
            </w:r>
            <w:r w:rsidRPr="00E87B43">
              <w:rPr>
                <w:color w:val="000000" w:themeColor="text1"/>
                <w:spacing w:val="-4"/>
              </w:rPr>
              <w:t>í (příspěvek +1,9</w:t>
            </w:r>
            <w:r>
              <w:rPr>
                <w:color w:val="000000" w:themeColor="text1"/>
                <w:spacing w:val="-4"/>
              </w:rPr>
              <w:t> p. b.</w:t>
            </w:r>
            <w:r w:rsidRPr="00E87B43">
              <w:rPr>
                <w:color w:val="000000" w:themeColor="text1"/>
                <w:spacing w:val="-4"/>
              </w:rPr>
              <w:t>, spolu s nejbližšími subdodavatelskými odvětvími +2,5</w:t>
            </w:r>
            <w:r>
              <w:rPr>
                <w:color w:val="000000" w:themeColor="text1"/>
                <w:spacing w:val="-4"/>
              </w:rPr>
              <w:t> p. b.</w:t>
            </w:r>
            <w:r w:rsidRPr="00E87B43">
              <w:rPr>
                <w:color w:val="000000" w:themeColor="text1"/>
                <w:spacing w:val="-4"/>
              </w:rPr>
              <w:t>).</w:t>
            </w:r>
            <w:r>
              <w:rPr>
                <w:color w:val="000000" w:themeColor="text1"/>
                <w:spacing w:val="-4"/>
              </w:rPr>
              <w:t xml:space="preserve"> Toto oživení, byť s menší intenzitou, ale nastalo ve všech významnějších zpracovatelských odvětvích (vyjma strojírenství).</w:t>
            </w:r>
          </w:p>
        </w:tc>
      </w:tr>
      <w:tr w:rsidR="00B96D74" w:rsidRPr="00965AD0" w14:paraId="34217A43" w14:textId="77777777" w:rsidTr="0091476D">
        <w:trPr>
          <w:trHeight w:val="155"/>
        </w:trPr>
        <w:tc>
          <w:tcPr>
            <w:tcW w:w="1780" w:type="dxa"/>
            <w:shd w:val="clear" w:color="auto" w:fill="auto"/>
            <w:tcMar>
              <w:left w:w="0" w:type="dxa"/>
            </w:tcMar>
          </w:tcPr>
          <w:p w14:paraId="2EB5E2F3" w14:textId="77777777" w:rsidR="00B96D74" w:rsidRPr="008A4CB5" w:rsidRDefault="00B96D74" w:rsidP="0091476D">
            <w:pPr>
              <w:pStyle w:val="Marginlie"/>
              <w:rPr>
                <w:spacing w:val="-4"/>
              </w:rPr>
            </w:pPr>
            <w:r>
              <w:rPr>
                <w:spacing w:val="-4"/>
              </w:rPr>
              <w:t xml:space="preserve">Ve druhé polovině roku se výrobci motorových vozidel snažili kompenzovat část jarních ztrát. Využití výrobních </w:t>
            </w:r>
            <w:r>
              <w:rPr>
                <w:spacing w:val="-4"/>
              </w:rPr>
              <w:lastRenderedPageBreak/>
              <w:t>kapacit se vrátilo na vysokou úroveň.</w:t>
            </w:r>
          </w:p>
        </w:tc>
        <w:tc>
          <w:tcPr>
            <w:tcW w:w="214" w:type="dxa"/>
            <w:shd w:val="clear" w:color="auto" w:fill="auto"/>
            <w:tcMar>
              <w:left w:w="0" w:type="dxa"/>
            </w:tcMar>
          </w:tcPr>
          <w:p w14:paraId="12D04432"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5AD4E351" w14:textId="77777777" w:rsidR="00B96D74" w:rsidRPr="00965AD0" w:rsidRDefault="00B96D74" w:rsidP="0091476D">
            <w:pPr>
              <w:rPr>
                <w:spacing w:val="-4"/>
              </w:rPr>
            </w:pPr>
            <w:r>
              <w:rPr>
                <w:spacing w:val="-4"/>
              </w:rPr>
              <w:t>Za loňský rok</w:t>
            </w:r>
            <w:r w:rsidRPr="004173F3">
              <w:rPr>
                <w:spacing w:val="-4"/>
              </w:rPr>
              <w:t xml:space="preserve"> se produkce v odvětví výroby mot</w:t>
            </w:r>
            <w:r>
              <w:rPr>
                <w:spacing w:val="-4"/>
              </w:rPr>
              <w:t xml:space="preserve">orových vozidel snížila o osminu, tedy nepatrně více než v krizovém roce 2009. </w:t>
            </w:r>
            <w:r w:rsidRPr="004173F3">
              <w:rPr>
                <w:spacing w:val="-4"/>
              </w:rPr>
              <w:t xml:space="preserve">Faktické uzavření provozoven klíčových podniků i souběžné ochromení činnosti mnohých subdodavatelů </w:t>
            </w:r>
            <w:r>
              <w:rPr>
                <w:spacing w:val="-4"/>
              </w:rPr>
              <w:t>vedly v dubnu k nebývalému</w:t>
            </w:r>
            <w:r w:rsidRPr="004173F3">
              <w:rPr>
                <w:spacing w:val="-4"/>
              </w:rPr>
              <w:t xml:space="preserve"> propadu produkce, vývozu i</w:t>
            </w:r>
            <w:r>
              <w:rPr>
                <w:spacing w:val="-4"/>
              </w:rPr>
              <w:t> nových zakázek o více než 75 %</w:t>
            </w:r>
            <w:r w:rsidRPr="004173F3">
              <w:rPr>
                <w:rStyle w:val="Znakapoznpodarou"/>
                <w:spacing w:val="-4"/>
              </w:rPr>
              <w:footnoteReference w:id="12"/>
            </w:r>
            <w:r w:rsidRPr="004173F3">
              <w:rPr>
                <w:spacing w:val="-4"/>
              </w:rPr>
              <w:t>.</w:t>
            </w:r>
            <w:r>
              <w:rPr>
                <w:spacing w:val="-4"/>
              </w:rPr>
              <w:t xml:space="preserve"> V takovém rozsahu se jarní zmrazení ekonomiky v žádném jiném průmyslovém odvětví neobjevilo. Již během června </w:t>
            </w:r>
            <w:r>
              <w:rPr>
                <w:spacing w:val="-4"/>
              </w:rPr>
              <w:lastRenderedPageBreak/>
              <w:t xml:space="preserve">a července však registrovali výrobci vozidel meziroční růst zahraničních zakázek, s jejichž pomocí se </w:t>
            </w:r>
            <w:r w:rsidRPr="000B209D">
              <w:rPr>
                <w:rFonts w:ascii="Helvetica" w:hAnsi="Helvetica"/>
                <w:color w:val="000000"/>
                <w:szCs w:val="20"/>
              </w:rPr>
              <w:t xml:space="preserve">snažili alespoň část </w:t>
            </w:r>
            <w:r>
              <w:rPr>
                <w:rFonts w:ascii="Helvetica" w:hAnsi="Helvetica"/>
                <w:color w:val="000000"/>
                <w:szCs w:val="20"/>
              </w:rPr>
              <w:t xml:space="preserve">jarních </w:t>
            </w:r>
            <w:r w:rsidRPr="000B209D">
              <w:rPr>
                <w:rFonts w:ascii="Helvetica" w:hAnsi="Helvetica"/>
                <w:color w:val="000000"/>
                <w:szCs w:val="20"/>
              </w:rPr>
              <w:t>ztrát kompenzovat</w:t>
            </w:r>
            <w:r>
              <w:rPr>
                <w:rFonts w:ascii="Helvetica" w:hAnsi="Helvetica"/>
                <w:color w:val="000000"/>
                <w:szCs w:val="20"/>
              </w:rPr>
              <w:t xml:space="preserve">. </w:t>
            </w:r>
            <w:r>
              <w:rPr>
                <w:spacing w:val="-4"/>
              </w:rPr>
              <w:t>Ve</w:t>
            </w:r>
            <w:r w:rsidRPr="004173F3">
              <w:rPr>
                <w:spacing w:val="-4"/>
              </w:rPr>
              <w:t xml:space="preserve"> 4.</w:t>
            </w:r>
            <w:r>
              <w:rPr>
                <w:spacing w:val="-4"/>
              </w:rPr>
              <w:t> čtvrtlet</w:t>
            </w:r>
            <w:r w:rsidRPr="004173F3">
              <w:rPr>
                <w:spacing w:val="-4"/>
              </w:rPr>
              <w:t>í přesáhlo využití výrobních kapacit v tomto odvětví 90</w:t>
            </w:r>
            <w:r>
              <w:rPr>
                <w:spacing w:val="-4"/>
              </w:rPr>
              <w:t> %,</w:t>
            </w:r>
            <w:r w:rsidRPr="004173F3">
              <w:rPr>
                <w:spacing w:val="-4"/>
              </w:rPr>
              <w:t xml:space="preserve"> a</w:t>
            </w:r>
            <w:r>
              <w:rPr>
                <w:spacing w:val="-4"/>
              </w:rPr>
              <w:t> </w:t>
            </w:r>
            <w:r w:rsidRPr="004173F3">
              <w:rPr>
                <w:spacing w:val="-4"/>
              </w:rPr>
              <w:t>vrátilo se tak na úroveň obvyklou v</w:t>
            </w:r>
            <w:r>
              <w:rPr>
                <w:spacing w:val="-4"/>
              </w:rPr>
              <w:t> předchozím konjunkturním období.</w:t>
            </w:r>
            <w:r w:rsidRPr="004173F3">
              <w:rPr>
                <w:spacing w:val="-4"/>
              </w:rPr>
              <w:t xml:space="preserve"> </w:t>
            </w:r>
            <w:r>
              <w:rPr>
                <w:spacing w:val="-4"/>
              </w:rPr>
              <w:t>Produkce tak zde meziročně vzrostla o více než desetinu.</w:t>
            </w:r>
          </w:p>
        </w:tc>
      </w:tr>
      <w:tr w:rsidR="00B96D74" w:rsidRPr="00965AD0" w14:paraId="35DA1304" w14:textId="77777777" w:rsidTr="0091476D">
        <w:trPr>
          <w:trHeight w:val="155"/>
        </w:trPr>
        <w:tc>
          <w:tcPr>
            <w:tcW w:w="1780" w:type="dxa"/>
            <w:shd w:val="clear" w:color="auto" w:fill="auto"/>
            <w:tcMar>
              <w:left w:w="0" w:type="dxa"/>
            </w:tcMar>
          </w:tcPr>
          <w:p w14:paraId="035C1C08" w14:textId="77777777" w:rsidR="00B96D74" w:rsidRPr="006D405D" w:rsidRDefault="00B96D74" w:rsidP="0091476D">
            <w:pPr>
              <w:pStyle w:val="Marginlie"/>
              <w:rPr>
                <w:spacing w:val="-5"/>
              </w:rPr>
            </w:pPr>
            <w:r w:rsidRPr="006D405D">
              <w:rPr>
                <w:spacing w:val="-5"/>
              </w:rPr>
              <w:lastRenderedPageBreak/>
              <w:t>Oživení strojírenství stála v cestě přetrvávající slabá soukromá investiční aktivita v ekonomice.</w:t>
            </w:r>
          </w:p>
          <w:p w14:paraId="7FAC2184" w14:textId="77777777" w:rsidR="00B96D74" w:rsidRDefault="00B96D74" w:rsidP="0091476D">
            <w:pPr>
              <w:pStyle w:val="Marginlie"/>
              <w:rPr>
                <w:spacing w:val="-5"/>
              </w:rPr>
            </w:pPr>
          </w:p>
          <w:p w14:paraId="098EB127" w14:textId="77777777" w:rsidR="00B96D74" w:rsidRDefault="00B96D74" w:rsidP="0091476D">
            <w:pPr>
              <w:pStyle w:val="Marginlie"/>
              <w:rPr>
                <w:spacing w:val="-5"/>
              </w:rPr>
            </w:pPr>
          </w:p>
          <w:p w14:paraId="422EE3BC" w14:textId="77777777" w:rsidR="00B96D74" w:rsidRPr="006D405D" w:rsidRDefault="00B96D74" w:rsidP="0091476D">
            <w:pPr>
              <w:pStyle w:val="Marginlie"/>
              <w:rPr>
                <w:spacing w:val="-5"/>
              </w:rPr>
            </w:pPr>
          </w:p>
          <w:p w14:paraId="1BE3707A" w14:textId="77777777" w:rsidR="00B96D74" w:rsidRPr="008A4CB5" w:rsidRDefault="00B96D74" w:rsidP="0091476D">
            <w:pPr>
              <w:pStyle w:val="Marginlie"/>
              <w:rPr>
                <w:spacing w:val="-4"/>
              </w:rPr>
            </w:pPr>
            <w:r w:rsidRPr="006D405D">
              <w:rPr>
                <w:spacing w:val="-5"/>
              </w:rPr>
              <w:t>Propady produkce v těžebním průmyslu i</w:t>
            </w:r>
            <w:r>
              <w:rPr>
                <w:spacing w:val="-5"/>
              </w:rPr>
              <w:t> </w:t>
            </w:r>
            <w:r w:rsidRPr="006D405D">
              <w:rPr>
                <w:spacing w:val="-5"/>
              </w:rPr>
              <w:t>energetice byly nejvyšší ve srovnatelné 20leté řadě.</w:t>
            </w:r>
          </w:p>
        </w:tc>
        <w:tc>
          <w:tcPr>
            <w:tcW w:w="214" w:type="dxa"/>
            <w:shd w:val="clear" w:color="auto" w:fill="auto"/>
            <w:tcMar>
              <w:left w:w="0" w:type="dxa"/>
            </w:tcMar>
          </w:tcPr>
          <w:p w14:paraId="7F5EAF3D"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6E75BCD4" w14:textId="77777777" w:rsidR="00B96D74" w:rsidRPr="00965AD0" w:rsidRDefault="00B96D74" w:rsidP="0091476D">
            <w:pPr>
              <w:rPr>
                <w:spacing w:val="-4"/>
              </w:rPr>
            </w:pPr>
            <w:r>
              <w:rPr>
                <w:spacing w:val="-4"/>
              </w:rPr>
              <w:t>Osminový pokles produkce zasáhl loni i strojírenství, které tak přispělo k poklesu celého průmyslu 1 p. b. (o polovinu méně než výrobci automobilů). Strojírenství se prakticky po celý rok</w:t>
            </w:r>
            <w:r w:rsidRPr="004173F3">
              <w:rPr>
                <w:spacing w:val="-4"/>
              </w:rPr>
              <w:t xml:space="preserve"> potýkalo s poklesem domácí i</w:t>
            </w:r>
            <w:r>
              <w:rPr>
                <w:spacing w:val="-4"/>
              </w:rPr>
              <w:t> </w:t>
            </w:r>
            <w:r w:rsidRPr="004173F3">
              <w:rPr>
                <w:spacing w:val="-4"/>
              </w:rPr>
              <w:t>zahraniční pop</w:t>
            </w:r>
            <w:r>
              <w:rPr>
                <w:spacing w:val="-4"/>
              </w:rPr>
              <w:t>távky, což souviselo s přetrvávají</w:t>
            </w:r>
            <w:r w:rsidRPr="004173F3">
              <w:rPr>
                <w:spacing w:val="-4"/>
              </w:rPr>
              <w:t>cím útlumem investiční aktivity v ekonomice.</w:t>
            </w:r>
            <w:r>
              <w:rPr>
                <w:spacing w:val="-4"/>
              </w:rPr>
              <w:t xml:space="preserve"> Nejvýrazněji však loni propadla produkce v dlouhodobě útlumovém těžebním průmyslu (o rekordních 16,5 %, ve stále dominantní těžbě uhlí skoro o</w:t>
            </w:r>
            <w:r w:rsidRPr="004173F3">
              <w:rPr>
                <w:spacing w:val="-4"/>
              </w:rPr>
              <w:t> </w:t>
            </w:r>
            <w:r>
              <w:rPr>
                <w:spacing w:val="-4"/>
              </w:rPr>
              <w:t>čtvrtinu). Vzhledem k váze tohoto odvětví to však mělo na výkon celého průmyslu omezený dopad (</w:t>
            </w:r>
            <w:r w:rsidRPr="00541253">
              <w:rPr>
                <w:spacing w:val="-3"/>
              </w:rPr>
              <w:t>–</w:t>
            </w:r>
            <w:r>
              <w:rPr>
                <w:spacing w:val="-4"/>
              </w:rPr>
              <w:t>0,3 p. b.). Větší roli měla energetika (</w:t>
            </w:r>
            <w:r w:rsidRPr="00541253">
              <w:rPr>
                <w:spacing w:val="-3"/>
              </w:rPr>
              <w:t>–</w:t>
            </w:r>
            <w:r>
              <w:rPr>
                <w:spacing w:val="-4"/>
              </w:rPr>
              <w:t>0,7 p. b.), kde rekordní 6,3% meziroční pokles produkce těsně kopíroval tempo výroby elektřiny. Vedle plánovaných</w:t>
            </w:r>
            <w:r w:rsidRPr="004173F3">
              <w:rPr>
                <w:spacing w:val="-4"/>
              </w:rPr>
              <w:t xml:space="preserve"> odstávek v</w:t>
            </w:r>
            <w:r>
              <w:rPr>
                <w:spacing w:val="-4"/>
              </w:rPr>
              <w:t> </w:t>
            </w:r>
            <w:r w:rsidRPr="004173F3">
              <w:rPr>
                <w:spacing w:val="-4"/>
              </w:rPr>
              <w:t>elektrárnách</w:t>
            </w:r>
            <w:r>
              <w:rPr>
                <w:spacing w:val="-4"/>
              </w:rPr>
              <w:t xml:space="preserve"> se projevil zejména </w:t>
            </w:r>
            <w:r w:rsidRPr="004173F3">
              <w:rPr>
                <w:spacing w:val="-4"/>
              </w:rPr>
              <w:t xml:space="preserve">pokles poptávky v podnicích vlivem snížené </w:t>
            </w:r>
            <w:r>
              <w:rPr>
                <w:spacing w:val="-4"/>
              </w:rPr>
              <w:t xml:space="preserve">či dočasně zastavené </w:t>
            </w:r>
            <w:r w:rsidRPr="004173F3">
              <w:rPr>
                <w:spacing w:val="-4"/>
              </w:rPr>
              <w:t>výrobní aktivity</w:t>
            </w:r>
            <w:r>
              <w:rPr>
                <w:rStyle w:val="Znakapoznpodarou"/>
                <w:spacing w:val="-4"/>
              </w:rPr>
              <w:footnoteReference w:id="13"/>
            </w:r>
            <w:r w:rsidRPr="004173F3">
              <w:rPr>
                <w:spacing w:val="-4"/>
              </w:rPr>
              <w:t>.</w:t>
            </w:r>
          </w:p>
        </w:tc>
      </w:tr>
      <w:tr w:rsidR="00B96D74" w:rsidRPr="00965AD0" w14:paraId="79AA6679" w14:textId="77777777" w:rsidTr="0091476D">
        <w:trPr>
          <w:trHeight w:val="155"/>
        </w:trPr>
        <w:tc>
          <w:tcPr>
            <w:tcW w:w="1780" w:type="dxa"/>
            <w:shd w:val="clear" w:color="auto" w:fill="auto"/>
            <w:tcMar>
              <w:left w:w="0" w:type="dxa"/>
            </w:tcMar>
          </w:tcPr>
          <w:p w14:paraId="0A185FFE" w14:textId="77777777" w:rsidR="00B96D74" w:rsidRPr="008A4CB5" w:rsidRDefault="00B96D74" w:rsidP="0091476D">
            <w:pPr>
              <w:pStyle w:val="Marginlie"/>
              <w:rPr>
                <w:spacing w:val="-4"/>
              </w:rPr>
            </w:pPr>
            <w:r>
              <w:rPr>
                <w:spacing w:val="-4"/>
              </w:rPr>
              <w:t>Protipandemické restrikce citelně ovlivnily produkci výroby nápojů.</w:t>
            </w:r>
          </w:p>
        </w:tc>
        <w:tc>
          <w:tcPr>
            <w:tcW w:w="214" w:type="dxa"/>
            <w:shd w:val="clear" w:color="auto" w:fill="auto"/>
            <w:tcMar>
              <w:left w:w="0" w:type="dxa"/>
            </w:tcMar>
          </w:tcPr>
          <w:p w14:paraId="64273716"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4F794073" w14:textId="77777777" w:rsidR="00B96D74" w:rsidRPr="00965AD0" w:rsidRDefault="00B96D74" w:rsidP="0091476D">
            <w:pPr>
              <w:rPr>
                <w:spacing w:val="-4"/>
              </w:rPr>
            </w:pPr>
            <w:r>
              <w:rPr>
                <w:spacing w:val="-4"/>
              </w:rPr>
              <w:t>V nejmenším zpracovatelském odvětví – kožedělném průmyslu – klesla loni produkce o sedminu, zejména vinou slabší zahraniční poptávky. O desetinu se loni snížil výkon odvětví výroby nápojů, jemuž se v předchozích letech poměrně dařilo. Citelná provozní omezení pohostinských zařízení doprovázená propadem příjezdového cestovního ruchu se zde negativně promítly na tuzemských tržbách. K poklesu došlo ale i u vývozu nápojů. Naopak relativně mírný pokles produkce (mezi 3 a 4 %) postihl chemický průmysl, výrobu stavebních hmot či výrazně proexportní výrobu počítačů, elektronických a optických přístrojů.</w:t>
            </w:r>
          </w:p>
        </w:tc>
      </w:tr>
      <w:tr w:rsidR="00B96D74" w:rsidRPr="00965AD0" w14:paraId="113A7A9C" w14:textId="77777777" w:rsidTr="0091476D">
        <w:trPr>
          <w:trHeight w:val="155"/>
        </w:trPr>
        <w:tc>
          <w:tcPr>
            <w:tcW w:w="1780" w:type="dxa"/>
            <w:shd w:val="clear" w:color="auto" w:fill="auto"/>
            <w:tcMar>
              <w:left w:w="0" w:type="dxa"/>
            </w:tcMar>
          </w:tcPr>
          <w:p w14:paraId="192A22FA" w14:textId="77777777" w:rsidR="00B96D74" w:rsidRPr="00BE54BF" w:rsidRDefault="00B96D74" w:rsidP="0091476D">
            <w:pPr>
              <w:pStyle w:val="Marginlie"/>
            </w:pPr>
          </w:p>
        </w:tc>
        <w:tc>
          <w:tcPr>
            <w:tcW w:w="214" w:type="dxa"/>
            <w:shd w:val="clear" w:color="auto" w:fill="auto"/>
            <w:tcMar>
              <w:left w:w="0" w:type="dxa"/>
            </w:tcMar>
          </w:tcPr>
          <w:p w14:paraId="008C7D68"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28B3B52E" w14:textId="77777777" w:rsidR="00B96D74" w:rsidRPr="00965AD0" w:rsidRDefault="00B96D74" w:rsidP="0091476D">
            <w:pPr>
              <w:spacing w:after="0"/>
              <w:rPr>
                <w:spacing w:val="-4"/>
              </w:rPr>
            </w:pPr>
            <w:r w:rsidRPr="00883202">
              <w:rPr>
                <w:rFonts w:cs="Arial"/>
                <w:b/>
                <w:bCs/>
                <w:color w:val="000000"/>
                <w:szCs w:val="20"/>
              </w:rPr>
              <w:t>Graf č. 4</w:t>
            </w:r>
            <w:r>
              <w:rPr>
                <w:rFonts w:cs="Arial"/>
                <w:b/>
                <w:bCs/>
                <w:color w:val="000000"/>
                <w:szCs w:val="20"/>
              </w:rPr>
              <w:t xml:space="preserve"> </w:t>
            </w:r>
            <w:r w:rsidRPr="00883202">
              <w:rPr>
                <w:rFonts w:cs="Arial"/>
                <w:b/>
                <w:bCs/>
                <w:color w:val="000000"/>
                <w:szCs w:val="20"/>
              </w:rPr>
              <w:t xml:space="preserve"> </w:t>
            </w:r>
            <w:r w:rsidRPr="00883202">
              <w:rPr>
                <w:b/>
              </w:rPr>
              <w:t>Příspěvky dílčích odvětví k meziroční změně průmyslové produkce</w:t>
            </w:r>
            <w:r w:rsidRPr="00883202">
              <w:rPr>
                <w:b/>
              </w:rPr>
              <w:br/>
            </w:r>
            <w:r>
              <w:t>(v p. b., očištěno o kalendářní</w:t>
            </w:r>
            <w:r w:rsidRPr="00883202">
              <w:t xml:space="preserve"> vlivy)</w:t>
            </w:r>
            <w:r w:rsidRPr="00883202">
              <w:rPr>
                <w:b/>
                <w:bCs/>
              </w:rPr>
              <w:t xml:space="preserve">, </w:t>
            </w:r>
            <w:r w:rsidRPr="00883202">
              <w:rPr>
                <w:b/>
              </w:rPr>
              <w:t xml:space="preserve">saldo důvěry v průmyslu* </w:t>
            </w:r>
            <w:r w:rsidRPr="00883202">
              <w:t>(v p. b., pr. osa)</w:t>
            </w:r>
          </w:p>
        </w:tc>
      </w:tr>
      <w:tr w:rsidR="00B96D74" w:rsidRPr="00241E62" w14:paraId="2F52BC95" w14:textId="77777777" w:rsidTr="0091476D">
        <w:tblPrEx>
          <w:tblCellMar>
            <w:left w:w="70" w:type="dxa"/>
            <w:right w:w="70" w:type="dxa"/>
          </w:tblCellMar>
        </w:tblPrEx>
        <w:trPr>
          <w:trHeight w:val="145"/>
        </w:trPr>
        <w:tc>
          <w:tcPr>
            <w:tcW w:w="1780" w:type="dxa"/>
            <w:shd w:val="clear" w:color="auto" w:fill="auto"/>
          </w:tcPr>
          <w:p w14:paraId="0B7E69EF" w14:textId="77777777" w:rsidR="00B96D74" w:rsidRDefault="00B96D74" w:rsidP="0091476D">
            <w:pPr>
              <w:pStyle w:val="Marginlie"/>
              <w:rPr>
                <w:spacing w:val="-4"/>
              </w:rPr>
            </w:pPr>
          </w:p>
        </w:tc>
        <w:tc>
          <w:tcPr>
            <w:tcW w:w="214" w:type="dxa"/>
            <w:shd w:val="clear" w:color="auto" w:fill="auto"/>
          </w:tcPr>
          <w:p w14:paraId="0BB2BAF3" w14:textId="77777777" w:rsidR="00B96D74" w:rsidRPr="00B43216" w:rsidRDefault="00B96D74" w:rsidP="0091476D">
            <w:pPr>
              <w:pStyle w:val="Textpoznpodarou"/>
              <w:jc w:val="both"/>
              <w:rPr>
                <w:spacing w:val="-4"/>
              </w:rPr>
            </w:pPr>
          </w:p>
        </w:tc>
        <w:tc>
          <w:tcPr>
            <w:tcW w:w="7670" w:type="dxa"/>
            <w:shd w:val="clear" w:color="auto" w:fill="auto"/>
          </w:tcPr>
          <w:p w14:paraId="62BAB230" w14:textId="77777777" w:rsidR="00B96D74" w:rsidRPr="00241E62" w:rsidRDefault="00B96D74" w:rsidP="0091476D">
            <w:pPr>
              <w:spacing w:after="40"/>
              <w:rPr>
                <w:rFonts w:cs="Arial"/>
                <w:bCs/>
                <w:color w:val="000000"/>
                <w:szCs w:val="20"/>
              </w:rPr>
            </w:pPr>
            <w:r>
              <w:rPr>
                <w:noProof/>
              </w:rPr>
              <w:drawing>
                <wp:inline distT="0" distB="0" distL="0" distR="0" wp14:anchorId="5F5F1299" wp14:editId="023DCDE6">
                  <wp:extent cx="4781550" cy="349567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96D74" w:rsidRPr="00241E62" w14:paraId="3D92D2CC" w14:textId="77777777" w:rsidTr="0091476D">
        <w:trPr>
          <w:trHeight w:val="145"/>
        </w:trPr>
        <w:tc>
          <w:tcPr>
            <w:tcW w:w="1780" w:type="dxa"/>
            <w:shd w:val="clear" w:color="auto" w:fill="auto"/>
            <w:tcMar>
              <w:left w:w="0" w:type="dxa"/>
            </w:tcMar>
          </w:tcPr>
          <w:p w14:paraId="141979E5" w14:textId="77777777" w:rsidR="00B96D74" w:rsidRDefault="00B96D74" w:rsidP="0091476D">
            <w:pPr>
              <w:pStyle w:val="Marginlie"/>
              <w:rPr>
                <w:spacing w:val="-4"/>
              </w:rPr>
            </w:pPr>
          </w:p>
        </w:tc>
        <w:tc>
          <w:tcPr>
            <w:tcW w:w="214" w:type="dxa"/>
            <w:shd w:val="clear" w:color="auto" w:fill="auto"/>
            <w:tcMar>
              <w:left w:w="0" w:type="dxa"/>
            </w:tcMar>
          </w:tcPr>
          <w:p w14:paraId="306610E5"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56A2FEB3" w14:textId="77777777" w:rsidR="00B96D74" w:rsidRPr="00883202" w:rsidRDefault="00B96D74" w:rsidP="0091476D">
            <w:pPr>
              <w:spacing w:after="0"/>
              <w:rPr>
                <w:rFonts w:cs="Arial"/>
                <w:sz w:val="14"/>
                <w:szCs w:val="14"/>
              </w:rPr>
            </w:pPr>
            <w:r w:rsidRPr="00883202">
              <w:rPr>
                <w:rFonts w:cs="Arial"/>
                <w:sz w:val="14"/>
                <w:szCs w:val="14"/>
              </w:rPr>
              <w:t>*Saldo důvěry je sezónně očištěno a vyjadřuje stav ve druhém měsíci daného čtvrtletí.</w:t>
            </w:r>
          </w:p>
          <w:p w14:paraId="46120D3E" w14:textId="77777777" w:rsidR="00B96D74" w:rsidRPr="00241E62" w:rsidRDefault="00B96D74" w:rsidP="0091476D">
            <w:pPr>
              <w:spacing w:after="220"/>
              <w:rPr>
                <w:rFonts w:cs="Arial"/>
                <w:bCs/>
                <w:color w:val="000000"/>
                <w:szCs w:val="20"/>
              </w:rPr>
            </w:pPr>
            <w:r w:rsidRPr="00883202">
              <w:rPr>
                <w:rFonts w:cs="Arial"/>
                <w:sz w:val="14"/>
                <w:szCs w:val="14"/>
              </w:rPr>
              <w:t>Zdroj: ČSÚ</w:t>
            </w:r>
          </w:p>
        </w:tc>
      </w:tr>
      <w:tr w:rsidR="00B96D74" w:rsidRPr="00744EA3" w14:paraId="55E9608C" w14:textId="77777777" w:rsidTr="0091476D">
        <w:trPr>
          <w:trHeight w:val="145"/>
        </w:trPr>
        <w:tc>
          <w:tcPr>
            <w:tcW w:w="1780" w:type="dxa"/>
            <w:shd w:val="clear" w:color="auto" w:fill="auto"/>
            <w:tcMar>
              <w:left w:w="0" w:type="dxa"/>
            </w:tcMar>
          </w:tcPr>
          <w:p w14:paraId="44ADBCB1" w14:textId="77777777" w:rsidR="00B96D74" w:rsidRDefault="00B96D74" w:rsidP="0091476D">
            <w:pPr>
              <w:pStyle w:val="Marginlie"/>
            </w:pPr>
            <w:r>
              <w:lastRenderedPageBreak/>
              <w:t>Potravinářství těžilo z vyšší tuzemské poptávky i dobré úrody.</w:t>
            </w:r>
          </w:p>
          <w:p w14:paraId="582CB14F" w14:textId="77777777" w:rsidR="00B96D74" w:rsidRDefault="00B96D74" w:rsidP="0091476D">
            <w:pPr>
              <w:pStyle w:val="Marginlie"/>
            </w:pPr>
          </w:p>
          <w:p w14:paraId="459B09D4" w14:textId="77777777" w:rsidR="00B96D74" w:rsidRPr="00D15820" w:rsidRDefault="00B96D74" w:rsidP="0091476D">
            <w:pPr>
              <w:pStyle w:val="Marginlie"/>
              <w:rPr>
                <w:spacing w:val="0"/>
              </w:rPr>
            </w:pPr>
            <w:r w:rsidRPr="00261D3B">
              <w:t>Někte</w:t>
            </w:r>
            <w:r>
              <w:t>rým zejména menším oborům pomáhala</w:t>
            </w:r>
            <w:r w:rsidRPr="00261D3B">
              <w:t xml:space="preserve"> </w:t>
            </w:r>
            <w:r w:rsidRPr="00261D3B">
              <w:rPr>
                <w:color w:val="000000" w:themeColor="text1"/>
                <w:spacing w:val="-3"/>
              </w:rPr>
              <w:t>specifická skladba poptávky b</w:t>
            </w:r>
            <w:r>
              <w:rPr>
                <w:color w:val="000000" w:themeColor="text1"/>
                <w:spacing w:val="-3"/>
              </w:rPr>
              <w:t>ěhem koronavirové krize.</w:t>
            </w:r>
          </w:p>
        </w:tc>
        <w:tc>
          <w:tcPr>
            <w:tcW w:w="214" w:type="dxa"/>
            <w:shd w:val="clear" w:color="auto" w:fill="auto"/>
            <w:tcMar>
              <w:left w:w="0" w:type="dxa"/>
            </w:tcMar>
          </w:tcPr>
          <w:p w14:paraId="67D4D398"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6AC6564B" w14:textId="77777777" w:rsidR="00B96D74" w:rsidRPr="00744EA3" w:rsidRDefault="00B96D74" w:rsidP="0091476D">
            <w:pPr>
              <w:rPr>
                <w:rFonts w:cs="Arial"/>
                <w:bCs/>
                <w:color w:val="000000"/>
                <w:spacing w:val="-4"/>
                <w:szCs w:val="20"/>
              </w:rPr>
            </w:pPr>
            <w:r>
              <w:rPr>
                <w:rFonts w:cs="Arial"/>
                <w:bCs/>
                <w:color w:val="000000"/>
                <w:spacing w:val="-4"/>
                <w:szCs w:val="20"/>
              </w:rPr>
              <w:t xml:space="preserve">Přestože potravinářský průmysl loni zaznamenal nejslabší meziroční tempo produkce od konce recese v roce 2013, šlo o jedno z mála průmyslových odvětví, jež loni vykázalo růst (+0,6 %). </w:t>
            </w:r>
            <w:r>
              <w:rPr>
                <w:spacing w:val="-4"/>
              </w:rPr>
              <w:t>V</w:t>
            </w:r>
            <w:r w:rsidRPr="004173F3">
              <w:rPr>
                <w:spacing w:val="-4"/>
              </w:rPr>
              <w:t xml:space="preserve">edle relativně stabilní tuzemské poptávky </w:t>
            </w:r>
            <w:r>
              <w:rPr>
                <w:spacing w:val="-4"/>
              </w:rPr>
              <w:t xml:space="preserve">mu </w:t>
            </w:r>
            <w:r w:rsidRPr="004173F3">
              <w:rPr>
                <w:spacing w:val="-4"/>
              </w:rPr>
              <w:t>patrně pomáhaly i</w:t>
            </w:r>
            <w:r>
              <w:rPr>
                <w:spacing w:val="-4"/>
              </w:rPr>
              <w:t> </w:t>
            </w:r>
            <w:r w:rsidRPr="004173F3">
              <w:rPr>
                <w:spacing w:val="-4"/>
              </w:rPr>
              <w:t>dobré le</w:t>
            </w:r>
            <w:r>
              <w:rPr>
                <w:spacing w:val="-4"/>
              </w:rPr>
              <w:t>tošní výsledky zemědělské prvovýroby</w:t>
            </w:r>
            <w:r w:rsidRPr="004173F3">
              <w:rPr>
                <w:spacing w:val="-4"/>
              </w:rPr>
              <w:t>.</w:t>
            </w:r>
            <w:r>
              <w:rPr>
                <w:spacing w:val="-4"/>
              </w:rPr>
              <w:t xml:space="preserve"> Úzkou vazbou na primární sektor se vyznačují i dřevozpracující a papírenský průmysl.</w:t>
            </w:r>
            <w:r w:rsidRPr="004173F3">
              <w:rPr>
                <w:spacing w:val="-4"/>
              </w:rPr>
              <w:t xml:space="preserve"> </w:t>
            </w:r>
            <w:r>
              <w:rPr>
                <w:spacing w:val="-4"/>
              </w:rPr>
              <w:t xml:space="preserve">Ty </w:t>
            </w:r>
            <w:r w:rsidRPr="004173F3">
              <w:rPr>
                <w:spacing w:val="-4"/>
              </w:rPr>
              <w:t>docílily shodně</w:t>
            </w:r>
            <w:r>
              <w:rPr>
                <w:spacing w:val="-4"/>
              </w:rPr>
              <w:t xml:space="preserve"> posílení produkce okolo 4 %</w:t>
            </w:r>
            <w:r w:rsidRPr="004173F3">
              <w:rPr>
                <w:spacing w:val="-4"/>
              </w:rPr>
              <w:t xml:space="preserve">. </w:t>
            </w:r>
            <w:r w:rsidRPr="004173F3">
              <w:rPr>
                <w:color w:val="000000" w:themeColor="text1"/>
                <w:spacing w:val="-4"/>
              </w:rPr>
              <w:t xml:space="preserve">Specifická skladba poptávky během koronavirové krize se </w:t>
            </w:r>
            <w:r>
              <w:rPr>
                <w:color w:val="000000" w:themeColor="text1"/>
                <w:spacing w:val="-4"/>
              </w:rPr>
              <w:t xml:space="preserve">loni </w:t>
            </w:r>
            <w:r w:rsidRPr="004173F3">
              <w:rPr>
                <w:color w:val="000000" w:themeColor="text1"/>
                <w:spacing w:val="-4"/>
              </w:rPr>
              <w:t>odrazila v mírném růstu výkonu farmaceutického průmyslu</w:t>
            </w:r>
            <w:r>
              <w:rPr>
                <w:color w:val="000000" w:themeColor="text1"/>
                <w:spacing w:val="-4"/>
              </w:rPr>
              <w:t xml:space="preserve"> (+3,7 %)</w:t>
            </w:r>
            <w:r w:rsidRPr="004173F3">
              <w:rPr>
                <w:color w:val="000000" w:themeColor="text1"/>
                <w:spacing w:val="-4"/>
              </w:rPr>
              <w:t xml:space="preserve"> či ostatního zpracovatelského průmyslu</w:t>
            </w:r>
            <w:r>
              <w:rPr>
                <w:color w:val="000000" w:themeColor="text1"/>
                <w:spacing w:val="-4"/>
              </w:rPr>
              <w:t xml:space="preserve"> (+2,4</w:t>
            </w:r>
            <w:r>
              <w:rPr>
                <w:spacing w:val="-4"/>
              </w:rPr>
              <w:t> </w:t>
            </w:r>
            <w:r>
              <w:rPr>
                <w:color w:val="000000" w:themeColor="text1"/>
                <w:spacing w:val="-4"/>
              </w:rPr>
              <w:t>%)</w:t>
            </w:r>
            <w:r w:rsidRPr="004173F3">
              <w:rPr>
                <w:color w:val="000000" w:themeColor="text1"/>
                <w:spacing w:val="-4"/>
              </w:rPr>
              <w:t>, jenž zahrnuje i</w:t>
            </w:r>
            <w:r>
              <w:rPr>
                <w:color w:val="000000" w:themeColor="text1"/>
                <w:spacing w:val="-4"/>
              </w:rPr>
              <w:t> </w:t>
            </w:r>
            <w:r w:rsidRPr="004173F3">
              <w:rPr>
                <w:color w:val="000000" w:themeColor="text1"/>
                <w:spacing w:val="-4"/>
              </w:rPr>
              <w:t>výrobu lékařských potřeb či výrobu her a</w:t>
            </w:r>
            <w:r>
              <w:rPr>
                <w:color w:val="000000" w:themeColor="text1"/>
                <w:spacing w:val="-4"/>
              </w:rPr>
              <w:t> </w:t>
            </w:r>
            <w:r w:rsidRPr="004173F3">
              <w:rPr>
                <w:color w:val="000000" w:themeColor="text1"/>
                <w:spacing w:val="-4"/>
              </w:rPr>
              <w:t>hraček.</w:t>
            </w:r>
          </w:p>
        </w:tc>
      </w:tr>
      <w:tr w:rsidR="00B96D74" w:rsidRPr="004670E0" w14:paraId="58F516DB" w14:textId="77777777" w:rsidTr="0091476D">
        <w:trPr>
          <w:trHeight w:val="145"/>
        </w:trPr>
        <w:tc>
          <w:tcPr>
            <w:tcW w:w="1780" w:type="dxa"/>
            <w:shd w:val="clear" w:color="auto" w:fill="auto"/>
            <w:tcMar>
              <w:left w:w="0" w:type="dxa"/>
            </w:tcMar>
          </w:tcPr>
          <w:p w14:paraId="7529CAE0" w14:textId="77777777" w:rsidR="00B96D74" w:rsidRPr="00D15820" w:rsidRDefault="00B96D74" w:rsidP="0091476D">
            <w:pPr>
              <w:pStyle w:val="Marginlie"/>
              <w:rPr>
                <w:spacing w:val="0"/>
              </w:rPr>
            </w:pPr>
            <w:r>
              <w:rPr>
                <w:spacing w:val="0"/>
              </w:rPr>
              <w:t>Nejvíce narostly tržby podnikům v energetice, výhradně vlivem cenového růstu.</w:t>
            </w:r>
          </w:p>
        </w:tc>
        <w:tc>
          <w:tcPr>
            <w:tcW w:w="214" w:type="dxa"/>
            <w:shd w:val="clear" w:color="auto" w:fill="auto"/>
            <w:tcMar>
              <w:left w:w="0" w:type="dxa"/>
            </w:tcMar>
          </w:tcPr>
          <w:p w14:paraId="5F58E26B"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6FF30433" w14:textId="77777777" w:rsidR="00B96D74" w:rsidRPr="004670E0" w:rsidRDefault="00B96D74" w:rsidP="0091476D">
            <w:pPr>
              <w:rPr>
                <w:spacing w:val="-5"/>
              </w:rPr>
            </w:pPr>
            <w:r w:rsidRPr="004670E0">
              <w:rPr>
                <w:rFonts w:cs="Arial"/>
                <w:bCs/>
                <w:color w:val="000000"/>
                <w:spacing w:val="-5"/>
                <w:szCs w:val="20"/>
              </w:rPr>
              <w:t>Nominální tržby průmyslových podniků se loni snížily o</w:t>
            </w:r>
            <w:r>
              <w:rPr>
                <w:rFonts w:cs="Arial"/>
                <w:bCs/>
                <w:color w:val="000000"/>
                <w:spacing w:val="-5"/>
                <w:szCs w:val="20"/>
              </w:rPr>
              <w:t> </w:t>
            </w:r>
            <w:r w:rsidRPr="004670E0">
              <w:rPr>
                <w:rFonts w:cs="Arial"/>
                <w:bCs/>
                <w:color w:val="000000"/>
                <w:spacing w:val="-5"/>
                <w:szCs w:val="20"/>
              </w:rPr>
              <w:t>6,1</w:t>
            </w:r>
            <w:r>
              <w:rPr>
                <w:rFonts w:cs="Arial"/>
                <w:bCs/>
                <w:color w:val="000000"/>
                <w:spacing w:val="-5"/>
                <w:szCs w:val="20"/>
              </w:rPr>
              <w:t> %</w:t>
            </w:r>
            <w:r>
              <w:rPr>
                <w:rStyle w:val="Znakapoznpodarou"/>
                <w:bCs/>
                <w:color w:val="000000"/>
                <w:spacing w:val="-5"/>
                <w:szCs w:val="20"/>
              </w:rPr>
              <w:footnoteReference w:id="14"/>
            </w:r>
            <w:r w:rsidRPr="004670E0">
              <w:rPr>
                <w:rFonts w:cs="Arial"/>
                <w:bCs/>
                <w:color w:val="000000"/>
                <w:spacing w:val="-5"/>
                <w:szCs w:val="20"/>
              </w:rPr>
              <w:t>, poprvé od roku 2009. Pokles tržeb z přímého vývozu i</w:t>
            </w:r>
            <w:r>
              <w:rPr>
                <w:rFonts w:cs="Arial"/>
                <w:bCs/>
                <w:color w:val="000000"/>
                <w:spacing w:val="-5"/>
                <w:szCs w:val="20"/>
              </w:rPr>
              <w:t> z </w:t>
            </w:r>
            <w:r w:rsidRPr="004670E0">
              <w:rPr>
                <w:rFonts w:cs="Arial"/>
                <w:bCs/>
                <w:color w:val="000000"/>
                <w:spacing w:val="-5"/>
                <w:szCs w:val="20"/>
              </w:rPr>
              <w:t>tuzemska byl takřka totožný. Nejvíce vzrostly tržby v energetice (</w:t>
            </w:r>
            <w:r>
              <w:rPr>
                <w:rFonts w:cs="Arial"/>
                <w:bCs/>
                <w:color w:val="000000"/>
                <w:spacing w:val="-5"/>
                <w:szCs w:val="20"/>
              </w:rPr>
              <w:t>+5</w:t>
            </w:r>
            <w:r w:rsidRPr="004670E0">
              <w:rPr>
                <w:rFonts w:cs="Arial"/>
                <w:bCs/>
                <w:color w:val="000000"/>
                <w:spacing w:val="-5"/>
                <w:szCs w:val="20"/>
              </w:rPr>
              <w:t> %</w:t>
            </w:r>
            <w:r>
              <w:rPr>
                <w:rFonts w:cs="Arial"/>
                <w:bCs/>
                <w:color w:val="000000"/>
                <w:spacing w:val="-5"/>
                <w:szCs w:val="20"/>
              </w:rPr>
              <w:t>).</w:t>
            </w:r>
            <w:r w:rsidRPr="004670E0">
              <w:rPr>
                <w:rFonts w:cs="Arial"/>
                <w:bCs/>
                <w:color w:val="000000"/>
                <w:spacing w:val="-5"/>
                <w:szCs w:val="20"/>
              </w:rPr>
              <w:t xml:space="preserve"> </w:t>
            </w:r>
            <w:r>
              <w:rPr>
                <w:rFonts w:cs="Arial"/>
                <w:bCs/>
                <w:color w:val="000000"/>
                <w:spacing w:val="-5"/>
                <w:szCs w:val="20"/>
              </w:rPr>
              <w:t>R</w:t>
            </w:r>
            <w:r w:rsidRPr="004670E0">
              <w:rPr>
                <w:rFonts w:cs="Arial"/>
                <w:bCs/>
                <w:color w:val="000000"/>
                <w:spacing w:val="-5"/>
                <w:szCs w:val="20"/>
              </w:rPr>
              <w:t xml:space="preserve">ovněž výhradně vlivem cenového růstu stržili více výrobci oděvů. Naopak navzdory vyšší produkci nerostly tržby v papírenském </w:t>
            </w:r>
            <w:r>
              <w:rPr>
                <w:rFonts w:cs="Arial"/>
                <w:bCs/>
                <w:color w:val="000000"/>
                <w:spacing w:val="-5"/>
                <w:szCs w:val="20"/>
              </w:rPr>
              <w:t>průmyslu.</w:t>
            </w:r>
            <w:r w:rsidRPr="004670E0">
              <w:rPr>
                <w:rFonts w:cs="Arial"/>
                <w:bCs/>
                <w:color w:val="000000"/>
                <w:spacing w:val="-5"/>
                <w:szCs w:val="20"/>
              </w:rPr>
              <w:t xml:space="preserve"> </w:t>
            </w:r>
            <w:r>
              <w:rPr>
                <w:rFonts w:cs="Arial"/>
                <w:bCs/>
                <w:color w:val="000000"/>
                <w:spacing w:val="-5"/>
                <w:szCs w:val="20"/>
              </w:rPr>
              <w:t>C</w:t>
            </w:r>
            <w:r w:rsidRPr="004670E0">
              <w:rPr>
                <w:rFonts w:cs="Arial"/>
                <w:bCs/>
                <w:color w:val="000000"/>
                <w:spacing w:val="-5"/>
                <w:szCs w:val="20"/>
              </w:rPr>
              <w:t>enový vl</w:t>
            </w:r>
            <w:r>
              <w:rPr>
                <w:rFonts w:cs="Arial"/>
                <w:bCs/>
                <w:color w:val="000000"/>
                <w:spacing w:val="-5"/>
                <w:szCs w:val="20"/>
              </w:rPr>
              <w:t xml:space="preserve">iv negativně ovlivnil i tržby </w:t>
            </w:r>
            <w:r w:rsidRPr="004670E0">
              <w:rPr>
                <w:rFonts w:cs="Arial"/>
                <w:bCs/>
                <w:color w:val="000000"/>
                <w:spacing w:val="-5"/>
                <w:szCs w:val="20"/>
              </w:rPr>
              <w:t>v chemickém průmyslu a</w:t>
            </w:r>
            <w:r>
              <w:rPr>
                <w:rFonts w:cs="Arial"/>
                <w:bCs/>
                <w:color w:val="000000"/>
                <w:spacing w:val="-5"/>
                <w:szCs w:val="20"/>
              </w:rPr>
              <w:t> </w:t>
            </w:r>
            <w:r w:rsidRPr="004670E0">
              <w:rPr>
                <w:rFonts w:cs="Arial"/>
                <w:bCs/>
                <w:color w:val="000000"/>
                <w:spacing w:val="-5"/>
                <w:szCs w:val="20"/>
              </w:rPr>
              <w:t>hutnictví (v</w:t>
            </w:r>
            <w:r>
              <w:rPr>
                <w:rFonts w:cs="Arial"/>
                <w:bCs/>
                <w:color w:val="000000"/>
                <w:spacing w:val="-5"/>
                <w:szCs w:val="20"/>
              </w:rPr>
              <w:t> </w:t>
            </w:r>
            <w:r w:rsidRPr="004670E0">
              <w:rPr>
                <w:rFonts w:cs="Arial"/>
                <w:bCs/>
                <w:color w:val="000000"/>
                <w:spacing w:val="-5"/>
                <w:szCs w:val="20"/>
              </w:rPr>
              <w:t>obou odvětvích se tržby snížily o</w:t>
            </w:r>
            <w:r>
              <w:rPr>
                <w:rFonts w:cs="Arial"/>
                <w:bCs/>
                <w:color w:val="000000"/>
                <w:spacing w:val="-5"/>
                <w:szCs w:val="20"/>
              </w:rPr>
              <w:t> </w:t>
            </w:r>
            <w:r w:rsidRPr="004670E0">
              <w:rPr>
                <w:rFonts w:cs="Arial"/>
                <w:bCs/>
                <w:color w:val="000000"/>
                <w:spacing w:val="-5"/>
                <w:szCs w:val="20"/>
              </w:rPr>
              <w:t>více než desetinu).</w:t>
            </w:r>
          </w:p>
        </w:tc>
      </w:tr>
      <w:tr w:rsidR="00B96D74" w:rsidRPr="00760356" w14:paraId="3B24549F" w14:textId="77777777" w:rsidTr="0091476D">
        <w:trPr>
          <w:trHeight w:val="155"/>
        </w:trPr>
        <w:tc>
          <w:tcPr>
            <w:tcW w:w="1780" w:type="dxa"/>
            <w:vMerge w:val="restart"/>
            <w:shd w:val="clear" w:color="auto" w:fill="auto"/>
            <w:tcMar>
              <w:left w:w="0" w:type="dxa"/>
            </w:tcMar>
          </w:tcPr>
          <w:p w14:paraId="4D7AB2FD" w14:textId="77777777" w:rsidR="00B96D74" w:rsidRPr="00B43216" w:rsidRDefault="00B96D74" w:rsidP="0091476D">
            <w:pPr>
              <w:pStyle w:val="Marginlie"/>
              <w:rPr>
                <w:spacing w:val="-4"/>
              </w:rPr>
            </w:pPr>
          </w:p>
        </w:tc>
        <w:tc>
          <w:tcPr>
            <w:tcW w:w="214" w:type="dxa"/>
            <w:vMerge w:val="restart"/>
            <w:shd w:val="clear" w:color="auto" w:fill="auto"/>
            <w:tcMar>
              <w:left w:w="0" w:type="dxa"/>
            </w:tcMar>
          </w:tcPr>
          <w:p w14:paraId="77316F2B"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3E82CDF7" w14:textId="77777777" w:rsidR="00B96D74" w:rsidRPr="00760356" w:rsidRDefault="00B96D74" w:rsidP="0091476D">
            <w:pPr>
              <w:pStyle w:val="Textpoznpodarou"/>
              <w:spacing w:line="276" w:lineRule="auto"/>
              <w:jc w:val="both"/>
              <w:rPr>
                <w:b/>
                <w:spacing w:val="-2"/>
              </w:rPr>
            </w:pPr>
            <w:r w:rsidRPr="00760356">
              <w:rPr>
                <w:b/>
                <w:spacing w:val="-2"/>
              </w:rPr>
              <w:t>Graf č. 5</w:t>
            </w:r>
            <w:r>
              <w:rPr>
                <w:b/>
                <w:spacing w:val="-2"/>
              </w:rPr>
              <w:t xml:space="preserve"> </w:t>
            </w:r>
            <w:r w:rsidRPr="00760356">
              <w:rPr>
                <w:b/>
                <w:spacing w:val="-2"/>
              </w:rPr>
              <w:t xml:space="preserve"> Nové zakázky v automobilovém průmyslu a</w:t>
            </w:r>
            <w:r>
              <w:rPr>
                <w:b/>
                <w:spacing w:val="-2"/>
              </w:rPr>
              <w:t> </w:t>
            </w:r>
            <w:r w:rsidRPr="00760356">
              <w:rPr>
                <w:b/>
                <w:spacing w:val="-2"/>
              </w:rPr>
              <w:t xml:space="preserve">v průmyslu celkem </w:t>
            </w:r>
            <w:r w:rsidRPr="00760356">
              <w:rPr>
                <w:bCs/>
                <w:spacing w:val="-2"/>
              </w:rPr>
              <w:t xml:space="preserve">(v běžných cenách, </w:t>
            </w:r>
            <w:r w:rsidRPr="00760356">
              <w:rPr>
                <w:spacing w:val="-2"/>
              </w:rPr>
              <w:t>meziročně</w:t>
            </w:r>
            <w:r w:rsidRPr="00760356">
              <w:rPr>
                <w:bCs/>
                <w:spacing w:val="-2"/>
              </w:rPr>
              <w:t xml:space="preserve"> v %)</w:t>
            </w:r>
            <w:r w:rsidRPr="00760356">
              <w:rPr>
                <w:b/>
                <w:spacing w:val="-2"/>
              </w:rPr>
              <w:t xml:space="preserve"> a využití výrobních kapacit v průmyslu*</w:t>
            </w:r>
            <w:r w:rsidRPr="00760356">
              <w:rPr>
                <w:spacing w:val="-2"/>
              </w:rPr>
              <w:t xml:space="preserve"> </w:t>
            </w:r>
            <w:r w:rsidRPr="00760356">
              <w:rPr>
                <w:b/>
                <w:spacing w:val="-2"/>
              </w:rPr>
              <w:t>a vybrané bariéry růstu</w:t>
            </w:r>
            <w:r w:rsidRPr="00760356">
              <w:rPr>
                <w:spacing w:val="-2"/>
              </w:rPr>
              <w:t>* (v %, pravá osa)</w:t>
            </w:r>
          </w:p>
        </w:tc>
      </w:tr>
      <w:tr w:rsidR="00B96D74" w:rsidRPr="00B43216" w14:paraId="26C0BA2C" w14:textId="77777777" w:rsidTr="0091476D">
        <w:tblPrEx>
          <w:tblCellMar>
            <w:left w:w="70" w:type="dxa"/>
            <w:right w:w="70" w:type="dxa"/>
          </w:tblCellMar>
        </w:tblPrEx>
        <w:trPr>
          <w:trHeight w:val="155"/>
        </w:trPr>
        <w:tc>
          <w:tcPr>
            <w:tcW w:w="1780" w:type="dxa"/>
            <w:vMerge/>
            <w:shd w:val="clear" w:color="auto" w:fill="auto"/>
          </w:tcPr>
          <w:p w14:paraId="7BCF3412" w14:textId="77777777" w:rsidR="00B96D74" w:rsidRPr="00B43216" w:rsidRDefault="00B96D74" w:rsidP="0091476D">
            <w:pPr>
              <w:pStyle w:val="Marginlie"/>
              <w:rPr>
                <w:spacing w:val="-4"/>
              </w:rPr>
            </w:pPr>
          </w:p>
        </w:tc>
        <w:tc>
          <w:tcPr>
            <w:tcW w:w="214" w:type="dxa"/>
            <w:vMerge/>
            <w:shd w:val="clear" w:color="auto" w:fill="auto"/>
          </w:tcPr>
          <w:p w14:paraId="570D8E59" w14:textId="77777777" w:rsidR="00B96D74" w:rsidRPr="00B43216" w:rsidRDefault="00B96D74" w:rsidP="0091476D">
            <w:pPr>
              <w:pStyle w:val="Textpoznpodarou"/>
              <w:jc w:val="both"/>
              <w:rPr>
                <w:spacing w:val="-4"/>
              </w:rPr>
            </w:pPr>
          </w:p>
        </w:tc>
        <w:tc>
          <w:tcPr>
            <w:tcW w:w="7670" w:type="dxa"/>
            <w:shd w:val="clear" w:color="auto" w:fill="auto"/>
          </w:tcPr>
          <w:p w14:paraId="3E1AD741" w14:textId="77777777" w:rsidR="00B96D74" w:rsidRPr="00B43216" w:rsidRDefault="00B96D74" w:rsidP="0091476D">
            <w:pPr>
              <w:spacing w:after="0"/>
              <w:rPr>
                <w:spacing w:val="-4"/>
              </w:rPr>
            </w:pPr>
            <w:r>
              <w:rPr>
                <w:noProof/>
              </w:rPr>
              <w:drawing>
                <wp:inline distT="0" distB="0" distL="0" distR="0" wp14:anchorId="4878582E" wp14:editId="4BDBB44D">
                  <wp:extent cx="4759325" cy="3384467"/>
                  <wp:effectExtent l="0" t="0" r="3175" b="698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B96D74" w:rsidRPr="008C5037" w14:paraId="5EA95268" w14:textId="77777777" w:rsidTr="0091476D">
        <w:trPr>
          <w:trHeight w:val="152"/>
        </w:trPr>
        <w:tc>
          <w:tcPr>
            <w:tcW w:w="1780" w:type="dxa"/>
            <w:vMerge/>
            <w:shd w:val="clear" w:color="auto" w:fill="auto"/>
            <w:tcMar>
              <w:left w:w="0" w:type="dxa"/>
            </w:tcMar>
          </w:tcPr>
          <w:p w14:paraId="4AB2F07E" w14:textId="77777777" w:rsidR="00B96D74" w:rsidRPr="00B43216" w:rsidRDefault="00B96D74" w:rsidP="0091476D">
            <w:pPr>
              <w:pStyle w:val="Marginlie"/>
              <w:rPr>
                <w:spacing w:val="-4"/>
              </w:rPr>
            </w:pPr>
          </w:p>
        </w:tc>
        <w:tc>
          <w:tcPr>
            <w:tcW w:w="214" w:type="dxa"/>
            <w:vMerge/>
            <w:shd w:val="clear" w:color="auto" w:fill="auto"/>
            <w:tcMar>
              <w:left w:w="0" w:type="dxa"/>
            </w:tcMar>
          </w:tcPr>
          <w:p w14:paraId="4DC0E8B1"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3F9C8D4B" w14:textId="39E1E1D3" w:rsidR="00B96D74" w:rsidRDefault="00B96D74" w:rsidP="00B96D74">
            <w:pPr>
              <w:spacing w:after="0"/>
              <w:rPr>
                <w:rFonts w:cs="Arial"/>
                <w:sz w:val="14"/>
                <w:szCs w:val="14"/>
              </w:rPr>
            </w:pPr>
            <w:r w:rsidRPr="00883202">
              <w:rPr>
                <w:rFonts w:cs="Arial"/>
                <w:sz w:val="14"/>
                <w:szCs w:val="14"/>
              </w:rPr>
              <w:t>*Využití průmyslových kapacit i</w:t>
            </w:r>
            <w:r>
              <w:rPr>
                <w:rFonts w:cs="Arial"/>
                <w:sz w:val="14"/>
                <w:szCs w:val="14"/>
              </w:rPr>
              <w:t> </w:t>
            </w:r>
            <w:r w:rsidRPr="00883202">
              <w:rPr>
                <w:rFonts w:cs="Arial"/>
                <w:sz w:val="14"/>
                <w:szCs w:val="14"/>
              </w:rPr>
              <w:t>bariéry růstu jsou sezónně oč</w:t>
            </w:r>
            <w:r>
              <w:rPr>
                <w:rFonts w:cs="Arial"/>
                <w:sz w:val="14"/>
                <w:szCs w:val="14"/>
              </w:rPr>
              <w:t>ištěny a vyjadřují stav v prvním (bariéry růstu), resp.</w:t>
            </w:r>
            <w:r w:rsidRPr="00883202">
              <w:rPr>
                <w:rFonts w:cs="Arial"/>
                <w:sz w:val="14"/>
                <w:szCs w:val="14"/>
              </w:rPr>
              <w:t xml:space="preserve"> druhém měsíci daného čtvrtletí</w:t>
            </w:r>
            <w:r>
              <w:rPr>
                <w:rFonts w:cs="Arial"/>
                <w:sz w:val="14"/>
                <w:szCs w:val="14"/>
              </w:rPr>
              <w:t xml:space="preserve"> (využití kapacit)</w:t>
            </w:r>
            <w:r w:rsidRPr="00883202">
              <w:rPr>
                <w:rFonts w:cs="Arial"/>
                <w:sz w:val="14"/>
                <w:szCs w:val="14"/>
              </w:rPr>
              <w:t>.</w:t>
            </w:r>
            <w:r>
              <w:rPr>
                <w:rFonts w:cs="Arial"/>
                <w:sz w:val="14"/>
                <w:szCs w:val="14"/>
              </w:rPr>
              <w:t xml:space="preserve"> Podniky mohly uvést více hlavních bariér současně</w:t>
            </w:r>
          </w:p>
          <w:p w14:paraId="7CAB9CBF" w14:textId="0FA171EF" w:rsidR="00B96D74" w:rsidRPr="008C5037" w:rsidRDefault="00B96D74" w:rsidP="0091476D">
            <w:pPr>
              <w:rPr>
                <w:rFonts w:cs="Arial"/>
                <w:sz w:val="14"/>
                <w:szCs w:val="14"/>
              </w:rPr>
            </w:pPr>
            <w:r w:rsidRPr="00883202">
              <w:rPr>
                <w:rFonts w:cs="Arial"/>
                <w:sz w:val="14"/>
                <w:szCs w:val="14"/>
              </w:rPr>
              <w:t>Zdroj: ČSÚ</w:t>
            </w:r>
          </w:p>
        </w:tc>
      </w:tr>
      <w:tr w:rsidR="00B96D74" w:rsidRPr="00982C9E" w14:paraId="1DEEBFD7" w14:textId="77777777" w:rsidTr="0091476D">
        <w:trPr>
          <w:trHeight w:val="145"/>
        </w:trPr>
        <w:tc>
          <w:tcPr>
            <w:tcW w:w="1780" w:type="dxa"/>
            <w:shd w:val="clear" w:color="auto" w:fill="auto"/>
            <w:tcMar>
              <w:left w:w="0" w:type="dxa"/>
            </w:tcMar>
          </w:tcPr>
          <w:p w14:paraId="20CB45E9" w14:textId="77777777" w:rsidR="00B96D74" w:rsidRDefault="00B96D74" w:rsidP="0091476D">
            <w:pPr>
              <w:pStyle w:val="Marginlie"/>
            </w:pPr>
            <w:r>
              <w:rPr>
                <w:spacing w:val="0"/>
              </w:rPr>
              <w:t>Hodnota nových průmyslových zakázek na konci roku vzrostla.</w:t>
            </w:r>
          </w:p>
          <w:p w14:paraId="3145C53A" w14:textId="77777777" w:rsidR="00B96D74" w:rsidRDefault="00B96D74" w:rsidP="0091476D">
            <w:pPr>
              <w:pStyle w:val="Marginlie"/>
            </w:pPr>
          </w:p>
          <w:p w14:paraId="5CAC03C8" w14:textId="77777777" w:rsidR="00B96D74" w:rsidRDefault="00B96D74" w:rsidP="0091476D">
            <w:pPr>
              <w:pStyle w:val="Marginlie"/>
            </w:pPr>
          </w:p>
          <w:p w14:paraId="4E19F4F5" w14:textId="77777777" w:rsidR="00B96D74" w:rsidRDefault="00B96D74" w:rsidP="0091476D">
            <w:pPr>
              <w:pStyle w:val="Marginlie"/>
            </w:pPr>
          </w:p>
          <w:p w14:paraId="54D74B05" w14:textId="77777777" w:rsidR="00B96D74" w:rsidRDefault="00B96D74" w:rsidP="0091476D">
            <w:pPr>
              <w:pStyle w:val="Marginlie"/>
            </w:pPr>
            <w:r>
              <w:lastRenderedPageBreak/>
              <w:t>Mezi bariérami růstu stále výrazně dominuje nedostatečná poptávka. Indikátor důvěry na počátku roku 2021 posílil.</w:t>
            </w:r>
          </w:p>
        </w:tc>
        <w:tc>
          <w:tcPr>
            <w:tcW w:w="214" w:type="dxa"/>
            <w:shd w:val="clear" w:color="auto" w:fill="auto"/>
            <w:tcMar>
              <w:left w:w="0" w:type="dxa"/>
            </w:tcMar>
          </w:tcPr>
          <w:p w14:paraId="6265EDDC"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7B62F21A" w14:textId="77777777" w:rsidR="00B96D74" w:rsidRPr="00E15929" w:rsidRDefault="00B96D74" w:rsidP="0091476D">
            <w:pPr>
              <w:rPr>
                <w:spacing w:val="-4"/>
              </w:rPr>
            </w:pPr>
            <w:r w:rsidRPr="00D639E1">
              <w:rPr>
                <w:color w:val="000000" w:themeColor="text1"/>
                <w:spacing w:val="-6"/>
              </w:rPr>
              <w:t xml:space="preserve">Krátkodobé vyhlídky průmyslu se ke konci roku zlepšovaly. </w:t>
            </w:r>
            <w:r w:rsidRPr="00D639E1">
              <w:rPr>
                <w:color w:val="0D0D0D" w:themeColor="text1" w:themeTint="F2"/>
                <w:spacing w:val="-6"/>
              </w:rPr>
              <w:t>Hodnota průmyslových zakázek</w:t>
            </w:r>
            <w:r w:rsidRPr="00B12B9E">
              <w:rPr>
                <w:rStyle w:val="Znakapoznpodarou"/>
                <w:spacing w:val="-4"/>
              </w:rPr>
              <w:footnoteReference w:id="15"/>
            </w:r>
            <w:r>
              <w:rPr>
                <w:color w:val="0D0D0D" w:themeColor="text1" w:themeTint="F2"/>
                <w:spacing w:val="-4"/>
              </w:rPr>
              <w:t xml:space="preserve"> vzrostla ve 4</w:t>
            </w:r>
            <w:r w:rsidRPr="00B12B9E">
              <w:rPr>
                <w:color w:val="0D0D0D" w:themeColor="text1" w:themeTint="F2"/>
                <w:spacing w:val="-4"/>
              </w:rPr>
              <w:t xml:space="preserve">. čtvrtletí </w:t>
            </w:r>
            <w:r>
              <w:rPr>
                <w:color w:val="0D0D0D" w:themeColor="text1" w:themeTint="F2"/>
                <w:spacing w:val="-4"/>
              </w:rPr>
              <w:t>2020 zásluhou zahraniční i tuzemské poptávky meziročně o 6,9 %</w:t>
            </w:r>
            <w:r>
              <w:rPr>
                <w:rStyle w:val="Znakapoznpodarou"/>
                <w:color w:val="0D0D0D" w:themeColor="text1" w:themeTint="F2"/>
                <w:spacing w:val="-4"/>
              </w:rPr>
              <w:footnoteReference w:id="16"/>
            </w:r>
            <w:r>
              <w:rPr>
                <w:color w:val="0D0D0D" w:themeColor="text1" w:themeTint="F2"/>
                <w:spacing w:val="-4"/>
              </w:rPr>
              <w:t>. Vyšší poptávka prostupovala drtivou většinou sledovaných oborů, minula však důležité odvětví strojírenství.</w:t>
            </w:r>
            <w:r w:rsidRPr="00B12B9E">
              <w:rPr>
                <w:color w:val="0D0D0D" w:themeColor="text1" w:themeTint="F2"/>
                <w:spacing w:val="-4"/>
              </w:rPr>
              <w:t xml:space="preserve"> V</w:t>
            </w:r>
            <w:r>
              <w:rPr>
                <w:color w:val="0D0D0D" w:themeColor="text1" w:themeTint="F2"/>
                <w:spacing w:val="-4"/>
              </w:rPr>
              <w:t>yužití výrobních kapacit překročilo na počátku roku 2021 již 83 %, a těsně se tak přiblížilo úrovni z posledního konjunkturního období</w:t>
            </w:r>
            <w:r>
              <w:rPr>
                <w:rStyle w:val="Znakapoznpodarou"/>
                <w:color w:val="0D0D0D" w:themeColor="text1" w:themeTint="F2"/>
                <w:spacing w:val="-4"/>
              </w:rPr>
              <w:footnoteReference w:id="17"/>
            </w:r>
            <w:r>
              <w:rPr>
                <w:color w:val="0D0D0D" w:themeColor="text1" w:themeTint="F2"/>
                <w:spacing w:val="-4"/>
              </w:rPr>
              <w:t>.</w:t>
            </w:r>
            <w:r w:rsidRPr="00B12B9E">
              <w:rPr>
                <w:color w:val="0D0D0D" w:themeColor="text1" w:themeTint="F2"/>
                <w:spacing w:val="-4"/>
              </w:rPr>
              <w:t xml:space="preserve"> Hlavní růstovou bariérou</w:t>
            </w:r>
            <w:r w:rsidRPr="00B12B9E">
              <w:rPr>
                <w:rStyle w:val="Znakapoznpodarou"/>
                <w:color w:val="0D0D0D" w:themeColor="text1" w:themeTint="F2"/>
                <w:spacing w:val="-4"/>
              </w:rPr>
              <w:footnoteReference w:id="18"/>
            </w:r>
            <w:r w:rsidRPr="00B12B9E">
              <w:rPr>
                <w:color w:val="0D0D0D" w:themeColor="text1" w:themeTint="F2"/>
                <w:spacing w:val="-4"/>
              </w:rPr>
              <w:t xml:space="preserve"> zůstáv</w:t>
            </w:r>
            <w:r>
              <w:rPr>
                <w:color w:val="0D0D0D" w:themeColor="text1" w:themeTint="F2"/>
                <w:spacing w:val="-4"/>
              </w:rPr>
              <w:t>á nedostatečná poptávka. Na počátku roku 2021</w:t>
            </w:r>
            <w:r w:rsidRPr="00B12B9E">
              <w:rPr>
                <w:color w:val="0D0D0D" w:themeColor="text1" w:themeTint="F2"/>
                <w:spacing w:val="-4"/>
              </w:rPr>
              <w:t xml:space="preserve"> ji uvedla skoro polovina </w:t>
            </w:r>
            <w:r w:rsidRPr="00B12B9E">
              <w:rPr>
                <w:color w:val="0D0D0D" w:themeColor="text1" w:themeTint="F2"/>
                <w:spacing w:val="-4"/>
              </w:rPr>
              <w:lastRenderedPageBreak/>
              <w:t>průmyslových podniků</w:t>
            </w:r>
            <w:r>
              <w:rPr>
                <w:color w:val="0D0D0D" w:themeColor="text1" w:themeTint="F2"/>
                <w:spacing w:val="-4"/>
              </w:rPr>
              <w:t>, nedostatek pracovníků trápil pětinu z nich.</w:t>
            </w:r>
            <w:r w:rsidRPr="00B12B9E">
              <w:rPr>
                <w:color w:val="0D0D0D" w:themeColor="text1" w:themeTint="F2"/>
                <w:spacing w:val="-4"/>
              </w:rPr>
              <w:t xml:space="preserve"> Souhrnné saldo indikátoru důvěry v</w:t>
            </w:r>
            <w:r>
              <w:rPr>
                <w:color w:val="0D0D0D" w:themeColor="text1" w:themeTint="F2"/>
                <w:spacing w:val="-4"/>
              </w:rPr>
              <w:t> </w:t>
            </w:r>
            <w:r w:rsidRPr="00B12B9E">
              <w:rPr>
                <w:color w:val="0D0D0D" w:themeColor="text1" w:themeTint="F2"/>
                <w:spacing w:val="-4"/>
              </w:rPr>
              <w:t>průmyslu</w:t>
            </w:r>
            <w:r>
              <w:rPr>
                <w:color w:val="0D0D0D" w:themeColor="text1" w:themeTint="F2"/>
                <w:spacing w:val="-4"/>
              </w:rPr>
              <w:t xml:space="preserve"> na přelomu let 2020 a 2021 rostlo a v letošním únoru se nacházelo nejvýše od dubna 2019. Očekávání výrobní činnosti v následujících třech měsících bylo mírně pozitivní a výhled v oblasti změn zaměstnanosti neutrální.</w:t>
            </w:r>
          </w:p>
        </w:tc>
      </w:tr>
      <w:tr w:rsidR="00B96D74" w:rsidRPr="00982C9E" w14:paraId="0E044189" w14:textId="77777777" w:rsidTr="0091476D">
        <w:trPr>
          <w:trHeight w:val="145"/>
        </w:trPr>
        <w:tc>
          <w:tcPr>
            <w:tcW w:w="1780" w:type="dxa"/>
            <w:shd w:val="clear" w:color="auto" w:fill="auto"/>
            <w:tcMar>
              <w:left w:w="0" w:type="dxa"/>
            </w:tcMar>
          </w:tcPr>
          <w:p w14:paraId="6B426043" w14:textId="77777777" w:rsidR="00B96D74" w:rsidRDefault="00B96D74" w:rsidP="0091476D">
            <w:pPr>
              <w:pStyle w:val="Marginlie"/>
            </w:pPr>
            <w:r>
              <w:lastRenderedPageBreak/>
              <w:t>Dopady protipandemických opatření byly ve stavebnictví pozvolnější, přetrvávaly však déle.</w:t>
            </w:r>
          </w:p>
          <w:p w14:paraId="6C73DD47" w14:textId="77777777" w:rsidR="00B96D74" w:rsidRDefault="00B96D74" w:rsidP="0091476D">
            <w:pPr>
              <w:pStyle w:val="Marginlie"/>
            </w:pPr>
          </w:p>
          <w:p w14:paraId="33FCDF36" w14:textId="77777777" w:rsidR="00B96D74" w:rsidRDefault="00B96D74" w:rsidP="0091476D">
            <w:pPr>
              <w:pStyle w:val="Marginlie"/>
            </w:pPr>
          </w:p>
          <w:p w14:paraId="070BDC2F" w14:textId="77777777" w:rsidR="00B96D74" w:rsidRDefault="00B96D74" w:rsidP="0091476D">
            <w:pPr>
              <w:pStyle w:val="Marginlie"/>
            </w:pPr>
          </w:p>
          <w:p w14:paraId="6D0AA813" w14:textId="77777777" w:rsidR="00B96D74" w:rsidRDefault="00B96D74" w:rsidP="0091476D">
            <w:pPr>
              <w:pStyle w:val="Marginlie"/>
            </w:pPr>
            <w:r>
              <w:t>Produkce pozemního stavitelství propadla nejvíce za poslední dvě dekády. Inženýrské stavitelství si mírný růst udrželo.</w:t>
            </w:r>
          </w:p>
        </w:tc>
        <w:tc>
          <w:tcPr>
            <w:tcW w:w="214" w:type="dxa"/>
            <w:shd w:val="clear" w:color="auto" w:fill="auto"/>
            <w:tcMar>
              <w:left w:w="0" w:type="dxa"/>
            </w:tcMar>
          </w:tcPr>
          <w:p w14:paraId="4CDED929"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C3DE844" w14:textId="77777777" w:rsidR="00B96D74" w:rsidRPr="00982C9E" w:rsidRDefault="00B96D74" w:rsidP="0091476D">
            <w:pPr>
              <w:rPr>
                <w:spacing w:val="-4"/>
              </w:rPr>
            </w:pPr>
            <w:r w:rsidRPr="00E15929">
              <w:rPr>
                <w:spacing w:val="-4"/>
              </w:rPr>
              <w:t xml:space="preserve">Dopady protipandemických opatření se ve stavebnictví projevovaly pozvolněji, zato s větší </w:t>
            </w:r>
            <w:r w:rsidRPr="00E15929">
              <w:rPr>
                <w:spacing w:val="-2"/>
              </w:rPr>
              <w:t xml:space="preserve">setrvačností. Nejhlubší meziměsíční pokles </w:t>
            </w:r>
            <w:r w:rsidRPr="00E15929">
              <w:rPr>
                <w:color w:val="0D0D0D" w:themeColor="text1" w:themeTint="F2"/>
                <w:spacing w:val="-2"/>
              </w:rPr>
              <w:t>s</w:t>
            </w:r>
            <w:r w:rsidRPr="00E15929">
              <w:rPr>
                <w:spacing w:val="-2"/>
              </w:rPr>
              <w:t>tavební produkce</w:t>
            </w:r>
            <w:r w:rsidRPr="00E15929">
              <w:rPr>
                <w:rStyle w:val="Znakapoznpodarou"/>
                <w:spacing w:val="-2"/>
              </w:rPr>
              <w:footnoteReference w:id="19"/>
            </w:r>
            <w:r w:rsidRPr="00E15929">
              <w:rPr>
                <w:spacing w:val="-2"/>
              </w:rPr>
              <w:t xml:space="preserve"> nastal loni</w:t>
            </w:r>
            <w:r w:rsidRPr="00982C9E">
              <w:rPr>
                <w:spacing w:val="-2"/>
              </w:rPr>
              <w:t xml:space="preserve"> až v květnu (–3,9</w:t>
            </w:r>
            <w:r>
              <w:rPr>
                <w:spacing w:val="-2"/>
              </w:rPr>
              <w:t> %</w:t>
            </w:r>
            <w:r w:rsidRPr="00982C9E">
              <w:rPr>
                <w:spacing w:val="-2"/>
              </w:rPr>
              <w:t>).</w:t>
            </w:r>
            <w:r w:rsidRPr="00982C9E">
              <w:rPr>
                <w:spacing w:val="-4"/>
              </w:rPr>
              <w:t xml:space="preserve"> Restriktivní opatření postupně </w:t>
            </w:r>
            <w:r>
              <w:rPr>
                <w:spacing w:val="-4"/>
              </w:rPr>
              <w:t>omezila potřebnou součinnost všech aktérů stavebního řízení a dále tak ztížila náročný administrativní proces přípravy staveb. Některá výběrová řízení byla pozastavena, což narušilo plynulost výstavby. Vlivem omezené mobility došlo k prohloubení problémů s dostupností pracovníků, zejména těch zahraničních. Na rozdíl od drtivé většiny ostatních tržních odvětví byl jarní útlum ve stavebnictví slabší, nebyl však doprovázen následným oživením. Produkce tak mezikvartálně klesla ve 3., ale i ve 4. čtvrtletí (</w:t>
            </w:r>
            <w:r w:rsidRPr="00982C9E">
              <w:rPr>
                <w:spacing w:val="-2"/>
              </w:rPr>
              <w:t>–</w:t>
            </w:r>
            <w:r>
              <w:rPr>
                <w:spacing w:val="-2"/>
              </w:rPr>
              <w:t>2</w:t>
            </w:r>
            <w:r w:rsidRPr="00982C9E">
              <w:rPr>
                <w:spacing w:val="-2"/>
              </w:rPr>
              <w:t>,9</w:t>
            </w:r>
            <w:r>
              <w:rPr>
                <w:spacing w:val="-2"/>
              </w:rPr>
              <w:t xml:space="preserve"> %, resp. </w:t>
            </w:r>
            <w:r w:rsidRPr="00982C9E">
              <w:rPr>
                <w:spacing w:val="-2"/>
              </w:rPr>
              <w:t>–</w:t>
            </w:r>
            <w:r>
              <w:rPr>
                <w:spacing w:val="-2"/>
              </w:rPr>
              <w:t>0,3 %). Za celý loňský rok produkce propadla o 6,2 %</w:t>
            </w:r>
            <w:r>
              <w:rPr>
                <w:rStyle w:val="Znakapoznpodarou"/>
                <w:spacing w:val="-2"/>
              </w:rPr>
              <w:footnoteReference w:id="20"/>
            </w:r>
            <w:r>
              <w:rPr>
                <w:spacing w:val="-2"/>
              </w:rPr>
              <w:t>, a to výhradně vlivem slabého výkonu pozemního stavitelství (</w:t>
            </w:r>
            <w:r w:rsidRPr="00982C9E">
              <w:rPr>
                <w:spacing w:val="-2"/>
              </w:rPr>
              <w:t>–</w:t>
            </w:r>
            <w:r>
              <w:rPr>
                <w:spacing w:val="-2"/>
              </w:rPr>
              <w:t>9,0 %, minimum ve srovnatelné řadě po roce 2000). Inženýrskému stavitelství pomohl pokračující růst veřejných investic</w:t>
            </w:r>
            <w:r>
              <w:rPr>
                <w:rStyle w:val="Znakapoznpodarou"/>
                <w:spacing w:val="-2"/>
              </w:rPr>
              <w:footnoteReference w:id="21"/>
            </w:r>
            <w:r>
              <w:rPr>
                <w:spacing w:val="-2"/>
              </w:rPr>
              <w:t>, jeho výkon tak ve srovnání s rokem 2019 mírně vzrostl (+1,4 %).</w:t>
            </w:r>
          </w:p>
        </w:tc>
      </w:tr>
      <w:tr w:rsidR="00B96D74" w:rsidRPr="00FE5237" w14:paraId="0D52A66B" w14:textId="77777777" w:rsidTr="0091476D">
        <w:trPr>
          <w:trHeight w:val="145"/>
        </w:trPr>
        <w:tc>
          <w:tcPr>
            <w:tcW w:w="1780" w:type="dxa"/>
            <w:shd w:val="clear" w:color="auto" w:fill="auto"/>
            <w:tcMar>
              <w:left w:w="0" w:type="dxa"/>
            </w:tcMar>
          </w:tcPr>
          <w:p w14:paraId="5452ED86" w14:textId="77777777" w:rsidR="00B96D74" w:rsidRDefault="00B96D74" w:rsidP="0091476D">
            <w:pPr>
              <w:pStyle w:val="Marginlie"/>
            </w:pPr>
          </w:p>
        </w:tc>
        <w:tc>
          <w:tcPr>
            <w:tcW w:w="214" w:type="dxa"/>
            <w:shd w:val="clear" w:color="auto" w:fill="auto"/>
            <w:tcMar>
              <w:left w:w="0" w:type="dxa"/>
            </w:tcMar>
          </w:tcPr>
          <w:p w14:paraId="0C6F15D5"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CA5524A" w14:textId="77777777" w:rsidR="00B96D74" w:rsidRPr="00FE5237" w:rsidRDefault="00B96D74" w:rsidP="0091476D">
            <w:pPr>
              <w:spacing w:after="0"/>
              <w:rPr>
                <w:spacing w:val="-4"/>
              </w:rPr>
            </w:pPr>
            <w:r w:rsidRPr="00883202">
              <w:rPr>
                <w:b/>
              </w:rPr>
              <w:t>Graf č. 6</w:t>
            </w:r>
            <w:r>
              <w:rPr>
                <w:b/>
              </w:rPr>
              <w:t xml:space="preserve"> </w:t>
            </w:r>
            <w:r w:rsidRPr="00883202">
              <w:rPr>
                <w:b/>
              </w:rPr>
              <w:t xml:space="preserve"> Příspěvky odvětví k meziroční změně stavební produkce </w:t>
            </w:r>
            <w:r w:rsidRPr="00883202">
              <w:t>(v p. b.)</w:t>
            </w:r>
            <w:r w:rsidRPr="00883202">
              <w:rPr>
                <w:b/>
                <w:bCs/>
              </w:rPr>
              <w:t>,</w:t>
            </w:r>
            <w:r w:rsidRPr="00883202">
              <w:rPr>
                <w:b/>
                <w:bCs/>
              </w:rPr>
              <w:br/>
            </w:r>
            <w:r w:rsidRPr="00883202">
              <w:rPr>
                <w:b/>
              </w:rPr>
              <w:t xml:space="preserve">nové stavební zakázky </w:t>
            </w:r>
            <w:r w:rsidRPr="00883202">
              <w:rPr>
                <w:bCs/>
              </w:rPr>
              <w:t>(</w:t>
            </w:r>
            <w:r w:rsidRPr="00883202">
              <w:t>meziročně</w:t>
            </w:r>
            <w:r w:rsidRPr="00883202">
              <w:rPr>
                <w:bCs/>
              </w:rPr>
              <w:t xml:space="preserve"> v %</w:t>
            </w:r>
            <w:r w:rsidRPr="00883202">
              <w:t>, pravá osa</w:t>
            </w:r>
            <w:r w:rsidRPr="00883202">
              <w:rPr>
                <w:bCs/>
              </w:rPr>
              <w:t>)</w:t>
            </w:r>
            <w:r w:rsidRPr="00883202">
              <w:rPr>
                <w:b/>
              </w:rPr>
              <w:t>, saldo indikátoru důvěry ve stavebnictví*</w:t>
            </w:r>
            <w:r w:rsidRPr="00883202">
              <w:t xml:space="preserve"> (v p. b., pravá osa) </w:t>
            </w:r>
            <w:r w:rsidRPr="00883202">
              <w:rPr>
                <w:b/>
              </w:rPr>
              <w:t>a vybrané bariéry růstu</w:t>
            </w:r>
            <w:r w:rsidRPr="00883202">
              <w:t>* (v %, pravá osa)</w:t>
            </w:r>
          </w:p>
        </w:tc>
      </w:tr>
      <w:tr w:rsidR="00B96D74" w:rsidRPr="003E01D3" w14:paraId="515B31BC" w14:textId="77777777" w:rsidTr="0091476D">
        <w:tblPrEx>
          <w:tblCellMar>
            <w:left w:w="70" w:type="dxa"/>
            <w:right w:w="70" w:type="dxa"/>
          </w:tblCellMar>
        </w:tblPrEx>
        <w:trPr>
          <w:trHeight w:val="145"/>
        </w:trPr>
        <w:tc>
          <w:tcPr>
            <w:tcW w:w="1780" w:type="dxa"/>
            <w:shd w:val="clear" w:color="auto" w:fill="auto"/>
          </w:tcPr>
          <w:p w14:paraId="36C71FED" w14:textId="77777777" w:rsidR="00B96D74" w:rsidRDefault="00B96D74" w:rsidP="0091476D">
            <w:pPr>
              <w:pStyle w:val="Marginlie"/>
            </w:pPr>
          </w:p>
        </w:tc>
        <w:tc>
          <w:tcPr>
            <w:tcW w:w="214" w:type="dxa"/>
            <w:shd w:val="clear" w:color="auto" w:fill="auto"/>
          </w:tcPr>
          <w:p w14:paraId="1020A4C3" w14:textId="77777777" w:rsidR="00B96D74" w:rsidRPr="00B43216" w:rsidRDefault="00B96D74" w:rsidP="0091476D">
            <w:pPr>
              <w:pStyle w:val="Textpoznpodarou"/>
              <w:jc w:val="both"/>
              <w:rPr>
                <w:spacing w:val="-4"/>
              </w:rPr>
            </w:pPr>
          </w:p>
        </w:tc>
        <w:tc>
          <w:tcPr>
            <w:tcW w:w="7670" w:type="dxa"/>
            <w:shd w:val="clear" w:color="auto" w:fill="auto"/>
          </w:tcPr>
          <w:p w14:paraId="4F5D8243" w14:textId="77777777" w:rsidR="00B96D74" w:rsidRPr="003E01D3" w:rsidRDefault="00B96D74" w:rsidP="0091476D">
            <w:pPr>
              <w:spacing w:after="0"/>
              <w:rPr>
                <w:b/>
                <w:spacing w:val="-4"/>
              </w:rPr>
            </w:pPr>
            <w:r>
              <w:rPr>
                <w:noProof/>
              </w:rPr>
              <w:drawing>
                <wp:inline distT="0" distB="0" distL="0" distR="0" wp14:anchorId="46A0D4C6" wp14:editId="03979D17">
                  <wp:extent cx="4740910" cy="3800475"/>
                  <wp:effectExtent l="0" t="0" r="254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96D74" w14:paraId="784C4E8D" w14:textId="77777777" w:rsidTr="0091476D">
        <w:trPr>
          <w:trHeight w:val="145"/>
        </w:trPr>
        <w:tc>
          <w:tcPr>
            <w:tcW w:w="1780" w:type="dxa"/>
            <w:shd w:val="clear" w:color="auto" w:fill="auto"/>
            <w:tcMar>
              <w:left w:w="0" w:type="dxa"/>
            </w:tcMar>
          </w:tcPr>
          <w:p w14:paraId="328FDAA1" w14:textId="77777777" w:rsidR="00B96D74" w:rsidRDefault="00B96D74" w:rsidP="0091476D">
            <w:pPr>
              <w:pStyle w:val="Marginlie"/>
            </w:pPr>
          </w:p>
        </w:tc>
        <w:tc>
          <w:tcPr>
            <w:tcW w:w="214" w:type="dxa"/>
            <w:shd w:val="clear" w:color="auto" w:fill="auto"/>
            <w:tcMar>
              <w:left w:w="0" w:type="dxa"/>
            </w:tcMar>
          </w:tcPr>
          <w:p w14:paraId="53C32A7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0140876D" w14:textId="77777777" w:rsidR="00B96D74" w:rsidRPr="00883202" w:rsidRDefault="00B96D74" w:rsidP="0091476D">
            <w:pPr>
              <w:spacing w:after="0"/>
              <w:rPr>
                <w:rFonts w:cs="Arial"/>
                <w:sz w:val="14"/>
                <w:szCs w:val="14"/>
              </w:rPr>
            </w:pPr>
            <w:r w:rsidRPr="00883202">
              <w:rPr>
                <w:rFonts w:cs="Arial"/>
                <w:sz w:val="14"/>
                <w:szCs w:val="14"/>
              </w:rPr>
              <w:t>Údaje o stavební produkci jsou očištěny o kalendářní vlivy.</w:t>
            </w:r>
          </w:p>
          <w:p w14:paraId="23980790" w14:textId="77777777" w:rsidR="00B96D74" w:rsidRPr="00883202" w:rsidRDefault="00B96D74" w:rsidP="0091476D">
            <w:pPr>
              <w:spacing w:after="0"/>
              <w:rPr>
                <w:rFonts w:cs="Arial"/>
                <w:sz w:val="14"/>
                <w:szCs w:val="14"/>
              </w:rPr>
            </w:pPr>
            <w:r w:rsidRPr="00883202">
              <w:rPr>
                <w:rFonts w:cs="Arial"/>
                <w:sz w:val="14"/>
                <w:szCs w:val="14"/>
              </w:rPr>
              <w:t>*</w:t>
            </w:r>
            <w:r w:rsidRPr="00883202">
              <w:rPr>
                <w:rFonts w:cs="Arial"/>
                <w:spacing w:val="-2"/>
                <w:sz w:val="14"/>
                <w:szCs w:val="14"/>
              </w:rPr>
              <w:t>Saldo důvěry i bariéry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w:t>
            </w:r>
          </w:p>
          <w:p w14:paraId="1A66E42D" w14:textId="77777777" w:rsidR="00B96D74" w:rsidRDefault="00B96D74" w:rsidP="0091476D">
            <w:pPr>
              <w:rPr>
                <w:noProof/>
              </w:rPr>
            </w:pPr>
            <w:r w:rsidRPr="00883202">
              <w:rPr>
                <w:rFonts w:cs="Arial"/>
                <w:sz w:val="14"/>
                <w:szCs w:val="14"/>
              </w:rPr>
              <w:t>Zdroj: ČSÚ</w:t>
            </w:r>
          </w:p>
        </w:tc>
      </w:tr>
      <w:tr w:rsidR="00B96D74" w:rsidRPr="00F47F7F" w14:paraId="4058A510" w14:textId="77777777" w:rsidTr="0091476D">
        <w:trPr>
          <w:trHeight w:val="145"/>
        </w:trPr>
        <w:tc>
          <w:tcPr>
            <w:tcW w:w="1780" w:type="dxa"/>
            <w:shd w:val="clear" w:color="auto" w:fill="auto"/>
            <w:tcMar>
              <w:left w:w="0" w:type="dxa"/>
            </w:tcMar>
          </w:tcPr>
          <w:p w14:paraId="226E6243" w14:textId="77777777" w:rsidR="00B96D74" w:rsidRDefault="00B96D74" w:rsidP="0091476D">
            <w:pPr>
              <w:pStyle w:val="Marginlie"/>
            </w:pPr>
            <w:r>
              <w:lastRenderedPageBreak/>
              <w:t>Výkon pozemního stavitelství srážela hlavně nižší výstavba nebytových budov.</w:t>
            </w:r>
          </w:p>
          <w:p w14:paraId="7FBC56EA" w14:textId="77777777" w:rsidR="00B96D74" w:rsidRDefault="00B96D74" w:rsidP="0091476D">
            <w:pPr>
              <w:pStyle w:val="Marginlie"/>
            </w:pPr>
          </w:p>
          <w:p w14:paraId="775F4026" w14:textId="77777777" w:rsidR="00B96D74" w:rsidRDefault="00B96D74" w:rsidP="0091476D">
            <w:pPr>
              <w:pStyle w:val="Marginlie"/>
            </w:pPr>
          </w:p>
          <w:p w14:paraId="1C2CD670" w14:textId="77777777" w:rsidR="00B96D74" w:rsidRDefault="00B96D74" w:rsidP="0091476D">
            <w:pPr>
              <w:pStyle w:val="Marginlie"/>
            </w:pPr>
            <w:r>
              <w:t>Dlouhodobější růst bytové výstavby se loni zastavil.</w:t>
            </w:r>
          </w:p>
        </w:tc>
        <w:tc>
          <w:tcPr>
            <w:tcW w:w="214" w:type="dxa"/>
            <w:shd w:val="clear" w:color="auto" w:fill="auto"/>
            <w:tcMar>
              <w:left w:w="0" w:type="dxa"/>
            </w:tcMar>
          </w:tcPr>
          <w:p w14:paraId="7F2B3810"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3812B28D" w14:textId="77777777" w:rsidR="00B96D74" w:rsidRPr="00F47F7F" w:rsidRDefault="00B96D74" w:rsidP="0091476D">
            <w:pPr>
              <w:rPr>
                <w:spacing w:val="-5"/>
                <w:sz w:val="14"/>
                <w:szCs w:val="14"/>
              </w:rPr>
            </w:pPr>
            <w:r>
              <w:rPr>
                <w:spacing w:val="-5"/>
              </w:rPr>
              <w:t>Stavebnictví tak loni pomáhaly</w:t>
            </w:r>
            <w:r w:rsidRPr="00F47F7F">
              <w:rPr>
                <w:spacing w:val="-5"/>
              </w:rPr>
              <w:t xml:space="preserve"> opravy a</w:t>
            </w:r>
            <w:r>
              <w:rPr>
                <w:spacing w:val="-5"/>
              </w:rPr>
              <w:t> </w:t>
            </w:r>
            <w:r w:rsidRPr="00F47F7F">
              <w:rPr>
                <w:spacing w:val="-5"/>
              </w:rPr>
              <w:t xml:space="preserve">modernizace, neboť dále </w:t>
            </w:r>
            <w:r>
              <w:rPr>
                <w:spacing w:val="-5"/>
              </w:rPr>
              <w:t>rostl objem</w:t>
            </w:r>
            <w:r w:rsidRPr="00F47F7F">
              <w:rPr>
                <w:spacing w:val="-5"/>
              </w:rPr>
              <w:t xml:space="preserve"> stavebních povolení na změny dokončených staveb (+0,5</w:t>
            </w:r>
            <w:r>
              <w:rPr>
                <w:spacing w:val="-5"/>
              </w:rPr>
              <w:t> %</w:t>
            </w:r>
            <w:r w:rsidRPr="00F47F7F">
              <w:rPr>
                <w:spacing w:val="-5"/>
              </w:rPr>
              <w:t>). Ze stejného zdroje lze usuzovat na útlum nové výstavby, zejména nebytových budov (–11</w:t>
            </w:r>
            <w:r>
              <w:rPr>
                <w:spacing w:val="-5"/>
              </w:rPr>
              <w:t> %</w:t>
            </w:r>
            <w:r w:rsidRPr="00F47F7F">
              <w:rPr>
                <w:spacing w:val="-5"/>
              </w:rPr>
              <w:t>). Počet zahájených bytů ve srovnání s vysokou loňskou základnou klesl o</w:t>
            </w:r>
            <w:r>
              <w:rPr>
                <w:spacing w:val="-5"/>
              </w:rPr>
              <w:t> </w:t>
            </w:r>
            <w:r w:rsidRPr="00F47F7F">
              <w:rPr>
                <w:spacing w:val="-5"/>
              </w:rPr>
              <w:t>bezmála 9</w:t>
            </w:r>
            <w:r>
              <w:rPr>
                <w:spacing w:val="-5"/>
              </w:rPr>
              <w:t> %</w:t>
            </w:r>
            <w:r w:rsidRPr="00F47F7F">
              <w:rPr>
                <w:rStyle w:val="Znakapoznpodarou"/>
                <w:spacing w:val="-5"/>
              </w:rPr>
              <w:footnoteReference w:id="22"/>
            </w:r>
            <w:r w:rsidRPr="00F47F7F">
              <w:rPr>
                <w:spacing w:val="-5"/>
              </w:rPr>
              <w:t>. I</w:t>
            </w:r>
            <w:r>
              <w:rPr>
                <w:spacing w:val="-5"/>
              </w:rPr>
              <w:t> </w:t>
            </w:r>
            <w:r w:rsidRPr="00F47F7F">
              <w:rPr>
                <w:spacing w:val="-5"/>
              </w:rPr>
              <w:t>tak byla loňská četnost bytů (35,3</w:t>
            </w:r>
            <w:r>
              <w:rPr>
                <w:spacing w:val="-5"/>
              </w:rPr>
              <w:t> tis.</w:t>
            </w:r>
            <w:r w:rsidRPr="00F47F7F">
              <w:rPr>
                <w:spacing w:val="-5"/>
              </w:rPr>
              <w:t>) druhá nejvyšší za poslední dekádu. Po pěti letech růstu ubylo loni i</w:t>
            </w:r>
            <w:r>
              <w:rPr>
                <w:spacing w:val="-5"/>
              </w:rPr>
              <w:t> </w:t>
            </w:r>
            <w:r w:rsidRPr="00F47F7F">
              <w:rPr>
                <w:spacing w:val="-5"/>
              </w:rPr>
              <w:t>dokončených bytů (o</w:t>
            </w:r>
            <w:r>
              <w:rPr>
                <w:spacing w:val="-5"/>
              </w:rPr>
              <w:t> </w:t>
            </w:r>
            <w:r w:rsidRPr="00F47F7F">
              <w:rPr>
                <w:spacing w:val="-5"/>
              </w:rPr>
              <w:t>5,4</w:t>
            </w:r>
            <w:r>
              <w:rPr>
                <w:spacing w:val="-5"/>
              </w:rPr>
              <w:t> %</w:t>
            </w:r>
            <w:r w:rsidRPr="00F47F7F">
              <w:rPr>
                <w:spacing w:val="-5"/>
              </w:rPr>
              <w:t xml:space="preserve">), především vinou nižšího počtu bytů v bytových domech. </w:t>
            </w:r>
            <w:r>
              <w:rPr>
                <w:spacing w:val="-5"/>
              </w:rPr>
              <w:t>Zato</w:t>
            </w:r>
            <w:r w:rsidRPr="00F47F7F">
              <w:rPr>
                <w:spacing w:val="-5"/>
              </w:rPr>
              <w:t xml:space="preserve"> v rodinných domech vzniklo loni nejvíce bytů za posledních dese</w:t>
            </w:r>
            <w:r>
              <w:rPr>
                <w:spacing w:val="-5"/>
              </w:rPr>
              <w:t>t</w:t>
            </w:r>
            <w:r w:rsidRPr="00F47F7F">
              <w:rPr>
                <w:spacing w:val="-5"/>
              </w:rPr>
              <w:t xml:space="preserve"> let (19,3</w:t>
            </w:r>
            <w:r>
              <w:rPr>
                <w:spacing w:val="-5"/>
              </w:rPr>
              <w:t> tis.</w:t>
            </w:r>
            <w:r w:rsidRPr="00F47F7F">
              <w:rPr>
                <w:spacing w:val="-5"/>
              </w:rPr>
              <w:t>). Pokles výstavby měl loni p</w:t>
            </w:r>
            <w:r>
              <w:rPr>
                <w:spacing w:val="-5"/>
              </w:rPr>
              <w:t xml:space="preserve">řevážně plošný charakter, </w:t>
            </w:r>
            <w:r w:rsidRPr="00F47F7F">
              <w:rPr>
                <w:spacing w:val="-5"/>
              </w:rPr>
              <w:t>dokončených bytů</w:t>
            </w:r>
            <w:r>
              <w:rPr>
                <w:spacing w:val="-5"/>
              </w:rPr>
              <w:t xml:space="preserve"> celkem</w:t>
            </w:r>
            <w:r w:rsidRPr="00F47F7F">
              <w:rPr>
                <w:spacing w:val="-5"/>
              </w:rPr>
              <w:t xml:space="preserve"> přibylo meziročně jen v krajích Ol</w:t>
            </w:r>
            <w:r>
              <w:rPr>
                <w:spacing w:val="-5"/>
              </w:rPr>
              <w:t>omouckém a</w:t>
            </w:r>
            <w:r w:rsidRPr="00F47F7F">
              <w:rPr>
                <w:spacing w:val="-5"/>
              </w:rPr>
              <w:t xml:space="preserve"> Moravskoslezském </w:t>
            </w:r>
            <w:r>
              <w:rPr>
                <w:spacing w:val="-5"/>
              </w:rPr>
              <w:t>a v Kraji Vysočina</w:t>
            </w:r>
            <w:r w:rsidRPr="00F47F7F">
              <w:rPr>
                <w:spacing w:val="-5"/>
              </w:rPr>
              <w:t>.</w:t>
            </w:r>
          </w:p>
        </w:tc>
      </w:tr>
      <w:tr w:rsidR="00B96D74" w:rsidRPr="004D53D9" w14:paraId="602CE76B" w14:textId="77777777" w:rsidTr="0091476D">
        <w:trPr>
          <w:trHeight w:val="145"/>
        </w:trPr>
        <w:tc>
          <w:tcPr>
            <w:tcW w:w="1780" w:type="dxa"/>
            <w:shd w:val="clear" w:color="auto" w:fill="auto"/>
            <w:tcMar>
              <w:left w:w="0" w:type="dxa"/>
            </w:tcMar>
          </w:tcPr>
          <w:p w14:paraId="23C1287D" w14:textId="77777777" w:rsidR="00B96D74" w:rsidRDefault="00B96D74" w:rsidP="0091476D">
            <w:pPr>
              <w:pStyle w:val="Marginlie"/>
            </w:pPr>
            <w:r>
              <w:t>Nové zakázky rostly v pozemním i inženýrském stavitelství. Rychleji přibývala zásoba dosud nerealizovaných zakázek.</w:t>
            </w:r>
          </w:p>
          <w:p w14:paraId="443AF670" w14:textId="77777777" w:rsidR="00B96D74" w:rsidRDefault="00B96D74" w:rsidP="0091476D">
            <w:pPr>
              <w:pStyle w:val="Marginlie"/>
            </w:pPr>
          </w:p>
          <w:p w14:paraId="250CF4EA" w14:textId="77777777" w:rsidR="00B96D74" w:rsidRDefault="00B96D74" w:rsidP="0091476D">
            <w:pPr>
              <w:pStyle w:val="Marginlie"/>
            </w:pPr>
          </w:p>
          <w:p w14:paraId="7D1C80C2" w14:textId="77777777" w:rsidR="00B96D74" w:rsidRDefault="00B96D74" w:rsidP="0091476D">
            <w:pPr>
              <w:pStyle w:val="Marginlie"/>
            </w:pPr>
          </w:p>
          <w:p w14:paraId="498484D1" w14:textId="77777777" w:rsidR="00B96D74" w:rsidRDefault="00B96D74" w:rsidP="0091476D">
            <w:pPr>
              <w:pStyle w:val="Marginlie"/>
            </w:pPr>
            <w:r>
              <w:t>Důvěra ve stavebnictví posilovala. Významné bariéry růstu produkce ale přetrvávaly.</w:t>
            </w:r>
          </w:p>
        </w:tc>
        <w:tc>
          <w:tcPr>
            <w:tcW w:w="214" w:type="dxa"/>
            <w:shd w:val="clear" w:color="auto" w:fill="auto"/>
            <w:tcMar>
              <w:left w:w="0" w:type="dxa"/>
            </w:tcMar>
          </w:tcPr>
          <w:p w14:paraId="7BE826F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42B6776" w14:textId="77777777" w:rsidR="00B96D74" w:rsidRPr="004D53D9" w:rsidRDefault="00B96D74" w:rsidP="0091476D">
            <w:pPr>
              <w:rPr>
                <w:spacing w:val="-4"/>
                <w:szCs w:val="20"/>
              </w:rPr>
            </w:pPr>
            <w:r>
              <w:rPr>
                <w:spacing w:val="-4"/>
                <w:szCs w:val="20"/>
              </w:rPr>
              <w:t>Hodnota nově uzavřených stavebních zakázek (v podnicích s více než 50 zaměstnanci) ve 4. čtvrtletí 2020 meziročně vzrostla v pozemním (o 8,1 %) i inženýrském stavitelství (7,0 %). Vzhledem k tomu, že se tak dělo i po většinu roku 2020, mělo to v kombinaci s nižší loňskou plynulostí stavební produkce pozitivní dopad na celkovou zásobu práce (dosud nerealizované zakázky). Ta byla na konci prosince meziročně vyšší o šestinu, o což se podobným dílem zasloužily veřejné i soukromé tuzemské zakázky. Poprvé od roku 2014 vzrostl objem nasmlouvaných prací v zahraničí, jimiž si tuzemské firmy mnohdy vypomáhají „v horších časech“. Celková důvěra podnikatelů ve stavebnictví se od půle loňského roku zlepšovala a v únoru 2021 dosáhla jedenáctiměsíčního maxima. Souviselo to s příznivým vývojem zakázek i mírně pozitivním náhledem na vývoj zaměstnanosti. I tak nedostatečná poptávka stále limitovala skoro třetinu podniků a nedostatek pracovníků kolem 40 % z nich.</w:t>
            </w:r>
          </w:p>
        </w:tc>
      </w:tr>
      <w:tr w:rsidR="00B96D74" w:rsidRPr="00B863F5" w14:paraId="452B1FF4" w14:textId="77777777" w:rsidTr="0091476D">
        <w:trPr>
          <w:trHeight w:val="145"/>
        </w:trPr>
        <w:tc>
          <w:tcPr>
            <w:tcW w:w="1780" w:type="dxa"/>
            <w:shd w:val="clear" w:color="auto" w:fill="auto"/>
            <w:tcMar>
              <w:left w:w="0" w:type="dxa"/>
            </w:tcMar>
          </w:tcPr>
          <w:p w14:paraId="35B6CDA3" w14:textId="7E207DEF" w:rsidR="00B96D74" w:rsidRDefault="00B96D74" w:rsidP="0091476D">
            <w:pPr>
              <w:pStyle w:val="Marginlie"/>
            </w:pPr>
            <w:r>
              <w:t>Tržby ve službách propadly meziměsíčně v březnu i </w:t>
            </w:r>
            <w:r w:rsidR="0091476D">
              <w:t xml:space="preserve">v </w:t>
            </w:r>
            <w:r>
              <w:t>dubnu téměř o desetinu.</w:t>
            </w:r>
          </w:p>
        </w:tc>
        <w:tc>
          <w:tcPr>
            <w:tcW w:w="214" w:type="dxa"/>
            <w:shd w:val="clear" w:color="auto" w:fill="auto"/>
            <w:tcMar>
              <w:left w:w="0" w:type="dxa"/>
            </w:tcMar>
          </w:tcPr>
          <w:p w14:paraId="40FBB0EB"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2BF04E2" w14:textId="77777777" w:rsidR="00B96D74" w:rsidRPr="00B863F5" w:rsidRDefault="00B96D74" w:rsidP="0091476D">
            <w:pPr>
              <w:rPr>
                <w:spacing w:val="-4"/>
                <w:szCs w:val="20"/>
              </w:rPr>
            </w:pPr>
            <w:r w:rsidRPr="00B863F5">
              <w:rPr>
                <w:spacing w:val="-4"/>
              </w:rPr>
              <w:t xml:space="preserve">Tržby </w:t>
            </w:r>
            <w:r w:rsidRPr="00B863F5">
              <w:rPr>
                <w:color w:val="0D0D0D" w:themeColor="text1" w:themeTint="F2"/>
                <w:spacing w:val="-4"/>
              </w:rPr>
              <w:t>ve vybraných službách</w:t>
            </w:r>
            <w:r w:rsidRPr="00B863F5">
              <w:rPr>
                <w:color w:val="0D0D0D" w:themeColor="text1" w:themeTint="F2"/>
                <w:spacing w:val="-4"/>
                <w:vertAlign w:val="superscript"/>
              </w:rPr>
              <w:footnoteReference w:id="23"/>
            </w:r>
            <w:r w:rsidRPr="00B863F5">
              <w:rPr>
                <w:color w:val="0D0D0D" w:themeColor="text1" w:themeTint="F2"/>
                <w:spacing w:val="-4"/>
              </w:rPr>
              <w:t xml:space="preserve"> byly vládními restriktivními opatřeními loni zvlášť citelně zasaženy. Během března a</w:t>
            </w:r>
            <w:r>
              <w:rPr>
                <w:color w:val="0D0D0D" w:themeColor="text1" w:themeTint="F2"/>
                <w:spacing w:val="-4"/>
              </w:rPr>
              <w:t> </w:t>
            </w:r>
            <w:r w:rsidRPr="00B863F5">
              <w:rPr>
                <w:color w:val="0D0D0D" w:themeColor="text1" w:themeTint="F2"/>
                <w:spacing w:val="-4"/>
              </w:rPr>
              <w:t>dubna se meziměsíčně</w:t>
            </w:r>
            <w:r>
              <w:rPr>
                <w:color w:val="0D0D0D" w:themeColor="text1" w:themeTint="F2"/>
                <w:spacing w:val="-4"/>
              </w:rPr>
              <w:t xml:space="preserve"> rekordně propadly skoro</w:t>
            </w:r>
            <w:r w:rsidRPr="00B863F5">
              <w:rPr>
                <w:color w:val="0D0D0D" w:themeColor="text1" w:themeTint="F2"/>
                <w:spacing w:val="-4"/>
              </w:rPr>
              <w:t xml:space="preserve"> o</w:t>
            </w:r>
            <w:r>
              <w:rPr>
                <w:color w:val="0D0D0D" w:themeColor="text1" w:themeTint="F2"/>
                <w:spacing w:val="-4"/>
              </w:rPr>
              <w:t> </w:t>
            </w:r>
            <w:r w:rsidRPr="00B863F5">
              <w:rPr>
                <w:color w:val="0D0D0D" w:themeColor="text1" w:themeTint="F2"/>
                <w:spacing w:val="-4"/>
              </w:rPr>
              <w:t xml:space="preserve">desetinu. </w:t>
            </w:r>
            <w:r>
              <w:rPr>
                <w:color w:val="0D0D0D" w:themeColor="text1" w:themeTint="F2"/>
                <w:spacing w:val="-4"/>
              </w:rPr>
              <w:t>V</w:t>
            </w:r>
            <w:r>
              <w:rPr>
                <w:spacing w:val="-4"/>
                <w:szCs w:val="20"/>
              </w:rPr>
              <w:t> </w:t>
            </w:r>
            <w:r>
              <w:rPr>
                <w:color w:val="0D0D0D" w:themeColor="text1" w:themeTint="F2"/>
                <w:spacing w:val="-4"/>
              </w:rPr>
              <w:t>následujících třech měsících</w:t>
            </w:r>
            <w:r w:rsidRPr="00B863F5">
              <w:rPr>
                <w:color w:val="0D0D0D" w:themeColor="text1" w:themeTint="F2"/>
                <w:spacing w:val="-4"/>
              </w:rPr>
              <w:t xml:space="preserve"> došlo sice k částečnému oživení (</w:t>
            </w:r>
            <w:r>
              <w:rPr>
                <w:color w:val="0D0D0D" w:themeColor="text1" w:themeTint="F2"/>
                <w:spacing w:val="-4"/>
              </w:rPr>
              <w:t>hlavně</w:t>
            </w:r>
            <w:r w:rsidRPr="00B863F5">
              <w:rPr>
                <w:color w:val="0D0D0D" w:themeColor="text1" w:themeTint="F2"/>
                <w:spacing w:val="-4"/>
              </w:rPr>
              <w:t xml:space="preserve"> v ubytování, stravování a</w:t>
            </w:r>
            <w:r>
              <w:rPr>
                <w:color w:val="0D0D0D" w:themeColor="text1" w:themeTint="F2"/>
                <w:spacing w:val="-4"/>
              </w:rPr>
              <w:t> </w:t>
            </w:r>
            <w:r w:rsidRPr="00B863F5">
              <w:rPr>
                <w:color w:val="0D0D0D" w:themeColor="text1" w:themeTint="F2"/>
                <w:spacing w:val="-4"/>
              </w:rPr>
              <w:t>pohostinství), to ale zdaleka nemohlo hluboký předchozí útlum kompenzovat.</w:t>
            </w:r>
            <w:r>
              <w:rPr>
                <w:color w:val="0D0D0D" w:themeColor="text1" w:themeTint="F2"/>
                <w:spacing w:val="-4"/>
              </w:rPr>
              <w:t xml:space="preserve"> Druhá epidemická vlna vedla ke zkrácení letní turistické sezóny. Od srpna až do konce loňského roku tržby meziměsíčně opět klesaly</w:t>
            </w:r>
            <w:r>
              <w:rPr>
                <w:rStyle w:val="Znakapoznpodarou"/>
                <w:color w:val="0D0D0D" w:themeColor="text1" w:themeTint="F2"/>
                <w:spacing w:val="-4"/>
              </w:rPr>
              <w:footnoteReference w:id="24"/>
            </w:r>
            <w:r>
              <w:rPr>
                <w:color w:val="0D0D0D" w:themeColor="text1" w:themeTint="F2"/>
                <w:spacing w:val="-4"/>
              </w:rPr>
              <w:t xml:space="preserve">, ovšem o řád nižšími tempy než za jarní krize. Některé služby se dokázaly zčásti přizpůsobit </w:t>
            </w:r>
            <w:r>
              <w:rPr>
                <w:rFonts w:cs="Arial"/>
                <w:bCs/>
                <w:spacing w:val="-2"/>
                <w:szCs w:val="20"/>
              </w:rPr>
              <w:t>nařízenému omezení mezilidského kontaktu, určitý segment služeb také profitoval z příznivého vývoje průmyslu.</w:t>
            </w:r>
          </w:p>
        </w:tc>
      </w:tr>
      <w:tr w:rsidR="00B96D74" w:rsidRPr="00B863F5" w14:paraId="615A8A69" w14:textId="77777777" w:rsidTr="0091476D">
        <w:trPr>
          <w:trHeight w:val="145"/>
        </w:trPr>
        <w:tc>
          <w:tcPr>
            <w:tcW w:w="1780" w:type="dxa"/>
            <w:shd w:val="clear" w:color="auto" w:fill="auto"/>
            <w:tcMar>
              <w:left w:w="0" w:type="dxa"/>
            </w:tcMar>
          </w:tcPr>
          <w:p w14:paraId="2275A2EB" w14:textId="77777777" w:rsidR="00B96D74" w:rsidRDefault="00B96D74" w:rsidP="0091476D">
            <w:pPr>
              <w:pStyle w:val="Marginlie"/>
            </w:pPr>
            <w:r>
              <w:t>Tržby ve službách loni propadly hlouběji než v roce 2009. Nejvíce je ovlivnil vývoj v dopravě a skladování.</w:t>
            </w:r>
          </w:p>
        </w:tc>
        <w:tc>
          <w:tcPr>
            <w:tcW w:w="214" w:type="dxa"/>
            <w:shd w:val="clear" w:color="auto" w:fill="auto"/>
            <w:tcMar>
              <w:left w:w="0" w:type="dxa"/>
            </w:tcMar>
          </w:tcPr>
          <w:p w14:paraId="15F7CB98"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5E4A3EDD" w14:textId="376233ED" w:rsidR="00B96D74" w:rsidRPr="00B863F5" w:rsidRDefault="00B96D74" w:rsidP="0091476D">
            <w:pPr>
              <w:rPr>
                <w:spacing w:val="-4"/>
              </w:rPr>
            </w:pPr>
            <w:r w:rsidRPr="004931BB">
              <w:rPr>
                <w:spacing w:val="-4"/>
                <w:szCs w:val="20"/>
              </w:rPr>
              <w:t>Za celý loňský rok se tržby ve službách propadly o</w:t>
            </w:r>
            <w:r>
              <w:rPr>
                <w:spacing w:val="-4"/>
                <w:szCs w:val="20"/>
              </w:rPr>
              <w:t> </w:t>
            </w:r>
            <w:r w:rsidRPr="004931BB">
              <w:rPr>
                <w:spacing w:val="-4"/>
                <w:szCs w:val="20"/>
              </w:rPr>
              <w:t>11,8</w:t>
            </w:r>
            <w:r>
              <w:rPr>
                <w:spacing w:val="-4"/>
                <w:szCs w:val="20"/>
              </w:rPr>
              <w:t> %</w:t>
            </w:r>
            <w:r w:rsidRPr="004931BB">
              <w:rPr>
                <w:spacing w:val="-4"/>
                <w:szCs w:val="20"/>
              </w:rPr>
              <w:t xml:space="preserve"> a</w:t>
            </w:r>
            <w:r>
              <w:rPr>
                <w:spacing w:val="-4"/>
                <w:szCs w:val="20"/>
              </w:rPr>
              <w:t> </w:t>
            </w:r>
            <w:r w:rsidRPr="004931BB">
              <w:rPr>
                <w:spacing w:val="-4"/>
                <w:szCs w:val="20"/>
              </w:rPr>
              <w:t xml:space="preserve">mírně tak překonaly svůj dosud nejhlubší útlum z roku 2009. </w:t>
            </w:r>
            <w:r>
              <w:rPr>
                <w:spacing w:val="-4"/>
                <w:szCs w:val="20"/>
              </w:rPr>
              <w:t xml:space="preserve">Na loňském </w:t>
            </w:r>
            <w:r w:rsidRPr="004931BB">
              <w:rPr>
                <w:spacing w:val="-4"/>
                <w:szCs w:val="20"/>
              </w:rPr>
              <w:t xml:space="preserve">poklesu </w:t>
            </w:r>
            <w:r>
              <w:rPr>
                <w:spacing w:val="-4"/>
                <w:szCs w:val="20"/>
              </w:rPr>
              <w:t>se téměř třetinou podílela</w:t>
            </w:r>
            <w:r w:rsidRPr="004931BB">
              <w:rPr>
                <w:spacing w:val="-4"/>
                <w:szCs w:val="20"/>
              </w:rPr>
              <w:t xml:space="preserve"> váhově dominantní</w:t>
            </w:r>
            <w:r>
              <w:rPr>
                <w:spacing w:val="-4"/>
                <w:szCs w:val="20"/>
              </w:rPr>
              <w:t xml:space="preserve"> doprava a</w:t>
            </w:r>
            <w:r w:rsidRPr="004931BB">
              <w:rPr>
                <w:spacing w:val="-4"/>
                <w:szCs w:val="20"/>
              </w:rPr>
              <w:t> </w:t>
            </w:r>
            <w:r>
              <w:rPr>
                <w:spacing w:val="-4"/>
                <w:szCs w:val="20"/>
              </w:rPr>
              <w:t>skladování</w:t>
            </w:r>
            <w:r w:rsidRPr="004931BB">
              <w:rPr>
                <w:spacing w:val="-4"/>
                <w:szCs w:val="20"/>
              </w:rPr>
              <w:t>. Jen mírně slabší vliv měl</w:t>
            </w:r>
            <w:r>
              <w:rPr>
                <w:spacing w:val="-4"/>
                <w:szCs w:val="20"/>
              </w:rPr>
              <w:t>a</w:t>
            </w:r>
            <w:r w:rsidRPr="004931BB">
              <w:rPr>
                <w:spacing w:val="-4"/>
                <w:szCs w:val="20"/>
              </w:rPr>
              <w:t xml:space="preserve"> další odvětví</w:t>
            </w:r>
            <w:r>
              <w:rPr>
                <w:spacing w:val="-4"/>
                <w:szCs w:val="20"/>
              </w:rPr>
              <w:t> </w:t>
            </w:r>
            <w:r w:rsidRPr="004931BB">
              <w:rPr>
                <w:spacing w:val="-4"/>
                <w:szCs w:val="20"/>
              </w:rPr>
              <w:t>– administr</w:t>
            </w:r>
            <w:r>
              <w:rPr>
                <w:spacing w:val="-4"/>
                <w:szCs w:val="20"/>
              </w:rPr>
              <w:t>ativní a</w:t>
            </w:r>
            <w:r w:rsidRPr="004931BB">
              <w:rPr>
                <w:spacing w:val="-4"/>
                <w:szCs w:val="20"/>
              </w:rPr>
              <w:t xml:space="preserve"> podpůrné činnosti, resp. ubytování, </w:t>
            </w:r>
            <w:r>
              <w:rPr>
                <w:spacing w:val="-4"/>
                <w:szCs w:val="20"/>
              </w:rPr>
              <w:t>stravování a </w:t>
            </w:r>
            <w:r w:rsidRPr="004931BB">
              <w:rPr>
                <w:spacing w:val="-4"/>
                <w:szCs w:val="20"/>
              </w:rPr>
              <w:t>pohostinství</w:t>
            </w:r>
            <w:r>
              <w:rPr>
                <w:spacing w:val="-4"/>
                <w:szCs w:val="20"/>
              </w:rPr>
              <w:t> </w:t>
            </w:r>
            <w:r w:rsidRPr="004931BB">
              <w:rPr>
                <w:spacing w:val="-4"/>
                <w:szCs w:val="20"/>
              </w:rPr>
              <w:t>–, kter</w:t>
            </w:r>
            <w:r>
              <w:rPr>
                <w:spacing w:val="-4"/>
                <w:szCs w:val="20"/>
              </w:rPr>
              <w:t>á</w:t>
            </w:r>
            <w:r w:rsidRPr="004931BB">
              <w:rPr>
                <w:spacing w:val="-4"/>
                <w:szCs w:val="20"/>
              </w:rPr>
              <w:t xml:space="preserve"> byl</w:t>
            </w:r>
            <w:r>
              <w:rPr>
                <w:spacing w:val="-4"/>
                <w:szCs w:val="20"/>
              </w:rPr>
              <w:t>a</w:t>
            </w:r>
            <w:r w:rsidRPr="004931BB">
              <w:rPr>
                <w:spacing w:val="-4"/>
                <w:szCs w:val="20"/>
              </w:rPr>
              <w:t xml:space="preserve"> rozhodující</w:t>
            </w:r>
            <w:r>
              <w:rPr>
                <w:spacing w:val="-4"/>
                <w:szCs w:val="20"/>
              </w:rPr>
              <w:t>m</w:t>
            </w:r>
            <w:r w:rsidRPr="004931BB">
              <w:rPr>
                <w:spacing w:val="-4"/>
                <w:szCs w:val="20"/>
              </w:rPr>
              <w:t xml:space="preserve"> faktorem nepříznivého vývoje služeb ve</w:t>
            </w:r>
            <w:r w:rsidR="0093648B">
              <w:rPr>
                <w:spacing w:val="-4"/>
                <w:szCs w:val="20"/>
              </w:rPr>
              <w:t> třetím, resp. čtvrtém</w:t>
            </w:r>
            <w:r>
              <w:rPr>
                <w:spacing w:val="-4"/>
                <w:szCs w:val="20"/>
              </w:rPr>
              <w:t> čtvrtletí 2020.</w:t>
            </w:r>
          </w:p>
        </w:tc>
      </w:tr>
      <w:tr w:rsidR="00B96D74" w:rsidRPr="00B863F5" w14:paraId="48A1FF64" w14:textId="77777777" w:rsidTr="0091476D">
        <w:trPr>
          <w:trHeight w:val="145"/>
        </w:trPr>
        <w:tc>
          <w:tcPr>
            <w:tcW w:w="1780" w:type="dxa"/>
            <w:shd w:val="clear" w:color="auto" w:fill="auto"/>
            <w:tcMar>
              <w:left w:w="0" w:type="dxa"/>
            </w:tcMar>
          </w:tcPr>
          <w:p w14:paraId="697CCE16" w14:textId="77777777" w:rsidR="00B96D74" w:rsidRDefault="00B96D74" w:rsidP="0091476D">
            <w:pPr>
              <w:pStyle w:val="Marginlie"/>
            </w:pPr>
            <w:r>
              <w:t>Nejvíce byly zasaženy oblasti služeb vázané na cestovní ruch či jiné volnočasové aktivity.</w:t>
            </w:r>
          </w:p>
          <w:p w14:paraId="73FB0A11" w14:textId="77777777" w:rsidR="00B96D74" w:rsidRDefault="00B96D74" w:rsidP="0091476D">
            <w:pPr>
              <w:pStyle w:val="Marginlie"/>
            </w:pPr>
          </w:p>
          <w:p w14:paraId="00BE137C" w14:textId="77777777" w:rsidR="00B96D74" w:rsidRDefault="00B96D74" w:rsidP="0091476D">
            <w:pPr>
              <w:pStyle w:val="Marginlie"/>
            </w:pPr>
          </w:p>
          <w:p w14:paraId="16FE1F57" w14:textId="399A5AC3" w:rsidR="00B96D74" w:rsidRDefault="00B96D74" w:rsidP="0091476D">
            <w:pPr>
              <w:pStyle w:val="Marginlie"/>
            </w:pPr>
          </w:p>
          <w:p w14:paraId="7198CB6B" w14:textId="77777777" w:rsidR="00B96D74" w:rsidRDefault="00B96D74" w:rsidP="0091476D">
            <w:pPr>
              <w:pStyle w:val="Marginlie"/>
            </w:pPr>
          </w:p>
          <w:p w14:paraId="2E05154A" w14:textId="77777777" w:rsidR="00B96D74" w:rsidRDefault="00B96D74" w:rsidP="0091476D">
            <w:pPr>
              <w:pStyle w:val="Marginlie"/>
            </w:pPr>
          </w:p>
          <w:p w14:paraId="140E7E35" w14:textId="77777777" w:rsidR="00B96D74" w:rsidRDefault="00B96D74" w:rsidP="0091476D">
            <w:pPr>
              <w:pStyle w:val="Marginlie"/>
            </w:pPr>
            <w:r>
              <w:lastRenderedPageBreak/>
              <w:t>Služby s vazbou na průmysl zažily ve druhé polovině roku mírné oživení.</w:t>
            </w:r>
          </w:p>
        </w:tc>
        <w:tc>
          <w:tcPr>
            <w:tcW w:w="214" w:type="dxa"/>
            <w:shd w:val="clear" w:color="auto" w:fill="auto"/>
            <w:tcMar>
              <w:left w:w="0" w:type="dxa"/>
            </w:tcMar>
          </w:tcPr>
          <w:p w14:paraId="0B0C6992"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763ACB9B" w14:textId="6C1275A9" w:rsidR="00B96D74" w:rsidRPr="00B863F5" w:rsidRDefault="00B96D74" w:rsidP="0091476D">
            <w:pPr>
              <w:rPr>
                <w:spacing w:val="-4"/>
              </w:rPr>
            </w:pPr>
            <w:r>
              <w:rPr>
                <w:spacing w:val="-4"/>
                <w:szCs w:val="20"/>
              </w:rPr>
              <w:t>Vzhledem k povaze restrikcí není překvapivé, že největší útlum ve službách postihl oblasti úzce vázané na cestovní ruch a jiné volnočasové aktivity. Tržby cestovních kanceláří a agentur propadly ve srovnání s rokem 2019 o 75</w:t>
            </w:r>
            <w:r w:rsidR="0091476D">
              <w:rPr>
                <w:spacing w:val="-4"/>
                <w:szCs w:val="20"/>
              </w:rPr>
              <w:t>,0</w:t>
            </w:r>
            <w:r>
              <w:rPr>
                <w:spacing w:val="-4"/>
                <w:szCs w:val="20"/>
              </w:rPr>
              <w:t> %, v letecké dopravě o 70</w:t>
            </w:r>
            <w:r w:rsidR="0091476D">
              <w:rPr>
                <w:spacing w:val="-4"/>
                <w:szCs w:val="20"/>
              </w:rPr>
              <w:t>,4 %, v ubytování o 55,9</w:t>
            </w:r>
            <w:r>
              <w:rPr>
                <w:spacing w:val="-4"/>
                <w:szCs w:val="20"/>
              </w:rPr>
              <w:t> % a ve stravování i </w:t>
            </w:r>
            <w:r w:rsidRPr="00AF0C26">
              <w:rPr>
                <w:spacing w:val="-4"/>
                <w:szCs w:val="20"/>
              </w:rPr>
              <w:t>pohostinství</w:t>
            </w:r>
            <w:r>
              <w:rPr>
                <w:spacing w:val="-4"/>
                <w:szCs w:val="20"/>
              </w:rPr>
              <w:t xml:space="preserve"> o 34</w:t>
            </w:r>
            <w:r w:rsidR="0091476D">
              <w:rPr>
                <w:spacing w:val="-4"/>
                <w:szCs w:val="20"/>
              </w:rPr>
              <w:t>,1</w:t>
            </w:r>
            <w:r>
              <w:rPr>
                <w:spacing w:val="-4"/>
                <w:szCs w:val="20"/>
              </w:rPr>
              <w:t> %</w:t>
            </w:r>
            <w:r>
              <w:rPr>
                <w:rStyle w:val="Znakapoznpodarou"/>
                <w:spacing w:val="-4"/>
                <w:szCs w:val="20"/>
              </w:rPr>
              <w:footnoteReference w:id="25"/>
            </w:r>
            <w:r>
              <w:rPr>
                <w:spacing w:val="-4"/>
                <w:szCs w:val="20"/>
              </w:rPr>
              <w:t>. Téměř o dvě pětiny propadl i výkon filmového a hudebního průmyslu</w:t>
            </w:r>
            <w:r>
              <w:rPr>
                <w:rStyle w:val="Znakapoznpodarou"/>
                <w:spacing w:val="-4"/>
                <w:szCs w:val="20"/>
              </w:rPr>
              <w:footnoteReference w:id="26"/>
            </w:r>
            <w:r>
              <w:rPr>
                <w:spacing w:val="-4"/>
                <w:szCs w:val="20"/>
              </w:rPr>
              <w:t>. S problémy se loni potýkaly i další oblasti služeb, kde je</w:t>
            </w:r>
            <w:r>
              <w:rPr>
                <w:rFonts w:cs="Arial"/>
                <w:bCs/>
                <w:spacing w:val="-2"/>
                <w:szCs w:val="20"/>
              </w:rPr>
              <w:t xml:space="preserve"> poptávka citlivá na výkyvy hospodářského cyklu. Šlo zejména o pracovní agentury, v nichž tržby propadly skoro o pětinu. O více než desetinu se snížily v </w:t>
            </w:r>
            <w:r w:rsidR="0091476D">
              <w:rPr>
                <w:rFonts w:cs="Arial"/>
                <w:bCs/>
                <w:spacing w:val="-2"/>
                <w:szCs w:val="20"/>
              </w:rPr>
              <w:t xml:space="preserve">pozemní dopravě, ve skladování a také </w:t>
            </w:r>
            <w:r>
              <w:rPr>
                <w:rFonts w:cs="Arial"/>
                <w:bCs/>
                <w:spacing w:val="-2"/>
                <w:szCs w:val="20"/>
              </w:rPr>
              <w:t xml:space="preserve">v reklamě, 8% pokles registrovaly aktivity v oblasti pronájmu </w:t>
            </w:r>
            <w:r>
              <w:rPr>
                <w:rFonts w:cs="Arial"/>
                <w:bCs/>
                <w:spacing w:val="-2"/>
                <w:szCs w:val="20"/>
              </w:rPr>
              <w:lastRenderedPageBreak/>
              <w:t>a</w:t>
            </w:r>
            <w:r>
              <w:rPr>
                <w:spacing w:val="-4"/>
                <w:szCs w:val="20"/>
              </w:rPr>
              <w:t> </w:t>
            </w:r>
            <w:r w:rsidRPr="00873FD9">
              <w:rPr>
                <w:rFonts w:cs="Arial"/>
                <w:bCs/>
                <w:spacing w:val="-2"/>
                <w:szCs w:val="20"/>
              </w:rPr>
              <w:t>operativního leasingu</w:t>
            </w:r>
            <w:r>
              <w:rPr>
                <w:rFonts w:cs="Arial"/>
                <w:bCs/>
                <w:spacing w:val="-2"/>
                <w:szCs w:val="20"/>
              </w:rPr>
              <w:t xml:space="preserve"> či a</w:t>
            </w:r>
            <w:r w:rsidRPr="00873FD9">
              <w:rPr>
                <w:rFonts w:cs="Arial"/>
                <w:bCs/>
                <w:spacing w:val="-2"/>
                <w:szCs w:val="20"/>
              </w:rPr>
              <w:t>rchit</w:t>
            </w:r>
            <w:r>
              <w:rPr>
                <w:rFonts w:cs="Arial"/>
                <w:bCs/>
                <w:spacing w:val="-2"/>
                <w:szCs w:val="20"/>
              </w:rPr>
              <w:t>ektonické a inženýrské činnosti. Oblasti služeb navázané na průmysl zažily ve 2.</w:t>
            </w:r>
            <w:r>
              <w:rPr>
                <w:spacing w:val="-4"/>
                <w:szCs w:val="20"/>
              </w:rPr>
              <w:t> </w:t>
            </w:r>
            <w:r>
              <w:rPr>
                <w:rFonts w:cs="Arial"/>
                <w:bCs/>
                <w:spacing w:val="-2"/>
                <w:szCs w:val="20"/>
              </w:rPr>
              <w:t>pololetí oživení. Ve 4. čtvrtletí tak ve srovnání s předchozím kvartálem vzrostly tržby v pozemní dopravě (+1,9 %), ve skladování (+3,2 %) i v pracovních agenturách (+5,2 %).</w:t>
            </w:r>
          </w:p>
        </w:tc>
      </w:tr>
      <w:tr w:rsidR="00B96D74" w:rsidRPr="00307BAB" w14:paraId="1BCCEA4B" w14:textId="77777777" w:rsidTr="0091476D">
        <w:trPr>
          <w:trHeight w:val="145"/>
        </w:trPr>
        <w:tc>
          <w:tcPr>
            <w:tcW w:w="1780" w:type="dxa"/>
            <w:shd w:val="clear" w:color="auto" w:fill="auto"/>
            <w:tcMar>
              <w:left w:w="0" w:type="dxa"/>
            </w:tcMar>
          </w:tcPr>
          <w:p w14:paraId="09CF8E27" w14:textId="77777777" w:rsidR="00B96D74" w:rsidRDefault="00B96D74" w:rsidP="0091476D">
            <w:pPr>
              <w:pStyle w:val="Marginlie"/>
            </w:pPr>
          </w:p>
        </w:tc>
        <w:tc>
          <w:tcPr>
            <w:tcW w:w="214" w:type="dxa"/>
            <w:shd w:val="clear" w:color="auto" w:fill="auto"/>
            <w:tcMar>
              <w:left w:w="0" w:type="dxa"/>
            </w:tcMar>
          </w:tcPr>
          <w:p w14:paraId="7A8D141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1484006" w14:textId="77777777" w:rsidR="00B96D74" w:rsidRPr="00307BAB" w:rsidRDefault="00B96D74" w:rsidP="0091476D">
            <w:pPr>
              <w:spacing w:after="0"/>
              <w:rPr>
                <w:spacing w:val="2"/>
                <w:szCs w:val="20"/>
              </w:rPr>
            </w:pPr>
            <w:r w:rsidRPr="00307BAB">
              <w:rPr>
                <w:b/>
                <w:spacing w:val="2"/>
              </w:rPr>
              <w:t>Graf č. 7</w:t>
            </w:r>
            <w:r>
              <w:rPr>
                <w:b/>
                <w:spacing w:val="2"/>
              </w:rPr>
              <w:t xml:space="preserve"> </w:t>
            </w:r>
            <w:r w:rsidRPr="00307BAB">
              <w:rPr>
                <w:b/>
                <w:spacing w:val="2"/>
              </w:rPr>
              <w:t xml:space="preserve"> Příspěvky odvětví k meziroční změně tržeb ve službách*</w:t>
            </w:r>
            <w:r w:rsidRPr="00307BAB">
              <w:rPr>
                <w:b/>
                <w:spacing w:val="2"/>
              </w:rPr>
              <w:br/>
            </w:r>
            <w:r w:rsidRPr="00307BAB">
              <w:rPr>
                <w:spacing w:val="2"/>
              </w:rPr>
              <w:t>(v p. b., očištěno o kalendářní vlivy)</w:t>
            </w:r>
            <w:r w:rsidRPr="00307BAB">
              <w:rPr>
                <w:b/>
                <w:bCs/>
                <w:spacing w:val="2"/>
              </w:rPr>
              <w:t xml:space="preserve">, </w:t>
            </w:r>
            <w:r w:rsidRPr="00307BAB">
              <w:rPr>
                <w:b/>
                <w:spacing w:val="2"/>
              </w:rPr>
              <w:t>saldo indikátoru důvěry ve službách**</w:t>
            </w:r>
            <w:r w:rsidRPr="00307BAB">
              <w:rPr>
                <w:b/>
                <w:spacing w:val="2"/>
              </w:rPr>
              <w:br/>
            </w:r>
            <w:r w:rsidRPr="00307BAB">
              <w:rPr>
                <w:spacing w:val="2"/>
              </w:rPr>
              <w:t>(v p. b., pravá osa)</w:t>
            </w:r>
            <w:r w:rsidRPr="00307BAB">
              <w:rPr>
                <w:b/>
                <w:spacing w:val="2"/>
              </w:rPr>
              <w:t xml:space="preserve"> a vybrané bariéry růstu*</w:t>
            </w:r>
            <w:r w:rsidRPr="00307BAB">
              <w:rPr>
                <w:spacing w:val="2"/>
              </w:rPr>
              <w:t>* (v %, pravá osa)</w:t>
            </w:r>
          </w:p>
        </w:tc>
      </w:tr>
      <w:tr w:rsidR="00B96D74" w:rsidRPr="004D53D9" w14:paraId="469F5CC5" w14:textId="77777777" w:rsidTr="0091476D">
        <w:tblPrEx>
          <w:tblCellMar>
            <w:left w:w="70" w:type="dxa"/>
            <w:right w:w="70" w:type="dxa"/>
          </w:tblCellMar>
        </w:tblPrEx>
        <w:trPr>
          <w:trHeight w:val="145"/>
        </w:trPr>
        <w:tc>
          <w:tcPr>
            <w:tcW w:w="1780" w:type="dxa"/>
            <w:shd w:val="clear" w:color="auto" w:fill="auto"/>
          </w:tcPr>
          <w:p w14:paraId="1F44F6FF" w14:textId="77777777" w:rsidR="00B96D74" w:rsidRDefault="00B96D74" w:rsidP="0091476D">
            <w:pPr>
              <w:pStyle w:val="Marginlie"/>
            </w:pPr>
          </w:p>
        </w:tc>
        <w:tc>
          <w:tcPr>
            <w:tcW w:w="214" w:type="dxa"/>
            <w:shd w:val="clear" w:color="auto" w:fill="auto"/>
          </w:tcPr>
          <w:p w14:paraId="33C44D82" w14:textId="77777777" w:rsidR="00B96D74" w:rsidRPr="00B43216" w:rsidRDefault="00B96D74" w:rsidP="0091476D">
            <w:pPr>
              <w:pStyle w:val="Textpoznpodarou"/>
              <w:jc w:val="both"/>
              <w:rPr>
                <w:spacing w:val="-4"/>
              </w:rPr>
            </w:pPr>
          </w:p>
        </w:tc>
        <w:tc>
          <w:tcPr>
            <w:tcW w:w="7670" w:type="dxa"/>
            <w:shd w:val="clear" w:color="auto" w:fill="auto"/>
          </w:tcPr>
          <w:p w14:paraId="0CDE48E6" w14:textId="77777777" w:rsidR="00B96D74" w:rsidRPr="004D53D9" w:rsidRDefault="00B96D74" w:rsidP="0091476D">
            <w:pPr>
              <w:spacing w:after="0"/>
              <w:rPr>
                <w:spacing w:val="-4"/>
                <w:szCs w:val="20"/>
              </w:rPr>
            </w:pPr>
            <w:r>
              <w:rPr>
                <w:noProof/>
              </w:rPr>
              <w:drawing>
                <wp:inline distT="0" distB="0" distL="0" distR="0" wp14:anchorId="275B8E46" wp14:editId="11E22D72">
                  <wp:extent cx="4773930" cy="3724275"/>
                  <wp:effectExtent l="0" t="0" r="762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96D74" w:rsidRPr="00417064" w14:paraId="7B33AD3F" w14:textId="77777777" w:rsidTr="0091476D">
        <w:trPr>
          <w:trHeight w:val="145"/>
        </w:trPr>
        <w:tc>
          <w:tcPr>
            <w:tcW w:w="1780" w:type="dxa"/>
            <w:shd w:val="clear" w:color="auto" w:fill="auto"/>
            <w:tcMar>
              <w:left w:w="0" w:type="dxa"/>
            </w:tcMar>
          </w:tcPr>
          <w:p w14:paraId="6AB6DAC3" w14:textId="77777777" w:rsidR="00B96D74" w:rsidRDefault="00B96D74" w:rsidP="0091476D">
            <w:pPr>
              <w:pStyle w:val="Marginlie"/>
            </w:pPr>
          </w:p>
        </w:tc>
        <w:tc>
          <w:tcPr>
            <w:tcW w:w="214" w:type="dxa"/>
            <w:shd w:val="clear" w:color="auto" w:fill="auto"/>
            <w:tcMar>
              <w:left w:w="0" w:type="dxa"/>
            </w:tcMar>
          </w:tcPr>
          <w:p w14:paraId="03F36BF2"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2C80D51E" w14:textId="77777777" w:rsidR="00B96D74" w:rsidRPr="00883202" w:rsidRDefault="00B96D74" w:rsidP="0091476D">
            <w:pPr>
              <w:spacing w:after="0"/>
              <w:rPr>
                <w:rFonts w:cs="Arial"/>
                <w:sz w:val="14"/>
                <w:szCs w:val="14"/>
              </w:rPr>
            </w:pPr>
            <w:r w:rsidRPr="00883202">
              <w:rPr>
                <w:rFonts w:cs="Arial"/>
                <w:sz w:val="14"/>
                <w:szCs w:val="14"/>
              </w:rPr>
              <w:t>*</w:t>
            </w:r>
            <w:r w:rsidRPr="00883202">
              <w:rPr>
                <w:color w:val="0D0D0D" w:themeColor="text1" w:themeTint="F2"/>
                <w:sz w:val="14"/>
                <w:szCs w:val="14"/>
              </w:rPr>
              <w:t xml:space="preserve"> Bez odvětví obchodu, peněžnictví, pojišťovnictví, vědy, výzkumu a veřejných služeb.</w:t>
            </w:r>
          </w:p>
          <w:p w14:paraId="73552487" w14:textId="22E39205" w:rsidR="00B96D74" w:rsidRDefault="00B96D74" w:rsidP="00B96D74">
            <w:pPr>
              <w:spacing w:after="0"/>
              <w:rPr>
                <w:rFonts w:cs="Arial"/>
                <w:sz w:val="14"/>
                <w:szCs w:val="14"/>
              </w:rPr>
            </w:pPr>
            <w:r w:rsidRPr="00883202">
              <w:rPr>
                <w:rFonts w:cs="Arial"/>
                <w:sz w:val="14"/>
                <w:szCs w:val="14"/>
              </w:rPr>
              <w:t>**</w:t>
            </w:r>
            <w:r w:rsidRPr="00883202">
              <w:rPr>
                <w:rFonts w:cs="Arial"/>
                <w:spacing w:val="-2"/>
                <w:sz w:val="14"/>
                <w:szCs w:val="14"/>
              </w:rPr>
              <w:t xml:space="preserve">Zahrnuje i finanční sektor. Saldo důvěry i bariéry růstu jsou sezónně očištěny a vyjadřují stav </w:t>
            </w:r>
            <w:r>
              <w:rPr>
                <w:rFonts w:cs="Arial"/>
                <w:spacing w:val="-2"/>
                <w:sz w:val="14"/>
                <w:szCs w:val="14"/>
              </w:rPr>
              <w:t xml:space="preserve">v prvním (bariéry růstu), resp. </w:t>
            </w:r>
            <w:r w:rsidRPr="00883202">
              <w:rPr>
                <w:rFonts w:cs="Arial"/>
                <w:spacing w:val="-2"/>
                <w:sz w:val="14"/>
                <w:szCs w:val="14"/>
              </w:rPr>
              <w:t>ve druhém měsíci daného čtvrtletí</w:t>
            </w:r>
            <w:r>
              <w:rPr>
                <w:rFonts w:cs="Arial"/>
                <w:spacing w:val="-2"/>
                <w:sz w:val="14"/>
                <w:szCs w:val="14"/>
              </w:rPr>
              <w:t xml:space="preserve"> (saldo důvěry)</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p>
          <w:p w14:paraId="657CAE32" w14:textId="3E5238AD" w:rsidR="00B96D74" w:rsidRPr="00417064" w:rsidRDefault="00B96D74" w:rsidP="0091476D">
            <w:pPr>
              <w:rPr>
                <w:rFonts w:cs="Arial"/>
                <w:sz w:val="14"/>
                <w:szCs w:val="14"/>
              </w:rPr>
            </w:pPr>
            <w:r w:rsidRPr="00883202">
              <w:rPr>
                <w:rFonts w:cs="Arial"/>
                <w:sz w:val="14"/>
                <w:szCs w:val="14"/>
              </w:rPr>
              <w:t>Zdroj: ČSÚ</w:t>
            </w:r>
          </w:p>
        </w:tc>
      </w:tr>
      <w:tr w:rsidR="00B96D74" w:rsidRPr="004D53D9" w14:paraId="0672DF48" w14:textId="77777777" w:rsidTr="0091476D">
        <w:trPr>
          <w:trHeight w:val="145"/>
        </w:trPr>
        <w:tc>
          <w:tcPr>
            <w:tcW w:w="1780" w:type="dxa"/>
            <w:shd w:val="clear" w:color="auto" w:fill="auto"/>
            <w:tcMar>
              <w:left w:w="0" w:type="dxa"/>
            </w:tcMar>
          </w:tcPr>
          <w:p w14:paraId="088A381C" w14:textId="77777777" w:rsidR="00B96D74" w:rsidRDefault="00B96D74" w:rsidP="0091476D">
            <w:pPr>
              <w:pStyle w:val="Marginlie"/>
            </w:pPr>
            <w:r>
              <w:t>Poptávka po poštovních a kurýrních činnostech, informačních činnostech či telekomunikačních službách významně vzrostla.</w:t>
            </w:r>
          </w:p>
        </w:tc>
        <w:tc>
          <w:tcPr>
            <w:tcW w:w="214" w:type="dxa"/>
            <w:shd w:val="clear" w:color="auto" w:fill="auto"/>
            <w:tcMar>
              <w:left w:w="0" w:type="dxa"/>
            </w:tcMar>
          </w:tcPr>
          <w:p w14:paraId="3997452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7B444E0A" w14:textId="77777777" w:rsidR="00B96D74" w:rsidRPr="004D53D9" w:rsidRDefault="00B96D74" w:rsidP="0091476D">
            <w:pPr>
              <w:rPr>
                <w:spacing w:val="-4"/>
                <w:szCs w:val="20"/>
              </w:rPr>
            </w:pPr>
            <w:r>
              <w:rPr>
                <w:spacing w:val="-4"/>
                <w:szCs w:val="20"/>
              </w:rPr>
              <w:t>Role některých oblastí služeb, které nabízely řešení v prostředí omezeného sociálního kontaktu, naopak loni sílila. V telekomunikacích tržby vzrostly o 4,8 % (nejvíce po roce 2007). Svižně rostly i i</w:t>
            </w:r>
            <w:r w:rsidRPr="001C533C">
              <w:rPr>
                <w:spacing w:val="-4"/>
                <w:szCs w:val="20"/>
              </w:rPr>
              <w:t>nformační činnosti</w:t>
            </w:r>
            <w:r>
              <w:rPr>
                <w:spacing w:val="-4"/>
                <w:szCs w:val="20"/>
              </w:rPr>
              <w:t xml:space="preserve"> (5,5 %), zahrnující např. zpracování dat, webové portály či hosting. Třetím rokem v řadě rostla poptávka po tvorbě</w:t>
            </w:r>
            <w:r w:rsidRPr="007643A6">
              <w:rPr>
                <w:spacing w:val="-4"/>
                <w:szCs w:val="20"/>
              </w:rPr>
              <w:t xml:space="preserve"> programů a</w:t>
            </w:r>
            <w:r>
              <w:rPr>
                <w:spacing w:val="-4"/>
                <w:szCs w:val="20"/>
              </w:rPr>
              <w:t> </w:t>
            </w:r>
            <w:r w:rsidRPr="007643A6">
              <w:rPr>
                <w:spacing w:val="-4"/>
                <w:szCs w:val="20"/>
              </w:rPr>
              <w:t>vysílání</w:t>
            </w:r>
            <w:r>
              <w:rPr>
                <w:spacing w:val="-4"/>
                <w:szCs w:val="20"/>
              </w:rPr>
              <w:t>. Boom zažívaly p</w:t>
            </w:r>
            <w:r w:rsidRPr="007643A6">
              <w:rPr>
                <w:spacing w:val="-4"/>
                <w:szCs w:val="20"/>
              </w:rPr>
              <w:t>oštovní a</w:t>
            </w:r>
            <w:r>
              <w:rPr>
                <w:spacing w:val="-4"/>
                <w:szCs w:val="20"/>
              </w:rPr>
              <w:t> </w:t>
            </w:r>
            <w:r w:rsidRPr="007643A6">
              <w:rPr>
                <w:spacing w:val="-4"/>
                <w:szCs w:val="20"/>
              </w:rPr>
              <w:t>kurýrní činnosti</w:t>
            </w:r>
            <w:r>
              <w:rPr>
                <w:spacing w:val="-4"/>
                <w:szCs w:val="20"/>
              </w:rPr>
              <w:t>, kde tržby rostly dvojciferným tempem druhým rokem v řadě</w:t>
            </w:r>
            <w:r>
              <w:rPr>
                <w:rStyle w:val="Znakapoznpodarou"/>
                <w:spacing w:val="-4"/>
                <w:szCs w:val="20"/>
              </w:rPr>
              <w:footnoteReference w:id="27"/>
            </w:r>
            <w:r>
              <w:rPr>
                <w:spacing w:val="-4"/>
                <w:szCs w:val="20"/>
              </w:rPr>
              <w:t>. Vedle toho lze nalézt i některé oblasti služeb, na něž neměly vládní restrikce významný dopad a jejichž tempo tržeb se ve srovnání s rokem 2019 podstatně neměnilo (</w:t>
            </w:r>
            <w:r w:rsidRPr="00BA4AE9">
              <w:rPr>
                <w:spacing w:val="-5"/>
                <w:szCs w:val="20"/>
              </w:rPr>
              <w:t>činnosti v oblasti nemovitostí, právní a</w:t>
            </w:r>
            <w:r>
              <w:rPr>
                <w:spacing w:val="-5"/>
                <w:szCs w:val="20"/>
              </w:rPr>
              <w:t> </w:t>
            </w:r>
            <w:r w:rsidRPr="00BA4AE9">
              <w:rPr>
                <w:spacing w:val="-5"/>
                <w:szCs w:val="20"/>
              </w:rPr>
              <w:t>účetnické činnosti či bezpečnostní a</w:t>
            </w:r>
            <w:r>
              <w:rPr>
                <w:spacing w:val="-5"/>
                <w:szCs w:val="20"/>
              </w:rPr>
              <w:t> </w:t>
            </w:r>
            <w:r w:rsidRPr="00BA4AE9">
              <w:rPr>
                <w:spacing w:val="-5"/>
                <w:szCs w:val="20"/>
              </w:rPr>
              <w:t>pátrací činnosti).</w:t>
            </w:r>
          </w:p>
        </w:tc>
      </w:tr>
      <w:tr w:rsidR="00B96D74" w:rsidRPr="00C14B9E" w14:paraId="14544D1C" w14:textId="77777777" w:rsidTr="0091476D">
        <w:trPr>
          <w:trHeight w:val="145"/>
        </w:trPr>
        <w:tc>
          <w:tcPr>
            <w:tcW w:w="1780" w:type="dxa"/>
            <w:shd w:val="clear" w:color="auto" w:fill="auto"/>
            <w:tcMar>
              <w:left w:w="0" w:type="dxa"/>
            </w:tcMar>
          </w:tcPr>
          <w:p w14:paraId="7FEC7431" w14:textId="77777777" w:rsidR="00B96D74" w:rsidRPr="00C854B0" w:rsidRDefault="00B96D74" w:rsidP="0091476D">
            <w:pPr>
              <w:pStyle w:val="Marginlie"/>
              <w:rPr>
                <w:spacing w:val="-4"/>
              </w:rPr>
            </w:pPr>
            <w:r w:rsidRPr="00C854B0">
              <w:rPr>
                <w:spacing w:val="-4"/>
              </w:rPr>
              <w:t>Maloobchodní tržby meziročně klesly poprvé za posledních sedm let.</w:t>
            </w:r>
          </w:p>
        </w:tc>
        <w:tc>
          <w:tcPr>
            <w:tcW w:w="214" w:type="dxa"/>
            <w:shd w:val="clear" w:color="auto" w:fill="auto"/>
            <w:tcMar>
              <w:left w:w="0" w:type="dxa"/>
            </w:tcMar>
          </w:tcPr>
          <w:p w14:paraId="2D326DFE"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02B27C39" w14:textId="77777777" w:rsidR="00B96D74" w:rsidRPr="00C14B9E" w:rsidRDefault="00B96D74" w:rsidP="0091476D">
            <w:pPr>
              <w:rPr>
                <w:spacing w:val="-4"/>
                <w:szCs w:val="20"/>
              </w:rPr>
            </w:pPr>
            <w:r w:rsidRPr="00C14B9E">
              <w:rPr>
                <w:rFonts w:cs="Arial"/>
                <w:spacing w:val="-4"/>
                <w:szCs w:val="20"/>
              </w:rPr>
              <w:t>Maloobchodní tržby</w:t>
            </w:r>
            <w:r w:rsidRPr="00C14B9E">
              <w:rPr>
                <w:rStyle w:val="Znakapoznpodarou"/>
                <w:spacing w:val="-4"/>
              </w:rPr>
              <w:footnoteReference w:id="28"/>
            </w:r>
            <w:r w:rsidRPr="00C14B9E">
              <w:rPr>
                <w:rFonts w:cs="Arial"/>
                <w:spacing w:val="-4"/>
                <w:szCs w:val="20"/>
              </w:rPr>
              <w:t xml:space="preserve"> byly loni zásadně ovlivněny jarní a</w:t>
            </w:r>
            <w:r>
              <w:rPr>
                <w:rFonts w:cs="Arial"/>
                <w:spacing w:val="-4"/>
                <w:szCs w:val="20"/>
              </w:rPr>
              <w:t> </w:t>
            </w:r>
            <w:r w:rsidRPr="00C14B9E">
              <w:rPr>
                <w:rFonts w:cs="Arial"/>
                <w:spacing w:val="-4"/>
                <w:szCs w:val="20"/>
              </w:rPr>
              <w:t>podzimní vlnou proti</w:t>
            </w:r>
            <w:r>
              <w:rPr>
                <w:rFonts w:cs="Arial"/>
                <w:spacing w:val="-4"/>
                <w:szCs w:val="20"/>
              </w:rPr>
              <w:t>pandemick</w:t>
            </w:r>
            <w:r w:rsidRPr="00C14B9E">
              <w:rPr>
                <w:rFonts w:cs="Arial"/>
                <w:spacing w:val="-4"/>
                <w:szCs w:val="20"/>
              </w:rPr>
              <w:t xml:space="preserve">ých opatření. V březnu </w:t>
            </w:r>
            <w:r>
              <w:rPr>
                <w:rFonts w:cs="Arial"/>
                <w:spacing w:val="-4"/>
                <w:szCs w:val="20"/>
              </w:rPr>
              <w:t>meziměsíčně propadly</w:t>
            </w:r>
            <w:r w:rsidRPr="00C14B9E">
              <w:rPr>
                <w:rFonts w:cs="Arial"/>
                <w:spacing w:val="-4"/>
                <w:szCs w:val="20"/>
              </w:rPr>
              <w:t xml:space="preserve"> o</w:t>
            </w:r>
            <w:r>
              <w:rPr>
                <w:rFonts w:cs="Arial"/>
                <w:spacing w:val="-4"/>
                <w:szCs w:val="20"/>
              </w:rPr>
              <w:t> </w:t>
            </w:r>
            <w:r w:rsidRPr="00C14B9E">
              <w:rPr>
                <w:rFonts w:cs="Arial"/>
                <w:spacing w:val="-4"/>
                <w:szCs w:val="20"/>
              </w:rPr>
              <w:t>11,8</w:t>
            </w:r>
            <w:r>
              <w:rPr>
                <w:rFonts w:cs="Arial"/>
                <w:spacing w:val="-4"/>
                <w:szCs w:val="20"/>
              </w:rPr>
              <w:t> %</w:t>
            </w:r>
            <w:r w:rsidRPr="00C14B9E">
              <w:rPr>
                <w:rFonts w:cs="Arial"/>
                <w:spacing w:val="-4"/>
                <w:szCs w:val="20"/>
              </w:rPr>
              <w:t>, v listopadu o</w:t>
            </w:r>
            <w:r w:rsidRPr="00C14B9E">
              <w:rPr>
                <w:spacing w:val="-4"/>
                <w:szCs w:val="20"/>
              </w:rPr>
              <w:t> </w:t>
            </w:r>
            <w:r>
              <w:rPr>
                <w:rFonts w:cs="Arial"/>
                <w:spacing w:val="-4"/>
                <w:szCs w:val="20"/>
              </w:rPr>
              <w:t>5,6</w:t>
            </w:r>
            <w:r>
              <w:rPr>
                <w:spacing w:val="-4"/>
                <w:szCs w:val="20"/>
              </w:rPr>
              <w:t> </w:t>
            </w:r>
            <w:r w:rsidRPr="00C14B9E">
              <w:rPr>
                <w:rFonts w:cs="Arial"/>
                <w:spacing w:val="-4"/>
                <w:szCs w:val="20"/>
              </w:rPr>
              <w:t>%. Za celý rok 2020 se snížily o</w:t>
            </w:r>
            <w:r>
              <w:rPr>
                <w:rFonts w:cs="Arial"/>
                <w:spacing w:val="-4"/>
                <w:szCs w:val="20"/>
              </w:rPr>
              <w:t xml:space="preserve"> 0,9 %, a docílily tak nejslabšího tempa po roce 2012. Proti hlubšímu poklesu tržeb působila dobrá kondice pracovního trhu, vyznačující se dosud utlumenou nezaměstnaností i pokračujícím reálným růstem průměrných mezd (jenž zrychlil na konci roku). Na druhé straně saldo důvěry spotřebitelů, které citlivě reagovalo na vládní restrikce, </w:t>
            </w:r>
            <w:r>
              <w:rPr>
                <w:rFonts w:cs="Arial"/>
                <w:spacing w:val="-4"/>
                <w:szCs w:val="20"/>
              </w:rPr>
              <w:lastRenderedPageBreak/>
              <w:t>setrvávalo v negativním pásmu. Obavy domácností z růstu cen i nezaměstnanosti zůstávaly vysoké. Maloobchod byl tlumen i nižší spotřebou ze strany nerezidentů.</w:t>
            </w:r>
          </w:p>
        </w:tc>
      </w:tr>
      <w:tr w:rsidR="00B96D74" w:rsidRPr="00C14B9E" w14:paraId="7507D129" w14:textId="77777777" w:rsidTr="0091476D">
        <w:trPr>
          <w:trHeight w:val="145"/>
        </w:trPr>
        <w:tc>
          <w:tcPr>
            <w:tcW w:w="1780" w:type="dxa"/>
            <w:shd w:val="clear" w:color="auto" w:fill="auto"/>
            <w:tcMar>
              <w:left w:w="0" w:type="dxa"/>
            </w:tcMar>
          </w:tcPr>
          <w:p w14:paraId="011ED9B5" w14:textId="77777777" w:rsidR="00B96D74" w:rsidRPr="00C854B0" w:rsidRDefault="00B96D74" w:rsidP="0091476D">
            <w:pPr>
              <w:pStyle w:val="Marginlie"/>
              <w:rPr>
                <w:spacing w:val="-4"/>
              </w:rPr>
            </w:pPr>
            <w:r w:rsidRPr="00C854B0">
              <w:rPr>
                <w:spacing w:val="-4"/>
              </w:rPr>
              <w:lastRenderedPageBreak/>
              <w:t xml:space="preserve">Za poklesem maloobchodu stál zejména propad poptávky po </w:t>
            </w:r>
            <w:r>
              <w:rPr>
                <w:spacing w:val="-4"/>
              </w:rPr>
              <w:t>pohonných hmotách</w:t>
            </w:r>
            <w:r w:rsidRPr="00C854B0">
              <w:rPr>
                <w:spacing w:val="-4"/>
              </w:rPr>
              <w:t>.</w:t>
            </w:r>
          </w:p>
          <w:p w14:paraId="1792B785" w14:textId="77777777" w:rsidR="00B96D74" w:rsidRPr="00C854B0" w:rsidRDefault="00B96D74" w:rsidP="0091476D">
            <w:pPr>
              <w:pStyle w:val="Marginlie"/>
              <w:rPr>
                <w:spacing w:val="-4"/>
              </w:rPr>
            </w:pPr>
          </w:p>
          <w:p w14:paraId="729716B9" w14:textId="77777777" w:rsidR="00B96D74" w:rsidRPr="00C854B0" w:rsidRDefault="00B96D74" w:rsidP="0091476D">
            <w:pPr>
              <w:pStyle w:val="Marginlie"/>
              <w:rPr>
                <w:spacing w:val="-4"/>
              </w:rPr>
            </w:pPr>
            <w:r w:rsidRPr="00C854B0">
              <w:rPr>
                <w:spacing w:val="-4"/>
              </w:rPr>
              <w:t>Segment nepotravinářského zboží rostl jen díky internetovému a</w:t>
            </w:r>
            <w:r>
              <w:rPr>
                <w:spacing w:val="-4"/>
              </w:rPr>
              <w:t> </w:t>
            </w:r>
            <w:r w:rsidRPr="00C854B0">
              <w:rPr>
                <w:spacing w:val="-4"/>
              </w:rPr>
              <w:t>zásilkovému prodeji.</w:t>
            </w:r>
          </w:p>
        </w:tc>
        <w:tc>
          <w:tcPr>
            <w:tcW w:w="214" w:type="dxa"/>
            <w:shd w:val="clear" w:color="auto" w:fill="auto"/>
            <w:tcMar>
              <w:left w:w="0" w:type="dxa"/>
            </w:tcMar>
          </w:tcPr>
          <w:p w14:paraId="294F9F66"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6EA2C260" w14:textId="77777777" w:rsidR="00B96D74" w:rsidRPr="00C14B9E" w:rsidRDefault="00B96D74" w:rsidP="0091476D">
            <w:pPr>
              <w:rPr>
                <w:rFonts w:cs="Arial"/>
                <w:spacing w:val="-4"/>
                <w:szCs w:val="20"/>
              </w:rPr>
            </w:pPr>
            <w:r>
              <w:rPr>
                <w:rFonts w:cs="Arial"/>
                <w:spacing w:val="-4"/>
                <w:szCs w:val="20"/>
              </w:rPr>
              <w:t>Za poklesem maloobchodu stál loni především propad tržeb za pohonné hmoty (o 9,0 %). Projevilo se i mírné snížení tržeb za prodej potravin (</w:t>
            </w:r>
            <w:r w:rsidRPr="00F47F7F">
              <w:rPr>
                <w:spacing w:val="-5"/>
              </w:rPr>
              <w:t>–</w:t>
            </w:r>
            <w:r>
              <w:rPr>
                <w:rFonts w:cs="Arial"/>
                <w:spacing w:val="-4"/>
                <w:szCs w:val="20"/>
              </w:rPr>
              <w:t>0,3 %), jež bylo způsobeno výhradně specializovanými (zpravidla malými) prodejnami. Růst tržeb za nepotravinářské zboží loni pokračoval jen díky dynamickému rozvoji internetového a zásilkového prodeje (+27,3 %), i když šlo o nejslabší růst za poslední dekádu (+0,5 %). Část specializovaných prodejen ale postihl dvojciferný propad tržeb (u oděvů, obuvi a koženého zboží či u výrobků</w:t>
            </w:r>
            <w:r w:rsidRPr="00831CFC">
              <w:rPr>
                <w:rFonts w:cs="Arial"/>
                <w:spacing w:val="-4"/>
                <w:szCs w:val="20"/>
              </w:rPr>
              <w:t xml:space="preserve"> pro kulturu a</w:t>
            </w:r>
            <w:r>
              <w:rPr>
                <w:rFonts w:cs="Arial"/>
                <w:spacing w:val="-4"/>
                <w:szCs w:val="20"/>
              </w:rPr>
              <w:t> rekreaci). Mírný růst přetrval u prodejen s farmaceutickým a zdravotnickým zbožím (+3,5 %</w:t>
            </w:r>
            <w:r w:rsidRPr="002C6494">
              <w:rPr>
                <w:rFonts w:cs="Arial"/>
                <w:spacing w:val="-6"/>
                <w:szCs w:val="20"/>
              </w:rPr>
              <w:t>), s počítačovým a</w:t>
            </w:r>
            <w:r>
              <w:rPr>
                <w:rFonts w:cs="Arial"/>
                <w:spacing w:val="-6"/>
                <w:szCs w:val="20"/>
              </w:rPr>
              <w:t> </w:t>
            </w:r>
            <w:r w:rsidRPr="002C6494">
              <w:rPr>
                <w:rFonts w:cs="Arial"/>
                <w:spacing w:val="-6"/>
                <w:szCs w:val="20"/>
              </w:rPr>
              <w:t>komunikačním zařízením (+2,7</w:t>
            </w:r>
            <w:r>
              <w:rPr>
                <w:rFonts w:cs="Arial"/>
                <w:spacing w:val="-6"/>
                <w:szCs w:val="20"/>
              </w:rPr>
              <w:t> %</w:t>
            </w:r>
            <w:r w:rsidRPr="002C6494">
              <w:rPr>
                <w:rFonts w:cs="Arial"/>
                <w:spacing w:val="-6"/>
                <w:szCs w:val="20"/>
              </w:rPr>
              <w:t>) či s</w:t>
            </w:r>
            <w:r>
              <w:rPr>
                <w:rFonts w:cs="Arial"/>
                <w:spacing w:val="-6"/>
                <w:szCs w:val="20"/>
              </w:rPr>
              <w:t> </w:t>
            </w:r>
            <w:r w:rsidRPr="002C6494">
              <w:rPr>
                <w:rFonts w:cs="Arial"/>
                <w:spacing w:val="-6"/>
                <w:szCs w:val="20"/>
              </w:rPr>
              <w:t>výrobky pro domácnost (+1,2</w:t>
            </w:r>
            <w:r>
              <w:rPr>
                <w:rFonts w:cs="Arial"/>
                <w:spacing w:val="-6"/>
                <w:szCs w:val="20"/>
              </w:rPr>
              <w:t> %</w:t>
            </w:r>
            <w:r w:rsidRPr="002C6494">
              <w:rPr>
                <w:rFonts w:cs="Arial"/>
                <w:spacing w:val="-6"/>
                <w:szCs w:val="20"/>
              </w:rPr>
              <w:t>).</w:t>
            </w:r>
          </w:p>
        </w:tc>
      </w:tr>
      <w:tr w:rsidR="00B96D74" w14:paraId="32937E3F" w14:textId="77777777" w:rsidTr="0091476D">
        <w:trPr>
          <w:trHeight w:val="145"/>
        </w:trPr>
        <w:tc>
          <w:tcPr>
            <w:tcW w:w="1780" w:type="dxa"/>
            <w:shd w:val="clear" w:color="auto" w:fill="auto"/>
            <w:tcMar>
              <w:left w:w="0" w:type="dxa"/>
            </w:tcMar>
          </w:tcPr>
          <w:p w14:paraId="47F00E80" w14:textId="77777777" w:rsidR="00B96D74" w:rsidRPr="00C854B0" w:rsidRDefault="00B96D74" w:rsidP="0091476D">
            <w:pPr>
              <w:pStyle w:val="Marginlie"/>
              <w:rPr>
                <w:spacing w:val="-4"/>
              </w:rPr>
            </w:pPr>
            <w:r>
              <w:rPr>
                <w:spacing w:val="-4"/>
              </w:rPr>
              <w:t>Tržby za obchod a opravy motorových vozidel rekordně propadly.</w:t>
            </w:r>
          </w:p>
        </w:tc>
        <w:tc>
          <w:tcPr>
            <w:tcW w:w="214" w:type="dxa"/>
            <w:shd w:val="clear" w:color="auto" w:fill="auto"/>
            <w:tcMar>
              <w:left w:w="0" w:type="dxa"/>
            </w:tcMar>
          </w:tcPr>
          <w:p w14:paraId="5F692109"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5F253C9F" w14:textId="77777777" w:rsidR="00B96D74" w:rsidRDefault="00B96D74" w:rsidP="0091476D">
            <w:pPr>
              <w:rPr>
                <w:rFonts w:cs="Arial"/>
                <w:spacing w:val="-4"/>
                <w:szCs w:val="20"/>
              </w:rPr>
            </w:pPr>
            <w:r>
              <w:rPr>
                <w:rFonts w:cs="Arial"/>
                <w:spacing w:val="-4"/>
                <w:szCs w:val="20"/>
              </w:rPr>
              <w:t xml:space="preserve">V motoristickém segmentu obchodu loni tržby propadly o 15,2 % </w:t>
            </w:r>
            <w:r w:rsidRPr="00F47F7F">
              <w:rPr>
                <w:spacing w:val="-5"/>
              </w:rPr>
              <w:t>–</w:t>
            </w:r>
            <w:r>
              <w:rPr>
                <w:rFonts w:cs="Arial"/>
                <w:spacing w:val="-4"/>
                <w:szCs w:val="20"/>
              </w:rPr>
              <w:t xml:space="preserve"> skoro o polovinu více než v roce 2009. Souviselo to s přetrvávajícím útlumem soukromých investic v ekonomice.</w:t>
            </w:r>
          </w:p>
        </w:tc>
      </w:tr>
    </w:tbl>
    <w:p w14:paraId="3E974863" w14:textId="2EEF6166" w:rsidR="000663F0" w:rsidRPr="00E42054" w:rsidRDefault="000663F0" w:rsidP="00E97F14">
      <w:pPr>
        <w:pStyle w:val="Nadpis11"/>
        <w:spacing w:after="0"/>
        <w:rPr>
          <w:b w:val="0"/>
          <w:sz w:val="2"/>
          <w:szCs w:val="2"/>
        </w:rPr>
      </w:pPr>
      <w:bookmarkStart w:id="4" w:name="_GoBack"/>
      <w:bookmarkEnd w:id="0"/>
      <w:bookmarkEnd w:id="1"/>
      <w:bookmarkEnd w:id="2"/>
      <w:bookmarkEnd w:id="4"/>
    </w:p>
    <w:sectPr w:rsidR="000663F0" w:rsidRPr="00E42054" w:rsidSect="008C1AF8">
      <w:headerReference w:type="even" r:id="rId13"/>
      <w:headerReference w:type="default" r:id="rId14"/>
      <w:footerReference w:type="even" r:id="rId15"/>
      <w:footerReference w:type="default" r:id="rId16"/>
      <w:pgSz w:w="11906" w:h="16838" w:code="9"/>
      <w:pgMar w:top="1134" w:right="1134" w:bottom="1418" w:left="1134" w:header="680" w:footer="737"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51C5" w14:textId="77777777" w:rsidR="0091476D" w:rsidRDefault="0091476D" w:rsidP="00E71A58">
      <w:r>
        <w:separator/>
      </w:r>
    </w:p>
  </w:endnote>
  <w:endnote w:type="continuationSeparator" w:id="0">
    <w:p w14:paraId="7E79BE89" w14:textId="77777777" w:rsidR="0091476D" w:rsidRDefault="0091476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43481F9A" w:rsidR="0091476D" w:rsidRPr="00932443" w:rsidRDefault="0091476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8C1AF8">
      <w:rPr>
        <w:szCs w:val="16"/>
      </w:rPr>
      <w:t>16</w:t>
    </w:r>
    <w:r w:rsidRPr="00932443">
      <w:rPr>
        <w:szCs w:val="16"/>
      </w:rPr>
      <w:fldChar w:fldCharType="end"/>
    </w:r>
    <w:r w:rsidRPr="00932443">
      <w:rPr>
        <w:szCs w:val="16"/>
      </w:rPr>
      <w:tab/>
    </w:r>
    <w:r>
      <w:rPr>
        <w:szCs w:val="16"/>
      </w:rPr>
      <w:t>rok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2D6384D7" w:rsidR="0091476D" w:rsidRPr="00932443" w:rsidRDefault="0091476D"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8C1AF8">
      <w:rPr>
        <w:rStyle w:val="ZpatChar"/>
        <w:szCs w:val="16"/>
      </w:rPr>
      <w:t>15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E61E" w14:textId="77777777" w:rsidR="0091476D" w:rsidRDefault="0091476D" w:rsidP="00A21B4D">
      <w:pPr>
        <w:spacing w:after="0"/>
      </w:pPr>
      <w:r>
        <w:separator/>
      </w:r>
    </w:p>
  </w:footnote>
  <w:footnote w:type="continuationSeparator" w:id="0">
    <w:p w14:paraId="14D7D261" w14:textId="77777777" w:rsidR="0091476D" w:rsidRDefault="0091476D" w:rsidP="00E71A58">
      <w:r>
        <w:continuationSeparator/>
      </w:r>
    </w:p>
  </w:footnote>
  <w:footnote w:id="1">
    <w:p w14:paraId="56ADAA58" w14:textId="77777777" w:rsidR="0091476D" w:rsidRPr="00FB58F4" w:rsidRDefault="0091476D" w:rsidP="00B96D74">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2">
    <w:p w14:paraId="5F6CE761" w14:textId="77777777" w:rsidR="0091476D" w:rsidRPr="000C1BFE" w:rsidRDefault="0091476D" w:rsidP="00B96D74">
      <w:pPr>
        <w:pStyle w:val="Textpoznpodarou"/>
        <w:rPr>
          <w:spacing w:val="-3"/>
          <w:sz w:val="16"/>
          <w:szCs w:val="16"/>
        </w:rPr>
      </w:pPr>
      <w:r w:rsidRPr="000C1BFE">
        <w:rPr>
          <w:rStyle w:val="Znakapoznpodarou"/>
          <w:spacing w:val="-3"/>
          <w:sz w:val="16"/>
          <w:szCs w:val="16"/>
        </w:rPr>
        <w:footnoteRef/>
      </w:r>
      <w:r w:rsidRPr="000C1BFE">
        <w:rPr>
          <w:spacing w:val="-3"/>
          <w:sz w:val="16"/>
          <w:szCs w:val="16"/>
        </w:rPr>
        <w:t xml:space="preserve"> Negativní dopad zde mělo nejen jarní i</w:t>
      </w:r>
      <w:r>
        <w:rPr>
          <w:spacing w:val="-3"/>
          <w:sz w:val="16"/>
          <w:szCs w:val="16"/>
        </w:rPr>
        <w:t> </w:t>
      </w:r>
      <w:r w:rsidRPr="000C1BFE">
        <w:rPr>
          <w:spacing w:val="-3"/>
          <w:sz w:val="16"/>
          <w:szCs w:val="16"/>
        </w:rPr>
        <w:t>podzimní uzavření významné části maloobchodních prodejen, ale i</w:t>
      </w:r>
      <w:r>
        <w:rPr>
          <w:spacing w:val="-3"/>
          <w:sz w:val="16"/>
          <w:szCs w:val="16"/>
        </w:rPr>
        <w:t> </w:t>
      </w:r>
      <w:r w:rsidRPr="000C1BFE">
        <w:rPr>
          <w:spacing w:val="-3"/>
          <w:sz w:val="16"/>
          <w:szCs w:val="16"/>
        </w:rPr>
        <w:t xml:space="preserve">přetrvávající hluboký útlum v příjezdovém cestovním ruchu. </w:t>
      </w:r>
      <w:r w:rsidRPr="000C1BFE">
        <w:rPr>
          <w:rFonts w:cs="Arial"/>
          <w:color w:val="0D0D0D" w:themeColor="text1" w:themeTint="F2"/>
          <w:spacing w:val="-3"/>
          <w:sz w:val="16"/>
          <w:szCs w:val="16"/>
        </w:rPr>
        <w:t>Výdaje na konečnou spotřebu klesly loni u nerezidentů v ČR meziročně o 51</w:t>
      </w:r>
      <w:r>
        <w:rPr>
          <w:rFonts w:cs="Arial"/>
          <w:color w:val="0D0D0D" w:themeColor="text1" w:themeTint="F2"/>
          <w:spacing w:val="-3"/>
          <w:sz w:val="16"/>
          <w:szCs w:val="16"/>
        </w:rPr>
        <w:t> %</w:t>
      </w:r>
      <w:r w:rsidRPr="000C1BFE">
        <w:rPr>
          <w:rFonts w:cs="Arial"/>
          <w:color w:val="0D0D0D" w:themeColor="text1" w:themeTint="F2"/>
          <w:spacing w:val="-3"/>
          <w:sz w:val="16"/>
          <w:szCs w:val="16"/>
        </w:rPr>
        <w:t>, z toho ve 2</w:t>
      </w:r>
      <w:r>
        <w:rPr>
          <w:rFonts w:cs="Arial"/>
          <w:color w:val="0D0D0D" w:themeColor="text1" w:themeTint="F2"/>
          <w:spacing w:val="-3"/>
          <w:sz w:val="16"/>
          <w:szCs w:val="16"/>
        </w:rPr>
        <w:t>. </w:t>
      </w:r>
      <w:r w:rsidRPr="000C1BFE">
        <w:rPr>
          <w:rFonts w:cs="Arial"/>
          <w:color w:val="0D0D0D" w:themeColor="text1" w:themeTint="F2"/>
          <w:spacing w:val="-3"/>
          <w:sz w:val="16"/>
          <w:szCs w:val="16"/>
        </w:rPr>
        <w:t>až 4. čtvrtletí dokonce o nebývalých 64 %. Nerezidenti se na celkových výdajích na konečnou spotřebu domácností v ČR dlouhodobě podílejí zhruba 6 %.</w:t>
      </w:r>
    </w:p>
  </w:footnote>
  <w:footnote w:id="3">
    <w:p w14:paraId="6FF56647" w14:textId="77777777" w:rsidR="0091476D" w:rsidRPr="003B5B59" w:rsidRDefault="0091476D" w:rsidP="00B96D74">
      <w:pPr>
        <w:pStyle w:val="Textpoznpodarou"/>
        <w:rPr>
          <w:sz w:val="16"/>
          <w:szCs w:val="16"/>
        </w:rPr>
      </w:pPr>
      <w:r w:rsidRPr="003B5B59">
        <w:rPr>
          <w:rStyle w:val="Znakapoznpodarou"/>
          <w:sz w:val="16"/>
          <w:szCs w:val="16"/>
        </w:rPr>
        <w:footnoteRef/>
      </w:r>
      <w:r w:rsidRPr="003B5B59">
        <w:rPr>
          <w:sz w:val="16"/>
          <w:szCs w:val="16"/>
        </w:rPr>
        <w:t xml:space="preserve"> Zahrnuje kulturní, zábavní a</w:t>
      </w:r>
      <w:r>
        <w:rPr>
          <w:sz w:val="16"/>
          <w:szCs w:val="16"/>
        </w:rPr>
        <w:t> </w:t>
      </w:r>
      <w:r w:rsidRPr="003B5B59">
        <w:rPr>
          <w:sz w:val="16"/>
          <w:szCs w:val="16"/>
        </w:rPr>
        <w:t>rekreační činnosti a</w:t>
      </w:r>
      <w:r>
        <w:rPr>
          <w:sz w:val="16"/>
          <w:szCs w:val="16"/>
        </w:rPr>
        <w:t> </w:t>
      </w:r>
      <w:r w:rsidRPr="003B5B59">
        <w:rPr>
          <w:sz w:val="16"/>
          <w:szCs w:val="16"/>
        </w:rPr>
        <w:t xml:space="preserve">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w:t>
      </w:r>
      <w:r>
        <w:rPr>
          <w:sz w:val="16"/>
          <w:szCs w:val="16"/>
        </w:rPr>
        <w:t xml:space="preserve"> </w:t>
      </w:r>
      <w:r w:rsidRPr="003B5B59">
        <w:rPr>
          <w:sz w:val="16"/>
          <w:szCs w:val="16"/>
        </w:rPr>
        <w:t>domácnost).</w:t>
      </w:r>
    </w:p>
  </w:footnote>
  <w:footnote w:id="4">
    <w:p w14:paraId="34619D2B" w14:textId="77777777" w:rsidR="0091476D" w:rsidRPr="00712ECB" w:rsidRDefault="0091476D" w:rsidP="00B96D74">
      <w:pPr>
        <w:pStyle w:val="Textpoznpodarou"/>
        <w:rPr>
          <w:sz w:val="16"/>
          <w:szCs w:val="16"/>
        </w:rPr>
      </w:pPr>
      <w:r w:rsidRPr="00712ECB">
        <w:rPr>
          <w:rStyle w:val="Znakapoznpodarou"/>
          <w:sz w:val="16"/>
          <w:szCs w:val="16"/>
        </w:rPr>
        <w:footnoteRef/>
      </w:r>
      <w:r w:rsidRPr="00712ECB">
        <w:rPr>
          <w:sz w:val="16"/>
          <w:szCs w:val="16"/>
        </w:rPr>
        <w:t xml:space="preserve"> V celém uskupení Veřejná správa a</w:t>
      </w:r>
      <w:r>
        <w:rPr>
          <w:sz w:val="16"/>
          <w:szCs w:val="16"/>
        </w:rPr>
        <w:t> </w:t>
      </w:r>
      <w:r w:rsidRPr="00712ECB">
        <w:rPr>
          <w:sz w:val="16"/>
          <w:szCs w:val="16"/>
        </w:rPr>
        <w:t>obrana, vzdělávání, zdravotní a</w:t>
      </w:r>
      <w:r>
        <w:rPr>
          <w:sz w:val="16"/>
          <w:szCs w:val="16"/>
        </w:rPr>
        <w:t> </w:t>
      </w:r>
      <w:r w:rsidRPr="00712ECB">
        <w:rPr>
          <w:sz w:val="16"/>
          <w:szCs w:val="16"/>
        </w:rPr>
        <w:t>sociální péče vzrostla loni ve 2.</w:t>
      </w:r>
      <w:r>
        <w:rPr>
          <w:sz w:val="16"/>
          <w:szCs w:val="16"/>
        </w:rPr>
        <w:t> pololet</w:t>
      </w:r>
      <w:r w:rsidRPr="00712ECB">
        <w:rPr>
          <w:sz w:val="16"/>
          <w:szCs w:val="16"/>
        </w:rPr>
        <w:t>í odpracovaná doba meziročně o</w:t>
      </w:r>
      <w:r>
        <w:rPr>
          <w:sz w:val="16"/>
          <w:szCs w:val="16"/>
        </w:rPr>
        <w:t> </w:t>
      </w:r>
      <w:r w:rsidRPr="00712ECB">
        <w:rPr>
          <w:sz w:val="16"/>
          <w:szCs w:val="16"/>
        </w:rPr>
        <w:t>0,9</w:t>
      </w:r>
      <w:r>
        <w:rPr>
          <w:sz w:val="16"/>
          <w:szCs w:val="16"/>
        </w:rPr>
        <w:t> %</w:t>
      </w:r>
      <w:r w:rsidRPr="00712ECB">
        <w:rPr>
          <w:sz w:val="16"/>
          <w:szCs w:val="16"/>
        </w:rPr>
        <w:t xml:space="preserve">. </w:t>
      </w:r>
      <w:r>
        <w:rPr>
          <w:sz w:val="16"/>
          <w:szCs w:val="16"/>
        </w:rPr>
        <w:t>Nejvyšší</w:t>
      </w:r>
      <w:r w:rsidRPr="00712ECB">
        <w:rPr>
          <w:sz w:val="16"/>
          <w:szCs w:val="16"/>
        </w:rPr>
        <w:t xml:space="preserve"> růst </w:t>
      </w:r>
      <w:r>
        <w:rPr>
          <w:sz w:val="16"/>
          <w:szCs w:val="16"/>
        </w:rPr>
        <w:t xml:space="preserve">z hlavních odvětví </w:t>
      </w:r>
      <w:r w:rsidRPr="00712ECB">
        <w:rPr>
          <w:sz w:val="16"/>
          <w:szCs w:val="16"/>
        </w:rPr>
        <w:t>zaznamenaly informační a</w:t>
      </w:r>
      <w:r>
        <w:rPr>
          <w:sz w:val="16"/>
          <w:szCs w:val="16"/>
        </w:rPr>
        <w:t> </w:t>
      </w:r>
      <w:r w:rsidRPr="00712ECB">
        <w:rPr>
          <w:sz w:val="16"/>
          <w:szCs w:val="16"/>
        </w:rPr>
        <w:t>komunikační činnosti (+3,6</w:t>
      </w:r>
      <w:r>
        <w:rPr>
          <w:sz w:val="16"/>
          <w:szCs w:val="16"/>
        </w:rPr>
        <w:t> %</w:t>
      </w:r>
      <w:r w:rsidRPr="00712ECB">
        <w:rPr>
          <w:sz w:val="16"/>
          <w:szCs w:val="16"/>
        </w:rPr>
        <w:t>).</w:t>
      </w:r>
    </w:p>
  </w:footnote>
  <w:footnote w:id="5">
    <w:p w14:paraId="1FD73957" w14:textId="77777777" w:rsidR="0091476D" w:rsidRPr="00980B7A" w:rsidRDefault="0091476D" w:rsidP="00B96D74">
      <w:pPr>
        <w:pStyle w:val="Textpoznpodarou"/>
        <w:rPr>
          <w:sz w:val="16"/>
          <w:szCs w:val="16"/>
        </w:rPr>
      </w:pPr>
      <w:r w:rsidRPr="00980B7A">
        <w:rPr>
          <w:rStyle w:val="Znakapoznpodarou"/>
          <w:sz w:val="16"/>
          <w:szCs w:val="16"/>
        </w:rPr>
        <w:footnoteRef/>
      </w:r>
      <w:r w:rsidRPr="00980B7A">
        <w:rPr>
          <w:sz w:val="16"/>
          <w:szCs w:val="16"/>
        </w:rPr>
        <w:t xml:space="preserve"> Relativně slabší růst </w:t>
      </w:r>
      <w:r>
        <w:rPr>
          <w:sz w:val="16"/>
          <w:szCs w:val="16"/>
        </w:rPr>
        <w:t>mohl</w:t>
      </w:r>
      <w:r w:rsidRPr="00980B7A">
        <w:rPr>
          <w:sz w:val="16"/>
          <w:szCs w:val="16"/>
        </w:rPr>
        <w:t xml:space="preserve"> souviset s hlubokým loňským útlumem filmového a</w:t>
      </w:r>
      <w:r>
        <w:rPr>
          <w:sz w:val="16"/>
          <w:szCs w:val="16"/>
        </w:rPr>
        <w:t> </w:t>
      </w:r>
      <w:r w:rsidRPr="00980B7A">
        <w:rPr>
          <w:sz w:val="16"/>
          <w:szCs w:val="16"/>
        </w:rPr>
        <w:t>hudebního průmyslu</w:t>
      </w:r>
      <w:r>
        <w:rPr>
          <w:sz w:val="16"/>
          <w:szCs w:val="16"/>
        </w:rPr>
        <w:t>, v menší míře i s vývojem v dílčím odvětví vydavatelských činností.</w:t>
      </w:r>
    </w:p>
  </w:footnote>
  <w:footnote w:id="6">
    <w:p w14:paraId="1EBF735B" w14:textId="77777777" w:rsidR="0091476D" w:rsidRPr="00CE71E4" w:rsidRDefault="0091476D" w:rsidP="00B96D74">
      <w:pPr>
        <w:pStyle w:val="Textpoznpodarou"/>
        <w:rPr>
          <w:spacing w:val="-2"/>
          <w:sz w:val="16"/>
          <w:szCs w:val="16"/>
        </w:rPr>
      </w:pPr>
      <w:r w:rsidRPr="00C141D9">
        <w:rPr>
          <w:rStyle w:val="Znakapoznpodarou"/>
          <w:spacing w:val="-2"/>
          <w:sz w:val="16"/>
          <w:szCs w:val="16"/>
        </w:rPr>
        <w:footnoteRef/>
      </w:r>
      <w:r w:rsidRPr="00C141D9">
        <w:rPr>
          <w:spacing w:val="-2"/>
          <w:sz w:val="16"/>
          <w:szCs w:val="16"/>
        </w:rPr>
        <w:t xml:space="preserve"> </w:t>
      </w:r>
      <w:r w:rsidRPr="00CE71E4">
        <w:rPr>
          <w:spacing w:val="-2"/>
          <w:sz w:val="16"/>
          <w:szCs w:val="16"/>
        </w:rPr>
        <w:t>Dle předběžných údajů k 15</w:t>
      </w:r>
      <w:r>
        <w:rPr>
          <w:spacing w:val="-2"/>
          <w:sz w:val="16"/>
          <w:szCs w:val="16"/>
        </w:rPr>
        <w:t>. </w:t>
      </w:r>
      <w:r w:rsidRPr="00CE71E4">
        <w:rPr>
          <w:spacing w:val="-2"/>
          <w:sz w:val="16"/>
          <w:szCs w:val="16"/>
        </w:rPr>
        <w:t xml:space="preserve">září 2020 je odhadována celková </w:t>
      </w:r>
      <w:r>
        <w:rPr>
          <w:spacing w:val="-2"/>
          <w:sz w:val="16"/>
          <w:szCs w:val="16"/>
        </w:rPr>
        <w:t>loňská</w:t>
      </w:r>
      <w:r w:rsidRPr="00CE71E4">
        <w:rPr>
          <w:spacing w:val="-2"/>
          <w:sz w:val="16"/>
          <w:szCs w:val="16"/>
        </w:rPr>
        <w:t xml:space="preserve"> sklizeň ve výši 7,98</w:t>
      </w:r>
      <w:r>
        <w:rPr>
          <w:spacing w:val="-2"/>
          <w:sz w:val="16"/>
          <w:szCs w:val="16"/>
        </w:rPr>
        <w:t> mil.</w:t>
      </w:r>
      <w:r w:rsidRPr="00CE71E4">
        <w:rPr>
          <w:spacing w:val="-2"/>
          <w:sz w:val="16"/>
          <w:szCs w:val="16"/>
        </w:rPr>
        <w:t xml:space="preserve"> tun. Ta je nejsilnější za poslední čtyři roky a</w:t>
      </w:r>
      <w:r>
        <w:rPr>
          <w:spacing w:val="-2"/>
          <w:sz w:val="16"/>
          <w:szCs w:val="16"/>
        </w:rPr>
        <w:t> </w:t>
      </w:r>
      <w:r w:rsidRPr="00CE71E4">
        <w:rPr>
          <w:spacing w:val="-2"/>
          <w:sz w:val="16"/>
          <w:szCs w:val="16"/>
        </w:rPr>
        <w:t>proti desetiletému průměru je vyšší o</w:t>
      </w:r>
      <w:r>
        <w:rPr>
          <w:spacing w:val="-2"/>
          <w:sz w:val="16"/>
          <w:szCs w:val="16"/>
        </w:rPr>
        <w:t> </w:t>
      </w:r>
      <w:r w:rsidRPr="00CE71E4">
        <w:rPr>
          <w:spacing w:val="-2"/>
          <w:sz w:val="16"/>
          <w:szCs w:val="16"/>
        </w:rPr>
        <w:t>4,0</w:t>
      </w:r>
      <w:r>
        <w:rPr>
          <w:spacing w:val="-2"/>
          <w:sz w:val="16"/>
          <w:szCs w:val="16"/>
        </w:rPr>
        <w:t> %</w:t>
      </w:r>
      <w:r w:rsidRPr="00CE71E4">
        <w:rPr>
          <w:spacing w:val="-2"/>
          <w:sz w:val="16"/>
          <w:szCs w:val="16"/>
        </w:rPr>
        <w:t>. Meziročně se sklidilo také více vína, luskovin, brambor, zeleniny, řepky a</w:t>
      </w:r>
      <w:r>
        <w:rPr>
          <w:spacing w:val="-2"/>
          <w:sz w:val="16"/>
          <w:szCs w:val="16"/>
        </w:rPr>
        <w:t> </w:t>
      </w:r>
      <w:r w:rsidRPr="00CE71E4">
        <w:rPr>
          <w:spacing w:val="-2"/>
          <w:sz w:val="16"/>
          <w:szCs w:val="16"/>
        </w:rPr>
        <w:t>kukuřice na zeleno a</w:t>
      </w:r>
      <w:r>
        <w:rPr>
          <w:spacing w:val="-2"/>
          <w:sz w:val="16"/>
          <w:szCs w:val="16"/>
        </w:rPr>
        <w:t> </w:t>
      </w:r>
      <w:r w:rsidRPr="00CE71E4">
        <w:rPr>
          <w:spacing w:val="-2"/>
          <w:sz w:val="16"/>
          <w:szCs w:val="16"/>
        </w:rPr>
        <w:t>siláž. Nižší byla úroda chmele a</w:t>
      </w:r>
      <w:r>
        <w:rPr>
          <w:spacing w:val="-2"/>
          <w:sz w:val="16"/>
          <w:szCs w:val="16"/>
        </w:rPr>
        <w:t> </w:t>
      </w:r>
      <w:r w:rsidRPr="00CE71E4">
        <w:rPr>
          <w:spacing w:val="-2"/>
          <w:sz w:val="16"/>
          <w:szCs w:val="16"/>
        </w:rPr>
        <w:t>cukrové řepy. Z předběžných výsledků souhrnného zemědělského účtu vyplývá, že v roce 2020 vzrostla reálně produkce zemědělského odvětví o</w:t>
      </w:r>
      <w:r>
        <w:rPr>
          <w:spacing w:val="-2"/>
          <w:sz w:val="16"/>
          <w:szCs w:val="16"/>
        </w:rPr>
        <w:t> </w:t>
      </w:r>
      <w:r w:rsidRPr="00CE71E4">
        <w:rPr>
          <w:spacing w:val="-2"/>
          <w:sz w:val="16"/>
          <w:szCs w:val="16"/>
        </w:rPr>
        <w:t>rovná 4</w:t>
      </w:r>
      <w:r>
        <w:rPr>
          <w:spacing w:val="-2"/>
          <w:sz w:val="16"/>
          <w:szCs w:val="16"/>
        </w:rPr>
        <w:t> %</w:t>
      </w:r>
      <w:r w:rsidRPr="00CE71E4">
        <w:rPr>
          <w:spacing w:val="-2"/>
          <w:sz w:val="16"/>
          <w:szCs w:val="16"/>
        </w:rPr>
        <w:t>. Nejvíce k tomu přispěla vyšší rostlinná produkce (+6,0</w:t>
      </w:r>
      <w:r>
        <w:rPr>
          <w:spacing w:val="-2"/>
          <w:sz w:val="16"/>
          <w:szCs w:val="16"/>
        </w:rPr>
        <w:t> %</w:t>
      </w:r>
      <w:r w:rsidRPr="00CE71E4">
        <w:rPr>
          <w:spacing w:val="-2"/>
          <w:sz w:val="16"/>
          <w:szCs w:val="16"/>
        </w:rPr>
        <w:t>), podpořená zejména příznivým vývojem u</w:t>
      </w:r>
      <w:r>
        <w:rPr>
          <w:spacing w:val="-2"/>
          <w:sz w:val="16"/>
          <w:szCs w:val="16"/>
        </w:rPr>
        <w:t> </w:t>
      </w:r>
      <w:r w:rsidRPr="00CE71E4">
        <w:rPr>
          <w:spacing w:val="-2"/>
          <w:sz w:val="16"/>
          <w:szCs w:val="16"/>
        </w:rPr>
        <w:t>pícnin, řepky a</w:t>
      </w:r>
      <w:r>
        <w:rPr>
          <w:spacing w:val="-2"/>
          <w:sz w:val="16"/>
          <w:szCs w:val="16"/>
        </w:rPr>
        <w:t> </w:t>
      </w:r>
      <w:r w:rsidRPr="00CE71E4">
        <w:rPr>
          <w:spacing w:val="-2"/>
          <w:sz w:val="16"/>
          <w:szCs w:val="16"/>
        </w:rPr>
        <w:t>kukuřice na zrno. Příznivě působila i</w:t>
      </w:r>
      <w:r>
        <w:rPr>
          <w:spacing w:val="-2"/>
          <w:sz w:val="16"/>
          <w:szCs w:val="16"/>
        </w:rPr>
        <w:t> </w:t>
      </w:r>
      <w:r w:rsidRPr="00CE71E4">
        <w:rPr>
          <w:spacing w:val="-2"/>
          <w:sz w:val="16"/>
          <w:szCs w:val="16"/>
        </w:rPr>
        <w:t>vyšší živočišná produkce (+1,7</w:t>
      </w:r>
      <w:r>
        <w:rPr>
          <w:spacing w:val="-2"/>
          <w:sz w:val="16"/>
          <w:szCs w:val="16"/>
        </w:rPr>
        <w:t> </w:t>
      </w:r>
      <w:r w:rsidRPr="00CE71E4">
        <w:rPr>
          <w:spacing w:val="-2"/>
          <w:sz w:val="16"/>
          <w:szCs w:val="16"/>
        </w:rPr>
        <w:t>%), sycená z drtivé většiny vyšší hodnotou produkce mléka, s odstupem pak i</w:t>
      </w:r>
      <w:r>
        <w:rPr>
          <w:spacing w:val="-2"/>
          <w:sz w:val="16"/>
          <w:szCs w:val="16"/>
        </w:rPr>
        <w:t> </w:t>
      </w:r>
      <w:r w:rsidRPr="00CE71E4">
        <w:rPr>
          <w:spacing w:val="-2"/>
          <w:sz w:val="16"/>
          <w:szCs w:val="16"/>
        </w:rPr>
        <w:t>prasat.</w:t>
      </w:r>
    </w:p>
  </w:footnote>
  <w:footnote w:id="7">
    <w:p w14:paraId="31B93F1A" w14:textId="77777777" w:rsidR="0091476D" w:rsidRPr="00621DCC" w:rsidRDefault="0091476D" w:rsidP="00B96D74">
      <w:pPr>
        <w:pStyle w:val="Textpoznpodarou"/>
        <w:rPr>
          <w:sz w:val="16"/>
          <w:szCs w:val="16"/>
        </w:rPr>
      </w:pPr>
      <w:r w:rsidRPr="00621DCC">
        <w:rPr>
          <w:rStyle w:val="Znakapoznpodarou"/>
          <w:sz w:val="16"/>
          <w:szCs w:val="16"/>
        </w:rPr>
        <w:footnoteRef/>
      </w:r>
      <w:r w:rsidRPr="00621DCC">
        <w:rPr>
          <w:sz w:val="16"/>
          <w:szCs w:val="16"/>
        </w:rPr>
        <w:t xml:space="preserve"> Za mírnějším poklesem HPH v</w:t>
      </w:r>
      <w:r>
        <w:rPr>
          <w:sz w:val="16"/>
          <w:szCs w:val="16"/>
        </w:rPr>
        <w:t> </w:t>
      </w:r>
      <w:r w:rsidRPr="00621DCC">
        <w:rPr>
          <w:sz w:val="16"/>
          <w:szCs w:val="16"/>
        </w:rPr>
        <w:t>ČR</w:t>
      </w:r>
      <w:r>
        <w:rPr>
          <w:sz w:val="16"/>
          <w:szCs w:val="16"/>
        </w:rPr>
        <w:t xml:space="preserve"> stál příznivější vývoj ve veřejných službách a v odvětví zemědělství, lesnictví a rybářství. Rovněž propad výkonu v odvětví ostatních služeb (sekce R až T) byl v tuzemsku slab</w:t>
      </w:r>
      <w:r w:rsidRPr="00621DCC">
        <w:rPr>
          <w:sz w:val="16"/>
          <w:szCs w:val="16"/>
        </w:rPr>
        <w:t>ší (</w:t>
      </w:r>
      <w:r w:rsidRPr="00621DCC">
        <w:rPr>
          <w:spacing w:val="-4"/>
          <w:sz w:val="16"/>
          <w:szCs w:val="16"/>
        </w:rPr>
        <w:t>–12</w:t>
      </w:r>
      <w:r>
        <w:rPr>
          <w:spacing w:val="-4"/>
          <w:sz w:val="16"/>
          <w:szCs w:val="16"/>
        </w:rPr>
        <w:t> %</w:t>
      </w:r>
      <w:r w:rsidRPr="00621DCC">
        <w:rPr>
          <w:spacing w:val="-4"/>
          <w:sz w:val="16"/>
          <w:szCs w:val="16"/>
        </w:rPr>
        <w:t xml:space="preserve">) </w:t>
      </w:r>
      <w:r w:rsidRPr="00621DCC">
        <w:rPr>
          <w:sz w:val="16"/>
          <w:szCs w:val="16"/>
        </w:rPr>
        <w:t>než</w:t>
      </w:r>
      <w:r>
        <w:rPr>
          <w:sz w:val="16"/>
          <w:szCs w:val="16"/>
        </w:rPr>
        <w:t xml:space="preserve"> v EU (</w:t>
      </w:r>
      <w:r w:rsidRPr="00621DCC">
        <w:rPr>
          <w:spacing w:val="-4"/>
          <w:sz w:val="16"/>
          <w:szCs w:val="16"/>
        </w:rPr>
        <w:t>–</w:t>
      </w:r>
      <w:r>
        <w:rPr>
          <w:spacing w:val="-4"/>
          <w:sz w:val="16"/>
          <w:szCs w:val="16"/>
        </w:rPr>
        <w:t>18 %</w:t>
      </w:r>
      <w:r w:rsidRPr="00621DCC">
        <w:rPr>
          <w:spacing w:val="-4"/>
          <w:sz w:val="16"/>
          <w:szCs w:val="16"/>
        </w:rPr>
        <w:t>)</w:t>
      </w:r>
      <w:r>
        <w:rPr>
          <w:spacing w:val="-4"/>
          <w:sz w:val="16"/>
          <w:szCs w:val="16"/>
        </w:rPr>
        <w:t>.</w:t>
      </w:r>
    </w:p>
  </w:footnote>
  <w:footnote w:id="8">
    <w:p w14:paraId="2AB6A881" w14:textId="77777777" w:rsidR="0091476D" w:rsidRPr="00CE71E4" w:rsidRDefault="0091476D" w:rsidP="00B96D74">
      <w:pPr>
        <w:pStyle w:val="Textpoznpodarou"/>
        <w:rPr>
          <w:spacing w:val="-2"/>
          <w:sz w:val="16"/>
          <w:szCs w:val="16"/>
        </w:rPr>
      </w:pPr>
      <w:r w:rsidRPr="00CE71E4">
        <w:rPr>
          <w:rStyle w:val="Znakapoznpodarou"/>
          <w:spacing w:val="-2"/>
          <w:sz w:val="16"/>
          <w:szCs w:val="16"/>
        </w:rPr>
        <w:footnoteRef/>
      </w:r>
      <w:r w:rsidRPr="00CE71E4">
        <w:rPr>
          <w:spacing w:val="-2"/>
          <w:sz w:val="16"/>
          <w:szCs w:val="16"/>
        </w:rPr>
        <w:t xml:space="preserve"> Průmyslová produkce v březnu 2020 meziměsíčně klesla o</w:t>
      </w:r>
      <w:r>
        <w:rPr>
          <w:spacing w:val="-2"/>
          <w:sz w:val="16"/>
          <w:szCs w:val="16"/>
        </w:rPr>
        <w:t> </w:t>
      </w:r>
      <w:r w:rsidRPr="00CE71E4">
        <w:rPr>
          <w:spacing w:val="-2"/>
          <w:sz w:val="16"/>
          <w:szCs w:val="16"/>
        </w:rPr>
        <w:t>11,3</w:t>
      </w:r>
      <w:r>
        <w:rPr>
          <w:spacing w:val="-2"/>
          <w:sz w:val="16"/>
          <w:szCs w:val="16"/>
        </w:rPr>
        <w:t> %</w:t>
      </w:r>
      <w:r w:rsidRPr="00CE71E4">
        <w:rPr>
          <w:spacing w:val="-2"/>
          <w:sz w:val="16"/>
          <w:szCs w:val="16"/>
        </w:rPr>
        <w:t>, v </w:t>
      </w:r>
      <w:r>
        <w:rPr>
          <w:spacing w:val="-2"/>
          <w:sz w:val="16"/>
          <w:szCs w:val="16"/>
        </w:rPr>
        <w:t>dubnu se propad prohlou</w:t>
      </w:r>
      <w:r w:rsidRPr="00CE71E4">
        <w:rPr>
          <w:spacing w:val="-2"/>
          <w:sz w:val="16"/>
          <w:szCs w:val="16"/>
        </w:rPr>
        <w:t>bil na rekordních 24,1</w:t>
      </w:r>
      <w:r>
        <w:rPr>
          <w:spacing w:val="-2"/>
          <w:sz w:val="16"/>
          <w:szCs w:val="16"/>
        </w:rPr>
        <w:t> %</w:t>
      </w:r>
      <w:r w:rsidRPr="00CE71E4">
        <w:rPr>
          <w:spacing w:val="-2"/>
          <w:sz w:val="16"/>
          <w:szCs w:val="16"/>
        </w:rPr>
        <w:t>.</w:t>
      </w:r>
    </w:p>
  </w:footnote>
  <w:footnote w:id="9">
    <w:p w14:paraId="3C6B3175" w14:textId="77777777" w:rsidR="0091476D" w:rsidRPr="00CE71E4" w:rsidRDefault="0091476D" w:rsidP="00B96D74">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10">
    <w:p w14:paraId="7755321D" w14:textId="77777777" w:rsidR="0091476D" w:rsidRPr="005D3416" w:rsidRDefault="0091476D" w:rsidP="00B96D74">
      <w:pPr>
        <w:pStyle w:val="Textpoznpodarou"/>
        <w:rPr>
          <w:sz w:val="16"/>
          <w:szCs w:val="16"/>
        </w:rPr>
      </w:pPr>
      <w:r w:rsidRPr="00CE71E4">
        <w:rPr>
          <w:rStyle w:val="Znakapoznpodarou"/>
          <w:spacing w:val="-2"/>
          <w:sz w:val="16"/>
          <w:szCs w:val="16"/>
        </w:rPr>
        <w:footnoteRef/>
      </w:r>
      <w:r w:rsidRPr="00CE71E4">
        <w:rPr>
          <w:spacing w:val="-2"/>
          <w:sz w:val="16"/>
          <w:szCs w:val="16"/>
        </w:rPr>
        <w:t xml:space="preserve"> </w:t>
      </w:r>
      <w:r>
        <w:rPr>
          <w:spacing w:val="-2"/>
          <w:sz w:val="16"/>
          <w:szCs w:val="16"/>
        </w:rPr>
        <w:t>Toto maximum</w:t>
      </w:r>
      <w:r w:rsidRPr="00CE71E4">
        <w:rPr>
          <w:spacing w:val="-2"/>
          <w:sz w:val="16"/>
          <w:szCs w:val="16"/>
        </w:rPr>
        <w:t xml:space="preserve"> se vlivem cyklického útlumu, kterým tuzemský </w:t>
      </w:r>
      <w:r>
        <w:rPr>
          <w:spacing w:val="-2"/>
          <w:sz w:val="16"/>
          <w:szCs w:val="16"/>
        </w:rPr>
        <w:t xml:space="preserve">průmysl </w:t>
      </w:r>
      <w:r w:rsidRPr="00CE71E4">
        <w:rPr>
          <w:spacing w:val="-2"/>
          <w:sz w:val="16"/>
          <w:szCs w:val="16"/>
        </w:rPr>
        <w:t xml:space="preserve">procházel již během </w:t>
      </w:r>
      <w:r>
        <w:rPr>
          <w:spacing w:val="-2"/>
          <w:sz w:val="16"/>
          <w:szCs w:val="16"/>
        </w:rPr>
        <w:t>předchozího</w:t>
      </w:r>
      <w:r w:rsidRPr="00CE71E4">
        <w:rPr>
          <w:spacing w:val="-2"/>
          <w:sz w:val="16"/>
          <w:szCs w:val="16"/>
        </w:rPr>
        <w:t xml:space="preserve"> roku, nacházelo v květnu 2019. Ve srovnání s</w:t>
      </w:r>
      <w:r>
        <w:rPr>
          <w:spacing w:val="-2"/>
          <w:sz w:val="16"/>
          <w:szCs w:val="16"/>
        </w:rPr>
        <w:t> </w:t>
      </w:r>
      <w:r w:rsidRPr="00CE71E4">
        <w:rPr>
          <w:spacing w:val="-2"/>
          <w:sz w:val="16"/>
          <w:szCs w:val="16"/>
        </w:rPr>
        <w:t>touto úrovn</w:t>
      </w:r>
      <w:r>
        <w:rPr>
          <w:spacing w:val="-2"/>
          <w:sz w:val="16"/>
          <w:szCs w:val="16"/>
        </w:rPr>
        <w:t>í</w:t>
      </w:r>
      <w:r w:rsidRPr="00CE71E4">
        <w:rPr>
          <w:spacing w:val="-2"/>
          <w:sz w:val="16"/>
          <w:szCs w:val="16"/>
        </w:rPr>
        <w:t xml:space="preserve"> byla produkce v prosinci 2020 o</w:t>
      </w:r>
      <w:r>
        <w:rPr>
          <w:spacing w:val="-2"/>
          <w:sz w:val="16"/>
          <w:szCs w:val="16"/>
        </w:rPr>
        <w:t> </w:t>
      </w:r>
      <w:r w:rsidRPr="00CE71E4">
        <w:rPr>
          <w:spacing w:val="-2"/>
          <w:sz w:val="16"/>
          <w:szCs w:val="16"/>
        </w:rPr>
        <w:t>3,2</w:t>
      </w:r>
      <w:r>
        <w:rPr>
          <w:spacing w:val="-2"/>
          <w:sz w:val="16"/>
          <w:szCs w:val="16"/>
        </w:rPr>
        <w:t> %</w:t>
      </w:r>
      <w:r w:rsidRPr="00CE71E4">
        <w:rPr>
          <w:spacing w:val="-2"/>
          <w:sz w:val="16"/>
          <w:szCs w:val="16"/>
        </w:rPr>
        <w:t xml:space="preserve"> nižší.</w:t>
      </w:r>
    </w:p>
  </w:footnote>
  <w:footnote w:id="11">
    <w:p w14:paraId="1A706FDC" w14:textId="77777777" w:rsidR="0091476D" w:rsidRPr="00CE71E4" w:rsidRDefault="0091476D" w:rsidP="00B96D74">
      <w:pPr>
        <w:pStyle w:val="Textpoznpodarou"/>
        <w:rPr>
          <w:spacing w:val="-4"/>
        </w:rPr>
      </w:pPr>
      <w:r w:rsidRPr="00CE71E4">
        <w:rPr>
          <w:rStyle w:val="Znakapoznpodarou"/>
          <w:spacing w:val="-4"/>
          <w:sz w:val="16"/>
          <w:szCs w:val="16"/>
        </w:rPr>
        <w:footnoteRef/>
      </w:r>
      <w:r w:rsidRPr="00CE71E4">
        <w:rPr>
          <w:spacing w:val="-4"/>
          <w:sz w:val="16"/>
          <w:szCs w:val="16"/>
        </w:rPr>
        <w:t xml:space="preserve"> Za globální finanční i</w:t>
      </w:r>
      <w:r>
        <w:rPr>
          <w:spacing w:val="-4"/>
          <w:sz w:val="16"/>
          <w:szCs w:val="16"/>
        </w:rPr>
        <w:t> </w:t>
      </w:r>
      <w:r w:rsidRPr="00CE71E4">
        <w:rPr>
          <w:spacing w:val="-4"/>
          <w:sz w:val="16"/>
          <w:szCs w:val="16"/>
        </w:rPr>
        <w:t>hospodářské krize v</w:t>
      </w:r>
      <w:r>
        <w:rPr>
          <w:spacing w:val="-4"/>
          <w:sz w:val="16"/>
          <w:szCs w:val="16"/>
        </w:rPr>
        <w:t> </w:t>
      </w:r>
      <w:r w:rsidRPr="00CE71E4">
        <w:rPr>
          <w:spacing w:val="-4"/>
          <w:sz w:val="16"/>
          <w:szCs w:val="16"/>
        </w:rPr>
        <w:t>roce 2009 klesla ovšem produkce tuzemského průmyslu skoro dvojnásobným tempem (o</w:t>
      </w:r>
      <w:r>
        <w:rPr>
          <w:spacing w:val="-4"/>
          <w:sz w:val="16"/>
          <w:szCs w:val="16"/>
        </w:rPr>
        <w:t> </w:t>
      </w:r>
      <w:r w:rsidRPr="00CE71E4">
        <w:rPr>
          <w:spacing w:val="-4"/>
          <w:sz w:val="16"/>
          <w:szCs w:val="16"/>
        </w:rPr>
        <w:t>13,0</w:t>
      </w:r>
      <w:r>
        <w:rPr>
          <w:spacing w:val="-4"/>
          <w:sz w:val="16"/>
          <w:szCs w:val="16"/>
        </w:rPr>
        <w:t> %</w:t>
      </w:r>
      <w:r w:rsidRPr="00CE71E4">
        <w:rPr>
          <w:spacing w:val="-4"/>
          <w:sz w:val="16"/>
          <w:szCs w:val="16"/>
        </w:rPr>
        <w:t>).</w:t>
      </w:r>
    </w:p>
  </w:footnote>
  <w:footnote w:id="12">
    <w:p w14:paraId="667FFEFF" w14:textId="77777777" w:rsidR="0091476D" w:rsidRPr="00CE71E4" w:rsidRDefault="0091476D" w:rsidP="00B96D74">
      <w:pPr>
        <w:pStyle w:val="Textpoznpodarou"/>
        <w:rPr>
          <w:spacing w:val="-2"/>
          <w:sz w:val="16"/>
          <w:szCs w:val="16"/>
        </w:rPr>
      </w:pPr>
      <w:r w:rsidRPr="00CE71E4">
        <w:rPr>
          <w:rStyle w:val="Znakapoznpodarou"/>
          <w:spacing w:val="-2"/>
          <w:sz w:val="16"/>
          <w:szCs w:val="16"/>
        </w:rPr>
        <w:footnoteRef/>
      </w:r>
      <w:r w:rsidRPr="00CE71E4">
        <w:rPr>
          <w:spacing w:val="-2"/>
          <w:sz w:val="16"/>
          <w:szCs w:val="16"/>
        </w:rPr>
        <w:t xml:space="preserve"> Dokládají to i</w:t>
      </w:r>
      <w:r>
        <w:rPr>
          <w:spacing w:val="-2"/>
          <w:sz w:val="16"/>
          <w:szCs w:val="16"/>
        </w:rPr>
        <w:t> </w:t>
      </w:r>
      <w:r w:rsidRPr="00CE71E4">
        <w:rPr>
          <w:spacing w:val="-2"/>
          <w:sz w:val="16"/>
          <w:szCs w:val="16"/>
        </w:rPr>
        <w:t>údaje o</w:t>
      </w:r>
      <w:r>
        <w:rPr>
          <w:spacing w:val="-2"/>
          <w:sz w:val="16"/>
          <w:szCs w:val="16"/>
        </w:rPr>
        <w:t> </w:t>
      </w:r>
      <w:r w:rsidRPr="00CE71E4">
        <w:rPr>
          <w:spacing w:val="-2"/>
          <w:sz w:val="16"/>
          <w:szCs w:val="16"/>
        </w:rPr>
        <w:t>fyzické produkci. Dle Sdružení automobilové</w:t>
      </w:r>
      <w:r>
        <w:rPr>
          <w:spacing w:val="-2"/>
          <w:sz w:val="16"/>
          <w:szCs w:val="16"/>
        </w:rPr>
        <w:t>ho průmyslu bylo během loňského</w:t>
      </w:r>
      <w:r w:rsidRPr="00CE71E4">
        <w:rPr>
          <w:spacing w:val="-2"/>
          <w:sz w:val="16"/>
          <w:szCs w:val="16"/>
        </w:rPr>
        <w:t xml:space="preserve"> dubna v ČR vyrobeno jen necelých 15</w:t>
      </w:r>
      <w:r>
        <w:rPr>
          <w:spacing w:val="-2"/>
          <w:sz w:val="16"/>
          <w:szCs w:val="16"/>
        </w:rPr>
        <w:t> tis.</w:t>
      </w:r>
      <w:r w:rsidRPr="00CE71E4">
        <w:rPr>
          <w:spacing w:val="-2"/>
          <w:sz w:val="16"/>
          <w:szCs w:val="16"/>
        </w:rPr>
        <w:t xml:space="preserve"> motorových vozid</w:t>
      </w:r>
      <w:r>
        <w:rPr>
          <w:spacing w:val="-2"/>
          <w:sz w:val="16"/>
          <w:szCs w:val="16"/>
        </w:rPr>
        <w:t>el (ve srovnání se stejným obdobím roku 2019</w:t>
      </w:r>
      <w:r w:rsidRPr="00CE71E4">
        <w:rPr>
          <w:spacing w:val="-2"/>
          <w:sz w:val="16"/>
          <w:szCs w:val="16"/>
        </w:rPr>
        <w:t xml:space="preserve"> </w:t>
      </w:r>
      <w:r>
        <w:rPr>
          <w:spacing w:val="-2"/>
          <w:sz w:val="16"/>
          <w:szCs w:val="16"/>
        </w:rPr>
        <w:t>o 113 tis. méně). Meziročně rostla výroba vozů jen první dva měsíce roku a také v říjnu a prosinci. Za celý rok činila výroba 1 160 tis. voz</w:t>
      </w:r>
      <w:r w:rsidRPr="00CE71E4">
        <w:rPr>
          <w:spacing w:val="-2"/>
          <w:sz w:val="16"/>
          <w:szCs w:val="16"/>
        </w:rPr>
        <w:t xml:space="preserve">ů, což bylo meziročně </w:t>
      </w:r>
      <w:r>
        <w:rPr>
          <w:spacing w:val="-2"/>
          <w:sz w:val="16"/>
          <w:szCs w:val="16"/>
        </w:rPr>
        <w:t>o 19 % méně (resp. o 275 tis.). Celoroční pokles postihl jak výrobu osobních vozů, tak i ostatní kategorie motorových vozidel.</w:t>
      </w:r>
    </w:p>
  </w:footnote>
  <w:footnote w:id="13">
    <w:p w14:paraId="57665FB1" w14:textId="77777777" w:rsidR="0091476D" w:rsidRPr="00225565" w:rsidRDefault="0091476D" w:rsidP="00B96D74">
      <w:pPr>
        <w:pStyle w:val="Textpoznpodarou"/>
        <w:rPr>
          <w:spacing w:val="-4"/>
          <w:sz w:val="16"/>
          <w:szCs w:val="16"/>
        </w:rPr>
      </w:pPr>
      <w:r w:rsidRPr="00225565">
        <w:rPr>
          <w:rStyle w:val="Znakapoznpodarou"/>
          <w:spacing w:val="-4"/>
          <w:sz w:val="16"/>
          <w:szCs w:val="16"/>
        </w:rPr>
        <w:footnoteRef/>
      </w:r>
      <w:r w:rsidRPr="00225565">
        <w:rPr>
          <w:spacing w:val="-4"/>
          <w:sz w:val="16"/>
          <w:szCs w:val="16"/>
        </w:rPr>
        <w:t xml:space="preserve"> Dle údajů Energetického regulačního úřadu činila loni v </w:t>
      </w:r>
      <w:r>
        <w:rPr>
          <w:spacing w:val="-4"/>
          <w:sz w:val="16"/>
          <w:szCs w:val="16"/>
        </w:rPr>
        <w:t>ČR</w:t>
      </w:r>
      <w:r w:rsidRPr="00225565">
        <w:rPr>
          <w:spacing w:val="-4"/>
          <w:sz w:val="16"/>
          <w:szCs w:val="16"/>
        </w:rPr>
        <w:t xml:space="preserve"> celková hrubá výroba elektřiny 81,4</w:t>
      </w:r>
      <w:r>
        <w:rPr>
          <w:spacing w:val="-4"/>
          <w:sz w:val="16"/>
          <w:szCs w:val="16"/>
        </w:rPr>
        <w:t> </w:t>
      </w:r>
      <w:r w:rsidRPr="00225565">
        <w:rPr>
          <w:spacing w:val="-4"/>
          <w:sz w:val="16"/>
          <w:szCs w:val="16"/>
        </w:rPr>
        <w:t>TWh (nejméně od rou 2002). Meziročně se snížila o</w:t>
      </w:r>
      <w:r>
        <w:rPr>
          <w:spacing w:val="-4"/>
          <w:sz w:val="16"/>
          <w:szCs w:val="16"/>
        </w:rPr>
        <w:t> </w:t>
      </w:r>
      <w:r w:rsidRPr="00225565">
        <w:rPr>
          <w:spacing w:val="-4"/>
          <w:sz w:val="16"/>
          <w:szCs w:val="16"/>
        </w:rPr>
        <w:t>6,4</w:t>
      </w:r>
      <w:r>
        <w:rPr>
          <w:spacing w:val="-4"/>
          <w:sz w:val="16"/>
          <w:szCs w:val="16"/>
        </w:rPr>
        <w:t> %</w:t>
      </w:r>
      <w:r w:rsidRPr="00225565">
        <w:rPr>
          <w:spacing w:val="-4"/>
          <w:sz w:val="16"/>
          <w:szCs w:val="16"/>
        </w:rPr>
        <w:t>. Hrubá spotřeba elektřiny klesla o</w:t>
      </w:r>
      <w:r>
        <w:rPr>
          <w:spacing w:val="-4"/>
          <w:sz w:val="16"/>
          <w:szCs w:val="16"/>
        </w:rPr>
        <w:t> </w:t>
      </w:r>
      <w:r w:rsidRPr="00225565">
        <w:rPr>
          <w:spacing w:val="-4"/>
          <w:sz w:val="16"/>
          <w:szCs w:val="16"/>
        </w:rPr>
        <w:t>3,5</w:t>
      </w:r>
      <w:r>
        <w:rPr>
          <w:spacing w:val="-4"/>
          <w:sz w:val="16"/>
          <w:szCs w:val="16"/>
        </w:rPr>
        <w:t> %</w:t>
      </w:r>
      <w:r w:rsidRPr="00225565">
        <w:rPr>
          <w:spacing w:val="-4"/>
          <w:sz w:val="16"/>
          <w:szCs w:val="16"/>
        </w:rPr>
        <w:t xml:space="preserve"> na 71,4</w:t>
      </w:r>
      <w:r>
        <w:rPr>
          <w:spacing w:val="-4"/>
          <w:sz w:val="16"/>
          <w:szCs w:val="16"/>
        </w:rPr>
        <w:t> </w:t>
      </w:r>
      <w:r w:rsidRPr="00225565">
        <w:rPr>
          <w:spacing w:val="-4"/>
          <w:sz w:val="16"/>
          <w:szCs w:val="16"/>
        </w:rPr>
        <w:t xml:space="preserve">TWh (pětileté minimum). </w:t>
      </w:r>
      <w:r w:rsidRPr="00756F32">
        <w:rPr>
          <w:rFonts w:eastAsia="Times New Roman" w:cs="Arial"/>
          <w:color w:val="1F1F1F"/>
          <w:spacing w:val="-4"/>
          <w:sz w:val="16"/>
          <w:szCs w:val="16"/>
        </w:rPr>
        <w:t xml:space="preserve">Podnikatelé </w:t>
      </w:r>
      <w:r w:rsidRPr="00225565">
        <w:rPr>
          <w:rFonts w:eastAsia="Times New Roman" w:cs="Arial"/>
          <w:color w:val="1F1F1F"/>
          <w:spacing w:val="-4"/>
          <w:sz w:val="16"/>
          <w:szCs w:val="16"/>
        </w:rPr>
        <w:t xml:space="preserve">spotřebovali </w:t>
      </w:r>
      <w:r w:rsidRPr="00756F32">
        <w:rPr>
          <w:rFonts w:eastAsia="Times New Roman" w:cs="Arial"/>
          <w:color w:val="1F1F1F"/>
          <w:spacing w:val="-4"/>
          <w:sz w:val="16"/>
          <w:szCs w:val="16"/>
        </w:rPr>
        <w:t>na hla</w:t>
      </w:r>
      <w:r w:rsidRPr="00225565">
        <w:rPr>
          <w:rFonts w:eastAsia="Times New Roman" w:cs="Arial"/>
          <w:color w:val="1F1F1F"/>
          <w:spacing w:val="-4"/>
          <w:sz w:val="16"/>
          <w:szCs w:val="16"/>
        </w:rPr>
        <w:t>dině nízkého napětí</w:t>
      </w:r>
      <w:r w:rsidRPr="00756F32">
        <w:rPr>
          <w:rFonts w:eastAsia="Times New Roman" w:cs="Arial"/>
          <w:color w:val="1F1F1F"/>
          <w:spacing w:val="-4"/>
          <w:sz w:val="16"/>
          <w:szCs w:val="16"/>
        </w:rPr>
        <w:t xml:space="preserve"> elektřiny meziročně o</w:t>
      </w:r>
      <w:r>
        <w:rPr>
          <w:rFonts w:eastAsia="Times New Roman" w:cs="Arial"/>
          <w:color w:val="1F1F1F"/>
          <w:spacing w:val="-4"/>
          <w:sz w:val="16"/>
          <w:szCs w:val="16"/>
        </w:rPr>
        <w:t> </w:t>
      </w:r>
      <w:r w:rsidRPr="00756F32">
        <w:rPr>
          <w:rFonts w:eastAsia="Times New Roman" w:cs="Arial"/>
          <w:color w:val="1F1F1F"/>
          <w:spacing w:val="-4"/>
          <w:sz w:val="16"/>
          <w:szCs w:val="16"/>
        </w:rPr>
        <w:t>2,9</w:t>
      </w:r>
      <w:r>
        <w:rPr>
          <w:rFonts w:eastAsia="Times New Roman" w:cs="Arial"/>
          <w:color w:val="1F1F1F"/>
          <w:spacing w:val="-4"/>
          <w:sz w:val="16"/>
          <w:szCs w:val="16"/>
        </w:rPr>
        <w:t> %</w:t>
      </w:r>
      <w:r w:rsidRPr="00756F32">
        <w:rPr>
          <w:rFonts w:eastAsia="Times New Roman" w:cs="Arial"/>
          <w:color w:val="1F1F1F"/>
          <w:spacing w:val="-4"/>
          <w:sz w:val="16"/>
          <w:szCs w:val="16"/>
        </w:rPr>
        <w:t xml:space="preserve"> méně</w:t>
      </w:r>
      <w:r w:rsidRPr="00225565">
        <w:rPr>
          <w:rFonts w:eastAsia="Times New Roman" w:cs="Arial"/>
          <w:color w:val="1F1F1F"/>
          <w:spacing w:val="-4"/>
          <w:sz w:val="16"/>
          <w:szCs w:val="16"/>
        </w:rPr>
        <w:t>, největší podniky pak o</w:t>
      </w:r>
      <w:r>
        <w:rPr>
          <w:rFonts w:eastAsia="Times New Roman" w:cs="Arial"/>
          <w:color w:val="1F1F1F"/>
          <w:spacing w:val="-4"/>
          <w:sz w:val="16"/>
          <w:szCs w:val="16"/>
        </w:rPr>
        <w:t> </w:t>
      </w:r>
      <w:r w:rsidRPr="00225565">
        <w:rPr>
          <w:rFonts w:eastAsia="Times New Roman" w:cs="Arial"/>
          <w:color w:val="1F1F1F"/>
          <w:spacing w:val="-4"/>
          <w:sz w:val="16"/>
          <w:szCs w:val="16"/>
        </w:rPr>
        <w:t>6,6</w:t>
      </w:r>
      <w:r>
        <w:rPr>
          <w:rFonts w:eastAsia="Times New Roman" w:cs="Arial"/>
          <w:color w:val="1F1F1F"/>
          <w:spacing w:val="-4"/>
          <w:sz w:val="16"/>
          <w:szCs w:val="16"/>
        </w:rPr>
        <w:t> %</w:t>
      </w:r>
      <w:r w:rsidRPr="00225565">
        <w:rPr>
          <w:rFonts w:eastAsia="Times New Roman" w:cs="Arial"/>
          <w:color w:val="1F1F1F"/>
          <w:spacing w:val="-4"/>
          <w:sz w:val="16"/>
          <w:szCs w:val="16"/>
        </w:rPr>
        <w:t xml:space="preserve"> méně. Omezení mobility obyvatel, rozšíření práce z domova i</w:t>
      </w:r>
      <w:r>
        <w:rPr>
          <w:rFonts w:eastAsia="Times New Roman" w:cs="Arial"/>
          <w:color w:val="1F1F1F"/>
          <w:spacing w:val="-4"/>
          <w:sz w:val="16"/>
          <w:szCs w:val="16"/>
        </w:rPr>
        <w:t> </w:t>
      </w:r>
      <w:r w:rsidRPr="00225565">
        <w:rPr>
          <w:rFonts w:eastAsia="Times New Roman" w:cs="Arial"/>
          <w:color w:val="1F1F1F"/>
          <w:spacing w:val="-4"/>
          <w:sz w:val="16"/>
          <w:szCs w:val="16"/>
        </w:rPr>
        <w:t xml:space="preserve">distančního </w:t>
      </w:r>
      <w:r w:rsidRPr="00225565">
        <w:rPr>
          <w:rFonts w:eastAsia="Times New Roman" w:cs="Arial"/>
          <w:color w:val="1F1F1F"/>
          <w:spacing w:val="-6"/>
          <w:sz w:val="16"/>
          <w:szCs w:val="16"/>
        </w:rPr>
        <w:t>vzdělávání vedly loni ke zrychlení růstového tempa spotřeby elektřiny v domácnostech (na +4,7</w:t>
      </w:r>
      <w:r>
        <w:rPr>
          <w:rFonts w:eastAsia="Times New Roman" w:cs="Arial"/>
          <w:color w:val="1F1F1F"/>
          <w:spacing w:val="-6"/>
          <w:sz w:val="16"/>
          <w:szCs w:val="16"/>
        </w:rPr>
        <w:t> %</w:t>
      </w:r>
      <w:r w:rsidRPr="00225565">
        <w:rPr>
          <w:rFonts w:eastAsia="Times New Roman" w:cs="Arial"/>
          <w:color w:val="1F1F1F"/>
          <w:spacing w:val="-6"/>
          <w:sz w:val="16"/>
          <w:szCs w:val="16"/>
        </w:rPr>
        <w:t>). Ty spotřeboval</w:t>
      </w:r>
      <w:r>
        <w:rPr>
          <w:rFonts w:eastAsia="Times New Roman" w:cs="Arial"/>
          <w:color w:val="1F1F1F"/>
          <w:spacing w:val="-6"/>
          <w:sz w:val="16"/>
          <w:szCs w:val="16"/>
        </w:rPr>
        <w:t>y</w:t>
      </w:r>
      <w:r w:rsidRPr="00225565">
        <w:rPr>
          <w:rFonts w:eastAsia="Times New Roman" w:cs="Arial"/>
          <w:color w:val="1F1F1F"/>
          <w:spacing w:val="-6"/>
          <w:sz w:val="16"/>
          <w:szCs w:val="16"/>
        </w:rPr>
        <w:t xml:space="preserve"> nejvíce elektřiny od roku 1996.</w:t>
      </w:r>
    </w:p>
  </w:footnote>
  <w:footnote w:id="14">
    <w:p w14:paraId="0D71E817" w14:textId="77777777" w:rsidR="0091476D" w:rsidRPr="004670E0" w:rsidRDefault="0091476D" w:rsidP="00B96D74">
      <w:pPr>
        <w:pStyle w:val="Textpoznpodarou"/>
        <w:rPr>
          <w:sz w:val="16"/>
          <w:szCs w:val="16"/>
        </w:rPr>
      </w:pPr>
      <w:r w:rsidRPr="004670E0">
        <w:rPr>
          <w:rStyle w:val="Znakapoznpodarou"/>
          <w:sz w:val="16"/>
          <w:szCs w:val="16"/>
        </w:rPr>
        <w:footnoteRef/>
      </w:r>
      <w:r w:rsidRPr="004670E0">
        <w:rPr>
          <w:sz w:val="16"/>
          <w:szCs w:val="16"/>
        </w:rPr>
        <w:t xml:space="preserve"> Ve 4.</w:t>
      </w:r>
      <w:r>
        <w:rPr>
          <w:sz w:val="16"/>
          <w:szCs w:val="16"/>
        </w:rPr>
        <w:t> čtvrtlet</w:t>
      </w:r>
      <w:r w:rsidRPr="004670E0">
        <w:rPr>
          <w:sz w:val="16"/>
          <w:szCs w:val="16"/>
        </w:rPr>
        <w:t>í 2020</w:t>
      </w:r>
      <w:r>
        <w:rPr>
          <w:sz w:val="16"/>
          <w:szCs w:val="16"/>
        </w:rPr>
        <w:t xml:space="preserve"> ale</w:t>
      </w:r>
      <w:r w:rsidRPr="004670E0">
        <w:rPr>
          <w:sz w:val="16"/>
          <w:szCs w:val="16"/>
        </w:rPr>
        <w:t xml:space="preserve"> </w:t>
      </w:r>
      <w:r>
        <w:rPr>
          <w:sz w:val="16"/>
          <w:szCs w:val="16"/>
        </w:rPr>
        <w:t>tržby podniků z průmyslové činnosti meziročně posílily o 4,2 %, a to výhradně díky vyšší zahraniční poptávce.</w:t>
      </w:r>
    </w:p>
  </w:footnote>
  <w:footnote w:id="15">
    <w:p w14:paraId="65E16536" w14:textId="77777777" w:rsidR="0091476D" w:rsidRPr="00FB58F4" w:rsidRDefault="0091476D" w:rsidP="00B96D74">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zek probíhá pouze ve dvanácti zpracovatelských odvětvích</w:t>
      </w:r>
      <w:r w:rsidRPr="007A20EB">
        <w:rPr>
          <w:rFonts w:cs="Arial"/>
          <w:color w:val="0D0D0D" w:themeColor="text1" w:themeTint="F2"/>
          <w:sz w:val="16"/>
          <w:szCs w:val="16"/>
        </w:rPr>
        <w:t>, kter</w:t>
      </w:r>
      <w:r>
        <w:rPr>
          <w:rFonts w:cs="Arial"/>
          <w:color w:val="0D0D0D" w:themeColor="text1" w:themeTint="F2"/>
          <w:sz w:val="16"/>
          <w:szCs w:val="16"/>
        </w:rPr>
        <w:t>á</w:t>
      </w:r>
      <w:r w:rsidRPr="007A20EB">
        <w:rPr>
          <w:rFonts w:cs="Arial"/>
          <w:color w:val="0D0D0D" w:themeColor="text1" w:themeTint="F2"/>
          <w:sz w:val="16"/>
          <w:szCs w:val="16"/>
        </w:rPr>
        <w:t xml:space="preserve"> vyrábějí převážně na zakázku, s dlouhodobějším výrobním cyklem a s většími zásobami zakázek.</w:t>
      </w:r>
    </w:p>
  </w:footnote>
  <w:footnote w:id="16">
    <w:p w14:paraId="12F4C4ED" w14:textId="77777777" w:rsidR="0091476D" w:rsidRPr="00DB5DAA" w:rsidRDefault="0091476D" w:rsidP="00B96D74">
      <w:pPr>
        <w:pStyle w:val="Textpoznpodarou"/>
        <w:rPr>
          <w:sz w:val="16"/>
          <w:szCs w:val="16"/>
        </w:rPr>
      </w:pPr>
      <w:r w:rsidRPr="00DB5DAA">
        <w:rPr>
          <w:rStyle w:val="Znakapoznpodarou"/>
          <w:sz w:val="16"/>
          <w:szCs w:val="16"/>
        </w:rPr>
        <w:footnoteRef/>
      </w:r>
      <w:r w:rsidRPr="00DB5DAA">
        <w:rPr>
          <w:sz w:val="16"/>
          <w:szCs w:val="16"/>
        </w:rPr>
        <w:t xml:space="preserve"> Růst je zčásti ovlivněn nižší srovnávací základnou, neboť na konci roku 2019 se průmysl nacházel ve fázi mírného cyklického útlumu.</w:t>
      </w:r>
    </w:p>
  </w:footnote>
  <w:footnote w:id="17">
    <w:p w14:paraId="533378AF" w14:textId="77777777" w:rsidR="0091476D" w:rsidRPr="00A46E38" w:rsidRDefault="0091476D" w:rsidP="00B96D74">
      <w:pPr>
        <w:pStyle w:val="Textpoznpodarou"/>
        <w:rPr>
          <w:sz w:val="16"/>
          <w:szCs w:val="16"/>
        </w:rPr>
      </w:pPr>
      <w:r w:rsidRPr="00A46E38">
        <w:rPr>
          <w:rStyle w:val="Znakapoznpodarou"/>
          <w:sz w:val="16"/>
          <w:szCs w:val="16"/>
        </w:rPr>
        <w:footnoteRef/>
      </w:r>
      <w:r w:rsidRPr="00A46E38">
        <w:rPr>
          <w:sz w:val="16"/>
          <w:szCs w:val="16"/>
        </w:rPr>
        <w:t xml:space="preserve"> Nejvíce vytížené kapacity měl dřevozpracující průmysl (93</w:t>
      </w:r>
      <w:r>
        <w:rPr>
          <w:sz w:val="16"/>
          <w:szCs w:val="16"/>
        </w:rPr>
        <w:t> %). Blízko 90% hranice se pohybovaly automobilový, gumárenský, plastikářský, chemický a papírenský průmysl a také opravy strojů a zařízení. Úroveň hluboko pod svým dlouhodobým průměrem a vytíženost jen okolo 70 % naopak vykázala některá malá odvětví (nápojový, obuvnický, kožedělný, tiskařský i petrochemický průmysl).</w:t>
      </w:r>
    </w:p>
  </w:footnote>
  <w:footnote w:id="18">
    <w:p w14:paraId="78A9C170" w14:textId="77777777" w:rsidR="0091476D" w:rsidRPr="000A1518" w:rsidRDefault="0091476D" w:rsidP="00B96D74">
      <w:pPr>
        <w:pStyle w:val="Textpoznpodarou"/>
        <w:rPr>
          <w:sz w:val="16"/>
          <w:szCs w:val="16"/>
        </w:rPr>
      </w:pPr>
      <w:r w:rsidRPr="000A1518">
        <w:rPr>
          <w:rStyle w:val="Znakapoznpodarou"/>
          <w:sz w:val="16"/>
          <w:szCs w:val="16"/>
        </w:rPr>
        <w:footnoteRef/>
      </w:r>
      <w:r w:rsidRPr="000A1518">
        <w:rPr>
          <w:sz w:val="16"/>
          <w:szCs w:val="16"/>
        </w:rPr>
        <w:t xml:space="preserve"> P</w:t>
      </w:r>
      <w:r>
        <w:rPr>
          <w:sz w:val="16"/>
          <w:szCs w:val="16"/>
        </w:rPr>
        <w:t>odniky mohly uv</w:t>
      </w:r>
      <w:r w:rsidRPr="000A1518">
        <w:rPr>
          <w:sz w:val="16"/>
          <w:szCs w:val="16"/>
        </w:rPr>
        <w:t>ést více bariér současně.</w:t>
      </w:r>
    </w:p>
  </w:footnote>
  <w:footnote w:id="19">
    <w:p w14:paraId="236EED29" w14:textId="77777777" w:rsidR="0091476D" w:rsidRPr="00C94BE8" w:rsidRDefault="0091476D" w:rsidP="00B96D74">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sidRPr="00C94BE8">
        <w:rPr>
          <w:rFonts w:cs="Arial"/>
          <w:color w:val="0D0D0D" w:themeColor="text1" w:themeTint="F2"/>
          <w:spacing w:val="-2"/>
          <w:sz w:val="16"/>
          <w:szCs w:val="16"/>
        </w:rPr>
        <w:t xml:space="preserve"> Všechny meziroční údaje o stavební produkci jsou očištěny o kalendářní vlivy, mezičtvrtletní i meziměsíční tempa pak také o vliv sezónnosti.</w:t>
      </w:r>
    </w:p>
  </w:footnote>
  <w:footnote w:id="20">
    <w:p w14:paraId="718D00F4" w14:textId="77777777" w:rsidR="0091476D" w:rsidRPr="00C94BE8" w:rsidRDefault="0091476D" w:rsidP="00B96D74">
      <w:pPr>
        <w:pStyle w:val="Textpoznpodarou"/>
        <w:rPr>
          <w:spacing w:val="-2"/>
          <w:sz w:val="16"/>
          <w:szCs w:val="16"/>
        </w:rPr>
      </w:pPr>
      <w:r w:rsidRPr="00C94BE8">
        <w:rPr>
          <w:rStyle w:val="Znakapoznpodarou"/>
          <w:spacing w:val="-2"/>
          <w:sz w:val="16"/>
          <w:szCs w:val="16"/>
        </w:rPr>
        <w:footnoteRef/>
      </w:r>
      <w:r w:rsidRPr="00C94BE8">
        <w:rPr>
          <w:spacing w:val="-2"/>
          <w:sz w:val="16"/>
          <w:szCs w:val="16"/>
        </w:rPr>
        <w:t xml:space="preserve"> Srovnatelný útlum byl zaznamenán i</w:t>
      </w:r>
      <w:r>
        <w:rPr>
          <w:spacing w:val="-2"/>
          <w:sz w:val="16"/>
          <w:szCs w:val="16"/>
        </w:rPr>
        <w:t> </w:t>
      </w:r>
      <w:r w:rsidRPr="00C94BE8">
        <w:rPr>
          <w:spacing w:val="-2"/>
          <w:sz w:val="16"/>
          <w:szCs w:val="16"/>
        </w:rPr>
        <w:t>v roce 2016. Tehdy ovšem stál v jeho pozadí krátkodobý výpadek veřejných infrastrukturních investic související s přechodem na nové programové období EU.</w:t>
      </w:r>
    </w:p>
  </w:footnote>
  <w:footnote w:id="21">
    <w:p w14:paraId="496A8049" w14:textId="77777777" w:rsidR="0091476D" w:rsidRPr="00C94BE8" w:rsidRDefault="0091476D" w:rsidP="00B96D74">
      <w:pPr>
        <w:pStyle w:val="Textpoznpodarou"/>
        <w:rPr>
          <w:spacing w:val="-2"/>
          <w:sz w:val="16"/>
          <w:szCs w:val="16"/>
        </w:rPr>
      </w:pPr>
      <w:r w:rsidRPr="00C94BE8">
        <w:rPr>
          <w:rStyle w:val="Znakapoznpodarou"/>
          <w:spacing w:val="-2"/>
          <w:sz w:val="16"/>
          <w:szCs w:val="16"/>
        </w:rPr>
        <w:footnoteRef/>
      </w:r>
      <w:r w:rsidRPr="00C94BE8">
        <w:rPr>
          <w:spacing w:val="-2"/>
          <w:sz w:val="16"/>
          <w:szCs w:val="16"/>
        </w:rPr>
        <w:t xml:space="preserve"> Investiční transfery </w:t>
      </w:r>
      <w:r>
        <w:rPr>
          <w:spacing w:val="-2"/>
          <w:sz w:val="16"/>
          <w:szCs w:val="16"/>
        </w:rPr>
        <w:t>S</w:t>
      </w:r>
      <w:r w:rsidRPr="00C94BE8">
        <w:rPr>
          <w:spacing w:val="-2"/>
          <w:sz w:val="16"/>
          <w:szCs w:val="16"/>
        </w:rPr>
        <w:t>tátnímu fondu dopravní infrastruktury ze státního rozpočtu byly loni meziročně o</w:t>
      </w:r>
      <w:r>
        <w:rPr>
          <w:spacing w:val="-2"/>
          <w:sz w:val="16"/>
          <w:szCs w:val="16"/>
        </w:rPr>
        <w:t> </w:t>
      </w:r>
      <w:r w:rsidRPr="00C94BE8">
        <w:rPr>
          <w:spacing w:val="-2"/>
          <w:sz w:val="16"/>
          <w:szCs w:val="16"/>
        </w:rPr>
        <w:t>41</w:t>
      </w:r>
      <w:r>
        <w:rPr>
          <w:spacing w:val="-2"/>
          <w:sz w:val="16"/>
          <w:szCs w:val="16"/>
        </w:rPr>
        <w:t> %</w:t>
      </w:r>
      <w:r w:rsidRPr="00C94BE8">
        <w:rPr>
          <w:spacing w:val="-2"/>
          <w:sz w:val="16"/>
          <w:szCs w:val="16"/>
        </w:rPr>
        <w:t xml:space="preserve"> vyšší. Zrychloval rovněž příliv prostředků ze strukturálních fondů EU (+21</w:t>
      </w:r>
      <w:r>
        <w:rPr>
          <w:spacing w:val="-2"/>
          <w:sz w:val="16"/>
          <w:szCs w:val="16"/>
        </w:rPr>
        <w:t> %</w:t>
      </w:r>
      <w:r w:rsidRPr="00C94BE8">
        <w:rPr>
          <w:spacing w:val="-2"/>
          <w:sz w:val="16"/>
          <w:szCs w:val="16"/>
        </w:rPr>
        <w:t>, na 75,8</w:t>
      </w:r>
      <w:r>
        <w:rPr>
          <w:spacing w:val="-2"/>
          <w:sz w:val="16"/>
          <w:szCs w:val="16"/>
        </w:rPr>
        <w:t> mld</w:t>
      </w:r>
      <w:r w:rsidRPr="00C94BE8">
        <w:rPr>
          <w:spacing w:val="-2"/>
          <w:sz w:val="16"/>
          <w:szCs w:val="16"/>
        </w:rPr>
        <w:t>. korun).</w:t>
      </w:r>
    </w:p>
  </w:footnote>
  <w:footnote w:id="22">
    <w:p w14:paraId="15C83CE0" w14:textId="77777777" w:rsidR="0091476D" w:rsidRPr="00C94BE8" w:rsidRDefault="0091476D" w:rsidP="00B96D74">
      <w:pPr>
        <w:pStyle w:val="Textpoznpodarou"/>
        <w:rPr>
          <w:spacing w:val="-4"/>
          <w:sz w:val="16"/>
          <w:szCs w:val="16"/>
        </w:rPr>
      </w:pPr>
      <w:r w:rsidRPr="00C94BE8">
        <w:rPr>
          <w:rStyle w:val="Znakapoznpodarou"/>
          <w:spacing w:val="-4"/>
          <w:sz w:val="16"/>
          <w:szCs w:val="16"/>
        </w:rPr>
        <w:footnoteRef/>
      </w:r>
      <w:r w:rsidRPr="00C94BE8">
        <w:rPr>
          <w:spacing w:val="-4"/>
          <w:sz w:val="16"/>
          <w:szCs w:val="16"/>
        </w:rPr>
        <w:t xml:space="preserve"> Loňský pokles se netýkal kategorie bytů vzniklých úpravou stávajících bytových domů. Těch bylo v ČR zahájeno 3</w:t>
      </w:r>
      <w:r>
        <w:rPr>
          <w:spacing w:val="-4"/>
          <w:sz w:val="16"/>
          <w:szCs w:val="16"/>
        </w:rPr>
        <w:t> </w:t>
      </w:r>
      <w:r w:rsidRPr="00C94BE8">
        <w:rPr>
          <w:spacing w:val="-4"/>
          <w:sz w:val="16"/>
          <w:szCs w:val="16"/>
        </w:rPr>
        <w:t>244, nejvíce po roce 2004. To mohlo souviset s celkově nižší administrativní náročností přípravy těchto staveb (projekční práce, součinnost se stavebními úřady).</w:t>
      </w:r>
    </w:p>
  </w:footnote>
  <w:footnote w:id="23">
    <w:p w14:paraId="3DD4145F" w14:textId="77777777" w:rsidR="0091476D" w:rsidRPr="00DE38E6" w:rsidRDefault="0091476D" w:rsidP="00B96D74">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i meziměsíční jsou očištěny o sezónní vlivy (včetně vlivu počtu pracovních dnů)</w:t>
      </w:r>
      <w:r w:rsidRPr="004A26AF">
        <w:rPr>
          <w:color w:val="0D0D0D" w:themeColor="text1" w:themeTint="F2"/>
          <w:sz w:val="16"/>
          <w:szCs w:val="16"/>
        </w:rPr>
        <w:t>.</w:t>
      </w:r>
    </w:p>
  </w:footnote>
  <w:footnote w:id="24">
    <w:p w14:paraId="0C1E66CB" w14:textId="77777777" w:rsidR="0091476D" w:rsidRPr="009B740D" w:rsidRDefault="0091476D" w:rsidP="00B96D74">
      <w:pPr>
        <w:pStyle w:val="Textpoznpodarou"/>
        <w:rPr>
          <w:sz w:val="16"/>
          <w:szCs w:val="16"/>
        </w:rPr>
      </w:pPr>
      <w:r w:rsidRPr="009B740D">
        <w:rPr>
          <w:rStyle w:val="Znakapoznpodarou"/>
          <w:sz w:val="16"/>
          <w:szCs w:val="16"/>
        </w:rPr>
        <w:footnoteRef/>
      </w:r>
      <w:r w:rsidRPr="009B740D">
        <w:rPr>
          <w:sz w:val="16"/>
          <w:szCs w:val="16"/>
        </w:rPr>
        <w:t xml:space="preserve"> K mírnému poklesu tak došlo i</w:t>
      </w:r>
      <w:r>
        <w:rPr>
          <w:sz w:val="16"/>
          <w:szCs w:val="16"/>
        </w:rPr>
        <w:t> </w:t>
      </w:r>
      <w:r w:rsidRPr="009B740D">
        <w:rPr>
          <w:sz w:val="16"/>
          <w:szCs w:val="16"/>
        </w:rPr>
        <w:t xml:space="preserve">v prosinci, kdy byla část restrikcí krátkodobě uvolněna. </w:t>
      </w:r>
      <w:r>
        <w:rPr>
          <w:sz w:val="16"/>
          <w:szCs w:val="16"/>
        </w:rPr>
        <w:t>To se však pozitivně projevilo pouze v odvětví ubytování, stravování a pohostinství. V ostatních odvětvových sekcích služeb tržby meziměsíčně klesaly.</w:t>
      </w:r>
    </w:p>
  </w:footnote>
  <w:footnote w:id="25">
    <w:p w14:paraId="055A2AE7" w14:textId="77777777" w:rsidR="0091476D" w:rsidRPr="00ED3E51" w:rsidRDefault="0091476D" w:rsidP="00B96D74">
      <w:pPr>
        <w:pStyle w:val="Textpoznpodarou"/>
        <w:rPr>
          <w:sz w:val="16"/>
          <w:szCs w:val="16"/>
        </w:rPr>
      </w:pPr>
      <w:r w:rsidRPr="00ED3E51">
        <w:rPr>
          <w:rStyle w:val="Znakapoznpodarou"/>
          <w:sz w:val="16"/>
          <w:szCs w:val="16"/>
        </w:rPr>
        <w:footnoteRef/>
      </w:r>
      <w:r w:rsidRPr="00ED3E51">
        <w:rPr>
          <w:sz w:val="16"/>
          <w:szCs w:val="16"/>
        </w:rPr>
        <w:t xml:space="preserve"> Loňský propad těchto odvětví, jenž byl v historii samostatné ČR bezprecedentní, dokresluje i</w:t>
      </w:r>
      <w:r>
        <w:rPr>
          <w:sz w:val="16"/>
          <w:szCs w:val="16"/>
        </w:rPr>
        <w:t> </w:t>
      </w:r>
      <w:r w:rsidRPr="00ED3E51">
        <w:rPr>
          <w:sz w:val="16"/>
          <w:szCs w:val="16"/>
        </w:rPr>
        <w:t>srovnání v běžných cenách. Zatímco tržby ve stravování a</w:t>
      </w:r>
      <w:r>
        <w:rPr>
          <w:sz w:val="16"/>
          <w:szCs w:val="16"/>
        </w:rPr>
        <w:t> </w:t>
      </w:r>
      <w:r w:rsidRPr="00ED3E51">
        <w:rPr>
          <w:sz w:val="16"/>
          <w:szCs w:val="16"/>
        </w:rPr>
        <w:t>pohostinství se loni nacházely na úrovni roku 2015, tržby v letecké dopravě nedosahovaly ani tří</w:t>
      </w:r>
      <w:r>
        <w:rPr>
          <w:sz w:val="16"/>
          <w:szCs w:val="16"/>
        </w:rPr>
        <w:t> </w:t>
      </w:r>
      <w:r w:rsidRPr="00ED3E51">
        <w:rPr>
          <w:sz w:val="16"/>
          <w:szCs w:val="16"/>
        </w:rPr>
        <w:t>pětin úrovně roku 2000 (u</w:t>
      </w:r>
      <w:r>
        <w:rPr>
          <w:sz w:val="16"/>
          <w:szCs w:val="16"/>
        </w:rPr>
        <w:t> </w:t>
      </w:r>
      <w:r w:rsidRPr="00ED3E51">
        <w:rPr>
          <w:sz w:val="16"/>
          <w:szCs w:val="16"/>
        </w:rPr>
        <w:t>cestovních kanceláří byly dokonce jen na 39</w:t>
      </w:r>
      <w:r>
        <w:rPr>
          <w:sz w:val="16"/>
          <w:szCs w:val="16"/>
        </w:rPr>
        <w:t> %</w:t>
      </w:r>
      <w:r w:rsidRPr="00ED3E51">
        <w:rPr>
          <w:sz w:val="16"/>
          <w:szCs w:val="16"/>
        </w:rPr>
        <w:t xml:space="preserve"> úrovně počátku milénia).</w:t>
      </w:r>
    </w:p>
  </w:footnote>
  <w:footnote w:id="26">
    <w:p w14:paraId="6F2C9963" w14:textId="77777777" w:rsidR="0091476D" w:rsidRPr="00ED3E51" w:rsidRDefault="0091476D" w:rsidP="00B96D74">
      <w:pPr>
        <w:pStyle w:val="Textpoznpodarou"/>
        <w:rPr>
          <w:sz w:val="16"/>
          <w:szCs w:val="16"/>
        </w:rPr>
      </w:pPr>
      <w:r w:rsidRPr="00ED3E51">
        <w:rPr>
          <w:rStyle w:val="Znakapoznpodarou"/>
          <w:sz w:val="16"/>
          <w:szCs w:val="16"/>
        </w:rPr>
        <w:footnoteRef/>
      </w:r>
      <w:r w:rsidRPr="00ED3E51">
        <w:rPr>
          <w:sz w:val="16"/>
          <w:szCs w:val="16"/>
        </w:rPr>
        <w:t xml:space="preserve"> Dle údaje Unie filmových distributorů klesl počet návštěvníků kin meziročně o</w:t>
      </w:r>
      <w:r>
        <w:rPr>
          <w:sz w:val="16"/>
          <w:szCs w:val="16"/>
        </w:rPr>
        <w:t> </w:t>
      </w:r>
      <w:r w:rsidRPr="00ED3E51">
        <w:rPr>
          <w:sz w:val="16"/>
          <w:szCs w:val="16"/>
        </w:rPr>
        <w:t>65</w:t>
      </w:r>
      <w:r>
        <w:rPr>
          <w:sz w:val="16"/>
          <w:szCs w:val="16"/>
        </w:rPr>
        <w:t> %</w:t>
      </w:r>
      <w:r w:rsidRPr="00ED3E51">
        <w:rPr>
          <w:sz w:val="16"/>
          <w:szCs w:val="16"/>
        </w:rPr>
        <w:t>, na 6,4</w:t>
      </w:r>
      <w:r>
        <w:rPr>
          <w:sz w:val="16"/>
          <w:szCs w:val="16"/>
        </w:rPr>
        <w:t> mil.</w:t>
      </w:r>
      <w:r w:rsidRPr="00ED3E51">
        <w:rPr>
          <w:sz w:val="16"/>
          <w:szCs w:val="16"/>
        </w:rPr>
        <w:t xml:space="preserve"> (nejnižší počet v historii ČR). Téměř pět měsíců v roce byla kina fakticky uzavřena (povolen byl jen provoz autokin), bez </w:t>
      </w:r>
      <w:r>
        <w:rPr>
          <w:sz w:val="16"/>
          <w:szCs w:val="16"/>
        </w:rPr>
        <w:t xml:space="preserve">jakýchkoli </w:t>
      </w:r>
      <w:r w:rsidRPr="00ED3E51">
        <w:rPr>
          <w:sz w:val="16"/>
          <w:szCs w:val="16"/>
        </w:rPr>
        <w:t>omezení fungovala jen 2,5</w:t>
      </w:r>
      <w:r>
        <w:rPr>
          <w:sz w:val="16"/>
          <w:szCs w:val="16"/>
        </w:rPr>
        <w:t> </w:t>
      </w:r>
      <w:r w:rsidRPr="00ED3E51">
        <w:rPr>
          <w:sz w:val="16"/>
          <w:szCs w:val="16"/>
        </w:rPr>
        <w:t>měsíce v roce. Méně byla zasažena oblast výroby filmů, na n</w:t>
      </w:r>
      <w:r>
        <w:rPr>
          <w:sz w:val="16"/>
          <w:szCs w:val="16"/>
        </w:rPr>
        <w:t>i</w:t>
      </w:r>
      <w:r w:rsidRPr="00ED3E51">
        <w:rPr>
          <w:sz w:val="16"/>
          <w:szCs w:val="16"/>
        </w:rPr>
        <w:t>ž se vztahovaly významné restrikce pouze během jarní pandemické vlny.</w:t>
      </w:r>
    </w:p>
  </w:footnote>
  <w:footnote w:id="27">
    <w:p w14:paraId="1D055105" w14:textId="0774234B" w:rsidR="0091476D" w:rsidRPr="00ED3E51" w:rsidRDefault="0091476D" w:rsidP="00B96D74">
      <w:pPr>
        <w:pStyle w:val="Textpoznpodarou"/>
        <w:rPr>
          <w:spacing w:val="-4"/>
          <w:sz w:val="16"/>
          <w:szCs w:val="16"/>
        </w:rPr>
      </w:pPr>
      <w:r w:rsidRPr="00ED3E51">
        <w:rPr>
          <w:rStyle w:val="Znakapoznpodarou"/>
          <w:spacing w:val="-4"/>
          <w:sz w:val="16"/>
          <w:szCs w:val="16"/>
        </w:rPr>
        <w:footnoteRef/>
      </w:r>
      <w:r>
        <w:rPr>
          <w:spacing w:val="-4"/>
          <w:sz w:val="16"/>
          <w:szCs w:val="16"/>
        </w:rPr>
        <w:t xml:space="preserve"> Jejich role se loni</w:t>
      </w:r>
      <w:r w:rsidRPr="00ED3E51">
        <w:rPr>
          <w:spacing w:val="-4"/>
          <w:sz w:val="16"/>
          <w:szCs w:val="16"/>
        </w:rPr>
        <w:t xml:space="preserve"> zvýraznila i</w:t>
      </w:r>
      <w:r>
        <w:rPr>
          <w:spacing w:val="-4"/>
          <w:sz w:val="16"/>
          <w:szCs w:val="16"/>
        </w:rPr>
        <w:t> </w:t>
      </w:r>
      <w:r w:rsidRPr="00ED3E51">
        <w:rPr>
          <w:rFonts w:cs="Arial"/>
          <w:bCs/>
          <w:spacing w:val="-4"/>
          <w:sz w:val="16"/>
          <w:szCs w:val="16"/>
        </w:rPr>
        <w:t>kvůli uzavření části maloobchodu, ale také</w:t>
      </w:r>
      <w:r>
        <w:rPr>
          <w:rFonts w:cs="Arial"/>
          <w:bCs/>
          <w:spacing w:val="-4"/>
          <w:sz w:val="16"/>
          <w:szCs w:val="16"/>
        </w:rPr>
        <w:t xml:space="preserve"> omezení</w:t>
      </w:r>
      <w:r w:rsidRPr="00ED3E51">
        <w:rPr>
          <w:rFonts w:cs="Arial"/>
          <w:bCs/>
          <w:spacing w:val="-4"/>
          <w:sz w:val="16"/>
          <w:szCs w:val="16"/>
        </w:rPr>
        <w:t xml:space="preserve"> stravování a</w:t>
      </w:r>
      <w:r>
        <w:rPr>
          <w:rFonts w:cs="Arial"/>
          <w:bCs/>
          <w:spacing w:val="-4"/>
          <w:sz w:val="16"/>
          <w:szCs w:val="16"/>
        </w:rPr>
        <w:t> </w:t>
      </w:r>
      <w:r w:rsidRPr="00ED3E51">
        <w:rPr>
          <w:rFonts w:cs="Arial"/>
          <w:bCs/>
          <w:spacing w:val="-4"/>
          <w:sz w:val="16"/>
          <w:szCs w:val="16"/>
        </w:rPr>
        <w:t>p</w:t>
      </w:r>
      <w:r>
        <w:rPr>
          <w:rFonts w:cs="Arial"/>
          <w:bCs/>
          <w:spacing w:val="-4"/>
          <w:sz w:val="16"/>
          <w:szCs w:val="16"/>
        </w:rPr>
        <w:t>ohostinství (zčásti kompenzované</w:t>
      </w:r>
      <w:r w:rsidRPr="00ED3E51">
        <w:rPr>
          <w:rFonts w:cs="Arial"/>
          <w:bCs/>
          <w:spacing w:val="-4"/>
          <w:sz w:val="16"/>
          <w:szCs w:val="16"/>
        </w:rPr>
        <w:t xml:space="preserve"> dovážkou jídla).</w:t>
      </w:r>
    </w:p>
  </w:footnote>
  <w:footnote w:id="28">
    <w:p w14:paraId="7001EF93" w14:textId="77777777" w:rsidR="0091476D" w:rsidRDefault="0091476D" w:rsidP="00B96D74">
      <w:pPr>
        <w:spacing w:after="0" w:line="240" w:lineRule="auto"/>
      </w:pPr>
      <w:r w:rsidRPr="00ED3E51">
        <w:rPr>
          <w:rStyle w:val="Znakapoznpodarou"/>
          <w:color w:val="0D0D0D" w:themeColor="text1" w:themeTint="F2"/>
          <w:sz w:val="16"/>
          <w:szCs w:val="16"/>
        </w:rPr>
        <w:footnoteRef/>
      </w:r>
      <w:r w:rsidRPr="00ED3E51">
        <w:rPr>
          <w:color w:val="0D0D0D" w:themeColor="text1" w:themeTint="F2"/>
          <w:sz w:val="16"/>
          <w:szCs w:val="16"/>
        </w:rPr>
        <w:t xml:space="preserve"> Všechna meziroční tempa tržeb za maloobchod jsou uvedena ve stálých cenách a očištěna o kalendářní vlivy, mezičtvrtletní i</w:t>
      </w:r>
      <w:r w:rsidRPr="00ED3E51">
        <w:rPr>
          <w:sz w:val="16"/>
          <w:szCs w:val="16"/>
        </w:rPr>
        <w:t> </w:t>
      </w:r>
      <w:r w:rsidRPr="00ED3E51">
        <w:rPr>
          <w:color w:val="0D0D0D" w:themeColor="text1" w:themeTint="F2"/>
          <w:sz w:val="16"/>
          <w:szCs w:val="16"/>
        </w:rPr>
        <w:t>meziměsíční tempa jsou očištěna o sezónní vlivy (včetně vlivu počtu pracovních dnů). Maloobchod zahrnuje odvětví CZ-NACE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91476D" w:rsidRDefault="0091476D" w:rsidP="00937AE2">
    <w:pPr>
      <w:pStyle w:val="Zhlav"/>
    </w:pPr>
    <w:r>
      <w:t>Vývoj ekonomiky České republiky</w:t>
    </w:r>
  </w:p>
  <w:p w14:paraId="675E4C41" w14:textId="77777777" w:rsidR="0091476D" w:rsidRPr="006F5416" w:rsidRDefault="0091476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91476D" w:rsidRDefault="0091476D" w:rsidP="00937AE2">
    <w:pPr>
      <w:pStyle w:val="Zhlav"/>
    </w:pPr>
    <w:r>
      <w:t>Vývoj ekonomiky České republiky</w:t>
    </w:r>
  </w:p>
  <w:p w14:paraId="0CDCFD48" w14:textId="77777777" w:rsidR="0091476D" w:rsidRPr="006F5416" w:rsidRDefault="0091476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3E56"/>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609"/>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5DA"/>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46FC7"/>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566A"/>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19CB"/>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2C0A"/>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1AF8"/>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648B"/>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1324"/>
    <w:rsid w:val="009B284F"/>
    <w:rsid w:val="009B3764"/>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26FE"/>
    <w:rsid w:val="00B038CA"/>
    <w:rsid w:val="00B05F00"/>
    <w:rsid w:val="00B06DB4"/>
    <w:rsid w:val="00B0750D"/>
    <w:rsid w:val="00B0799C"/>
    <w:rsid w:val="00B102CE"/>
    <w:rsid w:val="00B10A4D"/>
    <w:rsid w:val="00B10C90"/>
    <w:rsid w:val="00B11002"/>
    <w:rsid w:val="00B1114F"/>
    <w:rsid w:val="00B121B2"/>
    <w:rsid w:val="00B131B1"/>
    <w:rsid w:val="00B141B6"/>
    <w:rsid w:val="00B14BC1"/>
    <w:rsid w:val="00B162C3"/>
    <w:rsid w:val="00B16DD1"/>
    <w:rsid w:val="00B16EB8"/>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D89"/>
    <w:rsid w:val="00B80EC6"/>
    <w:rsid w:val="00B81288"/>
    <w:rsid w:val="00B81D70"/>
    <w:rsid w:val="00B833B9"/>
    <w:rsid w:val="00B83AAF"/>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0D6B"/>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70289"/>
    <w:rsid w:val="00D70822"/>
    <w:rsid w:val="00D72076"/>
    <w:rsid w:val="00D721B4"/>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32B8"/>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E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6799D"/>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IPP'!$R$27:$AP$27</c:f>
              <c:numCache>
                <c:formatCode>0.0</c:formatCode>
                <c:ptCount val="25"/>
                <c:pt idx="0">
                  <c:v>1.5427636659570074</c:v>
                </c:pt>
                <c:pt idx="1">
                  <c:v>2.1744189951095638</c:v>
                </c:pt>
                <c:pt idx="2">
                  <c:v>2.3615471800975762</c:v>
                </c:pt>
                <c:pt idx="3">
                  <c:v>2.8763334479914366</c:v>
                </c:pt>
                <c:pt idx="4">
                  <c:v>3.3202050006794548</c:v>
                </c:pt>
                <c:pt idx="5">
                  <c:v>2.7215746370676146</c:v>
                </c:pt>
                <c:pt idx="6">
                  <c:v>1.4745844536226125</c:v>
                </c:pt>
                <c:pt idx="7">
                  <c:v>1.029783660919984</c:v>
                </c:pt>
                <c:pt idx="8">
                  <c:v>1.7559630278375791</c:v>
                </c:pt>
                <c:pt idx="9">
                  <c:v>2.1219731026483708</c:v>
                </c:pt>
                <c:pt idx="10">
                  <c:v>1.5886047244911885</c:v>
                </c:pt>
                <c:pt idx="11">
                  <c:v>1.6809067081071383</c:v>
                </c:pt>
                <c:pt idx="12">
                  <c:v>0.74493678680711439</c:v>
                </c:pt>
                <c:pt idx="13">
                  <c:v>0.54513887708297193</c:v>
                </c:pt>
                <c:pt idx="14">
                  <c:v>0.23957305284254377</c:v>
                </c:pt>
                <c:pt idx="15">
                  <c:v>0.98330989831368998</c:v>
                </c:pt>
                <c:pt idx="16">
                  <c:v>-0.22713691763850202</c:v>
                </c:pt>
                <c:pt idx="17">
                  <c:v>0.47985653560762392</c:v>
                </c:pt>
                <c:pt idx="18">
                  <c:v>0.8344461496640414</c:v>
                </c:pt>
                <c:pt idx="19">
                  <c:v>-1.0997917317679555</c:v>
                </c:pt>
                <c:pt idx="20">
                  <c:v>-1.5348710107361396</c:v>
                </c:pt>
                <c:pt idx="21">
                  <c:v>-9.4028858120272236</c:v>
                </c:pt>
                <c:pt idx="22">
                  <c:v>-0.19477939440515324</c:v>
                </c:pt>
                <c:pt idx="23">
                  <c:v>2.0397409461843927</c:v>
                </c:pt>
              </c:numCache>
            </c:numRef>
          </c:val>
          <c:extLst>
            <c:ext xmlns:c16="http://schemas.microsoft.com/office/drawing/2014/chart" uri="{C3380CC4-5D6E-409C-BE32-E72D297353CC}">
              <c16:uniqueId val="{00000000-F65E-4DCA-969C-D03CE9F1CEAF}"/>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IPP'!$R$28:$AP$28</c:f>
              <c:numCache>
                <c:formatCode>0.0</c:formatCode>
                <c:ptCount val="25"/>
                <c:pt idx="0">
                  <c:v>1.0347997790234529</c:v>
                </c:pt>
                <c:pt idx="1">
                  <c:v>1.2402910045199831</c:v>
                </c:pt>
                <c:pt idx="2">
                  <c:v>1.3933850782064026</c:v>
                </c:pt>
                <c:pt idx="3">
                  <c:v>0.63791581718355739</c:v>
                </c:pt>
                <c:pt idx="4">
                  <c:v>0.79388932110213228</c:v>
                </c:pt>
                <c:pt idx="5">
                  <c:v>0.2019149020372687</c:v>
                </c:pt>
                <c:pt idx="6">
                  <c:v>0.26167949554629399</c:v>
                </c:pt>
                <c:pt idx="7">
                  <c:v>0.42926870670931194</c:v>
                </c:pt>
                <c:pt idx="8">
                  <c:v>0.85659869546738754</c:v>
                </c:pt>
                <c:pt idx="9">
                  <c:v>1.3986573982823201</c:v>
                </c:pt>
                <c:pt idx="10">
                  <c:v>0.8549510762484176</c:v>
                </c:pt>
                <c:pt idx="11">
                  <c:v>1.6528406324124423</c:v>
                </c:pt>
                <c:pt idx="12">
                  <c:v>0.96832999064458503</c:v>
                </c:pt>
                <c:pt idx="13">
                  <c:v>0.34047285731155275</c:v>
                </c:pt>
                <c:pt idx="14">
                  <c:v>0.42906491790818274</c:v>
                </c:pt>
                <c:pt idx="15">
                  <c:v>-3.9817228444367067E-2</c:v>
                </c:pt>
                <c:pt idx="16">
                  <c:v>0.52468173088796888</c:v>
                </c:pt>
                <c:pt idx="17">
                  <c:v>0.40691877027439094</c:v>
                </c:pt>
                <c:pt idx="18">
                  <c:v>0.23892033299114637</c:v>
                </c:pt>
                <c:pt idx="19">
                  <c:v>0.39269794616476111</c:v>
                </c:pt>
                <c:pt idx="20">
                  <c:v>-0.53345760227133399</c:v>
                </c:pt>
                <c:pt idx="21">
                  <c:v>-4.058016774523308</c:v>
                </c:pt>
                <c:pt idx="22">
                  <c:v>-0.43406125814937391</c:v>
                </c:pt>
                <c:pt idx="23">
                  <c:v>0.56914780428489253</c:v>
                </c:pt>
              </c:numCache>
            </c:numRef>
          </c:val>
          <c:extLst>
            <c:ext xmlns:c16="http://schemas.microsoft.com/office/drawing/2014/chart" uri="{C3380CC4-5D6E-409C-BE32-E72D297353CC}">
              <c16:uniqueId val="{00000001-F65E-4DCA-969C-D03CE9F1CEAF}"/>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IPP'!$R$29:$AP$29</c:f>
              <c:numCache>
                <c:formatCode>0.0</c:formatCode>
                <c:ptCount val="25"/>
                <c:pt idx="0">
                  <c:v>0.27270263761758856</c:v>
                </c:pt>
                <c:pt idx="1">
                  <c:v>0.29403078857932563</c:v>
                </c:pt>
                <c:pt idx="2">
                  <c:v>0.39049498716950576</c:v>
                </c:pt>
                <c:pt idx="3">
                  <c:v>1.6706731853184675E-2</c:v>
                </c:pt>
                <c:pt idx="4">
                  <c:v>0.36627927553744222</c:v>
                </c:pt>
                <c:pt idx="5">
                  <c:v>-7.6147331102472113E-2</c:v>
                </c:pt>
                <c:pt idx="6">
                  <c:v>0.19818384395915697</c:v>
                </c:pt>
                <c:pt idx="7">
                  <c:v>0.31987625685574234</c:v>
                </c:pt>
                <c:pt idx="8">
                  <c:v>0.35138012672655355</c:v>
                </c:pt>
                <c:pt idx="9">
                  <c:v>1.0806762781542611</c:v>
                </c:pt>
                <c:pt idx="10">
                  <c:v>0.85235463515891896</c:v>
                </c:pt>
                <c:pt idx="11">
                  <c:v>0.80092971170041016</c:v>
                </c:pt>
                <c:pt idx="12">
                  <c:v>0.47838436231758868</c:v>
                </c:pt>
                <c:pt idx="13">
                  <c:v>0.14272649937017898</c:v>
                </c:pt>
                <c:pt idx="14">
                  <c:v>0.18566799065513268</c:v>
                </c:pt>
                <c:pt idx="15">
                  <c:v>-0.19544287053044684</c:v>
                </c:pt>
                <c:pt idx="16">
                  <c:v>0.1426091932774885</c:v>
                </c:pt>
                <c:pt idx="17">
                  <c:v>-1.8219579710844171E-2</c:v>
                </c:pt>
                <c:pt idx="18">
                  <c:v>-0.26667324098505646</c:v>
                </c:pt>
                <c:pt idx="19">
                  <c:v>-0.13523495726290005</c:v>
                </c:pt>
                <c:pt idx="20">
                  <c:v>-0.69982847866990527</c:v>
                </c:pt>
                <c:pt idx="21">
                  <c:v>-2.143736621030647</c:v>
                </c:pt>
                <c:pt idx="22">
                  <c:v>-0.79829937749052238</c:v>
                </c:pt>
                <c:pt idx="23">
                  <c:v>-0.5332703437119769</c:v>
                </c:pt>
              </c:numCache>
            </c:numRef>
          </c:val>
          <c:extLst>
            <c:ext xmlns:c16="http://schemas.microsoft.com/office/drawing/2014/chart" uri="{C3380CC4-5D6E-409C-BE32-E72D297353CC}">
              <c16:uniqueId val="{00000002-F65E-4DCA-969C-D03CE9F1CEAF}"/>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IPP'!$R$30:$AP$30</c:f>
              <c:numCache>
                <c:formatCode>0.0</c:formatCode>
                <c:ptCount val="25"/>
                <c:pt idx="0">
                  <c:v>0.69596551057470069</c:v>
                </c:pt>
                <c:pt idx="1">
                  <c:v>0.78519852193461859</c:v>
                </c:pt>
                <c:pt idx="2">
                  <c:v>0.97872609478998152</c:v>
                </c:pt>
                <c:pt idx="3">
                  <c:v>0.60562900795012453</c:v>
                </c:pt>
                <c:pt idx="4">
                  <c:v>0.79779807743663034</c:v>
                </c:pt>
                <c:pt idx="5">
                  <c:v>0.39331000455464687</c:v>
                </c:pt>
                <c:pt idx="6">
                  <c:v>0.22346669872664385</c:v>
                </c:pt>
                <c:pt idx="7">
                  <c:v>0.2509263227159737</c:v>
                </c:pt>
                <c:pt idx="8">
                  <c:v>0.41949121934029482</c:v>
                </c:pt>
                <c:pt idx="9">
                  <c:v>0.915656554291014</c:v>
                </c:pt>
                <c:pt idx="10">
                  <c:v>0.85101791279413608</c:v>
                </c:pt>
                <c:pt idx="11">
                  <c:v>0.96460683383824763</c:v>
                </c:pt>
                <c:pt idx="12">
                  <c:v>0.6503458160203307</c:v>
                </c:pt>
                <c:pt idx="13">
                  <c:v>0.47166305832842809</c:v>
                </c:pt>
                <c:pt idx="14">
                  <c:v>0.40339784198569495</c:v>
                </c:pt>
                <c:pt idx="15">
                  <c:v>0.15238419304014436</c:v>
                </c:pt>
                <c:pt idx="16">
                  <c:v>0.25794422279958196</c:v>
                </c:pt>
                <c:pt idx="17">
                  <c:v>8.4966698962352285E-3</c:v>
                </c:pt>
                <c:pt idx="18">
                  <c:v>-0.23776981739408756</c:v>
                </c:pt>
                <c:pt idx="19">
                  <c:v>-0.35660248428239738</c:v>
                </c:pt>
                <c:pt idx="20">
                  <c:v>-0.60191683272527741</c:v>
                </c:pt>
                <c:pt idx="21">
                  <c:v>-2.0876186338676583</c:v>
                </c:pt>
                <c:pt idx="22">
                  <c:v>-0.54558510517083125</c:v>
                </c:pt>
                <c:pt idx="23">
                  <c:v>0.14207590001489598</c:v>
                </c:pt>
              </c:numCache>
            </c:numRef>
          </c:val>
          <c:extLst>
            <c:ext xmlns:c16="http://schemas.microsoft.com/office/drawing/2014/chart" uri="{C3380CC4-5D6E-409C-BE32-E72D297353CC}">
              <c16:uniqueId val="{00000003-F65E-4DCA-969C-D03CE9F1CEAF}"/>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IPP'!$R$31:$AP$31</c:f>
              <c:numCache>
                <c:formatCode>0.0</c:formatCode>
                <c:ptCount val="25"/>
                <c:pt idx="0">
                  <c:v>0.10170488438327828</c:v>
                </c:pt>
                <c:pt idx="1">
                  <c:v>1.5778276536074189E-2</c:v>
                </c:pt>
                <c:pt idx="2">
                  <c:v>4.1438955080881863E-2</c:v>
                </c:pt>
                <c:pt idx="3">
                  <c:v>-7.3024462330519888E-2</c:v>
                </c:pt>
                <c:pt idx="4">
                  <c:v>-4.9806451474101454E-3</c:v>
                </c:pt>
                <c:pt idx="5">
                  <c:v>5.957617604494695E-2</c:v>
                </c:pt>
                <c:pt idx="6">
                  <c:v>5.0898250959063439E-2</c:v>
                </c:pt>
                <c:pt idx="7">
                  <c:v>0.16208766562248597</c:v>
                </c:pt>
                <c:pt idx="8">
                  <c:v>0.14070745650190031</c:v>
                </c:pt>
                <c:pt idx="9">
                  <c:v>0.36181300424777024</c:v>
                </c:pt>
                <c:pt idx="10">
                  <c:v>0.23055137883893681</c:v>
                </c:pt>
                <c:pt idx="11">
                  <c:v>0.23490764813394466</c:v>
                </c:pt>
                <c:pt idx="12">
                  <c:v>0.39572929891866881</c:v>
                </c:pt>
                <c:pt idx="13">
                  <c:v>0.15494190944138145</c:v>
                </c:pt>
                <c:pt idx="14">
                  <c:v>0.63675141042476269</c:v>
                </c:pt>
                <c:pt idx="15">
                  <c:v>0.31197941341144203</c:v>
                </c:pt>
                <c:pt idx="16">
                  <c:v>-0.1138094906464448</c:v>
                </c:pt>
                <c:pt idx="17">
                  <c:v>-4.3015769550027276E-2</c:v>
                </c:pt>
                <c:pt idx="18">
                  <c:v>-0.61199925873530214</c:v>
                </c:pt>
                <c:pt idx="19">
                  <c:v>-0.34608902926122082</c:v>
                </c:pt>
                <c:pt idx="20">
                  <c:v>-9.4244777563469689E-2</c:v>
                </c:pt>
                <c:pt idx="21">
                  <c:v>-0.28016760614498631</c:v>
                </c:pt>
                <c:pt idx="22">
                  <c:v>4.1733310663326162E-3</c:v>
                </c:pt>
                <c:pt idx="23">
                  <c:v>-5.8819144540146794E-3</c:v>
                </c:pt>
              </c:numCache>
            </c:numRef>
          </c:val>
          <c:extLst>
            <c:ext xmlns:c16="http://schemas.microsoft.com/office/drawing/2014/chart" uri="{C3380CC4-5D6E-409C-BE32-E72D297353CC}">
              <c16:uniqueId val="{00000004-F65E-4DCA-969C-D03CE9F1CEAF}"/>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IPP'!$R$32:$AP$32</c:f>
              <c:numCache>
                <c:formatCode>0.0</c:formatCode>
                <c:ptCount val="25"/>
                <c:pt idx="0">
                  <c:v>7.7145180063932006E-2</c:v>
                </c:pt>
                <c:pt idx="1">
                  <c:v>0.23592734761971534</c:v>
                </c:pt>
                <c:pt idx="2">
                  <c:v>-0.16190483408394998</c:v>
                </c:pt>
                <c:pt idx="3">
                  <c:v>-0.33492372911335988</c:v>
                </c:pt>
                <c:pt idx="4">
                  <c:v>-0.41681031625325043</c:v>
                </c:pt>
                <c:pt idx="5">
                  <c:v>-0.42807091512785361</c:v>
                </c:pt>
                <c:pt idx="6">
                  <c:v>-0.10710300214484272</c:v>
                </c:pt>
                <c:pt idx="7">
                  <c:v>0.23735256894613982</c:v>
                </c:pt>
                <c:pt idx="8">
                  <c:v>0.52023701192457539</c:v>
                </c:pt>
                <c:pt idx="9">
                  <c:v>0.8265323370449118</c:v>
                </c:pt>
                <c:pt idx="10">
                  <c:v>0.65153742268467851</c:v>
                </c:pt>
                <c:pt idx="11">
                  <c:v>0.50476336901670693</c:v>
                </c:pt>
                <c:pt idx="12">
                  <c:v>0.40498332734603759</c:v>
                </c:pt>
                <c:pt idx="13">
                  <c:v>7.959649597511656E-2</c:v>
                </c:pt>
                <c:pt idx="14">
                  <c:v>-5.3166653427509744E-2</c:v>
                </c:pt>
                <c:pt idx="15">
                  <c:v>-6.9022660855142706E-2</c:v>
                </c:pt>
                <c:pt idx="16">
                  <c:v>0.10388406561335245</c:v>
                </c:pt>
                <c:pt idx="17">
                  <c:v>4.8446934125945446E-2</c:v>
                </c:pt>
                <c:pt idx="18">
                  <c:v>0.22806927156168727</c:v>
                </c:pt>
                <c:pt idx="19">
                  <c:v>3.1408071024151746E-2</c:v>
                </c:pt>
                <c:pt idx="20">
                  <c:v>-3.2158631476948973E-2</c:v>
                </c:pt>
                <c:pt idx="21">
                  <c:v>-0.54857219231072263</c:v>
                </c:pt>
                <c:pt idx="22">
                  <c:v>-0.21329862089654433</c:v>
                </c:pt>
                <c:pt idx="23">
                  <c:v>0.43262887365676678</c:v>
                </c:pt>
              </c:numCache>
            </c:numRef>
          </c:val>
          <c:extLst>
            <c:ext xmlns:c16="http://schemas.microsoft.com/office/drawing/2014/chart" uri="{C3380CC4-5D6E-409C-BE32-E72D297353CC}">
              <c16:uniqueId val="{00000005-F65E-4DCA-969C-D03CE9F1CEAF}"/>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IPP'!$R$33:$AP$33</c:f>
              <c:numCache>
                <c:formatCode>0.0</c:formatCode>
                <c:ptCount val="25"/>
                <c:pt idx="0">
                  <c:v>0.99791732990160331</c:v>
                </c:pt>
                <c:pt idx="1">
                  <c:v>0.89879889524708523</c:v>
                </c:pt>
                <c:pt idx="2">
                  <c:v>1.0131351242508335</c:v>
                </c:pt>
                <c:pt idx="3">
                  <c:v>-0.23058687737441785</c:v>
                </c:pt>
                <c:pt idx="4">
                  <c:v>0.26302900768530285</c:v>
                </c:pt>
                <c:pt idx="5">
                  <c:v>-0.36259040041020835</c:v>
                </c:pt>
                <c:pt idx="6">
                  <c:v>6.0042066841197061E-2</c:v>
                </c:pt>
                <c:pt idx="7">
                  <c:v>0.57478968559379218</c:v>
                </c:pt>
                <c:pt idx="8">
                  <c:v>7.0362086300343754E-2</c:v>
                </c:pt>
                <c:pt idx="9">
                  <c:v>1.4963530143159023</c:v>
                </c:pt>
                <c:pt idx="10">
                  <c:v>0.75566150983946234</c:v>
                </c:pt>
                <c:pt idx="11">
                  <c:v>0.97333538176673595</c:v>
                </c:pt>
                <c:pt idx="12">
                  <c:v>1.1566595398624029</c:v>
                </c:pt>
                <c:pt idx="13">
                  <c:v>0.67218569394475614</c:v>
                </c:pt>
                <c:pt idx="14">
                  <c:v>1.1044934074231074</c:v>
                </c:pt>
                <c:pt idx="15">
                  <c:v>0.4900555089476254</c:v>
                </c:pt>
                <c:pt idx="16">
                  <c:v>-4.5141994532615914E-2</c:v>
                </c:pt>
                <c:pt idx="17">
                  <c:v>4.2037649083112624E-2</c:v>
                </c:pt>
                <c:pt idx="18">
                  <c:v>-0.66085160777663721</c:v>
                </c:pt>
                <c:pt idx="19">
                  <c:v>-0.22518150415497493</c:v>
                </c:pt>
                <c:pt idx="20">
                  <c:v>7.944029876236916E-2</c:v>
                </c:pt>
                <c:pt idx="21">
                  <c:v>-2.8342049584608784</c:v>
                </c:pt>
                <c:pt idx="22">
                  <c:v>8.3831795339215309E-2</c:v>
                </c:pt>
                <c:pt idx="23">
                  <c:v>9.7608445372536962E-2</c:v>
                </c:pt>
              </c:numCache>
            </c:numRef>
          </c:val>
          <c:extLst>
            <c:ext xmlns:c16="http://schemas.microsoft.com/office/drawing/2014/chart" uri="{C3380CC4-5D6E-409C-BE32-E72D297353CC}">
              <c16:uniqueId val="{00000006-F65E-4DCA-969C-D03CE9F1CEAF}"/>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IPP'!$R$34:$AP$34</c:f>
              <c:numCache>
                <c:formatCode>0.0</c:formatCode>
                <c:ptCount val="25"/>
                <c:pt idx="0">
                  <c:v>0.14533349397844122</c:v>
                </c:pt>
                <c:pt idx="1">
                  <c:v>-0.33982009504636901</c:v>
                </c:pt>
                <c:pt idx="2">
                  <c:v>-0.39704286301123137</c:v>
                </c:pt>
                <c:pt idx="3">
                  <c:v>-1.1146952173599984</c:v>
                </c:pt>
                <c:pt idx="4">
                  <c:v>-0.64578884114030577</c:v>
                </c:pt>
                <c:pt idx="5">
                  <c:v>9.8480952736059002E-2</c:v>
                </c:pt>
                <c:pt idx="6">
                  <c:v>-0.47666619461012838</c:v>
                </c:pt>
                <c:pt idx="7">
                  <c:v>0.50387184593657341</c:v>
                </c:pt>
                <c:pt idx="8">
                  <c:v>0.66203458180136321</c:v>
                </c:pt>
                <c:pt idx="9">
                  <c:v>-0.18221417078455418</c:v>
                </c:pt>
                <c:pt idx="10">
                  <c:v>0.77181444314425951</c:v>
                </c:pt>
                <c:pt idx="11">
                  <c:v>0.73266059102437608</c:v>
                </c:pt>
                <c:pt idx="12">
                  <c:v>-0.53877484071672854</c:v>
                </c:pt>
                <c:pt idx="13">
                  <c:v>4.1518654456083465E-3</c:v>
                </c:pt>
                <c:pt idx="14">
                  <c:v>0.7878560558880805</c:v>
                </c:pt>
                <c:pt idx="15">
                  <c:v>0.33112124011704824</c:v>
                </c:pt>
                <c:pt idx="16">
                  <c:v>0.21327689053916421</c:v>
                </c:pt>
                <c:pt idx="17">
                  <c:v>4.5976789373567417E-2</c:v>
                </c:pt>
                <c:pt idx="18">
                  <c:v>-0.66585611552579071</c:v>
                </c:pt>
                <c:pt idx="19">
                  <c:v>-0.33080115525945808</c:v>
                </c:pt>
                <c:pt idx="20">
                  <c:v>-0.97349186051930126</c:v>
                </c:pt>
                <c:pt idx="21">
                  <c:v>-1.5875483871345766</c:v>
                </c:pt>
                <c:pt idx="22">
                  <c:v>-0.71557941839312744</c:v>
                </c:pt>
                <c:pt idx="23">
                  <c:v>-0.69499205914749695</c:v>
                </c:pt>
              </c:numCache>
            </c:numRef>
          </c:val>
          <c:extLst>
            <c:ext xmlns:c16="http://schemas.microsoft.com/office/drawing/2014/chart" uri="{C3380CC4-5D6E-409C-BE32-E72D297353CC}">
              <c16:uniqueId val="{00000007-F65E-4DCA-969C-D03CE9F1CEAF}"/>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IPP'!$R$35:$AP$35</c:f>
              <c:numCache>
                <c:formatCode>0.0</c:formatCode>
                <c:ptCount val="25"/>
                <c:pt idx="0">
                  <c:v>4.8683324815000049</c:v>
                </c:pt>
                <c:pt idx="1">
                  <c:v>5.304623734499998</c:v>
                </c:pt>
                <c:pt idx="2">
                  <c:v>5.6197797224999988</c:v>
                </c:pt>
                <c:pt idx="3">
                  <c:v>2.3833547188000068</c:v>
                </c:pt>
                <c:pt idx="4">
                  <c:v>4.4736208798999968</c:v>
                </c:pt>
                <c:pt idx="5">
                  <c:v>2.6080480258000023</c:v>
                </c:pt>
                <c:pt idx="6">
                  <c:v>1.6850856128999965</c:v>
                </c:pt>
                <c:pt idx="7">
                  <c:v>3.507956713300004</c:v>
                </c:pt>
                <c:pt idx="8">
                  <c:v>4.7767742058999971</c:v>
                </c:pt>
                <c:pt idx="9">
                  <c:v>8.0194475181999962</c:v>
                </c:pt>
                <c:pt idx="10">
                  <c:v>6.5564931031999976</c:v>
                </c:pt>
                <c:pt idx="11">
                  <c:v>7.5449508760000015</c:v>
                </c:pt>
                <c:pt idx="12">
                  <c:v>4.2605942811999995</c:v>
                </c:pt>
                <c:pt idx="13">
                  <c:v>2.4108772568999939</c:v>
                </c:pt>
                <c:pt idx="14">
                  <c:v>3.7336380236999958</c:v>
                </c:pt>
                <c:pt idx="15">
                  <c:v>1.9645674939999935</c:v>
                </c:pt>
                <c:pt idx="16">
                  <c:v>0.85630770029999326</c:v>
                </c:pt>
                <c:pt idx="17">
                  <c:v>0.97049799910000445</c:v>
                </c:pt>
                <c:pt idx="18">
                  <c:v>-1.1417142861999992</c:v>
                </c:pt>
                <c:pt idx="19">
                  <c:v>-2.0695948447999939</c:v>
                </c:pt>
                <c:pt idx="20">
                  <c:v>-4.3905288952000063</c:v>
                </c:pt>
                <c:pt idx="21">
                  <c:v>-22.942750985499998</c:v>
                </c:pt>
                <c:pt idx="22">
                  <c:v>-2.8135980481000047</c:v>
                </c:pt>
                <c:pt idx="23">
                  <c:v>2.0470576521999959</c:v>
                </c:pt>
              </c:numCache>
            </c:numRef>
          </c:val>
          <c:smooth val="0"/>
          <c:extLst>
            <c:ext xmlns:c16="http://schemas.microsoft.com/office/drawing/2014/chart" uri="{C3380CC4-5D6E-409C-BE32-E72D297353CC}">
              <c16:uniqueId val="{00000008-F65E-4DCA-969C-D03CE9F1CEAF}"/>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IPP'!$R$36:$AP$36</c:f>
              <c:numCache>
                <c:formatCode>0.0</c:formatCode>
                <c:ptCount val="25"/>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-25.3</c:v>
                </c:pt>
                <c:pt idx="22">
                  <c:v>-6.3</c:v>
                </c:pt>
                <c:pt idx="23">
                  <c:v>-10</c:v>
                </c:pt>
                <c:pt idx="24">
                  <c:v>-1.3</c:v>
                </c:pt>
              </c:numCache>
            </c:numRef>
          </c:val>
          <c:smooth val="0"/>
          <c:extLst>
            <c:ext xmlns:c16="http://schemas.microsoft.com/office/drawing/2014/chart" uri="{C3380CC4-5D6E-409C-BE32-E72D297353CC}">
              <c16:uniqueId val="{00000009-F65E-4DCA-969C-D03CE9F1CEAF}"/>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9"/>
          <c:min val="-27"/>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Průmyslová</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2'!$R$31:$AP$31</c:f>
              <c:numCache>
                <c:formatCode>#,##0.0__</c:formatCode>
                <c:ptCount val="25"/>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numCache>
            </c:numRef>
          </c:val>
          <c:extLst>
            <c:ext xmlns:c16="http://schemas.microsoft.com/office/drawing/2014/chart" uri="{C3380CC4-5D6E-409C-BE32-E72D297353CC}">
              <c16:uniqueId val="{00000000-30C6-4022-9988-6AFF27169D4A}"/>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0070C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2'!$R$32:$AP$32</c:f>
              <c:numCache>
                <c:formatCode>#,##0.0__</c:formatCode>
                <c:ptCount val="25"/>
                <c:pt idx="0">
                  <c:v>4.341961301010727</c:v>
                </c:pt>
                <c:pt idx="1">
                  <c:v>10.024449168168019</c:v>
                </c:pt>
                <c:pt idx="2">
                  <c:v>-4.7604240586837108</c:v>
                </c:pt>
                <c:pt idx="3">
                  <c:v>0.56107209694786775</c:v>
                </c:pt>
                <c:pt idx="4">
                  <c:v>0.20304376106223287</c:v>
                </c:pt>
                <c:pt idx="5">
                  <c:v>4.9376200007964286</c:v>
                </c:pt>
                <c:pt idx="6">
                  <c:v>-0.65834656713856532</c:v>
                </c:pt>
                <c:pt idx="7">
                  <c:v>2.873089889380708</c:v>
                </c:pt>
                <c:pt idx="8">
                  <c:v>16.722989365311648</c:v>
                </c:pt>
                <c:pt idx="9">
                  <c:v>11.567742610098009</c:v>
                </c:pt>
                <c:pt idx="10">
                  <c:v>14.702871802754672</c:v>
                </c:pt>
                <c:pt idx="11">
                  <c:v>15.641374658030259</c:v>
                </c:pt>
                <c:pt idx="12">
                  <c:v>-0.54655499165191657</c:v>
                </c:pt>
                <c:pt idx="13">
                  <c:v>3.3862320433243838</c:v>
                </c:pt>
                <c:pt idx="14">
                  <c:v>4.5707977831681177</c:v>
                </c:pt>
                <c:pt idx="15">
                  <c:v>4.8009732818449038</c:v>
                </c:pt>
                <c:pt idx="16">
                  <c:v>8.0074778782798006</c:v>
                </c:pt>
                <c:pt idx="17">
                  <c:v>4.3685672275757952</c:v>
                </c:pt>
                <c:pt idx="18">
                  <c:v>3.2795252635021939</c:v>
                </c:pt>
                <c:pt idx="19">
                  <c:v>-2.4886565019466786</c:v>
                </c:pt>
                <c:pt idx="20">
                  <c:v>6.4934467246087451</c:v>
                </c:pt>
                <c:pt idx="21">
                  <c:v>-25.916734002239323</c:v>
                </c:pt>
                <c:pt idx="22">
                  <c:v>-3.9678211678045017</c:v>
                </c:pt>
                <c:pt idx="23">
                  <c:v>6.667164135045283</c:v>
                </c:pt>
              </c:numCache>
            </c:numRef>
          </c:val>
          <c:smooth val="0"/>
          <c:extLst>
            <c:ext xmlns:c16="http://schemas.microsoft.com/office/drawing/2014/chart" uri="{C3380CC4-5D6E-409C-BE32-E72D297353CC}">
              <c16:uniqueId val="{00000001-30C6-4022-9988-6AFF27169D4A}"/>
            </c:ext>
          </c:extLst>
        </c:ser>
        <c:ser>
          <c:idx val="5"/>
          <c:order val="2"/>
          <c:tx>
            <c:strRef>
              <c:f>'výkonnost odvětví 2'!$A$33</c:f>
              <c:strCache>
                <c:ptCount val="1"/>
                <c:pt idx="0">
                  <c:v>Celk. zakázky ve výrobě motor. voz.</c:v>
                </c:pt>
              </c:strCache>
            </c:strRef>
          </c:tx>
          <c:spPr>
            <a:ln w="15875">
              <a:solidFill>
                <a:srgbClr val="BD1B21"/>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2'!$R$33:$AP$33</c:f>
              <c:numCache>
                <c:formatCode>#,##0.0__</c:formatCode>
                <c:ptCount val="25"/>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numCache>
            </c:numRef>
          </c:val>
          <c:smooth val="0"/>
          <c:extLst>
            <c:ext xmlns:c16="http://schemas.microsoft.com/office/drawing/2014/chart" uri="{C3380CC4-5D6E-409C-BE32-E72D297353CC}">
              <c16:uniqueId val="{00000002-30C6-4022-9988-6AFF27169D4A}"/>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Využití výrob. kapacit v prům. (pr. osa)</c:v>
                </c:pt>
              </c:strCache>
            </c:strRef>
          </c:tx>
          <c:spPr>
            <a:ln w="19050">
              <a:solidFill>
                <a:srgbClr val="00B05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2'!$R$34:$AP$34</c:f>
              <c:numCache>
                <c:formatCode>#,##0.0</c:formatCode>
                <c:ptCount val="25"/>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numCache>
            </c:numRef>
          </c:val>
          <c:smooth val="0"/>
          <c:extLst>
            <c:ext xmlns:c16="http://schemas.microsoft.com/office/drawing/2014/chart" uri="{C3380CC4-5D6E-409C-BE32-E72D297353CC}">
              <c16:uniqueId val="{00000003-30C6-4022-9988-6AFF27169D4A}"/>
            </c:ext>
          </c:extLst>
        </c:ser>
        <c:ser>
          <c:idx val="1"/>
          <c:order val="4"/>
          <c:tx>
            <c:strRef>
              <c:f>'výkonnost odvětví 2'!$A$35</c:f>
              <c:strCache>
                <c:ptCount val="1"/>
                <c:pt idx="0">
                  <c:v>Využití kapac. v automobil. pr. (pr. osa)</c:v>
                </c:pt>
              </c:strCache>
            </c:strRef>
          </c:tx>
          <c:spPr>
            <a:ln w="15875">
              <a:solidFill>
                <a:srgbClr val="00B050"/>
              </a:solidFill>
              <a:prstDash val="sysDash"/>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2'!$R$35:$AP$35</c:f>
              <c:numCache>
                <c:formatCode>0.0</c:formatCode>
                <c:ptCount val="25"/>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numCache>
            </c:numRef>
          </c:val>
          <c:smooth val="0"/>
          <c:extLst>
            <c:ext xmlns:c16="http://schemas.microsoft.com/office/drawing/2014/chart" uri="{C3380CC4-5D6E-409C-BE32-E72D297353CC}">
              <c16:uniqueId val="{00000004-30C6-4022-9988-6AFF27169D4A}"/>
            </c:ext>
          </c:extLst>
        </c:ser>
        <c:ser>
          <c:idx val="4"/>
          <c:order val="5"/>
          <c:tx>
            <c:strRef>
              <c:f>'výkonnost odvětví 2'!$A$36</c:f>
              <c:strCache>
                <c:ptCount val="1"/>
                <c:pt idx="0">
                  <c:v>Bariéra růstu: nedost. poptávka (pr. osa)</c:v>
                </c:pt>
              </c:strCache>
            </c:strRef>
          </c:tx>
          <c:spPr>
            <a:ln w="15875">
              <a:solidFill>
                <a:srgbClr val="D2CD0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2'!$R$36:$AP$36</c:f>
              <c:numCache>
                <c:formatCode>#,##0.0</c:formatCode>
                <c:ptCount val="25"/>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numCache>
            </c:numRef>
          </c:val>
          <c:smooth val="0"/>
          <c:extLst>
            <c:ext xmlns:c16="http://schemas.microsoft.com/office/drawing/2014/chart" uri="{C3380CC4-5D6E-409C-BE32-E72D297353CC}">
              <c16:uniqueId val="{00000005-30C6-4022-9988-6AFF27169D4A}"/>
            </c:ext>
          </c:extLst>
        </c:ser>
        <c:ser>
          <c:idx val="6"/>
          <c:order val="6"/>
          <c:tx>
            <c:strRef>
              <c:f>'výkonnost odvětví 2'!$A$37</c:f>
              <c:strCache>
                <c:ptCount val="1"/>
                <c:pt idx="0">
                  <c:v>Bariéra růstu: nedost. pracovníků (pr. osa)</c:v>
                </c:pt>
              </c:strCache>
            </c:strRef>
          </c:tx>
          <c:spPr>
            <a:ln w="19050">
              <a:solidFill>
                <a:srgbClr val="D2CD00"/>
              </a:solidFill>
              <a:prstDash val="sysDash"/>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2'!$R$37:$AP$37</c:f>
              <c:numCache>
                <c:formatCode>#,##0.0</c:formatCode>
                <c:ptCount val="25"/>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numCache>
            </c:numRef>
          </c:val>
          <c:smooth val="0"/>
          <c:extLst>
            <c:ext xmlns:c16="http://schemas.microsoft.com/office/drawing/2014/chart" uri="{C3380CC4-5D6E-409C-BE32-E72D297353CC}">
              <c16:uniqueId val="{00000006-30C6-4022-9988-6AFF27169D4A}"/>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8.1990961748686711E-3"/>
          <c:y val="0.86823820781267591"/>
          <c:w val="0.98379594369130352"/>
          <c:h val="0.12461330631543398"/>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5433571654769893"/>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3'!$Y$31:$Y$55</c:f>
              <c:numCache>
                <c:formatCode>0.0</c:formatCode>
                <c:ptCount val="25"/>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-8.5628260982408833</c:v>
                </c:pt>
              </c:numCache>
            </c:numRef>
          </c:val>
          <c:extLst>
            <c:ext xmlns:c16="http://schemas.microsoft.com/office/drawing/2014/chart" uri="{C3380CC4-5D6E-409C-BE32-E72D297353CC}">
              <c16:uniqueId val="{00000000-7F69-4D89-A858-EE58419949AF}"/>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3'!$Z$31:$Z$55</c:f>
              <c:numCache>
                <c:formatCode>0.0</c:formatCode>
                <c:ptCount val="25"/>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0.35005818727718746</c:v>
                </c:pt>
              </c:numCache>
            </c:numRef>
          </c:val>
          <c:extLst>
            <c:ext xmlns:c16="http://schemas.microsoft.com/office/drawing/2014/chart" uri="{C3380CC4-5D6E-409C-BE32-E72D297353CC}">
              <c16:uniqueId val="{00000001-7F69-4D89-A858-EE58419949AF}"/>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9"/>
            <c:spPr>
              <a:solidFill>
                <a:schemeClr val="tx1">
                  <a:lumMod val="95000"/>
                  <a:lumOff val="5000"/>
                </a:schemeClr>
              </a:solidFill>
              <a:ln>
                <a:noFill/>
              </a:ln>
            </c:spPr>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3'!$X$31:$X$55</c:f>
              <c:numCache>
                <c:formatCode>0.0</c:formatCode>
                <c:ptCount val="25"/>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numCache>
            </c:numRef>
          </c:val>
          <c:smooth val="0"/>
          <c:extLst>
            <c:ext xmlns:c16="http://schemas.microsoft.com/office/drawing/2014/chart" uri="{C3380CC4-5D6E-409C-BE32-E72D297353CC}">
              <c16:uniqueId val="{00000002-7F69-4D89-A858-EE58419949AF}"/>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663300"/>
              </a:solidFill>
              <a:prstDash val="solid"/>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3'!$AA$31:$AA$55</c:f>
              <c:numCache>
                <c:formatCode>0.0</c:formatCode>
                <c:ptCount val="25"/>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numCache>
            </c:numRef>
          </c:val>
          <c:smooth val="0"/>
          <c:extLst>
            <c:ext xmlns:c16="http://schemas.microsoft.com/office/drawing/2014/chart" uri="{C3380CC4-5D6E-409C-BE32-E72D297353CC}">
              <c16:uniqueId val="{00000003-7F69-4D89-A858-EE58419949AF}"/>
            </c:ext>
          </c:extLst>
        </c:ser>
        <c:ser>
          <c:idx val="4"/>
          <c:order val="4"/>
          <c:tx>
            <c:strRef>
              <c:f>'výkonnost odvětví 3'!$AB$10</c:f>
              <c:strCache>
                <c:ptCount val="1"/>
                <c:pt idx="0">
                  <c:v>Bariéra růstu: nedost. poptávka (pr. osa)</c:v>
                </c:pt>
              </c:strCache>
            </c:strRef>
          </c:tx>
          <c:spPr>
            <a:ln w="15875">
              <a:solidFill>
                <a:srgbClr val="00B050"/>
              </a:solidFill>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3'!$AB$31:$AB$55</c:f>
              <c:numCache>
                <c:formatCode>#,##0.0</c:formatCode>
                <c:ptCount val="25"/>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numCache>
            </c:numRef>
          </c:val>
          <c:smooth val="0"/>
          <c:extLst>
            <c:ext xmlns:c16="http://schemas.microsoft.com/office/drawing/2014/chart" uri="{C3380CC4-5D6E-409C-BE32-E72D297353CC}">
              <c16:uniqueId val="{00000004-7F69-4D89-A858-EE58419949AF}"/>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3'!$AC$31:$AC$55</c:f>
              <c:numCache>
                <c:formatCode>#,##0.0</c:formatCode>
                <c:ptCount val="25"/>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numCache>
            </c:numRef>
          </c:val>
          <c:smooth val="0"/>
          <c:extLst>
            <c:ext xmlns:c16="http://schemas.microsoft.com/office/drawing/2014/chart" uri="{C3380CC4-5D6E-409C-BE32-E72D297353CC}">
              <c16:uniqueId val="{00000005-7F69-4D89-A858-EE58419949AF}"/>
            </c:ext>
          </c:extLst>
        </c:ser>
        <c:ser>
          <c:idx val="6"/>
          <c:order val="6"/>
          <c:tx>
            <c:strRef>
              <c:f>'výkonnost odvětví 3'!$AD$10</c:f>
              <c:strCache>
                <c:ptCount val="1"/>
                <c:pt idx="0">
                  <c:v>Saldo indik.důvěry ve stavebnictví (pr.osa)</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3'!$AD$31:$AD$55</c:f>
              <c:numCache>
                <c:formatCode>0.0</c:formatCode>
                <c:ptCount val="25"/>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numCache>
            </c:numRef>
          </c:val>
          <c:smooth val="0"/>
          <c:extLst>
            <c:ext xmlns:c16="http://schemas.microsoft.com/office/drawing/2014/chart" uri="{C3380CC4-5D6E-409C-BE32-E72D297353CC}">
              <c16:uniqueId val="{00000006-7F69-4D89-A858-EE58419949AF}"/>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Stavební</a:t>
                </a:r>
                <a:r>
                  <a:rPr lang="cs-CZ" baseline="0"/>
                  <a:t> produkce, p</a:t>
                </a:r>
                <a:r>
                  <a:rPr lang="cs-CZ"/>
                  <a:t>říspěvky</a:t>
                </a:r>
                <a:r>
                  <a:rPr lang="cs-CZ" baseline="0"/>
                  <a:t> k</a:t>
                </a:r>
                <a:r>
                  <a:rPr lang="cs-CZ" sz="700" b="0" i="1" u="none" strike="noStrike" kern="1200" baseline="0">
                    <a:solidFill>
                      <a:srgbClr val="000000"/>
                    </a:solidFill>
                    <a:latin typeface="Arial CE"/>
                    <a:cs typeface="Arial CE"/>
                  </a:rPr>
                  <a:t> </a:t>
                </a:r>
                <a:r>
                  <a:rPr lang="cs-CZ" baseline="0"/>
                  <a:t>růstu </a:t>
                </a:r>
                <a:endParaRPr lang="cs-CZ"/>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layout/>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1.0707509324541281E-2"/>
          <c:y val="0.85664470868256781"/>
          <c:w val="0.97857802116403014"/>
          <c:h val="0.1363547541502298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2096235494860583"/>
        </c:manualLayout>
      </c:layout>
      <c:barChart>
        <c:barDir val="col"/>
        <c:grouping val="stacked"/>
        <c:varyColors val="0"/>
        <c:ser>
          <c:idx val="0"/>
          <c:order val="1"/>
          <c:tx>
            <c:strRef>
              <c:f>'Služby-příspěvkyk růstu'!$D$25</c:f>
              <c:strCache>
                <c:ptCount val="1"/>
                <c:pt idx="0">
                  <c:v>Doprava a skladování</c:v>
                </c:pt>
              </c:strCache>
            </c:strRef>
          </c:tx>
          <c:spPr>
            <a:solidFill>
              <a:srgbClr val="92D05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růstu'!$D$38:$D$62</c:f>
              <c:numCache>
                <c:formatCode>0.0</c:formatCode>
                <c:ptCount val="25"/>
                <c:pt idx="0">
                  <c:v>0.17784702542993272</c:v>
                </c:pt>
                <c:pt idx="1">
                  <c:v>-4.1153953747014721E-2</c:v>
                </c:pt>
                <c:pt idx="2">
                  <c:v>0.1967550766692415</c:v>
                </c:pt>
                <c:pt idx="3">
                  <c:v>4.4524497072685416E-2</c:v>
                </c:pt>
                <c:pt idx="4">
                  <c:v>0.13946448474091597</c:v>
                </c:pt>
                <c:pt idx="5">
                  <c:v>0.20828573782199397</c:v>
                </c:pt>
                <c:pt idx="6">
                  <c:v>0.13789199804325733</c:v>
                </c:pt>
                <c:pt idx="7">
                  <c:v>0.86068515065368634</c:v>
                </c:pt>
                <c:pt idx="8">
                  <c:v>1.7974934694994784</c:v>
                </c:pt>
                <c:pt idx="9">
                  <c:v>1.0846625367336171</c:v>
                </c:pt>
                <c:pt idx="10">
                  <c:v>1.1351852460965488</c:v>
                </c:pt>
                <c:pt idx="11">
                  <c:v>0.60468209395083738</c:v>
                </c:pt>
                <c:pt idx="12">
                  <c:v>1.7465012842772922</c:v>
                </c:pt>
                <c:pt idx="13">
                  <c:v>1.9213841074038147</c:v>
                </c:pt>
                <c:pt idx="14">
                  <c:v>1.4689302857885012</c:v>
                </c:pt>
                <c:pt idx="15">
                  <c:v>0.50117729901127261</c:v>
                </c:pt>
                <c:pt idx="16">
                  <c:v>0.75263240481802895</c:v>
                </c:pt>
                <c:pt idx="17">
                  <c:v>-8.1211369973804459E-2</c:v>
                </c:pt>
                <c:pt idx="18">
                  <c:v>-0.66994925852896292</c:v>
                </c:pt>
                <c:pt idx="19">
                  <c:v>-0.54145747843689973</c:v>
                </c:pt>
                <c:pt idx="20">
                  <c:v>-1.8981031905810553</c:v>
                </c:pt>
                <c:pt idx="21">
                  <c:v>-6.879134227851365</c:v>
                </c:pt>
                <c:pt idx="22">
                  <c:v>-4.2174759998821578</c:v>
                </c:pt>
                <c:pt idx="23">
                  <c:v>-1.7598038755132173</c:v>
                </c:pt>
              </c:numCache>
            </c:numRef>
          </c:val>
          <c:extLst>
            <c:ext xmlns:c16="http://schemas.microsoft.com/office/drawing/2014/chart" uri="{C3380CC4-5D6E-409C-BE32-E72D297353CC}">
              <c16:uniqueId val="{00000000-184F-4C1E-A661-50BC816F2164}"/>
            </c:ext>
          </c:extLst>
        </c:ser>
        <c:ser>
          <c:idx val="1"/>
          <c:order val="2"/>
          <c:tx>
            <c:strRef>
              <c:f>'Služby-příspěvkyk růstu'!$E$25</c:f>
              <c:strCache>
                <c:ptCount val="1"/>
                <c:pt idx="0">
                  <c:v>Ubytování, stravování a pohostinství</c:v>
                </c:pt>
              </c:strCache>
            </c:strRef>
          </c:tx>
          <c:spPr>
            <a:solidFill>
              <a:srgbClr val="00B0F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růstu'!$E$38:$E$62</c:f>
              <c:numCache>
                <c:formatCode>0.0</c:formatCode>
                <c:ptCount val="25"/>
                <c:pt idx="0">
                  <c:v>0.23068727887100596</c:v>
                </c:pt>
                <c:pt idx="1">
                  <c:v>0.65500430571454682</c:v>
                </c:pt>
                <c:pt idx="2">
                  <c:v>0.65445127331779929</c:v>
                </c:pt>
                <c:pt idx="3">
                  <c:v>0.40295088991967137</c:v>
                </c:pt>
                <c:pt idx="4">
                  <c:v>0.46667218537685373</c:v>
                </c:pt>
                <c:pt idx="5">
                  <c:v>0.1710444437848046</c:v>
                </c:pt>
                <c:pt idx="6">
                  <c:v>0.56704693433553988</c:v>
                </c:pt>
                <c:pt idx="7">
                  <c:v>0.60083208250080533</c:v>
                </c:pt>
                <c:pt idx="8">
                  <c:v>0.91455838503774378</c:v>
                </c:pt>
                <c:pt idx="9">
                  <c:v>1.2316072542389023</c:v>
                </c:pt>
                <c:pt idx="10">
                  <c:v>0.55345109158871542</c:v>
                </c:pt>
                <c:pt idx="11">
                  <c:v>0.45394811365368137</c:v>
                </c:pt>
                <c:pt idx="12">
                  <c:v>0.20369258797505621</c:v>
                </c:pt>
                <c:pt idx="13">
                  <c:v>4.7235696662607296E-2</c:v>
                </c:pt>
                <c:pt idx="14">
                  <c:v>5.8750890432180687E-2</c:v>
                </c:pt>
                <c:pt idx="15">
                  <c:v>-3.836634960552178E-2</c:v>
                </c:pt>
                <c:pt idx="16">
                  <c:v>0.19921780943455034</c:v>
                </c:pt>
                <c:pt idx="17">
                  <c:v>0.19028430973131449</c:v>
                </c:pt>
                <c:pt idx="18">
                  <c:v>-1.9166901240237025E-2</c:v>
                </c:pt>
                <c:pt idx="19">
                  <c:v>-1.9723740013199119E-2</c:v>
                </c:pt>
                <c:pt idx="20">
                  <c:v>-1.1617708262346884</c:v>
                </c:pt>
                <c:pt idx="21">
                  <c:v>-4.9674745183469904</c:v>
                </c:pt>
                <c:pt idx="22">
                  <c:v>-1.9525847727872179</c:v>
                </c:pt>
                <c:pt idx="23">
                  <c:v>-4.5015896466310741</c:v>
                </c:pt>
              </c:numCache>
            </c:numRef>
          </c:val>
          <c:extLst>
            <c:ext xmlns:c16="http://schemas.microsoft.com/office/drawing/2014/chart" uri="{C3380CC4-5D6E-409C-BE32-E72D297353CC}">
              <c16:uniqueId val="{00000001-184F-4C1E-A661-50BC816F2164}"/>
            </c:ext>
          </c:extLst>
        </c:ser>
        <c:ser>
          <c:idx val="2"/>
          <c:order val="3"/>
          <c:tx>
            <c:strRef>
              <c:f>'Služby-příspěvkyk růstu'!$F$25</c:f>
              <c:strCache>
                <c:ptCount val="1"/>
                <c:pt idx="0">
                  <c:v>Informační a komunikační činnosti</c:v>
                </c:pt>
              </c:strCache>
            </c:strRef>
          </c:tx>
          <c:spPr>
            <a:solidFill>
              <a:srgbClr val="E6E10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růstu'!$F$38:$F$62</c:f>
              <c:numCache>
                <c:formatCode>0.0</c:formatCode>
                <c:ptCount val="25"/>
                <c:pt idx="0">
                  <c:v>1.407889808621178</c:v>
                </c:pt>
                <c:pt idx="1">
                  <c:v>0.82525906253417192</c:v>
                </c:pt>
                <c:pt idx="2">
                  <c:v>0.80495762866674458</c:v>
                </c:pt>
                <c:pt idx="3">
                  <c:v>1.3162338144239947</c:v>
                </c:pt>
                <c:pt idx="4">
                  <c:v>0.36033487592174906</c:v>
                </c:pt>
                <c:pt idx="5">
                  <c:v>0.15638027594739867</c:v>
                </c:pt>
                <c:pt idx="6">
                  <c:v>0.32610885545485901</c:v>
                </c:pt>
                <c:pt idx="7">
                  <c:v>0.17762627918062024</c:v>
                </c:pt>
                <c:pt idx="8">
                  <c:v>0.76282426049190521</c:v>
                </c:pt>
                <c:pt idx="9">
                  <c:v>0.9830688573717753</c:v>
                </c:pt>
                <c:pt idx="10">
                  <c:v>0.77131825130347442</c:v>
                </c:pt>
                <c:pt idx="11">
                  <c:v>0.5843204333200237</c:v>
                </c:pt>
                <c:pt idx="12">
                  <c:v>1.4410506369436735</c:v>
                </c:pt>
                <c:pt idx="13">
                  <c:v>0.76544503754725868</c:v>
                </c:pt>
                <c:pt idx="14">
                  <c:v>1.4164775777579539</c:v>
                </c:pt>
                <c:pt idx="15">
                  <c:v>0.98719747202455899</c:v>
                </c:pt>
                <c:pt idx="16">
                  <c:v>1.2347847875298792</c:v>
                </c:pt>
                <c:pt idx="17">
                  <c:v>1.1610055812776692</c:v>
                </c:pt>
                <c:pt idx="18">
                  <c:v>0.91432301571880847</c:v>
                </c:pt>
                <c:pt idx="19">
                  <c:v>1.1617923843637676</c:v>
                </c:pt>
                <c:pt idx="20">
                  <c:v>0.81875762052345991</c:v>
                </c:pt>
                <c:pt idx="21">
                  <c:v>1.2709144306749125E-2</c:v>
                </c:pt>
                <c:pt idx="22">
                  <c:v>-0.20800867793652372</c:v>
                </c:pt>
                <c:pt idx="23">
                  <c:v>-0.54275021624738551</c:v>
                </c:pt>
              </c:numCache>
            </c:numRef>
          </c:val>
          <c:extLst>
            <c:ext xmlns:c16="http://schemas.microsoft.com/office/drawing/2014/chart" uri="{C3380CC4-5D6E-409C-BE32-E72D297353CC}">
              <c16:uniqueId val="{00000002-184F-4C1E-A661-50BC816F2164}"/>
            </c:ext>
          </c:extLst>
        </c:ser>
        <c:ser>
          <c:idx val="4"/>
          <c:order val="4"/>
          <c:tx>
            <c:strRef>
              <c:f>'Služby-příspěvkyk růstu'!$G$25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růstu'!$G$38:$G$62</c:f>
              <c:numCache>
                <c:formatCode>0.0</c:formatCode>
                <c:ptCount val="25"/>
                <c:pt idx="0">
                  <c:v>4.5114687433560306E-2</c:v>
                </c:pt>
                <c:pt idx="1">
                  <c:v>-4.6332035268016221E-3</c:v>
                </c:pt>
                <c:pt idx="2">
                  <c:v>8.5015739391012091E-2</c:v>
                </c:pt>
                <c:pt idx="3">
                  <c:v>4.2208307641240138E-2</c:v>
                </c:pt>
                <c:pt idx="4">
                  <c:v>0.22367935721226123</c:v>
                </c:pt>
                <c:pt idx="5">
                  <c:v>6.8179121742595258E-2</c:v>
                </c:pt>
                <c:pt idx="6">
                  <c:v>0.11569139985311286</c:v>
                </c:pt>
                <c:pt idx="7">
                  <c:v>-7.0466111576954538E-2</c:v>
                </c:pt>
                <c:pt idx="8">
                  <c:v>0.2817034743166883</c:v>
                </c:pt>
                <c:pt idx="9">
                  <c:v>0.36183937473684985</c:v>
                </c:pt>
                <c:pt idx="10">
                  <c:v>-3.8722622280749804E-2</c:v>
                </c:pt>
                <c:pt idx="11">
                  <c:v>0.1375178635065378</c:v>
                </c:pt>
                <c:pt idx="12">
                  <c:v>-1.6524920487738199E-2</c:v>
                </c:pt>
                <c:pt idx="13">
                  <c:v>-0.22648211116742281</c:v>
                </c:pt>
                <c:pt idx="14">
                  <c:v>-0.12424593654845113</c:v>
                </c:pt>
                <c:pt idx="15">
                  <c:v>-0.20693626252291025</c:v>
                </c:pt>
                <c:pt idx="16">
                  <c:v>0.14696794955742462</c:v>
                </c:pt>
                <c:pt idx="17">
                  <c:v>-2.7570979439452199E-2</c:v>
                </c:pt>
                <c:pt idx="18">
                  <c:v>-0.16565733752607226</c:v>
                </c:pt>
                <c:pt idx="19">
                  <c:v>-0.11837811882672172</c:v>
                </c:pt>
                <c:pt idx="20">
                  <c:v>0.4333949544812507</c:v>
                </c:pt>
                <c:pt idx="21">
                  <c:v>-0.29664667827714641</c:v>
                </c:pt>
                <c:pt idx="22">
                  <c:v>-0.27589755106802255</c:v>
                </c:pt>
                <c:pt idx="23">
                  <c:v>-0.22603611624101408</c:v>
                </c:pt>
              </c:numCache>
            </c:numRef>
          </c:val>
          <c:extLst>
            <c:ext xmlns:c16="http://schemas.microsoft.com/office/drawing/2014/chart" uri="{C3380CC4-5D6E-409C-BE32-E72D297353CC}">
              <c16:uniqueId val="{00000003-184F-4C1E-A661-50BC816F2164}"/>
            </c:ext>
          </c:extLst>
        </c:ser>
        <c:ser>
          <c:idx val="5"/>
          <c:order val="5"/>
          <c:tx>
            <c:strRef>
              <c:f>'Služby-příspěvkyk růstu'!$H$25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růstu'!$H$38:$H$62</c:f>
              <c:numCache>
                <c:formatCode>0.0</c:formatCode>
                <c:ptCount val="25"/>
                <c:pt idx="0">
                  <c:v>1.0484383487899711</c:v>
                </c:pt>
                <c:pt idx="1">
                  <c:v>0.72052999545577168</c:v>
                </c:pt>
                <c:pt idx="2">
                  <c:v>1.0868604151162005</c:v>
                </c:pt>
                <c:pt idx="3">
                  <c:v>-4.0322082415785492E-2</c:v>
                </c:pt>
                <c:pt idx="4">
                  <c:v>-0.43449187968361835</c:v>
                </c:pt>
                <c:pt idx="5">
                  <c:v>-1.3323038963027927</c:v>
                </c:pt>
                <c:pt idx="6">
                  <c:v>-3.9552148164600709E-3</c:v>
                </c:pt>
                <c:pt idx="7">
                  <c:v>-0.31462694060722485</c:v>
                </c:pt>
                <c:pt idx="8">
                  <c:v>0.96902063867400445</c:v>
                </c:pt>
                <c:pt idx="9">
                  <c:v>0.58685346999817534</c:v>
                </c:pt>
                <c:pt idx="10">
                  <c:v>0.30367671908798494</c:v>
                </c:pt>
                <c:pt idx="11">
                  <c:v>0.4272378328972698</c:v>
                </c:pt>
                <c:pt idx="12">
                  <c:v>1.046516660206382</c:v>
                </c:pt>
                <c:pt idx="13">
                  <c:v>0.55031892838577978</c:v>
                </c:pt>
                <c:pt idx="14">
                  <c:v>0.3606269063463074</c:v>
                </c:pt>
                <c:pt idx="15">
                  <c:v>-0.26282042656827093</c:v>
                </c:pt>
                <c:pt idx="16">
                  <c:v>0.70683419450667839</c:v>
                </c:pt>
                <c:pt idx="17">
                  <c:v>0.58909336817613034</c:v>
                </c:pt>
                <c:pt idx="18">
                  <c:v>-0.76655146650449768</c:v>
                </c:pt>
                <c:pt idx="19">
                  <c:v>-0.57034880427530998</c:v>
                </c:pt>
                <c:pt idx="20">
                  <c:v>-0.862671202284087</c:v>
                </c:pt>
                <c:pt idx="21">
                  <c:v>-3.1824030086585093</c:v>
                </c:pt>
                <c:pt idx="22">
                  <c:v>-1.4967172567562528</c:v>
                </c:pt>
                <c:pt idx="23">
                  <c:v>-1.5494143142687984</c:v>
                </c:pt>
              </c:numCache>
            </c:numRef>
          </c:val>
          <c:extLst>
            <c:ext xmlns:c16="http://schemas.microsoft.com/office/drawing/2014/chart" uri="{C3380CC4-5D6E-409C-BE32-E72D297353CC}">
              <c16:uniqueId val="{00000004-184F-4C1E-A661-50BC816F2164}"/>
            </c:ext>
          </c:extLst>
        </c:ser>
        <c:ser>
          <c:idx val="6"/>
          <c:order val="6"/>
          <c:tx>
            <c:strRef>
              <c:f>'Služby-příspěvkyk růstu'!$I$25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růstu'!$I$38:$I$62</c:f>
              <c:numCache>
                <c:formatCode>0.0</c:formatCode>
                <c:ptCount val="25"/>
                <c:pt idx="0">
                  <c:v>0.51529021782059092</c:v>
                </c:pt>
                <c:pt idx="1">
                  <c:v>0.62103855114509265</c:v>
                </c:pt>
                <c:pt idx="2">
                  <c:v>0.43595933844001955</c:v>
                </c:pt>
                <c:pt idx="3">
                  <c:v>0.50146244094602455</c:v>
                </c:pt>
                <c:pt idx="4">
                  <c:v>0.46409597349779164</c:v>
                </c:pt>
                <c:pt idx="5">
                  <c:v>0.16302808064014088</c:v>
                </c:pt>
                <c:pt idx="6">
                  <c:v>0.26998446358589956</c:v>
                </c:pt>
                <c:pt idx="7">
                  <c:v>0.51404132409576386</c:v>
                </c:pt>
                <c:pt idx="8">
                  <c:v>1.3081284681462071</c:v>
                </c:pt>
                <c:pt idx="9">
                  <c:v>1.0890272614101544</c:v>
                </c:pt>
                <c:pt idx="10">
                  <c:v>0.64167805580696791</c:v>
                </c:pt>
                <c:pt idx="11">
                  <c:v>0.30494507513789598</c:v>
                </c:pt>
                <c:pt idx="12">
                  <c:v>0.53369642451270716</c:v>
                </c:pt>
                <c:pt idx="13">
                  <c:v>0.37812124449670165</c:v>
                </c:pt>
                <c:pt idx="14">
                  <c:v>0.43585539244585964</c:v>
                </c:pt>
                <c:pt idx="15">
                  <c:v>-1.3565740352544766E-2</c:v>
                </c:pt>
                <c:pt idx="16">
                  <c:v>0.47293200739556923</c:v>
                </c:pt>
                <c:pt idx="17">
                  <c:v>0.12985986482803277</c:v>
                </c:pt>
                <c:pt idx="18">
                  <c:v>-0.12378098729050785</c:v>
                </c:pt>
                <c:pt idx="19">
                  <c:v>-0.21478965355329299</c:v>
                </c:pt>
                <c:pt idx="20">
                  <c:v>-1.095647450588088</c:v>
                </c:pt>
                <c:pt idx="21">
                  <c:v>-4.3129378306473711</c:v>
                </c:pt>
                <c:pt idx="22">
                  <c:v>-4.4460381962393489</c:v>
                </c:pt>
                <c:pt idx="23">
                  <c:v>-2.3718014371067651</c:v>
                </c:pt>
              </c:numCache>
            </c:numRef>
          </c:val>
          <c:extLst>
            <c:ext xmlns:c16="http://schemas.microsoft.com/office/drawing/2014/chart" uri="{C3380CC4-5D6E-409C-BE32-E72D297353CC}">
              <c16:uniqueId val="{00000005-184F-4C1E-A661-50BC816F2164}"/>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růstu'!$C$38:$C$62</c:f>
              <c:numCache>
                <c:formatCode>0.0</c:formatCode>
                <c:ptCount val="25"/>
                <c:pt idx="0">
                  <c:v>3.3382433958668543</c:v>
                </c:pt>
                <c:pt idx="1">
                  <c:v>2.7103361232655629</c:v>
                </c:pt>
                <c:pt idx="2">
                  <c:v>3.2239950369824015</c:v>
                </c:pt>
                <c:pt idx="3">
                  <c:v>2.2290744901698503</c:v>
                </c:pt>
                <c:pt idx="4">
                  <c:v>1.1705942890214658</c:v>
                </c:pt>
                <c:pt idx="5">
                  <c:v>-0.79617382977255602</c:v>
                </c:pt>
                <c:pt idx="6">
                  <c:v>1.3957902293238789</c:v>
                </c:pt>
                <c:pt idx="7">
                  <c:v>1.6187710130799218</c:v>
                </c:pt>
                <c:pt idx="8">
                  <c:v>5.8784103471439551</c:v>
                </c:pt>
                <c:pt idx="9">
                  <c:v>5.3482581398495768</c:v>
                </c:pt>
                <c:pt idx="10">
                  <c:v>3.3779943282277998</c:v>
                </c:pt>
                <c:pt idx="11">
                  <c:v>2.5043716791567761</c:v>
                </c:pt>
                <c:pt idx="12">
                  <c:v>5.0156711008346235</c:v>
                </c:pt>
                <c:pt idx="13">
                  <c:v>3.5070069269133626</c:v>
                </c:pt>
                <c:pt idx="14">
                  <c:v>3.6980923847765013</c:v>
                </c:pt>
                <c:pt idx="15">
                  <c:v>1.088994618978063</c:v>
                </c:pt>
                <c:pt idx="16">
                  <c:v>3.5749845208334534</c:v>
                </c:pt>
                <c:pt idx="17">
                  <c:v>1.954576538323721</c:v>
                </c:pt>
                <c:pt idx="18">
                  <c:v>-0.74453870345746509</c:v>
                </c:pt>
                <c:pt idx="19">
                  <c:v>-0.17451544055846568</c:v>
                </c:pt>
                <c:pt idx="20">
                  <c:v>-3.8008841756984992</c:v>
                </c:pt>
                <c:pt idx="21">
                  <c:v>-19.645885010863395</c:v>
                </c:pt>
                <c:pt idx="22">
                  <c:v>-12.616731539536957</c:v>
                </c:pt>
                <c:pt idx="23">
                  <c:v>-10.908003215270696</c:v>
                </c:pt>
              </c:numCache>
            </c:numRef>
          </c:val>
          <c:smooth val="0"/>
          <c:extLst>
            <c:ext xmlns:c16="http://schemas.microsoft.com/office/drawing/2014/chart" uri="{C3380CC4-5D6E-409C-BE32-E72D297353CC}">
              <c16:uniqueId val="{00000006-184F-4C1E-A661-50BC816F2164}"/>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růstu'!$J$38:$J$62</c:f>
              <c:numCache>
                <c:formatCode>0.0</c:formatCode>
                <c:ptCount val="25"/>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numCache>
            </c:numRef>
          </c:val>
          <c:smooth val="0"/>
          <c:extLst>
            <c:ext xmlns:c16="http://schemas.microsoft.com/office/drawing/2014/chart" uri="{C3380CC4-5D6E-409C-BE32-E72D297353CC}">
              <c16:uniqueId val="{00000007-184F-4C1E-A661-50BC816F2164}"/>
            </c:ext>
          </c:extLst>
        </c:ser>
        <c:ser>
          <c:idx val="8"/>
          <c:order val="8"/>
          <c:tx>
            <c:strRef>
              <c:f>'Služby-příspěvkyk růstu'!$K$25</c:f>
              <c:strCache>
                <c:ptCount val="1"/>
                <c:pt idx="0">
                  <c:v>Bariéra růstu: nedost. poptávka (pr. osa)</c:v>
                </c:pt>
              </c:strCache>
            </c:strRef>
          </c:tx>
          <c:spPr>
            <a:ln w="19050">
              <a:solidFill>
                <a:srgbClr val="00B050"/>
              </a:solidFill>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růstu'!$K$38:$K$62</c:f>
              <c:numCache>
                <c:formatCode>#,##0.0</c:formatCode>
                <c:ptCount val="25"/>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numCache>
            </c:numRef>
          </c:val>
          <c:smooth val="0"/>
          <c:extLst>
            <c:ext xmlns:c16="http://schemas.microsoft.com/office/drawing/2014/chart" uri="{C3380CC4-5D6E-409C-BE32-E72D297353CC}">
              <c16:uniqueId val="{00000008-184F-4C1E-A661-50BC816F2164}"/>
            </c:ext>
          </c:extLst>
        </c:ser>
        <c:ser>
          <c:idx val="9"/>
          <c:order val="9"/>
          <c:tx>
            <c:strRef>
              <c:f>'Služby-příspěvkyk růstu'!$L$25</c:f>
              <c:strCache>
                <c:ptCount val="1"/>
                <c:pt idx="0">
                  <c:v>Bariéra růstu: nedost. pracovníků (pr. osa)</c:v>
                </c:pt>
              </c:strCache>
            </c:strRef>
          </c:tx>
          <c:spPr>
            <a:ln w="19050">
              <a:solidFill>
                <a:srgbClr val="00B050"/>
              </a:solidFill>
              <a:prstDash val="sysDash"/>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růstu'!$L$38:$L$62</c:f>
              <c:numCache>
                <c:formatCode>#,##0.0</c:formatCode>
                <c:ptCount val="25"/>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numCache>
            </c:numRef>
          </c:val>
          <c:smooth val="0"/>
          <c:extLst>
            <c:ext xmlns:c16="http://schemas.microsoft.com/office/drawing/2014/chart" uri="{C3380CC4-5D6E-409C-BE32-E72D297353CC}">
              <c16:uniqueId val="{00000009-184F-4C1E-A661-50BC816F2164}"/>
            </c:ext>
          </c:extLst>
        </c:ser>
        <c:ser>
          <c:idx val="10"/>
          <c:order val="10"/>
          <c:tx>
            <c:strRef>
              <c:f>'Služby-příspěvkyk růstu'!$M$25</c:f>
              <c:strCache>
                <c:ptCount val="1"/>
                <c:pt idx="0">
                  <c:v>Bariéry růstu podniků: žádné (pravá osa)</c:v>
                </c:pt>
              </c:strCache>
            </c:strRef>
          </c:tx>
          <c:spPr>
            <a:ln w="19050">
              <a:solidFill>
                <a:srgbClr val="00B050"/>
              </a:solidFill>
              <a:prstDash val="sysDot"/>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růstu'!$M$38:$M$62</c:f>
              <c:numCache>
                <c:formatCode>#,##0.0</c:formatCode>
                <c:ptCount val="25"/>
                <c:pt idx="0">
                  <c:v>43.8</c:v>
                </c:pt>
                <c:pt idx="1">
                  <c:v>42.8</c:v>
                </c:pt>
                <c:pt idx="2">
                  <c:v>46.2</c:v>
                </c:pt>
                <c:pt idx="3">
                  <c:v>50.3</c:v>
                </c:pt>
                <c:pt idx="4">
                  <c:v>47</c:v>
                </c:pt>
                <c:pt idx="5">
                  <c:v>46.5</c:v>
                </c:pt>
                <c:pt idx="6">
                  <c:v>51.8</c:v>
                </c:pt>
                <c:pt idx="7">
                  <c:v>48.6</c:v>
                </c:pt>
                <c:pt idx="8">
                  <c:v>45.5</c:v>
                </c:pt>
                <c:pt idx="9">
                  <c:v>47.7</c:v>
                </c:pt>
                <c:pt idx="10">
                  <c:v>48.2</c:v>
                </c:pt>
                <c:pt idx="11">
                  <c:v>46.6</c:v>
                </c:pt>
                <c:pt idx="12">
                  <c:v>49.6</c:v>
                </c:pt>
                <c:pt idx="13">
                  <c:v>45.4</c:v>
                </c:pt>
                <c:pt idx="14">
                  <c:v>43.4</c:v>
                </c:pt>
                <c:pt idx="15">
                  <c:v>46.4</c:v>
                </c:pt>
                <c:pt idx="16">
                  <c:v>45</c:v>
                </c:pt>
                <c:pt idx="17">
                  <c:v>46.4</c:v>
                </c:pt>
                <c:pt idx="18">
                  <c:v>45.9</c:v>
                </c:pt>
                <c:pt idx="19">
                  <c:v>47.5</c:v>
                </c:pt>
                <c:pt idx="20">
                  <c:v>44.4</c:v>
                </c:pt>
                <c:pt idx="21">
                  <c:v>32.9</c:v>
                </c:pt>
                <c:pt idx="22">
                  <c:v>27.1</c:v>
                </c:pt>
                <c:pt idx="23">
                  <c:v>26.4</c:v>
                </c:pt>
                <c:pt idx="24">
                  <c:v>26.4</c:v>
                </c:pt>
              </c:numCache>
            </c:numRef>
          </c:val>
          <c:smooth val="0"/>
          <c:extLst>
            <c:ext xmlns:c16="http://schemas.microsoft.com/office/drawing/2014/chart" uri="{C3380CC4-5D6E-409C-BE32-E72D297353CC}">
              <c16:uniqueId val="{0000000A-184F-4C1E-A661-50BC816F2164}"/>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4"/>
        </c:scaling>
        <c:delete val="0"/>
        <c:axPos val="l"/>
        <c:majorGridlines>
          <c:spPr>
            <a:ln w="6350">
              <a:solidFill>
                <a:schemeClr val="bg1">
                  <a:lumMod val="75000"/>
                </a:schemeClr>
              </a:solidFill>
            </a:ln>
          </c:spPr>
        </c:majorGridlines>
        <c:title>
          <c:tx>
            <c:rich>
              <a:bodyPr/>
              <a:lstStyle/>
              <a:p>
                <a:pPr>
                  <a:defRPr sz="700" b="0" i="1"/>
                </a:pPr>
                <a:r>
                  <a:rPr lang="cs-CZ" sz="700" b="0" i="1"/>
                  <a:t>Příspěvky k</a:t>
                </a:r>
                <a:r>
                  <a:rPr lang="cs-CZ" sz="700" b="0" i="1" u="none" strike="noStrike" kern="1200" baseline="0">
                    <a:solidFill>
                      <a:sysClr val="windowText" lastClr="000000"/>
                    </a:solidFill>
                    <a:latin typeface="Arial" pitchFamily="34" charset="0"/>
                    <a:ea typeface="+mn-ea"/>
                    <a:cs typeface="+mn-cs"/>
                  </a:rPr>
                  <a:t> </a:t>
                </a:r>
                <a:r>
                  <a:rPr lang="cs-CZ" sz="700" b="0" i="1"/>
                  <a:t>růstu tržeb</a:t>
                </a: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5"/>
        </c:scaling>
        <c:delete val="0"/>
        <c:axPos val="r"/>
        <c:title>
          <c:tx>
            <c:rich>
              <a:bodyPr/>
              <a:lstStyle/>
              <a:p>
                <a:pPr>
                  <a:defRPr sz="700" b="0" i="1"/>
                </a:pPr>
                <a:r>
                  <a:rPr lang="cs-CZ" sz="700" b="0" i="1"/>
                  <a:t>Saldo indikátoru důvěry,bBariéry růstu</a:t>
                </a:r>
              </a:p>
            </c:rich>
          </c:tx>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2175247960207154"/>
          <c:w val="0.98850193828834876"/>
          <c:h val="0.16763527754636032"/>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740-A1AA-46D6-B148-6EE6D591ECF0}">
  <ds:schemaRefs>
    <ds:schemaRef ds:uri="http://schemas.openxmlformats.org/officeDocument/2006/bibliography"/>
  </ds:schemaRefs>
</ds:datastoreItem>
</file>

<file path=customXml/itemProps2.xml><?xml version="1.0" encoding="utf-8"?>
<ds:datastoreItem xmlns:ds="http://schemas.openxmlformats.org/officeDocument/2006/customXml" ds:itemID="{CA7D27E1-4121-4C83-8E49-2BBDE403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3</TotalTime>
  <Pages>8</Pages>
  <Words>3286</Words>
  <Characters>19390</Characters>
  <Application>Microsoft Office Word</Application>
  <DocSecurity>0</DocSecurity>
  <Lines>161</Lines>
  <Paragraphs>45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22631</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3</cp:revision>
  <cp:lastPrinted>2019-04-08T10:52:00Z</cp:lastPrinted>
  <dcterms:created xsi:type="dcterms:W3CDTF">2021-03-18T08:13:00Z</dcterms:created>
  <dcterms:modified xsi:type="dcterms:W3CDTF">2021-03-18T08:48:00Z</dcterms:modified>
</cp:coreProperties>
</file>