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D59B4" w14:textId="77777777" w:rsidR="00A75E40" w:rsidRPr="009110F7" w:rsidRDefault="00BF4329" w:rsidP="00E67696">
      <w:pPr>
        <w:rPr>
          <w:lang w:eastAsia="ar-SA"/>
        </w:rPr>
        <w:sectPr w:rsidR="00A75E40" w:rsidRPr="009110F7" w:rsidSect="0085114D">
          <w:pgSz w:w="11906" w:h="16838" w:code="9"/>
          <w:pgMar w:top="1134" w:right="1134" w:bottom="1418" w:left="1134" w:header="709" w:footer="709" w:gutter="0"/>
          <w:pgNumType w:start="1"/>
          <w:cols w:space="708"/>
          <w:docGrid w:linePitch="360"/>
        </w:sectPr>
      </w:pPr>
      <w:r>
        <w:rPr>
          <w:noProof/>
        </w:rPr>
        <mc:AlternateContent>
          <mc:Choice Requires="wpg">
            <w:drawing>
              <wp:anchor distT="0" distB="0" distL="114300" distR="114300" simplePos="0" relativeHeight="251657728" behindDoc="0" locked="1" layoutInCell="1" allowOverlap="1" wp14:anchorId="153790F7" wp14:editId="0FC115F8">
                <wp:simplePos x="0" y="0"/>
                <wp:positionH relativeFrom="page">
                  <wp:posOffset>571500</wp:posOffset>
                </wp:positionH>
                <wp:positionV relativeFrom="page">
                  <wp:posOffset>466725</wp:posOffset>
                </wp:positionV>
                <wp:extent cx="2249805" cy="554355"/>
                <wp:effectExtent l="0" t="0" r="0" b="0"/>
                <wp:wrapSquare wrapText="bothSides"/>
                <wp:docPr id="31" name="Group 2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249805" cy="554355"/>
                          <a:chOff x="567" y="851"/>
                          <a:chExt cx="2714" cy="667"/>
                        </a:xfrm>
                      </wpg:grpSpPr>
                      <wps:wsp>
                        <wps:cNvPr id="32" name="Rectangle 9"/>
                        <wps:cNvSpPr>
                          <a:spLocks noChangeAspect="1" noChangeArrowheads="1"/>
                        </wps:cNvSpPr>
                        <wps:spPr bwMode="auto">
                          <a:xfrm>
                            <a:off x="1215" y="901"/>
                            <a:ext cx="676" cy="154"/>
                          </a:xfrm>
                          <a:prstGeom prst="rect">
                            <a:avLst/>
                          </a:prstGeom>
                          <a:solidFill>
                            <a:srgbClr val="0071BC"/>
                          </a:solidFill>
                          <a:ln>
                            <a:noFill/>
                          </a:ln>
                          <a:extLst>
                            <a:ext uri="{91240B29-F687-4f45-9708-019B960494DF}">
                              <a14:hiddenLine xmlns:cx1="http://schemas.microsoft.com/office/drawing/2015/9/8/chartex"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10"/>
                        <wps:cNvSpPr>
                          <a:spLocks noChangeAspect="1" noChangeArrowheads="1"/>
                        </wps:cNvSpPr>
                        <wps:spPr bwMode="auto">
                          <a:xfrm>
                            <a:off x="567" y="1131"/>
                            <a:ext cx="1324" cy="154"/>
                          </a:xfrm>
                          <a:prstGeom prst="rect">
                            <a:avLst/>
                          </a:prstGeom>
                          <a:solidFill>
                            <a:srgbClr val="0071BC"/>
                          </a:solidFill>
                          <a:ln>
                            <a:noFill/>
                          </a:ln>
                          <a:extLst>
                            <a:ext uri="{91240B29-F687-4f45-9708-019B960494DF}">
                              <a14:hiddenLine xmlns:cx1="http://schemas.microsoft.com/office/drawing/2015/9/8/chartex"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11"/>
                        <wps:cNvSpPr>
                          <a:spLocks noChangeAspect="1" noChangeArrowheads="1"/>
                        </wps:cNvSpPr>
                        <wps:spPr bwMode="auto">
                          <a:xfrm>
                            <a:off x="1288" y="1361"/>
                            <a:ext cx="603" cy="153"/>
                          </a:xfrm>
                          <a:prstGeom prst="rect">
                            <a:avLst/>
                          </a:prstGeom>
                          <a:solidFill>
                            <a:srgbClr val="0071BC"/>
                          </a:solidFill>
                          <a:ln>
                            <a:noFill/>
                          </a:ln>
                          <a:extLst>
                            <a:ext uri="{91240B29-F687-4f45-9708-019B960494DF}">
                              <a14:hiddenLine xmlns:cx1="http://schemas.microsoft.com/office/drawing/2015/9/8/chartex"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wps:wsp>
                        <wps:cNvPr id="39" name="Freeform 12"/>
                        <wps:cNvSpPr>
                          <a:spLocks noChangeAspect="1" noEditPoints="1"/>
                        </wps:cNvSpPr>
                        <wps:spPr bwMode="auto">
                          <a:xfrm>
                            <a:off x="1969" y="1311"/>
                            <a:ext cx="600" cy="207"/>
                          </a:xfrm>
                          <a:custGeom>
                            <a:avLst/>
                            <a:gdLst>
                              <a:gd name="T0" fmla="*/ 520 w 1200"/>
                              <a:gd name="T1" fmla="*/ 84 h 415"/>
                              <a:gd name="T2" fmla="*/ 537 w 1200"/>
                              <a:gd name="T3" fmla="*/ 88 h 415"/>
                              <a:gd name="T4" fmla="*/ 550 w 1200"/>
                              <a:gd name="T5" fmla="*/ 100 h 415"/>
                              <a:gd name="T6" fmla="*/ 557 w 1200"/>
                              <a:gd name="T7" fmla="*/ 114 h 415"/>
                              <a:gd name="T8" fmla="*/ 559 w 1200"/>
                              <a:gd name="T9" fmla="*/ 131 h 415"/>
                              <a:gd name="T10" fmla="*/ 554 w 1200"/>
                              <a:gd name="T11" fmla="*/ 147 h 415"/>
                              <a:gd name="T12" fmla="*/ 544 w 1200"/>
                              <a:gd name="T13" fmla="*/ 160 h 415"/>
                              <a:gd name="T14" fmla="*/ 530 w 1200"/>
                              <a:gd name="T15" fmla="*/ 168 h 415"/>
                              <a:gd name="T16" fmla="*/ 506 w 1200"/>
                              <a:gd name="T17" fmla="*/ 170 h 415"/>
                              <a:gd name="T18" fmla="*/ 540 w 1200"/>
                              <a:gd name="T19" fmla="*/ 202 h 415"/>
                              <a:gd name="T20" fmla="*/ 567 w 1200"/>
                              <a:gd name="T21" fmla="*/ 190 h 415"/>
                              <a:gd name="T22" fmla="*/ 587 w 1200"/>
                              <a:gd name="T23" fmla="*/ 169 h 415"/>
                              <a:gd name="T24" fmla="*/ 599 w 1200"/>
                              <a:gd name="T25" fmla="*/ 142 h 415"/>
                              <a:gd name="T26" fmla="*/ 599 w 1200"/>
                              <a:gd name="T27" fmla="*/ 111 h 415"/>
                              <a:gd name="T28" fmla="*/ 587 w 1200"/>
                              <a:gd name="T29" fmla="*/ 84 h 415"/>
                              <a:gd name="T30" fmla="*/ 567 w 1200"/>
                              <a:gd name="T31" fmla="*/ 63 h 415"/>
                              <a:gd name="T32" fmla="*/ 540 w 1200"/>
                              <a:gd name="T33" fmla="*/ 51 h 415"/>
                              <a:gd name="T34" fmla="*/ 466 w 1200"/>
                              <a:gd name="T35" fmla="*/ 204 h 415"/>
                              <a:gd name="T36" fmla="*/ 388 w 1200"/>
                              <a:gd name="T37" fmla="*/ 146 h 415"/>
                              <a:gd name="T38" fmla="*/ 393 w 1200"/>
                              <a:gd name="T39" fmla="*/ 50 h 415"/>
                              <a:gd name="T40" fmla="*/ 343 w 1200"/>
                              <a:gd name="T41" fmla="*/ 177 h 415"/>
                              <a:gd name="T42" fmla="*/ 257 w 1200"/>
                              <a:gd name="T43" fmla="*/ 18 h 415"/>
                              <a:gd name="T44" fmla="*/ 174 w 1200"/>
                              <a:gd name="T45" fmla="*/ 18 h 415"/>
                              <a:gd name="T46" fmla="*/ 216 w 1200"/>
                              <a:gd name="T47" fmla="*/ 81 h 415"/>
                              <a:gd name="T48" fmla="*/ 231 w 1200"/>
                              <a:gd name="T49" fmla="*/ 88 h 415"/>
                              <a:gd name="T50" fmla="*/ 235 w 1200"/>
                              <a:gd name="T51" fmla="*/ 104 h 415"/>
                              <a:gd name="T52" fmla="*/ 225 w 1200"/>
                              <a:gd name="T53" fmla="*/ 116 h 415"/>
                              <a:gd name="T54" fmla="*/ 204 w 1200"/>
                              <a:gd name="T55" fmla="*/ 119 h 415"/>
                              <a:gd name="T56" fmla="*/ 258 w 1200"/>
                              <a:gd name="T57" fmla="*/ 135 h 415"/>
                              <a:gd name="T58" fmla="*/ 271 w 1200"/>
                              <a:gd name="T59" fmla="*/ 121 h 415"/>
                              <a:gd name="T60" fmla="*/ 276 w 1200"/>
                              <a:gd name="T61" fmla="*/ 102 h 415"/>
                              <a:gd name="T62" fmla="*/ 275 w 1200"/>
                              <a:gd name="T63" fmla="*/ 83 h 415"/>
                              <a:gd name="T64" fmla="*/ 266 w 1200"/>
                              <a:gd name="T65" fmla="*/ 67 h 415"/>
                              <a:gd name="T66" fmla="*/ 252 w 1200"/>
                              <a:gd name="T67" fmla="*/ 55 h 415"/>
                              <a:gd name="T68" fmla="*/ 232 w 1200"/>
                              <a:gd name="T69" fmla="*/ 50 h 415"/>
                              <a:gd name="T70" fmla="*/ 204 w 1200"/>
                              <a:gd name="T71" fmla="*/ 204 h 415"/>
                              <a:gd name="T72" fmla="*/ 243 w 1200"/>
                              <a:gd name="T73" fmla="*/ 141 h 415"/>
                              <a:gd name="T74" fmla="*/ 67 w 1200"/>
                              <a:gd name="T75" fmla="*/ 42 h 415"/>
                              <a:gd name="T76" fmla="*/ 0 w 1200"/>
                              <a:gd name="T77" fmla="*/ 139 h 415"/>
                              <a:gd name="T78" fmla="*/ 3 w 1200"/>
                              <a:gd name="T79" fmla="*/ 166 h 415"/>
                              <a:gd name="T80" fmla="*/ 12 w 1200"/>
                              <a:gd name="T81" fmla="*/ 184 h 415"/>
                              <a:gd name="T82" fmla="*/ 34 w 1200"/>
                              <a:gd name="T83" fmla="*/ 201 h 415"/>
                              <a:gd name="T84" fmla="*/ 67 w 1200"/>
                              <a:gd name="T85" fmla="*/ 207 h 415"/>
                              <a:gd name="T86" fmla="*/ 96 w 1200"/>
                              <a:gd name="T87" fmla="*/ 202 h 415"/>
                              <a:gd name="T88" fmla="*/ 119 w 1200"/>
                              <a:gd name="T89" fmla="*/ 186 h 415"/>
                              <a:gd name="T90" fmla="*/ 131 w 1200"/>
                              <a:gd name="T91" fmla="*/ 166 h 415"/>
                              <a:gd name="T92" fmla="*/ 134 w 1200"/>
                              <a:gd name="T93" fmla="*/ 139 h 415"/>
                              <a:gd name="T94" fmla="*/ 95 w 1200"/>
                              <a:gd name="T95" fmla="*/ 143 h 415"/>
                              <a:gd name="T96" fmla="*/ 89 w 1200"/>
                              <a:gd name="T97" fmla="*/ 163 h 415"/>
                              <a:gd name="T98" fmla="*/ 78 w 1200"/>
                              <a:gd name="T99" fmla="*/ 170 h 415"/>
                              <a:gd name="T100" fmla="*/ 63 w 1200"/>
                              <a:gd name="T101" fmla="*/ 172 h 415"/>
                              <a:gd name="T102" fmla="*/ 52 w 1200"/>
                              <a:gd name="T103" fmla="*/ 168 h 415"/>
                              <a:gd name="T104" fmla="*/ 42 w 1200"/>
                              <a:gd name="T105" fmla="*/ 156 h 415"/>
                              <a:gd name="T106" fmla="*/ 40 w 1200"/>
                              <a:gd name="T107" fmla="*/ 50 h 415"/>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1200" h="415">
                                <a:moveTo>
                                  <a:pt x="1011" y="341"/>
                                </a:moveTo>
                                <a:lnTo>
                                  <a:pt x="1011" y="167"/>
                                </a:lnTo>
                                <a:lnTo>
                                  <a:pt x="1030" y="167"/>
                                </a:lnTo>
                                <a:lnTo>
                                  <a:pt x="1040" y="169"/>
                                </a:lnTo>
                                <a:lnTo>
                                  <a:pt x="1049" y="170"/>
                                </a:lnTo>
                                <a:lnTo>
                                  <a:pt x="1059" y="171"/>
                                </a:lnTo>
                                <a:lnTo>
                                  <a:pt x="1067" y="174"/>
                                </a:lnTo>
                                <a:lnTo>
                                  <a:pt x="1074" y="177"/>
                                </a:lnTo>
                                <a:lnTo>
                                  <a:pt x="1082" y="182"/>
                                </a:lnTo>
                                <a:lnTo>
                                  <a:pt x="1088" y="187"/>
                                </a:lnTo>
                                <a:lnTo>
                                  <a:pt x="1094" y="194"/>
                                </a:lnTo>
                                <a:lnTo>
                                  <a:pt x="1099" y="200"/>
                                </a:lnTo>
                                <a:lnTo>
                                  <a:pt x="1104" y="206"/>
                                </a:lnTo>
                                <a:lnTo>
                                  <a:pt x="1108" y="213"/>
                                </a:lnTo>
                                <a:lnTo>
                                  <a:pt x="1112" y="221"/>
                                </a:lnTo>
                                <a:lnTo>
                                  <a:pt x="1114" y="228"/>
                                </a:lnTo>
                                <a:lnTo>
                                  <a:pt x="1116" y="237"/>
                                </a:lnTo>
                                <a:lnTo>
                                  <a:pt x="1117" y="245"/>
                                </a:lnTo>
                                <a:lnTo>
                                  <a:pt x="1117" y="253"/>
                                </a:lnTo>
                                <a:lnTo>
                                  <a:pt x="1117" y="262"/>
                                </a:lnTo>
                                <a:lnTo>
                                  <a:pt x="1116" y="271"/>
                                </a:lnTo>
                                <a:lnTo>
                                  <a:pt x="1114" y="278"/>
                                </a:lnTo>
                                <a:lnTo>
                                  <a:pt x="1112" y="287"/>
                                </a:lnTo>
                                <a:lnTo>
                                  <a:pt x="1108" y="294"/>
                                </a:lnTo>
                                <a:lnTo>
                                  <a:pt x="1104" y="301"/>
                                </a:lnTo>
                                <a:lnTo>
                                  <a:pt x="1099" y="308"/>
                                </a:lnTo>
                                <a:lnTo>
                                  <a:pt x="1094" y="314"/>
                                </a:lnTo>
                                <a:lnTo>
                                  <a:pt x="1088" y="321"/>
                                </a:lnTo>
                                <a:lnTo>
                                  <a:pt x="1082" y="326"/>
                                </a:lnTo>
                                <a:lnTo>
                                  <a:pt x="1074" y="331"/>
                                </a:lnTo>
                                <a:lnTo>
                                  <a:pt x="1067" y="334"/>
                                </a:lnTo>
                                <a:lnTo>
                                  <a:pt x="1059" y="337"/>
                                </a:lnTo>
                                <a:lnTo>
                                  <a:pt x="1049" y="338"/>
                                </a:lnTo>
                                <a:lnTo>
                                  <a:pt x="1040" y="339"/>
                                </a:lnTo>
                                <a:lnTo>
                                  <a:pt x="1030" y="341"/>
                                </a:lnTo>
                                <a:lnTo>
                                  <a:pt x="1011" y="341"/>
                                </a:lnTo>
                                <a:close/>
                                <a:moveTo>
                                  <a:pt x="931" y="408"/>
                                </a:moveTo>
                                <a:lnTo>
                                  <a:pt x="1049" y="408"/>
                                </a:lnTo>
                                <a:lnTo>
                                  <a:pt x="1064" y="407"/>
                                </a:lnTo>
                                <a:lnTo>
                                  <a:pt x="1079" y="404"/>
                                </a:lnTo>
                                <a:lnTo>
                                  <a:pt x="1093" y="400"/>
                                </a:lnTo>
                                <a:lnTo>
                                  <a:pt x="1107" y="395"/>
                                </a:lnTo>
                                <a:lnTo>
                                  <a:pt x="1121" y="389"/>
                                </a:lnTo>
                                <a:lnTo>
                                  <a:pt x="1133" y="380"/>
                                </a:lnTo>
                                <a:lnTo>
                                  <a:pt x="1144" y="372"/>
                                </a:lnTo>
                                <a:lnTo>
                                  <a:pt x="1155" y="362"/>
                                </a:lnTo>
                                <a:lnTo>
                                  <a:pt x="1165" y="351"/>
                                </a:lnTo>
                                <a:lnTo>
                                  <a:pt x="1174" y="339"/>
                                </a:lnTo>
                                <a:lnTo>
                                  <a:pt x="1182" y="326"/>
                                </a:lnTo>
                                <a:lnTo>
                                  <a:pt x="1188" y="313"/>
                                </a:lnTo>
                                <a:lnTo>
                                  <a:pt x="1194" y="298"/>
                                </a:lnTo>
                                <a:lnTo>
                                  <a:pt x="1198" y="284"/>
                                </a:lnTo>
                                <a:lnTo>
                                  <a:pt x="1200" y="270"/>
                                </a:lnTo>
                                <a:lnTo>
                                  <a:pt x="1200" y="253"/>
                                </a:lnTo>
                                <a:lnTo>
                                  <a:pt x="1200" y="238"/>
                                </a:lnTo>
                                <a:lnTo>
                                  <a:pt x="1198" y="223"/>
                                </a:lnTo>
                                <a:lnTo>
                                  <a:pt x="1194" y="208"/>
                                </a:lnTo>
                                <a:lnTo>
                                  <a:pt x="1188" y="195"/>
                                </a:lnTo>
                                <a:lnTo>
                                  <a:pt x="1182" y="181"/>
                                </a:lnTo>
                                <a:lnTo>
                                  <a:pt x="1174" y="169"/>
                                </a:lnTo>
                                <a:lnTo>
                                  <a:pt x="1165" y="157"/>
                                </a:lnTo>
                                <a:lnTo>
                                  <a:pt x="1155" y="146"/>
                                </a:lnTo>
                                <a:lnTo>
                                  <a:pt x="1144" y="136"/>
                                </a:lnTo>
                                <a:lnTo>
                                  <a:pt x="1133" y="126"/>
                                </a:lnTo>
                                <a:lnTo>
                                  <a:pt x="1121" y="119"/>
                                </a:lnTo>
                                <a:lnTo>
                                  <a:pt x="1107" y="113"/>
                                </a:lnTo>
                                <a:lnTo>
                                  <a:pt x="1093" y="108"/>
                                </a:lnTo>
                                <a:lnTo>
                                  <a:pt x="1079" y="103"/>
                                </a:lnTo>
                                <a:lnTo>
                                  <a:pt x="1064" y="101"/>
                                </a:lnTo>
                                <a:lnTo>
                                  <a:pt x="1049" y="100"/>
                                </a:lnTo>
                                <a:lnTo>
                                  <a:pt x="931" y="100"/>
                                </a:lnTo>
                                <a:lnTo>
                                  <a:pt x="931" y="408"/>
                                </a:lnTo>
                                <a:close/>
                                <a:moveTo>
                                  <a:pt x="775" y="293"/>
                                </a:moveTo>
                                <a:lnTo>
                                  <a:pt x="708" y="293"/>
                                </a:lnTo>
                                <a:lnTo>
                                  <a:pt x="742" y="195"/>
                                </a:lnTo>
                                <a:lnTo>
                                  <a:pt x="775" y="293"/>
                                </a:lnTo>
                                <a:close/>
                                <a:moveTo>
                                  <a:pt x="797" y="354"/>
                                </a:moveTo>
                                <a:lnTo>
                                  <a:pt x="817" y="408"/>
                                </a:lnTo>
                                <a:lnTo>
                                  <a:pt x="901" y="408"/>
                                </a:lnTo>
                                <a:lnTo>
                                  <a:pt x="785" y="100"/>
                                </a:lnTo>
                                <a:lnTo>
                                  <a:pt x="698" y="100"/>
                                </a:lnTo>
                                <a:lnTo>
                                  <a:pt x="581" y="408"/>
                                </a:lnTo>
                                <a:lnTo>
                                  <a:pt x="665" y="408"/>
                                </a:lnTo>
                                <a:lnTo>
                                  <a:pt x="686" y="354"/>
                                </a:lnTo>
                                <a:lnTo>
                                  <a:pt x="797" y="354"/>
                                </a:lnTo>
                                <a:close/>
                                <a:moveTo>
                                  <a:pt x="347" y="37"/>
                                </a:moveTo>
                                <a:lnTo>
                                  <a:pt x="430" y="83"/>
                                </a:lnTo>
                                <a:lnTo>
                                  <a:pt x="513" y="37"/>
                                </a:lnTo>
                                <a:lnTo>
                                  <a:pt x="491" y="3"/>
                                </a:lnTo>
                                <a:lnTo>
                                  <a:pt x="430" y="34"/>
                                </a:lnTo>
                                <a:lnTo>
                                  <a:pt x="369" y="3"/>
                                </a:lnTo>
                                <a:lnTo>
                                  <a:pt x="347" y="37"/>
                                </a:lnTo>
                                <a:close/>
                                <a:moveTo>
                                  <a:pt x="407" y="238"/>
                                </a:moveTo>
                                <a:lnTo>
                                  <a:pt x="407" y="161"/>
                                </a:lnTo>
                                <a:lnTo>
                                  <a:pt x="422" y="161"/>
                                </a:lnTo>
                                <a:lnTo>
                                  <a:pt x="432" y="162"/>
                                </a:lnTo>
                                <a:lnTo>
                                  <a:pt x="442" y="164"/>
                                </a:lnTo>
                                <a:lnTo>
                                  <a:pt x="449" y="166"/>
                                </a:lnTo>
                                <a:lnTo>
                                  <a:pt x="455" y="170"/>
                                </a:lnTo>
                                <a:lnTo>
                                  <a:pt x="461" y="176"/>
                                </a:lnTo>
                                <a:lnTo>
                                  <a:pt x="466" y="182"/>
                                </a:lnTo>
                                <a:lnTo>
                                  <a:pt x="469" y="191"/>
                                </a:lnTo>
                                <a:lnTo>
                                  <a:pt x="470" y="200"/>
                                </a:lnTo>
                                <a:lnTo>
                                  <a:pt x="469" y="208"/>
                                </a:lnTo>
                                <a:lnTo>
                                  <a:pt x="466" y="216"/>
                                </a:lnTo>
                                <a:lnTo>
                                  <a:pt x="461" y="223"/>
                                </a:lnTo>
                                <a:lnTo>
                                  <a:pt x="455" y="230"/>
                                </a:lnTo>
                                <a:lnTo>
                                  <a:pt x="449" y="233"/>
                                </a:lnTo>
                                <a:lnTo>
                                  <a:pt x="442" y="236"/>
                                </a:lnTo>
                                <a:lnTo>
                                  <a:pt x="432" y="237"/>
                                </a:lnTo>
                                <a:lnTo>
                                  <a:pt x="422" y="238"/>
                                </a:lnTo>
                                <a:lnTo>
                                  <a:pt x="407" y="238"/>
                                </a:lnTo>
                                <a:close/>
                                <a:moveTo>
                                  <a:pt x="485" y="282"/>
                                </a:moveTo>
                                <a:lnTo>
                                  <a:pt x="498" y="278"/>
                                </a:lnTo>
                                <a:lnTo>
                                  <a:pt x="508" y="275"/>
                                </a:lnTo>
                                <a:lnTo>
                                  <a:pt x="516" y="270"/>
                                </a:lnTo>
                                <a:lnTo>
                                  <a:pt x="525" y="263"/>
                                </a:lnTo>
                                <a:lnTo>
                                  <a:pt x="531" y="257"/>
                                </a:lnTo>
                                <a:lnTo>
                                  <a:pt x="536" y="250"/>
                                </a:lnTo>
                                <a:lnTo>
                                  <a:pt x="541" y="242"/>
                                </a:lnTo>
                                <a:lnTo>
                                  <a:pt x="545" y="233"/>
                                </a:lnTo>
                                <a:lnTo>
                                  <a:pt x="549" y="225"/>
                                </a:lnTo>
                                <a:lnTo>
                                  <a:pt x="551" y="215"/>
                                </a:lnTo>
                                <a:lnTo>
                                  <a:pt x="552" y="205"/>
                                </a:lnTo>
                                <a:lnTo>
                                  <a:pt x="552" y="195"/>
                                </a:lnTo>
                                <a:lnTo>
                                  <a:pt x="552" y="186"/>
                                </a:lnTo>
                                <a:lnTo>
                                  <a:pt x="551" y="176"/>
                                </a:lnTo>
                                <a:lnTo>
                                  <a:pt x="549" y="167"/>
                                </a:lnTo>
                                <a:lnTo>
                                  <a:pt x="546" y="159"/>
                                </a:lnTo>
                                <a:lnTo>
                                  <a:pt x="542" y="150"/>
                                </a:lnTo>
                                <a:lnTo>
                                  <a:pt x="537" y="141"/>
                                </a:lnTo>
                                <a:lnTo>
                                  <a:pt x="532" y="134"/>
                                </a:lnTo>
                                <a:lnTo>
                                  <a:pt x="526" y="128"/>
                                </a:lnTo>
                                <a:lnTo>
                                  <a:pt x="519" y="120"/>
                                </a:lnTo>
                                <a:lnTo>
                                  <a:pt x="511" y="115"/>
                                </a:lnTo>
                                <a:lnTo>
                                  <a:pt x="504" y="110"/>
                                </a:lnTo>
                                <a:lnTo>
                                  <a:pt x="495" y="106"/>
                                </a:lnTo>
                                <a:lnTo>
                                  <a:pt x="485" y="104"/>
                                </a:lnTo>
                                <a:lnTo>
                                  <a:pt x="475" y="101"/>
                                </a:lnTo>
                                <a:lnTo>
                                  <a:pt x="463" y="100"/>
                                </a:lnTo>
                                <a:lnTo>
                                  <a:pt x="450" y="100"/>
                                </a:lnTo>
                                <a:lnTo>
                                  <a:pt x="327" y="100"/>
                                </a:lnTo>
                                <a:lnTo>
                                  <a:pt x="327" y="408"/>
                                </a:lnTo>
                                <a:lnTo>
                                  <a:pt x="407" y="408"/>
                                </a:lnTo>
                                <a:lnTo>
                                  <a:pt x="407" y="289"/>
                                </a:lnTo>
                                <a:lnTo>
                                  <a:pt x="483" y="408"/>
                                </a:lnTo>
                                <a:lnTo>
                                  <a:pt x="582" y="408"/>
                                </a:lnTo>
                                <a:lnTo>
                                  <a:pt x="485" y="282"/>
                                </a:lnTo>
                                <a:close/>
                                <a:moveTo>
                                  <a:pt x="210" y="35"/>
                                </a:moveTo>
                                <a:lnTo>
                                  <a:pt x="171" y="0"/>
                                </a:lnTo>
                                <a:lnTo>
                                  <a:pt x="105" y="56"/>
                                </a:lnTo>
                                <a:lnTo>
                                  <a:pt x="133" y="85"/>
                                </a:lnTo>
                                <a:lnTo>
                                  <a:pt x="210" y="35"/>
                                </a:lnTo>
                                <a:close/>
                                <a:moveTo>
                                  <a:pt x="80" y="100"/>
                                </a:moveTo>
                                <a:lnTo>
                                  <a:pt x="0" y="100"/>
                                </a:lnTo>
                                <a:lnTo>
                                  <a:pt x="0" y="278"/>
                                </a:lnTo>
                                <a:lnTo>
                                  <a:pt x="0" y="293"/>
                                </a:lnTo>
                                <a:lnTo>
                                  <a:pt x="2" y="308"/>
                                </a:lnTo>
                                <a:lnTo>
                                  <a:pt x="3" y="321"/>
                                </a:lnTo>
                                <a:lnTo>
                                  <a:pt x="5" y="333"/>
                                </a:lnTo>
                                <a:lnTo>
                                  <a:pt x="9" y="343"/>
                                </a:lnTo>
                                <a:lnTo>
                                  <a:pt x="13" y="353"/>
                                </a:lnTo>
                                <a:lnTo>
                                  <a:pt x="17" y="362"/>
                                </a:lnTo>
                                <a:lnTo>
                                  <a:pt x="23" y="369"/>
                                </a:lnTo>
                                <a:lnTo>
                                  <a:pt x="32" y="379"/>
                                </a:lnTo>
                                <a:lnTo>
                                  <a:pt x="43" y="389"/>
                                </a:lnTo>
                                <a:lnTo>
                                  <a:pt x="54" y="397"/>
                                </a:lnTo>
                                <a:lnTo>
                                  <a:pt x="68" y="403"/>
                                </a:lnTo>
                                <a:lnTo>
                                  <a:pt x="83" y="409"/>
                                </a:lnTo>
                                <a:lnTo>
                                  <a:pt x="99" y="413"/>
                                </a:lnTo>
                                <a:lnTo>
                                  <a:pt x="115" y="415"/>
                                </a:lnTo>
                                <a:lnTo>
                                  <a:pt x="133" y="415"/>
                                </a:lnTo>
                                <a:lnTo>
                                  <a:pt x="149" y="415"/>
                                </a:lnTo>
                                <a:lnTo>
                                  <a:pt x="165" y="413"/>
                                </a:lnTo>
                                <a:lnTo>
                                  <a:pt x="179" y="409"/>
                                </a:lnTo>
                                <a:lnTo>
                                  <a:pt x="192" y="404"/>
                                </a:lnTo>
                                <a:lnTo>
                                  <a:pt x="206" y="399"/>
                                </a:lnTo>
                                <a:lnTo>
                                  <a:pt x="217" y="392"/>
                                </a:lnTo>
                                <a:lnTo>
                                  <a:pt x="228" y="383"/>
                                </a:lnTo>
                                <a:lnTo>
                                  <a:pt x="238" y="372"/>
                                </a:lnTo>
                                <a:lnTo>
                                  <a:pt x="246" y="363"/>
                                </a:lnTo>
                                <a:lnTo>
                                  <a:pt x="253" y="353"/>
                                </a:lnTo>
                                <a:lnTo>
                                  <a:pt x="258" y="343"/>
                                </a:lnTo>
                                <a:lnTo>
                                  <a:pt x="262" y="333"/>
                                </a:lnTo>
                                <a:lnTo>
                                  <a:pt x="265" y="321"/>
                                </a:lnTo>
                                <a:lnTo>
                                  <a:pt x="267" y="308"/>
                                </a:lnTo>
                                <a:lnTo>
                                  <a:pt x="268" y="293"/>
                                </a:lnTo>
                                <a:lnTo>
                                  <a:pt x="268" y="278"/>
                                </a:lnTo>
                                <a:lnTo>
                                  <a:pt x="268" y="100"/>
                                </a:lnTo>
                                <a:lnTo>
                                  <a:pt x="189" y="100"/>
                                </a:lnTo>
                                <a:lnTo>
                                  <a:pt x="189" y="267"/>
                                </a:lnTo>
                                <a:lnTo>
                                  <a:pt x="189" y="287"/>
                                </a:lnTo>
                                <a:lnTo>
                                  <a:pt x="187" y="301"/>
                                </a:lnTo>
                                <a:lnTo>
                                  <a:pt x="185" y="311"/>
                                </a:lnTo>
                                <a:lnTo>
                                  <a:pt x="181" y="321"/>
                                </a:lnTo>
                                <a:lnTo>
                                  <a:pt x="177" y="326"/>
                                </a:lnTo>
                                <a:lnTo>
                                  <a:pt x="172" y="331"/>
                                </a:lnTo>
                                <a:lnTo>
                                  <a:pt x="167" y="334"/>
                                </a:lnTo>
                                <a:lnTo>
                                  <a:pt x="161" y="338"/>
                                </a:lnTo>
                                <a:lnTo>
                                  <a:pt x="155" y="341"/>
                                </a:lnTo>
                                <a:lnTo>
                                  <a:pt x="149" y="343"/>
                                </a:lnTo>
                                <a:lnTo>
                                  <a:pt x="141" y="344"/>
                                </a:lnTo>
                                <a:lnTo>
                                  <a:pt x="134" y="346"/>
                                </a:lnTo>
                                <a:lnTo>
                                  <a:pt x="126" y="344"/>
                                </a:lnTo>
                                <a:lnTo>
                                  <a:pt x="120" y="343"/>
                                </a:lnTo>
                                <a:lnTo>
                                  <a:pt x="114" y="342"/>
                                </a:lnTo>
                                <a:lnTo>
                                  <a:pt x="108" y="339"/>
                                </a:lnTo>
                                <a:lnTo>
                                  <a:pt x="103" y="336"/>
                                </a:lnTo>
                                <a:lnTo>
                                  <a:pt x="98" y="332"/>
                                </a:lnTo>
                                <a:lnTo>
                                  <a:pt x="93" y="327"/>
                                </a:lnTo>
                                <a:lnTo>
                                  <a:pt x="89" y="322"/>
                                </a:lnTo>
                                <a:lnTo>
                                  <a:pt x="84" y="312"/>
                                </a:lnTo>
                                <a:lnTo>
                                  <a:pt x="81" y="302"/>
                                </a:lnTo>
                                <a:lnTo>
                                  <a:pt x="80" y="288"/>
                                </a:lnTo>
                                <a:lnTo>
                                  <a:pt x="80" y="267"/>
                                </a:lnTo>
                                <a:lnTo>
                                  <a:pt x="80" y="100"/>
                                </a:lnTo>
                                <a:close/>
                              </a:path>
                            </a:pathLst>
                          </a:custGeom>
                          <a:solidFill>
                            <a:srgbClr val="BD1B21"/>
                          </a:solidFill>
                          <a:ln>
                            <a:noFill/>
                          </a:ln>
                          <a:extLst>
                            <a:ext uri="{91240B29-F687-4f45-9708-019B960494DF}">
                              <a14:hiddenLine xmlns:cx1="http://schemas.microsoft.com/office/drawing/2015/9/8/chartex"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bodyPr rot="0" vert="horz" wrap="square" lIns="91440" tIns="45720" rIns="91440" bIns="45720" anchor="t" anchorCtr="0" upright="1">
                          <a:noAutofit/>
                        </wps:bodyPr>
                      </wps:wsp>
                      <wps:wsp>
                        <wps:cNvPr id="40" name="Freeform 13"/>
                        <wps:cNvSpPr>
                          <a:spLocks noChangeAspect="1" noEditPoints="1"/>
                        </wps:cNvSpPr>
                        <wps:spPr bwMode="auto">
                          <a:xfrm>
                            <a:off x="1962" y="1081"/>
                            <a:ext cx="1319" cy="208"/>
                          </a:xfrm>
                          <a:custGeom>
                            <a:avLst/>
                            <a:gdLst>
                              <a:gd name="T0" fmla="*/ 1221 w 2637"/>
                              <a:gd name="T1" fmla="*/ 204 h 416"/>
                              <a:gd name="T2" fmla="*/ 1166 w 2637"/>
                              <a:gd name="T3" fmla="*/ 50 h 416"/>
                              <a:gd name="T4" fmla="*/ 1072 w 2637"/>
                              <a:gd name="T5" fmla="*/ 137 h 416"/>
                              <a:gd name="T6" fmla="*/ 1004 w 2637"/>
                              <a:gd name="T7" fmla="*/ 54 h 416"/>
                              <a:gd name="T8" fmla="*/ 943 w 2637"/>
                              <a:gd name="T9" fmla="*/ 51 h 416"/>
                              <a:gd name="T10" fmla="*/ 900 w 2637"/>
                              <a:gd name="T11" fmla="*/ 82 h 416"/>
                              <a:gd name="T12" fmla="*/ 887 w 2637"/>
                              <a:gd name="T13" fmla="*/ 136 h 416"/>
                              <a:gd name="T14" fmla="*/ 907 w 2637"/>
                              <a:gd name="T15" fmla="*/ 181 h 416"/>
                              <a:gd name="T16" fmla="*/ 959 w 2637"/>
                              <a:gd name="T17" fmla="*/ 208 h 416"/>
                              <a:gd name="T18" fmla="*/ 1000 w 2637"/>
                              <a:gd name="T19" fmla="*/ 157 h 416"/>
                              <a:gd name="T20" fmla="*/ 969 w 2637"/>
                              <a:gd name="T21" fmla="*/ 169 h 416"/>
                              <a:gd name="T22" fmla="*/ 945 w 2637"/>
                              <a:gd name="T23" fmla="*/ 161 h 416"/>
                              <a:gd name="T24" fmla="*/ 929 w 2637"/>
                              <a:gd name="T25" fmla="*/ 137 h 416"/>
                              <a:gd name="T26" fmla="*/ 933 w 2637"/>
                              <a:gd name="T27" fmla="*/ 107 h 416"/>
                              <a:gd name="T28" fmla="*/ 953 w 2637"/>
                              <a:gd name="T29" fmla="*/ 89 h 416"/>
                              <a:gd name="T30" fmla="*/ 984 w 2637"/>
                              <a:gd name="T31" fmla="*/ 88 h 416"/>
                              <a:gd name="T32" fmla="*/ 864 w 2637"/>
                              <a:gd name="T33" fmla="*/ 50 h 416"/>
                              <a:gd name="T34" fmla="*/ 802 w 2637"/>
                              <a:gd name="T35" fmla="*/ 50 h 416"/>
                              <a:gd name="T36" fmla="*/ 680 w 2637"/>
                              <a:gd name="T37" fmla="*/ 59 h 416"/>
                              <a:gd name="T38" fmla="*/ 638 w 2637"/>
                              <a:gd name="T39" fmla="*/ 46 h 416"/>
                              <a:gd name="T40" fmla="*/ 602 w 2637"/>
                              <a:gd name="T41" fmla="*/ 54 h 416"/>
                              <a:gd name="T42" fmla="*/ 581 w 2637"/>
                              <a:gd name="T43" fmla="*/ 82 h 416"/>
                              <a:gd name="T44" fmla="*/ 583 w 2637"/>
                              <a:gd name="T45" fmla="*/ 116 h 416"/>
                              <a:gd name="T46" fmla="*/ 610 w 2637"/>
                              <a:gd name="T47" fmla="*/ 138 h 416"/>
                              <a:gd name="T48" fmla="*/ 644 w 2637"/>
                              <a:gd name="T49" fmla="*/ 153 h 416"/>
                              <a:gd name="T50" fmla="*/ 637 w 2637"/>
                              <a:gd name="T51" fmla="*/ 171 h 416"/>
                              <a:gd name="T52" fmla="*/ 608 w 2637"/>
                              <a:gd name="T53" fmla="*/ 170 h 416"/>
                              <a:gd name="T54" fmla="*/ 586 w 2637"/>
                              <a:gd name="T55" fmla="*/ 198 h 416"/>
                              <a:gd name="T56" fmla="*/ 633 w 2637"/>
                              <a:gd name="T57" fmla="*/ 208 h 416"/>
                              <a:gd name="T58" fmla="*/ 671 w 2637"/>
                              <a:gd name="T59" fmla="*/ 193 h 416"/>
                              <a:gd name="T60" fmla="*/ 687 w 2637"/>
                              <a:gd name="T61" fmla="*/ 160 h 416"/>
                              <a:gd name="T62" fmla="*/ 678 w 2637"/>
                              <a:gd name="T63" fmla="*/ 126 h 416"/>
                              <a:gd name="T64" fmla="*/ 638 w 2637"/>
                              <a:gd name="T65" fmla="*/ 107 h 416"/>
                              <a:gd name="T66" fmla="*/ 621 w 2637"/>
                              <a:gd name="T67" fmla="*/ 93 h 416"/>
                              <a:gd name="T68" fmla="*/ 635 w 2637"/>
                              <a:gd name="T69" fmla="*/ 80 h 416"/>
                              <a:gd name="T70" fmla="*/ 665 w 2637"/>
                              <a:gd name="T71" fmla="*/ 90 h 416"/>
                              <a:gd name="T72" fmla="*/ 452 w 2637"/>
                              <a:gd name="T73" fmla="*/ 84 h 416"/>
                              <a:gd name="T74" fmla="*/ 452 w 2637"/>
                              <a:gd name="T75" fmla="*/ 204 h 416"/>
                              <a:gd name="T76" fmla="*/ 343 w 2637"/>
                              <a:gd name="T77" fmla="*/ 204 h 416"/>
                              <a:gd name="T78" fmla="*/ 333 w 2637"/>
                              <a:gd name="T79" fmla="*/ 177 h 416"/>
                              <a:gd name="T80" fmla="*/ 158 w 2637"/>
                              <a:gd name="T81" fmla="*/ 204 h 416"/>
                              <a:gd name="T82" fmla="*/ 84 w 2637"/>
                              <a:gd name="T83" fmla="*/ 49 h 416"/>
                              <a:gd name="T84" fmla="*/ 42 w 2637"/>
                              <a:gd name="T85" fmla="*/ 48 h 416"/>
                              <a:gd name="T86" fmla="*/ 14 w 2637"/>
                              <a:gd name="T87" fmla="*/ 68 h 416"/>
                              <a:gd name="T88" fmla="*/ 6 w 2637"/>
                              <a:gd name="T89" fmla="*/ 103 h 416"/>
                              <a:gd name="T90" fmla="*/ 19 w 2637"/>
                              <a:gd name="T91" fmla="*/ 128 h 416"/>
                              <a:gd name="T92" fmla="*/ 64 w 2637"/>
                              <a:gd name="T93" fmla="*/ 147 h 416"/>
                              <a:gd name="T94" fmla="*/ 71 w 2637"/>
                              <a:gd name="T95" fmla="*/ 165 h 416"/>
                              <a:gd name="T96" fmla="*/ 48 w 2637"/>
                              <a:gd name="T97" fmla="*/ 174 h 416"/>
                              <a:gd name="T98" fmla="*/ 17 w 2637"/>
                              <a:gd name="T99" fmla="*/ 158 h 416"/>
                              <a:gd name="T100" fmla="*/ 40 w 2637"/>
                              <a:gd name="T101" fmla="*/ 207 h 416"/>
                              <a:gd name="T102" fmla="*/ 84 w 2637"/>
                              <a:gd name="T103" fmla="*/ 202 h 416"/>
                              <a:gd name="T104" fmla="*/ 110 w 2637"/>
                              <a:gd name="T105" fmla="*/ 176 h 416"/>
                              <a:gd name="T106" fmla="*/ 110 w 2637"/>
                              <a:gd name="T107" fmla="*/ 135 h 416"/>
                              <a:gd name="T108" fmla="*/ 93 w 2637"/>
                              <a:gd name="T109" fmla="*/ 117 h 416"/>
                              <a:gd name="T110" fmla="*/ 50 w 2637"/>
                              <a:gd name="T111" fmla="*/ 99 h 416"/>
                              <a:gd name="T112" fmla="*/ 53 w 2637"/>
                              <a:gd name="T113" fmla="*/ 84 h 416"/>
                              <a:gd name="T114" fmla="*/ 76 w 2637"/>
                              <a:gd name="T115" fmla="*/ 81 h 41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2637" h="416">
                                <a:moveTo>
                                  <a:pt x="2561" y="35"/>
                                </a:moveTo>
                                <a:lnTo>
                                  <a:pt x="2524" y="0"/>
                                </a:lnTo>
                                <a:lnTo>
                                  <a:pt x="2458" y="56"/>
                                </a:lnTo>
                                <a:lnTo>
                                  <a:pt x="2485" y="84"/>
                                </a:lnTo>
                                <a:lnTo>
                                  <a:pt x="2561" y="35"/>
                                </a:lnTo>
                                <a:close/>
                                <a:moveTo>
                                  <a:pt x="2442" y="260"/>
                                </a:moveTo>
                                <a:lnTo>
                                  <a:pt x="2442" y="407"/>
                                </a:lnTo>
                                <a:lnTo>
                                  <a:pt x="2521" y="407"/>
                                </a:lnTo>
                                <a:lnTo>
                                  <a:pt x="2521" y="260"/>
                                </a:lnTo>
                                <a:lnTo>
                                  <a:pt x="2637" y="99"/>
                                </a:lnTo>
                                <a:lnTo>
                                  <a:pt x="2540" y="99"/>
                                </a:lnTo>
                                <a:lnTo>
                                  <a:pt x="2484" y="183"/>
                                </a:lnTo>
                                <a:lnTo>
                                  <a:pt x="2427" y="99"/>
                                </a:lnTo>
                                <a:lnTo>
                                  <a:pt x="2331" y="99"/>
                                </a:lnTo>
                                <a:lnTo>
                                  <a:pt x="2442" y="260"/>
                                </a:lnTo>
                                <a:close/>
                                <a:moveTo>
                                  <a:pt x="2143" y="226"/>
                                </a:moveTo>
                                <a:lnTo>
                                  <a:pt x="2143" y="99"/>
                                </a:lnTo>
                                <a:lnTo>
                                  <a:pt x="2063" y="99"/>
                                </a:lnTo>
                                <a:lnTo>
                                  <a:pt x="2063" y="407"/>
                                </a:lnTo>
                                <a:lnTo>
                                  <a:pt x="2143" y="407"/>
                                </a:lnTo>
                                <a:lnTo>
                                  <a:pt x="2143" y="274"/>
                                </a:lnTo>
                                <a:lnTo>
                                  <a:pt x="2247" y="407"/>
                                </a:lnTo>
                                <a:lnTo>
                                  <a:pt x="2351" y="407"/>
                                </a:lnTo>
                                <a:lnTo>
                                  <a:pt x="2217" y="245"/>
                                </a:lnTo>
                                <a:lnTo>
                                  <a:pt x="2340" y="99"/>
                                </a:lnTo>
                                <a:lnTo>
                                  <a:pt x="2240" y="99"/>
                                </a:lnTo>
                                <a:lnTo>
                                  <a:pt x="2143" y="226"/>
                                </a:lnTo>
                                <a:close/>
                                <a:moveTo>
                                  <a:pt x="2008" y="108"/>
                                </a:moveTo>
                                <a:lnTo>
                                  <a:pt x="1987" y="102"/>
                                </a:lnTo>
                                <a:lnTo>
                                  <a:pt x="1969" y="97"/>
                                </a:lnTo>
                                <a:lnTo>
                                  <a:pt x="1952" y="93"/>
                                </a:lnTo>
                                <a:lnTo>
                                  <a:pt x="1936" y="93"/>
                                </a:lnTo>
                                <a:lnTo>
                                  <a:pt x="1918" y="93"/>
                                </a:lnTo>
                                <a:lnTo>
                                  <a:pt x="1902" y="96"/>
                                </a:lnTo>
                                <a:lnTo>
                                  <a:pt x="1886" y="101"/>
                                </a:lnTo>
                                <a:lnTo>
                                  <a:pt x="1871" y="106"/>
                                </a:lnTo>
                                <a:lnTo>
                                  <a:pt x="1857" y="112"/>
                                </a:lnTo>
                                <a:lnTo>
                                  <a:pt x="1844" y="121"/>
                                </a:lnTo>
                                <a:lnTo>
                                  <a:pt x="1831" y="129"/>
                                </a:lnTo>
                                <a:lnTo>
                                  <a:pt x="1820" y="140"/>
                                </a:lnTo>
                                <a:lnTo>
                                  <a:pt x="1809" y="152"/>
                                </a:lnTo>
                                <a:lnTo>
                                  <a:pt x="1800" y="164"/>
                                </a:lnTo>
                                <a:lnTo>
                                  <a:pt x="1791" y="178"/>
                                </a:lnTo>
                                <a:lnTo>
                                  <a:pt x="1785" y="192"/>
                                </a:lnTo>
                                <a:lnTo>
                                  <a:pt x="1780" y="207"/>
                                </a:lnTo>
                                <a:lnTo>
                                  <a:pt x="1775" y="223"/>
                                </a:lnTo>
                                <a:lnTo>
                                  <a:pt x="1773" y="239"/>
                                </a:lnTo>
                                <a:lnTo>
                                  <a:pt x="1773" y="256"/>
                                </a:lnTo>
                                <a:lnTo>
                                  <a:pt x="1773" y="271"/>
                                </a:lnTo>
                                <a:lnTo>
                                  <a:pt x="1775" y="286"/>
                                </a:lnTo>
                                <a:lnTo>
                                  <a:pt x="1778" y="300"/>
                                </a:lnTo>
                                <a:lnTo>
                                  <a:pt x="1783" y="314"/>
                                </a:lnTo>
                                <a:lnTo>
                                  <a:pt x="1789" y="327"/>
                                </a:lnTo>
                                <a:lnTo>
                                  <a:pt x="1795" y="340"/>
                                </a:lnTo>
                                <a:lnTo>
                                  <a:pt x="1804" y="351"/>
                                </a:lnTo>
                                <a:lnTo>
                                  <a:pt x="1813" y="362"/>
                                </a:lnTo>
                                <a:lnTo>
                                  <a:pt x="1825" y="373"/>
                                </a:lnTo>
                                <a:lnTo>
                                  <a:pt x="1839" y="385"/>
                                </a:lnTo>
                                <a:lnTo>
                                  <a:pt x="1854" y="393"/>
                                </a:lnTo>
                                <a:lnTo>
                                  <a:pt x="1869" y="401"/>
                                </a:lnTo>
                                <a:lnTo>
                                  <a:pt x="1885" y="407"/>
                                </a:lnTo>
                                <a:lnTo>
                                  <a:pt x="1902" y="412"/>
                                </a:lnTo>
                                <a:lnTo>
                                  <a:pt x="1918" y="415"/>
                                </a:lnTo>
                                <a:lnTo>
                                  <a:pt x="1936" y="416"/>
                                </a:lnTo>
                                <a:lnTo>
                                  <a:pt x="1951" y="415"/>
                                </a:lnTo>
                                <a:lnTo>
                                  <a:pt x="1966" y="413"/>
                                </a:lnTo>
                                <a:lnTo>
                                  <a:pt x="1983" y="408"/>
                                </a:lnTo>
                                <a:lnTo>
                                  <a:pt x="2008" y="401"/>
                                </a:lnTo>
                                <a:lnTo>
                                  <a:pt x="2008" y="306"/>
                                </a:lnTo>
                                <a:lnTo>
                                  <a:pt x="1999" y="314"/>
                                </a:lnTo>
                                <a:lnTo>
                                  <a:pt x="1992" y="320"/>
                                </a:lnTo>
                                <a:lnTo>
                                  <a:pt x="1983" y="326"/>
                                </a:lnTo>
                                <a:lnTo>
                                  <a:pt x="1976" y="330"/>
                                </a:lnTo>
                                <a:lnTo>
                                  <a:pt x="1967" y="334"/>
                                </a:lnTo>
                                <a:lnTo>
                                  <a:pt x="1957" y="336"/>
                                </a:lnTo>
                                <a:lnTo>
                                  <a:pt x="1948" y="337"/>
                                </a:lnTo>
                                <a:lnTo>
                                  <a:pt x="1938" y="337"/>
                                </a:lnTo>
                                <a:lnTo>
                                  <a:pt x="1931" y="337"/>
                                </a:lnTo>
                                <a:lnTo>
                                  <a:pt x="1923" y="336"/>
                                </a:lnTo>
                                <a:lnTo>
                                  <a:pt x="1916" y="335"/>
                                </a:lnTo>
                                <a:lnTo>
                                  <a:pt x="1908" y="332"/>
                                </a:lnTo>
                                <a:lnTo>
                                  <a:pt x="1902" y="330"/>
                                </a:lnTo>
                                <a:lnTo>
                                  <a:pt x="1896" y="326"/>
                                </a:lnTo>
                                <a:lnTo>
                                  <a:pt x="1889" y="322"/>
                                </a:lnTo>
                                <a:lnTo>
                                  <a:pt x="1884" y="317"/>
                                </a:lnTo>
                                <a:lnTo>
                                  <a:pt x="1876" y="311"/>
                                </a:lnTo>
                                <a:lnTo>
                                  <a:pt x="1871" y="305"/>
                                </a:lnTo>
                                <a:lnTo>
                                  <a:pt x="1866" y="299"/>
                                </a:lnTo>
                                <a:lnTo>
                                  <a:pt x="1862" y="291"/>
                                </a:lnTo>
                                <a:lnTo>
                                  <a:pt x="1860" y="283"/>
                                </a:lnTo>
                                <a:lnTo>
                                  <a:pt x="1857" y="274"/>
                                </a:lnTo>
                                <a:lnTo>
                                  <a:pt x="1856" y="265"/>
                                </a:lnTo>
                                <a:lnTo>
                                  <a:pt x="1856" y="255"/>
                                </a:lnTo>
                                <a:lnTo>
                                  <a:pt x="1856" y="246"/>
                                </a:lnTo>
                                <a:lnTo>
                                  <a:pt x="1857" y="238"/>
                                </a:lnTo>
                                <a:lnTo>
                                  <a:pt x="1860" y="229"/>
                                </a:lnTo>
                                <a:lnTo>
                                  <a:pt x="1862" y="221"/>
                                </a:lnTo>
                                <a:lnTo>
                                  <a:pt x="1865" y="214"/>
                                </a:lnTo>
                                <a:lnTo>
                                  <a:pt x="1870" y="207"/>
                                </a:lnTo>
                                <a:lnTo>
                                  <a:pt x="1874" y="200"/>
                                </a:lnTo>
                                <a:lnTo>
                                  <a:pt x="1879" y="194"/>
                                </a:lnTo>
                                <a:lnTo>
                                  <a:pt x="1885" y="189"/>
                                </a:lnTo>
                                <a:lnTo>
                                  <a:pt x="1891" y="184"/>
                                </a:lnTo>
                                <a:lnTo>
                                  <a:pt x="1898" y="180"/>
                                </a:lnTo>
                                <a:lnTo>
                                  <a:pt x="1905" y="177"/>
                                </a:lnTo>
                                <a:lnTo>
                                  <a:pt x="1913" y="174"/>
                                </a:lnTo>
                                <a:lnTo>
                                  <a:pt x="1921" y="172"/>
                                </a:lnTo>
                                <a:lnTo>
                                  <a:pt x="1930" y="170"/>
                                </a:lnTo>
                                <a:lnTo>
                                  <a:pt x="1938" y="170"/>
                                </a:lnTo>
                                <a:lnTo>
                                  <a:pt x="1948" y="170"/>
                                </a:lnTo>
                                <a:lnTo>
                                  <a:pt x="1958" y="173"/>
                                </a:lnTo>
                                <a:lnTo>
                                  <a:pt x="1967" y="175"/>
                                </a:lnTo>
                                <a:lnTo>
                                  <a:pt x="1977" y="179"/>
                                </a:lnTo>
                                <a:lnTo>
                                  <a:pt x="1984" y="184"/>
                                </a:lnTo>
                                <a:lnTo>
                                  <a:pt x="1993" y="189"/>
                                </a:lnTo>
                                <a:lnTo>
                                  <a:pt x="2001" y="197"/>
                                </a:lnTo>
                                <a:lnTo>
                                  <a:pt x="2008" y="204"/>
                                </a:lnTo>
                                <a:lnTo>
                                  <a:pt x="2008" y="108"/>
                                </a:lnTo>
                                <a:close/>
                                <a:moveTo>
                                  <a:pt x="1727" y="99"/>
                                </a:moveTo>
                                <a:lnTo>
                                  <a:pt x="1647" y="99"/>
                                </a:lnTo>
                                <a:lnTo>
                                  <a:pt x="1647" y="407"/>
                                </a:lnTo>
                                <a:lnTo>
                                  <a:pt x="1727" y="407"/>
                                </a:lnTo>
                                <a:lnTo>
                                  <a:pt x="1727" y="99"/>
                                </a:lnTo>
                                <a:close/>
                                <a:moveTo>
                                  <a:pt x="1538" y="167"/>
                                </a:moveTo>
                                <a:lnTo>
                                  <a:pt x="1604" y="167"/>
                                </a:lnTo>
                                <a:lnTo>
                                  <a:pt x="1604" y="99"/>
                                </a:lnTo>
                                <a:lnTo>
                                  <a:pt x="1394" y="99"/>
                                </a:lnTo>
                                <a:lnTo>
                                  <a:pt x="1394" y="167"/>
                                </a:lnTo>
                                <a:lnTo>
                                  <a:pt x="1459" y="167"/>
                                </a:lnTo>
                                <a:lnTo>
                                  <a:pt x="1459" y="407"/>
                                </a:lnTo>
                                <a:lnTo>
                                  <a:pt x="1538" y="407"/>
                                </a:lnTo>
                                <a:lnTo>
                                  <a:pt x="1538" y="167"/>
                                </a:lnTo>
                                <a:close/>
                                <a:moveTo>
                                  <a:pt x="1360" y="117"/>
                                </a:moveTo>
                                <a:lnTo>
                                  <a:pt x="1349" y="111"/>
                                </a:lnTo>
                                <a:lnTo>
                                  <a:pt x="1337" y="106"/>
                                </a:lnTo>
                                <a:lnTo>
                                  <a:pt x="1324" y="102"/>
                                </a:lnTo>
                                <a:lnTo>
                                  <a:pt x="1313" y="98"/>
                                </a:lnTo>
                                <a:lnTo>
                                  <a:pt x="1300" y="96"/>
                                </a:lnTo>
                                <a:lnTo>
                                  <a:pt x="1288" y="93"/>
                                </a:lnTo>
                                <a:lnTo>
                                  <a:pt x="1276" y="92"/>
                                </a:lnTo>
                                <a:lnTo>
                                  <a:pt x="1263" y="92"/>
                                </a:lnTo>
                                <a:lnTo>
                                  <a:pt x="1252" y="92"/>
                                </a:lnTo>
                                <a:lnTo>
                                  <a:pt x="1241" y="94"/>
                                </a:lnTo>
                                <a:lnTo>
                                  <a:pt x="1231" y="96"/>
                                </a:lnTo>
                                <a:lnTo>
                                  <a:pt x="1221" y="99"/>
                                </a:lnTo>
                                <a:lnTo>
                                  <a:pt x="1211" y="103"/>
                                </a:lnTo>
                                <a:lnTo>
                                  <a:pt x="1203" y="108"/>
                                </a:lnTo>
                                <a:lnTo>
                                  <a:pt x="1195" y="114"/>
                                </a:lnTo>
                                <a:lnTo>
                                  <a:pt x="1187" y="121"/>
                                </a:lnTo>
                                <a:lnTo>
                                  <a:pt x="1181" y="128"/>
                                </a:lnTo>
                                <a:lnTo>
                                  <a:pt x="1175" y="136"/>
                                </a:lnTo>
                                <a:lnTo>
                                  <a:pt x="1170" y="144"/>
                                </a:lnTo>
                                <a:lnTo>
                                  <a:pt x="1166" y="153"/>
                                </a:lnTo>
                                <a:lnTo>
                                  <a:pt x="1162" y="163"/>
                                </a:lnTo>
                                <a:lnTo>
                                  <a:pt x="1161" y="174"/>
                                </a:lnTo>
                                <a:lnTo>
                                  <a:pt x="1158" y="184"/>
                                </a:lnTo>
                                <a:lnTo>
                                  <a:pt x="1158" y="195"/>
                                </a:lnTo>
                                <a:lnTo>
                                  <a:pt x="1158" y="205"/>
                                </a:lnTo>
                                <a:lnTo>
                                  <a:pt x="1160" y="215"/>
                                </a:lnTo>
                                <a:lnTo>
                                  <a:pt x="1162" y="224"/>
                                </a:lnTo>
                                <a:lnTo>
                                  <a:pt x="1165" y="231"/>
                                </a:lnTo>
                                <a:lnTo>
                                  <a:pt x="1168" y="239"/>
                                </a:lnTo>
                                <a:lnTo>
                                  <a:pt x="1172" y="245"/>
                                </a:lnTo>
                                <a:lnTo>
                                  <a:pt x="1177" y="251"/>
                                </a:lnTo>
                                <a:lnTo>
                                  <a:pt x="1183" y="256"/>
                                </a:lnTo>
                                <a:lnTo>
                                  <a:pt x="1192" y="263"/>
                                </a:lnTo>
                                <a:lnTo>
                                  <a:pt x="1203" y="269"/>
                                </a:lnTo>
                                <a:lnTo>
                                  <a:pt x="1219" y="275"/>
                                </a:lnTo>
                                <a:lnTo>
                                  <a:pt x="1242" y="281"/>
                                </a:lnTo>
                                <a:lnTo>
                                  <a:pt x="1254" y="286"/>
                                </a:lnTo>
                                <a:lnTo>
                                  <a:pt x="1264" y="290"/>
                                </a:lnTo>
                                <a:lnTo>
                                  <a:pt x="1273" y="294"/>
                                </a:lnTo>
                                <a:lnTo>
                                  <a:pt x="1279" y="297"/>
                                </a:lnTo>
                                <a:lnTo>
                                  <a:pt x="1284" y="301"/>
                                </a:lnTo>
                                <a:lnTo>
                                  <a:pt x="1287" y="306"/>
                                </a:lnTo>
                                <a:lnTo>
                                  <a:pt x="1289" y="311"/>
                                </a:lnTo>
                                <a:lnTo>
                                  <a:pt x="1289" y="317"/>
                                </a:lnTo>
                                <a:lnTo>
                                  <a:pt x="1289" y="324"/>
                                </a:lnTo>
                                <a:lnTo>
                                  <a:pt x="1287" y="330"/>
                                </a:lnTo>
                                <a:lnTo>
                                  <a:pt x="1283" y="335"/>
                                </a:lnTo>
                                <a:lnTo>
                                  <a:pt x="1279" y="339"/>
                                </a:lnTo>
                                <a:lnTo>
                                  <a:pt x="1273" y="342"/>
                                </a:lnTo>
                                <a:lnTo>
                                  <a:pt x="1267" y="345"/>
                                </a:lnTo>
                                <a:lnTo>
                                  <a:pt x="1259" y="346"/>
                                </a:lnTo>
                                <a:lnTo>
                                  <a:pt x="1251" y="347"/>
                                </a:lnTo>
                                <a:lnTo>
                                  <a:pt x="1242" y="347"/>
                                </a:lnTo>
                                <a:lnTo>
                                  <a:pt x="1233" y="345"/>
                                </a:lnTo>
                                <a:lnTo>
                                  <a:pt x="1224" y="344"/>
                                </a:lnTo>
                                <a:lnTo>
                                  <a:pt x="1216" y="340"/>
                                </a:lnTo>
                                <a:lnTo>
                                  <a:pt x="1207" y="335"/>
                                </a:lnTo>
                                <a:lnTo>
                                  <a:pt x="1198" y="330"/>
                                </a:lnTo>
                                <a:lnTo>
                                  <a:pt x="1190" y="324"/>
                                </a:lnTo>
                                <a:lnTo>
                                  <a:pt x="1180" y="316"/>
                                </a:lnTo>
                                <a:lnTo>
                                  <a:pt x="1146" y="381"/>
                                </a:lnTo>
                                <a:lnTo>
                                  <a:pt x="1158" y="388"/>
                                </a:lnTo>
                                <a:lnTo>
                                  <a:pt x="1171" y="396"/>
                                </a:lnTo>
                                <a:lnTo>
                                  <a:pt x="1185" y="401"/>
                                </a:lnTo>
                                <a:lnTo>
                                  <a:pt x="1198" y="406"/>
                                </a:lnTo>
                                <a:lnTo>
                                  <a:pt x="1212" y="410"/>
                                </a:lnTo>
                                <a:lnTo>
                                  <a:pt x="1226" y="413"/>
                                </a:lnTo>
                                <a:lnTo>
                                  <a:pt x="1239" y="415"/>
                                </a:lnTo>
                                <a:lnTo>
                                  <a:pt x="1253" y="415"/>
                                </a:lnTo>
                                <a:lnTo>
                                  <a:pt x="1266" y="415"/>
                                </a:lnTo>
                                <a:lnTo>
                                  <a:pt x="1278" y="413"/>
                                </a:lnTo>
                                <a:lnTo>
                                  <a:pt x="1290" y="411"/>
                                </a:lnTo>
                                <a:lnTo>
                                  <a:pt x="1302" y="407"/>
                                </a:lnTo>
                                <a:lnTo>
                                  <a:pt x="1313" y="403"/>
                                </a:lnTo>
                                <a:lnTo>
                                  <a:pt x="1323" y="398"/>
                                </a:lnTo>
                                <a:lnTo>
                                  <a:pt x="1333" y="392"/>
                                </a:lnTo>
                                <a:lnTo>
                                  <a:pt x="1342" y="386"/>
                                </a:lnTo>
                                <a:lnTo>
                                  <a:pt x="1349" y="378"/>
                                </a:lnTo>
                                <a:lnTo>
                                  <a:pt x="1355" y="371"/>
                                </a:lnTo>
                                <a:lnTo>
                                  <a:pt x="1360" y="362"/>
                                </a:lnTo>
                                <a:lnTo>
                                  <a:pt x="1365" y="352"/>
                                </a:lnTo>
                                <a:lnTo>
                                  <a:pt x="1369" y="342"/>
                                </a:lnTo>
                                <a:lnTo>
                                  <a:pt x="1371" y="331"/>
                                </a:lnTo>
                                <a:lnTo>
                                  <a:pt x="1373" y="319"/>
                                </a:lnTo>
                                <a:lnTo>
                                  <a:pt x="1373" y="306"/>
                                </a:lnTo>
                                <a:lnTo>
                                  <a:pt x="1371" y="290"/>
                                </a:lnTo>
                                <a:lnTo>
                                  <a:pt x="1369" y="275"/>
                                </a:lnTo>
                                <a:lnTo>
                                  <a:pt x="1366" y="269"/>
                                </a:lnTo>
                                <a:lnTo>
                                  <a:pt x="1363" y="263"/>
                                </a:lnTo>
                                <a:lnTo>
                                  <a:pt x="1359" y="258"/>
                                </a:lnTo>
                                <a:lnTo>
                                  <a:pt x="1355" y="251"/>
                                </a:lnTo>
                                <a:lnTo>
                                  <a:pt x="1350" y="246"/>
                                </a:lnTo>
                                <a:lnTo>
                                  <a:pt x="1345" y="241"/>
                                </a:lnTo>
                                <a:lnTo>
                                  <a:pt x="1339" y="238"/>
                                </a:lnTo>
                                <a:lnTo>
                                  <a:pt x="1332" y="234"/>
                                </a:lnTo>
                                <a:lnTo>
                                  <a:pt x="1315" y="226"/>
                                </a:lnTo>
                                <a:lnTo>
                                  <a:pt x="1298" y="220"/>
                                </a:lnTo>
                                <a:lnTo>
                                  <a:pt x="1276" y="213"/>
                                </a:lnTo>
                                <a:lnTo>
                                  <a:pt x="1263" y="209"/>
                                </a:lnTo>
                                <a:lnTo>
                                  <a:pt x="1256" y="205"/>
                                </a:lnTo>
                                <a:lnTo>
                                  <a:pt x="1249" y="200"/>
                                </a:lnTo>
                                <a:lnTo>
                                  <a:pt x="1247" y="198"/>
                                </a:lnTo>
                                <a:lnTo>
                                  <a:pt x="1244" y="194"/>
                                </a:lnTo>
                                <a:lnTo>
                                  <a:pt x="1242" y="189"/>
                                </a:lnTo>
                                <a:lnTo>
                                  <a:pt x="1242" y="185"/>
                                </a:lnTo>
                                <a:lnTo>
                                  <a:pt x="1243" y="179"/>
                                </a:lnTo>
                                <a:lnTo>
                                  <a:pt x="1244" y="174"/>
                                </a:lnTo>
                                <a:lnTo>
                                  <a:pt x="1248" y="170"/>
                                </a:lnTo>
                                <a:lnTo>
                                  <a:pt x="1252" y="167"/>
                                </a:lnTo>
                                <a:lnTo>
                                  <a:pt x="1257" y="163"/>
                                </a:lnTo>
                                <a:lnTo>
                                  <a:pt x="1263" y="160"/>
                                </a:lnTo>
                                <a:lnTo>
                                  <a:pt x="1269" y="159"/>
                                </a:lnTo>
                                <a:lnTo>
                                  <a:pt x="1277" y="158"/>
                                </a:lnTo>
                                <a:lnTo>
                                  <a:pt x="1283" y="159"/>
                                </a:lnTo>
                                <a:lnTo>
                                  <a:pt x="1289" y="159"/>
                                </a:lnTo>
                                <a:lnTo>
                                  <a:pt x="1297" y="162"/>
                                </a:lnTo>
                                <a:lnTo>
                                  <a:pt x="1303" y="163"/>
                                </a:lnTo>
                                <a:lnTo>
                                  <a:pt x="1315" y="170"/>
                                </a:lnTo>
                                <a:lnTo>
                                  <a:pt x="1329" y="179"/>
                                </a:lnTo>
                                <a:lnTo>
                                  <a:pt x="1360" y="117"/>
                                </a:lnTo>
                                <a:close/>
                                <a:moveTo>
                                  <a:pt x="1091" y="99"/>
                                </a:moveTo>
                                <a:lnTo>
                                  <a:pt x="1011" y="99"/>
                                </a:lnTo>
                                <a:lnTo>
                                  <a:pt x="1011" y="407"/>
                                </a:lnTo>
                                <a:lnTo>
                                  <a:pt x="1091" y="407"/>
                                </a:lnTo>
                                <a:lnTo>
                                  <a:pt x="1091" y="99"/>
                                </a:lnTo>
                                <a:close/>
                                <a:moveTo>
                                  <a:pt x="904" y="167"/>
                                </a:moveTo>
                                <a:lnTo>
                                  <a:pt x="970" y="167"/>
                                </a:lnTo>
                                <a:lnTo>
                                  <a:pt x="970" y="99"/>
                                </a:lnTo>
                                <a:lnTo>
                                  <a:pt x="758" y="99"/>
                                </a:lnTo>
                                <a:lnTo>
                                  <a:pt x="758" y="167"/>
                                </a:lnTo>
                                <a:lnTo>
                                  <a:pt x="825" y="167"/>
                                </a:lnTo>
                                <a:lnTo>
                                  <a:pt x="825" y="407"/>
                                </a:lnTo>
                                <a:lnTo>
                                  <a:pt x="904" y="407"/>
                                </a:lnTo>
                                <a:lnTo>
                                  <a:pt x="904" y="167"/>
                                </a:lnTo>
                                <a:close/>
                                <a:moveTo>
                                  <a:pt x="644" y="292"/>
                                </a:moveTo>
                                <a:lnTo>
                                  <a:pt x="578" y="292"/>
                                </a:lnTo>
                                <a:lnTo>
                                  <a:pt x="611" y="194"/>
                                </a:lnTo>
                                <a:lnTo>
                                  <a:pt x="644" y="292"/>
                                </a:lnTo>
                                <a:close/>
                                <a:moveTo>
                                  <a:pt x="666" y="354"/>
                                </a:moveTo>
                                <a:lnTo>
                                  <a:pt x="686" y="407"/>
                                </a:lnTo>
                                <a:lnTo>
                                  <a:pt x="771" y="407"/>
                                </a:lnTo>
                                <a:lnTo>
                                  <a:pt x="655" y="99"/>
                                </a:lnTo>
                                <a:lnTo>
                                  <a:pt x="568" y="99"/>
                                </a:lnTo>
                                <a:lnTo>
                                  <a:pt x="450" y="407"/>
                                </a:lnTo>
                                <a:lnTo>
                                  <a:pt x="534" y="407"/>
                                </a:lnTo>
                                <a:lnTo>
                                  <a:pt x="555" y="354"/>
                                </a:lnTo>
                                <a:lnTo>
                                  <a:pt x="666" y="354"/>
                                </a:lnTo>
                                <a:close/>
                                <a:moveTo>
                                  <a:pt x="395" y="167"/>
                                </a:moveTo>
                                <a:lnTo>
                                  <a:pt x="461" y="167"/>
                                </a:lnTo>
                                <a:lnTo>
                                  <a:pt x="461" y="99"/>
                                </a:lnTo>
                                <a:lnTo>
                                  <a:pt x="249" y="99"/>
                                </a:lnTo>
                                <a:lnTo>
                                  <a:pt x="249" y="167"/>
                                </a:lnTo>
                                <a:lnTo>
                                  <a:pt x="315" y="167"/>
                                </a:lnTo>
                                <a:lnTo>
                                  <a:pt x="315" y="407"/>
                                </a:lnTo>
                                <a:lnTo>
                                  <a:pt x="395" y="407"/>
                                </a:lnTo>
                                <a:lnTo>
                                  <a:pt x="395" y="167"/>
                                </a:lnTo>
                                <a:close/>
                                <a:moveTo>
                                  <a:pt x="214" y="117"/>
                                </a:moveTo>
                                <a:lnTo>
                                  <a:pt x="203" y="111"/>
                                </a:lnTo>
                                <a:lnTo>
                                  <a:pt x="190" y="106"/>
                                </a:lnTo>
                                <a:lnTo>
                                  <a:pt x="178" y="102"/>
                                </a:lnTo>
                                <a:lnTo>
                                  <a:pt x="167" y="98"/>
                                </a:lnTo>
                                <a:lnTo>
                                  <a:pt x="154" y="96"/>
                                </a:lnTo>
                                <a:lnTo>
                                  <a:pt x="142" y="93"/>
                                </a:lnTo>
                                <a:lnTo>
                                  <a:pt x="129" y="92"/>
                                </a:lnTo>
                                <a:lnTo>
                                  <a:pt x="117" y="92"/>
                                </a:lnTo>
                                <a:lnTo>
                                  <a:pt x="106" y="92"/>
                                </a:lnTo>
                                <a:lnTo>
                                  <a:pt x="94" y="94"/>
                                </a:lnTo>
                                <a:lnTo>
                                  <a:pt x="84" y="96"/>
                                </a:lnTo>
                                <a:lnTo>
                                  <a:pt x="75" y="99"/>
                                </a:lnTo>
                                <a:lnTo>
                                  <a:pt x="65" y="103"/>
                                </a:lnTo>
                                <a:lnTo>
                                  <a:pt x="56" y="108"/>
                                </a:lnTo>
                                <a:lnTo>
                                  <a:pt x="48" y="114"/>
                                </a:lnTo>
                                <a:lnTo>
                                  <a:pt x="41" y="121"/>
                                </a:lnTo>
                                <a:lnTo>
                                  <a:pt x="35" y="128"/>
                                </a:lnTo>
                                <a:lnTo>
                                  <a:pt x="28" y="136"/>
                                </a:lnTo>
                                <a:lnTo>
                                  <a:pt x="23" y="144"/>
                                </a:lnTo>
                                <a:lnTo>
                                  <a:pt x="20" y="153"/>
                                </a:lnTo>
                                <a:lnTo>
                                  <a:pt x="16" y="163"/>
                                </a:lnTo>
                                <a:lnTo>
                                  <a:pt x="15" y="174"/>
                                </a:lnTo>
                                <a:lnTo>
                                  <a:pt x="12" y="184"/>
                                </a:lnTo>
                                <a:lnTo>
                                  <a:pt x="12" y="195"/>
                                </a:lnTo>
                                <a:lnTo>
                                  <a:pt x="12" y="205"/>
                                </a:lnTo>
                                <a:lnTo>
                                  <a:pt x="13" y="215"/>
                                </a:lnTo>
                                <a:lnTo>
                                  <a:pt x="16" y="224"/>
                                </a:lnTo>
                                <a:lnTo>
                                  <a:pt x="18" y="231"/>
                                </a:lnTo>
                                <a:lnTo>
                                  <a:pt x="22" y="239"/>
                                </a:lnTo>
                                <a:lnTo>
                                  <a:pt x="26" y="245"/>
                                </a:lnTo>
                                <a:lnTo>
                                  <a:pt x="31" y="251"/>
                                </a:lnTo>
                                <a:lnTo>
                                  <a:pt x="37" y="256"/>
                                </a:lnTo>
                                <a:lnTo>
                                  <a:pt x="46" y="263"/>
                                </a:lnTo>
                                <a:lnTo>
                                  <a:pt x="57" y="269"/>
                                </a:lnTo>
                                <a:lnTo>
                                  <a:pt x="73" y="275"/>
                                </a:lnTo>
                                <a:lnTo>
                                  <a:pt x="96" y="281"/>
                                </a:lnTo>
                                <a:lnTo>
                                  <a:pt x="108" y="286"/>
                                </a:lnTo>
                                <a:lnTo>
                                  <a:pt x="118" y="290"/>
                                </a:lnTo>
                                <a:lnTo>
                                  <a:pt x="127" y="294"/>
                                </a:lnTo>
                                <a:lnTo>
                                  <a:pt x="133" y="297"/>
                                </a:lnTo>
                                <a:lnTo>
                                  <a:pt x="138" y="301"/>
                                </a:lnTo>
                                <a:lnTo>
                                  <a:pt x="141" y="306"/>
                                </a:lnTo>
                                <a:lnTo>
                                  <a:pt x="143" y="311"/>
                                </a:lnTo>
                                <a:lnTo>
                                  <a:pt x="143" y="317"/>
                                </a:lnTo>
                                <a:lnTo>
                                  <a:pt x="143" y="324"/>
                                </a:lnTo>
                                <a:lnTo>
                                  <a:pt x="141" y="330"/>
                                </a:lnTo>
                                <a:lnTo>
                                  <a:pt x="137" y="335"/>
                                </a:lnTo>
                                <a:lnTo>
                                  <a:pt x="133" y="339"/>
                                </a:lnTo>
                                <a:lnTo>
                                  <a:pt x="127" y="342"/>
                                </a:lnTo>
                                <a:lnTo>
                                  <a:pt x="121" y="345"/>
                                </a:lnTo>
                                <a:lnTo>
                                  <a:pt x="113" y="346"/>
                                </a:lnTo>
                                <a:lnTo>
                                  <a:pt x="104" y="347"/>
                                </a:lnTo>
                                <a:lnTo>
                                  <a:pt x="96" y="347"/>
                                </a:lnTo>
                                <a:lnTo>
                                  <a:pt x="87" y="345"/>
                                </a:lnTo>
                                <a:lnTo>
                                  <a:pt x="78" y="344"/>
                                </a:lnTo>
                                <a:lnTo>
                                  <a:pt x="70" y="340"/>
                                </a:lnTo>
                                <a:lnTo>
                                  <a:pt x="61" y="335"/>
                                </a:lnTo>
                                <a:lnTo>
                                  <a:pt x="52" y="330"/>
                                </a:lnTo>
                                <a:lnTo>
                                  <a:pt x="43" y="324"/>
                                </a:lnTo>
                                <a:lnTo>
                                  <a:pt x="33" y="316"/>
                                </a:lnTo>
                                <a:lnTo>
                                  <a:pt x="0" y="381"/>
                                </a:lnTo>
                                <a:lnTo>
                                  <a:pt x="12" y="388"/>
                                </a:lnTo>
                                <a:lnTo>
                                  <a:pt x="25" y="396"/>
                                </a:lnTo>
                                <a:lnTo>
                                  <a:pt x="38" y="401"/>
                                </a:lnTo>
                                <a:lnTo>
                                  <a:pt x="52" y="406"/>
                                </a:lnTo>
                                <a:lnTo>
                                  <a:pt x="66" y="410"/>
                                </a:lnTo>
                                <a:lnTo>
                                  <a:pt x="79" y="413"/>
                                </a:lnTo>
                                <a:lnTo>
                                  <a:pt x="93" y="415"/>
                                </a:lnTo>
                                <a:lnTo>
                                  <a:pt x="107" y="415"/>
                                </a:lnTo>
                                <a:lnTo>
                                  <a:pt x="119" y="415"/>
                                </a:lnTo>
                                <a:lnTo>
                                  <a:pt x="132" y="413"/>
                                </a:lnTo>
                                <a:lnTo>
                                  <a:pt x="144" y="411"/>
                                </a:lnTo>
                                <a:lnTo>
                                  <a:pt x="155" y="407"/>
                                </a:lnTo>
                                <a:lnTo>
                                  <a:pt x="167" y="403"/>
                                </a:lnTo>
                                <a:lnTo>
                                  <a:pt x="177" y="398"/>
                                </a:lnTo>
                                <a:lnTo>
                                  <a:pt x="187" y="392"/>
                                </a:lnTo>
                                <a:lnTo>
                                  <a:pt x="195" y="386"/>
                                </a:lnTo>
                                <a:lnTo>
                                  <a:pt x="203" y="378"/>
                                </a:lnTo>
                                <a:lnTo>
                                  <a:pt x="209" y="371"/>
                                </a:lnTo>
                                <a:lnTo>
                                  <a:pt x="214" y="362"/>
                                </a:lnTo>
                                <a:lnTo>
                                  <a:pt x="219" y="352"/>
                                </a:lnTo>
                                <a:lnTo>
                                  <a:pt x="223" y="342"/>
                                </a:lnTo>
                                <a:lnTo>
                                  <a:pt x="225" y="331"/>
                                </a:lnTo>
                                <a:lnTo>
                                  <a:pt x="227" y="319"/>
                                </a:lnTo>
                                <a:lnTo>
                                  <a:pt x="227" y="306"/>
                                </a:lnTo>
                                <a:lnTo>
                                  <a:pt x="225" y="290"/>
                                </a:lnTo>
                                <a:lnTo>
                                  <a:pt x="223" y="275"/>
                                </a:lnTo>
                                <a:lnTo>
                                  <a:pt x="220" y="269"/>
                                </a:lnTo>
                                <a:lnTo>
                                  <a:pt x="217" y="263"/>
                                </a:lnTo>
                                <a:lnTo>
                                  <a:pt x="213" y="258"/>
                                </a:lnTo>
                                <a:lnTo>
                                  <a:pt x="209" y="251"/>
                                </a:lnTo>
                                <a:lnTo>
                                  <a:pt x="204" y="246"/>
                                </a:lnTo>
                                <a:lnTo>
                                  <a:pt x="199" y="241"/>
                                </a:lnTo>
                                <a:lnTo>
                                  <a:pt x="193" y="238"/>
                                </a:lnTo>
                                <a:lnTo>
                                  <a:pt x="185" y="234"/>
                                </a:lnTo>
                                <a:lnTo>
                                  <a:pt x="169" y="226"/>
                                </a:lnTo>
                                <a:lnTo>
                                  <a:pt x="151" y="220"/>
                                </a:lnTo>
                                <a:lnTo>
                                  <a:pt x="129" y="213"/>
                                </a:lnTo>
                                <a:lnTo>
                                  <a:pt x="117" y="209"/>
                                </a:lnTo>
                                <a:lnTo>
                                  <a:pt x="109" y="205"/>
                                </a:lnTo>
                                <a:lnTo>
                                  <a:pt x="103" y="200"/>
                                </a:lnTo>
                                <a:lnTo>
                                  <a:pt x="99" y="198"/>
                                </a:lnTo>
                                <a:lnTo>
                                  <a:pt x="98" y="194"/>
                                </a:lnTo>
                                <a:lnTo>
                                  <a:pt x="96" y="189"/>
                                </a:lnTo>
                                <a:lnTo>
                                  <a:pt x="96" y="185"/>
                                </a:lnTo>
                                <a:lnTo>
                                  <a:pt x="97" y="179"/>
                                </a:lnTo>
                                <a:lnTo>
                                  <a:pt x="98" y="174"/>
                                </a:lnTo>
                                <a:lnTo>
                                  <a:pt x="102" y="170"/>
                                </a:lnTo>
                                <a:lnTo>
                                  <a:pt x="106" y="167"/>
                                </a:lnTo>
                                <a:lnTo>
                                  <a:pt x="111" y="163"/>
                                </a:lnTo>
                                <a:lnTo>
                                  <a:pt x="117" y="160"/>
                                </a:lnTo>
                                <a:lnTo>
                                  <a:pt x="123" y="159"/>
                                </a:lnTo>
                                <a:lnTo>
                                  <a:pt x="129" y="158"/>
                                </a:lnTo>
                                <a:lnTo>
                                  <a:pt x="137" y="159"/>
                                </a:lnTo>
                                <a:lnTo>
                                  <a:pt x="143" y="159"/>
                                </a:lnTo>
                                <a:lnTo>
                                  <a:pt x="151" y="162"/>
                                </a:lnTo>
                                <a:lnTo>
                                  <a:pt x="157" y="163"/>
                                </a:lnTo>
                                <a:lnTo>
                                  <a:pt x="169" y="170"/>
                                </a:lnTo>
                                <a:lnTo>
                                  <a:pt x="183" y="179"/>
                                </a:lnTo>
                                <a:lnTo>
                                  <a:pt x="214" y="117"/>
                                </a:lnTo>
                                <a:close/>
                              </a:path>
                            </a:pathLst>
                          </a:custGeom>
                          <a:solidFill>
                            <a:srgbClr val="BD1B21"/>
                          </a:solidFill>
                          <a:ln>
                            <a:noFill/>
                          </a:ln>
                          <a:extLst>
                            <a:ext uri="{91240B29-F687-4f45-9708-019B960494DF}">
                              <a14:hiddenLine xmlns:cx1="http://schemas.microsoft.com/office/drawing/2015/9/8/chartex"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bodyPr rot="0" vert="horz" wrap="square" lIns="91440" tIns="45720" rIns="91440" bIns="45720" anchor="t" anchorCtr="0" upright="1">
                          <a:noAutofit/>
                        </wps:bodyPr>
                      </wps:wsp>
                      <wps:wsp>
                        <wps:cNvPr id="41" name="Freeform 14"/>
                        <wps:cNvSpPr>
                          <a:spLocks noChangeAspect="1" noEditPoints="1"/>
                        </wps:cNvSpPr>
                        <wps:spPr bwMode="auto">
                          <a:xfrm>
                            <a:off x="1962" y="851"/>
                            <a:ext cx="679" cy="208"/>
                          </a:xfrm>
                          <a:custGeom>
                            <a:avLst/>
                            <a:gdLst>
                              <a:gd name="T0" fmla="*/ 641 w 1358"/>
                              <a:gd name="T1" fmla="*/ 18 h 416"/>
                              <a:gd name="T2" fmla="*/ 679 w 1358"/>
                              <a:gd name="T3" fmla="*/ 50 h 416"/>
                              <a:gd name="T4" fmla="*/ 581 w 1358"/>
                              <a:gd name="T5" fmla="*/ 130 h 416"/>
                              <a:gd name="T6" fmla="*/ 432 w 1358"/>
                              <a:gd name="T7" fmla="*/ 204 h 416"/>
                              <a:gd name="T8" fmla="*/ 530 w 1358"/>
                              <a:gd name="T9" fmla="*/ 50 h 416"/>
                              <a:gd name="T10" fmla="*/ 349 w 1358"/>
                              <a:gd name="T11" fmla="*/ 54 h 416"/>
                              <a:gd name="T12" fmla="*/ 318 w 1358"/>
                              <a:gd name="T13" fmla="*/ 46 h 416"/>
                              <a:gd name="T14" fmla="*/ 290 w 1358"/>
                              <a:gd name="T15" fmla="*/ 50 h 416"/>
                              <a:gd name="T16" fmla="*/ 271 w 1358"/>
                              <a:gd name="T17" fmla="*/ 64 h 416"/>
                              <a:gd name="T18" fmla="*/ 261 w 1358"/>
                              <a:gd name="T19" fmla="*/ 87 h 416"/>
                              <a:gd name="T20" fmla="*/ 261 w 1358"/>
                              <a:gd name="T21" fmla="*/ 112 h 416"/>
                              <a:gd name="T22" fmla="*/ 272 w 1358"/>
                              <a:gd name="T23" fmla="*/ 129 h 416"/>
                              <a:gd name="T24" fmla="*/ 307 w 1358"/>
                              <a:gd name="T25" fmla="*/ 144 h 416"/>
                              <a:gd name="T26" fmla="*/ 324 w 1358"/>
                              <a:gd name="T27" fmla="*/ 153 h 416"/>
                              <a:gd name="T28" fmla="*/ 322 w 1358"/>
                              <a:gd name="T29" fmla="*/ 168 h 416"/>
                              <a:gd name="T30" fmla="*/ 306 w 1358"/>
                              <a:gd name="T31" fmla="*/ 174 h 416"/>
                              <a:gd name="T32" fmla="*/ 284 w 1358"/>
                              <a:gd name="T33" fmla="*/ 168 h 416"/>
                              <a:gd name="T34" fmla="*/ 260 w 1358"/>
                              <a:gd name="T35" fmla="*/ 195 h 416"/>
                              <a:gd name="T36" fmla="*/ 293 w 1358"/>
                              <a:gd name="T37" fmla="*/ 207 h 416"/>
                              <a:gd name="T38" fmla="*/ 326 w 1358"/>
                              <a:gd name="T39" fmla="*/ 206 h 416"/>
                              <a:gd name="T40" fmla="*/ 351 w 1358"/>
                              <a:gd name="T41" fmla="*/ 193 h 416"/>
                              <a:gd name="T42" fmla="*/ 365 w 1358"/>
                              <a:gd name="T43" fmla="*/ 172 h 416"/>
                              <a:gd name="T44" fmla="*/ 365 w 1358"/>
                              <a:gd name="T45" fmla="*/ 138 h 416"/>
                              <a:gd name="T46" fmla="*/ 356 w 1358"/>
                              <a:gd name="T47" fmla="*/ 124 h 416"/>
                              <a:gd name="T48" fmla="*/ 329 w 1358"/>
                              <a:gd name="T49" fmla="*/ 111 h 416"/>
                              <a:gd name="T50" fmla="*/ 304 w 1358"/>
                              <a:gd name="T51" fmla="*/ 99 h 416"/>
                              <a:gd name="T52" fmla="*/ 303 w 1358"/>
                              <a:gd name="T53" fmla="*/ 87 h 416"/>
                              <a:gd name="T54" fmla="*/ 315 w 1358"/>
                              <a:gd name="T55" fmla="*/ 80 h 416"/>
                              <a:gd name="T56" fmla="*/ 332 w 1358"/>
                              <a:gd name="T57" fmla="*/ 82 h 416"/>
                              <a:gd name="T58" fmla="*/ 232 w 1358"/>
                              <a:gd name="T59" fmla="*/ 50 h 416"/>
                              <a:gd name="T60" fmla="*/ 185 w 1358"/>
                              <a:gd name="T61" fmla="*/ 170 h 416"/>
                              <a:gd name="T62" fmla="*/ 185 w 1358"/>
                              <a:gd name="T63" fmla="*/ 84 h 416"/>
                              <a:gd name="T64" fmla="*/ 105 w 1358"/>
                              <a:gd name="T65" fmla="*/ 1 h 416"/>
                              <a:gd name="T66" fmla="*/ 108 w 1358"/>
                              <a:gd name="T67" fmla="*/ 51 h 416"/>
                              <a:gd name="T68" fmla="*/ 65 w 1358"/>
                              <a:gd name="T69" fmla="*/ 48 h 416"/>
                              <a:gd name="T70" fmla="*/ 29 w 1358"/>
                              <a:gd name="T71" fmla="*/ 65 h 416"/>
                              <a:gd name="T72" fmla="*/ 6 w 1358"/>
                              <a:gd name="T73" fmla="*/ 96 h 416"/>
                              <a:gd name="T74" fmla="*/ 0 w 1358"/>
                              <a:gd name="T75" fmla="*/ 136 h 416"/>
                              <a:gd name="T76" fmla="*/ 11 w 1358"/>
                              <a:gd name="T77" fmla="*/ 170 h 416"/>
                              <a:gd name="T78" fmla="*/ 41 w 1358"/>
                              <a:gd name="T79" fmla="*/ 197 h 416"/>
                              <a:gd name="T80" fmla="*/ 82 w 1358"/>
                              <a:gd name="T81" fmla="*/ 208 h 416"/>
                              <a:gd name="T82" fmla="*/ 118 w 1358"/>
                              <a:gd name="T83" fmla="*/ 153 h 416"/>
                              <a:gd name="T84" fmla="*/ 97 w 1358"/>
                              <a:gd name="T85" fmla="*/ 167 h 416"/>
                              <a:gd name="T86" fmla="*/ 76 w 1358"/>
                              <a:gd name="T87" fmla="*/ 168 h 416"/>
                              <a:gd name="T88" fmla="*/ 59 w 1358"/>
                              <a:gd name="T89" fmla="*/ 162 h 416"/>
                              <a:gd name="T90" fmla="*/ 45 w 1358"/>
                              <a:gd name="T91" fmla="*/ 146 h 416"/>
                              <a:gd name="T92" fmla="*/ 42 w 1358"/>
                              <a:gd name="T93" fmla="*/ 124 h 416"/>
                              <a:gd name="T94" fmla="*/ 49 w 1358"/>
                              <a:gd name="T95" fmla="*/ 104 h 416"/>
                              <a:gd name="T96" fmla="*/ 63 w 1358"/>
                              <a:gd name="T97" fmla="*/ 91 h 416"/>
                              <a:gd name="T98" fmla="*/ 83 w 1358"/>
                              <a:gd name="T99" fmla="*/ 86 h 416"/>
                              <a:gd name="T100" fmla="*/ 107 w 1358"/>
                              <a:gd name="T101" fmla="*/ 92 h 41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358" h="416">
                                <a:moveTo>
                                  <a:pt x="1282" y="36"/>
                                </a:moveTo>
                                <a:lnTo>
                                  <a:pt x="1243" y="0"/>
                                </a:lnTo>
                                <a:lnTo>
                                  <a:pt x="1178" y="56"/>
                                </a:lnTo>
                                <a:lnTo>
                                  <a:pt x="1205" y="85"/>
                                </a:lnTo>
                                <a:lnTo>
                                  <a:pt x="1282" y="36"/>
                                </a:lnTo>
                                <a:close/>
                                <a:moveTo>
                                  <a:pt x="1162" y="260"/>
                                </a:moveTo>
                                <a:lnTo>
                                  <a:pt x="1162" y="407"/>
                                </a:lnTo>
                                <a:lnTo>
                                  <a:pt x="1242" y="407"/>
                                </a:lnTo>
                                <a:lnTo>
                                  <a:pt x="1242" y="260"/>
                                </a:lnTo>
                                <a:lnTo>
                                  <a:pt x="1358" y="100"/>
                                </a:lnTo>
                                <a:lnTo>
                                  <a:pt x="1261" y="100"/>
                                </a:lnTo>
                                <a:lnTo>
                                  <a:pt x="1205" y="183"/>
                                </a:lnTo>
                                <a:lnTo>
                                  <a:pt x="1146" y="100"/>
                                </a:lnTo>
                                <a:lnTo>
                                  <a:pt x="1051" y="100"/>
                                </a:lnTo>
                                <a:lnTo>
                                  <a:pt x="1162" y="260"/>
                                </a:lnTo>
                                <a:close/>
                                <a:moveTo>
                                  <a:pt x="863" y="227"/>
                                </a:moveTo>
                                <a:lnTo>
                                  <a:pt x="863" y="100"/>
                                </a:lnTo>
                                <a:lnTo>
                                  <a:pt x="783" y="100"/>
                                </a:lnTo>
                                <a:lnTo>
                                  <a:pt x="783" y="407"/>
                                </a:lnTo>
                                <a:lnTo>
                                  <a:pt x="863" y="407"/>
                                </a:lnTo>
                                <a:lnTo>
                                  <a:pt x="863" y="274"/>
                                </a:lnTo>
                                <a:lnTo>
                                  <a:pt x="967" y="407"/>
                                </a:lnTo>
                                <a:lnTo>
                                  <a:pt x="1071" y="407"/>
                                </a:lnTo>
                                <a:lnTo>
                                  <a:pt x="938" y="245"/>
                                </a:lnTo>
                                <a:lnTo>
                                  <a:pt x="1059" y="100"/>
                                </a:lnTo>
                                <a:lnTo>
                                  <a:pt x="960" y="100"/>
                                </a:lnTo>
                                <a:lnTo>
                                  <a:pt x="863" y="227"/>
                                </a:lnTo>
                                <a:close/>
                                <a:moveTo>
                                  <a:pt x="721" y="117"/>
                                </a:moveTo>
                                <a:lnTo>
                                  <a:pt x="709" y="112"/>
                                </a:lnTo>
                                <a:lnTo>
                                  <a:pt x="697" y="107"/>
                                </a:lnTo>
                                <a:lnTo>
                                  <a:pt x="685" y="102"/>
                                </a:lnTo>
                                <a:lnTo>
                                  <a:pt x="673" y="98"/>
                                </a:lnTo>
                                <a:lnTo>
                                  <a:pt x="660" y="96"/>
                                </a:lnTo>
                                <a:lnTo>
                                  <a:pt x="648" y="93"/>
                                </a:lnTo>
                                <a:lnTo>
                                  <a:pt x="635" y="92"/>
                                </a:lnTo>
                                <a:lnTo>
                                  <a:pt x="624" y="92"/>
                                </a:lnTo>
                                <a:lnTo>
                                  <a:pt x="611" y="92"/>
                                </a:lnTo>
                                <a:lnTo>
                                  <a:pt x="602" y="95"/>
                                </a:lnTo>
                                <a:lnTo>
                                  <a:pt x="590" y="97"/>
                                </a:lnTo>
                                <a:lnTo>
                                  <a:pt x="580" y="100"/>
                                </a:lnTo>
                                <a:lnTo>
                                  <a:pt x="572" y="103"/>
                                </a:lnTo>
                                <a:lnTo>
                                  <a:pt x="563" y="108"/>
                                </a:lnTo>
                                <a:lnTo>
                                  <a:pt x="555" y="115"/>
                                </a:lnTo>
                                <a:lnTo>
                                  <a:pt x="548" y="121"/>
                                </a:lnTo>
                                <a:lnTo>
                                  <a:pt x="542" y="128"/>
                                </a:lnTo>
                                <a:lnTo>
                                  <a:pt x="535" y="136"/>
                                </a:lnTo>
                                <a:lnTo>
                                  <a:pt x="531" y="145"/>
                                </a:lnTo>
                                <a:lnTo>
                                  <a:pt x="527" y="153"/>
                                </a:lnTo>
                                <a:lnTo>
                                  <a:pt x="523" y="163"/>
                                </a:lnTo>
                                <a:lnTo>
                                  <a:pt x="521" y="174"/>
                                </a:lnTo>
                                <a:lnTo>
                                  <a:pt x="519" y="184"/>
                                </a:lnTo>
                                <a:lnTo>
                                  <a:pt x="519" y="196"/>
                                </a:lnTo>
                                <a:lnTo>
                                  <a:pt x="519" y="206"/>
                                </a:lnTo>
                                <a:lnTo>
                                  <a:pt x="521" y="216"/>
                                </a:lnTo>
                                <a:lnTo>
                                  <a:pt x="522" y="224"/>
                                </a:lnTo>
                                <a:lnTo>
                                  <a:pt x="524" y="232"/>
                                </a:lnTo>
                                <a:lnTo>
                                  <a:pt x="528" y="239"/>
                                </a:lnTo>
                                <a:lnTo>
                                  <a:pt x="533" y="245"/>
                                </a:lnTo>
                                <a:lnTo>
                                  <a:pt x="538" y="252"/>
                                </a:lnTo>
                                <a:lnTo>
                                  <a:pt x="543" y="257"/>
                                </a:lnTo>
                                <a:lnTo>
                                  <a:pt x="552" y="263"/>
                                </a:lnTo>
                                <a:lnTo>
                                  <a:pt x="564" y="269"/>
                                </a:lnTo>
                                <a:lnTo>
                                  <a:pt x="580" y="275"/>
                                </a:lnTo>
                                <a:lnTo>
                                  <a:pt x="602" y="282"/>
                                </a:lnTo>
                                <a:lnTo>
                                  <a:pt x="614" y="287"/>
                                </a:lnTo>
                                <a:lnTo>
                                  <a:pt x="625" y="290"/>
                                </a:lnTo>
                                <a:lnTo>
                                  <a:pt x="634" y="294"/>
                                </a:lnTo>
                                <a:lnTo>
                                  <a:pt x="640" y="298"/>
                                </a:lnTo>
                                <a:lnTo>
                                  <a:pt x="644" y="301"/>
                                </a:lnTo>
                                <a:lnTo>
                                  <a:pt x="648" y="306"/>
                                </a:lnTo>
                                <a:lnTo>
                                  <a:pt x="649" y="311"/>
                                </a:lnTo>
                                <a:lnTo>
                                  <a:pt x="650" y="318"/>
                                </a:lnTo>
                                <a:lnTo>
                                  <a:pt x="649" y="324"/>
                                </a:lnTo>
                                <a:lnTo>
                                  <a:pt x="648" y="330"/>
                                </a:lnTo>
                                <a:lnTo>
                                  <a:pt x="644" y="335"/>
                                </a:lnTo>
                                <a:lnTo>
                                  <a:pt x="639" y="339"/>
                                </a:lnTo>
                                <a:lnTo>
                                  <a:pt x="634" y="343"/>
                                </a:lnTo>
                                <a:lnTo>
                                  <a:pt x="626" y="345"/>
                                </a:lnTo>
                                <a:lnTo>
                                  <a:pt x="619" y="348"/>
                                </a:lnTo>
                                <a:lnTo>
                                  <a:pt x="611" y="348"/>
                                </a:lnTo>
                                <a:lnTo>
                                  <a:pt x="603" y="348"/>
                                </a:lnTo>
                                <a:lnTo>
                                  <a:pt x="594" y="345"/>
                                </a:lnTo>
                                <a:lnTo>
                                  <a:pt x="585" y="344"/>
                                </a:lnTo>
                                <a:lnTo>
                                  <a:pt x="577" y="340"/>
                                </a:lnTo>
                                <a:lnTo>
                                  <a:pt x="568" y="335"/>
                                </a:lnTo>
                                <a:lnTo>
                                  <a:pt x="559" y="330"/>
                                </a:lnTo>
                                <a:lnTo>
                                  <a:pt x="549" y="324"/>
                                </a:lnTo>
                                <a:lnTo>
                                  <a:pt x="540" y="316"/>
                                </a:lnTo>
                                <a:lnTo>
                                  <a:pt x="507" y="381"/>
                                </a:lnTo>
                                <a:lnTo>
                                  <a:pt x="519" y="389"/>
                                </a:lnTo>
                                <a:lnTo>
                                  <a:pt x="532" y="396"/>
                                </a:lnTo>
                                <a:lnTo>
                                  <a:pt x="544" y="401"/>
                                </a:lnTo>
                                <a:lnTo>
                                  <a:pt x="558" y="406"/>
                                </a:lnTo>
                                <a:lnTo>
                                  <a:pt x="572" y="410"/>
                                </a:lnTo>
                                <a:lnTo>
                                  <a:pt x="585" y="414"/>
                                </a:lnTo>
                                <a:lnTo>
                                  <a:pt x="599" y="415"/>
                                </a:lnTo>
                                <a:lnTo>
                                  <a:pt x="613" y="415"/>
                                </a:lnTo>
                                <a:lnTo>
                                  <a:pt x="626" y="415"/>
                                </a:lnTo>
                                <a:lnTo>
                                  <a:pt x="639" y="414"/>
                                </a:lnTo>
                                <a:lnTo>
                                  <a:pt x="651" y="411"/>
                                </a:lnTo>
                                <a:lnTo>
                                  <a:pt x="663" y="407"/>
                                </a:lnTo>
                                <a:lnTo>
                                  <a:pt x="674" y="404"/>
                                </a:lnTo>
                                <a:lnTo>
                                  <a:pt x="684" y="399"/>
                                </a:lnTo>
                                <a:lnTo>
                                  <a:pt x="694" y="392"/>
                                </a:lnTo>
                                <a:lnTo>
                                  <a:pt x="702" y="386"/>
                                </a:lnTo>
                                <a:lnTo>
                                  <a:pt x="709" y="379"/>
                                </a:lnTo>
                                <a:lnTo>
                                  <a:pt x="716" y="371"/>
                                </a:lnTo>
                                <a:lnTo>
                                  <a:pt x="721" y="363"/>
                                </a:lnTo>
                                <a:lnTo>
                                  <a:pt x="725" y="353"/>
                                </a:lnTo>
                                <a:lnTo>
                                  <a:pt x="729" y="343"/>
                                </a:lnTo>
                                <a:lnTo>
                                  <a:pt x="731" y="331"/>
                                </a:lnTo>
                                <a:lnTo>
                                  <a:pt x="732" y="319"/>
                                </a:lnTo>
                                <a:lnTo>
                                  <a:pt x="734" y="306"/>
                                </a:lnTo>
                                <a:lnTo>
                                  <a:pt x="732" y="290"/>
                                </a:lnTo>
                                <a:lnTo>
                                  <a:pt x="729" y="275"/>
                                </a:lnTo>
                                <a:lnTo>
                                  <a:pt x="726" y="269"/>
                                </a:lnTo>
                                <a:lnTo>
                                  <a:pt x="724" y="263"/>
                                </a:lnTo>
                                <a:lnTo>
                                  <a:pt x="720" y="258"/>
                                </a:lnTo>
                                <a:lnTo>
                                  <a:pt x="716" y="252"/>
                                </a:lnTo>
                                <a:lnTo>
                                  <a:pt x="711" y="247"/>
                                </a:lnTo>
                                <a:lnTo>
                                  <a:pt x="705" y="243"/>
                                </a:lnTo>
                                <a:lnTo>
                                  <a:pt x="699" y="238"/>
                                </a:lnTo>
                                <a:lnTo>
                                  <a:pt x="692" y="234"/>
                                </a:lnTo>
                                <a:lnTo>
                                  <a:pt x="676" y="227"/>
                                </a:lnTo>
                                <a:lnTo>
                                  <a:pt x="658" y="221"/>
                                </a:lnTo>
                                <a:lnTo>
                                  <a:pt x="636" y="214"/>
                                </a:lnTo>
                                <a:lnTo>
                                  <a:pt x="624" y="209"/>
                                </a:lnTo>
                                <a:lnTo>
                                  <a:pt x="615" y="206"/>
                                </a:lnTo>
                                <a:lnTo>
                                  <a:pt x="610" y="201"/>
                                </a:lnTo>
                                <a:lnTo>
                                  <a:pt x="607" y="198"/>
                                </a:lnTo>
                                <a:lnTo>
                                  <a:pt x="604" y="194"/>
                                </a:lnTo>
                                <a:lnTo>
                                  <a:pt x="603" y="189"/>
                                </a:lnTo>
                                <a:lnTo>
                                  <a:pt x="603" y="186"/>
                                </a:lnTo>
                                <a:lnTo>
                                  <a:pt x="603" y="181"/>
                                </a:lnTo>
                                <a:lnTo>
                                  <a:pt x="605" y="174"/>
                                </a:lnTo>
                                <a:lnTo>
                                  <a:pt x="608" y="171"/>
                                </a:lnTo>
                                <a:lnTo>
                                  <a:pt x="611" y="167"/>
                                </a:lnTo>
                                <a:lnTo>
                                  <a:pt x="618" y="163"/>
                                </a:lnTo>
                                <a:lnTo>
                                  <a:pt x="623" y="161"/>
                                </a:lnTo>
                                <a:lnTo>
                                  <a:pt x="629" y="159"/>
                                </a:lnTo>
                                <a:lnTo>
                                  <a:pt x="636" y="158"/>
                                </a:lnTo>
                                <a:lnTo>
                                  <a:pt x="643" y="159"/>
                                </a:lnTo>
                                <a:lnTo>
                                  <a:pt x="650" y="159"/>
                                </a:lnTo>
                                <a:lnTo>
                                  <a:pt x="656" y="162"/>
                                </a:lnTo>
                                <a:lnTo>
                                  <a:pt x="663" y="163"/>
                                </a:lnTo>
                                <a:lnTo>
                                  <a:pt x="676" y="171"/>
                                </a:lnTo>
                                <a:lnTo>
                                  <a:pt x="689" y="179"/>
                                </a:lnTo>
                                <a:lnTo>
                                  <a:pt x="721" y="117"/>
                                </a:lnTo>
                                <a:close/>
                                <a:moveTo>
                                  <a:pt x="463" y="167"/>
                                </a:moveTo>
                                <a:lnTo>
                                  <a:pt x="463" y="100"/>
                                </a:lnTo>
                                <a:lnTo>
                                  <a:pt x="289" y="100"/>
                                </a:lnTo>
                                <a:lnTo>
                                  <a:pt x="289" y="407"/>
                                </a:lnTo>
                                <a:lnTo>
                                  <a:pt x="463" y="407"/>
                                </a:lnTo>
                                <a:lnTo>
                                  <a:pt x="463" y="340"/>
                                </a:lnTo>
                                <a:lnTo>
                                  <a:pt x="369" y="340"/>
                                </a:lnTo>
                                <a:lnTo>
                                  <a:pt x="369" y="287"/>
                                </a:lnTo>
                                <a:lnTo>
                                  <a:pt x="458" y="287"/>
                                </a:lnTo>
                                <a:lnTo>
                                  <a:pt x="458" y="219"/>
                                </a:lnTo>
                                <a:lnTo>
                                  <a:pt x="369" y="219"/>
                                </a:lnTo>
                                <a:lnTo>
                                  <a:pt x="369" y="167"/>
                                </a:lnTo>
                                <a:lnTo>
                                  <a:pt x="463" y="167"/>
                                </a:lnTo>
                                <a:close/>
                                <a:moveTo>
                                  <a:pt x="66" y="36"/>
                                </a:moveTo>
                                <a:lnTo>
                                  <a:pt x="148" y="82"/>
                                </a:lnTo>
                                <a:lnTo>
                                  <a:pt x="231" y="36"/>
                                </a:lnTo>
                                <a:lnTo>
                                  <a:pt x="210" y="2"/>
                                </a:lnTo>
                                <a:lnTo>
                                  <a:pt x="148" y="34"/>
                                </a:lnTo>
                                <a:lnTo>
                                  <a:pt x="87" y="2"/>
                                </a:lnTo>
                                <a:lnTo>
                                  <a:pt x="66" y="36"/>
                                </a:lnTo>
                                <a:close/>
                                <a:moveTo>
                                  <a:pt x="235" y="108"/>
                                </a:moveTo>
                                <a:lnTo>
                                  <a:pt x="215" y="102"/>
                                </a:lnTo>
                                <a:lnTo>
                                  <a:pt x="197" y="97"/>
                                </a:lnTo>
                                <a:lnTo>
                                  <a:pt x="180" y="95"/>
                                </a:lnTo>
                                <a:lnTo>
                                  <a:pt x="163" y="93"/>
                                </a:lnTo>
                                <a:lnTo>
                                  <a:pt x="146" y="95"/>
                                </a:lnTo>
                                <a:lnTo>
                                  <a:pt x="129" y="96"/>
                                </a:lnTo>
                                <a:lnTo>
                                  <a:pt x="114" y="101"/>
                                </a:lnTo>
                                <a:lnTo>
                                  <a:pt x="99" y="106"/>
                                </a:lnTo>
                                <a:lnTo>
                                  <a:pt x="84" y="112"/>
                                </a:lnTo>
                                <a:lnTo>
                                  <a:pt x="71" y="121"/>
                                </a:lnTo>
                                <a:lnTo>
                                  <a:pt x="58" y="130"/>
                                </a:lnTo>
                                <a:lnTo>
                                  <a:pt x="47" y="141"/>
                                </a:lnTo>
                                <a:lnTo>
                                  <a:pt x="37" y="152"/>
                                </a:lnTo>
                                <a:lnTo>
                                  <a:pt x="27" y="164"/>
                                </a:lnTo>
                                <a:lnTo>
                                  <a:pt x="20" y="178"/>
                                </a:lnTo>
                                <a:lnTo>
                                  <a:pt x="12" y="192"/>
                                </a:lnTo>
                                <a:lnTo>
                                  <a:pt x="7" y="207"/>
                                </a:lnTo>
                                <a:lnTo>
                                  <a:pt x="3" y="223"/>
                                </a:lnTo>
                                <a:lnTo>
                                  <a:pt x="1" y="239"/>
                                </a:lnTo>
                                <a:lnTo>
                                  <a:pt x="0" y="257"/>
                                </a:lnTo>
                                <a:lnTo>
                                  <a:pt x="0" y="272"/>
                                </a:lnTo>
                                <a:lnTo>
                                  <a:pt x="2" y="287"/>
                                </a:lnTo>
                                <a:lnTo>
                                  <a:pt x="6" y="300"/>
                                </a:lnTo>
                                <a:lnTo>
                                  <a:pt x="10" y="314"/>
                                </a:lnTo>
                                <a:lnTo>
                                  <a:pt x="16" y="328"/>
                                </a:lnTo>
                                <a:lnTo>
                                  <a:pt x="22" y="340"/>
                                </a:lnTo>
                                <a:lnTo>
                                  <a:pt x="31" y="351"/>
                                </a:lnTo>
                                <a:lnTo>
                                  <a:pt x="41" y="363"/>
                                </a:lnTo>
                                <a:lnTo>
                                  <a:pt x="53" y="374"/>
                                </a:lnTo>
                                <a:lnTo>
                                  <a:pt x="66" y="385"/>
                                </a:lnTo>
                                <a:lnTo>
                                  <a:pt x="81" y="394"/>
                                </a:lnTo>
                                <a:lnTo>
                                  <a:pt x="97" y="401"/>
                                </a:lnTo>
                                <a:lnTo>
                                  <a:pt x="113" y="407"/>
                                </a:lnTo>
                                <a:lnTo>
                                  <a:pt x="129" y="412"/>
                                </a:lnTo>
                                <a:lnTo>
                                  <a:pt x="147" y="415"/>
                                </a:lnTo>
                                <a:lnTo>
                                  <a:pt x="163" y="416"/>
                                </a:lnTo>
                                <a:lnTo>
                                  <a:pt x="179" y="415"/>
                                </a:lnTo>
                                <a:lnTo>
                                  <a:pt x="193" y="414"/>
                                </a:lnTo>
                                <a:lnTo>
                                  <a:pt x="212" y="409"/>
                                </a:lnTo>
                                <a:lnTo>
                                  <a:pt x="235" y="401"/>
                                </a:lnTo>
                                <a:lnTo>
                                  <a:pt x="235" y="306"/>
                                </a:lnTo>
                                <a:lnTo>
                                  <a:pt x="228" y="314"/>
                                </a:lnTo>
                                <a:lnTo>
                                  <a:pt x="219" y="320"/>
                                </a:lnTo>
                                <a:lnTo>
                                  <a:pt x="212" y="326"/>
                                </a:lnTo>
                                <a:lnTo>
                                  <a:pt x="203" y="330"/>
                                </a:lnTo>
                                <a:lnTo>
                                  <a:pt x="194" y="334"/>
                                </a:lnTo>
                                <a:lnTo>
                                  <a:pt x="185" y="336"/>
                                </a:lnTo>
                                <a:lnTo>
                                  <a:pt x="175" y="338"/>
                                </a:lnTo>
                                <a:lnTo>
                                  <a:pt x="165" y="339"/>
                                </a:lnTo>
                                <a:lnTo>
                                  <a:pt x="158" y="338"/>
                                </a:lnTo>
                                <a:lnTo>
                                  <a:pt x="151" y="336"/>
                                </a:lnTo>
                                <a:lnTo>
                                  <a:pt x="143" y="335"/>
                                </a:lnTo>
                                <a:lnTo>
                                  <a:pt x="137" y="333"/>
                                </a:lnTo>
                                <a:lnTo>
                                  <a:pt x="129" y="330"/>
                                </a:lnTo>
                                <a:lnTo>
                                  <a:pt x="123" y="326"/>
                                </a:lnTo>
                                <a:lnTo>
                                  <a:pt x="117" y="323"/>
                                </a:lnTo>
                                <a:lnTo>
                                  <a:pt x="111" y="318"/>
                                </a:lnTo>
                                <a:lnTo>
                                  <a:pt x="104" y="311"/>
                                </a:lnTo>
                                <a:lnTo>
                                  <a:pt x="98" y="305"/>
                                </a:lnTo>
                                <a:lnTo>
                                  <a:pt x="93" y="299"/>
                                </a:lnTo>
                                <a:lnTo>
                                  <a:pt x="89" y="292"/>
                                </a:lnTo>
                                <a:lnTo>
                                  <a:pt x="87" y="283"/>
                                </a:lnTo>
                                <a:lnTo>
                                  <a:pt x="84" y="274"/>
                                </a:lnTo>
                                <a:lnTo>
                                  <a:pt x="83" y="265"/>
                                </a:lnTo>
                                <a:lnTo>
                                  <a:pt x="83" y="255"/>
                                </a:lnTo>
                                <a:lnTo>
                                  <a:pt x="83" y="247"/>
                                </a:lnTo>
                                <a:lnTo>
                                  <a:pt x="84" y="238"/>
                                </a:lnTo>
                                <a:lnTo>
                                  <a:pt x="87" y="229"/>
                                </a:lnTo>
                                <a:lnTo>
                                  <a:pt x="89" y="222"/>
                                </a:lnTo>
                                <a:lnTo>
                                  <a:pt x="93" y="214"/>
                                </a:lnTo>
                                <a:lnTo>
                                  <a:pt x="97" y="207"/>
                                </a:lnTo>
                                <a:lnTo>
                                  <a:pt x="102" y="201"/>
                                </a:lnTo>
                                <a:lnTo>
                                  <a:pt x="107" y="194"/>
                                </a:lnTo>
                                <a:lnTo>
                                  <a:pt x="112" y="189"/>
                                </a:lnTo>
                                <a:lnTo>
                                  <a:pt x="118" y="184"/>
                                </a:lnTo>
                                <a:lnTo>
                                  <a:pt x="126" y="181"/>
                                </a:lnTo>
                                <a:lnTo>
                                  <a:pt x="133" y="177"/>
                                </a:lnTo>
                                <a:lnTo>
                                  <a:pt x="141" y="174"/>
                                </a:lnTo>
                                <a:lnTo>
                                  <a:pt x="148" y="172"/>
                                </a:lnTo>
                                <a:lnTo>
                                  <a:pt x="157" y="171"/>
                                </a:lnTo>
                                <a:lnTo>
                                  <a:pt x="165" y="171"/>
                                </a:lnTo>
                                <a:lnTo>
                                  <a:pt x="175" y="171"/>
                                </a:lnTo>
                                <a:lnTo>
                                  <a:pt x="185" y="173"/>
                                </a:lnTo>
                                <a:lnTo>
                                  <a:pt x="195" y="176"/>
                                </a:lnTo>
                                <a:lnTo>
                                  <a:pt x="204" y="179"/>
                                </a:lnTo>
                                <a:lnTo>
                                  <a:pt x="213" y="184"/>
                                </a:lnTo>
                                <a:lnTo>
                                  <a:pt x="220" y="189"/>
                                </a:lnTo>
                                <a:lnTo>
                                  <a:pt x="228" y="197"/>
                                </a:lnTo>
                                <a:lnTo>
                                  <a:pt x="235" y="204"/>
                                </a:lnTo>
                                <a:lnTo>
                                  <a:pt x="235" y="108"/>
                                </a:lnTo>
                                <a:close/>
                              </a:path>
                            </a:pathLst>
                          </a:custGeom>
                          <a:solidFill>
                            <a:srgbClr val="BD1B21"/>
                          </a:solidFill>
                          <a:ln>
                            <a:noFill/>
                          </a:ln>
                          <a:extLst>
                            <a:ext uri="{91240B29-F687-4f45-9708-019B960494DF}">
                              <a14:hiddenLine xmlns:cx1="http://schemas.microsoft.com/office/drawing/2015/9/8/chartex"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3D550F9" id="Group 24" o:spid="_x0000_s1026" style="position:absolute;margin-left:45pt;margin-top:36.75pt;width:177.15pt;height:43.65pt;z-index:251657728;mso-position-horizontal-relative:page;mso-position-vertical-relative:page" coordorigin="567,851" coordsize="27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DJFtiwAAMQKAQAOAAAAZHJzL2Uyb0RvYy54bWzsXW1vJDlu/h4g/8HwxwDZ6arqqu4e3Ozh&#10;XnKHAJfkkHN+gNfjGRvxuB3bu7OXX5+HEsmSXEU9dS/IJcDuh62ZaYqSSIqiSIr62c9//PJw8cPt&#10;88v9+fHDZffN7vLi9vHm/PH+8fOHy/+4+s0/Hi8vXl6vHz9eP5wfbz9c/vH25fLn3/793/3s69P7&#10;2/58d374ePt8ASSPL++/Pn24vHt9fXr/7t3Lzd3tl+uXb85Pt4/48dP5+cv1K/76/Pndx+frr8D+&#10;5eFdv9tN776enz8+PZ9vbl9e8K+/zj9efpvwf/p0e/P6b58+vdy+Xjx8uMTYXtP/n9P/v5P/v/v2&#10;Z9fvPz9fP93d3+gwrv+MUXy5vn9Ep47q19ev1xffP98vUH25v3k+v5w/vX5zc/7y7vzp0/3NbZoD&#10;ZtPt3szmt8/n75/SXD6///r5yckE0r6h05+N9uZff/j988X9xw+XQ3d58Xj9BTxK3V70eyHO16fP&#10;7wHz2+enPzz9/jnPEH/83fnmP18uHs+/urt+/Hz7i5cnEBrslxbv3jaRv3/O7S+++/ov54/o4vr7&#10;13Oi14+fnr8IVlDi4sfElj86W25/fL24wT/2/f503I2XFzf4bRz3wzhmvt3cgbnSbJwOlxf48Tim&#10;IVy/v7n7J2t86Pa55QQgGd/1+9xpGqgOTCYKAXyZafzyl9H4D3fXT7eJdS9CP6NxbzT+dxAMpHu4&#10;vThlMicwo/FLSOCZ5s/P5693t9cfMVCje4FDpvMCjlGKd30HyoJ2p53Szsg+HaZMuG5MouCEu37/&#10;9Pzy+tvb85cL+cOHy2dMJnHz+offvbxmGhuIMPfl/HD/8Tf3Dw/pL8+fv/vVw/PFD9eyJHeH7pe/&#10;UrZUYA+PAvx4lmYZo/wLeJbnlRn23fnjHzHH53Ne19BD+MPd+fm/Ly++Yk1/uHz5r++vn28vLx7+&#10;+RF0OnX7vSiB9Jf9eOjxl+fyl+/KX64fb4Dqw+Xr5UX+469es+L4/un5/vNdkvc8xl9Amj/dp4nL&#10;+PKodLCQqf8t4QIf8wKehatLGk4GBSH8G0iXLcyug3oBG6/fm3R1AxRMWtE/idf/D/HCTr4Qr8TU&#10;v514df0Ro4Ly6obpjXxNu8HEa6jU/k/a6/+m9jqZeP3m+fZWDL6Lrv9Tt8Z/+nj/+vvz/ePrX7op&#10;niYMJ8lVt5ArbBpiiPS72pyA0fF93hVFzdlOCIvwI/ZE+afPH3X9XAHDpy8PsDP/4d3F2O8uvmKq&#10;O7NFHQr2mEMd9xd3F3vs1EmHzphgTzjMOBwCTFgJDnU8rmOCMnaYcYzGhC3Gobrdbh0VzAYHGsdo&#10;ULDYHKrrgvlhdTvQOJ6C+YFXDoWNZn1U2ApnKFiRAS7wewbr9ocAWUX4fYispHw3BfQSA9XHPw4R&#10;7cVOc7BuCvjYVdTfTdE0K/IfopFV9N+HIysZ0O/6dZqJteXjh2EQjKyvGHAKRtZXDDiGyGoGnIKR&#10;VQw4RWLWVwzYR9OsGBAjqxjQBULbVwyIp1kyINIVwzb6yznQ2TQN6xQbKvKHgjGU5B+DOQ4l9fdT&#10;JLFDSf1+FyiMoaT+AGW3rluHivr7KZhlSf3hNETISupDda5qajl4OFmHfYRrX1K/OwTqZ1+Svw9V&#10;7L4kfxcojH1J/u4QqbJ9Sf4QV0n9votYuS+pfwzEYl8Sv4dWX+fkviR+tLmNJfH7YQxwwXsw86iL&#10;RGysiN+HyCrigxarYoGj9dylSPX6LOHxmMG6LtBjY0X+MRL+sSR/B2qsj6yi/yGi/1jSH86EdWRT&#10;xYBDJBgw4otpRhvJVDHgEDFgKhlwDBTZVNE/VD5TSX9sXasUm2ry9wEvxVflmmAMqD9V1B9CXCX1&#10;I9VzqIgfytihJH6oYA8V8UM9diiJ3+0DsTiU1A8tgkNJ/GjbFWeVUzUyVA4l6bshWEaHkvaRoj6U&#10;lO8gOKsicSxJ30VcPJaU76L9+1hSfog0xbEkPHzKwbg2Ef5YEh7nnQBXSflTtLSPJelDG1GO885F&#10;0XPr6vBYEf8YEP9UET/cQU4V9SNOnkrqdyH5TyX5Qwk7leQ/RQrsVJK/w1JbFbFTSf5jRLFTSf4u&#10;MutOJfkP0f5xqqgfnh1wop15iR7XWdnB7TyDdYfAqu52Jf3HaCV14vWZBSg8JO1KBkClRGOrODAG&#10;ctbtShaExnAHh8E8tkhZd7uSB7uLaYf/LqZxhGX75vDf7UpGtEGr0y8BLRlCQEumENCSMQS0ZA4B&#10;LRlEQEsmEdCSUQR0O7e67dyqjsrtAVTHZQK6nVv9dm6JG99XHBnAdm7127nVb+dWdZwmY93Orepg&#10;3cZaHa4J6HZuVcdsgnU7t6oDN8G6nVvVyZtg3b62hu3cqg7i7QFUh3ECup1b1amcYN3Orep8TrBu&#10;51Z1UidYt3OrOrO3sVYndwK6fd+qjvAE63ZNWJ3lCdbtmrA61BOs2zXhuJ1b1Qm/PYDqmE9Am9xC&#10;roHHTa7vclIBAiw/PmosBX9CUB55MFdiL0l05en8IpkgEltBcOYqRW2ABYDyawl/quCxbgXeYoRL&#10;eFhOJX6sSIFPkZhV/AgglPBYawJvsaIV/H0FD74IfMoKWcc/VPBi2EmDHKdab7GvW+iUu8acx7qF&#10;TjrHn9b7mOoWOu2uMe9D3UInDispp3usUKrmtBhJMnNYQGGLN7zWmcO6iVoAack9MW5SHzG/0X3V&#10;QmcOqyTso+a4GCWpj3jmGHDZhxgc0iLnVKzyAwOvWpiYN2Ze81y88qmPxsxrnovrPbVozLzm+aAz&#10;x+4d0qrmuWze0gd25rBFzXNxlacW8cxBzpJW4hBPLeKZg/BVC505dstoVAiYVC105tgJwxY1z2Uj&#10;lFHlDLdVnoNlZR+yyaUWjZnXPJcNLLVozLzmuWxOqUVj5jXPZeNJLRozr3kum4q0yBke6zOveS4O&#10;4tQinjkEqaSVuIFTi3jmELmqhc7ckwqX+gqiV7XQmSO1IOI5TMOyhThuZVTwzIYtap6Ldza1aMy8&#10;5rm4YFOLxsxrnounNbWIeY6FUM1DZw6faTiPmufiN5U+4BkNW9Q8F+9oahHPHEuoHNVRZw4vZ9QH&#10;FlvVQmcOX2bYoua5piddwWEZtqh5Lk5LmQe8kmGLmufimUwtGjOveS7ux9SiMfOa5+JkTC0aM695&#10;Lq7E1KIx85rnyCfJTcQlGM695npyC0o34viL2kCBlFxEYM/6iecPZVO3UQKIE6/oJ2sjNUolDfZt&#10;nvnz5QXyzL+TNrBRr1/FlrU/XnxF4pok/lzcfbiU5B754cv5h9urcwJ5FYMWxICljCkOvufNIA+P&#10;q6CdKyUDsO+T4lQLggPqhtu50jJM9jWMcqbDKDvorEwfA7CvAcpxIgEakw3AvgYocbIEaNnHBmBf&#10;A1QVhmg56Vp1RIdve4yWVegL3bq0r3WtK6nDt41RfOaYjKZ5QWwMk30VowlnD59yE2PyEwtGN+MN&#10;k30NI9LoUtduJxuAfR0wr4seBmm7a8kxkq7hyyGAmYU9nBPbAEdbxTY2+/oYFSO2eIJRx+h7p2Gy&#10;r2PUWSPqRzAqHZlQOGeYUBivB9d3Njb76hh3Kj0DzrrNMe5UHgeklLUBVcIHJhQ7XTMDHLJtjLoK&#10;Bz+U2CTsa5PRdT3AXG1jVE0xMDHbqe4ZcJ5oY1RtNviBw8ZmXxuj6sdZ5xqAfQ1woZwN4Obh/HKL&#10;0Sw1+kmcwFg+e+dmrNB1ZjOoobevjUMN2L1vTwZgXwOUuHXqnFFfIpkJkCj0FNYC4IBwZZP6SA5J&#10;GAc3hmxs9tUxduLPFoywAtsY9ag2wOxtA0r+jGCkakMSPQTQj1k2NvvaGF3czb4xAPsa4NYF1NmS&#10;pApdF3kPE6s9a7XBeli6TcBkg2DWPdu8HZDpaQdkS7KzMbpPxuhnX6OjzdpXjQHY1wBt86by6OYA&#10;sUSQFJeEghpBnUpPhwyrJsE7lcduT7QqLizlrnP0t2E36JrpmJ62VYjkCjJGCVdDKHB1pw24U00h&#10;+15z1jvVPbOtbqyzr7Jwp9psPggYgH0N0KzOnD0fksdUrhwxWkM0uKW+jdX5QdKTZPGADBl3pM4P&#10;IFANadOxb57WQX1WHZHgZc+GpzFaSQRJCs50QjTaI3y3ArmkhfWSRyv3BrfAHSSbSOSJ8GBSjcDg&#10;Rsma2jC+SRclm8d0zBbj4LcdbZ72Ve4sKGi/x1QfJI4mVDe9EBF9r4YHsrhacjpiTVb4bAj2zUPd&#10;S2qTdNtEZn0Se2zQKzFtZIuZ2ohi4ojNIqPsfa8IqWMqyV2Bht2+Om+5HQCMHYOTNPYE17Yf9rYg&#10;oZdabNmbOkImaBPO1D/Zb/cYfxofXG5NfJJ5KvMgB9u93Wpy55LRzb5KP3U8stOq4euJ5kdSfxof&#10;MsLJPPJ8e2IM7JV+PVZLky7Kjx6bYxtOj3Zkl92rvLCD717lb5Zoo699lc4LybffG6tF1WjvvA5X&#10;i5lW5GQ72raEjaxFpdGO/URqR7knI+sZCdhNfHoOwv0FAqfSA/9tEx8cZKlfrNY2nI6PSMVo0oP5&#10;NPHJtQGZr4dHjYv2zdweNSDTo5RBG59qJbL9G74OG1cb3zYtYvNlTsERRmvSNjifN/s1rcn4JilB&#10;or3cwWl0s6/Sz7Q12ahGyR0TfMSPNUpCXoIjcqVn/I7xV/3KHULyLbrswdfUL3Hx7d1gIruOGqDM&#10;Wt7LhQiZLzHA9hpqZHCDJN5twGdwzAAzO2ArXE/8CHtJhcf4GL5Rz4EMzvgxa16Tz1hb95qegVy6&#10;LBKRsu7k9gUG2xadTqqgAAph15aEmQPFI1s2UPvmBbUYnP0cz0fjcrNoRPPJoZwZzlDbN48gQ/Vk&#10;g1IoP18ZDvvqbBJlmItU7Wbi9sxUHsgGkdUH7vIRZuSBMZeJnhCIhwqWkQiAGOMtCVBVOXjE1Whl&#10;30wzSUUUbGQlaV7AgJNPq1O5swRsew/FWWf2zZ36smxPQX3ee+Z+gFZOvRLtbGtCL9GHroJOd30K&#10;Z8dKNj53uLan22kYd49dpEVkCQwlnoE+TTg9vg/A24TT9KOBHDnFlk39El9rr9bBQKy/Hush4SPr&#10;oteEEbbMek36YIu2Nw8vUQG9hSnI2aZXqZ/dPybt9lX1ZHBE2Rk+pjo7rFmh31Y4mU9LDgxfz8Jb&#10;+D3xjQWt1HoZPDHR6GHfTJdO3Tg0EiV390RXMQenpsDQOJTxl1iT4kNI/bp3wsZvX52HhRiIFWv6&#10;hcmzWMOpX3iAm3zD+DMcsQnUKh4YPk2rpOOTqhXCD3Lasmjohpib0rk9Dz3UDtjhWmRRn7TYni0w&#10;XUQDDuxNMJ1rrkgT7h0myrir1sSmBg0CFVvAyMJdmGQml2bFYbiSeJIq33kGCv6xLFdTlV57KSu0&#10;/fLX3S9dVVZgP1Voiys3rpf/k/BzLqE11zhKxuOfUkHrr1jjSP0Mu5xlV9Zmk6NxLnJkMmqFGkup&#10;2VzkqOtRGODrBTxCaTmWtZCg5fz2mF06TxqgBMJAHaiTy9bruGBROJjer1ygwkp2GISu5ern2rBg&#10;VM5gKKwkV28XuGCJzUC7dLF+DRc2LgdD3aFVVDCuHOaUbtWvYQJXHErLqSwGJSdOBzrh7uj6BMWp&#10;4WDHfOt2iask/DGVn1kblkQjHBdKsa1PsSpzdMJt8mBgFem1OshyZCXtT6ky1OrIStrDTR2MrKQ+&#10;DKqQZiX9EeRdxyYbqFMDhcSCeUo2hIMhtBwgKzlw2stV8bV5yrGwQJZv/S+IVl3VPPXhyCoORMIv&#10;9oR3eRrkfvfqyEoOYMEF0yw5cBpDZCUDcNd9dSlJCG0eGKoprA9MvM8OpoVjFhSTc/QMNIW4SvJH&#10;mkcMtRkXipsE4yqpH+IqiT8dI4EVz6p3iUWyTq+S9tMgt/7XGFldsdSKSQt6yQ7nHU7hHMW2dbBI&#10;JYr7eAaCIlgfl/gwHCxSZJJG4UAjisEEuEraY6NZJ5iccB3Z1EXEl5ivg3Wg6yr1qzJHU6okt0Z9&#10;8UrMyLBAVpGJ59ahsNkG05SAhYPB8xggK+k/QXeu00zO8QWyXP5qIRjV3cgRFTsCZBUDTgHNqiuR&#10;U6h6qjpHofKvbkJOqc7RGgOqW5AdaoGtMqC6ADmFG6acKWeaaV3ABc3Eo+FQUyrHsTayqs4R8n+C&#10;kZUrIF7l4h3xPkN1XVU6mkLbTo7YjiwkWa1+oh1OQteOCwpvlfwSt3YgJH4EUlZVOtIKgwvqix/B&#10;ce1TxZE16leFjrR0zxJXSfwGrpL4oTFcVTrCMT2aZEn8GFlJffjOImQl9a0s3WKachR1knWp/tga&#10;yeSY7GDhyCQq41DhLi7OZIfaBzuc3PSZgaKNVxxWM1SgeiRJyIFQtXRdjYmPzKG0CM2SWiXpI4Uo&#10;DgrHhMS5dbmvKx1Fdl1d6KgPZlgVOgotHvGvzOPSMqmLKUrOpkOFqlXioQ6FHMpgjiXl99FuVNc5&#10;QjXDVT0hTqS5x2iblAjEDAVxXsUlDtgZLFX/WRN6ic7OYFZMa0Gxus5RKPZ1nSMrp7WCrWQAAtOB&#10;vKa44jxV1OcLplryoIWulH+rMLgyupINqbzmOuUqPnTBEULC7jOBYTivL82uOviiPOv6TOXSjBMk&#10;PI9IbuwMFml/VDcuoFLxw9V5SiTL+wwPvpKF41DtGgsSAtoKWrKCYC3Z0QatjsIEtFweBLTkDQEt&#10;+UNASyYR0JJRBHQ7t36qYyQ57BvltTpMt1nwUx2j6rjdJlZ16Cag27lVHb8J1u1rqzqHE6zbNWF1&#10;ICdYt2vC6mTexlqdzgnodk1YHdMJ1u2aUIKeG1dsdWgnA9jOrer0TrBu51Z1jG9jrY7yBHQ7t6oz&#10;PcG6nVvV4Z5g3b5vVad8gnW7lVGd99tYq1M/Ad1uZVTnf4K1qQkRat1aywq2Xbr5v7WWFQy8Eh7y&#10;hYj8leWjLSuSdHXFBUiOwFtu4gp8XW0BMiHwFlJfwsPeK8cDbgu8JSqtwL+tspAbeMrISou6vobe&#10;bb/yJKyVFnV9DU1buPJ0sZUWdX0NTXu/ArFzuH6lRV1fA2ROE/crdistak5r0kWrlhXMw5K2esXg&#10;yq9KrPRRc3tLLaua35oycuVJFMs+EGypRqUz72OeI+5SttALT61aVgjCVC1MzGM5hyFZtVBB9yzc&#10;lXnUPN9QywrIqj505n61fKWPmud6Gb1Vywrxm7IPMc5kQXnG6UofNc/F8Eot4jWOAVd96CJH9CKS&#10;dgy8aqEzR4gibFHzXBPMW7WsMNWyjw21rECUqoUpt3jmIE7VQmfu11GW1EUdi6qFztwvQqy0qHm+&#10;oZYVCF/2oWmNV55OudJHzfMttaxqnuv1rCvPNFr2AZZVo9KZexrySoua53qlrFXLCkwu+9BEvit4&#10;2CO5glFbtVCe+0WmlVHVPN9QywombtWHztwzq1f6qHmuCVqtWlYQubIPvZBw5Sm5K33UPN9Sy6rm&#10;ud52vfJ0z2Ufb+om6b36Vi0rGMPlPDbUsoJ4Vy1Uw3mu/8qoap5rWYArvyy10qLm+YZaVjCUq1Ep&#10;zz3leqWPmufJKSyKd76Us9Km5vq2WlY1362EDPqJ9RwWaTmbVK4+jy3W8ViudRslgdScj1YjwmpV&#10;G737gtKkVmBhSQMs8rqNCsBcdWClTS0Byb2a5lPbdJLi6AVj/5zaXMlJm2tzZe7Ol100p3u05GAj&#10;/gxhWZgGqdZX+34PCiVlOpMLPr3dRSKVPfrFAG1Ylhy6LE/T223nHus/szqclYGysjP9KNlO4NFm&#10;wLlzG7F9laCSSigYfU3a7/Y1wquZxeD2qkI7V7qGyL6KcC9+2g0dSwL6Fjij4XLGDR7hNZCEvPds&#10;+JBHBsoIsBOfw4Z5GRxlpXW8GbBHnZUscEZy+yrpe0mp2SJFUr5nE2Cvt2RYhbJ+2ChG/UY4I87M&#10;QJtrg+s7vak9V1qJuI6yOplUsqm0aNrZS6fkbhdqkWTN7Duzjde+mUfIjMlmNIXTQzKFk4dfRCxT&#10;+BA63fqzr/Z7VINm3nANwL4GqDctZRtsUuYo+UPouSNZ/3iwKdudUlqnjVFVQufHYxubfW2M6g/o&#10;IE1tjPIEjIwR3CGAiI4KIClh0R20ZkhH7inhd/h+BSO5YAbA3PX8YK7N1r46a69n4z4NA7CvA6r2&#10;88O2Adj3LSDZT5HRohghHE06+hjJpXtgzDv5QG5bgzy5a1qz7+CXVcxss9na12atF8xFZzUnc9Qb&#10;67Ta2VHi3OA1rZ921NoPgx/abGz21TEeJZ1UMJI7yt3RL5/aMdAw2dcwiscYGPf0YpoKLtuXupOq&#10;nj1TACfVZfTOqClHvUsQa7OTbWBu0tps7auzPunZnV6TPamYsVvuqPmSBZfR0QEHpkhPMD0Sr+F7&#10;bcrjSe/ADlB/bUBbM27+GFnsa+TRA/5AKsVgG8zKnlalPOmuMJBaMSgJqwog33lp8Npu1nLAbNXQ&#10;gpgnuyVOx6i+7cE9o0Y/+xodVSjYtTtfM5TgRz2G0/ucR1d7bItTC35wR71Nwr6mKUwo/FxqAPZ1&#10;QCW4H64NwL4GaAWOiJGNUi3ZmulJBSYA6qZJjiPQj1lwmfEMwGyYyQXo5uJyQHi+tgEiEE8AdYzs&#10;Dq3PmhpIRkdqcknME7tCz3TPUR2U1Eo5ajVIVhyrO1q5Q7io2uQxSwqS3gY024wc+3GXO+ueDqZX&#10;E+NJC4rQ2tkntQCkFmYbo5708ZIjAdTID60YflL9yAFV43JA9bJ0zEqxXaFzj7ItfPuaftTb6TCf&#10;yazdzcDoiIORCK7cy28RHGKYlVRHTnC+XyPjmmFU6VmUPojPpmB3XuOuAcOj6aSneIc0WtpXaWpw&#10;1E6zrjcDLnpuzGs06fPgSDwxKwDloDYj+9rMFHAxjjdwgzq3t8Kxyl3dXktqbwakJDXybAZcdt0g&#10;/qC7YOdbekj8Qeu2zM5mI6Z9lfhiPaWFxczWQV221IUyqG6E0m2t1E6OgtIzc2X0GmlhrpFe7Rh2&#10;AIcfO/dLNDK8tNvgtDQF29d684AS8wCXw3O/bU0H94pqOlJgCG9qqO5cKLA3siAVdpMsMOsAm3kG&#10;ZPaGlTNhxecg0do1s9FlN0tjhJepKV64F58BSUUd3GvMfMYz0AyjEpxt+rjrk7tmhokDerjOOGJf&#10;XaUGyIolYjJqKLOTss26x7ImdFSTEeJLAPOse+aGEltIWMi8zBAKNZRx/G93rQdgBHgIoB6pRQc0&#10;Mdqa6T2kbxyxr3Km17KJPbOJek1X6XN5ifgA3KuLp2c+tV5TG3oEltuTMXceVVFqo/fEeMJyzj5e&#10;+laH1E8SXlOviJQvTIDsFDoDEr+fAzIJ9zEyr0hvfhbmH+iVjrTKT6+coWWDvP4WezumV5tmYKfQ&#10;Xn1qUqK6LT0quBxQLiwIr+kY1ZTgxZfMIcNct3JMTV0zztgDC9QhA9dNxsikRw6VWXCZ7pEEfSEP&#10;UwCm7AdSEQn6MW9IAzOh4O1IXTMnJl5ByDp8z6zBXlNN98hqaEuPZk1Sj6xsG0Ie6jW2Unkc0J3B&#10;xHMjFTdz12xXUKHYMyU1mK8cctkkjxnLrEpkN5gTk5rVtgqZHSw6J8sjEVw7SwwsBjZY0TcWNrKD&#10;DA2gDOqvGlhAz8vxY1JtgtuaYeaMxGwSeTxt2XZ++9oJygDZmhm0a7pf22SoTTGYo5VZKVJ+UiZD&#10;7Z5Btw+pM9mmo/JathECqBYp25Bk20hjxHmqjVE1hdTgJIBqaLKihgOs5dQ1C6DII0MZkKk9PYzS&#10;9+jsNNp7JpmJl33N0DSHNfO+93r0px5Zyx8Rpd+kI3Kg0qzpu35m4zIvXTcDMtWsmT3Uk+hjZIcz&#10;JIvlyeAg2Z61nv+XLpoFZ/Q0TA8VugrlkNbuWoO3nadSW5f2NaEwRytbrma6coxqh3NAqS0AlSIH&#10;yeZkBnM/MPLYKqQO6wHxkNQ1cy/bPjM7zIx+DS/bTsMK7mYMnWz2FqlDGnb7KpcMjnoFrevNgIue&#10;43mdFu7YaF4nc7EQx63BLQZRT/+g3pCNYGy5WU7FVjhGS6PLVrhlvzHNUcAqCWrvtlhE81FN0BnS&#10;iGjfLEuTOf3IUX7Zs+FpjFatifnJp2i09jgUo9lBLR4GN6kxQURk1KLRBMxebGC9jlormMKZWQvH&#10;TEvTTQv6cZrLM5FZi9pBIaK5v35EVqXBESKZlbARbCn1Nrcsl667yegMjtHc6LIVbjm+WM4l+J1o&#10;TsMo5gWkURQ9F9IkSl3lNIYCKsoImWGmnkJ2/NeDHg2g5F3VdZVx2L66m2mOMAPDaShNoW0dWEiv&#10;vbLU20jmqSEEItF6omSvLqq1PecWGxXsm6lhxiSJmGiIiKXEwnuVBJM81aNvFKC0bFMfqcdAHs1s&#10;qS1LrmVxEg2nMCtOp0DN8DxTFiHR0AyLj+g5jx2N9BDMYiN5pjQyokdB4kjwx8/a4Tx1k7GYiMYQ&#10;2albg7osHqIeSeYVsJwq4mWwKAOJhGAVi5DTOIjm2NEwiGabUq+KZmT0xHKyl1FoDEQzIWgIRNc+&#10;jYDoSZe+EOFwZjGYRrKv6mmDYw5sGx+LfqhM0eRI8z+yMKDyg4c+1MnNogqWlM38THoOYuEMFVMG&#10;ZvEtMjrd+FnEQ09eLFXd7tmRaIc6MFisY6OgGF8Rk2ltJxoNYUEO8z23XU+WP092fl2KLLyh9GDB&#10;DQ8btL00GuNjgQ1NXKPRCo1gUTiNN1M4ffOKDc+e1KYhDT0EMYNcDHFR7zSgYQ/YMBvXFhizN/Ug&#10;NZCouZn0LJgh/liZhzjtW+JuhwkWyrA8ARbJkMdeU78kkNHb0qDmR+bHQMIYvaljEsWwftl2a/Ng&#10;MYxezU+WaOFXE4n9KQ73ZF4Qj6jxl1lSkh6a8LFtBceODNeWF9wIzHAseKEhW1y1bMofnkrI+Fjo&#10;QsP9Qu+WPMtlvDQP0LEJp8dAGrfQdUQzl9RLzKIWSmYWs9A4DYtY6CbP4hUO1o5WmEecuKVtbOyI&#10;pDFk6g7Xk/bSBfLGIDTXIVlB4iwXCeBRiizJGyIFGR9ZkZ1lorKgh9ortF+VeBqgsIutjC4WlGGB&#10;I80SYiEr2zni4ARyxH56qur71/On+1dRRfIs1Hfnj3/8/bP+5evL07c/k3/FHy5+/PLwiD89vXy4&#10;vHt9fXr/7t3Lzd3tl+uXb77c3zyfX86fXr+5OX95d/706f7mT36qCmeQt09VJb38N32q6phj7/NL&#10;VZPYpH/Fh6qmvTwzgorVyUovn6ACPbzQZReUAoeJ7zAYWYAJSsShovddsAXPMOnpk7UxwfPkUMgu&#10;Xy9lDeeDA+EB+2BQ0IAOFZfkL4BG9LdOKXDEUUXzq2p1I90mQCUKfMYVFHOXxCwHGsCb9WGJmeRg&#10;0fs14ih3IFh8Ea6S8uEcS8r3qfr9GhNl8/EuUW9/vR45XG8O1E+hkJa0x+sjq7jE/tyAS5LyHQw1&#10;EAJkJfH79Jza2iTFxp+R4eWp9ZGV1B/SC2GryErq4zgXICvJj7scASvlFDCPLHpYRxzQDoXXIiNk&#10;Jf276OEHufg2I9vJ0w9r0xTPp4Ph3t36NKsXqpClHCGrGBCOrGQACtJEyCoGnIIHG+Csn8eP53Ej&#10;ZCUDwncRxOHhxMCd4QhZyQA8lbxOM6nRMiPDQ3rrDBA/oYOFT/5IrMmhkL4XIasYgIWyugIkfL4F&#10;WcWA8GmpkgHDGNFMruN5n0hUCkZWMyDS2JKKNSProqelKgakhxPXVoDYs44seqpBfFwOhNSbgP5V&#10;/etINUp4ccbVRbwUz5CDRW8RSTzNgXBvPhpXSf3o+TJJKHFcfYyrJH60Lcl9GceFPOlgXFVda5zI&#10;1qVCbhJtQVYKf/RMhlzumHHtwoGVxA/kSxyaBarIJBDPnYNF72lKCoYDhctbjkoOhddpVle3OLsd&#10;KD2/uCb1kkLiUNFrOHKjaAYKeCjxKQc6BcoQh/IZKNL4Eml2TOELn5ICOkNFalX8oDNUJFkSP3Co&#10;0CoX89+hcAN6ne5yYcGhsMbW1f2bZ6kCHlbPUnWhtSlHYu+yi8wKCfM7FEYfDKwi/hRNsiR+emRm&#10;TbjEuew9hhaKXEB1qPS46iquivhTsKVJpojjSg+YruGSFESH6iLzHC7xGWofMVIcjjOuaEOTRAyH&#10;Ck8g4mR3KFTbXBcwcZc51BRtQeItc6hToLrEV+ZA6aHKVXKVpMdriqvqpn6ZSh7zW5ev+mmqU8DH&#10;VJ7UR9YuiC+uza2gJRsI1pIXBLRkCAEtuUJAS94Q0JJBbdDqLExAy1VCQMulQkC3c6s6HxOs27kl&#10;l942ikt1WiYD2M4tCTFuHEB1em4PoDpBE9Dt3KqO0gTr9rUlwbWtFNjOrepwTca6nVsSsNk41uqo&#10;3R5AddwmoNu5JTkEW8e6nVuSNrcV63ZuSThiK9bt3JK7SxuxVufyNguqszkB3c4tCbRsHet2bsk1&#10;r61Yt3OrOrYTCmznVnV+b2P9WzxphQDR1rd0EEwsK4vDCkWI78pi1cuq4rBZSngIjcBbTHgFvq4q&#10;D3EQeIuXrsDXNeXBaIG3lLYV+LqiPFgo8JZTuQL/tpp8buAXd1davKklr1P2OPhKizeV5HXSnl66&#10;bAHjpqSqXm9vvaWDAVctdOKezbHSR81pza9ovaWDKZZ9bHhLB4ZP1UJnjm0z5wysjKrmt6a7tt7S&#10;AXGqPnTmXgtvpY+a57LbJaGNpRy5o2UfmjN1hW0qnEfNc71CcuWZeMtRgQFVHyrq2F6iPmApVS10&#10;5p5QudJHzXPZOWTm2BbCPmqe6xWB1ls6yCMtR6VXm6488XFlVDXPNdv4ygtOrLSoea7Z9VdQw+E8&#10;ap5veEsHwYtyHpoUeOXp7yujqnmuty6u4PeMRgXRq/pQniPTIGxR81xcnMJBz4VYjurNO1Ba+OcK&#10;nsqwj5rnWveo9ZYOxLucx4a3dLAQqhY6c78WtDKPmud6x+vKk81XWtQ816TZ1ls6iJeUo9ICRK23&#10;dLDYqhaq4Ty3fTkqLLqqhW1pMc+xPKsWynNPH1rpo17nWnqk9ZYObLiyjw1v6WBhVy105shHi+QK&#10;KqBqoTOHcy1sUfN8w1s6UBplH3rh6soLx67Qqua5OMuSyRDrdqiZqg+duV8+Wfbx5h0ozRO78vJJ&#10;Ky1qnmsu2JVfWlppUfM8eksHtiDa/u7lVabw57zvkhxrrfddUPUp09DvHUV3FRE2w9EB1Ca5hlJV&#10;X8BY2S5JHhQ4l0HLbLOvXnlYDNB+jy8Devm3+cGRcFZWM43mQFt5g82Ac+c2YvvqzCQFRygg3M+L&#10;ygDsayTQuwEc0GrdwjffxAj387aud5Zwx8ZodFzOOubTEdl5QgDJU87DjdhkkIwC9tLAVjjGTOt3&#10;KxwrUW3Vdhk+eLLhBwVpGKBVDmZ3zPB4FpwUG4TtpDYHo6BRZuadCW3M74O4C2UMcHG2+X2wRz/I&#10;uwSTpeeSmkyTZl6zS7qT3neDCm+tn0mJhL2hCaa2LrmkO4mvC2QhtyEmrbDGwDQlmIFpJrJvhMY+&#10;+2bdM+qm7Luf/WxfBVOrhUnNqFYav6mbNQO7qjvqDZbOz+c2Lvvq+OxOLySwxbFRz0ystumoLGPX&#10;dUe924myxO1+9aYGwqgETulC8prtMTJWy3zUm0d44Kfdr8ERiTd8yEtq41NN0JOLZ6PdtCUXHkdd&#10;G0gcIf3mLZfVMx31YhxTq1YbWuoKt+VKdzo/LZp82lflVE+u9PaulQn1E5XhsW+9LtmNnUm1gRhb&#10;rXlMEh2DqpLymk04vcnEbhRN6mthF3gn9X5Ira5mv+rBYBd4J9UH7ALvJM5izJdd4J3UR4HcXDI+&#10;xUfk2ccHp8Om+bqvyvhv3ywHk4QoZB7ub7Lf7Wtwmb8DbP1mv+rrY2VBJ9UbA+jdxKebFoXTG0UM&#10;btQaFGx8o9oF7A7vaDcbIYeteVg1G3ahelRrjF3jHU3+iLyMuj4Gpk+tpiq5ymt6fCBPM4zqXWXV&#10;Skddl/Q2rx6J2HVesyNYqVLj7x56q8k3vYLGbuBOkmKPdUThdH1QOF2XbHyTHsPYjd5JT1Ts2DBJ&#10;SpzMAzchW3SZtErL4L4M0xf2Vb1h641YnQfdZ9iNXrP/B/ebWX/2zf0eNNrCbvTayUNqZrbme7Ab&#10;uMQOO+iNSqYnD2r/yUupzX5tHXkMyOZpX52v7pds3zooPrb/2jyYfXBQeWY3eg9mh1E652gGK0lq&#10;/GX21UH3Dyl/2aSzOkjEl9WCm1QfsHKkE+Rd1hG70TtZ6VD3dBhf7avrSPWfvBfRHJ/cPJB+iV6z&#10;MyO70TtZsVRit0+SySX9khcIJ91n2JXeyQoYkgIuk+777FLvDNc+f8xwhM7mUCP3eictbCPVu5t8&#10;Uzll93onLYDD3q+YrB6UR4hMnuyrcqX6it2vnVSupFx5cx7qC6b41C7mcOqPJIVHbX+jdNH1Rvlh&#10;lVHZPrPwXBl9Y2/XXvfimdeRd9MhiZPVXj9gXhaDY1aA9bsVjpWwsRrXW+HYKdKeit8MR3ZPG5/U&#10;7WhJt8HNnDNu2zevKqPfEi6WCqsnafopkolOT6jkQG4PEHn4xkZo3zzS3vR2c97WJ4yMFnm0egvx&#10;FOQFvRhXTJnefGr+pFFEm153K+bNlffiZLcizkt77YG4QkXnJGxt08FCKwybamTiUOvU4cLe/FZ7&#10;hRWrVHOevfetwQdW2tDiV8RJAZtM6NZ55orJpn2zjHqpiLZgmacUHrCWkGqKlEQjW2D65AV74TvP&#10;gD2cqT4+7MnNLrMFRTwxZh+37VmFgle91aPaqMxnl8ZFH/POXdKnvHX5s6qXGnwmbhU7ReXaCOEz&#10;SxAwETR2yJN7kgLGbDqdAglQy50qwUYsWFVFzAHSmYOBBLSspA99uFsXH3NEmHKjz3bLdTRMl+Lz&#10;EmlkmdqbM+SpBNscGP0Mjh2Qe623yuTYS3xBnzSXmM6DvfXspcqIzpQiR0msyF5srwDRt7q1kO7A&#10;SlTZ4yxEPfl7RgyfOq7o+PRAwRynVlBo8HRO20TsmzcTWx/MwdrpAYrxzQooyZM9LTmQqtKJbyQQ&#10;gHt2Ctc+MGou0YBzaKtbK0BG3HR62mEF6c3AI1kkakywnActncQe5TYwz8A0hto3M9bAiKPHxkbE&#10;02bqCcjWmX2106z0ekQjt3CBOGV0K2DWRLqNCFXLfC3IFUmixOqiidEnosl8KLjxq3Bt1d2pT1De&#10;A21RxYrv0ge4dftmMWs7pdDnt60GGPHJdFY9nMGpCmU+BVPJ/OntnPbRwVfRop9VK+S1x7Jdw2L5&#10;Vp2RyYFtkfTVbT230Ue3F+c7W2R2JvypNtrj+ResNhpKpn1+//UzqqTJTaHn66e7+5tfX79el39P&#10;tdTe3/bnu/PDx9vnb/8HAAD//wMAUEsDBBQABgAIAAAAIQBDA5zo4AAAAAkBAAAPAAAAZHJzL2Rv&#10;d25yZXYueG1sTI9BS8NAFITvgv9heYI3uxuT1hqzKaWop1KwFcTba/KahGbfhuw2Sf+960mPwwwz&#10;32SrybRioN41ljVEMwWCuLBlw5WGz8PbwxKE88gltpZJw5UcrPLbmwzT0o78QcPeVyKUsEtRQ+19&#10;l0rpipoMupntiIN3sr1BH2RfybLHMZSbVj4qtZAGGw4LNXa0qak47y9Gw/uI4zqOXoft+bS5fh/m&#10;u69tRFrf303rFxCeJv8Xhl/8gA55YDraC5dOtBqeVbjiNTzFcxDBT5IkBnEMwYVagswz+f9B/gMA&#10;AP//AwBQSwECLQAUAAYACAAAACEAtoM4kv4AAADhAQAAEwAAAAAAAAAAAAAAAAAAAAAAW0NvbnRl&#10;bnRfVHlwZXNdLnhtbFBLAQItABQABgAIAAAAIQA4/SH/1gAAAJQBAAALAAAAAAAAAAAAAAAAAC8B&#10;AABfcmVscy8ucmVsc1BLAQItABQABgAIAAAAIQATFDJFtiwAAMQKAQAOAAAAAAAAAAAAAAAAAC4C&#10;AABkcnMvZTJvRG9jLnhtbFBLAQItABQABgAIAAAAIQBDA5zo4AAAAAkBAAAPAAAAAAAAAAAAAAAA&#10;ABAvAABkcnMvZG93bnJldi54bWxQSwUGAAAAAAQABADzAAAAHTAAAAAA&#10;">
                <o:lock v:ext="edit" aspectratio="t"/>
                <v:rect id="Rectangle 9" o:spid="_x0000_s1027" style="position:absolute;left:1215;top:901;width:676;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A11xAAAANsAAAAPAAAAZHJzL2Rvd25yZXYueG1sRI9Ba8JA&#10;FITvBf/D8oTemo0W2hBdRSyFQttDEyHXZ/aZLGbfhuxq4r93C4Ueh5n5hllvJ9uJKw3eOFawSFIQ&#10;xLXThhsFh/L9KQPhA7LGzjEpuJGH7Wb2sMZcu5F/6FqERkQI+xwVtCH0uZS+bsmiT1xPHL2TGyyG&#10;KIdG6gHHCLedXKbpi7RoOC602NO+pfpcXKwCI79GW3xXby699KWpXo+ZD59KPc6n3QpEoCn8h//a&#10;H1rB8xJ+v8QfIDd3AAAA//8DAFBLAQItABQABgAIAAAAIQDb4fbL7gAAAIUBAAATAAAAAAAAAAAA&#10;AAAAAAAAAABbQ29udGVudF9UeXBlc10ueG1sUEsBAi0AFAAGAAgAAAAhAFr0LFu/AAAAFQEAAAsA&#10;AAAAAAAAAAAAAAAAHwEAAF9yZWxzLy5yZWxzUEsBAi0AFAAGAAgAAAAhADIsDXXEAAAA2wAAAA8A&#10;AAAAAAAAAAAAAAAABwIAAGRycy9kb3ducmV2LnhtbFBLBQYAAAAAAwADALcAAAD4AgAAAAA=&#10;" fillcolor="#0071bc" stroked="f">
                  <o:lock v:ext="edit" aspectratio="t"/>
                </v:rect>
                <v:rect id="Rectangle 10" o:spid="_x0000_s1028" style="position:absolute;left:567;top:1131;width:1324;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ZUBwwAAANsAAAAPAAAAZHJzL2Rvd25yZXYueG1sRI9Ba8JA&#10;FITvgv9heYK3uqlildRVRBGE1oNR8PrMviZLs29DdjXpv3cLgsdhZr5hFqvOVuJOjTeOFbyPEhDE&#10;udOGCwXn0+5tDsIHZI2VY1LwRx5Wy35vgal2LR/pnoVCRAj7FBWUIdSplD4vyaIfuZo4ej+usRii&#10;bAqpG2wj3FZynCQf0qLhuFBiTZuS8t/sZhUY+d3a7HDZuuRWn8xldp378KXUcNCtP0EE6sIr/Gzv&#10;tYLJFP6/xB8glw8AAAD//wMAUEsBAi0AFAAGAAgAAAAhANvh9svuAAAAhQEAABMAAAAAAAAAAAAA&#10;AAAAAAAAAFtDb250ZW50X1R5cGVzXS54bWxQSwECLQAUAAYACAAAACEAWvQsW78AAAAVAQAACwAA&#10;AAAAAAAAAAAAAAAfAQAAX3JlbHMvLnJlbHNQSwECLQAUAAYACAAAACEAvcWVAcMAAADbAAAADwAA&#10;AAAAAAAAAAAAAAAHAgAAZHJzL2Rvd25yZXYueG1sUEsFBgAAAAADAAMAtwAAAPcCAAAAAA==&#10;" fillcolor="#0071bc" stroked="f">
                  <o:lock v:ext="edit" aspectratio="t"/>
                </v:rect>
                <v:rect id="Rectangle 11" o:spid="_x0000_s1029" style="position:absolute;left:1288;top:1361;width:603;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DqfwQAAANsAAAAPAAAAZHJzL2Rvd25yZXYueG1sRE/LasJA&#10;FN0X/IfhFtzVSSvYkDqKWATBumgsZHubuU0GM3dCZvLw7zsLweXhvNfbyTZioM4bxwpeFwkI4tJp&#10;w5WCn8vhJQXhA7LGxjEpuJGH7Wb2tMZMu5G/achDJWII+wwV1CG0mZS+rMmiX7iWOHJ/rrMYIuwq&#10;qTscY7ht5FuSrKRFw7Ghxpb2NZXXvLcKjPwabX4uPl3StxdTvP+mPpyUmj9Puw8QgabwEN/dR61g&#10;GcfGL/EHyM0/AAAA//8DAFBLAQItABQABgAIAAAAIQDb4fbL7gAAAIUBAAATAAAAAAAAAAAAAAAA&#10;AAAAAABbQ29udGVudF9UeXBlc10ueG1sUEsBAi0AFAAGAAgAAAAhAFr0LFu/AAAAFQEAAAsAAAAA&#10;AAAAAAAAAAAAHwEAAF9yZWxzLy5yZWxzUEsBAi0AFAAGAAgAAAAhAFPEOp/BAAAA2wAAAA8AAAAA&#10;AAAAAAAAAAAABwIAAGRycy9kb3ducmV2LnhtbFBLBQYAAAAAAwADALcAAAD1AgAAAAA=&#10;" fillcolor="#0071bc" stroked="f">
                  <o:lock v:ext="edit" aspectratio="t"/>
                </v:rect>
                <v:shape id="Freeform 12" o:spid="_x0000_s1030" style="position:absolute;left:1969;top:1311;width:600;height:207;visibility:visible;mso-wrap-style:square;v-text-anchor:top" coordsize="120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IDvwQAAANsAAAAPAAAAZHJzL2Rvd25yZXYueG1sRI9Bi8Iw&#10;FITvwv6H8IS92VQXRLtGKbKyiier3h/N26bYvJQmavffG0HwOMzMN8xi1dtG3KjztWMF4yQFQVw6&#10;XXOl4HTcjGYgfEDW2DgmBf/kYbX8GCww0+7OB7oVoRIRwj5DBSaENpPSl4Ys+sS1xNH7c53FEGVX&#10;Sd3hPcJtIydpOpUWa44LBltaGyovxdUq+MnJUH5q1wXvmvPv+bKf1Lu9Up/DPv8GEagP7/CrvdUK&#10;vubw/BJ/gFw+AAAA//8DAFBLAQItABQABgAIAAAAIQDb4fbL7gAAAIUBAAATAAAAAAAAAAAAAAAA&#10;AAAAAABbQ29udGVudF9UeXBlc10ueG1sUEsBAi0AFAAGAAgAAAAhAFr0LFu/AAAAFQEAAAsAAAAA&#10;AAAAAAAAAAAAHwEAAF9yZWxzLy5yZWxzUEsBAi0AFAAGAAgAAAAhAF5YgO/BAAAA2wAAAA8AAAAA&#10;AAAAAAAAAAAABwIAAGRycy9kb3ducmV2LnhtbFBLBQYAAAAAAwADALcAAAD1Ag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260,42;269,44;275,50;279,57;280,65;277,73;272,80;265,84;253,85;270,101;284,95;294,84;300,71;300,55;294,42;284,31;270,25;233,102;194,73;197,25;172,88;129,9;87,9;108,40;116,44;118,52;113,58;102,59;129,67;136,60;138,51;138,41;133,33;126,27;116,25;102,102;122,70;34,21;0,69;2,83;6,92;17,100;34,103;48,101;60,93;66,83;67,69;48,71;45,81;39,85;32,86;26,84;21,78;20,25" o:connectangles="0,0,0,0,0,0,0,0,0,0,0,0,0,0,0,0,0,0,0,0,0,0,0,0,0,0,0,0,0,0,0,0,0,0,0,0,0,0,0,0,0,0,0,0,0,0,0,0,0,0,0,0,0,0"/>
                  <o:lock v:ext="edit" aspectratio="t" verticies="t"/>
                </v:shape>
                <v:shape id="Freeform 13" o:spid="_x0000_s1031" style="position:absolute;left:1962;top:1081;width:1319;height:208;visibility:visible;mso-wrap-style:square;v-text-anchor:top" coordsize="263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oJPwgAAANsAAAAPAAAAZHJzL2Rvd25yZXYueG1sRE/Pa8Iw&#10;FL4P9j+EN/AyZqoOkWoUUQRxCtPOg7dH82yLzUtJou3+e3MY7Pjx/Z4tOlOLBzlfWVYw6CcgiHOr&#10;Ky4U/GSbjwkIH5A11pZJwS95WMxfX2aYatvykR6nUIgYwj5FBWUITSqlz0sy6Pu2IY7c1TqDIUJX&#10;SO2wjeGmlsMkGUuDFceGEhtalZTfTnejYJXVZzfat19H977e7i6HQmaHb6V6b91yCiJQF/7Ff+6t&#10;VvAZ18cv8QfI+RMAAP//AwBQSwECLQAUAAYACAAAACEA2+H2y+4AAACFAQAAEwAAAAAAAAAAAAAA&#10;AAAAAAAAW0NvbnRlbnRfVHlwZXNdLnhtbFBLAQItABQABgAIAAAAIQBa9CxbvwAAABUBAAALAAAA&#10;AAAAAAAAAAAAAB8BAABfcmVscy8ucmVsc1BLAQItABQABgAIAAAAIQBCwoJPwgAAANsAAAAPAAAA&#10;AAAAAAAAAAAAAAcCAABkcnMvZG93bnJldi54bWxQSwUGAAAAAAMAAwC3AAAA9gI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611,102;583,25;536,69;502,27;472,26;450,41;444,68;454,91;480,104;500,79;485,85;473,81;465,69;467,54;477,45;492,44;432,25;401,25;340,30;319,23;301,27;291,41;292,58;305,69;322,77;319,86;304,85;293,99;317,104;336,97;344,80;339,63;319,54;311,47;318,40;333,45;226,42;226,102;172,102;167,89;79,102;42,25;21,24;7,34;3,52;10,64;32,74;36,83;24,87;9,79;20,104;42,101;55,88;55,68;47,59;25,50;27,42;38,41" o:connectangles="0,0,0,0,0,0,0,0,0,0,0,0,0,0,0,0,0,0,0,0,0,0,0,0,0,0,0,0,0,0,0,0,0,0,0,0,0,0,0,0,0,0,0,0,0,0,0,0,0,0,0,0,0,0,0,0,0,0"/>
                  <o:lock v:ext="edit" aspectratio="t" verticies="t"/>
                </v:shape>
                <v:shape id="Freeform 14" o:spid="_x0000_s1032" style="position:absolute;left:1962;top:851;width:679;height:208;visibility:visible;mso-wrap-style:square;v-text-anchor:top" coordsize="135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utVxAAAANsAAAAPAAAAZHJzL2Rvd25yZXYueG1sRI9Ba8JA&#10;FITvBf/D8gpepG4UEYmuUitRb6IWz6/ZZxKafZvurib++25B6HGYmW+YxaoztbiT85VlBaNhAoI4&#10;t7riQsHnOXubgfABWWNtmRQ8yMNq2XtZYKpty0e6n0IhIoR9igrKEJpUSp+XZNAPbUMcvat1BkOU&#10;rpDaYRvhppbjJJlKgxXHhRIb+igp/z7djILx9PK1y/bF+lBvfwZOXzfZoN0o1X/t3ucgAnXhP/xs&#10;77WCyQj+vsQfIJe/AAAA//8DAFBLAQItABQABgAIAAAAIQDb4fbL7gAAAIUBAAATAAAAAAAAAAAA&#10;AAAAAAAAAABbQ29udGVudF9UeXBlc10ueG1sUEsBAi0AFAAGAAgAAAAhAFr0LFu/AAAAFQEAAAsA&#10;AAAAAAAAAAAAAAAAHwEAAF9yZWxzLy5yZWxzUEsBAi0AFAAGAAgAAAAhAJQy61XEAAAA2wAAAA8A&#10;AAAAAAAAAAAAAAAABwIAAGRycy9kb3ducmV2LnhtbFBLBQYAAAAAAwADALcAAAD4Ag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321,9;340,25;291,65;216,102;265,25;175,27;159,23;145,25;136,32;131,44;131,56;136,65;154,72;162,77;161,84;153,87;142,84;130,98;147,104;163,103;176,97;183,86;183,69;178,62;165,56;152,50;152,44;158,40;166,41;116,25;93,85;93,42;53,1;54,26;33,24;15,33;3,48;0,68;6,85;21,99;41,104;59,77;49,84;38,84;30,81;23,73;21,62;25,52;32,46;42,43;54,46" o:connectangles="0,0,0,0,0,0,0,0,0,0,0,0,0,0,0,0,0,0,0,0,0,0,0,0,0,0,0,0,0,0,0,0,0,0,0,0,0,0,0,0,0,0,0,0,0,0,0,0,0,0,0"/>
                  <o:lock v:ext="edit" aspectratio="t" verticies="t"/>
                </v:shape>
                <w10:wrap type="square" anchorx="page" anchory="page"/>
                <w10:anchorlock/>
              </v:group>
            </w:pict>
          </mc:Fallback>
        </mc:AlternateContent>
      </w:r>
      <w:r>
        <w:rPr>
          <w:noProof/>
        </w:rPr>
        <mc:AlternateContent>
          <mc:Choice Requires="wps">
            <w:drawing>
              <wp:anchor distT="0" distB="0" distL="114300" distR="114300" simplePos="0" relativeHeight="251656704" behindDoc="0" locked="1" layoutInCell="1" allowOverlap="1" wp14:anchorId="7D749472" wp14:editId="7C6FD2F2">
                <wp:simplePos x="0" y="0"/>
                <wp:positionH relativeFrom="page">
                  <wp:posOffset>1705610</wp:posOffset>
                </wp:positionH>
                <wp:positionV relativeFrom="page">
                  <wp:posOffset>8173085</wp:posOffset>
                </wp:positionV>
                <wp:extent cx="5130165" cy="925195"/>
                <wp:effectExtent l="0" t="0" r="0" b="0"/>
                <wp:wrapNone/>
                <wp:docPr id="2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925195"/>
                        </a:xfrm>
                        <a:prstGeom prst="rect">
                          <a:avLst/>
                        </a:prstGeom>
                        <a:noFill/>
                        <a:ln>
                          <a:noFill/>
                        </a:ln>
                        <a:extLst>
                          <a:ext uri="{909E8E84-426E-40dd-AFC4-6F175D3DCCD1}">
                            <a14:hiddenFill xmlns:cx1="http://schemas.microsoft.com/office/drawing/2015/9/8/chartex"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cx1="http://schemas.microsoft.com/office/drawing/2015/9/8/chartex"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7E9AC955" w14:textId="1A430DC1" w:rsidR="00441F8B" w:rsidRDefault="00441F8B" w:rsidP="004924DC">
                            <w:r>
                              <w:t>Z</w:t>
                            </w:r>
                            <w:r w:rsidRPr="006C5577">
                              <w:t xml:space="preserve">pracoval: </w:t>
                            </w:r>
                            <w:r>
                              <w:t>o</w:t>
                            </w:r>
                            <w:r w:rsidRPr="006C5577">
                              <w:t>dbor</w:t>
                            </w:r>
                            <w:r>
                              <w:t xml:space="preserve"> Kancelář předsedy</w:t>
                            </w:r>
                          </w:p>
                          <w:p w14:paraId="132AD0FF" w14:textId="77777777" w:rsidR="00441F8B" w:rsidRPr="006C5577" w:rsidRDefault="00441F8B" w:rsidP="004924DC">
                            <w:r w:rsidRPr="006C5577">
                              <w:t xml:space="preserve">Ředitel odboru: </w:t>
                            </w:r>
                            <w:r>
                              <w:t>Egor Sidorov, Ph.D.</w:t>
                            </w:r>
                          </w:p>
                          <w:p w14:paraId="6CA077B6" w14:textId="77777777" w:rsidR="00441F8B" w:rsidRPr="006C5577" w:rsidRDefault="00441F8B" w:rsidP="004924DC">
                            <w:r w:rsidRPr="006C5577">
                              <w:t xml:space="preserve">Kontaktní osoba: </w:t>
                            </w:r>
                            <w:r>
                              <w:t>Karolína Zábojníková</w:t>
                            </w:r>
                            <w:r w:rsidRPr="006C5577">
                              <w:t>,</w:t>
                            </w:r>
                            <w:r>
                              <w:t xml:space="preserve"> e-mail: karolina.zabojnikova@czso.cz</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749472" id="_x0000_t202" coordsize="21600,21600" o:spt="202" path="m,l,21600r21600,l21600,xe">
                <v:stroke joinstyle="miter"/>
                <v:path gradientshapeok="t" o:connecttype="rect"/>
              </v:shapetype>
              <v:shape id="Textové pole 2" o:spid="_x0000_s1026" type="#_x0000_t202" style="position:absolute;left:0;text-align:left;margin-left:134.3pt;margin-top:643.55pt;width:403.95pt;height:72.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vQSAIAADsEAAAOAAAAZHJzL2Uyb0RvYy54bWysU9tu2zAMfR+wfxD07vhSJ42NOkWbNMOA&#10;7gK0+wBFlmNjtqhJSuys2AftO/Zjo+Qky7a3YS8CJZGH5Dnkze3QtWQvtGlAFjSeRJQIyaFs5Lag&#10;n57XwZwSY5ksWQtSFPQgDL1dvH5106tcJFBDWwpNEESavFcFra1VeRgaXouOmQkoIfGzAt0xi1e9&#10;DUvNekTv2jCJolnYgy6VBi6MwdfV+EkXHr+qBLcfqsoIS9qCYm3Wn9qfG3eGixuWbzVTdcOPZbB/&#10;qKJjjcSkZ6gVs4zsdPMXVNdwDQYqO+HQhVBVDRe+B+wmjv7o5qlmSvhekByjzjSZ/wfL3+8/atKU&#10;BU1QKck61OhZDBb2P74TBa0gieOoVyZH1yeFzna4hwG19v0a9Qj8syESljWTW3GnNfS1YCXWGLvI&#10;8CJ0xDEOZNO/gxJzsZ0FDzRUunMEIiUE0VGrw1kfrIdwfJzGV1E8m1LC8S9LpnE29SlYfopW2tg3&#10;AjrijIJq1N+js/2jsa4alp9cXDIJ66Zt/Qy08rcHdBxfMDeGuj9XhZf0JYuyh/nDPA3SZPYQpFFZ&#10;BnfrZRrM1vH1dHW1Wi5X8bdxtC6C4iSN7pMsWM/m10FapdMgu47mQRRn99ksSrN0tfZBmPqU1JPn&#10;+BqZs8NmOIqxgfKANGoYJxo3EI0a9FdKepzmgpovO6YFJe1biVK40T8Z+mRsTgaTHEMLaikZzaUd&#10;V2SndLOtEXkUW8IdylU1nkmn61jFUWScUE/wcZvcClzevdevnV/8BAAA//8DAFBLAwQUAAYACAAA&#10;ACEAVPeuaeIAAAAOAQAADwAAAGRycy9kb3ducmV2LnhtbEyPwU7DMAyG70i8Q2QkbixZga6UptOE&#10;4ISE6MqBY9pkbbTGKU22lbfHO42brf/T78/FenYDO5opWI8SlgsBzGDrtcVOwlf9dpcBC1GhVoNH&#10;I+HXBFiX11eFyrU/YWWO29gxKsGQKwl9jGPOeWh741RY+NEgZTs/ORVpnTquJ3WicjfwRIiUO2WR&#10;LvRqNC+9affbg5Ow+cbq1f58NJ/VrrJ1/STwPd1LeXszb56BRTPHCwxnfVKHkpwaf0Ad2CAhSbOU&#10;UAqSbLUEdkbEKn0E1tD0cJ9kwMuC/3+j/AMAAP//AwBQSwECLQAUAAYACAAAACEAtoM4kv4AAADh&#10;AQAAEwAAAAAAAAAAAAAAAAAAAAAAW0NvbnRlbnRfVHlwZXNdLnhtbFBLAQItABQABgAIAAAAIQA4&#10;/SH/1gAAAJQBAAALAAAAAAAAAAAAAAAAAC8BAABfcmVscy8ucmVsc1BLAQItABQABgAIAAAAIQB+&#10;TSvQSAIAADsEAAAOAAAAAAAAAAAAAAAAAC4CAABkcnMvZTJvRG9jLnhtbFBLAQItABQABgAIAAAA&#10;IQBU965p4gAAAA4BAAAPAAAAAAAAAAAAAAAAAKIEAABkcnMvZG93bnJldi54bWxQSwUGAAAAAAQA&#10;BADzAAAAsQUAAAAA&#10;" filled="f" stroked="f">
                <v:textbox inset="0,0,0,0">
                  <w:txbxContent>
                    <w:p w14:paraId="7E9AC955" w14:textId="1A430DC1" w:rsidR="00441F8B" w:rsidRDefault="00441F8B" w:rsidP="004924DC">
                      <w:r>
                        <w:t>Z</w:t>
                      </w:r>
                      <w:r w:rsidRPr="006C5577">
                        <w:t xml:space="preserve">pracoval: </w:t>
                      </w:r>
                      <w:r>
                        <w:t>o</w:t>
                      </w:r>
                      <w:r w:rsidRPr="006C5577">
                        <w:t>dbor</w:t>
                      </w:r>
                      <w:r>
                        <w:t xml:space="preserve"> Kancelář předsedy</w:t>
                      </w:r>
                    </w:p>
                    <w:p w14:paraId="132AD0FF" w14:textId="77777777" w:rsidR="00441F8B" w:rsidRPr="006C5577" w:rsidRDefault="00441F8B" w:rsidP="004924DC">
                      <w:r w:rsidRPr="006C5577">
                        <w:t xml:space="preserve">Ředitel odboru: </w:t>
                      </w:r>
                      <w:r>
                        <w:t>Egor Sidorov, Ph.D.</w:t>
                      </w:r>
                    </w:p>
                    <w:p w14:paraId="6CA077B6" w14:textId="77777777" w:rsidR="00441F8B" w:rsidRPr="006C5577" w:rsidRDefault="00441F8B" w:rsidP="004924DC">
                      <w:r w:rsidRPr="006C5577">
                        <w:t xml:space="preserve">Kontaktní osoba: </w:t>
                      </w:r>
                      <w:r>
                        <w:t>Karolína Zábojníková</w:t>
                      </w:r>
                      <w:r w:rsidRPr="006C5577">
                        <w:t>,</w:t>
                      </w:r>
                      <w:r>
                        <w:t xml:space="preserve"> e-mail: karolina.zabojnikova@czso.cz</w:t>
                      </w: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68FC7FBA" wp14:editId="39BCFF7A">
                <wp:simplePos x="0" y="0"/>
                <wp:positionH relativeFrom="page">
                  <wp:posOffset>1710055</wp:posOffset>
                </wp:positionH>
                <wp:positionV relativeFrom="page">
                  <wp:posOffset>4680585</wp:posOffset>
                </wp:positionV>
                <wp:extent cx="5129530" cy="1686560"/>
                <wp:effectExtent l="0" t="0" r="0" b="0"/>
                <wp:wrapNone/>
                <wp:docPr id="3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9530" cy="1686560"/>
                        </a:xfrm>
                        <a:prstGeom prst="rect">
                          <a:avLst/>
                        </a:prstGeom>
                        <a:noFill/>
                        <a:ln>
                          <a:noFill/>
                        </a:ln>
                        <a:extLst>
                          <a:ext uri="{909E8E84-426E-40dd-AFC4-6F175D3DCCD1}">
                            <a14:hiddenFill xmlns:cx1="http://schemas.microsoft.com/office/drawing/2015/9/8/chartex"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cx1="http://schemas.microsoft.com/office/drawing/2015/9/8/chartex"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7DD19A4A" w14:textId="77777777" w:rsidR="00441F8B" w:rsidRPr="004924DC" w:rsidRDefault="00441F8B" w:rsidP="004924DC">
                            <w:pPr>
                              <w:pStyle w:val="TLIdentifikace-sted"/>
                            </w:pPr>
                            <w:r>
                              <w:t>souhrnná data o České republice</w:t>
                            </w:r>
                          </w:p>
                          <w:p w14:paraId="6D18FF6B" w14:textId="207EC5D7" w:rsidR="00441F8B" w:rsidRPr="004924DC" w:rsidRDefault="00441F8B" w:rsidP="004924DC">
                            <w:pPr>
                              <w:pStyle w:val="TLIdentifikace-sted"/>
                            </w:pPr>
                            <w:r>
                              <w:t>Praha, 15. 6. 2020</w:t>
                            </w:r>
                          </w:p>
                          <w:p w14:paraId="730B937E" w14:textId="6A25289A" w:rsidR="00441F8B" w:rsidRPr="004924DC" w:rsidRDefault="00441F8B" w:rsidP="004924DC">
                            <w:pPr>
                              <w:pStyle w:val="TLIdentifikace-sted"/>
                            </w:pPr>
                            <w:r w:rsidRPr="004924DC">
                              <w:t xml:space="preserve">Kód publikace: </w:t>
                            </w:r>
                            <w:r>
                              <w:t>320193-20</w:t>
                            </w:r>
                          </w:p>
                          <w:p w14:paraId="1E265112" w14:textId="1CB5B68A" w:rsidR="00441F8B" w:rsidRPr="004924DC" w:rsidRDefault="00441F8B" w:rsidP="004924DC">
                            <w:pPr>
                              <w:pStyle w:val="TLIdentifikace-sted"/>
                            </w:pPr>
                            <w:r w:rsidRPr="0023359B">
                              <w:t>Č. j.:</w:t>
                            </w:r>
                            <w:r w:rsidRPr="0023359B">
                              <w:rPr>
                                <w:rFonts w:cs="Arial"/>
                              </w:rPr>
                              <w:t xml:space="preserve"> </w:t>
                            </w:r>
                            <w:r w:rsidRPr="0023359B">
                              <w:rPr>
                                <w:rFonts w:eastAsia="Calibri" w:cs="Arial"/>
                                <w:lang w:eastAsia="en-US"/>
                              </w:rPr>
                              <w:t>CSU-007467/2020</w:t>
                            </w:r>
                          </w:p>
                          <w:p w14:paraId="3F00E29A" w14:textId="48671BB4" w:rsidR="00441F8B" w:rsidRPr="004924DC" w:rsidRDefault="00441F8B" w:rsidP="004924DC">
                            <w:pPr>
                              <w:pStyle w:val="TLIdentifikace-sted"/>
                            </w:pPr>
                            <w:r w:rsidRPr="004924DC">
                              <w:t>Pořadové číslo v</w:t>
                            </w:r>
                            <w:r>
                              <w:t> </w:t>
                            </w:r>
                            <w:r w:rsidRPr="004924DC">
                              <w:t xml:space="preserve">roce: </w:t>
                            </w:r>
                            <w:r>
                              <w:t>1</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8FC7FBA" id="_x0000_s1027" type="#_x0000_t202" style="position:absolute;left:0;text-align:left;margin-left:134.65pt;margin-top:368.55pt;width:403.9pt;height:132.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rYSQIAAEMEAAAOAAAAZHJzL2Uyb0RvYy54bWysU9tu2zAMfR+wfxD07vpSx42NOEWa1MOA&#10;7gK0+wDFlmNjtqhJSuxu2AftO/Zjo+S47ba3YS8CJZGH5Dnk6nrsO3LiSrcgchpeBJRwUULVikNO&#10;Pz0U3pISbZioWAeC5/SRa3q9fv1qNciMR9BAV3FFEETobJA5bYyRme/rsuE90xcgucDPGlTPDF7V&#10;wa8UGxC97/woCBJ/AFVJBSXXGl930yddO/y65qX5UNeaG9LlFGsz7lTu3NvTX69YdlBMNm15LoP9&#10;QxU9awUmfYLaMcPIUbV/QfVtqUBDbS5K6H2o67bkrgfsJgz+6Oa+YZK7XpAcLZ9o0v8Ptnx/+qhI&#10;W+X0EukRrEeNHvho4PTzB5HQcRJZjgapM3S9l+hsxhsYUWvXr5Z3UH7WRMC2YeLAN0rB0HBWYY2h&#10;jfRfhE442oLsh3dQYS52NOCAxlr1lkCkhCA6FvP4pA/WQ0p8XIRRurB1lvgXJstkkTgFfZbN4VJp&#10;84ZDT6yRU4UD4ODZ6U4bWw7LZhebTUDRdp0bgk789oCO0wsmx1D7Z8twmn5Lg/R2ebuMvThKbr04&#10;qCpvU2xjLynCq8Xucrfd7sLv02y9CAqjOLiJUq9IlldeXMcLL70Kll4QpjdpEsRpvCtcEKaekzr2&#10;LGETdWbcj04sR61ldg/VI9KpYJps3EQ0GlBfKRlwqnOqvxyZ4pR0bwVKYldgNtRs7GeDiRJDc2oo&#10;mcytmVblKFV7aBB5Fn2DshWtI/S5irPYOKmO5/NW2VV4eXdez7u//gUAAP//AwBQSwMEFAAGAAgA&#10;AAAhAOihwvreAAAADQEAAA8AAABkcnMvZG93bnJldi54bWxMj7FOwzAQhnck3sE6JBZEbadSQkOc&#10;CiFY2GhZ2Nz4SCLscxS7SejT40yw/af79N931X5xlk04ht6TArkRwJAab3pqFXwcX+8fgIWoyWjr&#10;CRX8YIB9fX1V6dL4md5xOsSWpRIKpVbQxTiUnIemQ6fDxg9IafflR6djGseWm1HPqdxZngmRc6d7&#10;Shc6PeBzh8334ewU5MvLcPe2w2y+NHaiz4uUEaVStzfL0yOwiEv8g2HVT+pQJ6eTP5MJzCrI8t02&#10;oQqKbSGBrYQo1nRak8gK4HXF/39R/wIAAP//AwBQSwECLQAUAAYACAAAACEAtoM4kv4AAADhAQAA&#10;EwAAAAAAAAAAAAAAAAAAAAAAW0NvbnRlbnRfVHlwZXNdLnhtbFBLAQItABQABgAIAAAAIQA4/SH/&#10;1gAAAJQBAAALAAAAAAAAAAAAAAAAAC8BAABfcmVscy8ucmVsc1BLAQItABQABgAIAAAAIQDpRrrY&#10;SQIAAEMEAAAOAAAAAAAAAAAAAAAAAC4CAABkcnMvZTJvRG9jLnhtbFBLAQItABQABgAIAAAAIQDo&#10;ocL63gAAAA0BAAAPAAAAAAAAAAAAAAAAAKMEAABkcnMvZG93bnJldi54bWxQSwUGAAAAAAQABADz&#10;AAAArgUAAAAA&#10;" filled="f" stroked="f">
                <v:textbox style="mso-fit-shape-to-text:t" inset="0,0,0,0">
                  <w:txbxContent>
                    <w:p w14:paraId="7DD19A4A" w14:textId="77777777" w:rsidR="00441F8B" w:rsidRPr="004924DC" w:rsidRDefault="00441F8B" w:rsidP="004924DC">
                      <w:pPr>
                        <w:pStyle w:val="TLIdentifikace-sted"/>
                      </w:pPr>
                      <w:r>
                        <w:t>souhrnná data o České republice</w:t>
                      </w:r>
                    </w:p>
                    <w:p w14:paraId="6D18FF6B" w14:textId="207EC5D7" w:rsidR="00441F8B" w:rsidRPr="004924DC" w:rsidRDefault="00441F8B" w:rsidP="004924DC">
                      <w:pPr>
                        <w:pStyle w:val="TLIdentifikace-sted"/>
                      </w:pPr>
                      <w:r>
                        <w:t>Praha, 15. 6. 2020</w:t>
                      </w:r>
                    </w:p>
                    <w:p w14:paraId="730B937E" w14:textId="6A25289A" w:rsidR="00441F8B" w:rsidRPr="004924DC" w:rsidRDefault="00441F8B" w:rsidP="004924DC">
                      <w:pPr>
                        <w:pStyle w:val="TLIdentifikace-sted"/>
                      </w:pPr>
                      <w:r w:rsidRPr="004924DC">
                        <w:t xml:space="preserve">Kód publikace: </w:t>
                      </w:r>
                      <w:r>
                        <w:t>320193-20</w:t>
                      </w:r>
                    </w:p>
                    <w:p w14:paraId="1E265112" w14:textId="1CB5B68A" w:rsidR="00441F8B" w:rsidRPr="004924DC" w:rsidRDefault="00441F8B" w:rsidP="004924DC">
                      <w:pPr>
                        <w:pStyle w:val="TLIdentifikace-sted"/>
                      </w:pPr>
                      <w:r w:rsidRPr="0023359B">
                        <w:t>Č. j.:</w:t>
                      </w:r>
                      <w:r w:rsidRPr="0023359B">
                        <w:rPr>
                          <w:rFonts w:cs="Arial"/>
                        </w:rPr>
                        <w:t xml:space="preserve"> </w:t>
                      </w:r>
                      <w:r w:rsidRPr="0023359B">
                        <w:rPr>
                          <w:rFonts w:eastAsia="Calibri" w:cs="Arial"/>
                          <w:lang w:eastAsia="en-US"/>
                        </w:rPr>
                        <w:t>CSU-007467/2020</w:t>
                      </w:r>
                    </w:p>
                    <w:p w14:paraId="3F00E29A" w14:textId="48671BB4" w:rsidR="00441F8B" w:rsidRPr="004924DC" w:rsidRDefault="00441F8B" w:rsidP="004924DC">
                      <w:pPr>
                        <w:pStyle w:val="TLIdentifikace-sted"/>
                      </w:pPr>
                      <w:r w:rsidRPr="004924DC">
                        <w:t>Pořadové číslo v</w:t>
                      </w:r>
                      <w:r>
                        <w:t> </w:t>
                      </w:r>
                      <w:r w:rsidRPr="004924DC">
                        <w:t xml:space="preserve">roce: </w:t>
                      </w:r>
                      <w:r>
                        <w:t>1</w:t>
                      </w:r>
                    </w:p>
                  </w:txbxContent>
                </v:textbox>
                <w10:wrap anchorx="page" anchory="page"/>
                <w10:anchorlock/>
              </v:shape>
            </w:pict>
          </mc:Fallback>
        </mc:AlternateContent>
      </w:r>
      <w:r>
        <w:rPr>
          <w:noProof/>
        </w:rPr>
        <mc:AlternateContent>
          <mc:Choice Requires="wps">
            <w:drawing>
              <wp:anchor distT="0" distB="0" distL="114300" distR="114300" simplePos="0" relativeHeight="251654656" behindDoc="0" locked="1" layoutInCell="1" allowOverlap="1" wp14:anchorId="22A1BD4B" wp14:editId="31E7B526">
                <wp:simplePos x="0" y="0"/>
                <wp:positionH relativeFrom="page">
                  <wp:posOffset>1710055</wp:posOffset>
                </wp:positionH>
                <wp:positionV relativeFrom="page">
                  <wp:posOffset>1476375</wp:posOffset>
                </wp:positionV>
                <wp:extent cx="5129530" cy="1471930"/>
                <wp:effectExtent l="0" t="0" r="0" b="0"/>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9530" cy="1471930"/>
                        </a:xfrm>
                        <a:prstGeom prst="rect">
                          <a:avLst/>
                        </a:prstGeom>
                        <a:noFill/>
                        <a:ln>
                          <a:noFill/>
                        </a:ln>
                        <a:extLst>
                          <a:ext uri="{909E8E84-426E-40dd-AFC4-6F175D3DCCD1}">
                            <a14:hiddenFill xmlns:cx1="http://schemas.microsoft.com/office/drawing/2015/9/8/chartex"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cx1="http://schemas.microsoft.com/office/drawing/2015/9/8/chartex"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06763847" w14:textId="77777777" w:rsidR="00441F8B" w:rsidRPr="000E6FBD" w:rsidRDefault="00441F8B" w:rsidP="000E6FBD">
                            <w:pPr>
                              <w:pStyle w:val="Nzev"/>
                            </w:pPr>
                            <w:r>
                              <w:t>Vývoj ekonomiky české republiky</w:t>
                            </w:r>
                          </w:p>
                          <w:p w14:paraId="0059A4DC" w14:textId="77777777" w:rsidR="00441F8B" w:rsidRPr="0012192F" w:rsidRDefault="00441F8B" w:rsidP="0012192F">
                            <w:pPr>
                              <w:pStyle w:val="Podnadpis"/>
                            </w:pPr>
                          </w:p>
                          <w:p w14:paraId="0A162DB8" w14:textId="04E69D04" w:rsidR="00441F8B" w:rsidRPr="0012192F" w:rsidRDefault="00441F8B" w:rsidP="000F090B">
                            <w:pPr>
                              <w:pStyle w:val="Podnadpis"/>
                            </w:pPr>
                            <w:r>
                              <w:t>1. čtvrtletí 2020</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2A1BD4B" id="_x0000_s1028" type="#_x0000_t202" style="position:absolute;left:0;text-align:left;margin-left:134.65pt;margin-top:116.25pt;width:403.9pt;height:115.9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wmJRgIAAEMEAAAOAAAAZHJzL2Uyb0RvYy54bWysU9tu1DAQfUfiHyy/p7k0e0nUbNXuNgiJ&#10;m9TyAV7H2UQkHmN7NymID+I7+DHGTrMUeEO8WOO5nLmcmavrse/ISWjTgixofBFRIiSHqpWHgn58&#10;KIM1JcYyWbEOpCjoozD0evPyxdWgcpFAA10lNEEQafJBFbSxVuVhaHgjemYuQAmJxhp0zyx+9SGs&#10;NBsQve/CJIqW4QC6Uhq4MAa1u8lINx6/rgW37+vaCEu6gmJt1r/av3v3hpsrlh80U03Ln8pg/1BF&#10;z1qJSc9QO2YZOer2L6i+5RoM1PaCQx9CXbdc+B6wmzj6o5v7hinhe8HhGHUek/l/sPzd6YMmbYXc&#10;ZZRI1iNHD2K0cPrxnSjoBEncjAZlcnS9V+hsx1sY0d/3a9Qb4J8MkbBtmDyIG61haASrsMbYRYbP&#10;Qicc40D2w1uoMBc7WvBAY617N0AcCUF05OrxzA/WQzgqF3GSLS7RxNEWp6s4w4/LwfI5XGljXwno&#10;iRMKqnEBPDw7vTF2cp1dXDYJZdt1qGd5J39TIOakweQY6myuDM/p1yzK7tZ36zRIk+VdkEZVFdyU&#10;2zRYlvFqsbvcbbe7+Nu0W8+C4iSNbpMsKJfrVZDW6SLIVtE6iOLsNltGaZbuSh+EqeekfnpuYNPo&#10;7LgfPVlnUvZQPeI4NUybjZeIQgP6CyUDbnVBzecj04KS7rVEStwJzIKehf0sMMkxtKCWkknc2ulU&#10;jkq3hwaRZ9JvkLay9QN1/E5VPJGNm+opeboqdwrP/97r1+1vfgIAAP//AwBQSwMEFAAGAAgAAAAh&#10;AArte+rgAAAADAEAAA8AAABkcnMvZG93bnJldi54bWxMj7FOwzAQhnekvoN1lbog6jgpKQ1xqgrB&#10;wkZhYXPjI4mwz1HsJqFPjzvBdqf79N/3l/vZGjbi4DtHEsQ6AYZUO91RI+Hj/eXuAZgPirQyjlDC&#10;D3rYV4ubUhXaTfSG4zE0LIaQL5SENoS+4NzXLVrl165HircvN1gV4jo0XA9qiuHW8DRJcm5VR/FD&#10;q3p8arH+Pp6thHx+7m9fd5hOl9qM9HkRIqCQcrWcD4/AAs7hD4arflSHKjqd3Jm0Z0ZCmu+yiMYh&#10;S++BXYlkuxXAThI2+SYDXpX8f4nqFwAA//8DAFBLAQItABQABgAIAAAAIQC2gziS/gAAAOEBAAAT&#10;AAAAAAAAAAAAAAAAAAAAAABbQ29udGVudF9UeXBlc10ueG1sUEsBAi0AFAAGAAgAAAAhADj9If/W&#10;AAAAlAEAAAsAAAAAAAAAAAAAAAAALwEAAF9yZWxzLy5yZWxzUEsBAi0AFAAGAAgAAAAhAME/CYlG&#10;AgAAQwQAAA4AAAAAAAAAAAAAAAAALgIAAGRycy9lMm9Eb2MueG1sUEsBAi0AFAAGAAgAAAAhAArt&#10;e+rgAAAADAEAAA8AAAAAAAAAAAAAAAAAoAQAAGRycy9kb3ducmV2LnhtbFBLBQYAAAAABAAEAPMA&#10;AACtBQAAAAA=&#10;" filled="f" stroked="f">
                <v:textbox style="mso-fit-shape-to-text:t" inset="0,0,0,0">
                  <w:txbxContent>
                    <w:p w14:paraId="06763847" w14:textId="77777777" w:rsidR="00441F8B" w:rsidRPr="000E6FBD" w:rsidRDefault="00441F8B" w:rsidP="000E6FBD">
                      <w:pPr>
                        <w:pStyle w:val="Nzev"/>
                      </w:pPr>
                      <w:r>
                        <w:t>Vývoj ekonomiky české republiky</w:t>
                      </w:r>
                    </w:p>
                    <w:p w14:paraId="0059A4DC" w14:textId="77777777" w:rsidR="00441F8B" w:rsidRPr="0012192F" w:rsidRDefault="00441F8B" w:rsidP="0012192F">
                      <w:pPr>
                        <w:pStyle w:val="Podnadpis"/>
                      </w:pPr>
                    </w:p>
                    <w:p w14:paraId="0A162DB8" w14:textId="04E69D04" w:rsidR="00441F8B" w:rsidRPr="0012192F" w:rsidRDefault="00441F8B" w:rsidP="000F090B">
                      <w:pPr>
                        <w:pStyle w:val="Podnadpis"/>
                      </w:pPr>
                      <w:r>
                        <w:t>1. čtvrtletí 2020</w:t>
                      </w:r>
                    </w:p>
                  </w:txbxContent>
                </v:textbox>
                <w10:wrap anchorx="page" anchory="page"/>
                <w10:anchorlock/>
              </v:shape>
            </w:pict>
          </mc:Fallback>
        </mc:AlternateContent>
      </w:r>
      <w:r>
        <w:rPr>
          <w:noProof/>
        </w:rPr>
        <mc:AlternateContent>
          <mc:Choice Requires="wps">
            <w:drawing>
              <wp:anchor distT="0" distB="0" distL="114300" distR="114300" simplePos="0" relativeHeight="251658752" behindDoc="0" locked="1" layoutInCell="1" allowOverlap="1" wp14:anchorId="211D308C" wp14:editId="77DC381B">
                <wp:simplePos x="0" y="0"/>
                <wp:positionH relativeFrom="page">
                  <wp:posOffset>1710055</wp:posOffset>
                </wp:positionH>
                <wp:positionV relativeFrom="page">
                  <wp:posOffset>9649460</wp:posOffset>
                </wp:positionV>
                <wp:extent cx="5130165" cy="179705"/>
                <wp:effectExtent l="0" t="0" r="0" b="0"/>
                <wp:wrapNone/>
                <wp:docPr id="1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179705"/>
                        </a:xfrm>
                        <a:prstGeom prst="rect">
                          <a:avLst/>
                        </a:prstGeom>
                        <a:noFill/>
                        <a:ln>
                          <a:noFill/>
                        </a:ln>
                        <a:extLst>
                          <a:ext uri="{909E8E84-426E-40dd-AFC4-6F175D3DCCD1}">
                            <a14:hiddenFill xmlns:cx1="http://schemas.microsoft.com/office/drawing/2015/9/8/chartex"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cx1="http://schemas.microsoft.com/office/drawing/2015/9/8/chartex"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504B1224" w14:textId="7F5B7397" w:rsidR="00441F8B" w:rsidRPr="004924DC" w:rsidRDefault="00441F8B" w:rsidP="004924DC">
                            <w:r w:rsidRPr="004924DC">
                              <w:t xml:space="preserve">© Český statistický úřad, </w:t>
                            </w:r>
                            <w:r>
                              <w:t>Praha</w:t>
                            </w:r>
                            <w:r w:rsidRPr="004924DC">
                              <w:t xml:space="preserve">, </w:t>
                            </w:r>
                            <w:r>
                              <w:t>2020</w:t>
                            </w:r>
                          </w:p>
                          <w:p w14:paraId="6B03C3EF" w14:textId="77777777" w:rsidR="00441F8B" w:rsidRPr="005251DD" w:rsidRDefault="00441F8B" w:rsidP="00665BA4"/>
                          <w:p w14:paraId="0A8089AF" w14:textId="77777777" w:rsidR="00441F8B" w:rsidRPr="005251DD" w:rsidRDefault="00441F8B" w:rsidP="00FC684B"/>
                          <w:p w14:paraId="002EBABF" w14:textId="77777777" w:rsidR="00441F8B" w:rsidRDefault="00441F8B"/>
                          <w:p w14:paraId="1BBEDF65" w14:textId="77777777" w:rsidR="00441F8B" w:rsidRPr="00097407" w:rsidRDefault="00441F8B" w:rsidP="00665BA4">
                            <w:r w:rsidRPr="00097407">
                              <w:t xml:space="preserve">© </w:t>
                            </w:r>
                            <w:r w:rsidRPr="005251DD">
                              <w:t>Český statistický úřad</w:t>
                            </w:r>
                            <w:r>
                              <w:t xml:space="preserve"> / </w:t>
                            </w:r>
                            <w:r w:rsidRPr="009A1902">
                              <w:rPr>
                                <w:i/>
                              </w:rPr>
                              <w:t xml:space="preserve">Czech </w:t>
                            </w:r>
                            <w:r w:rsidRPr="009A1902">
                              <w:rPr>
                                <w:rFonts w:cs="Arial"/>
                                <w:i/>
                                <w:szCs w:val="20"/>
                              </w:rPr>
                              <w:t>Statistical Office</w:t>
                            </w:r>
                            <w:r w:rsidRPr="00097407">
                              <w:t>, místo, rok vydání</w:t>
                            </w:r>
                          </w:p>
                          <w:p w14:paraId="048CED67" w14:textId="77777777" w:rsidR="00441F8B" w:rsidRPr="005251DD" w:rsidRDefault="00441F8B" w:rsidP="00665BA4"/>
                          <w:p w14:paraId="2D7C43C3" w14:textId="77777777" w:rsidR="00441F8B" w:rsidRPr="005251DD" w:rsidRDefault="00441F8B" w:rsidP="00FC684B"/>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1D308C" id="_x0000_s1029" type="#_x0000_t202" style="position:absolute;left:0;text-align:left;margin-left:134.65pt;margin-top:759.8pt;width:403.95pt;height:14.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1+0SQIAAEIEAAAOAAAAZHJzL2Uyb0RvYy54bWysU9tu2zAMfR+wfxD07tpOnYuNOkVzGwZ0&#10;F6DdByiyHBuzRU1SYnfFPmjfsR8bJcdZt70NexEoiTwkzyFvbvu2ISehTQ0yp/FVRImQHIpaHnL6&#10;6XEXLCgxlsmCNSBFTp+EobfL169uOpWJCVTQFEITBJEm61ROK2tVFoaGV6Jl5gqUkPhZgm6Zxas+&#10;hIVmHaK3TTiJolnYgS6UBi6MwdfN8EmXHr8sBbcfytIIS5qcYm3Wn9qfe3eGyxuWHTRTVc3PZbB/&#10;qKJltcSkF6gNs4wcdf0XVFtzDQZKe8WhDaEsay58D9hNHP3RzUPFlPC9IDlGXWgy/w+Wvz991KQu&#10;UDtUSrIWNXoUvYXTj+9EQSPIxHHUKZOh64NCZ9uvoEd/369R98A/GyJhXTF5EHdaQ1cJVmCNsYsM&#10;X4QOOMaB7Lt3UGAudrTggfpSt45ApIQgOmr1dNEH6yEcH6fxdRTPppRw/Ivn6Tya+hQsG6OVNvaN&#10;gJY4I6ca9ffo7HRvrKuGZaOLSyZhVzeNn4FG/vaAjsML5sZQ9+eq8JI+p1G6XWwXSZBMZtsgiYoi&#10;uNutk2C2i+fTzfVmvd7E34bRehEUT5JoNUmD3WwxD5IymQbYwCKI4nSVzqIkTTY7H4Spx6SePMfX&#10;wJzt973X6nrUZA/FE7KpYRhsXEQ0KtBfKelwqHNqvhyZFpQ0byUq4jZgNPRo7EeDSY6hObWUDOba&#10;DptyVLo+VIg8aC7hDlUra0+ok3eo4qw1Dqrn+bxUbhNe3r3Xr9Vf/gQAAP//AwBQSwMEFAAGAAgA&#10;AAAhAAdlcHfhAAAADgEAAA8AAABkcnMvZG93bnJldi54bWxMj8FOhDAQhu8mvkMzJt7cdlFBkLLZ&#10;GD2ZGFk8eCwwC83SKdLuLr695bQeZ/4v/3yTb2YzsBNOTluSsF4JYEiNbTV1Er6qt7snYM4ratVg&#10;CSX8ooNNcX2Vq6y1ZyrxtPMdCyXkMiWh937MOHdNj0a5lR2RQra3k1E+jFPH20mdQ7kZeCREzI3S&#10;FC70asSXHpvD7mgkbL+pfNU/H/VnuS91VaWC3uODlLc38/YZmMfZX2BY9IM6FMGptkdqHRskRHF6&#10;H9AQPK7TGNiCiCSJgNXL7iFJgRc5//9G8QcAAP//AwBQSwECLQAUAAYACAAAACEAtoM4kv4AAADh&#10;AQAAEwAAAAAAAAAAAAAAAAAAAAAAW0NvbnRlbnRfVHlwZXNdLnhtbFBLAQItABQABgAIAAAAIQA4&#10;/SH/1gAAAJQBAAALAAAAAAAAAAAAAAAAAC8BAABfcmVscy8ucmVsc1BLAQItABQABgAIAAAAIQBh&#10;B1+0SQIAAEIEAAAOAAAAAAAAAAAAAAAAAC4CAABkcnMvZTJvRG9jLnhtbFBLAQItABQABgAIAAAA&#10;IQAHZXB34QAAAA4BAAAPAAAAAAAAAAAAAAAAAKMEAABkcnMvZG93bnJldi54bWxQSwUGAAAAAAQA&#10;BADzAAAAsQUAAAAA&#10;" filled="f" stroked="f">
                <v:textbox inset="0,0,0,0">
                  <w:txbxContent>
                    <w:p w14:paraId="504B1224" w14:textId="7F5B7397" w:rsidR="00441F8B" w:rsidRPr="004924DC" w:rsidRDefault="00441F8B" w:rsidP="004924DC">
                      <w:r w:rsidRPr="004924DC">
                        <w:t xml:space="preserve">© Český statistický úřad, </w:t>
                      </w:r>
                      <w:r>
                        <w:t>Praha</w:t>
                      </w:r>
                      <w:r w:rsidRPr="004924DC">
                        <w:t xml:space="preserve">, </w:t>
                      </w:r>
                      <w:r>
                        <w:t>2020</w:t>
                      </w:r>
                    </w:p>
                    <w:p w14:paraId="6B03C3EF" w14:textId="77777777" w:rsidR="00441F8B" w:rsidRPr="005251DD" w:rsidRDefault="00441F8B" w:rsidP="00665BA4"/>
                    <w:p w14:paraId="0A8089AF" w14:textId="77777777" w:rsidR="00441F8B" w:rsidRPr="005251DD" w:rsidRDefault="00441F8B" w:rsidP="00FC684B"/>
                    <w:p w14:paraId="002EBABF" w14:textId="77777777" w:rsidR="00441F8B" w:rsidRDefault="00441F8B"/>
                    <w:p w14:paraId="1BBEDF65" w14:textId="77777777" w:rsidR="00441F8B" w:rsidRPr="00097407" w:rsidRDefault="00441F8B" w:rsidP="00665BA4">
                      <w:r w:rsidRPr="00097407">
                        <w:t xml:space="preserve">© </w:t>
                      </w:r>
                      <w:r w:rsidRPr="005251DD">
                        <w:t>Český statistický úřad</w:t>
                      </w:r>
                      <w:r>
                        <w:t xml:space="preserve"> / </w:t>
                      </w:r>
                      <w:r w:rsidRPr="009A1902">
                        <w:rPr>
                          <w:i/>
                        </w:rPr>
                        <w:t xml:space="preserve">Czech </w:t>
                      </w:r>
                      <w:r w:rsidRPr="009A1902">
                        <w:rPr>
                          <w:rFonts w:cs="Arial"/>
                          <w:i/>
                          <w:szCs w:val="20"/>
                        </w:rPr>
                        <w:t>Statistical Office</w:t>
                      </w:r>
                      <w:r w:rsidRPr="00097407">
                        <w:t>, místo, rok vydání</w:t>
                      </w:r>
                    </w:p>
                    <w:p w14:paraId="048CED67" w14:textId="77777777" w:rsidR="00441F8B" w:rsidRPr="005251DD" w:rsidRDefault="00441F8B" w:rsidP="00665BA4"/>
                    <w:p w14:paraId="2D7C43C3" w14:textId="77777777" w:rsidR="00441F8B" w:rsidRPr="005251DD" w:rsidRDefault="00441F8B" w:rsidP="00FC684B"/>
                  </w:txbxContent>
                </v:textbox>
                <w10:wrap anchorx="page" anchory="page"/>
                <w10:anchorlock/>
              </v:shape>
            </w:pict>
          </mc:Fallback>
        </mc:AlternateContent>
      </w:r>
      <w:r>
        <w:rPr>
          <w:noProof/>
        </w:rPr>
        <mc:AlternateContent>
          <mc:Choice Requires="wps">
            <w:drawing>
              <wp:anchor distT="4294967293" distB="4294967293" distL="114300" distR="114300" simplePos="0" relativeHeight="251653632" behindDoc="0" locked="1" layoutInCell="0" allowOverlap="1" wp14:anchorId="56616E6D" wp14:editId="72D626EF">
                <wp:simplePos x="0" y="0"/>
                <wp:positionH relativeFrom="page">
                  <wp:posOffset>1710055</wp:posOffset>
                </wp:positionH>
                <wp:positionV relativeFrom="page">
                  <wp:posOffset>9361169</wp:posOffset>
                </wp:positionV>
                <wp:extent cx="5130165" cy="0"/>
                <wp:effectExtent l="0" t="0" r="13335" b="0"/>
                <wp:wrapNone/>
                <wp:docPr id="17" name="Přímá spojnic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3016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F06386" id="Přímá spojnice 33" o:spid="_x0000_s1026" style="position:absolute;z-index:251653632;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134.65pt,737.1pt" to="538.6pt,7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iEp3AEAAI8DAAAOAAAAZHJzL2Uyb0RvYy54bWysU0tu2zAQ3RfoHQjua8k2khSC5SxipJug&#10;NZD0ABOKlNjyBw5ryUfpsgfoKYLeq0P6k6TdFdWCIDkzj++9Ga2uJ2vYTkbU3rV8Pqs5k074Tru+&#10;5Z8fbt+95wwTuA6Md7Lle4n8ev32zWoMjVz4wZtORkYgDpsxtHxIKTRVhWKQFnDmg3QUVD5aSHSM&#10;fdVFGAndmmpR15fV6GMXohcSkW43hyBfF3ylpEiflEKZmGk5cUtljWV9zGu1XkHTRwiDFkca8A8s&#10;LGhHj56hNpCAfYv6LyirRfToVZoJbyuvlBayaCA18/oPNfcDBFm0kDkYzjbh/4MVH3fbyHRHvbvi&#10;zIGlHm1/fX/6aZ9+MAz+iyOCbLnMRo0BG8q/cduYpYrJ3Yc7L74ixapXwXzAcEibVLQ5nbSyqRi/&#10;Pxsvp8QEXV7Ml/X88oIzcYpV0JwKQ8T0QXrL8qblRrvsCTSwu8OUn4bmlJKvnb/VxpS+GsdGEra4&#10;qqn1Ami8lIFEWxtIMLqeMzA9za1IsUCiN7rL5RkI93hjItsBjQ5NXOfHB+LLmQFMFCAR5cvOEIVX&#10;pZnPBnA4FJfQMc24DC3LZB7pP5uVd4++22/jyVHqekE/Tmgeq5dn2r/8j9a/AQAA//8DAFBLAwQU&#10;AAYACAAAACEAj4R2TOIAAAAOAQAADwAAAGRycy9kb3ducmV2LnhtbEyPzUvDQBDF74L/wzKCF2k3&#10;XUtjYzZFIkLAg9gqeJxm13y4HyG7beN/7/QgepuZ93jze/lmsoYd9Rg67yQs5gkw7WqvOtdIeNs9&#10;ze6AhYhOofFOS/jWATbF5UWOmfIn96qP29gwCnEhQwltjEPGeahbbTHM/aAdaZ9+tBhpHRuuRjxR&#10;uDVcJMmKW+wcfWhx0GWr66/twUqonhfr8qYUvur7/uMRX97FWBkpr6+mh3tgUU/xzwxnfEKHgpj2&#10;/uBUYEaCWK1vyUrCMl0KYGdLkqY07X9vvMj5/xrFDwAAAP//AwBQSwECLQAUAAYACAAAACEAtoM4&#10;kv4AAADhAQAAEwAAAAAAAAAAAAAAAAAAAAAAW0NvbnRlbnRfVHlwZXNdLnhtbFBLAQItABQABgAI&#10;AAAAIQA4/SH/1gAAAJQBAAALAAAAAAAAAAAAAAAAAC8BAABfcmVscy8ucmVsc1BLAQItABQABgAI&#10;AAAAIQBwZiEp3AEAAI8DAAAOAAAAAAAAAAAAAAAAAC4CAABkcnMvZTJvRG9jLnhtbFBLAQItABQA&#10;BgAIAAAAIQCPhHZM4gAAAA4BAAAPAAAAAAAAAAAAAAAAADYEAABkcnMvZG93bnJldi54bWxQSwUG&#10;AAAAAAQABADzAAAARQUAAAAA&#10;" o:allowincell="f" strokecolor="windowText" strokeweight="1pt">
                <o:lock v:ext="edit" shapetype="f"/>
                <w10:wrap anchorx="page" anchory="page"/>
                <w10:anchorlock/>
              </v:line>
            </w:pict>
          </mc:Fallback>
        </mc:AlternateContent>
      </w:r>
      <w:r w:rsidR="00F63FB7" w:rsidRPr="009110F7">
        <w:br w:type="page"/>
      </w:r>
      <w:r w:rsidR="00D57677" w:rsidRPr="009110F7">
        <w:lastRenderedPageBreak/>
        <w:br w:type="page"/>
      </w:r>
      <w:r>
        <w:rPr>
          <w:noProof/>
        </w:rPr>
        <mc:AlternateContent>
          <mc:Choice Requires="wps">
            <w:drawing>
              <wp:anchor distT="0" distB="0" distL="114300" distR="114300" simplePos="0" relativeHeight="251659776" behindDoc="0" locked="1" layoutInCell="1" allowOverlap="1" wp14:anchorId="1CA088C6" wp14:editId="054DEB49">
                <wp:simplePos x="0" y="0"/>
                <wp:positionH relativeFrom="page">
                  <wp:posOffset>723900</wp:posOffset>
                </wp:positionH>
                <wp:positionV relativeFrom="page">
                  <wp:posOffset>1440180</wp:posOffset>
                </wp:positionV>
                <wp:extent cx="6119495" cy="7673340"/>
                <wp:effectExtent l="0" t="0" r="0" b="0"/>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7673340"/>
                        </a:xfrm>
                        <a:prstGeom prst="rect">
                          <a:avLst/>
                        </a:prstGeom>
                        <a:noFill/>
                        <a:ln>
                          <a:noFill/>
                        </a:ln>
                        <a:extLst>
                          <a:ext uri="{909E8E84-426E-40dd-AFC4-6F175D3DCCD1}">
                            <a14:hiddenFill xmlns:cx1="http://schemas.microsoft.com/office/drawing/2015/9/8/chartex"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cx1="http://schemas.microsoft.com/office/drawing/2015/9/8/chartex"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28541332" w14:textId="77777777" w:rsidR="00441F8B" w:rsidRPr="006F5416" w:rsidRDefault="00441F8B" w:rsidP="006F5416">
                            <w:pPr>
                              <w:pStyle w:val="TLKontaktyerven"/>
                            </w:pPr>
                            <w:r w:rsidRPr="006F5416">
                              <w:t>KONTAKTY V ÚSTŘEDÍ</w:t>
                            </w:r>
                          </w:p>
                          <w:p w14:paraId="3C71345D" w14:textId="77777777" w:rsidR="00441F8B" w:rsidRPr="007D40DF" w:rsidRDefault="00441F8B" w:rsidP="00825C4D">
                            <w:pPr>
                              <w:pStyle w:val="TLKontakty"/>
                              <w:spacing w:after="80" w:line="240" w:lineRule="auto"/>
                              <w:contextualSpacing w:val="0"/>
                              <w:rPr>
                                <w:b w:val="0"/>
                                <w:color w:val="auto"/>
                              </w:rPr>
                            </w:pPr>
                            <w:r w:rsidRPr="00D66223">
                              <w:t>Český statistický úřad</w:t>
                            </w:r>
                            <w:r w:rsidRPr="007D40DF">
                              <w:rPr>
                                <w:b w:val="0"/>
                                <w:color w:val="auto"/>
                              </w:rPr>
                              <w:t xml:space="preserve"> | Na</w:t>
                            </w:r>
                            <w:r>
                              <w:rPr>
                                <w:b w:val="0"/>
                                <w:color w:val="auto"/>
                              </w:rPr>
                              <w:t xml:space="preserve"> padesátém 81, 100 82 Praha</w:t>
                            </w:r>
                            <w:r w:rsidRPr="007D40DF">
                              <w:rPr>
                                <w:b w:val="0"/>
                                <w:color w:val="auto"/>
                              </w:rPr>
                              <w:t> </w:t>
                            </w:r>
                            <w:r>
                              <w:rPr>
                                <w:b w:val="0"/>
                                <w:color w:val="auto"/>
                              </w:rPr>
                              <w:t xml:space="preserve">10, </w:t>
                            </w:r>
                            <w:r w:rsidRPr="007D40DF">
                              <w:rPr>
                                <w:b w:val="0"/>
                                <w:color w:val="auto"/>
                              </w:rPr>
                              <w:t xml:space="preserve">tel.: 274 051 111 | </w:t>
                            </w:r>
                            <w:r w:rsidRPr="007D40DF">
                              <w:rPr>
                                <w:color w:val="auto"/>
                              </w:rPr>
                              <w:t>www.czso.cz</w:t>
                            </w:r>
                          </w:p>
                          <w:p w14:paraId="5DF2AD66" w14:textId="77777777" w:rsidR="00441F8B" w:rsidRPr="00D235B7" w:rsidRDefault="00441F8B" w:rsidP="00825C4D">
                            <w:pPr>
                              <w:pStyle w:val="TLKontakty"/>
                              <w:spacing w:after="80" w:line="240" w:lineRule="auto"/>
                              <w:contextualSpacing w:val="0"/>
                              <w:rPr>
                                <w:b w:val="0"/>
                                <w:color w:val="auto"/>
                              </w:rPr>
                            </w:pPr>
                            <w:r w:rsidRPr="00D235B7">
                              <w:rPr>
                                <w:color w:val="auto"/>
                              </w:rPr>
                              <w:t>Oddělení informačních služeb</w:t>
                            </w:r>
                            <w:r w:rsidRPr="00D235B7">
                              <w:rPr>
                                <w:b w:val="0"/>
                                <w:color w:val="auto"/>
                              </w:rPr>
                              <w:t xml:space="preserve"> | tel.: 274</w:t>
                            </w:r>
                            <w:r>
                              <w:rPr>
                                <w:b w:val="0"/>
                                <w:color w:val="auto"/>
                              </w:rPr>
                              <w:t> </w:t>
                            </w:r>
                            <w:r w:rsidRPr="00D235B7">
                              <w:rPr>
                                <w:b w:val="0"/>
                                <w:color w:val="auto"/>
                              </w:rPr>
                              <w:t>052</w:t>
                            </w:r>
                            <w:r>
                              <w:rPr>
                                <w:b w:val="0"/>
                                <w:color w:val="auto"/>
                              </w:rPr>
                              <w:t> </w:t>
                            </w:r>
                            <w:r w:rsidRPr="00D235B7">
                              <w:rPr>
                                <w:b w:val="0"/>
                                <w:color w:val="auto"/>
                              </w:rPr>
                              <w:t>304, 274</w:t>
                            </w:r>
                            <w:r>
                              <w:rPr>
                                <w:b w:val="0"/>
                                <w:color w:val="auto"/>
                              </w:rPr>
                              <w:t> </w:t>
                            </w:r>
                            <w:r w:rsidRPr="00D235B7">
                              <w:rPr>
                                <w:b w:val="0"/>
                                <w:color w:val="auto"/>
                              </w:rPr>
                              <w:t>052 451 | e-mail: infoservis@czso.cz</w:t>
                            </w:r>
                          </w:p>
                          <w:p w14:paraId="41F3052F" w14:textId="77777777" w:rsidR="00441F8B" w:rsidRPr="00D235B7" w:rsidRDefault="00441F8B" w:rsidP="00825C4D">
                            <w:pPr>
                              <w:pStyle w:val="TLKontakty"/>
                              <w:spacing w:after="80" w:line="240" w:lineRule="auto"/>
                              <w:contextualSpacing w:val="0"/>
                              <w:rPr>
                                <w:b w:val="0"/>
                                <w:color w:val="auto"/>
                              </w:rPr>
                            </w:pPr>
                            <w:r w:rsidRPr="00D235B7">
                              <w:rPr>
                                <w:color w:val="auto"/>
                              </w:rPr>
                              <w:t>Prodejna publikací ČSÚ</w:t>
                            </w:r>
                            <w:r w:rsidRPr="00D235B7">
                              <w:rPr>
                                <w:b w:val="0"/>
                                <w:color w:val="auto"/>
                              </w:rPr>
                              <w:t xml:space="preserve"> | tel.: 274</w:t>
                            </w:r>
                            <w:r>
                              <w:rPr>
                                <w:b w:val="0"/>
                                <w:color w:val="auto"/>
                              </w:rPr>
                              <w:t> </w:t>
                            </w:r>
                            <w:r w:rsidRPr="00D235B7">
                              <w:rPr>
                                <w:b w:val="0"/>
                                <w:color w:val="auto"/>
                              </w:rPr>
                              <w:t>052 361 | e-mail: prodejna@czso.cz</w:t>
                            </w:r>
                          </w:p>
                          <w:p w14:paraId="231AC1D4" w14:textId="77777777" w:rsidR="00441F8B" w:rsidRPr="00D235B7" w:rsidRDefault="00441F8B" w:rsidP="00825C4D">
                            <w:pPr>
                              <w:pStyle w:val="TLKontakty"/>
                              <w:spacing w:after="80" w:line="240" w:lineRule="auto"/>
                              <w:contextualSpacing w:val="0"/>
                              <w:rPr>
                                <w:b w:val="0"/>
                                <w:color w:val="auto"/>
                              </w:rPr>
                            </w:pPr>
                            <w:r w:rsidRPr="00D235B7">
                              <w:rPr>
                                <w:color w:val="auto"/>
                              </w:rPr>
                              <w:t>Evropská data (ESDS), mezinárodní srovnání</w:t>
                            </w:r>
                            <w:r w:rsidRPr="00D235B7">
                              <w:rPr>
                                <w:b w:val="0"/>
                                <w:color w:val="auto"/>
                              </w:rPr>
                              <w:t xml:space="preserve"> | tel.: 274</w:t>
                            </w:r>
                            <w:r>
                              <w:rPr>
                                <w:b w:val="0"/>
                                <w:color w:val="auto"/>
                              </w:rPr>
                              <w:t> </w:t>
                            </w:r>
                            <w:r w:rsidRPr="00D235B7">
                              <w:rPr>
                                <w:b w:val="0"/>
                                <w:color w:val="auto"/>
                              </w:rPr>
                              <w:t>052</w:t>
                            </w:r>
                            <w:r>
                              <w:rPr>
                                <w:b w:val="0"/>
                                <w:color w:val="auto"/>
                              </w:rPr>
                              <w:t> </w:t>
                            </w:r>
                            <w:r w:rsidRPr="00D235B7">
                              <w:rPr>
                                <w:b w:val="0"/>
                                <w:color w:val="auto"/>
                              </w:rPr>
                              <w:t>347 | e-mail: esds@czso.cz</w:t>
                            </w:r>
                          </w:p>
                          <w:p w14:paraId="548AAF1E" w14:textId="77777777" w:rsidR="00441F8B" w:rsidRPr="00D235B7" w:rsidRDefault="00441F8B" w:rsidP="00825C4D">
                            <w:pPr>
                              <w:pStyle w:val="TLKontakty"/>
                              <w:spacing w:after="80" w:line="240" w:lineRule="auto"/>
                              <w:contextualSpacing w:val="0"/>
                              <w:rPr>
                                <w:b w:val="0"/>
                                <w:color w:val="auto"/>
                              </w:rPr>
                            </w:pPr>
                            <w:r w:rsidRPr="00D235B7">
                              <w:rPr>
                                <w:color w:val="auto"/>
                              </w:rPr>
                              <w:t>Ústřední statistická knihovna</w:t>
                            </w:r>
                            <w:r w:rsidRPr="00D235B7">
                              <w:rPr>
                                <w:b w:val="0"/>
                                <w:color w:val="auto"/>
                              </w:rPr>
                              <w:t xml:space="preserve"> | tel.: 274</w:t>
                            </w:r>
                            <w:r>
                              <w:rPr>
                                <w:b w:val="0"/>
                                <w:color w:val="auto"/>
                              </w:rPr>
                              <w:t> </w:t>
                            </w:r>
                            <w:r w:rsidRPr="00D235B7">
                              <w:rPr>
                                <w:b w:val="0"/>
                                <w:color w:val="auto"/>
                              </w:rPr>
                              <w:t>052 361 | e-mail: knihovna@czso.cz</w:t>
                            </w:r>
                          </w:p>
                          <w:p w14:paraId="676CE837" w14:textId="77777777" w:rsidR="00441F8B" w:rsidRPr="004A61C5" w:rsidRDefault="00441F8B" w:rsidP="00825C4D">
                            <w:pPr>
                              <w:pStyle w:val="TLKontakty"/>
                              <w:spacing w:after="80" w:line="240" w:lineRule="auto"/>
                              <w:contextualSpacing w:val="0"/>
                              <w:rPr>
                                <w:color w:val="auto"/>
                              </w:rPr>
                            </w:pPr>
                          </w:p>
                          <w:p w14:paraId="58156969" w14:textId="77777777" w:rsidR="00441F8B" w:rsidRPr="00D66223" w:rsidRDefault="00441F8B" w:rsidP="00D66223">
                            <w:pPr>
                              <w:pStyle w:val="TLKontaktyerven"/>
                            </w:pPr>
                            <w:r w:rsidRPr="00D66223">
                              <w:t>INFORMAČNÍ SLUŽBY V REGIONECH</w:t>
                            </w:r>
                          </w:p>
                          <w:p w14:paraId="4879BC68" w14:textId="77777777" w:rsidR="00441F8B" w:rsidRPr="00992CF3" w:rsidRDefault="00441F8B" w:rsidP="00825C4D">
                            <w:pPr>
                              <w:pStyle w:val="TLKontakty"/>
                              <w:spacing w:after="80" w:line="240" w:lineRule="auto"/>
                              <w:rPr>
                                <w:b w:val="0"/>
                                <w:color w:val="auto"/>
                              </w:rPr>
                            </w:pPr>
                            <w:r w:rsidRPr="00D66223">
                              <w:t>Hl. m. Praha</w:t>
                            </w:r>
                            <w:r w:rsidRPr="00992CF3">
                              <w:rPr>
                                <w:b w:val="0"/>
                                <w:color w:val="auto"/>
                              </w:rPr>
                              <w:t xml:space="preserve"> | Na</w:t>
                            </w:r>
                            <w:r>
                              <w:rPr>
                                <w:b w:val="0"/>
                                <w:color w:val="auto"/>
                              </w:rPr>
                              <w:t xml:space="preserve"> padesátém 81, 100 82 Praha 10, </w:t>
                            </w:r>
                            <w:r w:rsidRPr="00992CF3">
                              <w:rPr>
                                <w:b w:val="0"/>
                                <w:color w:val="auto"/>
                              </w:rPr>
                              <w:t>tel.</w:t>
                            </w:r>
                            <w:r w:rsidRPr="007D40DF">
                              <w:rPr>
                                <w:b w:val="0"/>
                                <w:color w:val="auto"/>
                              </w:rPr>
                              <w:t>:</w:t>
                            </w:r>
                            <w:r>
                              <w:rPr>
                                <w:b w:val="0"/>
                                <w:color w:val="auto"/>
                              </w:rPr>
                              <w:t xml:space="preserve"> 274 052 673, </w:t>
                            </w:r>
                            <w:r w:rsidRPr="00992CF3">
                              <w:rPr>
                                <w:b w:val="0"/>
                                <w:color w:val="auto"/>
                              </w:rPr>
                              <w:t>274</w:t>
                            </w:r>
                            <w:r>
                              <w:rPr>
                                <w:b w:val="0"/>
                                <w:color w:val="auto"/>
                              </w:rPr>
                              <w:t> </w:t>
                            </w:r>
                            <w:r w:rsidRPr="00992CF3">
                              <w:rPr>
                                <w:b w:val="0"/>
                                <w:color w:val="auto"/>
                              </w:rPr>
                              <w:t>054</w:t>
                            </w:r>
                            <w:r>
                              <w:rPr>
                                <w:b w:val="0"/>
                                <w:color w:val="auto"/>
                              </w:rPr>
                              <w:t> </w:t>
                            </w:r>
                            <w:r w:rsidRPr="00992CF3">
                              <w:rPr>
                                <w:b w:val="0"/>
                                <w:color w:val="auto"/>
                              </w:rPr>
                              <w:t>223</w:t>
                            </w:r>
                          </w:p>
                          <w:p w14:paraId="013DC4C4" w14:textId="77777777" w:rsidR="00441F8B" w:rsidRPr="00992CF3" w:rsidRDefault="00441F8B" w:rsidP="00825C4D">
                            <w:pPr>
                              <w:pStyle w:val="TLKontakty"/>
                              <w:spacing w:after="80" w:line="240" w:lineRule="auto"/>
                              <w:rPr>
                                <w:b w:val="0"/>
                                <w:color w:val="auto"/>
                              </w:rPr>
                            </w:pPr>
                            <w:r w:rsidRPr="00992CF3">
                              <w:rPr>
                                <w:b w:val="0"/>
                                <w:color w:val="auto"/>
                              </w:rPr>
                              <w:t xml:space="preserve">e-mail: infoservispraha@czso.cz | </w:t>
                            </w:r>
                            <w:r w:rsidRPr="00992CF3">
                              <w:rPr>
                                <w:color w:val="auto"/>
                              </w:rPr>
                              <w:t>www.praha.czso.cz</w:t>
                            </w:r>
                          </w:p>
                          <w:p w14:paraId="39B244A8" w14:textId="77777777" w:rsidR="00441F8B" w:rsidRPr="004A61C5" w:rsidRDefault="00441F8B" w:rsidP="00825C4D">
                            <w:pPr>
                              <w:pStyle w:val="TLKontakty"/>
                              <w:spacing w:after="80" w:line="240" w:lineRule="auto"/>
                              <w:rPr>
                                <w:color w:val="auto"/>
                              </w:rPr>
                            </w:pPr>
                          </w:p>
                          <w:p w14:paraId="0700B661" w14:textId="77777777" w:rsidR="00441F8B" w:rsidRPr="00992CF3" w:rsidRDefault="00441F8B" w:rsidP="00825C4D">
                            <w:pPr>
                              <w:pStyle w:val="TLKontakty"/>
                              <w:spacing w:after="80" w:line="240" w:lineRule="auto"/>
                              <w:rPr>
                                <w:b w:val="0"/>
                                <w:color w:val="auto"/>
                              </w:rPr>
                            </w:pPr>
                            <w:r w:rsidRPr="00D66223">
                              <w:t>Středočeský kraj</w:t>
                            </w:r>
                            <w:r w:rsidRPr="00992CF3">
                              <w:rPr>
                                <w:b w:val="0"/>
                                <w:color w:val="auto"/>
                              </w:rPr>
                              <w:t xml:space="preserve"> | Na padesátém</w:t>
                            </w:r>
                            <w:r>
                              <w:rPr>
                                <w:b w:val="0"/>
                                <w:color w:val="auto"/>
                              </w:rPr>
                              <w:t> </w:t>
                            </w:r>
                            <w:r w:rsidRPr="00992CF3">
                              <w:rPr>
                                <w:b w:val="0"/>
                                <w:color w:val="auto"/>
                              </w:rPr>
                              <w:t>81, 100</w:t>
                            </w:r>
                            <w:r>
                              <w:rPr>
                                <w:b w:val="0"/>
                                <w:color w:val="auto"/>
                              </w:rPr>
                              <w:t> </w:t>
                            </w:r>
                            <w:r w:rsidRPr="00992CF3">
                              <w:rPr>
                                <w:b w:val="0"/>
                                <w:color w:val="auto"/>
                              </w:rPr>
                              <w:t>82 Praha</w:t>
                            </w:r>
                            <w:r>
                              <w:rPr>
                                <w:b w:val="0"/>
                                <w:color w:val="auto"/>
                              </w:rPr>
                              <w:t> </w:t>
                            </w:r>
                            <w:r w:rsidRPr="00992CF3">
                              <w:rPr>
                                <w:b w:val="0"/>
                                <w:color w:val="auto"/>
                              </w:rPr>
                              <w:t>10, tel.</w:t>
                            </w:r>
                            <w:r>
                              <w:rPr>
                                <w:b w:val="0"/>
                                <w:color w:val="auto"/>
                              </w:rPr>
                              <w:t xml:space="preserve">: </w:t>
                            </w:r>
                            <w:r w:rsidRPr="00992CF3">
                              <w:rPr>
                                <w:b w:val="0"/>
                                <w:color w:val="auto"/>
                              </w:rPr>
                              <w:t>274</w:t>
                            </w:r>
                            <w:r>
                              <w:rPr>
                                <w:b w:val="0"/>
                                <w:color w:val="auto"/>
                              </w:rPr>
                              <w:t> </w:t>
                            </w:r>
                            <w:r w:rsidRPr="00992CF3">
                              <w:rPr>
                                <w:b w:val="0"/>
                                <w:color w:val="auto"/>
                              </w:rPr>
                              <w:t>054 175</w:t>
                            </w:r>
                          </w:p>
                          <w:p w14:paraId="416161E8" w14:textId="77777777" w:rsidR="00441F8B" w:rsidRPr="00992CF3" w:rsidRDefault="00441F8B" w:rsidP="00825C4D">
                            <w:pPr>
                              <w:pStyle w:val="TLKontakty"/>
                              <w:spacing w:after="80" w:line="240" w:lineRule="auto"/>
                              <w:rPr>
                                <w:color w:val="auto"/>
                              </w:rPr>
                            </w:pPr>
                            <w:r w:rsidRPr="00992CF3">
                              <w:rPr>
                                <w:b w:val="0"/>
                                <w:color w:val="auto"/>
                              </w:rPr>
                              <w:t xml:space="preserve">e-mail: infoservisstc@czso.cz | </w:t>
                            </w:r>
                            <w:r w:rsidRPr="00992CF3">
                              <w:rPr>
                                <w:color w:val="auto"/>
                              </w:rPr>
                              <w:t>www.stredocesky.czso.cz</w:t>
                            </w:r>
                          </w:p>
                          <w:p w14:paraId="4FF5E3BD" w14:textId="77777777" w:rsidR="00441F8B" w:rsidRPr="004A61C5" w:rsidRDefault="00441F8B" w:rsidP="00825C4D">
                            <w:pPr>
                              <w:pStyle w:val="TLKontakty"/>
                              <w:spacing w:after="80" w:line="240" w:lineRule="auto"/>
                              <w:rPr>
                                <w:color w:val="auto"/>
                              </w:rPr>
                            </w:pPr>
                          </w:p>
                          <w:p w14:paraId="272E9710" w14:textId="77777777" w:rsidR="00441F8B" w:rsidRPr="00992CF3" w:rsidRDefault="00441F8B" w:rsidP="00825C4D">
                            <w:pPr>
                              <w:pStyle w:val="TLKontakty"/>
                              <w:spacing w:after="80" w:line="240" w:lineRule="auto"/>
                              <w:rPr>
                                <w:b w:val="0"/>
                                <w:color w:val="auto"/>
                              </w:rPr>
                            </w:pPr>
                            <w:r w:rsidRPr="00D66223">
                              <w:t>České Budějovice</w:t>
                            </w:r>
                            <w:r w:rsidRPr="00992CF3">
                              <w:rPr>
                                <w:b w:val="0"/>
                                <w:color w:val="auto"/>
                              </w:rPr>
                              <w:t xml:space="preserve"> | Žižkova</w:t>
                            </w:r>
                            <w:r>
                              <w:rPr>
                                <w:b w:val="0"/>
                                <w:color w:val="auto"/>
                              </w:rPr>
                              <w:t> </w:t>
                            </w:r>
                            <w:r w:rsidRPr="00992CF3">
                              <w:rPr>
                                <w:b w:val="0"/>
                                <w:color w:val="auto"/>
                              </w:rPr>
                              <w:t>1, 370</w:t>
                            </w:r>
                            <w:r>
                              <w:rPr>
                                <w:b w:val="0"/>
                                <w:color w:val="auto"/>
                              </w:rPr>
                              <w:t> </w:t>
                            </w:r>
                            <w:r w:rsidRPr="00992CF3">
                              <w:rPr>
                                <w:b w:val="0"/>
                                <w:color w:val="auto"/>
                              </w:rPr>
                              <w:t>77 České Budějovice</w:t>
                            </w:r>
                            <w:r>
                              <w:rPr>
                                <w:b w:val="0"/>
                                <w:color w:val="auto"/>
                              </w:rPr>
                              <w:t xml:space="preserve">, </w:t>
                            </w:r>
                            <w:r w:rsidRPr="00992CF3">
                              <w:rPr>
                                <w:b w:val="0"/>
                                <w:color w:val="auto"/>
                              </w:rPr>
                              <w:t>tel.</w:t>
                            </w:r>
                            <w:r>
                              <w:rPr>
                                <w:b w:val="0"/>
                                <w:color w:val="auto"/>
                              </w:rPr>
                              <w:t xml:space="preserve">: </w:t>
                            </w:r>
                            <w:r w:rsidRPr="00992CF3">
                              <w:rPr>
                                <w:b w:val="0"/>
                                <w:color w:val="auto"/>
                              </w:rPr>
                              <w:t>386</w:t>
                            </w:r>
                            <w:r>
                              <w:rPr>
                                <w:b w:val="0"/>
                                <w:color w:val="auto"/>
                              </w:rPr>
                              <w:t> </w:t>
                            </w:r>
                            <w:r w:rsidRPr="00992CF3">
                              <w:rPr>
                                <w:b w:val="0"/>
                                <w:color w:val="auto"/>
                              </w:rPr>
                              <w:t>718 440</w:t>
                            </w:r>
                          </w:p>
                          <w:p w14:paraId="41660CA4" w14:textId="77777777" w:rsidR="00441F8B" w:rsidRPr="00992CF3" w:rsidRDefault="00441F8B" w:rsidP="00825C4D">
                            <w:pPr>
                              <w:pStyle w:val="TLKontakty"/>
                              <w:spacing w:after="80" w:line="240" w:lineRule="auto"/>
                              <w:rPr>
                                <w:b w:val="0"/>
                                <w:color w:val="auto"/>
                              </w:rPr>
                            </w:pPr>
                            <w:r w:rsidRPr="00992CF3">
                              <w:rPr>
                                <w:b w:val="0"/>
                                <w:color w:val="auto"/>
                              </w:rPr>
                              <w:t xml:space="preserve">e-mail: infoserviscb@czso.cz | </w:t>
                            </w:r>
                            <w:r w:rsidRPr="00992CF3">
                              <w:rPr>
                                <w:color w:val="auto"/>
                              </w:rPr>
                              <w:t>www.cbudejovice.czso.cz</w:t>
                            </w:r>
                          </w:p>
                          <w:p w14:paraId="02FFC287" w14:textId="77777777" w:rsidR="00441F8B" w:rsidRPr="004A61C5" w:rsidRDefault="00441F8B" w:rsidP="00825C4D">
                            <w:pPr>
                              <w:pStyle w:val="TLKontakty"/>
                              <w:spacing w:after="80" w:line="240" w:lineRule="auto"/>
                              <w:rPr>
                                <w:color w:val="auto"/>
                              </w:rPr>
                            </w:pPr>
                          </w:p>
                          <w:p w14:paraId="28D66B71" w14:textId="77777777" w:rsidR="00441F8B" w:rsidRPr="00BC731E" w:rsidRDefault="00441F8B" w:rsidP="00825C4D">
                            <w:pPr>
                              <w:pStyle w:val="TLKontakty"/>
                              <w:spacing w:after="80" w:line="240" w:lineRule="auto"/>
                              <w:rPr>
                                <w:b w:val="0"/>
                                <w:color w:val="auto"/>
                              </w:rPr>
                            </w:pPr>
                            <w:r w:rsidRPr="00D66223">
                              <w:t>Plzeň</w:t>
                            </w:r>
                            <w:r w:rsidRPr="004A61C5">
                              <w:rPr>
                                <w:b w:val="0"/>
                                <w:color w:val="auto"/>
                              </w:rPr>
                              <w:t xml:space="preserve"> | Slovanská alej</w:t>
                            </w:r>
                            <w:r>
                              <w:rPr>
                                <w:b w:val="0"/>
                                <w:color w:val="auto"/>
                              </w:rPr>
                              <w:t> </w:t>
                            </w:r>
                            <w:r w:rsidRPr="004A61C5">
                              <w:rPr>
                                <w:b w:val="0"/>
                                <w:color w:val="auto"/>
                              </w:rPr>
                              <w:t>36, 326</w:t>
                            </w:r>
                            <w:r>
                              <w:rPr>
                                <w:b w:val="0"/>
                                <w:color w:val="auto"/>
                              </w:rPr>
                              <w:t> </w:t>
                            </w:r>
                            <w:r w:rsidRPr="004A61C5">
                              <w:rPr>
                                <w:b w:val="0"/>
                                <w:color w:val="auto"/>
                              </w:rPr>
                              <w:t>64 Plzeň</w:t>
                            </w:r>
                            <w:r>
                              <w:rPr>
                                <w:b w:val="0"/>
                                <w:color w:val="auto"/>
                              </w:rPr>
                              <w:t xml:space="preserve">, </w:t>
                            </w:r>
                            <w:r w:rsidRPr="004A61C5">
                              <w:rPr>
                                <w:b w:val="0"/>
                                <w:color w:val="auto"/>
                              </w:rPr>
                              <w:t>tel.</w:t>
                            </w:r>
                            <w:r>
                              <w:rPr>
                                <w:b w:val="0"/>
                                <w:color w:val="auto"/>
                              </w:rPr>
                              <w:t xml:space="preserve">: </w:t>
                            </w:r>
                            <w:r w:rsidRPr="004A61C5">
                              <w:rPr>
                                <w:b w:val="0"/>
                                <w:color w:val="auto"/>
                              </w:rPr>
                              <w:t>377</w:t>
                            </w:r>
                            <w:r>
                              <w:rPr>
                                <w:b w:val="0"/>
                                <w:color w:val="auto"/>
                              </w:rPr>
                              <w:t> </w:t>
                            </w:r>
                            <w:r w:rsidRPr="004A61C5">
                              <w:rPr>
                                <w:b w:val="0"/>
                                <w:color w:val="auto"/>
                              </w:rPr>
                              <w:t>612</w:t>
                            </w:r>
                            <w:r>
                              <w:rPr>
                                <w:b w:val="0"/>
                                <w:color w:val="auto"/>
                              </w:rPr>
                              <w:t> </w:t>
                            </w:r>
                            <w:r w:rsidRPr="004A61C5">
                              <w:rPr>
                                <w:b w:val="0"/>
                                <w:color w:val="auto"/>
                              </w:rPr>
                              <w:t>108</w:t>
                            </w:r>
                            <w:r w:rsidRPr="00BC731E">
                              <w:rPr>
                                <w:b w:val="0"/>
                                <w:color w:val="auto"/>
                              </w:rPr>
                              <w:t>, 377 612 145</w:t>
                            </w:r>
                          </w:p>
                          <w:p w14:paraId="44E4A2F2" w14:textId="77777777" w:rsidR="00441F8B" w:rsidRPr="004A61C5" w:rsidRDefault="00441F8B" w:rsidP="00825C4D">
                            <w:pPr>
                              <w:pStyle w:val="TLKontakty"/>
                              <w:spacing w:after="80" w:line="240" w:lineRule="auto"/>
                              <w:rPr>
                                <w:b w:val="0"/>
                                <w:color w:val="auto"/>
                              </w:rPr>
                            </w:pPr>
                            <w:r w:rsidRPr="004A61C5">
                              <w:rPr>
                                <w:b w:val="0"/>
                                <w:color w:val="auto"/>
                              </w:rPr>
                              <w:t xml:space="preserve">e-mail: infoservisplzen@czso.cz | </w:t>
                            </w:r>
                            <w:r w:rsidRPr="004A61C5">
                              <w:rPr>
                                <w:color w:val="auto"/>
                              </w:rPr>
                              <w:t>www.plzen.czso.cz</w:t>
                            </w:r>
                          </w:p>
                          <w:p w14:paraId="124C070B" w14:textId="77777777" w:rsidR="00441F8B" w:rsidRPr="004A61C5" w:rsidRDefault="00441F8B" w:rsidP="00825C4D">
                            <w:pPr>
                              <w:pStyle w:val="TLKontakty"/>
                              <w:spacing w:after="80" w:line="240" w:lineRule="auto"/>
                              <w:rPr>
                                <w:color w:val="auto"/>
                              </w:rPr>
                            </w:pPr>
                          </w:p>
                          <w:p w14:paraId="09B6DE68" w14:textId="77777777" w:rsidR="00441F8B" w:rsidRPr="004A61C5" w:rsidRDefault="00441F8B" w:rsidP="00825C4D">
                            <w:pPr>
                              <w:pStyle w:val="TLKontakty"/>
                              <w:spacing w:after="80" w:line="240" w:lineRule="auto"/>
                              <w:rPr>
                                <w:b w:val="0"/>
                                <w:color w:val="auto"/>
                              </w:rPr>
                            </w:pPr>
                            <w:r w:rsidRPr="00D66223">
                              <w:t>Karlovy Vary</w:t>
                            </w:r>
                            <w:r w:rsidRPr="004A61C5">
                              <w:rPr>
                                <w:b w:val="0"/>
                                <w:color w:val="auto"/>
                              </w:rPr>
                              <w:t xml:space="preserve"> | </w:t>
                            </w:r>
                            <w:r w:rsidRPr="00095135">
                              <w:rPr>
                                <w:b w:val="0"/>
                                <w:color w:val="auto"/>
                              </w:rPr>
                              <w:t>Závodní</w:t>
                            </w:r>
                            <w:r>
                              <w:rPr>
                                <w:b w:val="0"/>
                                <w:color w:val="auto"/>
                              </w:rPr>
                              <w:t> </w:t>
                            </w:r>
                            <w:r w:rsidRPr="00095135">
                              <w:rPr>
                                <w:b w:val="0"/>
                                <w:color w:val="auto"/>
                              </w:rPr>
                              <w:t>360/94, 360</w:t>
                            </w:r>
                            <w:r>
                              <w:rPr>
                                <w:b w:val="0"/>
                                <w:color w:val="auto"/>
                              </w:rPr>
                              <w:t> </w:t>
                            </w:r>
                            <w:r w:rsidRPr="00095135">
                              <w:rPr>
                                <w:b w:val="0"/>
                                <w:color w:val="auto"/>
                              </w:rPr>
                              <w:t>06 Karlovy Vary</w:t>
                            </w:r>
                            <w:r w:rsidRPr="004A61C5">
                              <w:rPr>
                                <w:b w:val="0"/>
                                <w:color w:val="auto"/>
                              </w:rPr>
                              <w:t>, tel.</w:t>
                            </w:r>
                            <w:r>
                              <w:rPr>
                                <w:b w:val="0"/>
                                <w:color w:val="auto"/>
                              </w:rPr>
                              <w:t xml:space="preserve">: </w:t>
                            </w:r>
                            <w:r w:rsidRPr="004A61C5">
                              <w:rPr>
                                <w:b w:val="0"/>
                                <w:color w:val="auto"/>
                              </w:rPr>
                              <w:t>353</w:t>
                            </w:r>
                            <w:r>
                              <w:rPr>
                                <w:b w:val="0"/>
                                <w:color w:val="auto"/>
                              </w:rPr>
                              <w:t> </w:t>
                            </w:r>
                            <w:r w:rsidRPr="004A61C5">
                              <w:rPr>
                                <w:b w:val="0"/>
                                <w:color w:val="auto"/>
                              </w:rPr>
                              <w:t>114</w:t>
                            </w:r>
                            <w:r>
                              <w:rPr>
                                <w:b w:val="0"/>
                                <w:color w:val="auto"/>
                              </w:rPr>
                              <w:t> </w:t>
                            </w:r>
                            <w:r w:rsidRPr="004A61C5">
                              <w:rPr>
                                <w:b w:val="0"/>
                                <w:color w:val="auto"/>
                              </w:rPr>
                              <w:t>529, 353</w:t>
                            </w:r>
                            <w:r>
                              <w:rPr>
                                <w:b w:val="0"/>
                                <w:color w:val="auto"/>
                              </w:rPr>
                              <w:t> </w:t>
                            </w:r>
                            <w:r w:rsidRPr="004A61C5">
                              <w:rPr>
                                <w:b w:val="0"/>
                                <w:color w:val="auto"/>
                              </w:rPr>
                              <w:t>114 525</w:t>
                            </w:r>
                          </w:p>
                          <w:p w14:paraId="477EF21B" w14:textId="77777777" w:rsidR="00441F8B" w:rsidRPr="004A61C5" w:rsidRDefault="00441F8B" w:rsidP="00825C4D">
                            <w:pPr>
                              <w:pStyle w:val="TLKontakty"/>
                              <w:spacing w:after="80" w:line="240" w:lineRule="auto"/>
                              <w:rPr>
                                <w:b w:val="0"/>
                                <w:color w:val="auto"/>
                              </w:rPr>
                            </w:pPr>
                            <w:r w:rsidRPr="004A61C5">
                              <w:rPr>
                                <w:b w:val="0"/>
                                <w:color w:val="auto"/>
                              </w:rPr>
                              <w:t xml:space="preserve">e-mail: infoserviskv@czso.cz | </w:t>
                            </w:r>
                            <w:r w:rsidRPr="004A61C5">
                              <w:rPr>
                                <w:color w:val="auto"/>
                              </w:rPr>
                              <w:t>www.kvary.czso.cz</w:t>
                            </w:r>
                          </w:p>
                          <w:p w14:paraId="6C1AC3BB" w14:textId="77777777" w:rsidR="00441F8B" w:rsidRPr="004A61C5" w:rsidRDefault="00441F8B" w:rsidP="00825C4D">
                            <w:pPr>
                              <w:pStyle w:val="TLKontakty"/>
                              <w:spacing w:after="80" w:line="240" w:lineRule="auto"/>
                              <w:rPr>
                                <w:color w:val="auto"/>
                              </w:rPr>
                            </w:pPr>
                          </w:p>
                          <w:p w14:paraId="59D3D98A" w14:textId="77777777" w:rsidR="00441F8B" w:rsidRPr="004A61C5" w:rsidRDefault="00441F8B" w:rsidP="00825C4D">
                            <w:pPr>
                              <w:pStyle w:val="TLKontakty"/>
                              <w:spacing w:after="80" w:line="240" w:lineRule="auto"/>
                              <w:rPr>
                                <w:b w:val="0"/>
                                <w:color w:val="auto"/>
                              </w:rPr>
                            </w:pPr>
                            <w:r w:rsidRPr="00D66223">
                              <w:t>Ústí nad Labem</w:t>
                            </w:r>
                            <w:r w:rsidRPr="004A61C5">
                              <w:rPr>
                                <w:b w:val="0"/>
                                <w:color w:val="auto"/>
                              </w:rPr>
                              <w:t xml:space="preserve"> | Špálova</w:t>
                            </w:r>
                            <w:r>
                              <w:rPr>
                                <w:b w:val="0"/>
                                <w:color w:val="auto"/>
                              </w:rPr>
                              <w:t> </w:t>
                            </w:r>
                            <w:r w:rsidRPr="004A61C5">
                              <w:rPr>
                                <w:b w:val="0"/>
                                <w:color w:val="auto"/>
                              </w:rPr>
                              <w:t>2684, 400</w:t>
                            </w:r>
                            <w:r>
                              <w:rPr>
                                <w:b w:val="0"/>
                                <w:color w:val="auto"/>
                              </w:rPr>
                              <w:t> </w:t>
                            </w:r>
                            <w:r w:rsidRPr="004A61C5">
                              <w:rPr>
                                <w:b w:val="0"/>
                                <w:color w:val="auto"/>
                              </w:rPr>
                              <w:t>11 Ústí nad Labem</w:t>
                            </w:r>
                            <w:r>
                              <w:rPr>
                                <w:b w:val="0"/>
                                <w:color w:val="auto"/>
                              </w:rPr>
                              <w:t xml:space="preserve">, </w:t>
                            </w:r>
                            <w:r w:rsidRPr="004A61C5">
                              <w:rPr>
                                <w:b w:val="0"/>
                                <w:color w:val="auto"/>
                              </w:rPr>
                              <w:t>tel.</w:t>
                            </w:r>
                            <w:r>
                              <w:rPr>
                                <w:b w:val="0"/>
                                <w:color w:val="auto"/>
                              </w:rPr>
                              <w:t xml:space="preserve">: </w:t>
                            </w:r>
                            <w:r w:rsidRPr="004A61C5">
                              <w:rPr>
                                <w:b w:val="0"/>
                                <w:color w:val="auto"/>
                              </w:rPr>
                              <w:t>472</w:t>
                            </w:r>
                            <w:r>
                              <w:rPr>
                                <w:b w:val="0"/>
                                <w:color w:val="auto"/>
                              </w:rPr>
                              <w:t> </w:t>
                            </w:r>
                            <w:r w:rsidRPr="004A61C5">
                              <w:rPr>
                                <w:b w:val="0"/>
                                <w:color w:val="auto"/>
                              </w:rPr>
                              <w:t>706</w:t>
                            </w:r>
                            <w:r>
                              <w:rPr>
                                <w:b w:val="0"/>
                                <w:color w:val="auto"/>
                              </w:rPr>
                              <w:t> </w:t>
                            </w:r>
                            <w:r w:rsidRPr="004A61C5">
                              <w:rPr>
                                <w:b w:val="0"/>
                                <w:color w:val="auto"/>
                              </w:rPr>
                              <w:t>176,</w:t>
                            </w:r>
                            <w:r>
                              <w:rPr>
                                <w:b w:val="0"/>
                                <w:color w:val="auto"/>
                              </w:rPr>
                              <w:t xml:space="preserve"> </w:t>
                            </w:r>
                            <w:r w:rsidRPr="004A61C5">
                              <w:rPr>
                                <w:b w:val="0"/>
                                <w:color w:val="auto"/>
                              </w:rPr>
                              <w:t>472</w:t>
                            </w:r>
                            <w:r>
                              <w:rPr>
                                <w:b w:val="0"/>
                                <w:color w:val="auto"/>
                              </w:rPr>
                              <w:t> </w:t>
                            </w:r>
                            <w:r w:rsidRPr="004A61C5">
                              <w:rPr>
                                <w:b w:val="0"/>
                                <w:color w:val="auto"/>
                              </w:rPr>
                              <w:t>706 121</w:t>
                            </w:r>
                          </w:p>
                          <w:p w14:paraId="2F4D5FAC" w14:textId="77777777" w:rsidR="00441F8B" w:rsidRPr="004A61C5" w:rsidRDefault="00441F8B" w:rsidP="00825C4D">
                            <w:pPr>
                              <w:pStyle w:val="TLKontakty"/>
                              <w:spacing w:after="80" w:line="240" w:lineRule="auto"/>
                              <w:rPr>
                                <w:b w:val="0"/>
                                <w:color w:val="auto"/>
                              </w:rPr>
                            </w:pPr>
                            <w:r w:rsidRPr="004A61C5">
                              <w:rPr>
                                <w:b w:val="0"/>
                                <w:color w:val="auto"/>
                              </w:rPr>
                              <w:t xml:space="preserve">e-mail: infoservisul@czso.cz | </w:t>
                            </w:r>
                            <w:r w:rsidRPr="004A61C5">
                              <w:rPr>
                                <w:color w:val="auto"/>
                              </w:rPr>
                              <w:t>www.ustinadlabem.czso.cz</w:t>
                            </w:r>
                          </w:p>
                          <w:p w14:paraId="465C0979" w14:textId="77777777" w:rsidR="00441F8B" w:rsidRPr="004A61C5" w:rsidRDefault="00441F8B" w:rsidP="00825C4D">
                            <w:pPr>
                              <w:pStyle w:val="TLKontakty"/>
                              <w:spacing w:after="80" w:line="240" w:lineRule="auto"/>
                              <w:rPr>
                                <w:color w:val="auto"/>
                              </w:rPr>
                            </w:pPr>
                          </w:p>
                          <w:p w14:paraId="53E44571" w14:textId="77777777" w:rsidR="00441F8B" w:rsidRPr="004A61C5" w:rsidRDefault="00441F8B" w:rsidP="00825C4D">
                            <w:pPr>
                              <w:pStyle w:val="TLKontakty"/>
                              <w:spacing w:after="80" w:line="240" w:lineRule="auto"/>
                              <w:rPr>
                                <w:b w:val="0"/>
                                <w:color w:val="auto"/>
                              </w:rPr>
                            </w:pPr>
                            <w:r w:rsidRPr="00D66223">
                              <w:t>Liberec</w:t>
                            </w:r>
                            <w:r w:rsidRPr="004A61C5">
                              <w:rPr>
                                <w:b w:val="0"/>
                                <w:color w:val="auto"/>
                              </w:rPr>
                              <w:t xml:space="preserve"> | </w:t>
                            </w:r>
                            <w:r>
                              <w:rPr>
                                <w:b w:val="0"/>
                                <w:color w:val="auto"/>
                              </w:rPr>
                              <w:t>n</w:t>
                            </w:r>
                            <w:r w:rsidRPr="004A61C5">
                              <w:rPr>
                                <w:b w:val="0"/>
                                <w:color w:val="auto"/>
                              </w:rPr>
                              <w:t>ám. Dr.</w:t>
                            </w:r>
                            <w:r>
                              <w:rPr>
                                <w:b w:val="0"/>
                                <w:color w:val="auto"/>
                              </w:rPr>
                              <w:t> </w:t>
                            </w:r>
                            <w:r w:rsidRPr="004A61C5">
                              <w:rPr>
                                <w:b w:val="0"/>
                                <w:color w:val="auto"/>
                              </w:rPr>
                              <w:t>Edvarda Beneše</w:t>
                            </w:r>
                            <w:r>
                              <w:rPr>
                                <w:b w:val="0"/>
                                <w:color w:val="auto"/>
                              </w:rPr>
                              <w:t> </w:t>
                            </w:r>
                            <w:r w:rsidRPr="004A61C5">
                              <w:rPr>
                                <w:b w:val="0"/>
                                <w:color w:val="auto"/>
                              </w:rPr>
                              <w:t>585/26, 460</w:t>
                            </w:r>
                            <w:r>
                              <w:rPr>
                                <w:b w:val="0"/>
                                <w:color w:val="auto"/>
                              </w:rPr>
                              <w:t> </w:t>
                            </w:r>
                            <w:r w:rsidRPr="004A61C5">
                              <w:rPr>
                                <w:b w:val="0"/>
                                <w:color w:val="auto"/>
                              </w:rPr>
                              <w:t>01 Liberec</w:t>
                            </w:r>
                            <w:r>
                              <w:rPr>
                                <w:b w:val="0"/>
                                <w:color w:val="auto"/>
                              </w:rPr>
                              <w:t> </w:t>
                            </w:r>
                            <w:r w:rsidRPr="004A61C5">
                              <w:rPr>
                                <w:b w:val="0"/>
                                <w:color w:val="auto"/>
                              </w:rPr>
                              <w:t>1, tel.</w:t>
                            </w:r>
                            <w:r>
                              <w:rPr>
                                <w:b w:val="0"/>
                                <w:color w:val="auto"/>
                              </w:rPr>
                              <w:t xml:space="preserve">: </w:t>
                            </w:r>
                            <w:r w:rsidRPr="004A61C5">
                              <w:rPr>
                                <w:b w:val="0"/>
                                <w:color w:val="auto"/>
                              </w:rPr>
                              <w:t>485</w:t>
                            </w:r>
                            <w:r>
                              <w:rPr>
                                <w:b w:val="0"/>
                                <w:color w:val="auto"/>
                              </w:rPr>
                              <w:t> </w:t>
                            </w:r>
                            <w:r w:rsidRPr="004A61C5">
                              <w:rPr>
                                <w:b w:val="0"/>
                                <w:color w:val="auto"/>
                              </w:rPr>
                              <w:t>238 811</w:t>
                            </w:r>
                          </w:p>
                          <w:p w14:paraId="7748DBC3" w14:textId="77777777" w:rsidR="00441F8B" w:rsidRPr="004A61C5" w:rsidRDefault="00441F8B" w:rsidP="00825C4D">
                            <w:pPr>
                              <w:pStyle w:val="TLKontakty"/>
                              <w:spacing w:after="80" w:line="240" w:lineRule="auto"/>
                              <w:rPr>
                                <w:b w:val="0"/>
                                <w:color w:val="auto"/>
                              </w:rPr>
                            </w:pPr>
                            <w:r w:rsidRPr="004A61C5">
                              <w:rPr>
                                <w:b w:val="0"/>
                                <w:color w:val="auto"/>
                              </w:rPr>
                              <w:t xml:space="preserve">e-mail: infoservislbc@czso.cz | </w:t>
                            </w:r>
                            <w:r w:rsidRPr="004A61C5">
                              <w:rPr>
                                <w:color w:val="auto"/>
                              </w:rPr>
                              <w:t>www.liberec.czso.cz</w:t>
                            </w:r>
                          </w:p>
                          <w:p w14:paraId="4123AE44" w14:textId="77777777" w:rsidR="00441F8B" w:rsidRPr="004A61C5" w:rsidRDefault="00441F8B" w:rsidP="00825C4D">
                            <w:pPr>
                              <w:pStyle w:val="TLKontakty"/>
                              <w:spacing w:after="80" w:line="240" w:lineRule="auto"/>
                              <w:rPr>
                                <w:b w:val="0"/>
                                <w:color w:val="auto"/>
                              </w:rPr>
                            </w:pPr>
                          </w:p>
                          <w:p w14:paraId="10E14C3C" w14:textId="77777777" w:rsidR="00441F8B" w:rsidRPr="004A61C5" w:rsidRDefault="00441F8B" w:rsidP="00825C4D">
                            <w:pPr>
                              <w:pStyle w:val="TLKontakty"/>
                              <w:spacing w:after="80" w:line="240" w:lineRule="auto"/>
                              <w:rPr>
                                <w:b w:val="0"/>
                                <w:color w:val="auto"/>
                              </w:rPr>
                            </w:pPr>
                            <w:r w:rsidRPr="00D66223">
                              <w:t>Hradec Králové</w:t>
                            </w:r>
                            <w:r w:rsidRPr="004A61C5">
                              <w:rPr>
                                <w:b w:val="0"/>
                                <w:color w:val="auto"/>
                              </w:rPr>
                              <w:t xml:space="preserve"> | Myslivečkova</w:t>
                            </w:r>
                            <w:r>
                              <w:rPr>
                                <w:b w:val="0"/>
                                <w:color w:val="auto"/>
                              </w:rPr>
                              <w:t> </w:t>
                            </w:r>
                            <w:r w:rsidRPr="004A61C5">
                              <w:rPr>
                                <w:b w:val="0"/>
                                <w:color w:val="auto"/>
                              </w:rPr>
                              <w:t>914, 500</w:t>
                            </w:r>
                            <w:r>
                              <w:rPr>
                                <w:b w:val="0"/>
                                <w:color w:val="auto"/>
                              </w:rPr>
                              <w:t> </w:t>
                            </w:r>
                            <w:r w:rsidRPr="004A61C5">
                              <w:rPr>
                                <w:b w:val="0"/>
                                <w:color w:val="auto"/>
                              </w:rPr>
                              <w:t>03 Hradec Králové</w:t>
                            </w:r>
                            <w:r>
                              <w:rPr>
                                <w:b w:val="0"/>
                                <w:color w:val="auto"/>
                              </w:rPr>
                              <w:t> </w:t>
                            </w:r>
                            <w:r w:rsidRPr="004A61C5">
                              <w:rPr>
                                <w:b w:val="0"/>
                                <w:color w:val="auto"/>
                              </w:rPr>
                              <w:t xml:space="preserve">3, </w:t>
                            </w:r>
                            <w:r>
                              <w:rPr>
                                <w:b w:val="0"/>
                                <w:color w:val="auto"/>
                              </w:rPr>
                              <w:t>tel.</w:t>
                            </w:r>
                            <w:r w:rsidRPr="007D40DF">
                              <w:rPr>
                                <w:b w:val="0"/>
                                <w:color w:val="auto"/>
                              </w:rPr>
                              <w:t>:</w:t>
                            </w:r>
                            <w:r>
                              <w:rPr>
                                <w:b w:val="0"/>
                                <w:color w:val="auto"/>
                              </w:rPr>
                              <w:t xml:space="preserve"> </w:t>
                            </w:r>
                            <w:r w:rsidRPr="004A61C5">
                              <w:rPr>
                                <w:b w:val="0"/>
                                <w:color w:val="auto"/>
                              </w:rPr>
                              <w:t>495</w:t>
                            </w:r>
                            <w:r>
                              <w:rPr>
                                <w:b w:val="0"/>
                                <w:color w:val="auto"/>
                              </w:rPr>
                              <w:t> </w:t>
                            </w:r>
                            <w:r w:rsidRPr="004A61C5">
                              <w:rPr>
                                <w:b w:val="0"/>
                                <w:color w:val="auto"/>
                              </w:rPr>
                              <w:t>762</w:t>
                            </w:r>
                            <w:r>
                              <w:rPr>
                                <w:b w:val="0"/>
                                <w:color w:val="auto"/>
                              </w:rPr>
                              <w:t> </w:t>
                            </w:r>
                            <w:r w:rsidRPr="004A61C5">
                              <w:rPr>
                                <w:b w:val="0"/>
                                <w:color w:val="auto"/>
                              </w:rPr>
                              <w:t>322,</w:t>
                            </w:r>
                            <w:r>
                              <w:rPr>
                                <w:b w:val="0"/>
                                <w:color w:val="auto"/>
                              </w:rPr>
                              <w:t xml:space="preserve"> </w:t>
                            </w:r>
                            <w:r w:rsidRPr="004A61C5">
                              <w:rPr>
                                <w:b w:val="0"/>
                                <w:color w:val="auto"/>
                              </w:rPr>
                              <w:t>495</w:t>
                            </w:r>
                            <w:r>
                              <w:rPr>
                                <w:b w:val="0"/>
                                <w:color w:val="auto"/>
                              </w:rPr>
                              <w:t> </w:t>
                            </w:r>
                            <w:r w:rsidRPr="004A61C5">
                              <w:rPr>
                                <w:b w:val="0"/>
                                <w:color w:val="auto"/>
                              </w:rPr>
                              <w:t>762 317</w:t>
                            </w:r>
                          </w:p>
                          <w:p w14:paraId="2E3651FF" w14:textId="77777777" w:rsidR="00441F8B" w:rsidRPr="004A61C5" w:rsidRDefault="00441F8B" w:rsidP="00825C4D">
                            <w:pPr>
                              <w:pStyle w:val="TLKontakty"/>
                              <w:spacing w:after="80" w:line="240" w:lineRule="auto"/>
                              <w:rPr>
                                <w:b w:val="0"/>
                                <w:color w:val="auto"/>
                              </w:rPr>
                            </w:pPr>
                            <w:r w:rsidRPr="004A61C5">
                              <w:rPr>
                                <w:b w:val="0"/>
                                <w:color w:val="auto"/>
                              </w:rPr>
                              <w:t xml:space="preserve">e-mail: infoservishk@czso.cz | </w:t>
                            </w:r>
                            <w:r w:rsidRPr="004A61C5">
                              <w:rPr>
                                <w:color w:val="auto"/>
                              </w:rPr>
                              <w:t>www.hradeckralove.czso.cz</w:t>
                            </w:r>
                          </w:p>
                          <w:p w14:paraId="74F45FF3" w14:textId="77777777" w:rsidR="00441F8B" w:rsidRPr="004A61C5" w:rsidRDefault="00441F8B" w:rsidP="00825C4D">
                            <w:pPr>
                              <w:pStyle w:val="TLKontakty"/>
                              <w:spacing w:after="80" w:line="240" w:lineRule="auto"/>
                              <w:rPr>
                                <w:color w:val="auto"/>
                              </w:rPr>
                            </w:pPr>
                          </w:p>
                          <w:p w14:paraId="5E11F5F2" w14:textId="77777777" w:rsidR="00441F8B" w:rsidRPr="004A61C5" w:rsidRDefault="00441F8B" w:rsidP="00825C4D">
                            <w:pPr>
                              <w:pStyle w:val="TLKontakty"/>
                              <w:spacing w:after="80" w:line="240" w:lineRule="auto"/>
                              <w:rPr>
                                <w:b w:val="0"/>
                                <w:color w:val="auto"/>
                              </w:rPr>
                            </w:pPr>
                            <w:r w:rsidRPr="00D66223">
                              <w:t>Pardubice</w:t>
                            </w:r>
                            <w:r w:rsidRPr="004A61C5">
                              <w:rPr>
                                <w:b w:val="0"/>
                                <w:color w:val="auto"/>
                              </w:rPr>
                              <w:t xml:space="preserve"> | V</w:t>
                            </w:r>
                            <w:r>
                              <w:rPr>
                                <w:b w:val="0"/>
                                <w:color w:val="auto"/>
                              </w:rPr>
                              <w:t> </w:t>
                            </w:r>
                            <w:r w:rsidRPr="004A61C5">
                              <w:rPr>
                                <w:b w:val="0"/>
                                <w:color w:val="auto"/>
                              </w:rPr>
                              <w:t>Ráji</w:t>
                            </w:r>
                            <w:r>
                              <w:rPr>
                                <w:b w:val="0"/>
                                <w:color w:val="auto"/>
                              </w:rPr>
                              <w:t> </w:t>
                            </w:r>
                            <w:r w:rsidRPr="004A61C5">
                              <w:rPr>
                                <w:b w:val="0"/>
                                <w:color w:val="auto"/>
                              </w:rPr>
                              <w:t>872, 531</w:t>
                            </w:r>
                            <w:r>
                              <w:rPr>
                                <w:b w:val="0"/>
                                <w:color w:val="auto"/>
                              </w:rPr>
                              <w:t> </w:t>
                            </w:r>
                            <w:r w:rsidRPr="004A61C5">
                              <w:rPr>
                                <w:b w:val="0"/>
                                <w:color w:val="auto"/>
                              </w:rPr>
                              <w:t>53 Pardubice</w:t>
                            </w:r>
                            <w:r>
                              <w:rPr>
                                <w:b w:val="0"/>
                                <w:color w:val="auto"/>
                              </w:rPr>
                              <w:t xml:space="preserve">, </w:t>
                            </w:r>
                            <w:r w:rsidRPr="004A61C5">
                              <w:rPr>
                                <w:b w:val="0"/>
                                <w:color w:val="auto"/>
                              </w:rPr>
                              <w:t>tel.</w:t>
                            </w:r>
                            <w:r>
                              <w:rPr>
                                <w:b w:val="0"/>
                                <w:color w:val="auto"/>
                              </w:rPr>
                              <w:t>:</w:t>
                            </w:r>
                            <w:r w:rsidRPr="004A61C5">
                              <w:rPr>
                                <w:b w:val="0"/>
                                <w:color w:val="auto"/>
                              </w:rPr>
                              <w:t xml:space="preserve"> 466</w:t>
                            </w:r>
                            <w:r>
                              <w:rPr>
                                <w:b w:val="0"/>
                                <w:color w:val="auto"/>
                              </w:rPr>
                              <w:t> </w:t>
                            </w:r>
                            <w:r w:rsidRPr="004A61C5">
                              <w:rPr>
                                <w:b w:val="0"/>
                                <w:color w:val="auto"/>
                              </w:rPr>
                              <w:t>743</w:t>
                            </w:r>
                            <w:r>
                              <w:rPr>
                                <w:b w:val="0"/>
                                <w:color w:val="auto"/>
                              </w:rPr>
                              <w:t> </w:t>
                            </w:r>
                            <w:r w:rsidRPr="004A61C5">
                              <w:rPr>
                                <w:b w:val="0"/>
                                <w:color w:val="auto"/>
                              </w:rPr>
                              <w:t>480, 466</w:t>
                            </w:r>
                            <w:r>
                              <w:rPr>
                                <w:b w:val="0"/>
                                <w:color w:val="auto"/>
                              </w:rPr>
                              <w:t> </w:t>
                            </w:r>
                            <w:r w:rsidRPr="004A61C5">
                              <w:rPr>
                                <w:b w:val="0"/>
                                <w:color w:val="auto"/>
                              </w:rPr>
                              <w:t>743 418</w:t>
                            </w:r>
                          </w:p>
                          <w:p w14:paraId="72152ABD" w14:textId="77777777" w:rsidR="00441F8B" w:rsidRPr="004A61C5" w:rsidRDefault="00441F8B" w:rsidP="00825C4D">
                            <w:pPr>
                              <w:pStyle w:val="TLKontakty"/>
                              <w:spacing w:after="80" w:line="240" w:lineRule="auto"/>
                              <w:rPr>
                                <w:b w:val="0"/>
                                <w:color w:val="auto"/>
                              </w:rPr>
                            </w:pPr>
                            <w:r w:rsidRPr="004A61C5">
                              <w:rPr>
                                <w:b w:val="0"/>
                                <w:color w:val="auto"/>
                              </w:rPr>
                              <w:t xml:space="preserve">e-mail: infoservispa@czso.cz | </w:t>
                            </w:r>
                            <w:r w:rsidRPr="004A61C5">
                              <w:rPr>
                                <w:color w:val="auto"/>
                              </w:rPr>
                              <w:t>www.pardubice.czso.cz</w:t>
                            </w:r>
                          </w:p>
                          <w:p w14:paraId="31158F18" w14:textId="77777777" w:rsidR="00441F8B" w:rsidRPr="004A61C5" w:rsidRDefault="00441F8B" w:rsidP="00825C4D">
                            <w:pPr>
                              <w:pStyle w:val="TLKontakty"/>
                              <w:spacing w:after="80" w:line="240" w:lineRule="auto"/>
                              <w:rPr>
                                <w:b w:val="0"/>
                                <w:color w:val="auto"/>
                              </w:rPr>
                            </w:pPr>
                          </w:p>
                          <w:p w14:paraId="231F5E11" w14:textId="77777777" w:rsidR="00441F8B" w:rsidRPr="004A61C5" w:rsidRDefault="00441F8B" w:rsidP="00825C4D">
                            <w:pPr>
                              <w:pStyle w:val="TLKontakty"/>
                              <w:spacing w:after="80" w:line="240" w:lineRule="auto"/>
                              <w:rPr>
                                <w:b w:val="0"/>
                                <w:color w:val="auto"/>
                              </w:rPr>
                            </w:pPr>
                            <w:r w:rsidRPr="00D66223">
                              <w:t>Jihlava</w:t>
                            </w:r>
                            <w:r w:rsidRPr="004A61C5">
                              <w:rPr>
                                <w:b w:val="0"/>
                                <w:color w:val="auto"/>
                              </w:rPr>
                              <w:t xml:space="preserve"> | Ke</w:t>
                            </w:r>
                            <w:r>
                              <w:rPr>
                                <w:b w:val="0"/>
                                <w:color w:val="auto"/>
                              </w:rPr>
                              <w:t> </w:t>
                            </w:r>
                            <w:r w:rsidRPr="004A61C5">
                              <w:rPr>
                                <w:b w:val="0"/>
                                <w:color w:val="auto"/>
                              </w:rPr>
                              <w:t>Skalce</w:t>
                            </w:r>
                            <w:r>
                              <w:rPr>
                                <w:b w:val="0"/>
                                <w:color w:val="auto"/>
                              </w:rPr>
                              <w:t> </w:t>
                            </w:r>
                            <w:r w:rsidRPr="004A61C5">
                              <w:rPr>
                                <w:b w:val="0"/>
                                <w:color w:val="auto"/>
                              </w:rPr>
                              <w:t>30,</w:t>
                            </w:r>
                            <w:r>
                              <w:rPr>
                                <w:b w:val="0"/>
                                <w:color w:val="auto"/>
                              </w:rPr>
                              <w:t xml:space="preserve"> 586 01 Jihlava, tel.: </w:t>
                            </w:r>
                            <w:r w:rsidRPr="004A61C5">
                              <w:rPr>
                                <w:b w:val="0"/>
                                <w:color w:val="auto"/>
                              </w:rPr>
                              <w:t>567</w:t>
                            </w:r>
                            <w:r>
                              <w:rPr>
                                <w:b w:val="0"/>
                                <w:color w:val="auto"/>
                              </w:rPr>
                              <w:t> </w:t>
                            </w:r>
                            <w:r w:rsidRPr="004A61C5">
                              <w:rPr>
                                <w:b w:val="0"/>
                                <w:color w:val="auto"/>
                              </w:rPr>
                              <w:t>109</w:t>
                            </w:r>
                            <w:r>
                              <w:rPr>
                                <w:b w:val="0"/>
                                <w:color w:val="auto"/>
                              </w:rPr>
                              <w:t> </w:t>
                            </w:r>
                            <w:r w:rsidRPr="00BC731E">
                              <w:rPr>
                                <w:b w:val="0"/>
                                <w:color w:val="auto"/>
                              </w:rPr>
                              <w:t>062, 567</w:t>
                            </w:r>
                            <w:r>
                              <w:rPr>
                                <w:b w:val="0"/>
                                <w:color w:val="auto"/>
                              </w:rPr>
                              <w:t> </w:t>
                            </w:r>
                            <w:r w:rsidRPr="00BC731E">
                              <w:rPr>
                                <w:b w:val="0"/>
                                <w:color w:val="auto"/>
                              </w:rPr>
                              <w:t>109 073</w:t>
                            </w:r>
                          </w:p>
                          <w:p w14:paraId="05687D8F" w14:textId="77777777" w:rsidR="00441F8B" w:rsidRPr="004A61C5" w:rsidRDefault="00441F8B" w:rsidP="00825C4D">
                            <w:pPr>
                              <w:pStyle w:val="TLKontakty"/>
                              <w:spacing w:after="80" w:line="240" w:lineRule="auto"/>
                              <w:rPr>
                                <w:b w:val="0"/>
                                <w:color w:val="auto"/>
                              </w:rPr>
                            </w:pPr>
                            <w:r w:rsidRPr="004A61C5">
                              <w:rPr>
                                <w:b w:val="0"/>
                                <w:color w:val="auto"/>
                              </w:rPr>
                              <w:t xml:space="preserve">e-mail: infoservisvys@czso.cz | </w:t>
                            </w:r>
                            <w:r w:rsidRPr="004A61C5">
                              <w:rPr>
                                <w:color w:val="auto"/>
                              </w:rPr>
                              <w:t>www.jihlava.czso.cz</w:t>
                            </w:r>
                          </w:p>
                          <w:p w14:paraId="14A58016" w14:textId="77777777" w:rsidR="00441F8B" w:rsidRDefault="00441F8B" w:rsidP="00825C4D">
                            <w:pPr>
                              <w:pStyle w:val="TLKontakty"/>
                              <w:spacing w:after="80" w:line="240" w:lineRule="auto"/>
                            </w:pPr>
                          </w:p>
                          <w:p w14:paraId="2C2F9B1E" w14:textId="455F4613" w:rsidR="00441F8B" w:rsidRPr="00BC731E" w:rsidRDefault="00441F8B" w:rsidP="00825C4D">
                            <w:pPr>
                              <w:pStyle w:val="TLKontakty"/>
                              <w:spacing w:after="80" w:line="240" w:lineRule="auto"/>
                              <w:rPr>
                                <w:b w:val="0"/>
                                <w:color w:val="auto"/>
                              </w:rPr>
                            </w:pPr>
                            <w:r w:rsidRPr="00D66223">
                              <w:t>Brno</w:t>
                            </w:r>
                            <w:r w:rsidRPr="004A61C5">
                              <w:rPr>
                                <w:b w:val="0"/>
                                <w:color w:val="auto"/>
                              </w:rPr>
                              <w:t xml:space="preserve"> | Jezuitská</w:t>
                            </w:r>
                            <w:r>
                              <w:rPr>
                                <w:b w:val="0"/>
                                <w:color w:val="auto"/>
                              </w:rPr>
                              <w:t> </w:t>
                            </w:r>
                            <w:r w:rsidRPr="004A61C5">
                              <w:rPr>
                                <w:b w:val="0"/>
                                <w:color w:val="auto"/>
                              </w:rPr>
                              <w:t>2, 601</w:t>
                            </w:r>
                            <w:r>
                              <w:rPr>
                                <w:b w:val="0"/>
                                <w:color w:val="auto"/>
                              </w:rPr>
                              <w:t> </w:t>
                            </w:r>
                            <w:r w:rsidRPr="004A61C5">
                              <w:rPr>
                                <w:b w:val="0"/>
                                <w:color w:val="auto"/>
                              </w:rPr>
                              <w:t xml:space="preserve">59 Brno, </w:t>
                            </w:r>
                            <w:r>
                              <w:rPr>
                                <w:b w:val="0"/>
                                <w:color w:val="auto"/>
                              </w:rPr>
                              <w:t xml:space="preserve">tel.: </w:t>
                            </w:r>
                            <w:r w:rsidRPr="004A61C5">
                              <w:rPr>
                                <w:b w:val="0"/>
                                <w:color w:val="auto"/>
                              </w:rPr>
                              <w:t>542</w:t>
                            </w:r>
                            <w:r>
                              <w:rPr>
                                <w:b w:val="0"/>
                                <w:color w:val="auto"/>
                              </w:rPr>
                              <w:t> </w:t>
                            </w:r>
                            <w:r w:rsidRPr="004A61C5">
                              <w:rPr>
                                <w:b w:val="0"/>
                                <w:color w:val="auto"/>
                              </w:rPr>
                              <w:t>528</w:t>
                            </w:r>
                            <w:r>
                              <w:rPr>
                                <w:b w:val="0"/>
                                <w:color w:val="auto"/>
                              </w:rPr>
                              <w:t> </w:t>
                            </w:r>
                            <w:r w:rsidRPr="00BC731E">
                              <w:rPr>
                                <w:b w:val="0"/>
                                <w:color w:val="auto"/>
                              </w:rPr>
                              <w:t>115, 542</w:t>
                            </w:r>
                            <w:r>
                              <w:rPr>
                                <w:b w:val="0"/>
                                <w:color w:val="auto"/>
                              </w:rPr>
                              <w:t> </w:t>
                            </w:r>
                            <w:r w:rsidRPr="00BC731E">
                              <w:rPr>
                                <w:b w:val="0"/>
                                <w:color w:val="auto"/>
                              </w:rPr>
                              <w:t>528 200</w:t>
                            </w:r>
                          </w:p>
                          <w:p w14:paraId="395EA08C" w14:textId="77777777" w:rsidR="00441F8B" w:rsidRPr="004A61C5" w:rsidRDefault="00441F8B" w:rsidP="00825C4D">
                            <w:pPr>
                              <w:pStyle w:val="TLKontakty"/>
                              <w:spacing w:after="80" w:line="240" w:lineRule="auto"/>
                              <w:rPr>
                                <w:color w:val="auto"/>
                              </w:rPr>
                            </w:pPr>
                            <w:r w:rsidRPr="004A61C5">
                              <w:rPr>
                                <w:b w:val="0"/>
                                <w:color w:val="auto"/>
                              </w:rPr>
                              <w:t xml:space="preserve">e-mail: infoservisbrno@czso.cz | </w:t>
                            </w:r>
                            <w:r w:rsidRPr="004A61C5">
                              <w:rPr>
                                <w:color w:val="auto"/>
                              </w:rPr>
                              <w:t>www.brno.czso.cz</w:t>
                            </w:r>
                          </w:p>
                          <w:p w14:paraId="7E41DBBE" w14:textId="77777777" w:rsidR="00441F8B" w:rsidRPr="004A61C5" w:rsidRDefault="00441F8B" w:rsidP="00825C4D">
                            <w:pPr>
                              <w:pStyle w:val="TLKontakty"/>
                              <w:spacing w:after="80" w:line="240" w:lineRule="auto"/>
                              <w:rPr>
                                <w:b w:val="0"/>
                                <w:color w:val="auto"/>
                              </w:rPr>
                            </w:pPr>
                          </w:p>
                          <w:p w14:paraId="3F9813C4" w14:textId="77777777" w:rsidR="00441F8B" w:rsidRPr="005E7C78" w:rsidRDefault="00441F8B" w:rsidP="00825C4D">
                            <w:pPr>
                              <w:pStyle w:val="TLKontakty"/>
                              <w:spacing w:after="80" w:line="240" w:lineRule="auto"/>
                              <w:rPr>
                                <w:b w:val="0"/>
                                <w:color w:val="auto"/>
                              </w:rPr>
                            </w:pPr>
                            <w:r w:rsidRPr="00D66223">
                              <w:t>Olomouc</w:t>
                            </w:r>
                            <w:r w:rsidRPr="005E7C78">
                              <w:rPr>
                                <w:b w:val="0"/>
                                <w:color w:val="auto"/>
                              </w:rPr>
                              <w:t xml:space="preserve"> | Jeremenkova</w:t>
                            </w:r>
                            <w:r>
                              <w:rPr>
                                <w:b w:val="0"/>
                                <w:color w:val="auto"/>
                              </w:rPr>
                              <w:t> </w:t>
                            </w:r>
                            <w:r w:rsidRPr="005E7C78">
                              <w:rPr>
                                <w:b w:val="0"/>
                                <w:color w:val="auto"/>
                              </w:rPr>
                              <w:t>1142/42, 772</w:t>
                            </w:r>
                            <w:r>
                              <w:rPr>
                                <w:b w:val="0"/>
                                <w:color w:val="auto"/>
                              </w:rPr>
                              <w:t> </w:t>
                            </w:r>
                            <w:r w:rsidRPr="005E7C78">
                              <w:rPr>
                                <w:b w:val="0"/>
                                <w:color w:val="auto"/>
                              </w:rPr>
                              <w:t xml:space="preserve">11 Olomouc, </w:t>
                            </w:r>
                            <w:r>
                              <w:rPr>
                                <w:b w:val="0"/>
                                <w:color w:val="auto"/>
                              </w:rPr>
                              <w:t xml:space="preserve">tel.: </w:t>
                            </w:r>
                            <w:r w:rsidRPr="005E7C78">
                              <w:rPr>
                                <w:b w:val="0"/>
                                <w:color w:val="auto"/>
                              </w:rPr>
                              <w:t>585</w:t>
                            </w:r>
                            <w:r>
                              <w:rPr>
                                <w:b w:val="0"/>
                                <w:color w:val="auto"/>
                              </w:rPr>
                              <w:t> </w:t>
                            </w:r>
                            <w:r w:rsidRPr="005E7C78">
                              <w:rPr>
                                <w:b w:val="0"/>
                                <w:color w:val="auto"/>
                              </w:rPr>
                              <w:t>731</w:t>
                            </w:r>
                            <w:r>
                              <w:rPr>
                                <w:b w:val="0"/>
                                <w:color w:val="auto"/>
                              </w:rPr>
                              <w:t> </w:t>
                            </w:r>
                            <w:r w:rsidRPr="00BC731E">
                              <w:rPr>
                                <w:b w:val="0"/>
                                <w:color w:val="auto"/>
                              </w:rPr>
                              <w:t>516, 585</w:t>
                            </w:r>
                            <w:r>
                              <w:rPr>
                                <w:b w:val="0"/>
                                <w:color w:val="auto"/>
                              </w:rPr>
                              <w:t> </w:t>
                            </w:r>
                            <w:r w:rsidRPr="00BC731E">
                              <w:rPr>
                                <w:b w:val="0"/>
                                <w:color w:val="auto"/>
                              </w:rPr>
                              <w:t>731 511</w:t>
                            </w:r>
                          </w:p>
                          <w:p w14:paraId="483B16E7" w14:textId="77777777" w:rsidR="00441F8B" w:rsidRPr="005E7C78" w:rsidRDefault="00441F8B" w:rsidP="00825C4D">
                            <w:pPr>
                              <w:pStyle w:val="TLKontakty"/>
                              <w:spacing w:after="80" w:line="240" w:lineRule="auto"/>
                              <w:rPr>
                                <w:b w:val="0"/>
                                <w:color w:val="auto"/>
                              </w:rPr>
                            </w:pPr>
                            <w:r w:rsidRPr="005E7C78">
                              <w:rPr>
                                <w:b w:val="0"/>
                                <w:color w:val="auto"/>
                              </w:rPr>
                              <w:t xml:space="preserve">e-mail: infoservisolom@czso.cz | </w:t>
                            </w:r>
                            <w:r w:rsidRPr="005E7C78">
                              <w:rPr>
                                <w:color w:val="auto"/>
                              </w:rPr>
                              <w:t>www.olomouc.czso.cz</w:t>
                            </w:r>
                          </w:p>
                          <w:p w14:paraId="1DEA6773" w14:textId="77777777" w:rsidR="00441F8B" w:rsidRPr="005E7C78" w:rsidRDefault="00441F8B" w:rsidP="00825C4D">
                            <w:pPr>
                              <w:pStyle w:val="TLKontakty"/>
                              <w:spacing w:after="80" w:line="240" w:lineRule="auto"/>
                              <w:rPr>
                                <w:b w:val="0"/>
                                <w:color w:val="auto"/>
                              </w:rPr>
                            </w:pPr>
                          </w:p>
                          <w:p w14:paraId="448F5DDA" w14:textId="77777777" w:rsidR="00441F8B" w:rsidRPr="005E7C78" w:rsidRDefault="00441F8B" w:rsidP="00825C4D">
                            <w:pPr>
                              <w:pStyle w:val="TLKontakty"/>
                              <w:spacing w:after="80" w:line="240" w:lineRule="auto"/>
                              <w:rPr>
                                <w:b w:val="0"/>
                                <w:color w:val="auto"/>
                              </w:rPr>
                            </w:pPr>
                            <w:r w:rsidRPr="00D66223">
                              <w:t>Zlín</w:t>
                            </w:r>
                            <w:r w:rsidRPr="005E7C78">
                              <w:rPr>
                                <w:b w:val="0"/>
                                <w:color w:val="auto"/>
                              </w:rPr>
                              <w:t xml:space="preserve"> | tř.</w:t>
                            </w:r>
                            <w:r>
                              <w:rPr>
                                <w:b w:val="0"/>
                                <w:color w:val="auto"/>
                              </w:rPr>
                              <w:t> </w:t>
                            </w:r>
                            <w:r w:rsidRPr="005E7C78">
                              <w:rPr>
                                <w:b w:val="0"/>
                                <w:color w:val="auto"/>
                              </w:rPr>
                              <w:t>Tomáše Bati</w:t>
                            </w:r>
                            <w:r>
                              <w:rPr>
                                <w:b w:val="0"/>
                                <w:color w:val="auto"/>
                              </w:rPr>
                              <w:t> </w:t>
                            </w:r>
                            <w:r w:rsidRPr="005E7C78">
                              <w:rPr>
                                <w:b w:val="0"/>
                                <w:color w:val="auto"/>
                              </w:rPr>
                              <w:t>1565, 761</w:t>
                            </w:r>
                            <w:r>
                              <w:rPr>
                                <w:b w:val="0"/>
                                <w:color w:val="auto"/>
                              </w:rPr>
                              <w:t> </w:t>
                            </w:r>
                            <w:r w:rsidRPr="005E7C78">
                              <w:rPr>
                                <w:b w:val="0"/>
                                <w:color w:val="auto"/>
                              </w:rPr>
                              <w:t xml:space="preserve">76 Zlín, </w:t>
                            </w:r>
                            <w:r w:rsidRPr="00BC731E">
                              <w:rPr>
                                <w:b w:val="0"/>
                                <w:color w:val="auto"/>
                              </w:rPr>
                              <w:t>tel.: 577</w:t>
                            </w:r>
                            <w:r>
                              <w:rPr>
                                <w:b w:val="0"/>
                                <w:color w:val="auto"/>
                              </w:rPr>
                              <w:t> </w:t>
                            </w:r>
                            <w:r w:rsidRPr="00BC731E">
                              <w:rPr>
                                <w:b w:val="0"/>
                                <w:color w:val="auto"/>
                              </w:rPr>
                              <w:t>004 932, 5</w:t>
                            </w:r>
                            <w:r w:rsidRPr="005E7C78">
                              <w:rPr>
                                <w:b w:val="0"/>
                                <w:color w:val="auto"/>
                              </w:rPr>
                              <w:t>77</w:t>
                            </w:r>
                            <w:r>
                              <w:rPr>
                                <w:b w:val="0"/>
                                <w:color w:val="auto"/>
                              </w:rPr>
                              <w:t> </w:t>
                            </w:r>
                            <w:r w:rsidRPr="005E7C78">
                              <w:rPr>
                                <w:b w:val="0"/>
                                <w:color w:val="auto"/>
                              </w:rPr>
                              <w:t>004</w:t>
                            </w:r>
                            <w:r>
                              <w:rPr>
                                <w:b w:val="0"/>
                                <w:color w:val="auto"/>
                              </w:rPr>
                              <w:t> </w:t>
                            </w:r>
                            <w:r w:rsidRPr="005E7C78">
                              <w:rPr>
                                <w:b w:val="0"/>
                                <w:color w:val="auto"/>
                              </w:rPr>
                              <w:t>935</w:t>
                            </w:r>
                          </w:p>
                          <w:p w14:paraId="4B103B14" w14:textId="77777777" w:rsidR="00441F8B" w:rsidRDefault="00441F8B" w:rsidP="00825C4D">
                            <w:pPr>
                              <w:pStyle w:val="TLKontakty"/>
                              <w:spacing w:after="80" w:line="240" w:lineRule="auto"/>
                              <w:rPr>
                                <w:color w:val="auto"/>
                              </w:rPr>
                            </w:pPr>
                            <w:r w:rsidRPr="005E7C78">
                              <w:rPr>
                                <w:b w:val="0"/>
                                <w:color w:val="auto"/>
                              </w:rPr>
                              <w:t xml:space="preserve">e-mail: infoservis-zl@czso.cz | </w:t>
                            </w:r>
                            <w:r w:rsidRPr="00227A53">
                              <w:rPr>
                                <w:color w:val="auto"/>
                              </w:rPr>
                              <w:t>www.zlin.czso.cz</w:t>
                            </w:r>
                          </w:p>
                          <w:p w14:paraId="48B741A9" w14:textId="77777777" w:rsidR="00441F8B" w:rsidRPr="005E7C78" w:rsidRDefault="00441F8B" w:rsidP="00095135">
                            <w:pPr>
                              <w:pStyle w:val="TLKontakty"/>
                              <w:spacing w:after="80" w:line="240" w:lineRule="auto"/>
                              <w:rPr>
                                <w:b w:val="0"/>
                                <w:color w:val="auto"/>
                              </w:rPr>
                            </w:pPr>
                          </w:p>
                          <w:p w14:paraId="395ED09A" w14:textId="77777777" w:rsidR="00441F8B" w:rsidRPr="005E7C78" w:rsidRDefault="00441F8B" w:rsidP="00095135">
                            <w:pPr>
                              <w:pStyle w:val="TLKontakty"/>
                              <w:spacing w:after="80" w:line="240" w:lineRule="auto"/>
                              <w:rPr>
                                <w:b w:val="0"/>
                                <w:color w:val="auto"/>
                              </w:rPr>
                            </w:pPr>
                            <w:r w:rsidRPr="00D66223">
                              <w:t>Ostrava</w:t>
                            </w:r>
                            <w:r w:rsidRPr="005E7C78">
                              <w:rPr>
                                <w:b w:val="0"/>
                                <w:color w:val="auto"/>
                              </w:rPr>
                              <w:t xml:space="preserve"> | Repinova</w:t>
                            </w:r>
                            <w:r>
                              <w:rPr>
                                <w:b w:val="0"/>
                                <w:color w:val="auto"/>
                              </w:rPr>
                              <w:t> </w:t>
                            </w:r>
                            <w:r w:rsidRPr="005E7C78">
                              <w:rPr>
                                <w:b w:val="0"/>
                                <w:color w:val="auto"/>
                              </w:rPr>
                              <w:t>17, 702</w:t>
                            </w:r>
                            <w:r>
                              <w:rPr>
                                <w:b w:val="0"/>
                                <w:color w:val="auto"/>
                              </w:rPr>
                              <w:t> </w:t>
                            </w:r>
                            <w:r w:rsidRPr="005E7C78">
                              <w:rPr>
                                <w:b w:val="0"/>
                                <w:color w:val="auto"/>
                              </w:rPr>
                              <w:t>03 Ostrava,</w:t>
                            </w:r>
                            <w:r>
                              <w:rPr>
                                <w:b w:val="0"/>
                                <w:color w:val="auto"/>
                              </w:rPr>
                              <w:t xml:space="preserve"> tel.: </w:t>
                            </w:r>
                            <w:r w:rsidRPr="005E7C78">
                              <w:rPr>
                                <w:b w:val="0"/>
                                <w:color w:val="auto"/>
                              </w:rPr>
                              <w:t>595</w:t>
                            </w:r>
                            <w:r>
                              <w:rPr>
                                <w:b w:val="0"/>
                                <w:color w:val="auto"/>
                              </w:rPr>
                              <w:t> </w:t>
                            </w:r>
                            <w:r w:rsidRPr="005E7C78">
                              <w:rPr>
                                <w:b w:val="0"/>
                                <w:color w:val="auto"/>
                              </w:rPr>
                              <w:t>131</w:t>
                            </w:r>
                            <w:r>
                              <w:rPr>
                                <w:b w:val="0"/>
                                <w:color w:val="auto"/>
                              </w:rPr>
                              <w:t> </w:t>
                            </w:r>
                            <w:r w:rsidRPr="005E7C78">
                              <w:rPr>
                                <w:b w:val="0"/>
                                <w:color w:val="auto"/>
                              </w:rPr>
                              <w:t>230, 595</w:t>
                            </w:r>
                            <w:r>
                              <w:rPr>
                                <w:b w:val="0"/>
                                <w:color w:val="auto"/>
                              </w:rPr>
                              <w:t> </w:t>
                            </w:r>
                            <w:r w:rsidRPr="005E7C78">
                              <w:rPr>
                                <w:b w:val="0"/>
                                <w:color w:val="auto"/>
                              </w:rPr>
                              <w:t>131</w:t>
                            </w:r>
                            <w:r>
                              <w:rPr>
                                <w:b w:val="0"/>
                                <w:color w:val="auto"/>
                              </w:rPr>
                              <w:t> </w:t>
                            </w:r>
                            <w:r w:rsidRPr="005E7C78">
                              <w:rPr>
                                <w:b w:val="0"/>
                                <w:color w:val="auto"/>
                              </w:rPr>
                              <w:t>232</w:t>
                            </w:r>
                          </w:p>
                          <w:p w14:paraId="0575867B" w14:textId="77777777" w:rsidR="00441F8B" w:rsidRPr="00095135" w:rsidRDefault="00441F8B" w:rsidP="00825C4D">
                            <w:pPr>
                              <w:pStyle w:val="TLKontakty"/>
                              <w:spacing w:after="80" w:line="240" w:lineRule="auto"/>
                              <w:rPr>
                                <w:b w:val="0"/>
                                <w:color w:val="auto"/>
                              </w:rPr>
                            </w:pPr>
                            <w:r w:rsidRPr="005E7C78">
                              <w:rPr>
                                <w:b w:val="0"/>
                                <w:color w:val="auto"/>
                              </w:rPr>
                              <w:t xml:space="preserve">e-mail: infoservis_ov@czso.cz | </w:t>
                            </w:r>
                            <w:r w:rsidRPr="005E7C78">
                              <w:rPr>
                                <w:color w:val="auto"/>
                              </w:rPr>
                              <w:t>www.ostrava.czso.cz</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CA088C6" id="_x0000_s1030" type="#_x0000_t202" style="position:absolute;left:0;text-align:left;margin-left:57pt;margin-top:113.4pt;width:481.85pt;height:604.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v6SwIAAEMEAAAOAAAAZHJzL2Uyb0RvYy54bWysU11u2zAMfh+wOwh6d22nrhMbdYo2qYcB&#10;3Q/Q7gCKLMfGbFGTlNhdsQPtHLvYKDnuuu1t2ItASeRH8vvIy6ux78hRaNOCLGh8FlEiJIeqlfuC&#10;fnoogxUlxjJZsQ6kKOijMPRq/frV5aBysYAGukpogiDS5IMqaGOtysPQ8Eb0zJyBEhI/a9A9s3jV&#10;+7DSbED0vgsXUZSGA+hKaeDCGHzdTp907fHrWnD7oa6NsKQrKNZm/an9uXNnuL5k+V4z1bT8VAb7&#10;hyp61kpM+gy1ZZaRg27/gupbrsFAbc849CHUdcuF7wG7iaM/urlvmBK+FyTHqGeazP+D5e+PHzVp&#10;K9QuoUSyHjV6EKOF44/vREEnyMJxNCiTo+u9Qmc73sCI/r5fo+6AfzZEwqZhci+utYahEazCGmMX&#10;Gb4InXCMA9kN76DCXOxgwQONte4dgUgJQXTU6vFZH6yHcHxM4zhLsgtKOP4t0+X5eeIVDFk+hytt&#10;7BsBPXFGQTUOgIdnxztjXTksn11cNgll23V+CDr52wM6Ti+YHEPdnyvDa/qURdnt6naVBMkivQ2S&#10;qKqC63KTBGkZLy+259vNZht/m2brRVC8SKKbRRaU6WoZJHVyEWTLaBVEcXaTpVGSJdvSB2HqOaln&#10;zxE2UWfH3ejFSmZRdlA9Ip0apsnGTUSjAf2VkgGnuqDmy4FpQUn3VqIkbgVmQ8/GbjaY5BhaUEvJ&#10;ZG7stCoHpdt9g8iz6NcoW9l6Qp2+UxUnsXFSPc+nrXKr8PLuvX7t/vonAAAA//8DAFBLAwQUAAYA&#10;CAAAACEArRpGXOAAAAANAQAADwAAAGRycy9kb3ducmV2LnhtbEyPwU7DMBBE70j8g7VIXFDrOJQE&#10;QpwKIbhwo3DpzU2WJMJeR7GbhH492xPcdrSjmXnldnFWTDiG3pMGtU5AINW+6anV8PnxuroHEaKh&#10;xlhPqOEHA2yry4vSFI2f6R2nXWwFh1AojIYuxqGQMtQdOhPWfkDi35cfnYksx1Y2o5k53FmZJkkm&#10;nemJGzoz4HOH9ffu6DRky8tw8/aA6Xyq7UT7k1IRldbXV8vTI4iIS/wzw3k+T4eKNx38kZogLGu1&#10;YZaoIU0zZjg7kjzPQRz42tzepSCrUv6nqH4BAAD//wMAUEsBAi0AFAAGAAgAAAAhALaDOJL+AAAA&#10;4QEAABMAAAAAAAAAAAAAAAAAAAAAAFtDb250ZW50X1R5cGVzXS54bWxQSwECLQAUAAYACAAAACEA&#10;OP0h/9YAAACUAQAACwAAAAAAAAAAAAAAAAAvAQAAX3JlbHMvLnJlbHNQSwECLQAUAAYACAAAACEA&#10;B7Ir+ksCAABDBAAADgAAAAAAAAAAAAAAAAAuAgAAZHJzL2Uyb0RvYy54bWxQSwECLQAUAAYACAAA&#10;ACEArRpGXOAAAAANAQAADwAAAAAAAAAAAAAAAAClBAAAZHJzL2Rvd25yZXYueG1sUEsFBgAAAAAE&#10;AAQA8wAAALIFAAAAAA==&#10;" filled="f" stroked="f">
                <v:textbox style="mso-fit-shape-to-text:t" inset="0,0,0,0">
                  <w:txbxContent>
                    <w:p w14:paraId="28541332" w14:textId="77777777" w:rsidR="00441F8B" w:rsidRPr="006F5416" w:rsidRDefault="00441F8B" w:rsidP="006F5416">
                      <w:pPr>
                        <w:pStyle w:val="TLKontaktyerven"/>
                      </w:pPr>
                      <w:r w:rsidRPr="006F5416">
                        <w:t>KONTAKTY V ÚSTŘEDÍ</w:t>
                      </w:r>
                    </w:p>
                    <w:p w14:paraId="3C71345D" w14:textId="77777777" w:rsidR="00441F8B" w:rsidRPr="007D40DF" w:rsidRDefault="00441F8B" w:rsidP="00825C4D">
                      <w:pPr>
                        <w:pStyle w:val="TLKontakty"/>
                        <w:spacing w:after="80" w:line="240" w:lineRule="auto"/>
                        <w:contextualSpacing w:val="0"/>
                        <w:rPr>
                          <w:b w:val="0"/>
                          <w:color w:val="auto"/>
                        </w:rPr>
                      </w:pPr>
                      <w:r w:rsidRPr="00D66223">
                        <w:t>Český statistický úřad</w:t>
                      </w:r>
                      <w:r w:rsidRPr="007D40DF">
                        <w:rPr>
                          <w:b w:val="0"/>
                          <w:color w:val="auto"/>
                        </w:rPr>
                        <w:t xml:space="preserve"> | Na</w:t>
                      </w:r>
                      <w:r>
                        <w:rPr>
                          <w:b w:val="0"/>
                          <w:color w:val="auto"/>
                        </w:rPr>
                        <w:t xml:space="preserve"> padesátém 81, 100 82 Praha</w:t>
                      </w:r>
                      <w:r w:rsidRPr="007D40DF">
                        <w:rPr>
                          <w:b w:val="0"/>
                          <w:color w:val="auto"/>
                        </w:rPr>
                        <w:t> </w:t>
                      </w:r>
                      <w:r>
                        <w:rPr>
                          <w:b w:val="0"/>
                          <w:color w:val="auto"/>
                        </w:rPr>
                        <w:t xml:space="preserve">10, </w:t>
                      </w:r>
                      <w:r w:rsidRPr="007D40DF">
                        <w:rPr>
                          <w:b w:val="0"/>
                          <w:color w:val="auto"/>
                        </w:rPr>
                        <w:t xml:space="preserve">tel.: 274 051 111 | </w:t>
                      </w:r>
                      <w:r w:rsidRPr="007D40DF">
                        <w:rPr>
                          <w:color w:val="auto"/>
                        </w:rPr>
                        <w:t>www.czso.cz</w:t>
                      </w:r>
                    </w:p>
                    <w:p w14:paraId="5DF2AD66" w14:textId="77777777" w:rsidR="00441F8B" w:rsidRPr="00D235B7" w:rsidRDefault="00441F8B" w:rsidP="00825C4D">
                      <w:pPr>
                        <w:pStyle w:val="TLKontakty"/>
                        <w:spacing w:after="80" w:line="240" w:lineRule="auto"/>
                        <w:contextualSpacing w:val="0"/>
                        <w:rPr>
                          <w:b w:val="0"/>
                          <w:color w:val="auto"/>
                        </w:rPr>
                      </w:pPr>
                      <w:r w:rsidRPr="00D235B7">
                        <w:rPr>
                          <w:color w:val="auto"/>
                        </w:rPr>
                        <w:t>Oddělení informačních služeb</w:t>
                      </w:r>
                      <w:r w:rsidRPr="00D235B7">
                        <w:rPr>
                          <w:b w:val="0"/>
                          <w:color w:val="auto"/>
                        </w:rPr>
                        <w:t xml:space="preserve"> | tel.: 274</w:t>
                      </w:r>
                      <w:r>
                        <w:rPr>
                          <w:b w:val="0"/>
                          <w:color w:val="auto"/>
                        </w:rPr>
                        <w:t> </w:t>
                      </w:r>
                      <w:r w:rsidRPr="00D235B7">
                        <w:rPr>
                          <w:b w:val="0"/>
                          <w:color w:val="auto"/>
                        </w:rPr>
                        <w:t>052</w:t>
                      </w:r>
                      <w:r>
                        <w:rPr>
                          <w:b w:val="0"/>
                          <w:color w:val="auto"/>
                        </w:rPr>
                        <w:t> </w:t>
                      </w:r>
                      <w:r w:rsidRPr="00D235B7">
                        <w:rPr>
                          <w:b w:val="0"/>
                          <w:color w:val="auto"/>
                        </w:rPr>
                        <w:t>304, 274</w:t>
                      </w:r>
                      <w:r>
                        <w:rPr>
                          <w:b w:val="0"/>
                          <w:color w:val="auto"/>
                        </w:rPr>
                        <w:t> </w:t>
                      </w:r>
                      <w:r w:rsidRPr="00D235B7">
                        <w:rPr>
                          <w:b w:val="0"/>
                          <w:color w:val="auto"/>
                        </w:rPr>
                        <w:t>052 451 | e-mail: infoservis@czso.cz</w:t>
                      </w:r>
                    </w:p>
                    <w:p w14:paraId="41F3052F" w14:textId="77777777" w:rsidR="00441F8B" w:rsidRPr="00D235B7" w:rsidRDefault="00441F8B" w:rsidP="00825C4D">
                      <w:pPr>
                        <w:pStyle w:val="TLKontakty"/>
                        <w:spacing w:after="80" w:line="240" w:lineRule="auto"/>
                        <w:contextualSpacing w:val="0"/>
                        <w:rPr>
                          <w:b w:val="0"/>
                          <w:color w:val="auto"/>
                        </w:rPr>
                      </w:pPr>
                      <w:r w:rsidRPr="00D235B7">
                        <w:rPr>
                          <w:color w:val="auto"/>
                        </w:rPr>
                        <w:t>Prodejna publikací ČSÚ</w:t>
                      </w:r>
                      <w:r w:rsidRPr="00D235B7">
                        <w:rPr>
                          <w:b w:val="0"/>
                          <w:color w:val="auto"/>
                        </w:rPr>
                        <w:t xml:space="preserve"> | tel.: 274</w:t>
                      </w:r>
                      <w:r>
                        <w:rPr>
                          <w:b w:val="0"/>
                          <w:color w:val="auto"/>
                        </w:rPr>
                        <w:t> </w:t>
                      </w:r>
                      <w:r w:rsidRPr="00D235B7">
                        <w:rPr>
                          <w:b w:val="0"/>
                          <w:color w:val="auto"/>
                        </w:rPr>
                        <w:t>052 361 | e-mail: prodejna@czso.cz</w:t>
                      </w:r>
                    </w:p>
                    <w:p w14:paraId="231AC1D4" w14:textId="77777777" w:rsidR="00441F8B" w:rsidRPr="00D235B7" w:rsidRDefault="00441F8B" w:rsidP="00825C4D">
                      <w:pPr>
                        <w:pStyle w:val="TLKontakty"/>
                        <w:spacing w:after="80" w:line="240" w:lineRule="auto"/>
                        <w:contextualSpacing w:val="0"/>
                        <w:rPr>
                          <w:b w:val="0"/>
                          <w:color w:val="auto"/>
                        </w:rPr>
                      </w:pPr>
                      <w:r w:rsidRPr="00D235B7">
                        <w:rPr>
                          <w:color w:val="auto"/>
                        </w:rPr>
                        <w:t>Evropská data (ESDS), mezinárodní srovnání</w:t>
                      </w:r>
                      <w:r w:rsidRPr="00D235B7">
                        <w:rPr>
                          <w:b w:val="0"/>
                          <w:color w:val="auto"/>
                        </w:rPr>
                        <w:t xml:space="preserve"> | tel.: 274</w:t>
                      </w:r>
                      <w:r>
                        <w:rPr>
                          <w:b w:val="0"/>
                          <w:color w:val="auto"/>
                        </w:rPr>
                        <w:t> </w:t>
                      </w:r>
                      <w:r w:rsidRPr="00D235B7">
                        <w:rPr>
                          <w:b w:val="0"/>
                          <w:color w:val="auto"/>
                        </w:rPr>
                        <w:t>052</w:t>
                      </w:r>
                      <w:r>
                        <w:rPr>
                          <w:b w:val="0"/>
                          <w:color w:val="auto"/>
                        </w:rPr>
                        <w:t> </w:t>
                      </w:r>
                      <w:r w:rsidRPr="00D235B7">
                        <w:rPr>
                          <w:b w:val="0"/>
                          <w:color w:val="auto"/>
                        </w:rPr>
                        <w:t>347 | e-mail: esds@czso.cz</w:t>
                      </w:r>
                    </w:p>
                    <w:p w14:paraId="548AAF1E" w14:textId="77777777" w:rsidR="00441F8B" w:rsidRPr="00D235B7" w:rsidRDefault="00441F8B" w:rsidP="00825C4D">
                      <w:pPr>
                        <w:pStyle w:val="TLKontakty"/>
                        <w:spacing w:after="80" w:line="240" w:lineRule="auto"/>
                        <w:contextualSpacing w:val="0"/>
                        <w:rPr>
                          <w:b w:val="0"/>
                          <w:color w:val="auto"/>
                        </w:rPr>
                      </w:pPr>
                      <w:r w:rsidRPr="00D235B7">
                        <w:rPr>
                          <w:color w:val="auto"/>
                        </w:rPr>
                        <w:t>Ústřední statistická knihovna</w:t>
                      </w:r>
                      <w:r w:rsidRPr="00D235B7">
                        <w:rPr>
                          <w:b w:val="0"/>
                          <w:color w:val="auto"/>
                        </w:rPr>
                        <w:t xml:space="preserve"> | tel.: 274</w:t>
                      </w:r>
                      <w:r>
                        <w:rPr>
                          <w:b w:val="0"/>
                          <w:color w:val="auto"/>
                        </w:rPr>
                        <w:t> </w:t>
                      </w:r>
                      <w:r w:rsidRPr="00D235B7">
                        <w:rPr>
                          <w:b w:val="0"/>
                          <w:color w:val="auto"/>
                        </w:rPr>
                        <w:t>052 361 | e-mail: knihovna@czso.cz</w:t>
                      </w:r>
                    </w:p>
                    <w:p w14:paraId="676CE837" w14:textId="77777777" w:rsidR="00441F8B" w:rsidRPr="004A61C5" w:rsidRDefault="00441F8B" w:rsidP="00825C4D">
                      <w:pPr>
                        <w:pStyle w:val="TLKontakty"/>
                        <w:spacing w:after="80" w:line="240" w:lineRule="auto"/>
                        <w:contextualSpacing w:val="0"/>
                        <w:rPr>
                          <w:color w:val="auto"/>
                        </w:rPr>
                      </w:pPr>
                    </w:p>
                    <w:p w14:paraId="58156969" w14:textId="77777777" w:rsidR="00441F8B" w:rsidRPr="00D66223" w:rsidRDefault="00441F8B" w:rsidP="00D66223">
                      <w:pPr>
                        <w:pStyle w:val="TLKontaktyerven"/>
                      </w:pPr>
                      <w:r w:rsidRPr="00D66223">
                        <w:t>INFORMAČNÍ SLUŽBY V REGIONECH</w:t>
                      </w:r>
                    </w:p>
                    <w:p w14:paraId="4879BC68" w14:textId="77777777" w:rsidR="00441F8B" w:rsidRPr="00992CF3" w:rsidRDefault="00441F8B" w:rsidP="00825C4D">
                      <w:pPr>
                        <w:pStyle w:val="TLKontakty"/>
                        <w:spacing w:after="80" w:line="240" w:lineRule="auto"/>
                        <w:rPr>
                          <w:b w:val="0"/>
                          <w:color w:val="auto"/>
                        </w:rPr>
                      </w:pPr>
                      <w:r w:rsidRPr="00D66223">
                        <w:t>Hl. m. Praha</w:t>
                      </w:r>
                      <w:r w:rsidRPr="00992CF3">
                        <w:rPr>
                          <w:b w:val="0"/>
                          <w:color w:val="auto"/>
                        </w:rPr>
                        <w:t xml:space="preserve"> | Na</w:t>
                      </w:r>
                      <w:r>
                        <w:rPr>
                          <w:b w:val="0"/>
                          <w:color w:val="auto"/>
                        </w:rPr>
                        <w:t xml:space="preserve"> padesátém 81, 100 82 Praha 10, </w:t>
                      </w:r>
                      <w:r w:rsidRPr="00992CF3">
                        <w:rPr>
                          <w:b w:val="0"/>
                          <w:color w:val="auto"/>
                        </w:rPr>
                        <w:t>tel.</w:t>
                      </w:r>
                      <w:r w:rsidRPr="007D40DF">
                        <w:rPr>
                          <w:b w:val="0"/>
                          <w:color w:val="auto"/>
                        </w:rPr>
                        <w:t>:</w:t>
                      </w:r>
                      <w:r>
                        <w:rPr>
                          <w:b w:val="0"/>
                          <w:color w:val="auto"/>
                        </w:rPr>
                        <w:t xml:space="preserve"> 274 052 673, </w:t>
                      </w:r>
                      <w:r w:rsidRPr="00992CF3">
                        <w:rPr>
                          <w:b w:val="0"/>
                          <w:color w:val="auto"/>
                        </w:rPr>
                        <w:t>274</w:t>
                      </w:r>
                      <w:r>
                        <w:rPr>
                          <w:b w:val="0"/>
                          <w:color w:val="auto"/>
                        </w:rPr>
                        <w:t> </w:t>
                      </w:r>
                      <w:r w:rsidRPr="00992CF3">
                        <w:rPr>
                          <w:b w:val="0"/>
                          <w:color w:val="auto"/>
                        </w:rPr>
                        <w:t>054</w:t>
                      </w:r>
                      <w:r>
                        <w:rPr>
                          <w:b w:val="0"/>
                          <w:color w:val="auto"/>
                        </w:rPr>
                        <w:t> </w:t>
                      </w:r>
                      <w:r w:rsidRPr="00992CF3">
                        <w:rPr>
                          <w:b w:val="0"/>
                          <w:color w:val="auto"/>
                        </w:rPr>
                        <w:t>223</w:t>
                      </w:r>
                    </w:p>
                    <w:p w14:paraId="013DC4C4" w14:textId="77777777" w:rsidR="00441F8B" w:rsidRPr="00992CF3" w:rsidRDefault="00441F8B" w:rsidP="00825C4D">
                      <w:pPr>
                        <w:pStyle w:val="TLKontakty"/>
                        <w:spacing w:after="80" w:line="240" w:lineRule="auto"/>
                        <w:rPr>
                          <w:b w:val="0"/>
                          <w:color w:val="auto"/>
                        </w:rPr>
                      </w:pPr>
                      <w:r w:rsidRPr="00992CF3">
                        <w:rPr>
                          <w:b w:val="0"/>
                          <w:color w:val="auto"/>
                        </w:rPr>
                        <w:t xml:space="preserve">e-mail: infoservispraha@czso.cz | </w:t>
                      </w:r>
                      <w:r w:rsidRPr="00992CF3">
                        <w:rPr>
                          <w:color w:val="auto"/>
                        </w:rPr>
                        <w:t>www.praha.czso.cz</w:t>
                      </w:r>
                    </w:p>
                    <w:p w14:paraId="39B244A8" w14:textId="77777777" w:rsidR="00441F8B" w:rsidRPr="004A61C5" w:rsidRDefault="00441F8B" w:rsidP="00825C4D">
                      <w:pPr>
                        <w:pStyle w:val="TLKontakty"/>
                        <w:spacing w:after="80" w:line="240" w:lineRule="auto"/>
                        <w:rPr>
                          <w:color w:val="auto"/>
                        </w:rPr>
                      </w:pPr>
                    </w:p>
                    <w:p w14:paraId="0700B661" w14:textId="77777777" w:rsidR="00441F8B" w:rsidRPr="00992CF3" w:rsidRDefault="00441F8B" w:rsidP="00825C4D">
                      <w:pPr>
                        <w:pStyle w:val="TLKontakty"/>
                        <w:spacing w:after="80" w:line="240" w:lineRule="auto"/>
                        <w:rPr>
                          <w:b w:val="0"/>
                          <w:color w:val="auto"/>
                        </w:rPr>
                      </w:pPr>
                      <w:r w:rsidRPr="00D66223">
                        <w:t>Středočeský kraj</w:t>
                      </w:r>
                      <w:r w:rsidRPr="00992CF3">
                        <w:rPr>
                          <w:b w:val="0"/>
                          <w:color w:val="auto"/>
                        </w:rPr>
                        <w:t xml:space="preserve"> | Na padesátém</w:t>
                      </w:r>
                      <w:r>
                        <w:rPr>
                          <w:b w:val="0"/>
                          <w:color w:val="auto"/>
                        </w:rPr>
                        <w:t> </w:t>
                      </w:r>
                      <w:r w:rsidRPr="00992CF3">
                        <w:rPr>
                          <w:b w:val="0"/>
                          <w:color w:val="auto"/>
                        </w:rPr>
                        <w:t>81, 100</w:t>
                      </w:r>
                      <w:r>
                        <w:rPr>
                          <w:b w:val="0"/>
                          <w:color w:val="auto"/>
                        </w:rPr>
                        <w:t> </w:t>
                      </w:r>
                      <w:r w:rsidRPr="00992CF3">
                        <w:rPr>
                          <w:b w:val="0"/>
                          <w:color w:val="auto"/>
                        </w:rPr>
                        <w:t>82 Praha</w:t>
                      </w:r>
                      <w:r>
                        <w:rPr>
                          <w:b w:val="0"/>
                          <w:color w:val="auto"/>
                        </w:rPr>
                        <w:t> </w:t>
                      </w:r>
                      <w:r w:rsidRPr="00992CF3">
                        <w:rPr>
                          <w:b w:val="0"/>
                          <w:color w:val="auto"/>
                        </w:rPr>
                        <w:t>10, tel.</w:t>
                      </w:r>
                      <w:r>
                        <w:rPr>
                          <w:b w:val="0"/>
                          <w:color w:val="auto"/>
                        </w:rPr>
                        <w:t xml:space="preserve">: </w:t>
                      </w:r>
                      <w:r w:rsidRPr="00992CF3">
                        <w:rPr>
                          <w:b w:val="0"/>
                          <w:color w:val="auto"/>
                        </w:rPr>
                        <w:t>274</w:t>
                      </w:r>
                      <w:r>
                        <w:rPr>
                          <w:b w:val="0"/>
                          <w:color w:val="auto"/>
                        </w:rPr>
                        <w:t> </w:t>
                      </w:r>
                      <w:r w:rsidRPr="00992CF3">
                        <w:rPr>
                          <w:b w:val="0"/>
                          <w:color w:val="auto"/>
                        </w:rPr>
                        <w:t>054 175</w:t>
                      </w:r>
                    </w:p>
                    <w:p w14:paraId="416161E8" w14:textId="77777777" w:rsidR="00441F8B" w:rsidRPr="00992CF3" w:rsidRDefault="00441F8B" w:rsidP="00825C4D">
                      <w:pPr>
                        <w:pStyle w:val="TLKontakty"/>
                        <w:spacing w:after="80" w:line="240" w:lineRule="auto"/>
                        <w:rPr>
                          <w:color w:val="auto"/>
                        </w:rPr>
                      </w:pPr>
                      <w:r w:rsidRPr="00992CF3">
                        <w:rPr>
                          <w:b w:val="0"/>
                          <w:color w:val="auto"/>
                        </w:rPr>
                        <w:t xml:space="preserve">e-mail: infoservisstc@czso.cz | </w:t>
                      </w:r>
                      <w:r w:rsidRPr="00992CF3">
                        <w:rPr>
                          <w:color w:val="auto"/>
                        </w:rPr>
                        <w:t>www.stredocesky.czso.cz</w:t>
                      </w:r>
                    </w:p>
                    <w:p w14:paraId="4FF5E3BD" w14:textId="77777777" w:rsidR="00441F8B" w:rsidRPr="004A61C5" w:rsidRDefault="00441F8B" w:rsidP="00825C4D">
                      <w:pPr>
                        <w:pStyle w:val="TLKontakty"/>
                        <w:spacing w:after="80" w:line="240" w:lineRule="auto"/>
                        <w:rPr>
                          <w:color w:val="auto"/>
                        </w:rPr>
                      </w:pPr>
                    </w:p>
                    <w:p w14:paraId="272E9710" w14:textId="77777777" w:rsidR="00441F8B" w:rsidRPr="00992CF3" w:rsidRDefault="00441F8B" w:rsidP="00825C4D">
                      <w:pPr>
                        <w:pStyle w:val="TLKontakty"/>
                        <w:spacing w:after="80" w:line="240" w:lineRule="auto"/>
                        <w:rPr>
                          <w:b w:val="0"/>
                          <w:color w:val="auto"/>
                        </w:rPr>
                      </w:pPr>
                      <w:r w:rsidRPr="00D66223">
                        <w:t>České Budějovice</w:t>
                      </w:r>
                      <w:r w:rsidRPr="00992CF3">
                        <w:rPr>
                          <w:b w:val="0"/>
                          <w:color w:val="auto"/>
                        </w:rPr>
                        <w:t xml:space="preserve"> | Žižkova</w:t>
                      </w:r>
                      <w:r>
                        <w:rPr>
                          <w:b w:val="0"/>
                          <w:color w:val="auto"/>
                        </w:rPr>
                        <w:t> </w:t>
                      </w:r>
                      <w:r w:rsidRPr="00992CF3">
                        <w:rPr>
                          <w:b w:val="0"/>
                          <w:color w:val="auto"/>
                        </w:rPr>
                        <w:t>1, 370</w:t>
                      </w:r>
                      <w:r>
                        <w:rPr>
                          <w:b w:val="0"/>
                          <w:color w:val="auto"/>
                        </w:rPr>
                        <w:t> </w:t>
                      </w:r>
                      <w:r w:rsidRPr="00992CF3">
                        <w:rPr>
                          <w:b w:val="0"/>
                          <w:color w:val="auto"/>
                        </w:rPr>
                        <w:t>77 České Budějovice</w:t>
                      </w:r>
                      <w:r>
                        <w:rPr>
                          <w:b w:val="0"/>
                          <w:color w:val="auto"/>
                        </w:rPr>
                        <w:t xml:space="preserve">, </w:t>
                      </w:r>
                      <w:r w:rsidRPr="00992CF3">
                        <w:rPr>
                          <w:b w:val="0"/>
                          <w:color w:val="auto"/>
                        </w:rPr>
                        <w:t>tel.</w:t>
                      </w:r>
                      <w:r>
                        <w:rPr>
                          <w:b w:val="0"/>
                          <w:color w:val="auto"/>
                        </w:rPr>
                        <w:t xml:space="preserve">: </w:t>
                      </w:r>
                      <w:r w:rsidRPr="00992CF3">
                        <w:rPr>
                          <w:b w:val="0"/>
                          <w:color w:val="auto"/>
                        </w:rPr>
                        <w:t>386</w:t>
                      </w:r>
                      <w:r>
                        <w:rPr>
                          <w:b w:val="0"/>
                          <w:color w:val="auto"/>
                        </w:rPr>
                        <w:t> </w:t>
                      </w:r>
                      <w:r w:rsidRPr="00992CF3">
                        <w:rPr>
                          <w:b w:val="0"/>
                          <w:color w:val="auto"/>
                        </w:rPr>
                        <w:t>718 440</w:t>
                      </w:r>
                    </w:p>
                    <w:p w14:paraId="41660CA4" w14:textId="77777777" w:rsidR="00441F8B" w:rsidRPr="00992CF3" w:rsidRDefault="00441F8B" w:rsidP="00825C4D">
                      <w:pPr>
                        <w:pStyle w:val="TLKontakty"/>
                        <w:spacing w:after="80" w:line="240" w:lineRule="auto"/>
                        <w:rPr>
                          <w:b w:val="0"/>
                          <w:color w:val="auto"/>
                        </w:rPr>
                      </w:pPr>
                      <w:r w:rsidRPr="00992CF3">
                        <w:rPr>
                          <w:b w:val="0"/>
                          <w:color w:val="auto"/>
                        </w:rPr>
                        <w:t xml:space="preserve">e-mail: infoserviscb@czso.cz | </w:t>
                      </w:r>
                      <w:r w:rsidRPr="00992CF3">
                        <w:rPr>
                          <w:color w:val="auto"/>
                        </w:rPr>
                        <w:t>www.cbudejovice.czso.cz</w:t>
                      </w:r>
                    </w:p>
                    <w:p w14:paraId="02FFC287" w14:textId="77777777" w:rsidR="00441F8B" w:rsidRPr="004A61C5" w:rsidRDefault="00441F8B" w:rsidP="00825C4D">
                      <w:pPr>
                        <w:pStyle w:val="TLKontakty"/>
                        <w:spacing w:after="80" w:line="240" w:lineRule="auto"/>
                        <w:rPr>
                          <w:color w:val="auto"/>
                        </w:rPr>
                      </w:pPr>
                    </w:p>
                    <w:p w14:paraId="28D66B71" w14:textId="77777777" w:rsidR="00441F8B" w:rsidRPr="00BC731E" w:rsidRDefault="00441F8B" w:rsidP="00825C4D">
                      <w:pPr>
                        <w:pStyle w:val="TLKontakty"/>
                        <w:spacing w:after="80" w:line="240" w:lineRule="auto"/>
                        <w:rPr>
                          <w:b w:val="0"/>
                          <w:color w:val="auto"/>
                        </w:rPr>
                      </w:pPr>
                      <w:r w:rsidRPr="00D66223">
                        <w:t>Plzeň</w:t>
                      </w:r>
                      <w:r w:rsidRPr="004A61C5">
                        <w:rPr>
                          <w:b w:val="0"/>
                          <w:color w:val="auto"/>
                        </w:rPr>
                        <w:t xml:space="preserve"> | Slovanská alej</w:t>
                      </w:r>
                      <w:r>
                        <w:rPr>
                          <w:b w:val="0"/>
                          <w:color w:val="auto"/>
                        </w:rPr>
                        <w:t> </w:t>
                      </w:r>
                      <w:r w:rsidRPr="004A61C5">
                        <w:rPr>
                          <w:b w:val="0"/>
                          <w:color w:val="auto"/>
                        </w:rPr>
                        <w:t>36, 326</w:t>
                      </w:r>
                      <w:r>
                        <w:rPr>
                          <w:b w:val="0"/>
                          <w:color w:val="auto"/>
                        </w:rPr>
                        <w:t> </w:t>
                      </w:r>
                      <w:r w:rsidRPr="004A61C5">
                        <w:rPr>
                          <w:b w:val="0"/>
                          <w:color w:val="auto"/>
                        </w:rPr>
                        <w:t>64 Plzeň</w:t>
                      </w:r>
                      <w:r>
                        <w:rPr>
                          <w:b w:val="0"/>
                          <w:color w:val="auto"/>
                        </w:rPr>
                        <w:t xml:space="preserve">, </w:t>
                      </w:r>
                      <w:r w:rsidRPr="004A61C5">
                        <w:rPr>
                          <w:b w:val="0"/>
                          <w:color w:val="auto"/>
                        </w:rPr>
                        <w:t>tel.</w:t>
                      </w:r>
                      <w:r>
                        <w:rPr>
                          <w:b w:val="0"/>
                          <w:color w:val="auto"/>
                        </w:rPr>
                        <w:t xml:space="preserve">: </w:t>
                      </w:r>
                      <w:r w:rsidRPr="004A61C5">
                        <w:rPr>
                          <w:b w:val="0"/>
                          <w:color w:val="auto"/>
                        </w:rPr>
                        <w:t>377</w:t>
                      </w:r>
                      <w:r>
                        <w:rPr>
                          <w:b w:val="0"/>
                          <w:color w:val="auto"/>
                        </w:rPr>
                        <w:t> </w:t>
                      </w:r>
                      <w:r w:rsidRPr="004A61C5">
                        <w:rPr>
                          <w:b w:val="0"/>
                          <w:color w:val="auto"/>
                        </w:rPr>
                        <w:t>612</w:t>
                      </w:r>
                      <w:r>
                        <w:rPr>
                          <w:b w:val="0"/>
                          <w:color w:val="auto"/>
                        </w:rPr>
                        <w:t> </w:t>
                      </w:r>
                      <w:r w:rsidRPr="004A61C5">
                        <w:rPr>
                          <w:b w:val="0"/>
                          <w:color w:val="auto"/>
                        </w:rPr>
                        <w:t>108</w:t>
                      </w:r>
                      <w:r w:rsidRPr="00BC731E">
                        <w:rPr>
                          <w:b w:val="0"/>
                          <w:color w:val="auto"/>
                        </w:rPr>
                        <w:t>, 377 612 145</w:t>
                      </w:r>
                    </w:p>
                    <w:p w14:paraId="44E4A2F2" w14:textId="77777777" w:rsidR="00441F8B" w:rsidRPr="004A61C5" w:rsidRDefault="00441F8B" w:rsidP="00825C4D">
                      <w:pPr>
                        <w:pStyle w:val="TLKontakty"/>
                        <w:spacing w:after="80" w:line="240" w:lineRule="auto"/>
                        <w:rPr>
                          <w:b w:val="0"/>
                          <w:color w:val="auto"/>
                        </w:rPr>
                      </w:pPr>
                      <w:r w:rsidRPr="004A61C5">
                        <w:rPr>
                          <w:b w:val="0"/>
                          <w:color w:val="auto"/>
                        </w:rPr>
                        <w:t xml:space="preserve">e-mail: infoservisplzen@czso.cz | </w:t>
                      </w:r>
                      <w:r w:rsidRPr="004A61C5">
                        <w:rPr>
                          <w:color w:val="auto"/>
                        </w:rPr>
                        <w:t>www.plzen.czso.cz</w:t>
                      </w:r>
                    </w:p>
                    <w:p w14:paraId="124C070B" w14:textId="77777777" w:rsidR="00441F8B" w:rsidRPr="004A61C5" w:rsidRDefault="00441F8B" w:rsidP="00825C4D">
                      <w:pPr>
                        <w:pStyle w:val="TLKontakty"/>
                        <w:spacing w:after="80" w:line="240" w:lineRule="auto"/>
                        <w:rPr>
                          <w:color w:val="auto"/>
                        </w:rPr>
                      </w:pPr>
                    </w:p>
                    <w:p w14:paraId="09B6DE68" w14:textId="77777777" w:rsidR="00441F8B" w:rsidRPr="004A61C5" w:rsidRDefault="00441F8B" w:rsidP="00825C4D">
                      <w:pPr>
                        <w:pStyle w:val="TLKontakty"/>
                        <w:spacing w:after="80" w:line="240" w:lineRule="auto"/>
                        <w:rPr>
                          <w:b w:val="0"/>
                          <w:color w:val="auto"/>
                        </w:rPr>
                      </w:pPr>
                      <w:r w:rsidRPr="00D66223">
                        <w:t>Karlovy Vary</w:t>
                      </w:r>
                      <w:r w:rsidRPr="004A61C5">
                        <w:rPr>
                          <w:b w:val="0"/>
                          <w:color w:val="auto"/>
                        </w:rPr>
                        <w:t xml:space="preserve"> | </w:t>
                      </w:r>
                      <w:r w:rsidRPr="00095135">
                        <w:rPr>
                          <w:b w:val="0"/>
                          <w:color w:val="auto"/>
                        </w:rPr>
                        <w:t>Závodní</w:t>
                      </w:r>
                      <w:r>
                        <w:rPr>
                          <w:b w:val="0"/>
                          <w:color w:val="auto"/>
                        </w:rPr>
                        <w:t> </w:t>
                      </w:r>
                      <w:r w:rsidRPr="00095135">
                        <w:rPr>
                          <w:b w:val="0"/>
                          <w:color w:val="auto"/>
                        </w:rPr>
                        <w:t>360/94, 360</w:t>
                      </w:r>
                      <w:r>
                        <w:rPr>
                          <w:b w:val="0"/>
                          <w:color w:val="auto"/>
                        </w:rPr>
                        <w:t> </w:t>
                      </w:r>
                      <w:r w:rsidRPr="00095135">
                        <w:rPr>
                          <w:b w:val="0"/>
                          <w:color w:val="auto"/>
                        </w:rPr>
                        <w:t>06 Karlovy Vary</w:t>
                      </w:r>
                      <w:r w:rsidRPr="004A61C5">
                        <w:rPr>
                          <w:b w:val="0"/>
                          <w:color w:val="auto"/>
                        </w:rPr>
                        <w:t>, tel.</w:t>
                      </w:r>
                      <w:r>
                        <w:rPr>
                          <w:b w:val="0"/>
                          <w:color w:val="auto"/>
                        </w:rPr>
                        <w:t xml:space="preserve">: </w:t>
                      </w:r>
                      <w:r w:rsidRPr="004A61C5">
                        <w:rPr>
                          <w:b w:val="0"/>
                          <w:color w:val="auto"/>
                        </w:rPr>
                        <w:t>353</w:t>
                      </w:r>
                      <w:r>
                        <w:rPr>
                          <w:b w:val="0"/>
                          <w:color w:val="auto"/>
                        </w:rPr>
                        <w:t> </w:t>
                      </w:r>
                      <w:r w:rsidRPr="004A61C5">
                        <w:rPr>
                          <w:b w:val="0"/>
                          <w:color w:val="auto"/>
                        </w:rPr>
                        <w:t>114</w:t>
                      </w:r>
                      <w:r>
                        <w:rPr>
                          <w:b w:val="0"/>
                          <w:color w:val="auto"/>
                        </w:rPr>
                        <w:t> </w:t>
                      </w:r>
                      <w:r w:rsidRPr="004A61C5">
                        <w:rPr>
                          <w:b w:val="0"/>
                          <w:color w:val="auto"/>
                        </w:rPr>
                        <w:t>529, 353</w:t>
                      </w:r>
                      <w:r>
                        <w:rPr>
                          <w:b w:val="0"/>
                          <w:color w:val="auto"/>
                        </w:rPr>
                        <w:t> </w:t>
                      </w:r>
                      <w:r w:rsidRPr="004A61C5">
                        <w:rPr>
                          <w:b w:val="0"/>
                          <w:color w:val="auto"/>
                        </w:rPr>
                        <w:t>114 525</w:t>
                      </w:r>
                    </w:p>
                    <w:p w14:paraId="477EF21B" w14:textId="77777777" w:rsidR="00441F8B" w:rsidRPr="004A61C5" w:rsidRDefault="00441F8B" w:rsidP="00825C4D">
                      <w:pPr>
                        <w:pStyle w:val="TLKontakty"/>
                        <w:spacing w:after="80" w:line="240" w:lineRule="auto"/>
                        <w:rPr>
                          <w:b w:val="0"/>
                          <w:color w:val="auto"/>
                        </w:rPr>
                      </w:pPr>
                      <w:r w:rsidRPr="004A61C5">
                        <w:rPr>
                          <w:b w:val="0"/>
                          <w:color w:val="auto"/>
                        </w:rPr>
                        <w:t xml:space="preserve">e-mail: infoserviskv@czso.cz | </w:t>
                      </w:r>
                      <w:r w:rsidRPr="004A61C5">
                        <w:rPr>
                          <w:color w:val="auto"/>
                        </w:rPr>
                        <w:t>www.kvary.czso.cz</w:t>
                      </w:r>
                    </w:p>
                    <w:p w14:paraId="6C1AC3BB" w14:textId="77777777" w:rsidR="00441F8B" w:rsidRPr="004A61C5" w:rsidRDefault="00441F8B" w:rsidP="00825C4D">
                      <w:pPr>
                        <w:pStyle w:val="TLKontakty"/>
                        <w:spacing w:after="80" w:line="240" w:lineRule="auto"/>
                        <w:rPr>
                          <w:color w:val="auto"/>
                        </w:rPr>
                      </w:pPr>
                    </w:p>
                    <w:p w14:paraId="59D3D98A" w14:textId="77777777" w:rsidR="00441F8B" w:rsidRPr="004A61C5" w:rsidRDefault="00441F8B" w:rsidP="00825C4D">
                      <w:pPr>
                        <w:pStyle w:val="TLKontakty"/>
                        <w:spacing w:after="80" w:line="240" w:lineRule="auto"/>
                        <w:rPr>
                          <w:b w:val="0"/>
                          <w:color w:val="auto"/>
                        </w:rPr>
                      </w:pPr>
                      <w:r w:rsidRPr="00D66223">
                        <w:t>Ústí nad Labem</w:t>
                      </w:r>
                      <w:r w:rsidRPr="004A61C5">
                        <w:rPr>
                          <w:b w:val="0"/>
                          <w:color w:val="auto"/>
                        </w:rPr>
                        <w:t xml:space="preserve"> | Špálova</w:t>
                      </w:r>
                      <w:r>
                        <w:rPr>
                          <w:b w:val="0"/>
                          <w:color w:val="auto"/>
                        </w:rPr>
                        <w:t> </w:t>
                      </w:r>
                      <w:r w:rsidRPr="004A61C5">
                        <w:rPr>
                          <w:b w:val="0"/>
                          <w:color w:val="auto"/>
                        </w:rPr>
                        <w:t>2684, 400</w:t>
                      </w:r>
                      <w:r>
                        <w:rPr>
                          <w:b w:val="0"/>
                          <w:color w:val="auto"/>
                        </w:rPr>
                        <w:t> </w:t>
                      </w:r>
                      <w:r w:rsidRPr="004A61C5">
                        <w:rPr>
                          <w:b w:val="0"/>
                          <w:color w:val="auto"/>
                        </w:rPr>
                        <w:t>11 Ústí nad Labem</w:t>
                      </w:r>
                      <w:r>
                        <w:rPr>
                          <w:b w:val="0"/>
                          <w:color w:val="auto"/>
                        </w:rPr>
                        <w:t xml:space="preserve">, </w:t>
                      </w:r>
                      <w:r w:rsidRPr="004A61C5">
                        <w:rPr>
                          <w:b w:val="0"/>
                          <w:color w:val="auto"/>
                        </w:rPr>
                        <w:t>tel.</w:t>
                      </w:r>
                      <w:r>
                        <w:rPr>
                          <w:b w:val="0"/>
                          <w:color w:val="auto"/>
                        </w:rPr>
                        <w:t xml:space="preserve">: </w:t>
                      </w:r>
                      <w:r w:rsidRPr="004A61C5">
                        <w:rPr>
                          <w:b w:val="0"/>
                          <w:color w:val="auto"/>
                        </w:rPr>
                        <w:t>472</w:t>
                      </w:r>
                      <w:r>
                        <w:rPr>
                          <w:b w:val="0"/>
                          <w:color w:val="auto"/>
                        </w:rPr>
                        <w:t> </w:t>
                      </w:r>
                      <w:r w:rsidRPr="004A61C5">
                        <w:rPr>
                          <w:b w:val="0"/>
                          <w:color w:val="auto"/>
                        </w:rPr>
                        <w:t>706</w:t>
                      </w:r>
                      <w:r>
                        <w:rPr>
                          <w:b w:val="0"/>
                          <w:color w:val="auto"/>
                        </w:rPr>
                        <w:t> </w:t>
                      </w:r>
                      <w:r w:rsidRPr="004A61C5">
                        <w:rPr>
                          <w:b w:val="0"/>
                          <w:color w:val="auto"/>
                        </w:rPr>
                        <w:t>176,</w:t>
                      </w:r>
                      <w:r>
                        <w:rPr>
                          <w:b w:val="0"/>
                          <w:color w:val="auto"/>
                        </w:rPr>
                        <w:t xml:space="preserve"> </w:t>
                      </w:r>
                      <w:r w:rsidRPr="004A61C5">
                        <w:rPr>
                          <w:b w:val="0"/>
                          <w:color w:val="auto"/>
                        </w:rPr>
                        <w:t>472</w:t>
                      </w:r>
                      <w:r>
                        <w:rPr>
                          <w:b w:val="0"/>
                          <w:color w:val="auto"/>
                        </w:rPr>
                        <w:t> </w:t>
                      </w:r>
                      <w:r w:rsidRPr="004A61C5">
                        <w:rPr>
                          <w:b w:val="0"/>
                          <w:color w:val="auto"/>
                        </w:rPr>
                        <w:t>706 121</w:t>
                      </w:r>
                    </w:p>
                    <w:p w14:paraId="2F4D5FAC" w14:textId="77777777" w:rsidR="00441F8B" w:rsidRPr="004A61C5" w:rsidRDefault="00441F8B" w:rsidP="00825C4D">
                      <w:pPr>
                        <w:pStyle w:val="TLKontakty"/>
                        <w:spacing w:after="80" w:line="240" w:lineRule="auto"/>
                        <w:rPr>
                          <w:b w:val="0"/>
                          <w:color w:val="auto"/>
                        </w:rPr>
                      </w:pPr>
                      <w:r w:rsidRPr="004A61C5">
                        <w:rPr>
                          <w:b w:val="0"/>
                          <w:color w:val="auto"/>
                        </w:rPr>
                        <w:t xml:space="preserve">e-mail: infoservisul@czso.cz | </w:t>
                      </w:r>
                      <w:r w:rsidRPr="004A61C5">
                        <w:rPr>
                          <w:color w:val="auto"/>
                        </w:rPr>
                        <w:t>www.ustinadlabem.czso.cz</w:t>
                      </w:r>
                    </w:p>
                    <w:p w14:paraId="465C0979" w14:textId="77777777" w:rsidR="00441F8B" w:rsidRPr="004A61C5" w:rsidRDefault="00441F8B" w:rsidP="00825C4D">
                      <w:pPr>
                        <w:pStyle w:val="TLKontakty"/>
                        <w:spacing w:after="80" w:line="240" w:lineRule="auto"/>
                        <w:rPr>
                          <w:color w:val="auto"/>
                        </w:rPr>
                      </w:pPr>
                    </w:p>
                    <w:p w14:paraId="53E44571" w14:textId="77777777" w:rsidR="00441F8B" w:rsidRPr="004A61C5" w:rsidRDefault="00441F8B" w:rsidP="00825C4D">
                      <w:pPr>
                        <w:pStyle w:val="TLKontakty"/>
                        <w:spacing w:after="80" w:line="240" w:lineRule="auto"/>
                        <w:rPr>
                          <w:b w:val="0"/>
                          <w:color w:val="auto"/>
                        </w:rPr>
                      </w:pPr>
                      <w:r w:rsidRPr="00D66223">
                        <w:t>Liberec</w:t>
                      </w:r>
                      <w:r w:rsidRPr="004A61C5">
                        <w:rPr>
                          <w:b w:val="0"/>
                          <w:color w:val="auto"/>
                        </w:rPr>
                        <w:t xml:space="preserve"> | </w:t>
                      </w:r>
                      <w:r>
                        <w:rPr>
                          <w:b w:val="0"/>
                          <w:color w:val="auto"/>
                        </w:rPr>
                        <w:t>n</w:t>
                      </w:r>
                      <w:r w:rsidRPr="004A61C5">
                        <w:rPr>
                          <w:b w:val="0"/>
                          <w:color w:val="auto"/>
                        </w:rPr>
                        <w:t>ám. Dr.</w:t>
                      </w:r>
                      <w:r>
                        <w:rPr>
                          <w:b w:val="0"/>
                          <w:color w:val="auto"/>
                        </w:rPr>
                        <w:t> </w:t>
                      </w:r>
                      <w:r w:rsidRPr="004A61C5">
                        <w:rPr>
                          <w:b w:val="0"/>
                          <w:color w:val="auto"/>
                        </w:rPr>
                        <w:t>Edvarda Beneše</w:t>
                      </w:r>
                      <w:r>
                        <w:rPr>
                          <w:b w:val="0"/>
                          <w:color w:val="auto"/>
                        </w:rPr>
                        <w:t> </w:t>
                      </w:r>
                      <w:r w:rsidRPr="004A61C5">
                        <w:rPr>
                          <w:b w:val="0"/>
                          <w:color w:val="auto"/>
                        </w:rPr>
                        <w:t>585/26, 460</w:t>
                      </w:r>
                      <w:r>
                        <w:rPr>
                          <w:b w:val="0"/>
                          <w:color w:val="auto"/>
                        </w:rPr>
                        <w:t> </w:t>
                      </w:r>
                      <w:r w:rsidRPr="004A61C5">
                        <w:rPr>
                          <w:b w:val="0"/>
                          <w:color w:val="auto"/>
                        </w:rPr>
                        <w:t>01 Liberec</w:t>
                      </w:r>
                      <w:r>
                        <w:rPr>
                          <w:b w:val="0"/>
                          <w:color w:val="auto"/>
                        </w:rPr>
                        <w:t> </w:t>
                      </w:r>
                      <w:r w:rsidRPr="004A61C5">
                        <w:rPr>
                          <w:b w:val="0"/>
                          <w:color w:val="auto"/>
                        </w:rPr>
                        <w:t>1, tel.</w:t>
                      </w:r>
                      <w:r>
                        <w:rPr>
                          <w:b w:val="0"/>
                          <w:color w:val="auto"/>
                        </w:rPr>
                        <w:t xml:space="preserve">: </w:t>
                      </w:r>
                      <w:r w:rsidRPr="004A61C5">
                        <w:rPr>
                          <w:b w:val="0"/>
                          <w:color w:val="auto"/>
                        </w:rPr>
                        <w:t>485</w:t>
                      </w:r>
                      <w:r>
                        <w:rPr>
                          <w:b w:val="0"/>
                          <w:color w:val="auto"/>
                        </w:rPr>
                        <w:t> </w:t>
                      </w:r>
                      <w:r w:rsidRPr="004A61C5">
                        <w:rPr>
                          <w:b w:val="0"/>
                          <w:color w:val="auto"/>
                        </w:rPr>
                        <w:t>238 811</w:t>
                      </w:r>
                    </w:p>
                    <w:p w14:paraId="7748DBC3" w14:textId="77777777" w:rsidR="00441F8B" w:rsidRPr="004A61C5" w:rsidRDefault="00441F8B" w:rsidP="00825C4D">
                      <w:pPr>
                        <w:pStyle w:val="TLKontakty"/>
                        <w:spacing w:after="80" w:line="240" w:lineRule="auto"/>
                        <w:rPr>
                          <w:b w:val="0"/>
                          <w:color w:val="auto"/>
                        </w:rPr>
                      </w:pPr>
                      <w:r w:rsidRPr="004A61C5">
                        <w:rPr>
                          <w:b w:val="0"/>
                          <w:color w:val="auto"/>
                        </w:rPr>
                        <w:t xml:space="preserve">e-mail: infoservislbc@czso.cz | </w:t>
                      </w:r>
                      <w:r w:rsidRPr="004A61C5">
                        <w:rPr>
                          <w:color w:val="auto"/>
                        </w:rPr>
                        <w:t>www.liberec.czso.cz</w:t>
                      </w:r>
                    </w:p>
                    <w:p w14:paraId="4123AE44" w14:textId="77777777" w:rsidR="00441F8B" w:rsidRPr="004A61C5" w:rsidRDefault="00441F8B" w:rsidP="00825C4D">
                      <w:pPr>
                        <w:pStyle w:val="TLKontakty"/>
                        <w:spacing w:after="80" w:line="240" w:lineRule="auto"/>
                        <w:rPr>
                          <w:b w:val="0"/>
                          <w:color w:val="auto"/>
                        </w:rPr>
                      </w:pPr>
                    </w:p>
                    <w:p w14:paraId="10E14C3C" w14:textId="77777777" w:rsidR="00441F8B" w:rsidRPr="004A61C5" w:rsidRDefault="00441F8B" w:rsidP="00825C4D">
                      <w:pPr>
                        <w:pStyle w:val="TLKontakty"/>
                        <w:spacing w:after="80" w:line="240" w:lineRule="auto"/>
                        <w:rPr>
                          <w:b w:val="0"/>
                          <w:color w:val="auto"/>
                        </w:rPr>
                      </w:pPr>
                      <w:r w:rsidRPr="00D66223">
                        <w:t>Hradec Králové</w:t>
                      </w:r>
                      <w:r w:rsidRPr="004A61C5">
                        <w:rPr>
                          <w:b w:val="0"/>
                          <w:color w:val="auto"/>
                        </w:rPr>
                        <w:t xml:space="preserve"> | Myslivečkova</w:t>
                      </w:r>
                      <w:r>
                        <w:rPr>
                          <w:b w:val="0"/>
                          <w:color w:val="auto"/>
                        </w:rPr>
                        <w:t> </w:t>
                      </w:r>
                      <w:r w:rsidRPr="004A61C5">
                        <w:rPr>
                          <w:b w:val="0"/>
                          <w:color w:val="auto"/>
                        </w:rPr>
                        <w:t>914, 500</w:t>
                      </w:r>
                      <w:r>
                        <w:rPr>
                          <w:b w:val="0"/>
                          <w:color w:val="auto"/>
                        </w:rPr>
                        <w:t> </w:t>
                      </w:r>
                      <w:r w:rsidRPr="004A61C5">
                        <w:rPr>
                          <w:b w:val="0"/>
                          <w:color w:val="auto"/>
                        </w:rPr>
                        <w:t>03 Hradec Králové</w:t>
                      </w:r>
                      <w:r>
                        <w:rPr>
                          <w:b w:val="0"/>
                          <w:color w:val="auto"/>
                        </w:rPr>
                        <w:t> </w:t>
                      </w:r>
                      <w:r w:rsidRPr="004A61C5">
                        <w:rPr>
                          <w:b w:val="0"/>
                          <w:color w:val="auto"/>
                        </w:rPr>
                        <w:t xml:space="preserve">3, </w:t>
                      </w:r>
                      <w:r>
                        <w:rPr>
                          <w:b w:val="0"/>
                          <w:color w:val="auto"/>
                        </w:rPr>
                        <w:t>tel.</w:t>
                      </w:r>
                      <w:r w:rsidRPr="007D40DF">
                        <w:rPr>
                          <w:b w:val="0"/>
                          <w:color w:val="auto"/>
                        </w:rPr>
                        <w:t>:</w:t>
                      </w:r>
                      <w:r>
                        <w:rPr>
                          <w:b w:val="0"/>
                          <w:color w:val="auto"/>
                        </w:rPr>
                        <w:t xml:space="preserve"> </w:t>
                      </w:r>
                      <w:r w:rsidRPr="004A61C5">
                        <w:rPr>
                          <w:b w:val="0"/>
                          <w:color w:val="auto"/>
                        </w:rPr>
                        <w:t>495</w:t>
                      </w:r>
                      <w:r>
                        <w:rPr>
                          <w:b w:val="0"/>
                          <w:color w:val="auto"/>
                        </w:rPr>
                        <w:t> </w:t>
                      </w:r>
                      <w:r w:rsidRPr="004A61C5">
                        <w:rPr>
                          <w:b w:val="0"/>
                          <w:color w:val="auto"/>
                        </w:rPr>
                        <w:t>762</w:t>
                      </w:r>
                      <w:r>
                        <w:rPr>
                          <w:b w:val="0"/>
                          <w:color w:val="auto"/>
                        </w:rPr>
                        <w:t> </w:t>
                      </w:r>
                      <w:r w:rsidRPr="004A61C5">
                        <w:rPr>
                          <w:b w:val="0"/>
                          <w:color w:val="auto"/>
                        </w:rPr>
                        <w:t>322,</w:t>
                      </w:r>
                      <w:r>
                        <w:rPr>
                          <w:b w:val="0"/>
                          <w:color w:val="auto"/>
                        </w:rPr>
                        <w:t xml:space="preserve"> </w:t>
                      </w:r>
                      <w:r w:rsidRPr="004A61C5">
                        <w:rPr>
                          <w:b w:val="0"/>
                          <w:color w:val="auto"/>
                        </w:rPr>
                        <w:t>495</w:t>
                      </w:r>
                      <w:r>
                        <w:rPr>
                          <w:b w:val="0"/>
                          <w:color w:val="auto"/>
                        </w:rPr>
                        <w:t> </w:t>
                      </w:r>
                      <w:r w:rsidRPr="004A61C5">
                        <w:rPr>
                          <w:b w:val="0"/>
                          <w:color w:val="auto"/>
                        </w:rPr>
                        <w:t>762 317</w:t>
                      </w:r>
                    </w:p>
                    <w:p w14:paraId="2E3651FF" w14:textId="77777777" w:rsidR="00441F8B" w:rsidRPr="004A61C5" w:rsidRDefault="00441F8B" w:rsidP="00825C4D">
                      <w:pPr>
                        <w:pStyle w:val="TLKontakty"/>
                        <w:spacing w:after="80" w:line="240" w:lineRule="auto"/>
                        <w:rPr>
                          <w:b w:val="0"/>
                          <w:color w:val="auto"/>
                        </w:rPr>
                      </w:pPr>
                      <w:r w:rsidRPr="004A61C5">
                        <w:rPr>
                          <w:b w:val="0"/>
                          <w:color w:val="auto"/>
                        </w:rPr>
                        <w:t xml:space="preserve">e-mail: infoservishk@czso.cz | </w:t>
                      </w:r>
                      <w:r w:rsidRPr="004A61C5">
                        <w:rPr>
                          <w:color w:val="auto"/>
                        </w:rPr>
                        <w:t>www.hradeckralove.czso.cz</w:t>
                      </w:r>
                    </w:p>
                    <w:p w14:paraId="74F45FF3" w14:textId="77777777" w:rsidR="00441F8B" w:rsidRPr="004A61C5" w:rsidRDefault="00441F8B" w:rsidP="00825C4D">
                      <w:pPr>
                        <w:pStyle w:val="TLKontakty"/>
                        <w:spacing w:after="80" w:line="240" w:lineRule="auto"/>
                        <w:rPr>
                          <w:color w:val="auto"/>
                        </w:rPr>
                      </w:pPr>
                    </w:p>
                    <w:p w14:paraId="5E11F5F2" w14:textId="77777777" w:rsidR="00441F8B" w:rsidRPr="004A61C5" w:rsidRDefault="00441F8B" w:rsidP="00825C4D">
                      <w:pPr>
                        <w:pStyle w:val="TLKontakty"/>
                        <w:spacing w:after="80" w:line="240" w:lineRule="auto"/>
                        <w:rPr>
                          <w:b w:val="0"/>
                          <w:color w:val="auto"/>
                        </w:rPr>
                      </w:pPr>
                      <w:r w:rsidRPr="00D66223">
                        <w:t>Pardubice</w:t>
                      </w:r>
                      <w:r w:rsidRPr="004A61C5">
                        <w:rPr>
                          <w:b w:val="0"/>
                          <w:color w:val="auto"/>
                        </w:rPr>
                        <w:t xml:space="preserve"> | V</w:t>
                      </w:r>
                      <w:r>
                        <w:rPr>
                          <w:b w:val="0"/>
                          <w:color w:val="auto"/>
                        </w:rPr>
                        <w:t> </w:t>
                      </w:r>
                      <w:r w:rsidRPr="004A61C5">
                        <w:rPr>
                          <w:b w:val="0"/>
                          <w:color w:val="auto"/>
                        </w:rPr>
                        <w:t>Ráji</w:t>
                      </w:r>
                      <w:r>
                        <w:rPr>
                          <w:b w:val="0"/>
                          <w:color w:val="auto"/>
                        </w:rPr>
                        <w:t> </w:t>
                      </w:r>
                      <w:r w:rsidRPr="004A61C5">
                        <w:rPr>
                          <w:b w:val="0"/>
                          <w:color w:val="auto"/>
                        </w:rPr>
                        <w:t>872, 531</w:t>
                      </w:r>
                      <w:r>
                        <w:rPr>
                          <w:b w:val="0"/>
                          <w:color w:val="auto"/>
                        </w:rPr>
                        <w:t> </w:t>
                      </w:r>
                      <w:r w:rsidRPr="004A61C5">
                        <w:rPr>
                          <w:b w:val="0"/>
                          <w:color w:val="auto"/>
                        </w:rPr>
                        <w:t>53 Pardubice</w:t>
                      </w:r>
                      <w:r>
                        <w:rPr>
                          <w:b w:val="0"/>
                          <w:color w:val="auto"/>
                        </w:rPr>
                        <w:t xml:space="preserve">, </w:t>
                      </w:r>
                      <w:r w:rsidRPr="004A61C5">
                        <w:rPr>
                          <w:b w:val="0"/>
                          <w:color w:val="auto"/>
                        </w:rPr>
                        <w:t>tel.</w:t>
                      </w:r>
                      <w:r>
                        <w:rPr>
                          <w:b w:val="0"/>
                          <w:color w:val="auto"/>
                        </w:rPr>
                        <w:t>:</w:t>
                      </w:r>
                      <w:r w:rsidRPr="004A61C5">
                        <w:rPr>
                          <w:b w:val="0"/>
                          <w:color w:val="auto"/>
                        </w:rPr>
                        <w:t xml:space="preserve"> 466</w:t>
                      </w:r>
                      <w:r>
                        <w:rPr>
                          <w:b w:val="0"/>
                          <w:color w:val="auto"/>
                        </w:rPr>
                        <w:t> </w:t>
                      </w:r>
                      <w:r w:rsidRPr="004A61C5">
                        <w:rPr>
                          <w:b w:val="0"/>
                          <w:color w:val="auto"/>
                        </w:rPr>
                        <w:t>743</w:t>
                      </w:r>
                      <w:r>
                        <w:rPr>
                          <w:b w:val="0"/>
                          <w:color w:val="auto"/>
                        </w:rPr>
                        <w:t> </w:t>
                      </w:r>
                      <w:r w:rsidRPr="004A61C5">
                        <w:rPr>
                          <w:b w:val="0"/>
                          <w:color w:val="auto"/>
                        </w:rPr>
                        <w:t>480, 466</w:t>
                      </w:r>
                      <w:r>
                        <w:rPr>
                          <w:b w:val="0"/>
                          <w:color w:val="auto"/>
                        </w:rPr>
                        <w:t> </w:t>
                      </w:r>
                      <w:r w:rsidRPr="004A61C5">
                        <w:rPr>
                          <w:b w:val="0"/>
                          <w:color w:val="auto"/>
                        </w:rPr>
                        <w:t>743 418</w:t>
                      </w:r>
                    </w:p>
                    <w:p w14:paraId="72152ABD" w14:textId="77777777" w:rsidR="00441F8B" w:rsidRPr="004A61C5" w:rsidRDefault="00441F8B" w:rsidP="00825C4D">
                      <w:pPr>
                        <w:pStyle w:val="TLKontakty"/>
                        <w:spacing w:after="80" w:line="240" w:lineRule="auto"/>
                        <w:rPr>
                          <w:b w:val="0"/>
                          <w:color w:val="auto"/>
                        </w:rPr>
                      </w:pPr>
                      <w:r w:rsidRPr="004A61C5">
                        <w:rPr>
                          <w:b w:val="0"/>
                          <w:color w:val="auto"/>
                        </w:rPr>
                        <w:t xml:space="preserve">e-mail: infoservispa@czso.cz | </w:t>
                      </w:r>
                      <w:r w:rsidRPr="004A61C5">
                        <w:rPr>
                          <w:color w:val="auto"/>
                        </w:rPr>
                        <w:t>www.pardubice.czso.cz</w:t>
                      </w:r>
                    </w:p>
                    <w:p w14:paraId="31158F18" w14:textId="77777777" w:rsidR="00441F8B" w:rsidRPr="004A61C5" w:rsidRDefault="00441F8B" w:rsidP="00825C4D">
                      <w:pPr>
                        <w:pStyle w:val="TLKontakty"/>
                        <w:spacing w:after="80" w:line="240" w:lineRule="auto"/>
                        <w:rPr>
                          <w:b w:val="0"/>
                          <w:color w:val="auto"/>
                        </w:rPr>
                      </w:pPr>
                    </w:p>
                    <w:p w14:paraId="231F5E11" w14:textId="77777777" w:rsidR="00441F8B" w:rsidRPr="004A61C5" w:rsidRDefault="00441F8B" w:rsidP="00825C4D">
                      <w:pPr>
                        <w:pStyle w:val="TLKontakty"/>
                        <w:spacing w:after="80" w:line="240" w:lineRule="auto"/>
                        <w:rPr>
                          <w:b w:val="0"/>
                          <w:color w:val="auto"/>
                        </w:rPr>
                      </w:pPr>
                      <w:r w:rsidRPr="00D66223">
                        <w:t>Jihlava</w:t>
                      </w:r>
                      <w:r w:rsidRPr="004A61C5">
                        <w:rPr>
                          <w:b w:val="0"/>
                          <w:color w:val="auto"/>
                        </w:rPr>
                        <w:t xml:space="preserve"> | Ke</w:t>
                      </w:r>
                      <w:r>
                        <w:rPr>
                          <w:b w:val="0"/>
                          <w:color w:val="auto"/>
                        </w:rPr>
                        <w:t> </w:t>
                      </w:r>
                      <w:r w:rsidRPr="004A61C5">
                        <w:rPr>
                          <w:b w:val="0"/>
                          <w:color w:val="auto"/>
                        </w:rPr>
                        <w:t>Skalce</w:t>
                      </w:r>
                      <w:r>
                        <w:rPr>
                          <w:b w:val="0"/>
                          <w:color w:val="auto"/>
                        </w:rPr>
                        <w:t> </w:t>
                      </w:r>
                      <w:r w:rsidRPr="004A61C5">
                        <w:rPr>
                          <w:b w:val="0"/>
                          <w:color w:val="auto"/>
                        </w:rPr>
                        <w:t>30,</w:t>
                      </w:r>
                      <w:r>
                        <w:rPr>
                          <w:b w:val="0"/>
                          <w:color w:val="auto"/>
                        </w:rPr>
                        <w:t xml:space="preserve"> 586 01 Jihlava, tel.: </w:t>
                      </w:r>
                      <w:r w:rsidRPr="004A61C5">
                        <w:rPr>
                          <w:b w:val="0"/>
                          <w:color w:val="auto"/>
                        </w:rPr>
                        <w:t>567</w:t>
                      </w:r>
                      <w:r>
                        <w:rPr>
                          <w:b w:val="0"/>
                          <w:color w:val="auto"/>
                        </w:rPr>
                        <w:t> </w:t>
                      </w:r>
                      <w:r w:rsidRPr="004A61C5">
                        <w:rPr>
                          <w:b w:val="0"/>
                          <w:color w:val="auto"/>
                        </w:rPr>
                        <w:t>109</w:t>
                      </w:r>
                      <w:r>
                        <w:rPr>
                          <w:b w:val="0"/>
                          <w:color w:val="auto"/>
                        </w:rPr>
                        <w:t> </w:t>
                      </w:r>
                      <w:r w:rsidRPr="00BC731E">
                        <w:rPr>
                          <w:b w:val="0"/>
                          <w:color w:val="auto"/>
                        </w:rPr>
                        <w:t>062, 567</w:t>
                      </w:r>
                      <w:r>
                        <w:rPr>
                          <w:b w:val="0"/>
                          <w:color w:val="auto"/>
                        </w:rPr>
                        <w:t> </w:t>
                      </w:r>
                      <w:r w:rsidRPr="00BC731E">
                        <w:rPr>
                          <w:b w:val="0"/>
                          <w:color w:val="auto"/>
                        </w:rPr>
                        <w:t>109 073</w:t>
                      </w:r>
                    </w:p>
                    <w:p w14:paraId="05687D8F" w14:textId="77777777" w:rsidR="00441F8B" w:rsidRPr="004A61C5" w:rsidRDefault="00441F8B" w:rsidP="00825C4D">
                      <w:pPr>
                        <w:pStyle w:val="TLKontakty"/>
                        <w:spacing w:after="80" w:line="240" w:lineRule="auto"/>
                        <w:rPr>
                          <w:b w:val="0"/>
                          <w:color w:val="auto"/>
                        </w:rPr>
                      </w:pPr>
                      <w:r w:rsidRPr="004A61C5">
                        <w:rPr>
                          <w:b w:val="0"/>
                          <w:color w:val="auto"/>
                        </w:rPr>
                        <w:t xml:space="preserve">e-mail: infoservisvys@czso.cz | </w:t>
                      </w:r>
                      <w:r w:rsidRPr="004A61C5">
                        <w:rPr>
                          <w:color w:val="auto"/>
                        </w:rPr>
                        <w:t>www.jihlava.czso.cz</w:t>
                      </w:r>
                    </w:p>
                    <w:p w14:paraId="14A58016" w14:textId="77777777" w:rsidR="00441F8B" w:rsidRDefault="00441F8B" w:rsidP="00825C4D">
                      <w:pPr>
                        <w:pStyle w:val="TLKontakty"/>
                        <w:spacing w:after="80" w:line="240" w:lineRule="auto"/>
                      </w:pPr>
                    </w:p>
                    <w:p w14:paraId="2C2F9B1E" w14:textId="455F4613" w:rsidR="00441F8B" w:rsidRPr="00BC731E" w:rsidRDefault="00441F8B" w:rsidP="00825C4D">
                      <w:pPr>
                        <w:pStyle w:val="TLKontakty"/>
                        <w:spacing w:after="80" w:line="240" w:lineRule="auto"/>
                        <w:rPr>
                          <w:b w:val="0"/>
                          <w:color w:val="auto"/>
                        </w:rPr>
                      </w:pPr>
                      <w:r w:rsidRPr="00D66223">
                        <w:t>Brno</w:t>
                      </w:r>
                      <w:r w:rsidRPr="004A61C5">
                        <w:rPr>
                          <w:b w:val="0"/>
                          <w:color w:val="auto"/>
                        </w:rPr>
                        <w:t xml:space="preserve"> | Jezuitská</w:t>
                      </w:r>
                      <w:r>
                        <w:rPr>
                          <w:b w:val="0"/>
                          <w:color w:val="auto"/>
                        </w:rPr>
                        <w:t> </w:t>
                      </w:r>
                      <w:r w:rsidRPr="004A61C5">
                        <w:rPr>
                          <w:b w:val="0"/>
                          <w:color w:val="auto"/>
                        </w:rPr>
                        <w:t>2, 601</w:t>
                      </w:r>
                      <w:r>
                        <w:rPr>
                          <w:b w:val="0"/>
                          <w:color w:val="auto"/>
                        </w:rPr>
                        <w:t> </w:t>
                      </w:r>
                      <w:r w:rsidRPr="004A61C5">
                        <w:rPr>
                          <w:b w:val="0"/>
                          <w:color w:val="auto"/>
                        </w:rPr>
                        <w:t xml:space="preserve">59 Brno, </w:t>
                      </w:r>
                      <w:r>
                        <w:rPr>
                          <w:b w:val="0"/>
                          <w:color w:val="auto"/>
                        </w:rPr>
                        <w:t xml:space="preserve">tel.: </w:t>
                      </w:r>
                      <w:r w:rsidRPr="004A61C5">
                        <w:rPr>
                          <w:b w:val="0"/>
                          <w:color w:val="auto"/>
                        </w:rPr>
                        <w:t>542</w:t>
                      </w:r>
                      <w:r>
                        <w:rPr>
                          <w:b w:val="0"/>
                          <w:color w:val="auto"/>
                        </w:rPr>
                        <w:t> </w:t>
                      </w:r>
                      <w:r w:rsidRPr="004A61C5">
                        <w:rPr>
                          <w:b w:val="0"/>
                          <w:color w:val="auto"/>
                        </w:rPr>
                        <w:t>528</w:t>
                      </w:r>
                      <w:r>
                        <w:rPr>
                          <w:b w:val="0"/>
                          <w:color w:val="auto"/>
                        </w:rPr>
                        <w:t> </w:t>
                      </w:r>
                      <w:r w:rsidRPr="00BC731E">
                        <w:rPr>
                          <w:b w:val="0"/>
                          <w:color w:val="auto"/>
                        </w:rPr>
                        <w:t>115, 542</w:t>
                      </w:r>
                      <w:r>
                        <w:rPr>
                          <w:b w:val="0"/>
                          <w:color w:val="auto"/>
                        </w:rPr>
                        <w:t> </w:t>
                      </w:r>
                      <w:r w:rsidRPr="00BC731E">
                        <w:rPr>
                          <w:b w:val="0"/>
                          <w:color w:val="auto"/>
                        </w:rPr>
                        <w:t>528 200</w:t>
                      </w:r>
                    </w:p>
                    <w:p w14:paraId="395EA08C" w14:textId="77777777" w:rsidR="00441F8B" w:rsidRPr="004A61C5" w:rsidRDefault="00441F8B" w:rsidP="00825C4D">
                      <w:pPr>
                        <w:pStyle w:val="TLKontakty"/>
                        <w:spacing w:after="80" w:line="240" w:lineRule="auto"/>
                        <w:rPr>
                          <w:color w:val="auto"/>
                        </w:rPr>
                      </w:pPr>
                      <w:r w:rsidRPr="004A61C5">
                        <w:rPr>
                          <w:b w:val="0"/>
                          <w:color w:val="auto"/>
                        </w:rPr>
                        <w:t xml:space="preserve">e-mail: infoservisbrno@czso.cz | </w:t>
                      </w:r>
                      <w:r w:rsidRPr="004A61C5">
                        <w:rPr>
                          <w:color w:val="auto"/>
                        </w:rPr>
                        <w:t>www.brno.czso.cz</w:t>
                      </w:r>
                    </w:p>
                    <w:p w14:paraId="7E41DBBE" w14:textId="77777777" w:rsidR="00441F8B" w:rsidRPr="004A61C5" w:rsidRDefault="00441F8B" w:rsidP="00825C4D">
                      <w:pPr>
                        <w:pStyle w:val="TLKontakty"/>
                        <w:spacing w:after="80" w:line="240" w:lineRule="auto"/>
                        <w:rPr>
                          <w:b w:val="0"/>
                          <w:color w:val="auto"/>
                        </w:rPr>
                      </w:pPr>
                    </w:p>
                    <w:p w14:paraId="3F9813C4" w14:textId="77777777" w:rsidR="00441F8B" w:rsidRPr="005E7C78" w:rsidRDefault="00441F8B" w:rsidP="00825C4D">
                      <w:pPr>
                        <w:pStyle w:val="TLKontakty"/>
                        <w:spacing w:after="80" w:line="240" w:lineRule="auto"/>
                        <w:rPr>
                          <w:b w:val="0"/>
                          <w:color w:val="auto"/>
                        </w:rPr>
                      </w:pPr>
                      <w:r w:rsidRPr="00D66223">
                        <w:t>Olomouc</w:t>
                      </w:r>
                      <w:r w:rsidRPr="005E7C78">
                        <w:rPr>
                          <w:b w:val="0"/>
                          <w:color w:val="auto"/>
                        </w:rPr>
                        <w:t xml:space="preserve"> | Jeremenkova</w:t>
                      </w:r>
                      <w:r>
                        <w:rPr>
                          <w:b w:val="0"/>
                          <w:color w:val="auto"/>
                        </w:rPr>
                        <w:t> </w:t>
                      </w:r>
                      <w:r w:rsidRPr="005E7C78">
                        <w:rPr>
                          <w:b w:val="0"/>
                          <w:color w:val="auto"/>
                        </w:rPr>
                        <w:t>1142/42, 772</w:t>
                      </w:r>
                      <w:r>
                        <w:rPr>
                          <w:b w:val="0"/>
                          <w:color w:val="auto"/>
                        </w:rPr>
                        <w:t> </w:t>
                      </w:r>
                      <w:r w:rsidRPr="005E7C78">
                        <w:rPr>
                          <w:b w:val="0"/>
                          <w:color w:val="auto"/>
                        </w:rPr>
                        <w:t xml:space="preserve">11 Olomouc, </w:t>
                      </w:r>
                      <w:r>
                        <w:rPr>
                          <w:b w:val="0"/>
                          <w:color w:val="auto"/>
                        </w:rPr>
                        <w:t xml:space="preserve">tel.: </w:t>
                      </w:r>
                      <w:r w:rsidRPr="005E7C78">
                        <w:rPr>
                          <w:b w:val="0"/>
                          <w:color w:val="auto"/>
                        </w:rPr>
                        <w:t>585</w:t>
                      </w:r>
                      <w:r>
                        <w:rPr>
                          <w:b w:val="0"/>
                          <w:color w:val="auto"/>
                        </w:rPr>
                        <w:t> </w:t>
                      </w:r>
                      <w:r w:rsidRPr="005E7C78">
                        <w:rPr>
                          <w:b w:val="0"/>
                          <w:color w:val="auto"/>
                        </w:rPr>
                        <w:t>731</w:t>
                      </w:r>
                      <w:r>
                        <w:rPr>
                          <w:b w:val="0"/>
                          <w:color w:val="auto"/>
                        </w:rPr>
                        <w:t> </w:t>
                      </w:r>
                      <w:r w:rsidRPr="00BC731E">
                        <w:rPr>
                          <w:b w:val="0"/>
                          <w:color w:val="auto"/>
                        </w:rPr>
                        <w:t>516, 585</w:t>
                      </w:r>
                      <w:r>
                        <w:rPr>
                          <w:b w:val="0"/>
                          <w:color w:val="auto"/>
                        </w:rPr>
                        <w:t> </w:t>
                      </w:r>
                      <w:r w:rsidRPr="00BC731E">
                        <w:rPr>
                          <w:b w:val="0"/>
                          <w:color w:val="auto"/>
                        </w:rPr>
                        <w:t>731 511</w:t>
                      </w:r>
                    </w:p>
                    <w:p w14:paraId="483B16E7" w14:textId="77777777" w:rsidR="00441F8B" w:rsidRPr="005E7C78" w:rsidRDefault="00441F8B" w:rsidP="00825C4D">
                      <w:pPr>
                        <w:pStyle w:val="TLKontakty"/>
                        <w:spacing w:after="80" w:line="240" w:lineRule="auto"/>
                        <w:rPr>
                          <w:b w:val="0"/>
                          <w:color w:val="auto"/>
                        </w:rPr>
                      </w:pPr>
                      <w:r w:rsidRPr="005E7C78">
                        <w:rPr>
                          <w:b w:val="0"/>
                          <w:color w:val="auto"/>
                        </w:rPr>
                        <w:t xml:space="preserve">e-mail: infoservisolom@czso.cz | </w:t>
                      </w:r>
                      <w:r w:rsidRPr="005E7C78">
                        <w:rPr>
                          <w:color w:val="auto"/>
                        </w:rPr>
                        <w:t>www.olomouc.czso.cz</w:t>
                      </w:r>
                    </w:p>
                    <w:p w14:paraId="1DEA6773" w14:textId="77777777" w:rsidR="00441F8B" w:rsidRPr="005E7C78" w:rsidRDefault="00441F8B" w:rsidP="00825C4D">
                      <w:pPr>
                        <w:pStyle w:val="TLKontakty"/>
                        <w:spacing w:after="80" w:line="240" w:lineRule="auto"/>
                        <w:rPr>
                          <w:b w:val="0"/>
                          <w:color w:val="auto"/>
                        </w:rPr>
                      </w:pPr>
                    </w:p>
                    <w:p w14:paraId="448F5DDA" w14:textId="77777777" w:rsidR="00441F8B" w:rsidRPr="005E7C78" w:rsidRDefault="00441F8B" w:rsidP="00825C4D">
                      <w:pPr>
                        <w:pStyle w:val="TLKontakty"/>
                        <w:spacing w:after="80" w:line="240" w:lineRule="auto"/>
                        <w:rPr>
                          <w:b w:val="0"/>
                          <w:color w:val="auto"/>
                        </w:rPr>
                      </w:pPr>
                      <w:r w:rsidRPr="00D66223">
                        <w:t>Zlín</w:t>
                      </w:r>
                      <w:r w:rsidRPr="005E7C78">
                        <w:rPr>
                          <w:b w:val="0"/>
                          <w:color w:val="auto"/>
                        </w:rPr>
                        <w:t xml:space="preserve"> | tř.</w:t>
                      </w:r>
                      <w:r>
                        <w:rPr>
                          <w:b w:val="0"/>
                          <w:color w:val="auto"/>
                        </w:rPr>
                        <w:t> </w:t>
                      </w:r>
                      <w:r w:rsidRPr="005E7C78">
                        <w:rPr>
                          <w:b w:val="0"/>
                          <w:color w:val="auto"/>
                        </w:rPr>
                        <w:t>Tomáše Bati</w:t>
                      </w:r>
                      <w:r>
                        <w:rPr>
                          <w:b w:val="0"/>
                          <w:color w:val="auto"/>
                        </w:rPr>
                        <w:t> </w:t>
                      </w:r>
                      <w:r w:rsidRPr="005E7C78">
                        <w:rPr>
                          <w:b w:val="0"/>
                          <w:color w:val="auto"/>
                        </w:rPr>
                        <w:t>1565, 761</w:t>
                      </w:r>
                      <w:r>
                        <w:rPr>
                          <w:b w:val="0"/>
                          <w:color w:val="auto"/>
                        </w:rPr>
                        <w:t> </w:t>
                      </w:r>
                      <w:r w:rsidRPr="005E7C78">
                        <w:rPr>
                          <w:b w:val="0"/>
                          <w:color w:val="auto"/>
                        </w:rPr>
                        <w:t xml:space="preserve">76 Zlín, </w:t>
                      </w:r>
                      <w:r w:rsidRPr="00BC731E">
                        <w:rPr>
                          <w:b w:val="0"/>
                          <w:color w:val="auto"/>
                        </w:rPr>
                        <w:t>tel.: 577</w:t>
                      </w:r>
                      <w:r>
                        <w:rPr>
                          <w:b w:val="0"/>
                          <w:color w:val="auto"/>
                        </w:rPr>
                        <w:t> </w:t>
                      </w:r>
                      <w:r w:rsidRPr="00BC731E">
                        <w:rPr>
                          <w:b w:val="0"/>
                          <w:color w:val="auto"/>
                        </w:rPr>
                        <w:t>004 932, 5</w:t>
                      </w:r>
                      <w:r w:rsidRPr="005E7C78">
                        <w:rPr>
                          <w:b w:val="0"/>
                          <w:color w:val="auto"/>
                        </w:rPr>
                        <w:t>77</w:t>
                      </w:r>
                      <w:r>
                        <w:rPr>
                          <w:b w:val="0"/>
                          <w:color w:val="auto"/>
                        </w:rPr>
                        <w:t> </w:t>
                      </w:r>
                      <w:r w:rsidRPr="005E7C78">
                        <w:rPr>
                          <w:b w:val="0"/>
                          <w:color w:val="auto"/>
                        </w:rPr>
                        <w:t>004</w:t>
                      </w:r>
                      <w:r>
                        <w:rPr>
                          <w:b w:val="0"/>
                          <w:color w:val="auto"/>
                        </w:rPr>
                        <w:t> </w:t>
                      </w:r>
                      <w:r w:rsidRPr="005E7C78">
                        <w:rPr>
                          <w:b w:val="0"/>
                          <w:color w:val="auto"/>
                        </w:rPr>
                        <w:t>935</w:t>
                      </w:r>
                    </w:p>
                    <w:p w14:paraId="4B103B14" w14:textId="77777777" w:rsidR="00441F8B" w:rsidRDefault="00441F8B" w:rsidP="00825C4D">
                      <w:pPr>
                        <w:pStyle w:val="TLKontakty"/>
                        <w:spacing w:after="80" w:line="240" w:lineRule="auto"/>
                        <w:rPr>
                          <w:color w:val="auto"/>
                        </w:rPr>
                      </w:pPr>
                      <w:r w:rsidRPr="005E7C78">
                        <w:rPr>
                          <w:b w:val="0"/>
                          <w:color w:val="auto"/>
                        </w:rPr>
                        <w:t xml:space="preserve">e-mail: infoservis-zl@czso.cz | </w:t>
                      </w:r>
                      <w:r w:rsidRPr="00227A53">
                        <w:rPr>
                          <w:color w:val="auto"/>
                        </w:rPr>
                        <w:t>www.zlin.czso.cz</w:t>
                      </w:r>
                    </w:p>
                    <w:p w14:paraId="48B741A9" w14:textId="77777777" w:rsidR="00441F8B" w:rsidRPr="005E7C78" w:rsidRDefault="00441F8B" w:rsidP="00095135">
                      <w:pPr>
                        <w:pStyle w:val="TLKontakty"/>
                        <w:spacing w:after="80" w:line="240" w:lineRule="auto"/>
                        <w:rPr>
                          <w:b w:val="0"/>
                          <w:color w:val="auto"/>
                        </w:rPr>
                      </w:pPr>
                    </w:p>
                    <w:p w14:paraId="395ED09A" w14:textId="77777777" w:rsidR="00441F8B" w:rsidRPr="005E7C78" w:rsidRDefault="00441F8B" w:rsidP="00095135">
                      <w:pPr>
                        <w:pStyle w:val="TLKontakty"/>
                        <w:spacing w:after="80" w:line="240" w:lineRule="auto"/>
                        <w:rPr>
                          <w:b w:val="0"/>
                          <w:color w:val="auto"/>
                        </w:rPr>
                      </w:pPr>
                      <w:r w:rsidRPr="00D66223">
                        <w:t>Ostrava</w:t>
                      </w:r>
                      <w:r w:rsidRPr="005E7C78">
                        <w:rPr>
                          <w:b w:val="0"/>
                          <w:color w:val="auto"/>
                        </w:rPr>
                        <w:t xml:space="preserve"> | Repinova</w:t>
                      </w:r>
                      <w:r>
                        <w:rPr>
                          <w:b w:val="0"/>
                          <w:color w:val="auto"/>
                        </w:rPr>
                        <w:t> </w:t>
                      </w:r>
                      <w:r w:rsidRPr="005E7C78">
                        <w:rPr>
                          <w:b w:val="0"/>
                          <w:color w:val="auto"/>
                        </w:rPr>
                        <w:t>17, 702</w:t>
                      </w:r>
                      <w:r>
                        <w:rPr>
                          <w:b w:val="0"/>
                          <w:color w:val="auto"/>
                        </w:rPr>
                        <w:t> </w:t>
                      </w:r>
                      <w:r w:rsidRPr="005E7C78">
                        <w:rPr>
                          <w:b w:val="0"/>
                          <w:color w:val="auto"/>
                        </w:rPr>
                        <w:t>03 Ostrava,</w:t>
                      </w:r>
                      <w:r>
                        <w:rPr>
                          <w:b w:val="0"/>
                          <w:color w:val="auto"/>
                        </w:rPr>
                        <w:t xml:space="preserve"> tel.: </w:t>
                      </w:r>
                      <w:r w:rsidRPr="005E7C78">
                        <w:rPr>
                          <w:b w:val="0"/>
                          <w:color w:val="auto"/>
                        </w:rPr>
                        <w:t>595</w:t>
                      </w:r>
                      <w:r>
                        <w:rPr>
                          <w:b w:val="0"/>
                          <w:color w:val="auto"/>
                        </w:rPr>
                        <w:t> </w:t>
                      </w:r>
                      <w:r w:rsidRPr="005E7C78">
                        <w:rPr>
                          <w:b w:val="0"/>
                          <w:color w:val="auto"/>
                        </w:rPr>
                        <w:t>131</w:t>
                      </w:r>
                      <w:r>
                        <w:rPr>
                          <w:b w:val="0"/>
                          <w:color w:val="auto"/>
                        </w:rPr>
                        <w:t> </w:t>
                      </w:r>
                      <w:r w:rsidRPr="005E7C78">
                        <w:rPr>
                          <w:b w:val="0"/>
                          <w:color w:val="auto"/>
                        </w:rPr>
                        <w:t>230, 595</w:t>
                      </w:r>
                      <w:r>
                        <w:rPr>
                          <w:b w:val="0"/>
                          <w:color w:val="auto"/>
                        </w:rPr>
                        <w:t> </w:t>
                      </w:r>
                      <w:r w:rsidRPr="005E7C78">
                        <w:rPr>
                          <w:b w:val="0"/>
                          <w:color w:val="auto"/>
                        </w:rPr>
                        <w:t>131</w:t>
                      </w:r>
                      <w:r>
                        <w:rPr>
                          <w:b w:val="0"/>
                          <w:color w:val="auto"/>
                        </w:rPr>
                        <w:t> </w:t>
                      </w:r>
                      <w:r w:rsidRPr="005E7C78">
                        <w:rPr>
                          <w:b w:val="0"/>
                          <w:color w:val="auto"/>
                        </w:rPr>
                        <w:t>232</w:t>
                      </w:r>
                    </w:p>
                    <w:p w14:paraId="0575867B" w14:textId="77777777" w:rsidR="00441F8B" w:rsidRPr="00095135" w:rsidRDefault="00441F8B" w:rsidP="00825C4D">
                      <w:pPr>
                        <w:pStyle w:val="TLKontakty"/>
                        <w:spacing w:after="80" w:line="240" w:lineRule="auto"/>
                        <w:rPr>
                          <w:b w:val="0"/>
                          <w:color w:val="auto"/>
                        </w:rPr>
                      </w:pPr>
                      <w:r w:rsidRPr="005E7C78">
                        <w:rPr>
                          <w:b w:val="0"/>
                          <w:color w:val="auto"/>
                        </w:rPr>
                        <w:t xml:space="preserve">e-mail: infoservis_ov@czso.cz | </w:t>
                      </w:r>
                      <w:r w:rsidRPr="005E7C78">
                        <w:rPr>
                          <w:color w:val="auto"/>
                        </w:rPr>
                        <w:t>www.ostrava.czso.cz</w:t>
                      </w:r>
                    </w:p>
                  </w:txbxContent>
                </v:textbox>
                <w10:wrap anchorx="page" anchory="page"/>
                <w10:anchorlock/>
              </v:shape>
            </w:pict>
          </mc:Fallback>
        </mc:AlternateContent>
      </w:r>
      <w:r>
        <w:rPr>
          <w:noProof/>
        </w:rPr>
        <mc:AlternateContent>
          <mc:Choice Requires="wps">
            <w:drawing>
              <wp:anchor distT="0" distB="0" distL="114300" distR="114300" simplePos="0" relativeHeight="251661824" behindDoc="0" locked="1" layoutInCell="1" allowOverlap="1" wp14:anchorId="3EE77A96" wp14:editId="5156964C">
                <wp:simplePos x="0" y="0"/>
                <wp:positionH relativeFrom="page">
                  <wp:posOffset>720090</wp:posOffset>
                </wp:positionH>
                <wp:positionV relativeFrom="page">
                  <wp:posOffset>9486900</wp:posOffset>
                </wp:positionV>
                <wp:extent cx="6120130" cy="360045"/>
                <wp:effectExtent l="0" t="0" r="0" b="0"/>
                <wp:wrapNone/>
                <wp:docPr id="1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0045"/>
                        </a:xfrm>
                        <a:prstGeom prst="rect">
                          <a:avLst/>
                        </a:prstGeom>
                        <a:noFill/>
                        <a:ln>
                          <a:noFill/>
                        </a:ln>
                        <a:extLst>
                          <a:ext uri="{909E8E84-426E-40dd-AFC4-6F175D3DCCD1}">
                            <a14:hiddenFill xmlns:cx1="http://schemas.microsoft.com/office/drawing/2015/9/8/chartex"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cx1="http://schemas.microsoft.com/office/drawing/2015/9/8/chartex"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1AD0B002" w14:textId="25AECD0A" w:rsidR="00441F8B" w:rsidRPr="00321924" w:rsidRDefault="00441F8B" w:rsidP="00A16E1D">
                            <w:pPr>
                              <w:jc w:val="left"/>
                            </w:pPr>
                            <w:r w:rsidRPr="00321924">
                              <w:br/>
                              <w:t xml:space="preserve">© Český statistický úřad, </w:t>
                            </w:r>
                            <w:r>
                              <w:t>Praha, 2020</w:t>
                            </w:r>
                          </w:p>
                          <w:p w14:paraId="52FD100C" w14:textId="77777777" w:rsidR="00441F8B" w:rsidRDefault="00441F8B"/>
                          <w:p w14:paraId="515D7599" w14:textId="0789EE63" w:rsidR="00441F8B" w:rsidRPr="00841D9F" w:rsidRDefault="00441F8B" w:rsidP="000A3A2C">
                            <w:r w:rsidRPr="00841D9F">
                              <w:rPr>
                                <w:szCs w:val="26"/>
                              </w:rPr>
                              <w:t>ISBN XX-XXXX-XXX-X</w:t>
                            </w:r>
                            <w:r>
                              <w:rPr>
                                <w:szCs w:val="26"/>
                              </w:rPr>
                              <w:t> </w:t>
                            </w:r>
                            <w:r w:rsidRPr="00841D9F">
                              <w:rPr>
                                <w:szCs w:val="26"/>
                              </w:rPr>
                              <w:t xml:space="preserve"> </w:t>
                            </w:r>
                            <w:r w:rsidRPr="00841D9F">
                              <w:t>(pouze u</w:t>
                            </w:r>
                            <w:r>
                              <w:t> </w:t>
                            </w:r>
                            <w:r w:rsidRPr="00841D9F">
                              <w:t>nepravidelných a</w:t>
                            </w:r>
                            <w:r>
                              <w:t> </w:t>
                            </w:r>
                            <w:r w:rsidRPr="00841D9F">
                              <w:t>ročních publikací)</w:t>
                            </w:r>
                          </w:p>
                          <w:p w14:paraId="0975553D" w14:textId="77777777" w:rsidR="00441F8B" w:rsidRPr="00AF2852" w:rsidRDefault="00441F8B" w:rsidP="000A3A2C">
                            <w:r w:rsidRPr="00841D9F">
                              <w:t>© Český sta</w:t>
                            </w:r>
                            <w:r>
                              <w:t xml:space="preserve">tistický úřad / </w:t>
                            </w:r>
                            <w:r w:rsidRPr="009A1902">
                              <w:rPr>
                                <w:i/>
                              </w:rPr>
                              <w:t xml:space="preserve">Czech </w:t>
                            </w:r>
                            <w:r w:rsidRPr="009A1902">
                              <w:rPr>
                                <w:rFonts w:cs="Arial"/>
                                <w:i/>
                                <w:szCs w:val="20"/>
                              </w:rPr>
                              <w:t>Statistical Office</w:t>
                            </w:r>
                            <w:r>
                              <w:t>, místo, rok vydání</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E77A96" id="_x0000_s1031" type="#_x0000_t202" style="position:absolute;left:0;text-align:left;margin-left:56.7pt;margin-top:747pt;width:481.9pt;height:28.3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iSXSQIAAEIEAAAOAAAAZHJzL2Uyb0RvYy54bWysU11u2zAMfh+wOwh6d2wnjhsbdYo2aYYB&#10;3Q/Q7gCKLMfGbFGTlNjdsAPtHLvYKDlJs+1t2ItAieRH8vvE65uha8lBaNOALGg8iSgRkkPZyF1B&#10;Pz1tggUlxjJZshakKOizMPRm+frVda9yMYUa2lJogiDS5L0qaG2tysPQ8Fp0zExACYnOCnTHLF71&#10;Liw16xG9a8NpFKVhD7pUGrgwBl/Xo5MuPX5VCW4/VJURlrQFxd6sP7U/t+4Ml9cs32mm6oYf22D/&#10;0EXHGolFz1BrZhnZ6+YvqK7hGgxUdsKhC6GqGi78DDhNHP0xzWPNlPCzIDlGnWky/w+Wvz981KQp&#10;UbsZJZJ1qNGTGCwcfv4gClpBpo6jXpkcQx8VBtvhDgaM9/Ma9QD8syESVjWTO3GrNfS1YCX2GLvM&#10;8CJ1xDEOZNu/gxJrsb0FDzRUunMEIiUE0VGr57M+2A/h+JjGSNIMXRx9szSKkrkvwfJTttLGvhHQ&#10;EWcUVKP+Hp0dHox13bD8FOKKSdg0bev/QCt/e8DA8QVrY6rzuS68pN+yKLtf3C+SIJmm90ESlWVw&#10;u1klQbqJr+br2Xq1Wsffx691kRRPk+humgWbdHEVJFUyD7KraBFEcXaXpVGSJeuNT8LSp6KePMfX&#10;yJwdtoPXyo/tiN1C+Yxsahg/Ni4iGjXor5T0+KkLar7smRaUtG8lKuI24GTok7E9GUxyTC2opWQ0&#10;V3bclL3Sza5G5FFzCbeoWtV4Ql+6OGqNH9XzfFwqtwmXdx/1svrLXwAAAP//AwBQSwMEFAAGAAgA&#10;AAAhANXbivriAAAADgEAAA8AAABkcnMvZG93bnJldi54bWxMj8FOwzAQRO9I/IO1SNyo3ZI2NMSp&#10;KgQnJEQaDhyd2E2sxusQu234e7ancpvRPs3O5JvJ9exkxmA9SpjPBDCDjdcWWwlf1dvDE7AQFWrV&#10;ezQSfk2ATXF7k6tM+zOW5rSLLaMQDJmS0MU4ZJyHpjNOhZkfDNJt70enItmx5XpUZwp3PV8IseJO&#10;WaQPnRrMS2eaw+7oJGy/sXy1Px/1Z7kvbVWtBb6vDlLe303bZ2DRTPEKw6U+VYeCOtX+iDqwnvz8&#10;MSGURLJOaNUFEWm6AFaTWi5FCrzI+f8ZxR8AAAD//wMAUEsBAi0AFAAGAAgAAAAhALaDOJL+AAAA&#10;4QEAABMAAAAAAAAAAAAAAAAAAAAAAFtDb250ZW50X1R5cGVzXS54bWxQSwECLQAUAAYACAAAACEA&#10;OP0h/9YAAACUAQAACwAAAAAAAAAAAAAAAAAvAQAAX3JlbHMvLnJlbHNQSwECLQAUAAYACAAAACEA&#10;rHokl0kCAABCBAAADgAAAAAAAAAAAAAAAAAuAgAAZHJzL2Uyb0RvYy54bWxQSwECLQAUAAYACAAA&#10;ACEA1duK+uIAAAAOAQAADwAAAAAAAAAAAAAAAACjBAAAZHJzL2Rvd25yZXYueG1sUEsFBgAAAAAE&#10;AAQA8wAAALIFAAAAAA==&#10;" filled="f" stroked="f">
                <v:textbox inset="0,0,0,0">
                  <w:txbxContent>
                    <w:p w14:paraId="1AD0B002" w14:textId="25AECD0A" w:rsidR="00441F8B" w:rsidRPr="00321924" w:rsidRDefault="00441F8B" w:rsidP="00A16E1D">
                      <w:pPr>
                        <w:jc w:val="left"/>
                      </w:pPr>
                      <w:r w:rsidRPr="00321924">
                        <w:br/>
                        <w:t xml:space="preserve">© Český statistický úřad, </w:t>
                      </w:r>
                      <w:r>
                        <w:t>Praha, 2020</w:t>
                      </w:r>
                    </w:p>
                    <w:p w14:paraId="52FD100C" w14:textId="77777777" w:rsidR="00441F8B" w:rsidRDefault="00441F8B"/>
                    <w:p w14:paraId="515D7599" w14:textId="0789EE63" w:rsidR="00441F8B" w:rsidRPr="00841D9F" w:rsidRDefault="00441F8B" w:rsidP="000A3A2C">
                      <w:r w:rsidRPr="00841D9F">
                        <w:rPr>
                          <w:szCs w:val="26"/>
                        </w:rPr>
                        <w:t>ISBN XX-XXXX-XXX-X</w:t>
                      </w:r>
                      <w:r>
                        <w:rPr>
                          <w:szCs w:val="26"/>
                        </w:rPr>
                        <w:t> </w:t>
                      </w:r>
                      <w:r w:rsidRPr="00841D9F">
                        <w:rPr>
                          <w:szCs w:val="26"/>
                        </w:rPr>
                        <w:t xml:space="preserve"> </w:t>
                      </w:r>
                      <w:r w:rsidRPr="00841D9F">
                        <w:t>(pouze u</w:t>
                      </w:r>
                      <w:r>
                        <w:t> </w:t>
                      </w:r>
                      <w:r w:rsidRPr="00841D9F">
                        <w:t>nepravidelných a</w:t>
                      </w:r>
                      <w:r>
                        <w:t> </w:t>
                      </w:r>
                      <w:r w:rsidRPr="00841D9F">
                        <w:t>ročních publikací)</w:t>
                      </w:r>
                    </w:p>
                    <w:p w14:paraId="0975553D" w14:textId="77777777" w:rsidR="00441F8B" w:rsidRPr="00AF2852" w:rsidRDefault="00441F8B" w:rsidP="000A3A2C">
                      <w:r w:rsidRPr="00841D9F">
                        <w:t>© Český sta</w:t>
                      </w:r>
                      <w:r>
                        <w:t xml:space="preserve">tistický úřad / </w:t>
                      </w:r>
                      <w:r w:rsidRPr="009A1902">
                        <w:rPr>
                          <w:i/>
                        </w:rPr>
                        <w:t xml:space="preserve">Czech </w:t>
                      </w:r>
                      <w:r w:rsidRPr="009A1902">
                        <w:rPr>
                          <w:rFonts w:cs="Arial"/>
                          <w:i/>
                          <w:szCs w:val="20"/>
                        </w:rPr>
                        <w:t>Statistical Office</w:t>
                      </w:r>
                      <w:r>
                        <w:t>, místo, rok vydání</w:t>
                      </w:r>
                    </w:p>
                  </w:txbxContent>
                </v:textbox>
                <w10:wrap anchorx="page" anchory="page"/>
                <w10:anchorlock/>
              </v:shape>
            </w:pict>
          </mc:Fallback>
        </mc:AlternateContent>
      </w:r>
      <w:r>
        <w:rPr>
          <w:noProof/>
        </w:rPr>
        <mc:AlternateContent>
          <mc:Choice Requires="wps">
            <w:drawing>
              <wp:anchor distT="0" distB="0" distL="114300" distR="114300" simplePos="0" relativeHeight="251660800" behindDoc="0" locked="1" layoutInCell="1" allowOverlap="1" wp14:anchorId="01D0B83B" wp14:editId="3F386203">
                <wp:simplePos x="0" y="0"/>
                <wp:positionH relativeFrom="page">
                  <wp:posOffset>723265</wp:posOffset>
                </wp:positionH>
                <wp:positionV relativeFrom="page">
                  <wp:posOffset>723265</wp:posOffset>
                </wp:positionV>
                <wp:extent cx="6119495" cy="555625"/>
                <wp:effectExtent l="0" t="0" r="0" b="0"/>
                <wp:wrapNone/>
                <wp:docPr id="1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55625"/>
                        </a:xfrm>
                        <a:prstGeom prst="rect">
                          <a:avLst/>
                        </a:prstGeom>
                        <a:noFill/>
                        <a:ln>
                          <a:noFill/>
                        </a:ln>
                        <a:extLst>
                          <a:ext uri="{909E8E84-426E-40dd-AFC4-6F175D3DCCD1}">
                            <a14:hiddenFill xmlns:cx1="http://schemas.microsoft.com/office/drawing/2015/9/8/chartex"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cx1="http://schemas.microsoft.com/office/drawing/2015/9/8/chartex"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26FEE0FA" w14:textId="77777777" w:rsidR="00441F8B" w:rsidRPr="009A1902" w:rsidRDefault="00441F8B" w:rsidP="000A3A2C">
                            <w:pPr>
                              <w:rPr>
                                <w:b/>
                                <w:bCs/>
                                <w:i/>
                                <w:sz w:val="24"/>
                              </w:rPr>
                            </w:pPr>
                            <w:r w:rsidRPr="00B95F50">
                              <w:rPr>
                                <w:b/>
                                <w:color w:val="0071BC"/>
                                <w:sz w:val="24"/>
                              </w:rPr>
                              <w:t xml:space="preserve">Zajímají </w:t>
                            </w:r>
                            <w:r>
                              <w:rPr>
                                <w:b/>
                                <w:color w:val="0071BC"/>
                                <w:sz w:val="24"/>
                              </w:rPr>
                              <w:t>v</w:t>
                            </w:r>
                            <w:r w:rsidRPr="00B95F50">
                              <w:rPr>
                                <w:b/>
                                <w:color w:val="0071BC"/>
                                <w:sz w:val="24"/>
                              </w:rPr>
                              <w:t>ás nejnovější údaje o</w:t>
                            </w:r>
                            <w:r>
                              <w:rPr>
                                <w:b/>
                                <w:color w:val="0071BC"/>
                                <w:sz w:val="24"/>
                              </w:rPr>
                              <w:t> </w:t>
                            </w:r>
                            <w:r w:rsidRPr="00B95F50">
                              <w:rPr>
                                <w:b/>
                                <w:color w:val="0071BC"/>
                                <w:sz w:val="24"/>
                              </w:rPr>
                              <w:t xml:space="preserve">inflaci, HDP, obyvatelstvu, průměrných mzdách </w:t>
                            </w:r>
                            <w:r>
                              <w:rPr>
                                <w:b/>
                                <w:color w:val="0071BC"/>
                                <w:sz w:val="24"/>
                              </w:rPr>
                              <w:br/>
                            </w:r>
                            <w:r w:rsidRPr="00B95F50">
                              <w:rPr>
                                <w:b/>
                                <w:color w:val="0071BC"/>
                                <w:sz w:val="24"/>
                              </w:rPr>
                              <w:t>a</w:t>
                            </w:r>
                            <w:r>
                              <w:rPr>
                                <w:b/>
                                <w:color w:val="0071BC"/>
                                <w:sz w:val="24"/>
                              </w:rPr>
                              <w:t> </w:t>
                            </w:r>
                            <w:r w:rsidRPr="00B95F50">
                              <w:rPr>
                                <w:b/>
                                <w:color w:val="0071BC"/>
                                <w:sz w:val="24"/>
                              </w:rPr>
                              <w:t xml:space="preserve">mnohé další? Najdete je na stránkách ČSÚ na internetu: </w:t>
                            </w:r>
                            <w:r>
                              <w:rPr>
                                <w:b/>
                                <w:bCs/>
                                <w:sz w:val="24"/>
                              </w:rPr>
                              <w:t>www.czso.cz</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1D0B83B" id="_x0000_s1032" type="#_x0000_t202" style="position:absolute;left:0;text-align:left;margin-left:56.95pt;margin-top:56.95pt;width:481.85pt;height:43.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Ab1SAIAAEIEAAAOAAAAZHJzL2Uyb0RvYy54bWysU9tu1DAQfUfiHyy/p7mQpJuo2WovDUIq&#10;F6nlA7yJs4lIPMb2blIQH8R38GOMnaYUeEO8WGN75szMOTNX19PQkzNXugNR0PAioISLCupOHAv6&#10;8b70VpRow0TNehC8oA9c0+v1yxdXo8x5BC30NVcEQYTOR1nQ1hiZ+76uWj4wfQGSC/xsQA3M4FUd&#10;/VqxEdGH3o+CIPVHULVUUHGt8XU/f9K1w28aXpn3TaO5IX1BsTbjTuXOgz399RXLj4rJtqsey2D/&#10;UMXAOoFJn6D2zDByUt1fUENXKdDQmIsKBh+apqu46wG7CYM/urlrmeSuFyRHyyea9P+Drd6dPyjS&#10;1ahdSIlgA2p0zycD5x/fiYSek8hyNEqdo+udRGczbWFCf9evlrdQfdJEwK5l4sg3SsHYclZjjaGN&#10;9J+FzjjaghzGt1BjLnYy4ICmRg2WQKSEIDpq9fCkD9ZDKnxMwzCLs4SSCv+SJEmjxKVg+RItlTav&#10;OQzEGgVVqL9DZ+dbbWw1LF9cbDIBZdf3bgZ68dsDOs4vmBtD7Z+twkn6NQuym9XNKvbiKL3x4qCu&#10;vU25i720DC+T/av9brcPv82j9SwojOJgG2Vema4uvbiJEy+7DFZeEGbbLA3iLN6XLghTL0kdeZav&#10;mTkzHSanVbpocoD6AdlUMA82LiIaLagvlIw41AXVn09McUr6NwIVsRuwGGoxDovBRIWhBTWUzObO&#10;zJtykqo7toi8aL5B1crOEWrlnat41BoH1fH8uFR2E57fndev1V//BAAA//8DAFBLAwQUAAYACAAA&#10;ACEAgpbu4N0AAAAMAQAADwAAAGRycy9kb3ducmV2LnhtbEyPsU7DMBCG90q8g3WVWCpqO6CUhjgV&#10;QrCwUVjY3PhIotrnKHaT0KfHHRBs9+s+/fdduZudZSMOofOkQK4FMKTam44aBR/vLzf3wELUZLT1&#10;hAq+McCuulqUujB+ojcc97FhqYRCoRW0MfYF56Fu0emw9j1S2n35wemY4tBwM+gplTvLMyFy7nRH&#10;6UKre3xqsT7uT05BPj/3q9ctZtO5tiN9nqWMKJW6Xs6PD8AizvEPhot+UocqOR38iUxgNmV5u03o&#10;73AhxGaTAzsoyIS8A16V/P8T1Q8AAAD//wMAUEsBAi0AFAAGAAgAAAAhALaDOJL+AAAA4QEAABMA&#10;AAAAAAAAAAAAAAAAAAAAAFtDb250ZW50X1R5cGVzXS54bWxQSwECLQAUAAYACAAAACEAOP0h/9YA&#10;AACUAQAACwAAAAAAAAAAAAAAAAAvAQAAX3JlbHMvLnJlbHNQSwECLQAUAAYACAAAACEAUsQG9UgC&#10;AABCBAAADgAAAAAAAAAAAAAAAAAuAgAAZHJzL2Uyb0RvYy54bWxQSwECLQAUAAYACAAAACEAgpbu&#10;4N0AAAAMAQAADwAAAAAAAAAAAAAAAACiBAAAZHJzL2Rvd25yZXYueG1sUEsFBgAAAAAEAAQA8wAA&#10;AKwFAAAAAA==&#10;" filled="f" stroked="f">
                <v:textbox style="mso-fit-shape-to-text:t" inset="0,0,0,0">
                  <w:txbxContent>
                    <w:p w14:paraId="26FEE0FA" w14:textId="77777777" w:rsidR="00441F8B" w:rsidRPr="009A1902" w:rsidRDefault="00441F8B" w:rsidP="000A3A2C">
                      <w:pPr>
                        <w:rPr>
                          <w:b/>
                          <w:bCs/>
                          <w:i/>
                          <w:sz w:val="24"/>
                        </w:rPr>
                      </w:pPr>
                      <w:r w:rsidRPr="00B95F50">
                        <w:rPr>
                          <w:b/>
                          <w:color w:val="0071BC"/>
                          <w:sz w:val="24"/>
                        </w:rPr>
                        <w:t xml:space="preserve">Zajímají </w:t>
                      </w:r>
                      <w:r>
                        <w:rPr>
                          <w:b/>
                          <w:color w:val="0071BC"/>
                          <w:sz w:val="24"/>
                        </w:rPr>
                        <w:t>v</w:t>
                      </w:r>
                      <w:r w:rsidRPr="00B95F50">
                        <w:rPr>
                          <w:b/>
                          <w:color w:val="0071BC"/>
                          <w:sz w:val="24"/>
                        </w:rPr>
                        <w:t>ás nejnovější údaje o</w:t>
                      </w:r>
                      <w:r>
                        <w:rPr>
                          <w:b/>
                          <w:color w:val="0071BC"/>
                          <w:sz w:val="24"/>
                        </w:rPr>
                        <w:t> </w:t>
                      </w:r>
                      <w:r w:rsidRPr="00B95F50">
                        <w:rPr>
                          <w:b/>
                          <w:color w:val="0071BC"/>
                          <w:sz w:val="24"/>
                        </w:rPr>
                        <w:t xml:space="preserve">inflaci, HDP, obyvatelstvu, průměrných mzdách </w:t>
                      </w:r>
                      <w:r>
                        <w:rPr>
                          <w:b/>
                          <w:color w:val="0071BC"/>
                          <w:sz w:val="24"/>
                        </w:rPr>
                        <w:br/>
                      </w:r>
                      <w:r w:rsidRPr="00B95F50">
                        <w:rPr>
                          <w:b/>
                          <w:color w:val="0071BC"/>
                          <w:sz w:val="24"/>
                        </w:rPr>
                        <w:t>a</w:t>
                      </w:r>
                      <w:r>
                        <w:rPr>
                          <w:b/>
                          <w:color w:val="0071BC"/>
                          <w:sz w:val="24"/>
                        </w:rPr>
                        <w:t> </w:t>
                      </w:r>
                      <w:r w:rsidRPr="00B95F50">
                        <w:rPr>
                          <w:b/>
                          <w:color w:val="0071BC"/>
                          <w:sz w:val="24"/>
                        </w:rPr>
                        <w:t xml:space="preserve">mnohé další? Najdete je na stránkách ČSÚ na internetu: </w:t>
                      </w:r>
                      <w:r>
                        <w:rPr>
                          <w:b/>
                          <w:bCs/>
                          <w:sz w:val="24"/>
                        </w:rPr>
                        <w:t>www.czso.cz</w:t>
                      </w:r>
                    </w:p>
                  </w:txbxContent>
                </v:textbox>
                <w10:wrap anchorx="page" anchory="page"/>
                <w10:anchorlock/>
              </v:shape>
            </w:pict>
          </mc:Fallback>
        </mc:AlternateContent>
      </w:r>
    </w:p>
    <w:sdt>
      <w:sdtPr>
        <w:rPr>
          <w:b w:val="0"/>
          <w:color w:val="auto"/>
          <w:sz w:val="20"/>
        </w:rPr>
        <w:id w:val="5357999"/>
        <w:docPartObj>
          <w:docPartGallery w:val="Table of Contents"/>
          <w:docPartUnique/>
        </w:docPartObj>
      </w:sdtPr>
      <w:sdtEndPr/>
      <w:sdtContent>
        <w:p w14:paraId="74D73AA9" w14:textId="77777777" w:rsidR="00867DAB" w:rsidRPr="009110F7" w:rsidRDefault="00867DAB" w:rsidP="00867DAB">
          <w:pPr>
            <w:pStyle w:val="Obsah"/>
          </w:pPr>
          <w:r w:rsidRPr="009110F7">
            <w:t>Obsah</w:t>
          </w:r>
        </w:p>
        <w:p w14:paraId="3385BE0D" w14:textId="3695926E" w:rsidR="00441F8B" w:rsidRDefault="007D42E5">
          <w:pPr>
            <w:pStyle w:val="Obsah1"/>
            <w:rPr>
              <w:rFonts w:asciiTheme="minorHAnsi" w:eastAsiaTheme="minorEastAsia" w:hAnsiTheme="minorHAnsi" w:cstheme="minorBidi"/>
              <w:noProof/>
              <w:sz w:val="22"/>
              <w:szCs w:val="22"/>
            </w:rPr>
          </w:pPr>
          <w:r w:rsidRPr="009110F7">
            <w:fldChar w:fldCharType="begin"/>
          </w:r>
          <w:r w:rsidR="00867DAB" w:rsidRPr="009110F7">
            <w:instrText xml:space="preserve"> TOC \o "1-3" \h \z \u </w:instrText>
          </w:r>
          <w:r w:rsidRPr="009110F7">
            <w:fldChar w:fldCharType="separate"/>
          </w:r>
          <w:hyperlink w:anchor="_Toc42852407" w:history="1">
            <w:r w:rsidR="00441F8B" w:rsidRPr="00DC6980">
              <w:rPr>
                <w:rStyle w:val="Hypertextovodkaz"/>
                <w:noProof/>
              </w:rPr>
              <w:t>1. Shrnutí</w:t>
            </w:r>
            <w:r w:rsidR="00441F8B">
              <w:rPr>
                <w:noProof/>
                <w:webHidden/>
              </w:rPr>
              <w:tab/>
            </w:r>
            <w:r w:rsidR="00441F8B">
              <w:rPr>
                <w:noProof/>
                <w:webHidden/>
              </w:rPr>
              <w:fldChar w:fldCharType="begin"/>
            </w:r>
            <w:r w:rsidR="00441F8B">
              <w:rPr>
                <w:noProof/>
                <w:webHidden/>
              </w:rPr>
              <w:instrText xml:space="preserve"> PAGEREF _Toc42852407 \h </w:instrText>
            </w:r>
            <w:r w:rsidR="00441F8B">
              <w:rPr>
                <w:noProof/>
                <w:webHidden/>
              </w:rPr>
            </w:r>
            <w:r w:rsidR="00441F8B">
              <w:rPr>
                <w:noProof/>
                <w:webHidden/>
              </w:rPr>
              <w:fldChar w:fldCharType="separate"/>
            </w:r>
            <w:r w:rsidR="00441F8B">
              <w:rPr>
                <w:noProof/>
                <w:webHidden/>
              </w:rPr>
              <w:t>4</w:t>
            </w:r>
            <w:r w:rsidR="00441F8B">
              <w:rPr>
                <w:noProof/>
                <w:webHidden/>
              </w:rPr>
              <w:fldChar w:fldCharType="end"/>
            </w:r>
          </w:hyperlink>
        </w:p>
        <w:p w14:paraId="2CD8B557" w14:textId="53926F12" w:rsidR="00441F8B" w:rsidRDefault="007D14FE">
          <w:pPr>
            <w:pStyle w:val="Obsah1"/>
            <w:rPr>
              <w:rFonts w:asciiTheme="minorHAnsi" w:eastAsiaTheme="minorEastAsia" w:hAnsiTheme="minorHAnsi" w:cstheme="minorBidi"/>
              <w:noProof/>
              <w:sz w:val="22"/>
              <w:szCs w:val="22"/>
            </w:rPr>
          </w:pPr>
          <w:hyperlink w:anchor="_Toc42852408" w:history="1">
            <w:r w:rsidR="00441F8B" w:rsidRPr="00DC6980">
              <w:rPr>
                <w:rStyle w:val="Hypertextovodkaz"/>
                <w:noProof/>
              </w:rPr>
              <w:t>2. Souhrnná výkonnost</w:t>
            </w:r>
            <w:r w:rsidR="00441F8B">
              <w:rPr>
                <w:noProof/>
                <w:webHidden/>
              </w:rPr>
              <w:tab/>
            </w:r>
            <w:r w:rsidR="00441F8B">
              <w:rPr>
                <w:noProof/>
                <w:webHidden/>
              </w:rPr>
              <w:fldChar w:fldCharType="begin"/>
            </w:r>
            <w:r w:rsidR="00441F8B">
              <w:rPr>
                <w:noProof/>
                <w:webHidden/>
              </w:rPr>
              <w:instrText xml:space="preserve"> PAGEREF _Toc42852408 \h </w:instrText>
            </w:r>
            <w:r w:rsidR="00441F8B">
              <w:rPr>
                <w:noProof/>
                <w:webHidden/>
              </w:rPr>
            </w:r>
            <w:r w:rsidR="00441F8B">
              <w:rPr>
                <w:noProof/>
                <w:webHidden/>
              </w:rPr>
              <w:fldChar w:fldCharType="separate"/>
            </w:r>
            <w:r w:rsidR="00441F8B">
              <w:rPr>
                <w:noProof/>
                <w:webHidden/>
              </w:rPr>
              <w:t>5</w:t>
            </w:r>
            <w:r w:rsidR="00441F8B">
              <w:rPr>
                <w:noProof/>
                <w:webHidden/>
              </w:rPr>
              <w:fldChar w:fldCharType="end"/>
            </w:r>
          </w:hyperlink>
        </w:p>
        <w:p w14:paraId="10B1A26D" w14:textId="2AB68348" w:rsidR="00441F8B" w:rsidRDefault="007D14FE">
          <w:pPr>
            <w:pStyle w:val="Obsah1"/>
            <w:rPr>
              <w:rFonts w:asciiTheme="minorHAnsi" w:eastAsiaTheme="minorEastAsia" w:hAnsiTheme="minorHAnsi" w:cstheme="minorBidi"/>
              <w:noProof/>
              <w:sz w:val="22"/>
              <w:szCs w:val="22"/>
            </w:rPr>
          </w:pPr>
          <w:hyperlink w:anchor="_Toc42852409" w:history="1">
            <w:r w:rsidR="00441F8B" w:rsidRPr="00DC6980">
              <w:rPr>
                <w:rStyle w:val="Hypertextovodkaz"/>
                <w:noProof/>
              </w:rPr>
              <w:t>3. Výkonnost odvětví</w:t>
            </w:r>
            <w:r w:rsidR="00441F8B">
              <w:rPr>
                <w:noProof/>
                <w:webHidden/>
              </w:rPr>
              <w:tab/>
            </w:r>
            <w:r w:rsidR="00441F8B">
              <w:rPr>
                <w:noProof/>
                <w:webHidden/>
              </w:rPr>
              <w:fldChar w:fldCharType="begin"/>
            </w:r>
            <w:r w:rsidR="00441F8B">
              <w:rPr>
                <w:noProof/>
                <w:webHidden/>
              </w:rPr>
              <w:instrText xml:space="preserve"> PAGEREF _Toc42852409 \h </w:instrText>
            </w:r>
            <w:r w:rsidR="00441F8B">
              <w:rPr>
                <w:noProof/>
                <w:webHidden/>
              </w:rPr>
            </w:r>
            <w:r w:rsidR="00441F8B">
              <w:rPr>
                <w:noProof/>
                <w:webHidden/>
              </w:rPr>
              <w:fldChar w:fldCharType="separate"/>
            </w:r>
            <w:r w:rsidR="00441F8B">
              <w:rPr>
                <w:noProof/>
                <w:webHidden/>
              </w:rPr>
              <w:t>9</w:t>
            </w:r>
            <w:r w:rsidR="00441F8B">
              <w:rPr>
                <w:noProof/>
                <w:webHidden/>
              </w:rPr>
              <w:fldChar w:fldCharType="end"/>
            </w:r>
          </w:hyperlink>
        </w:p>
        <w:p w14:paraId="09B0DE95" w14:textId="2EE60574" w:rsidR="00441F8B" w:rsidRDefault="007D14FE">
          <w:pPr>
            <w:pStyle w:val="Obsah1"/>
            <w:rPr>
              <w:rFonts w:asciiTheme="minorHAnsi" w:eastAsiaTheme="minorEastAsia" w:hAnsiTheme="minorHAnsi" w:cstheme="minorBidi"/>
              <w:noProof/>
              <w:sz w:val="22"/>
              <w:szCs w:val="22"/>
            </w:rPr>
          </w:pPr>
          <w:hyperlink w:anchor="_Toc42852410" w:history="1">
            <w:r w:rsidR="00441F8B" w:rsidRPr="00DC6980">
              <w:rPr>
                <w:rStyle w:val="Hypertextovodkaz"/>
                <w:noProof/>
              </w:rPr>
              <w:t>4. Vnější vztahy</w:t>
            </w:r>
            <w:r w:rsidR="00441F8B">
              <w:rPr>
                <w:noProof/>
                <w:webHidden/>
              </w:rPr>
              <w:tab/>
            </w:r>
            <w:r w:rsidR="00441F8B">
              <w:rPr>
                <w:noProof/>
                <w:webHidden/>
              </w:rPr>
              <w:fldChar w:fldCharType="begin"/>
            </w:r>
            <w:r w:rsidR="00441F8B">
              <w:rPr>
                <w:noProof/>
                <w:webHidden/>
              </w:rPr>
              <w:instrText xml:space="preserve"> PAGEREF _Toc42852410 \h </w:instrText>
            </w:r>
            <w:r w:rsidR="00441F8B">
              <w:rPr>
                <w:noProof/>
                <w:webHidden/>
              </w:rPr>
            </w:r>
            <w:r w:rsidR="00441F8B">
              <w:rPr>
                <w:noProof/>
                <w:webHidden/>
              </w:rPr>
              <w:fldChar w:fldCharType="separate"/>
            </w:r>
            <w:r w:rsidR="00441F8B">
              <w:rPr>
                <w:noProof/>
                <w:webHidden/>
              </w:rPr>
              <w:t>16</w:t>
            </w:r>
            <w:r w:rsidR="00441F8B">
              <w:rPr>
                <w:noProof/>
                <w:webHidden/>
              </w:rPr>
              <w:fldChar w:fldCharType="end"/>
            </w:r>
          </w:hyperlink>
        </w:p>
        <w:p w14:paraId="6157A955" w14:textId="28DF183B" w:rsidR="00441F8B" w:rsidRDefault="007D14FE">
          <w:pPr>
            <w:pStyle w:val="Obsah1"/>
            <w:rPr>
              <w:rFonts w:asciiTheme="minorHAnsi" w:eastAsiaTheme="minorEastAsia" w:hAnsiTheme="minorHAnsi" w:cstheme="minorBidi"/>
              <w:noProof/>
              <w:sz w:val="22"/>
              <w:szCs w:val="22"/>
            </w:rPr>
          </w:pPr>
          <w:hyperlink w:anchor="_Toc42852411" w:history="1">
            <w:r w:rsidR="00441F8B" w:rsidRPr="00DC6980">
              <w:rPr>
                <w:rStyle w:val="Hypertextovodkaz"/>
                <w:noProof/>
              </w:rPr>
              <w:t>5. Ceny</w:t>
            </w:r>
            <w:r w:rsidR="00441F8B">
              <w:rPr>
                <w:noProof/>
                <w:webHidden/>
              </w:rPr>
              <w:tab/>
            </w:r>
            <w:r w:rsidR="00441F8B">
              <w:rPr>
                <w:noProof/>
                <w:webHidden/>
              </w:rPr>
              <w:fldChar w:fldCharType="begin"/>
            </w:r>
            <w:r w:rsidR="00441F8B">
              <w:rPr>
                <w:noProof/>
                <w:webHidden/>
              </w:rPr>
              <w:instrText xml:space="preserve"> PAGEREF _Toc42852411 \h </w:instrText>
            </w:r>
            <w:r w:rsidR="00441F8B">
              <w:rPr>
                <w:noProof/>
                <w:webHidden/>
              </w:rPr>
            </w:r>
            <w:r w:rsidR="00441F8B">
              <w:rPr>
                <w:noProof/>
                <w:webHidden/>
              </w:rPr>
              <w:fldChar w:fldCharType="separate"/>
            </w:r>
            <w:r w:rsidR="00441F8B">
              <w:rPr>
                <w:noProof/>
                <w:webHidden/>
              </w:rPr>
              <w:t>18</w:t>
            </w:r>
            <w:r w:rsidR="00441F8B">
              <w:rPr>
                <w:noProof/>
                <w:webHidden/>
              </w:rPr>
              <w:fldChar w:fldCharType="end"/>
            </w:r>
          </w:hyperlink>
        </w:p>
        <w:p w14:paraId="7B080C59" w14:textId="717517DB" w:rsidR="00441F8B" w:rsidRDefault="007D14FE">
          <w:pPr>
            <w:pStyle w:val="Obsah1"/>
            <w:rPr>
              <w:rFonts w:asciiTheme="minorHAnsi" w:eastAsiaTheme="minorEastAsia" w:hAnsiTheme="minorHAnsi" w:cstheme="minorBidi"/>
              <w:noProof/>
              <w:sz w:val="22"/>
              <w:szCs w:val="22"/>
            </w:rPr>
          </w:pPr>
          <w:hyperlink w:anchor="_Toc42852412" w:history="1">
            <w:r w:rsidR="00441F8B" w:rsidRPr="00DC6980">
              <w:rPr>
                <w:rStyle w:val="Hypertextovodkaz"/>
                <w:noProof/>
              </w:rPr>
              <w:t>6. Trh práce</w:t>
            </w:r>
            <w:r w:rsidR="00441F8B">
              <w:rPr>
                <w:noProof/>
                <w:webHidden/>
              </w:rPr>
              <w:tab/>
            </w:r>
            <w:r w:rsidR="00441F8B">
              <w:rPr>
                <w:noProof/>
                <w:webHidden/>
              </w:rPr>
              <w:fldChar w:fldCharType="begin"/>
            </w:r>
            <w:r w:rsidR="00441F8B">
              <w:rPr>
                <w:noProof/>
                <w:webHidden/>
              </w:rPr>
              <w:instrText xml:space="preserve"> PAGEREF _Toc42852412 \h </w:instrText>
            </w:r>
            <w:r w:rsidR="00441F8B">
              <w:rPr>
                <w:noProof/>
                <w:webHidden/>
              </w:rPr>
            </w:r>
            <w:r w:rsidR="00441F8B">
              <w:rPr>
                <w:noProof/>
                <w:webHidden/>
              </w:rPr>
              <w:fldChar w:fldCharType="separate"/>
            </w:r>
            <w:r w:rsidR="00441F8B">
              <w:rPr>
                <w:noProof/>
                <w:webHidden/>
              </w:rPr>
              <w:t>23</w:t>
            </w:r>
            <w:r w:rsidR="00441F8B">
              <w:rPr>
                <w:noProof/>
                <w:webHidden/>
              </w:rPr>
              <w:fldChar w:fldCharType="end"/>
            </w:r>
          </w:hyperlink>
        </w:p>
        <w:p w14:paraId="7ECEB6CD" w14:textId="34574DA8" w:rsidR="00441F8B" w:rsidRDefault="007D14FE">
          <w:pPr>
            <w:pStyle w:val="Obsah1"/>
            <w:rPr>
              <w:rFonts w:asciiTheme="minorHAnsi" w:eastAsiaTheme="minorEastAsia" w:hAnsiTheme="minorHAnsi" w:cstheme="minorBidi"/>
              <w:noProof/>
              <w:sz w:val="22"/>
              <w:szCs w:val="22"/>
            </w:rPr>
          </w:pPr>
          <w:hyperlink w:anchor="_Toc42852413" w:history="1">
            <w:r w:rsidR="00441F8B" w:rsidRPr="00DC6980">
              <w:rPr>
                <w:rStyle w:val="Hypertextovodkaz"/>
                <w:noProof/>
              </w:rPr>
              <w:t>7. Měnové podmínky</w:t>
            </w:r>
            <w:r w:rsidR="00441F8B">
              <w:rPr>
                <w:noProof/>
                <w:webHidden/>
              </w:rPr>
              <w:tab/>
            </w:r>
            <w:r w:rsidR="00441F8B">
              <w:rPr>
                <w:noProof/>
                <w:webHidden/>
              </w:rPr>
              <w:fldChar w:fldCharType="begin"/>
            </w:r>
            <w:r w:rsidR="00441F8B">
              <w:rPr>
                <w:noProof/>
                <w:webHidden/>
              </w:rPr>
              <w:instrText xml:space="preserve"> PAGEREF _Toc42852413 \h </w:instrText>
            </w:r>
            <w:r w:rsidR="00441F8B">
              <w:rPr>
                <w:noProof/>
                <w:webHidden/>
              </w:rPr>
            </w:r>
            <w:r w:rsidR="00441F8B">
              <w:rPr>
                <w:noProof/>
                <w:webHidden/>
              </w:rPr>
              <w:fldChar w:fldCharType="separate"/>
            </w:r>
            <w:r w:rsidR="00441F8B">
              <w:rPr>
                <w:noProof/>
                <w:webHidden/>
              </w:rPr>
              <w:t>27</w:t>
            </w:r>
            <w:r w:rsidR="00441F8B">
              <w:rPr>
                <w:noProof/>
                <w:webHidden/>
              </w:rPr>
              <w:fldChar w:fldCharType="end"/>
            </w:r>
          </w:hyperlink>
        </w:p>
        <w:p w14:paraId="5B47DC12" w14:textId="47B081D5" w:rsidR="00441F8B" w:rsidRDefault="007D14FE">
          <w:pPr>
            <w:pStyle w:val="Obsah1"/>
            <w:rPr>
              <w:rFonts w:asciiTheme="minorHAnsi" w:eastAsiaTheme="minorEastAsia" w:hAnsiTheme="minorHAnsi" w:cstheme="minorBidi"/>
              <w:noProof/>
              <w:sz w:val="22"/>
              <w:szCs w:val="22"/>
            </w:rPr>
          </w:pPr>
          <w:hyperlink w:anchor="_Toc42852414" w:history="1">
            <w:r w:rsidR="00441F8B" w:rsidRPr="00DC6980">
              <w:rPr>
                <w:rStyle w:val="Hypertextovodkaz"/>
                <w:noProof/>
              </w:rPr>
              <w:t>8. Státní rozpočet</w:t>
            </w:r>
            <w:r w:rsidR="00441F8B">
              <w:rPr>
                <w:noProof/>
                <w:webHidden/>
              </w:rPr>
              <w:tab/>
            </w:r>
            <w:r w:rsidR="00441F8B">
              <w:rPr>
                <w:noProof/>
                <w:webHidden/>
              </w:rPr>
              <w:fldChar w:fldCharType="begin"/>
            </w:r>
            <w:r w:rsidR="00441F8B">
              <w:rPr>
                <w:noProof/>
                <w:webHidden/>
              </w:rPr>
              <w:instrText xml:space="preserve"> PAGEREF _Toc42852414 \h </w:instrText>
            </w:r>
            <w:r w:rsidR="00441F8B">
              <w:rPr>
                <w:noProof/>
                <w:webHidden/>
              </w:rPr>
            </w:r>
            <w:r w:rsidR="00441F8B">
              <w:rPr>
                <w:noProof/>
                <w:webHidden/>
              </w:rPr>
              <w:fldChar w:fldCharType="separate"/>
            </w:r>
            <w:r w:rsidR="00441F8B">
              <w:rPr>
                <w:noProof/>
                <w:webHidden/>
              </w:rPr>
              <w:t>29</w:t>
            </w:r>
            <w:r w:rsidR="00441F8B">
              <w:rPr>
                <w:noProof/>
                <w:webHidden/>
              </w:rPr>
              <w:fldChar w:fldCharType="end"/>
            </w:r>
          </w:hyperlink>
        </w:p>
        <w:p w14:paraId="75243E96" w14:textId="45218F5D" w:rsidR="00867DAB" w:rsidRPr="009110F7" w:rsidRDefault="007D42E5">
          <w:r w:rsidRPr="009110F7">
            <w:fldChar w:fldCharType="end"/>
          </w:r>
        </w:p>
      </w:sdtContent>
    </w:sdt>
    <w:p w14:paraId="0A820079" w14:textId="77777777" w:rsidR="00003F5C" w:rsidRPr="009110F7" w:rsidRDefault="00003F5C" w:rsidP="00003F5C">
      <w:pPr>
        <w:pStyle w:val="Textpoznpodarou"/>
        <w:jc w:val="both"/>
        <w:rPr>
          <w:rFonts w:cs="Arial"/>
          <w:color w:val="000000"/>
        </w:rPr>
      </w:pPr>
    </w:p>
    <w:p w14:paraId="3858DEBA" w14:textId="77777777" w:rsidR="00003F5C" w:rsidRPr="009110F7" w:rsidRDefault="00003F5C" w:rsidP="00003F5C">
      <w:pPr>
        <w:pStyle w:val="Textpoznpodarou"/>
        <w:jc w:val="both"/>
        <w:rPr>
          <w:rFonts w:cs="Arial"/>
          <w:color w:val="000000"/>
        </w:rPr>
      </w:pPr>
    </w:p>
    <w:p w14:paraId="446544F6" w14:textId="77777777" w:rsidR="00003F5C" w:rsidRPr="009110F7" w:rsidRDefault="00003F5C" w:rsidP="00003F5C">
      <w:pPr>
        <w:pStyle w:val="Textpoznpodarou"/>
        <w:jc w:val="both"/>
        <w:rPr>
          <w:rFonts w:cs="Arial"/>
          <w:color w:val="000000"/>
        </w:rPr>
      </w:pPr>
    </w:p>
    <w:p w14:paraId="7C135E77" w14:textId="77777777" w:rsidR="00003F5C" w:rsidRPr="009110F7" w:rsidRDefault="00003F5C" w:rsidP="00003F5C">
      <w:pPr>
        <w:pStyle w:val="Textpoznpodarou"/>
        <w:jc w:val="both"/>
        <w:rPr>
          <w:rFonts w:cs="Arial"/>
          <w:color w:val="000000"/>
        </w:rPr>
      </w:pPr>
    </w:p>
    <w:p w14:paraId="0E1BF7EA" w14:textId="77777777" w:rsidR="00003F5C" w:rsidRPr="009110F7" w:rsidRDefault="00003F5C" w:rsidP="00003F5C">
      <w:pPr>
        <w:pStyle w:val="Textpoznpodarou"/>
        <w:jc w:val="both"/>
        <w:rPr>
          <w:rFonts w:cs="Arial"/>
          <w:color w:val="000000"/>
        </w:rPr>
      </w:pPr>
    </w:p>
    <w:p w14:paraId="62028913" w14:textId="77777777" w:rsidR="00003F5C" w:rsidRPr="009110F7" w:rsidRDefault="00003F5C" w:rsidP="00003F5C">
      <w:pPr>
        <w:pStyle w:val="Textpoznpodarou"/>
        <w:jc w:val="both"/>
        <w:rPr>
          <w:rFonts w:cs="Arial"/>
          <w:color w:val="000000"/>
        </w:rPr>
      </w:pPr>
    </w:p>
    <w:p w14:paraId="1651792B" w14:textId="77777777" w:rsidR="00003F5C" w:rsidRPr="009110F7" w:rsidRDefault="00003F5C" w:rsidP="00003F5C">
      <w:pPr>
        <w:pStyle w:val="Textpoznpodarou"/>
        <w:jc w:val="both"/>
        <w:rPr>
          <w:rFonts w:cs="Arial"/>
          <w:color w:val="000000"/>
        </w:rPr>
      </w:pPr>
      <w:r w:rsidRPr="009110F7">
        <w:rPr>
          <w:rFonts w:cs="Arial"/>
          <w:color w:val="000000"/>
        </w:rPr>
        <w:t>Zdroje dat v celé analýze: ČSÚ, MF</w:t>
      </w:r>
      <w:r w:rsidR="00A45489" w:rsidRPr="009110F7">
        <w:rPr>
          <w:rFonts w:cs="Arial"/>
          <w:color w:val="000000"/>
        </w:rPr>
        <w:t> </w:t>
      </w:r>
      <w:r w:rsidRPr="009110F7">
        <w:rPr>
          <w:rFonts w:cs="Arial"/>
          <w:color w:val="000000"/>
        </w:rPr>
        <w:t>ČR, ČNB, MPSV, ČSSZ, Eurostat, propočty ČSÚ.</w:t>
      </w:r>
    </w:p>
    <w:p w14:paraId="4EA2233D" w14:textId="78CAA858" w:rsidR="00003F5C" w:rsidRDefault="00003F5C" w:rsidP="00003F5C">
      <w:pPr>
        <w:pStyle w:val="Textpoznpodarou"/>
        <w:jc w:val="both"/>
        <w:rPr>
          <w:rFonts w:cs="Arial"/>
          <w:color w:val="000000"/>
        </w:rPr>
      </w:pPr>
      <w:r w:rsidRPr="009110F7">
        <w:rPr>
          <w:rFonts w:cs="Arial"/>
          <w:color w:val="000000"/>
        </w:rPr>
        <w:t xml:space="preserve">Poslední informace uváděné v této publikaci </w:t>
      </w:r>
      <w:r w:rsidR="00FA6CB6" w:rsidRPr="009110F7">
        <w:rPr>
          <w:rFonts w:cs="Arial"/>
          <w:color w:val="000000"/>
        </w:rPr>
        <w:t xml:space="preserve">pocházejí </w:t>
      </w:r>
      <w:r w:rsidR="00283F7B" w:rsidRPr="009110F7">
        <w:rPr>
          <w:rFonts w:cs="Arial"/>
          <w:color w:val="000000"/>
        </w:rPr>
        <w:t>z</w:t>
      </w:r>
      <w:r w:rsidR="00283F7B">
        <w:rPr>
          <w:rFonts w:cs="Arial"/>
          <w:color w:val="000000"/>
        </w:rPr>
        <w:t> </w:t>
      </w:r>
      <w:r w:rsidR="00C41D54">
        <w:rPr>
          <w:rFonts w:cs="Arial"/>
          <w:color w:val="000000"/>
        </w:rPr>
        <w:t>8</w:t>
      </w:r>
      <w:r w:rsidR="00971710">
        <w:rPr>
          <w:rFonts w:cs="Arial"/>
          <w:color w:val="000000"/>
        </w:rPr>
        <w:t>.</w:t>
      </w:r>
      <w:r w:rsidR="003A7373">
        <w:rPr>
          <w:rFonts w:cs="Arial"/>
          <w:color w:val="000000"/>
        </w:rPr>
        <w:t> </w:t>
      </w:r>
      <w:r w:rsidR="00C41D54">
        <w:rPr>
          <w:rFonts w:cs="Arial"/>
          <w:color w:val="000000"/>
        </w:rPr>
        <w:t>června</w:t>
      </w:r>
      <w:r w:rsidRPr="009110F7">
        <w:rPr>
          <w:rFonts w:cs="Arial"/>
          <w:color w:val="000000"/>
        </w:rPr>
        <w:t xml:space="preserve"> </w:t>
      </w:r>
      <w:r w:rsidR="00F37EDC">
        <w:rPr>
          <w:rFonts w:cs="Arial"/>
          <w:color w:val="000000"/>
        </w:rPr>
        <w:t>20</w:t>
      </w:r>
      <w:r w:rsidR="005C216C">
        <w:rPr>
          <w:rFonts w:cs="Arial"/>
          <w:color w:val="000000"/>
        </w:rPr>
        <w:t>20</w:t>
      </w:r>
      <w:r w:rsidRPr="009110F7">
        <w:rPr>
          <w:rFonts w:cs="Arial"/>
          <w:color w:val="000000"/>
        </w:rPr>
        <w:t>.</w:t>
      </w:r>
    </w:p>
    <w:p w14:paraId="56EC82D9" w14:textId="0A5866B3" w:rsidR="002F1D56" w:rsidRDefault="002F1D56" w:rsidP="00003F5C">
      <w:pPr>
        <w:pStyle w:val="Textpoznpodarou"/>
        <w:jc w:val="both"/>
        <w:rPr>
          <w:rFonts w:cs="Arial"/>
          <w:color w:val="000000"/>
        </w:rPr>
      </w:pPr>
    </w:p>
    <w:p w14:paraId="7C689972" w14:textId="443C9781" w:rsidR="002F1D56" w:rsidRPr="002F1D56" w:rsidRDefault="002F1D56" w:rsidP="00003F5C">
      <w:pPr>
        <w:pStyle w:val="Textpoznpodarou"/>
        <w:jc w:val="both"/>
        <w:rPr>
          <w:rFonts w:cs="Arial"/>
        </w:rPr>
      </w:pPr>
    </w:p>
    <w:p w14:paraId="638CF984" w14:textId="3D533D8A" w:rsidR="002F1D56" w:rsidRPr="002F1D56" w:rsidRDefault="002F1D56" w:rsidP="00003F5C">
      <w:pPr>
        <w:pStyle w:val="Textpoznpodarou"/>
        <w:jc w:val="both"/>
        <w:rPr>
          <w:rFonts w:cs="Arial"/>
        </w:rPr>
      </w:pPr>
      <w:r w:rsidRPr="002F1D56">
        <w:rPr>
          <w:rStyle w:val="Zdraznn"/>
          <w:rFonts w:cs="Arial"/>
          <w:i w:val="0"/>
        </w:rPr>
        <w:t>Agregované údaje za EU použité v tomto textu zahrnují 2</w:t>
      </w:r>
      <w:r w:rsidR="00C41D54">
        <w:rPr>
          <w:rStyle w:val="Zdraznn"/>
          <w:rFonts w:cs="Arial"/>
          <w:i w:val="0"/>
        </w:rPr>
        <w:t>7</w:t>
      </w:r>
      <w:r w:rsidRPr="002F1D56">
        <w:rPr>
          <w:rStyle w:val="Zdraznn"/>
          <w:rFonts w:cs="Arial"/>
          <w:i w:val="0"/>
        </w:rPr>
        <w:t xml:space="preserve"> států Unie </w:t>
      </w:r>
      <w:r w:rsidR="00C41D54">
        <w:rPr>
          <w:rStyle w:val="Zdraznn"/>
          <w:rFonts w:cs="Arial"/>
          <w:i w:val="0"/>
        </w:rPr>
        <w:t>bez V</w:t>
      </w:r>
      <w:r w:rsidRPr="002F1D56">
        <w:rPr>
          <w:rStyle w:val="Zdraznn"/>
          <w:rFonts w:cs="Arial"/>
          <w:i w:val="0"/>
        </w:rPr>
        <w:t>elké Británie.</w:t>
      </w:r>
    </w:p>
    <w:p w14:paraId="1DE1BC92" w14:textId="77777777" w:rsidR="00EF23B5" w:rsidRPr="00584252" w:rsidRDefault="00087F2B" w:rsidP="00EF23B5">
      <w:pPr>
        <w:pStyle w:val="Nadpis1"/>
      </w:pPr>
      <w:r w:rsidRPr="002F1D56">
        <w:rPr>
          <w:color w:val="auto"/>
        </w:rPr>
        <w:br w:type="page"/>
      </w:r>
      <w:bookmarkStart w:id="0" w:name="_Toc42852407"/>
      <w:bookmarkStart w:id="1" w:name="_Toc444112494"/>
      <w:bookmarkStart w:id="2" w:name="_Toc511215208"/>
      <w:bookmarkStart w:id="3" w:name="_Toc26865017"/>
      <w:r w:rsidR="00EF23B5" w:rsidRPr="00584252">
        <w:lastRenderedPageBreak/>
        <w:t>1. Shrnutí</w:t>
      </w:r>
      <w:bookmarkEnd w:id="0"/>
    </w:p>
    <w:bookmarkEnd w:id="1"/>
    <w:bookmarkEnd w:id="2"/>
    <w:p w14:paraId="780BEE73" w14:textId="77777777" w:rsidR="00EF23B5" w:rsidRPr="0079420B" w:rsidRDefault="00EF23B5" w:rsidP="00EF23B5">
      <w:pPr>
        <w:pStyle w:val="Normalodrka"/>
        <w:spacing w:after="100"/>
        <w:rPr>
          <w:spacing w:val="-4"/>
        </w:rPr>
      </w:pPr>
      <w:r w:rsidRPr="0079420B">
        <w:rPr>
          <w:spacing w:val="-4"/>
        </w:rPr>
        <w:t xml:space="preserve">Česká ekonomika byla podobně jako </w:t>
      </w:r>
      <w:r>
        <w:rPr>
          <w:spacing w:val="-4"/>
        </w:rPr>
        <w:t>ekonomiky jiných zemí</w:t>
      </w:r>
      <w:r w:rsidRPr="0079420B">
        <w:rPr>
          <w:spacing w:val="-4"/>
        </w:rPr>
        <w:t xml:space="preserve"> v 1.</w:t>
      </w:r>
      <w:r>
        <w:rPr>
          <w:spacing w:val="-4"/>
        </w:rPr>
        <w:t> čtvrtlet</w:t>
      </w:r>
      <w:r w:rsidRPr="0079420B">
        <w:rPr>
          <w:spacing w:val="-4"/>
        </w:rPr>
        <w:t>í výrazně zasažena průběhem nákazy koronavirem. Opatření, která byla proti šíření nákazy zavedena, přispěla k meziročnímu poklesu hrubého domácího produktu (HDP) o</w:t>
      </w:r>
      <w:r>
        <w:rPr>
          <w:spacing w:val="-4"/>
        </w:rPr>
        <w:t> </w:t>
      </w:r>
      <w:r w:rsidRPr="0079420B">
        <w:rPr>
          <w:spacing w:val="-4"/>
        </w:rPr>
        <w:t>2,0</w:t>
      </w:r>
      <w:r>
        <w:rPr>
          <w:spacing w:val="-4"/>
        </w:rPr>
        <w:t> %</w:t>
      </w:r>
      <w:r w:rsidRPr="0079420B">
        <w:rPr>
          <w:rStyle w:val="Znakapoznpodarou"/>
          <w:spacing w:val="-4"/>
          <w:szCs w:val="20"/>
        </w:rPr>
        <w:footnoteReference w:id="1"/>
      </w:r>
      <w:r w:rsidRPr="0079420B">
        <w:rPr>
          <w:spacing w:val="-4"/>
        </w:rPr>
        <w:t xml:space="preserve"> a</w:t>
      </w:r>
      <w:r>
        <w:rPr>
          <w:spacing w:val="-4"/>
        </w:rPr>
        <w:t> </w:t>
      </w:r>
      <w:r w:rsidRPr="0079420B">
        <w:rPr>
          <w:spacing w:val="-4"/>
        </w:rPr>
        <w:t>mezičtvrtletnímu o</w:t>
      </w:r>
      <w:r>
        <w:rPr>
          <w:spacing w:val="-4"/>
        </w:rPr>
        <w:t> </w:t>
      </w:r>
      <w:r w:rsidRPr="0079420B">
        <w:rPr>
          <w:spacing w:val="-4"/>
        </w:rPr>
        <w:t>3,3</w:t>
      </w:r>
      <w:r>
        <w:rPr>
          <w:spacing w:val="-4"/>
        </w:rPr>
        <w:t> %</w:t>
      </w:r>
      <w:r w:rsidRPr="0079420B">
        <w:rPr>
          <w:spacing w:val="-4"/>
        </w:rPr>
        <w:t>. Z pohledu výdajových složek HDP nejhlubší propad nastal u</w:t>
      </w:r>
      <w:r>
        <w:rPr>
          <w:spacing w:val="-4"/>
        </w:rPr>
        <w:t> </w:t>
      </w:r>
      <w:r w:rsidRPr="0079420B">
        <w:rPr>
          <w:spacing w:val="-4"/>
        </w:rPr>
        <w:t>investiční aktivity (meziročně o</w:t>
      </w:r>
      <w:r>
        <w:rPr>
          <w:spacing w:val="-4"/>
        </w:rPr>
        <w:t> </w:t>
      </w:r>
      <w:r w:rsidRPr="0079420B">
        <w:rPr>
          <w:spacing w:val="-4"/>
        </w:rPr>
        <w:t>5,5</w:t>
      </w:r>
      <w:r>
        <w:rPr>
          <w:spacing w:val="-4"/>
        </w:rPr>
        <w:t> %</w:t>
      </w:r>
      <w:r w:rsidRPr="0079420B">
        <w:rPr>
          <w:spacing w:val="-4"/>
        </w:rPr>
        <w:t>, mezičtvrtletně o</w:t>
      </w:r>
      <w:r>
        <w:rPr>
          <w:spacing w:val="-4"/>
        </w:rPr>
        <w:t> </w:t>
      </w:r>
      <w:r w:rsidRPr="0079420B">
        <w:rPr>
          <w:spacing w:val="-4"/>
        </w:rPr>
        <w:t>9,7</w:t>
      </w:r>
      <w:r>
        <w:rPr>
          <w:spacing w:val="-4"/>
        </w:rPr>
        <w:t> %</w:t>
      </w:r>
      <w:r w:rsidRPr="0079420B">
        <w:rPr>
          <w:spacing w:val="-4"/>
        </w:rPr>
        <w:t>), která je tradičně nejcitlivější na negativní šoky. Ve směru poklesu HDP působila i</w:t>
      </w:r>
      <w:r>
        <w:rPr>
          <w:spacing w:val="-4"/>
        </w:rPr>
        <w:t> </w:t>
      </w:r>
      <w:r w:rsidRPr="0079420B">
        <w:rPr>
          <w:spacing w:val="-4"/>
        </w:rPr>
        <w:t>bilance zahraničního obchodu. Domácí spotřeba k růstu HDP přispívala kladně, bylo to však jen kvůli prudkému navýšení spotřeby vládních institucí. Pokles se nevyhnul ani většině zemí EU, které byly podobně jako Česko zasaženy nákazou. Meziroční pokles HDP v Evropské unii činil 2,6</w:t>
      </w:r>
      <w:r>
        <w:rPr>
          <w:spacing w:val="-4"/>
        </w:rPr>
        <w:t> </w:t>
      </w:r>
      <w:r w:rsidRPr="0079420B">
        <w:rPr>
          <w:spacing w:val="-4"/>
        </w:rPr>
        <w:t>%, mezičtvrtletně se H</w:t>
      </w:r>
      <w:r>
        <w:rPr>
          <w:spacing w:val="-4"/>
        </w:rPr>
        <w:t>DP snížil o 3,2 %</w:t>
      </w:r>
      <w:r w:rsidRPr="0079420B">
        <w:rPr>
          <w:spacing w:val="-4"/>
        </w:rPr>
        <w:t>.</w:t>
      </w:r>
    </w:p>
    <w:p w14:paraId="7CC7A191" w14:textId="77777777" w:rsidR="00EF23B5" w:rsidRPr="0079420B" w:rsidRDefault="00EF23B5" w:rsidP="00EF23B5">
      <w:pPr>
        <w:pStyle w:val="Normalodrka"/>
        <w:spacing w:after="100"/>
        <w:rPr>
          <w:spacing w:val="-4"/>
        </w:rPr>
      </w:pPr>
      <w:r w:rsidRPr="0079420B">
        <w:rPr>
          <w:spacing w:val="-4"/>
        </w:rPr>
        <w:t>Hrubá přidaná hodnota meziročně klesla o</w:t>
      </w:r>
      <w:r>
        <w:rPr>
          <w:spacing w:val="-4"/>
        </w:rPr>
        <w:t> </w:t>
      </w:r>
      <w:r w:rsidRPr="0079420B">
        <w:rPr>
          <w:spacing w:val="-4"/>
        </w:rPr>
        <w:t>1,3</w:t>
      </w:r>
      <w:r>
        <w:rPr>
          <w:spacing w:val="-4"/>
        </w:rPr>
        <w:t> %</w:t>
      </w:r>
      <w:r w:rsidRPr="0079420B">
        <w:rPr>
          <w:spacing w:val="-4"/>
        </w:rPr>
        <w:t xml:space="preserve"> a</w:t>
      </w:r>
      <w:r>
        <w:rPr>
          <w:spacing w:val="-4"/>
        </w:rPr>
        <w:t> </w:t>
      </w:r>
      <w:r w:rsidRPr="0079420B">
        <w:rPr>
          <w:spacing w:val="-4"/>
        </w:rPr>
        <w:t>mezičtvrtletně o</w:t>
      </w:r>
      <w:r>
        <w:rPr>
          <w:spacing w:val="-4"/>
        </w:rPr>
        <w:t> </w:t>
      </w:r>
      <w:r w:rsidRPr="0079420B">
        <w:rPr>
          <w:spacing w:val="-4"/>
        </w:rPr>
        <w:t>2,5</w:t>
      </w:r>
      <w:r>
        <w:rPr>
          <w:spacing w:val="-4"/>
        </w:rPr>
        <w:t> %</w:t>
      </w:r>
      <w:r w:rsidRPr="0079420B">
        <w:rPr>
          <w:spacing w:val="-4"/>
        </w:rPr>
        <w:t>. Opatření proti šíření koronaviru přímo zasáhla zejména služby a</w:t>
      </w:r>
      <w:r>
        <w:rPr>
          <w:spacing w:val="-4"/>
        </w:rPr>
        <w:t> </w:t>
      </w:r>
      <w:r w:rsidRPr="0079420B">
        <w:rPr>
          <w:spacing w:val="-4"/>
        </w:rPr>
        <w:t>maloobchod, zároveň některé velké průmyslové podniky přerušily výrobu. Ve zpracovatelském průmyslu tak klesla HPH meziročně o</w:t>
      </w:r>
      <w:r>
        <w:rPr>
          <w:spacing w:val="-4"/>
        </w:rPr>
        <w:t> </w:t>
      </w:r>
      <w:r w:rsidRPr="0079420B">
        <w:rPr>
          <w:spacing w:val="-4"/>
        </w:rPr>
        <w:t>3,4</w:t>
      </w:r>
      <w:r>
        <w:rPr>
          <w:spacing w:val="-4"/>
        </w:rPr>
        <w:t> %</w:t>
      </w:r>
      <w:r w:rsidRPr="0079420B">
        <w:rPr>
          <w:spacing w:val="-4"/>
        </w:rPr>
        <w:t xml:space="preserve"> a</w:t>
      </w:r>
      <w:r>
        <w:rPr>
          <w:spacing w:val="-4"/>
        </w:rPr>
        <w:t> </w:t>
      </w:r>
      <w:r w:rsidRPr="0079420B">
        <w:rPr>
          <w:spacing w:val="-4"/>
        </w:rPr>
        <w:t>mezičtvrtletně o</w:t>
      </w:r>
      <w:r>
        <w:rPr>
          <w:spacing w:val="-4"/>
        </w:rPr>
        <w:t> </w:t>
      </w:r>
      <w:r w:rsidRPr="0079420B">
        <w:rPr>
          <w:spacing w:val="-4"/>
        </w:rPr>
        <w:t>2,9</w:t>
      </w:r>
      <w:r>
        <w:rPr>
          <w:spacing w:val="-4"/>
        </w:rPr>
        <w:t> %</w:t>
      </w:r>
      <w:r w:rsidRPr="0079420B">
        <w:rPr>
          <w:spacing w:val="-4"/>
        </w:rPr>
        <w:t>. Vzhledem k omezením uvaleným na maloobchod a</w:t>
      </w:r>
      <w:r>
        <w:rPr>
          <w:spacing w:val="-4"/>
        </w:rPr>
        <w:t> </w:t>
      </w:r>
      <w:r w:rsidRPr="0079420B">
        <w:rPr>
          <w:spacing w:val="-4"/>
        </w:rPr>
        <w:t>některá odvětví služeb bylo nejvíce zasaženo uskupení obchod, doprava, ubytování a</w:t>
      </w:r>
      <w:r>
        <w:rPr>
          <w:spacing w:val="-4"/>
        </w:rPr>
        <w:t> </w:t>
      </w:r>
      <w:r w:rsidRPr="0079420B">
        <w:rPr>
          <w:spacing w:val="-4"/>
        </w:rPr>
        <w:t>pohostinství, kde meziroční propad HPH činil 4,9</w:t>
      </w:r>
      <w:r>
        <w:rPr>
          <w:spacing w:val="-4"/>
        </w:rPr>
        <w:t> %</w:t>
      </w:r>
      <w:r w:rsidRPr="0079420B">
        <w:rPr>
          <w:spacing w:val="-4"/>
        </w:rPr>
        <w:t xml:space="preserve"> a</w:t>
      </w:r>
      <w:r>
        <w:rPr>
          <w:spacing w:val="-4"/>
        </w:rPr>
        <w:t> </w:t>
      </w:r>
      <w:r w:rsidRPr="0079420B">
        <w:rPr>
          <w:spacing w:val="-4"/>
        </w:rPr>
        <w:t>mezičtvrtletní 5,4</w:t>
      </w:r>
      <w:r>
        <w:rPr>
          <w:spacing w:val="-4"/>
        </w:rPr>
        <w:t> %</w:t>
      </w:r>
      <w:r w:rsidRPr="0079420B">
        <w:rPr>
          <w:spacing w:val="-4"/>
        </w:rPr>
        <w:t>. Naopak meziroční růst si udržely informační a</w:t>
      </w:r>
      <w:r>
        <w:rPr>
          <w:spacing w:val="-4"/>
        </w:rPr>
        <w:t> </w:t>
      </w:r>
      <w:r w:rsidRPr="0079420B">
        <w:rPr>
          <w:spacing w:val="-4"/>
        </w:rPr>
        <w:t>komunikační činnosti (3,8</w:t>
      </w:r>
      <w:r>
        <w:rPr>
          <w:spacing w:val="-4"/>
        </w:rPr>
        <w:t> %</w:t>
      </w:r>
      <w:r w:rsidRPr="0079420B">
        <w:rPr>
          <w:spacing w:val="-4"/>
        </w:rPr>
        <w:t>). Rostla rovněž HPH ve stavebnictví (meziročně o</w:t>
      </w:r>
      <w:r>
        <w:rPr>
          <w:spacing w:val="-4"/>
        </w:rPr>
        <w:t> </w:t>
      </w:r>
      <w:r w:rsidRPr="0079420B">
        <w:rPr>
          <w:spacing w:val="-4"/>
        </w:rPr>
        <w:t>2,5</w:t>
      </w:r>
      <w:r>
        <w:rPr>
          <w:spacing w:val="-4"/>
        </w:rPr>
        <w:t> %</w:t>
      </w:r>
      <w:r w:rsidRPr="0079420B">
        <w:rPr>
          <w:spacing w:val="-4"/>
        </w:rPr>
        <w:t xml:space="preserve"> a</w:t>
      </w:r>
      <w:r>
        <w:rPr>
          <w:spacing w:val="-4"/>
        </w:rPr>
        <w:t> </w:t>
      </w:r>
      <w:r w:rsidRPr="0079420B">
        <w:rPr>
          <w:spacing w:val="-4"/>
        </w:rPr>
        <w:t>mezičtvrtletně o</w:t>
      </w:r>
      <w:r>
        <w:rPr>
          <w:spacing w:val="-4"/>
        </w:rPr>
        <w:t> </w:t>
      </w:r>
      <w:r w:rsidRPr="0079420B">
        <w:rPr>
          <w:spacing w:val="-4"/>
        </w:rPr>
        <w:t>0,7</w:t>
      </w:r>
      <w:r>
        <w:rPr>
          <w:spacing w:val="-4"/>
        </w:rPr>
        <w:t> %</w:t>
      </w:r>
      <w:r w:rsidRPr="0079420B">
        <w:rPr>
          <w:spacing w:val="-4"/>
        </w:rPr>
        <w:t>).</w:t>
      </w:r>
    </w:p>
    <w:p w14:paraId="118E382E" w14:textId="77777777" w:rsidR="00EF23B5" w:rsidRPr="0079420B" w:rsidRDefault="00EF23B5" w:rsidP="00EF23B5">
      <w:pPr>
        <w:pStyle w:val="Normalodrka"/>
        <w:spacing w:after="100"/>
        <w:rPr>
          <w:spacing w:val="-4"/>
        </w:rPr>
      </w:pPr>
      <w:r w:rsidRPr="0079420B">
        <w:rPr>
          <w:spacing w:val="-4"/>
        </w:rPr>
        <w:t>V 1.</w:t>
      </w:r>
      <w:r>
        <w:rPr>
          <w:spacing w:val="-4"/>
        </w:rPr>
        <w:t> čtvrtlet</w:t>
      </w:r>
      <w:r w:rsidRPr="0079420B">
        <w:rPr>
          <w:spacing w:val="-4"/>
        </w:rPr>
        <w:t>í se hodnota vývozu zboží meziročně propadla o</w:t>
      </w:r>
      <w:r>
        <w:rPr>
          <w:spacing w:val="-4"/>
        </w:rPr>
        <w:t> </w:t>
      </w:r>
      <w:r w:rsidRPr="0079420B">
        <w:rPr>
          <w:spacing w:val="-4"/>
        </w:rPr>
        <w:t>40,9</w:t>
      </w:r>
      <w:r>
        <w:rPr>
          <w:spacing w:val="-4"/>
        </w:rPr>
        <w:t> </w:t>
      </w:r>
      <w:r w:rsidRPr="0079420B">
        <w:rPr>
          <w:spacing w:val="-4"/>
        </w:rPr>
        <w:t>mld. korun (4,4</w:t>
      </w:r>
      <w:r>
        <w:rPr>
          <w:spacing w:val="-4"/>
        </w:rPr>
        <w:t> %</w:t>
      </w:r>
      <w:r w:rsidRPr="0079420B">
        <w:rPr>
          <w:spacing w:val="-4"/>
        </w:rPr>
        <w:t xml:space="preserve">). Většina z tohoto poklesu se odehrála v březnu. Nejvíce zasažen byl export motorových vozidel (meziročně </w:t>
      </w:r>
      <w:r>
        <w:rPr>
          <w:spacing w:val="-4"/>
        </w:rPr>
        <w:t>–</w:t>
      </w:r>
      <w:r w:rsidRPr="0079420B">
        <w:rPr>
          <w:spacing w:val="-4"/>
        </w:rPr>
        <w:t>15,1</w:t>
      </w:r>
      <w:r>
        <w:rPr>
          <w:spacing w:val="-4"/>
        </w:rPr>
        <w:t> </w:t>
      </w:r>
      <w:r w:rsidRPr="0079420B">
        <w:rPr>
          <w:spacing w:val="-4"/>
        </w:rPr>
        <w:t xml:space="preserve">mld. korun, </w:t>
      </w:r>
      <w:r>
        <w:rPr>
          <w:spacing w:val="-4"/>
        </w:rPr>
        <w:t>–</w:t>
      </w:r>
      <w:r w:rsidRPr="0079420B">
        <w:rPr>
          <w:spacing w:val="-4"/>
        </w:rPr>
        <w:t>5,9</w:t>
      </w:r>
      <w:r>
        <w:rPr>
          <w:spacing w:val="-4"/>
        </w:rPr>
        <w:t> %</w:t>
      </w:r>
      <w:r w:rsidRPr="0079420B">
        <w:rPr>
          <w:spacing w:val="-4"/>
        </w:rPr>
        <w:t>) a</w:t>
      </w:r>
      <w:r>
        <w:rPr>
          <w:spacing w:val="-4"/>
        </w:rPr>
        <w:t> </w:t>
      </w:r>
      <w:r w:rsidRPr="0079420B">
        <w:rPr>
          <w:spacing w:val="-4"/>
        </w:rPr>
        <w:t>strojů a</w:t>
      </w:r>
      <w:r>
        <w:rPr>
          <w:spacing w:val="-4"/>
        </w:rPr>
        <w:t> </w:t>
      </w:r>
      <w:r w:rsidRPr="0079420B">
        <w:rPr>
          <w:spacing w:val="-4"/>
        </w:rPr>
        <w:t>zařízení (</w:t>
      </w:r>
      <w:r>
        <w:rPr>
          <w:spacing w:val="-4"/>
        </w:rPr>
        <w:t>–</w:t>
      </w:r>
      <w:r w:rsidRPr="0079420B">
        <w:rPr>
          <w:spacing w:val="-4"/>
        </w:rPr>
        <w:t>8,3</w:t>
      </w:r>
      <w:r>
        <w:rPr>
          <w:spacing w:val="-4"/>
        </w:rPr>
        <w:t> </w:t>
      </w:r>
      <w:r w:rsidRPr="0079420B">
        <w:rPr>
          <w:spacing w:val="-4"/>
        </w:rPr>
        <w:t xml:space="preserve">mld., </w:t>
      </w:r>
      <w:r>
        <w:rPr>
          <w:spacing w:val="-4"/>
        </w:rPr>
        <w:t>–</w:t>
      </w:r>
      <w:r w:rsidRPr="0079420B">
        <w:rPr>
          <w:spacing w:val="-4"/>
        </w:rPr>
        <w:t>7,8</w:t>
      </w:r>
      <w:r>
        <w:rPr>
          <w:spacing w:val="-4"/>
        </w:rPr>
        <w:t> %</w:t>
      </w:r>
      <w:r w:rsidRPr="0079420B">
        <w:rPr>
          <w:spacing w:val="-4"/>
        </w:rPr>
        <w:t xml:space="preserve">). Omezení zredukovala zejména vývoz do Evropské </w:t>
      </w:r>
      <w:r>
        <w:rPr>
          <w:spacing w:val="-4"/>
        </w:rPr>
        <w:t>u</w:t>
      </w:r>
      <w:r w:rsidRPr="0079420B">
        <w:rPr>
          <w:spacing w:val="-4"/>
        </w:rPr>
        <w:t>nie. Dovoz zboží také výrazně klesl, a</w:t>
      </w:r>
      <w:r>
        <w:rPr>
          <w:spacing w:val="-4"/>
        </w:rPr>
        <w:t> </w:t>
      </w:r>
      <w:r w:rsidRPr="0079420B">
        <w:rPr>
          <w:spacing w:val="-4"/>
        </w:rPr>
        <w:t>to o</w:t>
      </w:r>
      <w:r>
        <w:rPr>
          <w:spacing w:val="-4"/>
        </w:rPr>
        <w:t> </w:t>
      </w:r>
      <w:r w:rsidRPr="0079420B">
        <w:rPr>
          <w:spacing w:val="-4"/>
        </w:rPr>
        <w:t>33,1</w:t>
      </w:r>
      <w:r>
        <w:rPr>
          <w:spacing w:val="-4"/>
        </w:rPr>
        <w:t> </w:t>
      </w:r>
      <w:r w:rsidRPr="0079420B">
        <w:rPr>
          <w:spacing w:val="-4"/>
        </w:rPr>
        <w:t>mld. Výsledná bilance tak dosáhla přebytku 40,9</w:t>
      </w:r>
      <w:r>
        <w:rPr>
          <w:spacing w:val="-4"/>
        </w:rPr>
        <w:t> </w:t>
      </w:r>
      <w:r w:rsidRPr="0079420B">
        <w:rPr>
          <w:spacing w:val="-4"/>
        </w:rPr>
        <w:t>mld. korun, ten se ale meziročně zhoršil o</w:t>
      </w:r>
      <w:r>
        <w:rPr>
          <w:spacing w:val="-4"/>
        </w:rPr>
        <w:t> </w:t>
      </w:r>
      <w:r w:rsidRPr="0079420B">
        <w:rPr>
          <w:spacing w:val="-4"/>
        </w:rPr>
        <w:t>7,8</w:t>
      </w:r>
      <w:r>
        <w:rPr>
          <w:spacing w:val="-4"/>
        </w:rPr>
        <w:t> </w:t>
      </w:r>
      <w:r w:rsidRPr="0079420B">
        <w:rPr>
          <w:spacing w:val="-4"/>
        </w:rPr>
        <w:t>mld.</w:t>
      </w:r>
    </w:p>
    <w:p w14:paraId="180E03F8" w14:textId="77777777" w:rsidR="00EF23B5" w:rsidRPr="0079420B" w:rsidRDefault="00EF23B5" w:rsidP="00EF23B5">
      <w:pPr>
        <w:pStyle w:val="Normalodrka"/>
        <w:spacing w:after="100"/>
        <w:rPr>
          <w:spacing w:val="-4"/>
        </w:rPr>
      </w:pPr>
      <w:r w:rsidRPr="0079420B">
        <w:rPr>
          <w:spacing w:val="-4"/>
        </w:rPr>
        <w:t>Celková cenová hladina se podle deflátoru HDP v 1.</w:t>
      </w:r>
      <w:r>
        <w:rPr>
          <w:spacing w:val="-4"/>
        </w:rPr>
        <w:t> čtvrtlet</w:t>
      </w:r>
      <w:r w:rsidRPr="0079420B">
        <w:rPr>
          <w:spacing w:val="-4"/>
        </w:rPr>
        <w:t>í meziročně zvýšila o</w:t>
      </w:r>
      <w:r>
        <w:rPr>
          <w:spacing w:val="-4"/>
        </w:rPr>
        <w:t> </w:t>
      </w:r>
      <w:r w:rsidRPr="0079420B">
        <w:rPr>
          <w:spacing w:val="-4"/>
        </w:rPr>
        <w:t>3,6</w:t>
      </w:r>
      <w:r>
        <w:rPr>
          <w:spacing w:val="-4"/>
        </w:rPr>
        <w:t> %</w:t>
      </w:r>
      <w:r w:rsidRPr="0079420B">
        <w:rPr>
          <w:spacing w:val="-4"/>
        </w:rPr>
        <w:t>. Stejného meziročního přírůstku dosáhl také index spotřebitelských cen. Zrychlila dynamika cen potravin a</w:t>
      </w:r>
      <w:r>
        <w:rPr>
          <w:spacing w:val="-4"/>
        </w:rPr>
        <w:t> </w:t>
      </w:r>
      <w:r w:rsidRPr="0079420B">
        <w:rPr>
          <w:spacing w:val="-4"/>
        </w:rPr>
        <w:t>nealkoholických nápojů (6,1</w:t>
      </w:r>
      <w:r>
        <w:rPr>
          <w:spacing w:val="-4"/>
        </w:rPr>
        <w:t> %</w:t>
      </w:r>
      <w:r w:rsidRPr="0079420B">
        <w:rPr>
          <w:spacing w:val="-4"/>
        </w:rPr>
        <w:t>). Naopak mírně zvolnil růst cen bydlení a</w:t>
      </w:r>
      <w:r>
        <w:rPr>
          <w:spacing w:val="-4"/>
        </w:rPr>
        <w:t> </w:t>
      </w:r>
      <w:r w:rsidRPr="0079420B">
        <w:rPr>
          <w:spacing w:val="-4"/>
        </w:rPr>
        <w:t>energií, i</w:t>
      </w:r>
      <w:r>
        <w:rPr>
          <w:spacing w:val="-4"/>
        </w:rPr>
        <w:t> </w:t>
      </w:r>
      <w:r w:rsidRPr="0079420B">
        <w:rPr>
          <w:spacing w:val="-4"/>
        </w:rPr>
        <w:t>když nadále zůstal poměrně silný (4,2</w:t>
      </w:r>
      <w:r>
        <w:rPr>
          <w:spacing w:val="-4"/>
        </w:rPr>
        <w:t> %</w:t>
      </w:r>
      <w:r w:rsidRPr="0079420B">
        <w:rPr>
          <w:spacing w:val="-4"/>
        </w:rPr>
        <w:t xml:space="preserve">). </w:t>
      </w:r>
      <w:r>
        <w:rPr>
          <w:spacing w:val="-4"/>
        </w:rPr>
        <w:t>C</w:t>
      </w:r>
      <w:r w:rsidRPr="0079420B">
        <w:rPr>
          <w:spacing w:val="-4"/>
        </w:rPr>
        <w:t>enov</w:t>
      </w:r>
      <w:r>
        <w:rPr>
          <w:spacing w:val="-4"/>
        </w:rPr>
        <w:t>ý</w:t>
      </w:r>
      <w:r w:rsidRPr="0079420B">
        <w:rPr>
          <w:spacing w:val="-4"/>
        </w:rPr>
        <w:t xml:space="preserve"> vývoj naopak </w:t>
      </w:r>
      <w:r>
        <w:rPr>
          <w:spacing w:val="-4"/>
        </w:rPr>
        <w:t>brzdila</w:t>
      </w:r>
      <w:r w:rsidRPr="0079420B">
        <w:rPr>
          <w:spacing w:val="-4"/>
        </w:rPr>
        <w:t xml:space="preserve"> dynamika cen ropy. Projevovalo se to hlavně zvolněním meziročního přírůstku cen průmyslových výrobců v Česku (1,4</w:t>
      </w:r>
      <w:r>
        <w:rPr>
          <w:spacing w:val="-4"/>
        </w:rPr>
        <w:t> %</w:t>
      </w:r>
      <w:r w:rsidRPr="0079420B">
        <w:rPr>
          <w:spacing w:val="-4"/>
        </w:rPr>
        <w:t>) i</w:t>
      </w:r>
      <w:r>
        <w:rPr>
          <w:spacing w:val="-4"/>
        </w:rPr>
        <w:t> </w:t>
      </w:r>
      <w:r w:rsidRPr="0079420B">
        <w:rPr>
          <w:spacing w:val="-4"/>
        </w:rPr>
        <w:t>poklesem v</w:t>
      </w:r>
      <w:r>
        <w:rPr>
          <w:spacing w:val="-4"/>
        </w:rPr>
        <w:t> </w:t>
      </w:r>
      <w:r w:rsidRPr="0079420B">
        <w:rPr>
          <w:spacing w:val="-4"/>
        </w:rPr>
        <w:t>případě</w:t>
      </w:r>
      <w:r>
        <w:rPr>
          <w:spacing w:val="-4"/>
        </w:rPr>
        <w:t> </w:t>
      </w:r>
      <w:r w:rsidRPr="0079420B">
        <w:rPr>
          <w:spacing w:val="-4"/>
        </w:rPr>
        <w:t>EU.</w:t>
      </w:r>
    </w:p>
    <w:p w14:paraId="6CBB10F7" w14:textId="77777777" w:rsidR="00EF23B5" w:rsidRPr="0079420B" w:rsidRDefault="00EF23B5" w:rsidP="00EF23B5">
      <w:pPr>
        <w:pStyle w:val="Normalodrka"/>
        <w:spacing w:after="100"/>
        <w:rPr>
          <w:spacing w:val="-4"/>
        </w:rPr>
      </w:pPr>
      <w:r w:rsidRPr="0079420B">
        <w:rPr>
          <w:spacing w:val="-4"/>
        </w:rPr>
        <w:t>Nastavení základních měnověpolitických sazeb v průběhu 1.</w:t>
      </w:r>
      <w:r>
        <w:rPr>
          <w:spacing w:val="-4"/>
        </w:rPr>
        <w:t> čtvrtlet</w:t>
      </w:r>
      <w:r w:rsidRPr="0079420B">
        <w:rPr>
          <w:spacing w:val="-4"/>
        </w:rPr>
        <w:t>í prošlo několika změnami. Nejprve byla repo sazba v únoru zvýšena na 2,25</w:t>
      </w:r>
      <w:r>
        <w:rPr>
          <w:spacing w:val="-4"/>
        </w:rPr>
        <w:t> %</w:t>
      </w:r>
      <w:r w:rsidRPr="0079420B">
        <w:rPr>
          <w:spacing w:val="-4"/>
        </w:rPr>
        <w:t>, ale březnová situace vedla k jejímu snížení až na 1,00</w:t>
      </w:r>
      <w:r>
        <w:rPr>
          <w:spacing w:val="-4"/>
        </w:rPr>
        <w:t> %</w:t>
      </w:r>
      <w:r w:rsidRPr="0079420B">
        <w:rPr>
          <w:spacing w:val="-4"/>
        </w:rPr>
        <w:t>. Na celkový vývoj v březnu citlivě reagoval i</w:t>
      </w:r>
      <w:r>
        <w:rPr>
          <w:spacing w:val="-4"/>
        </w:rPr>
        <w:t> </w:t>
      </w:r>
      <w:r w:rsidRPr="0079420B">
        <w:rPr>
          <w:spacing w:val="-4"/>
        </w:rPr>
        <w:t>kurz koruny, která oslabila vůči euru i</w:t>
      </w:r>
      <w:r>
        <w:rPr>
          <w:spacing w:val="-4"/>
        </w:rPr>
        <w:t> </w:t>
      </w:r>
      <w:r w:rsidRPr="0079420B">
        <w:rPr>
          <w:spacing w:val="-4"/>
        </w:rPr>
        <w:t>dolaru.</w:t>
      </w:r>
    </w:p>
    <w:p w14:paraId="5F86C5B2" w14:textId="77777777" w:rsidR="00EF23B5" w:rsidRPr="0079420B" w:rsidRDefault="00EF23B5" w:rsidP="00EF23B5">
      <w:pPr>
        <w:pStyle w:val="Normalodrka"/>
        <w:spacing w:after="100"/>
        <w:rPr>
          <w:spacing w:val="-4"/>
        </w:rPr>
      </w:pPr>
      <w:r w:rsidRPr="0079420B">
        <w:rPr>
          <w:spacing w:val="-4"/>
        </w:rPr>
        <w:t>S výjimkou několika ukazatelů se na domácím trhu práce protipandemická opatření v 1.</w:t>
      </w:r>
      <w:r>
        <w:rPr>
          <w:spacing w:val="-4"/>
        </w:rPr>
        <w:t> čtvrtlet</w:t>
      </w:r>
      <w:r w:rsidRPr="0079420B">
        <w:rPr>
          <w:spacing w:val="-4"/>
        </w:rPr>
        <w:t>í zatím výrazněji neprojevila. Celková zaměstnanost</w:t>
      </w:r>
      <w:r w:rsidRPr="0079420B">
        <w:rPr>
          <w:rStyle w:val="Znakapoznpodarou"/>
          <w:spacing w:val="-4"/>
        </w:rPr>
        <w:footnoteReference w:id="2"/>
      </w:r>
      <w:r w:rsidRPr="0079420B">
        <w:rPr>
          <w:spacing w:val="-4"/>
        </w:rPr>
        <w:t xml:space="preserve"> meziročně klesla o</w:t>
      </w:r>
      <w:r>
        <w:rPr>
          <w:spacing w:val="-4"/>
        </w:rPr>
        <w:t> </w:t>
      </w:r>
      <w:r w:rsidRPr="0079420B">
        <w:rPr>
          <w:spacing w:val="-4"/>
        </w:rPr>
        <w:t>0,5</w:t>
      </w:r>
      <w:r>
        <w:rPr>
          <w:spacing w:val="-4"/>
        </w:rPr>
        <w:t> %</w:t>
      </w:r>
      <w:r w:rsidRPr="0079420B">
        <w:rPr>
          <w:spacing w:val="-4"/>
        </w:rPr>
        <w:t xml:space="preserve"> a</w:t>
      </w:r>
      <w:r>
        <w:rPr>
          <w:spacing w:val="-4"/>
        </w:rPr>
        <w:t> </w:t>
      </w:r>
      <w:r w:rsidRPr="0079420B">
        <w:rPr>
          <w:spacing w:val="-4"/>
        </w:rPr>
        <w:t>mezičtvrtletně se neměnila, čímž pokračovalo mírné ochlazení z předchozího kvartálu. Zaměstnanost klesla zejména ve zpracovatelském průmyslu (o</w:t>
      </w:r>
      <w:r>
        <w:rPr>
          <w:spacing w:val="-4"/>
        </w:rPr>
        <w:t> </w:t>
      </w:r>
      <w:r w:rsidRPr="0079420B">
        <w:rPr>
          <w:spacing w:val="-4"/>
        </w:rPr>
        <w:t>2,6</w:t>
      </w:r>
      <w:r>
        <w:rPr>
          <w:spacing w:val="-4"/>
        </w:rPr>
        <w:t> </w:t>
      </w:r>
      <w:r w:rsidRPr="0079420B">
        <w:rPr>
          <w:spacing w:val="-4"/>
        </w:rPr>
        <w:t>%). Oslabil růst ve službách (0,2</w:t>
      </w:r>
      <w:r>
        <w:rPr>
          <w:spacing w:val="-4"/>
        </w:rPr>
        <w:t> %</w:t>
      </w:r>
      <w:r w:rsidRPr="0079420B">
        <w:rPr>
          <w:spacing w:val="-4"/>
        </w:rPr>
        <w:t>)</w:t>
      </w:r>
      <w:r>
        <w:rPr>
          <w:spacing w:val="-4"/>
        </w:rPr>
        <w:t> </w:t>
      </w:r>
      <w:r w:rsidRPr="0079420B">
        <w:rPr>
          <w:spacing w:val="-4"/>
        </w:rPr>
        <w:t>– na jedné straně se propadla zaměstnanost v profesních, vědeckých, technických a</w:t>
      </w:r>
      <w:r>
        <w:rPr>
          <w:spacing w:val="-4"/>
        </w:rPr>
        <w:t> </w:t>
      </w:r>
      <w:r w:rsidRPr="0079420B">
        <w:rPr>
          <w:spacing w:val="-4"/>
        </w:rPr>
        <w:t>administrativních činnostech (</w:t>
      </w:r>
      <w:r>
        <w:rPr>
          <w:spacing w:val="-4"/>
        </w:rPr>
        <w:t>–</w:t>
      </w:r>
      <w:r w:rsidRPr="0079420B">
        <w:rPr>
          <w:spacing w:val="-4"/>
        </w:rPr>
        <w:t>2,8</w:t>
      </w:r>
      <w:r>
        <w:rPr>
          <w:spacing w:val="-4"/>
        </w:rPr>
        <w:t> %</w:t>
      </w:r>
      <w:r w:rsidRPr="0079420B">
        <w:rPr>
          <w:spacing w:val="-4"/>
        </w:rPr>
        <w:t>) a</w:t>
      </w:r>
      <w:r>
        <w:rPr>
          <w:spacing w:val="-4"/>
        </w:rPr>
        <w:t> </w:t>
      </w:r>
      <w:r w:rsidRPr="0079420B">
        <w:rPr>
          <w:spacing w:val="-4"/>
        </w:rPr>
        <w:t>v obchodě, dopravě, ubytování a</w:t>
      </w:r>
      <w:r>
        <w:rPr>
          <w:spacing w:val="-4"/>
        </w:rPr>
        <w:t> </w:t>
      </w:r>
      <w:r w:rsidRPr="0079420B">
        <w:rPr>
          <w:spacing w:val="-4"/>
        </w:rPr>
        <w:t>pohostinství (</w:t>
      </w:r>
      <w:r>
        <w:rPr>
          <w:spacing w:val="-4"/>
        </w:rPr>
        <w:t>–</w:t>
      </w:r>
      <w:r w:rsidRPr="0079420B">
        <w:rPr>
          <w:spacing w:val="-4"/>
        </w:rPr>
        <w:t>1,3</w:t>
      </w:r>
      <w:r>
        <w:rPr>
          <w:spacing w:val="-4"/>
        </w:rPr>
        <w:t> %</w:t>
      </w:r>
      <w:r w:rsidRPr="0079420B">
        <w:rPr>
          <w:spacing w:val="-4"/>
        </w:rPr>
        <w:t>)</w:t>
      </w:r>
      <w:r>
        <w:rPr>
          <w:spacing w:val="-4"/>
        </w:rPr>
        <w:t>, r</w:t>
      </w:r>
      <w:r w:rsidRPr="0079420B">
        <w:rPr>
          <w:spacing w:val="-4"/>
        </w:rPr>
        <w:t>ozvoj informačních a</w:t>
      </w:r>
      <w:r>
        <w:rPr>
          <w:spacing w:val="-4"/>
        </w:rPr>
        <w:t> </w:t>
      </w:r>
      <w:r w:rsidRPr="0079420B">
        <w:rPr>
          <w:spacing w:val="-4"/>
        </w:rPr>
        <w:t>komunikačních činností ale pokračoval (4,7</w:t>
      </w:r>
      <w:r>
        <w:rPr>
          <w:spacing w:val="-4"/>
        </w:rPr>
        <w:t> %</w:t>
      </w:r>
      <w:r w:rsidRPr="0079420B">
        <w:rPr>
          <w:spacing w:val="-4"/>
        </w:rPr>
        <w:t>). Podíl podniků v průmyslu i</w:t>
      </w:r>
      <w:r>
        <w:rPr>
          <w:spacing w:val="-4"/>
        </w:rPr>
        <w:t> </w:t>
      </w:r>
      <w:r w:rsidRPr="0079420B">
        <w:rPr>
          <w:spacing w:val="-4"/>
        </w:rPr>
        <w:t>ve službách, které považovaly nedostatek pracovníků za významnou bariéru růstu, poklesl. Podstatněji se během 1.</w:t>
      </w:r>
      <w:r>
        <w:rPr>
          <w:spacing w:val="-4"/>
        </w:rPr>
        <w:t> čtvrtlet</w:t>
      </w:r>
      <w:r w:rsidRPr="0079420B">
        <w:rPr>
          <w:spacing w:val="-4"/>
        </w:rPr>
        <w:t>í neměnila ani míra obecné nezaměstnanosti. Meziroční růst průměrné hrubé měsíční mzdy v 1.</w:t>
      </w:r>
      <w:r>
        <w:rPr>
          <w:spacing w:val="-4"/>
        </w:rPr>
        <w:t> </w:t>
      </w:r>
      <w:r w:rsidRPr="0079420B">
        <w:rPr>
          <w:spacing w:val="-4"/>
        </w:rPr>
        <w:t>čtvrtletí dále oslaboval na 5,0</w:t>
      </w:r>
      <w:r>
        <w:rPr>
          <w:spacing w:val="-4"/>
        </w:rPr>
        <w:t> %</w:t>
      </w:r>
      <w:r w:rsidRPr="0079420B">
        <w:rPr>
          <w:spacing w:val="-4"/>
        </w:rPr>
        <w:t>. Důvodem bylo zejména zpomalení ve zpracovatelském průmyslu (4,0</w:t>
      </w:r>
      <w:r>
        <w:rPr>
          <w:spacing w:val="-4"/>
        </w:rPr>
        <w:t> %</w:t>
      </w:r>
      <w:r w:rsidRPr="0079420B">
        <w:rPr>
          <w:spacing w:val="-4"/>
        </w:rPr>
        <w:t>) a</w:t>
      </w:r>
      <w:r>
        <w:rPr>
          <w:spacing w:val="-4"/>
        </w:rPr>
        <w:t> </w:t>
      </w:r>
      <w:r w:rsidRPr="0079420B">
        <w:rPr>
          <w:spacing w:val="-4"/>
        </w:rPr>
        <w:t>v obchodu (4,6</w:t>
      </w:r>
      <w:r>
        <w:rPr>
          <w:spacing w:val="-4"/>
        </w:rPr>
        <w:t> %</w:t>
      </w:r>
      <w:r w:rsidRPr="0079420B">
        <w:rPr>
          <w:spacing w:val="-4"/>
        </w:rPr>
        <w:t xml:space="preserve">), zmírnění mzdové dynamiky se ale týkalo většiny </w:t>
      </w:r>
      <w:r>
        <w:rPr>
          <w:spacing w:val="-4"/>
        </w:rPr>
        <w:t xml:space="preserve">odvětví </w:t>
      </w:r>
      <w:r w:rsidRPr="0079420B">
        <w:rPr>
          <w:spacing w:val="-4"/>
        </w:rPr>
        <w:t>ekonomiky.</w:t>
      </w:r>
    </w:p>
    <w:p w14:paraId="505B2224" w14:textId="77777777" w:rsidR="00EF23B5" w:rsidRPr="0079420B" w:rsidRDefault="00EF23B5" w:rsidP="00EF23B5">
      <w:pPr>
        <w:pStyle w:val="Normalodrka"/>
        <w:spacing w:after="0"/>
        <w:rPr>
          <w:spacing w:val="-4"/>
        </w:rPr>
      </w:pPr>
      <w:r w:rsidRPr="0079420B">
        <w:rPr>
          <w:spacing w:val="-4"/>
        </w:rPr>
        <w:t>V letošním 1.</w:t>
      </w:r>
      <w:r>
        <w:rPr>
          <w:spacing w:val="-4"/>
        </w:rPr>
        <w:t> čtvrtlet</w:t>
      </w:r>
      <w:r w:rsidRPr="0079420B">
        <w:rPr>
          <w:spacing w:val="-4"/>
        </w:rPr>
        <w:t>í dosáhl státní rozpočet schodku 44,7</w:t>
      </w:r>
      <w:r>
        <w:rPr>
          <w:spacing w:val="-4"/>
        </w:rPr>
        <w:t> </w:t>
      </w:r>
      <w:r w:rsidRPr="0079420B">
        <w:rPr>
          <w:spacing w:val="-4"/>
        </w:rPr>
        <w:t>mld. korun. Saldo se tak meziročně prohloubilo o</w:t>
      </w:r>
      <w:r>
        <w:rPr>
          <w:spacing w:val="-4"/>
        </w:rPr>
        <w:t> </w:t>
      </w:r>
      <w:r w:rsidRPr="0079420B">
        <w:rPr>
          <w:spacing w:val="-4"/>
        </w:rPr>
        <w:t>35,5</w:t>
      </w:r>
      <w:r>
        <w:rPr>
          <w:spacing w:val="-4"/>
        </w:rPr>
        <w:t> </w:t>
      </w:r>
      <w:r w:rsidRPr="0079420B">
        <w:rPr>
          <w:spacing w:val="-4"/>
        </w:rPr>
        <w:t>mld. Příjmy rozpočtu meziročně vzrostly o</w:t>
      </w:r>
      <w:r>
        <w:rPr>
          <w:spacing w:val="-4"/>
        </w:rPr>
        <w:t> </w:t>
      </w:r>
      <w:r w:rsidRPr="0079420B">
        <w:rPr>
          <w:spacing w:val="-4"/>
        </w:rPr>
        <w:t>3,6</w:t>
      </w:r>
      <w:r>
        <w:rPr>
          <w:spacing w:val="-4"/>
        </w:rPr>
        <w:t> %</w:t>
      </w:r>
      <w:r w:rsidRPr="0079420B">
        <w:rPr>
          <w:spacing w:val="-4"/>
        </w:rPr>
        <w:t xml:space="preserve"> a</w:t>
      </w:r>
      <w:r>
        <w:rPr>
          <w:spacing w:val="-4"/>
        </w:rPr>
        <w:t> </w:t>
      </w:r>
      <w:r w:rsidRPr="0079420B">
        <w:rPr>
          <w:spacing w:val="-4"/>
        </w:rPr>
        <w:t>zvýšilo se také celostátní daňové inkaso vč</w:t>
      </w:r>
      <w:r>
        <w:rPr>
          <w:spacing w:val="-4"/>
        </w:rPr>
        <w:t>etně</w:t>
      </w:r>
      <w:r w:rsidRPr="0079420B">
        <w:rPr>
          <w:spacing w:val="-4"/>
        </w:rPr>
        <w:t xml:space="preserve"> pojistného</w:t>
      </w:r>
      <w:r>
        <w:rPr>
          <w:spacing w:val="-4"/>
        </w:rPr>
        <w:t xml:space="preserve"> (</w:t>
      </w:r>
      <w:r w:rsidRPr="0079420B">
        <w:rPr>
          <w:spacing w:val="-4"/>
        </w:rPr>
        <w:t>4,6</w:t>
      </w:r>
      <w:r>
        <w:rPr>
          <w:spacing w:val="-4"/>
        </w:rPr>
        <w:t> %</w:t>
      </w:r>
      <w:r w:rsidRPr="0079420B">
        <w:rPr>
          <w:spacing w:val="-4"/>
        </w:rPr>
        <w:t>). Dynamika inkasa ale byla výrazně silnější v lednu a</w:t>
      </w:r>
      <w:r>
        <w:rPr>
          <w:spacing w:val="-4"/>
        </w:rPr>
        <w:t> </w:t>
      </w:r>
      <w:r w:rsidRPr="0079420B">
        <w:rPr>
          <w:spacing w:val="-4"/>
        </w:rPr>
        <w:t>únoru (7,8</w:t>
      </w:r>
      <w:r>
        <w:rPr>
          <w:spacing w:val="-4"/>
        </w:rPr>
        <w:t> %</w:t>
      </w:r>
      <w:r w:rsidRPr="0079420B">
        <w:rPr>
          <w:spacing w:val="-4"/>
        </w:rPr>
        <w:t>). Celkové výdaje se v 1.</w:t>
      </w:r>
      <w:r>
        <w:rPr>
          <w:spacing w:val="-4"/>
        </w:rPr>
        <w:t> čtvrtlet</w:t>
      </w:r>
      <w:r w:rsidRPr="0079420B">
        <w:rPr>
          <w:spacing w:val="-4"/>
        </w:rPr>
        <w:t>í meziročně zvýšily o</w:t>
      </w:r>
      <w:r>
        <w:rPr>
          <w:spacing w:val="-4"/>
        </w:rPr>
        <w:t> </w:t>
      </w:r>
      <w:r w:rsidRPr="0079420B">
        <w:rPr>
          <w:spacing w:val="-4"/>
        </w:rPr>
        <w:t>13,0</w:t>
      </w:r>
      <w:r>
        <w:rPr>
          <w:spacing w:val="-4"/>
        </w:rPr>
        <w:t> %</w:t>
      </w:r>
      <w:r w:rsidRPr="0079420B">
        <w:rPr>
          <w:spacing w:val="-4"/>
        </w:rPr>
        <w:t xml:space="preserve">, z toho v březnu bylo zvýšení více než pětinové. Rozpočtové výdaje </w:t>
      </w:r>
      <w:r>
        <w:rPr>
          <w:spacing w:val="-4"/>
        </w:rPr>
        <w:t>táhly</w:t>
      </w:r>
      <w:r w:rsidRPr="0079420B">
        <w:rPr>
          <w:spacing w:val="-4"/>
        </w:rPr>
        <w:t xml:space="preserve"> vzhůru zejména důchody, ale také posílení transferů na platy zaměstnanců v regionálním školství a</w:t>
      </w:r>
      <w:r>
        <w:rPr>
          <w:spacing w:val="-4"/>
        </w:rPr>
        <w:t> </w:t>
      </w:r>
      <w:r w:rsidRPr="0079420B">
        <w:rPr>
          <w:spacing w:val="-4"/>
        </w:rPr>
        <w:t xml:space="preserve">výdaje na sociální služby. Narostly </w:t>
      </w:r>
      <w:r>
        <w:rPr>
          <w:spacing w:val="-4"/>
        </w:rPr>
        <w:t>rovněž</w:t>
      </w:r>
      <w:r w:rsidRPr="0079420B">
        <w:rPr>
          <w:spacing w:val="-4"/>
        </w:rPr>
        <w:t xml:space="preserve"> investiční výdaje. </w:t>
      </w:r>
      <w:r w:rsidRPr="0079420B">
        <w:rPr>
          <w:rFonts w:cs="Arial"/>
          <w:color w:val="0D0D0D" w:themeColor="text1" w:themeTint="F2"/>
          <w:spacing w:val="-4"/>
        </w:rPr>
        <w:t xml:space="preserve">Stání dluh činil na konci 1. čtvrtletí 1 773 mld. korun. Meziročně </w:t>
      </w:r>
      <w:r w:rsidRPr="0079420B">
        <w:rPr>
          <w:spacing w:val="-4"/>
        </w:rPr>
        <w:t>vzrostl o 8,1 %, nejvíce od počátku roku</w:t>
      </w:r>
      <w:r>
        <w:rPr>
          <w:spacing w:val="-4"/>
        </w:rPr>
        <w:t> </w:t>
      </w:r>
      <w:r w:rsidRPr="0079420B">
        <w:rPr>
          <w:spacing w:val="-4"/>
        </w:rPr>
        <w:t>2017.</w:t>
      </w:r>
    </w:p>
    <w:p w14:paraId="1EA87D2F" w14:textId="16463165" w:rsidR="00F27FB1" w:rsidRPr="009110F7" w:rsidRDefault="00F27FB1" w:rsidP="00EF23B5">
      <w:pPr>
        <w:pStyle w:val="Nadpis1"/>
      </w:pPr>
      <w:bookmarkStart w:id="4" w:name="_Toc42852408"/>
      <w:r w:rsidRPr="0077605B">
        <w:lastRenderedPageBreak/>
        <w:t>2</w:t>
      </w:r>
      <w:r>
        <w:t>. </w:t>
      </w:r>
      <w:r w:rsidRPr="0077605B">
        <w:t>Souhrnná výkonnost</w:t>
      </w:r>
      <w:bookmarkEnd w:id="4"/>
    </w:p>
    <w:tbl>
      <w:tblPr>
        <w:tblW w:w="9639" w:type="dxa"/>
        <w:tblInd w:w="-15" w:type="dxa"/>
        <w:tblCellMar>
          <w:left w:w="0" w:type="dxa"/>
          <w:right w:w="0" w:type="dxa"/>
        </w:tblCellMar>
        <w:tblLook w:val="00A0" w:firstRow="1" w:lastRow="0" w:firstColumn="1" w:lastColumn="0" w:noHBand="0" w:noVBand="0"/>
      </w:tblPr>
      <w:tblGrid>
        <w:gridCol w:w="1806"/>
        <w:gridCol w:w="223"/>
        <w:gridCol w:w="7610"/>
      </w:tblGrid>
      <w:tr w:rsidR="00F27FB1" w:rsidRPr="009110F7" w14:paraId="231C3CD2" w14:textId="77777777" w:rsidTr="00D07AFF">
        <w:trPr>
          <w:trHeight w:val="145"/>
        </w:trPr>
        <w:tc>
          <w:tcPr>
            <w:tcW w:w="1806" w:type="dxa"/>
            <w:shd w:val="clear" w:color="auto" w:fill="auto"/>
            <w:tcMar>
              <w:left w:w="0" w:type="dxa"/>
            </w:tcMar>
          </w:tcPr>
          <w:p w14:paraId="40D72EBE" w14:textId="77777777" w:rsidR="00F27FB1" w:rsidRDefault="00F27FB1" w:rsidP="00D07AFF">
            <w:pPr>
              <w:pStyle w:val="Marginlie"/>
            </w:pPr>
            <w:r>
              <w:t>V 1. čtvrtletí došlo k prudkému mezičtvrtletnímu propadu HDP.</w:t>
            </w:r>
          </w:p>
        </w:tc>
        <w:tc>
          <w:tcPr>
            <w:tcW w:w="223" w:type="dxa"/>
            <w:shd w:val="clear" w:color="auto" w:fill="auto"/>
            <w:tcMar>
              <w:left w:w="0" w:type="dxa"/>
            </w:tcMar>
          </w:tcPr>
          <w:p w14:paraId="1A29117B" w14:textId="77777777" w:rsidR="00F27FB1" w:rsidRDefault="00F27FB1" w:rsidP="00D07AFF">
            <w:pPr>
              <w:pStyle w:val="Textpoznpodarou"/>
              <w:jc w:val="both"/>
              <w:rPr>
                <w:spacing w:val="-4"/>
              </w:rPr>
            </w:pPr>
          </w:p>
        </w:tc>
        <w:tc>
          <w:tcPr>
            <w:tcW w:w="7610" w:type="dxa"/>
            <w:shd w:val="clear" w:color="auto" w:fill="auto"/>
            <w:tcMar>
              <w:left w:w="0" w:type="dxa"/>
            </w:tcMar>
          </w:tcPr>
          <w:p w14:paraId="34906916" w14:textId="77777777" w:rsidR="00F27FB1" w:rsidRPr="00014ED0" w:rsidRDefault="00F27FB1" w:rsidP="00D07AFF">
            <w:pPr>
              <w:spacing w:after="220"/>
              <w:rPr>
                <w:spacing w:val="-2"/>
              </w:rPr>
            </w:pPr>
            <w:r w:rsidRPr="00014ED0">
              <w:rPr>
                <w:spacing w:val="-2"/>
              </w:rPr>
              <w:t>Hrubý domácí produkt (HDP) v 1. čtvrtletí reálně meziročně poklesl o 2,0 %</w:t>
            </w:r>
            <w:r w:rsidRPr="00014ED0">
              <w:rPr>
                <w:rStyle w:val="Znakapoznpodarou"/>
                <w:rFonts w:cs="Arial"/>
                <w:spacing w:val="-2"/>
              </w:rPr>
              <w:footnoteReference w:id="3"/>
            </w:r>
            <w:r w:rsidRPr="00014ED0">
              <w:rPr>
                <w:spacing w:val="-2"/>
              </w:rPr>
              <w:t>. Jde o první meziroční snížení od 3. čtvrtletí 2013, období růstu tak trvalo více než šest let. Ačkoli ke zpomalování meziroční dynamiky docházelo v průběhu celého loňského roku, aktuální propad je výsledkem neočekávaného negativního šoku způsobeného opatřeními proti šíření koronavirové nákazy. Přímé restrikce i zvýšená nejistota ohledně budoucího vývoje se okamžitě projevily na propadu investiční aktivity (růst HDP zbrzdil o 1,4 p. b.)</w:t>
            </w:r>
            <w:r w:rsidRPr="00014ED0">
              <w:rPr>
                <w:rStyle w:val="Znakapoznpodarou"/>
                <w:spacing w:val="-2"/>
              </w:rPr>
              <w:footnoteReference w:id="4"/>
            </w:r>
            <w:r w:rsidRPr="00014ED0">
              <w:rPr>
                <w:spacing w:val="-2"/>
              </w:rPr>
              <w:t xml:space="preserve"> i zastavení růstu spotřeby domácností (příspěvek 0,1 p. b.). Negativně se vyvíjela rovněž bilance zahraničního obchodu, jejíž přebytek meziročně poklesl (příspěvek –0,5 p. b.). Mezičtvrtletní propad v 1. čtvrtletí dosáhl 3,3 % a dokládá sílu šoku, který na ekonomiku v 1. čtvrtletí působil. Šlo o nejhlubší pokles od 1. čtvrtletí 2009. Tehdejší situace se ale od té současné významně lišila – ekonomika byla v roce 2009 uprostřed série propadů, zatímco nyní šlo o výsledek šoku z druhé poloviny března, který pak měl silné dopady na celé čtvrtletí.</w:t>
            </w:r>
          </w:p>
        </w:tc>
      </w:tr>
      <w:tr w:rsidR="00F27FB1" w:rsidRPr="009110F7" w14:paraId="122BC798" w14:textId="77777777" w:rsidTr="00D07AFF">
        <w:trPr>
          <w:trHeight w:val="170"/>
        </w:trPr>
        <w:tc>
          <w:tcPr>
            <w:tcW w:w="1806" w:type="dxa"/>
            <w:vMerge w:val="restart"/>
            <w:shd w:val="clear" w:color="auto" w:fill="auto"/>
            <w:tcMar>
              <w:left w:w="0" w:type="dxa"/>
            </w:tcMar>
          </w:tcPr>
          <w:p w14:paraId="0D56173D" w14:textId="77777777" w:rsidR="00F27FB1" w:rsidRDefault="00F27FB1" w:rsidP="00D07AFF">
            <w:pPr>
              <w:pStyle w:val="Marginlie"/>
            </w:pPr>
          </w:p>
        </w:tc>
        <w:tc>
          <w:tcPr>
            <w:tcW w:w="223" w:type="dxa"/>
            <w:vMerge w:val="restart"/>
            <w:shd w:val="clear" w:color="auto" w:fill="auto"/>
            <w:tcMar>
              <w:left w:w="0" w:type="dxa"/>
            </w:tcMar>
          </w:tcPr>
          <w:p w14:paraId="3AC6358F" w14:textId="77777777" w:rsidR="00F27FB1" w:rsidRDefault="00F27FB1" w:rsidP="00D07AFF">
            <w:pPr>
              <w:pStyle w:val="Textpoznpodarou"/>
              <w:jc w:val="both"/>
              <w:rPr>
                <w:spacing w:val="-4"/>
              </w:rPr>
            </w:pPr>
          </w:p>
        </w:tc>
        <w:tc>
          <w:tcPr>
            <w:tcW w:w="7610" w:type="dxa"/>
            <w:shd w:val="clear" w:color="auto" w:fill="auto"/>
            <w:tcMar>
              <w:left w:w="0" w:type="dxa"/>
            </w:tcMar>
          </w:tcPr>
          <w:p w14:paraId="610183D7" w14:textId="77777777" w:rsidR="00F27FB1" w:rsidRPr="001208E3" w:rsidRDefault="00F27FB1" w:rsidP="00D07AFF">
            <w:pPr>
              <w:spacing w:after="0"/>
              <w:rPr>
                <w:b/>
                <w:szCs w:val="20"/>
              </w:rPr>
            </w:pPr>
            <w:r w:rsidRPr="0041745D">
              <w:rPr>
                <w:rFonts w:cs="Arial"/>
                <w:b/>
                <w:bCs/>
                <w:color w:val="000000"/>
                <w:sz w:val="18"/>
                <w:szCs w:val="18"/>
              </w:rPr>
              <w:t xml:space="preserve">Graf </w:t>
            </w:r>
            <w:r>
              <w:rPr>
                <w:rFonts w:cs="Arial"/>
                <w:b/>
                <w:bCs/>
                <w:color w:val="000000"/>
                <w:sz w:val="18"/>
                <w:szCs w:val="18"/>
              </w:rPr>
              <w:t>č. </w:t>
            </w:r>
            <w:r w:rsidRPr="00663018">
              <w:rPr>
                <w:rFonts w:cs="Arial"/>
                <w:b/>
                <w:bCs/>
                <w:color w:val="000000"/>
                <w:sz w:val="18"/>
                <w:szCs w:val="18"/>
              </w:rPr>
              <w:t>1</w:t>
            </w:r>
            <w:r>
              <w:rPr>
                <w:rFonts w:cs="Arial"/>
                <w:b/>
                <w:bCs/>
                <w:color w:val="000000"/>
                <w:sz w:val="18"/>
                <w:szCs w:val="18"/>
              </w:rPr>
              <w:t xml:space="preserve"> </w:t>
            </w:r>
            <w:r w:rsidRPr="00663018">
              <w:rPr>
                <w:rFonts w:cs="Arial"/>
                <w:b/>
                <w:bCs/>
                <w:color w:val="000000"/>
                <w:sz w:val="18"/>
                <w:szCs w:val="18"/>
              </w:rPr>
              <w:t xml:space="preserve"> </w:t>
            </w:r>
            <w:r w:rsidRPr="00663018">
              <w:rPr>
                <w:rFonts w:cs="Arial"/>
                <w:b/>
                <w:sz w:val="18"/>
                <w:szCs w:val="18"/>
                <w:lang w:eastAsia="en-US"/>
              </w:rPr>
              <w:t>HDP (objemové indexy, očištěno o</w:t>
            </w:r>
            <w:r>
              <w:rPr>
                <w:rFonts w:cs="Arial"/>
                <w:b/>
                <w:sz w:val="18"/>
                <w:szCs w:val="18"/>
                <w:lang w:eastAsia="en-US"/>
              </w:rPr>
              <w:t> </w:t>
            </w:r>
            <w:r w:rsidRPr="00663018">
              <w:rPr>
                <w:rFonts w:cs="Arial"/>
                <w:b/>
                <w:sz w:val="18"/>
                <w:szCs w:val="18"/>
                <w:lang w:eastAsia="en-US"/>
              </w:rPr>
              <w:t>sezónní a kalendářní vlivy, v</w:t>
            </w:r>
            <w:r>
              <w:rPr>
                <w:rFonts w:cs="Arial"/>
                <w:b/>
                <w:sz w:val="18"/>
                <w:szCs w:val="18"/>
                <w:lang w:eastAsia="en-US"/>
              </w:rPr>
              <w:t> %</w:t>
            </w:r>
            <w:r w:rsidRPr="00663018">
              <w:rPr>
                <w:rFonts w:cs="Arial"/>
                <w:b/>
                <w:sz w:val="18"/>
                <w:szCs w:val="18"/>
                <w:lang w:eastAsia="en-US"/>
              </w:rPr>
              <w:t>)</w:t>
            </w:r>
          </w:p>
        </w:tc>
      </w:tr>
      <w:tr w:rsidR="00F27FB1" w:rsidRPr="009110F7" w14:paraId="652AB02F" w14:textId="77777777" w:rsidTr="00D07AFF">
        <w:tblPrEx>
          <w:tblCellMar>
            <w:left w:w="70" w:type="dxa"/>
            <w:right w:w="70" w:type="dxa"/>
          </w:tblCellMar>
        </w:tblPrEx>
        <w:trPr>
          <w:trHeight w:val="170"/>
        </w:trPr>
        <w:tc>
          <w:tcPr>
            <w:tcW w:w="1806" w:type="dxa"/>
            <w:vMerge/>
            <w:shd w:val="clear" w:color="auto" w:fill="auto"/>
          </w:tcPr>
          <w:p w14:paraId="3494C8B1" w14:textId="77777777" w:rsidR="00F27FB1" w:rsidRPr="009110F7" w:rsidRDefault="00F27FB1" w:rsidP="00D07AFF">
            <w:pPr>
              <w:pStyle w:val="Marginlie"/>
            </w:pPr>
          </w:p>
        </w:tc>
        <w:tc>
          <w:tcPr>
            <w:tcW w:w="223" w:type="dxa"/>
            <w:vMerge/>
            <w:shd w:val="clear" w:color="auto" w:fill="auto"/>
          </w:tcPr>
          <w:p w14:paraId="4AE40A2A" w14:textId="77777777" w:rsidR="00F27FB1" w:rsidRPr="009110F7" w:rsidRDefault="00F27FB1" w:rsidP="00D07AFF">
            <w:pPr>
              <w:pStyle w:val="Textpoznpodarou"/>
              <w:jc w:val="both"/>
              <w:rPr>
                <w:spacing w:val="-4"/>
              </w:rPr>
            </w:pPr>
          </w:p>
        </w:tc>
        <w:tc>
          <w:tcPr>
            <w:tcW w:w="7610" w:type="dxa"/>
            <w:shd w:val="clear" w:color="auto" w:fill="auto"/>
          </w:tcPr>
          <w:p w14:paraId="2966BB43" w14:textId="77777777" w:rsidR="00F27FB1" w:rsidRPr="009110F7" w:rsidRDefault="00F27FB1" w:rsidP="00D07AFF">
            <w:pPr>
              <w:spacing w:after="0"/>
            </w:pPr>
            <w:r>
              <w:rPr>
                <w:noProof/>
              </w:rPr>
              <w:drawing>
                <wp:inline distT="0" distB="0" distL="0" distR="0" wp14:anchorId="02FC03C7" wp14:editId="19298E76">
                  <wp:extent cx="4737600" cy="3553200"/>
                  <wp:effectExtent l="0" t="0" r="6350" b="0"/>
                  <wp:docPr id="10" name="Graf 10">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F27FB1" w:rsidRPr="009110F7" w14:paraId="289957EF" w14:textId="77777777" w:rsidTr="00D07AFF">
        <w:trPr>
          <w:trHeight w:val="170"/>
        </w:trPr>
        <w:tc>
          <w:tcPr>
            <w:tcW w:w="1806" w:type="dxa"/>
            <w:vMerge/>
            <w:shd w:val="clear" w:color="auto" w:fill="auto"/>
            <w:tcMar>
              <w:left w:w="0" w:type="dxa"/>
            </w:tcMar>
          </w:tcPr>
          <w:p w14:paraId="31B5F9C7" w14:textId="77777777" w:rsidR="00F27FB1" w:rsidRPr="009110F7" w:rsidRDefault="00F27FB1" w:rsidP="00D07AFF">
            <w:pPr>
              <w:pStyle w:val="Marginlie"/>
            </w:pPr>
          </w:p>
        </w:tc>
        <w:tc>
          <w:tcPr>
            <w:tcW w:w="223" w:type="dxa"/>
            <w:vMerge/>
            <w:shd w:val="clear" w:color="auto" w:fill="auto"/>
            <w:tcMar>
              <w:left w:w="0" w:type="dxa"/>
            </w:tcMar>
          </w:tcPr>
          <w:p w14:paraId="2D3C270E" w14:textId="77777777" w:rsidR="00F27FB1" w:rsidRPr="009110F7" w:rsidRDefault="00F27FB1" w:rsidP="00D07AFF">
            <w:pPr>
              <w:pStyle w:val="Textpoznpodarou"/>
              <w:jc w:val="both"/>
              <w:rPr>
                <w:spacing w:val="-4"/>
              </w:rPr>
            </w:pPr>
          </w:p>
        </w:tc>
        <w:tc>
          <w:tcPr>
            <w:tcW w:w="7610" w:type="dxa"/>
            <w:shd w:val="clear" w:color="auto" w:fill="auto"/>
            <w:tcMar>
              <w:left w:w="0" w:type="dxa"/>
            </w:tcMar>
          </w:tcPr>
          <w:p w14:paraId="77B2FCCE" w14:textId="77777777" w:rsidR="00F27FB1" w:rsidRPr="009110F7" w:rsidRDefault="00F27FB1" w:rsidP="00D07AFF">
            <w:pPr>
              <w:spacing w:after="220"/>
              <w:rPr>
                <w:sz w:val="14"/>
                <w:szCs w:val="14"/>
              </w:rPr>
            </w:pPr>
            <w:r>
              <w:rPr>
                <w:sz w:val="14"/>
                <w:szCs w:val="14"/>
              </w:rPr>
              <w:t>Zdroj: ČSÚ, Eurostat</w:t>
            </w:r>
          </w:p>
        </w:tc>
      </w:tr>
      <w:tr w:rsidR="00F27FB1" w:rsidRPr="009110F7" w14:paraId="3BAF30C5" w14:textId="77777777" w:rsidTr="00D07AFF">
        <w:trPr>
          <w:trHeight w:val="145"/>
        </w:trPr>
        <w:tc>
          <w:tcPr>
            <w:tcW w:w="1806" w:type="dxa"/>
            <w:shd w:val="clear" w:color="auto" w:fill="auto"/>
            <w:tcMar>
              <w:left w:w="0" w:type="dxa"/>
            </w:tcMar>
          </w:tcPr>
          <w:p w14:paraId="1DCF3149" w14:textId="77777777" w:rsidR="00F27FB1" w:rsidRDefault="00F27FB1" w:rsidP="00D07AFF">
            <w:pPr>
              <w:pStyle w:val="Marginlie"/>
            </w:pPr>
            <w:r>
              <w:t>Hrubý domácí produkt se propadl napříč celou EU.</w:t>
            </w:r>
          </w:p>
        </w:tc>
        <w:tc>
          <w:tcPr>
            <w:tcW w:w="223" w:type="dxa"/>
            <w:shd w:val="clear" w:color="auto" w:fill="auto"/>
            <w:tcMar>
              <w:left w:w="0" w:type="dxa"/>
            </w:tcMar>
          </w:tcPr>
          <w:p w14:paraId="30A27F9C" w14:textId="77777777" w:rsidR="00F27FB1" w:rsidRDefault="00F27FB1" w:rsidP="00D07AFF">
            <w:pPr>
              <w:pStyle w:val="Textpoznpodarou"/>
              <w:jc w:val="both"/>
              <w:rPr>
                <w:spacing w:val="-4"/>
              </w:rPr>
            </w:pPr>
          </w:p>
        </w:tc>
        <w:tc>
          <w:tcPr>
            <w:tcW w:w="7610" w:type="dxa"/>
            <w:shd w:val="clear" w:color="auto" w:fill="auto"/>
            <w:tcMar>
              <w:left w:w="0" w:type="dxa"/>
            </w:tcMar>
          </w:tcPr>
          <w:p w14:paraId="65063F17" w14:textId="54F2E11A" w:rsidR="00F27FB1" w:rsidRDefault="00F27FB1" w:rsidP="00F82D14">
            <w:r>
              <w:t>Řada evropských zemí zavedla podobná opatření proti šíření koronaviru jako Česko, případně samotné podniky zastavily výrobu. Zasažena tak byla většina odvětví služeb i průmyslu, zejména maloobchod a rovněž výroba motorových vozidel, která je páteří mnoha evropských ekonomik. Výsledkem byl nejvýraznější ekonomický propad od krize v letech 2008 a 2009. Meziroční pokles HDP v Evropské unii v 1. čtvrtletí dosáhl 2,6 %</w:t>
            </w:r>
            <w:r w:rsidRPr="009110F7">
              <w:rPr>
                <w:rStyle w:val="Znakapoznpodarou"/>
                <w:spacing w:val="-2"/>
              </w:rPr>
              <w:footnoteReference w:id="5"/>
            </w:r>
            <w:r>
              <w:t>. Nejhlubší pokles zažily Itálie (–5,4 %), Francie (–5,0 %) a Španělsko</w:t>
            </w:r>
            <w:r w:rsidR="00F82D14">
              <w:t xml:space="preserve"> (–4,1 %)</w:t>
            </w:r>
            <w:r>
              <w:t xml:space="preserve">. </w:t>
            </w:r>
            <w:r w:rsidR="00F82D14">
              <w:t>Nejsilnější m</w:t>
            </w:r>
            <w:r>
              <w:t>eziroční růst si v 1. čtvrtletí udržely</w:t>
            </w:r>
            <w:r w:rsidR="00F82D14">
              <w:t xml:space="preserve"> Irsko (4,5 %),</w:t>
            </w:r>
            <w:r>
              <w:t xml:space="preserve"> Rumunsko (2,7 %)</w:t>
            </w:r>
            <w:r w:rsidR="00F82D14">
              <w:t xml:space="preserve"> a Bulharsko (2,4 %).</w:t>
            </w:r>
            <w:r>
              <w:t xml:space="preserve"> Mezičtvrtletně se HDP v EU propadl o 3,</w:t>
            </w:r>
            <w:r w:rsidR="00F82D14">
              <w:t>2</w:t>
            </w:r>
            <w:r>
              <w:t xml:space="preserve"> %. To je více než v 1. čtvrtletí 2009, nejhlubším bodě tehdejší recese. Nejvíce se mezičtvrtletně propadl HDP </w:t>
            </w:r>
            <w:r w:rsidR="00F82D14">
              <w:t>v Itálii a Francii (</w:t>
            </w:r>
            <w:r>
              <w:t>shodně o 5,3 %</w:t>
            </w:r>
            <w:r w:rsidR="00F82D14">
              <w:t>) a dále na Slovensku a ve Španělsku (o 5,2 %)</w:t>
            </w:r>
            <w:r>
              <w:t xml:space="preserve">. </w:t>
            </w:r>
            <w:r w:rsidR="00F82D14">
              <w:lastRenderedPageBreak/>
              <w:t xml:space="preserve">Poměrně silný mezičtvrtletní přírůstek dosáhl HDP v Irsku (1,2 %). Rostly také ekonomiky </w:t>
            </w:r>
            <w:r>
              <w:t xml:space="preserve">ekonomiky </w:t>
            </w:r>
            <w:r w:rsidR="00F82D14">
              <w:t xml:space="preserve">Bulharska (0,3 %), </w:t>
            </w:r>
            <w:r>
              <w:t>Rumunska (0,3 %) a Švédska (0,1 %).</w:t>
            </w:r>
          </w:p>
        </w:tc>
      </w:tr>
      <w:tr w:rsidR="00F27FB1" w:rsidRPr="009110F7" w14:paraId="10C89F45" w14:textId="77777777" w:rsidTr="00D07AFF">
        <w:trPr>
          <w:trHeight w:val="145"/>
        </w:trPr>
        <w:tc>
          <w:tcPr>
            <w:tcW w:w="1806" w:type="dxa"/>
            <w:shd w:val="clear" w:color="auto" w:fill="auto"/>
            <w:tcMar>
              <w:left w:w="0" w:type="dxa"/>
            </w:tcMar>
          </w:tcPr>
          <w:p w14:paraId="4AEEC01F" w14:textId="77777777" w:rsidR="00F27FB1" w:rsidRDefault="00F27FB1" w:rsidP="00D07AFF">
            <w:pPr>
              <w:pStyle w:val="Marginlie"/>
            </w:pPr>
            <w:r>
              <w:lastRenderedPageBreak/>
              <w:t>Vývoj na trhu práce navázal na předchozí rok. Zpomalil růst vyplacených mezd a platů a stagnovala zaměstnanost. Výrazně kleslo množství odpracovaných hodin.</w:t>
            </w:r>
          </w:p>
        </w:tc>
        <w:tc>
          <w:tcPr>
            <w:tcW w:w="223" w:type="dxa"/>
            <w:shd w:val="clear" w:color="auto" w:fill="auto"/>
            <w:tcMar>
              <w:left w:w="0" w:type="dxa"/>
            </w:tcMar>
          </w:tcPr>
          <w:p w14:paraId="444D34D6" w14:textId="77777777" w:rsidR="00F27FB1" w:rsidRDefault="00F27FB1" w:rsidP="00D07AFF">
            <w:pPr>
              <w:pStyle w:val="Textpoznpodarou"/>
              <w:jc w:val="both"/>
              <w:rPr>
                <w:spacing w:val="-4"/>
              </w:rPr>
            </w:pPr>
          </w:p>
        </w:tc>
        <w:tc>
          <w:tcPr>
            <w:tcW w:w="7610" w:type="dxa"/>
            <w:shd w:val="clear" w:color="auto" w:fill="auto"/>
            <w:tcMar>
              <w:left w:w="0" w:type="dxa"/>
            </w:tcMar>
          </w:tcPr>
          <w:p w14:paraId="60F0CBD5" w14:textId="77777777" w:rsidR="00F27FB1" w:rsidRPr="00014ED0" w:rsidRDefault="00F27FB1" w:rsidP="00D07AFF">
            <w:pPr>
              <w:rPr>
                <w:spacing w:val="-2"/>
              </w:rPr>
            </w:pPr>
            <w:r w:rsidRPr="00014ED0">
              <w:rPr>
                <w:spacing w:val="-2"/>
              </w:rPr>
              <w:t>Objem vyplacených mezd a platů se v 1. čtvrtletí meziročně zvýšil o 4,3 %. Ke zpomalování dynamiky docházelo v průběhu celého loňského roku. Zároveň v 1. čtvrtletí výrazně zesílil růst cenové hladiny, což ve výsledku redukovalo reálný růst výdělků na 0,4 %</w:t>
            </w:r>
            <w:r w:rsidRPr="00014ED0">
              <w:rPr>
                <w:rStyle w:val="Znakapoznpodarou"/>
                <w:spacing w:val="-2"/>
              </w:rPr>
              <w:footnoteReference w:id="6"/>
            </w:r>
            <w:r w:rsidRPr="00014ED0">
              <w:rPr>
                <w:spacing w:val="-2"/>
              </w:rPr>
              <w:t>, což byl nejmenší přírůstek za posledních šest let. Navýšení objemu vyplacených prostředků bylo zcela způsobeno navýšením průměrného výdělku, protože celková zaměstnanost</w:t>
            </w:r>
            <w:r w:rsidRPr="00014ED0">
              <w:rPr>
                <w:rStyle w:val="Znakapoznpodarou"/>
                <w:spacing w:val="-2"/>
              </w:rPr>
              <w:footnoteReference w:id="7"/>
            </w:r>
            <w:r w:rsidRPr="00014ED0">
              <w:rPr>
                <w:spacing w:val="-2"/>
              </w:rPr>
              <w:t xml:space="preserve"> se meziročně snížila o 0,5 %. Přitom zaměstnanost vyjádřená počtem odpracovaných hodin se propadla meziročně i mezičtvrtletně o 4,7 %. Jde o jediný významnější dopad restrikcí, který byl patrný na trhu práce v 1. čtvrtletí.</w:t>
            </w:r>
          </w:p>
        </w:tc>
      </w:tr>
      <w:tr w:rsidR="00F27FB1" w:rsidRPr="009110F7" w14:paraId="3D103C5E" w14:textId="77777777" w:rsidTr="00D07AFF">
        <w:trPr>
          <w:trHeight w:val="145"/>
        </w:trPr>
        <w:tc>
          <w:tcPr>
            <w:tcW w:w="1806" w:type="dxa"/>
            <w:shd w:val="clear" w:color="auto" w:fill="auto"/>
            <w:tcMar>
              <w:left w:w="0" w:type="dxa"/>
            </w:tcMar>
          </w:tcPr>
          <w:p w14:paraId="7B92DB53" w14:textId="77777777" w:rsidR="00F27FB1" w:rsidRDefault="00F27FB1" w:rsidP="00D07AFF">
            <w:pPr>
              <w:pStyle w:val="Marginlie"/>
            </w:pPr>
            <w:r>
              <w:t>Ve všech sledovaných odvětvích meziročně narostl objem vyplacených mezd a platů.</w:t>
            </w:r>
          </w:p>
        </w:tc>
        <w:tc>
          <w:tcPr>
            <w:tcW w:w="223" w:type="dxa"/>
            <w:shd w:val="clear" w:color="auto" w:fill="auto"/>
            <w:tcMar>
              <w:left w:w="0" w:type="dxa"/>
            </w:tcMar>
          </w:tcPr>
          <w:p w14:paraId="4BF5075F" w14:textId="77777777" w:rsidR="00F27FB1" w:rsidRDefault="00F27FB1" w:rsidP="00D07AFF">
            <w:pPr>
              <w:pStyle w:val="Textpoznpodarou"/>
              <w:jc w:val="both"/>
              <w:rPr>
                <w:spacing w:val="-4"/>
              </w:rPr>
            </w:pPr>
          </w:p>
        </w:tc>
        <w:tc>
          <w:tcPr>
            <w:tcW w:w="7610" w:type="dxa"/>
            <w:shd w:val="clear" w:color="auto" w:fill="auto"/>
            <w:tcMar>
              <w:left w:w="0" w:type="dxa"/>
            </w:tcMar>
          </w:tcPr>
          <w:p w14:paraId="1228AA0C" w14:textId="77777777" w:rsidR="00F27FB1" w:rsidRDefault="00F27FB1" w:rsidP="00D07AFF">
            <w:r>
              <w:t>Objem vyplacených mezd a platů meziročně rostl ve všech sledovaných odvětvích. Nejvíc se zvýšily mzdy a platy v činnostech v oblasti nemovitostí (12,5 %), výrazně je ale podpořilo navýšení zaměstnanosti o 3,7 %. Dalším odvětvím, kde přetrvávala velmi výrazná dynamika, byly informační a komunikační činnosti (10,9 % při růstu zaměstnanosti 4,7 %). Zrychlil také růst objemu vyplacených prostředků v peněžnictví a pojišťovnictví (7,6 %). Na 7,0 % zpomalil meziroční přírůstek mezd a platů v odvětvích s převahou vládního sektoru</w:t>
            </w:r>
            <w:r>
              <w:rPr>
                <w:rStyle w:val="Znakapoznpodarou"/>
                <w:spacing w:val="-2"/>
              </w:rPr>
              <w:footnoteReference w:id="8"/>
            </w:r>
            <w:r>
              <w:t>, kde také došlo k nárůstu zaměstnanosti o 2,3 %. Ve stavebnictví se udržel růst objemu příjmů na 5,5 % a navýšila se zde i zaměstnanost (3,2 %). Výrazné zpomalení bylo patrné u odvětví služeb, která opatření proti šíření nákazy nejvíce zasáhla – obchod, doprava, ubytování a pohostinství (3,3 %) a profesní, vědecké, technické a administrativní činnosti (2,1 %). Nejméně rostly mzdy a platy ve zpracovatelském průmyslu (1,0 % při poklesu zaměstnanosti o 2,6 %).</w:t>
            </w:r>
          </w:p>
        </w:tc>
      </w:tr>
      <w:tr w:rsidR="00F27FB1" w:rsidRPr="009110F7" w14:paraId="56F9BE79" w14:textId="77777777" w:rsidTr="00D07AFF">
        <w:trPr>
          <w:trHeight w:val="170"/>
        </w:trPr>
        <w:tc>
          <w:tcPr>
            <w:tcW w:w="1806" w:type="dxa"/>
            <w:vMerge w:val="restart"/>
            <w:shd w:val="clear" w:color="auto" w:fill="auto"/>
            <w:tcMar>
              <w:left w:w="0" w:type="dxa"/>
            </w:tcMar>
          </w:tcPr>
          <w:p w14:paraId="32E8A9DB" w14:textId="77777777" w:rsidR="00F27FB1" w:rsidRDefault="00F27FB1" w:rsidP="00D07AFF">
            <w:pPr>
              <w:pStyle w:val="Marginlie"/>
            </w:pPr>
          </w:p>
        </w:tc>
        <w:tc>
          <w:tcPr>
            <w:tcW w:w="223" w:type="dxa"/>
            <w:vMerge w:val="restart"/>
            <w:shd w:val="clear" w:color="auto" w:fill="auto"/>
            <w:tcMar>
              <w:left w:w="0" w:type="dxa"/>
            </w:tcMar>
          </w:tcPr>
          <w:p w14:paraId="22C909E2" w14:textId="77777777" w:rsidR="00F27FB1" w:rsidRDefault="00F27FB1" w:rsidP="00D07AFF">
            <w:pPr>
              <w:pStyle w:val="Textpoznpodarou"/>
              <w:jc w:val="both"/>
              <w:rPr>
                <w:spacing w:val="-4"/>
              </w:rPr>
            </w:pPr>
          </w:p>
        </w:tc>
        <w:tc>
          <w:tcPr>
            <w:tcW w:w="7610" w:type="dxa"/>
            <w:shd w:val="clear" w:color="auto" w:fill="auto"/>
            <w:tcMar>
              <w:left w:w="0" w:type="dxa"/>
            </w:tcMar>
          </w:tcPr>
          <w:p w14:paraId="158CD5FB" w14:textId="77777777" w:rsidR="00F27FB1" w:rsidRDefault="00F27FB1" w:rsidP="00D07AFF">
            <w:pPr>
              <w:spacing w:after="0"/>
            </w:pPr>
            <w:r w:rsidRPr="0041745D">
              <w:rPr>
                <w:b/>
                <w:sz w:val="18"/>
                <w:szCs w:val="18"/>
              </w:rPr>
              <w:t xml:space="preserve">Graf </w:t>
            </w:r>
            <w:r>
              <w:rPr>
                <w:b/>
                <w:sz w:val="18"/>
                <w:szCs w:val="18"/>
              </w:rPr>
              <w:t xml:space="preserve">č. 2  </w:t>
            </w:r>
            <w:r w:rsidRPr="00663018">
              <w:rPr>
                <w:rFonts w:cs="Arial"/>
                <w:b/>
                <w:sz w:val="18"/>
                <w:szCs w:val="18"/>
                <w:lang w:eastAsia="en-US"/>
              </w:rPr>
              <w:t>Příspěvky výdajových složek k</w:t>
            </w:r>
            <w:r>
              <w:rPr>
                <w:rFonts w:cs="Arial"/>
                <w:b/>
                <w:sz w:val="18"/>
                <w:szCs w:val="18"/>
                <w:lang w:eastAsia="en-US"/>
              </w:rPr>
              <w:t> </w:t>
            </w:r>
            <w:r w:rsidRPr="00663018">
              <w:rPr>
                <w:rFonts w:cs="Arial"/>
                <w:b/>
                <w:sz w:val="18"/>
                <w:szCs w:val="18"/>
                <w:lang w:eastAsia="en-US"/>
              </w:rPr>
              <w:t>reálné</w:t>
            </w:r>
            <w:r>
              <w:rPr>
                <w:rFonts w:cs="Arial"/>
                <w:b/>
                <w:sz w:val="18"/>
                <w:szCs w:val="18"/>
                <w:lang w:eastAsia="en-US"/>
              </w:rPr>
              <w:t xml:space="preserve"> </w:t>
            </w:r>
            <w:r w:rsidRPr="00663018">
              <w:rPr>
                <w:rFonts w:cs="Arial"/>
                <w:b/>
                <w:sz w:val="18"/>
                <w:szCs w:val="18"/>
                <w:lang w:eastAsia="en-US"/>
              </w:rPr>
              <w:t>změně HDP* (objemové indexy, meziroční růst, příspěvky v p.</w:t>
            </w:r>
            <w:r>
              <w:rPr>
                <w:rFonts w:cs="Arial"/>
                <w:b/>
                <w:sz w:val="18"/>
                <w:szCs w:val="18"/>
                <w:lang w:eastAsia="en-US"/>
              </w:rPr>
              <w:t> </w:t>
            </w:r>
            <w:r w:rsidRPr="00663018">
              <w:rPr>
                <w:rFonts w:cs="Arial"/>
                <w:b/>
                <w:sz w:val="18"/>
                <w:szCs w:val="18"/>
                <w:lang w:eastAsia="en-US"/>
              </w:rPr>
              <w:t>b., HDP v</w:t>
            </w:r>
            <w:r>
              <w:rPr>
                <w:rFonts w:cs="Arial"/>
                <w:b/>
                <w:sz w:val="18"/>
                <w:szCs w:val="18"/>
                <w:lang w:eastAsia="en-US"/>
              </w:rPr>
              <w:t> %</w:t>
            </w:r>
            <w:r w:rsidRPr="00663018">
              <w:rPr>
                <w:rFonts w:cs="Arial"/>
                <w:b/>
                <w:sz w:val="18"/>
                <w:szCs w:val="18"/>
                <w:lang w:eastAsia="en-US"/>
              </w:rPr>
              <w:t>)</w:t>
            </w:r>
          </w:p>
        </w:tc>
      </w:tr>
      <w:tr w:rsidR="00F27FB1" w:rsidRPr="009110F7" w14:paraId="67B934D7" w14:textId="77777777" w:rsidTr="00D07AFF">
        <w:tblPrEx>
          <w:tblCellMar>
            <w:left w:w="70" w:type="dxa"/>
            <w:right w:w="70" w:type="dxa"/>
          </w:tblCellMar>
        </w:tblPrEx>
        <w:trPr>
          <w:trHeight w:val="170"/>
        </w:trPr>
        <w:tc>
          <w:tcPr>
            <w:tcW w:w="1806" w:type="dxa"/>
            <w:vMerge/>
            <w:shd w:val="clear" w:color="auto" w:fill="auto"/>
          </w:tcPr>
          <w:p w14:paraId="460CFBF4" w14:textId="77777777" w:rsidR="00F27FB1" w:rsidRDefault="00F27FB1" w:rsidP="00D07AFF">
            <w:pPr>
              <w:pStyle w:val="Marginlie"/>
            </w:pPr>
          </w:p>
        </w:tc>
        <w:tc>
          <w:tcPr>
            <w:tcW w:w="223" w:type="dxa"/>
            <w:vMerge/>
            <w:shd w:val="clear" w:color="auto" w:fill="auto"/>
          </w:tcPr>
          <w:p w14:paraId="7B2A8ADE" w14:textId="77777777" w:rsidR="00F27FB1" w:rsidRDefault="00F27FB1" w:rsidP="00D07AFF">
            <w:pPr>
              <w:pStyle w:val="Textpoznpodarou"/>
              <w:jc w:val="both"/>
              <w:rPr>
                <w:spacing w:val="-4"/>
              </w:rPr>
            </w:pPr>
          </w:p>
        </w:tc>
        <w:tc>
          <w:tcPr>
            <w:tcW w:w="7610" w:type="dxa"/>
            <w:shd w:val="clear" w:color="auto" w:fill="auto"/>
          </w:tcPr>
          <w:p w14:paraId="2A1E4E93" w14:textId="77777777" w:rsidR="00F27FB1" w:rsidRDefault="00F27FB1" w:rsidP="00D07AFF">
            <w:pPr>
              <w:spacing w:after="0"/>
            </w:pPr>
            <w:r>
              <w:rPr>
                <w:noProof/>
              </w:rPr>
              <w:drawing>
                <wp:inline distT="0" distB="0" distL="0" distR="0" wp14:anchorId="6A4AFBF1" wp14:editId="4558FF23">
                  <wp:extent cx="4737100" cy="3503981"/>
                  <wp:effectExtent l="0" t="0" r="6350" b="1270"/>
                  <wp:docPr id="16" name="Graf 16">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F27FB1" w:rsidRPr="009110F7" w14:paraId="25C14466" w14:textId="77777777" w:rsidTr="00D07AFF">
        <w:trPr>
          <w:trHeight w:val="170"/>
        </w:trPr>
        <w:tc>
          <w:tcPr>
            <w:tcW w:w="1806" w:type="dxa"/>
            <w:vMerge/>
            <w:shd w:val="clear" w:color="auto" w:fill="auto"/>
            <w:tcMar>
              <w:left w:w="0" w:type="dxa"/>
            </w:tcMar>
          </w:tcPr>
          <w:p w14:paraId="472D1B55" w14:textId="77777777" w:rsidR="00F27FB1" w:rsidRDefault="00F27FB1" w:rsidP="00D07AFF">
            <w:pPr>
              <w:pStyle w:val="Marginlie"/>
            </w:pPr>
          </w:p>
        </w:tc>
        <w:tc>
          <w:tcPr>
            <w:tcW w:w="223" w:type="dxa"/>
            <w:vMerge/>
            <w:shd w:val="clear" w:color="auto" w:fill="auto"/>
            <w:tcMar>
              <w:left w:w="0" w:type="dxa"/>
            </w:tcMar>
          </w:tcPr>
          <w:p w14:paraId="287E760E" w14:textId="77777777" w:rsidR="00F27FB1" w:rsidRDefault="00F27FB1" w:rsidP="00D07AFF">
            <w:pPr>
              <w:pStyle w:val="Textpoznpodarou"/>
              <w:jc w:val="both"/>
              <w:rPr>
                <w:spacing w:val="-4"/>
              </w:rPr>
            </w:pPr>
          </w:p>
        </w:tc>
        <w:tc>
          <w:tcPr>
            <w:tcW w:w="7610" w:type="dxa"/>
            <w:shd w:val="clear" w:color="auto" w:fill="auto"/>
            <w:tcMar>
              <w:left w:w="0" w:type="dxa"/>
            </w:tcMar>
          </w:tcPr>
          <w:p w14:paraId="1683B953" w14:textId="77777777" w:rsidR="00F27FB1" w:rsidRDefault="00F27FB1" w:rsidP="00D07AFF">
            <w:pPr>
              <w:spacing w:after="0"/>
              <w:rPr>
                <w:sz w:val="14"/>
                <w:szCs w:val="14"/>
              </w:rPr>
            </w:pPr>
            <w:r>
              <w:rPr>
                <w:sz w:val="14"/>
                <w:szCs w:val="14"/>
              </w:rPr>
              <w:t>Zdroj: ČSÚ</w:t>
            </w:r>
          </w:p>
          <w:p w14:paraId="56696E82" w14:textId="77777777" w:rsidR="00F27FB1" w:rsidRDefault="00F27FB1" w:rsidP="00D07AFF">
            <w:r>
              <w:rPr>
                <w:sz w:val="14"/>
                <w:szCs w:val="14"/>
              </w:rPr>
              <w:t>*po vyloučení dovozu pro konečné užití</w:t>
            </w:r>
          </w:p>
        </w:tc>
      </w:tr>
      <w:tr w:rsidR="00F27FB1" w:rsidRPr="009110F7" w14:paraId="6D0BA5BD" w14:textId="77777777" w:rsidTr="00D07AFF">
        <w:trPr>
          <w:trHeight w:val="145"/>
        </w:trPr>
        <w:tc>
          <w:tcPr>
            <w:tcW w:w="1806" w:type="dxa"/>
            <w:shd w:val="clear" w:color="auto" w:fill="auto"/>
            <w:tcMar>
              <w:left w:w="0" w:type="dxa"/>
            </w:tcMar>
          </w:tcPr>
          <w:p w14:paraId="0269C85D" w14:textId="77777777" w:rsidR="00F27FB1" w:rsidRDefault="00F27FB1" w:rsidP="00D07AFF">
            <w:pPr>
              <w:pStyle w:val="Marginlie"/>
            </w:pPr>
            <w:r>
              <w:lastRenderedPageBreak/>
              <w:t>Růst domácí spotřeby téměř výhradně podpořily vládní instituce.</w:t>
            </w:r>
          </w:p>
        </w:tc>
        <w:tc>
          <w:tcPr>
            <w:tcW w:w="223" w:type="dxa"/>
            <w:shd w:val="clear" w:color="auto" w:fill="auto"/>
            <w:tcMar>
              <w:left w:w="0" w:type="dxa"/>
            </w:tcMar>
          </w:tcPr>
          <w:p w14:paraId="2F3839F4" w14:textId="77777777" w:rsidR="00F27FB1" w:rsidRDefault="00F27FB1" w:rsidP="00D07AFF">
            <w:pPr>
              <w:pStyle w:val="Textpoznpodarou"/>
              <w:jc w:val="both"/>
              <w:rPr>
                <w:spacing w:val="-4"/>
              </w:rPr>
            </w:pPr>
          </w:p>
        </w:tc>
        <w:tc>
          <w:tcPr>
            <w:tcW w:w="7610" w:type="dxa"/>
            <w:shd w:val="clear" w:color="auto" w:fill="auto"/>
            <w:tcMar>
              <w:left w:w="0" w:type="dxa"/>
            </w:tcMar>
          </w:tcPr>
          <w:p w14:paraId="1B1418E4" w14:textId="77777777" w:rsidR="00F27FB1" w:rsidRDefault="00F27FB1" w:rsidP="00D07AFF">
            <w:r>
              <w:t>Výdaje na konečnou spotřebu v 1. čtvrtletí celkově meziročně vzrostly o 2,1 % a k meziročnímu růstu HDP přispěly 1,6 p. b. Mezičtvrtletně se spotřeba zvýšila o 0,2 %. Bližší pohled ukázal, že za nárůstem spotřeby stály výhradně vládní instituce. U těch se výdaje meziročně zvýšily o 7,1 % a mezičtvrtletně o 5,2 %. Spotřeba vládních institucí tak přispěla k meziročnímu růstu HDP 1,4 p. b. Spotřeba domácností v 1. čtvrtletí meziročně stagnovala a tím se přerušila 27 čtvrtletí trvající série přírůstků. Mezičtvrtletně se spotřeba domácností propadla o 2,0 %. Mírný meziroční růst si udržela spotřeba předmětů krátkodobé spotřeby (0,9 %)</w:t>
            </w:r>
            <w:r>
              <w:rPr>
                <w:rStyle w:val="Znakapoznpodarou"/>
              </w:rPr>
              <w:footnoteReference w:id="9"/>
            </w:r>
            <w:r>
              <w:t>. Naopak výrazný propad se odehrál u střednědobých (–8,4 %) i dlouhodobých (–4,0 %) statků. Spotřeba služeb klesla meziročně o 0,4 %.</w:t>
            </w:r>
          </w:p>
        </w:tc>
      </w:tr>
      <w:tr w:rsidR="00F27FB1" w:rsidRPr="009110F7" w14:paraId="66739442" w14:textId="77777777" w:rsidTr="00D07AFF">
        <w:trPr>
          <w:trHeight w:val="145"/>
        </w:trPr>
        <w:tc>
          <w:tcPr>
            <w:tcW w:w="1806" w:type="dxa"/>
            <w:shd w:val="clear" w:color="auto" w:fill="auto"/>
            <w:tcMar>
              <w:left w:w="0" w:type="dxa"/>
            </w:tcMar>
          </w:tcPr>
          <w:p w14:paraId="72E2255D" w14:textId="77777777" w:rsidR="00F27FB1" w:rsidRDefault="00F27FB1" w:rsidP="00D07AFF">
            <w:pPr>
              <w:pStyle w:val="Marginlie"/>
            </w:pPr>
            <w:r>
              <w:t>Náhlé omezení ekonomické aktivity vedlo k největšímu zaznamenanému propadu investiční aktivity.</w:t>
            </w:r>
          </w:p>
        </w:tc>
        <w:tc>
          <w:tcPr>
            <w:tcW w:w="223" w:type="dxa"/>
            <w:shd w:val="clear" w:color="auto" w:fill="auto"/>
            <w:tcMar>
              <w:left w:w="0" w:type="dxa"/>
            </w:tcMar>
          </w:tcPr>
          <w:p w14:paraId="68C05B97" w14:textId="77777777" w:rsidR="00F27FB1" w:rsidRDefault="00F27FB1" w:rsidP="00D07AFF">
            <w:pPr>
              <w:pStyle w:val="Textpoznpodarou"/>
              <w:jc w:val="both"/>
              <w:rPr>
                <w:spacing w:val="-4"/>
              </w:rPr>
            </w:pPr>
          </w:p>
        </w:tc>
        <w:tc>
          <w:tcPr>
            <w:tcW w:w="7610" w:type="dxa"/>
            <w:shd w:val="clear" w:color="auto" w:fill="auto"/>
            <w:tcMar>
              <w:left w:w="0" w:type="dxa"/>
            </w:tcMar>
          </w:tcPr>
          <w:p w14:paraId="3686A4F8" w14:textId="77777777" w:rsidR="00F27FB1" w:rsidRDefault="00F27FB1" w:rsidP="00D07AFF">
            <w:r>
              <w:t>Výdaje na tvorbu hrubého kapitálu se v 1. čtvrtletí meziročně snížily o 11,4 % (příspěvek k růstu HDP –3,0 p. b.), z toho tvorba hrubého fixního kapitálu klesla o 5,5 %, nejvíce od konce roku 2012. Negativně na růst HDP v 1. čtvrtletí působila i změna zásob, zejména kvůli vysoké srovnávací základně stejného období loňského roku. Mezičtvrtletně se výdaje na hrubý kapitál propadly o 14,6 %, z toho tvorba hrubého fixního kapitálu klesla o 9,7 %. U obou ukazatelů jde o největší mezičtvrtletní propad v celé časové řadě. Investiční aktivita oslabovala plošně z pohledu sektorů i věcného členění. Nejistota domácností se ukázala na jediné kategorii, kde se udržel alespoň slabý meziroční růst. Tou bylo obydlí (0,7 %)</w:t>
            </w:r>
            <w:r w:rsidRPr="009110F7">
              <w:rPr>
                <w:rStyle w:val="Znakapoznpodarou"/>
              </w:rPr>
              <w:footnoteReference w:id="10"/>
            </w:r>
            <w:r>
              <w:t>. Nepřímo bylo vidět zmrazení investiční aktivity ze strany nefinančních podniků. Nejvíce totiž klesly investice do ICT a ostatních strojů a zařízení (–8,6 %), dále do dopravních prostředků a zařízení</w:t>
            </w:r>
            <w:r>
              <w:br/>
              <w:t>(–7,6 %), produktů duševního vlastnictví (–4,3 %, první pokles od konce roku 2013) a ostatních budov a staveb (–3,8 %).</w:t>
            </w:r>
          </w:p>
        </w:tc>
      </w:tr>
      <w:tr w:rsidR="00F27FB1" w:rsidRPr="009110F7" w14:paraId="5F6B48BD" w14:textId="77777777" w:rsidTr="00D07AFF">
        <w:trPr>
          <w:trHeight w:val="145"/>
        </w:trPr>
        <w:tc>
          <w:tcPr>
            <w:tcW w:w="1806" w:type="dxa"/>
            <w:shd w:val="clear" w:color="auto" w:fill="auto"/>
            <w:tcMar>
              <w:left w:w="0" w:type="dxa"/>
            </w:tcMar>
          </w:tcPr>
          <w:p w14:paraId="7B0BA3D4" w14:textId="77777777" w:rsidR="00F27FB1" w:rsidRDefault="00F27FB1" w:rsidP="00D07AFF">
            <w:pPr>
              <w:pStyle w:val="Marginlie"/>
            </w:pPr>
            <w:r>
              <w:t>Bilance zahraničního obchodu růst HDP brzdila. Krizí byl více zasažen obchod se zbožím.</w:t>
            </w:r>
          </w:p>
        </w:tc>
        <w:tc>
          <w:tcPr>
            <w:tcW w:w="223" w:type="dxa"/>
            <w:shd w:val="clear" w:color="auto" w:fill="auto"/>
            <w:tcMar>
              <w:left w:w="0" w:type="dxa"/>
            </w:tcMar>
          </w:tcPr>
          <w:p w14:paraId="089905E3" w14:textId="77777777" w:rsidR="00F27FB1" w:rsidRDefault="00F27FB1" w:rsidP="00D07AFF">
            <w:pPr>
              <w:pStyle w:val="Textpoznpodarou"/>
              <w:jc w:val="both"/>
              <w:rPr>
                <w:spacing w:val="-4"/>
              </w:rPr>
            </w:pPr>
          </w:p>
        </w:tc>
        <w:tc>
          <w:tcPr>
            <w:tcW w:w="7610" w:type="dxa"/>
            <w:shd w:val="clear" w:color="auto" w:fill="auto"/>
            <w:tcMar>
              <w:left w:w="0" w:type="dxa"/>
            </w:tcMar>
          </w:tcPr>
          <w:p w14:paraId="71839154" w14:textId="77777777" w:rsidR="00F27FB1" w:rsidRDefault="00F27FB1" w:rsidP="00D07AFF">
            <w:r>
              <w:t>Vývoz se v 1. čtvrtletí reálně meziročně snížil o 2,4 %</w:t>
            </w:r>
            <w:r w:rsidRPr="009110F7">
              <w:rPr>
                <w:rStyle w:val="Znakapoznpodarou"/>
              </w:rPr>
              <w:footnoteReference w:id="11"/>
            </w:r>
            <w:r>
              <w:t>. Propad se týkal výhradně vývozu zboží (–3,1 %). Export služeb rostl pomaleji než v předchozích obdobích, zvýšil se ale o 1,3 %. Podobný byl vývoj importu. Ten v 1. čtvrtletí meziročně reálně klesl o 2,1 %, u zboží se ale propadl o 2,5 % a dovoz služeb se drobně zvýšil o 0,5 %. I u služeb šlo však o výrazné zpomalení. Mezičtvrtletně vývoz klesl třetí čtvrtletí v řadě, tentokrát o 2,6 %. Pokles se opět týkal zejména zboží (–3,1 %), méně pak služeb</w:t>
            </w:r>
            <w:r>
              <w:br/>
              <w:t>(–0,3 %). Výrazněji se mezikvartálně propadl dovoz, a to o 3,5 %. Bilance zahraničního obchodu v 1. čtvrtletí dosáhla přebytku 79,2 mld. korun. Kladné saldo meziročně kleslo o 2,9 mld. Bilance tak působila ve směru poklesu HDP a z meziročního tempa v 1. čtvrtletí ubrala 0,5 p. b. Silněji ale klesl přebytek obchodu se zbožím (–6,2 mld.), zatímco u služeb se přebytek meziročně zvýšil o 3,3 mld. korun.</w:t>
            </w:r>
          </w:p>
        </w:tc>
      </w:tr>
      <w:tr w:rsidR="00F27FB1" w:rsidRPr="009110F7" w14:paraId="04D69E20" w14:textId="77777777" w:rsidTr="00D07AFF">
        <w:trPr>
          <w:trHeight w:val="145"/>
        </w:trPr>
        <w:tc>
          <w:tcPr>
            <w:tcW w:w="1806" w:type="dxa"/>
            <w:shd w:val="clear" w:color="auto" w:fill="auto"/>
            <w:tcMar>
              <w:left w:w="0" w:type="dxa"/>
            </w:tcMar>
          </w:tcPr>
          <w:p w14:paraId="31D25300" w14:textId="77777777" w:rsidR="00F27FB1" w:rsidRDefault="00F27FB1" w:rsidP="00D07AFF">
            <w:pPr>
              <w:pStyle w:val="Marginlie"/>
            </w:pPr>
            <w:r>
              <w:t>Výrazně se meziročně propadla hrubá přidaná hodnota ve zpracovatelském průmyslu.</w:t>
            </w:r>
          </w:p>
        </w:tc>
        <w:tc>
          <w:tcPr>
            <w:tcW w:w="223" w:type="dxa"/>
            <w:shd w:val="clear" w:color="auto" w:fill="auto"/>
            <w:tcMar>
              <w:left w:w="0" w:type="dxa"/>
            </w:tcMar>
          </w:tcPr>
          <w:p w14:paraId="6CC706C2" w14:textId="77777777" w:rsidR="00F27FB1" w:rsidRDefault="00F27FB1" w:rsidP="00D07AFF">
            <w:pPr>
              <w:pStyle w:val="Textpoznpodarou"/>
              <w:jc w:val="both"/>
              <w:rPr>
                <w:spacing w:val="-4"/>
              </w:rPr>
            </w:pPr>
          </w:p>
        </w:tc>
        <w:tc>
          <w:tcPr>
            <w:tcW w:w="7610" w:type="dxa"/>
            <w:shd w:val="clear" w:color="auto" w:fill="auto"/>
            <w:tcMar>
              <w:left w:w="0" w:type="dxa"/>
            </w:tcMar>
          </w:tcPr>
          <w:p w14:paraId="2A5B1F90" w14:textId="77777777" w:rsidR="00F27FB1" w:rsidRPr="00F93F2C" w:rsidRDefault="00F27FB1" w:rsidP="00D07AFF">
            <w:r>
              <w:t>Hrubá přidaná hodnota (HPH) se v 1. čtvrtletí reálně meziročně snížila o 1,3 %</w:t>
            </w:r>
            <w:r>
              <w:rPr>
                <w:rStyle w:val="Znakapoznpodarou"/>
              </w:rPr>
              <w:footnoteReference w:id="12"/>
            </w:r>
            <w:r>
              <w:t>. Propad se odehrál ve většině odvětví. K meziročnímu propadu HPH nejvíce přispíval pokles ve zpracovatelském průmyslu (–3,4 %, příspěvek –0,9 p. b.). Ostatní průmyslová odvětví k poklesu HPH přispěla 0,2 p. b. Shodně 0,1 p. b. ve směru meziročního růstu HPH přispělo stavebnictví (růst HPH o 2,5 %) a zemědělství, lesnictví a rybářství (5,3 %). Co se týká odvětví služeb, k celkovému poklesu HPH přispěly 0,5 p. b. Jednotlivá odvětví ale byla restrikcemi zasažena rozdílně. Nejvíce se meziročně propadla HPH v uskupení obchod, doprava, ubytování a pohostinství (</w:t>
            </w:r>
            <w:r>
              <w:noBreakHyphen/>
              <w:t xml:space="preserve">4,9 %, příspěvek k celkovému růstu HPH –0,9 p. b.). To zahrnuje většinu oborů, na které přímo zacílila vládní opatření. Meziroční pokles dále zasáhl profesní, vědecké, technické a administrativní činnosti (–1,8 %) a mírně také peněžnictví a pojišťovnictví (–0,4 %). Informační a komunikační činnosti si díky své povaze (možnost alternativních </w:t>
            </w:r>
            <w:r>
              <w:lastRenderedPageBreak/>
              <w:t>forem práce, posílení důležitosti komunikační infrastruktury) i přes oslabení udržely meziroční růst 3,8 %. Rostla rovněž HPH činností v oblasti nemovitostí.</w:t>
            </w:r>
          </w:p>
        </w:tc>
      </w:tr>
      <w:tr w:rsidR="00F27FB1" w:rsidRPr="009110F7" w14:paraId="41ABF0D0" w14:textId="77777777" w:rsidTr="00D07AFF">
        <w:trPr>
          <w:trHeight w:val="145"/>
        </w:trPr>
        <w:tc>
          <w:tcPr>
            <w:tcW w:w="1806" w:type="dxa"/>
            <w:shd w:val="clear" w:color="auto" w:fill="auto"/>
            <w:tcMar>
              <w:left w:w="0" w:type="dxa"/>
            </w:tcMar>
          </w:tcPr>
          <w:p w14:paraId="387CD7B0" w14:textId="77777777" w:rsidR="00F27FB1" w:rsidRDefault="00F27FB1" w:rsidP="00D07AFF">
            <w:pPr>
              <w:pStyle w:val="Marginlie"/>
            </w:pPr>
            <w:r>
              <w:lastRenderedPageBreak/>
              <w:t>Zasaženo bylo uskupení obchod, doprava, ubytování a pohostinství.</w:t>
            </w:r>
          </w:p>
        </w:tc>
        <w:tc>
          <w:tcPr>
            <w:tcW w:w="223" w:type="dxa"/>
            <w:shd w:val="clear" w:color="auto" w:fill="auto"/>
            <w:tcMar>
              <w:left w:w="0" w:type="dxa"/>
            </w:tcMar>
          </w:tcPr>
          <w:p w14:paraId="286B5F45" w14:textId="77777777" w:rsidR="00F27FB1" w:rsidRDefault="00F27FB1" w:rsidP="00D07AFF">
            <w:pPr>
              <w:pStyle w:val="Textpoznpodarou"/>
              <w:jc w:val="both"/>
              <w:rPr>
                <w:spacing w:val="-4"/>
              </w:rPr>
            </w:pPr>
          </w:p>
        </w:tc>
        <w:tc>
          <w:tcPr>
            <w:tcW w:w="7610" w:type="dxa"/>
            <w:shd w:val="clear" w:color="auto" w:fill="auto"/>
            <w:tcMar>
              <w:left w:w="0" w:type="dxa"/>
            </w:tcMar>
          </w:tcPr>
          <w:p w14:paraId="3A3295DC" w14:textId="77777777" w:rsidR="00F27FB1" w:rsidRDefault="00F27FB1" w:rsidP="00D07AFF">
            <w:r>
              <w:t>Mezičtvrtletní propad HPH v 1. kvartálu dosáhl 2,5 %. S výjimkou stavebnictví a zemědělství, lesnictví a rybářství (shodně 0,7 %) se HPH oproti předchozímu čtvrtletí snižovala všude. Nejvíce se propadla v uskupení obchod, doprava, ubytování a pohostinství (–5,4 %). Výrazný propad proběhl u profesních, vědeckých, technických a administrativních činností (–4,2 %) a rovněž ve zpracovatelském průmyslu (–2,9 %) a činnostech v oblasti nemovitostí (–2,1 %). Hrubá přidaná hodnota v informačních a komunikačních činnostech klesla o 1,1 % a v peněžnictví a pojišťovnictví o 0,7 %.</w:t>
            </w:r>
          </w:p>
        </w:tc>
      </w:tr>
      <w:tr w:rsidR="00F27FB1" w:rsidRPr="009110F7" w14:paraId="41EEF52D" w14:textId="77777777" w:rsidTr="00D07AFF">
        <w:trPr>
          <w:trHeight w:val="170"/>
        </w:trPr>
        <w:tc>
          <w:tcPr>
            <w:tcW w:w="1806" w:type="dxa"/>
            <w:vMerge w:val="restart"/>
            <w:shd w:val="clear" w:color="auto" w:fill="auto"/>
            <w:tcMar>
              <w:left w:w="0" w:type="dxa"/>
            </w:tcMar>
          </w:tcPr>
          <w:p w14:paraId="7C4237DF" w14:textId="77777777" w:rsidR="00F27FB1" w:rsidRDefault="00F27FB1" w:rsidP="00D07AFF">
            <w:pPr>
              <w:pStyle w:val="Marginlie"/>
            </w:pPr>
          </w:p>
        </w:tc>
        <w:tc>
          <w:tcPr>
            <w:tcW w:w="223" w:type="dxa"/>
            <w:vMerge w:val="restart"/>
            <w:shd w:val="clear" w:color="auto" w:fill="auto"/>
            <w:tcMar>
              <w:left w:w="0" w:type="dxa"/>
            </w:tcMar>
          </w:tcPr>
          <w:p w14:paraId="13665DD3" w14:textId="77777777" w:rsidR="00F27FB1" w:rsidRDefault="00F27FB1" w:rsidP="00D07AFF">
            <w:pPr>
              <w:pStyle w:val="Textpoznpodarou"/>
              <w:jc w:val="both"/>
              <w:rPr>
                <w:spacing w:val="-4"/>
              </w:rPr>
            </w:pPr>
          </w:p>
        </w:tc>
        <w:tc>
          <w:tcPr>
            <w:tcW w:w="7610" w:type="dxa"/>
            <w:shd w:val="clear" w:color="auto" w:fill="auto"/>
            <w:tcMar>
              <w:left w:w="0" w:type="dxa"/>
            </w:tcMar>
          </w:tcPr>
          <w:p w14:paraId="592A2C36" w14:textId="77777777" w:rsidR="00F27FB1" w:rsidRPr="001208E3" w:rsidRDefault="00F27FB1" w:rsidP="00D07AFF">
            <w:pPr>
              <w:spacing w:after="0"/>
              <w:rPr>
                <w:szCs w:val="20"/>
              </w:rPr>
            </w:pPr>
            <w:r>
              <w:rPr>
                <w:b/>
                <w:sz w:val="18"/>
                <w:szCs w:val="18"/>
              </w:rPr>
              <w:t xml:space="preserve">Graf č. 3  </w:t>
            </w:r>
            <w:r w:rsidRPr="00663018">
              <w:rPr>
                <w:rFonts w:cs="Arial"/>
                <w:b/>
                <w:sz w:val="18"/>
                <w:szCs w:val="18"/>
                <w:lang w:eastAsia="en-US"/>
              </w:rPr>
              <w:t>Příspěvky odvětví k</w:t>
            </w:r>
            <w:r>
              <w:rPr>
                <w:rFonts w:cs="Arial"/>
                <w:b/>
                <w:sz w:val="18"/>
                <w:szCs w:val="18"/>
                <w:lang w:eastAsia="en-US"/>
              </w:rPr>
              <w:t> </w:t>
            </w:r>
            <w:r w:rsidRPr="00663018">
              <w:rPr>
                <w:rFonts w:cs="Arial"/>
                <w:b/>
                <w:sz w:val="18"/>
                <w:szCs w:val="18"/>
                <w:lang w:eastAsia="en-US"/>
              </w:rPr>
              <w:t>reálné</w:t>
            </w:r>
            <w:r>
              <w:rPr>
                <w:rFonts w:cs="Arial"/>
                <w:b/>
                <w:sz w:val="18"/>
                <w:szCs w:val="18"/>
                <w:lang w:eastAsia="en-US"/>
              </w:rPr>
              <w:t xml:space="preserve"> </w:t>
            </w:r>
            <w:r w:rsidRPr="00663018">
              <w:rPr>
                <w:rFonts w:cs="Arial"/>
                <w:b/>
                <w:sz w:val="18"/>
                <w:szCs w:val="18"/>
                <w:lang w:eastAsia="en-US"/>
              </w:rPr>
              <w:t>změně HPH (objemové indexy, meziroční příspěvky v p.</w:t>
            </w:r>
            <w:r>
              <w:rPr>
                <w:rFonts w:cs="Arial"/>
                <w:b/>
                <w:sz w:val="18"/>
                <w:szCs w:val="18"/>
                <w:lang w:eastAsia="en-US"/>
              </w:rPr>
              <w:t> </w:t>
            </w:r>
            <w:r w:rsidRPr="00663018">
              <w:rPr>
                <w:rFonts w:cs="Arial"/>
                <w:b/>
                <w:sz w:val="18"/>
                <w:szCs w:val="18"/>
                <w:lang w:eastAsia="en-US"/>
              </w:rPr>
              <w:t>b., HPH v</w:t>
            </w:r>
            <w:r>
              <w:rPr>
                <w:rFonts w:cs="Arial"/>
                <w:b/>
                <w:sz w:val="18"/>
                <w:szCs w:val="18"/>
                <w:lang w:eastAsia="en-US"/>
              </w:rPr>
              <w:t> %</w:t>
            </w:r>
            <w:r w:rsidRPr="00663018">
              <w:rPr>
                <w:rFonts w:cs="Arial"/>
                <w:b/>
                <w:sz w:val="18"/>
                <w:szCs w:val="18"/>
                <w:lang w:eastAsia="en-US"/>
              </w:rPr>
              <w:t>)</w:t>
            </w:r>
          </w:p>
        </w:tc>
      </w:tr>
      <w:tr w:rsidR="00F27FB1" w:rsidRPr="009110F7" w14:paraId="21C4E53A" w14:textId="77777777" w:rsidTr="00D07AFF">
        <w:tblPrEx>
          <w:tblCellMar>
            <w:left w:w="70" w:type="dxa"/>
            <w:right w:w="70" w:type="dxa"/>
          </w:tblCellMar>
        </w:tblPrEx>
        <w:trPr>
          <w:trHeight w:val="170"/>
        </w:trPr>
        <w:tc>
          <w:tcPr>
            <w:tcW w:w="1806" w:type="dxa"/>
            <w:vMerge/>
            <w:shd w:val="clear" w:color="auto" w:fill="auto"/>
          </w:tcPr>
          <w:p w14:paraId="074085DC" w14:textId="77777777" w:rsidR="00F27FB1" w:rsidRPr="009110F7" w:rsidRDefault="00F27FB1" w:rsidP="00D07AFF">
            <w:pPr>
              <w:pStyle w:val="Marginlie"/>
            </w:pPr>
          </w:p>
        </w:tc>
        <w:tc>
          <w:tcPr>
            <w:tcW w:w="223" w:type="dxa"/>
            <w:vMerge/>
            <w:shd w:val="clear" w:color="auto" w:fill="auto"/>
          </w:tcPr>
          <w:p w14:paraId="515BF97A" w14:textId="77777777" w:rsidR="00F27FB1" w:rsidRPr="009110F7" w:rsidRDefault="00F27FB1" w:rsidP="00D07AFF">
            <w:pPr>
              <w:pStyle w:val="Textpoznpodarou"/>
              <w:jc w:val="both"/>
              <w:rPr>
                <w:spacing w:val="-4"/>
              </w:rPr>
            </w:pPr>
          </w:p>
        </w:tc>
        <w:tc>
          <w:tcPr>
            <w:tcW w:w="7610" w:type="dxa"/>
            <w:shd w:val="clear" w:color="auto" w:fill="auto"/>
          </w:tcPr>
          <w:p w14:paraId="507E8BC5" w14:textId="77777777" w:rsidR="00F27FB1" w:rsidRPr="009110F7" w:rsidRDefault="00F27FB1" w:rsidP="00D07AFF">
            <w:pPr>
              <w:spacing w:after="0"/>
            </w:pPr>
            <w:r>
              <w:rPr>
                <w:noProof/>
              </w:rPr>
              <w:drawing>
                <wp:inline distT="0" distB="0" distL="0" distR="0" wp14:anchorId="5658D504" wp14:editId="28F0DB7D">
                  <wp:extent cx="4737600" cy="3553200"/>
                  <wp:effectExtent l="0" t="0" r="6350" b="0"/>
                  <wp:docPr id="20" name="Graf 20">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F27FB1" w:rsidRPr="009110F7" w14:paraId="03B64830" w14:textId="77777777" w:rsidTr="00D07AFF">
        <w:trPr>
          <w:trHeight w:val="170"/>
        </w:trPr>
        <w:tc>
          <w:tcPr>
            <w:tcW w:w="1806" w:type="dxa"/>
            <w:vMerge/>
            <w:shd w:val="clear" w:color="auto" w:fill="auto"/>
            <w:tcMar>
              <w:left w:w="0" w:type="dxa"/>
            </w:tcMar>
          </w:tcPr>
          <w:p w14:paraId="199AA1B0" w14:textId="77777777" w:rsidR="00F27FB1" w:rsidRPr="009110F7" w:rsidRDefault="00F27FB1" w:rsidP="00D07AFF">
            <w:pPr>
              <w:pStyle w:val="Marginlie"/>
            </w:pPr>
          </w:p>
        </w:tc>
        <w:tc>
          <w:tcPr>
            <w:tcW w:w="223" w:type="dxa"/>
            <w:vMerge/>
            <w:shd w:val="clear" w:color="auto" w:fill="auto"/>
            <w:tcMar>
              <w:left w:w="0" w:type="dxa"/>
            </w:tcMar>
          </w:tcPr>
          <w:p w14:paraId="5C399894" w14:textId="77777777" w:rsidR="00F27FB1" w:rsidRPr="009110F7" w:rsidRDefault="00F27FB1" w:rsidP="00D07AFF">
            <w:pPr>
              <w:pStyle w:val="Textpoznpodarou"/>
              <w:jc w:val="both"/>
              <w:rPr>
                <w:spacing w:val="-4"/>
              </w:rPr>
            </w:pPr>
          </w:p>
        </w:tc>
        <w:tc>
          <w:tcPr>
            <w:tcW w:w="7610" w:type="dxa"/>
            <w:shd w:val="clear" w:color="auto" w:fill="auto"/>
            <w:tcMar>
              <w:left w:w="0" w:type="dxa"/>
            </w:tcMar>
          </w:tcPr>
          <w:p w14:paraId="289F5616" w14:textId="77777777" w:rsidR="00F27FB1" w:rsidRPr="009110F7" w:rsidRDefault="00F27FB1" w:rsidP="00D07AFF">
            <w:pPr>
              <w:rPr>
                <w:sz w:val="14"/>
                <w:szCs w:val="14"/>
              </w:rPr>
            </w:pPr>
            <w:r w:rsidRPr="00A85DE1">
              <w:rPr>
                <w:sz w:val="14"/>
                <w:szCs w:val="14"/>
              </w:rPr>
              <w:t>Zdroj: ČSÚ</w:t>
            </w:r>
          </w:p>
        </w:tc>
      </w:tr>
    </w:tbl>
    <w:p w14:paraId="19ED4793" w14:textId="77777777" w:rsidR="00F27FB1" w:rsidRDefault="00F27FB1" w:rsidP="00C81070">
      <w:pPr>
        <w:pStyle w:val="Nadpis11"/>
        <w:rPr>
          <w:highlight w:val="yellow"/>
        </w:rPr>
      </w:pPr>
      <w:bookmarkStart w:id="5" w:name="_Toc19090676"/>
      <w:bookmarkEnd w:id="3"/>
    </w:p>
    <w:p w14:paraId="4D280BB2" w14:textId="3CF042D4" w:rsidR="00C81070" w:rsidRPr="0002669F" w:rsidRDefault="00F27FB1" w:rsidP="0002669F">
      <w:pPr>
        <w:spacing w:after="0" w:line="240" w:lineRule="auto"/>
        <w:jc w:val="left"/>
        <w:rPr>
          <w:rFonts w:eastAsia="MS Gothic"/>
          <w:b/>
          <w:bCs/>
          <w:color w:val="71818C"/>
          <w:sz w:val="32"/>
          <w:szCs w:val="28"/>
          <w:highlight w:val="yellow"/>
        </w:rPr>
      </w:pPr>
      <w:r>
        <w:rPr>
          <w:highlight w:val="yellow"/>
        </w:rPr>
        <w:br w:type="page"/>
      </w:r>
    </w:p>
    <w:p w14:paraId="17574D7F" w14:textId="77777777" w:rsidR="00800B63" w:rsidRDefault="00800B63" w:rsidP="00800B63">
      <w:pPr>
        <w:pStyle w:val="Nadpis11"/>
      </w:pPr>
      <w:bookmarkStart w:id="6" w:name="_Toc42852409"/>
      <w:r w:rsidRPr="009F2921">
        <w:lastRenderedPageBreak/>
        <w:t>3. </w:t>
      </w:r>
      <w:bookmarkStart w:id="7" w:name="_Toc454185150"/>
      <w:bookmarkStart w:id="8" w:name="_Toc493683635"/>
      <w:r w:rsidRPr="009F2921">
        <w:t>Výkonnost odvětví</w:t>
      </w:r>
      <w:bookmarkEnd w:id="6"/>
      <w:bookmarkEnd w:id="7"/>
      <w:bookmarkEnd w:id="8"/>
    </w:p>
    <w:tbl>
      <w:tblPr>
        <w:tblW w:w="9644" w:type="dxa"/>
        <w:tblInd w:w="-15" w:type="dxa"/>
        <w:tblCellMar>
          <w:left w:w="0" w:type="dxa"/>
          <w:right w:w="0" w:type="dxa"/>
        </w:tblCellMar>
        <w:tblLook w:val="00A0" w:firstRow="1" w:lastRow="0" w:firstColumn="1" w:lastColumn="0" w:noHBand="0" w:noVBand="0"/>
      </w:tblPr>
      <w:tblGrid>
        <w:gridCol w:w="1744"/>
        <w:gridCol w:w="200"/>
        <w:gridCol w:w="7700"/>
      </w:tblGrid>
      <w:tr w:rsidR="0002669F" w:rsidRPr="00DB613B" w14:paraId="7C3EAAF7" w14:textId="77777777" w:rsidTr="0002669F">
        <w:trPr>
          <w:trHeight w:val="145"/>
        </w:trPr>
        <w:tc>
          <w:tcPr>
            <w:tcW w:w="1744" w:type="dxa"/>
            <w:shd w:val="clear" w:color="auto" w:fill="auto"/>
            <w:tcMar>
              <w:left w:w="0" w:type="dxa"/>
            </w:tcMar>
          </w:tcPr>
          <w:p w14:paraId="45413201" w14:textId="77777777" w:rsidR="0002669F" w:rsidRDefault="0002669F" w:rsidP="0002669F">
            <w:pPr>
              <w:pStyle w:val="Marginlie"/>
            </w:pPr>
            <w:r>
              <w:t>Hrubá přidaná hodnota v celé ekonomice zaznamenala druhý nejhlubší mezičtvrtletní propad v historii sledování,…</w:t>
            </w:r>
          </w:p>
          <w:p w14:paraId="71283224" w14:textId="784ACC5F" w:rsidR="0002669F" w:rsidRDefault="0002669F" w:rsidP="0002669F">
            <w:pPr>
              <w:pStyle w:val="Marginlie"/>
            </w:pPr>
          </w:p>
          <w:p w14:paraId="688F5F28" w14:textId="77777777" w:rsidR="0002669F" w:rsidRDefault="0002669F" w:rsidP="0002669F">
            <w:pPr>
              <w:pStyle w:val="Marginlie"/>
            </w:pPr>
          </w:p>
          <w:p w14:paraId="2E1890DB" w14:textId="77777777" w:rsidR="0002669F" w:rsidRDefault="0002669F" w:rsidP="0002669F">
            <w:pPr>
              <w:pStyle w:val="Marginlie"/>
            </w:pPr>
          </w:p>
          <w:p w14:paraId="7F79EC1C" w14:textId="77777777" w:rsidR="0002669F" w:rsidRDefault="0002669F" w:rsidP="0002669F">
            <w:pPr>
              <w:pStyle w:val="Marginlie"/>
            </w:pPr>
            <w:r>
              <w:t>… ten byl spolu se Slovenskem nejvyšší mezi novějšími členy EU, v rámci celé Unie však náležel k podprůměrným.</w:t>
            </w:r>
          </w:p>
        </w:tc>
        <w:tc>
          <w:tcPr>
            <w:tcW w:w="200" w:type="dxa"/>
            <w:shd w:val="clear" w:color="auto" w:fill="auto"/>
            <w:tcMar>
              <w:left w:w="0" w:type="dxa"/>
            </w:tcMar>
          </w:tcPr>
          <w:p w14:paraId="0363E41D" w14:textId="77777777" w:rsidR="0002669F" w:rsidRDefault="0002669F" w:rsidP="0002669F">
            <w:pPr>
              <w:pStyle w:val="Textpoznpodarou"/>
              <w:jc w:val="both"/>
              <w:rPr>
                <w:spacing w:val="-4"/>
              </w:rPr>
            </w:pPr>
          </w:p>
        </w:tc>
        <w:tc>
          <w:tcPr>
            <w:tcW w:w="7700" w:type="dxa"/>
            <w:shd w:val="clear" w:color="auto" w:fill="auto"/>
            <w:tcMar>
              <w:left w:w="0" w:type="dxa"/>
            </w:tcMar>
          </w:tcPr>
          <w:p w14:paraId="2A32DC6A" w14:textId="77777777" w:rsidR="0002669F" w:rsidRPr="00DB613B" w:rsidRDefault="0002669F" w:rsidP="0002669F">
            <w:pPr>
              <w:spacing w:after="220"/>
            </w:pPr>
            <w:r>
              <w:t>Přestože restriktivní protipandemická opatření zasáhla tuzemskou ekonomiku přímo až ve druhé polovině března, stačila již významně ovlivnit výkonnost odvětví v úhrnu za celé 1. čtvrtletí. Hrubá přidaná hodnota</w:t>
            </w:r>
            <w:r w:rsidRPr="00DB613B">
              <w:t xml:space="preserve"> (HPH)</w:t>
            </w:r>
            <w:r w:rsidRPr="00DB613B">
              <w:rPr>
                <w:rStyle w:val="Znakapoznpodarou"/>
              </w:rPr>
              <w:footnoteReference w:id="13"/>
            </w:r>
            <w:r>
              <w:t xml:space="preserve"> klesla oproti poslední čtvrtině loňského roku o 2,5 %. Vyšší propad byl ve 25leté řadě sledování zaznamenán jen uprostřed hluboké recese na konci předchozí dekády. Skončilo tak téměř sedmileté nepřerušené růstové období v éře samostatné ČR, které bylo zároveň druhé nejdelší</w:t>
            </w:r>
            <w:r w:rsidRPr="00DB613B">
              <w:rPr>
                <w:rStyle w:val="Znakapoznpodarou"/>
              </w:rPr>
              <w:footnoteReference w:id="14"/>
            </w:r>
            <w:r>
              <w:t xml:space="preserve">. HPH letos poklesla i v meziročním vyjádření (o 1,3 %) a dosáhla tak nejhoršího výsledku po roce 2013. Ačkoli mezičtvrtletní i meziroční pokles v Česku byl mezi státy, jež vstoupily do EU po roce 2000, druhý nejhlubší (po Slovensku: </w:t>
            </w:r>
            <w:r w:rsidRPr="00DB613B">
              <w:rPr>
                <w:color w:val="000000" w:themeColor="text1"/>
              </w:rPr>
              <w:t>–</w:t>
            </w:r>
            <w:r>
              <w:t xml:space="preserve">4,7 %, resp. </w:t>
            </w:r>
            <w:r w:rsidRPr="00DB613B">
              <w:rPr>
                <w:color w:val="000000" w:themeColor="text1"/>
              </w:rPr>
              <w:t>–</w:t>
            </w:r>
            <w:r>
              <w:t>3,6 %), šlo stále o příznivější výsledek než za celou EU (</w:t>
            </w:r>
            <w:r w:rsidRPr="00DB613B">
              <w:rPr>
                <w:color w:val="000000" w:themeColor="text1"/>
              </w:rPr>
              <w:t>–</w:t>
            </w:r>
            <w:r>
              <w:t>2,9 % a </w:t>
            </w:r>
            <w:r w:rsidRPr="00DB613B">
              <w:rPr>
                <w:color w:val="000000" w:themeColor="text1"/>
              </w:rPr>
              <w:t>–</w:t>
            </w:r>
            <w:r>
              <w:t>2,3 %). Tu táhly dolů zejména Itálie, Španělsko a Francie, v nichž mezičtvrtletní útlum čítal shodně okolo 5 %. HPH v Německu klesla o rovná 2 %. Růst si proti konci loňského roku v rámci Unie</w:t>
            </w:r>
            <w:r w:rsidRPr="00DB613B">
              <w:rPr>
                <w:rStyle w:val="Znakapoznpodarou"/>
              </w:rPr>
              <w:footnoteReference w:id="15"/>
            </w:r>
            <w:r>
              <w:t xml:space="preserve"> udržely jen Irsko, Švédsko, Estonsko a Bulharsko. Rozdíly mezi státy vypovídají primárně o postupném náběhu koronavirové nákazy napříč EU, rychlosti a intenzitě vládních restriktivních opatření a zčásti také o odlišné odvětvové skladbě ekonomik (např. vyšší zastoupení odvětví s vazbou na cestovní ruch v Itálii, Španělsku či Francii</w:t>
            </w:r>
            <w:r w:rsidRPr="00DB613B">
              <w:rPr>
                <w:rStyle w:val="Znakapoznpodarou"/>
              </w:rPr>
              <w:footnoteReference w:id="16"/>
            </w:r>
            <w:r>
              <w:t>).</w:t>
            </w:r>
          </w:p>
        </w:tc>
      </w:tr>
      <w:tr w:rsidR="0002669F" w:rsidRPr="00CB6E6F" w14:paraId="1674D4B8" w14:textId="77777777" w:rsidTr="0002669F">
        <w:trPr>
          <w:trHeight w:val="145"/>
        </w:trPr>
        <w:tc>
          <w:tcPr>
            <w:tcW w:w="1744" w:type="dxa"/>
            <w:shd w:val="clear" w:color="auto" w:fill="auto"/>
            <w:tcMar>
              <w:left w:w="0" w:type="dxa"/>
            </w:tcMar>
          </w:tcPr>
          <w:p w14:paraId="0B31CB7B" w14:textId="77777777" w:rsidR="0002669F" w:rsidRDefault="0002669F" w:rsidP="0002669F">
            <w:pPr>
              <w:pStyle w:val="Marginlie"/>
              <w:rPr>
                <w:spacing w:val="-4"/>
              </w:rPr>
            </w:pPr>
            <w:r w:rsidRPr="00812A1E">
              <w:rPr>
                <w:spacing w:val="-4"/>
              </w:rPr>
              <w:t>K</w:t>
            </w:r>
            <w:r>
              <w:rPr>
                <w:spacing w:val="-4"/>
              </w:rPr>
              <w:t> </w:t>
            </w:r>
            <w:r w:rsidRPr="00812A1E">
              <w:rPr>
                <w:spacing w:val="-4"/>
              </w:rPr>
              <w:t>meziročnímu poklesu celkové HPH přispělo nejvíce odvětví obchod, doprava, ubytování a pohostinství. Silně zasažen byl v 1</w:t>
            </w:r>
            <w:r>
              <w:rPr>
                <w:spacing w:val="-4"/>
              </w:rPr>
              <w:t>. čtvrtlet</w:t>
            </w:r>
            <w:r w:rsidRPr="00812A1E">
              <w:rPr>
                <w:spacing w:val="-4"/>
              </w:rPr>
              <w:t>í také celý průmysl a</w:t>
            </w:r>
            <w:r>
              <w:rPr>
                <w:spacing w:val="-4"/>
              </w:rPr>
              <w:t xml:space="preserve"> rovněž </w:t>
            </w:r>
            <w:r w:rsidRPr="00812A1E">
              <w:rPr>
                <w:spacing w:val="-4"/>
              </w:rPr>
              <w:t>profesní, vědecké, technické a administrativní činnosti.</w:t>
            </w:r>
          </w:p>
          <w:p w14:paraId="1057EA01" w14:textId="77777777" w:rsidR="0002669F" w:rsidRDefault="0002669F" w:rsidP="0002669F">
            <w:pPr>
              <w:pStyle w:val="Marginlie"/>
              <w:rPr>
                <w:spacing w:val="-4"/>
              </w:rPr>
            </w:pPr>
          </w:p>
          <w:p w14:paraId="17B8E44F" w14:textId="77777777" w:rsidR="0002669F" w:rsidRDefault="0002669F" w:rsidP="0002669F">
            <w:pPr>
              <w:pStyle w:val="Marginlie"/>
              <w:rPr>
                <w:spacing w:val="-4"/>
              </w:rPr>
            </w:pPr>
          </w:p>
          <w:p w14:paraId="2B1B6A2A" w14:textId="77777777" w:rsidR="0002669F" w:rsidRDefault="0002669F" w:rsidP="0002669F">
            <w:pPr>
              <w:pStyle w:val="Marginlie"/>
              <w:rPr>
                <w:spacing w:val="-4"/>
              </w:rPr>
            </w:pPr>
          </w:p>
          <w:p w14:paraId="55C4A154" w14:textId="77777777" w:rsidR="0002669F" w:rsidRDefault="0002669F" w:rsidP="0002669F">
            <w:pPr>
              <w:pStyle w:val="Marginlie"/>
              <w:rPr>
                <w:spacing w:val="-4"/>
              </w:rPr>
            </w:pPr>
            <w:r>
              <w:rPr>
                <w:spacing w:val="-4"/>
              </w:rPr>
              <w:t>Pokračoval rozvoj v oblasti IT, rostly výkony v oblasti veřejných služeb.</w:t>
            </w:r>
          </w:p>
          <w:p w14:paraId="736DE5B6" w14:textId="77777777" w:rsidR="0002669F" w:rsidRDefault="0002669F" w:rsidP="0002669F">
            <w:pPr>
              <w:pStyle w:val="Marginlie"/>
              <w:rPr>
                <w:spacing w:val="-4"/>
              </w:rPr>
            </w:pPr>
          </w:p>
          <w:p w14:paraId="5A125AEC" w14:textId="77777777" w:rsidR="0002669F" w:rsidRDefault="0002669F" w:rsidP="0002669F">
            <w:pPr>
              <w:pStyle w:val="Marginlie"/>
              <w:rPr>
                <w:spacing w:val="-4"/>
              </w:rPr>
            </w:pPr>
          </w:p>
          <w:p w14:paraId="0D36E77B" w14:textId="77777777" w:rsidR="0002669F" w:rsidRDefault="0002669F" w:rsidP="0002669F">
            <w:pPr>
              <w:pStyle w:val="Marginlie"/>
              <w:rPr>
                <w:spacing w:val="-4"/>
              </w:rPr>
            </w:pPr>
          </w:p>
          <w:p w14:paraId="0E5B01B3" w14:textId="77777777" w:rsidR="0002669F" w:rsidRDefault="0002669F" w:rsidP="0002669F">
            <w:pPr>
              <w:pStyle w:val="Marginlie"/>
              <w:rPr>
                <w:spacing w:val="-4"/>
              </w:rPr>
            </w:pPr>
            <w:r>
              <w:rPr>
                <w:spacing w:val="-4"/>
              </w:rPr>
              <w:t>Výkony v primárním sektoru i ve stavebnictví nebyly zatím restriktivními opatřeními významněji zasaženy.</w:t>
            </w:r>
          </w:p>
          <w:p w14:paraId="545CE35A" w14:textId="77777777" w:rsidR="0002669F" w:rsidRPr="00812A1E" w:rsidRDefault="0002669F" w:rsidP="0002669F">
            <w:pPr>
              <w:pStyle w:val="Marginlie"/>
              <w:rPr>
                <w:spacing w:val="-4"/>
              </w:rPr>
            </w:pPr>
          </w:p>
        </w:tc>
        <w:tc>
          <w:tcPr>
            <w:tcW w:w="200" w:type="dxa"/>
            <w:shd w:val="clear" w:color="auto" w:fill="auto"/>
            <w:tcMar>
              <w:left w:w="0" w:type="dxa"/>
            </w:tcMar>
          </w:tcPr>
          <w:p w14:paraId="0A8ADDCC" w14:textId="77777777" w:rsidR="0002669F" w:rsidRDefault="0002669F" w:rsidP="0002669F">
            <w:pPr>
              <w:pStyle w:val="Textpoznpodarou"/>
              <w:jc w:val="both"/>
              <w:rPr>
                <w:spacing w:val="-4"/>
              </w:rPr>
            </w:pPr>
          </w:p>
        </w:tc>
        <w:tc>
          <w:tcPr>
            <w:tcW w:w="7700" w:type="dxa"/>
            <w:shd w:val="clear" w:color="auto" w:fill="auto"/>
            <w:tcMar>
              <w:left w:w="0" w:type="dxa"/>
            </w:tcMar>
          </w:tcPr>
          <w:p w14:paraId="0C6B9662" w14:textId="77777777" w:rsidR="0002669F" w:rsidRPr="00CB6E6F" w:rsidRDefault="0002669F" w:rsidP="0002669F">
            <w:pPr>
              <w:spacing w:after="220"/>
              <w:rPr>
                <w:spacing w:val="-4"/>
              </w:rPr>
            </w:pPr>
            <w:r w:rsidRPr="0012427B">
              <w:rPr>
                <w:spacing w:val="-4"/>
              </w:rPr>
              <w:t>K</w:t>
            </w:r>
            <w:r>
              <w:rPr>
                <w:spacing w:val="-4"/>
              </w:rPr>
              <w:t> </w:t>
            </w:r>
            <w:r w:rsidRPr="0012427B">
              <w:rPr>
                <w:spacing w:val="-4"/>
              </w:rPr>
              <w:t xml:space="preserve">meziročnímu poklesu </w:t>
            </w:r>
            <w:r>
              <w:rPr>
                <w:spacing w:val="-4"/>
              </w:rPr>
              <w:t xml:space="preserve">hrubé </w:t>
            </w:r>
            <w:r w:rsidRPr="0012427B">
              <w:rPr>
                <w:spacing w:val="-4"/>
              </w:rPr>
              <w:t>přidané hodnoty v tuzemské ekonomice v 1</w:t>
            </w:r>
            <w:r>
              <w:rPr>
                <w:spacing w:val="-4"/>
              </w:rPr>
              <w:t>. čtvrtlet</w:t>
            </w:r>
            <w:r w:rsidRPr="0012427B">
              <w:rPr>
                <w:spacing w:val="-4"/>
              </w:rPr>
              <w:t>í 2020 přispěl nejvíce segment obchod, doprava, ubytování a</w:t>
            </w:r>
            <w:r>
              <w:rPr>
                <w:spacing w:val="-4"/>
              </w:rPr>
              <w:t> </w:t>
            </w:r>
            <w:r w:rsidRPr="0012427B">
              <w:rPr>
                <w:spacing w:val="-4"/>
              </w:rPr>
              <w:t>pohostinství (</w:t>
            </w:r>
            <w:r w:rsidRPr="0012427B">
              <w:rPr>
                <w:color w:val="000000" w:themeColor="text1"/>
                <w:spacing w:val="-4"/>
              </w:rPr>
              <w:t>–</w:t>
            </w:r>
            <w:r w:rsidRPr="0012427B">
              <w:rPr>
                <w:spacing w:val="-4"/>
              </w:rPr>
              <w:t>0,93</w:t>
            </w:r>
            <w:r>
              <w:rPr>
                <w:spacing w:val="-4"/>
              </w:rPr>
              <w:t> </w:t>
            </w:r>
            <w:r w:rsidRPr="0012427B">
              <w:rPr>
                <w:spacing w:val="-4"/>
              </w:rPr>
              <w:t>p.</w:t>
            </w:r>
            <w:r>
              <w:rPr>
                <w:spacing w:val="-4"/>
              </w:rPr>
              <w:t> </w:t>
            </w:r>
            <w:r w:rsidRPr="0012427B">
              <w:rPr>
                <w:spacing w:val="-4"/>
              </w:rPr>
              <w:t>b</w:t>
            </w:r>
            <w:r>
              <w:rPr>
                <w:spacing w:val="-4"/>
              </w:rPr>
              <w:t>.</w:t>
            </w:r>
            <w:r w:rsidRPr="0012427B">
              <w:rPr>
                <w:spacing w:val="-4"/>
              </w:rPr>
              <w:t>), jehož výkon propadl bezmála o</w:t>
            </w:r>
            <w:r>
              <w:rPr>
                <w:spacing w:val="-4"/>
              </w:rPr>
              <w:t> </w:t>
            </w:r>
            <w:r w:rsidRPr="0012427B">
              <w:rPr>
                <w:spacing w:val="-4"/>
              </w:rPr>
              <w:t>5</w:t>
            </w:r>
            <w:r>
              <w:rPr>
                <w:spacing w:val="-4"/>
              </w:rPr>
              <w:t> %</w:t>
            </w:r>
            <w:r w:rsidRPr="0012427B">
              <w:rPr>
                <w:spacing w:val="-4"/>
              </w:rPr>
              <w:t>. V těsném závěsu ná</w:t>
            </w:r>
            <w:r>
              <w:rPr>
                <w:spacing w:val="-4"/>
              </w:rPr>
              <w:t>sledoval zpracovatelský průmysl</w:t>
            </w:r>
            <w:r>
              <w:rPr>
                <w:spacing w:val="-4"/>
              </w:rPr>
              <w:br/>
            </w:r>
            <w:r w:rsidRPr="0012427B">
              <w:rPr>
                <w:spacing w:val="-4"/>
              </w:rPr>
              <w:t>(</w:t>
            </w:r>
            <w:r w:rsidRPr="0012427B">
              <w:rPr>
                <w:color w:val="000000" w:themeColor="text1"/>
                <w:spacing w:val="-4"/>
              </w:rPr>
              <w:t>–</w:t>
            </w:r>
            <w:r w:rsidRPr="0012427B">
              <w:rPr>
                <w:spacing w:val="-4"/>
              </w:rPr>
              <w:t>0,86</w:t>
            </w:r>
            <w:r>
              <w:rPr>
                <w:spacing w:val="-4"/>
              </w:rPr>
              <w:t> p. b.</w:t>
            </w:r>
            <w:r w:rsidRPr="0012427B">
              <w:rPr>
                <w:spacing w:val="-4"/>
              </w:rPr>
              <w:t>)</w:t>
            </w:r>
            <w:r>
              <w:rPr>
                <w:spacing w:val="-4"/>
              </w:rPr>
              <w:t>, jenž se v minulosti podílel na recesi ekonomiky zpravidla nejvíce. Hlubší propad výkonu registrovala nezpracovatelská průmyslová odvětví (o 5 %, příspěvek 0,23 p. b.), poznamenaná pokračujícím útlumem těžby uhlí i dočasnými odstávkami v elektrárnách. Silně byly zasaženy také p</w:t>
            </w:r>
            <w:r w:rsidRPr="000D0B52">
              <w:rPr>
                <w:spacing w:val="-4"/>
              </w:rPr>
              <w:t>rofesní, vědecké, technické a</w:t>
            </w:r>
            <w:r>
              <w:rPr>
                <w:spacing w:val="-4"/>
              </w:rPr>
              <w:t> </w:t>
            </w:r>
            <w:r w:rsidRPr="000D0B52">
              <w:rPr>
                <w:spacing w:val="-4"/>
              </w:rPr>
              <w:t>administrativní činnosti</w:t>
            </w:r>
            <w:r>
              <w:rPr>
                <w:spacing w:val="-4"/>
              </w:rPr>
              <w:t>, které přitom po celý loňský rok dynamicky rostly. Po pěti letech se zastavil růst i ve finančnictví (</w:t>
            </w:r>
            <w:r w:rsidRPr="0012427B">
              <w:rPr>
                <w:color w:val="000000" w:themeColor="text1"/>
                <w:spacing w:val="-4"/>
              </w:rPr>
              <w:t>–</w:t>
            </w:r>
            <w:r>
              <w:rPr>
                <w:spacing w:val="-4"/>
              </w:rPr>
              <w:t>0,6 %), kde došlo také k významné redukci počtu odpracovaných hodin (o 9 % meziročně). V rámci sektoru služeb se v 1. čtvrtletí, podobně jako v letech 2018 i 2019, dařilo nejvíce i</w:t>
            </w:r>
            <w:r w:rsidRPr="00C545DA">
              <w:rPr>
                <w:spacing w:val="-4"/>
              </w:rPr>
              <w:t>nformační</w:t>
            </w:r>
            <w:r>
              <w:rPr>
                <w:spacing w:val="-4"/>
              </w:rPr>
              <w:t>m</w:t>
            </w:r>
            <w:r w:rsidRPr="00C545DA">
              <w:rPr>
                <w:spacing w:val="-4"/>
              </w:rPr>
              <w:t xml:space="preserve"> a</w:t>
            </w:r>
            <w:r>
              <w:rPr>
                <w:spacing w:val="-4"/>
              </w:rPr>
              <w:t> </w:t>
            </w:r>
            <w:r w:rsidRPr="00C545DA">
              <w:rPr>
                <w:spacing w:val="-4"/>
              </w:rPr>
              <w:t>komunikační</w:t>
            </w:r>
            <w:r>
              <w:rPr>
                <w:spacing w:val="-4"/>
              </w:rPr>
              <w:t>m činnostem. Růstové tempo se zde ale proti loňsku snížilo o víc než polovinu (na 3,8 %). Toto odvětví spolu se segmentem veřejné správy, obrany</w:t>
            </w:r>
            <w:r w:rsidRPr="000573B6">
              <w:rPr>
                <w:spacing w:val="-4"/>
              </w:rPr>
              <w:t>, vzdělávání, zdravotní a</w:t>
            </w:r>
            <w:r>
              <w:rPr>
                <w:spacing w:val="-4"/>
              </w:rPr>
              <w:t> </w:t>
            </w:r>
            <w:r w:rsidRPr="000573B6">
              <w:rPr>
                <w:spacing w:val="-4"/>
              </w:rPr>
              <w:t>sociální péče</w:t>
            </w:r>
            <w:r>
              <w:rPr>
                <w:spacing w:val="-4"/>
              </w:rPr>
              <w:t xml:space="preserve"> (+1,5 %) se nejvíce zasloužily o to, že pokles HPH v celém terciárním sektoru byl v 1. čtvrtletí jen mírný (</w:t>
            </w:r>
            <w:r w:rsidRPr="0012427B">
              <w:rPr>
                <w:color w:val="000000" w:themeColor="text1"/>
                <w:spacing w:val="-4"/>
              </w:rPr>
              <w:t>–</w:t>
            </w:r>
            <w:r>
              <w:rPr>
                <w:spacing w:val="-4"/>
              </w:rPr>
              <w:t>0,7 %). V kontrastu s ostatními segmenty sekundárního sektoru se stále dařilo stavebnictví (+2,5 %). Díky vysoké zásobě veřejných zakázek i příznivému počasí zde nedošlo k poklesu výkonu ani v mezičtvrtletním srovnání. To platilo též o odvětví z</w:t>
            </w:r>
            <w:r w:rsidRPr="008F56B5">
              <w:rPr>
                <w:spacing w:val="-4"/>
              </w:rPr>
              <w:t>emědělství, lesnictví a</w:t>
            </w:r>
            <w:r>
              <w:rPr>
                <w:spacing w:val="-4"/>
              </w:rPr>
              <w:t> </w:t>
            </w:r>
            <w:r w:rsidRPr="008F56B5">
              <w:rPr>
                <w:spacing w:val="-4"/>
              </w:rPr>
              <w:t>rybářství</w:t>
            </w:r>
            <w:r>
              <w:rPr>
                <w:spacing w:val="-4"/>
              </w:rPr>
              <w:t>, jehož meziroční růst (+5,3 %) byl mezi hlavními odvětvími nejvyšší. Segment zemědělské prvovýroby nebyl (vyjma zpřísněných hygienických opatření) regulačními zásahy negativně dotčen. Výroba masa v 1. čtvrtletí vzrostla meziročně o 2,0 % (v březnu o 4,7 %). Tuzemští producenti prodali v naturálním vyjádření o 6,2 % více mléka. Růst celého primárního sektoru patrně podpořila i pokračují</w:t>
            </w:r>
            <w:r w:rsidRPr="009F4892">
              <w:rPr>
                <w:spacing w:val="-4"/>
              </w:rPr>
              <w:t>cí živelní těžba dřeva.</w:t>
            </w:r>
          </w:p>
        </w:tc>
      </w:tr>
      <w:tr w:rsidR="0002669F" w:rsidRPr="006E0405" w14:paraId="2843DCB1" w14:textId="77777777" w:rsidTr="0002669F">
        <w:trPr>
          <w:trHeight w:val="145"/>
        </w:trPr>
        <w:tc>
          <w:tcPr>
            <w:tcW w:w="1744" w:type="dxa"/>
            <w:shd w:val="clear" w:color="auto" w:fill="auto"/>
            <w:tcMar>
              <w:left w:w="0" w:type="dxa"/>
            </w:tcMar>
          </w:tcPr>
          <w:p w14:paraId="1B114347" w14:textId="77777777" w:rsidR="0002669F" w:rsidRDefault="0002669F" w:rsidP="0002669F">
            <w:pPr>
              <w:pStyle w:val="Marginlie"/>
            </w:pPr>
            <w:r>
              <w:t>Mezičtvrtletní pokles průmyslové produkce se na počátku roku 2020 prohloubil. Pokračovala tak technická recese.</w:t>
            </w:r>
          </w:p>
          <w:p w14:paraId="004EC99F" w14:textId="77777777" w:rsidR="0002669F" w:rsidRDefault="0002669F" w:rsidP="0002669F">
            <w:pPr>
              <w:pStyle w:val="Marginlie"/>
            </w:pPr>
          </w:p>
          <w:p w14:paraId="69998F88" w14:textId="77777777" w:rsidR="0002669F" w:rsidRDefault="0002669F" w:rsidP="0002669F">
            <w:pPr>
              <w:pStyle w:val="Marginlie"/>
            </w:pPr>
            <w:r>
              <w:lastRenderedPageBreak/>
              <w:t>Během ledna a února vykázal průmysl náznaky mírného oživení, především vlivem automobilového průmyslu.</w:t>
            </w:r>
          </w:p>
          <w:p w14:paraId="43244C25" w14:textId="77777777" w:rsidR="0002669F" w:rsidRDefault="0002669F" w:rsidP="0002669F">
            <w:pPr>
              <w:pStyle w:val="Marginlie"/>
            </w:pPr>
          </w:p>
          <w:p w14:paraId="6289F358" w14:textId="77777777" w:rsidR="0002669F" w:rsidRDefault="0002669F" w:rsidP="0002669F">
            <w:pPr>
              <w:pStyle w:val="Marginlie"/>
            </w:pPr>
          </w:p>
          <w:p w14:paraId="54B0C6BE" w14:textId="4D81BC77" w:rsidR="0002669F" w:rsidRDefault="0002669F" w:rsidP="0002669F">
            <w:pPr>
              <w:pStyle w:val="Marginlie"/>
            </w:pPr>
          </w:p>
          <w:p w14:paraId="1CC53C4B" w14:textId="77777777" w:rsidR="0002669F" w:rsidRDefault="0002669F" w:rsidP="0002669F">
            <w:pPr>
              <w:pStyle w:val="Marginlie"/>
            </w:pPr>
            <w:r>
              <w:t>Nabídkový šok vyústil v březnu ve více než 10% propad průmyslové produkce.</w:t>
            </w:r>
          </w:p>
          <w:p w14:paraId="55A6D7D8" w14:textId="77777777" w:rsidR="0002669F" w:rsidRDefault="0002669F" w:rsidP="0002669F">
            <w:pPr>
              <w:pStyle w:val="Marginlie"/>
            </w:pPr>
          </w:p>
        </w:tc>
        <w:tc>
          <w:tcPr>
            <w:tcW w:w="200" w:type="dxa"/>
            <w:shd w:val="clear" w:color="auto" w:fill="auto"/>
            <w:tcMar>
              <w:left w:w="0" w:type="dxa"/>
            </w:tcMar>
          </w:tcPr>
          <w:p w14:paraId="7CB3680F" w14:textId="77777777" w:rsidR="0002669F" w:rsidRDefault="0002669F" w:rsidP="0002669F">
            <w:pPr>
              <w:pStyle w:val="Textpoznpodarou"/>
              <w:jc w:val="both"/>
              <w:rPr>
                <w:spacing w:val="-4"/>
              </w:rPr>
            </w:pPr>
          </w:p>
        </w:tc>
        <w:tc>
          <w:tcPr>
            <w:tcW w:w="7700" w:type="dxa"/>
            <w:shd w:val="clear" w:color="auto" w:fill="auto"/>
            <w:tcMar>
              <w:left w:w="0" w:type="dxa"/>
            </w:tcMar>
          </w:tcPr>
          <w:p w14:paraId="09AC0B8D" w14:textId="77777777" w:rsidR="0002669F" w:rsidRPr="006E0405" w:rsidRDefault="0002669F" w:rsidP="0002669F">
            <w:pPr>
              <w:spacing w:after="220"/>
              <w:rPr>
                <w:spacing w:val="-4"/>
              </w:rPr>
            </w:pPr>
            <w:r w:rsidRPr="006E0405">
              <w:rPr>
                <w:spacing w:val="-4"/>
              </w:rPr>
              <w:t xml:space="preserve">Citelné ochlazení výkonů tuzemského průmyslu v roce 2020 dokládají i podrobnější údaje z podnikových statistik. Jestliže v poslední čtvrtině loňského roku </w:t>
            </w:r>
            <w:r w:rsidRPr="006E0405">
              <w:rPr>
                <w:color w:val="000000" w:themeColor="text1"/>
                <w:spacing w:val="-4"/>
              </w:rPr>
              <w:t>klesla průmyslová produkce</w:t>
            </w:r>
            <w:r w:rsidRPr="006E0405">
              <w:rPr>
                <w:color w:val="000000" w:themeColor="text1"/>
                <w:spacing w:val="-4"/>
                <w:vertAlign w:val="superscript"/>
              </w:rPr>
              <w:footnoteReference w:id="17"/>
            </w:r>
            <w:r w:rsidRPr="006E0405">
              <w:rPr>
                <w:color w:val="000000" w:themeColor="text1"/>
                <w:spacing w:val="-4"/>
              </w:rPr>
              <w:t xml:space="preserve"> mezikvartálně „jen“ o 0,4 %, v 1. čtvrtletí došlo k prohloubení na 3,4 %. Průmysl </w:t>
            </w:r>
            <w:r w:rsidRPr="006E0405">
              <w:rPr>
                <w:rFonts w:cstheme="minorHAnsi"/>
                <w:spacing w:val="-4"/>
              </w:rPr>
              <w:t xml:space="preserve">na rozdíl od většiny ostatních odvětví směřoval v Česku k cyklickému útlumu (ve vazbě na dřívější pokles v eurozóně) již během loňského roku. Na jeho konci spadl poprvé od konce </w:t>
            </w:r>
            <w:r w:rsidRPr="006E0405">
              <w:rPr>
                <w:rFonts w:cstheme="minorHAnsi"/>
                <w:spacing w:val="-4"/>
              </w:rPr>
              <w:lastRenderedPageBreak/>
              <w:t xml:space="preserve">roku 2012 do technické recese, neboť </w:t>
            </w:r>
            <w:r w:rsidRPr="006E0405">
              <w:rPr>
                <w:color w:val="000000" w:themeColor="text1"/>
                <w:spacing w:val="-4"/>
              </w:rPr>
              <w:t xml:space="preserve">opakovaný pokles produkce byl v tomto odvětví doprovázen i redukcí zaměstnanosti. Tuzemští exportéři byli negativně ovlivněni oslabením dynamiky poptávky v asijských zemích i silnější recesí německého průmyslu, jež přesáhla délku (nikoli však intenzitu) útlumu z přelomu let 2008 a 2009. Přestože během ledna a února 2020 registroval průmysl náznak mírného oživení (meziměsíční pokles produkce se zejména vlivem vývoje v automobilovém průmyslu zastavil), pro celé 1. čtvrtletí byl určující prudký březnový zlom. Při něm došlo k téměř 11% meziměsíčnímu propadu, jenž byl oproti dosud rekordnímu (z ledna 2009) dvojnásobný. Meziroční útlum činil 12,5 % a snesl srovnání jen s rokem 2009. </w:t>
            </w:r>
            <w:r w:rsidRPr="006E0405">
              <w:rPr>
                <w:spacing w:val="-4"/>
              </w:rPr>
              <w:t>Opatření proti šíření koronaviru vedla postupně k narušení či k úplnému zpřetrhání dodavatelských řetězců. Během druhé poloviny března omezila řada podniků výrobu, někde ji prakticky zastavila (to se týkalo i klíčových exportních firem). Využití výrobních kapacit v průmyslu kleslo na počátku 2. čtvrtletí 2020 na 71 % (na začátku letošního roku činilo ještě „standardních“ 84 %, po sezónním očištění)</w:t>
            </w:r>
            <w:r w:rsidRPr="006E0405">
              <w:rPr>
                <w:color w:val="000000" w:themeColor="text1"/>
                <w:spacing w:val="-4"/>
                <w:vertAlign w:val="superscript"/>
              </w:rPr>
              <w:footnoteReference w:id="18"/>
            </w:r>
            <w:r w:rsidRPr="006E0405">
              <w:rPr>
                <w:spacing w:val="-4"/>
              </w:rPr>
              <w:t>.</w:t>
            </w:r>
          </w:p>
        </w:tc>
      </w:tr>
      <w:tr w:rsidR="0002669F" w:rsidRPr="00DB613B" w14:paraId="3A37C27E" w14:textId="77777777" w:rsidTr="0002669F">
        <w:trPr>
          <w:trHeight w:val="170"/>
        </w:trPr>
        <w:tc>
          <w:tcPr>
            <w:tcW w:w="1744" w:type="dxa"/>
            <w:vMerge w:val="restart"/>
            <w:shd w:val="clear" w:color="auto" w:fill="auto"/>
            <w:tcMar>
              <w:left w:w="0" w:type="dxa"/>
            </w:tcMar>
          </w:tcPr>
          <w:p w14:paraId="4E763C2E" w14:textId="77777777" w:rsidR="0002669F" w:rsidRDefault="0002669F" w:rsidP="0002669F">
            <w:pPr>
              <w:pStyle w:val="Marginlie"/>
            </w:pPr>
          </w:p>
        </w:tc>
        <w:tc>
          <w:tcPr>
            <w:tcW w:w="200" w:type="dxa"/>
            <w:vMerge w:val="restart"/>
            <w:shd w:val="clear" w:color="auto" w:fill="auto"/>
            <w:tcMar>
              <w:left w:w="0" w:type="dxa"/>
            </w:tcMar>
          </w:tcPr>
          <w:p w14:paraId="28EF8E4C" w14:textId="77777777" w:rsidR="0002669F" w:rsidRDefault="0002669F" w:rsidP="0002669F">
            <w:pPr>
              <w:pStyle w:val="Textpoznpodarou"/>
              <w:jc w:val="both"/>
              <w:rPr>
                <w:spacing w:val="-4"/>
              </w:rPr>
            </w:pPr>
          </w:p>
        </w:tc>
        <w:tc>
          <w:tcPr>
            <w:tcW w:w="7700" w:type="dxa"/>
            <w:shd w:val="clear" w:color="auto" w:fill="auto"/>
            <w:tcMar>
              <w:left w:w="0" w:type="dxa"/>
            </w:tcMar>
          </w:tcPr>
          <w:p w14:paraId="0932CE6F" w14:textId="77777777" w:rsidR="0002669F" w:rsidRPr="00DB613B" w:rsidRDefault="0002669F" w:rsidP="0002669F">
            <w:pPr>
              <w:spacing w:after="0"/>
              <w:rPr>
                <w:b/>
              </w:rPr>
            </w:pPr>
            <w:r w:rsidRPr="00DB613B">
              <w:rPr>
                <w:rFonts w:cs="Arial"/>
                <w:b/>
                <w:bCs/>
                <w:color w:val="000000"/>
                <w:szCs w:val="20"/>
              </w:rPr>
              <w:t>Graf č. 4</w:t>
            </w:r>
            <w:r>
              <w:rPr>
                <w:rFonts w:cs="Arial"/>
                <w:b/>
                <w:bCs/>
                <w:color w:val="000000"/>
                <w:szCs w:val="20"/>
              </w:rPr>
              <w:t xml:space="preserve"> </w:t>
            </w:r>
            <w:r w:rsidRPr="00DB613B">
              <w:rPr>
                <w:rFonts w:cs="Arial"/>
                <w:b/>
                <w:bCs/>
                <w:color w:val="000000"/>
                <w:szCs w:val="20"/>
              </w:rPr>
              <w:t xml:space="preserve"> </w:t>
            </w:r>
            <w:r w:rsidRPr="00DB613B">
              <w:rPr>
                <w:b/>
              </w:rPr>
              <w:t>Příspěvky dílčích odvětví k meziroční změně průmyslové produkce</w:t>
            </w:r>
          </w:p>
          <w:p w14:paraId="7D261D1C" w14:textId="77777777" w:rsidR="0002669F" w:rsidRPr="00DB613B" w:rsidRDefault="0002669F" w:rsidP="0002669F">
            <w:pPr>
              <w:spacing w:after="0"/>
              <w:rPr>
                <w:b/>
              </w:rPr>
            </w:pPr>
            <w:r w:rsidRPr="00DB613B">
              <w:t>(v procentních bodech, očištěno o kalendářní vlivy)</w:t>
            </w:r>
          </w:p>
        </w:tc>
      </w:tr>
      <w:tr w:rsidR="0002669F" w:rsidRPr="00DB613B" w14:paraId="2C807489" w14:textId="77777777" w:rsidTr="0002669F">
        <w:tblPrEx>
          <w:tblCellMar>
            <w:left w:w="70" w:type="dxa"/>
            <w:right w:w="70" w:type="dxa"/>
          </w:tblCellMar>
        </w:tblPrEx>
        <w:trPr>
          <w:trHeight w:val="170"/>
        </w:trPr>
        <w:tc>
          <w:tcPr>
            <w:tcW w:w="1744" w:type="dxa"/>
            <w:vMerge/>
            <w:shd w:val="clear" w:color="auto" w:fill="auto"/>
          </w:tcPr>
          <w:p w14:paraId="082D376A" w14:textId="77777777" w:rsidR="0002669F" w:rsidRPr="009110F7" w:rsidRDefault="0002669F" w:rsidP="0002669F">
            <w:pPr>
              <w:pStyle w:val="Marginlie"/>
            </w:pPr>
          </w:p>
        </w:tc>
        <w:tc>
          <w:tcPr>
            <w:tcW w:w="200" w:type="dxa"/>
            <w:vMerge/>
            <w:shd w:val="clear" w:color="auto" w:fill="auto"/>
          </w:tcPr>
          <w:p w14:paraId="49B3969A" w14:textId="77777777" w:rsidR="0002669F" w:rsidRPr="009110F7" w:rsidRDefault="0002669F" w:rsidP="0002669F">
            <w:pPr>
              <w:pStyle w:val="Textpoznpodarou"/>
              <w:jc w:val="both"/>
              <w:rPr>
                <w:spacing w:val="-4"/>
              </w:rPr>
            </w:pPr>
          </w:p>
        </w:tc>
        <w:tc>
          <w:tcPr>
            <w:tcW w:w="7700" w:type="dxa"/>
            <w:shd w:val="clear" w:color="auto" w:fill="auto"/>
          </w:tcPr>
          <w:p w14:paraId="09A57B86" w14:textId="77777777" w:rsidR="0002669F" w:rsidRPr="00DB613B" w:rsidRDefault="0002669F" w:rsidP="0002669F">
            <w:pPr>
              <w:spacing w:after="0"/>
              <w:rPr>
                <w:color w:val="000000" w:themeColor="text1"/>
              </w:rPr>
            </w:pPr>
            <w:r>
              <w:rPr>
                <w:noProof/>
              </w:rPr>
              <w:drawing>
                <wp:inline distT="0" distB="0" distL="0" distR="0" wp14:anchorId="708D0B72" wp14:editId="6DFD11B1">
                  <wp:extent cx="4781551" cy="3552825"/>
                  <wp:effectExtent l="0" t="0" r="0" b="0"/>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02669F" w:rsidRPr="00DB613B" w14:paraId="76293C70" w14:textId="77777777" w:rsidTr="0002669F">
        <w:trPr>
          <w:trHeight w:val="170"/>
        </w:trPr>
        <w:tc>
          <w:tcPr>
            <w:tcW w:w="1744" w:type="dxa"/>
            <w:vMerge/>
            <w:shd w:val="clear" w:color="auto" w:fill="auto"/>
            <w:tcMar>
              <w:left w:w="0" w:type="dxa"/>
            </w:tcMar>
          </w:tcPr>
          <w:p w14:paraId="57036FBA" w14:textId="77777777" w:rsidR="0002669F" w:rsidRPr="009110F7" w:rsidRDefault="0002669F" w:rsidP="0002669F">
            <w:pPr>
              <w:pStyle w:val="Marginlie"/>
            </w:pPr>
          </w:p>
        </w:tc>
        <w:tc>
          <w:tcPr>
            <w:tcW w:w="200" w:type="dxa"/>
            <w:vMerge/>
            <w:shd w:val="clear" w:color="auto" w:fill="auto"/>
            <w:tcMar>
              <w:left w:w="0" w:type="dxa"/>
            </w:tcMar>
          </w:tcPr>
          <w:p w14:paraId="39E2291C" w14:textId="77777777" w:rsidR="0002669F" w:rsidRPr="009110F7" w:rsidRDefault="0002669F" w:rsidP="0002669F">
            <w:pPr>
              <w:pStyle w:val="Textpoznpodarou"/>
              <w:jc w:val="both"/>
              <w:rPr>
                <w:spacing w:val="-4"/>
              </w:rPr>
            </w:pPr>
          </w:p>
        </w:tc>
        <w:tc>
          <w:tcPr>
            <w:tcW w:w="7700" w:type="dxa"/>
            <w:shd w:val="clear" w:color="auto" w:fill="auto"/>
            <w:tcMar>
              <w:left w:w="0" w:type="dxa"/>
            </w:tcMar>
          </w:tcPr>
          <w:p w14:paraId="344FD849" w14:textId="77777777" w:rsidR="0002669F" w:rsidRPr="00DB613B" w:rsidRDefault="0002669F" w:rsidP="0002669F">
            <w:pPr>
              <w:spacing w:after="120"/>
              <w:rPr>
                <w:color w:val="000000" w:themeColor="text1"/>
              </w:rPr>
            </w:pPr>
            <w:r w:rsidRPr="00DB613B">
              <w:rPr>
                <w:rFonts w:cs="Arial"/>
                <w:sz w:val="14"/>
                <w:szCs w:val="14"/>
              </w:rPr>
              <w:t>Zdroj: ČSÚ</w:t>
            </w:r>
          </w:p>
        </w:tc>
      </w:tr>
      <w:tr w:rsidR="0002669F" w:rsidRPr="00344DAD" w14:paraId="38D46292" w14:textId="77777777" w:rsidTr="0002669F">
        <w:trPr>
          <w:trHeight w:val="145"/>
        </w:trPr>
        <w:tc>
          <w:tcPr>
            <w:tcW w:w="1744" w:type="dxa"/>
            <w:shd w:val="clear" w:color="auto" w:fill="auto"/>
            <w:tcMar>
              <w:left w:w="0" w:type="dxa"/>
            </w:tcMar>
          </w:tcPr>
          <w:p w14:paraId="27007F50" w14:textId="77777777" w:rsidR="0002669F" w:rsidRDefault="0002669F" w:rsidP="0002669F">
            <w:pPr>
              <w:pStyle w:val="Marginlie"/>
            </w:pPr>
            <w:r>
              <w:t>Průmyslová produkce se v 1. čtvrtletí snížila nejvíce od konce roku 2012. Dvě pětiny poklesu šly na vrub automobilového průmyslu a nejbližších návazných oborů.</w:t>
            </w:r>
          </w:p>
          <w:p w14:paraId="5920E5D2" w14:textId="77777777" w:rsidR="0002669F" w:rsidRDefault="0002669F" w:rsidP="0002669F">
            <w:pPr>
              <w:pStyle w:val="Marginlie"/>
            </w:pPr>
          </w:p>
          <w:p w14:paraId="5E1D873F" w14:textId="77777777" w:rsidR="0002669F" w:rsidRDefault="0002669F" w:rsidP="0002669F">
            <w:pPr>
              <w:pStyle w:val="Marginlie"/>
            </w:pPr>
          </w:p>
          <w:p w14:paraId="2DDA738C" w14:textId="77777777" w:rsidR="0002669F" w:rsidRDefault="0002669F" w:rsidP="0002669F">
            <w:pPr>
              <w:pStyle w:val="Marginlie"/>
            </w:pPr>
          </w:p>
          <w:p w14:paraId="308F9EC6" w14:textId="77777777" w:rsidR="0002669F" w:rsidRDefault="0002669F" w:rsidP="0002669F">
            <w:pPr>
              <w:pStyle w:val="Marginlie"/>
            </w:pPr>
            <w:r>
              <w:lastRenderedPageBreak/>
              <w:t>Hlubší pokles byl patrný i ve strojírenství, kovovýrobě, energetice a těžbě a dobývání.</w:t>
            </w:r>
          </w:p>
          <w:p w14:paraId="10CACE66" w14:textId="77777777" w:rsidR="0002669F" w:rsidRDefault="0002669F" w:rsidP="0002669F">
            <w:pPr>
              <w:pStyle w:val="Marginlie"/>
            </w:pPr>
          </w:p>
          <w:p w14:paraId="4F5CE8EF" w14:textId="77777777" w:rsidR="0002669F" w:rsidRDefault="0002669F" w:rsidP="0002669F">
            <w:pPr>
              <w:pStyle w:val="Marginlie"/>
            </w:pPr>
          </w:p>
          <w:p w14:paraId="3A60F669" w14:textId="77777777" w:rsidR="0002669F" w:rsidRDefault="0002669F" w:rsidP="0002669F">
            <w:pPr>
              <w:pStyle w:val="Marginlie"/>
            </w:pPr>
          </w:p>
          <w:p w14:paraId="27B144E3" w14:textId="648F04FD" w:rsidR="0002669F" w:rsidRDefault="0002669F" w:rsidP="0002669F">
            <w:pPr>
              <w:pStyle w:val="Marginlie"/>
            </w:pPr>
          </w:p>
          <w:p w14:paraId="56AC730F" w14:textId="77777777" w:rsidR="0002669F" w:rsidRDefault="0002669F" w:rsidP="0002669F">
            <w:pPr>
              <w:pStyle w:val="Marginlie"/>
            </w:pPr>
            <w:r>
              <w:t>Růst byl omezen především na odvětví, v nichž souvisel se specifickou skladbou poptávky v době pandemie.</w:t>
            </w:r>
          </w:p>
        </w:tc>
        <w:tc>
          <w:tcPr>
            <w:tcW w:w="200" w:type="dxa"/>
            <w:shd w:val="clear" w:color="auto" w:fill="auto"/>
            <w:tcMar>
              <w:left w:w="0" w:type="dxa"/>
            </w:tcMar>
          </w:tcPr>
          <w:p w14:paraId="30C6E1F0" w14:textId="77777777" w:rsidR="0002669F" w:rsidRDefault="0002669F" w:rsidP="0002669F">
            <w:pPr>
              <w:pStyle w:val="Textpoznpodarou"/>
              <w:jc w:val="both"/>
              <w:rPr>
                <w:spacing w:val="-4"/>
              </w:rPr>
            </w:pPr>
          </w:p>
        </w:tc>
        <w:tc>
          <w:tcPr>
            <w:tcW w:w="7700" w:type="dxa"/>
            <w:shd w:val="clear" w:color="auto" w:fill="auto"/>
            <w:tcMar>
              <w:left w:w="0" w:type="dxa"/>
            </w:tcMar>
          </w:tcPr>
          <w:p w14:paraId="58D685B5" w14:textId="77777777" w:rsidR="0002669F" w:rsidRPr="00344DAD" w:rsidRDefault="0002669F" w:rsidP="0002669F">
            <w:pPr>
              <w:spacing w:after="200"/>
              <w:rPr>
                <w:color w:val="0D0D0D" w:themeColor="text1" w:themeTint="F2"/>
                <w:spacing w:val="-3"/>
              </w:rPr>
            </w:pPr>
            <w:r w:rsidRPr="00344DAD">
              <w:rPr>
                <w:color w:val="0D0D0D" w:themeColor="text1" w:themeTint="F2"/>
                <w:spacing w:val="-3"/>
              </w:rPr>
              <w:t>V</w:t>
            </w:r>
            <w:r>
              <w:rPr>
                <w:color w:val="0D0D0D" w:themeColor="text1" w:themeTint="F2"/>
                <w:spacing w:val="-3"/>
              </w:rPr>
              <w:t> </w:t>
            </w:r>
            <w:r w:rsidRPr="00344DAD">
              <w:rPr>
                <w:color w:val="0D0D0D" w:themeColor="text1" w:themeTint="F2"/>
                <w:spacing w:val="-3"/>
              </w:rPr>
              <w:t>1</w:t>
            </w:r>
            <w:r>
              <w:rPr>
                <w:color w:val="0D0D0D" w:themeColor="text1" w:themeTint="F2"/>
                <w:spacing w:val="-3"/>
              </w:rPr>
              <w:t>. čtvrtlet</w:t>
            </w:r>
            <w:r w:rsidRPr="00344DAD">
              <w:rPr>
                <w:color w:val="0D0D0D" w:themeColor="text1" w:themeTint="F2"/>
                <w:spacing w:val="-3"/>
              </w:rPr>
              <w:t>í 2020 klesla produkce průmyslu o</w:t>
            </w:r>
            <w:r>
              <w:rPr>
                <w:color w:val="0D0D0D" w:themeColor="text1" w:themeTint="F2"/>
                <w:spacing w:val="-3"/>
              </w:rPr>
              <w:t> </w:t>
            </w:r>
            <w:r w:rsidRPr="00344DAD">
              <w:rPr>
                <w:color w:val="0D0D0D" w:themeColor="text1" w:themeTint="F2"/>
                <w:spacing w:val="-3"/>
              </w:rPr>
              <w:t>5,0</w:t>
            </w:r>
            <w:r>
              <w:rPr>
                <w:color w:val="0D0D0D" w:themeColor="text1" w:themeTint="F2"/>
                <w:spacing w:val="-3"/>
              </w:rPr>
              <w:t> %</w:t>
            </w:r>
            <w:r w:rsidRPr="00344DAD">
              <w:rPr>
                <w:color w:val="0D0D0D" w:themeColor="text1" w:themeTint="F2"/>
                <w:spacing w:val="-3"/>
              </w:rPr>
              <w:t xml:space="preserve"> (vyšší meziroční pokles se objevil naposledy ve 4</w:t>
            </w:r>
            <w:r>
              <w:rPr>
                <w:color w:val="0D0D0D" w:themeColor="text1" w:themeTint="F2"/>
                <w:spacing w:val="-3"/>
              </w:rPr>
              <w:t>. čtvrtlet</w:t>
            </w:r>
            <w:r w:rsidRPr="00344DAD">
              <w:rPr>
                <w:color w:val="0D0D0D" w:themeColor="text1" w:themeTint="F2"/>
                <w:spacing w:val="-3"/>
              </w:rPr>
              <w:t xml:space="preserve">í 2012). Průmysl táhl dolů hlavně nižší výkon ve výrobě motorových vozidel (příspěvek </w:t>
            </w:r>
            <w:r w:rsidRPr="00344DAD">
              <w:rPr>
                <w:color w:val="000000" w:themeColor="text1"/>
                <w:spacing w:val="-3"/>
              </w:rPr>
              <w:t>–</w:t>
            </w:r>
            <w:r w:rsidRPr="00344DAD">
              <w:rPr>
                <w:color w:val="0D0D0D" w:themeColor="text1" w:themeTint="F2"/>
                <w:spacing w:val="-3"/>
              </w:rPr>
              <w:t>1,6</w:t>
            </w:r>
            <w:r>
              <w:rPr>
                <w:color w:val="0D0D0D" w:themeColor="text1" w:themeTint="F2"/>
                <w:spacing w:val="-3"/>
              </w:rPr>
              <w:t> p. b.</w:t>
            </w:r>
            <w:r w:rsidRPr="00344DAD">
              <w:rPr>
                <w:color w:val="0D0D0D" w:themeColor="text1" w:themeTint="F2"/>
                <w:spacing w:val="-3"/>
              </w:rPr>
              <w:t xml:space="preserve"> při poklesu odvětví o</w:t>
            </w:r>
            <w:r>
              <w:rPr>
                <w:color w:val="0D0D0D" w:themeColor="text1" w:themeTint="F2"/>
                <w:spacing w:val="-3"/>
              </w:rPr>
              <w:t> </w:t>
            </w:r>
            <w:r w:rsidRPr="00344DAD">
              <w:rPr>
                <w:color w:val="0D0D0D" w:themeColor="text1" w:themeTint="F2"/>
                <w:spacing w:val="-3"/>
              </w:rPr>
              <w:t>8,1</w:t>
            </w:r>
            <w:r>
              <w:rPr>
                <w:color w:val="0D0D0D" w:themeColor="text1" w:themeTint="F2"/>
                <w:spacing w:val="-3"/>
              </w:rPr>
              <w:t> %</w:t>
            </w:r>
            <w:r w:rsidRPr="00344DAD">
              <w:rPr>
                <w:rStyle w:val="Znakapoznpodarou"/>
                <w:spacing w:val="-3"/>
              </w:rPr>
              <w:footnoteReference w:id="19"/>
            </w:r>
            <w:r w:rsidRPr="00344DAD">
              <w:rPr>
                <w:spacing w:val="-3"/>
              </w:rPr>
              <w:t>)</w:t>
            </w:r>
            <w:r w:rsidRPr="00344DAD">
              <w:rPr>
                <w:color w:val="0D0D0D" w:themeColor="text1" w:themeTint="F2"/>
                <w:spacing w:val="-3"/>
              </w:rPr>
              <w:t xml:space="preserve">, dalších </w:t>
            </w:r>
            <w:r w:rsidRPr="00344DAD">
              <w:rPr>
                <w:color w:val="000000" w:themeColor="text1"/>
                <w:spacing w:val="-3"/>
              </w:rPr>
              <w:t>–</w:t>
            </w:r>
            <w:r w:rsidRPr="00344DAD">
              <w:rPr>
                <w:color w:val="0D0D0D" w:themeColor="text1" w:themeTint="F2"/>
                <w:spacing w:val="-3"/>
              </w:rPr>
              <w:t>0,5</w:t>
            </w:r>
            <w:r>
              <w:rPr>
                <w:color w:val="0D0D0D" w:themeColor="text1" w:themeTint="F2"/>
                <w:spacing w:val="-3"/>
              </w:rPr>
              <w:t> p. b.</w:t>
            </w:r>
            <w:r w:rsidRPr="00344DAD">
              <w:rPr>
                <w:color w:val="0D0D0D" w:themeColor="text1" w:themeTint="F2"/>
                <w:spacing w:val="-3"/>
              </w:rPr>
              <w:t xml:space="preserve"> přidaly navazující obory (výroba elektrických zařízení, gumárenství). Významný byl i</w:t>
            </w:r>
            <w:r w:rsidRPr="00344DAD">
              <w:rPr>
                <w:spacing w:val="-3"/>
              </w:rPr>
              <w:t> </w:t>
            </w:r>
            <w:r w:rsidRPr="00344DAD">
              <w:rPr>
                <w:color w:val="0D0D0D" w:themeColor="text1" w:themeTint="F2"/>
                <w:spacing w:val="-3"/>
              </w:rPr>
              <w:t>negativní vliv strojírenství (</w:t>
            </w:r>
            <w:r w:rsidRPr="00344DAD">
              <w:rPr>
                <w:color w:val="000000" w:themeColor="text1"/>
                <w:spacing w:val="-3"/>
              </w:rPr>
              <w:t>–0,8</w:t>
            </w:r>
            <w:r>
              <w:rPr>
                <w:color w:val="000000" w:themeColor="text1"/>
                <w:spacing w:val="-3"/>
              </w:rPr>
              <w:t> p. b.</w:t>
            </w:r>
            <w:r w:rsidRPr="00344DAD">
              <w:rPr>
                <w:color w:val="000000" w:themeColor="text1"/>
                <w:spacing w:val="-3"/>
              </w:rPr>
              <w:t>), neboť jeho pokles byl mezi váhově významnějšími průmyslovými obory nejhlubší (o</w:t>
            </w:r>
            <w:r>
              <w:rPr>
                <w:color w:val="000000" w:themeColor="text1"/>
                <w:spacing w:val="-3"/>
              </w:rPr>
              <w:t> </w:t>
            </w:r>
            <w:r w:rsidRPr="00344DAD">
              <w:rPr>
                <w:color w:val="000000" w:themeColor="text1"/>
                <w:spacing w:val="-3"/>
              </w:rPr>
              <w:t>9,3</w:t>
            </w:r>
            <w:r>
              <w:rPr>
                <w:color w:val="000000" w:themeColor="text1"/>
                <w:spacing w:val="-3"/>
              </w:rPr>
              <w:t> %</w:t>
            </w:r>
            <w:r w:rsidRPr="00344DAD">
              <w:rPr>
                <w:color w:val="000000" w:themeColor="text1"/>
                <w:spacing w:val="-3"/>
              </w:rPr>
              <w:t>). Jen s nepatrně slabší intenzitou působily při prakticky shodném 6,5% poklesu produkce kovodělný průmysl (–0,7</w:t>
            </w:r>
            <w:r>
              <w:rPr>
                <w:color w:val="000000" w:themeColor="text1"/>
                <w:spacing w:val="-3"/>
              </w:rPr>
              <w:t> p. b.</w:t>
            </w:r>
            <w:r w:rsidRPr="00344DAD">
              <w:rPr>
                <w:color w:val="000000" w:themeColor="text1"/>
                <w:spacing w:val="-3"/>
              </w:rPr>
              <w:t>) a</w:t>
            </w:r>
            <w:r>
              <w:rPr>
                <w:color w:val="000000" w:themeColor="text1"/>
                <w:spacing w:val="-3"/>
              </w:rPr>
              <w:t> </w:t>
            </w:r>
            <w:r w:rsidRPr="00344DAD">
              <w:rPr>
                <w:color w:val="000000" w:themeColor="text1"/>
                <w:spacing w:val="-3"/>
              </w:rPr>
              <w:t>energetika (–0,8</w:t>
            </w:r>
            <w:r>
              <w:rPr>
                <w:color w:val="000000" w:themeColor="text1"/>
                <w:spacing w:val="-3"/>
              </w:rPr>
              <w:t> p. b.</w:t>
            </w:r>
            <w:r w:rsidRPr="00344DAD">
              <w:rPr>
                <w:color w:val="000000" w:themeColor="text1"/>
                <w:spacing w:val="-3"/>
              </w:rPr>
              <w:t xml:space="preserve">), jejíž výkon byl utlumen dočasnými odstávkami zařízení v jaderných elektrárnách. Vliv dalších odvětví byl již řádově menší. Pokles </w:t>
            </w:r>
            <w:r>
              <w:rPr>
                <w:color w:val="000000" w:themeColor="text1"/>
                <w:spacing w:val="-3"/>
              </w:rPr>
              <w:t>v </w:t>
            </w:r>
            <w:r w:rsidRPr="00344DAD">
              <w:rPr>
                <w:color w:val="000000" w:themeColor="text1"/>
                <w:spacing w:val="-3"/>
              </w:rPr>
              <w:t>těžebním průmyslu se prohloubil (na –10,5</w:t>
            </w:r>
            <w:r>
              <w:rPr>
                <w:color w:val="000000" w:themeColor="text1"/>
                <w:spacing w:val="-3"/>
              </w:rPr>
              <w:t> %</w:t>
            </w:r>
            <w:r w:rsidRPr="00344DAD">
              <w:rPr>
                <w:color w:val="000000" w:themeColor="text1"/>
                <w:spacing w:val="-3"/>
              </w:rPr>
              <w:t xml:space="preserve">), primárně </w:t>
            </w:r>
            <w:r w:rsidRPr="00344DAD">
              <w:rPr>
                <w:color w:val="000000" w:themeColor="text1"/>
                <w:spacing w:val="-3"/>
              </w:rPr>
              <w:lastRenderedPageBreak/>
              <w:t>vinou dalšího útlumu těžby uhlí. Nižší produkci vykázal</w:t>
            </w:r>
            <w:r>
              <w:rPr>
                <w:color w:val="000000" w:themeColor="text1"/>
                <w:spacing w:val="-3"/>
              </w:rPr>
              <w:t>a</w:t>
            </w:r>
            <w:r w:rsidRPr="00344DAD">
              <w:rPr>
                <w:color w:val="000000" w:themeColor="text1"/>
                <w:spacing w:val="-3"/>
              </w:rPr>
              <w:t xml:space="preserve"> i</w:t>
            </w:r>
            <w:r>
              <w:rPr>
                <w:color w:val="000000" w:themeColor="text1"/>
                <w:spacing w:val="-3"/>
              </w:rPr>
              <w:t> </w:t>
            </w:r>
            <w:r w:rsidRPr="00344DAD">
              <w:rPr>
                <w:color w:val="000000" w:themeColor="text1"/>
                <w:spacing w:val="-3"/>
              </w:rPr>
              <w:t>těžba stavebních materiálů, jež nenavázala na velmi silný loňský růst (skoro o</w:t>
            </w:r>
            <w:r>
              <w:rPr>
                <w:color w:val="000000" w:themeColor="text1"/>
                <w:spacing w:val="-3"/>
              </w:rPr>
              <w:t> </w:t>
            </w:r>
            <w:r w:rsidRPr="00344DAD">
              <w:rPr>
                <w:color w:val="000000" w:themeColor="text1"/>
                <w:spacing w:val="-3"/>
              </w:rPr>
              <w:t>šestinu). Pokles zaznamenala většina menších výrazně proexportních odvětví, byť tuzemská poptávka v</w:t>
            </w:r>
            <w:r>
              <w:rPr>
                <w:color w:val="000000" w:themeColor="text1"/>
                <w:spacing w:val="-3"/>
              </w:rPr>
              <w:t> </w:t>
            </w:r>
            <w:r w:rsidRPr="00344DAD">
              <w:rPr>
                <w:color w:val="000000" w:themeColor="text1"/>
                <w:spacing w:val="-3"/>
              </w:rPr>
              <w:t>nich mnohdy negativní tendence nevykazovala (textilní či oděvní průmysl). Uzavření restauračních zařízení s faktickým zastavením příjezdového cestovního ruchu citelně dopadlo na výrobu nápojů. Bezmála 8% meziroční snížení představovalo v tomto odvětví nejhorší výsledek od konce roku 2010. Růst produkce se v 1</w:t>
            </w:r>
            <w:r>
              <w:rPr>
                <w:color w:val="000000" w:themeColor="text1"/>
                <w:spacing w:val="-3"/>
              </w:rPr>
              <w:t>. čtvrtlet</w:t>
            </w:r>
            <w:r w:rsidRPr="00344DAD">
              <w:rPr>
                <w:color w:val="000000" w:themeColor="text1"/>
                <w:spacing w:val="-3"/>
              </w:rPr>
              <w:t>í týkal pětiny zpracovatelských odvětví, byl z větší části ovlivněn specifickou skladbou poptávky během koronavirové krize. T</w:t>
            </w:r>
            <w:r>
              <w:rPr>
                <w:color w:val="000000" w:themeColor="text1"/>
                <w:spacing w:val="-3"/>
              </w:rPr>
              <w:t>a</w:t>
            </w:r>
            <w:r w:rsidRPr="00344DAD">
              <w:rPr>
                <w:color w:val="000000" w:themeColor="text1"/>
                <w:spacing w:val="-3"/>
              </w:rPr>
              <w:t>to odvětví ale v úhrnu přispěl</w:t>
            </w:r>
            <w:r>
              <w:rPr>
                <w:color w:val="000000" w:themeColor="text1"/>
                <w:spacing w:val="-3"/>
              </w:rPr>
              <w:t>a</w:t>
            </w:r>
            <w:r w:rsidRPr="00344DAD">
              <w:rPr>
                <w:color w:val="000000" w:themeColor="text1"/>
                <w:spacing w:val="-3"/>
              </w:rPr>
              <w:t xml:space="preserve"> k meziro</w:t>
            </w:r>
            <w:r>
              <w:rPr>
                <w:color w:val="000000" w:themeColor="text1"/>
                <w:spacing w:val="-3"/>
              </w:rPr>
              <w:t>čnímu pohybu celého průmyslu pouze</w:t>
            </w:r>
            <w:r w:rsidRPr="00344DAD">
              <w:rPr>
                <w:color w:val="000000" w:themeColor="text1"/>
                <w:spacing w:val="-3"/>
              </w:rPr>
              <w:t xml:space="preserve"> 0,5</w:t>
            </w:r>
            <w:r>
              <w:rPr>
                <w:color w:val="000000" w:themeColor="text1"/>
                <w:spacing w:val="-3"/>
              </w:rPr>
              <w:t> </w:t>
            </w:r>
            <w:r w:rsidRPr="00344DAD">
              <w:rPr>
                <w:color w:val="000000" w:themeColor="text1"/>
                <w:spacing w:val="-3"/>
              </w:rPr>
              <w:t>p.</w:t>
            </w:r>
            <w:r>
              <w:rPr>
                <w:color w:val="000000" w:themeColor="text1"/>
                <w:spacing w:val="-3"/>
              </w:rPr>
              <w:t> </w:t>
            </w:r>
            <w:r w:rsidRPr="00344DAD">
              <w:rPr>
                <w:color w:val="000000" w:themeColor="text1"/>
                <w:spacing w:val="-3"/>
              </w:rPr>
              <w:t>b. Jednalo se o potravinářství (+1,9</w:t>
            </w:r>
            <w:r>
              <w:rPr>
                <w:color w:val="000000" w:themeColor="text1"/>
                <w:spacing w:val="-3"/>
              </w:rPr>
              <w:t> %</w:t>
            </w:r>
            <w:r w:rsidRPr="00344DAD">
              <w:rPr>
                <w:color w:val="000000" w:themeColor="text1"/>
                <w:spacing w:val="-3"/>
              </w:rPr>
              <w:t>), farmaceutický průmysl (+7,9</w:t>
            </w:r>
            <w:r>
              <w:rPr>
                <w:color w:val="000000" w:themeColor="text1"/>
                <w:spacing w:val="-3"/>
              </w:rPr>
              <w:t> %</w:t>
            </w:r>
            <w:r w:rsidRPr="00344DAD">
              <w:rPr>
                <w:color w:val="000000" w:themeColor="text1"/>
                <w:spacing w:val="-3"/>
              </w:rPr>
              <w:t>). Nebývalý objem živelní těžby vyústil v téměř 13% růst v</w:t>
            </w:r>
            <w:r>
              <w:rPr>
                <w:color w:val="000000" w:themeColor="text1"/>
                <w:spacing w:val="-3"/>
              </w:rPr>
              <w:t xml:space="preserve">e </w:t>
            </w:r>
            <w:r w:rsidRPr="00344DAD">
              <w:rPr>
                <w:color w:val="000000" w:themeColor="text1"/>
                <w:spacing w:val="-3"/>
              </w:rPr>
              <w:t>dřevozpracujícím průmyslu, nejvyšší od konce roku 2013. Vyšší výkon zaznamenal návazný papírenský průmysl (</w:t>
            </w:r>
            <w:r>
              <w:rPr>
                <w:color w:val="000000" w:themeColor="text1"/>
                <w:spacing w:val="-3"/>
              </w:rPr>
              <w:t>nikoli však</w:t>
            </w:r>
            <w:r w:rsidRPr="00344DAD">
              <w:rPr>
                <w:color w:val="000000" w:themeColor="text1"/>
                <w:spacing w:val="-3"/>
              </w:rPr>
              <w:t xml:space="preserve"> nábytkářství). Po loňském zvolnění opět rostla produkce v</w:t>
            </w:r>
            <w:r>
              <w:rPr>
                <w:color w:val="000000" w:themeColor="text1"/>
                <w:spacing w:val="-3"/>
              </w:rPr>
              <w:t> </w:t>
            </w:r>
            <w:r w:rsidRPr="00344DAD">
              <w:rPr>
                <w:color w:val="000000" w:themeColor="text1"/>
                <w:spacing w:val="-3"/>
              </w:rPr>
              <w:t>odvětví ostatních nekovových minerálních výrobků, primárně vlivem rozvoje stavebnictví.</w:t>
            </w:r>
          </w:p>
        </w:tc>
      </w:tr>
      <w:tr w:rsidR="0002669F" w:rsidRPr="00E8182E" w14:paraId="17B592DF" w14:textId="77777777" w:rsidTr="0002669F">
        <w:trPr>
          <w:trHeight w:val="145"/>
        </w:trPr>
        <w:tc>
          <w:tcPr>
            <w:tcW w:w="1744" w:type="dxa"/>
            <w:shd w:val="clear" w:color="auto" w:fill="auto"/>
            <w:tcMar>
              <w:left w:w="0" w:type="dxa"/>
            </w:tcMar>
          </w:tcPr>
          <w:p w14:paraId="46D65182" w14:textId="77777777" w:rsidR="0002669F" w:rsidRDefault="0002669F" w:rsidP="0002669F">
            <w:pPr>
              <w:pStyle w:val="Marginlie"/>
            </w:pPr>
            <w:r>
              <w:lastRenderedPageBreak/>
              <w:t>Tržby průmyslových podniků meziročně klesly druhé čtvrtletí v řadě. Nejvíce propadly v hutnictví a těžbě uhlí.</w:t>
            </w:r>
          </w:p>
        </w:tc>
        <w:tc>
          <w:tcPr>
            <w:tcW w:w="200" w:type="dxa"/>
            <w:shd w:val="clear" w:color="auto" w:fill="auto"/>
            <w:tcMar>
              <w:left w:w="0" w:type="dxa"/>
            </w:tcMar>
          </w:tcPr>
          <w:p w14:paraId="2701B33B" w14:textId="77777777" w:rsidR="0002669F" w:rsidRDefault="0002669F" w:rsidP="0002669F">
            <w:pPr>
              <w:pStyle w:val="Textpoznpodarou"/>
              <w:jc w:val="both"/>
              <w:rPr>
                <w:spacing w:val="-4"/>
              </w:rPr>
            </w:pPr>
          </w:p>
        </w:tc>
        <w:tc>
          <w:tcPr>
            <w:tcW w:w="7700" w:type="dxa"/>
            <w:shd w:val="clear" w:color="auto" w:fill="auto"/>
            <w:tcMar>
              <w:left w:w="0" w:type="dxa"/>
            </w:tcMar>
          </w:tcPr>
          <w:p w14:paraId="0745B175" w14:textId="77777777" w:rsidR="0002669F" w:rsidRPr="00E8182E" w:rsidRDefault="0002669F" w:rsidP="0002669F">
            <w:pPr>
              <w:spacing w:after="200"/>
              <w:rPr>
                <w:spacing w:val="-3"/>
              </w:rPr>
            </w:pPr>
            <w:r w:rsidRPr="00E8182E">
              <w:rPr>
                <w:spacing w:val="-3"/>
              </w:rPr>
              <w:t>Nominální tržby podniků z</w:t>
            </w:r>
            <w:r>
              <w:rPr>
                <w:spacing w:val="-3"/>
              </w:rPr>
              <w:t> </w:t>
            </w:r>
            <w:r w:rsidRPr="00E8182E">
              <w:rPr>
                <w:spacing w:val="-3"/>
              </w:rPr>
              <w:t>průmyslové činnosti se v 1</w:t>
            </w:r>
            <w:r>
              <w:rPr>
                <w:spacing w:val="-3"/>
              </w:rPr>
              <w:t>. čtvrtlet</w:t>
            </w:r>
            <w:r w:rsidRPr="00E8182E">
              <w:rPr>
                <w:spacing w:val="-3"/>
              </w:rPr>
              <w:t>í meziročně snížily o</w:t>
            </w:r>
            <w:r>
              <w:rPr>
                <w:spacing w:val="-3"/>
              </w:rPr>
              <w:t> </w:t>
            </w:r>
            <w:r w:rsidRPr="00E8182E">
              <w:rPr>
                <w:spacing w:val="-3"/>
              </w:rPr>
              <w:t xml:space="preserve">3,1 % (navázaly </w:t>
            </w:r>
            <w:r>
              <w:rPr>
                <w:spacing w:val="-3"/>
              </w:rPr>
              <w:t xml:space="preserve">tak </w:t>
            </w:r>
            <w:r w:rsidRPr="00E8182E">
              <w:rPr>
                <w:spacing w:val="-3"/>
              </w:rPr>
              <w:t>na obdobný vývoj na konci loňského roku). Zatímco u</w:t>
            </w:r>
            <w:r>
              <w:rPr>
                <w:spacing w:val="-3"/>
              </w:rPr>
              <w:t> </w:t>
            </w:r>
            <w:r w:rsidRPr="00E8182E">
              <w:rPr>
                <w:spacing w:val="-3"/>
              </w:rPr>
              <w:t>přímého vývozu poklesly o</w:t>
            </w:r>
            <w:r>
              <w:rPr>
                <w:spacing w:val="-3"/>
              </w:rPr>
              <w:t> </w:t>
            </w:r>
            <w:r w:rsidRPr="00E8182E">
              <w:rPr>
                <w:spacing w:val="-3"/>
              </w:rPr>
              <w:t>rovných 5</w:t>
            </w:r>
            <w:r>
              <w:rPr>
                <w:spacing w:val="-3"/>
              </w:rPr>
              <w:t> %</w:t>
            </w:r>
            <w:r w:rsidRPr="00E8182E">
              <w:rPr>
                <w:spacing w:val="-3"/>
              </w:rPr>
              <w:t xml:space="preserve">, tržby z tuzemska stagnovaly. </w:t>
            </w:r>
            <w:r w:rsidRPr="00E8182E">
              <w:rPr>
                <w:rFonts w:cstheme="minorHAnsi"/>
                <w:spacing w:val="-3"/>
              </w:rPr>
              <w:t>Vyšší tempa domácích tržeb oproti zahraničním přetrvával</w:t>
            </w:r>
            <w:r>
              <w:rPr>
                <w:rFonts w:cstheme="minorHAnsi"/>
                <w:spacing w:val="-3"/>
              </w:rPr>
              <w:t>a</w:t>
            </w:r>
            <w:r w:rsidRPr="00E8182E">
              <w:rPr>
                <w:rFonts w:cstheme="minorHAnsi"/>
                <w:spacing w:val="-3"/>
              </w:rPr>
              <w:t xml:space="preserve"> v zásadě i</w:t>
            </w:r>
            <w:r>
              <w:rPr>
                <w:rFonts w:cstheme="minorHAnsi"/>
                <w:spacing w:val="-3"/>
              </w:rPr>
              <w:t> </w:t>
            </w:r>
            <w:r w:rsidRPr="00E8182E">
              <w:rPr>
                <w:rFonts w:cstheme="minorHAnsi"/>
                <w:spacing w:val="-3"/>
              </w:rPr>
              <w:t>v období 2017</w:t>
            </w:r>
            <w:r>
              <w:rPr>
                <w:rFonts w:cstheme="minorHAnsi"/>
                <w:spacing w:val="-3"/>
              </w:rPr>
              <w:t>–</w:t>
            </w:r>
            <w:r w:rsidRPr="00E8182E">
              <w:rPr>
                <w:rFonts w:cstheme="minorHAnsi"/>
                <w:spacing w:val="-3"/>
              </w:rPr>
              <w:t>2019. I</w:t>
            </w:r>
            <w:r>
              <w:rPr>
                <w:rFonts w:cstheme="minorHAnsi"/>
                <w:spacing w:val="-3"/>
              </w:rPr>
              <w:t> </w:t>
            </w:r>
            <w:r w:rsidRPr="00E8182E">
              <w:rPr>
                <w:rFonts w:cstheme="minorHAnsi"/>
                <w:spacing w:val="-3"/>
              </w:rPr>
              <w:t>navzdory slabší produkci posílily letos nejvíce tržby v energetice (+16,8</w:t>
            </w:r>
            <w:r>
              <w:rPr>
                <w:rFonts w:cstheme="minorHAnsi"/>
                <w:spacing w:val="-3"/>
              </w:rPr>
              <w:t> %</w:t>
            </w:r>
            <w:r w:rsidRPr="00E8182E">
              <w:rPr>
                <w:rFonts w:cstheme="minorHAnsi"/>
                <w:spacing w:val="-3"/>
              </w:rPr>
              <w:t>). Cenový růst v menší míře podpořil i</w:t>
            </w:r>
            <w:r w:rsidRPr="00E8182E">
              <w:rPr>
                <w:color w:val="000000" w:themeColor="text1"/>
                <w:spacing w:val="-3"/>
              </w:rPr>
              <w:t> </w:t>
            </w:r>
            <w:r w:rsidRPr="00E8182E">
              <w:rPr>
                <w:rFonts w:cstheme="minorHAnsi"/>
                <w:spacing w:val="-3"/>
              </w:rPr>
              <w:t>tržby v potravinářství (+7,8</w:t>
            </w:r>
            <w:r>
              <w:rPr>
                <w:rFonts w:cstheme="minorHAnsi"/>
                <w:spacing w:val="-3"/>
              </w:rPr>
              <w:t> %</w:t>
            </w:r>
            <w:r w:rsidRPr="00E8182E">
              <w:rPr>
                <w:rFonts w:cstheme="minorHAnsi"/>
                <w:spacing w:val="-3"/>
              </w:rPr>
              <w:t>). O</w:t>
            </w:r>
            <w:r>
              <w:rPr>
                <w:rFonts w:cstheme="minorHAnsi"/>
                <w:spacing w:val="-3"/>
              </w:rPr>
              <w:t> </w:t>
            </w:r>
            <w:r w:rsidRPr="00E8182E">
              <w:rPr>
                <w:rFonts w:cstheme="minorHAnsi"/>
                <w:spacing w:val="-3"/>
              </w:rPr>
              <w:t>8,2</w:t>
            </w:r>
            <w:r>
              <w:rPr>
                <w:rFonts w:cstheme="minorHAnsi"/>
                <w:spacing w:val="-3"/>
              </w:rPr>
              <w:t> %</w:t>
            </w:r>
            <w:r w:rsidRPr="00E8182E">
              <w:rPr>
                <w:rFonts w:cstheme="minorHAnsi"/>
                <w:spacing w:val="-3"/>
              </w:rPr>
              <w:t xml:space="preserve"> více stržil i</w:t>
            </w:r>
            <w:r>
              <w:rPr>
                <w:rFonts w:cstheme="minorHAnsi"/>
                <w:spacing w:val="-3"/>
              </w:rPr>
              <w:t> </w:t>
            </w:r>
            <w:r w:rsidRPr="00E8182E">
              <w:rPr>
                <w:rFonts w:cstheme="minorHAnsi"/>
                <w:spacing w:val="-3"/>
              </w:rPr>
              <w:t>farmaceutický průmysl, kde rostla dynamicky zejména tuzemská poptávka. Zatímco nepříznivý cenový vývoj v</w:t>
            </w:r>
            <w:r>
              <w:rPr>
                <w:rFonts w:cstheme="minorHAnsi"/>
                <w:spacing w:val="-3"/>
              </w:rPr>
              <w:t xml:space="preserve">e </w:t>
            </w:r>
            <w:r w:rsidRPr="00E8182E">
              <w:rPr>
                <w:rFonts w:cstheme="minorHAnsi"/>
                <w:spacing w:val="-3"/>
              </w:rPr>
              <w:t>dřevozpracujícím průmyslu růst tržeb jen ztlumil, v těžbě uhlí a</w:t>
            </w:r>
            <w:r>
              <w:rPr>
                <w:rFonts w:cstheme="minorHAnsi"/>
                <w:spacing w:val="-3"/>
              </w:rPr>
              <w:t> </w:t>
            </w:r>
            <w:r w:rsidRPr="00E8182E">
              <w:rPr>
                <w:rFonts w:cstheme="minorHAnsi"/>
                <w:spacing w:val="-3"/>
              </w:rPr>
              <w:t>hutni</w:t>
            </w:r>
            <w:r>
              <w:rPr>
                <w:rFonts w:cstheme="minorHAnsi"/>
                <w:spacing w:val="-3"/>
              </w:rPr>
              <w:t>ctví slabší vývoj produkce pokles tržeb umocnil (ty</w:t>
            </w:r>
            <w:r w:rsidRPr="00E8182E">
              <w:rPr>
                <w:rFonts w:cstheme="minorHAnsi"/>
                <w:spacing w:val="-3"/>
              </w:rPr>
              <w:t xml:space="preserve"> zde propadly nejvíce ze všech průmyslových odvětví</w:t>
            </w:r>
            <w:r>
              <w:rPr>
                <w:rFonts w:cstheme="minorHAnsi"/>
                <w:spacing w:val="-3"/>
              </w:rPr>
              <w:t> </w:t>
            </w:r>
            <w:r w:rsidRPr="00E8182E">
              <w:rPr>
                <w:rFonts w:cstheme="minorHAnsi"/>
                <w:spacing w:val="-3"/>
              </w:rPr>
              <w:t>– o 17,6</w:t>
            </w:r>
            <w:r>
              <w:rPr>
                <w:rFonts w:cstheme="minorHAnsi"/>
                <w:spacing w:val="-3"/>
              </w:rPr>
              <w:t> %</w:t>
            </w:r>
            <w:r w:rsidRPr="00E8182E">
              <w:rPr>
                <w:rFonts w:cstheme="minorHAnsi"/>
                <w:spacing w:val="-3"/>
              </w:rPr>
              <w:t>, resp. 14,9</w:t>
            </w:r>
            <w:r>
              <w:rPr>
                <w:rFonts w:cstheme="minorHAnsi"/>
                <w:spacing w:val="-3"/>
              </w:rPr>
              <w:t> %</w:t>
            </w:r>
            <w:r w:rsidRPr="00E8182E">
              <w:rPr>
                <w:rFonts w:cstheme="minorHAnsi"/>
                <w:spacing w:val="-3"/>
              </w:rPr>
              <w:t xml:space="preserve">). </w:t>
            </w:r>
          </w:p>
        </w:tc>
      </w:tr>
      <w:tr w:rsidR="0002669F" w:rsidRPr="002E3E92" w14:paraId="1A3F7FCC" w14:textId="77777777" w:rsidTr="0002669F">
        <w:trPr>
          <w:trHeight w:val="145"/>
        </w:trPr>
        <w:tc>
          <w:tcPr>
            <w:tcW w:w="1744" w:type="dxa"/>
            <w:shd w:val="clear" w:color="auto" w:fill="auto"/>
            <w:tcMar>
              <w:left w:w="0" w:type="dxa"/>
            </w:tcMar>
          </w:tcPr>
          <w:p w14:paraId="2BD045C9" w14:textId="77777777" w:rsidR="0002669F" w:rsidRDefault="0002669F" w:rsidP="0002669F">
            <w:pPr>
              <w:pStyle w:val="Marginlie"/>
            </w:pPr>
            <w:r>
              <w:t>Pokles hodnoty nových průmyslových zakázek se v 1. čtvrtletí prohloubil na 5,5 %.</w:t>
            </w:r>
          </w:p>
          <w:p w14:paraId="70120283" w14:textId="77777777" w:rsidR="0002669F" w:rsidRDefault="0002669F" w:rsidP="0002669F">
            <w:pPr>
              <w:pStyle w:val="Marginlie"/>
            </w:pPr>
          </w:p>
          <w:p w14:paraId="7DF75B44" w14:textId="77777777" w:rsidR="0002669F" w:rsidRDefault="0002669F" w:rsidP="0002669F">
            <w:pPr>
              <w:pStyle w:val="Marginlie"/>
            </w:pPr>
          </w:p>
          <w:p w14:paraId="15752D53" w14:textId="77777777" w:rsidR="0002669F" w:rsidRDefault="0002669F" w:rsidP="0002669F">
            <w:pPr>
              <w:pStyle w:val="Marginlie"/>
            </w:pPr>
          </w:p>
          <w:p w14:paraId="4B58991A" w14:textId="77777777" w:rsidR="0002669F" w:rsidRDefault="0002669F" w:rsidP="0002669F">
            <w:pPr>
              <w:pStyle w:val="Marginlie"/>
            </w:pPr>
            <w:r>
              <w:t>Hlavní konjunkturní ukazatele průmyslu se v dubnu propadly na úroveň blízkou roku 2009. Nedostatečná poptávka sužovala tři pětiny podniků.</w:t>
            </w:r>
          </w:p>
        </w:tc>
        <w:tc>
          <w:tcPr>
            <w:tcW w:w="200" w:type="dxa"/>
            <w:shd w:val="clear" w:color="auto" w:fill="auto"/>
            <w:tcMar>
              <w:left w:w="0" w:type="dxa"/>
            </w:tcMar>
          </w:tcPr>
          <w:p w14:paraId="20F64D05" w14:textId="77777777" w:rsidR="0002669F" w:rsidRDefault="0002669F" w:rsidP="0002669F">
            <w:pPr>
              <w:pStyle w:val="Textpoznpodarou"/>
              <w:jc w:val="both"/>
              <w:rPr>
                <w:spacing w:val="-4"/>
              </w:rPr>
            </w:pPr>
          </w:p>
        </w:tc>
        <w:tc>
          <w:tcPr>
            <w:tcW w:w="7700" w:type="dxa"/>
            <w:shd w:val="clear" w:color="auto" w:fill="auto"/>
            <w:tcMar>
              <w:left w:w="0" w:type="dxa"/>
            </w:tcMar>
          </w:tcPr>
          <w:p w14:paraId="23F572BD" w14:textId="77777777" w:rsidR="0002669F" w:rsidRPr="002E3E92" w:rsidRDefault="0002669F" w:rsidP="0002669F">
            <w:pPr>
              <w:spacing w:after="200"/>
              <w:rPr>
                <w:spacing w:val="-4"/>
              </w:rPr>
            </w:pPr>
            <w:r w:rsidRPr="002E3E92">
              <w:rPr>
                <w:color w:val="0D0D0D" w:themeColor="text1" w:themeTint="F2"/>
                <w:spacing w:val="-4"/>
              </w:rPr>
              <w:t>Hodnota průmyslových zakázek</w:t>
            </w:r>
            <w:r w:rsidRPr="002E3E92">
              <w:rPr>
                <w:rStyle w:val="Znakapoznpodarou"/>
                <w:spacing w:val="-4"/>
              </w:rPr>
              <w:footnoteReference w:id="20"/>
            </w:r>
            <w:r w:rsidRPr="002E3E92">
              <w:rPr>
                <w:color w:val="0D0D0D" w:themeColor="text1" w:themeTint="F2"/>
                <w:spacing w:val="-4"/>
              </w:rPr>
              <w:t xml:space="preserve"> se v 1</w:t>
            </w:r>
            <w:r>
              <w:rPr>
                <w:color w:val="0D0D0D" w:themeColor="text1" w:themeTint="F2"/>
                <w:spacing w:val="-4"/>
              </w:rPr>
              <w:t>. čtvrtlet</w:t>
            </w:r>
            <w:r w:rsidRPr="002E3E92">
              <w:rPr>
                <w:color w:val="0D0D0D" w:themeColor="text1" w:themeTint="F2"/>
                <w:spacing w:val="-4"/>
              </w:rPr>
              <w:t>í meziročně snížila o</w:t>
            </w:r>
            <w:r>
              <w:rPr>
                <w:color w:val="0D0D0D" w:themeColor="text1" w:themeTint="F2"/>
                <w:spacing w:val="-4"/>
              </w:rPr>
              <w:t> </w:t>
            </w:r>
            <w:r w:rsidRPr="002E3E92">
              <w:rPr>
                <w:color w:val="0D0D0D" w:themeColor="text1" w:themeTint="F2"/>
                <w:spacing w:val="-4"/>
              </w:rPr>
              <w:t>5,5</w:t>
            </w:r>
            <w:r>
              <w:rPr>
                <w:color w:val="0D0D0D" w:themeColor="text1" w:themeTint="F2"/>
                <w:spacing w:val="-4"/>
              </w:rPr>
              <w:t> %</w:t>
            </w:r>
            <w:r w:rsidRPr="002E3E92">
              <w:rPr>
                <w:color w:val="0D0D0D" w:themeColor="text1" w:themeTint="F2"/>
                <w:spacing w:val="-4"/>
              </w:rPr>
              <w:t xml:space="preserve"> (jen v</w:t>
            </w:r>
            <w:r>
              <w:rPr>
                <w:color w:val="0D0D0D" w:themeColor="text1" w:themeTint="F2"/>
                <w:spacing w:val="-4"/>
              </w:rPr>
              <w:t> </w:t>
            </w:r>
            <w:r w:rsidRPr="002E3E92">
              <w:rPr>
                <w:color w:val="0D0D0D" w:themeColor="text1" w:themeTint="F2"/>
                <w:spacing w:val="-4"/>
              </w:rPr>
              <w:t>březnu o 15,5</w:t>
            </w:r>
            <w:r>
              <w:rPr>
                <w:color w:val="0D0D0D" w:themeColor="text1" w:themeTint="F2"/>
                <w:spacing w:val="-4"/>
              </w:rPr>
              <w:t> %</w:t>
            </w:r>
            <w:r w:rsidRPr="002E3E92">
              <w:rPr>
                <w:rStyle w:val="Znakapoznpodarou"/>
                <w:spacing w:val="-4"/>
              </w:rPr>
              <w:footnoteReference w:id="21"/>
            </w:r>
            <w:r w:rsidRPr="002E3E92">
              <w:rPr>
                <w:color w:val="0D0D0D" w:themeColor="text1" w:themeTint="F2"/>
                <w:spacing w:val="-4"/>
              </w:rPr>
              <w:t>). Rozdíl v tempech mezi domácí a</w:t>
            </w:r>
            <w:r>
              <w:rPr>
                <w:color w:val="0D0D0D" w:themeColor="text1" w:themeTint="F2"/>
                <w:spacing w:val="-4"/>
              </w:rPr>
              <w:t> </w:t>
            </w:r>
            <w:r w:rsidRPr="002E3E92">
              <w:rPr>
                <w:color w:val="0D0D0D" w:themeColor="text1" w:themeTint="F2"/>
                <w:spacing w:val="-4"/>
              </w:rPr>
              <w:t>zahraniční poptávkou nebyl významný. Zakázky rostly jen ve farmaceutickém průmyslu a</w:t>
            </w:r>
            <w:r>
              <w:rPr>
                <w:color w:val="0D0D0D" w:themeColor="text1" w:themeTint="F2"/>
                <w:spacing w:val="-4"/>
              </w:rPr>
              <w:t> </w:t>
            </w:r>
            <w:r w:rsidRPr="002E3E92">
              <w:rPr>
                <w:color w:val="0D0D0D" w:themeColor="text1" w:themeTint="F2"/>
                <w:spacing w:val="-4"/>
              </w:rPr>
              <w:t>u</w:t>
            </w:r>
            <w:r>
              <w:rPr>
                <w:color w:val="0D0D0D" w:themeColor="text1" w:themeTint="F2"/>
                <w:spacing w:val="-4"/>
              </w:rPr>
              <w:t> </w:t>
            </w:r>
            <w:r w:rsidRPr="002E3E92">
              <w:rPr>
                <w:color w:val="0D0D0D" w:themeColor="text1" w:themeTint="F2"/>
                <w:spacing w:val="-4"/>
              </w:rPr>
              <w:t>výrobců ostatních (zejména kolejových) dopravních prostředků (v</w:t>
            </w:r>
            <w:r>
              <w:rPr>
                <w:color w:val="0D0D0D" w:themeColor="text1" w:themeTint="F2"/>
                <w:spacing w:val="-4"/>
              </w:rPr>
              <w:t> </w:t>
            </w:r>
            <w:r w:rsidRPr="002E3E92">
              <w:rPr>
                <w:color w:val="0D0D0D" w:themeColor="text1" w:themeTint="F2"/>
                <w:spacing w:val="-4"/>
              </w:rPr>
              <w:t xml:space="preserve">obou případech s významným </w:t>
            </w:r>
            <w:r>
              <w:rPr>
                <w:color w:val="0D0D0D" w:themeColor="text1" w:themeTint="F2"/>
                <w:spacing w:val="-4"/>
              </w:rPr>
              <w:t>vlivem</w:t>
            </w:r>
            <w:r w:rsidRPr="002E3E92">
              <w:rPr>
                <w:color w:val="0D0D0D" w:themeColor="text1" w:themeTint="F2"/>
                <w:spacing w:val="-4"/>
              </w:rPr>
              <w:t xml:space="preserve"> domácí poptávky). </w:t>
            </w:r>
            <w:r>
              <w:rPr>
                <w:color w:val="0D0D0D" w:themeColor="text1" w:themeTint="F2"/>
                <w:spacing w:val="-4"/>
              </w:rPr>
              <w:t>S</w:t>
            </w:r>
            <w:r w:rsidRPr="002E3E92">
              <w:rPr>
                <w:color w:val="0D0D0D" w:themeColor="text1" w:themeTint="F2"/>
                <w:spacing w:val="-4"/>
              </w:rPr>
              <w:t xml:space="preserve">aldo </w:t>
            </w:r>
            <w:r w:rsidRPr="002E3E92">
              <w:rPr>
                <w:rFonts w:cs="Arial"/>
                <w:color w:val="0D0D0D" w:themeColor="text1" w:themeTint="F2"/>
                <w:spacing w:val="-4"/>
              </w:rPr>
              <w:t>indikát</w:t>
            </w:r>
            <w:r>
              <w:rPr>
                <w:rFonts w:cs="Arial"/>
                <w:color w:val="0D0D0D" w:themeColor="text1" w:themeTint="F2"/>
                <w:spacing w:val="-4"/>
              </w:rPr>
              <w:t>oru důvěry v průmyslu, které po téměř celý loňský rok stabilně dosahovalo mírně negativních hodnot,</w:t>
            </w:r>
            <w:r w:rsidRPr="002E3E92">
              <w:rPr>
                <w:rFonts w:cs="Arial"/>
                <w:color w:val="0D0D0D" w:themeColor="text1" w:themeTint="F2"/>
                <w:spacing w:val="-4"/>
              </w:rPr>
              <w:t xml:space="preserve"> </w:t>
            </w:r>
            <w:r>
              <w:rPr>
                <w:rFonts w:cs="Arial"/>
                <w:color w:val="0D0D0D" w:themeColor="text1" w:themeTint="F2"/>
                <w:spacing w:val="-4"/>
              </w:rPr>
              <w:t>v březnu pokleslo</w:t>
            </w:r>
            <w:r w:rsidRPr="002E3E92">
              <w:rPr>
                <w:rFonts w:cs="Arial"/>
                <w:color w:val="0D0D0D" w:themeColor="text1" w:themeTint="F2"/>
                <w:spacing w:val="-4"/>
              </w:rPr>
              <w:t xml:space="preserve"> (na </w:t>
            </w:r>
            <w:r w:rsidRPr="002E3E92">
              <w:rPr>
                <w:color w:val="000000" w:themeColor="text1"/>
                <w:spacing w:val="-4"/>
              </w:rPr>
              <w:t>–</w:t>
            </w:r>
            <w:r w:rsidRPr="002E3E92">
              <w:rPr>
                <w:rFonts w:cs="Arial"/>
                <w:color w:val="0D0D0D" w:themeColor="text1" w:themeTint="F2"/>
                <w:spacing w:val="-4"/>
              </w:rPr>
              <w:t>9</w:t>
            </w:r>
            <w:r>
              <w:rPr>
                <w:rFonts w:cs="Arial"/>
                <w:color w:val="0D0D0D" w:themeColor="text1" w:themeTint="F2"/>
                <w:spacing w:val="-4"/>
              </w:rPr>
              <w:t> </w:t>
            </w:r>
            <w:r w:rsidRPr="002E3E92">
              <w:rPr>
                <w:rFonts w:cs="Arial"/>
                <w:color w:val="0D0D0D" w:themeColor="text1" w:themeTint="F2"/>
                <w:spacing w:val="-4"/>
              </w:rPr>
              <w:t xml:space="preserve">bodů, </w:t>
            </w:r>
            <w:r>
              <w:rPr>
                <w:rFonts w:cs="Arial"/>
                <w:color w:val="0D0D0D" w:themeColor="text1" w:themeTint="F2"/>
                <w:spacing w:val="-4"/>
              </w:rPr>
              <w:t xml:space="preserve">hodnotu </w:t>
            </w:r>
            <w:r w:rsidRPr="002E3E92">
              <w:rPr>
                <w:rFonts w:cs="Arial"/>
                <w:color w:val="0D0D0D" w:themeColor="text1" w:themeTint="F2"/>
                <w:spacing w:val="-4"/>
              </w:rPr>
              <w:t>blízkou počátku roku 2013). Dubnová hodnota (</w:t>
            </w:r>
            <w:r w:rsidRPr="002E3E92">
              <w:rPr>
                <w:color w:val="000000" w:themeColor="text1"/>
                <w:spacing w:val="-4"/>
              </w:rPr>
              <w:t>–</w:t>
            </w:r>
            <w:r>
              <w:rPr>
                <w:rFonts w:cs="Arial"/>
                <w:color w:val="0D0D0D" w:themeColor="text1" w:themeTint="F2"/>
                <w:spacing w:val="-4"/>
              </w:rPr>
              <w:t xml:space="preserve">26 bodů, </w:t>
            </w:r>
            <w:r w:rsidRPr="002E3E92">
              <w:rPr>
                <w:rFonts w:cs="Arial"/>
                <w:color w:val="0D0D0D" w:themeColor="text1" w:themeTint="F2"/>
                <w:spacing w:val="-4"/>
              </w:rPr>
              <w:t>potvrzená i</w:t>
            </w:r>
            <w:r>
              <w:rPr>
                <w:rFonts w:cs="Arial"/>
                <w:color w:val="0D0D0D" w:themeColor="text1" w:themeTint="F2"/>
                <w:spacing w:val="-4"/>
              </w:rPr>
              <w:t> v </w:t>
            </w:r>
            <w:r w:rsidRPr="002E3E92">
              <w:rPr>
                <w:rFonts w:cs="Arial"/>
                <w:color w:val="0D0D0D" w:themeColor="text1" w:themeTint="F2"/>
                <w:spacing w:val="-4"/>
              </w:rPr>
              <w:t xml:space="preserve">květnu) snesla srovnání jen s nejhlubší </w:t>
            </w:r>
            <w:r>
              <w:rPr>
                <w:rFonts w:cs="Arial"/>
                <w:color w:val="0D0D0D" w:themeColor="text1" w:themeTint="F2"/>
                <w:spacing w:val="-4"/>
              </w:rPr>
              <w:t>recesí z</w:t>
            </w:r>
            <w:r w:rsidRPr="002E3E92">
              <w:rPr>
                <w:color w:val="0D0D0D" w:themeColor="text1" w:themeTint="F2"/>
                <w:spacing w:val="-4"/>
              </w:rPr>
              <w:t> </w:t>
            </w:r>
            <w:r w:rsidRPr="002E3E92">
              <w:rPr>
                <w:rFonts w:cs="Arial"/>
                <w:color w:val="0D0D0D" w:themeColor="text1" w:themeTint="F2"/>
                <w:spacing w:val="-4"/>
              </w:rPr>
              <w:t>roku 2009, což platilo také o</w:t>
            </w:r>
            <w:r>
              <w:rPr>
                <w:rFonts w:cs="Arial"/>
                <w:color w:val="0D0D0D" w:themeColor="text1" w:themeTint="F2"/>
                <w:spacing w:val="-4"/>
              </w:rPr>
              <w:t> </w:t>
            </w:r>
            <w:r w:rsidRPr="002E3E92">
              <w:rPr>
                <w:rFonts w:cs="Arial"/>
                <w:color w:val="0D0D0D" w:themeColor="text1" w:themeTint="F2"/>
                <w:spacing w:val="-4"/>
              </w:rPr>
              <w:t>hodnocení současné poptávky i</w:t>
            </w:r>
            <w:r>
              <w:rPr>
                <w:rFonts w:cs="Arial"/>
                <w:color w:val="0D0D0D" w:themeColor="text1" w:themeTint="F2"/>
                <w:spacing w:val="-4"/>
              </w:rPr>
              <w:t> </w:t>
            </w:r>
            <w:r w:rsidRPr="002E3E92">
              <w:rPr>
                <w:rFonts w:cs="Arial"/>
                <w:color w:val="0D0D0D" w:themeColor="text1" w:themeTint="F2"/>
                <w:spacing w:val="-4"/>
              </w:rPr>
              <w:t xml:space="preserve">očekáváních zaměstnanosti. Hlavní </w:t>
            </w:r>
            <w:r w:rsidRPr="002E3E92">
              <w:rPr>
                <w:color w:val="0D0D0D" w:themeColor="text1" w:themeTint="F2"/>
                <w:spacing w:val="-4"/>
              </w:rPr>
              <w:t>bariérou růstu</w:t>
            </w:r>
            <w:r w:rsidRPr="002E3E92">
              <w:rPr>
                <w:rStyle w:val="Znakapoznpodarou"/>
                <w:spacing w:val="-4"/>
              </w:rPr>
              <w:footnoteReference w:id="22"/>
            </w:r>
            <w:r w:rsidRPr="002E3E92">
              <w:rPr>
                <w:color w:val="0D0D0D" w:themeColor="text1" w:themeTint="F2"/>
                <w:spacing w:val="-4"/>
              </w:rPr>
              <w:t xml:space="preserve"> průmyslových podniků zůstává od půle loňského roku nedostatečná poptávka. V dubnu 2020 ji zmiňovalo 58</w:t>
            </w:r>
            <w:r>
              <w:rPr>
                <w:color w:val="0D0D0D" w:themeColor="text1" w:themeTint="F2"/>
                <w:spacing w:val="-4"/>
              </w:rPr>
              <w:t> %</w:t>
            </w:r>
            <w:r w:rsidRPr="002E3E92">
              <w:rPr>
                <w:color w:val="0D0D0D" w:themeColor="text1" w:themeTint="F2"/>
                <w:spacing w:val="-4"/>
              </w:rPr>
              <w:t xml:space="preserve"> respondentů (nejvíce od 3</w:t>
            </w:r>
            <w:r>
              <w:rPr>
                <w:color w:val="0D0D0D" w:themeColor="text1" w:themeTint="F2"/>
                <w:spacing w:val="-4"/>
              </w:rPr>
              <w:t>. čtvrtlet</w:t>
            </w:r>
            <w:r w:rsidRPr="002E3E92">
              <w:rPr>
                <w:color w:val="0D0D0D" w:themeColor="text1" w:themeTint="F2"/>
                <w:spacing w:val="-4"/>
              </w:rPr>
              <w:t>í 2013). Naopak role nedostatku zaměstnanců za poslední půlrok citelně klesla</w:t>
            </w:r>
            <w:r>
              <w:rPr>
                <w:color w:val="0D0D0D" w:themeColor="text1" w:themeTint="F2"/>
                <w:spacing w:val="-4"/>
              </w:rPr>
              <w:t> </w:t>
            </w:r>
            <w:r w:rsidRPr="002E3E92">
              <w:rPr>
                <w:color w:val="0D0D0D" w:themeColor="text1" w:themeTint="F2"/>
                <w:spacing w:val="-4"/>
              </w:rPr>
              <w:t>– z</w:t>
            </w:r>
            <w:r>
              <w:rPr>
                <w:color w:val="0D0D0D" w:themeColor="text1" w:themeTint="F2"/>
                <w:spacing w:val="-4"/>
              </w:rPr>
              <w:t> </w:t>
            </w:r>
            <w:r w:rsidRPr="002E3E92">
              <w:rPr>
                <w:color w:val="0D0D0D" w:themeColor="text1" w:themeTint="F2"/>
                <w:spacing w:val="-4"/>
              </w:rPr>
              <w:t>37</w:t>
            </w:r>
            <w:r>
              <w:rPr>
                <w:color w:val="0D0D0D" w:themeColor="text1" w:themeTint="F2"/>
                <w:spacing w:val="-4"/>
              </w:rPr>
              <w:t> %</w:t>
            </w:r>
            <w:r w:rsidRPr="002E3E92">
              <w:rPr>
                <w:color w:val="0D0D0D" w:themeColor="text1" w:themeTint="F2"/>
                <w:spacing w:val="-4"/>
              </w:rPr>
              <w:t xml:space="preserve"> na 17</w:t>
            </w:r>
            <w:r>
              <w:rPr>
                <w:color w:val="0D0D0D" w:themeColor="text1" w:themeTint="F2"/>
                <w:spacing w:val="-4"/>
              </w:rPr>
              <w:t> %</w:t>
            </w:r>
            <w:r w:rsidRPr="002E3E92">
              <w:rPr>
                <w:color w:val="0D0D0D" w:themeColor="text1" w:themeTint="F2"/>
                <w:spacing w:val="-4"/>
              </w:rPr>
              <w:t xml:space="preserve"> </w:t>
            </w:r>
            <w:r w:rsidRPr="003323AC">
              <w:rPr>
                <w:color w:val="0D0D0D" w:themeColor="text1" w:themeTint="F2"/>
                <w:spacing w:val="-5"/>
              </w:rPr>
              <w:t xml:space="preserve">(minimum od počátku roku 2016). Výrazně posílila váha ostatních blíže nespecifikovaných </w:t>
            </w:r>
            <w:r>
              <w:rPr>
                <w:color w:val="0D0D0D" w:themeColor="text1" w:themeTint="F2"/>
                <w:spacing w:val="-4"/>
              </w:rPr>
              <w:t>bariér (na 22 %). Mezi ně</w:t>
            </w:r>
            <w:r w:rsidRPr="003323AC">
              <w:rPr>
                <w:color w:val="0D0D0D" w:themeColor="text1" w:themeTint="F2"/>
                <w:spacing w:val="-4"/>
              </w:rPr>
              <w:t xml:space="preserve"> se řadí i</w:t>
            </w:r>
            <w:r>
              <w:rPr>
                <w:color w:val="0D0D0D" w:themeColor="text1" w:themeTint="F2"/>
                <w:spacing w:val="-4"/>
              </w:rPr>
              <w:t> </w:t>
            </w:r>
            <w:r w:rsidRPr="003323AC">
              <w:rPr>
                <w:color w:val="0D0D0D" w:themeColor="text1" w:themeTint="F2"/>
                <w:spacing w:val="-4"/>
              </w:rPr>
              <w:t>vládní opatření proti šíření koronaviru.</w:t>
            </w:r>
          </w:p>
        </w:tc>
      </w:tr>
      <w:tr w:rsidR="0002669F" w:rsidRPr="00B02201" w14:paraId="090B5A5C" w14:textId="77777777" w:rsidTr="0002669F">
        <w:trPr>
          <w:trHeight w:val="145"/>
        </w:trPr>
        <w:tc>
          <w:tcPr>
            <w:tcW w:w="1744" w:type="dxa"/>
            <w:shd w:val="clear" w:color="auto" w:fill="auto"/>
            <w:tcMar>
              <w:left w:w="0" w:type="dxa"/>
            </w:tcMar>
          </w:tcPr>
          <w:p w14:paraId="1116855C" w14:textId="77777777" w:rsidR="0002669F" w:rsidRDefault="0002669F" w:rsidP="0002669F">
            <w:pPr>
              <w:pStyle w:val="Marginlie"/>
            </w:pPr>
            <w:r>
              <w:t>Meziroční pokles průmyslové produkce v Česku byl mírně nižší než v EU či zemích eurozóny.</w:t>
            </w:r>
          </w:p>
          <w:p w14:paraId="2806E281" w14:textId="77777777" w:rsidR="0002669F" w:rsidRDefault="0002669F" w:rsidP="0002669F">
            <w:pPr>
              <w:pStyle w:val="Marginlie"/>
            </w:pPr>
          </w:p>
          <w:p w14:paraId="2B2C3EAA" w14:textId="77777777" w:rsidR="0002669F" w:rsidRDefault="0002669F" w:rsidP="0002669F">
            <w:pPr>
              <w:pStyle w:val="Marginlie"/>
            </w:pPr>
          </w:p>
          <w:p w14:paraId="5B6CC464" w14:textId="77777777" w:rsidR="0002669F" w:rsidRDefault="0002669F" w:rsidP="0002669F">
            <w:pPr>
              <w:pStyle w:val="Marginlie"/>
            </w:pPr>
            <w:r>
              <w:t>Mezi novějšími členy Unie se produkce snížila nejvíce na Slovensku, naopak v Polsku dále mírně rostla.</w:t>
            </w:r>
          </w:p>
        </w:tc>
        <w:tc>
          <w:tcPr>
            <w:tcW w:w="200" w:type="dxa"/>
            <w:shd w:val="clear" w:color="auto" w:fill="auto"/>
            <w:tcMar>
              <w:left w:w="0" w:type="dxa"/>
            </w:tcMar>
          </w:tcPr>
          <w:p w14:paraId="76B718DA" w14:textId="77777777" w:rsidR="0002669F" w:rsidRDefault="0002669F" w:rsidP="0002669F">
            <w:pPr>
              <w:pStyle w:val="Textpoznpodarou"/>
              <w:jc w:val="both"/>
              <w:rPr>
                <w:spacing w:val="-4"/>
              </w:rPr>
            </w:pPr>
          </w:p>
        </w:tc>
        <w:tc>
          <w:tcPr>
            <w:tcW w:w="7700" w:type="dxa"/>
            <w:shd w:val="clear" w:color="auto" w:fill="auto"/>
            <w:tcMar>
              <w:left w:w="0" w:type="dxa"/>
            </w:tcMar>
          </w:tcPr>
          <w:p w14:paraId="69414BF1" w14:textId="145B85E7" w:rsidR="0002669F" w:rsidRPr="00B02201" w:rsidRDefault="0002669F" w:rsidP="001F6CD3">
            <w:pPr>
              <w:spacing w:after="0"/>
              <w:rPr>
                <w:color w:val="0D0D0D" w:themeColor="text1" w:themeTint="F2"/>
                <w:spacing w:val="-4"/>
              </w:rPr>
            </w:pPr>
            <w:r w:rsidRPr="00B02201">
              <w:rPr>
                <w:color w:val="0D0D0D" w:themeColor="text1" w:themeTint="F2"/>
                <w:spacing w:val="-4"/>
              </w:rPr>
              <w:t xml:space="preserve">V 1. čtvrtletí klesla průmyslová produkce v EU </w:t>
            </w:r>
            <w:r w:rsidRPr="00B02201">
              <w:rPr>
                <w:color w:val="0D0D0D" w:themeColor="text1" w:themeTint="F2"/>
                <w:spacing w:val="-5"/>
              </w:rPr>
              <w:t>meziročně</w:t>
            </w:r>
            <w:r w:rsidRPr="00B02201">
              <w:rPr>
                <w:color w:val="0D0D0D" w:themeColor="text1" w:themeTint="F2"/>
                <w:spacing w:val="-4"/>
              </w:rPr>
              <w:t xml:space="preserve"> o 5,2 % a v eurozóně o 6,0 %</w:t>
            </w:r>
            <w:r>
              <w:rPr>
                <w:color w:val="0D0D0D" w:themeColor="text1" w:themeTint="F2"/>
                <w:spacing w:val="-4"/>
              </w:rPr>
              <w:t>,</w:t>
            </w:r>
            <w:r w:rsidRPr="00B02201">
              <w:rPr>
                <w:color w:val="0D0D0D" w:themeColor="text1" w:themeTint="F2"/>
                <w:spacing w:val="-4"/>
              </w:rPr>
              <w:t xml:space="preserve"> tedy hlouběji </w:t>
            </w:r>
            <w:r w:rsidRPr="00B02201">
              <w:rPr>
                <w:color w:val="0D0D0D" w:themeColor="text1" w:themeTint="F2"/>
                <w:spacing w:val="-5"/>
              </w:rPr>
              <w:t>než v ČR.</w:t>
            </w:r>
            <w:r w:rsidRPr="00B02201">
              <w:rPr>
                <w:color w:val="0D0D0D" w:themeColor="text1" w:themeTint="F2"/>
                <w:spacing w:val="-4"/>
              </w:rPr>
              <w:t xml:space="preserve"> </w:t>
            </w:r>
            <w:r w:rsidRPr="00B02201">
              <w:rPr>
                <w:color w:val="0D0D0D" w:themeColor="text1" w:themeTint="F2"/>
                <w:spacing w:val="-5"/>
              </w:rPr>
              <w:t>Nejvíce se snížila v Itálii (–11,3 %), Lucembursku (–10,9 %) a Francii</w:t>
            </w:r>
            <w:r w:rsidRPr="00B02201">
              <w:rPr>
                <w:color w:val="0D0D0D" w:themeColor="text1" w:themeTint="F2"/>
                <w:spacing w:val="-5"/>
              </w:rPr>
              <w:br/>
              <w:t xml:space="preserve">(–7,5 %). </w:t>
            </w:r>
            <w:r>
              <w:rPr>
                <w:color w:val="0D0D0D" w:themeColor="text1" w:themeTint="F2"/>
                <w:spacing w:val="-4"/>
              </w:rPr>
              <w:t>Vě</w:t>
            </w:r>
            <w:r w:rsidR="001F6CD3">
              <w:rPr>
                <w:color w:val="0D0D0D" w:themeColor="text1" w:themeTint="F2"/>
                <w:spacing w:val="-4"/>
              </w:rPr>
              <w:t>t</w:t>
            </w:r>
            <w:r>
              <w:rPr>
                <w:color w:val="0D0D0D" w:themeColor="text1" w:themeTint="F2"/>
                <w:spacing w:val="-4"/>
              </w:rPr>
              <w:t>ší</w:t>
            </w:r>
            <w:r w:rsidRPr="00B02201">
              <w:rPr>
                <w:color w:val="0D0D0D" w:themeColor="text1" w:themeTint="F2"/>
                <w:spacing w:val="-4"/>
              </w:rPr>
              <w:t xml:space="preserve"> pokles postihl i většinu zemí střední Evropy (Slovensko –7,5 %, Německo –7,2 %, Rakousko –6,7 %) vyjma Polska (+0,4 %), kde se projevoval i vliv odlišnější skladby průmyslu (např. vyšší zastoupení odvětví navázaných na zemědělství). Výkon průmyslu rostl ještě ve Švédsku, Irsku a na Maltě. V ČR (–7,5 %) podobně jako v celé EU (–9,2 %) klesla nejvíce produkce v odvětvích vyrábějících produkty investiční povahy (např. stroje, dopravní prostředky). Pokračoval minimální růst v odvětvích s produkty pro krátkodobou spotřebu (+0,1 %, resp. +0,4 %). V březnu se celková produkce průmyslu v EU meziročně propadla o osminu, z toho v Německu o sedminu a na Slovensku skoro o pětinu).</w:t>
            </w:r>
          </w:p>
        </w:tc>
      </w:tr>
      <w:tr w:rsidR="0002669F" w:rsidRPr="00DB613B" w14:paraId="146432C1" w14:textId="77777777" w:rsidTr="0002669F">
        <w:trPr>
          <w:trHeight w:val="170"/>
        </w:trPr>
        <w:tc>
          <w:tcPr>
            <w:tcW w:w="1744" w:type="dxa"/>
            <w:vMerge w:val="restart"/>
            <w:shd w:val="clear" w:color="auto" w:fill="auto"/>
            <w:tcMar>
              <w:left w:w="0" w:type="dxa"/>
            </w:tcMar>
          </w:tcPr>
          <w:p w14:paraId="13962DED" w14:textId="77777777" w:rsidR="0002669F" w:rsidRDefault="0002669F" w:rsidP="0002669F">
            <w:pPr>
              <w:pStyle w:val="Marginlie"/>
            </w:pPr>
          </w:p>
        </w:tc>
        <w:tc>
          <w:tcPr>
            <w:tcW w:w="200" w:type="dxa"/>
            <w:vMerge w:val="restart"/>
            <w:shd w:val="clear" w:color="auto" w:fill="auto"/>
            <w:tcMar>
              <w:left w:w="0" w:type="dxa"/>
            </w:tcMar>
          </w:tcPr>
          <w:p w14:paraId="036CA0E9" w14:textId="77777777" w:rsidR="0002669F" w:rsidRDefault="0002669F" w:rsidP="0002669F">
            <w:pPr>
              <w:pStyle w:val="Textpoznpodarou"/>
              <w:jc w:val="both"/>
              <w:rPr>
                <w:spacing w:val="-4"/>
              </w:rPr>
            </w:pPr>
          </w:p>
        </w:tc>
        <w:tc>
          <w:tcPr>
            <w:tcW w:w="7700" w:type="dxa"/>
            <w:shd w:val="clear" w:color="auto" w:fill="auto"/>
            <w:tcMar>
              <w:left w:w="0" w:type="dxa"/>
            </w:tcMar>
          </w:tcPr>
          <w:p w14:paraId="7965CCE1" w14:textId="77777777" w:rsidR="0002669F" w:rsidRPr="00DB613B" w:rsidRDefault="0002669F" w:rsidP="0002669F">
            <w:pPr>
              <w:pStyle w:val="Textpoznpodarou"/>
              <w:spacing w:line="276" w:lineRule="auto"/>
              <w:rPr>
                <w:b/>
              </w:rPr>
            </w:pPr>
            <w:r w:rsidRPr="00DB613B">
              <w:rPr>
                <w:b/>
              </w:rPr>
              <w:t>Graf č. 5</w:t>
            </w:r>
            <w:r>
              <w:rPr>
                <w:b/>
              </w:rPr>
              <w:t xml:space="preserve"> </w:t>
            </w:r>
            <w:r w:rsidRPr="00DB613B">
              <w:rPr>
                <w:b/>
              </w:rPr>
              <w:t xml:space="preserve"> Nové zakázky v automobilovém průmyslu, v průmyslu celkem</w:t>
            </w:r>
          </w:p>
          <w:p w14:paraId="5171C375" w14:textId="77777777" w:rsidR="0002669F" w:rsidRPr="00DB613B" w:rsidRDefault="0002669F" w:rsidP="0002669F">
            <w:pPr>
              <w:spacing w:after="0"/>
              <w:rPr>
                <w:b/>
                <w:sz w:val="18"/>
                <w:szCs w:val="18"/>
              </w:rPr>
            </w:pPr>
            <w:r w:rsidRPr="00DB613B">
              <w:rPr>
                <w:bCs/>
              </w:rPr>
              <w:t xml:space="preserve">(v běžných cenách, </w:t>
            </w:r>
            <w:r w:rsidRPr="00DB613B">
              <w:t>meziročně</w:t>
            </w:r>
            <w:r w:rsidRPr="00DB613B">
              <w:rPr>
                <w:bCs/>
              </w:rPr>
              <w:t xml:space="preserve"> v %)</w:t>
            </w:r>
            <w:r w:rsidRPr="00DB613B">
              <w:rPr>
                <w:b/>
              </w:rPr>
              <w:t xml:space="preserve">, saldo indikátoru důvěry v průmyslu* </w:t>
            </w:r>
            <w:r w:rsidRPr="00DB613B">
              <w:t xml:space="preserve">(v p. b.) </w:t>
            </w:r>
            <w:r w:rsidRPr="00DB613B">
              <w:rPr>
                <w:b/>
              </w:rPr>
              <w:t>a využití výrobních kapacit v průmyslu*</w:t>
            </w:r>
            <w:r w:rsidRPr="00DB613B">
              <w:t xml:space="preserve"> (v %, pravá osa)</w:t>
            </w:r>
          </w:p>
        </w:tc>
      </w:tr>
      <w:tr w:rsidR="0002669F" w:rsidRPr="00DB613B" w14:paraId="68EF7F11" w14:textId="77777777" w:rsidTr="0002669F">
        <w:tblPrEx>
          <w:tblCellMar>
            <w:left w:w="70" w:type="dxa"/>
            <w:right w:w="70" w:type="dxa"/>
          </w:tblCellMar>
        </w:tblPrEx>
        <w:trPr>
          <w:trHeight w:val="170"/>
        </w:trPr>
        <w:tc>
          <w:tcPr>
            <w:tcW w:w="1744" w:type="dxa"/>
            <w:vMerge/>
            <w:shd w:val="clear" w:color="auto" w:fill="auto"/>
          </w:tcPr>
          <w:p w14:paraId="62FBC205" w14:textId="77777777" w:rsidR="0002669F" w:rsidRPr="009110F7" w:rsidRDefault="0002669F" w:rsidP="0002669F">
            <w:pPr>
              <w:pStyle w:val="Marginlie"/>
            </w:pPr>
          </w:p>
        </w:tc>
        <w:tc>
          <w:tcPr>
            <w:tcW w:w="200" w:type="dxa"/>
            <w:vMerge/>
            <w:shd w:val="clear" w:color="auto" w:fill="auto"/>
          </w:tcPr>
          <w:p w14:paraId="6F4F2496" w14:textId="77777777" w:rsidR="0002669F" w:rsidRPr="009110F7" w:rsidRDefault="0002669F" w:rsidP="0002669F">
            <w:pPr>
              <w:pStyle w:val="Textpoznpodarou"/>
              <w:jc w:val="both"/>
              <w:rPr>
                <w:spacing w:val="-4"/>
              </w:rPr>
            </w:pPr>
          </w:p>
        </w:tc>
        <w:tc>
          <w:tcPr>
            <w:tcW w:w="7700" w:type="dxa"/>
            <w:shd w:val="clear" w:color="auto" w:fill="auto"/>
          </w:tcPr>
          <w:p w14:paraId="4A3B887A" w14:textId="77777777" w:rsidR="0002669F" w:rsidRPr="00DB613B" w:rsidRDefault="0002669F" w:rsidP="0002669F">
            <w:pPr>
              <w:spacing w:after="0" w:line="240" w:lineRule="auto"/>
              <w:rPr>
                <w:szCs w:val="20"/>
              </w:rPr>
            </w:pPr>
            <w:r>
              <w:rPr>
                <w:noProof/>
              </w:rPr>
              <w:drawing>
                <wp:inline distT="0" distB="0" distL="0" distR="0" wp14:anchorId="209CA81E" wp14:editId="34EA4145">
                  <wp:extent cx="4759325" cy="3610098"/>
                  <wp:effectExtent l="0" t="0" r="3175" b="0"/>
                  <wp:docPr id="43" name="Graf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02669F" w:rsidRPr="00DB613B" w14:paraId="62544ACF" w14:textId="77777777" w:rsidTr="0002669F">
        <w:trPr>
          <w:trHeight w:val="170"/>
        </w:trPr>
        <w:tc>
          <w:tcPr>
            <w:tcW w:w="1744" w:type="dxa"/>
            <w:vMerge/>
            <w:shd w:val="clear" w:color="auto" w:fill="auto"/>
            <w:tcMar>
              <w:left w:w="0" w:type="dxa"/>
            </w:tcMar>
          </w:tcPr>
          <w:p w14:paraId="46EAABB5" w14:textId="77777777" w:rsidR="0002669F" w:rsidRPr="009110F7" w:rsidRDefault="0002669F" w:rsidP="0002669F">
            <w:pPr>
              <w:pStyle w:val="Marginlie"/>
            </w:pPr>
          </w:p>
        </w:tc>
        <w:tc>
          <w:tcPr>
            <w:tcW w:w="200" w:type="dxa"/>
            <w:vMerge/>
            <w:shd w:val="clear" w:color="auto" w:fill="auto"/>
            <w:tcMar>
              <w:left w:w="0" w:type="dxa"/>
            </w:tcMar>
          </w:tcPr>
          <w:p w14:paraId="33CA1440" w14:textId="77777777" w:rsidR="0002669F" w:rsidRPr="009110F7" w:rsidRDefault="0002669F" w:rsidP="0002669F">
            <w:pPr>
              <w:pStyle w:val="Textpoznpodarou"/>
              <w:jc w:val="both"/>
              <w:rPr>
                <w:spacing w:val="-4"/>
              </w:rPr>
            </w:pPr>
          </w:p>
        </w:tc>
        <w:tc>
          <w:tcPr>
            <w:tcW w:w="7700" w:type="dxa"/>
            <w:shd w:val="clear" w:color="auto" w:fill="auto"/>
            <w:tcMar>
              <w:left w:w="0" w:type="dxa"/>
            </w:tcMar>
          </w:tcPr>
          <w:p w14:paraId="6A779864" w14:textId="77777777" w:rsidR="0002669F" w:rsidRDefault="0002669F" w:rsidP="0002669F">
            <w:pPr>
              <w:spacing w:after="0"/>
              <w:rPr>
                <w:rFonts w:cs="Arial"/>
                <w:sz w:val="14"/>
                <w:szCs w:val="14"/>
              </w:rPr>
            </w:pPr>
            <w:r>
              <w:rPr>
                <w:rFonts w:cs="Arial"/>
                <w:sz w:val="14"/>
                <w:szCs w:val="14"/>
              </w:rPr>
              <w:t xml:space="preserve">*Saldo důvěry a využití průmyslových kapacit </w:t>
            </w:r>
            <w:r w:rsidRPr="00DB613B">
              <w:rPr>
                <w:rFonts w:cs="Arial"/>
                <w:sz w:val="14"/>
                <w:szCs w:val="14"/>
              </w:rPr>
              <w:t>jsou sezónně očišt</w:t>
            </w:r>
            <w:r>
              <w:rPr>
                <w:rFonts w:cs="Arial"/>
                <w:sz w:val="14"/>
                <w:szCs w:val="14"/>
              </w:rPr>
              <w:t>ěny a vyjadřují stav v prvním měsíci daného čtvrtletí.</w:t>
            </w:r>
          </w:p>
          <w:p w14:paraId="091E1690" w14:textId="77777777" w:rsidR="0002669F" w:rsidRPr="00DB613B" w:rsidRDefault="0002669F" w:rsidP="0002669F">
            <w:pPr>
              <w:spacing w:after="200"/>
              <w:rPr>
                <w:rFonts w:cs="Arial"/>
                <w:sz w:val="14"/>
                <w:szCs w:val="14"/>
              </w:rPr>
            </w:pPr>
            <w:r w:rsidRPr="00DB613B">
              <w:rPr>
                <w:rFonts w:cs="Arial"/>
                <w:sz w:val="14"/>
                <w:szCs w:val="14"/>
              </w:rPr>
              <w:t>Zdroj: ČSÚ</w:t>
            </w:r>
          </w:p>
        </w:tc>
      </w:tr>
      <w:tr w:rsidR="0002669F" w:rsidRPr="00DB613B" w14:paraId="198DEC56" w14:textId="77777777" w:rsidTr="0002669F">
        <w:trPr>
          <w:trHeight w:val="145"/>
        </w:trPr>
        <w:tc>
          <w:tcPr>
            <w:tcW w:w="1744" w:type="dxa"/>
            <w:shd w:val="clear" w:color="auto" w:fill="auto"/>
            <w:tcMar>
              <w:left w:w="0" w:type="dxa"/>
            </w:tcMar>
          </w:tcPr>
          <w:p w14:paraId="56C6BF64" w14:textId="77777777" w:rsidR="0002669F" w:rsidRDefault="0002669F" w:rsidP="0002669F">
            <w:pPr>
              <w:pStyle w:val="Marginlie"/>
            </w:pPr>
            <w:r>
              <w:t>Růst stavební produkce v 1. čtvrtletí přetrval, byť jen díky vysoké dynamice inženýrského stavitelství.</w:t>
            </w:r>
          </w:p>
        </w:tc>
        <w:tc>
          <w:tcPr>
            <w:tcW w:w="200" w:type="dxa"/>
            <w:shd w:val="clear" w:color="auto" w:fill="auto"/>
            <w:tcMar>
              <w:left w:w="0" w:type="dxa"/>
            </w:tcMar>
          </w:tcPr>
          <w:p w14:paraId="21A93127" w14:textId="77777777" w:rsidR="0002669F" w:rsidRPr="002A4B98" w:rsidRDefault="0002669F" w:rsidP="0002669F">
            <w:pPr>
              <w:pStyle w:val="Textpoznpodarou"/>
              <w:jc w:val="both"/>
              <w:rPr>
                <w:spacing w:val="-3"/>
              </w:rPr>
            </w:pPr>
          </w:p>
        </w:tc>
        <w:tc>
          <w:tcPr>
            <w:tcW w:w="7700" w:type="dxa"/>
            <w:shd w:val="clear" w:color="auto" w:fill="auto"/>
            <w:tcMar>
              <w:left w:w="0" w:type="dxa"/>
            </w:tcMar>
          </w:tcPr>
          <w:p w14:paraId="72CF6621" w14:textId="77777777" w:rsidR="0002669F" w:rsidRPr="00DB613B" w:rsidRDefault="0002669F" w:rsidP="0002669F">
            <w:pPr>
              <w:pStyle w:val="Textpoznpodarou"/>
              <w:spacing w:after="200" w:line="276" w:lineRule="auto"/>
              <w:jc w:val="both"/>
              <w:rPr>
                <w:color w:val="0D0D0D" w:themeColor="text1" w:themeTint="F2"/>
              </w:rPr>
            </w:pPr>
            <w:r>
              <w:rPr>
                <w:color w:val="0D0D0D" w:themeColor="text1" w:themeTint="F2"/>
              </w:rPr>
              <w:t xml:space="preserve">Na </w:t>
            </w:r>
            <w:r w:rsidRPr="00D17511">
              <w:rPr>
                <w:color w:val="0D0D0D" w:themeColor="text1" w:themeTint="F2"/>
                <w:spacing w:val="-2"/>
              </w:rPr>
              <w:t>rozdíl od průmyslu nebylo stavebnictví hlubším pok</w:t>
            </w:r>
            <w:r>
              <w:rPr>
                <w:color w:val="0D0D0D" w:themeColor="text1" w:themeTint="F2"/>
                <w:spacing w:val="-2"/>
              </w:rPr>
              <w:t>lesem poptávky dosud zasaženo. Jak v </w:t>
            </w:r>
            <w:r w:rsidRPr="00D17511">
              <w:rPr>
                <w:color w:val="0D0D0D" w:themeColor="text1" w:themeTint="F2"/>
                <w:spacing w:val="-2"/>
              </w:rPr>
              <w:t>lednu</w:t>
            </w:r>
            <w:r>
              <w:rPr>
                <w:color w:val="0D0D0D" w:themeColor="text1" w:themeTint="F2"/>
                <w:spacing w:val="-2"/>
              </w:rPr>
              <w:t>, tak</w:t>
            </w:r>
            <w:r w:rsidRPr="00D17511">
              <w:rPr>
                <w:color w:val="0D0D0D" w:themeColor="text1" w:themeTint="F2"/>
                <w:spacing w:val="-2"/>
              </w:rPr>
              <w:t xml:space="preserve"> i</w:t>
            </w:r>
            <w:r>
              <w:rPr>
                <w:color w:val="0D0D0D" w:themeColor="text1" w:themeTint="F2"/>
                <w:spacing w:val="-2"/>
              </w:rPr>
              <w:t xml:space="preserve"> v </w:t>
            </w:r>
            <w:r w:rsidRPr="00D17511">
              <w:rPr>
                <w:color w:val="0D0D0D" w:themeColor="text1" w:themeTint="F2"/>
                <w:spacing w:val="-2"/>
              </w:rPr>
              <w:t xml:space="preserve">únoru </w:t>
            </w:r>
            <w:r>
              <w:rPr>
                <w:color w:val="0D0D0D" w:themeColor="text1" w:themeTint="F2"/>
                <w:spacing w:val="-2"/>
              </w:rPr>
              <w:t xml:space="preserve">2020 </w:t>
            </w:r>
            <w:r w:rsidRPr="00D17511">
              <w:rPr>
                <w:color w:val="0D0D0D" w:themeColor="text1" w:themeTint="F2"/>
                <w:spacing w:val="-2"/>
              </w:rPr>
              <w:t>se meziroční růst s</w:t>
            </w:r>
            <w:r w:rsidRPr="00D17511">
              <w:rPr>
                <w:spacing w:val="-2"/>
              </w:rPr>
              <w:t>tavební produkce</w:t>
            </w:r>
            <w:r w:rsidRPr="00D17511">
              <w:rPr>
                <w:rStyle w:val="Znakapoznpodarou"/>
                <w:spacing w:val="-2"/>
              </w:rPr>
              <w:footnoteReference w:id="23"/>
            </w:r>
            <w:r w:rsidRPr="00D17511">
              <w:rPr>
                <w:spacing w:val="-2"/>
              </w:rPr>
              <w:t xml:space="preserve"> pohyboval okolo 4</w:t>
            </w:r>
            <w:r>
              <w:rPr>
                <w:spacing w:val="-2"/>
              </w:rPr>
              <w:t> %, v</w:t>
            </w:r>
            <w:r w:rsidRPr="00D17511">
              <w:rPr>
                <w:spacing w:val="-2"/>
              </w:rPr>
              <w:t> březnu navzdory vyšší meziroční základně</w:t>
            </w:r>
            <w:r w:rsidRPr="00D17511">
              <w:rPr>
                <w:rStyle w:val="Znakapoznpodarou"/>
                <w:spacing w:val="-2"/>
              </w:rPr>
              <w:footnoteReference w:id="24"/>
            </w:r>
            <w:r>
              <w:rPr>
                <w:spacing w:val="-2"/>
              </w:rPr>
              <w:t xml:space="preserve"> činil pokles</w:t>
            </w:r>
            <w:r w:rsidRPr="00D17511">
              <w:rPr>
                <w:spacing w:val="-2"/>
              </w:rPr>
              <w:t xml:space="preserve"> jen 0,3</w:t>
            </w:r>
            <w:r>
              <w:rPr>
                <w:spacing w:val="-2"/>
              </w:rPr>
              <w:t> %</w:t>
            </w:r>
            <w:r w:rsidRPr="00D17511">
              <w:rPr>
                <w:spacing w:val="-2"/>
              </w:rPr>
              <w:t xml:space="preserve">. </w:t>
            </w:r>
            <w:r>
              <w:rPr>
                <w:spacing w:val="-2"/>
              </w:rPr>
              <w:t>A</w:t>
            </w:r>
            <w:r w:rsidRPr="00D17511">
              <w:rPr>
                <w:spacing w:val="-2"/>
              </w:rPr>
              <w:t>ni 1,7% meziměsíční březnový pokles nijak nevybočil z běžných výkyvů z posledních tří let, kdy odvětví v celoročním vyjádření rostlo. Stavebnictví po celé 1</w:t>
            </w:r>
            <w:r>
              <w:rPr>
                <w:spacing w:val="-2"/>
              </w:rPr>
              <w:t>. čtvrtlet</w:t>
            </w:r>
            <w:r w:rsidRPr="00D17511">
              <w:rPr>
                <w:spacing w:val="-2"/>
              </w:rPr>
              <w:t xml:space="preserve">í těžilo </w:t>
            </w:r>
            <w:r w:rsidRPr="00D17511">
              <w:rPr>
                <w:rFonts w:cstheme="minorHAnsi"/>
                <w:spacing w:val="-2"/>
              </w:rPr>
              <w:t>z vysoké zásoby zakázek i</w:t>
            </w:r>
            <w:r>
              <w:rPr>
                <w:rFonts w:cstheme="minorHAnsi"/>
                <w:spacing w:val="-2"/>
              </w:rPr>
              <w:t> </w:t>
            </w:r>
            <w:r w:rsidRPr="00D17511">
              <w:rPr>
                <w:rFonts w:cstheme="minorHAnsi"/>
                <w:spacing w:val="-2"/>
              </w:rPr>
              <w:t>příznivého počasí. To se odrazilo zejména v inženýrském stavitelství, jehož růst (o</w:t>
            </w:r>
            <w:r>
              <w:rPr>
                <w:rFonts w:cstheme="minorHAnsi"/>
                <w:spacing w:val="-2"/>
              </w:rPr>
              <w:t> </w:t>
            </w:r>
            <w:r w:rsidRPr="00D17511">
              <w:rPr>
                <w:rFonts w:cstheme="minorHAnsi"/>
                <w:spacing w:val="-2"/>
              </w:rPr>
              <w:t>15,5</w:t>
            </w:r>
            <w:r>
              <w:rPr>
                <w:rFonts w:cstheme="minorHAnsi"/>
                <w:spacing w:val="-2"/>
              </w:rPr>
              <w:t> %</w:t>
            </w:r>
            <w:r w:rsidRPr="00D17511">
              <w:rPr>
                <w:rFonts w:cstheme="minorHAnsi"/>
                <w:spacing w:val="-2"/>
              </w:rPr>
              <w:t xml:space="preserve">) snesl srovnání s rokem 2015, kdy probíhalo intenzivní čerpání prostředků na infrastrukturální projekty z rozpočtu EU na konci programového období. Ve váhově významnějším pozemním stavitelství </w:t>
            </w:r>
            <w:r>
              <w:rPr>
                <w:rFonts w:cstheme="minorHAnsi"/>
                <w:spacing w:val="-2"/>
              </w:rPr>
              <w:t>letos produkce jen nepatrně klesla</w:t>
            </w:r>
            <w:r w:rsidRPr="00D17511">
              <w:rPr>
                <w:rFonts w:cstheme="minorHAnsi"/>
                <w:spacing w:val="-2"/>
              </w:rPr>
              <w:t xml:space="preserve"> (</w:t>
            </w:r>
            <w:r w:rsidRPr="00D17511">
              <w:rPr>
                <w:spacing w:val="-2"/>
              </w:rPr>
              <w:t>–</w:t>
            </w:r>
            <w:r w:rsidRPr="00D17511">
              <w:rPr>
                <w:rFonts w:cstheme="minorHAnsi"/>
                <w:spacing w:val="-2"/>
              </w:rPr>
              <w:t>0,8</w:t>
            </w:r>
            <w:r>
              <w:rPr>
                <w:rFonts w:cstheme="minorHAnsi"/>
                <w:spacing w:val="-2"/>
              </w:rPr>
              <w:t> %</w:t>
            </w:r>
            <w:r w:rsidRPr="00D17511">
              <w:rPr>
                <w:rFonts w:cstheme="minorHAnsi"/>
                <w:spacing w:val="-2"/>
              </w:rPr>
              <w:t>)</w:t>
            </w:r>
            <w:r>
              <w:rPr>
                <w:rFonts w:cstheme="minorHAnsi"/>
                <w:spacing w:val="-2"/>
              </w:rPr>
              <w:t>, růst celého odvětví stavebnictví tak v 1. čtvrtletí přetrval (2,1 %).</w:t>
            </w:r>
          </w:p>
        </w:tc>
      </w:tr>
      <w:tr w:rsidR="0002669F" w:rsidRPr="00701F36" w14:paraId="6082B985" w14:textId="77777777" w:rsidTr="0002669F">
        <w:trPr>
          <w:trHeight w:val="145"/>
        </w:trPr>
        <w:tc>
          <w:tcPr>
            <w:tcW w:w="1744" w:type="dxa"/>
            <w:shd w:val="clear" w:color="auto" w:fill="auto"/>
            <w:tcMar>
              <w:left w:w="0" w:type="dxa"/>
            </w:tcMar>
          </w:tcPr>
          <w:p w14:paraId="74B06BE4" w14:textId="77777777" w:rsidR="0002669F" w:rsidRDefault="0002669F" w:rsidP="0002669F">
            <w:pPr>
              <w:pStyle w:val="Marginlie"/>
            </w:pPr>
            <w:r>
              <w:t>Růst bytové výstavby se v 1. čtvrtletí zastavil.</w:t>
            </w:r>
          </w:p>
          <w:p w14:paraId="2F280310" w14:textId="77777777" w:rsidR="0002669F" w:rsidRDefault="0002669F" w:rsidP="0002669F">
            <w:pPr>
              <w:pStyle w:val="Marginlie"/>
            </w:pPr>
          </w:p>
          <w:p w14:paraId="2D0A52C2" w14:textId="77777777" w:rsidR="0002669F" w:rsidRDefault="0002669F" w:rsidP="0002669F">
            <w:pPr>
              <w:pStyle w:val="Marginlie"/>
            </w:pPr>
          </w:p>
          <w:p w14:paraId="00159D12" w14:textId="77777777" w:rsidR="0002669F" w:rsidRDefault="0002669F" w:rsidP="0002669F">
            <w:pPr>
              <w:pStyle w:val="Marginlie"/>
            </w:pPr>
          </w:p>
          <w:p w14:paraId="58375EAE" w14:textId="66EBDE51" w:rsidR="0002669F" w:rsidRDefault="0002669F" w:rsidP="0002669F">
            <w:pPr>
              <w:pStyle w:val="Marginlie"/>
            </w:pPr>
          </w:p>
          <w:p w14:paraId="01BCC729" w14:textId="77777777" w:rsidR="0002669F" w:rsidRDefault="0002669F" w:rsidP="0002669F">
            <w:pPr>
              <w:pStyle w:val="Marginlie"/>
            </w:pPr>
          </w:p>
          <w:p w14:paraId="5F381A51" w14:textId="77777777" w:rsidR="0002669F" w:rsidRDefault="0002669F" w:rsidP="0002669F">
            <w:pPr>
              <w:pStyle w:val="Marginlie"/>
            </w:pPr>
          </w:p>
          <w:p w14:paraId="06568C7E" w14:textId="77777777" w:rsidR="0002669F" w:rsidRDefault="0002669F" w:rsidP="0002669F">
            <w:pPr>
              <w:pStyle w:val="Marginlie"/>
            </w:pPr>
            <w:r>
              <w:t>Zavedení nouzového stavu mohlo ovlivnit také součinnost developerů s orgány veřejné správy.</w:t>
            </w:r>
          </w:p>
          <w:p w14:paraId="415862F0" w14:textId="77777777" w:rsidR="0002669F" w:rsidRDefault="0002669F" w:rsidP="0002669F">
            <w:pPr>
              <w:pStyle w:val="Marginlie"/>
            </w:pPr>
          </w:p>
          <w:p w14:paraId="76D86E9F" w14:textId="77777777" w:rsidR="0002669F" w:rsidRDefault="0002669F" w:rsidP="0002669F">
            <w:pPr>
              <w:pStyle w:val="Marginlie"/>
            </w:pPr>
          </w:p>
          <w:p w14:paraId="6818B701" w14:textId="77777777" w:rsidR="0002669F" w:rsidRDefault="0002669F" w:rsidP="0002669F">
            <w:pPr>
              <w:pStyle w:val="Marginlie"/>
            </w:pPr>
          </w:p>
          <w:p w14:paraId="17319B46" w14:textId="77777777" w:rsidR="0002669F" w:rsidRDefault="0002669F" w:rsidP="0002669F">
            <w:pPr>
              <w:pStyle w:val="Marginlie"/>
            </w:pPr>
          </w:p>
          <w:p w14:paraId="651E9436" w14:textId="77777777" w:rsidR="0002669F" w:rsidRDefault="0002669F" w:rsidP="0002669F">
            <w:pPr>
              <w:pStyle w:val="Marginlie"/>
            </w:pPr>
            <w:r>
              <w:lastRenderedPageBreak/>
              <w:t>Hodnota nových stavebních zakázek se snížila, celková zásoba práce stavebních podniků však dále rostla.</w:t>
            </w:r>
          </w:p>
          <w:p w14:paraId="6128B5E7" w14:textId="77777777" w:rsidR="0002669F" w:rsidRDefault="0002669F" w:rsidP="0002669F">
            <w:pPr>
              <w:pStyle w:val="Marginlie"/>
            </w:pPr>
          </w:p>
          <w:p w14:paraId="0F586CC2" w14:textId="6F49E0A4" w:rsidR="0002669F" w:rsidRDefault="0002669F" w:rsidP="0002669F">
            <w:pPr>
              <w:pStyle w:val="Marginlie"/>
            </w:pPr>
          </w:p>
          <w:p w14:paraId="6DB3E214" w14:textId="77777777" w:rsidR="0002669F" w:rsidRDefault="0002669F" w:rsidP="0002669F">
            <w:pPr>
              <w:pStyle w:val="Marginlie"/>
            </w:pPr>
            <w:r>
              <w:t xml:space="preserve">Souhrnný indikátor důvěry ve stavebnictví se v dubnu mírně zhoršil. </w:t>
            </w:r>
          </w:p>
        </w:tc>
        <w:tc>
          <w:tcPr>
            <w:tcW w:w="200" w:type="dxa"/>
            <w:shd w:val="clear" w:color="auto" w:fill="auto"/>
            <w:tcMar>
              <w:left w:w="0" w:type="dxa"/>
            </w:tcMar>
          </w:tcPr>
          <w:p w14:paraId="28F5102E" w14:textId="77777777" w:rsidR="0002669F" w:rsidRPr="002A4B98" w:rsidRDefault="0002669F" w:rsidP="0002669F">
            <w:pPr>
              <w:pStyle w:val="Textpoznpodarou"/>
              <w:jc w:val="both"/>
              <w:rPr>
                <w:spacing w:val="-3"/>
              </w:rPr>
            </w:pPr>
          </w:p>
        </w:tc>
        <w:tc>
          <w:tcPr>
            <w:tcW w:w="7700" w:type="dxa"/>
            <w:shd w:val="clear" w:color="auto" w:fill="auto"/>
            <w:tcMar>
              <w:left w:w="0" w:type="dxa"/>
            </w:tcMar>
          </w:tcPr>
          <w:p w14:paraId="5C7A7260" w14:textId="77777777" w:rsidR="0002669F" w:rsidRPr="00701F36" w:rsidRDefault="0002669F" w:rsidP="0002669F">
            <w:pPr>
              <w:pStyle w:val="Textpoznpodarou"/>
              <w:spacing w:after="200" w:line="276" w:lineRule="auto"/>
              <w:jc w:val="both"/>
              <w:rPr>
                <w:rFonts w:cstheme="minorHAnsi"/>
              </w:rPr>
            </w:pPr>
            <w:r>
              <w:rPr>
                <w:color w:val="0D0D0D" w:themeColor="text1" w:themeTint="F2"/>
              </w:rPr>
              <w:t>Růst bytové výstavby se v 1. čtvrtletí vinou slabších březnových výsledků zastavil. Počet dokončených bytů meziročně prakticky stagnoval (na 8,0 tis.). Zahájených bytů ubylo o</w:t>
            </w:r>
            <w:r w:rsidRPr="00D17511">
              <w:rPr>
                <w:color w:val="0D0D0D" w:themeColor="text1" w:themeTint="F2"/>
                <w:spacing w:val="-2"/>
              </w:rPr>
              <w:t> </w:t>
            </w:r>
            <w:r>
              <w:rPr>
                <w:color w:val="0D0D0D" w:themeColor="text1" w:themeTint="F2"/>
              </w:rPr>
              <w:t>4,5 % (při celkové výši 9,1 tis.), primárně vlivem bytů v </w:t>
            </w:r>
            <w:r w:rsidRPr="00477A99">
              <w:rPr>
                <w:color w:val="0D0D0D" w:themeColor="text1" w:themeTint="F2"/>
              </w:rPr>
              <w:t>nových bytových domech</w:t>
            </w:r>
            <w:r>
              <w:rPr>
                <w:color w:val="0D0D0D" w:themeColor="text1" w:themeTint="F2"/>
              </w:rPr>
              <w:t>. Naopak počet zahájených bytů v nových rodinných domech rostl šestým rokem v řadě a dosáhl 4,9 tis. (v rámci 1. čtvrtletí šlo o maximum v éře samostatné ČR). Nižší celkový počet zahájených bytů v březnu (meziročně o 1,3 tis.) mohl odrážet také slabší</w:t>
            </w:r>
            <w:r>
              <w:rPr>
                <w:rFonts w:cstheme="minorHAnsi"/>
              </w:rPr>
              <w:t xml:space="preserve"> součinnost developerů s úřady (omezení úředních hodin, obtížnější získávání povinných stanovisek</w:t>
            </w:r>
            <w:r w:rsidRPr="00DC3C31">
              <w:rPr>
                <w:rFonts w:cstheme="minorHAnsi"/>
              </w:rPr>
              <w:t xml:space="preserve"> dotčených orgánů</w:t>
            </w:r>
            <w:r>
              <w:rPr>
                <w:rFonts w:cstheme="minorHAnsi"/>
              </w:rPr>
              <w:t>). To nepřímo potvrzuje i pokles počtu všech vydaných stavebních povolení (v březnu meziročně o 14 %, za 1. čtvrtletí stagnace). Průměrná o</w:t>
            </w:r>
            <w:r w:rsidRPr="0055559A">
              <w:rPr>
                <w:rFonts w:cstheme="minorHAnsi"/>
              </w:rPr>
              <w:t xml:space="preserve">rientační hodnota </w:t>
            </w:r>
            <w:r>
              <w:rPr>
                <w:rFonts w:cstheme="minorHAnsi"/>
              </w:rPr>
              <w:t>stavebního povolení čítala v 1. čtvrtletí 4,6 mil. korun a meziročně téměř stagnovala. Hodnota nově uzavřených tuzemských zakázek</w:t>
            </w:r>
            <w:r w:rsidRPr="00D17511">
              <w:rPr>
                <w:rStyle w:val="Znakapoznpodarou"/>
                <w:spacing w:val="-2"/>
              </w:rPr>
              <w:footnoteReference w:id="25"/>
            </w:r>
            <w:r>
              <w:rPr>
                <w:rFonts w:cstheme="minorHAnsi"/>
              </w:rPr>
              <w:t xml:space="preserve"> klesla o</w:t>
            </w:r>
            <w:r w:rsidRPr="00D17511">
              <w:rPr>
                <w:color w:val="0D0D0D" w:themeColor="text1" w:themeTint="F2"/>
                <w:spacing w:val="-2"/>
              </w:rPr>
              <w:t> </w:t>
            </w:r>
            <w:r>
              <w:rPr>
                <w:rFonts w:cstheme="minorHAnsi"/>
              </w:rPr>
              <w:t xml:space="preserve">sedminu, a to výhradně vlivem inženýrského stavitelství (zčásti vlivem vysoké srovnávací základny). Roli mohlo sehrát i to, že po vyhlášení nouzového stavu došlo k pozastavení </w:t>
            </w:r>
            <w:r>
              <w:rPr>
                <w:rFonts w:cstheme="minorHAnsi"/>
              </w:rPr>
              <w:lastRenderedPageBreak/>
              <w:t>některých výběrových řízení. Celková zásoba práce (ve formě všech dosud nerealizovaných zakázek) ale rostla již třetím rokem v řadě. Na konci 1. čtvrtletí byla meziročně o desetinu vyšší, a to zásluhou jak veřejných, tak soukromých zakázek. Saldo indikátoru</w:t>
            </w:r>
            <w:r w:rsidRPr="009E5A74">
              <w:rPr>
                <w:rFonts w:cstheme="minorHAnsi"/>
              </w:rPr>
              <w:t xml:space="preserve"> důvěry</w:t>
            </w:r>
            <w:r w:rsidRPr="00DB613B">
              <w:rPr>
                <w:color w:val="0D0D0D" w:themeColor="text1" w:themeTint="F2"/>
              </w:rPr>
              <w:t xml:space="preserve"> manažerů stavebních podniků</w:t>
            </w:r>
            <w:r>
              <w:rPr>
                <w:color w:val="0D0D0D" w:themeColor="text1" w:themeTint="F2"/>
              </w:rPr>
              <w:t xml:space="preserve"> zůstalo po celý 1. kvartál bez větších změn. V dubnu se mírně zhoršilo na </w:t>
            </w:r>
            <w:r w:rsidRPr="00D17511">
              <w:rPr>
                <w:spacing w:val="-2"/>
              </w:rPr>
              <w:t>–</w:t>
            </w:r>
            <w:r>
              <w:rPr>
                <w:color w:val="0D0D0D" w:themeColor="text1" w:themeTint="F2"/>
              </w:rPr>
              <w:t>12,5 bodu (více než dvouleté minimum). O stabilizované situaci stavebnictví vypovídá i v posledních čtvrtletích neměnná skladba růstových bariér. Více než čtvrtinu podniků sužovala nedostatečná poptávka, téměř polovinu pak nedostupnost volné pracovní síly. Tento faktor zůstává silný i přesto, že počet zaměstnanců v tomto odvětví začal pozvolna klesat.</w:t>
            </w:r>
          </w:p>
        </w:tc>
      </w:tr>
      <w:tr w:rsidR="0002669F" w14:paraId="562534B8" w14:textId="77777777" w:rsidTr="0002669F">
        <w:trPr>
          <w:trHeight w:val="145"/>
        </w:trPr>
        <w:tc>
          <w:tcPr>
            <w:tcW w:w="1744" w:type="dxa"/>
            <w:shd w:val="clear" w:color="auto" w:fill="auto"/>
            <w:tcMar>
              <w:left w:w="0" w:type="dxa"/>
            </w:tcMar>
          </w:tcPr>
          <w:p w14:paraId="12140BB2" w14:textId="77777777" w:rsidR="0002669F" w:rsidRDefault="0002669F" w:rsidP="0002669F">
            <w:pPr>
              <w:pStyle w:val="Marginlie"/>
            </w:pPr>
            <w:r>
              <w:lastRenderedPageBreak/>
              <w:t>Pokles stavební produkce v EU se v březnu citelně prohloubil.</w:t>
            </w:r>
          </w:p>
        </w:tc>
        <w:tc>
          <w:tcPr>
            <w:tcW w:w="200" w:type="dxa"/>
            <w:shd w:val="clear" w:color="auto" w:fill="auto"/>
            <w:tcMar>
              <w:left w:w="0" w:type="dxa"/>
            </w:tcMar>
          </w:tcPr>
          <w:p w14:paraId="2611601E" w14:textId="77777777" w:rsidR="0002669F" w:rsidRPr="002A4B98" w:rsidRDefault="0002669F" w:rsidP="0002669F">
            <w:pPr>
              <w:pStyle w:val="Textpoznpodarou"/>
              <w:jc w:val="both"/>
              <w:rPr>
                <w:spacing w:val="-3"/>
              </w:rPr>
            </w:pPr>
          </w:p>
        </w:tc>
        <w:tc>
          <w:tcPr>
            <w:tcW w:w="7700" w:type="dxa"/>
            <w:shd w:val="clear" w:color="auto" w:fill="auto"/>
            <w:tcMar>
              <w:left w:w="0" w:type="dxa"/>
            </w:tcMar>
          </w:tcPr>
          <w:p w14:paraId="03A11813" w14:textId="77777777" w:rsidR="0002669F" w:rsidRDefault="0002669F" w:rsidP="0002669F">
            <w:pPr>
              <w:pStyle w:val="Textpoznpodarou"/>
              <w:spacing w:after="200" w:line="276" w:lineRule="auto"/>
              <w:jc w:val="both"/>
              <w:rPr>
                <w:color w:val="0D0D0D" w:themeColor="text1" w:themeTint="F2"/>
              </w:rPr>
            </w:pPr>
            <w:r>
              <w:rPr>
                <w:color w:val="0D0D0D" w:themeColor="text1" w:themeTint="F2"/>
              </w:rPr>
              <w:t>Stavební produkce v EU klesla v 1. čtvrtletí meziročně o 2,9 % (v samotném březnu o</w:t>
            </w:r>
            <w:r>
              <w:rPr>
                <w:rFonts w:cstheme="minorHAnsi"/>
              </w:rPr>
              <w:t> </w:t>
            </w:r>
            <w:r>
              <w:rPr>
                <w:color w:val="0D0D0D" w:themeColor="text1" w:themeTint="F2"/>
              </w:rPr>
              <w:t>13,4 %). Růst si přesto udržela většina jejích členských států, především ze střední a</w:t>
            </w:r>
            <w:r>
              <w:rPr>
                <w:rFonts w:cstheme="minorHAnsi"/>
              </w:rPr>
              <w:t> </w:t>
            </w:r>
            <w:r>
              <w:rPr>
                <w:color w:val="0D0D0D" w:themeColor="text1" w:themeTint="F2"/>
              </w:rPr>
              <w:t>východní Evropy (zejména Rumunsko +32,8 %), dále také Irsko (+15,6 %), Německo (+7,6 %) či Finsko (+3,8 %). Naopak o více než desetinu klesl výkon ve Francii a Itálii, o více než 5 % také v Belgii, Španělsku a Lucembursku. Tak jako v Česku i ve většině států Unie si inženýrské stavitelství vedlo lépe než pozemní.</w:t>
            </w:r>
          </w:p>
        </w:tc>
      </w:tr>
      <w:tr w:rsidR="0002669F" w:rsidRPr="00DB613B" w14:paraId="7B84DF5B" w14:textId="77777777" w:rsidTr="0002669F">
        <w:trPr>
          <w:trHeight w:val="170"/>
        </w:trPr>
        <w:tc>
          <w:tcPr>
            <w:tcW w:w="1744" w:type="dxa"/>
            <w:vMerge w:val="restart"/>
            <w:shd w:val="clear" w:color="auto" w:fill="auto"/>
            <w:tcMar>
              <w:left w:w="0" w:type="dxa"/>
            </w:tcMar>
          </w:tcPr>
          <w:p w14:paraId="6C6449F0" w14:textId="77777777" w:rsidR="0002669F" w:rsidRDefault="0002669F" w:rsidP="0002669F">
            <w:pPr>
              <w:pStyle w:val="Marginlie"/>
            </w:pPr>
          </w:p>
        </w:tc>
        <w:tc>
          <w:tcPr>
            <w:tcW w:w="200" w:type="dxa"/>
            <w:vMerge w:val="restart"/>
            <w:shd w:val="clear" w:color="auto" w:fill="auto"/>
            <w:tcMar>
              <w:left w:w="0" w:type="dxa"/>
            </w:tcMar>
          </w:tcPr>
          <w:p w14:paraId="5E7566E2" w14:textId="77777777" w:rsidR="0002669F" w:rsidRDefault="0002669F" w:rsidP="0002669F">
            <w:pPr>
              <w:pStyle w:val="Textpoznpodarou"/>
              <w:jc w:val="both"/>
              <w:rPr>
                <w:spacing w:val="-4"/>
              </w:rPr>
            </w:pPr>
          </w:p>
        </w:tc>
        <w:tc>
          <w:tcPr>
            <w:tcW w:w="7700" w:type="dxa"/>
            <w:shd w:val="clear" w:color="auto" w:fill="auto"/>
            <w:tcMar>
              <w:left w:w="0" w:type="dxa"/>
            </w:tcMar>
          </w:tcPr>
          <w:p w14:paraId="58F8DF1E" w14:textId="77777777" w:rsidR="0002669F" w:rsidRDefault="0002669F" w:rsidP="0002669F">
            <w:pPr>
              <w:spacing w:after="0"/>
              <w:jc w:val="left"/>
              <w:rPr>
                <w:b/>
                <w:bCs/>
              </w:rPr>
            </w:pPr>
            <w:r w:rsidRPr="00DB613B">
              <w:rPr>
                <w:b/>
              </w:rPr>
              <w:t>Graf č. 6</w:t>
            </w:r>
            <w:r>
              <w:rPr>
                <w:b/>
              </w:rPr>
              <w:t xml:space="preserve"> </w:t>
            </w:r>
            <w:r w:rsidRPr="00DB613B">
              <w:rPr>
                <w:b/>
              </w:rPr>
              <w:t xml:space="preserve"> Příspěvky odvětví k meziroční změně stavební produkce </w:t>
            </w:r>
            <w:r w:rsidRPr="00DB613B">
              <w:t>(v p. b.)</w:t>
            </w:r>
            <w:r w:rsidRPr="00DB613B">
              <w:rPr>
                <w:b/>
                <w:bCs/>
              </w:rPr>
              <w:t>,</w:t>
            </w:r>
          </w:p>
          <w:p w14:paraId="5E9454C5" w14:textId="77777777" w:rsidR="0002669F" w:rsidRPr="00DB613B" w:rsidRDefault="0002669F" w:rsidP="0002669F">
            <w:pPr>
              <w:spacing w:after="0"/>
              <w:jc w:val="left"/>
              <w:rPr>
                <w:b/>
              </w:rPr>
            </w:pPr>
            <w:r w:rsidRPr="00DB613B">
              <w:rPr>
                <w:b/>
              </w:rPr>
              <w:t xml:space="preserve">nové </w:t>
            </w:r>
            <w:r>
              <w:rPr>
                <w:b/>
              </w:rPr>
              <w:t xml:space="preserve">stavební </w:t>
            </w:r>
            <w:r w:rsidRPr="00DB613B">
              <w:rPr>
                <w:b/>
              </w:rPr>
              <w:t xml:space="preserve">zakázky </w:t>
            </w:r>
            <w:r w:rsidRPr="00DB613B">
              <w:rPr>
                <w:bCs/>
              </w:rPr>
              <w:t>(</w:t>
            </w:r>
            <w:r w:rsidRPr="00DB613B">
              <w:t>meziročně</w:t>
            </w:r>
            <w:r w:rsidRPr="00DB613B">
              <w:rPr>
                <w:bCs/>
              </w:rPr>
              <w:t xml:space="preserve"> v %</w:t>
            </w:r>
            <w:r w:rsidRPr="00DB613B">
              <w:t>, pravá osa</w:t>
            </w:r>
            <w:r w:rsidRPr="00DB613B">
              <w:rPr>
                <w:bCs/>
              </w:rPr>
              <w:t>)</w:t>
            </w:r>
            <w:r w:rsidRPr="00DB613B">
              <w:rPr>
                <w:b/>
              </w:rPr>
              <w:t>, saldo indikátoru důvěry ve stavebnictví*</w:t>
            </w:r>
            <w:r w:rsidRPr="00DB613B">
              <w:t xml:space="preserve"> (v p. b., pravá osa) </w:t>
            </w:r>
            <w:r w:rsidRPr="00DB613B">
              <w:rPr>
                <w:b/>
              </w:rPr>
              <w:t>a vybrané bariéry růstu</w:t>
            </w:r>
            <w:r w:rsidRPr="00DB613B">
              <w:t>* (v %, pravá osa)</w:t>
            </w:r>
          </w:p>
        </w:tc>
      </w:tr>
      <w:tr w:rsidR="0002669F" w:rsidRPr="00DB613B" w14:paraId="6A6360AD" w14:textId="77777777" w:rsidTr="0002669F">
        <w:tblPrEx>
          <w:tblCellMar>
            <w:left w:w="70" w:type="dxa"/>
            <w:right w:w="70" w:type="dxa"/>
          </w:tblCellMar>
        </w:tblPrEx>
        <w:trPr>
          <w:trHeight w:val="170"/>
        </w:trPr>
        <w:tc>
          <w:tcPr>
            <w:tcW w:w="1744" w:type="dxa"/>
            <w:vMerge/>
            <w:shd w:val="clear" w:color="auto" w:fill="auto"/>
          </w:tcPr>
          <w:p w14:paraId="3379A570" w14:textId="77777777" w:rsidR="0002669F" w:rsidRPr="009110F7" w:rsidRDefault="0002669F" w:rsidP="0002669F">
            <w:pPr>
              <w:pStyle w:val="Marginlie"/>
            </w:pPr>
          </w:p>
        </w:tc>
        <w:tc>
          <w:tcPr>
            <w:tcW w:w="200" w:type="dxa"/>
            <w:vMerge/>
            <w:shd w:val="clear" w:color="auto" w:fill="auto"/>
          </w:tcPr>
          <w:p w14:paraId="5CCC8B6F" w14:textId="77777777" w:rsidR="0002669F" w:rsidRPr="009110F7" w:rsidRDefault="0002669F" w:rsidP="0002669F">
            <w:pPr>
              <w:pStyle w:val="Textpoznpodarou"/>
              <w:jc w:val="both"/>
              <w:rPr>
                <w:spacing w:val="-4"/>
              </w:rPr>
            </w:pPr>
          </w:p>
        </w:tc>
        <w:tc>
          <w:tcPr>
            <w:tcW w:w="7700" w:type="dxa"/>
            <w:shd w:val="clear" w:color="auto" w:fill="auto"/>
          </w:tcPr>
          <w:p w14:paraId="2E0E01AF" w14:textId="77777777" w:rsidR="0002669F" w:rsidRPr="00DB613B" w:rsidRDefault="0002669F" w:rsidP="0002669F">
            <w:pPr>
              <w:spacing w:after="0"/>
            </w:pPr>
            <w:r>
              <w:rPr>
                <w:noProof/>
              </w:rPr>
              <w:drawing>
                <wp:inline distT="0" distB="0" distL="0" distR="0" wp14:anchorId="19D6BAA7" wp14:editId="5DC35030">
                  <wp:extent cx="4748530" cy="3645725"/>
                  <wp:effectExtent l="0" t="0" r="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02669F" w:rsidRPr="00DB613B" w14:paraId="2B00CB6F" w14:textId="77777777" w:rsidTr="0002669F">
        <w:trPr>
          <w:trHeight w:val="170"/>
        </w:trPr>
        <w:tc>
          <w:tcPr>
            <w:tcW w:w="1744" w:type="dxa"/>
            <w:vMerge/>
            <w:shd w:val="clear" w:color="auto" w:fill="auto"/>
            <w:tcMar>
              <w:left w:w="0" w:type="dxa"/>
            </w:tcMar>
          </w:tcPr>
          <w:p w14:paraId="0180BF58" w14:textId="77777777" w:rsidR="0002669F" w:rsidRPr="009110F7" w:rsidRDefault="0002669F" w:rsidP="0002669F">
            <w:pPr>
              <w:pStyle w:val="Marginlie"/>
            </w:pPr>
          </w:p>
        </w:tc>
        <w:tc>
          <w:tcPr>
            <w:tcW w:w="200" w:type="dxa"/>
            <w:vMerge/>
            <w:shd w:val="clear" w:color="auto" w:fill="auto"/>
            <w:tcMar>
              <w:left w:w="0" w:type="dxa"/>
            </w:tcMar>
          </w:tcPr>
          <w:p w14:paraId="43393510" w14:textId="77777777" w:rsidR="0002669F" w:rsidRPr="009110F7" w:rsidRDefault="0002669F" w:rsidP="0002669F">
            <w:pPr>
              <w:pStyle w:val="Textpoznpodarou"/>
              <w:jc w:val="both"/>
              <w:rPr>
                <w:spacing w:val="-4"/>
              </w:rPr>
            </w:pPr>
          </w:p>
        </w:tc>
        <w:tc>
          <w:tcPr>
            <w:tcW w:w="7700" w:type="dxa"/>
            <w:shd w:val="clear" w:color="auto" w:fill="auto"/>
            <w:tcMar>
              <w:left w:w="0" w:type="dxa"/>
            </w:tcMar>
          </w:tcPr>
          <w:p w14:paraId="04B57318" w14:textId="77777777" w:rsidR="0002669F" w:rsidRPr="00DB613B" w:rsidRDefault="0002669F" w:rsidP="0002669F">
            <w:pPr>
              <w:spacing w:after="0"/>
              <w:rPr>
                <w:rFonts w:cs="Arial"/>
                <w:sz w:val="14"/>
                <w:szCs w:val="14"/>
              </w:rPr>
            </w:pPr>
            <w:r w:rsidRPr="00DB613B">
              <w:rPr>
                <w:rFonts w:cs="Arial"/>
                <w:sz w:val="14"/>
                <w:szCs w:val="14"/>
              </w:rPr>
              <w:t>Údaje o stavební produkci jsou očištěny o kalendářní vlivy.</w:t>
            </w:r>
          </w:p>
          <w:p w14:paraId="400D1B36" w14:textId="77777777" w:rsidR="0002669F" w:rsidRDefault="0002669F" w:rsidP="0002669F">
            <w:pPr>
              <w:spacing w:after="0"/>
              <w:rPr>
                <w:rFonts w:cs="Arial"/>
                <w:sz w:val="14"/>
                <w:szCs w:val="14"/>
              </w:rPr>
            </w:pPr>
            <w:r>
              <w:rPr>
                <w:rFonts w:cs="Arial"/>
                <w:sz w:val="14"/>
                <w:szCs w:val="14"/>
              </w:rPr>
              <w:t>*</w:t>
            </w:r>
            <w:r w:rsidRPr="00937931">
              <w:rPr>
                <w:rFonts w:cs="Arial"/>
                <w:spacing w:val="-2"/>
                <w:sz w:val="14"/>
                <w:szCs w:val="14"/>
              </w:rPr>
              <w:t>Saldo důvěry i</w:t>
            </w:r>
            <w:r>
              <w:rPr>
                <w:rFonts w:cs="Arial"/>
                <w:spacing w:val="-2"/>
                <w:sz w:val="14"/>
                <w:szCs w:val="14"/>
              </w:rPr>
              <w:t> </w:t>
            </w:r>
            <w:r w:rsidRPr="00937931">
              <w:rPr>
                <w:rFonts w:cs="Arial"/>
                <w:spacing w:val="-2"/>
                <w:sz w:val="14"/>
                <w:szCs w:val="14"/>
              </w:rPr>
              <w:t>bariéry růstu jsou sezónně očištěny a</w:t>
            </w:r>
            <w:r>
              <w:rPr>
                <w:rFonts w:cs="Arial"/>
                <w:spacing w:val="-2"/>
                <w:sz w:val="14"/>
                <w:szCs w:val="14"/>
              </w:rPr>
              <w:t> </w:t>
            </w:r>
            <w:r w:rsidRPr="00937931">
              <w:rPr>
                <w:rFonts w:cs="Arial"/>
                <w:spacing w:val="-2"/>
                <w:sz w:val="14"/>
                <w:szCs w:val="14"/>
              </w:rPr>
              <w:t>vyjadřují stav v prvním měsíci daného čtvrtletí</w:t>
            </w:r>
            <w:r>
              <w:rPr>
                <w:rFonts w:cs="Arial"/>
                <w:sz w:val="14"/>
                <w:szCs w:val="14"/>
              </w:rPr>
              <w:t>.</w:t>
            </w:r>
          </w:p>
          <w:p w14:paraId="51D9C8FF" w14:textId="77777777" w:rsidR="0002669F" w:rsidRPr="00DB613B" w:rsidRDefault="0002669F" w:rsidP="0002669F">
            <w:pPr>
              <w:spacing w:after="200"/>
              <w:rPr>
                <w:rFonts w:cs="Arial"/>
                <w:sz w:val="14"/>
                <w:szCs w:val="14"/>
              </w:rPr>
            </w:pPr>
            <w:r w:rsidRPr="00DB613B">
              <w:rPr>
                <w:rFonts w:cs="Arial"/>
                <w:sz w:val="14"/>
                <w:szCs w:val="14"/>
              </w:rPr>
              <w:t>Zdroj: ČSÚ</w:t>
            </w:r>
          </w:p>
        </w:tc>
      </w:tr>
      <w:tr w:rsidR="0002669F" w:rsidRPr="00281CBA" w14:paraId="4F58D8A8" w14:textId="77777777" w:rsidTr="0002669F">
        <w:trPr>
          <w:trHeight w:val="145"/>
        </w:trPr>
        <w:tc>
          <w:tcPr>
            <w:tcW w:w="1744" w:type="dxa"/>
            <w:shd w:val="clear" w:color="auto" w:fill="auto"/>
            <w:tcMar>
              <w:left w:w="0" w:type="dxa"/>
            </w:tcMar>
          </w:tcPr>
          <w:p w14:paraId="58893146" w14:textId="77777777" w:rsidR="0002669F" w:rsidRDefault="0002669F" w:rsidP="0002669F">
            <w:pPr>
              <w:pStyle w:val="Marginlie"/>
            </w:pPr>
            <w:r>
              <w:t>Mezičtvrtletní pokles tržeb ve službách se na počátku roku 2020 prohloubil na 2,5 %.</w:t>
            </w:r>
          </w:p>
        </w:tc>
        <w:tc>
          <w:tcPr>
            <w:tcW w:w="200" w:type="dxa"/>
            <w:shd w:val="clear" w:color="auto" w:fill="auto"/>
            <w:tcMar>
              <w:left w:w="0" w:type="dxa"/>
            </w:tcMar>
          </w:tcPr>
          <w:p w14:paraId="22341D01" w14:textId="77777777" w:rsidR="0002669F" w:rsidRPr="009110F7" w:rsidRDefault="0002669F" w:rsidP="0002669F">
            <w:pPr>
              <w:pStyle w:val="Textpoznpodarou"/>
              <w:jc w:val="both"/>
              <w:rPr>
                <w:spacing w:val="-4"/>
              </w:rPr>
            </w:pPr>
          </w:p>
        </w:tc>
        <w:tc>
          <w:tcPr>
            <w:tcW w:w="7700" w:type="dxa"/>
            <w:shd w:val="clear" w:color="auto" w:fill="auto"/>
            <w:tcMar>
              <w:left w:w="0" w:type="dxa"/>
            </w:tcMar>
          </w:tcPr>
          <w:p w14:paraId="44496948" w14:textId="77777777" w:rsidR="0002669F" w:rsidRPr="00281CBA" w:rsidRDefault="0002669F" w:rsidP="0002669F">
            <w:pPr>
              <w:spacing w:after="200"/>
              <w:rPr>
                <w:spacing w:val="-2"/>
              </w:rPr>
            </w:pPr>
            <w:r w:rsidRPr="00281CBA">
              <w:rPr>
                <w:spacing w:val="-2"/>
              </w:rPr>
              <w:t xml:space="preserve">Tržby </w:t>
            </w:r>
            <w:r w:rsidRPr="00281CBA">
              <w:rPr>
                <w:color w:val="0D0D0D" w:themeColor="text1" w:themeTint="F2"/>
                <w:spacing w:val="-2"/>
              </w:rPr>
              <w:t>ve vybraných službách</w:t>
            </w:r>
            <w:r w:rsidRPr="00281CBA">
              <w:rPr>
                <w:color w:val="0D0D0D" w:themeColor="text1" w:themeTint="F2"/>
                <w:spacing w:val="-2"/>
                <w:vertAlign w:val="superscript"/>
              </w:rPr>
              <w:footnoteReference w:id="26"/>
            </w:r>
            <w:r w:rsidRPr="00281CBA">
              <w:rPr>
                <w:color w:val="0D0D0D" w:themeColor="text1" w:themeTint="F2"/>
                <w:spacing w:val="-2"/>
              </w:rPr>
              <w:t xml:space="preserve"> klesly během 1</w:t>
            </w:r>
            <w:r>
              <w:rPr>
                <w:color w:val="0D0D0D" w:themeColor="text1" w:themeTint="F2"/>
                <w:spacing w:val="-2"/>
              </w:rPr>
              <w:t>. čtvrtlet</w:t>
            </w:r>
            <w:r w:rsidRPr="00281CBA">
              <w:rPr>
                <w:color w:val="0D0D0D" w:themeColor="text1" w:themeTint="F2"/>
                <w:spacing w:val="-2"/>
              </w:rPr>
              <w:t xml:space="preserve">í 2020 </w:t>
            </w:r>
            <w:r>
              <w:rPr>
                <w:color w:val="0D0D0D" w:themeColor="text1" w:themeTint="F2"/>
                <w:spacing w:val="-2"/>
              </w:rPr>
              <w:t>mezikvartálně</w:t>
            </w:r>
            <w:r w:rsidRPr="00281CBA">
              <w:rPr>
                <w:color w:val="0D0D0D" w:themeColor="text1" w:themeTint="F2"/>
                <w:spacing w:val="-2"/>
              </w:rPr>
              <w:t xml:space="preserve"> o</w:t>
            </w:r>
            <w:r>
              <w:rPr>
                <w:color w:val="0D0D0D" w:themeColor="text1" w:themeTint="F2"/>
                <w:spacing w:val="-2"/>
              </w:rPr>
              <w:t> 2,5 %</w:t>
            </w:r>
            <w:r w:rsidRPr="00281CBA">
              <w:rPr>
                <w:color w:val="0D0D0D" w:themeColor="text1" w:themeTint="F2"/>
                <w:spacing w:val="-2"/>
              </w:rPr>
              <w:t>. Zaznamen</w:t>
            </w:r>
            <w:r>
              <w:rPr>
                <w:color w:val="0D0D0D" w:themeColor="text1" w:themeTint="F2"/>
                <w:spacing w:val="-2"/>
              </w:rPr>
              <w:t xml:space="preserve">aly tak již čtvrtý </w:t>
            </w:r>
            <w:r w:rsidRPr="00281CBA">
              <w:rPr>
                <w:color w:val="0D0D0D" w:themeColor="text1" w:themeTint="F2"/>
                <w:spacing w:val="-2"/>
              </w:rPr>
              <w:t xml:space="preserve">pokles v řadě. Zatímco vývoj po většinu loňského roku byl negativně ovlivněn především odvětvími reagujícími na slábnoucí dynamiku průmyslu, letošní pokles měl převážně plošný charakter (jen mírný růst byl registrován </w:t>
            </w:r>
            <w:r>
              <w:rPr>
                <w:color w:val="0D0D0D" w:themeColor="text1" w:themeTint="F2"/>
                <w:spacing w:val="-2"/>
              </w:rPr>
              <w:t>pouze</w:t>
            </w:r>
            <w:r w:rsidRPr="00281CBA">
              <w:rPr>
                <w:color w:val="0D0D0D" w:themeColor="text1" w:themeTint="F2"/>
                <w:spacing w:val="-2"/>
              </w:rPr>
              <w:t xml:space="preserve"> v</w:t>
            </w:r>
            <w:r>
              <w:rPr>
                <w:color w:val="0D0D0D" w:themeColor="text1" w:themeTint="F2"/>
                <w:spacing w:val="-2"/>
              </w:rPr>
              <w:t> </w:t>
            </w:r>
            <w:r w:rsidRPr="00281CBA">
              <w:rPr>
                <w:color w:val="0D0D0D" w:themeColor="text1" w:themeTint="F2"/>
                <w:spacing w:val="-2"/>
              </w:rPr>
              <w:t>oblasti</w:t>
            </w:r>
            <w:r>
              <w:rPr>
                <w:color w:val="0D0D0D" w:themeColor="text1" w:themeTint="F2"/>
                <w:spacing w:val="-2"/>
              </w:rPr>
              <w:t> </w:t>
            </w:r>
            <w:r w:rsidRPr="00281CBA">
              <w:rPr>
                <w:color w:val="0D0D0D" w:themeColor="text1" w:themeTint="F2"/>
                <w:spacing w:val="-2"/>
              </w:rPr>
              <w:t>I</w:t>
            </w:r>
            <w:r>
              <w:rPr>
                <w:color w:val="0D0D0D" w:themeColor="text1" w:themeTint="F2"/>
                <w:spacing w:val="-2"/>
              </w:rPr>
              <w:t>C</w:t>
            </w:r>
            <w:r w:rsidRPr="00281CBA">
              <w:rPr>
                <w:color w:val="0D0D0D" w:themeColor="text1" w:themeTint="F2"/>
                <w:spacing w:val="-2"/>
              </w:rPr>
              <w:t>T a</w:t>
            </w:r>
            <w:r>
              <w:rPr>
                <w:color w:val="0D0D0D" w:themeColor="text1" w:themeTint="F2"/>
                <w:spacing w:val="-2"/>
              </w:rPr>
              <w:t> </w:t>
            </w:r>
            <w:r w:rsidRPr="00281CBA">
              <w:rPr>
                <w:color w:val="0D0D0D" w:themeColor="text1" w:themeTint="F2"/>
                <w:spacing w:val="-2"/>
              </w:rPr>
              <w:t>také u</w:t>
            </w:r>
            <w:r>
              <w:rPr>
                <w:color w:val="0D0D0D" w:themeColor="text1" w:themeTint="F2"/>
                <w:spacing w:val="-2"/>
              </w:rPr>
              <w:t> </w:t>
            </w:r>
            <w:r w:rsidRPr="00281CBA">
              <w:rPr>
                <w:color w:val="0D0D0D" w:themeColor="text1" w:themeTint="F2"/>
                <w:spacing w:val="-2"/>
              </w:rPr>
              <w:t>nemovitostí). Meziroční pokles ve službách dosáhl letos 3,6</w:t>
            </w:r>
            <w:r>
              <w:rPr>
                <w:color w:val="0D0D0D" w:themeColor="text1" w:themeTint="F2"/>
                <w:spacing w:val="-2"/>
              </w:rPr>
              <w:t> %, což byl nejhlubší útlum</w:t>
            </w:r>
            <w:r w:rsidRPr="00281CBA">
              <w:rPr>
                <w:color w:val="0D0D0D" w:themeColor="text1" w:themeTint="F2"/>
                <w:spacing w:val="-2"/>
              </w:rPr>
              <w:t xml:space="preserve"> v období po 3</w:t>
            </w:r>
            <w:r>
              <w:rPr>
                <w:color w:val="0D0D0D" w:themeColor="text1" w:themeTint="F2"/>
                <w:spacing w:val="-2"/>
              </w:rPr>
              <w:t>. čtvrtlet</w:t>
            </w:r>
            <w:r w:rsidRPr="00281CBA">
              <w:rPr>
                <w:color w:val="0D0D0D" w:themeColor="text1" w:themeTint="F2"/>
                <w:spacing w:val="-2"/>
              </w:rPr>
              <w:t>í 2011. V</w:t>
            </w:r>
            <w:r>
              <w:rPr>
                <w:color w:val="0D0D0D" w:themeColor="text1" w:themeTint="F2"/>
                <w:spacing w:val="-2"/>
              </w:rPr>
              <w:t> </w:t>
            </w:r>
            <w:r w:rsidRPr="00281CBA">
              <w:rPr>
                <w:color w:val="0D0D0D" w:themeColor="text1" w:themeTint="F2"/>
                <w:spacing w:val="-2"/>
              </w:rPr>
              <w:t xml:space="preserve">samotném březnu, kdy </w:t>
            </w:r>
            <w:r>
              <w:rPr>
                <w:color w:val="0D0D0D" w:themeColor="text1" w:themeTint="F2"/>
                <w:spacing w:val="-2"/>
              </w:rPr>
              <w:t xml:space="preserve">se </w:t>
            </w:r>
            <w:r w:rsidRPr="00281CBA">
              <w:rPr>
                <w:color w:val="0D0D0D" w:themeColor="text1" w:themeTint="F2"/>
                <w:spacing w:val="-2"/>
              </w:rPr>
              <w:t xml:space="preserve">již citelně projevily důsledky protipandemických opatření, se celkové tržby snížily o více než </w:t>
            </w:r>
            <w:r w:rsidRPr="00281CBA">
              <w:rPr>
                <w:color w:val="0D0D0D" w:themeColor="text1" w:themeTint="F2"/>
                <w:spacing w:val="-2"/>
              </w:rPr>
              <w:lastRenderedPageBreak/>
              <w:t>desetinu. V dílčích odvětvích navázaných na cestovní ruch byl propad až na polovinu, neboť činnost podniků v nich působících se prakticky omezila jen na první půli měsíce.</w:t>
            </w:r>
          </w:p>
        </w:tc>
      </w:tr>
      <w:tr w:rsidR="0002669F" w:rsidRPr="00281CBA" w14:paraId="3B1E2F41" w14:textId="77777777" w:rsidTr="0002669F">
        <w:trPr>
          <w:trHeight w:val="145"/>
        </w:trPr>
        <w:tc>
          <w:tcPr>
            <w:tcW w:w="1744" w:type="dxa"/>
            <w:shd w:val="clear" w:color="auto" w:fill="auto"/>
            <w:tcMar>
              <w:left w:w="0" w:type="dxa"/>
            </w:tcMar>
          </w:tcPr>
          <w:p w14:paraId="1E7C7548" w14:textId="77777777" w:rsidR="0002669F" w:rsidRDefault="0002669F" w:rsidP="0002669F">
            <w:pPr>
              <w:pStyle w:val="Marginlie"/>
            </w:pPr>
            <w:r>
              <w:lastRenderedPageBreak/>
              <w:t>Ze služeb byly restriktivními opatřeními zasaženy nejvíce odvětví a činnosti spjaté s cestovním ruchem.</w:t>
            </w:r>
          </w:p>
          <w:p w14:paraId="27AC133D" w14:textId="0B068A50" w:rsidR="0002669F" w:rsidRDefault="0002669F" w:rsidP="0002669F">
            <w:pPr>
              <w:pStyle w:val="Marginlie"/>
            </w:pPr>
          </w:p>
          <w:p w14:paraId="14F4DFF4" w14:textId="77777777" w:rsidR="0002669F" w:rsidRDefault="0002669F" w:rsidP="0002669F">
            <w:pPr>
              <w:pStyle w:val="Marginlie"/>
            </w:pPr>
          </w:p>
          <w:p w14:paraId="0F6ADAF6" w14:textId="77777777" w:rsidR="0002669F" w:rsidRDefault="0002669F" w:rsidP="0002669F">
            <w:pPr>
              <w:pStyle w:val="Marginlie"/>
            </w:pPr>
          </w:p>
          <w:p w14:paraId="115ED401" w14:textId="77777777" w:rsidR="0002669F" w:rsidRDefault="0002669F" w:rsidP="0002669F">
            <w:pPr>
              <w:pStyle w:val="Marginlie"/>
            </w:pPr>
            <w:r>
              <w:t>Silnějšímu poklesu tržeb čelily i pracovní agentury či pozemní doprava a skladování.</w:t>
            </w:r>
          </w:p>
          <w:p w14:paraId="7DF7EC86" w14:textId="6D140E72" w:rsidR="0002669F" w:rsidRDefault="0002669F" w:rsidP="0002669F">
            <w:pPr>
              <w:pStyle w:val="Marginlie"/>
            </w:pPr>
          </w:p>
          <w:p w14:paraId="357B2E9E" w14:textId="77777777" w:rsidR="0002669F" w:rsidRDefault="0002669F" w:rsidP="0002669F">
            <w:pPr>
              <w:pStyle w:val="Marginlie"/>
            </w:pPr>
          </w:p>
          <w:p w14:paraId="2B39B96E" w14:textId="77777777" w:rsidR="0002669F" w:rsidRDefault="0002669F" w:rsidP="0002669F">
            <w:pPr>
              <w:pStyle w:val="Marginlie"/>
            </w:pPr>
          </w:p>
          <w:p w14:paraId="608B8867" w14:textId="77777777" w:rsidR="0002669F" w:rsidRDefault="0002669F" w:rsidP="0002669F">
            <w:pPr>
              <w:pStyle w:val="Marginlie"/>
            </w:pPr>
            <w:r>
              <w:t>Poptávka rostla v telekomunikacích, u poštovních a kurýrních činností či u právních a účetnických činností.</w:t>
            </w:r>
          </w:p>
          <w:p w14:paraId="63FCB048" w14:textId="77777777" w:rsidR="0002669F" w:rsidRDefault="0002669F" w:rsidP="0002669F">
            <w:pPr>
              <w:pStyle w:val="Marginlie"/>
            </w:pPr>
          </w:p>
        </w:tc>
        <w:tc>
          <w:tcPr>
            <w:tcW w:w="200" w:type="dxa"/>
            <w:shd w:val="clear" w:color="auto" w:fill="auto"/>
            <w:tcMar>
              <w:left w:w="0" w:type="dxa"/>
            </w:tcMar>
          </w:tcPr>
          <w:p w14:paraId="7003A454" w14:textId="77777777" w:rsidR="0002669F" w:rsidRPr="009110F7" w:rsidRDefault="0002669F" w:rsidP="0002669F">
            <w:pPr>
              <w:pStyle w:val="Textpoznpodarou"/>
              <w:jc w:val="both"/>
              <w:rPr>
                <w:spacing w:val="-4"/>
              </w:rPr>
            </w:pPr>
          </w:p>
        </w:tc>
        <w:tc>
          <w:tcPr>
            <w:tcW w:w="7700" w:type="dxa"/>
            <w:shd w:val="clear" w:color="auto" w:fill="auto"/>
            <w:tcMar>
              <w:left w:w="0" w:type="dxa"/>
            </w:tcMar>
          </w:tcPr>
          <w:p w14:paraId="56C4131D" w14:textId="77777777" w:rsidR="0002669F" w:rsidRPr="00281CBA" w:rsidRDefault="0002669F" w:rsidP="0002669F">
            <w:pPr>
              <w:spacing w:after="200"/>
              <w:rPr>
                <w:spacing w:val="-2"/>
              </w:rPr>
            </w:pPr>
            <w:r w:rsidRPr="00281CBA">
              <w:rPr>
                <w:spacing w:val="-2"/>
              </w:rPr>
              <w:t>K</w:t>
            </w:r>
            <w:r>
              <w:rPr>
                <w:spacing w:val="-2"/>
              </w:rPr>
              <w:t> </w:t>
            </w:r>
            <w:r w:rsidRPr="00281CBA">
              <w:rPr>
                <w:spacing w:val="-2"/>
              </w:rPr>
              <w:t>meziročnímu po</w:t>
            </w:r>
            <w:r>
              <w:rPr>
                <w:spacing w:val="-2"/>
              </w:rPr>
              <w:t>klesu tržeb ve službách přispěla</w:t>
            </w:r>
            <w:r w:rsidRPr="00281CBA">
              <w:rPr>
                <w:spacing w:val="-2"/>
              </w:rPr>
              <w:t xml:space="preserve"> v 1</w:t>
            </w:r>
            <w:r>
              <w:rPr>
                <w:spacing w:val="-2"/>
              </w:rPr>
              <w:t>. čtvrtlet</w:t>
            </w:r>
            <w:r w:rsidRPr="00281CBA">
              <w:rPr>
                <w:spacing w:val="-2"/>
              </w:rPr>
              <w:t>í nejvíce odvětvová sekce doprav</w:t>
            </w:r>
            <w:r>
              <w:rPr>
                <w:spacing w:val="-2"/>
              </w:rPr>
              <w:t>a</w:t>
            </w:r>
            <w:r w:rsidRPr="00281CBA">
              <w:rPr>
                <w:spacing w:val="-2"/>
              </w:rPr>
              <w:t xml:space="preserve"> a</w:t>
            </w:r>
            <w:r>
              <w:rPr>
                <w:spacing w:val="-2"/>
              </w:rPr>
              <w:t> </w:t>
            </w:r>
            <w:r w:rsidRPr="00281CBA">
              <w:rPr>
                <w:spacing w:val="-2"/>
              </w:rPr>
              <w:t>skladování (o</w:t>
            </w:r>
            <w:r>
              <w:rPr>
                <w:spacing w:val="-2"/>
              </w:rPr>
              <w:t> </w:t>
            </w:r>
            <w:r w:rsidRPr="00281CBA">
              <w:rPr>
                <w:spacing w:val="-2"/>
              </w:rPr>
              <w:t>téměř 2</w:t>
            </w:r>
            <w:r>
              <w:rPr>
                <w:spacing w:val="-2"/>
              </w:rPr>
              <w:t> p. b.</w:t>
            </w:r>
            <w:r w:rsidRPr="00281CBA">
              <w:rPr>
                <w:spacing w:val="-2"/>
              </w:rPr>
              <w:t xml:space="preserve"> při poklesu odvětví o</w:t>
            </w:r>
            <w:r>
              <w:rPr>
                <w:spacing w:val="-2"/>
              </w:rPr>
              <w:t> </w:t>
            </w:r>
            <w:r w:rsidRPr="00281CBA">
              <w:rPr>
                <w:spacing w:val="-2"/>
              </w:rPr>
              <w:t>6,3</w:t>
            </w:r>
            <w:r>
              <w:rPr>
                <w:spacing w:val="-2"/>
              </w:rPr>
              <w:t> %</w:t>
            </w:r>
            <w:r w:rsidRPr="00281CBA">
              <w:rPr>
                <w:spacing w:val="-2"/>
              </w:rPr>
              <w:t>). K více než čtvrtinovému propadu tržeb došlo v letecké i</w:t>
            </w:r>
            <w:r>
              <w:rPr>
                <w:spacing w:val="-2"/>
              </w:rPr>
              <w:t> </w:t>
            </w:r>
            <w:r w:rsidRPr="00281CBA">
              <w:rPr>
                <w:spacing w:val="-2"/>
              </w:rPr>
              <w:t xml:space="preserve">vodní dopravě, klíčovým byl ale více než 6% útlum pozemní dopravy (vlivem </w:t>
            </w:r>
            <w:r>
              <w:rPr>
                <w:spacing w:val="-2"/>
              </w:rPr>
              <w:t>snížené poptávky zejména po náklad</w:t>
            </w:r>
            <w:r w:rsidRPr="00281CBA">
              <w:rPr>
                <w:spacing w:val="-2"/>
              </w:rPr>
              <w:t>ní dopravě). Dílčí kompenzací byla vyšší poptávka po poštovních a</w:t>
            </w:r>
            <w:r>
              <w:rPr>
                <w:spacing w:val="-2"/>
              </w:rPr>
              <w:t> </w:t>
            </w:r>
            <w:r w:rsidRPr="00281CBA">
              <w:rPr>
                <w:spacing w:val="-2"/>
              </w:rPr>
              <w:t>kurýrních činnostech, kde tržby rostly skoro o</w:t>
            </w:r>
            <w:r>
              <w:rPr>
                <w:spacing w:val="-2"/>
              </w:rPr>
              <w:t> </w:t>
            </w:r>
            <w:r w:rsidRPr="00281CBA">
              <w:rPr>
                <w:spacing w:val="-2"/>
              </w:rPr>
              <w:t>desetinu (což platilo i</w:t>
            </w:r>
            <w:r>
              <w:rPr>
                <w:spacing w:val="-2"/>
              </w:rPr>
              <w:t> </w:t>
            </w:r>
            <w:r w:rsidRPr="00281CBA">
              <w:rPr>
                <w:spacing w:val="-2"/>
              </w:rPr>
              <w:t>pro samotný březen). V sekci ubytování, stravování a pohostinství tržby klesly o</w:t>
            </w:r>
            <w:r>
              <w:rPr>
                <w:spacing w:val="-2"/>
              </w:rPr>
              <w:t> </w:t>
            </w:r>
            <w:r w:rsidRPr="00281CBA">
              <w:rPr>
                <w:spacing w:val="-2"/>
              </w:rPr>
              <w:t>více než sedminu. V samotném ubytování činil propad 21,3 %</w:t>
            </w:r>
            <w:r w:rsidRPr="00281CBA">
              <w:rPr>
                <w:color w:val="0D0D0D" w:themeColor="text1" w:themeTint="F2"/>
                <w:spacing w:val="-2"/>
                <w:vertAlign w:val="superscript"/>
              </w:rPr>
              <w:footnoteReference w:id="27"/>
            </w:r>
            <w:r w:rsidRPr="00281CBA">
              <w:rPr>
                <w:spacing w:val="-2"/>
              </w:rPr>
              <w:t>. Silnější útlum postihl v 1</w:t>
            </w:r>
            <w:r>
              <w:rPr>
                <w:spacing w:val="-2"/>
              </w:rPr>
              <w:t>. čtvrtlet</w:t>
            </w:r>
            <w:r w:rsidRPr="00281CBA">
              <w:rPr>
                <w:spacing w:val="-2"/>
              </w:rPr>
              <w:t>í i</w:t>
            </w:r>
            <w:r>
              <w:rPr>
                <w:spacing w:val="-2"/>
              </w:rPr>
              <w:t> </w:t>
            </w:r>
            <w:r w:rsidRPr="00281CBA">
              <w:rPr>
                <w:spacing w:val="-2"/>
              </w:rPr>
              <w:t>sekci administrativní a</w:t>
            </w:r>
            <w:r>
              <w:rPr>
                <w:spacing w:val="-2"/>
              </w:rPr>
              <w:t> </w:t>
            </w:r>
            <w:r w:rsidRPr="00281CBA">
              <w:rPr>
                <w:spacing w:val="-2"/>
              </w:rPr>
              <w:t>podpůrné činnosti (o desetinu). Projevil se očekávaný hluboký pokles výkonů cestovních kanceláří a agentur (o</w:t>
            </w:r>
            <w:r>
              <w:rPr>
                <w:spacing w:val="-2"/>
              </w:rPr>
              <w:t> </w:t>
            </w:r>
            <w:r w:rsidRPr="00281CBA">
              <w:rPr>
                <w:spacing w:val="-2"/>
              </w:rPr>
              <w:t xml:space="preserve">čtvrtinu), </w:t>
            </w:r>
            <w:r>
              <w:rPr>
                <w:spacing w:val="-2"/>
              </w:rPr>
              <w:t>skoro o </w:t>
            </w:r>
            <w:r w:rsidRPr="00281CBA">
              <w:rPr>
                <w:spacing w:val="-2"/>
              </w:rPr>
              <w:t>sedminu se snížily i</w:t>
            </w:r>
            <w:r>
              <w:rPr>
                <w:spacing w:val="-2"/>
              </w:rPr>
              <w:t> </w:t>
            </w:r>
            <w:r w:rsidRPr="00281CBA">
              <w:rPr>
                <w:spacing w:val="-2"/>
              </w:rPr>
              <w:t>tržby pracovn</w:t>
            </w:r>
            <w:r>
              <w:rPr>
                <w:spacing w:val="-2"/>
              </w:rPr>
              <w:t>ím agenturám. Mírný růst přetrvá</w:t>
            </w:r>
            <w:r w:rsidRPr="00281CBA">
              <w:rPr>
                <w:spacing w:val="-2"/>
              </w:rPr>
              <w:t xml:space="preserve">val jen </w:t>
            </w:r>
            <w:r>
              <w:rPr>
                <w:spacing w:val="-2"/>
              </w:rPr>
              <w:t>v </w:t>
            </w:r>
            <w:r w:rsidRPr="00281CBA">
              <w:rPr>
                <w:spacing w:val="-2"/>
              </w:rPr>
              <w:t>bez</w:t>
            </w:r>
            <w:r>
              <w:rPr>
                <w:spacing w:val="-2"/>
              </w:rPr>
              <w:t>pečnostních a pátracích činnostech</w:t>
            </w:r>
            <w:r w:rsidRPr="00281CBA">
              <w:rPr>
                <w:spacing w:val="-2"/>
              </w:rPr>
              <w:t xml:space="preserve"> (i</w:t>
            </w:r>
            <w:r>
              <w:rPr>
                <w:spacing w:val="-2"/>
              </w:rPr>
              <w:t> </w:t>
            </w:r>
            <w:r w:rsidRPr="00281CBA">
              <w:rPr>
                <w:spacing w:val="-2"/>
              </w:rPr>
              <w:t>v samotném březnu). V sekci profesní, vědecké a</w:t>
            </w:r>
            <w:r>
              <w:rPr>
                <w:spacing w:val="-2"/>
              </w:rPr>
              <w:t> </w:t>
            </w:r>
            <w:r w:rsidRPr="00281CBA">
              <w:rPr>
                <w:spacing w:val="-2"/>
              </w:rPr>
              <w:t xml:space="preserve">technické činnosti došlo jen </w:t>
            </w:r>
            <w:r>
              <w:rPr>
                <w:spacing w:val="-2"/>
              </w:rPr>
              <w:t>k </w:t>
            </w:r>
            <w:r w:rsidRPr="00281CBA">
              <w:rPr>
                <w:spacing w:val="-2"/>
              </w:rPr>
              <w:t>mírnému poklesu (o</w:t>
            </w:r>
            <w:r>
              <w:rPr>
                <w:spacing w:val="-2"/>
              </w:rPr>
              <w:t> </w:t>
            </w:r>
            <w:r w:rsidRPr="00281CBA">
              <w:rPr>
                <w:spacing w:val="-2"/>
              </w:rPr>
              <w:t>1,6</w:t>
            </w:r>
            <w:r>
              <w:rPr>
                <w:spacing w:val="-2"/>
              </w:rPr>
              <w:t> %</w:t>
            </w:r>
            <w:r w:rsidRPr="00281CBA">
              <w:rPr>
                <w:spacing w:val="-2"/>
              </w:rPr>
              <w:t>). Negativně působily hlavně nižší výkony architektonických a</w:t>
            </w:r>
            <w:r>
              <w:rPr>
                <w:spacing w:val="-2"/>
              </w:rPr>
              <w:t> </w:t>
            </w:r>
            <w:r w:rsidRPr="00281CBA">
              <w:rPr>
                <w:spacing w:val="-2"/>
              </w:rPr>
              <w:t>inženýrských činností (</w:t>
            </w:r>
            <w:r w:rsidRPr="00281CBA">
              <w:rPr>
                <w:color w:val="000000" w:themeColor="text1"/>
                <w:spacing w:val="-2"/>
              </w:rPr>
              <w:t>–</w:t>
            </w:r>
            <w:r w:rsidRPr="00281CBA">
              <w:rPr>
                <w:spacing w:val="-2"/>
              </w:rPr>
              <w:t>4,3</w:t>
            </w:r>
            <w:r>
              <w:rPr>
                <w:spacing w:val="-2"/>
              </w:rPr>
              <w:t> %</w:t>
            </w:r>
            <w:r w:rsidRPr="00281CBA">
              <w:rPr>
                <w:spacing w:val="-2"/>
              </w:rPr>
              <w:t>)</w:t>
            </w:r>
            <w:r>
              <w:rPr>
                <w:spacing w:val="-2"/>
              </w:rPr>
              <w:t xml:space="preserve">, poptávka mírně klesla rovněž </w:t>
            </w:r>
            <w:r w:rsidRPr="00281CBA">
              <w:rPr>
                <w:spacing w:val="-2"/>
              </w:rPr>
              <w:t>u</w:t>
            </w:r>
            <w:r>
              <w:rPr>
                <w:spacing w:val="-2"/>
              </w:rPr>
              <w:t> </w:t>
            </w:r>
            <w:r w:rsidRPr="00281CBA">
              <w:rPr>
                <w:spacing w:val="-2"/>
              </w:rPr>
              <w:t>činností vedení podniků, poradenství v</w:t>
            </w:r>
            <w:r>
              <w:rPr>
                <w:spacing w:val="-2"/>
              </w:rPr>
              <w:t> </w:t>
            </w:r>
            <w:r w:rsidRPr="00281CBA">
              <w:rPr>
                <w:spacing w:val="-2"/>
              </w:rPr>
              <w:t>oblasti řízení a</w:t>
            </w:r>
            <w:r>
              <w:rPr>
                <w:spacing w:val="-2"/>
              </w:rPr>
              <w:t> </w:t>
            </w:r>
            <w:r w:rsidRPr="00281CBA">
              <w:rPr>
                <w:spacing w:val="-2"/>
              </w:rPr>
              <w:t>také u reklamy. Růst tržeb naopak pokračov</w:t>
            </w:r>
            <w:r>
              <w:rPr>
                <w:spacing w:val="-2"/>
              </w:rPr>
              <w:t>al u právních činností, v menší intenzitě také</w:t>
            </w:r>
            <w:r w:rsidRPr="00281CBA">
              <w:rPr>
                <w:spacing w:val="-2"/>
              </w:rPr>
              <w:t xml:space="preserve"> v</w:t>
            </w:r>
            <w:r>
              <w:rPr>
                <w:spacing w:val="-2"/>
              </w:rPr>
              <w:t> </w:t>
            </w:r>
            <w:r w:rsidRPr="00281CBA">
              <w:rPr>
                <w:spacing w:val="-2"/>
              </w:rPr>
              <w:t>oblasti ú</w:t>
            </w:r>
            <w:r>
              <w:rPr>
                <w:spacing w:val="-2"/>
              </w:rPr>
              <w:t>četnictví a</w:t>
            </w:r>
            <w:r w:rsidRPr="00281CBA">
              <w:rPr>
                <w:spacing w:val="-2"/>
              </w:rPr>
              <w:t> auditu, daňové</w:t>
            </w:r>
            <w:r>
              <w:rPr>
                <w:spacing w:val="-2"/>
              </w:rPr>
              <w:t>ho</w:t>
            </w:r>
            <w:r w:rsidRPr="00281CBA">
              <w:rPr>
                <w:spacing w:val="-2"/>
              </w:rPr>
              <w:t xml:space="preserve"> poradenství či průzkumu trhu a</w:t>
            </w:r>
            <w:r>
              <w:rPr>
                <w:spacing w:val="-2"/>
              </w:rPr>
              <w:t> </w:t>
            </w:r>
            <w:r w:rsidRPr="00281CBA">
              <w:rPr>
                <w:spacing w:val="-2"/>
              </w:rPr>
              <w:t>veřejného mínění.</w:t>
            </w:r>
          </w:p>
        </w:tc>
      </w:tr>
      <w:tr w:rsidR="0002669F" w:rsidRPr="00DB613B" w14:paraId="6B924DD1" w14:textId="77777777" w:rsidTr="0002669F">
        <w:trPr>
          <w:trHeight w:val="170"/>
        </w:trPr>
        <w:tc>
          <w:tcPr>
            <w:tcW w:w="1744" w:type="dxa"/>
            <w:vMerge w:val="restart"/>
            <w:shd w:val="clear" w:color="auto" w:fill="auto"/>
            <w:tcMar>
              <w:left w:w="0" w:type="dxa"/>
            </w:tcMar>
          </w:tcPr>
          <w:p w14:paraId="1007A3C9" w14:textId="77777777" w:rsidR="0002669F" w:rsidRDefault="0002669F" w:rsidP="0002669F">
            <w:pPr>
              <w:pStyle w:val="Marginlie"/>
            </w:pPr>
          </w:p>
        </w:tc>
        <w:tc>
          <w:tcPr>
            <w:tcW w:w="200" w:type="dxa"/>
            <w:vMerge w:val="restart"/>
            <w:shd w:val="clear" w:color="auto" w:fill="auto"/>
            <w:tcMar>
              <w:left w:w="0" w:type="dxa"/>
            </w:tcMar>
          </w:tcPr>
          <w:p w14:paraId="10232153" w14:textId="77777777" w:rsidR="0002669F" w:rsidRDefault="0002669F" w:rsidP="0002669F">
            <w:pPr>
              <w:pStyle w:val="Textpoznpodarou"/>
              <w:jc w:val="both"/>
              <w:rPr>
                <w:spacing w:val="-4"/>
              </w:rPr>
            </w:pPr>
          </w:p>
        </w:tc>
        <w:tc>
          <w:tcPr>
            <w:tcW w:w="7700" w:type="dxa"/>
            <w:shd w:val="clear" w:color="auto" w:fill="auto"/>
            <w:tcMar>
              <w:left w:w="0" w:type="dxa"/>
            </w:tcMar>
          </w:tcPr>
          <w:p w14:paraId="2EC235AF" w14:textId="77777777" w:rsidR="0002669F" w:rsidRPr="00DB613B" w:rsidRDefault="0002669F" w:rsidP="0002669F">
            <w:pPr>
              <w:pStyle w:val="Textpoznpodarou"/>
              <w:spacing w:line="276" w:lineRule="auto"/>
              <w:rPr>
                <w:b/>
              </w:rPr>
            </w:pPr>
            <w:r w:rsidRPr="00DB613B">
              <w:rPr>
                <w:b/>
              </w:rPr>
              <w:t>Graf č. 7</w:t>
            </w:r>
            <w:r>
              <w:rPr>
                <w:b/>
              </w:rPr>
              <w:t xml:space="preserve"> </w:t>
            </w:r>
            <w:r w:rsidRPr="00DB613B">
              <w:rPr>
                <w:b/>
              </w:rPr>
              <w:t xml:space="preserve"> Příspěvky odvětví k meziroční změně tržeb ve službách* </w:t>
            </w:r>
            <w:r w:rsidRPr="00DB613B">
              <w:t>(v</w:t>
            </w:r>
            <w:r>
              <w:t> p. b.</w:t>
            </w:r>
            <w:r w:rsidRPr="00DB613B">
              <w:t>, očištěno o</w:t>
            </w:r>
            <w:r>
              <w:t> </w:t>
            </w:r>
            <w:r w:rsidRPr="00DB613B">
              <w:t xml:space="preserve">kalendářní vlivy) </w:t>
            </w:r>
            <w:r w:rsidRPr="00DB613B">
              <w:rPr>
                <w:b/>
              </w:rPr>
              <w:t>a</w:t>
            </w:r>
            <w:r>
              <w:rPr>
                <w:b/>
              </w:rPr>
              <w:t> </w:t>
            </w:r>
            <w:r w:rsidRPr="00DB613B">
              <w:rPr>
                <w:b/>
              </w:rPr>
              <w:t xml:space="preserve">saldo indikátoru důvěry ve službách** </w:t>
            </w:r>
            <w:r w:rsidRPr="00DB613B">
              <w:t>(v p. b., pravá osa)</w:t>
            </w:r>
            <w:r w:rsidRPr="00DB613B">
              <w:rPr>
                <w:b/>
              </w:rPr>
              <w:t xml:space="preserve"> a vybrané bariéry růstu*</w:t>
            </w:r>
            <w:r w:rsidRPr="00DB613B">
              <w:t>* (v %, pravá osa)</w:t>
            </w:r>
          </w:p>
        </w:tc>
      </w:tr>
      <w:tr w:rsidR="0002669F" w:rsidRPr="00DB613B" w14:paraId="1A44AAB3" w14:textId="77777777" w:rsidTr="0002669F">
        <w:tblPrEx>
          <w:tblCellMar>
            <w:left w:w="70" w:type="dxa"/>
            <w:right w:w="70" w:type="dxa"/>
          </w:tblCellMar>
        </w:tblPrEx>
        <w:trPr>
          <w:trHeight w:val="170"/>
        </w:trPr>
        <w:tc>
          <w:tcPr>
            <w:tcW w:w="1744" w:type="dxa"/>
            <w:vMerge/>
            <w:shd w:val="clear" w:color="auto" w:fill="auto"/>
          </w:tcPr>
          <w:p w14:paraId="66C0438F" w14:textId="77777777" w:rsidR="0002669F" w:rsidRPr="009110F7" w:rsidRDefault="0002669F" w:rsidP="0002669F">
            <w:pPr>
              <w:pStyle w:val="Marginlie"/>
            </w:pPr>
          </w:p>
        </w:tc>
        <w:tc>
          <w:tcPr>
            <w:tcW w:w="200" w:type="dxa"/>
            <w:vMerge/>
            <w:shd w:val="clear" w:color="auto" w:fill="auto"/>
          </w:tcPr>
          <w:p w14:paraId="78ECAFDE" w14:textId="77777777" w:rsidR="0002669F" w:rsidRPr="009110F7" w:rsidRDefault="0002669F" w:rsidP="0002669F">
            <w:pPr>
              <w:pStyle w:val="Textpoznpodarou"/>
              <w:jc w:val="both"/>
              <w:rPr>
                <w:spacing w:val="-4"/>
              </w:rPr>
            </w:pPr>
          </w:p>
        </w:tc>
        <w:tc>
          <w:tcPr>
            <w:tcW w:w="7700" w:type="dxa"/>
            <w:shd w:val="clear" w:color="auto" w:fill="auto"/>
          </w:tcPr>
          <w:p w14:paraId="2B23DF92" w14:textId="77777777" w:rsidR="0002669F" w:rsidRPr="00DB613B" w:rsidRDefault="0002669F" w:rsidP="0002669F">
            <w:pPr>
              <w:spacing w:after="0"/>
              <w:rPr>
                <w:rFonts w:cs="Arial"/>
                <w:sz w:val="14"/>
                <w:szCs w:val="14"/>
              </w:rPr>
            </w:pPr>
            <w:r>
              <w:rPr>
                <w:noProof/>
              </w:rPr>
              <w:drawing>
                <wp:inline distT="0" distB="0" distL="0" distR="0" wp14:anchorId="28E83222" wp14:editId="6ED7FD05">
                  <wp:extent cx="4777105" cy="3616036"/>
                  <wp:effectExtent l="0" t="0" r="4445" b="3810"/>
                  <wp:docPr id="44" name="Graf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02669F" w:rsidRPr="00DB613B" w14:paraId="73F53BAD" w14:textId="77777777" w:rsidTr="0002669F">
        <w:trPr>
          <w:trHeight w:val="170"/>
        </w:trPr>
        <w:tc>
          <w:tcPr>
            <w:tcW w:w="1744" w:type="dxa"/>
            <w:vMerge/>
            <w:shd w:val="clear" w:color="auto" w:fill="auto"/>
            <w:tcMar>
              <w:left w:w="0" w:type="dxa"/>
            </w:tcMar>
          </w:tcPr>
          <w:p w14:paraId="57555384" w14:textId="77777777" w:rsidR="0002669F" w:rsidRPr="009110F7" w:rsidRDefault="0002669F" w:rsidP="0002669F">
            <w:pPr>
              <w:pStyle w:val="Marginlie"/>
            </w:pPr>
          </w:p>
        </w:tc>
        <w:tc>
          <w:tcPr>
            <w:tcW w:w="200" w:type="dxa"/>
            <w:vMerge/>
            <w:shd w:val="clear" w:color="auto" w:fill="auto"/>
            <w:tcMar>
              <w:left w:w="0" w:type="dxa"/>
            </w:tcMar>
          </w:tcPr>
          <w:p w14:paraId="7F71DB85" w14:textId="77777777" w:rsidR="0002669F" w:rsidRPr="009110F7" w:rsidRDefault="0002669F" w:rsidP="0002669F">
            <w:pPr>
              <w:pStyle w:val="Textpoznpodarou"/>
              <w:jc w:val="both"/>
              <w:rPr>
                <w:spacing w:val="-4"/>
              </w:rPr>
            </w:pPr>
          </w:p>
        </w:tc>
        <w:tc>
          <w:tcPr>
            <w:tcW w:w="7700" w:type="dxa"/>
            <w:shd w:val="clear" w:color="auto" w:fill="auto"/>
            <w:tcMar>
              <w:left w:w="0" w:type="dxa"/>
            </w:tcMar>
          </w:tcPr>
          <w:p w14:paraId="4DFF8516" w14:textId="77777777" w:rsidR="0002669F" w:rsidRPr="00DB613B" w:rsidRDefault="0002669F" w:rsidP="0002669F">
            <w:pPr>
              <w:spacing w:after="0"/>
              <w:rPr>
                <w:rFonts w:cs="Arial"/>
                <w:sz w:val="14"/>
                <w:szCs w:val="14"/>
              </w:rPr>
            </w:pPr>
            <w:r w:rsidRPr="00DB613B">
              <w:rPr>
                <w:rFonts w:cs="Arial"/>
                <w:sz w:val="14"/>
                <w:szCs w:val="14"/>
              </w:rPr>
              <w:t>*</w:t>
            </w:r>
            <w:r w:rsidRPr="00DB613B">
              <w:rPr>
                <w:color w:val="0D0D0D" w:themeColor="text1" w:themeTint="F2"/>
                <w:sz w:val="14"/>
                <w:szCs w:val="14"/>
              </w:rPr>
              <w:t xml:space="preserve"> Bez odvětví obchodu, peněžnictví, pojišťovnictví, vědy, výzkumu a veřejných služeb.</w:t>
            </w:r>
          </w:p>
          <w:p w14:paraId="5EA17BED" w14:textId="77777777" w:rsidR="0002669F" w:rsidRDefault="0002669F" w:rsidP="0002669F">
            <w:pPr>
              <w:spacing w:after="0"/>
              <w:rPr>
                <w:rFonts w:cs="Arial"/>
                <w:sz w:val="14"/>
                <w:szCs w:val="14"/>
              </w:rPr>
            </w:pPr>
            <w:r>
              <w:rPr>
                <w:rFonts w:cs="Arial"/>
                <w:sz w:val="14"/>
                <w:szCs w:val="14"/>
              </w:rPr>
              <w:t>**</w:t>
            </w:r>
            <w:r w:rsidRPr="00937931">
              <w:rPr>
                <w:rFonts w:cs="Arial"/>
                <w:spacing w:val="-2"/>
                <w:sz w:val="14"/>
                <w:szCs w:val="14"/>
              </w:rPr>
              <w:t>Zahrnuje i finanční sektor. Saldo důvěry i</w:t>
            </w:r>
            <w:r>
              <w:rPr>
                <w:rFonts w:cs="Arial"/>
                <w:spacing w:val="-2"/>
                <w:sz w:val="14"/>
                <w:szCs w:val="14"/>
              </w:rPr>
              <w:t> </w:t>
            </w:r>
            <w:r w:rsidRPr="00937931">
              <w:rPr>
                <w:rFonts w:cs="Arial"/>
                <w:spacing w:val="-2"/>
                <w:sz w:val="14"/>
                <w:szCs w:val="14"/>
              </w:rPr>
              <w:t>bariéry růstu jsou sezónně očištěny a</w:t>
            </w:r>
            <w:r>
              <w:rPr>
                <w:rFonts w:cs="Arial"/>
                <w:spacing w:val="-2"/>
                <w:sz w:val="14"/>
                <w:szCs w:val="14"/>
              </w:rPr>
              <w:t> </w:t>
            </w:r>
            <w:r w:rsidRPr="00937931">
              <w:rPr>
                <w:rFonts w:cs="Arial"/>
                <w:spacing w:val="-2"/>
                <w:sz w:val="14"/>
                <w:szCs w:val="14"/>
              </w:rPr>
              <w:t>vyjadřují stav v prvním měsíci daného čtvrtletí.</w:t>
            </w:r>
          </w:p>
          <w:p w14:paraId="741C1241" w14:textId="77777777" w:rsidR="0002669F" w:rsidRPr="00DB613B" w:rsidRDefault="0002669F" w:rsidP="0002669F">
            <w:pPr>
              <w:spacing w:after="180"/>
              <w:rPr>
                <w:rFonts w:cs="Arial"/>
                <w:sz w:val="14"/>
                <w:szCs w:val="14"/>
              </w:rPr>
            </w:pPr>
            <w:r w:rsidRPr="00DB613B">
              <w:rPr>
                <w:rFonts w:cs="Arial"/>
                <w:sz w:val="14"/>
                <w:szCs w:val="14"/>
              </w:rPr>
              <w:t>Zdroj: ČSÚ</w:t>
            </w:r>
          </w:p>
        </w:tc>
      </w:tr>
      <w:tr w:rsidR="0002669F" w:rsidRPr="00DB613B" w14:paraId="35E377A5" w14:textId="77777777" w:rsidTr="0002669F">
        <w:trPr>
          <w:trHeight w:val="80"/>
        </w:trPr>
        <w:tc>
          <w:tcPr>
            <w:tcW w:w="1744" w:type="dxa"/>
            <w:shd w:val="clear" w:color="auto" w:fill="auto"/>
            <w:tcMar>
              <w:left w:w="0" w:type="dxa"/>
            </w:tcMar>
          </w:tcPr>
          <w:p w14:paraId="21FF43A0" w14:textId="77777777" w:rsidR="0002669F" w:rsidRDefault="0002669F" w:rsidP="0002669F">
            <w:pPr>
              <w:pStyle w:val="Marginlie"/>
              <w:rPr>
                <w:color w:val="0D0D0D" w:themeColor="text1" w:themeTint="F2"/>
                <w:spacing w:val="-4"/>
              </w:rPr>
            </w:pPr>
            <w:r>
              <w:lastRenderedPageBreak/>
              <w:t>Proti poklesu tržeb ve službách působily zejména informační a komunikační činnosti. Jejich síla se ale proti minulým rokům snížila.</w:t>
            </w:r>
          </w:p>
        </w:tc>
        <w:tc>
          <w:tcPr>
            <w:tcW w:w="200" w:type="dxa"/>
            <w:shd w:val="clear" w:color="auto" w:fill="auto"/>
            <w:tcMar>
              <w:left w:w="0" w:type="dxa"/>
            </w:tcMar>
          </w:tcPr>
          <w:p w14:paraId="58D21AA1" w14:textId="77777777" w:rsidR="0002669F" w:rsidRPr="009110F7" w:rsidRDefault="0002669F" w:rsidP="0002669F">
            <w:pPr>
              <w:pStyle w:val="Textpoznpodarou"/>
              <w:jc w:val="both"/>
              <w:rPr>
                <w:spacing w:val="-4"/>
              </w:rPr>
            </w:pPr>
          </w:p>
        </w:tc>
        <w:tc>
          <w:tcPr>
            <w:tcW w:w="7700" w:type="dxa"/>
            <w:shd w:val="clear" w:color="auto" w:fill="auto"/>
            <w:tcMar>
              <w:left w:w="0" w:type="dxa"/>
            </w:tcMar>
          </w:tcPr>
          <w:p w14:paraId="0F547399" w14:textId="77777777" w:rsidR="0002669F" w:rsidRPr="00DB613B" w:rsidRDefault="0002669F" w:rsidP="0002669F">
            <w:pPr>
              <w:spacing w:after="220"/>
              <w:rPr>
                <w:rFonts w:cs="Arial"/>
                <w:szCs w:val="20"/>
              </w:rPr>
            </w:pPr>
            <w:r w:rsidRPr="00281CBA">
              <w:rPr>
                <w:spacing w:val="-2"/>
              </w:rPr>
              <w:t xml:space="preserve">Ve </w:t>
            </w:r>
            <w:r>
              <w:rPr>
                <w:spacing w:val="-2"/>
              </w:rPr>
              <w:t xml:space="preserve">směru růstu služeb působily </w:t>
            </w:r>
            <w:r w:rsidRPr="00281CBA">
              <w:rPr>
                <w:spacing w:val="-2"/>
              </w:rPr>
              <w:t>v 1</w:t>
            </w:r>
            <w:r>
              <w:rPr>
                <w:spacing w:val="-2"/>
              </w:rPr>
              <w:t>. čtvrtlet</w:t>
            </w:r>
            <w:r w:rsidRPr="00281CBA">
              <w:rPr>
                <w:spacing w:val="-2"/>
              </w:rPr>
              <w:t xml:space="preserve">í </w:t>
            </w:r>
            <w:r>
              <w:rPr>
                <w:spacing w:val="-2"/>
              </w:rPr>
              <w:t xml:space="preserve">jen </w:t>
            </w:r>
            <w:r w:rsidRPr="00281CBA">
              <w:rPr>
                <w:spacing w:val="-2"/>
              </w:rPr>
              <w:t xml:space="preserve">sekce informačních </w:t>
            </w:r>
            <w:r>
              <w:rPr>
                <w:spacing w:val="-2"/>
              </w:rPr>
              <w:t>a komunikačních činností a </w:t>
            </w:r>
            <w:r w:rsidRPr="00281CBA">
              <w:rPr>
                <w:spacing w:val="-2"/>
              </w:rPr>
              <w:t>aktivity v oblasti nemovitostí (souhrnný příspěvek necelý 1</w:t>
            </w:r>
            <w:r>
              <w:rPr>
                <w:spacing w:val="-2"/>
              </w:rPr>
              <w:t> p. b.</w:t>
            </w:r>
            <w:r w:rsidRPr="00281CBA">
              <w:rPr>
                <w:spacing w:val="-2"/>
              </w:rPr>
              <w:t>). Prosperovaly hlavně telekomunikační činnosti, jejich tržby byly v 1</w:t>
            </w:r>
            <w:r>
              <w:rPr>
                <w:spacing w:val="-2"/>
              </w:rPr>
              <w:t>. čtvrtlet</w:t>
            </w:r>
            <w:r w:rsidRPr="00281CBA">
              <w:rPr>
                <w:spacing w:val="-2"/>
              </w:rPr>
              <w:t>í meziročně o</w:t>
            </w:r>
            <w:r>
              <w:rPr>
                <w:spacing w:val="-2"/>
              </w:rPr>
              <w:t> </w:t>
            </w:r>
            <w:r w:rsidRPr="00281CBA">
              <w:rPr>
                <w:spacing w:val="-2"/>
              </w:rPr>
              <w:t>9,7</w:t>
            </w:r>
            <w:r>
              <w:rPr>
                <w:spacing w:val="-2"/>
              </w:rPr>
              <w:t> %</w:t>
            </w:r>
            <w:r w:rsidRPr="00281CBA">
              <w:rPr>
                <w:spacing w:val="-2"/>
              </w:rPr>
              <w:t xml:space="preserve"> vyšší (v březnu dokonce </w:t>
            </w:r>
            <w:r>
              <w:rPr>
                <w:spacing w:val="-2"/>
              </w:rPr>
              <w:t>o 10,5 %</w:t>
            </w:r>
            <w:r w:rsidRPr="00281CBA">
              <w:rPr>
                <w:spacing w:val="-2"/>
              </w:rPr>
              <w:t>). V os</w:t>
            </w:r>
            <w:r>
              <w:rPr>
                <w:spacing w:val="-2"/>
              </w:rPr>
              <w:t xml:space="preserve">tatních klíčových oblastech </w:t>
            </w:r>
            <w:r w:rsidRPr="00281CBA">
              <w:rPr>
                <w:spacing w:val="-2"/>
              </w:rPr>
              <w:t>byla</w:t>
            </w:r>
            <w:r>
              <w:rPr>
                <w:spacing w:val="-2"/>
              </w:rPr>
              <w:t xml:space="preserve"> ale</w:t>
            </w:r>
            <w:r w:rsidRPr="00281CBA">
              <w:rPr>
                <w:spacing w:val="-2"/>
              </w:rPr>
              <w:t xml:space="preserve"> dlouhodobě silná poptávka korigována. V č</w:t>
            </w:r>
            <w:r w:rsidRPr="00281CBA">
              <w:rPr>
                <w:color w:val="0D0D0D" w:themeColor="text1" w:themeTint="F2"/>
                <w:spacing w:val="-2"/>
                <w:szCs w:val="20"/>
              </w:rPr>
              <w:t>innostech v oblasti informačních technologií (zahrnujících programování, správu počítačového vybaven</w:t>
            </w:r>
            <w:r>
              <w:rPr>
                <w:color w:val="0D0D0D" w:themeColor="text1" w:themeTint="F2"/>
                <w:spacing w:val="-2"/>
                <w:szCs w:val="20"/>
              </w:rPr>
              <w:t>í či poradenství v oblasti IT) tempo tržeb zvolnilo na čtyřleté minimum (+2,3 %). Na silný rok 2019 příliš nenavázaly ani v</w:t>
            </w:r>
            <w:r w:rsidRPr="00F40425">
              <w:rPr>
                <w:color w:val="0D0D0D" w:themeColor="text1" w:themeTint="F2"/>
                <w:spacing w:val="-2"/>
                <w:szCs w:val="20"/>
              </w:rPr>
              <w:t>ydavatelské činnosti</w:t>
            </w:r>
            <w:r>
              <w:rPr>
                <w:color w:val="0D0D0D" w:themeColor="text1" w:themeTint="F2"/>
                <w:spacing w:val="-2"/>
                <w:szCs w:val="20"/>
              </w:rPr>
              <w:t xml:space="preserve"> (+1,1</w:t>
            </w:r>
            <w:r w:rsidRPr="00281CBA">
              <w:rPr>
                <w:spacing w:val="-2"/>
              </w:rPr>
              <w:t> </w:t>
            </w:r>
            <w:r>
              <w:rPr>
                <w:color w:val="0D0D0D" w:themeColor="text1" w:themeTint="F2"/>
                <w:spacing w:val="-2"/>
                <w:szCs w:val="20"/>
              </w:rPr>
              <w:t xml:space="preserve">%). Propad postihl </w:t>
            </w:r>
            <w:r w:rsidRPr="00DB613B">
              <w:rPr>
                <w:color w:val="0D0D0D" w:themeColor="text1" w:themeTint="F2"/>
                <w:szCs w:val="20"/>
              </w:rPr>
              <w:t>t</w:t>
            </w:r>
            <w:r w:rsidRPr="00DB613B">
              <w:rPr>
                <w:color w:val="0D0D0D" w:themeColor="text1" w:themeTint="F2"/>
              </w:rPr>
              <w:t>zv. filmový a hudební průmysl</w:t>
            </w:r>
            <w:r>
              <w:rPr>
                <w:color w:val="0D0D0D" w:themeColor="text1" w:themeTint="F2"/>
              </w:rPr>
              <w:t xml:space="preserve"> (</w:t>
            </w:r>
            <w:r w:rsidRPr="00281CBA">
              <w:rPr>
                <w:color w:val="000000" w:themeColor="text1"/>
                <w:spacing w:val="-2"/>
              </w:rPr>
              <w:t>–</w:t>
            </w:r>
            <w:r>
              <w:rPr>
                <w:color w:val="0D0D0D" w:themeColor="text1" w:themeTint="F2"/>
              </w:rPr>
              <w:t>24,1 %), podobně tomu však bylo i na konci roku 2019. Letošnímu výsledku nepomohl ani segment filmové distribuce</w:t>
            </w:r>
            <w:r w:rsidRPr="00DB613B">
              <w:rPr>
                <w:rStyle w:val="Znakapoznpodarou"/>
              </w:rPr>
              <w:footnoteReference w:id="28"/>
            </w:r>
            <w:r>
              <w:rPr>
                <w:color w:val="0D0D0D" w:themeColor="text1" w:themeTint="F2"/>
              </w:rPr>
              <w:t>.</w:t>
            </w:r>
          </w:p>
        </w:tc>
      </w:tr>
      <w:tr w:rsidR="0002669F" w:rsidRPr="00DB613B" w14:paraId="71EC2890" w14:textId="77777777" w:rsidTr="0002669F">
        <w:trPr>
          <w:trHeight w:val="80"/>
        </w:trPr>
        <w:tc>
          <w:tcPr>
            <w:tcW w:w="1744" w:type="dxa"/>
            <w:shd w:val="clear" w:color="auto" w:fill="auto"/>
            <w:tcMar>
              <w:left w:w="0" w:type="dxa"/>
            </w:tcMar>
          </w:tcPr>
          <w:p w14:paraId="7271BE38" w14:textId="77777777" w:rsidR="0002669F" w:rsidRDefault="0002669F" w:rsidP="0002669F">
            <w:pPr>
              <w:pStyle w:val="Marginlie"/>
              <w:rPr>
                <w:color w:val="0D0D0D" w:themeColor="text1" w:themeTint="F2"/>
                <w:spacing w:val="-4"/>
              </w:rPr>
            </w:pPr>
            <w:r>
              <w:rPr>
                <w:color w:val="0D0D0D" w:themeColor="text1" w:themeTint="F2"/>
                <w:spacing w:val="-4"/>
              </w:rPr>
              <w:t>Maloobchodní tržby propadly v březnu meziročně o rekordních 6 %.</w:t>
            </w:r>
          </w:p>
        </w:tc>
        <w:tc>
          <w:tcPr>
            <w:tcW w:w="200" w:type="dxa"/>
            <w:shd w:val="clear" w:color="auto" w:fill="auto"/>
            <w:tcMar>
              <w:left w:w="0" w:type="dxa"/>
            </w:tcMar>
          </w:tcPr>
          <w:p w14:paraId="109B5CEA" w14:textId="77777777" w:rsidR="0002669F" w:rsidRPr="009110F7" w:rsidRDefault="0002669F" w:rsidP="0002669F">
            <w:pPr>
              <w:pStyle w:val="Textpoznpodarou"/>
              <w:jc w:val="both"/>
              <w:rPr>
                <w:spacing w:val="-4"/>
              </w:rPr>
            </w:pPr>
          </w:p>
        </w:tc>
        <w:tc>
          <w:tcPr>
            <w:tcW w:w="7700" w:type="dxa"/>
            <w:shd w:val="clear" w:color="auto" w:fill="auto"/>
            <w:tcMar>
              <w:left w:w="0" w:type="dxa"/>
            </w:tcMar>
          </w:tcPr>
          <w:p w14:paraId="33482625" w14:textId="77777777" w:rsidR="0002669F" w:rsidRPr="00DB613B" w:rsidRDefault="0002669F" w:rsidP="0002669F">
            <w:pPr>
              <w:spacing w:after="220"/>
              <w:rPr>
                <w:rFonts w:cs="Arial"/>
                <w:szCs w:val="20"/>
              </w:rPr>
            </w:pPr>
            <w:r w:rsidRPr="00DB613B">
              <w:rPr>
                <w:rFonts w:cs="Arial"/>
                <w:szCs w:val="20"/>
              </w:rPr>
              <w:t>Maloobchodních tržby</w:t>
            </w:r>
            <w:r w:rsidRPr="00DB613B">
              <w:rPr>
                <w:rStyle w:val="Znakapoznpodarou"/>
              </w:rPr>
              <w:footnoteReference w:id="29"/>
            </w:r>
            <w:r>
              <w:rPr>
                <w:rFonts w:cs="Arial"/>
                <w:szCs w:val="20"/>
              </w:rPr>
              <w:t xml:space="preserve"> během 1. čtvrtletí 2020 klesly mezikvartálně o 1,9 %. Šlo o první pokles od konce roku 2013. Tento výsledek, jenž byl ve shodě s trendy spotřebitelské důvěry, byl zásadně ovlivněn restriktivními opatřeními vlády</w:t>
            </w:r>
            <w:r w:rsidRPr="00DB613B">
              <w:rPr>
                <w:rStyle w:val="Znakapoznpodarou"/>
              </w:rPr>
              <w:footnoteReference w:id="30"/>
            </w:r>
            <w:r>
              <w:rPr>
                <w:rFonts w:cs="Arial"/>
                <w:szCs w:val="20"/>
              </w:rPr>
              <w:t>. Zatímco meziroční tempa tržeb v lednu (+4,7 %) ani v únoru (+3,7 %) nevybočila z dynamiky posledních let, březnový propad o rovných 6 % představoval minimum ve dvacetileté srovnatelné časové řadě.</w:t>
            </w:r>
          </w:p>
        </w:tc>
      </w:tr>
      <w:tr w:rsidR="0002669F" w:rsidRPr="00DB613B" w14:paraId="323A409B" w14:textId="77777777" w:rsidTr="0002669F">
        <w:trPr>
          <w:trHeight w:val="80"/>
        </w:trPr>
        <w:tc>
          <w:tcPr>
            <w:tcW w:w="1744" w:type="dxa"/>
            <w:shd w:val="clear" w:color="auto" w:fill="auto"/>
            <w:tcMar>
              <w:left w:w="0" w:type="dxa"/>
            </w:tcMar>
          </w:tcPr>
          <w:p w14:paraId="0BDD1553" w14:textId="77777777" w:rsidR="0002669F" w:rsidRDefault="0002669F" w:rsidP="0002669F">
            <w:pPr>
              <w:pStyle w:val="Marginlie"/>
              <w:rPr>
                <w:color w:val="0D0D0D" w:themeColor="text1" w:themeTint="F2"/>
                <w:spacing w:val="-4"/>
              </w:rPr>
            </w:pPr>
            <w:r>
              <w:rPr>
                <w:color w:val="0D0D0D" w:themeColor="text1" w:themeTint="F2"/>
                <w:spacing w:val="-4"/>
              </w:rPr>
              <w:t>Dařilo se internetovému prodeji, obchodním řetězcům i specializovaným obchodům s farmaceutickým, zdravotnickým a drogistickým zbožím.</w:t>
            </w:r>
          </w:p>
        </w:tc>
        <w:tc>
          <w:tcPr>
            <w:tcW w:w="200" w:type="dxa"/>
            <w:shd w:val="clear" w:color="auto" w:fill="auto"/>
            <w:tcMar>
              <w:left w:w="0" w:type="dxa"/>
            </w:tcMar>
          </w:tcPr>
          <w:p w14:paraId="3B87D21E" w14:textId="77777777" w:rsidR="0002669F" w:rsidRPr="009110F7" w:rsidRDefault="0002669F" w:rsidP="0002669F">
            <w:pPr>
              <w:pStyle w:val="Textpoznpodarou"/>
              <w:jc w:val="both"/>
              <w:rPr>
                <w:spacing w:val="-4"/>
              </w:rPr>
            </w:pPr>
          </w:p>
        </w:tc>
        <w:tc>
          <w:tcPr>
            <w:tcW w:w="7700" w:type="dxa"/>
            <w:shd w:val="clear" w:color="auto" w:fill="auto"/>
            <w:tcMar>
              <w:left w:w="0" w:type="dxa"/>
            </w:tcMar>
          </w:tcPr>
          <w:p w14:paraId="64948EE1" w14:textId="77777777" w:rsidR="0002669F" w:rsidRPr="00DB613B" w:rsidRDefault="0002669F" w:rsidP="0002669F">
            <w:pPr>
              <w:spacing w:after="220"/>
              <w:rPr>
                <w:rFonts w:cs="Arial"/>
                <w:szCs w:val="20"/>
              </w:rPr>
            </w:pPr>
            <w:r>
              <w:rPr>
                <w:rFonts w:cs="Arial"/>
                <w:szCs w:val="20"/>
              </w:rPr>
              <w:t>Růst si v březnu 2020 udržel jen m</w:t>
            </w:r>
            <w:r w:rsidRPr="006875C8">
              <w:rPr>
                <w:rFonts w:cs="Arial"/>
                <w:szCs w:val="20"/>
              </w:rPr>
              <w:t>aloobchod s</w:t>
            </w:r>
            <w:r>
              <w:rPr>
                <w:rFonts w:cs="Arial"/>
                <w:szCs w:val="20"/>
              </w:rPr>
              <w:t> </w:t>
            </w:r>
            <w:r w:rsidRPr="006875C8">
              <w:rPr>
                <w:rFonts w:cs="Arial"/>
                <w:szCs w:val="20"/>
              </w:rPr>
              <w:t>převahou potravin v</w:t>
            </w:r>
            <w:r>
              <w:rPr>
                <w:rFonts w:cs="Arial"/>
                <w:szCs w:val="20"/>
              </w:rPr>
              <w:t> </w:t>
            </w:r>
            <w:r w:rsidRPr="006875C8">
              <w:rPr>
                <w:rFonts w:cs="Arial"/>
                <w:szCs w:val="20"/>
              </w:rPr>
              <w:t>nespecializovaných prodejnách</w:t>
            </w:r>
            <w:r>
              <w:rPr>
                <w:rFonts w:cs="Arial"/>
                <w:szCs w:val="20"/>
              </w:rPr>
              <w:t xml:space="preserve"> (5,0 % meziročně)</w:t>
            </w:r>
            <w:r w:rsidRPr="00DB613B">
              <w:rPr>
                <w:rStyle w:val="Znakapoznpodarou"/>
              </w:rPr>
              <w:footnoteReference w:id="31"/>
            </w:r>
            <w:r>
              <w:rPr>
                <w:rFonts w:cs="Arial"/>
                <w:szCs w:val="20"/>
              </w:rPr>
              <w:t xml:space="preserve"> či prodej přes internet a zásilkovou službu (26,6 %). Zvýšila se též poptávka po f</w:t>
            </w:r>
            <w:r w:rsidRPr="006875C8">
              <w:rPr>
                <w:rFonts w:cs="Arial"/>
                <w:szCs w:val="20"/>
              </w:rPr>
              <w:t>armaceu</w:t>
            </w:r>
            <w:r>
              <w:rPr>
                <w:rFonts w:cs="Arial"/>
                <w:szCs w:val="20"/>
              </w:rPr>
              <w:t>tickém, zdravotnickém a drogistickém zboží. Za celé 1. čtvrtletí si m</w:t>
            </w:r>
            <w:r w:rsidRPr="006875C8">
              <w:rPr>
                <w:rFonts w:cs="Arial"/>
                <w:szCs w:val="20"/>
              </w:rPr>
              <w:t>aloobchod</w:t>
            </w:r>
            <w:r>
              <w:rPr>
                <w:rFonts w:cs="Arial"/>
                <w:szCs w:val="20"/>
              </w:rPr>
              <w:t xml:space="preserve"> udržel mírný meziroční růst (0,5 %), zejména zásluhou internetových prodejců. Celkové tržby za potraviny byly vyšší o 2,8 %, u nepotravinářského zboží fakticky stagnovaly. Ze specializovaných prodejen došlo k největšímu propadu u oděvů, obuvi a koženého zboží (</w:t>
            </w:r>
            <w:r w:rsidRPr="00DB613B">
              <w:rPr>
                <w:color w:val="000000" w:themeColor="text1"/>
              </w:rPr>
              <w:t>–</w:t>
            </w:r>
            <w:r>
              <w:rPr>
                <w:rFonts w:cs="Arial"/>
                <w:szCs w:val="20"/>
              </w:rPr>
              <w:t>24,2 %), výrobků pro kulturu a rekreaci (</w:t>
            </w:r>
            <w:r w:rsidRPr="00DB613B">
              <w:rPr>
                <w:color w:val="000000" w:themeColor="text1"/>
              </w:rPr>
              <w:t>–</w:t>
            </w:r>
            <w:r>
              <w:rPr>
                <w:rFonts w:cs="Arial"/>
                <w:szCs w:val="20"/>
              </w:rPr>
              <w:t>18,1 %). Významný byl i pokles u potravin (</w:t>
            </w:r>
            <w:r w:rsidRPr="00DB613B">
              <w:rPr>
                <w:color w:val="000000" w:themeColor="text1"/>
              </w:rPr>
              <w:t>–</w:t>
            </w:r>
            <w:r>
              <w:rPr>
                <w:rFonts w:cs="Arial"/>
                <w:szCs w:val="20"/>
              </w:rPr>
              <w:t xml:space="preserve">4,7 %, nejvíce po 3. čtvrtletí 2013). Obdobně na tom byli i prodejci pohonných hmot, celková poptávka zde klesla navzdory výraznějšímu březnovému snížení cen PHM, neboť převážil efekt nižších výkonů osobní i nákladní dopravy. Mnohem silněji byl poznamenán </w:t>
            </w:r>
            <w:r>
              <w:rPr>
                <w:color w:val="0D0D0D" w:themeColor="text1" w:themeTint="F2"/>
              </w:rPr>
              <w:t>motoristický segment</w:t>
            </w:r>
            <w:r w:rsidRPr="00DB613B">
              <w:rPr>
                <w:color w:val="0D0D0D" w:themeColor="text1" w:themeTint="F2"/>
              </w:rPr>
              <w:t xml:space="preserve"> obchodu</w:t>
            </w:r>
            <w:r>
              <w:rPr>
                <w:color w:val="0D0D0D" w:themeColor="text1" w:themeTint="F2"/>
              </w:rPr>
              <w:t>, kde tržby v 1. čtvrtletí klesly o sedminu, nejvíce za dobu sledování. Pokles o více než desetinu nastal i u o</w:t>
            </w:r>
            <w:r w:rsidRPr="00FD468B">
              <w:rPr>
                <w:color w:val="0D0D0D" w:themeColor="text1" w:themeTint="F2"/>
              </w:rPr>
              <w:t>p</w:t>
            </w:r>
            <w:r>
              <w:rPr>
                <w:color w:val="0D0D0D" w:themeColor="text1" w:themeTint="F2"/>
              </w:rPr>
              <w:t>rav a údržby vozidel, přestože tato činnost nebyla regulacemi významně omezena.</w:t>
            </w:r>
          </w:p>
        </w:tc>
      </w:tr>
      <w:tr w:rsidR="0002669F" w:rsidRPr="00DB613B" w14:paraId="4A1707A4" w14:textId="77777777" w:rsidTr="0002669F">
        <w:trPr>
          <w:trHeight w:val="80"/>
        </w:trPr>
        <w:tc>
          <w:tcPr>
            <w:tcW w:w="1744" w:type="dxa"/>
            <w:shd w:val="clear" w:color="auto" w:fill="auto"/>
            <w:tcMar>
              <w:left w:w="0" w:type="dxa"/>
            </w:tcMar>
          </w:tcPr>
          <w:p w14:paraId="7FCD3F3D" w14:textId="77777777" w:rsidR="0002669F" w:rsidRDefault="0002669F" w:rsidP="0002669F">
            <w:pPr>
              <w:pStyle w:val="Marginlie"/>
              <w:rPr>
                <w:color w:val="0D0D0D" w:themeColor="text1" w:themeTint="F2"/>
                <w:spacing w:val="-4"/>
              </w:rPr>
            </w:pPr>
            <w:r>
              <w:rPr>
                <w:color w:val="0D0D0D" w:themeColor="text1" w:themeTint="F2"/>
                <w:spacing w:val="-4"/>
              </w:rPr>
              <w:t>Meziroční tempo tržeb za nepotravinářské zboží i</w:t>
            </w:r>
            <w:r>
              <w:t> </w:t>
            </w:r>
            <w:r>
              <w:rPr>
                <w:color w:val="0D0D0D" w:themeColor="text1" w:themeTint="F2"/>
                <w:spacing w:val="-4"/>
              </w:rPr>
              <w:t>za PHM v ČR zřetelně převyšovalo průměr EU, u potravin ale patřilo v 1.</w:t>
            </w:r>
            <w:r>
              <w:t> </w:t>
            </w:r>
            <w:r>
              <w:rPr>
                <w:color w:val="0D0D0D" w:themeColor="text1" w:themeTint="F2"/>
                <w:spacing w:val="-4"/>
              </w:rPr>
              <w:t>čtvrtletí k nejslabším.</w:t>
            </w:r>
          </w:p>
        </w:tc>
        <w:tc>
          <w:tcPr>
            <w:tcW w:w="200" w:type="dxa"/>
            <w:shd w:val="clear" w:color="auto" w:fill="auto"/>
            <w:tcMar>
              <w:left w:w="0" w:type="dxa"/>
            </w:tcMar>
          </w:tcPr>
          <w:p w14:paraId="00000B90" w14:textId="77777777" w:rsidR="0002669F" w:rsidRPr="009110F7" w:rsidRDefault="0002669F" w:rsidP="0002669F">
            <w:pPr>
              <w:pStyle w:val="Textpoznpodarou"/>
              <w:jc w:val="both"/>
              <w:rPr>
                <w:spacing w:val="-4"/>
              </w:rPr>
            </w:pPr>
          </w:p>
        </w:tc>
        <w:tc>
          <w:tcPr>
            <w:tcW w:w="7700" w:type="dxa"/>
            <w:shd w:val="clear" w:color="auto" w:fill="auto"/>
            <w:tcMar>
              <w:left w:w="0" w:type="dxa"/>
            </w:tcMar>
          </w:tcPr>
          <w:p w14:paraId="1CC8454B" w14:textId="77777777" w:rsidR="0002669F" w:rsidRPr="00DB613B" w:rsidRDefault="0002669F" w:rsidP="0002669F">
            <w:pPr>
              <w:spacing w:after="0"/>
              <w:rPr>
                <w:rFonts w:cs="Arial"/>
                <w:szCs w:val="20"/>
              </w:rPr>
            </w:pPr>
            <w:r>
              <w:rPr>
                <w:rFonts w:cs="Arial"/>
                <w:szCs w:val="20"/>
              </w:rPr>
              <w:t>V 1. čtvrtletí klesly maloobchodní tržby v EU meziročně o 0,8 % (v samotném březnu o 7,6 %). Růst si udrželo 17 zemí, šlo hlavně o novější členské státy – Rumunsko (8,3 %), Maďarsko (7,2 %), Polsko (4,7 %). Výjimku představovalo Slovinsko (</w:t>
            </w:r>
            <w:r w:rsidRPr="00DB613B">
              <w:rPr>
                <w:color w:val="000000" w:themeColor="text1"/>
              </w:rPr>
              <w:t>–</w:t>
            </w:r>
            <w:r>
              <w:rPr>
                <w:rFonts w:cs="Arial"/>
                <w:szCs w:val="20"/>
              </w:rPr>
              <w:t>6,5 %), které však bylo s koronavirovou nákazou konfrontováno poměrně časně. Hlubšímu poklesu čelily rovněž Itálie (6,1 %), Španělsko a Francie (shodně 3,3 %). I v březnu si meziroční růst uchovaly jen čtyři státy – Maďarsko, Estonsko, Rumunsko a Irsko (shodně blízko 3 %). Jen mírně se tržby snížily v Polsku (</w:t>
            </w:r>
            <w:r w:rsidRPr="00DB613B">
              <w:rPr>
                <w:color w:val="000000" w:themeColor="text1"/>
              </w:rPr>
              <w:t>–</w:t>
            </w:r>
            <w:r>
              <w:rPr>
                <w:rFonts w:cs="Arial"/>
                <w:szCs w:val="20"/>
              </w:rPr>
              <w:t>0,4 %) a Německu (</w:t>
            </w:r>
            <w:r w:rsidRPr="00DB613B">
              <w:rPr>
                <w:color w:val="000000" w:themeColor="text1"/>
              </w:rPr>
              <w:t>–</w:t>
            </w:r>
            <w:r>
              <w:rPr>
                <w:rFonts w:cs="Arial"/>
                <w:szCs w:val="20"/>
              </w:rPr>
              <w:t>1,5 %), silněji klesly na Slovensku (</w:t>
            </w:r>
            <w:r w:rsidRPr="00DB613B">
              <w:rPr>
                <w:color w:val="000000" w:themeColor="text1"/>
              </w:rPr>
              <w:t>–</w:t>
            </w:r>
            <w:r>
              <w:rPr>
                <w:rFonts w:cs="Arial"/>
                <w:szCs w:val="20"/>
              </w:rPr>
              <w:t>3,5 %). V Itálii naopak propadly o více než pětinu. Tempo tržeb za potraviny bylo v Česku v 1. čtvrtletí v rámci EU čtvrté nejslabší, naproti tomu u nepotravinářského zboží i pohonných hmot zřetelně unijní průměr převyšovalo (o 3,7, resp. 3,4 p. b.).</w:t>
            </w:r>
          </w:p>
        </w:tc>
      </w:tr>
    </w:tbl>
    <w:p w14:paraId="74F2F8DA" w14:textId="77777777" w:rsidR="006E761A" w:rsidRPr="0002669F" w:rsidRDefault="006E761A" w:rsidP="006E761A">
      <w:pPr>
        <w:pStyle w:val="Nadpis11"/>
        <w:rPr>
          <w:sz w:val="20"/>
          <w:szCs w:val="20"/>
          <w:highlight w:val="yellow"/>
        </w:rPr>
      </w:pPr>
    </w:p>
    <w:bookmarkEnd w:id="5"/>
    <w:p w14:paraId="1C649B4E" w14:textId="77777777" w:rsidR="00AA4790" w:rsidRPr="00C41D54" w:rsidRDefault="00AA4790" w:rsidP="00AA4790">
      <w:pPr>
        <w:pStyle w:val="Nadpis11"/>
        <w:rPr>
          <w:sz w:val="2"/>
          <w:szCs w:val="2"/>
          <w:highlight w:val="yellow"/>
        </w:rPr>
      </w:pPr>
    </w:p>
    <w:p w14:paraId="61B82263" w14:textId="77777777" w:rsidR="00A746C9" w:rsidRPr="00C41D54" w:rsidRDefault="00A746C9">
      <w:pPr>
        <w:spacing w:after="0" w:line="240" w:lineRule="auto"/>
        <w:jc w:val="left"/>
        <w:rPr>
          <w:rFonts w:eastAsia="MS Gothic"/>
          <w:b/>
          <w:bCs/>
          <w:color w:val="71818C"/>
          <w:sz w:val="32"/>
          <w:szCs w:val="28"/>
          <w:highlight w:val="yellow"/>
        </w:rPr>
      </w:pPr>
      <w:bookmarkStart w:id="9" w:name="_Toc532558284"/>
      <w:bookmarkStart w:id="10" w:name="_Toc26539341"/>
      <w:r w:rsidRPr="00C41D54">
        <w:rPr>
          <w:highlight w:val="yellow"/>
        </w:rPr>
        <w:br w:type="page"/>
      </w:r>
    </w:p>
    <w:p w14:paraId="77401C57" w14:textId="77777777" w:rsidR="00EF23B5" w:rsidRPr="00C35A2A" w:rsidRDefault="00EF23B5" w:rsidP="00EF23B5">
      <w:pPr>
        <w:pStyle w:val="Nadpis11"/>
        <w:rPr>
          <w:sz w:val="2"/>
          <w:szCs w:val="2"/>
        </w:rPr>
      </w:pPr>
      <w:bookmarkStart w:id="11" w:name="_Toc11237634"/>
    </w:p>
    <w:p w14:paraId="718C3595" w14:textId="77777777" w:rsidR="00EF23B5" w:rsidRPr="009110F7" w:rsidRDefault="00EF23B5" w:rsidP="00EF23B5">
      <w:pPr>
        <w:pStyle w:val="Nadpis11"/>
      </w:pPr>
      <w:bookmarkStart w:id="12" w:name="_Toc42852410"/>
      <w:r w:rsidRPr="009110F7">
        <w:t>4.</w:t>
      </w:r>
      <w:r>
        <w:t> </w:t>
      </w:r>
      <w:r w:rsidRPr="009110F7">
        <w:t>Vnější vztahy</w:t>
      </w:r>
      <w:bookmarkEnd w:id="12"/>
    </w:p>
    <w:tbl>
      <w:tblPr>
        <w:tblW w:w="9639" w:type="dxa"/>
        <w:tblInd w:w="-15" w:type="dxa"/>
        <w:tblCellMar>
          <w:left w:w="0" w:type="dxa"/>
          <w:right w:w="0" w:type="dxa"/>
        </w:tblCellMar>
        <w:tblLook w:val="00A0" w:firstRow="1" w:lastRow="0" w:firstColumn="1" w:lastColumn="0" w:noHBand="0" w:noVBand="0"/>
      </w:tblPr>
      <w:tblGrid>
        <w:gridCol w:w="1766"/>
        <w:gridCol w:w="219"/>
        <w:gridCol w:w="7654"/>
      </w:tblGrid>
      <w:tr w:rsidR="00EF23B5" w:rsidRPr="009110F7" w14:paraId="2136697B" w14:textId="77777777" w:rsidTr="00441F8B">
        <w:trPr>
          <w:trHeight w:val="145"/>
        </w:trPr>
        <w:tc>
          <w:tcPr>
            <w:tcW w:w="1801" w:type="dxa"/>
            <w:shd w:val="clear" w:color="auto" w:fill="auto"/>
            <w:tcMar>
              <w:left w:w="0" w:type="dxa"/>
            </w:tcMar>
          </w:tcPr>
          <w:p w14:paraId="2AF07843" w14:textId="77777777" w:rsidR="00EF23B5" w:rsidRDefault="00EF23B5" w:rsidP="00441F8B">
            <w:pPr>
              <w:pStyle w:val="Marginlie"/>
            </w:pPr>
            <w:r>
              <w:t>Hodnota vývozu zboží se v 1. čtvrtletí výrazně propadla.</w:t>
            </w:r>
          </w:p>
        </w:tc>
        <w:tc>
          <w:tcPr>
            <w:tcW w:w="228" w:type="dxa"/>
            <w:shd w:val="clear" w:color="auto" w:fill="auto"/>
            <w:tcMar>
              <w:left w:w="0" w:type="dxa"/>
            </w:tcMar>
          </w:tcPr>
          <w:p w14:paraId="664261CD" w14:textId="77777777" w:rsidR="00EF23B5" w:rsidRDefault="00EF23B5" w:rsidP="00441F8B">
            <w:pPr>
              <w:pStyle w:val="Textpoznpodarou"/>
              <w:jc w:val="both"/>
              <w:rPr>
                <w:spacing w:val="-4"/>
              </w:rPr>
            </w:pPr>
          </w:p>
        </w:tc>
        <w:tc>
          <w:tcPr>
            <w:tcW w:w="7610" w:type="dxa"/>
            <w:shd w:val="clear" w:color="auto" w:fill="auto"/>
            <w:tcMar>
              <w:left w:w="0" w:type="dxa"/>
            </w:tcMar>
          </w:tcPr>
          <w:p w14:paraId="1BAEEFE8" w14:textId="77777777" w:rsidR="00EF23B5" w:rsidRPr="00AF6F98" w:rsidRDefault="00EF23B5" w:rsidP="00441F8B">
            <w:pPr>
              <w:spacing w:after="200"/>
              <w:rPr>
                <w:spacing w:val="-4"/>
              </w:rPr>
            </w:pPr>
            <w:r>
              <w:rPr>
                <w:spacing w:val="-4"/>
              </w:rPr>
              <w:t>Celková hodnota vývozu zboží v 1. čtvrtletí 2020 dosáhla 890,8 mld. korun. To je o 40,9 mld. (-4,4 %) méně než ve stejném období předchozího roku. V absolutním i relativním pojetí jde o nejhorší meziroční propad od 1. čtvrtletí 2013. Meziroční snížení vývozu bylo zaznamenáno již ve 4. čtvrtletí 2019 v souvislosti s poklesem zahraniční poptávky a následným oslabením výkonu některých průmyslových odvětví. Export v lednu a únoru rovněž mírně meziročně klesal. Výrazný propad (o 11,7 %) ale přišel v březnu v souvislosti s opatřeními proti šíření koronaviru a omezením výroby v některých důležitých podnicích.</w:t>
            </w:r>
          </w:p>
        </w:tc>
      </w:tr>
      <w:tr w:rsidR="00EF23B5" w:rsidRPr="009110F7" w14:paraId="1C94525F" w14:textId="77777777" w:rsidTr="00441F8B">
        <w:trPr>
          <w:trHeight w:val="145"/>
        </w:trPr>
        <w:tc>
          <w:tcPr>
            <w:tcW w:w="1801" w:type="dxa"/>
            <w:shd w:val="clear" w:color="auto" w:fill="auto"/>
            <w:tcMar>
              <w:left w:w="0" w:type="dxa"/>
            </w:tcMar>
          </w:tcPr>
          <w:p w14:paraId="3F795120" w14:textId="77777777" w:rsidR="00EF23B5" w:rsidRDefault="00EF23B5" w:rsidP="00441F8B">
            <w:pPr>
              <w:pStyle w:val="Marginlie"/>
            </w:pPr>
            <w:r>
              <w:t>Meziroční pokles byl plošný. Ve větší míře klesal vývoz do EU.</w:t>
            </w:r>
          </w:p>
        </w:tc>
        <w:tc>
          <w:tcPr>
            <w:tcW w:w="228" w:type="dxa"/>
            <w:shd w:val="clear" w:color="auto" w:fill="auto"/>
            <w:tcMar>
              <w:left w:w="0" w:type="dxa"/>
            </w:tcMar>
          </w:tcPr>
          <w:p w14:paraId="2C2A105E" w14:textId="77777777" w:rsidR="00EF23B5" w:rsidRDefault="00EF23B5" w:rsidP="00441F8B">
            <w:pPr>
              <w:pStyle w:val="Textpoznpodarou"/>
              <w:jc w:val="both"/>
              <w:rPr>
                <w:spacing w:val="-4"/>
              </w:rPr>
            </w:pPr>
          </w:p>
        </w:tc>
        <w:tc>
          <w:tcPr>
            <w:tcW w:w="7610" w:type="dxa"/>
            <w:shd w:val="clear" w:color="auto" w:fill="auto"/>
            <w:tcMar>
              <w:left w:w="0" w:type="dxa"/>
            </w:tcMar>
          </w:tcPr>
          <w:p w14:paraId="64C2B486" w14:textId="77777777" w:rsidR="00EF23B5" w:rsidRPr="00AF6F98" w:rsidRDefault="00EF23B5" w:rsidP="00441F8B">
            <w:pPr>
              <w:spacing w:after="200"/>
              <w:rPr>
                <w:spacing w:val="-4"/>
              </w:rPr>
            </w:pPr>
            <w:r>
              <w:rPr>
                <w:spacing w:val="-4"/>
              </w:rPr>
              <w:t>Z teritoriálního pohledu je patrné, že propad se dotkl vývozu v celém jeho spektru. To vyplývá z povahy situace, kdy většina zemí nějakým způsobem omezovala fungování společnosti a zaváděla mj. restriktivní ekonomická opatření. To vedlo k poklesu poptávky zejména ze strany uzavřených podniků, pro které jsou čeští vývozci subdodavateli. Výrazněji poklesl export do Evropské unie</w:t>
            </w:r>
            <w:r>
              <w:rPr>
                <w:rStyle w:val="Znakapoznpodarou"/>
                <w:spacing w:val="-4"/>
              </w:rPr>
              <w:footnoteReference w:id="32"/>
            </w:r>
            <w:r>
              <w:rPr>
                <w:spacing w:val="-4"/>
              </w:rPr>
              <w:t xml:space="preserve"> (meziroční propad o 36,8 mld. korun, –4,9 %) než mimo ni (–4,0 mld., –2,2 %). Nejvíce se snížila hodnota vývozu do Německa</w:t>
            </w:r>
            <w:r>
              <w:rPr>
                <w:spacing w:val="-4"/>
              </w:rPr>
              <w:br/>
              <w:t>(–15,6 mld. korun, –5,3 %), dále do Velké Británie (–7,2 mld., –16,3 %) a Francie</w:t>
            </w:r>
            <w:r>
              <w:rPr>
                <w:spacing w:val="-4"/>
              </w:rPr>
              <w:br/>
              <w:t>(–5,9 mld., –11,9 %). Negativně se vyvíjel rovněž vývoz do dalších sousedních zemí vedle Německa – do Rakouska (–4,5 mld. korun, –11,1 %), na Slovensko (–2,8 mld., –3,5 %) a do Polska (–1,5 mld., –2,6 %). Ačkoli jsou některé popsané propady srovnatelné s vývojem ve 4. kvartálu, bližší pohled na vývoj v jednotlivých měsících ukazuje, že naprostá většina meziročního poklesu se odehrála až v březnu. Stejné to bylo i u exportu do Španělska (–3,5 mld. korun, –10,6 %). Naopak propad vývozu do Nizozemska o 1,3 mld. korun (-3,8 %) byl rozložen do všech měsíců 1. čtvrtletí. Díky silnému lednu a únoru v 1. kvartálu úhrnně meziročně vzrostl vývoz do Turecka (2,6 mld. korun, 38,8 %), Maďarska (1,3 mld. korun, 4,2 %), Belgie (0,5 mld., 2,8 %) a Ruska (0,9 mld., 4,7 %).</w:t>
            </w:r>
          </w:p>
        </w:tc>
      </w:tr>
      <w:tr w:rsidR="00EF23B5" w:rsidRPr="009110F7" w14:paraId="207D8D0C" w14:textId="77777777" w:rsidTr="00441F8B">
        <w:trPr>
          <w:trHeight w:val="170"/>
        </w:trPr>
        <w:tc>
          <w:tcPr>
            <w:tcW w:w="1801" w:type="dxa"/>
            <w:shd w:val="clear" w:color="auto" w:fill="auto"/>
            <w:tcMar>
              <w:left w:w="0" w:type="dxa"/>
            </w:tcMar>
          </w:tcPr>
          <w:p w14:paraId="0128CA40" w14:textId="77777777" w:rsidR="00EF23B5" w:rsidRDefault="00EF23B5" w:rsidP="00441F8B">
            <w:pPr>
              <w:pStyle w:val="Marginlie"/>
            </w:pPr>
            <w:r>
              <w:t>Největší pokles proběhl u exportu motorových vozidel. Negativně se vyvíjel i export navazujících výrobků.</w:t>
            </w:r>
          </w:p>
        </w:tc>
        <w:tc>
          <w:tcPr>
            <w:tcW w:w="228" w:type="dxa"/>
            <w:shd w:val="clear" w:color="auto" w:fill="auto"/>
            <w:tcMar>
              <w:left w:w="0" w:type="dxa"/>
            </w:tcMar>
          </w:tcPr>
          <w:p w14:paraId="14E3B485" w14:textId="77777777" w:rsidR="00EF23B5" w:rsidRDefault="00EF23B5" w:rsidP="00441F8B">
            <w:pPr>
              <w:pStyle w:val="Textpoznpodarou"/>
              <w:jc w:val="both"/>
              <w:rPr>
                <w:spacing w:val="-4"/>
              </w:rPr>
            </w:pPr>
          </w:p>
        </w:tc>
        <w:tc>
          <w:tcPr>
            <w:tcW w:w="7610" w:type="dxa"/>
            <w:shd w:val="clear" w:color="auto" w:fill="auto"/>
            <w:tcMar>
              <w:left w:w="0" w:type="dxa"/>
            </w:tcMar>
          </w:tcPr>
          <w:p w14:paraId="7E911FCA" w14:textId="77777777" w:rsidR="00EF23B5" w:rsidRPr="00AF6F98" w:rsidRDefault="00EF23B5" w:rsidP="00441F8B">
            <w:pPr>
              <w:spacing w:after="200"/>
              <w:rPr>
                <w:spacing w:val="-4"/>
              </w:rPr>
            </w:pPr>
            <w:r>
              <w:rPr>
                <w:spacing w:val="-4"/>
              </w:rPr>
              <w:t>Mírné meziroční poklesy vývozu u klíčových artiklů byly patrné již před březnovým zastavením provozu v některých podnicích. Výjimkou byla motorová vozidla, u kterých se v lednu a únoru objevilo mírné oživení. V březnu se ale jejich vývoz propadl o čtvrtinu, což byl hlubší pokles i ve srovnání s ostatními druhy zboží. Celkem se v 1. čtvrtletí meziročně snížila hodnota vývozu motorových vozidel o 15,1 mld. korun (–5,9 %). Silný propad nastal také u strojů a zařízení (–8,3 mld. korun, –7,8 %), dále u elektrických zařízení (–3,8 mld.,</w:t>
            </w:r>
            <w:r>
              <w:rPr>
                <w:spacing w:val="-4"/>
              </w:rPr>
              <w:br/>
              <w:t>–4,8 %) a počítačů, elektronických a optických přístrojů (–3,2 mld., –3,4 %). I další výrobci navázaní na výrobu motorových vozidel zaznamenali v březnu silné propady, které ovlivnily výsledek v celém kvartálu. Byly to například kovodělné výrobky (–2,9 mld. v 1. čtvrtletí,</w:t>
            </w:r>
            <w:r>
              <w:rPr>
                <w:spacing w:val="-4"/>
              </w:rPr>
              <w:br/>
              <w:t>–5,0 %) nebo pryžové a plastové výrobky (–0,9 mld., –1,8 %). V 1. čtvrtletí se propadla také hodnota vývozu základních kovů (–4,0 mld. korun, –10,5 %), v tomto případě jde ale o vliv klesajících cen. Dále se výšila například hodnota exportu potravinářských výrobků (2,2 mld., 8,0 %) a oděvů (1,4 mld., 20,1 %).</w:t>
            </w:r>
          </w:p>
        </w:tc>
      </w:tr>
      <w:tr w:rsidR="00EF23B5" w:rsidRPr="009110F7" w14:paraId="65D9B1FE" w14:textId="77777777" w:rsidTr="00441F8B">
        <w:trPr>
          <w:trHeight w:val="145"/>
        </w:trPr>
        <w:tc>
          <w:tcPr>
            <w:tcW w:w="1801" w:type="dxa"/>
            <w:shd w:val="clear" w:color="auto" w:fill="auto"/>
            <w:tcMar>
              <w:left w:w="0" w:type="dxa"/>
            </w:tcMar>
          </w:tcPr>
          <w:p w14:paraId="0B98BC96" w14:textId="77777777" w:rsidR="00EF23B5" w:rsidRDefault="00EF23B5" w:rsidP="00441F8B">
            <w:pPr>
              <w:pStyle w:val="Marginlie"/>
            </w:pPr>
            <w:r>
              <w:t>Dovoz zboží se v 1. čtvrtletí rovněž plošně propadl.</w:t>
            </w:r>
          </w:p>
        </w:tc>
        <w:tc>
          <w:tcPr>
            <w:tcW w:w="228" w:type="dxa"/>
            <w:shd w:val="clear" w:color="auto" w:fill="auto"/>
            <w:tcMar>
              <w:left w:w="0" w:type="dxa"/>
            </w:tcMar>
          </w:tcPr>
          <w:p w14:paraId="7D8774F2" w14:textId="77777777" w:rsidR="00EF23B5" w:rsidRDefault="00EF23B5" w:rsidP="00441F8B">
            <w:pPr>
              <w:pStyle w:val="Textpoznpodarou"/>
              <w:jc w:val="both"/>
              <w:rPr>
                <w:spacing w:val="-4"/>
              </w:rPr>
            </w:pPr>
          </w:p>
        </w:tc>
        <w:tc>
          <w:tcPr>
            <w:tcW w:w="7610" w:type="dxa"/>
            <w:shd w:val="clear" w:color="auto" w:fill="auto"/>
            <w:tcMar>
              <w:left w:w="0" w:type="dxa"/>
            </w:tcMar>
          </w:tcPr>
          <w:p w14:paraId="509E596E" w14:textId="77777777" w:rsidR="00EF23B5" w:rsidRPr="00AF6F98" w:rsidRDefault="00EF23B5" w:rsidP="00441F8B">
            <w:pPr>
              <w:rPr>
                <w:spacing w:val="-4"/>
              </w:rPr>
            </w:pPr>
            <w:r>
              <w:rPr>
                <w:spacing w:val="-4"/>
              </w:rPr>
              <w:t xml:space="preserve">Hodnota dovozu zboží v 1. čtvrtletí dosáhla 849,9 mld. korun a meziročně se propadla o 33,1 mld. (3,7 %). </w:t>
            </w:r>
            <w:r w:rsidRPr="000A0F7E">
              <w:rPr>
                <w:spacing w:val="-4"/>
              </w:rPr>
              <w:t xml:space="preserve">Propad dovozu byl </w:t>
            </w:r>
            <w:r>
              <w:rPr>
                <w:spacing w:val="-4"/>
              </w:rPr>
              <w:t xml:space="preserve">v 1. čtvrtletí </w:t>
            </w:r>
            <w:r w:rsidRPr="000A0F7E">
              <w:rPr>
                <w:spacing w:val="-4"/>
              </w:rPr>
              <w:t>podobně jako u</w:t>
            </w:r>
            <w:r>
              <w:rPr>
                <w:spacing w:val="-4"/>
              </w:rPr>
              <w:t> </w:t>
            </w:r>
            <w:r w:rsidRPr="000A0F7E">
              <w:rPr>
                <w:spacing w:val="-4"/>
              </w:rPr>
              <w:t xml:space="preserve">vývozu plošný. </w:t>
            </w:r>
            <w:r>
              <w:rPr>
                <w:spacing w:val="-4"/>
              </w:rPr>
              <w:t xml:space="preserve">Pokles importu z EU činil 21,8 mld. korun (3,8 %) a ze zemí mimo Unii 11,2 mld. (3,7 %). </w:t>
            </w:r>
            <w:r w:rsidRPr="000A0F7E">
              <w:rPr>
                <w:spacing w:val="-4"/>
              </w:rPr>
              <w:t>Největší propad zaznamenala hodnota dovozu z</w:t>
            </w:r>
            <w:r>
              <w:rPr>
                <w:spacing w:val="-4"/>
              </w:rPr>
              <w:t> </w:t>
            </w:r>
            <w:r w:rsidRPr="000A0F7E">
              <w:rPr>
                <w:spacing w:val="-4"/>
              </w:rPr>
              <w:t>Německa (</w:t>
            </w:r>
            <w:r>
              <w:rPr>
                <w:spacing w:val="-4"/>
              </w:rPr>
              <w:t>–</w:t>
            </w:r>
            <w:r w:rsidRPr="000A0F7E">
              <w:rPr>
                <w:spacing w:val="-4"/>
              </w:rPr>
              <w:t>1</w:t>
            </w:r>
            <w:r>
              <w:rPr>
                <w:spacing w:val="-4"/>
              </w:rPr>
              <w:t>4,8 mld.</w:t>
            </w:r>
            <w:r w:rsidRPr="000A0F7E">
              <w:rPr>
                <w:spacing w:val="-4"/>
              </w:rPr>
              <w:t xml:space="preserve"> korun</w:t>
            </w:r>
            <w:r>
              <w:rPr>
                <w:spacing w:val="-4"/>
              </w:rPr>
              <w:t>, –6,3 %</w:t>
            </w:r>
            <w:r w:rsidRPr="000A0F7E">
              <w:rPr>
                <w:spacing w:val="-4"/>
              </w:rPr>
              <w:t>), z</w:t>
            </w:r>
            <w:r>
              <w:rPr>
                <w:spacing w:val="-4"/>
              </w:rPr>
              <w:t> </w:t>
            </w:r>
            <w:r w:rsidRPr="000A0F7E">
              <w:rPr>
                <w:spacing w:val="-4"/>
              </w:rPr>
              <w:t>Ruska</w:t>
            </w:r>
            <w:r>
              <w:rPr>
                <w:spacing w:val="-4"/>
              </w:rPr>
              <w:br/>
            </w:r>
            <w:r w:rsidRPr="000A0F7E">
              <w:rPr>
                <w:spacing w:val="-4"/>
              </w:rPr>
              <w:t>(</w:t>
            </w:r>
            <w:r>
              <w:rPr>
                <w:spacing w:val="-4"/>
              </w:rPr>
              <w:t>–9,8 </w:t>
            </w:r>
            <w:r w:rsidRPr="000A0F7E">
              <w:rPr>
                <w:spacing w:val="-4"/>
              </w:rPr>
              <w:t>mld</w:t>
            </w:r>
            <w:r>
              <w:rPr>
                <w:spacing w:val="-4"/>
              </w:rPr>
              <w:t>.</w:t>
            </w:r>
            <w:r w:rsidRPr="000A0F7E">
              <w:rPr>
                <w:spacing w:val="-4"/>
              </w:rPr>
              <w:t>,</w:t>
            </w:r>
            <w:r>
              <w:rPr>
                <w:spacing w:val="-4"/>
              </w:rPr>
              <w:t xml:space="preserve"> –34,0 %, </w:t>
            </w:r>
            <w:r w:rsidRPr="000A0F7E">
              <w:rPr>
                <w:spacing w:val="-4"/>
              </w:rPr>
              <w:t>z</w:t>
            </w:r>
            <w:r>
              <w:rPr>
                <w:spacing w:val="-4"/>
              </w:rPr>
              <w:t xml:space="preserve">de se projevil i výrazný propad cen </w:t>
            </w:r>
            <w:r w:rsidRPr="000A0F7E">
              <w:rPr>
                <w:spacing w:val="-4"/>
              </w:rPr>
              <w:t>rop</w:t>
            </w:r>
            <w:r>
              <w:rPr>
                <w:spacing w:val="-4"/>
              </w:rPr>
              <w:t>y</w:t>
            </w:r>
            <w:r w:rsidRPr="000A0F7E">
              <w:rPr>
                <w:spacing w:val="-4"/>
              </w:rPr>
              <w:t>)</w:t>
            </w:r>
            <w:r>
              <w:rPr>
                <w:spacing w:val="-4"/>
              </w:rPr>
              <w:t>. Dále v 1. čtvrtletí poměrně výrazně meziročně poklesl dovoz ze Slovenska (–3,5 mld. korun, –8,2 %), Korejské republiky (–2,6 mld., –12,6 %, propady se soustředily do ledna a února), Rakouska</w:t>
            </w:r>
            <w:r>
              <w:rPr>
                <w:spacing w:val="-4"/>
              </w:rPr>
              <w:br/>
              <w:t xml:space="preserve">(–2,3 mld., –8,3 %) nebo Itálie (–1,7 mld., –4,3 %). Meziročně se za celé čtvrtletí zvýšila mimo jiné hodnota importu z Nizozemska (2,4 mld. korun, 10,6 %) a Polska (2,7 mld., 3,7 %). V obou případech silný leden a únor převážil nad negativním vývojem v březnu. </w:t>
            </w:r>
            <w:r>
              <w:rPr>
                <w:spacing w:val="-4"/>
              </w:rPr>
              <w:lastRenderedPageBreak/>
              <w:t>Z hlediska zbožové struktury měly největší podíl na meziročním poklesu hodnoty dovozu zboží základní kovy (–9,0 mld. korun, –12,8 %), jejichž ceny se v 1. čtvrtletí výrazně snižovaly. Přímou souvislost se současnou krizí měl pokles importu motorových vozidel o 7,9 mld. korun (–5,8 %) a rovněž strojů a zařízení o 5,2 mld. (–6,1 %). Snížení cen, které dále prohloubil pokles poptávky, vyústilo v propad hodnoty dovozu ropy a zemního plynu o 7,7 mld. korun (–24,9 %). Dále se zvýšil dovoz počítačů, elektronických  a optických přístrojů (4,3 mld., 4,5 %), základních farmaceutických výrobků (4,0 mld., 15,2 %) a potravinářských výrobků (3,4 mld. korun, 8,9 %).</w:t>
            </w:r>
          </w:p>
        </w:tc>
      </w:tr>
      <w:tr w:rsidR="00EF23B5" w:rsidRPr="009110F7" w14:paraId="4F34DE5B" w14:textId="77777777" w:rsidTr="00441F8B">
        <w:trPr>
          <w:trHeight w:val="145"/>
        </w:trPr>
        <w:tc>
          <w:tcPr>
            <w:tcW w:w="1801" w:type="dxa"/>
            <w:shd w:val="clear" w:color="auto" w:fill="auto"/>
            <w:tcMar>
              <w:left w:w="0" w:type="dxa"/>
            </w:tcMar>
          </w:tcPr>
          <w:p w14:paraId="6B8E3FBA" w14:textId="77777777" w:rsidR="00EF23B5" w:rsidRDefault="00EF23B5" w:rsidP="00441F8B">
            <w:pPr>
              <w:pStyle w:val="Marginlie"/>
            </w:pPr>
            <w:r>
              <w:lastRenderedPageBreak/>
              <w:t>Zhoršila se bilance zahraničního obchodu se zbožím se státy EU.</w:t>
            </w:r>
          </w:p>
        </w:tc>
        <w:tc>
          <w:tcPr>
            <w:tcW w:w="228" w:type="dxa"/>
            <w:shd w:val="clear" w:color="auto" w:fill="auto"/>
            <w:tcMar>
              <w:left w:w="0" w:type="dxa"/>
            </w:tcMar>
          </w:tcPr>
          <w:p w14:paraId="4B2FB656" w14:textId="77777777" w:rsidR="00EF23B5" w:rsidRDefault="00EF23B5" w:rsidP="00441F8B">
            <w:pPr>
              <w:pStyle w:val="Textpoznpodarou"/>
              <w:jc w:val="both"/>
              <w:rPr>
                <w:spacing w:val="-4"/>
              </w:rPr>
            </w:pPr>
          </w:p>
        </w:tc>
        <w:tc>
          <w:tcPr>
            <w:tcW w:w="7610" w:type="dxa"/>
            <w:shd w:val="clear" w:color="auto" w:fill="auto"/>
            <w:tcMar>
              <w:left w:w="0" w:type="dxa"/>
            </w:tcMar>
          </w:tcPr>
          <w:p w14:paraId="0072CD26" w14:textId="77777777" w:rsidR="00EF23B5" w:rsidRPr="00AF6F98" w:rsidRDefault="00EF23B5" w:rsidP="00441F8B">
            <w:pPr>
              <w:rPr>
                <w:spacing w:val="-4"/>
              </w:rPr>
            </w:pPr>
            <w:r>
              <w:rPr>
                <w:spacing w:val="-4"/>
              </w:rPr>
              <w:t>Dynamika vývozu se v 1. čtvrtletí propadla výrazněji než import. Bilance zahraničního obchodu tak v 1. čtvrtletí sice dosáhla přebytku 40,9 mld. korun, ale ten se meziročně zhoršil o 7,8 mld. Z hlediska salda šlo o nejhorší výsledek v 1. čtvrtletí od roku 2013. Meziroční zhoršení přebytku bylo velmi výrazné v případě zemí EU (–15,0 mld. korun). Naopak existující deficit obchodu se státy mimo EU se v 1. čtvrtletí zmírnil o 7,2 mld. Největší zhoršení salda nastalo v rámci EU u Polska (–4,2 mld. korun), Francie (–3,8 mld.), Španělska (–3,8 mld.) a Nizozemska (–3,7 mld.). Zlepšila se zejména bilance obchodu s Ruskem o 10,7 mld. korun (poprvé v celé časové řadě bylo dosaženo přebytku). Je tedy zjevné, že podstatnou roli ve zlepšení bilance s mimounijními státy hrál propad cen ropy a zemního plynu, který se v 1. čtvrtletí odehrál. Ze zemí mimo EU se dále zlepšila bilance obchodu s Tureckem o 2,8 mld. korun a také s Korejskou republikou o 2,5 mld. Propadl se přebytek obchodu s Velkou Británií (–6,3 mld. korun).</w:t>
            </w:r>
          </w:p>
        </w:tc>
      </w:tr>
      <w:tr w:rsidR="00EF23B5" w:rsidRPr="009110F7" w14:paraId="2BA2E01F" w14:textId="77777777" w:rsidTr="00441F8B">
        <w:trPr>
          <w:trHeight w:val="145"/>
        </w:trPr>
        <w:tc>
          <w:tcPr>
            <w:tcW w:w="1801" w:type="dxa"/>
            <w:shd w:val="clear" w:color="auto" w:fill="auto"/>
            <w:tcMar>
              <w:left w:w="0" w:type="dxa"/>
            </w:tcMar>
          </w:tcPr>
          <w:p w14:paraId="3A4321B3" w14:textId="77777777" w:rsidR="00EF23B5" w:rsidRDefault="00EF23B5" w:rsidP="00441F8B">
            <w:pPr>
              <w:pStyle w:val="Marginlie"/>
            </w:pPr>
            <w:r>
              <w:t>Velkou roli ve změnách salda zahraničního obchodu hrály i ceny surovin.</w:t>
            </w:r>
          </w:p>
        </w:tc>
        <w:tc>
          <w:tcPr>
            <w:tcW w:w="228" w:type="dxa"/>
            <w:shd w:val="clear" w:color="auto" w:fill="auto"/>
            <w:tcMar>
              <w:left w:w="0" w:type="dxa"/>
            </w:tcMar>
          </w:tcPr>
          <w:p w14:paraId="3C70B0C3" w14:textId="77777777" w:rsidR="00EF23B5" w:rsidRDefault="00EF23B5" w:rsidP="00441F8B">
            <w:pPr>
              <w:pStyle w:val="Textpoznpodarou"/>
              <w:jc w:val="both"/>
              <w:rPr>
                <w:spacing w:val="-4"/>
              </w:rPr>
            </w:pPr>
          </w:p>
        </w:tc>
        <w:tc>
          <w:tcPr>
            <w:tcW w:w="7610" w:type="dxa"/>
            <w:shd w:val="clear" w:color="auto" w:fill="auto"/>
            <w:tcMar>
              <w:left w:w="0" w:type="dxa"/>
            </w:tcMar>
          </w:tcPr>
          <w:p w14:paraId="4A39EF6C" w14:textId="77777777" w:rsidR="00EF23B5" w:rsidRDefault="00EF23B5" w:rsidP="00441F8B">
            <w:pPr>
              <w:rPr>
                <w:spacing w:val="-4"/>
              </w:rPr>
            </w:pPr>
            <w:r>
              <w:rPr>
                <w:spacing w:val="-4"/>
              </w:rPr>
              <w:t>Ve směru deficitu bilance zahraničního obchodu se zbožím v 1. čtvrtletí nejvíce působily počítače, elektronické a optické přístroje (meziroční prohloubení deficitu o 7,5 mld. korun), dále motorová vozidla (–7,2 mld.), elektrická zařízení (–4,1 mld.), základní farmaceutické výrobky (–4,0 mld.) a stroje a zařízení (–3,1 mld.). Pokles cen a hodnoty dovozu naopak vedl ke zlepšení bilance obchodu s ropou a zemním plynem o 8,8 mld. korun a se základními kovy o 4,9 mld.</w:t>
            </w:r>
          </w:p>
        </w:tc>
      </w:tr>
      <w:tr w:rsidR="00EF23B5" w:rsidRPr="009110F7" w14:paraId="00A30D24" w14:textId="77777777" w:rsidTr="00441F8B">
        <w:trPr>
          <w:trHeight w:val="106"/>
        </w:trPr>
        <w:tc>
          <w:tcPr>
            <w:tcW w:w="1801" w:type="dxa"/>
            <w:vMerge w:val="restart"/>
            <w:shd w:val="clear" w:color="auto" w:fill="auto"/>
            <w:tcMar>
              <w:left w:w="0" w:type="dxa"/>
            </w:tcMar>
          </w:tcPr>
          <w:p w14:paraId="227CCF98" w14:textId="77777777" w:rsidR="00EF23B5" w:rsidRDefault="00EF23B5" w:rsidP="00441F8B">
            <w:pPr>
              <w:pStyle w:val="Marginlie"/>
            </w:pPr>
          </w:p>
        </w:tc>
        <w:tc>
          <w:tcPr>
            <w:tcW w:w="228" w:type="dxa"/>
            <w:vMerge w:val="restart"/>
            <w:shd w:val="clear" w:color="auto" w:fill="auto"/>
            <w:tcMar>
              <w:left w:w="0" w:type="dxa"/>
            </w:tcMar>
          </w:tcPr>
          <w:p w14:paraId="2934B4E4" w14:textId="77777777" w:rsidR="00EF23B5" w:rsidRDefault="00EF23B5" w:rsidP="00441F8B">
            <w:pPr>
              <w:pStyle w:val="Textpoznpodarou"/>
              <w:jc w:val="both"/>
              <w:rPr>
                <w:spacing w:val="-4"/>
              </w:rPr>
            </w:pPr>
          </w:p>
        </w:tc>
        <w:tc>
          <w:tcPr>
            <w:tcW w:w="7610" w:type="dxa"/>
            <w:shd w:val="clear" w:color="auto" w:fill="auto"/>
            <w:tcMar>
              <w:left w:w="0" w:type="dxa"/>
            </w:tcMar>
          </w:tcPr>
          <w:p w14:paraId="660C4AEB" w14:textId="77777777" w:rsidR="00EF23B5" w:rsidRPr="00D75AC1" w:rsidRDefault="00EF23B5" w:rsidP="00441F8B">
            <w:pPr>
              <w:spacing w:after="0"/>
              <w:rPr>
                <w:spacing w:val="-4"/>
                <w:szCs w:val="20"/>
              </w:rPr>
            </w:pPr>
            <w:r w:rsidRPr="00D75AC1">
              <w:rPr>
                <w:rFonts w:cs="Arial"/>
                <w:b/>
                <w:bCs/>
                <w:color w:val="000000"/>
                <w:szCs w:val="20"/>
              </w:rPr>
              <w:t>Graf č.</w:t>
            </w:r>
            <w:r>
              <w:rPr>
                <w:rFonts w:cs="Arial"/>
                <w:b/>
                <w:bCs/>
                <w:color w:val="000000"/>
                <w:szCs w:val="20"/>
              </w:rPr>
              <w:t> </w:t>
            </w:r>
            <w:r w:rsidRPr="00D75AC1">
              <w:rPr>
                <w:rFonts w:cs="Arial"/>
                <w:b/>
                <w:bCs/>
                <w:color w:val="000000"/>
                <w:szCs w:val="20"/>
              </w:rPr>
              <w:t>9</w:t>
            </w:r>
            <w:r>
              <w:rPr>
                <w:rFonts w:cs="Arial"/>
                <w:b/>
                <w:bCs/>
                <w:color w:val="000000"/>
                <w:szCs w:val="20"/>
              </w:rPr>
              <w:t xml:space="preserve"> </w:t>
            </w:r>
            <w:r w:rsidRPr="00D75AC1">
              <w:rPr>
                <w:rFonts w:cs="Arial"/>
                <w:b/>
                <w:bCs/>
                <w:color w:val="000000"/>
                <w:szCs w:val="20"/>
              </w:rPr>
              <w:t xml:space="preserve"> </w:t>
            </w:r>
            <w:r w:rsidRPr="00D75AC1">
              <w:rPr>
                <w:b/>
                <w:spacing w:val="-4"/>
                <w:szCs w:val="20"/>
              </w:rPr>
              <w:t xml:space="preserve">Bilance zahraničního obchodu </w:t>
            </w:r>
            <w:r>
              <w:rPr>
                <w:b/>
                <w:spacing w:val="-4"/>
                <w:szCs w:val="20"/>
              </w:rPr>
              <w:t xml:space="preserve">se zbožím </w:t>
            </w:r>
            <w:r w:rsidRPr="00D75AC1">
              <w:rPr>
                <w:b/>
                <w:spacing w:val="-4"/>
                <w:szCs w:val="20"/>
              </w:rPr>
              <w:t xml:space="preserve">ve statistice zahraničního obchodu </w:t>
            </w:r>
            <w:r w:rsidRPr="00D75AC1">
              <w:rPr>
                <w:spacing w:val="-4"/>
                <w:szCs w:val="20"/>
              </w:rPr>
              <w:t>(kumulace 1. čtvrtletí, v mld.</w:t>
            </w:r>
            <w:r>
              <w:rPr>
                <w:spacing w:val="-4"/>
                <w:szCs w:val="20"/>
              </w:rPr>
              <w:t xml:space="preserve"> </w:t>
            </w:r>
            <w:r w:rsidRPr="00D75AC1">
              <w:rPr>
                <w:spacing w:val="-4"/>
                <w:szCs w:val="20"/>
              </w:rPr>
              <w:t>korun, vybrané oddíly klasifikace CPA)</w:t>
            </w:r>
          </w:p>
        </w:tc>
      </w:tr>
      <w:tr w:rsidR="00EF23B5" w:rsidRPr="009110F7" w14:paraId="3E13E99B" w14:textId="77777777" w:rsidTr="00441F8B">
        <w:tblPrEx>
          <w:tblCellMar>
            <w:left w:w="70" w:type="dxa"/>
            <w:right w:w="70" w:type="dxa"/>
          </w:tblCellMar>
        </w:tblPrEx>
        <w:trPr>
          <w:trHeight w:val="106"/>
        </w:trPr>
        <w:tc>
          <w:tcPr>
            <w:tcW w:w="1801" w:type="dxa"/>
            <w:vMerge/>
            <w:shd w:val="clear" w:color="auto" w:fill="auto"/>
          </w:tcPr>
          <w:p w14:paraId="0A3BC38C" w14:textId="77777777" w:rsidR="00EF23B5" w:rsidRDefault="00EF23B5" w:rsidP="00441F8B">
            <w:pPr>
              <w:pStyle w:val="Marginlie"/>
            </w:pPr>
          </w:p>
        </w:tc>
        <w:tc>
          <w:tcPr>
            <w:tcW w:w="228" w:type="dxa"/>
            <w:vMerge/>
            <w:shd w:val="clear" w:color="auto" w:fill="auto"/>
          </w:tcPr>
          <w:p w14:paraId="31C97E72" w14:textId="77777777" w:rsidR="00EF23B5" w:rsidRDefault="00EF23B5" w:rsidP="00441F8B">
            <w:pPr>
              <w:pStyle w:val="Textpoznpodarou"/>
              <w:jc w:val="both"/>
              <w:rPr>
                <w:spacing w:val="-4"/>
              </w:rPr>
            </w:pPr>
          </w:p>
        </w:tc>
        <w:tc>
          <w:tcPr>
            <w:tcW w:w="7610" w:type="dxa"/>
            <w:shd w:val="clear" w:color="auto" w:fill="auto"/>
          </w:tcPr>
          <w:p w14:paraId="1A049D51" w14:textId="77777777" w:rsidR="00EF23B5" w:rsidRPr="00AF6F98" w:rsidRDefault="00EF23B5" w:rsidP="00441F8B">
            <w:pPr>
              <w:spacing w:after="0"/>
              <w:rPr>
                <w:spacing w:val="-4"/>
              </w:rPr>
            </w:pPr>
            <w:r>
              <w:rPr>
                <w:noProof/>
              </w:rPr>
              <w:drawing>
                <wp:inline distT="0" distB="0" distL="0" distR="0" wp14:anchorId="08615E20" wp14:editId="0B2ACC75">
                  <wp:extent cx="4771467" cy="3553200"/>
                  <wp:effectExtent l="0" t="0" r="0" b="0"/>
                  <wp:docPr id="8" name="Graf 8">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EF23B5" w:rsidRPr="009110F7" w14:paraId="093DC8A2" w14:textId="77777777" w:rsidTr="00441F8B">
        <w:trPr>
          <w:trHeight w:val="106"/>
        </w:trPr>
        <w:tc>
          <w:tcPr>
            <w:tcW w:w="1801" w:type="dxa"/>
            <w:vMerge/>
            <w:shd w:val="clear" w:color="auto" w:fill="auto"/>
            <w:tcMar>
              <w:left w:w="0" w:type="dxa"/>
            </w:tcMar>
          </w:tcPr>
          <w:p w14:paraId="1CF5B1D8" w14:textId="77777777" w:rsidR="00EF23B5" w:rsidRDefault="00EF23B5" w:rsidP="00441F8B">
            <w:pPr>
              <w:pStyle w:val="Marginlie"/>
            </w:pPr>
          </w:p>
        </w:tc>
        <w:tc>
          <w:tcPr>
            <w:tcW w:w="228" w:type="dxa"/>
            <w:vMerge/>
            <w:shd w:val="clear" w:color="auto" w:fill="auto"/>
            <w:tcMar>
              <w:left w:w="0" w:type="dxa"/>
            </w:tcMar>
          </w:tcPr>
          <w:p w14:paraId="18B4750D" w14:textId="77777777" w:rsidR="00EF23B5" w:rsidRDefault="00EF23B5" w:rsidP="00441F8B">
            <w:pPr>
              <w:pStyle w:val="Textpoznpodarou"/>
              <w:jc w:val="both"/>
              <w:rPr>
                <w:spacing w:val="-4"/>
              </w:rPr>
            </w:pPr>
          </w:p>
        </w:tc>
        <w:tc>
          <w:tcPr>
            <w:tcW w:w="7610" w:type="dxa"/>
            <w:shd w:val="clear" w:color="auto" w:fill="auto"/>
            <w:tcMar>
              <w:left w:w="0" w:type="dxa"/>
            </w:tcMar>
          </w:tcPr>
          <w:p w14:paraId="5DFB356F" w14:textId="77777777" w:rsidR="00EF23B5" w:rsidRPr="00AF6F98" w:rsidRDefault="00EF23B5" w:rsidP="00441F8B">
            <w:pPr>
              <w:spacing w:after="0"/>
              <w:rPr>
                <w:spacing w:val="-4"/>
              </w:rPr>
            </w:pPr>
            <w:r>
              <w:rPr>
                <w:sz w:val="14"/>
                <w:szCs w:val="14"/>
              </w:rPr>
              <w:t>Zdroj: ČSÚ</w:t>
            </w:r>
          </w:p>
        </w:tc>
      </w:tr>
    </w:tbl>
    <w:p w14:paraId="4257DEC8" w14:textId="77777777" w:rsidR="00D7490C" w:rsidRPr="009110F7" w:rsidRDefault="00D7490C" w:rsidP="00D7490C">
      <w:pPr>
        <w:pStyle w:val="Nadpis11"/>
      </w:pPr>
      <w:bookmarkStart w:id="13" w:name="_Toc511215218"/>
      <w:bookmarkStart w:id="14" w:name="_Toc42852411"/>
      <w:bookmarkStart w:id="15" w:name="_Toc19090678"/>
      <w:bookmarkStart w:id="16" w:name="_Toc26539342"/>
      <w:bookmarkEnd w:id="9"/>
      <w:bookmarkEnd w:id="10"/>
      <w:bookmarkEnd w:id="11"/>
      <w:bookmarkEnd w:id="13"/>
      <w:r w:rsidRPr="009110F7">
        <w:lastRenderedPageBreak/>
        <w:t>5</w:t>
      </w:r>
      <w:r>
        <w:t>. </w:t>
      </w:r>
      <w:r w:rsidRPr="009110F7">
        <w:t>Ceny</w:t>
      </w:r>
      <w:bookmarkEnd w:id="14"/>
    </w:p>
    <w:tbl>
      <w:tblPr>
        <w:tblW w:w="9639" w:type="dxa"/>
        <w:tblInd w:w="-15" w:type="dxa"/>
        <w:tblCellMar>
          <w:left w:w="0" w:type="dxa"/>
          <w:right w:w="0" w:type="dxa"/>
        </w:tblCellMar>
        <w:tblLook w:val="00A0" w:firstRow="1" w:lastRow="0" w:firstColumn="1" w:lastColumn="0" w:noHBand="0" w:noVBand="0"/>
      </w:tblPr>
      <w:tblGrid>
        <w:gridCol w:w="1805"/>
        <w:gridCol w:w="224"/>
        <w:gridCol w:w="7610"/>
      </w:tblGrid>
      <w:tr w:rsidR="00D7490C" w:rsidRPr="009110F7" w14:paraId="5A906BFF" w14:textId="77777777" w:rsidTr="00D07AFF">
        <w:trPr>
          <w:trHeight w:val="145"/>
        </w:trPr>
        <w:tc>
          <w:tcPr>
            <w:tcW w:w="1805" w:type="dxa"/>
            <w:shd w:val="clear" w:color="auto" w:fill="auto"/>
            <w:tcMar>
              <w:left w:w="0" w:type="dxa"/>
            </w:tcMar>
          </w:tcPr>
          <w:p w14:paraId="400A65FD" w14:textId="77777777" w:rsidR="00D7490C" w:rsidRPr="00793D78" w:rsidRDefault="00D7490C" w:rsidP="00D07AFF">
            <w:pPr>
              <w:pStyle w:val="Marginlie"/>
              <w:rPr>
                <w:spacing w:val="0"/>
              </w:rPr>
            </w:pPr>
            <w:r>
              <w:rPr>
                <w:spacing w:val="0"/>
              </w:rPr>
              <w:t>Cenová hladina v 1. čtvrtletí výrazně rostla.</w:t>
            </w:r>
          </w:p>
        </w:tc>
        <w:tc>
          <w:tcPr>
            <w:tcW w:w="224" w:type="dxa"/>
            <w:shd w:val="clear" w:color="auto" w:fill="auto"/>
            <w:tcMar>
              <w:left w:w="0" w:type="dxa"/>
            </w:tcMar>
          </w:tcPr>
          <w:p w14:paraId="69F771C0" w14:textId="77777777" w:rsidR="00D7490C" w:rsidRPr="00793D78" w:rsidRDefault="00D7490C" w:rsidP="00D07AFF">
            <w:pPr>
              <w:pStyle w:val="Textpoznpodarou1"/>
              <w:jc w:val="both"/>
            </w:pPr>
          </w:p>
        </w:tc>
        <w:tc>
          <w:tcPr>
            <w:tcW w:w="7610" w:type="dxa"/>
            <w:shd w:val="clear" w:color="auto" w:fill="auto"/>
            <w:tcMar>
              <w:left w:w="0" w:type="dxa"/>
            </w:tcMar>
          </w:tcPr>
          <w:p w14:paraId="54D3C098" w14:textId="77777777" w:rsidR="00D7490C" w:rsidRPr="00793D78" w:rsidRDefault="00D7490C" w:rsidP="00D07AFF">
            <w:pPr>
              <w:rPr>
                <w:szCs w:val="20"/>
              </w:rPr>
            </w:pPr>
            <w:r>
              <w:rPr>
                <w:szCs w:val="20"/>
              </w:rPr>
              <w:t>Celková cenová hladina (měřeno deflátorem HDP) se v 1. čtvrtletí meziročně zvýšila o 3,6 %. Udržel se tam poměrně vysoký růst cenové hladiny z minulého roku. K navýšení výrazně přispívaly spotřební statky (4,1 %). Výrazně zrychlil růst cenové hladiny u spotřebních statků pro domácnosti (3,9 %), silná byla rovněž dynamika u vládních institucí (4,8 %). Cenová hladina kapitálových statků meziročně rostla o 2,3 %, stejně jako ve 3. a 4. čtvrtletí 2019. Směnné relace v 1. čtvrtletí dosáhly 100,3 % a mírně se snížily oproti předchozímu pololetí. Důvodem byl zejména pokles směnných relací u zboží (100,2 %), u služeb se držely na 100,9 %.</w:t>
            </w:r>
          </w:p>
        </w:tc>
      </w:tr>
      <w:tr w:rsidR="00D7490C" w:rsidRPr="009110F7" w14:paraId="005E48B1" w14:textId="77777777" w:rsidTr="00D07AFF">
        <w:trPr>
          <w:trHeight w:val="145"/>
        </w:trPr>
        <w:tc>
          <w:tcPr>
            <w:tcW w:w="1805" w:type="dxa"/>
            <w:shd w:val="clear" w:color="auto" w:fill="auto"/>
            <w:tcMar>
              <w:left w:w="0" w:type="dxa"/>
            </w:tcMar>
          </w:tcPr>
          <w:p w14:paraId="718BFB3D" w14:textId="77777777" w:rsidR="00D7490C" w:rsidRPr="00793D78" w:rsidRDefault="00D7490C" w:rsidP="00D07AFF">
            <w:pPr>
              <w:pStyle w:val="Marginlie"/>
              <w:rPr>
                <w:spacing w:val="0"/>
              </w:rPr>
            </w:pPr>
            <w:r>
              <w:rPr>
                <w:spacing w:val="0"/>
              </w:rPr>
              <w:t>V 1. čtvrtletí zrychlil meziroční růst spotřebitelských cen, …</w:t>
            </w:r>
          </w:p>
        </w:tc>
        <w:tc>
          <w:tcPr>
            <w:tcW w:w="224" w:type="dxa"/>
            <w:shd w:val="clear" w:color="auto" w:fill="auto"/>
            <w:tcMar>
              <w:left w:w="0" w:type="dxa"/>
            </w:tcMar>
          </w:tcPr>
          <w:p w14:paraId="223238B1" w14:textId="77777777" w:rsidR="00D7490C" w:rsidRPr="00793D78" w:rsidRDefault="00D7490C" w:rsidP="00D07AFF">
            <w:pPr>
              <w:pStyle w:val="Textpoznpodarou1"/>
              <w:jc w:val="both"/>
              <w:rPr>
                <w:highlight w:val="yellow"/>
              </w:rPr>
            </w:pPr>
          </w:p>
        </w:tc>
        <w:tc>
          <w:tcPr>
            <w:tcW w:w="7610" w:type="dxa"/>
            <w:shd w:val="clear" w:color="auto" w:fill="auto"/>
            <w:tcMar>
              <w:left w:w="0" w:type="dxa"/>
            </w:tcMar>
          </w:tcPr>
          <w:p w14:paraId="7BB59692" w14:textId="77777777" w:rsidR="00D7490C" w:rsidRPr="000316FC" w:rsidRDefault="00D7490C" w:rsidP="00D07AFF">
            <w:r w:rsidRPr="00D3614A">
              <w:t>Mezi</w:t>
            </w:r>
            <w:r>
              <w:t>roční přírůstek indexu spotřebitelských cen v 1. čtvrtletí 2020 dosáhl 3,6 %. Dynamika cen tak navázala na zrychlení patrné již na konci předchozího roku (meziroční přírůstek ve 4. čtvrtletí 2019 dosáhl 3,0 %) a byla nejvyšší od 1. čtvrtletí 2012. Největší vliv na meziroční tempo růstu cen měly v 1. čtvrtletí potraviny a nealkoholické nápoje a rovněž bydlení, voda, energie a paliva. Zatímco u cen bydlení a energií dynamika oproti předchozímu čtvrtletí mírně polevila, u potravin pokračovalo prudké zrychlování. Výrazné posílení celkového meziročního tempa růstu tak způsobil zejména vývoj cen potravin a nealkoholických nápojů dále podpořený administrativními změnami, které se projevily v navýšení cen alkoholických nápojů a tabáku. S výjimkou cen pošt a telekomunikací ale v 1. čtvrtletí meziročně zdražovaly výrobky ve všech oddílech spotřebitelského koše.</w:t>
            </w:r>
          </w:p>
        </w:tc>
      </w:tr>
      <w:tr w:rsidR="00D7490C" w:rsidRPr="009110F7" w14:paraId="7A154FD2" w14:textId="77777777" w:rsidTr="00D07AFF">
        <w:trPr>
          <w:trHeight w:val="145"/>
        </w:trPr>
        <w:tc>
          <w:tcPr>
            <w:tcW w:w="1805" w:type="dxa"/>
            <w:shd w:val="clear" w:color="auto" w:fill="auto"/>
            <w:tcMar>
              <w:left w:w="0" w:type="dxa"/>
            </w:tcMar>
          </w:tcPr>
          <w:p w14:paraId="3C176646" w14:textId="77777777" w:rsidR="00D7490C" w:rsidRPr="00793D78" w:rsidRDefault="00D7490C" w:rsidP="00D07AFF">
            <w:pPr>
              <w:pStyle w:val="Marginlie"/>
              <w:rPr>
                <w:spacing w:val="0"/>
              </w:rPr>
            </w:pPr>
            <w:r>
              <w:rPr>
                <w:spacing w:val="0"/>
              </w:rPr>
              <w:t>… a to zejména vlivem cen potravin.</w:t>
            </w:r>
          </w:p>
        </w:tc>
        <w:tc>
          <w:tcPr>
            <w:tcW w:w="224" w:type="dxa"/>
            <w:shd w:val="clear" w:color="auto" w:fill="auto"/>
            <w:tcMar>
              <w:left w:w="0" w:type="dxa"/>
            </w:tcMar>
          </w:tcPr>
          <w:p w14:paraId="68BB5934" w14:textId="77777777" w:rsidR="00D7490C" w:rsidRPr="00793D78" w:rsidRDefault="00D7490C" w:rsidP="00D07AFF">
            <w:pPr>
              <w:pStyle w:val="Textpoznpodarou1"/>
              <w:jc w:val="both"/>
              <w:rPr>
                <w:highlight w:val="yellow"/>
              </w:rPr>
            </w:pPr>
          </w:p>
        </w:tc>
        <w:tc>
          <w:tcPr>
            <w:tcW w:w="7610" w:type="dxa"/>
            <w:shd w:val="clear" w:color="auto" w:fill="auto"/>
            <w:tcMar>
              <w:left w:w="0" w:type="dxa"/>
            </w:tcMar>
          </w:tcPr>
          <w:p w14:paraId="765A1CF1" w14:textId="5AA26467" w:rsidR="00D7490C" w:rsidRDefault="00D7490C" w:rsidP="00D07AFF">
            <w:r>
              <w:t>Ceny potravin a nealkoholických nápojů v 1. čtvrtletí meziročně vzrostly o 6,1 %. Jde o výrazně vyšší tempo než v loňském roce i předchozím kvartálu (2,8 % v roce 2019, 4,3 % ve 4. čtvrtletí) a největší nárůst od 4. čtvrtletí 2017. Nejvíce zrychlil růst cen</w:t>
            </w:r>
            <w:r w:rsidR="0092292F">
              <w:t xml:space="preserve"> ovoce (na 16,7 %), dále se zvýšil růst cen</w:t>
            </w:r>
            <w:r>
              <w:t xml:space="preserve"> masa (na 12,1 %), ryb a mořských plodů (5,0 %) a mléka, sýrů a vajec (2,0 %). V případě masa se do cen pro spotřebitele nadále promítá krize způsobená veterinární situací</w:t>
            </w:r>
            <w:r>
              <w:rPr>
                <w:rStyle w:val="Znakapoznpodarou"/>
                <w:spacing w:val="-2"/>
              </w:rPr>
              <w:footnoteReference w:id="33"/>
            </w:r>
            <w:r>
              <w:t xml:space="preserve"> a souvisejícím propadem nabídky vepřového masa. Naopak oslabil růst cen pekárenských výrobků a obilovin, ačkoli si solidní tempo udržel (2,7 %).</w:t>
            </w:r>
          </w:p>
        </w:tc>
      </w:tr>
      <w:tr w:rsidR="00D7490C" w:rsidRPr="009110F7" w14:paraId="142CBB0C" w14:textId="77777777" w:rsidTr="00D07AFF">
        <w:trPr>
          <w:trHeight w:val="145"/>
        </w:trPr>
        <w:tc>
          <w:tcPr>
            <w:tcW w:w="1805" w:type="dxa"/>
            <w:shd w:val="clear" w:color="auto" w:fill="auto"/>
            <w:tcMar>
              <w:left w:w="0" w:type="dxa"/>
            </w:tcMar>
          </w:tcPr>
          <w:p w14:paraId="1EA41850" w14:textId="77777777" w:rsidR="00D7490C" w:rsidRPr="00793D78" w:rsidRDefault="00D7490C" w:rsidP="00D07AFF">
            <w:pPr>
              <w:pStyle w:val="Marginlie"/>
              <w:rPr>
                <w:spacing w:val="0"/>
              </w:rPr>
            </w:pPr>
            <w:r>
              <w:rPr>
                <w:spacing w:val="0"/>
              </w:rPr>
              <w:t>Dynamiku cen i nadále významně podporovalo bydlení a energie, jejich růst ale mírně oslabil.</w:t>
            </w:r>
          </w:p>
        </w:tc>
        <w:tc>
          <w:tcPr>
            <w:tcW w:w="224" w:type="dxa"/>
            <w:shd w:val="clear" w:color="auto" w:fill="auto"/>
            <w:tcMar>
              <w:left w:w="0" w:type="dxa"/>
            </w:tcMar>
          </w:tcPr>
          <w:p w14:paraId="184573A1" w14:textId="77777777" w:rsidR="00D7490C" w:rsidRPr="00793D78" w:rsidRDefault="00D7490C" w:rsidP="00D07AFF">
            <w:pPr>
              <w:pStyle w:val="Textpoznpodarou1"/>
              <w:jc w:val="both"/>
              <w:rPr>
                <w:highlight w:val="yellow"/>
              </w:rPr>
            </w:pPr>
          </w:p>
        </w:tc>
        <w:tc>
          <w:tcPr>
            <w:tcW w:w="7610" w:type="dxa"/>
            <w:shd w:val="clear" w:color="auto" w:fill="auto"/>
            <w:tcMar>
              <w:left w:w="0" w:type="dxa"/>
            </w:tcMar>
          </w:tcPr>
          <w:p w14:paraId="3B71B4AA" w14:textId="77777777" w:rsidR="00D7490C" w:rsidRDefault="00D7490C" w:rsidP="00D07AFF">
            <w:r>
              <w:t>Bydlení a energie, které byly nejsilnějším hybatelem cenového růstu v minulém roce, i v 1. čtvrtletí letošního roku zdražovaly (meziroční přírůstek 4,2 %). Dynamika ale oproti loňskému roku (5,3 %) značně polevila a v jednotlivých měsících 1. kvartálu postupně zpomalovala. Poměrně vysoký zůstal přírůstek cen nájemného z bytu (4,3 %), značné ale bylo zmírnění v případě imputovaného nájemného (3,7 % v 1. čtvrtletí, 5,1 % v roce 2019). Po silnějším lednovém nárůstu oslabila meziroční dynamika cen elektrické a tepelné energie, plynu a ostatních paliv a celkově se zde ceny v 1. kvartálu zvýšily o 4,7 %. Ačkoli jde nepochybně o silný růst, tempo již nedosahuje úrovně loňského roku (7,0 %). Také běžná údržba a drobné opravy bytu zdražovaly mírněji než loni, ale stále výrazně (3,7 %). Značně posílil meziroční růst cen ostatních služeb souvisejících s bydlením (5,7 %).</w:t>
            </w:r>
          </w:p>
        </w:tc>
      </w:tr>
      <w:tr w:rsidR="00D7490C" w:rsidRPr="009110F7" w14:paraId="5F3B74BB" w14:textId="77777777" w:rsidTr="00D07AFF">
        <w:trPr>
          <w:trHeight w:val="145"/>
        </w:trPr>
        <w:tc>
          <w:tcPr>
            <w:tcW w:w="1805" w:type="dxa"/>
            <w:shd w:val="clear" w:color="auto" w:fill="auto"/>
            <w:tcMar>
              <w:left w:w="0" w:type="dxa"/>
            </w:tcMar>
          </w:tcPr>
          <w:p w14:paraId="1310744F" w14:textId="77777777" w:rsidR="00D7490C" w:rsidRDefault="00D7490C" w:rsidP="00D07AFF">
            <w:pPr>
              <w:pStyle w:val="Marginlie"/>
              <w:rPr>
                <w:spacing w:val="0"/>
              </w:rPr>
            </w:pPr>
            <w:r>
              <w:rPr>
                <w:spacing w:val="0"/>
              </w:rPr>
              <w:t>Zvýšení spotřební daně vedlo i ke zrychlení růstu cen alkoholických nápojů a tabáku.</w:t>
            </w:r>
          </w:p>
        </w:tc>
        <w:tc>
          <w:tcPr>
            <w:tcW w:w="224" w:type="dxa"/>
            <w:shd w:val="clear" w:color="auto" w:fill="auto"/>
            <w:tcMar>
              <w:left w:w="0" w:type="dxa"/>
            </w:tcMar>
          </w:tcPr>
          <w:p w14:paraId="794AAFF8" w14:textId="77777777" w:rsidR="00D7490C" w:rsidRPr="00793D78" w:rsidRDefault="00D7490C" w:rsidP="00D07AFF">
            <w:pPr>
              <w:pStyle w:val="Textpoznpodarou1"/>
              <w:jc w:val="both"/>
              <w:rPr>
                <w:highlight w:val="yellow"/>
              </w:rPr>
            </w:pPr>
          </w:p>
        </w:tc>
        <w:tc>
          <w:tcPr>
            <w:tcW w:w="7610" w:type="dxa"/>
            <w:shd w:val="clear" w:color="auto" w:fill="auto"/>
            <w:tcMar>
              <w:left w:w="0" w:type="dxa"/>
            </w:tcMar>
          </w:tcPr>
          <w:p w14:paraId="414DC2EA" w14:textId="77777777" w:rsidR="00D7490C" w:rsidRDefault="00D7490C" w:rsidP="00D07AFF">
            <w:r>
              <w:t xml:space="preserve">K celkovému meziročnímu přírůstku spotřebitelských cen v 1. čtvrtletí významně přispěly i alkoholické nápoje a tabák, jejichž ceny se zvýšily o 3,5 %. Výraznější bylo zdražování alkoholických nápojů (4,5 %), kterým hned na počátku dalo impulz zvýšení spotřební daně. U tabáku se daň zvyšovala také, kvůli předzásobení ale cenový dopad nebyl patrný hned od počátku platnosti nových daňových sazeb (meziroční přírůstek o 2,6 %). Dalším oddílem spotřebního koše významným pro celkovou dynamiku cen bylo stravování a ubytování (5,5 %). Úroveň cen stravovacích služeb se přitom navýšila více (5,6 %) než ceny ubytovacích služeb (4,9 %), což lze mimo jiné vysvětlit kombinací </w:t>
            </w:r>
            <w:r>
              <w:lastRenderedPageBreak/>
              <w:t>vlivů dražších potravin i vyšších mzdových nákladů. Mírně nižší dopad na celkový index měly ceny dopravy, které se v 1. čtvrtletí zvýšily o 1,7 %. V prvních dvou měsících roku přitom meziročně rostly více než 2% tempem, prudký propad cen ropy</w:t>
            </w:r>
            <w:r>
              <w:rPr>
                <w:rStyle w:val="Znakapoznpodarou"/>
              </w:rPr>
              <w:footnoteReference w:id="34"/>
            </w:r>
            <w:r>
              <w:t>, a tedy i provozu dopravních prostředků v březnu však výsledný přírůstek tlumil. Ceny nákupů osobních dopravních prostředků meziročně stagnovaly (0,2 %), ceny dopravních služeb se zvýšily o 3,2 %. I nadále poměrně výrazně rostly ceny ostatního zboží a služeb (3,7 %). Z dalších oddílů spotřebitelského koše byl zajímavý zejména vývoj cen oděvů a obuvi, které dosáhly nejvyššího meziročního nárůstu od roku 2015 (3,5 %). Meziroční pokles nastal pouze u cen pošt a telekomunikací (–4,2 %).</w:t>
            </w:r>
          </w:p>
        </w:tc>
      </w:tr>
      <w:tr w:rsidR="00D7490C" w:rsidRPr="00D75AC1" w14:paraId="22374D16" w14:textId="77777777" w:rsidTr="00D07AFF">
        <w:trPr>
          <w:trHeight w:val="170"/>
        </w:trPr>
        <w:tc>
          <w:tcPr>
            <w:tcW w:w="1805" w:type="dxa"/>
            <w:vMerge w:val="restart"/>
            <w:shd w:val="clear" w:color="auto" w:fill="auto"/>
            <w:tcMar>
              <w:left w:w="0" w:type="dxa"/>
            </w:tcMar>
          </w:tcPr>
          <w:p w14:paraId="06FA0F17" w14:textId="77777777" w:rsidR="00D7490C" w:rsidRDefault="00D7490C" w:rsidP="00D07AFF">
            <w:pPr>
              <w:pStyle w:val="Marginlie"/>
              <w:rPr>
                <w:spacing w:val="0"/>
              </w:rPr>
            </w:pPr>
          </w:p>
        </w:tc>
        <w:tc>
          <w:tcPr>
            <w:tcW w:w="224" w:type="dxa"/>
            <w:vMerge w:val="restart"/>
            <w:shd w:val="clear" w:color="auto" w:fill="auto"/>
            <w:tcMar>
              <w:left w:w="0" w:type="dxa"/>
            </w:tcMar>
          </w:tcPr>
          <w:p w14:paraId="4221A113" w14:textId="77777777" w:rsidR="00D7490C" w:rsidRPr="00793D78" w:rsidRDefault="00D7490C" w:rsidP="00D07AFF">
            <w:pPr>
              <w:pStyle w:val="Textpoznpodarou1"/>
              <w:jc w:val="both"/>
              <w:rPr>
                <w:highlight w:val="yellow"/>
              </w:rPr>
            </w:pPr>
          </w:p>
        </w:tc>
        <w:tc>
          <w:tcPr>
            <w:tcW w:w="7610" w:type="dxa"/>
            <w:shd w:val="clear" w:color="auto" w:fill="auto"/>
            <w:tcMar>
              <w:left w:w="0" w:type="dxa"/>
            </w:tcMar>
          </w:tcPr>
          <w:p w14:paraId="1F2D26D4" w14:textId="77777777" w:rsidR="00D7490C" w:rsidRPr="00D75AC1" w:rsidRDefault="00D7490C" w:rsidP="00D07AFF">
            <w:pPr>
              <w:spacing w:after="0"/>
              <w:rPr>
                <w:b/>
                <w:szCs w:val="20"/>
              </w:rPr>
            </w:pPr>
            <w:r w:rsidRPr="00793D78">
              <w:rPr>
                <w:rFonts w:cs="Arial"/>
                <w:b/>
                <w:bCs/>
                <w:color w:val="000000"/>
                <w:sz w:val="18"/>
                <w:szCs w:val="18"/>
              </w:rPr>
              <w:t xml:space="preserve">Graf </w:t>
            </w:r>
            <w:r>
              <w:rPr>
                <w:rFonts w:cs="Arial"/>
                <w:b/>
                <w:bCs/>
                <w:color w:val="000000"/>
                <w:sz w:val="18"/>
                <w:szCs w:val="18"/>
              </w:rPr>
              <w:t xml:space="preserve">č. 9 </w:t>
            </w:r>
            <w:r w:rsidRPr="00793D78">
              <w:rPr>
                <w:rFonts w:cs="Arial"/>
                <w:b/>
                <w:bCs/>
                <w:color w:val="000000"/>
                <w:sz w:val="18"/>
                <w:szCs w:val="18"/>
              </w:rPr>
              <w:t xml:space="preserve"> Ceny ve vybraných oddílech indexu spotřebitelských cen</w:t>
            </w:r>
            <w:r w:rsidRPr="00793D78">
              <w:rPr>
                <w:rFonts w:cs="Arial"/>
                <w:b/>
                <w:color w:val="000000"/>
                <w:sz w:val="18"/>
                <w:szCs w:val="18"/>
              </w:rPr>
              <w:t xml:space="preserve"> </w:t>
            </w:r>
            <w:r w:rsidRPr="009067EA">
              <w:rPr>
                <w:rFonts w:cs="Arial"/>
                <w:color w:val="000000"/>
                <w:sz w:val="18"/>
                <w:szCs w:val="18"/>
              </w:rPr>
              <w:t>(meziročně v %)</w:t>
            </w:r>
          </w:p>
        </w:tc>
      </w:tr>
      <w:tr w:rsidR="00D7490C" w:rsidRPr="009110F7" w14:paraId="72DB9609" w14:textId="77777777" w:rsidTr="00D07AFF">
        <w:tblPrEx>
          <w:tblCellMar>
            <w:left w:w="70" w:type="dxa"/>
            <w:right w:w="70" w:type="dxa"/>
          </w:tblCellMar>
        </w:tblPrEx>
        <w:trPr>
          <w:trHeight w:val="170"/>
        </w:trPr>
        <w:tc>
          <w:tcPr>
            <w:tcW w:w="1805" w:type="dxa"/>
            <w:vMerge/>
            <w:shd w:val="clear" w:color="auto" w:fill="auto"/>
          </w:tcPr>
          <w:p w14:paraId="3E951611" w14:textId="77777777" w:rsidR="00D7490C" w:rsidRPr="00793D78" w:rsidRDefault="00D7490C" w:rsidP="00D07AFF">
            <w:pPr>
              <w:pStyle w:val="Marginlie"/>
              <w:rPr>
                <w:spacing w:val="0"/>
              </w:rPr>
            </w:pPr>
          </w:p>
        </w:tc>
        <w:tc>
          <w:tcPr>
            <w:tcW w:w="224" w:type="dxa"/>
            <w:vMerge/>
            <w:shd w:val="clear" w:color="auto" w:fill="auto"/>
          </w:tcPr>
          <w:p w14:paraId="787C522E" w14:textId="77777777" w:rsidR="00D7490C" w:rsidRPr="00793D78" w:rsidRDefault="00D7490C" w:rsidP="00D07AFF">
            <w:pPr>
              <w:pStyle w:val="Textpoznpodarou"/>
              <w:jc w:val="both"/>
            </w:pPr>
          </w:p>
        </w:tc>
        <w:tc>
          <w:tcPr>
            <w:tcW w:w="7610" w:type="dxa"/>
            <w:shd w:val="clear" w:color="auto" w:fill="auto"/>
          </w:tcPr>
          <w:p w14:paraId="54699DE7" w14:textId="77777777" w:rsidR="00D7490C" w:rsidRPr="00793D78" w:rsidRDefault="00D7490C" w:rsidP="00D07AFF">
            <w:pPr>
              <w:spacing w:after="0"/>
            </w:pPr>
            <w:r>
              <w:rPr>
                <w:noProof/>
              </w:rPr>
              <w:drawing>
                <wp:inline distT="0" distB="0" distL="0" distR="0" wp14:anchorId="737C7C6A" wp14:editId="09BDDD55">
                  <wp:extent cx="4737600" cy="3438900"/>
                  <wp:effectExtent l="0" t="0" r="6350" b="0"/>
                  <wp:docPr id="1" name="Graf 1">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D7490C" w:rsidRPr="009110F7" w14:paraId="16951B88" w14:textId="77777777" w:rsidTr="00D07AFF">
        <w:trPr>
          <w:trHeight w:val="170"/>
        </w:trPr>
        <w:tc>
          <w:tcPr>
            <w:tcW w:w="1805" w:type="dxa"/>
            <w:vMerge/>
            <w:shd w:val="clear" w:color="auto" w:fill="auto"/>
            <w:tcMar>
              <w:left w:w="0" w:type="dxa"/>
            </w:tcMar>
          </w:tcPr>
          <w:p w14:paraId="6D17BF6B" w14:textId="77777777" w:rsidR="00D7490C" w:rsidRPr="00793D78" w:rsidRDefault="00D7490C" w:rsidP="00D07AFF">
            <w:pPr>
              <w:pStyle w:val="Marginlie"/>
              <w:rPr>
                <w:spacing w:val="0"/>
              </w:rPr>
            </w:pPr>
          </w:p>
        </w:tc>
        <w:tc>
          <w:tcPr>
            <w:tcW w:w="224" w:type="dxa"/>
            <w:vMerge/>
            <w:shd w:val="clear" w:color="auto" w:fill="auto"/>
            <w:tcMar>
              <w:left w:w="0" w:type="dxa"/>
            </w:tcMar>
          </w:tcPr>
          <w:p w14:paraId="4317584B" w14:textId="77777777" w:rsidR="00D7490C" w:rsidRPr="00793D78" w:rsidRDefault="00D7490C" w:rsidP="00D07AFF">
            <w:pPr>
              <w:pStyle w:val="Textpoznpodarou"/>
              <w:jc w:val="both"/>
            </w:pPr>
          </w:p>
        </w:tc>
        <w:tc>
          <w:tcPr>
            <w:tcW w:w="7610" w:type="dxa"/>
            <w:shd w:val="clear" w:color="auto" w:fill="auto"/>
            <w:tcMar>
              <w:left w:w="0" w:type="dxa"/>
            </w:tcMar>
          </w:tcPr>
          <w:p w14:paraId="71A308CA" w14:textId="77777777" w:rsidR="00D7490C" w:rsidRPr="00793D78" w:rsidRDefault="00D7490C" w:rsidP="00D07AFF">
            <w:pPr>
              <w:rPr>
                <w:sz w:val="14"/>
                <w:szCs w:val="14"/>
              </w:rPr>
            </w:pPr>
            <w:r w:rsidRPr="00793D78">
              <w:rPr>
                <w:sz w:val="14"/>
                <w:szCs w:val="14"/>
              </w:rPr>
              <w:t>Zdroj: ČSÚ</w:t>
            </w:r>
          </w:p>
        </w:tc>
      </w:tr>
      <w:tr w:rsidR="00D7490C" w:rsidRPr="009110F7" w14:paraId="6C698060" w14:textId="77777777" w:rsidTr="00D07AFF">
        <w:trPr>
          <w:trHeight w:val="145"/>
        </w:trPr>
        <w:tc>
          <w:tcPr>
            <w:tcW w:w="1805" w:type="dxa"/>
            <w:shd w:val="clear" w:color="auto" w:fill="auto"/>
            <w:tcMar>
              <w:left w:w="0" w:type="dxa"/>
            </w:tcMar>
          </w:tcPr>
          <w:p w14:paraId="714DE47B" w14:textId="77777777" w:rsidR="00D7490C" w:rsidRDefault="00D7490C" w:rsidP="00D07AFF">
            <w:pPr>
              <w:pStyle w:val="Marginlie"/>
              <w:rPr>
                <w:spacing w:val="0"/>
              </w:rPr>
            </w:pPr>
            <w:r>
              <w:rPr>
                <w:spacing w:val="0"/>
              </w:rPr>
              <w:t>Meziroční růst spotřebitelských cen v EU v 1. čtvrtletí mírně zrychlil.</w:t>
            </w:r>
          </w:p>
        </w:tc>
        <w:tc>
          <w:tcPr>
            <w:tcW w:w="224" w:type="dxa"/>
            <w:shd w:val="clear" w:color="auto" w:fill="auto"/>
            <w:tcMar>
              <w:left w:w="0" w:type="dxa"/>
            </w:tcMar>
          </w:tcPr>
          <w:p w14:paraId="544325BD" w14:textId="77777777" w:rsidR="00D7490C" w:rsidRPr="00793D78" w:rsidRDefault="00D7490C" w:rsidP="00D07AFF">
            <w:pPr>
              <w:pStyle w:val="Textpoznpodarou1"/>
              <w:jc w:val="both"/>
            </w:pPr>
          </w:p>
        </w:tc>
        <w:tc>
          <w:tcPr>
            <w:tcW w:w="7610" w:type="dxa"/>
            <w:shd w:val="clear" w:color="auto" w:fill="auto"/>
            <w:tcMar>
              <w:left w:w="0" w:type="dxa"/>
            </w:tcMar>
          </w:tcPr>
          <w:p w14:paraId="2F0BA298" w14:textId="77777777" w:rsidR="00D7490C" w:rsidRDefault="00D7490C" w:rsidP="00D07AFF">
            <w:r>
              <w:t>Harmonizovaný index spotřebitelských cen v EU se v 1. čtvrtletí meziročně zvýšil o 1,5 %. To je drobné zrychlení oproti 2. pololetí loňského roku. Rostly zejména ceny potravin a nealkoholických nápojů, alkoholických nápojů a tabáku a nadprůměrné bylo také tempo u cen stravování a ubytování. Klesaly ceny pošt a telekomunikací a v závěru čtvrtletí rovněž ceny dopravy. Nejsilněji rostly spotřebitelské ceny v Maďarsku (4,4 %), Polsku (3,9 %) a Česku (3,7 %). U všech se na silném cenovém růstu významně podílely zejména potraviny a nealkoholické nápoje. Nejnižší meziroční přírůstek měly v 1. čtvrtletí spotřebitelské ceny v Itálii (0,2 %), Portugalsku (0,5 %) a shodně 0,6 % v Řecku, Dánsku a na Kypru.</w:t>
            </w:r>
          </w:p>
        </w:tc>
      </w:tr>
      <w:tr w:rsidR="00D7490C" w:rsidRPr="009110F7" w14:paraId="2936F409" w14:textId="77777777" w:rsidTr="00D07AFF">
        <w:trPr>
          <w:trHeight w:val="145"/>
        </w:trPr>
        <w:tc>
          <w:tcPr>
            <w:tcW w:w="1805" w:type="dxa"/>
            <w:shd w:val="clear" w:color="auto" w:fill="auto"/>
            <w:tcMar>
              <w:left w:w="0" w:type="dxa"/>
            </w:tcMar>
          </w:tcPr>
          <w:p w14:paraId="266ED6F1" w14:textId="77777777" w:rsidR="00D7490C" w:rsidRDefault="00D7490C" w:rsidP="00D07AFF">
            <w:pPr>
              <w:pStyle w:val="Marginlie"/>
              <w:rPr>
                <w:spacing w:val="0"/>
              </w:rPr>
            </w:pPr>
            <w:r>
              <w:rPr>
                <w:spacing w:val="0"/>
              </w:rPr>
              <w:t>Ceny bytů dále rostly poměrně silným tempem.</w:t>
            </w:r>
          </w:p>
        </w:tc>
        <w:tc>
          <w:tcPr>
            <w:tcW w:w="224" w:type="dxa"/>
            <w:shd w:val="clear" w:color="auto" w:fill="auto"/>
            <w:tcMar>
              <w:left w:w="0" w:type="dxa"/>
            </w:tcMar>
          </w:tcPr>
          <w:p w14:paraId="05389CF8" w14:textId="77777777" w:rsidR="00D7490C" w:rsidRPr="00793D78" w:rsidRDefault="00D7490C" w:rsidP="00D07AFF">
            <w:pPr>
              <w:pStyle w:val="Textpoznpodarou1"/>
              <w:jc w:val="both"/>
            </w:pPr>
          </w:p>
        </w:tc>
        <w:tc>
          <w:tcPr>
            <w:tcW w:w="7610" w:type="dxa"/>
            <w:shd w:val="clear" w:color="auto" w:fill="auto"/>
            <w:tcMar>
              <w:left w:w="0" w:type="dxa"/>
            </w:tcMar>
          </w:tcPr>
          <w:p w14:paraId="67EA7928" w14:textId="0B69DD70" w:rsidR="00D7490C" w:rsidRDefault="00D7490C" w:rsidP="00C216DF">
            <w:r>
              <w:t xml:space="preserve">Nabídkové ceny bytů v 1. čtvrtletí pokračovaly v růstu. Meziročně se v celé ČR zvýšily o 6,0 %, přičemž v Praze narůstaly o poznání pomaleji (3,6 %) než ve zbytku země (9,5 %). Z pohledu několika posledních čtvrtletí je vidět ustálení dynamiky, a v 1. čtvrtletí dokonce mírné zrychlení. I mezičtvrtletní přírůstek (1,7 % v celé ČR) potvrzuje, že růst cen bytů se v posledních třech čtvrtletích </w:t>
            </w:r>
            <w:r w:rsidR="00262CF3">
              <w:t xml:space="preserve">v podstatě </w:t>
            </w:r>
            <w:r>
              <w:t>ustálil a zpomaluje</w:t>
            </w:r>
            <w:r w:rsidR="00262CF3">
              <w:t xml:space="preserve"> jen velmi mírně</w:t>
            </w:r>
            <w:r>
              <w:t xml:space="preserve">. Podobný byl vývoj realizovaných cen starších bytů. Ty se v celém Česku zvýšily o 10,6 % a v Praze o 6,2 %. Mezičtvrtletně se realizované ceny </w:t>
            </w:r>
            <w:r w:rsidR="00C216DF">
              <w:t xml:space="preserve">starších bytů </w:t>
            </w:r>
            <w:r>
              <w:t xml:space="preserve">v ČR zvýšily o 2,8 %. Výrazný rozdíl dynamiky mezi Prahou a zbytkem </w:t>
            </w:r>
            <w:r>
              <w:lastRenderedPageBreak/>
              <w:t>ČR trvá již čtyři čtvrtletí. Projevuje se na něm přeliv silné poptávky z hlavního města do okolí. Roli hraje i cenová úroveň, kterou ještě kupující v hlavním městě mohou akceptovat. U nových bytů v Praze se ale v 1. čtvrtletí ceny zvýšily o 10,8 % a oproti předchozím třem čtvrtletím růst výrazně zrychlil.</w:t>
            </w:r>
          </w:p>
        </w:tc>
      </w:tr>
      <w:tr w:rsidR="00D7490C" w:rsidRPr="009110F7" w14:paraId="72454CA8" w14:textId="77777777" w:rsidTr="00D07AFF">
        <w:trPr>
          <w:trHeight w:val="170"/>
        </w:trPr>
        <w:tc>
          <w:tcPr>
            <w:tcW w:w="1805" w:type="dxa"/>
            <w:vMerge w:val="restart"/>
            <w:shd w:val="clear" w:color="auto" w:fill="auto"/>
            <w:tcMar>
              <w:left w:w="0" w:type="dxa"/>
            </w:tcMar>
          </w:tcPr>
          <w:p w14:paraId="3C3CC474" w14:textId="77777777" w:rsidR="00D7490C" w:rsidRDefault="00D7490C" w:rsidP="00D07AFF">
            <w:pPr>
              <w:pStyle w:val="Marginlie"/>
              <w:rPr>
                <w:spacing w:val="0"/>
              </w:rPr>
            </w:pPr>
          </w:p>
        </w:tc>
        <w:tc>
          <w:tcPr>
            <w:tcW w:w="224" w:type="dxa"/>
            <w:vMerge w:val="restart"/>
            <w:shd w:val="clear" w:color="auto" w:fill="auto"/>
            <w:tcMar>
              <w:left w:w="0" w:type="dxa"/>
            </w:tcMar>
          </w:tcPr>
          <w:p w14:paraId="02495F0D" w14:textId="77777777" w:rsidR="00D7490C" w:rsidRPr="00793D78" w:rsidRDefault="00D7490C" w:rsidP="00D07AFF">
            <w:pPr>
              <w:pStyle w:val="Textpoznpodarou1"/>
              <w:jc w:val="both"/>
            </w:pPr>
          </w:p>
        </w:tc>
        <w:tc>
          <w:tcPr>
            <w:tcW w:w="7610" w:type="dxa"/>
            <w:shd w:val="clear" w:color="auto" w:fill="auto"/>
            <w:tcMar>
              <w:left w:w="0" w:type="dxa"/>
            </w:tcMar>
          </w:tcPr>
          <w:p w14:paraId="53D01F15" w14:textId="77777777" w:rsidR="00D7490C" w:rsidRDefault="00D7490C" w:rsidP="00D07AFF">
            <w:pPr>
              <w:spacing w:after="0"/>
            </w:pPr>
            <w:r>
              <w:rPr>
                <w:b/>
                <w:sz w:val="18"/>
                <w:szCs w:val="18"/>
                <w:lang w:eastAsia="en-US"/>
              </w:rPr>
              <w:t>Graf č. 10</w:t>
            </w:r>
            <w:r w:rsidRPr="00793D78">
              <w:rPr>
                <w:b/>
                <w:sz w:val="18"/>
                <w:szCs w:val="18"/>
                <w:lang w:eastAsia="en-US"/>
              </w:rPr>
              <w:t xml:space="preserve">  Ceny nemovitostí </w:t>
            </w:r>
            <w:r w:rsidRPr="009067EA">
              <w:rPr>
                <w:sz w:val="18"/>
                <w:szCs w:val="18"/>
                <w:lang w:eastAsia="en-US"/>
              </w:rPr>
              <w:t>(meziroční změna, v %)</w:t>
            </w:r>
          </w:p>
        </w:tc>
      </w:tr>
      <w:tr w:rsidR="00D7490C" w:rsidRPr="009110F7" w14:paraId="7BDADCFD" w14:textId="77777777" w:rsidTr="00D07AFF">
        <w:tblPrEx>
          <w:tblCellMar>
            <w:left w:w="70" w:type="dxa"/>
            <w:right w:w="70" w:type="dxa"/>
          </w:tblCellMar>
        </w:tblPrEx>
        <w:trPr>
          <w:trHeight w:val="170"/>
        </w:trPr>
        <w:tc>
          <w:tcPr>
            <w:tcW w:w="1805" w:type="dxa"/>
            <w:vMerge/>
            <w:shd w:val="clear" w:color="auto" w:fill="auto"/>
          </w:tcPr>
          <w:p w14:paraId="679ACCAE" w14:textId="77777777" w:rsidR="00D7490C" w:rsidRDefault="00D7490C" w:rsidP="00D07AFF">
            <w:pPr>
              <w:pStyle w:val="Marginlie"/>
              <w:rPr>
                <w:spacing w:val="0"/>
              </w:rPr>
            </w:pPr>
          </w:p>
        </w:tc>
        <w:tc>
          <w:tcPr>
            <w:tcW w:w="224" w:type="dxa"/>
            <w:vMerge/>
            <w:shd w:val="clear" w:color="auto" w:fill="auto"/>
          </w:tcPr>
          <w:p w14:paraId="38AB0E98" w14:textId="77777777" w:rsidR="00D7490C" w:rsidRPr="00793D78" w:rsidRDefault="00D7490C" w:rsidP="00D07AFF">
            <w:pPr>
              <w:pStyle w:val="Textpoznpodarou1"/>
              <w:jc w:val="both"/>
            </w:pPr>
          </w:p>
        </w:tc>
        <w:tc>
          <w:tcPr>
            <w:tcW w:w="7610" w:type="dxa"/>
            <w:shd w:val="clear" w:color="auto" w:fill="auto"/>
          </w:tcPr>
          <w:p w14:paraId="155BBFD4" w14:textId="77777777" w:rsidR="00D7490C" w:rsidRDefault="00D7490C" w:rsidP="00D72DBA">
            <w:pPr>
              <w:spacing w:after="0"/>
            </w:pPr>
            <w:r>
              <w:rPr>
                <w:noProof/>
              </w:rPr>
              <w:drawing>
                <wp:inline distT="0" distB="0" distL="0" distR="0" wp14:anchorId="53E0ABDE" wp14:editId="6D2E4102">
                  <wp:extent cx="4737600" cy="3553200"/>
                  <wp:effectExtent l="0" t="0" r="6350" b="0"/>
                  <wp:docPr id="5" name="Graf 5">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D7490C" w:rsidRPr="009110F7" w14:paraId="2C2ED9E1" w14:textId="77777777" w:rsidTr="00D07AFF">
        <w:trPr>
          <w:trHeight w:val="170"/>
        </w:trPr>
        <w:tc>
          <w:tcPr>
            <w:tcW w:w="1805" w:type="dxa"/>
            <w:vMerge/>
            <w:shd w:val="clear" w:color="auto" w:fill="auto"/>
            <w:tcMar>
              <w:left w:w="0" w:type="dxa"/>
            </w:tcMar>
          </w:tcPr>
          <w:p w14:paraId="165CBFDD" w14:textId="77777777" w:rsidR="00D7490C" w:rsidRDefault="00D7490C" w:rsidP="00D07AFF">
            <w:pPr>
              <w:pStyle w:val="Marginlie"/>
              <w:rPr>
                <w:spacing w:val="0"/>
              </w:rPr>
            </w:pPr>
          </w:p>
        </w:tc>
        <w:tc>
          <w:tcPr>
            <w:tcW w:w="224" w:type="dxa"/>
            <w:vMerge/>
            <w:shd w:val="clear" w:color="auto" w:fill="auto"/>
            <w:tcMar>
              <w:left w:w="0" w:type="dxa"/>
            </w:tcMar>
          </w:tcPr>
          <w:p w14:paraId="7F392EC3" w14:textId="77777777" w:rsidR="00D7490C" w:rsidRPr="00793D78" w:rsidRDefault="00D7490C" w:rsidP="00D07AFF">
            <w:pPr>
              <w:pStyle w:val="Textpoznpodarou1"/>
              <w:jc w:val="both"/>
            </w:pPr>
          </w:p>
        </w:tc>
        <w:tc>
          <w:tcPr>
            <w:tcW w:w="7610" w:type="dxa"/>
            <w:shd w:val="clear" w:color="auto" w:fill="auto"/>
            <w:tcMar>
              <w:left w:w="0" w:type="dxa"/>
            </w:tcMar>
          </w:tcPr>
          <w:p w14:paraId="4FC3F8DB" w14:textId="77777777" w:rsidR="00D7490C" w:rsidRDefault="00D7490C" w:rsidP="00D07AFF">
            <w:r w:rsidRPr="00793D78">
              <w:rPr>
                <w:sz w:val="14"/>
                <w:szCs w:val="14"/>
              </w:rPr>
              <w:t>Zdroj: ČSÚ</w:t>
            </w:r>
          </w:p>
        </w:tc>
      </w:tr>
      <w:tr w:rsidR="00D7490C" w:rsidRPr="009110F7" w14:paraId="775C41AB" w14:textId="77777777" w:rsidTr="00D07AFF">
        <w:trPr>
          <w:trHeight w:val="145"/>
        </w:trPr>
        <w:tc>
          <w:tcPr>
            <w:tcW w:w="1805" w:type="dxa"/>
            <w:shd w:val="clear" w:color="auto" w:fill="auto"/>
            <w:tcMar>
              <w:left w:w="0" w:type="dxa"/>
            </w:tcMar>
          </w:tcPr>
          <w:p w14:paraId="1C694AEE" w14:textId="77777777" w:rsidR="00D7490C" w:rsidRPr="00793D78" w:rsidRDefault="00D7490C" w:rsidP="00D07AFF">
            <w:pPr>
              <w:pStyle w:val="Marginlie"/>
              <w:rPr>
                <w:spacing w:val="0"/>
              </w:rPr>
            </w:pPr>
            <w:r>
              <w:rPr>
                <w:spacing w:val="0"/>
              </w:rPr>
              <w:t>Meziroční růst cen průmyslových výrobců výrazně zvolnil.</w:t>
            </w:r>
          </w:p>
        </w:tc>
        <w:tc>
          <w:tcPr>
            <w:tcW w:w="224" w:type="dxa"/>
            <w:shd w:val="clear" w:color="auto" w:fill="auto"/>
            <w:tcMar>
              <w:left w:w="0" w:type="dxa"/>
            </w:tcMar>
          </w:tcPr>
          <w:p w14:paraId="0E6C5D29" w14:textId="77777777" w:rsidR="00D7490C" w:rsidRPr="00793D78" w:rsidRDefault="00D7490C" w:rsidP="00D07AFF">
            <w:pPr>
              <w:pStyle w:val="Textpoznpodarou1"/>
              <w:jc w:val="both"/>
            </w:pPr>
          </w:p>
        </w:tc>
        <w:tc>
          <w:tcPr>
            <w:tcW w:w="7610" w:type="dxa"/>
            <w:shd w:val="clear" w:color="auto" w:fill="auto"/>
            <w:tcMar>
              <w:left w:w="0" w:type="dxa"/>
            </w:tcMar>
          </w:tcPr>
          <w:p w14:paraId="6E3EB96B" w14:textId="51E66CC1" w:rsidR="00D7490C" w:rsidRDefault="00D7490C" w:rsidP="00167B92">
            <w:r>
              <w:t xml:space="preserve">Ceny průmyslových výrobců v 1. čtvrtletí meziročně vzrostly o 1,4 %. V porovnání s navýšením </w:t>
            </w:r>
            <w:r w:rsidR="00167B92">
              <w:t xml:space="preserve">za celý </w:t>
            </w:r>
            <w:r>
              <w:t>loňsk</w:t>
            </w:r>
            <w:r w:rsidR="00167B92">
              <w:t>ý</w:t>
            </w:r>
            <w:r>
              <w:t xml:space="preserve"> ro</w:t>
            </w:r>
            <w:r w:rsidR="00167B92">
              <w:t>k</w:t>
            </w:r>
            <w:r>
              <w:t xml:space="preserve"> (2,6 %) tak tempo poměrně výrazně zvolnilo. Lednový přírůstek ještě přesáhl 2 %, ale v dalších měsících se dynamika propadala. Důvodem zpomalení byl zejména meziroční vývoj cen výrobků a služeb zpracovatelského průmyslu, které v 1. čtvrtletí meziročně nerostly, a dále propad cen těžby a dobývání o 2,1 % (poprvé od roku 2016). Pozitivně k růstu cen výrobců přispívaly elektřina, plyn, pára a klimatizovaný vzduch (8,9 %) a zásobování vodou a služby související s odpadními vodami (5,4 %).</w:t>
            </w:r>
          </w:p>
        </w:tc>
      </w:tr>
      <w:tr w:rsidR="00D7490C" w:rsidRPr="009110F7" w14:paraId="7337BD03" w14:textId="77777777" w:rsidTr="00D07AFF">
        <w:trPr>
          <w:trHeight w:val="145"/>
        </w:trPr>
        <w:tc>
          <w:tcPr>
            <w:tcW w:w="1805" w:type="dxa"/>
            <w:shd w:val="clear" w:color="auto" w:fill="auto"/>
            <w:tcMar>
              <w:left w:w="0" w:type="dxa"/>
            </w:tcMar>
          </w:tcPr>
          <w:p w14:paraId="29502A71" w14:textId="77777777" w:rsidR="00D7490C" w:rsidRPr="00793D78" w:rsidRDefault="00D7490C" w:rsidP="00D07AFF">
            <w:pPr>
              <w:pStyle w:val="Marginlie"/>
              <w:rPr>
                <w:spacing w:val="0"/>
              </w:rPr>
            </w:pPr>
            <w:r>
              <w:rPr>
                <w:spacing w:val="0"/>
              </w:rPr>
              <w:t>Vývoj cen ve zpracovatelském průmyslu i těžbě a dobývání výrazně ovlivnil pokles cen ropy.</w:t>
            </w:r>
          </w:p>
        </w:tc>
        <w:tc>
          <w:tcPr>
            <w:tcW w:w="224" w:type="dxa"/>
            <w:shd w:val="clear" w:color="auto" w:fill="auto"/>
            <w:tcMar>
              <w:left w:w="0" w:type="dxa"/>
            </w:tcMar>
          </w:tcPr>
          <w:p w14:paraId="03790B7E" w14:textId="77777777" w:rsidR="00D7490C" w:rsidRPr="00793D78" w:rsidRDefault="00D7490C" w:rsidP="00D07AFF">
            <w:pPr>
              <w:pStyle w:val="Textpoznpodarou1"/>
              <w:jc w:val="both"/>
            </w:pPr>
          </w:p>
        </w:tc>
        <w:tc>
          <w:tcPr>
            <w:tcW w:w="7610" w:type="dxa"/>
            <w:shd w:val="clear" w:color="auto" w:fill="auto"/>
            <w:tcMar>
              <w:left w:w="0" w:type="dxa"/>
            </w:tcMar>
          </w:tcPr>
          <w:p w14:paraId="55BA9D77" w14:textId="648D1008" w:rsidR="00D7490C" w:rsidRDefault="00D7490C" w:rsidP="00D72DBA">
            <w:pPr>
              <w:spacing w:after="0"/>
            </w:pPr>
            <w:r>
              <w:t>K meziroční stagnaci cen výrobků a služeb zpracovatelského průmyslu v 1. čtvrtletí nejvíce negativně přispěl vývoj cen koksu a rafinovaných ropných výrobků</w:t>
            </w:r>
            <w:r>
              <w:rPr>
                <w:rStyle w:val="Znakapoznpodarou"/>
              </w:rPr>
              <w:footnoteReference w:id="35"/>
            </w:r>
            <w:r>
              <w:t xml:space="preserve"> a dále obecných kovů a kovodělných výrobků (propad o 3,3 %, hlavně </w:t>
            </w:r>
            <w:r w:rsidR="00167B92">
              <w:t xml:space="preserve">základní </w:t>
            </w:r>
            <w:r>
              <w:t>kovy). Poklesly rovněž ceny dřeva, papíru a tisku o 3,1 % (zlevňovalo dřevo i papír) a ceny dopravních prostředků o 0,5 % (klesaly zejména ceny dílů a příslušenství). Růst cen ve zpracovatelském průmyslu naopak výrazně posilovaly potravinářské výrobky, nápoje a tabák (4,2 %, prudce rostly hlavně ceny zpracovaného a konzervovaného masa) a nábytek a ostatní výrobky zpracovatelského průmyslu (4,4 %, navýšení proběhlo u o</w:t>
            </w:r>
            <w:r w:rsidRPr="004B0A3D">
              <w:t>prav, údržb</w:t>
            </w:r>
            <w:r>
              <w:t>y</w:t>
            </w:r>
            <w:r w:rsidRPr="004B0A3D">
              <w:t xml:space="preserve"> a</w:t>
            </w:r>
            <w:r>
              <w:t> </w:t>
            </w:r>
            <w:r w:rsidRPr="004B0A3D">
              <w:t>instalace strojů a</w:t>
            </w:r>
            <w:r>
              <w:t> </w:t>
            </w:r>
            <w:r w:rsidRPr="004B0A3D">
              <w:t>zařízení</w:t>
            </w:r>
            <w:r>
              <w:t xml:space="preserve">). Meziroční pokles cen těžby a dobývání byl způsoben zejména propadem cen ropy a zemního plynu o 4,5 % (klesly ceny zemního plynu o 12,2 %). Nárůst cen elektřiny, plynu, páry a klimatizovaného vzduchu byl způsoben zejména samotnou elektřinou, přenosem a rozvodem a obchodem s elektřinou (10,5 %, prudce narůstaly ceny elektřiny, její přenos </w:t>
            </w:r>
            <w:r w:rsidR="00167B92">
              <w:t xml:space="preserve">a rozvod </w:t>
            </w:r>
            <w:r>
              <w:t>zdražoval mírně).</w:t>
            </w:r>
          </w:p>
        </w:tc>
      </w:tr>
      <w:tr w:rsidR="00D7490C" w:rsidRPr="009110F7" w14:paraId="0C9859C0" w14:textId="77777777" w:rsidTr="00D07AFF">
        <w:trPr>
          <w:trHeight w:val="170"/>
        </w:trPr>
        <w:tc>
          <w:tcPr>
            <w:tcW w:w="1805" w:type="dxa"/>
            <w:vMerge w:val="restart"/>
            <w:shd w:val="clear" w:color="auto" w:fill="auto"/>
            <w:tcMar>
              <w:left w:w="0" w:type="dxa"/>
            </w:tcMar>
          </w:tcPr>
          <w:p w14:paraId="3C5B13AD" w14:textId="77777777" w:rsidR="00D7490C" w:rsidRDefault="00D7490C" w:rsidP="00D07AFF">
            <w:pPr>
              <w:pStyle w:val="Marginlie"/>
              <w:rPr>
                <w:spacing w:val="0"/>
              </w:rPr>
            </w:pPr>
          </w:p>
        </w:tc>
        <w:tc>
          <w:tcPr>
            <w:tcW w:w="224" w:type="dxa"/>
            <w:vMerge w:val="restart"/>
            <w:shd w:val="clear" w:color="auto" w:fill="auto"/>
            <w:tcMar>
              <w:left w:w="0" w:type="dxa"/>
            </w:tcMar>
          </w:tcPr>
          <w:p w14:paraId="0D0EA9CB" w14:textId="77777777" w:rsidR="00D7490C" w:rsidRPr="00793D78" w:rsidRDefault="00D7490C" w:rsidP="00D07AFF">
            <w:pPr>
              <w:pStyle w:val="Textpoznpodarou1"/>
              <w:jc w:val="both"/>
              <w:rPr>
                <w:highlight w:val="yellow"/>
              </w:rPr>
            </w:pPr>
          </w:p>
        </w:tc>
        <w:tc>
          <w:tcPr>
            <w:tcW w:w="7610" w:type="dxa"/>
            <w:shd w:val="clear" w:color="auto" w:fill="auto"/>
            <w:tcMar>
              <w:left w:w="0" w:type="dxa"/>
            </w:tcMar>
          </w:tcPr>
          <w:p w14:paraId="06949157" w14:textId="77777777" w:rsidR="00D7490C" w:rsidRPr="00D75AC1" w:rsidRDefault="00D7490C" w:rsidP="00D07AFF">
            <w:pPr>
              <w:spacing w:after="0"/>
              <w:rPr>
                <w:b/>
                <w:szCs w:val="20"/>
              </w:rPr>
            </w:pPr>
            <w:r>
              <w:rPr>
                <w:b/>
                <w:sz w:val="18"/>
                <w:szCs w:val="18"/>
              </w:rPr>
              <w:t>Graf č. 11</w:t>
            </w:r>
            <w:r w:rsidRPr="00793D78">
              <w:rPr>
                <w:b/>
                <w:sz w:val="18"/>
                <w:szCs w:val="18"/>
              </w:rPr>
              <w:t xml:space="preserve">  </w:t>
            </w:r>
            <w:r w:rsidRPr="00793D78">
              <w:rPr>
                <w:b/>
                <w:sz w:val="18"/>
                <w:szCs w:val="18"/>
                <w:lang w:eastAsia="en-US"/>
              </w:rPr>
              <w:t xml:space="preserve">Ceny hlavních skupin průmyslových výrobců </w:t>
            </w:r>
            <w:r w:rsidRPr="009067EA">
              <w:rPr>
                <w:sz w:val="18"/>
                <w:szCs w:val="18"/>
                <w:lang w:eastAsia="en-US"/>
              </w:rPr>
              <w:t>(meziroční změna, v %, podle klasifikace CPA)</w:t>
            </w:r>
          </w:p>
        </w:tc>
      </w:tr>
      <w:tr w:rsidR="00D7490C" w:rsidRPr="009110F7" w14:paraId="5B99F666" w14:textId="77777777" w:rsidTr="00D07AFF">
        <w:tblPrEx>
          <w:tblCellMar>
            <w:left w:w="70" w:type="dxa"/>
            <w:right w:w="70" w:type="dxa"/>
          </w:tblCellMar>
        </w:tblPrEx>
        <w:trPr>
          <w:trHeight w:val="170"/>
        </w:trPr>
        <w:tc>
          <w:tcPr>
            <w:tcW w:w="1805" w:type="dxa"/>
            <w:vMerge/>
            <w:shd w:val="clear" w:color="auto" w:fill="auto"/>
          </w:tcPr>
          <w:p w14:paraId="4BB7D57E" w14:textId="77777777" w:rsidR="00D7490C" w:rsidRPr="00793D78" w:rsidRDefault="00D7490C" w:rsidP="00D07AFF">
            <w:pPr>
              <w:pStyle w:val="Marginlie"/>
              <w:rPr>
                <w:spacing w:val="0"/>
              </w:rPr>
            </w:pPr>
          </w:p>
        </w:tc>
        <w:tc>
          <w:tcPr>
            <w:tcW w:w="224" w:type="dxa"/>
            <w:vMerge/>
            <w:shd w:val="clear" w:color="auto" w:fill="auto"/>
          </w:tcPr>
          <w:p w14:paraId="66862C32" w14:textId="77777777" w:rsidR="00D7490C" w:rsidRPr="00793D78" w:rsidRDefault="00D7490C" w:rsidP="00D07AFF">
            <w:pPr>
              <w:pStyle w:val="Textpoznpodarou1"/>
              <w:jc w:val="both"/>
            </w:pPr>
          </w:p>
        </w:tc>
        <w:tc>
          <w:tcPr>
            <w:tcW w:w="7610" w:type="dxa"/>
            <w:shd w:val="clear" w:color="auto" w:fill="auto"/>
          </w:tcPr>
          <w:p w14:paraId="445A69CF" w14:textId="77777777" w:rsidR="00D7490C" w:rsidRPr="00793D78" w:rsidRDefault="00D7490C" w:rsidP="00D07AFF">
            <w:pPr>
              <w:spacing w:after="0"/>
            </w:pPr>
            <w:r>
              <w:rPr>
                <w:noProof/>
              </w:rPr>
              <w:drawing>
                <wp:inline distT="0" distB="0" distL="0" distR="0" wp14:anchorId="2280D001" wp14:editId="42B88DF4">
                  <wp:extent cx="4737600" cy="3432550"/>
                  <wp:effectExtent l="0" t="0" r="6350" b="0"/>
                  <wp:docPr id="12" name="Graf 12">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D7490C" w:rsidRPr="009110F7" w14:paraId="209883B5" w14:textId="77777777" w:rsidTr="00D07AFF">
        <w:trPr>
          <w:trHeight w:val="170"/>
        </w:trPr>
        <w:tc>
          <w:tcPr>
            <w:tcW w:w="1805" w:type="dxa"/>
            <w:vMerge/>
            <w:shd w:val="clear" w:color="auto" w:fill="auto"/>
            <w:tcMar>
              <w:left w:w="0" w:type="dxa"/>
            </w:tcMar>
          </w:tcPr>
          <w:p w14:paraId="3C8E9CD8" w14:textId="77777777" w:rsidR="00D7490C" w:rsidRPr="00793D78" w:rsidRDefault="00D7490C" w:rsidP="00D07AFF">
            <w:pPr>
              <w:pStyle w:val="Marginlie"/>
              <w:rPr>
                <w:spacing w:val="0"/>
              </w:rPr>
            </w:pPr>
          </w:p>
        </w:tc>
        <w:tc>
          <w:tcPr>
            <w:tcW w:w="224" w:type="dxa"/>
            <w:vMerge/>
            <w:shd w:val="clear" w:color="auto" w:fill="auto"/>
            <w:tcMar>
              <w:left w:w="0" w:type="dxa"/>
            </w:tcMar>
          </w:tcPr>
          <w:p w14:paraId="4623D2A0" w14:textId="77777777" w:rsidR="00D7490C" w:rsidRPr="00793D78" w:rsidRDefault="00D7490C" w:rsidP="00D07AFF">
            <w:pPr>
              <w:pStyle w:val="Textpoznpodarou1"/>
              <w:jc w:val="both"/>
            </w:pPr>
          </w:p>
        </w:tc>
        <w:tc>
          <w:tcPr>
            <w:tcW w:w="7610" w:type="dxa"/>
            <w:shd w:val="clear" w:color="auto" w:fill="auto"/>
            <w:tcMar>
              <w:left w:w="0" w:type="dxa"/>
            </w:tcMar>
          </w:tcPr>
          <w:p w14:paraId="67541AE4" w14:textId="77777777" w:rsidR="00D7490C" w:rsidRPr="00793D78" w:rsidRDefault="00D7490C" w:rsidP="00D07AFF">
            <w:r w:rsidRPr="00793D78">
              <w:rPr>
                <w:sz w:val="14"/>
                <w:szCs w:val="14"/>
              </w:rPr>
              <w:t>Zdroj: ČSÚ</w:t>
            </w:r>
          </w:p>
        </w:tc>
      </w:tr>
      <w:tr w:rsidR="00D7490C" w:rsidRPr="009110F7" w14:paraId="48BE5F82" w14:textId="77777777" w:rsidTr="00D07AFF">
        <w:trPr>
          <w:trHeight w:val="145"/>
        </w:trPr>
        <w:tc>
          <w:tcPr>
            <w:tcW w:w="1805" w:type="dxa"/>
            <w:shd w:val="clear" w:color="auto" w:fill="auto"/>
            <w:tcMar>
              <w:left w:w="0" w:type="dxa"/>
            </w:tcMar>
          </w:tcPr>
          <w:p w14:paraId="1601794B" w14:textId="77777777" w:rsidR="00D7490C" w:rsidRDefault="00D7490C" w:rsidP="00D07AFF">
            <w:pPr>
              <w:pStyle w:val="Marginlie"/>
              <w:rPr>
                <w:spacing w:val="0"/>
              </w:rPr>
            </w:pPr>
            <w:r>
              <w:rPr>
                <w:spacing w:val="0"/>
              </w:rPr>
              <w:t>Propad cen ropy ovlivňoval vývoj cen průmyslových výrobců v EU.</w:t>
            </w:r>
          </w:p>
        </w:tc>
        <w:tc>
          <w:tcPr>
            <w:tcW w:w="224" w:type="dxa"/>
            <w:shd w:val="clear" w:color="auto" w:fill="auto"/>
            <w:tcMar>
              <w:left w:w="0" w:type="dxa"/>
            </w:tcMar>
          </w:tcPr>
          <w:p w14:paraId="5196F11C" w14:textId="77777777" w:rsidR="00D7490C" w:rsidRPr="00793D78" w:rsidRDefault="00D7490C" w:rsidP="00D07AFF">
            <w:pPr>
              <w:pStyle w:val="Textpoznpodarou1"/>
              <w:jc w:val="both"/>
            </w:pPr>
          </w:p>
        </w:tc>
        <w:tc>
          <w:tcPr>
            <w:tcW w:w="7610" w:type="dxa"/>
            <w:shd w:val="clear" w:color="auto" w:fill="auto"/>
            <w:tcMar>
              <w:left w:w="0" w:type="dxa"/>
            </w:tcMar>
          </w:tcPr>
          <w:p w14:paraId="26ACA839" w14:textId="394A6D80" w:rsidR="00D7490C" w:rsidRDefault="00D7490C" w:rsidP="00167B92">
            <w:r>
              <w:t>Ceny průmyslových výrobců v EU v 1. čtvrtletí celkově meziročně klesly o 1,3 %. Pokračoval tak pokles z 2. pololetí 2019 a mírně se prohloubil. Na –8,</w:t>
            </w:r>
            <w:r w:rsidR="00167B92">
              <w:t>6</w:t>
            </w:r>
            <w:r>
              <w:t> % zesílil propad cen těžby a dobývání, hlavně kvůli cenám ropy. Pokračovala stagnace cen výrobků a služeb zpracovatelského průmyslu (0,1 %). Vysoká srovnávací základna loňského 1. čtvrtletí byla mimo jiné důvodem 7,2% propadu cen elektřiny, plynu, páry a klimatizovaného vzduchu. Mezi jednotlivými zeměmi ale byly značné rozdíly. Ceny průmyslových výrobců se zvýšily v 11 zemích, nejvíce v Bulharsku (3,</w:t>
            </w:r>
            <w:r w:rsidR="00167B92">
              <w:t>3</w:t>
            </w:r>
            <w:r>
              <w:t> %)</w:t>
            </w:r>
            <w:r w:rsidR="00167B92">
              <w:t xml:space="preserve">, na Kypru (3,2 %) </w:t>
            </w:r>
            <w:r>
              <w:t>a Rumunsku (3,</w:t>
            </w:r>
            <w:r w:rsidR="00167B92">
              <w:t>1</w:t>
            </w:r>
            <w:r>
              <w:t> %). Ve většině zemí tedy index v 1. čtvrtletí meziročně poklesl. Propad byl nejvýraznější v Dánsku (–5,</w:t>
            </w:r>
            <w:r w:rsidR="00167B92">
              <w:t>3</w:t>
            </w:r>
            <w:r>
              <w:t> %), Estonsku (–5,</w:t>
            </w:r>
            <w:r w:rsidR="00167B92">
              <w:t>1</w:t>
            </w:r>
            <w:r>
              <w:t> %) a Itálii</w:t>
            </w:r>
            <w:r>
              <w:br/>
              <w:t>(–4,0 %).</w:t>
            </w:r>
          </w:p>
        </w:tc>
      </w:tr>
      <w:tr w:rsidR="00D7490C" w:rsidRPr="009110F7" w14:paraId="17A4DECB" w14:textId="77777777" w:rsidTr="00D07AFF">
        <w:trPr>
          <w:trHeight w:val="145"/>
        </w:trPr>
        <w:tc>
          <w:tcPr>
            <w:tcW w:w="1805" w:type="dxa"/>
            <w:shd w:val="clear" w:color="auto" w:fill="auto"/>
            <w:tcMar>
              <w:left w:w="0" w:type="dxa"/>
            </w:tcMar>
          </w:tcPr>
          <w:p w14:paraId="4A62DF09" w14:textId="77777777" w:rsidR="00D7490C" w:rsidRPr="00793D78" w:rsidRDefault="00D7490C" w:rsidP="00D07AFF">
            <w:pPr>
              <w:pStyle w:val="Marginlie"/>
              <w:rPr>
                <w:spacing w:val="0"/>
              </w:rPr>
            </w:pPr>
            <w:r>
              <w:rPr>
                <w:spacing w:val="0"/>
              </w:rPr>
              <w:t>Meziroční tempo růstu cen tržních služeb se zvýšilo.</w:t>
            </w:r>
          </w:p>
        </w:tc>
        <w:tc>
          <w:tcPr>
            <w:tcW w:w="224" w:type="dxa"/>
            <w:shd w:val="clear" w:color="auto" w:fill="auto"/>
            <w:tcMar>
              <w:left w:w="0" w:type="dxa"/>
            </w:tcMar>
          </w:tcPr>
          <w:p w14:paraId="4E1329D2" w14:textId="77777777" w:rsidR="00D7490C" w:rsidRPr="00793D78" w:rsidRDefault="00D7490C" w:rsidP="00D07AFF">
            <w:pPr>
              <w:pStyle w:val="Textpoznpodarou1"/>
              <w:jc w:val="both"/>
            </w:pPr>
          </w:p>
        </w:tc>
        <w:tc>
          <w:tcPr>
            <w:tcW w:w="7610" w:type="dxa"/>
            <w:shd w:val="clear" w:color="auto" w:fill="auto"/>
            <w:tcMar>
              <w:left w:w="0" w:type="dxa"/>
            </w:tcMar>
          </w:tcPr>
          <w:p w14:paraId="5038370D" w14:textId="79DE9B1A" w:rsidR="00D7490C" w:rsidRPr="00793D78" w:rsidRDefault="00D7490C" w:rsidP="00F03E2F">
            <w:r>
              <w:t>Ceny tržních služeb v 1. čtvrtletí 2020 meziročně vzrostly o 2,</w:t>
            </w:r>
            <w:r w:rsidR="00F03E2F">
              <w:t>5</w:t>
            </w:r>
            <w:r>
              <w:t> %. Tempo tak zrychlilo ve srovnání s předchozím kvartálem (2,3 %). Ceny u žádné z oblastí tržních služeb neklesaly, ale u mnoha bylo patrné zvolnění tempa. Nejvýrazněji k růstu přispěly ceny skladování a podpůrných služeb v dopravě, které se po dvouleté sérii meziročních poklesů prudce zvýšily o 6,1 % (zejména podpůrné služby v dopravě o 8,7 %). Další položkou výrazně přispívající k celkovému růstu cen byly služby v oblasti programování a související poradenství (mírné zpomalení dynamiky na 3,</w:t>
            </w:r>
            <w:r w:rsidR="00F03E2F">
              <w:t>7</w:t>
            </w:r>
            <w:r>
              <w:t> %). Vliv měla i váhově významná pozemní a potrubní doprava (zvolnění na 1,7 %), služby v oblasti nemovitostí (zrychlení na 2,3 %), dále pojištění, zajištění a penzijní financování (3,</w:t>
            </w:r>
            <w:r w:rsidR="00F03E2F">
              <w:t>2</w:t>
            </w:r>
            <w:r>
              <w:t> %) a služby v oblasti zaměstnání (9,4 %). Drobný příspěvek k vývoji indexu si připsaly poštovní a kurýrní služby (2,9 %), informační služby (3,</w:t>
            </w:r>
            <w:r w:rsidR="00F03E2F">
              <w:t>3</w:t>
            </w:r>
            <w:r>
              <w:t> %), architektonické a inženýrské služby (</w:t>
            </w:r>
            <w:r w:rsidR="00F03E2F">
              <w:t>1,0</w:t>
            </w:r>
            <w:r>
              <w:t> %), reklamní služby a průzkum trhu (zvolnění na 2,</w:t>
            </w:r>
            <w:r w:rsidR="00F03E2F">
              <w:t>3</w:t>
            </w:r>
            <w:r>
              <w:t> %), služby v oblasti pronájmu a operativního leasingu (zmírnění na 2,6 %), bezpečnostní a pátrací služby (5,</w:t>
            </w:r>
            <w:r w:rsidR="00F03E2F">
              <w:t>1</w:t>
            </w:r>
            <w:r>
              <w:t> %) a služby související se stavbami a úpravou krajiny (4,9 %).</w:t>
            </w:r>
          </w:p>
        </w:tc>
      </w:tr>
      <w:tr w:rsidR="00D7490C" w:rsidRPr="009110F7" w14:paraId="7AEAF7A5" w14:textId="77777777" w:rsidTr="00D07AFF">
        <w:trPr>
          <w:trHeight w:val="145"/>
        </w:trPr>
        <w:tc>
          <w:tcPr>
            <w:tcW w:w="1805" w:type="dxa"/>
            <w:shd w:val="clear" w:color="auto" w:fill="auto"/>
            <w:tcMar>
              <w:left w:w="0" w:type="dxa"/>
            </w:tcMar>
          </w:tcPr>
          <w:p w14:paraId="2B03C8E5" w14:textId="77777777" w:rsidR="00D7490C" w:rsidRPr="00793D78" w:rsidRDefault="00D7490C" w:rsidP="00D07AFF">
            <w:pPr>
              <w:pStyle w:val="Marginlie"/>
              <w:rPr>
                <w:spacing w:val="0"/>
              </w:rPr>
            </w:pPr>
            <w:r>
              <w:rPr>
                <w:spacing w:val="0"/>
              </w:rPr>
              <w:t>Ceny zemědělské výroby se pod vlivem rostlinné výroby meziročně snížily.</w:t>
            </w:r>
          </w:p>
        </w:tc>
        <w:tc>
          <w:tcPr>
            <w:tcW w:w="224" w:type="dxa"/>
            <w:shd w:val="clear" w:color="auto" w:fill="auto"/>
            <w:tcMar>
              <w:left w:w="0" w:type="dxa"/>
            </w:tcMar>
          </w:tcPr>
          <w:p w14:paraId="4B3EC70B" w14:textId="77777777" w:rsidR="00D7490C" w:rsidRPr="00793D78" w:rsidRDefault="00D7490C" w:rsidP="00D07AFF">
            <w:pPr>
              <w:pStyle w:val="Textpoznpodarou1"/>
              <w:jc w:val="both"/>
            </w:pPr>
          </w:p>
        </w:tc>
        <w:tc>
          <w:tcPr>
            <w:tcW w:w="7610" w:type="dxa"/>
            <w:shd w:val="clear" w:color="auto" w:fill="auto"/>
            <w:tcMar>
              <w:left w:w="0" w:type="dxa"/>
            </w:tcMar>
          </w:tcPr>
          <w:p w14:paraId="4266C045" w14:textId="55A3039C" w:rsidR="00D7490C" w:rsidRPr="00CB64E1" w:rsidRDefault="00D7490C" w:rsidP="00090EE2">
            <w:pPr>
              <w:rPr>
                <w:spacing w:val="-2"/>
              </w:rPr>
            </w:pPr>
            <w:r>
              <w:rPr>
                <w:spacing w:val="-2"/>
              </w:rPr>
              <w:t xml:space="preserve">Ceny zemědělské výroby (včetně ryb) se v 1. čtvrtletí meziročně propadly o 3,6 %. Snížení bylo oproti předchozímu kvartálu výraznější. Velmi silný byl meziroční pokles v případě rostlinné výroby (o 10,1 %). Ceny živočišné výroby i nadále rostly (4,7 %). Pokles v rostlinné výrobě byl patrný napříč různými druhy – obiloviny (–12,2 %, z toho </w:t>
            </w:r>
            <w:r>
              <w:rPr>
                <w:spacing w:val="-2"/>
              </w:rPr>
              <w:lastRenderedPageBreak/>
              <w:t>pšenice –12,8 %), průmyslové plodiny (–5,5 %, z toho olejniny –4,1 %, zejména semeno máku</w:t>
            </w:r>
            <w:r w:rsidR="00090EE2">
              <w:rPr>
                <w:spacing w:val="-2"/>
              </w:rPr>
              <w:t xml:space="preserve"> -32,2 %</w:t>
            </w:r>
            <w:r>
              <w:rPr>
                <w:spacing w:val="-2"/>
              </w:rPr>
              <w:t>, cukrová řepa –19,5 %), krmné plodiny (–8,2 %), zelenina a zahradnické produkty</w:t>
            </w:r>
            <w:r w:rsidR="00090EE2">
              <w:rPr>
                <w:spacing w:val="-2"/>
              </w:rPr>
              <w:t xml:space="preserve"> </w:t>
            </w:r>
            <w:r>
              <w:rPr>
                <w:spacing w:val="-2"/>
              </w:rPr>
              <w:t>(–27,4 %), brambory (–4,2 %). Naopak ceny ovoce prudce meziročně rostly (o 40,8 %, z toho jablka o 39,8 %, hrušky o 84,9 %). Ceny živočišné výroby byly taženy vzhůru zejména zrychlujícím se navýšením cen prasat a selat (35,3 %). Naopak ceny skotu meziročně poklesly (–2,3 %), podobně drůbež (–1,0 %). Ceny živočišných výrobků se pod vlivem cen mléka (–2,3 %) také snížily (–1,8 %). Ceny vajec se ale zvýšily o 5,3 %.</w:t>
            </w:r>
          </w:p>
        </w:tc>
      </w:tr>
      <w:tr w:rsidR="00D7490C" w:rsidRPr="009110F7" w14:paraId="269C0B51" w14:textId="77777777" w:rsidTr="00D07AFF">
        <w:trPr>
          <w:trHeight w:val="145"/>
        </w:trPr>
        <w:tc>
          <w:tcPr>
            <w:tcW w:w="1805" w:type="dxa"/>
            <w:shd w:val="clear" w:color="auto" w:fill="auto"/>
            <w:tcMar>
              <w:left w:w="0" w:type="dxa"/>
            </w:tcMar>
          </w:tcPr>
          <w:p w14:paraId="232B7A51" w14:textId="77777777" w:rsidR="00D7490C" w:rsidRPr="00793D78" w:rsidRDefault="00D7490C" w:rsidP="00D07AFF">
            <w:pPr>
              <w:pStyle w:val="Marginlie"/>
              <w:rPr>
                <w:spacing w:val="0"/>
              </w:rPr>
            </w:pPr>
            <w:r>
              <w:rPr>
                <w:spacing w:val="0"/>
              </w:rPr>
              <w:lastRenderedPageBreak/>
              <w:t>Ceny vývozu meziročně klesaly.</w:t>
            </w:r>
          </w:p>
        </w:tc>
        <w:tc>
          <w:tcPr>
            <w:tcW w:w="224" w:type="dxa"/>
            <w:shd w:val="clear" w:color="auto" w:fill="auto"/>
            <w:tcMar>
              <w:left w:w="0" w:type="dxa"/>
            </w:tcMar>
          </w:tcPr>
          <w:p w14:paraId="56003530" w14:textId="77777777" w:rsidR="00D7490C" w:rsidRPr="00793D78" w:rsidRDefault="00D7490C" w:rsidP="00D07AFF">
            <w:pPr>
              <w:pStyle w:val="Textpoznpodarou1"/>
              <w:jc w:val="both"/>
            </w:pPr>
          </w:p>
        </w:tc>
        <w:tc>
          <w:tcPr>
            <w:tcW w:w="7610" w:type="dxa"/>
            <w:shd w:val="clear" w:color="auto" w:fill="auto"/>
            <w:tcMar>
              <w:left w:w="0" w:type="dxa"/>
            </w:tcMar>
          </w:tcPr>
          <w:p w14:paraId="61056261" w14:textId="77777777" w:rsidR="00D7490C" w:rsidRPr="00793D78" w:rsidRDefault="00D7490C" w:rsidP="00D07AFF">
            <w:r>
              <w:t>Ceny vývozu se v 1. čtvrtletí meziročně snížily o 1,4 %. Nejsilněji se propadly ceny ostatních surovin</w:t>
            </w:r>
            <w:r>
              <w:rPr>
                <w:rStyle w:val="Znakapoznpodarou"/>
              </w:rPr>
              <w:footnoteReference w:id="36"/>
            </w:r>
            <w:r>
              <w:t xml:space="preserve"> (–13.3 %) a dále minerálních paliv (–11,7 %). Prohloubil se pokles u polotovarů</w:t>
            </w:r>
            <w:r>
              <w:rPr>
                <w:rStyle w:val="Znakapoznpodarou"/>
              </w:rPr>
              <w:footnoteReference w:id="37"/>
            </w:r>
            <w:r>
              <w:t xml:space="preserve"> (–3,5 %) a pokračovala série snižování cen vývozu chemikálií a příbuzných výrobků (–2,3 %). Blízko stagnace se pohybovala meziroční dynamika cen strojů a dopravních prostředků (–0,1 %). Meziročně se zvýšily ceny exportu nápojů a tabáku (2,7 %) i potravin a živých zvířat (1,2 %). Ceny průmyslového spotřebního zboží vzrostly o 1,7 %.</w:t>
            </w:r>
          </w:p>
        </w:tc>
      </w:tr>
      <w:tr w:rsidR="00D7490C" w:rsidRPr="009110F7" w14:paraId="6060D022" w14:textId="77777777" w:rsidTr="00D07AFF">
        <w:trPr>
          <w:trHeight w:val="145"/>
        </w:trPr>
        <w:tc>
          <w:tcPr>
            <w:tcW w:w="1805" w:type="dxa"/>
            <w:shd w:val="clear" w:color="auto" w:fill="auto"/>
            <w:tcMar>
              <w:left w:w="0" w:type="dxa"/>
            </w:tcMar>
          </w:tcPr>
          <w:p w14:paraId="4B6AE15D" w14:textId="77777777" w:rsidR="00D7490C" w:rsidRPr="00793D78" w:rsidRDefault="00D7490C" w:rsidP="00D07AFF">
            <w:pPr>
              <w:pStyle w:val="Marginlie"/>
              <w:rPr>
                <w:spacing w:val="0"/>
              </w:rPr>
            </w:pPr>
            <w:r>
              <w:rPr>
                <w:spacing w:val="0"/>
              </w:rPr>
              <w:t>Pod vlivem cen minerálních paliv se snížily i ceny dovozu.</w:t>
            </w:r>
          </w:p>
        </w:tc>
        <w:tc>
          <w:tcPr>
            <w:tcW w:w="224" w:type="dxa"/>
            <w:shd w:val="clear" w:color="auto" w:fill="auto"/>
            <w:tcMar>
              <w:left w:w="0" w:type="dxa"/>
            </w:tcMar>
          </w:tcPr>
          <w:p w14:paraId="5E549CCD" w14:textId="77777777" w:rsidR="00D7490C" w:rsidRPr="00793D78" w:rsidRDefault="00D7490C" w:rsidP="00D07AFF">
            <w:pPr>
              <w:pStyle w:val="Textpoznpodarou1"/>
              <w:jc w:val="both"/>
            </w:pPr>
          </w:p>
        </w:tc>
        <w:tc>
          <w:tcPr>
            <w:tcW w:w="7610" w:type="dxa"/>
            <w:shd w:val="clear" w:color="auto" w:fill="auto"/>
            <w:tcMar>
              <w:left w:w="0" w:type="dxa"/>
            </w:tcMar>
          </w:tcPr>
          <w:p w14:paraId="6F105384" w14:textId="7284BFC0" w:rsidR="00D7490C" w:rsidRDefault="00D7490C" w:rsidP="0023359B">
            <w:r>
              <w:t>Ceny dovozu se meziročně snížily o 1,7 %, zejména pod vlivem minerálních paliv (propad o 12,5 %). Poklesly také ceny importu chemikálií a příbuzných výrobků (</w:t>
            </w:r>
            <w:r w:rsidR="0023359B">
              <w:noBreakHyphen/>
            </w:r>
            <w:r>
              <w:t>4,8 %),</w:t>
            </w:r>
            <w:r w:rsidR="0023359B">
              <w:t xml:space="preserve"> ostatních surovin (–4,4 %),</w:t>
            </w:r>
            <w:r>
              <w:t xml:space="preserve"> nápojů a tabáku (–4,3 %) a polotovarů (–3,6 %). Meziročně stagnovaly ceny průmyslového spotřebního zboží (–0,1 %). Velmi výrazně se navyšovaly ceny dovezených potravin a živých zvířat (6,9 %), mírné navyšování pokračovalo u strojů a dopravních prostředků (0,7 %). Směnné relace v 1. čtvrtletí zůstaly kladné (100,3 %). Výrazně kladné byly směnné relace obchodu s nápoji a tabákem (107,3 %) a chemikáliemi a příbuznými výrobky (102,6 %)</w:t>
            </w:r>
            <w:r w:rsidR="0023359B">
              <w:t xml:space="preserve"> a průmyslovým spotřebním zbožím (101,8 %)</w:t>
            </w:r>
            <w:r>
              <w:t>. Silně záporné byly směnné relace u ostatních surovin (90,7 %) a potravin a živých zvířat (94,7 %). Směnné relace obchodu s minerálními palivy dosáhly 100,9 %, s polotovary 100,1 % a se stroji a dopravními prostředky 99,2 %.</w:t>
            </w:r>
          </w:p>
        </w:tc>
      </w:tr>
    </w:tbl>
    <w:p w14:paraId="7D1D98D1" w14:textId="77777777" w:rsidR="00D7490C" w:rsidRPr="00485E82" w:rsidRDefault="00D7490C" w:rsidP="00D7490C">
      <w:pPr>
        <w:spacing w:after="0" w:line="240" w:lineRule="auto"/>
        <w:jc w:val="left"/>
        <w:rPr>
          <w:b/>
          <w:sz w:val="2"/>
          <w:szCs w:val="2"/>
          <w:highlight w:val="yellow"/>
        </w:rPr>
      </w:pPr>
    </w:p>
    <w:p w14:paraId="0820F206" w14:textId="77777777" w:rsidR="00D7490C" w:rsidRDefault="00D7490C">
      <w:pPr>
        <w:spacing w:after="0" w:line="240" w:lineRule="auto"/>
        <w:jc w:val="left"/>
        <w:rPr>
          <w:rFonts w:eastAsia="MS Gothic"/>
          <w:b/>
          <w:bCs/>
          <w:color w:val="71818C"/>
          <w:sz w:val="32"/>
          <w:szCs w:val="28"/>
          <w:highlight w:val="yellow"/>
        </w:rPr>
      </w:pPr>
      <w:bookmarkStart w:id="17" w:name="_Toc19090679"/>
      <w:bookmarkStart w:id="18" w:name="_Toc532558287"/>
      <w:bookmarkEnd w:id="15"/>
      <w:bookmarkEnd w:id="16"/>
      <w:r>
        <w:rPr>
          <w:highlight w:val="yellow"/>
        </w:rPr>
        <w:br w:type="page"/>
      </w:r>
    </w:p>
    <w:bookmarkEnd w:id="17"/>
    <w:p w14:paraId="14635A3A" w14:textId="77777777" w:rsidR="00A96422" w:rsidRDefault="00A96422" w:rsidP="00A96422">
      <w:pPr>
        <w:pStyle w:val="Nadpis11"/>
        <w:sectPr w:rsidR="00A96422" w:rsidSect="00A03B10">
          <w:headerReference w:type="even" r:id="rId20"/>
          <w:headerReference w:type="default" r:id="rId21"/>
          <w:footerReference w:type="even" r:id="rId22"/>
          <w:footerReference w:type="default" r:id="rId23"/>
          <w:pgSz w:w="11906" w:h="16838" w:code="9"/>
          <w:pgMar w:top="1134" w:right="1134" w:bottom="1418" w:left="1134" w:header="680" w:footer="737" w:gutter="0"/>
          <w:cols w:space="708"/>
          <w:docGrid w:linePitch="360"/>
        </w:sectPr>
      </w:pPr>
    </w:p>
    <w:tbl>
      <w:tblPr>
        <w:tblW w:w="9664" w:type="dxa"/>
        <w:tblInd w:w="-30" w:type="dxa"/>
        <w:tblCellMar>
          <w:left w:w="0" w:type="dxa"/>
          <w:right w:w="0" w:type="dxa"/>
        </w:tblCellMar>
        <w:tblLook w:val="00A0" w:firstRow="1" w:lastRow="0" w:firstColumn="1" w:lastColumn="0" w:noHBand="0" w:noVBand="0"/>
      </w:tblPr>
      <w:tblGrid>
        <w:gridCol w:w="9656"/>
        <w:gridCol w:w="6"/>
        <w:gridCol w:w="6"/>
      </w:tblGrid>
      <w:tr w:rsidR="00485E82" w:rsidRPr="00C41D54" w14:paraId="4936FC4B" w14:textId="77777777" w:rsidTr="009F4F6A">
        <w:trPr>
          <w:trHeight w:val="145"/>
        </w:trPr>
        <w:tc>
          <w:tcPr>
            <w:tcW w:w="1792" w:type="dxa"/>
            <w:shd w:val="clear" w:color="auto" w:fill="auto"/>
            <w:tcMar>
              <w:left w:w="0" w:type="dxa"/>
            </w:tcMar>
          </w:tcPr>
          <w:p w14:paraId="103ADE19" w14:textId="316BECAC" w:rsidR="00A96422" w:rsidRPr="00B43216" w:rsidRDefault="00A96422" w:rsidP="00A96422">
            <w:pPr>
              <w:pStyle w:val="Nadpis11"/>
            </w:pPr>
            <w:bookmarkStart w:id="19" w:name="_Toc42852412"/>
            <w:r w:rsidRPr="00B43216">
              <w:lastRenderedPageBreak/>
              <w:t>6. Trh práce</w:t>
            </w:r>
            <w:bookmarkEnd w:id="19"/>
          </w:p>
          <w:tbl>
            <w:tblPr>
              <w:tblW w:w="9664" w:type="dxa"/>
              <w:tblCellMar>
                <w:left w:w="0" w:type="dxa"/>
                <w:right w:w="0" w:type="dxa"/>
              </w:tblCellMar>
              <w:tblLook w:val="00A0" w:firstRow="1" w:lastRow="0" w:firstColumn="1" w:lastColumn="0" w:noHBand="0" w:noVBand="0"/>
            </w:tblPr>
            <w:tblGrid>
              <w:gridCol w:w="1792"/>
              <w:gridCol w:w="216"/>
              <w:gridCol w:w="7656"/>
            </w:tblGrid>
            <w:tr w:rsidR="00A96422" w:rsidRPr="00B43216" w14:paraId="6BDAECC5" w14:textId="77777777" w:rsidTr="0002669F">
              <w:trPr>
                <w:trHeight w:val="145"/>
              </w:trPr>
              <w:tc>
                <w:tcPr>
                  <w:tcW w:w="1792" w:type="dxa"/>
                  <w:shd w:val="clear" w:color="auto" w:fill="auto"/>
                  <w:tcMar>
                    <w:left w:w="0" w:type="dxa"/>
                  </w:tcMar>
                </w:tcPr>
                <w:p w14:paraId="3D6717F5" w14:textId="77777777" w:rsidR="00A96422" w:rsidRDefault="00A96422" w:rsidP="00A96422">
                  <w:pPr>
                    <w:pStyle w:val="Marginlie"/>
                  </w:pPr>
                  <w:r>
                    <w:t>Souhrnné údaje zatím zásadní obrat ve vývoji tuzemského trhu práce nenaznačovaly.</w:t>
                  </w:r>
                </w:p>
              </w:tc>
              <w:tc>
                <w:tcPr>
                  <w:tcW w:w="216" w:type="dxa"/>
                  <w:shd w:val="clear" w:color="auto" w:fill="auto"/>
                  <w:tcMar>
                    <w:left w:w="0" w:type="dxa"/>
                  </w:tcMar>
                </w:tcPr>
                <w:p w14:paraId="370EF8A8" w14:textId="77777777" w:rsidR="00A96422" w:rsidRPr="00B43216" w:rsidRDefault="00A96422" w:rsidP="00A96422">
                  <w:pPr>
                    <w:pStyle w:val="Textpoznpodarou"/>
                    <w:jc w:val="both"/>
                    <w:rPr>
                      <w:spacing w:val="-4"/>
                    </w:rPr>
                  </w:pPr>
                </w:p>
              </w:tc>
              <w:tc>
                <w:tcPr>
                  <w:tcW w:w="7656" w:type="dxa"/>
                  <w:shd w:val="clear" w:color="auto" w:fill="auto"/>
                  <w:tcMar>
                    <w:left w:w="0" w:type="dxa"/>
                  </w:tcMar>
                </w:tcPr>
                <w:p w14:paraId="54661906" w14:textId="77777777" w:rsidR="00A96422" w:rsidRPr="006237E6" w:rsidRDefault="00A96422" w:rsidP="00A96422">
                  <w:pPr>
                    <w:spacing w:after="200"/>
                    <w:rPr>
                      <w:spacing w:val="-3"/>
                    </w:rPr>
                  </w:pPr>
                  <w:r w:rsidRPr="006237E6">
                    <w:rPr>
                      <w:spacing w:val="-3"/>
                    </w:rPr>
                    <w:t>Přestože striktní a</w:t>
                  </w:r>
                  <w:r>
                    <w:rPr>
                      <w:spacing w:val="-3"/>
                    </w:rPr>
                    <w:t> v</w:t>
                  </w:r>
                  <w:r w:rsidRPr="006237E6">
                    <w:rPr>
                      <w:spacing w:val="-3"/>
                    </w:rPr>
                    <w:t xml:space="preserve">časně aplikovaná protipandemická opatření citelně zasáhla </w:t>
                  </w:r>
                  <w:r>
                    <w:rPr>
                      <w:spacing w:val="-3"/>
                    </w:rPr>
                    <w:t xml:space="preserve">již během 1. čtvrtletí </w:t>
                  </w:r>
                  <w:r w:rsidRPr="006237E6">
                    <w:rPr>
                      <w:spacing w:val="-3"/>
                    </w:rPr>
                    <w:t xml:space="preserve">do rozsahu i formy pracovních aktivit většiny lidí, dosud známé souhrnné údaje zlom </w:t>
                  </w:r>
                  <w:r>
                    <w:rPr>
                      <w:spacing w:val="-3"/>
                    </w:rPr>
                    <w:t>ve vývoji</w:t>
                  </w:r>
                  <w:r w:rsidRPr="006237E6">
                    <w:rPr>
                      <w:spacing w:val="-3"/>
                    </w:rPr>
                    <w:t xml:space="preserve"> na tuzemském trhu práce příliš nenaznačovaly. Bylo tomu tak i</w:t>
                  </w:r>
                  <w:r>
                    <w:rPr>
                      <w:spacing w:val="-3"/>
                    </w:rPr>
                    <w:t> </w:t>
                  </w:r>
                  <w:r w:rsidRPr="006237E6">
                    <w:rPr>
                      <w:spacing w:val="-3"/>
                    </w:rPr>
                    <w:t>proto, že k částečnému „ochlazení“ trhu (hlavně v oblasti zaměstnanosti) došlo vlivem slábnoucí zahraniční poptávky v ekonomice již na sklonku loňského roku. Projevila se i</w:t>
                  </w:r>
                  <w:r>
                    <w:rPr>
                      <w:spacing w:val="-3"/>
                    </w:rPr>
                    <w:t> </w:t>
                  </w:r>
                  <w:r w:rsidRPr="006237E6">
                    <w:rPr>
                      <w:spacing w:val="-3"/>
                    </w:rPr>
                    <w:t>určitá rigidita pracovního trhu doprovázená vyčkávací strategií zaměstnavatelů související s nejisto</w:t>
                  </w:r>
                  <w:r>
                    <w:rPr>
                      <w:spacing w:val="-3"/>
                    </w:rPr>
                    <w:t>to</w:t>
                  </w:r>
                  <w:r w:rsidRPr="006237E6">
                    <w:rPr>
                      <w:spacing w:val="-3"/>
                    </w:rPr>
                    <w:t>u v délce i dopadech</w:t>
                  </w:r>
                  <w:r>
                    <w:rPr>
                      <w:spacing w:val="-3"/>
                    </w:rPr>
                    <w:t xml:space="preserve"> vládních</w:t>
                  </w:r>
                  <w:r w:rsidRPr="006237E6">
                    <w:rPr>
                      <w:spacing w:val="-3"/>
                    </w:rPr>
                    <w:t xml:space="preserve"> restriktivních opatření, ale i</w:t>
                  </w:r>
                  <w:r>
                    <w:rPr>
                      <w:spacing w:val="-3"/>
                    </w:rPr>
                    <w:t> </w:t>
                  </w:r>
                  <w:r w:rsidRPr="006237E6">
                    <w:rPr>
                      <w:spacing w:val="-3"/>
                    </w:rPr>
                    <w:t>s</w:t>
                  </w:r>
                  <w:r>
                    <w:rPr>
                      <w:spacing w:val="-3"/>
                    </w:rPr>
                    <w:t> </w:t>
                  </w:r>
                  <w:r w:rsidRPr="006237E6">
                    <w:rPr>
                      <w:spacing w:val="-3"/>
                    </w:rPr>
                    <w:t>očekáváním pomoci od státu. Zachycení prvotních změn v detailnějších strukturách trhu práce znesnadňovaly i</w:t>
                  </w:r>
                  <w:r>
                    <w:rPr>
                      <w:spacing w:val="-3"/>
                    </w:rPr>
                    <w:t> </w:t>
                  </w:r>
                  <w:r w:rsidRPr="006237E6">
                    <w:rPr>
                      <w:spacing w:val="-3"/>
                    </w:rPr>
                    <w:t>zhoršené podmínky při sběru dat jak v podnicích, tak zejména v</w:t>
                  </w:r>
                  <w:r>
                    <w:rPr>
                      <w:spacing w:val="-3"/>
                    </w:rPr>
                    <w:t> </w:t>
                  </w:r>
                  <w:r w:rsidRPr="006237E6">
                    <w:rPr>
                      <w:spacing w:val="-3"/>
                    </w:rPr>
                    <w:t>domácnostech.</w:t>
                  </w:r>
                </w:p>
              </w:tc>
            </w:tr>
            <w:tr w:rsidR="00A96422" w:rsidRPr="00B43216" w14:paraId="028285A3" w14:textId="77777777" w:rsidTr="0002669F">
              <w:trPr>
                <w:trHeight w:val="145"/>
              </w:trPr>
              <w:tc>
                <w:tcPr>
                  <w:tcW w:w="1792" w:type="dxa"/>
                  <w:shd w:val="clear" w:color="auto" w:fill="auto"/>
                  <w:tcMar>
                    <w:left w:w="0" w:type="dxa"/>
                  </w:tcMar>
                </w:tcPr>
                <w:p w14:paraId="48BA297E" w14:textId="77777777" w:rsidR="00A96422" w:rsidRDefault="00A96422" w:rsidP="00A96422">
                  <w:pPr>
                    <w:pStyle w:val="Marginlie"/>
                  </w:pPr>
                  <w:r>
                    <w:t>Celková zaměstnanost poprvé od počátku roku 2012 meziročně klesla.</w:t>
                  </w:r>
                </w:p>
                <w:p w14:paraId="28D69E37" w14:textId="77777777" w:rsidR="00A96422" w:rsidRDefault="00A96422" w:rsidP="00A96422">
                  <w:pPr>
                    <w:pStyle w:val="Marginlie"/>
                  </w:pPr>
                </w:p>
                <w:p w14:paraId="4C807CD8" w14:textId="77777777" w:rsidR="00A96422" w:rsidRDefault="00A96422" w:rsidP="00A96422">
                  <w:pPr>
                    <w:pStyle w:val="Marginlie"/>
                  </w:pPr>
                </w:p>
                <w:p w14:paraId="784254A4" w14:textId="77777777" w:rsidR="00A96422" w:rsidRDefault="00A96422" w:rsidP="00A96422">
                  <w:pPr>
                    <w:pStyle w:val="Marginlie"/>
                  </w:pPr>
                </w:p>
                <w:p w14:paraId="23B6002E" w14:textId="77777777" w:rsidR="00A96422" w:rsidRDefault="00A96422" w:rsidP="00A96422">
                  <w:pPr>
                    <w:pStyle w:val="Marginlie"/>
                  </w:pPr>
                </w:p>
                <w:p w14:paraId="1831AE12" w14:textId="77777777" w:rsidR="00A96422" w:rsidRDefault="00A96422" w:rsidP="00A96422">
                  <w:pPr>
                    <w:pStyle w:val="Marginlie"/>
                  </w:pPr>
                </w:p>
                <w:p w14:paraId="44EF9559" w14:textId="77777777" w:rsidR="00A96422" w:rsidRDefault="00A96422" w:rsidP="00A96422">
                  <w:pPr>
                    <w:pStyle w:val="Marginlie"/>
                  </w:pPr>
                  <w:r>
                    <w:t>Relativně nejvíce ztrácel pracovní místa primární sektor a zpracovatelský průmysl. Sektor služeb mírně rostl, situace se však výrazně lišila dle odvětví.</w:t>
                  </w:r>
                </w:p>
              </w:tc>
              <w:tc>
                <w:tcPr>
                  <w:tcW w:w="216" w:type="dxa"/>
                  <w:shd w:val="clear" w:color="auto" w:fill="auto"/>
                  <w:tcMar>
                    <w:left w:w="0" w:type="dxa"/>
                  </w:tcMar>
                </w:tcPr>
                <w:p w14:paraId="364142A3" w14:textId="77777777" w:rsidR="00A96422" w:rsidRPr="00B43216" w:rsidRDefault="00A96422" w:rsidP="00A96422">
                  <w:pPr>
                    <w:pStyle w:val="Textpoznpodarou"/>
                    <w:jc w:val="both"/>
                    <w:rPr>
                      <w:spacing w:val="-4"/>
                    </w:rPr>
                  </w:pPr>
                </w:p>
              </w:tc>
              <w:tc>
                <w:tcPr>
                  <w:tcW w:w="7656" w:type="dxa"/>
                  <w:shd w:val="clear" w:color="auto" w:fill="auto"/>
                  <w:tcMar>
                    <w:left w:w="0" w:type="dxa"/>
                  </w:tcMar>
                </w:tcPr>
                <w:p w14:paraId="00A62FC0" w14:textId="77777777" w:rsidR="00A96422" w:rsidRPr="004E68B1" w:rsidRDefault="00A96422" w:rsidP="00A96422">
                  <w:pPr>
                    <w:spacing w:after="200"/>
                    <w:rPr>
                      <w:spacing w:val="-4"/>
                    </w:rPr>
                  </w:pPr>
                  <w:r w:rsidRPr="004E68B1">
                    <w:rPr>
                      <w:spacing w:val="-4"/>
                    </w:rPr>
                    <w:t>V 1. čtvrtletí 2020 dosáhl počet všech pracujících</w:t>
                  </w:r>
                  <w:r w:rsidRPr="004E68B1">
                    <w:rPr>
                      <w:spacing w:val="-4"/>
                      <w:vertAlign w:val="superscript"/>
                    </w:rPr>
                    <w:footnoteReference w:id="38"/>
                  </w:r>
                  <w:r w:rsidRPr="004E68B1">
                    <w:rPr>
                      <w:spacing w:val="-4"/>
                    </w:rPr>
                    <w:t xml:space="preserve"> v ČR 5 439 tis. osob a oproti rekordní úrovni z 1. loňského kvartálu byl nižší o 0,5 %. Dosud poslední meziroční pokles byl datován počátkem roku 2012. V mezičtvrtletním vyjádření došlo k mírné redukci již v druhé půlce roku 2019, primárně vlivem vývoje ve zpracovatelském průmyslu. Ačkoliv nejhlubší </w:t>
                  </w:r>
                  <w:r w:rsidRPr="004E68B1">
                    <w:rPr>
                      <w:spacing w:val="-1"/>
                    </w:rPr>
                    <w:t>meziroční pokles si v 1. čtvrtletí 2020 zapsalo odvětví zemědělství, lesnictví a rybářství (–4,2 %),</w:t>
                  </w:r>
                  <w:r w:rsidRPr="004E68B1">
                    <w:rPr>
                      <w:spacing w:val="-4"/>
                    </w:rPr>
                    <w:t xml:space="preserve"> celou ekonomiku ovlivnil nejvíce zpracovatelský průmysl (–2,6 %, desetileté minimum). Naopak ve stavebnictví pokračovalo loňské zrychlování růstu a pracovníků zde v 1. čtvrtletí bylo meziročně o 3,2 % více (maximum od konce roku 2009). V sektoru služeb růst přetrval (0,2 %), byl však nejslabší od půle roku 2012. V rámci jednotlivých odvětví služeb byla situace rozdílná. V profesních, vědeckých, technických a administrativních činnostech došlo k poklesu o 2,8 %, ve váhově dominantním segmentu obchod, doprava, ubytování a pohostinství o 1,3 %. Na druhé straně pokračoval rozvoj informačních a komunikačních činností (+4,7 %) či oblasti nemovitostí (+3,7 %).. Stabilní růst si od konce poslední recese drží odvětví s dominancí veřejného sektoru. Dokládá to fakt, že zaměstnanost zde letos rostla i ve srovnání s koncem roku 2019 (jako v jednom z mála segmentů služeb). Nejvíce se o to zasloužil růst pracovních příležitostí ve vzdělávání.</w:t>
                  </w:r>
                </w:p>
              </w:tc>
            </w:tr>
            <w:tr w:rsidR="00A96422" w:rsidRPr="00B43216" w14:paraId="2D330394" w14:textId="77777777" w:rsidTr="0002669F">
              <w:trPr>
                <w:trHeight w:val="145"/>
              </w:trPr>
              <w:tc>
                <w:tcPr>
                  <w:tcW w:w="1792" w:type="dxa"/>
                  <w:shd w:val="clear" w:color="auto" w:fill="auto"/>
                  <w:tcMar>
                    <w:left w:w="0" w:type="dxa"/>
                  </w:tcMar>
                </w:tcPr>
                <w:p w14:paraId="644D6A1F" w14:textId="77777777" w:rsidR="00A96422" w:rsidRDefault="00A96422" w:rsidP="00A96422">
                  <w:pPr>
                    <w:pStyle w:val="Marginlie"/>
                  </w:pPr>
                  <w:r>
                    <w:t>Počet odpracovaných hodin klesl mezičtvrtletně o téměř 5 %, nejvíce v historii sledování.</w:t>
                  </w:r>
                </w:p>
                <w:p w14:paraId="08ED1D8A" w14:textId="77777777" w:rsidR="00A96422" w:rsidRDefault="00A96422" w:rsidP="00A96422">
                  <w:pPr>
                    <w:pStyle w:val="Marginlie"/>
                  </w:pPr>
                </w:p>
                <w:p w14:paraId="0B92DC13" w14:textId="77777777" w:rsidR="00A96422" w:rsidRDefault="00A96422" w:rsidP="00A96422">
                  <w:pPr>
                    <w:pStyle w:val="Marginlie"/>
                  </w:pPr>
                </w:p>
                <w:p w14:paraId="1C118D6F" w14:textId="77777777" w:rsidR="00A96422" w:rsidRDefault="00A96422" w:rsidP="00A96422">
                  <w:pPr>
                    <w:pStyle w:val="Marginlie"/>
                  </w:pPr>
                </w:p>
                <w:p w14:paraId="686BAE91" w14:textId="77777777" w:rsidR="00A96422" w:rsidRDefault="00A96422" w:rsidP="00A96422">
                  <w:pPr>
                    <w:pStyle w:val="Marginlie"/>
                  </w:pPr>
                  <w:r>
                    <w:t>Krátkodobá očekávání zaměstnanosti se citelně zhoršila ve službách s vazbou na cestovní ruch, v dubnu následně ve zpracovatelském průmyslu i obchodu.</w:t>
                  </w:r>
                </w:p>
              </w:tc>
              <w:tc>
                <w:tcPr>
                  <w:tcW w:w="216" w:type="dxa"/>
                  <w:shd w:val="clear" w:color="auto" w:fill="auto"/>
                  <w:tcMar>
                    <w:left w:w="0" w:type="dxa"/>
                  </w:tcMar>
                </w:tcPr>
                <w:p w14:paraId="0614E950" w14:textId="77777777" w:rsidR="00A96422" w:rsidRPr="00B43216" w:rsidRDefault="00A96422" w:rsidP="00A96422">
                  <w:pPr>
                    <w:pStyle w:val="Textpoznpodarou"/>
                    <w:jc w:val="both"/>
                    <w:rPr>
                      <w:spacing w:val="-4"/>
                    </w:rPr>
                  </w:pPr>
                </w:p>
              </w:tc>
              <w:tc>
                <w:tcPr>
                  <w:tcW w:w="7656" w:type="dxa"/>
                  <w:shd w:val="clear" w:color="auto" w:fill="auto"/>
                  <w:tcMar>
                    <w:left w:w="0" w:type="dxa"/>
                  </w:tcMar>
                </w:tcPr>
                <w:p w14:paraId="6B476678" w14:textId="77777777" w:rsidR="00A96422" w:rsidRPr="004A6979" w:rsidRDefault="00A96422" w:rsidP="00A96422">
                  <w:pPr>
                    <w:spacing w:after="200"/>
                    <w:rPr>
                      <w:spacing w:val="-2"/>
                    </w:rPr>
                  </w:pPr>
                  <w:r w:rsidRPr="004A6979">
                    <w:rPr>
                      <w:spacing w:val="-2"/>
                    </w:rPr>
                    <w:t>Na nižší</w:t>
                  </w:r>
                  <w:r>
                    <w:rPr>
                      <w:spacing w:val="-2"/>
                    </w:rPr>
                    <w:t xml:space="preserve"> zaměstnanosti</w:t>
                  </w:r>
                  <w:r w:rsidRPr="004A6979">
                    <w:rPr>
                      <w:spacing w:val="-2"/>
                    </w:rPr>
                    <w:t xml:space="preserve"> se v 1.</w:t>
                  </w:r>
                  <w:r>
                    <w:rPr>
                      <w:spacing w:val="-2"/>
                    </w:rPr>
                    <w:t> čtvrtlet</w:t>
                  </w:r>
                  <w:r w:rsidRPr="004A6979">
                    <w:rPr>
                      <w:spacing w:val="-2"/>
                    </w:rPr>
                    <w:t>í 2020 podíleli jak zaměstnanci (jichž meziročně ubylo o</w:t>
                  </w:r>
                  <w:r>
                    <w:rPr>
                      <w:spacing w:val="-2"/>
                    </w:rPr>
                    <w:t> </w:t>
                  </w:r>
                  <w:r w:rsidRPr="004A6979">
                    <w:rPr>
                      <w:spacing w:val="-2"/>
                    </w:rPr>
                    <w:t>0,4</w:t>
                  </w:r>
                  <w:r>
                    <w:rPr>
                      <w:spacing w:val="-2"/>
                    </w:rPr>
                    <w:t> %), tak sebezaměstnaní (–0,7 %),</w:t>
                  </w:r>
                  <w:r w:rsidRPr="004A6979">
                    <w:rPr>
                      <w:spacing w:val="-2"/>
                    </w:rPr>
                    <w:t xml:space="preserve"> u</w:t>
                  </w:r>
                  <w:r>
                    <w:rPr>
                      <w:spacing w:val="-2"/>
                    </w:rPr>
                    <w:t> </w:t>
                  </w:r>
                  <w:r w:rsidRPr="004A6979">
                    <w:rPr>
                      <w:spacing w:val="-2"/>
                    </w:rPr>
                    <w:t>nichž hlubší pokles v primárním sektoru, ve zpracovatelském průmyslu a</w:t>
                  </w:r>
                  <w:r>
                    <w:rPr>
                      <w:spacing w:val="-2"/>
                    </w:rPr>
                    <w:t> </w:t>
                  </w:r>
                  <w:r w:rsidRPr="004A6979">
                    <w:rPr>
                      <w:spacing w:val="-2"/>
                    </w:rPr>
                    <w:t>v segmentu obchod, doprava, u</w:t>
                  </w:r>
                  <w:r>
                    <w:rPr>
                      <w:spacing w:val="-2"/>
                    </w:rPr>
                    <w:t>bytování a pohostinství převážil</w:t>
                  </w:r>
                  <w:r w:rsidRPr="004A6979">
                    <w:rPr>
                      <w:spacing w:val="-2"/>
                    </w:rPr>
                    <w:t xml:space="preserve"> </w:t>
                  </w:r>
                  <w:r>
                    <w:rPr>
                      <w:spacing w:val="-2"/>
                    </w:rPr>
                    <w:t xml:space="preserve">nad </w:t>
                  </w:r>
                  <w:r w:rsidRPr="004A6979">
                    <w:rPr>
                      <w:spacing w:val="-2"/>
                    </w:rPr>
                    <w:t>růst</w:t>
                  </w:r>
                  <w:r>
                    <w:rPr>
                      <w:spacing w:val="-2"/>
                    </w:rPr>
                    <w:t>em</w:t>
                  </w:r>
                  <w:r w:rsidRPr="004A6979">
                    <w:rPr>
                      <w:spacing w:val="-2"/>
                    </w:rPr>
                    <w:t xml:space="preserve"> ve stavebnictví, IT či </w:t>
                  </w:r>
                  <w:r>
                    <w:rPr>
                      <w:spacing w:val="-2"/>
                    </w:rPr>
                    <w:t>u </w:t>
                  </w:r>
                  <w:r w:rsidRPr="004A6979">
                    <w:rPr>
                      <w:spacing w:val="-2"/>
                    </w:rPr>
                    <w:t xml:space="preserve">nemovitostí. </w:t>
                  </w:r>
                  <w:r>
                    <w:rPr>
                      <w:spacing w:val="-2"/>
                    </w:rPr>
                    <w:t>Údaje za celé 1. čtvrtletí jsou ovlivněny relativně příznivým vývojem během ledna i února, v březnu došlo ke zhoršení</w:t>
                  </w:r>
                  <w:r w:rsidRPr="00A077CC">
                    <w:rPr>
                      <w:rStyle w:val="Znakapoznpodarou"/>
                      <w:color w:val="0D0D0D" w:themeColor="text1" w:themeTint="F2"/>
                      <w:spacing w:val="-4"/>
                    </w:rPr>
                    <w:footnoteReference w:id="39"/>
                  </w:r>
                  <w:r>
                    <w:rPr>
                      <w:spacing w:val="-2"/>
                    </w:rPr>
                    <w:t>. Vliv restrikcí je mnohem plastičtěji vyjádřen poklesem odpracovaných hodin (mezikvartálně o</w:t>
                  </w:r>
                  <w:r w:rsidRPr="004A6979">
                    <w:rPr>
                      <w:spacing w:val="-2"/>
                    </w:rPr>
                    <w:t> </w:t>
                  </w:r>
                  <w:r>
                    <w:rPr>
                      <w:spacing w:val="-2"/>
                    </w:rPr>
                    <w:t>4,7 %</w:t>
                  </w:r>
                  <w:r w:rsidRPr="00A077CC">
                    <w:rPr>
                      <w:rStyle w:val="Znakapoznpodarou"/>
                      <w:color w:val="0D0D0D" w:themeColor="text1" w:themeTint="F2"/>
                      <w:spacing w:val="-4"/>
                    </w:rPr>
                    <w:footnoteReference w:id="40"/>
                  </w:r>
                  <w:r>
                    <w:rPr>
                      <w:spacing w:val="-2"/>
                    </w:rPr>
                    <w:t>, nejvíce v dostupné řadě od roku 1996). Změnila se také k</w:t>
                  </w:r>
                  <w:r w:rsidRPr="00A077CC">
                    <w:rPr>
                      <w:spacing w:val="-4"/>
                    </w:rPr>
                    <w:t>rátkodobá očekávání v oblasti zaměstnanosti vyjadřovaná podniky v</w:t>
                  </w:r>
                  <w:r>
                    <w:rPr>
                      <w:spacing w:val="-4"/>
                    </w:rPr>
                    <w:t> </w:t>
                  </w:r>
                  <w:r w:rsidRPr="00A077CC">
                    <w:rPr>
                      <w:spacing w:val="-4"/>
                    </w:rPr>
                    <w:t>konjunkturálních šetřeních</w:t>
                  </w:r>
                  <w:r w:rsidRPr="00A077CC">
                    <w:rPr>
                      <w:rStyle w:val="Znakapoznpodarou"/>
                      <w:color w:val="0D0D0D" w:themeColor="text1" w:themeTint="F2"/>
                      <w:spacing w:val="-4"/>
                    </w:rPr>
                    <w:footnoteReference w:id="41"/>
                  </w:r>
                  <w:r>
                    <w:rPr>
                      <w:spacing w:val="-4"/>
                    </w:rPr>
                    <w:t>. V 1. čtvrtletí bylo citelnější zhoršení patrné jen v tržních službách</w:t>
                  </w:r>
                  <w:r w:rsidRPr="00A077CC">
                    <w:rPr>
                      <w:rStyle w:val="Znakapoznpodarou"/>
                      <w:color w:val="0D0D0D" w:themeColor="text1" w:themeTint="F2"/>
                      <w:spacing w:val="-4"/>
                    </w:rPr>
                    <w:footnoteReference w:id="42"/>
                  </w:r>
                  <w:r>
                    <w:rPr>
                      <w:spacing w:val="-4"/>
                    </w:rPr>
                    <w:t xml:space="preserve"> (z </w:t>
                  </w:r>
                  <w:r>
                    <w:rPr>
                      <w:spacing w:val="-2"/>
                    </w:rPr>
                    <w:t>–</w:t>
                  </w:r>
                  <w:r>
                    <w:rPr>
                      <w:spacing w:val="-4"/>
                    </w:rPr>
                    <w:t>12 bodů v prosinci 2019 na</w:t>
                  </w:r>
                  <w:r>
                    <w:rPr>
                      <w:spacing w:val="-2"/>
                    </w:rPr>
                    <w:t xml:space="preserve"> –</w:t>
                  </w:r>
                  <w:r>
                    <w:rPr>
                      <w:spacing w:val="-4"/>
                    </w:rPr>
                    <w:t>21 bodů v březnu 2020), zejména těch s vazbou na cestovní ruch. Dubnová očekávání za celou ekonomiku byla již nejslabší od října 2010, zejména vlivem náhlého zhoršení ve zpracovatelském průmyslu a obchodu</w:t>
                  </w:r>
                  <w:r w:rsidRPr="00A077CC">
                    <w:rPr>
                      <w:rStyle w:val="Znakapoznpodarou"/>
                      <w:color w:val="0D0D0D" w:themeColor="text1" w:themeTint="F2"/>
                      <w:spacing w:val="-4"/>
                    </w:rPr>
                    <w:footnoteReference w:id="43"/>
                  </w:r>
                  <w:r>
                    <w:rPr>
                      <w:spacing w:val="-4"/>
                    </w:rPr>
                    <w:t>.</w:t>
                  </w:r>
                </w:p>
              </w:tc>
            </w:tr>
            <w:tr w:rsidR="00A96422" w:rsidRPr="00B43216" w14:paraId="294A8E9F" w14:textId="77777777" w:rsidTr="0002669F">
              <w:trPr>
                <w:trHeight w:val="145"/>
              </w:trPr>
              <w:tc>
                <w:tcPr>
                  <w:tcW w:w="1792" w:type="dxa"/>
                  <w:shd w:val="clear" w:color="auto" w:fill="auto"/>
                  <w:tcMar>
                    <w:left w:w="0" w:type="dxa"/>
                  </w:tcMar>
                </w:tcPr>
                <w:p w14:paraId="191D1385" w14:textId="77777777" w:rsidR="00A96422" w:rsidRDefault="00A96422" w:rsidP="00A96422">
                  <w:pPr>
                    <w:pStyle w:val="Marginlie"/>
                  </w:pPr>
                  <w:r>
                    <w:t>Podíl podniků, pro něž představoval nedostatek pracovníků bariéru růstu, citelně klesl, především v průmyslu. Během dubna se snížil i počet cizinců registrovaných na úřadech práce.</w:t>
                  </w:r>
                </w:p>
              </w:tc>
              <w:tc>
                <w:tcPr>
                  <w:tcW w:w="216" w:type="dxa"/>
                  <w:shd w:val="clear" w:color="auto" w:fill="auto"/>
                  <w:tcMar>
                    <w:left w:w="0" w:type="dxa"/>
                  </w:tcMar>
                </w:tcPr>
                <w:p w14:paraId="0B828520" w14:textId="77777777" w:rsidR="00A96422" w:rsidRPr="00B43216" w:rsidRDefault="00A96422" w:rsidP="00A96422">
                  <w:pPr>
                    <w:pStyle w:val="Textpoznpodarou"/>
                    <w:jc w:val="both"/>
                    <w:rPr>
                      <w:spacing w:val="-4"/>
                    </w:rPr>
                  </w:pPr>
                </w:p>
              </w:tc>
              <w:tc>
                <w:tcPr>
                  <w:tcW w:w="7656" w:type="dxa"/>
                  <w:shd w:val="clear" w:color="auto" w:fill="auto"/>
                  <w:tcMar>
                    <w:left w:w="0" w:type="dxa"/>
                  </w:tcMar>
                </w:tcPr>
                <w:p w14:paraId="2939CBC2" w14:textId="77777777" w:rsidR="00A96422" w:rsidRDefault="00A96422" w:rsidP="00A96422">
                  <w:pPr>
                    <w:spacing w:after="210"/>
                    <w:rPr>
                      <w:spacing w:val="-4"/>
                    </w:rPr>
                  </w:pPr>
                  <w:r>
                    <w:rPr>
                      <w:spacing w:val="-4"/>
                    </w:rPr>
                    <w:t>Byť počet volných pracovních míst v nabídce úřadů práce zatím nedoznal významnějších změn, silné napětí na trhu práce, patrné ještě na konci loňského roku, citelně polevilo. To platilo především v průmyslu, kde na počátku 2. čtvrtletí 2020 považovala nedostatek pracovníků za významnou bariéru jen šestina podniků (o půl roku dříve 37 %). V tržních službách (mimo obchod) byly obdobné podíly 12 % a 19 %. Výjimku představovalo stavebnictví, kde tento podíl již téměř po 12 měsíců osciloval kolem 50 %. Pokles poptávky v některých odvětvích (nikoliv ve stavebnictví a v primárním sektoru), citelné omezení pendlerství i dočasné zastavení vydávání pracovních víz se projevily na počtu cizinců v zaměstnaneckém postavení registrovaných na ÚP. Zatímco během února a března jejich stavy rostly a přiblížily se 650 tis. (dosud rekordní úrovni z konce října 2019), v dubnu došlo k poklesu o 13 tis., resp. 2,1 %, zejména u mimounijních evropských pracovníků.</w:t>
                  </w:r>
                </w:p>
              </w:tc>
            </w:tr>
            <w:tr w:rsidR="00A96422" w:rsidRPr="00B43216" w14:paraId="21358C81" w14:textId="77777777" w:rsidTr="0002669F">
              <w:trPr>
                <w:trHeight w:val="145"/>
              </w:trPr>
              <w:tc>
                <w:tcPr>
                  <w:tcW w:w="1792" w:type="dxa"/>
                  <w:shd w:val="clear" w:color="auto" w:fill="auto"/>
                  <w:tcMar>
                    <w:left w:w="0" w:type="dxa"/>
                  </w:tcMar>
                </w:tcPr>
                <w:p w14:paraId="2C4E25A2" w14:textId="77777777" w:rsidR="00A96422" w:rsidRDefault="00A96422" w:rsidP="00A96422">
                  <w:pPr>
                    <w:pStyle w:val="Marginlie"/>
                  </w:pPr>
                  <w:r>
                    <w:lastRenderedPageBreak/>
                    <w:t>Míra zaměstnanosti lidí v produktivním věku meziročně mírně klesla.</w:t>
                  </w:r>
                </w:p>
              </w:tc>
              <w:tc>
                <w:tcPr>
                  <w:tcW w:w="216" w:type="dxa"/>
                  <w:shd w:val="clear" w:color="auto" w:fill="auto"/>
                  <w:tcMar>
                    <w:left w:w="0" w:type="dxa"/>
                  </w:tcMar>
                </w:tcPr>
                <w:p w14:paraId="4D067059" w14:textId="77777777" w:rsidR="00A96422" w:rsidRPr="00B43216" w:rsidRDefault="00A96422" w:rsidP="00A96422">
                  <w:pPr>
                    <w:pStyle w:val="Textpoznpodarou"/>
                    <w:jc w:val="both"/>
                    <w:rPr>
                      <w:spacing w:val="-4"/>
                    </w:rPr>
                  </w:pPr>
                </w:p>
              </w:tc>
              <w:tc>
                <w:tcPr>
                  <w:tcW w:w="7656" w:type="dxa"/>
                  <w:shd w:val="clear" w:color="auto" w:fill="auto"/>
                  <w:tcMar>
                    <w:left w:w="0" w:type="dxa"/>
                  </w:tcMar>
                </w:tcPr>
                <w:p w14:paraId="0B10DE87" w14:textId="77777777" w:rsidR="00A96422" w:rsidRPr="00A077CC" w:rsidRDefault="00A96422" w:rsidP="00A96422">
                  <w:pPr>
                    <w:spacing w:after="210"/>
                    <w:rPr>
                      <w:spacing w:val="-4"/>
                    </w:rPr>
                  </w:pPr>
                  <w:r>
                    <w:rPr>
                      <w:spacing w:val="-2"/>
                    </w:rPr>
                    <w:t>V 1. čtvrtletí 2020 dosahovala míra zaměstnanosti osob ve věku 15 až 64 let (dle sezónně očištěných údajů z VŠPS) 75,2 % a ve srovnání s koncem loňského roku se nezměnila. V meziroční relaci došlo k mírnému poklesu již druhé čtvrtletí v řadě (předtím se zaměstnanost snižovala naposledy v první polovině roku 2010). Rychleji klesla letos míra u žen (–0,3 p. b.) než u mužů (–0,1 p. b.). Trend snižování rozdílu míry zaměstnanosti mezi pohlavími, patrný po celou poslední dekádu, se tak zřejmě dočasně zastavil.</w:t>
                  </w:r>
                </w:p>
              </w:tc>
            </w:tr>
            <w:tr w:rsidR="00A96422" w:rsidRPr="00B43216" w14:paraId="147657B4" w14:textId="77777777" w:rsidTr="0002669F">
              <w:trPr>
                <w:trHeight w:val="145"/>
              </w:trPr>
              <w:tc>
                <w:tcPr>
                  <w:tcW w:w="1792" w:type="dxa"/>
                  <w:shd w:val="clear" w:color="auto" w:fill="auto"/>
                  <w:tcMar>
                    <w:left w:w="0" w:type="dxa"/>
                  </w:tcMar>
                </w:tcPr>
                <w:p w14:paraId="1E5BF1D4" w14:textId="77777777" w:rsidR="00A96422" w:rsidRDefault="00A96422" w:rsidP="00A96422">
                  <w:pPr>
                    <w:pStyle w:val="Marginlie"/>
                  </w:pPr>
                </w:p>
              </w:tc>
              <w:tc>
                <w:tcPr>
                  <w:tcW w:w="216" w:type="dxa"/>
                  <w:shd w:val="clear" w:color="auto" w:fill="auto"/>
                  <w:tcMar>
                    <w:left w:w="0" w:type="dxa"/>
                  </w:tcMar>
                </w:tcPr>
                <w:p w14:paraId="48591800" w14:textId="77777777" w:rsidR="00A96422" w:rsidRPr="00B43216" w:rsidRDefault="00A96422" w:rsidP="00A96422">
                  <w:pPr>
                    <w:pStyle w:val="Textpoznpodarou"/>
                    <w:jc w:val="both"/>
                    <w:rPr>
                      <w:spacing w:val="-4"/>
                    </w:rPr>
                  </w:pPr>
                </w:p>
              </w:tc>
              <w:tc>
                <w:tcPr>
                  <w:tcW w:w="7656" w:type="dxa"/>
                  <w:shd w:val="clear" w:color="auto" w:fill="auto"/>
                  <w:tcMar>
                    <w:left w:w="0" w:type="dxa"/>
                  </w:tcMar>
                </w:tcPr>
                <w:p w14:paraId="1CFA8481" w14:textId="77777777" w:rsidR="00A96422" w:rsidRDefault="00A96422" w:rsidP="00A96422">
                  <w:pPr>
                    <w:spacing w:after="0"/>
                    <w:rPr>
                      <w:spacing w:val="-2"/>
                    </w:rPr>
                  </w:pPr>
                  <w:r w:rsidRPr="0068569E">
                    <w:rPr>
                      <w:rFonts w:cs="Arial"/>
                      <w:b/>
                      <w:bCs/>
                      <w:color w:val="000000"/>
                      <w:szCs w:val="20"/>
                    </w:rPr>
                    <w:t>Graf č. 13</w:t>
                  </w:r>
                  <w:r w:rsidRPr="0068569E">
                    <w:rPr>
                      <w:rFonts w:cs="Arial"/>
                      <w:b/>
                      <w:bCs/>
                      <w:color w:val="000000"/>
                      <w:sz w:val="18"/>
                      <w:szCs w:val="18"/>
                    </w:rPr>
                    <w:t xml:space="preserve">  </w:t>
                  </w:r>
                  <w:r w:rsidRPr="0068569E">
                    <w:rPr>
                      <w:b/>
                      <w:bCs/>
                      <w:lang w:eastAsia="en-US"/>
                    </w:rPr>
                    <w:t xml:space="preserve">Celková zaměstnanost </w:t>
                  </w:r>
                  <w:r w:rsidRPr="0068569E">
                    <w:rPr>
                      <w:lang w:eastAsia="en-US"/>
                    </w:rPr>
                    <w:t>(</w:t>
                  </w:r>
                  <w:r w:rsidRPr="0068569E">
                    <w:rPr>
                      <w:spacing w:val="-2"/>
                    </w:rPr>
                    <w:t>meziročně v</w:t>
                  </w:r>
                  <w:r>
                    <w:rPr>
                      <w:spacing w:val="-2"/>
                    </w:rPr>
                    <w:t> %</w:t>
                  </w:r>
                  <w:r w:rsidRPr="0068569E">
                    <w:rPr>
                      <w:spacing w:val="-2"/>
                    </w:rPr>
                    <w:t>)</w:t>
                  </w:r>
                  <w:r w:rsidRPr="0068569E">
                    <w:rPr>
                      <w:b/>
                      <w:bCs/>
                      <w:spacing w:val="-2"/>
                    </w:rPr>
                    <w:t xml:space="preserve">, </w:t>
                  </w:r>
                  <w:r>
                    <w:rPr>
                      <w:b/>
                      <w:bCs/>
                      <w:spacing w:val="-2"/>
                    </w:rPr>
                    <w:t xml:space="preserve">příspěvky </w:t>
                  </w:r>
                  <w:r w:rsidRPr="0068569E">
                    <w:rPr>
                      <w:b/>
                      <w:bCs/>
                      <w:spacing w:val="-2"/>
                    </w:rPr>
                    <w:t xml:space="preserve">odvětví k meziroční změně zaměstnanosti </w:t>
                  </w:r>
                  <w:r w:rsidRPr="0068569E">
                    <w:rPr>
                      <w:spacing w:val="-2"/>
                    </w:rPr>
                    <w:t>(v</w:t>
                  </w:r>
                  <w:r>
                    <w:rPr>
                      <w:spacing w:val="-2"/>
                    </w:rPr>
                    <w:t> p. b.</w:t>
                  </w:r>
                  <w:r w:rsidRPr="0068569E">
                    <w:rPr>
                      <w:spacing w:val="-2"/>
                    </w:rPr>
                    <w:t>)</w:t>
                  </w:r>
                  <w:r w:rsidRPr="0068569E">
                    <w:rPr>
                      <w:b/>
                      <w:bCs/>
                      <w:spacing w:val="-2"/>
                    </w:rPr>
                    <w:t xml:space="preserve"> a očekávání vývoje zaměst</w:t>
                  </w:r>
                  <w:r>
                    <w:rPr>
                      <w:b/>
                      <w:bCs/>
                      <w:spacing w:val="-2"/>
                    </w:rPr>
                    <w:t>nanosti</w:t>
                  </w:r>
                  <w:r w:rsidRPr="0068569E">
                    <w:rPr>
                      <w:b/>
                      <w:bCs/>
                      <w:spacing w:val="-2"/>
                    </w:rPr>
                    <w:t xml:space="preserve"> </w:t>
                  </w:r>
                  <w:r w:rsidRPr="0068569E">
                    <w:rPr>
                      <w:spacing w:val="-2"/>
                    </w:rPr>
                    <w:t>(saldo v</w:t>
                  </w:r>
                  <w:r>
                    <w:rPr>
                      <w:spacing w:val="-2"/>
                    </w:rPr>
                    <w:t> p. b.)</w:t>
                  </w:r>
                </w:p>
                <w:p w14:paraId="51BA0DCC" w14:textId="77777777" w:rsidR="00A96422" w:rsidRDefault="00A96422" w:rsidP="00A96422">
                  <w:pPr>
                    <w:spacing w:after="0"/>
                    <w:rPr>
                      <w:spacing w:val="-4"/>
                    </w:rPr>
                  </w:pPr>
                  <w:r>
                    <w:rPr>
                      <w:noProof/>
                    </w:rPr>
                    <w:drawing>
                      <wp:inline distT="0" distB="0" distL="0" distR="0" wp14:anchorId="20DA9BAA" wp14:editId="7D928EBD">
                        <wp:extent cx="4741545" cy="3382719"/>
                        <wp:effectExtent l="0" t="0" r="1905" b="8255"/>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9B02924" w14:textId="77777777" w:rsidR="00A96422" w:rsidRDefault="00A96422" w:rsidP="00A96422">
                  <w:pPr>
                    <w:spacing w:after="0" w:line="240" w:lineRule="auto"/>
                    <w:rPr>
                      <w:rFonts w:cs="Arial"/>
                      <w:sz w:val="14"/>
                      <w:szCs w:val="14"/>
                    </w:rPr>
                  </w:pPr>
                  <w:r w:rsidRPr="004E68B1">
                    <w:rPr>
                      <w:spacing w:val="-4"/>
                      <w:sz w:val="14"/>
                      <w:szCs w:val="14"/>
                    </w:rPr>
                    <w:t>*</w:t>
                  </w:r>
                  <w:r w:rsidRPr="00862F17">
                    <w:rPr>
                      <w:rFonts w:cs="Arial"/>
                      <w:sz w:val="14"/>
                      <w:szCs w:val="14"/>
                    </w:rPr>
                    <w:t>Těžba a</w:t>
                  </w:r>
                  <w:r>
                    <w:rPr>
                      <w:rFonts w:cs="Arial"/>
                      <w:sz w:val="14"/>
                      <w:szCs w:val="14"/>
                    </w:rPr>
                    <w:t> </w:t>
                  </w:r>
                  <w:r w:rsidRPr="00862F17">
                    <w:rPr>
                      <w:rFonts w:cs="Arial"/>
                      <w:sz w:val="14"/>
                      <w:szCs w:val="14"/>
                    </w:rPr>
                    <w:t>energetika, Peněžnictví a</w:t>
                  </w:r>
                  <w:r>
                    <w:rPr>
                      <w:rFonts w:cs="Arial"/>
                      <w:sz w:val="14"/>
                      <w:szCs w:val="14"/>
                    </w:rPr>
                    <w:t> </w:t>
                  </w:r>
                  <w:r w:rsidRPr="00862F17">
                    <w:rPr>
                      <w:rFonts w:cs="Arial"/>
                      <w:sz w:val="14"/>
                      <w:szCs w:val="14"/>
                    </w:rPr>
                    <w:t>pojišťovnictví, Činnosti v</w:t>
                  </w:r>
                  <w:r>
                    <w:rPr>
                      <w:rFonts w:cs="Arial"/>
                      <w:sz w:val="14"/>
                      <w:szCs w:val="14"/>
                    </w:rPr>
                    <w:t> </w:t>
                  </w:r>
                  <w:r w:rsidRPr="00862F17">
                    <w:rPr>
                      <w:rFonts w:cs="Arial"/>
                      <w:sz w:val="14"/>
                      <w:szCs w:val="14"/>
                    </w:rPr>
                    <w:t>oblasti nemovitostí, Kulturní, zábavní a</w:t>
                  </w:r>
                  <w:r w:rsidRPr="00D47653">
                    <w:rPr>
                      <w:sz w:val="14"/>
                      <w:szCs w:val="14"/>
                    </w:rPr>
                    <w:t> </w:t>
                  </w:r>
                  <w:r w:rsidRPr="00862F17">
                    <w:rPr>
                      <w:rFonts w:cs="Arial"/>
                      <w:sz w:val="14"/>
                      <w:szCs w:val="14"/>
                    </w:rPr>
                    <w:t>rekreační činnosti</w:t>
                  </w:r>
                  <w:r>
                    <w:rPr>
                      <w:rFonts w:cs="Arial"/>
                      <w:sz w:val="14"/>
                      <w:szCs w:val="14"/>
                    </w:rPr>
                    <w:t>.</w:t>
                  </w:r>
                </w:p>
                <w:p w14:paraId="262748B5" w14:textId="77777777" w:rsidR="00A96422" w:rsidRDefault="00A96422" w:rsidP="00A96422">
                  <w:pPr>
                    <w:spacing w:after="0" w:line="240" w:lineRule="auto"/>
                    <w:rPr>
                      <w:rFonts w:cs="Arial"/>
                      <w:sz w:val="14"/>
                      <w:szCs w:val="14"/>
                    </w:rPr>
                  </w:pPr>
                  <w:r>
                    <w:rPr>
                      <w:rFonts w:cs="Arial"/>
                      <w:sz w:val="14"/>
                      <w:szCs w:val="14"/>
                    </w:rPr>
                    <w:t xml:space="preserve">Poznámka: Saldo </w:t>
                  </w:r>
                  <w:r>
                    <w:rPr>
                      <w:rFonts w:cs="Arial"/>
                      <w:color w:val="0D0D0D" w:themeColor="text1" w:themeTint="F2"/>
                      <w:sz w:val="14"/>
                      <w:szCs w:val="14"/>
                    </w:rPr>
                    <w:t>očekávání vyjadřuje rozdíl v p. b. mezi kategoriemi růst versus pokles zaměstnanosti v nejbližších třech měsících. Údaje jsou sezónně očištěny a vztahují se k poslednímu měsíci daného čtvrtletí.</w:t>
                  </w:r>
                </w:p>
                <w:p w14:paraId="4C1D208B" w14:textId="77777777" w:rsidR="00A96422" w:rsidRPr="00C10649" w:rsidRDefault="00A96422" w:rsidP="00A96422">
                  <w:pPr>
                    <w:spacing w:after="200"/>
                    <w:rPr>
                      <w:spacing w:val="-4"/>
                    </w:rPr>
                  </w:pPr>
                  <w:r w:rsidRPr="00862F17">
                    <w:rPr>
                      <w:rFonts w:cs="Arial"/>
                      <w:sz w:val="14"/>
                      <w:szCs w:val="14"/>
                    </w:rPr>
                    <w:t>Zdroj: ČSÚ (národní účty</w:t>
                  </w:r>
                  <w:r>
                    <w:rPr>
                      <w:rFonts w:cs="Arial"/>
                      <w:sz w:val="14"/>
                      <w:szCs w:val="14"/>
                    </w:rPr>
                    <w:t>, konjunkturální průzkumy)</w:t>
                  </w:r>
                </w:p>
              </w:tc>
            </w:tr>
            <w:tr w:rsidR="00A96422" w:rsidRPr="00B43216" w14:paraId="30B80609" w14:textId="77777777" w:rsidTr="0002669F">
              <w:trPr>
                <w:trHeight w:val="145"/>
              </w:trPr>
              <w:tc>
                <w:tcPr>
                  <w:tcW w:w="1792" w:type="dxa"/>
                  <w:shd w:val="clear" w:color="auto" w:fill="auto"/>
                  <w:tcMar>
                    <w:left w:w="0" w:type="dxa"/>
                  </w:tcMar>
                </w:tcPr>
                <w:p w14:paraId="1B0F5AC0" w14:textId="77777777" w:rsidR="00A96422" w:rsidRDefault="00A96422" w:rsidP="00A96422">
                  <w:pPr>
                    <w:pStyle w:val="Marginlie"/>
                  </w:pPr>
                  <w:r>
                    <w:t>Obecná míra nezaměstnanosti během 1. čtvrtletí stagnovala. Mírně vzrostla až v dubnu, kdy prudce posílily obavy domácností z růstu nezaměstnanosti.</w:t>
                  </w:r>
                </w:p>
              </w:tc>
              <w:tc>
                <w:tcPr>
                  <w:tcW w:w="216" w:type="dxa"/>
                  <w:shd w:val="clear" w:color="auto" w:fill="auto"/>
                  <w:tcMar>
                    <w:left w:w="0" w:type="dxa"/>
                  </w:tcMar>
                </w:tcPr>
                <w:p w14:paraId="371940BB" w14:textId="77777777" w:rsidR="00A96422" w:rsidRPr="00B43216" w:rsidRDefault="00A96422" w:rsidP="00A96422">
                  <w:pPr>
                    <w:pStyle w:val="Textpoznpodarou"/>
                    <w:jc w:val="both"/>
                    <w:rPr>
                      <w:spacing w:val="-4"/>
                    </w:rPr>
                  </w:pPr>
                </w:p>
              </w:tc>
              <w:tc>
                <w:tcPr>
                  <w:tcW w:w="7656" w:type="dxa"/>
                  <w:shd w:val="clear" w:color="auto" w:fill="auto"/>
                  <w:tcMar>
                    <w:left w:w="0" w:type="dxa"/>
                  </w:tcMar>
                </w:tcPr>
                <w:p w14:paraId="5ED51CA0" w14:textId="77777777" w:rsidR="00A96422" w:rsidRPr="00C10649" w:rsidRDefault="00A96422" w:rsidP="00A96422">
                  <w:pPr>
                    <w:spacing w:after="0"/>
                    <w:rPr>
                      <w:spacing w:val="-4"/>
                    </w:rPr>
                  </w:pPr>
                  <w:r w:rsidRPr="00C10649">
                    <w:rPr>
                      <w:spacing w:val="-4"/>
                    </w:rPr>
                    <w:t>Obecná míra nezaměstnanosti</w:t>
                  </w:r>
                  <w:r w:rsidRPr="00C10649">
                    <w:rPr>
                      <w:rStyle w:val="Znakapoznpodarou"/>
                      <w:color w:val="0D0D0D" w:themeColor="text1" w:themeTint="F2"/>
                      <w:spacing w:val="-4"/>
                    </w:rPr>
                    <w:footnoteReference w:id="44"/>
                  </w:r>
                  <w:r w:rsidRPr="00C10649">
                    <w:rPr>
                      <w:spacing w:val="-4"/>
                    </w:rPr>
                    <w:t xml:space="preserve"> se během 1.</w:t>
                  </w:r>
                  <w:r>
                    <w:rPr>
                      <w:spacing w:val="-4"/>
                    </w:rPr>
                    <w:t> čtvrtlet</w:t>
                  </w:r>
                  <w:r w:rsidRPr="00C10649">
                    <w:rPr>
                      <w:spacing w:val="-4"/>
                    </w:rPr>
                    <w:t>í 2020 (podobně jako po celý loňský rok) prakticky nezmě</w:t>
                  </w:r>
                  <w:r>
                    <w:rPr>
                      <w:spacing w:val="-4"/>
                    </w:rPr>
                    <w:t>nila. K mírnému navýšení došlo až v </w:t>
                  </w:r>
                  <w:r w:rsidRPr="00C10649">
                    <w:rPr>
                      <w:spacing w:val="-4"/>
                    </w:rPr>
                    <w:t>dubnu (o</w:t>
                  </w:r>
                  <w:r>
                    <w:rPr>
                      <w:spacing w:val="-4"/>
                    </w:rPr>
                    <w:t> </w:t>
                  </w:r>
                  <w:r w:rsidRPr="00C10649">
                    <w:rPr>
                      <w:spacing w:val="-4"/>
                    </w:rPr>
                    <w:t>0,3</w:t>
                  </w:r>
                  <w:r>
                    <w:rPr>
                      <w:spacing w:val="-4"/>
                    </w:rPr>
                    <w:t> p. b.</w:t>
                  </w:r>
                  <w:r w:rsidRPr="00C10649">
                    <w:rPr>
                      <w:spacing w:val="-4"/>
                    </w:rPr>
                    <w:t xml:space="preserve"> na 2,3</w:t>
                  </w:r>
                  <w:r>
                    <w:rPr>
                      <w:spacing w:val="-4"/>
                    </w:rPr>
                    <w:t> %</w:t>
                  </w:r>
                  <w:r w:rsidRPr="00C10649">
                    <w:rPr>
                      <w:spacing w:val="-4"/>
                    </w:rPr>
                    <w:t>), a</w:t>
                  </w:r>
                  <w:r>
                    <w:rPr>
                      <w:spacing w:val="-4"/>
                    </w:rPr>
                    <w:t> </w:t>
                  </w:r>
                  <w:r w:rsidRPr="00C10649">
                    <w:rPr>
                      <w:spacing w:val="-4"/>
                    </w:rPr>
                    <w:t>to primárně vlivem vývoje u</w:t>
                  </w:r>
                  <w:r>
                    <w:rPr>
                      <w:spacing w:val="-4"/>
                    </w:rPr>
                    <w:t> </w:t>
                  </w:r>
                  <w:r w:rsidRPr="00C10649">
                    <w:rPr>
                      <w:spacing w:val="-4"/>
                    </w:rPr>
                    <w:t>žen (+0,5</w:t>
                  </w:r>
                  <w:r>
                    <w:rPr>
                      <w:spacing w:val="-4"/>
                    </w:rPr>
                    <w:t> p. b.</w:t>
                  </w:r>
                  <w:r w:rsidRPr="00C10649">
                    <w:rPr>
                      <w:spacing w:val="-4"/>
                    </w:rPr>
                    <w:t>). To souvisí s</w:t>
                  </w:r>
                  <w:r>
                    <w:rPr>
                      <w:spacing w:val="-4"/>
                    </w:rPr>
                    <w:t> </w:t>
                  </w:r>
                  <w:r w:rsidRPr="00C10649">
                    <w:rPr>
                      <w:spacing w:val="-4"/>
                    </w:rPr>
                    <w:t>tím, že prvotní dopady restriktivních opatření citelněji zasáhly odvětví většin</w:t>
                  </w:r>
                  <w:r>
                    <w:rPr>
                      <w:spacing w:val="-4"/>
                    </w:rPr>
                    <w:t>y</w:t>
                  </w:r>
                  <w:r w:rsidRPr="00C10649">
                    <w:rPr>
                      <w:spacing w:val="-4"/>
                    </w:rPr>
                    <w:t xml:space="preserve"> tržních služeb. I</w:t>
                  </w:r>
                  <w:r>
                    <w:rPr>
                      <w:spacing w:val="-4"/>
                    </w:rPr>
                    <w:t> </w:t>
                  </w:r>
                  <w:r w:rsidRPr="00C10649">
                    <w:rPr>
                      <w:spacing w:val="-4"/>
                    </w:rPr>
                    <w:t>tak se ale nezaměstnanost žen výrazně neod</w:t>
                  </w:r>
                  <w:r>
                    <w:rPr>
                      <w:spacing w:val="-4"/>
                    </w:rPr>
                    <w:t>chylovala o</w:t>
                  </w:r>
                  <w:r w:rsidRPr="00C10649">
                    <w:rPr>
                      <w:spacing w:val="-4"/>
                    </w:rPr>
                    <w:t>d hodnot z jarního období roku 2019. Pozitivní bylo i</w:t>
                  </w:r>
                  <w:r>
                    <w:rPr>
                      <w:spacing w:val="-4"/>
                    </w:rPr>
                    <w:t> </w:t>
                  </w:r>
                  <w:r w:rsidRPr="00C10649">
                    <w:rPr>
                      <w:spacing w:val="-4"/>
                    </w:rPr>
                    <w:t>to, že dále mírně klesal</w:t>
                  </w:r>
                  <w:r>
                    <w:rPr>
                      <w:spacing w:val="-4"/>
                    </w:rPr>
                    <w:t xml:space="preserve"> podíl</w:t>
                  </w:r>
                  <w:r w:rsidRPr="00C10649">
                    <w:rPr>
                      <w:spacing w:val="-4"/>
                    </w:rPr>
                    <w:t xml:space="preserve"> dlouhodobě nezaměstnaných</w:t>
                  </w:r>
                  <w:r>
                    <w:rPr>
                      <w:spacing w:val="-4"/>
                    </w:rPr>
                    <w:t> </w:t>
                  </w:r>
                  <w:r w:rsidRPr="00C10649">
                    <w:rPr>
                      <w:spacing w:val="-4"/>
                    </w:rPr>
                    <w:t>– v 1.</w:t>
                  </w:r>
                  <w:r>
                    <w:rPr>
                      <w:spacing w:val="-4"/>
                    </w:rPr>
                    <w:t> čtvrtlet</w:t>
                  </w:r>
                  <w:r w:rsidRPr="00C10649">
                    <w:rPr>
                      <w:spacing w:val="-4"/>
                    </w:rPr>
                    <w:t>í na 27</w:t>
                  </w:r>
                  <w:r>
                    <w:rPr>
                      <w:spacing w:val="-4"/>
                    </w:rPr>
                    <w:t>,0 %</w:t>
                  </w:r>
                  <w:r w:rsidRPr="00C10649">
                    <w:rPr>
                      <w:spacing w:val="-4"/>
                    </w:rPr>
                    <w:t xml:space="preserve"> ze všech nezaměstnaných, tedy blízko hi</w:t>
                  </w:r>
                  <w:r>
                    <w:rPr>
                      <w:spacing w:val="-4"/>
                    </w:rPr>
                    <w:t>storických minim v éře</w:t>
                  </w:r>
                  <w:r w:rsidRPr="00C10649">
                    <w:rPr>
                      <w:spacing w:val="-4"/>
                    </w:rPr>
                    <w:t xml:space="preserve"> ČR. Obavy domácností z růstu nezaměstnanosti </w:t>
                  </w:r>
                  <w:r>
                    <w:rPr>
                      <w:spacing w:val="-4"/>
                    </w:rPr>
                    <w:t>v nejbližších 12 </w:t>
                  </w:r>
                  <w:r w:rsidRPr="00C10649">
                    <w:rPr>
                      <w:spacing w:val="-4"/>
                    </w:rPr>
                    <w:t>měsících</w:t>
                  </w:r>
                  <w:r>
                    <w:rPr>
                      <w:spacing w:val="-4"/>
                    </w:rPr>
                    <w:t>,</w:t>
                  </w:r>
                  <w:r w:rsidRPr="00C10649">
                    <w:rPr>
                      <w:spacing w:val="-4"/>
                    </w:rPr>
                    <w:t xml:space="preserve"> </w:t>
                  </w:r>
                  <w:r>
                    <w:rPr>
                      <w:spacing w:val="-4"/>
                    </w:rPr>
                    <w:t>uvedené</w:t>
                  </w:r>
                  <w:r w:rsidRPr="00C10649">
                    <w:rPr>
                      <w:spacing w:val="-4"/>
                    </w:rPr>
                    <w:t xml:space="preserve"> v konjunkturálních šetřeních</w:t>
                  </w:r>
                  <w:r>
                    <w:rPr>
                      <w:spacing w:val="-4"/>
                    </w:rPr>
                    <w:t>, v dubnu prudce vzrostly (o 42 p. b. na 58 bodů, nejvíce v historii sledování od roku 1995), v květnu v souvislosti s postupným uvolňováním restrikcí došlo k mírnému „zklidnění“ (49 bodů).</w:t>
                  </w:r>
                </w:p>
              </w:tc>
            </w:tr>
            <w:tr w:rsidR="00A96422" w:rsidRPr="00B43216" w14:paraId="29CCCD3E" w14:textId="77777777" w:rsidTr="0002669F">
              <w:trPr>
                <w:trHeight w:val="145"/>
              </w:trPr>
              <w:tc>
                <w:tcPr>
                  <w:tcW w:w="1792" w:type="dxa"/>
                  <w:shd w:val="clear" w:color="auto" w:fill="auto"/>
                  <w:tcMar>
                    <w:left w:w="0" w:type="dxa"/>
                  </w:tcMar>
                </w:tcPr>
                <w:p w14:paraId="1ECC4DEE" w14:textId="77777777" w:rsidR="00A96422" w:rsidRDefault="00A96422" w:rsidP="00A96422">
                  <w:pPr>
                    <w:pStyle w:val="Marginlie"/>
                  </w:pPr>
                  <w:r>
                    <w:lastRenderedPageBreak/>
                    <w:t>Míra nezaměstnanosti vzrostla od počátku roku ve většině zemí EU jen mírně. Naopak v USA již došlo k prudké reakci trhu práce.</w:t>
                  </w:r>
                </w:p>
              </w:tc>
              <w:tc>
                <w:tcPr>
                  <w:tcW w:w="216" w:type="dxa"/>
                  <w:shd w:val="clear" w:color="auto" w:fill="auto"/>
                  <w:tcMar>
                    <w:left w:w="0" w:type="dxa"/>
                  </w:tcMar>
                </w:tcPr>
                <w:p w14:paraId="1ED661F4" w14:textId="77777777" w:rsidR="00A96422" w:rsidRPr="00B43216" w:rsidRDefault="00A96422" w:rsidP="00A96422">
                  <w:pPr>
                    <w:pStyle w:val="Textpoznpodarou"/>
                    <w:jc w:val="both"/>
                    <w:rPr>
                      <w:spacing w:val="-4"/>
                    </w:rPr>
                  </w:pPr>
                </w:p>
              </w:tc>
              <w:tc>
                <w:tcPr>
                  <w:tcW w:w="7656" w:type="dxa"/>
                  <w:shd w:val="clear" w:color="auto" w:fill="auto"/>
                  <w:tcMar>
                    <w:left w:w="0" w:type="dxa"/>
                  </w:tcMar>
                </w:tcPr>
                <w:p w14:paraId="217893DA" w14:textId="77777777" w:rsidR="00A96422" w:rsidRPr="004E68B1" w:rsidRDefault="00A96422" w:rsidP="00A96422">
                  <w:pPr>
                    <w:spacing w:after="210"/>
                    <w:rPr>
                      <w:spacing w:val="-4"/>
                    </w:rPr>
                  </w:pPr>
                  <w:r w:rsidRPr="004E68B1">
                    <w:rPr>
                      <w:spacing w:val="-4"/>
                    </w:rPr>
                    <w:t>V celé EU činila v dubnu 2020 obecná míra nezaměstnanosti</w:t>
                  </w:r>
                  <w:r w:rsidRPr="004E68B1">
                    <w:rPr>
                      <w:rStyle w:val="Znakapoznpodarou"/>
                      <w:color w:val="0D0D0D" w:themeColor="text1" w:themeTint="F2"/>
                      <w:spacing w:val="-4"/>
                    </w:rPr>
                    <w:footnoteReference w:id="45"/>
                  </w:r>
                  <w:r w:rsidRPr="004E68B1">
                    <w:rPr>
                      <w:spacing w:val="-4"/>
                    </w:rPr>
                    <w:t xml:space="preserve"> 6,6 %, meziměsíčně se zvýšila o 0,2 p. b., od počátku roku o 0,1 p. b. Proti konci loňského roku došlo k nejvyššímu růstu</w:t>
                  </w:r>
                  <w:r w:rsidRPr="004E68B1">
                    <w:rPr>
                      <w:rStyle w:val="Znakapoznpodarou"/>
                      <w:color w:val="0D0D0D" w:themeColor="text1" w:themeTint="F2"/>
                      <w:spacing w:val="-4"/>
                    </w:rPr>
                    <w:footnoteReference w:id="46"/>
                  </w:r>
                  <w:r w:rsidRPr="004E68B1">
                    <w:rPr>
                      <w:spacing w:val="-4"/>
                    </w:rPr>
                    <w:t xml:space="preserve"> na Kypru (2,6 p. b.), v Lotyšsku (2,5) a Litvě (2,2). V dalších šesti zemích se nárůst pohyboval v pásmu 1 až 2 p. b., například na Slovensku (z 5,6 % na 6,8 %), z větších ekonomik ve Španělsku (z 13,7 % na 14,8 %). Jen malý pohyb </w:t>
                  </w:r>
                  <w:r>
                    <w:rPr>
                      <w:spacing w:val="-4"/>
                    </w:rPr>
                    <w:t>mělo</w:t>
                  </w:r>
                  <w:r w:rsidRPr="004E68B1">
                    <w:rPr>
                      <w:spacing w:val="-4"/>
                    </w:rPr>
                    <w:t xml:space="preserve"> Německo (+0,2 p. b.), v Polsku nezaměstnanost stagnovala na historickém minimu (2,9 %). V některých zemích více zasáhla nezaměstnanost specifické skupiny pracovníků (např</w:t>
                  </w:r>
                  <w:r>
                    <w:rPr>
                      <w:spacing w:val="-4"/>
                    </w:rPr>
                    <w:t>.</w:t>
                  </w:r>
                  <w:r w:rsidRPr="004E68B1">
                    <w:rPr>
                      <w:spacing w:val="-4"/>
                    </w:rPr>
                    <w:t xml:space="preserve"> v Bulharsku mladé do 25 let). I přes pozdější nástup restriktivních opatření došlo v USA (proti Evropě či Japonsku) k prudkému nárůstu míry nezaměstnanosti (ze 4,4 % v březnu na 14,7 % v dubnu).</w:t>
                  </w:r>
                </w:p>
              </w:tc>
            </w:tr>
            <w:tr w:rsidR="00A96422" w:rsidRPr="00B43216" w14:paraId="6CFEDC63" w14:textId="77777777" w:rsidTr="0002669F">
              <w:trPr>
                <w:trHeight w:val="145"/>
              </w:trPr>
              <w:tc>
                <w:tcPr>
                  <w:tcW w:w="1792" w:type="dxa"/>
                  <w:shd w:val="clear" w:color="auto" w:fill="auto"/>
                  <w:tcMar>
                    <w:left w:w="0" w:type="dxa"/>
                  </w:tcMar>
                </w:tcPr>
                <w:p w14:paraId="30EA7C18" w14:textId="77777777" w:rsidR="00A96422" w:rsidRDefault="00A96422" w:rsidP="00A96422">
                  <w:pPr>
                    <w:pStyle w:val="Marginlie"/>
                  </w:pPr>
                  <w:r>
                    <w:t>Nízká hladina nezaměstnanosti přetrvala i vlivem odchodu propuštěných osob do neaktivity.</w:t>
                  </w:r>
                </w:p>
              </w:tc>
              <w:tc>
                <w:tcPr>
                  <w:tcW w:w="216" w:type="dxa"/>
                  <w:shd w:val="clear" w:color="auto" w:fill="auto"/>
                  <w:tcMar>
                    <w:left w:w="0" w:type="dxa"/>
                  </w:tcMar>
                </w:tcPr>
                <w:p w14:paraId="2EA783E1" w14:textId="77777777" w:rsidR="00A96422" w:rsidRPr="00B43216" w:rsidRDefault="00A96422" w:rsidP="00A96422">
                  <w:pPr>
                    <w:pStyle w:val="Textpoznpodarou"/>
                    <w:jc w:val="both"/>
                    <w:rPr>
                      <w:spacing w:val="-4"/>
                    </w:rPr>
                  </w:pPr>
                </w:p>
              </w:tc>
              <w:tc>
                <w:tcPr>
                  <w:tcW w:w="7656" w:type="dxa"/>
                  <w:shd w:val="clear" w:color="auto" w:fill="auto"/>
                  <w:tcMar>
                    <w:left w:w="0" w:type="dxa"/>
                  </w:tcMar>
                </w:tcPr>
                <w:p w14:paraId="6B7B1C70" w14:textId="77777777" w:rsidR="00A96422" w:rsidRPr="008E5287" w:rsidRDefault="00A96422" w:rsidP="00A96422">
                  <w:pPr>
                    <w:spacing w:after="210"/>
                    <w:rPr>
                      <w:spacing w:val="-3"/>
                    </w:rPr>
                  </w:pPr>
                  <w:r>
                    <w:rPr>
                      <w:spacing w:val="-3"/>
                    </w:rPr>
                    <w:t>Vedle vládních opatření (např. kurzarbeit či čerpání ošetřovného pro osoby pečující o děti školního věku) je jedním z důvodů</w:t>
                  </w:r>
                  <w:r w:rsidRPr="008E5287">
                    <w:rPr>
                      <w:spacing w:val="-3"/>
                    </w:rPr>
                    <w:t xml:space="preserve"> stability nezaměstnanosti v Česku </w:t>
                  </w:r>
                  <w:r>
                    <w:rPr>
                      <w:spacing w:val="-3"/>
                    </w:rPr>
                    <w:t>také</w:t>
                  </w:r>
                  <w:r w:rsidRPr="008E5287">
                    <w:rPr>
                      <w:spacing w:val="-3"/>
                    </w:rPr>
                    <w:t xml:space="preserve"> fakt, že část osob, které přišly o své zaměstnání, již nemusela usilovat o</w:t>
                  </w:r>
                  <w:r>
                    <w:rPr>
                      <w:spacing w:val="-3"/>
                    </w:rPr>
                    <w:t> </w:t>
                  </w:r>
                  <w:r w:rsidRPr="008E5287">
                    <w:rPr>
                      <w:spacing w:val="-3"/>
                    </w:rPr>
                    <w:t>okamžitý návrat na tuzemský pracovní trh (pracující studenti, senioři, cizinci)</w:t>
                  </w:r>
                  <w:r w:rsidRPr="008E5287">
                    <w:rPr>
                      <w:rStyle w:val="Znakapoznpodarou"/>
                      <w:color w:val="0D0D0D" w:themeColor="text1" w:themeTint="F2"/>
                      <w:spacing w:val="-3"/>
                    </w:rPr>
                    <w:footnoteReference w:id="47"/>
                  </w:r>
                  <w:r w:rsidRPr="008E5287">
                    <w:rPr>
                      <w:spacing w:val="-3"/>
                    </w:rPr>
                    <w:t>. Někteří zaměstnanci v silně zasažených odvětvích služeb uvyklí na flexibilnější režim</w:t>
                  </w:r>
                  <w:r w:rsidRPr="008E5287">
                    <w:rPr>
                      <w:rStyle w:val="Znakapoznpodarou"/>
                      <w:color w:val="0D0D0D" w:themeColor="text1" w:themeTint="F2"/>
                      <w:spacing w:val="-3"/>
                    </w:rPr>
                    <w:footnoteReference w:id="48"/>
                  </w:r>
                  <w:r w:rsidRPr="008E5287">
                    <w:rPr>
                      <w:spacing w:val="-3"/>
                    </w:rPr>
                    <w:t xml:space="preserve"> mohli nalézt uplatnění v příbuzných aktiv</w:t>
                  </w:r>
                  <w:r>
                    <w:rPr>
                      <w:spacing w:val="-3"/>
                    </w:rPr>
                    <w:t>it</w:t>
                  </w:r>
                  <w:r w:rsidRPr="008E5287">
                    <w:rPr>
                      <w:spacing w:val="-3"/>
                    </w:rPr>
                    <w:t>ách, v nichž poptávka po pracovnících neklesla (logistika, obchodn</w:t>
                  </w:r>
                  <w:r>
                    <w:rPr>
                      <w:spacing w:val="-3"/>
                    </w:rPr>
                    <w:t>í</w:t>
                  </w:r>
                  <w:r w:rsidRPr="008E5287">
                    <w:rPr>
                      <w:spacing w:val="-3"/>
                    </w:rPr>
                    <w:t xml:space="preserve"> řetězce, internetový obchod). Pro osoby z průmyslu se v některých regionech nabízela možnost dočasné </w:t>
                  </w:r>
                  <w:r>
                    <w:rPr>
                      <w:spacing w:val="-3"/>
                    </w:rPr>
                    <w:t>náhrady</w:t>
                  </w:r>
                  <w:r w:rsidRPr="008E5287">
                    <w:rPr>
                      <w:spacing w:val="-3"/>
                    </w:rPr>
                    <w:t xml:space="preserve"> za chybějící zahraniční pracovníky v primárním sektoru či stavebnictví.</w:t>
                  </w:r>
                </w:p>
              </w:tc>
            </w:tr>
            <w:tr w:rsidR="00A96422" w:rsidRPr="00B43216" w14:paraId="16554938" w14:textId="77777777" w:rsidTr="0002669F">
              <w:trPr>
                <w:trHeight w:val="155"/>
              </w:trPr>
              <w:tc>
                <w:tcPr>
                  <w:tcW w:w="1792" w:type="dxa"/>
                  <w:vMerge w:val="restart"/>
                  <w:shd w:val="clear" w:color="auto" w:fill="auto"/>
                  <w:tcMar>
                    <w:left w:w="0" w:type="dxa"/>
                  </w:tcMar>
                </w:tcPr>
                <w:p w14:paraId="0859AACB" w14:textId="77777777" w:rsidR="00A96422" w:rsidRPr="00B43216" w:rsidRDefault="00A96422" w:rsidP="00A96422">
                  <w:pPr>
                    <w:pStyle w:val="Marginlie"/>
                    <w:rPr>
                      <w:spacing w:val="-4"/>
                    </w:rPr>
                  </w:pPr>
                </w:p>
              </w:tc>
              <w:tc>
                <w:tcPr>
                  <w:tcW w:w="216" w:type="dxa"/>
                  <w:vMerge w:val="restart"/>
                  <w:shd w:val="clear" w:color="auto" w:fill="auto"/>
                  <w:tcMar>
                    <w:left w:w="0" w:type="dxa"/>
                  </w:tcMar>
                </w:tcPr>
                <w:p w14:paraId="72F9E5B7" w14:textId="77777777" w:rsidR="00A96422" w:rsidRPr="00B43216" w:rsidRDefault="00A96422" w:rsidP="00A96422">
                  <w:pPr>
                    <w:pStyle w:val="Textpoznpodarou"/>
                    <w:jc w:val="both"/>
                    <w:rPr>
                      <w:spacing w:val="-4"/>
                    </w:rPr>
                  </w:pPr>
                </w:p>
              </w:tc>
              <w:tc>
                <w:tcPr>
                  <w:tcW w:w="7656" w:type="dxa"/>
                  <w:shd w:val="clear" w:color="auto" w:fill="auto"/>
                  <w:tcMar>
                    <w:left w:w="0" w:type="dxa"/>
                  </w:tcMar>
                </w:tcPr>
                <w:p w14:paraId="77EE919E" w14:textId="77777777" w:rsidR="00A96422" w:rsidRPr="009F2A8A" w:rsidRDefault="00A96422" w:rsidP="00A96422">
                  <w:pPr>
                    <w:spacing w:after="0"/>
                    <w:rPr>
                      <w:b/>
                      <w:spacing w:val="-2"/>
                    </w:rPr>
                  </w:pPr>
                  <w:r w:rsidRPr="009F2A8A">
                    <w:rPr>
                      <w:b/>
                      <w:spacing w:val="-2"/>
                    </w:rPr>
                    <w:t xml:space="preserve">Graf č. 14  </w:t>
                  </w:r>
                  <w:r w:rsidRPr="009F2A8A">
                    <w:rPr>
                      <w:rFonts w:cs="Arial"/>
                      <w:b/>
                      <w:spacing w:val="-2"/>
                    </w:rPr>
                    <w:t xml:space="preserve">Obecná míra nezaměstnanosti </w:t>
                  </w:r>
                  <w:r w:rsidRPr="009F2A8A">
                    <w:rPr>
                      <w:rFonts w:cs="Arial"/>
                      <w:bCs/>
                      <w:spacing w:val="-2"/>
                    </w:rPr>
                    <w:t>(v</w:t>
                  </w:r>
                  <w:r>
                    <w:rPr>
                      <w:rFonts w:cs="Arial"/>
                      <w:bCs/>
                      <w:spacing w:val="-2"/>
                    </w:rPr>
                    <w:t> %</w:t>
                  </w:r>
                  <w:r w:rsidRPr="009F2A8A">
                    <w:rPr>
                      <w:rFonts w:cs="Arial"/>
                      <w:bCs/>
                      <w:spacing w:val="-2"/>
                    </w:rPr>
                    <w:t>)</w:t>
                  </w:r>
                  <w:r w:rsidRPr="009F2A8A">
                    <w:rPr>
                      <w:rFonts w:cs="Arial"/>
                      <w:b/>
                      <w:spacing w:val="-2"/>
                    </w:rPr>
                    <w:t>, podíl dlouhodobě nezaměstnaných</w:t>
                  </w:r>
                  <w:r>
                    <w:rPr>
                      <w:rFonts w:cs="Arial"/>
                      <w:b/>
                      <w:spacing w:val="-2"/>
                    </w:rPr>
                    <w:t xml:space="preserve"> </w:t>
                  </w:r>
                  <w:r w:rsidRPr="009F2A8A">
                    <w:rPr>
                      <w:rFonts w:cs="Arial"/>
                      <w:b/>
                      <w:spacing w:val="-2"/>
                    </w:rPr>
                    <w:t>a</w:t>
                  </w:r>
                  <w:r>
                    <w:rPr>
                      <w:rFonts w:cs="Arial"/>
                      <w:b/>
                      <w:spacing w:val="-2"/>
                    </w:rPr>
                    <w:t> </w:t>
                  </w:r>
                  <w:r w:rsidRPr="009F2A8A">
                    <w:rPr>
                      <w:rFonts w:cs="Arial"/>
                      <w:b/>
                      <w:spacing w:val="-2"/>
                    </w:rPr>
                    <w:t>osob ve věku 50 a</w:t>
                  </w:r>
                  <w:r>
                    <w:rPr>
                      <w:rFonts w:cs="Arial"/>
                      <w:b/>
                      <w:spacing w:val="-2"/>
                    </w:rPr>
                    <w:t> </w:t>
                  </w:r>
                  <w:r w:rsidRPr="009F2A8A">
                    <w:rPr>
                      <w:rFonts w:cs="Arial"/>
                      <w:b/>
                      <w:spacing w:val="-2"/>
                    </w:rPr>
                    <w:t>více let mezi uchazeči o</w:t>
                  </w:r>
                  <w:r>
                    <w:rPr>
                      <w:rFonts w:cs="Arial"/>
                      <w:b/>
                      <w:spacing w:val="-2"/>
                    </w:rPr>
                    <w:t> </w:t>
                  </w:r>
                  <w:r w:rsidRPr="009F2A8A">
                    <w:rPr>
                      <w:rFonts w:cs="Arial"/>
                      <w:b/>
                      <w:spacing w:val="-2"/>
                    </w:rPr>
                    <w:t xml:space="preserve">práci </w:t>
                  </w:r>
                  <w:r w:rsidRPr="009F2A8A">
                    <w:rPr>
                      <w:rFonts w:cs="Arial"/>
                      <w:bCs/>
                      <w:spacing w:val="-2"/>
                    </w:rPr>
                    <w:t>(v</w:t>
                  </w:r>
                  <w:r>
                    <w:rPr>
                      <w:rFonts w:cs="Arial"/>
                      <w:bCs/>
                      <w:spacing w:val="-2"/>
                    </w:rPr>
                    <w:t> %</w:t>
                  </w:r>
                  <w:r w:rsidRPr="009F2A8A">
                    <w:rPr>
                      <w:rFonts w:cs="Arial"/>
                      <w:bCs/>
                      <w:spacing w:val="-2"/>
                    </w:rPr>
                    <w:t>)</w:t>
                  </w:r>
                  <w:r w:rsidRPr="009F2A8A">
                    <w:rPr>
                      <w:rFonts w:cs="Arial"/>
                      <w:b/>
                      <w:spacing w:val="-2"/>
                    </w:rPr>
                    <w:t>, volná pracovní místa v evidenci ÚP a</w:t>
                  </w:r>
                  <w:r>
                    <w:rPr>
                      <w:rFonts w:cs="Arial"/>
                      <w:b/>
                      <w:spacing w:val="-2"/>
                    </w:rPr>
                    <w:t> </w:t>
                  </w:r>
                  <w:r w:rsidRPr="009F2A8A">
                    <w:rPr>
                      <w:rFonts w:cs="Arial"/>
                      <w:b/>
                      <w:spacing w:val="-2"/>
                    </w:rPr>
                    <w:t xml:space="preserve">ekonomicky neaktivní chtějící pracovat </w:t>
                  </w:r>
                  <w:r w:rsidRPr="009F2A8A">
                    <w:rPr>
                      <w:rFonts w:cs="Arial"/>
                      <w:bCs/>
                      <w:spacing w:val="-2"/>
                    </w:rPr>
                    <w:t>(v</w:t>
                  </w:r>
                  <w:r>
                    <w:rPr>
                      <w:rFonts w:cs="Arial"/>
                      <w:bCs/>
                      <w:spacing w:val="-2"/>
                    </w:rPr>
                    <w:t> tis.</w:t>
                  </w:r>
                  <w:r w:rsidRPr="009F2A8A">
                    <w:rPr>
                      <w:rFonts w:cs="Arial"/>
                      <w:bCs/>
                      <w:spacing w:val="-2"/>
                    </w:rPr>
                    <w:t>)</w:t>
                  </w:r>
                </w:p>
              </w:tc>
            </w:tr>
            <w:tr w:rsidR="00A96422" w:rsidRPr="00B43216" w14:paraId="45405F05" w14:textId="77777777" w:rsidTr="0002669F">
              <w:tblPrEx>
                <w:tblCellMar>
                  <w:left w:w="70" w:type="dxa"/>
                  <w:right w:w="70" w:type="dxa"/>
                </w:tblCellMar>
              </w:tblPrEx>
              <w:trPr>
                <w:trHeight w:val="155"/>
              </w:trPr>
              <w:tc>
                <w:tcPr>
                  <w:tcW w:w="1792" w:type="dxa"/>
                  <w:vMerge/>
                  <w:shd w:val="clear" w:color="auto" w:fill="auto"/>
                </w:tcPr>
                <w:p w14:paraId="60E6B5B2" w14:textId="77777777" w:rsidR="00A96422" w:rsidRPr="00B43216" w:rsidRDefault="00A96422" w:rsidP="00A96422">
                  <w:pPr>
                    <w:pStyle w:val="Marginlie"/>
                    <w:rPr>
                      <w:spacing w:val="-4"/>
                    </w:rPr>
                  </w:pPr>
                </w:p>
              </w:tc>
              <w:tc>
                <w:tcPr>
                  <w:tcW w:w="216" w:type="dxa"/>
                  <w:vMerge/>
                  <w:shd w:val="clear" w:color="auto" w:fill="auto"/>
                </w:tcPr>
                <w:p w14:paraId="0DD54B07" w14:textId="77777777" w:rsidR="00A96422" w:rsidRPr="00B43216" w:rsidRDefault="00A96422" w:rsidP="00A96422">
                  <w:pPr>
                    <w:pStyle w:val="Textpoznpodarou"/>
                    <w:jc w:val="both"/>
                    <w:rPr>
                      <w:spacing w:val="-4"/>
                    </w:rPr>
                  </w:pPr>
                </w:p>
              </w:tc>
              <w:tc>
                <w:tcPr>
                  <w:tcW w:w="7656" w:type="dxa"/>
                  <w:shd w:val="clear" w:color="auto" w:fill="auto"/>
                </w:tcPr>
                <w:p w14:paraId="4AAC0B75" w14:textId="77777777" w:rsidR="00A96422" w:rsidRPr="00B43216" w:rsidRDefault="00A96422" w:rsidP="00A96422">
                  <w:pPr>
                    <w:spacing w:after="0"/>
                    <w:rPr>
                      <w:spacing w:val="-4"/>
                    </w:rPr>
                  </w:pPr>
                  <w:r>
                    <w:rPr>
                      <w:noProof/>
                    </w:rPr>
                    <w:drawing>
                      <wp:inline distT="0" distB="0" distL="0" distR="0" wp14:anchorId="7A7ADB86" wp14:editId="033B9303">
                        <wp:extent cx="4715510" cy="3152899"/>
                        <wp:effectExtent l="0" t="0" r="8890" b="0"/>
                        <wp:docPr id="24" name="Graf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A96422" w:rsidRPr="00B43216" w14:paraId="135C6129" w14:textId="77777777" w:rsidTr="0002669F">
              <w:trPr>
                <w:trHeight w:val="933"/>
              </w:trPr>
              <w:tc>
                <w:tcPr>
                  <w:tcW w:w="1792" w:type="dxa"/>
                  <w:vMerge/>
                  <w:shd w:val="clear" w:color="auto" w:fill="auto"/>
                  <w:tcMar>
                    <w:left w:w="0" w:type="dxa"/>
                  </w:tcMar>
                </w:tcPr>
                <w:p w14:paraId="518A22A6" w14:textId="77777777" w:rsidR="00A96422" w:rsidRPr="00B43216" w:rsidRDefault="00A96422" w:rsidP="00A96422">
                  <w:pPr>
                    <w:pStyle w:val="Marginlie"/>
                    <w:rPr>
                      <w:spacing w:val="-4"/>
                    </w:rPr>
                  </w:pPr>
                </w:p>
              </w:tc>
              <w:tc>
                <w:tcPr>
                  <w:tcW w:w="216" w:type="dxa"/>
                  <w:vMerge/>
                  <w:shd w:val="clear" w:color="auto" w:fill="auto"/>
                  <w:tcMar>
                    <w:left w:w="0" w:type="dxa"/>
                  </w:tcMar>
                </w:tcPr>
                <w:p w14:paraId="3B60205C" w14:textId="77777777" w:rsidR="00A96422" w:rsidRPr="00B43216" w:rsidRDefault="00A96422" w:rsidP="00A96422">
                  <w:pPr>
                    <w:pStyle w:val="Textpoznpodarou"/>
                    <w:jc w:val="both"/>
                    <w:rPr>
                      <w:spacing w:val="-4"/>
                    </w:rPr>
                  </w:pPr>
                </w:p>
              </w:tc>
              <w:tc>
                <w:tcPr>
                  <w:tcW w:w="7656" w:type="dxa"/>
                  <w:shd w:val="clear" w:color="auto" w:fill="auto"/>
                  <w:tcMar>
                    <w:left w:w="0" w:type="dxa"/>
                  </w:tcMar>
                </w:tcPr>
                <w:p w14:paraId="71C62C08" w14:textId="77777777" w:rsidR="00A96422" w:rsidRPr="004E68B1" w:rsidRDefault="00A96422" w:rsidP="00A96422">
                  <w:pPr>
                    <w:spacing w:after="0" w:line="240" w:lineRule="auto"/>
                    <w:rPr>
                      <w:rFonts w:cs="Arial"/>
                      <w:color w:val="0D0D0D" w:themeColor="text1" w:themeTint="F2"/>
                      <w:spacing w:val="-2"/>
                      <w:sz w:val="14"/>
                      <w:szCs w:val="14"/>
                    </w:rPr>
                  </w:pPr>
                  <w:r w:rsidRPr="004E68B1">
                    <w:rPr>
                      <w:rFonts w:cs="Arial"/>
                      <w:color w:val="0D0D0D" w:themeColor="text1" w:themeTint="F2"/>
                      <w:spacing w:val="-2"/>
                      <w:sz w:val="14"/>
                      <w:szCs w:val="14"/>
                    </w:rPr>
                    <w:t>Pozn.: Údaje o míře nezaměstnanosti jsou po sezónním očištění, ostatní ukazatele nikoliv.</w:t>
                  </w:r>
                </w:p>
                <w:p w14:paraId="5A941B1A" w14:textId="77777777" w:rsidR="00A96422" w:rsidRPr="004E68B1" w:rsidRDefault="00A96422" w:rsidP="00A96422">
                  <w:pPr>
                    <w:spacing w:after="0" w:line="240" w:lineRule="auto"/>
                    <w:rPr>
                      <w:rFonts w:cs="Arial"/>
                      <w:color w:val="0D0D0D" w:themeColor="text1" w:themeTint="F2"/>
                      <w:spacing w:val="-2"/>
                      <w:sz w:val="14"/>
                      <w:szCs w:val="14"/>
                    </w:rPr>
                  </w:pPr>
                  <w:r w:rsidRPr="004E68B1">
                    <w:rPr>
                      <w:rFonts w:cs="Arial"/>
                      <w:color w:val="0D0D0D" w:themeColor="text1" w:themeTint="F2"/>
                      <w:spacing w:val="-2"/>
                      <w:sz w:val="14"/>
                      <w:szCs w:val="14"/>
                    </w:rPr>
                    <w:t>*Místa, u nichž je vyžadováno vyšší stupeň vzdělání než základní. Počet volných míst vyjadřuje stav na konci příslušných čtvrtletí.</w:t>
                  </w:r>
                </w:p>
                <w:p w14:paraId="7EE0995F" w14:textId="77777777" w:rsidR="00A96422" w:rsidRPr="004E68B1" w:rsidRDefault="00A96422" w:rsidP="00A96422">
                  <w:pPr>
                    <w:spacing w:after="0" w:line="240" w:lineRule="auto"/>
                    <w:rPr>
                      <w:rFonts w:cs="Arial"/>
                      <w:color w:val="0D0D0D" w:themeColor="text1" w:themeTint="F2"/>
                      <w:spacing w:val="-2"/>
                      <w:sz w:val="14"/>
                      <w:szCs w:val="14"/>
                    </w:rPr>
                  </w:pPr>
                  <w:r w:rsidRPr="004E68B1">
                    <w:rPr>
                      <w:rFonts w:cs="Arial"/>
                      <w:bCs/>
                      <w:color w:val="0D0D0D" w:themeColor="text1" w:themeTint="F2"/>
                      <w:spacing w:val="-2"/>
                      <w:sz w:val="14"/>
                      <w:szCs w:val="14"/>
                    </w:rPr>
                    <w:t>**Jde o osoby, které nepracují, aktivně práci nehledají,</w:t>
                  </w:r>
                  <w:r w:rsidRPr="004E68B1">
                    <w:rPr>
                      <w:rFonts w:cs="Arial"/>
                      <w:color w:val="0D0D0D" w:themeColor="text1" w:themeTint="F2"/>
                      <w:spacing w:val="-2"/>
                      <w:sz w:val="14"/>
                      <w:szCs w:val="14"/>
                    </w:rPr>
                    <w:t xml:space="preserve"> ale přitom uvádějí, že by chtěly pracovat.</w:t>
                  </w:r>
                </w:p>
                <w:p w14:paraId="0968C50E" w14:textId="77777777" w:rsidR="00A96422" w:rsidRPr="002A01E3" w:rsidRDefault="00A96422" w:rsidP="00A96422">
                  <w:pPr>
                    <w:spacing w:after="0" w:line="240" w:lineRule="auto"/>
                    <w:rPr>
                      <w:rFonts w:cs="Arial"/>
                      <w:color w:val="0D0D0D" w:themeColor="text1" w:themeTint="F2"/>
                      <w:sz w:val="14"/>
                      <w:szCs w:val="14"/>
                    </w:rPr>
                  </w:pPr>
                  <w:r w:rsidRPr="004E68B1">
                    <w:rPr>
                      <w:rFonts w:cs="Arial"/>
                      <w:color w:val="0D0D0D" w:themeColor="text1" w:themeTint="F2"/>
                      <w:spacing w:val="-2"/>
                      <w:sz w:val="14"/>
                      <w:szCs w:val="14"/>
                    </w:rPr>
                    <w:t>Zdroj: ČSÚ (VŠPS), MPSV (ÚP – úřady práce)</w:t>
                  </w:r>
                </w:p>
              </w:tc>
            </w:tr>
            <w:tr w:rsidR="00A96422" w:rsidRPr="00191C35" w14:paraId="508A02F9" w14:textId="77777777" w:rsidTr="0002669F">
              <w:trPr>
                <w:trHeight w:val="145"/>
              </w:trPr>
              <w:tc>
                <w:tcPr>
                  <w:tcW w:w="1792" w:type="dxa"/>
                  <w:shd w:val="clear" w:color="auto" w:fill="auto"/>
                  <w:tcMar>
                    <w:left w:w="0" w:type="dxa"/>
                  </w:tcMar>
                </w:tcPr>
                <w:p w14:paraId="5A0828C7" w14:textId="77777777" w:rsidR="00A96422" w:rsidRDefault="00A96422" w:rsidP="00A96422">
                  <w:pPr>
                    <w:pStyle w:val="Marginlie"/>
                  </w:pPr>
                  <w:r>
                    <w:t>Bezmála dva roky trvající trend oslabování mzdové dynamiky se v 1. čtvrtletí prohloubil.</w:t>
                  </w:r>
                </w:p>
              </w:tc>
              <w:tc>
                <w:tcPr>
                  <w:tcW w:w="216" w:type="dxa"/>
                  <w:shd w:val="clear" w:color="auto" w:fill="auto"/>
                  <w:tcMar>
                    <w:left w:w="0" w:type="dxa"/>
                  </w:tcMar>
                </w:tcPr>
                <w:p w14:paraId="06112DB1" w14:textId="77777777" w:rsidR="00A96422" w:rsidRPr="00B43216" w:rsidRDefault="00A96422" w:rsidP="00A96422">
                  <w:pPr>
                    <w:pStyle w:val="Textpoznpodarou"/>
                    <w:jc w:val="both"/>
                    <w:rPr>
                      <w:spacing w:val="-4"/>
                    </w:rPr>
                  </w:pPr>
                </w:p>
              </w:tc>
              <w:tc>
                <w:tcPr>
                  <w:tcW w:w="7656" w:type="dxa"/>
                  <w:shd w:val="clear" w:color="auto" w:fill="auto"/>
                  <w:tcMar>
                    <w:left w:w="0" w:type="dxa"/>
                  </w:tcMar>
                </w:tcPr>
                <w:p w14:paraId="5C129925" w14:textId="77777777" w:rsidR="00A96422" w:rsidRPr="003B6B9D" w:rsidRDefault="00A96422" w:rsidP="00A96422">
                  <w:pPr>
                    <w:spacing w:after="200"/>
                    <w:rPr>
                      <w:spacing w:val="-4"/>
                    </w:rPr>
                  </w:pPr>
                  <w:r w:rsidRPr="003B6B9D">
                    <w:rPr>
                      <w:spacing w:val="-4"/>
                    </w:rPr>
                    <w:t xml:space="preserve">Průměrná hrubá nominální měsíční mzda zaměstnance vzrostla </w:t>
                  </w:r>
                  <w:r>
                    <w:rPr>
                      <w:spacing w:val="-4"/>
                    </w:rPr>
                    <w:t xml:space="preserve">(dle podnikových statistik) v 1. čtvrtletí 2020 meziročně o 5,0 % (na 34 077 korun). Pokračoval tak již dva roky trvající trend oslabující mzdové dynamiky, jenž se letos prohloubil. Dosažené tempo bylo nejnižší od konce roku 2016. Projevil se hlubší pokles počtu odpracovaných hodin. Utlumení či </w:t>
                  </w:r>
                  <w:r>
                    <w:rPr>
                      <w:spacing w:val="-4"/>
                    </w:rPr>
                    <w:lastRenderedPageBreak/>
                    <w:t>dokonce pozastavení činnosti některých významných podniků ve spojení s očekáváním citelného zhoršení hospodářských výsledků se mohlo projevit také redukcí nenárokových složek mzdy (včetně mimořádných odměn).</w:t>
                  </w:r>
                </w:p>
              </w:tc>
            </w:tr>
            <w:tr w:rsidR="00A96422" w:rsidRPr="00191C35" w14:paraId="0577A11C" w14:textId="77777777" w:rsidTr="0002669F">
              <w:trPr>
                <w:trHeight w:val="145"/>
              </w:trPr>
              <w:tc>
                <w:tcPr>
                  <w:tcW w:w="1792" w:type="dxa"/>
                  <w:shd w:val="clear" w:color="auto" w:fill="auto"/>
                  <w:tcMar>
                    <w:left w:w="0" w:type="dxa"/>
                  </w:tcMar>
                </w:tcPr>
                <w:p w14:paraId="59A0DED3" w14:textId="77777777" w:rsidR="00A96422" w:rsidRDefault="00A96422" w:rsidP="00A96422">
                  <w:pPr>
                    <w:pStyle w:val="Marginlie"/>
                  </w:pPr>
                  <w:r>
                    <w:lastRenderedPageBreak/>
                    <w:t>Objem vyplacených mezd ve zpracovatelském průmyslu vzrostl meziročně nejméně za posledních sedm let.</w:t>
                  </w:r>
                </w:p>
                <w:p w14:paraId="0B9132BA" w14:textId="77777777" w:rsidR="00A96422" w:rsidRDefault="00A96422" w:rsidP="00A96422">
                  <w:pPr>
                    <w:pStyle w:val="Marginlie"/>
                  </w:pPr>
                </w:p>
                <w:p w14:paraId="5C53B687" w14:textId="77777777" w:rsidR="00A96422" w:rsidRDefault="00A96422" w:rsidP="00A96422">
                  <w:pPr>
                    <w:pStyle w:val="Marginlie"/>
                    <w:rPr>
                      <w:color w:val="0D0D0D" w:themeColor="text1" w:themeTint="F2"/>
                    </w:rPr>
                  </w:pPr>
                </w:p>
                <w:p w14:paraId="128E3249" w14:textId="77777777" w:rsidR="00A96422" w:rsidRDefault="00A96422" w:rsidP="00A96422">
                  <w:pPr>
                    <w:pStyle w:val="Marginlie"/>
                    <w:rPr>
                      <w:color w:val="0D0D0D" w:themeColor="text1" w:themeTint="F2"/>
                    </w:rPr>
                  </w:pPr>
                </w:p>
                <w:p w14:paraId="742BDACE" w14:textId="77777777" w:rsidR="00A96422" w:rsidRDefault="00A96422" w:rsidP="00A96422">
                  <w:pPr>
                    <w:pStyle w:val="Marginlie"/>
                    <w:rPr>
                      <w:color w:val="0D0D0D" w:themeColor="text1" w:themeTint="F2"/>
                    </w:rPr>
                  </w:pPr>
                </w:p>
                <w:p w14:paraId="51760B31" w14:textId="77777777" w:rsidR="00A96422" w:rsidRDefault="00A96422" w:rsidP="00A96422">
                  <w:pPr>
                    <w:pStyle w:val="Marginlie"/>
                    <w:rPr>
                      <w:color w:val="0D0D0D" w:themeColor="text1" w:themeTint="F2"/>
                    </w:rPr>
                  </w:pPr>
                </w:p>
                <w:p w14:paraId="38984878" w14:textId="77777777" w:rsidR="00A96422" w:rsidRDefault="00A96422" w:rsidP="00A96422">
                  <w:pPr>
                    <w:pStyle w:val="Marginlie"/>
                    <w:rPr>
                      <w:color w:val="0D0D0D" w:themeColor="text1" w:themeTint="F2"/>
                    </w:rPr>
                  </w:pPr>
                </w:p>
                <w:p w14:paraId="4520EC20" w14:textId="77777777" w:rsidR="00A96422" w:rsidRPr="00C3617D" w:rsidRDefault="00A96422" w:rsidP="00A96422">
                  <w:pPr>
                    <w:pStyle w:val="Marginlie"/>
                    <w:rPr>
                      <w:color w:val="0D0D0D" w:themeColor="text1" w:themeTint="F2"/>
                    </w:rPr>
                  </w:pPr>
                </w:p>
                <w:p w14:paraId="1B0F5ADF" w14:textId="77777777" w:rsidR="00A96422" w:rsidRDefault="00A96422" w:rsidP="00A96422">
                  <w:pPr>
                    <w:pStyle w:val="Marginlie"/>
                  </w:pPr>
                </w:p>
                <w:p w14:paraId="371DEF49" w14:textId="77777777" w:rsidR="00A96422" w:rsidRDefault="00A96422" w:rsidP="00A96422">
                  <w:pPr>
                    <w:pStyle w:val="Marginlie"/>
                  </w:pPr>
                  <w:r>
                    <w:t>Nejrychleji rostly průměrné mzdy v administrativních a podpůrných činnostech, energetice a v oblasti IT.</w:t>
                  </w:r>
                </w:p>
                <w:p w14:paraId="127187EF" w14:textId="77777777" w:rsidR="00A96422" w:rsidRDefault="00A96422" w:rsidP="00A96422">
                  <w:pPr>
                    <w:pStyle w:val="Marginlie"/>
                  </w:pPr>
                </w:p>
                <w:p w14:paraId="28788915" w14:textId="77777777" w:rsidR="00A96422" w:rsidRDefault="00A96422" w:rsidP="00A96422">
                  <w:pPr>
                    <w:pStyle w:val="Marginlie"/>
                  </w:pPr>
                </w:p>
                <w:p w14:paraId="332FB961" w14:textId="77777777" w:rsidR="00A96422" w:rsidRDefault="00A96422" w:rsidP="00A96422">
                  <w:pPr>
                    <w:pStyle w:val="Marginlie"/>
                  </w:pPr>
                  <w:r>
                    <w:t>Celkové mzdové diference se mírně snížily, podobně jako rozdíl mezi středními výdělky mužů a žen.</w:t>
                  </w:r>
                </w:p>
                <w:p w14:paraId="48E79468" w14:textId="77777777" w:rsidR="00A96422" w:rsidRDefault="00A96422" w:rsidP="00A96422">
                  <w:pPr>
                    <w:pStyle w:val="Marginlie"/>
                  </w:pPr>
                </w:p>
                <w:p w14:paraId="77352F45" w14:textId="77777777" w:rsidR="00A96422" w:rsidRDefault="00A96422" w:rsidP="00A96422">
                  <w:pPr>
                    <w:pStyle w:val="Marginlie"/>
                  </w:pPr>
                </w:p>
                <w:p w14:paraId="4E6373EF" w14:textId="77777777" w:rsidR="00A96422" w:rsidRDefault="00A96422" w:rsidP="00A96422">
                  <w:pPr>
                    <w:pStyle w:val="Marginlie"/>
                  </w:pPr>
                  <w:r>
                    <w:t>Kupní síla zaměstnaneckých výdělků vzrostla nejméně od konce roku 2013.</w:t>
                  </w:r>
                </w:p>
              </w:tc>
              <w:tc>
                <w:tcPr>
                  <w:tcW w:w="216" w:type="dxa"/>
                  <w:shd w:val="clear" w:color="auto" w:fill="auto"/>
                  <w:tcMar>
                    <w:left w:w="0" w:type="dxa"/>
                  </w:tcMar>
                </w:tcPr>
                <w:p w14:paraId="58637A0E" w14:textId="77777777" w:rsidR="00A96422" w:rsidRPr="00B43216" w:rsidRDefault="00A96422" w:rsidP="00A96422">
                  <w:pPr>
                    <w:pStyle w:val="Textpoznpodarou"/>
                    <w:jc w:val="both"/>
                    <w:rPr>
                      <w:spacing w:val="-4"/>
                    </w:rPr>
                  </w:pPr>
                </w:p>
              </w:tc>
              <w:tc>
                <w:tcPr>
                  <w:tcW w:w="7656" w:type="dxa"/>
                  <w:shd w:val="clear" w:color="auto" w:fill="auto"/>
                  <w:tcMar>
                    <w:left w:w="0" w:type="dxa"/>
                  </w:tcMar>
                </w:tcPr>
                <w:p w14:paraId="7B4E49F1" w14:textId="2844E76E" w:rsidR="00A96422" w:rsidRPr="00F23367" w:rsidRDefault="00A96422" w:rsidP="00A96422">
                  <w:pPr>
                    <w:spacing w:after="200"/>
                    <w:rPr>
                      <w:spacing w:val="-4"/>
                    </w:rPr>
                  </w:pPr>
                  <w:r w:rsidRPr="00F23367">
                    <w:rPr>
                      <w:spacing w:val="-4"/>
                    </w:rPr>
                    <w:t>K</w:t>
                  </w:r>
                  <w:r>
                    <w:rPr>
                      <w:spacing w:val="-4"/>
                    </w:rPr>
                    <w:t> </w:t>
                  </w:r>
                  <w:r w:rsidRPr="00F23367">
                    <w:rPr>
                      <w:spacing w:val="-4"/>
                    </w:rPr>
                    <w:t xml:space="preserve">výraznějšímu zvolnění meziročního tempa </w:t>
                  </w:r>
                  <w:r>
                    <w:rPr>
                      <w:spacing w:val="-4"/>
                    </w:rPr>
                    <w:t xml:space="preserve">růstu </w:t>
                  </w:r>
                  <w:r w:rsidRPr="00F23367">
                    <w:rPr>
                      <w:spacing w:val="-4"/>
                    </w:rPr>
                    <w:t>průměrných mezd došlo ve zpracovatelském průmyslu (z 5,8</w:t>
                  </w:r>
                  <w:r>
                    <w:rPr>
                      <w:spacing w:val="-4"/>
                    </w:rPr>
                    <w:t> %</w:t>
                  </w:r>
                  <w:r w:rsidRPr="00F23367">
                    <w:rPr>
                      <w:spacing w:val="-4"/>
                    </w:rPr>
                    <w:t xml:space="preserve"> </w:t>
                  </w:r>
                  <w:r>
                    <w:rPr>
                      <w:spacing w:val="-4"/>
                    </w:rPr>
                    <w:t>v</w:t>
                  </w:r>
                  <w:r w:rsidRPr="00F23367">
                    <w:rPr>
                      <w:spacing w:val="-4"/>
                    </w:rPr>
                    <w:t> 1.</w:t>
                  </w:r>
                  <w:r>
                    <w:rPr>
                      <w:spacing w:val="-4"/>
                    </w:rPr>
                    <w:t> čtvrtlet</w:t>
                  </w:r>
                  <w:r w:rsidRPr="00F23367">
                    <w:rPr>
                      <w:spacing w:val="-4"/>
                    </w:rPr>
                    <w:t>í 2019</w:t>
                  </w:r>
                  <w:r>
                    <w:rPr>
                      <w:spacing w:val="-4"/>
                    </w:rPr>
                    <w:t xml:space="preserve"> </w:t>
                  </w:r>
                  <w:r w:rsidRPr="00F23367">
                    <w:rPr>
                      <w:spacing w:val="-4"/>
                    </w:rPr>
                    <w:t>na 4,0</w:t>
                  </w:r>
                  <w:r>
                    <w:rPr>
                      <w:spacing w:val="-4"/>
                    </w:rPr>
                    <w:t> %</w:t>
                  </w:r>
                  <w:r w:rsidRPr="00F23367">
                    <w:rPr>
                      <w:spacing w:val="-4"/>
                    </w:rPr>
                    <w:t xml:space="preserve">). Při zohlednění větší redukce zaměstnanosti zde objem vyplacených mezd vzrostl jen </w:t>
                  </w:r>
                  <w:r>
                    <w:rPr>
                      <w:spacing w:val="-4"/>
                    </w:rPr>
                    <w:t>o </w:t>
                  </w:r>
                  <w:r w:rsidRPr="00F23367">
                    <w:rPr>
                      <w:spacing w:val="-4"/>
                    </w:rPr>
                    <w:t>0,5</w:t>
                  </w:r>
                  <w:r>
                    <w:rPr>
                      <w:spacing w:val="-4"/>
                    </w:rPr>
                    <w:t> %</w:t>
                  </w:r>
                  <w:r w:rsidRPr="00F23367">
                    <w:rPr>
                      <w:spacing w:val="-4"/>
                    </w:rPr>
                    <w:t>, nejméně od konce krizového roku 2013. Tempo i hladina průměrných mezd zůstaly v tomto odvětví letos, stejně jako v letech 2018 i</w:t>
                  </w:r>
                  <w:r>
                    <w:rPr>
                      <w:spacing w:val="-4"/>
                    </w:rPr>
                    <w:t> </w:t>
                  </w:r>
                  <w:r w:rsidRPr="00F23367">
                    <w:rPr>
                      <w:spacing w:val="-4"/>
                    </w:rPr>
                    <w:t>2019, lehce pod úrovní celé ekonomiky. Situaci v průmyslu do značné míry kopíroval vývoj v dopravě a</w:t>
                  </w:r>
                  <w:r>
                    <w:rPr>
                      <w:spacing w:val="-4"/>
                    </w:rPr>
                    <w:t> </w:t>
                  </w:r>
                  <w:r w:rsidRPr="00F23367">
                    <w:rPr>
                      <w:spacing w:val="-4"/>
                    </w:rPr>
                    <w:t>skladování. Významného zvolnění mzdového tempa docílilo i</w:t>
                  </w:r>
                  <w:r>
                    <w:rPr>
                      <w:spacing w:val="-4"/>
                    </w:rPr>
                    <w:t> </w:t>
                  </w:r>
                  <w:r w:rsidRPr="00F23367">
                    <w:rPr>
                      <w:spacing w:val="-4"/>
                    </w:rPr>
                    <w:t xml:space="preserve">nosné </w:t>
                  </w:r>
                  <w:r>
                    <w:rPr>
                      <w:spacing w:val="-4"/>
                    </w:rPr>
                    <w:t>odvětví obchodu (ze</w:t>
                  </w:r>
                  <w:r w:rsidRPr="00F23367">
                    <w:rPr>
                      <w:spacing w:val="-4"/>
                    </w:rPr>
                    <w:t xml:space="preserve"> 7,8</w:t>
                  </w:r>
                  <w:r>
                    <w:rPr>
                      <w:spacing w:val="-4"/>
                    </w:rPr>
                    <w:t> % na 4,6 %</w:t>
                  </w:r>
                  <w:r w:rsidRPr="00F23367">
                    <w:rPr>
                      <w:spacing w:val="-4"/>
                    </w:rPr>
                    <w:t>). Počet zaměstnanců zde však zůstal stabilizovaný. To zdaleka neplatilo o</w:t>
                  </w:r>
                  <w:r>
                    <w:rPr>
                      <w:spacing w:val="-4"/>
                    </w:rPr>
                    <w:t> </w:t>
                  </w:r>
                  <w:r w:rsidRPr="00F23367">
                    <w:rPr>
                      <w:spacing w:val="-4"/>
                    </w:rPr>
                    <w:t>restrikcemi silně zasaženém ubytování, stravování a pohostinství. I přes téměř 4% růst průměrných mezd (podporovaný administrativním navýšením minimální mzdy) se zde celkový objem mezd meziročně snížil</w:t>
                  </w:r>
                  <w:r w:rsidRPr="00F23367">
                    <w:rPr>
                      <w:rStyle w:val="Znakapoznpodarou"/>
                      <w:color w:val="0D0D0D" w:themeColor="text1" w:themeTint="F2"/>
                      <w:spacing w:val="-4"/>
                    </w:rPr>
                    <w:footnoteReference w:id="49"/>
                  </w:r>
                  <w:r w:rsidRPr="00F23367">
                    <w:rPr>
                      <w:spacing w:val="-4"/>
                    </w:rPr>
                    <w:t>. Slabší růst průměrných mezd měly i</w:t>
                  </w:r>
                  <w:r>
                    <w:rPr>
                      <w:spacing w:val="-4"/>
                    </w:rPr>
                    <w:t> </w:t>
                  </w:r>
                  <w:r w:rsidRPr="00F23367">
                    <w:rPr>
                      <w:spacing w:val="-4"/>
                    </w:rPr>
                    <w:t>profesní, vědecké a</w:t>
                  </w:r>
                  <w:r>
                    <w:rPr>
                      <w:spacing w:val="-4"/>
                    </w:rPr>
                    <w:t> </w:t>
                  </w:r>
                  <w:r w:rsidRPr="00F23367">
                    <w:rPr>
                      <w:spacing w:val="-4"/>
                    </w:rPr>
                    <w:t>technické činnosti (3,2</w:t>
                  </w:r>
                  <w:r>
                    <w:rPr>
                      <w:spacing w:val="-4"/>
                    </w:rPr>
                    <w:t> %</w:t>
                  </w:r>
                  <w:r w:rsidRPr="00F23367">
                    <w:rPr>
                      <w:spacing w:val="-4"/>
                    </w:rPr>
                    <w:t xml:space="preserve">). </w:t>
                  </w:r>
                  <w:r>
                    <w:rPr>
                      <w:spacing w:val="-4"/>
                    </w:rPr>
                    <w:t>Mzdy naopak</w:t>
                  </w:r>
                  <w:r w:rsidRPr="00F23367">
                    <w:rPr>
                      <w:spacing w:val="-4"/>
                    </w:rPr>
                    <w:t xml:space="preserve"> </w:t>
                  </w:r>
                  <w:r>
                    <w:rPr>
                      <w:spacing w:val="-4"/>
                    </w:rPr>
                    <w:t>nejvíce</w:t>
                  </w:r>
                  <w:r w:rsidRPr="00F23367">
                    <w:rPr>
                      <w:spacing w:val="-4"/>
                    </w:rPr>
                    <w:t xml:space="preserve"> </w:t>
                  </w:r>
                  <w:r>
                    <w:rPr>
                      <w:spacing w:val="-4"/>
                    </w:rPr>
                    <w:t>sílily</w:t>
                  </w:r>
                  <w:r w:rsidRPr="00F23367">
                    <w:rPr>
                      <w:spacing w:val="-4"/>
                    </w:rPr>
                    <w:t xml:space="preserve"> v „nízkovýdělkovém“ odvětví administr</w:t>
                  </w:r>
                  <w:r>
                    <w:rPr>
                      <w:spacing w:val="-4"/>
                    </w:rPr>
                    <w:t>ativních a podpůrných činností</w:t>
                  </w:r>
                  <w:r w:rsidRPr="00F23367">
                    <w:rPr>
                      <w:spacing w:val="-4"/>
                    </w:rPr>
                    <w:t xml:space="preserve"> (o</w:t>
                  </w:r>
                  <w:r>
                    <w:rPr>
                      <w:spacing w:val="-4"/>
                    </w:rPr>
                    <w:t> </w:t>
                  </w:r>
                  <w:r w:rsidRPr="00F23367">
                    <w:rPr>
                      <w:spacing w:val="-4"/>
                    </w:rPr>
                    <w:t>11,8</w:t>
                  </w:r>
                  <w:r>
                    <w:rPr>
                      <w:spacing w:val="-4"/>
                    </w:rPr>
                    <w:t> %</w:t>
                  </w:r>
                  <w:r w:rsidRPr="00F23367">
                    <w:rPr>
                      <w:spacing w:val="-4"/>
                    </w:rPr>
                    <w:t xml:space="preserve">). Nelze vyloučit, že to bylo výsledkem propouštění </w:t>
                  </w:r>
                  <w:r>
                    <w:rPr>
                      <w:spacing w:val="-4"/>
                    </w:rPr>
                    <w:t xml:space="preserve">agenturních pracovníků s nízkou kvalifikací. Naopak o příznivém vývoji odvětví vypovídal svižný růst průměrných mezd v informačních a komunikačních činnostech (7,1 %) i v energetice (10,8 %). Naopak ve finančním sektoru nedosáhl růst ani 2 %. Projevila se vyšší srovnávací základna i hlubší letošní pokles počtu odpracovaných hodin. Mírně ale rostl počet zaměstnanců. To platilo i ve všech odvětvích s převahou veřejného sektoru. V nich se podobně jako loni uplatnil </w:t>
                  </w:r>
                  <w:r>
                    <w:rPr>
                      <w:spacing w:val="-3"/>
                    </w:rPr>
                    <w:t xml:space="preserve">selektivnější přístup k navýšení odměňování. Přestože průměrné platy ve vzdělávání rostly letos nejméně za poslední tři roky (+7,0 %), jejich úroveň (33 425 korun) překonala výši výdělků ve zpracovatelském průmyslu, což přispělo k mírnému snížení rozdílů mezi celkovými mzdami mužů a žen. Celková </w:t>
                  </w:r>
                  <w:r>
                    <w:rPr>
                      <w:spacing w:val="-4"/>
                    </w:rPr>
                    <w:t xml:space="preserve">mzdová </w:t>
                  </w:r>
                  <w:r w:rsidRPr="00834131">
                    <w:rPr>
                      <w:spacing w:val="-6"/>
                    </w:rPr>
                    <w:t>diferenciace v ekonomice se v 1.</w:t>
                  </w:r>
                  <w:r>
                    <w:rPr>
                      <w:spacing w:val="-6"/>
                    </w:rPr>
                    <w:t> čtvrtlet</w:t>
                  </w:r>
                  <w:r w:rsidRPr="00834131">
                    <w:rPr>
                      <w:spacing w:val="-6"/>
                    </w:rPr>
                    <w:t xml:space="preserve">í neprohlubovala, </w:t>
                  </w:r>
                  <w:r>
                    <w:rPr>
                      <w:spacing w:val="-6"/>
                    </w:rPr>
                    <w:t>dol</w:t>
                  </w:r>
                  <w:r w:rsidRPr="00834131">
                    <w:rPr>
                      <w:spacing w:val="-6"/>
                    </w:rPr>
                    <w:t>ní mzdový decil vzrostl o</w:t>
                  </w:r>
                  <w:r>
                    <w:rPr>
                      <w:spacing w:val="-6"/>
                    </w:rPr>
                    <w:t> </w:t>
                  </w:r>
                  <w:r w:rsidRPr="00834131">
                    <w:rPr>
                      <w:spacing w:val="-6"/>
                    </w:rPr>
                    <w:t>9,9</w:t>
                  </w:r>
                  <w:r>
                    <w:rPr>
                      <w:spacing w:val="-6"/>
                    </w:rPr>
                    <w:t> %</w:t>
                  </w:r>
                  <w:r w:rsidRPr="00834131">
                    <w:rPr>
                      <w:spacing w:val="-6"/>
                    </w:rPr>
                    <w:t>,</w:t>
                  </w:r>
                  <w:r>
                    <w:rPr>
                      <w:spacing w:val="-4"/>
                    </w:rPr>
                    <w:t xml:space="preserve"> nejvyšší decil jen o 4,7 %. Sílící inflace se citelně podepsala na růstu kupní síly mezd. Ta v 1. čtvrtletí vzrostla meziročně o 1,4 %, což bylo nejméně od konce krizového roku 2013.</w:t>
                  </w:r>
                </w:p>
              </w:tc>
            </w:tr>
            <w:tr w:rsidR="00A96422" w:rsidRPr="00F32B6E" w14:paraId="7B95A359" w14:textId="77777777" w:rsidTr="0002669F">
              <w:trPr>
                <w:trHeight w:val="145"/>
              </w:trPr>
              <w:tc>
                <w:tcPr>
                  <w:tcW w:w="1792" w:type="dxa"/>
                  <w:shd w:val="clear" w:color="auto" w:fill="auto"/>
                  <w:tcMar>
                    <w:left w:w="0" w:type="dxa"/>
                  </w:tcMar>
                </w:tcPr>
                <w:p w14:paraId="596C5AB4" w14:textId="77777777" w:rsidR="00A96422" w:rsidRPr="00F32B6E" w:rsidRDefault="00A96422" w:rsidP="00A96422">
                  <w:pPr>
                    <w:pStyle w:val="Marginlie"/>
                  </w:pPr>
                </w:p>
              </w:tc>
              <w:tc>
                <w:tcPr>
                  <w:tcW w:w="216" w:type="dxa"/>
                  <w:shd w:val="clear" w:color="auto" w:fill="auto"/>
                  <w:tcMar>
                    <w:left w:w="0" w:type="dxa"/>
                  </w:tcMar>
                </w:tcPr>
                <w:p w14:paraId="2CE099B0" w14:textId="77777777" w:rsidR="00A96422" w:rsidRPr="00F32B6E" w:rsidRDefault="00A96422" w:rsidP="00A96422">
                  <w:pPr>
                    <w:pStyle w:val="Textpoznpodarou"/>
                    <w:jc w:val="both"/>
                    <w:rPr>
                      <w:rFonts w:eastAsia="Times New Roman"/>
                      <w:spacing w:val="-2"/>
                      <w:sz w:val="16"/>
                      <w:szCs w:val="16"/>
                    </w:rPr>
                  </w:pPr>
                </w:p>
              </w:tc>
              <w:tc>
                <w:tcPr>
                  <w:tcW w:w="7656" w:type="dxa"/>
                  <w:shd w:val="clear" w:color="auto" w:fill="auto"/>
                  <w:tcMar>
                    <w:left w:w="0" w:type="dxa"/>
                  </w:tcMar>
                </w:tcPr>
                <w:p w14:paraId="3F74B6CD" w14:textId="77777777" w:rsidR="00A96422" w:rsidRPr="00F32B6E" w:rsidRDefault="00A96422" w:rsidP="00A96422">
                  <w:pPr>
                    <w:spacing w:after="0"/>
                    <w:rPr>
                      <w:spacing w:val="-2"/>
                      <w:sz w:val="16"/>
                      <w:szCs w:val="16"/>
                    </w:rPr>
                  </w:pPr>
                  <w:r w:rsidRPr="00AB0365">
                    <w:rPr>
                      <w:b/>
                      <w:spacing w:val="-2"/>
                    </w:rPr>
                    <w:t xml:space="preserve">Graf </w:t>
                  </w:r>
                  <w:r>
                    <w:rPr>
                      <w:b/>
                      <w:spacing w:val="-2"/>
                    </w:rPr>
                    <w:t>č. </w:t>
                  </w:r>
                  <w:r w:rsidRPr="00AB0365">
                    <w:rPr>
                      <w:b/>
                      <w:spacing w:val="-2"/>
                    </w:rPr>
                    <w:t>15</w:t>
                  </w:r>
                  <w:r>
                    <w:rPr>
                      <w:b/>
                      <w:spacing w:val="-2"/>
                    </w:rPr>
                    <w:t xml:space="preserve">  Průměrná</w:t>
                  </w:r>
                  <w:r w:rsidRPr="00AB0365">
                    <w:rPr>
                      <w:b/>
                      <w:spacing w:val="-2"/>
                    </w:rPr>
                    <w:t xml:space="preserve"> nominální a</w:t>
                  </w:r>
                  <w:r>
                    <w:rPr>
                      <w:b/>
                      <w:spacing w:val="-2"/>
                    </w:rPr>
                    <w:t> </w:t>
                  </w:r>
                  <w:r w:rsidRPr="00AB0365">
                    <w:rPr>
                      <w:b/>
                      <w:spacing w:val="-2"/>
                    </w:rPr>
                    <w:t>re</w:t>
                  </w:r>
                  <w:r>
                    <w:rPr>
                      <w:b/>
                      <w:spacing w:val="-2"/>
                    </w:rPr>
                    <w:t>álná mzda, produktivita práce</w:t>
                  </w:r>
                  <w:r w:rsidRPr="00AB0365">
                    <w:rPr>
                      <w:spacing w:val="-2"/>
                    </w:rPr>
                    <w:t xml:space="preserve"> (meziročně, v</w:t>
                  </w:r>
                  <w:r>
                    <w:rPr>
                      <w:spacing w:val="-2"/>
                    </w:rPr>
                    <w:t> %</w:t>
                  </w:r>
                  <w:r w:rsidRPr="00AB0365">
                    <w:rPr>
                      <w:spacing w:val="-2"/>
                    </w:rPr>
                    <w:t>)</w:t>
                  </w:r>
                </w:p>
              </w:tc>
            </w:tr>
            <w:tr w:rsidR="00A96422" w:rsidRPr="00F32B6E" w14:paraId="650E4F10" w14:textId="77777777" w:rsidTr="0002669F">
              <w:tblPrEx>
                <w:tblCellMar>
                  <w:left w:w="70" w:type="dxa"/>
                  <w:right w:w="70" w:type="dxa"/>
                </w:tblCellMar>
              </w:tblPrEx>
              <w:trPr>
                <w:trHeight w:val="145"/>
              </w:trPr>
              <w:tc>
                <w:tcPr>
                  <w:tcW w:w="1792" w:type="dxa"/>
                  <w:shd w:val="clear" w:color="auto" w:fill="auto"/>
                </w:tcPr>
                <w:p w14:paraId="36A8751C" w14:textId="77777777" w:rsidR="00A96422" w:rsidRPr="00F32B6E" w:rsidRDefault="00A96422" w:rsidP="00A96422">
                  <w:pPr>
                    <w:pStyle w:val="Marginlie"/>
                  </w:pPr>
                </w:p>
              </w:tc>
              <w:tc>
                <w:tcPr>
                  <w:tcW w:w="216" w:type="dxa"/>
                  <w:shd w:val="clear" w:color="auto" w:fill="auto"/>
                </w:tcPr>
                <w:p w14:paraId="77A17CAC" w14:textId="77777777" w:rsidR="00A96422" w:rsidRPr="00F32B6E" w:rsidRDefault="00A96422" w:rsidP="00A96422">
                  <w:pPr>
                    <w:pStyle w:val="Textpoznpodarou"/>
                    <w:jc w:val="both"/>
                    <w:rPr>
                      <w:rFonts w:eastAsia="Times New Roman"/>
                      <w:spacing w:val="-2"/>
                      <w:sz w:val="16"/>
                      <w:szCs w:val="16"/>
                    </w:rPr>
                  </w:pPr>
                </w:p>
              </w:tc>
              <w:tc>
                <w:tcPr>
                  <w:tcW w:w="7656" w:type="dxa"/>
                  <w:shd w:val="clear" w:color="auto" w:fill="auto"/>
                </w:tcPr>
                <w:p w14:paraId="0938D9F5" w14:textId="77777777" w:rsidR="00A96422" w:rsidRPr="00F32B6E" w:rsidRDefault="00A96422" w:rsidP="00A96422">
                  <w:pPr>
                    <w:spacing w:after="0"/>
                    <w:rPr>
                      <w:spacing w:val="-2"/>
                      <w:sz w:val="16"/>
                      <w:szCs w:val="16"/>
                    </w:rPr>
                  </w:pPr>
                  <w:r>
                    <w:rPr>
                      <w:noProof/>
                    </w:rPr>
                    <w:drawing>
                      <wp:inline distT="0" distB="0" distL="0" distR="0" wp14:anchorId="1F30CACE" wp14:editId="7C2FBC4C">
                        <wp:extent cx="4759960" cy="3236026"/>
                        <wp:effectExtent l="0" t="0" r="2540" b="2540"/>
                        <wp:docPr id="26" name="Graf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A96422" w:rsidRPr="00F32B6E" w14:paraId="74127BBC" w14:textId="77777777" w:rsidTr="0002669F">
              <w:trPr>
                <w:trHeight w:val="145"/>
              </w:trPr>
              <w:tc>
                <w:tcPr>
                  <w:tcW w:w="1792" w:type="dxa"/>
                  <w:shd w:val="clear" w:color="auto" w:fill="auto"/>
                  <w:tcMar>
                    <w:left w:w="0" w:type="dxa"/>
                  </w:tcMar>
                </w:tcPr>
                <w:p w14:paraId="70FC0874" w14:textId="77777777" w:rsidR="00A96422" w:rsidRPr="00F32B6E" w:rsidRDefault="00A96422" w:rsidP="00A96422">
                  <w:pPr>
                    <w:pStyle w:val="Marginlie"/>
                  </w:pPr>
                </w:p>
              </w:tc>
              <w:tc>
                <w:tcPr>
                  <w:tcW w:w="216" w:type="dxa"/>
                  <w:shd w:val="clear" w:color="auto" w:fill="auto"/>
                  <w:tcMar>
                    <w:left w:w="0" w:type="dxa"/>
                  </w:tcMar>
                </w:tcPr>
                <w:p w14:paraId="0FDD3CB6" w14:textId="77777777" w:rsidR="00A96422" w:rsidRPr="00F32B6E" w:rsidRDefault="00A96422" w:rsidP="00A96422">
                  <w:pPr>
                    <w:pStyle w:val="Textpoznpodarou"/>
                    <w:jc w:val="both"/>
                    <w:rPr>
                      <w:rFonts w:eastAsia="Times New Roman"/>
                      <w:spacing w:val="-2"/>
                      <w:sz w:val="16"/>
                      <w:szCs w:val="16"/>
                    </w:rPr>
                  </w:pPr>
                </w:p>
              </w:tc>
              <w:tc>
                <w:tcPr>
                  <w:tcW w:w="7656" w:type="dxa"/>
                  <w:shd w:val="clear" w:color="auto" w:fill="auto"/>
                  <w:tcMar>
                    <w:left w:w="0" w:type="dxa"/>
                  </w:tcMar>
                </w:tcPr>
                <w:p w14:paraId="356EBB41" w14:textId="77777777" w:rsidR="00A96422" w:rsidRPr="00DB1806" w:rsidRDefault="00A96422" w:rsidP="00A96422">
                  <w:pPr>
                    <w:spacing w:after="0"/>
                    <w:rPr>
                      <w:spacing w:val="-3"/>
                      <w:sz w:val="14"/>
                      <w:szCs w:val="14"/>
                    </w:rPr>
                  </w:pPr>
                  <w:r>
                    <w:rPr>
                      <w:spacing w:val="-3"/>
                      <w:sz w:val="14"/>
                      <w:szCs w:val="14"/>
                    </w:rPr>
                    <w:t>*</w:t>
                  </w:r>
                  <w:r w:rsidRPr="00AB5C0C">
                    <w:rPr>
                      <w:rFonts w:cs="Arial"/>
                      <w:spacing w:val="-3"/>
                      <w:sz w:val="14"/>
                      <w:szCs w:val="14"/>
                    </w:rPr>
                    <w:t xml:space="preserve"> </w:t>
                  </w:r>
                  <w:r>
                    <w:rPr>
                      <w:rFonts w:cs="Arial"/>
                      <w:spacing w:val="-3"/>
                      <w:sz w:val="14"/>
                      <w:szCs w:val="14"/>
                    </w:rPr>
                    <w:t>Zahrnuje odvětví: Veřejná</w:t>
                  </w:r>
                  <w:r w:rsidRPr="00AB5C0C">
                    <w:rPr>
                      <w:rFonts w:cs="Arial"/>
                      <w:spacing w:val="-3"/>
                      <w:sz w:val="14"/>
                      <w:szCs w:val="14"/>
                    </w:rPr>
                    <w:t xml:space="preserve"> správa, obrana, soc. zabezpečení; Vzdělávání; Zdravotní a</w:t>
                  </w:r>
                  <w:r>
                    <w:rPr>
                      <w:rFonts w:cs="Arial"/>
                      <w:spacing w:val="-3"/>
                      <w:sz w:val="14"/>
                      <w:szCs w:val="14"/>
                    </w:rPr>
                    <w:t> </w:t>
                  </w:r>
                  <w:r w:rsidRPr="00AB5C0C">
                    <w:rPr>
                      <w:rFonts w:cs="Arial"/>
                      <w:spacing w:val="-3"/>
                      <w:sz w:val="14"/>
                      <w:szCs w:val="14"/>
                    </w:rPr>
                    <w:t>soc.</w:t>
                  </w:r>
                  <w:r>
                    <w:rPr>
                      <w:rFonts w:cs="Arial"/>
                      <w:spacing w:val="-3"/>
                      <w:sz w:val="14"/>
                      <w:szCs w:val="14"/>
                    </w:rPr>
                    <w:t xml:space="preserve"> péče; Kulturní, zábavní</w:t>
                  </w:r>
                  <w:r w:rsidRPr="00AB5C0C">
                    <w:rPr>
                      <w:rFonts w:cs="Arial"/>
                      <w:spacing w:val="-3"/>
                      <w:sz w:val="14"/>
                      <w:szCs w:val="14"/>
                    </w:rPr>
                    <w:t xml:space="preserve"> a</w:t>
                  </w:r>
                  <w:r>
                    <w:rPr>
                      <w:rFonts w:cs="Arial"/>
                      <w:spacing w:val="-3"/>
                      <w:sz w:val="14"/>
                      <w:szCs w:val="14"/>
                    </w:rPr>
                    <w:t> </w:t>
                  </w:r>
                  <w:r w:rsidRPr="00AB5C0C">
                    <w:rPr>
                      <w:rFonts w:cs="Arial"/>
                      <w:spacing w:val="-3"/>
                      <w:sz w:val="14"/>
                      <w:szCs w:val="14"/>
                    </w:rPr>
                    <w:t>r</w:t>
                  </w:r>
                  <w:r>
                    <w:rPr>
                      <w:rFonts w:cs="Arial"/>
                      <w:spacing w:val="-3"/>
                      <w:sz w:val="14"/>
                      <w:szCs w:val="14"/>
                    </w:rPr>
                    <w:t>ekreační</w:t>
                  </w:r>
                  <w:r w:rsidRPr="00AB5C0C">
                    <w:rPr>
                      <w:rFonts w:cs="Arial"/>
                      <w:spacing w:val="-3"/>
                      <w:sz w:val="14"/>
                      <w:szCs w:val="14"/>
                    </w:rPr>
                    <w:t xml:space="preserve"> </w:t>
                  </w:r>
                  <w:r>
                    <w:rPr>
                      <w:rFonts w:cs="Arial"/>
                      <w:spacing w:val="-3"/>
                      <w:sz w:val="14"/>
                      <w:szCs w:val="14"/>
                    </w:rPr>
                    <w:t>č</w:t>
                  </w:r>
                  <w:r w:rsidRPr="00AB5C0C">
                    <w:rPr>
                      <w:rFonts w:cs="Arial"/>
                      <w:spacing w:val="-3"/>
                      <w:sz w:val="14"/>
                      <w:szCs w:val="14"/>
                    </w:rPr>
                    <w:t>in</w:t>
                  </w:r>
                  <w:r>
                    <w:rPr>
                      <w:rFonts w:cs="Arial"/>
                      <w:spacing w:val="-3"/>
                      <w:sz w:val="14"/>
                      <w:szCs w:val="14"/>
                    </w:rPr>
                    <w:t xml:space="preserve">nosti.    </w:t>
                  </w:r>
                  <w:r w:rsidRPr="00990B08">
                    <w:rPr>
                      <w:spacing w:val="-3"/>
                      <w:sz w:val="14"/>
                      <w:szCs w:val="14"/>
                    </w:rPr>
                    <w:t>*</w:t>
                  </w:r>
                  <w:r>
                    <w:rPr>
                      <w:spacing w:val="-3"/>
                      <w:sz w:val="14"/>
                      <w:szCs w:val="14"/>
                    </w:rPr>
                    <w:t xml:space="preserve">* </w:t>
                  </w:r>
                  <w:r w:rsidRPr="00990B08">
                    <w:rPr>
                      <w:spacing w:val="-3"/>
                      <w:sz w:val="14"/>
                      <w:szCs w:val="14"/>
                    </w:rPr>
                    <w:t>Podíl sezónně neočištěného HDP a</w:t>
                  </w:r>
                  <w:r>
                    <w:rPr>
                      <w:spacing w:val="-3"/>
                      <w:sz w:val="14"/>
                      <w:szCs w:val="14"/>
                    </w:rPr>
                    <w:t> </w:t>
                  </w:r>
                  <w:r w:rsidRPr="00990B08">
                    <w:rPr>
                      <w:spacing w:val="-3"/>
                      <w:sz w:val="14"/>
                      <w:szCs w:val="14"/>
                    </w:rPr>
                    <w:t>zaměstnanosti</w:t>
                  </w:r>
                  <w:r>
                    <w:rPr>
                      <w:spacing w:val="-3"/>
                      <w:sz w:val="14"/>
                      <w:szCs w:val="14"/>
                    </w:rPr>
                    <w:t xml:space="preserve"> v celé ekonomice</w:t>
                  </w:r>
                  <w:r w:rsidRPr="00990B08">
                    <w:rPr>
                      <w:spacing w:val="-3"/>
                      <w:sz w:val="14"/>
                      <w:szCs w:val="14"/>
                    </w:rPr>
                    <w:t xml:space="preserve"> (v</w:t>
                  </w:r>
                  <w:r>
                    <w:rPr>
                      <w:spacing w:val="-3"/>
                      <w:sz w:val="14"/>
                      <w:szCs w:val="14"/>
                    </w:rPr>
                    <w:t> </w:t>
                  </w:r>
                  <w:r w:rsidRPr="00990B08">
                    <w:rPr>
                      <w:spacing w:val="-3"/>
                      <w:sz w:val="14"/>
                      <w:szCs w:val="14"/>
                    </w:rPr>
                    <w:t>pojetí národ</w:t>
                  </w:r>
                  <w:r>
                    <w:rPr>
                      <w:spacing w:val="-3"/>
                      <w:sz w:val="14"/>
                      <w:szCs w:val="14"/>
                    </w:rPr>
                    <w:t xml:space="preserve">ních účtů).                </w:t>
                  </w:r>
                  <w:r w:rsidRPr="00990B08">
                    <w:rPr>
                      <w:spacing w:val="-3"/>
                      <w:sz w:val="14"/>
                      <w:szCs w:val="14"/>
                    </w:rPr>
                    <w:t>Zdroj:</w:t>
                  </w:r>
                  <w:r>
                    <w:rPr>
                      <w:rFonts w:cs="Arial"/>
                      <w:sz w:val="14"/>
                      <w:szCs w:val="14"/>
                    </w:rPr>
                    <w:t xml:space="preserve"> ČSÚ</w:t>
                  </w:r>
                </w:p>
              </w:tc>
            </w:tr>
          </w:tbl>
          <w:p w14:paraId="3B7CB049" w14:textId="52956F52" w:rsidR="00485E82" w:rsidRPr="00A96422" w:rsidRDefault="00485E82" w:rsidP="00A96422">
            <w:pPr>
              <w:pStyle w:val="Marginlie"/>
              <w:rPr>
                <w:sz w:val="2"/>
                <w:szCs w:val="2"/>
                <w:highlight w:val="yellow"/>
              </w:rPr>
            </w:pPr>
          </w:p>
          <w:p w14:paraId="7C637904" w14:textId="0CC6A38B" w:rsidR="00A96422" w:rsidRPr="00A96422" w:rsidRDefault="00A96422" w:rsidP="00485E82">
            <w:pPr>
              <w:pStyle w:val="Marginlie"/>
              <w:rPr>
                <w:sz w:val="2"/>
                <w:szCs w:val="2"/>
                <w:highlight w:val="yellow"/>
              </w:rPr>
            </w:pPr>
          </w:p>
        </w:tc>
        <w:tc>
          <w:tcPr>
            <w:tcW w:w="216" w:type="dxa"/>
            <w:shd w:val="clear" w:color="auto" w:fill="auto"/>
            <w:tcMar>
              <w:left w:w="0" w:type="dxa"/>
            </w:tcMar>
          </w:tcPr>
          <w:p w14:paraId="0F268A17" w14:textId="77777777" w:rsidR="00485E82" w:rsidRPr="00C41D54" w:rsidRDefault="00485E82" w:rsidP="00485E82">
            <w:pPr>
              <w:pStyle w:val="Textpoznpodarou"/>
              <w:jc w:val="both"/>
              <w:rPr>
                <w:rFonts w:eastAsia="Times New Roman"/>
                <w:spacing w:val="-2"/>
                <w:sz w:val="16"/>
                <w:szCs w:val="16"/>
                <w:highlight w:val="yellow"/>
              </w:rPr>
            </w:pPr>
          </w:p>
        </w:tc>
        <w:tc>
          <w:tcPr>
            <w:tcW w:w="7656" w:type="dxa"/>
            <w:shd w:val="clear" w:color="auto" w:fill="auto"/>
            <w:tcMar>
              <w:left w:w="0" w:type="dxa"/>
            </w:tcMar>
          </w:tcPr>
          <w:p w14:paraId="23031B31" w14:textId="6B3B3893" w:rsidR="00485E82" w:rsidRPr="00C41D54" w:rsidRDefault="00485E82" w:rsidP="00485E82">
            <w:pPr>
              <w:spacing w:after="0"/>
              <w:rPr>
                <w:spacing w:val="-2"/>
                <w:sz w:val="16"/>
                <w:szCs w:val="16"/>
                <w:highlight w:val="yellow"/>
              </w:rPr>
            </w:pPr>
          </w:p>
        </w:tc>
      </w:tr>
    </w:tbl>
    <w:p w14:paraId="68B675A8" w14:textId="77777777" w:rsidR="00A96422" w:rsidRDefault="00A96422" w:rsidP="00C41D54">
      <w:pPr>
        <w:pStyle w:val="Nadpis11"/>
        <w:sectPr w:rsidR="00A96422" w:rsidSect="00A03B10">
          <w:pgSz w:w="11906" w:h="16838" w:code="9"/>
          <w:pgMar w:top="1134" w:right="1134" w:bottom="1418" w:left="1134" w:header="680" w:footer="737" w:gutter="0"/>
          <w:cols w:space="708"/>
          <w:docGrid w:linePitch="360"/>
        </w:sectPr>
      </w:pPr>
    </w:p>
    <w:p w14:paraId="6C84F4B3" w14:textId="64854BB6" w:rsidR="00C41D54" w:rsidRPr="009110F7" w:rsidRDefault="00C41D54" w:rsidP="00C41D54">
      <w:pPr>
        <w:pStyle w:val="Nadpis11"/>
      </w:pPr>
      <w:bookmarkStart w:id="20" w:name="_Toc42852413"/>
      <w:r w:rsidRPr="009110F7">
        <w:lastRenderedPageBreak/>
        <w:t>7.</w:t>
      </w:r>
      <w:r>
        <w:t> </w:t>
      </w:r>
      <w:r w:rsidRPr="009110F7">
        <w:t>Měnové podmínky</w:t>
      </w:r>
      <w:bookmarkEnd w:id="20"/>
    </w:p>
    <w:tbl>
      <w:tblPr>
        <w:tblW w:w="9641" w:type="dxa"/>
        <w:tblInd w:w="-15" w:type="dxa"/>
        <w:tblCellMar>
          <w:left w:w="0" w:type="dxa"/>
          <w:right w:w="0" w:type="dxa"/>
        </w:tblCellMar>
        <w:tblLook w:val="00A0" w:firstRow="1" w:lastRow="0" w:firstColumn="1" w:lastColumn="0" w:noHBand="0" w:noVBand="0"/>
      </w:tblPr>
      <w:tblGrid>
        <w:gridCol w:w="1802"/>
        <w:gridCol w:w="229"/>
        <w:gridCol w:w="7610"/>
      </w:tblGrid>
      <w:tr w:rsidR="00C41D54" w:rsidRPr="00E66062" w14:paraId="4DE6F133" w14:textId="77777777" w:rsidTr="00C41D54">
        <w:trPr>
          <w:trHeight w:val="145"/>
        </w:trPr>
        <w:tc>
          <w:tcPr>
            <w:tcW w:w="1802" w:type="dxa"/>
            <w:shd w:val="clear" w:color="auto" w:fill="auto"/>
            <w:tcMar>
              <w:left w:w="0" w:type="dxa"/>
            </w:tcMar>
          </w:tcPr>
          <w:p w14:paraId="43AC6B3E" w14:textId="77777777" w:rsidR="00C41D54" w:rsidRDefault="00C41D54" w:rsidP="00C41D54">
            <w:pPr>
              <w:pStyle w:val="Marginlie"/>
            </w:pPr>
            <w:r>
              <w:t>V průběhu 1. čtvrtletí došlo k několika změnám v nastavení základních měnověpolitických úrokových sazeb.</w:t>
            </w:r>
          </w:p>
        </w:tc>
        <w:tc>
          <w:tcPr>
            <w:tcW w:w="229" w:type="dxa"/>
            <w:shd w:val="clear" w:color="auto" w:fill="auto"/>
            <w:tcMar>
              <w:left w:w="0" w:type="dxa"/>
            </w:tcMar>
          </w:tcPr>
          <w:p w14:paraId="489AF8DF" w14:textId="77777777" w:rsidR="00C41D54" w:rsidRDefault="00C41D54" w:rsidP="00C41D54">
            <w:pPr>
              <w:pStyle w:val="Textpoznpodarou"/>
              <w:jc w:val="both"/>
              <w:rPr>
                <w:spacing w:val="-4"/>
              </w:rPr>
            </w:pPr>
          </w:p>
        </w:tc>
        <w:tc>
          <w:tcPr>
            <w:tcW w:w="7610" w:type="dxa"/>
            <w:shd w:val="clear" w:color="auto" w:fill="auto"/>
            <w:tcMar>
              <w:left w:w="0" w:type="dxa"/>
            </w:tcMar>
          </w:tcPr>
          <w:p w14:paraId="7C4A6A8F" w14:textId="77777777" w:rsidR="00C41D54" w:rsidRPr="00E66062" w:rsidRDefault="00C41D54" w:rsidP="00C41D54">
            <w:pPr>
              <w:rPr>
                <w:spacing w:val="-2"/>
              </w:rPr>
            </w:pPr>
            <w:r>
              <w:rPr>
                <w:spacing w:val="-2"/>
              </w:rPr>
              <w:t>Ekonomický vývoj v 1. čtvrtletí byl značně turbulentní, což se také odráželo na posunech v nastavení základních měnověpolitických úrokových sazeb. V první polovině února nejprve došlo v reakci na zvýšené inflační tlaky k navýšení repo sazby o 0,25 p. b. na 2,25 %. Byl tak vytvořen prostor pro následné uvolnění měnové politiky, ke kterému došlo v březnu ve dvou krocích. Nejprve 17. března poklesla repo sazba na 1,75 % a o deset dní později byla snížena na 1,00 %. Diskontní sazba ke konci března činila 0,05 % a lombardní 2,00 %. Restrikce uvalené na ekonomiku se od poloviny března silně projevily také v kurzu koruny vůči euru a dolaru. V průběhu ledna se kurz koruny vůči euru pohyboval v pásmu nad hranicí 25 korun</w:t>
            </w:r>
            <w:r>
              <w:rPr>
                <w:rStyle w:val="Znakapoznpodarou"/>
                <w:spacing w:val="-2"/>
              </w:rPr>
              <w:footnoteReference w:id="50"/>
            </w:r>
            <w:r>
              <w:rPr>
                <w:spacing w:val="-2"/>
              </w:rPr>
              <w:t>. Mírné oslabování kurzu probíhalo od poloviny února, v březnu pak dále zrychlovalo. K prudkému oslabení z 26 korun na 27 korun za euro došlo v reakci na</w:t>
            </w:r>
            <w:r>
              <w:t xml:space="preserve"> omezení volného pohybu od 16. března v souvislosti s vyhlášením nouzového stavu</w:t>
            </w:r>
            <w:r>
              <w:rPr>
                <w:spacing w:val="-2"/>
              </w:rPr>
              <w:t>. Nejslabší hodnotu měl kurz 24. března, a to 27,81 koruny za euro. Podobně se vyvíjel kurz vůči dolaru. Nejsilnější byla koruna 9. března (22,27 CZK/USD), následně prudce oslabovala až na 25,57 koruny za dolar 19. března.</w:t>
            </w:r>
          </w:p>
        </w:tc>
      </w:tr>
      <w:tr w:rsidR="00C41D54" w:rsidRPr="00E66062" w14:paraId="44F626FB" w14:textId="77777777" w:rsidTr="00C41D54">
        <w:trPr>
          <w:trHeight w:val="145"/>
        </w:trPr>
        <w:tc>
          <w:tcPr>
            <w:tcW w:w="1802" w:type="dxa"/>
            <w:shd w:val="clear" w:color="auto" w:fill="auto"/>
            <w:tcMar>
              <w:left w:w="0" w:type="dxa"/>
            </w:tcMar>
          </w:tcPr>
          <w:p w14:paraId="2FC0181B" w14:textId="77777777" w:rsidR="00C41D54" w:rsidRDefault="00C41D54" w:rsidP="00C41D54">
            <w:pPr>
              <w:pStyle w:val="Marginlie"/>
            </w:pPr>
            <w:r>
              <w:t>Výnosy na dluhopisech ke konci března klesly.</w:t>
            </w:r>
          </w:p>
        </w:tc>
        <w:tc>
          <w:tcPr>
            <w:tcW w:w="229" w:type="dxa"/>
            <w:shd w:val="clear" w:color="auto" w:fill="auto"/>
            <w:tcMar>
              <w:left w:w="0" w:type="dxa"/>
            </w:tcMar>
          </w:tcPr>
          <w:p w14:paraId="776990D5" w14:textId="77777777" w:rsidR="00C41D54" w:rsidRDefault="00C41D54" w:rsidP="00C41D54">
            <w:pPr>
              <w:pStyle w:val="Textpoznpodarou"/>
              <w:jc w:val="both"/>
              <w:rPr>
                <w:spacing w:val="-4"/>
              </w:rPr>
            </w:pPr>
          </w:p>
        </w:tc>
        <w:tc>
          <w:tcPr>
            <w:tcW w:w="7610" w:type="dxa"/>
            <w:shd w:val="clear" w:color="auto" w:fill="auto"/>
            <w:tcMar>
              <w:left w:w="0" w:type="dxa"/>
            </w:tcMar>
          </w:tcPr>
          <w:p w14:paraId="27E63118" w14:textId="77777777" w:rsidR="00C41D54" w:rsidRPr="00E66062" w:rsidRDefault="00C41D54" w:rsidP="00C41D54">
            <w:pPr>
              <w:rPr>
                <w:spacing w:val="-1"/>
              </w:rPr>
            </w:pPr>
            <w:r>
              <w:rPr>
                <w:spacing w:val="-1"/>
              </w:rPr>
              <w:t>Mezibankovní úrokové sazby citlivě reagovaly na posuny v měnové politice. Tříměsíční sazba PRIBOR se tak od ledna k 29. únoru zvýšila na 2,34 % a následně klesla na 2,00 % ke konci března. Výnosy vládních dluhopisů v lednu oproti konci roku 2019 vzrostly. U krátkodobých a střednědobých to bylo o přibližně dvě desetiny procentního bodu (na 1,55 % a 1,51 %), u desetiletých dluhopisů se sazba zvýšila o desetinu procentního bodu na 1,62 %. Výnosy se na nové úrovni v průběhu února držely, v březnu ale opět klesly. Ke konci března tak průměrná úroková sazba na krátkodobých dluhopisech činila 1,27 %, na střednědobých 1,23 % a dlouhodobých 1,28 %. Zejména v případě dluhopisů s dlouhodobou splatností se jednalo o opačný posun oproti jiným zemím EU. Jedním z možných vysvětlení může být právě výrazné oslabení koruny, které za předpokladu opětovného návratu na původní hladinu kurzu zajistí věřitelům operujícím v cizích měnách vyšší výnos než jen samotný úrok.</w:t>
            </w:r>
          </w:p>
        </w:tc>
      </w:tr>
      <w:tr w:rsidR="00C41D54" w:rsidRPr="00E66062" w14:paraId="243CCA6A" w14:textId="77777777" w:rsidTr="00C41D54">
        <w:trPr>
          <w:trHeight w:val="145"/>
        </w:trPr>
        <w:tc>
          <w:tcPr>
            <w:tcW w:w="1802" w:type="dxa"/>
            <w:shd w:val="clear" w:color="auto" w:fill="auto"/>
            <w:tcMar>
              <w:left w:w="0" w:type="dxa"/>
            </w:tcMar>
          </w:tcPr>
          <w:p w14:paraId="32424D0B" w14:textId="77777777" w:rsidR="00C41D54" w:rsidRDefault="00C41D54" w:rsidP="00C41D54">
            <w:pPr>
              <w:pStyle w:val="Marginlie"/>
            </w:pPr>
            <w:r>
              <w:t>Kleslo úročení vkladů s dohodnutou splatností méně než 1 rok.</w:t>
            </w:r>
          </w:p>
        </w:tc>
        <w:tc>
          <w:tcPr>
            <w:tcW w:w="229" w:type="dxa"/>
            <w:shd w:val="clear" w:color="auto" w:fill="auto"/>
            <w:tcMar>
              <w:left w:w="0" w:type="dxa"/>
            </w:tcMar>
          </w:tcPr>
          <w:p w14:paraId="34925B04" w14:textId="77777777" w:rsidR="00C41D54" w:rsidRDefault="00C41D54" w:rsidP="00C41D54">
            <w:pPr>
              <w:pStyle w:val="Textpoznpodarou"/>
              <w:jc w:val="both"/>
              <w:rPr>
                <w:spacing w:val="-4"/>
              </w:rPr>
            </w:pPr>
          </w:p>
        </w:tc>
        <w:tc>
          <w:tcPr>
            <w:tcW w:w="7610" w:type="dxa"/>
            <w:shd w:val="clear" w:color="auto" w:fill="auto"/>
            <w:tcMar>
              <w:left w:w="0" w:type="dxa"/>
            </w:tcMar>
          </w:tcPr>
          <w:p w14:paraId="6DBA6EE2" w14:textId="77777777" w:rsidR="00C41D54" w:rsidRPr="00E66062" w:rsidRDefault="00C41D54" w:rsidP="00C41D54">
            <w:pPr>
              <w:rPr>
                <w:spacing w:val="-3"/>
              </w:rPr>
            </w:pPr>
            <w:r>
              <w:rPr>
                <w:spacing w:val="-3"/>
              </w:rPr>
              <w:t>Klientské úrokové sazby na měnověpolitický vývoj reagovaly jen částečně. V případě běžných účtů domácností přetrvávaly na úrovni technické nuly. Pohyby byly patrné u vkladů s dohodnutou splatností. Zejména u těch se splatností do jednoho roku došlo během 1. čtvrtletí k propadu průměrné úrokové sazby (–0,1 p. b. na 1,38 %). Drobný pokles proběhl rovněž u vkladů s dohodnutou splatností od 1 do 2 let (k 31. březnu 2,07 %), naopak u dlouhodobých vkladů se úročení zvýšilo o 0,34 p. b. na 2,17 %. Nefinančním podnikům se v posledním roce mírně zlepšily podmínky na běžných účtech, v 1. čtvrtletí se ale průměrné úročení opět mírně snížilo na 0,16 %. Podobně jako domácnostem se i podnikům v 1. kvartálu snížily úrokové sazby na vkladech s dohodnutou splatností do 1 roku. Růst objemu vkladů ale v 1. čtvrtletí zrychlil, což ovlivnilo i vývoj celkové peněžní zásoby. Podle sektorového členění se meziročně zvýšil zejména objem vkladů vládního sektoru a dále finančních institucí a nefinančních podniků. Z časového hlediska v 1. čtvrtletí zrychlil zejména nárůst objemu netermínovaných vkladů.</w:t>
            </w:r>
          </w:p>
        </w:tc>
      </w:tr>
      <w:tr w:rsidR="00C41D54" w14:paraId="488647DF" w14:textId="77777777" w:rsidTr="00C41D54">
        <w:trPr>
          <w:trHeight w:val="145"/>
        </w:trPr>
        <w:tc>
          <w:tcPr>
            <w:tcW w:w="1802" w:type="dxa"/>
            <w:shd w:val="clear" w:color="auto" w:fill="auto"/>
            <w:tcMar>
              <w:left w:w="0" w:type="dxa"/>
            </w:tcMar>
          </w:tcPr>
          <w:p w14:paraId="4B2E1727" w14:textId="77777777" w:rsidR="00C41D54" w:rsidRDefault="00C41D54" w:rsidP="00C41D54">
            <w:pPr>
              <w:pStyle w:val="Marginlie"/>
            </w:pPr>
            <w:r>
              <w:t>Domácnostem se snížily úrokové sazby na spotřebních úvěrech.</w:t>
            </w:r>
          </w:p>
        </w:tc>
        <w:tc>
          <w:tcPr>
            <w:tcW w:w="229" w:type="dxa"/>
            <w:shd w:val="clear" w:color="auto" w:fill="auto"/>
            <w:tcMar>
              <w:left w:w="0" w:type="dxa"/>
            </w:tcMar>
          </w:tcPr>
          <w:p w14:paraId="423B1A6B" w14:textId="77777777" w:rsidR="00C41D54" w:rsidRDefault="00C41D54" w:rsidP="00C41D54">
            <w:pPr>
              <w:pStyle w:val="Textpoznpodarou"/>
              <w:jc w:val="both"/>
              <w:rPr>
                <w:spacing w:val="-4"/>
              </w:rPr>
            </w:pPr>
          </w:p>
        </w:tc>
        <w:tc>
          <w:tcPr>
            <w:tcW w:w="7610" w:type="dxa"/>
            <w:shd w:val="clear" w:color="auto" w:fill="auto"/>
            <w:tcMar>
              <w:left w:w="0" w:type="dxa"/>
            </w:tcMar>
          </w:tcPr>
          <w:p w14:paraId="7071603F" w14:textId="1C8527EC" w:rsidR="00C41D54" w:rsidRDefault="00C41D54" w:rsidP="001C351D">
            <w:r>
              <w:t xml:space="preserve">Úrokové sazby spotřebních úvěrů pro domácnosti v 1. čtvrtletí v průměru poklesly na 8,14 %, zejména díky úvěrům se splatností mezi 1 až 5 lety, kde sazby spadly poprvé pod 8% hranici. Úročení úvěrů na nákup bytové nemovitosti v průměru drobně vzrostlo, hlavně u delších fixací. V 1. čtvrtletí se výrazně zdražilo úvěrové financování pro živnostníky – oproti konci loňského roku o 0,59 p. b. na 6,06 %. Ve 2. pololetí 2019 zrychlil růst objemu poskytnutých úvěrů na spotřebu a v letošním 1. čtvrtletí se meziroční tempo udrželo na 9,0 %. Meziroční nárůst objemu úvěrů na bydlení dosáhl </w:t>
            </w:r>
            <w:r>
              <w:lastRenderedPageBreak/>
              <w:t>v 1. čtvrtletí 7,1 %, z toho objem hypotečních úvěrů, které tvoří naprostou většinu půjček na bydlení, se zvýšil o 7,6 %. Po roce tak vyprchal vliv změny v klasifikaci</w:t>
            </w:r>
            <w:r>
              <w:rPr>
                <w:rStyle w:val="Znakapoznpodarou"/>
              </w:rPr>
              <w:footnoteReference w:id="51"/>
            </w:r>
            <w:r>
              <w:t xml:space="preserve">, kvůli které se objem hypotečních úvěrů zvyšoval i o více než 10 %. </w:t>
            </w:r>
            <w:r w:rsidR="001C351D">
              <w:t>Nových hypotečních smluv bylo k 31. 3. uzavřeno 49,5 tisíce, což je meziroční nárůst o 9,1 tisíc. Po tříletém období poklesů a stagnace vzrostl zejména počet nových smluv na pořízení bytových nemovitostí (+7,4 tisíce).</w:t>
            </w:r>
            <w:r w:rsidR="009D2C46">
              <w:t xml:space="preserve"> Průměrná hodnota nové hypoteční smlouvy na bytovou nemovitost vzrostla a dosáhla 2,1 mil. korun. </w:t>
            </w:r>
          </w:p>
        </w:tc>
      </w:tr>
      <w:tr w:rsidR="00C41D54" w14:paraId="07B54918" w14:textId="77777777" w:rsidTr="00C41D54">
        <w:trPr>
          <w:trHeight w:val="145"/>
        </w:trPr>
        <w:tc>
          <w:tcPr>
            <w:tcW w:w="1802" w:type="dxa"/>
            <w:shd w:val="clear" w:color="auto" w:fill="auto"/>
            <w:tcMar>
              <w:left w:w="0" w:type="dxa"/>
            </w:tcMar>
          </w:tcPr>
          <w:p w14:paraId="628020EF" w14:textId="77777777" w:rsidR="00C41D54" w:rsidRDefault="00C41D54" w:rsidP="00C41D54">
            <w:pPr>
              <w:pStyle w:val="Marginlie"/>
            </w:pPr>
            <w:r>
              <w:lastRenderedPageBreak/>
              <w:t>Vysoký podíl úvěrů v cizí měně ovlivňuje celkovou dynamiku objemu půjček poskytnutých nefinančním podnikům.</w:t>
            </w:r>
          </w:p>
        </w:tc>
        <w:tc>
          <w:tcPr>
            <w:tcW w:w="229" w:type="dxa"/>
            <w:shd w:val="clear" w:color="auto" w:fill="auto"/>
            <w:tcMar>
              <w:left w:w="0" w:type="dxa"/>
            </w:tcMar>
          </w:tcPr>
          <w:p w14:paraId="687C5261" w14:textId="77777777" w:rsidR="00C41D54" w:rsidRDefault="00C41D54" w:rsidP="00C41D54">
            <w:pPr>
              <w:pStyle w:val="Textpoznpodarou"/>
              <w:jc w:val="both"/>
              <w:rPr>
                <w:spacing w:val="-4"/>
              </w:rPr>
            </w:pPr>
          </w:p>
        </w:tc>
        <w:tc>
          <w:tcPr>
            <w:tcW w:w="7610" w:type="dxa"/>
            <w:shd w:val="clear" w:color="auto" w:fill="auto"/>
            <w:tcMar>
              <w:left w:w="0" w:type="dxa"/>
            </w:tcMar>
          </w:tcPr>
          <w:p w14:paraId="0471401D" w14:textId="77777777" w:rsidR="00C41D54" w:rsidRDefault="00C41D54" w:rsidP="00C41D54">
            <w:r>
              <w:t xml:space="preserve">Nefinančním podnikům se během 1. čtvrtletí zdražil přístup k úvěrům zejména v kategorii půjček do 7,5 mil. korun (+0,34 p. b. na 4,45 %). U střední kategorie </w:t>
            </w:r>
            <w:r>
              <w:br/>
              <w:t>(7,5–30 mil.) úroková sazba mírně poklesla (–0,1 p. b. na 3,43 %) a nejvýhodnější podmínky byly u půjček nad 30 mil. korun (–0,49 p. b. na 3,1 %). Meziroční růst objemu úvěrů a pohledávek v 1. čtvrtletí zrychlil na 6,4 %, a to hlavně vlivem 11,5% navýšení objemu dlouhodobých půjček. Nadále pokračoval trend úvěrů v cizí měně, které k 31. březnu tvořily 36,5 % celkového objemu půjček. Důvodem skokového nárůstu je patrně oslabení koruny. Vysoký objem úvěrů v cizí měně kombinovaný s oslabením kurzu koruny je jedním z vysvětlení zrychlení celkové dynamiky úvěrů. Z hlediska jednotlivých sekcí klasifikace ekonomických činností v 1. čtvrtletí nejvíce meziročně narůstaly poskytnuté půjčky v peněžnictví a pojišťovnictví a ve stavebnictví (shodně 12,1 %), dále v činnostech v oblasti nemovitostí (10,3 %) a ubytování, stravování a pohostinství (10,2 %). Zrychlila dynamika úvěrů ve zpracovatelském průmyslu (5,9 %). Meziroční pokles objemu poskytnutých úvěrů pokračoval v dopravě a skladování (–4,6 %), informačních a komunikačních činnostech (–2,2 %).</w:t>
            </w:r>
          </w:p>
        </w:tc>
      </w:tr>
      <w:tr w:rsidR="00C41D54" w14:paraId="244BC2C2" w14:textId="77777777" w:rsidTr="00C41D54">
        <w:trPr>
          <w:trHeight w:val="304"/>
        </w:trPr>
        <w:tc>
          <w:tcPr>
            <w:tcW w:w="1802" w:type="dxa"/>
            <w:vMerge w:val="restart"/>
            <w:shd w:val="clear" w:color="auto" w:fill="auto"/>
            <w:tcMar>
              <w:left w:w="0" w:type="dxa"/>
            </w:tcMar>
          </w:tcPr>
          <w:p w14:paraId="50C1C5CE" w14:textId="77777777" w:rsidR="00C41D54" w:rsidRDefault="00C41D54" w:rsidP="00C41D54">
            <w:pPr>
              <w:pStyle w:val="Marginlie"/>
            </w:pPr>
          </w:p>
        </w:tc>
        <w:tc>
          <w:tcPr>
            <w:tcW w:w="229" w:type="dxa"/>
            <w:vMerge w:val="restart"/>
            <w:shd w:val="clear" w:color="auto" w:fill="auto"/>
            <w:tcMar>
              <w:left w:w="0" w:type="dxa"/>
            </w:tcMar>
          </w:tcPr>
          <w:p w14:paraId="34CE507F" w14:textId="77777777" w:rsidR="00C41D54" w:rsidRDefault="00C41D54" w:rsidP="00C41D54">
            <w:pPr>
              <w:pStyle w:val="Textpoznpodarou"/>
              <w:jc w:val="both"/>
              <w:rPr>
                <w:spacing w:val="-4"/>
              </w:rPr>
            </w:pPr>
          </w:p>
        </w:tc>
        <w:tc>
          <w:tcPr>
            <w:tcW w:w="7610" w:type="dxa"/>
            <w:shd w:val="clear" w:color="auto" w:fill="auto"/>
            <w:tcMar>
              <w:left w:w="0" w:type="dxa"/>
            </w:tcMar>
          </w:tcPr>
          <w:p w14:paraId="69F2D7C0" w14:textId="77777777" w:rsidR="00C41D54" w:rsidRDefault="00C41D54" w:rsidP="00C41D54">
            <w:pPr>
              <w:spacing w:after="0"/>
            </w:pPr>
            <w:r>
              <w:rPr>
                <w:rFonts w:cs="Arial"/>
                <w:b/>
                <w:bCs/>
                <w:color w:val="000000"/>
                <w:sz w:val="18"/>
                <w:szCs w:val="18"/>
              </w:rPr>
              <w:t>Graf č. 15</w:t>
            </w:r>
            <w:r w:rsidRPr="00631BC9">
              <w:rPr>
                <w:rFonts w:cs="Arial"/>
                <w:b/>
                <w:bCs/>
                <w:color w:val="000000"/>
                <w:sz w:val="18"/>
                <w:szCs w:val="18"/>
              </w:rPr>
              <w:t xml:space="preserve">  </w:t>
            </w:r>
            <w:r>
              <w:rPr>
                <w:b/>
                <w:spacing w:val="-4"/>
                <w:sz w:val="18"/>
                <w:szCs w:val="18"/>
              </w:rPr>
              <w:t xml:space="preserve">Tržní úrokové sazby </w:t>
            </w:r>
            <w:r w:rsidRPr="00AB2A66">
              <w:rPr>
                <w:bCs/>
                <w:spacing w:val="-4"/>
                <w:sz w:val="18"/>
                <w:szCs w:val="18"/>
              </w:rPr>
              <w:t>(v %)</w:t>
            </w:r>
          </w:p>
        </w:tc>
      </w:tr>
      <w:tr w:rsidR="00C41D54" w:rsidRPr="009110F7" w14:paraId="53161832" w14:textId="77777777" w:rsidTr="00C41D54">
        <w:tblPrEx>
          <w:tblCellMar>
            <w:left w:w="70" w:type="dxa"/>
            <w:right w:w="70" w:type="dxa"/>
          </w:tblCellMar>
        </w:tblPrEx>
        <w:trPr>
          <w:trHeight w:val="170"/>
        </w:trPr>
        <w:tc>
          <w:tcPr>
            <w:tcW w:w="1802" w:type="dxa"/>
            <w:vMerge/>
            <w:shd w:val="clear" w:color="auto" w:fill="auto"/>
          </w:tcPr>
          <w:p w14:paraId="097B566F" w14:textId="77777777" w:rsidR="00C41D54" w:rsidRPr="009110F7" w:rsidRDefault="00C41D54" w:rsidP="00C41D54">
            <w:pPr>
              <w:pStyle w:val="Marginlie"/>
            </w:pPr>
          </w:p>
        </w:tc>
        <w:tc>
          <w:tcPr>
            <w:tcW w:w="229" w:type="dxa"/>
            <w:vMerge/>
            <w:shd w:val="clear" w:color="auto" w:fill="auto"/>
          </w:tcPr>
          <w:p w14:paraId="5BAF9E83" w14:textId="77777777" w:rsidR="00C41D54" w:rsidRPr="009110F7" w:rsidRDefault="00C41D54" w:rsidP="00C41D54">
            <w:pPr>
              <w:pStyle w:val="Textpoznpodarou"/>
              <w:jc w:val="both"/>
              <w:rPr>
                <w:spacing w:val="-4"/>
              </w:rPr>
            </w:pPr>
          </w:p>
        </w:tc>
        <w:tc>
          <w:tcPr>
            <w:tcW w:w="7610" w:type="dxa"/>
            <w:shd w:val="clear" w:color="auto" w:fill="auto"/>
          </w:tcPr>
          <w:p w14:paraId="7B60FEA6" w14:textId="77777777" w:rsidR="00C41D54" w:rsidRPr="009110F7" w:rsidRDefault="00C41D54" w:rsidP="00C41D54">
            <w:pPr>
              <w:spacing w:after="0"/>
              <w:rPr>
                <w:sz w:val="14"/>
                <w:szCs w:val="14"/>
              </w:rPr>
            </w:pPr>
            <w:r>
              <w:rPr>
                <w:noProof/>
              </w:rPr>
              <w:drawing>
                <wp:inline distT="0" distB="0" distL="0" distR="0" wp14:anchorId="7B9B7754" wp14:editId="163DBFF6">
                  <wp:extent cx="4737600" cy="3432550"/>
                  <wp:effectExtent l="0" t="0" r="6350" b="0"/>
                  <wp:docPr id="3" name="Graf 3">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C41D54" w:rsidRPr="009110F7" w14:paraId="2E275D6E" w14:textId="77777777" w:rsidTr="00C41D54">
        <w:trPr>
          <w:trHeight w:val="170"/>
        </w:trPr>
        <w:tc>
          <w:tcPr>
            <w:tcW w:w="1802" w:type="dxa"/>
            <w:vMerge/>
            <w:shd w:val="clear" w:color="auto" w:fill="auto"/>
            <w:tcMar>
              <w:left w:w="0" w:type="dxa"/>
            </w:tcMar>
          </w:tcPr>
          <w:p w14:paraId="11AB139A" w14:textId="77777777" w:rsidR="00C41D54" w:rsidRPr="009110F7" w:rsidRDefault="00C41D54" w:rsidP="00C41D54">
            <w:pPr>
              <w:pStyle w:val="Marginlie"/>
            </w:pPr>
          </w:p>
        </w:tc>
        <w:tc>
          <w:tcPr>
            <w:tcW w:w="229" w:type="dxa"/>
            <w:vMerge/>
            <w:shd w:val="clear" w:color="auto" w:fill="auto"/>
            <w:tcMar>
              <w:left w:w="0" w:type="dxa"/>
            </w:tcMar>
          </w:tcPr>
          <w:p w14:paraId="6B1BC1D3" w14:textId="77777777" w:rsidR="00C41D54" w:rsidRPr="009110F7" w:rsidRDefault="00C41D54" w:rsidP="00C41D54">
            <w:pPr>
              <w:pStyle w:val="Textpoznpodarou"/>
              <w:jc w:val="both"/>
              <w:rPr>
                <w:spacing w:val="-4"/>
              </w:rPr>
            </w:pPr>
          </w:p>
        </w:tc>
        <w:tc>
          <w:tcPr>
            <w:tcW w:w="7610" w:type="dxa"/>
            <w:shd w:val="clear" w:color="auto" w:fill="auto"/>
            <w:tcMar>
              <w:left w:w="0" w:type="dxa"/>
            </w:tcMar>
          </w:tcPr>
          <w:p w14:paraId="22E7B56A" w14:textId="77777777" w:rsidR="00C41D54" w:rsidRPr="009110F7" w:rsidRDefault="00C41D54" w:rsidP="00C41D54">
            <w:pPr>
              <w:spacing w:after="0"/>
              <w:rPr>
                <w:sz w:val="14"/>
                <w:szCs w:val="14"/>
              </w:rPr>
            </w:pPr>
            <w:r>
              <w:rPr>
                <w:sz w:val="14"/>
                <w:szCs w:val="14"/>
              </w:rPr>
              <w:t>Zdroj: ČNB</w:t>
            </w:r>
          </w:p>
        </w:tc>
      </w:tr>
    </w:tbl>
    <w:p w14:paraId="37380819" w14:textId="77777777" w:rsidR="00C41D54" w:rsidRPr="00485E82" w:rsidRDefault="00C41D54" w:rsidP="00C41D54">
      <w:pPr>
        <w:pStyle w:val="Nadpis11"/>
        <w:rPr>
          <w:b w:val="0"/>
          <w:sz w:val="2"/>
          <w:szCs w:val="2"/>
          <w:highlight w:val="yellow"/>
        </w:rPr>
      </w:pPr>
    </w:p>
    <w:p w14:paraId="5FEBC82F" w14:textId="77777777" w:rsidR="00C41D54" w:rsidRDefault="00C41D54">
      <w:pPr>
        <w:spacing w:after="0" w:line="240" w:lineRule="auto"/>
        <w:jc w:val="left"/>
        <w:rPr>
          <w:rFonts w:eastAsia="MS Gothic"/>
          <w:b/>
          <w:bCs/>
          <w:color w:val="71818C"/>
          <w:sz w:val="32"/>
          <w:szCs w:val="28"/>
          <w:highlight w:val="yellow"/>
        </w:rPr>
      </w:pPr>
      <w:bookmarkStart w:id="21" w:name="_Toc26865023"/>
      <w:bookmarkEnd w:id="18"/>
      <w:r>
        <w:rPr>
          <w:highlight w:val="yellow"/>
        </w:rPr>
        <w:br w:type="page"/>
      </w:r>
    </w:p>
    <w:p w14:paraId="619FEAE5" w14:textId="77777777" w:rsidR="00E66768" w:rsidRDefault="00E66768" w:rsidP="00E66768">
      <w:pPr>
        <w:pStyle w:val="Nadpis11"/>
      </w:pPr>
      <w:bookmarkStart w:id="22" w:name="_Toc42852414"/>
      <w:bookmarkEnd w:id="21"/>
      <w:r w:rsidRPr="009110F7">
        <w:lastRenderedPageBreak/>
        <w:t>8</w:t>
      </w:r>
      <w:r>
        <w:t>. </w:t>
      </w:r>
      <w:r w:rsidRPr="009110F7">
        <w:t>Státní rozpočet</w:t>
      </w:r>
      <w:bookmarkEnd w:id="22"/>
    </w:p>
    <w:tbl>
      <w:tblPr>
        <w:tblW w:w="9669" w:type="dxa"/>
        <w:tblInd w:w="-20" w:type="dxa"/>
        <w:tblCellMar>
          <w:left w:w="0" w:type="dxa"/>
          <w:right w:w="0" w:type="dxa"/>
        </w:tblCellMar>
        <w:tblLook w:val="00A0" w:firstRow="1" w:lastRow="0" w:firstColumn="1" w:lastColumn="0" w:noHBand="0" w:noVBand="0"/>
      </w:tblPr>
      <w:tblGrid>
        <w:gridCol w:w="1732"/>
        <w:gridCol w:w="217"/>
        <w:gridCol w:w="7720"/>
      </w:tblGrid>
      <w:tr w:rsidR="00E66768" w:rsidRPr="003C07E6" w14:paraId="7C3EEE99" w14:textId="77777777" w:rsidTr="00E66768">
        <w:trPr>
          <w:trHeight w:val="145"/>
        </w:trPr>
        <w:tc>
          <w:tcPr>
            <w:tcW w:w="1732" w:type="dxa"/>
            <w:shd w:val="clear" w:color="auto" w:fill="auto"/>
            <w:tcMar>
              <w:left w:w="0" w:type="dxa"/>
            </w:tcMar>
          </w:tcPr>
          <w:p w14:paraId="4F0333A0" w14:textId="77777777" w:rsidR="00E66768" w:rsidRDefault="00E66768" w:rsidP="00E66768">
            <w:pPr>
              <w:pStyle w:val="Marginlie"/>
            </w:pPr>
            <w:r>
              <w:t>Deficit hospodaření státního rozpočtu se výrazně prohloubil. V rámci 1. čtvrtletí šlo o druhý nejvyšší schodek v historii ČR.</w:t>
            </w:r>
          </w:p>
        </w:tc>
        <w:tc>
          <w:tcPr>
            <w:tcW w:w="217" w:type="dxa"/>
            <w:shd w:val="clear" w:color="auto" w:fill="auto"/>
            <w:tcMar>
              <w:left w:w="0" w:type="dxa"/>
            </w:tcMar>
          </w:tcPr>
          <w:p w14:paraId="48E05232" w14:textId="77777777" w:rsidR="00E66768" w:rsidRDefault="00E66768" w:rsidP="00E66768">
            <w:pPr>
              <w:pStyle w:val="Textpoznpodarou"/>
              <w:jc w:val="both"/>
              <w:rPr>
                <w:spacing w:val="-4"/>
              </w:rPr>
            </w:pPr>
          </w:p>
        </w:tc>
        <w:tc>
          <w:tcPr>
            <w:tcW w:w="7720" w:type="dxa"/>
            <w:shd w:val="clear" w:color="auto" w:fill="auto"/>
            <w:tcMar>
              <w:left w:w="0" w:type="dxa"/>
            </w:tcMar>
          </w:tcPr>
          <w:p w14:paraId="60BE3688" w14:textId="77777777" w:rsidR="00E66768" w:rsidRPr="00333835" w:rsidRDefault="00E66768" w:rsidP="00E66768">
            <w:pPr>
              <w:spacing w:after="210"/>
              <w:rPr>
                <w:spacing w:val="-2"/>
              </w:rPr>
            </w:pPr>
            <w:r w:rsidRPr="00333835">
              <w:rPr>
                <w:spacing w:val="-2"/>
              </w:rPr>
              <w:t>Za 1.</w:t>
            </w:r>
            <w:r>
              <w:rPr>
                <w:spacing w:val="-2"/>
              </w:rPr>
              <w:t> čtvrtlet</w:t>
            </w:r>
            <w:r w:rsidRPr="00333835">
              <w:rPr>
                <w:spacing w:val="-2"/>
              </w:rPr>
              <w:t>í 2020 dosáhl státní rozpočet (SR)</w:t>
            </w:r>
            <w:r w:rsidRPr="00333835">
              <w:rPr>
                <w:rStyle w:val="Znakapoznpodarou"/>
                <w:spacing w:val="-2"/>
              </w:rPr>
              <w:footnoteReference w:id="52"/>
            </w:r>
            <w:r w:rsidRPr="00333835">
              <w:rPr>
                <w:spacing w:val="-2"/>
              </w:rPr>
              <w:t xml:space="preserve"> schodku 44,7</w:t>
            </w:r>
            <w:r>
              <w:rPr>
                <w:spacing w:val="-2"/>
              </w:rPr>
              <w:t> mld.</w:t>
            </w:r>
            <w:r w:rsidRPr="00333835">
              <w:rPr>
                <w:spacing w:val="-2"/>
              </w:rPr>
              <w:t xml:space="preserve"> korun, jenž byl meziročně o</w:t>
            </w:r>
            <w:r>
              <w:rPr>
                <w:spacing w:val="-2"/>
              </w:rPr>
              <w:t> </w:t>
            </w:r>
            <w:r w:rsidRPr="00333835">
              <w:rPr>
                <w:spacing w:val="-2"/>
              </w:rPr>
              <w:t>35,5</w:t>
            </w:r>
            <w:r>
              <w:rPr>
                <w:spacing w:val="-2"/>
              </w:rPr>
              <w:t> mld.</w:t>
            </w:r>
            <w:r w:rsidRPr="00333835">
              <w:rPr>
                <w:spacing w:val="-2"/>
              </w:rPr>
              <w:t xml:space="preserve"> </w:t>
            </w:r>
            <w:r>
              <w:rPr>
                <w:spacing w:val="-2"/>
              </w:rPr>
              <w:t>větší</w:t>
            </w:r>
            <w:r w:rsidRPr="00333835">
              <w:rPr>
                <w:spacing w:val="-2"/>
              </w:rPr>
              <w:t>. Letošní deficit patřil v rámci 1.</w:t>
            </w:r>
            <w:r>
              <w:rPr>
                <w:spacing w:val="-2"/>
              </w:rPr>
              <w:t> čtvrtlet</w:t>
            </w:r>
            <w:r w:rsidRPr="00333835">
              <w:rPr>
                <w:spacing w:val="-2"/>
              </w:rPr>
              <w:t>í k</w:t>
            </w:r>
            <w:r>
              <w:rPr>
                <w:spacing w:val="-2"/>
              </w:rPr>
              <w:t> </w:t>
            </w:r>
            <w:r w:rsidRPr="00333835">
              <w:rPr>
                <w:spacing w:val="-2"/>
              </w:rPr>
              <w:t>nejvyšším v historii samostatné</w:t>
            </w:r>
            <w:r>
              <w:rPr>
                <w:spacing w:val="-2"/>
              </w:rPr>
              <w:t> </w:t>
            </w:r>
            <w:r w:rsidRPr="00333835">
              <w:rPr>
                <w:spacing w:val="-2"/>
              </w:rPr>
              <w:t>ČR, neboť se tě</w:t>
            </w:r>
            <w:r>
              <w:rPr>
                <w:spacing w:val="-2"/>
              </w:rPr>
              <w:t>s</w:t>
            </w:r>
            <w:r w:rsidRPr="00333835">
              <w:rPr>
                <w:spacing w:val="-2"/>
              </w:rPr>
              <w:t>ně přiblížil rekordní úrovni z roku 2010</w:t>
            </w:r>
            <w:r>
              <w:rPr>
                <w:spacing w:val="-2"/>
              </w:rPr>
              <w:t xml:space="preserve"> (45,9 mld.), která byla ovlivněna dopady hluboké hospodářské recese</w:t>
            </w:r>
            <w:r w:rsidRPr="00333835">
              <w:rPr>
                <w:spacing w:val="-2"/>
              </w:rPr>
              <w:t>. V samotném březnu činil schodek 17,3</w:t>
            </w:r>
            <w:r>
              <w:rPr>
                <w:spacing w:val="-2"/>
              </w:rPr>
              <w:t> mld.</w:t>
            </w:r>
            <w:r w:rsidRPr="00333835">
              <w:rPr>
                <w:spacing w:val="-2"/>
              </w:rPr>
              <w:t>, avšak</w:t>
            </w:r>
            <w:r>
              <w:rPr>
                <w:spacing w:val="-2"/>
              </w:rPr>
              <w:t xml:space="preserve"> i</w:t>
            </w:r>
            <w:r w:rsidRPr="00333835">
              <w:rPr>
                <w:spacing w:val="-2"/>
              </w:rPr>
              <w:t xml:space="preserve"> předchozí letošní měsíce zaznamenaly citelně horší výsledky, než </w:t>
            </w:r>
            <w:r>
              <w:rPr>
                <w:spacing w:val="-2"/>
              </w:rPr>
              <w:t xml:space="preserve">jaké </w:t>
            </w:r>
            <w:r w:rsidRPr="00333835">
              <w:rPr>
                <w:spacing w:val="-2"/>
              </w:rPr>
              <w:t>byly ve stejném období roku 2019. Souhrnný deficit za 1.</w:t>
            </w:r>
            <w:r>
              <w:rPr>
                <w:spacing w:val="-2"/>
              </w:rPr>
              <w:t> čtvrtlet</w:t>
            </w:r>
            <w:r w:rsidRPr="00333835">
              <w:rPr>
                <w:spacing w:val="-2"/>
              </w:rPr>
              <w:t>í 2020 již převýšil celoroční původně schválený schodek (40</w:t>
            </w:r>
            <w:r>
              <w:rPr>
                <w:spacing w:val="-2"/>
              </w:rPr>
              <w:t> mld.</w:t>
            </w:r>
            <w:r w:rsidRPr="00333835">
              <w:rPr>
                <w:spacing w:val="-2"/>
              </w:rPr>
              <w:t>)</w:t>
            </w:r>
            <w:r w:rsidRPr="00333835">
              <w:rPr>
                <w:rStyle w:val="Znakapoznpodarou"/>
                <w:spacing w:val="-2"/>
              </w:rPr>
              <w:footnoteReference w:id="53"/>
            </w:r>
            <w:r w:rsidRPr="00333835">
              <w:rPr>
                <w:spacing w:val="-2"/>
              </w:rPr>
              <w:t>. Skutečné saldo hospodaření bylo výrazně ovlivněno svižným růstem výdajů (meziročně +48,5</w:t>
            </w:r>
            <w:r>
              <w:rPr>
                <w:spacing w:val="-2"/>
              </w:rPr>
              <w:t> mld.</w:t>
            </w:r>
            <w:r w:rsidRPr="00333835">
              <w:rPr>
                <w:spacing w:val="-2"/>
              </w:rPr>
              <w:t>). Projevovalo se i</w:t>
            </w:r>
            <w:r>
              <w:rPr>
                <w:spacing w:val="-2"/>
              </w:rPr>
              <w:t> </w:t>
            </w:r>
            <w:r w:rsidRPr="00333835">
              <w:rPr>
                <w:spacing w:val="-2"/>
              </w:rPr>
              <w:t xml:space="preserve">pokračující zvolňování dynamiky </w:t>
            </w:r>
            <w:r>
              <w:rPr>
                <w:spacing w:val="-2"/>
              </w:rPr>
              <w:t xml:space="preserve">růstu </w:t>
            </w:r>
            <w:r w:rsidRPr="00333835">
              <w:rPr>
                <w:spacing w:val="-2"/>
              </w:rPr>
              <w:t>většiny významných daňových příjmů, poziti</w:t>
            </w:r>
            <w:r>
              <w:rPr>
                <w:spacing w:val="-2"/>
              </w:rPr>
              <w:t>vně naopak působilo rychlejší</w:t>
            </w:r>
            <w:r w:rsidRPr="00333835">
              <w:rPr>
                <w:spacing w:val="-2"/>
              </w:rPr>
              <w:t xml:space="preserve"> čerpání eurofondů (projevující se s mírným zpožděním vyšším objemem proplacených prostředků z rozpočtu EU). </w:t>
            </w:r>
            <w:r w:rsidRPr="00333835">
              <w:rPr>
                <w:rFonts w:cs="Arial"/>
                <w:color w:val="0D0D0D" w:themeColor="text1" w:themeTint="F2"/>
                <w:spacing w:val="-2"/>
              </w:rPr>
              <w:t>Saldo</w:t>
            </w:r>
            <w:r>
              <w:rPr>
                <w:rFonts w:cs="Arial"/>
                <w:color w:val="0D0D0D" w:themeColor="text1" w:themeTint="F2"/>
                <w:spacing w:val="-2"/>
              </w:rPr>
              <w:t> </w:t>
            </w:r>
            <w:r w:rsidRPr="00333835">
              <w:rPr>
                <w:rFonts w:cs="Arial"/>
                <w:color w:val="0D0D0D" w:themeColor="text1" w:themeTint="F2"/>
                <w:spacing w:val="-2"/>
              </w:rPr>
              <w:t>SR, jež představuje dominantní položku deficitu či přebytku hospodaření sektoru vládních institucí, dosáhlo v 1.</w:t>
            </w:r>
            <w:r>
              <w:rPr>
                <w:rFonts w:cs="Arial"/>
                <w:color w:val="0D0D0D" w:themeColor="text1" w:themeTint="F2"/>
                <w:spacing w:val="-2"/>
              </w:rPr>
              <w:t> čtvrtlet</w:t>
            </w:r>
            <w:r w:rsidRPr="00333835">
              <w:rPr>
                <w:rFonts w:cs="Arial"/>
                <w:color w:val="0D0D0D" w:themeColor="text1" w:themeTint="F2"/>
                <w:spacing w:val="-2"/>
              </w:rPr>
              <w:t>í v</w:t>
            </w:r>
            <w:r w:rsidRPr="00333835">
              <w:rPr>
                <w:color w:val="0D0D0D" w:themeColor="text1" w:themeTint="F2"/>
                <w:spacing w:val="-2"/>
              </w:rPr>
              <w:t>e vztahu</w:t>
            </w:r>
            <w:r w:rsidRPr="00333835">
              <w:rPr>
                <w:rFonts w:cs="Arial"/>
                <w:color w:val="0D0D0D" w:themeColor="text1" w:themeTint="F2"/>
                <w:spacing w:val="-2"/>
              </w:rPr>
              <w:t xml:space="preserve"> k</w:t>
            </w:r>
            <w:r w:rsidRPr="00333835">
              <w:rPr>
                <w:color w:val="0D0D0D" w:themeColor="text1" w:themeTint="F2"/>
                <w:spacing w:val="-2"/>
              </w:rPr>
              <w:t> </w:t>
            </w:r>
            <w:r>
              <w:rPr>
                <w:rFonts w:cs="Arial"/>
                <w:color w:val="000000" w:themeColor="text1"/>
                <w:spacing w:val="-2"/>
              </w:rPr>
              <w:t xml:space="preserve">nominálnímu HDP </w:t>
            </w:r>
            <w:r w:rsidRPr="0067514E">
              <w:rPr>
                <w:spacing w:val="-6"/>
              </w:rPr>
              <w:t>–</w:t>
            </w:r>
            <w:r>
              <w:rPr>
                <w:rFonts w:cs="Arial"/>
                <w:color w:val="000000" w:themeColor="text1"/>
                <w:spacing w:val="-2"/>
              </w:rPr>
              <w:t>3,4</w:t>
            </w:r>
            <w:r w:rsidRPr="00333835">
              <w:rPr>
                <w:rFonts w:cs="Arial"/>
                <w:color w:val="000000" w:themeColor="text1"/>
                <w:spacing w:val="-2"/>
              </w:rPr>
              <w:t> %.</w:t>
            </w:r>
            <w:r>
              <w:rPr>
                <w:rFonts w:cs="Arial"/>
                <w:color w:val="000000" w:themeColor="text1"/>
                <w:spacing w:val="-2"/>
              </w:rPr>
              <w:t xml:space="preserve"> Horší poměr byl dosažen naposledy ve 2. čtvrtletí 2012.</w:t>
            </w:r>
          </w:p>
        </w:tc>
      </w:tr>
      <w:tr w:rsidR="00E66768" w:rsidRPr="003C07E6" w14:paraId="57C2322F" w14:textId="77777777" w:rsidTr="00E66768">
        <w:trPr>
          <w:trHeight w:val="145"/>
        </w:trPr>
        <w:tc>
          <w:tcPr>
            <w:tcW w:w="1732" w:type="dxa"/>
            <w:shd w:val="clear" w:color="auto" w:fill="auto"/>
            <w:tcMar>
              <w:left w:w="0" w:type="dxa"/>
            </w:tcMar>
          </w:tcPr>
          <w:p w14:paraId="155452B4" w14:textId="77777777" w:rsidR="00E66768" w:rsidRDefault="00E66768" w:rsidP="00E66768">
            <w:pPr>
              <w:pStyle w:val="Marginlie"/>
            </w:pPr>
            <w:r>
              <w:t>Celkové daňové inkaso bylo již v 1. čtvrtletí zčásti negativně ovlivněno útlumem ekonomiky i poskytnutými daňovými úlevami.</w:t>
            </w:r>
          </w:p>
        </w:tc>
        <w:tc>
          <w:tcPr>
            <w:tcW w:w="217" w:type="dxa"/>
            <w:shd w:val="clear" w:color="auto" w:fill="auto"/>
            <w:tcMar>
              <w:left w:w="0" w:type="dxa"/>
            </w:tcMar>
          </w:tcPr>
          <w:p w14:paraId="5EF58540" w14:textId="77777777" w:rsidR="00E66768" w:rsidRDefault="00E66768" w:rsidP="00E66768">
            <w:pPr>
              <w:pStyle w:val="Textpoznpodarou"/>
              <w:jc w:val="both"/>
              <w:rPr>
                <w:spacing w:val="-4"/>
              </w:rPr>
            </w:pPr>
          </w:p>
        </w:tc>
        <w:tc>
          <w:tcPr>
            <w:tcW w:w="7720" w:type="dxa"/>
            <w:shd w:val="clear" w:color="auto" w:fill="auto"/>
            <w:tcMar>
              <w:left w:w="0" w:type="dxa"/>
            </w:tcMar>
          </w:tcPr>
          <w:p w14:paraId="0C05DB7E" w14:textId="68008B74" w:rsidR="00E66768" w:rsidRPr="00A107FA" w:rsidRDefault="00E66768" w:rsidP="00E66768">
            <w:pPr>
              <w:spacing w:after="210"/>
              <w:rPr>
                <w:spacing w:val="-4"/>
              </w:rPr>
            </w:pPr>
            <w:r w:rsidRPr="00A107FA">
              <w:rPr>
                <w:spacing w:val="-4"/>
              </w:rPr>
              <w:t>Celkové příjmy SR vzrostly v 1. čtvrtletí meziročně o 3,6 %, což se významně nelišilo od původního rozpočtového očekávání. Celostátní daňové inkaso (vč. pojistného) bylo vyšší o 4,6 %, pokračovalo tak mírné zvolňování patrné již ve druhé polovině roku 2019. Za první dva měsíce letošního roku ale rostlo inkaso o 7,8 %, v březnu stagnovalo. Jeho výpadek</w:t>
            </w:r>
            <w:r>
              <w:rPr>
                <w:spacing w:val="-4"/>
              </w:rPr>
              <w:t xml:space="preserve">  vlivem </w:t>
            </w:r>
            <w:r w:rsidRPr="00A107FA">
              <w:rPr>
                <w:spacing w:val="-4"/>
              </w:rPr>
              <w:t>útlum</w:t>
            </w:r>
            <w:r>
              <w:rPr>
                <w:spacing w:val="-4"/>
              </w:rPr>
              <w:t>u hospodářské aktivity (zejména v  tržních služ</w:t>
            </w:r>
            <w:r w:rsidRPr="00A107FA">
              <w:rPr>
                <w:spacing w:val="-4"/>
              </w:rPr>
              <w:t>b</w:t>
            </w:r>
            <w:r>
              <w:rPr>
                <w:spacing w:val="-4"/>
              </w:rPr>
              <w:t>ách</w:t>
            </w:r>
            <w:r w:rsidRPr="00A107FA">
              <w:rPr>
                <w:spacing w:val="-4"/>
              </w:rPr>
              <w:t xml:space="preserve">) </w:t>
            </w:r>
            <w:r>
              <w:rPr>
                <w:spacing w:val="-4"/>
              </w:rPr>
              <w:t xml:space="preserve">i </w:t>
            </w:r>
            <w:r w:rsidRPr="00A107FA">
              <w:rPr>
                <w:spacing w:val="-4"/>
              </w:rPr>
              <w:t>vládou poskytnutými daňovými úlevami</w:t>
            </w:r>
            <w:r w:rsidRPr="00A107FA">
              <w:rPr>
                <w:rStyle w:val="Znakapoznpodarou"/>
                <w:spacing w:val="-4"/>
              </w:rPr>
              <w:footnoteReference w:id="54"/>
            </w:r>
            <w:r w:rsidRPr="00A107FA">
              <w:rPr>
                <w:spacing w:val="-4"/>
              </w:rPr>
              <w:t xml:space="preserve"> se ale naplno projevil až během dubna</w:t>
            </w:r>
            <w:r w:rsidRPr="00A107FA">
              <w:rPr>
                <w:rStyle w:val="Znakapoznpodarou"/>
                <w:spacing w:val="-4"/>
              </w:rPr>
              <w:footnoteReference w:id="55"/>
            </w:r>
            <w:r w:rsidRPr="00A107FA">
              <w:rPr>
                <w:spacing w:val="-4"/>
              </w:rPr>
              <w:t>. Příznivě naopak v 1. čtvrtletí působil mírný růst příjmů z rozpočtu EU</w:t>
            </w:r>
            <w:r w:rsidRPr="00A107FA">
              <w:rPr>
                <w:rStyle w:val="Znakapoznpodarou"/>
                <w:spacing w:val="-4"/>
              </w:rPr>
              <w:footnoteReference w:id="56"/>
            </w:r>
            <w:r w:rsidRPr="00A107FA">
              <w:rPr>
                <w:spacing w:val="-4"/>
              </w:rPr>
              <w:t xml:space="preserve"> (o 7 % na 30,7 mld. korun) i rozpočtově plánovaný převod ze zvláštních účtů privatizace (13 mld.</w:t>
            </w:r>
            <w:r>
              <w:rPr>
                <w:spacing w:val="-4"/>
              </w:rPr>
              <w:t>), jenž</w:t>
            </w:r>
            <w:r w:rsidRPr="00A107FA">
              <w:rPr>
                <w:spacing w:val="-4"/>
              </w:rPr>
              <w:t xml:space="preserve"> se uskutečnil i loni (18 mld.).</w:t>
            </w:r>
          </w:p>
        </w:tc>
      </w:tr>
      <w:tr w:rsidR="00E66768" w:rsidRPr="003C07E6" w14:paraId="0C068604" w14:textId="77777777" w:rsidTr="00E66768">
        <w:trPr>
          <w:trHeight w:val="145"/>
        </w:trPr>
        <w:tc>
          <w:tcPr>
            <w:tcW w:w="1732" w:type="dxa"/>
            <w:shd w:val="clear" w:color="auto" w:fill="auto"/>
            <w:tcMar>
              <w:left w:w="0" w:type="dxa"/>
            </w:tcMar>
          </w:tcPr>
          <w:p w14:paraId="500C24DE" w14:textId="77777777" w:rsidR="00E66768" w:rsidRDefault="00E66768" w:rsidP="00E66768">
            <w:pPr>
              <w:pStyle w:val="Marginlie"/>
            </w:pPr>
            <w:r>
              <w:t>Výběr DPH v prvních dvou měsících meziročně svižně rostl, v březnu o 3,7 % klesl.</w:t>
            </w:r>
          </w:p>
          <w:p w14:paraId="7CEF32C9" w14:textId="77777777" w:rsidR="00E66768" w:rsidRDefault="00E66768" w:rsidP="00E66768">
            <w:pPr>
              <w:pStyle w:val="Marginlie"/>
            </w:pPr>
          </w:p>
          <w:p w14:paraId="7F7C3690" w14:textId="77777777" w:rsidR="00E66768" w:rsidRDefault="00E66768" w:rsidP="00E66768">
            <w:pPr>
              <w:pStyle w:val="Marginlie"/>
            </w:pPr>
          </w:p>
          <w:p w14:paraId="5B4621BB" w14:textId="77777777" w:rsidR="00E66768" w:rsidRDefault="00E66768" w:rsidP="00E66768">
            <w:pPr>
              <w:pStyle w:val="Marginlie"/>
            </w:pPr>
          </w:p>
          <w:p w14:paraId="2C88E0AC" w14:textId="77777777" w:rsidR="00E66768" w:rsidRDefault="00E66768" w:rsidP="00E66768">
            <w:pPr>
              <w:pStyle w:val="Marginlie"/>
            </w:pPr>
            <w:r>
              <w:t>Inkaso spotřebních daní bylo ovlivněno předzásobením u tabákových výrobků a lihu i propadem cen pohonných hmot.</w:t>
            </w:r>
          </w:p>
        </w:tc>
        <w:tc>
          <w:tcPr>
            <w:tcW w:w="217" w:type="dxa"/>
            <w:shd w:val="clear" w:color="auto" w:fill="auto"/>
            <w:tcMar>
              <w:left w:w="0" w:type="dxa"/>
            </w:tcMar>
          </w:tcPr>
          <w:p w14:paraId="1A1FE2E1" w14:textId="77777777" w:rsidR="00E66768" w:rsidRDefault="00E66768" w:rsidP="00E66768">
            <w:pPr>
              <w:pStyle w:val="Textpoznpodarou"/>
              <w:jc w:val="both"/>
              <w:rPr>
                <w:spacing w:val="-4"/>
              </w:rPr>
            </w:pPr>
          </w:p>
        </w:tc>
        <w:tc>
          <w:tcPr>
            <w:tcW w:w="7720" w:type="dxa"/>
            <w:shd w:val="clear" w:color="auto" w:fill="auto"/>
            <w:tcMar>
              <w:left w:w="0" w:type="dxa"/>
            </w:tcMar>
          </w:tcPr>
          <w:p w14:paraId="544F94A6" w14:textId="77777777" w:rsidR="00E66768" w:rsidRPr="0067514E" w:rsidRDefault="00E66768" w:rsidP="00E66768">
            <w:pPr>
              <w:spacing w:after="210"/>
              <w:rPr>
                <w:spacing w:val="-6"/>
              </w:rPr>
            </w:pPr>
            <w:r w:rsidRPr="0067514E">
              <w:rPr>
                <w:spacing w:val="-6"/>
              </w:rPr>
              <w:t>Příjem SR z váhově nejvýznam</w:t>
            </w:r>
            <w:r>
              <w:rPr>
                <w:spacing w:val="-6"/>
              </w:rPr>
              <w:t>nější daně – DPH – vzrostl v 1. čtvrtletí o 5,9</w:t>
            </w:r>
            <w:r w:rsidRPr="0067514E">
              <w:rPr>
                <w:spacing w:val="-6"/>
              </w:rPr>
              <w:t> %</w:t>
            </w:r>
            <w:r>
              <w:rPr>
                <w:spacing w:val="-6"/>
              </w:rPr>
              <w:t>. Relativně vysoké tempo souvisí s tím, že inkaso zahrnuje i platbu daňové povinnosti za prosinec 2019, resp. poslední loňské čtvrtletí. I tak se ale již zčásti projevil vliv protipandemických opatření, neboť v samotném březnu činil meziroční pokles inkasa 3,7 %. Letošní růst inkasa byl tlumen i nižšími sazbami (MHD, teplo, chlad), opačný efekt měly vyšší výdaje vládního sektoru. Celkové inkaso SR ze spotřebních daní posílilo o 7,7 %, především vlivem vyššího výběru daně z tabákových výrobků (+21 %) a lihu (+34 %). V obou případech se projevil vliv předzásobení se před růstem sazeb daně u těchto komodit od roku 2020. U minerálních olejů, které jsou váhově dominantní položkou spotřebních daní, kleslo inkaso v 1. čtvrtletí o 1,7 %, podobné tempo se udrželo i v samotném březnu. Spotřebu zde mohlo ovlivnit výrazné snížení březnové ceny pohonných hmot.</w:t>
            </w:r>
          </w:p>
        </w:tc>
      </w:tr>
      <w:tr w:rsidR="00E66768" w:rsidRPr="003C07E6" w14:paraId="15804365" w14:textId="77777777" w:rsidTr="00E66768">
        <w:trPr>
          <w:trHeight w:val="145"/>
        </w:trPr>
        <w:tc>
          <w:tcPr>
            <w:tcW w:w="1732" w:type="dxa"/>
            <w:shd w:val="clear" w:color="auto" w:fill="auto"/>
            <w:tcMar>
              <w:left w:w="0" w:type="dxa"/>
            </w:tcMar>
          </w:tcPr>
          <w:p w14:paraId="714FF588" w14:textId="77777777" w:rsidR="00E66768" w:rsidRDefault="00E66768" w:rsidP="00E66768">
            <w:pPr>
              <w:pStyle w:val="Marginlie"/>
            </w:pPr>
            <w:r>
              <w:t>Inkaso příjmové daně ze závislé činnosti si udrželo svižné růstové tempo i v březnu, výběr korporátní daně jen stagnoval.</w:t>
            </w:r>
          </w:p>
        </w:tc>
        <w:tc>
          <w:tcPr>
            <w:tcW w:w="217" w:type="dxa"/>
            <w:shd w:val="clear" w:color="auto" w:fill="auto"/>
            <w:tcMar>
              <w:left w:w="0" w:type="dxa"/>
            </w:tcMar>
          </w:tcPr>
          <w:p w14:paraId="238B5772" w14:textId="77777777" w:rsidR="00E66768" w:rsidRDefault="00E66768" w:rsidP="00E66768">
            <w:pPr>
              <w:pStyle w:val="Textpoznpodarou"/>
              <w:jc w:val="both"/>
              <w:rPr>
                <w:spacing w:val="-4"/>
              </w:rPr>
            </w:pPr>
          </w:p>
        </w:tc>
        <w:tc>
          <w:tcPr>
            <w:tcW w:w="7720" w:type="dxa"/>
            <w:shd w:val="clear" w:color="auto" w:fill="auto"/>
            <w:tcMar>
              <w:left w:w="0" w:type="dxa"/>
            </w:tcMar>
          </w:tcPr>
          <w:p w14:paraId="33A67FC4" w14:textId="77777777" w:rsidR="00E66768" w:rsidRPr="005C5C04" w:rsidRDefault="00E66768" w:rsidP="00E66768">
            <w:pPr>
              <w:spacing w:after="0"/>
              <w:rPr>
                <w:spacing w:val="-2"/>
              </w:rPr>
            </w:pPr>
            <w:r w:rsidRPr="005C5C04">
              <w:rPr>
                <w:spacing w:val="-2"/>
              </w:rPr>
              <w:t>Inkaso korporátní daně plynoucí do</w:t>
            </w:r>
            <w:r>
              <w:rPr>
                <w:spacing w:val="-2"/>
              </w:rPr>
              <w:t> SR vzrostlo</w:t>
            </w:r>
            <w:r w:rsidRPr="005C5C04">
              <w:rPr>
                <w:spacing w:val="-2"/>
              </w:rPr>
              <w:t xml:space="preserve"> v 1.</w:t>
            </w:r>
            <w:r>
              <w:rPr>
                <w:spacing w:val="-2"/>
              </w:rPr>
              <w:t> čtvrtlet</w:t>
            </w:r>
            <w:r w:rsidRPr="005C5C04">
              <w:rPr>
                <w:spacing w:val="-2"/>
              </w:rPr>
              <w:t>í meziročně o</w:t>
            </w:r>
            <w:r>
              <w:rPr>
                <w:spacing w:val="-2"/>
              </w:rPr>
              <w:t> </w:t>
            </w:r>
            <w:r w:rsidRPr="005C5C04">
              <w:rPr>
                <w:spacing w:val="-2"/>
              </w:rPr>
              <w:t>1,6</w:t>
            </w:r>
            <w:r>
              <w:rPr>
                <w:spacing w:val="-2"/>
              </w:rPr>
              <w:t> %</w:t>
            </w:r>
            <w:r w:rsidRPr="005C5C04">
              <w:rPr>
                <w:spacing w:val="-2"/>
              </w:rPr>
              <w:t>. V březnu, kdy podniky odvád</w:t>
            </w:r>
            <w:r>
              <w:rPr>
                <w:spacing w:val="-2"/>
              </w:rPr>
              <w:t>ějí čtvrtlet</w:t>
            </w:r>
            <w:r w:rsidRPr="005C5C04">
              <w:rPr>
                <w:spacing w:val="-2"/>
              </w:rPr>
              <w:t>ní zálohy, výběr stagnoval. Z příjmové daně ze závislé činnosti získal SR v 1.</w:t>
            </w:r>
            <w:r>
              <w:rPr>
                <w:spacing w:val="-2"/>
              </w:rPr>
              <w:t> čtvrtlet</w:t>
            </w:r>
            <w:r w:rsidRPr="005C5C04">
              <w:rPr>
                <w:spacing w:val="-2"/>
              </w:rPr>
              <w:t>í o</w:t>
            </w:r>
            <w:r>
              <w:rPr>
                <w:spacing w:val="-2"/>
              </w:rPr>
              <w:t> </w:t>
            </w:r>
            <w:r w:rsidRPr="005C5C04">
              <w:rPr>
                <w:spacing w:val="-2"/>
              </w:rPr>
              <w:t>9,9</w:t>
            </w:r>
            <w:r>
              <w:rPr>
                <w:spacing w:val="-2"/>
              </w:rPr>
              <w:t> %</w:t>
            </w:r>
            <w:r w:rsidRPr="005C5C04">
              <w:rPr>
                <w:spacing w:val="-2"/>
              </w:rPr>
              <w:t xml:space="preserve"> více. Ani během března meziroční tempo výrazněji nepropadlo (+8,8 %)</w:t>
            </w:r>
            <w:r>
              <w:rPr>
                <w:spacing w:val="-2"/>
              </w:rPr>
              <w:t>, neboť nedošlo k citel</w:t>
            </w:r>
            <w:r w:rsidRPr="005C5C04">
              <w:rPr>
                <w:spacing w:val="-2"/>
              </w:rPr>
              <w:t>nějšímu nárůstu nezaměstnanosti a</w:t>
            </w:r>
            <w:r>
              <w:rPr>
                <w:spacing w:val="-2"/>
              </w:rPr>
              <w:t> </w:t>
            </w:r>
            <w:r w:rsidRPr="005C5C04">
              <w:rPr>
                <w:spacing w:val="-2"/>
              </w:rPr>
              <w:t>rovněž u průměrných výdělků se projevila určitá setrvač</w:t>
            </w:r>
            <w:r>
              <w:rPr>
                <w:spacing w:val="-2"/>
              </w:rPr>
              <w:t>nost. Růst inkasa byl podpořen také</w:t>
            </w:r>
            <w:r w:rsidRPr="005C5C04">
              <w:rPr>
                <w:spacing w:val="-2"/>
              </w:rPr>
              <w:t xml:space="preserve"> pokračujícím navyšováním minimální mzdy. Naproti tomu březnové inkaso </w:t>
            </w:r>
            <w:r w:rsidRPr="005C5C04">
              <w:rPr>
                <w:rFonts w:cs="Arial"/>
                <w:color w:val="0D0D0D" w:themeColor="text1" w:themeTint="F2"/>
                <w:spacing w:val="-2"/>
              </w:rPr>
              <w:t xml:space="preserve">daně </w:t>
            </w:r>
            <w:r w:rsidRPr="005C5C04">
              <w:rPr>
                <w:rFonts w:cs="Arial"/>
                <w:spacing w:val="-2"/>
              </w:rPr>
              <w:t>ze samostatné výdělečné činnosti</w:t>
            </w:r>
            <w:r w:rsidRPr="005C5C04">
              <w:rPr>
                <w:spacing w:val="-2"/>
              </w:rPr>
              <w:t xml:space="preserve"> meziročně propadlo o</w:t>
            </w:r>
            <w:r>
              <w:rPr>
                <w:spacing w:val="-2"/>
              </w:rPr>
              <w:t> </w:t>
            </w:r>
            <w:r w:rsidRPr="005C5C04">
              <w:rPr>
                <w:spacing w:val="-2"/>
              </w:rPr>
              <w:t>36</w:t>
            </w:r>
            <w:r>
              <w:rPr>
                <w:spacing w:val="-2"/>
              </w:rPr>
              <w:t> %</w:t>
            </w:r>
            <w:r w:rsidRPr="005C5C04">
              <w:rPr>
                <w:spacing w:val="-2"/>
              </w:rPr>
              <w:t xml:space="preserve"> (–2,1</w:t>
            </w:r>
            <w:r>
              <w:rPr>
                <w:spacing w:val="-2"/>
              </w:rPr>
              <w:t> mld. Kč</w:t>
            </w:r>
            <w:r w:rsidRPr="005C5C04">
              <w:rPr>
                <w:spacing w:val="-2"/>
              </w:rPr>
              <w:t>), z velké části vlivem odkladu či zmírnění daňové povinnosti. Tempo růstu inkasa daně z příjmů fyzických osob vybírané srážkou zůstalo i</w:t>
            </w:r>
            <w:r>
              <w:rPr>
                <w:spacing w:val="-2"/>
              </w:rPr>
              <w:t> </w:t>
            </w:r>
            <w:r w:rsidRPr="005C5C04">
              <w:rPr>
                <w:spacing w:val="-2"/>
              </w:rPr>
              <w:t>v 1.</w:t>
            </w:r>
            <w:r>
              <w:rPr>
                <w:spacing w:val="-2"/>
              </w:rPr>
              <w:t> čtvrtlet</w:t>
            </w:r>
            <w:r w:rsidRPr="005C5C04">
              <w:rPr>
                <w:spacing w:val="-2"/>
              </w:rPr>
              <w:t>í vysoké (+15,8</w:t>
            </w:r>
            <w:r>
              <w:rPr>
                <w:spacing w:val="-2"/>
              </w:rPr>
              <w:t> %</w:t>
            </w:r>
            <w:r w:rsidRPr="005C5C04">
              <w:rPr>
                <w:spacing w:val="-2"/>
              </w:rPr>
              <w:t>, za celý loňský rok +11,3 %). To může souviset s častě</w:t>
            </w:r>
            <w:r>
              <w:rPr>
                <w:spacing w:val="-2"/>
              </w:rPr>
              <w:t>jším využíváním částečných úvaz</w:t>
            </w:r>
            <w:r w:rsidRPr="005C5C04">
              <w:rPr>
                <w:spacing w:val="-2"/>
              </w:rPr>
              <w:t>k</w:t>
            </w:r>
            <w:r>
              <w:rPr>
                <w:spacing w:val="-2"/>
              </w:rPr>
              <w:t>ů</w:t>
            </w:r>
            <w:r w:rsidRPr="005C5C04">
              <w:rPr>
                <w:spacing w:val="-2"/>
              </w:rPr>
              <w:t xml:space="preserve"> nebo také s růstem míry úspor domácností.</w:t>
            </w:r>
            <w:r>
              <w:rPr>
                <w:spacing w:val="-2"/>
              </w:rPr>
              <w:t xml:space="preserve"> Roli hrála také výše klientských úrokových sazeb.</w:t>
            </w:r>
          </w:p>
        </w:tc>
      </w:tr>
      <w:tr w:rsidR="00E66768" w:rsidRPr="00F704D2" w14:paraId="5D531847" w14:textId="77777777" w:rsidTr="00E66768">
        <w:trPr>
          <w:trHeight w:val="170"/>
        </w:trPr>
        <w:tc>
          <w:tcPr>
            <w:tcW w:w="1732" w:type="dxa"/>
            <w:vMerge w:val="restart"/>
            <w:shd w:val="clear" w:color="auto" w:fill="auto"/>
            <w:tcMar>
              <w:left w:w="0" w:type="dxa"/>
            </w:tcMar>
          </w:tcPr>
          <w:p w14:paraId="74A62E37" w14:textId="77777777" w:rsidR="00E66768" w:rsidRDefault="00E66768" w:rsidP="00E66768">
            <w:pPr>
              <w:pStyle w:val="Marginlie"/>
            </w:pPr>
          </w:p>
        </w:tc>
        <w:tc>
          <w:tcPr>
            <w:tcW w:w="217" w:type="dxa"/>
            <w:vMerge w:val="restart"/>
            <w:shd w:val="clear" w:color="auto" w:fill="auto"/>
            <w:tcMar>
              <w:left w:w="0" w:type="dxa"/>
            </w:tcMar>
          </w:tcPr>
          <w:p w14:paraId="2647DA7C" w14:textId="77777777" w:rsidR="00E66768" w:rsidRDefault="00E66768" w:rsidP="00E66768">
            <w:pPr>
              <w:pStyle w:val="Textpoznpodarou"/>
              <w:jc w:val="both"/>
              <w:rPr>
                <w:spacing w:val="-4"/>
              </w:rPr>
            </w:pPr>
          </w:p>
        </w:tc>
        <w:tc>
          <w:tcPr>
            <w:tcW w:w="7720" w:type="dxa"/>
            <w:shd w:val="clear" w:color="auto" w:fill="auto"/>
            <w:tcMar>
              <w:left w:w="0" w:type="dxa"/>
            </w:tcMar>
          </w:tcPr>
          <w:p w14:paraId="2D958D1B" w14:textId="73A0A5EC" w:rsidR="00E66768" w:rsidRPr="00B80CE9" w:rsidRDefault="00E66768" w:rsidP="00E66768">
            <w:pPr>
              <w:spacing w:after="0" w:line="240" w:lineRule="auto"/>
              <w:rPr>
                <w:rFonts w:cs="Arial"/>
                <w:bCs/>
              </w:rPr>
            </w:pPr>
            <w:r w:rsidRPr="00B80CE9">
              <w:rPr>
                <w:rFonts w:cs="Arial"/>
                <w:b/>
                <w:bCs/>
                <w:color w:val="000000"/>
                <w:szCs w:val="20"/>
              </w:rPr>
              <w:t>Graf č. 16</w:t>
            </w:r>
            <w:r w:rsidRPr="00B80CE9">
              <w:rPr>
                <w:rFonts w:cs="Arial"/>
                <w:b/>
                <w:bCs/>
                <w:color w:val="000000"/>
                <w:sz w:val="18"/>
                <w:szCs w:val="18"/>
              </w:rPr>
              <w:t xml:space="preserve">  </w:t>
            </w:r>
            <w:r w:rsidRPr="00B80CE9">
              <w:rPr>
                <w:rFonts w:cs="Arial"/>
                <w:b/>
                <w:bCs/>
              </w:rPr>
              <w:t xml:space="preserve">Celostátní inkasa vybraných daňových příjmů </w:t>
            </w:r>
            <w:r w:rsidRPr="00B80CE9">
              <w:rPr>
                <w:rFonts w:cs="Arial"/>
                <w:bCs/>
              </w:rPr>
              <w:t>(</w:t>
            </w:r>
            <w:r w:rsidRPr="00B80CE9">
              <w:t>meziročně</w:t>
            </w:r>
            <w:r w:rsidRPr="00B80CE9">
              <w:rPr>
                <w:bCs/>
              </w:rPr>
              <w:t xml:space="preserve"> v %)</w:t>
            </w:r>
            <w:r w:rsidRPr="00B80CE9">
              <w:rPr>
                <w:bCs/>
              </w:rPr>
              <w:br/>
            </w:r>
            <w:r w:rsidRPr="00B80CE9">
              <w:rPr>
                <w:rFonts w:cs="Arial"/>
                <w:b/>
                <w:bCs/>
              </w:rPr>
              <w:t>a saldo státního rozpočtu</w:t>
            </w:r>
            <w:r w:rsidRPr="00B80CE9">
              <w:t xml:space="preserve"> </w:t>
            </w:r>
            <w:r>
              <w:rPr>
                <w:rFonts w:cs="Arial"/>
                <w:bCs/>
              </w:rPr>
              <w:t>(v mld. korun, pravá osa</w:t>
            </w:r>
            <w:r w:rsidRPr="00B80CE9">
              <w:rPr>
                <w:rFonts w:cs="Arial"/>
                <w:bCs/>
              </w:rPr>
              <w:t>)</w:t>
            </w:r>
            <w:r>
              <w:rPr>
                <w:rFonts w:cs="Arial"/>
                <w:bCs/>
              </w:rPr>
              <w:t xml:space="preserve"> </w:t>
            </w:r>
            <w:r>
              <w:rPr>
                <w:rFonts w:cs="Arial"/>
                <w:b/>
                <w:bCs/>
              </w:rPr>
              <w:t>v rámci 1. čtvrtletí</w:t>
            </w:r>
          </w:p>
        </w:tc>
      </w:tr>
      <w:tr w:rsidR="00E66768" w14:paraId="46DD9BEE" w14:textId="77777777" w:rsidTr="00E66768">
        <w:tblPrEx>
          <w:tblCellMar>
            <w:left w:w="70" w:type="dxa"/>
            <w:right w:w="70" w:type="dxa"/>
          </w:tblCellMar>
        </w:tblPrEx>
        <w:trPr>
          <w:trHeight w:val="170"/>
        </w:trPr>
        <w:tc>
          <w:tcPr>
            <w:tcW w:w="1732" w:type="dxa"/>
            <w:vMerge/>
            <w:shd w:val="clear" w:color="auto" w:fill="auto"/>
          </w:tcPr>
          <w:p w14:paraId="57D742F8" w14:textId="77777777" w:rsidR="00E66768" w:rsidRDefault="00E66768" w:rsidP="00E66768">
            <w:pPr>
              <w:pStyle w:val="Marginlie"/>
            </w:pPr>
          </w:p>
        </w:tc>
        <w:tc>
          <w:tcPr>
            <w:tcW w:w="217" w:type="dxa"/>
            <w:vMerge/>
            <w:shd w:val="clear" w:color="auto" w:fill="auto"/>
          </w:tcPr>
          <w:p w14:paraId="78310280" w14:textId="77777777" w:rsidR="00E66768" w:rsidRDefault="00E66768" w:rsidP="00E66768">
            <w:pPr>
              <w:pStyle w:val="Textpoznpodarou"/>
              <w:jc w:val="both"/>
              <w:rPr>
                <w:spacing w:val="-4"/>
              </w:rPr>
            </w:pPr>
          </w:p>
        </w:tc>
        <w:tc>
          <w:tcPr>
            <w:tcW w:w="7720" w:type="dxa"/>
            <w:shd w:val="clear" w:color="auto" w:fill="auto"/>
          </w:tcPr>
          <w:p w14:paraId="0B39E39C" w14:textId="77777777" w:rsidR="00E66768" w:rsidRPr="0067514E" w:rsidRDefault="00E66768" w:rsidP="00E66768">
            <w:pPr>
              <w:spacing w:after="0"/>
              <w:rPr>
                <w:spacing w:val="-6"/>
              </w:rPr>
            </w:pPr>
            <w:r>
              <w:rPr>
                <w:noProof/>
              </w:rPr>
              <w:t xml:space="preserve"> </w:t>
            </w:r>
            <w:r>
              <w:rPr>
                <w:noProof/>
              </w:rPr>
              <w:drawing>
                <wp:inline distT="0" distB="0" distL="0" distR="0" wp14:anchorId="5E90645D" wp14:editId="1E0EEC95">
                  <wp:extent cx="4770051" cy="3484487"/>
                  <wp:effectExtent l="0" t="0" r="0" b="1905"/>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E66768" w:rsidRPr="007B3A78" w14:paraId="3DF43A3A" w14:textId="77777777" w:rsidTr="00E66768">
        <w:trPr>
          <w:trHeight w:val="170"/>
        </w:trPr>
        <w:tc>
          <w:tcPr>
            <w:tcW w:w="1732" w:type="dxa"/>
            <w:vMerge/>
            <w:shd w:val="clear" w:color="auto" w:fill="auto"/>
            <w:tcMar>
              <w:left w:w="0" w:type="dxa"/>
            </w:tcMar>
          </w:tcPr>
          <w:p w14:paraId="3EB3E582" w14:textId="77777777" w:rsidR="00E66768" w:rsidRDefault="00E66768" w:rsidP="00E66768">
            <w:pPr>
              <w:pStyle w:val="Marginlie"/>
            </w:pPr>
          </w:p>
        </w:tc>
        <w:tc>
          <w:tcPr>
            <w:tcW w:w="217" w:type="dxa"/>
            <w:vMerge/>
            <w:shd w:val="clear" w:color="auto" w:fill="auto"/>
            <w:tcMar>
              <w:left w:w="0" w:type="dxa"/>
            </w:tcMar>
          </w:tcPr>
          <w:p w14:paraId="16788339" w14:textId="77777777" w:rsidR="00E66768" w:rsidRDefault="00E66768" w:rsidP="00E66768">
            <w:pPr>
              <w:pStyle w:val="Textpoznpodarou"/>
              <w:jc w:val="both"/>
              <w:rPr>
                <w:spacing w:val="-4"/>
              </w:rPr>
            </w:pPr>
          </w:p>
        </w:tc>
        <w:tc>
          <w:tcPr>
            <w:tcW w:w="7720" w:type="dxa"/>
            <w:shd w:val="clear" w:color="auto" w:fill="auto"/>
            <w:tcMar>
              <w:left w:w="0" w:type="dxa"/>
            </w:tcMar>
          </w:tcPr>
          <w:p w14:paraId="284ED0C4" w14:textId="77777777" w:rsidR="00E66768" w:rsidRDefault="00E66768" w:rsidP="00E66768">
            <w:pPr>
              <w:spacing w:after="0" w:line="240" w:lineRule="auto"/>
              <w:jc w:val="left"/>
              <w:rPr>
                <w:spacing w:val="-6"/>
                <w:sz w:val="14"/>
                <w:szCs w:val="14"/>
              </w:rPr>
            </w:pPr>
            <w:r w:rsidRPr="00B80CE9">
              <w:rPr>
                <w:spacing w:val="-6"/>
                <w:sz w:val="14"/>
                <w:szCs w:val="14"/>
              </w:rPr>
              <w:t>*Saldo očištěné o</w:t>
            </w:r>
            <w:r>
              <w:rPr>
                <w:spacing w:val="-6"/>
                <w:sz w:val="14"/>
                <w:szCs w:val="14"/>
              </w:rPr>
              <w:t xml:space="preserve"> prostředky na programy a </w:t>
            </w:r>
            <w:r w:rsidRPr="00B80CE9">
              <w:rPr>
                <w:spacing w:val="-6"/>
                <w:sz w:val="14"/>
                <w:szCs w:val="14"/>
              </w:rPr>
              <w:t>projekty z</w:t>
            </w:r>
            <w:r>
              <w:rPr>
                <w:spacing w:val="-6"/>
                <w:sz w:val="14"/>
                <w:szCs w:val="14"/>
              </w:rPr>
              <w:t> </w:t>
            </w:r>
            <w:r w:rsidRPr="00B80CE9">
              <w:rPr>
                <w:spacing w:val="-6"/>
                <w:sz w:val="14"/>
                <w:szCs w:val="14"/>
              </w:rPr>
              <w:t xml:space="preserve">rozpočtu EU </w:t>
            </w:r>
            <w:r>
              <w:rPr>
                <w:spacing w:val="-6"/>
                <w:sz w:val="14"/>
                <w:szCs w:val="14"/>
              </w:rPr>
              <w:t>(vč. finančních mechanismů)</w:t>
            </w:r>
            <w:r w:rsidRPr="00B80CE9">
              <w:rPr>
                <w:spacing w:val="-6"/>
                <w:sz w:val="14"/>
                <w:szCs w:val="14"/>
              </w:rPr>
              <w:t>, které byly předfinancovány ze</w:t>
            </w:r>
            <w:r>
              <w:rPr>
                <w:spacing w:val="-6"/>
                <w:sz w:val="14"/>
                <w:szCs w:val="14"/>
              </w:rPr>
              <w:t> </w:t>
            </w:r>
            <w:r w:rsidRPr="00B80CE9">
              <w:rPr>
                <w:spacing w:val="-6"/>
                <w:sz w:val="14"/>
                <w:szCs w:val="14"/>
              </w:rPr>
              <w:t>SR a</w:t>
            </w:r>
            <w:r>
              <w:rPr>
                <w:spacing w:val="-6"/>
                <w:sz w:val="14"/>
                <w:szCs w:val="14"/>
              </w:rPr>
              <w:t> </w:t>
            </w:r>
            <w:r w:rsidRPr="00B80CE9">
              <w:rPr>
                <w:spacing w:val="-6"/>
                <w:sz w:val="14"/>
                <w:szCs w:val="14"/>
              </w:rPr>
              <w:t>následně jsou proplácen</w:t>
            </w:r>
            <w:r>
              <w:rPr>
                <w:spacing w:val="-6"/>
                <w:sz w:val="14"/>
                <w:szCs w:val="14"/>
              </w:rPr>
              <w:t>y z rozpočtu EU a FM. Údaje jsou k dispozici počínaje rokem 2013.</w:t>
            </w:r>
          </w:p>
          <w:p w14:paraId="72ABA560" w14:textId="77777777" w:rsidR="00E66768" w:rsidRPr="0067514E" w:rsidRDefault="00E66768" w:rsidP="00E66768">
            <w:pPr>
              <w:spacing w:after="200" w:line="240" w:lineRule="auto"/>
              <w:jc w:val="left"/>
              <w:rPr>
                <w:rFonts w:cs="Arial"/>
                <w:spacing w:val="-6"/>
                <w:sz w:val="14"/>
                <w:szCs w:val="14"/>
              </w:rPr>
            </w:pPr>
            <w:r w:rsidRPr="0067514E">
              <w:rPr>
                <w:spacing w:val="-6"/>
                <w:sz w:val="14"/>
                <w:szCs w:val="14"/>
              </w:rPr>
              <w:t>Zdroj: MF ČR</w:t>
            </w:r>
          </w:p>
        </w:tc>
      </w:tr>
      <w:tr w:rsidR="00E66768" w:rsidRPr="008266F0" w14:paraId="06F76122" w14:textId="77777777" w:rsidTr="00E66768">
        <w:trPr>
          <w:trHeight w:val="145"/>
        </w:trPr>
        <w:tc>
          <w:tcPr>
            <w:tcW w:w="1732" w:type="dxa"/>
            <w:shd w:val="clear" w:color="auto" w:fill="auto"/>
            <w:tcMar>
              <w:left w:w="0" w:type="dxa"/>
            </w:tcMar>
          </w:tcPr>
          <w:p w14:paraId="5D6AA1B4" w14:textId="77777777" w:rsidR="00E66768" w:rsidRDefault="00E66768" w:rsidP="00E66768">
            <w:pPr>
              <w:pStyle w:val="Marginlie"/>
            </w:pPr>
            <w:r>
              <w:t>V březnu vzrostly výdaje SR meziročně o více než pětinu.</w:t>
            </w:r>
          </w:p>
        </w:tc>
        <w:tc>
          <w:tcPr>
            <w:tcW w:w="217" w:type="dxa"/>
            <w:shd w:val="clear" w:color="auto" w:fill="auto"/>
            <w:tcMar>
              <w:left w:w="0" w:type="dxa"/>
            </w:tcMar>
          </w:tcPr>
          <w:p w14:paraId="5ECA600A" w14:textId="77777777" w:rsidR="00E66768" w:rsidRDefault="00E66768" w:rsidP="00E66768">
            <w:pPr>
              <w:pStyle w:val="Textpoznpodarou"/>
              <w:jc w:val="both"/>
              <w:rPr>
                <w:spacing w:val="-4"/>
              </w:rPr>
            </w:pPr>
          </w:p>
        </w:tc>
        <w:tc>
          <w:tcPr>
            <w:tcW w:w="7720" w:type="dxa"/>
            <w:shd w:val="clear" w:color="auto" w:fill="auto"/>
            <w:tcMar>
              <w:left w:w="0" w:type="dxa"/>
            </w:tcMar>
          </w:tcPr>
          <w:p w14:paraId="14D33DD2" w14:textId="77777777" w:rsidR="00E66768" w:rsidRPr="0067514E" w:rsidRDefault="00E66768" w:rsidP="00E66768">
            <w:pPr>
              <w:spacing w:after="220"/>
              <w:rPr>
                <w:spacing w:val="-6"/>
              </w:rPr>
            </w:pPr>
            <w:r>
              <w:rPr>
                <w:spacing w:val="-6"/>
              </w:rPr>
              <w:t xml:space="preserve">Celkové výdaje SR byly v 1. čtvrtletí meziročně o 13,0 % vyšší. Rostly jen nepatrně nižším tempem (o 0,4 p. b.) než na počátku roku 2019, kdy bylo v rámci 1. čtvrtletí dosaženo maximálního tempa za posledních jedenáct let. Zatímco v prvních dvou měsících letošního roku byly výdaje o 8,2 % vyšší, v březnu již o 21,4 %. Na tomto zrychlení se podílela nejen </w:t>
            </w:r>
            <w:r>
              <w:t>zvýšená potřeba ochranných pomůcek a dalšího materiálu v souvislosti s řešením pandemie koronaviru</w:t>
            </w:r>
            <w:r w:rsidRPr="00333835">
              <w:rPr>
                <w:rStyle w:val="Znakapoznpodarou"/>
                <w:spacing w:val="-2"/>
              </w:rPr>
              <w:footnoteReference w:id="57"/>
            </w:r>
            <w:r>
              <w:t>, ale také vyšší čerpání kapitálových výdajů.</w:t>
            </w:r>
          </w:p>
        </w:tc>
      </w:tr>
      <w:tr w:rsidR="00E66768" w:rsidRPr="008266F0" w14:paraId="73862E98" w14:textId="77777777" w:rsidTr="00E66768">
        <w:trPr>
          <w:trHeight w:val="145"/>
        </w:trPr>
        <w:tc>
          <w:tcPr>
            <w:tcW w:w="1732" w:type="dxa"/>
            <w:shd w:val="clear" w:color="auto" w:fill="auto"/>
            <w:tcMar>
              <w:left w:w="0" w:type="dxa"/>
            </w:tcMar>
          </w:tcPr>
          <w:p w14:paraId="5B55FF89" w14:textId="77777777" w:rsidR="00E66768" w:rsidRDefault="00E66768" w:rsidP="00E66768">
            <w:pPr>
              <w:pStyle w:val="Marginlie"/>
            </w:pPr>
            <w:r>
              <w:t>K posílení výdajů za celé čtvrtletí přispěly vyšší alokace na sociální dávky, platy učitelů, dotace příspěvkovým organizacím a výdaje na nákupy materiálu.</w:t>
            </w:r>
          </w:p>
        </w:tc>
        <w:tc>
          <w:tcPr>
            <w:tcW w:w="217" w:type="dxa"/>
            <w:shd w:val="clear" w:color="auto" w:fill="auto"/>
            <w:tcMar>
              <w:left w:w="0" w:type="dxa"/>
            </w:tcMar>
          </w:tcPr>
          <w:p w14:paraId="0D390EBA" w14:textId="77777777" w:rsidR="00E66768" w:rsidRDefault="00E66768" w:rsidP="00E66768">
            <w:pPr>
              <w:pStyle w:val="Textpoznpodarou"/>
              <w:jc w:val="both"/>
              <w:rPr>
                <w:spacing w:val="-4"/>
              </w:rPr>
            </w:pPr>
          </w:p>
        </w:tc>
        <w:tc>
          <w:tcPr>
            <w:tcW w:w="7720" w:type="dxa"/>
            <w:shd w:val="clear" w:color="auto" w:fill="auto"/>
            <w:tcMar>
              <w:left w:w="0" w:type="dxa"/>
            </w:tcMar>
          </w:tcPr>
          <w:p w14:paraId="60F6B4E2" w14:textId="77777777" w:rsidR="00E66768" w:rsidRPr="0067514E" w:rsidRDefault="00E66768" w:rsidP="00E66768">
            <w:pPr>
              <w:spacing w:after="220"/>
              <w:rPr>
                <w:spacing w:val="-6"/>
              </w:rPr>
            </w:pPr>
            <w:r>
              <w:rPr>
                <w:spacing w:val="-6"/>
              </w:rPr>
              <w:t>Na meziročním růstu běžných výdajů v 1. čtvrtletí (+41,5 mld. korun) se nejvíce podílely vyšší výdaje na důchody (+9,7 mld.), neinvestiční</w:t>
            </w:r>
            <w:r w:rsidRPr="00D00E04">
              <w:rPr>
                <w:spacing w:val="-6"/>
              </w:rPr>
              <w:t xml:space="preserve"> transfery veřejným rozpočtům územní úrovně</w:t>
            </w:r>
            <w:r>
              <w:rPr>
                <w:spacing w:val="-6"/>
              </w:rPr>
              <w:t xml:space="preserve"> (+7,5 mld., primárně na platy zaměstnanců v regionálním školství</w:t>
            </w:r>
            <w:r w:rsidRPr="00333835">
              <w:rPr>
                <w:rStyle w:val="Znakapoznpodarou"/>
                <w:spacing w:val="-2"/>
              </w:rPr>
              <w:footnoteReference w:id="58"/>
            </w:r>
            <w:r>
              <w:rPr>
                <w:spacing w:val="-6"/>
              </w:rPr>
              <w:t xml:space="preserve"> a dále i posílení výdajů na sociální služby), obdobné dotace příspěvkovým organizacím vč. vysokých škol a výzkumných organizací (+6,3 mld.) a nedůchodové sociální dávky (+5,4 mld.). Posílily také výdaje na neinvestiční nákupy a na státní dluh. Významnější pokles byl patrný jen u odvodů do rozpočtu EU (o 2,8 mld.); meziroční srovnání je zde částečně ovlivněno přesunem části loňských plateb do již první poloviny roku v souvislosti s plánovaným odchodem Velké Británie z EU.</w:t>
            </w:r>
          </w:p>
        </w:tc>
      </w:tr>
      <w:tr w:rsidR="00E66768" w:rsidRPr="008266F0" w14:paraId="5569DA18" w14:textId="77777777" w:rsidTr="00E66768">
        <w:trPr>
          <w:trHeight w:val="145"/>
        </w:trPr>
        <w:tc>
          <w:tcPr>
            <w:tcW w:w="1732" w:type="dxa"/>
            <w:shd w:val="clear" w:color="auto" w:fill="auto"/>
            <w:tcMar>
              <w:left w:w="0" w:type="dxa"/>
            </w:tcMar>
          </w:tcPr>
          <w:p w14:paraId="7DB67E04" w14:textId="77777777" w:rsidR="00E66768" w:rsidRDefault="00E66768" w:rsidP="00E66768">
            <w:pPr>
              <w:pStyle w:val="Marginlie"/>
            </w:pPr>
            <w:r>
              <w:t>Kapitálové výdaje vzrostly, především díky národním projektům. Podíl investic na všech výdajích SR byl nejvyšší za poslední čtyři roky.</w:t>
            </w:r>
          </w:p>
        </w:tc>
        <w:tc>
          <w:tcPr>
            <w:tcW w:w="217" w:type="dxa"/>
            <w:shd w:val="clear" w:color="auto" w:fill="auto"/>
            <w:tcMar>
              <w:left w:w="0" w:type="dxa"/>
            </w:tcMar>
          </w:tcPr>
          <w:p w14:paraId="5D0D68F2" w14:textId="77777777" w:rsidR="00E66768" w:rsidRDefault="00E66768" w:rsidP="00E66768">
            <w:pPr>
              <w:pStyle w:val="Textpoznpodarou"/>
              <w:jc w:val="both"/>
              <w:rPr>
                <w:spacing w:val="-4"/>
              </w:rPr>
            </w:pPr>
          </w:p>
        </w:tc>
        <w:tc>
          <w:tcPr>
            <w:tcW w:w="7720" w:type="dxa"/>
            <w:shd w:val="clear" w:color="auto" w:fill="auto"/>
            <w:tcMar>
              <w:left w:w="0" w:type="dxa"/>
            </w:tcMar>
          </w:tcPr>
          <w:p w14:paraId="667FF1BD" w14:textId="77777777" w:rsidR="00E66768" w:rsidRPr="0067514E" w:rsidRDefault="00E66768" w:rsidP="00E66768">
            <w:pPr>
              <w:spacing w:after="220"/>
              <w:rPr>
                <w:spacing w:val="-6"/>
              </w:rPr>
            </w:pPr>
            <w:r>
              <w:rPr>
                <w:spacing w:val="-6"/>
              </w:rPr>
              <w:t>Na investice směřovalo v 1. čtvrtletí 23,4 mld. korun, meziročně o 42 % více. Toto zvýšení bylo taženo především výdaji financovanými z národních zdrojů (+5,7 mld. korun). Výdaje s předpokládaným krytím ze strany EU vzrostly mírněji (+1,2 mld.). Posílení investic</w:t>
            </w:r>
            <w:r w:rsidRPr="0067514E">
              <w:rPr>
                <w:spacing w:val="-6"/>
              </w:rPr>
              <w:t xml:space="preserve"> z více než poloviny souviselo s vyššími transfery státnímu fondu dopravní infrastruktury</w:t>
            </w:r>
            <w:r>
              <w:rPr>
                <w:spacing w:val="-6"/>
              </w:rPr>
              <w:t xml:space="preserve">. Výdaje na spolufinancování programů ČR a EU, které v 1. čtvrtletí tvořily bezmála dvě třetiny všech investic SR, byly nejvíce čerpány v rámci Integrovaného regionálního operačního programu (4,8 mld.) a OP Doprava (4,0 mld.). </w:t>
            </w:r>
            <w:r w:rsidRPr="0067514E">
              <w:rPr>
                <w:spacing w:val="-6"/>
              </w:rPr>
              <w:t>Podíl investic na všec</w:t>
            </w:r>
            <w:r>
              <w:rPr>
                <w:spacing w:val="-6"/>
              </w:rPr>
              <w:t>h výdajích SR vzrostl na 5,5</w:t>
            </w:r>
            <w:r w:rsidRPr="0067514E">
              <w:rPr>
                <w:spacing w:val="-6"/>
              </w:rPr>
              <w:t> % a</w:t>
            </w:r>
            <w:r>
              <w:rPr>
                <w:spacing w:val="-6"/>
              </w:rPr>
              <w:t> v rámci 1. čtvrtletí byl nejvyšší za poslední čtyři roky. Od ledna do března 2020 byla ale vyčerpána jen šestina celoročně plánované rozpočtové částky.</w:t>
            </w:r>
          </w:p>
        </w:tc>
      </w:tr>
      <w:tr w:rsidR="00E66768" w:rsidRPr="008266F0" w14:paraId="189535B7" w14:textId="77777777" w:rsidTr="00E66768">
        <w:trPr>
          <w:trHeight w:val="145"/>
        </w:trPr>
        <w:tc>
          <w:tcPr>
            <w:tcW w:w="1732" w:type="dxa"/>
            <w:shd w:val="clear" w:color="auto" w:fill="auto"/>
            <w:tcMar>
              <w:left w:w="0" w:type="dxa"/>
            </w:tcMar>
          </w:tcPr>
          <w:p w14:paraId="58E09CEA" w14:textId="77777777" w:rsidR="00E66768" w:rsidRDefault="00E66768" w:rsidP="00E66768">
            <w:pPr>
              <w:pStyle w:val="Marginlie"/>
            </w:pPr>
            <w:r>
              <w:lastRenderedPageBreak/>
              <w:t>Dynamický růst výdajů na důchody pokračoval. Na rozdíl od loňského roku již nebyl plně kryt výběrem pojistného.</w:t>
            </w:r>
          </w:p>
        </w:tc>
        <w:tc>
          <w:tcPr>
            <w:tcW w:w="217" w:type="dxa"/>
            <w:shd w:val="clear" w:color="auto" w:fill="auto"/>
            <w:tcMar>
              <w:left w:w="0" w:type="dxa"/>
            </w:tcMar>
          </w:tcPr>
          <w:p w14:paraId="3BF0A0D0" w14:textId="77777777" w:rsidR="00E66768" w:rsidRDefault="00E66768" w:rsidP="00E66768">
            <w:pPr>
              <w:pStyle w:val="Textpoznpodarou"/>
              <w:jc w:val="both"/>
              <w:rPr>
                <w:spacing w:val="-4"/>
              </w:rPr>
            </w:pPr>
          </w:p>
        </w:tc>
        <w:tc>
          <w:tcPr>
            <w:tcW w:w="7720" w:type="dxa"/>
            <w:shd w:val="clear" w:color="auto" w:fill="auto"/>
            <w:tcMar>
              <w:left w:w="0" w:type="dxa"/>
            </w:tcMar>
          </w:tcPr>
          <w:p w14:paraId="1956234E" w14:textId="77777777" w:rsidR="00E66768" w:rsidRPr="0067514E" w:rsidRDefault="00E66768" w:rsidP="00E66768">
            <w:pPr>
              <w:spacing w:after="210"/>
              <w:rPr>
                <w:spacing w:val="-6"/>
              </w:rPr>
            </w:pPr>
            <w:r w:rsidRPr="0067514E">
              <w:rPr>
                <w:spacing w:val="-6"/>
              </w:rPr>
              <w:t xml:space="preserve">Podíl výdajů SR směřujících na všechny sociální dávky </w:t>
            </w:r>
            <w:r>
              <w:rPr>
                <w:spacing w:val="-6"/>
              </w:rPr>
              <w:t>klesal třetím rokem v řadě. V 1. čtvrtletí</w:t>
            </w:r>
            <w:r w:rsidRPr="0067514E">
              <w:rPr>
                <w:spacing w:val="-6"/>
              </w:rPr>
              <w:t xml:space="preserve"> </w:t>
            </w:r>
            <w:r>
              <w:rPr>
                <w:spacing w:val="-6"/>
              </w:rPr>
              <w:t>činil 38,8 % (meziročně o 1 p. b. méně)</w:t>
            </w:r>
            <w:r w:rsidRPr="0067514E">
              <w:rPr>
                <w:spacing w:val="-6"/>
              </w:rPr>
              <w:t>.</w:t>
            </w:r>
            <w:r>
              <w:rPr>
                <w:spacing w:val="-6"/>
              </w:rPr>
              <w:t xml:space="preserve"> Plných 77 % těchto výdajů bylo alokováno</w:t>
            </w:r>
            <w:r w:rsidRPr="0067514E">
              <w:rPr>
                <w:spacing w:val="-6"/>
              </w:rPr>
              <w:t xml:space="preserve"> na důchody</w:t>
            </w:r>
            <w:r>
              <w:rPr>
                <w:spacing w:val="-6"/>
              </w:rPr>
              <w:t xml:space="preserve"> (126,2 mld. korun)</w:t>
            </w:r>
            <w:r w:rsidRPr="0067514E">
              <w:rPr>
                <w:spacing w:val="-6"/>
              </w:rPr>
              <w:t>.</w:t>
            </w:r>
            <w:r>
              <w:rPr>
                <w:spacing w:val="-6"/>
              </w:rPr>
              <w:t xml:space="preserve"> Výdaje na důchody posílily o 8,3 % a jen těsně zaostaly za loňským tempem – nejvyšším za posledních devět let. </w:t>
            </w:r>
            <w:r w:rsidRPr="0067514E">
              <w:rPr>
                <w:rFonts w:cs="Arial"/>
                <w:color w:val="0D0D0D" w:themeColor="text1" w:themeTint="F2"/>
                <w:spacing w:val="-6"/>
              </w:rPr>
              <w:t xml:space="preserve">Při </w:t>
            </w:r>
            <w:r>
              <w:rPr>
                <w:rFonts w:cs="Arial"/>
                <w:color w:val="0D0D0D" w:themeColor="text1" w:themeTint="F2"/>
                <w:spacing w:val="-6"/>
              </w:rPr>
              <w:t xml:space="preserve">faktické </w:t>
            </w:r>
            <w:r w:rsidRPr="0067514E">
              <w:rPr>
                <w:rFonts w:cs="Arial"/>
                <w:color w:val="0D0D0D" w:themeColor="text1" w:themeTint="F2"/>
                <w:spacing w:val="-6"/>
              </w:rPr>
              <w:t>stagnaci celkového počtu osob pobírajících důchod (včetně starobních důchodců) se plně projevil vliv zákonných úprav</w:t>
            </w:r>
            <w:r w:rsidRPr="0067514E">
              <w:rPr>
                <w:rStyle w:val="Znakapoznpodarou"/>
                <w:spacing w:val="-6"/>
              </w:rPr>
              <w:footnoteReference w:id="59"/>
            </w:r>
            <w:r w:rsidRPr="0067514E">
              <w:rPr>
                <w:rFonts w:cs="Arial"/>
                <w:color w:val="0D0D0D" w:themeColor="text1" w:themeTint="F2"/>
                <w:spacing w:val="-6"/>
              </w:rPr>
              <w:t>.</w:t>
            </w:r>
            <w:r>
              <w:rPr>
                <w:rFonts w:cs="Arial"/>
                <w:color w:val="0D0D0D" w:themeColor="text1" w:themeTint="F2"/>
                <w:spacing w:val="-6"/>
              </w:rPr>
              <w:t xml:space="preserve"> V důsledku poklesu výkonu ekonomiky v 1. čtvrtletí a s tím souvisejícího vlivu na trh práce (snížení zaměstnanosti, pokles odpracovaných hodin) citelně zvolnilo růstové tempo výběru důchodového pojistného (na 4,5 %, nejméně od konce roku 2014). </w:t>
            </w:r>
            <w:r w:rsidRPr="0067514E">
              <w:rPr>
                <w:rFonts w:cs="Arial"/>
                <w:color w:val="0D0D0D" w:themeColor="text1" w:themeTint="F2"/>
                <w:spacing w:val="-6"/>
              </w:rPr>
              <w:t>Saldo důchodového účtu</w:t>
            </w:r>
            <w:r w:rsidRPr="0067514E">
              <w:rPr>
                <w:rStyle w:val="Znakapoznpodarou"/>
                <w:color w:val="0D0D0D" w:themeColor="text1" w:themeTint="F2"/>
                <w:spacing w:val="-6"/>
              </w:rPr>
              <w:footnoteReference w:id="60"/>
            </w:r>
            <w:r>
              <w:rPr>
                <w:rFonts w:cs="Arial"/>
                <w:color w:val="0D0D0D" w:themeColor="text1" w:themeTint="F2"/>
                <w:spacing w:val="-6"/>
              </w:rPr>
              <w:t xml:space="preserve"> se tak po dvou přebytkových letech vrátilo k deficitu. Ten v 1. čtvrtletí čítal 3,5 mld. korun.</w:t>
            </w:r>
          </w:p>
        </w:tc>
      </w:tr>
      <w:tr w:rsidR="00E66768" w:rsidRPr="008266F0" w14:paraId="65A73A06" w14:textId="77777777" w:rsidTr="00E66768">
        <w:trPr>
          <w:trHeight w:val="145"/>
        </w:trPr>
        <w:tc>
          <w:tcPr>
            <w:tcW w:w="1732" w:type="dxa"/>
            <w:shd w:val="clear" w:color="auto" w:fill="auto"/>
            <w:tcMar>
              <w:left w:w="0" w:type="dxa"/>
            </w:tcMar>
          </w:tcPr>
          <w:p w14:paraId="2F3A60CF" w14:textId="77777777" w:rsidR="00E66768" w:rsidRDefault="00E66768" w:rsidP="00E66768">
            <w:pPr>
              <w:pStyle w:val="Marginlie"/>
            </w:pPr>
            <w:r>
              <w:t>Zrychlení růstu výdajů na ostatní sociální dávky bylo ovlivněno zvýšením rodičovského příspěvku.</w:t>
            </w:r>
          </w:p>
          <w:p w14:paraId="6DA0A8EF" w14:textId="77777777" w:rsidR="00E66768" w:rsidRDefault="00E66768" w:rsidP="00E66768">
            <w:pPr>
              <w:pStyle w:val="Marginlie"/>
            </w:pPr>
          </w:p>
          <w:p w14:paraId="477DBA75" w14:textId="77777777" w:rsidR="00E66768" w:rsidRDefault="00E66768" w:rsidP="00E66768">
            <w:pPr>
              <w:pStyle w:val="Marginlie"/>
            </w:pPr>
          </w:p>
          <w:p w14:paraId="3D66E80E" w14:textId="77777777" w:rsidR="00E66768" w:rsidRDefault="00E66768" w:rsidP="00E66768">
            <w:pPr>
              <w:pStyle w:val="Marginlie"/>
            </w:pPr>
          </w:p>
          <w:p w14:paraId="2FE13ADA" w14:textId="77777777" w:rsidR="00E66768" w:rsidRDefault="00E66768" w:rsidP="00E66768">
            <w:pPr>
              <w:pStyle w:val="Marginlie"/>
            </w:pPr>
            <w:r>
              <w:t>Čerpání dávek vázaných na příjem domácnosti dále meziročně klesalo, byť nižším tempem.</w:t>
            </w:r>
          </w:p>
        </w:tc>
        <w:tc>
          <w:tcPr>
            <w:tcW w:w="217" w:type="dxa"/>
            <w:shd w:val="clear" w:color="auto" w:fill="auto"/>
            <w:tcMar>
              <w:left w:w="0" w:type="dxa"/>
            </w:tcMar>
          </w:tcPr>
          <w:p w14:paraId="6E9B87E5" w14:textId="77777777" w:rsidR="00E66768" w:rsidRDefault="00E66768" w:rsidP="00E66768">
            <w:pPr>
              <w:pStyle w:val="Textpoznpodarou"/>
              <w:jc w:val="both"/>
              <w:rPr>
                <w:spacing w:val="-4"/>
              </w:rPr>
            </w:pPr>
          </w:p>
        </w:tc>
        <w:tc>
          <w:tcPr>
            <w:tcW w:w="7720" w:type="dxa"/>
            <w:shd w:val="clear" w:color="auto" w:fill="auto"/>
            <w:tcMar>
              <w:left w:w="0" w:type="dxa"/>
            </w:tcMar>
          </w:tcPr>
          <w:p w14:paraId="5FB96010" w14:textId="77777777" w:rsidR="00E66768" w:rsidRPr="0067514E" w:rsidRDefault="00E66768" w:rsidP="00E66768">
            <w:pPr>
              <w:pStyle w:val="Textpoznpodarou"/>
              <w:spacing w:after="210" w:line="276" w:lineRule="auto"/>
              <w:jc w:val="both"/>
              <w:rPr>
                <w:spacing w:val="-6"/>
              </w:rPr>
            </w:pPr>
            <w:r>
              <w:rPr>
                <w:spacing w:val="-6"/>
              </w:rPr>
              <w:t>Objem výdajů na nedůchodové sociální dávky (37,7 mld. korun) vzrostl meziročně o šestinu, nejvíce za posledních sedm let. Na rozdíl od posledního pětiletí, kdy byl nejvíce tažen vyššími dávkami z nemocenského pojištění, přispěly letos k růstu primárně dávky státní sociální podpory (SSP, meziročně vyšší o 26 %, resp. 2,3 mld.). V nich se odrazilo zákonné navýšení rodičovského příspěvku. Naopak čerpání všech ostatních dávek SSP kleslo (např. u přídavků na dítě o 12 %, u příspěvků na bydlení o 4 %). O stále dobré finanční situaci domácností vypovídá i pokračující pokles dávek hmotné nouze (o 11 %), oproti předešlým dvěma rokům bylo však tempo sotva poloviční. Zrychlil naopak růst objemu příspěvků na péči (+25 %, resp. 1,6 mld.) i na podporu nezaměstnaným (+7 %)</w:t>
            </w:r>
            <w:r w:rsidRPr="00333835">
              <w:rPr>
                <w:rStyle w:val="Znakapoznpodarou"/>
                <w:spacing w:val="-2"/>
              </w:rPr>
              <w:footnoteReference w:id="61"/>
            </w:r>
            <w:r>
              <w:rPr>
                <w:spacing w:val="-6"/>
              </w:rPr>
              <w:t>. Čerpání dávek nemocenského pojištění vzrostlo meziročně o desetinu a za posledních šest let se dokonce zdvojnásobilo.</w:t>
            </w:r>
          </w:p>
        </w:tc>
      </w:tr>
      <w:tr w:rsidR="00E66768" w:rsidRPr="002102B2" w14:paraId="690978EC" w14:textId="77777777" w:rsidTr="00E66768">
        <w:trPr>
          <w:trHeight w:val="145"/>
        </w:trPr>
        <w:tc>
          <w:tcPr>
            <w:tcW w:w="1732" w:type="dxa"/>
            <w:shd w:val="clear" w:color="auto" w:fill="auto"/>
            <w:tcMar>
              <w:left w:w="0" w:type="dxa"/>
            </w:tcMar>
          </w:tcPr>
          <w:p w14:paraId="5B69EDD1" w14:textId="77777777" w:rsidR="00E66768" w:rsidRDefault="00E66768" w:rsidP="00E66768">
            <w:pPr>
              <w:pStyle w:val="Marginlie"/>
            </w:pPr>
            <w:r>
              <w:t>Státní dluh během 1. čtvrtletí vzrostl o 8,1 %, nejvíce od počátku roku 2017.</w:t>
            </w:r>
          </w:p>
        </w:tc>
        <w:tc>
          <w:tcPr>
            <w:tcW w:w="217" w:type="dxa"/>
            <w:shd w:val="clear" w:color="auto" w:fill="auto"/>
            <w:tcMar>
              <w:left w:w="0" w:type="dxa"/>
            </w:tcMar>
          </w:tcPr>
          <w:p w14:paraId="09D54B83" w14:textId="77777777" w:rsidR="00E66768" w:rsidRDefault="00E66768" w:rsidP="00E66768">
            <w:pPr>
              <w:pStyle w:val="Textpoznpodarou"/>
              <w:jc w:val="both"/>
              <w:rPr>
                <w:spacing w:val="-4"/>
              </w:rPr>
            </w:pPr>
          </w:p>
        </w:tc>
        <w:tc>
          <w:tcPr>
            <w:tcW w:w="7720" w:type="dxa"/>
            <w:shd w:val="clear" w:color="auto" w:fill="auto"/>
            <w:tcMar>
              <w:left w:w="0" w:type="dxa"/>
            </w:tcMar>
          </w:tcPr>
          <w:p w14:paraId="56BE993C" w14:textId="5B64D825" w:rsidR="00E66768" w:rsidRPr="0067514E" w:rsidRDefault="00E66768" w:rsidP="00E66768">
            <w:pPr>
              <w:pStyle w:val="Textpoznpodarou"/>
              <w:spacing w:after="210" w:line="276" w:lineRule="auto"/>
              <w:jc w:val="both"/>
              <w:rPr>
                <w:rFonts w:cs="Arial"/>
                <w:color w:val="0D0D0D" w:themeColor="text1" w:themeTint="F2"/>
                <w:spacing w:val="-6"/>
              </w:rPr>
            </w:pPr>
            <w:r>
              <w:rPr>
                <w:rFonts w:cs="Arial"/>
                <w:color w:val="0D0D0D" w:themeColor="text1" w:themeTint="F2"/>
                <w:spacing w:val="-6"/>
              </w:rPr>
              <w:t>Stá</w:t>
            </w:r>
            <w:r w:rsidR="00093868">
              <w:rPr>
                <w:rFonts w:cs="Arial"/>
                <w:color w:val="0D0D0D" w:themeColor="text1" w:themeTint="F2"/>
                <w:spacing w:val="-6"/>
              </w:rPr>
              <w:t>t</w:t>
            </w:r>
            <w:bookmarkStart w:id="23" w:name="_GoBack"/>
            <w:bookmarkEnd w:id="23"/>
            <w:r>
              <w:rPr>
                <w:rFonts w:cs="Arial"/>
                <w:color w:val="0D0D0D" w:themeColor="text1" w:themeTint="F2"/>
                <w:spacing w:val="-6"/>
              </w:rPr>
              <w:t>ní dluh se během 1. čtvrtletí zvýšil z 1 640,2 mld. na 1 772,8 mld. korun. Oproti konci loňského roku tak vzrostl o 8,1 %, vyšší růst byl naposledy zaznamenán na počátku roku 2017. Ve srovnání s počátkem roku 2019 došlo letos k citelnému navýšení objemu výpůjčních operací, ale i splátek. Hodnota nových výpůjček v 1. čtvrtletí činila 245,3 mld. korun. Šlo hlavně o</w:t>
            </w:r>
            <w:r w:rsidRPr="006A5327">
              <w:rPr>
                <w:rFonts w:cs="Arial"/>
                <w:color w:val="0D0D0D" w:themeColor="text1" w:themeTint="F2"/>
                <w:spacing w:val="-6"/>
              </w:rPr>
              <w:t> </w:t>
            </w:r>
            <w:r>
              <w:rPr>
                <w:rFonts w:cs="Arial"/>
                <w:color w:val="0D0D0D" w:themeColor="text1" w:themeTint="F2"/>
                <w:spacing w:val="-6"/>
              </w:rPr>
              <w:t xml:space="preserve">středně- a dlouhodobé státní dluhopisy vydané na domácím trhu k pokrytí plánovaných splátek státního dluhu v roce 2020. Významná byla i rezervní emise státních pokladničních poukázek ve výši 68,6 mld. v souvislosti se zvýšením krizového schodku SR. K meziročnímu zvýšení celkového státního dluhu o 2,4 % přispěl výhradně vnitřní dluh (+56,5 mld.), korunová hodnota vnějšího dluhu se naopak o 15,3 mld. snížila. Ve srovnání s koncem roku 2019 však vnější dluh narostl (+8,6 mld.), převážně vlivem kurzových ztrát. Na konci března 2020 tvořil vnější dluh necelou osminu celkového státního dluhu, nejméně od konce roku 2004. </w:t>
            </w:r>
            <w:r w:rsidRPr="006A5327">
              <w:rPr>
                <w:rFonts w:cs="Arial"/>
                <w:color w:val="0D0D0D" w:themeColor="text1" w:themeTint="F2"/>
                <w:spacing w:val="-6"/>
              </w:rPr>
              <w:t>Klíčovým držitelem korunových státních dluhopisů zůstávají finanční instituce (s</w:t>
            </w:r>
            <w:r>
              <w:rPr>
                <w:rFonts w:cs="Arial"/>
                <w:color w:val="0D0D0D" w:themeColor="text1" w:themeTint="F2"/>
                <w:spacing w:val="-6"/>
              </w:rPr>
              <w:t> </w:t>
            </w:r>
            <w:r w:rsidRPr="006A5327">
              <w:rPr>
                <w:rFonts w:cs="Arial"/>
                <w:color w:val="0D0D0D" w:themeColor="text1" w:themeTint="F2"/>
                <w:spacing w:val="-6"/>
              </w:rPr>
              <w:t>podílem 56</w:t>
            </w:r>
            <w:r>
              <w:rPr>
                <w:rFonts w:cs="Arial"/>
                <w:color w:val="0D0D0D" w:themeColor="text1" w:themeTint="F2"/>
                <w:spacing w:val="-6"/>
              </w:rPr>
              <w:t> %</w:t>
            </w:r>
            <w:r w:rsidRPr="006A5327">
              <w:rPr>
                <w:rFonts w:cs="Arial"/>
                <w:color w:val="0D0D0D" w:themeColor="text1" w:themeTint="F2"/>
                <w:spacing w:val="-6"/>
              </w:rPr>
              <w:t>). Nerezidenti drželi 39</w:t>
            </w:r>
            <w:r>
              <w:rPr>
                <w:rFonts w:cs="Arial"/>
                <w:color w:val="0D0D0D" w:themeColor="text1" w:themeTint="F2"/>
                <w:spacing w:val="-6"/>
              </w:rPr>
              <w:t> %</w:t>
            </w:r>
            <w:r w:rsidRPr="006A5327">
              <w:rPr>
                <w:rFonts w:cs="Arial"/>
                <w:color w:val="0D0D0D" w:themeColor="text1" w:themeTint="F2"/>
                <w:spacing w:val="-6"/>
              </w:rPr>
              <w:t xml:space="preserve"> dluhopisů, jejich zastoupení se za poslední dva roky výrazně neměnilo.</w:t>
            </w:r>
          </w:p>
        </w:tc>
      </w:tr>
      <w:tr w:rsidR="00E66768" w:rsidRPr="002102B2" w14:paraId="7949263B" w14:textId="77777777" w:rsidTr="00E66768">
        <w:trPr>
          <w:trHeight w:val="145"/>
        </w:trPr>
        <w:tc>
          <w:tcPr>
            <w:tcW w:w="1732" w:type="dxa"/>
            <w:shd w:val="clear" w:color="auto" w:fill="auto"/>
            <w:tcMar>
              <w:left w:w="0" w:type="dxa"/>
            </w:tcMar>
          </w:tcPr>
          <w:p w14:paraId="2B70E5AE" w14:textId="77777777" w:rsidR="00E66768" w:rsidRDefault="00E66768" w:rsidP="00E66768">
            <w:pPr>
              <w:pStyle w:val="Marginlie"/>
            </w:pPr>
            <w:r>
              <w:t>Míra zadlužení sektoru vládních institucí v ČR klesla na konci roku 2019 na desetileté minimum.</w:t>
            </w:r>
          </w:p>
          <w:p w14:paraId="252805ED" w14:textId="77777777" w:rsidR="00E66768" w:rsidRDefault="00E66768" w:rsidP="00E66768">
            <w:pPr>
              <w:pStyle w:val="Marginlie"/>
            </w:pPr>
          </w:p>
          <w:p w14:paraId="0B78140A" w14:textId="77777777" w:rsidR="00E66768" w:rsidRDefault="00E66768" w:rsidP="00E66768">
            <w:pPr>
              <w:pStyle w:val="Marginlie"/>
            </w:pPr>
          </w:p>
          <w:p w14:paraId="18A58D4A" w14:textId="77777777" w:rsidR="00E66768" w:rsidRDefault="00E66768" w:rsidP="00E66768">
            <w:pPr>
              <w:pStyle w:val="Marginlie"/>
            </w:pPr>
          </w:p>
          <w:p w14:paraId="222A1891" w14:textId="77777777" w:rsidR="00E66768" w:rsidRDefault="00E66768" w:rsidP="00E66768">
            <w:pPr>
              <w:pStyle w:val="Marginlie"/>
            </w:pPr>
          </w:p>
          <w:p w14:paraId="43FD2D7F" w14:textId="77777777" w:rsidR="00E66768" w:rsidRDefault="00E66768" w:rsidP="00E66768">
            <w:pPr>
              <w:pStyle w:val="Marginlie"/>
            </w:pPr>
            <w:r>
              <w:t>Saldo hospodaření vládních institucí se v ČR i většině států EU během loňského roku zhoršovalo.</w:t>
            </w:r>
          </w:p>
        </w:tc>
        <w:tc>
          <w:tcPr>
            <w:tcW w:w="217" w:type="dxa"/>
            <w:shd w:val="clear" w:color="auto" w:fill="auto"/>
            <w:tcMar>
              <w:left w:w="0" w:type="dxa"/>
            </w:tcMar>
          </w:tcPr>
          <w:p w14:paraId="62C72B2A" w14:textId="77777777" w:rsidR="00E66768" w:rsidRDefault="00E66768" w:rsidP="00E66768">
            <w:pPr>
              <w:pStyle w:val="Textpoznpodarou"/>
              <w:jc w:val="both"/>
              <w:rPr>
                <w:spacing w:val="-4"/>
              </w:rPr>
            </w:pPr>
          </w:p>
        </w:tc>
        <w:tc>
          <w:tcPr>
            <w:tcW w:w="7720" w:type="dxa"/>
            <w:shd w:val="clear" w:color="auto" w:fill="auto"/>
            <w:tcMar>
              <w:left w:w="0" w:type="dxa"/>
            </w:tcMar>
          </w:tcPr>
          <w:p w14:paraId="0DCFD5C9" w14:textId="77777777" w:rsidR="00E66768" w:rsidRPr="0031122A" w:rsidRDefault="00E66768" w:rsidP="00E66768">
            <w:pPr>
              <w:pStyle w:val="Textpoznpodarou"/>
              <w:spacing w:line="276" w:lineRule="auto"/>
              <w:jc w:val="both"/>
              <w:rPr>
                <w:rFonts w:cs="Arial"/>
                <w:color w:val="0D0D0D" w:themeColor="text1" w:themeTint="F2"/>
                <w:spacing w:val="-6"/>
              </w:rPr>
            </w:pPr>
            <w:r w:rsidRPr="00C75C88">
              <w:rPr>
                <w:rFonts w:cs="Arial"/>
                <w:color w:val="0D0D0D" w:themeColor="text1" w:themeTint="F2"/>
                <w:spacing w:val="-6"/>
              </w:rPr>
              <w:t xml:space="preserve">Na konci roku 2019 čítal konsolidovaný dluh sektoru vládních institucí dle údajů ČSÚ </w:t>
            </w:r>
            <w:r>
              <w:rPr>
                <w:rFonts w:cs="Arial"/>
                <w:color w:val="0D0D0D" w:themeColor="text1" w:themeTint="F2"/>
                <w:spacing w:val="-6"/>
              </w:rPr>
              <w:t>(</w:t>
            </w:r>
            <w:r w:rsidRPr="00C75C88">
              <w:rPr>
                <w:rFonts w:cs="Arial"/>
                <w:color w:val="0D0D0D" w:themeColor="text1" w:themeTint="F2"/>
                <w:spacing w:val="-6"/>
              </w:rPr>
              <w:t>prvně notifikovaných Eurostatem</w:t>
            </w:r>
            <w:r>
              <w:rPr>
                <w:rFonts w:cs="Arial"/>
                <w:color w:val="0D0D0D" w:themeColor="text1" w:themeTint="F2"/>
                <w:spacing w:val="-6"/>
              </w:rPr>
              <w:t>)</w:t>
            </w:r>
            <w:r w:rsidRPr="00C75C88">
              <w:rPr>
                <w:rFonts w:cs="Arial"/>
                <w:color w:val="0D0D0D" w:themeColor="text1" w:themeTint="F2"/>
                <w:spacing w:val="-6"/>
              </w:rPr>
              <w:t xml:space="preserve"> 1 738,7 mld. korun a míra za</w:t>
            </w:r>
            <w:r>
              <w:rPr>
                <w:rFonts w:cs="Arial"/>
                <w:color w:val="0D0D0D" w:themeColor="text1" w:themeTint="F2"/>
                <w:spacing w:val="-6"/>
              </w:rPr>
              <w:t>dlužení</w:t>
            </w:r>
            <w:r w:rsidRPr="00C75C88">
              <w:rPr>
                <w:rFonts w:cs="Arial"/>
                <w:color w:val="0D0D0D" w:themeColor="text1" w:themeTint="F2"/>
                <w:spacing w:val="-6"/>
              </w:rPr>
              <w:t xml:space="preserve"> 30,76</w:t>
            </w:r>
            <w:r>
              <w:rPr>
                <w:rFonts w:cs="Arial"/>
                <w:color w:val="0D0D0D" w:themeColor="text1" w:themeTint="F2"/>
                <w:spacing w:val="-6"/>
              </w:rPr>
              <w:t> % HDP (jedenáctileté</w:t>
            </w:r>
            <w:r w:rsidRPr="00C75C88">
              <w:rPr>
                <w:rFonts w:cs="Arial"/>
                <w:color w:val="0D0D0D" w:themeColor="text1" w:themeTint="F2"/>
                <w:spacing w:val="-6"/>
              </w:rPr>
              <w:t xml:space="preserve"> minimum</w:t>
            </w:r>
            <w:r>
              <w:rPr>
                <w:rFonts w:cs="Arial"/>
                <w:color w:val="0D0D0D" w:themeColor="text1" w:themeTint="F2"/>
                <w:spacing w:val="-6"/>
              </w:rPr>
              <w:t>). Saldo hospodaření za celý rok 2019 činilo +0,27 % HDP</w:t>
            </w:r>
            <w:r w:rsidRPr="0067514E">
              <w:rPr>
                <w:rStyle w:val="Znakapoznpodarou"/>
                <w:color w:val="000000" w:themeColor="text1"/>
                <w:spacing w:val="-6"/>
              </w:rPr>
              <w:footnoteReference w:id="62"/>
            </w:r>
            <w:r w:rsidRPr="00C75C88">
              <w:rPr>
                <w:rFonts w:cs="Arial"/>
                <w:color w:val="0D0D0D" w:themeColor="text1" w:themeTint="F2"/>
                <w:spacing w:val="-6"/>
              </w:rPr>
              <w:t>.</w:t>
            </w:r>
            <w:r>
              <w:rPr>
                <w:rFonts w:cs="Arial"/>
                <w:color w:val="0D0D0D" w:themeColor="text1" w:themeTint="F2"/>
                <w:spacing w:val="-6"/>
              </w:rPr>
              <w:t xml:space="preserve"> V EU27 činila míra zadlužení 77,8 % HDP, meziročně o 1,8 % méně. Již pátým rokem pokračoval trend mírné redukce zadlužení. Nejvíce se v roce 2019 snížilo zadlužení na Kypru (</w:t>
            </w:r>
            <w:r>
              <w:rPr>
                <w:spacing w:val="-6"/>
              </w:rPr>
              <w:t>–</w:t>
            </w:r>
            <w:r>
              <w:rPr>
                <w:rFonts w:cs="Arial"/>
                <w:color w:val="0D0D0D" w:themeColor="text1" w:themeTint="F2"/>
                <w:spacing w:val="-6"/>
              </w:rPr>
              <w:t>5,1 p. b.), mírný růst byl registrován jen ve třech málo zadlužených ekonomikách (Litva, Rumunsko, Lucembursko). Ve většině zemí EU (vč. ČR) se loni zadluženost snižovala pomaleji než v roce 2018. Česko dále patřilo do čtveřice nejméně zadlužených ekonomik Unie. Přebytkem hospodaření sektoru vládních institucí se loni mohlo pyšnit šestnáct států – nejvíce Dánsko (+3,6 % HDP), z velkých ekonomik EU zejména Německo (+1,4 %). Hlubší deficit sužoval Španělsko (</w:t>
            </w:r>
            <w:r>
              <w:rPr>
                <w:spacing w:val="-6"/>
              </w:rPr>
              <w:t>–</w:t>
            </w:r>
            <w:r>
              <w:rPr>
                <w:rFonts w:cs="Arial"/>
                <w:color w:val="0D0D0D" w:themeColor="text1" w:themeTint="F2"/>
                <w:spacing w:val="-6"/>
              </w:rPr>
              <w:t>2,8 %), Francii (</w:t>
            </w:r>
            <w:r>
              <w:rPr>
                <w:spacing w:val="-6"/>
              </w:rPr>
              <w:t>–</w:t>
            </w:r>
            <w:r>
              <w:rPr>
                <w:rFonts w:cs="Arial"/>
                <w:color w:val="0D0D0D" w:themeColor="text1" w:themeTint="F2"/>
                <w:spacing w:val="-6"/>
              </w:rPr>
              <w:t>3,0 %) a Rumunsko (</w:t>
            </w:r>
            <w:r>
              <w:rPr>
                <w:spacing w:val="-6"/>
              </w:rPr>
              <w:t>–</w:t>
            </w:r>
            <w:r>
              <w:rPr>
                <w:rFonts w:cs="Arial"/>
                <w:color w:val="0D0D0D" w:themeColor="text1" w:themeTint="F2"/>
                <w:spacing w:val="-6"/>
              </w:rPr>
              <w:t>4,3 %). Ve většině států docházelo vinou zpomalování výkonu ekonomiky během loňska ke zhoršování salda hospodaření vládního sektoru (v EU27 dle sezónně očištěných dat z </w:t>
            </w:r>
            <w:r>
              <w:rPr>
                <w:spacing w:val="-6"/>
              </w:rPr>
              <w:t>–0,4 % HDP v 1. čtvrtletí na–0,7 % ve 4. čtvrtletí 2019).</w:t>
            </w:r>
          </w:p>
        </w:tc>
      </w:tr>
      <w:tr w:rsidR="00E66768" w:rsidRPr="00F704D2" w14:paraId="0940F3F7" w14:textId="77777777" w:rsidTr="00E66768">
        <w:trPr>
          <w:trHeight w:val="170"/>
        </w:trPr>
        <w:tc>
          <w:tcPr>
            <w:tcW w:w="1732" w:type="dxa"/>
            <w:vMerge w:val="restart"/>
            <w:shd w:val="clear" w:color="auto" w:fill="auto"/>
            <w:tcMar>
              <w:left w:w="0" w:type="dxa"/>
            </w:tcMar>
          </w:tcPr>
          <w:p w14:paraId="064C97B4" w14:textId="77777777" w:rsidR="00E66768" w:rsidRDefault="00E66768" w:rsidP="00E66768">
            <w:pPr>
              <w:pStyle w:val="Marginlie"/>
            </w:pPr>
          </w:p>
        </w:tc>
        <w:tc>
          <w:tcPr>
            <w:tcW w:w="217" w:type="dxa"/>
            <w:vMerge w:val="restart"/>
            <w:shd w:val="clear" w:color="auto" w:fill="auto"/>
            <w:tcMar>
              <w:left w:w="0" w:type="dxa"/>
            </w:tcMar>
          </w:tcPr>
          <w:p w14:paraId="43648804" w14:textId="77777777" w:rsidR="00E66768" w:rsidRDefault="00E66768" w:rsidP="00E66768">
            <w:pPr>
              <w:pStyle w:val="Textpoznpodarou"/>
              <w:jc w:val="both"/>
              <w:rPr>
                <w:spacing w:val="-4"/>
              </w:rPr>
            </w:pPr>
          </w:p>
        </w:tc>
        <w:tc>
          <w:tcPr>
            <w:tcW w:w="7720" w:type="dxa"/>
            <w:shd w:val="clear" w:color="auto" w:fill="auto"/>
            <w:tcMar>
              <w:left w:w="0" w:type="dxa"/>
            </w:tcMar>
          </w:tcPr>
          <w:p w14:paraId="02C2E111" w14:textId="444E9EAF" w:rsidR="00E66768" w:rsidRPr="0067514E" w:rsidRDefault="00E66768" w:rsidP="00E66768">
            <w:pPr>
              <w:spacing w:after="40" w:line="240" w:lineRule="auto"/>
              <w:jc w:val="left"/>
              <w:rPr>
                <w:rFonts w:cs="Arial"/>
                <w:bCs/>
                <w:spacing w:val="-6"/>
              </w:rPr>
            </w:pPr>
            <w:r w:rsidRPr="0067514E">
              <w:rPr>
                <w:b/>
                <w:spacing w:val="-6"/>
              </w:rPr>
              <w:t xml:space="preserve">Graf č. 17  </w:t>
            </w:r>
            <w:r w:rsidRPr="0067514E">
              <w:rPr>
                <w:rFonts w:cs="Arial"/>
                <w:b/>
                <w:bCs/>
                <w:spacing w:val="-6"/>
              </w:rPr>
              <w:t>Vybrané výdaje státního rozpočtu</w:t>
            </w:r>
            <w:r>
              <w:rPr>
                <w:rFonts w:cs="Arial"/>
                <w:bCs/>
                <w:spacing w:val="-6"/>
              </w:rPr>
              <w:t xml:space="preserve">  </w:t>
            </w:r>
            <w:r>
              <w:rPr>
                <w:rFonts w:cs="Arial"/>
                <w:b/>
                <w:bCs/>
              </w:rPr>
              <w:t>v rámci 1. čtvrtletí</w:t>
            </w:r>
            <w:r>
              <w:rPr>
                <w:rFonts w:cs="Arial"/>
                <w:bCs/>
                <w:spacing w:val="-6"/>
              </w:rPr>
              <w:t xml:space="preserve"> (v mld. korun</w:t>
            </w:r>
            <w:r w:rsidRPr="0067514E">
              <w:rPr>
                <w:rFonts w:cs="Arial"/>
                <w:bCs/>
                <w:spacing w:val="-6"/>
              </w:rPr>
              <w:t>)</w:t>
            </w:r>
          </w:p>
        </w:tc>
      </w:tr>
      <w:tr w:rsidR="00E66768" w14:paraId="1430B861" w14:textId="77777777" w:rsidTr="00E66768">
        <w:tblPrEx>
          <w:tblCellMar>
            <w:left w:w="70" w:type="dxa"/>
            <w:right w:w="70" w:type="dxa"/>
          </w:tblCellMar>
        </w:tblPrEx>
        <w:trPr>
          <w:trHeight w:val="170"/>
        </w:trPr>
        <w:tc>
          <w:tcPr>
            <w:tcW w:w="1732" w:type="dxa"/>
            <w:vMerge/>
            <w:shd w:val="clear" w:color="auto" w:fill="auto"/>
          </w:tcPr>
          <w:p w14:paraId="1BDBF359" w14:textId="77777777" w:rsidR="00E66768" w:rsidRDefault="00E66768" w:rsidP="00E66768">
            <w:pPr>
              <w:pStyle w:val="Marginlie"/>
            </w:pPr>
          </w:p>
        </w:tc>
        <w:tc>
          <w:tcPr>
            <w:tcW w:w="217" w:type="dxa"/>
            <w:vMerge/>
            <w:shd w:val="clear" w:color="auto" w:fill="auto"/>
          </w:tcPr>
          <w:p w14:paraId="601352AC" w14:textId="77777777" w:rsidR="00E66768" w:rsidRDefault="00E66768" w:rsidP="00E66768">
            <w:pPr>
              <w:pStyle w:val="Textpoznpodarou"/>
              <w:jc w:val="both"/>
              <w:rPr>
                <w:spacing w:val="-4"/>
              </w:rPr>
            </w:pPr>
          </w:p>
        </w:tc>
        <w:tc>
          <w:tcPr>
            <w:tcW w:w="7720" w:type="dxa"/>
            <w:shd w:val="clear" w:color="auto" w:fill="auto"/>
          </w:tcPr>
          <w:p w14:paraId="605767A9" w14:textId="77777777" w:rsidR="00E66768" w:rsidRPr="0067514E" w:rsidRDefault="00E66768" w:rsidP="00E66768">
            <w:pPr>
              <w:spacing w:after="0"/>
              <w:rPr>
                <w:spacing w:val="-6"/>
              </w:rPr>
            </w:pPr>
            <w:r>
              <w:rPr>
                <w:noProof/>
              </w:rPr>
              <w:drawing>
                <wp:inline distT="0" distB="0" distL="0" distR="0" wp14:anchorId="65B41498" wp14:editId="5F960DB3">
                  <wp:extent cx="4752230" cy="3533034"/>
                  <wp:effectExtent l="0" t="0" r="0" b="0"/>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E66768" w:rsidRPr="00343AC1" w14:paraId="09E62E71" w14:textId="77777777" w:rsidTr="00E66768">
        <w:trPr>
          <w:trHeight w:val="170"/>
        </w:trPr>
        <w:tc>
          <w:tcPr>
            <w:tcW w:w="1732" w:type="dxa"/>
            <w:vMerge/>
            <w:shd w:val="clear" w:color="auto" w:fill="auto"/>
            <w:tcMar>
              <w:left w:w="0" w:type="dxa"/>
            </w:tcMar>
          </w:tcPr>
          <w:p w14:paraId="2C1E2FFD" w14:textId="77777777" w:rsidR="00E66768" w:rsidRDefault="00E66768" w:rsidP="00E66768">
            <w:pPr>
              <w:pStyle w:val="Marginlie"/>
            </w:pPr>
          </w:p>
        </w:tc>
        <w:tc>
          <w:tcPr>
            <w:tcW w:w="217" w:type="dxa"/>
            <w:vMerge/>
            <w:shd w:val="clear" w:color="auto" w:fill="auto"/>
            <w:tcMar>
              <w:left w:w="0" w:type="dxa"/>
            </w:tcMar>
          </w:tcPr>
          <w:p w14:paraId="1D23D315" w14:textId="77777777" w:rsidR="00E66768" w:rsidRDefault="00E66768" w:rsidP="00E66768">
            <w:pPr>
              <w:pStyle w:val="Textpoznpodarou"/>
              <w:jc w:val="both"/>
              <w:rPr>
                <w:spacing w:val="-4"/>
              </w:rPr>
            </w:pPr>
          </w:p>
        </w:tc>
        <w:tc>
          <w:tcPr>
            <w:tcW w:w="7720" w:type="dxa"/>
            <w:shd w:val="clear" w:color="auto" w:fill="auto"/>
            <w:tcMar>
              <w:left w:w="0" w:type="dxa"/>
            </w:tcMar>
          </w:tcPr>
          <w:p w14:paraId="02657BC3" w14:textId="77777777" w:rsidR="00E66768" w:rsidRPr="0067514E" w:rsidRDefault="00E66768" w:rsidP="00E66768">
            <w:pPr>
              <w:pStyle w:val="Textpoznpodarou"/>
              <w:rPr>
                <w:spacing w:val="-6"/>
                <w:sz w:val="14"/>
                <w:szCs w:val="14"/>
              </w:rPr>
            </w:pPr>
            <w:r w:rsidRPr="0067514E">
              <w:rPr>
                <w:spacing w:val="-6"/>
                <w:sz w:val="14"/>
                <w:szCs w:val="14"/>
              </w:rPr>
              <w:t>*Pokrýv</w:t>
            </w:r>
            <w:r>
              <w:rPr>
                <w:spacing w:val="-6"/>
                <w:sz w:val="14"/>
                <w:szCs w:val="14"/>
              </w:rPr>
              <w:t>ají</w:t>
            </w:r>
            <w:r w:rsidRPr="0067514E">
              <w:rPr>
                <w:spacing w:val="-6"/>
                <w:sz w:val="14"/>
                <w:szCs w:val="14"/>
              </w:rPr>
              <w:t xml:space="preserve"> výdaje na platy v ústředních orgánech státní správy. Nezahrnuj</w:t>
            </w:r>
            <w:r>
              <w:rPr>
                <w:spacing w:val="-6"/>
                <w:sz w:val="14"/>
                <w:szCs w:val="14"/>
              </w:rPr>
              <w:t>í</w:t>
            </w:r>
            <w:r w:rsidRPr="0067514E">
              <w:rPr>
                <w:spacing w:val="-6"/>
                <w:sz w:val="14"/>
                <w:szCs w:val="14"/>
              </w:rPr>
              <w:t xml:space="preserve"> např. mzdové výdaje na regionální školství.</w:t>
            </w:r>
          </w:p>
          <w:p w14:paraId="0A49A4FC" w14:textId="77777777" w:rsidR="00E66768" w:rsidRDefault="00E66768" w:rsidP="00E66768">
            <w:pPr>
              <w:pStyle w:val="Textpoznpodarou"/>
              <w:rPr>
                <w:spacing w:val="-6"/>
                <w:sz w:val="14"/>
                <w:szCs w:val="14"/>
              </w:rPr>
            </w:pPr>
            <w:r w:rsidRPr="0067514E">
              <w:rPr>
                <w:spacing w:val="-6"/>
                <w:sz w:val="14"/>
                <w:szCs w:val="14"/>
              </w:rPr>
              <w:t>**Zahrnuje i dávky pěstounské péče.</w:t>
            </w:r>
          </w:p>
          <w:p w14:paraId="464B136B" w14:textId="77777777" w:rsidR="00E66768" w:rsidRDefault="00E66768" w:rsidP="00E66768">
            <w:pPr>
              <w:pStyle w:val="Textpoznpodarou"/>
              <w:rPr>
                <w:spacing w:val="-6"/>
                <w:sz w:val="14"/>
                <w:szCs w:val="14"/>
              </w:rPr>
            </w:pPr>
            <w:r w:rsidRPr="0067514E">
              <w:rPr>
                <w:spacing w:val="-6"/>
                <w:sz w:val="14"/>
                <w:szCs w:val="14"/>
              </w:rPr>
              <w:t>***Zahrnuj</w:t>
            </w:r>
            <w:r>
              <w:rPr>
                <w:spacing w:val="-6"/>
                <w:sz w:val="14"/>
                <w:szCs w:val="14"/>
              </w:rPr>
              <w:t>í</w:t>
            </w:r>
            <w:r w:rsidRPr="0067514E">
              <w:rPr>
                <w:spacing w:val="-6"/>
                <w:sz w:val="14"/>
                <w:szCs w:val="14"/>
              </w:rPr>
              <w:t xml:space="preserve"> dávky pomoci v hmotné nouzi, dávky osobám se zdravotním postižením, příspěvek na péči dle z</w:t>
            </w:r>
            <w:r>
              <w:rPr>
                <w:spacing w:val="-6"/>
                <w:sz w:val="14"/>
                <w:szCs w:val="14"/>
              </w:rPr>
              <w:t>ákona o sociálních službách.</w:t>
            </w:r>
          </w:p>
          <w:p w14:paraId="4934BF5C" w14:textId="77777777" w:rsidR="00E66768" w:rsidRDefault="00E66768" w:rsidP="00E66768">
            <w:pPr>
              <w:pStyle w:val="Textpoznpodarou"/>
              <w:rPr>
                <w:spacing w:val="-6"/>
                <w:sz w:val="14"/>
                <w:szCs w:val="14"/>
              </w:rPr>
            </w:pPr>
            <w:r w:rsidRPr="0067514E">
              <w:rPr>
                <w:spacing w:val="-6"/>
                <w:sz w:val="14"/>
                <w:szCs w:val="14"/>
              </w:rPr>
              <w:t>****Obsahuj</w:t>
            </w:r>
            <w:r>
              <w:rPr>
                <w:spacing w:val="-6"/>
                <w:sz w:val="14"/>
                <w:szCs w:val="14"/>
              </w:rPr>
              <w:t>í</w:t>
            </w:r>
            <w:r w:rsidRPr="0067514E">
              <w:rPr>
                <w:spacing w:val="-6"/>
                <w:sz w:val="14"/>
                <w:szCs w:val="14"/>
              </w:rPr>
              <w:t xml:space="preserve"> zejména výdaje na nákup služeb, materiálu, energií či ostatních služeb (např. výdaje na opravy a udržování).</w:t>
            </w:r>
          </w:p>
          <w:p w14:paraId="079E12A1" w14:textId="77777777" w:rsidR="00E66768" w:rsidRPr="0067514E" w:rsidRDefault="00E66768" w:rsidP="00E66768">
            <w:pPr>
              <w:pStyle w:val="Textpoznpodarou"/>
              <w:rPr>
                <w:spacing w:val="-6"/>
                <w:sz w:val="14"/>
                <w:szCs w:val="14"/>
              </w:rPr>
            </w:pPr>
            <w:r w:rsidRPr="0067514E">
              <w:rPr>
                <w:spacing w:val="-6"/>
                <w:sz w:val="14"/>
                <w:szCs w:val="14"/>
              </w:rPr>
              <w:t>*****Odpovídá saldu rozpočtové kapitoly Státní dluh.</w:t>
            </w:r>
          </w:p>
          <w:p w14:paraId="563D54AC" w14:textId="77777777" w:rsidR="00E66768" w:rsidRPr="0067514E" w:rsidRDefault="00E66768" w:rsidP="00E66768">
            <w:pPr>
              <w:spacing w:after="220" w:line="240" w:lineRule="auto"/>
              <w:rPr>
                <w:rFonts w:cs="Arial"/>
                <w:color w:val="0D0D0D" w:themeColor="text1" w:themeTint="F2"/>
                <w:spacing w:val="-6"/>
                <w:sz w:val="14"/>
                <w:szCs w:val="14"/>
              </w:rPr>
            </w:pPr>
            <w:r w:rsidRPr="0067514E">
              <w:rPr>
                <w:spacing w:val="-6"/>
                <w:sz w:val="14"/>
                <w:szCs w:val="14"/>
              </w:rPr>
              <w:t>Zdroj: MF ČR, MPSV</w:t>
            </w:r>
          </w:p>
        </w:tc>
      </w:tr>
    </w:tbl>
    <w:p w14:paraId="400EECF4" w14:textId="3CAC1181" w:rsidR="00965797" w:rsidRPr="00C41D54" w:rsidRDefault="00965797" w:rsidP="0067514E">
      <w:pPr>
        <w:pStyle w:val="Nadpis11"/>
        <w:rPr>
          <w:b w:val="0"/>
          <w:sz w:val="2"/>
          <w:szCs w:val="2"/>
          <w:highlight w:val="yellow"/>
        </w:rPr>
      </w:pPr>
    </w:p>
    <w:sectPr w:rsidR="00965797" w:rsidRPr="00C41D54" w:rsidSect="00A03B10">
      <w:pgSz w:w="11906" w:h="16838" w:code="9"/>
      <w:pgMar w:top="1134" w:right="1134" w:bottom="1418" w:left="1134" w:header="680"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12198" w14:textId="77777777" w:rsidR="007D14FE" w:rsidRDefault="007D14FE" w:rsidP="00E71A58">
      <w:r>
        <w:separator/>
      </w:r>
    </w:p>
  </w:endnote>
  <w:endnote w:type="continuationSeparator" w:id="0">
    <w:p w14:paraId="0F932107" w14:textId="77777777" w:rsidR="007D14FE" w:rsidRDefault="007D14FE"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51A0D" w14:textId="3B98C6DC" w:rsidR="00441F8B" w:rsidRPr="00932443" w:rsidRDefault="00441F8B" w:rsidP="00A418BC">
    <w:pPr>
      <w:pStyle w:val="Zpat"/>
      <w:rPr>
        <w:szCs w:val="16"/>
      </w:rPr>
    </w:pPr>
    <w:r>
      <w:rPr>
        <w:szCs w:val="16"/>
        <w:lang w:eastAsia="cs-CZ"/>
      </w:rPr>
      <w:drawing>
        <wp:anchor distT="0" distB="0" distL="114300" distR="114300" simplePos="0" relativeHeight="251667968" behindDoc="0" locked="0" layoutInCell="1" allowOverlap="1" wp14:anchorId="71F0B6E3" wp14:editId="3AA519D4">
          <wp:simplePos x="0" y="0"/>
          <wp:positionH relativeFrom="column">
            <wp:align>right</wp:align>
          </wp:positionH>
          <wp:positionV relativeFrom="paragraph">
            <wp:posOffset>-64770</wp:posOffset>
          </wp:positionV>
          <wp:extent cx="428625" cy="201295"/>
          <wp:effectExtent l="0" t="0" r="3175" b="1905"/>
          <wp:wrapNone/>
          <wp:docPr id="34"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093868">
      <w:rPr>
        <w:szCs w:val="16"/>
      </w:rPr>
      <w:t>32</w:t>
    </w:r>
    <w:r w:rsidRPr="00932443">
      <w:rPr>
        <w:szCs w:val="16"/>
      </w:rPr>
      <w:fldChar w:fldCharType="end"/>
    </w:r>
    <w:r w:rsidRPr="00932443">
      <w:rPr>
        <w:szCs w:val="16"/>
      </w:rPr>
      <w:tab/>
    </w:r>
    <w:r>
      <w:rPr>
        <w:szCs w:val="16"/>
      </w:rPr>
      <w:t>1. čtvrtletí 2020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17E4B" w14:textId="651CE87D" w:rsidR="00441F8B" w:rsidRPr="00932443" w:rsidRDefault="00441F8B" w:rsidP="00FA6CB6">
    <w:pPr>
      <w:pStyle w:val="Zpat"/>
      <w:rPr>
        <w:szCs w:val="16"/>
      </w:rPr>
    </w:pPr>
    <w:r w:rsidRPr="00FA6CB6">
      <w:rPr>
        <w:szCs w:val="16"/>
      </w:rPr>
      <w:tab/>
    </w:r>
    <w:r>
      <w:rPr>
        <w:szCs w:val="16"/>
      </w:rPr>
      <w:t xml:space="preserve">1. čtvrtletí </w:t>
    </w:r>
    <w:r>
      <w:rPr>
        <w:szCs w:val="16"/>
        <w:lang w:eastAsia="cs-CZ"/>
      </w:rPr>
      <w:drawing>
        <wp:anchor distT="0" distB="0" distL="114300" distR="114300" simplePos="0" relativeHeight="251658752" behindDoc="0" locked="0" layoutInCell="1" allowOverlap="1" wp14:anchorId="6ADC9B20" wp14:editId="2C3814E9">
          <wp:simplePos x="0" y="0"/>
          <wp:positionH relativeFrom="column">
            <wp:align>left</wp:align>
          </wp:positionH>
          <wp:positionV relativeFrom="paragraph">
            <wp:posOffset>-122555</wp:posOffset>
          </wp:positionV>
          <wp:extent cx="510540" cy="272415"/>
          <wp:effectExtent l="0" t="0" r="0" b="6985"/>
          <wp:wrapNone/>
          <wp:docPr id="36"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Pr>
        <w:szCs w:val="16"/>
      </w:rPr>
      <w:t>2</w:t>
    </w:r>
    <w:r>
      <w:t>020</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093868">
      <w:rPr>
        <w:rStyle w:val="ZpatChar"/>
        <w:szCs w:val="16"/>
      </w:rPr>
      <w:t>31</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5FCCA" w14:textId="77777777" w:rsidR="007D14FE" w:rsidRDefault="007D14FE" w:rsidP="00A21B4D">
      <w:pPr>
        <w:spacing w:after="0"/>
      </w:pPr>
      <w:r>
        <w:separator/>
      </w:r>
    </w:p>
  </w:footnote>
  <w:footnote w:type="continuationSeparator" w:id="0">
    <w:p w14:paraId="45E79953" w14:textId="77777777" w:rsidR="007D14FE" w:rsidRDefault="007D14FE" w:rsidP="00E71A58">
      <w:r>
        <w:continuationSeparator/>
      </w:r>
    </w:p>
  </w:footnote>
  <w:footnote w:id="1">
    <w:p w14:paraId="5339AF2C" w14:textId="77777777" w:rsidR="00441F8B" w:rsidRDefault="00441F8B" w:rsidP="00EF23B5">
      <w:pPr>
        <w:pStyle w:val="Textpoznpodarou"/>
        <w:rPr>
          <w:spacing w:val="-2"/>
          <w:sz w:val="16"/>
          <w:szCs w:val="16"/>
        </w:rPr>
      </w:pPr>
      <w:r>
        <w:rPr>
          <w:rStyle w:val="Znakapoznpodarou"/>
          <w:spacing w:val="-2"/>
          <w:szCs w:val="16"/>
        </w:rPr>
        <w:footnoteRef/>
      </w:r>
      <w:r>
        <w:rPr>
          <w:spacing w:val="-2"/>
          <w:sz w:val="16"/>
          <w:szCs w:val="16"/>
        </w:rPr>
        <w:t xml:space="preserve"> Data o HDP, hrubé přidané hodnotě a jejich složkách jsou vyjádřena ve stálých cenách a v očištění o sezónní a kalendářní vlivy.</w:t>
      </w:r>
    </w:p>
  </w:footnote>
  <w:footnote w:id="2">
    <w:p w14:paraId="6701FAA2" w14:textId="77777777" w:rsidR="00441F8B" w:rsidRDefault="00441F8B" w:rsidP="00EF23B5">
      <w:pPr>
        <w:pStyle w:val="Textpoznpodarou"/>
        <w:jc w:val="both"/>
        <w:rPr>
          <w:sz w:val="16"/>
          <w:szCs w:val="16"/>
        </w:rPr>
      </w:pPr>
      <w:r>
        <w:rPr>
          <w:rStyle w:val="Znakapoznpodarou"/>
          <w:spacing w:val="-2"/>
          <w:szCs w:val="16"/>
        </w:rPr>
        <w:footnoteRef/>
      </w:r>
      <w:r>
        <w:rPr>
          <w:spacing w:val="-2"/>
          <w:sz w:val="16"/>
          <w:szCs w:val="16"/>
        </w:rPr>
        <w:t xml:space="preserve"> Údaje o zaměstnanosti jsou uvedeny v pojetí národních účtů a očištěny o sezónní vlivy.</w:t>
      </w:r>
    </w:p>
  </w:footnote>
  <w:footnote w:id="3">
    <w:p w14:paraId="3B210681" w14:textId="77777777" w:rsidR="00441F8B" w:rsidRPr="00EF1EE3" w:rsidRDefault="00441F8B" w:rsidP="00F27FB1">
      <w:pPr>
        <w:pStyle w:val="Textpoznpodarou"/>
        <w:rPr>
          <w:sz w:val="16"/>
          <w:szCs w:val="16"/>
        </w:rPr>
      </w:pPr>
      <w:r w:rsidRPr="00EF1EE3">
        <w:rPr>
          <w:rStyle w:val="Znakapoznpodarou"/>
          <w:sz w:val="16"/>
          <w:szCs w:val="16"/>
        </w:rPr>
        <w:footnoteRef/>
      </w:r>
      <w:r w:rsidRPr="00EF1EE3">
        <w:rPr>
          <w:sz w:val="16"/>
          <w:szCs w:val="16"/>
        </w:rPr>
        <w:t xml:space="preserve"> </w:t>
      </w:r>
      <w:r>
        <w:rPr>
          <w:sz w:val="16"/>
          <w:szCs w:val="16"/>
        </w:rPr>
        <w:t>Vývoj</w:t>
      </w:r>
      <w:r w:rsidRPr="00EF1EE3">
        <w:rPr>
          <w:sz w:val="16"/>
          <w:szCs w:val="16"/>
        </w:rPr>
        <w:t xml:space="preserve"> HDP, hrubé přidané hodnot</w:t>
      </w:r>
      <w:r>
        <w:rPr>
          <w:sz w:val="16"/>
          <w:szCs w:val="16"/>
        </w:rPr>
        <w:t>y</w:t>
      </w:r>
      <w:r w:rsidRPr="00EF1EE3">
        <w:rPr>
          <w:sz w:val="16"/>
          <w:szCs w:val="16"/>
        </w:rPr>
        <w:t xml:space="preserve"> a</w:t>
      </w:r>
      <w:r>
        <w:rPr>
          <w:sz w:val="16"/>
          <w:szCs w:val="16"/>
        </w:rPr>
        <w:t> </w:t>
      </w:r>
      <w:r w:rsidRPr="00EF1EE3">
        <w:rPr>
          <w:sz w:val="16"/>
          <w:szCs w:val="16"/>
        </w:rPr>
        <w:t>jejich slož</w:t>
      </w:r>
      <w:r>
        <w:rPr>
          <w:sz w:val="16"/>
          <w:szCs w:val="16"/>
        </w:rPr>
        <w:t>e</w:t>
      </w:r>
      <w:r w:rsidRPr="00EF1EE3">
        <w:rPr>
          <w:sz w:val="16"/>
          <w:szCs w:val="16"/>
        </w:rPr>
        <w:t xml:space="preserve">k </w:t>
      </w:r>
      <w:r>
        <w:rPr>
          <w:sz w:val="16"/>
          <w:szCs w:val="16"/>
        </w:rPr>
        <w:t xml:space="preserve">je </w:t>
      </w:r>
      <w:r w:rsidRPr="00EF1EE3">
        <w:rPr>
          <w:sz w:val="16"/>
          <w:szCs w:val="16"/>
        </w:rPr>
        <w:t>vyjádřen</w:t>
      </w:r>
      <w:r>
        <w:rPr>
          <w:sz w:val="16"/>
          <w:szCs w:val="16"/>
        </w:rPr>
        <w:t xml:space="preserve"> prostřednictvím objemových indexů (tj. očištěn o vliv cen)</w:t>
      </w:r>
      <w:r w:rsidRPr="00EF1EE3">
        <w:rPr>
          <w:sz w:val="16"/>
          <w:szCs w:val="16"/>
        </w:rPr>
        <w:t xml:space="preserve"> a</w:t>
      </w:r>
      <w:r>
        <w:rPr>
          <w:sz w:val="16"/>
          <w:szCs w:val="16"/>
        </w:rPr>
        <w:t xml:space="preserve"> po </w:t>
      </w:r>
      <w:r w:rsidRPr="00EF1EE3">
        <w:rPr>
          <w:sz w:val="16"/>
          <w:szCs w:val="16"/>
        </w:rPr>
        <w:t>očištění o</w:t>
      </w:r>
      <w:r>
        <w:rPr>
          <w:sz w:val="16"/>
          <w:szCs w:val="16"/>
        </w:rPr>
        <w:t> </w:t>
      </w:r>
      <w:r w:rsidRPr="00EF1EE3">
        <w:rPr>
          <w:sz w:val="16"/>
          <w:szCs w:val="16"/>
        </w:rPr>
        <w:t>sezónní a kalendářn</w:t>
      </w:r>
      <w:r>
        <w:rPr>
          <w:sz w:val="16"/>
          <w:szCs w:val="16"/>
        </w:rPr>
        <w:t>í vlivy. Údaje jsou platné k 2. 6. 2020</w:t>
      </w:r>
      <w:r w:rsidRPr="00EF1EE3">
        <w:rPr>
          <w:sz w:val="16"/>
          <w:szCs w:val="16"/>
        </w:rPr>
        <w:t>.</w:t>
      </w:r>
    </w:p>
  </w:footnote>
  <w:footnote w:id="4">
    <w:p w14:paraId="7D035043" w14:textId="77777777" w:rsidR="00441F8B" w:rsidRPr="009C6EA8" w:rsidRDefault="00441F8B" w:rsidP="00F27FB1">
      <w:pPr>
        <w:pStyle w:val="Textpoznpodarou"/>
        <w:rPr>
          <w:sz w:val="16"/>
          <w:szCs w:val="16"/>
        </w:rPr>
      </w:pPr>
      <w:r w:rsidRPr="009C6EA8">
        <w:rPr>
          <w:rStyle w:val="Znakapoznpodarou"/>
          <w:sz w:val="16"/>
          <w:szCs w:val="16"/>
        </w:rPr>
        <w:footnoteRef/>
      </w:r>
      <w:r w:rsidRPr="009C6EA8">
        <w:rPr>
          <w:sz w:val="16"/>
          <w:szCs w:val="16"/>
        </w:rPr>
        <w:t xml:space="preserve"> Příspěvky ke změně HDP po vyloučení dovozu pro konečné užití.</w:t>
      </w:r>
    </w:p>
  </w:footnote>
  <w:footnote w:id="5">
    <w:p w14:paraId="032B0C89" w14:textId="4AF3D2F3" w:rsidR="00441F8B" w:rsidRPr="00BB319F" w:rsidRDefault="00441F8B" w:rsidP="00F27FB1">
      <w:pPr>
        <w:pStyle w:val="Textpoznpodarou"/>
        <w:rPr>
          <w:sz w:val="16"/>
          <w:szCs w:val="16"/>
        </w:rPr>
      </w:pPr>
      <w:r w:rsidRPr="00AF6B7C">
        <w:rPr>
          <w:rStyle w:val="Znakapoznpodarou"/>
          <w:sz w:val="16"/>
          <w:szCs w:val="16"/>
        </w:rPr>
        <w:footnoteRef/>
      </w:r>
      <w:r w:rsidRPr="00AF6B7C">
        <w:rPr>
          <w:sz w:val="16"/>
          <w:szCs w:val="16"/>
        </w:rPr>
        <w:t xml:space="preserve"> </w:t>
      </w:r>
      <w:r w:rsidRPr="00BB319F">
        <w:rPr>
          <w:sz w:val="16"/>
          <w:szCs w:val="16"/>
        </w:rPr>
        <w:t>Nedostupná data za</w:t>
      </w:r>
      <w:r>
        <w:rPr>
          <w:sz w:val="16"/>
          <w:szCs w:val="16"/>
        </w:rPr>
        <w:t xml:space="preserve"> </w:t>
      </w:r>
      <w:r w:rsidRPr="00BB319F">
        <w:rPr>
          <w:sz w:val="16"/>
          <w:szCs w:val="16"/>
        </w:rPr>
        <w:t>Lucembursko.</w:t>
      </w:r>
      <w:r>
        <w:rPr>
          <w:sz w:val="16"/>
          <w:szCs w:val="16"/>
        </w:rPr>
        <w:t xml:space="preserve"> Data za Slovensko nejsou očištěna o kalendářní vlivy.</w:t>
      </w:r>
    </w:p>
  </w:footnote>
  <w:footnote w:id="6">
    <w:p w14:paraId="258C905B" w14:textId="77777777" w:rsidR="00441F8B" w:rsidRPr="009C6EA8" w:rsidRDefault="00441F8B" w:rsidP="00F27FB1">
      <w:pPr>
        <w:pStyle w:val="Textpoznpodarou"/>
        <w:rPr>
          <w:sz w:val="16"/>
          <w:szCs w:val="16"/>
        </w:rPr>
      </w:pPr>
      <w:r w:rsidRPr="009C6EA8">
        <w:rPr>
          <w:rStyle w:val="Znakapoznpodarou"/>
          <w:sz w:val="16"/>
          <w:szCs w:val="16"/>
        </w:rPr>
        <w:footnoteRef/>
      </w:r>
      <w:r w:rsidRPr="009C6EA8">
        <w:rPr>
          <w:sz w:val="16"/>
          <w:szCs w:val="16"/>
        </w:rPr>
        <w:t xml:space="preserve"> Do reálného vyjádření převedeno s využitím deflátoru výdajů na konečnou spotřebu domácností.</w:t>
      </w:r>
    </w:p>
  </w:footnote>
  <w:footnote w:id="7">
    <w:p w14:paraId="1C8AA976" w14:textId="77777777" w:rsidR="00441F8B" w:rsidRDefault="00441F8B" w:rsidP="00F27FB1">
      <w:pPr>
        <w:pStyle w:val="Textpoznpodarou"/>
      </w:pPr>
      <w:r w:rsidRPr="009C6EA8">
        <w:rPr>
          <w:rStyle w:val="Znakapoznpodarou"/>
          <w:sz w:val="16"/>
          <w:szCs w:val="16"/>
        </w:rPr>
        <w:footnoteRef/>
      </w:r>
      <w:r w:rsidRPr="009C6EA8">
        <w:rPr>
          <w:sz w:val="16"/>
          <w:szCs w:val="16"/>
        </w:rPr>
        <w:t xml:space="preserve"> </w:t>
      </w:r>
      <w:r>
        <w:rPr>
          <w:sz w:val="16"/>
          <w:szCs w:val="16"/>
        </w:rPr>
        <w:t>Zaměstnanost v</w:t>
      </w:r>
      <w:r w:rsidRPr="009C6EA8">
        <w:rPr>
          <w:sz w:val="16"/>
          <w:szCs w:val="16"/>
        </w:rPr>
        <w:t> pojetí národních účtů</w:t>
      </w:r>
      <w:r>
        <w:rPr>
          <w:sz w:val="16"/>
          <w:szCs w:val="16"/>
        </w:rPr>
        <w:t xml:space="preserve"> (osoby)</w:t>
      </w:r>
      <w:r w:rsidRPr="009C6EA8">
        <w:rPr>
          <w:sz w:val="16"/>
          <w:szCs w:val="16"/>
        </w:rPr>
        <w:t xml:space="preserve">, </w:t>
      </w:r>
      <w:r>
        <w:rPr>
          <w:sz w:val="16"/>
          <w:szCs w:val="16"/>
        </w:rPr>
        <w:t xml:space="preserve">údaj je </w:t>
      </w:r>
      <w:r w:rsidRPr="009C6EA8">
        <w:rPr>
          <w:sz w:val="16"/>
          <w:szCs w:val="16"/>
        </w:rPr>
        <w:t>sezónně očištěn</w:t>
      </w:r>
      <w:r w:rsidRPr="00004BA8">
        <w:rPr>
          <w:sz w:val="16"/>
        </w:rPr>
        <w:t>.</w:t>
      </w:r>
    </w:p>
  </w:footnote>
  <w:footnote w:id="8">
    <w:p w14:paraId="0E93D967" w14:textId="77777777" w:rsidR="00441F8B" w:rsidRPr="00771972" w:rsidRDefault="00441F8B" w:rsidP="00F27FB1">
      <w:pPr>
        <w:pStyle w:val="Textpoznpodarou"/>
        <w:rPr>
          <w:sz w:val="16"/>
          <w:szCs w:val="16"/>
        </w:rPr>
      </w:pPr>
      <w:r w:rsidRPr="00771972">
        <w:rPr>
          <w:rStyle w:val="Znakapoznpodarou"/>
          <w:sz w:val="16"/>
          <w:szCs w:val="16"/>
        </w:rPr>
        <w:footnoteRef/>
      </w:r>
      <w:r w:rsidRPr="00771972">
        <w:rPr>
          <w:sz w:val="16"/>
          <w:szCs w:val="16"/>
        </w:rPr>
        <w:t xml:space="preserve"> Veřejná správa a</w:t>
      </w:r>
      <w:r>
        <w:rPr>
          <w:sz w:val="16"/>
          <w:szCs w:val="16"/>
        </w:rPr>
        <w:t> </w:t>
      </w:r>
      <w:r w:rsidRPr="00771972">
        <w:rPr>
          <w:sz w:val="16"/>
          <w:szCs w:val="16"/>
        </w:rPr>
        <w:t>obrana, vzdělávání, zdravotní a</w:t>
      </w:r>
      <w:r>
        <w:rPr>
          <w:sz w:val="16"/>
          <w:szCs w:val="16"/>
        </w:rPr>
        <w:t> </w:t>
      </w:r>
      <w:r w:rsidRPr="00771972">
        <w:rPr>
          <w:sz w:val="16"/>
          <w:szCs w:val="16"/>
        </w:rPr>
        <w:t>sociální péče.</w:t>
      </w:r>
    </w:p>
  </w:footnote>
  <w:footnote w:id="9">
    <w:p w14:paraId="59080D79" w14:textId="77777777" w:rsidR="00441F8B" w:rsidRPr="00954992" w:rsidRDefault="00441F8B" w:rsidP="00F27FB1">
      <w:pPr>
        <w:pStyle w:val="Textpoznpodarou"/>
        <w:rPr>
          <w:sz w:val="16"/>
          <w:szCs w:val="16"/>
        </w:rPr>
      </w:pPr>
      <w:r w:rsidRPr="00954992">
        <w:rPr>
          <w:rStyle w:val="Znakapoznpodarou"/>
          <w:sz w:val="16"/>
          <w:szCs w:val="16"/>
        </w:rPr>
        <w:footnoteRef/>
      </w:r>
      <w:r w:rsidRPr="00954992">
        <w:rPr>
          <w:sz w:val="16"/>
          <w:szCs w:val="16"/>
        </w:rPr>
        <w:t xml:space="preserve"> Údaje o</w:t>
      </w:r>
      <w:r>
        <w:rPr>
          <w:sz w:val="16"/>
          <w:szCs w:val="16"/>
        </w:rPr>
        <w:t> </w:t>
      </w:r>
      <w:r w:rsidRPr="00954992">
        <w:rPr>
          <w:sz w:val="16"/>
          <w:szCs w:val="16"/>
        </w:rPr>
        <w:t>spotřebě dle trvanlivosti jsou v domácím pojetí a</w:t>
      </w:r>
      <w:r>
        <w:rPr>
          <w:sz w:val="16"/>
          <w:szCs w:val="16"/>
        </w:rPr>
        <w:t> </w:t>
      </w:r>
      <w:r w:rsidRPr="00954992">
        <w:rPr>
          <w:sz w:val="16"/>
          <w:szCs w:val="16"/>
        </w:rPr>
        <w:t>bez sezónního očištění.</w:t>
      </w:r>
    </w:p>
  </w:footnote>
  <w:footnote w:id="10">
    <w:p w14:paraId="24F9B89F" w14:textId="77777777" w:rsidR="00441F8B" w:rsidRPr="0021552C" w:rsidRDefault="00441F8B" w:rsidP="00F27FB1">
      <w:pPr>
        <w:pStyle w:val="Textpoznpodarou"/>
        <w:rPr>
          <w:sz w:val="16"/>
          <w:szCs w:val="16"/>
        </w:rPr>
      </w:pPr>
      <w:r w:rsidRPr="0021552C">
        <w:rPr>
          <w:rStyle w:val="Znakapoznpodarou"/>
          <w:sz w:val="16"/>
          <w:szCs w:val="16"/>
        </w:rPr>
        <w:footnoteRef/>
      </w:r>
      <w:r w:rsidRPr="0021552C">
        <w:rPr>
          <w:sz w:val="16"/>
          <w:szCs w:val="16"/>
        </w:rPr>
        <w:t xml:space="preserve"> </w:t>
      </w:r>
      <w:r>
        <w:rPr>
          <w:rFonts w:cs="Arial"/>
          <w:sz w:val="16"/>
          <w:szCs w:val="16"/>
        </w:rPr>
        <w:t>D</w:t>
      </w:r>
      <w:r w:rsidRPr="0021552C">
        <w:rPr>
          <w:rFonts w:cs="Arial"/>
          <w:sz w:val="16"/>
          <w:szCs w:val="16"/>
        </w:rPr>
        <w:t>ata o</w:t>
      </w:r>
      <w:r>
        <w:rPr>
          <w:rFonts w:cs="Arial"/>
          <w:sz w:val="16"/>
          <w:szCs w:val="16"/>
        </w:rPr>
        <w:t> </w:t>
      </w:r>
      <w:r w:rsidRPr="0021552C">
        <w:rPr>
          <w:rFonts w:cs="Arial"/>
          <w:sz w:val="16"/>
          <w:szCs w:val="16"/>
        </w:rPr>
        <w:t xml:space="preserve">věcném členění tvorby </w:t>
      </w:r>
      <w:r>
        <w:rPr>
          <w:rFonts w:cs="Arial"/>
          <w:sz w:val="16"/>
          <w:szCs w:val="16"/>
        </w:rPr>
        <w:t>hrubého fixního kapitálu</w:t>
      </w:r>
      <w:r w:rsidRPr="0021552C">
        <w:rPr>
          <w:rFonts w:cs="Arial"/>
          <w:sz w:val="16"/>
          <w:szCs w:val="16"/>
        </w:rPr>
        <w:t xml:space="preserve"> nejsou sezónně očištěna</w:t>
      </w:r>
      <w:r>
        <w:rPr>
          <w:rFonts w:cs="Arial"/>
          <w:sz w:val="16"/>
          <w:szCs w:val="16"/>
        </w:rPr>
        <w:t>.</w:t>
      </w:r>
    </w:p>
  </w:footnote>
  <w:footnote w:id="11">
    <w:p w14:paraId="1B2C6130" w14:textId="77777777" w:rsidR="00441F8B" w:rsidRPr="00167B30" w:rsidRDefault="00441F8B" w:rsidP="00F27FB1">
      <w:pPr>
        <w:pStyle w:val="Textpoznpodarou"/>
        <w:rPr>
          <w:sz w:val="16"/>
          <w:szCs w:val="16"/>
        </w:rPr>
      </w:pPr>
      <w:r w:rsidRPr="00167B30">
        <w:rPr>
          <w:rStyle w:val="Znakapoznpodarou"/>
          <w:sz w:val="16"/>
          <w:szCs w:val="16"/>
        </w:rPr>
        <w:footnoteRef/>
      </w:r>
      <w:r w:rsidRPr="00167B30">
        <w:rPr>
          <w:sz w:val="16"/>
          <w:szCs w:val="16"/>
        </w:rPr>
        <w:t xml:space="preserve"> Podle metodiky čtvrtletních národních účtů (vývoz a</w:t>
      </w:r>
      <w:r>
        <w:rPr>
          <w:sz w:val="16"/>
          <w:szCs w:val="16"/>
        </w:rPr>
        <w:t> </w:t>
      </w:r>
      <w:r w:rsidRPr="00167B30">
        <w:rPr>
          <w:sz w:val="16"/>
          <w:szCs w:val="16"/>
        </w:rPr>
        <w:t>dovoz v ocenění FOB/FOB)</w:t>
      </w:r>
      <w:r>
        <w:rPr>
          <w:sz w:val="16"/>
          <w:szCs w:val="16"/>
        </w:rPr>
        <w:t>.</w:t>
      </w:r>
    </w:p>
  </w:footnote>
  <w:footnote w:id="12">
    <w:p w14:paraId="10993579" w14:textId="77777777" w:rsidR="00441F8B" w:rsidRPr="00F50C3D" w:rsidRDefault="00441F8B" w:rsidP="00F27FB1">
      <w:pPr>
        <w:pStyle w:val="Textpoznpodarou"/>
        <w:rPr>
          <w:sz w:val="16"/>
          <w:szCs w:val="16"/>
        </w:rPr>
      </w:pPr>
      <w:r w:rsidRPr="00F50C3D">
        <w:rPr>
          <w:rStyle w:val="Znakapoznpodarou"/>
          <w:sz w:val="16"/>
          <w:szCs w:val="16"/>
        </w:rPr>
        <w:footnoteRef/>
      </w:r>
      <w:r>
        <w:rPr>
          <w:sz w:val="16"/>
          <w:szCs w:val="16"/>
        </w:rPr>
        <w:t>Poměrně výrazný rozdíl mezi dynamikou HDP a HPH vychází z definice obou ukazatelů. Hrubý domácí produkt je roven HPH + daním z produktů – dotacím na produkty. V 1. čtvrtletí došlo k výraznému propadu objemu daní z produktů, což se negativně projevilo na dynamice HDP.</w:t>
      </w:r>
    </w:p>
  </w:footnote>
  <w:footnote w:id="13">
    <w:p w14:paraId="6F128B45" w14:textId="77777777" w:rsidR="00441F8B" w:rsidRPr="00FB58F4" w:rsidRDefault="00441F8B" w:rsidP="0002669F">
      <w:pPr>
        <w:pStyle w:val="Textpoznpodarou"/>
        <w:jc w:val="both"/>
        <w:rPr>
          <w:rFonts w:cs="Arial"/>
          <w:color w:val="0D0D0D" w:themeColor="text1" w:themeTint="F2"/>
          <w:spacing w:val="-2"/>
          <w:sz w:val="16"/>
          <w:szCs w:val="16"/>
        </w:rPr>
      </w:pPr>
      <w:r w:rsidRPr="00FB58F4">
        <w:rPr>
          <w:rStyle w:val="Znakapoznpodarou"/>
          <w:rFonts w:cs="Arial"/>
          <w:color w:val="0D0D0D" w:themeColor="text1" w:themeTint="F2"/>
          <w:spacing w:val="-2"/>
          <w:sz w:val="16"/>
          <w:szCs w:val="16"/>
        </w:rPr>
        <w:footnoteRef/>
      </w:r>
      <w:r w:rsidRPr="00FB58F4">
        <w:rPr>
          <w:rFonts w:cs="Arial"/>
          <w:color w:val="0D0D0D" w:themeColor="text1" w:themeTint="F2"/>
          <w:spacing w:val="-2"/>
          <w:sz w:val="16"/>
          <w:szCs w:val="16"/>
        </w:rPr>
        <w:t xml:space="preserve"> Údaje o</w:t>
      </w:r>
      <w:r>
        <w:rPr>
          <w:rFonts w:cs="Arial"/>
          <w:color w:val="0D0D0D" w:themeColor="text1" w:themeTint="F2"/>
          <w:spacing w:val="-2"/>
          <w:sz w:val="16"/>
          <w:szCs w:val="16"/>
        </w:rPr>
        <w:t> </w:t>
      </w:r>
      <w:r w:rsidRPr="00FB58F4">
        <w:rPr>
          <w:rFonts w:cs="Arial"/>
          <w:color w:val="0D0D0D" w:themeColor="text1" w:themeTint="F2"/>
          <w:spacing w:val="-2"/>
          <w:sz w:val="16"/>
          <w:szCs w:val="16"/>
        </w:rPr>
        <w:t>HPH jsou vyjádřeny ve stálých cenách a</w:t>
      </w:r>
      <w:r>
        <w:rPr>
          <w:rFonts w:cs="Arial"/>
          <w:color w:val="0D0D0D" w:themeColor="text1" w:themeTint="F2"/>
          <w:spacing w:val="-2"/>
          <w:sz w:val="16"/>
          <w:szCs w:val="16"/>
        </w:rPr>
        <w:t> </w:t>
      </w:r>
      <w:r w:rsidRPr="00FB58F4">
        <w:rPr>
          <w:rFonts w:cs="Arial"/>
          <w:color w:val="0D0D0D" w:themeColor="text1" w:themeTint="F2"/>
          <w:spacing w:val="-2"/>
          <w:sz w:val="16"/>
          <w:szCs w:val="16"/>
        </w:rPr>
        <w:t>v očištění o</w:t>
      </w:r>
      <w:r>
        <w:rPr>
          <w:rFonts w:cs="Arial"/>
          <w:color w:val="0D0D0D" w:themeColor="text1" w:themeTint="F2"/>
          <w:spacing w:val="-2"/>
          <w:sz w:val="16"/>
          <w:szCs w:val="16"/>
        </w:rPr>
        <w:t> </w:t>
      </w:r>
      <w:r w:rsidRPr="00FB58F4">
        <w:rPr>
          <w:rFonts w:cs="Arial"/>
          <w:color w:val="0D0D0D" w:themeColor="text1" w:themeTint="F2"/>
          <w:spacing w:val="-2"/>
          <w:sz w:val="16"/>
          <w:szCs w:val="16"/>
        </w:rPr>
        <w:t>sezónní a</w:t>
      </w:r>
      <w:r>
        <w:rPr>
          <w:rFonts w:cs="Arial"/>
          <w:color w:val="0D0D0D" w:themeColor="text1" w:themeTint="F2"/>
          <w:spacing w:val="-2"/>
          <w:sz w:val="16"/>
          <w:szCs w:val="16"/>
        </w:rPr>
        <w:t> </w:t>
      </w:r>
      <w:r w:rsidRPr="00FB58F4">
        <w:rPr>
          <w:rFonts w:cs="Arial"/>
          <w:color w:val="0D0D0D" w:themeColor="text1" w:themeTint="F2"/>
          <w:spacing w:val="-2"/>
          <w:sz w:val="16"/>
          <w:szCs w:val="16"/>
        </w:rPr>
        <w:t>kalendářní vlivy.</w:t>
      </w:r>
    </w:p>
  </w:footnote>
  <w:footnote w:id="14">
    <w:p w14:paraId="3575C9FB" w14:textId="77777777" w:rsidR="00441F8B" w:rsidRPr="00FB58F4" w:rsidRDefault="00441F8B" w:rsidP="0002669F">
      <w:pPr>
        <w:pStyle w:val="Textpoznpodarou"/>
        <w:jc w:val="both"/>
        <w:rPr>
          <w:rFonts w:cs="Arial"/>
          <w:color w:val="0D0D0D" w:themeColor="text1" w:themeTint="F2"/>
          <w:spacing w:val="-2"/>
          <w:sz w:val="16"/>
          <w:szCs w:val="16"/>
        </w:rPr>
      </w:pPr>
      <w:r w:rsidRPr="00FB58F4">
        <w:rPr>
          <w:rStyle w:val="Znakapoznpodarou"/>
          <w:rFonts w:cs="Arial"/>
          <w:color w:val="0D0D0D" w:themeColor="text1" w:themeTint="F2"/>
          <w:spacing w:val="-2"/>
          <w:sz w:val="16"/>
          <w:szCs w:val="16"/>
        </w:rPr>
        <w:footnoteRef/>
      </w:r>
      <w:r>
        <w:rPr>
          <w:rFonts w:cs="Arial"/>
          <w:color w:val="0D0D0D" w:themeColor="text1" w:themeTint="F2"/>
          <w:spacing w:val="-2"/>
          <w:sz w:val="16"/>
          <w:szCs w:val="16"/>
        </w:rPr>
        <w:t xml:space="preserve"> Mezi 1. čtvrtletím 2013 a 4. čtvrtletím 2019 vzrostla hrubá přidaná hodnota v úhrnu o 23,3 %. V dosud rekordní éře, orámované 1. čtvrtletím 1999 a 3. čtvrtletím 2008, činil nárůst HPH 51,3 %.</w:t>
      </w:r>
    </w:p>
  </w:footnote>
  <w:footnote w:id="15">
    <w:p w14:paraId="02D27C07" w14:textId="77777777" w:rsidR="00441F8B" w:rsidRPr="00FB58F4" w:rsidRDefault="00441F8B" w:rsidP="0002669F">
      <w:pPr>
        <w:pStyle w:val="Textpoznpodarou"/>
        <w:jc w:val="both"/>
        <w:rPr>
          <w:rFonts w:cs="Arial"/>
          <w:color w:val="0D0D0D" w:themeColor="text1" w:themeTint="F2"/>
          <w:spacing w:val="-2"/>
          <w:sz w:val="16"/>
          <w:szCs w:val="16"/>
        </w:rPr>
      </w:pPr>
      <w:r w:rsidRPr="00FB58F4">
        <w:rPr>
          <w:rStyle w:val="Znakapoznpodarou"/>
          <w:rFonts w:cs="Arial"/>
          <w:color w:val="0D0D0D" w:themeColor="text1" w:themeTint="F2"/>
          <w:spacing w:val="-2"/>
          <w:sz w:val="16"/>
          <w:szCs w:val="16"/>
        </w:rPr>
        <w:footnoteRef/>
      </w:r>
      <w:r w:rsidRPr="00FB58F4">
        <w:rPr>
          <w:rFonts w:cs="Arial"/>
          <w:color w:val="0D0D0D" w:themeColor="text1" w:themeTint="F2"/>
          <w:spacing w:val="-2"/>
          <w:sz w:val="16"/>
          <w:szCs w:val="16"/>
        </w:rPr>
        <w:t xml:space="preserve"> Údaje o</w:t>
      </w:r>
      <w:r>
        <w:rPr>
          <w:rFonts w:cs="Arial"/>
          <w:color w:val="0D0D0D" w:themeColor="text1" w:themeTint="F2"/>
          <w:spacing w:val="-2"/>
          <w:sz w:val="16"/>
          <w:szCs w:val="16"/>
        </w:rPr>
        <w:t> </w:t>
      </w:r>
      <w:r w:rsidRPr="00FB58F4">
        <w:rPr>
          <w:rFonts w:cs="Arial"/>
          <w:color w:val="0D0D0D" w:themeColor="text1" w:themeTint="F2"/>
          <w:spacing w:val="-2"/>
          <w:sz w:val="16"/>
          <w:szCs w:val="16"/>
        </w:rPr>
        <w:t xml:space="preserve">HPH </w:t>
      </w:r>
      <w:r>
        <w:rPr>
          <w:rFonts w:cs="Arial"/>
          <w:color w:val="0D0D0D" w:themeColor="text1" w:themeTint="F2"/>
          <w:spacing w:val="-2"/>
          <w:sz w:val="16"/>
          <w:szCs w:val="16"/>
        </w:rPr>
        <w:t>za Rumunsko, Maltu a Lucembursko nebyly dostupné.</w:t>
      </w:r>
    </w:p>
  </w:footnote>
  <w:footnote w:id="16">
    <w:p w14:paraId="5FECC3DA" w14:textId="77777777" w:rsidR="00441F8B" w:rsidRPr="00FB58F4" w:rsidRDefault="00441F8B" w:rsidP="0002669F">
      <w:pPr>
        <w:pStyle w:val="Textpoznpodarou"/>
        <w:jc w:val="both"/>
        <w:rPr>
          <w:rFonts w:cs="Arial"/>
          <w:color w:val="0D0D0D" w:themeColor="text1" w:themeTint="F2"/>
          <w:spacing w:val="-2"/>
          <w:sz w:val="16"/>
          <w:szCs w:val="16"/>
        </w:rPr>
      </w:pPr>
      <w:r w:rsidRPr="00FB58F4">
        <w:rPr>
          <w:rStyle w:val="Znakapoznpodarou"/>
          <w:rFonts w:cs="Arial"/>
          <w:color w:val="0D0D0D" w:themeColor="text1" w:themeTint="F2"/>
          <w:spacing w:val="-2"/>
          <w:sz w:val="16"/>
          <w:szCs w:val="16"/>
        </w:rPr>
        <w:footnoteRef/>
      </w:r>
      <w:r>
        <w:rPr>
          <w:rFonts w:cs="Arial"/>
          <w:color w:val="0D0D0D" w:themeColor="text1" w:themeTint="F2"/>
          <w:spacing w:val="-2"/>
          <w:sz w:val="16"/>
          <w:szCs w:val="16"/>
        </w:rPr>
        <w:t xml:space="preserve"> Mezičtvrtletní pokles HPH v odvětví obchod, doprava, ubytování, stravování a pohostinství se v těchto státech v 1. čtvrtletí pohyboval mezi 8 až 11 %. K hlubšímu propadu došlo v tomto odvětví v EU pouze v Irsku (o 13 %).</w:t>
      </w:r>
    </w:p>
  </w:footnote>
  <w:footnote w:id="17">
    <w:p w14:paraId="19225B97" w14:textId="77777777" w:rsidR="00441F8B" w:rsidRPr="00FB58F4" w:rsidRDefault="00441F8B" w:rsidP="0002669F">
      <w:pPr>
        <w:pStyle w:val="Textpoznpodarou"/>
        <w:jc w:val="both"/>
        <w:rPr>
          <w:rFonts w:cs="Arial"/>
          <w:color w:val="0D0D0D" w:themeColor="text1" w:themeTint="F2"/>
          <w:spacing w:val="-2"/>
          <w:sz w:val="16"/>
          <w:szCs w:val="16"/>
        </w:rPr>
      </w:pPr>
      <w:r w:rsidRPr="00FB58F4">
        <w:rPr>
          <w:rStyle w:val="Znakapoznpodarou"/>
          <w:rFonts w:cs="Arial"/>
          <w:color w:val="0D0D0D" w:themeColor="text1" w:themeTint="F2"/>
          <w:spacing w:val="-2"/>
          <w:sz w:val="16"/>
          <w:szCs w:val="16"/>
        </w:rPr>
        <w:footnoteRef/>
      </w:r>
      <w:r>
        <w:rPr>
          <w:rFonts w:cs="Arial"/>
          <w:color w:val="0D0D0D" w:themeColor="text1" w:themeTint="F2"/>
          <w:spacing w:val="-2"/>
          <w:sz w:val="16"/>
          <w:szCs w:val="16"/>
        </w:rPr>
        <w:t xml:space="preserve"> Zahrnuje odvětví</w:t>
      </w:r>
      <w:r w:rsidRPr="00FB58F4">
        <w:rPr>
          <w:rFonts w:cs="Arial"/>
          <w:color w:val="0D0D0D" w:themeColor="text1" w:themeTint="F2"/>
          <w:spacing w:val="-2"/>
          <w:sz w:val="16"/>
          <w:szCs w:val="16"/>
        </w:rPr>
        <w:t xml:space="preserve"> </w:t>
      </w:r>
      <w:r>
        <w:rPr>
          <w:rFonts w:cs="Arial"/>
          <w:color w:val="0D0D0D" w:themeColor="text1" w:themeTint="F2"/>
          <w:spacing w:val="-2"/>
          <w:sz w:val="16"/>
          <w:szCs w:val="16"/>
        </w:rPr>
        <w:t>těžby</w:t>
      </w:r>
      <w:r w:rsidRPr="00FB58F4">
        <w:rPr>
          <w:rFonts w:cs="Arial"/>
          <w:color w:val="0D0D0D" w:themeColor="text1" w:themeTint="F2"/>
          <w:spacing w:val="-2"/>
          <w:sz w:val="16"/>
          <w:szCs w:val="16"/>
        </w:rPr>
        <w:t xml:space="preserve"> a</w:t>
      </w:r>
      <w:r>
        <w:rPr>
          <w:rFonts w:cs="Arial"/>
          <w:color w:val="0D0D0D" w:themeColor="text1" w:themeTint="F2"/>
          <w:spacing w:val="-2"/>
          <w:sz w:val="16"/>
          <w:szCs w:val="16"/>
        </w:rPr>
        <w:t> </w:t>
      </w:r>
      <w:r w:rsidRPr="00FB58F4">
        <w:rPr>
          <w:rFonts w:cs="Arial"/>
          <w:color w:val="0D0D0D" w:themeColor="text1" w:themeTint="F2"/>
          <w:spacing w:val="-2"/>
          <w:sz w:val="16"/>
          <w:szCs w:val="16"/>
        </w:rPr>
        <w:t xml:space="preserve">dobývání, </w:t>
      </w:r>
      <w:r>
        <w:rPr>
          <w:rFonts w:cs="Arial"/>
          <w:color w:val="0D0D0D" w:themeColor="text1" w:themeTint="F2"/>
          <w:spacing w:val="-2"/>
          <w:sz w:val="16"/>
          <w:szCs w:val="16"/>
        </w:rPr>
        <w:t>zpracovatelského průmyslu a také</w:t>
      </w:r>
      <w:r w:rsidRPr="00FB58F4">
        <w:rPr>
          <w:rFonts w:cs="Arial"/>
          <w:color w:val="0D0D0D" w:themeColor="text1" w:themeTint="F2"/>
          <w:spacing w:val="-2"/>
          <w:sz w:val="16"/>
          <w:szCs w:val="16"/>
        </w:rPr>
        <w:t xml:space="preserve"> </w:t>
      </w:r>
      <w:r>
        <w:rPr>
          <w:rFonts w:cs="Arial"/>
          <w:color w:val="0D0D0D" w:themeColor="text1" w:themeTint="F2"/>
          <w:spacing w:val="-2"/>
          <w:sz w:val="16"/>
          <w:szCs w:val="16"/>
        </w:rPr>
        <w:t>energetiky (zde pojímané jako odvětví výroby a rozvodu elektřiny, plynu, tepla a klimatizovaného vzduchu).</w:t>
      </w:r>
      <w:r w:rsidRPr="00FB58F4">
        <w:rPr>
          <w:rFonts w:cs="Arial"/>
          <w:color w:val="0D0D0D" w:themeColor="text1" w:themeTint="F2"/>
          <w:spacing w:val="-2"/>
          <w:sz w:val="16"/>
          <w:szCs w:val="16"/>
        </w:rPr>
        <w:t xml:space="preserve"> Všechna meziroční tempa produkce (na úrovni odvětvových sekcí i</w:t>
      </w:r>
      <w:r>
        <w:rPr>
          <w:rFonts w:cs="Arial"/>
          <w:color w:val="0D0D0D" w:themeColor="text1" w:themeTint="F2"/>
          <w:spacing w:val="-2"/>
          <w:sz w:val="16"/>
          <w:szCs w:val="16"/>
        </w:rPr>
        <w:t> </w:t>
      </w:r>
      <w:r w:rsidRPr="00FB58F4">
        <w:rPr>
          <w:rFonts w:cs="Arial"/>
          <w:color w:val="0D0D0D" w:themeColor="text1" w:themeTint="F2"/>
          <w:spacing w:val="-2"/>
          <w:sz w:val="16"/>
          <w:szCs w:val="16"/>
        </w:rPr>
        <w:t>oddílů) j</w:t>
      </w:r>
      <w:r>
        <w:rPr>
          <w:rFonts w:cs="Arial"/>
          <w:color w:val="0D0D0D" w:themeColor="text1" w:themeTint="F2"/>
          <w:spacing w:val="-2"/>
          <w:sz w:val="16"/>
          <w:szCs w:val="16"/>
        </w:rPr>
        <w:t>sou očištěna o kalendářní vlivy, m</w:t>
      </w:r>
      <w:r w:rsidRPr="00FB58F4">
        <w:rPr>
          <w:rFonts w:cs="Arial"/>
          <w:color w:val="0D0D0D" w:themeColor="text1" w:themeTint="F2"/>
          <w:spacing w:val="-2"/>
          <w:sz w:val="16"/>
          <w:szCs w:val="16"/>
        </w:rPr>
        <w:t xml:space="preserve">ezičtvrtletní </w:t>
      </w:r>
      <w:r>
        <w:rPr>
          <w:rFonts w:cs="Arial"/>
          <w:color w:val="0D0D0D" w:themeColor="text1" w:themeTint="F2"/>
          <w:spacing w:val="-2"/>
          <w:sz w:val="16"/>
          <w:szCs w:val="16"/>
        </w:rPr>
        <w:t xml:space="preserve">i meziměsíční </w:t>
      </w:r>
      <w:r w:rsidRPr="00FB58F4">
        <w:rPr>
          <w:rFonts w:cs="Arial"/>
          <w:color w:val="0D0D0D" w:themeColor="text1" w:themeTint="F2"/>
          <w:spacing w:val="-2"/>
          <w:sz w:val="16"/>
          <w:szCs w:val="16"/>
        </w:rPr>
        <w:t>tempa pak také o</w:t>
      </w:r>
      <w:r>
        <w:rPr>
          <w:rFonts w:cs="Arial"/>
          <w:color w:val="0D0D0D" w:themeColor="text1" w:themeTint="F2"/>
          <w:spacing w:val="-2"/>
          <w:sz w:val="16"/>
          <w:szCs w:val="16"/>
        </w:rPr>
        <w:t> </w:t>
      </w:r>
      <w:r w:rsidRPr="00FB58F4">
        <w:rPr>
          <w:rFonts w:cs="Arial"/>
          <w:color w:val="0D0D0D" w:themeColor="text1" w:themeTint="F2"/>
          <w:spacing w:val="-2"/>
          <w:sz w:val="16"/>
          <w:szCs w:val="16"/>
        </w:rPr>
        <w:t>vliv sezónnosti.</w:t>
      </w:r>
    </w:p>
  </w:footnote>
  <w:footnote w:id="18">
    <w:p w14:paraId="56206EB8" w14:textId="77777777" w:rsidR="00441F8B" w:rsidRPr="00FE2494" w:rsidRDefault="00441F8B" w:rsidP="0002669F">
      <w:pPr>
        <w:spacing w:after="0" w:line="259" w:lineRule="auto"/>
        <w:rPr>
          <w:rFonts w:cs="Arial"/>
          <w:color w:val="0D0D0D" w:themeColor="text1" w:themeTint="F2"/>
          <w:spacing w:val="-3"/>
          <w:sz w:val="16"/>
          <w:szCs w:val="16"/>
        </w:rPr>
      </w:pPr>
      <w:r w:rsidRPr="00FE2494">
        <w:rPr>
          <w:rStyle w:val="Znakapoznpodarou"/>
          <w:rFonts w:cs="Arial"/>
          <w:color w:val="0D0D0D" w:themeColor="text1" w:themeTint="F2"/>
          <w:spacing w:val="-3"/>
          <w:sz w:val="16"/>
          <w:szCs w:val="16"/>
        </w:rPr>
        <w:footnoteRef/>
      </w:r>
      <w:r w:rsidRPr="00FE2494">
        <w:rPr>
          <w:rFonts w:cs="Arial"/>
          <w:color w:val="0D0D0D" w:themeColor="text1" w:themeTint="F2"/>
          <w:spacing w:val="-3"/>
          <w:sz w:val="16"/>
          <w:szCs w:val="16"/>
        </w:rPr>
        <w:t xml:space="preserve"> Největší propad nastal v automobilovém průmyslu (z</w:t>
      </w:r>
      <w:r>
        <w:rPr>
          <w:rFonts w:cs="Arial"/>
          <w:color w:val="0D0D0D" w:themeColor="text1" w:themeTint="F2"/>
          <w:spacing w:val="-3"/>
          <w:sz w:val="16"/>
          <w:szCs w:val="16"/>
        </w:rPr>
        <w:t> </w:t>
      </w:r>
      <w:r w:rsidRPr="00FE2494">
        <w:rPr>
          <w:rFonts w:cs="Arial"/>
          <w:color w:val="0D0D0D" w:themeColor="text1" w:themeTint="F2"/>
          <w:spacing w:val="-3"/>
          <w:sz w:val="16"/>
          <w:szCs w:val="16"/>
        </w:rPr>
        <w:t>91</w:t>
      </w:r>
      <w:r>
        <w:rPr>
          <w:rFonts w:cs="Arial"/>
          <w:color w:val="0D0D0D" w:themeColor="text1" w:themeTint="F2"/>
          <w:spacing w:val="-3"/>
          <w:sz w:val="16"/>
          <w:szCs w:val="16"/>
        </w:rPr>
        <w:t> %</w:t>
      </w:r>
      <w:r w:rsidRPr="00FE2494">
        <w:rPr>
          <w:rFonts w:cs="Arial"/>
          <w:color w:val="0D0D0D" w:themeColor="text1" w:themeTint="F2"/>
          <w:spacing w:val="-3"/>
          <w:sz w:val="16"/>
          <w:szCs w:val="16"/>
        </w:rPr>
        <w:t xml:space="preserve"> na 51</w:t>
      </w:r>
      <w:r>
        <w:rPr>
          <w:rFonts w:cs="Arial"/>
          <w:color w:val="0D0D0D" w:themeColor="text1" w:themeTint="F2"/>
          <w:spacing w:val="-3"/>
          <w:sz w:val="16"/>
          <w:szCs w:val="16"/>
        </w:rPr>
        <w:t> %</w:t>
      </w:r>
      <w:r w:rsidRPr="00FE2494">
        <w:rPr>
          <w:rFonts w:cs="Arial"/>
          <w:color w:val="0D0D0D" w:themeColor="text1" w:themeTint="F2"/>
          <w:spacing w:val="-3"/>
          <w:sz w:val="16"/>
          <w:szCs w:val="16"/>
        </w:rPr>
        <w:t>). Dvojciferný pokles byl rovněž v tiskárenství, chemickém průmyslu, farmacii a</w:t>
      </w:r>
      <w:r>
        <w:rPr>
          <w:rFonts w:cs="Arial"/>
          <w:color w:val="0D0D0D" w:themeColor="text1" w:themeTint="F2"/>
          <w:spacing w:val="-3"/>
          <w:sz w:val="16"/>
          <w:szCs w:val="16"/>
        </w:rPr>
        <w:t> </w:t>
      </w:r>
      <w:r w:rsidRPr="00FE2494">
        <w:rPr>
          <w:rFonts w:cs="Arial"/>
          <w:color w:val="0D0D0D" w:themeColor="text1" w:themeTint="F2"/>
          <w:spacing w:val="-3"/>
          <w:sz w:val="16"/>
          <w:szCs w:val="16"/>
        </w:rPr>
        <w:t xml:space="preserve">výrobě počítačů, elektronických </w:t>
      </w:r>
      <w:r>
        <w:rPr>
          <w:rFonts w:cs="Arial"/>
          <w:color w:val="0D0D0D" w:themeColor="text1" w:themeTint="F2"/>
          <w:spacing w:val="-3"/>
          <w:sz w:val="16"/>
          <w:szCs w:val="16"/>
        </w:rPr>
        <w:t>a </w:t>
      </w:r>
      <w:r w:rsidRPr="00FE2494">
        <w:rPr>
          <w:rFonts w:cs="Arial"/>
          <w:color w:val="0D0D0D" w:themeColor="text1" w:themeTint="F2"/>
          <w:spacing w:val="-3"/>
          <w:sz w:val="16"/>
          <w:szCs w:val="16"/>
        </w:rPr>
        <w:t>optických přístrojů. V některých oborech byl ale pokles využití kapacit pozvolnější a</w:t>
      </w:r>
      <w:r>
        <w:rPr>
          <w:rFonts w:cs="Arial"/>
          <w:color w:val="0D0D0D" w:themeColor="text1" w:themeTint="F2"/>
          <w:spacing w:val="-3"/>
          <w:sz w:val="16"/>
          <w:szCs w:val="16"/>
        </w:rPr>
        <w:t> </w:t>
      </w:r>
      <w:r w:rsidRPr="00FE2494">
        <w:rPr>
          <w:rFonts w:cs="Arial"/>
          <w:color w:val="0D0D0D" w:themeColor="text1" w:themeTint="F2"/>
          <w:spacing w:val="-3"/>
          <w:sz w:val="16"/>
          <w:szCs w:val="16"/>
        </w:rPr>
        <w:t>dlouhodobější. Souvisel spíše s</w:t>
      </w:r>
      <w:r>
        <w:rPr>
          <w:rFonts w:cs="Arial"/>
          <w:color w:val="0D0D0D" w:themeColor="text1" w:themeTint="F2"/>
          <w:spacing w:val="-3"/>
          <w:sz w:val="16"/>
          <w:szCs w:val="16"/>
        </w:rPr>
        <w:t> déle trvajícím</w:t>
      </w:r>
      <w:r w:rsidRPr="00FE2494">
        <w:rPr>
          <w:rFonts w:cs="Arial"/>
          <w:color w:val="0D0D0D" w:themeColor="text1" w:themeTint="F2"/>
          <w:spacing w:val="-3"/>
          <w:sz w:val="16"/>
          <w:szCs w:val="16"/>
        </w:rPr>
        <w:t xml:space="preserve"> cyklickým útlumem (hutnictví, strojírenství). V některých odvětvích ale k výraznějším změnám u</w:t>
      </w:r>
      <w:r>
        <w:rPr>
          <w:rFonts w:cs="Arial"/>
          <w:color w:val="0D0D0D" w:themeColor="text1" w:themeTint="F2"/>
          <w:spacing w:val="-3"/>
          <w:sz w:val="16"/>
          <w:szCs w:val="16"/>
        </w:rPr>
        <w:t> </w:t>
      </w:r>
      <w:r w:rsidRPr="00FE2494">
        <w:rPr>
          <w:rFonts w:cs="Arial"/>
          <w:color w:val="0D0D0D" w:themeColor="text1" w:themeTint="F2"/>
          <w:spacing w:val="-3"/>
          <w:sz w:val="16"/>
          <w:szCs w:val="16"/>
        </w:rPr>
        <w:t>výrobních kapacit nedošlo (potravinářský, nápojový průmysl, výroba stavebních hmot, výroba dopravních prostředků mimo motorová vozidla) či jejich využití mírně vzrostlo</w:t>
      </w:r>
      <w:r>
        <w:rPr>
          <w:rFonts w:cs="Arial"/>
          <w:color w:val="0D0D0D" w:themeColor="text1" w:themeTint="F2"/>
          <w:spacing w:val="-3"/>
          <w:sz w:val="16"/>
          <w:szCs w:val="16"/>
        </w:rPr>
        <w:t> </w:t>
      </w:r>
      <w:r w:rsidRPr="00FE2494">
        <w:rPr>
          <w:rFonts w:cs="Arial"/>
          <w:color w:val="0D0D0D" w:themeColor="text1" w:themeTint="F2"/>
          <w:spacing w:val="-3"/>
          <w:sz w:val="16"/>
          <w:szCs w:val="16"/>
        </w:rPr>
        <w:t xml:space="preserve">– </w:t>
      </w:r>
      <w:r>
        <w:rPr>
          <w:rFonts w:cs="Arial"/>
          <w:color w:val="0D0D0D" w:themeColor="text1" w:themeTint="F2"/>
          <w:spacing w:val="-3"/>
          <w:sz w:val="16"/>
          <w:szCs w:val="16"/>
        </w:rPr>
        <w:t xml:space="preserve">průmysl </w:t>
      </w:r>
      <w:r w:rsidRPr="00FE2494">
        <w:rPr>
          <w:rFonts w:cs="Arial"/>
          <w:color w:val="0D0D0D" w:themeColor="text1" w:themeTint="F2"/>
          <w:spacing w:val="-3"/>
          <w:sz w:val="16"/>
          <w:szCs w:val="16"/>
        </w:rPr>
        <w:t>oděvní (na 77</w:t>
      </w:r>
      <w:r>
        <w:rPr>
          <w:rFonts w:cs="Arial"/>
          <w:color w:val="0D0D0D" w:themeColor="text1" w:themeTint="F2"/>
          <w:spacing w:val="-3"/>
          <w:sz w:val="16"/>
          <w:szCs w:val="16"/>
        </w:rPr>
        <w:t> %</w:t>
      </w:r>
      <w:r w:rsidRPr="00FE2494">
        <w:rPr>
          <w:rFonts w:cs="Arial"/>
          <w:color w:val="0D0D0D" w:themeColor="text1" w:themeTint="F2"/>
          <w:spacing w:val="-3"/>
          <w:sz w:val="16"/>
          <w:szCs w:val="16"/>
        </w:rPr>
        <w:t>), nábytkářský (79</w:t>
      </w:r>
      <w:r>
        <w:rPr>
          <w:rFonts w:cs="Arial"/>
          <w:color w:val="0D0D0D" w:themeColor="text1" w:themeTint="F2"/>
          <w:spacing w:val="-3"/>
          <w:sz w:val="16"/>
          <w:szCs w:val="16"/>
        </w:rPr>
        <w:t> %</w:t>
      </w:r>
      <w:r w:rsidRPr="00FE2494">
        <w:rPr>
          <w:rFonts w:cs="Arial"/>
          <w:color w:val="0D0D0D" w:themeColor="text1" w:themeTint="F2"/>
          <w:spacing w:val="-3"/>
          <w:sz w:val="16"/>
          <w:szCs w:val="16"/>
        </w:rPr>
        <w:t>) a</w:t>
      </w:r>
      <w:r>
        <w:rPr>
          <w:rFonts w:cs="Arial"/>
          <w:color w:val="0D0D0D" w:themeColor="text1" w:themeTint="F2"/>
          <w:spacing w:val="-3"/>
          <w:sz w:val="16"/>
          <w:szCs w:val="16"/>
        </w:rPr>
        <w:t> </w:t>
      </w:r>
      <w:r w:rsidRPr="00FE2494">
        <w:rPr>
          <w:rFonts w:cs="Arial"/>
          <w:color w:val="0D0D0D" w:themeColor="text1" w:themeTint="F2"/>
          <w:spacing w:val="-3"/>
          <w:sz w:val="16"/>
          <w:szCs w:val="16"/>
        </w:rPr>
        <w:t>papírenský (93</w:t>
      </w:r>
      <w:r>
        <w:rPr>
          <w:rFonts w:cs="Arial"/>
          <w:color w:val="0D0D0D" w:themeColor="text1" w:themeTint="F2"/>
          <w:spacing w:val="-3"/>
          <w:sz w:val="16"/>
          <w:szCs w:val="16"/>
        </w:rPr>
        <w:t> % –</w:t>
      </w:r>
      <w:r w:rsidRPr="00FE2494">
        <w:rPr>
          <w:rFonts w:cs="Arial"/>
          <w:color w:val="0D0D0D" w:themeColor="text1" w:themeTint="F2"/>
          <w:spacing w:val="-3"/>
          <w:sz w:val="16"/>
          <w:szCs w:val="16"/>
        </w:rPr>
        <w:t xml:space="preserve"> nejvíce ze všech </w:t>
      </w:r>
      <w:r>
        <w:rPr>
          <w:rFonts w:cs="Arial"/>
          <w:color w:val="0D0D0D" w:themeColor="text1" w:themeTint="F2"/>
          <w:spacing w:val="-3"/>
          <w:sz w:val="16"/>
          <w:szCs w:val="16"/>
        </w:rPr>
        <w:t>zpracovatelských oborů</w:t>
      </w:r>
      <w:r w:rsidRPr="00FE2494">
        <w:rPr>
          <w:rFonts w:cs="Arial"/>
          <w:color w:val="0D0D0D" w:themeColor="text1" w:themeTint="F2"/>
          <w:spacing w:val="-3"/>
          <w:sz w:val="16"/>
          <w:szCs w:val="16"/>
        </w:rPr>
        <w:t>).</w:t>
      </w:r>
    </w:p>
  </w:footnote>
  <w:footnote w:id="19">
    <w:p w14:paraId="354471E5" w14:textId="77777777" w:rsidR="00441F8B" w:rsidRPr="00A608B0" w:rsidRDefault="00441F8B" w:rsidP="0002669F">
      <w:pPr>
        <w:pStyle w:val="Textpoznpodarou"/>
        <w:jc w:val="both"/>
        <w:rPr>
          <w:sz w:val="16"/>
          <w:szCs w:val="16"/>
        </w:rPr>
      </w:pPr>
      <w:r w:rsidRPr="005813A9">
        <w:rPr>
          <w:rStyle w:val="Znakapoznpodarou"/>
          <w:rFonts w:cs="Arial"/>
          <w:color w:val="0D0D0D" w:themeColor="text1" w:themeTint="F2"/>
          <w:sz w:val="16"/>
          <w:szCs w:val="16"/>
        </w:rPr>
        <w:footnoteRef/>
      </w:r>
      <w:r w:rsidRPr="005813A9">
        <w:rPr>
          <w:rFonts w:cs="Arial"/>
          <w:color w:val="0D0D0D" w:themeColor="text1" w:themeTint="F2"/>
          <w:sz w:val="16"/>
          <w:szCs w:val="16"/>
        </w:rPr>
        <w:t xml:space="preserve"> </w:t>
      </w:r>
      <w:r>
        <w:rPr>
          <w:rFonts w:cs="Arial"/>
          <w:color w:val="0D0D0D" w:themeColor="text1" w:themeTint="F2"/>
          <w:sz w:val="16"/>
          <w:szCs w:val="16"/>
        </w:rPr>
        <w:t>To potvrzují i data o fyzické produkci. Dle</w:t>
      </w:r>
      <w:r w:rsidRPr="009479CD">
        <w:rPr>
          <w:rFonts w:cs="Arial"/>
          <w:color w:val="0D0D0D" w:themeColor="text1" w:themeTint="F2"/>
          <w:sz w:val="16"/>
          <w:szCs w:val="16"/>
        </w:rPr>
        <w:t xml:space="preserve"> Sdružení automobilového průmyslu </w:t>
      </w:r>
      <w:r w:rsidRPr="00205ED6">
        <w:rPr>
          <w:rFonts w:cs="Arial"/>
          <w:color w:val="0D0D0D" w:themeColor="text1" w:themeTint="F2"/>
          <w:sz w:val="16"/>
          <w:szCs w:val="16"/>
        </w:rPr>
        <w:t xml:space="preserve">bylo </w:t>
      </w:r>
      <w:r>
        <w:rPr>
          <w:rFonts w:cs="Arial"/>
          <w:color w:val="0D0D0D" w:themeColor="text1" w:themeTint="F2"/>
          <w:sz w:val="16"/>
          <w:szCs w:val="16"/>
        </w:rPr>
        <w:t>v 1. čtvrtletí 2020</w:t>
      </w:r>
      <w:r w:rsidRPr="00205ED6">
        <w:rPr>
          <w:rFonts w:cs="Arial"/>
          <w:color w:val="0D0D0D" w:themeColor="text1" w:themeTint="F2"/>
          <w:sz w:val="16"/>
          <w:szCs w:val="16"/>
        </w:rPr>
        <w:t xml:space="preserve"> v ČR vyrobeno</w:t>
      </w:r>
      <w:r w:rsidRPr="005813A9">
        <w:rPr>
          <w:rFonts w:cs="Arial"/>
          <w:color w:val="0D0D0D" w:themeColor="text1" w:themeTint="F2"/>
          <w:sz w:val="16"/>
          <w:szCs w:val="16"/>
        </w:rPr>
        <w:t xml:space="preserve"> </w:t>
      </w:r>
      <w:r>
        <w:rPr>
          <w:rFonts w:cs="Arial"/>
          <w:color w:val="0D0D0D" w:themeColor="text1" w:themeTint="F2"/>
          <w:sz w:val="16"/>
          <w:szCs w:val="16"/>
        </w:rPr>
        <w:t>324,6 tis. motorových vozidel, meziročně o 11 % méně. Za první dva měsíce roku přitom výroba rostla (v úhrnu o 3 %).</w:t>
      </w:r>
    </w:p>
  </w:footnote>
  <w:footnote w:id="20">
    <w:p w14:paraId="1DD22AFF" w14:textId="77777777" w:rsidR="00441F8B" w:rsidRPr="00FB58F4" w:rsidRDefault="00441F8B" w:rsidP="0002669F">
      <w:pPr>
        <w:pStyle w:val="Textpoznpodarou"/>
        <w:jc w:val="both"/>
        <w:rPr>
          <w:rFonts w:cs="Arial"/>
          <w:color w:val="0D0D0D" w:themeColor="text1" w:themeTint="F2"/>
          <w:spacing w:val="-2"/>
          <w:sz w:val="16"/>
          <w:szCs w:val="16"/>
        </w:rPr>
      </w:pPr>
      <w:r w:rsidRPr="007A20EB">
        <w:rPr>
          <w:rStyle w:val="Znakapoznpodarou"/>
          <w:rFonts w:cs="Arial"/>
          <w:color w:val="0D0D0D" w:themeColor="text1" w:themeTint="F2"/>
          <w:spacing w:val="-2"/>
          <w:sz w:val="16"/>
          <w:szCs w:val="16"/>
        </w:rPr>
        <w:footnoteRef/>
      </w:r>
      <w:r w:rsidRPr="007A20EB">
        <w:rPr>
          <w:rFonts w:cs="Arial"/>
          <w:color w:val="0D0D0D" w:themeColor="text1" w:themeTint="F2"/>
          <w:spacing w:val="-2"/>
          <w:sz w:val="16"/>
          <w:szCs w:val="16"/>
        </w:rPr>
        <w:t xml:space="preserve"> </w:t>
      </w:r>
      <w:r w:rsidRPr="007A20EB">
        <w:rPr>
          <w:rFonts w:cs="Arial"/>
          <w:color w:val="0D0D0D" w:themeColor="text1" w:themeTint="F2"/>
          <w:sz w:val="16"/>
          <w:szCs w:val="16"/>
        </w:rPr>
        <w:t>Zjišťování zakázek probíhá pouze ve vybraných oddílech CZ</w:t>
      </w:r>
      <w:r>
        <w:rPr>
          <w:rFonts w:cs="Arial"/>
          <w:color w:val="0D0D0D" w:themeColor="text1" w:themeTint="F2"/>
          <w:sz w:val="16"/>
          <w:szCs w:val="16"/>
        </w:rPr>
        <w:noBreakHyphen/>
      </w:r>
      <w:r w:rsidRPr="007A20EB">
        <w:rPr>
          <w:rFonts w:cs="Arial"/>
          <w:color w:val="0D0D0D" w:themeColor="text1" w:themeTint="F2"/>
          <w:sz w:val="16"/>
          <w:szCs w:val="16"/>
        </w:rPr>
        <w:t>NACE (13, 14, 17, 20, 21, 24, 25, 26, 27, 28, 29, 30), které vyrábějí převážně na zakázku, s dlouhodobějším výrobním cyklem a s většími zásobami zakázek.</w:t>
      </w:r>
    </w:p>
  </w:footnote>
  <w:footnote w:id="21">
    <w:p w14:paraId="22C83315" w14:textId="77777777" w:rsidR="00441F8B" w:rsidRPr="00FB58F4" w:rsidRDefault="00441F8B" w:rsidP="0002669F">
      <w:pPr>
        <w:pStyle w:val="Textpoznpodarou"/>
        <w:jc w:val="both"/>
        <w:rPr>
          <w:rFonts w:cs="Arial"/>
          <w:color w:val="0D0D0D" w:themeColor="text1" w:themeTint="F2"/>
          <w:spacing w:val="-2"/>
          <w:sz w:val="16"/>
          <w:szCs w:val="16"/>
        </w:rPr>
      </w:pPr>
      <w:r w:rsidRPr="007A20EB">
        <w:rPr>
          <w:rStyle w:val="Znakapoznpodarou"/>
          <w:rFonts w:cs="Arial"/>
          <w:color w:val="0D0D0D" w:themeColor="text1" w:themeTint="F2"/>
          <w:spacing w:val="-2"/>
          <w:sz w:val="16"/>
          <w:szCs w:val="16"/>
        </w:rPr>
        <w:footnoteRef/>
      </w:r>
      <w:r w:rsidRPr="007A20EB">
        <w:rPr>
          <w:rFonts w:cs="Arial"/>
          <w:color w:val="0D0D0D" w:themeColor="text1" w:themeTint="F2"/>
          <w:spacing w:val="-2"/>
          <w:sz w:val="16"/>
          <w:szCs w:val="16"/>
        </w:rPr>
        <w:t xml:space="preserve"> </w:t>
      </w:r>
      <w:r>
        <w:rPr>
          <w:rFonts w:cs="Arial"/>
          <w:color w:val="0D0D0D" w:themeColor="text1" w:themeTint="F2"/>
          <w:sz w:val="16"/>
          <w:szCs w:val="16"/>
        </w:rPr>
        <w:t>V dubnu 2020 se meziroční propad prohloubil na 42 %. Dosud rekordní pokles z ledna 2009 činil necelých 30 %. Tyto hodnoty potvrzovaly silné narušení dodavatelských řetězců. Propad zakázek byl ovlivněn dočasným uzavřením některých podniků (zejména v automobilovém průmyslu).</w:t>
      </w:r>
    </w:p>
  </w:footnote>
  <w:footnote w:id="22">
    <w:p w14:paraId="755C7A2D" w14:textId="77777777" w:rsidR="00441F8B" w:rsidRPr="00FB58F4" w:rsidRDefault="00441F8B" w:rsidP="0002669F">
      <w:pPr>
        <w:pStyle w:val="Textpoznpodarou"/>
        <w:jc w:val="both"/>
        <w:rPr>
          <w:rFonts w:cs="Arial"/>
          <w:color w:val="0D0D0D" w:themeColor="text1" w:themeTint="F2"/>
          <w:spacing w:val="-2"/>
          <w:sz w:val="16"/>
          <w:szCs w:val="16"/>
        </w:rPr>
      </w:pPr>
      <w:r w:rsidRPr="007A20EB">
        <w:rPr>
          <w:rStyle w:val="Znakapoznpodarou"/>
          <w:rFonts w:cs="Arial"/>
          <w:color w:val="0D0D0D" w:themeColor="text1" w:themeTint="F2"/>
          <w:spacing w:val="-2"/>
          <w:sz w:val="16"/>
          <w:szCs w:val="16"/>
        </w:rPr>
        <w:footnoteRef/>
      </w:r>
      <w:r w:rsidRPr="007A20EB">
        <w:rPr>
          <w:rFonts w:cs="Arial"/>
          <w:color w:val="0D0D0D" w:themeColor="text1" w:themeTint="F2"/>
          <w:spacing w:val="-2"/>
          <w:sz w:val="16"/>
          <w:szCs w:val="16"/>
        </w:rPr>
        <w:t xml:space="preserve"> </w:t>
      </w:r>
      <w:r>
        <w:rPr>
          <w:rFonts w:cs="Arial"/>
          <w:color w:val="0D0D0D" w:themeColor="text1" w:themeTint="F2"/>
          <w:sz w:val="16"/>
          <w:szCs w:val="16"/>
        </w:rPr>
        <w:t>Podniky mohly uvést více hlavních bariér současně. Všechny údaje z konjunkturálních šetření jsou sezónně očištěny.</w:t>
      </w:r>
    </w:p>
  </w:footnote>
  <w:footnote w:id="23">
    <w:p w14:paraId="77C81079" w14:textId="77777777" w:rsidR="00441F8B" w:rsidRPr="00D85B50" w:rsidRDefault="00441F8B" w:rsidP="0002669F">
      <w:pPr>
        <w:pStyle w:val="Textpoznpodarou"/>
        <w:jc w:val="both"/>
        <w:rPr>
          <w:spacing w:val="-4"/>
          <w:sz w:val="16"/>
          <w:szCs w:val="16"/>
        </w:rPr>
      </w:pPr>
      <w:r w:rsidRPr="005813A9">
        <w:rPr>
          <w:rStyle w:val="Znakapoznpodarou"/>
          <w:rFonts w:cs="Arial"/>
          <w:color w:val="0D0D0D" w:themeColor="text1" w:themeTint="F2"/>
          <w:spacing w:val="-2"/>
          <w:sz w:val="16"/>
          <w:szCs w:val="16"/>
        </w:rPr>
        <w:footnoteRef/>
      </w:r>
      <w:r w:rsidRPr="005813A9">
        <w:rPr>
          <w:rFonts w:cs="Arial"/>
          <w:color w:val="0D0D0D" w:themeColor="text1" w:themeTint="F2"/>
          <w:spacing w:val="-2"/>
          <w:sz w:val="16"/>
          <w:szCs w:val="16"/>
        </w:rPr>
        <w:t xml:space="preserve"> Všechny meziroční údaje o</w:t>
      </w:r>
      <w:r>
        <w:rPr>
          <w:rFonts w:cs="Arial"/>
          <w:color w:val="0D0D0D" w:themeColor="text1" w:themeTint="F2"/>
          <w:spacing w:val="-2"/>
          <w:sz w:val="16"/>
          <w:szCs w:val="16"/>
        </w:rPr>
        <w:t> </w:t>
      </w:r>
      <w:r w:rsidRPr="005813A9">
        <w:rPr>
          <w:rFonts w:cs="Arial"/>
          <w:color w:val="0D0D0D" w:themeColor="text1" w:themeTint="F2"/>
          <w:spacing w:val="-2"/>
          <w:sz w:val="16"/>
          <w:szCs w:val="16"/>
        </w:rPr>
        <w:t>stavební produkci jsou očištěny o</w:t>
      </w:r>
      <w:r>
        <w:rPr>
          <w:rFonts w:cs="Arial"/>
          <w:color w:val="0D0D0D" w:themeColor="text1" w:themeTint="F2"/>
          <w:spacing w:val="-2"/>
          <w:sz w:val="16"/>
          <w:szCs w:val="16"/>
        </w:rPr>
        <w:t> </w:t>
      </w:r>
      <w:r w:rsidRPr="005813A9">
        <w:rPr>
          <w:rFonts w:cs="Arial"/>
          <w:color w:val="0D0D0D" w:themeColor="text1" w:themeTint="F2"/>
          <w:spacing w:val="-2"/>
          <w:sz w:val="16"/>
          <w:szCs w:val="16"/>
        </w:rPr>
        <w:t xml:space="preserve">kalendářní vlivy, mezičtvrtletní </w:t>
      </w:r>
      <w:r>
        <w:rPr>
          <w:rFonts w:cs="Arial"/>
          <w:color w:val="0D0D0D" w:themeColor="text1" w:themeTint="F2"/>
          <w:spacing w:val="-2"/>
          <w:sz w:val="16"/>
          <w:szCs w:val="16"/>
        </w:rPr>
        <w:t xml:space="preserve">i meziměsíční </w:t>
      </w:r>
      <w:r w:rsidRPr="005813A9">
        <w:rPr>
          <w:rFonts w:cs="Arial"/>
          <w:color w:val="0D0D0D" w:themeColor="text1" w:themeTint="F2"/>
          <w:spacing w:val="-2"/>
          <w:sz w:val="16"/>
          <w:szCs w:val="16"/>
        </w:rPr>
        <w:t>tempa pak také o</w:t>
      </w:r>
      <w:r>
        <w:rPr>
          <w:rFonts w:cs="Arial"/>
          <w:color w:val="0D0D0D" w:themeColor="text1" w:themeTint="F2"/>
          <w:spacing w:val="-2"/>
          <w:sz w:val="16"/>
          <w:szCs w:val="16"/>
        </w:rPr>
        <w:t> </w:t>
      </w:r>
      <w:r w:rsidRPr="005813A9">
        <w:rPr>
          <w:rFonts w:cs="Arial"/>
          <w:color w:val="0D0D0D" w:themeColor="text1" w:themeTint="F2"/>
          <w:spacing w:val="-2"/>
          <w:sz w:val="16"/>
          <w:szCs w:val="16"/>
        </w:rPr>
        <w:t>vliv sezónnosti.</w:t>
      </w:r>
    </w:p>
  </w:footnote>
  <w:footnote w:id="24">
    <w:p w14:paraId="512CE32C" w14:textId="77777777" w:rsidR="00441F8B" w:rsidRPr="00D85B50" w:rsidRDefault="00441F8B" w:rsidP="0002669F">
      <w:pPr>
        <w:pStyle w:val="Textpoznpodarou"/>
        <w:jc w:val="both"/>
        <w:rPr>
          <w:spacing w:val="-4"/>
          <w:sz w:val="16"/>
          <w:szCs w:val="16"/>
        </w:rPr>
      </w:pPr>
      <w:r w:rsidRPr="005813A9">
        <w:rPr>
          <w:rStyle w:val="Znakapoznpodarou"/>
          <w:rFonts w:cs="Arial"/>
          <w:color w:val="0D0D0D" w:themeColor="text1" w:themeTint="F2"/>
          <w:spacing w:val="-2"/>
          <w:sz w:val="16"/>
          <w:szCs w:val="16"/>
        </w:rPr>
        <w:footnoteRef/>
      </w:r>
      <w:r>
        <w:rPr>
          <w:rFonts w:cs="Arial"/>
          <w:color w:val="0D0D0D" w:themeColor="text1" w:themeTint="F2"/>
          <w:spacing w:val="-2"/>
          <w:sz w:val="16"/>
          <w:szCs w:val="16"/>
        </w:rPr>
        <w:t xml:space="preserve"> V březnu 2019 vzrostlo stavebnictví meziročně bezmála o osminu, což představovalo nejvyšší tempo za všechny loňské měsíce.</w:t>
      </w:r>
    </w:p>
  </w:footnote>
  <w:footnote w:id="25">
    <w:p w14:paraId="4213FA82" w14:textId="77777777" w:rsidR="00441F8B" w:rsidRPr="00D85B50" w:rsidRDefault="00441F8B" w:rsidP="0002669F">
      <w:pPr>
        <w:pStyle w:val="Textpoznpodarou"/>
        <w:jc w:val="both"/>
        <w:rPr>
          <w:spacing w:val="-4"/>
          <w:sz w:val="16"/>
          <w:szCs w:val="16"/>
        </w:rPr>
      </w:pPr>
      <w:r w:rsidRPr="005813A9">
        <w:rPr>
          <w:rStyle w:val="Znakapoznpodarou"/>
          <w:rFonts w:cs="Arial"/>
          <w:color w:val="0D0D0D" w:themeColor="text1" w:themeTint="F2"/>
          <w:spacing w:val="-2"/>
          <w:sz w:val="16"/>
          <w:szCs w:val="16"/>
        </w:rPr>
        <w:footnoteRef/>
      </w:r>
      <w:r>
        <w:rPr>
          <w:rFonts w:cs="Arial"/>
          <w:color w:val="0D0D0D" w:themeColor="text1" w:themeTint="F2"/>
          <w:spacing w:val="-2"/>
          <w:sz w:val="16"/>
          <w:szCs w:val="16"/>
        </w:rPr>
        <w:t xml:space="preserve"> Stavební zakázky jsou zjišťovány pouze u podniků s 50 a více zaměstnanci.</w:t>
      </w:r>
    </w:p>
  </w:footnote>
  <w:footnote w:id="26">
    <w:p w14:paraId="137E19CE" w14:textId="77777777" w:rsidR="00441F8B" w:rsidRPr="00DE38E6" w:rsidRDefault="00441F8B" w:rsidP="0002669F">
      <w:pPr>
        <w:spacing w:after="0" w:line="240" w:lineRule="auto"/>
      </w:pPr>
      <w:r w:rsidRPr="004A26AF">
        <w:rPr>
          <w:rStyle w:val="Znakapoznpodarou"/>
          <w:color w:val="0D0D0D" w:themeColor="text1" w:themeTint="F2"/>
          <w:sz w:val="16"/>
          <w:szCs w:val="16"/>
        </w:rPr>
        <w:footnoteRef/>
      </w:r>
      <w:r>
        <w:rPr>
          <w:color w:val="0D0D0D" w:themeColor="text1" w:themeTint="F2"/>
          <w:sz w:val="16"/>
          <w:szCs w:val="16"/>
        </w:rPr>
        <w:t xml:space="preserve"> </w:t>
      </w:r>
      <w:r w:rsidRPr="004A26AF">
        <w:rPr>
          <w:color w:val="0D0D0D" w:themeColor="text1" w:themeTint="F2"/>
          <w:sz w:val="16"/>
          <w:szCs w:val="16"/>
        </w:rPr>
        <w:t>Bez obchodu, peněžnictví, poji</w:t>
      </w:r>
      <w:r>
        <w:rPr>
          <w:color w:val="0D0D0D" w:themeColor="text1" w:themeTint="F2"/>
          <w:sz w:val="16"/>
          <w:szCs w:val="16"/>
        </w:rPr>
        <w:t>šťovnictví, vědy, výzkumu a veřejných</w:t>
      </w:r>
      <w:r w:rsidRPr="004A26AF">
        <w:rPr>
          <w:color w:val="0D0D0D" w:themeColor="text1" w:themeTint="F2"/>
          <w:sz w:val="16"/>
          <w:szCs w:val="16"/>
        </w:rPr>
        <w:t xml:space="preserve"> služeb. Všechny údaje za služby jsou </w:t>
      </w:r>
      <w:r>
        <w:rPr>
          <w:color w:val="0D0D0D" w:themeColor="text1" w:themeTint="F2"/>
          <w:sz w:val="16"/>
          <w:szCs w:val="16"/>
        </w:rPr>
        <w:t xml:space="preserve">ve stálých cenách, meziroční údaje jsou </w:t>
      </w:r>
      <w:r w:rsidRPr="004A26AF">
        <w:rPr>
          <w:color w:val="0D0D0D" w:themeColor="text1" w:themeTint="F2"/>
          <w:sz w:val="16"/>
          <w:szCs w:val="16"/>
        </w:rPr>
        <w:t>očištěny o</w:t>
      </w:r>
      <w:r>
        <w:rPr>
          <w:color w:val="0D0D0D" w:themeColor="text1" w:themeTint="F2"/>
          <w:sz w:val="16"/>
          <w:szCs w:val="16"/>
        </w:rPr>
        <w:t> </w:t>
      </w:r>
      <w:r w:rsidRPr="004A26AF">
        <w:rPr>
          <w:color w:val="0D0D0D" w:themeColor="text1" w:themeTint="F2"/>
          <w:sz w:val="16"/>
          <w:szCs w:val="16"/>
        </w:rPr>
        <w:t>kal</w:t>
      </w:r>
      <w:r>
        <w:rPr>
          <w:color w:val="0D0D0D" w:themeColor="text1" w:themeTint="F2"/>
          <w:sz w:val="16"/>
          <w:szCs w:val="16"/>
        </w:rPr>
        <w:t>endářní vlivy, mezičtvrtletní jsou očištěny o sezónní vlivy (včetně vlivu počtu pracovních dnů)</w:t>
      </w:r>
      <w:r w:rsidRPr="004A26AF">
        <w:rPr>
          <w:color w:val="0D0D0D" w:themeColor="text1" w:themeTint="F2"/>
          <w:sz w:val="16"/>
          <w:szCs w:val="16"/>
        </w:rPr>
        <w:t>.</w:t>
      </w:r>
    </w:p>
  </w:footnote>
  <w:footnote w:id="27">
    <w:p w14:paraId="67B0BFBC" w14:textId="77777777" w:rsidR="00441F8B" w:rsidRPr="007321F7" w:rsidRDefault="00441F8B" w:rsidP="0002669F">
      <w:pPr>
        <w:spacing w:after="0" w:line="240" w:lineRule="auto"/>
        <w:rPr>
          <w:color w:val="0D0D0D" w:themeColor="text1" w:themeTint="F2"/>
          <w:sz w:val="16"/>
          <w:szCs w:val="16"/>
        </w:rPr>
      </w:pPr>
      <w:r w:rsidRPr="004A26AF">
        <w:rPr>
          <w:rStyle w:val="Znakapoznpodarou"/>
          <w:color w:val="0D0D0D" w:themeColor="text1" w:themeTint="F2"/>
          <w:sz w:val="16"/>
          <w:szCs w:val="16"/>
        </w:rPr>
        <w:footnoteRef/>
      </w:r>
      <w:r>
        <w:rPr>
          <w:color w:val="0D0D0D" w:themeColor="text1" w:themeTint="F2"/>
          <w:sz w:val="16"/>
          <w:szCs w:val="16"/>
        </w:rPr>
        <w:t xml:space="preserve"> Počet přenocování hostů v hromadných ubytovacích zařízeních se letos oproti 1. čtvrtletí 2019 snížil o 16,7 %, z toho u nerezidentů o</w:t>
      </w:r>
      <w:r>
        <w:rPr>
          <w:rFonts w:cs="Arial"/>
          <w:color w:val="0D0D0D" w:themeColor="text1" w:themeTint="F2"/>
          <w:spacing w:val="-3"/>
          <w:sz w:val="16"/>
          <w:szCs w:val="16"/>
        </w:rPr>
        <w:t> </w:t>
      </w:r>
      <w:r>
        <w:rPr>
          <w:color w:val="0D0D0D" w:themeColor="text1" w:themeTint="F2"/>
          <w:sz w:val="16"/>
          <w:szCs w:val="16"/>
        </w:rPr>
        <w:t>20,3</w:t>
      </w:r>
      <w:r>
        <w:rPr>
          <w:rFonts w:cs="Arial"/>
          <w:color w:val="0D0D0D" w:themeColor="text1" w:themeTint="F2"/>
          <w:spacing w:val="-3"/>
          <w:sz w:val="16"/>
          <w:szCs w:val="16"/>
        </w:rPr>
        <w:t> </w:t>
      </w:r>
      <w:r>
        <w:rPr>
          <w:color w:val="0D0D0D" w:themeColor="text1" w:themeTint="F2"/>
          <w:sz w:val="16"/>
          <w:szCs w:val="16"/>
        </w:rPr>
        <w:t xml:space="preserve">%. Útlum byl z velké části plošný, a to jak z hlediska typu zařízení, tak regionu ubytování. </w:t>
      </w:r>
      <w:r w:rsidRPr="007321F7">
        <w:rPr>
          <w:color w:val="0D0D0D" w:themeColor="text1" w:themeTint="F2"/>
          <w:sz w:val="16"/>
          <w:szCs w:val="16"/>
        </w:rPr>
        <w:t>Nejvíce byly postiženy oblasti spe</w:t>
      </w:r>
      <w:r>
        <w:rPr>
          <w:color w:val="0D0D0D" w:themeColor="text1" w:themeTint="F2"/>
          <w:sz w:val="16"/>
          <w:szCs w:val="16"/>
        </w:rPr>
        <w:t>cializované na městský turismus a </w:t>
      </w:r>
      <w:r w:rsidRPr="007321F7">
        <w:rPr>
          <w:color w:val="0D0D0D" w:themeColor="text1" w:themeTint="F2"/>
          <w:sz w:val="16"/>
          <w:szCs w:val="16"/>
        </w:rPr>
        <w:t>krátkodobé pobyty s vyšším zastoupením klientely ze vzdálenějších zemí (např. asijských, u</w:t>
      </w:r>
      <w:r>
        <w:rPr>
          <w:color w:val="0D0D0D" w:themeColor="text1" w:themeTint="F2"/>
          <w:sz w:val="16"/>
          <w:szCs w:val="16"/>
        </w:rPr>
        <w:t> </w:t>
      </w:r>
      <w:r w:rsidRPr="007321F7">
        <w:rPr>
          <w:color w:val="0D0D0D" w:themeColor="text1" w:themeTint="F2"/>
          <w:sz w:val="16"/>
          <w:szCs w:val="16"/>
        </w:rPr>
        <w:t xml:space="preserve">nichž se projevoval razantní pokles poptávky </w:t>
      </w:r>
      <w:r>
        <w:rPr>
          <w:color w:val="0D0D0D" w:themeColor="text1" w:themeTint="F2"/>
          <w:sz w:val="16"/>
          <w:szCs w:val="16"/>
        </w:rPr>
        <w:t>již</w:t>
      </w:r>
      <w:r w:rsidRPr="007321F7">
        <w:rPr>
          <w:color w:val="0D0D0D" w:themeColor="text1" w:themeTint="F2"/>
          <w:sz w:val="16"/>
          <w:szCs w:val="16"/>
        </w:rPr>
        <w:t xml:space="preserve"> na počátku roku).</w:t>
      </w:r>
      <w:r>
        <w:rPr>
          <w:color w:val="0D0D0D" w:themeColor="text1" w:themeTint="F2"/>
          <w:sz w:val="16"/>
          <w:szCs w:val="16"/>
        </w:rPr>
        <w:t xml:space="preserve"> Citelně byl</w:t>
      </w:r>
      <w:r w:rsidRPr="007321F7">
        <w:rPr>
          <w:color w:val="0D0D0D" w:themeColor="text1" w:themeTint="F2"/>
          <w:sz w:val="16"/>
          <w:szCs w:val="16"/>
        </w:rPr>
        <w:t xml:space="preserve"> postižen např. konferenční cestovní ruch (počet uskutečněných akcí v HUZ klesl v 1</w:t>
      </w:r>
      <w:r>
        <w:rPr>
          <w:color w:val="0D0D0D" w:themeColor="text1" w:themeTint="F2"/>
          <w:sz w:val="16"/>
          <w:szCs w:val="16"/>
        </w:rPr>
        <w:t>. čtvrtlet</w:t>
      </w:r>
      <w:r w:rsidRPr="007321F7">
        <w:rPr>
          <w:color w:val="0D0D0D" w:themeColor="text1" w:themeTint="F2"/>
          <w:sz w:val="16"/>
          <w:szCs w:val="16"/>
        </w:rPr>
        <w:t>í meziročně o</w:t>
      </w:r>
      <w:r>
        <w:rPr>
          <w:color w:val="0D0D0D" w:themeColor="text1" w:themeTint="F2"/>
          <w:sz w:val="16"/>
          <w:szCs w:val="16"/>
        </w:rPr>
        <w:t> </w:t>
      </w:r>
      <w:r w:rsidRPr="007321F7">
        <w:rPr>
          <w:color w:val="0D0D0D" w:themeColor="text1" w:themeTint="F2"/>
          <w:sz w:val="16"/>
          <w:szCs w:val="16"/>
        </w:rPr>
        <w:t>44</w:t>
      </w:r>
      <w:r>
        <w:rPr>
          <w:color w:val="0D0D0D" w:themeColor="text1" w:themeTint="F2"/>
          <w:sz w:val="16"/>
          <w:szCs w:val="16"/>
        </w:rPr>
        <w:t> %</w:t>
      </w:r>
      <w:r w:rsidRPr="007321F7">
        <w:rPr>
          <w:color w:val="0D0D0D" w:themeColor="text1" w:themeTint="F2"/>
          <w:sz w:val="16"/>
          <w:szCs w:val="16"/>
        </w:rPr>
        <w:t>, počet jejich účastníků o</w:t>
      </w:r>
      <w:r>
        <w:rPr>
          <w:color w:val="0D0D0D" w:themeColor="text1" w:themeTint="F2"/>
          <w:sz w:val="16"/>
          <w:szCs w:val="16"/>
        </w:rPr>
        <w:t> </w:t>
      </w:r>
      <w:r w:rsidRPr="007321F7">
        <w:rPr>
          <w:color w:val="0D0D0D" w:themeColor="text1" w:themeTint="F2"/>
          <w:sz w:val="16"/>
          <w:szCs w:val="16"/>
        </w:rPr>
        <w:t>38</w:t>
      </w:r>
      <w:r>
        <w:rPr>
          <w:color w:val="0D0D0D" w:themeColor="text1" w:themeTint="F2"/>
          <w:sz w:val="16"/>
          <w:szCs w:val="16"/>
        </w:rPr>
        <w:t> %</w:t>
      </w:r>
      <w:r w:rsidRPr="007321F7">
        <w:rPr>
          <w:color w:val="0D0D0D" w:themeColor="text1" w:themeTint="F2"/>
          <w:sz w:val="16"/>
          <w:szCs w:val="16"/>
        </w:rPr>
        <w:t xml:space="preserve">). Naopak </w:t>
      </w:r>
      <w:r>
        <w:rPr>
          <w:color w:val="0D0D0D" w:themeColor="text1" w:themeTint="F2"/>
          <w:sz w:val="16"/>
          <w:szCs w:val="16"/>
        </w:rPr>
        <w:t xml:space="preserve">hostů </w:t>
      </w:r>
      <w:r w:rsidRPr="007321F7">
        <w:rPr>
          <w:color w:val="0D0D0D" w:themeColor="text1" w:themeTint="F2"/>
          <w:sz w:val="16"/>
          <w:szCs w:val="16"/>
        </w:rPr>
        <w:t>v lázeňství</w:t>
      </w:r>
      <w:r>
        <w:rPr>
          <w:color w:val="0D0D0D" w:themeColor="text1" w:themeTint="F2"/>
          <w:sz w:val="16"/>
          <w:szCs w:val="16"/>
        </w:rPr>
        <w:t xml:space="preserve"> ubylo</w:t>
      </w:r>
      <w:r w:rsidRPr="007321F7">
        <w:rPr>
          <w:color w:val="0D0D0D" w:themeColor="text1" w:themeTint="F2"/>
          <w:sz w:val="16"/>
          <w:szCs w:val="16"/>
        </w:rPr>
        <w:t xml:space="preserve"> vlivem určité setrvačnosti v 1. čtvrtletí </w:t>
      </w:r>
      <w:r>
        <w:rPr>
          <w:color w:val="0D0D0D" w:themeColor="text1" w:themeTint="F2"/>
          <w:sz w:val="16"/>
          <w:szCs w:val="16"/>
        </w:rPr>
        <w:t>meziročně jen o desetinu. Úbytek se více týkal rezidentů</w:t>
      </w:r>
      <w:r w:rsidRPr="007321F7">
        <w:rPr>
          <w:color w:val="0D0D0D" w:themeColor="text1" w:themeTint="F2"/>
          <w:sz w:val="16"/>
          <w:szCs w:val="16"/>
        </w:rPr>
        <w:t xml:space="preserve"> (o</w:t>
      </w:r>
      <w:r>
        <w:rPr>
          <w:color w:val="0D0D0D" w:themeColor="text1" w:themeTint="F2"/>
          <w:sz w:val="16"/>
          <w:szCs w:val="16"/>
        </w:rPr>
        <w:t> </w:t>
      </w:r>
      <w:r w:rsidRPr="007321F7">
        <w:rPr>
          <w:color w:val="0D0D0D" w:themeColor="text1" w:themeTint="F2"/>
          <w:sz w:val="16"/>
          <w:szCs w:val="16"/>
        </w:rPr>
        <w:t>14</w:t>
      </w:r>
      <w:r>
        <w:rPr>
          <w:color w:val="0D0D0D" w:themeColor="text1" w:themeTint="F2"/>
          <w:sz w:val="16"/>
          <w:szCs w:val="16"/>
        </w:rPr>
        <w:t> %</w:t>
      </w:r>
      <w:r w:rsidRPr="007321F7">
        <w:rPr>
          <w:color w:val="0D0D0D" w:themeColor="text1" w:themeTint="F2"/>
          <w:sz w:val="16"/>
          <w:szCs w:val="16"/>
        </w:rPr>
        <w:t>)</w:t>
      </w:r>
      <w:r>
        <w:rPr>
          <w:color w:val="0D0D0D" w:themeColor="text1" w:themeTint="F2"/>
          <w:sz w:val="16"/>
          <w:szCs w:val="16"/>
        </w:rPr>
        <w:t xml:space="preserve"> ne</w:t>
      </w:r>
      <w:r w:rsidRPr="007321F7">
        <w:rPr>
          <w:color w:val="0D0D0D" w:themeColor="text1" w:themeTint="F2"/>
          <w:sz w:val="16"/>
          <w:szCs w:val="16"/>
        </w:rPr>
        <w:t>ž</w:t>
      </w:r>
      <w:r>
        <w:rPr>
          <w:color w:val="0D0D0D" w:themeColor="text1" w:themeTint="F2"/>
          <w:sz w:val="16"/>
          <w:szCs w:val="16"/>
        </w:rPr>
        <w:t>li</w:t>
      </w:r>
      <w:r w:rsidRPr="007321F7">
        <w:rPr>
          <w:color w:val="0D0D0D" w:themeColor="text1" w:themeTint="F2"/>
          <w:sz w:val="16"/>
          <w:szCs w:val="16"/>
        </w:rPr>
        <w:t xml:space="preserve"> zahraniční klientely (o</w:t>
      </w:r>
      <w:r>
        <w:rPr>
          <w:color w:val="0D0D0D" w:themeColor="text1" w:themeTint="F2"/>
          <w:sz w:val="16"/>
          <w:szCs w:val="16"/>
        </w:rPr>
        <w:t> </w:t>
      </w:r>
      <w:r w:rsidRPr="007321F7">
        <w:rPr>
          <w:color w:val="0D0D0D" w:themeColor="text1" w:themeTint="F2"/>
          <w:sz w:val="16"/>
          <w:szCs w:val="16"/>
        </w:rPr>
        <w:t>6</w:t>
      </w:r>
      <w:r>
        <w:rPr>
          <w:color w:val="0D0D0D" w:themeColor="text1" w:themeTint="F2"/>
          <w:sz w:val="16"/>
          <w:szCs w:val="16"/>
        </w:rPr>
        <w:t> %</w:t>
      </w:r>
      <w:r w:rsidRPr="007321F7">
        <w:rPr>
          <w:color w:val="0D0D0D" w:themeColor="text1" w:themeTint="F2"/>
          <w:sz w:val="16"/>
          <w:szCs w:val="16"/>
        </w:rPr>
        <w:t>).</w:t>
      </w:r>
    </w:p>
  </w:footnote>
  <w:footnote w:id="28">
    <w:p w14:paraId="02B88F94" w14:textId="77777777" w:rsidR="00441F8B" w:rsidRPr="000F615E" w:rsidRDefault="00441F8B" w:rsidP="0002669F">
      <w:pPr>
        <w:pStyle w:val="Textpoznpodarou"/>
        <w:jc w:val="both"/>
        <w:rPr>
          <w:color w:val="0D0D0D" w:themeColor="text1" w:themeTint="F2"/>
          <w:spacing w:val="-2"/>
          <w:sz w:val="16"/>
          <w:szCs w:val="16"/>
        </w:rPr>
      </w:pPr>
      <w:r w:rsidRPr="000F615E">
        <w:rPr>
          <w:rStyle w:val="Znakapoznpodarou"/>
          <w:rFonts w:cs="Arial"/>
          <w:color w:val="0D0D0D" w:themeColor="text1" w:themeTint="F2"/>
          <w:spacing w:val="-2"/>
          <w:sz w:val="16"/>
          <w:szCs w:val="16"/>
        </w:rPr>
        <w:footnoteRef/>
      </w:r>
      <w:r w:rsidRPr="000F615E">
        <w:rPr>
          <w:rFonts w:cs="Arial"/>
          <w:color w:val="0D0D0D" w:themeColor="text1" w:themeTint="F2"/>
          <w:spacing w:val="-2"/>
          <w:sz w:val="16"/>
          <w:szCs w:val="16"/>
        </w:rPr>
        <w:t xml:space="preserve"> </w:t>
      </w:r>
      <w:r w:rsidRPr="000F615E">
        <w:rPr>
          <w:color w:val="0D0D0D" w:themeColor="text1" w:themeTint="F2"/>
          <w:spacing w:val="-2"/>
          <w:sz w:val="16"/>
          <w:szCs w:val="16"/>
        </w:rPr>
        <w:t>Dle údajů Unie filmových distributorů klesly v 1</w:t>
      </w:r>
      <w:r>
        <w:rPr>
          <w:color w:val="0D0D0D" w:themeColor="text1" w:themeTint="F2"/>
          <w:spacing w:val="-2"/>
          <w:sz w:val="16"/>
          <w:szCs w:val="16"/>
        </w:rPr>
        <w:t>. čtvrtlet</w:t>
      </w:r>
      <w:r w:rsidRPr="000F615E">
        <w:rPr>
          <w:color w:val="0D0D0D" w:themeColor="text1" w:themeTint="F2"/>
          <w:spacing w:val="-2"/>
          <w:sz w:val="16"/>
          <w:szCs w:val="16"/>
        </w:rPr>
        <w:t>í 2020 tržby ze vstupného v kinech v ČR meziročně o 33 %, v březnu pak o</w:t>
      </w:r>
      <w:r>
        <w:rPr>
          <w:color w:val="0D0D0D" w:themeColor="text1" w:themeTint="F2"/>
          <w:spacing w:val="-2"/>
          <w:sz w:val="16"/>
          <w:szCs w:val="16"/>
        </w:rPr>
        <w:t> </w:t>
      </w:r>
      <w:r w:rsidRPr="000F615E">
        <w:rPr>
          <w:color w:val="0D0D0D" w:themeColor="text1" w:themeTint="F2"/>
          <w:spacing w:val="-2"/>
          <w:sz w:val="16"/>
          <w:szCs w:val="16"/>
        </w:rPr>
        <w:t>71</w:t>
      </w:r>
      <w:r>
        <w:rPr>
          <w:color w:val="0D0D0D" w:themeColor="text1" w:themeTint="F2"/>
          <w:spacing w:val="-2"/>
          <w:sz w:val="16"/>
          <w:szCs w:val="16"/>
        </w:rPr>
        <w:t> %</w:t>
      </w:r>
      <w:r w:rsidRPr="000F615E">
        <w:rPr>
          <w:color w:val="0D0D0D" w:themeColor="text1" w:themeTint="F2"/>
          <w:spacing w:val="-2"/>
          <w:sz w:val="16"/>
          <w:szCs w:val="16"/>
        </w:rPr>
        <w:t>.</w:t>
      </w:r>
    </w:p>
  </w:footnote>
  <w:footnote w:id="29">
    <w:p w14:paraId="7D68D30A" w14:textId="77777777" w:rsidR="00441F8B" w:rsidRDefault="00441F8B" w:rsidP="0002669F">
      <w:pPr>
        <w:spacing w:after="0" w:line="240" w:lineRule="auto"/>
      </w:pPr>
      <w:r w:rsidRPr="000F615E">
        <w:rPr>
          <w:rStyle w:val="Znakapoznpodarou"/>
          <w:color w:val="0D0D0D" w:themeColor="text1" w:themeTint="F2"/>
          <w:sz w:val="16"/>
          <w:szCs w:val="16"/>
        </w:rPr>
        <w:footnoteRef/>
      </w:r>
      <w:r w:rsidRPr="000F615E">
        <w:rPr>
          <w:color w:val="0D0D0D" w:themeColor="text1" w:themeTint="F2"/>
          <w:sz w:val="16"/>
          <w:szCs w:val="16"/>
        </w:rPr>
        <w:t xml:space="preserve"> Všechna meziroční tempa tržeb za maloobchod jsou uvedena ve stálých cenách a očištěna o kalendářní vlivy, mezičtvrtletní tempa jsou očištěna o sezónní vlivy (včetně vlivu počtu pracovních dnů).</w:t>
      </w:r>
    </w:p>
  </w:footnote>
  <w:footnote w:id="30">
    <w:p w14:paraId="39752244" w14:textId="77777777" w:rsidR="00441F8B" w:rsidRDefault="00441F8B" w:rsidP="0002669F">
      <w:pPr>
        <w:spacing w:after="0" w:line="240" w:lineRule="auto"/>
      </w:pPr>
      <w:r w:rsidRPr="00A85D8E">
        <w:rPr>
          <w:rStyle w:val="Znakapoznpodarou"/>
          <w:sz w:val="16"/>
          <w:szCs w:val="16"/>
        </w:rPr>
        <w:footnoteRef/>
      </w:r>
      <w:r>
        <w:rPr>
          <w:sz w:val="16"/>
          <w:szCs w:val="16"/>
        </w:rPr>
        <w:t xml:space="preserve"> </w:t>
      </w:r>
      <w:r w:rsidRPr="00FD468B">
        <w:rPr>
          <w:spacing w:val="-2"/>
          <w:sz w:val="16"/>
          <w:szCs w:val="16"/>
        </w:rPr>
        <w:t>Od 14.</w:t>
      </w:r>
      <w:r>
        <w:rPr>
          <w:spacing w:val="-2"/>
          <w:sz w:val="16"/>
          <w:szCs w:val="16"/>
        </w:rPr>
        <w:t> </w:t>
      </w:r>
      <w:r w:rsidRPr="00FD468B">
        <w:rPr>
          <w:spacing w:val="-2"/>
          <w:sz w:val="16"/>
          <w:szCs w:val="16"/>
        </w:rPr>
        <w:t>března došlo k dočasnému uzavření většiny maloobchodních „kamenných“ provozoven vyjma těch, které poskytují zboží základní potřeby, většinou s krátkodobou trvanlivostí (potraviny, krmiva pro zvířata, léky, hygienické, zdravotnické, kosmetické a</w:t>
      </w:r>
      <w:r>
        <w:rPr>
          <w:spacing w:val="-2"/>
          <w:sz w:val="16"/>
          <w:szCs w:val="16"/>
        </w:rPr>
        <w:t> </w:t>
      </w:r>
      <w:r w:rsidRPr="00FD468B">
        <w:rPr>
          <w:spacing w:val="-2"/>
          <w:sz w:val="16"/>
          <w:szCs w:val="16"/>
        </w:rPr>
        <w:t xml:space="preserve">drogistické výrobky, </w:t>
      </w:r>
      <w:r w:rsidRPr="00FE126F">
        <w:rPr>
          <w:spacing w:val="-2"/>
          <w:sz w:val="16"/>
          <w:szCs w:val="16"/>
        </w:rPr>
        <w:t>brýle, kontaktní čočky, noviny</w:t>
      </w:r>
      <w:r w:rsidRPr="00FD468B">
        <w:rPr>
          <w:spacing w:val="-2"/>
          <w:sz w:val="16"/>
          <w:szCs w:val="16"/>
        </w:rPr>
        <w:t>, časopisy, tabákové výrobky, pohonné hmoty a</w:t>
      </w:r>
      <w:r>
        <w:rPr>
          <w:spacing w:val="-2"/>
          <w:sz w:val="16"/>
          <w:szCs w:val="16"/>
        </w:rPr>
        <w:t> </w:t>
      </w:r>
      <w:r w:rsidRPr="00FD468B">
        <w:rPr>
          <w:spacing w:val="-2"/>
          <w:sz w:val="16"/>
          <w:szCs w:val="16"/>
        </w:rPr>
        <w:t>paliva). Některé zavřené prodejny využily možnosti internetového prodeje. Na druh</w:t>
      </w:r>
      <w:r>
        <w:rPr>
          <w:spacing w:val="-2"/>
          <w:sz w:val="16"/>
          <w:szCs w:val="16"/>
        </w:rPr>
        <w:t>é</w:t>
      </w:r>
      <w:r w:rsidRPr="00FD468B">
        <w:rPr>
          <w:spacing w:val="-2"/>
          <w:sz w:val="16"/>
          <w:szCs w:val="16"/>
        </w:rPr>
        <w:t xml:space="preserve"> stran</w:t>
      </w:r>
      <w:r>
        <w:rPr>
          <w:spacing w:val="-2"/>
          <w:sz w:val="16"/>
          <w:szCs w:val="16"/>
        </w:rPr>
        <w:t>ě</w:t>
      </w:r>
      <w:r w:rsidRPr="00FD468B">
        <w:rPr>
          <w:spacing w:val="-2"/>
          <w:sz w:val="16"/>
          <w:szCs w:val="16"/>
        </w:rPr>
        <w:t xml:space="preserve"> mnohé zejména menší otevřené prodejny se i</w:t>
      </w:r>
      <w:r>
        <w:rPr>
          <w:spacing w:val="-2"/>
          <w:sz w:val="16"/>
          <w:szCs w:val="16"/>
        </w:rPr>
        <w:t> </w:t>
      </w:r>
      <w:r w:rsidRPr="00FD468B">
        <w:rPr>
          <w:spacing w:val="-2"/>
          <w:sz w:val="16"/>
          <w:szCs w:val="16"/>
        </w:rPr>
        <w:t>tak potýkaly s nízkým zájmem zákazníků (</w:t>
      </w:r>
      <w:r>
        <w:rPr>
          <w:spacing w:val="-2"/>
          <w:sz w:val="16"/>
          <w:szCs w:val="16"/>
        </w:rPr>
        <w:t>obava</w:t>
      </w:r>
      <w:r w:rsidRPr="00FD468B">
        <w:rPr>
          <w:spacing w:val="-2"/>
          <w:sz w:val="16"/>
          <w:szCs w:val="16"/>
        </w:rPr>
        <w:t xml:space="preserve"> před nákazou).</w:t>
      </w:r>
    </w:p>
  </w:footnote>
  <w:footnote w:id="31">
    <w:p w14:paraId="5DB07061" w14:textId="77777777" w:rsidR="00441F8B" w:rsidRDefault="00441F8B" w:rsidP="0002669F">
      <w:pPr>
        <w:spacing w:after="0" w:line="240" w:lineRule="auto"/>
      </w:pPr>
      <w:r w:rsidRPr="00A85D8E">
        <w:rPr>
          <w:rStyle w:val="Znakapoznpodarou"/>
          <w:sz w:val="16"/>
          <w:szCs w:val="16"/>
        </w:rPr>
        <w:footnoteRef/>
      </w:r>
      <w:r>
        <w:rPr>
          <w:sz w:val="16"/>
          <w:szCs w:val="16"/>
        </w:rPr>
        <w:t xml:space="preserve"> Jednalo se zejména o velké obchodní řetězce, u nichž rostly v březnu svižně i tržby v doplňkovém segmentu nepotravinářského zboží.</w:t>
      </w:r>
    </w:p>
  </w:footnote>
  <w:footnote w:id="32">
    <w:p w14:paraId="23385B72" w14:textId="77777777" w:rsidR="00441F8B" w:rsidRPr="00EB1E2B" w:rsidRDefault="00441F8B" w:rsidP="00EF23B5">
      <w:pPr>
        <w:pStyle w:val="Textpoznpodarou"/>
        <w:rPr>
          <w:sz w:val="16"/>
          <w:szCs w:val="16"/>
        </w:rPr>
      </w:pPr>
      <w:r w:rsidRPr="00EB1E2B">
        <w:rPr>
          <w:rStyle w:val="Znakapoznpodarou"/>
          <w:sz w:val="16"/>
          <w:szCs w:val="16"/>
        </w:rPr>
        <w:footnoteRef/>
      </w:r>
      <w:r w:rsidRPr="00EB1E2B">
        <w:rPr>
          <w:sz w:val="16"/>
          <w:szCs w:val="16"/>
        </w:rPr>
        <w:t xml:space="preserve"> EU27</w:t>
      </w:r>
    </w:p>
  </w:footnote>
  <w:footnote w:id="33">
    <w:p w14:paraId="3D2AB071" w14:textId="77777777" w:rsidR="00441F8B" w:rsidRPr="009549E7" w:rsidRDefault="00441F8B" w:rsidP="00D7490C">
      <w:pPr>
        <w:pStyle w:val="Textpoznpodarou"/>
        <w:rPr>
          <w:sz w:val="16"/>
          <w:szCs w:val="16"/>
        </w:rPr>
      </w:pPr>
      <w:r w:rsidRPr="009549E7">
        <w:rPr>
          <w:rStyle w:val="Znakapoznpodarou"/>
          <w:sz w:val="16"/>
          <w:szCs w:val="16"/>
        </w:rPr>
        <w:footnoteRef/>
      </w:r>
      <w:r w:rsidRPr="009549E7">
        <w:rPr>
          <w:sz w:val="16"/>
          <w:szCs w:val="16"/>
        </w:rPr>
        <w:t xml:space="preserve"> Africký mor prasat. Podle údajů Státní veterinární správy byl hlášen výskyt na Ukrajině, v Srbsku a v 10</w:t>
      </w:r>
      <w:r>
        <w:rPr>
          <w:sz w:val="16"/>
          <w:szCs w:val="16"/>
        </w:rPr>
        <w:t> </w:t>
      </w:r>
      <w:r w:rsidRPr="009549E7">
        <w:rPr>
          <w:sz w:val="16"/>
          <w:szCs w:val="16"/>
        </w:rPr>
        <w:t>členských státech EU: Belgii, Bulharsku, Estonsku, Itálii (výskyt pouze na Sardinii), Litvě, Lotyšsku, Maďarsku, Polsku, Rumunsku a </w:t>
      </w:r>
      <w:r>
        <w:rPr>
          <w:sz w:val="16"/>
          <w:szCs w:val="16"/>
        </w:rPr>
        <w:t xml:space="preserve">na </w:t>
      </w:r>
      <w:r w:rsidRPr="009549E7">
        <w:rPr>
          <w:sz w:val="16"/>
          <w:szCs w:val="16"/>
        </w:rPr>
        <w:t>Slovensku.</w:t>
      </w:r>
    </w:p>
  </w:footnote>
  <w:footnote w:id="34">
    <w:p w14:paraId="29BFC0FC" w14:textId="77777777" w:rsidR="00441F8B" w:rsidRPr="0022386D" w:rsidRDefault="00441F8B" w:rsidP="00D7490C">
      <w:pPr>
        <w:pStyle w:val="Textpoznpodarou"/>
        <w:rPr>
          <w:sz w:val="16"/>
          <w:szCs w:val="16"/>
        </w:rPr>
      </w:pPr>
      <w:r w:rsidRPr="0022386D">
        <w:rPr>
          <w:rStyle w:val="Znakapoznpodarou"/>
          <w:sz w:val="16"/>
          <w:szCs w:val="16"/>
        </w:rPr>
        <w:footnoteRef/>
      </w:r>
      <w:r w:rsidRPr="0022386D">
        <w:rPr>
          <w:sz w:val="16"/>
          <w:szCs w:val="16"/>
        </w:rPr>
        <w:t xml:space="preserve"> Podle U.S</w:t>
      </w:r>
      <w:r>
        <w:rPr>
          <w:sz w:val="16"/>
          <w:szCs w:val="16"/>
        </w:rPr>
        <w:t>. </w:t>
      </w:r>
      <w:r w:rsidRPr="0022386D">
        <w:rPr>
          <w:sz w:val="16"/>
          <w:szCs w:val="16"/>
        </w:rPr>
        <w:t xml:space="preserve">Energy Information Administration </w:t>
      </w:r>
      <w:r>
        <w:rPr>
          <w:sz w:val="16"/>
          <w:szCs w:val="16"/>
        </w:rPr>
        <w:t xml:space="preserve">činila </w:t>
      </w:r>
      <w:r w:rsidRPr="0022386D">
        <w:rPr>
          <w:sz w:val="16"/>
          <w:szCs w:val="16"/>
        </w:rPr>
        <w:t>průměrná cena barelu ropy Brent 32,01</w:t>
      </w:r>
      <w:r>
        <w:rPr>
          <w:sz w:val="16"/>
          <w:szCs w:val="16"/>
        </w:rPr>
        <w:t> </w:t>
      </w:r>
      <w:r w:rsidRPr="0022386D">
        <w:rPr>
          <w:sz w:val="16"/>
          <w:szCs w:val="16"/>
        </w:rPr>
        <w:t>dolaru, což je nejméně od ledna 2016. Ve srovnání s březnem 2019 je cena méně než poloviční. Pokles nastal již v únoru a</w:t>
      </w:r>
      <w:r>
        <w:rPr>
          <w:sz w:val="16"/>
          <w:szCs w:val="16"/>
        </w:rPr>
        <w:t> </w:t>
      </w:r>
      <w:r w:rsidRPr="0022386D">
        <w:rPr>
          <w:sz w:val="16"/>
          <w:szCs w:val="16"/>
        </w:rPr>
        <w:t xml:space="preserve">v březnu se prohloubil poté, co ztroskotala vyjednávání v rámci ropného kartelu OPEC. Krize </w:t>
      </w:r>
      <w:r>
        <w:rPr>
          <w:sz w:val="16"/>
          <w:szCs w:val="16"/>
        </w:rPr>
        <w:t xml:space="preserve">vyvolaná </w:t>
      </w:r>
      <w:r w:rsidRPr="0022386D">
        <w:rPr>
          <w:sz w:val="16"/>
          <w:szCs w:val="16"/>
        </w:rPr>
        <w:t xml:space="preserve">pandemií </w:t>
      </w:r>
      <w:r>
        <w:rPr>
          <w:sz w:val="16"/>
          <w:szCs w:val="16"/>
        </w:rPr>
        <w:t>c</w:t>
      </w:r>
      <w:r w:rsidRPr="0022386D">
        <w:rPr>
          <w:sz w:val="16"/>
          <w:szCs w:val="16"/>
        </w:rPr>
        <w:t>ovid</w:t>
      </w:r>
      <w:r>
        <w:rPr>
          <w:sz w:val="16"/>
          <w:szCs w:val="16"/>
        </w:rPr>
        <w:noBreakHyphen/>
      </w:r>
      <w:r w:rsidRPr="0022386D">
        <w:rPr>
          <w:sz w:val="16"/>
          <w:szCs w:val="16"/>
        </w:rPr>
        <w:t>19 a</w:t>
      </w:r>
      <w:r>
        <w:rPr>
          <w:sz w:val="16"/>
          <w:szCs w:val="16"/>
        </w:rPr>
        <w:t> </w:t>
      </w:r>
      <w:r w:rsidRPr="0022386D">
        <w:rPr>
          <w:sz w:val="16"/>
          <w:szCs w:val="16"/>
        </w:rPr>
        <w:t>související pokles světové poptávky cenu dále snížil</w:t>
      </w:r>
      <w:r>
        <w:rPr>
          <w:sz w:val="16"/>
          <w:szCs w:val="16"/>
        </w:rPr>
        <w:t>y</w:t>
      </w:r>
      <w:r w:rsidRPr="0022386D">
        <w:rPr>
          <w:sz w:val="16"/>
          <w:szCs w:val="16"/>
        </w:rPr>
        <w:t>.</w:t>
      </w:r>
    </w:p>
  </w:footnote>
  <w:footnote w:id="35">
    <w:p w14:paraId="3C5B4689" w14:textId="77777777" w:rsidR="00441F8B" w:rsidRPr="008831D5" w:rsidRDefault="00441F8B" w:rsidP="00D7490C">
      <w:pPr>
        <w:pStyle w:val="Textpoznpodarou"/>
        <w:rPr>
          <w:sz w:val="16"/>
          <w:szCs w:val="16"/>
        </w:rPr>
      </w:pPr>
      <w:r w:rsidRPr="008831D5">
        <w:rPr>
          <w:rStyle w:val="Znakapoznpodarou"/>
          <w:sz w:val="16"/>
          <w:szCs w:val="16"/>
        </w:rPr>
        <w:footnoteRef/>
      </w:r>
      <w:r w:rsidRPr="008831D5">
        <w:rPr>
          <w:sz w:val="16"/>
          <w:szCs w:val="16"/>
        </w:rPr>
        <w:t xml:space="preserve"> Individuální data.</w:t>
      </w:r>
    </w:p>
  </w:footnote>
  <w:footnote w:id="36">
    <w:p w14:paraId="14ADB816" w14:textId="77777777" w:rsidR="00441F8B" w:rsidRPr="00940B11" w:rsidRDefault="00441F8B" w:rsidP="00D7490C">
      <w:pPr>
        <w:pStyle w:val="Textpoznpodarou"/>
        <w:rPr>
          <w:sz w:val="16"/>
          <w:szCs w:val="16"/>
        </w:rPr>
      </w:pPr>
      <w:r w:rsidRPr="00940B11">
        <w:rPr>
          <w:rStyle w:val="Znakapoznpodarou"/>
          <w:sz w:val="16"/>
          <w:szCs w:val="16"/>
        </w:rPr>
        <w:footnoteRef/>
      </w:r>
      <w:r w:rsidRPr="00940B11">
        <w:rPr>
          <w:sz w:val="16"/>
          <w:szCs w:val="16"/>
        </w:rPr>
        <w:t xml:space="preserve"> SITC</w:t>
      </w:r>
      <w:r>
        <w:rPr>
          <w:sz w:val="16"/>
          <w:szCs w:val="16"/>
        </w:rPr>
        <w:t> </w:t>
      </w:r>
      <w:r w:rsidRPr="00940B11">
        <w:rPr>
          <w:sz w:val="16"/>
          <w:szCs w:val="16"/>
        </w:rPr>
        <w:t>2</w:t>
      </w:r>
      <w:r>
        <w:rPr>
          <w:sz w:val="16"/>
          <w:szCs w:val="16"/>
        </w:rPr>
        <w:t> </w:t>
      </w:r>
      <w:r w:rsidRPr="00940B11">
        <w:rPr>
          <w:sz w:val="16"/>
          <w:szCs w:val="16"/>
        </w:rPr>
        <w:t>– suroviny nepoživatelné s výjimkou paliv.</w:t>
      </w:r>
    </w:p>
  </w:footnote>
  <w:footnote w:id="37">
    <w:p w14:paraId="677BCDF3" w14:textId="77777777" w:rsidR="00441F8B" w:rsidRPr="00940B11" w:rsidRDefault="00441F8B" w:rsidP="00D7490C">
      <w:pPr>
        <w:pStyle w:val="Textpoznpodarou"/>
        <w:rPr>
          <w:sz w:val="16"/>
          <w:szCs w:val="16"/>
        </w:rPr>
      </w:pPr>
      <w:r w:rsidRPr="00940B11">
        <w:rPr>
          <w:rStyle w:val="Znakapoznpodarou"/>
          <w:sz w:val="16"/>
          <w:szCs w:val="16"/>
        </w:rPr>
        <w:footnoteRef/>
      </w:r>
      <w:r w:rsidRPr="00940B11">
        <w:rPr>
          <w:sz w:val="16"/>
          <w:szCs w:val="16"/>
        </w:rPr>
        <w:t xml:space="preserve"> SITC</w:t>
      </w:r>
      <w:r>
        <w:rPr>
          <w:sz w:val="16"/>
          <w:szCs w:val="16"/>
        </w:rPr>
        <w:t> </w:t>
      </w:r>
      <w:r w:rsidRPr="00940B11">
        <w:rPr>
          <w:sz w:val="16"/>
          <w:szCs w:val="16"/>
        </w:rPr>
        <w:t>6</w:t>
      </w:r>
      <w:r>
        <w:rPr>
          <w:sz w:val="16"/>
          <w:szCs w:val="16"/>
        </w:rPr>
        <w:t> </w:t>
      </w:r>
      <w:r w:rsidRPr="00940B11">
        <w:rPr>
          <w:sz w:val="16"/>
          <w:szCs w:val="16"/>
        </w:rPr>
        <w:t>– tržní výrobky tříděné hlavně podle materiálu.</w:t>
      </w:r>
    </w:p>
  </w:footnote>
  <w:footnote w:id="38">
    <w:p w14:paraId="2A3A508A" w14:textId="77777777" w:rsidR="00441F8B" w:rsidRPr="00363D19" w:rsidRDefault="00441F8B" w:rsidP="00A96422">
      <w:pPr>
        <w:pStyle w:val="Textpoznpodarou"/>
        <w:jc w:val="both"/>
        <w:rPr>
          <w:spacing w:val="-4"/>
          <w:sz w:val="16"/>
          <w:szCs w:val="16"/>
        </w:rPr>
      </w:pPr>
      <w:r w:rsidRPr="00363D19">
        <w:rPr>
          <w:rStyle w:val="Znakapoznpodarou"/>
          <w:spacing w:val="-4"/>
          <w:sz w:val="16"/>
          <w:szCs w:val="16"/>
        </w:rPr>
        <w:footnoteRef/>
      </w:r>
      <w:r w:rsidRPr="00363D19">
        <w:rPr>
          <w:spacing w:val="-4"/>
          <w:sz w:val="16"/>
          <w:szCs w:val="16"/>
        </w:rPr>
        <w:t xml:space="preserve"> Pokud není uvedeno jinak, jsou v této kapitole údaje o</w:t>
      </w:r>
      <w:r>
        <w:rPr>
          <w:spacing w:val="-4"/>
          <w:sz w:val="16"/>
          <w:szCs w:val="16"/>
        </w:rPr>
        <w:t> </w:t>
      </w:r>
      <w:r w:rsidRPr="00363D19">
        <w:rPr>
          <w:spacing w:val="-4"/>
          <w:sz w:val="16"/>
          <w:szCs w:val="16"/>
        </w:rPr>
        <w:t>zaměstnanosti uvedeny v pojetí národních účtů po očištění o</w:t>
      </w:r>
      <w:r>
        <w:rPr>
          <w:spacing w:val="-4"/>
          <w:sz w:val="16"/>
          <w:szCs w:val="16"/>
        </w:rPr>
        <w:t> </w:t>
      </w:r>
      <w:r w:rsidRPr="00363D19">
        <w:rPr>
          <w:spacing w:val="-4"/>
          <w:sz w:val="16"/>
          <w:szCs w:val="16"/>
        </w:rPr>
        <w:t>sezónní vlivy.</w:t>
      </w:r>
    </w:p>
  </w:footnote>
  <w:footnote w:id="39">
    <w:p w14:paraId="1A3077D5" w14:textId="77777777" w:rsidR="00441F8B" w:rsidRPr="00363D19" w:rsidRDefault="00441F8B" w:rsidP="00A96422">
      <w:pPr>
        <w:pStyle w:val="Textpoznpodarou"/>
        <w:jc w:val="both"/>
        <w:rPr>
          <w:spacing w:val="-4"/>
          <w:sz w:val="16"/>
          <w:szCs w:val="16"/>
        </w:rPr>
      </w:pPr>
      <w:r w:rsidRPr="00363D19">
        <w:rPr>
          <w:rStyle w:val="Znakapoznpodarou"/>
          <w:spacing w:val="-4"/>
          <w:sz w:val="16"/>
          <w:szCs w:val="16"/>
        </w:rPr>
        <w:footnoteRef/>
      </w:r>
      <w:r>
        <w:rPr>
          <w:spacing w:val="-4"/>
          <w:sz w:val="16"/>
          <w:szCs w:val="16"/>
        </w:rPr>
        <w:t xml:space="preserve"> Z předběžných výsledků podnikových statistik plyne, že například evidenční počet zaměstnanců ve stavebnictví</w:t>
      </w:r>
      <w:r w:rsidRPr="00363D19">
        <w:rPr>
          <w:spacing w:val="-4"/>
          <w:sz w:val="16"/>
          <w:szCs w:val="16"/>
        </w:rPr>
        <w:t xml:space="preserve"> </w:t>
      </w:r>
      <w:r>
        <w:rPr>
          <w:spacing w:val="-4"/>
          <w:sz w:val="16"/>
          <w:szCs w:val="16"/>
        </w:rPr>
        <w:t>v březnu 2020 meziročně klesl o 1,2 % (za celé 1. čtvrtletí jen o 0,2 %), v průmyslu činil pokles za březen 2,6 % a za celý kvartál 2,4 %.</w:t>
      </w:r>
      <w:r w:rsidRPr="00363D19">
        <w:rPr>
          <w:spacing w:val="-4"/>
          <w:sz w:val="16"/>
          <w:szCs w:val="16"/>
        </w:rPr>
        <w:t xml:space="preserve"> V tomto pojetí ale nejsou do průmyslu</w:t>
      </w:r>
      <w:r>
        <w:rPr>
          <w:spacing w:val="-4"/>
          <w:sz w:val="16"/>
          <w:szCs w:val="16"/>
        </w:rPr>
        <w:t xml:space="preserve"> ani stavebnictví</w:t>
      </w:r>
      <w:r w:rsidRPr="00363D19">
        <w:rPr>
          <w:spacing w:val="-4"/>
          <w:sz w:val="16"/>
          <w:szCs w:val="16"/>
        </w:rPr>
        <w:t xml:space="preserve"> zařazeni agenturní pracovníci a není zohledněn ani vliv šedé ekonomiky.</w:t>
      </w:r>
    </w:p>
  </w:footnote>
  <w:footnote w:id="40">
    <w:p w14:paraId="5071D49C" w14:textId="77777777" w:rsidR="00441F8B" w:rsidRPr="00363D19" w:rsidRDefault="00441F8B" w:rsidP="00A96422">
      <w:pPr>
        <w:pStyle w:val="Textpoznpodarou"/>
        <w:jc w:val="both"/>
        <w:rPr>
          <w:spacing w:val="-4"/>
          <w:sz w:val="16"/>
          <w:szCs w:val="16"/>
        </w:rPr>
      </w:pPr>
      <w:r w:rsidRPr="00363D19">
        <w:rPr>
          <w:rStyle w:val="Znakapoznpodarou"/>
          <w:spacing w:val="-4"/>
          <w:sz w:val="16"/>
          <w:szCs w:val="16"/>
        </w:rPr>
        <w:footnoteRef/>
      </w:r>
      <w:r>
        <w:rPr>
          <w:spacing w:val="-4"/>
          <w:sz w:val="16"/>
          <w:szCs w:val="16"/>
        </w:rPr>
        <w:t xml:space="preserve"> K více než 6% poklesu došlo dle dat národních účtů ve zpracovatelském průmyslu, p</w:t>
      </w:r>
      <w:r w:rsidRPr="00FE4421">
        <w:rPr>
          <w:spacing w:val="-4"/>
          <w:sz w:val="16"/>
          <w:szCs w:val="16"/>
        </w:rPr>
        <w:t>eněžnictví a</w:t>
      </w:r>
      <w:r>
        <w:rPr>
          <w:spacing w:val="-4"/>
          <w:sz w:val="16"/>
          <w:szCs w:val="16"/>
        </w:rPr>
        <w:t> </w:t>
      </w:r>
      <w:r w:rsidRPr="00FE4421">
        <w:rPr>
          <w:spacing w:val="-4"/>
          <w:sz w:val="16"/>
          <w:szCs w:val="16"/>
        </w:rPr>
        <w:t>pojišťovnictví</w:t>
      </w:r>
      <w:r>
        <w:rPr>
          <w:spacing w:val="-4"/>
          <w:sz w:val="16"/>
          <w:szCs w:val="16"/>
        </w:rPr>
        <w:t>, v odvětví p</w:t>
      </w:r>
      <w:r w:rsidRPr="00FE4421">
        <w:rPr>
          <w:spacing w:val="-4"/>
          <w:sz w:val="16"/>
          <w:szCs w:val="16"/>
        </w:rPr>
        <w:t>rofesní</w:t>
      </w:r>
      <w:r>
        <w:rPr>
          <w:spacing w:val="-4"/>
          <w:sz w:val="16"/>
          <w:szCs w:val="16"/>
        </w:rPr>
        <w:t>, vědecké, technické</w:t>
      </w:r>
      <w:r w:rsidRPr="00FE4421">
        <w:rPr>
          <w:spacing w:val="-4"/>
          <w:sz w:val="16"/>
          <w:szCs w:val="16"/>
        </w:rPr>
        <w:t xml:space="preserve"> a</w:t>
      </w:r>
      <w:r>
        <w:rPr>
          <w:spacing w:val="-4"/>
          <w:sz w:val="16"/>
          <w:szCs w:val="16"/>
        </w:rPr>
        <w:t> </w:t>
      </w:r>
      <w:r w:rsidRPr="00FE4421">
        <w:rPr>
          <w:spacing w:val="-4"/>
          <w:sz w:val="16"/>
          <w:szCs w:val="16"/>
        </w:rPr>
        <w:t>administrativní</w:t>
      </w:r>
      <w:r>
        <w:rPr>
          <w:spacing w:val="-4"/>
          <w:sz w:val="16"/>
          <w:szCs w:val="16"/>
        </w:rPr>
        <w:t xml:space="preserve"> činnosti a také v segmentu o</w:t>
      </w:r>
      <w:r w:rsidRPr="006353E8">
        <w:rPr>
          <w:spacing w:val="-4"/>
          <w:sz w:val="16"/>
          <w:szCs w:val="16"/>
        </w:rPr>
        <w:t>bchod, doprava, ubytování a</w:t>
      </w:r>
      <w:r>
        <w:rPr>
          <w:spacing w:val="-4"/>
          <w:sz w:val="16"/>
          <w:szCs w:val="16"/>
        </w:rPr>
        <w:t> </w:t>
      </w:r>
      <w:r w:rsidRPr="006353E8">
        <w:rPr>
          <w:spacing w:val="-4"/>
          <w:sz w:val="16"/>
          <w:szCs w:val="16"/>
        </w:rPr>
        <w:t>pohostinství</w:t>
      </w:r>
      <w:r>
        <w:rPr>
          <w:spacing w:val="-4"/>
          <w:sz w:val="16"/>
          <w:szCs w:val="16"/>
        </w:rPr>
        <w:t>. Podrobnější údaje z VŠPS dokládají, že v dubnu, jenž byl restriktivními opatřeními zasažen již naplno, klesla průměrná týdenní skutečná odpracovaná doba v celé ekonomice meziročně o 22 % (v kategorii podnikatelů a </w:t>
      </w:r>
      <w:r w:rsidRPr="006413A7">
        <w:rPr>
          <w:spacing w:val="-4"/>
          <w:sz w:val="16"/>
          <w:szCs w:val="16"/>
        </w:rPr>
        <w:t>pomáhajících rodinných příslušníků</w:t>
      </w:r>
      <w:r>
        <w:rPr>
          <w:spacing w:val="-4"/>
          <w:sz w:val="16"/>
          <w:szCs w:val="16"/>
        </w:rPr>
        <w:t xml:space="preserve"> dokonce o 31 %). V březnu činily obdobné podíly 10 % a 17 %.</w:t>
      </w:r>
    </w:p>
  </w:footnote>
  <w:footnote w:id="41">
    <w:p w14:paraId="39F64149" w14:textId="77777777" w:rsidR="00441F8B" w:rsidRPr="00363D19" w:rsidRDefault="00441F8B" w:rsidP="00A96422">
      <w:pPr>
        <w:pStyle w:val="Textpoznpodarou"/>
        <w:jc w:val="both"/>
        <w:rPr>
          <w:spacing w:val="-4"/>
          <w:sz w:val="16"/>
          <w:szCs w:val="16"/>
        </w:rPr>
      </w:pPr>
      <w:r w:rsidRPr="00363D19">
        <w:rPr>
          <w:rStyle w:val="Znakapoznpodarou"/>
          <w:spacing w:val="-4"/>
          <w:sz w:val="16"/>
          <w:szCs w:val="16"/>
        </w:rPr>
        <w:footnoteRef/>
      </w:r>
      <w:r w:rsidRPr="00363D19">
        <w:rPr>
          <w:spacing w:val="-4"/>
          <w:sz w:val="16"/>
          <w:szCs w:val="16"/>
        </w:rPr>
        <w:t xml:space="preserve"> T</w:t>
      </w:r>
      <w:r>
        <w:rPr>
          <w:spacing w:val="-4"/>
          <w:sz w:val="16"/>
          <w:szCs w:val="16"/>
        </w:rPr>
        <w:t>a</w:t>
      </w:r>
      <w:r w:rsidRPr="00363D19">
        <w:rPr>
          <w:spacing w:val="-4"/>
          <w:sz w:val="16"/>
          <w:szCs w:val="16"/>
        </w:rPr>
        <w:t xml:space="preserve"> jsou vyjádřen</w:t>
      </w:r>
      <w:r>
        <w:rPr>
          <w:spacing w:val="-4"/>
          <w:sz w:val="16"/>
          <w:szCs w:val="16"/>
        </w:rPr>
        <w:t>a</w:t>
      </w:r>
      <w:r w:rsidRPr="00363D19">
        <w:rPr>
          <w:spacing w:val="-4"/>
          <w:sz w:val="16"/>
          <w:szCs w:val="16"/>
        </w:rPr>
        <w:t xml:space="preserve"> pomocí sezónně očištěných údajů jako rozdíl (v</w:t>
      </w:r>
      <w:r>
        <w:rPr>
          <w:spacing w:val="-4"/>
          <w:sz w:val="16"/>
          <w:szCs w:val="16"/>
        </w:rPr>
        <w:t> p. b.</w:t>
      </w:r>
      <w:r w:rsidRPr="00363D19">
        <w:rPr>
          <w:spacing w:val="-4"/>
          <w:sz w:val="16"/>
          <w:szCs w:val="16"/>
        </w:rPr>
        <w:t>) mezi podílem podniků očekávajících v nejbližších třech měsících navýšení zaměstnanosti a podniků vyhlížejících naopak redukci stavu svých pracovníků.</w:t>
      </w:r>
      <w:r>
        <w:rPr>
          <w:spacing w:val="-4"/>
          <w:sz w:val="16"/>
          <w:szCs w:val="16"/>
        </w:rPr>
        <w:t xml:space="preserve"> Šetření je realizováno téměř výhradně v první polovině měsíce (například letošní březnová data vyjadřují postoje podniků zjištěná do 17. 3.).</w:t>
      </w:r>
    </w:p>
  </w:footnote>
  <w:footnote w:id="42">
    <w:p w14:paraId="3733547A" w14:textId="77777777" w:rsidR="00441F8B" w:rsidRPr="00363D19" w:rsidRDefault="00441F8B" w:rsidP="00A96422">
      <w:pPr>
        <w:pStyle w:val="Textpoznpodarou"/>
        <w:jc w:val="both"/>
        <w:rPr>
          <w:spacing w:val="-4"/>
          <w:sz w:val="16"/>
          <w:szCs w:val="16"/>
        </w:rPr>
      </w:pPr>
      <w:r w:rsidRPr="00363D19">
        <w:rPr>
          <w:rStyle w:val="Znakapoznpodarou"/>
          <w:spacing w:val="-4"/>
          <w:sz w:val="16"/>
          <w:szCs w:val="16"/>
        </w:rPr>
        <w:footnoteRef/>
      </w:r>
      <w:r>
        <w:rPr>
          <w:spacing w:val="-4"/>
          <w:sz w:val="16"/>
          <w:szCs w:val="16"/>
        </w:rPr>
        <w:t xml:space="preserve"> </w:t>
      </w:r>
      <w:r>
        <w:rPr>
          <w:sz w:val="16"/>
          <w:szCs w:val="16"/>
        </w:rPr>
        <w:t>Zahrnují všechna odvětví služeb</w:t>
      </w:r>
      <w:r w:rsidRPr="00A5378E">
        <w:rPr>
          <w:sz w:val="16"/>
          <w:szCs w:val="16"/>
        </w:rPr>
        <w:t xml:space="preserve"> vyjma </w:t>
      </w:r>
      <w:r>
        <w:rPr>
          <w:sz w:val="16"/>
          <w:szCs w:val="16"/>
        </w:rPr>
        <w:t xml:space="preserve">těch s převahou veřejného sektoru (sekce O až </w:t>
      </w:r>
      <w:r w:rsidRPr="00A5378E">
        <w:rPr>
          <w:sz w:val="16"/>
          <w:szCs w:val="16"/>
        </w:rPr>
        <w:t>R) a</w:t>
      </w:r>
      <w:r>
        <w:rPr>
          <w:sz w:val="16"/>
          <w:szCs w:val="16"/>
        </w:rPr>
        <w:t> dále</w:t>
      </w:r>
      <w:r w:rsidRPr="00A5378E">
        <w:rPr>
          <w:sz w:val="16"/>
          <w:szCs w:val="16"/>
        </w:rPr>
        <w:t xml:space="preserve"> obchodu (samostatná kategorie).</w:t>
      </w:r>
    </w:p>
  </w:footnote>
  <w:footnote w:id="43">
    <w:p w14:paraId="473CA6AF" w14:textId="77777777" w:rsidR="00441F8B" w:rsidRPr="00363D19" w:rsidRDefault="00441F8B" w:rsidP="00A96422">
      <w:pPr>
        <w:pStyle w:val="Textpoznpodarou"/>
        <w:jc w:val="both"/>
        <w:rPr>
          <w:spacing w:val="-4"/>
          <w:sz w:val="16"/>
          <w:szCs w:val="16"/>
        </w:rPr>
      </w:pPr>
      <w:r w:rsidRPr="00363D19">
        <w:rPr>
          <w:rStyle w:val="Znakapoznpodarou"/>
          <w:spacing w:val="-4"/>
          <w:sz w:val="16"/>
          <w:szCs w:val="16"/>
        </w:rPr>
        <w:footnoteRef/>
      </w:r>
      <w:r>
        <w:rPr>
          <w:spacing w:val="-4"/>
          <w:sz w:val="16"/>
          <w:szCs w:val="16"/>
        </w:rPr>
        <w:t xml:space="preserve"> </w:t>
      </w:r>
      <w:r w:rsidRPr="00B01F57">
        <w:rPr>
          <w:spacing w:val="-4"/>
          <w:sz w:val="16"/>
          <w:szCs w:val="16"/>
        </w:rPr>
        <w:t>V</w:t>
      </w:r>
      <w:r>
        <w:rPr>
          <w:spacing w:val="-4"/>
          <w:sz w:val="16"/>
          <w:szCs w:val="16"/>
        </w:rPr>
        <w:t> </w:t>
      </w:r>
      <w:r w:rsidRPr="00B01F57">
        <w:rPr>
          <w:spacing w:val="-4"/>
          <w:sz w:val="16"/>
          <w:szCs w:val="16"/>
        </w:rPr>
        <w:t xml:space="preserve">průmyslu došlo k propadu </w:t>
      </w:r>
      <w:r>
        <w:rPr>
          <w:spacing w:val="-4"/>
          <w:sz w:val="16"/>
          <w:szCs w:val="16"/>
        </w:rPr>
        <w:t>z </w:t>
      </w:r>
      <w:r w:rsidRPr="00B01F57">
        <w:rPr>
          <w:spacing w:val="-4"/>
          <w:sz w:val="16"/>
          <w:szCs w:val="16"/>
        </w:rPr>
        <w:t>–</w:t>
      </w:r>
      <w:r>
        <w:rPr>
          <w:spacing w:val="-4"/>
          <w:sz w:val="16"/>
          <w:szCs w:val="16"/>
        </w:rPr>
        <w:t>1 </w:t>
      </w:r>
      <w:r w:rsidRPr="00B01F57">
        <w:rPr>
          <w:spacing w:val="-4"/>
          <w:sz w:val="16"/>
          <w:szCs w:val="16"/>
        </w:rPr>
        <w:t>bodu v březnu na –25</w:t>
      </w:r>
      <w:r>
        <w:rPr>
          <w:spacing w:val="-4"/>
          <w:sz w:val="16"/>
          <w:szCs w:val="16"/>
        </w:rPr>
        <w:t> </w:t>
      </w:r>
      <w:r w:rsidRPr="00B01F57">
        <w:rPr>
          <w:spacing w:val="-4"/>
          <w:sz w:val="16"/>
          <w:szCs w:val="16"/>
        </w:rPr>
        <w:t>bod</w:t>
      </w:r>
      <w:r>
        <w:rPr>
          <w:spacing w:val="-4"/>
          <w:sz w:val="16"/>
          <w:szCs w:val="16"/>
        </w:rPr>
        <w:t>ů</w:t>
      </w:r>
      <w:r w:rsidRPr="00B01F57">
        <w:rPr>
          <w:spacing w:val="-4"/>
          <w:sz w:val="16"/>
          <w:szCs w:val="16"/>
        </w:rPr>
        <w:t xml:space="preserve"> v</w:t>
      </w:r>
      <w:r>
        <w:rPr>
          <w:spacing w:val="-4"/>
          <w:sz w:val="16"/>
          <w:szCs w:val="16"/>
        </w:rPr>
        <w:t> </w:t>
      </w:r>
      <w:r w:rsidRPr="00B01F57">
        <w:rPr>
          <w:spacing w:val="-4"/>
          <w:sz w:val="16"/>
          <w:szCs w:val="16"/>
        </w:rPr>
        <w:t xml:space="preserve">dubnu (nejméně </w:t>
      </w:r>
      <w:r>
        <w:rPr>
          <w:spacing w:val="-4"/>
          <w:sz w:val="16"/>
          <w:szCs w:val="16"/>
        </w:rPr>
        <w:t>od podzimu roku 2009). Pesimismus vnímaly</w:t>
      </w:r>
      <w:r w:rsidRPr="00B01F57">
        <w:rPr>
          <w:spacing w:val="-4"/>
          <w:sz w:val="16"/>
          <w:szCs w:val="16"/>
        </w:rPr>
        <w:t xml:space="preserve"> </w:t>
      </w:r>
      <w:r>
        <w:rPr>
          <w:spacing w:val="-4"/>
          <w:sz w:val="16"/>
          <w:szCs w:val="16"/>
        </w:rPr>
        <w:t>i </w:t>
      </w:r>
      <w:r w:rsidRPr="00B01F57">
        <w:rPr>
          <w:spacing w:val="-4"/>
          <w:sz w:val="16"/>
          <w:szCs w:val="16"/>
        </w:rPr>
        <w:t>podniky v</w:t>
      </w:r>
      <w:r>
        <w:rPr>
          <w:spacing w:val="-4"/>
          <w:sz w:val="16"/>
          <w:szCs w:val="16"/>
        </w:rPr>
        <w:t> </w:t>
      </w:r>
      <w:r w:rsidRPr="00B01F57">
        <w:rPr>
          <w:spacing w:val="-4"/>
          <w:sz w:val="16"/>
          <w:szCs w:val="16"/>
        </w:rPr>
        <w:t>tržních službách (–27</w:t>
      </w:r>
      <w:r>
        <w:rPr>
          <w:spacing w:val="-4"/>
          <w:sz w:val="16"/>
          <w:szCs w:val="16"/>
        </w:rPr>
        <w:t> </w:t>
      </w:r>
      <w:r w:rsidRPr="00B01F57">
        <w:rPr>
          <w:spacing w:val="-4"/>
          <w:sz w:val="16"/>
          <w:szCs w:val="16"/>
        </w:rPr>
        <w:t>bod</w:t>
      </w:r>
      <w:r>
        <w:rPr>
          <w:spacing w:val="-4"/>
          <w:sz w:val="16"/>
          <w:szCs w:val="16"/>
        </w:rPr>
        <w:t>ů</w:t>
      </w:r>
      <w:r w:rsidRPr="00B01F57">
        <w:rPr>
          <w:spacing w:val="-4"/>
          <w:sz w:val="16"/>
          <w:szCs w:val="16"/>
        </w:rPr>
        <w:t>, minimum od léta 2013)</w:t>
      </w:r>
      <w:r>
        <w:rPr>
          <w:spacing w:val="-4"/>
          <w:sz w:val="16"/>
          <w:szCs w:val="16"/>
        </w:rPr>
        <w:t>. L</w:t>
      </w:r>
      <w:r w:rsidRPr="00B01F57">
        <w:rPr>
          <w:spacing w:val="-4"/>
          <w:sz w:val="16"/>
          <w:szCs w:val="16"/>
        </w:rPr>
        <w:t>épe na tom bylo stavebnictví (</w:t>
      </w:r>
      <w:r>
        <w:rPr>
          <w:spacing w:val="-4"/>
          <w:sz w:val="16"/>
          <w:szCs w:val="16"/>
        </w:rPr>
        <w:t>–5, min. od podzimu 2017) i obchod (–9, min.</w:t>
      </w:r>
      <w:r w:rsidRPr="00B01F57">
        <w:rPr>
          <w:spacing w:val="-4"/>
          <w:sz w:val="16"/>
          <w:szCs w:val="16"/>
        </w:rPr>
        <w:t xml:space="preserve"> od konce roku 1999).</w:t>
      </w:r>
    </w:p>
  </w:footnote>
  <w:footnote w:id="44">
    <w:p w14:paraId="7CD363A8" w14:textId="77777777" w:rsidR="00441F8B" w:rsidRPr="004E68B1" w:rsidRDefault="00441F8B" w:rsidP="00A96422">
      <w:pPr>
        <w:pStyle w:val="Textpoznpodarou"/>
        <w:jc w:val="both"/>
        <w:rPr>
          <w:spacing w:val="-3"/>
          <w:sz w:val="16"/>
          <w:szCs w:val="16"/>
        </w:rPr>
      </w:pPr>
      <w:r w:rsidRPr="004E68B1">
        <w:rPr>
          <w:rStyle w:val="Znakapoznpodarou"/>
          <w:spacing w:val="-3"/>
          <w:sz w:val="16"/>
          <w:szCs w:val="16"/>
        </w:rPr>
        <w:footnoteRef/>
      </w:r>
      <w:r w:rsidRPr="004E68B1">
        <w:rPr>
          <w:spacing w:val="-3"/>
          <w:sz w:val="16"/>
          <w:szCs w:val="16"/>
        </w:rPr>
        <w:t xml:space="preserve"> U osob ve věku 15–64 let, hodnota po sezónním očištění. Všechny údaje o nezaměstnanosti vycházejí z Výběrového šetření pracovních sil.</w:t>
      </w:r>
    </w:p>
  </w:footnote>
  <w:footnote w:id="45">
    <w:p w14:paraId="54A32D4D" w14:textId="77777777" w:rsidR="00441F8B" w:rsidRPr="006A4CF3" w:rsidRDefault="00441F8B" w:rsidP="00A96422">
      <w:pPr>
        <w:pStyle w:val="Textpoznpodarou"/>
        <w:jc w:val="both"/>
        <w:rPr>
          <w:spacing w:val="-2"/>
          <w:sz w:val="16"/>
          <w:szCs w:val="16"/>
        </w:rPr>
      </w:pPr>
      <w:r w:rsidRPr="006A4CF3">
        <w:rPr>
          <w:rStyle w:val="Znakapoznpodarou"/>
          <w:spacing w:val="-2"/>
          <w:sz w:val="16"/>
          <w:szCs w:val="16"/>
        </w:rPr>
        <w:footnoteRef/>
      </w:r>
      <w:r>
        <w:rPr>
          <w:spacing w:val="-2"/>
          <w:sz w:val="16"/>
          <w:szCs w:val="16"/>
        </w:rPr>
        <w:t xml:space="preserve"> Týká se osob ve věku 15–74 let, hodnota je po sezónním očištění.</w:t>
      </w:r>
    </w:p>
  </w:footnote>
  <w:footnote w:id="46">
    <w:p w14:paraId="130DB3D3" w14:textId="77777777" w:rsidR="00441F8B" w:rsidRPr="006A4CF3" w:rsidRDefault="00441F8B" w:rsidP="00A96422">
      <w:pPr>
        <w:pStyle w:val="Textpoznpodarou"/>
        <w:jc w:val="both"/>
        <w:rPr>
          <w:spacing w:val="-2"/>
          <w:sz w:val="16"/>
          <w:szCs w:val="16"/>
        </w:rPr>
      </w:pPr>
      <w:r w:rsidRPr="006A4CF3">
        <w:rPr>
          <w:rStyle w:val="Znakapoznpodarou"/>
          <w:spacing w:val="-2"/>
          <w:sz w:val="16"/>
          <w:szCs w:val="16"/>
        </w:rPr>
        <w:footnoteRef/>
      </w:r>
      <w:r>
        <w:rPr>
          <w:spacing w:val="-2"/>
          <w:sz w:val="16"/>
          <w:szCs w:val="16"/>
        </w:rPr>
        <w:t xml:space="preserve"> Údaje za Řecko, Estonsko a Maďarsko nebyly dostupné.</w:t>
      </w:r>
    </w:p>
  </w:footnote>
  <w:footnote w:id="47">
    <w:p w14:paraId="0FB858C2" w14:textId="77777777" w:rsidR="00441F8B" w:rsidRPr="006A4CF3" w:rsidRDefault="00441F8B" w:rsidP="00A96422">
      <w:pPr>
        <w:pStyle w:val="Textpoznpodarou"/>
        <w:jc w:val="both"/>
        <w:rPr>
          <w:spacing w:val="-2"/>
          <w:sz w:val="16"/>
          <w:szCs w:val="16"/>
        </w:rPr>
      </w:pPr>
      <w:r w:rsidRPr="006A4CF3">
        <w:rPr>
          <w:rStyle w:val="Znakapoznpodarou"/>
          <w:spacing w:val="-2"/>
          <w:sz w:val="16"/>
          <w:szCs w:val="16"/>
        </w:rPr>
        <w:footnoteRef/>
      </w:r>
      <w:r>
        <w:rPr>
          <w:spacing w:val="-2"/>
          <w:sz w:val="16"/>
          <w:szCs w:val="16"/>
        </w:rPr>
        <w:t xml:space="preserve"> To nepřímo potvrzuje i silný meziroční přírůstek celkového počtu ekonomicky neaktivních osob (+58 tis., nejvyšší od 3. čtvrtletí 2008). Pokračoval ale i dlouhodobější trend snižování tzv. pracovní mezery reprezentované </w:t>
      </w:r>
      <w:r w:rsidRPr="00F30AD4">
        <w:rPr>
          <w:spacing w:val="-2"/>
          <w:sz w:val="16"/>
          <w:szCs w:val="16"/>
        </w:rPr>
        <w:t>ekonomicky neaktivní</w:t>
      </w:r>
      <w:r>
        <w:rPr>
          <w:spacing w:val="-2"/>
          <w:sz w:val="16"/>
          <w:szCs w:val="16"/>
        </w:rPr>
        <w:t>mi</w:t>
      </w:r>
      <w:r w:rsidRPr="00F30AD4">
        <w:rPr>
          <w:spacing w:val="-2"/>
          <w:sz w:val="16"/>
          <w:szCs w:val="16"/>
        </w:rPr>
        <w:t xml:space="preserve"> osobami chtějícími pracovat.</w:t>
      </w:r>
      <w:r>
        <w:rPr>
          <w:spacing w:val="-2"/>
          <w:sz w:val="16"/>
          <w:szCs w:val="16"/>
        </w:rPr>
        <w:t xml:space="preserve"> Jejich počet se snížil o 6,5 tis. mezičtvrtletně a o 11,2 tis. meziročně na 93,4 tis., což představovalo nejnižší úroveň za dobu sledování.</w:t>
      </w:r>
    </w:p>
  </w:footnote>
  <w:footnote w:id="48">
    <w:p w14:paraId="2E31B94F" w14:textId="77777777" w:rsidR="00441F8B" w:rsidRPr="006A4CF3" w:rsidRDefault="00441F8B" w:rsidP="00A96422">
      <w:pPr>
        <w:pStyle w:val="Textpoznpodarou"/>
        <w:jc w:val="both"/>
        <w:rPr>
          <w:spacing w:val="-2"/>
          <w:sz w:val="16"/>
          <w:szCs w:val="16"/>
        </w:rPr>
      </w:pPr>
      <w:r w:rsidRPr="006A4CF3">
        <w:rPr>
          <w:rStyle w:val="Znakapoznpodarou"/>
          <w:spacing w:val="-2"/>
          <w:sz w:val="16"/>
          <w:szCs w:val="16"/>
        </w:rPr>
        <w:footnoteRef/>
      </w:r>
      <w:r>
        <w:rPr>
          <w:spacing w:val="-2"/>
          <w:sz w:val="16"/>
          <w:szCs w:val="16"/>
        </w:rPr>
        <w:t xml:space="preserve"> Například v odvětvích ubytování, stravování a pohostinství pracovalo v roce 2019 více než 15 % zaměstnanců se smlouvou na dobu určitou. V administrativních a podpůrných činnostech dosahoval tento podíl 18 %, v celé ekonomice pak 8,3 %.</w:t>
      </w:r>
    </w:p>
  </w:footnote>
  <w:footnote w:id="49">
    <w:p w14:paraId="766F3D0D" w14:textId="77777777" w:rsidR="00441F8B" w:rsidRPr="006A4CF3" w:rsidRDefault="00441F8B" w:rsidP="00A96422">
      <w:pPr>
        <w:pStyle w:val="Textpoznpodarou"/>
        <w:jc w:val="both"/>
        <w:rPr>
          <w:spacing w:val="-2"/>
          <w:sz w:val="16"/>
          <w:szCs w:val="16"/>
        </w:rPr>
      </w:pPr>
      <w:r w:rsidRPr="006A4CF3">
        <w:rPr>
          <w:rStyle w:val="Znakapoznpodarou"/>
          <w:spacing w:val="-2"/>
          <w:sz w:val="16"/>
          <w:szCs w:val="16"/>
        </w:rPr>
        <w:footnoteRef/>
      </w:r>
      <w:r>
        <w:rPr>
          <w:spacing w:val="-2"/>
          <w:sz w:val="16"/>
          <w:szCs w:val="16"/>
        </w:rPr>
        <w:t xml:space="preserve"> Ke snížení objemu vyplacených mezd došlo z hlavních odvětví již jen v kulturních, zábavních a rekreačních činnostech. Zde se však projevil efekt nestandardně vysoké loňské srovnávací základny (kdy byly vyplaceny vysoké mzdy v tržním segmentu tohoto odvětví).</w:t>
      </w:r>
    </w:p>
  </w:footnote>
  <w:footnote w:id="50">
    <w:p w14:paraId="59FA1050" w14:textId="77777777" w:rsidR="00441F8B" w:rsidRPr="004470E6" w:rsidRDefault="00441F8B" w:rsidP="00C41D54">
      <w:pPr>
        <w:pStyle w:val="Textpoznpodarou"/>
        <w:rPr>
          <w:sz w:val="16"/>
          <w:szCs w:val="16"/>
        </w:rPr>
      </w:pPr>
      <w:r w:rsidRPr="004470E6">
        <w:rPr>
          <w:rStyle w:val="Znakapoznpodarou"/>
          <w:sz w:val="16"/>
          <w:szCs w:val="16"/>
        </w:rPr>
        <w:footnoteRef/>
      </w:r>
      <w:r w:rsidRPr="004470E6">
        <w:rPr>
          <w:sz w:val="16"/>
          <w:szCs w:val="16"/>
        </w:rPr>
        <w:t xml:space="preserve"> Není</w:t>
      </w:r>
      <w:r>
        <w:rPr>
          <w:sz w:val="16"/>
          <w:szCs w:val="16"/>
        </w:rPr>
        <w:noBreakHyphen/>
      </w:r>
      <w:r w:rsidRPr="004470E6">
        <w:rPr>
          <w:sz w:val="16"/>
          <w:szCs w:val="16"/>
        </w:rPr>
        <w:t>li uvedeno jinak, je zdrojem údajů v této kapitole databáze ARAD České národní banky.</w:t>
      </w:r>
    </w:p>
  </w:footnote>
  <w:footnote w:id="51">
    <w:p w14:paraId="6950C5FF" w14:textId="77777777" w:rsidR="00441F8B" w:rsidRPr="00C26AB2" w:rsidRDefault="00441F8B" w:rsidP="00C41D54">
      <w:pPr>
        <w:rPr>
          <w:sz w:val="16"/>
          <w:szCs w:val="16"/>
        </w:rPr>
      </w:pPr>
      <w:r w:rsidRPr="00C26AB2">
        <w:rPr>
          <w:rStyle w:val="Znakapoznpodarou"/>
          <w:sz w:val="16"/>
          <w:szCs w:val="16"/>
        </w:rPr>
        <w:footnoteRef/>
      </w:r>
      <w:r w:rsidRPr="00C26AB2">
        <w:rPr>
          <w:sz w:val="16"/>
          <w:szCs w:val="16"/>
        </w:rPr>
        <w:t xml:space="preserve"> V</w:t>
      </w:r>
      <w:r>
        <w:rPr>
          <w:sz w:val="16"/>
          <w:szCs w:val="16"/>
        </w:rPr>
        <w:t> </w:t>
      </w:r>
      <w:r w:rsidRPr="00C26AB2">
        <w:rPr>
          <w:sz w:val="16"/>
          <w:szCs w:val="16"/>
        </w:rPr>
        <w:t>důsledku úpravy definice hypotečního úvěru podle novelizovaného zákona č.</w:t>
      </w:r>
      <w:r>
        <w:rPr>
          <w:sz w:val="16"/>
          <w:szCs w:val="16"/>
        </w:rPr>
        <w:t> </w:t>
      </w:r>
      <w:r w:rsidRPr="00C26AB2">
        <w:rPr>
          <w:sz w:val="16"/>
          <w:szCs w:val="16"/>
        </w:rPr>
        <w:t>190/2004</w:t>
      </w:r>
      <w:r>
        <w:rPr>
          <w:sz w:val="16"/>
          <w:szCs w:val="16"/>
        </w:rPr>
        <w:t> </w:t>
      </w:r>
      <w:r w:rsidRPr="00C26AB2">
        <w:rPr>
          <w:sz w:val="16"/>
          <w:szCs w:val="16"/>
        </w:rPr>
        <w:t>Sb.</w:t>
      </w:r>
      <w:r>
        <w:rPr>
          <w:sz w:val="16"/>
          <w:szCs w:val="16"/>
        </w:rPr>
        <w:t>,</w:t>
      </w:r>
      <w:r w:rsidRPr="00C26AB2">
        <w:rPr>
          <w:sz w:val="16"/>
          <w:szCs w:val="16"/>
        </w:rPr>
        <w:t xml:space="preserve"> s</w:t>
      </w:r>
      <w:r>
        <w:rPr>
          <w:sz w:val="16"/>
          <w:szCs w:val="16"/>
        </w:rPr>
        <w:t> </w:t>
      </w:r>
      <w:r w:rsidRPr="00C26AB2">
        <w:rPr>
          <w:sz w:val="16"/>
          <w:szCs w:val="16"/>
        </w:rPr>
        <w:t>účinností od 4.</w:t>
      </w:r>
      <w:r>
        <w:rPr>
          <w:sz w:val="16"/>
          <w:szCs w:val="16"/>
        </w:rPr>
        <w:t> </w:t>
      </w:r>
      <w:r w:rsidRPr="00C26AB2">
        <w:rPr>
          <w:sz w:val="16"/>
          <w:szCs w:val="16"/>
        </w:rPr>
        <w:t>1.</w:t>
      </w:r>
      <w:r>
        <w:rPr>
          <w:sz w:val="16"/>
          <w:szCs w:val="16"/>
        </w:rPr>
        <w:t> </w:t>
      </w:r>
      <w:r w:rsidRPr="00C26AB2">
        <w:rPr>
          <w:sz w:val="16"/>
          <w:szCs w:val="16"/>
        </w:rPr>
        <w:t>2019, o</w:t>
      </w:r>
      <w:r>
        <w:rPr>
          <w:sz w:val="16"/>
          <w:szCs w:val="16"/>
        </w:rPr>
        <w:t> </w:t>
      </w:r>
      <w:r w:rsidRPr="00C26AB2">
        <w:rPr>
          <w:sz w:val="16"/>
          <w:szCs w:val="16"/>
        </w:rPr>
        <w:t>dluhopisech</w:t>
      </w:r>
      <w:r>
        <w:rPr>
          <w:sz w:val="16"/>
          <w:szCs w:val="16"/>
        </w:rPr>
        <w:t>, byla část spotřebních úvěrů přesunuta do kategorie hypotečních úvěrů.</w:t>
      </w:r>
    </w:p>
  </w:footnote>
  <w:footnote w:id="52">
    <w:p w14:paraId="7B6FD236" w14:textId="77777777" w:rsidR="00441F8B" w:rsidRPr="007F5302" w:rsidRDefault="00441F8B" w:rsidP="00E66768">
      <w:pPr>
        <w:pStyle w:val="Textpoznpodarou"/>
        <w:jc w:val="both"/>
        <w:rPr>
          <w:sz w:val="16"/>
          <w:szCs w:val="16"/>
        </w:rPr>
      </w:pPr>
      <w:r w:rsidRPr="007F5302">
        <w:rPr>
          <w:rStyle w:val="Znakapoznpodarou"/>
          <w:sz w:val="16"/>
          <w:szCs w:val="16"/>
        </w:rPr>
        <w:footnoteRef/>
      </w:r>
      <w:r w:rsidRPr="007F5302">
        <w:rPr>
          <w:sz w:val="16"/>
          <w:szCs w:val="16"/>
        </w:rPr>
        <w:t xml:space="preserve"> </w:t>
      </w:r>
      <w:r w:rsidRPr="007F5302">
        <w:rPr>
          <w:color w:val="0D0D0D" w:themeColor="text1" w:themeTint="F2"/>
          <w:sz w:val="16"/>
          <w:szCs w:val="16"/>
        </w:rPr>
        <w:t xml:space="preserve">Pokud není uvedeno jinak, vycházejí všechny údaje týkající se státního rozpočtu </w:t>
      </w:r>
      <w:r w:rsidRPr="007F5302">
        <w:rPr>
          <w:rFonts w:cs="Arial"/>
          <w:color w:val="0D0D0D" w:themeColor="text1" w:themeTint="F2"/>
          <w:sz w:val="16"/>
          <w:szCs w:val="16"/>
        </w:rPr>
        <w:t>z</w:t>
      </w:r>
      <w:r>
        <w:rPr>
          <w:rFonts w:cs="Arial"/>
          <w:color w:val="0D0D0D" w:themeColor="text1" w:themeTint="F2"/>
          <w:sz w:val="16"/>
          <w:szCs w:val="16"/>
        </w:rPr>
        <w:t> </w:t>
      </w:r>
      <w:r w:rsidRPr="007F5302">
        <w:rPr>
          <w:rFonts w:cs="Arial"/>
          <w:color w:val="0D0D0D" w:themeColor="text1" w:themeTint="F2"/>
          <w:sz w:val="16"/>
          <w:szCs w:val="16"/>
        </w:rPr>
        <w:t>dat Ministerstva financí o pokladním plnění.</w:t>
      </w:r>
    </w:p>
  </w:footnote>
  <w:footnote w:id="53">
    <w:p w14:paraId="0BE05935" w14:textId="77777777" w:rsidR="00441F8B" w:rsidRPr="00E847B6" w:rsidRDefault="00441F8B" w:rsidP="00E66768">
      <w:pPr>
        <w:pStyle w:val="Textpoznpodarou"/>
        <w:jc w:val="both"/>
        <w:rPr>
          <w:spacing w:val="-2"/>
          <w:sz w:val="16"/>
          <w:szCs w:val="16"/>
        </w:rPr>
      </w:pPr>
      <w:r w:rsidRPr="00E847B6">
        <w:rPr>
          <w:rStyle w:val="Znakapoznpodarou"/>
          <w:spacing w:val="-2"/>
          <w:sz w:val="16"/>
          <w:szCs w:val="16"/>
        </w:rPr>
        <w:footnoteRef/>
      </w:r>
      <w:r w:rsidRPr="00E847B6">
        <w:rPr>
          <w:spacing w:val="-2"/>
          <w:sz w:val="16"/>
          <w:szCs w:val="16"/>
        </w:rPr>
        <w:t xml:space="preserve"> </w:t>
      </w:r>
      <w:r>
        <w:rPr>
          <w:spacing w:val="-2"/>
          <w:sz w:val="16"/>
          <w:szCs w:val="16"/>
        </w:rPr>
        <w:t xml:space="preserve">Tento deficit vycházel ze zákona o státním rozpočtu ČR (schváleného 4. prosince 2019). </w:t>
      </w:r>
      <w:r w:rsidRPr="00E847B6">
        <w:rPr>
          <w:color w:val="0D0D0D" w:themeColor="text1" w:themeTint="F2"/>
          <w:spacing w:val="-2"/>
          <w:sz w:val="16"/>
          <w:szCs w:val="16"/>
        </w:rPr>
        <w:t>V průběhu března a</w:t>
      </w:r>
      <w:r>
        <w:rPr>
          <w:color w:val="0D0D0D" w:themeColor="text1" w:themeTint="F2"/>
          <w:spacing w:val="-2"/>
          <w:sz w:val="16"/>
          <w:szCs w:val="16"/>
        </w:rPr>
        <w:t> </w:t>
      </w:r>
      <w:r w:rsidRPr="00E847B6">
        <w:rPr>
          <w:color w:val="0D0D0D" w:themeColor="text1" w:themeTint="F2"/>
          <w:spacing w:val="-2"/>
          <w:sz w:val="16"/>
          <w:szCs w:val="16"/>
        </w:rPr>
        <w:t xml:space="preserve">dubna </w:t>
      </w:r>
      <w:r>
        <w:rPr>
          <w:color w:val="0D0D0D" w:themeColor="text1" w:themeTint="F2"/>
          <w:spacing w:val="-2"/>
          <w:sz w:val="16"/>
          <w:szCs w:val="16"/>
        </w:rPr>
        <w:t xml:space="preserve">2020 </w:t>
      </w:r>
      <w:r w:rsidRPr="00E847B6">
        <w:rPr>
          <w:color w:val="0D0D0D" w:themeColor="text1" w:themeTint="F2"/>
          <w:spacing w:val="-2"/>
          <w:sz w:val="16"/>
          <w:szCs w:val="16"/>
        </w:rPr>
        <w:t xml:space="preserve">byly </w:t>
      </w:r>
      <w:r>
        <w:rPr>
          <w:color w:val="0D0D0D" w:themeColor="text1" w:themeTint="F2"/>
          <w:spacing w:val="-2"/>
          <w:sz w:val="16"/>
          <w:szCs w:val="16"/>
        </w:rPr>
        <w:t xml:space="preserve">v důsledku očekávání negativních dopadů koronavirové krize </w:t>
      </w:r>
      <w:r w:rsidRPr="00E847B6">
        <w:rPr>
          <w:color w:val="0D0D0D" w:themeColor="text1" w:themeTint="F2"/>
          <w:spacing w:val="-2"/>
          <w:sz w:val="16"/>
          <w:szCs w:val="16"/>
        </w:rPr>
        <w:t>schváleny zákony počítající s</w:t>
      </w:r>
      <w:r>
        <w:rPr>
          <w:color w:val="0D0D0D" w:themeColor="text1" w:themeTint="F2"/>
          <w:spacing w:val="-2"/>
          <w:sz w:val="16"/>
          <w:szCs w:val="16"/>
        </w:rPr>
        <w:t> </w:t>
      </w:r>
      <w:r w:rsidRPr="00E847B6">
        <w:rPr>
          <w:color w:val="0D0D0D" w:themeColor="text1" w:themeTint="F2"/>
          <w:spacing w:val="-2"/>
          <w:sz w:val="16"/>
          <w:szCs w:val="16"/>
        </w:rPr>
        <w:t>prohloubením plánovaného deficitu až na 300</w:t>
      </w:r>
      <w:r>
        <w:rPr>
          <w:color w:val="0D0D0D" w:themeColor="text1" w:themeTint="F2"/>
          <w:spacing w:val="-2"/>
          <w:sz w:val="16"/>
          <w:szCs w:val="16"/>
        </w:rPr>
        <w:t> mld.</w:t>
      </w:r>
      <w:r w:rsidRPr="00E847B6">
        <w:rPr>
          <w:color w:val="0D0D0D" w:themeColor="text1" w:themeTint="F2"/>
          <w:spacing w:val="-2"/>
          <w:sz w:val="16"/>
          <w:szCs w:val="16"/>
        </w:rPr>
        <w:t xml:space="preserve"> korun.</w:t>
      </w:r>
    </w:p>
  </w:footnote>
  <w:footnote w:id="54">
    <w:p w14:paraId="38CAF5D6" w14:textId="77777777" w:rsidR="00441F8B" w:rsidRPr="007F5302" w:rsidRDefault="00441F8B" w:rsidP="00E66768">
      <w:pPr>
        <w:pStyle w:val="Textpoznpodarou"/>
        <w:jc w:val="both"/>
        <w:rPr>
          <w:sz w:val="16"/>
          <w:szCs w:val="16"/>
        </w:rPr>
      </w:pPr>
      <w:r w:rsidRPr="007F5302">
        <w:rPr>
          <w:rStyle w:val="Znakapoznpodarou"/>
          <w:sz w:val="16"/>
          <w:szCs w:val="16"/>
        </w:rPr>
        <w:footnoteRef/>
      </w:r>
      <w:r w:rsidRPr="007F5302">
        <w:rPr>
          <w:sz w:val="16"/>
          <w:szCs w:val="16"/>
        </w:rPr>
        <w:t xml:space="preserve"> </w:t>
      </w:r>
      <w:r>
        <w:rPr>
          <w:color w:val="0D0D0D" w:themeColor="text1" w:themeTint="F2"/>
          <w:sz w:val="16"/>
          <w:szCs w:val="16"/>
        </w:rPr>
        <w:t>Jde zejména o </w:t>
      </w:r>
      <w:r w:rsidRPr="00633C5C">
        <w:rPr>
          <w:color w:val="0D0D0D" w:themeColor="text1" w:themeTint="F2"/>
          <w:spacing w:val="-2"/>
          <w:sz w:val="16"/>
          <w:szCs w:val="16"/>
        </w:rPr>
        <w:t>odklad záloh OSVČ na</w:t>
      </w:r>
      <w:r>
        <w:rPr>
          <w:color w:val="0D0D0D" w:themeColor="text1" w:themeTint="F2"/>
          <w:spacing w:val="-2"/>
          <w:sz w:val="16"/>
          <w:szCs w:val="16"/>
        </w:rPr>
        <w:t xml:space="preserve"> sociální a zdravotní pojištění či o </w:t>
      </w:r>
      <w:r w:rsidRPr="007C4206">
        <w:rPr>
          <w:color w:val="0D0D0D" w:themeColor="text1" w:themeTint="F2"/>
          <w:spacing w:val="-2"/>
          <w:sz w:val="16"/>
          <w:szCs w:val="16"/>
        </w:rPr>
        <w:t>prodloužení lhůty pro podání přiznání k</w:t>
      </w:r>
      <w:r>
        <w:rPr>
          <w:color w:val="0D0D0D" w:themeColor="text1" w:themeTint="F2"/>
          <w:spacing w:val="-2"/>
          <w:sz w:val="16"/>
          <w:szCs w:val="16"/>
        </w:rPr>
        <w:t> </w:t>
      </w:r>
      <w:r w:rsidRPr="007C4206">
        <w:rPr>
          <w:color w:val="0D0D0D" w:themeColor="text1" w:themeTint="F2"/>
          <w:spacing w:val="-2"/>
          <w:sz w:val="16"/>
          <w:szCs w:val="16"/>
        </w:rPr>
        <w:t>dani z</w:t>
      </w:r>
      <w:r>
        <w:rPr>
          <w:color w:val="0D0D0D" w:themeColor="text1" w:themeTint="F2"/>
          <w:spacing w:val="-2"/>
          <w:sz w:val="16"/>
          <w:szCs w:val="16"/>
        </w:rPr>
        <w:t> </w:t>
      </w:r>
      <w:r w:rsidRPr="007C4206">
        <w:rPr>
          <w:color w:val="0D0D0D" w:themeColor="text1" w:themeTint="F2"/>
          <w:spacing w:val="-2"/>
          <w:sz w:val="16"/>
          <w:szCs w:val="16"/>
        </w:rPr>
        <w:t>příjmů fyzických a</w:t>
      </w:r>
      <w:r>
        <w:rPr>
          <w:color w:val="0D0D0D" w:themeColor="text1" w:themeTint="F2"/>
          <w:spacing w:val="-2"/>
          <w:sz w:val="16"/>
          <w:szCs w:val="16"/>
        </w:rPr>
        <w:t> </w:t>
      </w:r>
      <w:r w:rsidRPr="007C4206">
        <w:rPr>
          <w:color w:val="0D0D0D" w:themeColor="text1" w:themeTint="F2"/>
          <w:spacing w:val="-2"/>
          <w:sz w:val="16"/>
          <w:szCs w:val="16"/>
        </w:rPr>
        <w:t>právnických osob a</w:t>
      </w:r>
      <w:r>
        <w:rPr>
          <w:color w:val="0D0D0D" w:themeColor="text1" w:themeTint="F2"/>
          <w:spacing w:val="-2"/>
          <w:sz w:val="16"/>
          <w:szCs w:val="16"/>
        </w:rPr>
        <w:t> </w:t>
      </w:r>
      <w:r w:rsidRPr="007C4206">
        <w:rPr>
          <w:color w:val="0D0D0D" w:themeColor="text1" w:themeTint="F2"/>
          <w:spacing w:val="-2"/>
          <w:sz w:val="16"/>
          <w:szCs w:val="16"/>
        </w:rPr>
        <w:t>její zaplacení z</w:t>
      </w:r>
      <w:r>
        <w:rPr>
          <w:color w:val="0D0D0D" w:themeColor="text1" w:themeTint="F2"/>
          <w:spacing w:val="-2"/>
          <w:sz w:val="16"/>
          <w:szCs w:val="16"/>
        </w:rPr>
        <w:t> </w:t>
      </w:r>
      <w:r w:rsidRPr="007C4206">
        <w:rPr>
          <w:color w:val="0D0D0D" w:themeColor="text1" w:themeTint="F2"/>
          <w:spacing w:val="-2"/>
          <w:sz w:val="16"/>
          <w:szCs w:val="16"/>
        </w:rPr>
        <w:t>1</w:t>
      </w:r>
      <w:r>
        <w:rPr>
          <w:color w:val="0D0D0D" w:themeColor="text1" w:themeTint="F2"/>
          <w:spacing w:val="-2"/>
          <w:sz w:val="16"/>
          <w:szCs w:val="16"/>
        </w:rPr>
        <w:t>. </w:t>
      </w:r>
      <w:r w:rsidRPr="007C4206">
        <w:rPr>
          <w:color w:val="0D0D0D" w:themeColor="text1" w:themeTint="F2"/>
          <w:spacing w:val="-2"/>
          <w:sz w:val="16"/>
          <w:szCs w:val="16"/>
        </w:rPr>
        <w:t>dubna na 1</w:t>
      </w:r>
      <w:r>
        <w:rPr>
          <w:color w:val="0D0D0D" w:themeColor="text1" w:themeTint="F2"/>
          <w:spacing w:val="-2"/>
          <w:sz w:val="16"/>
          <w:szCs w:val="16"/>
        </w:rPr>
        <w:t>. </w:t>
      </w:r>
      <w:r w:rsidRPr="007C4206">
        <w:rPr>
          <w:color w:val="0D0D0D" w:themeColor="text1" w:themeTint="F2"/>
          <w:spacing w:val="-2"/>
          <w:sz w:val="16"/>
          <w:szCs w:val="16"/>
        </w:rPr>
        <w:t>července</w:t>
      </w:r>
      <w:r>
        <w:rPr>
          <w:color w:val="0D0D0D" w:themeColor="text1" w:themeTint="F2"/>
          <w:spacing w:val="-2"/>
          <w:sz w:val="16"/>
          <w:szCs w:val="16"/>
        </w:rPr>
        <w:t>.</w:t>
      </w:r>
    </w:p>
  </w:footnote>
  <w:footnote w:id="55">
    <w:p w14:paraId="5D45D354" w14:textId="77777777" w:rsidR="00441F8B" w:rsidRPr="007F5302" w:rsidRDefault="00441F8B" w:rsidP="00E66768">
      <w:pPr>
        <w:pStyle w:val="Textpoznpodarou"/>
        <w:jc w:val="both"/>
        <w:rPr>
          <w:sz w:val="16"/>
          <w:szCs w:val="16"/>
        </w:rPr>
      </w:pPr>
      <w:r w:rsidRPr="007F5302">
        <w:rPr>
          <w:rStyle w:val="Znakapoznpodarou"/>
          <w:sz w:val="16"/>
          <w:szCs w:val="16"/>
        </w:rPr>
        <w:footnoteRef/>
      </w:r>
      <w:r w:rsidRPr="007F5302">
        <w:rPr>
          <w:sz w:val="16"/>
          <w:szCs w:val="16"/>
        </w:rPr>
        <w:t xml:space="preserve"> </w:t>
      </w:r>
      <w:r>
        <w:rPr>
          <w:color w:val="0D0D0D" w:themeColor="text1" w:themeTint="F2"/>
          <w:sz w:val="16"/>
          <w:szCs w:val="16"/>
        </w:rPr>
        <w:t>Celostátní daňové inkaso kleslo během dubna meziročně o 17 %, bez započtení pojistného na sociální zabezpečení dokonce o 32 %. Celkový letošní schodek státního rozpočtu se během dubna takřka zdvojnásobil, kumulativně za čtyři měsíce již činil 93,8 mld. korun.</w:t>
      </w:r>
    </w:p>
  </w:footnote>
  <w:footnote w:id="56">
    <w:p w14:paraId="5AC92D62" w14:textId="77777777" w:rsidR="00441F8B" w:rsidRPr="007F5302" w:rsidRDefault="00441F8B" w:rsidP="00E66768">
      <w:pPr>
        <w:pStyle w:val="Textpoznpodarou"/>
        <w:jc w:val="both"/>
        <w:rPr>
          <w:sz w:val="16"/>
          <w:szCs w:val="16"/>
        </w:rPr>
      </w:pPr>
      <w:r w:rsidRPr="007F5302">
        <w:rPr>
          <w:rStyle w:val="Znakapoznpodarou"/>
          <w:sz w:val="16"/>
          <w:szCs w:val="16"/>
        </w:rPr>
        <w:footnoteRef/>
      </w:r>
      <w:r w:rsidRPr="007F5302">
        <w:rPr>
          <w:sz w:val="16"/>
          <w:szCs w:val="16"/>
        </w:rPr>
        <w:t xml:space="preserve"> </w:t>
      </w:r>
      <w:r>
        <w:rPr>
          <w:sz w:val="16"/>
          <w:szCs w:val="16"/>
        </w:rPr>
        <w:t>Zahrnují i příjmy z tzv. Finančních mechanism</w:t>
      </w:r>
      <w:r w:rsidRPr="008272F8">
        <w:rPr>
          <w:sz w:val="16"/>
          <w:szCs w:val="16"/>
        </w:rPr>
        <w:t xml:space="preserve">ů </w:t>
      </w:r>
      <w:r w:rsidRPr="008272F8">
        <w:rPr>
          <w:rStyle w:val="Zdraznn"/>
          <w:i w:val="0"/>
          <w:iCs w:val="0"/>
          <w:color w:val="0D0D0D" w:themeColor="text1" w:themeTint="F2"/>
          <w:spacing w:val="-2"/>
          <w:sz w:val="16"/>
          <w:szCs w:val="16"/>
        </w:rPr>
        <w:t>(EHP a</w:t>
      </w:r>
      <w:r>
        <w:rPr>
          <w:rStyle w:val="Zdraznn"/>
          <w:i w:val="0"/>
          <w:color w:val="0D0D0D" w:themeColor="text1" w:themeTint="F2"/>
          <w:spacing w:val="-2"/>
          <w:sz w:val="16"/>
          <w:szCs w:val="16"/>
        </w:rPr>
        <w:t> </w:t>
      </w:r>
      <w:r w:rsidRPr="00D0716A">
        <w:rPr>
          <w:rStyle w:val="Zdraznn"/>
          <w:i w:val="0"/>
          <w:color w:val="0D0D0D" w:themeColor="text1" w:themeTint="F2"/>
          <w:spacing w:val="-2"/>
          <w:sz w:val="16"/>
          <w:szCs w:val="16"/>
        </w:rPr>
        <w:t>Norské fondy, Program švýcarsko</w:t>
      </w:r>
      <w:r>
        <w:rPr>
          <w:rStyle w:val="Zdraznn"/>
          <w:i w:val="0"/>
          <w:color w:val="0D0D0D" w:themeColor="text1" w:themeTint="F2"/>
          <w:spacing w:val="-2"/>
          <w:sz w:val="16"/>
          <w:szCs w:val="16"/>
        </w:rPr>
        <w:noBreakHyphen/>
      </w:r>
      <w:r w:rsidRPr="00D0716A">
        <w:rPr>
          <w:rStyle w:val="Zdraznn"/>
          <w:i w:val="0"/>
          <w:color w:val="0D0D0D" w:themeColor="text1" w:themeTint="F2"/>
          <w:spacing w:val="-2"/>
          <w:sz w:val="16"/>
          <w:szCs w:val="16"/>
        </w:rPr>
        <w:t>české spolupráce)</w:t>
      </w:r>
      <w:r>
        <w:rPr>
          <w:rStyle w:val="Zdraznn"/>
          <w:i w:val="0"/>
          <w:color w:val="0D0D0D" w:themeColor="text1" w:themeTint="F2"/>
          <w:spacing w:val="-2"/>
          <w:sz w:val="16"/>
          <w:szCs w:val="16"/>
        </w:rPr>
        <w:t>.</w:t>
      </w:r>
    </w:p>
  </w:footnote>
  <w:footnote w:id="57">
    <w:p w14:paraId="72DEE9B5" w14:textId="77777777" w:rsidR="00441F8B" w:rsidRPr="007F5302" w:rsidRDefault="00441F8B" w:rsidP="00E66768">
      <w:pPr>
        <w:pStyle w:val="Textpoznpodarou"/>
        <w:jc w:val="both"/>
        <w:rPr>
          <w:sz w:val="16"/>
          <w:szCs w:val="16"/>
        </w:rPr>
      </w:pPr>
      <w:r w:rsidRPr="007F5302">
        <w:rPr>
          <w:rStyle w:val="Znakapoznpodarou"/>
          <w:sz w:val="16"/>
          <w:szCs w:val="16"/>
        </w:rPr>
        <w:footnoteRef/>
      </w:r>
      <w:r w:rsidRPr="007F5302">
        <w:rPr>
          <w:sz w:val="16"/>
          <w:szCs w:val="16"/>
        </w:rPr>
        <w:t xml:space="preserve"> </w:t>
      </w:r>
      <w:r>
        <w:rPr>
          <w:sz w:val="16"/>
          <w:szCs w:val="16"/>
        </w:rPr>
        <w:t>V březnu představoval nákup materiálu 5,3 mld. korun, meziročně o 3,8 mld. více (podobně jako za celé 1. čtvrtletí).</w:t>
      </w:r>
    </w:p>
  </w:footnote>
  <w:footnote w:id="58">
    <w:p w14:paraId="6CB8AE2D" w14:textId="77777777" w:rsidR="00441F8B" w:rsidRPr="007F5302" w:rsidRDefault="00441F8B" w:rsidP="00E66768">
      <w:pPr>
        <w:pStyle w:val="Textpoznpodarou"/>
        <w:jc w:val="both"/>
        <w:rPr>
          <w:sz w:val="16"/>
          <w:szCs w:val="16"/>
        </w:rPr>
      </w:pPr>
      <w:r w:rsidRPr="007F5302">
        <w:rPr>
          <w:rStyle w:val="Znakapoznpodarou"/>
          <w:sz w:val="16"/>
          <w:szCs w:val="16"/>
        </w:rPr>
        <w:footnoteRef/>
      </w:r>
      <w:r w:rsidRPr="007F5302">
        <w:rPr>
          <w:sz w:val="16"/>
          <w:szCs w:val="16"/>
        </w:rPr>
        <w:t xml:space="preserve"> </w:t>
      </w:r>
      <w:r>
        <w:rPr>
          <w:sz w:val="16"/>
          <w:szCs w:val="16"/>
        </w:rPr>
        <w:t xml:space="preserve">Růst výdajů na </w:t>
      </w:r>
      <w:r>
        <w:rPr>
          <w:color w:val="0D0D0D" w:themeColor="text1" w:themeTint="F2"/>
          <w:sz w:val="16"/>
          <w:szCs w:val="16"/>
        </w:rPr>
        <w:t>platy zaměstnanců v regionálním školství dosáhl od 1. ledna 2020 výše 10 %.</w:t>
      </w:r>
    </w:p>
  </w:footnote>
  <w:footnote w:id="59">
    <w:p w14:paraId="03FEE412" w14:textId="77777777" w:rsidR="00441F8B" w:rsidRPr="006D61C4" w:rsidRDefault="00441F8B" w:rsidP="00E66768">
      <w:pPr>
        <w:pStyle w:val="Textpoznpodarou"/>
        <w:jc w:val="both"/>
        <w:rPr>
          <w:sz w:val="16"/>
          <w:szCs w:val="16"/>
        </w:rPr>
      </w:pPr>
      <w:r w:rsidRPr="006D61C4">
        <w:rPr>
          <w:rStyle w:val="Znakapoznpodarou"/>
          <w:sz w:val="16"/>
          <w:szCs w:val="16"/>
        </w:rPr>
        <w:footnoteRef/>
      </w:r>
      <w:r w:rsidRPr="006D61C4">
        <w:rPr>
          <w:sz w:val="16"/>
          <w:szCs w:val="16"/>
        </w:rPr>
        <w:t xml:space="preserve"> </w:t>
      </w:r>
      <w:r>
        <w:rPr>
          <w:color w:val="0D0D0D" w:themeColor="text1" w:themeTint="F2"/>
          <w:spacing w:val="-2"/>
          <w:sz w:val="16"/>
          <w:szCs w:val="16"/>
        </w:rPr>
        <w:t>Základní výměra</w:t>
      </w:r>
      <w:r w:rsidRPr="008274EF">
        <w:rPr>
          <w:color w:val="0D0D0D" w:themeColor="text1" w:themeTint="F2"/>
          <w:spacing w:val="-2"/>
          <w:sz w:val="16"/>
          <w:szCs w:val="16"/>
        </w:rPr>
        <w:t xml:space="preserve"> důchodu </w:t>
      </w:r>
      <w:r>
        <w:rPr>
          <w:color w:val="0D0D0D" w:themeColor="text1" w:themeTint="F2"/>
          <w:spacing w:val="-2"/>
          <w:sz w:val="16"/>
          <w:szCs w:val="16"/>
        </w:rPr>
        <w:t>se zvýšila o 220 korun (3 490 korun), procentní výměra vzrostla o 5,2 % a o dodatečnou částku 151 korun. Průměrný starobní důchod byl posílen o 900 korun, resp. o 6,7 % měsíčně.</w:t>
      </w:r>
    </w:p>
  </w:footnote>
  <w:footnote w:id="60">
    <w:p w14:paraId="6480336B" w14:textId="77777777" w:rsidR="00441F8B" w:rsidRPr="006B5B53" w:rsidRDefault="00441F8B" w:rsidP="00E66768">
      <w:pPr>
        <w:pStyle w:val="Textpoznpodarou"/>
        <w:jc w:val="both"/>
      </w:pPr>
      <w:r w:rsidRPr="000315DB">
        <w:rPr>
          <w:rStyle w:val="Znakapoznpodarou"/>
          <w:sz w:val="16"/>
          <w:szCs w:val="16"/>
        </w:rPr>
        <w:footnoteRef/>
      </w:r>
      <w:r w:rsidRPr="000315DB">
        <w:rPr>
          <w:sz w:val="16"/>
          <w:szCs w:val="16"/>
        </w:rPr>
        <w:t xml:space="preserve"> Je vyjádřeno jako </w:t>
      </w:r>
      <w:r w:rsidRPr="000315DB">
        <w:rPr>
          <w:rFonts w:cs="Arial"/>
          <w:color w:val="000000" w:themeColor="text1"/>
          <w:spacing w:val="-4"/>
          <w:sz w:val="16"/>
          <w:szCs w:val="16"/>
        </w:rPr>
        <w:t>rozdíl mezi příjmy a</w:t>
      </w:r>
      <w:r>
        <w:rPr>
          <w:rFonts w:cs="Arial"/>
          <w:color w:val="000000" w:themeColor="text1"/>
          <w:spacing w:val="-4"/>
          <w:sz w:val="16"/>
          <w:szCs w:val="16"/>
        </w:rPr>
        <w:t> </w:t>
      </w:r>
      <w:r w:rsidRPr="000315DB">
        <w:rPr>
          <w:rFonts w:cs="Arial"/>
          <w:color w:val="000000" w:themeColor="text1"/>
          <w:spacing w:val="-4"/>
          <w:sz w:val="16"/>
          <w:szCs w:val="16"/>
        </w:rPr>
        <w:t>výdaji na</w:t>
      </w:r>
      <w:r>
        <w:rPr>
          <w:rFonts w:cs="Arial"/>
          <w:color w:val="000000" w:themeColor="text1"/>
          <w:spacing w:val="-4"/>
          <w:sz w:val="16"/>
          <w:szCs w:val="16"/>
        </w:rPr>
        <w:t xml:space="preserve"> důchody ze SR</w:t>
      </w:r>
      <w:r w:rsidRPr="000315DB">
        <w:rPr>
          <w:rFonts w:cs="Arial"/>
          <w:color w:val="000000" w:themeColor="text1"/>
          <w:spacing w:val="-4"/>
          <w:sz w:val="16"/>
          <w:szCs w:val="16"/>
        </w:rPr>
        <w:t>.</w:t>
      </w:r>
      <w:r>
        <w:rPr>
          <w:rFonts w:cs="Arial"/>
          <w:color w:val="000000" w:themeColor="text1"/>
          <w:spacing w:val="-4"/>
          <w:sz w:val="16"/>
          <w:szCs w:val="16"/>
        </w:rPr>
        <w:t xml:space="preserve"> Ve výdajích nejsou zahrnuty prostředky</w:t>
      </w:r>
      <w:r w:rsidRPr="006B5B53">
        <w:rPr>
          <w:rFonts w:cs="Arial"/>
          <w:color w:val="000000" w:themeColor="text1"/>
          <w:spacing w:val="-4"/>
          <w:sz w:val="16"/>
          <w:szCs w:val="16"/>
        </w:rPr>
        <w:t xml:space="preserve"> na správu systému důchodového </w:t>
      </w:r>
      <w:r w:rsidRPr="004D1257">
        <w:rPr>
          <w:rFonts w:cs="Arial"/>
          <w:color w:val="0D0D0D" w:themeColor="text1" w:themeTint="F2"/>
          <w:spacing w:val="-4"/>
          <w:sz w:val="16"/>
          <w:szCs w:val="16"/>
        </w:rPr>
        <w:t>pojištění (v</w:t>
      </w:r>
      <w:r>
        <w:rPr>
          <w:rFonts w:cs="Arial"/>
          <w:color w:val="0D0D0D" w:themeColor="text1" w:themeTint="F2"/>
          <w:spacing w:val="-4"/>
          <w:sz w:val="16"/>
          <w:szCs w:val="16"/>
        </w:rPr>
        <w:t> za celý rok</w:t>
      </w:r>
      <w:r w:rsidRPr="004D1257">
        <w:rPr>
          <w:rFonts w:cs="Arial"/>
          <w:color w:val="0D0D0D" w:themeColor="text1" w:themeTint="F2"/>
          <w:spacing w:val="-4"/>
          <w:sz w:val="16"/>
          <w:szCs w:val="16"/>
        </w:rPr>
        <w:t xml:space="preserve"> 2019 dosáhly </w:t>
      </w:r>
      <w:r>
        <w:rPr>
          <w:rFonts w:cs="Arial"/>
          <w:color w:val="000000" w:themeColor="text1"/>
          <w:spacing w:val="-4"/>
          <w:sz w:val="16"/>
          <w:szCs w:val="16"/>
        </w:rPr>
        <w:t>dle údajů MF 6,3</w:t>
      </w:r>
      <w:r w:rsidRPr="006B5B53">
        <w:rPr>
          <w:rFonts w:cs="Arial"/>
          <w:color w:val="000000" w:themeColor="text1"/>
          <w:spacing w:val="-4"/>
          <w:sz w:val="16"/>
          <w:szCs w:val="16"/>
        </w:rPr>
        <w:t> mld. korun).</w:t>
      </w:r>
    </w:p>
  </w:footnote>
  <w:footnote w:id="61">
    <w:p w14:paraId="25418882" w14:textId="77777777" w:rsidR="00441F8B" w:rsidRPr="007F5302" w:rsidRDefault="00441F8B" w:rsidP="00E66768">
      <w:pPr>
        <w:pStyle w:val="Textpoznpodarou"/>
        <w:jc w:val="both"/>
        <w:rPr>
          <w:sz w:val="16"/>
          <w:szCs w:val="16"/>
        </w:rPr>
      </w:pPr>
      <w:r w:rsidRPr="007F5302">
        <w:rPr>
          <w:rStyle w:val="Znakapoznpodarou"/>
          <w:sz w:val="16"/>
          <w:szCs w:val="16"/>
        </w:rPr>
        <w:footnoteRef/>
      </w:r>
      <w:r w:rsidRPr="007F5302">
        <w:rPr>
          <w:sz w:val="16"/>
          <w:szCs w:val="16"/>
        </w:rPr>
        <w:t xml:space="preserve"> </w:t>
      </w:r>
      <w:r>
        <w:rPr>
          <w:sz w:val="16"/>
          <w:szCs w:val="16"/>
        </w:rPr>
        <w:t>Počet registrovaných uchazečů o práci meziročně stagnoval, vzrostl ale podíl osob s nárokem na podporu (v březnu na 37 % uchazečů).</w:t>
      </w:r>
    </w:p>
  </w:footnote>
  <w:footnote w:id="62">
    <w:p w14:paraId="5E1EA7A2" w14:textId="77777777" w:rsidR="00441F8B" w:rsidRDefault="00441F8B" w:rsidP="00E66768">
      <w:pPr>
        <w:pStyle w:val="Textpoznpodarou"/>
        <w:rPr>
          <w:color w:val="0D0D0D" w:themeColor="text1" w:themeTint="F2"/>
          <w:spacing w:val="-3"/>
          <w:sz w:val="16"/>
          <w:szCs w:val="16"/>
        </w:rPr>
      </w:pPr>
      <w:r w:rsidRPr="00E9220F">
        <w:rPr>
          <w:rStyle w:val="Znakapoznpodarou"/>
          <w:color w:val="0D0D0D" w:themeColor="text1" w:themeTint="F2"/>
          <w:spacing w:val="-2"/>
          <w:sz w:val="16"/>
          <w:szCs w:val="16"/>
        </w:rPr>
        <w:footnoteRef/>
      </w:r>
      <w:r w:rsidRPr="00E9220F">
        <w:rPr>
          <w:color w:val="0D0D0D" w:themeColor="text1" w:themeTint="F2"/>
          <w:spacing w:val="-2"/>
          <w:sz w:val="16"/>
          <w:szCs w:val="16"/>
        </w:rPr>
        <w:t xml:space="preserve"> </w:t>
      </w:r>
      <w:r>
        <w:rPr>
          <w:color w:val="0D0D0D" w:themeColor="text1" w:themeTint="F2"/>
          <w:spacing w:val="-2"/>
          <w:sz w:val="16"/>
          <w:szCs w:val="16"/>
        </w:rPr>
        <w:t xml:space="preserve">Podrobnější rozbor hospodaření sektoru vládních institucí v ČR je uveden v předchozí zprávě o vývoji ekonomiky ČR: </w:t>
      </w:r>
      <w:hyperlink r:id="rId1" w:history="1">
        <w:r w:rsidRPr="009C6F2F">
          <w:rPr>
            <w:rStyle w:val="Hypertextovodkaz"/>
            <w:spacing w:val="-2"/>
            <w:sz w:val="16"/>
            <w:szCs w:val="16"/>
          </w:rPr>
          <w:t>https://www.czso.cz/csu/czso/vyvoj-ekonomiky-ceske-republiky-4-ctvrtleti-2019</w:t>
        </w:r>
      </w:hyperlink>
      <w:r>
        <w:rPr>
          <w:color w:val="0D0D0D" w:themeColor="text1" w:themeTint="F2"/>
          <w:spacing w:val="-3"/>
          <w:sz w:val="16"/>
          <w:szCs w:val="16"/>
        </w:rPr>
        <w:t>.</w:t>
      </w:r>
    </w:p>
    <w:p w14:paraId="5911EBD5" w14:textId="77777777" w:rsidR="00441F8B" w:rsidRPr="00D12C2F" w:rsidRDefault="00441F8B" w:rsidP="00E66768">
      <w:pPr>
        <w:pStyle w:val="Textpoznpodarou"/>
        <w:rPr>
          <w:color w:val="0D0D0D" w:themeColor="text1" w:themeTint="F2"/>
          <w:spacing w:val="-2"/>
          <w:sz w:val="16"/>
          <w:szCs w:val="16"/>
        </w:rPr>
      </w:pPr>
      <w:r w:rsidRPr="0061451F">
        <w:rPr>
          <w:color w:val="0D0D0D" w:themeColor="text1" w:themeTint="F2"/>
          <w:spacing w:val="-3"/>
          <w:sz w:val="16"/>
          <w:szCs w:val="16"/>
        </w:rPr>
        <w:t>Předběžné údaje o dluhu a deficitu sektoru vládních institucí za 1.</w:t>
      </w:r>
      <w:r>
        <w:rPr>
          <w:color w:val="0D0D0D" w:themeColor="text1" w:themeTint="F2"/>
          <w:spacing w:val="-3"/>
          <w:sz w:val="16"/>
          <w:szCs w:val="16"/>
        </w:rPr>
        <w:t> čtvrtlet</w:t>
      </w:r>
      <w:r w:rsidRPr="0061451F">
        <w:rPr>
          <w:color w:val="0D0D0D" w:themeColor="text1" w:themeTint="F2"/>
          <w:spacing w:val="-3"/>
          <w:sz w:val="16"/>
          <w:szCs w:val="16"/>
        </w:rPr>
        <w:t>í 2020 zveřejní ČSÚ 1</w:t>
      </w:r>
      <w:r>
        <w:rPr>
          <w:color w:val="0D0D0D" w:themeColor="text1" w:themeTint="F2"/>
          <w:spacing w:val="-3"/>
          <w:sz w:val="16"/>
          <w:szCs w:val="16"/>
        </w:rPr>
        <w:t>. </w:t>
      </w:r>
      <w:r w:rsidRPr="0061451F">
        <w:rPr>
          <w:color w:val="0D0D0D" w:themeColor="text1" w:themeTint="F2"/>
          <w:spacing w:val="-3"/>
          <w:sz w:val="16"/>
          <w:szCs w:val="16"/>
        </w:rPr>
        <w:t>července, Eurostat na konci července 2020.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985C8" w14:textId="77777777" w:rsidR="00441F8B" w:rsidRDefault="00441F8B" w:rsidP="00937AE2">
    <w:pPr>
      <w:pStyle w:val="Zhlav"/>
    </w:pPr>
    <w:r>
      <w:t>Vývoj ekonomiky České republiky</w:t>
    </w:r>
  </w:p>
  <w:p w14:paraId="675E4C41" w14:textId="77777777" w:rsidR="00441F8B" w:rsidRPr="006F5416" w:rsidRDefault="00441F8B" w:rsidP="00937AE2">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812FB" w14:textId="77777777" w:rsidR="00441F8B" w:rsidRDefault="00441F8B" w:rsidP="00937AE2">
    <w:pPr>
      <w:pStyle w:val="Zhlav"/>
    </w:pPr>
    <w:r>
      <w:t>Vývoj ekonomiky České republiky</w:t>
    </w:r>
  </w:p>
  <w:p w14:paraId="0CDCFD48" w14:textId="77777777" w:rsidR="00441F8B" w:rsidRPr="006F5416" w:rsidRDefault="00441F8B" w:rsidP="00937AE2">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8FC7FB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3"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1"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24"/>
  </w:num>
  <w:num w:numId="14">
    <w:abstractNumId w:val="12"/>
  </w:num>
  <w:num w:numId="15">
    <w:abstractNumId w:val="18"/>
  </w:num>
  <w:num w:numId="16">
    <w:abstractNumId w:val="14"/>
  </w:num>
  <w:num w:numId="17">
    <w:abstractNumId w:val="25"/>
  </w:num>
  <w:num w:numId="18">
    <w:abstractNumId w:val="19"/>
  </w:num>
  <w:num w:numId="19">
    <w:abstractNumId w:val="26"/>
  </w:num>
  <w:num w:numId="20">
    <w:abstractNumId w:val="27"/>
  </w:num>
  <w:num w:numId="21">
    <w:abstractNumId w:val="23"/>
  </w:num>
  <w:num w:numId="22">
    <w:abstractNumId w:val="17"/>
  </w:num>
  <w:num w:numId="23">
    <w:abstractNumId w:val="15"/>
  </w:num>
  <w:num w:numId="24">
    <w:abstractNumId w:val="16"/>
  </w:num>
  <w:num w:numId="25">
    <w:abstractNumId w:val="11"/>
  </w:num>
  <w:num w:numId="26">
    <w:abstractNumId w:val="21"/>
  </w:num>
  <w:num w:numId="27">
    <w:abstractNumId w:val="20"/>
  </w:num>
  <w:num w:numId="28">
    <w:abstractNumId w:val="10"/>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0B55"/>
    <w:rsid w:val="0000209D"/>
    <w:rsid w:val="00002566"/>
    <w:rsid w:val="00003849"/>
    <w:rsid w:val="00003F5C"/>
    <w:rsid w:val="00004D5A"/>
    <w:rsid w:val="000056D5"/>
    <w:rsid w:val="00005D9E"/>
    <w:rsid w:val="000063D5"/>
    <w:rsid w:val="00006625"/>
    <w:rsid w:val="00006ABD"/>
    <w:rsid w:val="00006B67"/>
    <w:rsid w:val="00006C0B"/>
    <w:rsid w:val="000073A0"/>
    <w:rsid w:val="0000767A"/>
    <w:rsid w:val="00007ABE"/>
    <w:rsid w:val="00010256"/>
    <w:rsid w:val="00010702"/>
    <w:rsid w:val="0001128E"/>
    <w:rsid w:val="00011912"/>
    <w:rsid w:val="0001387D"/>
    <w:rsid w:val="00014ED0"/>
    <w:rsid w:val="00016420"/>
    <w:rsid w:val="00017B01"/>
    <w:rsid w:val="000205D1"/>
    <w:rsid w:val="00020F22"/>
    <w:rsid w:val="0002195D"/>
    <w:rsid w:val="000228AE"/>
    <w:rsid w:val="000233D1"/>
    <w:rsid w:val="000234D6"/>
    <w:rsid w:val="00023D29"/>
    <w:rsid w:val="00024348"/>
    <w:rsid w:val="00026389"/>
    <w:rsid w:val="0002669F"/>
    <w:rsid w:val="000279E5"/>
    <w:rsid w:val="00031AE0"/>
    <w:rsid w:val="00031BB2"/>
    <w:rsid w:val="000322EF"/>
    <w:rsid w:val="00033FCD"/>
    <w:rsid w:val="00034DF7"/>
    <w:rsid w:val="00034E68"/>
    <w:rsid w:val="000350C8"/>
    <w:rsid w:val="00036195"/>
    <w:rsid w:val="000374B2"/>
    <w:rsid w:val="000376C0"/>
    <w:rsid w:val="000403A7"/>
    <w:rsid w:val="00040632"/>
    <w:rsid w:val="00041AFC"/>
    <w:rsid w:val="00041CEC"/>
    <w:rsid w:val="00044183"/>
    <w:rsid w:val="0004431D"/>
    <w:rsid w:val="0004694F"/>
    <w:rsid w:val="00046F2F"/>
    <w:rsid w:val="00047AD4"/>
    <w:rsid w:val="00047D54"/>
    <w:rsid w:val="0005054A"/>
    <w:rsid w:val="00051506"/>
    <w:rsid w:val="000522E4"/>
    <w:rsid w:val="00053713"/>
    <w:rsid w:val="0005434E"/>
    <w:rsid w:val="00055CB6"/>
    <w:rsid w:val="000572DD"/>
    <w:rsid w:val="00057B1E"/>
    <w:rsid w:val="000610E1"/>
    <w:rsid w:val="000616AD"/>
    <w:rsid w:val="000622A6"/>
    <w:rsid w:val="00062EC5"/>
    <w:rsid w:val="00062F22"/>
    <w:rsid w:val="00063975"/>
    <w:rsid w:val="00063CEA"/>
    <w:rsid w:val="0006444D"/>
    <w:rsid w:val="000645FC"/>
    <w:rsid w:val="0006533F"/>
    <w:rsid w:val="00065348"/>
    <w:rsid w:val="00065A75"/>
    <w:rsid w:val="00066558"/>
    <w:rsid w:val="00070A87"/>
    <w:rsid w:val="000712B3"/>
    <w:rsid w:val="00072FF5"/>
    <w:rsid w:val="0007474E"/>
    <w:rsid w:val="00074988"/>
    <w:rsid w:val="0007512B"/>
    <w:rsid w:val="00075551"/>
    <w:rsid w:val="000767F5"/>
    <w:rsid w:val="00076D90"/>
    <w:rsid w:val="00077FF0"/>
    <w:rsid w:val="00081A55"/>
    <w:rsid w:val="0008263E"/>
    <w:rsid w:val="00082C19"/>
    <w:rsid w:val="00082F89"/>
    <w:rsid w:val="000837CD"/>
    <w:rsid w:val="00084BFF"/>
    <w:rsid w:val="00085395"/>
    <w:rsid w:val="00086896"/>
    <w:rsid w:val="00086AC1"/>
    <w:rsid w:val="00086D19"/>
    <w:rsid w:val="00087634"/>
    <w:rsid w:val="00087F2B"/>
    <w:rsid w:val="00090694"/>
    <w:rsid w:val="00090EE2"/>
    <w:rsid w:val="00090FC6"/>
    <w:rsid w:val="000913B1"/>
    <w:rsid w:val="00093241"/>
    <w:rsid w:val="00093868"/>
    <w:rsid w:val="00094A84"/>
    <w:rsid w:val="00095025"/>
    <w:rsid w:val="00095135"/>
    <w:rsid w:val="0009626E"/>
    <w:rsid w:val="00097191"/>
    <w:rsid w:val="000974D1"/>
    <w:rsid w:val="00097784"/>
    <w:rsid w:val="0009799E"/>
    <w:rsid w:val="000A07CB"/>
    <w:rsid w:val="000A0BC0"/>
    <w:rsid w:val="000A1183"/>
    <w:rsid w:val="000A12ED"/>
    <w:rsid w:val="000A212B"/>
    <w:rsid w:val="000A242D"/>
    <w:rsid w:val="000A256D"/>
    <w:rsid w:val="000A3A2C"/>
    <w:rsid w:val="000A3D9E"/>
    <w:rsid w:val="000A4A54"/>
    <w:rsid w:val="000A4ED9"/>
    <w:rsid w:val="000A5DB7"/>
    <w:rsid w:val="000A6D94"/>
    <w:rsid w:val="000A7377"/>
    <w:rsid w:val="000A7FF4"/>
    <w:rsid w:val="000B03CC"/>
    <w:rsid w:val="000B4212"/>
    <w:rsid w:val="000C0EA8"/>
    <w:rsid w:val="000C13A2"/>
    <w:rsid w:val="000C21E7"/>
    <w:rsid w:val="000C23EC"/>
    <w:rsid w:val="000C30C3"/>
    <w:rsid w:val="000C3408"/>
    <w:rsid w:val="000C35AB"/>
    <w:rsid w:val="000C3F7B"/>
    <w:rsid w:val="000C4769"/>
    <w:rsid w:val="000C4D56"/>
    <w:rsid w:val="000C5DFA"/>
    <w:rsid w:val="000C6AFD"/>
    <w:rsid w:val="000C6C90"/>
    <w:rsid w:val="000D0A26"/>
    <w:rsid w:val="000D3058"/>
    <w:rsid w:val="000D310A"/>
    <w:rsid w:val="000D3EF4"/>
    <w:rsid w:val="000D5637"/>
    <w:rsid w:val="000D6F4E"/>
    <w:rsid w:val="000E0E96"/>
    <w:rsid w:val="000E298B"/>
    <w:rsid w:val="000E2C7D"/>
    <w:rsid w:val="000E440D"/>
    <w:rsid w:val="000E4AC5"/>
    <w:rsid w:val="000E6253"/>
    <w:rsid w:val="000E6E4D"/>
    <w:rsid w:val="000E6FBD"/>
    <w:rsid w:val="000E6FCB"/>
    <w:rsid w:val="000F090B"/>
    <w:rsid w:val="000F3F3B"/>
    <w:rsid w:val="000F47E8"/>
    <w:rsid w:val="000F70E4"/>
    <w:rsid w:val="000F76EA"/>
    <w:rsid w:val="00100F5C"/>
    <w:rsid w:val="00101CDA"/>
    <w:rsid w:val="00102037"/>
    <w:rsid w:val="00103DCB"/>
    <w:rsid w:val="00104C4C"/>
    <w:rsid w:val="00105015"/>
    <w:rsid w:val="001055D2"/>
    <w:rsid w:val="001057C2"/>
    <w:rsid w:val="0011038E"/>
    <w:rsid w:val="001125EF"/>
    <w:rsid w:val="00112CAB"/>
    <w:rsid w:val="00116D3F"/>
    <w:rsid w:val="00117474"/>
    <w:rsid w:val="00117623"/>
    <w:rsid w:val="00117FEA"/>
    <w:rsid w:val="001200CF"/>
    <w:rsid w:val="001208E3"/>
    <w:rsid w:val="0012192F"/>
    <w:rsid w:val="00122994"/>
    <w:rsid w:val="00124B46"/>
    <w:rsid w:val="001257E0"/>
    <w:rsid w:val="00125D69"/>
    <w:rsid w:val="0012799C"/>
    <w:rsid w:val="00127BC2"/>
    <w:rsid w:val="00127E15"/>
    <w:rsid w:val="00130ADC"/>
    <w:rsid w:val="00130D9F"/>
    <w:rsid w:val="00132C4D"/>
    <w:rsid w:val="00133FC1"/>
    <w:rsid w:val="00134659"/>
    <w:rsid w:val="001405FA"/>
    <w:rsid w:val="00140D1A"/>
    <w:rsid w:val="00141184"/>
    <w:rsid w:val="00141315"/>
    <w:rsid w:val="00141AA0"/>
    <w:rsid w:val="001425C3"/>
    <w:rsid w:val="0014262D"/>
    <w:rsid w:val="00144588"/>
    <w:rsid w:val="001447DD"/>
    <w:rsid w:val="001459BC"/>
    <w:rsid w:val="00152F4F"/>
    <w:rsid w:val="001544A1"/>
    <w:rsid w:val="001553B8"/>
    <w:rsid w:val="001554C2"/>
    <w:rsid w:val="001571C0"/>
    <w:rsid w:val="0015753D"/>
    <w:rsid w:val="00157CC9"/>
    <w:rsid w:val="00160C21"/>
    <w:rsid w:val="001612F4"/>
    <w:rsid w:val="00161553"/>
    <w:rsid w:val="0016256B"/>
    <w:rsid w:val="00162F81"/>
    <w:rsid w:val="00163793"/>
    <w:rsid w:val="00165313"/>
    <w:rsid w:val="00167485"/>
    <w:rsid w:val="00167B92"/>
    <w:rsid w:val="00167CB9"/>
    <w:rsid w:val="00167DD8"/>
    <w:rsid w:val="001705AD"/>
    <w:rsid w:val="001706D6"/>
    <w:rsid w:val="001714F2"/>
    <w:rsid w:val="00171FEA"/>
    <w:rsid w:val="00175B9F"/>
    <w:rsid w:val="001762F4"/>
    <w:rsid w:val="00181BBC"/>
    <w:rsid w:val="0018385F"/>
    <w:rsid w:val="00184017"/>
    <w:rsid w:val="001847BB"/>
    <w:rsid w:val="00184B08"/>
    <w:rsid w:val="00185010"/>
    <w:rsid w:val="00185C22"/>
    <w:rsid w:val="00186BA9"/>
    <w:rsid w:val="0019196C"/>
    <w:rsid w:val="00192F05"/>
    <w:rsid w:val="00194729"/>
    <w:rsid w:val="00194850"/>
    <w:rsid w:val="00195234"/>
    <w:rsid w:val="00196016"/>
    <w:rsid w:val="00196117"/>
    <w:rsid w:val="00197A70"/>
    <w:rsid w:val="00197C0F"/>
    <w:rsid w:val="001A0487"/>
    <w:rsid w:val="001A1F68"/>
    <w:rsid w:val="001A21FA"/>
    <w:rsid w:val="001A4EF0"/>
    <w:rsid w:val="001A552F"/>
    <w:rsid w:val="001A70B1"/>
    <w:rsid w:val="001B0738"/>
    <w:rsid w:val="001B2CA9"/>
    <w:rsid w:val="001B3110"/>
    <w:rsid w:val="001B3E38"/>
    <w:rsid w:val="001B40F5"/>
    <w:rsid w:val="001B4729"/>
    <w:rsid w:val="001B4F0E"/>
    <w:rsid w:val="001B6310"/>
    <w:rsid w:val="001B6C09"/>
    <w:rsid w:val="001B6E12"/>
    <w:rsid w:val="001C05CD"/>
    <w:rsid w:val="001C0F17"/>
    <w:rsid w:val="001C1B24"/>
    <w:rsid w:val="001C1B66"/>
    <w:rsid w:val="001C31A2"/>
    <w:rsid w:val="001C351D"/>
    <w:rsid w:val="001C4BB8"/>
    <w:rsid w:val="001C4FD0"/>
    <w:rsid w:val="001C5E46"/>
    <w:rsid w:val="001C6B3B"/>
    <w:rsid w:val="001C7E3F"/>
    <w:rsid w:val="001D0EF1"/>
    <w:rsid w:val="001D22C2"/>
    <w:rsid w:val="001D2C99"/>
    <w:rsid w:val="001D452E"/>
    <w:rsid w:val="001D54C1"/>
    <w:rsid w:val="001D556E"/>
    <w:rsid w:val="001D5DF2"/>
    <w:rsid w:val="001D68B2"/>
    <w:rsid w:val="001D7EFD"/>
    <w:rsid w:val="001D7F60"/>
    <w:rsid w:val="001E3306"/>
    <w:rsid w:val="001E504C"/>
    <w:rsid w:val="001E5A17"/>
    <w:rsid w:val="001E74C5"/>
    <w:rsid w:val="001F1236"/>
    <w:rsid w:val="001F2F90"/>
    <w:rsid w:val="001F4597"/>
    <w:rsid w:val="001F4826"/>
    <w:rsid w:val="001F6CD3"/>
    <w:rsid w:val="001F7CE0"/>
    <w:rsid w:val="00200085"/>
    <w:rsid w:val="00203332"/>
    <w:rsid w:val="00203CD5"/>
    <w:rsid w:val="00203D8F"/>
    <w:rsid w:val="00203DA4"/>
    <w:rsid w:val="00204EA6"/>
    <w:rsid w:val="00205186"/>
    <w:rsid w:val="00206516"/>
    <w:rsid w:val="002071D5"/>
    <w:rsid w:val="002111E5"/>
    <w:rsid w:val="002118B9"/>
    <w:rsid w:val="002142C0"/>
    <w:rsid w:val="00217C5B"/>
    <w:rsid w:val="00220A43"/>
    <w:rsid w:val="0022139E"/>
    <w:rsid w:val="00222729"/>
    <w:rsid w:val="00223185"/>
    <w:rsid w:val="002233D6"/>
    <w:rsid w:val="0022441D"/>
    <w:rsid w:val="00224574"/>
    <w:rsid w:val="00224E3F"/>
    <w:rsid w:val="002252E0"/>
    <w:rsid w:val="002255F6"/>
    <w:rsid w:val="00226032"/>
    <w:rsid w:val="0022738D"/>
    <w:rsid w:val="00227605"/>
    <w:rsid w:val="00227850"/>
    <w:rsid w:val="00227A53"/>
    <w:rsid w:val="00227E2E"/>
    <w:rsid w:val="00227F53"/>
    <w:rsid w:val="00230C6E"/>
    <w:rsid w:val="00230E21"/>
    <w:rsid w:val="00231066"/>
    <w:rsid w:val="002316A8"/>
    <w:rsid w:val="002320C9"/>
    <w:rsid w:val="0023288F"/>
    <w:rsid w:val="0023359B"/>
    <w:rsid w:val="00233603"/>
    <w:rsid w:val="002340EF"/>
    <w:rsid w:val="00234B82"/>
    <w:rsid w:val="00236443"/>
    <w:rsid w:val="00236700"/>
    <w:rsid w:val="00240391"/>
    <w:rsid w:val="00240AF3"/>
    <w:rsid w:val="002418D5"/>
    <w:rsid w:val="00241B06"/>
    <w:rsid w:val="002436BA"/>
    <w:rsid w:val="00244652"/>
    <w:rsid w:val="00244A15"/>
    <w:rsid w:val="002452D9"/>
    <w:rsid w:val="00247319"/>
    <w:rsid w:val="0024799E"/>
    <w:rsid w:val="00247E60"/>
    <w:rsid w:val="00251C53"/>
    <w:rsid w:val="00252AB9"/>
    <w:rsid w:val="00253C0F"/>
    <w:rsid w:val="002558C1"/>
    <w:rsid w:val="00256207"/>
    <w:rsid w:val="002575F3"/>
    <w:rsid w:val="002603E1"/>
    <w:rsid w:val="0026120E"/>
    <w:rsid w:val="00262582"/>
    <w:rsid w:val="0026291D"/>
    <w:rsid w:val="00262CF3"/>
    <w:rsid w:val="00264309"/>
    <w:rsid w:val="0026564B"/>
    <w:rsid w:val="00265C83"/>
    <w:rsid w:val="00265E85"/>
    <w:rsid w:val="00267B49"/>
    <w:rsid w:val="002700D9"/>
    <w:rsid w:val="0027025F"/>
    <w:rsid w:val="002709CC"/>
    <w:rsid w:val="00270D25"/>
    <w:rsid w:val="00271022"/>
    <w:rsid w:val="00271465"/>
    <w:rsid w:val="00271E47"/>
    <w:rsid w:val="002721F5"/>
    <w:rsid w:val="00272DF4"/>
    <w:rsid w:val="0027583D"/>
    <w:rsid w:val="00275DEF"/>
    <w:rsid w:val="002763A2"/>
    <w:rsid w:val="00276B33"/>
    <w:rsid w:val="002812E3"/>
    <w:rsid w:val="0028341F"/>
    <w:rsid w:val="002837AE"/>
    <w:rsid w:val="00283C13"/>
    <w:rsid w:val="00283F7B"/>
    <w:rsid w:val="0028431A"/>
    <w:rsid w:val="002853FA"/>
    <w:rsid w:val="00285412"/>
    <w:rsid w:val="00286220"/>
    <w:rsid w:val="00291640"/>
    <w:rsid w:val="0029237E"/>
    <w:rsid w:val="00292997"/>
    <w:rsid w:val="00293D24"/>
    <w:rsid w:val="0029509B"/>
    <w:rsid w:val="0029588F"/>
    <w:rsid w:val="00297256"/>
    <w:rsid w:val="00297A5C"/>
    <w:rsid w:val="00297D51"/>
    <w:rsid w:val="002A0122"/>
    <w:rsid w:val="002A016B"/>
    <w:rsid w:val="002A16D4"/>
    <w:rsid w:val="002A1E4F"/>
    <w:rsid w:val="002A230C"/>
    <w:rsid w:val="002A2AF7"/>
    <w:rsid w:val="002A3209"/>
    <w:rsid w:val="002A3EA2"/>
    <w:rsid w:val="002A51AC"/>
    <w:rsid w:val="002A532A"/>
    <w:rsid w:val="002A5846"/>
    <w:rsid w:val="002A5D97"/>
    <w:rsid w:val="002A603E"/>
    <w:rsid w:val="002A63B9"/>
    <w:rsid w:val="002A7089"/>
    <w:rsid w:val="002B1619"/>
    <w:rsid w:val="002B3EF4"/>
    <w:rsid w:val="002B4845"/>
    <w:rsid w:val="002B5567"/>
    <w:rsid w:val="002B5812"/>
    <w:rsid w:val="002B72AA"/>
    <w:rsid w:val="002C1110"/>
    <w:rsid w:val="002C1BC2"/>
    <w:rsid w:val="002C1F09"/>
    <w:rsid w:val="002C22A4"/>
    <w:rsid w:val="002C260B"/>
    <w:rsid w:val="002C27A6"/>
    <w:rsid w:val="002C398D"/>
    <w:rsid w:val="002C40D2"/>
    <w:rsid w:val="002C43BD"/>
    <w:rsid w:val="002C5245"/>
    <w:rsid w:val="002C59D8"/>
    <w:rsid w:val="002D05CB"/>
    <w:rsid w:val="002D0E59"/>
    <w:rsid w:val="002D2C4F"/>
    <w:rsid w:val="002D3EBB"/>
    <w:rsid w:val="002D455C"/>
    <w:rsid w:val="002D6066"/>
    <w:rsid w:val="002E02A1"/>
    <w:rsid w:val="002E196A"/>
    <w:rsid w:val="002E20C7"/>
    <w:rsid w:val="002E20CD"/>
    <w:rsid w:val="002E222E"/>
    <w:rsid w:val="002E28D8"/>
    <w:rsid w:val="002E37D1"/>
    <w:rsid w:val="002E3BEE"/>
    <w:rsid w:val="002E4E4C"/>
    <w:rsid w:val="002E4EA7"/>
    <w:rsid w:val="002E5846"/>
    <w:rsid w:val="002E792B"/>
    <w:rsid w:val="002F1B09"/>
    <w:rsid w:val="002F1D56"/>
    <w:rsid w:val="002F1DCB"/>
    <w:rsid w:val="002F1DE4"/>
    <w:rsid w:val="002F333D"/>
    <w:rsid w:val="002F351A"/>
    <w:rsid w:val="002F46D6"/>
    <w:rsid w:val="002F498A"/>
    <w:rsid w:val="002F4AD8"/>
    <w:rsid w:val="002F5285"/>
    <w:rsid w:val="002F5820"/>
    <w:rsid w:val="002F64BB"/>
    <w:rsid w:val="00300C31"/>
    <w:rsid w:val="003017EC"/>
    <w:rsid w:val="00302165"/>
    <w:rsid w:val="00304771"/>
    <w:rsid w:val="003052D4"/>
    <w:rsid w:val="003060E9"/>
    <w:rsid w:val="00306C5B"/>
    <w:rsid w:val="00307529"/>
    <w:rsid w:val="00307DB3"/>
    <w:rsid w:val="00307ED2"/>
    <w:rsid w:val="0031076D"/>
    <w:rsid w:val="00311AA6"/>
    <w:rsid w:val="00311C4D"/>
    <w:rsid w:val="003121AB"/>
    <w:rsid w:val="00315169"/>
    <w:rsid w:val="003153C8"/>
    <w:rsid w:val="00315524"/>
    <w:rsid w:val="0032058C"/>
    <w:rsid w:val="003208D0"/>
    <w:rsid w:val="003209D6"/>
    <w:rsid w:val="003217B9"/>
    <w:rsid w:val="00321924"/>
    <w:rsid w:val="00321EB6"/>
    <w:rsid w:val="003220A5"/>
    <w:rsid w:val="00323A1C"/>
    <w:rsid w:val="00324B59"/>
    <w:rsid w:val="0032656E"/>
    <w:rsid w:val="0032788F"/>
    <w:rsid w:val="00332190"/>
    <w:rsid w:val="00332A98"/>
    <w:rsid w:val="00333973"/>
    <w:rsid w:val="00333CD0"/>
    <w:rsid w:val="0033448D"/>
    <w:rsid w:val="00334AD2"/>
    <w:rsid w:val="00334CB6"/>
    <w:rsid w:val="0033709C"/>
    <w:rsid w:val="003370C5"/>
    <w:rsid w:val="003373C6"/>
    <w:rsid w:val="00340BF3"/>
    <w:rsid w:val="00341D26"/>
    <w:rsid w:val="00341F05"/>
    <w:rsid w:val="0034335E"/>
    <w:rsid w:val="00344668"/>
    <w:rsid w:val="00346234"/>
    <w:rsid w:val="003462D9"/>
    <w:rsid w:val="0034723F"/>
    <w:rsid w:val="00347247"/>
    <w:rsid w:val="003474B6"/>
    <w:rsid w:val="00347DD4"/>
    <w:rsid w:val="00352B43"/>
    <w:rsid w:val="00352C28"/>
    <w:rsid w:val="0036077F"/>
    <w:rsid w:val="00360C86"/>
    <w:rsid w:val="00360F7A"/>
    <w:rsid w:val="00360FBC"/>
    <w:rsid w:val="00361537"/>
    <w:rsid w:val="0036242A"/>
    <w:rsid w:val="00362C23"/>
    <w:rsid w:val="00362E90"/>
    <w:rsid w:val="00364FA0"/>
    <w:rsid w:val="003657F3"/>
    <w:rsid w:val="00365844"/>
    <w:rsid w:val="00367F84"/>
    <w:rsid w:val="003712BC"/>
    <w:rsid w:val="00372164"/>
    <w:rsid w:val="003738BD"/>
    <w:rsid w:val="00374263"/>
    <w:rsid w:val="003746F0"/>
    <w:rsid w:val="00374A20"/>
    <w:rsid w:val="00374E21"/>
    <w:rsid w:val="00377B2E"/>
    <w:rsid w:val="003810F0"/>
    <w:rsid w:val="003818DC"/>
    <w:rsid w:val="00382513"/>
    <w:rsid w:val="00383388"/>
    <w:rsid w:val="003834F8"/>
    <w:rsid w:val="003838D0"/>
    <w:rsid w:val="003840C2"/>
    <w:rsid w:val="00384327"/>
    <w:rsid w:val="00384A89"/>
    <w:rsid w:val="00385086"/>
    <w:rsid w:val="00385D98"/>
    <w:rsid w:val="00390306"/>
    <w:rsid w:val="003908A6"/>
    <w:rsid w:val="0039109D"/>
    <w:rsid w:val="00391989"/>
    <w:rsid w:val="00391A6C"/>
    <w:rsid w:val="003927F6"/>
    <w:rsid w:val="00396739"/>
    <w:rsid w:val="003A04F6"/>
    <w:rsid w:val="003A0837"/>
    <w:rsid w:val="003A2B4D"/>
    <w:rsid w:val="003A2D12"/>
    <w:rsid w:val="003A2EBA"/>
    <w:rsid w:val="003A45E3"/>
    <w:rsid w:val="003A478C"/>
    <w:rsid w:val="003A4A38"/>
    <w:rsid w:val="003A5525"/>
    <w:rsid w:val="003A5889"/>
    <w:rsid w:val="003A6B38"/>
    <w:rsid w:val="003A6B83"/>
    <w:rsid w:val="003A6C97"/>
    <w:rsid w:val="003A722F"/>
    <w:rsid w:val="003A7373"/>
    <w:rsid w:val="003A7D09"/>
    <w:rsid w:val="003B039F"/>
    <w:rsid w:val="003B0DF4"/>
    <w:rsid w:val="003B1F9D"/>
    <w:rsid w:val="003B2A8D"/>
    <w:rsid w:val="003B2AD1"/>
    <w:rsid w:val="003B2D2E"/>
    <w:rsid w:val="003B461F"/>
    <w:rsid w:val="003B483F"/>
    <w:rsid w:val="003B4998"/>
    <w:rsid w:val="003B5A32"/>
    <w:rsid w:val="003B7B50"/>
    <w:rsid w:val="003C0B07"/>
    <w:rsid w:val="003C2CE7"/>
    <w:rsid w:val="003C3490"/>
    <w:rsid w:val="003C3608"/>
    <w:rsid w:val="003C3AE8"/>
    <w:rsid w:val="003C3D2C"/>
    <w:rsid w:val="003C4E13"/>
    <w:rsid w:val="003C6221"/>
    <w:rsid w:val="003C63D7"/>
    <w:rsid w:val="003C68CC"/>
    <w:rsid w:val="003C7E62"/>
    <w:rsid w:val="003D12B9"/>
    <w:rsid w:val="003D1E7A"/>
    <w:rsid w:val="003D242B"/>
    <w:rsid w:val="003D2492"/>
    <w:rsid w:val="003D29AA"/>
    <w:rsid w:val="003D2A99"/>
    <w:rsid w:val="003D6920"/>
    <w:rsid w:val="003E1EF8"/>
    <w:rsid w:val="003E2DFB"/>
    <w:rsid w:val="003E4C91"/>
    <w:rsid w:val="003E52D8"/>
    <w:rsid w:val="003E62F1"/>
    <w:rsid w:val="003F313C"/>
    <w:rsid w:val="003F37FC"/>
    <w:rsid w:val="003F4318"/>
    <w:rsid w:val="003F4B2C"/>
    <w:rsid w:val="003F551C"/>
    <w:rsid w:val="003F626D"/>
    <w:rsid w:val="003F72ED"/>
    <w:rsid w:val="003F7D23"/>
    <w:rsid w:val="00400050"/>
    <w:rsid w:val="004002C8"/>
    <w:rsid w:val="00400468"/>
    <w:rsid w:val="0040099D"/>
    <w:rsid w:val="004016CB"/>
    <w:rsid w:val="00401B23"/>
    <w:rsid w:val="00402ADB"/>
    <w:rsid w:val="0040368D"/>
    <w:rsid w:val="00403D1D"/>
    <w:rsid w:val="00403F57"/>
    <w:rsid w:val="00405318"/>
    <w:rsid w:val="004059D2"/>
    <w:rsid w:val="004066D0"/>
    <w:rsid w:val="00406C2E"/>
    <w:rsid w:val="00406CDA"/>
    <w:rsid w:val="00406EB0"/>
    <w:rsid w:val="00407711"/>
    <w:rsid w:val="00407C13"/>
    <w:rsid w:val="004103F6"/>
    <w:rsid w:val="00410638"/>
    <w:rsid w:val="00412511"/>
    <w:rsid w:val="004125C2"/>
    <w:rsid w:val="00412DFA"/>
    <w:rsid w:val="00413465"/>
    <w:rsid w:val="004149AC"/>
    <w:rsid w:val="0041501E"/>
    <w:rsid w:val="00415452"/>
    <w:rsid w:val="004159C3"/>
    <w:rsid w:val="00415A57"/>
    <w:rsid w:val="00416DAC"/>
    <w:rsid w:val="00420880"/>
    <w:rsid w:val="00421179"/>
    <w:rsid w:val="00430C96"/>
    <w:rsid w:val="00431BFF"/>
    <w:rsid w:val="00432199"/>
    <w:rsid w:val="00432A58"/>
    <w:rsid w:val="004331C3"/>
    <w:rsid w:val="00433C17"/>
    <w:rsid w:val="00434617"/>
    <w:rsid w:val="00435051"/>
    <w:rsid w:val="00435C69"/>
    <w:rsid w:val="004360FB"/>
    <w:rsid w:val="00437CED"/>
    <w:rsid w:val="004407BF"/>
    <w:rsid w:val="00440900"/>
    <w:rsid w:val="0044121D"/>
    <w:rsid w:val="00441BF6"/>
    <w:rsid w:val="00441D2B"/>
    <w:rsid w:val="00441F8B"/>
    <w:rsid w:val="00442085"/>
    <w:rsid w:val="0044279E"/>
    <w:rsid w:val="004441A0"/>
    <w:rsid w:val="00445861"/>
    <w:rsid w:val="00445A8E"/>
    <w:rsid w:val="00446D44"/>
    <w:rsid w:val="0045078A"/>
    <w:rsid w:val="0045086D"/>
    <w:rsid w:val="00450DAB"/>
    <w:rsid w:val="00451EF1"/>
    <w:rsid w:val="00452E60"/>
    <w:rsid w:val="0045321B"/>
    <w:rsid w:val="00456FE5"/>
    <w:rsid w:val="00457490"/>
    <w:rsid w:val="00457953"/>
    <w:rsid w:val="004604D8"/>
    <w:rsid w:val="00460656"/>
    <w:rsid w:val="00460FB3"/>
    <w:rsid w:val="00463D3C"/>
    <w:rsid w:val="00464851"/>
    <w:rsid w:val="0046746A"/>
    <w:rsid w:val="00467B14"/>
    <w:rsid w:val="004707FE"/>
    <w:rsid w:val="00470EDC"/>
    <w:rsid w:val="0047276D"/>
    <w:rsid w:val="00472AF6"/>
    <w:rsid w:val="00473482"/>
    <w:rsid w:val="00474A04"/>
    <w:rsid w:val="00476240"/>
    <w:rsid w:val="00476439"/>
    <w:rsid w:val="00476450"/>
    <w:rsid w:val="004769E1"/>
    <w:rsid w:val="0047735C"/>
    <w:rsid w:val="004776BC"/>
    <w:rsid w:val="00477820"/>
    <w:rsid w:val="00477B96"/>
    <w:rsid w:val="00480BAE"/>
    <w:rsid w:val="0048139F"/>
    <w:rsid w:val="00481E40"/>
    <w:rsid w:val="00482405"/>
    <w:rsid w:val="004826A7"/>
    <w:rsid w:val="0048368C"/>
    <w:rsid w:val="0048372F"/>
    <w:rsid w:val="00484ECE"/>
    <w:rsid w:val="00485E82"/>
    <w:rsid w:val="00486132"/>
    <w:rsid w:val="0048686D"/>
    <w:rsid w:val="00486A4D"/>
    <w:rsid w:val="004915CB"/>
    <w:rsid w:val="004924DC"/>
    <w:rsid w:val="00492879"/>
    <w:rsid w:val="00493E85"/>
    <w:rsid w:val="00495145"/>
    <w:rsid w:val="004979A5"/>
    <w:rsid w:val="004A0144"/>
    <w:rsid w:val="004A036E"/>
    <w:rsid w:val="004A0498"/>
    <w:rsid w:val="004A14E4"/>
    <w:rsid w:val="004A204E"/>
    <w:rsid w:val="004A26A5"/>
    <w:rsid w:val="004A27F0"/>
    <w:rsid w:val="004A3212"/>
    <w:rsid w:val="004A37CD"/>
    <w:rsid w:val="004A40D9"/>
    <w:rsid w:val="004A49A5"/>
    <w:rsid w:val="004A4F8A"/>
    <w:rsid w:val="004A5494"/>
    <w:rsid w:val="004A5D4E"/>
    <w:rsid w:val="004A61C5"/>
    <w:rsid w:val="004A62A0"/>
    <w:rsid w:val="004A77DF"/>
    <w:rsid w:val="004B1417"/>
    <w:rsid w:val="004B305C"/>
    <w:rsid w:val="004B31B8"/>
    <w:rsid w:val="004B339A"/>
    <w:rsid w:val="004B4C83"/>
    <w:rsid w:val="004B55B7"/>
    <w:rsid w:val="004B5BFA"/>
    <w:rsid w:val="004B6468"/>
    <w:rsid w:val="004B6EF8"/>
    <w:rsid w:val="004B7125"/>
    <w:rsid w:val="004B756A"/>
    <w:rsid w:val="004B7FB1"/>
    <w:rsid w:val="004C0B3F"/>
    <w:rsid w:val="004C2794"/>
    <w:rsid w:val="004C2BB6"/>
    <w:rsid w:val="004C2C2D"/>
    <w:rsid w:val="004C3027"/>
    <w:rsid w:val="004C384C"/>
    <w:rsid w:val="004C3867"/>
    <w:rsid w:val="004C3DB0"/>
    <w:rsid w:val="004C439A"/>
    <w:rsid w:val="004C4720"/>
    <w:rsid w:val="004C4CD0"/>
    <w:rsid w:val="004C5060"/>
    <w:rsid w:val="004C5165"/>
    <w:rsid w:val="004C589C"/>
    <w:rsid w:val="004C5AE8"/>
    <w:rsid w:val="004C6E0E"/>
    <w:rsid w:val="004C70DC"/>
    <w:rsid w:val="004D0211"/>
    <w:rsid w:val="004D0794"/>
    <w:rsid w:val="004D2E03"/>
    <w:rsid w:val="004D3296"/>
    <w:rsid w:val="004D4056"/>
    <w:rsid w:val="004D4CB0"/>
    <w:rsid w:val="004D5B0F"/>
    <w:rsid w:val="004D7626"/>
    <w:rsid w:val="004E186A"/>
    <w:rsid w:val="004E1A40"/>
    <w:rsid w:val="004E200A"/>
    <w:rsid w:val="004E23FC"/>
    <w:rsid w:val="004E2409"/>
    <w:rsid w:val="004E261D"/>
    <w:rsid w:val="004E57BF"/>
    <w:rsid w:val="004E5F41"/>
    <w:rsid w:val="004E6DE6"/>
    <w:rsid w:val="004E765E"/>
    <w:rsid w:val="004E7815"/>
    <w:rsid w:val="004F06F5"/>
    <w:rsid w:val="004F12A4"/>
    <w:rsid w:val="004F253F"/>
    <w:rsid w:val="004F33A0"/>
    <w:rsid w:val="004F3BD2"/>
    <w:rsid w:val="004F46ED"/>
    <w:rsid w:val="004F4C99"/>
    <w:rsid w:val="004F5358"/>
    <w:rsid w:val="004F6484"/>
    <w:rsid w:val="004F6539"/>
    <w:rsid w:val="00503D54"/>
    <w:rsid w:val="005048E2"/>
    <w:rsid w:val="00505FC8"/>
    <w:rsid w:val="00506603"/>
    <w:rsid w:val="0050689D"/>
    <w:rsid w:val="005077F5"/>
    <w:rsid w:val="005108C0"/>
    <w:rsid w:val="0051094F"/>
    <w:rsid w:val="00511873"/>
    <w:rsid w:val="00512461"/>
    <w:rsid w:val="00512585"/>
    <w:rsid w:val="00512A2F"/>
    <w:rsid w:val="00513B7E"/>
    <w:rsid w:val="00513E9D"/>
    <w:rsid w:val="0051475D"/>
    <w:rsid w:val="00514B11"/>
    <w:rsid w:val="00515485"/>
    <w:rsid w:val="00515BE9"/>
    <w:rsid w:val="00515C74"/>
    <w:rsid w:val="0051630F"/>
    <w:rsid w:val="00517113"/>
    <w:rsid w:val="0052007E"/>
    <w:rsid w:val="00521CAD"/>
    <w:rsid w:val="0052200D"/>
    <w:rsid w:val="00522E01"/>
    <w:rsid w:val="0052337A"/>
    <w:rsid w:val="00524385"/>
    <w:rsid w:val="005246BE"/>
    <w:rsid w:val="00525137"/>
    <w:rsid w:val="005251DD"/>
    <w:rsid w:val="0053012B"/>
    <w:rsid w:val="005301A6"/>
    <w:rsid w:val="00530A68"/>
    <w:rsid w:val="00530AD4"/>
    <w:rsid w:val="00531C5A"/>
    <w:rsid w:val="00532CE7"/>
    <w:rsid w:val="00532D8B"/>
    <w:rsid w:val="0053324C"/>
    <w:rsid w:val="00533A8D"/>
    <w:rsid w:val="00534A28"/>
    <w:rsid w:val="00535018"/>
    <w:rsid w:val="0053595E"/>
    <w:rsid w:val="00537571"/>
    <w:rsid w:val="00540056"/>
    <w:rsid w:val="005410E2"/>
    <w:rsid w:val="00541508"/>
    <w:rsid w:val="00541AE3"/>
    <w:rsid w:val="00543498"/>
    <w:rsid w:val="00544011"/>
    <w:rsid w:val="00544BE5"/>
    <w:rsid w:val="005455F6"/>
    <w:rsid w:val="0054582F"/>
    <w:rsid w:val="005500F9"/>
    <w:rsid w:val="00550160"/>
    <w:rsid w:val="005523A8"/>
    <w:rsid w:val="00552F2C"/>
    <w:rsid w:val="00553A25"/>
    <w:rsid w:val="005547EB"/>
    <w:rsid w:val="005555E0"/>
    <w:rsid w:val="0055599F"/>
    <w:rsid w:val="00556D68"/>
    <w:rsid w:val="005570D6"/>
    <w:rsid w:val="00557E0E"/>
    <w:rsid w:val="00557E45"/>
    <w:rsid w:val="00560C41"/>
    <w:rsid w:val="00561F44"/>
    <w:rsid w:val="00562B4D"/>
    <w:rsid w:val="00563EB8"/>
    <w:rsid w:val="005647BF"/>
    <w:rsid w:val="00564AF1"/>
    <w:rsid w:val="005655DB"/>
    <w:rsid w:val="00565E88"/>
    <w:rsid w:val="005678EE"/>
    <w:rsid w:val="00570270"/>
    <w:rsid w:val="00570464"/>
    <w:rsid w:val="00570BC3"/>
    <w:rsid w:val="0057182A"/>
    <w:rsid w:val="00571E59"/>
    <w:rsid w:val="00572079"/>
    <w:rsid w:val="00572900"/>
    <w:rsid w:val="00573602"/>
    <w:rsid w:val="0057364B"/>
    <w:rsid w:val="00574773"/>
    <w:rsid w:val="005761EC"/>
    <w:rsid w:val="00577C07"/>
    <w:rsid w:val="00577DB1"/>
    <w:rsid w:val="00580AD3"/>
    <w:rsid w:val="00580DE7"/>
    <w:rsid w:val="005810E1"/>
    <w:rsid w:val="00583E52"/>
    <w:rsid w:val="00583FFD"/>
    <w:rsid w:val="00584252"/>
    <w:rsid w:val="0058519A"/>
    <w:rsid w:val="005856BD"/>
    <w:rsid w:val="00586BCA"/>
    <w:rsid w:val="00587038"/>
    <w:rsid w:val="00590B28"/>
    <w:rsid w:val="005911BE"/>
    <w:rsid w:val="00591273"/>
    <w:rsid w:val="00591E9E"/>
    <w:rsid w:val="005927A4"/>
    <w:rsid w:val="00593152"/>
    <w:rsid w:val="005956A3"/>
    <w:rsid w:val="00595958"/>
    <w:rsid w:val="00595CAB"/>
    <w:rsid w:val="0059622E"/>
    <w:rsid w:val="00597671"/>
    <w:rsid w:val="00597BBF"/>
    <w:rsid w:val="005A0948"/>
    <w:rsid w:val="005A0A03"/>
    <w:rsid w:val="005A10F2"/>
    <w:rsid w:val="005A21E0"/>
    <w:rsid w:val="005A28FF"/>
    <w:rsid w:val="005A2C09"/>
    <w:rsid w:val="005A3778"/>
    <w:rsid w:val="005A3DF8"/>
    <w:rsid w:val="005A5549"/>
    <w:rsid w:val="005A7CF8"/>
    <w:rsid w:val="005B0EDA"/>
    <w:rsid w:val="005B121D"/>
    <w:rsid w:val="005B26B0"/>
    <w:rsid w:val="005B41C9"/>
    <w:rsid w:val="005B44E6"/>
    <w:rsid w:val="005B4853"/>
    <w:rsid w:val="005B6CA1"/>
    <w:rsid w:val="005B770C"/>
    <w:rsid w:val="005C06ED"/>
    <w:rsid w:val="005C11B8"/>
    <w:rsid w:val="005C216C"/>
    <w:rsid w:val="005C2609"/>
    <w:rsid w:val="005C2B30"/>
    <w:rsid w:val="005C412B"/>
    <w:rsid w:val="005C43EC"/>
    <w:rsid w:val="005C45DD"/>
    <w:rsid w:val="005C4CB1"/>
    <w:rsid w:val="005D3F06"/>
    <w:rsid w:val="005D4B73"/>
    <w:rsid w:val="005D5645"/>
    <w:rsid w:val="005D5802"/>
    <w:rsid w:val="005D5AA9"/>
    <w:rsid w:val="005D66E6"/>
    <w:rsid w:val="005D7119"/>
    <w:rsid w:val="005D76C8"/>
    <w:rsid w:val="005D7890"/>
    <w:rsid w:val="005E19C1"/>
    <w:rsid w:val="005E2194"/>
    <w:rsid w:val="005E24F0"/>
    <w:rsid w:val="005E36FE"/>
    <w:rsid w:val="005E3F66"/>
    <w:rsid w:val="005E490F"/>
    <w:rsid w:val="005E4BC9"/>
    <w:rsid w:val="005E5314"/>
    <w:rsid w:val="005E7C78"/>
    <w:rsid w:val="005F04A7"/>
    <w:rsid w:val="005F114F"/>
    <w:rsid w:val="005F18C5"/>
    <w:rsid w:val="005F2A08"/>
    <w:rsid w:val="005F36CC"/>
    <w:rsid w:val="005F3EB1"/>
    <w:rsid w:val="005F413E"/>
    <w:rsid w:val="005F466B"/>
    <w:rsid w:val="005F46D8"/>
    <w:rsid w:val="005F480F"/>
    <w:rsid w:val="005F5469"/>
    <w:rsid w:val="005F63F3"/>
    <w:rsid w:val="005F6D7F"/>
    <w:rsid w:val="005F7174"/>
    <w:rsid w:val="00601ADE"/>
    <w:rsid w:val="00601EEF"/>
    <w:rsid w:val="0060255A"/>
    <w:rsid w:val="00602EB3"/>
    <w:rsid w:val="00604307"/>
    <w:rsid w:val="0060487F"/>
    <w:rsid w:val="00604EAD"/>
    <w:rsid w:val="0060513F"/>
    <w:rsid w:val="0060694B"/>
    <w:rsid w:val="006104FB"/>
    <w:rsid w:val="0061176D"/>
    <w:rsid w:val="0061200F"/>
    <w:rsid w:val="00612756"/>
    <w:rsid w:val="00612A2F"/>
    <w:rsid w:val="00612AAE"/>
    <w:rsid w:val="00612FD9"/>
    <w:rsid w:val="006139E0"/>
    <w:rsid w:val="00614D35"/>
    <w:rsid w:val="006156B4"/>
    <w:rsid w:val="00615DAF"/>
    <w:rsid w:val="00616E05"/>
    <w:rsid w:val="00617985"/>
    <w:rsid w:val="00620B77"/>
    <w:rsid w:val="0062131B"/>
    <w:rsid w:val="00621E26"/>
    <w:rsid w:val="0062263A"/>
    <w:rsid w:val="006227DF"/>
    <w:rsid w:val="006236C8"/>
    <w:rsid w:val="00624093"/>
    <w:rsid w:val="00625A84"/>
    <w:rsid w:val="00626079"/>
    <w:rsid w:val="00631698"/>
    <w:rsid w:val="00631E44"/>
    <w:rsid w:val="00634C57"/>
    <w:rsid w:val="00634CE7"/>
    <w:rsid w:val="006350D5"/>
    <w:rsid w:val="0063642C"/>
    <w:rsid w:val="00637858"/>
    <w:rsid w:val="006404A7"/>
    <w:rsid w:val="00640A38"/>
    <w:rsid w:val="00641787"/>
    <w:rsid w:val="0064179B"/>
    <w:rsid w:val="00642489"/>
    <w:rsid w:val="00644055"/>
    <w:rsid w:val="00644137"/>
    <w:rsid w:val="0064478C"/>
    <w:rsid w:val="00645160"/>
    <w:rsid w:val="006451E4"/>
    <w:rsid w:val="00645B33"/>
    <w:rsid w:val="006516CB"/>
    <w:rsid w:val="00653BD0"/>
    <w:rsid w:val="00654110"/>
    <w:rsid w:val="00656C5D"/>
    <w:rsid w:val="00656CFB"/>
    <w:rsid w:val="00657E87"/>
    <w:rsid w:val="00660D2D"/>
    <w:rsid w:val="00661C41"/>
    <w:rsid w:val="00661EC9"/>
    <w:rsid w:val="00662469"/>
    <w:rsid w:val="0066411C"/>
    <w:rsid w:val="00664205"/>
    <w:rsid w:val="00664647"/>
    <w:rsid w:val="00664803"/>
    <w:rsid w:val="006653CC"/>
    <w:rsid w:val="00665982"/>
    <w:rsid w:val="00665BA4"/>
    <w:rsid w:val="00666BF3"/>
    <w:rsid w:val="00667856"/>
    <w:rsid w:val="00667AF2"/>
    <w:rsid w:val="00670489"/>
    <w:rsid w:val="006710C9"/>
    <w:rsid w:val="00672586"/>
    <w:rsid w:val="006741CD"/>
    <w:rsid w:val="00674D89"/>
    <w:rsid w:val="0067514E"/>
    <w:rsid w:val="00675E37"/>
    <w:rsid w:val="00676736"/>
    <w:rsid w:val="006769A4"/>
    <w:rsid w:val="00676D76"/>
    <w:rsid w:val="00676F9F"/>
    <w:rsid w:val="00677591"/>
    <w:rsid w:val="00677594"/>
    <w:rsid w:val="0068032F"/>
    <w:rsid w:val="00680D37"/>
    <w:rsid w:val="0068174E"/>
    <w:rsid w:val="00681DCE"/>
    <w:rsid w:val="0068260E"/>
    <w:rsid w:val="006846B3"/>
    <w:rsid w:val="00684D59"/>
    <w:rsid w:val="00684E25"/>
    <w:rsid w:val="006858A4"/>
    <w:rsid w:val="00686718"/>
    <w:rsid w:val="00686BFA"/>
    <w:rsid w:val="00686DED"/>
    <w:rsid w:val="006875A0"/>
    <w:rsid w:val="00687D27"/>
    <w:rsid w:val="00691943"/>
    <w:rsid w:val="00693550"/>
    <w:rsid w:val="00695065"/>
    <w:rsid w:val="00695BEF"/>
    <w:rsid w:val="00696251"/>
    <w:rsid w:val="006966C7"/>
    <w:rsid w:val="006968C1"/>
    <w:rsid w:val="006977F6"/>
    <w:rsid w:val="00697A13"/>
    <w:rsid w:val="006A109C"/>
    <w:rsid w:val="006A5F4B"/>
    <w:rsid w:val="006A6565"/>
    <w:rsid w:val="006A7691"/>
    <w:rsid w:val="006A7EE2"/>
    <w:rsid w:val="006B0514"/>
    <w:rsid w:val="006B0F92"/>
    <w:rsid w:val="006B2785"/>
    <w:rsid w:val="006B27C7"/>
    <w:rsid w:val="006B344A"/>
    <w:rsid w:val="006B58C9"/>
    <w:rsid w:val="006B60ED"/>
    <w:rsid w:val="006B6CC5"/>
    <w:rsid w:val="006B74AC"/>
    <w:rsid w:val="006B78D8"/>
    <w:rsid w:val="006B79EA"/>
    <w:rsid w:val="006C0C5D"/>
    <w:rsid w:val="006C113F"/>
    <w:rsid w:val="006C123E"/>
    <w:rsid w:val="006C15A1"/>
    <w:rsid w:val="006C1752"/>
    <w:rsid w:val="006C1DDC"/>
    <w:rsid w:val="006C28CA"/>
    <w:rsid w:val="006C2BBF"/>
    <w:rsid w:val="006C2FBD"/>
    <w:rsid w:val="006C4355"/>
    <w:rsid w:val="006C469D"/>
    <w:rsid w:val="006C46B5"/>
    <w:rsid w:val="006C484F"/>
    <w:rsid w:val="006C52EC"/>
    <w:rsid w:val="006C56D4"/>
    <w:rsid w:val="006C6681"/>
    <w:rsid w:val="006C683C"/>
    <w:rsid w:val="006C6924"/>
    <w:rsid w:val="006C6C1E"/>
    <w:rsid w:val="006C7076"/>
    <w:rsid w:val="006C7AEC"/>
    <w:rsid w:val="006C7CA6"/>
    <w:rsid w:val="006D18B3"/>
    <w:rsid w:val="006D1E89"/>
    <w:rsid w:val="006D317E"/>
    <w:rsid w:val="006D3E8A"/>
    <w:rsid w:val="006D61F6"/>
    <w:rsid w:val="006E1332"/>
    <w:rsid w:val="006E279A"/>
    <w:rsid w:val="006E313B"/>
    <w:rsid w:val="006E3A45"/>
    <w:rsid w:val="006E4078"/>
    <w:rsid w:val="006E53AD"/>
    <w:rsid w:val="006E58CB"/>
    <w:rsid w:val="006E7227"/>
    <w:rsid w:val="006E761A"/>
    <w:rsid w:val="006F0741"/>
    <w:rsid w:val="006F1C27"/>
    <w:rsid w:val="006F2A65"/>
    <w:rsid w:val="006F3DD6"/>
    <w:rsid w:val="006F40DF"/>
    <w:rsid w:val="006F42BB"/>
    <w:rsid w:val="006F438E"/>
    <w:rsid w:val="006F440B"/>
    <w:rsid w:val="006F48A3"/>
    <w:rsid w:val="006F5416"/>
    <w:rsid w:val="006F624B"/>
    <w:rsid w:val="006F6D87"/>
    <w:rsid w:val="0070398A"/>
    <w:rsid w:val="00705242"/>
    <w:rsid w:val="007055E0"/>
    <w:rsid w:val="007056ED"/>
    <w:rsid w:val="00705F4E"/>
    <w:rsid w:val="007065C5"/>
    <w:rsid w:val="007068E1"/>
    <w:rsid w:val="00706AA0"/>
    <w:rsid w:val="00706AD4"/>
    <w:rsid w:val="00707150"/>
    <w:rsid w:val="007124D7"/>
    <w:rsid w:val="00712C20"/>
    <w:rsid w:val="00713549"/>
    <w:rsid w:val="007140BE"/>
    <w:rsid w:val="007147AB"/>
    <w:rsid w:val="00715502"/>
    <w:rsid w:val="00715E4D"/>
    <w:rsid w:val="0071677A"/>
    <w:rsid w:val="00716F48"/>
    <w:rsid w:val="00717114"/>
    <w:rsid w:val="0071779F"/>
    <w:rsid w:val="007211F5"/>
    <w:rsid w:val="00721601"/>
    <w:rsid w:val="00722777"/>
    <w:rsid w:val="00723435"/>
    <w:rsid w:val="00723436"/>
    <w:rsid w:val="007240E2"/>
    <w:rsid w:val="0072454C"/>
    <w:rsid w:val="0072583E"/>
    <w:rsid w:val="00725BB5"/>
    <w:rsid w:val="00727C02"/>
    <w:rsid w:val="0073008E"/>
    <w:rsid w:val="00730AE8"/>
    <w:rsid w:val="00730F1B"/>
    <w:rsid w:val="0073186D"/>
    <w:rsid w:val="0073333D"/>
    <w:rsid w:val="007343D9"/>
    <w:rsid w:val="00734F71"/>
    <w:rsid w:val="00735448"/>
    <w:rsid w:val="007377BD"/>
    <w:rsid w:val="00737DEC"/>
    <w:rsid w:val="0074004D"/>
    <w:rsid w:val="00741493"/>
    <w:rsid w:val="007434E5"/>
    <w:rsid w:val="0074499B"/>
    <w:rsid w:val="007450BF"/>
    <w:rsid w:val="007471A1"/>
    <w:rsid w:val="007477BD"/>
    <w:rsid w:val="00747EE9"/>
    <w:rsid w:val="00752180"/>
    <w:rsid w:val="00752323"/>
    <w:rsid w:val="007532B7"/>
    <w:rsid w:val="00753CAB"/>
    <w:rsid w:val="00754A70"/>
    <w:rsid w:val="00754BC9"/>
    <w:rsid w:val="00755202"/>
    <w:rsid w:val="00755D3A"/>
    <w:rsid w:val="0075751D"/>
    <w:rsid w:val="0075763E"/>
    <w:rsid w:val="007578D3"/>
    <w:rsid w:val="007602CF"/>
    <w:rsid w:val="00760391"/>
    <w:rsid w:val="007609C6"/>
    <w:rsid w:val="007615F3"/>
    <w:rsid w:val="0076175D"/>
    <w:rsid w:val="00761CB5"/>
    <w:rsid w:val="007629D5"/>
    <w:rsid w:val="007635F8"/>
    <w:rsid w:val="00763B85"/>
    <w:rsid w:val="00764974"/>
    <w:rsid w:val="00764D18"/>
    <w:rsid w:val="0076521E"/>
    <w:rsid w:val="00765BCC"/>
    <w:rsid w:val="0076600D"/>
    <w:rsid w:val="007661E9"/>
    <w:rsid w:val="00766460"/>
    <w:rsid w:val="00767062"/>
    <w:rsid w:val="00767777"/>
    <w:rsid w:val="00770CFC"/>
    <w:rsid w:val="0077130E"/>
    <w:rsid w:val="007715EE"/>
    <w:rsid w:val="00771972"/>
    <w:rsid w:val="00772279"/>
    <w:rsid w:val="00772DAB"/>
    <w:rsid w:val="00772FF9"/>
    <w:rsid w:val="00774D2C"/>
    <w:rsid w:val="0077605B"/>
    <w:rsid w:val="00776169"/>
    <w:rsid w:val="00776527"/>
    <w:rsid w:val="00777040"/>
    <w:rsid w:val="00777CE6"/>
    <w:rsid w:val="00780EF1"/>
    <w:rsid w:val="00781A91"/>
    <w:rsid w:val="00781F36"/>
    <w:rsid w:val="00785778"/>
    <w:rsid w:val="00786C87"/>
    <w:rsid w:val="0078755E"/>
    <w:rsid w:val="007877C9"/>
    <w:rsid w:val="00790764"/>
    <w:rsid w:val="0079085F"/>
    <w:rsid w:val="00790E96"/>
    <w:rsid w:val="00791005"/>
    <w:rsid w:val="00793D78"/>
    <w:rsid w:val="0079420B"/>
    <w:rsid w:val="0079453C"/>
    <w:rsid w:val="00794677"/>
    <w:rsid w:val="00795759"/>
    <w:rsid w:val="007A170B"/>
    <w:rsid w:val="007A20EB"/>
    <w:rsid w:val="007A282C"/>
    <w:rsid w:val="007A293C"/>
    <w:rsid w:val="007A2A3A"/>
    <w:rsid w:val="007A33E2"/>
    <w:rsid w:val="007A3CAF"/>
    <w:rsid w:val="007A4782"/>
    <w:rsid w:val="007A516D"/>
    <w:rsid w:val="007A5E65"/>
    <w:rsid w:val="007A65E1"/>
    <w:rsid w:val="007A6AAA"/>
    <w:rsid w:val="007A7033"/>
    <w:rsid w:val="007A775D"/>
    <w:rsid w:val="007B0834"/>
    <w:rsid w:val="007B0E83"/>
    <w:rsid w:val="007B11FA"/>
    <w:rsid w:val="007B1396"/>
    <w:rsid w:val="007B16D6"/>
    <w:rsid w:val="007B2011"/>
    <w:rsid w:val="007B2CFE"/>
    <w:rsid w:val="007B309B"/>
    <w:rsid w:val="007B3D5E"/>
    <w:rsid w:val="007B3DCB"/>
    <w:rsid w:val="007B5725"/>
    <w:rsid w:val="007B5C1F"/>
    <w:rsid w:val="007B6689"/>
    <w:rsid w:val="007B6747"/>
    <w:rsid w:val="007B6F72"/>
    <w:rsid w:val="007C10BD"/>
    <w:rsid w:val="007C1F0C"/>
    <w:rsid w:val="007C1FFB"/>
    <w:rsid w:val="007C2D94"/>
    <w:rsid w:val="007C5F92"/>
    <w:rsid w:val="007C6227"/>
    <w:rsid w:val="007C6BBD"/>
    <w:rsid w:val="007C6D89"/>
    <w:rsid w:val="007C6F5E"/>
    <w:rsid w:val="007D0382"/>
    <w:rsid w:val="007D14FE"/>
    <w:rsid w:val="007D1A1F"/>
    <w:rsid w:val="007D2E18"/>
    <w:rsid w:val="007D40DF"/>
    <w:rsid w:val="007D42E5"/>
    <w:rsid w:val="007D4458"/>
    <w:rsid w:val="007D6AF9"/>
    <w:rsid w:val="007E0535"/>
    <w:rsid w:val="007E0D4A"/>
    <w:rsid w:val="007E1788"/>
    <w:rsid w:val="007E1EE3"/>
    <w:rsid w:val="007E29B4"/>
    <w:rsid w:val="007E2F12"/>
    <w:rsid w:val="007E435A"/>
    <w:rsid w:val="007E445C"/>
    <w:rsid w:val="007E49F7"/>
    <w:rsid w:val="007E4C70"/>
    <w:rsid w:val="007E5B5F"/>
    <w:rsid w:val="007E78B6"/>
    <w:rsid w:val="007E7E61"/>
    <w:rsid w:val="007F0845"/>
    <w:rsid w:val="007F20F3"/>
    <w:rsid w:val="007F2353"/>
    <w:rsid w:val="007F2390"/>
    <w:rsid w:val="007F2CAC"/>
    <w:rsid w:val="007F4740"/>
    <w:rsid w:val="007F595A"/>
    <w:rsid w:val="007F708D"/>
    <w:rsid w:val="008006B3"/>
    <w:rsid w:val="00800B63"/>
    <w:rsid w:val="0080158A"/>
    <w:rsid w:val="00801E13"/>
    <w:rsid w:val="00803008"/>
    <w:rsid w:val="00803069"/>
    <w:rsid w:val="0080346B"/>
    <w:rsid w:val="00804155"/>
    <w:rsid w:val="0080559E"/>
    <w:rsid w:val="00805AF3"/>
    <w:rsid w:val="0080734C"/>
    <w:rsid w:val="00807C82"/>
    <w:rsid w:val="008117CC"/>
    <w:rsid w:val="00813D58"/>
    <w:rsid w:val="00813DCA"/>
    <w:rsid w:val="008161A6"/>
    <w:rsid w:val="008165B8"/>
    <w:rsid w:val="00816905"/>
    <w:rsid w:val="00816D98"/>
    <w:rsid w:val="00816E42"/>
    <w:rsid w:val="00817040"/>
    <w:rsid w:val="00817A17"/>
    <w:rsid w:val="00817EC1"/>
    <w:rsid w:val="0082112D"/>
    <w:rsid w:val="00821FF6"/>
    <w:rsid w:val="00822574"/>
    <w:rsid w:val="00822980"/>
    <w:rsid w:val="00822F08"/>
    <w:rsid w:val="00825C4D"/>
    <w:rsid w:val="00826A08"/>
    <w:rsid w:val="00826AC0"/>
    <w:rsid w:val="00827186"/>
    <w:rsid w:val="00827C8E"/>
    <w:rsid w:val="00830569"/>
    <w:rsid w:val="00830AEA"/>
    <w:rsid w:val="00830E86"/>
    <w:rsid w:val="0083143E"/>
    <w:rsid w:val="008315B8"/>
    <w:rsid w:val="008315D5"/>
    <w:rsid w:val="00831CDE"/>
    <w:rsid w:val="00831F2B"/>
    <w:rsid w:val="00832F77"/>
    <w:rsid w:val="00834304"/>
    <w:rsid w:val="00834FAA"/>
    <w:rsid w:val="008354FB"/>
    <w:rsid w:val="00836086"/>
    <w:rsid w:val="0083630F"/>
    <w:rsid w:val="00836A06"/>
    <w:rsid w:val="008374BC"/>
    <w:rsid w:val="008379D6"/>
    <w:rsid w:val="00837E48"/>
    <w:rsid w:val="00840293"/>
    <w:rsid w:val="008402AD"/>
    <w:rsid w:val="008408D4"/>
    <w:rsid w:val="008417B5"/>
    <w:rsid w:val="00841901"/>
    <w:rsid w:val="008458BD"/>
    <w:rsid w:val="00846121"/>
    <w:rsid w:val="008461C2"/>
    <w:rsid w:val="008466C6"/>
    <w:rsid w:val="0084708F"/>
    <w:rsid w:val="008477C8"/>
    <w:rsid w:val="008478A6"/>
    <w:rsid w:val="008502F6"/>
    <w:rsid w:val="0085114D"/>
    <w:rsid w:val="008520A8"/>
    <w:rsid w:val="00852217"/>
    <w:rsid w:val="00853282"/>
    <w:rsid w:val="00855408"/>
    <w:rsid w:val="00855D03"/>
    <w:rsid w:val="00856D65"/>
    <w:rsid w:val="00861B41"/>
    <w:rsid w:val="00861B9F"/>
    <w:rsid w:val="00861BE3"/>
    <w:rsid w:val="008625D3"/>
    <w:rsid w:val="00863434"/>
    <w:rsid w:val="0086344F"/>
    <w:rsid w:val="008641AC"/>
    <w:rsid w:val="00865E4C"/>
    <w:rsid w:val="00867546"/>
    <w:rsid w:val="0086796D"/>
    <w:rsid w:val="00867DAB"/>
    <w:rsid w:val="0087000B"/>
    <w:rsid w:val="008701E4"/>
    <w:rsid w:val="008704E9"/>
    <w:rsid w:val="00870ECD"/>
    <w:rsid w:val="0087347C"/>
    <w:rsid w:val="008734E7"/>
    <w:rsid w:val="0087368D"/>
    <w:rsid w:val="008740CC"/>
    <w:rsid w:val="00874FE8"/>
    <w:rsid w:val="00875A32"/>
    <w:rsid w:val="00876086"/>
    <w:rsid w:val="00876E83"/>
    <w:rsid w:val="008772BC"/>
    <w:rsid w:val="00880A0E"/>
    <w:rsid w:val="008817FE"/>
    <w:rsid w:val="00881CD7"/>
    <w:rsid w:val="00882911"/>
    <w:rsid w:val="00882F6E"/>
    <w:rsid w:val="00884E02"/>
    <w:rsid w:val="00885D40"/>
    <w:rsid w:val="008873D4"/>
    <w:rsid w:val="00891EDF"/>
    <w:rsid w:val="00892872"/>
    <w:rsid w:val="0089296D"/>
    <w:rsid w:val="00893E85"/>
    <w:rsid w:val="00893EBE"/>
    <w:rsid w:val="00894031"/>
    <w:rsid w:val="00894C5D"/>
    <w:rsid w:val="00895508"/>
    <w:rsid w:val="008967E9"/>
    <w:rsid w:val="00896A5C"/>
    <w:rsid w:val="008972D2"/>
    <w:rsid w:val="0089754C"/>
    <w:rsid w:val="008A0ADD"/>
    <w:rsid w:val="008A0D27"/>
    <w:rsid w:val="008A1C59"/>
    <w:rsid w:val="008A37E2"/>
    <w:rsid w:val="008A388E"/>
    <w:rsid w:val="008A394E"/>
    <w:rsid w:val="008A3CBA"/>
    <w:rsid w:val="008A4B59"/>
    <w:rsid w:val="008A63E1"/>
    <w:rsid w:val="008A66B7"/>
    <w:rsid w:val="008A68BB"/>
    <w:rsid w:val="008A6AA5"/>
    <w:rsid w:val="008A7127"/>
    <w:rsid w:val="008B3537"/>
    <w:rsid w:val="008B3690"/>
    <w:rsid w:val="008B3A80"/>
    <w:rsid w:val="008B3AEC"/>
    <w:rsid w:val="008B3C07"/>
    <w:rsid w:val="008B3F7B"/>
    <w:rsid w:val="008B5324"/>
    <w:rsid w:val="008B6106"/>
    <w:rsid w:val="008B7C02"/>
    <w:rsid w:val="008B7D2B"/>
    <w:rsid w:val="008B7EF9"/>
    <w:rsid w:val="008C0049"/>
    <w:rsid w:val="008C0E88"/>
    <w:rsid w:val="008C1717"/>
    <w:rsid w:val="008C4B50"/>
    <w:rsid w:val="008C5A37"/>
    <w:rsid w:val="008C7569"/>
    <w:rsid w:val="008D033D"/>
    <w:rsid w:val="008D0DBD"/>
    <w:rsid w:val="008D117E"/>
    <w:rsid w:val="008D127E"/>
    <w:rsid w:val="008D1CA8"/>
    <w:rsid w:val="008D1E0A"/>
    <w:rsid w:val="008D1E6A"/>
    <w:rsid w:val="008D2A16"/>
    <w:rsid w:val="008D33F5"/>
    <w:rsid w:val="008D35E4"/>
    <w:rsid w:val="008D6C3A"/>
    <w:rsid w:val="008E0001"/>
    <w:rsid w:val="008E292B"/>
    <w:rsid w:val="008E2C57"/>
    <w:rsid w:val="008E31FF"/>
    <w:rsid w:val="008E3287"/>
    <w:rsid w:val="008E6DCB"/>
    <w:rsid w:val="008E6F06"/>
    <w:rsid w:val="008E7B8E"/>
    <w:rsid w:val="008E7FC9"/>
    <w:rsid w:val="008F0107"/>
    <w:rsid w:val="008F029B"/>
    <w:rsid w:val="008F0589"/>
    <w:rsid w:val="008F2A5D"/>
    <w:rsid w:val="008F3636"/>
    <w:rsid w:val="008F3FC9"/>
    <w:rsid w:val="008F5383"/>
    <w:rsid w:val="008F585B"/>
    <w:rsid w:val="008F7FB0"/>
    <w:rsid w:val="009003A8"/>
    <w:rsid w:val="009005E4"/>
    <w:rsid w:val="00900977"/>
    <w:rsid w:val="009021DA"/>
    <w:rsid w:val="00902500"/>
    <w:rsid w:val="00902EFF"/>
    <w:rsid w:val="00903A8E"/>
    <w:rsid w:val="0090432C"/>
    <w:rsid w:val="00904F96"/>
    <w:rsid w:val="009052A3"/>
    <w:rsid w:val="00905314"/>
    <w:rsid w:val="009056D7"/>
    <w:rsid w:val="00905B8D"/>
    <w:rsid w:val="00906401"/>
    <w:rsid w:val="009065CB"/>
    <w:rsid w:val="009067EA"/>
    <w:rsid w:val="00906B79"/>
    <w:rsid w:val="0090786F"/>
    <w:rsid w:val="0091001E"/>
    <w:rsid w:val="00910C18"/>
    <w:rsid w:val="009110F7"/>
    <w:rsid w:val="0091155E"/>
    <w:rsid w:val="00912437"/>
    <w:rsid w:val="00912A92"/>
    <w:rsid w:val="00915D07"/>
    <w:rsid w:val="009162AE"/>
    <w:rsid w:val="00917251"/>
    <w:rsid w:val="0091728D"/>
    <w:rsid w:val="009203CC"/>
    <w:rsid w:val="00920EC4"/>
    <w:rsid w:val="0092180B"/>
    <w:rsid w:val="00921F14"/>
    <w:rsid w:val="0092292F"/>
    <w:rsid w:val="00923CB0"/>
    <w:rsid w:val="00923D8C"/>
    <w:rsid w:val="00924871"/>
    <w:rsid w:val="00924AC8"/>
    <w:rsid w:val="00925429"/>
    <w:rsid w:val="00925615"/>
    <w:rsid w:val="0092597A"/>
    <w:rsid w:val="00926520"/>
    <w:rsid w:val="00926CF0"/>
    <w:rsid w:val="009273A9"/>
    <w:rsid w:val="00930251"/>
    <w:rsid w:val="0093033E"/>
    <w:rsid w:val="009305FC"/>
    <w:rsid w:val="00930FB1"/>
    <w:rsid w:val="0093139F"/>
    <w:rsid w:val="00932443"/>
    <w:rsid w:val="00932B32"/>
    <w:rsid w:val="00933F4A"/>
    <w:rsid w:val="009341F1"/>
    <w:rsid w:val="00934FF2"/>
    <w:rsid w:val="009358D7"/>
    <w:rsid w:val="00935BD4"/>
    <w:rsid w:val="00935DFE"/>
    <w:rsid w:val="00935F70"/>
    <w:rsid w:val="009373B2"/>
    <w:rsid w:val="00937AE2"/>
    <w:rsid w:val="0094061F"/>
    <w:rsid w:val="00940F0F"/>
    <w:rsid w:val="0094416B"/>
    <w:rsid w:val="0094427A"/>
    <w:rsid w:val="00944C7C"/>
    <w:rsid w:val="00945245"/>
    <w:rsid w:val="00945523"/>
    <w:rsid w:val="00950921"/>
    <w:rsid w:val="00951D68"/>
    <w:rsid w:val="00951E5B"/>
    <w:rsid w:val="00952B7B"/>
    <w:rsid w:val="00954F39"/>
    <w:rsid w:val="009555FD"/>
    <w:rsid w:val="0095664B"/>
    <w:rsid w:val="009568DC"/>
    <w:rsid w:val="00957445"/>
    <w:rsid w:val="0095759C"/>
    <w:rsid w:val="009618EE"/>
    <w:rsid w:val="009624D2"/>
    <w:rsid w:val="009628D9"/>
    <w:rsid w:val="009637AE"/>
    <w:rsid w:val="00963A06"/>
    <w:rsid w:val="00964068"/>
    <w:rsid w:val="009640F6"/>
    <w:rsid w:val="0096469D"/>
    <w:rsid w:val="00964776"/>
    <w:rsid w:val="00964A4E"/>
    <w:rsid w:val="00964B35"/>
    <w:rsid w:val="009651C7"/>
    <w:rsid w:val="00965797"/>
    <w:rsid w:val="00965A10"/>
    <w:rsid w:val="009670A3"/>
    <w:rsid w:val="009674BE"/>
    <w:rsid w:val="00970FB5"/>
    <w:rsid w:val="00971710"/>
    <w:rsid w:val="00971B87"/>
    <w:rsid w:val="00971C77"/>
    <w:rsid w:val="00972FCD"/>
    <w:rsid w:val="00973324"/>
    <w:rsid w:val="009736DF"/>
    <w:rsid w:val="009741AE"/>
    <w:rsid w:val="009741FC"/>
    <w:rsid w:val="00974782"/>
    <w:rsid w:val="00974923"/>
    <w:rsid w:val="00975909"/>
    <w:rsid w:val="00977C3D"/>
    <w:rsid w:val="00980D3D"/>
    <w:rsid w:val="0098103E"/>
    <w:rsid w:val="0098157D"/>
    <w:rsid w:val="00983101"/>
    <w:rsid w:val="00983E41"/>
    <w:rsid w:val="009845E1"/>
    <w:rsid w:val="00984D1B"/>
    <w:rsid w:val="00986246"/>
    <w:rsid w:val="00987A30"/>
    <w:rsid w:val="00990312"/>
    <w:rsid w:val="0099182E"/>
    <w:rsid w:val="00992CF3"/>
    <w:rsid w:val="00993194"/>
    <w:rsid w:val="0099321E"/>
    <w:rsid w:val="00994868"/>
    <w:rsid w:val="00994D28"/>
    <w:rsid w:val="00994F2C"/>
    <w:rsid w:val="009957CC"/>
    <w:rsid w:val="009968D6"/>
    <w:rsid w:val="00997953"/>
    <w:rsid w:val="009A0BFF"/>
    <w:rsid w:val="009A10A0"/>
    <w:rsid w:val="009A1CAB"/>
    <w:rsid w:val="009A2359"/>
    <w:rsid w:val="009A24F1"/>
    <w:rsid w:val="009A27E0"/>
    <w:rsid w:val="009A4D57"/>
    <w:rsid w:val="009A51A5"/>
    <w:rsid w:val="009A60D1"/>
    <w:rsid w:val="009A6225"/>
    <w:rsid w:val="009A64F5"/>
    <w:rsid w:val="009B00D2"/>
    <w:rsid w:val="009B05B3"/>
    <w:rsid w:val="009B284F"/>
    <w:rsid w:val="009B3764"/>
    <w:rsid w:val="009B52AC"/>
    <w:rsid w:val="009B59EA"/>
    <w:rsid w:val="009B66CE"/>
    <w:rsid w:val="009B6FD3"/>
    <w:rsid w:val="009B72BE"/>
    <w:rsid w:val="009B78A4"/>
    <w:rsid w:val="009B7DB2"/>
    <w:rsid w:val="009C03DB"/>
    <w:rsid w:val="009C1750"/>
    <w:rsid w:val="009C2E29"/>
    <w:rsid w:val="009C3E8F"/>
    <w:rsid w:val="009C554B"/>
    <w:rsid w:val="009C5E83"/>
    <w:rsid w:val="009C7126"/>
    <w:rsid w:val="009C719E"/>
    <w:rsid w:val="009C7799"/>
    <w:rsid w:val="009D07A9"/>
    <w:rsid w:val="009D0AE2"/>
    <w:rsid w:val="009D0D9F"/>
    <w:rsid w:val="009D0EBB"/>
    <w:rsid w:val="009D2C46"/>
    <w:rsid w:val="009D3ACD"/>
    <w:rsid w:val="009D4254"/>
    <w:rsid w:val="009D4F21"/>
    <w:rsid w:val="009D587D"/>
    <w:rsid w:val="009D7731"/>
    <w:rsid w:val="009E1120"/>
    <w:rsid w:val="009E1393"/>
    <w:rsid w:val="009E1922"/>
    <w:rsid w:val="009E1A3D"/>
    <w:rsid w:val="009E4715"/>
    <w:rsid w:val="009E4A58"/>
    <w:rsid w:val="009E5273"/>
    <w:rsid w:val="009E57A8"/>
    <w:rsid w:val="009E5B85"/>
    <w:rsid w:val="009E5DDB"/>
    <w:rsid w:val="009F2921"/>
    <w:rsid w:val="009F4982"/>
    <w:rsid w:val="009F4CA7"/>
    <w:rsid w:val="009F4F6A"/>
    <w:rsid w:val="009F55BA"/>
    <w:rsid w:val="009F7D36"/>
    <w:rsid w:val="009F7D61"/>
    <w:rsid w:val="00A00E71"/>
    <w:rsid w:val="00A0306F"/>
    <w:rsid w:val="00A03B10"/>
    <w:rsid w:val="00A03E2E"/>
    <w:rsid w:val="00A04616"/>
    <w:rsid w:val="00A04717"/>
    <w:rsid w:val="00A05D8F"/>
    <w:rsid w:val="00A05EE4"/>
    <w:rsid w:val="00A06F99"/>
    <w:rsid w:val="00A1053B"/>
    <w:rsid w:val="00A10D66"/>
    <w:rsid w:val="00A113A4"/>
    <w:rsid w:val="00A14114"/>
    <w:rsid w:val="00A16413"/>
    <w:rsid w:val="00A16545"/>
    <w:rsid w:val="00A16AED"/>
    <w:rsid w:val="00A16C37"/>
    <w:rsid w:val="00A16E1D"/>
    <w:rsid w:val="00A171D5"/>
    <w:rsid w:val="00A17A15"/>
    <w:rsid w:val="00A17D5B"/>
    <w:rsid w:val="00A201E1"/>
    <w:rsid w:val="00A20FE1"/>
    <w:rsid w:val="00A21B4D"/>
    <w:rsid w:val="00A22073"/>
    <w:rsid w:val="00A223E0"/>
    <w:rsid w:val="00A23E43"/>
    <w:rsid w:val="00A24726"/>
    <w:rsid w:val="00A24DEB"/>
    <w:rsid w:val="00A24ED9"/>
    <w:rsid w:val="00A25216"/>
    <w:rsid w:val="00A2597D"/>
    <w:rsid w:val="00A2628E"/>
    <w:rsid w:val="00A266BF"/>
    <w:rsid w:val="00A2731E"/>
    <w:rsid w:val="00A309AC"/>
    <w:rsid w:val="00A30F65"/>
    <w:rsid w:val="00A3279E"/>
    <w:rsid w:val="00A35900"/>
    <w:rsid w:val="00A40EAC"/>
    <w:rsid w:val="00A418BC"/>
    <w:rsid w:val="00A41FCF"/>
    <w:rsid w:val="00A42936"/>
    <w:rsid w:val="00A43CF8"/>
    <w:rsid w:val="00A43DF2"/>
    <w:rsid w:val="00A445A8"/>
    <w:rsid w:val="00A44B0D"/>
    <w:rsid w:val="00A44D21"/>
    <w:rsid w:val="00A45087"/>
    <w:rsid w:val="00A45489"/>
    <w:rsid w:val="00A45CED"/>
    <w:rsid w:val="00A465E9"/>
    <w:rsid w:val="00A468E7"/>
    <w:rsid w:val="00A46DE0"/>
    <w:rsid w:val="00A478BA"/>
    <w:rsid w:val="00A50D73"/>
    <w:rsid w:val="00A52A88"/>
    <w:rsid w:val="00A52CAD"/>
    <w:rsid w:val="00A53FC7"/>
    <w:rsid w:val="00A55569"/>
    <w:rsid w:val="00A566A0"/>
    <w:rsid w:val="00A601E7"/>
    <w:rsid w:val="00A60AC1"/>
    <w:rsid w:val="00A626FF"/>
    <w:rsid w:val="00A62CE1"/>
    <w:rsid w:val="00A65469"/>
    <w:rsid w:val="00A65528"/>
    <w:rsid w:val="00A655D3"/>
    <w:rsid w:val="00A662D9"/>
    <w:rsid w:val="00A6741E"/>
    <w:rsid w:val="00A67E29"/>
    <w:rsid w:val="00A7016A"/>
    <w:rsid w:val="00A7018D"/>
    <w:rsid w:val="00A7191D"/>
    <w:rsid w:val="00A722F9"/>
    <w:rsid w:val="00A72D42"/>
    <w:rsid w:val="00A746C9"/>
    <w:rsid w:val="00A74C2A"/>
    <w:rsid w:val="00A75E40"/>
    <w:rsid w:val="00A76818"/>
    <w:rsid w:val="00A77D1D"/>
    <w:rsid w:val="00A81652"/>
    <w:rsid w:val="00A82C91"/>
    <w:rsid w:val="00A83150"/>
    <w:rsid w:val="00A83398"/>
    <w:rsid w:val="00A83D6E"/>
    <w:rsid w:val="00A8521A"/>
    <w:rsid w:val="00A857C0"/>
    <w:rsid w:val="00A85ACB"/>
    <w:rsid w:val="00A90F2C"/>
    <w:rsid w:val="00A90FED"/>
    <w:rsid w:val="00A91482"/>
    <w:rsid w:val="00A9189D"/>
    <w:rsid w:val="00A91E71"/>
    <w:rsid w:val="00A925B1"/>
    <w:rsid w:val="00A92A3E"/>
    <w:rsid w:val="00A934F9"/>
    <w:rsid w:val="00A940E3"/>
    <w:rsid w:val="00A94983"/>
    <w:rsid w:val="00A95F1A"/>
    <w:rsid w:val="00A96116"/>
    <w:rsid w:val="00A9614E"/>
    <w:rsid w:val="00A96422"/>
    <w:rsid w:val="00A96C0F"/>
    <w:rsid w:val="00AA0E80"/>
    <w:rsid w:val="00AA17CD"/>
    <w:rsid w:val="00AA1D85"/>
    <w:rsid w:val="00AA212F"/>
    <w:rsid w:val="00AA2996"/>
    <w:rsid w:val="00AA2AF4"/>
    <w:rsid w:val="00AA4282"/>
    <w:rsid w:val="00AA4790"/>
    <w:rsid w:val="00AA52BF"/>
    <w:rsid w:val="00AA559A"/>
    <w:rsid w:val="00AA6C31"/>
    <w:rsid w:val="00AA7752"/>
    <w:rsid w:val="00AA7CE8"/>
    <w:rsid w:val="00AB1457"/>
    <w:rsid w:val="00AB2AF1"/>
    <w:rsid w:val="00AB3EC7"/>
    <w:rsid w:val="00AB5A64"/>
    <w:rsid w:val="00AB5CA1"/>
    <w:rsid w:val="00AB6456"/>
    <w:rsid w:val="00AC044E"/>
    <w:rsid w:val="00AC2118"/>
    <w:rsid w:val="00AC2395"/>
    <w:rsid w:val="00AC2960"/>
    <w:rsid w:val="00AC2AC4"/>
    <w:rsid w:val="00AC4284"/>
    <w:rsid w:val="00AC45BD"/>
    <w:rsid w:val="00AC50BB"/>
    <w:rsid w:val="00AD0B22"/>
    <w:rsid w:val="00AD0EE7"/>
    <w:rsid w:val="00AD168E"/>
    <w:rsid w:val="00AD306C"/>
    <w:rsid w:val="00AD44CD"/>
    <w:rsid w:val="00AD5AD2"/>
    <w:rsid w:val="00AD6462"/>
    <w:rsid w:val="00AD66C5"/>
    <w:rsid w:val="00AD68C4"/>
    <w:rsid w:val="00AD71F9"/>
    <w:rsid w:val="00AE09B3"/>
    <w:rsid w:val="00AE1A83"/>
    <w:rsid w:val="00AE30BE"/>
    <w:rsid w:val="00AE3E6A"/>
    <w:rsid w:val="00AE6414"/>
    <w:rsid w:val="00AE7269"/>
    <w:rsid w:val="00AE797C"/>
    <w:rsid w:val="00AE7CE7"/>
    <w:rsid w:val="00AE7FAB"/>
    <w:rsid w:val="00AF0DE4"/>
    <w:rsid w:val="00AF1E87"/>
    <w:rsid w:val="00AF436B"/>
    <w:rsid w:val="00AF5179"/>
    <w:rsid w:val="00AF5CC2"/>
    <w:rsid w:val="00AF6776"/>
    <w:rsid w:val="00AF6F98"/>
    <w:rsid w:val="00B00913"/>
    <w:rsid w:val="00B01593"/>
    <w:rsid w:val="00B01FF9"/>
    <w:rsid w:val="00B023F2"/>
    <w:rsid w:val="00B038CA"/>
    <w:rsid w:val="00B06DB4"/>
    <w:rsid w:val="00B0750D"/>
    <w:rsid w:val="00B0799C"/>
    <w:rsid w:val="00B102CE"/>
    <w:rsid w:val="00B10A4D"/>
    <w:rsid w:val="00B10C90"/>
    <w:rsid w:val="00B11002"/>
    <w:rsid w:val="00B1114F"/>
    <w:rsid w:val="00B121B2"/>
    <w:rsid w:val="00B141B6"/>
    <w:rsid w:val="00B14BC1"/>
    <w:rsid w:val="00B16DD1"/>
    <w:rsid w:val="00B16EB8"/>
    <w:rsid w:val="00B17E71"/>
    <w:rsid w:val="00B17FDE"/>
    <w:rsid w:val="00B20632"/>
    <w:rsid w:val="00B2379C"/>
    <w:rsid w:val="00B23D5D"/>
    <w:rsid w:val="00B2687D"/>
    <w:rsid w:val="00B3108D"/>
    <w:rsid w:val="00B32DDB"/>
    <w:rsid w:val="00B32F57"/>
    <w:rsid w:val="00B3345C"/>
    <w:rsid w:val="00B34528"/>
    <w:rsid w:val="00B34CC9"/>
    <w:rsid w:val="00B3563B"/>
    <w:rsid w:val="00B36BDC"/>
    <w:rsid w:val="00B37D3A"/>
    <w:rsid w:val="00B37D96"/>
    <w:rsid w:val="00B402FC"/>
    <w:rsid w:val="00B422E2"/>
    <w:rsid w:val="00B42D5F"/>
    <w:rsid w:val="00B43216"/>
    <w:rsid w:val="00B439DA"/>
    <w:rsid w:val="00B4411A"/>
    <w:rsid w:val="00B45FE8"/>
    <w:rsid w:val="00B46604"/>
    <w:rsid w:val="00B47089"/>
    <w:rsid w:val="00B47587"/>
    <w:rsid w:val="00B52151"/>
    <w:rsid w:val="00B530CD"/>
    <w:rsid w:val="00B53C7D"/>
    <w:rsid w:val="00B53E56"/>
    <w:rsid w:val="00B55A97"/>
    <w:rsid w:val="00B55F5E"/>
    <w:rsid w:val="00B5642C"/>
    <w:rsid w:val="00B56B6F"/>
    <w:rsid w:val="00B5752E"/>
    <w:rsid w:val="00B60AC1"/>
    <w:rsid w:val="00B61FF6"/>
    <w:rsid w:val="00B62316"/>
    <w:rsid w:val="00B63A11"/>
    <w:rsid w:val="00B64425"/>
    <w:rsid w:val="00B64C24"/>
    <w:rsid w:val="00B65CEF"/>
    <w:rsid w:val="00B6608F"/>
    <w:rsid w:val="00B67749"/>
    <w:rsid w:val="00B679FB"/>
    <w:rsid w:val="00B71FBF"/>
    <w:rsid w:val="00B734A0"/>
    <w:rsid w:val="00B73A14"/>
    <w:rsid w:val="00B748BD"/>
    <w:rsid w:val="00B7680F"/>
    <w:rsid w:val="00B76B48"/>
    <w:rsid w:val="00B76D1E"/>
    <w:rsid w:val="00B77543"/>
    <w:rsid w:val="00B77584"/>
    <w:rsid w:val="00B80EC6"/>
    <w:rsid w:val="00B81288"/>
    <w:rsid w:val="00B81D70"/>
    <w:rsid w:val="00B833B9"/>
    <w:rsid w:val="00B83E07"/>
    <w:rsid w:val="00B84CF6"/>
    <w:rsid w:val="00B85016"/>
    <w:rsid w:val="00B8561A"/>
    <w:rsid w:val="00B86643"/>
    <w:rsid w:val="00B868F7"/>
    <w:rsid w:val="00B90131"/>
    <w:rsid w:val="00B92951"/>
    <w:rsid w:val="00B92D1D"/>
    <w:rsid w:val="00B92D7E"/>
    <w:rsid w:val="00B930CE"/>
    <w:rsid w:val="00B938C5"/>
    <w:rsid w:val="00B940A8"/>
    <w:rsid w:val="00B9554A"/>
    <w:rsid w:val="00B95940"/>
    <w:rsid w:val="00B95ACA"/>
    <w:rsid w:val="00B97ACC"/>
    <w:rsid w:val="00B97FE2"/>
    <w:rsid w:val="00BA0E0B"/>
    <w:rsid w:val="00BA201A"/>
    <w:rsid w:val="00BA3787"/>
    <w:rsid w:val="00BA46E8"/>
    <w:rsid w:val="00BA4E19"/>
    <w:rsid w:val="00BA6436"/>
    <w:rsid w:val="00BA64F2"/>
    <w:rsid w:val="00BA684E"/>
    <w:rsid w:val="00BA6C2B"/>
    <w:rsid w:val="00BA7B64"/>
    <w:rsid w:val="00BB02A3"/>
    <w:rsid w:val="00BB0351"/>
    <w:rsid w:val="00BB15C3"/>
    <w:rsid w:val="00BB1AF4"/>
    <w:rsid w:val="00BB2202"/>
    <w:rsid w:val="00BB3C6B"/>
    <w:rsid w:val="00BB3FD6"/>
    <w:rsid w:val="00BB453F"/>
    <w:rsid w:val="00BB46F3"/>
    <w:rsid w:val="00BB4A71"/>
    <w:rsid w:val="00BB4CB1"/>
    <w:rsid w:val="00BB4F98"/>
    <w:rsid w:val="00BB5AB2"/>
    <w:rsid w:val="00BB5ABF"/>
    <w:rsid w:val="00BB6EA2"/>
    <w:rsid w:val="00BB7B5B"/>
    <w:rsid w:val="00BB7EB1"/>
    <w:rsid w:val="00BC003F"/>
    <w:rsid w:val="00BC0930"/>
    <w:rsid w:val="00BC327F"/>
    <w:rsid w:val="00BC3512"/>
    <w:rsid w:val="00BC50BE"/>
    <w:rsid w:val="00BC5332"/>
    <w:rsid w:val="00BC5715"/>
    <w:rsid w:val="00BC5C12"/>
    <w:rsid w:val="00BC7154"/>
    <w:rsid w:val="00BC731E"/>
    <w:rsid w:val="00BC7614"/>
    <w:rsid w:val="00BD25BB"/>
    <w:rsid w:val="00BD2AF8"/>
    <w:rsid w:val="00BD366B"/>
    <w:rsid w:val="00BD3C09"/>
    <w:rsid w:val="00BD410B"/>
    <w:rsid w:val="00BD4A73"/>
    <w:rsid w:val="00BD6C75"/>
    <w:rsid w:val="00BD6D50"/>
    <w:rsid w:val="00BD73D2"/>
    <w:rsid w:val="00BE0AD1"/>
    <w:rsid w:val="00BE0EF9"/>
    <w:rsid w:val="00BE10A1"/>
    <w:rsid w:val="00BE18B9"/>
    <w:rsid w:val="00BE190A"/>
    <w:rsid w:val="00BE2495"/>
    <w:rsid w:val="00BE24DD"/>
    <w:rsid w:val="00BE386D"/>
    <w:rsid w:val="00BE557B"/>
    <w:rsid w:val="00BE7F5F"/>
    <w:rsid w:val="00BF02C8"/>
    <w:rsid w:val="00BF1578"/>
    <w:rsid w:val="00BF15CA"/>
    <w:rsid w:val="00BF1D12"/>
    <w:rsid w:val="00BF1D3A"/>
    <w:rsid w:val="00BF2B5B"/>
    <w:rsid w:val="00BF2D41"/>
    <w:rsid w:val="00BF3274"/>
    <w:rsid w:val="00BF32DC"/>
    <w:rsid w:val="00BF4329"/>
    <w:rsid w:val="00BF4E43"/>
    <w:rsid w:val="00BF5C4C"/>
    <w:rsid w:val="00BF77FC"/>
    <w:rsid w:val="00C006D6"/>
    <w:rsid w:val="00C00BD7"/>
    <w:rsid w:val="00C01410"/>
    <w:rsid w:val="00C04B78"/>
    <w:rsid w:val="00C052AA"/>
    <w:rsid w:val="00C06EE3"/>
    <w:rsid w:val="00C07749"/>
    <w:rsid w:val="00C11244"/>
    <w:rsid w:val="00C11D48"/>
    <w:rsid w:val="00C1493E"/>
    <w:rsid w:val="00C15DBD"/>
    <w:rsid w:val="00C2010D"/>
    <w:rsid w:val="00C20CB5"/>
    <w:rsid w:val="00C21430"/>
    <w:rsid w:val="00C216DF"/>
    <w:rsid w:val="00C21E61"/>
    <w:rsid w:val="00C21F94"/>
    <w:rsid w:val="00C234DB"/>
    <w:rsid w:val="00C2479A"/>
    <w:rsid w:val="00C24903"/>
    <w:rsid w:val="00C2590D"/>
    <w:rsid w:val="00C25D9C"/>
    <w:rsid w:val="00C27913"/>
    <w:rsid w:val="00C300E2"/>
    <w:rsid w:val="00C31F21"/>
    <w:rsid w:val="00C32631"/>
    <w:rsid w:val="00C33301"/>
    <w:rsid w:val="00C33311"/>
    <w:rsid w:val="00C33B68"/>
    <w:rsid w:val="00C35570"/>
    <w:rsid w:val="00C35A2A"/>
    <w:rsid w:val="00C36A79"/>
    <w:rsid w:val="00C401A9"/>
    <w:rsid w:val="00C401D2"/>
    <w:rsid w:val="00C4031A"/>
    <w:rsid w:val="00C405D4"/>
    <w:rsid w:val="00C419D5"/>
    <w:rsid w:val="00C41D54"/>
    <w:rsid w:val="00C42EBB"/>
    <w:rsid w:val="00C4513B"/>
    <w:rsid w:val="00C475E8"/>
    <w:rsid w:val="00C50E79"/>
    <w:rsid w:val="00C5197D"/>
    <w:rsid w:val="00C525FB"/>
    <w:rsid w:val="00C5390B"/>
    <w:rsid w:val="00C54257"/>
    <w:rsid w:val="00C54697"/>
    <w:rsid w:val="00C550CE"/>
    <w:rsid w:val="00C553A5"/>
    <w:rsid w:val="00C55402"/>
    <w:rsid w:val="00C5603B"/>
    <w:rsid w:val="00C61F47"/>
    <w:rsid w:val="00C62828"/>
    <w:rsid w:val="00C715CC"/>
    <w:rsid w:val="00C719A3"/>
    <w:rsid w:val="00C71D2F"/>
    <w:rsid w:val="00C72984"/>
    <w:rsid w:val="00C73885"/>
    <w:rsid w:val="00C73C93"/>
    <w:rsid w:val="00C7435A"/>
    <w:rsid w:val="00C747B1"/>
    <w:rsid w:val="00C75510"/>
    <w:rsid w:val="00C755F9"/>
    <w:rsid w:val="00C75752"/>
    <w:rsid w:val="00C770C9"/>
    <w:rsid w:val="00C81070"/>
    <w:rsid w:val="00C8174E"/>
    <w:rsid w:val="00C82191"/>
    <w:rsid w:val="00C83134"/>
    <w:rsid w:val="00C831E7"/>
    <w:rsid w:val="00C832F3"/>
    <w:rsid w:val="00C845A4"/>
    <w:rsid w:val="00C85545"/>
    <w:rsid w:val="00C855B5"/>
    <w:rsid w:val="00C85F0E"/>
    <w:rsid w:val="00C90CF4"/>
    <w:rsid w:val="00C91C20"/>
    <w:rsid w:val="00C922DE"/>
    <w:rsid w:val="00C92843"/>
    <w:rsid w:val="00C92EB6"/>
    <w:rsid w:val="00C93389"/>
    <w:rsid w:val="00C948E6"/>
    <w:rsid w:val="00C94CDD"/>
    <w:rsid w:val="00C97588"/>
    <w:rsid w:val="00CA0346"/>
    <w:rsid w:val="00CA1BD6"/>
    <w:rsid w:val="00CA37FF"/>
    <w:rsid w:val="00CA423A"/>
    <w:rsid w:val="00CA47BC"/>
    <w:rsid w:val="00CA5EAD"/>
    <w:rsid w:val="00CA6AB4"/>
    <w:rsid w:val="00CA7255"/>
    <w:rsid w:val="00CB1BEE"/>
    <w:rsid w:val="00CB2351"/>
    <w:rsid w:val="00CB4930"/>
    <w:rsid w:val="00CB4BA9"/>
    <w:rsid w:val="00CB4C63"/>
    <w:rsid w:val="00CB5A48"/>
    <w:rsid w:val="00CB5E10"/>
    <w:rsid w:val="00CB613B"/>
    <w:rsid w:val="00CB6152"/>
    <w:rsid w:val="00CB64E1"/>
    <w:rsid w:val="00CB6E4D"/>
    <w:rsid w:val="00CC0834"/>
    <w:rsid w:val="00CC20FE"/>
    <w:rsid w:val="00CC2E7D"/>
    <w:rsid w:val="00CC612B"/>
    <w:rsid w:val="00CC655F"/>
    <w:rsid w:val="00CC66F9"/>
    <w:rsid w:val="00CC6FE5"/>
    <w:rsid w:val="00CC7458"/>
    <w:rsid w:val="00CC76BD"/>
    <w:rsid w:val="00CC7A87"/>
    <w:rsid w:val="00CD10A5"/>
    <w:rsid w:val="00CD1129"/>
    <w:rsid w:val="00CD1A80"/>
    <w:rsid w:val="00CD1CB5"/>
    <w:rsid w:val="00CD2076"/>
    <w:rsid w:val="00CD24CE"/>
    <w:rsid w:val="00CD29B5"/>
    <w:rsid w:val="00CD2B78"/>
    <w:rsid w:val="00CD3FAB"/>
    <w:rsid w:val="00CD5456"/>
    <w:rsid w:val="00CD5C3E"/>
    <w:rsid w:val="00CD6331"/>
    <w:rsid w:val="00CE14BE"/>
    <w:rsid w:val="00CE17A4"/>
    <w:rsid w:val="00CE1BA9"/>
    <w:rsid w:val="00CE2D8F"/>
    <w:rsid w:val="00CE3E48"/>
    <w:rsid w:val="00CE47B8"/>
    <w:rsid w:val="00CE62FA"/>
    <w:rsid w:val="00CE670B"/>
    <w:rsid w:val="00CE6833"/>
    <w:rsid w:val="00CF020B"/>
    <w:rsid w:val="00CF2E4D"/>
    <w:rsid w:val="00CF4205"/>
    <w:rsid w:val="00CF4908"/>
    <w:rsid w:val="00CF51EC"/>
    <w:rsid w:val="00CF545D"/>
    <w:rsid w:val="00CF5873"/>
    <w:rsid w:val="00CF73AE"/>
    <w:rsid w:val="00CF7777"/>
    <w:rsid w:val="00D0085A"/>
    <w:rsid w:val="00D0197F"/>
    <w:rsid w:val="00D01B31"/>
    <w:rsid w:val="00D0242D"/>
    <w:rsid w:val="00D02716"/>
    <w:rsid w:val="00D03A72"/>
    <w:rsid w:val="00D040DD"/>
    <w:rsid w:val="00D04134"/>
    <w:rsid w:val="00D05C65"/>
    <w:rsid w:val="00D06B56"/>
    <w:rsid w:val="00D06D68"/>
    <w:rsid w:val="00D075BE"/>
    <w:rsid w:val="00D07AFF"/>
    <w:rsid w:val="00D10C15"/>
    <w:rsid w:val="00D11476"/>
    <w:rsid w:val="00D12C25"/>
    <w:rsid w:val="00D133B4"/>
    <w:rsid w:val="00D13986"/>
    <w:rsid w:val="00D14C5B"/>
    <w:rsid w:val="00D15FED"/>
    <w:rsid w:val="00D16712"/>
    <w:rsid w:val="00D214EF"/>
    <w:rsid w:val="00D215B0"/>
    <w:rsid w:val="00D21D6D"/>
    <w:rsid w:val="00D21D83"/>
    <w:rsid w:val="00D235B7"/>
    <w:rsid w:val="00D23FAE"/>
    <w:rsid w:val="00D25F28"/>
    <w:rsid w:val="00D26071"/>
    <w:rsid w:val="00D269B9"/>
    <w:rsid w:val="00D27973"/>
    <w:rsid w:val="00D27F3A"/>
    <w:rsid w:val="00D31537"/>
    <w:rsid w:val="00D31E1E"/>
    <w:rsid w:val="00D322A0"/>
    <w:rsid w:val="00D32824"/>
    <w:rsid w:val="00D334E2"/>
    <w:rsid w:val="00D350B1"/>
    <w:rsid w:val="00D35AD6"/>
    <w:rsid w:val="00D35BBB"/>
    <w:rsid w:val="00D35E1A"/>
    <w:rsid w:val="00D36B0A"/>
    <w:rsid w:val="00D36DFB"/>
    <w:rsid w:val="00D36E1C"/>
    <w:rsid w:val="00D373AF"/>
    <w:rsid w:val="00D40556"/>
    <w:rsid w:val="00D41F74"/>
    <w:rsid w:val="00D428C8"/>
    <w:rsid w:val="00D43034"/>
    <w:rsid w:val="00D43ED2"/>
    <w:rsid w:val="00D50F46"/>
    <w:rsid w:val="00D5384E"/>
    <w:rsid w:val="00D544E7"/>
    <w:rsid w:val="00D5499F"/>
    <w:rsid w:val="00D5560A"/>
    <w:rsid w:val="00D56FBF"/>
    <w:rsid w:val="00D57677"/>
    <w:rsid w:val="00D60415"/>
    <w:rsid w:val="00D60E3C"/>
    <w:rsid w:val="00D61FAB"/>
    <w:rsid w:val="00D63BE5"/>
    <w:rsid w:val="00D6475F"/>
    <w:rsid w:val="00D66223"/>
    <w:rsid w:val="00D667B8"/>
    <w:rsid w:val="00D70289"/>
    <w:rsid w:val="00D70822"/>
    <w:rsid w:val="00D72076"/>
    <w:rsid w:val="00D726A9"/>
    <w:rsid w:val="00D72DBA"/>
    <w:rsid w:val="00D743E0"/>
    <w:rsid w:val="00D7490C"/>
    <w:rsid w:val="00D75AC1"/>
    <w:rsid w:val="00D77252"/>
    <w:rsid w:val="00D8084C"/>
    <w:rsid w:val="00D81809"/>
    <w:rsid w:val="00D82EF1"/>
    <w:rsid w:val="00D84F43"/>
    <w:rsid w:val="00D85114"/>
    <w:rsid w:val="00D85821"/>
    <w:rsid w:val="00D8598C"/>
    <w:rsid w:val="00D87C06"/>
    <w:rsid w:val="00D915EA"/>
    <w:rsid w:val="00D919ED"/>
    <w:rsid w:val="00D922A1"/>
    <w:rsid w:val="00D928BE"/>
    <w:rsid w:val="00D95302"/>
    <w:rsid w:val="00D95C5D"/>
    <w:rsid w:val="00D97D00"/>
    <w:rsid w:val="00DA096C"/>
    <w:rsid w:val="00DA1AB6"/>
    <w:rsid w:val="00DA2E65"/>
    <w:rsid w:val="00DA544C"/>
    <w:rsid w:val="00DA5F8E"/>
    <w:rsid w:val="00DA6364"/>
    <w:rsid w:val="00DA7114"/>
    <w:rsid w:val="00DA7C0C"/>
    <w:rsid w:val="00DB03DD"/>
    <w:rsid w:val="00DB08A9"/>
    <w:rsid w:val="00DB2DFA"/>
    <w:rsid w:val="00DB2EC8"/>
    <w:rsid w:val="00DB321D"/>
    <w:rsid w:val="00DB459B"/>
    <w:rsid w:val="00DB47FD"/>
    <w:rsid w:val="00DB5E3A"/>
    <w:rsid w:val="00DB5E9A"/>
    <w:rsid w:val="00DB613B"/>
    <w:rsid w:val="00DB657E"/>
    <w:rsid w:val="00DB7342"/>
    <w:rsid w:val="00DB7489"/>
    <w:rsid w:val="00DC17D0"/>
    <w:rsid w:val="00DC2B41"/>
    <w:rsid w:val="00DC3128"/>
    <w:rsid w:val="00DC435B"/>
    <w:rsid w:val="00DC53D8"/>
    <w:rsid w:val="00DC56FE"/>
    <w:rsid w:val="00DC5B3B"/>
    <w:rsid w:val="00DC6C2D"/>
    <w:rsid w:val="00DC7B1A"/>
    <w:rsid w:val="00DD04B0"/>
    <w:rsid w:val="00DD129F"/>
    <w:rsid w:val="00DD13FC"/>
    <w:rsid w:val="00DD1A3F"/>
    <w:rsid w:val="00DD29B5"/>
    <w:rsid w:val="00DD32DD"/>
    <w:rsid w:val="00DD5287"/>
    <w:rsid w:val="00DD5B36"/>
    <w:rsid w:val="00DE0D8B"/>
    <w:rsid w:val="00DE1237"/>
    <w:rsid w:val="00DE140F"/>
    <w:rsid w:val="00DE2491"/>
    <w:rsid w:val="00DE5CA6"/>
    <w:rsid w:val="00DE7AC8"/>
    <w:rsid w:val="00DF2C5D"/>
    <w:rsid w:val="00DF3643"/>
    <w:rsid w:val="00DF42FF"/>
    <w:rsid w:val="00DF4369"/>
    <w:rsid w:val="00DF4423"/>
    <w:rsid w:val="00DF4ADF"/>
    <w:rsid w:val="00DF5D1E"/>
    <w:rsid w:val="00DF77E4"/>
    <w:rsid w:val="00DF7F88"/>
    <w:rsid w:val="00E01C0E"/>
    <w:rsid w:val="00E0368F"/>
    <w:rsid w:val="00E03D73"/>
    <w:rsid w:val="00E03F9A"/>
    <w:rsid w:val="00E040DA"/>
    <w:rsid w:val="00E04694"/>
    <w:rsid w:val="00E12191"/>
    <w:rsid w:val="00E129E7"/>
    <w:rsid w:val="00E12ABE"/>
    <w:rsid w:val="00E12B1E"/>
    <w:rsid w:val="00E1444C"/>
    <w:rsid w:val="00E17262"/>
    <w:rsid w:val="00E20016"/>
    <w:rsid w:val="00E2009B"/>
    <w:rsid w:val="00E20BB9"/>
    <w:rsid w:val="00E20BCC"/>
    <w:rsid w:val="00E2251C"/>
    <w:rsid w:val="00E2363D"/>
    <w:rsid w:val="00E23C6A"/>
    <w:rsid w:val="00E253A2"/>
    <w:rsid w:val="00E260F6"/>
    <w:rsid w:val="00E27127"/>
    <w:rsid w:val="00E27233"/>
    <w:rsid w:val="00E30F15"/>
    <w:rsid w:val="00E31771"/>
    <w:rsid w:val="00E3186D"/>
    <w:rsid w:val="00E31A3E"/>
    <w:rsid w:val="00E32080"/>
    <w:rsid w:val="00E3309D"/>
    <w:rsid w:val="00E35A53"/>
    <w:rsid w:val="00E3656B"/>
    <w:rsid w:val="00E3724A"/>
    <w:rsid w:val="00E378B1"/>
    <w:rsid w:val="00E417BE"/>
    <w:rsid w:val="00E41CD5"/>
    <w:rsid w:val="00E4372D"/>
    <w:rsid w:val="00E43A9E"/>
    <w:rsid w:val="00E44243"/>
    <w:rsid w:val="00E453F9"/>
    <w:rsid w:val="00E45D7D"/>
    <w:rsid w:val="00E4623F"/>
    <w:rsid w:val="00E4665D"/>
    <w:rsid w:val="00E47854"/>
    <w:rsid w:val="00E47EBA"/>
    <w:rsid w:val="00E50156"/>
    <w:rsid w:val="00E504EB"/>
    <w:rsid w:val="00E5076C"/>
    <w:rsid w:val="00E50D2E"/>
    <w:rsid w:val="00E50D7D"/>
    <w:rsid w:val="00E53470"/>
    <w:rsid w:val="00E539F6"/>
    <w:rsid w:val="00E54698"/>
    <w:rsid w:val="00E54FB4"/>
    <w:rsid w:val="00E5539A"/>
    <w:rsid w:val="00E55791"/>
    <w:rsid w:val="00E55E1A"/>
    <w:rsid w:val="00E578A2"/>
    <w:rsid w:val="00E60043"/>
    <w:rsid w:val="00E61740"/>
    <w:rsid w:val="00E61EB5"/>
    <w:rsid w:val="00E6324D"/>
    <w:rsid w:val="00E65084"/>
    <w:rsid w:val="00E6519D"/>
    <w:rsid w:val="00E66062"/>
    <w:rsid w:val="00E6660E"/>
    <w:rsid w:val="00E66768"/>
    <w:rsid w:val="00E67305"/>
    <w:rsid w:val="00E67696"/>
    <w:rsid w:val="00E70C5F"/>
    <w:rsid w:val="00E71A58"/>
    <w:rsid w:val="00E72A26"/>
    <w:rsid w:val="00E72A7A"/>
    <w:rsid w:val="00E7335A"/>
    <w:rsid w:val="00E747DC"/>
    <w:rsid w:val="00E74A2D"/>
    <w:rsid w:val="00E75C94"/>
    <w:rsid w:val="00E76B9B"/>
    <w:rsid w:val="00E76E61"/>
    <w:rsid w:val="00E77CC0"/>
    <w:rsid w:val="00E80B3D"/>
    <w:rsid w:val="00E80CA3"/>
    <w:rsid w:val="00E82618"/>
    <w:rsid w:val="00E84E09"/>
    <w:rsid w:val="00E90CA8"/>
    <w:rsid w:val="00E930A1"/>
    <w:rsid w:val="00E93820"/>
    <w:rsid w:val="00E94A86"/>
    <w:rsid w:val="00E953F6"/>
    <w:rsid w:val="00E96143"/>
    <w:rsid w:val="00E96833"/>
    <w:rsid w:val="00E97506"/>
    <w:rsid w:val="00E97BB5"/>
    <w:rsid w:val="00EA0C68"/>
    <w:rsid w:val="00EA1D0E"/>
    <w:rsid w:val="00EA2841"/>
    <w:rsid w:val="00EA32BC"/>
    <w:rsid w:val="00EA35A7"/>
    <w:rsid w:val="00EA3B32"/>
    <w:rsid w:val="00EA3D05"/>
    <w:rsid w:val="00EA4402"/>
    <w:rsid w:val="00EA4B8D"/>
    <w:rsid w:val="00EA513E"/>
    <w:rsid w:val="00EA7419"/>
    <w:rsid w:val="00EB0E32"/>
    <w:rsid w:val="00EB3E60"/>
    <w:rsid w:val="00EB4511"/>
    <w:rsid w:val="00EB48D7"/>
    <w:rsid w:val="00EB4A8E"/>
    <w:rsid w:val="00EB4BC5"/>
    <w:rsid w:val="00EB5BF7"/>
    <w:rsid w:val="00EB5E79"/>
    <w:rsid w:val="00EB6FAC"/>
    <w:rsid w:val="00EB7BAC"/>
    <w:rsid w:val="00EC03D7"/>
    <w:rsid w:val="00EC13A7"/>
    <w:rsid w:val="00EC2EB6"/>
    <w:rsid w:val="00ED0EF0"/>
    <w:rsid w:val="00ED12B9"/>
    <w:rsid w:val="00ED16B8"/>
    <w:rsid w:val="00ED1DF0"/>
    <w:rsid w:val="00ED2386"/>
    <w:rsid w:val="00ED2EA1"/>
    <w:rsid w:val="00ED3F10"/>
    <w:rsid w:val="00ED4D04"/>
    <w:rsid w:val="00ED566D"/>
    <w:rsid w:val="00ED5907"/>
    <w:rsid w:val="00ED5F5B"/>
    <w:rsid w:val="00ED62C6"/>
    <w:rsid w:val="00ED64C1"/>
    <w:rsid w:val="00EE2EB4"/>
    <w:rsid w:val="00EE3446"/>
    <w:rsid w:val="00EE3E78"/>
    <w:rsid w:val="00EE41FD"/>
    <w:rsid w:val="00EE460E"/>
    <w:rsid w:val="00EE4B1B"/>
    <w:rsid w:val="00EE5FBA"/>
    <w:rsid w:val="00EE6E06"/>
    <w:rsid w:val="00EE7179"/>
    <w:rsid w:val="00EF0D90"/>
    <w:rsid w:val="00EF150D"/>
    <w:rsid w:val="00EF1F5A"/>
    <w:rsid w:val="00EF23B5"/>
    <w:rsid w:val="00EF47BF"/>
    <w:rsid w:val="00EF59B1"/>
    <w:rsid w:val="00EF5A13"/>
    <w:rsid w:val="00EF5FF9"/>
    <w:rsid w:val="00EF77D4"/>
    <w:rsid w:val="00EF7CC7"/>
    <w:rsid w:val="00F00853"/>
    <w:rsid w:val="00F00866"/>
    <w:rsid w:val="00F0160B"/>
    <w:rsid w:val="00F0193E"/>
    <w:rsid w:val="00F03E2F"/>
    <w:rsid w:val="00F03F8D"/>
    <w:rsid w:val="00F04811"/>
    <w:rsid w:val="00F0488C"/>
    <w:rsid w:val="00F073ED"/>
    <w:rsid w:val="00F07C4C"/>
    <w:rsid w:val="00F10F11"/>
    <w:rsid w:val="00F11159"/>
    <w:rsid w:val="00F115E4"/>
    <w:rsid w:val="00F12CFB"/>
    <w:rsid w:val="00F13E60"/>
    <w:rsid w:val="00F13FDB"/>
    <w:rsid w:val="00F15AAA"/>
    <w:rsid w:val="00F15BEF"/>
    <w:rsid w:val="00F17898"/>
    <w:rsid w:val="00F207C2"/>
    <w:rsid w:val="00F21337"/>
    <w:rsid w:val="00F219A1"/>
    <w:rsid w:val="00F23E20"/>
    <w:rsid w:val="00F24407"/>
    <w:rsid w:val="00F24FAA"/>
    <w:rsid w:val="00F25040"/>
    <w:rsid w:val="00F27071"/>
    <w:rsid w:val="00F27331"/>
    <w:rsid w:val="00F27EE5"/>
    <w:rsid w:val="00F27FB1"/>
    <w:rsid w:val="00F27FD6"/>
    <w:rsid w:val="00F307CB"/>
    <w:rsid w:val="00F30C65"/>
    <w:rsid w:val="00F321D2"/>
    <w:rsid w:val="00F32649"/>
    <w:rsid w:val="00F33523"/>
    <w:rsid w:val="00F3364D"/>
    <w:rsid w:val="00F33914"/>
    <w:rsid w:val="00F349BF"/>
    <w:rsid w:val="00F34DDC"/>
    <w:rsid w:val="00F36191"/>
    <w:rsid w:val="00F3629F"/>
    <w:rsid w:val="00F36DF3"/>
    <w:rsid w:val="00F37EDC"/>
    <w:rsid w:val="00F437CC"/>
    <w:rsid w:val="00F44537"/>
    <w:rsid w:val="00F46185"/>
    <w:rsid w:val="00F46423"/>
    <w:rsid w:val="00F4696A"/>
    <w:rsid w:val="00F47067"/>
    <w:rsid w:val="00F525AB"/>
    <w:rsid w:val="00F525EB"/>
    <w:rsid w:val="00F52CB5"/>
    <w:rsid w:val="00F53378"/>
    <w:rsid w:val="00F53A68"/>
    <w:rsid w:val="00F54934"/>
    <w:rsid w:val="00F55A92"/>
    <w:rsid w:val="00F62BFF"/>
    <w:rsid w:val="00F63AAE"/>
    <w:rsid w:val="00F63DDE"/>
    <w:rsid w:val="00F63FB7"/>
    <w:rsid w:val="00F6421B"/>
    <w:rsid w:val="00F647F1"/>
    <w:rsid w:val="00F649D2"/>
    <w:rsid w:val="00F6602B"/>
    <w:rsid w:val="00F7150B"/>
    <w:rsid w:val="00F717E4"/>
    <w:rsid w:val="00F71DE6"/>
    <w:rsid w:val="00F72D71"/>
    <w:rsid w:val="00F7381C"/>
    <w:rsid w:val="00F73A0C"/>
    <w:rsid w:val="00F7549F"/>
    <w:rsid w:val="00F756DB"/>
    <w:rsid w:val="00F767A8"/>
    <w:rsid w:val="00F82D14"/>
    <w:rsid w:val="00F84E7D"/>
    <w:rsid w:val="00F85066"/>
    <w:rsid w:val="00F87A4D"/>
    <w:rsid w:val="00F93688"/>
    <w:rsid w:val="00F939F3"/>
    <w:rsid w:val="00F93C6E"/>
    <w:rsid w:val="00F93F2C"/>
    <w:rsid w:val="00F9644E"/>
    <w:rsid w:val="00FA0105"/>
    <w:rsid w:val="00FA05A0"/>
    <w:rsid w:val="00FA0AEF"/>
    <w:rsid w:val="00FA17CC"/>
    <w:rsid w:val="00FA1F01"/>
    <w:rsid w:val="00FA26DF"/>
    <w:rsid w:val="00FA32BC"/>
    <w:rsid w:val="00FA48A4"/>
    <w:rsid w:val="00FA4CB7"/>
    <w:rsid w:val="00FA5112"/>
    <w:rsid w:val="00FA5526"/>
    <w:rsid w:val="00FA5D4D"/>
    <w:rsid w:val="00FA6CB6"/>
    <w:rsid w:val="00FA70D3"/>
    <w:rsid w:val="00FA7AEC"/>
    <w:rsid w:val="00FB0AEA"/>
    <w:rsid w:val="00FB0EE2"/>
    <w:rsid w:val="00FB1A79"/>
    <w:rsid w:val="00FB208B"/>
    <w:rsid w:val="00FB2B2D"/>
    <w:rsid w:val="00FB542E"/>
    <w:rsid w:val="00FB564F"/>
    <w:rsid w:val="00FB7DBB"/>
    <w:rsid w:val="00FC05F8"/>
    <w:rsid w:val="00FC0E5F"/>
    <w:rsid w:val="00FC1266"/>
    <w:rsid w:val="00FC1A95"/>
    <w:rsid w:val="00FC1ED4"/>
    <w:rsid w:val="00FC3BEC"/>
    <w:rsid w:val="00FC440B"/>
    <w:rsid w:val="00FC56DE"/>
    <w:rsid w:val="00FC63D9"/>
    <w:rsid w:val="00FC64DE"/>
    <w:rsid w:val="00FC684B"/>
    <w:rsid w:val="00FC7D98"/>
    <w:rsid w:val="00FD1135"/>
    <w:rsid w:val="00FD3265"/>
    <w:rsid w:val="00FD3CF7"/>
    <w:rsid w:val="00FD4916"/>
    <w:rsid w:val="00FD4D12"/>
    <w:rsid w:val="00FD4F73"/>
    <w:rsid w:val="00FD595E"/>
    <w:rsid w:val="00FE27C7"/>
    <w:rsid w:val="00FE2C7E"/>
    <w:rsid w:val="00FE2F78"/>
    <w:rsid w:val="00FE3137"/>
    <w:rsid w:val="00FE346B"/>
    <w:rsid w:val="00FE346F"/>
    <w:rsid w:val="00FE48E4"/>
    <w:rsid w:val="00FE634C"/>
    <w:rsid w:val="00FE6E69"/>
    <w:rsid w:val="00FE6F59"/>
    <w:rsid w:val="00FF1136"/>
    <w:rsid w:val="00FF3D76"/>
    <w:rsid w:val="00FF5B8C"/>
    <w:rsid w:val="00FF63E6"/>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74EEB6EC"/>
  <w15:docId w15:val="{02E7EBF8-5A4E-462D-AC4B-706FC6EE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4.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3.xml"/><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header" Target="header1.xml"/><Relationship Id="rId29"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2.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footer" Target="footer2.xml"/><Relationship Id="rId28" Type="http://schemas.openxmlformats.org/officeDocument/2006/relationships/chart" Target="charts/chart16.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oter" Target="footer1.xml"/><Relationship Id="rId27" Type="http://schemas.openxmlformats.org/officeDocument/2006/relationships/chart" Target="charts/chart15.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czso.cz/csu/czso/vyvoj-ekonomiky-ceske-republiky-4-ctvrtleti-201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zabojnikova31519\Documents\Anal&#253;za\Q\2020Q1\Makroanal&#253;za%20grafy.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zabojnikova31519\Documents\Anal&#253;za\Q\2020Q1\Makroanal&#253;za%20grafy.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d.docs.live.net/dc6bece553a4e0ca/Dokumenty/Pr&#225;ce/Anal&#253;za/Q/2020Q1/Makroanal&#253;za%20grafy.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JKAM%20CSU\PUBLIKACE\PUBLIKACE\2020\Q-makro\Trh%20pr&#225;ce\Grafy-trh%20pr&#225;ce-rok-2020-1q.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JKAM%20CSU\PUBLIKACE\PUBLIKACE\2020\Q-makro\Trh%20pr&#225;ce\Grafy-trh%20pr&#225;ce-rok-2020-1q.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G:\Q-marko-1q-2020\Trh%20pr&#225;ce\Grafy-trh%20pr&#225;ce-rok-2020-1q.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d.docs.live.net/dc6bece553a4e0ca/Dokumenty/Pr&#225;ce/Anal&#253;za/Q/2020Q1/Makroanal&#253;za%20grafy.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JKAM%20CSU\PUBLIKACE\PUBLIKACE\2020\Q-makro\St&#225;tn&#237;%20rozpo&#269;et\Grafy-st&#225;tn&#237;%20rozpo&#269;et-rok-2020-1q.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JKAM%20CSU\PUBLIKACE\PUBLIKACE\2020\Q-makro\St&#225;tn&#237;%20rozpo&#269;et\Grafy-st&#225;tn&#237;%20rozpo&#269;et-rok-2020-1q.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zabojnikova31519\Documents\Anal&#253;za\Q\2020Q1\Makroanal&#253;za%20graf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zabojnikova31519\Documents\Anal&#253;za\Q\2020Q1\Makroanal&#253;za%20graf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JKAM%20CSU\PUBLIKACE\PUBLIKACE\2020\Q-makro\Odv&#283;tv&#237;\Odv&#283;tv&#237;%20grafy-rok-1q20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Q-marko-1q-2020\Odv&#283;tv&#237;\Odv&#283;tv&#237;%20grafy-rok-1q20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JKAM%20CSU\PUBLIKACE\PUBLIKACE\2020\Q-makro\Odv&#283;tv&#237;\Odv&#283;tv&#237;%20grafy-rok-1q20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G:\Q-marko-1q-2020\Odv&#283;tv&#237;\Odv&#283;tv&#237;%20grafy-rok-1q202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zabojnikova31519\Documents\Anal&#253;za\Q\2020Q1\Makroanal&#253;za%20grafy.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d.docs.live.net/dc6bece553a4e0ca/Dokumenty/Pr&#225;ce/Anal&#253;za/Q/2020Q1/Makroanal&#253;za%20graf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324257007767645E-2"/>
          <c:y val="2.3046636085626952E-2"/>
          <c:w val="0.92008633063154344"/>
          <c:h val="0.74192840256671611"/>
        </c:manualLayout>
      </c:layout>
      <c:barChart>
        <c:barDir val="col"/>
        <c:grouping val="clustered"/>
        <c:varyColors val="0"/>
        <c:ser>
          <c:idx val="0"/>
          <c:order val="0"/>
          <c:tx>
            <c:strRef>
              <c:f>'souhrnná výkonnost 1'!$C$4</c:f>
              <c:strCache>
                <c:ptCount val="1"/>
                <c:pt idx="0">
                  <c:v>ČR meziroční změna</c:v>
                </c:pt>
              </c:strCache>
            </c:strRef>
          </c:tx>
          <c:spPr>
            <a:solidFill>
              <a:srgbClr val="A6A6A6"/>
            </a:solidFill>
            <a:ln>
              <a:noFill/>
            </a:ln>
          </c:spPr>
          <c:invertIfNegative val="0"/>
          <c:cat>
            <c:multiLvlStrRef>
              <c:f>'souhrnná výkonnost 1'!$A$17:$B$37</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2015</c:v>
                  </c:pt>
                  <c:pt idx="4">
                    <c:v>2016</c:v>
                  </c:pt>
                  <c:pt idx="8">
                    <c:v>2017</c:v>
                  </c:pt>
                  <c:pt idx="12">
                    <c:v>2018</c:v>
                  </c:pt>
                  <c:pt idx="16">
                    <c:v>2019</c:v>
                  </c:pt>
                  <c:pt idx="20">
                    <c:v>2020</c:v>
                  </c:pt>
                </c:lvl>
              </c:multiLvlStrCache>
            </c:multiLvlStrRef>
          </c:cat>
          <c:val>
            <c:numRef>
              <c:f>'souhrnná výkonnost 1'!$C$17:$C$37</c:f>
              <c:numCache>
                <c:formatCode>#,##0.0</c:formatCode>
                <c:ptCount val="21"/>
                <c:pt idx="0">
                  <c:v>5.2291028386835023</c:v>
                </c:pt>
                <c:pt idx="1">
                  <c:v>5.8032839302925225</c:v>
                </c:pt>
                <c:pt idx="2">
                  <c:v>5.6129957330324913</c:v>
                </c:pt>
                <c:pt idx="3">
                  <c:v>4.9021515966682472</c:v>
                </c:pt>
                <c:pt idx="4">
                  <c:v>3.5397876725335777</c:v>
                </c:pt>
                <c:pt idx="5">
                  <c:v>2.3880974325794</c:v>
                </c:pt>
                <c:pt idx="6">
                  <c:v>1.7456220336081003</c:v>
                </c:pt>
                <c:pt idx="7">
                  <c:v>1.7908390550106787</c:v>
                </c:pt>
                <c:pt idx="8">
                  <c:v>2.9314543599314931</c:v>
                </c:pt>
                <c:pt idx="9">
                  <c:v>5.0765771064926923</c:v>
                </c:pt>
                <c:pt idx="10">
                  <c:v>5.1042926824662658</c:v>
                </c:pt>
                <c:pt idx="11">
                  <c:v>5.0625427043875106</c:v>
                </c:pt>
                <c:pt idx="12">
                  <c:v>4.1134039034848087</c:v>
                </c:pt>
                <c:pt idx="13" formatCode="General">
                  <c:v>2.2285818121587511</c:v>
                </c:pt>
                <c:pt idx="14" formatCode="General">
                  <c:v>2.3691205820336023</c:v>
                </c:pt>
                <c:pt idx="15">
                  <c:v>2.6297732768110222</c:v>
                </c:pt>
                <c:pt idx="16">
                  <c:v>2.7820874256218957</c:v>
                </c:pt>
                <c:pt idx="17" formatCode="General">
                  <c:v>2.6856608272710361</c:v>
                </c:pt>
                <c:pt idx="18" formatCode="General">
                  <c:v>2.4784474877561706</c:v>
                </c:pt>
                <c:pt idx="19" formatCode="General">
                  <c:v>2.0441326449706025</c:v>
                </c:pt>
                <c:pt idx="20" formatCode="General">
                  <c:v>-1.9843098660156926</c:v>
                </c:pt>
              </c:numCache>
            </c:numRef>
          </c:val>
          <c:extLst>
            <c:ext xmlns:c16="http://schemas.microsoft.com/office/drawing/2014/chart" uri="{C3380CC4-5D6E-409C-BE32-E72D297353CC}">
              <c16:uniqueId val="{00000000-7BFC-444A-90F8-80E60321859A}"/>
            </c:ext>
          </c:extLst>
        </c:ser>
        <c:ser>
          <c:idx val="1"/>
          <c:order val="1"/>
          <c:tx>
            <c:strRef>
              <c:f>'souhrnná výkonnost 1'!$D$4</c:f>
              <c:strCache>
                <c:ptCount val="1"/>
                <c:pt idx="0">
                  <c:v>EU28 meziroční změna</c:v>
                </c:pt>
              </c:strCache>
            </c:strRef>
          </c:tx>
          <c:spPr>
            <a:solidFill>
              <a:srgbClr val="808080"/>
            </a:solidFill>
            <a:ln>
              <a:noFill/>
            </a:ln>
          </c:spPr>
          <c:invertIfNegative val="0"/>
          <c:cat>
            <c:multiLvlStrRef>
              <c:f>'souhrnná výkonnost 1'!$A$17:$B$37</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2015</c:v>
                  </c:pt>
                  <c:pt idx="4">
                    <c:v>2016</c:v>
                  </c:pt>
                  <c:pt idx="8">
                    <c:v>2017</c:v>
                  </c:pt>
                  <c:pt idx="12">
                    <c:v>2018</c:v>
                  </c:pt>
                  <c:pt idx="16">
                    <c:v>2019</c:v>
                  </c:pt>
                  <c:pt idx="20">
                    <c:v>2020</c:v>
                  </c:pt>
                </c:lvl>
              </c:multiLvlStrCache>
            </c:multiLvlStrRef>
          </c:cat>
          <c:val>
            <c:numRef>
              <c:f>'souhrnná výkonnost 1'!$D$17:$D$37</c:f>
              <c:numCache>
                <c:formatCode>#,##0.0</c:formatCode>
                <c:ptCount val="21"/>
                <c:pt idx="0">
                  <c:v>2.1</c:v>
                </c:pt>
                <c:pt idx="1">
                  <c:v>2.2999999999999998</c:v>
                </c:pt>
                <c:pt idx="2">
                  <c:v>2.2999999999999998</c:v>
                </c:pt>
                <c:pt idx="3">
                  <c:v>2.2999999999999998</c:v>
                </c:pt>
                <c:pt idx="4">
                  <c:v>2.1</c:v>
                </c:pt>
                <c:pt idx="5">
                  <c:v>2</c:v>
                </c:pt>
                <c:pt idx="6">
                  <c:v>1.9</c:v>
                </c:pt>
                <c:pt idx="7">
                  <c:v>2.2000000000000002</c:v>
                </c:pt>
                <c:pt idx="8">
                  <c:v>2.4</c:v>
                </c:pt>
                <c:pt idx="9">
                  <c:v>2.8</c:v>
                </c:pt>
                <c:pt idx="10">
                  <c:v>3.1</c:v>
                </c:pt>
                <c:pt idx="11">
                  <c:v>3.1</c:v>
                </c:pt>
                <c:pt idx="12">
                  <c:v>2.7</c:v>
                </c:pt>
                <c:pt idx="13">
                  <c:v>2.4</c:v>
                </c:pt>
                <c:pt idx="14">
                  <c:v>1.9</c:v>
                </c:pt>
                <c:pt idx="15">
                  <c:v>1.5</c:v>
                </c:pt>
                <c:pt idx="16">
                  <c:v>1.7</c:v>
                </c:pt>
                <c:pt idx="17">
                  <c:v>1.5</c:v>
                </c:pt>
                <c:pt idx="18">
                  <c:v>1.6</c:v>
                </c:pt>
                <c:pt idx="19">
                  <c:v>1.3</c:v>
                </c:pt>
                <c:pt idx="20">
                  <c:v>-2.6</c:v>
                </c:pt>
              </c:numCache>
            </c:numRef>
          </c:val>
          <c:extLst>
            <c:ext xmlns:c16="http://schemas.microsoft.com/office/drawing/2014/chart" uri="{C3380CC4-5D6E-409C-BE32-E72D297353CC}">
              <c16:uniqueId val="{00000001-7BFC-444A-90F8-80E60321859A}"/>
            </c:ext>
          </c:extLst>
        </c:ser>
        <c:dLbls>
          <c:showLegendKey val="0"/>
          <c:showVal val="0"/>
          <c:showCatName val="0"/>
          <c:showSerName val="0"/>
          <c:showPercent val="0"/>
          <c:showBubbleSize val="0"/>
        </c:dLbls>
        <c:gapWidth val="100"/>
        <c:axId val="267753344"/>
        <c:axId val="267767808"/>
      </c:barChart>
      <c:lineChart>
        <c:grouping val="standard"/>
        <c:varyColors val="0"/>
        <c:ser>
          <c:idx val="2"/>
          <c:order val="2"/>
          <c:tx>
            <c:strRef>
              <c:f>'souhrnná výkonnost 1'!$E$4</c:f>
              <c:strCache>
                <c:ptCount val="1"/>
                <c:pt idx="0">
                  <c:v>ČR mezičtvrtletní změna</c:v>
                </c:pt>
              </c:strCache>
            </c:strRef>
          </c:tx>
          <c:spPr>
            <a:ln w="19050">
              <a:noFill/>
            </a:ln>
          </c:spPr>
          <c:marker>
            <c:symbol val="dash"/>
            <c:size val="8"/>
            <c:spPr>
              <a:solidFill>
                <a:srgbClr val="0071BC"/>
              </a:solidFill>
              <a:ln>
                <a:noFill/>
              </a:ln>
            </c:spPr>
          </c:marker>
          <c:cat>
            <c:multiLvlStrRef>
              <c:f>'souhrnná výkonnost 1'!$A$17:$B$37</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2015</c:v>
                  </c:pt>
                  <c:pt idx="4">
                    <c:v>2016</c:v>
                  </c:pt>
                  <c:pt idx="8">
                    <c:v>2017</c:v>
                  </c:pt>
                  <c:pt idx="12">
                    <c:v>2018</c:v>
                  </c:pt>
                  <c:pt idx="16">
                    <c:v>2019</c:v>
                  </c:pt>
                  <c:pt idx="20">
                    <c:v>2020</c:v>
                  </c:pt>
                </c:lvl>
              </c:multiLvlStrCache>
            </c:multiLvlStrRef>
          </c:cat>
          <c:val>
            <c:numRef>
              <c:f>'souhrnná výkonnost 1'!$E$17:$E$37</c:f>
              <c:numCache>
                <c:formatCode>#,##0.0</c:formatCode>
                <c:ptCount val="21"/>
                <c:pt idx="0">
                  <c:v>1.6044918247373232</c:v>
                </c:pt>
                <c:pt idx="1">
                  <c:v>1.4809609934735306</c:v>
                </c:pt>
                <c:pt idx="2">
                  <c:v>1.100605324096577</c:v>
                </c:pt>
                <c:pt idx="3">
                  <c:v>0.63131798439482623</c:v>
                </c:pt>
                <c:pt idx="4">
                  <c:v>0.28495459804372558</c:v>
                </c:pt>
                <c:pt idx="5">
                  <c:v>0.35217142431780246</c:v>
                </c:pt>
                <c:pt idx="6">
                  <c:v>0.46620881346103715</c:v>
                </c:pt>
                <c:pt idx="7">
                  <c:v>0.67603979520221458</c:v>
                </c:pt>
                <c:pt idx="8">
                  <c:v>1.4086957434134035</c:v>
                </c:pt>
                <c:pt idx="9">
                  <c:v>2.4435411317384563</c:v>
                </c:pt>
                <c:pt idx="10">
                  <c:v>0.49270833333332575</c:v>
                </c:pt>
                <c:pt idx="11">
                  <c:v>0.63604882673431007</c:v>
                </c:pt>
                <c:pt idx="12">
                  <c:v>0.49256592776798414</c:v>
                </c:pt>
                <c:pt idx="13">
                  <c:v>0.58894948263854019</c:v>
                </c:pt>
                <c:pt idx="14">
                  <c:v>0.63086071068421745</c:v>
                </c:pt>
                <c:pt idx="15">
                  <c:v>0.89228876676017421</c:v>
                </c:pt>
                <c:pt idx="16">
                  <c:v>0.6417082200326405</c:v>
                </c:pt>
                <c:pt idx="17" formatCode="General">
                  <c:v>0.4945804104272753</c:v>
                </c:pt>
                <c:pt idx="18" formatCode="General">
                  <c:v>0.42779383125697734</c:v>
                </c:pt>
                <c:pt idx="19" formatCode="General">
                  <c:v>0.4646962377140369</c:v>
                </c:pt>
                <c:pt idx="20" formatCode="General">
                  <c:v>-3.3313701457997098</c:v>
                </c:pt>
              </c:numCache>
            </c:numRef>
          </c:val>
          <c:smooth val="0"/>
          <c:extLst>
            <c:ext xmlns:c16="http://schemas.microsoft.com/office/drawing/2014/chart" uri="{C3380CC4-5D6E-409C-BE32-E72D297353CC}">
              <c16:uniqueId val="{00000002-7BFC-444A-90F8-80E60321859A}"/>
            </c:ext>
          </c:extLst>
        </c:ser>
        <c:ser>
          <c:idx val="3"/>
          <c:order val="3"/>
          <c:tx>
            <c:strRef>
              <c:f>'souhrnná výkonnost 1'!$F$4</c:f>
              <c:strCache>
                <c:ptCount val="1"/>
                <c:pt idx="0">
                  <c:v>EU28 mezičtvrtletní změna</c:v>
                </c:pt>
              </c:strCache>
            </c:strRef>
          </c:tx>
          <c:spPr>
            <a:ln w="19050">
              <a:noFill/>
            </a:ln>
          </c:spPr>
          <c:marker>
            <c:symbol val="dash"/>
            <c:size val="8"/>
            <c:spPr>
              <a:solidFill>
                <a:srgbClr val="BD1B21"/>
              </a:solidFill>
              <a:ln>
                <a:noFill/>
              </a:ln>
            </c:spPr>
          </c:marker>
          <c:cat>
            <c:multiLvlStrRef>
              <c:f>'souhrnná výkonnost 1'!$A$17:$B$37</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2015</c:v>
                  </c:pt>
                  <c:pt idx="4">
                    <c:v>2016</c:v>
                  </c:pt>
                  <c:pt idx="8">
                    <c:v>2017</c:v>
                  </c:pt>
                  <c:pt idx="12">
                    <c:v>2018</c:v>
                  </c:pt>
                  <c:pt idx="16">
                    <c:v>2019</c:v>
                  </c:pt>
                  <c:pt idx="20">
                    <c:v>2020</c:v>
                  </c:pt>
                </c:lvl>
              </c:multiLvlStrCache>
            </c:multiLvlStrRef>
          </c:cat>
          <c:val>
            <c:numRef>
              <c:f>'souhrnná výkonnost 1'!$F$17:$F$37</c:f>
              <c:numCache>
                <c:formatCode>#,##0.0</c:formatCode>
                <c:ptCount val="21"/>
                <c:pt idx="0">
                  <c:v>0.8</c:v>
                </c:pt>
                <c:pt idx="1">
                  <c:v>0.5</c:v>
                </c:pt>
                <c:pt idx="2">
                  <c:v>0.5</c:v>
                </c:pt>
                <c:pt idx="3">
                  <c:v>0.5</c:v>
                </c:pt>
                <c:pt idx="4">
                  <c:v>0.6</c:v>
                </c:pt>
                <c:pt idx="5">
                  <c:v>0.4</c:v>
                </c:pt>
                <c:pt idx="6">
                  <c:v>0.4</c:v>
                </c:pt>
                <c:pt idx="7">
                  <c:v>0.8</c:v>
                </c:pt>
                <c:pt idx="8">
                  <c:v>0.7</c:v>
                </c:pt>
                <c:pt idx="9">
                  <c:v>0.8</c:v>
                </c:pt>
                <c:pt idx="10">
                  <c:v>0.8</c:v>
                </c:pt>
                <c:pt idx="11">
                  <c:v>0.8</c:v>
                </c:pt>
                <c:pt idx="12">
                  <c:v>0.4</c:v>
                </c:pt>
                <c:pt idx="13">
                  <c:v>0.4</c:v>
                </c:pt>
                <c:pt idx="14">
                  <c:v>0.3</c:v>
                </c:pt>
                <c:pt idx="15">
                  <c:v>0.5</c:v>
                </c:pt>
                <c:pt idx="16">
                  <c:v>0.5</c:v>
                </c:pt>
                <c:pt idx="17">
                  <c:v>0.2</c:v>
                </c:pt>
                <c:pt idx="18">
                  <c:v>0.4</c:v>
                </c:pt>
                <c:pt idx="19">
                  <c:v>0.2</c:v>
                </c:pt>
                <c:pt idx="20">
                  <c:v>-3.3</c:v>
                </c:pt>
              </c:numCache>
            </c:numRef>
          </c:val>
          <c:smooth val="0"/>
          <c:extLst>
            <c:ext xmlns:c16="http://schemas.microsoft.com/office/drawing/2014/chart" uri="{C3380CC4-5D6E-409C-BE32-E72D297353CC}">
              <c16:uniqueId val="{00000003-7BFC-444A-90F8-80E60321859A}"/>
            </c:ext>
          </c:extLst>
        </c:ser>
        <c:dLbls>
          <c:showLegendKey val="0"/>
          <c:showVal val="0"/>
          <c:showCatName val="0"/>
          <c:showSerName val="0"/>
          <c:showPercent val="0"/>
          <c:showBubbleSize val="0"/>
        </c:dLbls>
        <c:marker val="1"/>
        <c:smooth val="0"/>
        <c:axId val="267753344"/>
        <c:axId val="267767808"/>
      </c:lineChart>
      <c:catAx>
        <c:axId val="267753344"/>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267767808"/>
        <c:crosses val="autoZero"/>
        <c:auto val="1"/>
        <c:lblAlgn val="ctr"/>
        <c:lblOffset val="100"/>
        <c:noMultiLvlLbl val="0"/>
      </c:catAx>
      <c:valAx>
        <c:axId val="267767808"/>
        <c:scaling>
          <c:orientation val="minMax"/>
          <c:max val="6"/>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67753344"/>
        <c:crosses val="autoZero"/>
        <c:crossBetween val="between"/>
      </c:valAx>
      <c:spPr>
        <a:ln>
          <a:solidFill>
            <a:schemeClr val="tx1"/>
          </a:solidFill>
        </a:ln>
      </c:spPr>
    </c:plotArea>
    <c:legend>
      <c:legendPos val="b"/>
      <c:layout>
        <c:manualLayout>
          <c:xMode val="edge"/>
          <c:yMode val="edge"/>
          <c:x val="5.8431906450523471E-2"/>
          <c:y val="0.89437255125717996"/>
          <c:w val="0.91838441404930771"/>
          <c:h val="9.0301755758791014E-2"/>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070373184734885E-2"/>
          <c:y val="2.9569886214146503E-2"/>
          <c:w val="0.90493308848362042"/>
          <c:h val="0.73556653157716956"/>
        </c:manualLayout>
      </c:layout>
      <c:barChart>
        <c:barDir val="col"/>
        <c:grouping val="clustered"/>
        <c:varyColors val="0"/>
        <c:ser>
          <c:idx val="0"/>
          <c:order val="0"/>
          <c:tx>
            <c:strRef>
              <c:f>'Ceny 1'!$C$5</c:f>
              <c:strCache>
                <c:ptCount val="1"/>
                <c:pt idx="0">
                  <c:v>Realizované ceny starších bytů, ČR</c:v>
                </c:pt>
              </c:strCache>
            </c:strRef>
          </c:tx>
          <c:spPr>
            <a:solidFill>
              <a:schemeClr val="bg1">
                <a:lumMod val="65000"/>
              </a:schemeClr>
            </a:solidFill>
            <a:ln w="19050">
              <a:noFill/>
            </a:ln>
          </c:spPr>
          <c:invertIfNegative val="0"/>
          <c:cat>
            <c:multiLvlStrRef>
              <c:f>'Ceny 1'!$A$18:$B$38</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2015</c:v>
                  </c:pt>
                  <c:pt idx="4">
                    <c:v>2016</c:v>
                  </c:pt>
                  <c:pt idx="8">
                    <c:v>2017</c:v>
                  </c:pt>
                  <c:pt idx="12">
                    <c:v>2018</c:v>
                  </c:pt>
                  <c:pt idx="16">
                    <c:v>2019</c:v>
                  </c:pt>
                  <c:pt idx="20">
                    <c:v>2020</c:v>
                  </c:pt>
                </c:lvl>
              </c:multiLvlStrCache>
            </c:multiLvlStrRef>
          </c:cat>
          <c:val>
            <c:numRef>
              <c:f>'Ceny 1'!$C$18:$C$38</c:f>
              <c:numCache>
                <c:formatCode>General</c:formatCode>
                <c:ptCount val="21"/>
                <c:pt idx="0">
                  <c:v>4.2999999999999972</c:v>
                </c:pt>
                <c:pt idx="1">
                  <c:v>4.9000000000000057</c:v>
                </c:pt>
                <c:pt idx="2">
                  <c:v>6</c:v>
                </c:pt>
                <c:pt idx="3">
                  <c:v>6.7999999999999972</c:v>
                </c:pt>
                <c:pt idx="4">
                  <c:v>8.9000000000000057</c:v>
                </c:pt>
                <c:pt idx="5">
                  <c:v>10.299999999999997</c:v>
                </c:pt>
                <c:pt idx="6">
                  <c:v>12.299999999999997</c:v>
                </c:pt>
                <c:pt idx="7">
                  <c:v>14.599999999999994</c:v>
                </c:pt>
                <c:pt idx="8">
                  <c:v>17.200000000000003</c:v>
                </c:pt>
                <c:pt idx="9">
                  <c:v>18.700000000000003</c:v>
                </c:pt>
                <c:pt idx="10">
                  <c:v>15.799999999999997</c:v>
                </c:pt>
                <c:pt idx="11">
                  <c:v>12</c:v>
                </c:pt>
                <c:pt idx="12">
                  <c:v>9.2000000000000028</c:v>
                </c:pt>
                <c:pt idx="13">
                  <c:v>8</c:v>
                </c:pt>
                <c:pt idx="14">
                  <c:v>9.4000000000000057</c:v>
                </c:pt>
                <c:pt idx="15">
                  <c:v>11.400000000000006</c:v>
                </c:pt>
                <c:pt idx="16">
                  <c:v>11.299999999999997</c:v>
                </c:pt>
                <c:pt idx="17">
                  <c:v>10.599999999999994</c:v>
                </c:pt>
                <c:pt idx="18">
                  <c:v>9.5</c:v>
                </c:pt>
                <c:pt idx="19">
                  <c:v>9.4000000000000057</c:v>
                </c:pt>
                <c:pt idx="20">
                  <c:v>10.599999999999994</c:v>
                </c:pt>
              </c:numCache>
            </c:numRef>
          </c:val>
          <c:extLst>
            <c:ext xmlns:c16="http://schemas.microsoft.com/office/drawing/2014/chart" uri="{C3380CC4-5D6E-409C-BE32-E72D297353CC}">
              <c16:uniqueId val="{00000000-17C9-4F5F-9F27-22FD10A7B798}"/>
            </c:ext>
          </c:extLst>
        </c:ser>
        <c:ser>
          <c:idx val="1"/>
          <c:order val="1"/>
          <c:tx>
            <c:strRef>
              <c:f>'Ceny 1'!$D$5</c:f>
              <c:strCache>
                <c:ptCount val="1"/>
                <c:pt idx="0">
                  <c:v>Realizované ceny starších bytů, Praha</c:v>
                </c:pt>
              </c:strCache>
            </c:strRef>
          </c:tx>
          <c:spPr>
            <a:solidFill>
              <a:prstClr val="black">
                <a:lumMod val="50000"/>
                <a:lumOff val="50000"/>
              </a:prstClr>
            </a:solidFill>
            <a:ln w="19050">
              <a:noFill/>
            </a:ln>
          </c:spPr>
          <c:invertIfNegative val="0"/>
          <c:cat>
            <c:multiLvlStrRef>
              <c:f>'Ceny 1'!$A$18:$B$38</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2015</c:v>
                  </c:pt>
                  <c:pt idx="4">
                    <c:v>2016</c:v>
                  </c:pt>
                  <c:pt idx="8">
                    <c:v>2017</c:v>
                  </c:pt>
                  <c:pt idx="12">
                    <c:v>2018</c:v>
                  </c:pt>
                  <c:pt idx="16">
                    <c:v>2019</c:v>
                  </c:pt>
                  <c:pt idx="20">
                    <c:v>2020</c:v>
                  </c:pt>
                </c:lvl>
              </c:multiLvlStrCache>
            </c:multiLvlStrRef>
          </c:cat>
          <c:val>
            <c:numRef>
              <c:f>'Ceny 1'!$D$18:$D$38</c:f>
              <c:numCache>
                <c:formatCode>General</c:formatCode>
                <c:ptCount val="21"/>
                <c:pt idx="0">
                  <c:v>5</c:v>
                </c:pt>
                <c:pt idx="1">
                  <c:v>5.9000000000000057</c:v>
                </c:pt>
                <c:pt idx="2">
                  <c:v>5.5999999999999943</c:v>
                </c:pt>
                <c:pt idx="3">
                  <c:v>4.5999999999999943</c:v>
                </c:pt>
                <c:pt idx="4">
                  <c:v>5.7999999999999972</c:v>
                </c:pt>
                <c:pt idx="5">
                  <c:v>7.5</c:v>
                </c:pt>
                <c:pt idx="6">
                  <c:v>9.4000000000000057</c:v>
                </c:pt>
                <c:pt idx="7">
                  <c:v>13.900000000000006</c:v>
                </c:pt>
                <c:pt idx="8">
                  <c:v>16.200000000000003</c:v>
                </c:pt>
                <c:pt idx="9">
                  <c:v>19</c:v>
                </c:pt>
                <c:pt idx="10">
                  <c:v>16.400000000000006</c:v>
                </c:pt>
                <c:pt idx="11">
                  <c:v>11.099999999999994</c:v>
                </c:pt>
                <c:pt idx="12">
                  <c:v>8.2999999999999972</c:v>
                </c:pt>
                <c:pt idx="13">
                  <c:v>4</c:v>
                </c:pt>
                <c:pt idx="14">
                  <c:v>6</c:v>
                </c:pt>
                <c:pt idx="15">
                  <c:v>8.7000000000000028</c:v>
                </c:pt>
                <c:pt idx="16">
                  <c:v>9.4000000000000057</c:v>
                </c:pt>
                <c:pt idx="17">
                  <c:v>8.7000000000000028</c:v>
                </c:pt>
                <c:pt idx="18">
                  <c:v>6.5</c:v>
                </c:pt>
                <c:pt idx="19">
                  <c:v>7.0999999999999943</c:v>
                </c:pt>
                <c:pt idx="20">
                  <c:v>6.2000000000000028</c:v>
                </c:pt>
              </c:numCache>
            </c:numRef>
          </c:val>
          <c:extLst>
            <c:ext xmlns:c16="http://schemas.microsoft.com/office/drawing/2014/chart" uri="{C3380CC4-5D6E-409C-BE32-E72D297353CC}">
              <c16:uniqueId val="{00000001-17C9-4F5F-9F27-22FD10A7B798}"/>
            </c:ext>
          </c:extLst>
        </c:ser>
        <c:dLbls>
          <c:showLegendKey val="0"/>
          <c:showVal val="0"/>
          <c:showCatName val="0"/>
          <c:showSerName val="0"/>
          <c:showPercent val="0"/>
          <c:showBubbleSize val="0"/>
        </c:dLbls>
        <c:gapWidth val="95"/>
        <c:axId val="270057856"/>
        <c:axId val="270059392"/>
      </c:barChart>
      <c:lineChart>
        <c:grouping val="standard"/>
        <c:varyColors val="0"/>
        <c:ser>
          <c:idx val="2"/>
          <c:order val="2"/>
          <c:tx>
            <c:strRef>
              <c:f>'Ceny 1'!$E$5</c:f>
              <c:strCache>
                <c:ptCount val="1"/>
                <c:pt idx="0">
                  <c:v>Nabídkové ceny bytů, ČR</c:v>
                </c:pt>
              </c:strCache>
            </c:strRef>
          </c:tx>
          <c:spPr>
            <a:ln w="19050">
              <a:solidFill>
                <a:schemeClr val="accent2"/>
              </a:solidFill>
            </a:ln>
          </c:spPr>
          <c:marker>
            <c:symbol val="none"/>
          </c:marker>
          <c:cat>
            <c:multiLvlStrRef>
              <c:f>'Ceny 1'!$A$18:$B$38</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2015</c:v>
                  </c:pt>
                  <c:pt idx="4">
                    <c:v>2016</c:v>
                  </c:pt>
                  <c:pt idx="8">
                    <c:v>2017</c:v>
                  </c:pt>
                  <c:pt idx="12">
                    <c:v>2018</c:v>
                  </c:pt>
                  <c:pt idx="16">
                    <c:v>2019</c:v>
                  </c:pt>
                  <c:pt idx="20">
                    <c:v>2020</c:v>
                  </c:pt>
                </c:lvl>
              </c:multiLvlStrCache>
            </c:multiLvlStrRef>
          </c:cat>
          <c:val>
            <c:numRef>
              <c:f>'Ceny 1'!$E$18:$E$38</c:f>
              <c:numCache>
                <c:formatCode>0.0</c:formatCode>
                <c:ptCount val="21"/>
                <c:pt idx="0">
                  <c:v>3.6253776435045406</c:v>
                </c:pt>
                <c:pt idx="1">
                  <c:v>4.9701789264413518</c:v>
                </c:pt>
                <c:pt idx="2">
                  <c:v>6.0843964671246207</c:v>
                </c:pt>
                <c:pt idx="3">
                  <c:v>9.5849802371541539</c:v>
                </c:pt>
                <c:pt idx="4">
                  <c:v>10.204081632653059</c:v>
                </c:pt>
                <c:pt idx="5">
                  <c:v>10.321969696969703</c:v>
                </c:pt>
                <c:pt idx="6">
                  <c:v>9.8982423681776162</c:v>
                </c:pt>
                <c:pt idx="7">
                  <c:v>9.9188458070333638</c:v>
                </c:pt>
                <c:pt idx="8">
                  <c:v>9.5238095238095202</c:v>
                </c:pt>
                <c:pt idx="9" formatCode="General">
                  <c:v>9.5278969957081507</c:v>
                </c:pt>
                <c:pt idx="10" formatCode="General">
                  <c:v>12.542087542087534</c:v>
                </c:pt>
                <c:pt idx="11" formatCode="General">
                  <c:v>12.469237079573411</c:v>
                </c:pt>
                <c:pt idx="12" formatCode="General">
                  <c:v>12.801932367149751</c:v>
                </c:pt>
                <c:pt idx="13" formatCode="General">
                  <c:v>12.2257053291536</c:v>
                </c:pt>
                <c:pt idx="14" formatCode="General">
                  <c:v>9.4988780852655328</c:v>
                </c:pt>
                <c:pt idx="15" formatCode="General">
                  <c:v>8.4609773887673203</c:v>
                </c:pt>
                <c:pt idx="16" formatCode="General">
                  <c:v>7.4232690935046435</c:v>
                </c:pt>
                <c:pt idx="17" formatCode="General">
                  <c:v>5.7262569832402361</c:v>
                </c:pt>
                <c:pt idx="18" formatCode="General">
                  <c:v>5.1912568306010893</c:v>
                </c:pt>
                <c:pt idx="19" formatCode="General">
                  <c:v>5.5144586415601999</c:v>
                </c:pt>
                <c:pt idx="20" formatCode="General">
                  <c:v>6.0465116279069733</c:v>
                </c:pt>
              </c:numCache>
            </c:numRef>
          </c:val>
          <c:smooth val="0"/>
          <c:extLst>
            <c:ext xmlns:c16="http://schemas.microsoft.com/office/drawing/2014/chart" uri="{C3380CC4-5D6E-409C-BE32-E72D297353CC}">
              <c16:uniqueId val="{00000002-17C9-4F5F-9F27-22FD10A7B798}"/>
            </c:ext>
          </c:extLst>
        </c:ser>
        <c:ser>
          <c:idx val="3"/>
          <c:order val="3"/>
          <c:tx>
            <c:strRef>
              <c:f>'Ceny 1'!$F$5</c:f>
              <c:strCache>
                <c:ptCount val="1"/>
                <c:pt idx="0">
                  <c:v>Nabídkové ceny bytů, Praha</c:v>
                </c:pt>
              </c:strCache>
            </c:strRef>
          </c:tx>
          <c:spPr>
            <a:ln>
              <a:solidFill>
                <a:schemeClr val="accent1"/>
              </a:solidFill>
            </a:ln>
          </c:spPr>
          <c:marker>
            <c:symbol val="none"/>
          </c:marker>
          <c:cat>
            <c:multiLvlStrRef>
              <c:f>'Ceny 1'!$A$18:$B$38</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2015</c:v>
                  </c:pt>
                  <c:pt idx="4">
                    <c:v>2016</c:v>
                  </c:pt>
                  <c:pt idx="8">
                    <c:v>2017</c:v>
                  </c:pt>
                  <c:pt idx="12">
                    <c:v>2018</c:v>
                  </c:pt>
                  <c:pt idx="16">
                    <c:v>2019</c:v>
                  </c:pt>
                  <c:pt idx="20">
                    <c:v>2020</c:v>
                  </c:pt>
                </c:lvl>
              </c:multiLvlStrCache>
            </c:multiLvlStrRef>
          </c:cat>
          <c:val>
            <c:numRef>
              <c:f>'Ceny 1'!$F$18:$F$38</c:f>
              <c:numCache>
                <c:formatCode>0.0</c:formatCode>
                <c:ptCount val="21"/>
                <c:pt idx="0">
                  <c:v>5.7710501419110631</c:v>
                </c:pt>
                <c:pt idx="1">
                  <c:v>6.4995357474466111</c:v>
                </c:pt>
                <c:pt idx="2">
                  <c:v>6.7089755213055353</c:v>
                </c:pt>
                <c:pt idx="3">
                  <c:v>8.7862318840579601</c:v>
                </c:pt>
                <c:pt idx="4">
                  <c:v>10.196779964221831</c:v>
                </c:pt>
                <c:pt idx="5">
                  <c:v>10.549258936355706</c:v>
                </c:pt>
                <c:pt idx="6">
                  <c:v>9.7706032285471416</c:v>
                </c:pt>
                <c:pt idx="7">
                  <c:v>11.323896752706073</c:v>
                </c:pt>
                <c:pt idx="8">
                  <c:v>13.636363636363633</c:v>
                </c:pt>
                <c:pt idx="9" formatCode="General">
                  <c:v>14.589905362776037</c:v>
                </c:pt>
                <c:pt idx="10" formatCode="General">
                  <c:v>18.266253869969059</c:v>
                </c:pt>
                <c:pt idx="11" formatCode="General">
                  <c:v>18.773373223635023</c:v>
                </c:pt>
                <c:pt idx="12" formatCode="General">
                  <c:v>15.071428571428566</c:v>
                </c:pt>
                <c:pt idx="13" formatCode="General">
                  <c:v>14.246386785960075</c:v>
                </c:pt>
                <c:pt idx="14" formatCode="General">
                  <c:v>10.732984293193702</c:v>
                </c:pt>
                <c:pt idx="15" formatCode="General">
                  <c:v>8.7531486146095574</c:v>
                </c:pt>
                <c:pt idx="16" formatCode="General">
                  <c:v>8.3178150217256395</c:v>
                </c:pt>
                <c:pt idx="17" formatCode="General">
                  <c:v>4.9397590361445713</c:v>
                </c:pt>
                <c:pt idx="18" formatCode="General">
                  <c:v>3.3096926713948127</c:v>
                </c:pt>
                <c:pt idx="19" formatCode="General">
                  <c:v>2.9530978575564695</c:v>
                </c:pt>
                <c:pt idx="20" formatCode="General">
                  <c:v>3.553008595988532</c:v>
                </c:pt>
              </c:numCache>
            </c:numRef>
          </c:val>
          <c:smooth val="0"/>
          <c:extLst>
            <c:ext xmlns:c16="http://schemas.microsoft.com/office/drawing/2014/chart" uri="{C3380CC4-5D6E-409C-BE32-E72D297353CC}">
              <c16:uniqueId val="{00000003-17C9-4F5F-9F27-22FD10A7B798}"/>
            </c:ext>
          </c:extLst>
        </c:ser>
        <c:dLbls>
          <c:showLegendKey val="0"/>
          <c:showVal val="0"/>
          <c:showCatName val="0"/>
          <c:showSerName val="0"/>
          <c:showPercent val="0"/>
          <c:showBubbleSize val="0"/>
        </c:dLbls>
        <c:marker val="1"/>
        <c:smooth val="0"/>
        <c:axId val="270057856"/>
        <c:axId val="270059392"/>
      </c:lineChart>
      <c:catAx>
        <c:axId val="270057856"/>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270059392"/>
        <c:crosses val="autoZero"/>
        <c:auto val="1"/>
        <c:lblAlgn val="ctr"/>
        <c:lblOffset val="100"/>
        <c:noMultiLvlLbl val="0"/>
      </c:catAx>
      <c:valAx>
        <c:axId val="270059392"/>
        <c:scaling>
          <c:orientation val="minMax"/>
          <c:min val="-6"/>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70057856"/>
        <c:crosses val="autoZero"/>
        <c:crossBetween val="between"/>
        <c:majorUnit val="2"/>
      </c:valAx>
      <c:spPr>
        <a:ln>
          <a:solidFill>
            <a:schemeClr val="tx1"/>
          </a:solidFill>
        </a:ln>
      </c:spPr>
    </c:plotArea>
    <c:legend>
      <c:legendPos val="b"/>
      <c:layout>
        <c:manualLayout>
          <c:xMode val="edge"/>
          <c:yMode val="edge"/>
          <c:x val="7.3334810874704504E-2"/>
          <c:y val="0.88817854328492629"/>
          <c:w val="0.89999282337048292"/>
          <c:h val="9.8380614657210319E-2"/>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510469436001351E-2"/>
          <c:y val="2.181131592422042E-2"/>
          <c:w val="0.90860161263086792"/>
          <c:h val="0.71663233141956562"/>
        </c:manualLayout>
      </c:layout>
      <c:barChart>
        <c:barDir val="col"/>
        <c:grouping val="clustered"/>
        <c:varyColors val="0"/>
        <c:ser>
          <c:idx val="0"/>
          <c:order val="0"/>
          <c:tx>
            <c:strRef>
              <c:f>'[Makroanalýza grafy.xlsx]Ceny 4'!$C$5</c:f>
              <c:strCache>
                <c:ptCount val="1"/>
                <c:pt idx="0">
                  <c:v>Celkem</c:v>
                </c:pt>
              </c:strCache>
            </c:strRef>
          </c:tx>
          <c:spPr>
            <a:solidFill>
              <a:schemeClr val="bg1">
                <a:lumMod val="65000"/>
              </a:schemeClr>
            </a:solidFill>
            <a:ln w="19050">
              <a:noFill/>
            </a:ln>
          </c:spPr>
          <c:invertIfNegative val="0"/>
          <c:cat>
            <c:multiLvlStrRef>
              <c:f>'[Makroanalýza grafy.xlsx]Ceny 4'!$A$30:$B$92</c:f>
              <c:multiLvlStrCache>
                <c:ptCount val="63"/>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lvl>
                <c:lvl>
                  <c:pt idx="0">
                    <c:v>2015</c:v>
                  </c:pt>
                  <c:pt idx="12">
                    <c:v>2016</c:v>
                  </c:pt>
                  <c:pt idx="24">
                    <c:v>2017</c:v>
                  </c:pt>
                  <c:pt idx="36">
                    <c:v>2018</c:v>
                  </c:pt>
                  <c:pt idx="48">
                    <c:v>2019</c:v>
                  </c:pt>
                  <c:pt idx="60">
                    <c:v>2020</c:v>
                  </c:pt>
                </c:lvl>
              </c:multiLvlStrCache>
            </c:multiLvlStrRef>
          </c:cat>
          <c:val>
            <c:numRef>
              <c:f>'[Makroanalýza grafy.xlsx]Ceny 4'!$C$30:$C$92</c:f>
              <c:numCache>
                <c:formatCode>0.0</c:formatCode>
                <c:ptCount val="63"/>
                <c:pt idx="0">
                  <c:v>-3.5</c:v>
                </c:pt>
                <c:pt idx="1">
                  <c:v>-3.5999999999999943</c:v>
                </c:pt>
                <c:pt idx="2">
                  <c:v>-2.9000000000000057</c:v>
                </c:pt>
                <c:pt idx="3">
                  <c:v>-2.5999999999999943</c:v>
                </c:pt>
                <c:pt idx="4">
                  <c:v>-2.0999999999999943</c:v>
                </c:pt>
                <c:pt idx="5">
                  <c:v>-2.2999999999999972</c:v>
                </c:pt>
                <c:pt idx="6">
                  <c:v>-3</c:v>
                </c:pt>
                <c:pt idx="7">
                  <c:v>-3.7000000000000028</c:v>
                </c:pt>
                <c:pt idx="8">
                  <c:v>-4.2000000000000028</c:v>
                </c:pt>
                <c:pt idx="9">
                  <c:v>-3.9000000000000057</c:v>
                </c:pt>
                <c:pt idx="10">
                  <c:v>-3.7000000000000028</c:v>
                </c:pt>
                <c:pt idx="11">
                  <c:v>-2.9000000000000057</c:v>
                </c:pt>
                <c:pt idx="12">
                  <c:v>-3.4000000000000057</c:v>
                </c:pt>
                <c:pt idx="13">
                  <c:v>-4</c:v>
                </c:pt>
                <c:pt idx="14">
                  <c:v>-4.5</c:v>
                </c:pt>
                <c:pt idx="15">
                  <c:v>-4.7000000000000028</c:v>
                </c:pt>
                <c:pt idx="16">
                  <c:v>-4.7999999999999972</c:v>
                </c:pt>
                <c:pt idx="17">
                  <c:v>-4.4000000000000057</c:v>
                </c:pt>
                <c:pt idx="18">
                  <c:v>-4</c:v>
                </c:pt>
                <c:pt idx="19">
                  <c:v>-3.4000000000000057</c:v>
                </c:pt>
                <c:pt idx="20">
                  <c:v>-2.4000000000000057</c:v>
                </c:pt>
                <c:pt idx="21">
                  <c:v>-1.7000000000000028</c:v>
                </c:pt>
                <c:pt idx="22">
                  <c:v>-1.2999999999999972</c:v>
                </c:pt>
                <c:pt idx="23">
                  <c:v>-0.40000000000000568</c:v>
                </c:pt>
                <c:pt idx="24" formatCode="General">
                  <c:v>2.0999999999999943</c:v>
                </c:pt>
                <c:pt idx="25" formatCode="General">
                  <c:v>3.0999999999999943</c:v>
                </c:pt>
                <c:pt idx="26">
                  <c:v>3</c:v>
                </c:pt>
                <c:pt idx="27">
                  <c:v>3.2000000000000028</c:v>
                </c:pt>
                <c:pt idx="28" formatCode="General">
                  <c:v>2.2999999999999972</c:v>
                </c:pt>
                <c:pt idx="29" formatCode="General">
                  <c:v>1.2999999999999972</c:v>
                </c:pt>
                <c:pt idx="30" formatCode="General">
                  <c:v>1.1000000000000001</c:v>
                </c:pt>
                <c:pt idx="31" formatCode="General">
                  <c:v>1.4</c:v>
                </c:pt>
                <c:pt idx="32" formatCode="General">
                  <c:v>1.7</c:v>
                </c:pt>
                <c:pt idx="33" formatCode="General">
                  <c:v>1.1000000000000001</c:v>
                </c:pt>
                <c:pt idx="34" formatCode="General">
                  <c:v>0.9</c:v>
                </c:pt>
                <c:pt idx="35" formatCode="General">
                  <c:v>0.7</c:v>
                </c:pt>
                <c:pt idx="36" formatCode="General">
                  <c:v>0.5</c:v>
                </c:pt>
                <c:pt idx="37" formatCode="General">
                  <c:v>-0.3</c:v>
                </c:pt>
                <c:pt idx="38" formatCode="General">
                  <c:v>0.1</c:v>
                </c:pt>
                <c:pt idx="39" formatCode="General">
                  <c:v>0</c:v>
                </c:pt>
                <c:pt idx="40" formatCode="General">
                  <c:v>1.5</c:v>
                </c:pt>
                <c:pt idx="41" formatCode="General">
                  <c:v>2.9</c:v>
                </c:pt>
                <c:pt idx="42" formatCode="General">
                  <c:v>3.4</c:v>
                </c:pt>
                <c:pt idx="43" formatCode="General">
                  <c:v>3.3</c:v>
                </c:pt>
                <c:pt idx="44" formatCode="General">
                  <c:v>3.2</c:v>
                </c:pt>
                <c:pt idx="45" formatCode="General">
                  <c:v>3.9</c:v>
                </c:pt>
                <c:pt idx="46" formatCode="General">
                  <c:v>3.9</c:v>
                </c:pt>
                <c:pt idx="47" formatCode="General">
                  <c:v>2.4</c:v>
                </c:pt>
                <c:pt idx="48" formatCode="General">
                  <c:v>2.9</c:v>
                </c:pt>
                <c:pt idx="49" formatCode="General">
                  <c:v>3.6</c:v>
                </c:pt>
                <c:pt idx="50" formatCode="General">
                  <c:v>3.8</c:v>
                </c:pt>
                <c:pt idx="51" formatCode="General">
                  <c:v>4.3</c:v>
                </c:pt>
                <c:pt idx="52" formatCode="General">
                  <c:v>3.8</c:v>
                </c:pt>
                <c:pt idx="53" formatCode="General">
                  <c:v>2.5</c:v>
                </c:pt>
                <c:pt idx="54" formatCode="General">
                  <c:v>2.1</c:v>
                </c:pt>
                <c:pt idx="55" formatCode="General">
                  <c:v>2.1</c:v>
                </c:pt>
                <c:pt idx="56" formatCode="General">
                  <c:v>1.9</c:v>
                </c:pt>
                <c:pt idx="57" formatCode="General">
                  <c:v>0.9</c:v>
                </c:pt>
                <c:pt idx="58" formatCode="General">
                  <c:v>0.9</c:v>
                </c:pt>
                <c:pt idx="59" formatCode="General">
                  <c:v>2.1</c:v>
                </c:pt>
                <c:pt idx="60" formatCode="General">
                  <c:v>2.4</c:v>
                </c:pt>
                <c:pt idx="61" formatCode="General">
                  <c:v>1.4</c:v>
                </c:pt>
                <c:pt idx="62" formatCode="General">
                  <c:v>0.4</c:v>
                </c:pt>
              </c:numCache>
            </c:numRef>
          </c:val>
          <c:extLst>
            <c:ext xmlns:c16="http://schemas.microsoft.com/office/drawing/2014/chart" uri="{C3380CC4-5D6E-409C-BE32-E72D297353CC}">
              <c16:uniqueId val="{00000000-011B-4419-B354-4FC92C69FFBD}"/>
            </c:ext>
          </c:extLst>
        </c:ser>
        <c:dLbls>
          <c:showLegendKey val="0"/>
          <c:showVal val="0"/>
          <c:showCatName val="0"/>
          <c:showSerName val="0"/>
          <c:showPercent val="0"/>
          <c:showBubbleSize val="0"/>
        </c:dLbls>
        <c:gapWidth val="96"/>
        <c:axId val="271374208"/>
        <c:axId val="271375744"/>
      </c:barChart>
      <c:lineChart>
        <c:grouping val="standard"/>
        <c:varyColors val="0"/>
        <c:ser>
          <c:idx val="1"/>
          <c:order val="1"/>
          <c:tx>
            <c:strRef>
              <c:f>'[Makroanalýza grafy.xlsx]Ceny 4'!$D$5</c:f>
              <c:strCache>
                <c:ptCount val="1"/>
                <c:pt idx="0">
                  <c:v>Těžba a dobývání</c:v>
                </c:pt>
              </c:strCache>
            </c:strRef>
          </c:tx>
          <c:spPr>
            <a:ln w="19050">
              <a:solidFill>
                <a:srgbClr val="7DBB2D"/>
              </a:solidFill>
            </a:ln>
          </c:spPr>
          <c:marker>
            <c:symbol val="none"/>
          </c:marker>
          <c:cat>
            <c:multiLvlStrRef>
              <c:f>'[Makroanalýza grafy.xlsx]Ceny 4'!$A$30:$B$92</c:f>
              <c:multiLvlStrCache>
                <c:ptCount val="63"/>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lvl>
                <c:lvl>
                  <c:pt idx="0">
                    <c:v>2015</c:v>
                  </c:pt>
                  <c:pt idx="12">
                    <c:v>2016</c:v>
                  </c:pt>
                  <c:pt idx="24">
                    <c:v>2017</c:v>
                  </c:pt>
                  <c:pt idx="36">
                    <c:v>2018</c:v>
                  </c:pt>
                  <c:pt idx="48">
                    <c:v>2019</c:v>
                  </c:pt>
                  <c:pt idx="60">
                    <c:v>2020</c:v>
                  </c:pt>
                </c:lvl>
              </c:multiLvlStrCache>
            </c:multiLvlStrRef>
          </c:cat>
          <c:val>
            <c:numRef>
              <c:f>'[Makroanalýza grafy.xlsx]Ceny 4'!$D$30:$D$92</c:f>
              <c:numCache>
                <c:formatCode>0.0</c:formatCode>
                <c:ptCount val="63"/>
                <c:pt idx="0">
                  <c:v>-0.90000000000000568</c:v>
                </c:pt>
                <c:pt idx="1">
                  <c:v>-1.5</c:v>
                </c:pt>
                <c:pt idx="2">
                  <c:v>-0.90000000000000568</c:v>
                </c:pt>
                <c:pt idx="3">
                  <c:v>-0.90000000000000568</c:v>
                </c:pt>
                <c:pt idx="4">
                  <c:v>0.29999999999999716</c:v>
                </c:pt>
                <c:pt idx="5">
                  <c:v>0.59999999999999432</c:v>
                </c:pt>
                <c:pt idx="6">
                  <c:v>0.40000000000000568</c:v>
                </c:pt>
                <c:pt idx="7">
                  <c:v>-0.29999999999999716</c:v>
                </c:pt>
                <c:pt idx="8">
                  <c:v>-1.7000000000000028</c:v>
                </c:pt>
                <c:pt idx="9">
                  <c:v>-1.4000000000000057</c:v>
                </c:pt>
                <c:pt idx="10">
                  <c:v>-0.59999999999999432</c:v>
                </c:pt>
                <c:pt idx="11">
                  <c:v>-0.5</c:v>
                </c:pt>
                <c:pt idx="12">
                  <c:v>-6.5999999999999943</c:v>
                </c:pt>
                <c:pt idx="13">
                  <c:v>-6.0999999999999943</c:v>
                </c:pt>
                <c:pt idx="14">
                  <c:v>-6.5</c:v>
                </c:pt>
                <c:pt idx="15">
                  <c:v>-7</c:v>
                </c:pt>
                <c:pt idx="16">
                  <c:v>-7.0999999999999943</c:v>
                </c:pt>
                <c:pt idx="17">
                  <c:v>-7.2999999999999972</c:v>
                </c:pt>
                <c:pt idx="18">
                  <c:v>-6.5999999999999943</c:v>
                </c:pt>
                <c:pt idx="19">
                  <c:v>-6</c:v>
                </c:pt>
                <c:pt idx="20">
                  <c:v>-4.9000000000000057</c:v>
                </c:pt>
                <c:pt idx="21">
                  <c:v>-5.2000000000000028</c:v>
                </c:pt>
                <c:pt idx="22">
                  <c:v>-5.2999999999999972</c:v>
                </c:pt>
                <c:pt idx="23">
                  <c:v>-5.0999999999999943</c:v>
                </c:pt>
                <c:pt idx="24" formatCode="General">
                  <c:v>2.2999999999999972</c:v>
                </c:pt>
                <c:pt idx="25" formatCode="General">
                  <c:v>5.7999999999999972</c:v>
                </c:pt>
                <c:pt idx="26">
                  <c:v>6.2000000000000028</c:v>
                </c:pt>
                <c:pt idx="27">
                  <c:v>6.4000000000000057</c:v>
                </c:pt>
                <c:pt idx="28" formatCode="General">
                  <c:v>4.2999999999999972</c:v>
                </c:pt>
                <c:pt idx="29" formatCode="General">
                  <c:v>4.0999999999999943</c:v>
                </c:pt>
                <c:pt idx="30" formatCode="General">
                  <c:v>2.9</c:v>
                </c:pt>
                <c:pt idx="31" formatCode="General">
                  <c:v>1.7</c:v>
                </c:pt>
                <c:pt idx="32" formatCode="General">
                  <c:v>1.9</c:v>
                </c:pt>
                <c:pt idx="33" formatCode="General">
                  <c:v>3.4</c:v>
                </c:pt>
                <c:pt idx="34" formatCode="General">
                  <c:v>3.3</c:v>
                </c:pt>
                <c:pt idx="35" formatCode="General">
                  <c:v>3.6</c:v>
                </c:pt>
                <c:pt idx="36" formatCode="General">
                  <c:v>6.7</c:v>
                </c:pt>
                <c:pt idx="37" formatCode="General">
                  <c:v>5</c:v>
                </c:pt>
                <c:pt idx="38" formatCode="General">
                  <c:v>4.3</c:v>
                </c:pt>
                <c:pt idx="39" formatCode="General">
                  <c:v>4.5999999999999996</c:v>
                </c:pt>
                <c:pt idx="40" formatCode="General">
                  <c:v>7.4</c:v>
                </c:pt>
                <c:pt idx="41" formatCode="General">
                  <c:v>8</c:v>
                </c:pt>
                <c:pt idx="42" formatCode="General">
                  <c:v>8.4</c:v>
                </c:pt>
                <c:pt idx="43" formatCode="General">
                  <c:v>10.1</c:v>
                </c:pt>
                <c:pt idx="44" formatCode="General">
                  <c:v>9.9</c:v>
                </c:pt>
                <c:pt idx="45" formatCode="General">
                  <c:v>9</c:v>
                </c:pt>
                <c:pt idx="46" formatCode="General">
                  <c:v>9.1999999999999993</c:v>
                </c:pt>
                <c:pt idx="47" formatCode="General">
                  <c:v>8.3000000000000007</c:v>
                </c:pt>
                <c:pt idx="48" formatCode="General">
                  <c:v>7.9</c:v>
                </c:pt>
                <c:pt idx="49" formatCode="General">
                  <c:v>7.4</c:v>
                </c:pt>
                <c:pt idx="50" formatCode="General">
                  <c:v>8</c:v>
                </c:pt>
                <c:pt idx="51" formatCode="General">
                  <c:v>8.4</c:v>
                </c:pt>
                <c:pt idx="52" formatCode="General">
                  <c:v>7.5</c:v>
                </c:pt>
                <c:pt idx="53" formatCode="General">
                  <c:v>7.1</c:v>
                </c:pt>
                <c:pt idx="54" formatCode="General">
                  <c:v>6.9</c:v>
                </c:pt>
                <c:pt idx="55" formatCode="General">
                  <c:v>6.8</c:v>
                </c:pt>
                <c:pt idx="56" formatCode="General">
                  <c:v>6.6</c:v>
                </c:pt>
                <c:pt idx="57" formatCode="General">
                  <c:v>3.6</c:v>
                </c:pt>
                <c:pt idx="58" formatCode="General">
                  <c:v>3.2</c:v>
                </c:pt>
                <c:pt idx="59" formatCode="General">
                  <c:v>4.3</c:v>
                </c:pt>
                <c:pt idx="60" formatCode="General">
                  <c:v>-2.1</c:v>
                </c:pt>
                <c:pt idx="61" formatCode="General">
                  <c:v>-1.8</c:v>
                </c:pt>
                <c:pt idx="62" formatCode="General">
                  <c:v>-2.6</c:v>
                </c:pt>
              </c:numCache>
            </c:numRef>
          </c:val>
          <c:smooth val="0"/>
          <c:extLst>
            <c:ext xmlns:c16="http://schemas.microsoft.com/office/drawing/2014/chart" uri="{C3380CC4-5D6E-409C-BE32-E72D297353CC}">
              <c16:uniqueId val="{00000001-011B-4419-B354-4FC92C69FFBD}"/>
            </c:ext>
          </c:extLst>
        </c:ser>
        <c:ser>
          <c:idx val="2"/>
          <c:order val="2"/>
          <c:tx>
            <c:strRef>
              <c:f>'[Makroanalýza grafy.xlsx]Ceny 4'!$E$5</c:f>
              <c:strCache>
                <c:ptCount val="1"/>
                <c:pt idx="0">
                  <c:v>Zpracovatelský průmysl</c:v>
                </c:pt>
              </c:strCache>
            </c:strRef>
          </c:tx>
          <c:spPr>
            <a:ln w="19050">
              <a:solidFill>
                <a:srgbClr val="BD1B21"/>
              </a:solidFill>
            </a:ln>
          </c:spPr>
          <c:marker>
            <c:symbol val="none"/>
          </c:marker>
          <c:cat>
            <c:multiLvlStrRef>
              <c:f>'[Makroanalýza grafy.xlsx]Ceny 4'!$A$30:$B$92</c:f>
              <c:multiLvlStrCache>
                <c:ptCount val="63"/>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lvl>
                <c:lvl>
                  <c:pt idx="0">
                    <c:v>2015</c:v>
                  </c:pt>
                  <c:pt idx="12">
                    <c:v>2016</c:v>
                  </c:pt>
                  <c:pt idx="24">
                    <c:v>2017</c:v>
                  </c:pt>
                  <c:pt idx="36">
                    <c:v>2018</c:v>
                  </c:pt>
                  <c:pt idx="48">
                    <c:v>2019</c:v>
                  </c:pt>
                  <c:pt idx="60">
                    <c:v>2020</c:v>
                  </c:pt>
                </c:lvl>
              </c:multiLvlStrCache>
            </c:multiLvlStrRef>
          </c:cat>
          <c:val>
            <c:numRef>
              <c:f>'[Makroanalýza grafy.xlsx]Ceny 4'!$E$30:$E$92</c:f>
              <c:numCache>
                <c:formatCode>0.0</c:formatCode>
                <c:ptCount val="63"/>
                <c:pt idx="0">
                  <c:v>-4.2999999999999972</c:v>
                </c:pt>
                <c:pt idx="1">
                  <c:v>-4.4000000000000057</c:v>
                </c:pt>
                <c:pt idx="2">
                  <c:v>-3.5</c:v>
                </c:pt>
                <c:pt idx="3">
                  <c:v>-3.0999999999999943</c:v>
                </c:pt>
                <c:pt idx="4">
                  <c:v>-2.7000000000000028</c:v>
                </c:pt>
                <c:pt idx="5">
                  <c:v>-2.7999999999999972</c:v>
                </c:pt>
                <c:pt idx="6">
                  <c:v>-3.5999999999999943</c:v>
                </c:pt>
                <c:pt idx="7">
                  <c:v>-4.7000000000000028</c:v>
                </c:pt>
                <c:pt idx="8">
                  <c:v>-5.2000000000000028</c:v>
                </c:pt>
                <c:pt idx="9">
                  <c:v>-4.9000000000000057</c:v>
                </c:pt>
                <c:pt idx="10">
                  <c:v>-4.5999999999999943</c:v>
                </c:pt>
                <c:pt idx="11">
                  <c:v>-3.5</c:v>
                </c:pt>
                <c:pt idx="12">
                  <c:v>-3.2999999999999972</c:v>
                </c:pt>
                <c:pt idx="13">
                  <c:v>-4.0999999999999943</c:v>
                </c:pt>
                <c:pt idx="14">
                  <c:v>-4.5999999999999943</c:v>
                </c:pt>
                <c:pt idx="15">
                  <c:v>-4.9000000000000057</c:v>
                </c:pt>
                <c:pt idx="16">
                  <c:v>-5</c:v>
                </c:pt>
                <c:pt idx="17">
                  <c:v>-4.5</c:v>
                </c:pt>
                <c:pt idx="18">
                  <c:v>-4</c:v>
                </c:pt>
                <c:pt idx="19">
                  <c:v>-3.2000000000000028</c:v>
                </c:pt>
                <c:pt idx="20">
                  <c:v>-2</c:v>
                </c:pt>
                <c:pt idx="21">
                  <c:v>-1.0999999999999943</c:v>
                </c:pt>
                <c:pt idx="22">
                  <c:v>-0.59999999999999432</c:v>
                </c:pt>
                <c:pt idx="23">
                  <c:v>0.59999999999999432</c:v>
                </c:pt>
                <c:pt idx="24" formatCode="General">
                  <c:v>2.5999999999999943</c:v>
                </c:pt>
                <c:pt idx="25" formatCode="General">
                  <c:v>4</c:v>
                </c:pt>
                <c:pt idx="26">
                  <c:v>3.7999999999999972</c:v>
                </c:pt>
                <c:pt idx="27">
                  <c:v>4</c:v>
                </c:pt>
                <c:pt idx="28" formatCode="General">
                  <c:v>2.7999999999999972</c:v>
                </c:pt>
                <c:pt idx="29" formatCode="General">
                  <c:v>1.5</c:v>
                </c:pt>
                <c:pt idx="30" formatCode="General">
                  <c:v>1.4</c:v>
                </c:pt>
                <c:pt idx="31" formatCode="General">
                  <c:v>2</c:v>
                </c:pt>
                <c:pt idx="32" formatCode="General">
                  <c:v>2.1</c:v>
                </c:pt>
                <c:pt idx="33" formatCode="General">
                  <c:v>1.4</c:v>
                </c:pt>
                <c:pt idx="34" formatCode="General">
                  <c:v>1.1000000000000001</c:v>
                </c:pt>
                <c:pt idx="35" formatCode="General">
                  <c:v>0.9</c:v>
                </c:pt>
                <c:pt idx="36" formatCode="General">
                  <c:v>0.2</c:v>
                </c:pt>
                <c:pt idx="37" formatCode="General">
                  <c:v>-0.9</c:v>
                </c:pt>
                <c:pt idx="38" formatCode="General">
                  <c:v>-0.5</c:v>
                </c:pt>
                <c:pt idx="39" formatCode="General">
                  <c:v>-0.5</c:v>
                </c:pt>
                <c:pt idx="40" formatCode="General">
                  <c:v>1.3</c:v>
                </c:pt>
                <c:pt idx="41" formatCode="General">
                  <c:v>2.8</c:v>
                </c:pt>
                <c:pt idx="42" formatCode="General">
                  <c:v>3.4</c:v>
                </c:pt>
                <c:pt idx="43" formatCode="General">
                  <c:v>3.2</c:v>
                </c:pt>
                <c:pt idx="44" formatCode="General">
                  <c:v>3</c:v>
                </c:pt>
                <c:pt idx="45" formatCode="General">
                  <c:v>3.8</c:v>
                </c:pt>
                <c:pt idx="46" formatCode="General">
                  <c:v>3.9</c:v>
                </c:pt>
                <c:pt idx="47" formatCode="General">
                  <c:v>2.2000000000000002</c:v>
                </c:pt>
                <c:pt idx="48" formatCode="General">
                  <c:v>1.9</c:v>
                </c:pt>
                <c:pt idx="49" formatCode="General">
                  <c:v>2.9</c:v>
                </c:pt>
                <c:pt idx="50" formatCode="General">
                  <c:v>3</c:v>
                </c:pt>
                <c:pt idx="51" formatCode="General">
                  <c:v>3.5</c:v>
                </c:pt>
                <c:pt idx="52" formatCode="General">
                  <c:v>2.9</c:v>
                </c:pt>
                <c:pt idx="53" formatCode="General">
                  <c:v>1.4</c:v>
                </c:pt>
                <c:pt idx="54" formatCode="General">
                  <c:v>0.9</c:v>
                </c:pt>
                <c:pt idx="55" formatCode="General">
                  <c:v>0.8</c:v>
                </c:pt>
                <c:pt idx="56" formatCode="General">
                  <c:v>0.7</c:v>
                </c:pt>
                <c:pt idx="57" formatCode="General">
                  <c:v>-0.4</c:v>
                </c:pt>
                <c:pt idx="58" formatCode="General">
                  <c:v>-0.7</c:v>
                </c:pt>
                <c:pt idx="59" formatCode="General">
                  <c:v>0.8</c:v>
                </c:pt>
                <c:pt idx="60" formatCode="General">
                  <c:v>1.2</c:v>
                </c:pt>
                <c:pt idx="61" formatCode="General">
                  <c:v>-0.1</c:v>
                </c:pt>
                <c:pt idx="62" formatCode="General">
                  <c:v>-1.2</c:v>
                </c:pt>
              </c:numCache>
            </c:numRef>
          </c:val>
          <c:smooth val="0"/>
          <c:extLst>
            <c:ext xmlns:c16="http://schemas.microsoft.com/office/drawing/2014/chart" uri="{C3380CC4-5D6E-409C-BE32-E72D297353CC}">
              <c16:uniqueId val="{00000002-011B-4419-B354-4FC92C69FFBD}"/>
            </c:ext>
          </c:extLst>
        </c:ser>
        <c:ser>
          <c:idx val="3"/>
          <c:order val="3"/>
          <c:tx>
            <c:strRef>
              <c:f>'[Makroanalýza grafy.xlsx]Ceny 4'!$F$5</c:f>
              <c:strCache>
                <c:ptCount val="1"/>
                <c:pt idx="0">
                  <c:v>Elektřina, plyn, pára a klim. vzduch</c:v>
                </c:pt>
              </c:strCache>
            </c:strRef>
          </c:tx>
          <c:spPr>
            <a:ln w="19050">
              <a:solidFill>
                <a:srgbClr val="F8A124"/>
              </a:solidFill>
            </a:ln>
          </c:spPr>
          <c:marker>
            <c:symbol val="none"/>
          </c:marker>
          <c:cat>
            <c:multiLvlStrRef>
              <c:f>'[Makroanalýza grafy.xlsx]Ceny 4'!$A$30:$B$92</c:f>
              <c:multiLvlStrCache>
                <c:ptCount val="63"/>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lvl>
                <c:lvl>
                  <c:pt idx="0">
                    <c:v>2015</c:v>
                  </c:pt>
                  <c:pt idx="12">
                    <c:v>2016</c:v>
                  </c:pt>
                  <c:pt idx="24">
                    <c:v>2017</c:v>
                  </c:pt>
                  <c:pt idx="36">
                    <c:v>2018</c:v>
                  </c:pt>
                  <c:pt idx="48">
                    <c:v>2019</c:v>
                  </c:pt>
                  <c:pt idx="60">
                    <c:v>2020</c:v>
                  </c:pt>
                </c:lvl>
              </c:multiLvlStrCache>
            </c:multiLvlStrRef>
          </c:cat>
          <c:val>
            <c:numRef>
              <c:f>'[Makroanalýza grafy.xlsx]Ceny 4'!$F$30:$F$92</c:f>
              <c:numCache>
                <c:formatCode>0.0</c:formatCode>
                <c:ptCount val="63"/>
                <c:pt idx="0">
                  <c:v>-0.79999999999999716</c:v>
                </c:pt>
                <c:pt idx="1">
                  <c:v>-0.79999999999999716</c:v>
                </c:pt>
                <c:pt idx="2">
                  <c:v>-0.79999999999999716</c:v>
                </c:pt>
                <c:pt idx="3">
                  <c:v>-0.70000000000000284</c:v>
                </c:pt>
                <c:pt idx="4">
                  <c:v>-0.70000000000000284</c:v>
                </c:pt>
                <c:pt idx="5">
                  <c:v>-0.70000000000000284</c:v>
                </c:pt>
                <c:pt idx="6">
                  <c:v>-0.70000000000000284</c:v>
                </c:pt>
                <c:pt idx="7">
                  <c:v>-0.79999999999999716</c:v>
                </c:pt>
                <c:pt idx="8">
                  <c:v>-0.79999999999999716</c:v>
                </c:pt>
                <c:pt idx="9">
                  <c:v>-0.90000000000000568</c:v>
                </c:pt>
                <c:pt idx="10">
                  <c:v>-0.90000000000000568</c:v>
                </c:pt>
                <c:pt idx="11">
                  <c:v>-0.90000000000000568</c:v>
                </c:pt>
                <c:pt idx="12">
                  <c:v>-4</c:v>
                </c:pt>
                <c:pt idx="13">
                  <c:v>-4.0999999999999943</c:v>
                </c:pt>
                <c:pt idx="14">
                  <c:v>-4.0999999999999943</c:v>
                </c:pt>
                <c:pt idx="15">
                  <c:v>-4</c:v>
                </c:pt>
                <c:pt idx="16">
                  <c:v>-4</c:v>
                </c:pt>
                <c:pt idx="17">
                  <c:v>-4.0999999999999943</c:v>
                </c:pt>
                <c:pt idx="18">
                  <c:v>-4</c:v>
                </c:pt>
                <c:pt idx="19">
                  <c:v>-4</c:v>
                </c:pt>
                <c:pt idx="20">
                  <c:v>-4.0999999999999943</c:v>
                </c:pt>
                <c:pt idx="21">
                  <c:v>-4.0999999999999943</c:v>
                </c:pt>
                <c:pt idx="22">
                  <c:v>-4.0999999999999943</c:v>
                </c:pt>
                <c:pt idx="23">
                  <c:v>-4.0999999999999943</c:v>
                </c:pt>
                <c:pt idx="24" formatCode="General">
                  <c:v>-1.0999999999999943</c:v>
                </c:pt>
                <c:pt idx="25" formatCode="General">
                  <c:v>-1.2000000000000028</c:v>
                </c:pt>
                <c:pt idx="26">
                  <c:v>-1.2000000000000028</c:v>
                </c:pt>
                <c:pt idx="27">
                  <c:v>-1.4000000000000057</c:v>
                </c:pt>
                <c:pt idx="28" formatCode="General">
                  <c:v>-1.2999999999999972</c:v>
                </c:pt>
                <c:pt idx="29" formatCode="General">
                  <c:v>-1.0999999999999943</c:v>
                </c:pt>
                <c:pt idx="30" formatCode="General">
                  <c:v>-1.1000000000000001</c:v>
                </c:pt>
                <c:pt idx="31" formatCode="General">
                  <c:v>-1.3</c:v>
                </c:pt>
                <c:pt idx="32" formatCode="General">
                  <c:v>-1.1000000000000001</c:v>
                </c:pt>
                <c:pt idx="33" formatCode="General">
                  <c:v>-1.1000000000000001</c:v>
                </c:pt>
                <c:pt idx="34" formatCode="General">
                  <c:v>-1.1000000000000001</c:v>
                </c:pt>
                <c:pt idx="35" formatCode="General">
                  <c:v>-1.1000000000000001</c:v>
                </c:pt>
                <c:pt idx="36" formatCode="General">
                  <c:v>1.5</c:v>
                </c:pt>
                <c:pt idx="37" formatCode="General">
                  <c:v>1.6</c:v>
                </c:pt>
                <c:pt idx="38" formatCode="General">
                  <c:v>1.6</c:v>
                </c:pt>
                <c:pt idx="39" formatCode="General">
                  <c:v>1.7</c:v>
                </c:pt>
                <c:pt idx="40" formatCode="General">
                  <c:v>1.7</c:v>
                </c:pt>
                <c:pt idx="41" formatCode="General">
                  <c:v>2.2999999999999998</c:v>
                </c:pt>
                <c:pt idx="42" formatCode="General">
                  <c:v>2.2999999999999998</c:v>
                </c:pt>
                <c:pt idx="43" formatCode="General">
                  <c:v>2.6</c:v>
                </c:pt>
                <c:pt idx="44" formatCode="General">
                  <c:v>2.7</c:v>
                </c:pt>
                <c:pt idx="45" formatCode="General">
                  <c:v>2.8</c:v>
                </c:pt>
                <c:pt idx="46" formatCode="General">
                  <c:v>2.8</c:v>
                </c:pt>
                <c:pt idx="47" formatCode="General">
                  <c:v>2.8</c:v>
                </c:pt>
                <c:pt idx="48" formatCode="General">
                  <c:v>7.2</c:v>
                </c:pt>
                <c:pt idx="49" formatCode="General">
                  <c:v>7.5</c:v>
                </c:pt>
                <c:pt idx="50" formatCode="General">
                  <c:v>8.4</c:v>
                </c:pt>
                <c:pt idx="51" formatCode="General">
                  <c:v>8.1999999999999993</c:v>
                </c:pt>
                <c:pt idx="52" formatCode="General">
                  <c:v>8.6</c:v>
                </c:pt>
                <c:pt idx="53" formatCode="General">
                  <c:v>7.9</c:v>
                </c:pt>
                <c:pt idx="54" formatCode="General">
                  <c:v>8</c:v>
                </c:pt>
                <c:pt idx="55" formatCode="General">
                  <c:v>7.7</c:v>
                </c:pt>
                <c:pt idx="56" formatCode="General">
                  <c:v>7.7</c:v>
                </c:pt>
                <c:pt idx="57" formatCode="General">
                  <c:v>7.5</c:v>
                </c:pt>
                <c:pt idx="58" formatCode="General">
                  <c:v>8.6999999999999993</c:v>
                </c:pt>
                <c:pt idx="59" formatCode="General">
                  <c:v>8.8000000000000007</c:v>
                </c:pt>
                <c:pt idx="60" formatCode="General">
                  <c:v>9.3000000000000007</c:v>
                </c:pt>
                <c:pt idx="61" formatCode="General">
                  <c:v>9</c:v>
                </c:pt>
                <c:pt idx="62" formatCode="General">
                  <c:v>8.3000000000000007</c:v>
                </c:pt>
              </c:numCache>
            </c:numRef>
          </c:val>
          <c:smooth val="0"/>
          <c:extLst>
            <c:ext xmlns:c16="http://schemas.microsoft.com/office/drawing/2014/chart" uri="{C3380CC4-5D6E-409C-BE32-E72D297353CC}">
              <c16:uniqueId val="{00000003-011B-4419-B354-4FC92C69FFBD}"/>
            </c:ext>
          </c:extLst>
        </c:ser>
        <c:ser>
          <c:idx val="4"/>
          <c:order val="4"/>
          <c:tx>
            <c:strRef>
              <c:f>'[Makroanalýza grafy.xlsx]Ceny 4'!$G$5</c:f>
              <c:strCache>
                <c:ptCount val="1"/>
                <c:pt idx="0">
                  <c:v>Zás. vodou; odpadní vody</c:v>
                </c:pt>
              </c:strCache>
            </c:strRef>
          </c:tx>
          <c:spPr>
            <a:ln w="19050">
              <a:solidFill>
                <a:schemeClr val="accent1"/>
              </a:solidFill>
            </a:ln>
          </c:spPr>
          <c:marker>
            <c:symbol val="none"/>
          </c:marker>
          <c:cat>
            <c:multiLvlStrRef>
              <c:f>'[Makroanalýza grafy.xlsx]Ceny 4'!$A$30:$B$92</c:f>
              <c:multiLvlStrCache>
                <c:ptCount val="63"/>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lvl>
                <c:lvl>
                  <c:pt idx="0">
                    <c:v>2015</c:v>
                  </c:pt>
                  <c:pt idx="12">
                    <c:v>2016</c:v>
                  </c:pt>
                  <c:pt idx="24">
                    <c:v>2017</c:v>
                  </c:pt>
                  <c:pt idx="36">
                    <c:v>2018</c:v>
                  </c:pt>
                  <c:pt idx="48">
                    <c:v>2019</c:v>
                  </c:pt>
                  <c:pt idx="60">
                    <c:v>2020</c:v>
                  </c:pt>
                </c:lvl>
              </c:multiLvlStrCache>
            </c:multiLvlStrRef>
          </c:cat>
          <c:val>
            <c:numRef>
              <c:f>'[Makroanalýza grafy.xlsx]Ceny 4'!$G$30:$G$92</c:f>
              <c:numCache>
                <c:formatCode>General</c:formatCode>
                <c:ptCount val="63"/>
                <c:pt idx="0">
                  <c:v>3.4000000000000057</c:v>
                </c:pt>
                <c:pt idx="1">
                  <c:v>3.4000000000000057</c:v>
                </c:pt>
                <c:pt idx="2">
                  <c:v>3.4000000000000057</c:v>
                </c:pt>
                <c:pt idx="3">
                  <c:v>3.4000000000000057</c:v>
                </c:pt>
                <c:pt idx="4">
                  <c:v>3.4000000000000057</c:v>
                </c:pt>
                <c:pt idx="5">
                  <c:v>3.4000000000000057</c:v>
                </c:pt>
                <c:pt idx="6">
                  <c:v>3.4000000000000057</c:v>
                </c:pt>
                <c:pt idx="7">
                  <c:v>3.4000000000000057</c:v>
                </c:pt>
                <c:pt idx="8">
                  <c:v>3.4000000000000057</c:v>
                </c:pt>
                <c:pt idx="9">
                  <c:v>3.4000000000000057</c:v>
                </c:pt>
                <c:pt idx="10">
                  <c:v>3.4000000000000057</c:v>
                </c:pt>
                <c:pt idx="11">
                  <c:v>3.4000000000000057</c:v>
                </c:pt>
                <c:pt idx="12">
                  <c:v>0.5</c:v>
                </c:pt>
                <c:pt idx="13">
                  <c:v>0.5</c:v>
                </c:pt>
                <c:pt idx="14">
                  <c:v>0.5</c:v>
                </c:pt>
                <c:pt idx="15">
                  <c:v>1.5999999999999943</c:v>
                </c:pt>
                <c:pt idx="16">
                  <c:v>1.5999999999999943</c:v>
                </c:pt>
                <c:pt idx="17">
                  <c:v>1.5999999999999943</c:v>
                </c:pt>
                <c:pt idx="18">
                  <c:v>1.5999999999999943</c:v>
                </c:pt>
                <c:pt idx="19">
                  <c:v>1.5999999999999943</c:v>
                </c:pt>
                <c:pt idx="20">
                  <c:v>1.5999999999999943</c:v>
                </c:pt>
                <c:pt idx="21">
                  <c:v>1.5999999999999943</c:v>
                </c:pt>
                <c:pt idx="22">
                  <c:v>1.5999999999999943</c:v>
                </c:pt>
                <c:pt idx="23">
                  <c:v>1.5999999999999943</c:v>
                </c:pt>
                <c:pt idx="24">
                  <c:v>2.0999999999999943</c:v>
                </c:pt>
                <c:pt idx="25">
                  <c:v>2.0999999999999943</c:v>
                </c:pt>
                <c:pt idx="26" formatCode="0.0">
                  <c:v>2.0999999999999943</c:v>
                </c:pt>
                <c:pt idx="27" formatCode="0.0">
                  <c:v>1</c:v>
                </c:pt>
                <c:pt idx="28">
                  <c:v>1</c:v>
                </c:pt>
                <c:pt idx="29">
                  <c:v>1</c:v>
                </c:pt>
                <c:pt idx="30">
                  <c:v>1</c:v>
                </c:pt>
                <c:pt idx="31">
                  <c:v>1</c:v>
                </c:pt>
                <c:pt idx="32">
                  <c:v>1</c:v>
                </c:pt>
                <c:pt idx="33">
                  <c:v>1</c:v>
                </c:pt>
                <c:pt idx="34">
                  <c:v>1</c:v>
                </c:pt>
                <c:pt idx="35">
                  <c:v>1</c:v>
                </c:pt>
                <c:pt idx="36">
                  <c:v>1.9</c:v>
                </c:pt>
                <c:pt idx="37">
                  <c:v>1.9</c:v>
                </c:pt>
                <c:pt idx="38">
                  <c:v>1.9</c:v>
                </c:pt>
                <c:pt idx="39">
                  <c:v>1.9</c:v>
                </c:pt>
                <c:pt idx="40">
                  <c:v>1.9</c:v>
                </c:pt>
                <c:pt idx="41">
                  <c:v>1.9</c:v>
                </c:pt>
                <c:pt idx="42">
                  <c:v>1.9</c:v>
                </c:pt>
                <c:pt idx="43">
                  <c:v>1.9</c:v>
                </c:pt>
                <c:pt idx="44">
                  <c:v>1.9</c:v>
                </c:pt>
                <c:pt idx="45">
                  <c:v>1.9</c:v>
                </c:pt>
                <c:pt idx="46">
                  <c:v>1.9</c:v>
                </c:pt>
                <c:pt idx="47">
                  <c:v>1.9</c:v>
                </c:pt>
                <c:pt idx="48">
                  <c:v>2.9</c:v>
                </c:pt>
                <c:pt idx="49">
                  <c:v>2.9</c:v>
                </c:pt>
                <c:pt idx="50">
                  <c:v>2.9</c:v>
                </c:pt>
                <c:pt idx="51">
                  <c:v>2.9</c:v>
                </c:pt>
                <c:pt idx="52">
                  <c:v>2.9</c:v>
                </c:pt>
                <c:pt idx="53">
                  <c:v>2.9</c:v>
                </c:pt>
                <c:pt idx="54">
                  <c:v>2.9</c:v>
                </c:pt>
                <c:pt idx="55">
                  <c:v>2.9</c:v>
                </c:pt>
                <c:pt idx="56">
                  <c:v>2.9</c:v>
                </c:pt>
                <c:pt idx="57">
                  <c:v>2.9</c:v>
                </c:pt>
                <c:pt idx="58">
                  <c:v>2.9</c:v>
                </c:pt>
                <c:pt idx="59">
                  <c:v>2.9</c:v>
                </c:pt>
                <c:pt idx="60">
                  <c:v>5.4</c:v>
                </c:pt>
                <c:pt idx="61">
                  <c:v>5.4</c:v>
                </c:pt>
                <c:pt idx="62">
                  <c:v>5.4</c:v>
                </c:pt>
              </c:numCache>
            </c:numRef>
          </c:val>
          <c:smooth val="0"/>
          <c:extLst>
            <c:ext xmlns:c16="http://schemas.microsoft.com/office/drawing/2014/chart" uri="{C3380CC4-5D6E-409C-BE32-E72D297353CC}">
              <c16:uniqueId val="{00000004-011B-4419-B354-4FC92C69FFBD}"/>
            </c:ext>
          </c:extLst>
        </c:ser>
        <c:dLbls>
          <c:showLegendKey val="0"/>
          <c:showVal val="0"/>
          <c:showCatName val="0"/>
          <c:showSerName val="0"/>
          <c:showPercent val="0"/>
          <c:showBubbleSize val="0"/>
        </c:dLbls>
        <c:marker val="1"/>
        <c:smooth val="0"/>
        <c:axId val="271374208"/>
        <c:axId val="271375744"/>
      </c:lineChart>
      <c:catAx>
        <c:axId val="271374208"/>
        <c:scaling>
          <c:orientation val="minMax"/>
        </c:scaling>
        <c:delete val="0"/>
        <c:axPos val="b"/>
        <c:numFmt formatCode="General" sourceLinked="0"/>
        <c:majorTickMark val="out"/>
        <c:minorTickMark val="none"/>
        <c:tickLblPos val="low"/>
        <c:spPr>
          <a:ln>
            <a:solidFill>
              <a:schemeClr val="tx1"/>
            </a:solidFill>
          </a:ln>
        </c:spPr>
        <c:crossAx val="271375744"/>
        <c:crosses val="autoZero"/>
        <c:auto val="1"/>
        <c:lblAlgn val="ctr"/>
        <c:lblOffset val="100"/>
        <c:noMultiLvlLbl val="0"/>
      </c:catAx>
      <c:valAx>
        <c:axId val="271375744"/>
        <c:scaling>
          <c:orientation val="minMax"/>
          <c:max val="12"/>
          <c:min val="-10"/>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71374208"/>
        <c:crosses val="autoZero"/>
        <c:crossBetween val="between"/>
        <c:majorUnit val="2"/>
      </c:valAx>
      <c:spPr>
        <a:ln>
          <a:solidFill>
            <a:schemeClr val="tx1"/>
          </a:solidFill>
        </a:ln>
      </c:spPr>
    </c:plotArea>
    <c:legend>
      <c:legendPos val="b"/>
      <c:layout>
        <c:manualLayout>
          <c:xMode val="edge"/>
          <c:yMode val="edge"/>
          <c:x val="6.1319022289766968E-2"/>
          <c:y val="0.86223931272106069"/>
          <c:w val="0.90901046943600139"/>
          <c:h val="0.12109402425765226"/>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488731014312048E-2"/>
          <c:y val="1.6549886621315374E-2"/>
          <c:w val="0.83420125451377358"/>
          <c:h val="0.66787933814436218"/>
        </c:manualLayout>
      </c:layout>
      <c:barChart>
        <c:barDir val="col"/>
        <c:grouping val="stacked"/>
        <c:varyColors val="0"/>
        <c:ser>
          <c:idx val="0"/>
          <c:order val="0"/>
          <c:tx>
            <c:strRef>
              <c:f>'Trh práce 1'!$AC$7</c:f>
              <c:strCache>
                <c:ptCount val="1"/>
                <c:pt idx="0">
                  <c:v>Zemědělství, lesnictví a rybářství</c:v>
                </c:pt>
              </c:strCache>
            </c:strRef>
          </c:tx>
          <c:spPr>
            <a:solidFill>
              <a:srgbClr val="7DBB2D"/>
            </a:solidFill>
            <a:ln>
              <a:noFill/>
            </a:ln>
          </c:spPr>
          <c:invertIfNegative val="0"/>
          <c:cat>
            <c:multiLvlStrRef>
              <c:f>'Trh práce 1'!$AA$16:$AB$48</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'Trh práce 1'!$AC$16:$AC$48</c:f>
              <c:numCache>
                <c:formatCode>#\ ##0.0</c:formatCode>
                <c:ptCount val="33"/>
                <c:pt idx="0">
                  <c:v>2.8804620165849455E-2</c:v>
                </c:pt>
                <c:pt idx="1">
                  <c:v>3.177048919427123E-2</c:v>
                </c:pt>
                <c:pt idx="2">
                  <c:v>6.237877948427753E-2</c:v>
                </c:pt>
                <c:pt idx="3">
                  <c:v>7.8876524967668338E-2</c:v>
                </c:pt>
                <c:pt idx="4">
                  <c:v>3.4897043795591033E-2</c:v>
                </c:pt>
                <c:pt idx="5">
                  <c:v>7.6139985329269341E-2</c:v>
                </c:pt>
                <c:pt idx="6">
                  <c:v>1.9508115947107659E-2</c:v>
                </c:pt>
                <c:pt idx="7">
                  <c:v>9.8416227024961307E-4</c:v>
                </c:pt>
                <c:pt idx="8">
                  <c:v>-9.957760523367349E-3</c:v>
                </c:pt>
                <c:pt idx="9">
                  <c:v>-7.2593422082177228E-2</c:v>
                </c:pt>
                <c:pt idx="10">
                  <c:v>-3.1543675502894435E-2</c:v>
                </c:pt>
                <c:pt idx="11">
                  <c:v>-7.4973080531714953E-3</c:v>
                </c:pt>
                <c:pt idx="12">
                  <c:v>-2.5406394237287376E-2</c:v>
                </c:pt>
                <c:pt idx="13">
                  <c:v>-3.2519642707587761E-2</c:v>
                </c:pt>
                <c:pt idx="14">
                  <c:v>-4.2746377552347073E-2</c:v>
                </c:pt>
                <c:pt idx="15">
                  <c:v>-7.6345605918714074E-2</c:v>
                </c:pt>
                <c:pt idx="16">
                  <c:v>-0.12683499341762042</c:v>
                </c:pt>
                <c:pt idx="17">
                  <c:v>-5.8796404821536856E-2</c:v>
                </c:pt>
                <c:pt idx="18">
                  <c:v>-5.7660818239794312E-2</c:v>
                </c:pt>
                <c:pt idx="19">
                  <c:v>5.9750731023664044E-2</c:v>
                </c:pt>
                <c:pt idx="20">
                  <c:v>0.10980047025694589</c:v>
                </c:pt>
                <c:pt idx="21">
                  <c:v>3.9673148008215947E-2</c:v>
                </c:pt>
                <c:pt idx="22">
                  <c:v>4.4749740495190864E-2</c:v>
                </c:pt>
                <c:pt idx="23">
                  <c:v>-8.0513245505165226E-2</c:v>
                </c:pt>
                <c:pt idx="24">
                  <c:v>-4.9594408084622732E-2</c:v>
                </c:pt>
                <c:pt idx="25">
                  <c:v>-3.6268874254650578E-2</c:v>
                </c:pt>
                <c:pt idx="26">
                  <c:v>-3.4145790790807366E-2</c:v>
                </c:pt>
                <c:pt idx="27">
                  <c:v>8.1553326472674614E-3</c:v>
                </c:pt>
                <c:pt idx="28">
                  <c:v>1.998992344675227E-2</c:v>
                </c:pt>
                <c:pt idx="29">
                  <c:v>-3.1167959337801001E-2</c:v>
                </c:pt>
                <c:pt idx="30">
                  <c:v>-6.7747190069060145E-2</c:v>
                </c:pt>
                <c:pt idx="31">
                  <c:v>-9.3795432163190626E-2</c:v>
                </c:pt>
                <c:pt idx="32">
                  <c:v>-0.12384091273387679</c:v>
                </c:pt>
              </c:numCache>
            </c:numRef>
          </c:val>
          <c:extLst>
            <c:ext xmlns:c16="http://schemas.microsoft.com/office/drawing/2014/chart" uri="{C3380CC4-5D6E-409C-BE32-E72D297353CC}">
              <c16:uniqueId val="{00000000-1159-41E8-ABC0-81D00ADC3504}"/>
            </c:ext>
          </c:extLst>
        </c:ser>
        <c:ser>
          <c:idx val="1"/>
          <c:order val="1"/>
          <c:tx>
            <c:strRef>
              <c:f>'Trh práce 1'!$AD$7</c:f>
              <c:strCache>
                <c:ptCount val="1"/>
                <c:pt idx="0">
                  <c:v>Zpracovatelský průmysl</c:v>
                </c:pt>
              </c:strCache>
            </c:strRef>
          </c:tx>
          <c:spPr>
            <a:solidFill>
              <a:srgbClr val="A6CDE8"/>
            </a:solidFill>
            <a:ln>
              <a:noFill/>
            </a:ln>
          </c:spPr>
          <c:invertIfNegative val="0"/>
          <c:cat>
            <c:multiLvlStrRef>
              <c:f>'Trh práce 1'!$AA$16:$AB$48</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'Trh práce 1'!$AD$16:$AD$48</c:f>
              <c:numCache>
                <c:formatCode>#\ ##0.0</c:formatCode>
                <c:ptCount val="33"/>
                <c:pt idx="0">
                  <c:v>0.15618372903976085</c:v>
                </c:pt>
                <c:pt idx="1">
                  <c:v>0.13240673035543943</c:v>
                </c:pt>
                <c:pt idx="2">
                  <c:v>0.31011051427221831</c:v>
                </c:pt>
                <c:pt idx="3">
                  <c:v>0.41899305405892623</c:v>
                </c:pt>
                <c:pt idx="4">
                  <c:v>-4.4405396456619534E-2</c:v>
                </c:pt>
                <c:pt idx="5">
                  <c:v>4.3158507126686806E-2</c:v>
                </c:pt>
                <c:pt idx="6">
                  <c:v>-0.10553280483596787</c:v>
                </c:pt>
                <c:pt idx="7">
                  <c:v>-5.7317610619337468E-2</c:v>
                </c:pt>
                <c:pt idx="8">
                  <c:v>0.20769043377309043</c:v>
                </c:pt>
                <c:pt idx="9">
                  <c:v>0.19941112781211218</c:v>
                </c:pt>
                <c:pt idx="10">
                  <c:v>0.39457126264967202</c:v>
                </c:pt>
                <c:pt idx="11">
                  <c:v>0.53106915941992727</c:v>
                </c:pt>
                <c:pt idx="12">
                  <c:v>0.90470735488586451</c:v>
                </c:pt>
                <c:pt idx="13">
                  <c:v>0.96187925091846294</c:v>
                </c:pt>
                <c:pt idx="14">
                  <c:v>0.80659111223260493</c:v>
                </c:pt>
                <c:pt idx="15">
                  <c:v>0.97639755522586114</c:v>
                </c:pt>
                <c:pt idx="16">
                  <c:v>0.88338166621127856</c:v>
                </c:pt>
                <c:pt idx="17">
                  <c:v>0.66590302024601555</c:v>
                </c:pt>
                <c:pt idx="18">
                  <c:v>0.72234156147423934</c:v>
                </c:pt>
                <c:pt idx="19">
                  <c:v>0.58981738346396817</c:v>
                </c:pt>
                <c:pt idx="20">
                  <c:v>0.19983341803764565</c:v>
                </c:pt>
                <c:pt idx="21">
                  <c:v>0.32012257424933233</c:v>
                </c:pt>
                <c:pt idx="22">
                  <c:v>0.43319496242521982</c:v>
                </c:pt>
                <c:pt idx="23">
                  <c:v>0.42405404961421206</c:v>
                </c:pt>
                <c:pt idx="24">
                  <c:v>0.458169516510046</c:v>
                </c:pt>
                <c:pt idx="25">
                  <c:v>0.37335936790891328</c:v>
                </c:pt>
                <c:pt idx="26">
                  <c:v>0.19923035052246851</c:v>
                </c:pt>
                <c:pt idx="27">
                  <c:v>0.17982694682034051</c:v>
                </c:pt>
                <c:pt idx="28">
                  <c:v>0.26239092464892816</c:v>
                </c:pt>
                <c:pt idx="29">
                  <c:v>0.1448849044720501</c:v>
                </c:pt>
                <c:pt idx="30">
                  <c:v>-6.9795103494350363E-2</c:v>
                </c:pt>
                <c:pt idx="31">
                  <c:v>-0.47627849151571522</c:v>
                </c:pt>
                <c:pt idx="32">
                  <c:v>-0.68134459612272991</c:v>
                </c:pt>
              </c:numCache>
            </c:numRef>
          </c:val>
          <c:extLst>
            <c:ext xmlns:c16="http://schemas.microsoft.com/office/drawing/2014/chart" uri="{C3380CC4-5D6E-409C-BE32-E72D297353CC}">
              <c16:uniqueId val="{00000001-1159-41E8-ABC0-81D00ADC3504}"/>
            </c:ext>
          </c:extLst>
        </c:ser>
        <c:ser>
          <c:idx val="2"/>
          <c:order val="2"/>
          <c:tx>
            <c:strRef>
              <c:f>'Trh práce 1'!$AE$7</c:f>
              <c:strCache>
                <c:ptCount val="1"/>
                <c:pt idx="0">
                  <c:v>Stavebnictví</c:v>
                </c:pt>
              </c:strCache>
            </c:strRef>
          </c:tx>
          <c:spPr>
            <a:solidFill>
              <a:srgbClr val="48AEE7"/>
            </a:solidFill>
            <a:ln w="19050">
              <a:noFill/>
            </a:ln>
          </c:spPr>
          <c:invertIfNegative val="0"/>
          <c:cat>
            <c:multiLvlStrRef>
              <c:f>'Trh práce 1'!$AA$16:$AB$48</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'Trh práce 1'!$AE$16:$AE$48</c:f>
              <c:numCache>
                <c:formatCode>#\ ##0.0</c:formatCode>
                <c:ptCount val="33"/>
                <c:pt idx="0">
                  <c:v>-8.5917913180643249E-2</c:v>
                </c:pt>
                <c:pt idx="1">
                  <c:v>-5.8137026020918761E-2</c:v>
                </c:pt>
                <c:pt idx="2">
                  <c:v>-0.1483774780108863</c:v>
                </c:pt>
                <c:pt idx="3">
                  <c:v>-0.16295719235324882</c:v>
                </c:pt>
                <c:pt idx="4">
                  <c:v>-0.2112283521210945</c:v>
                </c:pt>
                <c:pt idx="5">
                  <c:v>-0.32386665444105767</c:v>
                </c:pt>
                <c:pt idx="6">
                  <c:v>-0.19405752472914969</c:v>
                </c:pt>
                <c:pt idx="7">
                  <c:v>-9.30623842748034E-2</c:v>
                </c:pt>
                <c:pt idx="8">
                  <c:v>-0.43150295601258509</c:v>
                </c:pt>
                <c:pt idx="9">
                  <c:v>-0.30664293593782627</c:v>
                </c:pt>
                <c:pt idx="10">
                  <c:v>-0.36558411945062813</c:v>
                </c:pt>
                <c:pt idx="11">
                  <c:v>-0.44482059984761591</c:v>
                </c:pt>
                <c:pt idx="12">
                  <c:v>-9.9424868399593299E-3</c:v>
                </c:pt>
                <c:pt idx="13">
                  <c:v>-3.353955912543732E-3</c:v>
                </c:pt>
                <c:pt idx="14">
                  <c:v>-5.6760622044817514E-2</c:v>
                </c:pt>
                <c:pt idx="15">
                  <c:v>-7.885928207070847E-2</c:v>
                </c:pt>
                <c:pt idx="16">
                  <c:v>-0.17401000397426594</c:v>
                </c:pt>
                <c:pt idx="17">
                  <c:v>-0.19657276720170863</c:v>
                </c:pt>
                <c:pt idx="18">
                  <c:v>-9.6037081884339681E-2</c:v>
                </c:pt>
                <c:pt idx="19">
                  <c:v>-6.2672903197279528E-2</c:v>
                </c:pt>
                <c:pt idx="20">
                  <c:v>-3.5906224401297321E-3</c:v>
                </c:pt>
                <c:pt idx="21">
                  <c:v>3.1746122268193882E-3</c:v>
                </c:pt>
                <c:pt idx="22">
                  <c:v>5.6715927469711346E-2</c:v>
                </c:pt>
                <c:pt idx="23">
                  <c:v>-8.3930904378625562E-2</c:v>
                </c:pt>
                <c:pt idx="24">
                  <c:v>9.0907396982439395E-2</c:v>
                </c:pt>
                <c:pt idx="25">
                  <c:v>3.6175107775191812E-2</c:v>
                </c:pt>
                <c:pt idx="26">
                  <c:v>3.0662286765776824E-2</c:v>
                </c:pt>
                <c:pt idx="27">
                  <c:v>0.1033567386415107</c:v>
                </c:pt>
                <c:pt idx="28">
                  <c:v>6.199101491882452E-2</c:v>
                </c:pt>
                <c:pt idx="29">
                  <c:v>9.138298137207336E-2</c:v>
                </c:pt>
                <c:pt idx="30">
                  <c:v>0.11484919885073513</c:v>
                </c:pt>
                <c:pt idx="31">
                  <c:v>0.1802343598429938</c:v>
                </c:pt>
                <c:pt idx="32">
                  <c:v>0.24109454287552609</c:v>
                </c:pt>
              </c:numCache>
            </c:numRef>
          </c:val>
          <c:extLst>
            <c:ext xmlns:c16="http://schemas.microsoft.com/office/drawing/2014/chart" uri="{C3380CC4-5D6E-409C-BE32-E72D297353CC}">
              <c16:uniqueId val="{00000002-1159-41E8-ABC0-81D00ADC3504}"/>
            </c:ext>
          </c:extLst>
        </c:ser>
        <c:ser>
          <c:idx val="3"/>
          <c:order val="3"/>
          <c:tx>
            <c:strRef>
              <c:f>'Trh práce 1'!$AF$7</c:f>
              <c:strCache>
                <c:ptCount val="1"/>
                <c:pt idx="0">
                  <c:v>Obchod, doprava, ubytování a pohost.</c:v>
                </c:pt>
              </c:strCache>
            </c:strRef>
          </c:tx>
          <c:spPr>
            <a:solidFill>
              <a:srgbClr val="FDDEB3"/>
            </a:solidFill>
            <a:ln w="19050">
              <a:noFill/>
            </a:ln>
          </c:spPr>
          <c:invertIfNegative val="0"/>
          <c:cat>
            <c:multiLvlStrRef>
              <c:f>'Trh práce 1'!$AA$16:$AB$48</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'Trh práce 1'!$AF$16:$AF$48</c:f>
              <c:numCache>
                <c:formatCode>#\ ##0.0</c:formatCode>
                <c:ptCount val="33"/>
                <c:pt idx="0">
                  <c:v>-0.13386609977903038</c:v>
                </c:pt>
                <c:pt idx="1">
                  <c:v>-9.5588593345255934E-2</c:v>
                </c:pt>
                <c:pt idx="2">
                  <c:v>-9.2577400810211111E-2</c:v>
                </c:pt>
                <c:pt idx="3">
                  <c:v>-0.19122243914977163</c:v>
                </c:pt>
                <c:pt idx="4">
                  <c:v>0.21176431354457628</c:v>
                </c:pt>
                <c:pt idx="5">
                  <c:v>0.1456797227737798</c:v>
                </c:pt>
                <c:pt idx="6">
                  <c:v>1.7303364195265018E-2</c:v>
                </c:pt>
                <c:pt idx="7">
                  <c:v>2.2222384062236263E-2</c:v>
                </c:pt>
                <c:pt idx="8">
                  <c:v>-7.053413704051871E-2</c:v>
                </c:pt>
                <c:pt idx="9">
                  <c:v>-0.25891457624497549</c:v>
                </c:pt>
                <c:pt idx="10">
                  <c:v>-0.1085542947481155</c:v>
                </c:pt>
                <c:pt idx="11">
                  <c:v>0.17354005176094336</c:v>
                </c:pt>
                <c:pt idx="12">
                  <c:v>0.11952598309777195</c:v>
                </c:pt>
                <c:pt idx="13">
                  <c:v>0.37489773866877718</c:v>
                </c:pt>
                <c:pt idx="14">
                  <c:v>0.24119355235297801</c:v>
                </c:pt>
                <c:pt idx="15">
                  <c:v>7.7144526246092138E-2</c:v>
                </c:pt>
                <c:pt idx="16">
                  <c:v>0.14837520802801801</c:v>
                </c:pt>
                <c:pt idx="17">
                  <c:v>0.19616793949638001</c:v>
                </c:pt>
                <c:pt idx="18">
                  <c:v>1.7240391808152546E-2</c:v>
                </c:pt>
                <c:pt idx="19">
                  <c:v>6.7594456331789829E-2</c:v>
                </c:pt>
                <c:pt idx="20">
                  <c:v>0.34445146653053038</c:v>
                </c:pt>
                <c:pt idx="21">
                  <c:v>0.15720983901674454</c:v>
                </c:pt>
                <c:pt idx="22">
                  <c:v>0.4899108898949312</c:v>
                </c:pt>
                <c:pt idx="23">
                  <c:v>0.35079152790688539</c:v>
                </c:pt>
                <c:pt idx="24">
                  <c:v>0.23711208844405207</c:v>
                </c:pt>
                <c:pt idx="25">
                  <c:v>0.4946556857367726</c:v>
                </c:pt>
                <c:pt idx="26">
                  <c:v>0.32977792382414767</c:v>
                </c:pt>
                <c:pt idx="27">
                  <c:v>0.3623723378564368</c:v>
                </c:pt>
                <c:pt idx="28">
                  <c:v>0.42364544625649564</c:v>
                </c:pt>
                <c:pt idx="29">
                  <c:v>0.10943826669261016</c:v>
                </c:pt>
                <c:pt idx="30">
                  <c:v>-6.5108887187830408E-2</c:v>
                </c:pt>
                <c:pt idx="31">
                  <c:v>-0.13120325746121608</c:v>
                </c:pt>
                <c:pt idx="32">
                  <c:v>-0.30832142133064777</c:v>
                </c:pt>
              </c:numCache>
            </c:numRef>
          </c:val>
          <c:extLst>
            <c:ext xmlns:c16="http://schemas.microsoft.com/office/drawing/2014/chart" uri="{C3380CC4-5D6E-409C-BE32-E72D297353CC}">
              <c16:uniqueId val="{00000003-1159-41E8-ABC0-81D00ADC3504}"/>
            </c:ext>
          </c:extLst>
        </c:ser>
        <c:ser>
          <c:idx val="4"/>
          <c:order val="4"/>
          <c:tx>
            <c:strRef>
              <c:f>'Trh práce 1'!$AG$7</c:f>
              <c:strCache>
                <c:ptCount val="1"/>
                <c:pt idx="0">
                  <c:v>Informační a komunikač. čin.</c:v>
                </c:pt>
              </c:strCache>
            </c:strRef>
          </c:tx>
          <c:spPr>
            <a:solidFill>
              <a:srgbClr val="F8A124"/>
            </a:solidFill>
            <a:ln w="19050">
              <a:noFill/>
            </a:ln>
          </c:spPr>
          <c:invertIfNegative val="0"/>
          <c:cat>
            <c:multiLvlStrRef>
              <c:f>'Trh práce 1'!$AA$16:$AB$48</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'Trh práce 1'!$AG$16:$AG$48</c:f>
              <c:numCache>
                <c:formatCode>#\ ##0.0</c:formatCode>
                <c:ptCount val="33"/>
                <c:pt idx="0">
                  <c:v>2.0452867349167209E-2</c:v>
                </c:pt>
                <c:pt idx="1">
                  <c:v>3.5175177132847339E-2</c:v>
                </c:pt>
                <c:pt idx="2">
                  <c:v>5.3501494475079202E-2</c:v>
                </c:pt>
                <c:pt idx="3">
                  <c:v>7.2421004792777327E-2</c:v>
                </c:pt>
                <c:pt idx="4">
                  <c:v>4.0772769030798621E-2</c:v>
                </c:pt>
                <c:pt idx="5">
                  <c:v>7.3946489774753668E-2</c:v>
                </c:pt>
                <c:pt idx="6">
                  <c:v>3.1102747927780131E-2</c:v>
                </c:pt>
                <c:pt idx="7">
                  <c:v>3.2260839218782318E-2</c:v>
                </c:pt>
                <c:pt idx="8">
                  <c:v>0.10151383644655047</c:v>
                </c:pt>
                <c:pt idx="9">
                  <c:v>6.5783495760869989E-2</c:v>
                </c:pt>
                <c:pt idx="10">
                  <c:v>8.4444228559494197E-2</c:v>
                </c:pt>
                <c:pt idx="11">
                  <c:v>8.3631389044563922E-2</c:v>
                </c:pt>
                <c:pt idx="12">
                  <c:v>8.1544111434449038E-3</c:v>
                </c:pt>
                <c:pt idx="13">
                  <c:v>5.1741144428598618E-2</c:v>
                </c:pt>
                <c:pt idx="14">
                  <c:v>7.441036092445602E-2</c:v>
                </c:pt>
                <c:pt idx="15">
                  <c:v>0.1002157864318393</c:v>
                </c:pt>
                <c:pt idx="16">
                  <c:v>0.13486891129933629</c:v>
                </c:pt>
                <c:pt idx="17">
                  <c:v>0.11759280964307371</c:v>
                </c:pt>
                <c:pt idx="18">
                  <c:v>0.14031441923503124</c:v>
                </c:pt>
                <c:pt idx="19">
                  <c:v>0.17559947785397279</c:v>
                </c:pt>
                <c:pt idx="20">
                  <c:v>9.0644117557743126E-2</c:v>
                </c:pt>
                <c:pt idx="21">
                  <c:v>7.406161218975052E-2</c:v>
                </c:pt>
                <c:pt idx="22">
                  <c:v>8.9214571776702667E-2</c:v>
                </c:pt>
                <c:pt idx="23">
                  <c:v>6.8674173054007012E-2</c:v>
                </c:pt>
                <c:pt idx="24">
                  <c:v>9.412585762094812E-2</c:v>
                </c:pt>
                <c:pt idx="25">
                  <c:v>0.10668750032818362</c:v>
                </c:pt>
                <c:pt idx="26">
                  <c:v>0.10715034840628693</c:v>
                </c:pt>
                <c:pt idx="27">
                  <c:v>0.13284999643436834</c:v>
                </c:pt>
                <c:pt idx="28">
                  <c:v>0.14821842125221787</c:v>
                </c:pt>
                <c:pt idx="29">
                  <c:v>8.0206778201240558E-2</c:v>
                </c:pt>
                <c:pt idx="30">
                  <c:v>0.13577112519559195</c:v>
                </c:pt>
                <c:pt idx="31">
                  <c:v>0.15148881857415711</c:v>
                </c:pt>
                <c:pt idx="32">
                  <c:v>0.13503929314066354</c:v>
                </c:pt>
              </c:numCache>
            </c:numRef>
          </c:val>
          <c:extLst>
            <c:ext xmlns:c16="http://schemas.microsoft.com/office/drawing/2014/chart" uri="{C3380CC4-5D6E-409C-BE32-E72D297353CC}">
              <c16:uniqueId val="{00000004-1159-41E8-ABC0-81D00ADC3504}"/>
            </c:ext>
          </c:extLst>
        </c:ser>
        <c:ser>
          <c:idx val="5"/>
          <c:order val="5"/>
          <c:tx>
            <c:strRef>
              <c:f>'Trh práce 1'!$AH$7</c:f>
              <c:strCache>
                <c:ptCount val="1"/>
                <c:pt idx="0">
                  <c:v>Profesní, vědec., techn. a admin. čin.</c:v>
                </c:pt>
              </c:strCache>
            </c:strRef>
          </c:tx>
          <c:spPr>
            <a:solidFill>
              <a:srgbClr val="E8C0BE"/>
            </a:solidFill>
            <a:ln w="19050">
              <a:noFill/>
            </a:ln>
          </c:spPr>
          <c:invertIfNegative val="0"/>
          <c:cat>
            <c:multiLvlStrRef>
              <c:f>'Trh práce 1'!$AA$16:$AB$48</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'Trh práce 1'!$AH$16:$AH$48</c:f>
              <c:numCache>
                <c:formatCode>#\ ##0.0</c:formatCode>
                <c:ptCount val="33"/>
                <c:pt idx="0">
                  <c:v>0.11845205716961922</c:v>
                </c:pt>
                <c:pt idx="1">
                  <c:v>0.13220878338226641</c:v>
                </c:pt>
                <c:pt idx="2">
                  <c:v>0.20877472066275349</c:v>
                </c:pt>
                <c:pt idx="3">
                  <c:v>0.25063308789776856</c:v>
                </c:pt>
                <c:pt idx="4">
                  <c:v>4.9745160268345343E-2</c:v>
                </c:pt>
                <c:pt idx="5">
                  <c:v>0.1597497122766191</c:v>
                </c:pt>
                <c:pt idx="6">
                  <c:v>0.21476644296967162</c:v>
                </c:pt>
                <c:pt idx="7">
                  <c:v>0.19659625510506271</c:v>
                </c:pt>
                <c:pt idx="8">
                  <c:v>0.32279740363249154</c:v>
                </c:pt>
                <c:pt idx="9">
                  <c:v>0.2331663822001481</c:v>
                </c:pt>
                <c:pt idx="10">
                  <c:v>0.12619436764468428</c:v>
                </c:pt>
                <c:pt idx="11">
                  <c:v>7.9184166944782405E-2</c:v>
                </c:pt>
                <c:pt idx="12">
                  <c:v>0.1111161325691107</c:v>
                </c:pt>
                <c:pt idx="13">
                  <c:v>0.1162900854121157</c:v>
                </c:pt>
                <c:pt idx="14">
                  <c:v>0.22348517646709484</c:v>
                </c:pt>
                <c:pt idx="15">
                  <c:v>0.33878119053158823</c:v>
                </c:pt>
                <c:pt idx="16">
                  <c:v>0.28107069226756642</c:v>
                </c:pt>
                <c:pt idx="17">
                  <c:v>0.26149942013250738</c:v>
                </c:pt>
                <c:pt idx="18">
                  <c:v>0.25212626677828454</c:v>
                </c:pt>
                <c:pt idx="19">
                  <c:v>0.25247952076376445</c:v>
                </c:pt>
                <c:pt idx="20">
                  <c:v>0.21874148301492455</c:v>
                </c:pt>
                <c:pt idx="21">
                  <c:v>0.15224831930896096</c:v>
                </c:pt>
                <c:pt idx="22">
                  <c:v>9.899645477968369E-2</c:v>
                </c:pt>
                <c:pt idx="23">
                  <c:v>-3.5385042700909856E-2</c:v>
                </c:pt>
                <c:pt idx="24">
                  <c:v>0.34514696601738587</c:v>
                </c:pt>
                <c:pt idx="25">
                  <c:v>0.34022229406818549</c:v>
                </c:pt>
                <c:pt idx="26">
                  <c:v>0.27519681797741252</c:v>
                </c:pt>
                <c:pt idx="27">
                  <c:v>0.4022366465272123</c:v>
                </c:pt>
                <c:pt idx="28">
                  <c:v>2.3809890264962812E-2</c:v>
                </c:pt>
                <c:pt idx="29">
                  <c:v>2.5819611285752314E-3</c:v>
                </c:pt>
                <c:pt idx="30">
                  <c:v>7.3798681992440251E-5</c:v>
                </c:pt>
                <c:pt idx="31">
                  <c:v>-0.17048699140250534</c:v>
                </c:pt>
                <c:pt idx="32">
                  <c:v>-0.24618138887730182</c:v>
                </c:pt>
              </c:numCache>
            </c:numRef>
          </c:val>
          <c:extLst>
            <c:ext xmlns:c16="http://schemas.microsoft.com/office/drawing/2014/chart" uri="{C3380CC4-5D6E-409C-BE32-E72D297353CC}">
              <c16:uniqueId val="{00000005-1159-41E8-ABC0-81D00ADC3504}"/>
            </c:ext>
          </c:extLst>
        </c:ser>
        <c:ser>
          <c:idx val="6"/>
          <c:order val="6"/>
          <c:tx>
            <c:strRef>
              <c:f>'Trh práce 1'!$AI$7</c:f>
              <c:strCache>
                <c:ptCount val="1"/>
                <c:pt idx="0">
                  <c:v>Veř.spr.,obrana, vzděl.,zdrav.a soc.péče</c:v>
                </c:pt>
              </c:strCache>
            </c:strRef>
          </c:tx>
          <c:spPr>
            <a:solidFill>
              <a:srgbClr val="D58D8B"/>
            </a:solidFill>
            <a:ln>
              <a:noFill/>
            </a:ln>
          </c:spPr>
          <c:invertIfNegative val="0"/>
          <c:cat>
            <c:multiLvlStrRef>
              <c:f>'Trh práce 1'!$AA$16:$AB$48</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'Trh práce 1'!$AI$16:$AI$48</c:f>
              <c:numCache>
                <c:formatCode>#\ ##0.0</c:formatCode>
                <c:ptCount val="33"/>
                <c:pt idx="0">
                  <c:v>-0.43655266623256417</c:v>
                </c:pt>
                <c:pt idx="1">
                  <c:v>-0.32948273684650758</c:v>
                </c:pt>
                <c:pt idx="2">
                  <c:v>-6.1942841381147244E-2</c:v>
                </c:pt>
                <c:pt idx="3">
                  <c:v>4.6658513510212274E-2</c:v>
                </c:pt>
                <c:pt idx="4">
                  <c:v>0.15564716746372542</c:v>
                </c:pt>
                <c:pt idx="5">
                  <c:v>0.36566163730412671</c:v>
                </c:pt>
                <c:pt idx="6">
                  <c:v>0.18966770650896297</c:v>
                </c:pt>
                <c:pt idx="7">
                  <c:v>0.15604876957077865</c:v>
                </c:pt>
                <c:pt idx="8">
                  <c:v>0.27053891834616883</c:v>
                </c:pt>
                <c:pt idx="9">
                  <c:v>0.15953282727926973</c:v>
                </c:pt>
                <c:pt idx="10">
                  <c:v>0.34979261606607437</c:v>
                </c:pt>
                <c:pt idx="11">
                  <c:v>0.3530031736636311</c:v>
                </c:pt>
                <c:pt idx="12">
                  <c:v>0.24091863862597104</c:v>
                </c:pt>
                <c:pt idx="13">
                  <c:v>0.23116797886105511</c:v>
                </c:pt>
                <c:pt idx="14">
                  <c:v>0.10859573556508476</c:v>
                </c:pt>
                <c:pt idx="15">
                  <c:v>0.11701259916842215</c:v>
                </c:pt>
                <c:pt idx="16">
                  <c:v>0.35147420452569472</c:v>
                </c:pt>
                <c:pt idx="17">
                  <c:v>0.3579255240398278</c:v>
                </c:pt>
                <c:pt idx="18">
                  <c:v>0.45544332587599407</c:v>
                </c:pt>
                <c:pt idx="19">
                  <c:v>0.56982357385502003</c:v>
                </c:pt>
                <c:pt idx="20">
                  <c:v>0.51153000432975859</c:v>
                </c:pt>
                <c:pt idx="21">
                  <c:v>0.56363624266583745</c:v>
                </c:pt>
                <c:pt idx="22">
                  <c:v>0.64341997422520825</c:v>
                </c:pt>
                <c:pt idx="23">
                  <c:v>0.65113010272047789</c:v>
                </c:pt>
                <c:pt idx="24">
                  <c:v>0.23568166149360376</c:v>
                </c:pt>
                <c:pt idx="25">
                  <c:v>0.26710319338624</c:v>
                </c:pt>
                <c:pt idx="26">
                  <c:v>0.15582626293786339</c:v>
                </c:pt>
                <c:pt idx="27">
                  <c:v>0.13238450941112251</c:v>
                </c:pt>
                <c:pt idx="28">
                  <c:v>0.45637477360669765</c:v>
                </c:pt>
                <c:pt idx="29">
                  <c:v>0.37051142195054565</c:v>
                </c:pt>
                <c:pt idx="30">
                  <c:v>0.43360415604658264</c:v>
                </c:pt>
                <c:pt idx="31">
                  <c:v>0.42853477741853035</c:v>
                </c:pt>
                <c:pt idx="32">
                  <c:v>0.4095825931789448</c:v>
                </c:pt>
              </c:numCache>
            </c:numRef>
          </c:val>
          <c:extLst>
            <c:ext xmlns:c16="http://schemas.microsoft.com/office/drawing/2014/chart" uri="{C3380CC4-5D6E-409C-BE32-E72D297353CC}">
              <c16:uniqueId val="{00000006-1159-41E8-ABC0-81D00ADC3504}"/>
            </c:ext>
          </c:extLst>
        </c:ser>
        <c:ser>
          <c:idx val="7"/>
          <c:order val="7"/>
          <c:tx>
            <c:strRef>
              <c:f>'Trh práce 1'!$AJ$7</c:f>
              <c:strCache>
                <c:ptCount val="1"/>
                <c:pt idx="0">
                  <c:v>Ostatní odvětví*</c:v>
                </c:pt>
              </c:strCache>
            </c:strRef>
          </c:tx>
          <c:spPr>
            <a:solidFill>
              <a:schemeClr val="bg1">
                <a:lumMod val="85000"/>
              </a:schemeClr>
            </a:solidFill>
            <a:ln>
              <a:noFill/>
            </a:ln>
          </c:spPr>
          <c:invertIfNegative val="0"/>
          <c:cat>
            <c:multiLvlStrRef>
              <c:f>'Trh práce 1'!$AA$16:$AB$48</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'Trh práce 1'!$AJ$16:$AJ$48</c:f>
              <c:numCache>
                <c:formatCode>#\ ##0.0</c:formatCode>
                <c:ptCount val="33"/>
                <c:pt idx="0">
                  <c:v>0.26931923097215715</c:v>
                </c:pt>
                <c:pt idx="1">
                  <c:v>0.32105019578933652</c:v>
                </c:pt>
                <c:pt idx="2">
                  <c:v>0.32895492954844063</c:v>
                </c:pt>
                <c:pt idx="3">
                  <c:v>0.4005401979282377</c:v>
                </c:pt>
                <c:pt idx="4">
                  <c:v>0.23332187302239876</c:v>
                </c:pt>
                <c:pt idx="5">
                  <c:v>0.15289256851610614</c:v>
                </c:pt>
                <c:pt idx="6">
                  <c:v>-7.2835548944801556E-2</c:v>
                </c:pt>
                <c:pt idx="7">
                  <c:v>-0.23094351833677418</c:v>
                </c:pt>
                <c:pt idx="8">
                  <c:v>0.16050961605523087</c:v>
                </c:pt>
                <c:pt idx="9">
                  <c:v>3.822978810924068E-2</c:v>
                </c:pt>
                <c:pt idx="10">
                  <c:v>0.16444402403690977</c:v>
                </c:pt>
                <c:pt idx="11">
                  <c:v>0.21779581504593729</c:v>
                </c:pt>
                <c:pt idx="12">
                  <c:v>-9.3844500291790034E-2</c:v>
                </c:pt>
                <c:pt idx="13">
                  <c:v>4.4248681512857657E-2</c:v>
                </c:pt>
                <c:pt idx="14">
                  <c:v>-7.6228108118039234E-4</c:v>
                </c:pt>
                <c:pt idx="15">
                  <c:v>-9.6493986857956113E-2</c:v>
                </c:pt>
                <c:pt idx="16">
                  <c:v>0.10669198191708645</c:v>
                </c:pt>
                <c:pt idx="17">
                  <c:v>6.5331480636127343E-2</c:v>
                </c:pt>
                <c:pt idx="18">
                  <c:v>9.622992743029217E-2</c:v>
                </c:pt>
                <c:pt idx="19">
                  <c:v>0.16268040087588326</c:v>
                </c:pt>
                <c:pt idx="20">
                  <c:v>3.7625139399231622E-3</c:v>
                </c:pt>
                <c:pt idx="21">
                  <c:v>5.6876884926009626E-2</c:v>
                </c:pt>
                <c:pt idx="22">
                  <c:v>0.10630912459744621</c:v>
                </c:pt>
                <c:pt idx="23">
                  <c:v>0.11559617471449846</c:v>
                </c:pt>
                <c:pt idx="24">
                  <c:v>8.6973722868706513E-2</c:v>
                </c:pt>
                <c:pt idx="25">
                  <c:v>0.10284307467037421</c:v>
                </c:pt>
                <c:pt idx="26">
                  <c:v>-9.5153682138267318E-2</c:v>
                </c:pt>
                <c:pt idx="27">
                  <c:v>-8.0268582288516049E-2</c:v>
                </c:pt>
                <c:pt idx="28">
                  <c:v>-5.4629234206059543E-2</c:v>
                </c:pt>
                <c:pt idx="29">
                  <c:v>1.8922086556558474E-2</c:v>
                </c:pt>
                <c:pt idx="30">
                  <c:v>0.10627010206911397</c:v>
                </c:pt>
                <c:pt idx="31">
                  <c:v>0.11327177778295903</c:v>
                </c:pt>
                <c:pt idx="32">
                  <c:v>0.10096840373308688</c:v>
                </c:pt>
              </c:numCache>
            </c:numRef>
          </c:val>
          <c:extLst>
            <c:ext xmlns:c16="http://schemas.microsoft.com/office/drawing/2014/chart" uri="{C3380CC4-5D6E-409C-BE32-E72D297353CC}">
              <c16:uniqueId val="{00000007-1159-41E8-ABC0-81D00ADC3504}"/>
            </c:ext>
          </c:extLst>
        </c:ser>
        <c:dLbls>
          <c:showLegendKey val="0"/>
          <c:showVal val="0"/>
          <c:showCatName val="0"/>
          <c:showSerName val="0"/>
          <c:showPercent val="0"/>
          <c:showBubbleSize val="0"/>
        </c:dLbls>
        <c:gapWidth val="47"/>
        <c:overlap val="100"/>
        <c:axId val="101898496"/>
        <c:axId val="101781504"/>
      </c:barChart>
      <c:lineChart>
        <c:grouping val="standard"/>
        <c:varyColors val="0"/>
        <c:ser>
          <c:idx val="8"/>
          <c:order val="8"/>
          <c:tx>
            <c:strRef>
              <c:f>'Trh práce 1'!$AK$7</c:f>
              <c:strCache>
                <c:ptCount val="1"/>
                <c:pt idx="0">
                  <c:v>Zaměstnanost celkem</c:v>
                </c:pt>
              </c:strCache>
            </c:strRef>
          </c:tx>
          <c:spPr>
            <a:ln w="22225">
              <a:solidFill>
                <a:schemeClr val="tx1">
                  <a:lumMod val="95000"/>
                  <a:lumOff val="5000"/>
                </a:schemeClr>
              </a:solidFill>
            </a:ln>
          </c:spPr>
          <c:marker>
            <c:symbol val="none"/>
          </c:marker>
          <c:cat>
            <c:multiLvlStrRef>
              <c:f>'Trh práce 1'!$AA$16:$AB$48</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'Trh práce 1'!$AK$16:$AK$48</c:f>
              <c:numCache>
                <c:formatCode>#\ ##0.0</c:formatCode>
                <c:ptCount val="33"/>
                <c:pt idx="0">
                  <c:v>-6.312417449568386E-2</c:v>
                </c:pt>
                <c:pt idx="1">
                  <c:v>0.16940301964147864</c:v>
                </c:pt>
                <c:pt idx="2">
                  <c:v>0.66082271824052441</c:v>
                </c:pt>
                <c:pt idx="3">
                  <c:v>0.91394275165257</c:v>
                </c:pt>
                <c:pt idx="4">
                  <c:v>0.47051457854772138</c:v>
                </c:pt>
                <c:pt idx="5">
                  <c:v>0.69336196866028388</c:v>
                </c:pt>
                <c:pt idx="6">
                  <c:v>9.9922499038868295E-2</c:v>
                </c:pt>
                <c:pt idx="7">
                  <c:v>2.6788896996194467E-2</c:v>
                </c:pt>
                <c:pt idx="8">
                  <c:v>0.5510553546770609</c:v>
                </c:pt>
                <c:pt idx="9">
                  <c:v>5.7972686896661685E-2</c:v>
                </c:pt>
                <c:pt idx="10">
                  <c:v>0.6137644092551966</c:v>
                </c:pt>
                <c:pt idx="11">
                  <c:v>0.98590584797899794</c:v>
                </c:pt>
                <c:pt idx="12">
                  <c:v>1.2552291389531263</c:v>
                </c:pt>
                <c:pt idx="13">
                  <c:v>1.7443512811817357</c:v>
                </c:pt>
                <c:pt idx="14">
                  <c:v>1.3540066568638736</c:v>
                </c:pt>
                <c:pt idx="15">
                  <c:v>1.3578527827564244</c:v>
                </c:pt>
                <c:pt idx="16">
                  <c:v>1.6050176668570941</c:v>
                </c:pt>
                <c:pt idx="17">
                  <c:v>1.4090510221706865</c:v>
                </c:pt>
                <c:pt idx="18">
                  <c:v>1.5299979924778597</c:v>
                </c:pt>
                <c:pt idx="19">
                  <c:v>1.8150726409707829</c:v>
                </c:pt>
                <c:pt idx="20">
                  <c:v>1.4751728512273417</c:v>
                </c:pt>
                <c:pt idx="21">
                  <c:v>1.3670032325916708</c:v>
                </c:pt>
                <c:pt idx="22">
                  <c:v>1.9625116456640939</c:v>
                </c:pt>
                <c:pt idx="23">
                  <c:v>1.4104168354253801</c:v>
                </c:pt>
                <c:pt idx="24">
                  <c:v>1.4985228018525589</c:v>
                </c:pt>
                <c:pt idx="25">
                  <c:v>1.6847773496192104</c:v>
                </c:pt>
                <c:pt idx="26">
                  <c:v>0.96854451750488124</c:v>
                </c:pt>
                <c:pt idx="27">
                  <c:v>1.2409139260497426</c:v>
                </c:pt>
                <c:pt idx="28">
                  <c:v>1.3417911601888193</c:v>
                </c:pt>
                <c:pt idx="29">
                  <c:v>0.78676044103585241</c:v>
                </c:pt>
                <c:pt idx="30">
                  <c:v>0.58791720009277526</c:v>
                </c:pt>
                <c:pt idx="31">
                  <c:v>1.7655610760130003E-3</c:v>
                </c:pt>
                <c:pt idx="32">
                  <c:v>-0.47300348613633503</c:v>
                </c:pt>
              </c:numCache>
            </c:numRef>
          </c:val>
          <c:smooth val="0"/>
          <c:extLst>
            <c:ext xmlns:c16="http://schemas.microsoft.com/office/drawing/2014/chart" uri="{C3380CC4-5D6E-409C-BE32-E72D297353CC}">
              <c16:uniqueId val="{00000008-1159-41E8-ABC0-81D00ADC3504}"/>
            </c:ext>
          </c:extLst>
        </c:ser>
        <c:dLbls>
          <c:showLegendKey val="0"/>
          <c:showVal val="0"/>
          <c:showCatName val="0"/>
          <c:showSerName val="0"/>
          <c:showPercent val="0"/>
          <c:showBubbleSize val="0"/>
        </c:dLbls>
        <c:marker val="1"/>
        <c:smooth val="0"/>
        <c:axId val="101898496"/>
        <c:axId val="101781504"/>
      </c:lineChart>
      <c:lineChart>
        <c:grouping val="standard"/>
        <c:varyColors val="0"/>
        <c:ser>
          <c:idx val="9"/>
          <c:order val="9"/>
          <c:tx>
            <c:strRef>
              <c:f>'Trh práce 1'!$AL$7</c:f>
              <c:strCache>
                <c:ptCount val="1"/>
              </c:strCache>
            </c:strRef>
          </c:tx>
          <c:spPr>
            <a:ln>
              <a:noFill/>
            </a:ln>
          </c:spPr>
          <c:marker>
            <c:symbol val="none"/>
          </c:marker>
          <c:cat>
            <c:multiLvlStrRef>
              <c:f>'Trh práce 1'!$AA$16:$AB$48</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'Trh práce 1'!$AL$16:$AL$48</c:f>
              <c:numCache>
                <c:formatCode>General</c:formatCode>
                <c:ptCount val="33"/>
              </c:numCache>
            </c:numRef>
          </c:val>
          <c:smooth val="0"/>
          <c:extLst>
            <c:ext xmlns:c16="http://schemas.microsoft.com/office/drawing/2014/chart" uri="{C3380CC4-5D6E-409C-BE32-E72D297353CC}">
              <c16:uniqueId val="{00000009-1159-41E8-ABC0-81D00ADC3504}"/>
            </c:ext>
          </c:extLst>
        </c:ser>
        <c:ser>
          <c:idx val="10"/>
          <c:order val="10"/>
          <c:tx>
            <c:strRef>
              <c:f>'Trh práce 1'!$AM$7</c:f>
              <c:strCache>
                <c:ptCount val="1"/>
                <c:pt idx="0">
                  <c:v>Očekávání zaměstnanosti (průmysl)</c:v>
                </c:pt>
              </c:strCache>
            </c:strRef>
          </c:tx>
          <c:spPr>
            <a:ln w="15875">
              <a:solidFill>
                <a:schemeClr val="tx1">
                  <a:lumMod val="95000"/>
                  <a:lumOff val="5000"/>
                </a:schemeClr>
              </a:solidFill>
              <a:prstDash val="sysDot"/>
            </a:ln>
          </c:spPr>
          <c:marker>
            <c:symbol val="none"/>
          </c:marker>
          <c:cat>
            <c:multiLvlStrRef>
              <c:f>'Trh práce 1'!$AA$16:$AB$48</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'Trh práce 1'!$AM$16:$AM$48</c:f>
              <c:numCache>
                <c:formatCode>General</c:formatCode>
                <c:ptCount val="33"/>
                <c:pt idx="0">
                  <c:v>0.6</c:v>
                </c:pt>
                <c:pt idx="1">
                  <c:v>-11.6</c:v>
                </c:pt>
                <c:pt idx="2">
                  <c:v>-16.100000000000001</c:v>
                </c:pt>
                <c:pt idx="3">
                  <c:v>-12.9</c:v>
                </c:pt>
                <c:pt idx="4">
                  <c:v>-11.6</c:v>
                </c:pt>
                <c:pt idx="5">
                  <c:v>-10.9</c:v>
                </c:pt>
                <c:pt idx="6">
                  <c:v>-8</c:v>
                </c:pt>
                <c:pt idx="7">
                  <c:v>2.6</c:v>
                </c:pt>
                <c:pt idx="8">
                  <c:v>-4.8</c:v>
                </c:pt>
                <c:pt idx="9">
                  <c:v>5.3</c:v>
                </c:pt>
                <c:pt idx="10">
                  <c:v>0.6</c:v>
                </c:pt>
                <c:pt idx="11">
                  <c:v>8.1</c:v>
                </c:pt>
                <c:pt idx="12">
                  <c:v>3.3</c:v>
                </c:pt>
                <c:pt idx="13">
                  <c:v>6.6</c:v>
                </c:pt>
                <c:pt idx="14">
                  <c:v>6.4</c:v>
                </c:pt>
                <c:pt idx="15">
                  <c:v>11.1</c:v>
                </c:pt>
                <c:pt idx="16">
                  <c:v>11.1</c:v>
                </c:pt>
                <c:pt idx="17">
                  <c:v>6.1</c:v>
                </c:pt>
                <c:pt idx="18">
                  <c:v>5.3</c:v>
                </c:pt>
                <c:pt idx="19">
                  <c:v>9.1</c:v>
                </c:pt>
                <c:pt idx="20">
                  <c:v>9.6</c:v>
                </c:pt>
                <c:pt idx="21">
                  <c:v>6.7</c:v>
                </c:pt>
                <c:pt idx="22">
                  <c:v>8.6999999999999993</c:v>
                </c:pt>
                <c:pt idx="23">
                  <c:v>8.5</c:v>
                </c:pt>
                <c:pt idx="24">
                  <c:v>12.9</c:v>
                </c:pt>
                <c:pt idx="25">
                  <c:v>7.3</c:v>
                </c:pt>
                <c:pt idx="26">
                  <c:v>5.9</c:v>
                </c:pt>
                <c:pt idx="27">
                  <c:v>5.6</c:v>
                </c:pt>
                <c:pt idx="28">
                  <c:v>0.7</c:v>
                </c:pt>
                <c:pt idx="29">
                  <c:v>-2.2999999999999998</c:v>
                </c:pt>
                <c:pt idx="30">
                  <c:v>0</c:v>
                </c:pt>
                <c:pt idx="31">
                  <c:v>-6.5</c:v>
                </c:pt>
                <c:pt idx="32">
                  <c:v>-0.8</c:v>
                </c:pt>
              </c:numCache>
            </c:numRef>
          </c:val>
          <c:smooth val="0"/>
          <c:extLst>
            <c:ext xmlns:c16="http://schemas.microsoft.com/office/drawing/2014/chart" uri="{C3380CC4-5D6E-409C-BE32-E72D297353CC}">
              <c16:uniqueId val="{0000000A-1159-41E8-ABC0-81D00ADC3504}"/>
            </c:ext>
          </c:extLst>
        </c:ser>
        <c:ser>
          <c:idx val="11"/>
          <c:order val="11"/>
          <c:tx>
            <c:strRef>
              <c:f>'Trh práce 1'!$AN$7</c:f>
              <c:strCache>
                <c:ptCount val="1"/>
                <c:pt idx="0">
                  <c:v>Očekávání zaměstnanosti (stavebnictví)</c:v>
                </c:pt>
              </c:strCache>
            </c:strRef>
          </c:tx>
          <c:spPr>
            <a:ln w="15875">
              <a:solidFill>
                <a:srgbClr val="00B0F0"/>
              </a:solidFill>
              <a:prstDash val="sysDot"/>
            </a:ln>
          </c:spPr>
          <c:marker>
            <c:symbol val="none"/>
          </c:marker>
          <c:cat>
            <c:multiLvlStrRef>
              <c:f>'Trh práce 1'!$AA$16:$AB$48</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'Trh práce 1'!$AN$16:$AN$48</c:f>
              <c:numCache>
                <c:formatCode>General</c:formatCode>
                <c:ptCount val="33"/>
                <c:pt idx="0">
                  <c:v>-31.1</c:v>
                </c:pt>
                <c:pt idx="1">
                  <c:v>-28.4</c:v>
                </c:pt>
                <c:pt idx="2">
                  <c:v>-27</c:v>
                </c:pt>
                <c:pt idx="3">
                  <c:v>-28.6</c:v>
                </c:pt>
                <c:pt idx="4">
                  <c:v>-38.9</c:v>
                </c:pt>
                <c:pt idx="5">
                  <c:v>-41.9</c:v>
                </c:pt>
                <c:pt idx="6">
                  <c:v>-32.799999999999997</c:v>
                </c:pt>
                <c:pt idx="7">
                  <c:v>-28.6</c:v>
                </c:pt>
                <c:pt idx="8">
                  <c:v>-21.8</c:v>
                </c:pt>
                <c:pt idx="9">
                  <c:v>-17.7</c:v>
                </c:pt>
                <c:pt idx="10">
                  <c:v>-8.9</c:v>
                </c:pt>
                <c:pt idx="11">
                  <c:v>-6.2</c:v>
                </c:pt>
                <c:pt idx="12">
                  <c:v>1.2</c:v>
                </c:pt>
                <c:pt idx="13">
                  <c:v>3.6</c:v>
                </c:pt>
                <c:pt idx="14">
                  <c:v>6.9</c:v>
                </c:pt>
                <c:pt idx="15">
                  <c:v>0.3</c:v>
                </c:pt>
                <c:pt idx="16">
                  <c:v>-0.6</c:v>
                </c:pt>
                <c:pt idx="17">
                  <c:v>-7.6</c:v>
                </c:pt>
                <c:pt idx="18">
                  <c:v>-14.3</c:v>
                </c:pt>
                <c:pt idx="19">
                  <c:v>-11.9</c:v>
                </c:pt>
                <c:pt idx="20">
                  <c:v>-7.6</c:v>
                </c:pt>
                <c:pt idx="21">
                  <c:v>-8.1</c:v>
                </c:pt>
                <c:pt idx="22">
                  <c:v>-9.4</c:v>
                </c:pt>
                <c:pt idx="23">
                  <c:v>0.7</c:v>
                </c:pt>
                <c:pt idx="24">
                  <c:v>6.1</c:v>
                </c:pt>
                <c:pt idx="25">
                  <c:v>3.9</c:v>
                </c:pt>
                <c:pt idx="26">
                  <c:v>9.6</c:v>
                </c:pt>
                <c:pt idx="27">
                  <c:v>15.3</c:v>
                </c:pt>
                <c:pt idx="28">
                  <c:v>10.8</c:v>
                </c:pt>
                <c:pt idx="29">
                  <c:v>14.6</c:v>
                </c:pt>
                <c:pt idx="30">
                  <c:v>6.7</c:v>
                </c:pt>
                <c:pt idx="31">
                  <c:v>15.4</c:v>
                </c:pt>
                <c:pt idx="32">
                  <c:v>6.4</c:v>
                </c:pt>
              </c:numCache>
            </c:numRef>
          </c:val>
          <c:smooth val="0"/>
          <c:extLst>
            <c:ext xmlns:c16="http://schemas.microsoft.com/office/drawing/2014/chart" uri="{C3380CC4-5D6E-409C-BE32-E72D297353CC}">
              <c16:uniqueId val="{0000000B-1159-41E8-ABC0-81D00ADC3504}"/>
            </c:ext>
          </c:extLst>
        </c:ser>
        <c:ser>
          <c:idx val="12"/>
          <c:order val="12"/>
          <c:tx>
            <c:strRef>
              <c:f>'Trh práce 1'!$AO$7</c:f>
              <c:strCache>
                <c:ptCount val="1"/>
                <c:pt idx="0">
                  <c:v>Očekávání zaměstnanosti (obchod)</c:v>
                </c:pt>
              </c:strCache>
            </c:strRef>
          </c:tx>
          <c:spPr>
            <a:ln w="15875">
              <a:solidFill>
                <a:schemeClr val="accent6">
                  <a:lumMod val="75000"/>
                </a:schemeClr>
              </a:solidFill>
              <a:prstDash val="sysDot"/>
            </a:ln>
          </c:spPr>
          <c:marker>
            <c:symbol val="none"/>
          </c:marker>
          <c:cat>
            <c:multiLvlStrRef>
              <c:f>'Trh práce 1'!$AA$16:$AB$48</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'Trh práce 1'!$AO$16:$AO$48</c:f>
              <c:numCache>
                <c:formatCode>General</c:formatCode>
                <c:ptCount val="33"/>
                <c:pt idx="0">
                  <c:v>9.8000000000000007</c:v>
                </c:pt>
                <c:pt idx="1">
                  <c:v>7</c:v>
                </c:pt>
                <c:pt idx="2">
                  <c:v>4.2</c:v>
                </c:pt>
                <c:pt idx="3">
                  <c:v>10.8</c:v>
                </c:pt>
                <c:pt idx="4">
                  <c:v>-2.8</c:v>
                </c:pt>
                <c:pt idx="5">
                  <c:v>10.5</c:v>
                </c:pt>
                <c:pt idx="6">
                  <c:v>1.1000000000000001</c:v>
                </c:pt>
                <c:pt idx="7">
                  <c:v>-3.4</c:v>
                </c:pt>
                <c:pt idx="8">
                  <c:v>7.4</c:v>
                </c:pt>
                <c:pt idx="9">
                  <c:v>-8.5</c:v>
                </c:pt>
                <c:pt idx="10">
                  <c:v>2.6</c:v>
                </c:pt>
                <c:pt idx="11">
                  <c:v>11.6</c:v>
                </c:pt>
                <c:pt idx="12">
                  <c:v>6</c:v>
                </c:pt>
                <c:pt idx="13">
                  <c:v>9.3000000000000007</c:v>
                </c:pt>
                <c:pt idx="14">
                  <c:v>7.9</c:v>
                </c:pt>
                <c:pt idx="15">
                  <c:v>10.199999999999999</c:v>
                </c:pt>
                <c:pt idx="16">
                  <c:v>16.5</c:v>
                </c:pt>
                <c:pt idx="17">
                  <c:v>21.3</c:v>
                </c:pt>
                <c:pt idx="18">
                  <c:v>21.6</c:v>
                </c:pt>
                <c:pt idx="19">
                  <c:v>15.3</c:v>
                </c:pt>
                <c:pt idx="20">
                  <c:v>14</c:v>
                </c:pt>
                <c:pt idx="21">
                  <c:v>17</c:v>
                </c:pt>
                <c:pt idx="22">
                  <c:v>18</c:v>
                </c:pt>
                <c:pt idx="23">
                  <c:v>11.6</c:v>
                </c:pt>
                <c:pt idx="24">
                  <c:v>29.9</c:v>
                </c:pt>
                <c:pt idx="25">
                  <c:v>29.3</c:v>
                </c:pt>
                <c:pt idx="26">
                  <c:v>18.3</c:v>
                </c:pt>
                <c:pt idx="27">
                  <c:v>18.100000000000001</c:v>
                </c:pt>
                <c:pt idx="28">
                  <c:v>16.600000000000001</c:v>
                </c:pt>
                <c:pt idx="29">
                  <c:v>14.9</c:v>
                </c:pt>
                <c:pt idx="30">
                  <c:v>17.100000000000001</c:v>
                </c:pt>
                <c:pt idx="31">
                  <c:v>15.1</c:v>
                </c:pt>
                <c:pt idx="32">
                  <c:v>9.6999999999999993</c:v>
                </c:pt>
              </c:numCache>
            </c:numRef>
          </c:val>
          <c:smooth val="0"/>
          <c:extLst>
            <c:ext xmlns:c16="http://schemas.microsoft.com/office/drawing/2014/chart" uri="{C3380CC4-5D6E-409C-BE32-E72D297353CC}">
              <c16:uniqueId val="{0000000C-1159-41E8-ABC0-81D00ADC3504}"/>
            </c:ext>
          </c:extLst>
        </c:ser>
        <c:ser>
          <c:idx val="13"/>
          <c:order val="13"/>
          <c:tx>
            <c:strRef>
              <c:f>'Trh práce 1'!$AP$7</c:f>
              <c:strCache>
                <c:ptCount val="1"/>
                <c:pt idx="0">
                  <c:v>Očekávání zaměstnanosti (vybr. služby)</c:v>
                </c:pt>
              </c:strCache>
            </c:strRef>
          </c:tx>
          <c:spPr>
            <a:ln w="15875">
              <a:solidFill>
                <a:srgbClr val="C00000"/>
              </a:solidFill>
              <a:prstDash val="sysDot"/>
            </a:ln>
          </c:spPr>
          <c:marker>
            <c:symbol val="none"/>
          </c:marker>
          <c:cat>
            <c:multiLvlStrRef>
              <c:f>'Trh práce 1'!$AA$16:$AB$48</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'Trh práce 1'!$AP$16:$AP$48</c:f>
              <c:numCache>
                <c:formatCode>General</c:formatCode>
                <c:ptCount val="33"/>
                <c:pt idx="0">
                  <c:v>-3.6</c:v>
                </c:pt>
                <c:pt idx="1">
                  <c:v>-11.9</c:v>
                </c:pt>
                <c:pt idx="2">
                  <c:v>-13.6</c:v>
                </c:pt>
                <c:pt idx="3">
                  <c:v>-8.4</c:v>
                </c:pt>
                <c:pt idx="4">
                  <c:v>-12.7</c:v>
                </c:pt>
                <c:pt idx="5">
                  <c:v>-33.5</c:v>
                </c:pt>
                <c:pt idx="6">
                  <c:v>-22.9</c:v>
                </c:pt>
                <c:pt idx="7">
                  <c:v>-15.8</c:v>
                </c:pt>
                <c:pt idx="8">
                  <c:v>-11.2</c:v>
                </c:pt>
                <c:pt idx="9">
                  <c:v>-10.4</c:v>
                </c:pt>
                <c:pt idx="10">
                  <c:v>-11.6</c:v>
                </c:pt>
                <c:pt idx="11">
                  <c:v>-10.9</c:v>
                </c:pt>
                <c:pt idx="12">
                  <c:v>-14.5</c:v>
                </c:pt>
                <c:pt idx="13">
                  <c:v>-11.6</c:v>
                </c:pt>
                <c:pt idx="14">
                  <c:v>3.4</c:v>
                </c:pt>
                <c:pt idx="15">
                  <c:v>-0.6</c:v>
                </c:pt>
                <c:pt idx="16">
                  <c:v>6.1</c:v>
                </c:pt>
                <c:pt idx="17">
                  <c:v>20</c:v>
                </c:pt>
                <c:pt idx="18">
                  <c:v>-1</c:v>
                </c:pt>
                <c:pt idx="19">
                  <c:v>12.3</c:v>
                </c:pt>
                <c:pt idx="20">
                  <c:v>13.4</c:v>
                </c:pt>
                <c:pt idx="21">
                  <c:v>8.6999999999999993</c:v>
                </c:pt>
                <c:pt idx="22">
                  <c:v>16.399999999999999</c:v>
                </c:pt>
                <c:pt idx="23">
                  <c:v>6.3</c:v>
                </c:pt>
                <c:pt idx="24">
                  <c:v>9.1</c:v>
                </c:pt>
                <c:pt idx="25">
                  <c:v>9.6</c:v>
                </c:pt>
                <c:pt idx="26">
                  <c:v>2.5</c:v>
                </c:pt>
                <c:pt idx="27">
                  <c:v>-11.2</c:v>
                </c:pt>
                <c:pt idx="28">
                  <c:v>-13.2</c:v>
                </c:pt>
                <c:pt idx="29">
                  <c:v>-1.8</c:v>
                </c:pt>
                <c:pt idx="30">
                  <c:v>-2.6</c:v>
                </c:pt>
                <c:pt idx="31">
                  <c:v>-12</c:v>
                </c:pt>
                <c:pt idx="32">
                  <c:v>-20.9</c:v>
                </c:pt>
              </c:numCache>
            </c:numRef>
          </c:val>
          <c:smooth val="0"/>
          <c:extLst>
            <c:ext xmlns:c16="http://schemas.microsoft.com/office/drawing/2014/chart" uri="{C3380CC4-5D6E-409C-BE32-E72D297353CC}">
              <c16:uniqueId val="{0000000D-1159-41E8-ABC0-81D00ADC3504}"/>
            </c:ext>
          </c:extLst>
        </c:ser>
        <c:dLbls>
          <c:showLegendKey val="0"/>
          <c:showVal val="0"/>
          <c:showCatName val="0"/>
          <c:showSerName val="0"/>
          <c:showPercent val="0"/>
          <c:showBubbleSize val="0"/>
        </c:dLbls>
        <c:marker val="1"/>
        <c:smooth val="0"/>
        <c:axId val="332941824"/>
        <c:axId val="332936832"/>
      </c:lineChart>
      <c:catAx>
        <c:axId val="101898496"/>
        <c:scaling>
          <c:orientation val="minMax"/>
        </c:scaling>
        <c:delete val="0"/>
        <c:axPos val="b"/>
        <c:numFmt formatCode="General" sourceLinked="1"/>
        <c:majorTickMark val="out"/>
        <c:minorTickMark val="none"/>
        <c:tickLblPos val="low"/>
        <c:spPr>
          <a:ln>
            <a:solidFill>
              <a:schemeClr val="tx1"/>
            </a:solidFill>
          </a:ln>
        </c:spPr>
        <c:crossAx val="101781504"/>
        <c:crosses val="autoZero"/>
        <c:auto val="1"/>
        <c:lblAlgn val="ctr"/>
        <c:lblOffset val="10"/>
        <c:noMultiLvlLbl val="0"/>
      </c:catAx>
      <c:valAx>
        <c:axId val="101781504"/>
        <c:scaling>
          <c:orientation val="minMax"/>
          <c:max val="2"/>
          <c:min val="-2.5"/>
        </c:scaling>
        <c:delete val="0"/>
        <c:axPos val="l"/>
        <c:majorGridlines>
          <c:spPr>
            <a:ln w="6350">
              <a:solidFill>
                <a:schemeClr val="bg1">
                  <a:lumMod val="75000"/>
                </a:schemeClr>
              </a:solidFill>
            </a:ln>
          </c:spPr>
        </c:majorGridlines>
        <c:title>
          <c:tx>
            <c:rich>
              <a:bodyPr/>
              <a:lstStyle/>
              <a:p>
                <a:pPr>
                  <a:defRPr sz="700" b="0" i="1"/>
                </a:pPr>
                <a:r>
                  <a:rPr lang="cs-CZ" sz="700" b="0" i="1"/>
                  <a:t>Příspěvek</a:t>
                </a:r>
                <a:r>
                  <a:rPr lang="cs-CZ" sz="700" b="0" i="1" baseline="0"/>
                  <a:t> k růstu zaměstnanosti</a:t>
                </a:r>
                <a:endParaRPr lang="cs-CZ" sz="700" b="0" i="1"/>
              </a:p>
            </c:rich>
          </c:tx>
          <c:layout>
            <c:manualLayout>
              <c:xMode val="edge"/>
              <c:yMode val="edge"/>
              <c:x val="0"/>
              <c:y val="0.15110810581510684"/>
            </c:manualLayout>
          </c:layout>
          <c:overlay val="0"/>
        </c:title>
        <c:numFmt formatCode="0.0" sourceLinked="0"/>
        <c:majorTickMark val="out"/>
        <c:minorTickMark val="none"/>
        <c:tickLblPos val="nextTo"/>
        <c:spPr>
          <a:ln>
            <a:solidFill>
              <a:schemeClr val="tx1"/>
            </a:solidFill>
          </a:ln>
        </c:spPr>
        <c:crossAx val="101898496"/>
        <c:crosses val="autoZero"/>
        <c:crossBetween val="between"/>
        <c:majorUnit val="0.5"/>
      </c:valAx>
      <c:valAx>
        <c:axId val="332936832"/>
        <c:scaling>
          <c:orientation val="minMax"/>
          <c:max val="140"/>
          <c:min val="-40"/>
        </c:scaling>
        <c:delete val="0"/>
        <c:axPos val="r"/>
        <c:title>
          <c:tx>
            <c:rich>
              <a:bodyPr/>
              <a:lstStyle/>
              <a:p>
                <a:pPr>
                  <a:defRPr sz="700" b="0" i="1"/>
                </a:pPr>
                <a:r>
                  <a:rPr lang="cs-CZ" sz="700" b="0" i="1"/>
                  <a:t>Očekávání</a:t>
                </a:r>
                <a:r>
                  <a:rPr lang="cs-CZ" sz="700" b="0" i="1" baseline="0"/>
                  <a:t> vývoje zaměstnanosti</a:t>
                </a:r>
                <a:endParaRPr lang="cs-CZ" sz="700" b="0" i="1"/>
              </a:p>
            </c:rich>
          </c:tx>
          <c:layout>
            <c:manualLayout>
              <c:xMode val="edge"/>
              <c:yMode val="edge"/>
              <c:x val="0.97040343782834393"/>
              <c:y val="0.19420735772001382"/>
            </c:manualLayout>
          </c:layout>
          <c:overlay val="0"/>
        </c:title>
        <c:numFmt formatCode="#,##0" sourceLinked="0"/>
        <c:majorTickMark val="out"/>
        <c:minorTickMark val="none"/>
        <c:tickLblPos val="nextTo"/>
        <c:crossAx val="332941824"/>
        <c:crosses val="max"/>
        <c:crossBetween val="between"/>
        <c:majorUnit val="20"/>
      </c:valAx>
      <c:catAx>
        <c:axId val="332941824"/>
        <c:scaling>
          <c:orientation val="minMax"/>
        </c:scaling>
        <c:delete val="1"/>
        <c:axPos val="b"/>
        <c:numFmt formatCode="General" sourceLinked="1"/>
        <c:majorTickMark val="out"/>
        <c:minorTickMark val="none"/>
        <c:tickLblPos val="nextTo"/>
        <c:crossAx val="332936832"/>
        <c:crosses val="autoZero"/>
        <c:auto val="1"/>
        <c:lblAlgn val="ctr"/>
        <c:lblOffset val="100"/>
        <c:noMultiLvlLbl val="0"/>
      </c:catAx>
      <c:spPr>
        <a:ln>
          <a:solidFill>
            <a:schemeClr val="tx1"/>
          </a:solidFill>
        </a:ln>
      </c:spPr>
    </c:plotArea>
    <c:legend>
      <c:legendPos val="b"/>
      <c:layout>
        <c:manualLayout>
          <c:xMode val="edge"/>
          <c:yMode val="edge"/>
          <c:x val="4.692510837063792E-3"/>
          <c:y val="0.78168751271896186"/>
          <c:w val="0.96005692595618608"/>
          <c:h val="0.20399398882296771"/>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2697263565753378E-2"/>
          <c:y val="1.643251153889452E-2"/>
          <c:w val="0.85454194986526066"/>
          <c:h val="0.74051004318224867"/>
        </c:manualLayout>
      </c:layout>
      <c:barChart>
        <c:barDir val="col"/>
        <c:grouping val="clustered"/>
        <c:varyColors val="0"/>
        <c:ser>
          <c:idx val="0"/>
          <c:order val="0"/>
          <c:tx>
            <c:strRef>
              <c:f>'Trh práce-2b'!$A$31</c:f>
              <c:strCache>
                <c:ptCount val="1"/>
                <c:pt idx="0">
                  <c:v>Míra nezaměstnanosti mužů (levá osa)</c:v>
                </c:pt>
              </c:strCache>
            </c:strRef>
          </c:tx>
          <c:spPr>
            <a:solidFill>
              <a:srgbClr val="BCBCBC"/>
            </a:solidFill>
          </c:spPr>
          <c:invertIfNegative val="0"/>
          <c:cat>
            <c:multiLvlStrRef>
              <c:f>'Trh práce-2b'!$J$29:$AP$30</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'Trh práce-2b'!$J$31:$AP$31</c:f>
              <c:numCache>
                <c:formatCode>0.0</c:formatCode>
                <c:ptCount val="33"/>
                <c:pt idx="0">
                  <c:v>6.0419119684125997</c:v>
                </c:pt>
                <c:pt idx="1">
                  <c:v>5.9150014087957912</c:v>
                </c:pt>
                <c:pt idx="2">
                  <c:v>6.0466378399422043</c:v>
                </c:pt>
                <c:pt idx="3">
                  <c:v>6.2922433076368689</c:v>
                </c:pt>
                <c:pt idx="4">
                  <c:v>6.3231602911909377</c:v>
                </c:pt>
                <c:pt idx="5">
                  <c:v>5.850767777143143</c:v>
                </c:pt>
                <c:pt idx="6">
                  <c:v>5.9619150234132512</c:v>
                </c:pt>
                <c:pt idx="7">
                  <c:v>5.7994756794524251</c:v>
                </c:pt>
                <c:pt idx="8">
                  <c:v>5.5651444043595744</c:v>
                </c:pt>
                <c:pt idx="9">
                  <c:v>5.1938223047271181</c:v>
                </c:pt>
                <c:pt idx="10">
                  <c:v>4.9187912896961032</c:v>
                </c:pt>
                <c:pt idx="11">
                  <c:v>5.0126095278367471</c:v>
                </c:pt>
                <c:pt idx="12">
                  <c:v>5.0174789630260186</c:v>
                </c:pt>
                <c:pt idx="13">
                  <c:v>4.3123428220297946</c:v>
                </c:pt>
                <c:pt idx="14">
                  <c:v>4.0616030578740672</c:v>
                </c:pt>
                <c:pt idx="15">
                  <c:v>3.7931652418736732</c:v>
                </c:pt>
                <c:pt idx="16">
                  <c:v>3.6465968369185462</c:v>
                </c:pt>
                <c:pt idx="17">
                  <c:v>3.5618977288749334</c:v>
                </c:pt>
                <c:pt idx="18">
                  <c:v>3.3941120595663499</c:v>
                </c:pt>
                <c:pt idx="19">
                  <c:v>3.1589079605071224</c:v>
                </c:pt>
                <c:pt idx="20">
                  <c:v>2.6895070057787169</c:v>
                </c:pt>
                <c:pt idx="21">
                  <c:v>2.4849824629187669</c:v>
                </c:pt>
                <c:pt idx="22">
                  <c:v>2.2538210552825313</c:v>
                </c:pt>
                <c:pt idx="23">
                  <c:v>2.0855061515761775</c:v>
                </c:pt>
                <c:pt idx="24">
                  <c:v>1.8880341859189873</c:v>
                </c:pt>
                <c:pt idx="25">
                  <c:v>1.8266912580388119</c:v>
                </c:pt>
                <c:pt idx="26">
                  <c:v>1.8941665383067032</c:v>
                </c:pt>
                <c:pt idx="27">
                  <c:v>1.6848738429959151</c:v>
                </c:pt>
                <c:pt idx="28">
                  <c:v>1.7939936772918668</c:v>
                </c:pt>
                <c:pt idx="29">
                  <c:v>1.6710254418976469</c:v>
                </c:pt>
                <c:pt idx="30">
                  <c:v>1.7742545746981202</c:v>
                </c:pt>
                <c:pt idx="31">
                  <c:v>1.8618725645066483</c:v>
                </c:pt>
                <c:pt idx="32">
                  <c:v>1.8364343668665342</c:v>
                </c:pt>
              </c:numCache>
            </c:numRef>
          </c:val>
          <c:extLst>
            <c:ext xmlns:c16="http://schemas.microsoft.com/office/drawing/2014/chart" uri="{C3380CC4-5D6E-409C-BE32-E72D297353CC}">
              <c16:uniqueId val="{00000000-D96A-45F3-8D1E-261EE6D871CF}"/>
            </c:ext>
          </c:extLst>
        </c:ser>
        <c:ser>
          <c:idx val="1"/>
          <c:order val="1"/>
          <c:tx>
            <c:strRef>
              <c:f>'Trh práce-2b'!$A$32</c:f>
              <c:strCache>
                <c:ptCount val="1"/>
                <c:pt idx="0">
                  <c:v>Míra nezaměstnanosti žen (levá osa)</c:v>
                </c:pt>
              </c:strCache>
            </c:strRef>
          </c:tx>
          <c:spPr>
            <a:solidFill>
              <a:srgbClr val="DBDBDB"/>
            </a:solidFill>
          </c:spPr>
          <c:invertIfNegative val="0"/>
          <c:cat>
            <c:multiLvlStrRef>
              <c:f>'Trh práce-2b'!$J$29:$AP$30</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'Trh práce-2b'!$J$32:$AP$32</c:f>
              <c:numCache>
                <c:formatCode>0.0</c:formatCode>
                <c:ptCount val="33"/>
                <c:pt idx="0">
                  <c:v>8.017542470673682</c:v>
                </c:pt>
                <c:pt idx="1">
                  <c:v>8.1680569264729019</c:v>
                </c:pt>
                <c:pt idx="2">
                  <c:v>8.3171019198994429</c:v>
                </c:pt>
                <c:pt idx="3">
                  <c:v>8.6112472473216179</c:v>
                </c:pt>
                <c:pt idx="4">
                  <c:v>8.5104647685842973</c:v>
                </c:pt>
                <c:pt idx="5">
                  <c:v>8.4254451235913788</c:v>
                </c:pt>
                <c:pt idx="6">
                  <c:v>8.3700885637157985</c:v>
                </c:pt>
                <c:pt idx="7">
                  <c:v>8.2321506303953029</c:v>
                </c:pt>
                <c:pt idx="8">
                  <c:v>8.0245001785756447</c:v>
                </c:pt>
                <c:pt idx="9">
                  <c:v>7.6275035185122384</c:v>
                </c:pt>
                <c:pt idx="10">
                  <c:v>7.3076746050614458</c:v>
                </c:pt>
                <c:pt idx="11">
                  <c:v>7.011037605309614</c:v>
                </c:pt>
                <c:pt idx="12">
                  <c:v>6.9210515596955196</c:v>
                </c:pt>
                <c:pt idx="13">
                  <c:v>6.1853472761463122</c:v>
                </c:pt>
                <c:pt idx="14">
                  <c:v>5.9680241380828463</c:v>
                </c:pt>
                <c:pt idx="15">
                  <c:v>5.622827563458979</c:v>
                </c:pt>
                <c:pt idx="16">
                  <c:v>5.1015916334722933</c:v>
                </c:pt>
                <c:pt idx="17">
                  <c:v>4.8170210406788518</c:v>
                </c:pt>
                <c:pt idx="18">
                  <c:v>4.8064471726558233</c:v>
                </c:pt>
                <c:pt idx="19">
                  <c:v>4.3150849481303482</c:v>
                </c:pt>
                <c:pt idx="20">
                  <c:v>4.3237029384199959</c:v>
                </c:pt>
                <c:pt idx="21">
                  <c:v>3.8892993463386527</c:v>
                </c:pt>
                <c:pt idx="22">
                  <c:v>3.4078845680211476</c:v>
                </c:pt>
                <c:pt idx="23">
                  <c:v>2.9629841038841604</c:v>
                </c:pt>
                <c:pt idx="24">
                  <c:v>3.0204828660904455</c:v>
                </c:pt>
                <c:pt idx="25">
                  <c:v>2.8749512099536179</c:v>
                </c:pt>
                <c:pt idx="26">
                  <c:v>2.8535328347191053</c:v>
                </c:pt>
                <c:pt idx="27">
                  <c:v>2.6105514379811212</c:v>
                </c:pt>
                <c:pt idx="28">
                  <c:v>2.3426384790773307</c:v>
                </c:pt>
                <c:pt idx="29">
                  <c:v>2.449695106017765</c:v>
                </c:pt>
                <c:pt idx="30">
                  <c:v>2.5640496854487789</c:v>
                </c:pt>
                <c:pt idx="31">
                  <c:v>2.3614721211690246</c:v>
                </c:pt>
                <c:pt idx="32">
                  <c:v>2.1453083347599575</c:v>
                </c:pt>
              </c:numCache>
            </c:numRef>
          </c:val>
          <c:extLst>
            <c:ext xmlns:c16="http://schemas.microsoft.com/office/drawing/2014/chart" uri="{C3380CC4-5D6E-409C-BE32-E72D297353CC}">
              <c16:uniqueId val="{00000001-D96A-45F3-8D1E-261EE6D871CF}"/>
            </c:ext>
          </c:extLst>
        </c:ser>
        <c:dLbls>
          <c:showLegendKey val="0"/>
          <c:showVal val="0"/>
          <c:showCatName val="0"/>
          <c:showSerName val="0"/>
          <c:showPercent val="0"/>
          <c:showBubbleSize val="0"/>
        </c:dLbls>
        <c:gapWidth val="68"/>
        <c:axId val="100654464"/>
        <c:axId val="101647488"/>
      </c:barChart>
      <c:lineChart>
        <c:grouping val="standard"/>
        <c:varyColors val="0"/>
        <c:ser>
          <c:idx val="2"/>
          <c:order val="2"/>
          <c:tx>
            <c:strRef>
              <c:f>'Trh práce-2b'!$A$33</c:f>
              <c:strCache>
                <c:ptCount val="1"/>
                <c:pt idx="0">
                  <c:v>Podíl nezam. déle než 1 rok (pr. osa)</c:v>
                </c:pt>
              </c:strCache>
            </c:strRef>
          </c:tx>
          <c:spPr>
            <a:ln w="22225"/>
          </c:spPr>
          <c:marker>
            <c:symbol val="none"/>
          </c:marker>
          <c:cat>
            <c:multiLvlStrRef>
              <c:f>'Trh práce-2b'!$J$29:$AP$30</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'Trh práce-2b'!$J$33:$AP$33</c:f>
              <c:numCache>
                <c:formatCode>0.0</c:formatCode>
                <c:ptCount val="33"/>
                <c:pt idx="0">
                  <c:v>43.093174431202605</c:v>
                </c:pt>
                <c:pt idx="1">
                  <c:v>44.343117697349683</c:v>
                </c:pt>
                <c:pt idx="2">
                  <c:v>43.272628431639035</c:v>
                </c:pt>
                <c:pt idx="3">
                  <c:v>42.710255734247298</c:v>
                </c:pt>
                <c:pt idx="4">
                  <c:v>43.264578558696208</c:v>
                </c:pt>
                <c:pt idx="5">
                  <c:v>44.41340782122905</c:v>
                </c:pt>
                <c:pt idx="6">
                  <c:v>43.695887445887443</c:v>
                </c:pt>
                <c:pt idx="7">
                  <c:v>42.290377039954983</c:v>
                </c:pt>
                <c:pt idx="8">
                  <c:v>41.140301844605929</c:v>
                </c:pt>
                <c:pt idx="9">
                  <c:v>43.188951663527931</c:v>
                </c:pt>
                <c:pt idx="10">
                  <c:v>43.811960345378957</c:v>
                </c:pt>
                <c:pt idx="11">
                  <c:v>46.249590566655755</c:v>
                </c:pt>
                <c:pt idx="12">
                  <c:v>45.762175838077162</c:v>
                </c:pt>
                <c:pt idx="13">
                  <c:v>46.715049656226128</c:v>
                </c:pt>
                <c:pt idx="14">
                  <c:v>48.521400778210108</c:v>
                </c:pt>
                <c:pt idx="15">
                  <c:v>48.542458808618512</c:v>
                </c:pt>
                <c:pt idx="16">
                  <c:v>45.847750865051907</c:v>
                </c:pt>
                <c:pt idx="17">
                  <c:v>43.490701001430608</c:v>
                </c:pt>
                <c:pt idx="18">
                  <c:v>39.295774647887328</c:v>
                </c:pt>
                <c:pt idx="19">
                  <c:v>39.196242171189979</c:v>
                </c:pt>
                <c:pt idx="20">
                  <c:v>37.093275488069416</c:v>
                </c:pt>
                <c:pt idx="21">
                  <c:v>37.366099558916197</c:v>
                </c:pt>
                <c:pt idx="22">
                  <c:v>32.798931195724784</c:v>
                </c:pt>
                <c:pt idx="23">
                  <c:v>31.546231546231553</c:v>
                </c:pt>
                <c:pt idx="24">
                  <c:v>31.741140215716484</c:v>
                </c:pt>
                <c:pt idx="25">
                  <c:v>30.28764805414551</c:v>
                </c:pt>
                <c:pt idx="26">
                  <c:v>28.796223446105422</c:v>
                </c:pt>
                <c:pt idx="27">
                  <c:v>31.317689530685922</c:v>
                </c:pt>
                <c:pt idx="28">
                  <c:v>32.360984503190522</c:v>
                </c:pt>
                <c:pt idx="29">
                  <c:v>32.2265625</c:v>
                </c:pt>
                <c:pt idx="30">
                  <c:v>26.979982593559615</c:v>
                </c:pt>
                <c:pt idx="31">
                  <c:v>28.623853211009177</c:v>
                </c:pt>
                <c:pt idx="32">
                  <c:v>27.049952874646561</c:v>
                </c:pt>
              </c:numCache>
            </c:numRef>
          </c:val>
          <c:smooth val="0"/>
          <c:extLst>
            <c:ext xmlns:c16="http://schemas.microsoft.com/office/drawing/2014/chart" uri="{C3380CC4-5D6E-409C-BE32-E72D297353CC}">
              <c16:uniqueId val="{00000002-D96A-45F3-8D1E-261EE6D871CF}"/>
            </c:ext>
          </c:extLst>
        </c:ser>
        <c:ser>
          <c:idx val="3"/>
          <c:order val="3"/>
          <c:tx>
            <c:strRef>
              <c:f>'Trh práce-2b'!$A$34</c:f>
              <c:strCache>
                <c:ptCount val="1"/>
                <c:pt idx="0">
                  <c:v>Podíl nezam. ve věku 50+  (pr. osa)</c:v>
                </c:pt>
              </c:strCache>
            </c:strRef>
          </c:tx>
          <c:spPr>
            <a:ln w="22225"/>
          </c:spPr>
          <c:marker>
            <c:symbol val="none"/>
          </c:marker>
          <c:cat>
            <c:multiLvlStrRef>
              <c:f>'Trh práce-2b'!$J$29:$AP$30</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'Trh práce-2b'!$J$34:$AP$34</c:f>
              <c:numCache>
                <c:formatCode>0.0</c:formatCode>
                <c:ptCount val="33"/>
                <c:pt idx="0">
                  <c:v>22.914409534127845</c:v>
                </c:pt>
                <c:pt idx="1">
                  <c:v>22.969506982046166</c:v>
                </c:pt>
                <c:pt idx="2">
                  <c:v>20.76651263930416</c:v>
                </c:pt>
                <c:pt idx="3">
                  <c:v>23.912470340100185</c:v>
                </c:pt>
                <c:pt idx="4">
                  <c:v>22.969187675070028</c:v>
                </c:pt>
                <c:pt idx="5">
                  <c:v>22.793296089385471</c:v>
                </c:pt>
                <c:pt idx="6">
                  <c:v>21.13095238095238</c:v>
                </c:pt>
                <c:pt idx="7">
                  <c:v>22.059651097355097</c:v>
                </c:pt>
                <c:pt idx="8">
                  <c:v>23.141419787590831</c:v>
                </c:pt>
                <c:pt idx="9">
                  <c:v>21.720025109855616</c:v>
                </c:pt>
                <c:pt idx="10">
                  <c:v>22.161816437480013</c:v>
                </c:pt>
                <c:pt idx="11">
                  <c:v>20.962987225679658</c:v>
                </c:pt>
                <c:pt idx="12">
                  <c:v>23.213156230234031</c:v>
                </c:pt>
                <c:pt idx="13">
                  <c:v>24.140565317035907</c:v>
                </c:pt>
                <c:pt idx="14">
                  <c:v>22.451361867704282</c:v>
                </c:pt>
                <c:pt idx="15">
                  <c:v>23.954372623574148</c:v>
                </c:pt>
                <c:pt idx="16">
                  <c:v>28.157439446366784</c:v>
                </c:pt>
                <c:pt idx="17">
                  <c:v>26.180257510729614</c:v>
                </c:pt>
                <c:pt idx="18">
                  <c:v>22.86384976525822</c:v>
                </c:pt>
                <c:pt idx="19">
                  <c:v>24.947807933194156</c:v>
                </c:pt>
                <c:pt idx="20">
                  <c:v>26.138828633405641</c:v>
                </c:pt>
                <c:pt idx="21">
                  <c:v>24.763705103969755</c:v>
                </c:pt>
                <c:pt idx="22">
                  <c:v>23.380093520374086</c:v>
                </c:pt>
                <c:pt idx="23">
                  <c:v>23.931623931623935</c:v>
                </c:pt>
                <c:pt idx="24">
                  <c:v>25.808936825885976</c:v>
                </c:pt>
                <c:pt idx="25">
                  <c:v>24.957698815566832</c:v>
                </c:pt>
                <c:pt idx="26">
                  <c:v>24.311565696302122</c:v>
                </c:pt>
                <c:pt idx="27">
                  <c:v>23.285198555956679</c:v>
                </c:pt>
                <c:pt idx="28">
                  <c:v>26.253418413855972</c:v>
                </c:pt>
                <c:pt idx="29">
                  <c:v>24.609374999999996</c:v>
                </c:pt>
                <c:pt idx="30">
                  <c:v>26.02262837249782</c:v>
                </c:pt>
                <c:pt idx="31">
                  <c:v>25.596330275229356</c:v>
                </c:pt>
              </c:numCache>
            </c:numRef>
          </c:val>
          <c:smooth val="0"/>
          <c:extLst>
            <c:ext xmlns:c16="http://schemas.microsoft.com/office/drawing/2014/chart" uri="{C3380CC4-5D6E-409C-BE32-E72D297353CC}">
              <c16:uniqueId val="{00000003-D96A-45F3-8D1E-261EE6D871CF}"/>
            </c:ext>
          </c:extLst>
        </c:ser>
        <c:ser>
          <c:idx val="6"/>
          <c:order val="4"/>
          <c:tx>
            <c:strRef>
              <c:f>'Trh práce-2b'!$A$37</c:f>
              <c:strCache>
                <c:ptCount val="1"/>
                <c:pt idx="0">
                  <c:v>Volná pracovní místa (VPM), pravá osa</c:v>
                </c:pt>
              </c:strCache>
            </c:strRef>
          </c:tx>
          <c:spPr>
            <a:ln w="6350">
              <a:solidFill>
                <a:schemeClr val="accent6">
                  <a:lumMod val="75000"/>
                </a:schemeClr>
              </a:solidFill>
              <a:prstDash val="sysDot"/>
            </a:ln>
          </c:spPr>
          <c:marker>
            <c:symbol val="circle"/>
            <c:size val="4"/>
            <c:spPr>
              <a:noFill/>
              <a:ln>
                <a:solidFill>
                  <a:schemeClr val="accent6">
                    <a:lumMod val="75000"/>
                  </a:schemeClr>
                </a:solidFill>
              </a:ln>
            </c:spPr>
          </c:marker>
          <c:cat>
            <c:multiLvlStrRef>
              <c:f>'Trh práce-2b'!$J$29:$AP$30</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'Trh práce-2b'!$J$37:$AP$37</c:f>
              <c:numCache>
                <c:formatCode>#\ ##0.0</c:formatCode>
                <c:ptCount val="33"/>
                <c:pt idx="0">
                  <c:v>39.905999999999999</c:v>
                </c:pt>
                <c:pt idx="1">
                  <c:v>42.779000000000003</c:v>
                </c:pt>
                <c:pt idx="2">
                  <c:v>40.808999999999997</c:v>
                </c:pt>
                <c:pt idx="3">
                  <c:v>34.893000000000001</c:v>
                </c:pt>
                <c:pt idx="4">
                  <c:v>38.863</c:v>
                </c:pt>
                <c:pt idx="5">
                  <c:v>44.034999999999997</c:v>
                </c:pt>
                <c:pt idx="6">
                  <c:v>41.421999999999997</c:v>
                </c:pt>
                <c:pt idx="7">
                  <c:v>35.177999999999997</c:v>
                </c:pt>
                <c:pt idx="8">
                  <c:v>40.808</c:v>
                </c:pt>
                <c:pt idx="9">
                  <c:v>49.478999999999999</c:v>
                </c:pt>
                <c:pt idx="10">
                  <c:v>56.555999999999997</c:v>
                </c:pt>
                <c:pt idx="11">
                  <c:v>58.738999999999997</c:v>
                </c:pt>
                <c:pt idx="12">
                  <c:v>76.05</c:v>
                </c:pt>
                <c:pt idx="13">
                  <c:v>96.983000000000004</c:v>
                </c:pt>
                <c:pt idx="14">
                  <c:v>108.57299999999999</c:v>
                </c:pt>
                <c:pt idx="15">
                  <c:v>102.545</c:v>
                </c:pt>
                <c:pt idx="16">
                  <c:v>117.33499999999999</c:v>
                </c:pt>
                <c:pt idx="17">
                  <c:v>133.93899999999999</c:v>
                </c:pt>
                <c:pt idx="18">
                  <c:v>140.99299999999999</c:v>
                </c:pt>
                <c:pt idx="19">
                  <c:v>132.49600000000001</c:v>
                </c:pt>
                <c:pt idx="20">
                  <c:v>150.917</c:v>
                </c:pt>
                <c:pt idx="21">
                  <c:v>183.5</c:v>
                </c:pt>
                <c:pt idx="22">
                  <c:v>206.08099999999999</c:v>
                </c:pt>
                <c:pt idx="23">
                  <c:v>216.62899999999999</c:v>
                </c:pt>
                <c:pt idx="24">
                  <c:v>253.52199999999999</c:v>
                </c:pt>
                <c:pt idx="25">
                  <c:v>301.51600000000002</c:v>
                </c:pt>
                <c:pt idx="26">
                  <c:v>316.13200000000001</c:v>
                </c:pt>
                <c:pt idx="27">
                  <c:v>324.41000000000003</c:v>
                </c:pt>
                <c:pt idx="28">
                  <c:v>339.33100000000002</c:v>
                </c:pt>
                <c:pt idx="29">
                  <c:v>342.51</c:v>
                </c:pt>
                <c:pt idx="30">
                  <c:v>345.35399999999998</c:v>
                </c:pt>
                <c:pt idx="31">
                  <c:v>340.95699999999999</c:v>
                </c:pt>
                <c:pt idx="32" formatCode="0.0">
                  <c:v>342.28699999999998</c:v>
                </c:pt>
              </c:numCache>
            </c:numRef>
          </c:val>
          <c:smooth val="0"/>
          <c:extLst>
            <c:ext xmlns:c16="http://schemas.microsoft.com/office/drawing/2014/chart" uri="{C3380CC4-5D6E-409C-BE32-E72D297353CC}">
              <c16:uniqueId val="{00000004-D96A-45F3-8D1E-261EE6D871CF}"/>
            </c:ext>
          </c:extLst>
        </c:ser>
        <c:ser>
          <c:idx val="7"/>
          <c:order val="5"/>
          <c:tx>
            <c:strRef>
              <c:f>'Trh práce-2b'!$A$38</c:f>
              <c:strCache>
                <c:ptCount val="1"/>
                <c:pt idx="0">
                  <c:v>VPM kromě ZŠ vzdělání* (pravá osa)</c:v>
                </c:pt>
              </c:strCache>
            </c:strRef>
          </c:tx>
          <c:spPr>
            <a:ln w="6350">
              <a:solidFill>
                <a:schemeClr val="accent6">
                  <a:lumMod val="75000"/>
                </a:schemeClr>
              </a:solidFill>
              <a:prstDash val="sysDot"/>
            </a:ln>
          </c:spPr>
          <c:marker>
            <c:symbol val="circle"/>
            <c:size val="4"/>
            <c:spPr>
              <a:solidFill>
                <a:schemeClr val="accent6">
                  <a:lumMod val="75000"/>
                </a:schemeClr>
              </a:solidFill>
              <a:ln>
                <a:solidFill>
                  <a:schemeClr val="accent6">
                    <a:lumMod val="75000"/>
                  </a:schemeClr>
                </a:solidFill>
              </a:ln>
            </c:spPr>
          </c:marker>
          <c:cat>
            <c:multiLvlStrRef>
              <c:f>'Trh práce-2b'!$J$29:$AP$30</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'Trh práce-2b'!$J$38:$AP$38</c:f>
              <c:numCache>
                <c:formatCode>#\ ##0.0</c:formatCode>
                <c:ptCount val="33"/>
                <c:pt idx="0">
                  <c:v>26.670999999999999</c:v>
                </c:pt>
                <c:pt idx="1">
                  <c:v>28.192</c:v>
                </c:pt>
                <c:pt idx="2">
                  <c:v>25.690999999999999</c:v>
                </c:pt>
                <c:pt idx="3">
                  <c:v>22.670999999999999</c:v>
                </c:pt>
                <c:pt idx="4">
                  <c:v>23.064</c:v>
                </c:pt>
                <c:pt idx="5">
                  <c:v>30.058</c:v>
                </c:pt>
                <c:pt idx="6">
                  <c:v>28.952999999999999</c:v>
                </c:pt>
                <c:pt idx="7">
                  <c:v>24.513999999999999</c:v>
                </c:pt>
                <c:pt idx="8">
                  <c:v>27.06</c:v>
                </c:pt>
                <c:pt idx="9">
                  <c:v>32.655999999999999</c:v>
                </c:pt>
                <c:pt idx="10">
                  <c:v>37.067</c:v>
                </c:pt>
                <c:pt idx="11">
                  <c:v>37.103000000000002</c:v>
                </c:pt>
                <c:pt idx="12">
                  <c:v>48.295000000000002</c:v>
                </c:pt>
                <c:pt idx="13">
                  <c:v>59.043999999999997</c:v>
                </c:pt>
                <c:pt idx="14">
                  <c:v>64.417000000000002</c:v>
                </c:pt>
                <c:pt idx="15">
                  <c:v>60.841000000000001</c:v>
                </c:pt>
                <c:pt idx="16">
                  <c:v>68.686000000000007</c:v>
                </c:pt>
                <c:pt idx="17">
                  <c:v>76.167000000000002</c:v>
                </c:pt>
                <c:pt idx="18">
                  <c:v>77.968999999999994</c:v>
                </c:pt>
                <c:pt idx="19">
                  <c:v>70.683999999999997</c:v>
                </c:pt>
                <c:pt idx="20">
                  <c:v>77.387</c:v>
                </c:pt>
                <c:pt idx="21">
                  <c:v>89.350999999999999</c:v>
                </c:pt>
                <c:pt idx="22">
                  <c:v>94.557000000000002</c:v>
                </c:pt>
                <c:pt idx="23">
                  <c:v>92.731999999999999</c:v>
                </c:pt>
                <c:pt idx="24">
                  <c:v>99.638999999999996</c:v>
                </c:pt>
                <c:pt idx="25">
                  <c:v>111.25</c:v>
                </c:pt>
                <c:pt idx="26">
                  <c:v>111.431</c:v>
                </c:pt>
                <c:pt idx="27">
                  <c:v>106.94199999999999</c:v>
                </c:pt>
                <c:pt idx="28">
                  <c:v>107.41800000000001</c:v>
                </c:pt>
                <c:pt idx="29">
                  <c:v>106.22799999999999</c:v>
                </c:pt>
                <c:pt idx="30">
                  <c:v>104.42700000000001</c:v>
                </c:pt>
                <c:pt idx="31">
                  <c:v>95.4</c:v>
                </c:pt>
                <c:pt idx="32" formatCode="0.0">
                  <c:v>95.394000000000005</c:v>
                </c:pt>
              </c:numCache>
            </c:numRef>
          </c:val>
          <c:smooth val="0"/>
          <c:extLst>
            <c:ext xmlns:c16="http://schemas.microsoft.com/office/drawing/2014/chart" uri="{C3380CC4-5D6E-409C-BE32-E72D297353CC}">
              <c16:uniqueId val="{00000005-D96A-45F3-8D1E-261EE6D871CF}"/>
            </c:ext>
          </c:extLst>
        </c:ser>
        <c:ser>
          <c:idx val="4"/>
          <c:order val="6"/>
          <c:tx>
            <c:strRef>
              <c:f>'Trh práce-2b'!$A$35</c:f>
              <c:strCache>
                <c:ptCount val="1"/>
                <c:pt idx="0">
                  <c:v>Ekon.neaktiv.chtějící pracovat (pr. osa)**</c:v>
                </c:pt>
              </c:strCache>
            </c:strRef>
          </c:tx>
          <c:spPr>
            <a:ln w="22225"/>
          </c:spPr>
          <c:marker>
            <c:symbol val="none"/>
          </c:marker>
          <c:cat>
            <c:multiLvlStrRef>
              <c:f>'Trh práce-2b'!$J$29:$AP$30</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'Trh práce-2b'!$J$35:$AP$35</c:f>
              <c:numCache>
                <c:formatCode>0.0</c:formatCode>
                <c:ptCount val="33"/>
                <c:pt idx="0">
                  <c:v>196.60000000000002</c:v>
                </c:pt>
                <c:pt idx="1">
                  <c:v>176.5</c:v>
                </c:pt>
                <c:pt idx="2">
                  <c:v>166.9</c:v>
                </c:pt>
                <c:pt idx="3">
                  <c:v>154.60000000000002</c:v>
                </c:pt>
                <c:pt idx="4">
                  <c:v>167.8</c:v>
                </c:pt>
                <c:pt idx="5">
                  <c:v>147.19999999999999</c:v>
                </c:pt>
                <c:pt idx="6">
                  <c:v>138.80000000000001</c:v>
                </c:pt>
                <c:pt idx="7">
                  <c:v>139.30000000000001</c:v>
                </c:pt>
                <c:pt idx="8">
                  <c:v>145.4</c:v>
                </c:pt>
                <c:pt idx="9">
                  <c:v>137.1</c:v>
                </c:pt>
                <c:pt idx="10">
                  <c:v>129</c:v>
                </c:pt>
                <c:pt idx="11">
                  <c:v>127.10000000000001</c:v>
                </c:pt>
                <c:pt idx="12" formatCode="General">
                  <c:v>138.5</c:v>
                </c:pt>
                <c:pt idx="13" formatCode="General">
                  <c:v>141.4</c:v>
                </c:pt>
                <c:pt idx="14" formatCode="General">
                  <c:v>137.1</c:v>
                </c:pt>
                <c:pt idx="15" formatCode="General">
                  <c:v>130.4</c:v>
                </c:pt>
                <c:pt idx="16" formatCode="General">
                  <c:v>141</c:v>
                </c:pt>
                <c:pt idx="17" formatCode="General">
                  <c:v>126.4</c:v>
                </c:pt>
                <c:pt idx="18" formatCode="General">
                  <c:v>129.69999999999999</c:v>
                </c:pt>
                <c:pt idx="19" formatCode="General">
                  <c:v>127.1</c:v>
                </c:pt>
                <c:pt idx="20">
                  <c:v>133.1</c:v>
                </c:pt>
                <c:pt idx="21">
                  <c:v>120.1</c:v>
                </c:pt>
                <c:pt idx="22">
                  <c:v>121.3</c:v>
                </c:pt>
                <c:pt idx="23">
                  <c:v>119.1</c:v>
                </c:pt>
                <c:pt idx="24">
                  <c:v>113.5</c:v>
                </c:pt>
                <c:pt idx="25">
                  <c:v>108.4</c:v>
                </c:pt>
                <c:pt idx="26">
                  <c:v>110.3</c:v>
                </c:pt>
                <c:pt idx="27">
                  <c:v>101.7</c:v>
                </c:pt>
                <c:pt idx="28">
                  <c:v>104.6</c:v>
                </c:pt>
                <c:pt idx="29">
                  <c:v>104.6</c:v>
                </c:pt>
                <c:pt idx="30">
                  <c:v>98</c:v>
                </c:pt>
                <c:pt idx="31">
                  <c:v>99.9</c:v>
                </c:pt>
                <c:pt idx="32">
                  <c:v>93.4</c:v>
                </c:pt>
              </c:numCache>
            </c:numRef>
          </c:val>
          <c:smooth val="0"/>
          <c:extLst>
            <c:ext xmlns:c16="http://schemas.microsoft.com/office/drawing/2014/chart" uri="{C3380CC4-5D6E-409C-BE32-E72D297353CC}">
              <c16:uniqueId val="{00000006-D96A-45F3-8D1E-261EE6D871CF}"/>
            </c:ext>
          </c:extLst>
        </c:ser>
        <c:dLbls>
          <c:showLegendKey val="0"/>
          <c:showVal val="0"/>
          <c:showCatName val="0"/>
          <c:showSerName val="0"/>
          <c:showPercent val="0"/>
          <c:showBubbleSize val="0"/>
        </c:dLbls>
        <c:marker val="1"/>
        <c:smooth val="0"/>
        <c:axId val="331670576"/>
        <c:axId val="323971328"/>
      </c:lineChart>
      <c:catAx>
        <c:axId val="100654464"/>
        <c:scaling>
          <c:orientation val="minMax"/>
        </c:scaling>
        <c:delete val="0"/>
        <c:axPos val="b"/>
        <c:numFmt formatCode="General" sourceLinked="0"/>
        <c:majorTickMark val="out"/>
        <c:minorTickMark val="none"/>
        <c:tickLblPos val="low"/>
        <c:spPr>
          <a:ln>
            <a:solidFill>
              <a:schemeClr val="tx1"/>
            </a:solidFill>
          </a:ln>
        </c:spPr>
        <c:crossAx val="101647488"/>
        <c:crossesAt val="-50"/>
        <c:auto val="1"/>
        <c:lblAlgn val="ctr"/>
        <c:lblOffset val="0"/>
        <c:noMultiLvlLbl val="0"/>
      </c:catAx>
      <c:valAx>
        <c:axId val="101647488"/>
        <c:scaling>
          <c:orientation val="minMax"/>
          <c:max val="9"/>
          <c:min val="0"/>
        </c:scaling>
        <c:delete val="0"/>
        <c:axPos val="l"/>
        <c:majorGridlines>
          <c:spPr>
            <a:ln w="6350">
              <a:solidFill>
                <a:schemeClr val="bg1">
                  <a:lumMod val="75000"/>
                </a:schemeClr>
              </a:solidFill>
            </a:ln>
          </c:spPr>
        </c:majorGridlines>
        <c:title>
          <c:tx>
            <c:rich>
              <a:bodyPr/>
              <a:lstStyle/>
              <a:p>
                <a:pPr>
                  <a:defRPr sz="700" b="0" i="1"/>
                </a:pPr>
                <a:r>
                  <a:rPr lang="cs-CZ" sz="700" b="0" i="1"/>
                  <a:t>Míra</a:t>
                </a:r>
                <a:r>
                  <a:rPr lang="cs-CZ" sz="700" b="0" i="1" baseline="0"/>
                  <a:t> nezaměstnanosti</a:t>
                </a:r>
                <a:endParaRPr lang="cs-CZ" sz="700" b="0" i="1"/>
              </a:p>
            </c:rich>
          </c:tx>
          <c:overlay val="0"/>
        </c:title>
        <c:numFmt formatCode="0" sourceLinked="0"/>
        <c:majorTickMark val="out"/>
        <c:minorTickMark val="none"/>
        <c:tickLblPos val="nextTo"/>
        <c:spPr>
          <a:ln>
            <a:solidFill>
              <a:schemeClr val="tx1"/>
            </a:solidFill>
          </a:ln>
        </c:spPr>
        <c:crossAx val="100654464"/>
        <c:crosses val="autoZero"/>
        <c:crossBetween val="between"/>
        <c:majorUnit val="1"/>
      </c:valAx>
      <c:valAx>
        <c:axId val="323971328"/>
        <c:scaling>
          <c:orientation val="minMax"/>
          <c:max val="360"/>
          <c:min val="0"/>
        </c:scaling>
        <c:delete val="0"/>
        <c:axPos val="r"/>
        <c:title>
          <c:tx>
            <c:rich>
              <a:bodyPr/>
              <a:lstStyle/>
              <a:p>
                <a:pPr>
                  <a:defRPr sz="700" b="0" i="1"/>
                </a:pPr>
                <a:r>
                  <a:rPr lang="cs-CZ" sz="700" b="0" i="1"/>
                  <a:t>Počet</a:t>
                </a:r>
                <a:r>
                  <a:rPr lang="cs-CZ" sz="700" b="0" i="1" baseline="0"/>
                  <a:t> ek. neaktivních, volných míst, p</a:t>
                </a:r>
                <a:r>
                  <a:rPr lang="cs-CZ" sz="700" b="0" i="1"/>
                  <a:t>odíl</a:t>
                </a:r>
                <a:r>
                  <a:rPr lang="cs-CZ" sz="700" b="0" i="1" baseline="0"/>
                  <a:t> nezaměstn.</a:t>
                </a:r>
                <a:endParaRPr lang="cs-CZ" sz="700" b="0" i="1"/>
              </a:p>
            </c:rich>
          </c:tx>
          <c:overlay val="0"/>
        </c:title>
        <c:numFmt formatCode="#,##0" sourceLinked="0"/>
        <c:majorTickMark val="out"/>
        <c:minorTickMark val="none"/>
        <c:tickLblPos val="nextTo"/>
        <c:crossAx val="331670576"/>
        <c:crosses val="max"/>
        <c:crossBetween val="between"/>
        <c:majorUnit val="40"/>
      </c:valAx>
      <c:catAx>
        <c:axId val="331670576"/>
        <c:scaling>
          <c:orientation val="minMax"/>
        </c:scaling>
        <c:delete val="1"/>
        <c:axPos val="b"/>
        <c:numFmt formatCode="General" sourceLinked="1"/>
        <c:majorTickMark val="out"/>
        <c:minorTickMark val="none"/>
        <c:tickLblPos val="nextTo"/>
        <c:crossAx val="323971328"/>
        <c:crosses val="autoZero"/>
        <c:auto val="1"/>
        <c:lblAlgn val="ctr"/>
        <c:lblOffset val="100"/>
        <c:noMultiLvlLbl val="0"/>
      </c:catAx>
      <c:spPr>
        <a:ln>
          <a:solidFill>
            <a:schemeClr val="tx1"/>
          </a:solidFill>
        </a:ln>
      </c:spPr>
    </c:plotArea>
    <c:legend>
      <c:legendPos val="b"/>
      <c:layout>
        <c:manualLayout>
          <c:xMode val="edge"/>
          <c:yMode val="edge"/>
          <c:x val="2.0411716257698633E-2"/>
          <c:y val="0.86157986370026796"/>
          <c:w val="0.95739403855826788"/>
          <c:h val="0.13472224782287404"/>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0091348527306885E-2"/>
          <c:y val="1.6549886621315273E-2"/>
          <c:w val="0.94100987714831696"/>
          <c:h val="0.76395209750566906"/>
        </c:manualLayout>
      </c:layout>
      <c:barChart>
        <c:barDir val="col"/>
        <c:grouping val="clustered"/>
        <c:varyColors val="0"/>
        <c:ser>
          <c:idx val="4"/>
          <c:order val="1"/>
          <c:tx>
            <c:strRef>
              <c:f>'Trh práce 3'!$D$8</c:f>
              <c:strCache>
                <c:ptCount val="1"/>
                <c:pt idx="0">
                  <c:v>Průměrná mzda celkem (reálně)</c:v>
                </c:pt>
              </c:strCache>
            </c:strRef>
          </c:tx>
          <c:spPr>
            <a:solidFill>
              <a:srgbClr val="DBDBDB"/>
            </a:solidFill>
            <a:ln w="19050">
              <a:noFill/>
            </a:ln>
          </c:spPr>
          <c:invertIfNegative val="0"/>
          <c:cat>
            <c:multiLvlStrRef>
              <c:f>'Trh práce 3'!$A$17:$B$49</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'Trh práce 3'!$D$17:$D$49</c:f>
              <c:numCache>
                <c:formatCode>#,##0.0</c:formatCode>
                <c:ptCount val="33"/>
                <c:pt idx="0">
                  <c:v>-0.5</c:v>
                </c:pt>
                <c:pt idx="1">
                  <c:v>-1.2999999999999972</c:v>
                </c:pt>
                <c:pt idx="2">
                  <c:v>-1.7999999999999972</c:v>
                </c:pt>
                <c:pt idx="3">
                  <c:v>0.40000000000000568</c:v>
                </c:pt>
                <c:pt idx="4">
                  <c:v>-2.4000000000000057</c:v>
                </c:pt>
                <c:pt idx="5">
                  <c:v>-0.5</c:v>
                </c:pt>
                <c:pt idx="6">
                  <c:v>0</c:v>
                </c:pt>
                <c:pt idx="7">
                  <c:v>-3.0999999999999943</c:v>
                </c:pt>
                <c:pt idx="8">
                  <c:v>3.7000000000000028</c:v>
                </c:pt>
                <c:pt idx="9">
                  <c:v>2.5999999999999943</c:v>
                </c:pt>
                <c:pt idx="10">
                  <c:v>1.5999999999999943</c:v>
                </c:pt>
                <c:pt idx="11">
                  <c:v>2.2999999999999972</c:v>
                </c:pt>
                <c:pt idx="12">
                  <c:v>2.2000000000000028</c:v>
                </c:pt>
                <c:pt idx="13">
                  <c:v>2.5999999999999943</c:v>
                </c:pt>
                <c:pt idx="14">
                  <c:v>3.0999999999999943</c:v>
                </c:pt>
                <c:pt idx="15">
                  <c:v>3.5999999999999943</c:v>
                </c:pt>
                <c:pt idx="16">
                  <c:v>4.2000000000000028</c:v>
                </c:pt>
                <c:pt idx="17">
                  <c:v>3.7999999999999972</c:v>
                </c:pt>
                <c:pt idx="18">
                  <c:v>4.2000000000000028</c:v>
                </c:pt>
                <c:pt idx="19">
                  <c:v>3</c:v>
                </c:pt>
                <c:pt idx="20">
                  <c:v>2.5999999999999943</c:v>
                </c:pt>
                <c:pt idx="21">
                  <c:v>4.9000000000000057</c:v>
                </c:pt>
                <c:pt idx="22">
                  <c:v>4.0999999999999943</c:v>
                </c:pt>
                <c:pt idx="23">
                  <c:v>5.0999999999999943</c:v>
                </c:pt>
                <c:pt idx="24">
                  <c:v>6.5</c:v>
                </c:pt>
                <c:pt idx="25">
                  <c:v>6.2999999999999972</c:v>
                </c:pt>
                <c:pt idx="26">
                  <c:v>5.9000000000000057</c:v>
                </c:pt>
                <c:pt idx="27">
                  <c:v>4.9000000000000057</c:v>
                </c:pt>
                <c:pt idx="28">
                  <c:v>3.9000000000000057</c:v>
                </c:pt>
                <c:pt idx="29">
                  <c:v>3.7000000000000028</c:v>
                </c:pt>
                <c:pt idx="30">
                  <c:v>3.4000000000000057</c:v>
                </c:pt>
                <c:pt idx="31">
                  <c:v>3.0999999999999943</c:v>
                </c:pt>
                <c:pt idx="32" formatCode="0.0">
                  <c:v>1.4000000000000057</c:v>
                </c:pt>
              </c:numCache>
            </c:numRef>
          </c:val>
          <c:extLst>
            <c:ext xmlns:c16="http://schemas.microsoft.com/office/drawing/2014/chart" uri="{C3380CC4-5D6E-409C-BE32-E72D297353CC}">
              <c16:uniqueId val="{00000000-A684-4BB5-BD29-5C7AB9FC61AF}"/>
            </c:ext>
          </c:extLst>
        </c:ser>
        <c:dLbls>
          <c:showLegendKey val="0"/>
          <c:showVal val="0"/>
          <c:showCatName val="0"/>
          <c:showSerName val="0"/>
          <c:showPercent val="0"/>
          <c:showBubbleSize val="0"/>
        </c:dLbls>
        <c:gapWidth val="37"/>
        <c:axId val="100688640"/>
        <c:axId val="100690560"/>
      </c:barChart>
      <c:lineChart>
        <c:grouping val="standard"/>
        <c:varyColors val="0"/>
        <c:ser>
          <c:idx val="0"/>
          <c:order val="0"/>
          <c:tx>
            <c:strRef>
              <c:f>'Trh práce 3'!$C$8</c:f>
              <c:strCache>
                <c:ptCount val="1"/>
                <c:pt idx="0">
                  <c:v>Průměrná mzda celkem (nominálně)</c:v>
                </c:pt>
              </c:strCache>
            </c:strRef>
          </c:tx>
          <c:spPr>
            <a:ln w="19050">
              <a:solidFill>
                <a:schemeClr val="tx1">
                  <a:lumMod val="95000"/>
                  <a:lumOff val="5000"/>
                </a:schemeClr>
              </a:solidFill>
            </a:ln>
          </c:spPr>
          <c:marker>
            <c:symbol val="none"/>
          </c:marker>
          <c:cat>
            <c:multiLvlStrRef>
              <c:f>'Trh práce 3'!$A$17:$B$49</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'Trh práce 3'!$C$17:$C$49</c:f>
              <c:numCache>
                <c:formatCode>0.0</c:formatCode>
                <c:ptCount val="33"/>
                <c:pt idx="0">
                  <c:v>3.2000000000000028</c:v>
                </c:pt>
                <c:pt idx="1">
                  <c:v>2.0999999999999943</c:v>
                </c:pt>
                <c:pt idx="2">
                  <c:v>1.4000000000000057</c:v>
                </c:pt>
                <c:pt idx="3">
                  <c:v>3.2000000000000028</c:v>
                </c:pt>
                <c:pt idx="4">
                  <c:v>-0.59999999999999432</c:v>
                </c:pt>
                <c:pt idx="5">
                  <c:v>1</c:v>
                </c:pt>
                <c:pt idx="6">
                  <c:v>1.2000000000000028</c:v>
                </c:pt>
                <c:pt idx="7">
                  <c:v>-2</c:v>
                </c:pt>
                <c:pt idx="8">
                  <c:v>3.9000000000000057</c:v>
                </c:pt>
                <c:pt idx="9">
                  <c:v>2.7999999999999972</c:v>
                </c:pt>
                <c:pt idx="10">
                  <c:v>2.2000000000000028</c:v>
                </c:pt>
                <c:pt idx="11">
                  <c:v>2.7999999999999972</c:v>
                </c:pt>
                <c:pt idx="12">
                  <c:v>2.2999999999999972</c:v>
                </c:pt>
                <c:pt idx="13">
                  <c:v>3.2999999999999972</c:v>
                </c:pt>
                <c:pt idx="14">
                  <c:v>3.5</c:v>
                </c:pt>
                <c:pt idx="15">
                  <c:v>3.7000000000000028</c:v>
                </c:pt>
                <c:pt idx="16">
                  <c:v>4.7000000000000028</c:v>
                </c:pt>
                <c:pt idx="17">
                  <c:v>4</c:v>
                </c:pt>
                <c:pt idx="18">
                  <c:v>4.7000000000000028</c:v>
                </c:pt>
                <c:pt idx="19">
                  <c:v>4.4000000000000057</c:v>
                </c:pt>
                <c:pt idx="20">
                  <c:v>5.0999999999999943</c:v>
                </c:pt>
                <c:pt idx="21">
                  <c:v>7.2000000000000028</c:v>
                </c:pt>
                <c:pt idx="22">
                  <c:v>6.7000000000000028</c:v>
                </c:pt>
                <c:pt idx="23">
                  <c:v>7.7999999999999972</c:v>
                </c:pt>
                <c:pt idx="24">
                  <c:v>8.5</c:v>
                </c:pt>
                <c:pt idx="25">
                  <c:v>8.7000000000000028</c:v>
                </c:pt>
                <c:pt idx="26">
                  <c:v>8.4000000000000057</c:v>
                </c:pt>
                <c:pt idx="27">
                  <c:v>7.0999999999999943</c:v>
                </c:pt>
                <c:pt idx="28">
                  <c:v>6.7000000000000028</c:v>
                </c:pt>
                <c:pt idx="29">
                  <c:v>6.5999999999999943</c:v>
                </c:pt>
                <c:pt idx="30">
                  <c:v>6.2999999999999972</c:v>
                </c:pt>
                <c:pt idx="31">
                  <c:v>6.2000000000000028</c:v>
                </c:pt>
                <c:pt idx="32">
                  <c:v>5</c:v>
                </c:pt>
              </c:numCache>
            </c:numRef>
          </c:val>
          <c:smooth val="0"/>
          <c:extLst>
            <c:ext xmlns:c16="http://schemas.microsoft.com/office/drawing/2014/chart" uri="{C3380CC4-5D6E-409C-BE32-E72D297353CC}">
              <c16:uniqueId val="{00000001-A684-4BB5-BD29-5C7AB9FC61AF}"/>
            </c:ext>
          </c:extLst>
        </c:ser>
        <c:ser>
          <c:idx val="5"/>
          <c:order val="2"/>
          <c:tx>
            <c:strRef>
              <c:f>'Trh práce 3'!$E$8</c:f>
              <c:strCache>
                <c:ptCount val="1"/>
                <c:pt idx="0">
                  <c:v>Prům. mzda ve zprac. průmyslu (nomin.)</c:v>
                </c:pt>
              </c:strCache>
            </c:strRef>
          </c:tx>
          <c:spPr>
            <a:ln w="9525">
              <a:solidFill>
                <a:srgbClr val="C00000"/>
              </a:solidFill>
              <a:prstDash val="solid"/>
            </a:ln>
          </c:spPr>
          <c:marker>
            <c:symbol val="none"/>
          </c:marker>
          <c:cat>
            <c:multiLvlStrRef>
              <c:f>'Trh práce 3'!$A$17:$B$49</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'Trh práce 3'!$E$17:$E$49</c:f>
              <c:numCache>
                <c:formatCode>0.0</c:formatCode>
                <c:ptCount val="33"/>
                <c:pt idx="0">
                  <c:v>3.8288288288288186</c:v>
                </c:pt>
                <c:pt idx="1">
                  <c:v>3.0152655704613238</c:v>
                </c:pt>
                <c:pt idx="2">
                  <c:v>1.9056571526234762</c:v>
                </c:pt>
                <c:pt idx="3">
                  <c:v>2.9589778076664572</c:v>
                </c:pt>
                <c:pt idx="4">
                  <c:v>0.506146059291396</c:v>
                </c:pt>
                <c:pt idx="5">
                  <c:v>1.9962442847811843</c:v>
                </c:pt>
                <c:pt idx="6">
                  <c:v>2.259958071278831</c:v>
                </c:pt>
                <c:pt idx="7">
                  <c:v>0.53021861912630186</c:v>
                </c:pt>
                <c:pt idx="8">
                  <c:v>4.7947524333474405</c:v>
                </c:pt>
                <c:pt idx="9">
                  <c:v>3.366019611767058</c:v>
                </c:pt>
                <c:pt idx="10">
                  <c:v>2.8824470047972568</c:v>
                </c:pt>
                <c:pt idx="11">
                  <c:v>3.6690235046818316</c:v>
                </c:pt>
                <c:pt idx="12">
                  <c:v>1.9747203489076384</c:v>
                </c:pt>
                <c:pt idx="13">
                  <c:v>3.0821652598156817</c:v>
                </c:pt>
                <c:pt idx="14">
                  <c:v>3.263988522238165</c:v>
                </c:pt>
                <c:pt idx="15">
                  <c:v>3.2258064516128968</c:v>
                </c:pt>
                <c:pt idx="16">
                  <c:v>4.9619832092507465</c:v>
                </c:pt>
                <c:pt idx="17">
                  <c:v>4.2070468033956985</c:v>
                </c:pt>
                <c:pt idx="18">
                  <c:v>4.939986878159857</c:v>
                </c:pt>
                <c:pt idx="19">
                  <c:v>4.4500000000000028</c:v>
                </c:pt>
                <c:pt idx="20">
                  <c:v>5.3386153555932765</c:v>
                </c:pt>
                <c:pt idx="21">
                  <c:v>8.1825391103741651</c:v>
                </c:pt>
                <c:pt idx="22">
                  <c:v>6.9545070059946283</c:v>
                </c:pt>
                <c:pt idx="23">
                  <c:v>6.9958284893660618</c:v>
                </c:pt>
                <c:pt idx="24">
                  <c:v>7.8402578796561642</c:v>
                </c:pt>
                <c:pt idx="25">
                  <c:v>8.2566973210715702</c:v>
                </c:pt>
                <c:pt idx="26">
                  <c:v>7.3791348600508826</c:v>
                </c:pt>
                <c:pt idx="27">
                  <c:v>7.7943244279688173</c:v>
                </c:pt>
                <c:pt idx="28">
                  <c:v>5.7989305523265386</c:v>
                </c:pt>
                <c:pt idx="29">
                  <c:v>5.8848876577408475</c:v>
                </c:pt>
                <c:pt idx="30">
                  <c:v>5.3701806071474181</c:v>
                </c:pt>
                <c:pt idx="31">
                  <c:v>4.3402211615428001</c:v>
                </c:pt>
                <c:pt idx="32">
                  <c:v>3.9805368074085692</c:v>
                </c:pt>
              </c:numCache>
            </c:numRef>
          </c:val>
          <c:smooth val="0"/>
          <c:extLst>
            <c:ext xmlns:c16="http://schemas.microsoft.com/office/drawing/2014/chart" uri="{C3380CC4-5D6E-409C-BE32-E72D297353CC}">
              <c16:uniqueId val="{00000002-A684-4BB5-BD29-5C7AB9FC61AF}"/>
            </c:ext>
          </c:extLst>
        </c:ser>
        <c:ser>
          <c:idx val="1"/>
          <c:order val="3"/>
          <c:tx>
            <c:strRef>
              <c:f>'Trh práce 3'!$F$8</c:f>
              <c:strCache>
                <c:ptCount val="1"/>
                <c:pt idx="0">
                  <c:v>Prům. mzda v obchodu (nominálně)</c:v>
                </c:pt>
              </c:strCache>
            </c:strRef>
          </c:tx>
          <c:spPr>
            <a:ln w="9525">
              <a:solidFill>
                <a:srgbClr val="0070C0"/>
              </a:solidFill>
              <a:prstDash val="solid"/>
            </a:ln>
          </c:spPr>
          <c:marker>
            <c:symbol val="none"/>
          </c:marker>
          <c:cat>
            <c:multiLvlStrRef>
              <c:f>'Trh práce 3'!$A$17:$B$49</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'Trh práce 3'!$F$17:$F$49</c:f>
              <c:numCache>
                <c:formatCode>0.0</c:formatCode>
                <c:ptCount val="33"/>
                <c:pt idx="0">
                  <c:v>4.0793724042454897</c:v>
                </c:pt>
                <c:pt idx="1">
                  <c:v>0.74380901478710371</c:v>
                </c:pt>
                <c:pt idx="2">
                  <c:v>0.80315938942136711</c:v>
                </c:pt>
                <c:pt idx="3">
                  <c:v>3.3521825800414859</c:v>
                </c:pt>
                <c:pt idx="4">
                  <c:v>-0.36357187195176266</c:v>
                </c:pt>
                <c:pt idx="5">
                  <c:v>0.83115964454663072</c:v>
                </c:pt>
                <c:pt idx="6">
                  <c:v>1.2941849716071658</c:v>
                </c:pt>
                <c:pt idx="7">
                  <c:v>-4.6290100373942096</c:v>
                </c:pt>
                <c:pt idx="8">
                  <c:v>3.4576361694553128</c:v>
                </c:pt>
                <c:pt idx="9">
                  <c:v>4.1785416758012985</c:v>
                </c:pt>
                <c:pt idx="10">
                  <c:v>2.8899222111164136</c:v>
                </c:pt>
                <c:pt idx="11">
                  <c:v>2.761153989021409</c:v>
                </c:pt>
                <c:pt idx="12">
                  <c:v>3.1055099144049194</c:v>
                </c:pt>
                <c:pt idx="13">
                  <c:v>3.9141414141414117</c:v>
                </c:pt>
                <c:pt idx="14">
                  <c:v>3.949146815340427</c:v>
                </c:pt>
                <c:pt idx="15">
                  <c:v>5.7916298497871423</c:v>
                </c:pt>
                <c:pt idx="16">
                  <c:v>5.6443202202661524</c:v>
                </c:pt>
                <c:pt idx="17">
                  <c:v>3.9570676387201189</c:v>
                </c:pt>
                <c:pt idx="18">
                  <c:v>4.9977652269310511</c:v>
                </c:pt>
                <c:pt idx="19">
                  <c:v>4.4950645406226215</c:v>
                </c:pt>
                <c:pt idx="20">
                  <c:v>5.6231243089559229</c:v>
                </c:pt>
                <c:pt idx="21">
                  <c:v>7.9284684614485457</c:v>
                </c:pt>
                <c:pt idx="22">
                  <c:v>7.693200727526019</c:v>
                </c:pt>
                <c:pt idx="23">
                  <c:v>8.3926754832146457</c:v>
                </c:pt>
                <c:pt idx="24">
                  <c:v>7.2416629280693883</c:v>
                </c:pt>
                <c:pt idx="25">
                  <c:v>7.0392029456356937</c:v>
                </c:pt>
                <c:pt idx="26">
                  <c:v>6.8381903769449082</c:v>
                </c:pt>
                <c:pt idx="27">
                  <c:v>6.6970570490044992</c:v>
                </c:pt>
                <c:pt idx="28">
                  <c:v>7.819417814188597</c:v>
                </c:pt>
                <c:pt idx="29">
                  <c:v>5.5341966815054491</c:v>
                </c:pt>
                <c:pt idx="30">
                  <c:v>6.4442351674963021</c:v>
                </c:pt>
                <c:pt idx="31">
                  <c:v>4.3541090726313172</c:v>
                </c:pt>
                <c:pt idx="32">
                  <c:v>4.6204086911536564</c:v>
                </c:pt>
              </c:numCache>
            </c:numRef>
          </c:val>
          <c:smooth val="0"/>
          <c:extLst>
            <c:ext xmlns:c16="http://schemas.microsoft.com/office/drawing/2014/chart" uri="{C3380CC4-5D6E-409C-BE32-E72D297353CC}">
              <c16:uniqueId val="{00000003-A684-4BB5-BD29-5C7AB9FC61AF}"/>
            </c:ext>
          </c:extLst>
        </c:ser>
        <c:ser>
          <c:idx val="2"/>
          <c:order val="4"/>
          <c:tx>
            <c:strRef>
              <c:f>'Trh práce 3'!$G$8</c:f>
              <c:strCache>
                <c:ptCount val="1"/>
                <c:pt idx="0">
                  <c:v>Prům. mzda ve veř. službách (nominálně)*</c:v>
                </c:pt>
              </c:strCache>
            </c:strRef>
          </c:tx>
          <c:spPr>
            <a:ln w="9525">
              <a:solidFill>
                <a:srgbClr val="00B050"/>
              </a:solidFill>
              <a:prstDash val="solid"/>
            </a:ln>
          </c:spPr>
          <c:marker>
            <c:symbol val="none"/>
          </c:marker>
          <c:cat>
            <c:multiLvlStrRef>
              <c:f>'Trh práce 3'!$A$17:$B$49</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'Trh práce 3'!$G$17:$G$49</c:f>
              <c:numCache>
                <c:formatCode>0.0</c:formatCode>
                <c:ptCount val="33"/>
                <c:pt idx="0">
                  <c:v>3.317698985560027</c:v>
                </c:pt>
                <c:pt idx="1">
                  <c:v>1.8126282295065337</c:v>
                </c:pt>
                <c:pt idx="2">
                  <c:v>2.043381387387051</c:v>
                </c:pt>
                <c:pt idx="3">
                  <c:v>1.2181683242264376</c:v>
                </c:pt>
                <c:pt idx="4">
                  <c:v>2.3538775240305843E-2</c:v>
                </c:pt>
                <c:pt idx="5">
                  <c:v>1.5581583268922845</c:v>
                </c:pt>
                <c:pt idx="6">
                  <c:v>0.6075912505151323</c:v>
                </c:pt>
                <c:pt idx="7">
                  <c:v>0.11001449422403142</c:v>
                </c:pt>
                <c:pt idx="8">
                  <c:v>2.269026119165368</c:v>
                </c:pt>
                <c:pt idx="9">
                  <c:v>1.7831306827168456</c:v>
                </c:pt>
                <c:pt idx="10">
                  <c:v>1.9833555108015588</c:v>
                </c:pt>
                <c:pt idx="11">
                  <c:v>4.0071119221970513</c:v>
                </c:pt>
                <c:pt idx="12">
                  <c:v>3.2530785072835906</c:v>
                </c:pt>
                <c:pt idx="13">
                  <c:v>4.2345225255887042</c:v>
                </c:pt>
                <c:pt idx="14">
                  <c:v>3.7826123610902629</c:v>
                </c:pt>
                <c:pt idx="15">
                  <c:v>3.6520863050351235</c:v>
                </c:pt>
                <c:pt idx="16">
                  <c:v>4.5612595293778977</c:v>
                </c:pt>
                <c:pt idx="17">
                  <c:v>3.7795053104986027</c:v>
                </c:pt>
                <c:pt idx="18">
                  <c:v>4.8333320772190307</c:v>
                </c:pt>
                <c:pt idx="19">
                  <c:v>6.1391055152858494</c:v>
                </c:pt>
                <c:pt idx="20">
                  <c:v>5.4601382386938617</c:v>
                </c:pt>
                <c:pt idx="21">
                  <c:v>7.3051156068769734</c:v>
                </c:pt>
                <c:pt idx="22">
                  <c:v>7.9977324017314544</c:v>
                </c:pt>
                <c:pt idx="23">
                  <c:v>10.560301374473843</c:v>
                </c:pt>
                <c:pt idx="24">
                  <c:v>12.243280886238418</c:v>
                </c:pt>
                <c:pt idx="25">
                  <c:v>11.972851728597787</c:v>
                </c:pt>
                <c:pt idx="26">
                  <c:v>11.476846206392675</c:v>
                </c:pt>
                <c:pt idx="27">
                  <c:v>6.1738194342733035</c:v>
                </c:pt>
                <c:pt idx="28">
                  <c:v>8.4277306023485092</c:v>
                </c:pt>
                <c:pt idx="29">
                  <c:v>8.3006541431037011</c:v>
                </c:pt>
                <c:pt idx="30">
                  <c:v>7.3971005445620941</c:v>
                </c:pt>
                <c:pt idx="31">
                  <c:v>10.068661942530216</c:v>
                </c:pt>
                <c:pt idx="32">
                  <c:v>5.0701149829015755</c:v>
                </c:pt>
              </c:numCache>
            </c:numRef>
          </c:val>
          <c:smooth val="0"/>
          <c:extLst>
            <c:ext xmlns:c16="http://schemas.microsoft.com/office/drawing/2014/chart" uri="{C3380CC4-5D6E-409C-BE32-E72D297353CC}">
              <c16:uniqueId val="{00000004-A684-4BB5-BD29-5C7AB9FC61AF}"/>
            </c:ext>
          </c:extLst>
        </c:ser>
        <c:ser>
          <c:idx val="3"/>
          <c:order val="5"/>
          <c:tx>
            <c:strRef>
              <c:f>'Trh práce 3'!$H$8</c:f>
              <c:strCache>
                <c:ptCount val="1"/>
                <c:pt idx="0">
                  <c:v>Produktivita práce v NH (reálně)**</c:v>
                </c:pt>
              </c:strCache>
            </c:strRef>
          </c:tx>
          <c:spPr>
            <a:ln w="19050">
              <a:noFill/>
            </a:ln>
          </c:spPr>
          <c:marker>
            <c:symbol val="diamond"/>
            <c:size val="5"/>
            <c:spPr>
              <a:solidFill>
                <a:srgbClr val="FFFF00"/>
              </a:solidFill>
              <a:ln w="6350">
                <a:solidFill>
                  <a:schemeClr val="tx1">
                    <a:lumMod val="95000"/>
                    <a:lumOff val="5000"/>
                  </a:schemeClr>
                </a:solidFill>
              </a:ln>
            </c:spPr>
          </c:marker>
          <c:cat>
            <c:multiLvlStrRef>
              <c:f>'Trh práce 3'!$A$17:$B$49</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'Trh práce 3'!$H$17:$H$49</c:f>
              <c:numCache>
                <c:formatCode>0.0</c:formatCode>
                <c:ptCount val="33"/>
                <c:pt idx="0">
                  <c:v>0.41537995919813397</c:v>
                </c:pt>
                <c:pt idx="1">
                  <c:v>-1.2819231607881107</c:v>
                </c:pt>
                <c:pt idx="2">
                  <c:v>-1.8249350322319771</c:v>
                </c:pt>
                <c:pt idx="3">
                  <c:v>-2.0588258996494346</c:v>
                </c:pt>
                <c:pt idx="4">
                  <c:v>-2.8802810421720295</c:v>
                </c:pt>
                <c:pt idx="5">
                  <c:v>-1.8279480046633836</c:v>
                </c:pt>
                <c:pt idx="6">
                  <c:v>0.4046193699375209</c:v>
                </c:pt>
                <c:pt idx="7">
                  <c:v>0.95515229453815209</c:v>
                </c:pt>
                <c:pt idx="8">
                  <c:v>1.7448585072078089</c:v>
                </c:pt>
                <c:pt idx="9">
                  <c:v>2.7515963261383547</c:v>
                </c:pt>
                <c:pt idx="10">
                  <c:v>3.0294730201186439</c:v>
                </c:pt>
                <c:pt idx="11">
                  <c:v>1.0840279704352724</c:v>
                </c:pt>
                <c:pt idx="12">
                  <c:v>3.7518410336967918</c:v>
                </c:pt>
                <c:pt idx="13">
                  <c:v>4.1202609165826658</c:v>
                </c:pt>
                <c:pt idx="14">
                  <c:v>3.76028698995718</c:v>
                </c:pt>
                <c:pt idx="15">
                  <c:v>3.6745015563024737</c:v>
                </c:pt>
                <c:pt idx="16">
                  <c:v>1.4752745888902723</c:v>
                </c:pt>
                <c:pt idx="17">
                  <c:v>2.0687313721092977</c:v>
                </c:pt>
                <c:pt idx="18">
                  <c:v>6.7689948363209851E-2</c:v>
                </c:pt>
                <c:pt idx="19">
                  <c:v>-0.12588932224844029</c:v>
                </c:pt>
                <c:pt idx="20">
                  <c:v>2.1906602546173986</c:v>
                </c:pt>
                <c:pt idx="21">
                  <c:v>2.4032448321291326</c:v>
                </c:pt>
                <c:pt idx="22">
                  <c:v>2.7730189049163272</c:v>
                </c:pt>
                <c:pt idx="23">
                  <c:v>3.598660449921212</c:v>
                </c:pt>
                <c:pt idx="24">
                  <c:v>1.861141408768475</c:v>
                </c:pt>
                <c:pt idx="25">
                  <c:v>0.88927516359949266</c:v>
                </c:pt>
                <c:pt idx="26">
                  <c:v>1.4687747488576264</c:v>
                </c:pt>
                <c:pt idx="27">
                  <c:v>1.7348990509101299</c:v>
                </c:pt>
                <c:pt idx="28">
                  <c:v>1.423295842472001</c:v>
                </c:pt>
                <c:pt idx="29">
                  <c:v>1.5908491061675534</c:v>
                </c:pt>
                <c:pt idx="30">
                  <c:v>2.760567603096419</c:v>
                </c:pt>
                <c:pt idx="31">
                  <c:v>1.7564809064701876</c:v>
                </c:pt>
                <c:pt idx="32">
                  <c:v>-1.2851184734884384</c:v>
                </c:pt>
              </c:numCache>
            </c:numRef>
          </c:val>
          <c:smooth val="0"/>
          <c:extLst>
            <c:ext xmlns:c16="http://schemas.microsoft.com/office/drawing/2014/chart" uri="{C3380CC4-5D6E-409C-BE32-E72D297353CC}">
              <c16:uniqueId val="{00000005-A684-4BB5-BD29-5C7AB9FC61AF}"/>
            </c:ext>
          </c:extLst>
        </c:ser>
        <c:dLbls>
          <c:showLegendKey val="0"/>
          <c:showVal val="0"/>
          <c:showCatName val="0"/>
          <c:showSerName val="0"/>
          <c:showPercent val="0"/>
          <c:showBubbleSize val="0"/>
        </c:dLbls>
        <c:marker val="1"/>
        <c:smooth val="0"/>
        <c:axId val="100688640"/>
        <c:axId val="100690560"/>
      </c:lineChart>
      <c:catAx>
        <c:axId val="100688640"/>
        <c:scaling>
          <c:orientation val="minMax"/>
        </c:scaling>
        <c:delete val="0"/>
        <c:axPos val="b"/>
        <c:numFmt formatCode="General" sourceLinked="1"/>
        <c:majorTickMark val="out"/>
        <c:minorTickMark val="none"/>
        <c:tickLblPos val="low"/>
        <c:spPr>
          <a:ln>
            <a:solidFill>
              <a:schemeClr val="tx1"/>
            </a:solidFill>
          </a:ln>
        </c:spPr>
        <c:txPr>
          <a:bodyPr rot="0" vert="horz"/>
          <a:lstStyle/>
          <a:p>
            <a:pPr>
              <a:defRPr/>
            </a:pPr>
            <a:endParaRPr lang="cs-CZ"/>
          </a:p>
        </c:txPr>
        <c:crossAx val="100690560"/>
        <c:crosses val="autoZero"/>
        <c:auto val="1"/>
        <c:lblAlgn val="ctr"/>
        <c:lblOffset val="0"/>
        <c:tickMarkSkip val="4"/>
        <c:noMultiLvlLbl val="0"/>
      </c:catAx>
      <c:valAx>
        <c:axId val="100690560"/>
        <c:scaling>
          <c:orientation val="minMax"/>
          <c:max val="12"/>
          <c:min val="-5"/>
        </c:scaling>
        <c:delete val="0"/>
        <c:axPos val="l"/>
        <c:majorGridlines>
          <c:spPr>
            <a:ln>
              <a:solidFill>
                <a:schemeClr val="bg1">
                  <a:lumMod val="75000"/>
                </a:schemeClr>
              </a:solidFill>
            </a:ln>
          </c:spPr>
        </c:majorGridlines>
        <c:numFmt formatCode="0" sourceLinked="0"/>
        <c:majorTickMark val="out"/>
        <c:minorTickMark val="none"/>
        <c:tickLblPos val="nextTo"/>
        <c:spPr>
          <a:ln>
            <a:solidFill>
              <a:schemeClr val="tx1"/>
            </a:solidFill>
          </a:ln>
        </c:spPr>
        <c:crossAx val="100688640"/>
        <c:crosses val="autoZero"/>
        <c:crossBetween val="between"/>
        <c:majorUnit val="1"/>
      </c:valAx>
      <c:spPr>
        <a:ln>
          <a:solidFill>
            <a:schemeClr val="tx1"/>
          </a:solidFill>
        </a:ln>
      </c:spPr>
    </c:plotArea>
    <c:legend>
      <c:legendPos val="b"/>
      <c:layout>
        <c:manualLayout>
          <c:xMode val="edge"/>
          <c:yMode val="edge"/>
          <c:x val="3.1246167703413017E-2"/>
          <c:y val="0.87578174603174608"/>
          <c:w val="0.95532757942632895"/>
          <c:h val="0.11341893424036281"/>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581433637284705E-2"/>
          <c:y val="2.1711264016309892E-2"/>
          <c:w val="0.93508633063154345"/>
          <c:h val="0.73130361364405005"/>
        </c:manualLayout>
      </c:layout>
      <c:barChart>
        <c:barDir val="col"/>
        <c:grouping val="clustered"/>
        <c:varyColors val="0"/>
        <c:ser>
          <c:idx val="0"/>
          <c:order val="0"/>
          <c:tx>
            <c:strRef>
              <c:f>'[Makroanalýza grafy.xlsx]Měnové podmínky 1'!$C$5</c:f>
              <c:strCache>
                <c:ptCount val="1"/>
                <c:pt idx="0">
                  <c:v>2T repo sazba</c:v>
                </c:pt>
              </c:strCache>
            </c:strRef>
          </c:tx>
          <c:spPr>
            <a:solidFill>
              <a:schemeClr val="bg1">
                <a:lumMod val="65000"/>
              </a:schemeClr>
            </a:solidFill>
          </c:spPr>
          <c:invertIfNegative val="0"/>
          <c:cat>
            <c:multiLvlStrRef>
              <c:f>'[Makroanalýza grafy.xlsx]Měnové podmínky 1'!$A$42:$B$104</c:f>
              <c:multiLvlStrCache>
                <c:ptCount val="63"/>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lvl>
                <c:lvl>
                  <c:pt idx="0">
                    <c:v>2015</c:v>
                  </c:pt>
                  <c:pt idx="12">
                    <c:v>2016</c:v>
                  </c:pt>
                  <c:pt idx="24">
                    <c:v>2017</c:v>
                  </c:pt>
                  <c:pt idx="36">
                    <c:v>2018</c:v>
                  </c:pt>
                  <c:pt idx="48">
                    <c:v>2019</c:v>
                  </c:pt>
                  <c:pt idx="60">
                    <c:v>2020</c:v>
                  </c:pt>
                </c:lvl>
              </c:multiLvlStrCache>
            </c:multiLvlStrRef>
          </c:cat>
          <c:val>
            <c:numRef>
              <c:f>'[Makroanalýza grafy.xlsx]Měnové podmínky 1'!$C$42:$C$104</c:f>
              <c:numCache>
                <c:formatCode>0.00</c:formatCode>
                <c:ptCount val="63"/>
                <c:pt idx="0">
                  <c:v>0.05</c:v>
                </c:pt>
                <c:pt idx="1">
                  <c:v>0.05</c:v>
                </c:pt>
                <c:pt idx="2">
                  <c:v>0.05</c:v>
                </c:pt>
                <c:pt idx="3">
                  <c:v>0.05</c:v>
                </c:pt>
                <c:pt idx="4">
                  <c:v>0.05</c:v>
                </c:pt>
                <c:pt idx="5">
                  <c:v>0.05</c:v>
                </c:pt>
                <c:pt idx="6">
                  <c:v>0.05</c:v>
                </c:pt>
                <c:pt idx="7">
                  <c:v>0.05</c:v>
                </c:pt>
                <c:pt idx="8">
                  <c:v>0.05</c:v>
                </c:pt>
                <c:pt idx="9">
                  <c:v>0.05</c:v>
                </c:pt>
                <c:pt idx="10">
                  <c:v>0.05</c:v>
                </c:pt>
                <c:pt idx="11">
                  <c:v>0.05</c:v>
                </c:pt>
                <c:pt idx="12" formatCode="General">
                  <c:v>0.05</c:v>
                </c:pt>
                <c:pt idx="13" formatCode="General">
                  <c:v>0.05</c:v>
                </c:pt>
                <c:pt idx="14" formatCode="General">
                  <c:v>0.05</c:v>
                </c:pt>
                <c:pt idx="15" formatCode="General">
                  <c:v>0.05</c:v>
                </c:pt>
                <c:pt idx="16" formatCode="General">
                  <c:v>0.05</c:v>
                </c:pt>
                <c:pt idx="17" formatCode="General">
                  <c:v>0.05</c:v>
                </c:pt>
                <c:pt idx="18" formatCode="General">
                  <c:v>0.05</c:v>
                </c:pt>
                <c:pt idx="19" formatCode="General">
                  <c:v>0.05</c:v>
                </c:pt>
                <c:pt idx="20" formatCode="General">
                  <c:v>0.05</c:v>
                </c:pt>
                <c:pt idx="21" formatCode="General">
                  <c:v>0.05</c:v>
                </c:pt>
                <c:pt idx="22" formatCode="General">
                  <c:v>0.05</c:v>
                </c:pt>
                <c:pt idx="23" formatCode="General">
                  <c:v>0.05</c:v>
                </c:pt>
                <c:pt idx="24" formatCode="General">
                  <c:v>0.05</c:v>
                </c:pt>
                <c:pt idx="25" formatCode="General">
                  <c:v>0.05</c:v>
                </c:pt>
                <c:pt idx="26" formatCode="General">
                  <c:v>0.05</c:v>
                </c:pt>
                <c:pt idx="27" formatCode="General">
                  <c:v>0.05</c:v>
                </c:pt>
                <c:pt idx="28" formatCode="General">
                  <c:v>0.05</c:v>
                </c:pt>
                <c:pt idx="29" formatCode="General">
                  <c:v>0.05</c:v>
                </c:pt>
                <c:pt idx="30" formatCode="General">
                  <c:v>0.05</c:v>
                </c:pt>
                <c:pt idx="31" formatCode="General">
                  <c:v>0.25</c:v>
                </c:pt>
                <c:pt idx="32" formatCode="General">
                  <c:v>0.25</c:v>
                </c:pt>
                <c:pt idx="33" formatCode="General">
                  <c:v>0.25</c:v>
                </c:pt>
                <c:pt idx="34" formatCode="General">
                  <c:v>0.5</c:v>
                </c:pt>
                <c:pt idx="35" formatCode="General">
                  <c:v>0.5</c:v>
                </c:pt>
                <c:pt idx="36" formatCode="General">
                  <c:v>0.5</c:v>
                </c:pt>
                <c:pt idx="37" formatCode="General">
                  <c:v>0.75</c:v>
                </c:pt>
                <c:pt idx="38" formatCode="General">
                  <c:v>0.75</c:v>
                </c:pt>
                <c:pt idx="39" formatCode="General">
                  <c:v>0.75</c:v>
                </c:pt>
                <c:pt idx="40" formatCode="General">
                  <c:v>0.75</c:v>
                </c:pt>
                <c:pt idx="41" formatCode="General">
                  <c:v>1</c:v>
                </c:pt>
                <c:pt idx="42" formatCode="General">
                  <c:v>1</c:v>
                </c:pt>
                <c:pt idx="43" formatCode="General">
                  <c:v>1.25</c:v>
                </c:pt>
                <c:pt idx="44" formatCode="General">
                  <c:v>1.5</c:v>
                </c:pt>
                <c:pt idx="45" formatCode="General">
                  <c:v>1.5</c:v>
                </c:pt>
                <c:pt idx="46" formatCode="General">
                  <c:v>1.75</c:v>
                </c:pt>
                <c:pt idx="47" formatCode="General">
                  <c:v>1.75</c:v>
                </c:pt>
                <c:pt idx="48" formatCode="General">
                  <c:v>1.75</c:v>
                </c:pt>
                <c:pt idx="49" formatCode="General">
                  <c:v>1.75</c:v>
                </c:pt>
                <c:pt idx="50" formatCode="General">
                  <c:v>1.75</c:v>
                </c:pt>
                <c:pt idx="51" formatCode="General">
                  <c:v>1.75</c:v>
                </c:pt>
                <c:pt idx="52" formatCode="General">
                  <c:v>2</c:v>
                </c:pt>
                <c:pt idx="53" formatCode="General">
                  <c:v>2</c:v>
                </c:pt>
                <c:pt idx="54" formatCode="General">
                  <c:v>2</c:v>
                </c:pt>
                <c:pt idx="55" formatCode="General">
                  <c:v>2</c:v>
                </c:pt>
                <c:pt idx="56" formatCode="General">
                  <c:v>2</c:v>
                </c:pt>
                <c:pt idx="57" formatCode="General">
                  <c:v>2</c:v>
                </c:pt>
                <c:pt idx="58" formatCode="General">
                  <c:v>2</c:v>
                </c:pt>
                <c:pt idx="59" formatCode="General">
                  <c:v>2</c:v>
                </c:pt>
                <c:pt idx="60" formatCode="General">
                  <c:v>2</c:v>
                </c:pt>
                <c:pt idx="61" formatCode="General">
                  <c:v>2.25</c:v>
                </c:pt>
                <c:pt idx="62" formatCode="General">
                  <c:v>1</c:v>
                </c:pt>
              </c:numCache>
            </c:numRef>
          </c:val>
          <c:extLst>
            <c:ext xmlns:c16="http://schemas.microsoft.com/office/drawing/2014/chart" uri="{C3380CC4-5D6E-409C-BE32-E72D297353CC}">
              <c16:uniqueId val="{00000000-8BCD-406F-8CE1-AF968B24A90A}"/>
            </c:ext>
          </c:extLst>
        </c:ser>
        <c:dLbls>
          <c:showLegendKey val="0"/>
          <c:showVal val="0"/>
          <c:showCatName val="0"/>
          <c:showSerName val="0"/>
          <c:showPercent val="0"/>
          <c:showBubbleSize val="0"/>
        </c:dLbls>
        <c:gapWidth val="31"/>
        <c:axId val="271742464"/>
        <c:axId val="271744000"/>
      </c:barChart>
      <c:lineChart>
        <c:grouping val="standard"/>
        <c:varyColors val="0"/>
        <c:ser>
          <c:idx val="3"/>
          <c:order val="1"/>
          <c:tx>
            <c:strRef>
              <c:f>'[Makroanalýza grafy.xlsx]Měnové podmínky 1'!$F$5</c:f>
              <c:strCache>
                <c:ptCount val="1"/>
                <c:pt idx="0">
                  <c:v>Průměrný výnos státních dluhopisů (2Y)</c:v>
                </c:pt>
              </c:strCache>
            </c:strRef>
          </c:tx>
          <c:spPr>
            <a:ln w="19050">
              <a:solidFill>
                <a:srgbClr val="7DBB2D"/>
              </a:solidFill>
            </a:ln>
          </c:spPr>
          <c:marker>
            <c:symbol val="none"/>
          </c:marker>
          <c:cat>
            <c:multiLvlStrRef>
              <c:f>'[Makroanalýza grafy.xlsx]Měnové podmínky 1'!$A$42:$B$104</c:f>
              <c:multiLvlStrCache>
                <c:ptCount val="63"/>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lvl>
                <c:lvl>
                  <c:pt idx="0">
                    <c:v>2015</c:v>
                  </c:pt>
                  <c:pt idx="12">
                    <c:v>2016</c:v>
                  </c:pt>
                  <c:pt idx="24">
                    <c:v>2017</c:v>
                  </c:pt>
                  <c:pt idx="36">
                    <c:v>2018</c:v>
                  </c:pt>
                  <c:pt idx="48">
                    <c:v>2019</c:v>
                  </c:pt>
                  <c:pt idx="60">
                    <c:v>2020</c:v>
                  </c:pt>
                </c:lvl>
              </c:multiLvlStrCache>
            </c:multiLvlStrRef>
          </c:cat>
          <c:val>
            <c:numRef>
              <c:f>'[Makroanalýza grafy.xlsx]Měnové podmínky 1'!$F$42:$F$104</c:f>
              <c:numCache>
                <c:formatCode>General</c:formatCode>
                <c:ptCount val="63"/>
                <c:pt idx="0">
                  <c:v>0.09</c:v>
                </c:pt>
                <c:pt idx="1">
                  <c:v>0.06</c:v>
                </c:pt>
                <c:pt idx="2">
                  <c:v>0.04</c:v>
                </c:pt>
                <c:pt idx="3">
                  <c:v>-0.03</c:v>
                </c:pt>
                <c:pt idx="4">
                  <c:v>0.04</c:v>
                </c:pt>
                <c:pt idx="5">
                  <c:v>0.11</c:v>
                </c:pt>
                <c:pt idx="6">
                  <c:v>0.02</c:v>
                </c:pt>
                <c:pt idx="7">
                  <c:v>-7.0000000000000007E-2</c:v>
                </c:pt>
                <c:pt idx="8">
                  <c:v>-0.3</c:v>
                </c:pt>
                <c:pt idx="9">
                  <c:v>-0.28000000000000003</c:v>
                </c:pt>
                <c:pt idx="10">
                  <c:v>-0.33</c:v>
                </c:pt>
                <c:pt idx="11">
                  <c:v>-0.38</c:v>
                </c:pt>
                <c:pt idx="12">
                  <c:v>-0.21</c:v>
                </c:pt>
                <c:pt idx="13">
                  <c:v>-0.18</c:v>
                </c:pt>
                <c:pt idx="14">
                  <c:v>-0.17</c:v>
                </c:pt>
                <c:pt idx="15">
                  <c:v>-0.08</c:v>
                </c:pt>
                <c:pt idx="16">
                  <c:v>-0.04</c:v>
                </c:pt>
                <c:pt idx="17">
                  <c:v>-0.05</c:v>
                </c:pt>
                <c:pt idx="18">
                  <c:v>-0.13</c:v>
                </c:pt>
                <c:pt idx="19">
                  <c:v>-0.22</c:v>
                </c:pt>
                <c:pt idx="20">
                  <c:v>-0.5</c:v>
                </c:pt>
                <c:pt idx="21">
                  <c:v>-0.74</c:v>
                </c:pt>
                <c:pt idx="22">
                  <c:v>-0.73</c:v>
                </c:pt>
                <c:pt idx="23">
                  <c:v>-0.81</c:v>
                </c:pt>
                <c:pt idx="24">
                  <c:v>-0.88</c:v>
                </c:pt>
                <c:pt idx="25">
                  <c:v>-0.53</c:v>
                </c:pt>
                <c:pt idx="26">
                  <c:v>-0.44</c:v>
                </c:pt>
                <c:pt idx="27">
                  <c:v>-0.23</c:v>
                </c:pt>
                <c:pt idx="28">
                  <c:v>-0.24</c:v>
                </c:pt>
                <c:pt idx="29">
                  <c:v>-0.25</c:v>
                </c:pt>
                <c:pt idx="30">
                  <c:v>-0.28999999999999998</c:v>
                </c:pt>
                <c:pt idx="31">
                  <c:v>-0.33</c:v>
                </c:pt>
                <c:pt idx="32">
                  <c:v>-0.28999999999999998</c:v>
                </c:pt>
                <c:pt idx="33">
                  <c:v>0.12</c:v>
                </c:pt>
                <c:pt idx="34">
                  <c:v>0.31</c:v>
                </c:pt>
                <c:pt idx="35">
                  <c:v>0.19</c:v>
                </c:pt>
                <c:pt idx="36">
                  <c:v>0.46</c:v>
                </c:pt>
                <c:pt idx="37">
                  <c:v>0.55000000000000004</c:v>
                </c:pt>
                <c:pt idx="38">
                  <c:v>0.62</c:v>
                </c:pt>
                <c:pt idx="39">
                  <c:v>0.6</c:v>
                </c:pt>
                <c:pt idx="40">
                  <c:v>0.7</c:v>
                </c:pt>
                <c:pt idx="41">
                  <c:v>0.89</c:v>
                </c:pt>
                <c:pt idx="42">
                  <c:v>1.0900000000000001</c:v>
                </c:pt>
                <c:pt idx="43">
                  <c:v>1.26</c:v>
                </c:pt>
                <c:pt idx="44">
                  <c:v>1.34</c:v>
                </c:pt>
                <c:pt idx="45">
                  <c:v>1.44</c:v>
                </c:pt>
                <c:pt idx="46">
                  <c:v>1.49</c:v>
                </c:pt>
                <c:pt idx="47">
                  <c:v>1.52</c:v>
                </c:pt>
                <c:pt idx="48">
                  <c:v>1.66</c:v>
                </c:pt>
                <c:pt idx="49">
                  <c:v>1.74</c:v>
                </c:pt>
                <c:pt idx="50">
                  <c:v>1.71</c:v>
                </c:pt>
                <c:pt idx="51">
                  <c:v>1.63</c:v>
                </c:pt>
                <c:pt idx="52">
                  <c:v>1.62</c:v>
                </c:pt>
                <c:pt idx="53">
                  <c:v>1.52</c:v>
                </c:pt>
                <c:pt idx="54">
                  <c:v>1.35</c:v>
                </c:pt>
                <c:pt idx="55">
                  <c:v>0.85</c:v>
                </c:pt>
                <c:pt idx="56">
                  <c:v>1.07</c:v>
                </c:pt>
                <c:pt idx="57">
                  <c:v>1.17</c:v>
                </c:pt>
                <c:pt idx="58">
                  <c:v>1.33</c:v>
                </c:pt>
                <c:pt idx="59">
                  <c:v>1.36</c:v>
                </c:pt>
                <c:pt idx="60">
                  <c:v>1.55</c:v>
                </c:pt>
                <c:pt idx="61">
                  <c:v>1.57</c:v>
                </c:pt>
                <c:pt idx="62">
                  <c:v>1.27</c:v>
                </c:pt>
              </c:numCache>
            </c:numRef>
          </c:val>
          <c:smooth val="0"/>
          <c:extLst>
            <c:ext xmlns:c16="http://schemas.microsoft.com/office/drawing/2014/chart" uri="{C3380CC4-5D6E-409C-BE32-E72D297353CC}">
              <c16:uniqueId val="{00000001-8BCD-406F-8CE1-AF968B24A90A}"/>
            </c:ext>
          </c:extLst>
        </c:ser>
        <c:ser>
          <c:idx val="1"/>
          <c:order val="2"/>
          <c:tx>
            <c:strRef>
              <c:f>'[Makroanalýza grafy.xlsx]Měnové podmínky 1'!$D$5</c:f>
              <c:strCache>
                <c:ptCount val="1"/>
                <c:pt idx="0">
                  <c:v>PRIBOR (3M)</c:v>
                </c:pt>
              </c:strCache>
            </c:strRef>
          </c:tx>
          <c:spPr>
            <a:ln w="19050">
              <a:solidFill>
                <a:srgbClr val="0071BC"/>
              </a:solidFill>
            </a:ln>
          </c:spPr>
          <c:marker>
            <c:symbol val="none"/>
          </c:marker>
          <c:cat>
            <c:multiLvlStrRef>
              <c:f>'[Makroanalýza grafy.xlsx]Měnové podmínky 1'!$A$42:$B$104</c:f>
              <c:multiLvlStrCache>
                <c:ptCount val="63"/>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lvl>
                <c:lvl>
                  <c:pt idx="0">
                    <c:v>2015</c:v>
                  </c:pt>
                  <c:pt idx="12">
                    <c:v>2016</c:v>
                  </c:pt>
                  <c:pt idx="24">
                    <c:v>2017</c:v>
                  </c:pt>
                  <c:pt idx="36">
                    <c:v>2018</c:v>
                  </c:pt>
                  <c:pt idx="48">
                    <c:v>2019</c:v>
                  </c:pt>
                  <c:pt idx="60">
                    <c:v>2020</c:v>
                  </c:pt>
                </c:lvl>
              </c:multiLvlStrCache>
            </c:multiLvlStrRef>
          </c:cat>
          <c:val>
            <c:numRef>
              <c:f>'[Makroanalýza grafy.xlsx]Měnové podmínky 1'!$D$42:$D$104</c:f>
              <c:numCache>
                <c:formatCode>General</c:formatCode>
                <c:ptCount val="63"/>
                <c:pt idx="0">
                  <c:v>0.33</c:v>
                </c:pt>
                <c:pt idx="1">
                  <c:v>0.33</c:v>
                </c:pt>
                <c:pt idx="2">
                  <c:v>0.32</c:v>
                </c:pt>
                <c:pt idx="3">
                  <c:v>0.31</c:v>
                </c:pt>
                <c:pt idx="4">
                  <c:v>0.31</c:v>
                </c:pt>
                <c:pt idx="5">
                  <c:v>0.31</c:v>
                </c:pt>
                <c:pt idx="6">
                  <c:v>0.31</c:v>
                </c:pt>
                <c:pt idx="7">
                  <c:v>0.31</c:v>
                </c:pt>
                <c:pt idx="8">
                  <c:v>0.3</c:v>
                </c:pt>
                <c:pt idx="9">
                  <c:v>0.28999999999999998</c:v>
                </c:pt>
                <c:pt idx="10">
                  <c:v>0.28999999999999998</c:v>
                </c:pt>
                <c:pt idx="11">
                  <c:v>0.28999999999999998</c:v>
                </c:pt>
                <c:pt idx="12">
                  <c:v>0.28999999999999998</c:v>
                </c:pt>
                <c:pt idx="13">
                  <c:v>0.28000000000000003</c:v>
                </c:pt>
                <c:pt idx="14">
                  <c:v>0.28999999999999998</c:v>
                </c:pt>
                <c:pt idx="15">
                  <c:v>0.28999999999999998</c:v>
                </c:pt>
                <c:pt idx="16">
                  <c:v>0.28999999999999998</c:v>
                </c:pt>
                <c:pt idx="17">
                  <c:v>0.28999999999999998</c:v>
                </c:pt>
                <c:pt idx="18">
                  <c:v>0.28999999999999998</c:v>
                </c:pt>
                <c:pt idx="19">
                  <c:v>0.28999999999999998</c:v>
                </c:pt>
                <c:pt idx="20">
                  <c:v>0.28999999999999998</c:v>
                </c:pt>
                <c:pt idx="21">
                  <c:v>0.28999999999999998</c:v>
                </c:pt>
                <c:pt idx="22">
                  <c:v>0.28999999999999998</c:v>
                </c:pt>
                <c:pt idx="23">
                  <c:v>0.28999999999999998</c:v>
                </c:pt>
                <c:pt idx="24">
                  <c:v>0.28000000000000003</c:v>
                </c:pt>
                <c:pt idx="25">
                  <c:v>0.28000000000000003</c:v>
                </c:pt>
                <c:pt idx="26">
                  <c:v>0.28000000000000003</c:v>
                </c:pt>
                <c:pt idx="27">
                  <c:v>0.28999999999999998</c:v>
                </c:pt>
                <c:pt idx="28">
                  <c:v>0.3</c:v>
                </c:pt>
                <c:pt idx="29">
                  <c:v>0.3</c:v>
                </c:pt>
                <c:pt idx="30">
                  <c:v>0.3</c:v>
                </c:pt>
                <c:pt idx="31">
                  <c:v>0.43</c:v>
                </c:pt>
                <c:pt idx="32">
                  <c:v>0.46</c:v>
                </c:pt>
                <c:pt idx="33">
                  <c:v>0.51</c:v>
                </c:pt>
                <c:pt idx="34">
                  <c:v>0.71</c:v>
                </c:pt>
                <c:pt idx="35">
                  <c:v>0.75</c:v>
                </c:pt>
                <c:pt idx="36">
                  <c:v>0.77</c:v>
                </c:pt>
                <c:pt idx="37">
                  <c:v>0.9</c:v>
                </c:pt>
                <c:pt idx="38">
                  <c:v>0.9</c:v>
                </c:pt>
                <c:pt idx="39">
                  <c:v>0.9</c:v>
                </c:pt>
                <c:pt idx="40">
                  <c:v>0.9</c:v>
                </c:pt>
                <c:pt idx="41">
                  <c:v>0.93</c:v>
                </c:pt>
                <c:pt idx="42">
                  <c:v>1.18</c:v>
                </c:pt>
                <c:pt idx="43">
                  <c:v>1.45</c:v>
                </c:pt>
                <c:pt idx="44">
                  <c:v>1.54</c:v>
                </c:pt>
                <c:pt idx="45">
                  <c:v>1.76</c:v>
                </c:pt>
                <c:pt idx="46">
                  <c:v>1.99</c:v>
                </c:pt>
                <c:pt idx="47">
                  <c:v>2.0099999999999998</c:v>
                </c:pt>
                <c:pt idx="48">
                  <c:v>2.0099999999999998</c:v>
                </c:pt>
                <c:pt idx="49">
                  <c:v>2.0099999999999998</c:v>
                </c:pt>
                <c:pt idx="50">
                  <c:v>2.0299999999999998</c:v>
                </c:pt>
                <c:pt idx="51">
                  <c:v>2.02</c:v>
                </c:pt>
                <c:pt idx="52">
                  <c:v>2.19</c:v>
                </c:pt>
                <c:pt idx="53">
                  <c:v>2.17</c:v>
                </c:pt>
                <c:pt idx="54">
                  <c:v>2.16</c:v>
                </c:pt>
                <c:pt idx="55">
                  <c:v>2.14</c:v>
                </c:pt>
                <c:pt idx="56">
                  <c:v>2.14</c:v>
                </c:pt>
                <c:pt idx="57">
                  <c:v>2.17</c:v>
                </c:pt>
                <c:pt idx="58">
                  <c:v>2.1800000000000002</c:v>
                </c:pt>
                <c:pt idx="59">
                  <c:v>2.1800000000000002</c:v>
                </c:pt>
                <c:pt idx="60">
                  <c:v>2.17</c:v>
                </c:pt>
                <c:pt idx="61">
                  <c:v>2.34</c:v>
                </c:pt>
                <c:pt idx="62">
                  <c:v>2</c:v>
                </c:pt>
              </c:numCache>
            </c:numRef>
          </c:val>
          <c:smooth val="0"/>
          <c:extLst>
            <c:ext xmlns:c16="http://schemas.microsoft.com/office/drawing/2014/chart" uri="{C3380CC4-5D6E-409C-BE32-E72D297353CC}">
              <c16:uniqueId val="{00000002-8BCD-406F-8CE1-AF968B24A90A}"/>
            </c:ext>
          </c:extLst>
        </c:ser>
        <c:ser>
          <c:idx val="4"/>
          <c:order val="3"/>
          <c:tx>
            <c:strRef>
              <c:f>'[Makroanalýza grafy.xlsx]Měnové podmínky 1'!$G$5</c:f>
              <c:strCache>
                <c:ptCount val="1"/>
                <c:pt idx="0">
                  <c:v>Průměrný výnos státních dluhopisů (5Y)</c:v>
                </c:pt>
              </c:strCache>
            </c:strRef>
          </c:tx>
          <c:spPr>
            <a:ln w="19050">
              <a:solidFill>
                <a:srgbClr val="F8A124"/>
              </a:solidFill>
            </a:ln>
          </c:spPr>
          <c:marker>
            <c:symbol val="none"/>
          </c:marker>
          <c:cat>
            <c:multiLvlStrRef>
              <c:f>'[Makroanalýza grafy.xlsx]Měnové podmínky 1'!$A$42:$B$104</c:f>
              <c:multiLvlStrCache>
                <c:ptCount val="63"/>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lvl>
                <c:lvl>
                  <c:pt idx="0">
                    <c:v>2015</c:v>
                  </c:pt>
                  <c:pt idx="12">
                    <c:v>2016</c:v>
                  </c:pt>
                  <c:pt idx="24">
                    <c:v>2017</c:v>
                  </c:pt>
                  <c:pt idx="36">
                    <c:v>2018</c:v>
                  </c:pt>
                  <c:pt idx="48">
                    <c:v>2019</c:v>
                  </c:pt>
                  <c:pt idx="60">
                    <c:v>2020</c:v>
                  </c:pt>
                </c:lvl>
              </c:multiLvlStrCache>
            </c:multiLvlStrRef>
          </c:cat>
          <c:val>
            <c:numRef>
              <c:f>'[Makroanalýza grafy.xlsx]Měnové podmínky 1'!$G$42:$G$104</c:f>
              <c:numCache>
                <c:formatCode>General</c:formatCode>
                <c:ptCount val="63"/>
                <c:pt idx="0">
                  <c:v>0.13</c:v>
                </c:pt>
                <c:pt idx="1">
                  <c:v>0.17</c:v>
                </c:pt>
                <c:pt idx="2">
                  <c:v>0.14000000000000001</c:v>
                </c:pt>
                <c:pt idx="3">
                  <c:v>0.05</c:v>
                </c:pt>
                <c:pt idx="4">
                  <c:v>0.22</c:v>
                </c:pt>
                <c:pt idx="5">
                  <c:v>0.43</c:v>
                </c:pt>
                <c:pt idx="6">
                  <c:v>0.35</c:v>
                </c:pt>
                <c:pt idx="7">
                  <c:v>0.2</c:v>
                </c:pt>
                <c:pt idx="8">
                  <c:v>0.06</c:v>
                </c:pt>
                <c:pt idx="9">
                  <c:v>-0.05</c:v>
                </c:pt>
                <c:pt idx="10">
                  <c:v>-0.05</c:v>
                </c:pt>
                <c:pt idx="11">
                  <c:v>-0.11</c:v>
                </c:pt>
                <c:pt idx="12">
                  <c:v>0.04</c:v>
                </c:pt>
                <c:pt idx="13">
                  <c:v>-0.08</c:v>
                </c:pt>
                <c:pt idx="14">
                  <c:v>-0.1</c:v>
                </c:pt>
                <c:pt idx="15">
                  <c:v>0.04</c:v>
                </c:pt>
                <c:pt idx="16">
                  <c:v>7.0000000000000007E-2</c:v>
                </c:pt>
                <c:pt idx="17">
                  <c:v>0.05</c:v>
                </c:pt>
                <c:pt idx="18">
                  <c:v>-0.02</c:v>
                </c:pt>
                <c:pt idx="19">
                  <c:v>-0.09</c:v>
                </c:pt>
                <c:pt idx="20">
                  <c:v>-0.19</c:v>
                </c:pt>
                <c:pt idx="21">
                  <c:v>-0.17</c:v>
                </c:pt>
                <c:pt idx="22">
                  <c:v>-0.17</c:v>
                </c:pt>
                <c:pt idx="23">
                  <c:v>-0.21</c:v>
                </c:pt>
                <c:pt idx="24">
                  <c:v>-0.22</c:v>
                </c:pt>
                <c:pt idx="25">
                  <c:v>0.09</c:v>
                </c:pt>
                <c:pt idx="26">
                  <c:v>0.1</c:v>
                </c:pt>
                <c:pt idx="27">
                  <c:v>0.16</c:v>
                </c:pt>
                <c:pt idx="28">
                  <c:v>0.04</c:v>
                </c:pt>
                <c:pt idx="29">
                  <c:v>-0.03</c:v>
                </c:pt>
                <c:pt idx="30">
                  <c:v>0.14000000000000001</c:v>
                </c:pt>
                <c:pt idx="31">
                  <c:v>0.09</c:v>
                </c:pt>
                <c:pt idx="32">
                  <c:v>0.1</c:v>
                </c:pt>
                <c:pt idx="33">
                  <c:v>0.63</c:v>
                </c:pt>
                <c:pt idx="34">
                  <c:v>0.87</c:v>
                </c:pt>
                <c:pt idx="35">
                  <c:v>0.68</c:v>
                </c:pt>
                <c:pt idx="36">
                  <c:v>0.99</c:v>
                </c:pt>
                <c:pt idx="37">
                  <c:v>1.07</c:v>
                </c:pt>
                <c:pt idx="38">
                  <c:v>1.0900000000000001</c:v>
                </c:pt>
                <c:pt idx="39">
                  <c:v>1.05</c:v>
                </c:pt>
                <c:pt idx="40">
                  <c:v>1.21</c:v>
                </c:pt>
                <c:pt idx="41">
                  <c:v>1.41</c:v>
                </c:pt>
                <c:pt idx="42">
                  <c:v>1.44</c:v>
                </c:pt>
                <c:pt idx="43">
                  <c:v>1.55</c:v>
                </c:pt>
                <c:pt idx="44">
                  <c:v>1.7</c:v>
                </c:pt>
                <c:pt idx="45">
                  <c:v>1.81</c:v>
                </c:pt>
                <c:pt idx="46">
                  <c:v>1.79</c:v>
                </c:pt>
                <c:pt idx="47">
                  <c:v>1.71</c:v>
                </c:pt>
                <c:pt idx="48">
                  <c:v>1.6</c:v>
                </c:pt>
                <c:pt idx="49">
                  <c:v>1.61</c:v>
                </c:pt>
                <c:pt idx="50">
                  <c:v>1.7</c:v>
                </c:pt>
                <c:pt idx="51">
                  <c:v>1.63</c:v>
                </c:pt>
                <c:pt idx="52">
                  <c:v>1.57</c:v>
                </c:pt>
                <c:pt idx="53">
                  <c:v>1.43</c:v>
                </c:pt>
                <c:pt idx="54">
                  <c:v>1.31</c:v>
                </c:pt>
                <c:pt idx="55">
                  <c:v>0.89</c:v>
                </c:pt>
                <c:pt idx="56">
                  <c:v>1.1299999999999999</c:v>
                </c:pt>
                <c:pt idx="57">
                  <c:v>1.23</c:v>
                </c:pt>
                <c:pt idx="58">
                  <c:v>1.32</c:v>
                </c:pt>
                <c:pt idx="59">
                  <c:v>1.31</c:v>
                </c:pt>
                <c:pt idx="60">
                  <c:v>1.51</c:v>
                </c:pt>
                <c:pt idx="61">
                  <c:v>1.52</c:v>
                </c:pt>
                <c:pt idx="62">
                  <c:v>1.23</c:v>
                </c:pt>
              </c:numCache>
            </c:numRef>
          </c:val>
          <c:smooth val="0"/>
          <c:extLst>
            <c:ext xmlns:c16="http://schemas.microsoft.com/office/drawing/2014/chart" uri="{C3380CC4-5D6E-409C-BE32-E72D297353CC}">
              <c16:uniqueId val="{00000003-8BCD-406F-8CE1-AF968B24A90A}"/>
            </c:ext>
          </c:extLst>
        </c:ser>
        <c:ser>
          <c:idx val="2"/>
          <c:order val="4"/>
          <c:tx>
            <c:strRef>
              <c:f>'[Makroanalýza grafy.xlsx]Měnové podmínky 1'!$E$5</c:f>
              <c:strCache>
                <c:ptCount val="1"/>
                <c:pt idx="0">
                  <c:v>PRIBOR (1Y)</c:v>
                </c:pt>
              </c:strCache>
            </c:strRef>
          </c:tx>
          <c:spPr>
            <a:ln w="19050">
              <a:solidFill>
                <a:srgbClr val="BD1B21"/>
              </a:solidFill>
            </a:ln>
          </c:spPr>
          <c:marker>
            <c:symbol val="none"/>
          </c:marker>
          <c:cat>
            <c:multiLvlStrRef>
              <c:f>'[Makroanalýza grafy.xlsx]Měnové podmínky 1'!$A$42:$B$104</c:f>
              <c:multiLvlStrCache>
                <c:ptCount val="63"/>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lvl>
                <c:lvl>
                  <c:pt idx="0">
                    <c:v>2015</c:v>
                  </c:pt>
                  <c:pt idx="12">
                    <c:v>2016</c:v>
                  </c:pt>
                  <c:pt idx="24">
                    <c:v>2017</c:v>
                  </c:pt>
                  <c:pt idx="36">
                    <c:v>2018</c:v>
                  </c:pt>
                  <c:pt idx="48">
                    <c:v>2019</c:v>
                  </c:pt>
                  <c:pt idx="60">
                    <c:v>2020</c:v>
                  </c:pt>
                </c:lvl>
              </c:multiLvlStrCache>
            </c:multiLvlStrRef>
          </c:cat>
          <c:val>
            <c:numRef>
              <c:f>'[Makroanalýza grafy.xlsx]Měnové podmínky 1'!$E$42:$E$104</c:f>
              <c:numCache>
                <c:formatCode>General</c:formatCode>
                <c:ptCount val="63"/>
                <c:pt idx="0">
                  <c:v>0.51</c:v>
                </c:pt>
                <c:pt idx="1">
                  <c:v>0.51</c:v>
                </c:pt>
                <c:pt idx="2">
                  <c:v>0.49</c:v>
                </c:pt>
                <c:pt idx="3">
                  <c:v>0.48</c:v>
                </c:pt>
                <c:pt idx="4">
                  <c:v>0.48</c:v>
                </c:pt>
                <c:pt idx="5">
                  <c:v>0.48</c:v>
                </c:pt>
                <c:pt idx="6">
                  <c:v>0.48</c:v>
                </c:pt>
                <c:pt idx="7">
                  <c:v>0.48</c:v>
                </c:pt>
                <c:pt idx="8">
                  <c:v>0.47</c:v>
                </c:pt>
                <c:pt idx="9">
                  <c:v>0.46</c:v>
                </c:pt>
                <c:pt idx="10">
                  <c:v>0.46</c:v>
                </c:pt>
                <c:pt idx="11">
                  <c:v>0.46</c:v>
                </c:pt>
                <c:pt idx="12">
                  <c:v>0.45</c:v>
                </c:pt>
                <c:pt idx="13">
                  <c:v>0.45</c:v>
                </c:pt>
                <c:pt idx="14">
                  <c:v>0.45</c:v>
                </c:pt>
                <c:pt idx="15">
                  <c:v>0.45</c:v>
                </c:pt>
                <c:pt idx="16">
                  <c:v>0.45</c:v>
                </c:pt>
                <c:pt idx="17">
                  <c:v>0.45</c:v>
                </c:pt>
                <c:pt idx="18">
                  <c:v>0.45</c:v>
                </c:pt>
                <c:pt idx="19">
                  <c:v>0.45</c:v>
                </c:pt>
                <c:pt idx="20">
                  <c:v>0.45</c:v>
                </c:pt>
                <c:pt idx="21">
                  <c:v>0.45</c:v>
                </c:pt>
                <c:pt idx="22">
                  <c:v>0.45</c:v>
                </c:pt>
                <c:pt idx="23">
                  <c:v>0.45</c:v>
                </c:pt>
                <c:pt idx="24">
                  <c:v>0.44</c:v>
                </c:pt>
                <c:pt idx="25">
                  <c:v>0.44</c:v>
                </c:pt>
                <c:pt idx="26">
                  <c:v>0.44</c:v>
                </c:pt>
                <c:pt idx="27">
                  <c:v>0.45</c:v>
                </c:pt>
                <c:pt idx="28">
                  <c:v>0.46</c:v>
                </c:pt>
                <c:pt idx="29">
                  <c:v>0.46</c:v>
                </c:pt>
                <c:pt idx="30">
                  <c:v>0.47</c:v>
                </c:pt>
                <c:pt idx="31">
                  <c:v>0.6</c:v>
                </c:pt>
                <c:pt idx="32">
                  <c:v>0.64</c:v>
                </c:pt>
                <c:pt idx="33">
                  <c:v>0.69</c:v>
                </c:pt>
                <c:pt idx="34">
                  <c:v>0.91</c:v>
                </c:pt>
                <c:pt idx="35">
                  <c:v>0.96</c:v>
                </c:pt>
                <c:pt idx="36">
                  <c:v>0.98</c:v>
                </c:pt>
                <c:pt idx="37">
                  <c:v>1.1100000000000001</c:v>
                </c:pt>
                <c:pt idx="38">
                  <c:v>1.1200000000000001</c:v>
                </c:pt>
                <c:pt idx="39">
                  <c:v>1.1200000000000001</c:v>
                </c:pt>
                <c:pt idx="40">
                  <c:v>1.1200000000000001</c:v>
                </c:pt>
                <c:pt idx="41">
                  <c:v>1.1499999999999999</c:v>
                </c:pt>
                <c:pt idx="42">
                  <c:v>1.39</c:v>
                </c:pt>
                <c:pt idx="43">
                  <c:v>1.67</c:v>
                </c:pt>
                <c:pt idx="44">
                  <c:v>1.79</c:v>
                </c:pt>
                <c:pt idx="45">
                  <c:v>1.95</c:v>
                </c:pt>
                <c:pt idx="46">
                  <c:v>2.1800000000000002</c:v>
                </c:pt>
                <c:pt idx="47">
                  <c:v>2.21</c:v>
                </c:pt>
                <c:pt idx="48">
                  <c:v>2.21</c:v>
                </c:pt>
                <c:pt idx="49">
                  <c:v>2.2000000000000002</c:v>
                </c:pt>
                <c:pt idx="50">
                  <c:v>2.2000000000000002</c:v>
                </c:pt>
                <c:pt idx="51">
                  <c:v>2.21</c:v>
                </c:pt>
                <c:pt idx="52">
                  <c:v>2.3199999999999998</c:v>
                </c:pt>
                <c:pt idx="53">
                  <c:v>2.29</c:v>
                </c:pt>
                <c:pt idx="54">
                  <c:v>2.2799999999999998</c:v>
                </c:pt>
                <c:pt idx="55">
                  <c:v>2.2200000000000002</c:v>
                </c:pt>
                <c:pt idx="56">
                  <c:v>2.2000000000000002</c:v>
                </c:pt>
                <c:pt idx="57">
                  <c:v>2.2799999999999998</c:v>
                </c:pt>
                <c:pt idx="58">
                  <c:v>2.2799999999999998</c:v>
                </c:pt>
                <c:pt idx="59">
                  <c:v>2.27</c:v>
                </c:pt>
                <c:pt idx="60">
                  <c:v>2.27</c:v>
                </c:pt>
                <c:pt idx="61">
                  <c:v>2.42</c:v>
                </c:pt>
                <c:pt idx="62">
                  <c:v>2.0099999999999998</c:v>
                </c:pt>
              </c:numCache>
            </c:numRef>
          </c:val>
          <c:smooth val="0"/>
          <c:extLst>
            <c:ext xmlns:c16="http://schemas.microsoft.com/office/drawing/2014/chart" uri="{C3380CC4-5D6E-409C-BE32-E72D297353CC}">
              <c16:uniqueId val="{00000004-8BCD-406F-8CE1-AF968B24A90A}"/>
            </c:ext>
          </c:extLst>
        </c:ser>
        <c:ser>
          <c:idx val="5"/>
          <c:order val="5"/>
          <c:tx>
            <c:strRef>
              <c:f>'[Makroanalýza grafy.xlsx]Měnové podmínky 1'!$H$5</c:f>
              <c:strCache>
                <c:ptCount val="1"/>
                <c:pt idx="0">
                  <c:v>Průměrný výnos státních dluhopisů (10Y)</c:v>
                </c:pt>
              </c:strCache>
            </c:strRef>
          </c:tx>
          <c:spPr>
            <a:ln w="19050">
              <a:solidFill>
                <a:srgbClr val="48AEE7"/>
              </a:solidFill>
            </a:ln>
          </c:spPr>
          <c:marker>
            <c:symbol val="none"/>
          </c:marker>
          <c:cat>
            <c:multiLvlStrRef>
              <c:f>'[Makroanalýza grafy.xlsx]Měnové podmínky 1'!$A$42:$B$104</c:f>
              <c:multiLvlStrCache>
                <c:ptCount val="63"/>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lvl>
                <c:lvl>
                  <c:pt idx="0">
                    <c:v>2015</c:v>
                  </c:pt>
                  <c:pt idx="12">
                    <c:v>2016</c:v>
                  </c:pt>
                  <c:pt idx="24">
                    <c:v>2017</c:v>
                  </c:pt>
                  <c:pt idx="36">
                    <c:v>2018</c:v>
                  </c:pt>
                  <c:pt idx="48">
                    <c:v>2019</c:v>
                  </c:pt>
                  <c:pt idx="60">
                    <c:v>2020</c:v>
                  </c:pt>
                </c:lvl>
              </c:multiLvlStrCache>
            </c:multiLvlStrRef>
          </c:cat>
          <c:val>
            <c:numRef>
              <c:f>'[Makroanalýza grafy.xlsx]Měnové podmínky 1'!$H$42:$H$104</c:f>
              <c:numCache>
                <c:formatCode>General</c:formatCode>
                <c:ptCount val="63"/>
                <c:pt idx="0">
                  <c:v>0.35</c:v>
                </c:pt>
                <c:pt idx="1">
                  <c:v>0.4</c:v>
                </c:pt>
                <c:pt idx="2">
                  <c:v>0.35</c:v>
                </c:pt>
                <c:pt idx="3">
                  <c:v>0.26</c:v>
                </c:pt>
                <c:pt idx="4">
                  <c:v>0.6</c:v>
                </c:pt>
                <c:pt idx="5">
                  <c:v>1.01</c:v>
                </c:pt>
                <c:pt idx="6">
                  <c:v>0.97</c:v>
                </c:pt>
                <c:pt idx="7">
                  <c:v>0.74</c:v>
                </c:pt>
                <c:pt idx="8">
                  <c:v>0.68</c:v>
                </c:pt>
                <c:pt idx="9">
                  <c:v>0.56000000000000005</c:v>
                </c:pt>
                <c:pt idx="10">
                  <c:v>0.49</c:v>
                </c:pt>
                <c:pt idx="11">
                  <c:v>0.49</c:v>
                </c:pt>
                <c:pt idx="12">
                  <c:v>0.62</c:v>
                </c:pt>
                <c:pt idx="13">
                  <c:v>0.46</c:v>
                </c:pt>
                <c:pt idx="14">
                  <c:v>0.35</c:v>
                </c:pt>
                <c:pt idx="15">
                  <c:v>0.43</c:v>
                </c:pt>
                <c:pt idx="16">
                  <c:v>0.46</c:v>
                </c:pt>
                <c:pt idx="17">
                  <c:v>0.45</c:v>
                </c:pt>
                <c:pt idx="18">
                  <c:v>0.37</c:v>
                </c:pt>
                <c:pt idx="19">
                  <c:v>0.28999999999999998</c:v>
                </c:pt>
                <c:pt idx="20">
                  <c:v>0.25</c:v>
                </c:pt>
                <c:pt idx="21">
                  <c:v>0.37</c:v>
                </c:pt>
                <c:pt idx="22">
                  <c:v>0.55000000000000004</c:v>
                </c:pt>
                <c:pt idx="23">
                  <c:v>0.53</c:v>
                </c:pt>
                <c:pt idx="24">
                  <c:v>0.47</c:v>
                </c:pt>
                <c:pt idx="25">
                  <c:v>0.63</c:v>
                </c:pt>
                <c:pt idx="26">
                  <c:v>0.87</c:v>
                </c:pt>
                <c:pt idx="27">
                  <c:v>0.96</c:v>
                </c:pt>
                <c:pt idx="28">
                  <c:v>0.74</c:v>
                </c:pt>
                <c:pt idx="29">
                  <c:v>0.77</c:v>
                </c:pt>
                <c:pt idx="30">
                  <c:v>0.9</c:v>
                </c:pt>
                <c:pt idx="31">
                  <c:v>0.83</c:v>
                </c:pt>
                <c:pt idx="32">
                  <c:v>0.97</c:v>
                </c:pt>
                <c:pt idx="33">
                  <c:v>1.45</c:v>
                </c:pt>
                <c:pt idx="34">
                  <c:v>1.68</c:v>
                </c:pt>
                <c:pt idx="35">
                  <c:v>1.5</c:v>
                </c:pt>
                <c:pt idx="36">
                  <c:v>1.77</c:v>
                </c:pt>
                <c:pt idx="37">
                  <c:v>1.82</c:v>
                </c:pt>
                <c:pt idx="38">
                  <c:v>1.81</c:v>
                </c:pt>
                <c:pt idx="39">
                  <c:v>1.74</c:v>
                </c:pt>
                <c:pt idx="40">
                  <c:v>1.89</c:v>
                </c:pt>
                <c:pt idx="41">
                  <c:v>2.14</c:v>
                </c:pt>
                <c:pt idx="42">
                  <c:v>2.11</c:v>
                </c:pt>
                <c:pt idx="43">
                  <c:v>2.14</c:v>
                </c:pt>
                <c:pt idx="44">
                  <c:v>2.14</c:v>
                </c:pt>
                <c:pt idx="45">
                  <c:v>2.14</c:v>
                </c:pt>
                <c:pt idx="46">
                  <c:v>2.0699999999999998</c:v>
                </c:pt>
                <c:pt idx="47">
                  <c:v>2.0099999999999998</c:v>
                </c:pt>
                <c:pt idx="48">
                  <c:v>1.85</c:v>
                </c:pt>
                <c:pt idx="49">
                  <c:v>1.76</c:v>
                </c:pt>
                <c:pt idx="50">
                  <c:v>1.82</c:v>
                </c:pt>
                <c:pt idx="51">
                  <c:v>1.82</c:v>
                </c:pt>
                <c:pt idx="52">
                  <c:v>1.86</c:v>
                </c:pt>
                <c:pt idx="53">
                  <c:v>1.58</c:v>
                </c:pt>
                <c:pt idx="54">
                  <c:v>1.36</c:v>
                </c:pt>
                <c:pt idx="55">
                  <c:v>0.99</c:v>
                </c:pt>
                <c:pt idx="56">
                  <c:v>1.24</c:v>
                </c:pt>
                <c:pt idx="57">
                  <c:v>1.32</c:v>
                </c:pt>
                <c:pt idx="58">
                  <c:v>1.47</c:v>
                </c:pt>
                <c:pt idx="59">
                  <c:v>1.51</c:v>
                </c:pt>
                <c:pt idx="60">
                  <c:v>1.62</c:v>
                </c:pt>
                <c:pt idx="61">
                  <c:v>1.47</c:v>
                </c:pt>
                <c:pt idx="62">
                  <c:v>1.28</c:v>
                </c:pt>
              </c:numCache>
            </c:numRef>
          </c:val>
          <c:smooth val="0"/>
          <c:extLst>
            <c:ext xmlns:c16="http://schemas.microsoft.com/office/drawing/2014/chart" uri="{C3380CC4-5D6E-409C-BE32-E72D297353CC}">
              <c16:uniqueId val="{00000005-8BCD-406F-8CE1-AF968B24A90A}"/>
            </c:ext>
          </c:extLst>
        </c:ser>
        <c:dLbls>
          <c:showLegendKey val="0"/>
          <c:showVal val="0"/>
          <c:showCatName val="0"/>
          <c:showSerName val="0"/>
          <c:showPercent val="0"/>
          <c:showBubbleSize val="0"/>
        </c:dLbls>
        <c:marker val="1"/>
        <c:smooth val="0"/>
        <c:axId val="271742464"/>
        <c:axId val="271744000"/>
      </c:lineChart>
      <c:catAx>
        <c:axId val="271742464"/>
        <c:scaling>
          <c:orientation val="minMax"/>
        </c:scaling>
        <c:delete val="0"/>
        <c:axPos val="b"/>
        <c:numFmt formatCode="General" sourceLinked="0"/>
        <c:majorTickMark val="out"/>
        <c:minorTickMark val="none"/>
        <c:tickLblPos val="low"/>
        <c:spPr>
          <a:ln>
            <a:solidFill>
              <a:schemeClr val="tx1"/>
            </a:solidFill>
          </a:ln>
        </c:spPr>
        <c:crossAx val="271744000"/>
        <c:crosses val="autoZero"/>
        <c:auto val="1"/>
        <c:lblAlgn val="ctr"/>
        <c:lblOffset val="100"/>
        <c:noMultiLvlLbl val="0"/>
      </c:catAx>
      <c:valAx>
        <c:axId val="271744000"/>
        <c:scaling>
          <c:orientation val="minMax"/>
          <c:min val="-1"/>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71742464"/>
        <c:crosses val="autoZero"/>
        <c:crossBetween val="between"/>
        <c:majorUnit val="1"/>
      </c:valAx>
      <c:spPr>
        <a:ln>
          <a:solidFill>
            <a:schemeClr val="tx1"/>
          </a:solidFill>
        </a:ln>
      </c:spPr>
    </c:plotArea>
    <c:legend>
      <c:legendPos val="b"/>
      <c:layout>
        <c:manualLayout>
          <c:xMode val="edge"/>
          <c:yMode val="edge"/>
          <c:x val="4.7501055386693677E-2"/>
          <c:y val="0.87558269120103249"/>
          <c:w val="0.93350515028706516"/>
          <c:h val="0.11015705924459968"/>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941807701508628E-2"/>
          <c:y val="1.7107238390107405E-2"/>
          <c:w val="0.85025814723822324"/>
          <c:h val="0.81082663967425594"/>
        </c:manualLayout>
      </c:layout>
      <c:barChart>
        <c:barDir val="col"/>
        <c:grouping val="clustered"/>
        <c:varyColors val="0"/>
        <c:ser>
          <c:idx val="2"/>
          <c:order val="4"/>
          <c:tx>
            <c:strRef>
              <c:f>'Státní rozpočet-příjmy'!$A$37</c:f>
              <c:strCache>
                <c:ptCount val="1"/>
                <c:pt idx="0">
                  <c:v>Saldo státního rozpočtu (SR, pravá osa)</c:v>
                </c:pt>
              </c:strCache>
            </c:strRef>
          </c:tx>
          <c:spPr>
            <a:solidFill>
              <a:schemeClr val="bg1">
                <a:lumMod val="65000"/>
              </a:schemeClr>
            </a:solidFill>
          </c:spPr>
          <c:invertIfNegative val="0"/>
          <c:cat>
            <c:numRef>
              <c:f>'Státní rozpočet-příjmy'!$B$32:$N$32</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'Státní rozpočet-příjmy'!$B$37:$N$37</c:f>
              <c:numCache>
                <c:formatCode>#\ ##0.0</c:formatCode>
                <c:ptCount val="13"/>
                <c:pt idx="0">
                  <c:v>-13.347</c:v>
                </c:pt>
                <c:pt idx="1">
                  <c:v>-2.3460000000000001</c:v>
                </c:pt>
                <c:pt idx="2">
                  <c:v>-45.942</c:v>
                </c:pt>
                <c:pt idx="3">
                  <c:v>-25.202000000000002</c:v>
                </c:pt>
                <c:pt idx="4">
                  <c:v>-22.69</c:v>
                </c:pt>
                <c:pt idx="5">
                  <c:v>13.97</c:v>
                </c:pt>
                <c:pt idx="6">
                  <c:v>43.59</c:v>
                </c:pt>
                <c:pt idx="7">
                  <c:v>19.91</c:v>
                </c:pt>
                <c:pt idx="8">
                  <c:v>43.6</c:v>
                </c:pt>
                <c:pt idx="9">
                  <c:v>4.68</c:v>
                </c:pt>
                <c:pt idx="10">
                  <c:v>16.260000000000002</c:v>
                </c:pt>
                <c:pt idx="11">
                  <c:v>-9.24</c:v>
                </c:pt>
                <c:pt idx="12">
                  <c:v>-44.70771591839997</c:v>
                </c:pt>
              </c:numCache>
            </c:numRef>
          </c:val>
          <c:extLst>
            <c:ext xmlns:c16="http://schemas.microsoft.com/office/drawing/2014/chart" uri="{C3380CC4-5D6E-409C-BE32-E72D297353CC}">
              <c16:uniqueId val="{00000000-ECDA-4841-BC40-3ECF607A7AD2}"/>
            </c:ext>
          </c:extLst>
        </c:ser>
        <c:ser>
          <c:idx val="5"/>
          <c:order val="5"/>
          <c:tx>
            <c:strRef>
              <c:f>'Státní rozpočet-příjmy'!$A$38</c:f>
              <c:strCache>
                <c:ptCount val="1"/>
                <c:pt idx="0">
                  <c:v>Saldo SR očištěné o vliv EU a FM* (pr. osa)</c:v>
                </c:pt>
              </c:strCache>
            </c:strRef>
          </c:tx>
          <c:spPr>
            <a:solidFill>
              <a:schemeClr val="bg1">
                <a:lumMod val="85000"/>
              </a:schemeClr>
            </a:solidFill>
            <a:ln>
              <a:noFill/>
            </a:ln>
          </c:spPr>
          <c:invertIfNegative val="0"/>
          <c:cat>
            <c:numRef>
              <c:f>'Státní rozpočet-příjmy'!$B$32:$N$32</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'Státní rozpočet-příjmy'!$B$38:$N$38</c:f>
              <c:numCache>
                <c:formatCode>General</c:formatCode>
                <c:ptCount val="13"/>
                <c:pt idx="5" formatCode="0.0">
                  <c:v>-9.4</c:v>
                </c:pt>
                <c:pt idx="6" formatCode="0.0">
                  <c:v>11</c:v>
                </c:pt>
                <c:pt idx="7">
                  <c:v>-18.100000000000001</c:v>
                </c:pt>
                <c:pt idx="8" formatCode="#\ ##0.0">
                  <c:v>-11.9</c:v>
                </c:pt>
                <c:pt idx="9" formatCode="#\ ##0.0">
                  <c:v>-4.5599999999999996</c:v>
                </c:pt>
                <c:pt idx="10" formatCode="#\ ##0.0">
                  <c:v>-5.26</c:v>
                </c:pt>
                <c:pt idx="11" formatCode="#\ ##0.0">
                  <c:v>-6.1961843930897658</c:v>
                </c:pt>
                <c:pt idx="12" formatCode="#\ ##0.0">
                  <c:v>-41.582504753719945</c:v>
                </c:pt>
              </c:numCache>
            </c:numRef>
          </c:val>
          <c:extLst>
            <c:ext xmlns:c16="http://schemas.microsoft.com/office/drawing/2014/chart" uri="{C3380CC4-5D6E-409C-BE32-E72D297353CC}">
              <c16:uniqueId val="{00000001-ECDA-4841-BC40-3ECF607A7AD2}"/>
            </c:ext>
          </c:extLst>
        </c:ser>
        <c:dLbls>
          <c:showLegendKey val="0"/>
          <c:showVal val="0"/>
          <c:showCatName val="0"/>
          <c:showSerName val="0"/>
          <c:showPercent val="0"/>
          <c:showBubbleSize val="0"/>
        </c:dLbls>
        <c:gapWidth val="60"/>
        <c:overlap val="12"/>
        <c:axId val="539204576"/>
        <c:axId val="556140592"/>
      </c:barChart>
      <c:lineChart>
        <c:grouping val="standard"/>
        <c:varyColors val="0"/>
        <c:ser>
          <c:idx val="0"/>
          <c:order val="0"/>
          <c:tx>
            <c:strRef>
              <c:f>'Státní rozpočet-příjmy'!$A$33</c:f>
              <c:strCache>
                <c:ptCount val="1"/>
                <c:pt idx="0">
                  <c:v>Daně z příjmů fyz. osob ze závislé činnosti</c:v>
                </c:pt>
              </c:strCache>
            </c:strRef>
          </c:tx>
          <c:spPr>
            <a:ln w="19050">
              <a:solidFill>
                <a:srgbClr val="BD1B25"/>
              </a:solidFill>
            </a:ln>
          </c:spPr>
          <c:marker>
            <c:symbol val="none"/>
          </c:marker>
          <c:cat>
            <c:numRef>
              <c:f>'Státní rozpočet-příjmy'!$B$32:$N$32</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'Státní rozpočet-příjmy'!$B$33:$N$33</c:f>
              <c:numCache>
                <c:formatCode>0.0</c:formatCode>
                <c:ptCount val="13"/>
                <c:pt idx="0">
                  <c:v>1.2636612021857729</c:v>
                </c:pt>
                <c:pt idx="1">
                  <c:v>-4.5531197301855002</c:v>
                </c:pt>
                <c:pt idx="2">
                  <c:v>-1.7314487632508815</c:v>
                </c:pt>
                <c:pt idx="3">
                  <c:v>3.8475368572455864</c:v>
                </c:pt>
                <c:pt idx="4">
                  <c:v>3.8781163434903192</c:v>
                </c:pt>
                <c:pt idx="5">
                  <c:v>4.5000000000000142</c:v>
                </c:pt>
                <c:pt idx="6">
                  <c:v>0.7655502392344431</c:v>
                </c:pt>
                <c:pt idx="7">
                  <c:v>1.772712883823985</c:v>
                </c:pt>
                <c:pt idx="8">
                  <c:v>8.2426127527216266</c:v>
                </c:pt>
                <c:pt idx="9">
                  <c:v>10.287356321839098</c:v>
                </c:pt>
                <c:pt idx="10">
                  <c:v>15.398645127670662</c:v>
                </c:pt>
                <c:pt idx="11">
                  <c:v>12.485888462406862</c:v>
                </c:pt>
                <c:pt idx="12">
                  <c:v>9.9123042259534344</c:v>
                </c:pt>
              </c:numCache>
            </c:numRef>
          </c:val>
          <c:smooth val="0"/>
          <c:extLst>
            <c:ext xmlns:c16="http://schemas.microsoft.com/office/drawing/2014/chart" uri="{C3380CC4-5D6E-409C-BE32-E72D297353CC}">
              <c16:uniqueId val="{00000002-ECDA-4841-BC40-3ECF607A7AD2}"/>
            </c:ext>
          </c:extLst>
        </c:ser>
        <c:ser>
          <c:idx val="1"/>
          <c:order val="1"/>
          <c:tx>
            <c:strRef>
              <c:f>'Státní rozpočet-příjmy'!$A$34</c:f>
              <c:strCache>
                <c:ptCount val="1"/>
                <c:pt idx="0">
                  <c:v>Daně z příjmů právnických osob</c:v>
                </c:pt>
              </c:strCache>
            </c:strRef>
          </c:tx>
          <c:spPr>
            <a:ln w="19050">
              <a:solidFill>
                <a:srgbClr val="0071BC"/>
              </a:solidFill>
              <a:prstDash val="solid"/>
            </a:ln>
          </c:spPr>
          <c:marker>
            <c:symbol val="none"/>
          </c:marker>
          <c:cat>
            <c:numRef>
              <c:f>'Státní rozpočet-příjmy'!$B$32:$N$32</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'Státní rozpočet-příjmy'!$B$34:$N$34</c:f>
              <c:numCache>
                <c:formatCode>0.0</c:formatCode>
                <c:ptCount val="13"/>
                <c:pt idx="0">
                  <c:v>18.38259175056838</c:v>
                </c:pt>
                <c:pt idx="1">
                  <c:v>-14.074074074074076</c:v>
                </c:pt>
                <c:pt idx="2">
                  <c:v>-3.1928480204342691E-2</c:v>
                </c:pt>
                <c:pt idx="3">
                  <c:v>-8.6234429894602442</c:v>
                </c:pt>
                <c:pt idx="4">
                  <c:v>-0.66410346032854761</c:v>
                </c:pt>
                <c:pt idx="5">
                  <c:v>-0.49261083743841994</c:v>
                </c:pt>
                <c:pt idx="6">
                  <c:v>2.5813295615275962</c:v>
                </c:pt>
                <c:pt idx="7">
                  <c:v>7.2388831437435215</c:v>
                </c:pt>
                <c:pt idx="8">
                  <c:v>12.600450016072017</c:v>
                </c:pt>
                <c:pt idx="9">
                  <c:v>10.248358549814427</c:v>
                </c:pt>
                <c:pt idx="10">
                  <c:v>1.1651993785603452</c:v>
                </c:pt>
                <c:pt idx="11">
                  <c:v>3.7880726900435064</c:v>
                </c:pt>
                <c:pt idx="12">
                  <c:v>1.9680718055980151</c:v>
                </c:pt>
              </c:numCache>
            </c:numRef>
          </c:val>
          <c:smooth val="0"/>
          <c:extLst>
            <c:ext xmlns:c16="http://schemas.microsoft.com/office/drawing/2014/chart" uri="{C3380CC4-5D6E-409C-BE32-E72D297353CC}">
              <c16:uniqueId val="{00000003-ECDA-4841-BC40-3ECF607A7AD2}"/>
            </c:ext>
          </c:extLst>
        </c:ser>
        <c:ser>
          <c:idx val="3"/>
          <c:order val="2"/>
          <c:tx>
            <c:strRef>
              <c:f>'Státní rozpočet-příjmy'!$A$35</c:f>
              <c:strCache>
                <c:ptCount val="1"/>
                <c:pt idx="0">
                  <c:v>DPH</c:v>
                </c:pt>
              </c:strCache>
            </c:strRef>
          </c:tx>
          <c:spPr>
            <a:ln w="19050">
              <a:solidFill>
                <a:srgbClr val="7DBB2D"/>
              </a:solidFill>
              <a:prstDash val="solid"/>
            </a:ln>
          </c:spPr>
          <c:marker>
            <c:symbol val="none"/>
          </c:marker>
          <c:cat>
            <c:numRef>
              <c:f>'Státní rozpočet-příjmy'!$B$32:$N$32</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'Státní rozpočet-příjmy'!$B$35:$N$35</c:f>
              <c:numCache>
                <c:formatCode>0.0</c:formatCode>
                <c:ptCount val="13"/>
                <c:pt idx="0">
                  <c:v>4.3689320388349557</c:v>
                </c:pt>
                <c:pt idx="1">
                  <c:v>-6.4254952627045583</c:v>
                </c:pt>
                <c:pt idx="2">
                  <c:v>11.616347569955821</c:v>
                </c:pt>
                <c:pt idx="3">
                  <c:v>-6.6138875144318092</c:v>
                </c:pt>
                <c:pt idx="4">
                  <c:v>3.2144118685976792</c:v>
                </c:pt>
                <c:pt idx="5">
                  <c:v>25.496235455167707</c:v>
                </c:pt>
                <c:pt idx="6">
                  <c:v>15.121352604308711</c:v>
                </c:pt>
                <c:pt idx="7">
                  <c:v>-14.307710529432683</c:v>
                </c:pt>
                <c:pt idx="8">
                  <c:v>4.1879751209398677</c:v>
                </c:pt>
                <c:pt idx="9">
                  <c:v>8.6229769169541015</c:v>
                </c:pt>
                <c:pt idx="10">
                  <c:v>13.14118221787983</c:v>
                </c:pt>
                <c:pt idx="11">
                  <c:v>-0.16191709844561331</c:v>
                </c:pt>
                <c:pt idx="12">
                  <c:v>5.7174974991134349</c:v>
                </c:pt>
              </c:numCache>
            </c:numRef>
          </c:val>
          <c:smooth val="0"/>
          <c:extLst>
            <c:ext xmlns:c16="http://schemas.microsoft.com/office/drawing/2014/chart" uri="{C3380CC4-5D6E-409C-BE32-E72D297353CC}">
              <c16:uniqueId val="{00000004-ECDA-4841-BC40-3ECF607A7AD2}"/>
            </c:ext>
          </c:extLst>
        </c:ser>
        <c:ser>
          <c:idx val="4"/>
          <c:order val="3"/>
          <c:tx>
            <c:strRef>
              <c:f>'Státní rozpočet-příjmy'!$A$36</c:f>
              <c:strCache>
                <c:ptCount val="1"/>
                <c:pt idx="0">
                  <c:v>Spotřební daň</c:v>
                </c:pt>
              </c:strCache>
            </c:strRef>
          </c:tx>
          <c:spPr>
            <a:ln w="19050">
              <a:noFill/>
            </a:ln>
          </c:spPr>
          <c:marker>
            <c:symbol val="diamond"/>
            <c:size val="6"/>
            <c:spPr>
              <a:solidFill>
                <a:srgbClr val="984807"/>
              </a:solidFill>
              <a:ln>
                <a:noFill/>
              </a:ln>
            </c:spPr>
          </c:marker>
          <c:cat>
            <c:numRef>
              <c:f>'Státní rozpočet-příjmy'!$B$32:$N$32</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'Státní rozpočet-příjmy'!$B$36:$N$36</c:f>
              <c:numCache>
                <c:formatCode>0.0</c:formatCode>
                <c:ptCount val="13"/>
                <c:pt idx="0">
                  <c:v>-0.98070230939575254</c:v>
                </c:pt>
                <c:pt idx="1">
                  <c:v>-13.322683706070293</c:v>
                </c:pt>
                <c:pt idx="2">
                  <c:v>28.603022484334673</c:v>
                </c:pt>
                <c:pt idx="3">
                  <c:v>-3.6113499570077323</c:v>
                </c:pt>
                <c:pt idx="4">
                  <c:v>9.5450490633363074</c:v>
                </c:pt>
                <c:pt idx="5">
                  <c:v>9.9077090119435383</c:v>
                </c:pt>
                <c:pt idx="6">
                  <c:v>13.879970363052593</c:v>
                </c:pt>
                <c:pt idx="7">
                  <c:v>-27.998265018434182</c:v>
                </c:pt>
                <c:pt idx="8">
                  <c:v>8.162650602409613</c:v>
                </c:pt>
                <c:pt idx="9">
                  <c:v>2.339181286549703</c:v>
                </c:pt>
                <c:pt idx="10">
                  <c:v>3.4013605442176953</c:v>
                </c:pt>
                <c:pt idx="11">
                  <c:v>-3.8421052631579045</c:v>
                </c:pt>
                <c:pt idx="12">
                  <c:v>7.1724296093322408</c:v>
                </c:pt>
              </c:numCache>
            </c:numRef>
          </c:val>
          <c:smooth val="0"/>
          <c:extLst>
            <c:ext xmlns:c16="http://schemas.microsoft.com/office/drawing/2014/chart" uri="{C3380CC4-5D6E-409C-BE32-E72D297353CC}">
              <c16:uniqueId val="{00000005-ECDA-4841-BC40-3ECF607A7AD2}"/>
            </c:ext>
          </c:extLst>
        </c:ser>
        <c:dLbls>
          <c:showLegendKey val="0"/>
          <c:showVal val="0"/>
          <c:showCatName val="0"/>
          <c:showSerName val="0"/>
          <c:showPercent val="0"/>
          <c:showBubbleSize val="0"/>
        </c:dLbls>
        <c:marker val="1"/>
        <c:smooth val="0"/>
        <c:axId val="194467712"/>
        <c:axId val="194473984"/>
      </c:lineChart>
      <c:catAx>
        <c:axId val="194467712"/>
        <c:scaling>
          <c:orientation val="minMax"/>
        </c:scaling>
        <c:delete val="0"/>
        <c:axPos val="b"/>
        <c:numFmt formatCode="General" sourceLinked="1"/>
        <c:majorTickMark val="out"/>
        <c:minorTickMark val="none"/>
        <c:tickLblPos val="low"/>
        <c:spPr>
          <a:ln w="6350">
            <a:solidFill>
              <a:schemeClr val="tx1"/>
            </a:solidFill>
          </a:ln>
        </c:spPr>
        <c:crossAx val="194473984"/>
        <c:crosses val="autoZero"/>
        <c:auto val="1"/>
        <c:lblAlgn val="ctr"/>
        <c:lblOffset val="0"/>
        <c:noMultiLvlLbl val="0"/>
      </c:catAx>
      <c:valAx>
        <c:axId val="194473984"/>
        <c:scaling>
          <c:orientation val="minMax"/>
          <c:max val="50"/>
          <c:min val="-50"/>
        </c:scaling>
        <c:delete val="0"/>
        <c:axPos val="l"/>
        <c:majorGridlines>
          <c:spPr>
            <a:ln w="6350">
              <a:solidFill>
                <a:schemeClr val="bg1">
                  <a:lumMod val="75000"/>
                </a:schemeClr>
              </a:solidFill>
            </a:ln>
          </c:spPr>
        </c:majorGridlines>
        <c:title>
          <c:tx>
            <c:rich>
              <a:bodyPr/>
              <a:lstStyle/>
              <a:p>
                <a:pPr>
                  <a:defRPr sz="700" b="0" i="1"/>
                </a:pPr>
                <a:r>
                  <a:rPr lang="cs-CZ" sz="700" b="0" i="1"/>
                  <a:t>Jednotlivé</a:t>
                </a:r>
                <a:r>
                  <a:rPr lang="cs-CZ" sz="700" b="0" i="1" baseline="0"/>
                  <a:t> druhy příjmů (změna v %)</a:t>
                </a:r>
                <a:endParaRPr lang="cs-CZ" sz="700" b="0" i="1"/>
              </a:p>
            </c:rich>
          </c:tx>
          <c:overlay val="0"/>
        </c:title>
        <c:numFmt formatCode="0" sourceLinked="0"/>
        <c:majorTickMark val="out"/>
        <c:minorTickMark val="none"/>
        <c:tickLblPos val="nextTo"/>
        <c:spPr>
          <a:ln w="6350">
            <a:solidFill>
              <a:schemeClr val="tx1"/>
            </a:solidFill>
          </a:ln>
        </c:spPr>
        <c:crossAx val="194467712"/>
        <c:crosses val="autoZero"/>
        <c:crossBetween val="between"/>
        <c:majorUnit val="10"/>
      </c:valAx>
      <c:valAx>
        <c:axId val="556140592"/>
        <c:scaling>
          <c:orientation val="minMax"/>
          <c:min val="-50"/>
        </c:scaling>
        <c:delete val="0"/>
        <c:axPos val="r"/>
        <c:title>
          <c:tx>
            <c:rich>
              <a:bodyPr/>
              <a:lstStyle/>
              <a:p>
                <a:pPr>
                  <a:defRPr sz="700" b="0" i="1"/>
                </a:pPr>
                <a:r>
                  <a:rPr lang="cs-CZ" sz="700" b="0" i="1"/>
                  <a:t>Saldo státního rozpočtu (v mld. korun)</a:t>
                </a:r>
              </a:p>
            </c:rich>
          </c:tx>
          <c:overlay val="0"/>
        </c:title>
        <c:numFmt formatCode="#,##0" sourceLinked="0"/>
        <c:majorTickMark val="out"/>
        <c:minorTickMark val="none"/>
        <c:tickLblPos val="nextTo"/>
        <c:crossAx val="539204576"/>
        <c:crosses val="max"/>
        <c:crossBetween val="between"/>
      </c:valAx>
      <c:catAx>
        <c:axId val="539204576"/>
        <c:scaling>
          <c:orientation val="minMax"/>
        </c:scaling>
        <c:delete val="1"/>
        <c:axPos val="b"/>
        <c:numFmt formatCode="General" sourceLinked="1"/>
        <c:majorTickMark val="out"/>
        <c:minorTickMark val="none"/>
        <c:tickLblPos val="nextTo"/>
        <c:crossAx val="556140592"/>
        <c:crosses val="autoZero"/>
        <c:auto val="1"/>
        <c:lblAlgn val="ctr"/>
        <c:lblOffset val="100"/>
        <c:noMultiLvlLbl val="0"/>
      </c:catAx>
      <c:spPr>
        <a:ln w="6350">
          <a:solidFill>
            <a:schemeClr val="tx1"/>
          </a:solidFill>
        </a:ln>
      </c:spPr>
    </c:plotArea>
    <c:legend>
      <c:legendPos val="b"/>
      <c:layout>
        <c:manualLayout>
          <c:xMode val="edge"/>
          <c:yMode val="edge"/>
          <c:x val="0"/>
          <c:y val="0.87940118588475147"/>
          <c:w val="0.99403086548232933"/>
          <c:h val="0.11339681185859984"/>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233554716266127E-2"/>
          <c:y val="1.7112323287741892E-2"/>
          <c:w val="0.82968371809808084"/>
          <c:h val="0.76067747074773961"/>
        </c:manualLayout>
      </c:layout>
      <c:barChart>
        <c:barDir val="col"/>
        <c:grouping val="clustered"/>
        <c:varyColors val="0"/>
        <c:ser>
          <c:idx val="0"/>
          <c:order val="0"/>
          <c:tx>
            <c:strRef>
              <c:f>'SR-výdaje-celorok-2019'!$B$30</c:f>
              <c:strCache>
                <c:ptCount val="1"/>
                <c:pt idx="0">
                  <c:v>Běžné výdaje (pravá osa)</c:v>
                </c:pt>
              </c:strCache>
            </c:strRef>
          </c:tx>
          <c:spPr>
            <a:solidFill>
              <a:srgbClr val="D3D3D3"/>
            </a:solidFill>
            <a:ln>
              <a:noFill/>
            </a:ln>
          </c:spPr>
          <c:invertIfNegative val="0"/>
          <c:cat>
            <c:numRef>
              <c:f>'SR-výdaje-celorok-2019'!$A$34:$A$46</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'SR-výdaje-celorok-2019'!$B$34:$B$46</c:f>
              <c:numCache>
                <c:formatCode>0.0</c:formatCode>
                <c:ptCount val="13"/>
                <c:pt idx="0">
                  <c:v>251.64</c:v>
                </c:pt>
                <c:pt idx="1">
                  <c:v>242.03</c:v>
                </c:pt>
                <c:pt idx="2">
                  <c:v>262.01</c:v>
                </c:pt>
                <c:pt idx="3">
                  <c:v>252.45</c:v>
                </c:pt>
                <c:pt idx="4">
                  <c:v>258.94</c:v>
                </c:pt>
                <c:pt idx="5">
                  <c:v>261.20999999999998</c:v>
                </c:pt>
                <c:pt idx="6">
                  <c:v>265.72000000000003</c:v>
                </c:pt>
                <c:pt idx="7">
                  <c:v>274.76</c:v>
                </c:pt>
                <c:pt idx="8">
                  <c:v>278.33</c:v>
                </c:pt>
                <c:pt idx="9">
                  <c:v>296.72000000000003</c:v>
                </c:pt>
                <c:pt idx="10">
                  <c:v>317.70999999999998</c:v>
                </c:pt>
                <c:pt idx="11">
                  <c:v>357.12</c:v>
                </c:pt>
                <c:pt idx="12">
                  <c:v>398.64712341415998</c:v>
                </c:pt>
              </c:numCache>
            </c:numRef>
          </c:val>
          <c:extLst>
            <c:ext xmlns:c16="http://schemas.microsoft.com/office/drawing/2014/chart" uri="{C3380CC4-5D6E-409C-BE32-E72D297353CC}">
              <c16:uniqueId val="{00000000-0BCB-4C4A-A385-80984D76B287}"/>
            </c:ext>
          </c:extLst>
        </c:ser>
        <c:dLbls>
          <c:showLegendKey val="0"/>
          <c:showVal val="0"/>
          <c:showCatName val="0"/>
          <c:showSerName val="0"/>
          <c:showPercent val="0"/>
          <c:showBubbleSize val="0"/>
        </c:dLbls>
        <c:gapWidth val="70"/>
        <c:axId val="72836608"/>
        <c:axId val="72835072"/>
      </c:barChart>
      <c:lineChart>
        <c:grouping val="standard"/>
        <c:varyColors val="0"/>
        <c:ser>
          <c:idx val="1"/>
          <c:order val="1"/>
          <c:tx>
            <c:strRef>
              <c:f>'SR-výdaje-celorok-2019'!$C$30</c:f>
              <c:strCache>
                <c:ptCount val="1"/>
                <c:pt idx="0">
                  <c:v>Platy a související výdaje*</c:v>
                </c:pt>
              </c:strCache>
            </c:strRef>
          </c:tx>
          <c:spPr>
            <a:ln w="15875">
              <a:solidFill>
                <a:srgbClr val="984807"/>
              </a:solidFill>
            </a:ln>
          </c:spPr>
          <c:marker>
            <c:symbol val="none"/>
          </c:marker>
          <c:cat>
            <c:numRef>
              <c:f>'SR-výdaje-celorok-2019'!$A$34:$A$46</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'SR-výdaje-celorok-2019'!$C$34:$C$46</c:f>
              <c:numCache>
                <c:formatCode>0.0</c:formatCode>
                <c:ptCount val="13"/>
                <c:pt idx="0">
                  <c:v>14.73</c:v>
                </c:pt>
                <c:pt idx="1">
                  <c:v>15.14</c:v>
                </c:pt>
                <c:pt idx="2">
                  <c:v>15.42</c:v>
                </c:pt>
                <c:pt idx="3">
                  <c:v>14.05</c:v>
                </c:pt>
                <c:pt idx="4">
                  <c:v>14.35</c:v>
                </c:pt>
                <c:pt idx="5">
                  <c:v>14.46</c:v>
                </c:pt>
                <c:pt idx="6">
                  <c:v>14.8</c:v>
                </c:pt>
                <c:pt idx="7">
                  <c:v>15.8</c:v>
                </c:pt>
                <c:pt idx="8">
                  <c:v>16.75</c:v>
                </c:pt>
                <c:pt idx="9">
                  <c:v>17.75</c:v>
                </c:pt>
                <c:pt idx="10">
                  <c:v>20.47</c:v>
                </c:pt>
                <c:pt idx="11">
                  <c:v>22.19</c:v>
                </c:pt>
                <c:pt idx="12">
                  <c:v>23.3823472427</c:v>
                </c:pt>
              </c:numCache>
            </c:numRef>
          </c:val>
          <c:smooth val="0"/>
          <c:extLst>
            <c:ext xmlns:c16="http://schemas.microsoft.com/office/drawing/2014/chart" uri="{C3380CC4-5D6E-409C-BE32-E72D297353CC}">
              <c16:uniqueId val="{00000001-0BCB-4C4A-A385-80984D76B287}"/>
            </c:ext>
          </c:extLst>
        </c:ser>
        <c:ser>
          <c:idx val="6"/>
          <c:order val="2"/>
          <c:tx>
            <c:strRef>
              <c:f>'SR-výdaje-celorok-2019'!$D$30</c:f>
              <c:strCache>
                <c:ptCount val="1"/>
                <c:pt idx="0">
                  <c:v>Podpora v nezaměstnanosti</c:v>
                </c:pt>
              </c:strCache>
            </c:strRef>
          </c:tx>
          <c:spPr>
            <a:ln w="15875">
              <a:solidFill>
                <a:srgbClr val="48AEE7"/>
              </a:solidFill>
            </a:ln>
          </c:spPr>
          <c:marker>
            <c:symbol val="none"/>
          </c:marker>
          <c:cat>
            <c:numRef>
              <c:f>'SR-výdaje-celorok-2019'!$A$34:$A$46</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'SR-výdaje-celorok-2019'!$D$34:$D$46</c:f>
              <c:numCache>
                <c:formatCode>0.0</c:formatCode>
                <c:ptCount val="13"/>
                <c:pt idx="0">
                  <c:v>1.87</c:v>
                </c:pt>
                <c:pt idx="1">
                  <c:v>3.07</c:v>
                </c:pt>
                <c:pt idx="2">
                  <c:v>4.21</c:v>
                </c:pt>
                <c:pt idx="3">
                  <c:v>3.62</c:v>
                </c:pt>
                <c:pt idx="4">
                  <c:v>2.63</c:v>
                </c:pt>
                <c:pt idx="5">
                  <c:v>2.82</c:v>
                </c:pt>
                <c:pt idx="6">
                  <c:v>2.86</c:v>
                </c:pt>
                <c:pt idx="7">
                  <c:v>2.56</c:v>
                </c:pt>
                <c:pt idx="8">
                  <c:v>2.4500000000000002</c:v>
                </c:pt>
                <c:pt idx="9">
                  <c:v>2.42</c:v>
                </c:pt>
                <c:pt idx="10">
                  <c:v>2.21</c:v>
                </c:pt>
                <c:pt idx="11">
                  <c:v>2.30140118962</c:v>
                </c:pt>
                <c:pt idx="12">
                  <c:v>2.4618649264500001</c:v>
                </c:pt>
              </c:numCache>
            </c:numRef>
          </c:val>
          <c:smooth val="0"/>
          <c:extLst>
            <c:ext xmlns:c16="http://schemas.microsoft.com/office/drawing/2014/chart" uri="{C3380CC4-5D6E-409C-BE32-E72D297353CC}">
              <c16:uniqueId val="{00000002-0BCB-4C4A-A385-80984D76B287}"/>
            </c:ext>
          </c:extLst>
        </c:ser>
        <c:ser>
          <c:idx val="7"/>
          <c:order val="3"/>
          <c:tx>
            <c:strRef>
              <c:f>'SR-výdaje-celorok-2019'!$E$30</c:f>
              <c:strCache>
                <c:ptCount val="1"/>
                <c:pt idx="0">
                  <c:v>Státní sociální podpora**</c:v>
                </c:pt>
              </c:strCache>
            </c:strRef>
          </c:tx>
          <c:spPr>
            <a:ln w="15875">
              <a:solidFill>
                <a:srgbClr val="00B050"/>
              </a:solidFill>
            </a:ln>
          </c:spPr>
          <c:marker>
            <c:symbol val="none"/>
          </c:marker>
          <c:cat>
            <c:numRef>
              <c:f>'SR-výdaje-celorok-2019'!$A$34:$A$46</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'SR-výdaje-celorok-2019'!$E$34:$E$46</c:f>
              <c:numCache>
                <c:formatCode>General</c:formatCode>
                <c:ptCount val="13"/>
                <c:pt idx="0">
                  <c:v>11.07</c:v>
                </c:pt>
                <c:pt idx="1">
                  <c:v>10.199999999999999</c:v>
                </c:pt>
                <c:pt idx="2">
                  <c:v>10.3</c:v>
                </c:pt>
                <c:pt idx="3">
                  <c:v>9.3800000000000008</c:v>
                </c:pt>
                <c:pt idx="4">
                  <c:v>8.89</c:v>
                </c:pt>
                <c:pt idx="5">
                  <c:v>9.2200000000000006</c:v>
                </c:pt>
                <c:pt idx="6">
                  <c:v>9.3699999999999992</c:v>
                </c:pt>
                <c:pt idx="7">
                  <c:v>9.33</c:v>
                </c:pt>
                <c:pt idx="8">
                  <c:v>9.3800000000000008</c:v>
                </c:pt>
                <c:pt idx="9">
                  <c:v>9.2899999999999991</c:v>
                </c:pt>
                <c:pt idx="10">
                  <c:v>9.48</c:v>
                </c:pt>
                <c:pt idx="11" formatCode="0.00">
                  <c:v>9.5169305102399999</c:v>
                </c:pt>
                <c:pt idx="12">
                  <c:v>11.83410995721</c:v>
                </c:pt>
              </c:numCache>
            </c:numRef>
          </c:val>
          <c:smooth val="0"/>
          <c:extLst>
            <c:ext xmlns:c16="http://schemas.microsoft.com/office/drawing/2014/chart" uri="{C3380CC4-5D6E-409C-BE32-E72D297353CC}">
              <c16:uniqueId val="{00000003-0BCB-4C4A-A385-80984D76B287}"/>
            </c:ext>
          </c:extLst>
        </c:ser>
        <c:ser>
          <c:idx val="2"/>
          <c:order val="4"/>
          <c:tx>
            <c:strRef>
              <c:f>'SR-výdaje-celorok-2019'!$F$30</c:f>
              <c:strCache>
                <c:ptCount val="1"/>
                <c:pt idx="0">
                  <c:v>Dávky nemocenského pojištění</c:v>
                </c:pt>
              </c:strCache>
            </c:strRef>
          </c:tx>
          <c:spPr>
            <a:ln w="15875">
              <a:solidFill>
                <a:srgbClr val="0071BC"/>
              </a:solidFill>
            </a:ln>
          </c:spPr>
          <c:marker>
            <c:symbol val="none"/>
          </c:marker>
          <c:cat>
            <c:numRef>
              <c:f>'SR-výdaje-celorok-2019'!$A$34:$A$46</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'SR-výdaje-celorok-2019'!$F$34:$F$46</c:f>
              <c:numCache>
                <c:formatCode>0.00</c:formatCode>
                <c:ptCount val="13"/>
                <c:pt idx="0">
                  <c:v>9.09</c:v>
                </c:pt>
                <c:pt idx="1">
                  <c:v>7.27</c:v>
                </c:pt>
                <c:pt idx="2">
                  <c:v>6.07</c:v>
                </c:pt>
                <c:pt idx="3">
                  <c:v>6.07</c:v>
                </c:pt>
                <c:pt idx="4">
                  <c:v>5.21</c:v>
                </c:pt>
                <c:pt idx="5">
                  <c:v>5.3</c:v>
                </c:pt>
                <c:pt idx="6">
                  <c:v>5.47</c:v>
                </c:pt>
                <c:pt idx="7">
                  <c:v>6.21</c:v>
                </c:pt>
                <c:pt idx="8">
                  <c:v>6.67</c:v>
                </c:pt>
                <c:pt idx="9">
                  <c:v>7.47</c:v>
                </c:pt>
                <c:pt idx="10">
                  <c:v>8.2899999999999991</c:v>
                </c:pt>
                <c:pt idx="11">
                  <c:v>9.92</c:v>
                </c:pt>
                <c:pt idx="12">
                  <c:v>10.97</c:v>
                </c:pt>
              </c:numCache>
            </c:numRef>
          </c:val>
          <c:smooth val="0"/>
          <c:extLst>
            <c:ext xmlns:c16="http://schemas.microsoft.com/office/drawing/2014/chart" uri="{C3380CC4-5D6E-409C-BE32-E72D297353CC}">
              <c16:uniqueId val="{00000004-0BCB-4C4A-A385-80984D76B287}"/>
            </c:ext>
          </c:extLst>
        </c:ser>
        <c:ser>
          <c:idx val="3"/>
          <c:order val="5"/>
          <c:tx>
            <c:strRef>
              <c:f>'SR-výdaje-celorok-2019'!$G$30</c:f>
              <c:strCache>
                <c:ptCount val="1"/>
                <c:pt idx="0">
                  <c:v>Dávky sociální péče***</c:v>
                </c:pt>
              </c:strCache>
            </c:strRef>
          </c:tx>
          <c:spPr>
            <a:ln w="15875">
              <a:solidFill>
                <a:srgbClr val="7030A0"/>
              </a:solidFill>
            </a:ln>
          </c:spPr>
          <c:marker>
            <c:symbol val="none"/>
          </c:marker>
          <c:cat>
            <c:numRef>
              <c:f>'SR-výdaje-celorok-2019'!$A$34:$A$46</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'SR-výdaje-celorok-2019'!$G$34:$G$46</c:f>
              <c:numCache>
                <c:formatCode>0.00</c:formatCode>
                <c:ptCount val="13"/>
                <c:pt idx="0">
                  <c:v>7.8000000000000007</c:v>
                </c:pt>
                <c:pt idx="1">
                  <c:v>7.1</c:v>
                </c:pt>
                <c:pt idx="2">
                  <c:v>7.1999999999999993</c:v>
                </c:pt>
                <c:pt idx="3">
                  <c:v>6.68</c:v>
                </c:pt>
                <c:pt idx="4">
                  <c:v>6.37</c:v>
                </c:pt>
                <c:pt idx="5">
                  <c:v>7.64</c:v>
                </c:pt>
                <c:pt idx="6">
                  <c:v>8.2100000000000009</c:v>
                </c:pt>
                <c:pt idx="7">
                  <c:v>8.44</c:v>
                </c:pt>
                <c:pt idx="8">
                  <c:v>8.34</c:v>
                </c:pt>
                <c:pt idx="9">
                  <c:v>8.85</c:v>
                </c:pt>
                <c:pt idx="10">
                  <c:v>8.48</c:v>
                </c:pt>
                <c:pt idx="11">
                  <c:v>8.3800000000000008</c:v>
                </c:pt>
                <c:pt idx="12">
                  <c:v>9.91</c:v>
                </c:pt>
              </c:numCache>
            </c:numRef>
          </c:val>
          <c:smooth val="0"/>
          <c:extLst>
            <c:ext xmlns:c16="http://schemas.microsoft.com/office/drawing/2014/chart" uri="{C3380CC4-5D6E-409C-BE32-E72D297353CC}">
              <c16:uniqueId val="{00000005-0BCB-4C4A-A385-80984D76B287}"/>
            </c:ext>
          </c:extLst>
        </c:ser>
        <c:ser>
          <c:idx val="4"/>
          <c:order val="6"/>
          <c:tx>
            <c:strRef>
              <c:f>'SR-výdaje-celorok-2019'!$H$30</c:f>
              <c:strCache>
                <c:ptCount val="1"/>
                <c:pt idx="0">
                  <c:v>Neinv. nákupy a souvis.výdaje****</c:v>
                </c:pt>
              </c:strCache>
            </c:strRef>
          </c:tx>
          <c:spPr>
            <a:ln w="15875">
              <a:solidFill>
                <a:srgbClr val="F8A124"/>
              </a:solidFill>
              <a:prstDash val="solid"/>
            </a:ln>
          </c:spPr>
          <c:marker>
            <c:symbol val="none"/>
          </c:marker>
          <c:cat>
            <c:numRef>
              <c:f>'SR-výdaje-celorok-2019'!$A$34:$A$46</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'SR-výdaje-celorok-2019'!$H$34:$H$46</c:f>
              <c:numCache>
                <c:formatCode>General</c:formatCode>
                <c:ptCount val="13"/>
                <c:pt idx="4" formatCode="0.0">
                  <c:v>14.040000000000001</c:v>
                </c:pt>
                <c:pt idx="5" formatCode="0.0">
                  <c:v>11.799999999999999</c:v>
                </c:pt>
                <c:pt idx="6" formatCode="0.0">
                  <c:v>10.259999999999998</c:v>
                </c:pt>
                <c:pt idx="7" formatCode="0.0">
                  <c:v>12.43</c:v>
                </c:pt>
                <c:pt idx="8" formatCode="0.0">
                  <c:v>11.780000000000001</c:v>
                </c:pt>
                <c:pt idx="9" formatCode="0.0">
                  <c:v>14.34</c:v>
                </c:pt>
                <c:pt idx="10" formatCode="0.0">
                  <c:v>15.51</c:v>
                </c:pt>
                <c:pt idx="11" formatCode="0.0">
                  <c:v>13.595983575729999</c:v>
                </c:pt>
                <c:pt idx="12" formatCode="0.0">
                  <c:v>18.412898374919997</c:v>
                </c:pt>
              </c:numCache>
            </c:numRef>
          </c:val>
          <c:smooth val="0"/>
          <c:extLst>
            <c:ext xmlns:c16="http://schemas.microsoft.com/office/drawing/2014/chart" uri="{C3380CC4-5D6E-409C-BE32-E72D297353CC}">
              <c16:uniqueId val="{00000006-0BCB-4C4A-A385-80984D76B287}"/>
            </c:ext>
          </c:extLst>
        </c:ser>
        <c:ser>
          <c:idx val="5"/>
          <c:order val="7"/>
          <c:tx>
            <c:strRef>
              <c:f>'SR-výdaje-celorok-2019'!$I$30</c:f>
              <c:strCache>
                <c:ptCount val="1"/>
                <c:pt idx="0">
                  <c:v>Státní dluh (čisté výdaje)*****</c:v>
                </c:pt>
              </c:strCache>
            </c:strRef>
          </c:tx>
          <c:spPr>
            <a:ln w="15875">
              <a:solidFill>
                <a:schemeClr val="tx1">
                  <a:lumMod val="65000"/>
                  <a:lumOff val="35000"/>
                </a:schemeClr>
              </a:solidFill>
              <a:prstDash val="sysDash"/>
            </a:ln>
          </c:spPr>
          <c:marker>
            <c:symbol val="none"/>
          </c:marker>
          <c:cat>
            <c:numRef>
              <c:f>'SR-výdaje-celorok-2019'!$A$34:$A$46</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'SR-výdaje-celorok-2019'!$I$34:$I$46</c:f>
              <c:numCache>
                <c:formatCode>0.0</c:formatCode>
                <c:ptCount val="13"/>
                <c:pt idx="0">
                  <c:v>6.4700000000000006</c:v>
                </c:pt>
                <c:pt idx="1">
                  <c:v>7.31</c:v>
                </c:pt>
                <c:pt idx="2">
                  <c:v>2.6399999999999997</c:v>
                </c:pt>
                <c:pt idx="3">
                  <c:v>3.4000000000000004</c:v>
                </c:pt>
                <c:pt idx="4">
                  <c:v>1.54</c:v>
                </c:pt>
                <c:pt idx="5">
                  <c:v>2.2599999999999998</c:v>
                </c:pt>
                <c:pt idx="6">
                  <c:v>2.13</c:v>
                </c:pt>
                <c:pt idx="7">
                  <c:v>0.96999999999999975</c:v>
                </c:pt>
                <c:pt idx="8">
                  <c:v>3.13</c:v>
                </c:pt>
                <c:pt idx="9">
                  <c:v>-0.31</c:v>
                </c:pt>
                <c:pt idx="10">
                  <c:v>2.06</c:v>
                </c:pt>
                <c:pt idx="11">
                  <c:v>1.3502602605999998</c:v>
                </c:pt>
                <c:pt idx="12">
                  <c:v>3.4313927868200005</c:v>
                </c:pt>
              </c:numCache>
            </c:numRef>
          </c:val>
          <c:smooth val="0"/>
          <c:extLst>
            <c:ext xmlns:c16="http://schemas.microsoft.com/office/drawing/2014/chart" uri="{C3380CC4-5D6E-409C-BE32-E72D297353CC}">
              <c16:uniqueId val="{00000007-0BCB-4C4A-A385-80984D76B287}"/>
            </c:ext>
          </c:extLst>
        </c:ser>
        <c:ser>
          <c:idx val="8"/>
          <c:order val="8"/>
          <c:tx>
            <c:strRef>
              <c:f>'SR-výdaje-celorok-2019'!$J$30</c:f>
              <c:strCache>
                <c:ptCount val="1"/>
                <c:pt idx="0">
                  <c:v>Kapitálové výdaje</c:v>
                </c:pt>
              </c:strCache>
            </c:strRef>
          </c:tx>
          <c:spPr>
            <a:ln w="15875">
              <a:solidFill>
                <a:srgbClr val="C00000"/>
              </a:solidFill>
              <a:prstDash val="solid"/>
            </a:ln>
          </c:spPr>
          <c:marker>
            <c:symbol val="none"/>
          </c:marker>
          <c:cat>
            <c:numRef>
              <c:f>'SR-výdaje-celorok-2019'!$A$34:$A$46</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'SR-výdaje-celorok-2019'!$J$34:$J$46</c:f>
              <c:numCache>
                <c:formatCode>0.0</c:formatCode>
                <c:ptCount val="13"/>
                <c:pt idx="0">
                  <c:v>31.85</c:v>
                </c:pt>
                <c:pt idx="1">
                  <c:v>31.88</c:v>
                </c:pt>
                <c:pt idx="2">
                  <c:v>33.1</c:v>
                </c:pt>
                <c:pt idx="3">
                  <c:v>26.12</c:v>
                </c:pt>
                <c:pt idx="4">
                  <c:v>22.19</c:v>
                </c:pt>
                <c:pt idx="5">
                  <c:v>17.690000000000001</c:v>
                </c:pt>
                <c:pt idx="6">
                  <c:v>14.93</c:v>
                </c:pt>
                <c:pt idx="7">
                  <c:v>19.78</c:v>
                </c:pt>
                <c:pt idx="8">
                  <c:v>20.02</c:v>
                </c:pt>
                <c:pt idx="9">
                  <c:v>6.27</c:v>
                </c:pt>
                <c:pt idx="10">
                  <c:v>11.73</c:v>
                </c:pt>
                <c:pt idx="11">
                  <c:v>16.43</c:v>
                </c:pt>
                <c:pt idx="12">
                  <c:v>23.367157547710001</c:v>
                </c:pt>
              </c:numCache>
            </c:numRef>
          </c:val>
          <c:smooth val="0"/>
          <c:extLst>
            <c:ext xmlns:c16="http://schemas.microsoft.com/office/drawing/2014/chart" uri="{C3380CC4-5D6E-409C-BE32-E72D297353CC}">
              <c16:uniqueId val="{00000008-0BCB-4C4A-A385-80984D76B287}"/>
            </c:ext>
          </c:extLst>
        </c:ser>
        <c:dLbls>
          <c:showLegendKey val="0"/>
          <c:showVal val="0"/>
          <c:showCatName val="0"/>
          <c:showSerName val="0"/>
          <c:showPercent val="0"/>
          <c:showBubbleSize val="0"/>
        </c:dLbls>
        <c:marker val="1"/>
        <c:smooth val="0"/>
        <c:axId val="72827648"/>
        <c:axId val="72829184"/>
      </c:lineChart>
      <c:catAx>
        <c:axId val="72827648"/>
        <c:scaling>
          <c:orientation val="minMax"/>
        </c:scaling>
        <c:delete val="0"/>
        <c:axPos val="b"/>
        <c:numFmt formatCode="General" sourceLinked="1"/>
        <c:majorTickMark val="out"/>
        <c:minorTickMark val="none"/>
        <c:tickLblPos val="low"/>
        <c:spPr>
          <a:ln w="6350">
            <a:solidFill>
              <a:schemeClr val="bg1">
                <a:lumMod val="50000"/>
              </a:schemeClr>
            </a:solidFill>
          </a:ln>
        </c:spPr>
        <c:crossAx val="72829184"/>
        <c:crosses val="autoZero"/>
        <c:auto val="1"/>
        <c:lblAlgn val="ctr"/>
        <c:lblOffset val="20"/>
        <c:noMultiLvlLbl val="0"/>
      </c:catAx>
      <c:valAx>
        <c:axId val="72829184"/>
        <c:scaling>
          <c:orientation val="minMax"/>
          <c:max val="45"/>
          <c:min val="0"/>
        </c:scaling>
        <c:delete val="0"/>
        <c:axPos val="l"/>
        <c:majorGridlines>
          <c:spPr>
            <a:ln w="6350">
              <a:solidFill>
                <a:schemeClr val="bg1">
                  <a:lumMod val="75000"/>
                </a:schemeClr>
              </a:solidFill>
            </a:ln>
          </c:spPr>
        </c:majorGridlines>
        <c:title>
          <c:tx>
            <c:rich>
              <a:bodyPr/>
              <a:lstStyle/>
              <a:p>
                <a:pPr>
                  <a:defRPr sz="700" b="0"/>
                </a:pPr>
                <a:r>
                  <a:rPr lang="cs-CZ" sz="700" b="0" i="1" u="none" strike="noStrike" baseline="0">
                    <a:effectLst/>
                  </a:rPr>
                  <a:t>Ostatní výdaje (v</a:t>
                </a:r>
                <a:r>
                  <a:rPr lang="cs-CZ" sz="700" b="0" i="1" u="none" strike="noStrike" kern="1200" baseline="0">
                    <a:solidFill>
                      <a:sysClr val="windowText" lastClr="000000"/>
                    </a:solidFill>
                    <a:effectLst/>
                    <a:latin typeface="Arial" panose="020B0604020202020204" pitchFamily="34" charset="0"/>
                    <a:ea typeface="+mn-ea"/>
                    <a:cs typeface="Arial" panose="020B0604020202020204" pitchFamily="34" charset="0"/>
                  </a:rPr>
                  <a:t> mld.</a:t>
                </a:r>
                <a:r>
                  <a:rPr lang="cs-CZ" sz="700" b="0" i="1" u="none" strike="noStrike" baseline="0">
                    <a:effectLst/>
                  </a:rPr>
                  <a:t> korun)</a:t>
                </a:r>
                <a:endParaRPr lang="cs-CZ" sz="700" b="0"/>
              </a:p>
            </c:rich>
          </c:tx>
          <c:overlay val="0"/>
        </c:title>
        <c:numFmt formatCode="0" sourceLinked="0"/>
        <c:majorTickMark val="out"/>
        <c:minorTickMark val="none"/>
        <c:tickLblPos val="nextTo"/>
        <c:spPr>
          <a:ln w="6350">
            <a:solidFill>
              <a:schemeClr val="tx1"/>
            </a:solidFill>
          </a:ln>
        </c:spPr>
        <c:crossAx val="72827648"/>
        <c:crosses val="autoZero"/>
        <c:crossBetween val="between"/>
        <c:majorUnit val="5"/>
      </c:valAx>
      <c:valAx>
        <c:axId val="72835072"/>
        <c:scaling>
          <c:orientation val="minMax"/>
          <c:max val="450"/>
          <c:min val="0"/>
        </c:scaling>
        <c:delete val="0"/>
        <c:axPos val="r"/>
        <c:title>
          <c:tx>
            <c:rich>
              <a:bodyPr/>
              <a:lstStyle/>
              <a:p>
                <a:pPr>
                  <a:defRPr sz="700" b="0" i="1"/>
                </a:pPr>
                <a:r>
                  <a:rPr lang="cs-CZ" sz="700" b="0" i="1"/>
                  <a:t>Běžné</a:t>
                </a:r>
                <a:r>
                  <a:rPr lang="cs-CZ" sz="700" b="0" i="1" baseline="0"/>
                  <a:t> výdaje celkem (v</a:t>
                </a:r>
                <a:r>
                  <a:rPr lang="cs-CZ" sz="700" b="0" i="1" u="none" strike="noStrike" kern="1200" baseline="0">
                    <a:solidFill>
                      <a:sysClr val="windowText" lastClr="000000"/>
                    </a:solidFill>
                    <a:latin typeface="Arial" panose="020B0604020202020204" pitchFamily="34" charset="0"/>
                    <a:ea typeface="+mn-ea"/>
                    <a:cs typeface="Arial" panose="020B0604020202020204" pitchFamily="34" charset="0"/>
                  </a:rPr>
                  <a:t> mld.</a:t>
                </a:r>
                <a:r>
                  <a:rPr lang="cs-CZ" sz="700" b="0" i="1" baseline="0"/>
                  <a:t> korun)</a:t>
                </a:r>
                <a:endParaRPr lang="cs-CZ" sz="700" b="0" i="1"/>
              </a:p>
            </c:rich>
          </c:tx>
          <c:overlay val="0"/>
        </c:title>
        <c:numFmt formatCode="0" sourceLinked="0"/>
        <c:majorTickMark val="out"/>
        <c:minorTickMark val="none"/>
        <c:tickLblPos val="nextTo"/>
        <c:spPr>
          <a:ln w="6350">
            <a:solidFill>
              <a:schemeClr val="tx1"/>
            </a:solidFill>
          </a:ln>
        </c:spPr>
        <c:txPr>
          <a:bodyPr rot="0" vert="horz"/>
          <a:lstStyle/>
          <a:p>
            <a:pPr>
              <a:defRPr/>
            </a:pPr>
            <a:endParaRPr lang="cs-CZ"/>
          </a:p>
        </c:txPr>
        <c:crossAx val="72836608"/>
        <c:crosses val="max"/>
        <c:crossBetween val="between"/>
        <c:majorUnit val="50"/>
        <c:minorUnit val="10"/>
      </c:valAx>
      <c:catAx>
        <c:axId val="72836608"/>
        <c:scaling>
          <c:orientation val="minMax"/>
        </c:scaling>
        <c:delete val="1"/>
        <c:axPos val="b"/>
        <c:numFmt formatCode="General" sourceLinked="1"/>
        <c:majorTickMark val="out"/>
        <c:minorTickMark val="none"/>
        <c:tickLblPos val="none"/>
        <c:crossAx val="72835072"/>
        <c:crosses val="autoZero"/>
        <c:auto val="1"/>
        <c:lblAlgn val="ctr"/>
        <c:lblOffset val="100"/>
        <c:noMultiLvlLbl val="0"/>
      </c:catAx>
      <c:spPr>
        <a:ln w="6350">
          <a:solidFill>
            <a:schemeClr val="tx1"/>
          </a:solidFill>
        </a:ln>
      </c:spPr>
    </c:plotArea>
    <c:legend>
      <c:legendPos val="b"/>
      <c:layout>
        <c:manualLayout>
          <c:xMode val="edge"/>
          <c:yMode val="edge"/>
          <c:x val="7.4619073571775774E-2"/>
          <c:y val="0.83055036538478355"/>
          <c:w val="0.82415013583096774"/>
          <c:h val="0.15879396132773915"/>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629137115839245E-2"/>
          <c:y val="2.8458510079622041E-2"/>
          <c:w val="0.93688386524822698"/>
          <c:h val="0.6497469886299676"/>
        </c:manualLayout>
      </c:layout>
      <c:barChart>
        <c:barDir val="col"/>
        <c:grouping val="stacked"/>
        <c:varyColors val="0"/>
        <c:ser>
          <c:idx val="5"/>
          <c:order val="1"/>
          <c:tx>
            <c:strRef>
              <c:f>'souhrnná výkonnost 3'!$D$5</c:f>
              <c:strCache>
                <c:ptCount val="1"/>
                <c:pt idx="0">
                  <c:v>Výdaje na konečnou spotřebu domácností (vč. nezisk. inst.)</c:v>
                </c:pt>
              </c:strCache>
            </c:strRef>
          </c:tx>
          <c:spPr>
            <a:solidFill>
              <a:srgbClr val="0071BC"/>
            </a:solidFill>
            <a:ln>
              <a:noFill/>
            </a:ln>
          </c:spPr>
          <c:invertIfNegative val="0"/>
          <c:val>
            <c:numRef>
              <c:f>'souhrnná výkonnost 3'!$D$14:$D$38</c:f>
              <c:numCache>
                <c:formatCode>#,##0.0</c:formatCode>
                <c:ptCount val="25"/>
                <c:pt idx="0">
                  <c:v>-0.34466465253407302</c:v>
                </c:pt>
                <c:pt idx="1">
                  <c:v>2.6060603139314679E-2</c:v>
                </c:pt>
                <c:pt idx="2">
                  <c:v>0.63044507278831585</c:v>
                </c:pt>
                <c:pt idx="3">
                  <c:v>1.1281972482474159</c:v>
                </c:pt>
                <c:pt idx="4">
                  <c:v>0.94195606426351952</c:v>
                </c:pt>
                <c:pt idx="5">
                  <c:v>0.87267234692188866</c:v>
                </c:pt>
                <c:pt idx="6">
                  <c:v>0.96328129540429486</c:v>
                </c:pt>
                <c:pt idx="7">
                  <c:v>1.222915570039836</c:v>
                </c:pt>
                <c:pt idx="8">
                  <c:v>0.95450177579030715</c:v>
                </c:pt>
                <c:pt idx="9">
                  <c:v>0.99768716054784257</c:v>
                </c:pt>
                <c:pt idx="10">
                  <c:v>1.2072935249511725</c:v>
                </c:pt>
                <c:pt idx="11">
                  <c:v>1.1321291783183882</c:v>
                </c:pt>
                <c:pt idx="12">
                  <c:v>1.9306412987223565</c:v>
                </c:pt>
                <c:pt idx="13">
                  <c:v>2.2637400631644424</c:v>
                </c:pt>
                <c:pt idx="14">
                  <c:v>2.0808457010674362</c:v>
                </c:pt>
                <c:pt idx="15">
                  <c:v>1.9303094594010355</c:v>
                </c:pt>
                <c:pt idx="16">
                  <c:v>1.1809328409042479</c:v>
                </c:pt>
                <c:pt idx="17">
                  <c:v>0.97522383325499351</c:v>
                </c:pt>
                <c:pt idx="18">
                  <c:v>0.71494739738076218</c:v>
                </c:pt>
                <c:pt idx="19">
                  <c:v>0.59541814159009543</c:v>
                </c:pt>
                <c:pt idx="20">
                  <c:v>1.2384079231639256</c:v>
                </c:pt>
                <c:pt idx="21">
                  <c:v>1.2322368201608158</c:v>
                </c:pt>
                <c:pt idx="22">
                  <c:v>1.1454946087500353</c:v>
                </c:pt>
                <c:pt idx="23">
                  <c:v>1.3315880650721048</c:v>
                </c:pt>
                <c:pt idx="24">
                  <c:v>0.12797483985117372</c:v>
                </c:pt>
              </c:numCache>
            </c:numRef>
          </c:val>
          <c:extLst>
            <c:ext xmlns:c16="http://schemas.microsoft.com/office/drawing/2014/chart" uri="{C3380CC4-5D6E-409C-BE32-E72D297353CC}">
              <c16:uniqueId val="{00000000-841E-4E48-8F3A-29EC55DE16D4}"/>
            </c:ext>
          </c:extLst>
        </c:ser>
        <c:ser>
          <c:idx val="4"/>
          <c:order val="2"/>
          <c:tx>
            <c:strRef>
              <c:f>'souhrnná výkonnost 3'!$E$5</c:f>
              <c:strCache>
                <c:ptCount val="1"/>
                <c:pt idx="0">
                  <c:v>Výdaje na konečnou spotřebu vládních institucí</c:v>
                </c:pt>
              </c:strCache>
            </c:strRef>
          </c:tx>
          <c:spPr>
            <a:solidFill>
              <a:srgbClr val="A6CDE8"/>
            </a:solidFill>
            <a:ln>
              <a:noFill/>
            </a:ln>
          </c:spPr>
          <c:invertIfNegative val="0"/>
          <c:val>
            <c:numRef>
              <c:f>'souhrnná výkonnost 3'!$E$14:$E$38</c:f>
              <c:numCache>
                <c:formatCode>#,##0.0</c:formatCode>
                <c:ptCount val="25"/>
                <c:pt idx="0">
                  <c:v>0.20577198825120416</c:v>
                </c:pt>
                <c:pt idx="1">
                  <c:v>0.33883190557992837</c:v>
                </c:pt>
                <c:pt idx="2">
                  <c:v>1.2158794576732425E-2</c:v>
                </c:pt>
                <c:pt idx="3">
                  <c:v>0.40389733446089826</c:v>
                </c:pt>
                <c:pt idx="4">
                  <c:v>0.39699853206845465</c:v>
                </c:pt>
                <c:pt idx="5">
                  <c:v>0.40872197803912458</c:v>
                </c:pt>
                <c:pt idx="6">
                  <c:v>0.66145512560413866</c:v>
                </c:pt>
                <c:pt idx="7">
                  <c:v>0.47605014025303921</c:v>
                </c:pt>
                <c:pt idx="8">
                  <c:v>0.46151762486829956</c:v>
                </c:pt>
                <c:pt idx="9">
                  <c:v>0.57240355195671144</c:v>
                </c:pt>
                <c:pt idx="10">
                  <c:v>0.46340271694691726</c:v>
                </c:pt>
                <c:pt idx="11">
                  <c:v>0.42895930420689293</c:v>
                </c:pt>
                <c:pt idx="12">
                  <c:v>0.34244893163489387</c:v>
                </c:pt>
                <c:pt idx="13">
                  <c:v>0.223244500567059</c:v>
                </c:pt>
                <c:pt idx="14">
                  <c:v>0.14063749951504498</c:v>
                </c:pt>
                <c:pt idx="15">
                  <c:v>0.27003435806965481</c:v>
                </c:pt>
                <c:pt idx="16">
                  <c:v>0.52119655301101397</c:v>
                </c:pt>
                <c:pt idx="17">
                  <c:v>0.53590023308227619</c:v>
                </c:pt>
                <c:pt idx="18">
                  <c:v>0.75048967270375855</c:v>
                </c:pt>
                <c:pt idx="19">
                  <c:v>0.64706442020280963</c:v>
                </c:pt>
                <c:pt idx="20">
                  <c:v>0.44248975086021647</c:v>
                </c:pt>
                <c:pt idx="21">
                  <c:v>0.54035293556943409</c:v>
                </c:pt>
                <c:pt idx="22">
                  <c:v>0.69799862848490202</c:v>
                </c:pt>
                <c:pt idx="23">
                  <c:v>0.3289306707528134</c:v>
                </c:pt>
                <c:pt idx="24">
                  <c:v>1.4295033850547236</c:v>
                </c:pt>
              </c:numCache>
            </c:numRef>
          </c:val>
          <c:extLst>
            <c:ext xmlns:c16="http://schemas.microsoft.com/office/drawing/2014/chart" uri="{C3380CC4-5D6E-409C-BE32-E72D297353CC}">
              <c16:uniqueId val="{00000001-841E-4E48-8F3A-29EC55DE16D4}"/>
            </c:ext>
          </c:extLst>
        </c:ser>
        <c:ser>
          <c:idx val="3"/>
          <c:order val="3"/>
          <c:tx>
            <c:strRef>
              <c:f>'souhrnná výkonnost 3'!$G$5</c:f>
              <c:strCache>
                <c:ptCount val="1"/>
                <c:pt idx="0">
                  <c:v>Tvorba hrubého kapitálu</c:v>
                </c:pt>
              </c:strCache>
            </c:strRef>
          </c:tx>
          <c:spPr>
            <a:solidFill>
              <a:srgbClr val="BD1B21"/>
            </a:solidFill>
            <a:ln>
              <a:noFill/>
            </a:ln>
          </c:spPr>
          <c:invertIfNegative val="0"/>
          <c:val>
            <c:numRef>
              <c:f>'souhrnná výkonnost 3'!$G$14:$G$38</c:f>
              <c:numCache>
                <c:formatCode>#,##0.0</c:formatCode>
                <c:ptCount val="25"/>
                <c:pt idx="0">
                  <c:v>-2.3991466431909317E-2</c:v>
                </c:pt>
                <c:pt idx="1">
                  <c:v>1.7451742182379062</c:v>
                </c:pt>
                <c:pt idx="2">
                  <c:v>1.1824385369018755</c:v>
                </c:pt>
                <c:pt idx="3">
                  <c:v>0.45289756665603148</c:v>
                </c:pt>
                <c:pt idx="4">
                  <c:v>3.0879371652551999</c:v>
                </c:pt>
                <c:pt idx="5">
                  <c:v>3.9987987862631074</c:v>
                </c:pt>
                <c:pt idx="6">
                  <c:v>2.5754146120567754</c:v>
                </c:pt>
                <c:pt idx="7">
                  <c:v>1.0444753655053425</c:v>
                </c:pt>
                <c:pt idx="8">
                  <c:v>0.71387118611405975</c:v>
                </c:pt>
                <c:pt idx="9">
                  <c:v>-1.5854482705709272</c:v>
                </c:pt>
                <c:pt idx="10">
                  <c:v>-0.93062122867821062</c:v>
                </c:pt>
                <c:pt idx="11">
                  <c:v>-0.56122869504757711</c:v>
                </c:pt>
                <c:pt idx="12">
                  <c:v>-1.1403609447470813</c:v>
                </c:pt>
                <c:pt idx="13">
                  <c:v>0.83977617499799451</c:v>
                </c:pt>
                <c:pt idx="14">
                  <c:v>1.6317033595386747</c:v>
                </c:pt>
                <c:pt idx="15">
                  <c:v>2.2014216093427894</c:v>
                </c:pt>
                <c:pt idx="16">
                  <c:v>2.4097867369615757</c:v>
                </c:pt>
                <c:pt idx="17">
                  <c:v>0.5170262523036262</c:v>
                </c:pt>
                <c:pt idx="18">
                  <c:v>0.77040241880421423</c:v>
                </c:pt>
                <c:pt idx="19">
                  <c:v>9.4373662010904788E-2</c:v>
                </c:pt>
                <c:pt idx="20">
                  <c:v>1.0613335745329571</c:v>
                </c:pt>
                <c:pt idx="21">
                  <c:v>-0.36238929231745187</c:v>
                </c:pt>
                <c:pt idx="22">
                  <c:v>-0.41084313126944683</c:v>
                </c:pt>
                <c:pt idx="23">
                  <c:v>2.2623784732541168</c:v>
                </c:pt>
                <c:pt idx="24">
                  <c:v>-3.0448027669364581</c:v>
                </c:pt>
              </c:numCache>
            </c:numRef>
          </c:val>
          <c:extLst>
            <c:ext xmlns:c16="http://schemas.microsoft.com/office/drawing/2014/chart" uri="{C3380CC4-5D6E-409C-BE32-E72D297353CC}">
              <c16:uniqueId val="{00000002-841E-4E48-8F3A-29EC55DE16D4}"/>
            </c:ext>
          </c:extLst>
        </c:ser>
        <c:ser>
          <c:idx val="1"/>
          <c:order val="4"/>
          <c:tx>
            <c:strRef>
              <c:f>'souhrnná výkonnost 3'!$F$5</c:f>
              <c:strCache>
                <c:ptCount val="1"/>
                <c:pt idx="0">
                  <c:v>Bilance zahraničního obchodu</c:v>
                </c:pt>
              </c:strCache>
            </c:strRef>
          </c:tx>
          <c:spPr>
            <a:solidFill>
              <a:srgbClr val="7DBB2D"/>
            </a:solidFill>
            <a:ln>
              <a:noFill/>
            </a:ln>
          </c:spPr>
          <c:invertIfNegative val="0"/>
          <c:val>
            <c:numRef>
              <c:f>'souhrnná výkonnost 3'!$F$14:$F$38</c:f>
              <c:numCache>
                <c:formatCode>#,##0.0</c:formatCode>
                <c:ptCount val="25"/>
                <c:pt idx="0">
                  <c:v>1.754622759396387</c:v>
                </c:pt>
                <c:pt idx="1">
                  <c:v>0.26870369648226777</c:v>
                </c:pt>
                <c:pt idx="2">
                  <c:v>1.5495167456083836</c:v>
                </c:pt>
                <c:pt idx="3">
                  <c:v>1.4172294109942891</c:v>
                </c:pt>
                <c:pt idx="4">
                  <c:v>0.8334594136688902</c:v>
                </c:pt>
                <c:pt idx="5">
                  <c:v>0.55449022657338531</c:v>
                </c:pt>
                <c:pt idx="6">
                  <c:v>1.4429305167076234</c:v>
                </c:pt>
                <c:pt idx="7">
                  <c:v>2.1830803377751762</c:v>
                </c:pt>
                <c:pt idx="8">
                  <c:v>1.3738808387312025</c:v>
                </c:pt>
                <c:pt idx="9">
                  <c:v>2.3568205392256898</c:v>
                </c:pt>
                <c:pt idx="10">
                  <c:v>0.95573888207662083</c:v>
                </c:pt>
                <c:pt idx="11">
                  <c:v>0.73950653042841519</c:v>
                </c:pt>
                <c:pt idx="12">
                  <c:v>1.7564908410868183</c:v>
                </c:pt>
                <c:pt idx="13">
                  <c:v>1.7148679176152966</c:v>
                </c:pt>
                <c:pt idx="14">
                  <c:v>1.2243070658653634</c:v>
                </c:pt>
                <c:pt idx="15">
                  <c:v>0.64430687048366675</c:v>
                </c:pt>
                <c:pt idx="16">
                  <c:v>-1.7752529049995136E-2</c:v>
                </c:pt>
                <c:pt idx="17">
                  <c:v>0.17484982683298256</c:v>
                </c:pt>
                <c:pt idx="18">
                  <c:v>0.10210794575161497</c:v>
                </c:pt>
                <c:pt idx="19">
                  <c:v>1.2503464785579967</c:v>
                </c:pt>
                <c:pt idx="20">
                  <c:v>1.1250091092773973E-2</c:v>
                </c:pt>
                <c:pt idx="21">
                  <c:v>1.2532787641542766</c:v>
                </c:pt>
                <c:pt idx="22">
                  <c:v>1.022544176517203</c:v>
                </c:pt>
                <c:pt idx="23">
                  <c:v>-1.9053435473948666</c:v>
                </c:pt>
                <c:pt idx="24">
                  <c:v>-0.52851154054414851</c:v>
                </c:pt>
              </c:numCache>
            </c:numRef>
          </c:val>
          <c:extLst>
            <c:ext xmlns:c16="http://schemas.microsoft.com/office/drawing/2014/chart" uri="{C3380CC4-5D6E-409C-BE32-E72D297353CC}">
              <c16:uniqueId val="{00000003-841E-4E48-8F3A-29EC55DE16D4}"/>
            </c:ext>
          </c:extLst>
        </c:ser>
        <c:dLbls>
          <c:showLegendKey val="0"/>
          <c:showVal val="0"/>
          <c:showCatName val="0"/>
          <c:showSerName val="0"/>
          <c:showPercent val="0"/>
          <c:showBubbleSize val="0"/>
        </c:dLbls>
        <c:gapWidth val="40"/>
        <c:overlap val="100"/>
        <c:axId val="267591040"/>
        <c:axId val="267605120"/>
      </c:barChart>
      <c:lineChart>
        <c:grouping val="standard"/>
        <c:varyColors val="0"/>
        <c:ser>
          <c:idx val="0"/>
          <c:order val="0"/>
          <c:tx>
            <c:strRef>
              <c:f>'souhrnná výkonnost 3'!$C$5</c:f>
              <c:strCache>
                <c:ptCount val="1"/>
                <c:pt idx="0">
                  <c:v>HDP</c:v>
                </c:pt>
              </c:strCache>
            </c:strRef>
          </c:tx>
          <c:spPr>
            <a:ln>
              <a:solidFill>
                <a:prstClr val="black"/>
              </a:solidFill>
            </a:ln>
          </c:spPr>
          <c:marker>
            <c:symbol val="none"/>
          </c:marker>
          <c:cat>
            <c:multiLvlStrRef>
              <c:f>'souhrnná výkonnost 3'!$A$14:$B$38</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2014</c:v>
                  </c:pt>
                  <c:pt idx="4">
                    <c:v>2015</c:v>
                  </c:pt>
                  <c:pt idx="8">
                    <c:v>2016</c:v>
                  </c:pt>
                  <c:pt idx="12">
                    <c:v>2017</c:v>
                  </c:pt>
                  <c:pt idx="16">
                    <c:v>2018</c:v>
                  </c:pt>
                  <c:pt idx="20">
                    <c:v>2019</c:v>
                  </c:pt>
                  <c:pt idx="24">
                    <c:v>2020</c:v>
                  </c:pt>
                </c:lvl>
              </c:multiLvlStrCache>
            </c:multiLvlStrRef>
          </c:cat>
          <c:val>
            <c:numRef>
              <c:f>'souhrnná výkonnost 3'!$C$14:$C$38</c:f>
              <c:numCache>
                <c:formatCode>#,##0.0</c:formatCode>
                <c:ptCount val="25"/>
                <c:pt idx="0">
                  <c:v>1.6119852610403171</c:v>
                </c:pt>
                <c:pt idx="1">
                  <c:v>2.4036588344783354</c:v>
                </c:pt>
                <c:pt idx="2">
                  <c:v>3.402592096510773</c:v>
                </c:pt>
                <c:pt idx="3">
                  <c:v>3.4266275487343023</c:v>
                </c:pt>
                <c:pt idx="4">
                  <c:v>5.2291125501287894</c:v>
                </c:pt>
                <c:pt idx="5">
                  <c:v>5.8032884808543201</c:v>
                </c:pt>
                <c:pt idx="6">
                  <c:v>5.6130021167368085</c:v>
                </c:pt>
                <c:pt idx="7">
                  <c:v>4.9021199420951973</c:v>
                </c:pt>
                <c:pt idx="8">
                  <c:v>3.5397769924422562</c:v>
                </c:pt>
                <c:pt idx="9">
                  <c:v>2.3881436873594453</c:v>
                </c:pt>
                <c:pt idx="10">
                  <c:v>1.7456690011057816</c:v>
                </c:pt>
                <c:pt idx="11">
                  <c:v>1.7908504273152204</c:v>
                </c:pt>
                <c:pt idx="12">
                  <c:v>2.9314357771400381</c:v>
                </c:pt>
                <c:pt idx="13">
                  <c:v>5.0765227202416554</c:v>
                </c:pt>
                <c:pt idx="14">
                  <c:v>5.1042255357996851</c:v>
                </c:pt>
                <c:pt idx="15">
                  <c:v>5.0625760160056359</c:v>
                </c:pt>
                <c:pt idx="16">
                  <c:v>4.113399930983519</c:v>
                </c:pt>
                <c:pt idx="17">
                  <c:v>2.2285878567247295</c:v>
                </c:pt>
                <c:pt idx="18">
                  <c:v>2.3691471449424455</c:v>
                </c:pt>
                <c:pt idx="19">
                  <c:v>2.6297132249435577</c:v>
                </c:pt>
                <c:pt idx="20">
                  <c:v>2.7821232477531339</c:v>
                </c:pt>
                <c:pt idx="21">
                  <c:v>2.6857018943744748</c:v>
                </c:pt>
                <c:pt idx="22">
                  <c:v>2.4784595234327327</c:v>
                </c:pt>
                <c:pt idx="23">
                  <c:v>2.0441416457255031</c:v>
                </c:pt>
                <c:pt idx="24">
                  <c:v>-1.9843519955433493</c:v>
                </c:pt>
              </c:numCache>
            </c:numRef>
          </c:val>
          <c:smooth val="0"/>
          <c:extLst>
            <c:ext xmlns:c16="http://schemas.microsoft.com/office/drawing/2014/chart" uri="{C3380CC4-5D6E-409C-BE32-E72D297353CC}">
              <c16:uniqueId val="{00000004-841E-4E48-8F3A-29EC55DE16D4}"/>
            </c:ext>
          </c:extLst>
        </c:ser>
        <c:dLbls>
          <c:showLegendKey val="0"/>
          <c:showVal val="0"/>
          <c:showCatName val="0"/>
          <c:showSerName val="0"/>
          <c:showPercent val="0"/>
          <c:showBubbleSize val="0"/>
        </c:dLbls>
        <c:marker val="1"/>
        <c:smooth val="0"/>
        <c:axId val="267591040"/>
        <c:axId val="267605120"/>
      </c:lineChart>
      <c:catAx>
        <c:axId val="267591040"/>
        <c:scaling>
          <c:orientation val="minMax"/>
        </c:scaling>
        <c:delete val="0"/>
        <c:axPos val="b"/>
        <c:majorTickMark val="out"/>
        <c:minorTickMark val="none"/>
        <c:tickLblPos val="low"/>
        <c:spPr>
          <a:ln>
            <a:solidFill>
              <a:schemeClr val="tx1"/>
            </a:solidFill>
          </a:ln>
        </c:spPr>
        <c:txPr>
          <a:bodyPr rot="0" vert="horz"/>
          <a:lstStyle/>
          <a:p>
            <a:pPr>
              <a:defRPr/>
            </a:pPr>
            <a:endParaRPr lang="cs-CZ"/>
          </a:p>
        </c:txPr>
        <c:crossAx val="267605120"/>
        <c:crosses val="autoZero"/>
        <c:auto val="1"/>
        <c:lblAlgn val="ctr"/>
        <c:lblOffset val="100"/>
        <c:noMultiLvlLbl val="0"/>
      </c:catAx>
      <c:valAx>
        <c:axId val="267605120"/>
        <c:scaling>
          <c:orientation val="minMax"/>
          <c:max val="6"/>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67591040"/>
        <c:crosses val="autoZero"/>
        <c:crossBetween val="between"/>
        <c:majorUnit val="1"/>
      </c:valAx>
      <c:spPr>
        <a:ln>
          <a:solidFill>
            <a:schemeClr val="tx1"/>
          </a:solidFill>
        </a:ln>
      </c:spPr>
    </c:plotArea>
    <c:legend>
      <c:legendPos val="b"/>
      <c:layout>
        <c:manualLayout>
          <c:xMode val="edge"/>
          <c:yMode val="edge"/>
          <c:x val="4.7571766295170556E-2"/>
          <c:y val="0.79301446583361457"/>
          <c:w val="0.93781598277608913"/>
          <c:h val="0.19014325115388939"/>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126857480580882E-2"/>
          <c:y val="3.7154479717354444E-2"/>
          <c:w val="0.9260266801756164"/>
          <c:h val="0.63445260610154264"/>
        </c:manualLayout>
      </c:layout>
      <c:barChart>
        <c:barDir val="col"/>
        <c:grouping val="stacked"/>
        <c:varyColors val="0"/>
        <c:ser>
          <c:idx val="4"/>
          <c:order val="0"/>
          <c:tx>
            <c:strRef>
              <c:f>'souhrnná výkonnost 4'!$C$5</c:f>
              <c:strCache>
                <c:ptCount val="1"/>
                <c:pt idx="0">
                  <c:v>Zemědělství, lesnictví a rybářství</c:v>
                </c:pt>
              </c:strCache>
            </c:strRef>
          </c:tx>
          <c:spPr>
            <a:solidFill>
              <a:srgbClr val="0071BC"/>
            </a:solidFill>
            <a:ln>
              <a:noFill/>
            </a:ln>
          </c:spPr>
          <c:invertIfNegative val="0"/>
          <c:val>
            <c:numRef>
              <c:f>'souhrnná výkonnost 4'!$C$14:$C$38</c:f>
              <c:numCache>
                <c:formatCode>#,##0.0</c:formatCode>
                <c:ptCount val="25"/>
                <c:pt idx="0">
                  <c:v>0.10327092328203805</c:v>
                </c:pt>
                <c:pt idx="1">
                  <c:v>0.23269520427919901</c:v>
                </c:pt>
                <c:pt idx="2">
                  <c:v>0.28194365656542186</c:v>
                </c:pt>
                <c:pt idx="3">
                  <c:v>0.24824540125917496</c:v>
                </c:pt>
                <c:pt idx="4">
                  <c:v>0.26628454758778369</c:v>
                </c:pt>
                <c:pt idx="5">
                  <c:v>0.14949552444378822</c:v>
                </c:pt>
                <c:pt idx="6">
                  <c:v>9.560398576111212E-2</c:v>
                </c:pt>
                <c:pt idx="7">
                  <c:v>9.4659050791023117E-2</c:v>
                </c:pt>
                <c:pt idx="8">
                  <c:v>3.38185905666414E-3</c:v>
                </c:pt>
                <c:pt idx="9">
                  <c:v>0.12010108099372553</c:v>
                </c:pt>
                <c:pt idx="10">
                  <c:v>0.11928892387646116</c:v>
                </c:pt>
                <c:pt idx="11">
                  <c:v>8.912121122008794E-2</c:v>
                </c:pt>
                <c:pt idx="12">
                  <c:v>2.0661665656224161E-2</c:v>
                </c:pt>
                <c:pt idx="13">
                  <c:v>-9.060397457564992E-2</c:v>
                </c:pt>
                <c:pt idx="14">
                  <c:v>-0.1383708603508515</c:v>
                </c:pt>
                <c:pt idx="15">
                  <c:v>-6.7127512709389422E-2</c:v>
                </c:pt>
                <c:pt idx="16">
                  <c:v>4.3330467804160236E-2</c:v>
                </c:pt>
                <c:pt idx="17">
                  <c:v>0.1226773065485962</c:v>
                </c:pt>
                <c:pt idx="18">
                  <c:v>0.15388197244705223</c:v>
                </c:pt>
                <c:pt idx="19">
                  <c:v>0.12896499083982724</c:v>
                </c:pt>
                <c:pt idx="20">
                  <c:v>2.5313888605371329E-2</c:v>
                </c:pt>
                <c:pt idx="21">
                  <c:v>2.1317900195731328E-2</c:v>
                </c:pt>
                <c:pt idx="22">
                  <c:v>2.8240177277312213E-2</c:v>
                </c:pt>
                <c:pt idx="23">
                  <c:v>5.5680490263702927E-2</c:v>
                </c:pt>
                <c:pt idx="24">
                  <c:v>0.10931961786011227</c:v>
                </c:pt>
              </c:numCache>
            </c:numRef>
          </c:val>
          <c:extLst>
            <c:ext xmlns:c16="http://schemas.microsoft.com/office/drawing/2014/chart" uri="{C3380CC4-5D6E-409C-BE32-E72D297353CC}">
              <c16:uniqueId val="{00000000-C2B9-4755-AE03-6E81190458DE}"/>
            </c:ext>
          </c:extLst>
        </c:ser>
        <c:ser>
          <c:idx val="3"/>
          <c:order val="1"/>
          <c:tx>
            <c:strRef>
              <c:f>'souhrnná výkonnost 4'!$D$5</c:f>
              <c:strCache>
                <c:ptCount val="1"/>
                <c:pt idx="0">
                  <c:v>Zpracovatelský průmysl (CZ-NACE C)</c:v>
                </c:pt>
              </c:strCache>
            </c:strRef>
          </c:tx>
          <c:spPr>
            <a:solidFill>
              <a:srgbClr val="A6CDE8"/>
            </a:solidFill>
            <a:ln>
              <a:noFill/>
            </a:ln>
          </c:spPr>
          <c:invertIfNegative val="0"/>
          <c:val>
            <c:numRef>
              <c:f>'souhrnná výkonnost 4'!$D$14:$D$38</c:f>
              <c:numCache>
                <c:formatCode>#,##0.0</c:formatCode>
                <c:ptCount val="25"/>
                <c:pt idx="0">
                  <c:v>0.37772844403727041</c:v>
                </c:pt>
                <c:pt idx="1">
                  <c:v>1.1859630233858338</c:v>
                </c:pt>
                <c:pt idx="2">
                  <c:v>1.9694331350285428</c:v>
                </c:pt>
                <c:pt idx="3">
                  <c:v>2.590547170334732</c:v>
                </c:pt>
                <c:pt idx="4">
                  <c:v>2.059969378684416</c:v>
                </c:pt>
                <c:pt idx="5">
                  <c:v>1.651966663269814</c:v>
                </c:pt>
                <c:pt idx="6">
                  <c:v>1.4183675868663133</c:v>
                </c:pt>
                <c:pt idx="7">
                  <c:v>0.71493469675474686</c:v>
                </c:pt>
                <c:pt idx="8">
                  <c:v>1.0587965236381895</c:v>
                </c:pt>
                <c:pt idx="9">
                  <c:v>0.58666698548746488</c:v>
                </c:pt>
                <c:pt idx="10">
                  <c:v>0.78345988868193084</c:v>
                </c:pt>
                <c:pt idx="11">
                  <c:v>1.0287702111104504</c:v>
                </c:pt>
                <c:pt idx="12">
                  <c:v>1.9010392905126703</c:v>
                </c:pt>
                <c:pt idx="13">
                  <c:v>3.4182392747721453</c:v>
                </c:pt>
                <c:pt idx="14">
                  <c:v>3.6661529694016184</c:v>
                </c:pt>
                <c:pt idx="15">
                  <c:v>2.9671701619247015</c:v>
                </c:pt>
                <c:pt idx="16">
                  <c:v>1.5924778102369037</c:v>
                </c:pt>
                <c:pt idx="17">
                  <c:v>0.16147466592295665</c:v>
                </c:pt>
                <c:pt idx="18">
                  <c:v>-0.2265542468745792</c:v>
                </c:pt>
                <c:pt idx="19">
                  <c:v>0.16877028418296994</c:v>
                </c:pt>
                <c:pt idx="20">
                  <c:v>0.23028959568633331</c:v>
                </c:pt>
                <c:pt idx="21">
                  <c:v>0.3005289792159006</c:v>
                </c:pt>
                <c:pt idx="22">
                  <c:v>0.35338158321054997</c:v>
                </c:pt>
                <c:pt idx="23">
                  <c:v>-6.0323223057564677E-2</c:v>
                </c:pt>
                <c:pt idx="24">
                  <c:v>-0.86536098206253975</c:v>
                </c:pt>
              </c:numCache>
            </c:numRef>
          </c:val>
          <c:extLst>
            <c:ext xmlns:c16="http://schemas.microsoft.com/office/drawing/2014/chart" uri="{C3380CC4-5D6E-409C-BE32-E72D297353CC}">
              <c16:uniqueId val="{00000001-C2B9-4755-AE03-6E81190458DE}"/>
            </c:ext>
          </c:extLst>
        </c:ser>
        <c:ser>
          <c:idx val="2"/>
          <c:order val="2"/>
          <c:tx>
            <c:strRef>
              <c:f>'souhrnná výkonnost 4'!$E$5</c:f>
              <c:strCache>
                <c:ptCount val="1"/>
                <c:pt idx="0">
                  <c:v>Ostatní průmyslová odvětví (CZ-NACE B, D, E)</c:v>
                </c:pt>
              </c:strCache>
            </c:strRef>
          </c:tx>
          <c:spPr>
            <a:solidFill>
              <a:srgbClr val="BD1B21"/>
            </a:solidFill>
            <a:ln>
              <a:noFill/>
            </a:ln>
          </c:spPr>
          <c:invertIfNegative val="0"/>
          <c:val>
            <c:numRef>
              <c:f>'souhrnná výkonnost 4'!$E$14:$E$38</c:f>
              <c:numCache>
                <c:formatCode>#,##0.0</c:formatCode>
                <c:ptCount val="25"/>
                <c:pt idx="0">
                  <c:v>0.3608155675574945</c:v>
                </c:pt>
                <c:pt idx="1">
                  <c:v>0.11006534446942351</c:v>
                </c:pt>
                <c:pt idx="2">
                  <c:v>-0.10139412231119316</c:v>
                </c:pt>
                <c:pt idx="3">
                  <c:v>-0.15771568852179829</c:v>
                </c:pt>
                <c:pt idx="4">
                  <c:v>-9.9963418393016701E-2</c:v>
                </c:pt>
                <c:pt idx="5">
                  <c:v>8.807575951667701E-3</c:v>
                </c:pt>
                <c:pt idx="6">
                  <c:v>1.1684997950884624E-2</c:v>
                </c:pt>
                <c:pt idx="7">
                  <c:v>-0.13386535147937628</c:v>
                </c:pt>
                <c:pt idx="8">
                  <c:v>-0.45864825929601738</c:v>
                </c:pt>
                <c:pt idx="9">
                  <c:v>-0.32291108060646145</c:v>
                </c:pt>
                <c:pt idx="10">
                  <c:v>-0.37881944494448766</c:v>
                </c:pt>
                <c:pt idx="11">
                  <c:v>-0.13472107189033511</c:v>
                </c:pt>
                <c:pt idx="12">
                  <c:v>5.6239162616814387E-2</c:v>
                </c:pt>
                <c:pt idx="13">
                  <c:v>4.4230730683970876E-2</c:v>
                </c:pt>
                <c:pt idx="14">
                  <c:v>6.7840541801028387E-2</c:v>
                </c:pt>
                <c:pt idx="15">
                  <c:v>-2.5113128208830382E-2</c:v>
                </c:pt>
                <c:pt idx="16">
                  <c:v>-0.19539558548550606</c:v>
                </c:pt>
                <c:pt idx="17">
                  <c:v>-0.16275648398934928</c:v>
                </c:pt>
                <c:pt idx="18" formatCode="General">
                  <c:v>1.3843354762812204E-2</c:v>
                </c:pt>
                <c:pt idx="19" formatCode="General">
                  <c:v>-0.10594894019695877</c:v>
                </c:pt>
                <c:pt idx="20" formatCode="General">
                  <c:v>9.2374947081174247E-2</c:v>
                </c:pt>
                <c:pt idx="21" formatCode="General">
                  <c:v>7.1201995979468413E-2</c:v>
                </c:pt>
                <c:pt idx="22" formatCode="General">
                  <c:v>-0.14661860351297781</c:v>
                </c:pt>
                <c:pt idx="23" formatCode="General">
                  <c:v>1.6183959188860862E-2</c:v>
                </c:pt>
                <c:pt idx="24" formatCode="General">
                  <c:v>-0.23658125087337989</c:v>
                </c:pt>
              </c:numCache>
            </c:numRef>
          </c:val>
          <c:extLst>
            <c:ext xmlns:c16="http://schemas.microsoft.com/office/drawing/2014/chart" uri="{C3380CC4-5D6E-409C-BE32-E72D297353CC}">
              <c16:uniqueId val="{00000002-C2B9-4755-AE03-6E81190458DE}"/>
            </c:ext>
          </c:extLst>
        </c:ser>
        <c:ser>
          <c:idx val="1"/>
          <c:order val="3"/>
          <c:tx>
            <c:strRef>
              <c:f>'souhrnná výkonnost 4'!$F$5</c:f>
              <c:strCache>
                <c:ptCount val="1"/>
                <c:pt idx="0">
                  <c:v>Stavebnictví</c:v>
                </c:pt>
              </c:strCache>
            </c:strRef>
          </c:tx>
          <c:spPr>
            <a:solidFill>
              <a:srgbClr val="E8AFB2"/>
            </a:solidFill>
            <a:ln>
              <a:noFill/>
            </a:ln>
          </c:spPr>
          <c:invertIfNegative val="0"/>
          <c:val>
            <c:numRef>
              <c:f>'souhrnná výkonnost 4'!$F$14:$F$38</c:f>
              <c:numCache>
                <c:formatCode>#,##0.0</c:formatCode>
                <c:ptCount val="25"/>
                <c:pt idx="0">
                  <c:v>0.21797461545334479</c:v>
                </c:pt>
                <c:pt idx="1">
                  <c:v>8.7245853666114953E-2</c:v>
                </c:pt>
                <c:pt idx="2">
                  <c:v>3.407524595211904E-2</c:v>
                </c:pt>
                <c:pt idx="3">
                  <c:v>0.11666973663550313</c:v>
                </c:pt>
                <c:pt idx="4">
                  <c:v>0.10380768205040228</c:v>
                </c:pt>
                <c:pt idx="5">
                  <c:v>0.26161294736530888</c:v>
                </c:pt>
                <c:pt idx="6">
                  <c:v>0.36000633297194701</c:v>
                </c:pt>
                <c:pt idx="7">
                  <c:v>0.16260274397931943</c:v>
                </c:pt>
                <c:pt idx="8">
                  <c:v>-5.3066473746695028E-2</c:v>
                </c:pt>
                <c:pt idx="9">
                  <c:v>-0.24720655881401407</c:v>
                </c:pt>
                <c:pt idx="10">
                  <c:v>-0.2921718454579274</c:v>
                </c:pt>
                <c:pt idx="11">
                  <c:v>-0.26341653342115456</c:v>
                </c:pt>
                <c:pt idx="12">
                  <c:v>-0.20931022274257244</c:v>
                </c:pt>
                <c:pt idx="13">
                  <c:v>-8.9707874424024656E-2</c:v>
                </c:pt>
                <c:pt idx="14">
                  <c:v>-0.16563091980150987</c:v>
                </c:pt>
                <c:pt idx="15">
                  <c:v>-5.4074781328859352E-2</c:v>
                </c:pt>
                <c:pt idx="16">
                  <c:v>2.0317746617857207E-2</c:v>
                </c:pt>
                <c:pt idx="17">
                  <c:v>0.2062735458554408</c:v>
                </c:pt>
                <c:pt idx="18">
                  <c:v>0.2175224952867183</c:v>
                </c:pt>
                <c:pt idx="19">
                  <c:v>0.23376664655650201</c:v>
                </c:pt>
                <c:pt idx="20">
                  <c:v>0.1602327294784904</c:v>
                </c:pt>
                <c:pt idx="21">
                  <c:v>0.19765818760512943</c:v>
                </c:pt>
                <c:pt idx="22">
                  <c:v>0.24247853978936121</c:v>
                </c:pt>
                <c:pt idx="23">
                  <c:v>0.17254502186384324</c:v>
                </c:pt>
                <c:pt idx="24">
                  <c:v>0.1475780887515695</c:v>
                </c:pt>
              </c:numCache>
            </c:numRef>
          </c:val>
          <c:extLst>
            <c:ext xmlns:c16="http://schemas.microsoft.com/office/drawing/2014/chart" uri="{C3380CC4-5D6E-409C-BE32-E72D297353CC}">
              <c16:uniqueId val="{00000003-C2B9-4755-AE03-6E81190458DE}"/>
            </c:ext>
          </c:extLst>
        </c:ser>
        <c:ser>
          <c:idx val="0"/>
          <c:order val="4"/>
          <c:tx>
            <c:strRef>
              <c:f>'souhrnná výkonnost 4'!$G$5</c:f>
              <c:strCache>
                <c:ptCount val="1"/>
                <c:pt idx="0">
                  <c:v>Služby (CZ-NACE G až U)</c:v>
                </c:pt>
              </c:strCache>
            </c:strRef>
          </c:tx>
          <c:spPr>
            <a:solidFill>
              <a:srgbClr val="7DBB2D"/>
            </a:solidFill>
            <a:ln>
              <a:noFill/>
            </a:ln>
          </c:spPr>
          <c:invertIfNegative val="0"/>
          <c:val>
            <c:numRef>
              <c:f>'souhrnná výkonnost 4'!$G$14:$G$38</c:f>
              <c:numCache>
                <c:formatCode>#,##0.0</c:formatCode>
                <c:ptCount val="25"/>
                <c:pt idx="0">
                  <c:v>1.2434826511850188</c:v>
                </c:pt>
                <c:pt idx="1">
                  <c:v>1.3514601452448771</c:v>
                </c:pt>
                <c:pt idx="2">
                  <c:v>1.6168480473690585</c:v>
                </c:pt>
                <c:pt idx="3">
                  <c:v>1.7199521082386058</c:v>
                </c:pt>
                <c:pt idx="4">
                  <c:v>2.2210135975907166</c:v>
                </c:pt>
                <c:pt idx="5">
                  <c:v>2.8541009603152143</c:v>
                </c:pt>
                <c:pt idx="6">
                  <c:v>3.0964431248416622</c:v>
                </c:pt>
                <c:pt idx="7">
                  <c:v>3.3052613495317993</c:v>
                </c:pt>
                <c:pt idx="8">
                  <c:v>2.6068688455059759</c:v>
                </c:pt>
                <c:pt idx="9">
                  <c:v>1.9990022976544159</c:v>
                </c:pt>
                <c:pt idx="10">
                  <c:v>1.2791961941919765</c:v>
                </c:pt>
                <c:pt idx="11">
                  <c:v>1.1726961110215921</c:v>
                </c:pt>
                <c:pt idx="12">
                  <c:v>1.1198723777850697</c:v>
                </c:pt>
                <c:pt idx="13">
                  <c:v>1.8175538641913864</c:v>
                </c:pt>
                <c:pt idx="14">
                  <c:v>1.6785892165515754</c:v>
                </c:pt>
                <c:pt idx="15">
                  <c:v>1.979467472110398</c:v>
                </c:pt>
                <c:pt idx="16">
                  <c:v>2.4796782729053737</c:v>
                </c:pt>
                <c:pt idx="17">
                  <c:v>2.0331100590497093</c:v>
                </c:pt>
                <c:pt idx="18" formatCode="General">
                  <c:v>2.4152729343184873</c:v>
                </c:pt>
                <c:pt idx="19" formatCode="General">
                  <c:v>2.4649049325032455</c:v>
                </c:pt>
                <c:pt idx="20" formatCode="General">
                  <c:v>2.1792980796625976</c:v>
                </c:pt>
                <c:pt idx="21" formatCode="General">
                  <c:v>1.9155103819708819</c:v>
                </c:pt>
                <c:pt idx="22" formatCode="General">
                  <c:v>1.7835509289904592</c:v>
                </c:pt>
                <c:pt idx="23" formatCode="General">
                  <c:v>1.5286670232369217</c:v>
                </c:pt>
                <c:pt idx="24" formatCode="General">
                  <c:v>-0.49019426804067701</c:v>
                </c:pt>
              </c:numCache>
            </c:numRef>
          </c:val>
          <c:extLst>
            <c:ext xmlns:c16="http://schemas.microsoft.com/office/drawing/2014/chart" uri="{C3380CC4-5D6E-409C-BE32-E72D297353CC}">
              <c16:uniqueId val="{00000004-C2B9-4755-AE03-6E81190458DE}"/>
            </c:ext>
          </c:extLst>
        </c:ser>
        <c:dLbls>
          <c:showLegendKey val="0"/>
          <c:showVal val="0"/>
          <c:showCatName val="0"/>
          <c:showSerName val="0"/>
          <c:showPercent val="0"/>
          <c:showBubbleSize val="0"/>
        </c:dLbls>
        <c:gapWidth val="70"/>
        <c:overlap val="100"/>
        <c:axId val="269005952"/>
        <c:axId val="269007488"/>
      </c:barChart>
      <c:lineChart>
        <c:grouping val="standard"/>
        <c:varyColors val="0"/>
        <c:ser>
          <c:idx val="5"/>
          <c:order val="5"/>
          <c:tx>
            <c:strRef>
              <c:f>'souhrnná výkonnost 4'!$H$5</c:f>
              <c:strCache>
                <c:ptCount val="1"/>
                <c:pt idx="0">
                  <c:v>Hrubá přidaná hodnota celkem</c:v>
                </c:pt>
              </c:strCache>
            </c:strRef>
          </c:tx>
          <c:spPr>
            <a:ln w="19050">
              <a:solidFill>
                <a:prstClr val="black"/>
              </a:solidFill>
            </a:ln>
          </c:spPr>
          <c:marker>
            <c:symbol val="none"/>
          </c:marker>
          <c:cat>
            <c:multiLvlStrRef>
              <c:f>'souhrnná výkonnost 4'!$A$14:$B$38</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2014</c:v>
                  </c:pt>
                  <c:pt idx="4">
                    <c:v>2015</c:v>
                  </c:pt>
                  <c:pt idx="8">
                    <c:v>2016</c:v>
                  </c:pt>
                  <c:pt idx="12">
                    <c:v>2017</c:v>
                  </c:pt>
                  <c:pt idx="16">
                    <c:v>2018</c:v>
                  </c:pt>
                  <c:pt idx="20">
                    <c:v>2019</c:v>
                  </c:pt>
                  <c:pt idx="24">
                    <c:v>2020</c:v>
                  </c:pt>
                </c:lvl>
              </c:multiLvlStrCache>
            </c:multiLvlStrRef>
          </c:cat>
          <c:val>
            <c:numRef>
              <c:f>'souhrnná výkonnost 4'!$H$14:$H$38</c:f>
              <c:numCache>
                <c:formatCode>#,##0.0</c:formatCode>
                <c:ptCount val="25"/>
                <c:pt idx="0">
                  <c:v>2.3242841787100321</c:v>
                </c:pt>
                <c:pt idx="1">
                  <c:v>2.9725274544266607</c:v>
                </c:pt>
                <c:pt idx="2">
                  <c:v>3.7839037019436175</c:v>
                </c:pt>
                <c:pt idx="3">
                  <c:v>4.5087488484021181</c:v>
                </c:pt>
                <c:pt idx="4">
                  <c:v>4.6270444497680643</c:v>
                </c:pt>
                <c:pt idx="5">
                  <c:v>5.0628974959777935</c:v>
                </c:pt>
                <c:pt idx="6">
                  <c:v>5.1769019836327601</c:v>
                </c:pt>
                <c:pt idx="7">
                  <c:v>4.3720734965723125</c:v>
                </c:pt>
                <c:pt idx="8">
                  <c:v>3.3567782921467995</c:v>
                </c:pt>
                <c:pt idx="9">
                  <c:v>2.2893161137021707</c:v>
                </c:pt>
                <c:pt idx="10">
                  <c:v>1.6037323521340028</c:v>
                </c:pt>
                <c:pt idx="11">
                  <c:v>1.922857301673119</c:v>
                </c:pt>
                <c:pt idx="12">
                  <c:v>2.8822306247702869</c:v>
                </c:pt>
                <c:pt idx="13">
                  <c:v>5.0931754403063252</c:v>
                </c:pt>
                <c:pt idx="14">
                  <c:v>5.0870941409032184</c:v>
                </c:pt>
                <c:pt idx="15">
                  <c:v>4.7458033834709425</c:v>
                </c:pt>
                <c:pt idx="16">
                  <c:v>4.1236830875357668</c:v>
                </c:pt>
                <c:pt idx="17">
                  <c:v>2.329334470402415</c:v>
                </c:pt>
                <c:pt idx="18">
                  <c:v>2.5646883885996488</c:v>
                </c:pt>
                <c:pt idx="19">
                  <c:v>2.8916497531126026</c:v>
                </c:pt>
                <c:pt idx="20">
                  <c:v>2.7631034742066447</c:v>
                </c:pt>
                <c:pt idx="21">
                  <c:v>2.624896293472645</c:v>
                </c:pt>
                <c:pt idx="22">
                  <c:v>2.3046222387228568</c:v>
                </c:pt>
                <c:pt idx="23">
                  <c:v>1.7882082771336343</c:v>
                </c:pt>
                <c:pt idx="24">
                  <c:v>-1.3045685511349348</c:v>
                </c:pt>
              </c:numCache>
            </c:numRef>
          </c:val>
          <c:smooth val="0"/>
          <c:extLst>
            <c:ext xmlns:c16="http://schemas.microsoft.com/office/drawing/2014/chart" uri="{C3380CC4-5D6E-409C-BE32-E72D297353CC}">
              <c16:uniqueId val="{00000005-C2B9-4755-AE03-6E81190458DE}"/>
            </c:ext>
          </c:extLst>
        </c:ser>
        <c:dLbls>
          <c:showLegendKey val="0"/>
          <c:showVal val="0"/>
          <c:showCatName val="0"/>
          <c:showSerName val="0"/>
          <c:showPercent val="0"/>
          <c:showBubbleSize val="0"/>
        </c:dLbls>
        <c:marker val="1"/>
        <c:smooth val="0"/>
        <c:axId val="269005952"/>
        <c:axId val="269007488"/>
      </c:lineChart>
      <c:catAx>
        <c:axId val="269005952"/>
        <c:scaling>
          <c:orientation val="minMax"/>
        </c:scaling>
        <c:delete val="0"/>
        <c:axPos val="b"/>
        <c:majorTickMark val="out"/>
        <c:minorTickMark val="none"/>
        <c:tickLblPos val="low"/>
        <c:spPr>
          <a:ln>
            <a:solidFill>
              <a:schemeClr val="tx1"/>
            </a:solidFill>
          </a:ln>
        </c:spPr>
        <c:txPr>
          <a:bodyPr rot="0" vert="horz"/>
          <a:lstStyle/>
          <a:p>
            <a:pPr>
              <a:defRPr/>
            </a:pPr>
            <a:endParaRPr lang="cs-CZ"/>
          </a:p>
        </c:txPr>
        <c:crossAx val="269007488"/>
        <c:crosses val="autoZero"/>
        <c:auto val="1"/>
        <c:lblAlgn val="ctr"/>
        <c:lblOffset val="100"/>
        <c:noMultiLvlLbl val="0"/>
      </c:catAx>
      <c:valAx>
        <c:axId val="269007488"/>
        <c:scaling>
          <c:orientation val="minMax"/>
          <c:max val="6"/>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69005952"/>
        <c:crosses val="autoZero"/>
        <c:crossBetween val="between"/>
        <c:majorUnit val="1"/>
      </c:valAx>
      <c:spPr>
        <a:ln>
          <a:solidFill>
            <a:schemeClr val="tx1"/>
          </a:solidFill>
        </a:ln>
      </c:spPr>
    </c:plotArea>
    <c:legend>
      <c:legendPos val="b"/>
      <c:layout>
        <c:manualLayout>
          <c:xMode val="edge"/>
          <c:yMode val="edge"/>
          <c:x val="5.4144292468760548E-2"/>
          <c:y val="0.79016604750647301"/>
          <c:w val="0.92386482607227283"/>
          <c:h val="0.19462484520994944"/>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2768470688525411E-2"/>
          <c:y val="1.6203558522131581E-2"/>
          <c:w val="0.94015567663973465"/>
          <c:h val="0.71950593410789765"/>
        </c:manualLayout>
      </c:layout>
      <c:barChart>
        <c:barDir val="col"/>
        <c:grouping val="stacked"/>
        <c:varyColors val="0"/>
        <c:ser>
          <c:idx val="0"/>
          <c:order val="0"/>
          <c:tx>
            <c:strRef>
              <c:f>'GRAF příspěvky IPP'!$A$27</c:f>
              <c:strCache>
                <c:ptCount val="1"/>
                <c:pt idx="0">
                  <c:v>Výroba dopravních prostředků (29, 30)</c:v>
                </c:pt>
              </c:strCache>
            </c:strRef>
          </c:tx>
          <c:spPr>
            <a:solidFill>
              <a:srgbClr val="E8AFB2"/>
            </a:solidFill>
          </c:spPr>
          <c:invertIfNegative val="0"/>
          <c:cat>
            <c:multiLvlStrRef>
              <c:f>'GRAF příspěvky IPP'!$B$25:$AL$26</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'GRAF příspěvky IPP'!$B$27:$AL$27</c:f>
              <c:numCache>
                <c:formatCode>0.0</c:formatCode>
                <c:ptCount val="37"/>
                <c:pt idx="0">
                  <c:v>5.2078736853779173</c:v>
                </c:pt>
                <c:pt idx="1">
                  <c:v>4.1223648273779991</c:v>
                </c:pt>
                <c:pt idx="2">
                  <c:v>3.63477216157156</c:v>
                </c:pt>
                <c:pt idx="3">
                  <c:v>3.2216361743132538</c:v>
                </c:pt>
                <c:pt idx="4">
                  <c:v>2.2277089061298581</c:v>
                </c:pt>
                <c:pt idx="5">
                  <c:v>1.0445407965040034</c:v>
                </c:pt>
                <c:pt idx="6">
                  <c:v>-0.44415991740409522</c:v>
                </c:pt>
                <c:pt idx="7">
                  <c:v>-1.7046426167277111</c:v>
                </c:pt>
                <c:pt idx="8">
                  <c:v>-2.8402152771046563</c:v>
                </c:pt>
                <c:pt idx="9">
                  <c:v>-1.1163342815363446</c:v>
                </c:pt>
                <c:pt idx="10">
                  <c:v>0.6644282664004616</c:v>
                </c:pt>
                <c:pt idx="11">
                  <c:v>1.8881189084849743</c:v>
                </c:pt>
                <c:pt idx="12">
                  <c:v>3.5567942882522487</c:v>
                </c:pt>
                <c:pt idx="13">
                  <c:v>2.2505867525367846</c:v>
                </c:pt>
                <c:pt idx="14">
                  <c:v>1.7903943475924651</c:v>
                </c:pt>
                <c:pt idx="15">
                  <c:v>1.535644409665273</c:v>
                </c:pt>
                <c:pt idx="16">
                  <c:v>1.5449159659659168</c:v>
                </c:pt>
                <c:pt idx="17">
                  <c:v>2.1749281656592205</c:v>
                </c:pt>
                <c:pt idx="18">
                  <c:v>2.3300582377623109</c:v>
                </c:pt>
                <c:pt idx="19">
                  <c:v>2.8883547821003916</c:v>
                </c:pt>
                <c:pt idx="20">
                  <c:v>3.2974613335821723</c:v>
                </c:pt>
                <c:pt idx="21">
                  <c:v>2.7788016600022574</c:v>
                </c:pt>
                <c:pt idx="22">
                  <c:v>1.4641693240331413</c:v>
                </c:pt>
                <c:pt idx="23">
                  <c:v>1.0301621596218218</c:v>
                </c:pt>
                <c:pt idx="24">
                  <c:v>1.8188073708028707</c:v>
                </c:pt>
                <c:pt idx="25">
                  <c:v>2.0559452389437172</c:v>
                </c:pt>
                <c:pt idx="26">
                  <c:v>1.5681820744985684</c:v>
                </c:pt>
                <c:pt idx="27">
                  <c:v>1.6876490608562387</c:v>
                </c:pt>
                <c:pt idx="28">
                  <c:v>0.71498061102748001</c:v>
                </c:pt>
                <c:pt idx="29">
                  <c:v>0.55787229008071415</c:v>
                </c:pt>
                <c:pt idx="30">
                  <c:v>0.24148179021483879</c:v>
                </c:pt>
                <c:pt idx="31">
                  <c:v>0.98792003638593584</c:v>
                </c:pt>
                <c:pt idx="32">
                  <c:v>-0.22880012722901144</c:v>
                </c:pt>
                <c:pt idx="33">
                  <c:v>0.47557847335850179</c:v>
                </c:pt>
                <c:pt idx="34">
                  <c:v>0.85632252819942911</c:v>
                </c:pt>
                <c:pt idx="35">
                  <c:v>-1.1033344772796312</c:v>
                </c:pt>
                <c:pt idx="36">
                  <c:v>-1.6351485387866893</c:v>
                </c:pt>
              </c:numCache>
            </c:numRef>
          </c:val>
          <c:extLst>
            <c:ext xmlns:c16="http://schemas.microsoft.com/office/drawing/2014/chart" uri="{C3380CC4-5D6E-409C-BE32-E72D297353CC}">
              <c16:uniqueId val="{00000000-AF9E-4D2F-8C7C-CEDAF3388122}"/>
            </c:ext>
          </c:extLst>
        </c:ser>
        <c:ser>
          <c:idx val="1"/>
          <c:order val="1"/>
          <c:tx>
            <c:strRef>
              <c:f>'GRAF příspěvky IPP'!$A$28</c:f>
              <c:strCache>
                <c:ptCount val="1"/>
                <c:pt idx="0">
                  <c:v>Gumárenství, elektrotechnický pr. (22, 27)</c:v>
                </c:pt>
              </c:strCache>
            </c:strRef>
          </c:tx>
          <c:spPr>
            <a:solidFill>
              <a:srgbClr val="BD1B21"/>
            </a:solidFill>
          </c:spPr>
          <c:invertIfNegative val="0"/>
          <c:cat>
            <c:multiLvlStrRef>
              <c:f>'GRAF příspěvky IPP'!$B$25:$AL$26</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'GRAF příspěvky IPP'!$B$28:$AL$28</c:f>
              <c:numCache>
                <c:formatCode>0.0</c:formatCode>
                <c:ptCount val="37"/>
                <c:pt idx="0">
                  <c:v>1.8195799141685121</c:v>
                </c:pt>
                <c:pt idx="1">
                  <c:v>1.4264054755235898</c:v>
                </c:pt>
                <c:pt idx="2">
                  <c:v>0.48607353269968806</c:v>
                </c:pt>
                <c:pt idx="3">
                  <c:v>0.58156552967788966</c:v>
                </c:pt>
                <c:pt idx="4">
                  <c:v>0.85798481430169571</c:v>
                </c:pt>
                <c:pt idx="5">
                  <c:v>0.68171577064529831</c:v>
                </c:pt>
                <c:pt idx="6">
                  <c:v>1.072037862747427</c:v>
                </c:pt>
                <c:pt idx="7">
                  <c:v>-0.46173310094024295</c:v>
                </c:pt>
                <c:pt idx="8">
                  <c:v>-0.34213672064681983</c:v>
                </c:pt>
                <c:pt idx="9">
                  <c:v>-0.29940942958869421</c:v>
                </c:pt>
                <c:pt idx="10">
                  <c:v>0.37461822657534871</c:v>
                </c:pt>
                <c:pt idx="11">
                  <c:v>0.67650313777163307</c:v>
                </c:pt>
                <c:pt idx="12">
                  <c:v>1.189030233896462</c:v>
                </c:pt>
                <c:pt idx="13">
                  <c:v>1.3176011911030265</c:v>
                </c:pt>
                <c:pt idx="14">
                  <c:v>0.16521296223436649</c:v>
                </c:pt>
                <c:pt idx="15">
                  <c:v>0.7937264559340933</c:v>
                </c:pt>
                <c:pt idx="16">
                  <c:v>1.0321564707423598</c:v>
                </c:pt>
                <c:pt idx="17">
                  <c:v>1.2396893147517036</c:v>
                </c:pt>
                <c:pt idx="18">
                  <c:v>1.4257126645761891</c:v>
                </c:pt>
                <c:pt idx="19">
                  <c:v>0.62646054654871031</c:v>
                </c:pt>
                <c:pt idx="20">
                  <c:v>0.70239864046330858</c:v>
                </c:pt>
                <c:pt idx="21">
                  <c:v>0.14957031030982187</c:v>
                </c:pt>
                <c:pt idx="22">
                  <c:v>0.27646532302098098</c:v>
                </c:pt>
                <c:pt idx="23">
                  <c:v>0.42916912474109054</c:v>
                </c:pt>
                <c:pt idx="24">
                  <c:v>0.91361476755678694</c:v>
                </c:pt>
                <c:pt idx="25">
                  <c:v>1.458720321695594</c:v>
                </c:pt>
                <c:pt idx="26">
                  <c:v>0.87170226971120912</c:v>
                </c:pt>
                <c:pt idx="27">
                  <c:v>1.646875240438054</c:v>
                </c:pt>
                <c:pt idx="28">
                  <c:v>0.99783080896461818</c:v>
                </c:pt>
                <c:pt idx="29">
                  <c:v>0.32761654080678082</c:v>
                </c:pt>
                <c:pt idx="30">
                  <c:v>0.42786481660655967</c:v>
                </c:pt>
                <c:pt idx="31">
                  <c:v>-5.3703633303731985E-2</c:v>
                </c:pt>
                <c:pt idx="32">
                  <c:v>0.49796786158713413</c:v>
                </c:pt>
                <c:pt idx="33">
                  <c:v>0.41570141309308034</c:v>
                </c:pt>
                <c:pt idx="34">
                  <c:v>0.20582062918485727</c:v>
                </c:pt>
                <c:pt idx="35">
                  <c:v>0.40696880957165538</c:v>
                </c:pt>
                <c:pt idx="36">
                  <c:v>-0.52971441870095359</c:v>
                </c:pt>
              </c:numCache>
            </c:numRef>
          </c:val>
          <c:extLst>
            <c:ext xmlns:c16="http://schemas.microsoft.com/office/drawing/2014/chart" uri="{C3380CC4-5D6E-409C-BE32-E72D297353CC}">
              <c16:uniqueId val="{00000001-AF9E-4D2F-8C7C-CEDAF3388122}"/>
            </c:ext>
          </c:extLst>
        </c:ser>
        <c:ser>
          <c:idx val="2"/>
          <c:order val="2"/>
          <c:tx>
            <c:strRef>
              <c:f>'GRAF příspěvky IPP'!$A$29</c:f>
              <c:strCache>
                <c:ptCount val="1"/>
                <c:pt idx="0">
                  <c:v>Strojírenství (28)</c:v>
                </c:pt>
              </c:strCache>
            </c:strRef>
          </c:tx>
          <c:spPr>
            <a:solidFill>
              <a:srgbClr val="BFE3F7"/>
            </a:solidFill>
          </c:spPr>
          <c:invertIfNegative val="0"/>
          <c:cat>
            <c:multiLvlStrRef>
              <c:f>'GRAF příspěvky IPP'!$B$25:$AL$26</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'GRAF příspěvky IPP'!$B$29:$AL$29</c:f>
              <c:numCache>
                <c:formatCode>0.0</c:formatCode>
                <c:ptCount val="37"/>
                <c:pt idx="0">
                  <c:v>1.2645058188207068</c:v>
                </c:pt>
                <c:pt idx="1">
                  <c:v>1.2866524900119543</c:v>
                </c:pt>
                <c:pt idx="2">
                  <c:v>0.321758166889757</c:v>
                </c:pt>
                <c:pt idx="3">
                  <c:v>0.69985382932741536</c:v>
                </c:pt>
                <c:pt idx="4">
                  <c:v>0.51520520797066272</c:v>
                </c:pt>
                <c:pt idx="5">
                  <c:v>0.26610955621310539</c:v>
                </c:pt>
                <c:pt idx="6">
                  <c:v>0.23285855695515315</c:v>
                </c:pt>
                <c:pt idx="7">
                  <c:v>-0.14103398862933006</c:v>
                </c:pt>
                <c:pt idx="8">
                  <c:v>8.1772139521772438E-2</c:v>
                </c:pt>
                <c:pt idx="9">
                  <c:v>0.2046260235658918</c:v>
                </c:pt>
                <c:pt idx="10">
                  <c:v>-2.2418720279356572E-2</c:v>
                </c:pt>
                <c:pt idx="11">
                  <c:v>0.65142852885825009</c:v>
                </c:pt>
                <c:pt idx="12">
                  <c:v>0.21304347589519865</c:v>
                </c:pt>
                <c:pt idx="13">
                  <c:v>0.40549290927749476</c:v>
                </c:pt>
                <c:pt idx="14">
                  <c:v>0.20916730701816877</c:v>
                </c:pt>
                <c:pt idx="15">
                  <c:v>0.32933361982312465</c:v>
                </c:pt>
                <c:pt idx="16">
                  <c:v>0.27334106694035171</c:v>
                </c:pt>
                <c:pt idx="17">
                  <c:v>0.29428298533741609</c:v>
                </c:pt>
                <c:pt idx="18">
                  <c:v>0.38533015320769515</c:v>
                </c:pt>
                <c:pt idx="19">
                  <c:v>1.9183488529804775E-2</c:v>
                </c:pt>
                <c:pt idx="20">
                  <c:v>0.36307045023871931</c:v>
                </c:pt>
                <c:pt idx="21">
                  <c:v>-6.7572945378872373E-2</c:v>
                </c:pt>
                <c:pt idx="22">
                  <c:v>0.19574075945275773</c:v>
                </c:pt>
                <c:pt idx="23">
                  <c:v>0.31979046599858157</c:v>
                </c:pt>
                <c:pt idx="24">
                  <c:v>0.3600654733750322</c:v>
                </c:pt>
                <c:pt idx="25">
                  <c:v>1.0705741294559918</c:v>
                </c:pt>
                <c:pt idx="26">
                  <c:v>0.84942343358716554</c:v>
                </c:pt>
                <c:pt idx="27">
                  <c:v>0.80110319510701655</c:v>
                </c:pt>
                <c:pt idx="28">
                  <c:v>0.47293555109852903</c:v>
                </c:pt>
                <c:pt idx="29">
                  <c:v>0.1452079187580578</c:v>
                </c:pt>
                <c:pt idx="30">
                  <c:v>0.18970333111993243</c:v>
                </c:pt>
                <c:pt idx="31">
                  <c:v>-0.19465162699433602</c:v>
                </c:pt>
                <c:pt idx="32">
                  <c:v>0.14327265844637876</c:v>
                </c:pt>
                <c:pt idx="33">
                  <c:v>-1.7968040425448202E-2</c:v>
                </c:pt>
                <c:pt idx="34">
                  <c:v>-0.26715216579706247</c:v>
                </c:pt>
                <c:pt idx="35">
                  <c:v>-0.13564580462754863</c:v>
                </c:pt>
                <c:pt idx="36">
                  <c:v>-0.75785406754260254</c:v>
                </c:pt>
              </c:numCache>
            </c:numRef>
          </c:val>
          <c:extLst>
            <c:ext xmlns:c16="http://schemas.microsoft.com/office/drawing/2014/chart" uri="{C3380CC4-5D6E-409C-BE32-E72D297353CC}">
              <c16:uniqueId val="{00000002-AF9E-4D2F-8C7C-CEDAF3388122}"/>
            </c:ext>
          </c:extLst>
        </c:ser>
        <c:ser>
          <c:idx val="3"/>
          <c:order val="3"/>
          <c:tx>
            <c:strRef>
              <c:f>'GRAF příspěvky IPP'!$A$30</c:f>
              <c:strCache>
                <c:ptCount val="1"/>
                <c:pt idx="0">
                  <c:v>Kovodělný průmysl (25)</c:v>
                </c:pt>
              </c:strCache>
            </c:strRef>
          </c:tx>
          <c:spPr>
            <a:solidFill>
              <a:srgbClr val="48AEE7"/>
            </a:solidFill>
          </c:spPr>
          <c:invertIfNegative val="0"/>
          <c:cat>
            <c:multiLvlStrRef>
              <c:f>'GRAF příspěvky IPP'!$B$25:$AL$26</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'GRAF příspěvky IPP'!$B$30:$AL$30</c:f>
              <c:numCache>
                <c:formatCode>0.0</c:formatCode>
                <c:ptCount val="37"/>
                <c:pt idx="0">
                  <c:v>1.3551101221058057</c:v>
                </c:pt>
                <c:pt idx="1">
                  <c:v>0.61003571461144745</c:v>
                </c:pt>
                <c:pt idx="2">
                  <c:v>6.5190052068116996E-2</c:v>
                </c:pt>
                <c:pt idx="3">
                  <c:v>-5.751285551196901E-2</c:v>
                </c:pt>
                <c:pt idx="4">
                  <c:v>-6.6831949774716279E-2</c:v>
                </c:pt>
                <c:pt idx="5">
                  <c:v>-7.2108739074927916E-2</c:v>
                </c:pt>
                <c:pt idx="6">
                  <c:v>0.10129802746367376</c:v>
                </c:pt>
                <c:pt idx="7">
                  <c:v>-0.16202794402787471</c:v>
                </c:pt>
                <c:pt idx="8">
                  <c:v>-7.7218113950844339E-2</c:v>
                </c:pt>
                <c:pt idx="9">
                  <c:v>9.8842007123154413E-2</c:v>
                </c:pt>
                <c:pt idx="10">
                  <c:v>0.38425831802453603</c:v>
                </c:pt>
                <c:pt idx="11">
                  <c:v>0.56826070473463075</c:v>
                </c:pt>
                <c:pt idx="12">
                  <c:v>0.72466030311448937</c:v>
                </c:pt>
                <c:pt idx="13">
                  <c:v>0.64070763768823902</c:v>
                </c:pt>
                <c:pt idx="14">
                  <c:v>0.13471783746278831</c:v>
                </c:pt>
                <c:pt idx="15">
                  <c:v>0.34715049391068614</c:v>
                </c:pt>
                <c:pt idx="16">
                  <c:v>0.7002997305470311</c:v>
                </c:pt>
                <c:pt idx="17">
                  <c:v>0.78598516282691366</c:v>
                </c:pt>
                <c:pt idx="18">
                  <c:v>0.92607458938072496</c:v>
                </c:pt>
                <c:pt idx="19">
                  <c:v>0.625152359437114</c:v>
                </c:pt>
                <c:pt idx="20">
                  <c:v>0.76444806762191553</c:v>
                </c:pt>
                <c:pt idx="21">
                  <c:v>0.38468982602991308</c:v>
                </c:pt>
                <c:pt idx="22">
                  <c:v>0.20052528439839029</c:v>
                </c:pt>
                <c:pt idx="23">
                  <c:v>0.2505464784956295</c:v>
                </c:pt>
                <c:pt idx="24">
                  <c:v>0.5110945332466369</c:v>
                </c:pt>
                <c:pt idx="25">
                  <c:v>0.91827111587790722</c:v>
                </c:pt>
                <c:pt idx="26">
                  <c:v>0.82344311009183468</c:v>
                </c:pt>
                <c:pt idx="27">
                  <c:v>0.97625242210301566</c:v>
                </c:pt>
                <c:pt idx="28">
                  <c:v>0.6543071266859497</c:v>
                </c:pt>
                <c:pt idx="29">
                  <c:v>0.44399142916192974</c:v>
                </c:pt>
                <c:pt idx="30">
                  <c:v>0.43632885025014273</c:v>
                </c:pt>
                <c:pt idx="31">
                  <c:v>0.16425112174648246</c:v>
                </c:pt>
                <c:pt idx="32">
                  <c:v>0.22884068502186039</c:v>
                </c:pt>
                <c:pt idx="33">
                  <c:v>6.1996043783410862E-4</c:v>
                </c:pt>
                <c:pt idx="34">
                  <c:v>-0.21746811402817312</c:v>
                </c:pt>
                <c:pt idx="35">
                  <c:v>-0.36830591874447083</c:v>
                </c:pt>
                <c:pt idx="36">
                  <c:v>-0.68217949411889611</c:v>
                </c:pt>
              </c:numCache>
            </c:numRef>
          </c:val>
          <c:extLst>
            <c:ext xmlns:c16="http://schemas.microsoft.com/office/drawing/2014/chart" uri="{C3380CC4-5D6E-409C-BE32-E72D297353CC}">
              <c16:uniqueId val="{00000003-AF9E-4D2F-8C7C-CEDAF3388122}"/>
            </c:ext>
          </c:extLst>
        </c:ser>
        <c:ser>
          <c:idx val="4"/>
          <c:order val="4"/>
          <c:tx>
            <c:strRef>
              <c:f>'GRAF příspěvky IPP'!$A$31</c:f>
              <c:strCache>
                <c:ptCount val="1"/>
                <c:pt idx="0">
                  <c:v>Výroba PC, elektronic. a optic. přístr. (26)</c:v>
                </c:pt>
              </c:strCache>
            </c:strRef>
          </c:tx>
          <c:spPr>
            <a:solidFill>
              <a:srgbClr val="FDDEB3"/>
            </a:solidFill>
          </c:spPr>
          <c:invertIfNegative val="0"/>
          <c:cat>
            <c:multiLvlStrRef>
              <c:f>'GRAF příspěvky IPP'!$B$25:$AL$26</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'GRAF příspěvky IPP'!$B$31:$AL$31</c:f>
              <c:numCache>
                <c:formatCode>0.0</c:formatCode>
                <c:ptCount val="37"/>
                <c:pt idx="0">
                  <c:v>0.46663673326552113</c:v>
                </c:pt>
                <c:pt idx="1">
                  <c:v>0.23034504225594873</c:v>
                </c:pt>
                <c:pt idx="2">
                  <c:v>-0.24128462562357822</c:v>
                </c:pt>
                <c:pt idx="3">
                  <c:v>-0.7801555412140766</c:v>
                </c:pt>
                <c:pt idx="4">
                  <c:v>-0.63255602460385418</c:v>
                </c:pt>
                <c:pt idx="5">
                  <c:v>-0.77384972458303802</c:v>
                </c:pt>
                <c:pt idx="6">
                  <c:v>-0.66432699677878693</c:v>
                </c:pt>
                <c:pt idx="7">
                  <c:v>-0.43948160779128104</c:v>
                </c:pt>
                <c:pt idx="8">
                  <c:v>0.1743274886505129</c:v>
                </c:pt>
                <c:pt idx="9">
                  <c:v>0.20848577844563423</c:v>
                </c:pt>
                <c:pt idx="10">
                  <c:v>0.28708284874337209</c:v>
                </c:pt>
                <c:pt idx="11">
                  <c:v>0.3710677945253662</c:v>
                </c:pt>
                <c:pt idx="12">
                  <c:v>0.25462016960863021</c:v>
                </c:pt>
                <c:pt idx="13">
                  <c:v>0.35946957764943493</c:v>
                </c:pt>
                <c:pt idx="14">
                  <c:v>0.24902596442701128</c:v>
                </c:pt>
                <c:pt idx="15">
                  <c:v>0.43266401321765158</c:v>
                </c:pt>
                <c:pt idx="16">
                  <c:v>0.10098933939964477</c:v>
                </c:pt>
                <c:pt idx="17">
                  <c:v>1.4989983457542287E-2</c:v>
                </c:pt>
                <c:pt idx="18">
                  <c:v>4.8131776575975969E-2</c:v>
                </c:pt>
                <c:pt idx="19">
                  <c:v>-7.7003986202186223E-2</c:v>
                </c:pt>
                <c:pt idx="20">
                  <c:v>2.5800791974177746E-4</c:v>
                </c:pt>
                <c:pt idx="21">
                  <c:v>4.8125354447826493E-2</c:v>
                </c:pt>
                <c:pt idx="22">
                  <c:v>5.4761934658599951E-2</c:v>
                </c:pt>
                <c:pt idx="23">
                  <c:v>0.16221619241546678</c:v>
                </c:pt>
                <c:pt idx="24">
                  <c:v>0.1266562574913582</c:v>
                </c:pt>
                <c:pt idx="25">
                  <c:v>0.37648265280216536</c:v>
                </c:pt>
                <c:pt idx="26">
                  <c:v>0.23505971681229232</c:v>
                </c:pt>
                <c:pt idx="27">
                  <c:v>0.23512493906047929</c:v>
                </c:pt>
                <c:pt idx="28">
                  <c:v>0.40852046691006588</c:v>
                </c:pt>
                <c:pt idx="29">
                  <c:v>0.15033665549578873</c:v>
                </c:pt>
                <c:pt idx="30">
                  <c:v>0.63742581900112127</c:v>
                </c:pt>
                <c:pt idx="31">
                  <c:v>0.30596497918419047</c:v>
                </c:pt>
                <c:pt idx="32">
                  <c:v>-0.11383317653190116</c:v>
                </c:pt>
                <c:pt idx="33">
                  <c:v>-3.9018091665557024E-2</c:v>
                </c:pt>
                <c:pt idx="34">
                  <c:v>-0.62641495568227556</c:v>
                </c:pt>
                <c:pt idx="35">
                  <c:v>-0.34107381568023526</c:v>
                </c:pt>
                <c:pt idx="36">
                  <c:v>-0.12767060849742898</c:v>
                </c:pt>
              </c:numCache>
            </c:numRef>
          </c:val>
          <c:extLst>
            <c:ext xmlns:c16="http://schemas.microsoft.com/office/drawing/2014/chart" uri="{C3380CC4-5D6E-409C-BE32-E72D297353CC}">
              <c16:uniqueId val="{00000004-AF9E-4D2F-8C7C-CEDAF3388122}"/>
            </c:ext>
          </c:extLst>
        </c:ser>
        <c:ser>
          <c:idx val="5"/>
          <c:order val="5"/>
          <c:tx>
            <c:strRef>
              <c:f>'GRAF příspěvky IPP'!$A$32</c:f>
              <c:strCache>
                <c:ptCount val="1"/>
                <c:pt idx="0">
                  <c:v>Chemický a farmaceutický pr. (20, 21)</c:v>
                </c:pt>
              </c:strCache>
            </c:strRef>
          </c:tx>
          <c:spPr>
            <a:solidFill>
              <a:srgbClr val="F8A124"/>
            </a:solidFill>
          </c:spPr>
          <c:invertIfNegative val="0"/>
          <c:cat>
            <c:multiLvlStrRef>
              <c:f>'GRAF příspěvky IPP'!$B$25:$AL$26</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'GRAF příspěvky IPP'!$B$32:$AL$32</c:f>
              <c:numCache>
                <c:formatCode>0.0</c:formatCode>
                <c:ptCount val="37"/>
                <c:pt idx="0">
                  <c:v>0.11043784960432593</c:v>
                </c:pt>
                <c:pt idx="1">
                  <c:v>-0.10773555193592807</c:v>
                </c:pt>
                <c:pt idx="2">
                  <c:v>-0.35112289109297956</c:v>
                </c:pt>
                <c:pt idx="3">
                  <c:v>-0.27826739460014194</c:v>
                </c:pt>
                <c:pt idx="4">
                  <c:v>8.4154385689483149E-2</c:v>
                </c:pt>
                <c:pt idx="5">
                  <c:v>-9.8833863523717924E-2</c:v>
                </c:pt>
                <c:pt idx="6">
                  <c:v>0.29519930148431078</c:v>
                </c:pt>
                <c:pt idx="7">
                  <c:v>8.1663941155752748E-2</c:v>
                </c:pt>
                <c:pt idx="8">
                  <c:v>-0.16442793114609983</c:v>
                </c:pt>
                <c:pt idx="9">
                  <c:v>2.7522300233105406E-2</c:v>
                </c:pt>
                <c:pt idx="10">
                  <c:v>-0.19879397802963492</c:v>
                </c:pt>
                <c:pt idx="11">
                  <c:v>0.22116665497939436</c:v>
                </c:pt>
                <c:pt idx="12">
                  <c:v>0.41666566499041086</c:v>
                </c:pt>
                <c:pt idx="13">
                  <c:v>0.29995274809874523</c:v>
                </c:pt>
                <c:pt idx="14">
                  <c:v>0.37241621238378653</c:v>
                </c:pt>
                <c:pt idx="15">
                  <c:v>0.12288921584121683</c:v>
                </c:pt>
                <c:pt idx="16">
                  <c:v>7.7350431314437765E-2</c:v>
                </c:pt>
                <c:pt idx="17">
                  <c:v>0.23593761593130141</c:v>
                </c:pt>
                <c:pt idx="18">
                  <c:v>-0.16669952986343833</c:v>
                </c:pt>
                <c:pt idx="19">
                  <c:v>-0.33320285815360856</c:v>
                </c:pt>
                <c:pt idx="20">
                  <c:v>-0.42004567083081795</c:v>
                </c:pt>
                <c:pt idx="21">
                  <c:v>-0.42026397840181545</c:v>
                </c:pt>
                <c:pt idx="22">
                  <c:v>-0.10965943805062672</c:v>
                </c:pt>
                <c:pt idx="23">
                  <c:v>0.23764174190673226</c:v>
                </c:pt>
                <c:pt idx="24">
                  <c:v>0.52969781101036639</c:v>
                </c:pt>
                <c:pt idx="25">
                  <c:v>0.81629581332897672</c:v>
                </c:pt>
                <c:pt idx="26">
                  <c:v>0.6490077008448305</c:v>
                </c:pt>
                <c:pt idx="27">
                  <c:v>0.50550039995300478</c:v>
                </c:pt>
                <c:pt idx="28">
                  <c:v>0.39836280707384325</c:v>
                </c:pt>
                <c:pt idx="29">
                  <c:v>8.2769801878325527E-2</c:v>
                </c:pt>
                <c:pt idx="30">
                  <c:v>-5.1200962998572921E-2</c:v>
                </c:pt>
                <c:pt idx="31">
                  <c:v>-6.7051149583539513E-2</c:v>
                </c:pt>
                <c:pt idx="32">
                  <c:v>0.10394535647990913</c:v>
                </c:pt>
                <c:pt idx="33">
                  <c:v>4.718870838714137E-2</c:v>
                </c:pt>
                <c:pt idx="34">
                  <c:v>0.23278232679448085</c:v>
                </c:pt>
                <c:pt idx="35">
                  <c:v>2.9409676194365186E-2</c:v>
                </c:pt>
                <c:pt idx="36">
                  <c:v>-6.0439801034714316E-2</c:v>
                </c:pt>
              </c:numCache>
            </c:numRef>
          </c:val>
          <c:extLst>
            <c:ext xmlns:c16="http://schemas.microsoft.com/office/drawing/2014/chart" uri="{C3380CC4-5D6E-409C-BE32-E72D297353CC}">
              <c16:uniqueId val="{00000005-AF9E-4D2F-8C7C-CEDAF3388122}"/>
            </c:ext>
          </c:extLst>
        </c:ser>
        <c:ser>
          <c:idx val="6"/>
          <c:order val="6"/>
          <c:tx>
            <c:strRef>
              <c:f>'GRAF příspěvky IPP'!$A$33</c:f>
              <c:strCache>
                <c:ptCount val="1"/>
                <c:pt idx="0">
                  <c:v>Zbývající zpracovatelský průmysl</c:v>
                </c:pt>
              </c:strCache>
            </c:strRef>
          </c:tx>
          <c:spPr>
            <a:solidFill>
              <a:schemeClr val="bg1">
                <a:lumMod val="85000"/>
              </a:schemeClr>
            </a:solidFill>
          </c:spPr>
          <c:invertIfNegative val="0"/>
          <c:cat>
            <c:multiLvlStrRef>
              <c:f>'GRAF příspěvky IPP'!$B$25:$AL$26</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'GRAF příspěvky IPP'!$B$33:$AL$33</c:f>
              <c:numCache>
                <c:formatCode>0.0</c:formatCode>
                <c:ptCount val="37"/>
                <c:pt idx="0">
                  <c:v>0.37508837128330441</c:v>
                </c:pt>
                <c:pt idx="1">
                  <c:v>-0.21037755903979605</c:v>
                </c:pt>
                <c:pt idx="2">
                  <c:v>-1.5665549835303916</c:v>
                </c:pt>
                <c:pt idx="3">
                  <c:v>-0.30113263223401887</c:v>
                </c:pt>
                <c:pt idx="4">
                  <c:v>-1.2532623819644968</c:v>
                </c:pt>
                <c:pt idx="5">
                  <c:v>-0.98265973266456974</c:v>
                </c:pt>
                <c:pt idx="6">
                  <c:v>-0.65808893522855183</c:v>
                </c:pt>
                <c:pt idx="7">
                  <c:v>-1.4388407277993178</c:v>
                </c:pt>
                <c:pt idx="8">
                  <c:v>-0.1559553406211569</c:v>
                </c:pt>
                <c:pt idx="9">
                  <c:v>-0.10101620467744854</c:v>
                </c:pt>
                <c:pt idx="10">
                  <c:v>0.61701582414311784</c:v>
                </c:pt>
                <c:pt idx="11">
                  <c:v>1.4236339159262827</c:v>
                </c:pt>
                <c:pt idx="12">
                  <c:v>1.236545341304258</c:v>
                </c:pt>
                <c:pt idx="13">
                  <c:v>1.2187062503030845</c:v>
                </c:pt>
                <c:pt idx="14">
                  <c:v>0.52934645905596056</c:v>
                </c:pt>
                <c:pt idx="15">
                  <c:v>1.351822855883333</c:v>
                </c:pt>
                <c:pt idx="16">
                  <c:v>0.99830218869293763</c:v>
                </c:pt>
                <c:pt idx="17">
                  <c:v>0.90243657634684393</c:v>
                </c:pt>
                <c:pt idx="18">
                  <c:v>0.97767572263990776</c:v>
                </c:pt>
                <c:pt idx="19">
                  <c:v>-0.22132414773784082</c:v>
                </c:pt>
                <c:pt idx="20">
                  <c:v>3.75697389584283E-2</c:v>
                </c:pt>
                <c:pt idx="21">
                  <c:v>-0.30016704241038428</c:v>
                </c:pt>
                <c:pt idx="22">
                  <c:v>4.1230596798872976E-2</c:v>
                </c:pt>
                <c:pt idx="23">
                  <c:v>0.57694869576717844</c:v>
                </c:pt>
                <c:pt idx="24">
                  <c:v>0.33188448583664354</c:v>
                </c:pt>
                <c:pt idx="25">
                  <c:v>1.4323707076505112</c:v>
                </c:pt>
                <c:pt idx="26">
                  <c:v>0.74281336901524031</c:v>
                </c:pt>
                <c:pt idx="27">
                  <c:v>0.99254851716260917</c:v>
                </c:pt>
                <c:pt idx="28">
                  <c:v>1.1174634788597515</c:v>
                </c:pt>
                <c:pt idx="29">
                  <c:v>0.68739640698572724</c:v>
                </c:pt>
                <c:pt idx="30">
                  <c:v>1.0605384736132097</c:v>
                </c:pt>
                <c:pt idx="31">
                  <c:v>0.51351046269380185</c:v>
                </c:pt>
                <c:pt idx="32">
                  <c:v>-9.3655196291256293E-2</c:v>
                </c:pt>
                <c:pt idx="33">
                  <c:v>-1.1851519643550315E-2</c:v>
                </c:pt>
                <c:pt idx="34">
                  <c:v>-0.52554657876638156</c:v>
                </c:pt>
                <c:pt idx="35">
                  <c:v>-0.24871313231403658</c:v>
                </c:pt>
                <c:pt idx="36">
                  <c:v>-0.20323559811783201</c:v>
                </c:pt>
              </c:numCache>
            </c:numRef>
          </c:val>
          <c:extLst>
            <c:ext xmlns:c16="http://schemas.microsoft.com/office/drawing/2014/chart" uri="{C3380CC4-5D6E-409C-BE32-E72D297353CC}">
              <c16:uniqueId val="{00000006-AF9E-4D2F-8C7C-CEDAF3388122}"/>
            </c:ext>
          </c:extLst>
        </c:ser>
        <c:ser>
          <c:idx val="7"/>
          <c:order val="7"/>
          <c:tx>
            <c:strRef>
              <c:f>'GRAF příspěvky IPP'!$A$34</c:f>
              <c:strCache>
                <c:ptCount val="1"/>
                <c:pt idx="0">
                  <c:v>Těžba a energetika (B, D)</c:v>
                </c:pt>
              </c:strCache>
            </c:strRef>
          </c:tx>
          <c:spPr>
            <a:solidFill>
              <a:srgbClr val="808080"/>
            </a:solidFill>
          </c:spPr>
          <c:invertIfNegative val="0"/>
          <c:cat>
            <c:multiLvlStrRef>
              <c:f>'GRAF příspěvky IPP'!$B$25:$AL$26</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'GRAF příspěvky IPP'!$B$34:$AL$34</c:f>
              <c:numCache>
                <c:formatCode>0.0</c:formatCode>
                <c:ptCount val="37"/>
                <c:pt idx="0">
                  <c:v>-0.42452386212609627</c:v>
                </c:pt>
                <c:pt idx="1">
                  <c:v>0.37437263889478795</c:v>
                </c:pt>
                <c:pt idx="2">
                  <c:v>-0.30609467148217906</c:v>
                </c:pt>
                <c:pt idx="3">
                  <c:v>-6.2790064258354317E-2</c:v>
                </c:pt>
                <c:pt idx="4">
                  <c:v>4.5234196251372455E-2</c:v>
                </c:pt>
                <c:pt idx="5">
                  <c:v>0.33849893288383998</c:v>
                </c:pt>
                <c:pt idx="6">
                  <c:v>-0.14594055443913137</c:v>
                </c:pt>
                <c:pt idx="7">
                  <c:v>-1.0820656656400016</c:v>
                </c:pt>
                <c:pt idx="8">
                  <c:v>-0.90111641450271041</c:v>
                </c:pt>
                <c:pt idx="9">
                  <c:v>-1.4080716141653054</c:v>
                </c:pt>
                <c:pt idx="10">
                  <c:v>-0.87454103397784222</c:v>
                </c:pt>
                <c:pt idx="11">
                  <c:v>0.52275262781946252</c:v>
                </c:pt>
                <c:pt idx="12">
                  <c:v>-0.48831445126169903</c:v>
                </c:pt>
                <c:pt idx="13">
                  <c:v>-0.36279609225680959</c:v>
                </c:pt>
                <c:pt idx="14">
                  <c:v>-0.47490528997454834</c:v>
                </c:pt>
                <c:pt idx="15">
                  <c:v>-0.68045051057538275</c:v>
                </c:pt>
                <c:pt idx="16">
                  <c:v>0.14603886659731855</c:v>
                </c:pt>
                <c:pt idx="17">
                  <c:v>-0.34005382041093413</c:v>
                </c:pt>
                <c:pt idx="18">
                  <c:v>-0.37898483167936881</c:v>
                </c:pt>
                <c:pt idx="19">
                  <c:v>-1.1248323803223828</c:v>
                </c:pt>
                <c:pt idx="20">
                  <c:v>-0.66857701045346751</c:v>
                </c:pt>
                <c:pt idx="21">
                  <c:v>0.10137361870125999</c:v>
                </c:pt>
                <c:pt idx="22">
                  <c:v>-0.46808235891211047</c:v>
                </c:pt>
                <c:pt idx="23">
                  <c:v>0.50534236475350525</c:v>
                </c:pt>
                <c:pt idx="24">
                  <c:v>0.66795249028030279</c:v>
                </c:pt>
                <c:pt idx="25">
                  <c:v>-0.18424188685486914</c:v>
                </c:pt>
                <c:pt idx="26">
                  <c:v>0.78008174883886461</c:v>
                </c:pt>
                <c:pt idx="27">
                  <c:v>0.73049787951958134</c:v>
                </c:pt>
                <c:pt idx="28">
                  <c:v>-0.53969025522024028</c:v>
                </c:pt>
                <c:pt idx="29">
                  <c:v>9.9992532326696609E-3</c:v>
                </c:pt>
                <c:pt idx="30">
                  <c:v>0.78144454779276418</c:v>
                </c:pt>
                <c:pt idx="31">
                  <c:v>0.32566803227119129</c:v>
                </c:pt>
                <c:pt idx="32">
                  <c:v>0.21304456911688641</c:v>
                </c:pt>
                <c:pt idx="33">
                  <c:v>4.6743528258004319E-2</c:v>
                </c:pt>
                <c:pt idx="34">
                  <c:v>-0.66989173410487401</c:v>
                </c:pt>
                <c:pt idx="35">
                  <c:v>-0.32623135412009419</c:v>
                </c:pt>
                <c:pt idx="36">
                  <c:v>-0.97779300650087986</c:v>
                </c:pt>
              </c:numCache>
            </c:numRef>
          </c:val>
          <c:extLst>
            <c:ext xmlns:c16="http://schemas.microsoft.com/office/drawing/2014/chart" uri="{C3380CC4-5D6E-409C-BE32-E72D297353CC}">
              <c16:uniqueId val="{00000007-AF9E-4D2F-8C7C-CEDAF3388122}"/>
            </c:ext>
          </c:extLst>
        </c:ser>
        <c:dLbls>
          <c:showLegendKey val="0"/>
          <c:showVal val="0"/>
          <c:showCatName val="0"/>
          <c:showSerName val="0"/>
          <c:showPercent val="0"/>
          <c:showBubbleSize val="0"/>
        </c:dLbls>
        <c:gapWidth val="32"/>
        <c:overlap val="100"/>
        <c:axId val="112768128"/>
        <c:axId val="112769664"/>
      </c:barChart>
      <c:lineChart>
        <c:grouping val="standard"/>
        <c:varyColors val="0"/>
        <c:ser>
          <c:idx val="8"/>
          <c:order val="8"/>
          <c:tx>
            <c:strRef>
              <c:f>'GRAF příspěvky IPP'!$A$35</c:f>
              <c:strCache>
                <c:ptCount val="1"/>
                <c:pt idx="0">
                  <c:v>Průmysl celkem (NACE B, C, D)</c:v>
                </c:pt>
              </c:strCache>
            </c:strRef>
          </c:tx>
          <c:spPr>
            <a:ln w="19050">
              <a:solidFill>
                <a:schemeClr val="tx1">
                  <a:lumMod val="95000"/>
                  <a:lumOff val="5000"/>
                </a:schemeClr>
              </a:solidFill>
            </a:ln>
          </c:spPr>
          <c:marker>
            <c:symbol val="none"/>
          </c:marker>
          <c:cat>
            <c:multiLvlStrRef>
              <c:f>'GRAF příspěvky IPP'!$B$25:$AL$26</c:f>
              <c:multiLvlStrCache>
                <c:ptCount val="3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'GRAF příspěvky IPP'!$B$35:$AL$35</c:f>
              <c:numCache>
                <c:formatCode>#\ ##0.0</c:formatCode>
                <c:ptCount val="37"/>
                <c:pt idx="0">
                  <c:v>10.1747086325</c:v>
                </c:pt>
                <c:pt idx="1">
                  <c:v>7.7320630777000048</c:v>
                </c:pt>
                <c:pt idx="2">
                  <c:v>2.0427367414999935</c:v>
                </c:pt>
                <c:pt idx="3">
                  <c:v>3.0231970454999981</c:v>
                </c:pt>
                <c:pt idx="4">
                  <c:v>1.7776371540000042</c:v>
                </c:pt>
                <c:pt idx="5">
                  <c:v>0.40341299639999306</c:v>
                </c:pt>
                <c:pt idx="6">
                  <c:v>-0.21112265520000051</c:v>
                </c:pt>
                <c:pt idx="7">
                  <c:v>-5.3481617104000065</c:v>
                </c:pt>
                <c:pt idx="8">
                  <c:v>-4.2249701698000024</c:v>
                </c:pt>
                <c:pt idx="9">
                  <c:v>-2.3853554206000069</c:v>
                </c:pt>
                <c:pt idx="10">
                  <c:v>1.2316497516000027</c:v>
                </c:pt>
                <c:pt idx="11">
                  <c:v>6.3229322730999939</c:v>
                </c:pt>
                <c:pt idx="12">
                  <c:v>7.1030450258000002</c:v>
                </c:pt>
                <c:pt idx="13">
                  <c:v>6.1297209744000014</c:v>
                </c:pt>
                <c:pt idx="14">
                  <c:v>2.9753758001999984</c:v>
                </c:pt>
                <c:pt idx="15">
                  <c:v>4.2327805536999961</c:v>
                </c:pt>
                <c:pt idx="16">
                  <c:v>4.873394060199999</c:v>
                </c:pt>
                <c:pt idx="17">
                  <c:v>5.3081959839000064</c:v>
                </c:pt>
                <c:pt idx="18">
                  <c:v>5.5472987825999951</c:v>
                </c:pt>
                <c:pt idx="19">
                  <c:v>2.4027878042000026</c:v>
                </c:pt>
                <c:pt idx="20">
                  <c:v>4.0765835575000011</c:v>
                </c:pt>
                <c:pt idx="21">
                  <c:v>2.6745568033000069</c:v>
                </c:pt>
                <c:pt idx="22">
                  <c:v>1.6551514254000068</c:v>
                </c:pt>
                <c:pt idx="23">
                  <c:v>3.5118172237000067</c:v>
                </c:pt>
                <c:pt idx="24">
                  <c:v>5.2597731895999971</c:v>
                </c:pt>
                <c:pt idx="25">
                  <c:v>7.9444180928999941</c:v>
                </c:pt>
                <c:pt idx="26">
                  <c:v>6.519713423400006</c:v>
                </c:pt>
                <c:pt idx="27">
                  <c:v>7.5755516541999981</c:v>
                </c:pt>
                <c:pt idx="28">
                  <c:v>4.2247105953999977</c:v>
                </c:pt>
                <c:pt idx="29">
                  <c:v>2.4051902963999936</c:v>
                </c:pt>
                <c:pt idx="30">
                  <c:v>3.7235866655999956</c:v>
                </c:pt>
                <c:pt idx="31">
                  <c:v>1.9819082223999942</c:v>
                </c:pt>
                <c:pt idx="32">
                  <c:v>0.75078263059999983</c:v>
                </c:pt>
                <c:pt idx="33">
                  <c:v>0.91699443180000628</c:v>
                </c:pt>
                <c:pt idx="34">
                  <c:v>-1.0115480641999994</c:v>
                </c:pt>
                <c:pt idx="35">
                  <c:v>-2.0869260169999961</c:v>
                </c:pt>
                <c:pt idx="36">
                  <c:v>-4.9740355332999968</c:v>
                </c:pt>
              </c:numCache>
            </c:numRef>
          </c:val>
          <c:smooth val="0"/>
          <c:extLst>
            <c:ext xmlns:c16="http://schemas.microsoft.com/office/drawing/2014/chart" uri="{C3380CC4-5D6E-409C-BE32-E72D297353CC}">
              <c16:uniqueId val="{00000008-AF9E-4D2F-8C7C-CEDAF3388122}"/>
            </c:ext>
          </c:extLst>
        </c:ser>
        <c:dLbls>
          <c:showLegendKey val="0"/>
          <c:showVal val="0"/>
          <c:showCatName val="0"/>
          <c:showSerName val="0"/>
          <c:showPercent val="0"/>
          <c:showBubbleSize val="0"/>
        </c:dLbls>
        <c:marker val="1"/>
        <c:smooth val="0"/>
        <c:axId val="112768128"/>
        <c:axId val="112769664"/>
      </c:lineChart>
      <c:catAx>
        <c:axId val="112768128"/>
        <c:scaling>
          <c:orientation val="minMax"/>
        </c:scaling>
        <c:delete val="0"/>
        <c:axPos val="b"/>
        <c:numFmt formatCode="General" sourceLinked="1"/>
        <c:majorTickMark val="out"/>
        <c:minorTickMark val="none"/>
        <c:tickLblPos val="low"/>
        <c:txPr>
          <a:bodyPr/>
          <a:lstStyle/>
          <a:p>
            <a:pPr>
              <a:defRPr sz="800">
                <a:latin typeface="Arial" pitchFamily="34" charset="0"/>
                <a:cs typeface="Arial" pitchFamily="34" charset="0"/>
              </a:defRPr>
            </a:pPr>
            <a:endParaRPr lang="cs-CZ"/>
          </a:p>
        </c:txPr>
        <c:crossAx val="112769664"/>
        <c:crosses val="autoZero"/>
        <c:auto val="1"/>
        <c:lblAlgn val="ctr"/>
        <c:lblOffset val="0"/>
        <c:noMultiLvlLbl val="0"/>
      </c:catAx>
      <c:valAx>
        <c:axId val="112769664"/>
        <c:scaling>
          <c:orientation val="minMax"/>
          <c:max val="11"/>
          <c:min val="-6"/>
        </c:scaling>
        <c:delete val="0"/>
        <c:axPos val="l"/>
        <c:majorGridlines>
          <c:spPr>
            <a:ln>
              <a:solidFill>
                <a:srgbClr val="BEBEBE"/>
              </a:solidFill>
            </a:ln>
          </c:spPr>
        </c:majorGridlines>
        <c:numFmt formatCode="0" sourceLinked="0"/>
        <c:majorTickMark val="out"/>
        <c:minorTickMark val="none"/>
        <c:tickLblPos val="nextTo"/>
        <c:txPr>
          <a:bodyPr/>
          <a:lstStyle/>
          <a:p>
            <a:pPr>
              <a:defRPr sz="800">
                <a:latin typeface="Arial" pitchFamily="34" charset="0"/>
                <a:cs typeface="Arial" pitchFamily="34" charset="0"/>
              </a:defRPr>
            </a:pPr>
            <a:endParaRPr lang="cs-CZ"/>
          </a:p>
        </c:txPr>
        <c:crossAx val="112768128"/>
        <c:crosses val="autoZero"/>
        <c:crossBetween val="between"/>
        <c:majorUnit val="1"/>
      </c:valAx>
      <c:spPr>
        <a:noFill/>
        <a:ln w="6350">
          <a:solidFill>
            <a:prstClr val="black">
              <a:lumMod val="95000"/>
              <a:lumOff val="5000"/>
            </a:prstClr>
          </a:solidFill>
        </a:ln>
      </c:spPr>
    </c:plotArea>
    <c:legend>
      <c:legendPos val="r"/>
      <c:layout>
        <c:manualLayout>
          <c:xMode val="edge"/>
          <c:yMode val="edge"/>
          <c:x val="4.1134979005766119E-2"/>
          <c:y val="0.8280241779429045"/>
          <c:w val="0.94474742609667883"/>
          <c:h val="0.16188919209533759"/>
        </c:manualLayout>
      </c:layout>
      <c:overlay val="0"/>
      <c:spPr>
        <a:ln w="6350">
          <a:solidFill>
            <a:prstClr val="black">
              <a:lumMod val="95000"/>
              <a:lumOff val="5000"/>
            </a:prstClr>
          </a:solidFill>
        </a:ln>
      </c:spPr>
      <c:txPr>
        <a:bodyPr/>
        <a:lstStyle/>
        <a:p>
          <a:pPr>
            <a:defRPr sz="800">
              <a:latin typeface="Arial" pitchFamily="34" charset="0"/>
              <a:cs typeface="Arial" pitchFamily="34" charset="0"/>
            </a:defRPr>
          </a:pPr>
          <a:endParaRPr lang="cs-CZ"/>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015582501720615E-2"/>
          <c:y val="1.643251153889452E-2"/>
          <c:w val="0.86254083709606399"/>
          <c:h val="0.77409039738827179"/>
        </c:manualLayout>
      </c:layout>
      <c:barChart>
        <c:barDir val="col"/>
        <c:grouping val="clustered"/>
        <c:varyColors val="0"/>
        <c:ser>
          <c:idx val="0"/>
          <c:order val="0"/>
          <c:tx>
            <c:strRef>
              <c:f>'výkonnost odvětví 2'!$A$31</c:f>
              <c:strCache>
                <c:ptCount val="1"/>
                <c:pt idx="0">
                  <c:v>Průmyslové zakázky celkem</c:v>
                </c:pt>
              </c:strCache>
            </c:strRef>
          </c:tx>
          <c:spPr>
            <a:solidFill>
              <a:schemeClr val="bg1">
                <a:lumMod val="65000"/>
              </a:schemeClr>
            </a:solidFill>
            <a:ln w="12700">
              <a:noFill/>
              <a:prstDash val="solid"/>
            </a:ln>
          </c:spPr>
          <c:invertIfNegative val="0"/>
          <c:cat>
            <c:multiLvlStrRef>
              <c:f>'výkonnost odvětví 2'!$B$29:$AM$30</c:f>
              <c:multiLvlStrCache>
                <c:ptCount val="3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'výkonnost odvětví 2'!$B$31:$AM$31</c:f>
              <c:numCache>
                <c:formatCode>#,##0.0__</c:formatCode>
                <c:ptCount val="38"/>
                <c:pt idx="0">
                  <c:v>12.043107093421796</c:v>
                </c:pt>
                <c:pt idx="1">
                  <c:v>5.329290402096305</c:v>
                </c:pt>
                <c:pt idx="2">
                  <c:v>-1.5038236293274423</c:v>
                </c:pt>
                <c:pt idx="3">
                  <c:v>0.49985199872995167</c:v>
                </c:pt>
                <c:pt idx="4">
                  <c:v>7.8919882289544319</c:v>
                </c:pt>
                <c:pt idx="5">
                  <c:v>0.24363263911027389</c:v>
                </c:pt>
                <c:pt idx="6">
                  <c:v>2.6780600325356119</c:v>
                </c:pt>
                <c:pt idx="7">
                  <c:v>-2.2927798243121345</c:v>
                </c:pt>
                <c:pt idx="8">
                  <c:v>-6.7566875441004868</c:v>
                </c:pt>
                <c:pt idx="9">
                  <c:v>-0.77743908810788298</c:v>
                </c:pt>
                <c:pt idx="10">
                  <c:v>12.110592029586002</c:v>
                </c:pt>
                <c:pt idx="11">
                  <c:v>12.611542535334834</c:v>
                </c:pt>
                <c:pt idx="12">
                  <c:v>18.454576257258609</c:v>
                </c:pt>
                <c:pt idx="13">
                  <c:v>13.812603337719324</c:v>
                </c:pt>
                <c:pt idx="14">
                  <c:v>11.164927309703884</c:v>
                </c:pt>
                <c:pt idx="15">
                  <c:v>7.3250322249586759</c:v>
                </c:pt>
                <c:pt idx="16">
                  <c:v>8.5397251010390391</c:v>
                </c:pt>
                <c:pt idx="17">
                  <c:v>6.4894834031568251</c:v>
                </c:pt>
                <c:pt idx="18">
                  <c:v>4.1045761314248068</c:v>
                </c:pt>
                <c:pt idx="19">
                  <c:v>6.0151063810169205</c:v>
                </c:pt>
                <c:pt idx="20">
                  <c:v>1.3550678522953064</c:v>
                </c:pt>
                <c:pt idx="21">
                  <c:v>10.856046878525433</c:v>
                </c:pt>
                <c:pt idx="22">
                  <c:v>1.6431282237439291</c:v>
                </c:pt>
                <c:pt idx="23">
                  <c:v>6.7220844736941103</c:v>
                </c:pt>
                <c:pt idx="24">
                  <c:v>10.841479121555906</c:v>
                </c:pt>
                <c:pt idx="25">
                  <c:v>4.5315942367003714</c:v>
                </c:pt>
                <c:pt idx="26">
                  <c:v>6.9082617878945598</c:v>
                </c:pt>
                <c:pt idx="27">
                  <c:v>7.5112613571588724</c:v>
                </c:pt>
                <c:pt idx="28">
                  <c:v>1.6339188767607453</c:v>
                </c:pt>
                <c:pt idx="29">
                  <c:v>4.6301209797549205</c:v>
                </c:pt>
                <c:pt idx="30">
                  <c:v>3.6945404784506337</c:v>
                </c:pt>
                <c:pt idx="31">
                  <c:v>4.2467023509658759</c:v>
                </c:pt>
                <c:pt idx="32">
                  <c:v>3.1606188967111279</c:v>
                </c:pt>
                <c:pt idx="33">
                  <c:v>0.64751028624945661</c:v>
                </c:pt>
                <c:pt idx="34">
                  <c:v>2.3396237152190054</c:v>
                </c:pt>
                <c:pt idx="35">
                  <c:v>-4.7962630249682121</c:v>
                </c:pt>
                <c:pt idx="36">
                  <c:v>-5.6</c:v>
                </c:pt>
              </c:numCache>
            </c:numRef>
          </c:val>
          <c:extLst>
            <c:ext xmlns:c16="http://schemas.microsoft.com/office/drawing/2014/chart" uri="{C3380CC4-5D6E-409C-BE32-E72D297353CC}">
              <c16:uniqueId val="{00000000-1055-4210-B48E-0A5956557885}"/>
            </c:ext>
          </c:extLst>
        </c:ser>
        <c:dLbls>
          <c:showLegendKey val="0"/>
          <c:showVal val="0"/>
          <c:showCatName val="0"/>
          <c:showSerName val="0"/>
          <c:showPercent val="0"/>
          <c:showBubbleSize val="0"/>
        </c:dLbls>
        <c:gapWidth val="34"/>
        <c:overlap val="28"/>
        <c:axId val="139174272"/>
        <c:axId val="139175808"/>
      </c:barChart>
      <c:lineChart>
        <c:grouping val="standard"/>
        <c:varyColors val="0"/>
        <c:ser>
          <c:idx val="2"/>
          <c:order val="1"/>
          <c:tx>
            <c:strRef>
              <c:f>'výkonnost odvětví 2'!$A$32</c:f>
              <c:strCache>
                <c:ptCount val="1"/>
                <c:pt idx="0">
                  <c:v>Průmyslové zakázky z tuzemska</c:v>
                </c:pt>
              </c:strCache>
            </c:strRef>
          </c:tx>
          <c:spPr>
            <a:ln w="15875">
              <a:solidFill>
                <a:srgbClr val="BD1B21"/>
              </a:solidFill>
              <a:prstDash val="solid"/>
            </a:ln>
          </c:spPr>
          <c:marker>
            <c:symbol val="none"/>
          </c:marker>
          <c:cat>
            <c:multiLvlStrRef>
              <c:f>'výkonnost odvětví 2'!$B$29:$AM$30</c:f>
              <c:multiLvlStrCache>
                <c:ptCount val="3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'výkonnost odvětví 2'!$B$32:$AM$32</c:f>
              <c:numCache>
                <c:formatCode>#,##0.0__</c:formatCode>
                <c:ptCount val="38"/>
                <c:pt idx="0">
                  <c:v>2.8145814762462464</c:v>
                </c:pt>
                <c:pt idx="1">
                  <c:v>-0.65160361804250044</c:v>
                </c:pt>
                <c:pt idx="2">
                  <c:v>-11.671782921579478</c:v>
                </c:pt>
                <c:pt idx="3">
                  <c:v>-10.696553890943122</c:v>
                </c:pt>
                <c:pt idx="4">
                  <c:v>2.6214056871317126</c:v>
                </c:pt>
                <c:pt idx="5">
                  <c:v>-9.2467743432498821</c:v>
                </c:pt>
                <c:pt idx="6">
                  <c:v>-2.8571545096936291</c:v>
                </c:pt>
                <c:pt idx="7">
                  <c:v>-4.0487324448534139</c:v>
                </c:pt>
                <c:pt idx="8">
                  <c:v>-7.112663177047466</c:v>
                </c:pt>
                <c:pt idx="9">
                  <c:v>-0.59561460542927591</c:v>
                </c:pt>
                <c:pt idx="10">
                  <c:v>9.3847374388735147</c:v>
                </c:pt>
                <c:pt idx="11">
                  <c:v>7.0782158358476011</c:v>
                </c:pt>
                <c:pt idx="12">
                  <c:v>14.18383964594139</c:v>
                </c:pt>
                <c:pt idx="13">
                  <c:v>7.7929541685002164</c:v>
                </c:pt>
                <c:pt idx="14">
                  <c:v>16.845115352064937</c:v>
                </c:pt>
                <c:pt idx="15">
                  <c:v>9.6787104542652713</c:v>
                </c:pt>
                <c:pt idx="16">
                  <c:v>4.341961301010727</c:v>
                </c:pt>
                <c:pt idx="17">
                  <c:v>10.024449168168019</c:v>
                </c:pt>
                <c:pt idx="18">
                  <c:v>-4.7604240586837108</c:v>
                </c:pt>
                <c:pt idx="19">
                  <c:v>0.56107209694786775</c:v>
                </c:pt>
                <c:pt idx="20">
                  <c:v>0.20304376106223287</c:v>
                </c:pt>
                <c:pt idx="21">
                  <c:v>4.9376200007964286</c:v>
                </c:pt>
                <c:pt idx="22">
                  <c:v>-0.65834656713856532</c:v>
                </c:pt>
                <c:pt idx="23">
                  <c:v>2.873089889380708</c:v>
                </c:pt>
                <c:pt idx="24">
                  <c:v>16.722989365311648</c:v>
                </c:pt>
                <c:pt idx="25">
                  <c:v>11.567742610098009</c:v>
                </c:pt>
                <c:pt idx="26">
                  <c:v>14.702871802754672</c:v>
                </c:pt>
                <c:pt idx="27">
                  <c:v>15.641374658030259</c:v>
                </c:pt>
                <c:pt idx="28">
                  <c:v>-0.54655499165191657</c:v>
                </c:pt>
                <c:pt idx="29">
                  <c:v>3.3862320433243838</c:v>
                </c:pt>
                <c:pt idx="30">
                  <c:v>4.5707977831681177</c:v>
                </c:pt>
                <c:pt idx="31">
                  <c:v>4.8009732818449038</c:v>
                </c:pt>
                <c:pt idx="32">
                  <c:v>7.9996499678025543</c:v>
                </c:pt>
                <c:pt idx="33">
                  <c:v>4.4032972138640076</c:v>
                </c:pt>
                <c:pt idx="34">
                  <c:v>3.2463544454288211</c:v>
                </c:pt>
                <c:pt idx="35">
                  <c:v>-2.8341252038860461</c:v>
                </c:pt>
                <c:pt idx="36">
                  <c:v>-4.2</c:v>
                </c:pt>
              </c:numCache>
            </c:numRef>
          </c:val>
          <c:smooth val="0"/>
          <c:extLst>
            <c:ext xmlns:c16="http://schemas.microsoft.com/office/drawing/2014/chart" uri="{C3380CC4-5D6E-409C-BE32-E72D297353CC}">
              <c16:uniqueId val="{00000001-1055-4210-B48E-0A5956557885}"/>
            </c:ext>
          </c:extLst>
        </c:ser>
        <c:ser>
          <c:idx val="5"/>
          <c:order val="2"/>
          <c:tx>
            <c:strRef>
              <c:f>'výkonnost odvětví 2'!$A$33</c:f>
              <c:strCache>
                <c:ptCount val="1"/>
                <c:pt idx="0">
                  <c:v>Celk. zakázky ve výrobě motor. voz.</c:v>
                </c:pt>
              </c:strCache>
            </c:strRef>
          </c:tx>
          <c:spPr>
            <a:ln w="15875">
              <a:solidFill>
                <a:srgbClr val="0071BC"/>
              </a:solidFill>
              <a:prstDash val="solid"/>
            </a:ln>
          </c:spPr>
          <c:marker>
            <c:symbol val="none"/>
          </c:marker>
          <c:cat>
            <c:multiLvlStrRef>
              <c:f>'výkonnost odvětví 2'!$B$29:$AM$30</c:f>
              <c:multiLvlStrCache>
                <c:ptCount val="3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'výkonnost odvětví 2'!$B$33:$AM$33</c:f>
              <c:numCache>
                <c:formatCode>#,##0.0__</c:formatCode>
                <c:ptCount val="38"/>
                <c:pt idx="0">
                  <c:v>11.429400379513879</c:v>
                </c:pt>
                <c:pt idx="1">
                  <c:v>9.2048286805521258</c:v>
                </c:pt>
                <c:pt idx="2">
                  <c:v>4.4139955552265207</c:v>
                </c:pt>
                <c:pt idx="3">
                  <c:v>5.3718735076924133</c:v>
                </c:pt>
                <c:pt idx="4">
                  <c:v>19.54636851917148</c:v>
                </c:pt>
                <c:pt idx="5">
                  <c:v>4.6887564118292033</c:v>
                </c:pt>
                <c:pt idx="6">
                  <c:v>1.3322326875189248</c:v>
                </c:pt>
                <c:pt idx="7">
                  <c:v>-2.0219087809167178</c:v>
                </c:pt>
                <c:pt idx="8">
                  <c:v>-15.423726227988496</c:v>
                </c:pt>
                <c:pt idx="9">
                  <c:v>-3.0233686336023169</c:v>
                </c:pt>
                <c:pt idx="10">
                  <c:v>24.654149056071944</c:v>
                </c:pt>
                <c:pt idx="11">
                  <c:v>18.470996489023392</c:v>
                </c:pt>
                <c:pt idx="12">
                  <c:v>33.791068906341536</c:v>
                </c:pt>
                <c:pt idx="13">
                  <c:v>22.39294364855138</c:v>
                </c:pt>
                <c:pt idx="14">
                  <c:v>16.969041222835131</c:v>
                </c:pt>
                <c:pt idx="15">
                  <c:v>12.211301534151133</c:v>
                </c:pt>
                <c:pt idx="16">
                  <c:v>15.316352438277931</c:v>
                </c:pt>
                <c:pt idx="17">
                  <c:v>5.584343456517459</c:v>
                </c:pt>
                <c:pt idx="18">
                  <c:v>13.898535777390734</c:v>
                </c:pt>
                <c:pt idx="19">
                  <c:v>18.975191723154538</c:v>
                </c:pt>
                <c:pt idx="20">
                  <c:v>11.460497347422447</c:v>
                </c:pt>
                <c:pt idx="21">
                  <c:v>33.085131031292235</c:v>
                </c:pt>
                <c:pt idx="22">
                  <c:v>5.912380139380474</c:v>
                </c:pt>
                <c:pt idx="23">
                  <c:v>12.001000805244416</c:v>
                </c:pt>
                <c:pt idx="24">
                  <c:v>7.9804719471503205</c:v>
                </c:pt>
                <c:pt idx="25">
                  <c:v>-1.7592612473364966</c:v>
                </c:pt>
                <c:pt idx="26">
                  <c:v>3.8626497182263222</c:v>
                </c:pt>
                <c:pt idx="27">
                  <c:v>0.37376710568412364</c:v>
                </c:pt>
                <c:pt idx="28">
                  <c:v>0.60861960894675349</c:v>
                </c:pt>
                <c:pt idx="29">
                  <c:v>3.6675371997157811</c:v>
                </c:pt>
                <c:pt idx="30">
                  <c:v>0.69699979014031044</c:v>
                </c:pt>
                <c:pt idx="31">
                  <c:v>1.0371076901644045</c:v>
                </c:pt>
                <c:pt idx="32">
                  <c:v>2.2598665379256744</c:v>
                </c:pt>
                <c:pt idx="33">
                  <c:v>3.066295979760298</c:v>
                </c:pt>
                <c:pt idx="34">
                  <c:v>7.9385289601149083</c:v>
                </c:pt>
                <c:pt idx="35">
                  <c:v>-0.36114579497152022</c:v>
                </c:pt>
              </c:numCache>
            </c:numRef>
          </c:val>
          <c:smooth val="0"/>
          <c:extLst>
            <c:ext xmlns:c16="http://schemas.microsoft.com/office/drawing/2014/chart" uri="{C3380CC4-5D6E-409C-BE32-E72D297353CC}">
              <c16:uniqueId val="{00000002-1055-4210-B48E-0A5956557885}"/>
            </c:ext>
          </c:extLst>
        </c:ser>
        <c:ser>
          <c:idx val="3"/>
          <c:order val="3"/>
          <c:tx>
            <c:strRef>
              <c:f>'výkonnost odvětví 2'!$A$34</c:f>
              <c:strCache>
                <c:ptCount val="1"/>
                <c:pt idx="0">
                  <c:v>Saldo souhrn. indik. důvěry v průmyslu</c:v>
                </c:pt>
              </c:strCache>
            </c:strRef>
          </c:tx>
          <c:spPr>
            <a:ln w="6350">
              <a:solidFill>
                <a:schemeClr val="bg1">
                  <a:lumMod val="50000"/>
                </a:schemeClr>
              </a:solidFill>
              <a:prstDash val="sysDash"/>
            </a:ln>
          </c:spPr>
          <c:marker>
            <c:symbol val="diamond"/>
            <c:size val="5"/>
            <c:spPr>
              <a:solidFill>
                <a:srgbClr val="FFFF00"/>
              </a:solidFill>
              <a:ln>
                <a:solidFill>
                  <a:prstClr val="black">
                    <a:lumMod val="95000"/>
                    <a:lumOff val="5000"/>
                  </a:prstClr>
                </a:solidFill>
              </a:ln>
            </c:spPr>
          </c:marker>
          <c:cat>
            <c:multiLvlStrRef>
              <c:f>'výkonnost odvětví 2'!$B$29:$AM$30</c:f>
              <c:multiLvlStrCache>
                <c:ptCount val="3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'výkonnost odvětví 2'!$B$34:$AM$34</c:f>
              <c:numCache>
                <c:formatCode>0.0</c:formatCode>
                <c:ptCount val="38"/>
                <c:pt idx="0">
                  <c:v>15</c:v>
                </c:pt>
                <c:pt idx="1">
                  <c:v>7.7</c:v>
                </c:pt>
                <c:pt idx="2">
                  <c:v>4</c:v>
                </c:pt>
                <c:pt idx="3">
                  <c:v>4</c:v>
                </c:pt>
                <c:pt idx="4">
                  <c:v>1.3</c:v>
                </c:pt>
                <c:pt idx="5">
                  <c:v>-0.7</c:v>
                </c:pt>
                <c:pt idx="6">
                  <c:v>-8</c:v>
                </c:pt>
                <c:pt idx="7">
                  <c:v>-8.3000000000000007</c:v>
                </c:pt>
                <c:pt idx="8">
                  <c:v>-10.7</c:v>
                </c:pt>
                <c:pt idx="9">
                  <c:v>-11</c:v>
                </c:pt>
                <c:pt idx="10">
                  <c:v>-7.7</c:v>
                </c:pt>
                <c:pt idx="11">
                  <c:v>-0.3</c:v>
                </c:pt>
                <c:pt idx="12">
                  <c:v>1.3</c:v>
                </c:pt>
                <c:pt idx="13">
                  <c:v>3.3</c:v>
                </c:pt>
                <c:pt idx="14">
                  <c:v>2</c:v>
                </c:pt>
                <c:pt idx="15">
                  <c:v>3</c:v>
                </c:pt>
                <c:pt idx="16">
                  <c:v>2.7</c:v>
                </c:pt>
                <c:pt idx="17">
                  <c:v>3</c:v>
                </c:pt>
                <c:pt idx="18">
                  <c:v>5.3</c:v>
                </c:pt>
                <c:pt idx="19">
                  <c:v>0.3</c:v>
                </c:pt>
                <c:pt idx="20">
                  <c:v>3.7</c:v>
                </c:pt>
                <c:pt idx="21">
                  <c:v>1.7</c:v>
                </c:pt>
                <c:pt idx="22">
                  <c:v>2</c:v>
                </c:pt>
                <c:pt idx="23">
                  <c:v>3.7</c:v>
                </c:pt>
                <c:pt idx="24">
                  <c:v>5.3</c:v>
                </c:pt>
                <c:pt idx="25">
                  <c:v>0.7</c:v>
                </c:pt>
                <c:pt idx="26">
                  <c:v>3.3</c:v>
                </c:pt>
                <c:pt idx="27">
                  <c:v>6.7</c:v>
                </c:pt>
                <c:pt idx="28">
                  <c:v>4</c:v>
                </c:pt>
                <c:pt idx="29">
                  <c:v>4.3</c:v>
                </c:pt>
                <c:pt idx="30">
                  <c:v>1.3</c:v>
                </c:pt>
                <c:pt idx="31">
                  <c:v>3</c:v>
                </c:pt>
                <c:pt idx="32">
                  <c:v>0</c:v>
                </c:pt>
                <c:pt idx="33">
                  <c:v>0.3</c:v>
                </c:pt>
                <c:pt idx="34">
                  <c:v>-3</c:v>
                </c:pt>
                <c:pt idx="35">
                  <c:v>-6</c:v>
                </c:pt>
                <c:pt idx="36">
                  <c:v>-6.7</c:v>
                </c:pt>
                <c:pt idx="37">
                  <c:v>-26.3</c:v>
                </c:pt>
              </c:numCache>
            </c:numRef>
          </c:val>
          <c:smooth val="0"/>
          <c:extLst>
            <c:ext xmlns:c16="http://schemas.microsoft.com/office/drawing/2014/chart" uri="{C3380CC4-5D6E-409C-BE32-E72D297353CC}">
              <c16:uniqueId val="{00000003-1055-4210-B48E-0A5956557885}"/>
            </c:ext>
          </c:extLst>
        </c:ser>
        <c:dLbls>
          <c:showLegendKey val="0"/>
          <c:showVal val="0"/>
          <c:showCatName val="0"/>
          <c:showSerName val="0"/>
          <c:showPercent val="0"/>
          <c:showBubbleSize val="0"/>
        </c:dLbls>
        <c:marker val="1"/>
        <c:smooth val="0"/>
        <c:axId val="139174272"/>
        <c:axId val="139175808"/>
      </c:lineChart>
      <c:lineChart>
        <c:grouping val="standard"/>
        <c:varyColors val="0"/>
        <c:ser>
          <c:idx val="1"/>
          <c:order val="4"/>
          <c:tx>
            <c:strRef>
              <c:f>'výkonnost odvětví 2'!$A$35</c:f>
              <c:strCache>
                <c:ptCount val="1"/>
                <c:pt idx="0">
                  <c:v>Využití výrob. kapacit v prům. (pr. osa)</c:v>
                </c:pt>
              </c:strCache>
            </c:strRef>
          </c:tx>
          <c:spPr>
            <a:ln w="15875">
              <a:solidFill>
                <a:srgbClr val="00B050"/>
              </a:solidFill>
              <a:prstDash val="solid"/>
            </a:ln>
          </c:spPr>
          <c:marker>
            <c:symbol val="none"/>
          </c:marker>
          <c:cat>
            <c:multiLvlStrRef>
              <c:f>'výkonnost odvětví 2'!$B$29:$AM$30</c:f>
              <c:multiLvlStrCache>
                <c:ptCount val="3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'výkonnost odvětví 2'!$B$35:$AM$35</c:f>
              <c:numCache>
                <c:formatCode>#,##0.0</c:formatCode>
                <c:ptCount val="38"/>
                <c:pt idx="0">
                  <c:v>83.7</c:v>
                </c:pt>
                <c:pt idx="1">
                  <c:v>85.5</c:v>
                </c:pt>
                <c:pt idx="2">
                  <c:v>84.7</c:v>
                </c:pt>
                <c:pt idx="3">
                  <c:v>82.8</c:v>
                </c:pt>
                <c:pt idx="4">
                  <c:v>84.6</c:v>
                </c:pt>
                <c:pt idx="5">
                  <c:v>83.6</c:v>
                </c:pt>
                <c:pt idx="6">
                  <c:v>81.2</c:v>
                </c:pt>
                <c:pt idx="7">
                  <c:v>81.2</c:v>
                </c:pt>
                <c:pt idx="8">
                  <c:v>80.900000000000006</c:v>
                </c:pt>
                <c:pt idx="9">
                  <c:v>82.2</c:v>
                </c:pt>
                <c:pt idx="10">
                  <c:v>80.7</c:v>
                </c:pt>
                <c:pt idx="11">
                  <c:v>82.2</c:v>
                </c:pt>
                <c:pt idx="12">
                  <c:v>81.2</c:v>
                </c:pt>
                <c:pt idx="13">
                  <c:v>83.5</c:v>
                </c:pt>
                <c:pt idx="14">
                  <c:v>82.8</c:v>
                </c:pt>
                <c:pt idx="15">
                  <c:v>84.4</c:v>
                </c:pt>
                <c:pt idx="16">
                  <c:v>86.2</c:v>
                </c:pt>
                <c:pt idx="17">
                  <c:v>85</c:v>
                </c:pt>
                <c:pt idx="18">
                  <c:v>85.6</c:v>
                </c:pt>
                <c:pt idx="19">
                  <c:v>83.9</c:v>
                </c:pt>
                <c:pt idx="20">
                  <c:v>84.5</c:v>
                </c:pt>
                <c:pt idx="21">
                  <c:v>84.7</c:v>
                </c:pt>
                <c:pt idx="22">
                  <c:v>84.7</c:v>
                </c:pt>
                <c:pt idx="23">
                  <c:v>84.1</c:v>
                </c:pt>
                <c:pt idx="24">
                  <c:v>84.9</c:v>
                </c:pt>
                <c:pt idx="25">
                  <c:v>83.1</c:v>
                </c:pt>
                <c:pt idx="26">
                  <c:v>84.4</c:v>
                </c:pt>
                <c:pt idx="27">
                  <c:v>84.3</c:v>
                </c:pt>
                <c:pt idx="28">
                  <c:v>85.8</c:v>
                </c:pt>
                <c:pt idx="29">
                  <c:v>85.4</c:v>
                </c:pt>
                <c:pt idx="30">
                  <c:v>86.2</c:v>
                </c:pt>
                <c:pt idx="31">
                  <c:v>85.8</c:v>
                </c:pt>
                <c:pt idx="32">
                  <c:v>85.8</c:v>
                </c:pt>
                <c:pt idx="33">
                  <c:v>85.9</c:v>
                </c:pt>
                <c:pt idx="34">
                  <c:v>84.8</c:v>
                </c:pt>
                <c:pt idx="35">
                  <c:v>84.1</c:v>
                </c:pt>
                <c:pt idx="36">
                  <c:v>84.2</c:v>
                </c:pt>
                <c:pt idx="37">
                  <c:v>71</c:v>
                </c:pt>
              </c:numCache>
            </c:numRef>
          </c:val>
          <c:smooth val="0"/>
          <c:extLst>
            <c:ext xmlns:c16="http://schemas.microsoft.com/office/drawing/2014/chart" uri="{C3380CC4-5D6E-409C-BE32-E72D297353CC}">
              <c16:uniqueId val="{00000004-1055-4210-B48E-0A5956557885}"/>
            </c:ext>
          </c:extLst>
        </c:ser>
        <c:ser>
          <c:idx val="4"/>
          <c:order val="5"/>
          <c:tx>
            <c:strRef>
              <c:f>'výkonnost odvětví 2'!$A$36</c:f>
              <c:strCache>
                <c:ptCount val="1"/>
                <c:pt idx="0">
                  <c:v>Využití kapac. v automobil. pr. (pr. osa)</c:v>
                </c:pt>
              </c:strCache>
            </c:strRef>
          </c:tx>
          <c:spPr>
            <a:ln w="15875">
              <a:solidFill>
                <a:srgbClr val="00B050"/>
              </a:solidFill>
              <a:prstDash val="sysDash"/>
            </a:ln>
          </c:spPr>
          <c:marker>
            <c:symbol val="none"/>
          </c:marker>
          <c:cat>
            <c:multiLvlStrRef>
              <c:f>'výkonnost odvětví 2'!$B$29:$AM$30</c:f>
              <c:multiLvlStrCache>
                <c:ptCount val="3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'výkonnost odvětví 2'!$B$36:$AM$36</c:f>
              <c:numCache>
                <c:formatCode>0.0</c:formatCode>
                <c:ptCount val="38"/>
                <c:pt idx="0">
                  <c:v>92.5</c:v>
                </c:pt>
                <c:pt idx="1">
                  <c:v>92.3</c:v>
                </c:pt>
                <c:pt idx="2">
                  <c:v>92.4</c:v>
                </c:pt>
                <c:pt idx="3">
                  <c:v>91.8</c:v>
                </c:pt>
                <c:pt idx="4">
                  <c:v>92.3</c:v>
                </c:pt>
                <c:pt idx="5">
                  <c:v>89.5</c:v>
                </c:pt>
                <c:pt idx="6">
                  <c:v>85.9</c:v>
                </c:pt>
                <c:pt idx="7">
                  <c:v>86.1</c:v>
                </c:pt>
                <c:pt idx="8">
                  <c:v>86.4</c:v>
                </c:pt>
                <c:pt idx="9">
                  <c:v>89.9</c:v>
                </c:pt>
                <c:pt idx="10">
                  <c:v>80.2</c:v>
                </c:pt>
                <c:pt idx="11">
                  <c:v>84.8</c:v>
                </c:pt>
                <c:pt idx="12">
                  <c:v>78.900000000000006</c:v>
                </c:pt>
                <c:pt idx="13">
                  <c:v>85</c:v>
                </c:pt>
                <c:pt idx="14">
                  <c:v>87.1</c:v>
                </c:pt>
                <c:pt idx="15">
                  <c:v>89.2</c:v>
                </c:pt>
                <c:pt idx="16">
                  <c:v>92.8</c:v>
                </c:pt>
                <c:pt idx="17">
                  <c:v>91.1</c:v>
                </c:pt>
                <c:pt idx="18">
                  <c:v>93.1</c:v>
                </c:pt>
                <c:pt idx="19">
                  <c:v>88.7</c:v>
                </c:pt>
                <c:pt idx="20">
                  <c:v>91.6</c:v>
                </c:pt>
                <c:pt idx="21">
                  <c:v>90.3</c:v>
                </c:pt>
                <c:pt idx="22">
                  <c:v>93.1</c:v>
                </c:pt>
                <c:pt idx="23">
                  <c:v>90.9</c:v>
                </c:pt>
                <c:pt idx="24">
                  <c:v>93.2</c:v>
                </c:pt>
                <c:pt idx="25">
                  <c:v>87.3</c:v>
                </c:pt>
                <c:pt idx="26">
                  <c:v>90.7</c:v>
                </c:pt>
                <c:pt idx="27">
                  <c:v>90.5</c:v>
                </c:pt>
                <c:pt idx="28">
                  <c:v>91.1</c:v>
                </c:pt>
                <c:pt idx="29">
                  <c:v>91.6</c:v>
                </c:pt>
                <c:pt idx="30">
                  <c:v>92.1</c:v>
                </c:pt>
                <c:pt idx="31">
                  <c:v>93</c:v>
                </c:pt>
                <c:pt idx="32">
                  <c:v>92.8</c:v>
                </c:pt>
                <c:pt idx="33">
                  <c:v>93.6</c:v>
                </c:pt>
                <c:pt idx="34">
                  <c:v>92.3</c:v>
                </c:pt>
                <c:pt idx="35">
                  <c:v>93.4</c:v>
                </c:pt>
                <c:pt idx="36">
                  <c:v>90.5</c:v>
                </c:pt>
                <c:pt idx="37">
                  <c:v>50.8</c:v>
                </c:pt>
              </c:numCache>
            </c:numRef>
          </c:val>
          <c:smooth val="0"/>
          <c:extLst>
            <c:ext xmlns:c16="http://schemas.microsoft.com/office/drawing/2014/chart" uri="{C3380CC4-5D6E-409C-BE32-E72D297353CC}">
              <c16:uniqueId val="{00000005-1055-4210-B48E-0A5956557885}"/>
            </c:ext>
          </c:extLst>
        </c:ser>
        <c:dLbls>
          <c:showLegendKey val="0"/>
          <c:showVal val="0"/>
          <c:showCatName val="0"/>
          <c:showSerName val="0"/>
          <c:showPercent val="0"/>
          <c:showBubbleSize val="0"/>
        </c:dLbls>
        <c:marker val="1"/>
        <c:smooth val="0"/>
        <c:axId val="146478208"/>
        <c:axId val="139177344"/>
      </c:lineChart>
      <c:catAx>
        <c:axId val="139174272"/>
        <c:scaling>
          <c:orientation val="minMax"/>
        </c:scaling>
        <c:delete val="0"/>
        <c:axPos val="b"/>
        <c:numFmt formatCode="General" sourceLinked="1"/>
        <c:majorTickMark val="out"/>
        <c:minorTickMark val="none"/>
        <c:tickLblPos val="low"/>
        <c:spPr>
          <a:ln w="9525">
            <a:solidFill>
              <a:schemeClr val="tx1"/>
            </a:solidFill>
            <a:prstDash val="solid"/>
          </a:ln>
        </c:spPr>
        <c:txPr>
          <a:bodyPr rot="0" vert="horz"/>
          <a:lstStyle/>
          <a:p>
            <a:pPr>
              <a:defRPr/>
            </a:pPr>
            <a:endParaRPr lang="cs-CZ"/>
          </a:p>
        </c:txPr>
        <c:crossAx val="139175808"/>
        <c:crossesAt val="0"/>
        <c:auto val="0"/>
        <c:lblAlgn val="ctr"/>
        <c:lblOffset val="0"/>
        <c:tickLblSkip val="1"/>
        <c:tickMarkSkip val="4"/>
        <c:noMultiLvlLbl val="0"/>
      </c:catAx>
      <c:valAx>
        <c:axId val="139175808"/>
        <c:scaling>
          <c:orientation val="minMax"/>
          <c:max val="42"/>
          <c:min val="-28"/>
        </c:scaling>
        <c:delete val="0"/>
        <c:axPos val="l"/>
        <c:majorGridlines>
          <c:spPr>
            <a:ln w="6350">
              <a:solidFill>
                <a:schemeClr val="bg1">
                  <a:lumMod val="75000"/>
                </a:schemeClr>
              </a:solidFill>
            </a:ln>
          </c:spPr>
        </c:majorGridlines>
        <c:title>
          <c:tx>
            <c:rich>
              <a:bodyPr/>
              <a:lstStyle/>
              <a:p>
                <a:pPr>
                  <a:defRPr sz="700" i="1"/>
                </a:pPr>
                <a:r>
                  <a:rPr lang="cs-CZ" sz="700" i="1"/>
                  <a:t>Zakázky,</a:t>
                </a:r>
                <a:r>
                  <a:rPr lang="cs-CZ" sz="700" i="1" baseline="0"/>
                  <a:t> Saldo důvěry</a:t>
                </a:r>
                <a:endParaRPr lang="cs-CZ" sz="700" i="1"/>
              </a:p>
            </c:rich>
          </c:tx>
          <c:overlay val="0"/>
        </c:title>
        <c:numFmt formatCode="0" sourceLinked="0"/>
        <c:majorTickMark val="out"/>
        <c:minorTickMark val="none"/>
        <c:tickLblPos val="nextTo"/>
        <c:spPr>
          <a:ln w="9525">
            <a:solidFill>
              <a:schemeClr val="tx1"/>
            </a:solidFill>
            <a:prstDash val="solid"/>
          </a:ln>
        </c:spPr>
        <c:txPr>
          <a:bodyPr rot="0" vert="horz"/>
          <a:lstStyle/>
          <a:p>
            <a:pPr>
              <a:defRPr/>
            </a:pPr>
            <a:endParaRPr lang="cs-CZ"/>
          </a:p>
        </c:txPr>
        <c:crossAx val="139174272"/>
        <c:crosses val="autoZero"/>
        <c:crossBetween val="between"/>
        <c:majorUnit val="7"/>
      </c:valAx>
      <c:valAx>
        <c:axId val="139177344"/>
        <c:scaling>
          <c:orientation val="minMax"/>
          <c:max val="100"/>
          <c:min val="0"/>
        </c:scaling>
        <c:delete val="0"/>
        <c:axPos val="r"/>
        <c:title>
          <c:tx>
            <c:rich>
              <a:bodyPr/>
              <a:lstStyle/>
              <a:p>
                <a:pPr>
                  <a:defRPr sz="700" b="0" i="1"/>
                </a:pPr>
                <a:r>
                  <a:rPr lang="cs-CZ" sz="700" b="0" i="1"/>
                  <a:t>Využití výrobních kapacit</a:t>
                </a:r>
              </a:p>
            </c:rich>
          </c:tx>
          <c:overlay val="0"/>
        </c:title>
        <c:numFmt formatCode="0" sourceLinked="0"/>
        <c:majorTickMark val="out"/>
        <c:minorTickMark val="none"/>
        <c:tickLblPos val="nextTo"/>
        <c:crossAx val="146478208"/>
        <c:crosses val="max"/>
        <c:crossBetween val="between"/>
      </c:valAx>
      <c:catAx>
        <c:axId val="146478208"/>
        <c:scaling>
          <c:orientation val="minMax"/>
        </c:scaling>
        <c:delete val="1"/>
        <c:axPos val="b"/>
        <c:numFmt formatCode="General" sourceLinked="1"/>
        <c:majorTickMark val="out"/>
        <c:minorTickMark val="none"/>
        <c:tickLblPos val="none"/>
        <c:crossAx val="139177344"/>
        <c:crosses val="autoZero"/>
        <c:auto val="1"/>
        <c:lblAlgn val="ctr"/>
        <c:lblOffset val="100"/>
        <c:noMultiLvlLbl val="0"/>
      </c:catAx>
      <c:spPr>
        <a:solidFill>
          <a:srgbClr val="FFFFFF"/>
        </a:solidFill>
        <a:ln w="9525">
          <a:solidFill>
            <a:schemeClr val="tx1"/>
          </a:solidFill>
        </a:ln>
      </c:spPr>
    </c:plotArea>
    <c:legend>
      <c:legendPos val="b"/>
      <c:layout>
        <c:manualLayout>
          <c:xMode val="edge"/>
          <c:yMode val="edge"/>
          <c:x val="3.2213918312822103E-2"/>
          <c:y val="0.87896093662051111"/>
          <c:w val="0.93380990509815121"/>
          <c:h val="0.10687971406056511"/>
        </c:manualLayout>
      </c:layout>
      <c:overlay val="0"/>
      <c:spPr>
        <a:noFill/>
        <a:ln w="6350">
          <a:solidFill>
            <a:schemeClr val="tx1"/>
          </a:solidFill>
        </a:ln>
      </c:spPr>
    </c:legend>
    <c:plotVisOnly val="1"/>
    <c:dispBlanksAs val="gap"/>
    <c:showDLblsOverMax val="0"/>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528655934435024E-2"/>
          <c:y val="1.6563187842952781E-2"/>
          <c:w val="0.85309492009152854"/>
          <c:h val="0.76133625371490121"/>
        </c:manualLayout>
      </c:layout>
      <c:barChart>
        <c:barDir val="col"/>
        <c:grouping val="stacked"/>
        <c:varyColors val="0"/>
        <c:ser>
          <c:idx val="1"/>
          <c:order val="1"/>
          <c:tx>
            <c:strRef>
              <c:f>'výkonnost odvětví 3'!$Y$10</c:f>
              <c:strCache>
                <c:ptCount val="1"/>
                <c:pt idx="0">
                  <c:v>Pozemní stavitelství (příspěvek v p. b.)</c:v>
                </c:pt>
              </c:strCache>
            </c:strRef>
          </c:tx>
          <c:spPr>
            <a:solidFill>
              <a:srgbClr val="A6CDE9"/>
            </a:solidFill>
            <a:ln w="19050">
              <a:noFill/>
              <a:prstDash val="solid"/>
            </a:ln>
          </c:spPr>
          <c:invertIfNegative val="0"/>
          <c:cat>
            <c:multiLvlStrRef>
              <c:f>'výkonnost odvětví 3'!$V$15:$W$52</c:f>
              <c:multiLvlStrCache>
                <c:ptCount val="3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'výkonnost odvětví 3'!$Y$15:$Y$52</c:f>
              <c:numCache>
                <c:formatCode>0.0</c:formatCode>
                <c:ptCount val="38"/>
                <c:pt idx="0">
                  <c:v>6.2047732527820312</c:v>
                </c:pt>
                <c:pt idx="1">
                  <c:v>-1.142609385309763</c:v>
                </c:pt>
                <c:pt idx="2">
                  <c:v>-4.2496583310797469</c:v>
                </c:pt>
                <c:pt idx="3">
                  <c:v>1.4325486942131775</c:v>
                </c:pt>
                <c:pt idx="4">
                  <c:v>-5.3017304136874612</c:v>
                </c:pt>
                <c:pt idx="5">
                  <c:v>-1.5772154566583525</c:v>
                </c:pt>
                <c:pt idx="6">
                  <c:v>-3.5093635043390679</c:v>
                </c:pt>
                <c:pt idx="7">
                  <c:v>-6.7584810940500368</c:v>
                </c:pt>
                <c:pt idx="8">
                  <c:v>-7.3668578508046387</c:v>
                </c:pt>
                <c:pt idx="9">
                  <c:v>-7.3115997076220323</c:v>
                </c:pt>
                <c:pt idx="10">
                  <c:v>-1.046316947083143</c:v>
                </c:pt>
                <c:pt idx="11">
                  <c:v>-1.9461283088151891</c:v>
                </c:pt>
                <c:pt idx="12">
                  <c:v>12.371583397752481</c:v>
                </c:pt>
                <c:pt idx="13">
                  <c:v>3.6348701582896989</c:v>
                </c:pt>
                <c:pt idx="14">
                  <c:v>-0.4470402552287821</c:v>
                </c:pt>
                <c:pt idx="15">
                  <c:v>-0.35554011674100472</c:v>
                </c:pt>
                <c:pt idx="16">
                  <c:v>6.0406500842435085</c:v>
                </c:pt>
                <c:pt idx="17">
                  <c:v>5.0351990706688206</c:v>
                </c:pt>
                <c:pt idx="18">
                  <c:v>0.8190237902909806</c:v>
                </c:pt>
                <c:pt idx="19">
                  <c:v>-1.7586108979905719</c:v>
                </c:pt>
                <c:pt idx="20">
                  <c:v>-4.9770437869163535</c:v>
                </c:pt>
                <c:pt idx="21">
                  <c:v>-4.9700016274723584</c:v>
                </c:pt>
                <c:pt idx="22">
                  <c:v>0.78239199885766197</c:v>
                </c:pt>
                <c:pt idx="23">
                  <c:v>3.9332788568802517</c:v>
                </c:pt>
                <c:pt idx="24">
                  <c:v>2.3068633791469697</c:v>
                </c:pt>
                <c:pt idx="25">
                  <c:v>9.9255198092832533</c:v>
                </c:pt>
                <c:pt idx="26">
                  <c:v>3.4173683660831449</c:v>
                </c:pt>
                <c:pt idx="27">
                  <c:v>2.6449439222433253</c:v>
                </c:pt>
                <c:pt idx="28">
                  <c:v>13.611853478375235</c:v>
                </c:pt>
                <c:pt idx="29">
                  <c:v>6.2900956792886875</c:v>
                </c:pt>
                <c:pt idx="30">
                  <c:v>7.6969034240443159</c:v>
                </c:pt>
                <c:pt idx="31">
                  <c:v>2.4763373565569382</c:v>
                </c:pt>
                <c:pt idx="32">
                  <c:v>2.9012271914063752</c:v>
                </c:pt>
                <c:pt idx="33">
                  <c:v>2.4324724742263082</c:v>
                </c:pt>
                <c:pt idx="34">
                  <c:v>-0.71205347442938227</c:v>
                </c:pt>
                <c:pt idx="35">
                  <c:v>2.4332088670338217</c:v>
                </c:pt>
                <c:pt idx="36">
                  <c:v>-0.65663999999999767</c:v>
                </c:pt>
              </c:numCache>
            </c:numRef>
          </c:val>
          <c:extLst>
            <c:ext xmlns:c16="http://schemas.microsoft.com/office/drawing/2014/chart" uri="{C3380CC4-5D6E-409C-BE32-E72D297353CC}">
              <c16:uniqueId val="{00000000-5FA1-4C80-B1EC-027F27D680B2}"/>
            </c:ext>
          </c:extLst>
        </c:ser>
        <c:ser>
          <c:idx val="2"/>
          <c:order val="2"/>
          <c:tx>
            <c:strRef>
              <c:f>'výkonnost odvětví 3'!$Z$10</c:f>
              <c:strCache>
                <c:ptCount val="1"/>
                <c:pt idx="0">
                  <c:v>Inženýrské stavitelství  (příspěvek v p. b.)</c:v>
                </c:pt>
              </c:strCache>
            </c:strRef>
          </c:tx>
          <c:spPr>
            <a:solidFill>
              <a:srgbClr val="E8AFB2"/>
            </a:solidFill>
            <a:ln w="19050">
              <a:noFill/>
              <a:prstDash val="solid"/>
            </a:ln>
          </c:spPr>
          <c:invertIfNegative val="0"/>
          <c:cat>
            <c:multiLvlStrRef>
              <c:f>'výkonnost odvětví 3'!$V$15:$W$52</c:f>
              <c:multiLvlStrCache>
                <c:ptCount val="3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'výkonnost odvětví 3'!$Z$15:$Z$52</c:f>
              <c:numCache>
                <c:formatCode>0.0</c:formatCode>
                <c:ptCount val="38"/>
                <c:pt idx="0">
                  <c:v>-0.79042212761240505</c:v>
                </c:pt>
                <c:pt idx="1">
                  <c:v>-4.1501396425306893</c:v>
                </c:pt>
                <c:pt idx="2">
                  <c:v>-4.845304760215198</c:v>
                </c:pt>
                <c:pt idx="3">
                  <c:v>-1.9017157182009561</c:v>
                </c:pt>
                <c:pt idx="4">
                  <c:v>-4.5301506238094307</c:v>
                </c:pt>
                <c:pt idx="5">
                  <c:v>-3.436948273961975</c:v>
                </c:pt>
                <c:pt idx="6">
                  <c:v>-2.1433566998748379</c:v>
                </c:pt>
                <c:pt idx="7">
                  <c:v>-2.7528798984220209</c:v>
                </c:pt>
                <c:pt idx="8">
                  <c:v>-3.2410153986319687</c:v>
                </c:pt>
                <c:pt idx="9">
                  <c:v>-4.3924048251383914</c:v>
                </c:pt>
                <c:pt idx="10">
                  <c:v>-4.1374576667557275</c:v>
                </c:pt>
                <c:pt idx="11">
                  <c:v>-0.65314984057794534</c:v>
                </c:pt>
                <c:pt idx="12">
                  <c:v>0.50263566485864819</c:v>
                </c:pt>
                <c:pt idx="13">
                  <c:v>1.9367914476888961</c:v>
                </c:pt>
                <c:pt idx="14">
                  <c:v>3.0475325886284614</c:v>
                </c:pt>
                <c:pt idx="15">
                  <c:v>1.5687973126903687</c:v>
                </c:pt>
                <c:pt idx="16">
                  <c:v>3.2355496515016471</c:v>
                </c:pt>
                <c:pt idx="17">
                  <c:v>7.2127365572123514</c:v>
                </c:pt>
                <c:pt idx="18">
                  <c:v>7.4049722612595534</c:v>
                </c:pt>
                <c:pt idx="19">
                  <c:v>2.8517321017249642</c:v>
                </c:pt>
                <c:pt idx="20">
                  <c:v>-1.2715496259536494</c:v>
                </c:pt>
                <c:pt idx="21">
                  <c:v>-5.4264140722862431</c:v>
                </c:pt>
                <c:pt idx="22">
                  <c:v>-7.0587854977868805</c:v>
                </c:pt>
                <c:pt idx="23">
                  <c:v>-5.9121381011794369</c:v>
                </c:pt>
                <c:pt idx="24">
                  <c:v>-3.4016080209496309</c:v>
                </c:pt>
                <c:pt idx="25">
                  <c:v>-1.1866728525072219</c:v>
                </c:pt>
                <c:pt idx="26">
                  <c:v>-1.5260463084640261</c:v>
                </c:pt>
                <c:pt idx="27">
                  <c:v>0.24705424395699707</c:v>
                </c:pt>
                <c:pt idx="28">
                  <c:v>1.7580186589547353</c:v>
                </c:pt>
                <c:pt idx="29">
                  <c:v>1.2030375486852778</c:v>
                </c:pt>
                <c:pt idx="30">
                  <c:v>4.716307137200463</c:v>
                </c:pt>
                <c:pt idx="31">
                  <c:v>1.893880018835757</c:v>
                </c:pt>
                <c:pt idx="32">
                  <c:v>0.7361981062889752</c:v>
                </c:pt>
                <c:pt idx="33">
                  <c:v>1.8748631261527227</c:v>
                </c:pt>
                <c:pt idx="34">
                  <c:v>0.74581313444005137</c:v>
                </c:pt>
                <c:pt idx="35">
                  <c:v>0.84928321883930058</c:v>
                </c:pt>
                <c:pt idx="36">
                  <c:v>2.7776000000000005</c:v>
                </c:pt>
              </c:numCache>
            </c:numRef>
          </c:val>
          <c:extLst>
            <c:ext xmlns:c16="http://schemas.microsoft.com/office/drawing/2014/chart" uri="{C3380CC4-5D6E-409C-BE32-E72D297353CC}">
              <c16:uniqueId val="{00000001-5FA1-4C80-B1EC-027F27D680B2}"/>
            </c:ext>
          </c:extLst>
        </c:ser>
        <c:dLbls>
          <c:showLegendKey val="0"/>
          <c:showVal val="0"/>
          <c:showCatName val="0"/>
          <c:showSerName val="0"/>
          <c:showPercent val="0"/>
          <c:showBubbleSize val="0"/>
        </c:dLbls>
        <c:gapWidth val="24"/>
        <c:overlap val="100"/>
        <c:axId val="147432960"/>
        <c:axId val="147434496"/>
      </c:barChart>
      <c:lineChart>
        <c:grouping val="standard"/>
        <c:varyColors val="0"/>
        <c:ser>
          <c:idx val="0"/>
          <c:order val="0"/>
          <c:tx>
            <c:strRef>
              <c:f>'výkonnost odvětví 3'!$X$10</c:f>
              <c:strCache>
                <c:ptCount val="1"/>
                <c:pt idx="0">
                  <c:v>Celková stavební produkce</c:v>
                </c:pt>
              </c:strCache>
            </c:strRef>
          </c:tx>
          <c:spPr>
            <a:ln>
              <a:noFill/>
            </a:ln>
          </c:spPr>
          <c:marker>
            <c:symbol val="dash"/>
            <c:size val="7"/>
            <c:spPr>
              <a:solidFill>
                <a:schemeClr val="tx1">
                  <a:lumMod val="95000"/>
                  <a:lumOff val="5000"/>
                </a:schemeClr>
              </a:solidFill>
              <a:ln>
                <a:noFill/>
              </a:ln>
            </c:spPr>
          </c:marker>
          <c:cat>
            <c:multiLvlStrRef>
              <c:f>'výkonnost odvětví 3'!$V$15:$W$52</c:f>
              <c:multiLvlStrCache>
                <c:ptCount val="3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'výkonnost odvětví 3'!$X$15:$X$52</c:f>
              <c:numCache>
                <c:formatCode>0.0</c:formatCode>
                <c:ptCount val="38"/>
                <c:pt idx="0">
                  <c:v>5.449552626231366</c:v>
                </c:pt>
                <c:pt idx="1">
                  <c:v>-5.1742495430582807</c:v>
                </c:pt>
                <c:pt idx="2">
                  <c:v>-9.0574948964693647</c:v>
                </c:pt>
                <c:pt idx="3">
                  <c:v>-0.48980413887058205</c:v>
                </c:pt>
                <c:pt idx="4">
                  <c:v>-9.8142381556388472</c:v>
                </c:pt>
                <c:pt idx="5">
                  <c:v>-4.9279824117982827</c:v>
                </c:pt>
                <c:pt idx="6">
                  <c:v>-5.6445213670269254</c:v>
                </c:pt>
                <c:pt idx="7">
                  <c:v>-9.5084133075025932</c:v>
                </c:pt>
                <c:pt idx="8">
                  <c:v>-10.565899650388715</c:v>
                </c:pt>
                <c:pt idx="9">
                  <c:v>-11.626450345727534</c:v>
                </c:pt>
                <c:pt idx="10">
                  <c:v>-4.9557475457158091</c:v>
                </c:pt>
                <c:pt idx="11">
                  <c:v>-2.6129229379002652</c:v>
                </c:pt>
                <c:pt idx="12">
                  <c:v>13.065209405176972</c:v>
                </c:pt>
                <c:pt idx="13">
                  <c:v>5.5558831897877639</c:v>
                </c:pt>
                <c:pt idx="14">
                  <c:v>2.4409719869598234</c:v>
                </c:pt>
                <c:pt idx="15">
                  <c:v>1.1282392268827266</c:v>
                </c:pt>
                <c:pt idx="16">
                  <c:v>9.1934692334480417</c:v>
                </c:pt>
                <c:pt idx="17">
                  <c:v>11.978213260497213</c:v>
                </c:pt>
                <c:pt idx="18">
                  <c:v>7.8643449491626143</c:v>
                </c:pt>
                <c:pt idx="19">
                  <c:v>0.93025171200444845</c:v>
                </c:pt>
                <c:pt idx="20">
                  <c:v>-6.259378834780378</c:v>
                </c:pt>
                <c:pt idx="21">
                  <c:v>-10.250813266432374</c:v>
                </c:pt>
                <c:pt idx="22">
                  <c:v>-5.9054170412823055</c:v>
                </c:pt>
                <c:pt idx="23">
                  <c:v>-1.6501920995212487</c:v>
                </c:pt>
                <c:pt idx="24">
                  <c:v>-0.86803632191472957</c:v>
                </c:pt>
                <c:pt idx="25">
                  <c:v>9.0229519438482555</c:v>
                </c:pt>
                <c:pt idx="26">
                  <c:v>2.0635301151802281</c:v>
                </c:pt>
                <c:pt idx="27">
                  <c:v>2.9356341105847292</c:v>
                </c:pt>
                <c:pt idx="28">
                  <c:v>15.368475923945851</c:v>
                </c:pt>
                <c:pt idx="29">
                  <c:v>7.4934507683530569</c:v>
                </c:pt>
                <c:pt idx="30">
                  <c:v>12.408779797485622</c:v>
                </c:pt>
                <c:pt idx="31">
                  <c:v>4.2961492214048604</c:v>
                </c:pt>
                <c:pt idx="32">
                  <c:v>3.6370622013393756</c:v>
                </c:pt>
                <c:pt idx="33">
                  <c:v>4.3087555395366905</c:v>
                </c:pt>
                <c:pt idx="34">
                  <c:v>3.4829206961674686E-2</c:v>
                </c:pt>
                <c:pt idx="35">
                  <c:v>3.2825247381577611</c:v>
                </c:pt>
                <c:pt idx="36">
                  <c:v>2.0999999999999943</c:v>
                </c:pt>
              </c:numCache>
            </c:numRef>
          </c:val>
          <c:smooth val="0"/>
          <c:extLst>
            <c:ext xmlns:c16="http://schemas.microsoft.com/office/drawing/2014/chart" uri="{C3380CC4-5D6E-409C-BE32-E72D297353CC}">
              <c16:uniqueId val="{00000002-5FA1-4C80-B1EC-027F27D680B2}"/>
            </c:ext>
          </c:extLst>
        </c:ser>
        <c:dLbls>
          <c:showLegendKey val="0"/>
          <c:showVal val="0"/>
          <c:showCatName val="0"/>
          <c:showSerName val="0"/>
          <c:showPercent val="0"/>
          <c:showBubbleSize val="0"/>
        </c:dLbls>
        <c:marker val="1"/>
        <c:smooth val="0"/>
        <c:axId val="147432960"/>
        <c:axId val="147434496"/>
      </c:lineChart>
      <c:lineChart>
        <c:grouping val="standard"/>
        <c:varyColors val="0"/>
        <c:ser>
          <c:idx val="3"/>
          <c:order val="3"/>
          <c:tx>
            <c:strRef>
              <c:f>'výkonnost odvětví 3'!$AA$10</c:f>
              <c:strCache>
                <c:ptCount val="1"/>
                <c:pt idx="0">
                  <c:v>Nové stavební zakázky (pravá osa)</c:v>
                </c:pt>
              </c:strCache>
            </c:strRef>
          </c:tx>
          <c:spPr>
            <a:ln w="15875">
              <a:solidFill>
                <a:srgbClr val="984807"/>
              </a:solidFill>
              <a:prstDash val="solid"/>
            </a:ln>
          </c:spPr>
          <c:marker>
            <c:symbol val="none"/>
          </c:marker>
          <c:cat>
            <c:multiLvlStrRef>
              <c:f>'výkonnost odvětví 3'!$V$15:$W$52</c:f>
              <c:multiLvlStrCache>
                <c:ptCount val="3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'výkonnost odvětví 3'!$AA$15:$AA$52</c:f>
              <c:numCache>
                <c:formatCode>0.0</c:formatCode>
                <c:ptCount val="38"/>
                <c:pt idx="0">
                  <c:v>37.795405718063137</c:v>
                </c:pt>
                <c:pt idx="1">
                  <c:v>-23.565672566981206</c:v>
                </c:pt>
                <c:pt idx="2">
                  <c:v>-23.360716461156017</c:v>
                </c:pt>
                <c:pt idx="3">
                  <c:v>-9.1653963414634205</c:v>
                </c:pt>
                <c:pt idx="4">
                  <c:v>-46.3220596465979</c:v>
                </c:pt>
                <c:pt idx="5">
                  <c:v>-13.7148006307727</c:v>
                </c:pt>
                <c:pt idx="6">
                  <c:v>-7.6729748888363787</c:v>
                </c:pt>
                <c:pt idx="7">
                  <c:v>7.5624082232011745</c:v>
                </c:pt>
                <c:pt idx="8">
                  <c:v>-17.695687793252404</c:v>
                </c:pt>
                <c:pt idx="9">
                  <c:v>-1.584773641063137</c:v>
                </c:pt>
                <c:pt idx="10">
                  <c:v>-1.3308205951467045</c:v>
                </c:pt>
                <c:pt idx="11">
                  <c:v>16.153096050706978</c:v>
                </c:pt>
                <c:pt idx="12">
                  <c:v>67.509727626459153</c:v>
                </c:pt>
                <c:pt idx="13">
                  <c:v>18.978644382544104</c:v>
                </c:pt>
                <c:pt idx="14">
                  <c:v>34.050931384107542</c:v>
                </c:pt>
                <c:pt idx="15">
                  <c:v>-1</c:v>
                </c:pt>
                <c:pt idx="16">
                  <c:v>-3.1547956675580053</c:v>
                </c:pt>
                <c:pt idx="17">
                  <c:v>9.7504961091663205</c:v>
                </c:pt>
                <c:pt idx="18">
                  <c:v>-1.097606022761255</c:v>
                </c:pt>
                <c:pt idx="19">
                  <c:v>-2.3987783410040464</c:v>
                </c:pt>
                <c:pt idx="20">
                  <c:v>-6.6406358945753823</c:v>
                </c:pt>
                <c:pt idx="21">
                  <c:v>-0.49977652269311079</c:v>
                </c:pt>
                <c:pt idx="22">
                  <c:v>-7.0322087253454839</c:v>
                </c:pt>
                <c:pt idx="23">
                  <c:v>10.122126124559955</c:v>
                </c:pt>
                <c:pt idx="24">
                  <c:v>16.177217458847437</c:v>
                </c:pt>
                <c:pt idx="25">
                  <c:v>9.5350878984013008</c:v>
                </c:pt>
                <c:pt idx="26">
                  <c:v>-1.2817324431350698</c:v>
                </c:pt>
                <c:pt idx="27">
                  <c:v>15.620806693503823</c:v>
                </c:pt>
                <c:pt idx="28">
                  <c:v>30.10697387368856</c:v>
                </c:pt>
                <c:pt idx="29">
                  <c:v>32.836878110611963</c:v>
                </c:pt>
                <c:pt idx="30">
                  <c:v>5.2768249907951201</c:v>
                </c:pt>
                <c:pt idx="31">
                  <c:v>1.8944565811032277</c:v>
                </c:pt>
                <c:pt idx="32">
                  <c:v>14.157245632065781</c:v>
                </c:pt>
                <c:pt idx="33">
                  <c:v>-9.3849543241233135</c:v>
                </c:pt>
                <c:pt idx="34">
                  <c:v>17.407871000993993</c:v>
                </c:pt>
                <c:pt idx="35">
                  <c:v>5.8323004254463768</c:v>
                </c:pt>
                <c:pt idx="36">
                  <c:v>-13.192451392856526</c:v>
                </c:pt>
              </c:numCache>
            </c:numRef>
          </c:val>
          <c:smooth val="0"/>
          <c:extLst>
            <c:ext xmlns:c16="http://schemas.microsoft.com/office/drawing/2014/chart" uri="{C3380CC4-5D6E-409C-BE32-E72D297353CC}">
              <c16:uniqueId val="{00000003-5FA1-4C80-B1EC-027F27D680B2}"/>
            </c:ext>
          </c:extLst>
        </c:ser>
        <c:ser>
          <c:idx val="4"/>
          <c:order val="4"/>
          <c:tx>
            <c:strRef>
              <c:f>'výkonnost odvětví 3'!$AB$10</c:f>
              <c:strCache>
                <c:ptCount val="1"/>
                <c:pt idx="0">
                  <c:v>Bariéra růstu: nedost. poptávka (pr. osa)</c:v>
                </c:pt>
              </c:strCache>
            </c:strRef>
          </c:tx>
          <c:spPr>
            <a:ln w="15875">
              <a:solidFill>
                <a:srgbClr val="00B050"/>
              </a:solidFill>
            </a:ln>
          </c:spPr>
          <c:marker>
            <c:symbol val="none"/>
          </c:marker>
          <c:cat>
            <c:multiLvlStrRef>
              <c:f>'výkonnost odvětví 3'!$V$15:$W$52</c:f>
              <c:multiLvlStrCache>
                <c:ptCount val="3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'výkonnost odvětví 3'!$AB$15:$AB$52</c:f>
              <c:numCache>
                <c:formatCode>#\ ##0.0</c:formatCode>
                <c:ptCount val="38"/>
                <c:pt idx="0">
                  <c:v>54.2</c:v>
                </c:pt>
                <c:pt idx="1">
                  <c:v>60.6</c:v>
                </c:pt>
                <c:pt idx="2">
                  <c:v>67.7</c:v>
                </c:pt>
                <c:pt idx="3">
                  <c:v>69.400000000000006</c:v>
                </c:pt>
                <c:pt idx="4">
                  <c:v>70.400000000000006</c:v>
                </c:pt>
                <c:pt idx="5">
                  <c:v>63.6</c:v>
                </c:pt>
                <c:pt idx="6">
                  <c:v>69.099999999999994</c:v>
                </c:pt>
                <c:pt idx="7">
                  <c:v>71</c:v>
                </c:pt>
                <c:pt idx="8">
                  <c:v>79.400000000000006</c:v>
                </c:pt>
                <c:pt idx="9">
                  <c:v>71.7</c:v>
                </c:pt>
                <c:pt idx="10">
                  <c:v>72.599999999999994</c:v>
                </c:pt>
                <c:pt idx="11">
                  <c:v>78.5</c:v>
                </c:pt>
                <c:pt idx="12">
                  <c:v>80.099999999999994</c:v>
                </c:pt>
                <c:pt idx="13">
                  <c:v>82.1</c:v>
                </c:pt>
                <c:pt idx="14">
                  <c:v>76.099999999999994</c:v>
                </c:pt>
                <c:pt idx="15">
                  <c:v>68.2</c:v>
                </c:pt>
                <c:pt idx="16">
                  <c:v>66.8</c:v>
                </c:pt>
                <c:pt idx="17">
                  <c:v>65.099999999999994</c:v>
                </c:pt>
                <c:pt idx="18">
                  <c:v>59.3</c:v>
                </c:pt>
                <c:pt idx="19">
                  <c:v>56.2</c:v>
                </c:pt>
                <c:pt idx="20">
                  <c:v>53.4</c:v>
                </c:pt>
                <c:pt idx="21">
                  <c:v>60.8</c:v>
                </c:pt>
                <c:pt idx="22">
                  <c:v>59.6</c:v>
                </c:pt>
                <c:pt idx="23">
                  <c:v>60.5</c:v>
                </c:pt>
                <c:pt idx="24">
                  <c:v>53.7</c:v>
                </c:pt>
                <c:pt idx="25">
                  <c:v>55</c:v>
                </c:pt>
                <c:pt idx="26">
                  <c:v>52.7</c:v>
                </c:pt>
                <c:pt idx="27">
                  <c:v>51.3</c:v>
                </c:pt>
                <c:pt idx="28">
                  <c:v>48.4</c:v>
                </c:pt>
                <c:pt idx="29">
                  <c:v>38.5</c:v>
                </c:pt>
                <c:pt idx="30">
                  <c:v>35.200000000000003</c:v>
                </c:pt>
                <c:pt idx="31">
                  <c:v>24.5</c:v>
                </c:pt>
                <c:pt idx="32">
                  <c:v>23.1</c:v>
                </c:pt>
                <c:pt idx="33">
                  <c:v>24.5</c:v>
                </c:pt>
                <c:pt idx="34">
                  <c:v>17.100000000000001</c:v>
                </c:pt>
                <c:pt idx="35">
                  <c:v>22.8</c:v>
                </c:pt>
                <c:pt idx="36">
                  <c:v>28.9</c:v>
                </c:pt>
                <c:pt idx="37">
                  <c:v>27.4</c:v>
                </c:pt>
              </c:numCache>
            </c:numRef>
          </c:val>
          <c:smooth val="0"/>
          <c:extLst>
            <c:ext xmlns:c16="http://schemas.microsoft.com/office/drawing/2014/chart" uri="{C3380CC4-5D6E-409C-BE32-E72D297353CC}">
              <c16:uniqueId val="{00000004-5FA1-4C80-B1EC-027F27D680B2}"/>
            </c:ext>
          </c:extLst>
        </c:ser>
        <c:ser>
          <c:idx val="5"/>
          <c:order val="5"/>
          <c:tx>
            <c:strRef>
              <c:f>'výkonnost odvětví 3'!$AC$10</c:f>
              <c:strCache>
                <c:ptCount val="1"/>
                <c:pt idx="0">
                  <c:v>Bariéra růstu: nedost. pracovníků (pr. osa)</c:v>
                </c:pt>
              </c:strCache>
            </c:strRef>
          </c:tx>
          <c:spPr>
            <a:ln w="15875">
              <a:solidFill>
                <a:srgbClr val="00B050"/>
              </a:solidFill>
              <a:prstDash val="sysDash"/>
            </a:ln>
          </c:spPr>
          <c:marker>
            <c:symbol val="none"/>
          </c:marker>
          <c:cat>
            <c:multiLvlStrRef>
              <c:f>'výkonnost odvětví 3'!$V$15:$W$52</c:f>
              <c:multiLvlStrCache>
                <c:ptCount val="3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'výkonnost odvětví 3'!$AC$15:$AC$52</c:f>
              <c:numCache>
                <c:formatCode>#\ ##0.0</c:formatCode>
                <c:ptCount val="38"/>
                <c:pt idx="0">
                  <c:v>1</c:v>
                </c:pt>
                <c:pt idx="1">
                  <c:v>0.8</c:v>
                </c:pt>
                <c:pt idx="2">
                  <c:v>1.3</c:v>
                </c:pt>
                <c:pt idx="3">
                  <c:v>1.3</c:v>
                </c:pt>
                <c:pt idx="4">
                  <c:v>1.6</c:v>
                </c:pt>
                <c:pt idx="5">
                  <c:v>2.1</c:v>
                </c:pt>
                <c:pt idx="6">
                  <c:v>1.5</c:v>
                </c:pt>
                <c:pt idx="7">
                  <c:v>1.1000000000000001</c:v>
                </c:pt>
                <c:pt idx="8">
                  <c:v>1.2</c:v>
                </c:pt>
                <c:pt idx="9">
                  <c:v>1</c:v>
                </c:pt>
                <c:pt idx="10">
                  <c:v>0.8</c:v>
                </c:pt>
                <c:pt idx="11">
                  <c:v>1.1000000000000001</c:v>
                </c:pt>
                <c:pt idx="12">
                  <c:v>1.3</c:v>
                </c:pt>
                <c:pt idx="13">
                  <c:v>2</c:v>
                </c:pt>
                <c:pt idx="14">
                  <c:v>2.2999999999999998</c:v>
                </c:pt>
                <c:pt idx="15">
                  <c:v>2.5</c:v>
                </c:pt>
                <c:pt idx="16">
                  <c:v>6.4</c:v>
                </c:pt>
                <c:pt idx="17">
                  <c:v>7.4</c:v>
                </c:pt>
                <c:pt idx="18">
                  <c:v>7</c:v>
                </c:pt>
                <c:pt idx="19">
                  <c:v>7.1</c:v>
                </c:pt>
                <c:pt idx="20">
                  <c:v>6.5</c:v>
                </c:pt>
                <c:pt idx="21">
                  <c:v>5.9</c:v>
                </c:pt>
                <c:pt idx="22">
                  <c:v>8.1</c:v>
                </c:pt>
                <c:pt idx="23">
                  <c:v>8.4</c:v>
                </c:pt>
                <c:pt idx="24">
                  <c:v>11.4</c:v>
                </c:pt>
                <c:pt idx="25">
                  <c:v>14.1</c:v>
                </c:pt>
                <c:pt idx="26">
                  <c:v>18.399999999999999</c:v>
                </c:pt>
                <c:pt idx="27">
                  <c:v>22.2</c:v>
                </c:pt>
                <c:pt idx="28">
                  <c:v>25.4</c:v>
                </c:pt>
                <c:pt idx="29">
                  <c:v>25.9</c:v>
                </c:pt>
                <c:pt idx="30">
                  <c:v>30.7</c:v>
                </c:pt>
                <c:pt idx="31">
                  <c:v>40.4</c:v>
                </c:pt>
                <c:pt idx="32">
                  <c:v>40.4</c:v>
                </c:pt>
                <c:pt idx="33">
                  <c:v>42</c:v>
                </c:pt>
                <c:pt idx="34">
                  <c:v>53.7</c:v>
                </c:pt>
                <c:pt idx="35">
                  <c:v>50.2</c:v>
                </c:pt>
                <c:pt idx="36">
                  <c:v>48.4</c:v>
                </c:pt>
                <c:pt idx="37">
                  <c:v>50.4</c:v>
                </c:pt>
              </c:numCache>
            </c:numRef>
          </c:val>
          <c:smooth val="0"/>
          <c:extLst>
            <c:ext xmlns:c16="http://schemas.microsoft.com/office/drawing/2014/chart" uri="{C3380CC4-5D6E-409C-BE32-E72D297353CC}">
              <c16:uniqueId val="{00000005-5FA1-4C80-B1EC-027F27D680B2}"/>
            </c:ext>
          </c:extLst>
        </c:ser>
        <c:ser>
          <c:idx val="6"/>
          <c:order val="6"/>
          <c:tx>
            <c:strRef>
              <c:f>'výkonnost odvětví 3'!$AD$10</c:f>
              <c:strCache>
                <c:ptCount val="1"/>
                <c:pt idx="0">
                  <c:v>Saldo indik.důvěry ve stavebnictví (pr.osa)</c:v>
                </c:pt>
              </c:strCache>
            </c:strRef>
          </c:tx>
          <c:spPr>
            <a:ln w="6350">
              <a:solidFill>
                <a:schemeClr val="bg1">
                  <a:lumMod val="50000"/>
                </a:schemeClr>
              </a:solidFill>
              <a:prstDash val="sysDash"/>
            </a:ln>
          </c:spPr>
          <c:marker>
            <c:symbol val="diamond"/>
            <c:size val="5"/>
            <c:spPr>
              <a:solidFill>
                <a:srgbClr val="FFFF00"/>
              </a:solidFill>
              <a:ln>
                <a:solidFill>
                  <a:prstClr val="black">
                    <a:lumMod val="95000"/>
                    <a:lumOff val="5000"/>
                  </a:prstClr>
                </a:solidFill>
              </a:ln>
            </c:spPr>
          </c:marker>
          <c:cat>
            <c:multiLvlStrRef>
              <c:f>'výkonnost odvětví 3'!$V$15:$W$52</c:f>
              <c:multiLvlStrCache>
                <c:ptCount val="38"/>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'výkonnost odvětví 3'!$AD$15:$AD$52</c:f>
              <c:numCache>
                <c:formatCode>0.0</c:formatCode>
                <c:ptCount val="38"/>
                <c:pt idx="0">
                  <c:v>-38</c:v>
                </c:pt>
                <c:pt idx="1">
                  <c:v>-40</c:v>
                </c:pt>
                <c:pt idx="2">
                  <c:v>-40</c:v>
                </c:pt>
                <c:pt idx="3">
                  <c:v>-36.5</c:v>
                </c:pt>
                <c:pt idx="4">
                  <c:v>-46.5</c:v>
                </c:pt>
                <c:pt idx="5">
                  <c:v>-44</c:v>
                </c:pt>
                <c:pt idx="6">
                  <c:v>-43</c:v>
                </c:pt>
                <c:pt idx="7">
                  <c:v>-41</c:v>
                </c:pt>
                <c:pt idx="8">
                  <c:v>-45.5</c:v>
                </c:pt>
                <c:pt idx="9">
                  <c:v>-53.5</c:v>
                </c:pt>
                <c:pt idx="10">
                  <c:v>-48</c:v>
                </c:pt>
                <c:pt idx="11">
                  <c:v>-48</c:v>
                </c:pt>
                <c:pt idx="12">
                  <c:v>-48</c:v>
                </c:pt>
                <c:pt idx="13">
                  <c:v>-39</c:v>
                </c:pt>
                <c:pt idx="14">
                  <c:v>-36.5</c:v>
                </c:pt>
                <c:pt idx="15">
                  <c:v>-30</c:v>
                </c:pt>
                <c:pt idx="16">
                  <c:v>-20.5</c:v>
                </c:pt>
                <c:pt idx="17">
                  <c:v>-16</c:v>
                </c:pt>
                <c:pt idx="18">
                  <c:v>-20</c:v>
                </c:pt>
                <c:pt idx="19">
                  <c:v>-16</c:v>
                </c:pt>
                <c:pt idx="20">
                  <c:v>-14.5</c:v>
                </c:pt>
                <c:pt idx="21">
                  <c:v>-21.5</c:v>
                </c:pt>
                <c:pt idx="22">
                  <c:v>-26</c:v>
                </c:pt>
                <c:pt idx="23">
                  <c:v>-27.5</c:v>
                </c:pt>
                <c:pt idx="24">
                  <c:v>-27</c:v>
                </c:pt>
                <c:pt idx="25">
                  <c:v>-23</c:v>
                </c:pt>
                <c:pt idx="26">
                  <c:v>-24</c:v>
                </c:pt>
                <c:pt idx="27">
                  <c:v>-17.5</c:v>
                </c:pt>
                <c:pt idx="28">
                  <c:v>-14.5</c:v>
                </c:pt>
                <c:pt idx="29">
                  <c:v>-5.5</c:v>
                </c:pt>
                <c:pt idx="30">
                  <c:v>-5</c:v>
                </c:pt>
                <c:pt idx="31">
                  <c:v>-1.5</c:v>
                </c:pt>
                <c:pt idx="32">
                  <c:v>5.5</c:v>
                </c:pt>
                <c:pt idx="33">
                  <c:v>3</c:v>
                </c:pt>
                <c:pt idx="34">
                  <c:v>2</c:v>
                </c:pt>
                <c:pt idx="35">
                  <c:v>1.5</c:v>
                </c:pt>
                <c:pt idx="36">
                  <c:v>1</c:v>
                </c:pt>
                <c:pt idx="37">
                  <c:v>-12.5</c:v>
                </c:pt>
              </c:numCache>
            </c:numRef>
          </c:val>
          <c:smooth val="0"/>
          <c:extLst>
            <c:ext xmlns:c16="http://schemas.microsoft.com/office/drawing/2014/chart" uri="{C3380CC4-5D6E-409C-BE32-E72D297353CC}">
              <c16:uniqueId val="{00000006-5FA1-4C80-B1EC-027F27D680B2}"/>
            </c:ext>
          </c:extLst>
        </c:ser>
        <c:dLbls>
          <c:showLegendKey val="0"/>
          <c:showVal val="0"/>
          <c:showCatName val="0"/>
          <c:showSerName val="0"/>
          <c:showPercent val="0"/>
          <c:showBubbleSize val="0"/>
        </c:dLbls>
        <c:marker val="1"/>
        <c:smooth val="0"/>
        <c:axId val="147650816"/>
        <c:axId val="147649280"/>
      </c:lineChart>
      <c:catAx>
        <c:axId val="147432960"/>
        <c:scaling>
          <c:orientation val="minMax"/>
        </c:scaling>
        <c:delete val="0"/>
        <c:axPos val="b"/>
        <c:numFmt formatCode="General" sourceLinked="1"/>
        <c:majorTickMark val="out"/>
        <c:minorTickMark val="none"/>
        <c:tickLblPos val="low"/>
        <c:spPr>
          <a:ln w="9525">
            <a:solidFill>
              <a:schemeClr val="tx1"/>
            </a:solidFill>
            <a:prstDash val="solid"/>
          </a:ln>
        </c:spPr>
        <c:txPr>
          <a:bodyPr rot="0" vert="horz"/>
          <a:lstStyle/>
          <a:p>
            <a:pPr>
              <a:defRPr/>
            </a:pPr>
            <a:endParaRPr lang="cs-CZ"/>
          </a:p>
        </c:txPr>
        <c:crossAx val="147434496"/>
        <c:crossesAt val="0"/>
        <c:auto val="0"/>
        <c:lblAlgn val="ctr"/>
        <c:lblOffset val="0"/>
        <c:tickLblSkip val="1"/>
        <c:tickMarkSkip val="4"/>
        <c:noMultiLvlLbl val="0"/>
      </c:catAx>
      <c:valAx>
        <c:axId val="147434496"/>
        <c:scaling>
          <c:orientation val="minMax"/>
          <c:max val="30"/>
          <c:min val="-20"/>
        </c:scaling>
        <c:delete val="0"/>
        <c:axPos val="l"/>
        <c:majorGridlines>
          <c:spPr>
            <a:ln w="6350">
              <a:solidFill>
                <a:schemeClr val="bg1">
                  <a:lumMod val="75000"/>
                </a:schemeClr>
              </a:solidFill>
            </a:ln>
          </c:spPr>
        </c:majorGridlines>
        <c:title>
          <c:tx>
            <c:rich>
              <a:bodyPr/>
              <a:lstStyle/>
              <a:p>
                <a:pPr>
                  <a:defRPr sz="700" i="1"/>
                </a:pPr>
                <a:r>
                  <a:rPr lang="cs-CZ"/>
                  <a:t>Příspěvek</a:t>
                </a:r>
                <a:r>
                  <a:rPr lang="cs-CZ" baseline="0"/>
                  <a:t> k</a:t>
                </a:r>
                <a:r>
                  <a:rPr lang="cs-CZ" sz="700" b="0" i="1" u="none" strike="noStrike" kern="1200" baseline="0">
                    <a:solidFill>
                      <a:srgbClr val="000000"/>
                    </a:solidFill>
                    <a:latin typeface="Arial CE"/>
                    <a:cs typeface="Arial CE"/>
                  </a:rPr>
                  <a:t>  </a:t>
                </a:r>
                <a:r>
                  <a:rPr lang="cs-CZ" baseline="0"/>
                  <a:t>růstu s</a:t>
                </a:r>
                <a:r>
                  <a:rPr lang="cs-CZ"/>
                  <a:t>tavební produkce</a:t>
                </a:r>
              </a:p>
            </c:rich>
          </c:tx>
          <c:layout>
            <c:manualLayout>
              <c:xMode val="edge"/>
              <c:yMode val="edge"/>
              <c:x val="2.6741790744013471E-3"/>
              <c:y val="0.18222167882907486"/>
            </c:manualLayout>
          </c:layout>
          <c:overlay val="0"/>
        </c:title>
        <c:numFmt formatCode="0" sourceLinked="0"/>
        <c:majorTickMark val="out"/>
        <c:minorTickMark val="none"/>
        <c:tickLblPos val="nextTo"/>
        <c:spPr>
          <a:ln w="9525">
            <a:solidFill>
              <a:schemeClr val="tx1"/>
            </a:solidFill>
            <a:prstDash val="solid"/>
          </a:ln>
        </c:spPr>
        <c:txPr>
          <a:bodyPr rot="0" vert="horz"/>
          <a:lstStyle/>
          <a:p>
            <a:pPr>
              <a:defRPr/>
            </a:pPr>
            <a:endParaRPr lang="cs-CZ"/>
          </a:p>
        </c:txPr>
        <c:crossAx val="147432960"/>
        <c:crosses val="autoZero"/>
        <c:crossBetween val="between"/>
        <c:majorUnit val="5"/>
      </c:valAx>
      <c:valAx>
        <c:axId val="147649280"/>
        <c:scaling>
          <c:orientation val="minMax"/>
          <c:max val="90"/>
          <c:min val="-60"/>
        </c:scaling>
        <c:delete val="0"/>
        <c:axPos val="r"/>
        <c:title>
          <c:tx>
            <c:rich>
              <a:bodyPr/>
              <a:lstStyle/>
              <a:p>
                <a:pPr>
                  <a:defRPr sz="700" i="1"/>
                </a:pPr>
                <a:r>
                  <a:rPr lang="cs-CZ" sz="700" b="0" i="1" u="none" strike="noStrike" baseline="0">
                    <a:effectLst/>
                  </a:rPr>
                  <a:t>Zakázky, S</a:t>
                </a:r>
                <a:r>
                  <a:rPr lang="cs-CZ"/>
                  <a:t>aldo indikátoru důvěry, Bariéry růstu</a:t>
                </a:r>
              </a:p>
            </c:rich>
          </c:tx>
          <c:overlay val="0"/>
        </c:title>
        <c:numFmt formatCode="0" sourceLinked="0"/>
        <c:majorTickMark val="out"/>
        <c:minorTickMark val="none"/>
        <c:tickLblPos val="nextTo"/>
        <c:crossAx val="147650816"/>
        <c:crosses val="max"/>
        <c:crossBetween val="between"/>
        <c:majorUnit val="15"/>
      </c:valAx>
      <c:catAx>
        <c:axId val="147650816"/>
        <c:scaling>
          <c:orientation val="minMax"/>
        </c:scaling>
        <c:delete val="1"/>
        <c:axPos val="b"/>
        <c:numFmt formatCode="General" sourceLinked="1"/>
        <c:majorTickMark val="out"/>
        <c:minorTickMark val="none"/>
        <c:tickLblPos val="none"/>
        <c:crossAx val="147649280"/>
        <c:crosses val="autoZero"/>
        <c:auto val="0"/>
        <c:lblAlgn val="ctr"/>
        <c:lblOffset val="100"/>
        <c:noMultiLvlLbl val="0"/>
      </c:catAx>
      <c:spPr>
        <a:solidFill>
          <a:srgbClr val="FFFFFF"/>
        </a:solidFill>
        <a:ln w="9525">
          <a:solidFill>
            <a:schemeClr val="tx1"/>
          </a:solidFill>
        </a:ln>
      </c:spPr>
    </c:plotArea>
    <c:legend>
      <c:legendPos val="b"/>
      <c:layout>
        <c:manualLayout>
          <c:xMode val="edge"/>
          <c:yMode val="edge"/>
          <c:x val="8.0289395857067181E-3"/>
          <c:y val="0.86714554937397748"/>
          <c:w val="0.98289481343746343"/>
          <c:h val="0.1233574576253902"/>
        </c:manualLayout>
      </c:layout>
      <c:overlay val="0"/>
      <c:spPr>
        <a:noFill/>
        <a:ln w="6350">
          <a:solidFill>
            <a:schemeClr val="tx1"/>
          </a:solidFill>
        </a:ln>
      </c:spPr>
    </c:legend>
    <c:plotVisOnly val="1"/>
    <c:dispBlanksAs val="gap"/>
    <c:showDLblsOverMax val="0"/>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121841398004213E-2"/>
          <c:y val="1.5803328678987455E-2"/>
          <c:w val="0.86647319020345381"/>
          <c:h val="0.72803718351631797"/>
        </c:manualLayout>
      </c:layout>
      <c:barChart>
        <c:barDir val="col"/>
        <c:grouping val="stacked"/>
        <c:varyColors val="0"/>
        <c:ser>
          <c:idx val="0"/>
          <c:order val="1"/>
          <c:tx>
            <c:strRef>
              <c:f>'Služby-příspěvkyk růstu'!$D$25</c:f>
              <c:strCache>
                <c:ptCount val="1"/>
                <c:pt idx="0">
                  <c:v>Doprava a skladování</c:v>
                </c:pt>
              </c:strCache>
            </c:strRef>
          </c:tx>
          <c:spPr>
            <a:ln>
              <a:noFill/>
            </a:ln>
          </c:spPr>
          <c:invertIfNegative val="0"/>
          <c:cat>
            <c:multiLvlStrRef>
              <c:f>'Služby-příspěvkyk růstu'!$A$26:$B$59</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'Služby-příspěvkyk růstu'!$D$26:$D$59</c:f>
              <c:numCache>
                <c:formatCode>0.0</c:formatCode>
                <c:ptCount val="34"/>
                <c:pt idx="0">
                  <c:v>0.43250355480835656</c:v>
                </c:pt>
                <c:pt idx="1">
                  <c:v>0.66710922477796986</c:v>
                </c:pt>
                <c:pt idx="2">
                  <c:v>1.2810740041826509</c:v>
                </c:pt>
                <c:pt idx="3">
                  <c:v>-0.53452520432314288</c:v>
                </c:pt>
                <c:pt idx="4">
                  <c:v>0.90431756716453426</c:v>
                </c:pt>
                <c:pt idx="5">
                  <c:v>0.8070031938602803</c:v>
                </c:pt>
                <c:pt idx="6">
                  <c:v>0.57330492199423877</c:v>
                </c:pt>
                <c:pt idx="7">
                  <c:v>2.8078133034979835</c:v>
                </c:pt>
                <c:pt idx="8">
                  <c:v>0.97825827078215699</c:v>
                </c:pt>
                <c:pt idx="9">
                  <c:v>0.72315708551034086</c:v>
                </c:pt>
                <c:pt idx="10">
                  <c:v>1.2171504933227022</c:v>
                </c:pt>
                <c:pt idx="11">
                  <c:v>-0.13022666291925639</c:v>
                </c:pt>
                <c:pt idx="12">
                  <c:v>0.17664665608652994</c:v>
                </c:pt>
                <c:pt idx="13">
                  <c:v>-4.1191806268856823E-2</c:v>
                </c:pt>
                <c:pt idx="14">
                  <c:v>0.20050592493597819</c:v>
                </c:pt>
                <c:pt idx="15">
                  <c:v>4.2621733225056455E-2</c:v>
                </c:pt>
                <c:pt idx="16">
                  <c:v>0.2847890086816679</c:v>
                </c:pt>
                <c:pt idx="17">
                  <c:v>0.2013437768354992</c:v>
                </c:pt>
                <c:pt idx="18">
                  <c:v>0.13973435240156135</c:v>
                </c:pt>
                <c:pt idx="19">
                  <c:v>0.86054675864751384</c:v>
                </c:pt>
                <c:pt idx="20">
                  <c:v>1.6292630224051583</c:v>
                </c:pt>
                <c:pt idx="21">
                  <c:v>1.0923510311792821</c:v>
                </c:pt>
                <c:pt idx="22">
                  <c:v>1.1372534149644835</c:v>
                </c:pt>
                <c:pt idx="23">
                  <c:v>0.60479588760532188</c:v>
                </c:pt>
                <c:pt idx="24">
                  <c:v>1.7511692205268421</c:v>
                </c:pt>
                <c:pt idx="25">
                  <c:v>1.919432195003689</c:v>
                </c:pt>
                <c:pt idx="26">
                  <c:v>1.468778873734859</c:v>
                </c:pt>
                <c:pt idx="27">
                  <c:v>0.4982794536687275</c:v>
                </c:pt>
                <c:pt idx="28">
                  <c:v>0.78786729268569111</c:v>
                </c:pt>
                <c:pt idx="29">
                  <c:v>-8.1865073932434307E-2</c:v>
                </c:pt>
                <c:pt idx="30">
                  <c:v>-0.67186888081261231</c:v>
                </c:pt>
                <c:pt idx="31">
                  <c:v>-0.5386751997537248</c:v>
                </c:pt>
                <c:pt idx="32">
                  <c:v>-1.8121574699192173</c:v>
                </c:pt>
              </c:numCache>
            </c:numRef>
          </c:val>
          <c:extLst>
            <c:ext xmlns:c16="http://schemas.microsoft.com/office/drawing/2014/chart" uri="{C3380CC4-5D6E-409C-BE32-E72D297353CC}">
              <c16:uniqueId val="{00000000-3A98-4A9A-B29A-0CAC2FB66AF1}"/>
            </c:ext>
          </c:extLst>
        </c:ser>
        <c:ser>
          <c:idx val="1"/>
          <c:order val="2"/>
          <c:tx>
            <c:strRef>
              <c:f>'Služby-příspěvkyk růstu'!$E$25</c:f>
              <c:strCache>
                <c:ptCount val="1"/>
                <c:pt idx="0">
                  <c:v>Ubytování, stravování a pohostinství</c:v>
                </c:pt>
              </c:strCache>
            </c:strRef>
          </c:tx>
          <c:spPr>
            <a:ln>
              <a:noFill/>
            </a:ln>
          </c:spPr>
          <c:invertIfNegative val="0"/>
          <c:cat>
            <c:multiLvlStrRef>
              <c:f>'Služby-příspěvkyk růstu'!$A$26:$B$59</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'Služby-příspěvkyk růstu'!$E$26:$E$59</c:f>
              <c:numCache>
                <c:formatCode>0.0</c:formatCode>
                <c:ptCount val="34"/>
                <c:pt idx="0">
                  <c:v>-0.18595640865133076</c:v>
                </c:pt>
                <c:pt idx="1">
                  <c:v>-0.23369100363405482</c:v>
                </c:pt>
                <c:pt idx="2">
                  <c:v>-0.16641354323754717</c:v>
                </c:pt>
                <c:pt idx="3">
                  <c:v>-0.30755374216978426</c:v>
                </c:pt>
                <c:pt idx="4">
                  <c:v>4.282103578544303E-2</c:v>
                </c:pt>
                <c:pt idx="5">
                  <c:v>3.8782132313988714E-2</c:v>
                </c:pt>
                <c:pt idx="6">
                  <c:v>0.1379529668215739</c:v>
                </c:pt>
                <c:pt idx="7">
                  <c:v>5.4285433713091295E-2</c:v>
                </c:pt>
                <c:pt idx="8">
                  <c:v>-8.1292792613758116E-2</c:v>
                </c:pt>
                <c:pt idx="9">
                  <c:v>-5.1930094471250646E-2</c:v>
                </c:pt>
                <c:pt idx="10">
                  <c:v>-7.8120503560380292E-2</c:v>
                </c:pt>
                <c:pt idx="11">
                  <c:v>0.62816109127223863</c:v>
                </c:pt>
                <c:pt idx="12">
                  <c:v>0.23129656285271435</c:v>
                </c:pt>
                <c:pt idx="13">
                  <c:v>0.65512527744013138</c:v>
                </c:pt>
                <c:pt idx="14">
                  <c:v>0.65435384244755412</c:v>
                </c:pt>
                <c:pt idx="15">
                  <c:v>0.4022878434054255</c:v>
                </c:pt>
                <c:pt idx="16">
                  <c:v>0.42778529924397274</c:v>
                </c:pt>
                <c:pt idx="17">
                  <c:v>0.19282991881639683</c:v>
                </c:pt>
                <c:pt idx="18">
                  <c:v>0.56722386353934195</c:v>
                </c:pt>
                <c:pt idx="19">
                  <c:v>0.59850713498642405</c:v>
                </c:pt>
                <c:pt idx="20">
                  <c:v>0.95344619394002372</c:v>
                </c:pt>
                <c:pt idx="21">
                  <c:v>1.2083424521444015</c:v>
                </c:pt>
                <c:pt idx="22">
                  <c:v>0.55138916431274998</c:v>
                </c:pt>
                <c:pt idx="23">
                  <c:v>0.45464922880720454</c:v>
                </c:pt>
                <c:pt idx="24">
                  <c:v>0.18144865877241922</c:v>
                </c:pt>
                <c:pt idx="25">
                  <c:v>6.8047966010392827E-2</c:v>
                </c:pt>
                <c:pt idx="26">
                  <c:v>5.8849522681225439E-2</c:v>
                </c:pt>
                <c:pt idx="27">
                  <c:v>-3.63484737997853E-2</c:v>
                </c:pt>
                <c:pt idx="28">
                  <c:v>0.21961986329357466</c:v>
                </c:pt>
                <c:pt idx="29">
                  <c:v>0.16890146560098387</c:v>
                </c:pt>
                <c:pt idx="30">
                  <c:v>-1.7417934057212849E-2</c:v>
                </c:pt>
                <c:pt idx="31">
                  <c:v>-1.9741157575900559E-2</c:v>
                </c:pt>
                <c:pt idx="32">
                  <c:v>-1.0900393524093599</c:v>
                </c:pt>
              </c:numCache>
            </c:numRef>
          </c:val>
          <c:extLst>
            <c:ext xmlns:c16="http://schemas.microsoft.com/office/drawing/2014/chart" uri="{C3380CC4-5D6E-409C-BE32-E72D297353CC}">
              <c16:uniqueId val="{00000001-3A98-4A9A-B29A-0CAC2FB66AF1}"/>
            </c:ext>
          </c:extLst>
        </c:ser>
        <c:ser>
          <c:idx val="2"/>
          <c:order val="3"/>
          <c:tx>
            <c:strRef>
              <c:f>'Služby-příspěvkyk růstu'!$F$25</c:f>
              <c:strCache>
                <c:ptCount val="1"/>
                <c:pt idx="0">
                  <c:v>Informační a komunikační činnosti</c:v>
                </c:pt>
              </c:strCache>
            </c:strRef>
          </c:tx>
          <c:spPr>
            <a:ln>
              <a:noFill/>
            </a:ln>
          </c:spPr>
          <c:invertIfNegative val="0"/>
          <c:cat>
            <c:multiLvlStrRef>
              <c:f>'Služby-příspěvkyk růstu'!$A$26:$B$59</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'Služby-příspěvkyk růstu'!$F$26:$F$59</c:f>
              <c:numCache>
                <c:formatCode>0.0</c:formatCode>
                <c:ptCount val="34"/>
                <c:pt idx="0">
                  <c:v>0.14688752851300535</c:v>
                </c:pt>
                <c:pt idx="1">
                  <c:v>-1.2165780077942969E-2</c:v>
                </c:pt>
                <c:pt idx="2">
                  <c:v>0.26678466181917887</c:v>
                </c:pt>
                <c:pt idx="3">
                  <c:v>-6.6241709196293921E-2</c:v>
                </c:pt>
                <c:pt idx="4">
                  <c:v>-0.355941591832305</c:v>
                </c:pt>
                <c:pt idx="5">
                  <c:v>5.0506014828826556E-4</c:v>
                </c:pt>
                <c:pt idx="6">
                  <c:v>-0.43952535721592695</c:v>
                </c:pt>
                <c:pt idx="7">
                  <c:v>6.4906590241254072E-2</c:v>
                </c:pt>
                <c:pt idx="8">
                  <c:v>5.5030325289738329E-2</c:v>
                </c:pt>
                <c:pt idx="9">
                  <c:v>0.20771805886687944</c:v>
                </c:pt>
                <c:pt idx="10">
                  <c:v>0.5544641813467347</c:v>
                </c:pt>
                <c:pt idx="11">
                  <c:v>0.39028735795878133</c:v>
                </c:pt>
                <c:pt idx="12">
                  <c:v>1.406135426754914</c:v>
                </c:pt>
                <c:pt idx="13">
                  <c:v>0.82436921704224986</c:v>
                </c:pt>
                <c:pt idx="14">
                  <c:v>0.81882390944147387</c:v>
                </c:pt>
                <c:pt idx="15">
                  <c:v>1.3066587801814382</c:v>
                </c:pt>
                <c:pt idx="16">
                  <c:v>0.37006165311793565</c:v>
                </c:pt>
                <c:pt idx="17">
                  <c:v>0.13188818524752718</c:v>
                </c:pt>
                <c:pt idx="18">
                  <c:v>0.33340534388535614</c:v>
                </c:pt>
                <c:pt idx="19">
                  <c:v>0.17729116925865968</c:v>
                </c:pt>
                <c:pt idx="20">
                  <c:v>0.73514247229341834</c:v>
                </c:pt>
                <c:pt idx="21">
                  <c:v>1.0091673493229187</c:v>
                </c:pt>
                <c:pt idx="22">
                  <c:v>0.7782751393660321</c:v>
                </c:pt>
                <c:pt idx="23">
                  <c:v>0.59050679451815402</c:v>
                </c:pt>
                <c:pt idx="24">
                  <c:v>1.4571786542074963</c:v>
                </c:pt>
                <c:pt idx="25">
                  <c:v>0.76023226586947656</c:v>
                </c:pt>
                <c:pt idx="26">
                  <c:v>1.4180945031018091</c:v>
                </c:pt>
                <c:pt idx="27">
                  <c:v>0.98127037080708135</c:v>
                </c:pt>
                <c:pt idx="28">
                  <c:v>1.2375825569244812</c:v>
                </c:pt>
                <c:pt idx="29">
                  <c:v>1.1668639499828164</c:v>
                </c:pt>
                <c:pt idx="30">
                  <c:v>0.89461879893220009</c:v>
                </c:pt>
                <c:pt idx="31">
                  <c:v>1.1674875045498843</c:v>
                </c:pt>
                <c:pt idx="32">
                  <c:v>0.71317069759100526</c:v>
                </c:pt>
              </c:numCache>
            </c:numRef>
          </c:val>
          <c:extLst>
            <c:ext xmlns:c16="http://schemas.microsoft.com/office/drawing/2014/chart" uri="{C3380CC4-5D6E-409C-BE32-E72D297353CC}">
              <c16:uniqueId val="{00000002-3A98-4A9A-B29A-0CAC2FB66AF1}"/>
            </c:ext>
          </c:extLst>
        </c:ser>
        <c:ser>
          <c:idx val="4"/>
          <c:order val="4"/>
          <c:tx>
            <c:strRef>
              <c:f>'Služby-příspěvkyk růstu'!$G$25</c:f>
              <c:strCache>
                <c:ptCount val="1"/>
                <c:pt idx="0">
                  <c:v>Činnosti v oblasti nemovitostí</c:v>
                </c:pt>
              </c:strCache>
            </c:strRef>
          </c:tx>
          <c:spPr>
            <a:solidFill>
              <a:srgbClr val="7030A0"/>
            </a:solidFill>
            <a:ln>
              <a:noFill/>
              <a:prstDash val="sysDash"/>
            </a:ln>
          </c:spPr>
          <c:invertIfNegative val="0"/>
          <c:cat>
            <c:multiLvlStrRef>
              <c:f>'Služby-příspěvkyk růstu'!$A$26:$B$59</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'Služby-příspěvkyk růstu'!$G$26:$G$59</c:f>
              <c:numCache>
                <c:formatCode>0.0</c:formatCode>
                <c:ptCount val="34"/>
                <c:pt idx="0">
                  <c:v>-0.34137236158909179</c:v>
                </c:pt>
                <c:pt idx="1">
                  <c:v>-0.32388973194562126</c:v>
                </c:pt>
                <c:pt idx="2">
                  <c:v>-0.37058828980655789</c:v>
                </c:pt>
                <c:pt idx="3">
                  <c:v>-0.30099897115709839</c:v>
                </c:pt>
                <c:pt idx="4">
                  <c:v>-0.12420970825265641</c:v>
                </c:pt>
                <c:pt idx="5">
                  <c:v>-0.28603737777812438</c:v>
                </c:pt>
                <c:pt idx="6">
                  <c:v>0.14203788124466329</c:v>
                </c:pt>
                <c:pt idx="7">
                  <c:v>-0.4964721024754466</c:v>
                </c:pt>
                <c:pt idx="8">
                  <c:v>-0.27243920620683193</c:v>
                </c:pt>
                <c:pt idx="9">
                  <c:v>0.13121599842368425</c:v>
                </c:pt>
                <c:pt idx="10">
                  <c:v>-2.3565265518776128E-2</c:v>
                </c:pt>
                <c:pt idx="11">
                  <c:v>-0.14403624877141019</c:v>
                </c:pt>
                <c:pt idx="12">
                  <c:v>4.5114687229023245E-2</c:v>
                </c:pt>
                <c:pt idx="13">
                  <c:v>-4.6332032044239775E-3</c:v>
                </c:pt>
                <c:pt idx="14">
                  <c:v>8.501573906631088E-2</c:v>
                </c:pt>
                <c:pt idx="15">
                  <c:v>4.2208307670905748E-2</c:v>
                </c:pt>
                <c:pt idx="16">
                  <c:v>0.22367935728325808</c:v>
                </c:pt>
                <c:pt idx="17">
                  <c:v>6.8179121728202077E-2</c:v>
                </c:pt>
                <c:pt idx="18">
                  <c:v>0.11569139996329859</c:v>
                </c:pt>
                <c:pt idx="19">
                  <c:v>-7.0466111464403208E-2</c:v>
                </c:pt>
                <c:pt idx="20">
                  <c:v>0.28170347429286569</c:v>
                </c:pt>
                <c:pt idx="21">
                  <c:v>0.36183937476132333</c:v>
                </c:pt>
                <c:pt idx="22">
                  <c:v>-3.8722622297636566E-2</c:v>
                </c:pt>
                <c:pt idx="23">
                  <c:v>0.13751786345915923</c:v>
                </c:pt>
                <c:pt idx="24">
                  <c:v>-1.6524920273683675E-2</c:v>
                </c:pt>
                <c:pt idx="25">
                  <c:v>-0.22648211104296087</c:v>
                </c:pt>
                <c:pt idx="26">
                  <c:v>-0.12424593628184907</c:v>
                </c:pt>
                <c:pt idx="27">
                  <c:v>-0.20693626254554429</c:v>
                </c:pt>
                <c:pt idx="28">
                  <c:v>0.14696794950550035</c:v>
                </c:pt>
                <c:pt idx="29">
                  <c:v>-2.7570979798889395E-2</c:v>
                </c:pt>
                <c:pt idx="30">
                  <c:v>-0.16565733749784456</c:v>
                </c:pt>
                <c:pt idx="31">
                  <c:v>-0.11837811878645006</c:v>
                </c:pt>
                <c:pt idx="32">
                  <c:v>0.19249038617600897</c:v>
                </c:pt>
              </c:numCache>
            </c:numRef>
          </c:val>
          <c:extLst>
            <c:ext xmlns:c16="http://schemas.microsoft.com/office/drawing/2014/chart" uri="{C3380CC4-5D6E-409C-BE32-E72D297353CC}">
              <c16:uniqueId val="{00000003-3A98-4A9A-B29A-0CAC2FB66AF1}"/>
            </c:ext>
          </c:extLst>
        </c:ser>
        <c:ser>
          <c:idx val="5"/>
          <c:order val="5"/>
          <c:tx>
            <c:strRef>
              <c:f>'Služby-příspěvkyk růstu'!$H$25</c:f>
              <c:strCache>
                <c:ptCount val="1"/>
                <c:pt idx="0">
                  <c:v>Profesní, vědecké a technické činnosti</c:v>
                </c:pt>
              </c:strCache>
            </c:strRef>
          </c:tx>
          <c:spPr>
            <a:ln>
              <a:noFill/>
            </a:ln>
          </c:spPr>
          <c:invertIfNegative val="0"/>
          <c:cat>
            <c:multiLvlStrRef>
              <c:f>'Služby-příspěvkyk růstu'!$A$26:$B$59</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'Služby-příspěvkyk růstu'!$H$26:$H$59</c:f>
              <c:numCache>
                <c:formatCode>0.0</c:formatCode>
                <c:ptCount val="34"/>
                <c:pt idx="0">
                  <c:v>0.26095144122624392</c:v>
                </c:pt>
                <c:pt idx="1">
                  <c:v>-1.2761261764398377</c:v>
                </c:pt>
                <c:pt idx="2">
                  <c:v>-0.34687216013581235</c:v>
                </c:pt>
                <c:pt idx="3">
                  <c:v>5.1433001103990822E-3</c:v>
                </c:pt>
                <c:pt idx="4">
                  <c:v>-1.0934860836771783</c:v>
                </c:pt>
                <c:pt idx="5">
                  <c:v>-1.5487628894732857</c:v>
                </c:pt>
                <c:pt idx="6">
                  <c:v>-1.8262585690782731</c:v>
                </c:pt>
                <c:pt idx="7">
                  <c:v>-1.3231901294817801</c:v>
                </c:pt>
                <c:pt idx="8">
                  <c:v>-1.4955642892436161</c:v>
                </c:pt>
                <c:pt idx="9">
                  <c:v>0.15973936238801459</c:v>
                </c:pt>
                <c:pt idx="10">
                  <c:v>0.74595859727617964</c:v>
                </c:pt>
                <c:pt idx="11">
                  <c:v>-0.99979833905942905</c:v>
                </c:pt>
                <c:pt idx="12">
                  <c:v>1.0479591562413866</c:v>
                </c:pt>
                <c:pt idx="13">
                  <c:v>0.71969962293987355</c:v>
                </c:pt>
                <c:pt idx="14">
                  <c:v>1.1295672614701802</c:v>
                </c:pt>
                <c:pt idx="15">
                  <c:v>-6.0066108957639967E-2</c:v>
                </c:pt>
                <c:pt idx="16">
                  <c:v>-0.35082040507946849</c:v>
                </c:pt>
                <c:pt idx="17">
                  <c:v>-1.3959582370116637</c:v>
                </c:pt>
                <c:pt idx="18">
                  <c:v>2.5986068888917958E-2</c:v>
                </c:pt>
                <c:pt idx="19">
                  <c:v>-0.33300568911978784</c:v>
                </c:pt>
                <c:pt idx="20">
                  <c:v>0.85547754285117605</c:v>
                </c:pt>
                <c:pt idx="21">
                  <c:v>0.67059702934732313</c:v>
                </c:pt>
                <c:pt idx="22">
                  <c:v>0.30942289865299605</c:v>
                </c:pt>
                <c:pt idx="23">
                  <c:v>0.4286605627369825</c:v>
                </c:pt>
                <c:pt idx="24">
                  <c:v>1.1045103780905805</c:v>
                </c:pt>
                <c:pt idx="25">
                  <c:v>0.53164385977728257</c:v>
                </c:pt>
                <c:pt idx="26">
                  <c:v>0.35977038412315243</c:v>
                </c:pt>
                <c:pt idx="27">
                  <c:v>-0.26571599613923336</c:v>
                </c:pt>
                <c:pt idx="28">
                  <c:v>0.75182310328848201</c:v>
                </c:pt>
                <c:pt idx="29">
                  <c:v>0.61117105365699509</c:v>
                </c:pt>
                <c:pt idx="30">
                  <c:v>-0.82409851267383694</c:v>
                </c:pt>
                <c:pt idx="31">
                  <c:v>-0.54874950278593504</c:v>
                </c:pt>
                <c:pt idx="32">
                  <c:v>-0.34209274569548204</c:v>
                </c:pt>
              </c:numCache>
            </c:numRef>
          </c:val>
          <c:extLst>
            <c:ext xmlns:c16="http://schemas.microsoft.com/office/drawing/2014/chart" uri="{C3380CC4-5D6E-409C-BE32-E72D297353CC}">
              <c16:uniqueId val="{00000004-3A98-4A9A-B29A-0CAC2FB66AF1}"/>
            </c:ext>
          </c:extLst>
        </c:ser>
        <c:ser>
          <c:idx val="6"/>
          <c:order val="6"/>
          <c:tx>
            <c:strRef>
              <c:f>'Služby-příspěvkyk růstu'!$I$25</c:f>
              <c:strCache>
                <c:ptCount val="1"/>
                <c:pt idx="0">
                  <c:v>Administrativní a podpůrné činnosti</c:v>
                </c:pt>
              </c:strCache>
            </c:strRef>
          </c:tx>
          <c:spPr>
            <a:solidFill>
              <a:srgbClr val="A8B9D8"/>
            </a:solidFill>
            <a:ln>
              <a:noFill/>
            </a:ln>
          </c:spPr>
          <c:invertIfNegative val="0"/>
          <c:cat>
            <c:multiLvlStrRef>
              <c:f>'Služby-příspěvkyk růstu'!$A$26:$B$59</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'Služby-příspěvkyk růstu'!$I$26:$I$59</c:f>
              <c:numCache>
                <c:formatCode>0.0</c:formatCode>
                <c:ptCount val="34"/>
                <c:pt idx="0">
                  <c:v>0.5093792525943468</c:v>
                </c:pt>
                <c:pt idx="1">
                  <c:v>0.24610790591298709</c:v>
                </c:pt>
                <c:pt idx="2">
                  <c:v>0.43289250594228512</c:v>
                </c:pt>
                <c:pt idx="3">
                  <c:v>-0.19574201571646982</c:v>
                </c:pt>
                <c:pt idx="4">
                  <c:v>-4.5930733129257675E-2</c:v>
                </c:pt>
                <c:pt idx="5">
                  <c:v>0.11161152934719085</c:v>
                </c:pt>
                <c:pt idx="6">
                  <c:v>9.4969838881061877E-2</c:v>
                </c:pt>
                <c:pt idx="7">
                  <c:v>0.39285183218946634</c:v>
                </c:pt>
                <c:pt idx="8">
                  <c:v>-0.17140946223459813</c:v>
                </c:pt>
                <c:pt idx="9">
                  <c:v>0.54518014457247954</c:v>
                </c:pt>
                <c:pt idx="10">
                  <c:v>0.386531836524309</c:v>
                </c:pt>
                <c:pt idx="11">
                  <c:v>0.5290022333733051</c:v>
                </c:pt>
                <c:pt idx="12">
                  <c:v>0.51440215318243465</c:v>
                </c:pt>
                <c:pt idx="13">
                  <c:v>0.62115960470863207</c:v>
                </c:pt>
                <c:pt idx="14">
                  <c:v>0.43401453891286046</c:v>
                </c:pt>
                <c:pt idx="15">
                  <c:v>0.50281220016564265</c:v>
                </c:pt>
                <c:pt idx="16">
                  <c:v>0.52419839920051392</c:v>
                </c:pt>
                <c:pt idx="17">
                  <c:v>0.16599789347818159</c:v>
                </c:pt>
                <c:pt idx="18">
                  <c:v>0.26955520094101676</c:v>
                </c:pt>
                <c:pt idx="19">
                  <c:v>0.51433346571065852</c:v>
                </c:pt>
                <c:pt idx="20">
                  <c:v>1.2357717194790949</c:v>
                </c:pt>
                <c:pt idx="21">
                  <c:v>1.0863857236804175</c:v>
                </c:pt>
                <c:pt idx="22">
                  <c:v>0.64106908989186184</c:v>
                </c:pt>
                <c:pt idx="23">
                  <c:v>0.30440747123981599</c:v>
                </c:pt>
                <c:pt idx="24">
                  <c:v>0.53272062163062639</c:v>
                </c:pt>
                <c:pt idx="25">
                  <c:v>0.37833296302356378</c:v>
                </c:pt>
                <c:pt idx="26">
                  <c:v>0.43545533031232775</c:v>
                </c:pt>
                <c:pt idx="27">
                  <c:v>-1.2584742734802987E-2</c:v>
                </c:pt>
                <c:pt idx="28">
                  <c:v>0.48618067365735995</c:v>
                </c:pt>
                <c:pt idx="29">
                  <c:v>0.12828362454618286</c:v>
                </c:pt>
                <c:pt idx="30">
                  <c:v>-0.12105786917041823</c:v>
                </c:pt>
                <c:pt idx="31">
                  <c:v>-0.21588203143381254</c:v>
                </c:pt>
                <c:pt idx="32">
                  <c:v>-1.1829265522680095</c:v>
                </c:pt>
              </c:numCache>
            </c:numRef>
          </c:val>
          <c:extLst>
            <c:ext xmlns:c16="http://schemas.microsoft.com/office/drawing/2014/chart" uri="{C3380CC4-5D6E-409C-BE32-E72D297353CC}">
              <c16:uniqueId val="{00000005-3A98-4A9A-B29A-0CAC2FB66AF1}"/>
            </c:ext>
          </c:extLst>
        </c:ser>
        <c:dLbls>
          <c:showLegendKey val="0"/>
          <c:showVal val="0"/>
          <c:showCatName val="0"/>
          <c:showSerName val="0"/>
          <c:showPercent val="0"/>
          <c:showBubbleSize val="0"/>
        </c:dLbls>
        <c:gapWidth val="32"/>
        <c:overlap val="100"/>
        <c:axId val="156100864"/>
        <c:axId val="156573696"/>
      </c:barChart>
      <c:lineChart>
        <c:grouping val="standard"/>
        <c:varyColors val="0"/>
        <c:ser>
          <c:idx val="3"/>
          <c:order val="0"/>
          <c:tx>
            <c:strRef>
              <c:f>'Služby-příspěvkyk růstu'!$C$25</c:f>
              <c:strCache>
                <c:ptCount val="1"/>
                <c:pt idx="0">
                  <c:v>Služby celkem</c:v>
                </c:pt>
              </c:strCache>
            </c:strRef>
          </c:tx>
          <c:spPr>
            <a:ln>
              <a:noFill/>
            </a:ln>
          </c:spPr>
          <c:marker>
            <c:symbol val="dash"/>
            <c:size val="10"/>
            <c:spPr>
              <a:solidFill>
                <a:schemeClr val="tx1">
                  <a:lumMod val="95000"/>
                  <a:lumOff val="5000"/>
                </a:schemeClr>
              </a:solidFill>
              <a:ln>
                <a:noFill/>
              </a:ln>
            </c:spPr>
          </c:marker>
          <c:cat>
            <c:multiLvlStrRef>
              <c:f>'Služby-příspěvkyk růstu'!$A$26:$B$59</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'Služby-příspěvkyk růstu'!$C$26:$C$59</c:f>
              <c:numCache>
                <c:formatCode>0.0</c:formatCode>
                <c:ptCount val="34"/>
                <c:pt idx="0">
                  <c:v>0.44963721183368932</c:v>
                </c:pt>
                <c:pt idx="1">
                  <c:v>-1.2180166338930718</c:v>
                </c:pt>
                <c:pt idx="2">
                  <c:v>1.1048392019405071</c:v>
                </c:pt>
                <c:pt idx="3">
                  <c:v>-1.3666360726043365</c:v>
                </c:pt>
                <c:pt idx="4">
                  <c:v>-0.23113332649610641</c:v>
                </c:pt>
                <c:pt idx="5">
                  <c:v>-0.88454578849733423</c:v>
                </c:pt>
                <c:pt idx="6">
                  <c:v>-1.3424601583175928</c:v>
                </c:pt>
                <c:pt idx="7">
                  <c:v>1.6230087206376993</c:v>
                </c:pt>
                <c:pt idx="8">
                  <c:v>-0.7830856818772105</c:v>
                </c:pt>
                <c:pt idx="9">
                  <c:v>1.5830850388114186</c:v>
                </c:pt>
                <c:pt idx="10">
                  <c:v>2.5910000544725023</c:v>
                </c:pt>
                <c:pt idx="11">
                  <c:v>0.42786697654824479</c:v>
                </c:pt>
                <c:pt idx="12">
                  <c:v>3.2630436418782125</c:v>
                </c:pt>
                <c:pt idx="13">
                  <c:v>2.7083930316927507</c:v>
                </c:pt>
                <c:pt idx="14">
                  <c:v>3.2834766720431787</c:v>
                </c:pt>
                <c:pt idx="15">
                  <c:v>2.1952204214378668</c:v>
                </c:pt>
                <c:pt idx="16">
                  <c:v>1.4416768598931355</c:v>
                </c:pt>
                <c:pt idx="17">
                  <c:v>-0.87800438726691254</c:v>
                </c:pt>
                <c:pt idx="18">
                  <c:v>1.4338212037315827</c:v>
                </c:pt>
                <c:pt idx="19">
                  <c:v>1.5962966747226091</c:v>
                </c:pt>
                <c:pt idx="20">
                  <c:v>5.5396791241765868</c:v>
                </c:pt>
                <c:pt idx="21">
                  <c:v>5.4410534556716499</c:v>
                </c:pt>
                <c:pt idx="22">
                  <c:v>3.3891437532498117</c:v>
                </c:pt>
                <c:pt idx="23">
                  <c:v>2.5129490213521706</c:v>
                </c:pt>
                <c:pt idx="24">
                  <c:v>5.0690832594039676</c:v>
                </c:pt>
                <c:pt idx="25">
                  <c:v>3.5044634886154569</c:v>
                </c:pt>
                <c:pt idx="26">
                  <c:v>3.6982171521688656</c:v>
                </c:pt>
                <c:pt idx="27">
                  <c:v>1.0797281635264397</c:v>
                </c:pt>
                <c:pt idx="28">
                  <c:v>3.6886709445896031</c:v>
                </c:pt>
                <c:pt idx="29">
                  <c:v>1.9569203215385613</c:v>
                </c:pt>
                <c:pt idx="30">
                  <c:v>-0.81600975572972345</c:v>
                </c:pt>
                <c:pt idx="31">
                  <c:v>-0.14379184927273059</c:v>
                </c:pt>
                <c:pt idx="32">
                  <c:v>-3.5564036542816666</c:v>
                </c:pt>
              </c:numCache>
            </c:numRef>
          </c:val>
          <c:smooth val="0"/>
          <c:extLst>
            <c:ext xmlns:c16="http://schemas.microsoft.com/office/drawing/2014/chart" uri="{C3380CC4-5D6E-409C-BE32-E72D297353CC}">
              <c16:uniqueId val="{00000006-3A98-4A9A-B29A-0CAC2FB66AF1}"/>
            </c:ext>
          </c:extLst>
        </c:ser>
        <c:dLbls>
          <c:showLegendKey val="0"/>
          <c:showVal val="0"/>
          <c:showCatName val="0"/>
          <c:showSerName val="0"/>
          <c:showPercent val="0"/>
          <c:showBubbleSize val="0"/>
        </c:dLbls>
        <c:marker val="1"/>
        <c:smooth val="0"/>
        <c:axId val="156100864"/>
        <c:axId val="156573696"/>
      </c:lineChart>
      <c:lineChart>
        <c:grouping val="standard"/>
        <c:varyColors val="0"/>
        <c:ser>
          <c:idx val="7"/>
          <c:order val="7"/>
          <c:tx>
            <c:strRef>
              <c:f>'Služby-příspěvkyk růstu'!$J$25</c:f>
              <c:strCache>
                <c:ptCount val="1"/>
                <c:pt idx="0">
                  <c:v>Saldo indik.důvěry ve službách (pr. osa)</c:v>
                </c:pt>
              </c:strCache>
            </c:strRef>
          </c:tx>
          <c:spPr>
            <a:ln w="3175">
              <a:solidFill>
                <a:schemeClr val="bg1">
                  <a:lumMod val="50000"/>
                </a:schemeClr>
              </a:solidFill>
              <a:prstDash val="sysDash"/>
            </a:ln>
          </c:spPr>
          <c:marker>
            <c:symbol val="diamond"/>
            <c:size val="5"/>
            <c:spPr>
              <a:solidFill>
                <a:srgbClr val="FFFF00"/>
              </a:solidFill>
              <a:ln w="6350">
                <a:solidFill>
                  <a:schemeClr val="tx1">
                    <a:lumMod val="95000"/>
                    <a:lumOff val="5000"/>
                  </a:schemeClr>
                </a:solidFill>
              </a:ln>
            </c:spPr>
          </c:marker>
          <c:cat>
            <c:multiLvlStrRef>
              <c:f>'Služby-příspěvkyk růstu'!$A$26:$B$59</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'Služby-příspěvkyk růstu'!$J$26:$J$59</c:f>
              <c:numCache>
                <c:formatCode>0.0</c:formatCode>
                <c:ptCount val="34"/>
                <c:pt idx="0">
                  <c:v>24</c:v>
                </c:pt>
                <c:pt idx="1">
                  <c:v>27</c:v>
                </c:pt>
                <c:pt idx="2">
                  <c:v>22.3</c:v>
                </c:pt>
                <c:pt idx="3">
                  <c:v>23</c:v>
                </c:pt>
                <c:pt idx="4">
                  <c:v>24.6</c:v>
                </c:pt>
                <c:pt idx="5">
                  <c:v>21.7</c:v>
                </c:pt>
                <c:pt idx="6">
                  <c:v>19.7</c:v>
                </c:pt>
                <c:pt idx="7">
                  <c:v>26</c:v>
                </c:pt>
                <c:pt idx="8">
                  <c:v>26.7</c:v>
                </c:pt>
                <c:pt idx="9">
                  <c:v>26</c:v>
                </c:pt>
                <c:pt idx="10">
                  <c:v>27.7</c:v>
                </c:pt>
                <c:pt idx="11">
                  <c:v>29</c:v>
                </c:pt>
                <c:pt idx="12">
                  <c:v>32</c:v>
                </c:pt>
                <c:pt idx="13">
                  <c:v>27</c:v>
                </c:pt>
                <c:pt idx="14">
                  <c:v>29.3</c:v>
                </c:pt>
                <c:pt idx="15">
                  <c:v>31</c:v>
                </c:pt>
                <c:pt idx="16">
                  <c:v>34.700000000000003</c:v>
                </c:pt>
                <c:pt idx="17">
                  <c:v>32</c:v>
                </c:pt>
                <c:pt idx="18">
                  <c:v>33.299999999999997</c:v>
                </c:pt>
                <c:pt idx="19">
                  <c:v>34.700000000000003</c:v>
                </c:pt>
                <c:pt idx="20">
                  <c:v>37.299999999999997</c:v>
                </c:pt>
                <c:pt idx="21">
                  <c:v>37.700000000000003</c:v>
                </c:pt>
                <c:pt idx="22">
                  <c:v>37.299999999999997</c:v>
                </c:pt>
                <c:pt idx="23">
                  <c:v>35.700000000000003</c:v>
                </c:pt>
                <c:pt idx="24">
                  <c:v>37</c:v>
                </c:pt>
                <c:pt idx="25">
                  <c:v>37.700000000000003</c:v>
                </c:pt>
                <c:pt idx="26">
                  <c:v>37.299999999999997</c:v>
                </c:pt>
                <c:pt idx="27">
                  <c:v>38</c:v>
                </c:pt>
                <c:pt idx="28">
                  <c:v>36.700000000000003</c:v>
                </c:pt>
                <c:pt idx="29">
                  <c:v>37.299999999999997</c:v>
                </c:pt>
                <c:pt idx="30">
                  <c:v>32</c:v>
                </c:pt>
                <c:pt idx="31">
                  <c:v>33</c:v>
                </c:pt>
                <c:pt idx="32">
                  <c:v>32.6</c:v>
                </c:pt>
                <c:pt idx="33">
                  <c:v>-6</c:v>
                </c:pt>
              </c:numCache>
            </c:numRef>
          </c:val>
          <c:smooth val="0"/>
          <c:extLst>
            <c:ext xmlns:c16="http://schemas.microsoft.com/office/drawing/2014/chart" uri="{C3380CC4-5D6E-409C-BE32-E72D297353CC}">
              <c16:uniqueId val="{00000007-3A98-4A9A-B29A-0CAC2FB66AF1}"/>
            </c:ext>
          </c:extLst>
        </c:ser>
        <c:ser>
          <c:idx val="8"/>
          <c:order val="8"/>
          <c:tx>
            <c:strRef>
              <c:f>'Služby-příspěvkyk růstu'!$K$25</c:f>
              <c:strCache>
                <c:ptCount val="1"/>
                <c:pt idx="0">
                  <c:v>Bariéra růstu: nedost. poptávka (pr. osa)</c:v>
                </c:pt>
              </c:strCache>
            </c:strRef>
          </c:tx>
          <c:spPr>
            <a:ln w="15875">
              <a:solidFill>
                <a:srgbClr val="00B050"/>
              </a:solidFill>
            </a:ln>
          </c:spPr>
          <c:marker>
            <c:symbol val="none"/>
          </c:marker>
          <c:cat>
            <c:multiLvlStrRef>
              <c:f>'Služby-příspěvkyk růstu'!$A$26:$B$59</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'Služby-příspěvkyk růstu'!$K$26:$K$59</c:f>
              <c:numCache>
                <c:formatCode>#,##0.0</c:formatCode>
                <c:ptCount val="34"/>
                <c:pt idx="0">
                  <c:v>32.200000000000003</c:v>
                </c:pt>
                <c:pt idx="1">
                  <c:v>27.5</c:v>
                </c:pt>
                <c:pt idx="2">
                  <c:v>25.1</c:v>
                </c:pt>
                <c:pt idx="3">
                  <c:v>38.299999999999997</c:v>
                </c:pt>
                <c:pt idx="4">
                  <c:v>37.200000000000003</c:v>
                </c:pt>
                <c:pt idx="5">
                  <c:v>34.5</c:v>
                </c:pt>
                <c:pt idx="6">
                  <c:v>37.4</c:v>
                </c:pt>
                <c:pt idx="7">
                  <c:v>35.5</c:v>
                </c:pt>
                <c:pt idx="8">
                  <c:v>33.9</c:v>
                </c:pt>
                <c:pt idx="9">
                  <c:v>34.200000000000003</c:v>
                </c:pt>
                <c:pt idx="10">
                  <c:v>31.4</c:v>
                </c:pt>
                <c:pt idx="11">
                  <c:v>24.7</c:v>
                </c:pt>
                <c:pt idx="12">
                  <c:v>26.2</c:v>
                </c:pt>
                <c:pt idx="13">
                  <c:v>29</c:v>
                </c:pt>
                <c:pt idx="14">
                  <c:v>26.9</c:v>
                </c:pt>
                <c:pt idx="15">
                  <c:v>23.3</c:v>
                </c:pt>
                <c:pt idx="16">
                  <c:v>24</c:v>
                </c:pt>
                <c:pt idx="17">
                  <c:v>24.5</c:v>
                </c:pt>
                <c:pt idx="18">
                  <c:v>21</c:v>
                </c:pt>
                <c:pt idx="19">
                  <c:v>23.3</c:v>
                </c:pt>
                <c:pt idx="20">
                  <c:v>26.2</c:v>
                </c:pt>
                <c:pt idx="21">
                  <c:v>20.5</c:v>
                </c:pt>
                <c:pt idx="22">
                  <c:v>19.899999999999999</c:v>
                </c:pt>
                <c:pt idx="23">
                  <c:v>20.9</c:v>
                </c:pt>
                <c:pt idx="24">
                  <c:v>17.3</c:v>
                </c:pt>
                <c:pt idx="25">
                  <c:v>18.600000000000001</c:v>
                </c:pt>
                <c:pt idx="26">
                  <c:v>18.899999999999999</c:v>
                </c:pt>
                <c:pt idx="27">
                  <c:v>19.8</c:v>
                </c:pt>
                <c:pt idx="28">
                  <c:v>20.7</c:v>
                </c:pt>
                <c:pt idx="29">
                  <c:v>17.100000000000001</c:v>
                </c:pt>
                <c:pt idx="30">
                  <c:v>21.7</c:v>
                </c:pt>
                <c:pt idx="31">
                  <c:v>14.1</c:v>
                </c:pt>
                <c:pt idx="32">
                  <c:v>20.399999999999999</c:v>
                </c:pt>
                <c:pt idx="33">
                  <c:v>29.1</c:v>
                </c:pt>
              </c:numCache>
            </c:numRef>
          </c:val>
          <c:smooth val="0"/>
          <c:extLst>
            <c:ext xmlns:c16="http://schemas.microsoft.com/office/drawing/2014/chart" uri="{C3380CC4-5D6E-409C-BE32-E72D297353CC}">
              <c16:uniqueId val="{00000008-3A98-4A9A-B29A-0CAC2FB66AF1}"/>
            </c:ext>
          </c:extLst>
        </c:ser>
        <c:ser>
          <c:idx val="9"/>
          <c:order val="9"/>
          <c:tx>
            <c:strRef>
              <c:f>'Služby-příspěvkyk růstu'!$L$25</c:f>
              <c:strCache>
                <c:ptCount val="1"/>
                <c:pt idx="0">
                  <c:v>Bariéra růstu: nedost. pracovníků (pr. osa)</c:v>
                </c:pt>
              </c:strCache>
            </c:strRef>
          </c:tx>
          <c:spPr>
            <a:ln w="15875">
              <a:solidFill>
                <a:srgbClr val="00B050"/>
              </a:solidFill>
              <a:prstDash val="sysDash"/>
            </a:ln>
          </c:spPr>
          <c:marker>
            <c:symbol val="none"/>
          </c:marker>
          <c:cat>
            <c:multiLvlStrRef>
              <c:f>'Služby-příspěvkyk růstu'!$A$26:$B$59</c:f>
              <c:multiLvlStrCache>
                <c:ptCount val="3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'Služby-příspěvkyk růstu'!$L$26:$L$59</c:f>
              <c:numCache>
                <c:formatCode>#,##0.0</c:formatCode>
                <c:ptCount val="34"/>
                <c:pt idx="0">
                  <c:v>0.8</c:v>
                </c:pt>
                <c:pt idx="1">
                  <c:v>2.6</c:v>
                </c:pt>
                <c:pt idx="2">
                  <c:v>3.7</c:v>
                </c:pt>
                <c:pt idx="3">
                  <c:v>1.5</c:v>
                </c:pt>
                <c:pt idx="4">
                  <c:v>0.8</c:v>
                </c:pt>
                <c:pt idx="5">
                  <c:v>0.3</c:v>
                </c:pt>
                <c:pt idx="6">
                  <c:v>0.1</c:v>
                </c:pt>
                <c:pt idx="7">
                  <c:v>2.1</c:v>
                </c:pt>
                <c:pt idx="8">
                  <c:v>0.8</c:v>
                </c:pt>
                <c:pt idx="9">
                  <c:v>2.6</c:v>
                </c:pt>
                <c:pt idx="10">
                  <c:v>2.5</c:v>
                </c:pt>
                <c:pt idx="11">
                  <c:v>3.8</c:v>
                </c:pt>
                <c:pt idx="12">
                  <c:v>2.8</c:v>
                </c:pt>
                <c:pt idx="13">
                  <c:v>5.7</c:v>
                </c:pt>
                <c:pt idx="14">
                  <c:v>5.9</c:v>
                </c:pt>
                <c:pt idx="15">
                  <c:v>5.8</c:v>
                </c:pt>
                <c:pt idx="16">
                  <c:v>8.6999999999999993</c:v>
                </c:pt>
                <c:pt idx="17">
                  <c:v>4.5999999999999996</c:v>
                </c:pt>
                <c:pt idx="18">
                  <c:v>7.1</c:v>
                </c:pt>
                <c:pt idx="19">
                  <c:v>9.1</c:v>
                </c:pt>
                <c:pt idx="20">
                  <c:v>10.1</c:v>
                </c:pt>
                <c:pt idx="21">
                  <c:v>10</c:v>
                </c:pt>
                <c:pt idx="22">
                  <c:v>9.3000000000000007</c:v>
                </c:pt>
                <c:pt idx="23">
                  <c:v>12.2</c:v>
                </c:pt>
                <c:pt idx="24">
                  <c:v>14.2</c:v>
                </c:pt>
                <c:pt idx="25">
                  <c:v>16.600000000000001</c:v>
                </c:pt>
                <c:pt idx="26">
                  <c:v>17.3</c:v>
                </c:pt>
                <c:pt idx="27">
                  <c:v>18.600000000000001</c:v>
                </c:pt>
                <c:pt idx="28">
                  <c:v>19.600000000000001</c:v>
                </c:pt>
                <c:pt idx="29">
                  <c:v>16.600000000000001</c:v>
                </c:pt>
                <c:pt idx="30">
                  <c:v>21.2</c:v>
                </c:pt>
                <c:pt idx="31">
                  <c:v>19.100000000000001</c:v>
                </c:pt>
                <c:pt idx="32">
                  <c:v>19.7</c:v>
                </c:pt>
                <c:pt idx="33">
                  <c:v>12.1</c:v>
                </c:pt>
              </c:numCache>
            </c:numRef>
          </c:val>
          <c:smooth val="0"/>
          <c:extLst>
            <c:ext xmlns:c16="http://schemas.microsoft.com/office/drawing/2014/chart" uri="{C3380CC4-5D6E-409C-BE32-E72D297353CC}">
              <c16:uniqueId val="{00000009-3A98-4A9A-B29A-0CAC2FB66AF1}"/>
            </c:ext>
          </c:extLst>
        </c:ser>
        <c:dLbls>
          <c:showLegendKey val="0"/>
          <c:showVal val="0"/>
          <c:showCatName val="0"/>
          <c:showSerName val="0"/>
          <c:showPercent val="0"/>
          <c:showBubbleSize val="0"/>
        </c:dLbls>
        <c:marker val="1"/>
        <c:smooth val="0"/>
        <c:axId val="156576768"/>
        <c:axId val="156575232"/>
      </c:lineChart>
      <c:catAx>
        <c:axId val="156100864"/>
        <c:scaling>
          <c:orientation val="minMax"/>
        </c:scaling>
        <c:delete val="0"/>
        <c:axPos val="b"/>
        <c:numFmt formatCode="General" sourceLinked="0"/>
        <c:majorTickMark val="out"/>
        <c:minorTickMark val="none"/>
        <c:tickLblPos val="low"/>
        <c:txPr>
          <a:bodyPr/>
          <a:lstStyle/>
          <a:p>
            <a:pPr>
              <a:defRPr sz="800"/>
            </a:pPr>
            <a:endParaRPr lang="cs-CZ"/>
          </a:p>
        </c:txPr>
        <c:crossAx val="156573696"/>
        <c:crosses val="autoZero"/>
        <c:auto val="1"/>
        <c:lblAlgn val="ctr"/>
        <c:lblOffset val="0"/>
        <c:noMultiLvlLbl val="0"/>
      </c:catAx>
      <c:valAx>
        <c:axId val="156573696"/>
        <c:scaling>
          <c:orientation val="minMax"/>
          <c:max val="6"/>
          <c:min val="-7"/>
        </c:scaling>
        <c:delete val="0"/>
        <c:axPos val="l"/>
        <c:majorGridlines>
          <c:spPr>
            <a:ln w="6350">
              <a:solidFill>
                <a:schemeClr val="bg1">
                  <a:lumMod val="75000"/>
                </a:schemeClr>
              </a:solidFill>
            </a:ln>
          </c:spPr>
        </c:majorGridlines>
        <c:title>
          <c:tx>
            <c:rich>
              <a:bodyPr/>
              <a:lstStyle/>
              <a:p>
                <a:pPr>
                  <a:defRPr sz="700" b="0" i="1"/>
                </a:pPr>
                <a:r>
                  <a:rPr lang="cs-CZ" sz="700" b="0" i="1"/>
                  <a:t>Příspěvěk</a:t>
                </a:r>
                <a:r>
                  <a:rPr lang="cs-CZ" sz="700" b="0" i="1" baseline="0"/>
                  <a:t> </a:t>
                </a:r>
                <a:r>
                  <a:rPr lang="cs-CZ" sz="700" b="0" i="1" u="none" strike="noStrike" kern="1200" baseline="0">
                    <a:solidFill>
                      <a:sysClr val="windowText" lastClr="000000"/>
                    </a:solidFill>
                    <a:latin typeface="Arial" pitchFamily="34" charset="0"/>
                    <a:ea typeface="+mn-ea"/>
                    <a:cs typeface="+mn-cs"/>
                  </a:rPr>
                  <a:t>k </a:t>
                </a:r>
                <a:r>
                  <a:rPr lang="cs-CZ" sz="700" b="0" i="1" baseline="0"/>
                  <a:t>růstu tržeb</a:t>
                </a:r>
                <a:endParaRPr lang="cs-CZ" sz="700" b="0" i="1"/>
              </a:p>
            </c:rich>
          </c:tx>
          <c:overlay val="0"/>
        </c:title>
        <c:numFmt formatCode="0" sourceLinked="0"/>
        <c:majorTickMark val="out"/>
        <c:minorTickMark val="none"/>
        <c:tickLblPos val="nextTo"/>
        <c:txPr>
          <a:bodyPr/>
          <a:lstStyle/>
          <a:p>
            <a:pPr>
              <a:defRPr sz="800"/>
            </a:pPr>
            <a:endParaRPr lang="cs-CZ"/>
          </a:p>
        </c:txPr>
        <c:crossAx val="156100864"/>
        <c:crosses val="autoZero"/>
        <c:crossBetween val="between"/>
        <c:majorUnit val="1"/>
      </c:valAx>
      <c:valAx>
        <c:axId val="156575232"/>
        <c:scaling>
          <c:orientation val="minMax"/>
          <c:max val="120"/>
          <c:min val="-10"/>
        </c:scaling>
        <c:delete val="0"/>
        <c:axPos val="r"/>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itchFamily="34" charset="0"/>
                    <a:ea typeface="+mn-ea"/>
                    <a:cs typeface="+mn-cs"/>
                  </a:defRPr>
                </a:pPr>
                <a:r>
                  <a:rPr lang="cs-CZ" sz="700" b="0" i="1" baseline="0">
                    <a:effectLst/>
                  </a:rPr>
                  <a:t>Saldo indikátoru důvěry, Bariéry růstu</a:t>
                </a:r>
                <a:endParaRPr lang="cs-CZ" sz="700" b="0" i="1">
                  <a:effectLst/>
                </a:endParaRPr>
              </a:p>
            </c:rich>
          </c:tx>
          <c:overlay val="0"/>
        </c:title>
        <c:numFmt formatCode="0" sourceLinked="0"/>
        <c:majorTickMark val="out"/>
        <c:minorTickMark val="none"/>
        <c:tickLblPos val="nextTo"/>
        <c:txPr>
          <a:bodyPr/>
          <a:lstStyle/>
          <a:p>
            <a:pPr>
              <a:defRPr sz="800"/>
            </a:pPr>
            <a:endParaRPr lang="cs-CZ"/>
          </a:p>
        </c:txPr>
        <c:crossAx val="156576768"/>
        <c:crosses val="max"/>
        <c:crossBetween val="between"/>
        <c:majorUnit val="10"/>
      </c:valAx>
      <c:catAx>
        <c:axId val="156576768"/>
        <c:scaling>
          <c:orientation val="minMax"/>
        </c:scaling>
        <c:delete val="1"/>
        <c:axPos val="b"/>
        <c:numFmt formatCode="General" sourceLinked="1"/>
        <c:majorTickMark val="out"/>
        <c:minorTickMark val="none"/>
        <c:tickLblPos val="none"/>
        <c:crossAx val="156575232"/>
        <c:crosses val="autoZero"/>
        <c:auto val="1"/>
        <c:lblAlgn val="ctr"/>
        <c:lblOffset val="100"/>
        <c:noMultiLvlLbl val="0"/>
      </c:catAx>
      <c:spPr>
        <a:ln>
          <a:solidFill>
            <a:schemeClr val="tx1"/>
          </a:solidFill>
        </a:ln>
      </c:spPr>
    </c:plotArea>
    <c:legend>
      <c:legendPos val="r"/>
      <c:layout>
        <c:manualLayout>
          <c:xMode val="edge"/>
          <c:yMode val="edge"/>
          <c:x val="2.7321712325311751E-3"/>
          <c:y val="0.83236472245363968"/>
          <c:w val="0.99197450866656334"/>
          <c:h val="0.16409786326250428"/>
        </c:manualLayout>
      </c:layout>
      <c:overlay val="0"/>
      <c:spPr>
        <a:ln w="6350">
          <a:solidFill>
            <a:schemeClr val="tx1"/>
          </a:solidFill>
        </a:ln>
      </c:spPr>
      <c:txPr>
        <a:bodyPr/>
        <a:lstStyle/>
        <a:p>
          <a:pPr>
            <a:defRPr sz="800"/>
          </a:pPr>
          <a:endParaRPr lang="cs-CZ"/>
        </a:p>
      </c:txPr>
    </c:legend>
    <c:plotVisOnly val="1"/>
    <c:dispBlanksAs val="gap"/>
    <c:showDLblsOverMax val="0"/>
  </c:chart>
  <c:spPr>
    <a:ln>
      <a:noFill/>
    </a:ln>
  </c:spPr>
  <c:txPr>
    <a:bodyPr/>
    <a:lstStyle/>
    <a:p>
      <a:pPr>
        <a:defRPr sz="1500" baseline="0">
          <a:latin typeface="Arial" pitchFamily="34" charset="0"/>
        </a:defRPr>
      </a:pPr>
      <a:endParaRPr lang="cs-CZ"/>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481551840594413E-2"/>
          <c:y val="2.3304908251716772E-2"/>
          <c:w val="0.90781408308004052"/>
          <c:h val="0.612553754362265"/>
        </c:manualLayout>
      </c:layout>
      <c:barChart>
        <c:barDir val="col"/>
        <c:grouping val="clustered"/>
        <c:varyColors val="0"/>
        <c:ser>
          <c:idx val="0"/>
          <c:order val="0"/>
          <c:tx>
            <c:strRef>
              <c:f>'Vnější vztahy 2'!$A$6</c:f>
              <c:strCache>
                <c:ptCount val="1"/>
                <c:pt idx="0">
                  <c:v>2019</c:v>
                </c:pt>
              </c:strCache>
            </c:strRef>
          </c:tx>
          <c:spPr>
            <a:solidFill>
              <a:schemeClr val="tx1">
                <a:lumMod val="50000"/>
                <a:lumOff val="50000"/>
              </a:schemeClr>
            </a:solidFill>
            <a:ln>
              <a:noFill/>
            </a:ln>
          </c:spPr>
          <c:invertIfNegative val="0"/>
          <c:cat>
            <c:strRef>
              <c:f>'Vnější vztahy 2'!$B$5:$N$5</c:f>
              <c:strCache>
                <c:ptCount val="13"/>
                <c:pt idx="0">
                  <c:v>Ropa a zemní plyn</c:v>
                </c:pt>
                <c:pt idx="1">
                  <c:v>Potrav. výrobky</c:v>
                </c:pt>
                <c:pt idx="2">
                  <c:v>Oděvy</c:v>
                </c:pt>
                <c:pt idx="3">
                  <c:v>Koks, raf. ropné prod.</c:v>
                </c:pt>
                <c:pt idx="4">
                  <c:v>Chem. látky a přípr.</c:v>
                </c:pt>
                <c:pt idx="5">
                  <c:v>Farmac. výrobky</c:v>
                </c:pt>
                <c:pt idx="6">
                  <c:v>Ostat. nekov. minerály</c:v>
                </c:pt>
                <c:pt idx="7">
                  <c:v>Základní kovy</c:v>
                </c:pt>
                <c:pt idx="8">
                  <c:v>Kovodělné výrobky</c:v>
                </c:pt>
                <c:pt idx="9">
                  <c:v>Počítače, opt.                                          a elektron. přístr.</c:v>
                </c:pt>
                <c:pt idx="10">
                  <c:v>Elektrická zařízení</c:v>
                </c:pt>
                <c:pt idx="11">
                  <c:v>Stroje a zařízení j. n.</c:v>
                </c:pt>
                <c:pt idx="12">
                  <c:v>Motorová vozidla</c:v>
                </c:pt>
              </c:strCache>
            </c:strRef>
          </c:cat>
          <c:val>
            <c:numRef>
              <c:f>'Vnější vztahy 2'!$B$6:$N$6</c:f>
              <c:numCache>
                <c:formatCode>General</c:formatCode>
                <c:ptCount val="13"/>
                <c:pt idx="0">
                  <c:v>-30.757999999999999</c:v>
                </c:pt>
                <c:pt idx="1">
                  <c:v>-9.8420000000000005</c:v>
                </c:pt>
                <c:pt idx="2">
                  <c:v>-8.1189999999999998</c:v>
                </c:pt>
                <c:pt idx="3">
                  <c:v>-5.2720000000000002</c:v>
                </c:pt>
                <c:pt idx="4">
                  <c:v>-29.686</c:v>
                </c:pt>
                <c:pt idx="5">
                  <c:v>-13.507999999999999</c:v>
                </c:pt>
                <c:pt idx="6">
                  <c:v>5.8310000000000004</c:v>
                </c:pt>
                <c:pt idx="7">
                  <c:v>-31.405999999999999</c:v>
                </c:pt>
                <c:pt idx="8">
                  <c:v>15.021000000000001</c:v>
                </c:pt>
                <c:pt idx="9">
                  <c:v>-3.6150000000000002</c:v>
                </c:pt>
                <c:pt idx="10">
                  <c:v>12.052</c:v>
                </c:pt>
                <c:pt idx="11">
                  <c:v>20.138999999999999</c:v>
                </c:pt>
                <c:pt idx="12">
                  <c:v>121.57</c:v>
                </c:pt>
              </c:numCache>
            </c:numRef>
          </c:val>
          <c:extLst>
            <c:ext xmlns:c16="http://schemas.microsoft.com/office/drawing/2014/chart" uri="{C3380CC4-5D6E-409C-BE32-E72D297353CC}">
              <c16:uniqueId val="{00000000-0B40-45A1-A3BB-A10179D3999F}"/>
            </c:ext>
          </c:extLst>
        </c:ser>
        <c:ser>
          <c:idx val="1"/>
          <c:order val="1"/>
          <c:tx>
            <c:strRef>
              <c:f>'Vnější vztahy 2'!$A$7</c:f>
              <c:strCache>
                <c:ptCount val="1"/>
                <c:pt idx="0">
                  <c:v>2020</c:v>
                </c:pt>
              </c:strCache>
            </c:strRef>
          </c:tx>
          <c:spPr>
            <a:solidFill>
              <a:schemeClr val="bg1">
                <a:lumMod val="65000"/>
              </a:schemeClr>
            </a:solidFill>
          </c:spPr>
          <c:invertIfNegative val="0"/>
          <c:val>
            <c:numRef>
              <c:f>'Vnější vztahy 2'!$B$7:$N$7</c:f>
              <c:numCache>
                <c:formatCode>General</c:formatCode>
                <c:ptCount val="13"/>
                <c:pt idx="0">
                  <c:v>-21.937999999999999</c:v>
                </c:pt>
                <c:pt idx="1">
                  <c:v>-10.981999999999999</c:v>
                </c:pt>
                <c:pt idx="2">
                  <c:v>-7.5430000000000001</c:v>
                </c:pt>
                <c:pt idx="3">
                  <c:v>-5.9889999999999999</c:v>
                </c:pt>
                <c:pt idx="4">
                  <c:v>-27.922999999999998</c:v>
                </c:pt>
                <c:pt idx="5">
                  <c:v>-17.488</c:v>
                </c:pt>
                <c:pt idx="6">
                  <c:v>6.0830000000000002</c:v>
                </c:pt>
                <c:pt idx="7">
                  <c:v>-26.459</c:v>
                </c:pt>
                <c:pt idx="8">
                  <c:v>13.64</c:v>
                </c:pt>
                <c:pt idx="9">
                  <c:v>-11.093</c:v>
                </c:pt>
                <c:pt idx="10">
                  <c:v>7.9870000000000001</c:v>
                </c:pt>
                <c:pt idx="11">
                  <c:v>17.085999999999999</c:v>
                </c:pt>
                <c:pt idx="12">
                  <c:v>114.34</c:v>
                </c:pt>
              </c:numCache>
            </c:numRef>
          </c:val>
          <c:extLst>
            <c:ext xmlns:c16="http://schemas.microsoft.com/office/drawing/2014/chart" uri="{C3380CC4-5D6E-409C-BE32-E72D297353CC}">
              <c16:uniqueId val="{00000001-0B40-45A1-A3BB-A10179D3999F}"/>
            </c:ext>
          </c:extLst>
        </c:ser>
        <c:dLbls>
          <c:showLegendKey val="0"/>
          <c:showVal val="0"/>
          <c:showCatName val="0"/>
          <c:showSerName val="0"/>
          <c:showPercent val="0"/>
          <c:showBubbleSize val="0"/>
        </c:dLbls>
        <c:gapWidth val="97"/>
        <c:axId val="269967744"/>
        <c:axId val="269969280"/>
      </c:barChart>
      <c:catAx>
        <c:axId val="269967744"/>
        <c:scaling>
          <c:orientation val="minMax"/>
        </c:scaling>
        <c:delete val="0"/>
        <c:axPos val="b"/>
        <c:numFmt formatCode="General" sourceLinked="0"/>
        <c:majorTickMark val="out"/>
        <c:minorTickMark val="none"/>
        <c:tickLblPos val="low"/>
        <c:spPr>
          <a:ln>
            <a:solidFill>
              <a:schemeClr val="tx1"/>
            </a:solidFill>
          </a:ln>
        </c:spPr>
        <c:txPr>
          <a:bodyPr rot="-5400000" vert="horz"/>
          <a:lstStyle/>
          <a:p>
            <a:pPr>
              <a:defRPr/>
            </a:pPr>
            <a:endParaRPr lang="cs-CZ"/>
          </a:p>
        </c:txPr>
        <c:crossAx val="269969280"/>
        <c:crosses val="autoZero"/>
        <c:auto val="1"/>
        <c:lblAlgn val="ctr"/>
        <c:lblOffset val="100"/>
        <c:noMultiLvlLbl val="0"/>
      </c:catAx>
      <c:valAx>
        <c:axId val="269969280"/>
        <c:scaling>
          <c:orientation val="minMax"/>
        </c:scaling>
        <c:delete val="0"/>
        <c:axPos val="l"/>
        <c:majorGridlines>
          <c:spPr>
            <a:ln w="6350">
              <a:solidFill>
                <a:schemeClr val="bg1">
                  <a:lumMod val="75000"/>
                </a:schemeClr>
              </a:solidFill>
            </a:ln>
          </c:spPr>
        </c:majorGridlines>
        <c:numFmt formatCode="General" sourceLinked="1"/>
        <c:majorTickMark val="out"/>
        <c:minorTickMark val="none"/>
        <c:tickLblPos val="nextTo"/>
        <c:crossAx val="269967744"/>
        <c:crosses val="autoZero"/>
        <c:crossBetween val="between"/>
      </c:valAx>
      <c:spPr>
        <a:ln>
          <a:solidFill>
            <a:schemeClr val="tx1"/>
          </a:solidFill>
        </a:ln>
      </c:spPr>
    </c:plotArea>
    <c:legend>
      <c:legendPos val="b"/>
      <c:layout>
        <c:manualLayout>
          <c:xMode val="edge"/>
          <c:yMode val="edge"/>
          <c:x val="7.9999155690645057E-2"/>
          <c:y val="0.93271781816746591"/>
          <c:w val="0.90181273218507263"/>
          <c:h val="5.4750853511732103E-2"/>
        </c:manualLayout>
      </c:layout>
      <c:overlay val="1"/>
      <c:spPr>
        <a:ln w="6350">
          <a:solidFill>
            <a:sysClr val="windowText" lastClr="000000"/>
          </a:solidFill>
        </a:ln>
      </c:spPr>
    </c:legend>
    <c:plotVisOnly val="1"/>
    <c:dispBlanksAs val="gap"/>
    <c:showDLblsOverMax val="0"/>
  </c:chart>
  <c:spPr>
    <a:ln>
      <a:noFill/>
    </a:ln>
  </c:spPr>
  <c:txPr>
    <a:bodyPr/>
    <a:lstStyle/>
    <a:p>
      <a:pPr>
        <a:defRPr sz="800" baseline="0">
          <a:latin typeface="Arial" panose="020B0604020202020204" pitchFamily="34" charset="0"/>
          <a:cs typeface="Arial" panose="020B0604020202020204" pitchFamily="34" charset="0"/>
        </a:defRPr>
      </a:pPr>
      <a:endParaRPr lang="cs-CZ"/>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568840579710145E-2"/>
          <c:y val="2.1811315924220299E-2"/>
          <c:w val="0.92237743255066085"/>
          <c:h val="0.73318107621299833"/>
        </c:manualLayout>
      </c:layout>
      <c:barChart>
        <c:barDir val="col"/>
        <c:grouping val="clustered"/>
        <c:varyColors val="0"/>
        <c:ser>
          <c:idx val="0"/>
          <c:order val="0"/>
          <c:tx>
            <c:strRef>
              <c:f>'[Makroanalýza grafy.xlsx]Ceny 2'!$C$5</c:f>
              <c:strCache>
                <c:ptCount val="1"/>
                <c:pt idx="0">
                  <c:v>Celkem</c:v>
                </c:pt>
              </c:strCache>
            </c:strRef>
          </c:tx>
          <c:spPr>
            <a:solidFill>
              <a:schemeClr val="bg1">
                <a:lumMod val="65000"/>
              </a:schemeClr>
            </a:solidFill>
            <a:ln w="19050">
              <a:noFill/>
            </a:ln>
          </c:spPr>
          <c:invertIfNegative val="0"/>
          <c:cat>
            <c:multiLvlStrRef>
              <c:f>'[Makroanalýza grafy.xlsx]Ceny 2'!$A$18:$B$38</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2015</c:v>
                  </c:pt>
                  <c:pt idx="4">
                    <c:v>2016</c:v>
                  </c:pt>
                  <c:pt idx="8">
                    <c:v>2017</c:v>
                  </c:pt>
                  <c:pt idx="12">
                    <c:v>2018</c:v>
                  </c:pt>
                  <c:pt idx="16">
                    <c:v>2019</c:v>
                  </c:pt>
                  <c:pt idx="20">
                    <c:v>2020</c:v>
                  </c:pt>
                </c:lvl>
              </c:multiLvlStrCache>
            </c:multiLvlStrRef>
          </c:cat>
          <c:val>
            <c:numRef>
              <c:f>'[Makroanalýza grafy.xlsx]Ceny 2'!$C$18:$C$38</c:f>
              <c:numCache>
                <c:formatCode>0.0</c:formatCode>
                <c:ptCount val="21"/>
                <c:pt idx="0">
                  <c:v>9.9999999999994316E-2</c:v>
                </c:pt>
                <c:pt idx="1">
                  <c:v>0.70000000000000284</c:v>
                </c:pt>
                <c:pt idx="2">
                  <c:v>0.40000000000000568</c:v>
                </c:pt>
                <c:pt idx="3">
                  <c:v>9.9999999999994316E-2</c:v>
                </c:pt>
                <c:pt idx="4">
                  <c:v>0.5</c:v>
                </c:pt>
                <c:pt idx="5">
                  <c:v>0.20000000000000284</c:v>
                </c:pt>
                <c:pt idx="6">
                  <c:v>0.5</c:v>
                </c:pt>
                <c:pt idx="7">
                  <c:v>1.4000000000000057</c:v>
                </c:pt>
                <c:pt idx="8" formatCode="General">
                  <c:v>2.4000000000000057</c:v>
                </c:pt>
                <c:pt idx="9" formatCode="General">
                  <c:v>2.2000000000000028</c:v>
                </c:pt>
                <c:pt idx="10">
                  <c:v>2.5</c:v>
                </c:pt>
                <c:pt idx="11">
                  <c:v>2.6</c:v>
                </c:pt>
                <c:pt idx="12">
                  <c:v>1.9</c:v>
                </c:pt>
                <c:pt idx="13">
                  <c:v>2.2999999999999998</c:v>
                </c:pt>
                <c:pt idx="14">
                  <c:v>2.4</c:v>
                </c:pt>
                <c:pt idx="15">
                  <c:v>2.1</c:v>
                </c:pt>
                <c:pt idx="16">
                  <c:v>2.7</c:v>
                </c:pt>
                <c:pt idx="17">
                  <c:v>2.8</c:v>
                </c:pt>
                <c:pt idx="18">
                  <c:v>2.8</c:v>
                </c:pt>
                <c:pt idx="19">
                  <c:v>3</c:v>
                </c:pt>
                <c:pt idx="20">
                  <c:v>3.6</c:v>
                </c:pt>
              </c:numCache>
            </c:numRef>
          </c:val>
          <c:extLst>
            <c:ext xmlns:c16="http://schemas.microsoft.com/office/drawing/2014/chart" uri="{C3380CC4-5D6E-409C-BE32-E72D297353CC}">
              <c16:uniqueId val="{00000000-29B3-4B2E-AF06-E3976E148A7F}"/>
            </c:ext>
          </c:extLst>
        </c:ser>
        <c:dLbls>
          <c:showLegendKey val="0"/>
          <c:showVal val="0"/>
          <c:showCatName val="0"/>
          <c:showSerName val="0"/>
          <c:showPercent val="0"/>
          <c:showBubbleSize val="0"/>
        </c:dLbls>
        <c:gapWidth val="95"/>
        <c:axId val="270120064"/>
        <c:axId val="270121600"/>
      </c:barChart>
      <c:lineChart>
        <c:grouping val="standard"/>
        <c:varyColors val="0"/>
        <c:ser>
          <c:idx val="1"/>
          <c:order val="1"/>
          <c:tx>
            <c:strRef>
              <c:f>'[Makroanalýza grafy.xlsx]Ceny 2'!$D$5</c:f>
              <c:strCache>
                <c:ptCount val="1"/>
                <c:pt idx="0">
                  <c:v>Potraviny a nealkoholické nápoje</c:v>
                </c:pt>
              </c:strCache>
            </c:strRef>
          </c:tx>
          <c:spPr>
            <a:ln w="19050">
              <a:solidFill>
                <a:srgbClr val="0071BC"/>
              </a:solidFill>
            </a:ln>
          </c:spPr>
          <c:marker>
            <c:symbol val="none"/>
          </c:marker>
          <c:cat>
            <c:multiLvlStrRef>
              <c:f>'[Makroanalýza grafy.xlsx]Ceny 2'!$A$18:$B$38</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2015</c:v>
                  </c:pt>
                  <c:pt idx="4">
                    <c:v>2016</c:v>
                  </c:pt>
                  <c:pt idx="8">
                    <c:v>2017</c:v>
                  </c:pt>
                  <c:pt idx="12">
                    <c:v>2018</c:v>
                  </c:pt>
                  <c:pt idx="16">
                    <c:v>2019</c:v>
                  </c:pt>
                  <c:pt idx="20">
                    <c:v>2020</c:v>
                  </c:pt>
                </c:lvl>
              </c:multiLvlStrCache>
            </c:multiLvlStrRef>
          </c:cat>
          <c:val>
            <c:numRef>
              <c:f>'[Makroanalýza grafy.xlsx]Ceny 2'!$D$18:$D$38</c:f>
              <c:numCache>
                <c:formatCode>0.0</c:formatCode>
                <c:ptCount val="21"/>
                <c:pt idx="0">
                  <c:v>-1.5999999999999943</c:v>
                </c:pt>
                <c:pt idx="1">
                  <c:v>-9.9999999999994316E-2</c:v>
                </c:pt>
                <c:pt idx="2">
                  <c:v>-0.90000000000000568</c:v>
                </c:pt>
                <c:pt idx="3">
                  <c:v>-1.5999999999999943</c:v>
                </c:pt>
                <c:pt idx="4">
                  <c:v>-1.7000000000000028</c:v>
                </c:pt>
                <c:pt idx="5">
                  <c:v>-2.4000000000000057</c:v>
                </c:pt>
                <c:pt idx="6">
                  <c:v>-0.79999999999999716</c:v>
                </c:pt>
                <c:pt idx="7">
                  <c:v>1.2000000000000028</c:v>
                </c:pt>
                <c:pt idx="8" formatCode="General">
                  <c:v>4.2000000000000028</c:v>
                </c:pt>
                <c:pt idx="9" formatCode="General">
                  <c:v>4.5</c:v>
                </c:pt>
                <c:pt idx="10">
                  <c:v>5.7</c:v>
                </c:pt>
                <c:pt idx="11">
                  <c:v>6.3</c:v>
                </c:pt>
                <c:pt idx="12">
                  <c:v>2.9</c:v>
                </c:pt>
                <c:pt idx="13" formatCode="#\ ##0.0_ ;\-#\ ##0.0\ ">
                  <c:v>2.2999999999999998</c:v>
                </c:pt>
                <c:pt idx="14">
                  <c:v>0.6</c:v>
                </c:pt>
                <c:pt idx="15">
                  <c:v>-0.5</c:v>
                </c:pt>
                <c:pt idx="16">
                  <c:v>1</c:v>
                </c:pt>
                <c:pt idx="17">
                  <c:v>2.5</c:v>
                </c:pt>
                <c:pt idx="18">
                  <c:v>3.5</c:v>
                </c:pt>
                <c:pt idx="19">
                  <c:v>4.3</c:v>
                </c:pt>
                <c:pt idx="20">
                  <c:v>6.1</c:v>
                </c:pt>
              </c:numCache>
            </c:numRef>
          </c:val>
          <c:smooth val="0"/>
          <c:extLst>
            <c:ext xmlns:c16="http://schemas.microsoft.com/office/drawing/2014/chart" uri="{C3380CC4-5D6E-409C-BE32-E72D297353CC}">
              <c16:uniqueId val="{00000001-29B3-4B2E-AF06-E3976E148A7F}"/>
            </c:ext>
          </c:extLst>
        </c:ser>
        <c:ser>
          <c:idx val="3"/>
          <c:order val="2"/>
          <c:tx>
            <c:strRef>
              <c:f>'[Makroanalýza grafy.xlsx]Ceny 2'!$F$5</c:f>
              <c:strCache>
                <c:ptCount val="1"/>
                <c:pt idx="0">
                  <c:v>Bydlení a energie</c:v>
                </c:pt>
              </c:strCache>
            </c:strRef>
          </c:tx>
          <c:spPr>
            <a:ln w="19050">
              <a:solidFill>
                <a:srgbClr val="7DBB2D"/>
              </a:solidFill>
            </a:ln>
          </c:spPr>
          <c:marker>
            <c:symbol val="none"/>
          </c:marker>
          <c:cat>
            <c:multiLvlStrRef>
              <c:f>'[Makroanalýza grafy.xlsx]Ceny 2'!$A$18:$B$38</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2015</c:v>
                  </c:pt>
                  <c:pt idx="4">
                    <c:v>2016</c:v>
                  </c:pt>
                  <c:pt idx="8">
                    <c:v>2017</c:v>
                  </c:pt>
                  <c:pt idx="12">
                    <c:v>2018</c:v>
                  </c:pt>
                  <c:pt idx="16">
                    <c:v>2019</c:v>
                  </c:pt>
                  <c:pt idx="20">
                    <c:v>2020</c:v>
                  </c:pt>
                </c:lvl>
              </c:multiLvlStrCache>
            </c:multiLvlStrRef>
          </c:cat>
          <c:val>
            <c:numRef>
              <c:f>'[Makroanalýza grafy.xlsx]Ceny 2'!$F$18:$F$38</c:f>
              <c:numCache>
                <c:formatCode>0.0</c:formatCode>
                <c:ptCount val="21"/>
                <c:pt idx="0">
                  <c:v>1.0999999999999943</c:v>
                </c:pt>
                <c:pt idx="1">
                  <c:v>1.2000000000000028</c:v>
                </c:pt>
                <c:pt idx="2">
                  <c:v>0.79999999999999716</c:v>
                </c:pt>
                <c:pt idx="3">
                  <c:v>0.90000000000000568</c:v>
                </c:pt>
                <c:pt idx="4">
                  <c:v>0.90000000000000568</c:v>
                </c:pt>
                <c:pt idx="5">
                  <c:v>0.5</c:v>
                </c:pt>
                <c:pt idx="6">
                  <c:v>0.40000000000000568</c:v>
                </c:pt>
                <c:pt idx="7">
                  <c:v>0.59999999999999432</c:v>
                </c:pt>
                <c:pt idx="8" formatCode="General">
                  <c:v>0.79999999999999716</c:v>
                </c:pt>
                <c:pt idx="9" formatCode="General">
                  <c:v>1.5</c:v>
                </c:pt>
                <c:pt idx="10">
                  <c:v>2.1</c:v>
                </c:pt>
                <c:pt idx="11">
                  <c:v>2.2000000000000002</c:v>
                </c:pt>
                <c:pt idx="12">
                  <c:v>2.2999999999999998</c:v>
                </c:pt>
                <c:pt idx="13">
                  <c:v>2.6</c:v>
                </c:pt>
                <c:pt idx="14">
                  <c:v>3.2</c:v>
                </c:pt>
                <c:pt idx="15">
                  <c:v>3.8</c:v>
                </c:pt>
                <c:pt idx="16">
                  <c:v>5.4</c:v>
                </c:pt>
                <c:pt idx="17">
                  <c:v>5.7</c:v>
                </c:pt>
                <c:pt idx="18">
                  <c:v>5.2</c:v>
                </c:pt>
                <c:pt idx="19">
                  <c:v>5</c:v>
                </c:pt>
                <c:pt idx="20">
                  <c:v>4.2</c:v>
                </c:pt>
              </c:numCache>
            </c:numRef>
          </c:val>
          <c:smooth val="0"/>
          <c:extLst>
            <c:ext xmlns:c16="http://schemas.microsoft.com/office/drawing/2014/chart" uri="{C3380CC4-5D6E-409C-BE32-E72D297353CC}">
              <c16:uniqueId val="{00000002-29B3-4B2E-AF06-E3976E148A7F}"/>
            </c:ext>
          </c:extLst>
        </c:ser>
        <c:ser>
          <c:idx val="4"/>
          <c:order val="3"/>
          <c:tx>
            <c:strRef>
              <c:f>'[Makroanalýza grafy.xlsx]Ceny 2'!$G$5</c:f>
              <c:strCache>
                <c:ptCount val="1"/>
                <c:pt idx="0">
                  <c:v>Doprava</c:v>
                </c:pt>
              </c:strCache>
            </c:strRef>
          </c:tx>
          <c:spPr>
            <a:ln w="19050">
              <a:solidFill>
                <a:srgbClr val="FFC000"/>
              </a:solidFill>
            </a:ln>
          </c:spPr>
          <c:marker>
            <c:symbol val="none"/>
          </c:marker>
          <c:cat>
            <c:multiLvlStrRef>
              <c:f>'[Makroanalýza grafy.xlsx]Ceny 2'!$A$18:$B$38</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2015</c:v>
                  </c:pt>
                  <c:pt idx="4">
                    <c:v>2016</c:v>
                  </c:pt>
                  <c:pt idx="8">
                    <c:v>2017</c:v>
                  </c:pt>
                  <c:pt idx="12">
                    <c:v>2018</c:v>
                  </c:pt>
                  <c:pt idx="16">
                    <c:v>2019</c:v>
                  </c:pt>
                  <c:pt idx="20">
                    <c:v>2020</c:v>
                  </c:pt>
                </c:lvl>
              </c:multiLvlStrCache>
            </c:multiLvlStrRef>
          </c:cat>
          <c:val>
            <c:numRef>
              <c:f>'[Makroanalýza grafy.xlsx]Ceny 2'!$G$18:$G$38</c:f>
              <c:numCache>
                <c:formatCode>General</c:formatCode>
                <c:ptCount val="21"/>
                <c:pt idx="0">
                  <c:v>-4.9000000000000057</c:v>
                </c:pt>
                <c:pt idx="1">
                  <c:v>-3.2999999999999972</c:v>
                </c:pt>
                <c:pt idx="2">
                  <c:v>-3.7999999999999972</c:v>
                </c:pt>
                <c:pt idx="3">
                  <c:v>-4.7000000000000028</c:v>
                </c:pt>
                <c:pt idx="4">
                  <c:v>-2.7000000000000028</c:v>
                </c:pt>
                <c:pt idx="5">
                  <c:v>-2.9000000000000057</c:v>
                </c:pt>
                <c:pt idx="6">
                  <c:v>-2.2999999999999972</c:v>
                </c:pt>
                <c:pt idx="7">
                  <c:v>1.0999999999999943</c:v>
                </c:pt>
                <c:pt idx="8">
                  <c:v>6</c:v>
                </c:pt>
                <c:pt idx="9">
                  <c:v>3.9000000000000057</c:v>
                </c:pt>
                <c:pt idx="10" formatCode="0.0">
                  <c:v>2.5</c:v>
                </c:pt>
                <c:pt idx="11" formatCode="0.0">
                  <c:v>2.5</c:v>
                </c:pt>
                <c:pt idx="12" formatCode="0.0">
                  <c:v>1</c:v>
                </c:pt>
                <c:pt idx="13" formatCode="0.0">
                  <c:v>3</c:v>
                </c:pt>
                <c:pt idx="14" formatCode="0.0">
                  <c:v>4.5</c:v>
                </c:pt>
                <c:pt idx="15" formatCode="0.0">
                  <c:v>2.6</c:v>
                </c:pt>
                <c:pt idx="16" formatCode="0.0">
                  <c:v>0.6</c:v>
                </c:pt>
                <c:pt idx="17" formatCode="0.0">
                  <c:v>0.8</c:v>
                </c:pt>
                <c:pt idx="18" formatCode="0.0">
                  <c:v>-0.2</c:v>
                </c:pt>
                <c:pt idx="19" formatCode="0.0">
                  <c:v>0.5</c:v>
                </c:pt>
                <c:pt idx="20">
                  <c:v>1.7</c:v>
                </c:pt>
              </c:numCache>
            </c:numRef>
          </c:val>
          <c:smooth val="0"/>
          <c:extLst>
            <c:ext xmlns:c16="http://schemas.microsoft.com/office/drawing/2014/chart" uri="{C3380CC4-5D6E-409C-BE32-E72D297353CC}">
              <c16:uniqueId val="{00000003-29B3-4B2E-AF06-E3976E148A7F}"/>
            </c:ext>
          </c:extLst>
        </c:ser>
        <c:ser>
          <c:idx val="2"/>
          <c:order val="4"/>
          <c:tx>
            <c:strRef>
              <c:f>'[Makroanalýza grafy.xlsx]Ceny 2'!$E$5</c:f>
              <c:strCache>
                <c:ptCount val="1"/>
                <c:pt idx="0">
                  <c:v>Alkoholické nápoje a tabák</c:v>
                </c:pt>
              </c:strCache>
            </c:strRef>
          </c:tx>
          <c:spPr>
            <a:ln w="22225">
              <a:solidFill>
                <a:schemeClr val="accent2"/>
              </a:solidFill>
            </a:ln>
          </c:spPr>
          <c:marker>
            <c:symbol val="none"/>
          </c:marker>
          <c:cat>
            <c:multiLvlStrRef>
              <c:f>'[Makroanalýza grafy.xlsx]Ceny 2'!$A$18:$B$38</c:f>
              <c:multiLvlStrCache>
                <c:ptCount val="2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lvl>
                <c:lvl>
                  <c:pt idx="0">
                    <c:v>2015</c:v>
                  </c:pt>
                  <c:pt idx="4">
                    <c:v>2016</c:v>
                  </c:pt>
                  <c:pt idx="8">
                    <c:v>2017</c:v>
                  </c:pt>
                  <c:pt idx="12">
                    <c:v>2018</c:v>
                  </c:pt>
                  <c:pt idx="16">
                    <c:v>2019</c:v>
                  </c:pt>
                  <c:pt idx="20">
                    <c:v>2020</c:v>
                  </c:pt>
                </c:lvl>
              </c:multiLvlStrCache>
            </c:multiLvlStrRef>
          </c:cat>
          <c:val>
            <c:numRef>
              <c:f>'[Makroanalýza grafy.xlsx]Ceny 2'!$E$18:$E$38</c:f>
              <c:numCache>
                <c:formatCode>0.0</c:formatCode>
                <c:ptCount val="21"/>
                <c:pt idx="0">
                  <c:v>3.4000000000000057</c:v>
                </c:pt>
                <c:pt idx="1">
                  <c:v>5.4000000000000057</c:v>
                </c:pt>
                <c:pt idx="2">
                  <c:v>5.2000000000000028</c:v>
                </c:pt>
                <c:pt idx="3">
                  <c:v>4.7000000000000028</c:v>
                </c:pt>
                <c:pt idx="4">
                  <c:v>3.5</c:v>
                </c:pt>
                <c:pt idx="5">
                  <c:v>4.4000000000000057</c:v>
                </c:pt>
                <c:pt idx="6">
                  <c:v>4.5</c:v>
                </c:pt>
                <c:pt idx="7">
                  <c:v>5.2000000000000028</c:v>
                </c:pt>
                <c:pt idx="8" formatCode="General">
                  <c:v>3.4000000000000057</c:v>
                </c:pt>
                <c:pt idx="9" formatCode="General">
                  <c:v>0.79999999999999716</c:v>
                </c:pt>
                <c:pt idx="10">
                  <c:v>1.3</c:v>
                </c:pt>
                <c:pt idx="11">
                  <c:v>1.5</c:v>
                </c:pt>
                <c:pt idx="12">
                  <c:v>2.5</c:v>
                </c:pt>
                <c:pt idx="13">
                  <c:v>3.6</c:v>
                </c:pt>
                <c:pt idx="14">
                  <c:v>2.8</c:v>
                </c:pt>
                <c:pt idx="15">
                  <c:v>3.1</c:v>
                </c:pt>
                <c:pt idx="16">
                  <c:v>3.3</c:v>
                </c:pt>
                <c:pt idx="17">
                  <c:v>1.7</c:v>
                </c:pt>
                <c:pt idx="18">
                  <c:v>1.9</c:v>
                </c:pt>
                <c:pt idx="19">
                  <c:v>1.8</c:v>
                </c:pt>
                <c:pt idx="20" formatCode="General">
                  <c:v>3.5</c:v>
                </c:pt>
              </c:numCache>
            </c:numRef>
          </c:val>
          <c:smooth val="0"/>
          <c:extLst>
            <c:ext xmlns:c16="http://schemas.microsoft.com/office/drawing/2014/chart" uri="{C3380CC4-5D6E-409C-BE32-E72D297353CC}">
              <c16:uniqueId val="{00000004-29B3-4B2E-AF06-E3976E148A7F}"/>
            </c:ext>
          </c:extLst>
        </c:ser>
        <c:dLbls>
          <c:showLegendKey val="0"/>
          <c:showVal val="0"/>
          <c:showCatName val="0"/>
          <c:showSerName val="0"/>
          <c:showPercent val="0"/>
          <c:showBubbleSize val="0"/>
        </c:dLbls>
        <c:marker val="1"/>
        <c:smooth val="0"/>
        <c:axId val="270120064"/>
        <c:axId val="270121600"/>
      </c:lineChart>
      <c:catAx>
        <c:axId val="270120064"/>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270121600"/>
        <c:crosses val="autoZero"/>
        <c:auto val="1"/>
        <c:lblAlgn val="ctr"/>
        <c:lblOffset val="100"/>
        <c:noMultiLvlLbl val="0"/>
      </c:catAx>
      <c:valAx>
        <c:axId val="270121600"/>
        <c:scaling>
          <c:orientation val="minMax"/>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70120064"/>
        <c:crosses val="autoZero"/>
        <c:crossBetween val="between"/>
        <c:majorUnit val="1"/>
      </c:valAx>
      <c:spPr>
        <a:ln>
          <a:solidFill>
            <a:schemeClr val="tx1"/>
          </a:solidFill>
        </a:ln>
      </c:spPr>
    </c:plotArea>
    <c:legend>
      <c:legendPos val="b"/>
      <c:layout>
        <c:manualLayout>
          <c:xMode val="edge"/>
          <c:yMode val="edge"/>
          <c:x val="5.6562816616008108E-2"/>
          <c:y val="0.86183552853765621"/>
          <c:w val="0.91934228301249576"/>
          <c:h val="0.12744174265450864"/>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6CD23-02BE-4ED3-9C33-E25E28AD9396}">
  <ds:schemaRefs>
    <ds:schemaRef ds:uri="http://schemas.openxmlformats.org/officeDocument/2006/bibliography"/>
  </ds:schemaRefs>
</ds:datastoreItem>
</file>

<file path=customXml/itemProps2.xml><?xml version="1.0" encoding="utf-8"?>
<ds:datastoreItem xmlns:ds="http://schemas.openxmlformats.org/officeDocument/2006/customXml" ds:itemID="{3FE556C1-73CF-4DA5-874E-B3818ED21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1</TotalTime>
  <Pages>32</Pages>
  <Words>13502</Words>
  <Characters>74937</Characters>
  <Application>Microsoft Office Word</Application>
  <DocSecurity>0</DocSecurity>
  <Lines>1270</Lines>
  <Paragraphs>394</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88045</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Karolína Súkupová</dc:creator>
  <cp:lastModifiedBy>Mgr. Karolína Zábojníková</cp:lastModifiedBy>
  <cp:revision>4</cp:revision>
  <cp:lastPrinted>2019-04-08T10:52:00Z</cp:lastPrinted>
  <dcterms:created xsi:type="dcterms:W3CDTF">2020-06-12T09:08:00Z</dcterms:created>
  <dcterms:modified xsi:type="dcterms:W3CDTF">2020-06-12T09:16:00Z</dcterms:modified>
</cp:coreProperties>
</file>