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DEC8" w14:textId="77777777" w:rsidR="00D7490C" w:rsidRPr="009110F7" w:rsidRDefault="00D7490C" w:rsidP="00D7490C">
      <w:pPr>
        <w:pStyle w:val="Nadpis11"/>
      </w:pPr>
      <w:bookmarkStart w:id="0" w:name="_Toc511215218"/>
      <w:bookmarkStart w:id="1" w:name="_Toc42852411"/>
      <w:bookmarkStart w:id="2" w:name="_Toc19090678"/>
      <w:bookmarkStart w:id="3" w:name="_Toc26539342"/>
      <w:bookmarkEnd w:id="0"/>
      <w:r w:rsidRPr="009110F7">
        <w:t>5</w:t>
      </w:r>
      <w:r>
        <w:t>. </w:t>
      </w:r>
      <w:r w:rsidRPr="009110F7">
        <w:t>Ceny</w:t>
      </w:r>
      <w:bookmarkEnd w:id="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D7490C" w:rsidRPr="009110F7" w14:paraId="5A906BFF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00A65FD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Cenová hladina v 1. čtvrtletí výrazně rostla.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9F771C0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4D3C098" w14:textId="77777777" w:rsidR="00D7490C" w:rsidRPr="00793D78" w:rsidRDefault="00D7490C" w:rsidP="00D07AFF">
            <w:pPr>
              <w:rPr>
                <w:szCs w:val="20"/>
              </w:rPr>
            </w:pPr>
            <w:r>
              <w:rPr>
                <w:szCs w:val="20"/>
              </w:rPr>
              <w:t>Celková cenová hladina (měřeno deflátorem HDP) se v 1. čtvrtletí meziročně zvýšila o 3,6 %. Udržel se tam poměrně vysoký růst cenové hladiny z minulého roku. K navýšení výrazně přispívaly spotřební statky (4,1 %). Výrazně zrychlil růst cenové hladiny u spotřebních statků pro domácnosti (3,9 %), silná byla rovněž dynamika u vládních institucí (4,8 %). Cenová hladina kapitálových statků meziročně rostla o 2,3 %, stejně jako ve 3. a 4. čtvrtletí 2019. Směnné relace v 1. čtvrtletí dosáhly 100,3 % a mírně se snížily oproti předchozímu pololetí. Důvodem byl zejména pokles směnných relací u zboží (100,2 %), u služeb se držely na 100,9 %.</w:t>
            </w:r>
          </w:p>
        </w:tc>
      </w:tr>
      <w:tr w:rsidR="00D7490C" w:rsidRPr="009110F7" w14:paraId="005E48B1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18BFB3D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 1. čtvrtletí zrychlil meziroční růst spotřebitelských cen, …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23238B1" w14:textId="77777777" w:rsidR="00D7490C" w:rsidRPr="00793D78" w:rsidRDefault="00D7490C" w:rsidP="00D07AFF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BB59692" w14:textId="77777777" w:rsidR="00D7490C" w:rsidRPr="000316FC" w:rsidRDefault="00D7490C" w:rsidP="00D07AFF">
            <w:r w:rsidRPr="00D3614A">
              <w:t>Mezi</w:t>
            </w:r>
            <w:r>
              <w:t>roční přírůstek indexu spotřebitelských cen v 1. čtvrtletí 2020 dosáhl 3,6 %. Dynamika cen tak navázala na zrychlení patrné již na konci předchozího roku (meziroční přírůstek ve 4. čtvrtletí 2019 dosáhl 3,0 %) a byla nejvyšší od 1. čtvrtletí 2012. Největší vliv na meziroční tempo růstu cen měly v 1. čtvrtletí potraviny a nealkoholické nápoje a rovněž bydlení, voda, energie a paliva. Zatímco u cen bydlení a energií dynamika oproti předchozímu čtvrtletí mírně polevila, u potravin pokračovalo prudké zrychlování. Výrazné posílení celkového meziročního tempa růstu tak způsobil zejména vývoj cen potravin a nealkoholických nápojů dále podpořený administrativními změnami, které se projevily v navýšení cen alkoholických nápojů a tabáku. S výjimkou cen pošt a telekomunikací ale v 1. čtvrtletí meziročně zdražovaly výrobky ve všech oddílech spotřebitelského koše.</w:t>
            </w:r>
          </w:p>
        </w:tc>
      </w:tr>
      <w:tr w:rsidR="00D7490C" w:rsidRPr="009110F7" w14:paraId="7A154FD2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C176646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… a to zejména vlivem cen potravin.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8BB5934" w14:textId="77777777" w:rsidR="00D7490C" w:rsidRPr="00793D78" w:rsidRDefault="00D7490C" w:rsidP="00D07AFF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65A1CF1" w14:textId="5AA26467" w:rsidR="00D7490C" w:rsidRDefault="00D7490C" w:rsidP="00D07AFF">
            <w:r>
              <w:t>Ceny potravin a nealkoholických nápojů v 1. čtvrtletí meziročně vzrostly o 6,1 %. Jde o výrazně vyšší tempo než v loňském roce i předchozím kvartálu (2,8 % v roce 2019, 4,3 % ve 4. čtvrtletí) a největší nárůst od 4. čtvrtletí 2017. Nejvíce zrychlil růst cen</w:t>
            </w:r>
            <w:r w:rsidR="0092292F">
              <w:t xml:space="preserve"> ovoce (na 16,7 %), dále se zvýšil růst cen</w:t>
            </w:r>
            <w:r>
              <w:t xml:space="preserve"> masa (na 12,1 %), ryb a mořských plodů (5,0 %) a mléka, sýrů a vajec (2,0 %). V případě masa se do cen pro spotřebitele nadále promítá krize způsobená veterinární situací</w:t>
            </w:r>
            <w:r>
              <w:rPr>
                <w:rStyle w:val="Znakapoznpodarou"/>
                <w:spacing w:val="-2"/>
              </w:rPr>
              <w:footnoteReference w:id="1"/>
            </w:r>
            <w:r>
              <w:t xml:space="preserve"> a souvisejícím propadem nabídky vepřového masa. Naopak oslabil růst cen pekárenských výrobků a obilovin, ačkoli si solidní tempo udržel (2,7 %).</w:t>
            </w:r>
          </w:p>
        </w:tc>
      </w:tr>
      <w:tr w:rsidR="00D7490C" w:rsidRPr="009110F7" w14:paraId="142CBB0C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EA41850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Dynamiku cen i nadále významně podporovalo bydlení a energie, jejich růst ale mírně oslabil.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84573A1" w14:textId="77777777" w:rsidR="00D7490C" w:rsidRPr="00793D78" w:rsidRDefault="00D7490C" w:rsidP="00D07AFF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B71B4AA" w14:textId="77777777" w:rsidR="00D7490C" w:rsidRDefault="00D7490C" w:rsidP="00D07AFF">
            <w:r>
              <w:t>Bydlení a energie, které byly nejsilnějším hybatelem cenového růstu v minulém roce, i v 1. čtvrtletí letošního roku zdražovaly (meziroční přírůstek 4,2 %). Dynamika ale oproti loňskému roku (5,3 %) značně polevila a v jednotlivých měsících 1. kvartálu postupně zpomalovala. Poměrně vysoký zůstal přírůstek cen nájemného z bytu (4,3 %), značné ale bylo zmírnění v případě imputovaného nájemného (3,7 % v 1. čtvrtletí, 5,1 % v roce 2019). Po silnějším lednovém nárůstu oslabila meziroční dynamika cen elektrické a tepelné energie, plynu a ostatních paliv a celkově se zde ceny v 1. kvartálu zvýšily o 4,7 %. Ačkoli jde nepochybně o silný růst, tempo již nedosahuje úrovně loňského roku (7,0 %). Také běžná údržba a drobné opravy bytu zdražovaly mírněji než loni, ale stále výrazně (3,7 %). Značně posílil meziroční růst cen ostatních služeb souvisejících s bydlením (5,7 %).</w:t>
            </w:r>
          </w:p>
        </w:tc>
      </w:tr>
      <w:tr w:rsidR="00D7490C" w:rsidRPr="009110F7" w14:paraId="5F3B74BB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310744F" w14:textId="77777777" w:rsidR="00D7490C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Zvýšení spotřební daně vedlo i ke zrychlení růstu cen alkoholických nápojů a tabáku.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94AAFF8" w14:textId="77777777" w:rsidR="00D7490C" w:rsidRPr="00793D78" w:rsidRDefault="00D7490C" w:rsidP="00D07AFF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14DC2EA" w14:textId="77777777" w:rsidR="00D7490C" w:rsidRDefault="00D7490C" w:rsidP="00D07AFF">
            <w:r>
              <w:t xml:space="preserve">K celkovému meziročnímu přírůstku spotřebitelských cen v 1. čtvrtletí významně přispěly i alkoholické nápoje a tabák, jejichž ceny se zvýšily o 3,5 %. Výraznější bylo zdražování alkoholických nápojů (4,5 %), kterým hned na počátku dalo impulz zvýšení spotřební daně. U tabáku se daň zvyšovala také, kvůli předzásobení ale cenový dopad nebyl patrný hned od počátku platnosti nových daňových sazeb (meziroční přírůstek o 2,6 %). Dalším oddílem spotřebního koše významným pro celkovou dynamiku cen bylo stravování a ubytování (5,5 %). Úroveň cen stravovacích služeb se přitom navýšila více (5,6 %) než ceny ubytovacích služeb (4,9 %), což lze mimo jiné vysvětlit kombinací </w:t>
            </w:r>
            <w:r>
              <w:lastRenderedPageBreak/>
              <w:t>vlivů dražších potravin i vyšších mzdových nákladů. Mírně nižší dopad na celkový index měly ceny dopravy, které se v 1. čtvrtletí zvýšily o 1,7 %. V prvních dvou měsících roku přitom meziročně rostly více než 2% tempem, prudký propad cen ropy</w:t>
            </w:r>
            <w:r>
              <w:rPr>
                <w:rStyle w:val="Znakapoznpodarou"/>
              </w:rPr>
              <w:footnoteReference w:id="2"/>
            </w:r>
            <w:r>
              <w:t>, a tedy i provozu dopravních prostředků v březnu však výsledný přírůstek tlumil. Ceny nákupů osobních dopravních prostředků meziročně stagnovaly (0,2 %), ceny dopravních služeb se zvýšily o 3,2 %. I nadále poměrně výrazně rostly ceny ostatního zboží a služeb (3,7 %). Z dalších oddílů spotřebitelského koše byl zajímavý zejména vývoj cen oděvů a obuvi, které dosáhly nejvyššího meziročního nárůstu od roku 2015 (3,5 %). Meziroční pokles nastal pouze u cen pošt a telekomunikací (–4,2 %).</w:t>
            </w:r>
          </w:p>
        </w:tc>
      </w:tr>
      <w:tr w:rsidR="00D7490C" w:rsidRPr="00D75AC1" w14:paraId="22374D16" w14:textId="77777777" w:rsidTr="00D07AFF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06FA0F17" w14:textId="77777777" w:rsidR="00D7490C" w:rsidRDefault="00D7490C" w:rsidP="00D07AFF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4221A113" w14:textId="77777777" w:rsidR="00D7490C" w:rsidRPr="00793D78" w:rsidRDefault="00D7490C" w:rsidP="00D07AFF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F2D26D4" w14:textId="77777777" w:rsidR="00D7490C" w:rsidRPr="00D75AC1" w:rsidRDefault="00D7490C" w:rsidP="00D07AFF">
            <w:pPr>
              <w:spacing w:after="0"/>
              <w:rPr>
                <w:b/>
                <w:szCs w:val="20"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 9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D7490C" w:rsidRPr="009110F7" w14:paraId="72DB9609" w14:textId="77777777" w:rsidTr="00D07AFF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3E951611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787C522E" w14:textId="77777777" w:rsidR="00D7490C" w:rsidRPr="00793D78" w:rsidRDefault="00D7490C" w:rsidP="00D07AFF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54699DE7" w14:textId="77777777" w:rsidR="00D7490C" w:rsidRPr="00793D78" w:rsidRDefault="00D7490C" w:rsidP="00D07AF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37C7C6A" wp14:editId="09BDDD55">
                  <wp:extent cx="4737600" cy="3438900"/>
                  <wp:effectExtent l="0" t="0" r="6350" b="0"/>
                  <wp:docPr id="1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7490C" w:rsidRPr="009110F7" w14:paraId="16951B88" w14:textId="77777777" w:rsidTr="00D07AFF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6D17BF6B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4317584B" w14:textId="77777777" w:rsidR="00D7490C" w:rsidRPr="00793D78" w:rsidRDefault="00D7490C" w:rsidP="00D07AFF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1A308CA" w14:textId="77777777" w:rsidR="00D7490C" w:rsidRPr="00793D78" w:rsidRDefault="00D7490C" w:rsidP="00D07AFF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D7490C" w:rsidRPr="009110F7" w14:paraId="6C698060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14DE47B" w14:textId="77777777" w:rsidR="00D7490C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v EU v 1. čtvrtletí mírně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44325BD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F0BA298" w14:textId="77777777" w:rsidR="00D7490C" w:rsidRDefault="00D7490C" w:rsidP="00D07AFF">
            <w:r>
              <w:t>Harmonizovaný index spotřebitelských cen v EU se v 1. čtvrtletí meziročně zvýšil o 1,5 %. To je drobné zrychlení oproti 2. pololetí loňského roku. Rostly zejména ceny potravin a nealkoholických nápojů, alkoholických nápojů a tabáku a nadprůměrné bylo také tempo u cen stravování a ubytování. Klesaly ceny pošt a telekomunikací a v závěru čtvrtletí rovněž ceny dopravy. Nejsilněji rostly spotřebitelské ceny v Maďarsku (4,4 %), Polsku (3,9 %) a Česku (3,7 %). U všech se na silném cenovém růstu významně podílely zejména potraviny a nealkoholické nápoje. Nejnižší meziroční přírůstek měly v 1. čtvrtletí spotřebitelské ceny v Itálii (0,2 %), Portugalsku (0,5 %) a shodně 0,6 % v Řecku, Dánsku a na Kypru.</w:t>
            </w:r>
          </w:p>
        </w:tc>
      </w:tr>
      <w:tr w:rsidR="00D7490C" w:rsidRPr="009110F7" w14:paraId="2936F409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66ED6F1" w14:textId="77777777" w:rsidR="00D7490C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bytů dále rostly poměrně silným tempem.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5389CF8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7EA7928" w14:textId="0B69DD70" w:rsidR="00D7490C" w:rsidRDefault="00D7490C" w:rsidP="00C216DF">
            <w:r>
              <w:t xml:space="preserve">Nabídkové ceny bytů v 1. čtvrtletí pokračovaly v růstu. Meziročně se v celé ČR zvýšily o 6,0 %, přičemž v Praze narůstaly o poznání pomaleji (3,6 %) než ve zbytku země (9,5 %). Z pohledu několika posledních čtvrtletí je vidět ustálení dynamiky, a v 1. čtvrtletí dokonce mírné zrychlení. I mezičtvrtletní přírůstek (1,7 % v celé ČR) potvrzuje, že růst cen bytů se v posledních třech čtvrtletích </w:t>
            </w:r>
            <w:r w:rsidR="00262CF3">
              <w:t xml:space="preserve">v podstatě </w:t>
            </w:r>
            <w:r>
              <w:t>ustálil a zpomaluje</w:t>
            </w:r>
            <w:r w:rsidR="00262CF3">
              <w:t xml:space="preserve"> jen velmi mírně</w:t>
            </w:r>
            <w:r>
              <w:t xml:space="preserve">. Podobný byl vývoj realizovaných cen starších bytů. Ty se v celém Česku zvýšily o 10,6 % a v Praze o 6,2 %. Mezičtvrtletně se realizované ceny </w:t>
            </w:r>
            <w:r w:rsidR="00C216DF">
              <w:t xml:space="preserve">starších bytů </w:t>
            </w:r>
            <w:r>
              <w:t xml:space="preserve">v ČR zvýšily o 2,8 %. Výrazný rozdíl dynamiky mezi Prahou a zbytkem </w:t>
            </w:r>
            <w:r>
              <w:lastRenderedPageBreak/>
              <w:t>ČR trvá již čtyři čtvrtletí. Projevuje se na něm přeliv silné poptávky z hlavního města do okolí. Roli hraje i cenová úroveň, kterou ještě kupující v hlavním městě mohou akceptovat. U nových bytů v Praze se ale v 1. čtvrtletí ceny zvýšily o 10,8 % a oproti předchozím třem čtvrtletím růst výrazně zrychlil.</w:t>
            </w:r>
          </w:p>
        </w:tc>
      </w:tr>
      <w:tr w:rsidR="00D7490C" w:rsidRPr="009110F7" w14:paraId="72454CA8" w14:textId="77777777" w:rsidTr="00D07AFF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3C3CC474" w14:textId="77777777" w:rsidR="00D7490C" w:rsidRDefault="00D7490C" w:rsidP="00D07AFF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02495F0D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3D01F15" w14:textId="77777777" w:rsidR="00D7490C" w:rsidRDefault="00D7490C" w:rsidP="00D07AFF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10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D7490C" w:rsidRPr="009110F7" w14:paraId="7BDADCFD" w14:textId="77777777" w:rsidTr="00D07AFF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679ACCAE" w14:textId="77777777" w:rsidR="00D7490C" w:rsidRDefault="00D7490C" w:rsidP="00D07AFF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38AB0E98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155BBFD4" w14:textId="77777777" w:rsidR="00D7490C" w:rsidRDefault="00D7490C" w:rsidP="00D72DBA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3E0ABDE" wp14:editId="6D2E4102">
                  <wp:extent cx="4737600" cy="3553200"/>
                  <wp:effectExtent l="0" t="0" r="6350" b="0"/>
                  <wp:docPr id="5" name="Graf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7490C" w:rsidRPr="009110F7" w14:paraId="2C2ED9E1" w14:textId="77777777" w:rsidTr="00D07AFF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165CBFDD" w14:textId="77777777" w:rsidR="00D7490C" w:rsidRDefault="00D7490C" w:rsidP="00D07AFF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7F392EC3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FC3F8DB" w14:textId="77777777" w:rsidR="00D7490C" w:rsidRDefault="00D7490C" w:rsidP="00D07AFF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D7490C" w:rsidRPr="009110F7" w14:paraId="775C41AB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C694AEE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průmyslových výrobců výrazně zvolnil.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E6C5D29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E3EB96B" w14:textId="51E66CC1" w:rsidR="00D7490C" w:rsidRDefault="00D7490C" w:rsidP="00167B92">
            <w:r>
              <w:t xml:space="preserve">Ceny průmyslových výrobců v 1. čtvrtletí meziročně vzrostly o 1,4 %. V porovnání s navýšením </w:t>
            </w:r>
            <w:r w:rsidR="00167B92">
              <w:t xml:space="preserve">za celý </w:t>
            </w:r>
            <w:r>
              <w:t>loňsk</w:t>
            </w:r>
            <w:r w:rsidR="00167B92">
              <w:t>ý</w:t>
            </w:r>
            <w:r>
              <w:t xml:space="preserve"> ro</w:t>
            </w:r>
            <w:r w:rsidR="00167B92">
              <w:t>k</w:t>
            </w:r>
            <w:r>
              <w:t xml:space="preserve"> (2,6 %) tak tempo poměrně výrazně zvolnilo. Lednový přírůstek ještě přesáhl 2 %, ale v dalších měsících se dynamika propadala. Důvodem zpomalení byl zejména meziroční vývoj cen výrobků a služeb zpracovatelského průmyslu, které v 1. čtvrtletí meziročně nerostly, a dále propad cen těžby a dobývání o 2,1 % (poprvé od roku 2016). Pozitivně k růstu cen výrobců přispívaly elektřina, plyn, pára a klimatizovaný vzduch (8,9 %) a zásobování vodou a služby související s odpadními vodami (5,4 %).</w:t>
            </w:r>
          </w:p>
        </w:tc>
      </w:tr>
      <w:tr w:rsidR="00D7490C" w:rsidRPr="009110F7" w14:paraId="7337BD03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9502A71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Vývoj cen ve zpracovatelském průmyslu i těžbě a dobývání výrazně ovlivnil pokles cen ropy.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3790B7E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5BA9D77" w14:textId="648D1008" w:rsidR="00D7490C" w:rsidRDefault="00D7490C" w:rsidP="00D72DBA">
            <w:pPr>
              <w:spacing w:after="0"/>
            </w:pPr>
            <w:r>
              <w:t>K meziroční stagnaci cen výrobků a služeb zpracovatelského průmyslu v 1. čtvrtletí nejvíce negativně přispěl vývoj cen koksu a rafinovaných ropných výrobků</w:t>
            </w:r>
            <w:r>
              <w:rPr>
                <w:rStyle w:val="Znakapoznpodarou"/>
              </w:rPr>
              <w:footnoteReference w:id="3"/>
            </w:r>
            <w:r>
              <w:t xml:space="preserve"> a dále obecných kovů a kovodělných výrobků (propad o 3,3 %, hlavně </w:t>
            </w:r>
            <w:r w:rsidR="00167B92">
              <w:t xml:space="preserve">základní </w:t>
            </w:r>
            <w:r>
              <w:t>kovy). Poklesly rovněž ceny dřeva, papíru a tisku o 3,1 % (zlevňovalo dřevo i papír) a ceny dopravních prostředků o 0,5 % (klesaly zejména ceny dílů a příslušenství). Růst cen ve zpracovatelském průmyslu naopak výrazně posilovaly potravinářské výrobky, nápoje a tabák (4,2 %, prudce rostly hlavně ceny zpracovaného a konzervovaného masa) a nábytek a ostatní výrobky zpracovatelského průmyslu (4,4 %, navýšení proběhlo u o</w:t>
            </w:r>
            <w:r w:rsidRPr="004B0A3D">
              <w:t>prav, údržb</w:t>
            </w:r>
            <w:r>
              <w:t>y</w:t>
            </w:r>
            <w:r w:rsidRPr="004B0A3D">
              <w:t xml:space="preserve"> a</w:t>
            </w:r>
            <w:r>
              <w:t> </w:t>
            </w:r>
            <w:r w:rsidRPr="004B0A3D">
              <w:t>instalace strojů a</w:t>
            </w:r>
            <w:r>
              <w:t> </w:t>
            </w:r>
            <w:r w:rsidRPr="004B0A3D">
              <w:t>zařízení</w:t>
            </w:r>
            <w:r>
              <w:t xml:space="preserve">). Meziroční pokles cen těžby a dobývání byl způsoben zejména propadem cen ropy a zemního plynu o 4,5 % (klesly ceny zemního plynu o 12,2 %). Nárůst cen elektřiny, plynu, páry a klimatizovaného vzduchu byl způsoben zejména samotnou elektřinou, přenosem a rozvodem a obchodem s elektřinou (10,5 %, prudce narůstaly ceny elektřiny, její přenos </w:t>
            </w:r>
            <w:r w:rsidR="00167B92">
              <w:t xml:space="preserve">a rozvod </w:t>
            </w:r>
            <w:r>
              <w:t>zdražoval mírně).</w:t>
            </w:r>
          </w:p>
        </w:tc>
      </w:tr>
      <w:tr w:rsidR="00D7490C" w:rsidRPr="009110F7" w14:paraId="0C9859C0" w14:textId="77777777" w:rsidTr="00D07AFF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3C5B13AD" w14:textId="77777777" w:rsidR="00D7490C" w:rsidRDefault="00D7490C" w:rsidP="00D07AFF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0D0EA9CB" w14:textId="77777777" w:rsidR="00D7490C" w:rsidRPr="00793D78" w:rsidRDefault="00D7490C" w:rsidP="00D07AFF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6949157" w14:textId="77777777" w:rsidR="00D7490C" w:rsidRPr="00D75AC1" w:rsidRDefault="00D7490C" w:rsidP="00D07AFF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11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D7490C" w:rsidRPr="009110F7" w14:paraId="5B99F666" w14:textId="77777777" w:rsidTr="00D07AFF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4BB7D57E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66862C32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445A69CF" w14:textId="77777777" w:rsidR="00D7490C" w:rsidRPr="00793D78" w:rsidRDefault="00D7490C" w:rsidP="00D07AF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280D001" wp14:editId="42B88DF4">
                  <wp:extent cx="4737600" cy="3432550"/>
                  <wp:effectExtent l="0" t="0" r="6350" b="0"/>
                  <wp:docPr id="12" name="Graf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7490C" w:rsidRPr="009110F7" w14:paraId="209883B5" w14:textId="77777777" w:rsidTr="00D07AFF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3C8E9CD8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4623D2A0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7541AE4" w14:textId="77777777" w:rsidR="00D7490C" w:rsidRPr="00793D78" w:rsidRDefault="00D7490C" w:rsidP="00D07AFF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D7490C" w:rsidRPr="009110F7" w14:paraId="48BE5F82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601794B" w14:textId="77777777" w:rsidR="00D7490C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Propad cen ropy ovlivňoval vývoj cen průmyslových výrobců v EU.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196F11C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6ACA839" w14:textId="394A6D80" w:rsidR="00D7490C" w:rsidRDefault="00D7490C" w:rsidP="00167B92">
            <w:r>
              <w:t>Ceny průmyslových výrobců v EU v 1. čtvrtletí celkově meziročně klesly o 1,3 %. Pokračoval tak pokles z 2. pololetí 2019 a mírně se prohloubil. Na –8,</w:t>
            </w:r>
            <w:r w:rsidR="00167B92">
              <w:t>6</w:t>
            </w:r>
            <w:r>
              <w:t> % zesílil propad cen těžby a dobývání, hlavně kvůli cenám ropy. Pokračovala stagnace cen výrobků a služeb zpracovatelského průmyslu (0,1 %). Vysoká srovnávací základna loňského 1. čtvrtletí byla mimo jiné důvodem 7,2% propadu cen elektřiny, plynu, páry a klimatizovaného vzduchu. Mezi jednotlivými zeměmi ale byly značné rozdíly. Ceny průmyslových výrobců se zvýšily v 11 zemích, nejvíce v Bulharsku (3,</w:t>
            </w:r>
            <w:r w:rsidR="00167B92">
              <w:t>3</w:t>
            </w:r>
            <w:r>
              <w:t> %)</w:t>
            </w:r>
            <w:r w:rsidR="00167B92">
              <w:t xml:space="preserve">, na Kypru (3,2 %) </w:t>
            </w:r>
            <w:r>
              <w:t>a Rumunsku (3,</w:t>
            </w:r>
            <w:r w:rsidR="00167B92">
              <w:t>1</w:t>
            </w:r>
            <w:r>
              <w:t> %). Ve většině zemí tedy index v 1. čtvrtletí meziročně poklesl. Propad byl nejvýraznější v Dánsku (–5,</w:t>
            </w:r>
            <w:r w:rsidR="00167B92">
              <w:t>3</w:t>
            </w:r>
            <w:r>
              <w:t> %), Estonsku (–5,</w:t>
            </w:r>
            <w:r w:rsidR="00167B92">
              <w:t>1</w:t>
            </w:r>
            <w:r>
              <w:t> %) a Itálii</w:t>
            </w:r>
            <w:r>
              <w:br/>
              <w:t>(–4,0 %).</w:t>
            </w:r>
          </w:p>
        </w:tc>
      </w:tr>
      <w:tr w:rsidR="00D7490C" w:rsidRPr="009110F7" w14:paraId="17A4DECB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A62DF09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tempo růstu cen tržních služeb se zvýšilo.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E1329D2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38370D" w14:textId="79DE9B1A" w:rsidR="00D7490C" w:rsidRPr="00793D78" w:rsidRDefault="00D7490C" w:rsidP="00F03E2F">
            <w:r>
              <w:t>Ceny tržních služeb v 1. čtvrtletí 2020 meziročně vzrostly o 2,</w:t>
            </w:r>
            <w:r w:rsidR="00F03E2F">
              <w:t>5</w:t>
            </w:r>
            <w:r>
              <w:t> %. Tempo tak zrychlilo ve srovnání s předchozím kvartálem (2,3 %). Ceny u žádné z oblastí tržních služeb neklesaly, ale u mnoha bylo patrné zvolnění tempa. Nejvýrazněji k růstu přispěly ceny skladování a podpůrných služeb v dopravě, které se po dvouleté sérii meziročních poklesů prudce zvýšily o 6,1 % (zejména podpůrné služby v dopravě o 8,7 %). Další položkou výrazně přispívající k celkovému růstu cen byly služby v oblasti programování a související poradenství (mírné zpomalení dynamiky na 3,</w:t>
            </w:r>
            <w:r w:rsidR="00F03E2F">
              <w:t>7</w:t>
            </w:r>
            <w:r>
              <w:t> %). Vliv měla i váhově významná pozemní a potrubní doprava (zvolnění na 1,7 %), služby v oblasti nemovitostí (zrychlení na 2,3 %), dále pojištění, zajištění a penzijní financování (3,</w:t>
            </w:r>
            <w:r w:rsidR="00F03E2F">
              <w:t>2</w:t>
            </w:r>
            <w:r>
              <w:t> %) a služby v oblasti zaměstnání (9,4 %). Drobný příspěvek k vývoji indexu si připsaly poštovní a kurýrní služby (2,9 %), informační služby (3,</w:t>
            </w:r>
            <w:r w:rsidR="00F03E2F">
              <w:t>3</w:t>
            </w:r>
            <w:r>
              <w:t> %), architektonické a inženýrské služby (</w:t>
            </w:r>
            <w:r w:rsidR="00F03E2F">
              <w:t>1,0</w:t>
            </w:r>
            <w:r>
              <w:t> %), reklamní služby a průzkum trhu (zvolnění na 2,</w:t>
            </w:r>
            <w:r w:rsidR="00F03E2F">
              <w:t>3</w:t>
            </w:r>
            <w:r>
              <w:t> %), služby v oblasti pronájmu a operativního leasingu (zmírnění na 2,6 %), bezpečnostní a pátrací služby (5,</w:t>
            </w:r>
            <w:r w:rsidR="00F03E2F">
              <w:t>1</w:t>
            </w:r>
            <w:r>
              <w:t> %) a služby související se stavbami a úpravou krajiny (4,9 %).</w:t>
            </w:r>
          </w:p>
        </w:tc>
      </w:tr>
      <w:tr w:rsidR="00D7490C" w:rsidRPr="009110F7" w14:paraId="7AEAF7A5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B03C8E5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zemědělské výroby se pod vlivem rostlinné výroby meziročně snížily.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B3EC70B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266C045" w14:textId="55A3039C" w:rsidR="00D7490C" w:rsidRPr="00CB64E1" w:rsidRDefault="00D7490C" w:rsidP="00090EE2">
            <w:pPr>
              <w:rPr>
                <w:spacing w:val="-2"/>
              </w:rPr>
            </w:pPr>
            <w:r>
              <w:rPr>
                <w:spacing w:val="-2"/>
              </w:rPr>
              <w:t xml:space="preserve">Ceny zemědělské výroby (včetně ryb) se v 1. čtvrtletí meziročně propadly o 3,6 %. Snížení bylo oproti předchozímu kvartálu výraznější. Velmi silný byl meziroční pokles v případě rostlinné výroby (o 10,1 %). Ceny živočišné výroby i nadále rostly (4,7 %). Pokles v rostlinné výrobě byl patrný napříč různými druhy – obiloviny (–12,2 %, z toho </w:t>
            </w:r>
            <w:r>
              <w:rPr>
                <w:spacing w:val="-2"/>
              </w:rPr>
              <w:lastRenderedPageBreak/>
              <w:t>pšenice –12,8 %), průmyslové plodiny (–5,5 %, z toho olejniny –4,1 %, zejména semeno máku</w:t>
            </w:r>
            <w:r w:rsidR="00090EE2">
              <w:rPr>
                <w:spacing w:val="-2"/>
              </w:rPr>
              <w:t xml:space="preserve"> -32,2 %</w:t>
            </w:r>
            <w:r>
              <w:rPr>
                <w:spacing w:val="-2"/>
              </w:rPr>
              <w:t>, cukrová řepa –19,5 %), krmné plodiny (–8,2 %), zelenina a zahradnické produkty</w:t>
            </w:r>
            <w:r w:rsidR="00090EE2">
              <w:rPr>
                <w:spacing w:val="-2"/>
              </w:rPr>
              <w:t xml:space="preserve"> </w:t>
            </w:r>
            <w:r>
              <w:rPr>
                <w:spacing w:val="-2"/>
              </w:rPr>
              <w:t>(–27,4 %), brambory (–4,2 %). Naopak ceny ovoce prudce meziročně rostly (o 40,8 %, z toho jablka o 39,8 %, hrušky o 84,9 %). Ceny živočišné výroby byly taženy vzhůru zejména zrychlujícím se navýšením cen prasat a selat (35,3 %). Naopak ceny skotu meziročně poklesly (–2,3 %), podobně drůbež (–1,0 %). Ceny živočišných výrobků se pod vlivem cen mléka (–2,3 %) také snížily (–1,8 %). Ceny vajec se ale zvýšily o 5,3 %.</w:t>
            </w:r>
          </w:p>
        </w:tc>
      </w:tr>
      <w:tr w:rsidR="00D7490C" w:rsidRPr="009110F7" w14:paraId="269C0B51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32B7A51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vývozu meziročně klesaly.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6003530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1056261" w14:textId="77777777" w:rsidR="00D7490C" w:rsidRPr="00793D78" w:rsidRDefault="00D7490C" w:rsidP="00D07AFF">
            <w:r>
              <w:t>Ceny vývozu se v 1. čtvrtletí meziročně snížily o 1,4 %. Nejsilněji se propadly ceny ostatních surovin</w:t>
            </w:r>
            <w:r>
              <w:rPr>
                <w:rStyle w:val="Znakapoznpodarou"/>
              </w:rPr>
              <w:footnoteReference w:id="4"/>
            </w:r>
            <w:r>
              <w:t xml:space="preserve"> (–13.3 %) a dále minerálních paliv (–11,7 %). Prohloubil se pokles u polotovarů</w:t>
            </w:r>
            <w:r>
              <w:rPr>
                <w:rStyle w:val="Znakapoznpodarou"/>
              </w:rPr>
              <w:footnoteReference w:id="5"/>
            </w:r>
            <w:r>
              <w:t xml:space="preserve"> (–3,5 %) a pokračovala série snižování cen vývozu chemikálií a příbuzných výrobků (–2,3 %). Blízko stagnace se pohybovala meziroční dynamika cen strojů a dopravních prostředků (–0,1 %). Meziročně se zvýšily ceny exportu nápojů a tabáku (2,7 %) i potravin a živých zvířat (1,2 %). Ceny průmyslového spotřebního zboží vzrostly o 1,7 %.</w:t>
            </w:r>
          </w:p>
        </w:tc>
      </w:tr>
      <w:tr w:rsidR="00D7490C" w:rsidRPr="009110F7" w14:paraId="6060D022" w14:textId="77777777" w:rsidTr="00D07AFF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B6AE15D" w14:textId="77777777" w:rsidR="00D7490C" w:rsidRPr="00793D78" w:rsidRDefault="00D7490C" w:rsidP="00D07AFF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Pod vlivem cen minerálních paliv se snížily i ceny dovozu.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E549CCD" w14:textId="77777777" w:rsidR="00D7490C" w:rsidRPr="00793D78" w:rsidRDefault="00D7490C" w:rsidP="00D07AFF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F105384" w14:textId="7284BFC0" w:rsidR="00D7490C" w:rsidRDefault="00D7490C" w:rsidP="0023359B">
            <w:r>
              <w:t>Ceny dovozu se meziročně snížily o 1,7 %, zejména pod vlivem minerálních paliv (propad o 12,5 %). Poklesly také ceny importu chemikálií a příbuzných výrobků (</w:t>
            </w:r>
            <w:r w:rsidR="0023359B">
              <w:noBreakHyphen/>
            </w:r>
            <w:r>
              <w:t>4,8 %),</w:t>
            </w:r>
            <w:r w:rsidR="0023359B">
              <w:t xml:space="preserve"> ostatních surovin (–4,4 %),</w:t>
            </w:r>
            <w:r>
              <w:t xml:space="preserve"> nápojů a tabáku (–4,3 %) a polotovarů (–3,6 %). Meziročně stagnovaly ceny průmyslového spotřebního zboží (–0,1 %). Velmi výrazně se navyšovaly ceny dovezených potravin a živých zvířat (6,9 %), mírné navyšování pokračovalo u strojů a dopravních prostředků (0,7 %). Směnné relace v 1. čtvrtletí zůstaly kladné (100,3 %). Výrazně kladné byly směnné relace obchodu s nápoji a tabákem (107,3 %) a chemikáliemi a příbuznými výrobky (102,6 %)</w:t>
            </w:r>
            <w:r w:rsidR="0023359B">
              <w:t xml:space="preserve"> a průmyslovým spotřebním zbožím (101,8 %)</w:t>
            </w:r>
            <w:r>
              <w:t>. Silně záporné byly směnné relace u ostatních surovin (90,7 %) a potravin a živých zvířat (94,7 %). Směnné relace obchodu s minerálními palivy dosáhly 100,9 %, s polotovary 100,1 % a se stroji a dopravními prostředky 99,2 %.</w:t>
            </w:r>
          </w:p>
        </w:tc>
      </w:tr>
    </w:tbl>
    <w:p w14:paraId="0820F206" w14:textId="57307848" w:rsidR="00D7490C" w:rsidRDefault="00D7490C" w:rsidP="005211D4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highlight w:val="yellow"/>
        </w:rPr>
      </w:pPr>
      <w:bookmarkStart w:id="4" w:name="_Toc19090679"/>
      <w:bookmarkStart w:id="5" w:name="_Toc532558287"/>
      <w:bookmarkStart w:id="6" w:name="_GoBack"/>
      <w:bookmarkEnd w:id="2"/>
      <w:bookmarkEnd w:id="3"/>
      <w:bookmarkEnd w:id="4"/>
      <w:bookmarkEnd w:id="5"/>
      <w:bookmarkEnd w:id="6"/>
    </w:p>
    <w:sectPr w:rsidR="00D7490C" w:rsidSect="005211D4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C05C" w14:textId="77777777" w:rsidR="009110CE" w:rsidRDefault="009110CE" w:rsidP="00E71A58">
      <w:r>
        <w:separator/>
      </w:r>
    </w:p>
  </w:endnote>
  <w:endnote w:type="continuationSeparator" w:id="0">
    <w:p w14:paraId="6B6E3FD0" w14:textId="77777777" w:rsidR="009110CE" w:rsidRDefault="009110C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28A1D04F" w:rsidR="00441F8B" w:rsidRPr="00932443" w:rsidRDefault="00441F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211D4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4C2F080E" w:rsidR="00441F8B" w:rsidRPr="00932443" w:rsidRDefault="00441F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211D4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1AA3" w14:textId="77777777" w:rsidR="009110CE" w:rsidRDefault="009110CE" w:rsidP="00A21B4D">
      <w:pPr>
        <w:spacing w:after="0"/>
      </w:pPr>
      <w:r>
        <w:separator/>
      </w:r>
    </w:p>
  </w:footnote>
  <w:footnote w:type="continuationSeparator" w:id="0">
    <w:p w14:paraId="7F6DA689" w14:textId="77777777" w:rsidR="009110CE" w:rsidRDefault="009110CE" w:rsidP="00E71A58">
      <w:r>
        <w:continuationSeparator/>
      </w:r>
    </w:p>
  </w:footnote>
  <w:footnote w:id="1">
    <w:p w14:paraId="3D2AB071" w14:textId="77777777" w:rsidR="00441F8B" w:rsidRPr="009549E7" w:rsidRDefault="00441F8B" w:rsidP="00D7490C">
      <w:pPr>
        <w:pStyle w:val="Textpoznpodarou"/>
        <w:rPr>
          <w:sz w:val="16"/>
          <w:szCs w:val="16"/>
        </w:rPr>
      </w:pPr>
      <w:r w:rsidRPr="009549E7">
        <w:rPr>
          <w:rStyle w:val="Znakapoznpodarou"/>
          <w:sz w:val="16"/>
          <w:szCs w:val="16"/>
        </w:rPr>
        <w:footnoteRef/>
      </w:r>
      <w:r w:rsidRPr="009549E7">
        <w:rPr>
          <w:sz w:val="16"/>
          <w:szCs w:val="16"/>
        </w:rPr>
        <w:t xml:space="preserve"> Africký mor prasat. Podle údajů Státní veterinární správy byl hlášen výskyt na Ukrajině, v Srbsku a v 10</w:t>
      </w:r>
      <w:r>
        <w:rPr>
          <w:sz w:val="16"/>
          <w:szCs w:val="16"/>
        </w:rPr>
        <w:t> </w:t>
      </w:r>
      <w:r w:rsidRPr="009549E7">
        <w:rPr>
          <w:sz w:val="16"/>
          <w:szCs w:val="16"/>
        </w:rPr>
        <w:t>členských státech EU: Belgii, Bulharsku, Estonsku, Itálii (výskyt pouze na Sardinii), Litvě, Lotyšsku, Maďarsku, Polsku, Rumunsku a </w:t>
      </w:r>
      <w:r>
        <w:rPr>
          <w:sz w:val="16"/>
          <w:szCs w:val="16"/>
        </w:rPr>
        <w:t xml:space="preserve">na </w:t>
      </w:r>
      <w:r w:rsidRPr="009549E7">
        <w:rPr>
          <w:sz w:val="16"/>
          <w:szCs w:val="16"/>
        </w:rPr>
        <w:t>Slovensku.</w:t>
      </w:r>
    </w:p>
  </w:footnote>
  <w:footnote w:id="2">
    <w:p w14:paraId="29BFC0FC" w14:textId="77777777" w:rsidR="00441F8B" w:rsidRPr="0022386D" w:rsidRDefault="00441F8B" w:rsidP="00D7490C">
      <w:pPr>
        <w:pStyle w:val="Textpoznpodarou"/>
        <w:rPr>
          <w:sz w:val="16"/>
          <w:szCs w:val="16"/>
        </w:rPr>
      </w:pPr>
      <w:r w:rsidRPr="0022386D">
        <w:rPr>
          <w:rStyle w:val="Znakapoznpodarou"/>
          <w:sz w:val="16"/>
          <w:szCs w:val="16"/>
        </w:rPr>
        <w:footnoteRef/>
      </w:r>
      <w:r w:rsidRPr="0022386D">
        <w:rPr>
          <w:sz w:val="16"/>
          <w:szCs w:val="16"/>
        </w:rPr>
        <w:t xml:space="preserve"> Podle U.S</w:t>
      </w:r>
      <w:r>
        <w:rPr>
          <w:sz w:val="16"/>
          <w:szCs w:val="16"/>
        </w:rPr>
        <w:t>. </w:t>
      </w:r>
      <w:r w:rsidRPr="0022386D">
        <w:rPr>
          <w:sz w:val="16"/>
          <w:szCs w:val="16"/>
        </w:rPr>
        <w:t xml:space="preserve">Energy Information Administration </w:t>
      </w:r>
      <w:r>
        <w:rPr>
          <w:sz w:val="16"/>
          <w:szCs w:val="16"/>
        </w:rPr>
        <w:t xml:space="preserve">činila </w:t>
      </w:r>
      <w:r w:rsidRPr="0022386D">
        <w:rPr>
          <w:sz w:val="16"/>
          <w:szCs w:val="16"/>
        </w:rPr>
        <w:t>průměrná cena barelu ropy Brent 32,01</w:t>
      </w:r>
      <w:r>
        <w:rPr>
          <w:sz w:val="16"/>
          <w:szCs w:val="16"/>
        </w:rPr>
        <w:t> </w:t>
      </w:r>
      <w:r w:rsidRPr="0022386D">
        <w:rPr>
          <w:sz w:val="16"/>
          <w:szCs w:val="16"/>
        </w:rPr>
        <w:t>dolaru, což je nejméně od ledna 2016. Ve srovnání s březnem 2019 je cena méně než poloviční. Pokles nastal již v únoru a</w:t>
      </w:r>
      <w:r>
        <w:rPr>
          <w:sz w:val="16"/>
          <w:szCs w:val="16"/>
        </w:rPr>
        <w:t> </w:t>
      </w:r>
      <w:r w:rsidRPr="0022386D">
        <w:rPr>
          <w:sz w:val="16"/>
          <w:szCs w:val="16"/>
        </w:rPr>
        <w:t xml:space="preserve">v březnu se prohloubil poté, co ztroskotala vyjednávání v rámci ropného kartelu OPEC. Krize </w:t>
      </w:r>
      <w:r>
        <w:rPr>
          <w:sz w:val="16"/>
          <w:szCs w:val="16"/>
        </w:rPr>
        <w:t xml:space="preserve">vyvolaná </w:t>
      </w:r>
      <w:r w:rsidRPr="0022386D">
        <w:rPr>
          <w:sz w:val="16"/>
          <w:szCs w:val="16"/>
        </w:rPr>
        <w:t xml:space="preserve">pandemií </w:t>
      </w:r>
      <w:r>
        <w:rPr>
          <w:sz w:val="16"/>
          <w:szCs w:val="16"/>
        </w:rPr>
        <w:t>c</w:t>
      </w:r>
      <w:r w:rsidRPr="0022386D">
        <w:rPr>
          <w:sz w:val="16"/>
          <w:szCs w:val="16"/>
        </w:rPr>
        <w:t>ovid</w:t>
      </w:r>
      <w:r>
        <w:rPr>
          <w:sz w:val="16"/>
          <w:szCs w:val="16"/>
        </w:rPr>
        <w:noBreakHyphen/>
      </w:r>
      <w:r w:rsidRPr="0022386D">
        <w:rPr>
          <w:sz w:val="16"/>
          <w:szCs w:val="16"/>
        </w:rPr>
        <w:t>19 a</w:t>
      </w:r>
      <w:r>
        <w:rPr>
          <w:sz w:val="16"/>
          <w:szCs w:val="16"/>
        </w:rPr>
        <w:t> </w:t>
      </w:r>
      <w:r w:rsidRPr="0022386D">
        <w:rPr>
          <w:sz w:val="16"/>
          <w:szCs w:val="16"/>
        </w:rPr>
        <w:t>související pokles světové poptávky cenu dále snížil</w:t>
      </w:r>
      <w:r>
        <w:rPr>
          <w:sz w:val="16"/>
          <w:szCs w:val="16"/>
        </w:rPr>
        <w:t>y</w:t>
      </w:r>
      <w:r w:rsidRPr="0022386D">
        <w:rPr>
          <w:sz w:val="16"/>
          <w:szCs w:val="16"/>
        </w:rPr>
        <w:t>.</w:t>
      </w:r>
    </w:p>
  </w:footnote>
  <w:footnote w:id="3">
    <w:p w14:paraId="3C5B4689" w14:textId="77777777" w:rsidR="00441F8B" w:rsidRPr="008831D5" w:rsidRDefault="00441F8B" w:rsidP="00D7490C">
      <w:pPr>
        <w:pStyle w:val="Textpoznpodarou"/>
        <w:rPr>
          <w:sz w:val="16"/>
          <w:szCs w:val="16"/>
        </w:rPr>
      </w:pPr>
      <w:r w:rsidRPr="008831D5">
        <w:rPr>
          <w:rStyle w:val="Znakapoznpodarou"/>
          <w:sz w:val="16"/>
          <w:szCs w:val="16"/>
        </w:rPr>
        <w:footnoteRef/>
      </w:r>
      <w:r w:rsidRPr="008831D5">
        <w:rPr>
          <w:sz w:val="16"/>
          <w:szCs w:val="16"/>
        </w:rPr>
        <w:t xml:space="preserve"> Individuální data.</w:t>
      </w:r>
    </w:p>
  </w:footnote>
  <w:footnote w:id="4">
    <w:p w14:paraId="14ADB816" w14:textId="77777777" w:rsidR="00441F8B" w:rsidRPr="00940B11" w:rsidRDefault="00441F8B" w:rsidP="00D7490C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paliv.</w:t>
      </w:r>
    </w:p>
  </w:footnote>
  <w:footnote w:id="5">
    <w:p w14:paraId="677BCDF3" w14:textId="77777777" w:rsidR="00441F8B" w:rsidRPr="00940B11" w:rsidRDefault="00441F8B" w:rsidP="00D7490C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441F8B" w:rsidRDefault="00441F8B" w:rsidP="00937AE2">
    <w:pPr>
      <w:pStyle w:val="Zhlav"/>
    </w:pPr>
    <w:r>
      <w:t>Vývoj ekonomiky České republiky</w:t>
    </w:r>
  </w:p>
  <w:p w14:paraId="675E4C41" w14:textId="77777777" w:rsidR="00441F8B" w:rsidRPr="006F5416" w:rsidRDefault="00441F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441F8B" w:rsidRDefault="00441F8B" w:rsidP="00937AE2">
    <w:pPr>
      <w:pStyle w:val="Zhlav"/>
    </w:pPr>
    <w:r>
      <w:t>Vývoj ekonomiky České republiky</w:t>
    </w:r>
  </w:p>
  <w:p w14:paraId="0CDCFD48" w14:textId="77777777" w:rsidR="00441F8B" w:rsidRPr="006F5416" w:rsidRDefault="00441F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1D4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CE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656B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dc6bece553a4e0ca/Dokumenty/Pr&#225;ce/Anal&#253;za/Q/2020Q1/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0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dc6bece553a4e0ca/Dokumenty/Pr&#225;ce/Anal&#253;za/Q/2020Q1/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3318107621299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'[Makroanalýza grafy.xlsx]Ceny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'[Makroanalýza grafy.xlsx]Ceny 2'!$A$18:$B$38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'[Makroanalýza grafy.xlsx]Ceny 2'!$C$18:$C$38</c:f>
              <c:numCache>
                <c:formatCode>0.0</c:formatCode>
                <c:ptCount val="21"/>
                <c:pt idx="0">
                  <c:v>9.9999999999994316E-2</c:v>
                </c:pt>
                <c:pt idx="1">
                  <c:v>0.70000000000000284</c:v>
                </c:pt>
                <c:pt idx="2">
                  <c:v>0.40000000000000568</c:v>
                </c:pt>
                <c:pt idx="3">
                  <c:v>9.9999999999994316E-2</c:v>
                </c:pt>
                <c:pt idx="4">
                  <c:v>0.5</c:v>
                </c:pt>
                <c:pt idx="5">
                  <c:v>0.20000000000000284</c:v>
                </c:pt>
                <c:pt idx="6">
                  <c:v>0.5</c:v>
                </c:pt>
                <c:pt idx="7">
                  <c:v>1.4000000000000057</c:v>
                </c:pt>
                <c:pt idx="8" formatCode="General">
                  <c:v>2.4000000000000057</c:v>
                </c:pt>
                <c:pt idx="9" formatCode="General">
                  <c:v>2.2000000000000028</c:v>
                </c:pt>
                <c:pt idx="10">
                  <c:v>2.5</c:v>
                </c:pt>
                <c:pt idx="11">
                  <c:v>2.6</c:v>
                </c:pt>
                <c:pt idx="12">
                  <c:v>1.9</c:v>
                </c:pt>
                <c:pt idx="13">
                  <c:v>2.2999999999999998</c:v>
                </c:pt>
                <c:pt idx="14">
                  <c:v>2.4</c:v>
                </c:pt>
                <c:pt idx="15">
                  <c:v>2.1</c:v>
                </c:pt>
                <c:pt idx="16">
                  <c:v>2.7</c:v>
                </c:pt>
                <c:pt idx="17">
                  <c:v>2.8</c:v>
                </c:pt>
                <c:pt idx="18">
                  <c:v>2.8</c:v>
                </c:pt>
                <c:pt idx="19">
                  <c:v>3</c:v>
                </c:pt>
                <c:pt idx="20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B3-4B2E-AF06-E3976E148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'[Makroanalýza grafy.xlsx]Ceny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'[Makroanalýza grafy.xlsx]Ceny 2'!$A$18:$B$38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'[Makroanalýza grafy.xlsx]Ceny 2'!$D$18:$D$38</c:f>
              <c:numCache>
                <c:formatCode>0.0</c:formatCode>
                <c:ptCount val="21"/>
                <c:pt idx="0">
                  <c:v>-1.5999999999999943</c:v>
                </c:pt>
                <c:pt idx="1">
                  <c:v>-9.9999999999994316E-2</c:v>
                </c:pt>
                <c:pt idx="2">
                  <c:v>-0.90000000000000568</c:v>
                </c:pt>
                <c:pt idx="3">
                  <c:v>-1.5999999999999943</c:v>
                </c:pt>
                <c:pt idx="4">
                  <c:v>-1.7000000000000028</c:v>
                </c:pt>
                <c:pt idx="5">
                  <c:v>-2.4000000000000057</c:v>
                </c:pt>
                <c:pt idx="6">
                  <c:v>-0.79999999999999716</c:v>
                </c:pt>
                <c:pt idx="7">
                  <c:v>1.2000000000000028</c:v>
                </c:pt>
                <c:pt idx="8" formatCode="General">
                  <c:v>4.2000000000000028</c:v>
                </c:pt>
                <c:pt idx="9" formatCode="General">
                  <c:v>4.5</c:v>
                </c:pt>
                <c:pt idx="10">
                  <c:v>5.7</c:v>
                </c:pt>
                <c:pt idx="11">
                  <c:v>6.3</c:v>
                </c:pt>
                <c:pt idx="12">
                  <c:v>2.9</c:v>
                </c:pt>
                <c:pt idx="13" formatCode="#\ ##0.0_ ;\-#\ ##0.0\ ">
                  <c:v>2.2999999999999998</c:v>
                </c:pt>
                <c:pt idx="14">
                  <c:v>0.6</c:v>
                </c:pt>
                <c:pt idx="15">
                  <c:v>-0.5</c:v>
                </c:pt>
                <c:pt idx="16">
                  <c:v>1</c:v>
                </c:pt>
                <c:pt idx="17">
                  <c:v>2.5</c:v>
                </c:pt>
                <c:pt idx="18">
                  <c:v>3.5</c:v>
                </c:pt>
                <c:pt idx="19">
                  <c:v>4.3</c:v>
                </c:pt>
                <c:pt idx="20">
                  <c:v>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B3-4B2E-AF06-E3976E148A7F}"/>
            </c:ext>
          </c:extLst>
        </c:ser>
        <c:ser>
          <c:idx val="3"/>
          <c:order val="2"/>
          <c:tx>
            <c:strRef>
              <c:f>'[Makroanalýza grafy.xlsx]Ceny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'[Makroanalýza grafy.xlsx]Ceny 2'!$A$18:$B$38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'[Makroanalýza grafy.xlsx]Ceny 2'!$F$18:$F$38</c:f>
              <c:numCache>
                <c:formatCode>0.0</c:formatCode>
                <c:ptCount val="21"/>
                <c:pt idx="0">
                  <c:v>1.0999999999999943</c:v>
                </c:pt>
                <c:pt idx="1">
                  <c:v>1.2000000000000028</c:v>
                </c:pt>
                <c:pt idx="2">
                  <c:v>0.79999999999999716</c:v>
                </c:pt>
                <c:pt idx="3">
                  <c:v>0.90000000000000568</c:v>
                </c:pt>
                <c:pt idx="4">
                  <c:v>0.90000000000000568</c:v>
                </c:pt>
                <c:pt idx="5">
                  <c:v>0.5</c:v>
                </c:pt>
                <c:pt idx="6">
                  <c:v>0.40000000000000568</c:v>
                </c:pt>
                <c:pt idx="7">
                  <c:v>0.59999999999999432</c:v>
                </c:pt>
                <c:pt idx="8" formatCode="General">
                  <c:v>0.79999999999999716</c:v>
                </c:pt>
                <c:pt idx="9" formatCode="General">
                  <c:v>1.5</c:v>
                </c:pt>
                <c:pt idx="10">
                  <c:v>2.1</c:v>
                </c:pt>
                <c:pt idx="11">
                  <c:v>2.2000000000000002</c:v>
                </c:pt>
                <c:pt idx="12">
                  <c:v>2.2999999999999998</c:v>
                </c:pt>
                <c:pt idx="13">
                  <c:v>2.6</c:v>
                </c:pt>
                <c:pt idx="14">
                  <c:v>3.2</c:v>
                </c:pt>
                <c:pt idx="15">
                  <c:v>3.8</c:v>
                </c:pt>
                <c:pt idx="16">
                  <c:v>5.4</c:v>
                </c:pt>
                <c:pt idx="17">
                  <c:v>5.7</c:v>
                </c:pt>
                <c:pt idx="18">
                  <c:v>5.2</c:v>
                </c:pt>
                <c:pt idx="19">
                  <c:v>5</c:v>
                </c:pt>
                <c:pt idx="20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9B3-4B2E-AF06-E3976E148A7F}"/>
            </c:ext>
          </c:extLst>
        </c:ser>
        <c:ser>
          <c:idx val="4"/>
          <c:order val="3"/>
          <c:tx>
            <c:strRef>
              <c:f>'[Makroanalýza grafy.xlsx]Ceny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'[Makroanalýza grafy.xlsx]Ceny 2'!$A$18:$B$38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'[Makroanalýza grafy.xlsx]Ceny 2'!$G$18:$G$38</c:f>
              <c:numCache>
                <c:formatCode>General</c:formatCode>
                <c:ptCount val="21"/>
                <c:pt idx="0">
                  <c:v>-4.9000000000000057</c:v>
                </c:pt>
                <c:pt idx="1">
                  <c:v>-3.2999999999999972</c:v>
                </c:pt>
                <c:pt idx="2">
                  <c:v>-3.7999999999999972</c:v>
                </c:pt>
                <c:pt idx="3">
                  <c:v>-4.7000000000000028</c:v>
                </c:pt>
                <c:pt idx="4">
                  <c:v>-2.7000000000000028</c:v>
                </c:pt>
                <c:pt idx="5">
                  <c:v>-2.9000000000000057</c:v>
                </c:pt>
                <c:pt idx="6">
                  <c:v>-2.2999999999999972</c:v>
                </c:pt>
                <c:pt idx="7">
                  <c:v>1.0999999999999943</c:v>
                </c:pt>
                <c:pt idx="8">
                  <c:v>6</c:v>
                </c:pt>
                <c:pt idx="9">
                  <c:v>3.9000000000000057</c:v>
                </c:pt>
                <c:pt idx="10" formatCode="0.0">
                  <c:v>2.5</c:v>
                </c:pt>
                <c:pt idx="11" formatCode="0.0">
                  <c:v>2.5</c:v>
                </c:pt>
                <c:pt idx="12" formatCode="0.0">
                  <c:v>1</c:v>
                </c:pt>
                <c:pt idx="13" formatCode="0.0">
                  <c:v>3</c:v>
                </c:pt>
                <c:pt idx="14" formatCode="0.0">
                  <c:v>4.5</c:v>
                </c:pt>
                <c:pt idx="15" formatCode="0.0">
                  <c:v>2.6</c:v>
                </c:pt>
                <c:pt idx="16" formatCode="0.0">
                  <c:v>0.6</c:v>
                </c:pt>
                <c:pt idx="17" formatCode="0.0">
                  <c:v>0.8</c:v>
                </c:pt>
                <c:pt idx="18" formatCode="0.0">
                  <c:v>-0.2</c:v>
                </c:pt>
                <c:pt idx="19" formatCode="0.0">
                  <c:v>0.5</c:v>
                </c:pt>
                <c:pt idx="20">
                  <c:v>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9B3-4B2E-AF06-E3976E148A7F}"/>
            </c:ext>
          </c:extLst>
        </c:ser>
        <c:ser>
          <c:idx val="2"/>
          <c:order val="4"/>
          <c:tx>
            <c:strRef>
              <c:f>'[Makroanalýza grafy.xlsx]Ceny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22225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'[Makroanalýza grafy.xlsx]Ceny 2'!$A$18:$B$38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'[Makroanalýza grafy.xlsx]Ceny 2'!$E$18:$E$38</c:f>
              <c:numCache>
                <c:formatCode>0.0</c:formatCode>
                <c:ptCount val="21"/>
                <c:pt idx="0">
                  <c:v>3.4000000000000057</c:v>
                </c:pt>
                <c:pt idx="1">
                  <c:v>5.4000000000000057</c:v>
                </c:pt>
                <c:pt idx="2">
                  <c:v>5.2000000000000028</c:v>
                </c:pt>
                <c:pt idx="3">
                  <c:v>4.7000000000000028</c:v>
                </c:pt>
                <c:pt idx="4">
                  <c:v>3.5</c:v>
                </c:pt>
                <c:pt idx="5">
                  <c:v>4.4000000000000057</c:v>
                </c:pt>
                <c:pt idx="6">
                  <c:v>4.5</c:v>
                </c:pt>
                <c:pt idx="7">
                  <c:v>5.2000000000000028</c:v>
                </c:pt>
                <c:pt idx="8" formatCode="General">
                  <c:v>3.4000000000000057</c:v>
                </c:pt>
                <c:pt idx="9" formatCode="General">
                  <c:v>0.79999999999999716</c:v>
                </c:pt>
                <c:pt idx="10">
                  <c:v>1.3</c:v>
                </c:pt>
                <c:pt idx="11">
                  <c:v>1.5</c:v>
                </c:pt>
                <c:pt idx="12">
                  <c:v>2.5</c:v>
                </c:pt>
                <c:pt idx="13">
                  <c:v>3.6</c:v>
                </c:pt>
                <c:pt idx="14">
                  <c:v>2.8</c:v>
                </c:pt>
                <c:pt idx="15">
                  <c:v>3.1</c:v>
                </c:pt>
                <c:pt idx="16">
                  <c:v>3.3</c:v>
                </c:pt>
                <c:pt idx="17">
                  <c:v>1.7</c:v>
                </c:pt>
                <c:pt idx="18">
                  <c:v>1.9</c:v>
                </c:pt>
                <c:pt idx="19">
                  <c:v>1.8</c:v>
                </c:pt>
                <c:pt idx="20" formatCode="General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9B3-4B2E-AF06-E3976E148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816616008108E-2"/>
          <c:y val="0.86183552853765621"/>
          <c:w val="0.91934228301249576"/>
          <c:h val="0.1274417426545086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85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1'!$A$18:$B$38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1'!$C$18:$C$38</c:f>
              <c:numCache>
                <c:formatCode>General</c:formatCode>
                <c:ptCount val="21"/>
                <c:pt idx="0">
                  <c:v>4.2999999999999972</c:v>
                </c:pt>
                <c:pt idx="1">
                  <c:v>4.9000000000000057</c:v>
                </c:pt>
                <c:pt idx="2">
                  <c:v>6</c:v>
                </c:pt>
                <c:pt idx="3">
                  <c:v>6.7999999999999972</c:v>
                </c:pt>
                <c:pt idx="4">
                  <c:v>8.9000000000000057</c:v>
                </c:pt>
                <c:pt idx="5">
                  <c:v>10.299999999999997</c:v>
                </c:pt>
                <c:pt idx="6">
                  <c:v>12.299999999999997</c:v>
                </c:pt>
                <c:pt idx="7">
                  <c:v>14.599999999999994</c:v>
                </c:pt>
                <c:pt idx="8">
                  <c:v>17.200000000000003</c:v>
                </c:pt>
                <c:pt idx="9">
                  <c:v>18.700000000000003</c:v>
                </c:pt>
                <c:pt idx="10">
                  <c:v>15.799999999999997</c:v>
                </c:pt>
                <c:pt idx="11">
                  <c:v>12</c:v>
                </c:pt>
                <c:pt idx="12">
                  <c:v>9.2000000000000028</c:v>
                </c:pt>
                <c:pt idx="13">
                  <c:v>8</c:v>
                </c:pt>
                <c:pt idx="14">
                  <c:v>9.4000000000000057</c:v>
                </c:pt>
                <c:pt idx="15">
                  <c:v>11.400000000000006</c:v>
                </c:pt>
                <c:pt idx="16">
                  <c:v>11.299999999999997</c:v>
                </c:pt>
                <c:pt idx="17">
                  <c:v>10.599999999999994</c:v>
                </c:pt>
                <c:pt idx="18">
                  <c:v>9.5</c:v>
                </c:pt>
                <c:pt idx="19">
                  <c:v>9.4000000000000057</c:v>
                </c:pt>
                <c:pt idx="20">
                  <c:v>10.599999999999994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C9-4F5F-9F27-22FD10A7B798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1'!$A$18:$B$38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1'!$D$18:$D$38</c:f>
              <c:numCache>
                <c:formatCode>General</c:formatCode>
                <c:ptCount val="21"/>
                <c:pt idx="0">
                  <c:v>5</c:v>
                </c:pt>
                <c:pt idx="1">
                  <c:v>5.9000000000000057</c:v>
                </c:pt>
                <c:pt idx="2">
                  <c:v>5.5999999999999943</c:v>
                </c:pt>
                <c:pt idx="3">
                  <c:v>4.5999999999999943</c:v>
                </c:pt>
                <c:pt idx="4">
                  <c:v>5.7999999999999972</c:v>
                </c:pt>
                <c:pt idx="5">
                  <c:v>7.5</c:v>
                </c:pt>
                <c:pt idx="6">
                  <c:v>9.4000000000000057</c:v>
                </c:pt>
                <c:pt idx="7">
                  <c:v>13.900000000000006</c:v>
                </c:pt>
                <c:pt idx="8">
                  <c:v>16.200000000000003</c:v>
                </c:pt>
                <c:pt idx="9">
                  <c:v>19</c:v>
                </c:pt>
                <c:pt idx="10">
                  <c:v>16.400000000000006</c:v>
                </c:pt>
                <c:pt idx="11">
                  <c:v>11.099999999999994</c:v>
                </c:pt>
                <c:pt idx="12">
                  <c:v>8.2999999999999972</c:v>
                </c:pt>
                <c:pt idx="13">
                  <c:v>4</c:v>
                </c:pt>
                <c:pt idx="14">
                  <c:v>6</c:v>
                </c:pt>
                <c:pt idx="15">
                  <c:v>8.7000000000000028</c:v>
                </c:pt>
                <c:pt idx="16">
                  <c:v>9.4000000000000057</c:v>
                </c:pt>
                <c:pt idx="17">
                  <c:v>8.7000000000000028</c:v>
                </c:pt>
                <c:pt idx="18">
                  <c:v>6.5</c:v>
                </c:pt>
                <c:pt idx="19">
                  <c:v>7.0999999999999943</c:v>
                </c:pt>
                <c:pt idx="20">
                  <c:v>6.2000000000000028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C9-4F5F-9F27-22FD10A7B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1'!$A$18:$B$38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1'!$E$18:$E$38</c:f>
              <c:numCache>
                <c:formatCode>0.0</c:formatCode>
                <c:ptCount val="21"/>
                <c:pt idx="0">
                  <c:v>3.6253776435045406</c:v>
                </c:pt>
                <c:pt idx="1">
                  <c:v>4.9701789264413518</c:v>
                </c:pt>
                <c:pt idx="2">
                  <c:v>6.0843964671246207</c:v>
                </c:pt>
                <c:pt idx="3">
                  <c:v>9.5849802371541539</c:v>
                </c:pt>
                <c:pt idx="4">
                  <c:v>10.204081632653059</c:v>
                </c:pt>
                <c:pt idx="5">
                  <c:v>10.321969696969703</c:v>
                </c:pt>
                <c:pt idx="6">
                  <c:v>9.8982423681776162</c:v>
                </c:pt>
                <c:pt idx="7">
                  <c:v>9.9188458070333638</c:v>
                </c:pt>
                <c:pt idx="8">
                  <c:v>9.5238095238095202</c:v>
                </c:pt>
                <c:pt idx="9" formatCode="General">
                  <c:v>9.5278969957081507</c:v>
                </c:pt>
                <c:pt idx="10" formatCode="General">
                  <c:v>12.542087542087534</c:v>
                </c:pt>
                <c:pt idx="11" formatCode="General">
                  <c:v>12.469237079573411</c:v>
                </c:pt>
                <c:pt idx="12" formatCode="General">
                  <c:v>12.801932367149751</c:v>
                </c:pt>
                <c:pt idx="13" formatCode="General">
                  <c:v>12.2257053291536</c:v>
                </c:pt>
                <c:pt idx="14" formatCode="General">
                  <c:v>9.4988780852655328</c:v>
                </c:pt>
                <c:pt idx="15" formatCode="General">
                  <c:v>8.4609773887673203</c:v>
                </c:pt>
                <c:pt idx="16" formatCode="General">
                  <c:v>7.4232690935046435</c:v>
                </c:pt>
                <c:pt idx="17" formatCode="General">
                  <c:v>5.7262569832402361</c:v>
                </c:pt>
                <c:pt idx="18" formatCode="General">
                  <c:v>5.1912568306010893</c:v>
                </c:pt>
                <c:pt idx="19" formatCode="General">
                  <c:v>5.5144586415601999</c:v>
                </c:pt>
                <c:pt idx="20" formatCode="General">
                  <c:v>6.0465116279069733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C9-4F5F-9F27-22FD10A7B798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1'!$A$18:$B$38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1'!$F$18:$F$38</c:f>
              <c:numCache>
                <c:formatCode>0.0</c:formatCode>
                <c:ptCount val="21"/>
                <c:pt idx="0">
                  <c:v>5.7710501419110631</c:v>
                </c:pt>
                <c:pt idx="1">
                  <c:v>6.4995357474466111</c:v>
                </c:pt>
                <c:pt idx="2">
                  <c:v>6.7089755213055353</c:v>
                </c:pt>
                <c:pt idx="3">
                  <c:v>8.7862318840579601</c:v>
                </c:pt>
                <c:pt idx="4">
                  <c:v>10.196779964221831</c:v>
                </c:pt>
                <c:pt idx="5">
                  <c:v>10.549258936355706</c:v>
                </c:pt>
                <c:pt idx="6">
                  <c:v>9.7706032285471416</c:v>
                </c:pt>
                <c:pt idx="7">
                  <c:v>11.323896752706073</c:v>
                </c:pt>
                <c:pt idx="8">
                  <c:v>13.636363636363633</c:v>
                </c:pt>
                <c:pt idx="9" formatCode="General">
                  <c:v>14.589905362776037</c:v>
                </c:pt>
                <c:pt idx="10" formatCode="General">
                  <c:v>18.266253869969059</c:v>
                </c:pt>
                <c:pt idx="11" formatCode="General">
                  <c:v>18.773373223635023</c:v>
                </c:pt>
                <c:pt idx="12" formatCode="General">
                  <c:v>15.071428571428566</c:v>
                </c:pt>
                <c:pt idx="13" formatCode="General">
                  <c:v>14.246386785960075</c:v>
                </c:pt>
                <c:pt idx="14" formatCode="General">
                  <c:v>10.732984293193702</c:v>
                </c:pt>
                <c:pt idx="15" formatCode="General">
                  <c:v>8.7531486146095574</c:v>
                </c:pt>
                <c:pt idx="16" formatCode="General">
                  <c:v>8.3178150217256395</c:v>
                </c:pt>
                <c:pt idx="17" formatCode="General">
                  <c:v>4.9397590361445713</c:v>
                </c:pt>
                <c:pt idx="18" formatCode="General">
                  <c:v>3.3096926713948127</c:v>
                </c:pt>
                <c:pt idx="19" formatCode="General">
                  <c:v>2.9530978575564695</c:v>
                </c:pt>
                <c:pt idx="20" formatCode="General">
                  <c:v>3.553008595988532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C9-4F5F-9F27-22FD10A7B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51E-2"/>
          <c:y val="2.181131592422042E-2"/>
          <c:w val="0.90860161263086792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'[Makroanalýza grafy.xlsx]Ceny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'[Makroanalýza grafy.xlsx]Ceny 4'!$A$30:$B$92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grafy.xlsx]Ceny 4'!$C$30:$C$92</c:f>
              <c:numCache>
                <c:formatCode>0.0</c:formatCode>
                <c:ptCount val="63"/>
                <c:pt idx="0">
                  <c:v>-3.5</c:v>
                </c:pt>
                <c:pt idx="1">
                  <c:v>-3.5999999999999943</c:v>
                </c:pt>
                <c:pt idx="2">
                  <c:v>-2.9000000000000057</c:v>
                </c:pt>
                <c:pt idx="3">
                  <c:v>-2.5999999999999943</c:v>
                </c:pt>
                <c:pt idx="4">
                  <c:v>-2.0999999999999943</c:v>
                </c:pt>
                <c:pt idx="5">
                  <c:v>-2.2999999999999972</c:v>
                </c:pt>
                <c:pt idx="6">
                  <c:v>-3</c:v>
                </c:pt>
                <c:pt idx="7">
                  <c:v>-3.7000000000000028</c:v>
                </c:pt>
                <c:pt idx="8">
                  <c:v>-4.2000000000000028</c:v>
                </c:pt>
                <c:pt idx="9">
                  <c:v>-3.9000000000000057</c:v>
                </c:pt>
                <c:pt idx="10">
                  <c:v>-3.7000000000000028</c:v>
                </c:pt>
                <c:pt idx="11">
                  <c:v>-2.9000000000000057</c:v>
                </c:pt>
                <c:pt idx="12">
                  <c:v>-3.4000000000000057</c:v>
                </c:pt>
                <c:pt idx="13">
                  <c:v>-4</c:v>
                </c:pt>
                <c:pt idx="14">
                  <c:v>-4.5</c:v>
                </c:pt>
                <c:pt idx="15">
                  <c:v>-4.7000000000000028</c:v>
                </c:pt>
                <c:pt idx="16">
                  <c:v>-4.7999999999999972</c:v>
                </c:pt>
                <c:pt idx="17">
                  <c:v>-4.4000000000000057</c:v>
                </c:pt>
                <c:pt idx="18">
                  <c:v>-4</c:v>
                </c:pt>
                <c:pt idx="19">
                  <c:v>-3.4000000000000057</c:v>
                </c:pt>
                <c:pt idx="20">
                  <c:v>-2.4000000000000057</c:v>
                </c:pt>
                <c:pt idx="21">
                  <c:v>-1.7000000000000028</c:v>
                </c:pt>
                <c:pt idx="22">
                  <c:v>-1.2999999999999972</c:v>
                </c:pt>
                <c:pt idx="23">
                  <c:v>-0.40000000000000568</c:v>
                </c:pt>
                <c:pt idx="24" formatCode="General">
                  <c:v>2.0999999999999943</c:v>
                </c:pt>
                <c:pt idx="25" formatCode="General">
                  <c:v>3.0999999999999943</c:v>
                </c:pt>
                <c:pt idx="26">
                  <c:v>3</c:v>
                </c:pt>
                <c:pt idx="27">
                  <c:v>3.2000000000000028</c:v>
                </c:pt>
                <c:pt idx="28" formatCode="General">
                  <c:v>2.2999999999999972</c:v>
                </c:pt>
                <c:pt idx="29" formatCode="General">
                  <c:v>1.2999999999999972</c:v>
                </c:pt>
                <c:pt idx="30" formatCode="General">
                  <c:v>1.1000000000000001</c:v>
                </c:pt>
                <c:pt idx="31" formatCode="General">
                  <c:v>1.4</c:v>
                </c:pt>
                <c:pt idx="32" formatCode="General">
                  <c:v>1.7</c:v>
                </c:pt>
                <c:pt idx="33" formatCode="General">
                  <c:v>1.1000000000000001</c:v>
                </c:pt>
                <c:pt idx="34" formatCode="General">
                  <c:v>0.9</c:v>
                </c:pt>
                <c:pt idx="35" formatCode="General">
                  <c:v>0.7</c:v>
                </c:pt>
                <c:pt idx="36" formatCode="General">
                  <c:v>0.5</c:v>
                </c:pt>
                <c:pt idx="37" formatCode="General">
                  <c:v>-0.3</c:v>
                </c:pt>
                <c:pt idx="38" formatCode="General">
                  <c:v>0.1</c:v>
                </c:pt>
                <c:pt idx="39" formatCode="General">
                  <c:v>0</c:v>
                </c:pt>
                <c:pt idx="40" formatCode="General">
                  <c:v>1.5</c:v>
                </c:pt>
                <c:pt idx="41" formatCode="General">
                  <c:v>2.9</c:v>
                </c:pt>
                <c:pt idx="42" formatCode="General">
                  <c:v>3.4</c:v>
                </c:pt>
                <c:pt idx="43" formatCode="General">
                  <c:v>3.3</c:v>
                </c:pt>
                <c:pt idx="44" formatCode="General">
                  <c:v>3.2</c:v>
                </c:pt>
                <c:pt idx="45" formatCode="General">
                  <c:v>3.9</c:v>
                </c:pt>
                <c:pt idx="46" formatCode="General">
                  <c:v>3.9</c:v>
                </c:pt>
                <c:pt idx="47" formatCode="General">
                  <c:v>2.4</c:v>
                </c:pt>
                <c:pt idx="48" formatCode="General">
                  <c:v>2.9</c:v>
                </c:pt>
                <c:pt idx="49" formatCode="General">
                  <c:v>3.6</c:v>
                </c:pt>
                <c:pt idx="50" formatCode="General">
                  <c:v>3.8</c:v>
                </c:pt>
                <c:pt idx="51" formatCode="General">
                  <c:v>4.3</c:v>
                </c:pt>
                <c:pt idx="52" formatCode="General">
                  <c:v>3.8</c:v>
                </c:pt>
                <c:pt idx="53" formatCode="General">
                  <c:v>2.5</c:v>
                </c:pt>
                <c:pt idx="54" formatCode="General">
                  <c:v>2.1</c:v>
                </c:pt>
                <c:pt idx="55" formatCode="General">
                  <c:v>2.1</c:v>
                </c:pt>
                <c:pt idx="56" formatCode="General">
                  <c:v>1.9</c:v>
                </c:pt>
                <c:pt idx="57" formatCode="General">
                  <c:v>0.9</c:v>
                </c:pt>
                <c:pt idx="58" formatCode="General">
                  <c:v>0.9</c:v>
                </c:pt>
                <c:pt idx="59" formatCode="General">
                  <c:v>2.1</c:v>
                </c:pt>
                <c:pt idx="60" formatCode="General">
                  <c:v>2.4</c:v>
                </c:pt>
                <c:pt idx="61" formatCode="General">
                  <c:v>1.4</c:v>
                </c:pt>
                <c:pt idx="62" formatCode="General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B-4419-B354-4FC92C69F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'[Makroanalýza grafy.xlsx]Ceny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'[Makroanalýza grafy.xlsx]Ceny 4'!$A$30:$B$92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grafy.xlsx]Ceny 4'!$D$30:$D$92</c:f>
              <c:numCache>
                <c:formatCode>0.0</c:formatCode>
                <c:ptCount val="63"/>
                <c:pt idx="0">
                  <c:v>-0.90000000000000568</c:v>
                </c:pt>
                <c:pt idx="1">
                  <c:v>-1.5</c:v>
                </c:pt>
                <c:pt idx="2">
                  <c:v>-0.90000000000000568</c:v>
                </c:pt>
                <c:pt idx="3">
                  <c:v>-0.90000000000000568</c:v>
                </c:pt>
                <c:pt idx="4">
                  <c:v>0.29999999999999716</c:v>
                </c:pt>
                <c:pt idx="5">
                  <c:v>0.59999999999999432</c:v>
                </c:pt>
                <c:pt idx="6">
                  <c:v>0.40000000000000568</c:v>
                </c:pt>
                <c:pt idx="7">
                  <c:v>-0.29999999999999716</c:v>
                </c:pt>
                <c:pt idx="8">
                  <c:v>-1.7000000000000028</c:v>
                </c:pt>
                <c:pt idx="9">
                  <c:v>-1.4000000000000057</c:v>
                </c:pt>
                <c:pt idx="10">
                  <c:v>-0.59999999999999432</c:v>
                </c:pt>
                <c:pt idx="11">
                  <c:v>-0.5</c:v>
                </c:pt>
                <c:pt idx="12">
                  <c:v>-6.5999999999999943</c:v>
                </c:pt>
                <c:pt idx="13">
                  <c:v>-6.0999999999999943</c:v>
                </c:pt>
                <c:pt idx="14">
                  <c:v>-6.5</c:v>
                </c:pt>
                <c:pt idx="15">
                  <c:v>-7</c:v>
                </c:pt>
                <c:pt idx="16">
                  <c:v>-7.0999999999999943</c:v>
                </c:pt>
                <c:pt idx="17">
                  <c:v>-7.2999999999999972</c:v>
                </c:pt>
                <c:pt idx="18">
                  <c:v>-6.5999999999999943</c:v>
                </c:pt>
                <c:pt idx="19">
                  <c:v>-6</c:v>
                </c:pt>
                <c:pt idx="20">
                  <c:v>-4.9000000000000057</c:v>
                </c:pt>
                <c:pt idx="21">
                  <c:v>-5.2000000000000028</c:v>
                </c:pt>
                <c:pt idx="22">
                  <c:v>-5.2999999999999972</c:v>
                </c:pt>
                <c:pt idx="23">
                  <c:v>-5.0999999999999943</c:v>
                </c:pt>
                <c:pt idx="24" formatCode="General">
                  <c:v>2.2999999999999972</c:v>
                </c:pt>
                <c:pt idx="25" formatCode="General">
                  <c:v>5.7999999999999972</c:v>
                </c:pt>
                <c:pt idx="26">
                  <c:v>6.2000000000000028</c:v>
                </c:pt>
                <c:pt idx="27">
                  <c:v>6.4000000000000057</c:v>
                </c:pt>
                <c:pt idx="28" formatCode="General">
                  <c:v>4.2999999999999972</c:v>
                </c:pt>
                <c:pt idx="29" formatCode="General">
                  <c:v>4.0999999999999943</c:v>
                </c:pt>
                <c:pt idx="30" formatCode="General">
                  <c:v>2.9</c:v>
                </c:pt>
                <c:pt idx="31" formatCode="General">
                  <c:v>1.7</c:v>
                </c:pt>
                <c:pt idx="32" formatCode="General">
                  <c:v>1.9</c:v>
                </c:pt>
                <c:pt idx="33" formatCode="General">
                  <c:v>3.4</c:v>
                </c:pt>
                <c:pt idx="34" formatCode="General">
                  <c:v>3.3</c:v>
                </c:pt>
                <c:pt idx="35" formatCode="General">
                  <c:v>3.6</c:v>
                </c:pt>
                <c:pt idx="36" formatCode="General">
                  <c:v>6.7</c:v>
                </c:pt>
                <c:pt idx="37" formatCode="General">
                  <c:v>5</c:v>
                </c:pt>
                <c:pt idx="38" formatCode="General">
                  <c:v>4.3</c:v>
                </c:pt>
                <c:pt idx="39" formatCode="General">
                  <c:v>4.5999999999999996</c:v>
                </c:pt>
                <c:pt idx="40" formatCode="General">
                  <c:v>7.4</c:v>
                </c:pt>
                <c:pt idx="41" formatCode="General">
                  <c:v>8</c:v>
                </c:pt>
                <c:pt idx="42" formatCode="General">
                  <c:v>8.4</c:v>
                </c:pt>
                <c:pt idx="43" formatCode="General">
                  <c:v>10.1</c:v>
                </c:pt>
                <c:pt idx="44" formatCode="General">
                  <c:v>9.9</c:v>
                </c:pt>
                <c:pt idx="45" formatCode="General">
                  <c:v>9</c:v>
                </c:pt>
                <c:pt idx="46" formatCode="General">
                  <c:v>9.1999999999999993</c:v>
                </c:pt>
                <c:pt idx="47" formatCode="General">
                  <c:v>8.3000000000000007</c:v>
                </c:pt>
                <c:pt idx="48" formatCode="General">
                  <c:v>7.9</c:v>
                </c:pt>
                <c:pt idx="49" formatCode="General">
                  <c:v>7.4</c:v>
                </c:pt>
                <c:pt idx="50" formatCode="General">
                  <c:v>8</c:v>
                </c:pt>
                <c:pt idx="51" formatCode="General">
                  <c:v>8.4</c:v>
                </c:pt>
                <c:pt idx="52" formatCode="General">
                  <c:v>7.5</c:v>
                </c:pt>
                <c:pt idx="53" formatCode="General">
                  <c:v>7.1</c:v>
                </c:pt>
                <c:pt idx="54" formatCode="General">
                  <c:v>6.9</c:v>
                </c:pt>
                <c:pt idx="55" formatCode="General">
                  <c:v>6.8</c:v>
                </c:pt>
                <c:pt idx="56" formatCode="General">
                  <c:v>6.6</c:v>
                </c:pt>
                <c:pt idx="57" formatCode="General">
                  <c:v>3.6</c:v>
                </c:pt>
                <c:pt idx="58" formatCode="General">
                  <c:v>3.2</c:v>
                </c:pt>
                <c:pt idx="59" formatCode="General">
                  <c:v>4.3</c:v>
                </c:pt>
                <c:pt idx="60" formatCode="General">
                  <c:v>-2.1</c:v>
                </c:pt>
                <c:pt idx="61" formatCode="General">
                  <c:v>-1.8</c:v>
                </c:pt>
                <c:pt idx="62" formatCode="General">
                  <c:v>-2.6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1B-4419-B354-4FC92C69FFBD}"/>
            </c:ext>
          </c:extLst>
        </c:ser>
        <c:ser>
          <c:idx val="2"/>
          <c:order val="2"/>
          <c:tx>
            <c:strRef>
              <c:f>'[Makroanalýza grafy.xlsx]Ceny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'[Makroanalýza grafy.xlsx]Ceny 4'!$A$30:$B$92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grafy.xlsx]Ceny 4'!$E$30:$E$92</c:f>
              <c:numCache>
                <c:formatCode>0.0</c:formatCode>
                <c:ptCount val="63"/>
                <c:pt idx="0">
                  <c:v>-4.2999999999999972</c:v>
                </c:pt>
                <c:pt idx="1">
                  <c:v>-4.4000000000000057</c:v>
                </c:pt>
                <c:pt idx="2">
                  <c:v>-3.5</c:v>
                </c:pt>
                <c:pt idx="3">
                  <c:v>-3.0999999999999943</c:v>
                </c:pt>
                <c:pt idx="4">
                  <c:v>-2.7000000000000028</c:v>
                </c:pt>
                <c:pt idx="5">
                  <c:v>-2.7999999999999972</c:v>
                </c:pt>
                <c:pt idx="6">
                  <c:v>-3.5999999999999943</c:v>
                </c:pt>
                <c:pt idx="7">
                  <c:v>-4.7000000000000028</c:v>
                </c:pt>
                <c:pt idx="8">
                  <c:v>-5.2000000000000028</c:v>
                </c:pt>
                <c:pt idx="9">
                  <c:v>-4.9000000000000057</c:v>
                </c:pt>
                <c:pt idx="10">
                  <c:v>-4.5999999999999943</c:v>
                </c:pt>
                <c:pt idx="11">
                  <c:v>-3.5</c:v>
                </c:pt>
                <c:pt idx="12">
                  <c:v>-3.2999999999999972</c:v>
                </c:pt>
                <c:pt idx="13">
                  <c:v>-4.0999999999999943</c:v>
                </c:pt>
                <c:pt idx="14">
                  <c:v>-4.5999999999999943</c:v>
                </c:pt>
                <c:pt idx="15">
                  <c:v>-4.9000000000000057</c:v>
                </c:pt>
                <c:pt idx="16">
                  <c:v>-5</c:v>
                </c:pt>
                <c:pt idx="17">
                  <c:v>-4.5</c:v>
                </c:pt>
                <c:pt idx="18">
                  <c:v>-4</c:v>
                </c:pt>
                <c:pt idx="19">
                  <c:v>-3.2000000000000028</c:v>
                </c:pt>
                <c:pt idx="20">
                  <c:v>-2</c:v>
                </c:pt>
                <c:pt idx="21">
                  <c:v>-1.0999999999999943</c:v>
                </c:pt>
                <c:pt idx="22">
                  <c:v>-0.59999999999999432</c:v>
                </c:pt>
                <c:pt idx="23">
                  <c:v>0.59999999999999432</c:v>
                </c:pt>
                <c:pt idx="24" formatCode="General">
                  <c:v>2.5999999999999943</c:v>
                </c:pt>
                <c:pt idx="25" formatCode="General">
                  <c:v>4</c:v>
                </c:pt>
                <c:pt idx="26">
                  <c:v>3.7999999999999972</c:v>
                </c:pt>
                <c:pt idx="27">
                  <c:v>4</c:v>
                </c:pt>
                <c:pt idx="28" formatCode="General">
                  <c:v>2.7999999999999972</c:v>
                </c:pt>
                <c:pt idx="29" formatCode="General">
                  <c:v>1.5</c:v>
                </c:pt>
                <c:pt idx="30" formatCode="General">
                  <c:v>1.4</c:v>
                </c:pt>
                <c:pt idx="31" formatCode="General">
                  <c:v>2</c:v>
                </c:pt>
                <c:pt idx="32" formatCode="General">
                  <c:v>2.1</c:v>
                </c:pt>
                <c:pt idx="33" formatCode="General">
                  <c:v>1.4</c:v>
                </c:pt>
                <c:pt idx="34" formatCode="General">
                  <c:v>1.1000000000000001</c:v>
                </c:pt>
                <c:pt idx="35" formatCode="General">
                  <c:v>0.9</c:v>
                </c:pt>
                <c:pt idx="36" formatCode="General">
                  <c:v>0.2</c:v>
                </c:pt>
                <c:pt idx="37" formatCode="General">
                  <c:v>-0.9</c:v>
                </c:pt>
                <c:pt idx="38" formatCode="General">
                  <c:v>-0.5</c:v>
                </c:pt>
                <c:pt idx="39" formatCode="General">
                  <c:v>-0.5</c:v>
                </c:pt>
                <c:pt idx="40" formatCode="General">
                  <c:v>1.3</c:v>
                </c:pt>
                <c:pt idx="41" formatCode="General">
                  <c:v>2.8</c:v>
                </c:pt>
                <c:pt idx="42" formatCode="General">
                  <c:v>3.4</c:v>
                </c:pt>
                <c:pt idx="43" formatCode="General">
                  <c:v>3.2</c:v>
                </c:pt>
                <c:pt idx="44" formatCode="General">
                  <c:v>3</c:v>
                </c:pt>
                <c:pt idx="45" formatCode="General">
                  <c:v>3.8</c:v>
                </c:pt>
                <c:pt idx="46" formatCode="General">
                  <c:v>3.9</c:v>
                </c:pt>
                <c:pt idx="47" formatCode="General">
                  <c:v>2.2000000000000002</c:v>
                </c:pt>
                <c:pt idx="48" formatCode="General">
                  <c:v>1.9</c:v>
                </c:pt>
                <c:pt idx="49" formatCode="General">
                  <c:v>2.9</c:v>
                </c:pt>
                <c:pt idx="50" formatCode="General">
                  <c:v>3</c:v>
                </c:pt>
                <c:pt idx="51" formatCode="General">
                  <c:v>3.5</c:v>
                </c:pt>
                <c:pt idx="52" formatCode="General">
                  <c:v>2.9</c:v>
                </c:pt>
                <c:pt idx="53" formatCode="General">
                  <c:v>1.4</c:v>
                </c:pt>
                <c:pt idx="54" formatCode="General">
                  <c:v>0.9</c:v>
                </c:pt>
                <c:pt idx="55" formatCode="General">
                  <c:v>0.8</c:v>
                </c:pt>
                <c:pt idx="56" formatCode="General">
                  <c:v>0.7</c:v>
                </c:pt>
                <c:pt idx="57" formatCode="General">
                  <c:v>-0.4</c:v>
                </c:pt>
                <c:pt idx="58" formatCode="General">
                  <c:v>-0.7</c:v>
                </c:pt>
                <c:pt idx="59" formatCode="General">
                  <c:v>0.8</c:v>
                </c:pt>
                <c:pt idx="60" formatCode="General">
                  <c:v>1.2</c:v>
                </c:pt>
                <c:pt idx="61" formatCode="General">
                  <c:v>-0.1</c:v>
                </c:pt>
                <c:pt idx="62" formatCode="General">
                  <c:v>-1.2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1B-4419-B354-4FC92C69FFBD}"/>
            </c:ext>
          </c:extLst>
        </c:ser>
        <c:ser>
          <c:idx val="3"/>
          <c:order val="3"/>
          <c:tx>
            <c:strRef>
              <c:f>'[Makroanalýza grafy.xlsx]Ceny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'[Makroanalýza grafy.xlsx]Ceny 4'!$A$30:$B$92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grafy.xlsx]Ceny 4'!$F$30:$F$92</c:f>
              <c:numCache>
                <c:formatCode>0.0</c:formatCode>
                <c:ptCount val="63"/>
                <c:pt idx="0">
                  <c:v>-0.79999999999999716</c:v>
                </c:pt>
                <c:pt idx="1">
                  <c:v>-0.79999999999999716</c:v>
                </c:pt>
                <c:pt idx="2">
                  <c:v>-0.79999999999999716</c:v>
                </c:pt>
                <c:pt idx="3">
                  <c:v>-0.70000000000000284</c:v>
                </c:pt>
                <c:pt idx="4">
                  <c:v>-0.70000000000000284</c:v>
                </c:pt>
                <c:pt idx="5">
                  <c:v>-0.70000000000000284</c:v>
                </c:pt>
                <c:pt idx="6">
                  <c:v>-0.70000000000000284</c:v>
                </c:pt>
                <c:pt idx="7">
                  <c:v>-0.79999999999999716</c:v>
                </c:pt>
                <c:pt idx="8">
                  <c:v>-0.79999999999999716</c:v>
                </c:pt>
                <c:pt idx="9">
                  <c:v>-0.90000000000000568</c:v>
                </c:pt>
                <c:pt idx="10">
                  <c:v>-0.90000000000000568</c:v>
                </c:pt>
                <c:pt idx="11">
                  <c:v>-0.90000000000000568</c:v>
                </c:pt>
                <c:pt idx="12">
                  <c:v>-4</c:v>
                </c:pt>
                <c:pt idx="13">
                  <c:v>-4.0999999999999943</c:v>
                </c:pt>
                <c:pt idx="14">
                  <c:v>-4.0999999999999943</c:v>
                </c:pt>
                <c:pt idx="15">
                  <c:v>-4</c:v>
                </c:pt>
                <c:pt idx="16">
                  <c:v>-4</c:v>
                </c:pt>
                <c:pt idx="17">
                  <c:v>-4.0999999999999943</c:v>
                </c:pt>
                <c:pt idx="18">
                  <c:v>-4</c:v>
                </c:pt>
                <c:pt idx="19">
                  <c:v>-4</c:v>
                </c:pt>
                <c:pt idx="20">
                  <c:v>-4.0999999999999943</c:v>
                </c:pt>
                <c:pt idx="21">
                  <c:v>-4.0999999999999943</c:v>
                </c:pt>
                <c:pt idx="22">
                  <c:v>-4.0999999999999943</c:v>
                </c:pt>
                <c:pt idx="23">
                  <c:v>-4.0999999999999943</c:v>
                </c:pt>
                <c:pt idx="24" formatCode="General">
                  <c:v>-1.0999999999999943</c:v>
                </c:pt>
                <c:pt idx="25" formatCode="General">
                  <c:v>-1.2000000000000028</c:v>
                </c:pt>
                <c:pt idx="26">
                  <c:v>-1.2000000000000028</c:v>
                </c:pt>
                <c:pt idx="27">
                  <c:v>-1.4000000000000057</c:v>
                </c:pt>
                <c:pt idx="28" formatCode="General">
                  <c:v>-1.2999999999999972</c:v>
                </c:pt>
                <c:pt idx="29" formatCode="General">
                  <c:v>-1.0999999999999943</c:v>
                </c:pt>
                <c:pt idx="30" formatCode="General">
                  <c:v>-1.1000000000000001</c:v>
                </c:pt>
                <c:pt idx="31" formatCode="General">
                  <c:v>-1.3</c:v>
                </c:pt>
                <c:pt idx="32" formatCode="General">
                  <c:v>-1.1000000000000001</c:v>
                </c:pt>
                <c:pt idx="33" formatCode="General">
                  <c:v>-1.1000000000000001</c:v>
                </c:pt>
                <c:pt idx="34" formatCode="General">
                  <c:v>-1.1000000000000001</c:v>
                </c:pt>
                <c:pt idx="35" formatCode="General">
                  <c:v>-1.1000000000000001</c:v>
                </c:pt>
                <c:pt idx="36" formatCode="General">
                  <c:v>1.5</c:v>
                </c:pt>
                <c:pt idx="37" formatCode="General">
                  <c:v>1.6</c:v>
                </c:pt>
                <c:pt idx="38" formatCode="General">
                  <c:v>1.6</c:v>
                </c:pt>
                <c:pt idx="39" formatCode="General">
                  <c:v>1.7</c:v>
                </c:pt>
                <c:pt idx="40" formatCode="General">
                  <c:v>1.7</c:v>
                </c:pt>
                <c:pt idx="41" formatCode="General">
                  <c:v>2.2999999999999998</c:v>
                </c:pt>
                <c:pt idx="42" formatCode="General">
                  <c:v>2.2999999999999998</c:v>
                </c:pt>
                <c:pt idx="43" formatCode="General">
                  <c:v>2.6</c:v>
                </c:pt>
                <c:pt idx="44" formatCode="General">
                  <c:v>2.7</c:v>
                </c:pt>
                <c:pt idx="45" formatCode="General">
                  <c:v>2.8</c:v>
                </c:pt>
                <c:pt idx="46" formatCode="General">
                  <c:v>2.8</c:v>
                </c:pt>
                <c:pt idx="47" formatCode="General">
                  <c:v>2.8</c:v>
                </c:pt>
                <c:pt idx="48" formatCode="General">
                  <c:v>7.2</c:v>
                </c:pt>
                <c:pt idx="49" formatCode="General">
                  <c:v>7.5</c:v>
                </c:pt>
                <c:pt idx="50" formatCode="General">
                  <c:v>8.4</c:v>
                </c:pt>
                <c:pt idx="51" formatCode="General">
                  <c:v>8.1999999999999993</c:v>
                </c:pt>
                <c:pt idx="52" formatCode="General">
                  <c:v>8.6</c:v>
                </c:pt>
                <c:pt idx="53" formatCode="General">
                  <c:v>7.9</c:v>
                </c:pt>
                <c:pt idx="54" formatCode="General">
                  <c:v>8</c:v>
                </c:pt>
                <c:pt idx="55" formatCode="General">
                  <c:v>7.7</c:v>
                </c:pt>
                <c:pt idx="56" formatCode="General">
                  <c:v>7.7</c:v>
                </c:pt>
                <c:pt idx="57" formatCode="General">
                  <c:v>7.5</c:v>
                </c:pt>
                <c:pt idx="58" formatCode="General">
                  <c:v>8.6999999999999993</c:v>
                </c:pt>
                <c:pt idx="59" formatCode="General">
                  <c:v>8.8000000000000007</c:v>
                </c:pt>
                <c:pt idx="60" formatCode="General">
                  <c:v>9.3000000000000007</c:v>
                </c:pt>
                <c:pt idx="61" formatCode="General">
                  <c:v>9</c:v>
                </c:pt>
                <c:pt idx="62" formatCode="General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1B-4419-B354-4FC92C69FFBD}"/>
            </c:ext>
          </c:extLst>
        </c:ser>
        <c:ser>
          <c:idx val="4"/>
          <c:order val="4"/>
          <c:tx>
            <c:strRef>
              <c:f>'[Makroanalýza grafy.xlsx]Ceny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'[Makroanalýza grafy.xlsx]Ceny 4'!$A$30:$B$92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grafy.xlsx]Ceny 4'!$G$30:$G$92</c:f>
              <c:numCache>
                <c:formatCode>General</c:formatCode>
                <c:ptCount val="63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1.5999999999999943</c:v>
                </c:pt>
                <c:pt idx="16">
                  <c:v>1.5999999999999943</c:v>
                </c:pt>
                <c:pt idx="17">
                  <c:v>1.5999999999999943</c:v>
                </c:pt>
                <c:pt idx="18">
                  <c:v>1.5999999999999943</c:v>
                </c:pt>
                <c:pt idx="19">
                  <c:v>1.5999999999999943</c:v>
                </c:pt>
                <c:pt idx="20">
                  <c:v>1.5999999999999943</c:v>
                </c:pt>
                <c:pt idx="21">
                  <c:v>1.5999999999999943</c:v>
                </c:pt>
                <c:pt idx="22">
                  <c:v>1.5999999999999943</c:v>
                </c:pt>
                <c:pt idx="23">
                  <c:v>1.5999999999999943</c:v>
                </c:pt>
                <c:pt idx="24">
                  <c:v>2.0999999999999943</c:v>
                </c:pt>
                <c:pt idx="25">
                  <c:v>2.0999999999999943</c:v>
                </c:pt>
                <c:pt idx="26" formatCode="0.0">
                  <c:v>2.0999999999999943</c:v>
                </c:pt>
                <c:pt idx="27" formatCode="0.0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1.9</c:v>
                </c:pt>
                <c:pt idx="37">
                  <c:v>1.9</c:v>
                </c:pt>
                <c:pt idx="38">
                  <c:v>1.9</c:v>
                </c:pt>
                <c:pt idx="39">
                  <c:v>1.9</c:v>
                </c:pt>
                <c:pt idx="40">
                  <c:v>1.9</c:v>
                </c:pt>
                <c:pt idx="41">
                  <c:v>1.9</c:v>
                </c:pt>
                <c:pt idx="42">
                  <c:v>1.9</c:v>
                </c:pt>
                <c:pt idx="43">
                  <c:v>1.9</c:v>
                </c:pt>
                <c:pt idx="44">
                  <c:v>1.9</c:v>
                </c:pt>
                <c:pt idx="45">
                  <c:v>1.9</c:v>
                </c:pt>
                <c:pt idx="46">
                  <c:v>1.9</c:v>
                </c:pt>
                <c:pt idx="47">
                  <c:v>1.9</c:v>
                </c:pt>
                <c:pt idx="48">
                  <c:v>2.9</c:v>
                </c:pt>
                <c:pt idx="49">
                  <c:v>2.9</c:v>
                </c:pt>
                <c:pt idx="50">
                  <c:v>2.9</c:v>
                </c:pt>
                <c:pt idx="51">
                  <c:v>2.9</c:v>
                </c:pt>
                <c:pt idx="52">
                  <c:v>2.9</c:v>
                </c:pt>
                <c:pt idx="53">
                  <c:v>2.9</c:v>
                </c:pt>
                <c:pt idx="54">
                  <c:v>2.9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2.9</c:v>
                </c:pt>
                <c:pt idx="60">
                  <c:v>5.4</c:v>
                </c:pt>
                <c:pt idx="61">
                  <c:v>5.4</c:v>
                </c:pt>
                <c:pt idx="62">
                  <c:v>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11B-4419-B354-4FC92C69F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CE1E-E5D6-47CC-9026-D2F6ED6B0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FA143-B907-4DD5-B6A5-5294D30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5</Pages>
  <Words>2016</Words>
  <Characters>11191</Characters>
  <Application>Microsoft Office Word</Application>
  <DocSecurity>0</DocSecurity>
  <Lines>189</Lines>
  <Paragraphs>58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13149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2020-06-12T09:08:00Z</dcterms:created>
  <dcterms:modified xsi:type="dcterms:W3CDTF">2020-06-12T09:21:00Z</dcterms:modified>
</cp:coreProperties>
</file>