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Ind w:w="-30" w:type="dxa"/>
        <w:tblCellMar>
          <w:left w:w="0" w:type="dxa"/>
          <w:right w:w="0" w:type="dxa"/>
        </w:tblCellMar>
        <w:tblLook w:val="00A0" w:firstRow="1" w:lastRow="0" w:firstColumn="1" w:lastColumn="0" w:noHBand="0" w:noVBand="0"/>
      </w:tblPr>
      <w:tblGrid>
        <w:gridCol w:w="9656"/>
        <w:gridCol w:w="6"/>
        <w:gridCol w:w="6"/>
      </w:tblGrid>
      <w:tr w:rsidR="00485E82" w:rsidRPr="00C41D54" w14:paraId="4936FC4B" w14:textId="77777777" w:rsidTr="00B63494">
        <w:trPr>
          <w:trHeight w:val="145"/>
        </w:trPr>
        <w:tc>
          <w:tcPr>
            <w:tcW w:w="9656" w:type="dxa"/>
            <w:shd w:val="clear" w:color="auto" w:fill="auto"/>
            <w:tcMar>
              <w:left w:w="0" w:type="dxa"/>
            </w:tcMar>
          </w:tcPr>
          <w:p w14:paraId="103ADE19" w14:textId="316BECAC" w:rsidR="00A96422" w:rsidRPr="00B43216" w:rsidRDefault="00A96422" w:rsidP="00A96422">
            <w:pPr>
              <w:pStyle w:val="Nadpis11"/>
            </w:pPr>
            <w:bookmarkStart w:id="0" w:name="_Toc532558287"/>
            <w:bookmarkStart w:id="1" w:name="_Toc42852412"/>
            <w:r w:rsidRPr="00B43216">
              <w:t>6. Trh práce</w:t>
            </w:r>
            <w:bookmarkEnd w:id="1"/>
          </w:p>
          <w:tbl>
            <w:tblPr>
              <w:tblW w:w="9664" w:type="dxa"/>
              <w:tblCellMar>
                <w:left w:w="0" w:type="dxa"/>
                <w:right w:w="0" w:type="dxa"/>
              </w:tblCellMar>
              <w:tblLook w:val="00A0" w:firstRow="1" w:lastRow="0" w:firstColumn="1" w:lastColumn="0" w:noHBand="0" w:noVBand="0"/>
            </w:tblPr>
            <w:tblGrid>
              <w:gridCol w:w="1792"/>
              <w:gridCol w:w="216"/>
              <w:gridCol w:w="7656"/>
            </w:tblGrid>
            <w:tr w:rsidR="00A96422" w:rsidRPr="00B43216" w14:paraId="6BDAECC5" w14:textId="77777777" w:rsidTr="0002669F">
              <w:trPr>
                <w:trHeight w:val="145"/>
              </w:trPr>
              <w:tc>
                <w:tcPr>
                  <w:tcW w:w="1792" w:type="dxa"/>
                  <w:shd w:val="clear" w:color="auto" w:fill="auto"/>
                  <w:tcMar>
                    <w:left w:w="0" w:type="dxa"/>
                  </w:tcMar>
                </w:tcPr>
                <w:p w14:paraId="3D6717F5" w14:textId="77777777" w:rsidR="00A96422" w:rsidRDefault="00A96422" w:rsidP="00A96422">
                  <w:pPr>
                    <w:pStyle w:val="Marginlie"/>
                  </w:pPr>
                  <w:r>
                    <w:t>Souhrnné údaje zatím zásadní obrat ve vývoji tuzemského trhu práce nenaznačovaly.</w:t>
                  </w:r>
                </w:p>
              </w:tc>
              <w:tc>
                <w:tcPr>
                  <w:tcW w:w="216" w:type="dxa"/>
                  <w:shd w:val="clear" w:color="auto" w:fill="auto"/>
                  <w:tcMar>
                    <w:left w:w="0" w:type="dxa"/>
                  </w:tcMar>
                </w:tcPr>
                <w:p w14:paraId="370EF8A8"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54661906" w14:textId="77777777" w:rsidR="00A96422" w:rsidRPr="006237E6" w:rsidRDefault="00A96422" w:rsidP="00A96422">
                  <w:pPr>
                    <w:spacing w:after="200"/>
                    <w:rPr>
                      <w:spacing w:val="-3"/>
                    </w:rPr>
                  </w:pPr>
                  <w:r w:rsidRPr="006237E6">
                    <w:rPr>
                      <w:spacing w:val="-3"/>
                    </w:rPr>
                    <w:t>Přestože striktní a</w:t>
                  </w:r>
                  <w:r>
                    <w:rPr>
                      <w:spacing w:val="-3"/>
                    </w:rPr>
                    <w:t> v</w:t>
                  </w:r>
                  <w:r w:rsidRPr="006237E6">
                    <w:rPr>
                      <w:spacing w:val="-3"/>
                    </w:rPr>
                    <w:t xml:space="preserve">časně aplikovaná protipandemická opatření citelně zasáhla </w:t>
                  </w:r>
                  <w:r>
                    <w:rPr>
                      <w:spacing w:val="-3"/>
                    </w:rPr>
                    <w:t xml:space="preserve">již během 1. čtvrtletí </w:t>
                  </w:r>
                  <w:r w:rsidRPr="006237E6">
                    <w:rPr>
                      <w:spacing w:val="-3"/>
                    </w:rPr>
                    <w:t xml:space="preserve">do rozsahu i formy pracovních aktivit většiny lidí, dosud známé souhrnné údaje zlom </w:t>
                  </w:r>
                  <w:r>
                    <w:rPr>
                      <w:spacing w:val="-3"/>
                    </w:rPr>
                    <w:t>ve vývoji</w:t>
                  </w:r>
                  <w:r w:rsidRPr="006237E6">
                    <w:rPr>
                      <w:spacing w:val="-3"/>
                    </w:rPr>
                    <w:t xml:space="preserve"> na tuzemském trhu práce příliš nenaznačovaly. Bylo tomu tak i</w:t>
                  </w:r>
                  <w:r>
                    <w:rPr>
                      <w:spacing w:val="-3"/>
                    </w:rPr>
                    <w:t> </w:t>
                  </w:r>
                  <w:r w:rsidRPr="006237E6">
                    <w:rPr>
                      <w:spacing w:val="-3"/>
                    </w:rPr>
                    <w:t>proto, že k částečnému „ochlazení“ trhu (hlavně v oblasti zaměstnanosti) došlo vlivem slábnoucí zahraniční poptávky v ekonomice již na sklonku loňského roku. Projevila se i</w:t>
                  </w:r>
                  <w:r>
                    <w:rPr>
                      <w:spacing w:val="-3"/>
                    </w:rPr>
                    <w:t> </w:t>
                  </w:r>
                  <w:r w:rsidRPr="006237E6">
                    <w:rPr>
                      <w:spacing w:val="-3"/>
                    </w:rPr>
                    <w:t>určitá rigidita pracovního trhu doprovázená vyčkávací strategií zaměstnavatelů související s nejisto</w:t>
                  </w:r>
                  <w:r>
                    <w:rPr>
                      <w:spacing w:val="-3"/>
                    </w:rPr>
                    <w:t>to</w:t>
                  </w:r>
                  <w:r w:rsidRPr="006237E6">
                    <w:rPr>
                      <w:spacing w:val="-3"/>
                    </w:rPr>
                    <w:t>u v délce i dopadech</w:t>
                  </w:r>
                  <w:r>
                    <w:rPr>
                      <w:spacing w:val="-3"/>
                    </w:rPr>
                    <w:t xml:space="preserve"> vládních</w:t>
                  </w:r>
                  <w:r w:rsidRPr="006237E6">
                    <w:rPr>
                      <w:spacing w:val="-3"/>
                    </w:rPr>
                    <w:t xml:space="preserve"> restriktivních opatření, ale i</w:t>
                  </w:r>
                  <w:r>
                    <w:rPr>
                      <w:spacing w:val="-3"/>
                    </w:rPr>
                    <w:t> </w:t>
                  </w:r>
                  <w:r w:rsidRPr="006237E6">
                    <w:rPr>
                      <w:spacing w:val="-3"/>
                    </w:rPr>
                    <w:t>s</w:t>
                  </w:r>
                  <w:r>
                    <w:rPr>
                      <w:spacing w:val="-3"/>
                    </w:rPr>
                    <w:t> </w:t>
                  </w:r>
                  <w:r w:rsidRPr="006237E6">
                    <w:rPr>
                      <w:spacing w:val="-3"/>
                    </w:rPr>
                    <w:t>očekáváním pomoci od státu. Zachycení prvotních změn v detailnějších strukturách trhu práce znesnadňovaly i</w:t>
                  </w:r>
                  <w:r>
                    <w:rPr>
                      <w:spacing w:val="-3"/>
                    </w:rPr>
                    <w:t> </w:t>
                  </w:r>
                  <w:r w:rsidRPr="006237E6">
                    <w:rPr>
                      <w:spacing w:val="-3"/>
                    </w:rPr>
                    <w:t>zhoršené podmínky při sběru dat jak v podnicích, tak zejména v</w:t>
                  </w:r>
                  <w:r>
                    <w:rPr>
                      <w:spacing w:val="-3"/>
                    </w:rPr>
                    <w:t> </w:t>
                  </w:r>
                  <w:r w:rsidRPr="006237E6">
                    <w:rPr>
                      <w:spacing w:val="-3"/>
                    </w:rPr>
                    <w:t>domácnostech.</w:t>
                  </w:r>
                </w:p>
              </w:tc>
            </w:tr>
            <w:tr w:rsidR="00A96422" w:rsidRPr="00B43216" w14:paraId="028285A3" w14:textId="77777777" w:rsidTr="0002669F">
              <w:trPr>
                <w:trHeight w:val="145"/>
              </w:trPr>
              <w:tc>
                <w:tcPr>
                  <w:tcW w:w="1792" w:type="dxa"/>
                  <w:shd w:val="clear" w:color="auto" w:fill="auto"/>
                  <w:tcMar>
                    <w:left w:w="0" w:type="dxa"/>
                  </w:tcMar>
                </w:tcPr>
                <w:p w14:paraId="48BA297E" w14:textId="77777777" w:rsidR="00A96422" w:rsidRDefault="00A96422" w:rsidP="00A96422">
                  <w:pPr>
                    <w:pStyle w:val="Marginlie"/>
                  </w:pPr>
                  <w:r>
                    <w:t>Celková zaměstnanost poprvé od počátku roku 2012 meziročně klesla.</w:t>
                  </w:r>
                </w:p>
                <w:p w14:paraId="28D69E37" w14:textId="77777777" w:rsidR="00A96422" w:rsidRDefault="00A96422" w:rsidP="00A96422">
                  <w:pPr>
                    <w:pStyle w:val="Marginlie"/>
                  </w:pPr>
                </w:p>
                <w:p w14:paraId="4C807CD8" w14:textId="77777777" w:rsidR="00A96422" w:rsidRDefault="00A96422" w:rsidP="00A96422">
                  <w:pPr>
                    <w:pStyle w:val="Marginlie"/>
                  </w:pPr>
                </w:p>
                <w:p w14:paraId="784254A4" w14:textId="77777777" w:rsidR="00A96422" w:rsidRDefault="00A96422" w:rsidP="00A96422">
                  <w:pPr>
                    <w:pStyle w:val="Marginlie"/>
                  </w:pPr>
                </w:p>
                <w:p w14:paraId="23B6002E" w14:textId="77777777" w:rsidR="00A96422" w:rsidRDefault="00A96422" w:rsidP="00A96422">
                  <w:pPr>
                    <w:pStyle w:val="Marginlie"/>
                  </w:pPr>
                </w:p>
                <w:p w14:paraId="1831AE12" w14:textId="77777777" w:rsidR="00A96422" w:rsidRDefault="00A96422" w:rsidP="00A96422">
                  <w:pPr>
                    <w:pStyle w:val="Marginlie"/>
                  </w:pPr>
                </w:p>
                <w:p w14:paraId="44EF9559" w14:textId="77777777" w:rsidR="00A96422" w:rsidRDefault="00A96422" w:rsidP="00A96422">
                  <w:pPr>
                    <w:pStyle w:val="Marginlie"/>
                  </w:pPr>
                  <w:r>
                    <w:t>Relativně nejvíce ztrácel pracovní místa primární sektor a zpracovatelský průmysl. Sektor služeb mírně rostl, situace se však výrazně lišila dle odvětví.</w:t>
                  </w:r>
                </w:p>
              </w:tc>
              <w:tc>
                <w:tcPr>
                  <w:tcW w:w="216" w:type="dxa"/>
                  <w:shd w:val="clear" w:color="auto" w:fill="auto"/>
                  <w:tcMar>
                    <w:left w:w="0" w:type="dxa"/>
                  </w:tcMar>
                </w:tcPr>
                <w:p w14:paraId="364142A3"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00A62FC0" w14:textId="77777777" w:rsidR="00A96422" w:rsidRPr="004E68B1" w:rsidRDefault="00A96422" w:rsidP="00A96422">
                  <w:pPr>
                    <w:spacing w:after="200"/>
                    <w:rPr>
                      <w:spacing w:val="-4"/>
                    </w:rPr>
                  </w:pPr>
                  <w:r w:rsidRPr="004E68B1">
                    <w:rPr>
                      <w:spacing w:val="-4"/>
                    </w:rPr>
                    <w:t>V 1. čtvrtletí 2020 dosáhl počet všech pracujících</w:t>
                  </w:r>
                  <w:r w:rsidRPr="004E68B1">
                    <w:rPr>
                      <w:spacing w:val="-4"/>
                      <w:vertAlign w:val="superscript"/>
                    </w:rPr>
                    <w:footnoteReference w:id="1"/>
                  </w:r>
                  <w:r w:rsidRPr="004E68B1">
                    <w:rPr>
                      <w:spacing w:val="-4"/>
                    </w:rPr>
                    <w:t xml:space="preserve"> v ČR 5 439 tis. osob a oproti rekordní úrovni z 1. loňského kvartálu byl nižší o 0,5 %. Dosud poslední meziroční pokles byl datován počátkem roku 2012. V mezičtvrtletním vyjádření došlo k mírné redukci již v druhé půlce roku 2019, primárně vlivem vývoje ve zpracovatelském průmyslu. Ačkoliv nejhlubší </w:t>
                  </w:r>
                  <w:r w:rsidRPr="004E68B1">
                    <w:rPr>
                      <w:spacing w:val="-1"/>
                    </w:rPr>
                    <w:t>meziroční pokles si v 1. čtvrtletí 2020 zapsalo odvětví zemědělství, lesnictví a rybářství (–4,2 %),</w:t>
                  </w:r>
                  <w:r w:rsidRPr="004E68B1">
                    <w:rPr>
                      <w:spacing w:val="-4"/>
                    </w:rPr>
                    <w:t xml:space="preserve"> celou ekonomiku ovlivnil nejvíce zpracovatelský průmysl (–2,6 %, desetileté minimum). Naopak ve stavebnictví pokračovalo loňské zrychlování růstu a pracovníků zde v 1. čtvrtletí bylo meziročně o 3,2 % více (maximum od konce roku 2009). V sektoru služeb růst přetrval (0,2 %), byl však nejslabší od půle roku 2012. V rámci jednotlivých odvětví služeb byla situace rozdílná. V profesních, vědeckých, technických a administrativních činnostech došlo k poklesu o 2,8 %, ve váhově dominantním segmentu obchod, doprava, ubytování a pohostinství o 1,3 %. Na druhé straně pokračoval rozvoj informačních a komunikačních činností (+4,7 %) či oblasti nemovitostí (+3,7 %).. Stabilní růst si od konce poslední recese drží odvětví s dominancí veřejného sektoru. Dokládá to fakt, že zaměstnanost zde letos rostla i ve srovnání s koncem roku 2019 (jako v jednom z mála segmentů služeb). Nejvíce se o to zasloužil růst pracovních příležitostí ve vzdělávání.</w:t>
                  </w:r>
                </w:p>
              </w:tc>
            </w:tr>
            <w:tr w:rsidR="00A96422" w:rsidRPr="00B43216" w14:paraId="2D330394" w14:textId="77777777" w:rsidTr="0002669F">
              <w:trPr>
                <w:trHeight w:val="145"/>
              </w:trPr>
              <w:tc>
                <w:tcPr>
                  <w:tcW w:w="1792" w:type="dxa"/>
                  <w:shd w:val="clear" w:color="auto" w:fill="auto"/>
                  <w:tcMar>
                    <w:left w:w="0" w:type="dxa"/>
                  </w:tcMar>
                </w:tcPr>
                <w:p w14:paraId="644D6A1F" w14:textId="77777777" w:rsidR="00A96422" w:rsidRDefault="00A96422" w:rsidP="00A96422">
                  <w:pPr>
                    <w:pStyle w:val="Marginlie"/>
                  </w:pPr>
                  <w:r>
                    <w:t>Počet odpracovaných hodin klesl mezičtvrtletně o téměř 5 %, nejvíce v historii sledování.</w:t>
                  </w:r>
                </w:p>
                <w:p w14:paraId="08ED1D8A" w14:textId="77777777" w:rsidR="00A96422" w:rsidRDefault="00A96422" w:rsidP="00A96422">
                  <w:pPr>
                    <w:pStyle w:val="Marginlie"/>
                  </w:pPr>
                </w:p>
                <w:p w14:paraId="0B92DC13" w14:textId="77777777" w:rsidR="00A96422" w:rsidRDefault="00A96422" w:rsidP="00A96422">
                  <w:pPr>
                    <w:pStyle w:val="Marginlie"/>
                  </w:pPr>
                </w:p>
                <w:p w14:paraId="1C118D6F" w14:textId="77777777" w:rsidR="00A96422" w:rsidRDefault="00A96422" w:rsidP="00A96422">
                  <w:pPr>
                    <w:pStyle w:val="Marginlie"/>
                  </w:pPr>
                </w:p>
                <w:p w14:paraId="686BAE91" w14:textId="77777777" w:rsidR="00A96422" w:rsidRDefault="00A96422" w:rsidP="00A96422">
                  <w:pPr>
                    <w:pStyle w:val="Marginlie"/>
                  </w:pPr>
                  <w:r>
                    <w:t>Krátkodobá očekávání zaměstnanosti se citelně zhoršila ve službách s vazbou na cestovní ruch, v dubnu následně ve zpracovatelském průmyslu i obchodu.</w:t>
                  </w:r>
                </w:p>
              </w:tc>
              <w:tc>
                <w:tcPr>
                  <w:tcW w:w="216" w:type="dxa"/>
                  <w:shd w:val="clear" w:color="auto" w:fill="auto"/>
                  <w:tcMar>
                    <w:left w:w="0" w:type="dxa"/>
                  </w:tcMar>
                </w:tcPr>
                <w:p w14:paraId="0614E950"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6B476678" w14:textId="77777777" w:rsidR="00A96422" w:rsidRPr="004A6979" w:rsidRDefault="00A96422" w:rsidP="00A96422">
                  <w:pPr>
                    <w:spacing w:after="200"/>
                    <w:rPr>
                      <w:spacing w:val="-2"/>
                    </w:rPr>
                  </w:pPr>
                  <w:r w:rsidRPr="004A6979">
                    <w:rPr>
                      <w:spacing w:val="-2"/>
                    </w:rPr>
                    <w:t>Na nižší</w:t>
                  </w:r>
                  <w:r>
                    <w:rPr>
                      <w:spacing w:val="-2"/>
                    </w:rPr>
                    <w:t xml:space="preserve"> zaměstnanosti</w:t>
                  </w:r>
                  <w:r w:rsidRPr="004A6979">
                    <w:rPr>
                      <w:spacing w:val="-2"/>
                    </w:rPr>
                    <w:t xml:space="preserve"> se v 1.</w:t>
                  </w:r>
                  <w:r>
                    <w:rPr>
                      <w:spacing w:val="-2"/>
                    </w:rPr>
                    <w:t> čtvrtlet</w:t>
                  </w:r>
                  <w:r w:rsidRPr="004A6979">
                    <w:rPr>
                      <w:spacing w:val="-2"/>
                    </w:rPr>
                    <w:t>í 2020 podíleli jak zaměstnanci (jichž meziročně ubylo o</w:t>
                  </w:r>
                  <w:r>
                    <w:rPr>
                      <w:spacing w:val="-2"/>
                    </w:rPr>
                    <w:t> </w:t>
                  </w:r>
                  <w:r w:rsidRPr="004A6979">
                    <w:rPr>
                      <w:spacing w:val="-2"/>
                    </w:rPr>
                    <w:t>0,4</w:t>
                  </w:r>
                  <w:r>
                    <w:rPr>
                      <w:spacing w:val="-2"/>
                    </w:rPr>
                    <w:t> %), tak sebezaměstnaní (–0,7 %),</w:t>
                  </w:r>
                  <w:r w:rsidRPr="004A6979">
                    <w:rPr>
                      <w:spacing w:val="-2"/>
                    </w:rPr>
                    <w:t xml:space="preserve"> u</w:t>
                  </w:r>
                  <w:r>
                    <w:rPr>
                      <w:spacing w:val="-2"/>
                    </w:rPr>
                    <w:t> </w:t>
                  </w:r>
                  <w:r w:rsidRPr="004A6979">
                    <w:rPr>
                      <w:spacing w:val="-2"/>
                    </w:rPr>
                    <w:t>nichž hlubší pokles v primárním sektoru, ve zpracovatelském průmyslu a</w:t>
                  </w:r>
                  <w:r>
                    <w:rPr>
                      <w:spacing w:val="-2"/>
                    </w:rPr>
                    <w:t> </w:t>
                  </w:r>
                  <w:r w:rsidRPr="004A6979">
                    <w:rPr>
                      <w:spacing w:val="-2"/>
                    </w:rPr>
                    <w:t>v segmentu obchod, doprava, u</w:t>
                  </w:r>
                  <w:r>
                    <w:rPr>
                      <w:spacing w:val="-2"/>
                    </w:rPr>
                    <w:t>bytování a pohostinství převážil</w:t>
                  </w:r>
                  <w:r w:rsidRPr="004A6979">
                    <w:rPr>
                      <w:spacing w:val="-2"/>
                    </w:rPr>
                    <w:t xml:space="preserve"> </w:t>
                  </w:r>
                  <w:r>
                    <w:rPr>
                      <w:spacing w:val="-2"/>
                    </w:rPr>
                    <w:t xml:space="preserve">nad </w:t>
                  </w:r>
                  <w:r w:rsidRPr="004A6979">
                    <w:rPr>
                      <w:spacing w:val="-2"/>
                    </w:rPr>
                    <w:t>růst</w:t>
                  </w:r>
                  <w:r>
                    <w:rPr>
                      <w:spacing w:val="-2"/>
                    </w:rPr>
                    <w:t>em</w:t>
                  </w:r>
                  <w:r w:rsidRPr="004A6979">
                    <w:rPr>
                      <w:spacing w:val="-2"/>
                    </w:rPr>
                    <w:t xml:space="preserve"> ve stavebnictví, IT či </w:t>
                  </w:r>
                  <w:r>
                    <w:rPr>
                      <w:spacing w:val="-2"/>
                    </w:rPr>
                    <w:t>u </w:t>
                  </w:r>
                  <w:r w:rsidRPr="004A6979">
                    <w:rPr>
                      <w:spacing w:val="-2"/>
                    </w:rPr>
                    <w:t xml:space="preserve">nemovitostí. </w:t>
                  </w:r>
                  <w:r>
                    <w:rPr>
                      <w:spacing w:val="-2"/>
                    </w:rPr>
                    <w:t>Údaje za celé 1. čtvrtletí jsou ovlivněny relativně příznivým vývojem během ledna i února, v březnu došlo ke zhoršení</w:t>
                  </w:r>
                  <w:r w:rsidRPr="00A077CC">
                    <w:rPr>
                      <w:rStyle w:val="Znakapoznpodarou"/>
                      <w:color w:val="0D0D0D" w:themeColor="text1" w:themeTint="F2"/>
                      <w:spacing w:val="-4"/>
                    </w:rPr>
                    <w:footnoteReference w:id="2"/>
                  </w:r>
                  <w:r>
                    <w:rPr>
                      <w:spacing w:val="-2"/>
                    </w:rPr>
                    <w:t>. Vliv restrikcí je mnohem plastičtěji vyjádřen poklesem odpracovaných hodin (mezikvartálně o</w:t>
                  </w:r>
                  <w:r w:rsidRPr="004A6979">
                    <w:rPr>
                      <w:spacing w:val="-2"/>
                    </w:rPr>
                    <w:t> </w:t>
                  </w:r>
                  <w:r>
                    <w:rPr>
                      <w:spacing w:val="-2"/>
                    </w:rPr>
                    <w:t>4,7 %</w:t>
                  </w:r>
                  <w:r w:rsidRPr="00A077CC">
                    <w:rPr>
                      <w:rStyle w:val="Znakapoznpodarou"/>
                      <w:color w:val="0D0D0D" w:themeColor="text1" w:themeTint="F2"/>
                      <w:spacing w:val="-4"/>
                    </w:rPr>
                    <w:footnoteReference w:id="3"/>
                  </w:r>
                  <w:r>
                    <w:rPr>
                      <w:spacing w:val="-2"/>
                    </w:rPr>
                    <w:t>, nejvíce v dostupné řadě od roku 1996). Změnila se také k</w:t>
                  </w:r>
                  <w:r w:rsidRPr="00A077CC">
                    <w:rPr>
                      <w:spacing w:val="-4"/>
                    </w:rPr>
                    <w:t>rátkodobá očekávání v oblasti zaměstnanosti vyjadřovaná podniky v</w:t>
                  </w:r>
                  <w:r>
                    <w:rPr>
                      <w:spacing w:val="-4"/>
                    </w:rPr>
                    <w:t> </w:t>
                  </w:r>
                  <w:r w:rsidRPr="00A077CC">
                    <w:rPr>
                      <w:spacing w:val="-4"/>
                    </w:rPr>
                    <w:t>konjunkturálních šetřeních</w:t>
                  </w:r>
                  <w:r w:rsidRPr="00A077CC">
                    <w:rPr>
                      <w:rStyle w:val="Znakapoznpodarou"/>
                      <w:color w:val="0D0D0D" w:themeColor="text1" w:themeTint="F2"/>
                      <w:spacing w:val="-4"/>
                    </w:rPr>
                    <w:footnoteReference w:id="4"/>
                  </w:r>
                  <w:r>
                    <w:rPr>
                      <w:spacing w:val="-4"/>
                    </w:rPr>
                    <w:t>. V 1. čtvrtletí bylo citelnější zhoršení patrné jen v tržních službách</w:t>
                  </w:r>
                  <w:r w:rsidRPr="00A077CC">
                    <w:rPr>
                      <w:rStyle w:val="Znakapoznpodarou"/>
                      <w:color w:val="0D0D0D" w:themeColor="text1" w:themeTint="F2"/>
                      <w:spacing w:val="-4"/>
                    </w:rPr>
                    <w:footnoteReference w:id="5"/>
                  </w:r>
                  <w:r>
                    <w:rPr>
                      <w:spacing w:val="-4"/>
                    </w:rPr>
                    <w:t xml:space="preserve"> (z </w:t>
                  </w:r>
                  <w:r>
                    <w:rPr>
                      <w:spacing w:val="-2"/>
                    </w:rPr>
                    <w:t>–</w:t>
                  </w:r>
                  <w:r>
                    <w:rPr>
                      <w:spacing w:val="-4"/>
                    </w:rPr>
                    <w:t>12 bodů v prosinci 2019 na</w:t>
                  </w:r>
                  <w:r>
                    <w:rPr>
                      <w:spacing w:val="-2"/>
                    </w:rPr>
                    <w:t xml:space="preserve"> –</w:t>
                  </w:r>
                  <w:r>
                    <w:rPr>
                      <w:spacing w:val="-4"/>
                    </w:rPr>
                    <w:t>21 bodů v březnu 2020), zejména těch s vazbou na cestovní ruch. Dubnová očekávání za celou ekonomiku byla již nejslabší od října 2010, zejména vlivem náhlého zhoršení ve zpracovatelském průmyslu a obchodu</w:t>
                  </w:r>
                  <w:r w:rsidRPr="00A077CC">
                    <w:rPr>
                      <w:rStyle w:val="Znakapoznpodarou"/>
                      <w:color w:val="0D0D0D" w:themeColor="text1" w:themeTint="F2"/>
                      <w:spacing w:val="-4"/>
                    </w:rPr>
                    <w:footnoteReference w:id="6"/>
                  </w:r>
                  <w:r>
                    <w:rPr>
                      <w:spacing w:val="-4"/>
                    </w:rPr>
                    <w:t>.</w:t>
                  </w:r>
                </w:p>
              </w:tc>
            </w:tr>
            <w:tr w:rsidR="00A96422" w:rsidRPr="00B43216" w14:paraId="294A8E9F" w14:textId="77777777" w:rsidTr="0002669F">
              <w:trPr>
                <w:trHeight w:val="145"/>
              </w:trPr>
              <w:tc>
                <w:tcPr>
                  <w:tcW w:w="1792" w:type="dxa"/>
                  <w:shd w:val="clear" w:color="auto" w:fill="auto"/>
                  <w:tcMar>
                    <w:left w:w="0" w:type="dxa"/>
                  </w:tcMar>
                </w:tcPr>
                <w:p w14:paraId="191D1385" w14:textId="77777777" w:rsidR="00A96422" w:rsidRDefault="00A96422" w:rsidP="00A96422">
                  <w:pPr>
                    <w:pStyle w:val="Marginlie"/>
                  </w:pPr>
                  <w:r>
                    <w:t>Podíl podniků, pro něž představoval nedostatek pracovníků bariéru růstu, citelně klesl, především v průmyslu. Během dubna se snížil i počet cizinců registrovaných na úřadech práce.</w:t>
                  </w:r>
                </w:p>
              </w:tc>
              <w:tc>
                <w:tcPr>
                  <w:tcW w:w="216" w:type="dxa"/>
                  <w:shd w:val="clear" w:color="auto" w:fill="auto"/>
                  <w:tcMar>
                    <w:left w:w="0" w:type="dxa"/>
                  </w:tcMar>
                </w:tcPr>
                <w:p w14:paraId="0B828520"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2939CBC2" w14:textId="77777777" w:rsidR="00A96422" w:rsidRDefault="00A96422" w:rsidP="00A96422">
                  <w:pPr>
                    <w:spacing w:after="210"/>
                    <w:rPr>
                      <w:spacing w:val="-4"/>
                    </w:rPr>
                  </w:pPr>
                  <w:r>
                    <w:rPr>
                      <w:spacing w:val="-4"/>
                    </w:rPr>
                    <w:t>Byť počet volných pracovních míst v nabídce úřadů práce zatím nedoznal významnějších změn, silné napětí na trhu práce, patrné ještě na konci loňského roku, citelně polevilo. To platilo především v průmyslu, kde na počátku 2. čtvrtletí 2020 považovala nedostatek pracovníků za významnou bariéru jen šestina podniků (o půl roku dříve 37 %). V tržních službách (mimo obchod) byly obdobné podíly 12 % a 19 %. Výjimku představovalo stavebnictví, kde tento podíl již téměř po 12 měsíců osciloval kolem 50 %. Pokles poptávky v některých odvětvích (nikoliv ve stavebnictví a v primárním sektoru), citelné omezení pendlerství i dočasné zastavení vydávání pracovních víz se projevily na počtu cizinců v zaměstnaneckém postavení registrovaných na ÚP. Zatímco během února a března jejich stavy rostly a přiblížily se 650 tis. (dosud rekordní úrovni z konce října 2019), v dubnu došlo k poklesu o 13 tis., resp. 2,1 %, zejména u mimounijních evropských pracovníků.</w:t>
                  </w:r>
                </w:p>
              </w:tc>
            </w:tr>
            <w:tr w:rsidR="00A96422" w:rsidRPr="00B43216" w14:paraId="21358C81" w14:textId="77777777" w:rsidTr="0002669F">
              <w:trPr>
                <w:trHeight w:val="145"/>
              </w:trPr>
              <w:tc>
                <w:tcPr>
                  <w:tcW w:w="1792" w:type="dxa"/>
                  <w:shd w:val="clear" w:color="auto" w:fill="auto"/>
                  <w:tcMar>
                    <w:left w:w="0" w:type="dxa"/>
                  </w:tcMar>
                </w:tcPr>
                <w:p w14:paraId="2C4E25A2" w14:textId="77777777" w:rsidR="00A96422" w:rsidRDefault="00A96422" w:rsidP="00A96422">
                  <w:pPr>
                    <w:pStyle w:val="Marginlie"/>
                  </w:pPr>
                  <w:r>
                    <w:lastRenderedPageBreak/>
                    <w:t>Míra zaměstnanosti lidí v produktivním věku meziročně mírně klesla.</w:t>
                  </w:r>
                </w:p>
              </w:tc>
              <w:tc>
                <w:tcPr>
                  <w:tcW w:w="216" w:type="dxa"/>
                  <w:shd w:val="clear" w:color="auto" w:fill="auto"/>
                  <w:tcMar>
                    <w:left w:w="0" w:type="dxa"/>
                  </w:tcMar>
                </w:tcPr>
                <w:p w14:paraId="4D067059"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0B10DE87" w14:textId="77777777" w:rsidR="00A96422" w:rsidRPr="00A077CC" w:rsidRDefault="00A96422" w:rsidP="00A96422">
                  <w:pPr>
                    <w:spacing w:after="210"/>
                    <w:rPr>
                      <w:spacing w:val="-4"/>
                    </w:rPr>
                  </w:pPr>
                  <w:r>
                    <w:rPr>
                      <w:spacing w:val="-2"/>
                    </w:rPr>
                    <w:t>V 1. čtvrtletí 2020 dosahovala míra zaměstnanosti osob ve věku 15 až 64 let (dle sezónně očištěných údajů z VŠPS) 75,2 % a ve srovnání s koncem loňského roku se nezměnila. V meziroční relaci došlo k mírnému poklesu již druhé čtvrtletí v řadě (předtím se zaměstnanost snižovala naposledy v první polovině roku 2010). Rychleji klesla letos míra u žen (–0,3 p. b.) než u mužů (–0,1 p. b.). Trend snižování rozdílu míry zaměstnanosti mezi pohlavími, patrný po celou poslední dekádu, se tak zřejmě dočasně zastavil.</w:t>
                  </w:r>
                </w:p>
              </w:tc>
            </w:tr>
            <w:tr w:rsidR="00A96422" w:rsidRPr="00B43216" w14:paraId="147657B4" w14:textId="77777777" w:rsidTr="0002669F">
              <w:trPr>
                <w:trHeight w:val="145"/>
              </w:trPr>
              <w:tc>
                <w:tcPr>
                  <w:tcW w:w="1792" w:type="dxa"/>
                  <w:shd w:val="clear" w:color="auto" w:fill="auto"/>
                  <w:tcMar>
                    <w:left w:w="0" w:type="dxa"/>
                  </w:tcMar>
                </w:tcPr>
                <w:p w14:paraId="1E5BF1D4" w14:textId="77777777" w:rsidR="00A96422" w:rsidRDefault="00A96422" w:rsidP="00A96422">
                  <w:pPr>
                    <w:pStyle w:val="Marginlie"/>
                  </w:pPr>
                </w:p>
              </w:tc>
              <w:tc>
                <w:tcPr>
                  <w:tcW w:w="216" w:type="dxa"/>
                  <w:shd w:val="clear" w:color="auto" w:fill="auto"/>
                  <w:tcMar>
                    <w:left w:w="0" w:type="dxa"/>
                  </w:tcMar>
                </w:tcPr>
                <w:p w14:paraId="48591800"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1CFA8481" w14:textId="77777777" w:rsidR="00A96422" w:rsidRDefault="00A96422" w:rsidP="00A96422">
                  <w:pPr>
                    <w:spacing w:after="0"/>
                    <w:rPr>
                      <w:spacing w:val="-2"/>
                    </w:rPr>
                  </w:pPr>
                  <w:r w:rsidRPr="0068569E">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p w14:paraId="51BA0DCC" w14:textId="77777777" w:rsidR="00A96422" w:rsidRDefault="00A96422" w:rsidP="00A96422">
                  <w:pPr>
                    <w:spacing w:after="0"/>
                    <w:rPr>
                      <w:spacing w:val="-4"/>
                    </w:rPr>
                  </w:pPr>
                  <w:r>
                    <w:rPr>
                      <w:noProof/>
                    </w:rPr>
                    <w:drawing>
                      <wp:inline distT="0" distB="0" distL="0" distR="0" wp14:anchorId="20DA9BAA" wp14:editId="7D928EBD">
                        <wp:extent cx="4741545" cy="3382719"/>
                        <wp:effectExtent l="0" t="0" r="1905" b="825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B02924" w14:textId="77777777" w:rsidR="00A96422" w:rsidRDefault="00A96422" w:rsidP="00A96422">
                  <w:pPr>
                    <w:spacing w:after="0" w:line="240" w:lineRule="auto"/>
                    <w:rPr>
                      <w:rFonts w:cs="Arial"/>
                      <w:sz w:val="14"/>
                      <w:szCs w:val="14"/>
                    </w:rPr>
                  </w:pPr>
                  <w:r w:rsidRPr="004E68B1">
                    <w:rPr>
                      <w:spacing w:val="-4"/>
                      <w:sz w:val="14"/>
                      <w:szCs w:val="14"/>
                    </w:rPr>
                    <w:t>*</w:t>
                  </w:r>
                  <w:r w:rsidRPr="00862F17">
                    <w:rPr>
                      <w:rFonts w:cs="Arial"/>
                      <w:sz w:val="14"/>
                      <w:szCs w:val="14"/>
                    </w:rPr>
                    <w:t>Těžba a</w:t>
                  </w:r>
                  <w:r>
                    <w:rPr>
                      <w:rFonts w:cs="Arial"/>
                      <w:sz w:val="14"/>
                      <w:szCs w:val="14"/>
                    </w:rPr>
                    <w:t> </w:t>
                  </w:r>
                  <w:r w:rsidRPr="00862F17">
                    <w:rPr>
                      <w:rFonts w:cs="Arial"/>
                      <w:sz w:val="14"/>
                      <w:szCs w:val="14"/>
                    </w:rPr>
                    <w:t>energetika, Peněžnictví a</w:t>
                  </w:r>
                  <w:r>
                    <w:rPr>
                      <w:rFonts w:cs="Arial"/>
                      <w:sz w:val="14"/>
                      <w:szCs w:val="14"/>
                    </w:rPr>
                    <w:t> </w:t>
                  </w:r>
                  <w:r w:rsidRPr="00862F17">
                    <w:rPr>
                      <w:rFonts w:cs="Arial"/>
                      <w:sz w:val="14"/>
                      <w:szCs w:val="14"/>
                    </w:rPr>
                    <w:t>pojišťovnictví, Činnosti v</w:t>
                  </w:r>
                  <w:r>
                    <w:rPr>
                      <w:rFonts w:cs="Arial"/>
                      <w:sz w:val="14"/>
                      <w:szCs w:val="14"/>
                    </w:rPr>
                    <w:t> </w:t>
                  </w:r>
                  <w:r w:rsidRPr="00862F17">
                    <w:rPr>
                      <w:rFonts w:cs="Arial"/>
                      <w:sz w:val="14"/>
                      <w:szCs w:val="14"/>
                    </w:rPr>
                    <w:t>oblasti nemovitostí, Kulturní, zábavní a</w:t>
                  </w:r>
                  <w:r w:rsidRPr="00D47653">
                    <w:rPr>
                      <w:sz w:val="14"/>
                      <w:szCs w:val="14"/>
                    </w:rPr>
                    <w:t> </w:t>
                  </w:r>
                  <w:r w:rsidRPr="00862F17">
                    <w:rPr>
                      <w:rFonts w:cs="Arial"/>
                      <w:sz w:val="14"/>
                      <w:szCs w:val="14"/>
                    </w:rPr>
                    <w:t>rekreační činnosti</w:t>
                  </w:r>
                  <w:r>
                    <w:rPr>
                      <w:rFonts w:cs="Arial"/>
                      <w:sz w:val="14"/>
                      <w:szCs w:val="14"/>
                    </w:rPr>
                    <w:t>.</w:t>
                  </w:r>
                </w:p>
                <w:p w14:paraId="262748B5" w14:textId="77777777" w:rsidR="00A96422" w:rsidRDefault="00A96422" w:rsidP="00A96422">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poslednímu měsíci daného čtvrtletí.</w:t>
                  </w:r>
                </w:p>
                <w:p w14:paraId="4C1D208B" w14:textId="77777777" w:rsidR="00A96422" w:rsidRPr="00C10649" w:rsidRDefault="00A96422" w:rsidP="00A96422">
                  <w:pPr>
                    <w:spacing w:after="200"/>
                    <w:rPr>
                      <w:spacing w:val="-4"/>
                    </w:rPr>
                  </w:pPr>
                  <w:r w:rsidRPr="00862F17">
                    <w:rPr>
                      <w:rFonts w:cs="Arial"/>
                      <w:sz w:val="14"/>
                      <w:szCs w:val="14"/>
                    </w:rPr>
                    <w:t>Zdroj: ČSÚ (národní účty</w:t>
                  </w:r>
                  <w:r>
                    <w:rPr>
                      <w:rFonts w:cs="Arial"/>
                      <w:sz w:val="14"/>
                      <w:szCs w:val="14"/>
                    </w:rPr>
                    <w:t>, konjunkturální průzkumy)</w:t>
                  </w:r>
                </w:p>
              </w:tc>
            </w:tr>
            <w:tr w:rsidR="00A96422" w:rsidRPr="00B43216" w14:paraId="30B80609" w14:textId="77777777" w:rsidTr="0002669F">
              <w:trPr>
                <w:trHeight w:val="145"/>
              </w:trPr>
              <w:tc>
                <w:tcPr>
                  <w:tcW w:w="1792" w:type="dxa"/>
                  <w:shd w:val="clear" w:color="auto" w:fill="auto"/>
                  <w:tcMar>
                    <w:left w:w="0" w:type="dxa"/>
                  </w:tcMar>
                </w:tcPr>
                <w:p w14:paraId="1B0F5AC0" w14:textId="77777777" w:rsidR="00A96422" w:rsidRDefault="00A96422" w:rsidP="00A96422">
                  <w:pPr>
                    <w:pStyle w:val="Marginlie"/>
                  </w:pPr>
                  <w:r>
                    <w:t>Obecná míra nezaměstnanosti během 1. čtvrtletí stagnovala. Mírně vzrostla až v dubnu, kdy prudce posílily obavy domácností z růstu nezaměstnanosti.</w:t>
                  </w:r>
                </w:p>
              </w:tc>
              <w:tc>
                <w:tcPr>
                  <w:tcW w:w="216" w:type="dxa"/>
                  <w:shd w:val="clear" w:color="auto" w:fill="auto"/>
                  <w:tcMar>
                    <w:left w:w="0" w:type="dxa"/>
                  </w:tcMar>
                </w:tcPr>
                <w:p w14:paraId="371940BB"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5ED51CA0" w14:textId="77777777" w:rsidR="00A96422" w:rsidRPr="00C10649" w:rsidRDefault="00A96422" w:rsidP="00A96422">
                  <w:pPr>
                    <w:spacing w:after="0"/>
                    <w:rPr>
                      <w:spacing w:val="-4"/>
                    </w:rPr>
                  </w:pPr>
                  <w:r w:rsidRPr="00C10649">
                    <w:rPr>
                      <w:spacing w:val="-4"/>
                    </w:rPr>
                    <w:t>Obecná míra nezaměstnanosti</w:t>
                  </w:r>
                  <w:r w:rsidRPr="00C10649">
                    <w:rPr>
                      <w:rStyle w:val="Znakapoznpodarou"/>
                      <w:color w:val="0D0D0D" w:themeColor="text1" w:themeTint="F2"/>
                      <w:spacing w:val="-4"/>
                    </w:rPr>
                    <w:footnoteReference w:id="7"/>
                  </w:r>
                  <w:r w:rsidRPr="00C10649">
                    <w:rPr>
                      <w:spacing w:val="-4"/>
                    </w:rPr>
                    <w:t xml:space="preserve"> se během 1.</w:t>
                  </w:r>
                  <w:r>
                    <w:rPr>
                      <w:spacing w:val="-4"/>
                    </w:rPr>
                    <w:t> čtvrtlet</w:t>
                  </w:r>
                  <w:r w:rsidRPr="00C10649">
                    <w:rPr>
                      <w:spacing w:val="-4"/>
                    </w:rPr>
                    <w:t>í 2020 (podobně jako po celý loňský rok) prakticky nezmě</w:t>
                  </w:r>
                  <w:r>
                    <w:rPr>
                      <w:spacing w:val="-4"/>
                    </w:rPr>
                    <w:t>nila. K mírnému navýšení došlo až v </w:t>
                  </w:r>
                  <w:r w:rsidRPr="00C10649">
                    <w:rPr>
                      <w:spacing w:val="-4"/>
                    </w:rPr>
                    <w:t>dubnu (o</w:t>
                  </w:r>
                  <w:r>
                    <w:rPr>
                      <w:spacing w:val="-4"/>
                    </w:rPr>
                    <w:t> </w:t>
                  </w:r>
                  <w:r w:rsidRPr="00C10649">
                    <w:rPr>
                      <w:spacing w:val="-4"/>
                    </w:rPr>
                    <w:t>0,3</w:t>
                  </w:r>
                  <w:r>
                    <w:rPr>
                      <w:spacing w:val="-4"/>
                    </w:rPr>
                    <w:t> p. b.</w:t>
                  </w:r>
                  <w:r w:rsidRPr="00C10649">
                    <w:rPr>
                      <w:spacing w:val="-4"/>
                    </w:rPr>
                    <w:t xml:space="preserve"> na 2,3</w:t>
                  </w:r>
                  <w:r>
                    <w:rPr>
                      <w:spacing w:val="-4"/>
                    </w:rPr>
                    <w:t> %</w:t>
                  </w:r>
                  <w:r w:rsidRPr="00C10649">
                    <w:rPr>
                      <w:spacing w:val="-4"/>
                    </w:rPr>
                    <w:t>), a</w:t>
                  </w:r>
                  <w:r>
                    <w:rPr>
                      <w:spacing w:val="-4"/>
                    </w:rPr>
                    <w:t> </w:t>
                  </w:r>
                  <w:r w:rsidRPr="00C10649">
                    <w:rPr>
                      <w:spacing w:val="-4"/>
                    </w:rPr>
                    <w:t>to primárně vlivem vývoje u</w:t>
                  </w:r>
                  <w:r>
                    <w:rPr>
                      <w:spacing w:val="-4"/>
                    </w:rPr>
                    <w:t> </w:t>
                  </w:r>
                  <w:r w:rsidRPr="00C10649">
                    <w:rPr>
                      <w:spacing w:val="-4"/>
                    </w:rPr>
                    <w:t>žen (+0,5</w:t>
                  </w:r>
                  <w:r>
                    <w:rPr>
                      <w:spacing w:val="-4"/>
                    </w:rPr>
                    <w:t> p. b.</w:t>
                  </w:r>
                  <w:r w:rsidRPr="00C10649">
                    <w:rPr>
                      <w:spacing w:val="-4"/>
                    </w:rPr>
                    <w:t>). To souvisí s</w:t>
                  </w:r>
                  <w:r>
                    <w:rPr>
                      <w:spacing w:val="-4"/>
                    </w:rPr>
                    <w:t> </w:t>
                  </w:r>
                  <w:r w:rsidRPr="00C10649">
                    <w:rPr>
                      <w:spacing w:val="-4"/>
                    </w:rPr>
                    <w:t>tím, že prvotní dopady restriktivních opatření citelněji zasáhly odvětví většin</w:t>
                  </w:r>
                  <w:r>
                    <w:rPr>
                      <w:spacing w:val="-4"/>
                    </w:rPr>
                    <w:t>y</w:t>
                  </w:r>
                  <w:r w:rsidRPr="00C10649">
                    <w:rPr>
                      <w:spacing w:val="-4"/>
                    </w:rPr>
                    <w:t xml:space="preserve"> tržních služeb. I</w:t>
                  </w:r>
                  <w:r>
                    <w:rPr>
                      <w:spacing w:val="-4"/>
                    </w:rPr>
                    <w:t> </w:t>
                  </w:r>
                  <w:r w:rsidRPr="00C10649">
                    <w:rPr>
                      <w:spacing w:val="-4"/>
                    </w:rPr>
                    <w:t>tak se ale nezaměstnanost žen výrazně neod</w:t>
                  </w:r>
                  <w:r>
                    <w:rPr>
                      <w:spacing w:val="-4"/>
                    </w:rPr>
                    <w:t>chylovala o</w:t>
                  </w:r>
                  <w:r w:rsidRPr="00C10649">
                    <w:rPr>
                      <w:spacing w:val="-4"/>
                    </w:rPr>
                    <w:t>d hodnot z jarního období roku 2019. Pozitivní bylo i</w:t>
                  </w:r>
                  <w:r>
                    <w:rPr>
                      <w:spacing w:val="-4"/>
                    </w:rPr>
                    <w:t> </w:t>
                  </w:r>
                  <w:r w:rsidRPr="00C10649">
                    <w:rPr>
                      <w:spacing w:val="-4"/>
                    </w:rPr>
                    <w:t>to, že dále mírně klesal</w:t>
                  </w:r>
                  <w:r>
                    <w:rPr>
                      <w:spacing w:val="-4"/>
                    </w:rPr>
                    <w:t xml:space="preserve"> podíl</w:t>
                  </w:r>
                  <w:r w:rsidRPr="00C10649">
                    <w:rPr>
                      <w:spacing w:val="-4"/>
                    </w:rPr>
                    <w:t xml:space="preserve"> dlouhodobě nezaměstnaných</w:t>
                  </w:r>
                  <w:r>
                    <w:rPr>
                      <w:spacing w:val="-4"/>
                    </w:rPr>
                    <w:t> </w:t>
                  </w:r>
                  <w:r w:rsidRPr="00C10649">
                    <w:rPr>
                      <w:spacing w:val="-4"/>
                    </w:rPr>
                    <w:t>– v 1.</w:t>
                  </w:r>
                  <w:r>
                    <w:rPr>
                      <w:spacing w:val="-4"/>
                    </w:rPr>
                    <w:t> čtvrtlet</w:t>
                  </w:r>
                  <w:r w:rsidRPr="00C10649">
                    <w:rPr>
                      <w:spacing w:val="-4"/>
                    </w:rPr>
                    <w:t>í na 27</w:t>
                  </w:r>
                  <w:r>
                    <w:rPr>
                      <w:spacing w:val="-4"/>
                    </w:rPr>
                    <w:t>,0 %</w:t>
                  </w:r>
                  <w:r w:rsidRPr="00C10649">
                    <w:rPr>
                      <w:spacing w:val="-4"/>
                    </w:rPr>
                    <w:t xml:space="preserve"> ze všech nezaměstnaných, tedy blízko hi</w:t>
                  </w:r>
                  <w:r>
                    <w:rPr>
                      <w:spacing w:val="-4"/>
                    </w:rPr>
                    <w:t>storických minim v éře</w:t>
                  </w:r>
                  <w:r w:rsidRPr="00C10649">
                    <w:rPr>
                      <w:spacing w:val="-4"/>
                    </w:rPr>
                    <w:t xml:space="preserve"> ČR. Obavy domácností z růstu nezaměstnanosti </w:t>
                  </w:r>
                  <w:r>
                    <w:rPr>
                      <w:spacing w:val="-4"/>
                    </w:rPr>
                    <w:t>v nejbližších 12 </w:t>
                  </w:r>
                  <w:r w:rsidRPr="00C10649">
                    <w:rPr>
                      <w:spacing w:val="-4"/>
                    </w:rPr>
                    <w:t>měsících</w:t>
                  </w:r>
                  <w:r>
                    <w:rPr>
                      <w:spacing w:val="-4"/>
                    </w:rPr>
                    <w:t>,</w:t>
                  </w:r>
                  <w:r w:rsidRPr="00C10649">
                    <w:rPr>
                      <w:spacing w:val="-4"/>
                    </w:rPr>
                    <w:t xml:space="preserve"> </w:t>
                  </w:r>
                  <w:r>
                    <w:rPr>
                      <w:spacing w:val="-4"/>
                    </w:rPr>
                    <w:t>uvedené</w:t>
                  </w:r>
                  <w:r w:rsidRPr="00C10649">
                    <w:rPr>
                      <w:spacing w:val="-4"/>
                    </w:rPr>
                    <w:t xml:space="preserve"> v konjunkturálních šetřeních</w:t>
                  </w:r>
                  <w:r>
                    <w:rPr>
                      <w:spacing w:val="-4"/>
                    </w:rPr>
                    <w:t>, v dubnu prudce vzrostly (o 42 p. b. na 58 bodů, nejvíce v historii sledování od roku 1995), v květnu v souvislosti s postupným uvolňováním restrikcí došlo k mírnému „zklidnění“ (49 bodů).</w:t>
                  </w:r>
                </w:p>
              </w:tc>
            </w:tr>
            <w:tr w:rsidR="00A96422" w:rsidRPr="00B43216" w14:paraId="29CCCD3E" w14:textId="77777777" w:rsidTr="0002669F">
              <w:trPr>
                <w:trHeight w:val="145"/>
              </w:trPr>
              <w:tc>
                <w:tcPr>
                  <w:tcW w:w="1792" w:type="dxa"/>
                  <w:shd w:val="clear" w:color="auto" w:fill="auto"/>
                  <w:tcMar>
                    <w:left w:w="0" w:type="dxa"/>
                  </w:tcMar>
                </w:tcPr>
                <w:p w14:paraId="1ECC4DEE" w14:textId="77777777" w:rsidR="00A96422" w:rsidRDefault="00A96422" w:rsidP="00A96422">
                  <w:pPr>
                    <w:pStyle w:val="Marginlie"/>
                  </w:pPr>
                  <w:r>
                    <w:lastRenderedPageBreak/>
                    <w:t>Míra nezaměstnanosti vzrostla od počátku roku ve většině zemí EU jen mírně. Naopak v USA již došlo k prudké reakci trhu práce.</w:t>
                  </w:r>
                </w:p>
              </w:tc>
              <w:tc>
                <w:tcPr>
                  <w:tcW w:w="216" w:type="dxa"/>
                  <w:shd w:val="clear" w:color="auto" w:fill="auto"/>
                  <w:tcMar>
                    <w:left w:w="0" w:type="dxa"/>
                  </w:tcMar>
                </w:tcPr>
                <w:p w14:paraId="1ED661F4"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217893DA" w14:textId="77777777" w:rsidR="00A96422" w:rsidRPr="004E68B1" w:rsidRDefault="00A96422" w:rsidP="00A96422">
                  <w:pPr>
                    <w:spacing w:after="210"/>
                    <w:rPr>
                      <w:spacing w:val="-4"/>
                    </w:rPr>
                  </w:pPr>
                  <w:r w:rsidRPr="004E68B1">
                    <w:rPr>
                      <w:spacing w:val="-4"/>
                    </w:rPr>
                    <w:t>V celé EU činila v dubnu 2020 obecná míra nezaměstnanosti</w:t>
                  </w:r>
                  <w:r w:rsidRPr="004E68B1">
                    <w:rPr>
                      <w:rStyle w:val="Znakapoznpodarou"/>
                      <w:color w:val="0D0D0D" w:themeColor="text1" w:themeTint="F2"/>
                      <w:spacing w:val="-4"/>
                    </w:rPr>
                    <w:footnoteReference w:id="8"/>
                  </w:r>
                  <w:r w:rsidRPr="004E68B1">
                    <w:rPr>
                      <w:spacing w:val="-4"/>
                    </w:rPr>
                    <w:t xml:space="preserve"> 6,6 %, meziměsíčně se zvýšila o 0,2 p. b., od počátku roku o 0,1 p. b. Proti konci loňského roku došlo k nejvyššímu růstu</w:t>
                  </w:r>
                  <w:r w:rsidRPr="004E68B1">
                    <w:rPr>
                      <w:rStyle w:val="Znakapoznpodarou"/>
                      <w:color w:val="0D0D0D" w:themeColor="text1" w:themeTint="F2"/>
                      <w:spacing w:val="-4"/>
                    </w:rPr>
                    <w:footnoteReference w:id="9"/>
                  </w:r>
                  <w:r w:rsidRPr="004E68B1">
                    <w:rPr>
                      <w:spacing w:val="-4"/>
                    </w:rPr>
                    <w:t xml:space="preserve"> na Kypru (2,6 p. b.), v Lotyšsku (2,5) a Litvě (2,2). V dalších šesti zemích se nárůst pohyboval v pásmu 1 až 2 p. b., například na Slovensku (z 5,6 % na 6,8 %), z větších ekonomik ve Španělsku (z 13,7 % na 14,8 %). Jen malý pohyb </w:t>
                  </w:r>
                  <w:r>
                    <w:rPr>
                      <w:spacing w:val="-4"/>
                    </w:rPr>
                    <w:t>mělo</w:t>
                  </w:r>
                  <w:r w:rsidRPr="004E68B1">
                    <w:rPr>
                      <w:spacing w:val="-4"/>
                    </w:rPr>
                    <w:t xml:space="preserve"> Německo (+0,2 p. b.), v Polsku nezaměstnanost stagnovala na historickém minimu (2,9 %). V některých zemích více zasáhla nezaměstnanost specifické skupiny pracovníků (např</w:t>
                  </w:r>
                  <w:r>
                    <w:rPr>
                      <w:spacing w:val="-4"/>
                    </w:rPr>
                    <w:t>.</w:t>
                  </w:r>
                  <w:r w:rsidRPr="004E68B1">
                    <w:rPr>
                      <w:spacing w:val="-4"/>
                    </w:rPr>
                    <w:t xml:space="preserve"> v Bulharsku mladé do 25 let). I přes pozdější nástup restriktivních opatření došlo v USA (proti Evropě či Japonsku) k prudkému nárůstu míry nezaměstnanosti (ze 4,4 % v březnu na 14,7 % v dubnu).</w:t>
                  </w:r>
                </w:p>
              </w:tc>
            </w:tr>
            <w:tr w:rsidR="00A96422" w:rsidRPr="00B43216" w14:paraId="6CFEDC63" w14:textId="77777777" w:rsidTr="0002669F">
              <w:trPr>
                <w:trHeight w:val="145"/>
              </w:trPr>
              <w:tc>
                <w:tcPr>
                  <w:tcW w:w="1792" w:type="dxa"/>
                  <w:shd w:val="clear" w:color="auto" w:fill="auto"/>
                  <w:tcMar>
                    <w:left w:w="0" w:type="dxa"/>
                  </w:tcMar>
                </w:tcPr>
                <w:p w14:paraId="30EA7C18" w14:textId="77777777" w:rsidR="00A96422" w:rsidRDefault="00A96422" w:rsidP="00A96422">
                  <w:pPr>
                    <w:pStyle w:val="Marginlie"/>
                  </w:pPr>
                  <w:r>
                    <w:t>Nízká hladina nezaměstnanosti přetrvala i vlivem odchodu propuštěných osob do neaktivity.</w:t>
                  </w:r>
                </w:p>
              </w:tc>
              <w:tc>
                <w:tcPr>
                  <w:tcW w:w="216" w:type="dxa"/>
                  <w:shd w:val="clear" w:color="auto" w:fill="auto"/>
                  <w:tcMar>
                    <w:left w:w="0" w:type="dxa"/>
                  </w:tcMar>
                </w:tcPr>
                <w:p w14:paraId="2EA783E1"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6B7B1C70" w14:textId="77777777" w:rsidR="00A96422" w:rsidRPr="008E5287" w:rsidRDefault="00A96422" w:rsidP="00A96422">
                  <w:pPr>
                    <w:spacing w:after="210"/>
                    <w:rPr>
                      <w:spacing w:val="-3"/>
                    </w:rPr>
                  </w:pPr>
                  <w:r>
                    <w:rPr>
                      <w:spacing w:val="-3"/>
                    </w:rPr>
                    <w:t>Vedle vládních opatření (např. kurzarbeit či čerpání ošetřovného pro osoby pečující o děti školního věku) je jedním z důvodů</w:t>
                  </w:r>
                  <w:r w:rsidRPr="008E5287">
                    <w:rPr>
                      <w:spacing w:val="-3"/>
                    </w:rPr>
                    <w:t xml:space="preserve"> stability nezaměstnanosti v Česku </w:t>
                  </w:r>
                  <w:r>
                    <w:rPr>
                      <w:spacing w:val="-3"/>
                    </w:rPr>
                    <w:t>také</w:t>
                  </w:r>
                  <w:r w:rsidRPr="008E5287">
                    <w:rPr>
                      <w:spacing w:val="-3"/>
                    </w:rPr>
                    <w:t xml:space="preserve"> fakt, že část osob, které přišly o své zaměstnání, již nemusela usilovat o</w:t>
                  </w:r>
                  <w:r>
                    <w:rPr>
                      <w:spacing w:val="-3"/>
                    </w:rPr>
                    <w:t> </w:t>
                  </w:r>
                  <w:r w:rsidRPr="008E5287">
                    <w:rPr>
                      <w:spacing w:val="-3"/>
                    </w:rPr>
                    <w:t>okamžitý návrat na tuzemský pracovní trh (pracující studenti, senioři, cizinci)</w:t>
                  </w:r>
                  <w:r w:rsidRPr="008E5287">
                    <w:rPr>
                      <w:rStyle w:val="Znakapoznpodarou"/>
                      <w:color w:val="0D0D0D" w:themeColor="text1" w:themeTint="F2"/>
                      <w:spacing w:val="-3"/>
                    </w:rPr>
                    <w:footnoteReference w:id="10"/>
                  </w:r>
                  <w:r w:rsidRPr="008E5287">
                    <w:rPr>
                      <w:spacing w:val="-3"/>
                    </w:rPr>
                    <w:t>. Někteří zaměstnanci v silně zasažených odvětvích služeb uvyklí na flexibilnější režim</w:t>
                  </w:r>
                  <w:r w:rsidRPr="008E5287">
                    <w:rPr>
                      <w:rStyle w:val="Znakapoznpodarou"/>
                      <w:color w:val="0D0D0D" w:themeColor="text1" w:themeTint="F2"/>
                      <w:spacing w:val="-3"/>
                    </w:rPr>
                    <w:footnoteReference w:id="11"/>
                  </w:r>
                  <w:r w:rsidRPr="008E5287">
                    <w:rPr>
                      <w:spacing w:val="-3"/>
                    </w:rPr>
                    <w:t xml:space="preserve"> mohli nalézt uplatnění v příbuzných aktiv</w:t>
                  </w:r>
                  <w:r>
                    <w:rPr>
                      <w:spacing w:val="-3"/>
                    </w:rPr>
                    <w:t>it</w:t>
                  </w:r>
                  <w:r w:rsidRPr="008E5287">
                    <w:rPr>
                      <w:spacing w:val="-3"/>
                    </w:rPr>
                    <w:t>ách, v nichž poptávka po pracovnících neklesla (logistika, obchodn</w:t>
                  </w:r>
                  <w:r>
                    <w:rPr>
                      <w:spacing w:val="-3"/>
                    </w:rPr>
                    <w:t>í</w:t>
                  </w:r>
                  <w:r w:rsidRPr="008E5287">
                    <w:rPr>
                      <w:spacing w:val="-3"/>
                    </w:rPr>
                    <w:t xml:space="preserve"> řetězce, internetový obchod). Pro osoby z průmyslu se v některých regionech nabízela možnost dočasné </w:t>
                  </w:r>
                  <w:r>
                    <w:rPr>
                      <w:spacing w:val="-3"/>
                    </w:rPr>
                    <w:t>náhrady</w:t>
                  </w:r>
                  <w:r w:rsidRPr="008E5287">
                    <w:rPr>
                      <w:spacing w:val="-3"/>
                    </w:rPr>
                    <w:t xml:space="preserve"> za chybějící zahraniční pracovníky v primárním sektoru či stavebnictví.</w:t>
                  </w:r>
                </w:p>
              </w:tc>
            </w:tr>
            <w:tr w:rsidR="00A96422" w:rsidRPr="00B43216" w14:paraId="16554938" w14:textId="77777777" w:rsidTr="0002669F">
              <w:trPr>
                <w:trHeight w:val="155"/>
              </w:trPr>
              <w:tc>
                <w:tcPr>
                  <w:tcW w:w="1792" w:type="dxa"/>
                  <w:vMerge w:val="restart"/>
                  <w:shd w:val="clear" w:color="auto" w:fill="auto"/>
                  <w:tcMar>
                    <w:left w:w="0" w:type="dxa"/>
                  </w:tcMar>
                </w:tcPr>
                <w:p w14:paraId="0859AACB" w14:textId="77777777" w:rsidR="00A96422" w:rsidRPr="00B43216" w:rsidRDefault="00A96422" w:rsidP="00A96422">
                  <w:pPr>
                    <w:pStyle w:val="Marginlie"/>
                    <w:rPr>
                      <w:spacing w:val="-4"/>
                    </w:rPr>
                  </w:pPr>
                </w:p>
              </w:tc>
              <w:tc>
                <w:tcPr>
                  <w:tcW w:w="216" w:type="dxa"/>
                  <w:vMerge w:val="restart"/>
                  <w:shd w:val="clear" w:color="auto" w:fill="auto"/>
                  <w:tcMar>
                    <w:left w:w="0" w:type="dxa"/>
                  </w:tcMar>
                </w:tcPr>
                <w:p w14:paraId="72F9E5B7"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77EE919E" w14:textId="77777777" w:rsidR="00A96422" w:rsidRPr="009F2A8A" w:rsidRDefault="00A96422" w:rsidP="00A96422">
                  <w:pPr>
                    <w:spacing w:after="0"/>
                    <w:rPr>
                      <w:b/>
                      <w:spacing w:val="-2"/>
                    </w:rPr>
                  </w:pPr>
                  <w:r w:rsidRPr="009F2A8A">
                    <w:rPr>
                      <w:b/>
                      <w:spacing w:val="-2"/>
                    </w:rPr>
                    <w:t xml:space="preserve">Graf č. 14  </w:t>
                  </w:r>
                  <w:r w:rsidRPr="009F2A8A">
                    <w:rPr>
                      <w:rFonts w:cs="Arial"/>
                      <w:b/>
                      <w:spacing w:val="-2"/>
                    </w:rPr>
                    <w:t xml:space="preserve">Obecná míra nezaměstnanosti </w:t>
                  </w:r>
                  <w:r w:rsidRPr="009F2A8A">
                    <w:rPr>
                      <w:rFonts w:cs="Arial"/>
                      <w:bCs/>
                      <w:spacing w:val="-2"/>
                    </w:rPr>
                    <w:t>(v</w:t>
                  </w:r>
                  <w:r>
                    <w:rPr>
                      <w:rFonts w:cs="Arial"/>
                      <w:bCs/>
                      <w:spacing w:val="-2"/>
                    </w:rPr>
                    <w:t> %</w:t>
                  </w:r>
                  <w:r w:rsidRPr="009F2A8A">
                    <w:rPr>
                      <w:rFonts w:cs="Arial"/>
                      <w:bCs/>
                      <w:spacing w:val="-2"/>
                    </w:rPr>
                    <w:t>)</w:t>
                  </w:r>
                  <w:r w:rsidRPr="009F2A8A">
                    <w:rPr>
                      <w:rFonts w:cs="Arial"/>
                      <w:b/>
                      <w:spacing w:val="-2"/>
                    </w:rPr>
                    <w:t>, podíl dlouhodobě nezaměstnaných</w:t>
                  </w:r>
                  <w:r>
                    <w:rPr>
                      <w:rFonts w:cs="Arial"/>
                      <w:b/>
                      <w:spacing w:val="-2"/>
                    </w:rPr>
                    <w:t xml:space="preserve"> </w:t>
                  </w:r>
                  <w:r w:rsidRPr="009F2A8A">
                    <w:rPr>
                      <w:rFonts w:cs="Arial"/>
                      <w:b/>
                      <w:spacing w:val="-2"/>
                    </w:rPr>
                    <w:t>a</w:t>
                  </w:r>
                  <w:r>
                    <w:rPr>
                      <w:rFonts w:cs="Arial"/>
                      <w:b/>
                      <w:spacing w:val="-2"/>
                    </w:rPr>
                    <w:t> </w:t>
                  </w:r>
                  <w:r w:rsidRPr="009F2A8A">
                    <w:rPr>
                      <w:rFonts w:cs="Arial"/>
                      <w:b/>
                      <w:spacing w:val="-2"/>
                    </w:rPr>
                    <w:t>osob ve věku 50 a</w:t>
                  </w:r>
                  <w:r>
                    <w:rPr>
                      <w:rFonts w:cs="Arial"/>
                      <w:b/>
                      <w:spacing w:val="-2"/>
                    </w:rPr>
                    <w:t> </w:t>
                  </w:r>
                  <w:r w:rsidRPr="009F2A8A">
                    <w:rPr>
                      <w:rFonts w:cs="Arial"/>
                      <w:b/>
                      <w:spacing w:val="-2"/>
                    </w:rPr>
                    <w:t>více let mezi uchazeči o</w:t>
                  </w:r>
                  <w:r>
                    <w:rPr>
                      <w:rFonts w:cs="Arial"/>
                      <w:b/>
                      <w:spacing w:val="-2"/>
                    </w:rPr>
                    <w:t> </w:t>
                  </w:r>
                  <w:r w:rsidRPr="009F2A8A">
                    <w:rPr>
                      <w:rFonts w:cs="Arial"/>
                      <w:b/>
                      <w:spacing w:val="-2"/>
                    </w:rPr>
                    <w:t xml:space="preserve">práci </w:t>
                  </w:r>
                  <w:r w:rsidRPr="009F2A8A">
                    <w:rPr>
                      <w:rFonts w:cs="Arial"/>
                      <w:bCs/>
                      <w:spacing w:val="-2"/>
                    </w:rPr>
                    <w:t>(v</w:t>
                  </w:r>
                  <w:r>
                    <w:rPr>
                      <w:rFonts w:cs="Arial"/>
                      <w:bCs/>
                      <w:spacing w:val="-2"/>
                    </w:rPr>
                    <w:t> %</w:t>
                  </w:r>
                  <w:r w:rsidRPr="009F2A8A">
                    <w:rPr>
                      <w:rFonts w:cs="Arial"/>
                      <w:bCs/>
                      <w:spacing w:val="-2"/>
                    </w:rPr>
                    <w:t>)</w:t>
                  </w:r>
                  <w:r w:rsidRPr="009F2A8A">
                    <w:rPr>
                      <w:rFonts w:cs="Arial"/>
                      <w:b/>
                      <w:spacing w:val="-2"/>
                    </w:rPr>
                    <w:t>, volná pracovní místa v evidenci ÚP a</w:t>
                  </w:r>
                  <w:r>
                    <w:rPr>
                      <w:rFonts w:cs="Arial"/>
                      <w:b/>
                      <w:spacing w:val="-2"/>
                    </w:rPr>
                    <w:t> </w:t>
                  </w:r>
                  <w:r w:rsidRPr="009F2A8A">
                    <w:rPr>
                      <w:rFonts w:cs="Arial"/>
                      <w:b/>
                      <w:spacing w:val="-2"/>
                    </w:rPr>
                    <w:t xml:space="preserve">ekonomicky neaktivní chtějící pracovat </w:t>
                  </w:r>
                  <w:r w:rsidRPr="009F2A8A">
                    <w:rPr>
                      <w:rFonts w:cs="Arial"/>
                      <w:bCs/>
                      <w:spacing w:val="-2"/>
                    </w:rPr>
                    <w:t>(v</w:t>
                  </w:r>
                  <w:r>
                    <w:rPr>
                      <w:rFonts w:cs="Arial"/>
                      <w:bCs/>
                      <w:spacing w:val="-2"/>
                    </w:rPr>
                    <w:t> tis.</w:t>
                  </w:r>
                  <w:r w:rsidRPr="009F2A8A">
                    <w:rPr>
                      <w:rFonts w:cs="Arial"/>
                      <w:bCs/>
                      <w:spacing w:val="-2"/>
                    </w:rPr>
                    <w:t>)</w:t>
                  </w:r>
                </w:p>
              </w:tc>
            </w:tr>
            <w:tr w:rsidR="00A96422" w:rsidRPr="00B43216" w14:paraId="45405F05" w14:textId="77777777" w:rsidTr="0002669F">
              <w:tblPrEx>
                <w:tblCellMar>
                  <w:left w:w="70" w:type="dxa"/>
                  <w:right w:w="70" w:type="dxa"/>
                </w:tblCellMar>
              </w:tblPrEx>
              <w:trPr>
                <w:trHeight w:val="155"/>
              </w:trPr>
              <w:tc>
                <w:tcPr>
                  <w:tcW w:w="1792" w:type="dxa"/>
                  <w:vMerge/>
                  <w:shd w:val="clear" w:color="auto" w:fill="auto"/>
                </w:tcPr>
                <w:p w14:paraId="60E6B5B2" w14:textId="77777777" w:rsidR="00A96422" w:rsidRPr="00B43216" w:rsidRDefault="00A96422" w:rsidP="00A96422">
                  <w:pPr>
                    <w:pStyle w:val="Marginlie"/>
                    <w:rPr>
                      <w:spacing w:val="-4"/>
                    </w:rPr>
                  </w:pPr>
                </w:p>
              </w:tc>
              <w:tc>
                <w:tcPr>
                  <w:tcW w:w="216" w:type="dxa"/>
                  <w:vMerge/>
                  <w:shd w:val="clear" w:color="auto" w:fill="auto"/>
                </w:tcPr>
                <w:p w14:paraId="0DD54B07" w14:textId="77777777" w:rsidR="00A96422" w:rsidRPr="00B43216" w:rsidRDefault="00A96422" w:rsidP="00A96422">
                  <w:pPr>
                    <w:pStyle w:val="Textpoznpodarou"/>
                    <w:jc w:val="both"/>
                    <w:rPr>
                      <w:spacing w:val="-4"/>
                    </w:rPr>
                  </w:pPr>
                </w:p>
              </w:tc>
              <w:tc>
                <w:tcPr>
                  <w:tcW w:w="7656" w:type="dxa"/>
                  <w:shd w:val="clear" w:color="auto" w:fill="auto"/>
                </w:tcPr>
                <w:p w14:paraId="4AAC0B75" w14:textId="77777777" w:rsidR="00A96422" w:rsidRPr="00B43216" w:rsidRDefault="00A96422" w:rsidP="00A96422">
                  <w:pPr>
                    <w:spacing w:after="0"/>
                    <w:rPr>
                      <w:spacing w:val="-4"/>
                    </w:rPr>
                  </w:pPr>
                  <w:r>
                    <w:rPr>
                      <w:noProof/>
                    </w:rPr>
                    <w:drawing>
                      <wp:inline distT="0" distB="0" distL="0" distR="0" wp14:anchorId="7A7ADB86" wp14:editId="033B9303">
                        <wp:extent cx="4715510" cy="3152899"/>
                        <wp:effectExtent l="0" t="0" r="889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96422" w:rsidRPr="00B43216" w14:paraId="135C6129" w14:textId="77777777" w:rsidTr="0002669F">
              <w:trPr>
                <w:trHeight w:val="933"/>
              </w:trPr>
              <w:tc>
                <w:tcPr>
                  <w:tcW w:w="1792" w:type="dxa"/>
                  <w:vMerge/>
                  <w:shd w:val="clear" w:color="auto" w:fill="auto"/>
                  <w:tcMar>
                    <w:left w:w="0" w:type="dxa"/>
                  </w:tcMar>
                </w:tcPr>
                <w:p w14:paraId="518A22A6" w14:textId="77777777" w:rsidR="00A96422" w:rsidRPr="00B43216" w:rsidRDefault="00A96422" w:rsidP="00A96422">
                  <w:pPr>
                    <w:pStyle w:val="Marginlie"/>
                    <w:rPr>
                      <w:spacing w:val="-4"/>
                    </w:rPr>
                  </w:pPr>
                </w:p>
              </w:tc>
              <w:tc>
                <w:tcPr>
                  <w:tcW w:w="216" w:type="dxa"/>
                  <w:vMerge/>
                  <w:shd w:val="clear" w:color="auto" w:fill="auto"/>
                  <w:tcMar>
                    <w:left w:w="0" w:type="dxa"/>
                  </w:tcMar>
                </w:tcPr>
                <w:p w14:paraId="3B60205C"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71C62C08" w14:textId="77777777" w:rsidR="00A96422" w:rsidRPr="004E68B1" w:rsidRDefault="00A96422" w:rsidP="00A96422">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5A941B1A" w14:textId="77777777" w:rsidR="00A96422" w:rsidRPr="004E68B1" w:rsidRDefault="00A96422" w:rsidP="00A96422">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*Místa, u nichž je vyžadováno vyšší stupeň vzdělání než základní. Počet volných míst vyjadřuje stav na konci příslušných čtvrtletí.</w:t>
                  </w:r>
                </w:p>
                <w:p w14:paraId="7EE0995F" w14:textId="77777777" w:rsidR="00A96422" w:rsidRPr="004E68B1" w:rsidRDefault="00A96422" w:rsidP="00A96422">
                  <w:pPr>
                    <w:spacing w:after="0" w:line="240" w:lineRule="auto"/>
                    <w:rPr>
                      <w:rFonts w:cs="Arial"/>
                      <w:color w:val="0D0D0D" w:themeColor="text1" w:themeTint="F2"/>
                      <w:spacing w:val="-2"/>
                      <w:sz w:val="14"/>
                      <w:szCs w:val="14"/>
                    </w:rPr>
                  </w:pP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0968C50E" w14:textId="77777777" w:rsidR="00A96422" w:rsidRPr="002A01E3" w:rsidRDefault="00A96422" w:rsidP="00A96422">
                  <w:pPr>
                    <w:spacing w:after="0" w:line="240" w:lineRule="auto"/>
                    <w:rPr>
                      <w:rFonts w:cs="Arial"/>
                      <w:color w:val="0D0D0D" w:themeColor="text1" w:themeTint="F2"/>
                      <w:sz w:val="14"/>
                      <w:szCs w:val="14"/>
                    </w:rPr>
                  </w:pPr>
                  <w:r w:rsidRPr="004E68B1">
                    <w:rPr>
                      <w:rFonts w:cs="Arial"/>
                      <w:color w:val="0D0D0D" w:themeColor="text1" w:themeTint="F2"/>
                      <w:spacing w:val="-2"/>
                      <w:sz w:val="14"/>
                      <w:szCs w:val="14"/>
                    </w:rPr>
                    <w:t>Zdroj: ČSÚ (VŠPS), MPSV (ÚP – úřady práce)</w:t>
                  </w:r>
                </w:p>
              </w:tc>
            </w:tr>
            <w:tr w:rsidR="00A96422" w:rsidRPr="00191C35" w14:paraId="508A02F9" w14:textId="77777777" w:rsidTr="0002669F">
              <w:trPr>
                <w:trHeight w:val="145"/>
              </w:trPr>
              <w:tc>
                <w:tcPr>
                  <w:tcW w:w="1792" w:type="dxa"/>
                  <w:shd w:val="clear" w:color="auto" w:fill="auto"/>
                  <w:tcMar>
                    <w:left w:w="0" w:type="dxa"/>
                  </w:tcMar>
                </w:tcPr>
                <w:p w14:paraId="5A0828C7" w14:textId="77777777" w:rsidR="00A96422" w:rsidRDefault="00A96422" w:rsidP="00A96422">
                  <w:pPr>
                    <w:pStyle w:val="Marginlie"/>
                  </w:pPr>
                  <w:r>
                    <w:t>Bezmála dva roky trvající trend oslabování mzdové dynamiky se v 1. čtvrtletí prohloubil.</w:t>
                  </w:r>
                </w:p>
              </w:tc>
              <w:tc>
                <w:tcPr>
                  <w:tcW w:w="216" w:type="dxa"/>
                  <w:shd w:val="clear" w:color="auto" w:fill="auto"/>
                  <w:tcMar>
                    <w:left w:w="0" w:type="dxa"/>
                  </w:tcMar>
                </w:tcPr>
                <w:p w14:paraId="06112DB1"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5C129925" w14:textId="77777777" w:rsidR="00A96422" w:rsidRPr="003B6B9D" w:rsidRDefault="00A96422" w:rsidP="00A96422">
                  <w:pPr>
                    <w:spacing w:after="200"/>
                    <w:rPr>
                      <w:spacing w:val="-4"/>
                    </w:rPr>
                  </w:pPr>
                  <w:r w:rsidRPr="003B6B9D">
                    <w:rPr>
                      <w:spacing w:val="-4"/>
                    </w:rPr>
                    <w:t xml:space="preserve">Průměrná hrubá nominální měsíční mzda zaměstnance vzrostla </w:t>
                  </w:r>
                  <w:r>
                    <w:rPr>
                      <w:spacing w:val="-4"/>
                    </w:rPr>
                    <w:t xml:space="preserve">(dle podnikových statistik) v 1. čtvrtletí 2020 meziročně o 5,0 % (na 34 077 korun). Pokračoval tak již dva roky trvající trend oslabující mzdové dynamiky, jenž se letos prohloubil. Dosažené tempo bylo nejnižší od konce roku 2016. Projevil se hlubší pokles počtu odpracovaných hodin. Utlumení či </w:t>
                  </w:r>
                  <w:r>
                    <w:rPr>
                      <w:spacing w:val="-4"/>
                    </w:rPr>
                    <w:lastRenderedPageBreak/>
                    <w:t>dokonce pozastavení činnosti některých významných podniků ve spojení s očekáváním citelného zhoršení hospodářských výsledků se mohlo projevit také redukcí nenárokových složek mzdy (včetně mimořádných odměn).</w:t>
                  </w:r>
                </w:p>
              </w:tc>
            </w:tr>
            <w:tr w:rsidR="00A96422" w:rsidRPr="00191C35" w14:paraId="0577A11C" w14:textId="77777777" w:rsidTr="0002669F">
              <w:trPr>
                <w:trHeight w:val="145"/>
              </w:trPr>
              <w:tc>
                <w:tcPr>
                  <w:tcW w:w="1792" w:type="dxa"/>
                  <w:shd w:val="clear" w:color="auto" w:fill="auto"/>
                  <w:tcMar>
                    <w:left w:w="0" w:type="dxa"/>
                  </w:tcMar>
                </w:tcPr>
                <w:p w14:paraId="59A0DED3" w14:textId="77777777" w:rsidR="00A96422" w:rsidRDefault="00A96422" w:rsidP="00A96422">
                  <w:pPr>
                    <w:pStyle w:val="Marginlie"/>
                  </w:pPr>
                  <w:r>
                    <w:lastRenderedPageBreak/>
                    <w:t>Objem vyplacených mezd ve zpracovatelském průmyslu vzrostl meziročně nejméně za posledních sedm let.</w:t>
                  </w:r>
                </w:p>
                <w:p w14:paraId="0B9132BA" w14:textId="77777777" w:rsidR="00A96422" w:rsidRDefault="00A96422" w:rsidP="00A96422">
                  <w:pPr>
                    <w:pStyle w:val="Marginlie"/>
                  </w:pPr>
                </w:p>
                <w:p w14:paraId="5C53B687" w14:textId="77777777" w:rsidR="00A96422" w:rsidRDefault="00A96422" w:rsidP="00A96422">
                  <w:pPr>
                    <w:pStyle w:val="Marginlie"/>
                    <w:rPr>
                      <w:color w:val="0D0D0D" w:themeColor="text1" w:themeTint="F2"/>
                    </w:rPr>
                  </w:pPr>
                </w:p>
                <w:p w14:paraId="128E3249" w14:textId="77777777" w:rsidR="00A96422" w:rsidRDefault="00A96422" w:rsidP="00A96422">
                  <w:pPr>
                    <w:pStyle w:val="Marginlie"/>
                    <w:rPr>
                      <w:color w:val="0D0D0D" w:themeColor="text1" w:themeTint="F2"/>
                    </w:rPr>
                  </w:pPr>
                </w:p>
                <w:p w14:paraId="742BDACE" w14:textId="77777777" w:rsidR="00A96422" w:rsidRDefault="00A96422" w:rsidP="00A96422">
                  <w:pPr>
                    <w:pStyle w:val="Marginlie"/>
                    <w:rPr>
                      <w:color w:val="0D0D0D" w:themeColor="text1" w:themeTint="F2"/>
                    </w:rPr>
                  </w:pPr>
                </w:p>
                <w:p w14:paraId="51760B31" w14:textId="77777777" w:rsidR="00A96422" w:rsidRDefault="00A96422" w:rsidP="00A96422">
                  <w:pPr>
                    <w:pStyle w:val="Marginlie"/>
                    <w:rPr>
                      <w:color w:val="0D0D0D" w:themeColor="text1" w:themeTint="F2"/>
                    </w:rPr>
                  </w:pPr>
                </w:p>
                <w:p w14:paraId="38984878" w14:textId="77777777" w:rsidR="00A96422" w:rsidRDefault="00A96422" w:rsidP="00A96422">
                  <w:pPr>
                    <w:pStyle w:val="Marginlie"/>
                    <w:rPr>
                      <w:color w:val="0D0D0D" w:themeColor="text1" w:themeTint="F2"/>
                    </w:rPr>
                  </w:pPr>
                </w:p>
                <w:p w14:paraId="4520EC20" w14:textId="77777777" w:rsidR="00A96422" w:rsidRPr="00C3617D" w:rsidRDefault="00A96422" w:rsidP="00A96422">
                  <w:pPr>
                    <w:pStyle w:val="Marginlie"/>
                    <w:rPr>
                      <w:color w:val="0D0D0D" w:themeColor="text1" w:themeTint="F2"/>
                    </w:rPr>
                  </w:pPr>
                </w:p>
                <w:p w14:paraId="1B0F5ADF" w14:textId="77777777" w:rsidR="00A96422" w:rsidRDefault="00A96422" w:rsidP="00A96422">
                  <w:pPr>
                    <w:pStyle w:val="Marginlie"/>
                  </w:pPr>
                </w:p>
                <w:p w14:paraId="371DEF49" w14:textId="77777777" w:rsidR="00A96422" w:rsidRDefault="00A96422" w:rsidP="00A96422">
                  <w:pPr>
                    <w:pStyle w:val="Marginlie"/>
                  </w:pPr>
                  <w:r>
                    <w:t>Nejrychleji rostly průměrné mzdy v administrativních a podpůrných činnostech, energetice a v oblasti IT.</w:t>
                  </w:r>
                </w:p>
                <w:p w14:paraId="127187EF" w14:textId="77777777" w:rsidR="00A96422" w:rsidRDefault="00A96422" w:rsidP="00A96422">
                  <w:pPr>
                    <w:pStyle w:val="Marginlie"/>
                  </w:pPr>
                </w:p>
                <w:p w14:paraId="28788915" w14:textId="77777777" w:rsidR="00A96422" w:rsidRDefault="00A96422" w:rsidP="00A96422">
                  <w:pPr>
                    <w:pStyle w:val="Marginlie"/>
                  </w:pPr>
                </w:p>
                <w:p w14:paraId="332FB961" w14:textId="77777777" w:rsidR="00A96422" w:rsidRDefault="00A96422" w:rsidP="00A96422">
                  <w:pPr>
                    <w:pStyle w:val="Marginlie"/>
                  </w:pPr>
                  <w:r>
                    <w:t>Celkové mzdové diference se mírně snížily, podobně jako rozdíl mezi středními výdělky mužů a žen.</w:t>
                  </w:r>
                </w:p>
                <w:p w14:paraId="48E79468" w14:textId="77777777" w:rsidR="00A96422" w:rsidRDefault="00A96422" w:rsidP="00A96422">
                  <w:pPr>
                    <w:pStyle w:val="Marginlie"/>
                  </w:pPr>
                </w:p>
                <w:p w14:paraId="77352F45" w14:textId="77777777" w:rsidR="00A96422" w:rsidRDefault="00A96422" w:rsidP="00A96422">
                  <w:pPr>
                    <w:pStyle w:val="Marginlie"/>
                  </w:pPr>
                </w:p>
                <w:p w14:paraId="4E6373EF" w14:textId="77777777" w:rsidR="00A96422" w:rsidRDefault="00A96422" w:rsidP="00A96422">
                  <w:pPr>
                    <w:pStyle w:val="Marginlie"/>
                  </w:pPr>
                  <w:r>
                    <w:t>Kupní síla zaměstnaneckých výdělků vzrostla nejméně od konce roku 2013.</w:t>
                  </w:r>
                </w:p>
              </w:tc>
              <w:tc>
                <w:tcPr>
                  <w:tcW w:w="216" w:type="dxa"/>
                  <w:shd w:val="clear" w:color="auto" w:fill="auto"/>
                  <w:tcMar>
                    <w:left w:w="0" w:type="dxa"/>
                  </w:tcMar>
                </w:tcPr>
                <w:p w14:paraId="58637A0E"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7B4E49F1" w14:textId="2844E76E" w:rsidR="00A96422" w:rsidRPr="00F23367" w:rsidRDefault="00A96422" w:rsidP="00A96422">
                  <w:pPr>
                    <w:spacing w:after="200"/>
                    <w:rPr>
                      <w:spacing w:val="-4"/>
                    </w:rPr>
                  </w:pPr>
                  <w:r w:rsidRPr="00F23367">
                    <w:rPr>
                      <w:spacing w:val="-4"/>
                    </w:rPr>
                    <w:t>K</w:t>
                  </w:r>
                  <w:r>
                    <w:rPr>
                      <w:spacing w:val="-4"/>
                    </w:rPr>
                    <w:t> </w:t>
                  </w:r>
                  <w:r w:rsidRPr="00F23367">
                    <w:rPr>
                      <w:spacing w:val="-4"/>
                    </w:rPr>
                    <w:t xml:space="preserve">výraznějšímu zvolnění meziročního tempa </w:t>
                  </w:r>
                  <w:r>
                    <w:rPr>
                      <w:spacing w:val="-4"/>
                    </w:rPr>
                    <w:t xml:space="preserve">růstu </w:t>
                  </w:r>
                  <w:r w:rsidRPr="00F23367">
                    <w:rPr>
                      <w:spacing w:val="-4"/>
                    </w:rPr>
                    <w:t>průměrných mezd došlo ve zpracovatelském průmyslu (z 5,8</w:t>
                  </w:r>
                  <w:r>
                    <w:rPr>
                      <w:spacing w:val="-4"/>
                    </w:rPr>
                    <w:t> %</w:t>
                  </w:r>
                  <w:r w:rsidRPr="00F23367">
                    <w:rPr>
                      <w:spacing w:val="-4"/>
                    </w:rPr>
                    <w:t xml:space="preserve"> </w:t>
                  </w:r>
                  <w:r>
                    <w:rPr>
                      <w:spacing w:val="-4"/>
                    </w:rPr>
                    <w:t>v</w:t>
                  </w:r>
                  <w:r w:rsidRPr="00F23367">
                    <w:rPr>
                      <w:spacing w:val="-4"/>
                    </w:rPr>
                    <w:t> 1.</w:t>
                  </w:r>
                  <w:r>
                    <w:rPr>
                      <w:spacing w:val="-4"/>
                    </w:rPr>
                    <w:t> čtvrtlet</w:t>
                  </w:r>
                  <w:r w:rsidRPr="00F23367">
                    <w:rPr>
                      <w:spacing w:val="-4"/>
                    </w:rPr>
                    <w:t>í 2019</w:t>
                  </w:r>
                  <w:r>
                    <w:rPr>
                      <w:spacing w:val="-4"/>
                    </w:rPr>
                    <w:t xml:space="preserve"> </w:t>
                  </w:r>
                  <w:r w:rsidRPr="00F23367">
                    <w:rPr>
                      <w:spacing w:val="-4"/>
                    </w:rPr>
                    <w:t>na 4,0</w:t>
                  </w:r>
                  <w:r>
                    <w:rPr>
                      <w:spacing w:val="-4"/>
                    </w:rPr>
                    <w:t> %</w:t>
                  </w:r>
                  <w:r w:rsidRPr="00F23367">
                    <w:rPr>
                      <w:spacing w:val="-4"/>
                    </w:rPr>
                    <w:t xml:space="preserve">). Při zohlednění větší redukce zaměstnanosti zde objem vyplacených mezd vzrostl jen </w:t>
                  </w:r>
                  <w:r>
                    <w:rPr>
                      <w:spacing w:val="-4"/>
                    </w:rPr>
                    <w:t>o </w:t>
                  </w:r>
                  <w:r w:rsidRPr="00F23367">
                    <w:rPr>
                      <w:spacing w:val="-4"/>
                    </w:rPr>
                    <w:t>0,5</w:t>
                  </w:r>
                  <w:r>
                    <w:rPr>
                      <w:spacing w:val="-4"/>
                    </w:rPr>
                    <w:t> %</w:t>
                  </w:r>
                  <w:r w:rsidRPr="00F23367">
                    <w:rPr>
                      <w:spacing w:val="-4"/>
                    </w:rPr>
                    <w:t>, nejméně od konce krizového roku 2013. Tempo i hladina průměrných mezd zůstaly v tomto odvětví letos, stejně jako v letech 2018 i</w:t>
                  </w:r>
                  <w:r>
                    <w:rPr>
                      <w:spacing w:val="-4"/>
                    </w:rPr>
                    <w:t> </w:t>
                  </w:r>
                  <w:r w:rsidRPr="00F23367">
                    <w:rPr>
                      <w:spacing w:val="-4"/>
                    </w:rPr>
                    <w:t>2019, lehce pod úrovní celé ekonomiky. Situaci v průmyslu do značné míry kopíroval vývoj v dopravě a</w:t>
                  </w:r>
                  <w:r>
                    <w:rPr>
                      <w:spacing w:val="-4"/>
                    </w:rPr>
                    <w:t> </w:t>
                  </w:r>
                  <w:r w:rsidRPr="00F23367">
                    <w:rPr>
                      <w:spacing w:val="-4"/>
                    </w:rPr>
                    <w:t>skladování. Významného zvolnění mzdového tempa docílilo i</w:t>
                  </w:r>
                  <w:r>
                    <w:rPr>
                      <w:spacing w:val="-4"/>
                    </w:rPr>
                    <w:t> </w:t>
                  </w:r>
                  <w:r w:rsidRPr="00F23367">
                    <w:rPr>
                      <w:spacing w:val="-4"/>
                    </w:rPr>
                    <w:t xml:space="preserve">nosné </w:t>
                  </w:r>
                  <w:r>
                    <w:rPr>
                      <w:spacing w:val="-4"/>
                    </w:rPr>
                    <w:t>odvětví obchodu (ze</w:t>
                  </w:r>
                  <w:r w:rsidRPr="00F23367">
                    <w:rPr>
                      <w:spacing w:val="-4"/>
                    </w:rPr>
                    <w:t xml:space="preserve"> 7,8</w:t>
                  </w:r>
                  <w:r>
                    <w:rPr>
                      <w:spacing w:val="-4"/>
                    </w:rPr>
                    <w:t> % na 4,6 %</w:t>
                  </w:r>
                  <w:r w:rsidRPr="00F23367">
                    <w:rPr>
                      <w:spacing w:val="-4"/>
                    </w:rPr>
                    <w:t>). Počet zaměstnanců zde však zůstal stabilizovaný. To zdaleka neplatilo o</w:t>
                  </w:r>
                  <w:r>
                    <w:rPr>
                      <w:spacing w:val="-4"/>
                    </w:rPr>
                    <w:t> </w:t>
                  </w:r>
                  <w:r w:rsidRPr="00F23367">
                    <w:rPr>
                      <w:spacing w:val="-4"/>
                    </w:rPr>
                    <w:t>restrikcemi silně zasaženém ubytování, stravování a pohostinství. I přes téměř 4% růst průměrných mezd (podporovaný administrativním navýšením minimální mzdy) se zde celkový objem mezd meziročně snížil</w:t>
                  </w:r>
                  <w:r w:rsidRPr="00F23367">
                    <w:rPr>
                      <w:rStyle w:val="Znakapoznpodarou"/>
                      <w:color w:val="0D0D0D" w:themeColor="text1" w:themeTint="F2"/>
                      <w:spacing w:val="-4"/>
                    </w:rPr>
                    <w:footnoteReference w:id="12"/>
                  </w:r>
                  <w:r w:rsidRPr="00F23367">
                    <w:rPr>
                      <w:spacing w:val="-4"/>
                    </w:rPr>
                    <w:t>. Slabší růst průměrných mezd měly i</w:t>
                  </w:r>
                  <w:r>
                    <w:rPr>
                      <w:spacing w:val="-4"/>
                    </w:rPr>
                    <w:t> </w:t>
                  </w:r>
                  <w:r w:rsidRPr="00F23367">
                    <w:rPr>
                      <w:spacing w:val="-4"/>
                    </w:rPr>
                    <w:t>profesní, vědecké a</w:t>
                  </w:r>
                  <w:r>
                    <w:rPr>
                      <w:spacing w:val="-4"/>
                    </w:rPr>
                    <w:t> </w:t>
                  </w:r>
                  <w:r w:rsidRPr="00F23367">
                    <w:rPr>
                      <w:spacing w:val="-4"/>
                    </w:rPr>
                    <w:t>technické činnosti (3,2</w:t>
                  </w:r>
                  <w:r>
                    <w:rPr>
                      <w:spacing w:val="-4"/>
                    </w:rPr>
                    <w:t> %</w:t>
                  </w:r>
                  <w:r w:rsidRPr="00F23367">
                    <w:rPr>
                      <w:spacing w:val="-4"/>
                    </w:rPr>
                    <w:t xml:space="preserve">). </w:t>
                  </w:r>
                  <w:r>
                    <w:rPr>
                      <w:spacing w:val="-4"/>
                    </w:rPr>
                    <w:t>Mzdy naopak</w:t>
                  </w:r>
                  <w:r w:rsidRPr="00F23367">
                    <w:rPr>
                      <w:spacing w:val="-4"/>
                    </w:rPr>
                    <w:t xml:space="preserve"> </w:t>
                  </w:r>
                  <w:r>
                    <w:rPr>
                      <w:spacing w:val="-4"/>
                    </w:rPr>
                    <w:t>nejvíce</w:t>
                  </w:r>
                  <w:r w:rsidRPr="00F23367">
                    <w:rPr>
                      <w:spacing w:val="-4"/>
                    </w:rPr>
                    <w:t xml:space="preserve"> </w:t>
                  </w:r>
                  <w:r>
                    <w:rPr>
                      <w:spacing w:val="-4"/>
                    </w:rPr>
                    <w:t>sílily</w:t>
                  </w:r>
                  <w:r w:rsidRPr="00F23367">
                    <w:rPr>
                      <w:spacing w:val="-4"/>
                    </w:rPr>
                    <w:t xml:space="preserve"> v „nízkovýdělkovém“ odvětví administr</w:t>
                  </w:r>
                  <w:r>
                    <w:rPr>
                      <w:spacing w:val="-4"/>
                    </w:rPr>
                    <w:t>ativních a podpůrných činností</w:t>
                  </w:r>
                  <w:r w:rsidRPr="00F23367">
                    <w:rPr>
                      <w:spacing w:val="-4"/>
                    </w:rPr>
                    <w:t xml:space="preserve"> (o</w:t>
                  </w:r>
                  <w:r>
                    <w:rPr>
                      <w:spacing w:val="-4"/>
                    </w:rPr>
                    <w:t> </w:t>
                  </w:r>
                  <w:r w:rsidRPr="00F23367">
                    <w:rPr>
                      <w:spacing w:val="-4"/>
                    </w:rPr>
                    <w:t>11,8</w:t>
                  </w:r>
                  <w:r>
                    <w:rPr>
                      <w:spacing w:val="-4"/>
                    </w:rPr>
                    <w:t> %</w:t>
                  </w:r>
                  <w:r w:rsidRPr="00F23367">
                    <w:rPr>
                      <w:spacing w:val="-4"/>
                    </w:rPr>
                    <w:t xml:space="preserve">). Nelze vyloučit, že to bylo výsledkem propouštění </w:t>
                  </w:r>
                  <w:r>
                    <w:rPr>
                      <w:spacing w:val="-4"/>
                    </w:rPr>
                    <w:t xml:space="preserve">agenturních pracovníků s nízkou kvalifikací. Naopak o příznivém vývoji odvětví vypovídal svižný růst průměrných mezd v informačních a komunikačních činnostech (7,1 %) i v energetice (10,8 %). Naopak ve finančním sektoru nedosáhl růst ani 2 %. Projevila se vyšší srovnávací základna i hlubší letošní pokles počtu odpracovaných hodin. Mírně ale rostl počet zaměstnanců. To platilo i ve všech odvětvích s převahou veřejného sektoru. V nich se podobně jako loni uplatnil </w:t>
                  </w:r>
                  <w:r>
                    <w:rPr>
                      <w:spacing w:val="-3"/>
                    </w:rPr>
                    <w:t xml:space="preserve">selektivnější přístup k navýšení odměňování. Přestože průměrné platy ve vzdělávání rostly letos nejméně za poslední tři roky (+7,0 %), jejich úroveň (33 425 korun) překonala výši výdělků ve zpracovatelském průmyslu, což přispělo k mírnému snížení rozdílů mezi celkovými mzdami mužů a žen. Celková </w:t>
                  </w:r>
                  <w:r>
                    <w:rPr>
                      <w:spacing w:val="-4"/>
                    </w:rPr>
                    <w:t xml:space="preserve">mzdová </w:t>
                  </w:r>
                  <w:r w:rsidRPr="00834131">
                    <w:rPr>
                      <w:spacing w:val="-6"/>
                    </w:rPr>
                    <w:t>diferenciace v ekonomice se v 1.</w:t>
                  </w:r>
                  <w:r>
                    <w:rPr>
                      <w:spacing w:val="-6"/>
                    </w:rPr>
                    <w:t> čtvrtlet</w:t>
                  </w:r>
                  <w:r w:rsidRPr="00834131">
                    <w:rPr>
                      <w:spacing w:val="-6"/>
                    </w:rPr>
                    <w:t xml:space="preserve">í neprohlubovala, </w:t>
                  </w:r>
                  <w:r>
                    <w:rPr>
                      <w:spacing w:val="-6"/>
                    </w:rPr>
                    <w:t>dol</w:t>
                  </w:r>
                  <w:r w:rsidRPr="00834131">
                    <w:rPr>
                      <w:spacing w:val="-6"/>
                    </w:rPr>
                    <w:t>ní mzdový decil vzrostl o</w:t>
                  </w:r>
                  <w:r>
                    <w:rPr>
                      <w:spacing w:val="-6"/>
                    </w:rPr>
                    <w:t> </w:t>
                  </w:r>
                  <w:r w:rsidRPr="00834131">
                    <w:rPr>
                      <w:spacing w:val="-6"/>
                    </w:rPr>
                    <w:t>9,9</w:t>
                  </w:r>
                  <w:r>
                    <w:rPr>
                      <w:spacing w:val="-6"/>
                    </w:rPr>
                    <w:t> %</w:t>
                  </w:r>
                  <w:r w:rsidRPr="00834131">
                    <w:rPr>
                      <w:spacing w:val="-6"/>
                    </w:rPr>
                    <w:t>,</w:t>
                  </w:r>
                  <w:r>
                    <w:rPr>
                      <w:spacing w:val="-4"/>
                    </w:rPr>
                    <w:t xml:space="preserve"> nejvyšší decil jen o 4,7 %. Sílící inflace se citelně podepsala na růstu kupní síly mezd. Ta v 1. čtvrtletí vzrostla meziročně o 1,4 %, což bylo nejméně od konce krizového roku 2013.</w:t>
                  </w:r>
                </w:p>
              </w:tc>
            </w:tr>
            <w:tr w:rsidR="00A96422" w:rsidRPr="00F32B6E" w14:paraId="7B95A359" w14:textId="77777777" w:rsidTr="0002669F">
              <w:trPr>
                <w:trHeight w:val="145"/>
              </w:trPr>
              <w:tc>
                <w:tcPr>
                  <w:tcW w:w="1792" w:type="dxa"/>
                  <w:shd w:val="clear" w:color="auto" w:fill="auto"/>
                  <w:tcMar>
                    <w:left w:w="0" w:type="dxa"/>
                  </w:tcMar>
                </w:tcPr>
                <w:p w14:paraId="596C5AB4" w14:textId="77777777" w:rsidR="00A96422" w:rsidRPr="00F32B6E" w:rsidRDefault="00A96422" w:rsidP="00A96422">
                  <w:pPr>
                    <w:pStyle w:val="Marginlie"/>
                  </w:pPr>
                </w:p>
              </w:tc>
              <w:tc>
                <w:tcPr>
                  <w:tcW w:w="216" w:type="dxa"/>
                  <w:shd w:val="clear" w:color="auto" w:fill="auto"/>
                  <w:tcMar>
                    <w:left w:w="0" w:type="dxa"/>
                  </w:tcMar>
                </w:tcPr>
                <w:p w14:paraId="2CE099B0" w14:textId="77777777" w:rsidR="00A96422" w:rsidRPr="00F32B6E" w:rsidRDefault="00A96422" w:rsidP="00A96422">
                  <w:pPr>
                    <w:pStyle w:val="Textpoznpodarou"/>
                    <w:jc w:val="both"/>
                    <w:rPr>
                      <w:rFonts w:eastAsia="Times New Roman"/>
                      <w:spacing w:val="-2"/>
                      <w:sz w:val="16"/>
                      <w:szCs w:val="16"/>
                    </w:rPr>
                  </w:pPr>
                </w:p>
              </w:tc>
              <w:tc>
                <w:tcPr>
                  <w:tcW w:w="7656" w:type="dxa"/>
                  <w:shd w:val="clear" w:color="auto" w:fill="auto"/>
                  <w:tcMar>
                    <w:left w:w="0" w:type="dxa"/>
                  </w:tcMar>
                </w:tcPr>
                <w:p w14:paraId="3F74B6CD" w14:textId="77777777" w:rsidR="00A96422" w:rsidRPr="00F32B6E" w:rsidRDefault="00A96422" w:rsidP="00A96422">
                  <w:pPr>
                    <w:spacing w:after="0"/>
                    <w:rPr>
                      <w:spacing w:val="-2"/>
                      <w:sz w:val="16"/>
                      <w:szCs w:val="16"/>
                    </w:rPr>
                  </w:pPr>
                  <w:r w:rsidRPr="00AB0365">
                    <w:rPr>
                      <w:b/>
                      <w:spacing w:val="-2"/>
                    </w:rPr>
                    <w:t xml:space="preserve">Graf </w:t>
                  </w:r>
                  <w:r>
                    <w:rPr>
                      <w:b/>
                      <w:spacing w:val="-2"/>
                    </w:rPr>
                    <w:t>č. </w:t>
                  </w:r>
                  <w:r w:rsidRPr="00AB0365">
                    <w:rPr>
                      <w:b/>
                      <w:spacing w:val="-2"/>
                    </w:rPr>
                    <w:t>15</w:t>
                  </w:r>
                  <w:r>
                    <w:rPr>
                      <w:b/>
                      <w:spacing w:val="-2"/>
                    </w:rPr>
                    <w:t xml:space="preserve">  Průměrná</w:t>
                  </w:r>
                  <w:r w:rsidRPr="00AB0365">
                    <w:rPr>
                      <w:b/>
                      <w:spacing w:val="-2"/>
                    </w:rPr>
                    <w:t xml:space="preserve"> nominální a</w:t>
                  </w:r>
                  <w:r>
                    <w:rPr>
                      <w:b/>
                      <w:spacing w:val="-2"/>
                    </w:rPr>
                    <w:t> </w:t>
                  </w:r>
                  <w:r w:rsidRPr="00AB0365">
                    <w:rPr>
                      <w:b/>
                      <w:spacing w:val="-2"/>
                    </w:rPr>
                    <w:t>re</w:t>
                  </w:r>
                  <w:r>
                    <w:rPr>
                      <w:b/>
                      <w:spacing w:val="-2"/>
                    </w:rPr>
                    <w:t>álná mzda, produktivita práce</w:t>
                  </w:r>
                  <w:r w:rsidRPr="00AB0365">
                    <w:rPr>
                      <w:spacing w:val="-2"/>
                    </w:rPr>
                    <w:t xml:space="preserve"> (meziročně, v</w:t>
                  </w:r>
                  <w:r>
                    <w:rPr>
                      <w:spacing w:val="-2"/>
                    </w:rPr>
                    <w:t> %</w:t>
                  </w:r>
                  <w:r w:rsidRPr="00AB0365">
                    <w:rPr>
                      <w:spacing w:val="-2"/>
                    </w:rPr>
                    <w:t>)</w:t>
                  </w:r>
                </w:p>
              </w:tc>
            </w:tr>
            <w:tr w:rsidR="00A96422" w:rsidRPr="00F32B6E" w14:paraId="650E4F10" w14:textId="77777777" w:rsidTr="0002669F">
              <w:tblPrEx>
                <w:tblCellMar>
                  <w:left w:w="70" w:type="dxa"/>
                  <w:right w:w="70" w:type="dxa"/>
                </w:tblCellMar>
              </w:tblPrEx>
              <w:trPr>
                <w:trHeight w:val="145"/>
              </w:trPr>
              <w:tc>
                <w:tcPr>
                  <w:tcW w:w="1792" w:type="dxa"/>
                  <w:shd w:val="clear" w:color="auto" w:fill="auto"/>
                </w:tcPr>
                <w:p w14:paraId="36A8751C" w14:textId="77777777" w:rsidR="00A96422" w:rsidRPr="00F32B6E" w:rsidRDefault="00A96422" w:rsidP="00A96422">
                  <w:pPr>
                    <w:pStyle w:val="Marginlie"/>
                  </w:pPr>
                </w:p>
              </w:tc>
              <w:tc>
                <w:tcPr>
                  <w:tcW w:w="216" w:type="dxa"/>
                  <w:shd w:val="clear" w:color="auto" w:fill="auto"/>
                </w:tcPr>
                <w:p w14:paraId="77A17CAC" w14:textId="77777777" w:rsidR="00A96422" w:rsidRPr="00F32B6E" w:rsidRDefault="00A96422" w:rsidP="00A96422">
                  <w:pPr>
                    <w:pStyle w:val="Textpoznpodarou"/>
                    <w:jc w:val="both"/>
                    <w:rPr>
                      <w:rFonts w:eastAsia="Times New Roman"/>
                      <w:spacing w:val="-2"/>
                      <w:sz w:val="16"/>
                      <w:szCs w:val="16"/>
                    </w:rPr>
                  </w:pPr>
                </w:p>
              </w:tc>
              <w:tc>
                <w:tcPr>
                  <w:tcW w:w="7656" w:type="dxa"/>
                  <w:shd w:val="clear" w:color="auto" w:fill="auto"/>
                </w:tcPr>
                <w:p w14:paraId="0938D9F5" w14:textId="77777777" w:rsidR="00A96422" w:rsidRPr="00F32B6E" w:rsidRDefault="00A96422" w:rsidP="00A96422">
                  <w:pPr>
                    <w:spacing w:after="0"/>
                    <w:rPr>
                      <w:spacing w:val="-2"/>
                      <w:sz w:val="16"/>
                      <w:szCs w:val="16"/>
                    </w:rPr>
                  </w:pPr>
                  <w:r>
                    <w:rPr>
                      <w:noProof/>
                    </w:rPr>
                    <w:drawing>
                      <wp:inline distT="0" distB="0" distL="0" distR="0" wp14:anchorId="1F30CACE" wp14:editId="7C2FBC4C">
                        <wp:extent cx="4759960" cy="3236026"/>
                        <wp:effectExtent l="0" t="0" r="2540" b="254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96422" w:rsidRPr="00F32B6E" w14:paraId="74127BBC" w14:textId="77777777" w:rsidTr="0002669F">
              <w:trPr>
                <w:trHeight w:val="145"/>
              </w:trPr>
              <w:tc>
                <w:tcPr>
                  <w:tcW w:w="1792" w:type="dxa"/>
                  <w:shd w:val="clear" w:color="auto" w:fill="auto"/>
                  <w:tcMar>
                    <w:left w:w="0" w:type="dxa"/>
                  </w:tcMar>
                </w:tcPr>
                <w:p w14:paraId="70FC0874" w14:textId="77777777" w:rsidR="00A96422" w:rsidRPr="00F32B6E" w:rsidRDefault="00A96422" w:rsidP="00A96422">
                  <w:pPr>
                    <w:pStyle w:val="Marginlie"/>
                  </w:pPr>
                </w:p>
              </w:tc>
              <w:tc>
                <w:tcPr>
                  <w:tcW w:w="216" w:type="dxa"/>
                  <w:shd w:val="clear" w:color="auto" w:fill="auto"/>
                  <w:tcMar>
                    <w:left w:w="0" w:type="dxa"/>
                  </w:tcMar>
                </w:tcPr>
                <w:p w14:paraId="0FDD3CB6" w14:textId="77777777" w:rsidR="00A96422" w:rsidRPr="00F32B6E" w:rsidRDefault="00A96422" w:rsidP="00A96422">
                  <w:pPr>
                    <w:pStyle w:val="Textpoznpodarou"/>
                    <w:jc w:val="both"/>
                    <w:rPr>
                      <w:rFonts w:eastAsia="Times New Roman"/>
                      <w:spacing w:val="-2"/>
                      <w:sz w:val="16"/>
                      <w:szCs w:val="16"/>
                    </w:rPr>
                  </w:pPr>
                </w:p>
              </w:tc>
              <w:tc>
                <w:tcPr>
                  <w:tcW w:w="7656" w:type="dxa"/>
                  <w:shd w:val="clear" w:color="auto" w:fill="auto"/>
                  <w:tcMar>
                    <w:left w:w="0" w:type="dxa"/>
                  </w:tcMar>
                </w:tcPr>
                <w:p w14:paraId="356EBB41" w14:textId="77777777" w:rsidR="00A96422" w:rsidRPr="00DB1806" w:rsidRDefault="00A96422" w:rsidP="00A96422">
                  <w:pPr>
                    <w:spacing w:after="0"/>
                    <w:rPr>
                      <w:spacing w:val="-3"/>
                      <w:sz w:val="14"/>
                      <w:szCs w:val="14"/>
                    </w:rPr>
                  </w:pPr>
                  <w:r>
                    <w:rPr>
                      <w:spacing w:val="-3"/>
                      <w:sz w:val="14"/>
                      <w:szCs w:val="14"/>
                    </w:rPr>
                    <w:t>*</w:t>
                  </w:r>
                  <w:r w:rsidRPr="00AB5C0C">
                    <w:rPr>
                      <w:rFonts w:cs="Arial"/>
                      <w:spacing w:val="-3"/>
                      <w:sz w:val="14"/>
                      <w:szCs w:val="14"/>
                    </w:rPr>
                    <w:t xml:space="preserve"> </w:t>
                  </w:r>
                  <w:r>
                    <w:rPr>
                      <w:rFonts w:cs="Arial"/>
                      <w:spacing w:val="-3"/>
                      <w:sz w:val="14"/>
                      <w:szCs w:val="14"/>
                    </w:rPr>
                    <w:t>Zahrnuje odvětví: Veřejná</w:t>
                  </w:r>
                  <w:r w:rsidRPr="00AB5C0C">
                    <w:rPr>
                      <w:rFonts w:cs="Arial"/>
                      <w:spacing w:val="-3"/>
                      <w:sz w:val="14"/>
                      <w:szCs w:val="14"/>
                    </w:rPr>
                    <w:t xml:space="preserve"> správa, obrana, soc. zabezpečení; Vzdělávání; Zdravotní a</w:t>
                  </w:r>
                  <w:r>
                    <w:rPr>
                      <w:rFonts w:cs="Arial"/>
                      <w:spacing w:val="-3"/>
                      <w:sz w:val="14"/>
                      <w:szCs w:val="14"/>
                    </w:rPr>
                    <w:t> </w:t>
                  </w:r>
                  <w:r w:rsidRPr="00AB5C0C">
                    <w:rPr>
                      <w:rFonts w:cs="Arial"/>
                      <w:spacing w:val="-3"/>
                      <w:sz w:val="14"/>
                      <w:szCs w:val="14"/>
                    </w:rPr>
                    <w:t>soc.</w:t>
                  </w:r>
                  <w:r>
                    <w:rPr>
                      <w:rFonts w:cs="Arial"/>
                      <w:spacing w:val="-3"/>
                      <w:sz w:val="14"/>
                      <w:szCs w:val="14"/>
                    </w:rPr>
                    <w:t xml:space="preserve"> péče; Kulturní, zábavní</w:t>
                  </w:r>
                  <w:r w:rsidRPr="00AB5C0C">
                    <w:rPr>
                      <w:rFonts w:cs="Arial"/>
                      <w:spacing w:val="-3"/>
                      <w:sz w:val="14"/>
                      <w:szCs w:val="14"/>
                    </w:rPr>
                    <w:t xml:space="preserve"> a</w:t>
                  </w:r>
                  <w:r>
                    <w:rPr>
                      <w:rFonts w:cs="Arial"/>
                      <w:spacing w:val="-3"/>
                      <w:sz w:val="14"/>
                      <w:szCs w:val="14"/>
                    </w:rPr>
                    <w:t> </w:t>
                  </w:r>
                  <w:r w:rsidRPr="00AB5C0C">
                    <w:rPr>
                      <w:rFonts w:cs="Arial"/>
                      <w:spacing w:val="-3"/>
                      <w:sz w:val="14"/>
                      <w:szCs w:val="14"/>
                    </w:rPr>
                    <w:t>r</w:t>
                  </w:r>
                  <w:r>
                    <w:rPr>
                      <w:rFonts w:cs="Arial"/>
                      <w:spacing w:val="-3"/>
                      <w:sz w:val="14"/>
                      <w:szCs w:val="14"/>
                    </w:rPr>
                    <w:t>ekreační</w:t>
                  </w:r>
                  <w:r w:rsidRPr="00AB5C0C">
                    <w:rPr>
                      <w:rFonts w:cs="Arial"/>
                      <w:spacing w:val="-3"/>
                      <w:sz w:val="14"/>
                      <w:szCs w:val="14"/>
                    </w:rPr>
                    <w:t xml:space="preserve"> </w:t>
                  </w:r>
                  <w:r>
                    <w:rPr>
                      <w:rFonts w:cs="Arial"/>
                      <w:spacing w:val="-3"/>
                      <w:sz w:val="14"/>
                      <w:szCs w:val="14"/>
                    </w:rPr>
                    <w:t>č</w:t>
                  </w:r>
                  <w:r w:rsidRPr="00AB5C0C">
                    <w:rPr>
                      <w:rFonts w:cs="Arial"/>
                      <w:spacing w:val="-3"/>
                      <w:sz w:val="14"/>
                      <w:szCs w:val="14"/>
                    </w:rPr>
                    <w:t>in</w:t>
                  </w:r>
                  <w:r>
                    <w:rPr>
                      <w:rFonts w:cs="Arial"/>
                      <w:spacing w:val="-3"/>
                      <w:sz w:val="14"/>
                      <w:szCs w:val="14"/>
                    </w:rPr>
                    <w:t xml:space="preserve">nosti.    </w:t>
                  </w:r>
                  <w:r w:rsidRPr="00990B08">
                    <w:rPr>
                      <w:spacing w:val="-3"/>
                      <w:sz w:val="14"/>
                      <w:szCs w:val="14"/>
                    </w:rPr>
                    <w:t>*</w:t>
                  </w:r>
                  <w:r>
                    <w:rPr>
                      <w:spacing w:val="-3"/>
                      <w:sz w:val="14"/>
                      <w:szCs w:val="14"/>
                    </w:rPr>
                    <w:t xml:space="preserve">* </w:t>
                  </w:r>
                  <w:r w:rsidRPr="00990B08">
                    <w:rPr>
                      <w:spacing w:val="-3"/>
                      <w:sz w:val="14"/>
                      <w:szCs w:val="14"/>
                    </w:rPr>
                    <w:t>Podíl sezónně neočištěného HDP a</w:t>
                  </w:r>
                  <w:r>
                    <w:rPr>
                      <w:spacing w:val="-3"/>
                      <w:sz w:val="14"/>
                      <w:szCs w:val="14"/>
                    </w:rPr>
                    <w:t> </w:t>
                  </w:r>
                  <w:r w:rsidRPr="00990B08">
                    <w:rPr>
                      <w:spacing w:val="-3"/>
                      <w:sz w:val="14"/>
                      <w:szCs w:val="14"/>
                    </w:rPr>
                    <w:t>zaměstnanosti</w:t>
                  </w:r>
                  <w:r>
                    <w:rPr>
                      <w:spacing w:val="-3"/>
                      <w:sz w:val="14"/>
                      <w:szCs w:val="14"/>
                    </w:rPr>
                    <w:t xml:space="preserve"> v celé ekonomice</w:t>
                  </w:r>
                  <w:r w:rsidRPr="00990B08">
                    <w:rPr>
                      <w:spacing w:val="-3"/>
                      <w:sz w:val="14"/>
                      <w:szCs w:val="14"/>
                    </w:rPr>
                    <w:t xml:space="preserve"> (v</w:t>
                  </w:r>
                  <w:r>
                    <w:rPr>
                      <w:spacing w:val="-3"/>
                      <w:sz w:val="14"/>
                      <w:szCs w:val="14"/>
                    </w:rPr>
                    <w:t> </w:t>
                  </w:r>
                  <w:r w:rsidRPr="00990B08">
                    <w:rPr>
                      <w:spacing w:val="-3"/>
                      <w:sz w:val="14"/>
                      <w:szCs w:val="14"/>
                    </w:rPr>
                    <w:t>pojetí národ</w:t>
                  </w:r>
                  <w:r>
                    <w:rPr>
                      <w:spacing w:val="-3"/>
                      <w:sz w:val="14"/>
                      <w:szCs w:val="14"/>
                    </w:rPr>
                    <w:t xml:space="preserve">ních účtů).                </w:t>
                  </w:r>
                  <w:r w:rsidRPr="00990B08">
                    <w:rPr>
                      <w:spacing w:val="-3"/>
                      <w:sz w:val="14"/>
                      <w:szCs w:val="14"/>
                    </w:rPr>
                    <w:t>Zdroj:</w:t>
                  </w:r>
                  <w:r>
                    <w:rPr>
                      <w:rFonts w:cs="Arial"/>
                      <w:sz w:val="14"/>
                      <w:szCs w:val="14"/>
                    </w:rPr>
                    <w:t xml:space="preserve"> ČSÚ</w:t>
                  </w:r>
                </w:p>
              </w:tc>
            </w:tr>
          </w:tbl>
          <w:p w14:paraId="7C637904" w14:textId="0CC6A38B" w:rsidR="00A96422" w:rsidRPr="00A96422" w:rsidRDefault="00A96422" w:rsidP="00485E82">
            <w:pPr>
              <w:pStyle w:val="Marginlie"/>
              <w:rPr>
                <w:sz w:val="2"/>
                <w:szCs w:val="2"/>
                <w:highlight w:val="yellow"/>
              </w:rPr>
            </w:pPr>
            <w:bookmarkStart w:id="2" w:name="_GoBack"/>
            <w:bookmarkEnd w:id="2"/>
          </w:p>
        </w:tc>
        <w:tc>
          <w:tcPr>
            <w:tcW w:w="6" w:type="dxa"/>
            <w:shd w:val="clear" w:color="auto" w:fill="auto"/>
            <w:tcMar>
              <w:left w:w="0" w:type="dxa"/>
            </w:tcMar>
          </w:tcPr>
          <w:p w14:paraId="0F268A17" w14:textId="77777777" w:rsidR="00485E82" w:rsidRPr="00C41D54" w:rsidRDefault="00485E82" w:rsidP="00485E82">
            <w:pPr>
              <w:pStyle w:val="Textpoznpodarou"/>
              <w:jc w:val="both"/>
              <w:rPr>
                <w:rFonts w:eastAsia="Times New Roman"/>
                <w:spacing w:val="-2"/>
                <w:sz w:val="16"/>
                <w:szCs w:val="16"/>
                <w:highlight w:val="yellow"/>
              </w:rPr>
            </w:pPr>
          </w:p>
        </w:tc>
        <w:tc>
          <w:tcPr>
            <w:tcW w:w="6" w:type="dxa"/>
            <w:shd w:val="clear" w:color="auto" w:fill="auto"/>
            <w:tcMar>
              <w:left w:w="0" w:type="dxa"/>
            </w:tcMar>
          </w:tcPr>
          <w:p w14:paraId="23031B31" w14:textId="6B3B3893" w:rsidR="00485E82" w:rsidRPr="00C41D54" w:rsidRDefault="00485E82" w:rsidP="00485E82">
            <w:pPr>
              <w:spacing w:after="0"/>
              <w:rPr>
                <w:spacing w:val="-2"/>
                <w:sz w:val="16"/>
                <w:szCs w:val="16"/>
                <w:highlight w:val="yellow"/>
              </w:rPr>
            </w:pPr>
          </w:p>
        </w:tc>
      </w:tr>
    </w:tbl>
    <w:p w14:paraId="68B675A8" w14:textId="77777777" w:rsidR="00A96422" w:rsidRDefault="00A96422" w:rsidP="00C41D54">
      <w:pPr>
        <w:pStyle w:val="Nadpis11"/>
        <w:sectPr w:rsidR="00A96422" w:rsidSect="00B63494">
          <w:headerReference w:type="even" r:id="rId12"/>
          <w:headerReference w:type="default" r:id="rId13"/>
          <w:footerReference w:type="even" r:id="rId14"/>
          <w:footerReference w:type="default" r:id="rId15"/>
          <w:pgSz w:w="11906" w:h="16838" w:code="9"/>
          <w:pgMar w:top="1134" w:right="1134" w:bottom="1418" w:left="1134" w:header="680" w:footer="737" w:gutter="0"/>
          <w:pgNumType w:start="23"/>
          <w:cols w:space="708"/>
          <w:docGrid w:linePitch="360"/>
        </w:sectPr>
      </w:pPr>
    </w:p>
    <w:bookmarkEnd w:id="0"/>
    <w:p w14:paraId="400EECF4" w14:textId="3CAC1181" w:rsidR="00965797" w:rsidRPr="00C41D54" w:rsidRDefault="00965797" w:rsidP="0067514E">
      <w:pPr>
        <w:pStyle w:val="Nadpis11"/>
        <w:rPr>
          <w:b w:val="0"/>
          <w:sz w:val="2"/>
          <w:szCs w:val="2"/>
          <w:highlight w:val="yellow"/>
        </w:rPr>
      </w:pPr>
    </w:p>
    <w:sectPr w:rsidR="00965797" w:rsidRPr="00C41D54" w:rsidSect="00A03B10">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12E2" w14:textId="77777777" w:rsidR="002F4E70" w:rsidRDefault="002F4E70" w:rsidP="00E71A58">
      <w:r>
        <w:separator/>
      </w:r>
    </w:p>
  </w:endnote>
  <w:endnote w:type="continuationSeparator" w:id="0">
    <w:p w14:paraId="352E873D" w14:textId="77777777" w:rsidR="002F4E70" w:rsidRDefault="002F4E7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7026CC1C" w:rsidR="00441F8B" w:rsidRPr="00932443" w:rsidRDefault="00441F8B"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7"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63494">
      <w:rPr>
        <w:szCs w:val="16"/>
      </w:rPr>
      <w:t>24</w:t>
    </w:r>
    <w:r w:rsidRPr="00932443">
      <w:rPr>
        <w:szCs w:val="16"/>
      </w:rPr>
      <w:fldChar w:fldCharType="end"/>
    </w:r>
    <w:r w:rsidRPr="00932443">
      <w:rPr>
        <w:szCs w:val="16"/>
      </w:rPr>
      <w:tab/>
    </w:r>
    <w:r>
      <w:rPr>
        <w:szCs w:val="16"/>
      </w:rPr>
      <w:t>1. čtvrtletí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64DE4A5C" w:rsidR="00441F8B" w:rsidRPr="00932443" w:rsidRDefault="00441F8B" w:rsidP="00FA6CB6">
    <w:pPr>
      <w:pStyle w:val="Zpat"/>
      <w:rPr>
        <w:szCs w:val="16"/>
      </w:rPr>
    </w:pPr>
    <w:r w:rsidRPr="00FA6CB6">
      <w:rPr>
        <w:szCs w:val="16"/>
      </w:rPr>
      <w:tab/>
    </w:r>
    <w:r>
      <w:rPr>
        <w:szCs w:val="16"/>
      </w:rPr>
      <w:t xml:space="preserve">1. čtvrtletí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9"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63494">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9483" w14:textId="77777777" w:rsidR="002F4E70" w:rsidRDefault="002F4E70" w:rsidP="00A21B4D">
      <w:pPr>
        <w:spacing w:after="0"/>
      </w:pPr>
      <w:r>
        <w:separator/>
      </w:r>
    </w:p>
  </w:footnote>
  <w:footnote w:type="continuationSeparator" w:id="0">
    <w:p w14:paraId="3283EA2B" w14:textId="77777777" w:rsidR="002F4E70" w:rsidRDefault="002F4E70" w:rsidP="00E71A58">
      <w:r>
        <w:continuationSeparator/>
      </w:r>
    </w:p>
  </w:footnote>
  <w:footnote w:id="1">
    <w:p w14:paraId="2A3A508A"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Pokud není uvedeno jinak, jsou v této kapitole údaje o</w:t>
      </w:r>
      <w:r>
        <w:rPr>
          <w:spacing w:val="-4"/>
          <w:sz w:val="16"/>
          <w:szCs w:val="16"/>
        </w:rPr>
        <w:t> </w:t>
      </w:r>
      <w:r w:rsidRPr="00363D19">
        <w:rPr>
          <w:spacing w:val="-4"/>
          <w:sz w:val="16"/>
          <w:szCs w:val="16"/>
        </w:rPr>
        <w:t>zaměstnanosti uvedeny v pojetí národních účtů po očištění o</w:t>
      </w:r>
      <w:r>
        <w:rPr>
          <w:spacing w:val="-4"/>
          <w:sz w:val="16"/>
          <w:szCs w:val="16"/>
        </w:rPr>
        <w:t> </w:t>
      </w:r>
      <w:r w:rsidRPr="00363D19">
        <w:rPr>
          <w:spacing w:val="-4"/>
          <w:sz w:val="16"/>
          <w:szCs w:val="16"/>
        </w:rPr>
        <w:t>sezónní vlivy.</w:t>
      </w:r>
    </w:p>
  </w:footnote>
  <w:footnote w:id="2">
    <w:p w14:paraId="1A3077D5"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Z předběžných výsledků podnikových statistik plyne, že například evidenční počet zaměstnanců ve stavebnictví</w:t>
      </w:r>
      <w:r w:rsidRPr="00363D19">
        <w:rPr>
          <w:spacing w:val="-4"/>
          <w:sz w:val="16"/>
          <w:szCs w:val="16"/>
        </w:rPr>
        <w:t xml:space="preserve"> </w:t>
      </w:r>
      <w:r>
        <w:rPr>
          <w:spacing w:val="-4"/>
          <w:sz w:val="16"/>
          <w:szCs w:val="16"/>
        </w:rPr>
        <w:t>v březnu 2020 meziročně klesl o 1,2 % (za celé 1. čtvrtletí jen o 0,2 %), v průmyslu činil pokles za březen 2,6 % a za celý kvartál 2,4 %.</w:t>
      </w:r>
      <w:r w:rsidRPr="00363D19">
        <w:rPr>
          <w:spacing w:val="-4"/>
          <w:sz w:val="16"/>
          <w:szCs w:val="16"/>
        </w:rPr>
        <w:t xml:space="preserve"> V tomto pojetí ale nejsou do průmyslu</w:t>
      </w:r>
      <w:r>
        <w:rPr>
          <w:spacing w:val="-4"/>
          <w:sz w:val="16"/>
          <w:szCs w:val="16"/>
        </w:rPr>
        <w:t xml:space="preserve"> ani stavebnictví</w:t>
      </w:r>
      <w:r w:rsidRPr="00363D19">
        <w:rPr>
          <w:spacing w:val="-4"/>
          <w:sz w:val="16"/>
          <w:szCs w:val="16"/>
        </w:rPr>
        <w:t xml:space="preserve"> zařazeni agenturní pracovníci a není zohledněn ani vliv šedé ekonomiky.</w:t>
      </w:r>
    </w:p>
  </w:footnote>
  <w:footnote w:id="3">
    <w:p w14:paraId="5071D49C"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K více než 6% poklesu došlo dle dat národních účtů ve zpracovatelském průmyslu, p</w:t>
      </w:r>
      <w:r w:rsidRPr="00FE4421">
        <w:rPr>
          <w:spacing w:val="-4"/>
          <w:sz w:val="16"/>
          <w:szCs w:val="16"/>
        </w:rPr>
        <w:t>eněžnictví a</w:t>
      </w:r>
      <w:r>
        <w:rPr>
          <w:spacing w:val="-4"/>
          <w:sz w:val="16"/>
          <w:szCs w:val="16"/>
        </w:rPr>
        <w:t> </w:t>
      </w:r>
      <w:r w:rsidRPr="00FE4421">
        <w:rPr>
          <w:spacing w:val="-4"/>
          <w:sz w:val="16"/>
          <w:szCs w:val="16"/>
        </w:rPr>
        <w:t>pojišťovnictví</w:t>
      </w:r>
      <w:r>
        <w:rPr>
          <w:spacing w:val="-4"/>
          <w:sz w:val="16"/>
          <w:szCs w:val="16"/>
        </w:rPr>
        <w:t>, v odvětví p</w:t>
      </w:r>
      <w:r w:rsidRPr="00FE4421">
        <w:rPr>
          <w:spacing w:val="-4"/>
          <w:sz w:val="16"/>
          <w:szCs w:val="16"/>
        </w:rPr>
        <w:t>rofesní</w:t>
      </w:r>
      <w:r>
        <w:rPr>
          <w:spacing w:val="-4"/>
          <w:sz w:val="16"/>
          <w:szCs w:val="16"/>
        </w:rPr>
        <w:t>, vědecké, technické</w:t>
      </w:r>
      <w:r w:rsidRPr="00FE4421">
        <w:rPr>
          <w:spacing w:val="-4"/>
          <w:sz w:val="16"/>
          <w:szCs w:val="16"/>
        </w:rPr>
        <w:t xml:space="preserve"> a</w:t>
      </w:r>
      <w:r>
        <w:rPr>
          <w:spacing w:val="-4"/>
          <w:sz w:val="16"/>
          <w:szCs w:val="16"/>
        </w:rPr>
        <w:t> </w:t>
      </w:r>
      <w:r w:rsidRPr="00FE4421">
        <w:rPr>
          <w:spacing w:val="-4"/>
          <w:sz w:val="16"/>
          <w:szCs w:val="16"/>
        </w:rPr>
        <w:t>administrativní</w:t>
      </w:r>
      <w:r>
        <w:rPr>
          <w:spacing w:val="-4"/>
          <w:sz w:val="16"/>
          <w:szCs w:val="16"/>
        </w:rPr>
        <w:t xml:space="preserve"> činnosti a také v segmentu o</w:t>
      </w:r>
      <w:r w:rsidRPr="006353E8">
        <w:rPr>
          <w:spacing w:val="-4"/>
          <w:sz w:val="16"/>
          <w:szCs w:val="16"/>
        </w:rPr>
        <w:t>bchod, doprava, ubytování a</w:t>
      </w:r>
      <w:r>
        <w:rPr>
          <w:spacing w:val="-4"/>
          <w:sz w:val="16"/>
          <w:szCs w:val="16"/>
        </w:rPr>
        <w:t> </w:t>
      </w:r>
      <w:r w:rsidRPr="006353E8">
        <w:rPr>
          <w:spacing w:val="-4"/>
          <w:sz w:val="16"/>
          <w:szCs w:val="16"/>
        </w:rPr>
        <w:t>pohostinství</w:t>
      </w:r>
      <w:r>
        <w:rPr>
          <w:spacing w:val="-4"/>
          <w:sz w:val="16"/>
          <w:szCs w:val="16"/>
        </w:rPr>
        <w:t>. Podrobnější údaje z VŠPS dokládají, že v dubnu, jenž byl restriktivními opatřeními zasažen již naplno, klesla průměrná týdenní skutečná odpracovaná doba v celé ekonomice meziročně o 22 % (v kategorii podnikatelů a </w:t>
      </w:r>
      <w:r w:rsidRPr="006413A7">
        <w:rPr>
          <w:spacing w:val="-4"/>
          <w:sz w:val="16"/>
          <w:szCs w:val="16"/>
        </w:rPr>
        <w:t>pomáhajících rodinných příslušníků</w:t>
      </w:r>
      <w:r>
        <w:rPr>
          <w:spacing w:val="-4"/>
          <w:sz w:val="16"/>
          <w:szCs w:val="16"/>
        </w:rPr>
        <w:t xml:space="preserve"> dokonce o 31 %). V březnu činily obdobné podíly 10 % a 17 %.</w:t>
      </w:r>
    </w:p>
  </w:footnote>
  <w:footnote w:id="4">
    <w:p w14:paraId="39F64149"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T</w:t>
      </w:r>
      <w:r>
        <w:rPr>
          <w:spacing w:val="-4"/>
          <w:sz w:val="16"/>
          <w:szCs w:val="16"/>
        </w:rPr>
        <w:t>a</w:t>
      </w:r>
      <w:r w:rsidRPr="00363D19">
        <w:rPr>
          <w:spacing w:val="-4"/>
          <w:sz w:val="16"/>
          <w:szCs w:val="16"/>
        </w:rPr>
        <w:t xml:space="preserve"> jsou vyjádřen</w:t>
      </w:r>
      <w:r>
        <w:rPr>
          <w:spacing w:val="-4"/>
          <w:sz w:val="16"/>
          <w:szCs w:val="16"/>
        </w:rPr>
        <w:t>a</w:t>
      </w:r>
      <w:r w:rsidRPr="00363D19">
        <w:rPr>
          <w:spacing w:val="-4"/>
          <w:sz w:val="16"/>
          <w:szCs w:val="16"/>
        </w:rPr>
        <w:t xml:space="preserve"> pomocí sezónně očištěných údajů jako rozdíl (v</w:t>
      </w:r>
      <w:r>
        <w:rPr>
          <w:spacing w:val="-4"/>
          <w:sz w:val="16"/>
          <w:szCs w:val="16"/>
        </w:rPr>
        <w:t> p. b.</w:t>
      </w:r>
      <w:r w:rsidRPr="00363D19">
        <w:rPr>
          <w:spacing w:val="-4"/>
          <w:sz w:val="16"/>
          <w:szCs w:val="16"/>
        </w:rPr>
        <w:t>) mezi podílem podniků očekávajících v nejbližších třech měsících navýšení zaměstnanosti a podniků vyhlížejících naopak redukci stavu svých pracovníků.</w:t>
      </w:r>
      <w:r>
        <w:rPr>
          <w:spacing w:val="-4"/>
          <w:sz w:val="16"/>
          <w:szCs w:val="16"/>
        </w:rPr>
        <w:t xml:space="preserve"> Šetření je realizováno téměř výhradně v první polovině měsíce (například letošní březnová data vyjadřují postoje podniků zjištěná do 17. 3.).</w:t>
      </w:r>
    </w:p>
  </w:footnote>
  <w:footnote w:id="5">
    <w:p w14:paraId="3733547A"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w:t>
      </w:r>
      <w:r>
        <w:rPr>
          <w:sz w:val="16"/>
          <w:szCs w:val="16"/>
        </w:rPr>
        <w:t>Zahrnují všechna odvětví služeb</w:t>
      </w:r>
      <w:r w:rsidRPr="00A5378E">
        <w:rPr>
          <w:sz w:val="16"/>
          <w:szCs w:val="16"/>
        </w:rPr>
        <w:t xml:space="preserve"> vyjma </w:t>
      </w:r>
      <w:r>
        <w:rPr>
          <w:sz w:val="16"/>
          <w:szCs w:val="16"/>
        </w:rPr>
        <w:t xml:space="preserve">těch s převahou veřejného sektoru (sekce O až </w:t>
      </w:r>
      <w:r w:rsidRPr="00A5378E">
        <w:rPr>
          <w:sz w:val="16"/>
          <w:szCs w:val="16"/>
        </w:rPr>
        <w:t>R) a</w:t>
      </w:r>
      <w:r>
        <w:rPr>
          <w:sz w:val="16"/>
          <w:szCs w:val="16"/>
        </w:rPr>
        <w:t> dále</w:t>
      </w:r>
      <w:r w:rsidRPr="00A5378E">
        <w:rPr>
          <w:sz w:val="16"/>
          <w:szCs w:val="16"/>
        </w:rPr>
        <w:t xml:space="preserve"> obchodu (samostatná kategorie).</w:t>
      </w:r>
    </w:p>
  </w:footnote>
  <w:footnote w:id="6">
    <w:p w14:paraId="473CA6AF"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w:t>
      </w:r>
      <w:r w:rsidRPr="00B01F57">
        <w:rPr>
          <w:spacing w:val="-4"/>
          <w:sz w:val="16"/>
          <w:szCs w:val="16"/>
        </w:rPr>
        <w:t>V</w:t>
      </w:r>
      <w:r>
        <w:rPr>
          <w:spacing w:val="-4"/>
          <w:sz w:val="16"/>
          <w:szCs w:val="16"/>
        </w:rPr>
        <w:t> </w:t>
      </w:r>
      <w:r w:rsidRPr="00B01F57">
        <w:rPr>
          <w:spacing w:val="-4"/>
          <w:sz w:val="16"/>
          <w:szCs w:val="16"/>
        </w:rPr>
        <w:t xml:space="preserve">průmyslu došlo k propadu </w:t>
      </w:r>
      <w:r>
        <w:rPr>
          <w:spacing w:val="-4"/>
          <w:sz w:val="16"/>
          <w:szCs w:val="16"/>
        </w:rPr>
        <w:t>z </w:t>
      </w:r>
      <w:r w:rsidRPr="00B01F57">
        <w:rPr>
          <w:spacing w:val="-4"/>
          <w:sz w:val="16"/>
          <w:szCs w:val="16"/>
        </w:rPr>
        <w:t>–</w:t>
      </w:r>
      <w:r>
        <w:rPr>
          <w:spacing w:val="-4"/>
          <w:sz w:val="16"/>
          <w:szCs w:val="16"/>
        </w:rPr>
        <w:t>1 </w:t>
      </w:r>
      <w:r w:rsidRPr="00B01F57">
        <w:rPr>
          <w:spacing w:val="-4"/>
          <w:sz w:val="16"/>
          <w:szCs w:val="16"/>
        </w:rPr>
        <w:t>bodu v březnu na –25</w:t>
      </w:r>
      <w:r>
        <w:rPr>
          <w:spacing w:val="-4"/>
          <w:sz w:val="16"/>
          <w:szCs w:val="16"/>
        </w:rPr>
        <w:t> </w:t>
      </w:r>
      <w:r w:rsidRPr="00B01F57">
        <w:rPr>
          <w:spacing w:val="-4"/>
          <w:sz w:val="16"/>
          <w:szCs w:val="16"/>
        </w:rPr>
        <w:t>bod</w:t>
      </w:r>
      <w:r>
        <w:rPr>
          <w:spacing w:val="-4"/>
          <w:sz w:val="16"/>
          <w:szCs w:val="16"/>
        </w:rPr>
        <w:t>ů</w:t>
      </w:r>
      <w:r w:rsidRPr="00B01F57">
        <w:rPr>
          <w:spacing w:val="-4"/>
          <w:sz w:val="16"/>
          <w:szCs w:val="16"/>
        </w:rPr>
        <w:t xml:space="preserve"> v</w:t>
      </w:r>
      <w:r>
        <w:rPr>
          <w:spacing w:val="-4"/>
          <w:sz w:val="16"/>
          <w:szCs w:val="16"/>
        </w:rPr>
        <w:t> </w:t>
      </w:r>
      <w:r w:rsidRPr="00B01F57">
        <w:rPr>
          <w:spacing w:val="-4"/>
          <w:sz w:val="16"/>
          <w:szCs w:val="16"/>
        </w:rPr>
        <w:t xml:space="preserve">dubnu (nejméně </w:t>
      </w:r>
      <w:r>
        <w:rPr>
          <w:spacing w:val="-4"/>
          <w:sz w:val="16"/>
          <w:szCs w:val="16"/>
        </w:rPr>
        <w:t>od podzimu roku 2009). Pesimismus vnímaly</w:t>
      </w:r>
      <w:r w:rsidRPr="00B01F57">
        <w:rPr>
          <w:spacing w:val="-4"/>
          <w:sz w:val="16"/>
          <w:szCs w:val="16"/>
        </w:rPr>
        <w:t xml:space="preserve"> </w:t>
      </w:r>
      <w:r>
        <w:rPr>
          <w:spacing w:val="-4"/>
          <w:sz w:val="16"/>
          <w:szCs w:val="16"/>
        </w:rPr>
        <w:t>i </w:t>
      </w:r>
      <w:r w:rsidRPr="00B01F57">
        <w:rPr>
          <w:spacing w:val="-4"/>
          <w:sz w:val="16"/>
          <w:szCs w:val="16"/>
        </w:rPr>
        <w:t>podniky v</w:t>
      </w:r>
      <w:r>
        <w:rPr>
          <w:spacing w:val="-4"/>
          <w:sz w:val="16"/>
          <w:szCs w:val="16"/>
        </w:rPr>
        <w:t> </w:t>
      </w:r>
      <w:r w:rsidRPr="00B01F57">
        <w:rPr>
          <w:spacing w:val="-4"/>
          <w:sz w:val="16"/>
          <w:szCs w:val="16"/>
        </w:rPr>
        <w:t>tržních službách (–27</w:t>
      </w:r>
      <w:r>
        <w:rPr>
          <w:spacing w:val="-4"/>
          <w:sz w:val="16"/>
          <w:szCs w:val="16"/>
        </w:rPr>
        <w:t> </w:t>
      </w:r>
      <w:r w:rsidRPr="00B01F57">
        <w:rPr>
          <w:spacing w:val="-4"/>
          <w:sz w:val="16"/>
          <w:szCs w:val="16"/>
        </w:rPr>
        <w:t>bod</w:t>
      </w:r>
      <w:r>
        <w:rPr>
          <w:spacing w:val="-4"/>
          <w:sz w:val="16"/>
          <w:szCs w:val="16"/>
        </w:rPr>
        <w:t>ů</w:t>
      </w:r>
      <w:r w:rsidRPr="00B01F57">
        <w:rPr>
          <w:spacing w:val="-4"/>
          <w:sz w:val="16"/>
          <w:szCs w:val="16"/>
        </w:rPr>
        <w:t>, minimum od léta 2013)</w:t>
      </w:r>
      <w:r>
        <w:rPr>
          <w:spacing w:val="-4"/>
          <w:sz w:val="16"/>
          <w:szCs w:val="16"/>
        </w:rPr>
        <w:t>. L</w:t>
      </w:r>
      <w:r w:rsidRPr="00B01F57">
        <w:rPr>
          <w:spacing w:val="-4"/>
          <w:sz w:val="16"/>
          <w:szCs w:val="16"/>
        </w:rPr>
        <w:t>épe na tom bylo stavebnictví (</w:t>
      </w:r>
      <w:r>
        <w:rPr>
          <w:spacing w:val="-4"/>
          <w:sz w:val="16"/>
          <w:szCs w:val="16"/>
        </w:rPr>
        <w:t>–5, min. od podzimu 2017) i obchod (–9, min.</w:t>
      </w:r>
      <w:r w:rsidRPr="00B01F57">
        <w:rPr>
          <w:spacing w:val="-4"/>
          <w:sz w:val="16"/>
          <w:szCs w:val="16"/>
        </w:rPr>
        <w:t xml:space="preserve"> od konce roku 1999).</w:t>
      </w:r>
    </w:p>
  </w:footnote>
  <w:footnote w:id="7">
    <w:p w14:paraId="7CD363A8" w14:textId="77777777" w:rsidR="00441F8B" w:rsidRPr="004E68B1" w:rsidRDefault="00441F8B" w:rsidP="00A96422">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Všechny údaje o nezaměstnanosti vycházejí z Výběrového šetření pracovních sil.</w:t>
      </w:r>
    </w:p>
  </w:footnote>
  <w:footnote w:id="8">
    <w:p w14:paraId="54A32D4D"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Týká se osob ve věku 15–74 let, hodnota je po sezónním očištění.</w:t>
      </w:r>
    </w:p>
  </w:footnote>
  <w:footnote w:id="9">
    <w:p w14:paraId="130DB3D3"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Údaje za Řecko, Estonsko a Maďarsko nebyly dostupné.</w:t>
      </w:r>
    </w:p>
  </w:footnote>
  <w:footnote w:id="10">
    <w:p w14:paraId="0FB858C2"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To nepřímo potvrzuje i silný meziroční přírůstek celkového počtu ekonomicky neaktivních osob (+58 tis., nejvyšší od 3. čtvrtletí 2008). Pokračoval ale i dlouhodobější trend snižování tzv. pracovní mezery reprezentované </w:t>
      </w:r>
      <w:r w:rsidRPr="00F30AD4">
        <w:rPr>
          <w:spacing w:val="-2"/>
          <w:sz w:val="16"/>
          <w:szCs w:val="16"/>
        </w:rPr>
        <w:t>ekonomicky neaktivní</w:t>
      </w:r>
      <w:r>
        <w:rPr>
          <w:spacing w:val="-2"/>
          <w:sz w:val="16"/>
          <w:szCs w:val="16"/>
        </w:rPr>
        <w:t>mi</w:t>
      </w:r>
      <w:r w:rsidRPr="00F30AD4">
        <w:rPr>
          <w:spacing w:val="-2"/>
          <w:sz w:val="16"/>
          <w:szCs w:val="16"/>
        </w:rPr>
        <w:t xml:space="preserve"> osobami chtějícími pracovat.</w:t>
      </w:r>
      <w:r>
        <w:rPr>
          <w:spacing w:val="-2"/>
          <w:sz w:val="16"/>
          <w:szCs w:val="16"/>
        </w:rPr>
        <w:t xml:space="preserve"> Jejich počet se snížil o 6,5 tis. mezičtvrtletně a o 11,2 tis. meziročně na 93,4 tis., což představovalo nejnižší úroveň za dobu sledování.</w:t>
      </w:r>
    </w:p>
  </w:footnote>
  <w:footnote w:id="11">
    <w:p w14:paraId="2E31B94F"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Například v odvětvích ubytování, stravování a pohostinství pracovalo v roce 2019 více než 15 % zaměstnanců se smlouvou na dobu určitou. V administrativních a podpůrných činnostech dosahoval tento podíl 18 %, v celé ekonomice pak 8,3 %.</w:t>
      </w:r>
    </w:p>
  </w:footnote>
  <w:footnote w:id="12">
    <w:p w14:paraId="766F3D0D"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Ke snížení objemu vyplacených mezd došlo z hlavních odvětví již jen v kulturních, zábavních a rekreačních činnostech. Zde se však projevil efekt nestandardně vysoké loňské srovnávací základny (kdy byly vyplaceny vysoké mzdy v tržním segmentu tohoto odvětví).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441F8B" w:rsidRDefault="00441F8B" w:rsidP="00937AE2">
    <w:pPr>
      <w:pStyle w:val="Zhlav"/>
    </w:pPr>
    <w:r>
      <w:t>Vývoj ekonomiky České republiky</w:t>
    </w:r>
  </w:p>
  <w:p w14:paraId="675E4C41" w14:textId="77777777" w:rsidR="00441F8B" w:rsidRPr="006F5416" w:rsidRDefault="00441F8B" w:rsidP="00937AE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441F8B" w:rsidRDefault="00441F8B" w:rsidP="00937AE2">
    <w:pPr>
      <w:pStyle w:val="Zhlav"/>
    </w:pPr>
    <w:r>
      <w:t>Vývoj ekonomiky České republiky</w:t>
    </w:r>
  </w:p>
  <w:p w14:paraId="0CDCFD48" w14:textId="77777777" w:rsidR="00441F8B" w:rsidRPr="006F5416" w:rsidRDefault="00441F8B" w:rsidP="00937AE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3241"/>
    <w:rsid w:val="00094A84"/>
    <w:rsid w:val="00095025"/>
    <w:rsid w:val="00095135"/>
    <w:rsid w:val="0009626E"/>
    <w:rsid w:val="00097191"/>
    <w:rsid w:val="000974D1"/>
    <w:rsid w:val="00097784"/>
    <w:rsid w:val="0009799E"/>
    <w:rsid w:val="000A07CB"/>
    <w:rsid w:val="000A0BC0"/>
    <w:rsid w:val="000A1183"/>
    <w:rsid w:val="000A12ED"/>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B92"/>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A70B1"/>
    <w:rsid w:val="001B0738"/>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351D"/>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4EA6"/>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20C9"/>
    <w:rsid w:val="0023288F"/>
    <w:rsid w:val="0023359B"/>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4E70"/>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4CB6"/>
    <w:rsid w:val="0033709C"/>
    <w:rsid w:val="003370C5"/>
    <w:rsid w:val="003373C6"/>
    <w:rsid w:val="00340BF3"/>
    <w:rsid w:val="00341D26"/>
    <w:rsid w:val="00341F05"/>
    <w:rsid w:val="0034335E"/>
    <w:rsid w:val="00344668"/>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4252"/>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F3"/>
    <w:rsid w:val="007F2353"/>
    <w:rsid w:val="007F2390"/>
    <w:rsid w:val="007F2CAC"/>
    <w:rsid w:val="007F4740"/>
    <w:rsid w:val="007F595A"/>
    <w:rsid w:val="007F708D"/>
    <w:rsid w:val="008006B3"/>
    <w:rsid w:val="00800B6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F77"/>
    <w:rsid w:val="00834304"/>
    <w:rsid w:val="00834FAA"/>
    <w:rsid w:val="008354FB"/>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A0E80"/>
    <w:rsid w:val="00AA17CD"/>
    <w:rsid w:val="00AA1D85"/>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494"/>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5287"/>
    <w:rsid w:val="00DD5B36"/>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656B"/>
    <w:rsid w:val="00E3724A"/>
    <w:rsid w:val="00E378B1"/>
    <w:rsid w:val="00E417BE"/>
    <w:rsid w:val="00E41CD5"/>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7DC"/>
    <w:rsid w:val="00E74A2D"/>
    <w:rsid w:val="00E75C94"/>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66D"/>
    <w:rsid w:val="00ED5907"/>
    <w:rsid w:val="00ED5F5B"/>
    <w:rsid w:val="00ED62C6"/>
    <w:rsid w:val="00ED64C1"/>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525AB"/>
    <w:rsid w:val="00F525EB"/>
    <w:rsid w:val="00F52CB5"/>
    <w:rsid w:val="00F53378"/>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2D14"/>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0\Q-makro\Trh%20pr&#225;ce\Grafy-trh%20pr&#225;ce-rok-2020-1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0\Q-makro\Trh%20pr&#225;ce\Grafy-trh%20pr&#225;ce-rok-2020-1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Q-marko-1q-2020\Trh%20pr&#225;ce\Grafy-trh%20pr&#225;ce-rok-2020-1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678793381443621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1'!$AC$16:$AC$48</c:f>
              <c:numCache>
                <c:formatCode>#\ ##0.0</c:formatCode>
                <c:ptCount val="33"/>
                <c:pt idx="0">
                  <c:v>2.8804620165849455E-2</c:v>
                </c:pt>
                <c:pt idx="1">
                  <c:v>3.177048919427123E-2</c:v>
                </c:pt>
                <c:pt idx="2">
                  <c:v>6.237877948427753E-2</c:v>
                </c:pt>
                <c:pt idx="3">
                  <c:v>7.8876524967668338E-2</c:v>
                </c:pt>
                <c:pt idx="4">
                  <c:v>3.4897043795591033E-2</c:v>
                </c:pt>
                <c:pt idx="5">
                  <c:v>7.6139985329269341E-2</c:v>
                </c:pt>
                <c:pt idx="6">
                  <c:v>1.9508115947107659E-2</c:v>
                </c:pt>
                <c:pt idx="7">
                  <c:v>9.8416227024961307E-4</c:v>
                </c:pt>
                <c:pt idx="8">
                  <c:v>-9.957760523367349E-3</c:v>
                </c:pt>
                <c:pt idx="9">
                  <c:v>-7.2593422082177228E-2</c:v>
                </c:pt>
                <c:pt idx="10">
                  <c:v>-3.1543675502894435E-2</c:v>
                </c:pt>
                <c:pt idx="11">
                  <c:v>-7.4973080531714953E-3</c:v>
                </c:pt>
                <c:pt idx="12">
                  <c:v>-2.5406394237287376E-2</c:v>
                </c:pt>
                <c:pt idx="13">
                  <c:v>-3.2519642707587761E-2</c:v>
                </c:pt>
                <c:pt idx="14">
                  <c:v>-4.2746377552347073E-2</c:v>
                </c:pt>
                <c:pt idx="15">
                  <c:v>-7.6345605918714074E-2</c:v>
                </c:pt>
                <c:pt idx="16">
                  <c:v>-0.12683499341762042</c:v>
                </c:pt>
                <c:pt idx="17">
                  <c:v>-5.8796404821536856E-2</c:v>
                </c:pt>
                <c:pt idx="18">
                  <c:v>-5.7660818239794312E-2</c:v>
                </c:pt>
                <c:pt idx="19">
                  <c:v>5.9750731023664044E-2</c:v>
                </c:pt>
                <c:pt idx="20">
                  <c:v>0.10980047025694589</c:v>
                </c:pt>
                <c:pt idx="21">
                  <c:v>3.9673148008215947E-2</c:v>
                </c:pt>
                <c:pt idx="22">
                  <c:v>4.4749740495190864E-2</c:v>
                </c:pt>
                <c:pt idx="23">
                  <c:v>-8.0513245505165226E-2</c:v>
                </c:pt>
                <c:pt idx="24">
                  <c:v>-4.9594408084622732E-2</c:v>
                </c:pt>
                <c:pt idx="25">
                  <c:v>-3.6268874254650578E-2</c:v>
                </c:pt>
                <c:pt idx="26">
                  <c:v>-3.4145790790807366E-2</c:v>
                </c:pt>
                <c:pt idx="27">
                  <c:v>8.1553326472674614E-3</c:v>
                </c:pt>
                <c:pt idx="28">
                  <c:v>1.998992344675227E-2</c:v>
                </c:pt>
                <c:pt idx="29">
                  <c:v>-3.1167959337801001E-2</c:v>
                </c:pt>
                <c:pt idx="30">
                  <c:v>-6.7747190069060145E-2</c:v>
                </c:pt>
                <c:pt idx="31">
                  <c:v>-9.3795432163190626E-2</c:v>
                </c:pt>
                <c:pt idx="32">
                  <c:v>-0.12384091273387679</c:v>
                </c:pt>
              </c:numCache>
            </c:numRef>
          </c:val>
          <c:extLst>
            <c:ext xmlns:c16="http://schemas.microsoft.com/office/drawing/2014/chart" uri="{C3380CC4-5D6E-409C-BE32-E72D297353CC}">
              <c16:uniqueId val="{00000000-1159-41E8-ABC0-81D00ADC3504}"/>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1'!$AD$16:$AD$48</c:f>
              <c:numCache>
                <c:formatCode>#\ ##0.0</c:formatCode>
                <c:ptCount val="33"/>
                <c:pt idx="0">
                  <c:v>0.15618372903976085</c:v>
                </c:pt>
                <c:pt idx="1">
                  <c:v>0.13240673035543943</c:v>
                </c:pt>
                <c:pt idx="2">
                  <c:v>0.31011051427221831</c:v>
                </c:pt>
                <c:pt idx="3">
                  <c:v>0.41899305405892623</c:v>
                </c:pt>
                <c:pt idx="4">
                  <c:v>-4.4405396456619534E-2</c:v>
                </c:pt>
                <c:pt idx="5">
                  <c:v>4.3158507126686806E-2</c:v>
                </c:pt>
                <c:pt idx="6">
                  <c:v>-0.10553280483596787</c:v>
                </c:pt>
                <c:pt idx="7">
                  <c:v>-5.7317610619337468E-2</c:v>
                </c:pt>
                <c:pt idx="8">
                  <c:v>0.20769043377309043</c:v>
                </c:pt>
                <c:pt idx="9">
                  <c:v>0.19941112781211218</c:v>
                </c:pt>
                <c:pt idx="10">
                  <c:v>0.39457126264967202</c:v>
                </c:pt>
                <c:pt idx="11">
                  <c:v>0.53106915941992727</c:v>
                </c:pt>
                <c:pt idx="12">
                  <c:v>0.90470735488586451</c:v>
                </c:pt>
                <c:pt idx="13">
                  <c:v>0.96187925091846294</c:v>
                </c:pt>
                <c:pt idx="14">
                  <c:v>0.80659111223260493</c:v>
                </c:pt>
                <c:pt idx="15">
                  <c:v>0.97639755522586114</c:v>
                </c:pt>
                <c:pt idx="16">
                  <c:v>0.88338166621127856</c:v>
                </c:pt>
                <c:pt idx="17">
                  <c:v>0.66590302024601555</c:v>
                </c:pt>
                <c:pt idx="18">
                  <c:v>0.72234156147423934</c:v>
                </c:pt>
                <c:pt idx="19">
                  <c:v>0.58981738346396817</c:v>
                </c:pt>
                <c:pt idx="20">
                  <c:v>0.19983341803764565</c:v>
                </c:pt>
                <c:pt idx="21">
                  <c:v>0.32012257424933233</c:v>
                </c:pt>
                <c:pt idx="22">
                  <c:v>0.43319496242521982</c:v>
                </c:pt>
                <c:pt idx="23">
                  <c:v>0.42405404961421206</c:v>
                </c:pt>
                <c:pt idx="24">
                  <c:v>0.458169516510046</c:v>
                </c:pt>
                <c:pt idx="25">
                  <c:v>0.37335936790891328</c:v>
                </c:pt>
                <c:pt idx="26">
                  <c:v>0.19923035052246851</c:v>
                </c:pt>
                <c:pt idx="27">
                  <c:v>0.17982694682034051</c:v>
                </c:pt>
                <c:pt idx="28">
                  <c:v>0.26239092464892816</c:v>
                </c:pt>
                <c:pt idx="29">
                  <c:v>0.1448849044720501</c:v>
                </c:pt>
                <c:pt idx="30">
                  <c:v>-6.9795103494350363E-2</c:v>
                </c:pt>
                <c:pt idx="31">
                  <c:v>-0.47627849151571522</c:v>
                </c:pt>
                <c:pt idx="32">
                  <c:v>-0.68134459612272991</c:v>
                </c:pt>
              </c:numCache>
            </c:numRef>
          </c:val>
          <c:extLst>
            <c:ext xmlns:c16="http://schemas.microsoft.com/office/drawing/2014/chart" uri="{C3380CC4-5D6E-409C-BE32-E72D297353CC}">
              <c16:uniqueId val="{00000001-1159-41E8-ABC0-81D00ADC3504}"/>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1'!$AE$16:$AE$48</c:f>
              <c:numCache>
                <c:formatCode>#\ ##0.0</c:formatCode>
                <c:ptCount val="33"/>
                <c:pt idx="0">
                  <c:v>-8.5917913180643249E-2</c:v>
                </c:pt>
                <c:pt idx="1">
                  <c:v>-5.8137026020918761E-2</c:v>
                </c:pt>
                <c:pt idx="2">
                  <c:v>-0.1483774780108863</c:v>
                </c:pt>
                <c:pt idx="3">
                  <c:v>-0.16295719235324882</c:v>
                </c:pt>
                <c:pt idx="4">
                  <c:v>-0.2112283521210945</c:v>
                </c:pt>
                <c:pt idx="5">
                  <c:v>-0.32386665444105767</c:v>
                </c:pt>
                <c:pt idx="6">
                  <c:v>-0.19405752472914969</c:v>
                </c:pt>
                <c:pt idx="7">
                  <c:v>-9.30623842748034E-2</c:v>
                </c:pt>
                <c:pt idx="8">
                  <c:v>-0.43150295601258509</c:v>
                </c:pt>
                <c:pt idx="9">
                  <c:v>-0.30664293593782627</c:v>
                </c:pt>
                <c:pt idx="10">
                  <c:v>-0.36558411945062813</c:v>
                </c:pt>
                <c:pt idx="11">
                  <c:v>-0.44482059984761591</c:v>
                </c:pt>
                <c:pt idx="12">
                  <c:v>-9.9424868399593299E-3</c:v>
                </c:pt>
                <c:pt idx="13">
                  <c:v>-3.353955912543732E-3</c:v>
                </c:pt>
                <c:pt idx="14">
                  <c:v>-5.6760622044817514E-2</c:v>
                </c:pt>
                <c:pt idx="15">
                  <c:v>-7.885928207070847E-2</c:v>
                </c:pt>
                <c:pt idx="16">
                  <c:v>-0.17401000397426594</c:v>
                </c:pt>
                <c:pt idx="17">
                  <c:v>-0.19657276720170863</c:v>
                </c:pt>
                <c:pt idx="18">
                  <c:v>-9.6037081884339681E-2</c:v>
                </c:pt>
                <c:pt idx="19">
                  <c:v>-6.2672903197279528E-2</c:v>
                </c:pt>
                <c:pt idx="20">
                  <c:v>-3.5906224401297321E-3</c:v>
                </c:pt>
                <c:pt idx="21">
                  <c:v>3.1746122268193882E-3</c:v>
                </c:pt>
                <c:pt idx="22">
                  <c:v>5.6715927469711346E-2</c:v>
                </c:pt>
                <c:pt idx="23">
                  <c:v>-8.3930904378625562E-2</c:v>
                </c:pt>
                <c:pt idx="24">
                  <c:v>9.0907396982439395E-2</c:v>
                </c:pt>
                <c:pt idx="25">
                  <c:v>3.6175107775191812E-2</c:v>
                </c:pt>
                <c:pt idx="26">
                  <c:v>3.0662286765776824E-2</c:v>
                </c:pt>
                <c:pt idx="27">
                  <c:v>0.1033567386415107</c:v>
                </c:pt>
                <c:pt idx="28">
                  <c:v>6.199101491882452E-2</c:v>
                </c:pt>
                <c:pt idx="29">
                  <c:v>9.138298137207336E-2</c:v>
                </c:pt>
                <c:pt idx="30">
                  <c:v>0.11484919885073513</c:v>
                </c:pt>
                <c:pt idx="31">
                  <c:v>0.1802343598429938</c:v>
                </c:pt>
                <c:pt idx="32">
                  <c:v>0.24109454287552609</c:v>
                </c:pt>
              </c:numCache>
            </c:numRef>
          </c:val>
          <c:extLst>
            <c:ext xmlns:c16="http://schemas.microsoft.com/office/drawing/2014/chart" uri="{C3380CC4-5D6E-409C-BE32-E72D297353CC}">
              <c16:uniqueId val="{00000002-1159-41E8-ABC0-81D00ADC3504}"/>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1'!$AF$16:$AF$48</c:f>
              <c:numCache>
                <c:formatCode>#\ ##0.0</c:formatCode>
                <c:ptCount val="33"/>
                <c:pt idx="0">
                  <c:v>-0.13386609977903038</c:v>
                </c:pt>
                <c:pt idx="1">
                  <c:v>-9.5588593345255934E-2</c:v>
                </c:pt>
                <c:pt idx="2">
                  <c:v>-9.2577400810211111E-2</c:v>
                </c:pt>
                <c:pt idx="3">
                  <c:v>-0.19122243914977163</c:v>
                </c:pt>
                <c:pt idx="4">
                  <c:v>0.21176431354457628</c:v>
                </c:pt>
                <c:pt idx="5">
                  <c:v>0.1456797227737798</c:v>
                </c:pt>
                <c:pt idx="6">
                  <c:v>1.7303364195265018E-2</c:v>
                </c:pt>
                <c:pt idx="7">
                  <c:v>2.2222384062236263E-2</c:v>
                </c:pt>
                <c:pt idx="8">
                  <c:v>-7.053413704051871E-2</c:v>
                </c:pt>
                <c:pt idx="9">
                  <c:v>-0.25891457624497549</c:v>
                </c:pt>
                <c:pt idx="10">
                  <c:v>-0.1085542947481155</c:v>
                </c:pt>
                <c:pt idx="11">
                  <c:v>0.17354005176094336</c:v>
                </c:pt>
                <c:pt idx="12">
                  <c:v>0.11952598309777195</c:v>
                </c:pt>
                <c:pt idx="13">
                  <c:v>0.37489773866877718</c:v>
                </c:pt>
                <c:pt idx="14">
                  <c:v>0.24119355235297801</c:v>
                </c:pt>
                <c:pt idx="15">
                  <c:v>7.7144526246092138E-2</c:v>
                </c:pt>
                <c:pt idx="16">
                  <c:v>0.14837520802801801</c:v>
                </c:pt>
                <c:pt idx="17">
                  <c:v>0.19616793949638001</c:v>
                </c:pt>
                <c:pt idx="18">
                  <c:v>1.7240391808152546E-2</c:v>
                </c:pt>
                <c:pt idx="19">
                  <c:v>6.7594456331789829E-2</c:v>
                </c:pt>
                <c:pt idx="20">
                  <c:v>0.34445146653053038</c:v>
                </c:pt>
                <c:pt idx="21">
                  <c:v>0.15720983901674454</c:v>
                </c:pt>
                <c:pt idx="22">
                  <c:v>0.4899108898949312</c:v>
                </c:pt>
                <c:pt idx="23">
                  <c:v>0.35079152790688539</c:v>
                </c:pt>
                <c:pt idx="24">
                  <c:v>0.23711208844405207</c:v>
                </c:pt>
                <c:pt idx="25">
                  <c:v>0.4946556857367726</c:v>
                </c:pt>
                <c:pt idx="26">
                  <c:v>0.32977792382414767</c:v>
                </c:pt>
                <c:pt idx="27">
                  <c:v>0.3623723378564368</c:v>
                </c:pt>
                <c:pt idx="28">
                  <c:v>0.42364544625649564</c:v>
                </c:pt>
                <c:pt idx="29">
                  <c:v>0.10943826669261016</c:v>
                </c:pt>
                <c:pt idx="30">
                  <c:v>-6.5108887187830408E-2</c:v>
                </c:pt>
                <c:pt idx="31">
                  <c:v>-0.13120325746121608</c:v>
                </c:pt>
                <c:pt idx="32">
                  <c:v>-0.30832142133064777</c:v>
                </c:pt>
              </c:numCache>
            </c:numRef>
          </c:val>
          <c:extLst>
            <c:ext xmlns:c16="http://schemas.microsoft.com/office/drawing/2014/chart" uri="{C3380CC4-5D6E-409C-BE32-E72D297353CC}">
              <c16:uniqueId val="{00000003-1159-41E8-ABC0-81D00ADC3504}"/>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1'!$AG$16:$AG$48</c:f>
              <c:numCache>
                <c:formatCode>#\ ##0.0</c:formatCode>
                <c:ptCount val="33"/>
                <c:pt idx="0">
                  <c:v>2.0452867349167209E-2</c:v>
                </c:pt>
                <c:pt idx="1">
                  <c:v>3.5175177132847339E-2</c:v>
                </c:pt>
                <c:pt idx="2">
                  <c:v>5.3501494475079202E-2</c:v>
                </c:pt>
                <c:pt idx="3">
                  <c:v>7.2421004792777327E-2</c:v>
                </c:pt>
                <c:pt idx="4">
                  <c:v>4.0772769030798621E-2</c:v>
                </c:pt>
                <c:pt idx="5">
                  <c:v>7.3946489774753668E-2</c:v>
                </c:pt>
                <c:pt idx="6">
                  <c:v>3.1102747927780131E-2</c:v>
                </c:pt>
                <c:pt idx="7">
                  <c:v>3.2260839218782318E-2</c:v>
                </c:pt>
                <c:pt idx="8">
                  <c:v>0.10151383644655047</c:v>
                </c:pt>
                <c:pt idx="9">
                  <c:v>6.5783495760869989E-2</c:v>
                </c:pt>
                <c:pt idx="10">
                  <c:v>8.4444228559494197E-2</c:v>
                </c:pt>
                <c:pt idx="11">
                  <c:v>8.3631389044563922E-2</c:v>
                </c:pt>
                <c:pt idx="12">
                  <c:v>8.1544111434449038E-3</c:v>
                </c:pt>
                <c:pt idx="13">
                  <c:v>5.1741144428598618E-2</c:v>
                </c:pt>
                <c:pt idx="14">
                  <c:v>7.441036092445602E-2</c:v>
                </c:pt>
                <c:pt idx="15">
                  <c:v>0.1002157864318393</c:v>
                </c:pt>
                <c:pt idx="16">
                  <c:v>0.13486891129933629</c:v>
                </c:pt>
                <c:pt idx="17">
                  <c:v>0.11759280964307371</c:v>
                </c:pt>
                <c:pt idx="18">
                  <c:v>0.14031441923503124</c:v>
                </c:pt>
                <c:pt idx="19">
                  <c:v>0.17559947785397279</c:v>
                </c:pt>
                <c:pt idx="20">
                  <c:v>9.0644117557743126E-2</c:v>
                </c:pt>
                <c:pt idx="21">
                  <c:v>7.406161218975052E-2</c:v>
                </c:pt>
                <c:pt idx="22">
                  <c:v>8.9214571776702667E-2</c:v>
                </c:pt>
                <c:pt idx="23">
                  <c:v>6.8674173054007012E-2</c:v>
                </c:pt>
                <c:pt idx="24">
                  <c:v>9.412585762094812E-2</c:v>
                </c:pt>
                <c:pt idx="25">
                  <c:v>0.10668750032818362</c:v>
                </c:pt>
                <c:pt idx="26">
                  <c:v>0.10715034840628693</c:v>
                </c:pt>
                <c:pt idx="27">
                  <c:v>0.13284999643436834</c:v>
                </c:pt>
                <c:pt idx="28">
                  <c:v>0.14821842125221787</c:v>
                </c:pt>
                <c:pt idx="29">
                  <c:v>8.0206778201240558E-2</c:v>
                </c:pt>
                <c:pt idx="30">
                  <c:v>0.13577112519559195</c:v>
                </c:pt>
                <c:pt idx="31">
                  <c:v>0.15148881857415711</c:v>
                </c:pt>
                <c:pt idx="32">
                  <c:v>0.13503929314066354</c:v>
                </c:pt>
              </c:numCache>
            </c:numRef>
          </c:val>
          <c:extLst>
            <c:ext xmlns:c16="http://schemas.microsoft.com/office/drawing/2014/chart" uri="{C3380CC4-5D6E-409C-BE32-E72D297353CC}">
              <c16:uniqueId val="{00000004-1159-41E8-ABC0-81D00ADC3504}"/>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1'!$AH$16:$AH$48</c:f>
              <c:numCache>
                <c:formatCode>#\ ##0.0</c:formatCode>
                <c:ptCount val="33"/>
                <c:pt idx="0">
                  <c:v>0.11845205716961922</c:v>
                </c:pt>
                <c:pt idx="1">
                  <c:v>0.13220878338226641</c:v>
                </c:pt>
                <c:pt idx="2">
                  <c:v>0.20877472066275349</c:v>
                </c:pt>
                <c:pt idx="3">
                  <c:v>0.25063308789776856</c:v>
                </c:pt>
                <c:pt idx="4">
                  <c:v>4.9745160268345343E-2</c:v>
                </c:pt>
                <c:pt idx="5">
                  <c:v>0.1597497122766191</c:v>
                </c:pt>
                <c:pt idx="6">
                  <c:v>0.21476644296967162</c:v>
                </c:pt>
                <c:pt idx="7">
                  <c:v>0.19659625510506271</c:v>
                </c:pt>
                <c:pt idx="8">
                  <c:v>0.32279740363249154</c:v>
                </c:pt>
                <c:pt idx="9">
                  <c:v>0.2331663822001481</c:v>
                </c:pt>
                <c:pt idx="10">
                  <c:v>0.12619436764468428</c:v>
                </c:pt>
                <c:pt idx="11">
                  <c:v>7.9184166944782405E-2</c:v>
                </c:pt>
                <c:pt idx="12">
                  <c:v>0.1111161325691107</c:v>
                </c:pt>
                <c:pt idx="13">
                  <c:v>0.1162900854121157</c:v>
                </c:pt>
                <c:pt idx="14">
                  <c:v>0.22348517646709484</c:v>
                </c:pt>
                <c:pt idx="15">
                  <c:v>0.33878119053158823</c:v>
                </c:pt>
                <c:pt idx="16">
                  <c:v>0.28107069226756642</c:v>
                </c:pt>
                <c:pt idx="17">
                  <c:v>0.26149942013250738</c:v>
                </c:pt>
                <c:pt idx="18">
                  <c:v>0.25212626677828454</c:v>
                </c:pt>
                <c:pt idx="19">
                  <c:v>0.25247952076376445</c:v>
                </c:pt>
                <c:pt idx="20">
                  <c:v>0.21874148301492455</c:v>
                </c:pt>
                <c:pt idx="21">
                  <c:v>0.15224831930896096</c:v>
                </c:pt>
                <c:pt idx="22">
                  <c:v>9.899645477968369E-2</c:v>
                </c:pt>
                <c:pt idx="23">
                  <c:v>-3.5385042700909856E-2</c:v>
                </c:pt>
                <c:pt idx="24">
                  <c:v>0.34514696601738587</c:v>
                </c:pt>
                <c:pt idx="25">
                  <c:v>0.34022229406818549</c:v>
                </c:pt>
                <c:pt idx="26">
                  <c:v>0.27519681797741252</c:v>
                </c:pt>
                <c:pt idx="27">
                  <c:v>0.4022366465272123</c:v>
                </c:pt>
                <c:pt idx="28">
                  <c:v>2.3809890264962812E-2</c:v>
                </c:pt>
                <c:pt idx="29">
                  <c:v>2.5819611285752314E-3</c:v>
                </c:pt>
                <c:pt idx="30">
                  <c:v>7.3798681992440251E-5</c:v>
                </c:pt>
                <c:pt idx="31">
                  <c:v>-0.17048699140250534</c:v>
                </c:pt>
                <c:pt idx="32">
                  <c:v>-0.24618138887730182</c:v>
                </c:pt>
              </c:numCache>
            </c:numRef>
          </c:val>
          <c:extLst>
            <c:ext xmlns:c16="http://schemas.microsoft.com/office/drawing/2014/chart" uri="{C3380CC4-5D6E-409C-BE32-E72D297353CC}">
              <c16:uniqueId val="{00000005-1159-41E8-ABC0-81D00ADC3504}"/>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1'!$AI$16:$AI$48</c:f>
              <c:numCache>
                <c:formatCode>#\ ##0.0</c:formatCode>
                <c:ptCount val="33"/>
                <c:pt idx="0">
                  <c:v>-0.43655266623256417</c:v>
                </c:pt>
                <c:pt idx="1">
                  <c:v>-0.32948273684650758</c:v>
                </c:pt>
                <c:pt idx="2">
                  <c:v>-6.1942841381147244E-2</c:v>
                </c:pt>
                <c:pt idx="3">
                  <c:v>4.6658513510212274E-2</c:v>
                </c:pt>
                <c:pt idx="4">
                  <c:v>0.15564716746372542</c:v>
                </c:pt>
                <c:pt idx="5">
                  <c:v>0.36566163730412671</c:v>
                </c:pt>
                <c:pt idx="6">
                  <c:v>0.18966770650896297</c:v>
                </c:pt>
                <c:pt idx="7">
                  <c:v>0.15604876957077865</c:v>
                </c:pt>
                <c:pt idx="8">
                  <c:v>0.27053891834616883</c:v>
                </c:pt>
                <c:pt idx="9">
                  <c:v>0.15953282727926973</c:v>
                </c:pt>
                <c:pt idx="10">
                  <c:v>0.34979261606607437</c:v>
                </c:pt>
                <c:pt idx="11">
                  <c:v>0.3530031736636311</c:v>
                </c:pt>
                <c:pt idx="12">
                  <c:v>0.24091863862597104</c:v>
                </c:pt>
                <c:pt idx="13">
                  <c:v>0.23116797886105511</c:v>
                </c:pt>
                <c:pt idx="14">
                  <c:v>0.10859573556508476</c:v>
                </c:pt>
                <c:pt idx="15">
                  <c:v>0.11701259916842215</c:v>
                </c:pt>
                <c:pt idx="16">
                  <c:v>0.35147420452569472</c:v>
                </c:pt>
                <c:pt idx="17">
                  <c:v>0.3579255240398278</c:v>
                </c:pt>
                <c:pt idx="18">
                  <c:v>0.45544332587599407</c:v>
                </c:pt>
                <c:pt idx="19">
                  <c:v>0.56982357385502003</c:v>
                </c:pt>
                <c:pt idx="20">
                  <c:v>0.51153000432975859</c:v>
                </c:pt>
                <c:pt idx="21">
                  <c:v>0.56363624266583745</c:v>
                </c:pt>
                <c:pt idx="22">
                  <c:v>0.64341997422520825</c:v>
                </c:pt>
                <c:pt idx="23">
                  <c:v>0.65113010272047789</c:v>
                </c:pt>
                <c:pt idx="24">
                  <c:v>0.23568166149360376</c:v>
                </c:pt>
                <c:pt idx="25">
                  <c:v>0.26710319338624</c:v>
                </c:pt>
                <c:pt idx="26">
                  <c:v>0.15582626293786339</c:v>
                </c:pt>
                <c:pt idx="27">
                  <c:v>0.13238450941112251</c:v>
                </c:pt>
                <c:pt idx="28">
                  <c:v>0.45637477360669765</c:v>
                </c:pt>
                <c:pt idx="29">
                  <c:v>0.37051142195054565</c:v>
                </c:pt>
                <c:pt idx="30">
                  <c:v>0.43360415604658264</c:v>
                </c:pt>
                <c:pt idx="31">
                  <c:v>0.42853477741853035</c:v>
                </c:pt>
                <c:pt idx="32">
                  <c:v>0.4095825931789448</c:v>
                </c:pt>
              </c:numCache>
            </c:numRef>
          </c:val>
          <c:extLst>
            <c:ext xmlns:c16="http://schemas.microsoft.com/office/drawing/2014/chart" uri="{C3380CC4-5D6E-409C-BE32-E72D297353CC}">
              <c16:uniqueId val="{00000006-1159-41E8-ABC0-81D00ADC3504}"/>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1'!$AJ$16:$AJ$48</c:f>
              <c:numCache>
                <c:formatCode>#\ ##0.0</c:formatCode>
                <c:ptCount val="33"/>
                <c:pt idx="0">
                  <c:v>0.26931923097215715</c:v>
                </c:pt>
                <c:pt idx="1">
                  <c:v>0.32105019578933652</c:v>
                </c:pt>
                <c:pt idx="2">
                  <c:v>0.32895492954844063</c:v>
                </c:pt>
                <c:pt idx="3">
                  <c:v>0.4005401979282377</c:v>
                </c:pt>
                <c:pt idx="4">
                  <c:v>0.23332187302239876</c:v>
                </c:pt>
                <c:pt idx="5">
                  <c:v>0.15289256851610614</c:v>
                </c:pt>
                <c:pt idx="6">
                  <c:v>-7.2835548944801556E-2</c:v>
                </c:pt>
                <c:pt idx="7">
                  <c:v>-0.23094351833677418</c:v>
                </c:pt>
                <c:pt idx="8">
                  <c:v>0.16050961605523087</c:v>
                </c:pt>
                <c:pt idx="9">
                  <c:v>3.822978810924068E-2</c:v>
                </c:pt>
                <c:pt idx="10">
                  <c:v>0.16444402403690977</c:v>
                </c:pt>
                <c:pt idx="11">
                  <c:v>0.21779581504593729</c:v>
                </c:pt>
                <c:pt idx="12">
                  <c:v>-9.3844500291790034E-2</c:v>
                </c:pt>
                <c:pt idx="13">
                  <c:v>4.4248681512857657E-2</c:v>
                </c:pt>
                <c:pt idx="14">
                  <c:v>-7.6228108118039234E-4</c:v>
                </c:pt>
                <c:pt idx="15">
                  <c:v>-9.6493986857956113E-2</c:v>
                </c:pt>
                <c:pt idx="16">
                  <c:v>0.10669198191708645</c:v>
                </c:pt>
                <c:pt idx="17">
                  <c:v>6.5331480636127343E-2</c:v>
                </c:pt>
                <c:pt idx="18">
                  <c:v>9.622992743029217E-2</c:v>
                </c:pt>
                <c:pt idx="19">
                  <c:v>0.16268040087588326</c:v>
                </c:pt>
                <c:pt idx="20">
                  <c:v>3.7625139399231622E-3</c:v>
                </c:pt>
                <c:pt idx="21">
                  <c:v>5.6876884926009626E-2</c:v>
                </c:pt>
                <c:pt idx="22">
                  <c:v>0.10630912459744621</c:v>
                </c:pt>
                <c:pt idx="23">
                  <c:v>0.11559617471449846</c:v>
                </c:pt>
                <c:pt idx="24">
                  <c:v>8.6973722868706513E-2</c:v>
                </c:pt>
                <c:pt idx="25">
                  <c:v>0.10284307467037421</c:v>
                </c:pt>
                <c:pt idx="26">
                  <c:v>-9.5153682138267318E-2</c:v>
                </c:pt>
                <c:pt idx="27">
                  <c:v>-8.0268582288516049E-2</c:v>
                </c:pt>
                <c:pt idx="28">
                  <c:v>-5.4629234206059543E-2</c:v>
                </c:pt>
                <c:pt idx="29">
                  <c:v>1.8922086556558474E-2</c:v>
                </c:pt>
                <c:pt idx="30">
                  <c:v>0.10627010206911397</c:v>
                </c:pt>
                <c:pt idx="31">
                  <c:v>0.11327177778295903</c:v>
                </c:pt>
                <c:pt idx="32">
                  <c:v>0.10096840373308688</c:v>
                </c:pt>
              </c:numCache>
            </c:numRef>
          </c:val>
          <c:extLst>
            <c:ext xmlns:c16="http://schemas.microsoft.com/office/drawing/2014/chart" uri="{C3380CC4-5D6E-409C-BE32-E72D297353CC}">
              <c16:uniqueId val="{00000007-1159-41E8-ABC0-81D00ADC3504}"/>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1'!$AK$16:$AK$48</c:f>
              <c:numCache>
                <c:formatCode>#\ ##0.0</c:formatCode>
                <c:ptCount val="33"/>
                <c:pt idx="0">
                  <c:v>-6.312417449568386E-2</c:v>
                </c:pt>
                <c:pt idx="1">
                  <c:v>0.16940301964147864</c:v>
                </c:pt>
                <c:pt idx="2">
                  <c:v>0.66082271824052441</c:v>
                </c:pt>
                <c:pt idx="3">
                  <c:v>0.91394275165257</c:v>
                </c:pt>
                <c:pt idx="4">
                  <c:v>0.47051457854772138</c:v>
                </c:pt>
                <c:pt idx="5">
                  <c:v>0.69336196866028388</c:v>
                </c:pt>
                <c:pt idx="6">
                  <c:v>9.9922499038868295E-2</c:v>
                </c:pt>
                <c:pt idx="7">
                  <c:v>2.6788896996194467E-2</c:v>
                </c:pt>
                <c:pt idx="8">
                  <c:v>0.5510553546770609</c:v>
                </c:pt>
                <c:pt idx="9">
                  <c:v>5.7972686896661685E-2</c:v>
                </c:pt>
                <c:pt idx="10">
                  <c:v>0.6137644092551966</c:v>
                </c:pt>
                <c:pt idx="11">
                  <c:v>0.98590584797899794</c:v>
                </c:pt>
                <c:pt idx="12">
                  <c:v>1.2552291389531263</c:v>
                </c:pt>
                <c:pt idx="13">
                  <c:v>1.7443512811817357</c:v>
                </c:pt>
                <c:pt idx="14">
                  <c:v>1.3540066568638736</c:v>
                </c:pt>
                <c:pt idx="15">
                  <c:v>1.3578527827564244</c:v>
                </c:pt>
                <c:pt idx="16">
                  <c:v>1.6050176668570941</c:v>
                </c:pt>
                <c:pt idx="17">
                  <c:v>1.4090510221706865</c:v>
                </c:pt>
                <c:pt idx="18">
                  <c:v>1.5299979924778597</c:v>
                </c:pt>
                <c:pt idx="19">
                  <c:v>1.8150726409707829</c:v>
                </c:pt>
                <c:pt idx="20">
                  <c:v>1.4751728512273417</c:v>
                </c:pt>
                <c:pt idx="21">
                  <c:v>1.3670032325916708</c:v>
                </c:pt>
                <c:pt idx="22">
                  <c:v>1.9625116456640939</c:v>
                </c:pt>
                <c:pt idx="23">
                  <c:v>1.4104168354253801</c:v>
                </c:pt>
                <c:pt idx="24">
                  <c:v>1.4985228018525589</c:v>
                </c:pt>
                <c:pt idx="25">
                  <c:v>1.6847773496192104</c:v>
                </c:pt>
                <c:pt idx="26">
                  <c:v>0.96854451750488124</c:v>
                </c:pt>
                <c:pt idx="27">
                  <c:v>1.2409139260497426</c:v>
                </c:pt>
                <c:pt idx="28">
                  <c:v>1.3417911601888193</c:v>
                </c:pt>
                <c:pt idx="29">
                  <c:v>0.78676044103585241</c:v>
                </c:pt>
                <c:pt idx="30">
                  <c:v>0.58791720009277526</c:v>
                </c:pt>
                <c:pt idx="31">
                  <c:v>1.7655610760130003E-3</c:v>
                </c:pt>
                <c:pt idx="32">
                  <c:v>-0.47300348613633503</c:v>
                </c:pt>
              </c:numCache>
            </c:numRef>
          </c:val>
          <c:smooth val="0"/>
          <c:extLst>
            <c:ext xmlns:c16="http://schemas.microsoft.com/office/drawing/2014/chart" uri="{C3380CC4-5D6E-409C-BE32-E72D297353CC}">
              <c16:uniqueId val="{00000008-1159-41E8-ABC0-81D00ADC3504}"/>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1'!$AL$16:$AL$48</c:f>
              <c:numCache>
                <c:formatCode>General</c:formatCode>
                <c:ptCount val="33"/>
              </c:numCache>
            </c:numRef>
          </c:val>
          <c:smooth val="0"/>
          <c:extLst>
            <c:ext xmlns:c16="http://schemas.microsoft.com/office/drawing/2014/chart" uri="{C3380CC4-5D6E-409C-BE32-E72D297353CC}">
              <c16:uniqueId val="{00000009-1159-41E8-ABC0-81D00ADC3504}"/>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1'!$AM$16:$AM$48</c:f>
              <c:numCache>
                <c:formatCode>General</c:formatCode>
                <c:ptCount val="33"/>
                <c:pt idx="0">
                  <c:v>0.6</c:v>
                </c:pt>
                <c:pt idx="1">
                  <c:v>-11.6</c:v>
                </c:pt>
                <c:pt idx="2">
                  <c:v>-16.100000000000001</c:v>
                </c:pt>
                <c:pt idx="3">
                  <c:v>-12.9</c:v>
                </c:pt>
                <c:pt idx="4">
                  <c:v>-11.6</c:v>
                </c:pt>
                <c:pt idx="5">
                  <c:v>-10.9</c:v>
                </c:pt>
                <c:pt idx="6">
                  <c:v>-8</c:v>
                </c:pt>
                <c:pt idx="7">
                  <c:v>2.6</c:v>
                </c:pt>
                <c:pt idx="8">
                  <c:v>-4.8</c:v>
                </c:pt>
                <c:pt idx="9">
                  <c:v>5.3</c:v>
                </c:pt>
                <c:pt idx="10">
                  <c:v>0.6</c:v>
                </c:pt>
                <c:pt idx="11">
                  <c:v>8.1</c:v>
                </c:pt>
                <c:pt idx="12">
                  <c:v>3.3</c:v>
                </c:pt>
                <c:pt idx="13">
                  <c:v>6.6</c:v>
                </c:pt>
                <c:pt idx="14">
                  <c:v>6.4</c:v>
                </c:pt>
                <c:pt idx="15">
                  <c:v>11.1</c:v>
                </c:pt>
                <c:pt idx="16">
                  <c:v>11.1</c:v>
                </c:pt>
                <c:pt idx="17">
                  <c:v>6.1</c:v>
                </c:pt>
                <c:pt idx="18">
                  <c:v>5.3</c:v>
                </c:pt>
                <c:pt idx="19">
                  <c:v>9.1</c:v>
                </c:pt>
                <c:pt idx="20">
                  <c:v>9.6</c:v>
                </c:pt>
                <c:pt idx="21">
                  <c:v>6.7</c:v>
                </c:pt>
                <c:pt idx="22">
                  <c:v>8.6999999999999993</c:v>
                </c:pt>
                <c:pt idx="23">
                  <c:v>8.5</c:v>
                </c:pt>
                <c:pt idx="24">
                  <c:v>12.9</c:v>
                </c:pt>
                <c:pt idx="25">
                  <c:v>7.3</c:v>
                </c:pt>
                <c:pt idx="26">
                  <c:v>5.9</c:v>
                </c:pt>
                <c:pt idx="27">
                  <c:v>5.6</c:v>
                </c:pt>
                <c:pt idx="28">
                  <c:v>0.7</c:v>
                </c:pt>
                <c:pt idx="29">
                  <c:v>-2.2999999999999998</c:v>
                </c:pt>
                <c:pt idx="30">
                  <c:v>0</c:v>
                </c:pt>
                <c:pt idx="31">
                  <c:v>-6.5</c:v>
                </c:pt>
                <c:pt idx="32">
                  <c:v>-0.8</c:v>
                </c:pt>
              </c:numCache>
            </c:numRef>
          </c:val>
          <c:smooth val="0"/>
          <c:extLst>
            <c:ext xmlns:c16="http://schemas.microsoft.com/office/drawing/2014/chart" uri="{C3380CC4-5D6E-409C-BE32-E72D297353CC}">
              <c16:uniqueId val="{0000000A-1159-41E8-ABC0-81D00ADC3504}"/>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1'!$AN$16:$AN$48</c:f>
              <c:numCache>
                <c:formatCode>General</c:formatCode>
                <c:ptCount val="33"/>
                <c:pt idx="0">
                  <c:v>-31.1</c:v>
                </c:pt>
                <c:pt idx="1">
                  <c:v>-28.4</c:v>
                </c:pt>
                <c:pt idx="2">
                  <c:v>-27</c:v>
                </c:pt>
                <c:pt idx="3">
                  <c:v>-28.6</c:v>
                </c:pt>
                <c:pt idx="4">
                  <c:v>-38.9</c:v>
                </c:pt>
                <c:pt idx="5">
                  <c:v>-41.9</c:v>
                </c:pt>
                <c:pt idx="6">
                  <c:v>-32.799999999999997</c:v>
                </c:pt>
                <c:pt idx="7">
                  <c:v>-28.6</c:v>
                </c:pt>
                <c:pt idx="8">
                  <c:v>-21.8</c:v>
                </c:pt>
                <c:pt idx="9">
                  <c:v>-17.7</c:v>
                </c:pt>
                <c:pt idx="10">
                  <c:v>-8.9</c:v>
                </c:pt>
                <c:pt idx="11">
                  <c:v>-6.2</c:v>
                </c:pt>
                <c:pt idx="12">
                  <c:v>1.2</c:v>
                </c:pt>
                <c:pt idx="13">
                  <c:v>3.6</c:v>
                </c:pt>
                <c:pt idx="14">
                  <c:v>6.9</c:v>
                </c:pt>
                <c:pt idx="15">
                  <c:v>0.3</c:v>
                </c:pt>
                <c:pt idx="16">
                  <c:v>-0.6</c:v>
                </c:pt>
                <c:pt idx="17">
                  <c:v>-7.6</c:v>
                </c:pt>
                <c:pt idx="18">
                  <c:v>-14.3</c:v>
                </c:pt>
                <c:pt idx="19">
                  <c:v>-11.9</c:v>
                </c:pt>
                <c:pt idx="20">
                  <c:v>-7.6</c:v>
                </c:pt>
                <c:pt idx="21">
                  <c:v>-8.1</c:v>
                </c:pt>
                <c:pt idx="22">
                  <c:v>-9.4</c:v>
                </c:pt>
                <c:pt idx="23">
                  <c:v>0.7</c:v>
                </c:pt>
                <c:pt idx="24">
                  <c:v>6.1</c:v>
                </c:pt>
                <c:pt idx="25">
                  <c:v>3.9</c:v>
                </c:pt>
                <c:pt idx="26">
                  <c:v>9.6</c:v>
                </c:pt>
                <c:pt idx="27">
                  <c:v>15.3</c:v>
                </c:pt>
                <c:pt idx="28">
                  <c:v>10.8</c:v>
                </c:pt>
                <c:pt idx="29">
                  <c:v>14.6</c:v>
                </c:pt>
                <c:pt idx="30">
                  <c:v>6.7</c:v>
                </c:pt>
                <c:pt idx="31">
                  <c:v>15.4</c:v>
                </c:pt>
                <c:pt idx="32">
                  <c:v>6.4</c:v>
                </c:pt>
              </c:numCache>
            </c:numRef>
          </c:val>
          <c:smooth val="0"/>
          <c:extLst>
            <c:ext xmlns:c16="http://schemas.microsoft.com/office/drawing/2014/chart" uri="{C3380CC4-5D6E-409C-BE32-E72D297353CC}">
              <c16:uniqueId val="{0000000B-1159-41E8-ABC0-81D00ADC3504}"/>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1'!$AO$16:$AO$48</c:f>
              <c:numCache>
                <c:formatCode>General</c:formatCode>
                <c:ptCount val="33"/>
                <c:pt idx="0">
                  <c:v>9.8000000000000007</c:v>
                </c:pt>
                <c:pt idx="1">
                  <c:v>7</c:v>
                </c:pt>
                <c:pt idx="2">
                  <c:v>4.2</c:v>
                </c:pt>
                <c:pt idx="3">
                  <c:v>10.8</c:v>
                </c:pt>
                <c:pt idx="4">
                  <c:v>-2.8</c:v>
                </c:pt>
                <c:pt idx="5">
                  <c:v>10.5</c:v>
                </c:pt>
                <c:pt idx="6">
                  <c:v>1.1000000000000001</c:v>
                </c:pt>
                <c:pt idx="7">
                  <c:v>-3.4</c:v>
                </c:pt>
                <c:pt idx="8">
                  <c:v>7.4</c:v>
                </c:pt>
                <c:pt idx="9">
                  <c:v>-8.5</c:v>
                </c:pt>
                <c:pt idx="10">
                  <c:v>2.6</c:v>
                </c:pt>
                <c:pt idx="11">
                  <c:v>11.6</c:v>
                </c:pt>
                <c:pt idx="12">
                  <c:v>6</c:v>
                </c:pt>
                <c:pt idx="13">
                  <c:v>9.3000000000000007</c:v>
                </c:pt>
                <c:pt idx="14">
                  <c:v>7.9</c:v>
                </c:pt>
                <c:pt idx="15">
                  <c:v>10.199999999999999</c:v>
                </c:pt>
                <c:pt idx="16">
                  <c:v>16.5</c:v>
                </c:pt>
                <c:pt idx="17">
                  <c:v>21.3</c:v>
                </c:pt>
                <c:pt idx="18">
                  <c:v>21.6</c:v>
                </c:pt>
                <c:pt idx="19">
                  <c:v>15.3</c:v>
                </c:pt>
                <c:pt idx="20">
                  <c:v>14</c:v>
                </c:pt>
                <c:pt idx="21">
                  <c:v>17</c:v>
                </c:pt>
                <c:pt idx="22">
                  <c:v>18</c:v>
                </c:pt>
                <c:pt idx="23">
                  <c:v>11.6</c:v>
                </c:pt>
                <c:pt idx="24">
                  <c:v>29.9</c:v>
                </c:pt>
                <c:pt idx="25">
                  <c:v>29.3</c:v>
                </c:pt>
                <c:pt idx="26">
                  <c:v>18.3</c:v>
                </c:pt>
                <c:pt idx="27">
                  <c:v>18.100000000000001</c:v>
                </c:pt>
                <c:pt idx="28">
                  <c:v>16.600000000000001</c:v>
                </c:pt>
                <c:pt idx="29">
                  <c:v>14.9</c:v>
                </c:pt>
                <c:pt idx="30">
                  <c:v>17.100000000000001</c:v>
                </c:pt>
                <c:pt idx="31">
                  <c:v>15.1</c:v>
                </c:pt>
                <c:pt idx="32">
                  <c:v>9.6999999999999993</c:v>
                </c:pt>
              </c:numCache>
            </c:numRef>
          </c:val>
          <c:smooth val="0"/>
          <c:extLst>
            <c:ext xmlns:c16="http://schemas.microsoft.com/office/drawing/2014/chart" uri="{C3380CC4-5D6E-409C-BE32-E72D297353CC}">
              <c16:uniqueId val="{0000000C-1159-41E8-ABC0-81D00ADC3504}"/>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1'!$AP$16:$AP$48</c:f>
              <c:numCache>
                <c:formatCode>General</c:formatCode>
                <c:ptCount val="33"/>
                <c:pt idx="0">
                  <c:v>-3.6</c:v>
                </c:pt>
                <c:pt idx="1">
                  <c:v>-11.9</c:v>
                </c:pt>
                <c:pt idx="2">
                  <c:v>-13.6</c:v>
                </c:pt>
                <c:pt idx="3">
                  <c:v>-8.4</c:v>
                </c:pt>
                <c:pt idx="4">
                  <c:v>-12.7</c:v>
                </c:pt>
                <c:pt idx="5">
                  <c:v>-33.5</c:v>
                </c:pt>
                <c:pt idx="6">
                  <c:v>-22.9</c:v>
                </c:pt>
                <c:pt idx="7">
                  <c:v>-15.8</c:v>
                </c:pt>
                <c:pt idx="8">
                  <c:v>-11.2</c:v>
                </c:pt>
                <c:pt idx="9">
                  <c:v>-10.4</c:v>
                </c:pt>
                <c:pt idx="10">
                  <c:v>-11.6</c:v>
                </c:pt>
                <c:pt idx="11">
                  <c:v>-10.9</c:v>
                </c:pt>
                <c:pt idx="12">
                  <c:v>-14.5</c:v>
                </c:pt>
                <c:pt idx="13">
                  <c:v>-11.6</c:v>
                </c:pt>
                <c:pt idx="14">
                  <c:v>3.4</c:v>
                </c:pt>
                <c:pt idx="15">
                  <c:v>-0.6</c:v>
                </c:pt>
                <c:pt idx="16">
                  <c:v>6.1</c:v>
                </c:pt>
                <c:pt idx="17">
                  <c:v>20</c:v>
                </c:pt>
                <c:pt idx="18">
                  <c:v>-1</c:v>
                </c:pt>
                <c:pt idx="19">
                  <c:v>12.3</c:v>
                </c:pt>
                <c:pt idx="20">
                  <c:v>13.4</c:v>
                </c:pt>
                <c:pt idx="21">
                  <c:v>8.6999999999999993</c:v>
                </c:pt>
                <c:pt idx="22">
                  <c:v>16.399999999999999</c:v>
                </c:pt>
                <c:pt idx="23">
                  <c:v>6.3</c:v>
                </c:pt>
                <c:pt idx="24">
                  <c:v>9.1</c:v>
                </c:pt>
                <c:pt idx="25">
                  <c:v>9.6</c:v>
                </c:pt>
                <c:pt idx="26">
                  <c:v>2.5</c:v>
                </c:pt>
                <c:pt idx="27">
                  <c:v>-11.2</c:v>
                </c:pt>
                <c:pt idx="28">
                  <c:v>-13.2</c:v>
                </c:pt>
                <c:pt idx="29">
                  <c:v>-1.8</c:v>
                </c:pt>
                <c:pt idx="30">
                  <c:v>-2.6</c:v>
                </c:pt>
                <c:pt idx="31">
                  <c:v>-12</c:v>
                </c:pt>
                <c:pt idx="32">
                  <c:v>-20.9</c:v>
                </c:pt>
              </c:numCache>
            </c:numRef>
          </c:val>
          <c:smooth val="0"/>
          <c:extLst>
            <c:ext xmlns:c16="http://schemas.microsoft.com/office/drawing/2014/chart" uri="{C3380CC4-5D6E-409C-BE32-E72D297353CC}">
              <c16:uniqueId val="{0000000D-1159-41E8-ABC0-81D00ADC3504}"/>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2.5"/>
        </c:scaling>
        <c:delete val="0"/>
        <c:axPos val="l"/>
        <c:majorGridlines>
          <c:spPr>
            <a:ln w="6350">
              <a:solidFill>
                <a:schemeClr val="bg1">
                  <a:lumMod val="75000"/>
                </a:schemeClr>
              </a:solidFill>
            </a:ln>
          </c:spPr>
        </c:majorGridlines>
        <c:title>
          <c:tx>
            <c:rich>
              <a:bodyPr/>
              <a:lstStyle/>
              <a:p>
                <a:pPr>
                  <a:defRPr sz="700" b="0" i="1"/>
                </a:pPr>
                <a:r>
                  <a:rPr lang="cs-CZ" sz="700" b="0" i="1"/>
                  <a:t>Příspěvek</a:t>
                </a:r>
                <a:r>
                  <a:rPr lang="cs-CZ" sz="700" b="0" i="1" baseline="0"/>
                  <a:t> k 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4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2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8168751271896186"/>
          <c:w val="0.96005692595618608"/>
          <c:h val="0.2039939888229677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4051004318224867"/>
        </c:manualLayout>
      </c:layout>
      <c:barChart>
        <c:barDir val="col"/>
        <c:grouping val="clustered"/>
        <c:varyColors val="0"/>
        <c:ser>
          <c:idx val="0"/>
          <c:order val="0"/>
          <c:tx>
            <c:strRef>
              <c:f>'Trh práce-2b'!$A$31</c:f>
              <c:strCache>
                <c:ptCount val="1"/>
                <c:pt idx="0">
                  <c:v>Míra nezaměstnanosti mužů (levá osa)</c:v>
                </c:pt>
              </c:strCache>
            </c:strRef>
          </c:tx>
          <c:spPr>
            <a:solidFill>
              <a:srgbClr val="BCBCBC"/>
            </a:solidFill>
          </c:spPr>
          <c:invertIfNegative val="0"/>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práce-2b'!$J$31:$AP$31</c:f>
              <c:numCache>
                <c:formatCode>0.0</c:formatCode>
                <c:ptCount val="33"/>
                <c:pt idx="0">
                  <c:v>6.0419119684125997</c:v>
                </c:pt>
                <c:pt idx="1">
                  <c:v>5.9150014087957912</c:v>
                </c:pt>
                <c:pt idx="2">
                  <c:v>6.0466378399422043</c:v>
                </c:pt>
                <c:pt idx="3">
                  <c:v>6.2922433076368689</c:v>
                </c:pt>
                <c:pt idx="4">
                  <c:v>6.3231602911909377</c:v>
                </c:pt>
                <c:pt idx="5">
                  <c:v>5.850767777143143</c:v>
                </c:pt>
                <c:pt idx="6">
                  <c:v>5.9619150234132512</c:v>
                </c:pt>
                <c:pt idx="7">
                  <c:v>5.7994756794524251</c:v>
                </c:pt>
                <c:pt idx="8">
                  <c:v>5.5651444043595744</c:v>
                </c:pt>
                <c:pt idx="9">
                  <c:v>5.1938223047271181</c:v>
                </c:pt>
                <c:pt idx="10">
                  <c:v>4.9187912896961032</c:v>
                </c:pt>
                <c:pt idx="11">
                  <c:v>5.0126095278367471</c:v>
                </c:pt>
                <c:pt idx="12">
                  <c:v>5.0174789630260186</c:v>
                </c:pt>
                <c:pt idx="13">
                  <c:v>4.3123428220297946</c:v>
                </c:pt>
                <c:pt idx="14">
                  <c:v>4.0616030578740672</c:v>
                </c:pt>
                <c:pt idx="15">
                  <c:v>3.7931652418736732</c:v>
                </c:pt>
                <c:pt idx="16">
                  <c:v>3.6465968369185462</c:v>
                </c:pt>
                <c:pt idx="17">
                  <c:v>3.5618977288749334</c:v>
                </c:pt>
                <c:pt idx="18">
                  <c:v>3.3941120595663499</c:v>
                </c:pt>
                <c:pt idx="19">
                  <c:v>3.1589079605071224</c:v>
                </c:pt>
                <c:pt idx="20">
                  <c:v>2.6895070057787169</c:v>
                </c:pt>
                <c:pt idx="21">
                  <c:v>2.4849824629187669</c:v>
                </c:pt>
                <c:pt idx="22">
                  <c:v>2.2538210552825313</c:v>
                </c:pt>
                <c:pt idx="23">
                  <c:v>2.0855061515761775</c:v>
                </c:pt>
                <c:pt idx="24">
                  <c:v>1.8880341859189873</c:v>
                </c:pt>
                <c:pt idx="25">
                  <c:v>1.8266912580388119</c:v>
                </c:pt>
                <c:pt idx="26">
                  <c:v>1.8941665383067032</c:v>
                </c:pt>
                <c:pt idx="27">
                  <c:v>1.6848738429959151</c:v>
                </c:pt>
                <c:pt idx="28">
                  <c:v>1.7939936772918668</c:v>
                </c:pt>
                <c:pt idx="29">
                  <c:v>1.6710254418976469</c:v>
                </c:pt>
                <c:pt idx="30">
                  <c:v>1.7742545746981202</c:v>
                </c:pt>
                <c:pt idx="31">
                  <c:v>1.8618725645066483</c:v>
                </c:pt>
                <c:pt idx="32">
                  <c:v>1.8364343668665342</c:v>
                </c:pt>
              </c:numCache>
            </c:numRef>
          </c:val>
          <c:extLst>
            <c:ext xmlns:c16="http://schemas.microsoft.com/office/drawing/2014/chart" uri="{C3380CC4-5D6E-409C-BE32-E72D297353CC}">
              <c16:uniqueId val="{00000000-D96A-45F3-8D1E-261EE6D871CF}"/>
            </c:ext>
          </c:extLst>
        </c:ser>
        <c:ser>
          <c:idx val="1"/>
          <c:order val="1"/>
          <c:tx>
            <c:strRef>
              <c:f>'Trh práce-2b'!$A$32</c:f>
              <c:strCache>
                <c:ptCount val="1"/>
                <c:pt idx="0">
                  <c:v>Míra nezaměstnanosti žen (levá osa)</c:v>
                </c:pt>
              </c:strCache>
            </c:strRef>
          </c:tx>
          <c:spPr>
            <a:solidFill>
              <a:srgbClr val="DBDBDB"/>
            </a:solidFill>
          </c:spPr>
          <c:invertIfNegative val="0"/>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práce-2b'!$J$32:$AP$32</c:f>
              <c:numCache>
                <c:formatCode>0.0</c:formatCode>
                <c:ptCount val="33"/>
                <c:pt idx="0">
                  <c:v>8.017542470673682</c:v>
                </c:pt>
                <c:pt idx="1">
                  <c:v>8.1680569264729019</c:v>
                </c:pt>
                <c:pt idx="2">
                  <c:v>8.3171019198994429</c:v>
                </c:pt>
                <c:pt idx="3">
                  <c:v>8.6112472473216179</c:v>
                </c:pt>
                <c:pt idx="4">
                  <c:v>8.5104647685842973</c:v>
                </c:pt>
                <c:pt idx="5">
                  <c:v>8.4254451235913788</c:v>
                </c:pt>
                <c:pt idx="6">
                  <c:v>8.3700885637157985</c:v>
                </c:pt>
                <c:pt idx="7">
                  <c:v>8.2321506303953029</c:v>
                </c:pt>
                <c:pt idx="8">
                  <c:v>8.0245001785756447</c:v>
                </c:pt>
                <c:pt idx="9">
                  <c:v>7.6275035185122384</c:v>
                </c:pt>
                <c:pt idx="10">
                  <c:v>7.3076746050614458</c:v>
                </c:pt>
                <c:pt idx="11">
                  <c:v>7.011037605309614</c:v>
                </c:pt>
                <c:pt idx="12">
                  <c:v>6.9210515596955196</c:v>
                </c:pt>
                <c:pt idx="13">
                  <c:v>6.1853472761463122</c:v>
                </c:pt>
                <c:pt idx="14">
                  <c:v>5.9680241380828463</c:v>
                </c:pt>
                <c:pt idx="15">
                  <c:v>5.622827563458979</c:v>
                </c:pt>
                <c:pt idx="16">
                  <c:v>5.1015916334722933</c:v>
                </c:pt>
                <c:pt idx="17">
                  <c:v>4.8170210406788518</c:v>
                </c:pt>
                <c:pt idx="18">
                  <c:v>4.8064471726558233</c:v>
                </c:pt>
                <c:pt idx="19">
                  <c:v>4.3150849481303482</c:v>
                </c:pt>
                <c:pt idx="20">
                  <c:v>4.3237029384199959</c:v>
                </c:pt>
                <c:pt idx="21">
                  <c:v>3.8892993463386527</c:v>
                </c:pt>
                <c:pt idx="22">
                  <c:v>3.4078845680211476</c:v>
                </c:pt>
                <c:pt idx="23">
                  <c:v>2.9629841038841604</c:v>
                </c:pt>
                <c:pt idx="24">
                  <c:v>3.0204828660904455</c:v>
                </c:pt>
                <c:pt idx="25">
                  <c:v>2.8749512099536179</c:v>
                </c:pt>
                <c:pt idx="26">
                  <c:v>2.8535328347191053</c:v>
                </c:pt>
                <c:pt idx="27">
                  <c:v>2.6105514379811212</c:v>
                </c:pt>
                <c:pt idx="28">
                  <c:v>2.3426384790773307</c:v>
                </c:pt>
                <c:pt idx="29">
                  <c:v>2.449695106017765</c:v>
                </c:pt>
                <c:pt idx="30">
                  <c:v>2.5640496854487789</c:v>
                </c:pt>
                <c:pt idx="31">
                  <c:v>2.3614721211690246</c:v>
                </c:pt>
                <c:pt idx="32">
                  <c:v>2.1453083347599575</c:v>
                </c:pt>
              </c:numCache>
            </c:numRef>
          </c:val>
          <c:extLst>
            <c:ext xmlns:c16="http://schemas.microsoft.com/office/drawing/2014/chart" uri="{C3380CC4-5D6E-409C-BE32-E72D297353CC}">
              <c16:uniqueId val="{00000001-D96A-45F3-8D1E-261EE6D871CF}"/>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práce-2b'!$A$33</c:f>
              <c:strCache>
                <c:ptCount val="1"/>
                <c:pt idx="0">
                  <c:v>Podíl nezam. déle než 1 rok (pr. osa)</c:v>
                </c:pt>
              </c:strCache>
            </c:strRef>
          </c:tx>
          <c:spPr>
            <a:ln w="22225"/>
          </c:spPr>
          <c:marker>
            <c:symbol val="none"/>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práce-2b'!$J$33:$AP$33</c:f>
              <c:numCache>
                <c:formatCode>0.0</c:formatCode>
                <c:ptCount val="33"/>
                <c:pt idx="0">
                  <c:v>43.093174431202605</c:v>
                </c:pt>
                <c:pt idx="1">
                  <c:v>44.343117697349683</c:v>
                </c:pt>
                <c:pt idx="2">
                  <c:v>43.272628431639035</c:v>
                </c:pt>
                <c:pt idx="3">
                  <c:v>42.710255734247298</c:v>
                </c:pt>
                <c:pt idx="4">
                  <c:v>43.264578558696208</c:v>
                </c:pt>
                <c:pt idx="5">
                  <c:v>44.41340782122905</c:v>
                </c:pt>
                <c:pt idx="6">
                  <c:v>43.695887445887443</c:v>
                </c:pt>
                <c:pt idx="7">
                  <c:v>42.290377039954983</c:v>
                </c:pt>
                <c:pt idx="8">
                  <c:v>41.140301844605929</c:v>
                </c:pt>
                <c:pt idx="9">
                  <c:v>43.188951663527931</c:v>
                </c:pt>
                <c:pt idx="10">
                  <c:v>43.811960345378957</c:v>
                </c:pt>
                <c:pt idx="11">
                  <c:v>46.249590566655755</c:v>
                </c:pt>
                <c:pt idx="12">
                  <c:v>45.762175838077162</c:v>
                </c:pt>
                <c:pt idx="13">
                  <c:v>46.715049656226128</c:v>
                </c:pt>
                <c:pt idx="14">
                  <c:v>48.521400778210108</c:v>
                </c:pt>
                <c:pt idx="15">
                  <c:v>48.542458808618512</c:v>
                </c:pt>
                <c:pt idx="16">
                  <c:v>45.847750865051907</c:v>
                </c:pt>
                <c:pt idx="17">
                  <c:v>43.490701001430608</c:v>
                </c:pt>
                <c:pt idx="18">
                  <c:v>39.295774647887328</c:v>
                </c:pt>
                <c:pt idx="19">
                  <c:v>39.196242171189979</c:v>
                </c:pt>
                <c:pt idx="20">
                  <c:v>37.093275488069416</c:v>
                </c:pt>
                <c:pt idx="21">
                  <c:v>37.366099558916197</c:v>
                </c:pt>
                <c:pt idx="22">
                  <c:v>32.798931195724784</c:v>
                </c:pt>
                <c:pt idx="23">
                  <c:v>31.546231546231553</c:v>
                </c:pt>
                <c:pt idx="24">
                  <c:v>31.741140215716484</c:v>
                </c:pt>
                <c:pt idx="25">
                  <c:v>30.28764805414551</c:v>
                </c:pt>
                <c:pt idx="26">
                  <c:v>28.796223446105422</c:v>
                </c:pt>
                <c:pt idx="27">
                  <c:v>31.317689530685922</c:v>
                </c:pt>
                <c:pt idx="28">
                  <c:v>32.360984503190522</c:v>
                </c:pt>
                <c:pt idx="29">
                  <c:v>32.2265625</c:v>
                </c:pt>
                <c:pt idx="30">
                  <c:v>26.979982593559615</c:v>
                </c:pt>
                <c:pt idx="31">
                  <c:v>28.623853211009177</c:v>
                </c:pt>
                <c:pt idx="32">
                  <c:v>27.049952874646561</c:v>
                </c:pt>
              </c:numCache>
            </c:numRef>
          </c:val>
          <c:smooth val="0"/>
          <c:extLst>
            <c:ext xmlns:c16="http://schemas.microsoft.com/office/drawing/2014/chart" uri="{C3380CC4-5D6E-409C-BE32-E72D297353CC}">
              <c16:uniqueId val="{00000002-D96A-45F3-8D1E-261EE6D871CF}"/>
            </c:ext>
          </c:extLst>
        </c:ser>
        <c:ser>
          <c:idx val="3"/>
          <c:order val="3"/>
          <c:tx>
            <c:strRef>
              <c:f>'Trh práce-2b'!$A$34</c:f>
              <c:strCache>
                <c:ptCount val="1"/>
                <c:pt idx="0">
                  <c:v>Podíl nezam. ve věku 50+  (pr. osa)</c:v>
                </c:pt>
              </c:strCache>
            </c:strRef>
          </c:tx>
          <c:spPr>
            <a:ln w="22225"/>
          </c:spPr>
          <c:marker>
            <c:symbol val="none"/>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práce-2b'!$J$34:$AP$34</c:f>
              <c:numCache>
                <c:formatCode>0.0</c:formatCode>
                <c:ptCount val="33"/>
                <c:pt idx="0">
                  <c:v>22.914409534127845</c:v>
                </c:pt>
                <c:pt idx="1">
                  <c:v>22.969506982046166</c:v>
                </c:pt>
                <c:pt idx="2">
                  <c:v>20.76651263930416</c:v>
                </c:pt>
                <c:pt idx="3">
                  <c:v>23.912470340100185</c:v>
                </c:pt>
                <c:pt idx="4">
                  <c:v>22.969187675070028</c:v>
                </c:pt>
                <c:pt idx="5">
                  <c:v>22.793296089385471</c:v>
                </c:pt>
                <c:pt idx="6">
                  <c:v>21.13095238095238</c:v>
                </c:pt>
                <c:pt idx="7">
                  <c:v>22.059651097355097</c:v>
                </c:pt>
                <c:pt idx="8">
                  <c:v>23.141419787590831</c:v>
                </c:pt>
                <c:pt idx="9">
                  <c:v>21.720025109855616</c:v>
                </c:pt>
                <c:pt idx="10">
                  <c:v>22.161816437480013</c:v>
                </c:pt>
                <c:pt idx="11">
                  <c:v>20.962987225679658</c:v>
                </c:pt>
                <c:pt idx="12">
                  <c:v>23.213156230234031</c:v>
                </c:pt>
                <c:pt idx="13">
                  <c:v>24.140565317035907</c:v>
                </c:pt>
                <c:pt idx="14">
                  <c:v>22.451361867704282</c:v>
                </c:pt>
                <c:pt idx="15">
                  <c:v>23.954372623574148</c:v>
                </c:pt>
                <c:pt idx="16">
                  <c:v>28.157439446366784</c:v>
                </c:pt>
                <c:pt idx="17">
                  <c:v>26.180257510729614</c:v>
                </c:pt>
                <c:pt idx="18">
                  <c:v>22.86384976525822</c:v>
                </c:pt>
                <c:pt idx="19">
                  <c:v>24.947807933194156</c:v>
                </c:pt>
                <c:pt idx="20">
                  <c:v>26.138828633405641</c:v>
                </c:pt>
                <c:pt idx="21">
                  <c:v>24.763705103969755</c:v>
                </c:pt>
                <c:pt idx="22">
                  <c:v>23.380093520374086</c:v>
                </c:pt>
                <c:pt idx="23">
                  <c:v>23.931623931623935</c:v>
                </c:pt>
                <c:pt idx="24">
                  <c:v>25.808936825885976</c:v>
                </c:pt>
                <c:pt idx="25">
                  <c:v>24.957698815566832</c:v>
                </c:pt>
                <c:pt idx="26">
                  <c:v>24.311565696302122</c:v>
                </c:pt>
                <c:pt idx="27">
                  <c:v>23.285198555956679</c:v>
                </c:pt>
                <c:pt idx="28">
                  <c:v>26.253418413855972</c:v>
                </c:pt>
                <c:pt idx="29">
                  <c:v>24.609374999999996</c:v>
                </c:pt>
                <c:pt idx="30">
                  <c:v>26.02262837249782</c:v>
                </c:pt>
                <c:pt idx="31">
                  <c:v>25.596330275229356</c:v>
                </c:pt>
              </c:numCache>
            </c:numRef>
          </c:val>
          <c:smooth val="0"/>
          <c:extLst>
            <c:ext xmlns:c16="http://schemas.microsoft.com/office/drawing/2014/chart" uri="{C3380CC4-5D6E-409C-BE32-E72D297353CC}">
              <c16:uniqueId val="{00000003-D96A-45F3-8D1E-261EE6D871CF}"/>
            </c:ext>
          </c:extLst>
        </c:ser>
        <c:ser>
          <c:idx val="6"/>
          <c:order val="4"/>
          <c:tx>
            <c:strRef>
              <c:f>'Trh práce-2b'!$A$37</c:f>
              <c:strCache>
                <c:ptCount val="1"/>
                <c:pt idx="0">
                  <c:v>Volná pracovní místa (VPM), pravá osa</c:v>
                </c:pt>
              </c:strCache>
            </c:strRef>
          </c:tx>
          <c:spPr>
            <a:ln w="6350">
              <a:solidFill>
                <a:schemeClr val="accent6">
                  <a:lumMod val="75000"/>
                </a:schemeClr>
              </a:solidFill>
              <a:prstDash val="sysDot"/>
            </a:ln>
          </c:spPr>
          <c:marker>
            <c:symbol val="circle"/>
            <c:size val="4"/>
            <c:spPr>
              <a:noFill/>
              <a:ln>
                <a:solidFill>
                  <a:schemeClr val="accent6">
                    <a:lumMod val="75000"/>
                  </a:schemeClr>
                </a:solidFill>
              </a:ln>
            </c:spPr>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práce-2b'!$J$37:$AP$37</c:f>
              <c:numCache>
                <c:formatCode>#\ ##0.0</c:formatCode>
                <c:ptCount val="33"/>
                <c:pt idx="0">
                  <c:v>39.905999999999999</c:v>
                </c:pt>
                <c:pt idx="1">
                  <c:v>42.779000000000003</c:v>
                </c:pt>
                <c:pt idx="2">
                  <c:v>40.808999999999997</c:v>
                </c:pt>
                <c:pt idx="3">
                  <c:v>34.893000000000001</c:v>
                </c:pt>
                <c:pt idx="4">
                  <c:v>38.863</c:v>
                </c:pt>
                <c:pt idx="5">
                  <c:v>44.034999999999997</c:v>
                </c:pt>
                <c:pt idx="6">
                  <c:v>41.421999999999997</c:v>
                </c:pt>
                <c:pt idx="7">
                  <c:v>35.177999999999997</c:v>
                </c:pt>
                <c:pt idx="8">
                  <c:v>40.808</c:v>
                </c:pt>
                <c:pt idx="9">
                  <c:v>49.478999999999999</c:v>
                </c:pt>
                <c:pt idx="10">
                  <c:v>56.555999999999997</c:v>
                </c:pt>
                <c:pt idx="11">
                  <c:v>58.738999999999997</c:v>
                </c:pt>
                <c:pt idx="12">
                  <c:v>76.05</c:v>
                </c:pt>
                <c:pt idx="13">
                  <c:v>96.983000000000004</c:v>
                </c:pt>
                <c:pt idx="14">
                  <c:v>108.57299999999999</c:v>
                </c:pt>
                <c:pt idx="15">
                  <c:v>102.545</c:v>
                </c:pt>
                <c:pt idx="16">
                  <c:v>117.33499999999999</c:v>
                </c:pt>
                <c:pt idx="17">
                  <c:v>133.93899999999999</c:v>
                </c:pt>
                <c:pt idx="18">
                  <c:v>140.99299999999999</c:v>
                </c:pt>
                <c:pt idx="19">
                  <c:v>132.49600000000001</c:v>
                </c:pt>
                <c:pt idx="20">
                  <c:v>150.917</c:v>
                </c:pt>
                <c:pt idx="21">
                  <c:v>183.5</c:v>
                </c:pt>
                <c:pt idx="22">
                  <c:v>206.08099999999999</c:v>
                </c:pt>
                <c:pt idx="23">
                  <c:v>216.62899999999999</c:v>
                </c:pt>
                <c:pt idx="24">
                  <c:v>253.52199999999999</c:v>
                </c:pt>
                <c:pt idx="25">
                  <c:v>301.51600000000002</c:v>
                </c:pt>
                <c:pt idx="26">
                  <c:v>316.13200000000001</c:v>
                </c:pt>
                <c:pt idx="27">
                  <c:v>324.41000000000003</c:v>
                </c:pt>
                <c:pt idx="28">
                  <c:v>339.33100000000002</c:v>
                </c:pt>
                <c:pt idx="29">
                  <c:v>342.51</c:v>
                </c:pt>
                <c:pt idx="30">
                  <c:v>345.35399999999998</c:v>
                </c:pt>
                <c:pt idx="31">
                  <c:v>340.95699999999999</c:v>
                </c:pt>
                <c:pt idx="32" formatCode="0.0">
                  <c:v>342.28699999999998</c:v>
                </c:pt>
              </c:numCache>
            </c:numRef>
          </c:val>
          <c:smooth val="0"/>
          <c:extLst>
            <c:ext xmlns:c16="http://schemas.microsoft.com/office/drawing/2014/chart" uri="{C3380CC4-5D6E-409C-BE32-E72D297353CC}">
              <c16:uniqueId val="{00000004-D96A-45F3-8D1E-261EE6D871CF}"/>
            </c:ext>
          </c:extLst>
        </c:ser>
        <c:ser>
          <c:idx val="7"/>
          <c:order val="5"/>
          <c:tx>
            <c:strRef>
              <c:f>'Trh práce-2b'!$A$38</c:f>
              <c:strCache>
                <c:ptCount val="1"/>
                <c:pt idx="0">
                  <c:v>VPM kromě ZŠ vzdělání* (pravá osa)</c:v>
                </c:pt>
              </c:strCache>
            </c:strRef>
          </c:tx>
          <c:spPr>
            <a:ln w="6350">
              <a:solidFill>
                <a:schemeClr val="accent6">
                  <a:lumMod val="75000"/>
                </a:schemeClr>
              </a:solidFill>
              <a:prstDash val="sysDot"/>
            </a:ln>
          </c:spPr>
          <c:marker>
            <c:symbol val="circle"/>
            <c:size val="4"/>
            <c:spPr>
              <a:solidFill>
                <a:schemeClr val="accent6">
                  <a:lumMod val="75000"/>
                </a:schemeClr>
              </a:solidFill>
              <a:ln>
                <a:solidFill>
                  <a:schemeClr val="accent6">
                    <a:lumMod val="75000"/>
                  </a:schemeClr>
                </a:solidFill>
              </a:ln>
            </c:spPr>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práce-2b'!$J$38:$AP$38</c:f>
              <c:numCache>
                <c:formatCode>#\ ##0.0</c:formatCode>
                <c:ptCount val="33"/>
                <c:pt idx="0">
                  <c:v>26.670999999999999</c:v>
                </c:pt>
                <c:pt idx="1">
                  <c:v>28.192</c:v>
                </c:pt>
                <c:pt idx="2">
                  <c:v>25.690999999999999</c:v>
                </c:pt>
                <c:pt idx="3">
                  <c:v>22.670999999999999</c:v>
                </c:pt>
                <c:pt idx="4">
                  <c:v>23.064</c:v>
                </c:pt>
                <c:pt idx="5">
                  <c:v>30.058</c:v>
                </c:pt>
                <c:pt idx="6">
                  <c:v>28.952999999999999</c:v>
                </c:pt>
                <c:pt idx="7">
                  <c:v>24.513999999999999</c:v>
                </c:pt>
                <c:pt idx="8">
                  <c:v>27.06</c:v>
                </c:pt>
                <c:pt idx="9">
                  <c:v>32.655999999999999</c:v>
                </c:pt>
                <c:pt idx="10">
                  <c:v>37.067</c:v>
                </c:pt>
                <c:pt idx="11">
                  <c:v>37.103000000000002</c:v>
                </c:pt>
                <c:pt idx="12">
                  <c:v>48.295000000000002</c:v>
                </c:pt>
                <c:pt idx="13">
                  <c:v>59.043999999999997</c:v>
                </c:pt>
                <c:pt idx="14">
                  <c:v>64.417000000000002</c:v>
                </c:pt>
                <c:pt idx="15">
                  <c:v>60.841000000000001</c:v>
                </c:pt>
                <c:pt idx="16">
                  <c:v>68.686000000000007</c:v>
                </c:pt>
                <c:pt idx="17">
                  <c:v>76.167000000000002</c:v>
                </c:pt>
                <c:pt idx="18">
                  <c:v>77.968999999999994</c:v>
                </c:pt>
                <c:pt idx="19">
                  <c:v>70.683999999999997</c:v>
                </c:pt>
                <c:pt idx="20">
                  <c:v>77.387</c:v>
                </c:pt>
                <c:pt idx="21">
                  <c:v>89.350999999999999</c:v>
                </c:pt>
                <c:pt idx="22">
                  <c:v>94.557000000000002</c:v>
                </c:pt>
                <c:pt idx="23">
                  <c:v>92.731999999999999</c:v>
                </c:pt>
                <c:pt idx="24">
                  <c:v>99.638999999999996</c:v>
                </c:pt>
                <c:pt idx="25">
                  <c:v>111.25</c:v>
                </c:pt>
                <c:pt idx="26">
                  <c:v>111.431</c:v>
                </c:pt>
                <c:pt idx="27">
                  <c:v>106.94199999999999</c:v>
                </c:pt>
                <c:pt idx="28">
                  <c:v>107.41800000000001</c:v>
                </c:pt>
                <c:pt idx="29">
                  <c:v>106.22799999999999</c:v>
                </c:pt>
                <c:pt idx="30">
                  <c:v>104.42700000000001</c:v>
                </c:pt>
                <c:pt idx="31">
                  <c:v>95.4</c:v>
                </c:pt>
                <c:pt idx="32" formatCode="0.0">
                  <c:v>95.394000000000005</c:v>
                </c:pt>
              </c:numCache>
            </c:numRef>
          </c:val>
          <c:smooth val="0"/>
          <c:extLst>
            <c:ext xmlns:c16="http://schemas.microsoft.com/office/drawing/2014/chart" uri="{C3380CC4-5D6E-409C-BE32-E72D297353CC}">
              <c16:uniqueId val="{00000005-D96A-45F3-8D1E-261EE6D871CF}"/>
            </c:ext>
          </c:extLst>
        </c:ser>
        <c:ser>
          <c:idx val="4"/>
          <c:order val="6"/>
          <c:tx>
            <c:strRef>
              <c:f>'Trh práce-2b'!$A$35</c:f>
              <c:strCache>
                <c:ptCount val="1"/>
                <c:pt idx="0">
                  <c:v>Ekon.neaktiv.chtějící pracovat (pr. osa)**</c:v>
                </c:pt>
              </c:strCache>
            </c:strRef>
          </c:tx>
          <c:spPr>
            <a:ln w="22225"/>
          </c:spPr>
          <c:marker>
            <c:symbol val="none"/>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práce-2b'!$J$35:$AP$35</c:f>
              <c:numCache>
                <c:formatCode>0.0</c:formatCode>
                <c:ptCount val="33"/>
                <c:pt idx="0">
                  <c:v>196.60000000000002</c:v>
                </c:pt>
                <c:pt idx="1">
                  <c:v>176.5</c:v>
                </c:pt>
                <c:pt idx="2">
                  <c:v>166.9</c:v>
                </c:pt>
                <c:pt idx="3">
                  <c:v>154.60000000000002</c:v>
                </c:pt>
                <c:pt idx="4">
                  <c:v>167.8</c:v>
                </c:pt>
                <c:pt idx="5">
                  <c:v>147.19999999999999</c:v>
                </c:pt>
                <c:pt idx="6">
                  <c:v>138.80000000000001</c:v>
                </c:pt>
                <c:pt idx="7">
                  <c:v>139.30000000000001</c:v>
                </c:pt>
                <c:pt idx="8">
                  <c:v>145.4</c:v>
                </c:pt>
                <c:pt idx="9">
                  <c:v>137.1</c:v>
                </c:pt>
                <c:pt idx="10">
                  <c:v>129</c:v>
                </c:pt>
                <c:pt idx="11">
                  <c:v>127.10000000000001</c:v>
                </c:pt>
                <c:pt idx="12" formatCode="General">
                  <c:v>138.5</c:v>
                </c:pt>
                <c:pt idx="13" formatCode="General">
                  <c:v>141.4</c:v>
                </c:pt>
                <c:pt idx="14" formatCode="General">
                  <c:v>137.1</c:v>
                </c:pt>
                <c:pt idx="15" formatCode="General">
                  <c:v>130.4</c:v>
                </c:pt>
                <c:pt idx="16" formatCode="General">
                  <c:v>141</c:v>
                </c:pt>
                <c:pt idx="17" formatCode="General">
                  <c:v>126.4</c:v>
                </c:pt>
                <c:pt idx="18" formatCode="General">
                  <c:v>129.69999999999999</c:v>
                </c:pt>
                <c:pt idx="19" formatCode="General">
                  <c:v>127.1</c:v>
                </c:pt>
                <c:pt idx="20">
                  <c:v>133.1</c:v>
                </c:pt>
                <c:pt idx="21">
                  <c:v>120.1</c:v>
                </c:pt>
                <c:pt idx="22">
                  <c:v>121.3</c:v>
                </c:pt>
                <c:pt idx="23">
                  <c:v>119.1</c:v>
                </c:pt>
                <c:pt idx="24">
                  <c:v>113.5</c:v>
                </c:pt>
                <c:pt idx="25">
                  <c:v>108.4</c:v>
                </c:pt>
                <c:pt idx="26">
                  <c:v>110.3</c:v>
                </c:pt>
                <c:pt idx="27">
                  <c:v>101.7</c:v>
                </c:pt>
                <c:pt idx="28">
                  <c:v>104.6</c:v>
                </c:pt>
                <c:pt idx="29">
                  <c:v>104.6</c:v>
                </c:pt>
                <c:pt idx="30">
                  <c:v>98</c:v>
                </c:pt>
                <c:pt idx="31">
                  <c:v>99.9</c:v>
                </c:pt>
                <c:pt idx="32">
                  <c:v>93.4</c:v>
                </c:pt>
              </c:numCache>
            </c:numRef>
          </c:val>
          <c:smooth val="0"/>
          <c:extLst>
            <c:ext xmlns:c16="http://schemas.microsoft.com/office/drawing/2014/chart" uri="{C3380CC4-5D6E-409C-BE32-E72D297353CC}">
              <c16:uniqueId val="{00000006-D96A-45F3-8D1E-261EE6D871CF}"/>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9"/>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360"/>
          <c:min val="0"/>
        </c:scaling>
        <c:delete val="0"/>
        <c:axPos val="r"/>
        <c:title>
          <c:tx>
            <c:rich>
              <a:bodyPr/>
              <a:lstStyle/>
              <a:p>
                <a:pPr>
                  <a:defRPr sz="700" b="0" i="1"/>
                </a:pPr>
                <a:r>
                  <a:rPr lang="cs-CZ" sz="700" b="0" i="1"/>
                  <a:t>Počet</a:t>
                </a:r>
                <a:r>
                  <a:rPr lang="cs-CZ" sz="700" b="0" i="1" baseline="0"/>
                  <a:t> ek. neaktivních, volných míst, p</a:t>
                </a:r>
                <a:r>
                  <a:rPr lang="cs-CZ" sz="700" b="0" i="1"/>
                  <a:t>odíl</a:t>
                </a:r>
                <a:r>
                  <a:rPr lang="cs-CZ" sz="700" b="0" i="1" baseline="0"/>
                  <a:t> nezaměstn.</a:t>
                </a:r>
                <a:endParaRPr lang="cs-CZ" sz="700" b="0" i="1"/>
              </a:p>
            </c:rich>
          </c:tx>
          <c:overlay val="0"/>
        </c:title>
        <c:numFmt formatCode="#,##0" sourceLinked="0"/>
        <c:majorTickMark val="out"/>
        <c:minorTickMark val="none"/>
        <c:tickLblPos val="nextTo"/>
        <c:crossAx val="331670576"/>
        <c:crosses val="max"/>
        <c:crossBetween val="between"/>
        <c:majorUnit val="4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2.0411716257698633E-2"/>
          <c:y val="0.86157986370026796"/>
          <c:w val="0.95739403855826788"/>
          <c:h val="0.1347222478228740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3'!$D$17:$D$49</c:f>
              <c:numCache>
                <c:formatCode>#,##0.0</c:formatCode>
                <c:ptCount val="33"/>
                <c:pt idx="0">
                  <c:v>-0.5</c:v>
                </c:pt>
                <c:pt idx="1">
                  <c:v>-1.2999999999999972</c:v>
                </c:pt>
                <c:pt idx="2">
                  <c:v>-1.7999999999999972</c:v>
                </c:pt>
                <c:pt idx="3">
                  <c:v>0.40000000000000568</c:v>
                </c:pt>
                <c:pt idx="4">
                  <c:v>-2.4000000000000057</c:v>
                </c:pt>
                <c:pt idx="5">
                  <c:v>-0.5</c:v>
                </c:pt>
                <c:pt idx="6">
                  <c:v>0</c:v>
                </c:pt>
                <c:pt idx="7">
                  <c:v>-3.0999999999999943</c:v>
                </c:pt>
                <c:pt idx="8">
                  <c:v>3.7000000000000028</c:v>
                </c:pt>
                <c:pt idx="9">
                  <c:v>2.5999999999999943</c:v>
                </c:pt>
                <c:pt idx="10">
                  <c:v>1.5999999999999943</c:v>
                </c:pt>
                <c:pt idx="11">
                  <c:v>2.2999999999999972</c:v>
                </c:pt>
                <c:pt idx="12">
                  <c:v>2.2000000000000028</c:v>
                </c:pt>
                <c:pt idx="13">
                  <c:v>2.5999999999999943</c:v>
                </c:pt>
                <c:pt idx="14">
                  <c:v>3.0999999999999943</c:v>
                </c:pt>
                <c:pt idx="15">
                  <c:v>3.5999999999999943</c:v>
                </c:pt>
                <c:pt idx="16">
                  <c:v>4.2000000000000028</c:v>
                </c:pt>
                <c:pt idx="17">
                  <c:v>3.7999999999999972</c:v>
                </c:pt>
                <c:pt idx="18">
                  <c:v>4.2000000000000028</c:v>
                </c:pt>
                <c:pt idx="19">
                  <c:v>3</c:v>
                </c:pt>
                <c:pt idx="20">
                  <c:v>2.5999999999999943</c:v>
                </c:pt>
                <c:pt idx="21">
                  <c:v>4.9000000000000057</c:v>
                </c:pt>
                <c:pt idx="22">
                  <c:v>4.0999999999999943</c:v>
                </c:pt>
                <c:pt idx="23">
                  <c:v>5.0999999999999943</c:v>
                </c:pt>
                <c:pt idx="24">
                  <c:v>6.5</c:v>
                </c:pt>
                <c:pt idx="25">
                  <c:v>6.2999999999999972</c:v>
                </c:pt>
                <c:pt idx="26">
                  <c:v>5.9000000000000057</c:v>
                </c:pt>
                <c:pt idx="27">
                  <c:v>4.9000000000000057</c:v>
                </c:pt>
                <c:pt idx="28">
                  <c:v>3.9000000000000057</c:v>
                </c:pt>
                <c:pt idx="29">
                  <c:v>3.7000000000000028</c:v>
                </c:pt>
                <c:pt idx="30">
                  <c:v>3.4000000000000057</c:v>
                </c:pt>
                <c:pt idx="31">
                  <c:v>3.0999999999999943</c:v>
                </c:pt>
                <c:pt idx="32" formatCode="0.0">
                  <c:v>1.4000000000000057</c:v>
                </c:pt>
              </c:numCache>
            </c:numRef>
          </c:val>
          <c:extLst>
            <c:ext xmlns:c16="http://schemas.microsoft.com/office/drawing/2014/chart" uri="{C3380CC4-5D6E-409C-BE32-E72D297353CC}">
              <c16:uniqueId val="{00000000-A684-4BB5-BD29-5C7AB9FC61AF}"/>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3'!$C$17:$C$49</c:f>
              <c:numCache>
                <c:formatCode>0.0</c:formatCode>
                <c:ptCount val="33"/>
                <c:pt idx="0">
                  <c:v>3.2000000000000028</c:v>
                </c:pt>
                <c:pt idx="1">
                  <c:v>2.0999999999999943</c:v>
                </c:pt>
                <c:pt idx="2">
                  <c:v>1.4000000000000057</c:v>
                </c:pt>
                <c:pt idx="3">
                  <c:v>3.2000000000000028</c:v>
                </c:pt>
                <c:pt idx="4">
                  <c:v>-0.59999999999999432</c:v>
                </c:pt>
                <c:pt idx="5">
                  <c:v>1</c:v>
                </c:pt>
                <c:pt idx="6">
                  <c:v>1.2000000000000028</c:v>
                </c:pt>
                <c:pt idx="7">
                  <c:v>-2</c:v>
                </c:pt>
                <c:pt idx="8">
                  <c:v>3.9000000000000057</c:v>
                </c:pt>
                <c:pt idx="9">
                  <c:v>2.7999999999999972</c:v>
                </c:pt>
                <c:pt idx="10">
                  <c:v>2.2000000000000028</c:v>
                </c:pt>
                <c:pt idx="11">
                  <c:v>2.7999999999999972</c:v>
                </c:pt>
                <c:pt idx="12">
                  <c:v>2.2999999999999972</c:v>
                </c:pt>
                <c:pt idx="13">
                  <c:v>3.2999999999999972</c:v>
                </c:pt>
                <c:pt idx="14">
                  <c:v>3.5</c:v>
                </c:pt>
                <c:pt idx="15">
                  <c:v>3.7000000000000028</c:v>
                </c:pt>
                <c:pt idx="16">
                  <c:v>4.7000000000000028</c:v>
                </c:pt>
                <c:pt idx="17">
                  <c:v>4</c:v>
                </c:pt>
                <c:pt idx="18">
                  <c:v>4.7000000000000028</c:v>
                </c:pt>
                <c:pt idx="19">
                  <c:v>4.4000000000000057</c:v>
                </c:pt>
                <c:pt idx="20">
                  <c:v>5.0999999999999943</c:v>
                </c:pt>
                <c:pt idx="21">
                  <c:v>7.2000000000000028</c:v>
                </c:pt>
                <c:pt idx="22">
                  <c:v>6.7000000000000028</c:v>
                </c:pt>
                <c:pt idx="23">
                  <c:v>7.7999999999999972</c:v>
                </c:pt>
                <c:pt idx="24">
                  <c:v>8.5</c:v>
                </c:pt>
                <c:pt idx="25">
                  <c:v>8.7000000000000028</c:v>
                </c:pt>
                <c:pt idx="26">
                  <c:v>8.4000000000000057</c:v>
                </c:pt>
                <c:pt idx="27">
                  <c:v>7.0999999999999943</c:v>
                </c:pt>
                <c:pt idx="28">
                  <c:v>6.7000000000000028</c:v>
                </c:pt>
                <c:pt idx="29">
                  <c:v>6.5999999999999943</c:v>
                </c:pt>
                <c:pt idx="30">
                  <c:v>6.2999999999999972</c:v>
                </c:pt>
                <c:pt idx="31">
                  <c:v>6.2000000000000028</c:v>
                </c:pt>
                <c:pt idx="32">
                  <c:v>5</c:v>
                </c:pt>
              </c:numCache>
            </c:numRef>
          </c:val>
          <c:smooth val="0"/>
          <c:extLst>
            <c:ext xmlns:c16="http://schemas.microsoft.com/office/drawing/2014/chart" uri="{C3380CC4-5D6E-409C-BE32-E72D297353CC}">
              <c16:uniqueId val="{00000001-A684-4BB5-BD29-5C7AB9FC61AF}"/>
            </c:ext>
          </c:extLst>
        </c:ser>
        <c:ser>
          <c:idx val="5"/>
          <c:order val="2"/>
          <c:tx>
            <c:strRef>
              <c:f>'Trh práce 3'!$E$8</c:f>
              <c:strCache>
                <c:ptCount val="1"/>
                <c:pt idx="0">
                  <c:v>Prům. mzda ve zprac. průmyslu (nomin.)</c:v>
                </c:pt>
              </c:strCache>
            </c:strRef>
          </c:tx>
          <c:spPr>
            <a:ln w="9525">
              <a:solidFill>
                <a:srgbClr val="C00000"/>
              </a:solidFill>
              <a:prstDash val="solid"/>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3'!$E$17:$E$49</c:f>
              <c:numCache>
                <c:formatCode>0.0</c:formatCode>
                <c:ptCount val="33"/>
                <c:pt idx="0">
                  <c:v>3.8288288288288186</c:v>
                </c:pt>
                <c:pt idx="1">
                  <c:v>3.0152655704613238</c:v>
                </c:pt>
                <c:pt idx="2">
                  <c:v>1.9056571526234762</c:v>
                </c:pt>
                <c:pt idx="3">
                  <c:v>2.9589778076664572</c:v>
                </c:pt>
                <c:pt idx="4">
                  <c:v>0.506146059291396</c:v>
                </c:pt>
                <c:pt idx="5">
                  <c:v>1.9962442847811843</c:v>
                </c:pt>
                <c:pt idx="6">
                  <c:v>2.259958071278831</c:v>
                </c:pt>
                <c:pt idx="7">
                  <c:v>0.53021861912630186</c:v>
                </c:pt>
                <c:pt idx="8">
                  <c:v>4.7947524333474405</c:v>
                </c:pt>
                <c:pt idx="9">
                  <c:v>3.366019611767058</c:v>
                </c:pt>
                <c:pt idx="10">
                  <c:v>2.8824470047972568</c:v>
                </c:pt>
                <c:pt idx="11">
                  <c:v>3.6690235046818316</c:v>
                </c:pt>
                <c:pt idx="12">
                  <c:v>1.9747203489076384</c:v>
                </c:pt>
                <c:pt idx="13">
                  <c:v>3.0821652598156817</c:v>
                </c:pt>
                <c:pt idx="14">
                  <c:v>3.263988522238165</c:v>
                </c:pt>
                <c:pt idx="15">
                  <c:v>3.2258064516128968</c:v>
                </c:pt>
                <c:pt idx="16">
                  <c:v>4.9619832092507465</c:v>
                </c:pt>
                <c:pt idx="17">
                  <c:v>4.2070468033956985</c:v>
                </c:pt>
                <c:pt idx="18">
                  <c:v>4.939986878159857</c:v>
                </c:pt>
                <c:pt idx="19">
                  <c:v>4.4500000000000028</c:v>
                </c:pt>
                <c:pt idx="20">
                  <c:v>5.3386153555932765</c:v>
                </c:pt>
                <c:pt idx="21">
                  <c:v>8.1825391103741651</c:v>
                </c:pt>
                <c:pt idx="22">
                  <c:v>6.9545070059946283</c:v>
                </c:pt>
                <c:pt idx="23">
                  <c:v>6.9958284893660618</c:v>
                </c:pt>
                <c:pt idx="24">
                  <c:v>7.8402578796561642</c:v>
                </c:pt>
                <c:pt idx="25">
                  <c:v>8.2566973210715702</c:v>
                </c:pt>
                <c:pt idx="26">
                  <c:v>7.3791348600508826</c:v>
                </c:pt>
                <c:pt idx="27">
                  <c:v>7.7943244279688173</c:v>
                </c:pt>
                <c:pt idx="28">
                  <c:v>5.7989305523265386</c:v>
                </c:pt>
                <c:pt idx="29">
                  <c:v>5.8848876577408475</c:v>
                </c:pt>
                <c:pt idx="30">
                  <c:v>5.3701806071474181</c:v>
                </c:pt>
                <c:pt idx="31">
                  <c:v>4.3402211615428001</c:v>
                </c:pt>
                <c:pt idx="32">
                  <c:v>3.9805368074085692</c:v>
                </c:pt>
              </c:numCache>
            </c:numRef>
          </c:val>
          <c:smooth val="0"/>
          <c:extLst>
            <c:ext xmlns:c16="http://schemas.microsoft.com/office/drawing/2014/chart" uri="{C3380CC4-5D6E-409C-BE32-E72D297353CC}">
              <c16:uniqueId val="{00000002-A684-4BB5-BD29-5C7AB9FC61AF}"/>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3'!$F$17:$F$49</c:f>
              <c:numCache>
                <c:formatCode>0.0</c:formatCode>
                <c:ptCount val="33"/>
                <c:pt idx="0">
                  <c:v>4.0793724042454897</c:v>
                </c:pt>
                <c:pt idx="1">
                  <c:v>0.74380901478710371</c:v>
                </c:pt>
                <c:pt idx="2">
                  <c:v>0.80315938942136711</c:v>
                </c:pt>
                <c:pt idx="3">
                  <c:v>3.3521825800414859</c:v>
                </c:pt>
                <c:pt idx="4">
                  <c:v>-0.36357187195176266</c:v>
                </c:pt>
                <c:pt idx="5">
                  <c:v>0.83115964454663072</c:v>
                </c:pt>
                <c:pt idx="6">
                  <c:v>1.2941849716071658</c:v>
                </c:pt>
                <c:pt idx="7">
                  <c:v>-4.6290100373942096</c:v>
                </c:pt>
                <c:pt idx="8">
                  <c:v>3.4576361694553128</c:v>
                </c:pt>
                <c:pt idx="9">
                  <c:v>4.1785416758012985</c:v>
                </c:pt>
                <c:pt idx="10">
                  <c:v>2.8899222111164136</c:v>
                </c:pt>
                <c:pt idx="11">
                  <c:v>2.761153989021409</c:v>
                </c:pt>
                <c:pt idx="12">
                  <c:v>3.1055099144049194</c:v>
                </c:pt>
                <c:pt idx="13">
                  <c:v>3.9141414141414117</c:v>
                </c:pt>
                <c:pt idx="14">
                  <c:v>3.949146815340427</c:v>
                </c:pt>
                <c:pt idx="15">
                  <c:v>5.7916298497871423</c:v>
                </c:pt>
                <c:pt idx="16">
                  <c:v>5.6443202202661524</c:v>
                </c:pt>
                <c:pt idx="17">
                  <c:v>3.9570676387201189</c:v>
                </c:pt>
                <c:pt idx="18">
                  <c:v>4.9977652269310511</c:v>
                </c:pt>
                <c:pt idx="19">
                  <c:v>4.4950645406226215</c:v>
                </c:pt>
                <c:pt idx="20">
                  <c:v>5.6231243089559229</c:v>
                </c:pt>
                <c:pt idx="21">
                  <c:v>7.9284684614485457</c:v>
                </c:pt>
                <c:pt idx="22">
                  <c:v>7.693200727526019</c:v>
                </c:pt>
                <c:pt idx="23">
                  <c:v>8.3926754832146457</c:v>
                </c:pt>
                <c:pt idx="24">
                  <c:v>7.2416629280693883</c:v>
                </c:pt>
                <c:pt idx="25">
                  <c:v>7.0392029456356937</c:v>
                </c:pt>
                <c:pt idx="26">
                  <c:v>6.8381903769449082</c:v>
                </c:pt>
                <c:pt idx="27">
                  <c:v>6.6970570490044992</c:v>
                </c:pt>
                <c:pt idx="28">
                  <c:v>7.819417814188597</c:v>
                </c:pt>
                <c:pt idx="29">
                  <c:v>5.5341966815054491</c:v>
                </c:pt>
                <c:pt idx="30">
                  <c:v>6.4442351674963021</c:v>
                </c:pt>
                <c:pt idx="31">
                  <c:v>4.3541090726313172</c:v>
                </c:pt>
                <c:pt idx="32">
                  <c:v>4.6204086911536564</c:v>
                </c:pt>
              </c:numCache>
            </c:numRef>
          </c:val>
          <c:smooth val="0"/>
          <c:extLst>
            <c:ext xmlns:c16="http://schemas.microsoft.com/office/drawing/2014/chart" uri="{C3380CC4-5D6E-409C-BE32-E72D297353CC}">
              <c16:uniqueId val="{00000003-A684-4BB5-BD29-5C7AB9FC61AF}"/>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3'!$G$17:$G$49</c:f>
              <c:numCache>
                <c:formatCode>0.0</c:formatCode>
                <c:ptCount val="33"/>
                <c:pt idx="0">
                  <c:v>3.317698985560027</c:v>
                </c:pt>
                <c:pt idx="1">
                  <c:v>1.8126282295065337</c:v>
                </c:pt>
                <c:pt idx="2">
                  <c:v>2.043381387387051</c:v>
                </c:pt>
                <c:pt idx="3">
                  <c:v>1.2181683242264376</c:v>
                </c:pt>
                <c:pt idx="4">
                  <c:v>2.3538775240305843E-2</c:v>
                </c:pt>
                <c:pt idx="5">
                  <c:v>1.5581583268922845</c:v>
                </c:pt>
                <c:pt idx="6">
                  <c:v>0.6075912505151323</c:v>
                </c:pt>
                <c:pt idx="7">
                  <c:v>0.11001449422403142</c:v>
                </c:pt>
                <c:pt idx="8">
                  <c:v>2.269026119165368</c:v>
                </c:pt>
                <c:pt idx="9">
                  <c:v>1.7831306827168456</c:v>
                </c:pt>
                <c:pt idx="10">
                  <c:v>1.9833555108015588</c:v>
                </c:pt>
                <c:pt idx="11">
                  <c:v>4.0071119221970513</c:v>
                </c:pt>
                <c:pt idx="12">
                  <c:v>3.2530785072835906</c:v>
                </c:pt>
                <c:pt idx="13">
                  <c:v>4.2345225255887042</c:v>
                </c:pt>
                <c:pt idx="14">
                  <c:v>3.7826123610902629</c:v>
                </c:pt>
                <c:pt idx="15">
                  <c:v>3.6520863050351235</c:v>
                </c:pt>
                <c:pt idx="16">
                  <c:v>4.5612595293778977</c:v>
                </c:pt>
                <c:pt idx="17">
                  <c:v>3.7795053104986027</c:v>
                </c:pt>
                <c:pt idx="18">
                  <c:v>4.8333320772190307</c:v>
                </c:pt>
                <c:pt idx="19">
                  <c:v>6.1391055152858494</c:v>
                </c:pt>
                <c:pt idx="20">
                  <c:v>5.4601382386938617</c:v>
                </c:pt>
                <c:pt idx="21">
                  <c:v>7.3051156068769734</c:v>
                </c:pt>
                <c:pt idx="22">
                  <c:v>7.9977324017314544</c:v>
                </c:pt>
                <c:pt idx="23">
                  <c:v>10.560301374473843</c:v>
                </c:pt>
                <c:pt idx="24">
                  <c:v>12.243280886238418</c:v>
                </c:pt>
                <c:pt idx="25">
                  <c:v>11.972851728597787</c:v>
                </c:pt>
                <c:pt idx="26">
                  <c:v>11.476846206392675</c:v>
                </c:pt>
                <c:pt idx="27">
                  <c:v>6.1738194342733035</c:v>
                </c:pt>
                <c:pt idx="28">
                  <c:v>8.4277306023485092</c:v>
                </c:pt>
                <c:pt idx="29">
                  <c:v>8.3006541431037011</c:v>
                </c:pt>
                <c:pt idx="30">
                  <c:v>7.3971005445620941</c:v>
                </c:pt>
                <c:pt idx="31">
                  <c:v>10.068661942530216</c:v>
                </c:pt>
                <c:pt idx="32">
                  <c:v>5.0701149829015755</c:v>
                </c:pt>
              </c:numCache>
            </c:numRef>
          </c:val>
          <c:smooth val="0"/>
          <c:extLst>
            <c:ext xmlns:c16="http://schemas.microsoft.com/office/drawing/2014/chart" uri="{C3380CC4-5D6E-409C-BE32-E72D297353CC}">
              <c16:uniqueId val="{00000004-A684-4BB5-BD29-5C7AB9FC61AF}"/>
            </c:ext>
          </c:extLst>
        </c:ser>
        <c:ser>
          <c:idx val="3"/>
          <c:order val="5"/>
          <c:tx>
            <c:strRef>
              <c:f>'Trh práce 3'!$H$8</c:f>
              <c:strCache>
                <c:ptCount val="1"/>
                <c:pt idx="0">
                  <c:v>Produktivita práce v NH (reálně)**</c:v>
                </c:pt>
              </c:strCache>
            </c:strRef>
          </c:tx>
          <c:spPr>
            <a:ln w="19050">
              <a:noFill/>
            </a:ln>
          </c:spPr>
          <c:marker>
            <c:symbol val="diamond"/>
            <c:size val="5"/>
            <c:spPr>
              <a:solidFill>
                <a:srgbClr val="FFFF00"/>
              </a:solidFill>
              <a:ln w="6350">
                <a:solidFill>
                  <a:schemeClr val="tx1">
                    <a:lumMod val="95000"/>
                    <a:lumOff val="5000"/>
                  </a:schemeClr>
                </a:solidFill>
              </a:ln>
            </c:spPr>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3'!$H$17:$H$49</c:f>
              <c:numCache>
                <c:formatCode>0.0</c:formatCode>
                <c:ptCount val="33"/>
                <c:pt idx="0">
                  <c:v>0.41537995919813397</c:v>
                </c:pt>
                <c:pt idx="1">
                  <c:v>-1.2819231607881107</c:v>
                </c:pt>
                <c:pt idx="2">
                  <c:v>-1.8249350322319771</c:v>
                </c:pt>
                <c:pt idx="3">
                  <c:v>-2.0588258996494346</c:v>
                </c:pt>
                <c:pt idx="4">
                  <c:v>-2.8802810421720295</c:v>
                </c:pt>
                <c:pt idx="5">
                  <c:v>-1.8279480046633836</c:v>
                </c:pt>
                <c:pt idx="6">
                  <c:v>0.4046193699375209</c:v>
                </c:pt>
                <c:pt idx="7">
                  <c:v>0.95515229453815209</c:v>
                </c:pt>
                <c:pt idx="8">
                  <c:v>1.7448585072078089</c:v>
                </c:pt>
                <c:pt idx="9">
                  <c:v>2.7515963261383547</c:v>
                </c:pt>
                <c:pt idx="10">
                  <c:v>3.0294730201186439</c:v>
                </c:pt>
                <c:pt idx="11">
                  <c:v>1.0840279704352724</c:v>
                </c:pt>
                <c:pt idx="12">
                  <c:v>3.7518410336967918</c:v>
                </c:pt>
                <c:pt idx="13">
                  <c:v>4.1202609165826658</c:v>
                </c:pt>
                <c:pt idx="14">
                  <c:v>3.76028698995718</c:v>
                </c:pt>
                <c:pt idx="15">
                  <c:v>3.6745015563024737</c:v>
                </c:pt>
                <c:pt idx="16">
                  <c:v>1.4752745888902723</c:v>
                </c:pt>
                <c:pt idx="17">
                  <c:v>2.0687313721092977</c:v>
                </c:pt>
                <c:pt idx="18">
                  <c:v>6.7689948363209851E-2</c:v>
                </c:pt>
                <c:pt idx="19">
                  <c:v>-0.12588932224844029</c:v>
                </c:pt>
                <c:pt idx="20">
                  <c:v>2.1906602546173986</c:v>
                </c:pt>
                <c:pt idx="21">
                  <c:v>2.4032448321291326</c:v>
                </c:pt>
                <c:pt idx="22">
                  <c:v>2.7730189049163272</c:v>
                </c:pt>
                <c:pt idx="23">
                  <c:v>3.598660449921212</c:v>
                </c:pt>
                <c:pt idx="24">
                  <c:v>1.861141408768475</c:v>
                </c:pt>
                <c:pt idx="25">
                  <c:v>0.88927516359949266</c:v>
                </c:pt>
                <c:pt idx="26">
                  <c:v>1.4687747488576264</c:v>
                </c:pt>
                <c:pt idx="27">
                  <c:v>1.7348990509101299</c:v>
                </c:pt>
                <c:pt idx="28">
                  <c:v>1.423295842472001</c:v>
                </c:pt>
                <c:pt idx="29">
                  <c:v>1.5908491061675534</c:v>
                </c:pt>
                <c:pt idx="30">
                  <c:v>2.760567603096419</c:v>
                </c:pt>
                <c:pt idx="31">
                  <c:v>1.7564809064701876</c:v>
                </c:pt>
                <c:pt idx="32">
                  <c:v>-1.2851184734884384</c:v>
                </c:pt>
              </c:numCache>
            </c:numRef>
          </c:val>
          <c:smooth val="0"/>
          <c:extLst>
            <c:ext xmlns:c16="http://schemas.microsoft.com/office/drawing/2014/chart" uri="{C3380CC4-5D6E-409C-BE32-E72D297353CC}">
              <c16:uniqueId val="{00000005-A684-4BB5-BD29-5C7AB9FC61AF}"/>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CB3E-C15C-4161-96CC-68D3E9D627B3}">
  <ds:schemaRefs>
    <ds:schemaRef ds:uri="http://schemas.openxmlformats.org/officeDocument/2006/bibliography"/>
  </ds:schemaRefs>
</ds:datastoreItem>
</file>

<file path=customXml/itemProps2.xml><?xml version="1.0" encoding="utf-8"?>
<ds:datastoreItem xmlns:ds="http://schemas.openxmlformats.org/officeDocument/2006/customXml" ds:itemID="{3E2EA80B-7617-4403-8773-98646A25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5</Pages>
  <Words>1965</Words>
  <Characters>10908</Characters>
  <Application>Microsoft Office Word</Application>
  <DocSecurity>0</DocSecurity>
  <Lines>184</Lines>
  <Paragraphs>57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12816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2019-04-08T10:52:00Z</cp:lastPrinted>
  <dcterms:created xsi:type="dcterms:W3CDTF">2020-06-12T09:08:00Z</dcterms:created>
  <dcterms:modified xsi:type="dcterms:W3CDTF">2020-06-12T09:23:00Z</dcterms:modified>
</cp:coreProperties>
</file>