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9" w:type="dxa"/>
        <w:tblInd w:w="-20" w:type="dxa"/>
        <w:tblCellMar>
          <w:left w:w="0" w:type="dxa"/>
          <w:right w:w="0" w:type="dxa"/>
        </w:tblCellMar>
        <w:tblLook w:val="00A0" w:firstRow="1" w:lastRow="0" w:firstColumn="1" w:lastColumn="0" w:noHBand="0" w:noVBand="0"/>
      </w:tblPr>
      <w:tblGrid>
        <w:gridCol w:w="1738"/>
        <w:gridCol w:w="223"/>
        <w:gridCol w:w="7695"/>
        <w:gridCol w:w="6"/>
        <w:gridCol w:w="7"/>
      </w:tblGrid>
      <w:tr w:rsidR="0002669F" w:rsidRPr="0085334C" w14:paraId="4A1707A4" w14:textId="77777777" w:rsidTr="00CB6766">
        <w:trPr>
          <w:trHeight w:val="866"/>
        </w:trPr>
        <w:tc>
          <w:tcPr>
            <w:tcW w:w="9641" w:type="dxa"/>
            <w:gridSpan w:val="3"/>
            <w:shd w:val="clear" w:color="auto" w:fill="auto"/>
            <w:tcMar>
              <w:left w:w="0" w:type="dxa"/>
            </w:tcMar>
          </w:tcPr>
          <w:tbl>
            <w:tblPr>
              <w:tblW w:w="9653" w:type="dxa"/>
              <w:tblCellMar>
                <w:left w:w="0" w:type="dxa"/>
                <w:right w:w="0" w:type="dxa"/>
              </w:tblCellMar>
              <w:tblLook w:val="00A0" w:firstRow="1" w:lastRow="0" w:firstColumn="1" w:lastColumn="0" w:noHBand="0" w:noVBand="0"/>
            </w:tblPr>
            <w:tblGrid>
              <w:gridCol w:w="9644"/>
              <w:gridCol w:w="6"/>
              <w:gridCol w:w="6"/>
            </w:tblGrid>
            <w:tr w:rsidR="004A0D0E" w:rsidRPr="0085334C" w14:paraId="16B2F609" w14:textId="77777777" w:rsidTr="0026300B">
              <w:trPr>
                <w:trHeight w:val="866"/>
              </w:trPr>
              <w:tc>
                <w:tcPr>
                  <w:tcW w:w="9641" w:type="dxa"/>
                  <w:shd w:val="clear" w:color="auto" w:fill="auto"/>
                  <w:tcMar>
                    <w:left w:w="0" w:type="dxa"/>
                  </w:tcMar>
                </w:tcPr>
                <w:p w14:paraId="420E6275" w14:textId="77777777" w:rsidR="004A0D0E" w:rsidRDefault="004A0D0E" w:rsidP="004A0D0E">
                  <w:pPr>
                    <w:pStyle w:val="Nadpis11"/>
                  </w:pPr>
                  <w:bookmarkStart w:id="0" w:name="_Toc19090676"/>
                  <w:bookmarkStart w:id="1" w:name="_Toc37403642"/>
                  <w:bookmarkStart w:id="2" w:name="_Toc50712127"/>
                  <w:r w:rsidRPr="009F2921">
                    <w:t>3. </w:t>
                  </w:r>
                  <w:bookmarkStart w:id="3" w:name="_Toc454185150"/>
                  <w:bookmarkStart w:id="4" w:name="_Toc493683635"/>
                  <w:r w:rsidRPr="009F2921">
                    <w:t>Výkonnost odvětví</w:t>
                  </w:r>
                  <w:bookmarkEnd w:id="1"/>
                  <w:bookmarkEnd w:id="2"/>
                  <w:bookmarkEnd w:id="3"/>
                  <w:bookmarkEnd w:id="4"/>
                </w:p>
                <w:tbl>
                  <w:tblPr>
                    <w:tblW w:w="9644" w:type="dxa"/>
                    <w:tblCellMar>
                      <w:left w:w="0" w:type="dxa"/>
                      <w:right w:w="0" w:type="dxa"/>
                    </w:tblCellMar>
                    <w:tblLook w:val="00A0" w:firstRow="1" w:lastRow="0" w:firstColumn="1" w:lastColumn="0" w:noHBand="0" w:noVBand="0"/>
                  </w:tblPr>
                  <w:tblGrid>
                    <w:gridCol w:w="1723"/>
                    <w:gridCol w:w="191"/>
                    <w:gridCol w:w="7730"/>
                  </w:tblGrid>
                  <w:tr w:rsidR="004A0D0E" w:rsidRPr="00DF6A33" w14:paraId="6547585E" w14:textId="77777777" w:rsidTr="0026300B">
                    <w:trPr>
                      <w:trHeight w:val="145"/>
                    </w:trPr>
                    <w:tc>
                      <w:tcPr>
                        <w:tcW w:w="1723" w:type="dxa"/>
                        <w:shd w:val="clear" w:color="auto" w:fill="auto"/>
                        <w:tcMar>
                          <w:left w:w="0" w:type="dxa"/>
                        </w:tcMar>
                      </w:tcPr>
                      <w:p w14:paraId="3CE3F78C" w14:textId="77777777" w:rsidR="004A0D0E" w:rsidRDefault="004A0D0E" w:rsidP="004A0D0E">
                        <w:pPr>
                          <w:pStyle w:val="Marginlie"/>
                        </w:pPr>
                        <w:r>
                          <w:t>Mezikvartální pokles HPH v celé ekonomice se ve 2. čtvrtletí prohloubil až na 9,4 %.</w:t>
                        </w:r>
                      </w:p>
                      <w:p w14:paraId="109C95EC" w14:textId="77777777" w:rsidR="004A0D0E" w:rsidRDefault="004A0D0E" w:rsidP="004A0D0E">
                        <w:pPr>
                          <w:pStyle w:val="Marginlie"/>
                        </w:pPr>
                      </w:p>
                      <w:p w14:paraId="62302CF7" w14:textId="77777777" w:rsidR="004A0D0E" w:rsidRDefault="004A0D0E" w:rsidP="004A0D0E">
                        <w:pPr>
                          <w:pStyle w:val="Marginlie"/>
                        </w:pPr>
                      </w:p>
                      <w:p w14:paraId="6D39DC57" w14:textId="77777777" w:rsidR="004A0D0E" w:rsidRDefault="004A0D0E" w:rsidP="004A0D0E">
                        <w:pPr>
                          <w:pStyle w:val="Marginlie"/>
                        </w:pPr>
                      </w:p>
                      <w:p w14:paraId="5FC6E2ED" w14:textId="77777777" w:rsidR="004A0D0E" w:rsidRDefault="004A0D0E" w:rsidP="004A0D0E">
                        <w:pPr>
                          <w:pStyle w:val="Marginlie"/>
                        </w:pPr>
                      </w:p>
                      <w:p w14:paraId="6BFC7889" w14:textId="77777777" w:rsidR="004A0D0E" w:rsidRDefault="004A0D0E" w:rsidP="004A0D0E">
                        <w:pPr>
                          <w:pStyle w:val="Marginlie"/>
                        </w:pPr>
                      </w:p>
                      <w:p w14:paraId="4FA902D3" w14:textId="77777777" w:rsidR="004A0D0E" w:rsidRDefault="004A0D0E" w:rsidP="004A0D0E">
                        <w:pPr>
                          <w:pStyle w:val="Marginlie"/>
                        </w:pPr>
                        <w:r>
                          <w:t>Největší meziroční útlum výkonu ekonomiky postihl v 1. pololetí hlavně státy jižního křídla eurozóny. Česko patří spíše k průměru.</w:t>
                        </w:r>
                      </w:p>
                    </w:tc>
                    <w:tc>
                      <w:tcPr>
                        <w:tcW w:w="191" w:type="dxa"/>
                        <w:shd w:val="clear" w:color="auto" w:fill="auto"/>
                        <w:tcMar>
                          <w:left w:w="0" w:type="dxa"/>
                        </w:tcMar>
                      </w:tcPr>
                      <w:p w14:paraId="21DE3797" w14:textId="77777777" w:rsidR="004A0D0E" w:rsidRDefault="004A0D0E" w:rsidP="004A0D0E">
                        <w:pPr>
                          <w:pStyle w:val="Textpoznpodarou"/>
                          <w:jc w:val="both"/>
                          <w:rPr>
                            <w:spacing w:val="-4"/>
                          </w:rPr>
                        </w:pPr>
                      </w:p>
                    </w:tc>
                    <w:tc>
                      <w:tcPr>
                        <w:tcW w:w="7730" w:type="dxa"/>
                        <w:shd w:val="clear" w:color="auto" w:fill="auto"/>
                        <w:tcMar>
                          <w:left w:w="0" w:type="dxa"/>
                        </w:tcMar>
                      </w:tcPr>
                      <w:p w14:paraId="650754A6" w14:textId="77777777" w:rsidR="004A0D0E" w:rsidRPr="007D0EE4" w:rsidRDefault="004A0D0E" w:rsidP="004A0D0E">
                        <w:pPr>
                          <w:spacing w:after="220"/>
                          <w:rPr>
                            <w:spacing w:val="-3"/>
                          </w:rPr>
                        </w:pPr>
                        <w:r w:rsidRPr="007D0EE4">
                          <w:rPr>
                            <w:spacing w:val="-3"/>
                          </w:rPr>
                          <w:t>Jestliže restriktivní protipandemická opatření tvrdě dopadla v 1.</w:t>
                        </w:r>
                        <w:r>
                          <w:rPr>
                            <w:spacing w:val="-3"/>
                          </w:rPr>
                          <w:t> čtvrtlet</w:t>
                        </w:r>
                        <w:r w:rsidRPr="007D0EE4">
                          <w:rPr>
                            <w:spacing w:val="-3"/>
                          </w:rPr>
                          <w:t xml:space="preserve">í 2020 primárně na odvětví těsně navázaná na cestovní ruch, během následujícího kvartálu již </w:t>
                        </w:r>
                        <w:r>
                          <w:rPr>
                            <w:spacing w:val="-3"/>
                          </w:rPr>
                          <w:t>dokázala</w:t>
                        </w:r>
                        <w:r w:rsidRPr="007D0EE4">
                          <w:rPr>
                            <w:spacing w:val="-3"/>
                          </w:rPr>
                          <w:t xml:space="preserve"> na několik týdnů fakticky paralyzovat velkou část ekonomiky. Hrubá přidaná hodnota (HPH)</w:t>
                        </w:r>
                        <w:r w:rsidRPr="007D0EE4">
                          <w:rPr>
                            <w:rStyle w:val="Znakapoznpodarou"/>
                            <w:spacing w:val="-3"/>
                          </w:rPr>
                          <w:footnoteReference w:id="1"/>
                        </w:r>
                        <w:r w:rsidRPr="007D0EE4">
                          <w:rPr>
                            <w:spacing w:val="-3"/>
                          </w:rPr>
                          <w:t xml:space="preserve"> tak mezikvartálně propadla o</w:t>
                        </w:r>
                        <w:r>
                          <w:rPr>
                            <w:spacing w:val="-3"/>
                          </w:rPr>
                          <w:t> </w:t>
                        </w:r>
                        <w:r w:rsidRPr="007D0EE4">
                          <w:rPr>
                            <w:spacing w:val="-3"/>
                          </w:rPr>
                          <w:t>rekordních 9,4</w:t>
                        </w:r>
                        <w:r>
                          <w:rPr>
                            <w:spacing w:val="-3"/>
                          </w:rPr>
                          <w:t> %</w:t>
                        </w:r>
                        <w:r w:rsidRPr="007D0EE4">
                          <w:rPr>
                            <w:spacing w:val="-3"/>
                          </w:rPr>
                          <w:t xml:space="preserve"> a</w:t>
                        </w:r>
                        <w:r>
                          <w:rPr>
                            <w:spacing w:val="-3"/>
                          </w:rPr>
                          <w:t> </w:t>
                        </w:r>
                        <w:r w:rsidRPr="007D0EE4">
                          <w:rPr>
                            <w:spacing w:val="-3"/>
                          </w:rPr>
                          <w:t>citelně prohloubila svůj pokles z 1.</w:t>
                        </w:r>
                        <w:r>
                          <w:rPr>
                            <w:spacing w:val="-3"/>
                          </w:rPr>
                          <w:t> čtvrtlet</w:t>
                        </w:r>
                        <w:r w:rsidRPr="007D0EE4">
                          <w:rPr>
                            <w:spacing w:val="-3"/>
                          </w:rPr>
                          <w:t>í (</w:t>
                        </w:r>
                        <w:r w:rsidRPr="007D0EE4">
                          <w:rPr>
                            <w:color w:val="000000" w:themeColor="text1"/>
                            <w:spacing w:val="-3"/>
                          </w:rPr>
                          <w:t>–</w:t>
                        </w:r>
                        <w:r w:rsidRPr="007D0EE4">
                          <w:rPr>
                            <w:spacing w:val="-3"/>
                          </w:rPr>
                          <w:t>2,4</w:t>
                        </w:r>
                        <w:r>
                          <w:rPr>
                            <w:spacing w:val="-3"/>
                          </w:rPr>
                          <w:t> %</w:t>
                        </w:r>
                        <w:r w:rsidRPr="007D0EE4">
                          <w:rPr>
                            <w:spacing w:val="-3"/>
                          </w:rPr>
                          <w:t>). V</w:t>
                        </w:r>
                        <w:r>
                          <w:rPr>
                            <w:spacing w:val="-3"/>
                          </w:rPr>
                          <w:t> </w:t>
                        </w:r>
                        <w:r w:rsidRPr="007D0EE4">
                          <w:rPr>
                            <w:spacing w:val="-3"/>
                          </w:rPr>
                          <w:t>meziročním vyjádření se HPH v</w:t>
                        </w:r>
                        <w:r>
                          <w:rPr>
                            <w:spacing w:val="-3"/>
                          </w:rPr>
                          <w:t> </w:t>
                        </w:r>
                        <w:r w:rsidRPr="007D0EE4">
                          <w:rPr>
                            <w:spacing w:val="-3"/>
                          </w:rPr>
                          <w:t>celém 1.</w:t>
                        </w:r>
                        <w:r>
                          <w:rPr>
                            <w:spacing w:val="-3"/>
                          </w:rPr>
                          <w:t> pololet</w:t>
                        </w:r>
                        <w:r w:rsidRPr="007D0EE4">
                          <w:rPr>
                            <w:spacing w:val="-3"/>
                          </w:rPr>
                          <w:t>í snížila o</w:t>
                        </w:r>
                        <w:r>
                          <w:rPr>
                            <w:spacing w:val="-3"/>
                          </w:rPr>
                          <w:t> </w:t>
                        </w:r>
                        <w:r w:rsidRPr="007D0EE4">
                          <w:rPr>
                            <w:spacing w:val="-3"/>
                          </w:rPr>
                          <w:t>6,1 % a</w:t>
                        </w:r>
                        <w:r>
                          <w:rPr>
                            <w:spacing w:val="-3"/>
                          </w:rPr>
                          <w:t> </w:t>
                        </w:r>
                        <w:r w:rsidRPr="007D0EE4">
                          <w:rPr>
                            <w:spacing w:val="-3"/>
                          </w:rPr>
                          <w:t>mírně překonala intenzitu obdobného útlumu z</w:t>
                        </w:r>
                        <w:r>
                          <w:rPr>
                            <w:spacing w:val="-3"/>
                          </w:rPr>
                          <w:t> </w:t>
                        </w:r>
                        <w:r w:rsidRPr="007D0EE4">
                          <w:rPr>
                            <w:spacing w:val="-3"/>
                          </w:rPr>
                          <w:t>první půle krizového roku 2009. Pololetní výkon řadil Česko v rámci států EU spíše k průměrným (na 12</w:t>
                        </w:r>
                        <w:r>
                          <w:rPr>
                            <w:spacing w:val="-3"/>
                          </w:rPr>
                          <w:t>. </w:t>
                        </w:r>
                        <w:r w:rsidRPr="007D0EE4">
                          <w:rPr>
                            <w:spacing w:val="-3"/>
                          </w:rPr>
                          <w:t>místo ze 23</w:t>
                        </w:r>
                        <w:r>
                          <w:rPr>
                            <w:spacing w:val="-3"/>
                          </w:rPr>
                          <w:t> </w:t>
                        </w:r>
                        <w:r w:rsidRPr="007D0EE4">
                          <w:rPr>
                            <w:spacing w:val="-3"/>
                          </w:rPr>
                          <w:t>států s dostupnými údaji</w:t>
                        </w:r>
                        <w:r w:rsidRPr="007D0EE4">
                          <w:rPr>
                            <w:rStyle w:val="Znakapoznpodarou"/>
                            <w:spacing w:val="-3"/>
                          </w:rPr>
                          <w:footnoteReference w:id="2"/>
                        </w:r>
                        <w:r w:rsidRPr="007D0EE4">
                          <w:rPr>
                            <w:spacing w:val="-3"/>
                          </w:rPr>
                          <w:t xml:space="preserve">). Nejhlubší útlum registrovaly především státy jižního křídla </w:t>
                        </w:r>
                        <w:r>
                          <w:rPr>
                            <w:spacing w:val="-3"/>
                          </w:rPr>
                          <w:t>e</w:t>
                        </w:r>
                        <w:r w:rsidRPr="007D0EE4">
                          <w:rPr>
                            <w:spacing w:val="-3"/>
                          </w:rPr>
                          <w:t>urozóny (např</w:t>
                        </w:r>
                        <w:r>
                          <w:rPr>
                            <w:spacing w:val="-3"/>
                          </w:rPr>
                          <w:t>íklad</w:t>
                        </w:r>
                        <w:r w:rsidRPr="007D0EE4">
                          <w:rPr>
                            <w:spacing w:val="-3"/>
                          </w:rPr>
                          <w:t xml:space="preserve"> Španělsko 12,9</w:t>
                        </w:r>
                        <w:r>
                          <w:rPr>
                            <w:spacing w:val="-3"/>
                          </w:rPr>
                          <w:t> %</w:t>
                        </w:r>
                        <w:r w:rsidRPr="007D0EE4">
                          <w:rPr>
                            <w:spacing w:val="-3"/>
                          </w:rPr>
                          <w:t>, Itálie</w:t>
                        </w:r>
                        <w:r>
                          <w:rPr>
                            <w:spacing w:val="-3"/>
                          </w:rPr>
                          <w:t xml:space="preserve"> </w:t>
                        </w:r>
                        <w:r w:rsidRPr="007D0EE4">
                          <w:rPr>
                            <w:spacing w:val="-3"/>
                          </w:rPr>
                          <w:t>11,8</w:t>
                        </w:r>
                        <w:r>
                          <w:rPr>
                            <w:spacing w:val="-3"/>
                          </w:rPr>
                          <w:t> %</w:t>
                        </w:r>
                        <w:r w:rsidRPr="007D0EE4">
                          <w:rPr>
                            <w:spacing w:val="-3"/>
                          </w:rPr>
                          <w:t>, Portugalsko 8,7</w:t>
                        </w:r>
                        <w:r>
                          <w:rPr>
                            <w:spacing w:val="-3"/>
                          </w:rPr>
                          <w:t> %) a také Francie</w:t>
                        </w:r>
                        <w:r w:rsidRPr="007D0EE4">
                          <w:rPr>
                            <w:spacing w:val="-3"/>
                          </w:rPr>
                          <w:t xml:space="preserve"> (12,1</w:t>
                        </w:r>
                        <w:r>
                          <w:rPr>
                            <w:spacing w:val="-3"/>
                          </w:rPr>
                          <w:t> %</w:t>
                        </w:r>
                        <w:r w:rsidRPr="007D0EE4">
                          <w:rPr>
                            <w:spacing w:val="-3"/>
                          </w:rPr>
                          <w:t>). Naopak relativn</w:t>
                        </w:r>
                        <w:r>
                          <w:rPr>
                            <w:spacing w:val="-3"/>
                          </w:rPr>
                          <w:t>ě</w:t>
                        </w:r>
                        <w:r w:rsidRPr="007D0EE4">
                          <w:rPr>
                            <w:spacing w:val="-3"/>
                          </w:rPr>
                          <w:t xml:space="preserve"> příznivé pozici se dosud těšily hlavně s</w:t>
                        </w:r>
                        <w:r>
                          <w:rPr>
                            <w:spacing w:val="-3"/>
                          </w:rPr>
                          <w:t>everské státy a rovněž většina</w:t>
                        </w:r>
                        <w:r w:rsidRPr="007D0EE4">
                          <w:rPr>
                            <w:spacing w:val="-3"/>
                          </w:rPr>
                          <w:t xml:space="preserve"> novějších </w:t>
                        </w:r>
                        <w:r w:rsidRPr="007D0EE4">
                          <w:t>členů EU (se vstupem po roce 2000), např</w:t>
                        </w:r>
                        <w:r>
                          <w:t>íklad</w:t>
                        </w:r>
                        <w:r w:rsidRPr="007D0EE4">
                          <w:t xml:space="preserve"> Litva (</w:t>
                        </w:r>
                        <w:r w:rsidRPr="007D0EE4">
                          <w:rPr>
                            <w:color w:val="000000" w:themeColor="text1"/>
                          </w:rPr>
                          <w:t>–</w:t>
                        </w:r>
                        <w:r w:rsidRPr="007D0EE4">
                          <w:t>0,8</w:t>
                        </w:r>
                        <w:r>
                          <w:t> %</w:t>
                        </w:r>
                        <w:r w:rsidRPr="007D0EE4">
                          <w:t>), Bulharsko (</w:t>
                        </w:r>
                        <w:r w:rsidRPr="007D0EE4">
                          <w:rPr>
                            <w:color w:val="000000" w:themeColor="text1"/>
                          </w:rPr>
                          <w:t>–</w:t>
                        </w:r>
                        <w:r w:rsidRPr="007D0EE4">
                          <w:t>2,7</w:t>
                        </w:r>
                        <w:r>
                          <w:t> %</w:t>
                        </w:r>
                        <w:r w:rsidRPr="007D0EE4">
                          <w:t>), Polsko (</w:t>
                        </w:r>
                        <w:r w:rsidRPr="007D0EE4">
                          <w:rPr>
                            <w:color w:val="000000" w:themeColor="text1"/>
                          </w:rPr>
                          <w:t>–</w:t>
                        </w:r>
                        <w:r w:rsidRPr="007D0EE4">
                          <w:t>3,5</w:t>
                        </w:r>
                        <w:r>
                          <w:t> %</w:t>
                        </w:r>
                        <w:r w:rsidRPr="007D0EE4">
                          <w:t>).</w:t>
                        </w:r>
                        <w:r w:rsidRPr="007D0EE4">
                          <w:rPr>
                            <w:spacing w:val="-3"/>
                          </w:rPr>
                          <w:t xml:space="preserve"> Rozdíly mezi státy vypovídají primárně o</w:t>
                        </w:r>
                        <w:r>
                          <w:rPr>
                            <w:spacing w:val="-3"/>
                          </w:rPr>
                          <w:t> </w:t>
                        </w:r>
                        <w:r w:rsidRPr="007D0EE4">
                          <w:rPr>
                            <w:spacing w:val="-3"/>
                          </w:rPr>
                          <w:t>náběhu koronavirové nákazy napříč EU, rychlosti a</w:t>
                        </w:r>
                        <w:r>
                          <w:rPr>
                            <w:spacing w:val="-3"/>
                          </w:rPr>
                          <w:t> </w:t>
                        </w:r>
                        <w:r w:rsidRPr="007D0EE4">
                          <w:rPr>
                            <w:spacing w:val="-3"/>
                          </w:rPr>
                          <w:t>intenzitě vládních restriktivních opatření a</w:t>
                        </w:r>
                        <w:r>
                          <w:rPr>
                            <w:spacing w:val="-3"/>
                          </w:rPr>
                          <w:t> </w:t>
                        </w:r>
                        <w:r w:rsidRPr="007D0EE4">
                          <w:rPr>
                            <w:spacing w:val="-3"/>
                          </w:rPr>
                          <w:t>zčásti také o odlišné odvětvové skladbě ekonomik (negativně se projevilo vyšší zastoupení odvětví s vazbou na cestovní ruch, pozitivně pak např</w:t>
                        </w:r>
                        <w:r>
                          <w:rPr>
                            <w:spacing w:val="-3"/>
                          </w:rPr>
                          <w:t>íklad</w:t>
                        </w:r>
                        <w:r w:rsidRPr="007D0EE4">
                          <w:rPr>
                            <w:spacing w:val="-3"/>
                          </w:rPr>
                          <w:t xml:space="preserve"> role veřejných služeb).</w:t>
                        </w:r>
                      </w:p>
                    </w:tc>
                  </w:tr>
                  <w:tr w:rsidR="004A0D0E" w:rsidRPr="00DF6A33" w14:paraId="5587AE4F" w14:textId="77777777" w:rsidTr="0026300B">
                    <w:trPr>
                      <w:trHeight w:val="145"/>
                    </w:trPr>
                    <w:tc>
                      <w:tcPr>
                        <w:tcW w:w="1723" w:type="dxa"/>
                        <w:shd w:val="clear" w:color="auto" w:fill="auto"/>
                        <w:tcMar>
                          <w:left w:w="0" w:type="dxa"/>
                        </w:tcMar>
                      </w:tcPr>
                      <w:p w14:paraId="7D15F5D9" w14:textId="77777777" w:rsidR="004A0D0E" w:rsidRDefault="004A0D0E" w:rsidP="004A0D0E">
                        <w:pPr>
                          <w:pStyle w:val="Marginlie"/>
                        </w:pPr>
                        <w:r>
                          <w:t>Výkon ekonomiky táhl dolů nejvíce zpracovatelský průmysl.</w:t>
                        </w:r>
                      </w:p>
                      <w:p w14:paraId="4E856EA8" w14:textId="77777777" w:rsidR="004A0D0E" w:rsidRDefault="004A0D0E" w:rsidP="004A0D0E">
                        <w:pPr>
                          <w:pStyle w:val="Marginlie"/>
                        </w:pPr>
                      </w:p>
                      <w:p w14:paraId="6FF3015D" w14:textId="77777777" w:rsidR="004A0D0E" w:rsidRDefault="004A0D0E" w:rsidP="004A0D0E">
                        <w:pPr>
                          <w:pStyle w:val="Marginlie"/>
                        </w:pPr>
                      </w:p>
                      <w:p w14:paraId="588840EC" w14:textId="77777777" w:rsidR="004A0D0E" w:rsidRDefault="004A0D0E" w:rsidP="004A0D0E">
                        <w:pPr>
                          <w:pStyle w:val="Marginlie"/>
                        </w:pPr>
                      </w:p>
                      <w:p w14:paraId="7E2F8C8D" w14:textId="77777777" w:rsidR="004A0D0E" w:rsidRDefault="004A0D0E" w:rsidP="004A0D0E">
                        <w:pPr>
                          <w:pStyle w:val="Marginlie"/>
                        </w:pPr>
                      </w:p>
                      <w:p w14:paraId="012FEFDE" w14:textId="77777777" w:rsidR="004A0D0E" w:rsidRDefault="004A0D0E" w:rsidP="004A0D0E">
                        <w:pPr>
                          <w:pStyle w:val="Marginlie"/>
                        </w:pPr>
                        <w:r>
                          <w:t>Ve stavebnictví se negativní dopady začaly projevovat s mírným zpožděním.</w:t>
                        </w:r>
                      </w:p>
                      <w:p w14:paraId="2711C7D4" w14:textId="77777777" w:rsidR="004A0D0E" w:rsidRDefault="004A0D0E" w:rsidP="004A0D0E">
                        <w:pPr>
                          <w:pStyle w:val="Marginlie"/>
                        </w:pPr>
                      </w:p>
                      <w:p w14:paraId="702BE1FC" w14:textId="77777777" w:rsidR="004A0D0E" w:rsidRDefault="004A0D0E" w:rsidP="004A0D0E">
                        <w:pPr>
                          <w:pStyle w:val="Marginlie"/>
                        </w:pPr>
                      </w:p>
                      <w:p w14:paraId="5E89814F" w14:textId="77777777" w:rsidR="004A0D0E" w:rsidRDefault="004A0D0E" w:rsidP="004A0D0E">
                        <w:pPr>
                          <w:pStyle w:val="Marginlie"/>
                        </w:pPr>
                      </w:p>
                      <w:p w14:paraId="5C32A690" w14:textId="77777777" w:rsidR="004A0D0E" w:rsidRDefault="004A0D0E" w:rsidP="004A0D0E">
                        <w:pPr>
                          <w:pStyle w:val="Marginlie"/>
                        </w:pPr>
                      </w:p>
                      <w:p w14:paraId="1E2CCD9D" w14:textId="77777777" w:rsidR="004A0D0E" w:rsidRDefault="004A0D0E" w:rsidP="004A0D0E">
                        <w:pPr>
                          <w:pStyle w:val="Marginlie"/>
                        </w:pPr>
                      </w:p>
                      <w:p w14:paraId="37D8B7B5" w14:textId="77777777" w:rsidR="004A0D0E" w:rsidRDefault="004A0D0E" w:rsidP="004A0D0E">
                        <w:pPr>
                          <w:pStyle w:val="Marginlie"/>
                        </w:pPr>
                        <w:r>
                          <w:t>K růstu výkonu v primárním sektoru pomáhala živočišná výroba i těžba dřeva.</w:t>
                        </w:r>
                      </w:p>
                      <w:p w14:paraId="100C7306" w14:textId="77777777" w:rsidR="004A0D0E" w:rsidRDefault="004A0D0E" w:rsidP="004A0D0E">
                        <w:pPr>
                          <w:pStyle w:val="Marginlie"/>
                        </w:pPr>
                      </w:p>
                    </w:tc>
                    <w:tc>
                      <w:tcPr>
                        <w:tcW w:w="191" w:type="dxa"/>
                        <w:shd w:val="clear" w:color="auto" w:fill="auto"/>
                        <w:tcMar>
                          <w:left w:w="0" w:type="dxa"/>
                        </w:tcMar>
                      </w:tcPr>
                      <w:p w14:paraId="48A55F9B" w14:textId="77777777" w:rsidR="004A0D0E" w:rsidRDefault="004A0D0E" w:rsidP="004A0D0E">
                        <w:pPr>
                          <w:pStyle w:val="Textpoznpodarou"/>
                          <w:jc w:val="both"/>
                          <w:rPr>
                            <w:spacing w:val="-4"/>
                          </w:rPr>
                        </w:pPr>
                      </w:p>
                    </w:tc>
                    <w:tc>
                      <w:tcPr>
                        <w:tcW w:w="7730" w:type="dxa"/>
                        <w:shd w:val="clear" w:color="auto" w:fill="auto"/>
                        <w:tcMar>
                          <w:left w:w="0" w:type="dxa"/>
                        </w:tcMar>
                      </w:tcPr>
                      <w:p w14:paraId="0B51A084" w14:textId="77777777" w:rsidR="004A0D0E" w:rsidRPr="0095470B" w:rsidRDefault="004A0D0E" w:rsidP="004A0D0E">
                        <w:pPr>
                          <w:spacing w:after="220"/>
                          <w:rPr>
                            <w:spacing w:val="-4"/>
                          </w:rPr>
                        </w:pPr>
                        <w:r>
                          <w:rPr>
                            <w:spacing w:val="-4"/>
                          </w:rPr>
                          <w:t>Meziroční</w:t>
                        </w:r>
                        <w:r w:rsidRPr="0012427B">
                          <w:rPr>
                            <w:spacing w:val="-4"/>
                          </w:rPr>
                          <w:t xml:space="preserve"> pokles přidané hodnoty v tuzemské ekonomice</w:t>
                        </w:r>
                        <w:r>
                          <w:rPr>
                            <w:spacing w:val="-4"/>
                          </w:rPr>
                          <w:t xml:space="preserve"> byl v 1. pololetí 2020 bezmála z poloviny výsledkem citelného propadu zpracovatelského průmyslu (příspěvek 2,7 p. b., pokles samotného odvětví o 10,6 %). Toto odvětví přitom vlivem své váhy táhlo dolů celou ekonomiku nejvíce jak v 1., tak i ve 2. letošním čtvrtletí. Více než o desetinu slabší výkon zaznamenala v 1. pololetí také nezpracovatelská průmyslová odvětví. I zde se projevil vliv několikatýdenního přerušení výroby motivovaného hygienickými opatřeními, ale i sníženou poptávkou</w:t>
                        </w:r>
                        <w:r w:rsidRPr="007D0EE4">
                          <w:rPr>
                            <w:rStyle w:val="Znakapoznpodarou"/>
                            <w:spacing w:val="-3"/>
                          </w:rPr>
                          <w:footnoteReference w:id="3"/>
                        </w:r>
                        <w:r>
                          <w:rPr>
                            <w:spacing w:val="-4"/>
                          </w:rPr>
                          <w:t>. Podstatně lépe se vyvíjelo stavebnictví, v němž zpočátku nebyly dopady nastupující hospodářské recese patrné. V 1. čtvrtletí se dokonce jeho výkon díky vysoké zásobě zakázek i příznivému počasí mírně zvýšil. Ve 2. čtvrtletí již HPH klesla (o 6,2 %). Již tak náročný administrativní proces přípravy staveb se vlivem vyhlášeného nouzového stavu dále komplikoval, řada projektů byla pozastavena. Odvětví bylo limitováno nedostatkem pracovních sil, řada pracovníků se po znovuotevření hranic vracela do Česka pomalu. Tento faktor platil i pro odvětví primárního sektoru, což se projevilo poklesem odpracovaných hodin (o více než 5 % v 1. pololetí). Navzdory tomu zde HPH rostla již třetím rokem v řadě (+4,1 %, nejvíce z 11 hlavních odvětví). Přispěla k tomu stabilizovaná situace v zemědělské prvovýrobě, jež nebyla vyjma zpřísněných hygienických opatření regulačními vlivy negativně dotčena. Výroba masa v 1. pololetí stagnovala, tuzemští producenti prodali naturálně o 5 % mléka více. Růst celého primárního sektoru podpořila i pokračující živelní těžba dřeva.</w:t>
                        </w:r>
                      </w:p>
                    </w:tc>
                  </w:tr>
                  <w:tr w:rsidR="004A0D0E" w:rsidRPr="00DF6A33" w14:paraId="6BBE239E" w14:textId="77777777" w:rsidTr="0026300B">
                    <w:trPr>
                      <w:trHeight w:val="145"/>
                    </w:trPr>
                    <w:tc>
                      <w:tcPr>
                        <w:tcW w:w="1723" w:type="dxa"/>
                        <w:shd w:val="clear" w:color="auto" w:fill="auto"/>
                        <w:tcMar>
                          <w:left w:w="0" w:type="dxa"/>
                        </w:tcMar>
                      </w:tcPr>
                      <w:p w14:paraId="5136FC0B" w14:textId="77777777" w:rsidR="004A0D0E" w:rsidRDefault="004A0D0E" w:rsidP="004A0D0E">
                        <w:pPr>
                          <w:pStyle w:val="Marginlie"/>
                          <w:rPr>
                            <w:spacing w:val="-4"/>
                          </w:rPr>
                        </w:pPr>
                        <w:r>
                          <w:t xml:space="preserve">Přidaná hodnota se nejvíce snižovala v odvětví </w:t>
                        </w:r>
                        <w:r>
                          <w:rPr>
                            <w:spacing w:val="-4"/>
                          </w:rPr>
                          <w:t>obchod, doprava, ubytování a</w:t>
                        </w:r>
                        <w:r>
                          <w:t> </w:t>
                        </w:r>
                        <w:r w:rsidRPr="0012427B">
                          <w:rPr>
                            <w:spacing w:val="-4"/>
                          </w:rPr>
                          <w:t>pohostinství</w:t>
                        </w:r>
                        <w:r>
                          <w:rPr>
                            <w:spacing w:val="-4"/>
                          </w:rPr>
                          <w:t>.</w:t>
                        </w:r>
                      </w:p>
                      <w:p w14:paraId="457008B0" w14:textId="77777777" w:rsidR="004A0D0E" w:rsidRDefault="004A0D0E" w:rsidP="004A0D0E">
                        <w:pPr>
                          <w:pStyle w:val="Marginlie"/>
                          <w:rPr>
                            <w:spacing w:val="-4"/>
                          </w:rPr>
                        </w:pPr>
                      </w:p>
                      <w:p w14:paraId="760A27D8" w14:textId="77777777" w:rsidR="004A0D0E" w:rsidRDefault="004A0D0E" w:rsidP="004A0D0E">
                        <w:pPr>
                          <w:pStyle w:val="Marginlie"/>
                          <w:rPr>
                            <w:spacing w:val="-4"/>
                          </w:rPr>
                        </w:pPr>
                      </w:p>
                      <w:p w14:paraId="7EA7767C" w14:textId="77777777" w:rsidR="004A0D0E" w:rsidRDefault="004A0D0E" w:rsidP="004A0D0E">
                        <w:pPr>
                          <w:pStyle w:val="Marginlie"/>
                          <w:rPr>
                            <w:spacing w:val="-4"/>
                          </w:rPr>
                        </w:pPr>
                        <w:r>
                          <w:rPr>
                            <w:spacing w:val="-4"/>
                          </w:rPr>
                          <w:t>Protipandemická opatření posílila roli veřejných služeb a</w:t>
                        </w:r>
                        <w:r>
                          <w:t> </w:t>
                        </w:r>
                        <w:r>
                          <w:rPr>
                            <w:spacing w:val="-4"/>
                          </w:rPr>
                          <w:t>informačních a komunikačních činností.</w:t>
                        </w:r>
                      </w:p>
                      <w:p w14:paraId="79797E56" w14:textId="77777777" w:rsidR="004A0D0E" w:rsidRDefault="004A0D0E" w:rsidP="004A0D0E">
                        <w:pPr>
                          <w:pStyle w:val="Marginlie"/>
                        </w:pPr>
                      </w:p>
                    </w:tc>
                    <w:tc>
                      <w:tcPr>
                        <w:tcW w:w="191" w:type="dxa"/>
                        <w:shd w:val="clear" w:color="auto" w:fill="auto"/>
                        <w:tcMar>
                          <w:left w:w="0" w:type="dxa"/>
                        </w:tcMar>
                      </w:tcPr>
                      <w:p w14:paraId="44F09CDB" w14:textId="77777777" w:rsidR="004A0D0E" w:rsidRDefault="004A0D0E" w:rsidP="004A0D0E">
                        <w:pPr>
                          <w:pStyle w:val="Textpoznpodarou"/>
                          <w:jc w:val="both"/>
                          <w:rPr>
                            <w:spacing w:val="-4"/>
                          </w:rPr>
                        </w:pPr>
                      </w:p>
                    </w:tc>
                    <w:tc>
                      <w:tcPr>
                        <w:tcW w:w="7730" w:type="dxa"/>
                        <w:shd w:val="clear" w:color="auto" w:fill="auto"/>
                        <w:tcMar>
                          <w:left w:w="0" w:type="dxa"/>
                        </w:tcMar>
                      </w:tcPr>
                      <w:p w14:paraId="5DBE61E3" w14:textId="77777777" w:rsidR="004A0D0E" w:rsidRDefault="004A0D0E" w:rsidP="004A0D0E">
                        <w:pPr>
                          <w:spacing w:after="0"/>
                        </w:pPr>
                        <w:r>
                          <w:rPr>
                            <w:spacing w:val="-4"/>
                          </w:rPr>
                          <w:t>Silný makroekonomický dopad pocítil rovněž segment</w:t>
                        </w:r>
                        <w:r w:rsidRPr="0012427B">
                          <w:rPr>
                            <w:spacing w:val="-4"/>
                          </w:rPr>
                          <w:t xml:space="preserve"> obchod, doprava, ubytování a</w:t>
                        </w:r>
                        <w:r>
                          <w:rPr>
                            <w:spacing w:val="-4"/>
                          </w:rPr>
                          <w:t> </w:t>
                        </w:r>
                        <w:r w:rsidRPr="0012427B">
                          <w:rPr>
                            <w:spacing w:val="-4"/>
                          </w:rPr>
                          <w:t>pohostinství</w:t>
                        </w:r>
                        <w:r>
                          <w:rPr>
                            <w:spacing w:val="-4"/>
                          </w:rPr>
                          <w:t xml:space="preserve"> (příspěvek </w:t>
                        </w:r>
                        <w:r w:rsidRPr="007D0EE4">
                          <w:rPr>
                            <w:color w:val="000000" w:themeColor="text1"/>
                          </w:rPr>
                          <w:t>–</w:t>
                        </w:r>
                        <w:r>
                          <w:rPr>
                            <w:spacing w:val="-4"/>
                          </w:rPr>
                          <w:t>2,2 p. b.). HPH zde mimo jiné vlivem zásadního omezení mezinárodního pohybu osob</w:t>
                        </w:r>
                        <w:r w:rsidRPr="007D0EE4">
                          <w:rPr>
                            <w:rStyle w:val="Znakapoznpodarou"/>
                            <w:spacing w:val="-3"/>
                          </w:rPr>
                          <w:footnoteReference w:id="4"/>
                        </w:r>
                        <w:r>
                          <w:rPr>
                            <w:spacing w:val="-4"/>
                          </w:rPr>
                          <w:t xml:space="preserve"> propadla o osminu – tedy nejvíce z hlavních odvětví. Vliv ostatních odvětví terciární sféry byl řádově nižší. I tak byla některá z nich silně zasažena – zejména tzv. ostatní služby</w:t>
                        </w:r>
                        <w:r w:rsidRPr="007D0EE4">
                          <w:rPr>
                            <w:rStyle w:val="Znakapoznpodarou"/>
                            <w:spacing w:val="-3"/>
                          </w:rPr>
                          <w:footnoteReference w:id="5"/>
                        </w:r>
                        <w:r>
                          <w:rPr>
                            <w:spacing w:val="-4"/>
                          </w:rPr>
                          <w:t>, kde HPH klesla o desetinu (z toho ve 2. čtvrtletí o více než pětinu). Menší pokles ve výši 2 až 3 % byl shodně patrný v profesních, vědeckých a technických činnostech, dále ve finančnictví nebo činnostech v oblasti nemovitostí. Naopak ve veřejných službách</w:t>
                        </w:r>
                        <w:r w:rsidRPr="007D0EE4">
                          <w:rPr>
                            <w:rStyle w:val="Znakapoznpodarou"/>
                            <w:spacing w:val="-3"/>
                          </w:rPr>
                          <w:footnoteReference w:id="6"/>
                        </w:r>
                        <w:r>
                          <w:rPr>
                            <w:spacing w:val="-4"/>
                          </w:rPr>
                          <w:t xml:space="preserve"> zajišťujících základní chod společnosti HPH stagnovala. Rovněž role informačních a komunikačních činností v pandemickém období nabírala na významu. I tak se přidaná hodnota v tomto dynamickém odvětví letos zvýšila nejméně za posledních osm let (+1,3 %).</w:t>
                        </w:r>
                      </w:p>
                    </w:tc>
                  </w:tr>
                  <w:tr w:rsidR="004A0D0E" w:rsidRPr="00DF6A33" w14:paraId="3820BC68" w14:textId="77777777" w:rsidTr="0026300B">
                    <w:trPr>
                      <w:trHeight w:val="145"/>
                    </w:trPr>
                    <w:tc>
                      <w:tcPr>
                        <w:tcW w:w="1723" w:type="dxa"/>
                        <w:shd w:val="clear" w:color="auto" w:fill="auto"/>
                        <w:tcMar>
                          <w:left w:w="0" w:type="dxa"/>
                        </w:tcMar>
                      </w:tcPr>
                      <w:p w14:paraId="786962A6" w14:textId="77777777" w:rsidR="004A0D0E" w:rsidRDefault="004A0D0E" w:rsidP="004A0D0E">
                        <w:pPr>
                          <w:pStyle w:val="Marginlie"/>
                        </w:pPr>
                        <w:r>
                          <w:t>Březnové a dubnové zmrazení činnosti klíčových exportních podniků vyústilo v rekordní propad průmyslové produkce.</w:t>
                        </w:r>
                      </w:p>
                      <w:p w14:paraId="7DFA7D0D" w14:textId="77777777" w:rsidR="004A0D0E" w:rsidRDefault="004A0D0E" w:rsidP="004A0D0E">
                        <w:pPr>
                          <w:pStyle w:val="Marginlie"/>
                        </w:pPr>
                      </w:p>
                      <w:p w14:paraId="0D9C5A94" w14:textId="77777777" w:rsidR="004A0D0E" w:rsidRDefault="004A0D0E" w:rsidP="004A0D0E">
                        <w:pPr>
                          <w:pStyle w:val="Marginlie"/>
                        </w:pPr>
                      </w:p>
                      <w:p w14:paraId="424BA72C" w14:textId="77777777" w:rsidR="004A0D0E" w:rsidRDefault="004A0D0E" w:rsidP="004A0D0E">
                        <w:pPr>
                          <w:pStyle w:val="Marginlie"/>
                        </w:pPr>
                      </w:p>
                      <w:p w14:paraId="6B5920CB" w14:textId="77777777" w:rsidR="004A0D0E" w:rsidRDefault="004A0D0E" w:rsidP="004A0D0E">
                        <w:pPr>
                          <w:pStyle w:val="Marginlie"/>
                        </w:pPr>
                      </w:p>
                      <w:p w14:paraId="554BF578" w14:textId="77777777" w:rsidR="004A0D0E" w:rsidRDefault="004A0D0E" w:rsidP="004A0D0E">
                        <w:pPr>
                          <w:pStyle w:val="Marginlie"/>
                        </w:pPr>
                        <w:r w:rsidRPr="00D4412F">
                          <w:rPr>
                            <w:spacing w:val="-4"/>
                          </w:rPr>
                          <w:t xml:space="preserve">Červencová produkce stále za </w:t>
                        </w:r>
                        <w:r>
                          <w:rPr>
                            <w:spacing w:val="-4"/>
                          </w:rPr>
                          <w:t>úrovní z doby před pandemií</w:t>
                        </w:r>
                        <w:r w:rsidRPr="00D4412F">
                          <w:rPr>
                            <w:spacing w:val="-4"/>
                          </w:rPr>
                          <w:t xml:space="preserve"> mírně zaostávala</w:t>
                        </w:r>
                        <w:r>
                          <w:t>.</w:t>
                        </w:r>
                      </w:p>
                    </w:tc>
                    <w:tc>
                      <w:tcPr>
                        <w:tcW w:w="191" w:type="dxa"/>
                        <w:shd w:val="clear" w:color="auto" w:fill="auto"/>
                        <w:tcMar>
                          <w:left w:w="0" w:type="dxa"/>
                        </w:tcMar>
                      </w:tcPr>
                      <w:p w14:paraId="5E14E1D2" w14:textId="77777777" w:rsidR="004A0D0E" w:rsidRDefault="004A0D0E" w:rsidP="004A0D0E">
                        <w:pPr>
                          <w:pStyle w:val="Textpoznpodarou"/>
                          <w:jc w:val="both"/>
                          <w:rPr>
                            <w:spacing w:val="-4"/>
                          </w:rPr>
                        </w:pPr>
                      </w:p>
                    </w:tc>
                    <w:tc>
                      <w:tcPr>
                        <w:tcW w:w="7730" w:type="dxa"/>
                        <w:shd w:val="clear" w:color="auto" w:fill="auto"/>
                        <w:tcMar>
                          <w:left w:w="0" w:type="dxa"/>
                        </w:tcMar>
                      </w:tcPr>
                      <w:p w14:paraId="62281E56" w14:textId="77777777" w:rsidR="004A0D0E" w:rsidRDefault="004A0D0E" w:rsidP="004A0D0E">
                        <w:pPr>
                          <w:spacing w:after="220"/>
                        </w:pPr>
                        <w:r>
                          <w:t xml:space="preserve">Nebývale silný a rychlý dopad protipandemických opatření na výkony tuzemského průmyslu </w:t>
                        </w:r>
                        <w:r w:rsidRPr="00DB613B">
                          <w:t>dokládají i</w:t>
                        </w:r>
                        <w:r>
                          <w:t> </w:t>
                        </w:r>
                        <w:r w:rsidRPr="00DB613B">
                          <w:t>podrobnější údaje z podnikových statistik.</w:t>
                        </w:r>
                        <w:r>
                          <w:t xml:space="preserve"> Jestliže v první čtvrtině letošního roku </w:t>
                        </w:r>
                        <w:r>
                          <w:rPr>
                            <w:color w:val="000000" w:themeColor="text1"/>
                          </w:rPr>
                          <w:t>průmyslová</w:t>
                        </w:r>
                        <w:r w:rsidRPr="00DB613B">
                          <w:rPr>
                            <w:color w:val="000000" w:themeColor="text1"/>
                          </w:rPr>
                          <w:t xml:space="preserve"> produkce</w:t>
                        </w:r>
                        <w:r w:rsidRPr="00DB613B">
                          <w:rPr>
                            <w:color w:val="000000" w:themeColor="text1"/>
                            <w:vertAlign w:val="superscript"/>
                          </w:rPr>
                          <w:footnoteReference w:id="7"/>
                        </w:r>
                        <w:r>
                          <w:rPr>
                            <w:color w:val="000000" w:themeColor="text1"/>
                          </w:rPr>
                          <w:t xml:space="preserve"> mezikvartálně klesla „jen“ o 3,7 %, ve 2. čtvrtletí došlo k prohloubení na dosud nevídaných 18,3 %. Rekordní letošní propad byl zásadně ovlivněn vývojem na přelomu obou čtvrtletí – v březnu se produkce meziměsíčně snížila o více než desetinu, v dubnu téměř o čtvrtinu. </w:t>
                        </w:r>
                        <w:r w:rsidRPr="00B97785">
                          <w:t xml:space="preserve">Opatření proti šíření koronaviru vedla </w:t>
                        </w:r>
                        <w:r w:rsidRPr="00B97785">
                          <w:lastRenderedPageBreak/>
                          <w:t xml:space="preserve">postupně k narušení či k úplnému zpřetrhání dodavatelských řetězců. Během druhé poloviny března </w:t>
                        </w:r>
                        <w:r>
                          <w:t>začala</w:t>
                        </w:r>
                        <w:r w:rsidRPr="00B97785">
                          <w:t xml:space="preserve"> řada podniků </w:t>
                        </w:r>
                        <w:r>
                          <w:t>omezovat výrobu, mnohé</w:t>
                        </w:r>
                        <w:r w:rsidRPr="00B97785">
                          <w:t xml:space="preserve"> ji prak</w:t>
                        </w:r>
                        <w:r>
                          <w:t>ticky zastavily (to se týkalo zejména klíčových firem automobilového průmyslu a jejich tuzemských subdodavatelů). V následujících měsících sice došlo v mnohých pozastavených oborech k poměrně rychlému oživení, navzdory tomu však i letošní červencová produkce v celém průmyslu za „předpandemickou“ (únorovou) úrovní stále mírně zaostávala (o 4 %).</w:t>
                        </w:r>
                      </w:p>
                    </w:tc>
                  </w:tr>
                  <w:tr w:rsidR="004A0D0E" w:rsidRPr="00DF6A33" w14:paraId="3A134090" w14:textId="77777777" w:rsidTr="0026300B">
                    <w:trPr>
                      <w:trHeight w:val="145"/>
                    </w:trPr>
                    <w:tc>
                      <w:tcPr>
                        <w:tcW w:w="1723" w:type="dxa"/>
                        <w:shd w:val="clear" w:color="auto" w:fill="auto"/>
                        <w:tcMar>
                          <w:left w:w="0" w:type="dxa"/>
                        </w:tcMar>
                      </w:tcPr>
                      <w:p w14:paraId="5AE8C296" w14:textId="77777777" w:rsidR="004A0D0E" w:rsidRDefault="004A0D0E" w:rsidP="004A0D0E">
                        <w:pPr>
                          <w:pStyle w:val="Marginlie"/>
                        </w:pPr>
                        <w:r>
                          <w:t>Více než polovina meziročního poklesu průmyslu v 1. pololetí šla na vrub automobilového průmyslu a jeho nejbližších subdodavatelů.</w:t>
                        </w:r>
                      </w:p>
                    </w:tc>
                    <w:tc>
                      <w:tcPr>
                        <w:tcW w:w="191" w:type="dxa"/>
                        <w:shd w:val="clear" w:color="auto" w:fill="auto"/>
                        <w:tcMar>
                          <w:left w:w="0" w:type="dxa"/>
                        </w:tcMar>
                      </w:tcPr>
                      <w:p w14:paraId="2E7DE868" w14:textId="77777777" w:rsidR="004A0D0E" w:rsidRDefault="004A0D0E" w:rsidP="004A0D0E">
                        <w:pPr>
                          <w:pStyle w:val="Textpoznpodarou"/>
                          <w:jc w:val="both"/>
                          <w:rPr>
                            <w:spacing w:val="-4"/>
                          </w:rPr>
                        </w:pPr>
                      </w:p>
                    </w:tc>
                    <w:tc>
                      <w:tcPr>
                        <w:tcW w:w="7730" w:type="dxa"/>
                        <w:shd w:val="clear" w:color="auto" w:fill="auto"/>
                        <w:tcMar>
                          <w:left w:w="0" w:type="dxa"/>
                        </w:tcMar>
                      </w:tcPr>
                      <w:p w14:paraId="2F49B78C" w14:textId="77777777" w:rsidR="004A0D0E" w:rsidRPr="00DB613B" w:rsidRDefault="004A0D0E" w:rsidP="004A0D0E">
                        <w:pPr>
                          <w:spacing w:after="220"/>
                        </w:pPr>
                        <w:r>
                          <w:t>Průmyslová produkce se ve 2. čtvrtletí 2020 meziročně propadla o 23,6 %. Kromě pandemického nabídkového šoku se zčásti nasčítal také efekt předchozího cyklického zpomalování průmyslu (</w:t>
                        </w:r>
                        <w:r>
                          <w:rPr>
                            <w:rFonts w:cstheme="minorHAnsi"/>
                          </w:rPr>
                          <w:t>ve vazbě na dřívější pokles v eurozóně)</w:t>
                        </w:r>
                        <w:r>
                          <w:t>, patrného již po většinu loňského roku</w:t>
                        </w:r>
                        <w:r w:rsidRPr="00DB613B">
                          <w:rPr>
                            <w:color w:val="000000" w:themeColor="text1"/>
                            <w:vertAlign w:val="superscript"/>
                          </w:rPr>
                          <w:footnoteReference w:id="8"/>
                        </w:r>
                        <w:r>
                          <w:t>. Za celé 1. pololetí činil pokles 14,4 %. Více než třetinou se na tom podílela výroba motorových vozidel, spolu s nejbližšími návaznými obory (elektrická zařízení, gumárenství, plastikářství) pak více než polovinou. Zhruba desetinou následně shodně přispěly jak strojírenský, tak kovodělný průmysl.</w:t>
                        </w:r>
                      </w:p>
                    </w:tc>
                  </w:tr>
                  <w:tr w:rsidR="004A0D0E" w:rsidRPr="0041745D" w14:paraId="2C1F744D" w14:textId="77777777" w:rsidTr="0026300B">
                    <w:trPr>
                      <w:trHeight w:val="170"/>
                    </w:trPr>
                    <w:tc>
                      <w:tcPr>
                        <w:tcW w:w="1723" w:type="dxa"/>
                        <w:vMerge w:val="restart"/>
                        <w:shd w:val="clear" w:color="auto" w:fill="auto"/>
                        <w:tcMar>
                          <w:left w:w="0" w:type="dxa"/>
                        </w:tcMar>
                      </w:tcPr>
                      <w:p w14:paraId="0FA0B1D4" w14:textId="77777777" w:rsidR="004A0D0E" w:rsidRDefault="004A0D0E" w:rsidP="004A0D0E">
                        <w:pPr>
                          <w:pStyle w:val="Marginlie"/>
                        </w:pPr>
                      </w:p>
                    </w:tc>
                    <w:tc>
                      <w:tcPr>
                        <w:tcW w:w="191" w:type="dxa"/>
                        <w:vMerge w:val="restart"/>
                        <w:shd w:val="clear" w:color="auto" w:fill="auto"/>
                        <w:tcMar>
                          <w:left w:w="0" w:type="dxa"/>
                        </w:tcMar>
                      </w:tcPr>
                      <w:p w14:paraId="22D2B981" w14:textId="77777777" w:rsidR="004A0D0E" w:rsidRDefault="004A0D0E" w:rsidP="004A0D0E">
                        <w:pPr>
                          <w:pStyle w:val="Textpoznpodarou"/>
                          <w:jc w:val="both"/>
                          <w:rPr>
                            <w:spacing w:val="-4"/>
                          </w:rPr>
                        </w:pPr>
                      </w:p>
                    </w:tc>
                    <w:tc>
                      <w:tcPr>
                        <w:tcW w:w="7730" w:type="dxa"/>
                        <w:shd w:val="clear" w:color="auto" w:fill="auto"/>
                        <w:tcMar>
                          <w:left w:w="0" w:type="dxa"/>
                        </w:tcMar>
                      </w:tcPr>
                      <w:p w14:paraId="09235924" w14:textId="77777777" w:rsidR="004A0D0E" w:rsidRPr="00DB613B" w:rsidRDefault="004A0D0E" w:rsidP="004A0D0E">
                        <w:pPr>
                          <w:spacing w:after="0"/>
                          <w:rPr>
                            <w:b/>
                          </w:rPr>
                        </w:pPr>
                        <w:r w:rsidRPr="00DB613B">
                          <w:rPr>
                            <w:rFonts w:cs="Arial"/>
                            <w:b/>
                            <w:bCs/>
                            <w:color w:val="000000"/>
                            <w:szCs w:val="20"/>
                          </w:rPr>
                          <w:t>Graf č. 4</w:t>
                        </w:r>
                        <w:r>
                          <w:rPr>
                            <w:rFonts w:cs="Arial"/>
                            <w:b/>
                            <w:bCs/>
                            <w:color w:val="000000"/>
                            <w:szCs w:val="20"/>
                          </w:rPr>
                          <w:t xml:space="preserve"> </w:t>
                        </w:r>
                        <w:r w:rsidRPr="00DB613B">
                          <w:rPr>
                            <w:rFonts w:cs="Arial"/>
                            <w:b/>
                            <w:bCs/>
                            <w:color w:val="000000"/>
                            <w:szCs w:val="20"/>
                          </w:rPr>
                          <w:t xml:space="preserve"> </w:t>
                        </w:r>
                        <w:r w:rsidRPr="00DB613B">
                          <w:rPr>
                            <w:b/>
                          </w:rPr>
                          <w:t>Příspěvky dílčích odvětví k meziroční změně průmyslové produkce</w:t>
                        </w:r>
                        <w:r>
                          <w:rPr>
                            <w:b/>
                          </w:rPr>
                          <w:br/>
                        </w:r>
                        <w:r>
                          <w:t>(v p. b., očištěno o kal.</w:t>
                        </w:r>
                        <w:r w:rsidRPr="00DB613B">
                          <w:t xml:space="preserve"> vlivy)</w:t>
                        </w:r>
                        <w:r w:rsidRPr="006D0A2D">
                          <w:rPr>
                            <w:b/>
                            <w:bCs/>
                          </w:rPr>
                          <w:t xml:space="preserve">, </w:t>
                        </w:r>
                        <w:r w:rsidRPr="00DB613B">
                          <w:rPr>
                            <w:b/>
                          </w:rPr>
                          <w:t xml:space="preserve">saldo indikátoru důvěry v průmyslu* </w:t>
                        </w:r>
                        <w:r w:rsidRPr="00DB613B">
                          <w:t>(v p. b.</w:t>
                        </w:r>
                        <w:r>
                          <w:t>, pr. </w:t>
                        </w:r>
                        <w:r w:rsidRPr="00DB613B">
                          <w:t>osa)</w:t>
                        </w:r>
                      </w:p>
                    </w:tc>
                  </w:tr>
                  <w:tr w:rsidR="004A0D0E" w14:paraId="685C98FC" w14:textId="77777777" w:rsidTr="0026300B">
                    <w:tblPrEx>
                      <w:tblCellMar>
                        <w:left w:w="70" w:type="dxa"/>
                        <w:right w:w="70" w:type="dxa"/>
                      </w:tblCellMar>
                    </w:tblPrEx>
                    <w:trPr>
                      <w:trHeight w:val="170"/>
                    </w:trPr>
                    <w:tc>
                      <w:tcPr>
                        <w:tcW w:w="1723" w:type="dxa"/>
                        <w:vMerge/>
                        <w:shd w:val="clear" w:color="auto" w:fill="auto"/>
                      </w:tcPr>
                      <w:p w14:paraId="4DBD669E" w14:textId="77777777" w:rsidR="004A0D0E" w:rsidRPr="009110F7" w:rsidRDefault="004A0D0E" w:rsidP="004A0D0E">
                        <w:pPr>
                          <w:pStyle w:val="Marginlie"/>
                        </w:pPr>
                      </w:p>
                    </w:tc>
                    <w:tc>
                      <w:tcPr>
                        <w:tcW w:w="191" w:type="dxa"/>
                        <w:vMerge/>
                        <w:shd w:val="clear" w:color="auto" w:fill="auto"/>
                      </w:tcPr>
                      <w:p w14:paraId="7616A186" w14:textId="77777777" w:rsidR="004A0D0E" w:rsidRPr="009110F7" w:rsidRDefault="004A0D0E" w:rsidP="004A0D0E">
                        <w:pPr>
                          <w:pStyle w:val="Textpoznpodarou"/>
                          <w:jc w:val="both"/>
                          <w:rPr>
                            <w:spacing w:val="-4"/>
                          </w:rPr>
                        </w:pPr>
                      </w:p>
                    </w:tc>
                    <w:tc>
                      <w:tcPr>
                        <w:tcW w:w="7730" w:type="dxa"/>
                        <w:shd w:val="clear" w:color="auto" w:fill="auto"/>
                      </w:tcPr>
                      <w:p w14:paraId="5D3F819F" w14:textId="77777777" w:rsidR="004A0D0E" w:rsidRPr="00DB613B" w:rsidRDefault="004A0D0E" w:rsidP="004A0D0E">
                        <w:pPr>
                          <w:spacing w:after="0"/>
                          <w:rPr>
                            <w:color w:val="000000" w:themeColor="text1"/>
                          </w:rPr>
                        </w:pPr>
                        <w:r>
                          <w:rPr>
                            <w:noProof/>
                          </w:rPr>
                          <w:drawing>
                            <wp:inline distT="0" distB="0" distL="0" distR="0" wp14:anchorId="0EDD1558" wp14:editId="52889CCC">
                              <wp:extent cx="4817745" cy="3598127"/>
                              <wp:effectExtent l="0" t="0" r="1905" b="25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A0D0E" w14:paraId="0C2F8B9D" w14:textId="77777777" w:rsidTr="0026300B">
                    <w:trPr>
                      <w:trHeight w:val="170"/>
                    </w:trPr>
                    <w:tc>
                      <w:tcPr>
                        <w:tcW w:w="1723" w:type="dxa"/>
                        <w:vMerge/>
                        <w:shd w:val="clear" w:color="auto" w:fill="auto"/>
                        <w:tcMar>
                          <w:left w:w="0" w:type="dxa"/>
                        </w:tcMar>
                      </w:tcPr>
                      <w:p w14:paraId="4365EEC9" w14:textId="77777777" w:rsidR="004A0D0E" w:rsidRPr="009110F7" w:rsidRDefault="004A0D0E" w:rsidP="004A0D0E">
                        <w:pPr>
                          <w:pStyle w:val="Marginlie"/>
                        </w:pPr>
                      </w:p>
                    </w:tc>
                    <w:tc>
                      <w:tcPr>
                        <w:tcW w:w="191" w:type="dxa"/>
                        <w:vMerge/>
                        <w:shd w:val="clear" w:color="auto" w:fill="auto"/>
                        <w:tcMar>
                          <w:left w:w="0" w:type="dxa"/>
                        </w:tcMar>
                      </w:tcPr>
                      <w:p w14:paraId="38867CCC"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1A6E678B" w14:textId="77777777" w:rsidR="004A0D0E" w:rsidRDefault="004A0D0E" w:rsidP="004A0D0E">
                        <w:pPr>
                          <w:spacing w:after="0"/>
                          <w:rPr>
                            <w:rFonts w:cs="Arial"/>
                            <w:sz w:val="14"/>
                            <w:szCs w:val="14"/>
                          </w:rPr>
                        </w:pPr>
                        <w:r>
                          <w:rPr>
                            <w:rFonts w:cs="Arial"/>
                            <w:sz w:val="14"/>
                            <w:szCs w:val="14"/>
                          </w:rPr>
                          <w:t>*Saldo důvěry je</w:t>
                        </w:r>
                        <w:r w:rsidRPr="00DB613B">
                          <w:rPr>
                            <w:rFonts w:cs="Arial"/>
                            <w:sz w:val="14"/>
                            <w:szCs w:val="14"/>
                          </w:rPr>
                          <w:t xml:space="preserve"> sezónně očišt</w:t>
                        </w:r>
                        <w:r>
                          <w:rPr>
                            <w:rFonts w:cs="Arial"/>
                            <w:sz w:val="14"/>
                            <w:szCs w:val="14"/>
                          </w:rPr>
                          <w:t>ěno a vyjadřuje stav v prvním měsíci daného čtvrtletí.</w:t>
                        </w:r>
                      </w:p>
                      <w:p w14:paraId="1886F346" w14:textId="77777777" w:rsidR="004A0D0E" w:rsidRPr="00DB613B" w:rsidRDefault="004A0D0E" w:rsidP="004A0D0E">
                        <w:pPr>
                          <w:spacing w:after="120"/>
                          <w:rPr>
                            <w:color w:val="000000" w:themeColor="text1"/>
                          </w:rPr>
                        </w:pPr>
                        <w:r w:rsidRPr="00DB613B">
                          <w:rPr>
                            <w:rFonts w:cs="Arial"/>
                            <w:sz w:val="14"/>
                            <w:szCs w:val="14"/>
                          </w:rPr>
                          <w:t>Zdroj: ČSÚ</w:t>
                        </w:r>
                      </w:p>
                    </w:tc>
                  </w:tr>
                  <w:tr w:rsidR="004A0D0E" w:rsidRPr="00B01C55" w14:paraId="07B20A33" w14:textId="77777777" w:rsidTr="0026300B">
                    <w:trPr>
                      <w:trHeight w:val="145"/>
                    </w:trPr>
                    <w:tc>
                      <w:tcPr>
                        <w:tcW w:w="1723" w:type="dxa"/>
                        <w:shd w:val="clear" w:color="auto" w:fill="auto"/>
                        <w:tcMar>
                          <w:left w:w="0" w:type="dxa"/>
                        </w:tcMar>
                      </w:tcPr>
                      <w:p w14:paraId="170BCEF1" w14:textId="77777777" w:rsidR="004A0D0E" w:rsidRDefault="004A0D0E" w:rsidP="004A0D0E">
                        <w:pPr>
                          <w:pStyle w:val="Marginlie"/>
                        </w:pPr>
                        <w:r>
                          <w:t xml:space="preserve">Průmyslová produkce klesla v 1. pololetí meziročně o více než </w:t>
                        </w:r>
                        <w:r>
                          <w:lastRenderedPageBreak/>
                          <w:t>pětinu v automobilovém, těžebním a kožedělném průmyslu. Významný byl propad strojírenství.</w:t>
                        </w:r>
                      </w:p>
                      <w:p w14:paraId="3B0EC346" w14:textId="77777777" w:rsidR="004A0D0E" w:rsidRDefault="004A0D0E" w:rsidP="004A0D0E">
                        <w:pPr>
                          <w:pStyle w:val="Marginlie"/>
                        </w:pPr>
                      </w:p>
                      <w:p w14:paraId="40663876" w14:textId="77777777" w:rsidR="004A0D0E" w:rsidRDefault="004A0D0E" w:rsidP="004A0D0E">
                        <w:pPr>
                          <w:pStyle w:val="Marginlie"/>
                        </w:pPr>
                      </w:p>
                      <w:p w14:paraId="2C90CD27" w14:textId="77777777" w:rsidR="004A0D0E" w:rsidRDefault="004A0D0E" w:rsidP="004A0D0E">
                        <w:pPr>
                          <w:pStyle w:val="Marginlie"/>
                        </w:pPr>
                      </w:p>
                      <w:p w14:paraId="4A1B132E" w14:textId="77777777" w:rsidR="004A0D0E" w:rsidRDefault="004A0D0E" w:rsidP="004A0D0E">
                        <w:pPr>
                          <w:pStyle w:val="Marginlie"/>
                        </w:pPr>
                      </w:p>
                      <w:p w14:paraId="0BBBA687" w14:textId="77777777" w:rsidR="004A0D0E" w:rsidRDefault="004A0D0E" w:rsidP="004A0D0E">
                        <w:pPr>
                          <w:pStyle w:val="Marginlie"/>
                        </w:pPr>
                      </w:p>
                      <w:p w14:paraId="38F04237" w14:textId="77777777" w:rsidR="004A0D0E" w:rsidRDefault="004A0D0E" w:rsidP="004A0D0E">
                        <w:pPr>
                          <w:pStyle w:val="Marginlie"/>
                        </w:pPr>
                        <w:r>
                          <w:t xml:space="preserve">Některým zejména menším oborům naopak </w:t>
                        </w:r>
                        <w:r>
                          <w:rPr>
                            <w:color w:val="000000" w:themeColor="text1"/>
                            <w:spacing w:val="-3"/>
                          </w:rPr>
                          <w:t>specifická skladba</w:t>
                        </w:r>
                        <w:r w:rsidRPr="00344DAD">
                          <w:rPr>
                            <w:color w:val="000000" w:themeColor="text1"/>
                            <w:spacing w:val="-3"/>
                          </w:rPr>
                          <w:t xml:space="preserve"> poptávky během koronavirové krize</w:t>
                        </w:r>
                        <w:r>
                          <w:rPr>
                            <w:color w:val="000000" w:themeColor="text1"/>
                            <w:spacing w:val="-3"/>
                          </w:rPr>
                          <w:t xml:space="preserve"> pomáhala.</w:t>
                        </w:r>
                      </w:p>
                      <w:p w14:paraId="74290228" w14:textId="77777777" w:rsidR="004A0D0E" w:rsidRDefault="004A0D0E" w:rsidP="004A0D0E">
                        <w:pPr>
                          <w:pStyle w:val="Marginlie"/>
                        </w:pPr>
                      </w:p>
                    </w:tc>
                    <w:tc>
                      <w:tcPr>
                        <w:tcW w:w="191" w:type="dxa"/>
                        <w:shd w:val="clear" w:color="auto" w:fill="auto"/>
                        <w:tcMar>
                          <w:left w:w="0" w:type="dxa"/>
                        </w:tcMar>
                      </w:tcPr>
                      <w:p w14:paraId="6444B1FD" w14:textId="77777777" w:rsidR="004A0D0E" w:rsidRDefault="004A0D0E" w:rsidP="004A0D0E">
                        <w:pPr>
                          <w:pStyle w:val="Textpoznpodarou"/>
                          <w:jc w:val="both"/>
                          <w:rPr>
                            <w:spacing w:val="-4"/>
                          </w:rPr>
                        </w:pPr>
                      </w:p>
                    </w:tc>
                    <w:tc>
                      <w:tcPr>
                        <w:tcW w:w="7730" w:type="dxa"/>
                        <w:shd w:val="clear" w:color="auto" w:fill="auto"/>
                        <w:tcMar>
                          <w:left w:w="0" w:type="dxa"/>
                        </w:tcMar>
                      </w:tcPr>
                      <w:p w14:paraId="3A6D21AF" w14:textId="77777777" w:rsidR="004A0D0E" w:rsidRPr="00D0649C" w:rsidRDefault="004A0D0E" w:rsidP="004A0D0E">
                        <w:pPr>
                          <w:spacing w:after="200"/>
                          <w:rPr>
                            <w:color w:val="0D0D0D" w:themeColor="text1" w:themeTint="F2"/>
                            <w:spacing w:val="-4"/>
                          </w:rPr>
                        </w:pPr>
                        <w:r w:rsidRPr="00D0649C">
                          <w:rPr>
                            <w:color w:val="0D0D0D" w:themeColor="text1" w:themeTint="F2"/>
                            <w:spacing w:val="-4"/>
                          </w:rPr>
                          <w:t>Není překvapivé, že nejhlubší útlum produkce postihl v 1.</w:t>
                        </w:r>
                        <w:r>
                          <w:rPr>
                            <w:color w:val="0D0D0D" w:themeColor="text1" w:themeTint="F2"/>
                            <w:spacing w:val="-4"/>
                          </w:rPr>
                          <w:t> pololet</w:t>
                        </w:r>
                        <w:r w:rsidRPr="00D0649C">
                          <w:rPr>
                            <w:color w:val="0D0D0D" w:themeColor="text1" w:themeTint="F2"/>
                            <w:spacing w:val="-4"/>
                          </w:rPr>
                          <w:t>í výrobu motorových vozidel (</w:t>
                        </w:r>
                        <w:r w:rsidRPr="00D0649C">
                          <w:rPr>
                            <w:color w:val="000000" w:themeColor="text1"/>
                            <w:spacing w:val="-4"/>
                          </w:rPr>
                          <w:t>–</w:t>
                        </w:r>
                        <w:r w:rsidRPr="00D0649C">
                          <w:rPr>
                            <w:color w:val="0D0D0D" w:themeColor="text1" w:themeTint="F2"/>
                            <w:spacing w:val="-4"/>
                          </w:rPr>
                          <w:t>27,8</w:t>
                        </w:r>
                        <w:r>
                          <w:rPr>
                            <w:color w:val="0D0D0D" w:themeColor="text1" w:themeTint="F2"/>
                            <w:spacing w:val="-4"/>
                          </w:rPr>
                          <w:t> %</w:t>
                        </w:r>
                        <w:r w:rsidRPr="00D0649C">
                          <w:rPr>
                            <w:color w:val="0D0D0D" w:themeColor="text1" w:themeTint="F2"/>
                            <w:spacing w:val="-4"/>
                          </w:rPr>
                          <w:t xml:space="preserve"> meziročně), neboť na počátku 2.</w:t>
                        </w:r>
                        <w:r>
                          <w:rPr>
                            <w:color w:val="0D0D0D" w:themeColor="text1" w:themeTint="F2"/>
                            <w:spacing w:val="-4"/>
                          </w:rPr>
                          <w:t> čtvrtlet</w:t>
                        </w:r>
                        <w:r w:rsidRPr="00D0649C">
                          <w:rPr>
                            <w:color w:val="0D0D0D" w:themeColor="text1" w:themeTint="F2"/>
                            <w:spacing w:val="-4"/>
                          </w:rPr>
                          <w:t>í činilo využití výrobních kapacit v tomto odvětví jen 50</w:t>
                        </w:r>
                        <w:r>
                          <w:rPr>
                            <w:color w:val="0D0D0D" w:themeColor="text1" w:themeTint="F2"/>
                            <w:spacing w:val="-4"/>
                          </w:rPr>
                          <w:t> %</w:t>
                        </w:r>
                        <w:r w:rsidRPr="00D0649C">
                          <w:rPr>
                            <w:color w:val="0D0D0D" w:themeColor="text1" w:themeTint="F2"/>
                            <w:spacing w:val="-4"/>
                          </w:rPr>
                          <w:t>. Zhruba o</w:t>
                        </w:r>
                        <w:r>
                          <w:rPr>
                            <w:color w:val="0D0D0D" w:themeColor="text1" w:themeTint="F2"/>
                            <w:spacing w:val="-4"/>
                          </w:rPr>
                          <w:t> </w:t>
                        </w:r>
                        <w:r w:rsidRPr="00D0649C">
                          <w:rPr>
                            <w:color w:val="0D0D0D" w:themeColor="text1" w:themeTint="F2"/>
                            <w:spacing w:val="-4"/>
                          </w:rPr>
                          <w:t>čtvrtinu propadl i</w:t>
                        </w:r>
                        <w:r>
                          <w:rPr>
                            <w:color w:val="0D0D0D" w:themeColor="text1" w:themeTint="F2"/>
                            <w:spacing w:val="-4"/>
                          </w:rPr>
                          <w:t> </w:t>
                        </w:r>
                        <w:r w:rsidRPr="00D0649C">
                          <w:rPr>
                            <w:color w:val="0D0D0D" w:themeColor="text1" w:themeTint="F2"/>
                            <w:spacing w:val="-4"/>
                          </w:rPr>
                          <w:t>výkon v těžbě uhlí a</w:t>
                        </w:r>
                        <w:r>
                          <w:rPr>
                            <w:color w:val="0D0D0D" w:themeColor="text1" w:themeTint="F2"/>
                            <w:spacing w:val="-4"/>
                          </w:rPr>
                          <w:t> </w:t>
                        </w:r>
                        <w:r w:rsidRPr="00D0649C">
                          <w:rPr>
                            <w:color w:val="0D0D0D" w:themeColor="text1" w:themeTint="F2"/>
                            <w:spacing w:val="-4"/>
                          </w:rPr>
                          <w:t xml:space="preserve">kožedělném průmyslu, kde </w:t>
                        </w:r>
                        <w:r w:rsidRPr="00D0649C">
                          <w:rPr>
                            <w:color w:val="0D0D0D" w:themeColor="text1" w:themeTint="F2"/>
                            <w:spacing w:val="-4"/>
                          </w:rPr>
                          <w:lastRenderedPageBreak/>
                          <w:t>ale šlo o</w:t>
                        </w:r>
                        <w:r>
                          <w:rPr>
                            <w:color w:val="0D0D0D" w:themeColor="text1" w:themeTint="F2"/>
                            <w:spacing w:val="-4"/>
                          </w:rPr>
                          <w:t> </w:t>
                        </w:r>
                        <w:r w:rsidRPr="00D0649C">
                          <w:rPr>
                            <w:color w:val="0D0D0D" w:themeColor="text1" w:themeTint="F2"/>
                            <w:spacing w:val="-4"/>
                          </w:rPr>
                          <w:t>dlouhodobý trend. Mnohem významnější byl více než 17% pokles produkce strojírenství, jenž odrážel výrazný propad soukromých investic v celé ekonomice</w:t>
                        </w:r>
                        <w:r>
                          <w:rPr>
                            <w:color w:val="0D0D0D" w:themeColor="text1" w:themeTint="F2"/>
                            <w:spacing w:val="-4"/>
                          </w:rPr>
                          <w:t>.</w:t>
                        </w:r>
                        <w:r w:rsidRPr="00D0649C">
                          <w:rPr>
                            <w:rStyle w:val="Znakapoznpodarou"/>
                            <w:spacing w:val="-4"/>
                          </w:rPr>
                          <w:footnoteReference w:id="9"/>
                        </w:r>
                        <w:r w:rsidRPr="00D0649C">
                          <w:rPr>
                            <w:color w:val="0D0D0D" w:themeColor="text1" w:themeTint="F2"/>
                            <w:spacing w:val="-4"/>
                          </w:rPr>
                          <w:t xml:space="preserve"> O</w:t>
                        </w:r>
                        <w:r>
                          <w:rPr>
                            <w:color w:val="0D0D0D" w:themeColor="text1" w:themeTint="F2"/>
                            <w:spacing w:val="-4"/>
                          </w:rPr>
                          <w:t> </w:t>
                        </w:r>
                        <w:r w:rsidRPr="00D0649C">
                          <w:rPr>
                            <w:color w:val="0D0D0D" w:themeColor="text1" w:themeTint="F2"/>
                            <w:spacing w:val="-4"/>
                          </w:rPr>
                          <w:t>sedminu snížily svou produkci váhově významný kovodělný průmysl, hutnictví, ale také např. výroba nápojů. Naproti tomu potravinářský průmysl docílil jen mírného poklesu</w:t>
                        </w:r>
                        <w:r>
                          <w:rPr>
                            <w:color w:val="0D0D0D" w:themeColor="text1" w:themeTint="F2"/>
                            <w:spacing w:val="-4"/>
                          </w:rPr>
                          <w:br/>
                        </w:r>
                        <w:r w:rsidRPr="00D0649C">
                          <w:rPr>
                            <w:color w:val="0D0D0D" w:themeColor="text1" w:themeTint="F2"/>
                            <w:spacing w:val="-4"/>
                          </w:rPr>
                          <w:t>(</w:t>
                        </w:r>
                        <w:r w:rsidRPr="00D0649C">
                          <w:rPr>
                            <w:color w:val="000000" w:themeColor="text1"/>
                            <w:spacing w:val="-4"/>
                          </w:rPr>
                          <w:t>–2,4 %), nebo</w:t>
                        </w:r>
                        <w:r>
                          <w:rPr>
                            <w:color w:val="000000" w:themeColor="text1"/>
                            <w:spacing w:val="-4"/>
                          </w:rPr>
                          <w:t>ť</w:t>
                        </w:r>
                        <w:r w:rsidRPr="00D0649C">
                          <w:rPr>
                            <w:color w:val="000000" w:themeColor="text1"/>
                            <w:spacing w:val="-4"/>
                          </w:rPr>
                          <w:t xml:space="preserve"> objem výdajů domácností na předměty krátkodobé spotřeby byl v 1.</w:t>
                        </w:r>
                        <w:r>
                          <w:rPr>
                            <w:color w:val="000000" w:themeColor="text1"/>
                            <w:spacing w:val="-4"/>
                          </w:rPr>
                          <w:t> pololet</w:t>
                        </w:r>
                        <w:r w:rsidRPr="00D0649C">
                          <w:rPr>
                            <w:color w:val="000000" w:themeColor="text1"/>
                            <w:spacing w:val="-4"/>
                          </w:rPr>
                          <w:t>í restriktivními opatřeními dotčen spíše okrajově (–0,5</w:t>
                        </w:r>
                        <w:r>
                          <w:rPr>
                            <w:color w:val="000000" w:themeColor="text1"/>
                            <w:spacing w:val="-4"/>
                          </w:rPr>
                          <w:t> %</w:t>
                        </w:r>
                        <w:r w:rsidRPr="00D0649C">
                          <w:rPr>
                            <w:color w:val="000000" w:themeColor="text1"/>
                            <w:spacing w:val="-4"/>
                          </w:rPr>
                          <w:t>). Podobně na tom bylo i</w:t>
                        </w:r>
                        <w:r>
                          <w:rPr>
                            <w:color w:val="000000" w:themeColor="text1"/>
                            <w:spacing w:val="-4"/>
                          </w:rPr>
                          <w:t> </w:t>
                        </w:r>
                        <w:r w:rsidRPr="00D0649C">
                          <w:rPr>
                            <w:color w:val="000000" w:themeColor="text1"/>
                            <w:spacing w:val="-4"/>
                          </w:rPr>
                          <w:t>poměrně diverzifikované odvětví ostatního zpracovatelského průmyslu, které podporovala sílící poptávka po zdravotnických potřebách. S tím zčásti souvisela také vyšší produkce farmaceutického průmyslu (+4,9</w:t>
                        </w:r>
                        <w:r>
                          <w:rPr>
                            <w:color w:val="000000" w:themeColor="text1"/>
                            <w:spacing w:val="-4"/>
                          </w:rPr>
                          <w:t> %</w:t>
                        </w:r>
                        <w:r w:rsidRPr="00D0649C">
                          <w:rPr>
                            <w:color w:val="000000" w:themeColor="text1"/>
                            <w:spacing w:val="-4"/>
                          </w:rPr>
                          <w:t>), kde je však růst výkonů dlouhodobějším jevem. Mírně rostoucími obory byly letos také dřevozpracující a</w:t>
                        </w:r>
                        <w:r>
                          <w:rPr>
                            <w:color w:val="000000" w:themeColor="text1"/>
                            <w:spacing w:val="-4"/>
                          </w:rPr>
                          <w:t> </w:t>
                        </w:r>
                        <w:r w:rsidRPr="00D0649C">
                          <w:rPr>
                            <w:color w:val="000000" w:themeColor="text1"/>
                            <w:spacing w:val="-4"/>
                          </w:rPr>
                          <w:t>papírenský průmysl, kde jde patrně o důsledek v posledních letech sílící živelní těžby dřeva. Tři výše uvedené rostoucí obory však v</w:t>
                        </w:r>
                        <w:r>
                          <w:rPr>
                            <w:color w:val="000000" w:themeColor="text1"/>
                            <w:spacing w:val="-4"/>
                          </w:rPr>
                          <w:t> </w:t>
                        </w:r>
                        <w:r w:rsidRPr="00D0649C">
                          <w:rPr>
                            <w:color w:val="000000" w:themeColor="text1"/>
                            <w:spacing w:val="-4"/>
                          </w:rPr>
                          <w:t>1.</w:t>
                        </w:r>
                        <w:r>
                          <w:rPr>
                            <w:color w:val="000000" w:themeColor="text1"/>
                            <w:spacing w:val="-4"/>
                          </w:rPr>
                          <w:t> pololet</w:t>
                        </w:r>
                        <w:r w:rsidRPr="00D0649C">
                          <w:rPr>
                            <w:color w:val="000000" w:themeColor="text1"/>
                            <w:spacing w:val="-4"/>
                          </w:rPr>
                          <w:t>í působily ve směru růstu celkové průmyslové produkce pouhými 0,2</w:t>
                        </w:r>
                        <w:r>
                          <w:rPr>
                            <w:color w:val="000000" w:themeColor="text1"/>
                            <w:spacing w:val="-4"/>
                          </w:rPr>
                          <w:t> p. b.</w:t>
                        </w:r>
                      </w:p>
                    </w:tc>
                  </w:tr>
                  <w:tr w:rsidR="004A0D0E" w:rsidRPr="00B01C55" w14:paraId="2799FCFA" w14:textId="77777777" w:rsidTr="0026300B">
                    <w:trPr>
                      <w:trHeight w:val="145"/>
                    </w:trPr>
                    <w:tc>
                      <w:tcPr>
                        <w:tcW w:w="1723" w:type="dxa"/>
                        <w:shd w:val="clear" w:color="auto" w:fill="auto"/>
                        <w:tcMar>
                          <w:left w:w="0" w:type="dxa"/>
                        </w:tcMar>
                      </w:tcPr>
                      <w:p w14:paraId="543DEEEA" w14:textId="77777777" w:rsidR="004A0D0E" w:rsidRDefault="004A0D0E" w:rsidP="004A0D0E">
                        <w:pPr>
                          <w:pStyle w:val="Marginlie"/>
                        </w:pPr>
                        <w:r>
                          <w:t>Tržby z průmyslové činnosti meziročně posílily jen v energetice, farmacii a potravinářství.</w:t>
                        </w:r>
                      </w:p>
                      <w:p w14:paraId="67035D2C" w14:textId="77777777" w:rsidR="004A0D0E" w:rsidRDefault="004A0D0E" w:rsidP="004A0D0E">
                        <w:pPr>
                          <w:pStyle w:val="Marginlie"/>
                        </w:pPr>
                      </w:p>
                      <w:p w14:paraId="071A5CD8" w14:textId="77777777" w:rsidR="004A0D0E" w:rsidRDefault="004A0D0E" w:rsidP="004A0D0E">
                        <w:pPr>
                          <w:pStyle w:val="Marginlie"/>
                        </w:pPr>
                      </w:p>
                      <w:p w14:paraId="1968879D" w14:textId="77777777" w:rsidR="004A0D0E" w:rsidRDefault="004A0D0E" w:rsidP="004A0D0E">
                        <w:pPr>
                          <w:pStyle w:val="Marginlie"/>
                        </w:pPr>
                      </w:p>
                      <w:p w14:paraId="5A274DE7" w14:textId="77777777" w:rsidR="004A0D0E" w:rsidRDefault="004A0D0E" w:rsidP="004A0D0E">
                        <w:pPr>
                          <w:pStyle w:val="Marginlie"/>
                        </w:pPr>
                      </w:p>
                      <w:p w14:paraId="30E475C7" w14:textId="77777777" w:rsidR="004A0D0E" w:rsidRDefault="004A0D0E" w:rsidP="004A0D0E">
                        <w:pPr>
                          <w:pStyle w:val="Marginlie"/>
                        </w:pPr>
                        <w:r>
                          <w:t>Domácí tržby vykazovaly nadále vyšší tempa než tržby z přímého vývozu.</w:t>
                        </w:r>
                      </w:p>
                    </w:tc>
                    <w:tc>
                      <w:tcPr>
                        <w:tcW w:w="191" w:type="dxa"/>
                        <w:shd w:val="clear" w:color="auto" w:fill="auto"/>
                        <w:tcMar>
                          <w:left w:w="0" w:type="dxa"/>
                        </w:tcMar>
                      </w:tcPr>
                      <w:p w14:paraId="47872B7C" w14:textId="77777777" w:rsidR="004A0D0E" w:rsidRDefault="004A0D0E" w:rsidP="004A0D0E">
                        <w:pPr>
                          <w:pStyle w:val="Textpoznpodarou"/>
                          <w:jc w:val="both"/>
                          <w:rPr>
                            <w:spacing w:val="-4"/>
                          </w:rPr>
                        </w:pPr>
                      </w:p>
                    </w:tc>
                    <w:tc>
                      <w:tcPr>
                        <w:tcW w:w="7730" w:type="dxa"/>
                        <w:shd w:val="clear" w:color="auto" w:fill="auto"/>
                        <w:tcMar>
                          <w:left w:w="0" w:type="dxa"/>
                        </w:tcMar>
                      </w:tcPr>
                      <w:p w14:paraId="279C05DF" w14:textId="77777777" w:rsidR="004A0D0E" w:rsidRPr="00B31CBF" w:rsidRDefault="004A0D0E" w:rsidP="004A0D0E">
                        <w:pPr>
                          <w:spacing w:after="200"/>
                          <w:rPr>
                            <w:color w:val="000000" w:themeColor="text1"/>
                            <w:spacing w:val="-4"/>
                          </w:rPr>
                        </w:pPr>
                        <w:r w:rsidRPr="00B31CBF">
                          <w:rPr>
                            <w:spacing w:val="-4"/>
                          </w:rPr>
                          <w:t>Nominální tržby podniků z</w:t>
                        </w:r>
                        <w:r>
                          <w:rPr>
                            <w:spacing w:val="-4"/>
                          </w:rPr>
                          <w:t> </w:t>
                        </w:r>
                        <w:r w:rsidRPr="00B31CBF">
                          <w:rPr>
                            <w:spacing w:val="-4"/>
                          </w:rPr>
                          <w:t xml:space="preserve">průmyslové činnosti zaznamenaly letos obdobný vývoj jako průmyslová produkce. Po mírném </w:t>
                        </w:r>
                        <w:r>
                          <w:rPr>
                            <w:spacing w:val="-4"/>
                          </w:rPr>
                          <w:t xml:space="preserve">meziročním </w:t>
                        </w:r>
                        <w:r w:rsidRPr="00B31CBF">
                          <w:rPr>
                            <w:spacing w:val="-4"/>
                          </w:rPr>
                          <w:t>poklesu v 1.</w:t>
                        </w:r>
                        <w:r>
                          <w:rPr>
                            <w:spacing w:val="-4"/>
                          </w:rPr>
                          <w:t> čtvrtlet</w:t>
                        </w:r>
                        <w:r w:rsidRPr="00B31CBF">
                          <w:rPr>
                            <w:spacing w:val="-4"/>
                          </w:rPr>
                          <w:t>í (</w:t>
                        </w:r>
                        <w:r w:rsidRPr="00B31CBF">
                          <w:rPr>
                            <w:color w:val="000000" w:themeColor="text1"/>
                            <w:spacing w:val="-4"/>
                          </w:rPr>
                          <w:t>–</w:t>
                        </w:r>
                        <w:r w:rsidRPr="00B31CBF">
                          <w:rPr>
                            <w:spacing w:val="-4"/>
                          </w:rPr>
                          <w:t>3,1</w:t>
                        </w:r>
                        <w:r>
                          <w:rPr>
                            <w:spacing w:val="-4"/>
                          </w:rPr>
                          <w:t> %</w:t>
                        </w:r>
                        <w:r w:rsidRPr="00B31CBF">
                          <w:rPr>
                            <w:spacing w:val="-4"/>
                          </w:rPr>
                          <w:t xml:space="preserve">) se </w:t>
                        </w:r>
                        <w:r>
                          <w:rPr>
                            <w:spacing w:val="-4"/>
                          </w:rPr>
                          <w:t>v </w:t>
                        </w:r>
                        <w:r w:rsidRPr="00B31CBF">
                          <w:rPr>
                            <w:spacing w:val="-4"/>
                          </w:rPr>
                          <w:t>následujícím kvartále propadly (</w:t>
                        </w:r>
                        <w:r w:rsidRPr="00B31CBF">
                          <w:rPr>
                            <w:color w:val="000000" w:themeColor="text1"/>
                            <w:spacing w:val="-4"/>
                          </w:rPr>
                          <w:t>–</w:t>
                        </w:r>
                        <w:r w:rsidRPr="00B31CBF">
                          <w:rPr>
                            <w:spacing w:val="-4"/>
                          </w:rPr>
                          <w:t>2</w:t>
                        </w:r>
                        <w:r w:rsidRPr="00B31CBF">
                          <w:rPr>
                            <w:color w:val="000000" w:themeColor="text1"/>
                            <w:spacing w:val="-4"/>
                          </w:rPr>
                          <w:t>3</w:t>
                        </w:r>
                        <w:r w:rsidRPr="00B31CBF">
                          <w:rPr>
                            <w:spacing w:val="-4"/>
                          </w:rPr>
                          <w:t>,8</w:t>
                        </w:r>
                        <w:r>
                          <w:rPr>
                            <w:spacing w:val="-4"/>
                          </w:rPr>
                          <w:t> %</w:t>
                        </w:r>
                        <w:r w:rsidRPr="00B31CBF">
                          <w:rPr>
                            <w:spacing w:val="-4"/>
                          </w:rPr>
                          <w:t>). Za celé 1.</w:t>
                        </w:r>
                        <w:r>
                          <w:rPr>
                            <w:spacing w:val="-4"/>
                          </w:rPr>
                          <w:t> pololet</w:t>
                        </w:r>
                        <w:r w:rsidRPr="00B31CBF">
                          <w:rPr>
                            <w:spacing w:val="-4"/>
                          </w:rPr>
                          <w:t xml:space="preserve">í </w:t>
                        </w:r>
                        <w:r>
                          <w:rPr>
                            <w:spacing w:val="-4"/>
                          </w:rPr>
                          <w:t>více stržily</w:t>
                        </w:r>
                        <w:r w:rsidRPr="00B31CBF">
                          <w:rPr>
                            <w:spacing w:val="-4"/>
                          </w:rPr>
                          <w:t xml:space="preserve"> </w:t>
                        </w:r>
                        <w:r>
                          <w:rPr>
                            <w:spacing w:val="-4"/>
                          </w:rPr>
                          <w:t xml:space="preserve">jen </w:t>
                        </w:r>
                        <w:r w:rsidRPr="00B31CBF">
                          <w:rPr>
                            <w:spacing w:val="-4"/>
                          </w:rPr>
                          <w:t>podniky v energetice (+6</w:t>
                        </w:r>
                        <w:r>
                          <w:rPr>
                            <w:spacing w:val="-4"/>
                          </w:rPr>
                          <w:t> %</w:t>
                        </w:r>
                        <w:r w:rsidRPr="00B31CBF">
                          <w:rPr>
                            <w:spacing w:val="-4"/>
                          </w:rPr>
                          <w:t>), farmacii (</w:t>
                        </w:r>
                        <w:r>
                          <w:rPr>
                            <w:spacing w:val="-4"/>
                          </w:rPr>
                          <w:t>+</w:t>
                        </w:r>
                        <w:r w:rsidRPr="00B31CBF">
                          <w:rPr>
                            <w:spacing w:val="-4"/>
                          </w:rPr>
                          <w:t>6</w:t>
                        </w:r>
                        <w:r>
                          <w:rPr>
                            <w:spacing w:val="-4"/>
                          </w:rPr>
                          <w:t> </w:t>
                        </w:r>
                        <w:r w:rsidRPr="00B31CBF">
                          <w:rPr>
                            <w:spacing w:val="-4"/>
                          </w:rPr>
                          <w:t>%)</w:t>
                        </w:r>
                        <w:r>
                          <w:rPr>
                            <w:spacing w:val="-4"/>
                          </w:rPr>
                          <w:t xml:space="preserve"> a v </w:t>
                        </w:r>
                        <w:r w:rsidRPr="00B31CBF">
                          <w:rPr>
                            <w:spacing w:val="-4"/>
                          </w:rPr>
                          <w:t>potravinářství (+2</w:t>
                        </w:r>
                        <w:r>
                          <w:rPr>
                            <w:spacing w:val="-4"/>
                          </w:rPr>
                          <w:t> %</w:t>
                        </w:r>
                        <w:r w:rsidRPr="00B31CBF">
                          <w:rPr>
                            <w:spacing w:val="-4"/>
                          </w:rPr>
                          <w:t xml:space="preserve">). </w:t>
                        </w:r>
                        <w:r>
                          <w:rPr>
                            <w:spacing w:val="-4"/>
                          </w:rPr>
                          <w:t>Cenový růst pomohl částečně kompenzovat pokles reálné produkce výrobcům oděvů či usní, naopak mírný růst produkce nebyl zárukou posílení tržeb v dřevozpracujícím či papírenském průmyslu. Významnější</w:t>
                        </w:r>
                        <w:r>
                          <w:rPr>
                            <w:rFonts w:cstheme="minorHAnsi"/>
                            <w:spacing w:val="-3"/>
                          </w:rPr>
                          <w:t xml:space="preserve"> cenový pokles v</w:t>
                        </w:r>
                        <w:r w:rsidRPr="00D0649C">
                          <w:rPr>
                            <w:color w:val="000000" w:themeColor="text1"/>
                            <w:spacing w:val="-4"/>
                          </w:rPr>
                          <w:t> </w:t>
                        </w:r>
                        <w:r>
                          <w:rPr>
                            <w:rFonts w:cstheme="minorHAnsi"/>
                            <w:spacing w:val="-3"/>
                          </w:rPr>
                          <w:t>chemickém průmyslu</w:t>
                        </w:r>
                        <w:r w:rsidRPr="00E8182E">
                          <w:rPr>
                            <w:rFonts w:cstheme="minorHAnsi"/>
                            <w:spacing w:val="-3"/>
                          </w:rPr>
                          <w:t xml:space="preserve"> </w:t>
                        </w:r>
                        <w:r>
                          <w:rPr>
                            <w:rFonts w:cstheme="minorHAnsi"/>
                            <w:spacing w:val="-3"/>
                          </w:rPr>
                          <w:t xml:space="preserve">či </w:t>
                        </w:r>
                        <w:r w:rsidRPr="00E8182E">
                          <w:rPr>
                            <w:rFonts w:cstheme="minorHAnsi"/>
                            <w:spacing w:val="-3"/>
                          </w:rPr>
                          <w:t>hutni</w:t>
                        </w:r>
                        <w:r>
                          <w:rPr>
                            <w:rFonts w:cstheme="minorHAnsi"/>
                            <w:spacing w:val="-3"/>
                          </w:rPr>
                          <w:t>ctví se negativně podepsal na tržbách podniků a nepříznivý vývoj produkce v těchto odvětvích ještě umocnil. Celkové tržby průmyslových podniků z přímého vývozu klesly oproti 1. pololetí loňského roku o 15 %, tržby z tuzemska jen o</w:t>
                        </w:r>
                        <w:r w:rsidRPr="00B31CBF">
                          <w:rPr>
                            <w:spacing w:val="-4"/>
                          </w:rPr>
                          <w:t> </w:t>
                        </w:r>
                        <w:r>
                          <w:rPr>
                            <w:rFonts w:cstheme="minorHAnsi"/>
                            <w:spacing w:val="-3"/>
                          </w:rPr>
                          <w:t>10</w:t>
                        </w:r>
                        <w:r w:rsidRPr="00B31CBF">
                          <w:rPr>
                            <w:spacing w:val="-4"/>
                          </w:rPr>
                          <w:t> </w:t>
                        </w:r>
                        <w:r>
                          <w:rPr>
                            <w:rFonts w:cstheme="minorHAnsi"/>
                            <w:spacing w:val="-3"/>
                          </w:rPr>
                          <w:t xml:space="preserve">%. </w:t>
                        </w:r>
                        <w:r w:rsidRPr="00E8182E">
                          <w:rPr>
                            <w:rFonts w:cstheme="minorHAnsi"/>
                            <w:spacing w:val="-3"/>
                          </w:rPr>
                          <w:t>Vyšší tempa domácích tržeb oproti zahraničním přetrvával</w:t>
                        </w:r>
                        <w:r>
                          <w:rPr>
                            <w:rFonts w:cstheme="minorHAnsi"/>
                            <w:spacing w:val="-3"/>
                          </w:rPr>
                          <w:t>a</w:t>
                        </w:r>
                        <w:r w:rsidRPr="00E8182E">
                          <w:rPr>
                            <w:rFonts w:cstheme="minorHAnsi"/>
                            <w:spacing w:val="-3"/>
                          </w:rPr>
                          <w:t xml:space="preserve"> v zásadě i</w:t>
                        </w:r>
                        <w:r>
                          <w:rPr>
                            <w:rFonts w:cstheme="minorHAnsi"/>
                            <w:spacing w:val="-3"/>
                          </w:rPr>
                          <w:t> </w:t>
                        </w:r>
                        <w:r w:rsidRPr="00E8182E">
                          <w:rPr>
                            <w:rFonts w:cstheme="minorHAnsi"/>
                            <w:spacing w:val="-3"/>
                          </w:rPr>
                          <w:t>v období 2</w:t>
                        </w:r>
                        <w:r>
                          <w:rPr>
                            <w:rFonts w:cstheme="minorHAnsi"/>
                            <w:spacing w:val="-3"/>
                          </w:rPr>
                          <w:t xml:space="preserve">017 až </w:t>
                        </w:r>
                        <w:r w:rsidRPr="00E8182E">
                          <w:rPr>
                            <w:rFonts w:cstheme="minorHAnsi"/>
                            <w:spacing w:val="-3"/>
                          </w:rPr>
                          <w:t>2019.</w:t>
                        </w:r>
                      </w:p>
                    </w:tc>
                  </w:tr>
                  <w:tr w:rsidR="004A0D0E" w:rsidRPr="00B01C55" w14:paraId="4CEC85B0" w14:textId="77777777" w:rsidTr="0026300B">
                    <w:trPr>
                      <w:trHeight w:val="145"/>
                    </w:trPr>
                    <w:tc>
                      <w:tcPr>
                        <w:tcW w:w="1723" w:type="dxa"/>
                        <w:shd w:val="clear" w:color="auto" w:fill="auto"/>
                        <w:tcMar>
                          <w:left w:w="0" w:type="dxa"/>
                        </w:tcMar>
                      </w:tcPr>
                      <w:p w14:paraId="598AC8CD" w14:textId="77777777" w:rsidR="004A0D0E" w:rsidRDefault="004A0D0E" w:rsidP="004A0D0E">
                        <w:pPr>
                          <w:pStyle w:val="Marginlie"/>
                        </w:pPr>
                        <w:r>
                          <w:t>Pokles nových zakázek se v letním období zmírnil. Využití výrobních kapacit stále nedosáhlo úrovně před pandemií.</w:t>
                        </w:r>
                      </w:p>
                      <w:p w14:paraId="3C465357" w14:textId="77777777" w:rsidR="004A0D0E" w:rsidRDefault="004A0D0E" w:rsidP="004A0D0E">
                        <w:pPr>
                          <w:pStyle w:val="Marginlie"/>
                        </w:pPr>
                      </w:p>
                      <w:p w14:paraId="70F7F589" w14:textId="77777777" w:rsidR="004A0D0E" w:rsidRDefault="004A0D0E" w:rsidP="004A0D0E">
                        <w:pPr>
                          <w:pStyle w:val="Marginlie"/>
                        </w:pPr>
                      </w:p>
                      <w:p w14:paraId="73938D2A" w14:textId="77777777" w:rsidR="004A0D0E" w:rsidRDefault="004A0D0E" w:rsidP="004A0D0E">
                        <w:pPr>
                          <w:pStyle w:val="Marginlie"/>
                        </w:pPr>
                      </w:p>
                      <w:p w14:paraId="7E9B82F5" w14:textId="77777777" w:rsidR="004A0D0E" w:rsidRDefault="004A0D0E" w:rsidP="004A0D0E">
                        <w:pPr>
                          <w:pStyle w:val="Marginlie"/>
                        </w:pPr>
                      </w:p>
                      <w:p w14:paraId="2EFBF734" w14:textId="77777777" w:rsidR="004A0D0E" w:rsidRDefault="004A0D0E" w:rsidP="004A0D0E">
                        <w:pPr>
                          <w:pStyle w:val="Marginlie"/>
                        </w:pPr>
                      </w:p>
                      <w:p w14:paraId="134745A8" w14:textId="77777777" w:rsidR="004A0D0E" w:rsidRDefault="004A0D0E" w:rsidP="004A0D0E">
                        <w:pPr>
                          <w:pStyle w:val="Marginlie"/>
                        </w:pPr>
                        <w:r>
                          <w:t>Nedostatečná poptávka sužovala takřka dvě třetiny průmyslových podniků.</w:t>
                        </w:r>
                      </w:p>
                      <w:p w14:paraId="3048079D" w14:textId="77777777" w:rsidR="004A0D0E" w:rsidRDefault="004A0D0E" w:rsidP="004A0D0E">
                        <w:pPr>
                          <w:pStyle w:val="Marginlie"/>
                        </w:pPr>
                      </w:p>
                      <w:p w14:paraId="5658D3BF" w14:textId="77777777" w:rsidR="004A0D0E" w:rsidRDefault="004A0D0E" w:rsidP="004A0D0E">
                        <w:pPr>
                          <w:pStyle w:val="Marginlie"/>
                        </w:pPr>
                      </w:p>
                      <w:p w14:paraId="28C02BB1" w14:textId="77777777" w:rsidR="004A0D0E" w:rsidRDefault="004A0D0E" w:rsidP="004A0D0E">
                        <w:pPr>
                          <w:pStyle w:val="Marginlie"/>
                        </w:pPr>
                      </w:p>
                      <w:p w14:paraId="6F58EEF4" w14:textId="77777777" w:rsidR="004A0D0E" w:rsidRDefault="004A0D0E" w:rsidP="004A0D0E">
                        <w:pPr>
                          <w:pStyle w:val="Marginlie"/>
                        </w:pPr>
                      </w:p>
                      <w:p w14:paraId="41D3F5AF" w14:textId="77777777" w:rsidR="004A0D0E" w:rsidRDefault="004A0D0E" w:rsidP="004A0D0E">
                        <w:pPr>
                          <w:pStyle w:val="Marginlie"/>
                        </w:pPr>
                        <w:r>
                          <w:t>Výrazně negativní saldo důvěry přetrvávalo ve strojírenství.</w:t>
                        </w:r>
                      </w:p>
                      <w:p w14:paraId="7B851BE7" w14:textId="77777777" w:rsidR="004A0D0E" w:rsidRDefault="004A0D0E" w:rsidP="004A0D0E">
                        <w:pPr>
                          <w:pStyle w:val="Marginlie"/>
                        </w:pPr>
                      </w:p>
                    </w:tc>
                    <w:tc>
                      <w:tcPr>
                        <w:tcW w:w="191" w:type="dxa"/>
                        <w:shd w:val="clear" w:color="auto" w:fill="auto"/>
                        <w:tcMar>
                          <w:left w:w="0" w:type="dxa"/>
                        </w:tcMar>
                      </w:tcPr>
                      <w:p w14:paraId="3C8C6B3F" w14:textId="77777777" w:rsidR="004A0D0E" w:rsidRDefault="004A0D0E" w:rsidP="004A0D0E">
                        <w:pPr>
                          <w:pStyle w:val="Textpoznpodarou"/>
                          <w:jc w:val="both"/>
                          <w:rPr>
                            <w:spacing w:val="-4"/>
                          </w:rPr>
                        </w:pPr>
                      </w:p>
                    </w:tc>
                    <w:tc>
                      <w:tcPr>
                        <w:tcW w:w="7730" w:type="dxa"/>
                        <w:shd w:val="clear" w:color="auto" w:fill="auto"/>
                        <w:tcMar>
                          <w:left w:w="0" w:type="dxa"/>
                        </w:tcMar>
                      </w:tcPr>
                      <w:p w14:paraId="71FB3350" w14:textId="77777777" w:rsidR="004A0D0E" w:rsidRPr="00460505" w:rsidRDefault="004A0D0E" w:rsidP="004A0D0E">
                        <w:pPr>
                          <w:spacing w:after="200"/>
                          <w:rPr>
                            <w:color w:val="000000" w:themeColor="text1"/>
                            <w:spacing w:val="-3"/>
                          </w:rPr>
                        </w:pPr>
                        <w:r>
                          <w:rPr>
                            <w:color w:val="000000" w:themeColor="text1"/>
                            <w:spacing w:val="-3"/>
                          </w:rPr>
                          <w:t xml:space="preserve">Krátkodobé vyhlídky průmyslu zůstávaly v letním období nadále nepříznivé. </w:t>
                        </w:r>
                        <w:r w:rsidRPr="002E3E92">
                          <w:rPr>
                            <w:color w:val="0D0D0D" w:themeColor="text1" w:themeTint="F2"/>
                            <w:spacing w:val="-4"/>
                          </w:rPr>
                          <w:t>Hodnota průmyslových zakázek</w:t>
                        </w:r>
                        <w:r w:rsidRPr="002E3E92">
                          <w:rPr>
                            <w:rStyle w:val="Znakapoznpodarou"/>
                            <w:spacing w:val="-4"/>
                          </w:rPr>
                          <w:footnoteReference w:id="10"/>
                        </w:r>
                        <w:r>
                          <w:rPr>
                            <w:color w:val="0D0D0D" w:themeColor="text1" w:themeTint="F2"/>
                            <w:spacing w:val="-4"/>
                          </w:rPr>
                          <w:t xml:space="preserve"> byla ve 2</w:t>
                        </w:r>
                        <w:r w:rsidRPr="002E3E92">
                          <w:rPr>
                            <w:color w:val="0D0D0D" w:themeColor="text1" w:themeTint="F2"/>
                            <w:spacing w:val="-4"/>
                          </w:rPr>
                          <w:t>.</w:t>
                        </w:r>
                        <w:r>
                          <w:rPr>
                            <w:color w:val="0D0D0D" w:themeColor="text1" w:themeTint="F2"/>
                            <w:spacing w:val="-4"/>
                          </w:rPr>
                          <w:t> čtvrtlet</w:t>
                        </w:r>
                        <w:r w:rsidRPr="002E3E92">
                          <w:rPr>
                            <w:color w:val="0D0D0D" w:themeColor="text1" w:themeTint="F2"/>
                            <w:spacing w:val="-4"/>
                          </w:rPr>
                          <w:t xml:space="preserve">í </w:t>
                        </w:r>
                        <w:r>
                          <w:rPr>
                            <w:color w:val="0D0D0D" w:themeColor="text1" w:themeTint="F2"/>
                            <w:spacing w:val="-4"/>
                          </w:rPr>
                          <w:t xml:space="preserve">2020 </w:t>
                        </w:r>
                        <w:r w:rsidRPr="002E3E92">
                          <w:rPr>
                            <w:color w:val="0D0D0D" w:themeColor="text1" w:themeTint="F2"/>
                            <w:spacing w:val="-4"/>
                          </w:rPr>
                          <w:t>meziroč</w:t>
                        </w:r>
                        <w:r>
                          <w:rPr>
                            <w:color w:val="0D0D0D" w:themeColor="text1" w:themeTint="F2"/>
                            <w:spacing w:val="-4"/>
                          </w:rPr>
                          <w:t xml:space="preserve">ně o více než čtvrtinu nižší (bez významnějších rozdílů v tempech mezi </w:t>
                        </w:r>
                        <w:r w:rsidRPr="002E3E92">
                          <w:rPr>
                            <w:color w:val="0D0D0D" w:themeColor="text1" w:themeTint="F2"/>
                            <w:spacing w:val="-4"/>
                          </w:rPr>
                          <w:t>domácí a</w:t>
                        </w:r>
                        <w:r>
                          <w:rPr>
                            <w:color w:val="0D0D0D" w:themeColor="text1" w:themeTint="F2"/>
                            <w:spacing w:val="-4"/>
                          </w:rPr>
                          <w:t> </w:t>
                        </w:r>
                        <w:r w:rsidRPr="002E3E92">
                          <w:rPr>
                            <w:color w:val="0D0D0D" w:themeColor="text1" w:themeTint="F2"/>
                            <w:spacing w:val="-4"/>
                          </w:rPr>
                          <w:t>zahraniční poptávkou</w:t>
                        </w:r>
                        <w:r>
                          <w:rPr>
                            <w:color w:val="0D0D0D" w:themeColor="text1" w:themeTint="F2"/>
                            <w:spacing w:val="-4"/>
                          </w:rPr>
                          <w:t xml:space="preserve">). Mírný růst signalizovala pouze malá odvětví – farmacie a také výroba ostatních (zejména kolejových) dopravních prostředků, </w:t>
                        </w:r>
                        <w:r>
                          <w:rPr>
                            <w:color w:val="000000" w:themeColor="text1"/>
                            <w:spacing w:val="-3"/>
                          </w:rPr>
                          <w:t>kde je ale vývoj tradičně silně volatilní. Ve výrobě motorových vozidel byly zakázky nižší o 44 %, což lze chápat jako dozvuk dubnového zastavení výroby. Příznivější náznaky přinesly červencové údaje, když zakázky rostly o desetinu (v automobilovém průmyslu), resp. zmírnily pokles na 4 % (v celém průmyslu). O tom, že situace v průmyslu nebyla po jarním šoku ještě zdaleka stabilizovaná, svědčilo stále podprůměrné využití výrobních kapacit (v celém průmyslu i automobilovém segmentu). Nepříznivý byl i vysoký podíl podniků považujících nedostatečnou poptávku za růstovou bariéru</w:t>
                        </w:r>
                        <w:r w:rsidRPr="002E3E92">
                          <w:rPr>
                            <w:rStyle w:val="Znakapoznpodarou"/>
                            <w:spacing w:val="-4"/>
                          </w:rPr>
                          <w:footnoteReference w:id="11"/>
                        </w:r>
                        <w:r>
                          <w:rPr>
                            <w:color w:val="000000" w:themeColor="text1"/>
                            <w:spacing w:val="-3"/>
                          </w:rPr>
                          <w:t xml:space="preserve"> (na počátku 3. čtvrtletí 63 %, nejvíce za posledních sedm let). Citelné zchlazení trhu práce naznačuje pouze 15% váha nedostatku pracovníků (nejméně od konce roku 2015). Rovněž očekávání podniků v oblasti zaměstnanosti zůstávalo negativní (na úrovni roku recese – 2012). </w:t>
                        </w:r>
                        <w:r>
                          <w:rPr>
                            <w:color w:val="0D0D0D" w:themeColor="text1" w:themeTint="F2"/>
                            <w:spacing w:val="-4"/>
                          </w:rPr>
                          <w:t>S</w:t>
                        </w:r>
                        <w:r w:rsidRPr="002E3E92">
                          <w:rPr>
                            <w:color w:val="0D0D0D" w:themeColor="text1" w:themeTint="F2"/>
                            <w:spacing w:val="-4"/>
                          </w:rPr>
                          <w:t xml:space="preserve">aldo </w:t>
                        </w:r>
                        <w:r w:rsidRPr="002E3E92">
                          <w:rPr>
                            <w:rFonts w:cs="Arial"/>
                            <w:color w:val="0D0D0D" w:themeColor="text1" w:themeTint="F2"/>
                            <w:spacing w:val="-4"/>
                          </w:rPr>
                          <w:t>indikát</w:t>
                        </w:r>
                        <w:r>
                          <w:rPr>
                            <w:rFonts w:cs="Arial"/>
                            <w:color w:val="0D0D0D" w:themeColor="text1" w:themeTint="F2"/>
                            <w:spacing w:val="-4"/>
                          </w:rPr>
                          <w:t xml:space="preserve">oru důvěry podnikatelů v průmyslu se během léta zlepšilo, v srpnu skončilo na </w:t>
                        </w:r>
                        <w:r w:rsidRPr="002E3E92">
                          <w:rPr>
                            <w:color w:val="000000" w:themeColor="text1"/>
                            <w:spacing w:val="-4"/>
                          </w:rPr>
                          <w:t>–</w:t>
                        </w:r>
                        <w:r>
                          <w:rPr>
                            <w:rFonts w:cs="Arial"/>
                            <w:color w:val="0D0D0D" w:themeColor="text1" w:themeTint="F2"/>
                            <w:spacing w:val="-4"/>
                          </w:rPr>
                          <w:t>6 bodech a dostalo se tak na úroveň z počátku letošního roku. Z jednotlivých oborů přetrvával největší pesimismus ve strojírenství (</w:t>
                        </w:r>
                        <w:r w:rsidRPr="002E3E92">
                          <w:rPr>
                            <w:color w:val="000000" w:themeColor="text1"/>
                            <w:spacing w:val="-4"/>
                          </w:rPr>
                          <w:t>–</w:t>
                        </w:r>
                        <w:r>
                          <w:rPr>
                            <w:rFonts w:cs="Arial"/>
                            <w:color w:val="0D0D0D" w:themeColor="text1" w:themeTint="F2"/>
                            <w:spacing w:val="-4"/>
                          </w:rPr>
                          <w:t>31 bodů), nábytkářském (</w:t>
                        </w:r>
                        <w:r w:rsidRPr="002E3E92">
                          <w:rPr>
                            <w:color w:val="000000" w:themeColor="text1"/>
                            <w:spacing w:val="-4"/>
                          </w:rPr>
                          <w:t>–</w:t>
                        </w:r>
                        <w:r>
                          <w:rPr>
                            <w:rFonts w:cs="Arial"/>
                            <w:color w:val="0D0D0D" w:themeColor="text1" w:themeTint="F2"/>
                            <w:spacing w:val="-4"/>
                          </w:rPr>
                          <w:t>27) a</w:t>
                        </w:r>
                        <w:r>
                          <w:rPr>
                            <w:color w:val="000000" w:themeColor="text1"/>
                            <w:spacing w:val="-3"/>
                          </w:rPr>
                          <w:t> </w:t>
                        </w:r>
                        <w:r>
                          <w:rPr>
                            <w:rFonts w:cs="Arial"/>
                            <w:color w:val="0D0D0D" w:themeColor="text1" w:themeTint="F2"/>
                            <w:spacing w:val="-4"/>
                          </w:rPr>
                          <w:t>oděvním průmyslu (</w:t>
                        </w:r>
                        <w:r w:rsidRPr="002E3E92">
                          <w:rPr>
                            <w:color w:val="000000" w:themeColor="text1"/>
                            <w:spacing w:val="-4"/>
                          </w:rPr>
                          <w:t>–</w:t>
                        </w:r>
                        <w:r>
                          <w:rPr>
                            <w:rFonts w:cs="Arial"/>
                            <w:color w:val="0D0D0D" w:themeColor="text1" w:themeTint="F2"/>
                            <w:spacing w:val="-4"/>
                          </w:rPr>
                          <w:t>26). Ve výrobě motorových vozidel byl sentiment příznivější a dosáhl stejné hodnoty jako na konci loňského roku (</w:t>
                        </w:r>
                        <w:r w:rsidRPr="002E3E92">
                          <w:rPr>
                            <w:color w:val="000000" w:themeColor="text1"/>
                            <w:spacing w:val="-4"/>
                          </w:rPr>
                          <w:t>–</w:t>
                        </w:r>
                        <w:r>
                          <w:rPr>
                            <w:rFonts w:cs="Arial"/>
                            <w:color w:val="0D0D0D" w:themeColor="text1" w:themeTint="F2"/>
                            <w:spacing w:val="-4"/>
                          </w:rPr>
                          <w:t>2 body).</w:t>
                        </w:r>
                      </w:p>
                    </w:tc>
                  </w:tr>
                  <w:tr w:rsidR="004A0D0E" w:rsidRPr="00B01C55" w14:paraId="25AC42A2" w14:textId="77777777" w:rsidTr="0026300B">
                    <w:trPr>
                      <w:trHeight w:val="145"/>
                    </w:trPr>
                    <w:tc>
                      <w:tcPr>
                        <w:tcW w:w="1723" w:type="dxa"/>
                        <w:shd w:val="clear" w:color="auto" w:fill="auto"/>
                        <w:tcMar>
                          <w:left w:w="0" w:type="dxa"/>
                        </w:tcMar>
                      </w:tcPr>
                      <w:p w14:paraId="28D19412" w14:textId="77777777" w:rsidR="004A0D0E" w:rsidRDefault="004A0D0E" w:rsidP="004A0D0E">
                        <w:pPr>
                          <w:pStyle w:val="Marginlie"/>
                        </w:pPr>
                        <w:r>
                          <w:t>Meziroční propad průmyslové produkce v 1. pololetí byl v ČR mezi státy EU osmý největší.</w:t>
                        </w:r>
                      </w:p>
                    </w:tc>
                    <w:tc>
                      <w:tcPr>
                        <w:tcW w:w="191" w:type="dxa"/>
                        <w:shd w:val="clear" w:color="auto" w:fill="auto"/>
                        <w:tcMar>
                          <w:left w:w="0" w:type="dxa"/>
                        </w:tcMar>
                      </w:tcPr>
                      <w:p w14:paraId="0B2A35EF" w14:textId="77777777" w:rsidR="004A0D0E" w:rsidRDefault="004A0D0E" w:rsidP="004A0D0E">
                        <w:pPr>
                          <w:pStyle w:val="Textpoznpodarou"/>
                          <w:jc w:val="both"/>
                          <w:rPr>
                            <w:spacing w:val="-4"/>
                          </w:rPr>
                        </w:pPr>
                      </w:p>
                    </w:tc>
                    <w:tc>
                      <w:tcPr>
                        <w:tcW w:w="7730" w:type="dxa"/>
                        <w:shd w:val="clear" w:color="auto" w:fill="auto"/>
                        <w:tcMar>
                          <w:left w:w="0" w:type="dxa"/>
                        </w:tcMar>
                      </w:tcPr>
                      <w:p w14:paraId="6D63B88F" w14:textId="77777777" w:rsidR="004A0D0E" w:rsidRPr="00301AAB" w:rsidRDefault="004A0D0E" w:rsidP="004A0D0E">
                        <w:pPr>
                          <w:spacing w:after="200"/>
                          <w:rPr>
                            <w:spacing w:val="-4"/>
                          </w:rPr>
                        </w:pPr>
                        <w:r w:rsidRPr="00F40458">
                          <w:rPr>
                            <w:spacing w:val="-4"/>
                          </w:rPr>
                          <w:t>Zatímco v 1. čtvrtletí se průmyslová produkce v EU meziročně snížila srovnatelným tempem jako v Česku (</w:t>
                        </w:r>
                        <w:r w:rsidRPr="00F40458">
                          <w:rPr>
                            <w:color w:val="000000" w:themeColor="text1"/>
                            <w:spacing w:val="-4"/>
                          </w:rPr>
                          <w:t>–</w:t>
                        </w:r>
                        <w:r w:rsidRPr="00F40458">
                          <w:rPr>
                            <w:spacing w:val="-4"/>
                          </w:rPr>
                          <w:t>5,3 %), ve 2. čtvrtletí byl unijní propad mírnější (</w:t>
                        </w:r>
                        <w:r w:rsidRPr="00F40458">
                          <w:rPr>
                            <w:color w:val="000000" w:themeColor="text1"/>
                            <w:spacing w:val="-4"/>
                          </w:rPr>
                          <w:t>–</w:t>
                        </w:r>
                        <w:r w:rsidRPr="00F40458">
                          <w:rPr>
                            <w:spacing w:val="-4"/>
                          </w:rPr>
                          <w:t>19,2 %). V</w:t>
                        </w:r>
                        <w:r w:rsidRPr="00301AAB">
                          <w:rPr>
                            <w:spacing w:val="-4"/>
                          </w:rPr>
                          <w:t> celém</w:t>
                        </w:r>
                        <w:r>
                          <w:rPr>
                            <w:spacing w:val="-4"/>
                          </w:rPr>
                          <w:t xml:space="preserve"> 1.</w:t>
                        </w:r>
                        <w:r w:rsidRPr="00301AAB">
                          <w:rPr>
                            <w:spacing w:val="-4"/>
                          </w:rPr>
                          <w:t xml:space="preserve"> pololetí </w:t>
                        </w:r>
                        <w:r>
                          <w:rPr>
                            <w:spacing w:val="-4"/>
                          </w:rPr>
                          <w:t>registrovaly největší útlum</w:t>
                        </w:r>
                        <w:r w:rsidRPr="00301AAB">
                          <w:rPr>
                            <w:spacing w:val="-4"/>
                          </w:rPr>
                          <w:t xml:space="preserve"> Lucembursko a</w:t>
                        </w:r>
                        <w:r>
                          <w:rPr>
                            <w:spacing w:val="-4"/>
                          </w:rPr>
                          <w:t> </w:t>
                        </w:r>
                        <w:r w:rsidRPr="00301AAB">
                          <w:rPr>
                            <w:spacing w:val="-4"/>
                          </w:rPr>
                          <w:t xml:space="preserve">Itálie (shodně </w:t>
                        </w:r>
                        <w:r w:rsidRPr="00301AAB">
                          <w:rPr>
                            <w:color w:val="000000" w:themeColor="text1"/>
                            <w:spacing w:val="-4"/>
                          </w:rPr>
                          <w:t>–</w:t>
                        </w:r>
                        <w:r w:rsidRPr="00301AAB">
                          <w:rPr>
                            <w:spacing w:val="-4"/>
                          </w:rPr>
                          <w:t>18</w:t>
                        </w:r>
                        <w:r>
                          <w:rPr>
                            <w:spacing w:val="-4"/>
                          </w:rPr>
                          <w:t> %</w:t>
                        </w:r>
                        <w:r w:rsidRPr="00301AAB">
                          <w:rPr>
                            <w:spacing w:val="-4"/>
                          </w:rPr>
                          <w:t xml:space="preserve">), následované silně průmyslovými ekonomikami </w:t>
                        </w:r>
                        <w:r w:rsidRPr="006D294B">
                          <w:rPr>
                            <w:spacing w:val="-4"/>
                          </w:rPr>
                          <w:t>Slovenska</w:t>
                        </w:r>
                        <w:r w:rsidRPr="00301AAB">
                          <w:rPr>
                            <w:spacing w:val="-4"/>
                          </w:rPr>
                          <w:t xml:space="preserve"> (</w:t>
                        </w:r>
                        <w:r w:rsidRPr="006D294B">
                          <w:rPr>
                            <w:spacing w:val="-4"/>
                          </w:rPr>
                          <w:t>–</w:t>
                        </w:r>
                        <w:r w:rsidRPr="00301AAB">
                          <w:rPr>
                            <w:spacing w:val="-4"/>
                          </w:rPr>
                          <w:t>18</w:t>
                        </w:r>
                        <w:r>
                          <w:rPr>
                            <w:spacing w:val="-4"/>
                          </w:rPr>
                          <w:t> %</w:t>
                        </w:r>
                        <w:r w:rsidRPr="00301AAB">
                          <w:rPr>
                            <w:spacing w:val="-4"/>
                          </w:rPr>
                          <w:t>) a</w:t>
                        </w:r>
                        <w:r>
                          <w:rPr>
                            <w:spacing w:val="-4"/>
                          </w:rPr>
                          <w:t> </w:t>
                        </w:r>
                        <w:r w:rsidRPr="00301AAB">
                          <w:rPr>
                            <w:spacing w:val="-4"/>
                          </w:rPr>
                          <w:t>Rumunska (</w:t>
                        </w:r>
                        <w:r w:rsidRPr="00301AAB">
                          <w:rPr>
                            <w:color w:val="000000" w:themeColor="text1"/>
                            <w:spacing w:val="-4"/>
                          </w:rPr>
                          <w:t>–</w:t>
                        </w:r>
                        <w:r w:rsidRPr="00301AAB">
                          <w:rPr>
                            <w:spacing w:val="-4"/>
                          </w:rPr>
                          <w:t>17</w:t>
                        </w:r>
                        <w:r>
                          <w:rPr>
                            <w:spacing w:val="-4"/>
                          </w:rPr>
                          <w:t> %</w:t>
                        </w:r>
                        <w:r w:rsidRPr="00301AAB">
                          <w:rPr>
                            <w:spacing w:val="-4"/>
                          </w:rPr>
                          <w:t>). Pokles v ČR byl v rámci Unie osmý nejvyšší</w:t>
                        </w:r>
                        <w:r>
                          <w:rPr>
                            <w:spacing w:val="-4"/>
                          </w:rPr>
                          <w:t xml:space="preserve"> </w:t>
                        </w:r>
                        <w:r w:rsidRPr="00301AAB">
                          <w:rPr>
                            <w:spacing w:val="-4"/>
                          </w:rPr>
                          <w:t>(</w:t>
                        </w:r>
                        <w:r w:rsidRPr="00301AAB">
                          <w:rPr>
                            <w:color w:val="000000" w:themeColor="text1"/>
                            <w:spacing w:val="-4"/>
                          </w:rPr>
                          <w:t>–</w:t>
                        </w:r>
                        <w:r w:rsidRPr="00301AAB">
                          <w:rPr>
                            <w:spacing w:val="-4"/>
                          </w:rPr>
                          <w:t>14</w:t>
                        </w:r>
                        <w:r>
                          <w:rPr>
                            <w:spacing w:val="-4"/>
                          </w:rPr>
                          <w:t> %</w:t>
                        </w:r>
                        <w:r w:rsidRPr="00301AAB">
                          <w:rPr>
                            <w:spacing w:val="-4"/>
                          </w:rPr>
                          <w:t>), obdobné tempo zaznamenaly i</w:t>
                        </w:r>
                        <w:r>
                          <w:rPr>
                            <w:spacing w:val="-4"/>
                          </w:rPr>
                          <w:t> </w:t>
                        </w:r>
                        <w:r w:rsidRPr="00301AAB">
                          <w:rPr>
                            <w:spacing w:val="-4"/>
                          </w:rPr>
                          <w:t xml:space="preserve">Maďarsko či </w:t>
                        </w:r>
                        <w:r w:rsidRPr="006D294B">
                          <w:rPr>
                            <w:spacing w:val="-4"/>
                          </w:rPr>
                          <w:t>Německo</w:t>
                        </w:r>
                        <w:r w:rsidRPr="00301AAB">
                          <w:rPr>
                            <w:spacing w:val="-4"/>
                          </w:rPr>
                          <w:t xml:space="preserve">. </w:t>
                        </w:r>
                        <w:r w:rsidRPr="00301AAB">
                          <w:rPr>
                            <w:spacing w:val="-4"/>
                          </w:rPr>
                          <w:lastRenderedPageBreak/>
                          <w:t>Lépe si vedlo</w:t>
                        </w:r>
                        <w:r w:rsidRPr="00301AAB">
                          <w:rPr>
                            <w:color w:val="0D0D0D" w:themeColor="text1" w:themeTint="F2"/>
                            <w:spacing w:val="-4"/>
                          </w:rPr>
                          <w:t xml:space="preserve"> Polsko (</w:t>
                        </w:r>
                        <w:r w:rsidRPr="00301AAB">
                          <w:rPr>
                            <w:color w:val="000000" w:themeColor="text1"/>
                            <w:spacing w:val="-4"/>
                          </w:rPr>
                          <w:t>–</w:t>
                        </w:r>
                        <w:r w:rsidRPr="00301AAB">
                          <w:rPr>
                            <w:color w:val="0D0D0D" w:themeColor="text1" w:themeTint="F2"/>
                            <w:spacing w:val="-4"/>
                          </w:rPr>
                          <w:t>7</w:t>
                        </w:r>
                        <w:r>
                          <w:rPr>
                            <w:color w:val="0D0D0D" w:themeColor="text1" w:themeTint="F2"/>
                            <w:spacing w:val="-4"/>
                          </w:rPr>
                          <w:t> %</w:t>
                        </w:r>
                        <w:r w:rsidRPr="00301AAB">
                          <w:rPr>
                            <w:color w:val="0D0D0D" w:themeColor="text1" w:themeTint="F2"/>
                            <w:spacing w:val="-4"/>
                          </w:rPr>
                          <w:t>), kde se projevoval i</w:t>
                        </w:r>
                        <w:r>
                          <w:rPr>
                            <w:color w:val="0D0D0D" w:themeColor="text1" w:themeTint="F2"/>
                            <w:spacing w:val="-4"/>
                          </w:rPr>
                          <w:t> </w:t>
                        </w:r>
                        <w:r w:rsidRPr="00301AAB">
                          <w:rPr>
                            <w:color w:val="0D0D0D" w:themeColor="text1" w:themeTint="F2"/>
                            <w:spacing w:val="-4"/>
                          </w:rPr>
                          <w:t xml:space="preserve">vliv odlišnější skladby průmyslu (např. vyšší zastoupení odvětví navázaných na zemědělství). Výkon průmyslu rostl pouze </w:t>
                        </w:r>
                        <w:r w:rsidRPr="00301AAB">
                          <w:rPr>
                            <w:color w:val="0D0D0D" w:themeColor="text1" w:themeTint="F2"/>
                            <w:spacing w:val="-2"/>
                          </w:rPr>
                          <w:t>v Irsku (+3</w:t>
                        </w:r>
                        <w:r>
                          <w:rPr>
                            <w:color w:val="0D0D0D" w:themeColor="text1" w:themeTint="F2"/>
                            <w:spacing w:val="-2"/>
                          </w:rPr>
                          <w:t> %</w:t>
                        </w:r>
                        <w:r w:rsidRPr="00301AAB">
                          <w:rPr>
                            <w:color w:val="0D0D0D" w:themeColor="text1" w:themeTint="F2"/>
                            <w:spacing w:val="-2"/>
                          </w:rPr>
                          <w:t>)</w:t>
                        </w:r>
                        <w:r>
                          <w:rPr>
                            <w:color w:val="0D0D0D" w:themeColor="text1" w:themeTint="F2"/>
                            <w:spacing w:val="-2"/>
                          </w:rPr>
                          <w:t> </w:t>
                        </w:r>
                        <w:r w:rsidRPr="00301AAB">
                          <w:rPr>
                            <w:color w:val="0D0D0D" w:themeColor="text1" w:themeTint="F2"/>
                            <w:spacing w:val="-2"/>
                          </w:rPr>
                          <w:t>– vlivem vyššího zastoupení high</w:t>
                        </w:r>
                        <w:r>
                          <w:rPr>
                            <w:color w:val="0D0D0D" w:themeColor="text1" w:themeTint="F2"/>
                            <w:spacing w:val="-2"/>
                          </w:rPr>
                          <w:noBreakHyphen/>
                        </w:r>
                        <w:r w:rsidRPr="00301AAB">
                          <w:rPr>
                            <w:color w:val="0D0D0D" w:themeColor="text1" w:themeTint="F2"/>
                            <w:spacing w:val="-2"/>
                          </w:rPr>
                          <w:t>tech oborů</w:t>
                        </w:r>
                        <w:r>
                          <w:rPr>
                            <w:color w:val="0D0D0D" w:themeColor="text1" w:themeTint="F2"/>
                            <w:spacing w:val="-2"/>
                          </w:rPr>
                          <w:t> –</w:t>
                        </w:r>
                        <w:r w:rsidRPr="00301AAB">
                          <w:rPr>
                            <w:color w:val="0D0D0D" w:themeColor="text1" w:themeTint="F2"/>
                            <w:spacing w:val="-2"/>
                          </w:rPr>
                          <w:t xml:space="preserve"> a</w:t>
                        </w:r>
                        <w:r>
                          <w:rPr>
                            <w:color w:val="0D0D0D" w:themeColor="text1" w:themeTint="F2"/>
                            <w:spacing w:val="-2"/>
                          </w:rPr>
                          <w:t> </w:t>
                        </w:r>
                        <w:r w:rsidRPr="00301AAB">
                          <w:rPr>
                            <w:color w:val="0D0D0D" w:themeColor="text1" w:themeTint="F2"/>
                            <w:spacing w:val="-2"/>
                          </w:rPr>
                          <w:t xml:space="preserve">také </w:t>
                        </w:r>
                        <w:r>
                          <w:rPr>
                            <w:color w:val="0D0D0D" w:themeColor="text1" w:themeTint="F2"/>
                            <w:spacing w:val="-2"/>
                          </w:rPr>
                          <w:t>na Maltě</w:t>
                        </w:r>
                        <w:r w:rsidRPr="00301AAB">
                          <w:rPr>
                            <w:color w:val="0D0D0D" w:themeColor="text1" w:themeTint="F2"/>
                            <w:spacing w:val="-2"/>
                          </w:rPr>
                          <w:t xml:space="preserve"> (+2</w:t>
                        </w:r>
                        <w:r>
                          <w:rPr>
                            <w:color w:val="0D0D0D" w:themeColor="text1" w:themeTint="F2"/>
                            <w:spacing w:val="-2"/>
                          </w:rPr>
                          <w:t> %</w:t>
                        </w:r>
                        <w:r w:rsidRPr="00301AAB">
                          <w:rPr>
                            <w:color w:val="0D0D0D" w:themeColor="text1" w:themeTint="F2"/>
                            <w:spacing w:val="-2"/>
                          </w:rPr>
                          <w:t>). V</w:t>
                        </w:r>
                        <w:r>
                          <w:rPr>
                            <w:color w:val="0D0D0D" w:themeColor="text1" w:themeTint="F2"/>
                            <w:spacing w:val="-2"/>
                          </w:rPr>
                          <w:t> ČR</w:t>
                        </w:r>
                        <w:r>
                          <w:rPr>
                            <w:color w:val="0D0D0D" w:themeColor="text1" w:themeTint="F2"/>
                            <w:spacing w:val="-2"/>
                          </w:rPr>
                          <w:br/>
                        </w:r>
                        <w:r w:rsidRPr="00301AAB">
                          <w:rPr>
                            <w:color w:val="0D0D0D" w:themeColor="text1" w:themeTint="F2"/>
                            <w:spacing w:val="-2"/>
                          </w:rPr>
                          <w:t>(–20,0</w:t>
                        </w:r>
                        <w:r>
                          <w:rPr>
                            <w:color w:val="0D0D0D" w:themeColor="text1" w:themeTint="F2"/>
                            <w:spacing w:val="-2"/>
                          </w:rPr>
                          <w:t> %</w:t>
                        </w:r>
                        <w:r w:rsidRPr="00301AAB">
                          <w:rPr>
                            <w:color w:val="0D0D0D" w:themeColor="text1" w:themeTint="F2"/>
                            <w:spacing w:val="-2"/>
                          </w:rPr>
                          <w:t>)</w:t>
                        </w:r>
                        <w:r w:rsidRPr="00301AAB">
                          <w:rPr>
                            <w:color w:val="0D0D0D" w:themeColor="text1" w:themeTint="F2"/>
                            <w:spacing w:val="-4"/>
                          </w:rPr>
                          <w:t xml:space="preserve"> podobně jako v celé EU (–18,5</w:t>
                        </w:r>
                        <w:r>
                          <w:rPr>
                            <w:color w:val="0D0D0D" w:themeColor="text1" w:themeTint="F2"/>
                            <w:spacing w:val="-4"/>
                          </w:rPr>
                          <w:t> %</w:t>
                        </w:r>
                        <w:r w:rsidRPr="00301AAB">
                          <w:rPr>
                            <w:color w:val="0D0D0D" w:themeColor="text1" w:themeTint="F2"/>
                            <w:spacing w:val="-4"/>
                          </w:rPr>
                          <w:t xml:space="preserve">) klesla nejvíce </w:t>
                        </w:r>
                        <w:r>
                          <w:rPr>
                            <w:color w:val="0D0D0D" w:themeColor="text1" w:themeTint="F2"/>
                            <w:spacing w:val="-4"/>
                          </w:rPr>
                          <w:t>výroba</w:t>
                        </w:r>
                        <w:r w:rsidRPr="00301AAB">
                          <w:rPr>
                            <w:color w:val="0D0D0D" w:themeColor="text1" w:themeTint="F2"/>
                            <w:spacing w:val="-4"/>
                          </w:rPr>
                          <w:t xml:space="preserve"> v odvětvích vyrábějících produkty investiční povahy (např. stroje, dopravní prostředky).</w:t>
                        </w:r>
                      </w:p>
                    </w:tc>
                  </w:tr>
                  <w:tr w:rsidR="004A0D0E" w:rsidRPr="0041745D" w14:paraId="7B0BBB44" w14:textId="77777777" w:rsidTr="0026300B">
                    <w:trPr>
                      <w:trHeight w:val="170"/>
                    </w:trPr>
                    <w:tc>
                      <w:tcPr>
                        <w:tcW w:w="1723" w:type="dxa"/>
                        <w:vMerge w:val="restart"/>
                        <w:shd w:val="clear" w:color="auto" w:fill="auto"/>
                        <w:tcMar>
                          <w:left w:w="0" w:type="dxa"/>
                        </w:tcMar>
                      </w:tcPr>
                      <w:p w14:paraId="5C84FDEB" w14:textId="77777777" w:rsidR="004A0D0E" w:rsidRDefault="004A0D0E" w:rsidP="004A0D0E">
                        <w:pPr>
                          <w:pStyle w:val="Marginlie"/>
                        </w:pPr>
                      </w:p>
                    </w:tc>
                    <w:tc>
                      <w:tcPr>
                        <w:tcW w:w="191" w:type="dxa"/>
                        <w:vMerge w:val="restart"/>
                        <w:shd w:val="clear" w:color="auto" w:fill="auto"/>
                        <w:tcMar>
                          <w:left w:w="0" w:type="dxa"/>
                        </w:tcMar>
                      </w:tcPr>
                      <w:p w14:paraId="750DFBA1" w14:textId="77777777" w:rsidR="004A0D0E" w:rsidRDefault="004A0D0E" w:rsidP="004A0D0E">
                        <w:pPr>
                          <w:pStyle w:val="Textpoznpodarou"/>
                          <w:jc w:val="both"/>
                          <w:rPr>
                            <w:spacing w:val="-4"/>
                          </w:rPr>
                        </w:pPr>
                      </w:p>
                    </w:tc>
                    <w:tc>
                      <w:tcPr>
                        <w:tcW w:w="7730" w:type="dxa"/>
                        <w:shd w:val="clear" w:color="auto" w:fill="auto"/>
                        <w:tcMar>
                          <w:left w:w="0" w:type="dxa"/>
                        </w:tcMar>
                      </w:tcPr>
                      <w:p w14:paraId="347B58D5" w14:textId="77777777" w:rsidR="004A0D0E" w:rsidRPr="007C1C44" w:rsidRDefault="004A0D0E" w:rsidP="004A0D0E">
                        <w:pPr>
                          <w:pStyle w:val="Textpoznpodarou"/>
                          <w:spacing w:line="276" w:lineRule="auto"/>
                          <w:rPr>
                            <w:b/>
                          </w:rPr>
                        </w:pPr>
                        <w:r w:rsidRPr="00DB613B">
                          <w:rPr>
                            <w:b/>
                          </w:rPr>
                          <w:t>Graf č. 5</w:t>
                        </w:r>
                        <w:r>
                          <w:rPr>
                            <w:b/>
                          </w:rPr>
                          <w:t xml:space="preserve"> </w:t>
                        </w:r>
                        <w:r w:rsidRPr="00DB613B">
                          <w:rPr>
                            <w:b/>
                          </w:rPr>
                          <w:t xml:space="preserve"> Nové zakázky v automobilovém průmyslu, v průmyslu celkem</w:t>
                        </w:r>
                        <w:r>
                          <w:rPr>
                            <w:b/>
                          </w:rPr>
                          <w:t xml:space="preserve"> </w:t>
                        </w:r>
                        <w:r>
                          <w:rPr>
                            <w:bCs/>
                          </w:rPr>
                          <w:t>(v běžných</w:t>
                        </w:r>
                        <w:r w:rsidRPr="00DB613B">
                          <w:rPr>
                            <w:bCs/>
                          </w:rPr>
                          <w:t xml:space="preserve"> cenách, </w:t>
                        </w:r>
                        <w:r w:rsidRPr="00DB613B">
                          <w:t>meziročně</w:t>
                        </w:r>
                        <w:r w:rsidRPr="00DB613B">
                          <w:rPr>
                            <w:bCs/>
                          </w:rPr>
                          <w:t xml:space="preserve"> v %)</w:t>
                        </w:r>
                        <w:r>
                          <w:rPr>
                            <w:b/>
                          </w:rPr>
                          <w:t xml:space="preserve"> a využití výrobních kapacit v </w:t>
                        </w:r>
                        <w:r w:rsidRPr="00DB613B">
                          <w:rPr>
                            <w:b/>
                          </w:rPr>
                          <w:t>průmyslu*</w:t>
                        </w:r>
                        <w:r>
                          <w:t xml:space="preserve"> </w:t>
                        </w:r>
                        <w:r w:rsidRPr="00DB613B">
                          <w:rPr>
                            <w:b/>
                          </w:rPr>
                          <w:t>a vybrané bariéry růstu</w:t>
                        </w:r>
                        <w:r>
                          <w:t xml:space="preserve">* (v %, pravá </w:t>
                        </w:r>
                        <w:r w:rsidRPr="00DB613B">
                          <w:t>osa)</w:t>
                        </w:r>
                      </w:p>
                    </w:tc>
                  </w:tr>
                  <w:tr w:rsidR="004A0D0E" w:rsidRPr="00970E6F" w14:paraId="24B571D3" w14:textId="77777777" w:rsidTr="0026300B">
                    <w:tblPrEx>
                      <w:tblCellMar>
                        <w:left w:w="70" w:type="dxa"/>
                        <w:right w:w="70" w:type="dxa"/>
                      </w:tblCellMar>
                    </w:tblPrEx>
                    <w:trPr>
                      <w:trHeight w:val="170"/>
                    </w:trPr>
                    <w:tc>
                      <w:tcPr>
                        <w:tcW w:w="1723" w:type="dxa"/>
                        <w:vMerge/>
                        <w:shd w:val="clear" w:color="auto" w:fill="auto"/>
                      </w:tcPr>
                      <w:p w14:paraId="0C1C2262" w14:textId="77777777" w:rsidR="004A0D0E" w:rsidRPr="009110F7" w:rsidRDefault="004A0D0E" w:rsidP="004A0D0E">
                        <w:pPr>
                          <w:pStyle w:val="Marginlie"/>
                        </w:pPr>
                      </w:p>
                    </w:tc>
                    <w:tc>
                      <w:tcPr>
                        <w:tcW w:w="191" w:type="dxa"/>
                        <w:vMerge/>
                        <w:shd w:val="clear" w:color="auto" w:fill="auto"/>
                      </w:tcPr>
                      <w:p w14:paraId="2E5FB4B0" w14:textId="77777777" w:rsidR="004A0D0E" w:rsidRPr="009110F7" w:rsidRDefault="004A0D0E" w:rsidP="004A0D0E">
                        <w:pPr>
                          <w:pStyle w:val="Textpoznpodarou"/>
                          <w:jc w:val="both"/>
                          <w:rPr>
                            <w:spacing w:val="-4"/>
                          </w:rPr>
                        </w:pPr>
                      </w:p>
                    </w:tc>
                    <w:tc>
                      <w:tcPr>
                        <w:tcW w:w="7730" w:type="dxa"/>
                        <w:shd w:val="clear" w:color="auto" w:fill="auto"/>
                      </w:tcPr>
                      <w:p w14:paraId="28A3886C" w14:textId="77777777" w:rsidR="004A0D0E" w:rsidRPr="00DB613B" w:rsidRDefault="004A0D0E" w:rsidP="004A0D0E">
                        <w:pPr>
                          <w:spacing w:after="0" w:line="240" w:lineRule="auto"/>
                          <w:rPr>
                            <w:szCs w:val="20"/>
                          </w:rPr>
                        </w:pPr>
                        <w:r>
                          <w:rPr>
                            <w:noProof/>
                          </w:rPr>
                          <w:drawing>
                            <wp:inline distT="0" distB="0" distL="0" distR="0" wp14:anchorId="5DF4280E" wp14:editId="7AB19B24">
                              <wp:extent cx="4759549" cy="3553200"/>
                              <wp:effectExtent l="0" t="0" r="3175"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A0D0E" w:rsidRPr="00DE6706" w14:paraId="1A4834A9" w14:textId="77777777" w:rsidTr="0026300B">
                    <w:trPr>
                      <w:trHeight w:val="170"/>
                    </w:trPr>
                    <w:tc>
                      <w:tcPr>
                        <w:tcW w:w="1723" w:type="dxa"/>
                        <w:vMerge/>
                        <w:shd w:val="clear" w:color="auto" w:fill="auto"/>
                        <w:tcMar>
                          <w:left w:w="0" w:type="dxa"/>
                        </w:tcMar>
                      </w:tcPr>
                      <w:p w14:paraId="5FDC7648" w14:textId="77777777" w:rsidR="004A0D0E" w:rsidRPr="009110F7" w:rsidRDefault="004A0D0E" w:rsidP="004A0D0E">
                        <w:pPr>
                          <w:pStyle w:val="Marginlie"/>
                        </w:pPr>
                      </w:p>
                    </w:tc>
                    <w:tc>
                      <w:tcPr>
                        <w:tcW w:w="191" w:type="dxa"/>
                        <w:vMerge/>
                        <w:shd w:val="clear" w:color="auto" w:fill="auto"/>
                        <w:tcMar>
                          <w:left w:w="0" w:type="dxa"/>
                        </w:tcMar>
                      </w:tcPr>
                      <w:p w14:paraId="27B27EB3"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05B36B01" w14:textId="77777777" w:rsidR="004A0D0E" w:rsidRDefault="004A0D0E" w:rsidP="004A0D0E">
                        <w:pPr>
                          <w:spacing w:after="0"/>
                          <w:rPr>
                            <w:rFonts w:cs="Arial"/>
                            <w:sz w:val="14"/>
                            <w:szCs w:val="14"/>
                          </w:rPr>
                        </w:pPr>
                        <w:r>
                          <w:rPr>
                            <w:rFonts w:cs="Arial"/>
                            <w:sz w:val="14"/>
                            <w:szCs w:val="14"/>
                          </w:rPr>
                          <w:t>*Využití průmyslových kapacit i bariéry růstu jsou</w:t>
                        </w:r>
                        <w:r w:rsidRPr="00DB613B">
                          <w:rPr>
                            <w:rFonts w:cs="Arial"/>
                            <w:sz w:val="14"/>
                            <w:szCs w:val="14"/>
                          </w:rPr>
                          <w:t xml:space="preserve"> sezónně očišt</w:t>
                        </w:r>
                        <w:r>
                          <w:rPr>
                            <w:rFonts w:cs="Arial"/>
                            <w:sz w:val="14"/>
                            <w:szCs w:val="14"/>
                          </w:rPr>
                          <w:t>ěny a vyjadřují stav v prvním měsíci daného čtvrtletí.</w:t>
                        </w:r>
                      </w:p>
                      <w:p w14:paraId="4F1CADE6" w14:textId="77777777" w:rsidR="004A0D0E" w:rsidRPr="00DB613B" w:rsidRDefault="004A0D0E" w:rsidP="004A0D0E">
                        <w:pPr>
                          <w:spacing w:after="200"/>
                          <w:rPr>
                            <w:rFonts w:cs="Arial"/>
                            <w:sz w:val="14"/>
                            <w:szCs w:val="14"/>
                          </w:rPr>
                        </w:pPr>
                        <w:r w:rsidRPr="00DB613B">
                          <w:rPr>
                            <w:rFonts w:cs="Arial"/>
                            <w:sz w:val="14"/>
                            <w:szCs w:val="14"/>
                          </w:rPr>
                          <w:t>Zdroj: ČSÚ</w:t>
                        </w:r>
                      </w:p>
                    </w:tc>
                  </w:tr>
                  <w:tr w:rsidR="004A0D0E" w14:paraId="2180CFB6" w14:textId="77777777" w:rsidTr="0026300B">
                    <w:trPr>
                      <w:trHeight w:val="145"/>
                    </w:trPr>
                    <w:tc>
                      <w:tcPr>
                        <w:tcW w:w="1723" w:type="dxa"/>
                        <w:shd w:val="clear" w:color="auto" w:fill="auto"/>
                        <w:tcMar>
                          <w:left w:w="0" w:type="dxa"/>
                        </w:tcMar>
                      </w:tcPr>
                      <w:p w14:paraId="5F1904A5" w14:textId="77777777" w:rsidR="004A0D0E" w:rsidRDefault="004A0D0E" w:rsidP="004A0D0E">
                        <w:pPr>
                          <w:pStyle w:val="Marginlie"/>
                        </w:pPr>
                        <w:r>
                          <w:t>Po příznivém vývoji na počátku roku postihl ve 2. čtvrtletí stavebnictví útlum. Ten se projevil primárně v pozemním stavitelství a postihl spíše malé a střední firmy.</w:t>
                        </w:r>
                      </w:p>
                    </w:tc>
                    <w:tc>
                      <w:tcPr>
                        <w:tcW w:w="191" w:type="dxa"/>
                        <w:shd w:val="clear" w:color="auto" w:fill="auto"/>
                        <w:tcMar>
                          <w:left w:w="0" w:type="dxa"/>
                        </w:tcMar>
                      </w:tcPr>
                      <w:p w14:paraId="5DD41232" w14:textId="77777777" w:rsidR="004A0D0E" w:rsidRPr="002A4B98" w:rsidRDefault="004A0D0E" w:rsidP="004A0D0E">
                        <w:pPr>
                          <w:pStyle w:val="Textpoznpodarou"/>
                          <w:jc w:val="both"/>
                          <w:rPr>
                            <w:spacing w:val="-3"/>
                          </w:rPr>
                        </w:pPr>
                      </w:p>
                    </w:tc>
                    <w:tc>
                      <w:tcPr>
                        <w:tcW w:w="7730" w:type="dxa"/>
                        <w:shd w:val="clear" w:color="auto" w:fill="auto"/>
                        <w:tcMar>
                          <w:left w:w="0" w:type="dxa"/>
                        </w:tcMar>
                      </w:tcPr>
                      <w:p w14:paraId="2BCAE35A" w14:textId="77777777" w:rsidR="004A0D0E" w:rsidRDefault="004A0D0E" w:rsidP="004A0D0E">
                        <w:pPr>
                          <w:pStyle w:val="Textpoznpodarou"/>
                          <w:spacing w:after="200" w:line="276" w:lineRule="auto"/>
                          <w:jc w:val="both"/>
                          <w:rPr>
                            <w:color w:val="0D0D0D" w:themeColor="text1" w:themeTint="F2"/>
                          </w:rPr>
                        </w:pPr>
                        <w:r>
                          <w:rPr>
                            <w:color w:val="0D0D0D" w:themeColor="text1" w:themeTint="F2"/>
                          </w:rPr>
                          <w:t>Stavebnictví vstoupilo do roku 2020 s odhodláním. Vysoká zásoba veřejných, ale i soukromých zakázek spolu s velmi příznivým počasím se promítly do pokračujícího růstu</w:t>
                        </w:r>
                        <w:r w:rsidRPr="00D17511">
                          <w:rPr>
                            <w:color w:val="0D0D0D" w:themeColor="text1" w:themeTint="F2"/>
                            <w:spacing w:val="-2"/>
                          </w:rPr>
                          <w:t xml:space="preserve"> s</w:t>
                        </w:r>
                        <w:r w:rsidRPr="00D17511">
                          <w:rPr>
                            <w:spacing w:val="-2"/>
                          </w:rPr>
                          <w:t>tavební produkce</w:t>
                        </w:r>
                        <w:r w:rsidRPr="00D17511">
                          <w:rPr>
                            <w:rStyle w:val="Znakapoznpodarou"/>
                            <w:spacing w:val="-2"/>
                          </w:rPr>
                          <w:footnoteReference w:id="12"/>
                        </w:r>
                        <w:r>
                          <w:rPr>
                            <w:spacing w:val="-2"/>
                          </w:rPr>
                          <w:t xml:space="preserve"> Ta se v </w:t>
                        </w:r>
                        <w:r>
                          <w:rPr>
                            <w:color w:val="0D0D0D" w:themeColor="text1" w:themeTint="F2"/>
                          </w:rPr>
                          <w:t>1. čtvrtletí</w:t>
                        </w:r>
                        <w:r w:rsidRPr="00D17511">
                          <w:rPr>
                            <w:color w:val="0D0D0D" w:themeColor="text1" w:themeTint="F2"/>
                            <w:spacing w:val="-2"/>
                          </w:rPr>
                          <w:t xml:space="preserve"> </w:t>
                        </w:r>
                        <w:r>
                          <w:rPr>
                            <w:spacing w:val="-2"/>
                          </w:rPr>
                          <w:t>mezikvartálně zvýšila o 1,1 %. V následujícím období se však toto odvětví postupně začalo potýkat s problémy. Zavedená vládní restriktivní opatření ztížila administrativní proces přípravy staveb, došlo k přerušení různých výběrových řízení, čímž se narušila plynulost výstavby. Dále také prohloubila ve stavebnictví již tak palčivý problém s dostupností pracovních sil. Stavební produkce tak mezikvartálně klesla o 7,0 %, což představovalo silnější šok než krátkodobý výpadek veřejných infrastrukturních investic na počátku roku 2016 (vlivem přechodu na nové programové období EU). Meziročně klesl ve 2. čtvrtletí výkon stavebnictví o bezmála 9 %. Více než tři roky trvající růstové období tak bylo ukončeno. Na rozdíl od roku 2016, kdy celé odvětví táhlo dolů inženýrské stavitelství, působilo letos negativně pozemní stavitelství. Větší výpadek zde postihl především malé a střední firmy, u nichž lze předpokládat, že méně disponovaly dostatečným rezervoárem zakázek z období nedávné konjunktury. Naopak produkce inženýrského stavitelství i díky zrychlující fázi čerpání eurofondů v obou letošních čtvrtletích rostla (+15,5, resp. +1,7 %).</w:t>
                        </w:r>
                      </w:p>
                    </w:tc>
                  </w:tr>
                  <w:tr w:rsidR="004A0D0E" w14:paraId="5B06A03F" w14:textId="77777777" w:rsidTr="0026300B">
                    <w:trPr>
                      <w:trHeight w:val="145"/>
                    </w:trPr>
                    <w:tc>
                      <w:tcPr>
                        <w:tcW w:w="1723" w:type="dxa"/>
                        <w:shd w:val="clear" w:color="auto" w:fill="auto"/>
                        <w:tcMar>
                          <w:left w:w="0" w:type="dxa"/>
                        </w:tcMar>
                      </w:tcPr>
                      <w:p w14:paraId="65AD2EB0" w14:textId="77777777" w:rsidR="004A0D0E" w:rsidRDefault="004A0D0E" w:rsidP="004A0D0E">
                        <w:pPr>
                          <w:pStyle w:val="Marginlie"/>
                        </w:pPr>
                        <w:r>
                          <w:t>Několikaletý růst počtu zahájených i dokončených bytů se letos zastavil.</w:t>
                        </w:r>
                      </w:p>
                    </w:tc>
                    <w:tc>
                      <w:tcPr>
                        <w:tcW w:w="191" w:type="dxa"/>
                        <w:shd w:val="clear" w:color="auto" w:fill="auto"/>
                        <w:tcMar>
                          <w:left w:w="0" w:type="dxa"/>
                        </w:tcMar>
                      </w:tcPr>
                      <w:p w14:paraId="3FE51145" w14:textId="77777777" w:rsidR="004A0D0E" w:rsidRPr="002A4B98" w:rsidRDefault="004A0D0E" w:rsidP="004A0D0E">
                        <w:pPr>
                          <w:pStyle w:val="Textpoznpodarou"/>
                          <w:jc w:val="both"/>
                          <w:rPr>
                            <w:spacing w:val="-3"/>
                          </w:rPr>
                        </w:pPr>
                      </w:p>
                    </w:tc>
                    <w:tc>
                      <w:tcPr>
                        <w:tcW w:w="7730" w:type="dxa"/>
                        <w:shd w:val="clear" w:color="auto" w:fill="auto"/>
                        <w:tcMar>
                          <w:left w:w="0" w:type="dxa"/>
                        </w:tcMar>
                      </w:tcPr>
                      <w:p w14:paraId="51D45D28" w14:textId="77777777" w:rsidR="004A0D0E" w:rsidRPr="005E1137" w:rsidRDefault="004A0D0E" w:rsidP="004A0D0E">
                        <w:pPr>
                          <w:pStyle w:val="Textpoznpodarou"/>
                          <w:spacing w:after="200" w:line="276" w:lineRule="auto"/>
                          <w:jc w:val="both"/>
                          <w:rPr>
                            <w:color w:val="0D0D0D" w:themeColor="text1" w:themeTint="F2"/>
                            <w:spacing w:val="-3"/>
                          </w:rPr>
                        </w:pPr>
                        <w:r w:rsidRPr="005E1137">
                          <w:rPr>
                            <w:color w:val="0D0D0D" w:themeColor="text1" w:themeTint="F2"/>
                            <w:spacing w:val="-3"/>
                          </w:rPr>
                          <w:t>Objem bytové výstavby se v 1.</w:t>
                        </w:r>
                        <w:r>
                          <w:rPr>
                            <w:color w:val="0D0D0D" w:themeColor="text1" w:themeTint="F2"/>
                            <w:spacing w:val="-3"/>
                          </w:rPr>
                          <w:t> pololet</w:t>
                        </w:r>
                        <w:r w:rsidRPr="005E1137">
                          <w:rPr>
                            <w:color w:val="0D0D0D" w:themeColor="text1" w:themeTint="F2"/>
                            <w:spacing w:val="-3"/>
                          </w:rPr>
                          <w:t>í 2020 mírně snížil. K rychlejšímu poklesu do</w:t>
                        </w:r>
                        <w:r>
                          <w:rPr>
                            <w:color w:val="0D0D0D" w:themeColor="text1" w:themeTint="F2"/>
                            <w:spacing w:val="-3"/>
                          </w:rPr>
                          <w:t>šlo u</w:t>
                        </w:r>
                        <w:r w:rsidRPr="005E1137">
                          <w:rPr>
                            <w:color w:val="0D0D0D" w:themeColor="text1" w:themeTint="F2"/>
                            <w:spacing w:val="-3"/>
                          </w:rPr>
                          <w:t> dokončených bytů, jejich počet (15,3</w:t>
                        </w:r>
                        <w:r>
                          <w:rPr>
                            <w:color w:val="0D0D0D" w:themeColor="text1" w:themeTint="F2"/>
                            <w:spacing w:val="-3"/>
                          </w:rPr>
                          <w:t> tis.</w:t>
                        </w:r>
                        <w:r w:rsidRPr="005E1137">
                          <w:rPr>
                            <w:color w:val="0D0D0D" w:themeColor="text1" w:themeTint="F2"/>
                            <w:spacing w:val="-3"/>
                          </w:rPr>
                          <w:t>) se meziročně snížil o</w:t>
                        </w:r>
                        <w:r>
                          <w:rPr>
                            <w:color w:val="0D0D0D" w:themeColor="text1" w:themeTint="F2"/>
                            <w:spacing w:val="-3"/>
                          </w:rPr>
                          <w:t> </w:t>
                        </w:r>
                        <w:r w:rsidRPr="005E1137">
                          <w:rPr>
                            <w:color w:val="0D0D0D" w:themeColor="text1" w:themeTint="F2"/>
                            <w:spacing w:val="-3"/>
                          </w:rPr>
                          <w:t>7</w:t>
                        </w:r>
                        <w:r>
                          <w:rPr>
                            <w:color w:val="0D0D0D" w:themeColor="text1" w:themeTint="F2"/>
                            <w:spacing w:val="-3"/>
                          </w:rPr>
                          <w:t> %</w:t>
                        </w:r>
                        <w:r w:rsidRPr="005E1137">
                          <w:rPr>
                            <w:color w:val="0D0D0D" w:themeColor="text1" w:themeTint="F2"/>
                            <w:spacing w:val="-3"/>
                          </w:rPr>
                          <w:t>. Méně bytů vzniklo v nových bytových domech (</w:t>
                        </w:r>
                        <w:r w:rsidRPr="005E1137">
                          <w:rPr>
                            <w:color w:val="000000" w:themeColor="text1"/>
                            <w:spacing w:val="-3"/>
                          </w:rPr>
                          <w:t>–</w:t>
                        </w:r>
                        <w:r w:rsidRPr="005E1137">
                          <w:rPr>
                            <w:color w:val="0D0D0D" w:themeColor="text1" w:themeTint="F2"/>
                            <w:spacing w:val="-3"/>
                          </w:rPr>
                          <w:t>1,1</w:t>
                        </w:r>
                        <w:r>
                          <w:rPr>
                            <w:color w:val="0D0D0D" w:themeColor="text1" w:themeTint="F2"/>
                            <w:spacing w:val="-3"/>
                          </w:rPr>
                          <w:t> tis.</w:t>
                        </w:r>
                        <w:r w:rsidRPr="005E1137">
                          <w:rPr>
                            <w:color w:val="0D0D0D" w:themeColor="text1" w:themeTint="F2"/>
                            <w:spacing w:val="-3"/>
                          </w:rPr>
                          <w:t xml:space="preserve">), bytů v nebytových budovách či v rodinných domech </w:t>
                        </w:r>
                        <w:r w:rsidRPr="005E1137">
                          <w:rPr>
                            <w:color w:val="0D0D0D" w:themeColor="text1" w:themeTint="F2"/>
                            <w:spacing w:val="-3"/>
                          </w:rPr>
                          <w:lastRenderedPageBreak/>
                          <w:t>naopak mírně přibylo. Počet všech zahájených bytů se snížil jen nepatrně (o</w:t>
                        </w:r>
                        <w:r>
                          <w:rPr>
                            <w:color w:val="0D0D0D" w:themeColor="text1" w:themeTint="F2"/>
                            <w:spacing w:val="-3"/>
                          </w:rPr>
                          <w:t> 2,4 %</w:t>
                        </w:r>
                        <w:r w:rsidRPr="005E1137">
                          <w:rPr>
                            <w:color w:val="0D0D0D" w:themeColor="text1" w:themeTint="F2"/>
                            <w:spacing w:val="-3"/>
                          </w:rPr>
                          <w:t xml:space="preserve">), opět především vlivem nižší výstavby bytových domů. </w:t>
                        </w:r>
                        <w:r>
                          <w:rPr>
                            <w:color w:val="0D0D0D" w:themeColor="text1" w:themeTint="F2"/>
                            <w:spacing w:val="-3"/>
                          </w:rPr>
                          <w:t>Naproti tomu</w:t>
                        </w:r>
                        <w:r w:rsidRPr="005E1137">
                          <w:rPr>
                            <w:color w:val="0D0D0D" w:themeColor="text1" w:themeTint="F2"/>
                            <w:spacing w:val="-3"/>
                          </w:rPr>
                          <w:t xml:space="preserve"> četnost bytů v rodinných domech</w:t>
                        </w:r>
                        <w:r>
                          <w:rPr>
                            <w:color w:val="0D0D0D" w:themeColor="text1" w:themeTint="F2"/>
                            <w:spacing w:val="-3"/>
                          </w:rPr>
                          <w:t xml:space="preserve"> se zvyšovala již šestým rokem, když přesáhla 10 tis. a svou výší se již blížila nejvyšším pololetním úhrnům z konjunkturního období 2006 až 2008.</w:t>
                        </w:r>
                      </w:p>
                    </w:tc>
                  </w:tr>
                  <w:tr w:rsidR="004A0D0E" w14:paraId="5C05CFD6" w14:textId="77777777" w:rsidTr="0026300B">
                    <w:trPr>
                      <w:trHeight w:val="145"/>
                    </w:trPr>
                    <w:tc>
                      <w:tcPr>
                        <w:tcW w:w="1723" w:type="dxa"/>
                        <w:shd w:val="clear" w:color="auto" w:fill="auto"/>
                        <w:tcMar>
                          <w:left w:w="0" w:type="dxa"/>
                        </w:tcMar>
                      </w:tcPr>
                      <w:p w14:paraId="283E6D20" w14:textId="77777777" w:rsidR="004A0D0E" w:rsidRDefault="004A0D0E" w:rsidP="004A0D0E">
                        <w:pPr>
                          <w:pStyle w:val="Marginlie"/>
                          <w:rPr>
                            <w:rFonts w:cstheme="minorHAnsi"/>
                            <w:spacing w:val="-4"/>
                          </w:rPr>
                        </w:pPr>
                        <w:r>
                          <w:rPr>
                            <w:rFonts w:cstheme="minorHAnsi"/>
                            <w:spacing w:val="-4"/>
                          </w:rPr>
                          <w:t>O</w:t>
                        </w:r>
                        <w:r w:rsidRPr="00521C8E">
                          <w:rPr>
                            <w:rFonts w:cstheme="minorHAnsi"/>
                            <w:spacing w:val="-4"/>
                          </w:rPr>
                          <w:t>rientační hodnota stavebního povolení</w:t>
                        </w:r>
                        <w:r>
                          <w:rPr>
                            <w:rFonts w:cstheme="minorHAnsi"/>
                            <w:spacing w:val="-4"/>
                          </w:rPr>
                          <w:t xml:space="preserve"> stagnovala, nové zakázky ve 2. čtvrtletí mírně vzrostly.</w:t>
                        </w:r>
                      </w:p>
                      <w:p w14:paraId="7DED2F1A" w14:textId="77777777" w:rsidR="004A0D0E" w:rsidRDefault="004A0D0E" w:rsidP="004A0D0E">
                        <w:pPr>
                          <w:pStyle w:val="Marginlie"/>
                          <w:rPr>
                            <w:rFonts w:cstheme="minorHAnsi"/>
                            <w:spacing w:val="-4"/>
                          </w:rPr>
                        </w:pPr>
                      </w:p>
                      <w:p w14:paraId="0F34E76B" w14:textId="77777777" w:rsidR="004A0D0E" w:rsidRDefault="004A0D0E" w:rsidP="004A0D0E">
                        <w:pPr>
                          <w:pStyle w:val="Marginlie"/>
                          <w:rPr>
                            <w:rFonts w:cstheme="minorHAnsi"/>
                            <w:spacing w:val="-4"/>
                          </w:rPr>
                        </w:pPr>
                      </w:p>
                      <w:p w14:paraId="7B9EA7CB" w14:textId="77777777" w:rsidR="004A0D0E" w:rsidRDefault="004A0D0E" w:rsidP="004A0D0E">
                        <w:pPr>
                          <w:pStyle w:val="Marginlie"/>
                          <w:rPr>
                            <w:rFonts w:cstheme="minorHAnsi"/>
                            <w:spacing w:val="-4"/>
                          </w:rPr>
                        </w:pPr>
                      </w:p>
                      <w:p w14:paraId="1098123B" w14:textId="77777777" w:rsidR="004A0D0E" w:rsidRDefault="004A0D0E" w:rsidP="004A0D0E">
                        <w:pPr>
                          <w:pStyle w:val="Marginlie"/>
                          <w:rPr>
                            <w:rFonts w:cstheme="minorHAnsi"/>
                            <w:spacing w:val="-4"/>
                          </w:rPr>
                        </w:pPr>
                      </w:p>
                      <w:p w14:paraId="35002219" w14:textId="77777777" w:rsidR="004A0D0E" w:rsidRDefault="004A0D0E" w:rsidP="004A0D0E">
                        <w:pPr>
                          <w:pStyle w:val="Marginlie"/>
                        </w:pPr>
                        <w:r>
                          <w:rPr>
                            <w:rFonts w:cstheme="minorHAnsi"/>
                            <w:spacing w:val="-4"/>
                          </w:rPr>
                          <w:t>Důvěra podnikatelů ve stavebnictví sestoupila na 2,5leté minimum. Hlavní růstová bariéra odvětví se pozvolna přesouvá od nedostatku lidských zdrojů k nedostatku práce.</w:t>
                        </w:r>
                      </w:p>
                    </w:tc>
                    <w:tc>
                      <w:tcPr>
                        <w:tcW w:w="191" w:type="dxa"/>
                        <w:shd w:val="clear" w:color="auto" w:fill="auto"/>
                        <w:tcMar>
                          <w:left w:w="0" w:type="dxa"/>
                        </w:tcMar>
                      </w:tcPr>
                      <w:p w14:paraId="6128E98E" w14:textId="77777777" w:rsidR="004A0D0E" w:rsidRPr="002A4B98" w:rsidRDefault="004A0D0E" w:rsidP="004A0D0E">
                        <w:pPr>
                          <w:pStyle w:val="Textpoznpodarou"/>
                          <w:jc w:val="both"/>
                          <w:rPr>
                            <w:spacing w:val="-3"/>
                          </w:rPr>
                        </w:pPr>
                      </w:p>
                    </w:tc>
                    <w:tc>
                      <w:tcPr>
                        <w:tcW w:w="7730" w:type="dxa"/>
                        <w:shd w:val="clear" w:color="auto" w:fill="auto"/>
                        <w:tcMar>
                          <w:left w:w="0" w:type="dxa"/>
                        </w:tcMar>
                      </w:tcPr>
                      <w:p w14:paraId="7994C992" w14:textId="77777777" w:rsidR="004A0D0E" w:rsidRPr="00521C8E" w:rsidRDefault="004A0D0E" w:rsidP="004A0D0E">
                        <w:pPr>
                          <w:pStyle w:val="Textpoznpodarou"/>
                          <w:spacing w:after="200" w:line="276" w:lineRule="auto"/>
                          <w:jc w:val="both"/>
                          <w:rPr>
                            <w:color w:val="0D0D0D" w:themeColor="text1" w:themeTint="F2"/>
                            <w:spacing w:val="-4"/>
                          </w:rPr>
                        </w:pPr>
                        <w:r>
                          <w:rPr>
                            <w:rFonts w:cstheme="minorHAnsi"/>
                            <w:spacing w:val="-4"/>
                          </w:rPr>
                          <w:t>O</w:t>
                        </w:r>
                        <w:r w:rsidRPr="00521C8E">
                          <w:rPr>
                            <w:rFonts w:cstheme="minorHAnsi"/>
                            <w:spacing w:val="-4"/>
                          </w:rPr>
                          <w:t xml:space="preserve">rientační hodnota stavebního povolení </w:t>
                        </w:r>
                        <w:r>
                          <w:rPr>
                            <w:rFonts w:cstheme="minorHAnsi"/>
                            <w:spacing w:val="-4"/>
                          </w:rPr>
                          <w:t xml:space="preserve">se </w:t>
                        </w:r>
                        <w:r w:rsidRPr="00521C8E">
                          <w:rPr>
                            <w:rFonts w:cstheme="minorHAnsi"/>
                            <w:spacing w:val="-4"/>
                          </w:rPr>
                          <w:t>za prvních sedm měsíců roku 2020 proti loňské hodnotě téměř nezměnila (</w:t>
                        </w:r>
                        <w:r w:rsidRPr="00521C8E">
                          <w:rPr>
                            <w:color w:val="000000" w:themeColor="text1"/>
                            <w:spacing w:val="-4"/>
                          </w:rPr>
                          <w:t>–</w:t>
                        </w:r>
                        <w:r w:rsidRPr="00521C8E">
                          <w:rPr>
                            <w:rFonts w:cstheme="minorHAnsi"/>
                            <w:spacing w:val="-4"/>
                          </w:rPr>
                          <w:t>0,6</w:t>
                        </w:r>
                        <w:r>
                          <w:rPr>
                            <w:rFonts w:cstheme="minorHAnsi"/>
                            <w:spacing w:val="-4"/>
                          </w:rPr>
                          <w:t> %</w:t>
                        </w:r>
                        <w:r w:rsidRPr="00521C8E">
                          <w:rPr>
                            <w:rFonts w:cstheme="minorHAnsi"/>
                            <w:spacing w:val="-4"/>
                          </w:rPr>
                          <w:t>). Mírný růst u</w:t>
                        </w:r>
                        <w:r>
                          <w:rPr>
                            <w:rFonts w:cstheme="minorHAnsi"/>
                            <w:spacing w:val="-4"/>
                          </w:rPr>
                          <w:t> </w:t>
                        </w:r>
                        <w:r w:rsidRPr="00521C8E">
                          <w:rPr>
                            <w:rFonts w:cstheme="minorHAnsi"/>
                            <w:spacing w:val="-4"/>
                          </w:rPr>
                          <w:t>bytových (+4,6</w:t>
                        </w:r>
                        <w:r>
                          <w:rPr>
                            <w:rFonts w:cstheme="minorHAnsi"/>
                            <w:spacing w:val="-4"/>
                          </w:rPr>
                          <w:t> %</w:t>
                        </w:r>
                        <w:r w:rsidRPr="00521C8E">
                          <w:rPr>
                            <w:rFonts w:cstheme="minorHAnsi"/>
                            <w:spacing w:val="-4"/>
                          </w:rPr>
                          <w:t>) i</w:t>
                        </w:r>
                        <w:r>
                          <w:rPr>
                            <w:rFonts w:cstheme="minorHAnsi"/>
                            <w:spacing w:val="-4"/>
                          </w:rPr>
                          <w:t> nebytových budov (+3,9</w:t>
                        </w:r>
                        <w:r>
                          <w:rPr>
                            <w:color w:val="0D0D0D" w:themeColor="text1" w:themeTint="F2"/>
                            <w:spacing w:val="-3"/>
                          </w:rPr>
                          <w:t> </w:t>
                        </w:r>
                        <w:r w:rsidRPr="00521C8E">
                          <w:rPr>
                            <w:rFonts w:cstheme="minorHAnsi"/>
                            <w:spacing w:val="-4"/>
                          </w:rPr>
                          <w:t>%) byl kompenzován hlubším poklesem u</w:t>
                        </w:r>
                        <w:r>
                          <w:rPr>
                            <w:rFonts w:cstheme="minorHAnsi"/>
                            <w:spacing w:val="-4"/>
                          </w:rPr>
                          <w:t> </w:t>
                        </w:r>
                        <w:r w:rsidRPr="00521C8E">
                          <w:rPr>
                            <w:rFonts w:cstheme="minorHAnsi"/>
                            <w:spacing w:val="-4"/>
                          </w:rPr>
                          <w:t>inženýrských staveb (</w:t>
                        </w:r>
                        <w:r w:rsidRPr="00521C8E">
                          <w:rPr>
                            <w:color w:val="000000" w:themeColor="text1"/>
                            <w:spacing w:val="-4"/>
                          </w:rPr>
                          <w:t>–</w:t>
                        </w:r>
                        <w:r w:rsidRPr="00521C8E">
                          <w:rPr>
                            <w:rFonts w:cstheme="minorHAnsi"/>
                            <w:spacing w:val="-4"/>
                          </w:rPr>
                          <w:t>9,1</w:t>
                        </w:r>
                        <w:r>
                          <w:rPr>
                            <w:rFonts w:cstheme="minorHAnsi"/>
                            <w:spacing w:val="-4"/>
                          </w:rPr>
                          <w:t> %</w:t>
                        </w:r>
                        <w:r w:rsidRPr="00521C8E">
                          <w:rPr>
                            <w:rFonts w:cstheme="minorHAnsi"/>
                            <w:spacing w:val="-4"/>
                          </w:rPr>
                          <w:t>, zčásti vlivem vysoké loňské základny). Průměrná orientační hodnota stavebního povolení čítala ve stejném období 4,6</w:t>
                        </w:r>
                        <w:r>
                          <w:rPr>
                            <w:rFonts w:cstheme="minorHAnsi"/>
                            <w:spacing w:val="-4"/>
                          </w:rPr>
                          <w:t> mil.</w:t>
                        </w:r>
                        <w:r w:rsidRPr="00521C8E">
                          <w:rPr>
                            <w:rFonts w:cstheme="minorHAnsi"/>
                            <w:spacing w:val="-4"/>
                          </w:rPr>
                          <w:t xml:space="preserve"> korun a</w:t>
                        </w:r>
                        <w:r>
                          <w:rPr>
                            <w:rFonts w:cstheme="minorHAnsi"/>
                            <w:spacing w:val="-4"/>
                          </w:rPr>
                          <w:t> </w:t>
                        </w:r>
                        <w:r w:rsidRPr="00521C8E">
                          <w:rPr>
                            <w:rFonts w:cstheme="minorHAnsi"/>
                            <w:spacing w:val="-4"/>
                          </w:rPr>
                          <w:t xml:space="preserve">meziročně stagnovala. Příznivé bylo, že hodnota nově uzavřených tuzemských zakázek </w:t>
                        </w:r>
                        <w:r>
                          <w:rPr>
                            <w:rFonts w:cstheme="minorHAnsi"/>
                            <w:spacing w:val="-4"/>
                          </w:rPr>
                          <w:t xml:space="preserve">(v podnicích nad 50 zaměstnanců) </w:t>
                        </w:r>
                        <w:r w:rsidRPr="00521C8E">
                          <w:rPr>
                            <w:rFonts w:cstheme="minorHAnsi"/>
                            <w:spacing w:val="-4"/>
                          </w:rPr>
                          <w:t>ve 2.</w:t>
                        </w:r>
                        <w:r>
                          <w:rPr>
                            <w:rFonts w:cstheme="minorHAnsi"/>
                            <w:spacing w:val="-4"/>
                          </w:rPr>
                          <w:t> čtvrtlet</w:t>
                        </w:r>
                        <w:r w:rsidRPr="00521C8E">
                          <w:rPr>
                            <w:rFonts w:cstheme="minorHAnsi"/>
                            <w:spacing w:val="-4"/>
                          </w:rPr>
                          <w:t>í mírně vzrostla (meziročně o</w:t>
                        </w:r>
                        <w:r>
                          <w:rPr>
                            <w:rFonts w:cstheme="minorHAnsi"/>
                            <w:spacing w:val="-4"/>
                          </w:rPr>
                          <w:t> </w:t>
                        </w:r>
                        <w:r w:rsidRPr="00521C8E">
                          <w:rPr>
                            <w:rFonts w:cstheme="minorHAnsi"/>
                            <w:spacing w:val="-4"/>
                          </w:rPr>
                          <w:t>6,9</w:t>
                        </w:r>
                        <w:r>
                          <w:rPr>
                            <w:rFonts w:cstheme="minorHAnsi"/>
                            <w:spacing w:val="-4"/>
                          </w:rPr>
                          <w:t> %</w:t>
                        </w:r>
                        <w:r w:rsidRPr="00521C8E">
                          <w:rPr>
                            <w:rFonts w:cstheme="minorHAnsi"/>
                            <w:spacing w:val="-4"/>
                          </w:rPr>
                          <w:t>), a</w:t>
                        </w:r>
                        <w:r>
                          <w:rPr>
                            <w:rFonts w:cstheme="minorHAnsi"/>
                            <w:spacing w:val="-4"/>
                          </w:rPr>
                          <w:t> </w:t>
                        </w:r>
                        <w:r w:rsidRPr="00521C8E">
                          <w:rPr>
                            <w:rFonts w:cstheme="minorHAnsi"/>
                            <w:spacing w:val="-4"/>
                          </w:rPr>
                          <w:t>to zásluhou pozemního i</w:t>
                        </w:r>
                        <w:r>
                          <w:rPr>
                            <w:rFonts w:cstheme="minorHAnsi"/>
                            <w:spacing w:val="-4"/>
                          </w:rPr>
                          <w:t> </w:t>
                        </w:r>
                        <w:r w:rsidRPr="00521C8E">
                          <w:rPr>
                            <w:rFonts w:cstheme="minorHAnsi"/>
                            <w:spacing w:val="-4"/>
                          </w:rPr>
                          <w:t>inženýrského stavitelství.</w:t>
                        </w:r>
                        <w:r>
                          <w:rPr>
                            <w:rFonts w:cstheme="minorHAnsi"/>
                            <w:spacing w:val="-4"/>
                          </w:rPr>
                          <w:t xml:space="preserve"> Posilovala i celková zásoba práce ve formě dosud nerealizovaných stavebních zakázek. </w:t>
                        </w:r>
                        <w:r>
                          <w:rPr>
                            <w:rFonts w:cstheme="minorHAnsi"/>
                          </w:rPr>
                          <w:t>Na konci 2.</w:t>
                        </w:r>
                        <w:r>
                          <w:rPr>
                            <w:color w:val="0D0D0D" w:themeColor="text1" w:themeTint="F2"/>
                            <w:spacing w:val="-3"/>
                          </w:rPr>
                          <w:t> </w:t>
                        </w:r>
                        <w:r>
                          <w:rPr>
                            <w:rFonts w:cstheme="minorHAnsi"/>
                          </w:rPr>
                          <w:t>čtvrtletí byla meziročně o</w:t>
                        </w:r>
                        <w:r>
                          <w:rPr>
                            <w:color w:val="0D0D0D" w:themeColor="text1" w:themeTint="F2"/>
                            <w:spacing w:val="-3"/>
                          </w:rPr>
                          <w:t> </w:t>
                        </w:r>
                        <w:r>
                          <w:rPr>
                            <w:rFonts w:cstheme="minorHAnsi"/>
                          </w:rPr>
                          <w:t>desetinu vyšší, a to díky veřejným i soukromým objednávkám</w:t>
                        </w:r>
                        <w:r w:rsidRPr="00521C8E">
                          <w:rPr>
                            <w:rStyle w:val="Znakapoznpodarou"/>
                            <w:spacing w:val="-4"/>
                          </w:rPr>
                          <w:footnoteReference w:id="13"/>
                        </w:r>
                        <w:r>
                          <w:rPr>
                            <w:rFonts w:cstheme="minorHAnsi"/>
                          </w:rPr>
                          <w:t xml:space="preserve">. Po více než pěti letech posílil i okrajový segment zakázek v zahraničí. Více než tři pětiny zásoby práce stále připadaly na tuzemské veřejné zakázky. </w:t>
                        </w:r>
                        <w:r>
                          <w:rPr>
                            <w:color w:val="0D0D0D" w:themeColor="text1" w:themeTint="F2"/>
                            <w:spacing w:val="-4"/>
                          </w:rPr>
                          <w:t>S</w:t>
                        </w:r>
                        <w:r w:rsidRPr="002E3E92">
                          <w:rPr>
                            <w:color w:val="0D0D0D" w:themeColor="text1" w:themeTint="F2"/>
                            <w:spacing w:val="-4"/>
                          </w:rPr>
                          <w:t xml:space="preserve">aldo </w:t>
                        </w:r>
                        <w:r w:rsidRPr="002E3E92">
                          <w:rPr>
                            <w:rFonts w:cs="Arial"/>
                            <w:color w:val="0D0D0D" w:themeColor="text1" w:themeTint="F2"/>
                            <w:spacing w:val="-4"/>
                          </w:rPr>
                          <w:t>indikát</w:t>
                        </w:r>
                        <w:r>
                          <w:rPr>
                            <w:rFonts w:cs="Arial"/>
                            <w:color w:val="0D0D0D" w:themeColor="text1" w:themeTint="F2"/>
                            <w:spacing w:val="-4"/>
                          </w:rPr>
                          <w:t>oru důvěry stavebních podnikatelů se od počátku letošního roku zhoršovalo a na počátku léta kleslo na 2,5leté minimum (</w:t>
                        </w:r>
                        <w:r w:rsidRPr="00521C8E">
                          <w:rPr>
                            <w:color w:val="000000" w:themeColor="text1"/>
                            <w:spacing w:val="-4"/>
                          </w:rPr>
                          <w:t>–</w:t>
                        </w:r>
                        <w:r>
                          <w:rPr>
                            <w:rFonts w:cs="Arial"/>
                            <w:color w:val="0D0D0D" w:themeColor="text1" w:themeTint="F2"/>
                            <w:spacing w:val="-4"/>
                          </w:rPr>
                          <w:t>16 bodů). V srpnu 2020 považovalo 38 % stavebních podniků za významnou bariéru růstu nedostatečnou poptávku, stejný podíl pak i nedostatek zaměstnanců. Patrně tak skončilo dvouleté období, kdy stavebnictví limitovaly primárně lidské zdroje. Trend růstu váhy nedostatečné poptávky je od začátku letošního roku patrný.</w:t>
                        </w:r>
                      </w:p>
                    </w:tc>
                  </w:tr>
                  <w:tr w:rsidR="004A0D0E" w:rsidRPr="001A21A7" w14:paraId="19ACADFD" w14:textId="77777777" w:rsidTr="0026300B">
                    <w:trPr>
                      <w:trHeight w:val="170"/>
                    </w:trPr>
                    <w:tc>
                      <w:tcPr>
                        <w:tcW w:w="1723" w:type="dxa"/>
                        <w:vMerge w:val="restart"/>
                        <w:shd w:val="clear" w:color="auto" w:fill="auto"/>
                        <w:tcMar>
                          <w:left w:w="0" w:type="dxa"/>
                        </w:tcMar>
                      </w:tcPr>
                      <w:p w14:paraId="660330DD" w14:textId="77777777" w:rsidR="004A0D0E" w:rsidRDefault="004A0D0E" w:rsidP="004A0D0E">
                        <w:pPr>
                          <w:pStyle w:val="Marginlie"/>
                        </w:pPr>
                      </w:p>
                    </w:tc>
                    <w:tc>
                      <w:tcPr>
                        <w:tcW w:w="191" w:type="dxa"/>
                        <w:vMerge w:val="restart"/>
                        <w:shd w:val="clear" w:color="auto" w:fill="auto"/>
                        <w:tcMar>
                          <w:left w:w="0" w:type="dxa"/>
                        </w:tcMar>
                      </w:tcPr>
                      <w:p w14:paraId="23766C3F" w14:textId="77777777" w:rsidR="004A0D0E" w:rsidRDefault="004A0D0E" w:rsidP="004A0D0E">
                        <w:pPr>
                          <w:pStyle w:val="Textpoznpodarou"/>
                          <w:jc w:val="both"/>
                          <w:rPr>
                            <w:spacing w:val="-4"/>
                          </w:rPr>
                        </w:pPr>
                      </w:p>
                    </w:tc>
                    <w:tc>
                      <w:tcPr>
                        <w:tcW w:w="7730" w:type="dxa"/>
                        <w:shd w:val="clear" w:color="auto" w:fill="auto"/>
                        <w:tcMar>
                          <w:left w:w="0" w:type="dxa"/>
                        </w:tcMar>
                      </w:tcPr>
                      <w:p w14:paraId="11237E30" w14:textId="77777777" w:rsidR="004A0D0E" w:rsidRPr="00DB613B" w:rsidRDefault="004A0D0E" w:rsidP="004A0D0E">
                        <w:pPr>
                          <w:spacing w:after="0"/>
                          <w:jc w:val="left"/>
                          <w:rPr>
                            <w:b/>
                          </w:rPr>
                        </w:pPr>
                        <w:r w:rsidRPr="00DB613B">
                          <w:rPr>
                            <w:b/>
                          </w:rPr>
                          <w:t>Graf č. 6</w:t>
                        </w:r>
                        <w:r>
                          <w:rPr>
                            <w:b/>
                          </w:rPr>
                          <w:t xml:space="preserve"> </w:t>
                        </w:r>
                        <w:r w:rsidRPr="00DB613B">
                          <w:rPr>
                            <w:b/>
                          </w:rPr>
                          <w:t xml:space="preserve"> Příspěvky odvětví k meziroční změně stavební produkce </w:t>
                        </w:r>
                        <w:r w:rsidRPr="00DB613B">
                          <w:t>(v p. b.)</w:t>
                        </w:r>
                        <w:r w:rsidRPr="00DB613B">
                          <w:rPr>
                            <w:b/>
                            <w:bCs/>
                          </w:rPr>
                          <w:t>,</w:t>
                        </w:r>
                        <w:r>
                          <w:rPr>
                            <w:b/>
                            <w:bCs/>
                          </w:rPr>
                          <w:br/>
                        </w:r>
                        <w:r w:rsidRPr="00DB613B">
                          <w:rPr>
                            <w:b/>
                          </w:rPr>
                          <w:t xml:space="preserve">nové </w:t>
                        </w:r>
                        <w:r>
                          <w:rPr>
                            <w:b/>
                          </w:rPr>
                          <w:t xml:space="preserve">stavební </w:t>
                        </w:r>
                        <w:r w:rsidRPr="00DB613B">
                          <w:rPr>
                            <w:b/>
                          </w:rPr>
                          <w:t xml:space="preserve">zakázky </w:t>
                        </w:r>
                        <w:r w:rsidRPr="00DB613B">
                          <w:rPr>
                            <w:bCs/>
                          </w:rPr>
                          <w:t>(</w:t>
                        </w:r>
                        <w:r w:rsidRPr="00DB613B">
                          <w:t>meziročně</w:t>
                        </w:r>
                        <w:r w:rsidRPr="00DB613B">
                          <w:rPr>
                            <w:bCs/>
                          </w:rPr>
                          <w:t xml:space="preserve"> v %</w:t>
                        </w:r>
                        <w:r w:rsidRPr="00DB613B">
                          <w:t>, pravá osa</w:t>
                        </w:r>
                        <w:r w:rsidRPr="00DB613B">
                          <w:rPr>
                            <w:bCs/>
                          </w:rPr>
                          <w:t>)</w:t>
                        </w:r>
                        <w:r w:rsidRPr="00DB613B">
                          <w:rPr>
                            <w:b/>
                          </w:rPr>
                          <w:t>, saldo indikátoru důvěry ve</w:t>
                        </w:r>
                        <w:r>
                          <w:rPr>
                            <w:b/>
                          </w:rPr>
                          <w:t xml:space="preserve"> </w:t>
                        </w:r>
                        <w:r w:rsidRPr="00DB613B">
                          <w:rPr>
                            <w:b/>
                          </w:rPr>
                          <w:t>stavebnictví*</w:t>
                        </w:r>
                        <w:r w:rsidRPr="00DB613B">
                          <w:t xml:space="preserve"> (v p. b., pravá osa) </w:t>
                        </w:r>
                        <w:r w:rsidRPr="00DB613B">
                          <w:rPr>
                            <w:b/>
                          </w:rPr>
                          <w:t>a vybrané bariéry růstu</w:t>
                        </w:r>
                        <w:r w:rsidRPr="00DB613B">
                          <w:t>* (v %, pravá osa)</w:t>
                        </w:r>
                      </w:p>
                    </w:tc>
                  </w:tr>
                  <w:tr w:rsidR="004A0D0E" w:rsidRPr="00B4411A" w14:paraId="61127BDD" w14:textId="77777777" w:rsidTr="0026300B">
                    <w:tblPrEx>
                      <w:tblCellMar>
                        <w:left w:w="70" w:type="dxa"/>
                        <w:right w:w="70" w:type="dxa"/>
                      </w:tblCellMar>
                    </w:tblPrEx>
                    <w:trPr>
                      <w:trHeight w:val="170"/>
                    </w:trPr>
                    <w:tc>
                      <w:tcPr>
                        <w:tcW w:w="1723" w:type="dxa"/>
                        <w:vMerge/>
                        <w:shd w:val="clear" w:color="auto" w:fill="auto"/>
                      </w:tcPr>
                      <w:p w14:paraId="109B7F61" w14:textId="77777777" w:rsidR="004A0D0E" w:rsidRPr="009110F7" w:rsidRDefault="004A0D0E" w:rsidP="004A0D0E">
                        <w:pPr>
                          <w:pStyle w:val="Marginlie"/>
                        </w:pPr>
                      </w:p>
                    </w:tc>
                    <w:tc>
                      <w:tcPr>
                        <w:tcW w:w="191" w:type="dxa"/>
                        <w:vMerge/>
                        <w:shd w:val="clear" w:color="auto" w:fill="auto"/>
                      </w:tcPr>
                      <w:p w14:paraId="3872761E" w14:textId="77777777" w:rsidR="004A0D0E" w:rsidRPr="009110F7" w:rsidRDefault="004A0D0E" w:rsidP="004A0D0E">
                        <w:pPr>
                          <w:pStyle w:val="Textpoznpodarou"/>
                          <w:jc w:val="both"/>
                          <w:rPr>
                            <w:spacing w:val="-4"/>
                          </w:rPr>
                        </w:pPr>
                      </w:p>
                    </w:tc>
                    <w:tc>
                      <w:tcPr>
                        <w:tcW w:w="7730" w:type="dxa"/>
                        <w:shd w:val="clear" w:color="auto" w:fill="auto"/>
                      </w:tcPr>
                      <w:p w14:paraId="1A2A3A7D" w14:textId="77777777" w:rsidR="004A0D0E" w:rsidRPr="00DB613B" w:rsidRDefault="004A0D0E" w:rsidP="004A0D0E">
                        <w:pPr>
                          <w:spacing w:after="0"/>
                        </w:pPr>
                        <w:r>
                          <w:rPr>
                            <w:noProof/>
                          </w:rPr>
                          <w:drawing>
                            <wp:inline distT="0" distB="0" distL="0" distR="0" wp14:anchorId="0A99B02A" wp14:editId="4507E6F1">
                              <wp:extent cx="4730115" cy="3532909"/>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A0D0E" w:rsidRPr="004621FE" w14:paraId="41212DF5" w14:textId="77777777" w:rsidTr="0026300B">
                    <w:trPr>
                      <w:trHeight w:val="170"/>
                    </w:trPr>
                    <w:tc>
                      <w:tcPr>
                        <w:tcW w:w="1723" w:type="dxa"/>
                        <w:vMerge/>
                        <w:shd w:val="clear" w:color="auto" w:fill="auto"/>
                        <w:tcMar>
                          <w:left w:w="0" w:type="dxa"/>
                        </w:tcMar>
                      </w:tcPr>
                      <w:p w14:paraId="1D26BECE" w14:textId="77777777" w:rsidR="004A0D0E" w:rsidRPr="009110F7" w:rsidRDefault="004A0D0E" w:rsidP="004A0D0E">
                        <w:pPr>
                          <w:pStyle w:val="Marginlie"/>
                        </w:pPr>
                      </w:p>
                    </w:tc>
                    <w:tc>
                      <w:tcPr>
                        <w:tcW w:w="191" w:type="dxa"/>
                        <w:vMerge/>
                        <w:shd w:val="clear" w:color="auto" w:fill="auto"/>
                        <w:tcMar>
                          <w:left w:w="0" w:type="dxa"/>
                        </w:tcMar>
                      </w:tcPr>
                      <w:p w14:paraId="72729F6D"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325B1A73" w14:textId="77777777" w:rsidR="004A0D0E" w:rsidRPr="00DB613B" w:rsidRDefault="004A0D0E" w:rsidP="004A0D0E">
                        <w:pPr>
                          <w:spacing w:after="0"/>
                          <w:rPr>
                            <w:rFonts w:cs="Arial"/>
                            <w:sz w:val="14"/>
                            <w:szCs w:val="14"/>
                          </w:rPr>
                        </w:pPr>
                        <w:r w:rsidRPr="00DB613B">
                          <w:rPr>
                            <w:rFonts w:cs="Arial"/>
                            <w:sz w:val="14"/>
                            <w:szCs w:val="14"/>
                          </w:rPr>
                          <w:t>Údaje o stavební produkci jsou očištěny o kalendářní vlivy.</w:t>
                        </w:r>
                      </w:p>
                      <w:p w14:paraId="6C127F5F" w14:textId="77777777" w:rsidR="004A0D0E" w:rsidRDefault="004A0D0E" w:rsidP="004A0D0E">
                        <w:pPr>
                          <w:spacing w:after="0"/>
                          <w:rPr>
                            <w:rFonts w:cs="Arial"/>
                            <w:sz w:val="14"/>
                            <w:szCs w:val="14"/>
                          </w:rPr>
                        </w:pPr>
                        <w:r>
                          <w:rPr>
                            <w:rFonts w:cs="Arial"/>
                            <w:sz w:val="14"/>
                            <w:szCs w:val="14"/>
                          </w:rPr>
                          <w:t>*</w:t>
                        </w:r>
                        <w:r w:rsidRPr="00937931">
                          <w:rPr>
                            <w:rFonts w:cs="Arial"/>
                            <w:spacing w:val="-2"/>
                            <w:sz w:val="14"/>
                            <w:szCs w:val="14"/>
                          </w:rPr>
                          <w:t>Saldo důvěry i</w:t>
                        </w:r>
                        <w:r>
                          <w:rPr>
                            <w:rFonts w:cs="Arial"/>
                            <w:spacing w:val="-2"/>
                            <w:sz w:val="14"/>
                            <w:szCs w:val="14"/>
                          </w:rPr>
                          <w:t> </w:t>
                        </w:r>
                        <w:r w:rsidRPr="00937931">
                          <w:rPr>
                            <w:rFonts w:cs="Arial"/>
                            <w:spacing w:val="-2"/>
                            <w:sz w:val="14"/>
                            <w:szCs w:val="14"/>
                          </w:rPr>
                          <w:t>bariéry růstu jsou sezónně očištěny a</w:t>
                        </w:r>
                        <w:r>
                          <w:rPr>
                            <w:rFonts w:cs="Arial"/>
                            <w:spacing w:val="-2"/>
                            <w:sz w:val="14"/>
                            <w:szCs w:val="14"/>
                          </w:rPr>
                          <w:t> </w:t>
                        </w:r>
                        <w:r w:rsidRPr="00937931">
                          <w:rPr>
                            <w:rFonts w:cs="Arial"/>
                            <w:spacing w:val="-2"/>
                            <w:sz w:val="14"/>
                            <w:szCs w:val="14"/>
                          </w:rPr>
                          <w:t>vyjadřují stav v prvním měsíci daného čtvrtletí</w:t>
                        </w:r>
                        <w:r>
                          <w:rPr>
                            <w:rFonts w:cs="Arial"/>
                            <w:sz w:val="14"/>
                            <w:szCs w:val="14"/>
                          </w:rPr>
                          <w:t>.</w:t>
                        </w:r>
                      </w:p>
                      <w:p w14:paraId="1CAD584C" w14:textId="77777777" w:rsidR="004A0D0E" w:rsidRPr="00DB613B" w:rsidRDefault="004A0D0E" w:rsidP="004A0D0E">
                        <w:pPr>
                          <w:spacing w:after="200"/>
                          <w:rPr>
                            <w:rFonts w:cs="Arial"/>
                            <w:sz w:val="14"/>
                            <w:szCs w:val="14"/>
                          </w:rPr>
                        </w:pPr>
                        <w:r w:rsidRPr="00DB613B">
                          <w:rPr>
                            <w:rFonts w:cs="Arial"/>
                            <w:sz w:val="14"/>
                            <w:szCs w:val="14"/>
                          </w:rPr>
                          <w:t>Zdroj: ČSÚ</w:t>
                        </w:r>
                      </w:p>
                    </w:tc>
                  </w:tr>
                  <w:tr w:rsidR="004A0D0E" w14:paraId="41FE15AF" w14:textId="77777777" w:rsidTr="0026300B">
                    <w:trPr>
                      <w:trHeight w:val="145"/>
                    </w:trPr>
                    <w:tc>
                      <w:tcPr>
                        <w:tcW w:w="1723" w:type="dxa"/>
                        <w:shd w:val="clear" w:color="auto" w:fill="auto"/>
                        <w:tcMar>
                          <w:left w:w="0" w:type="dxa"/>
                        </w:tcMar>
                      </w:tcPr>
                      <w:p w14:paraId="30ECDB62" w14:textId="77777777" w:rsidR="004A0D0E" w:rsidRDefault="004A0D0E" w:rsidP="004A0D0E">
                        <w:pPr>
                          <w:pStyle w:val="Marginlie"/>
                        </w:pPr>
                        <w:r>
                          <w:t xml:space="preserve">Stavební produkce v Česku klesla méně </w:t>
                        </w:r>
                        <w:r>
                          <w:lastRenderedPageBreak/>
                          <w:t>než v EU, zejména díky lepšímu výkonu inženýrského stavitelství.</w:t>
                        </w:r>
                      </w:p>
                    </w:tc>
                    <w:tc>
                      <w:tcPr>
                        <w:tcW w:w="191" w:type="dxa"/>
                        <w:shd w:val="clear" w:color="auto" w:fill="auto"/>
                        <w:tcMar>
                          <w:left w:w="0" w:type="dxa"/>
                        </w:tcMar>
                      </w:tcPr>
                      <w:p w14:paraId="09A90E1B"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358ECA92" w14:textId="77777777" w:rsidR="004A0D0E" w:rsidRPr="00E051E8" w:rsidRDefault="004A0D0E" w:rsidP="004A0D0E">
                        <w:pPr>
                          <w:spacing w:after="200"/>
                          <w:rPr>
                            <w:color w:val="0D0D0D" w:themeColor="text1" w:themeTint="F2"/>
                            <w:spacing w:val="-4"/>
                          </w:rPr>
                        </w:pPr>
                        <w:r w:rsidRPr="00E051E8">
                          <w:rPr>
                            <w:color w:val="0D0D0D" w:themeColor="text1" w:themeTint="F2"/>
                            <w:spacing w:val="-4"/>
                          </w:rPr>
                          <w:t>Stavební produkce v EU klesla v 1.</w:t>
                        </w:r>
                        <w:r>
                          <w:rPr>
                            <w:color w:val="0D0D0D" w:themeColor="text1" w:themeTint="F2"/>
                            <w:spacing w:val="-4"/>
                          </w:rPr>
                          <w:t> pololet</w:t>
                        </w:r>
                        <w:r w:rsidRPr="00E051E8">
                          <w:rPr>
                            <w:color w:val="0D0D0D" w:themeColor="text1" w:themeTint="F2"/>
                            <w:spacing w:val="-4"/>
                          </w:rPr>
                          <w:t>í meziročně o</w:t>
                        </w:r>
                        <w:r>
                          <w:rPr>
                            <w:color w:val="0D0D0D" w:themeColor="text1" w:themeTint="F2"/>
                            <w:spacing w:val="-4"/>
                          </w:rPr>
                          <w:t> </w:t>
                        </w:r>
                        <w:r w:rsidRPr="00E051E8">
                          <w:rPr>
                            <w:color w:val="0D0D0D" w:themeColor="text1" w:themeTint="F2"/>
                            <w:spacing w:val="-4"/>
                          </w:rPr>
                          <w:t>7,8</w:t>
                        </w:r>
                        <w:r>
                          <w:rPr>
                            <w:color w:val="0D0D0D" w:themeColor="text1" w:themeTint="F2"/>
                            <w:spacing w:val="-4"/>
                          </w:rPr>
                          <w:t> % </w:t>
                        </w:r>
                        <w:r w:rsidRPr="00E051E8">
                          <w:rPr>
                            <w:color w:val="000000" w:themeColor="text1"/>
                            <w:spacing w:val="-4"/>
                          </w:rPr>
                          <w:t>–</w:t>
                        </w:r>
                        <w:r w:rsidRPr="00E051E8">
                          <w:rPr>
                            <w:color w:val="0D0D0D" w:themeColor="text1" w:themeTint="F2"/>
                            <w:spacing w:val="-4"/>
                          </w:rPr>
                          <w:t xml:space="preserve"> </w:t>
                        </w:r>
                        <w:r>
                          <w:rPr>
                            <w:color w:val="0D0D0D" w:themeColor="text1" w:themeTint="F2"/>
                            <w:spacing w:val="-4"/>
                          </w:rPr>
                          <w:t xml:space="preserve">tedy </w:t>
                        </w:r>
                        <w:r w:rsidRPr="00E051E8">
                          <w:rPr>
                            <w:color w:val="0D0D0D" w:themeColor="text1" w:themeTint="F2"/>
                            <w:spacing w:val="-4"/>
                          </w:rPr>
                          <w:t>téměř dvojnásobně než v </w:t>
                        </w:r>
                        <w:r>
                          <w:rPr>
                            <w:color w:val="0D0D0D" w:themeColor="text1" w:themeTint="F2"/>
                            <w:spacing w:val="-4"/>
                          </w:rPr>
                          <w:t>Česku</w:t>
                        </w:r>
                        <w:r w:rsidRPr="00E051E8">
                          <w:rPr>
                            <w:color w:val="0D0D0D" w:themeColor="text1" w:themeTint="F2"/>
                            <w:spacing w:val="-4"/>
                          </w:rPr>
                          <w:t xml:space="preserve">. </w:t>
                        </w:r>
                        <w:r>
                          <w:rPr>
                            <w:color w:val="0D0D0D" w:themeColor="text1" w:themeTint="F2"/>
                            <w:spacing w:val="-4"/>
                          </w:rPr>
                          <w:t>Největší propad ze sledovaných</w:t>
                        </w:r>
                        <w:r w:rsidRPr="00E051E8">
                          <w:rPr>
                            <w:color w:val="0D0D0D" w:themeColor="text1" w:themeTint="F2"/>
                            <w:spacing w:val="-4"/>
                          </w:rPr>
                          <w:t xml:space="preserve"> zemí</w:t>
                        </w:r>
                        <w:r w:rsidRPr="00E051E8">
                          <w:rPr>
                            <w:color w:val="0D0D0D" w:themeColor="text1" w:themeTint="F2"/>
                            <w:spacing w:val="-4"/>
                            <w:vertAlign w:val="superscript"/>
                          </w:rPr>
                          <w:footnoteReference w:id="14"/>
                        </w:r>
                        <w:r w:rsidRPr="00E051E8">
                          <w:rPr>
                            <w:color w:val="0D0D0D" w:themeColor="text1" w:themeTint="F2"/>
                            <w:spacing w:val="-4"/>
                          </w:rPr>
                          <w:t xml:space="preserve"> postihl Francii (</w:t>
                        </w:r>
                        <w:r w:rsidRPr="00E051E8">
                          <w:rPr>
                            <w:color w:val="000000" w:themeColor="text1"/>
                            <w:spacing w:val="-4"/>
                          </w:rPr>
                          <w:t>–</w:t>
                        </w:r>
                        <w:r w:rsidRPr="00E051E8">
                          <w:rPr>
                            <w:color w:val="0D0D0D" w:themeColor="text1" w:themeTint="F2"/>
                            <w:spacing w:val="-4"/>
                          </w:rPr>
                          <w:t>23,5</w:t>
                        </w:r>
                        <w:r>
                          <w:rPr>
                            <w:color w:val="0D0D0D" w:themeColor="text1" w:themeTint="F2"/>
                            <w:spacing w:val="-4"/>
                          </w:rPr>
                          <w:t> %</w:t>
                        </w:r>
                        <w:r w:rsidRPr="00E051E8">
                          <w:rPr>
                            <w:color w:val="0D0D0D" w:themeColor="text1" w:themeTint="F2"/>
                            <w:spacing w:val="-4"/>
                          </w:rPr>
                          <w:t>) a</w:t>
                        </w:r>
                        <w:r>
                          <w:rPr>
                            <w:color w:val="0D0D0D" w:themeColor="text1" w:themeTint="F2"/>
                            <w:spacing w:val="-4"/>
                          </w:rPr>
                          <w:t> </w:t>
                        </w:r>
                        <w:r w:rsidRPr="00E051E8">
                          <w:rPr>
                            <w:color w:val="0D0D0D" w:themeColor="text1" w:themeTint="F2"/>
                            <w:spacing w:val="-4"/>
                          </w:rPr>
                          <w:t>Španělsko</w:t>
                        </w:r>
                        <w:r>
                          <w:rPr>
                            <w:color w:val="0D0D0D" w:themeColor="text1" w:themeTint="F2"/>
                            <w:spacing w:val="-4"/>
                          </w:rPr>
                          <w:br/>
                        </w:r>
                        <w:r w:rsidRPr="00E051E8">
                          <w:rPr>
                            <w:color w:val="0D0D0D" w:themeColor="text1" w:themeTint="F2"/>
                            <w:spacing w:val="-4"/>
                          </w:rPr>
                          <w:lastRenderedPageBreak/>
                          <w:t>(</w:t>
                        </w:r>
                        <w:r w:rsidRPr="00E051E8">
                          <w:rPr>
                            <w:color w:val="000000" w:themeColor="text1"/>
                            <w:spacing w:val="-4"/>
                          </w:rPr>
                          <w:t>–</w:t>
                        </w:r>
                        <w:r>
                          <w:rPr>
                            <w:color w:val="000000" w:themeColor="text1"/>
                            <w:spacing w:val="-4"/>
                          </w:rPr>
                          <w:t xml:space="preserve">16,0 %). S tím kontrastoval téměř 20% nárůst v Rumunsku. K navýšení došlo v dalších osmi státech, mj. v Německu (+3,6 %) a Polsku (+0,1 %). Lepšího výsledku než EU dosáhly všechny </w:t>
                        </w:r>
                        <w:r>
                          <w:rPr>
                            <w:color w:val="0D0D0D" w:themeColor="text1" w:themeTint="F2"/>
                          </w:rPr>
                          <w:t>novější členské státy ze střední a</w:t>
                        </w:r>
                        <w:r>
                          <w:rPr>
                            <w:rFonts w:cstheme="minorHAnsi"/>
                          </w:rPr>
                          <w:t> </w:t>
                        </w:r>
                        <w:r>
                          <w:rPr>
                            <w:color w:val="0D0D0D" w:themeColor="text1" w:themeTint="F2"/>
                          </w:rPr>
                          <w:t>východní Evropy, k čemuž mnohde přispěl také svižný růst inženýrského stavitelství.</w:t>
                        </w:r>
                      </w:p>
                    </w:tc>
                  </w:tr>
                  <w:tr w:rsidR="004A0D0E" w14:paraId="66B7A5F7" w14:textId="77777777" w:rsidTr="0026300B">
                    <w:trPr>
                      <w:trHeight w:val="145"/>
                    </w:trPr>
                    <w:tc>
                      <w:tcPr>
                        <w:tcW w:w="1723" w:type="dxa"/>
                        <w:shd w:val="clear" w:color="auto" w:fill="auto"/>
                        <w:tcMar>
                          <w:left w:w="0" w:type="dxa"/>
                        </w:tcMar>
                      </w:tcPr>
                      <w:p w14:paraId="4B92C1D3" w14:textId="77777777" w:rsidR="004A0D0E" w:rsidRDefault="004A0D0E" w:rsidP="004A0D0E">
                        <w:pPr>
                          <w:pStyle w:val="Marginlie"/>
                        </w:pPr>
                        <w:r>
                          <w:t>V březnu i dubnu se tržby ve službách meziměsíčně propadly zhruba o desetinu.</w:t>
                        </w:r>
                      </w:p>
                    </w:tc>
                    <w:tc>
                      <w:tcPr>
                        <w:tcW w:w="191" w:type="dxa"/>
                        <w:shd w:val="clear" w:color="auto" w:fill="auto"/>
                        <w:tcMar>
                          <w:left w:w="0" w:type="dxa"/>
                        </w:tcMar>
                      </w:tcPr>
                      <w:p w14:paraId="5822A107"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43888087" w14:textId="77777777" w:rsidR="004A0D0E" w:rsidRPr="00281CBA" w:rsidRDefault="004A0D0E" w:rsidP="004A0D0E">
                        <w:pPr>
                          <w:spacing w:after="200"/>
                          <w:rPr>
                            <w:spacing w:val="-2"/>
                          </w:rPr>
                        </w:pPr>
                        <w:r w:rsidRPr="00281CBA">
                          <w:rPr>
                            <w:spacing w:val="-2"/>
                          </w:rPr>
                          <w:t xml:space="preserve">Tržby </w:t>
                        </w:r>
                        <w:r w:rsidRPr="00281CBA">
                          <w:rPr>
                            <w:color w:val="0D0D0D" w:themeColor="text1" w:themeTint="F2"/>
                            <w:spacing w:val="-2"/>
                          </w:rPr>
                          <w:t>ve vybraných službách</w:t>
                        </w:r>
                        <w:r w:rsidRPr="00281CBA">
                          <w:rPr>
                            <w:color w:val="0D0D0D" w:themeColor="text1" w:themeTint="F2"/>
                            <w:spacing w:val="-2"/>
                            <w:vertAlign w:val="superscript"/>
                          </w:rPr>
                          <w:footnoteReference w:id="15"/>
                        </w:r>
                        <w:r>
                          <w:rPr>
                            <w:color w:val="0D0D0D" w:themeColor="text1" w:themeTint="F2"/>
                            <w:spacing w:val="-2"/>
                          </w:rPr>
                          <w:t xml:space="preserve"> byly vládními restriktivními opatřeními citelně zasaženy. Již v březnu 2020 se meziměsíčně snížily o 8,9 %.</w:t>
                        </w:r>
                        <w:r w:rsidRPr="00281CBA">
                          <w:rPr>
                            <w:color w:val="0D0D0D" w:themeColor="text1" w:themeTint="F2"/>
                            <w:spacing w:val="-2"/>
                          </w:rPr>
                          <w:t xml:space="preserve"> V dílčích odvětvích</w:t>
                        </w:r>
                        <w:r>
                          <w:rPr>
                            <w:color w:val="0D0D0D" w:themeColor="text1" w:themeTint="F2"/>
                            <w:spacing w:val="-2"/>
                          </w:rPr>
                          <w:t xml:space="preserve"> navázaných na cestovní ruch se</w:t>
                        </w:r>
                        <w:r w:rsidRPr="00281CBA">
                          <w:rPr>
                            <w:color w:val="0D0D0D" w:themeColor="text1" w:themeTint="F2"/>
                            <w:spacing w:val="-2"/>
                          </w:rPr>
                          <w:t xml:space="preserve"> propad</w:t>
                        </w:r>
                        <w:r>
                          <w:rPr>
                            <w:color w:val="0D0D0D" w:themeColor="text1" w:themeTint="F2"/>
                            <w:spacing w:val="-2"/>
                          </w:rPr>
                          <w:t>ly téměř</w:t>
                        </w:r>
                        <w:r w:rsidRPr="00281CBA">
                          <w:rPr>
                            <w:color w:val="0D0D0D" w:themeColor="text1" w:themeTint="F2"/>
                            <w:spacing w:val="-2"/>
                          </w:rPr>
                          <w:t xml:space="preserve"> na polovinu, neboť činnost podniků v nich působících se prakticky omezila jen na první půli měsíce.</w:t>
                        </w:r>
                        <w:r>
                          <w:rPr>
                            <w:color w:val="0D0D0D" w:themeColor="text1" w:themeTint="F2"/>
                            <w:spacing w:val="-2"/>
                          </w:rPr>
                          <w:t xml:space="preserve"> V dubnu se pokles celkových tržeb mírně prohloubil (</w:t>
                        </w:r>
                        <w:r w:rsidRPr="00E051E8">
                          <w:rPr>
                            <w:color w:val="000000" w:themeColor="text1"/>
                            <w:spacing w:val="-4"/>
                          </w:rPr>
                          <w:t>–</w:t>
                        </w:r>
                        <w:r>
                          <w:rPr>
                            <w:color w:val="0D0D0D" w:themeColor="text1" w:themeTint="F2"/>
                            <w:spacing w:val="-2"/>
                          </w:rPr>
                          <w:t>10,4 %). Postupné oživení v následujících měsících v reakci na uvolňované restrikce bylo velmi pozvolné. Mezikvartální pokles ve 2. čtvrtletí tak dosáhl hlubokých 14,4 %, což byl dvojnásobek dosud rekordního útlumu z počátku roku 2009.</w:t>
                        </w:r>
                      </w:p>
                    </w:tc>
                  </w:tr>
                  <w:tr w:rsidR="004A0D0E" w:rsidRPr="00A16220" w14:paraId="7D9B9955" w14:textId="77777777" w:rsidTr="0026300B">
                    <w:trPr>
                      <w:trHeight w:val="170"/>
                    </w:trPr>
                    <w:tc>
                      <w:tcPr>
                        <w:tcW w:w="1723" w:type="dxa"/>
                        <w:vMerge w:val="restart"/>
                        <w:shd w:val="clear" w:color="auto" w:fill="auto"/>
                        <w:tcMar>
                          <w:left w:w="0" w:type="dxa"/>
                        </w:tcMar>
                      </w:tcPr>
                      <w:p w14:paraId="2E66D64A" w14:textId="77777777" w:rsidR="004A0D0E" w:rsidRDefault="004A0D0E" w:rsidP="004A0D0E">
                        <w:pPr>
                          <w:pStyle w:val="Marginlie"/>
                        </w:pPr>
                      </w:p>
                    </w:tc>
                    <w:tc>
                      <w:tcPr>
                        <w:tcW w:w="191" w:type="dxa"/>
                        <w:vMerge w:val="restart"/>
                        <w:shd w:val="clear" w:color="auto" w:fill="auto"/>
                        <w:tcMar>
                          <w:left w:w="0" w:type="dxa"/>
                        </w:tcMar>
                      </w:tcPr>
                      <w:p w14:paraId="3A379B64" w14:textId="77777777" w:rsidR="004A0D0E" w:rsidRDefault="004A0D0E" w:rsidP="004A0D0E">
                        <w:pPr>
                          <w:pStyle w:val="Textpoznpodarou"/>
                          <w:jc w:val="both"/>
                          <w:rPr>
                            <w:spacing w:val="-4"/>
                          </w:rPr>
                        </w:pPr>
                      </w:p>
                    </w:tc>
                    <w:tc>
                      <w:tcPr>
                        <w:tcW w:w="7730" w:type="dxa"/>
                        <w:shd w:val="clear" w:color="auto" w:fill="auto"/>
                        <w:tcMar>
                          <w:left w:w="0" w:type="dxa"/>
                        </w:tcMar>
                      </w:tcPr>
                      <w:p w14:paraId="02512240" w14:textId="77777777" w:rsidR="004A0D0E" w:rsidRPr="00DB613B" w:rsidRDefault="004A0D0E" w:rsidP="004A0D0E">
                        <w:pPr>
                          <w:pStyle w:val="Textpoznpodarou"/>
                          <w:spacing w:line="276" w:lineRule="auto"/>
                          <w:rPr>
                            <w:b/>
                          </w:rPr>
                        </w:pPr>
                        <w:r w:rsidRPr="00DB613B">
                          <w:rPr>
                            <w:b/>
                          </w:rPr>
                          <w:t>Graf č. 7</w:t>
                        </w:r>
                        <w:r>
                          <w:rPr>
                            <w:b/>
                          </w:rPr>
                          <w:t xml:space="preserve"> </w:t>
                        </w:r>
                        <w:r w:rsidRPr="00DB613B">
                          <w:rPr>
                            <w:b/>
                          </w:rPr>
                          <w:t xml:space="preserve"> Příspěvky odvětví k meziroční změně tržeb ve službách*</w:t>
                        </w:r>
                        <w:r>
                          <w:rPr>
                            <w:b/>
                          </w:rPr>
                          <w:br/>
                        </w:r>
                        <w:r w:rsidRPr="00DB613B">
                          <w:t>(v</w:t>
                        </w:r>
                        <w:r>
                          <w:t> p. b.</w:t>
                        </w:r>
                        <w:r w:rsidRPr="00DB613B">
                          <w:t>, očištěno o</w:t>
                        </w:r>
                        <w:r>
                          <w:t> </w:t>
                        </w:r>
                        <w:r w:rsidRPr="00DB613B">
                          <w:t>kalendářní vlivy)</w:t>
                        </w:r>
                        <w:r w:rsidRPr="00950709">
                          <w:rPr>
                            <w:b/>
                            <w:bCs/>
                          </w:rPr>
                          <w:t xml:space="preserve">, </w:t>
                        </w:r>
                        <w:r w:rsidRPr="00DB613B">
                          <w:rPr>
                            <w:b/>
                          </w:rPr>
                          <w:t>saldo indikátoru důvěry ve službách**</w:t>
                        </w:r>
                        <w:r>
                          <w:rPr>
                            <w:b/>
                          </w:rPr>
                          <w:br/>
                        </w:r>
                        <w:r w:rsidRPr="00DB613B">
                          <w:t>(v p. b.,</w:t>
                        </w:r>
                        <w:r>
                          <w:t xml:space="preserve"> p</w:t>
                        </w:r>
                        <w:r w:rsidRPr="00DB613B">
                          <w:t>ravá osa)</w:t>
                        </w:r>
                        <w:r w:rsidRPr="00DB613B">
                          <w:rPr>
                            <w:b/>
                          </w:rPr>
                          <w:t xml:space="preserve"> a vybrané bariéry růstu*</w:t>
                        </w:r>
                        <w:r w:rsidRPr="00DB613B">
                          <w:t>* (v %, pravá osa)</w:t>
                        </w:r>
                      </w:p>
                    </w:tc>
                  </w:tr>
                  <w:tr w:rsidR="004A0D0E" w:rsidRPr="00535F78" w14:paraId="6D2426C9" w14:textId="77777777" w:rsidTr="0026300B">
                    <w:tblPrEx>
                      <w:tblCellMar>
                        <w:left w:w="70" w:type="dxa"/>
                        <w:right w:w="70" w:type="dxa"/>
                      </w:tblCellMar>
                    </w:tblPrEx>
                    <w:trPr>
                      <w:trHeight w:val="170"/>
                    </w:trPr>
                    <w:tc>
                      <w:tcPr>
                        <w:tcW w:w="1723" w:type="dxa"/>
                        <w:vMerge/>
                        <w:shd w:val="clear" w:color="auto" w:fill="auto"/>
                      </w:tcPr>
                      <w:p w14:paraId="555658E7" w14:textId="77777777" w:rsidR="004A0D0E" w:rsidRPr="009110F7" w:rsidRDefault="004A0D0E" w:rsidP="004A0D0E">
                        <w:pPr>
                          <w:pStyle w:val="Marginlie"/>
                        </w:pPr>
                      </w:p>
                    </w:tc>
                    <w:tc>
                      <w:tcPr>
                        <w:tcW w:w="191" w:type="dxa"/>
                        <w:vMerge/>
                        <w:shd w:val="clear" w:color="auto" w:fill="auto"/>
                      </w:tcPr>
                      <w:p w14:paraId="6C9D6C9C" w14:textId="77777777" w:rsidR="004A0D0E" w:rsidRPr="009110F7" w:rsidRDefault="004A0D0E" w:rsidP="004A0D0E">
                        <w:pPr>
                          <w:pStyle w:val="Textpoznpodarou"/>
                          <w:jc w:val="both"/>
                          <w:rPr>
                            <w:spacing w:val="-4"/>
                          </w:rPr>
                        </w:pPr>
                      </w:p>
                    </w:tc>
                    <w:tc>
                      <w:tcPr>
                        <w:tcW w:w="7730" w:type="dxa"/>
                        <w:shd w:val="clear" w:color="auto" w:fill="auto"/>
                      </w:tcPr>
                      <w:p w14:paraId="6E5C7C94" w14:textId="77777777" w:rsidR="004A0D0E" w:rsidRPr="00DB613B" w:rsidRDefault="004A0D0E" w:rsidP="004A0D0E">
                        <w:pPr>
                          <w:spacing w:after="0"/>
                          <w:rPr>
                            <w:rFonts w:cs="Arial"/>
                            <w:sz w:val="14"/>
                            <w:szCs w:val="14"/>
                          </w:rPr>
                        </w:pPr>
                        <w:r>
                          <w:rPr>
                            <w:noProof/>
                          </w:rPr>
                          <w:drawing>
                            <wp:inline distT="0" distB="0" distL="0" distR="0" wp14:anchorId="5B33816B" wp14:editId="61F8C5DA">
                              <wp:extent cx="4772660" cy="3527946"/>
                              <wp:effectExtent l="0" t="0" r="889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A0D0E" w:rsidRPr="00535F78" w14:paraId="3B952433" w14:textId="77777777" w:rsidTr="0026300B">
                    <w:trPr>
                      <w:trHeight w:val="170"/>
                    </w:trPr>
                    <w:tc>
                      <w:tcPr>
                        <w:tcW w:w="1723" w:type="dxa"/>
                        <w:vMerge/>
                        <w:shd w:val="clear" w:color="auto" w:fill="auto"/>
                        <w:tcMar>
                          <w:left w:w="0" w:type="dxa"/>
                        </w:tcMar>
                      </w:tcPr>
                      <w:p w14:paraId="1EF0D1F3" w14:textId="77777777" w:rsidR="004A0D0E" w:rsidRPr="009110F7" w:rsidRDefault="004A0D0E" w:rsidP="004A0D0E">
                        <w:pPr>
                          <w:pStyle w:val="Marginlie"/>
                        </w:pPr>
                      </w:p>
                    </w:tc>
                    <w:tc>
                      <w:tcPr>
                        <w:tcW w:w="191" w:type="dxa"/>
                        <w:vMerge/>
                        <w:shd w:val="clear" w:color="auto" w:fill="auto"/>
                        <w:tcMar>
                          <w:left w:w="0" w:type="dxa"/>
                        </w:tcMar>
                      </w:tcPr>
                      <w:p w14:paraId="17B32488"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4E8D334C" w14:textId="77777777" w:rsidR="004A0D0E" w:rsidRPr="00DB613B" w:rsidRDefault="004A0D0E" w:rsidP="004A0D0E">
                        <w:pPr>
                          <w:spacing w:after="0"/>
                          <w:rPr>
                            <w:rFonts w:cs="Arial"/>
                            <w:sz w:val="14"/>
                            <w:szCs w:val="14"/>
                          </w:rPr>
                        </w:pPr>
                        <w:r w:rsidRPr="00DB613B">
                          <w:rPr>
                            <w:rFonts w:cs="Arial"/>
                            <w:sz w:val="14"/>
                            <w:szCs w:val="14"/>
                          </w:rPr>
                          <w:t>*</w:t>
                        </w:r>
                        <w:r w:rsidRPr="00DB613B">
                          <w:rPr>
                            <w:color w:val="0D0D0D" w:themeColor="text1" w:themeTint="F2"/>
                            <w:sz w:val="14"/>
                            <w:szCs w:val="14"/>
                          </w:rPr>
                          <w:t xml:space="preserve"> Bez odvětví obchodu, peněžnictví, pojišťovnictví, vědy, výzkumu a veřejných služeb.</w:t>
                        </w:r>
                      </w:p>
                      <w:p w14:paraId="19F5C5CD" w14:textId="77777777" w:rsidR="004A0D0E" w:rsidRDefault="004A0D0E" w:rsidP="004A0D0E">
                        <w:pPr>
                          <w:spacing w:after="0"/>
                          <w:rPr>
                            <w:rFonts w:cs="Arial"/>
                            <w:sz w:val="14"/>
                            <w:szCs w:val="14"/>
                          </w:rPr>
                        </w:pPr>
                        <w:r>
                          <w:rPr>
                            <w:rFonts w:cs="Arial"/>
                            <w:sz w:val="14"/>
                            <w:szCs w:val="14"/>
                          </w:rPr>
                          <w:t>**</w:t>
                        </w:r>
                        <w:r w:rsidRPr="00937931">
                          <w:rPr>
                            <w:rFonts w:cs="Arial"/>
                            <w:spacing w:val="-2"/>
                            <w:sz w:val="14"/>
                            <w:szCs w:val="14"/>
                          </w:rPr>
                          <w:t>Zahrnuje i finanční sektor. Saldo důvěry i</w:t>
                        </w:r>
                        <w:r>
                          <w:rPr>
                            <w:rFonts w:cs="Arial"/>
                            <w:spacing w:val="-2"/>
                            <w:sz w:val="14"/>
                            <w:szCs w:val="14"/>
                          </w:rPr>
                          <w:t> </w:t>
                        </w:r>
                        <w:r w:rsidRPr="00937931">
                          <w:rPr>
                            <w:rFonts w:cs="Arial"/>
                            <w:spacing w:val="-2"/>
                            <w:sz w:val="14"/>
                            <w:szCs w:val="14"/>
                          </w:rPr>
                          <w:t>bariéry růstu jsou sezónně očištěny a</w:t>
                        </w:r>
                        <w:r>
                          <w:rPr>
                            <w:rFonts w:cs="Arial"/>
                            <w:spacing w:val="-2"/>
                            <w:sz w:val="14"/>
                            <w:szCs w:val="14"/>
                          </w:rPr>
                          <w:t> </w:t>
                        </w:r>
                        <w:r w:rsidRPr="00937931">
                          <w:rPr>
                            <w:rFonts w:cs="Arial"/>
                            <w:spacing w:val="-2"/>
                            <w:sz w:val="14"/>
                            <w:szCs w:val="14"/>
                          </w:rPr>
                          <w:t>vyjadřují stav v prvním měsíci daného čtvrtletí.</w:t>
                        </w:r>
                      </w:p>
                      <w:p w14:paraId="04B1FF20" w14:textId="77777777" w:rsidR="004A0D0E" w:rsidRPr="00DB613B" w:rsidRDefault="004A0D0E" w:rsidP="004A0D0E">
                        <w:pPr>
                          <w:spacing w:after="180"/>
                          <w:rPr>
                            <w:rFonts w:cs="Arial"/>
                            <w:sz w:val="14"/>
                            <w:szCs w:val="14"/>
                          </w:rPr>
                        </w:pPr>
                        <w:r w:rsidRPr="00DB613B">
                          <w:rPr>
                            <w:rFonts w:cs="Arial"/>
                            <w:sz w:val="14"/>
                            <w:szCs w:val="14"/>
                          </w:rPr>
                          <w:t>Zdroj: ČSÚ</w:t>
                        </w:r>
                      </w:p>
                    </w:tc>
                  </w:tr>
                  <w:tr w:rsidR="004A0D0E" w:rsidRPr="000E298B" w14:paraId="66CE491D" w14:textId="77777777" w:rsidTr="0026300B">
                    <w:trPr>
                      <w:trHeight w:val="80"/>
                    </w:trPr>
                    <w:tc>
                      <w:tcPr>
                        <w:tcW w:w="1723" w:type="dxa"/>
                        <w:shd w:val="clear" w:color="auto" w:fill="auto"/>
                        <w:tcMar>
                          <w:left w:w="0" w:type="dxa"/>
                        </w:tcMar>
                      </w:tcPr>
                      <w:p w14:paraId="639A8D7F" w14:textId="77777777" w:rsidR="004A0D0E" w:rsidRDefault="004A0D0E" w:rsidP="004A0D0E">
                        <w:pPr>
                          <w:pStyle w:val="Marginlie"/>
                        </w:pPr>
                        <w:r>
                          <w:t>Za poklesem tržeb ve službách stály zejména slabší výkony v dopravě a skladování a též útlum v ubytování, stravování a pohostinství.</w:t>
                        </w:r>
                      </w:p>
                      <w:p w14:paraId="3B331A3A" w14:textId="77777777" w:rsidR="004A0D0E" w:rsidRDefault="004A0D0E" w:rsidP="004A0D0E">
                        <w:pPr>
                          <w:pStyle w:val="Marginlie"/>
                        </w:pPr>
                      </w:p>
                      <w:p w14:paraId="3281FBC9" w14:textId="77777777" w:rsidR="004A0D0E" w:rsidRDefault="004A0D0E" w:rsidP="004A0D0E">
                        <w:pPr>
                          <w:pStyle w:val="Marginlie"/>
                        </w:pPr>
                      </w:p>
                      <w:p w14:paraId="3FA52A42" w14:textId="77777777" w:rsidR="004A0D0E" w:rsidRDefault="004A0D0E" w:rsidP="004A0D0E">
                        <w:pPr>
                          <w:pStyle w:val="Marginlie"/>
                        </w:pPr>
                        <w:r>
                          <w:t>V růstu pokračovaly pouze telekomunikace, oblasti ICT a poštovní a kurýrní činnosti.</w:t>
                        </w:r>
                      </w:p>
                      <w:p w14:paraId="3E52F075" w14:textId="77777777" w:rsidR="004A0D0E" w:rsidRPr="00E679BC" w:rsidRDefault="004A0D0E" w:rsidP="004A0D0E">
                        <w:pPr>
                          <w:pStyle w:val="Marginlie"/>
                        </w:pPr>
                        <w:r>
                          <w:lastRenderedPageBreak/>
                          <w:t>Čtyři roky trvající růst tržeb za průzkum trhu a </w:t>
                        </w:r>
                        <w:r w:rsidRPr="00E679BC">
                          <w:t>veřejného mínění</w:t>
                        </w:r>
                        <w:r>
                          <w:t xml:space="preserve"> se zastavil.</w:t>
                        </w:r>
                      </w:p>
                    </w:tc>
                    <w:tc>
                      <w:tcPr>
                        <w:tcW w:w="191" w:type="dxa"/>
                        <w:shd w:val="clear" w:color="auto" w:fill="auto"/>
                        <w:tcMar>
                          <w:left w:w="0" w:type="dxa"/>
                        </w:tcMar>
                      </w:tcPr>
                      <w:p w14:paraId="0EDF811D"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2F68E963" w14:textId="77777777" w:rsidR="004A0D0E" w:rsidRPr="00DB613B" w:rsidRDefault="004A0D0E" w:rsidP="004A0D0E">
                        <w:pPr>
                          <w:spacing w:after="220"/>
                          <w:rPr>
                            <w:rFonts w:cs="Arial"/>
                            <w:szCs w:val="20"/>
                          </w:rPr>
                        </w:pPr>
                        <w:r w:rsidRPr="0063690C">
                          <w:rPr>
                            <w:spacing w:val="-4"/>
                          </w:rPr>
                          <w:t>V</w:t>
                        </w:r>
                        <w:r>
                          <w:rPr>
                            <w:spacing w:val="-4"/>
                          </w:rPr>
                          <w:t> </w:t>
                        </w:r>
                        <w:r w:rsidRPr="0063690C">
                          <w:rPr>
                            <w:spacing w:val="-4"/>
                          </w:rPr>
                          <w:t>1.</w:t>
                        </w:r>
                        <w:r>
                          <w:rPr>
                            <w:spacing w:val="-4"/>
                          </w:rPr>
                          <w:t> pololet</w:t>
                        </w:r>
                        <w:r w:rsidRPr="0063690C">
                          <w:rPr>
                            <w:spacing w:val="-4"/>
                          </w:rPr>
                          <w:t>í 2020 se tržby ve službách meziročně snížily o</w:t>
                        </w:r>
                        <w:r>
                          <w:rPr>
                            <w:spacing w:val="-4"/>
                          </w:rPr>
                          <w:t> </w:t>
                        </w:r>
                        <w:r w:rsidRPr="0063690C">
                          <w:rPr>
                            <w:spacing w:val="-4"/>
                          </w:rPr>
                          <w:t>12,0</w:t>
                        </w:r>
                        <w:r>
                          <w:rPr>
                            <w:spacing w:val="-4"/>
                          </w:rPr>
                          <w:t> %</w:t>
                        </w:r>
                        <w:r w:rsidRPr="0063690C">
                          <w:rPr>
                            <w:spacing w:val="-4"/>
                          </w:rPr>
                          <w:t>. Podepsal se na tom hlavně vývoj v dopravě a</w:t>
                        </w:r>
                        <w:r>
                          <w:rPr>
                            <w:spacing w:val="-4"/>
                          </w:rPr>
                          <w:t> </w:t>
                        </w:r>
                        <w:r w:rsidRPr="0063690C">
                          <w:rPr>
                            <w:spacing w:val="-4"/>
                          </w:rPr>
                          <w:t xml:space="preserve">skladování (příspěvek </w:t>
                        </w:r>
                        <w:r w:rsidRPr="0063690C">
                          <w:rPr>
                            <w:color w:val="000000" w:themeColor="text1"/>
                            <w:spacing w:val="-4"/>
                          </w:rPr>
                          <w:t>–</w:t>
                        </w:r>
                        <w:r w:rsidRPr="0063690C">
                          <w:rPr>
                            <w:spacing w:val="-4"/>
                          </w:rPr>
                          <w:t>4,5</w:t>
                        </w:r>
                        <w:r>
                          <w:rPr>
                            <w:spacing w:val="-4"/>
                          </w:rPr>
                          <w:t> p. b.</w:t>
                        </w:r>
                        <w:r w:rsidRPr="0063690C">
                          <w:rPr>
                            <w:spacing w:val="-4"/>
                          </w:rPr>
                          <w:t>) a</w:t>
                        </w:r>
                        <w:r>
                          <w:rPr>
                            <w:spacing w:val="-4"/>
                          </w:rPr>
                          <w:t> </w:t>
                        </w:r>
                        <w:r w:rsidRPr="0063690C">
                          <w:rPr>
                            <w:spacing w:val="-4"/>
                          </w:rPr>
                          <w:t>odvětví ubytování, stravování a pohostinství (</w:t>
                        </w:r>
                        <w:r w:rsidRPr="0063690C">
                          <w:rPr>
                            <w:color w:val="000000" w:themeColor="text1"/>
                            <w:spacing w:val="-4"/>
                          </w:rPr>
                          <w:t>–</w:t>
                        </w:r>
                        <w:r w:rsidRPr="0063690C">
                          <w:rPr>
                            <w:spacing w:val="-4"/>
                          </w:rPr>
                          <w:t>3,0</w:t>
                        </w:r>
                        <w:r>
                          <w:rPr>
                            <w:spacing w:val="-4"/>
                          </w:rPr>
                          <w:t> p. b.</w:t>
                        </w:r>
                        <w:r w:rsidRPr="0063690C">
                          <w:rPr>
                            <w:spacing w:val="-4"/>
                          </w:rPr>
                          <w:t>). Postiženy však byly i</w:t>
                        </w:r>
                        <w:r>
                          <w:rPr>
                            <w:spacing w:val="-4"/>
                          </w:rPr>
                          <w:t> </w:t>
                        </w:r>
                        <w:r w:rsidRPr="0063690C">
                          <w:rPr>
                            <w:spacing w:val="-4"/>
                          </w:rPr>
                          <w:t>ostatní odvětvové sekce</w:t>
                        </w:r>
                        <w:r>
                          <w:rPr>
                            <w:spacing w:val="-4"/>
                          </w:rPr>
                          <w:t> </w:t>
                        </w:r>
                        <w:r w:rsidRPr="0063690C">
                          <w:rPr>
                            <w:color w:val="000000" w:themeColor="text1"/>
                            <w:spacing w:val="-4"/>
                          </w:rPr>
                          <w:t>–</w:t>
                        </w:r>
                        <w:r w:rsidRPr="0063690C">
                          <w:rPr>
                            <w:spacing w:val="-4"/>
                          </w:rPr>
                          <w:t xml:space="preserve"> nejméně z nich pak informační a</w:t>
                        </w:r>
                        <w:r>
                          <w:rPr>
                            <w:spacing w:val="-4"/>
                          </w:rPr>
                          <w:t> </w:t>
                        </w:r>
                        <w:r w:rsidRPr="0063690C">
                          <w:rPr>
                            <w:spacing w:val="-4"/>
                          </w:rPr>
                          <w:t>komunikační činnosti (příspěvek +0,3</w:t>
                        </w:r>
                        <w:r>
                          <w:rPr>
                            <w:spacing w:val="-4"/>
                          </w:rPr>
                          <w:t> p. b.</w:t>
                        </w:r>
                        <w:r w:rsidRPr="0063690C">
                          <w:rPr>
                            <w:spacing w:val="-4"/>
                          </w:rPr>
                          <w:t>, růst odvětví 1,7</w:t>
                        </w:r>
                        <w:r>
                          <w:rPr>
                            <w:spacing w:val="-4"/>
                          </w:rPr>
                          <w:t> %</w:t>
                        </w:r>
                        <w:r w:rsidRPr="0063690C">
                          <w:rPr>
                            <w:spacing w:val="-4"/>
                          </w:rPr>
                          <w:t>). Zatímco některé oddíly tohoto odvětví ze zvýšené poptávky během koronakrize profitovaly (telekomunikační činnosti, oblasti I</w:t>
                        </w:r>
                        <w:r>
                          <w:rPr>
                            <w:spacing w:val="-4"/>
                          </w:rPr>
                          <w:t>C</w:t>
                        </w:r>
                        <w:r w:rsidRPr="0063690C">
                          <w:rPr>
                            <w:spacing w:val="-4"/>
                          </w:rPr>
                          <w:t>T), jiné byly různou měrou zasaženy (vydavatelské činnosti, tvorba programů a</w:t>
                        </w:r>
                        <w:r>
                          <w:rPr>
                            <w:spacing w:val="-4"/>
                          </w:rPr>
                          <w:t> </w:t>
                        </w:r>
                        <w:r w:rsidRPr="0063690C">
                          <w:rPr>
                            <w:spacing w:val="-4"/>
                          </w:rPr>
                          <w:t>vysílání a</w:t>
                        </w:r>
                        <w:r>
                          <w:rPr>
                            <w:spacing w:val="-4"/>
                          </w:rPr>
                          <w:t> </w:t>
                        </w:r>
                        <w:r w:rsidRPr="0063690C">
                          <w:rPr>
                            <w:spacing w:val="-4"/>
                          </w:rPr>
                          <w:t xml:space="preserve">zejména tzv. </w:t>
                        </w:r>
                        <w:r w:rsidRPr="0063690C">
                          <w:rPr>
                            <w:color w:val="0D0D0D" w:themeColor="text1" w:themeTint="F2"/>
                            <w:spacing w:val="-4"/>
                          </w:rPr>
                          <w:t>filmový a hudební průmysl, kde tržby propadly o</w:t>
                        </w:r>
                        <w:r>
                          <w:rPr>
                            <w:color w:val="0D0D0D" w:themeColor="text1" w:themeTint="F2"/>
                            <w:spacing w:val="-4"/>
                          </w:rPr>
                          <w:t> </w:t>
                        </w:r>
                        <w:r w:rsidRPr="0063690C">
                          <w:rPr>
                            <w:color w:val="0D0D0D" w:themeColor="text1" w:themeTint="F2"/>
                            <w:spacing w:val="-4"/>
                          </w:rPr>
                          <w:t>více než třetinu</w:t>
                        </w:r>
                        <w:r w:rsidRPr="0063690C">
                          <w:rPr>
                            <w:rStyle w:val="Znakapoznpodarou"/>
                            <w:spacing w:val="-4"/>
                          </w:rPr>
                          <w:footnoteReference w:id="16"/>
                        </w:r>
                        <w:r w:rsidRPr="0063690C">
                          <w:rPr>
                            <w:color w:val="0D0D0D" w:themeColor="text1" w:themeTint="F2"/>
                            <w:spacing w:val="-4"/>
                          </w:rPr>
                          <w:t>). Také odvětví dopravy a</w:t>
                        </w:r>
                        <w:r>
                          <w:rPr>
                            <w:color w:val="0D0D0D" w:themeColor="text1" w:themeTint="F2"/>
                            <w:spacing w:val="-4"/>
                          </w:rPr>
                          <w:t> </w:t>
                        </w:r>
                        <w:r w:rsidRPr="0063690C">
                          <w:rPr>
                            <w:color w:val="0D0D0D" w:themeColor="text1" w:themeTint="F2"/>
                            <w:spacing w:val="-4"/>
                          </w:rPr>
                          <w:t>skladování se vyznačovalo různorodým vývojem. Hluboký propad letecké dopravy (</w:t>
                        </w:r>
                        <w:r w:rsidRPr="0063690C">
                          <w:rPr>
                            <w:color w:val="000000" w:themeColor="text1"/>
                            <w:spacing w:val="-4"/>
                          </w:rPr>
                          <w:t>–</w:t>
                        </w:r>
                        <w:r w:rsidRPr="0063690C">
                          <w:rPr>
                            <w:color w:val="0D0D0D" w:themeColor="text1" w:themeTint="F2"/>
                            <w:spacing w:val="-4"/>
                          </w:rPr>
                          <w:t>63,9</w:t>
                        </w:r>
                        <w:r>
                          <w:rPr>
                            <w:color w:val="0D0D0D" w:themeColor="text1" w:themeTint="F2"/>
                            <w:spacing w:val="-4"/>
                          </w:rPr>
                          <w:t> %</w:t>
                        </w:r>
                        <w:r w:rsidRPr="0063690C">
                          <w:rPr>
                            <w:color w:val="0D0D0D" w:themeColor="text1" w:themeTint="F2"/>
                            <w:spacing w:val="-4"/>
                          </w:rPr>
                          <w:t>) i</w:t>
                        </w:r>
                        <w:r>
                          <w:rPr>
                            <w:color w:val="0D0D0D" w:themeColor="text1" w:themeTint="F2"/>
                            <w:spacing w:val="-4"/>
                          </w:rPr>
                          <w:t> </w:t>
                        </w:r>
                        <w:r w:rsidRPr="0063690C">
                          <w:rPr>
                            <w:color w:val="0D0D0D" w:themeColor="text1" w:themeTint="F2"/>
                            <w:spacing w:val="-4"/>
                          </w:rPr>
                          <w:t>významný pokles v klíčovém oddíle pozemní a</w:t>
                        </w:r>
                        <w:r>
                          <w:rPr>
                            <w:color w:val="0D0D0D" w:themeColor="text1" w:themeTint="F2"/>
                            <w:spacing w:val="-4"/>
                          </w:rPr>
                          <w:t> </w:t>
                        </w:r>
                        <w:r w:rsidRPr="0063690C">
                          <w:rPr>
                            <w:color w:val="0D0D0D" w:themeColor="text1" w:themeTint="F2"/>
                            <w:spacing w:val="-4"/>
                          </w:rPr>
                          <w:t>potrubní doprava (</w:t>
                        </w:r>
                        <w:r w:rsidRPr="0063690C">
                          <w:rPr>
                            <w:color w:val="000000" w:themeColor="text1"/>
                            <w:spacing w:val="-4"/>
                          </w:rPr>
                          <w:t>–</w:t>
                        </w:r>
                        <w:r w:rsidRPr="0063690C">
                          <w:rPr>
                            <w:color w:val="0D0D0D" w:themeColor="text1" w:themeTint="F2"/>
                            <w:spacing w:val="-4"/>
                          </w:rPr>
                          <w:t>15,0</w:t>
                        </w:r>
                        <w:r>
                          <w:rPr>
                            <w:color w:val="0D0D0D" w:themeColor="text1" w:themeTint="F2"/>
                            <w:spacing w:val="-4"/>
                          </w:rPr>
                          <w:t> %</w:t>
                        </w:r>
                        <w:r w:rsidRPr="0063690C">
                          <w:rPr>
                            <w:color w:val="0D0D0D" w:themeColor="text1" w:themeTint="F2"/>
                            <w:spacing w:val="-4"/>
                          </w:rPr>
                          <w:t>) kontrastoval</w:t>
                        </w:r>
                        <w:r>
                          <w:rPr>
                            <w:color w:val="0D0D0D" w:themeColor="text1" w:themeTint="F2"/>
                            <w:spacing w:val="-4"/>
                          </w:rPr>
                          <w:t xml:space="preserve">y s rostoucí poptávkou </w:t>
                        </w:r>
                        <w:r>
                          <w:rPr>
                            <w:color w:val="0D0D0D" w:themeColor="text1" w:themeTint="F2"/>
                            <w:spacing w:val="-4"/>
                          </w:rPr>
                          <w:lastRenderedPageBreak/>
                          <w:t xml:space="preserve">po </w:t>
                        </w:r>
                        <w:r w:rsidRPr="0063690C">
                          <w:rPr>
                            <w:color w:val="0D0D0D" w:themeColor="text1" w:themeTint="F2"/>
                            <w:spacing w:val="-4"/>
                          </w:rPr>
                          <w:t>poštovních a</w:t>
                        </w:r>
                        <w:r>
                          <w:rPr>
                            <w:color w:val="0D0D0D" w:themeColor="text1" w:themeTint="F2"/>
                            <w:spacing w:val="-4"/>
                          </w:rPr>
                          <w:t> </w:t>
                        </w:r>
                        <w:r w:rsidRPr="0063690C">
                          <w:rPr>
                            <w:color w:val="0D0D0D" w:themeColor="text1" w:themeTint="F2"/>
                            <w:spacing w:val="-4"/>
                          </w:rPr>
                          <w:t>kurýrních činnostech (+8,8</w:t>
                        </w:r>
                        <w:r>
                          <w:rPr>
                            <w:color w:val="0D0D0D" w:themeColor="text1" w:themeTint="F2"/>
                            <w:spacing w:val="-4"/>
                          </w:rPr>
                          <w:t> %</w:t>
                        </w:r>
                        <w:r w:rsidRPr="0063690C">
                          <w:rPr>
                            <w:color w:val="0D0D0D" w:themeColor="text1" w:themeTint="F2"/>
                            <w:spacing w:val="-4"/>
                          </w:rPr>
                          <w:t>). V</w:t>
                        </w:r>
                        <w:r>
                          <w:rPr>
                            <w:color w:val="0D0D0D" w:themeColor="text1" w:themeTint="F2"/>
                            <w:spacing w:val="-4"/>
                          </w:rPr>
                          <w:t> </w:t>
                        </w:r>
                        <w:r w:rsidRPr="0063690C">
                          <w:rPr>
                            <w:spacing w:val="-4"/>
                          </w:rPr>
                          <w:t>ubytování, stravování a pohostinství klesly tržby skoro o</w:t>
                        </w:r>
                        <w:r>
                          <w:rPr>
                            <w:spacing w:val="-4"/>
                          </w:rPr>
                          <w:t> </w:t>
                        </w:r>
                        <w:r w:rsidRPr="0063690C">
                          <w:rPr>
                            <w:spacing w:val="-4"/>
                          </w:rPr>
                          <w:t>dvě pětiny. V samotném ubytování činil propad 53,4 %</w:t>
                        </w:r>
                        <w:r w:rsidRPr="0063690C">
                          <w:rPr>
                            <w:color w:val="0D0D0D" w:themeColor="text1" w:themeTint="F2"/>
                            <w:spacing w:val="-4"/>
                            <w:vertAlign w:val="superscript"/>
                          </w:rPr>
                          <w:footnoteReference w:id="17"/>
                        </w:r>
                        <w:r w:rsidRPr="0063690C">
                          <w:rPr>
                            <w:spacing w:val="-4"/>
                          </w:rPr>
                          <w:t>. Odvětví administrativní a</w:t>
                        </w:r>
                        <w:r>
                          <w:rPr>
                            <w:spacing w:val="-4"/>
                          </w:rPr>
                          <w:t> </w:t>
                        </w:r>
                        <w:r w:rsidRPr="0063690C">
                          <w:rPr>
                            <w:spacing w:val="-4"/>
                          </w:rPr>
                          <w:t xml:space="preserve">podpůrné činnosti zaznamenalo </w:t>
                        </w:r>
                        <w:r>
                          <w:rPr>
                            <w:spacing w:val="-4"/>
                          </w:rPr>
                          <w:t xml:space="preserve">téměř </w:t>
                        </w:r>
                        <w:r w:rsidRPr="0063690C">
                          <w:rPr>
                            <w:spacing w:val="-4"/>
                          </w:rPr>
                          <w:t>čtvrtinový propad tržeb. Projevil se očekávaný hluboký pokles výkonů cestovních kanceláří a agentur (</w:t>
                        </w:r>
                        <w:r w:rsidRPr="0063690C">
                          <w:rPr>
                            <w:color w:val="000000" w:themeColor="text1"/>
                            <w:spacing w:val="-4"/>
                          </w:rPr>
                          <w:t>–</w:t>
                        </w:r>
                        <w:r w:rsidRPr="0063690C">
                          <w:rPr>
                            <w:spacing w:val="-4"/>
                          </w:rPr>
                          <w:t>63,9</w:t>
                        </w:r>
                        <w:r>
                          <w:rPr>
                            <w:spacing w:val="-4"/>
                          </w:rPr>
                          <w:t> %</w:t>
                        </w:r>
                        <w:r w:rsidRPr="0063690C">
                          <w:rPr>
                            <w:spacing w:val="-4"/>
                          </w:rPr>
                          <w:t>), skoro o</w:t>
                        </w:r>
                        <w:r>
                          <w:rPr>
                            <w:spacing w:val="-4"/>
                          </w:rPr>
                          <w:t xml:space="preserve"> čtvrtinu</w:t>
                        </w:r>
                        <w:r w:rsidRPr="0063690C">
                          <w:rPr>
                            <w:spacing w:val="-4"/>
                          </w:rPr>
                          <w:t xml:space="preserve"> se snížily i</w:t>
                        </w:r>
                        <w:r>
                          <w:rPr>
                            <w:spacing w:val="-4"/>
                          </w:rPr>
                          <w:t> </w:t>
                        </w:r>
                        <w:r w:rsidRPr="0063690C">
                          <w:rPr>
                            <w:spacing w:val="-4"/>
                          </w:rPr>
                          <w:t>tržby pracov</w:t>
                        </w:r>
                        <w:r>
                          <w:rPr>
                            <w:spacing w:val="-4"/>
                          </w:rPr>
                          <w:t>ním agenturám</w:t>
                        </w:r>
                        <w:r w:rsidRPr="0063690C">
                          <w:rPr>
                            <w:spacing w:val="-4"/>
                          </w:rPr>
                          <w:t>. Pokles o</w:t>
                        </w:r>
                        <w:r>
                          <w:rPr>
                            <w:spacing w:val="-4"/>
                          </w:rPr>
                          <w:t> </w:t>
                        </w:r>
                        <w:r w:rsidRPr="0063690C">
                          <w:rPr>
                            <w:spacing w:val="-4"/>
                          </w:rPr>
                          <w:t>bezmála desetinu zasáhl i</w:t>
                        </w:r>
                        <w:r>
                          <w:rPr>
                            <w:spacing w:val="-4"/>
                          </w:rPr>
                          <w:t> </w:t>
                        </w:r>
                        <w:r w:rsidRPr="0063690C">
                          <w:rPr>
                            <w:spacing w:val="-4"/>
                          </w:rPr>
                          <w:t>odvětví profesní, vědecké a</w:t>
                        </w:r>
                        <w:r>
                          <w:rPr>
                            <w:spacing w:val="-4"/>
                          </w:rPr>
                          <w:t> </w:t>
                        </w:r>
                        <w:r w:rsidRPr="0063690C">
                          <w:rPr>
                            <w:spacing w:val="-4"/>
                          </w:rPr>
                          <w:t>technické činnosti.</w:t>
                        </w:r>
                        <w:r w:rsidRPr="00281CBA">
                          <w:rPr>
                            <w:spacing w:val="-2"/>
                          </w:rPr>
                          <w:t xml:space="preserve"> </w:t>
                        </w:r>
                        <w:r>
                          <w:rPr>
                            <w:spacing w:val="-2"/>
                          </w:rPr>
                          <w:t>Negativní vliv měly hlavně</w:t>
                        </w:r>
                        <w:r w:rsidRPr="00281CBA">
                          <w:rPr>
                            <w:spacing w:val="-2"/>
                          </w:rPr>
                          <w:t xml:space="preserve"> </w:t>
                        </w:r>
                        <w:r>
                          <w:rPr>
                            <w:spacing w:val="-2"/>
                          </w:rPr>
                          <w:t>nižší výkony ostatních profesních a vědeckých činností (</w:t>
                        </w:r>
                        <w:r w:rsidRPr="00281CBA">
                          <w:rPr>
                            <w:color w:val="000000" w:themeColor="text1"/>
                            <w:spacing w:val="-2"/>
                          </w:rPr>
                          <w:t>–</w:t>
                        </w:r>
                        <w:r>
                          <w:rPr>
                            <w:spacing w:val="-2"/>
                          </w:rPr>
                          <w:t>13,0 %) a také architektonických i </w:t>
                        </w:r>
                        <w:r w:rsidRPr="00281CBA">
                          <w:rPr>
                            <w:spacing w:val="-2"/>
                          </w:rPr>
                          <w:t>inženýrských činností (</w:t>
                        </w:r>
                        <w:r w:rsidRPr="00281CBA">
                          <w:rPr>
                            <w:color w:val="000000" w:themeColor="text1"/>
                            <w:spacing w:val="-2"/>
                          </w:rPr>
                          <w:t>–</w:t>
                        </w:r>
                        <w:r>
                          <w:rPr>
                            <w:spacing w:val="-2"/>
                          </w:rPr>
                          <w:t>8,1 %</w:t>
                        </w:r>
                        <w:r w:rsidRPr="00281CBA">
                          <w:rPr>
                            <w:spacing w:val="-2"/>
                          </w:rPr>
                          <w:t>)</w:t>
                        </w:r>
                        <w:r>
                          <w:rPr>
                            <w:spacing w:val="-2"/>
                          </w:rPr>
                          <w:t>, poptávka ale klesala ve všech dílčích oborech, vč. dlouhodobě rostoucího průzkumu trhu a veřejného mínění. Nejméně dotčeny zůstaly p</w:t>
                        </w:r>
                        <w:r w:rsidRPr="00F63ADE">
                          <w:rPr>
                            <w:spacing w:val="-2"/>
                          </w:rPr>
                          <w:t>rávní a</w:t>
                        </w:r>
                        <w:r>
                          <w:rPr>
                            <w:spacing w:val="-2"/>
                          </w:rPr>
                          <w:t> </w:t>
                        </w:r>
                        <w:r w:rsidRPr="00F63ADE">
                          <w:rPr>
                            <w:spacing w:val="-2"/>
                          </w:rPr>
                          <w:t>účetnické činnosti</w:t>
                        </w:r>
                        <w:r>
                          <w:rPr>
                            <w:spacing w:val="-2"/>
                          </w:rPr>
                          <w:t xml:space="preserve">. Mírný pokles byl zaznamenán i v odvětví činnosti v oblasti nemovitostí </w:t>
                        </w:r>
                        <w:r w:rsidRPr="00281CBA">
                          <w:rPr>
                            <w:spacing w:val="-2"/>
                          </w:rPr>
                          <w:t>(</w:t>
                        </w:r>
                        <w:r w:rsidRPr="00281CBA">
                          <w:rPr>
                            <w:color w:val="000000" w:themeColor="text1"/>
                            <w:spacing w:val="-2"/>
                          </w:rPr>
                          <w:t>–</w:t>
                        </w:r>
                        <w:r>
                          <w:rPr>
                            <w:spacing w:val="-2"/>
                          </w:rPr>
                          <w:t>1,3 %</w:t>
                        </w:r>
                        <w:r w:rsidRPr="00281CBA">
                          <w:rPr>
                            <w:spacing w:val="-2"/>
                          </w:rPr>
                          <w:t>)</w:t>
                        </w:r>
                        <w:r>
                          <w:rPr>
                            <w:spacing w:val="-2"/>
                          </w:rPr>
                          <w:t>.</w:t>
                        </w:r>
                      </w:p>
                    </w:tc>
                  </w:tr>
                  <w:tr w:rsidR="004A0D0E" w:rsidRPr="000E298B" w14:paraId="59A32F50" w14:textId="77777777" w:rsidTr="0026300B">
                    <w:trPr>
                      <w:trHeight w:val="80"/>
                    </w:trPr>
                    <w:tc>
                      <w:tcPr>
                        <w:tcW w:w="1723" w:type="dxa"/>
                        <w:shd w:val="clear" w:color="auto" w:fill="auto"/>
                        <w:tcMar>
                          <w:left w:w="0" w:type="dxa"/>
                        </w:tcMar>
                      </w:tcPr>
                      <w:p w14:paraId="12D7C8B0" w14:textId="77777777" w:rsidR="004A0D0E" w:rsidRDefault="004A0D0E" w:rsidP="004A0D0E">
                        <w:pPr>
                          <w:pStyle w:val="Marginlie"/>
                          <w:rPr>
                            <w:color w:val="0D0D0D" w:themeColor="text1" w:themeTint="F2"/>
                            <w:spacing w:val="-4"/>
                          </w:rPr>
                        </w:pPr>
                        <w:r>
                          <w:rPr>
                            <w:color w:val="0D0D0D" w:themeColor="text1" w:themeTint="F2"/>
                            <w:spacing w:val="-4"/>
                          </w:rPr>
                          <w:t>Růst maloobchodních tržeb se vlivem restriktivních opatření i zhoršení spotřebitelské důvěry zastavil. Na konci 2. čtvrtletí ale došlo k mírnému oživení.</w:t>
                        </w:r>
                      </w:p>
                    </w:tc>
                    <w:tc>
                      <w:tcPr>
                        <w:tcW w:w="191" w:type="dxa"/>
                        <w:shd w:val="clear" w:color="auto" w:fill="auto"/>
                        <w:tcMar>
                          <w:left w:w="0" w:type="dxa"/>
                        </w:tcMar>
                      </w:tcPr>
                      <w:p w14:paraId="7B3AB1AB"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15BEF3FF" w14:textId="77777777" w:rsidR="004A0D0E" w:rsidRPr="00DB613B" w:rsidRDefault="004A0D0E" w:rsidP="004A0D0E">
                        <w:pPr>
                          <w:spacing w:after="220"/>
                          <w:rPr>
                            <w:rFonts w:cs="Arial"/>
                            <w:szCs w:val="20"/>
                          </w:rPr>
                        </w:pPr>
                        <w:r w:rsidRPr="00DB613B">
                          <w:rPr>
                            <w:rFonts w:cs="Arial"/>
                            <w:szCs w:val="20"/>
                          </w:rPr>
                          <w:t>Maloobchodních tržby</w:t>
                        </w:r>
                        <w:r w:rsidRPr="00DB613B">
                          <w:rPr>
                            <w:rStyle w:val="Znakapoznpodarou"/>
                          </w:rPr>
                          <w:footnoteReference w:id="18"/>
                        </w:r>
                        <w:r>
                          <w:rPr>
                            <w:rFonts w:cs="Arial"/>
                            <w:szCs w:val="20"/>
                          </w:rPr>
                          <w:t xml:space="preserve"> během 1. čtvrtletí 2020 klesly o 2,3 % (šlo o první mezikvartální pokles od konce roku 2013). Obdobné tempo se zopakovalo i v následujícím období. Tyto výsledky byly zásadně ovlivněny protipandemickými opatřeními, která limitovala nákupní možnosti obyvatel zejména v březnu a dubnu</w:t>
                        </w:r>
                        <w:r w:rsidRPr="00DB613B">
                          <w:rPr>
                            <w:rStyle w:val="Znakapoznpodarou"/>
                          </w:rPr>
                          <w:footnoteReference w:id="19"/>
                        </w:r>
                        <w:r>
                          <w:rPr>
                            <w:rFonts w:cs="Arial"/>
                            <w:szCs w:val="20"/>
                          </w:rPr>
                          <w:t>. I později se celé odvětví potýkalo se stále oslabenou poptávkou ze strany nerezidentů a nákupní apetit tuzemských domácností byl tlumen zhoršující se spotřebitelskou důvěrou, razantním snížením nominálních průměrných mezd i zvyšujícími se obavami domácností z růstu cen i nezaměstnanosti. I přesto došlo k obnovení dosud křehkého meziročního růstu tržeb v květnu (+0,7 %) i červenci (+1,9 %).</w:t>
                        </w:r>
                      </w:p>
                    </w:tc>
                  </w:tr>
                  <w:tr w:rsidR="004A0D0E" w:rsidRPr="000E298B" w14:paraId="2F85A738" w14:textId="77777777" w:rsidTr="0026300B">
                    <w:trPr>
                      <w:trHeight w:val="80"/>
                    </w:trPr>
                    <w:tc>
                      <w:tcPr>
                        <w:tcW w:w="1723" w:type="dxa"/>
                        <w:shd w:val="clear" w:color="auto" w:fill="auto"/>
                        <w:tcMar>
                          <w:left w:w="0" w:type="dxa"/>
                        </w:tcMar>
                      </w:tcPr>
                      <w:p w14:paraId="645AFA4F" w14:textId="77777777" w:rsidR="004A0D0E" w:rsidRDefault="004A0D0E" w:rsidP="004A0D0E">
                        <w:pPr>
                          <w:pStyle w:val="Marginlie"/>
                          <w:rPr>
                            <w:color w:val="0D0D0D" w:themeColor="text1" w:themeTint="F2"/>
                            <w:spacing w:val="-4"/>
                          </w:rPr>
                        </w:pPr>
                        <w:r>
                          <w:rPr>
                            <w:color w:val="0D0D0D" w:themeColor="text1" w:themeTint="F2"/>
                            <w:spacing w:val="-4"/>
                          </w:rPr>
                          <w:t>Pokles maloobchodu byl v 1. pololetí tažen zejména významnou redukcí tržeb z prodeje pohonných hmot.</w:t>
                        </w:r>
                      </w:p>
                      <w:p w14:paraId="11419845" w14:textId="77777777" w:rsidR="004A0D0E" w:rsidRDefault="004A0D0E" w:rsidP="004A0D0E">
                        <w:pPr>
                          <w:pStyle w:val="Marginlie"/>
                          <w:rPr>
                            <w:color w:val="0D0D0D" w:themeColor="text1" w:themeTint="F2"/>
                            <w:spacing w:val="-4"/>
                          </w:rPr>
                        </w:pPr>
                      </w:p>
                      <w:p w14:paraId="1C7B544D" w14:textId="77777777" w:rsidR="004A0D0E" w:rsidRDefault="004A0D0E" w:rsidP="004A0D0E">
                        <w:pPr>
                          <w:pStyle w:val="Marginlie"/>
                          <w:rPr>
                            <w:color w:val="0D0D0D" w:themeColor="text1" w:themeTint="F2"/>
                            <w:spacing w:val="-4"/>
                          </w:rPr>
                        </w:pPr>
                      </w:p>
                      <w:p w14:paraId="425DE185" w14:textId="77777777" w:rsidR="004A0D0E" w:rsidRDefault="004A0D0E" w:rsidP="004A0D0E">
                        <w:pPr>
                          <w:pStyle w:val="Marginlie"/>
                          <w:rPr>
                            <w:color w:val="0D0D0D" w:themeColor="text1" w:themeTint="F2"/>
                            <w:spacing w:val="-4"/>
                          </w:rPr>
                        </w:pPr>
                      </w:p>
                      <w:p w14:paraId="26A17319" w14:textId="77777777" w:rsidR="004A0D0E" w:rsidRDefault="004A0D0E" w:rsidP="004A0D0E">
                        <w:pPr>
                          <w:pStyle w:val="Marginlie"/>
                          <w:rPr>
                            <w:color w:val="0D0D0D" w:themeColor="text1" w:themeTint="F2"/>
                            <w:spacing w:val="-4"/>
                          </w:rPr>
                        </w:pPr>
                      </w:p>
                      <w:p w14:paraId="1AC96060" w14:textId="77777777" w:rsidR="004A0D0E" w:rsidRDefault="004A0D0E" w:rsidP="004A0D0E">
                        <w:pPr>
                          <w:pStyle w:val="Marginlie"/>
                          <w:rPr>
                            <w:color w:val="0D0D0D" w:themeColor="text1" w:themeTint="F2"/>
                            <w:spacing w:val="-4"/>
                          </w:rPr>
                        </w:pPr>
                      </w:p>
                      <w:p w14:paraId="3A82F1A2" w14:textId="77777777" w:rsidR="004A0D0E" w:rsidRDefault="004A0D0E" w:rsidP="004A0D0E">
                        <w:pPr>
                          <w:pStyle w:val="Marginlie"/>
                          <w:rPr>
                            <w:color w:val="0D0D0D" w:themeColor="text1" w:themeTint="F2"/>
                            <w:spacing w:val="-4"/>
                          </w:rPr>
                        </w:pPr>
                      </w:p>
                      <w:p w14:paraId="4C7C9484" w14:textId="77777777" w:rsidR="004A0D0E" w:rsidRDefault="004A0D0E" w:rsidP="004A0D0E">
                        <w:pPr>
                          <w:pStyle w:val="Marginlie"/>
                          <w:rPr>
                            <w:color w:val="0D0D0D" w:themeColor="text1" w:themeTint="F2"/>
                            <w:spacing w:val="-4"/>
                          </w:rPr>
                        </w:pPr>
                      </w:p>
                      <w:p w14:paraId="625A5C6D" w14:textId="77777777" w:rsidR="004A0D0E" w:rsidRDefault="004A0D0E" w:rsidP="004A0D0E">
                        <w:pPr>
                          <w:pStyle w:val="Marginlie"/>
                          <w:rPr>
                            <w:color w:val="0D0D0D" w:themeColor="text1" w:themeTint="F2"/>
                            <w:spacing w:val="-4"/>
                          </w:rPr>
                        </w:pPr>
                        <w:r>
                          <w:rPr>
                            <w:color w:val="0D0D0D" w:themeColor="text1" w:themeTint="F2"/>
                            <w:spacing w:val="-4"/>
                          </w:rPr>
                          <w:t>Růstová dynamika internetových prodejů dále sílila.</w:t>
                        </w:r>
                      </w:p>
                    </w:tc>
                    <w:tc>
                      <w:tcPr>
                        <w:tcW w:w="191" w:type="dxa"/>
                        <w:shd w:val="clear" w:color="auto" w:fill="auto"/>
                        <w:tcMar>
                          <w:left w:w="0" w:type="dxa"/>
                        </w:tcMar>
                      </w:tcPr>
                      <w:p w14:paraId="3F989E96"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5D08A3ED" w14:textId="77777777" w:rsidR="004A0D0E" w:rsidRPr="00DB613B" w:rsidRDefault="004A0D0E" w:rsidP="004A0D0E">
                        <w:pPr>
                          <w:spacing w:after="220"/>
                          <w:rPr>
                            <w:rFonts w:cs="Arial"/>
                            <w:szCs w:val="20"/>
                          </w:rPr>
                        </w:pPr>
                        <w:r>
                          <w:rPr>
                            <w:rFonts w:cs="Arial"/>
                            <w:szCs w:val="20"/>
                          </w:rPr>
                          <w:t xml:space="preserve">Za 1. pololetí 2020 se maloobchodní tržby meziročně snížily o 1,7 %. K tomuto poklesu přispěly nejvíce tržby za prodej pohonných hmot (PHM). Ty se snížily téměř o osminu a v pololetní kumulaci zaznamenaly první pokles od konce roku 2013. Přestože ve 2. čtvrtletí došlo k citelnému snížení spotřebitelských cen PHM, důležitějším faktorem se ukázal být znatelný pokles tranzitní dopravy i slabší pravidelná dojížďka do zaměstnání (v důsledku rozšíření práce z domova). Tržby za prodej nepotravinářského zboží se snížily jen mírně (o 0,3 %). Vývoj v jednotlivých </w:t>
                        </w:r>
                        <w:r w:rsidRPr="000208FE">
                          <w:rPr>
                            <w:rFonts w:cs="Arial"/>
                            <w:szCs w:val="20"/>
                          </w:rPr>
                          <w:t>specializovaných prodejnách</w:t>
                        </w:r>
                        <w:r>
                          <w:rPr>
                            <w:rFonts w:cs="Arial"/>
                            <w:szCs w:val="20"/>
                          </w:rPr>
                          <w:t xml:space="preserve"> byl ale odlišný. Zatímco prodeje oděvů, obuvi a koženého zboží či výrobků</w:t>
                        </w:r>
                        <w:r w:rsidRPr="000208FE">
                          <w:rPr>
                            <w:rFonts w:cs="Arial"/>
                            <w:szCs w:val="20"/>
                          </w:rPr>
                          <w:t xml:space="preserve"> pro kulturu a</w:t>
                        </w:r>
                        <w:r>
                          <w:rPr>
                            <w:rFonts w:cs="Arial"/>
                            <w:szCs w:val="20"/>
                          </w:rPr>
                          <w:t> </w:t>
                        </w:r>
                        <w:r w:rsidRPr="000208FE">
                          <w:rPr>
                            <w:rFonts w:cs="Arial"/>
                            <w:szCs w:val="20"/>
                          </w:rPr>
                          <w:t xml:space="preserve">rekreaci </w:t>
                        </w:r>
                        <w:r>
                          <w:rPr>
                            <w:rFonts w:cs="Arial"/>
                            <w:szCs w:val="20"/>
                          </w:rPr>
                          <w:t>zaznamenaly dvouciferný pokles, poptávka po počítačových i komunikačních zařízeních, f</w:t>
                        </w:r>
                        <w:r w:rsidRPr="006875C8">
                          <w:rPr>
                            <w:rFonts w:cs="Arial"/>
                            <w:szCs w:val="20"/>
                          </w:rPr>
                          <w:t>armaceu</w:t>
                        </w:r>
                        <w:r>
                          <w:rPr>
                            <w:rFonts w:cs="Arial"/>
                            <w:szCs w:val="20"/>
                          </w:rPr>
                          <w:t xml:space="preserve">tickém, zdravotnickém a drogistickém zboží či po výrobcích pro domácnost mírně rostla. Klíčový byl ale sílící růst prodejů </w:t>
                        </w:r>
                        <w:r w:rsidRPr="004B68B4">
                          <w:rPr>
                            <w:rFonts w:cs="Arial"/>
                            <w:szCs w:val="20"/>
                          </w:rPr>
                          <w:t>prostřednictvím internetu nebo zásilkové služby</w:t>
                        </w:r>
                        <w:r>
                          <w:rPr>
                            <w:rFonts w:cs="Arial"/>
                            <w:szCs w:val="20"/>
                          </w:rPr>
                          <w:t xml:space="preserve"> (+28,4 %, z toho ve 2. čtvrtletí +37,8 %). Tržby za prodej potravin v 1. pololetí klesly o 0,3 %. K mírnému poklesu zde zásadně přispěly slabší tržby ve specializovaných prodejnách (</w:t>
                        </w:r>
                        <w:r w:rsidRPr="00281CBA">
                          <w:rPr>
                            <w:color w:val="000000" w:themeColor="text1"/>
                            <w:spacing w:val="-2"/>
                          </w:rPr>
                          <w:t>–</w:t>
                        </w:r>
                        <w:r>
                          <w:rPr>
                            <w:rFonts w:cs="Arial"/>
                            <w:szCs w:val="20"/>
                          </w:rPr>
                          <w:t>13,6 %). Výrazný útlum, který svou hloubkou přesáhl propad z roku 2009, postihl letos motoristický segment obchodu (</w:t>
                        </w:r>
                        <w:r w:rsidRPr="00281CBA">
                          <w:rPr>
                            <w:color w:val="000000" w:themeColor="text1"/>
                            <w:spacing w:val="-2"/>
                          </w:rPr>
                          <w:t>–</w:t>
                        </w:r>
                        <w:r>
                          <w:rPr>
                            <w:rFonts w:cs="Arial"/>
                            <w:szCs w:val="20"/>
                          </w:rPr>
                          <w:t>22,6 %).</w:t>
                        </w:r>
                      </w:p>
                    </w:tc>
                  </w:tr>
                  <w:tr w:rsidR="004A0D0E" w:rsidRPr="000E298B" w14:paraId="129CBCAC" w14:textId="77777777" w:rsidTr="0026300B">
                    <w:trPr>
                      <w:trHeight w:val="80"/>
                    </w:trPr>
                    <w:tc>
                      <w:tcPr>
                        <w:tcW w:w="1723" w:type="dxa"/>
                        <w:shd w:val="clear" w:color="auto" w:fill="auto"/>
                        <w:tcMar>
                          <w:left w:w="0" w:type="dxa"/>
                        </w:tcMar>
                      </w:tcPr>
                      <w:p w14:paraId="356CED4E" w14:textId="77777777" w:rsidR="004A0D0E" w:rsidRPr="003A0ED0" w:rsidRDefault="004A0D0E" w:rsidP="004A0D0E">
                        <w:pPr>
                          <w:pStyle w:val="Marginlie"/>
                          <w:rPr>
                            <w:color w:val="0D0D0D" w:themeColor="text1" w:themeTint="F2"/>
                          </w:rPr>
                        </w:pPr>
                        <w:r w:rsidRPr="003A0ED0">
                          <w:rPr>
                            <w:color w:val="0D0D0D" w:themeColor="text1" w:themeTint="F2"/>
                          </w:rPr>
                          <w:t>Maloobchodní tržby v 1. pololetí klesly v EU dvojnásobným tempem než v ČR.</w:t>
                        </w:r>
                      </w:p>
                    </w:tc>
                    <w:tc>
                      <w:tcPr>
                        <w:tcW w:w="191" w:type="dxa"/>
                        <w:shd w:val="clear" w:color="auto" w:fill="auto"/>
                        <w:tcMar>
                          <w:left w:w="0" w:type="dxa"/>
                        </w:tcMar>
                      </w:tcPr>
                      <w:p w14:paraId="2ED89AA2" w14:textId="77777777" w:rsidR="004A0D0E" w:rsidRPr="009110F7" w:rsidRDefault="004A0D0E" w:rsidP="004A0D0E">
                        <w:pPr>
                          <w:pStyle w:val="Textpoznpodarou"/>
                          <w:jc w:val="both"/>
                          <w:rPr>
                            <w:spacing w:val="-4"/>
                          </w:rPr>
                        </w:pPr>
                      </w:p>
                    </w:tc>
                    <w:tc>
                      <w:tcPr>
                        <w:tcW w:w="7730" w:type="dxa"/>
                        <w:shd w:val="clear" w:color="auto" w:fill="auto"/>
                        <w:tcMar>
                          <w:left w:w="0" w:type="dxa"/>
                        </w:tcMar>
                      </w:tcPr>
                      <w:p w14:paraId="46B115C3" w14:textId="77777777" w:rsidR="004A0D0E" w:rsidRPr="00DB613B" w:rsidRDefault="004A0D0E" w:rsidP="004A0D0E">
                        <w:pPr>
                          <w:spacing w:after="220"/>
                          <w:rPr>
                            <w:rFonts w:cs="Arial"/>
                            <w:szCs w:val="20"/>
                          </w:rPr>
                        </w:pPr>
                        <w:r>
                          <w:rPr>
                            <w:rFonts w:cs="Arial"/>
                            <w:szCs w:val="20"/>
                          </w:rPr>
                          <w:t>V 1. pololetí klesly maloobchodní tržby v EU meziročně o 3,5 %, tedy více jak dvojnásobným tempem oproti ČR. O více než desetinu se tržby propadly v Itálii, Španělsku a Bulharsku, silně klesly také např. ve Slovinsku (o 9,5 %). Naopak růst zaznamenali v deseti státech, nejvyšší ve Finsku (+3,7 %), dále v Německu (+1,9 %) a Nizozemsku (+1,7 %). Slabý růst se vyskytl rovněž např. v Polsku či Maďarsku.</w:t>
                        </w:r>
                      </w:p>
                    </w:tc>
                  </w:tr>
                </w:tbl>
                <w:p w14:paraId="21FEDC5E" w14:textId="77777777" w:rsidR="004A0D0E" w:rsidRPr="0085334C" w:rsidRDefault="004A0D0E" w:rsidP="004A0D0E">
                  <w:pPr>
                    <w:pStyle w:val="Marginlie"/>
                    <w:rPr>
                      <w:color w:val="0D0D0D" w:themeColor="text1" w:themeTint="F2"/>
                      <w:spacing w:val="-4"/>
                      <w:highlight w:val="yellow"/>
                    </w:rPr>
                  </w:pPr>
                </w:p>
              </w:tc>
              <w:tc>
                <w:tcPr>
                  <w:tcW w:w="6" w:type="dxa"/>
                  <w:shd w:val="clear" w:color="auto" w:fill="auto"/>
                  <w:tcMar>
                    <w:left w:w="0" w:type="dxa"/>
                  </w:tcMar>
                </w:tcPr>
                <w:p w14:paraId="4958B95F" w14:textId="77777777" w:rsidR="004A0D0E" w:rsidRPr="0085334C" w:rsidRDefault="004A0D0E" w:rsidP="004A0D0E">
                  <w:pPr>
                    <w:pStyle w:val="Textpoznpodarou"/>
                    <w:jc w:val="both"/>
                    <w:rPr>
                      <w:spacing w:val="-4"/>
                      <w:highlight w:val="yellow"/>
                    </w:rPr>
                  </w:pPr>
                </w:p>
              </w:tc>
              <w:tc>
                <w:tcPr>
                  <w:tcW w:w="6" w:type="dxa"/>
                  <w:shd w:val="clear" w:color="auto" w:fill="auto"/>
                  <w:tcMar>
                    <w:left w:w="0" w:type="dxa"/>
                  </w:tcMar>
                </w:tcPr>
                <w:p w14:paraId="6BCC4654" w14:textId="77777777" w:rsidR="004A0D0E" w:rsidRPr="0085334C" w:rsidRDefault="004A0D0E" w:rsidP="004A0D0E">
                  <w:pPr>
                    <w:spacing w:after="0"/>
                    <w:rPr>
                      <w:rFonts w:cs="Arial"/>
                      <w:szCs w:val="20"/>
                      <w:highlight w:val="yellow"/>
                    </w:rPr>
                  </w:pPr>
                </w:p>
              </w:tc>
            </w:tr>
          </w:tbl>
          <w:p w14:paraId="6A9571F0" w14:textId="77777777" w:rsidR="004A0D0E" w:rsidRPr="00C35A2A" w:rsidRDefault="004A0D0E" w:rsidP="004A0D0E">
            <w:pPr>
              <w:pStyle w:val="Nadpis11"/>
              <w:rPr>
                <w:sz w:val="2"/>
                <w:szCs w:val="2"/>
              </w:rPr>
            </w:pPr>
          </w:p>
          <w:p w14:paraId="0240E6A6" w14:textId="77777777" w:rsidR="004A0D0E" w:rsidRPr="00C35A2A" w:rsidRDefault="004A0D0E" w:rsidP="004A0D0E">
            <w:pPr>
              <w:pStyle w:val="Nadpis11"/>
              <w:rPr>
                <w:sz w:val="2"/>
                <w:szCs w:val="2"/>
              </w:rPr>
            </w:pPr>
          </w:p>
          <w:p w14:paraId="7FCD3F3D" w14:textId="67413BE3" w:rsidR="0002669F" w:rsidRPr="0085334C" w:rsidRDefault="0002669F" w:rsidP="0002669F">
            <w:pPr>
              <w:pStyle w:val="Marginlie"/>
              <w:rPr>
                <w:color w:val="0D0D0D" w:themeColor="text1" w:themeTint="F2"/>
                <w:spacing w:val="-4"/>
                <w:highlight w:val="yellow"/>
              </w:rPr>
            </w:pPr>
          </w:p>
        </w:tc>
        <w:tc>
          <w:tcPr>
            <w:tcW w:w="6" w:type="dxa"/>
            <w:shd w:val="clear" w:color="auto" w:fill="auto"/>
            <w:tcMar>
              <w:left w:w="0" w:type="dxa"/>
            </w:tcMar>
          </w:tcPr>
          <w:p w14:paraId="00000B90" w14:textId="77777777" w:rsidR="0002669F" w:rsidRPr="0085334C" w:rsidRDefault="0002669F" w:rsidP="0002669F">
            <w:pPr>
              <w:pStyle w:val="Textpoznpodarou"/>
              <w:jc w:val="both"/>
              <w:rPr>
                <w:spacing w:val="-4"/>
                <w:highlight w:val="yellow"/>
              </w:rPr>
            </w:pPr>
          </w:p>
        </w:tc>
        <w:tc>
          <w:tcPr>
            <w:tcW w:w="6" w:type="dxa"/>
            <w:shd w:val="clear" w:color="auto" w:fill="auto"/>
            <w:tcMar>
              <w:left w:w="0" w:type="dxa"/>
            </w:tcMar>
          </w:tcPr>
          <w:p w14:paraId="1CC8454B" w14:textId="549B5CBA" w:rsidR="0002669F" w:rsidRPr="0085334C" w:rsidRDefault="0002669F" w:rsidP="0002669F">
            <w:pPr>
              <w:spacing w:after="0"/>
              <w:rPr>
                <w:rFonts w:cs="Arial"/>
                <w:szCs w:val="20"/>
                <w:highlight w:val="yellow"/>
              </w:rPr>
            </w:pPr>
          </w:p>
        </w:tc>
      </w:tr>
      <w:tr w:rsidR="00E42054" w:rsidRPr="00343AC1" w14:paraId="454E758A" w14:textId="77777777" w:rsidTr="00CB6766">
        <w:trPr>
          <w:trHeight w:val="170"/>
        </w:trPr>
        <w:tc>
          <w:tcPr>
            <w:tcW w:w="1732" w:type="dxa"/>
            <w:shd w:val="clear" w:color="auto" w:fill="auto"/>
            <w:tcMar>
              <w:left w:w="0" w:type="dxa"/>
            </w:tcMar>
          </w:tcPr>
          <w:p w14:paraId="510BEC15" w14:textId="078DB7B0" w:rsidR="00E42054" w:rsidRDefault="00E42054" w:rsidP="00061BD1">
            <w:pPr>
              <w:pStyle w:val="Marginlie"/>
            </w:pPr>
            <w:bookmarkStart w:id="5" w:name="_Toc26865023"/>
            <w:bookmarkStart w:id="6" w:name="_GoBack"/>
            <w:bookmarkEnd w:id="0"/>
            <w:bookmarkEnd w:id="6"/>
          </w:p>
        </w:tc>
        <w:tc>
          <w:tcPr>
            <w:tcW w:w="217" w:type="dxa"/>
            <w:shd w:val="clear" w:color="auto" w:fill="auto"/>
            <w:tcMar>
              <w:left w:w="0" w:type="dxa"/>
            </w:tcMar>
          </w:tcPr>
          <w:p w14:paraId="516CB240" w14:textId="77777777" w:rsidR="00E42054" w:rsidRPr="008E181A" w:rsidRDefault="00E42054" w:rsidP="00061BD1">
            <w:pPr>
              <w:pStyle w:val="Textpoznpodarou"/>
              <w:jc w:val="both"/>
              <w:rPr>
                <w:spacing w:val="-6"/>
              </w:rPr>
            </w:pPr>
          </w:p>
        </w:tc>
        <w:tc>
          <w:tcPr>
            <w:tcW w:w="7720" w:type="dxa"/>
            <w:gridSpan w:val="3"/>
            <w:shd w:val="clear" w:color="auto" w:fill="auto"/>
            <w:tcMar>
              <w:left w:w="0" w:type="dxa"/>
            </w:tcMar>
          </w:tcPr>
          <w:p w14:paraId="51FF2C2C" w14:textId="686BB864" w:rsidR="00E42054" w:rsidRPr="008E181A" w:rsidRDefault="00E42054" w:rsidP="00061BD1">
            <w:pPr>
              <w:pStyle w:val="Textpoznpodarou"/>
              <w:spacing w:line="276" w:lineRule="auto"/>
              <w:jc w:val="both"/>
              <w:rPr>
                <w:spacing w:val="-6"/>
              </w:rPr>
            </w:pPr>
          </w:p>
        </w:tc>
      </w:tr>
      <w:bookmarkEnd w:id="5"/>
    </w:tbl>
    <w:p w14:paraId="5BCF3DC5" w14:textId="6BE085D8" w:rsidR="00E42054" w:rsidRPr="00E42054" w:rsidRDefault="00E42054" w:rsidP="00E42054">
      <w:pPr>
        <w:pStyle w:val="Nadpis11"/>
        <w:spacing w:after="0"/>
        <w:rPr>
          <w:b w:val="0"/>
          <w:sz w:val="2"/>
          <w:szCs w:val="2"/>
        </w:rPr>
      </w:pPr>
    </w:p>
    <w:sectPr w:rsidR="00E42054" w:rsidRPr="00E42054" w:rsidSect="00CB6766">
      <w:headerReference w:type="even" r:id="rId13"/>
      <w:headerReference w:type="default" r:id="rId14"/>
      <w:footerReference w:type="even" r:id="rId15"/>
      <w:footerReference w:type="default" r:id="rId16"/>
      <w:pgSz w:w="11906" w:h="16838" w:code="9"/>
      <w:pgMar w:top="1134" w:right="1134" w:bottom="1418" w:left="1134" w:header="680" w:footer="73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B644" w14:textId="77777777" w:rsidR="00702C9F" w:rsidRDefault="00702C9F" w:rsidP="00E71A58">
      <w:r>
        <w:separator/>
      </w:r>
    </w:p>
  </w:endnote>
  <w:endnote w:type="continuationSeparator" w:id="0">
    <w:p w14:paraId="62BA8530" w14:textId="77777777" w:rsidR="00702C9F" w:rsidRDefault="00702C9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769E9D99" w:rsidR="00E1168B" w:rsidRPr="00932443" w:rsidRDefault="00E116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B6766">
      <w:rPr>
        <w:szCs w:val="16"/>
      </w:rPr>
      <w:t>14</w:t>
    </w:r>
    <w:r w:rsidRPr="00932443">
      <w:rPr>
        <w:szCs w:val="16"/>
      </w:rPr>
      <w:fldChar w:fldCharType="end"/>
    </w:r>
    <w:r w:rsidRPr="00932443">
      <w:rPr>
        <w:szCs w:val="16"/>
      </w:rPr>
      <w:tab/>
    </w:r>
    <w:r>
      <w:rPr>
        <w:szCs w:val="16"/>
      </w:rPr>
      <w:t>1. pololetí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286E7615" w:rsidR="00E1168B" w:rsidRPr="00932443" w:rsidRDefault="00E1168B" w:rsidP="00FA6CB6">
    <w:pPr>
      <w:pStyle w:val="Zpat"/>
      <w:rPr>
        <w:szCs w:val="16"/>
      </w:rPr>
    </w:pPr>
    <w:r w:rsidRPr="00FA6CB6">
      <w:rPr>
        <w:szCs w:val="16"/>
      </w:rPr>
      <w:tab/>
    </w:r>
    <w:r>
      <w:rPr>
        <w:szCs w:val="16"/>
      </w:rPr>
      <w:t xml:space="preserve">1. pololetí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B6766">
      <w:rPr>
        <w:rStyle w:val="ZpatChar"/>
        <w:szCs w:val="16"/>
      </w:rPr>
      <w:t>15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3F5E" w14:textId="77777777" w:rsidR="00702C9F" w:rsidRDefault="00702C9F" w:rsidP="00A21B4D">
      <w:pPr>
        <w:spacing w:after="0"/>
      </w:pPr>
      <w:r>
        <w:separator/>
      </w:r>
    </w:p>
  </w:footnote>
  <w:footnote w:type="continuationSeparator" w:id="0">
    <w:p w14:paraId="523F0AA4" w14:textId="77777777" w:rsidR="00702C9F" w:rsidRDefault="00702C9F" w:rsidP="00E71A58">
      <w:r>
        <w:continuationSeparator/>
      </w:r>
    </w:p>
  </w:footnote>
  <w:footnote w:id="1">
    <w:p w14:paraId="1FCB3030"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
    <w:p w14:paraId="51045BCE"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Aktuální údaje o HPH za 2. čtvrtletí nebyly dostupné za Irsko, Lucembursko, Chorvatsko a Rumunsko.</w:t>
      </w:r>
    </w:p>
  </w:footnote>
  <w:footnote w:id="3">
    <w:p w14:paraId="2F42DAC8"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odvětví energetiky stály za poklesem výroby (shodou okolností také zejména během března a dubna 2020) plánované technologické odstávky výrobních zařízení.</w:t>
      </w:r>
    </w:p>
  </w:footnote>
  <w:footnote w:id="4">
    <w:p w14:paraId="32D0088B"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Výdaje na konečnou spotřebu klesly letos u nerezidentů v ČR meziročně o více než třetinu, v samotném 2. čtvrtletí 2020 dokonce o nebývalých 62 %. Nerezidenti se na celkových výdajích</w:t>
      </w:r>
      <w:r w:rsidRPr="002269EE">
        <w:rPr>
          <w:rFonts w:cs="Arial"/>
          <w:color w:val="0D0D0D" w:themeColor="text1" w:themeTint="F2"/>
          <w:spacing w:val="-2"/>
          <w:sz w:val="16"/>
          <w:szCs w:val="16"/>
        </w:rPr>
        <w:t xml:space="preserve"> na konečnou spotřebu domácností</w:t>
      </w:r>
      <w:r>
        <w:rPr>
          <w:rFonts w:cs="Arial"/>
          <w:color w:val="0D0D0D" w:themeColor="text1" w:themeTint="F2"/>
          <w:spacing w:val="-2"/>
          <w:sz w:val="16"/>
          <w:szCs w:val="16"/>
        </w:rPr>
        <w:t xml:space="preserve"> v Česku dlouhodobě podílejí zhruba 6 %.</w:t>
      </w:r>
    </w:p>
  </w:footnote>
  <w:footnote w:id="5">
    <w:p w14:paraId="71E486D2"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Zahrnují kulturní, zábavní a rekreační činnosti nebo osobní služby pro domácnost (mj. kadeřnictví, čisticí služby či opravy výrobků a přístrojů).</w:t>
      </w:r>
    </w:p>
  </w:footnote>
  <w:footnote w:id="6">
    <w:p w14:paraId="67152DAF"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Obsahují veřejnou správu, obranu a sociální zabezpečení, zdravotní a sociální péči.</w:t>
      </w:r>
    </w:p>
  </w:footnote>
  <w:footnote w:id="7">
    <w:p w14:paraId="3286751B"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Zahrnuje odvětví</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těžby</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dobývání, </w:t>
      </w:r>
      <w:r>
        <w:rPr>
          <w:rFonts w:cs="Arial"/>
          <w:color w:val="0D0D0D" w:themeColor="text1" w:themeTint="F2"/>
          <w:spacing w:val="-2"/>
          <w:sz w:val="16"/>
          <w:szCs w:val="16"/>
        </w:rPr>
        <w:t>zpracovatelského průmyslu a také</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energetiky (zde pojímané jako odvětví výroby a rozvodu elektřiny, plynu, tepla a klimatizovaného vzduchu).</w:t>
      </w:r>
      <w:r w:rsidRPr="00FB58F4">
        <w:rPr>
          <w:rFonts w:cs="Arial"/>
          <w:color w:val="0D0D0D" w:themeColor="text1" w:themeTint="F2"/>
          <w:spacing w:val="-2"/>
          <w:sz w:val="16"/>
          <w:szCs w:val="16"/>
        </w:rPr>
        <w:t xml:space="preserve"> Všechna meziroční tempa produkce (na úrovni odvětvových sekcí i</w:t>
      </w:r>
      <w:r>
        <w:rPr>
          <w:rFonts w:cs="Arial"/>
          <w:color w:val="0D0D0D" w:themeColor="text1" w:themeTint="F2"/>
          <w:spacing w:val="-2"/>
          <w:sz w:val="16"/>
          <w:szCs w:val="16"/>
        </w:rPr>
        <w:t> </w:t>
      </w:r>
      <w:r w:rsidRPr="00FB58F4">
        <w:rPr>
          <w:rFonts w:cs="Arial"/>
          <w:color w:val="0D0D0D" w:themeColor="text1" w:themeTint="F2"/>
          <w:spacing w:val="-2"/>
          <w:sz w:val="16"/>
          <w:szCs w:val="16"/>
        </w:rPr>
        <w:t>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 xml:space="preserve">ezičtvrtletní </w:t>
      </w:r>
      <w:r>
        <w:rPr>
          <w:rFonts w:cs="Arial"/>
          <w:color w:val="0D0D0D" w:themeColor="text1" w:themeTint="F2"/>
          <w:spacing w:val="-2"/>
          <w:sz w:val="16"/>
          <w:szCs w:val="16"/>
        </w:rPr>
        <w:t xml:space="preserve">i meziměsíční </w:t>
      </w:r>
      <w:r w:rsidRPr="00FB58F4">
        <w:rPr>
          <w:rFonts w:cs="Arial"/>
          <w:color w:val="0D0D0D" w:themeColor="text1" w:themeTint="F2"/>
          <w:spacing w:val="-2"/>
          <w:sz w:val="16"/>
          <w:szCs w:val="16"/>
        </w:rPr>
        <w:t>tempa pak také o</w:t>
      </w:r>
      <w:r>
        <w:rPr>
          <w:rFonts w:cs="Arial"/>
          <w:color w:val="0D0D0D" w:themeColor="text1" w:themeTint="F2"/>
          <w:spacing w:val="-2"/>
          <w:sz w:val="16"/>
          <w:szCs w:val="16"/>
        </w:rPr>
        <w:t> </w:t>
      </w:r>
      <w:r w:rsidRPr="00FB58F4">
        <w:rPr>
          <w:rFonts w:cs="Arial"/>
          <w:color w:val="0D0D0D" w:themeColor="text1" w:themeTint="F2"/>
          <w:spacing w:val="-2"/>
          <w:sz w:val="16"/>
          <w:szCs w:val="16"/>
        </w:rPr>
        <w:t>vliv sezónnosti.</w:t>
      </w:r>
    </w:p>
  </w:footnote>
  <w:footnote w:id="8">
    <w:p w14:paraId="6B47612D" w14:textId="77777777" w:rsidR="004A0D0E" w:rsidRPr="00FB58F4" w:rsidRDefault="004A0D0E" w:rsidP="004A0D0E">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K mělkému mezikvartálnímu poklesu průmyslové produkce došlo v ČR již ve 3. a 4. čtvrtletí 2019 (</w:t>
      </w:r>
      <w:r w:rsidRPr="00FE2494">
        <w:rPr>
          <w:rFonts w:cs="Arial"/>
          <w:color w:val="0D0D0D" w:themeColor="text1" w:themeTint="F2"/>
          <w:spacing w:val="-3"/>
          <w:sz w:val="16"/>
          <w:szCs w:val="16"/>
        </w:rPr>
        <w:t>–</w:t>
      </w:r>
      <w:r>
        <w:rPr>
          <w:rFonts w:cs="Arial"/>
          <w:color w:val="0D0D0D" w:themeColor="text1" w:themeTint="F2"/>
          <w:spacing w:val="-2"/>
          <w:sz w:val="16"/>
          <w:szCs w:val="16"/>
        </w:rPr>
        <w:t>1,6 % a </w:t>
      </w:r>
      <w:r w:rsidRPr="00FE2494">
        <w:rPr>
          <w:rFonts w:cs="Arial"/>
          <w:color w:val="0D0D0D" w:themeColor="text1" w:themeTint="F2"/>
          <w:spacing w:val="-3"/>
          <w:sz w:val="16"/>
          <w:szCs w:val="16"/>
        </w:rPr>
        <w:t>–</w:t>
      </w:r>
      <w:r>
        <w:rPr>
          <w:rFonts w:cs="Arial"/>
          <w:color w:val="0D0D0D" w:themeColor="text1" w:themeTint="F2"/>
          <w:spacing w:val="-2"/>
          <w:sz w:val="16"/>
          <w:szCs w:val="16"/>
        </w:rPr>
        <w:t>0,6 %). Jelikož byl doprovázen redukcí zaměstnanosti, spadl tuzemský průmysl na konci loňského roku do technické recese.</w:t>
      </w:r>
    </w:p>
  </w:footnote>
  <w:footnote w:id="9">
    <w:p w14:paraId="2C67E96B" w14:textId="77777777" w:rsidR="004A0D0E" w:rsidRPr="00A608B0" w:rsidRDefault="004A0D0E" w:rsidP="004A0D0E">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w:t>
      </w:r>
      <w:r>
        <w:rPr>
          <w:rFonts w:cs="Arial"/>
          <w:color w:val="0D0D0D" w:themeColor="text1" w:themeTint="F2"/>
          <w:sz w:val="16"/>
          <w:szCs w:val="16"/>
        </w:rPr>
        <w:t>Ještě významnější útlum ale nastal v roce 2009, kdy objem fixních investic klesl meziročně o 9,2 % a strojírenská výroba se propadla o 28 %.</w:t>
      </w:r>
    </w:p>
  </w:footnote>
  <w:footnote w:id="10">
    <w:p w14:paraId="29728145" w14:textId="77777777" w:rsidR="004A0D0E" w:rsidRPr="00FB58F4" w:rsidRDefault="004A0D0E" w:rsidP="004A0D0E">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zakázek probíhá pouze ve vybraných oddílech CZ</w:t>
      </w:r>
      <w:r w:rsidRPr="007A20EB">
        <w:rPr>
          <w:rFonts w:cs="Arial"/>
          <w:color w:val="0D0D0D" w:themeColor="text1" w:themeTint="F2"/>
          <w:sz w:val="16"/>
          <w:szCs w:val="16"/>
        </w:rPr>
        <w:noBreakHyphen/>
        <w:t>NACE (13, 14, 17, 20, 21, 24, 25, 26, 27, 28, 29, 30), které vyrábějí převážně na zakázku, s dlouhodobějším výrobním cyklem a s většími zásobami zakázek.</w:t>
      </w:r>
    </w:p>
  </w:footnote>
  <w:footnote w:id="11">
    <w:p w14:paraId="28D5EDEA" w14:textId="77777777" w:rsidR="004A0D0E" w:rsidRPr="00FB58F4" w:rsidRDefault="004A0D0E" w:rsidP="004A0D0E">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z w:val="16"/>
          <w:szCs w:val="16"/>
        </w:rPr>
        <w:t>Podniky mohly uvést více hlavních bariér současně. Všechny údaje z konjunkturálních šetření jsou sezónně očištěny.</w:t>
      </w:r>
    </w:p>
  </w:footnote>
  <w:footnote w:id="12">
    <w:p w14:paraId="3214E62D" w14:textId="77777777" w:rsidR="004A0D0E" w:rsidRPr="00D85B50" w:rsidRDefault="004A0D0E" w:rsidP="004A0D0E">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5813A9">
        <w:rPr>
          <w:rFonts w:cs="Arial"/>
          <w:color w:val="0D0D0D" w:themeColor="text1" w:themeTint="F2"/>
          <w:spacing w:val="-2"/>
          <w:sz w:val="16"/>
          <w:szCs w:val="16"/>
        </w:rPr>
        <w:t>Všechny meziroční údaje o</w:t>
      </w:r>
      <w:r>
        <w:rPr>
          <w:rFonts w:cs="Arial"/>
          <w:color w:val="0D0D0D" w:themeColor="text1" w:themeTint="F2"/>
          <w:spacing w:val="-2"/>
          <w:sz w:val="16"/>
          <w:szCs w:val="16"/>
        </w:rPr>
        <w:t> </w:t>
      </w:r>
      <w:r w:rsidRPr="005813A9">
        <w:rPr>
          <w:rFonts w:cs="Arial"/>
          <w:color w:val="0D0D0D" w:themeColor="text1" w:themeTint="F2"/>
          <w:spacing w:val="-2"/>
          <w:sz w:val="16"/>
          <w:szCs w:val="16"/>
        </w:rPr>
        <w:t>stavební produkci jsou očištěny o</w:t>
      </w:r>
      <w:r>
        <w:rPr>
          <w:rFonts w:cs="Arial"/>
          <w:color w:val="0D0D0D" w:themeColor="text1" w:themeTint="F2"/>
          <w:spacing w:val="-2"/>
          <w:sz w:val="16"/>
          <w:szCs w:val="16"/>
        </w:rPr>
        <w:t> </w:t>
      </w:r>
      <w:r w:rsidRPr="005813A9">
        <w:rPr>
          <w:rFonts w:cs="Arial"/>
          <w:color w:val="0D0D0D" w:themeColor="text1" w:themeTint="F2"/>
          <w:spacing w:val="-2"/>
          <w:sz w:val="16"/>
          <w:szCs w:val="16"/>
        </w:rPr>
        <w:t xml:space="preserve">kalendářní vlivy, mezičtvrtletní </w:t>
      </w:r>
      <w:r>
        <w:rPr>
          <w:rFonts w:cs="Arial"/>
          <w:color w:val="0D0D0D" w:themeColor="text1" w:themeTint="F2"/>
          <w:spacing w:val="-2"/>
          <w:sz w:val="16"/>
          <w:szCs w:val="16"/>
        </w:rPr>
        <w:t xml:space="preserve">i meziměsíční </w:t>
      </w:r>
      <w:r w:rsidRPr="005813A9">
        <w:rPr>
          <w:rFonts w:cs="Arial"/>
          <w:color w:val="0D0D0D" w:themeColor="text1" w:themeTint="F2"/>
          <w:spacing w:val="-2"/>
          <w:sz w:val="16"/>
          <w:szCs w:val="16"/>
        </w:rPr>
        <w:t>tempa pak také o</w:t>
      </w:r>
      <w:r>
        <w:rPr>
          <w:rFonts w:cs="Arial"/>
          <w:color w:val="0D0D0D" w:themeColor="text1" w:themeTint="F2"/>
          <w:spacing w:val="-2"/>
          <w:sz w:val="16"/>
          <w:szCs w:val="16"/>
        </w:rPr>
        <w:t> </w:t>
      </w:r>
      <w:r w:rsidRPr="005813A9">
        <w:rPr>
          <w:rFonts w:cs="Arial"/>
          <w:color w:val="0D0D0D" w:themeColor="text1" w:themeTint="F2"/>
          <w:spacing w:val="-2"/>
          <w:sz w:val="16"/>
          <w:szCs w:val="16"/>
        </w:rPr>
        <w:t>vliv sezónnosti.</w:t>
      </w:r>
    </w:p>
  </w:footnote>
  <w:footnote w:id="13">
    <w:p w14:paraId="66CF20B7" w14:textId="77777777" w:rsidR="004A0D0E" w:rsidRPr="00D85B50" w:rsidRDefault="004A0D0E" w:rsidP="004A0D0E">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Stavební podniky tak měly zajištěnu práci v průměru na deset měsíců dopředu.</w:t>
      </w:r>
    </w:p>
  </w:footnote>
  <w:footnote w:id="14">
    <w:p w14:paraId="3326FA8D" w14:textId="77777777" w:rsidR="004A0D0E" w:rsidRPr="00DE38E6" w:rsidRDefault="004A0D0E" w:rsidP="004A0D0E">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Řecko, Itálie a Kypr nebyly z důvodu absence aktuálních dat hodnoceny.</w:t>
      </w:r>
    </w:p>
  </w:footnote>
  <w:footnote w:id="15">
    <w:p w14:paraId="7966C68A" w14:textId="77777777" w:rsidR="004A0D0E" w:rsidRPr="00DE38E6" w:rsidRDefault="004A0D0E" w:rsidP="004A0D0E">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16">
    <w:p w14:paraId="76DB9BBC" w14:textId="77777777" w:rsidR="004A0D0E" w:rsidRPr="000F615E" w:rsidRDefault="004A0D0E" w:rsidP="004A0D0E">
      <w:pPr>
        <w:pStyle w:val="Textpoznpodarou"/>
        <w:jc w:val="both"/>
        <w:rPr>
          <w:color w:val="0D0D0D" w:themeColor="text1" w:themeTint="F2"/>
          <w:spacing w:val="-2"/>
          <w:sz w:val="16"/>
          <w:szCs w:val="16"/>
        </w:rPr>
      </w:pPr>
      <w:r w:rsidRPr="000F615E">
        <w:rPr>
          <w:rStyle w:val="Znakapoznpodarou"/>
          <w:rFonts w:cs="Arial"/>
          <w:color w:val="0D0D0D" w:themeColor="text1" w:themeTint="F2"/>
          <w:spacing w:val="-2"/>
          <w:sz w:val="16"/>
          <w:szCs w:val="16"/>
        </w:rPr>
        <w:footnoteRef/>
      </w:r>
      <w:r w:rsidRPr="000F615E">
        <w:rPr>
          <w:rFonts w:cs="Arial"/>
          <w:color w:val="0D0D0D" w:themeColor="text1" w:themeTint="F2"/>
          <w:spacing w:val="-2"/>
          <w:sz w:val="16"/>
          <w:szCs w:val="16"/>
        </w:rPr>
        <w:t xml:space="preserve"> </w:t>
      </w:r>
      <w:r w:rsidRPr="000F615E">
        <w:rPr>
          <w:color w:val="0D0D0D" w:themeColor="text1" w:themeTint="F2"/>
          <w:spacing w:val="-2"/>
          <w:sz w:val="16"/>
          <w:szCs w:val="16"/>
        </w:rPr>
        <w:t xml:space="preserve">Dle údajů Unie filmových </w:t>
      </w:r>
      <w:r>
        <w:rPr>
          <w:color w:val="0D0D0D" w:themeColor="text1" w:themeTint="F2"/>
          <w:spacing w:val="-2"/>
          <w:sz w:val="16"/>
          <w:szCs w:val="16"/>
        </w:rPr>
        <w:t>distributorů klesly v 1. pololet</w:t>
      </w:r>
      <w:r w:rsidRPr="000F615E">
        <w:rPr>
          <w:color w:val="0D0D0D" w:themeColor="text1" w:themeTint="F2"/>
          <w:spacing w:val="-2"/>
          <w:sz w:val="16"/>
          <w:szCs w:val="16"/>
        </w:rPr>
        <w:t>í 2020 tržby ze vstupn</w:t>
      </w:r>
      <w:r>
        <w:rPr>
          <w:color w:val="0D0D0D" w:themeColor="text1" w:themeTint="F2"/>
          <w:spacing w:val="-2"/>
          <w:sz w:val="16"/>
          <w:szCs w:val="16"/>
        </w:rPr>
        <w:t>ého v kinech v ČR meziročně o 56 %. Projevilo se několikatýdenní přerušení provozu kin a později i omezenější nabídka filmových titulů. Ještě i v červenci klesl počet návštěvníků kin meziročně skoro o polovinu – na 709 tis. (nižší červencový údaj byl naposledy zaznamenán v roce 2000).</w:t>
      </w:r>
    </w:p>
  </w:footnote>
  <w:footnote w:id="17">
    <w:p w14:paraId="61F26206" w14:textId="77777777" w:rsidR="004A0D0E" w:rsidRPr="007321F7" w:rsidRDefault="004A0D0E" w:rsidP="004A0D0E">
      <w:pPr>
        <w:spacing w:after="0" w:line="240" w:lineRule="auto"/>
        <w:rPr>
          <w:color w:val="0D0D0D" w:themeColor="text1" w:themeTint="F2"/>
          <w:sz w:val="16"/>
          <w:szCs w:val="16"/>
        </w:rPr>
      </w:pPr>
      <w:r w:rsidRPr="004A26AF">
        <w:rPr>
          <w:rStyle w:val="Znakapoznpodarou"/>
          <w:color w:val="0D0D0D" w:themeColor="text1" w:themeTint="F2"/>
          <w:sz w:val="16"/>
          <w:szCs w:val="16"/>
        </w:rPr>
        <w:footnoteRef/>
      </w:r>
      <w:r>
        <w:rPr>
          <w:color w:val="0D0D0D" w:themeColor="text1" w:themeTint="F2"/>
          <w:sz w:val="16"/>
          <w:szCs w:val="16"/>
        </w:rPr>
        <w:t xml:space="preserve"> Počet přenocování hostů v hromadných ubytovacích zařízeních se letos oproti 1. pololetí roku 2019 snížil o 54 %, z toho u nerezidentů dokonce o</w:t>
      </w:r>
      <w:r>
        <w:rPr>
          <w:rFonts w:cs="Arial"/>
          <w:color w:val="0D0D0D" w:themeColor="text1" w:themeTint="F2"/>
          <w:spacing w:val="-3"/>
          <w:sz w:val="16"/>
          <w:szCs w:val="16"/>
        </w:rPr>
        <w:t> </w:t>
      </w:r>
      <w:r>
        <w:rPr>
          <w:color w:val="0D0D0D" w:themeColor="text1" w:themeTint="F2"/>
          <w:sz w:val="16"/>
          <w:szCs w:val="16"/>
        </w:rPr>
        <w:t>64</w:t>
      </w:r>
      <w:r>
        <w:rPr>
          <w:rFonts w:cs="Arial"/>
          <w:color w:val="0D0D0D" w:themeColor="text1" w:themeTint="F2"/>
          <w:spacing w:val="-3"/>
          <w:sz w:val="16"/>
          <w:szCs w:val="16"/>
        </w:rPr>
        <w:t> </w:t>
      </w:r>
      <w:r>
        <w:rPr>
          <w:color w:val="0D0D0D" w:themeColor="text1" w:themeTint="F2"/>
          <w:sz w:val="16"/>
          <w:szCs w:val="16"/>
        </w:rPr>
        <w:t>%. Útlum byl z velké části plošný, a to jak z hlediska typu zařízení, tak i regionu ubytování. I po uvolnění většiny bariér spojených s přeshraničním pohybem osob zůstával příjezdový cestovní ruch v ČR nadále z velké části ochromen. V červnu činil meziroční pokles všech přenocování 60 %, z toho u zahraničních návštěvníků 90 %.</w:t>
      </w:r>
    </w:p>
  </w:footnote>
  <w:footnote w:id="18">
    <w:p w14:paraId="2AA75B38" w14:textId="77777777" w:rsidR="004A0D0E" w:rsidRDefault="004A0D0E" w:rsidP="004A0D0E">
      <w:pPr>
        <w:spacing w:after="0" w:line="240" w:lineRule="auto"/>
      </w:pPr>
      <w:r w:rsidRPr="000F615E">
        <w:rPr>
          <w:rStyle w:val="Znakapoznpodarou"/>
          <w:color w:val="0D0D0D" w:themeColor="text1" w:themeTint="F2"/>
          <w:sz w:val="16"/>
          <w:szCs w:val="16"/>
        </w:rPr>
        <w:footnoteRef/>
      </w:r>
      <w:r w:rsidRPr="000F615E">
        <w:rPr>
          <w:color w:val="0D0D0D" w:themeColor="text1" w:themeTint="F2"/>
          <w:sz w:val="16"/>
          <w:szCs w:val="16"/>
        </w:rPr>
        <w:t xml:space="preserve"> Všechna meziroční tempa tržeb za maloobchod jsou uvedena ve stálých cenách a očištěna o kalendářní vlivy, mezičtvrtletní tempa jsou očištěna o sezónní vlivy (včetně vlivu počtu pracovních dnů).</w:t>
      </w:r>
      <w:r>
        <w:rPr>
          <w:color w:val="0D0D0D" w:themeColor="text1" w:themeTint="F2"/>
          <w:sz w:val="16"/>
          <w:szCs w:val="16"/>
        </w:rPr>
        <w:t xml:space="preserve"> Maloobchod zahrnuje odvětví CZ</w:t>
      </w:r>
      <w:r>
        <w:rPr>
          <w:color w:val="0D0D0D" w:themeColor="text1" w:themeTint="F2"/>
          <w:sz w:val="16"/>
          <w:szCs w:val="16"/>
        </w:rPr>
        <w:noBreakHyphen/>
        <w:t>NACE 47.</w:t>
      </w:r>
    </w:p>
  </w:footnote>
  <w:footnote w:id="19">
    <w:p w14:paraId="7163416B" w14:textId="77777777" w:rsidR="004A0D0E" w:rsidRDefault="004A0D0E" w:rsidP="004A0D0E">
      <w:pPr>
        <w:spacing w:after="0" w:line="240" w:lineRule="auto"/>
      </w:pPr>
      <w:r w:rsidRPr="000F615E">
        <w:rPr>
          <w:rStyle w:val="Znakapoznpodarou"/>
          <w:color w:val="0D0D0D" w:themeColor="text1" w:themeTint="F2"/>
          <w:sz w:val="16"/>
          <w:szCs w:val="16"/>
        </w:rPr>
        <w:footnoteRef/>
      </w:r>
      <w:r>
        <w:rPr>
          <w:color w:val="0D0D0D" w:themeColor="text1" w:themeTint="F2"/>
          <w:sz w:val="16"/>
          <w:szCs w:val="16"/>
        </w:rPr>
        <w:t xml:space="preserve"> V březnu propadly maloobchodní tržby meziměsíčně o 10,5 %, v dubnu o dalších 1,8 %. V následujících třech měsících již tržby rostly a v červenci se vrátily na úroveň před pandemií.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E1168B" w:rsidRDefault="00E1168B" w:rsidP="00937AE2">
    <w:pPr>
      <w:pStyle w:val="Zhlav"/>
    </w:pPr>
    <w:r>
      <w:t>Vývoj ekonomiky České republiky</w:t>
    </w:r>
  </w:p>
  <w:p w14:paraId="675E4C41" w14:textId="77777777" w:rsidR="00E1168B" w:rsidRPr="006F5416" w:rsidRDefault="00E116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E1168B" w:rsidRDefault="00E1168B" w:rsidP="00937AE2">
    <w:pPr>
      <w:pStyle w:val="Zhlav"/>
    </w:pPr>
    <w:r>
      <w:t>Vývoj ekonomiky České republiky</w:t>
    </w:r>
  </w:p>
  <w:p w14:paraId="0CDCFD48" w14:textId="77777777" w:rsidR="00E1168B" w:rsidRPr="006F5416" w:rsidRDefault="00E116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1A7C"/>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B08"/>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2C9F"/>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314"/>
    <w:rsid w:val="008C0E88"/>
    <w:rsid w:val="008C1717"/>
    <w:rsid w:val="008C4B50"/>
    <w:rsid w:val="008C5A37"/>
    <w:rsid w:val="008C7569"/>
    <w:rsid w:val="008C79C3"/>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158"/>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766"/>
    <w:rsid w:val="00CB6E4D"/>
    <w:rsid w:val="00CC0834"/>
    <w:rsid w:val="00CC20FE"/>
    <w:rsid w:val="00CC2E7D"/>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444C"/>
    <w:rsid w:val="00E17262"/>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20\Q-makro\1.pololet&#237;%202020\ODV&#282;TV&#205;\Odv&#283;tv&#237;%20grafy-rok-2q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91949014465353E-2"/>
          <c:y val="1.6203558522131581E-2"/>
          <c:w val="0.86585205378005858"/>
          <c:h val="0.72649397233372848"/>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IPP'!$B$27:$AN$27</c:f>
              <c:numCache>
                <c:formatCode>0.0</c:formatCode>
                <c:ptCount val="39"/>
                <c:pt idx="0">
                  <c:v>5.2078736853779173</c:v>
                </c:pt>
                <c:pt idx="1">
                  <c:v>4.1223648273779991</c:v>
                </c:pt>
                <c:pt idx="2">
                  <c:v>3.63477216157156</c:v>
                </c:pt>
                <c:pt idx="3">
                  <c:v>3.2216361743132538</c:v>
                </c:pt>
                <c:pt idx="4">
                  <c:v>2.2277089061298581</c:v>
                </c:pt>
                <c:pt idx="5">
                  <c:v>1.0445407965040034</c:v>
                </c:pt>
                <c:pt idx="6">
                  <c:v>-0.44415991740409522</c:v>
                </c:pt>
                <c:pt idx="7">
                  <c:v>-1.7046426167277111</c:v>
                </c:pt>
                <c:pt idx="8">
                  <c:v>-2.8402152771046563</c:v>
                </c:pt>
                <c:pt idx="9">
                  <c:v>-1.1163342815363446</c:v>
                </c:pt>
                <c:pt idx="10">
                  <c:v>0.6644282664004616</c:v>
                </c:pt>
                <c:pt idx="11">
                  <c:v>1.8881189084849743</c:v>
                </c:pt>
                <c:pt idx="12">
                  <c:v>3.5567942882522487</c:v>
                </c:pt>
                <c:pt idx="13">
                  <c:v>2.2505867525367846</c:v>
                </c:pt>
                <c:pt idx="14">
                  <c:v>1.7903943475924651</c:v>
                </c:pt>
                <c:pt idx="15">
                  <c:v>1.535644409665273</c:v>
                </c:pt>
                <c:pt idx="16">
                  <c:v>1.5449159659659168</c:v>
                </c:pt>
                <c:pt idx="17">
                  <c:v>2.1749281656592205</c:v>
                </c:pt>
                <c:pt idx="18">
                  <c:v>2.3300582377623109</c:v>
                </c:pt>
                <c:pt idx="19">
                  <c:v>2.8883547821003916</c:v>
                </c:pt>
                <c:pt idx="20">
                  <c:v>3.2974613335821723</c:v>
                </c:pt>
                <c:pt idx="21">
                  <c:v>2.7788016600022574</c:v>
                </c:pt>
                <c:pt idx="22">
                  <c:v>1.4641693240331413</c:v>
                </c:pt>
                <c:pt idx="23">
                  <c:v>1.0301621596218218</c:v>
                </c:pt>
                <c:pt idx="24">
                  <c:v>1.8188073708028707</c:v>
                </c:pt>
                <c:pt idx="25">
                  <c:v>2.0559452389437172</c:v>
                </c:pt>
                <c:pt idx="26">
                  <c:v>1.5681820744985684</c:v>
                </c:pt>
                <c:pt idx="27">
                  <c:v>1.6876490608562387</c:v>
                </c:pt>
                <c:pt idx="28">
                  <c:v>0.71498061102748001</c:v>
                </c:pt>
                <c:pt idx="29">
                  <c:v>0.55787229008071415</c:v>
                </c:pt>
                <c:pt idx="30">
                  <c:v>0.24148179021483879</c:v>
                </c:pt>
                <c:pt idx="31">
                  <c:v>0.98792003638593584</c:v>
                </c:pt>
                <c:pt idx="32">
                  <c:v>-0.23163009858912853</c:v>
                </c:pt>
                <c:pt idx="33">
                  <c:v>0.48241016929709246</c:v>
                </c:pt>
                <c:pt idx="34">
                  <c:v>0.86708468495670088</c:v>
                </c:pt>
                <c:pt idx="35">
                  <c:v>-1.1073234743952267</c:v>
                </c:pt>
                <c:pt idx="36">
                  <c:v>-1.6293997985981499</c:v>
                </c:pt>
                <c:pt idx="37">
                  <c:v>-9.4500607448497416</c:v>
                </c:pt>
              </c:numCache>
            </c:numRef>
          </c:val>
          <c:extLst>
            <c:ext xmlns:c16="http://schemas.microsoft.com/office/drawing/2014/chart" uri="{C3380CC4-5D6E-409C-BE32-E72D297353CC}">
              <c16:uniqueId val="{00000000-FC49-4BB5-851E-E8E6FFD3EF22}"/>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IPP'!$B$28:$AN$28</c:f>
              <c:numCache>
                <c:formatCode>0.0</c:formatCode>
                <c:ptCount val="39"/>
                <c:pt idx="0">
                  <c:v>1.8195799141685121</c:v>
                </c:pt>
                <c:pt idx="1">
                  <c:v>1.4264054755235898</c:v>
                </c:pt>
                <c:pt idx="2">
                  <c:v>0.48607353269968806</c:v>
                </c:pt>
                <c:pt idx="3">
                  <c:v>0.58156552967788966</c:v>
                </c:pt>
                <c:pt idx="4">
                  <c:v>0.85798481430169571</c:v>
                </c:pt>
                <c:pt idx="5">
                  <c:v>0.68171577064529831</c:v>
                </c:pt>
                <c:pt idx="6">
                  <c:v>1.072037862747427</c:v>
                </c:pt>
                <c:pt idx="7">
                  <c:v>-0.46173310094024295</c:v>
                </c:pt>
                <c:pt idx="8">
                  <c:v>-0.34213672064681983</c:v>
                </c:pt>
                <c:pt idx="9">
                  <c:v>-0.29940942958869421</c:v>
                </c:pt>
                <c:pt idx="10">
                  <c:v>0.37461822657534871</c:v>
                </c:pt>
                <c:pt idx="11">
                  <c:v>0.67650313777163307</c:v>
                </c:pt>
                <c:pt idx="12">
                  <c:v>1.189030233896462</c:v>
                </c:pt>
                <c:pt idx="13">
                  <c:v>1.3176011911030265</c:v>
                </c:pt>
                <c:pt idx="14">
                  <c:v>0.16521296223436649</c:v>
                </c:pt>
                <c:pt idx="15">
                  <c:v>0.7937264559340933</c:v>
                </c:pt>
                <c:pt idx="16">
                  <c:v>1.0321564707423598</c:v>
                </c:pt>
                <c:pt idx="17">
                  <c:v>1.2396893147517036</c:v>
                </c:pt>
                <c:pt idx="18">
                  <c:v>1.4257126645761891</c:v>
                </c:pt>
                <c:pt idx="19">
                  <c:v>0.62646054654871031</c:v>
                </c:pt>
                <c:pt idx="20">
                  <c:v>0.70239864046330858</c:v>
                </c:pt>
                <c:pt idx="21">
                  <c:v>0.14957031030982187</c:v>
                </c:pt>
                <c:pt idx="22">
                  <c:v>0.27646532302098098</c:v>
                </c:pt>
                <c:pt idx="23">
                  <c:v>0.42916912474109054</c:v>
                </c:pt>
                <c:pt idx="24">
                  <c:v>0.91361476755678694</c:v>
                </c:pt>
                <c:pt idx="25">
                  <c:v>1.458720321695594</c:v>
                </c:pt>
                <c:pt idx="26">
                  <c:v>0.87170226971120912</c:v>
                </c:pt>
                <c:pt idx="27">
                  <c:v>1.646875240438054</c:v>
                </c:pt>
                <c:pt idx="28">
                  <c:v>0.99783080896461818</c:v>
                </c:pt>
                <c:pt idx="29">
                  <c:v>0.32761654080678082</c:v>
                </c:pt>
                <c:pt idx="30">
                  <c:v>0.42786481660655967</c:v>
                </c:pt>
                <c:pt idx="31">
                  <c:v>-5.3703633303731985E-2</c:v>
                </c:pt>
                <c:pt idx="32">
                  <c:v>0.49489561375904689</c:v>
                </c:pt>
                <c:pt idx="33">
                  <c:v>0.42003944775979141</c:v>
                </c:pt>
                <c:pt idx="34">
                  <c:v>0.20199509108281688</c:v>
                </c:pt>
                <c:pt idx="35">
                  <c:v>0.40892655322579557</c:v>
                </c:pt>
                <c:pt idx="36">
                  <c:v>-0.53423122372633514</c:v>
                </c:pt>
                <c:pt idx="37">
                  <c:v>-4.1268662042132576</c:v>
                </c:pt>
              </c:numCache>
            </c:numRef>
          </c:val>
          <c:extLst>
            <c:ext xmlns:c16="http://schemas.microsoft.com/office/drawing/2014/chart" uri="{C3380CC4-5D6E-409C-BE32-E72D297353CC}">
              <c16:uniqueId val="{00000001-FC49-4BB5-851E-E8E6FFD3EF22}"/>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IPP'!$B$29:$AN$29</c:f>
              <c:numCache>
                <c:formatCode>0.0</c:formatCode>
                <c:ptCount val="39"/>
                <c:pt idx="0">
                  <c:v>1.2645058188207068</c:v>
                </c:pt>
                <c:pt idx="1">
                  <c:v>1.2866524900119543</c:v>
                </c:pt>
                <c:pt idx="2">
                  <c:v>0.321758166889757</c:v>
                </c:pt>
                <c:pt idx="3">
                  <c:v>0.69985382932741536</c:v>
                </c:pt>
                <c:pt idx="4">
                  <c:v>0.51520520797066272</c:v>
                </c:pt>
                <c:pt idx="5">
                  <c:v>0.26610955621310539</c:v>
                </c:pt>
                <c:pt idx="6">
                  <c:v>0.23285855695515315</c:v>
                </c:pt>
                <c:pt idx="7">
                  <c:v>-0.14103398862933006</c:v>
                </c:pt>
                <c:pt idx="8">
                  <c:v>8.1772139521772438E-2</c:v>
                </c:pt>
                <c:pt idx="9">
                  <c:v>0.2046260235658918</c:v>
                </c:pt>
                <c:pt idx="10">
                  <c:v>-2.2418720279356572E-2</c:v>
                </c:pt>
                <c:pt idx="11">
                  <c:v>0.65142852885825009</c:v>
                </c:pt>
                <c:pt idx="12">
                  <c:v>0.21304347589519865</c:v>
                </c:pt>
                <c:pt idx="13">
                  <c:v>0.40549290927749476</c:v>
                </c:pt>
                <c:pt idx="14">
                  <c:v>0.20916730701816877</c:v>
                </c:pt>
                <c:pt idx="15">
                  <c:v>0.32933361982312465</c:v>
                </c:pt>
                <c:pt idx="16">
                  <c:v>0.27334106694035171</c:v>
                </c:pt>
                <c:pt idx="17">
                  <c:v>0.29428298533741609</c:v>
                </c:pt>
                <c:pt idx="18">
                  <c:v>0.38533015320769515</c:v>
                </c:pt>
                <c:pt idx="19">
                  <c:v>1.9183488529804775E-2</c:v>
                </c:pt>
                <c:pt idx="20">
                  <c:v>0.36307045023871931</c:v>
                </c:pt>
                <c:pt idx="21">
                  <c:v>-6.7572945378872373E-2</c:v>
                </c:pt>
                <c:pt idx="22">
                  <c:v>0.19574075945275773</c:v>
                </c:pt>
                <c:pt idx="23">
                  <c:v>0.31979046599858157</c:v>
                </c:pt>
                <c:pt idx="24">
                  <c:v>0.3600654733750322</c:v>
                </c:pt>
                <c:pt idx="25">
                  <c:v>1.0705741294559918</c:v>
                </c:pt>
                <c:pt idx="26">
                  <c:v>0.84942343358716554</c:v>
                </c:pt>
                <c:pt idx="27">
                  <c:v>0.80110319510701655</c:v>
                </c:pt>
                <c:pt idx="28">
                  <c:v>0.47293555109852903</c:v>
                </c:pt>
                <c:pt idx="29">
                  <c:v>0.1452079187580578</c:v>
                </c:pt>
                <c:pt idx="30">
                  <c:v>0.18970333111993243</c:v>
                </c:pt>
                <c:pt idx="31">
                  <c:v>-0.19465162699433602</c:v>
                </c:pt>
                <c:pt idx="32">
                  <c:v>0.14644501292152765</c:v>
                </c:pt>
                <c:pt idx="33">
                  <c:v>-1.7290955551125375E-2</c:v>
                </c:pt>
                <c:pt idx="34">
                  <c:v>-0.27153097339988502</c:v>
                </c:pt>
                <c:pt idx="35">
                  <c:v>-0.12691952861474254</c:v>
                </c:pt>
                <c:pt idx="36">
                  <c:v>-0.76418531682893287</c:v>
                </c:pt>
                <c:pt idx="37">
                  <c:v>-2.1211317843565176</c:v>
                </c:pt>
              </c:numCache>
            </c:numRef>
          </c:val>
          <c:extLst>
            <c:ext xmlns:c16="http://schemas.microsoft.com/office/drawing/2014/chart" uri="{C3380CC4-5D6E-409C-BE32-E72D297353CC}">
              <c16:uniqueId val="{00000002-FC49-4BB5-851E-E8E6FFD3EF22}"/>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IPP'!$B$30:$AN$30</c:f>
              <c:numCache>
                <c:formatCode>0.0</c:formatCode>
                <c:ptCount val="39"/>
                <c:pt idx="0">
                  <c:v>1.3551101221058057</c:v>
                </c:pt>
                <c:pt idx="1">
                  <c:v>0.61003571461144745</c:v>
                </c:pt>
                <c:pt idx="2">
                  <c:v>6.5190052068116996E-2</c:v>
                </c:pt>
                <c:pt idx="3">
                  <c:v>-5.751285551196901E-2</c:v>
                </c:pt>
                <c:pt idx="4">
                  <c:v>-6.6831949774716279E-2</c:v>
                </c:pt>
                <c:pt idx="5">
                  <c:v>-7.2108739074927916E-2</c:v>
                </c:pt>
                <c:pt idx="6">
                  <c:v>0.10129802746367376</c:v>
                </c:pt>
                <c:pt idx="7">
                  <c:v>-0.16202794402787471</c:v>
                </c:pt>
                <c:pt idx="8">
                  <c:v>-7.7218113950844339E-2</c:v>
                </c:pt>
                <c:pt idx="9">
                  <c:v>9.8842007123154413E-2</c:v>
                </c:pt>
                <c:pt idx="10">
                  <c:v>0.38425831802453603</c:v>
                </c:pt>
                <c:pt idx="11">
                  <c:v>0.56826070473463075</c:v>
                </c:pt>
                <c:pt idx="12">
                  <c:v>0.72466030311448937</c:v>
                </c:pt>
                <c:pt idx="13">
                  <c:v>0.64070763768823902</c:v>
                </c:pt>
                <c:pt idx="14">
                  <c:v>0.13471783746278831</c:v>
                </c:pt>
                <c:pt idx="15">
                  <c:v>0.34715049391068614</c:v>
                </c:pt>
                <c:pt idx="16">
                  <c:v>0.7002997305470311</c:v>
                </c:pt>
                <c:pt idx="17">
                  <c:v>0.78598516282691366</c:v>
                </c:pt>
                <c:pt idx="18">
                  <c:v>0.92607458938072496</c:v>
                </c:pt>
                <c:pt idx="19">
                  <c:v>0.625152359437114</c:v>
                </c:pt>
                <c:pt idx="20">
                  <c:v>0.76444806762191553</c:v>
                </c:pt>
                <c:pt idx="21">
                  <c:v>0.38468982602991308</c:v>
                </c:pt>
                <c:pt idx="22">
                  <c:v>0.20052528439839029</c:v>
                </c:pt>
                <c:pt idx="23">
                  <c:v>0.2505464784956295</c:v>
                </c:pt>
                <c:pt idx="24">
                  <c:v>0.5110945332466369</c:v>
                </c:pt>
                <c:pt idx="25">
                  <c:v>0.91827111587790722</c:v>
                </c:pt>
                <c:pt idx="26">
                  <c:v>0.82344311009183468</c:v>
                </c:pt>
                <c:pt idx="27">
                  <c:v>0.97625242210301566</c:v>
                </c:pt>
                <c:pt idx="28">
                  <c:v>0.6543071266859497</c:v>
                </c:pt>
                <c:pt idx="29">
                  <c:v>0.44399142916192974</c:v>
                </c:pt>
                <c:pt idx="30">
                  <c:v>0.43632885025014273</c:v>
                </c:pt>
                <c:pt idx="31">
                  <c:v>0.16425112174648246</c:v>
                </c:pt>
                <c:pt idx="32">
                  <c:v>0.22813318351264544</c:v>
                </c:pt>
                <c:pt idx="33">
                  <c:v>0</c:v>
                </c:pt>
                <c:pt idx="34">
                  <c:v>-0.22418998862127987</c:v>
                </c:pt>
                <c:pt idx="35">
                  <c:v>-0.36099363648711907</c:v>
                </c:pt>
                <c:pt idx="36">
                  <c:v>-0.6830389638650618</c:v>
                </c:pt>
                <c:pt idx="37">
                  <c:v>-2.2504115636172499</c:v>
                </c:pt>
              </c:numCache>
            </c:numRef>
          </c:val>
          <c:extLst>
            <c:ext xmlns:c16="http://schemas.microsoft.com/office/drawing/2014/chart" uri="{C3380CC4-5D6E-409C-BE32-E72D297353CC}">
              <c16:uniqueId val="{00000003-FC49-4BB5-851E-E8E6FFD3EF22}"/>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IPP'!$B$31:$AN$31</c:f>
              <c:numCache>
                <c:formatCode>0.0</c:formatCode>
                <c:ptCount val="39"/>
                <c:pt idx="0">
                  <c:v>0.46663673326552113</c:v>
                </c:pt>
                <c:pt idx="1">
                  <c:v>0.23034504225594873</c:v>
                </c:pt>
                <c:pt idx="2">
                  <c:v>-0.24128462562357822</c:v>
                </c:pt>
                <c:pt idx="3">
                  <c:v>-0.7801555412140766</c:v>
                </c:pt>
                <c:pt idx="4">
                  <c:v>-0.63255602460385418</c:v>
                </c:pt>
                <c:pt idx="5">
                  <c:v>-0.77384972458303802</c:v>
                </c:pt>
                <c:pt idx="6">
                  <c:v>-0.66432699677878693</c:v>
                </c:pt>
                <c:pt idx="7">
                  <c:v>-0.43948160779128104</c:v>
                </c:pt>
                <c:pt idx="8">
                  <c:v>0.1743274886505129</c:v>
                </c:pt>
                <c:pt idx="9">
                  <c:v>0.20848577844563423</c:v>
                </c:pt>
                <c:pt idx="10">
                  <c:v>0.28708284874337209</c:v>
                </c:pt>
                <c:pt idx="11">
                  <c:v>0.3710677945253662</c:v>
                </c:pt>
                <c:pt idx="12">
                  <c:v>0.25462016960863021</c:v>
                </c:pt>
                <c:pt idx="13">
                  <c:v>0.35946957764943493</c:v>
                </c:pt>
                <c:pt idx="14">
                  <c:v>0.24902596442701128</c:v>
                </c:pt>
                <c:pt idx="15">
                  <c:v>0.43266401321765158</c:v>
                </c:pt>
                <c:pt idx="16">
                  <c:v>0.10098933939964477</c:v>
                </c:pt>
                <c:pt idx="17">
                  <c:v>1.4989983457542287E-2</c:v>
                </c:pt>
                <c:pt idx="18">
                  <c:v>4.8131776575975969E-2</c:v>
                </c:pt>
                <c:pt idx="19">
                  <c:v>-7.7003986202186223E-2</c:v>
                </c:pt>
                <c:pt idx="20">
                  <c:v>2.5800791974177746E-4</c:v>
                </c:pt>
                <c:pt idx="21">
                  <c:v>4.8125354447826493E-2</c:v>
                </c:pt>
                <c:pt idx="22">
                  <c:v>5.4761934658599951E-2</c:v>
                </c:pt>
                <c:pt idx="23">
                  <c:v>0.16221619241546678</c:v>
                </c:pt>
                <c:pt idx="24">
                  <c:v>0.1266562574913582</c:v>
                </c:pt>
                <c:pt idx="25">
                  <c:v>0.37648265280216536</c:v>
                </c:pt>
                <c:pt idx="26">
                  <c:v>0.23505971681229232</c:v>
                </c:pt>
                <c:pt idx="27">
                  <c:v>0.23512493906047929</c:v>
                </c:pt>
                <c:pt idx="28">
                  <c:v>0.40852046691006588</c:v>
                </c:pt>
                <c:pt idx="29">
                  <c:v>0.15033665549578873</c:v>
                </c:pt>
                <c:pt idx="30">
                  <c:v>0.63742581900112127</c:v>
                </c:pt>
                <c:pt idx="31">
                  <c:v>0.30596497918419047</c:v>
                </c:pt>
                <c:pt idx="32">
                  <c:v>-0.11284031378710398</c:v>
                </c:pt>
                <c:pt idx="33">
                  <c:v>-3.9673324167303896E-2</c:v>
                </c:pt>
                <c:pt idx="34">
                  <c:v>-0.62307029350559606</c:v>
                </c:pt>
                <c:pt idx="35">
                  <c:v>-0.34200440969372159</c:v>
                </c:pt>
                <c:pt idx="36">
                  <c:v>-0.12945937652719841</c:v>
                </c:pt>
                <c:pt idx="37">
                  <c:v>-0.30159247761277497</c:v>
                </c:pt>
              </c:numCache>
            </c:numRef>
          </c:val>
          <c:extLst>
            <c:ext xmlns:c16="http://schemas.microsoft.com/office/drawing/2014/chart" uri="{C3380CC4-5D6E-409C-BE32-E72D297353CC}">
              <c16:uniqueId val="{00000004-FC49-4BB5-851E-E8E6FFD3EF22}"/>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IPP'!$B$32:$AN$32</c:f>
              <c:numCache>
                <c:formatCode>0.0</c:formatCode>
                <c:ptCount val="39"/>
                <c:pt idx="0">
                  <c:v>0.11043784960432593</c:v>
                </c:pt>
                <c:pt idx="1">
                  <c:v>-0.10773555193592807</c:v>
                </c:pt>
                <c:pt idx="2">
                  <c:v>-0.35112289109297956</c:v>
                </c:pt>
                <c:pt idx="3">
                  <c:v>-0.27826739460014194</c:v>
                </c:pt>
                <c:pt idx="4">
                  <c:v>8.4154385689483149E-2</c:v>
                </c:pt>
                <c:pt idx="5">
                  <c:v>-9.8833863523717924E-2</c:v>
                </c:pt>
                <c:pt idx="6">
                  <c:v>0.29519930148431078</c:v>
                </c:pt>
                <c:pt idx="7">
                  <c:v>8.1663941155752748E-2</c:v>
                </c:pt>
                <c:pt idx="8">
                  <c:v>-0.16442793114609983</c:v>
                </c:pt>
                <c:pt idx="9">
                  <c:v>2.7522300233105406E-2</c:v>
                </c:pt>
                <c:pt idx="10">
                  <c:v>-0.19879397802963492</c:v>
                </c:pt>
                <c:pt idx="11">
                  <c:v>0.22116665497939436</c:v>
                </c:pt>
                <c:pt idx="12">
                  <c:v>0.41666566499041086</c:v>
                </c:pt>
                <c:pt idx="13">
                  <c:v>0.29995274809874523</c:v>
                </c:pt>
                <c:pt idx="14">
                  <c:v>0.37241621238378653</c:v>
                </c:pt>
                <c:pt idx="15">
                  <c:v>0.12288921584121683</c:v>
                </c:pt>
                <c:pt idx="16">
                  <c:v>7.7350431314437765E-2</c:v>
                </c:pt>
                <c:pt idx="17">
                  <c:v>0.23593761593130141</c:v>
                </c:pt>
                <c:pt idx="18">
                  <c:v>-0.16669952986343833</c:v>
                </c:pt>
                <c:pt idx="19">
                  <c:v>-0.33320285815360856</c:v>
                </c:pt>
                <c:pt idx="20">
                  <c:v>-0.42004567083081795</c:v>
                </c:pt>
                <c:pt idx="21">
                  <c:v>-0.42026397840181545</c:v>
                </c:pt>
                <c:pt idx="22">
                  <c:v>-0.10965943805062672</c:v>
                </c:pt>
                <c:pt idx="23">
                  <c:v>0.23764174190673226</c:v>
                </c:pt>
                <c:pt idx="24">
                  <c:v>0.52969781101036639</c:v>
                </c:pt>
                <c:pt idx="25">
                  <c:v>0.81629581332897672</c:v>
                </c:pt>
                <c:pt idx="26">
                  <c:v>0.6490077008448305</c:v>
                </c:pt>
                <c:pt idx="27">
                  <c:v>0.50550039995300478</c:v>
                </c:pt>
                <c:pt idx="28">
                  <c:v>0.39836280707384325</c:v>
                </c:pt>
                <c:pt idx="29">
                  <c:v>8.2769801878325527E-2</c:v>
                </c:pt>
                <c:pt idx="30">
                  <c:v>-5.1200962998572921E-2</c:v>
                </c:pt>
                <c:pt idx="31">
                  <c:v>-6.7051149583539513E-2</c:v>
                </c:pt>
                <c:pt idx="32">
                  <c:v>0.10347687791544462</c:v>
                </c:pt>
                <c:pt idx="33">
                  <c:v>5.1169406501742065E-2</c:v>
                </c:pt>
                <c:pt idx="34">
                  <c:v>0.23125923115734595</c:v>
                </c:pt>
                <c:pt idx="35">
                  <c:v>2.9465242599488156E-2</c:v>
                </c:pt>
                <c:pt idx="36">
                  <c:v>-6.3954323515944531E-2</c:v>
                </c:pt>
                <c:pt idx="37">
                  <c:v>-0.59623991586590874</c:v>
                </c:pt>
              </c:numCache>
            </c:numRef>
          </c:val>
          <c:extLst>
            <c:ext xmlns:c16="http://schemas.microsoft.com/office/drawing/2014/chart" uri="{C3380CC4-5D6E-409C-BE32-E72D297353CC}">
              <c16:uniqueId val="{00000005-FC49-4BB5-851E-E8E6FFD3EF22}"/>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IPP'!$B$33:$AN$33</c:f>
              <c:numCache>
                <c:formatCode>0.0</c:formatCode>
                <c:ptCount val="39"/>
                <c:pt idx="0">
                  <c:v>0.37508837128330441</c:v>
                </c:pt>
                <c:pt idx="1">
                  <c:v>-0.21037755903979605</c:v>
                </c:pt>
                <c:pt idx="2">
                  <c:v>-1.5665549835303916</c:v>
                </c:pt>
                <c:pt idx="3">
                  <c:v>-0.30113263223401887</c:v>
                </c:pt>
                <c:pt idx="4">
                  <c:v>-1.2532623819644968</c:v>
                </c:pt>
                <c:pt idx="5">
                  <c:v>-0.98265973266456974</c:v>
                </c:pt>
                <c:pt idx="6">
                  <c:v>-0.65808893522855183</c:v>
                </c:pt>
                <c:pt idx="7">
                  <c:v>-1.4388407277993178</c:v>
                </c:pt>
                <c:pt idx="8">
                  <c:v>-0.1559553406211569</c:v>
                </c:pt>
                <c:pt idx="9">
                  <c:v>-0.10101620467744854</c:v>
                </c:pt>
                <c:pt idx="10">
                  <c:v>0.61701582414311784</c:v>
                </c:pt>
                <c:pt idx="11">
                  <c:v>1.4236339159262827</c:v>
                </c:pt>
                <c:pt idx="12">
                  <c:v>1.236545341304258</c:v>
                </c:pt>
                <c:pt idx="13">
                  <c:v>1.2187062503030845</c:v>
                </c:pt>
                <c:pt idx="14">
                  <c:v>0.52934645905596056</c:v>
                </c:pt>
                <c:pt idx="15">
                  <c:v>1.351822855883333</c:v>
                </c:pt>
                <c:pt idx="16">
                  <c:v>0.99830218869293763</c:v>
                </c:pt>
                <c:pt idx="17">
                  <c:v>0.90243657634684393</c:v>
                </c:pt>
                <c:pt idx="18">
                  <c:v>0.97767572263990776</c:v>
                </c:pt>
                <c:pt idx="19">
                  <c:v>-0.22132414773784082</c:v>
                </c:pt>
                <c:pt idx="20">
                  <c:v>3.75697389584283E-2</c:v>
                </c:pt>
                <c:pt idx="21">
                  <c:v>-0.30016704241038428</c:v>
                </c:pt>
                <c:pt idx="22">
                  <c:v>4.1230596798872976E-2</c:v>
                </c:pt>
                <c:pt idx="23">
                  <c:v>0.57694869576717844</c:v>
                </c:pt>
                <c:pt idx="24">
                  <c:v>0.33188448583664354</c:v>
                </c:pt>
                <c:pt idx="25">
                  <c:v>1.4323707076505112</c:v>
                </c:pt>
                <c:pt idx="26">
                  <c:v>0.74281336901524031</c:v>
                </c:pt>
                <c:pt idx="27">
                  <c:v>0.99254851716260917</c:v>
                </c:pt>
                <c:pt idx="28">
                  <c:v>1.1174634788597515</c:v>
                </c:pt>
                <c:pt idx="29">
                  <c:v>0.68739640698572724</c:v>
                </c:pt>
                <c:pt idx="30">
                  <c:v>1.0605384736132097</c:v>
                </c:pt>
                <c:pt idx="31">
                  <c:v>0.51351046269380185</c:v>
                </c:pt>
                <c:pt idx="32">
                  <c:v>-0.14309532338947323</c:v>
                </c:pt>
                <c:pt idx="33">
                  <c:v>-3.4143637355314435E-2</c:v>
                </c:pt>
                <c:pt idx="34">
                  <c:v>-0.51022275275070428</c:v>
                </c:pt>
                <c:pt idx="35">
                  <c:v>-0.27505439724231884</c:v>
                </c:pt>
                <c:pt idx="36">
                  <c:v>-0.22294283563754264</c:v>
                </c:pt>
                <c:pt idx="37">
                  <c:v>-3.0516682768317906</c:v>
                </c:pt>
              </c:numCache>
            </c:numRef>
          </c:val>
          <c:extLst>
            <c:ext xmlns:c16="http://schemas.microsoft.com/office/drawing/2014/chart" uri="{C3380CC4-5D6E-409C-BE32-E72D297353CC}">
              <c16:uniqueId val="{00000006-FC49-4BB5-851E-E8E6FFD3EF22}"/>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IPP'!$B$34:$AN$34</c:f>
              <c:numCache>
                <c:formatCode>0.0</c:formatCode>
                <c:ptCount val="39"/>
                <c:pt idx="0">
                  <c:v>-0.42452386212609627</c:v>
                </c:pt>
                <c:pt idx="1">
                  <c:v>0.37437263889478795</c:v>
                </c:pt>
                <c:pt idx="2">
                  <c:v>-0.30609467148217906</c:v>
                </c:pt>
                <c:pt idx="3">
                  <c:v>-6.2790064258354317E-2</c:v>
                </c:pt>
                <c:pt idx="4">
                  <c:v>4.5234196251372455E-2</c:v>
                </c:pt>
                <c:pt idx="5">
                  <c:v>0.33849893288383998</c:v>
                </c:pt>
                <c:pt idx="6">
                  <c:v>-0.14594055443913137</c:v>
                </c:pt>
                <c:pt idx="7">
                  <c:v>-1.0820656656400016</c:v>
                </c:pt>
                <c:pt idx="8">
                  <c:v>-0.90111641450271041</c:v>
                </c:pt>
                <c:pt idx="9">
                  <c:v>-1.4080716141653054</c:v>
                </c:pt>
                <c:pt idx="10">
                  <c:v>-0.87454103397784222</c:v>
                </c:pt>
                <c:pt idx="11">
                  <c:v>0.52275262781946252</c:v>
                </c:pt>
                <c:pt idx="12">
                  <c:v>-0.48831445126169903</c:v>
                </c:pt>
                <c:pt idx="13">
                  <c:v>-0.36279609225680959</c:v>
                </c:pt>
                <c:pt idx="14">
                  <c:v>-0.47490528997454834</c:v>
                </c:pt>
                <c:pt idx="15">
                  <c:v>-0.68045051057538275</c:v>
                </c:pt>
                <c:pt idx="16">
                  <c:v>0.14603886659731855</c:v>
                </c:pt>
                <c:pt idx="17">
                  <c:v>-0.34005382041093413</c:v>
                </c:pt>
                <c:pt idx="18">
                  <c:v>-0.37898483167936881</c:v>
                </c:pt>
                <c:pt idx="19">
                  <c:v>-1.1248323803223828</c:v>
                </c:pt>
                <c:pt idx="20">
                  <c:v>-0.66857701045346751</c:v>
                </c:pt>
                <c:pt idx="21">
                  <c:v>0.10137361870125999</c:v>
                </c:pt>
                <c:pt idx="22">
                  <c:v>-0.46808235891211047</c:v>
                </c:pt>
                <c:pt idx="23">
                  <c:v>0.50534236475350525</c:v>
                </c:pt>
                <c:pt idx="24">
                  <c:v>0.66795249028030279</c:v>
                </c:pt>
                <c:pt idx="25">
                  <c:v>-0.18424188685486914</c:v>
                </c:pt>
                <c:pt idx="26">
                  <c:v>0.78008174883886461</c:v>
                </c:pt>
                <c:pt idx="27">
                  <c:v>0.73049787951958134</c:v>
                </c:pt>
                <c:pt idx="28">
                  <c:v>-0.53969025522024028</c:v>
                </c:pt>
                <c:pt idx="29">
                  <c:v>9.9992532326696609E-3</c:v>
                </c:pt>
                <c:pt idx="30">
                  <c:v>0.78144454779276418</c:v>
                </c:pt>
                <c:pt idx="31">
                  <c:v>0.32566803227119129</c:v>
                </c:pt>
                <c:pt idx="32">
                  <c:v>0.21461504765704126</c:v>
                </c:pt>
                <c:pt idx="33">
                  <c:v>3.748889351511786E-2</c:v>
                </c:pt>
                <c:pt idx="34">
                  <c:v>-0.67132499891939867</c:v>
                </c:pt>
                <c:pt idx="35">
                  <c:v>-0.32609634939215498</c:v>
                </c:pt>
                <c:pt idx="36">
                  <c:v>-0.97278816130083445</c:v>
                </c:pt>
                <c:pt idx="37">
                  <c:v>-1.5878023608406293</c:v>
                </c:pt>
              </c:numCache>
            </c:numRef>
          </c:val>
          <c:extLst>
            <c:ext xmlns:c16="http://schemas.microsoft.com/office/drawing/2014/chart" uri="{C3380CC4-5D6E-409C-BE32-E72D297353CC}">
              <c16:uniqueId val="{00000007-FC49-4BB5-851E-E8E6FFD3EF22}"/>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IPP'!$B$35:$AN$35</c:f>
              <c:numCache>
                <c:formatCode>#\ ##0.0</c:formatCode>
                <c:ptCount val="39"/>
                <c:pt idx="0">
                  <c:v>10.1747086325</c:v>
                </c:pt>
                <c:pt idx="1">
                  <c:v>7.7320630777000048</c:v>
                </c:pt>
                <c:pt idx="2">
                  <c:v>2.0427367414999935</c:v>
                </c:pt>
                <c:pt idx="3">
                  <c:v>3.0231970454999981</c:v>
                </c:pt>
                <c:pt idx="4">
                  <c:v>1.7776371540000042</c:v>
                </c:pt>
                <c:pt idx="5">
                  <c:v>0.40341299639999306</c:v>
                </c:pt>
                <c:pt idx="6">
                  <c:v>-0.21112265520000051</c:v>
                </c:pt>
                <c:pt idx="7">
                  <c:v>-5.3481617104000065</c:v>
                </c:pt>
                <c:pt idx="8">
                  <c:v>-4.2249701698000024</c:v>
                </c:pt>
                <c:pt idx="9">
                  <c:v>-2.3853554206000069</c:v>
                </c:pt>
                <c:pt idx="10">
                  <c:v>1.2316497516000027</c:v>
                </c:pt>
                <c:pt idx="11">
                  <c:v>6.3229322730999939</c:v>
                </c:pt>
                <c:pt idx="12">
                  <c:v>7.1030450258000002</c:v>
                </c:pt>
                <c:pt idx="13">
                  <c:v>6.1297209744000014</c:v>
                </c:pt>
                <c:pt idx="14">
                  <c:v>2.9753758001999984</c:v>
                </c:pt>
                <c:pt idx="15">
                  <c:v>4.2327805536999961</c:v>
                </c:pt>
                <c:pt idx="16">
                  <c:v>4.873394060199999</c:v>
                </c:pt>
                <c:pt idx="17">
                  <c:v>5.3081959839000064</c:v>
                </c:pt>
                <c:pt idx="18">
                  <c:v>5.5472987825999951</c:v>
                </c:pt>
                <c:pt idx="19">
                  <c:v>2.4027878042000026</c:v>
                </c:pt>
                <c:pt idx="20">
                  <c:v>4.0765835575000011</c:v>
                </c:pt>
                <c:pt idx="21">
                  <c:v>2.6745568033000069</c:v>
                </c:pt>
                <c:pt idx="22">
                  <c:v>1.6551514254000068</c:v>
                </c:pt>
                <c:pt idx="23">
                  <c:v>3.5118172237000067</c:v>
                </c:pt>
                <c:pt idx="24">
                  <c:v>5.2597731895999971</c:v>
                </c:pt>
                <c:pt idx="25">
                  <c:v>7.9444180928999941</c:v>
                </c:pt>
                <c:pt idx="26">
                  <c:v>6.519713423400006</c:v>
                </c:pt>
                <c:pt idx="27">
                  <c:v>7.5755516541999981</c:v>
                </c:pt>
                <c:pt idx="28">
                  <c:v>4.2247105953999977</c:v>
                </c:pt>
                <c:pt idx="29">
                  <c:v>2.4051902963999936</c:v>
                </c:pt>
                <c:pt idx="30">
                  <c:v>3.7235866655999956</c:v>
                </c:pt>
                <c:pt idx="31">
                  <c:v>1.9819082223999942</c:v>
                </c:pt>
                <c:pt idx="32">
                  <c:v>0.7</c:v>
                </c:pt>
                <c:pt idx="33">
                  <c:v>0.9</c:v>
                </c:pt>
                <c:pt idx="34">
                  <c:v>-1</c:v>
                </c:pt>
                <c:pt idx="35">
                  <c:v>-2.1</c:v>
                </c:pt>
                <c:pt idx="36">
                  <c:v>-5</c:v>
                </c:pt>
                <c:pt idx="37">
                  <c:v>-23.485773328187875</c:v>
                </c:pt>
              </c:numCache>
            </c:numRef>
          </c:val>
          <c:smooth val="0"/>
          <c:extLst>
            <c:ext xmlns:c16="http://schemas.microsoft.com/office/drawing/2014/chart" uri="{C3380CC4-5D6E-409C-BE32-E72D297353CC}">
              <c16:uniqueId val="{00000008-FC49-4BB5-851E-E8E6FFD3EF22}"/>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IPP'!$B$36:$AN$36</c:f>
              <c:numCache>
                <c:formatCode>0.0</c:formatCode>
                <c:ptCount val="39"/>
                <c:pt idx="0">
                  <c:v>15</c:v>
                </c:pt>
                <c:pt idx="1">
                  <c:v>7.7</c:v>
                </c:pt>
                <c:pt idx="2">
                  <c:v>4</c:v>
                </c:pt>
                <c:pt idx="3">
                  <c:v>4</c:v>
                </c:pt>
                <c:pt idx="4">
                  <c:v>1.3</c:v>
                </c:pt>
                <c:pt idx="5">
                  <c:v>-0.7</c:v>
                </c:pt>
                <c:pt idx="6">
                  <c:v>-8</c:v>
                </c:pt>
                <c:pt idx="7">
                  <c:v>-8.3000000000000007</c:v>
                </c:pt>
                <c:pt idx="8">
                  <c:v>-10.7</c:v>
                </c:pt>
                <c:pt idx="9">
                  <c:v>-11</c:v>
                </c:pt>
                <c:pt idx="10">
                  <c:v>-7.7</c:v>
                </c:pt>
                <c:pt idx="11">
                  <c:v>-0.3</c:v>
                </c:pt>
                <c:pt idx="12">
                  <c:v>1.3</c:v>
                </c:pt>
                <c:pt idx="13">
                  <c:v>3.3</c:v>
                </c:pt>
                <c:pt idx="14">
                  <c:v>2</c:v>
                </c:pt>
                <c:pt idx="15">
                  <c:v>3</c:v>
                </c:pt>
                <c:pt idx="16">
                  <c:v>2.7</c:v>
                </c:pt>
                <c:pt idx="17">
                  <c:v>3</c:v>
                </c:pt>
                <c:pt idx="18">
                  <c:v>5.3</c:v>
                </c:pt>
                <c:pt idx="19">
                  <c:v>0.3</c:v>
                </c:pt>
                <c:pt idx="20">
                  <c:v>3.7</c:v>
                </c:pt>
                <c:pt idx="21">
                  <c:v>1.7</c:v>
                </c:pt>
                <c:pt idx="22">
                  <c:v>2</c:v>
                </c:pt>
                <c:pt idx="23">
                  <c:v>3.7</c:v>
                </c:pt>
                <c:pt idx="24">
                  <c:v>5.3</c:v>
                </c:pt>
                <c:pt idx="25">
                  <c:v>0.7</c:v>
                </c:pt>
                <c:pt idx="26">
                  <c:v>3.3</c:v>
                </c:pt>
                <c:pt idx="27">
                  <c:v>6.7</c:v>
                </c:pt>
                <c:pt idx="28">
                  <c:v>4</c:v>
                </c:pt>
                <c:pt idx="29">
                  <c:v>4.3</c:v>
                </c:pt>
                <c:pt idx="30">
                  <c:v>1.3</c:v>
                </c:pt>
                <c:pt idx="31">
                  <c:v>3</c:v>
                </c:pt>
                <c:pt idx="32">
                  <c:v>0</c:v>
                </c:pt>
                <c:pt idx="33">
                  <c:v>0.3</c:v>
                </c:pt>
                <c:pt idx="34">
                  <c:v>-3</c:v>
                </c:pt>
                <c:pt idx="35">
                  <c:v>-6</c:v>
                </c:pt>
                <c:pt idx="36">
                  <c:v>-6.7</c:v>
                </c:pt>
                <c:pt idx="37">
                  <c:v>-26.3</c:v>
                </c:pt>
                <c:pt idx="38">
                  <c:v>-8</c:v>
                </c:pt>
              </c:numCache>
            </c:numRef>
          </c:val>
          <c:smooth val="0"/>
          <c:extLst>
            <c:ext xmlns:c16="http://schemas.microsoft.com/office/drawing/2014/chart" uri="{C3380CC4-5D6E-409C-BE32-E72D297353CC}">
              <c16:uniqueId val="{00000009-FC49-4BB5-851E-E8E6FFD3EF22}"/>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2"/>
          <c:min val="-27"/>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5"/>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8727325106673"/>
              <c:y val="0.22016862994429165"/>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0"/>
          <c:y val="0.8245301077934194"/>
          <c:w val="0.97724094301487296"/>
          <c:h val="0.1719759118944718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2'!$B$31:$AN$31</c:f>
              <c:numCache>
                <c:formatCode>#\ ##0.0__</c:formatCode>
                <c:ptCount val="39"/>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3.2159327201169816</c:v>
                </c:pt>
                <c:pt idx="33">
                  <c:v>0.65858715061426665</c:v>
                </c:pt>
                <c:pt idx="34">
                  <c:v>2.2747163836690305</c:v>
                </c:pt>
                <c:pt idx="35">
                  <c:v>-4.7832000111320241</c:v>
                </c:pt>
                <c:pt idx="36">
                  <c:v>-5.4552563188195791</c:v>
                </c:pt>
                <c:pt idx="37">
                  <c:v>-27.840083401835727</c:v>
                </c:pt>
              </c:numCache>
            </c:numRef>
          </c:val>
          <c:extLst>
            <c:ext xmlns:c16="http://schemas.microsoft.com/office/drawing/2014/chart" uri="{C3380CC4-5D6E-409C-BE32-E72D297353CC}">
              <c16:uniqueId val="{00000000-C0A0-4F83-AE42-9264FC6240D1}"/>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0070C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2'!$B$32:$AN$32</c:f>
              <c:numCache>
                <c:formatCode>#\ ##0.0__</c:formatCode>
                <c:ptCount val="39"/>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8.0074778782798006</c:v>
                </c:pt>
                <c:pt idx="33">
                  <c:v>4.3685672275757952</c:v>
                </c:pt>
                <c:pt idx="34">
                  <c:v>3.2795252635021939</c:v>
                </c:pt>
                <c:pt idx="35">
                  <c:v>-2.4886565019466786</c:v>
                </c:pt>
                <c:pt idx="36">
                  <c:v>-4.1287288035399854</c:v>
                </c:pt>
                <c:pt idx="37">
                  <c:v>-25.915339029383787</c:v>
                </c:pt>
              </c:numCache>
            </c:numRef>
          </c:val>
          <c:smooth val="0"/>
          <c:extLst>
            <c:ext xmlns:c16="http://schemas.microsoft.com/office/drawing/2014/chart" uri="{C3380CC4-5D6E-409C-BE32-E72D297353CC}">
              <c16:uniqueId val="{00000001-C0A0-4F83-AE42-9264FC6240D1}"/>
            </c:ext>
          </c:extLst>
        </c:ser>
        <c:ser>
          <c:idx val="5"/>
          <c:order val="2"/>
          <c:tx>
            <c:strRef>
              <c:f>'výkonnost odvětví 2'!$A$33</c:f>
              <c:strCache>
                <c:ptCount val="1"/>
                <c:pt idx="0">
                  <c:v>Celk. zakázky ve výrobě motor. voz.</c:v>
                </c:pt>
              </c:strCache>
            </c:strRef>
          </c:tx>
          <c:spPr>
            <a:ln w="15875">
              <a:solidFill>
                <a:srgbClr val="BD1B21"/>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2'!$B$33:$AN$33</c:f>
              <c:numCache>
                <c:formatCode>#\ ##0.0__</c:formatCode>
                <c:ptCount val="39"/>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2.3844519038519962</c:v>
                </c:pt>
                <c:pt idx="33">
                  <c:v>3.1505861553301884</c:v>
                </c:pt>
                <c:pt idx="34">
                  <c:v>7.8772894879504776</c:v>
                </c:pt>
                <c:pt idx="35">
                  <c:v>-0.27078960340936931</c:v>
                </c:pt>
                <c:pt idx="36">
                  <c:v>-6.8002473186692924</c:v>
                </c:pt>
                <c:pt idx="37">
                  <c:v>-43.589067662393489</c:v>
                </c:pt>
              </c:numCache>
            </c:numRef>
          </c:val>
          <c:smooth val="0"/>
          <c:extLst>
            <c:ext xmlns:c16="http://schemas.microsoft.com/office/drawing/2014/chart" uri="{C3380CC4-5D6E-409C-BE32-E72D297353CC}">
              <c16:uniqueId val="{00000002-C0A0-4F83-AE42-9264FC6240D1}"/>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Využití výrob. kapacit v prům. (pr. osa)</c:v>
                </c:pt>
              </c:strCache>
            </c:strRef>
          </c:tx>
          <c:spPr>
            <a:ln w="19050">
              <a:solidFill>
                <a:srgbClr val="00B05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2'!$B$34:$AN$34</c:f>
              <c:numCache>
                <c:formatCode>#\ ##0.0</c:formatCode>
                <c:ptCount val="39"/>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pt idx="35">
                  <c:v>84.1</c:v>
                </c:pt>
                <c:pt idx="36">
                  <c:v>84.2</c:v>
                </c:pt>
                <c:pt idx="37">
                  <c:v>71</c:v>
                </c:pt>
                <c:pt idx="38">
                  <c:v>75.5</c:v>
                </c:pt>
              </c:numCache>
            </c:numRef>
          </c:val>
          <c:smooth val="0"/>
          <c:extLst>
            <c:ext xmlns:c16="http://schemas.microsoft.com/office/drawing/2014/chart" uri="{C3380CC4-5D6E-409C-BE32-E72D297353CC}">
              <c16:uniqueId val="{00000003-C0A0-4F83-AE42-9264FC6240D1}"/>
            </c:ext>
          </c:extLst>
        </c:ser>
        <c:ser>
          <c:idx val="1"/>
          <c:order val="4"/>
          <c:tx>
            <c:strRef>
              <c:f>'výkonnost odvětví 2'!$A$35</c:f>
              <c:strCache>
                <c:ptCount val="1"/>
                <c:pt idx="0">
                  <c:v>Využití kapac. v automobil. pr. (pr. osa)</c:v>
                </c:pt>
              </c:strCache>
            </c:strRef>
          </c:tx>
          <c:spPr>
            <a:ln w="15875">
              <a:solidFill>
                <a:srgbClr val="00B050"/>
              </a:solidFill>
              <a:prstDash val="sysDash"/>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2'!$B$35:$AN$35</c:f>
              <c:numCache>
                <c:formatCode>0.0</c:formatCode>
                <c:ptCount val="39"/>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pt idx="35">
                  <c:v>93.4</c:v>
                </c:pt>
                <c:pt idx="36">
                  <c:v>90.5</c:v>
                </c:pt>
                <c:pt idx="37">
                  <c:v>50.8</c:v>
                </c:pt>
                <c:pt idx="38" formatCode="General">
                  <c:v>75.3</c:v>
                </c:pt>
              </c:numCache>
            </c:numRef>
          </c:val>
          <c:smooth val="0"/>
          <c:extLst>
            <c:ext xmlns:c16="http://schemas.microsoft.com/office/drawing/2014/chart" uri="{C3380CC4-5D6E-409C-BE32-E72D297353CC}">
              <c16:uniqueId val="{00000004-C0A0-4F83-AE42-9264FC6240D1}"/>
            </c:ext>
          </c:extLst>
        </c:ser>
        <c:ser>
          <c:idx val="4"/>
          <c:order val="5"/>
          <c:tx>
            <c:strRef>
              <c:f>'výkonnost odvětví 2'!$A$36</c:f>
              <c:strCache>
                <c:ptCount val="1"/>
                <c:pt idx="0">
                  <c:v>Bariéra růstu: nedost. poptávka (pr. osa)</c:v>
                </c:pt>
              </c:strCache>
            </c:strRef>
          </c:tx>
          <c:spPr>
            <a:ln w="15875">
              <a:solidFill>
                <a:srgbClr val="D2CD0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2'!$B$36:$AN$36</c:f>
              <c:numCache>
                <c:formatCode>#\ ##0.0</c:formatCode>
                <c:ptCount val="39"/>
                <c:pt idx="0">
                  <c:v>41.1</c:v>
                </c:pt>
                <c:pt idx="1">
                  <c:v>36</c:v>
                </c:pt>
                <c:pt idx="2">
                  <c:v>37.799999999999997</c:v>
                </c:pt>
                <c:pt idx="3">
                  <c:v>47</c:v>
                </c:pt>
                <c:pt idx="4">
                  <c:v>41.1</c:v>
                </c:pt>
                <c:pt idx="5">
                  <c:v>50.7</c:v>
                </c:pt>
                <c:pt idx="6">
                  <c:v>54.6</c:v>
                </c:pt>
                <c:pt idx="7">
                  <c:v>55.7</c:v>
                </c:pt>
                <c:pt idx="8">
                  <c:v>59.7</c:v>
                </c:pt>
                <c:pt idx="9">
                  <c:v>64.3</c:v>
                </c:pt>
                <c:pt idx="10">
                  <c:v>68.400000000000006</c:v>
                </c:pt>
                <c:pt idx="11">
                  <c:v>56.6</c:v>
                </c:pt>
                <c:pt idx="12">
                  <c:v>57.6</c:v>
                </c:pt>
                <c:pt idx="13">
                  <c:v>52.2</c:v>
                </c:pt>
                <c:pt idx="14">
                  <c:v>48.4</c:v>
                </c:pt>
                <c:pt idx="15">
                  <c:v>45.9</c:v>
                </c:pt>
                <c:pt idx="16">
                  <c:v>43.6</c:v>
                </c:pt>
                <c:pt idx="17">
                  <c:v>49.6</c:v>
                </c:pt>
                <c:pt idx="18">
                  <c:v>47.8</c:v>
                </c:pt>
                <c:pt idx="19">
                  <c:v>47.8</c:v>
                </c:pt>
                <c:pt idx="20">
                  <c:v>45.7</c:v>
                </c:pt>
                <c:pt idx="21">
                  <c:v>45.5</c:v>
                </c:pt>
                <c:pt idx="22">
                  <c:v>43</c:v>
                </c:pt>
                <c:pt idx="23">
                  <c:v>43.8</c:v>
                </c:pt>
                <c:pt idx="24">
                  <c:v>42.7</c:v>
                </c:pt>
                <c:pt idx="25">
                  <c:v>41.6</c:v>
                </c:pt>
                <c:pt idx="26">
                  <c:v>40.299999999999997</c:v>
                </c:pt>
                <c:pt idx="27">
                  <c:v>37.299999999999997</c:v>
                </c:pt>
                <c:pt idx="28">
                  <c:v>35.4</c:v>
                </c:pt>
                <c:pt idx="29">
                  <c:v>36</c:v>
                </c:pt>
                <c:pt idx="30">
                  <c:v>31.6</c:v>
                </c:pt>
                <c:pt idx="31">
                  <c:v>33.4</c:v>
                </c:pt>
                <c:pt idx="32">
                  <c:v>33.700000000000003</c:v>
                </c:pt>
                <c:pt idx="33">
                  <c:v>35.299999999999997</c:v>
                </c:pt>
                <c:pt idx="34">
                  <c:v>40.1</c:v>
                </c:pt>
                <c:pt idx="35">
                  <c:v>47.3</c:v>
                </c:pt>
                <c:pt idx="36">
                  <c:v>50.4</c:v>
                </c:pt>
                <c:pt idx="37">
                  <c:v>58.4</c:v>
                </c:pt>
                <c:pt idx="38">
                  <c:v>63.2</c:v>
                </c:pt>
              </c:numCache>
            </c:numRef>
          </c:val>
          <c:smooth val="0"/>
          <c:extLst>
            <c:ext xmlns:c16="http://schemas.microsoft.com/office/drawing/2014/chart" uri="{C3380CC4-5D6E-409C-BE32-E72D297353CC}">
              <c16:uniqueId val="{00000005-C0A0-4F83-AE42-9264FC6240D1}"/>
            </c:ext>
          </c:extLst>
        </c:ser>
        <c:ser>
          <c:idx val="6"/>
          <c:order val="6"/>
          <c:tx>
            <c:strRef>
              <c:f>'výkonnost odvětví 2'!$A$37</c:f>
              <c:strCache>
                <c:ptCount val="1"/>
                <c:pt idx="0">
                  <c:v>Bariéra růstu: nedost. pracovníků (pr. osa)</c:v>
                </c:pt>
              </c:strCache>
            </c:strRef>
          </c:tx>
          <c:spPr>
            <a:ln w="19050">
              <a:solidFill>
                <a:srgbClr val="D2CD00"/>
              </a:solidFill>
              <a:prstDash val="sysDash"/>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2'!$B$37:$AN$37</c:f>
              <c:numCache>
                <c:formatCode>#\ ##0.0</c:formatCode>
                <c:ptCount val="39"/>
                <c:pt idx="0">
                  <c:v>9.4</c:v>
                </c:pt>
                <c:pt idx="1">
                  <c:v>15.4</c:v>
                </c:pt>
                <c:pt idx="2">
                  <c:v>13.9</c:v>
                </c:pt>
                <c:pt idx="3">
                  <c:v>6.7</c:v>
                </c:pt>
                <c:pt idx="4">
                  <c:v>4.8</c:v>
                </c:pt>
                <c:pt idx="5">
                  <c:v>3.8</c:v>
                </c:pt>
                <c:pt idx="6">
                  <c:v>3.1</c:v>
                </c:pt>
                <c:pt idx="7">
                  <c:v>1.5</c:v>
                </c:pt>
                <c:pt idx="8">
                  <c:v>2.7</c:v>
                </c:pt>
                <c:pt idx="9">
                  <c:v>2.1</c:v>
                </c:pt>
                <c:pt idx="10">
                  <c:v>2.1</c:v>
                </c:pt>
                <c:pt idx="11">
                  <c:v>1.8</c:v>
                </c:pt>
                <c:pt idx="12">
                  <c:v>4.4000000000000004</c:v>
                </c:pt>
                <c:pt idx="13">
                  <c:v>3.6</c:v>
                </c:pt>
                <c:pt idx="14">
                  <c:v>5.3</c:v>
                </c:pt>
                <c:pt idx="15">
                  <c:v>5</c:v>
                </c:pt>
                <c:pt idx="16">
                  <c:v>6.7</c:v>
                </c:pt>
                <c:pt idx="17">
                  <c:v>6.9</c:v>
                </c:pt>
                <c:pt idx="18">
                  <c:v>8.1</c:v>
                </c:pt>
                <c:pt idx="19">
                  <c:v>13.9</c:v>
                </c:pt>
                <c:pt idx="20">
                  <c:v>15.4</c:v>
                </c:pt>
                <c:pt idx="21">
                  <c:v>16.899999999999999</c:v>
                </c:pt>
                <c:pt idx="22">
                  <c:v>18.8</c:v>
                </c:pt>
                <c:pt idx="23">
                  <c:v>28.8</c:v>
                </c:pt>
                <c:pt idx="24">
                  <c:v>32.799999999999997</c:v>
                </c:pt>
                <c:pt idx="25">
                  <c:v>34.700000000000003</c:v>
                </c:pt>
                <c:pt idx="26">
                  <c:v>41.3</c:v>
                </c:pt>
                <c:pt idx="27">
                  <c:v>38.299999999999997</c:v>
                </c:pt>
                <c:pt idx="28">
                  <c:v>43.4</c:v>
                </c:pt>
                <c:pt idx="29">
                  <c:v>43.7</c:v>
                </c:pt>
                <c:pt idx="30">
                  <c:v>43.7</c:v>
                </c:pt>
                <c:pt idx="31">
                  <c:v>44.8</c:v>
                </c:pt>
                <c:pt idx="32">
                  <c:v>38.799999999999997</c:v>
                </c:pt>
                <c:pt idx="33">
                  <c:v>36.4</c:v>
                </c:pt>
                <c:pt idx="34">
                  <c:v>39.5</c:v>
                </c:pt>
                <c:pt idx="35">
                  <c:v>37.200000000000003</c:v>
                </c:pt>
                <c:pt idx="36">
                  <c:v>28.2</c:v>
                </c:pt>
                <c:pt idx="37">
                  <c:v>16.600000000000001</c:v>
                </c:pt>
                <c:pt idx="38">
                  <c:v>15.1</c:v>
                </c:pt>
              </c:numCache>
            </c:numRef>
          </c:val>
          <c:smooth val="0"/>
          <c:extLst>
            <c:ext xmlns:c16="http://schemas.microsoft.com/office/drawing/2014/chart" uri="{C3380CC4-5D6E-409C-BE32-E72D297353CC}">
              <c16:uniqueId val="{00000006-C0A0-4F83-AE42-9264FC6240D1}"/>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86823820781267591"/>
          <c:w val="0.98379594369130352"/>
          <c:h val="0.12461330631543398"/>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753529248227E-2"/>
          <c:y val="1.6563187842952781E-2"/>
          <c:w val="0.85309490361228013"/>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3'!$Y$15:$Y$53</c:f>
              <c:numCache>
                <c:formatCode>0.0</c:formatCode>
                <c:ptCount val="39"/>
                <c:pt idx="0">
                  <c:v>6.2047732527820312</c:v>
                </c:pt>
                <c:pt idx="1">
                  <c:v>-1.142609385309763</c:v>
                </c:pt>
                <c:pt idx="2">
                  <c:v>-4.2496583310797469</c:v>
                </c:pt>
                <c:pt idx="3">
                  <c:v>1.4325486942131775</c:v>
                </c:pt>
                <c:pt idx="4">
                  <c:v>-5.3017304136874612</c:v>
                </c:pt>
                <c:pt idx="5">
                  <c:v>-1.5772154566583525</c:v>
                </c:pt>
                <c:pt idx="6">
                  <c:v>-3.5093635043390679</c:v>
                </c:pt>
                <c:pt idx="7">
                  <c:v>-6.7584810940500368</c:v>
                </c:pt>
                <c:pt idx="8">
                  <c:v>-7.3668578508046387</c:v>
                </c:pt>
                <c:pt idx="9">
                  <c:v>-7.3115997076220323</c:v>
                </c:pt>
                <c:pt idx="10">
                  <c:v>-1.046316947083143</c:v>
                </c:pt>
                <c:pt idx="11">
                  <c:v>-1.9461283088151891</c:v>
                </c:pt>
                <c:pt idx="12">
                  <c:v>12.371583397752481</c:v>
                </c:pt>
                <c:pt idx="13">
                  <c:v>3.6348701582896989</c:v>
                </c:pt>
                <c:pt idx="14">
                  <c:v>-0.4470402552287821</c:v>
                </c:pt>
                <c:pt idx="15">
                  <c:v>-0.35554011674100472</c:v>
                </c:pt>
                <c:pt idx="16">
                  <c:v>6.0406500842435085</c:v>
                </c:pt>
                <c:pt idx="17">
                  <c:v>5.0351990706688206</c:v>
                </c:pt>
                <c:pt idx="18">
                  <c:v>0.8190237902909806</c:v>
                </c:pt>
                <c:pt idx="19">
                  <c:v>-1.7586108979905719</c:v>
                </c:pt>
                <c:pt idx="20">
                  <c:v>-4.9770437869163535</c:v>
                </c:pt>
                <c:pt idx="21">
                  <c:v>-4.9700016274723584</c:v>
                </c:pt>
                <c:pt idx="22">
                  <c:v>0.78239199885766197</c:v>
                </c:pt>
                <c:pt idx="23">
                  <c:v>3.9332788568802517</c:v>
                </c:pt>
                <c:pt idx="24">
                  <c:v>2.3068633791469697</c:v>
                </c:pt>
                <c:pt idx="25">
                  <c:v>9.9255198092832533</c:v>
                </c:pt>
                <c:pt idx="26">
                  <c:v>3.4173683660831449</c:v>
                </c:pt>
                <c:pt idx="27">
                  <c:v>2.6449439222433253</c:v>
                </c:pt>
                <c:pt idx="28">
                  <c:v>13.611853478375235</c:v>
                </c:pt>
                <c:pt idx="29">
                  <c:v>6.2900956792886875</c:v>
                </c:pt>
                <c:pt idx="30">
                  <c:v>7.6969034240443159</c:v>
                </c:pt>
                <c:pt idx="31">
                  <c:v>2.4763373565569382</c:v>
                </c:pt>
                <c:pt idx="32">
                  <c:v>2.9012271914063752</c:v>
                </c:pt>
                <c:pt idx="33">
                  <c:v>2.4324724742263082</c:v>
                </c:pt>
                <c:pt idx="34">
                  <c:v>-0.71205347442938227</c:v>
                </c:pt>
                <c:pt idx="35">
                  <c:v>2.4332088670338217</c:v>
                </c:pt>
                <c:pt idx="36">
                  <c:v>-0.65663999999999767</c:v>
                </c:pt>
                <c:pt idx="37">
                  <c:v>-9.2204187524945613</c:v>
                </c:pt>
              </c:numCache>
            </c:numRef>
          </c:val>
          <c:extLst>
            <c:ext xmlns:c16="http://schemas.microsoft.com/office/drawing/2014/chart" uri="{C3380CC4-5D6E-409C-BE32-E72D297353CC}">
              <c16:uniqueId val="{00000000-2BB8-4627-BCD3-32B4AFC96A05}"/>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3'!$Z$15:$Z$53</c:f>
              <c:numCache>
                <c:formatCode>0.0</c:formatCode>
                <c:ptCount val="39"/>
                <c:pt idx="0">
                  <c:v>-0.79042212761240505</c:v>
                </c:pt>
                <c:pt idx="1">
                  <c:v>-4.1501396425306893</c:v>
                </c:pt>
                <c:pt idx="2">
                  <c:v>-4.845304760215198</c:v>
                </c:pt>
                <c:pt idx="3">
                  <c:v>-1.9017157182009561</c:v>
                </c:pt>
                <c:pt idx="4">
                  <c:v>-4.5301506238094307</c:v>
                </c:pt>
                <c:pt idx="5">
                  <c:v>-3.436948273961975</c:v>
                </c:pt>
                <c:pt idx="6">
                  <c:v>-2.1433566998748379</c:v>
                </c:pt>
                <c:pt idx="7">
                  <c:v>-2.7528798984220209</c:v>
                </c:pt>
                <c:pt idx="8">
                  <c:v>-3.2410153986319687</c:v>
                </c:pt>
                <c:pt idx="9">
                  <c:v>-4.3924048251383914</c:v>
                </c:pt>
                <c:pt idx="10">
                  <c:v>-4.1374576667557275</c:v>
                </c:pt>
                <c:pt idx="11">
                  <c:v>-0.65314984057794534</c:v>
                </c:pt>
                <c:pt idx="12">
                  <c:v>0.50263566485864819</c:v>
                </c:pt>
                <c:pt idx="13">
                  <c:v>1.9367914476888961</c:v>
                </c:pt>
                <c:pt idx="14">
                  <c:v>3.0475325886284614</c:v>
                </c:pt>
                <c:pt idx="15">
                  <c:v>1.5687973126903687</c:v>
                </c:pt>
                <c:pt idx="16">
                  <c:v>3.2355496515016471</c:v>
                </c:pt>
                <c:pt idx="17">
                  <c:v>7.2127365572123514</c:v>
                </c:pt>
                <c:pt idx="18">
                  <c:v>7.4049722612595534</c:v>
                </c:pt>
                <c:pt idx="19">
                  <c:v>2.8517321017249642</c:v>
                </c:pt>
                <c:pt idx="20">
                  <c:v>-1.2715496259536494</c:v>
                </c:pt>
                <c:pt idx="21">
                  <c:v>-5.4264140722862431</c:v>
                </c:pt>
                <c:pt idx="22">
                  <c:v>-7.0587854977868805</c:v>
                </c:pt>
                <c:pt idx="23">
                  <c:v>-5.9121381011794369</c:v>
                </c:pt>
                <c:pt idx="24">
                  <c:v>-3.4016080209496309</c:v>
                </c:pt>
                <c:pt idx="25">
                  <c:v>-1.1866728525072219</c:v>
                </c:pt>
                <c:pt idx="26">
                  <c:v>-1.5260463084640261</c:v>
                </c:pt>
                <c:pt idx="27">
                  <c:v>0.24705424395699707</c:v>
                </c:pt>
                <c:pt idx="28">
                  <c:v>1.7580186589547353</c:v>
                </c:pt>
                <c:pt idx="29">
                  <c:v>1.2030375486852778</c:v>
                </c:pt>
                <c:pt idx="30">
                  <c:v>4.716307137200463</c:v>
                </c:pt>
                <c:pt idx="31">
                  <c:v>1.893880018835757</c:v>
                </c:pt>
                <c:pt idx="32">
                  <c:v>0.7361981062889752</c:v>
                </c:pt>
                <c:pt idx="33">
                  <c:v>1.8748631261527227</c:v>
                </c:pt>
                <c:pt idx="34">
                  <c:v>0.74581313444005137</c:v>
                </c:pt>
                <c:pt idx="35">
                  <c:v>0.84928321883930058</c:v>
                </c:pt>
                <c:pt idx="36">
                  <c:v>2.7776000000000005</c:v>
                </c:pt>
                <c:pt idx="37">
                  <c:v>0.45894381009551932</c:v>
                </c:pt>
              </c:numCache>
            </c:numRef>
          </c:val>
          <c:extLst>
            <c:ext xmlns:c16="http://schemas.microsoft.com/office/drawing/2014/chart" uri="{C3380CC4-5D6E-409C-BE32-E72D297353CC}">
              <c16:uniqueId val="{00000001-2BB8-4627-BCD3-32B4AFC96A05}"/>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3'!$X$15:$X$53</c:f>
              <c:numCache>
                <c:formatCode>0.0</c:formatCode>
                <c:ptCount val="39"/>
                <c:pt idx="0">
                  <c:v>5.449552626231366</c:v>
                </c:pt>
                <c:pt idx="1">
                  <c:v>-5.1742495430582807</c:v>
                </c:pt>
                <c:pt idx="2">
                  <c:v>-9.0574948964693647</c:v>
                </c:pt>
                <c:pt idx="3">
                  <c:v>-0.48980413887058205</c:v>
                </c:pt>
                <c:pt idx="4">
                  <c:v>-9.8142381556388472</c:v>
                </c:pt>
                <c:pt idx="5">
                  <c:v>-4.9279824117982827</c:v>
                </c:pt>
                <c:pt idx="6">
                  <c:v>-5.6445213670269254</c:v>
                </c:pt>
                <c:pt idx="7">
                  <c:v>-9.5084133075025932</c:v>
                </c:pt>
                <c:pt idx="8">
                  <c:v>-10.565899650388715</c:v>
                </c:pt>
                <c:pt idx="9">
                  <c:v>-11.626450345727534</c:v>
                </c:pt>
                <c:pt idx="10">
                  <c:v>-4.9557475457158091</c:v>
                </c:pt>
                <c:pt idx="11">
                  <c:v>-2.6129229379002652</c:v>
                </c:pt>
                <c:pt idx="12">
                  <c:v>13.065209405176972</c:v>
                </c:pt>
                <c:pt idx="13">
                  <c:v>5.5558831897877639</c:v>
                </c:pt>
                <c:pt idx="14">
                  <c:v>2.4409719869598234</c:v>
                </c:pt>
                <c:pt idx="15">
                  <c:v>1.1282392268827266</c:v>
                </c:pt>
                <c:pt idx="16">
                  <c:v>9.1934692334480417</c:v>
                </c:pt>
                <c:pt idx="17">
                  <c:v>11.978213260497213</c:v>
                </c:pt>
                <c:pt idx="18">
                  <c:v>7.8643449491626143</c:v>
                </c:pt>
                <c:pt idx="19">
                  <c:v>0.93025171200444845</c:v>
                </c:pt>
                <c:pt idx="20">
                  <c:v>-6.259378834780378</c:v>
                </c:pt>
                <c:pt idx="21">
                  <c:v>-10.250813266432374</c:v>
                </c:pt>
                <c:pt idx="22">
                  <c:v>-5.9054170412823055</c:v>
                </c:pt>
                <c:pt idx="23">
                  <c:v>-1.6501920995212487</c:v>
                </c:pt>
                <c:pt idx="24">
                  <c:v>-0.86803632191472957</c:v>
                </c:pt>
                <c:pt idx="25">
                  <c:v>9.0229519438482555</c:v>
                </c:pt>
                <c:pt idx="26">
                  <c:v>2.0635301151802281</c:v>
                </c:pt>
                <c:pt idx="27">
                  <c:v>2.9356341105847292</c:v>
                </c:pt>
                <c:pt idx="28">
                  <c:v>15.368475923945851</c:v>
                </c:pt>
                <c:pt idx="29">
                  <c:v>7.4934507683530569</c:v>
                </c:pt>
                <c:pt idx="30">
                  <c:v>12.408779797485622</c:v>
                </c:pt>
                <c:pt idx="31">
                  <c:v>4.2961492214048604</c:v>
                </c:pt>
                <c:pt idx="32">
                  <c:v>3.6370622013393756</c:v>
                </c:pt>
                <c:pt idx="33">
                  <c:v>4.3087555395366905</c:v>
                </c:pt>
                <c:pt idx="34">
                  <c:v>3.4829206961674686E-2</c:v>
                </c:pt>
                <c:pt idx="35">
                  <c:v>3.2825247381577611</c:v>
                </c:pt>
                <c:pt idx="36">
                  <c:v>2.0764541407305614</c:v>
                </c:pt>
                <c:pt idx="37">
                  <c:v>-8.7983437882331685</c:v>
                </c:pt>
              </c:numCache>
            </c:numRef>
          </c:val>
          <c:smooth val="0"/>
          <c:extLst>
            <c:ext xmlns:c16="http://schemas.microsoft.com/office/drawing/2014/chart" uri="{C3380CC4-5D6E-409C-BE32-E72D297353CC}">
              <c16:uniqueId val="{00000002-2BB8-4627-BCD3-32B4AFC96A05}"/>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3'!$AA$15:$AA$53</c:f>
              <c:numCache>
                <c:formatCode>0.0</c:formatCode>
                <c:ptCount val="39"/>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14.157245632065781</c:v>
                </c:pt>
                <c:pt idx="33">
                  <c:v>-9.3849543241233135</c:v>
                </c:pt>
                <c:pt idx="34">
                  <c:v>17.407871000993993</c:v>
                </c:pt>
                <c:pt idx="35">
                  <c:v>5.8323004254463768</c:v>
                </c:pt>
                <c:pt idx="36">
                  <c:v>-13.192451392856526</c:v>
                </c:pt>
                <c:pt idx="37">
                  <c:v>6.9046194347657632</c:v>
                </c:pt>
              </c:numCache>
            </c:numRef>
          </c:val>
          <c:smooth val="0"/>
          <c:extLst>
            <c:ext xmlns:c16="http://schemas.microsoft.com/office/drawing/2014/chart" uri="{C3380CC4-5D6E-409C-BE32-E72D297353CC}">
              <c16:uniqueId val="{00000003-2BB8-4627-BCD3-32B4AFC96A05}"/>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3'!$AB$15:$AB$53</c:f>
              <c:numCache>
                <c:formatCode>#\ ##0.0</c:formatCode>
                <c:ptCount val="39"/>
                <c:pt idx="0">
                  <c:v>54.2</c:v>
                </c:pt>
                <c:pt idx="1">
                  <c:v>60.6</c:v>
                </c:pt>
                <c:pt idx="2">
                  <c:v>67.7</c:v>
                </c:pt>
                <c:pt idx="3">
                  <c:v>69.400000000000006</c:v>
                </c:pt>
                <c:pt idx="4">
                  <c:v>70.400000000000006</c:v>
                </c:pt>
                <c:pt idx="5">
                  <c:v>63.6</c:v>
                </c:pt>
                <c:pt idx="6">
                  <c:v>69.099999999999994</c:v>
                </c:pt>
                <c:pt idx="7">
                  <c:v>71</c:v>
                </c:pt>
                <c:pt idx="8">
                  <c:v>79.400000000000006</c:v>
                </c:pt>
                <c:pt idx="9">
                  <c:v>71.7</c:v>
                </c:pt>
                <c:pt idx="10">
                  <c:v>72.599999999999994</c:v>
                </c:pt>
                <c:pt idx="11">
                  <c:v>78.5</c:v>
                </c:pt>
                <c:pt idx="12">
                  <c:v>80.099999999999994</c:v>
                </c:pt>
                <c:pt idx="13">
                  <c:v>82.1</c:v>
                </c:pt>
                <c:pt idx="14">
                  <c:v>76.099999999999994</c:v>
                </c:pt>
                <c:pt idx="15">
                  <c:v>68.2</c:v>
                </c:pt>
                <c:pt idx="16">
                  <c:v>66.8</c:v>
                </c:pt>
                <c:pt idx="17">
                  <c:v>65.099999999999994</c:v>
                </c:pt>
                <c:pt idx="18">
                  <c:v>59.3</c:v>
                </c:pt>
                <c:pt idx="19">
                  <c:v>56.2</c:v>
                </c:pt>
                <c:pt idx="20">
                  <c:v>53.4</c:v>
                </c:pt>
                <c:pt idx="21">
                  <c:v>60.8</c:v>
                </c:pt>
                <c:pt idx="22">
                  <c:v>59.6</c:v>
                </c:pt>
                <c:pt idx="23">
                  <c:v>60.5</c:v>
                </c:pt>
                <c:pt idx="24">
                  <c:v>53.7</c:v>
                </c:pt>
                <c:pt idx="25">
                  <c:v>55</c:v>
                </c:pt>
                <c:pt idx="26">
                  <c:v>52.7</c:v>
                </c:pt>
                <c:pt idx="27">
                  <c:v>51.3</c:v>
                </c:pt>
                <c:pt idx="28">
                  <c:v>48.4</c:v>
                </c:pt>
                <c:pt idx="29">
                  <c:v>38.5</c:v>
                </c:pt>
                <c:pt idx="30">
                  <c:v>35.200000000000003</c:v>
                </c:pt>
                <c:pt idx="31">
                  <c:v>24.5</c:v>
                </c:pt>
                <c:pt idx="32">
                  <c:v>23.1</c:v>
                </c:pt>
                <c:pt idx="33">
                  <c:v>24.5</c:v>
                </c:pt>
                <c:pt idx="34">
                  <c:v>17.100000000000001</c:v>
                </c:pt>
                <c:pt idx="35">
                  <c:v>22.8</c:v>
                </c:pt>
                <c:pt idx="36">
                  <c:v>28.9</c:v>
                </c:pt>
                <c:pt idx="37">
                  <c:v>27.4</c:v>
                </c:pt>
                <c:pt idx="38">
                  <c:v>29.7</c:v>
                </c:pt>
              </c:numCache>
            </c:numRef>
          </c:val>
          <c:smooth val="0"/>
          <c:extLst>
            <c:ext xmlns:c16="http://schemas.microsoft.com/office/drawing/2014/chart" uri="{C3380CC4-5D6E-409C-BE32-E72D297353CC}">
              <c16:uniqueId val="{00000004-2BB8-4627-BCD3-32B4AFC96A05}"/>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3'!$AC$15:$AC$53</c:f>
              <c:numCache>
                <c:formatCode>#\ ##0.0</c:formatCode>
                <c:ptCount val="39"/>
                <c:pt idx="0">
                  <c:v>1</c:v>
                </c:pt>
                <c:pt idx="1">
                  <c:v>0.8</c:v>
                </c:pt>
                <c:pt idx="2">
                  <c:v>1.3</c:v>
                </c:pt>
                <c:pt idx="3">
                  <c:v>1.3</c:v>
                </c:pt>
                <c:pt idx="4">
                  <c:v>1.6</c:v>
                </c:pt>
                <c:pt idx="5">
                  <c:v>2.1</c:v>
                </c:pt>
                <c:pt idx="6">
                  <c:v>1.5</c:v>
                </c:pt>
                <c:pt idx="7">
                  <c:v>1.1000000000000001</c:v>
                </c:pt>
                <c:pt idx="8">
                  <c:v>1.2</c:v>
                </c:pt>
                <c:pt idx="9">
                  <c:v>1</c:v>
                </c:pt>
                <c:pt idx="10">
                  <c:v>0.8</c:v>
                </c:pt>
                <c:pt idx="11">
                  <c:v>1.1000000000000001</c:v>
                </c:pt>
                <c:pt idx="12">
                  <c:v>1.3</c:v>
                </c:pt>
                <c:pt idx="13">
                  <c:v>2</c:v>
                </c:pt>
                <c:pt idx="14">
                  <c:v>2.2999999999999998</c:v>
                </c:pt>
                <c:pt idx="15">
                  <c:v>2.5</c:v>
                </c:pt>
                <c:pt idx="16">
                  <c:v>6.4</c:v>
                </c:pt>
                <c:pt idx="17">
                  <c:v>7.4</c:v>
                </c:pt>
                <c:pt idx="18">
                  <c:v>7</c:v>
                </c:pt>
                <c:pt idx="19">
                  <c:v>7.1</c:v>
                </c:pt>
                <c:pt idx="20">
                  <c:v>6.5</c:v>
                </c:pt>
                <c:pt idx="21">
                  <c:v>5.9</c:v>
                </c:pt>
                <c:pt idx="22">
                  <c:v>8.1</c:v>
                </c:pt>
                <c:pt idx="23">
                  <c:v>8.4</c:v>
                </c:pt>
                <c:pt idx="24">
                  <c:v>11.4</c:v>
                </c:pt>
                <c:pt idx="25">
                  <c:v>14.1</c:v>
                </c:pt>
                <c:pt idx="26">
                  <c:v>18.399999999999999</c:v>
                </c:pt>
                <c:pt idx="27">
                  <c:v>22.2</c:v>
                </c:pt>
                <c:pt idx="28">
                  <c:v>25.4</c:v>
                </c:pt>
                <c:pt idx="29">
                  <c:v>25.9</c:v>
                </c:pt>
                <c:pt idx="30">
                  <c:v>30.7</c:v>
                </c:pt>
                <c:pt idx="31">
                  <c:v>40.4</c:v>
                </c:pt>
                <c:pt idx="32">
                  <c:v>40.4</c:v>
                </c:pt>
                <c:pt idx="33">
                  <c:v>42</c:v>
                </c:pt>
                <c:pt idx="34">
                  <c:v>53.7</c:v>
                </c:pt>
                <c:pt idx="35">
                  <c:v>50.2</c:v>
                </c:pt>
                <c:pt idx="36">
                  <c:v>48.4</c:v>
                </c:pt>
                <c:pt idx="37">
                  <c:v>50.4</c:v>
                </c:pt>
                <c:pt idx="38">
                  <c:v>43.7</c:v>
                </c:pt>
              </c:numCache>
            </c:numRef>
          </c:val>
          <c:smooth val="0"/>
          <c:extLst>
            <c:ext xmlns:c16="http://schemas.microsoft.com/office/drawing/2014/chart" uri="{C3380CC4-5D6E-409C-BE32-E72D297353CC}">
              <c16:uniqueId val="{00000005-2BB8-4627-BCD3-32B4AFC96A05}"/>
            </c:ext>
          </c:extLst>
        </c:ser>
        <c:ser>
          <c:idx val="6"/>
          <c:order val="6"/>
          <c:tx>
            <c:strRef>
              <c:f>'výkonnost odvětví 3'!$AD$10</c:f>
              <c:strCache>
                <c:ptCount val="1"/>
                <c:pt idx="0">
                  <c:v>Saldo indik.důvěry ve stavebnictví (pr.osa)</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3'!$AD$15:$AD$53</c:f>
              <c:numCache>
                <c:formatCode>0.0</c:formatCode>
                <c:ptCount val="39"/>
                <c:pt idx="0">
                  <c:v>-38</c:v>
                </c:pt>
                <c:pt idx="1">
                  <c:v>-40</c:v>
                </c:pt>
                <c:pt idx="2">
                  <c:v>-40</c:v>
                </c:pt>
                <c:pt idx="3">
                  <c:v>-36.5</c:v>
                </c:pt>
                <c:pt idx="4">
                  <c:v>-46.5</c:v>
                </c:pt>
                <c:pt idx="5">
                  <c:v>-44</c:v>
                </c:pt>
                <c:pt idx="6">
                  <c:v>-43</c:v>
                </c:pt>
                <c:pt idx="7">
                  <c:v>-41</c:v>
                </c:pt>
                <c:pt idx="8">
                  <c:v>-45.5</c:v>
                </c:pt>
                <c:pt idx="9">
                  <c:v>-53.5</c:v>
                </c:pt>
                <c:pt idx="10">
                  <c:v>-48</c:v>
                </c:pt>
                <c:pt idx="11">
                  <c:v>-48</c:v>
                </c:pt>
                <c:pt idx="12">
                  <c:v>-48</c:v>
                </c:pt>
                <c:pt idx="13">
                  <c:v>-39</c:v>
                </c:pt>
                <c:pt idx="14">
                  <c:v>-36.5</c:v>
                </c:pt>
                <c:pt idx="15">
                  <c:v>-30</c:v>
                </c:pt>
                <c:pt idx="16">
                  <c:v>-20.5</c:v>
                </c:pt>
                <c:pt idx="17">
                  <c:v>-16</c:v>
                </c:pt>
                <c:pt idx="18">
                  <c:v>-20</c:v>
                </c:pt>
                <c:pt idx="19">
                  <c:v>-16</c:v>
                </c:pt>
                <c:pt idx="20">
                  <c:v>-14.5</c:v>
                </c:pt>
                <c:pt idx="21">
                  <c:v>-21.5</c:v>
                </c:pt>
                <c:pt idx="22">
                  <c:v>-26</c:v>
                </c:pt>
                <c:pt idx="23">
                  <c:v>-27.5</c:v>
                </c:pt>
                <c:pt idx="24">
                  <c:v>-27</c:v>
                </c:pt>
                <c:pt idx="25">
                  <c:v>-23</c:v>
                </c:pt>
                <c:pt idx="26">
                  <c:v>-24</c:v>
                </c:pt>
                <c:pt idx="27">
                  <c:v>-17.5</c:v>
                </c:pt>
                <c:pt idx="28">
                  <c:v>-14.5</c:v>
                </c:pt>
                <c:pt idx="29">
                  <c:v>-5.5</c:v>
                </c:pt>
                <c:pt idx="30">
                  <c:v>-5</c:v>
                </c:pt>
                <c:pt idx="31">
                  <c:v>-1.5</c:v>
                </c:pt>
                <c:pt idx="32">
                  <c:v>5.5</c:v>
                </c:pt>
                <c:pt idx="33">
                  <c:v>3</c:v>
                </c:pt>
                <c:pt idx="34">
                  <c:v>2</c:v>
                </c:pt>
                <c:pt idx="35">
                  <c:v>1.5</c:v>
                </c:pt>
                <c:pt idx="36">
                  <c:v>1</c:v>
                </c:pt>
                <c:pt idx="37">
                  <c:v>-12.5</c:v>
                </c:pt>
                <c:pt idx="38">
                  <c:v>-16</c:v>
                </c:pt>
              </c:numCache>
            </c:numRef>
          </c:val>
          <c:smooth val="0"/>
          <c:extLst>
            <c:ext xmlns:c16="http://schemas.microsoft.com/office/drawing/2014/chart" uri="{C3380CC4-5D6E-409C-BE32-E72D297353CC}">
              <c16:uniqueId val="{00000006-2BB8-4627-BCD3-32B4AFC96A05}"/>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Příspěvky</a:t>
                </a:r>
                <a:r>
                  <a:rPr lang="cs-CZ" baseline="0"/>
                  <a:t> ke změně stavební produkce</a:t>
                </a:r>
                <a:endParaRPr lang="cs-CZ"/>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86714554937397748"/>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2096235494860583"/>
        </c:manualLayout>
      </c:layout>
      <c:barChart>
        <c:barDir val="col"/>
        <c:grouping val="stacked"/>
        <c:varyColors val="0"/>
        <c:ser>
          <c:idx val="0"/>
          <c:order val="1"/>
          <c:tx>
            <c:strRef>
              <c:f>'Služby-příspěvkyk růstu'!$D$25</c:f>
              <c:strCache>
                <c:ptCount val="1"/>
                <c:pt idx="0">
                  <c:v>Doprava a skladování</c:v>
                </c:pt>
              </c:strCache>
            </c:strRef>
          </c:tx>
          <c:spPr>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růstu'!$D$26:$D$60</c:f>
              <c:numCache>
                <c:formatCode>0.0</c:formatCode>
                <c:ptCount val="35"/>
                <c:pt idx="0">
                  <c:v>0.43250355480835656</c:v>
                </c:pt>
                <c:pt idx="1">
                  <c:v>0.66710922477796986</c:v>
                </c:pt>
                <c:pt idx="2">
                  <c:v>1.2810740041826509</c:v>
                </c:pt>
                <c:pt idx="3">
                  <c:v>-0.53452520432314288</c:v>
                </c:pt>
                <c:pt idx="4">
                  <c:v>0.90431756716453426</c:v>
                </c:pt>
                <c:pt idx="5">
                  <c:v>0.8070031938602803</c:v>
                </c:pt>
                <c:pt idx="6">
                  <c:v>0.57330492199423877</c:v>
                </c:pt>
                <c:pt idx="7">
                  <c:v>2.8078133034979835</c:v>
                </c:pt>
                <c:pt idx="8">
                  <c:v>0.97825827078215699</c:v>
                </c:pt>
                <c:pt idx="9">
                  <c:v>0.72315708551034086</c:v>
                </c:pt>
                <c:pt idx="10">
                  <c:v>1.2171504933227022</c:v>
                </c:pt>
                <c:pt idx="11">
                  <c:v>-0.13022666291925639</c:v>
                </c:pt>
                <c:pt idx="12">
                  <c:v>0.17664665608652994</c:v>
                </c:pt>
                <c:pt idx="13">
                  <c:v>-4.1191806268856823E-2</c:v>
                </c:pt>
                <c:pt idx="14">
                  <c:v>0.20050592493597819</c:v>
                </c:pt>
                <c:pt idx="15">
                  <c:v>4.2621733225056455E-2</c:v>
                </c:pt>
                <c:pt idx="16">
                  <c:v>0.2847890086816679</c:v>
                </c:pt>
                <c:pt idx="17">
                  <c:v>0.2013437768354992</c:v>
                </c:pt>
                <c:pt idx="18">
                  <c:v>0.13973435240156135</c:v>
                </c:pt>
                <c:pt idx="19">
                  <c:v>0.86054675864751384</c:v>
                </c:pt>
                <c:pt idx="20">
                  <c:v>1.6292630224051583</c:v>
                </c:pt>
                <c:pt idx="21">
                  <c:v>1.0923510311792821</c:v>
                </c:pt>
                <c:pt idx="22">
                  <c:v>1.1372534149644835</c:v>
                </c:pt>
                <c:pt idx="23">
                  <c:v>0.60479588760532188</c:v>
                </c:pt>
                <c:pt idx="24">
                  <c:v>1.7511692205268421</c:v>
                </c:pt>
                <c:pt idx="25">
                  <c:v>1.919432195003689</c:v>
                </c:pt>
                <c:pt idx="26">
                  <c:v>1.468778873734859</c:v>
                </c:pt>
                <c:pt idx="27">
                  <c:v>0.4982794536687275</c:v>
                </c:pt>
                <c:pt idx="28">
                  <c:v>0.78783162617261848</c:v>
                </c:pt>
                <c:pt idx="29">
                  <c:v>-7.9684741233977965E-2</c:v>
                </c:pt>
                <c:pt idx="30">
                  <c:v>-0.67460760242187034</c:v>
                </c:pt>
                <c:pt idx="31">
                  <c:v>-0.53847934288416444</c:v>
                </c:pt>
                <c:pt idx="32">
                  <c:v>-1.8202064381633429</c:v>
                </c:pt>
                <c:pt idx="33">
                  <c:v>-6.9006102563318397</c:v>
                </c:pt>
              </c:numCache>
            </c:numRef>
          </c:val>
          <c:extLst>
            <c:ext xmlns:c16="http://schemas.microsoft.com/office/drawing/2014/chart" uri="{C3380CC4-5D6E-409C-BE32-E72D297353CC}">
              <c16:uniqueId val="{00000000-FBBE-41AF-B9EB-C82AFCF2774D}"/>
            </c:ext>
          </c:extLst>
        </c:ser>
        <c:ser>
          <c:idx val="1"/>
          <c:order val="2"/>
          <c:tx>
            <c:strRef>
              <c:f>'Služby-příspěvkyk růstu'!$E$25</c:f>
              <c:strCache>
                <c:ptCount val="1"/>
                <c:pt idx="0">
                  <c:v>Ubytování, stravování a pohostinství</c:v>
                </c:pt>
              </c:strCache>
            </c:strRef>
          </c:tx>
          <c:spPr>
            <a:solidFill>
              <a:srgbClr val="FF2525"/>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růstu'!$E$26:$E$60</c:f>
              <c:numCache>
                <c:formatCode>0.0</c:formatCode>
                <c:ptCount val="35"/>
                <c:pt idx="0">
                  <c:v>-0.18595640865133076</c:v>
                </c:pt>
                <c:pt idx="1">
                  <c:v>-0.23369100363405482</c:v>
                </c:pt>
                <c:pt idx="2">
                  <c:v>-0.16641354323754717</c:v>
                </c:pt>
                <c:pt idx="3">
                  <c:v>-0.30755374216978426</c:v>
                </c:pt>
                <c:pt idx="4">
                  <c:v>4.282103578544303E-2</c:v>
                </c:pt>
                <c:pt idx="5">
                  <c:v>3.8782132313988714E-2</c:v>
                </c:pt>
                <c:pt idx="6">
                  <c:v>0.1379529668215739</c:v>
                </c:pt>
                <c:pt idx="7">
                  <c:v>5.4285433713091295E-2</c:v>
                </c:pt>
                <c:pt idx="8">
                  <c:v>-8.1292792613758116E-2</c:v>
                </c:pt>
                <c:pt idx="9">
                  <c:v>-5.1930094471250646E-2</c:v>
                </c:pt>
                <c:pt idx="10">
                  <c:v>-7.8120503560380292E-2</c:v>
                </c:pt>
                <c:pt idx="11">
                  <c:v>0.62816109127223863</c:v>
                </c:pt>
                <c:pt idx="12">
                  <c:v>0.23129656285271435</c:v>
                </c:pt>
                <c:pt idx="13">
                  <c:v>0.65512527744013138</c:v>
                </c:pt>
                <c:pt idx="14">
                  <c:v>0.65435384244755412</c:v>
                </c:pt>
                <c:pt idx="15">
                  <c:v>0.4022878434054255</c:v>
                </c:pt>
                <c:pt idx="16">
                  <c:v>0.42778529924397274</c:v>
                </c:pt>
                <c:pt idx="17">
                  <c:v>0.19282991881639683</c:v>
                </c:pt>
                <c:pt idx="18">
                  <c:v>0.56722386353934195</c:v>
                </c:pt>
                <c:pt idx="19">
                  <c:v>0.59850713498642405</c:v>
                </c:pt>
                <c:pt idx="20">
                  <c:v>0.95344619394002372</c:v>
                </c:pt>
                <c:pt idx="21">
                  <c:v>1.2083424521444015</c:v>
                </c:pt>
                <c:pt idx="22">
                  <c:v>0.55138916431274998</c:v>
                </c:pt>
                <c:pt idx="23">
                  <c:v>0.45464922880720454</c:v>
                </c:pt>
                <c:pt idx="24">
                  <c:v>0.18144865877241922</c:v>
                </c:pt>
                <c:pt idx="25">
                  <c:v>6.8047966010392827E-2</c:v>
                </c:pt>
                <c:pt idx="26">
                  <c:v>5.8849522681225439E-2</c:v>
                </c:pt>
                <c:pt idx="27">
                  <c:v>-3.63484737997853E-2</c:v>
                </c:pt>
                <c:pt idx="28">
                  <c:v>0.21874428606442176</c:v>
                </c:pt>
                <c:pt idx="29">
                  <c:v>0.16786751321595339</c:v>
                </c:pt>
                <c:pt idx="30">
                  <c:v>-1.62262007320669E-2</c:v>
                </c:pt>
                <c:pt idx="31">
                  <c:v>-1.9909725695237513E-2</c:v>
                </c:pt>
                <c:pt idx="32">
                  <c:v>-1.0877903639291033</c:v>
                </c:pt>
                <c:pt idx="33">
                  <c:v>-4.953438114611</c:v>
                </c:pt>
              </c:numCache>
            </c:numRef>
          </c:val>
          <c:extLst>
            <c:ext xmlns:c16="http://schemas.microsoft.com/office/drawing/2014/chart" uri="{C3380CC4-5D6E-409C-BE32-E72D297353CC}">
              <c16:uniqueId val="{00000001-FBBE-41AF-B9EB-C82AFCF2774D}"/>
            </c:ext>
          </c:extLst>
        </c:ser>
        <c:ser>
          <c:idx val="2"/>
          <c:order val="3"/>
          <c:tx>
            <c:strRef>
              <c:f>'Služby-příspěvkyk růstu'!$F$25</c:f>
              <c:strCache>
                <c:ptCount val="1"/>
                <c:pt idx="0">
                  <c:v>Informační a komunikační činnosti</c:v>
                </c:pt>
              </c:strCache>
            </c:strRef>
          </c:tx>
          <c:spPr>
            <a:solidFill>
              <a:srgbClr val="92D050"/>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růstu'!$F$26:$F$60</c:f>
              <c:numCache>
                <c:formatCode>0.0</c:formatCode>
                <c:ptCount val="35"/>
                <c:pt idx="0">
                  <c:v>0.14688752851300535</c:v>
                </c:pt>
                <c:pt idx="1">
                  <c:v>-1.2165780077942969E-2</c:v>
                </c:pt>
                <c:pt idx="2">
                  <c:v>0.26678466181917887</c:v>
                </c:pt>
                <c:pt idx="3">
                  <c:v>-6.6241709196293921E-2</c:v>
                </c:pt>
                <c:pt idx="4">
                  <c:v>-0.355941591832305</c:v>
                </c:pt>
                <c:pt idx="5">
                  <c:v>5.0506014828826556E-4</c:v>
                </c:pt>
                <c:pt idx="6">
                  <c:v>-0.43952535721592695</c:v>
                </c:pt>
                <c:pt idx="7">
                  <c:v>6.4906590241254072E-2</c:v>
                </c:pt>
                <c:pt idx="8">
                  <c:v>5.5030325289738329E-2</c:v>
                </c:pt>
                <c:pt idx="9">
                  <c:v>0.20771805886687944</c:v>
                </c:pt>
                <c:pt idx="10">
                  <c:v>0.5544641813467347</c:v>
                </c:pt>
                <c:pt idx="11">
                  <c:v>0.39028735795878133</c:v>
                </c:pt>
                <c:pt idx="12">
                  <c:v>1.406135426754914</c:v>
                </c:pt>
                <c:pt idx="13">
                  <c:v>0.82436921704224986</c:v>
                </c:pt>
                <c:pt idx="14">
                  <c:v>0.81882390944147387</c:v>
                </c:pt>
                <c:pt idx="15">
                  <c:v>1.3066587801814382</c:v>
                </c:pt>
                <c:pt idx="16">
                  <c:v>0.37006165311793565</c:v>
                </c:pt>
                <c:pt idx="17">
                  <c:v>0.13188818524752718</c:v>
                </c:pt>
                <c:pt idx="18">
                  <c:v>0.33340534388535614</c:v>
                </c:pt>
                <c:pt idx="19">
                  <c:v>0.17729116925865968</c:v>
                </c:pt>
                <c:pt idx="20">
                  <c:v>0.73514247229341834</c:v>
                </c:pt>
                <c:pt idx="21">
                  <c:v>1.0091673493229187</c:v>
                </c:pt>
                <c:pt idx="22">
                  <c:v>0.7782751393660321</c:v>
                </c:pt>
                <c:pt idx="23">
                  <c:v>0.59050679451815402</c:v>
                </c:pt>
                <c:pt idx="24">
                  <c:v>1.4571786542074963</c:v>
                </c:pt>
                <c:pt idx="25">
                  <c:v>0.76023226586947656</c:v>
                </c:pt>
                <c:pt idx="26">
                  <c:v>1.4180945031018091</c:v>
                </c:pt>
                <c:pt idx="27">
                  <c:v>0.98127037080708135</c:v>
                </c:pt>
                <c:pt idx="28">
                  <c:v>1.2376549564823249</c:v>
                </c:pt>
                <c:pt idx="29">
                  <c:v>1.1682128839304382</c:v>
                </c:pt>
                <c:pt idx="30">
                  <c:v>0.89301215449621985</c:v>
                </c:pt>
                <c:pt idx="31">
                  <c:v>1.1680607244795</c:v>
                </c:pt>
                <c:pt idx="32">
                  <c:v>0.70143991010007567</c:v>
                </c:pt>
                <c:pt idx="33">
                  <c:v>-1.2424728309274571E-2</c:v>
                </c:pt>
              </c:numCache>
            </c:numRef>
          </c:val>
          <c:extLst>
            <c:ext xmlns:c16="http://schemas.microsoft.com/office/drawing/2014/chart" uri="{C3380CC4-5D6E-409C-BE32-E72D297353CC}">
              <c16:uniqueId val="{00000002-FBBE-41AF-B9EB-C82AFCF2774D}"/>
            </c:ext>
          </c:extLst>
        </c:ser>
        <c:ser>
          <c:idx val="4"/>
          <c:order val="4"/>
          <c:tx>
            <c:strRef>
              <c:f>'Služby-příspěvkyk růstu'!$G$25</c:f>
              <c:strCache>
                <c:ptCount val="1"/>
                <c:pt idx="0">
                  <c:v>Činnosti v oblasti nemovitostí</c:v>
                </c:pt>
              </c:strCache>
            </c:strRef>
          </c:tx>
          <c:spPr>
            <a:solidFill>
              <a:srgbClr val="7030A0"/>
            </a:solidFill>
            <a:ln>
              <a:noFill/>
              <a:prstDash val="sysDash"/>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růstu'!$G$26:$G$60</c:f>
              <c:numCache>
                <c:formatCode>0.0</c:formatCode>
                <c:ptCount val="35"/>
                <c:pt idx="0">
                  <c:v>-0.34137236158909179</c:v>
                </c:pt>
                <c:pt idx="1">
                  <c:v>-0.32388973194562126</c:v>
                </c:pt>
                <c:pt idx="2">
                  <c:v>-0.37058828980655789</c:v>
                </c:pt>
                <c:pt idx="3">
                  <c:v>-0.30099897115709839</c:v>
                </c:pt>
                <c:pt idx="4">
                  <c:v>-0.12420970825265641</c:v>
                </c:pt>
                <c:pt idx="5">
                  <c:v>-0.28603737777812438</c:v>
                </c:pt>
                <c:pt idx="6">
                  <c:v>0.14203788124466329</c:v>
                </c:pt>
                <c:pt idx="7">
                  <c:v>-0.4964721024754466</c:v>
                </c:pt>
                <c:pt idx="8">
                  <c:v>-0.27243920620683193</c:v>
                </c:pt>
                <c:pt idx="9">
                  <c:v>0.13121599842368425</c:v>
                </c:pt>
                <c:pt idx="10">
                  <c:v>-2.3565265518776128E-2</c:v>
                </c:pt>
                <c:pt idx="11">
                  <c:v>-0.14403624877141019</c:v>
                </c:pt>
                <c:pt idx="12">
                  <c:v>4.5114687229023245E-2</c:v>
                </c:pt>
                <c:pt idx="13">
                  <c:v>-4.6332032044239775E-3</c:v>
                </c:pt>
                <c:pt idx="14">
                  <c:v>8.501573906631088E-2</c:v>
                </c:pt>
                <c:pt idx="15">
                  <c:v>4.2208307670905748E-2</c:v>
                </c:pt>
                <c:pt idx="16">
                  <c:v>0.22367935728325808</c:v>
                </c:pt>
                <c:pt idx="17">
                  <c:v>6.8179121728202077E-2</c:v>
                </c:pt>
                <c:pt idx="18">
                  <c:v>0.11569139996329859</c:v>
                </c:pt>
                <c:pt idx="19">
                  <c:v>-7.0466111464403208E-2</c:v>
                </c:pt>
                <c:pt idx="20">
                  <c:v>0.28170347429286569</c:v>
                </c:pt>
                <c:pt idx="21">
                  <c:v>0.36183937476132333</c:v>
                </c:pt>
                <c:pt idx="22">
                  <c:v>-3.8722622297636566E-2</c:v>
                </c:pt>
                <c:pt idx="23">
                  <c:v>0.13751786345915923</c:v>
                </c:pt>
                <c:pt idx="24">
                  <c:v>-1.6524920273683675E-2</c:v>
                </c:pt>
                <c:pt idx="25">
                  <c:v>-0.22648211104296087</c:v>
                </c:pt>
                <c:pt idx="26">
                  <c:v>-0.12424593628184907</c:v>
                </c:pt>
                <c:pt idx="27">
                  <c:v>-0.20693626254554429</c:v>
                </c:pt>
                <c:pt idx="28">
                  <c:v>0.14696794950550035</c:v>
                </c:pt>
                <c:pt idx="29">
                  <c:v>-2.7570979798889395E-2</c:v>
                </c:pt>
                <c:pt idx="30">
                  <c:v>-0.16565733749784456</c:v>
                </c:pt>
                <c:pt idx="31">
                  <c:v>-0.11837811878645006</c:v>
                </c:pt>
                <c:pt idx="32">
                  <c:v>0.19249038617600897</c:v>
                </c:pt>
                <c:pt idx="33">
                  <c:v>-0.41025731878421701</c:v>
                </c:pt>
              </c:numCache>
            </c:numRef>
          </c:val>
          <c:extLst>
            <c:ext xmlns:c16="http://schemas.microsoft.com/office/drawing/2014/chart" uri="{C3380CC4-5D6E-409C-BE32-E72D297353CC}">
              <c16:uniqueId val="{00000003-FBBE-41AF-B9EB-C82AFCF2774D}"/>
            </c:ext>
          </c:extLst>
        </c:ser>
        <c:ser>
          <c:idx val="5"/>
          <c:order val="5"/>
          <c:tx>
            <c:strRef>
              <c:f>'Služby-příspěvkyk růstu'!$H$25</c:f>
              <c:strCache>
                <c:ptCount val="1"/>
                <c:pt idx="0">
                  <c:v>Profesní, vědecké a technické činnosti</c:v>
                </c:pt>
              </c:strCache>
            </c:strRef>
          </c:tx>
          <c:spPr>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růstu'!$H$26:$H$60</c:f>
              <c:numCache>
                <c:formatCode>0.0</c:formatCode>
                <c:ptCount val="35"/>
                <c:pt idx="0">
                  <c:v>0.26095144122624392</c:v>
                </c:pt>
                <c:pt idx="1">
                  <c:v>-1.2761261764398377</c:v>
                </c:pt>
                <c:pt idx="2">
                  <c:v>-0.34687216013581235</c:v>
                </c:pt>
                <c:pt idx="3">
                  <c:v>5.1433001103990822E-3</c:v>
                </c:pt>
                <c:pt idx="4">
                  <c:v>-1.0934860836771783</c:v>
                </c:pt>
                <c:pt idx="5">
                  <c:v>-1.5487628894732857</c:v>
                </c:pt>
                <c:pt idx="6">
                  <c:v>-1.8262585690782731</c:v>
                </c:pt>
                <c:pt idx="7">
                  <c:v>-1.3231901294817801</c:v>
                </c:pt>
                <c:pt idx="8">
                  <c:v>-1.4955642892436161</c:v>
                </c:pt>
                <c:pt idx="9">
                  <c:v>0.15973936238801459</c:v>
                </c:pt>
                <c:pt idx="10">
                  <c:v>0.74595859727617964</c:v>
                </c:pt>
                <c:pt idx="11">
                  <c:v>-0.99979833905942905</c:v>
                </c:pt>
                <c:pt idx="12">
                  <c:v>1.0479591562413866</c:v>
                </c:pt>
                <c:pt idx="13">
                  <c:v>0.71969962293987355</c:v>
                </c:pt>
                <c:pt idx="14">
                  <c:v>1.1295672614701802</c:v>
                </c:pt>
                <c:pt idx="15">
                  <c:v>-6.0066108957639967E-2</c:v>
                </c:pt>
                <c:pt idx="16">
                  <c:v>-0.35082040507946849</c:v>
                </c:pt>
                <c:pt idx="17">
                  <c:v>-1.3959582370116637</c:v>
                </c:pt>
                <c:pt idx="18">
                  <c:v>2.5986068888917958E-2</c:v>
                </c:pt>
                <c:pt idx="19">
                  <c:v>-0.33300568911978784</c:v>
                </c:pt>
                <c:pt idx="20">
                  <c:v>0.85547754285117605</c:v>
                </c:pt>
                <c:pt idx="21">
                  <c:v>0.67059702934732313</c:v>
                </c:pt>
                <c:pt idx="22">
                  <c:v>0.30942289865299605</c:v>
                </c:pt>
                <c:pt idx="23">
                  <c:v>0.4286605627369825</c:v>
                </c:pt>
                <c:pt idx="24">
                  <c:v>1.1045103780905805</c:v>
                </c:pt>
                <c:pt idx="25">
                  <c:v>0.53164385977728257</c:v>
                </c:pt>
                <c:pt idx="26">
                  <c:v>0.35977038412315243</c:v>
                </c:pt>
                <c:pt idx="27">
                  <c:v>-0.26571599613923336</c:v>
                </c:pt>
                <c:pt idx="28">
                  <c:v>0.75328605452031216</c:v>
                </c:pt>
                <c:pt idx="29">
                  <c:v>0.6104400615647213</c:v>
                </c:pt>
                <c:pt idx="30">
                  <c:v>-0.82295233758345143</c:v>
                </c:pt>
                <c:pt idx="31">
                  <c:v>-0.54798296545929903</c:v>
                </c:pt>
                <c:pt idx="32">
                  <c:v>-0.34767767576626724</c:v>
                </c:pt>
                <c:pt idx="33">
                  <c:v>-3.2743486437706193</c:v>
                </c:pt>
              </c:numCache>
            </c:numRef>
          </c:val>
          <c:extLst>
            <c:ext xmlns:c16="http://schemas.microsoft.com/office/drawing/2014/chart" uri="{C3380CC4-5D6E-409C-BE32-E72D297353CC}">
              <c16:uniqueId val="{00000004-FBBE-41AF-B9EB-C82AFCF2774D}"/>
            </c:ext>
          </c:extLst>
        </c:ser>
        <c:ser>
          <c:idx val="6"/>
          <c:order val="6"/>
          <c:tx>
            <c:strRef>
              <c:f>'Služby-příspěvkyk růstu'!$I$25</c:f>
              <c:strCache>
                <c:ptCount val="1"/>
                <c:pt idx="0">
                  <c:v>Administrativní a podpůrné činnosti</c:v>
                </c:pt>
              </c:strCache>
            </c:strRef>
          </c:tx>
          <c:spPr>
            <a:solidFill>
              <a:srgbClr val="A8B9D8"/>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růstu'!$I$26:$I$60</c:f>
              <c:numCache>
                <c:formatCode>0.0</c:formatCode>
                <c:ptCount val="35"/>
                <c:pt idx="0">
                  <c:v>0.5093792525943468</c:v>
                </c:pt>
                <c:pt idx="1">
                  <c:v>0.24610790591298709</c:v>
                </c:pt>
                <c:pt idx="2">
                  <c:v>0.43289250594228512</c:v>
                </c:pt>
                <c:pt idx="3">
                  <c:v>-0.19574201571646982</c:v>
                </c:pt>
                <c:pt idx="4">
                  <c:v>-4.5930733129257675E-2</c:v>
                </c:pt>
                <c:pt idx="5">
                  <c:v>0.11161152934719085</c:v>
                </c:pt>
                <c:pt idx="6">
                  <c:v>9.4969838881061877E-2</c:v>
                </c:pt>
                <c:pt idx="7">
                  <c:v>0.39285183218946634</c:v>
                </c:pt>
                <c:pt idx="8">
                  <c:v>-0.17140946223459813</c:v>
                </c:pt>
                <c:pt idx="9">
                  <c:v>0.54518014457247954</c:v>
                </c:pt>
                <c:pt idx="10">
                  <c:v>0.386531836524309</c:v>
                </c:pt>
                <c:pt idx="11">
                  <c:v>0.5290022333733051</c:v>
                </c:pt>
                <c:pt idx="12">
                  <c:v>0.51440215318243465</c:v>
                </c:pt>
                <c:pt idx="13">
                  <c:v>0.62115960470863207</c:v>
                </c:pt>
                <c:pt idx="14">
                  <c:v>0.43401453891286046</c:v>
                </c:pt>
                <c:pt idx="15">
                  <c:v>0.50281220016564265</c:v>
                </c:pt>
                <c:pt idx="16">
                  <c:v>0.52419839920051392</c:v>
                </c:pt>
                <c:pt idx="17">
                  <c:v>0.16599789347818159</c:v>
                </c:pt>
                <c:pt idx="18">
                  <c:v>0.26955520094101676</c:v>
                </c:pt>
                <c:pt idx="19">
                  <c:v>0.51433346571065852</c:v>
                </c:pt>
                <c:pt idx="20">
                  <c:v>1.2357717194790949</c:v>
                </c:pt>
                <c:pt idx="21">
                  <c:v>1.0863857236804175</c:v>
                </c:pt>
                <c:pt idx="22">
                  <c:v>0.64106908989186184</c:v>
                </c:pt>
                <c:pt idx="23">
                  <c:v>0.30440747123981599</c:v>
                </c:pt>
                <c:pt idx="24">
                  <c:v>0.53272062163062639</c:v>
                </c:pt>
                <c:pt idx="25">
                  <c:v>0.37833296302356378</c:v>
                </c:pt>
                <c:pt idx="26">
                  <c:v>0.43545533031232775</c:v>
                </c:pt>
                <c:pt idx="27">
                  <c:v>-1.2584742734802987E-2</c:v>
                </c:pt>
                <c:pt idx="28">
                  <c:v>0.48672782972125456</c:v>
                </c:pt>
                <c:pt idx="29">
                  <c:v>0.12967209975939339</c:v>
                </c:pt>
                <c:pt idx="30">
                  <c:v>-0.12264649424558488</c:v>
                </c:pt>
                <c:pt idx="31">
                  <c:v>-0.21576986456963893</c:v>
                </c:pt>
                <c:pt idx="32">
                  <c:v>-1.17918936432502</c:v>
                </c:pt>
                <c:pt idx="33">
                  <c:v>-4.4490618763164536</c:v>
                </c:pt>
              </c:numCache>
            </c:numRef>
          </c:val>
          <c:extLst>
            <c:ext xmlns:c16="http://schemas.microsoft.com/office/drawing/2014/chart" uri="{C3380CC4-5D6E-409C-BE32-E72D297353CC}">
              <c16:uniqueId val="{00000005-FBBE-41AF-B9EB-C82AFCF2774D}"/>
            </c:ext>
          </c:extLst>
        </c:ser>
        <c:dLbls>
          <c:showLegendKey val="0"/>
          <c:showVal val="0"/>
          <c:showCatName val="0"/>
          <c:showSerName val="0"/>
          <c:showPercent val="0"/>
          <c:showBubbleSize val="0"/>
        </c:dLbls>
        <c:gapWidth val="32"/>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růstu'!$C$26:$C$60</c:f>
              <c:numCache>
                <c:formatCode>0.0</c:formatCode>
                <c:ptCount val="35"/>
                <c:pt idx="0">
                  <c:v>0.44963721183368932</c:v>
                </c:pt>
                <c:pt idx="1">
                  <c:v>-1.2180166338930718</c:v>
                </c:pt>
                <c:pt idx="2">
                  <c:v>1.1048392019405071</c:v>
                </c:pt>
                <c:pt idx="3">
                  <c:v>-1.3666360726043365</c:v>
                </c:pt>
                <c:pt idx="4">
                  <c:v>-0.23113332649610641</c:v>
                </c:pt>
                <c:pt idx="5">
                  <c:v>-0.88454578849733423</c:v>
                </c:pt>
                <c:pt idx="6">
                  <c:v>-1.3424601583175928</c:v>
                </c:pt>
                <c:pt idx="7">
                  <c:v>1.6230087206376993</c:v>
                </c:pt>
                <c:pt idx="8">
                  <c:v>-0.7830856818772105</c:v>
                </c:pt>
                <c:pt idx="9">
                  <c:v>1.5830850388114186</c:v>
                </c:pt>
                <c:pt idx="10">
                  <c:v>2.5910000544725023</c:v>
                </c:pt>
                <c:pt idx="11">
                  <c:v>0.42786697654824479</c:v>
                </c:pt>
                <c:pt idx="12">
                  <c:v>3.2630436418782125</c:v>
                </c:pt>
                <c:pt idx="13">
                  <c:v>2.7083930316927507</c:v>
                </c:pt>
                <c:pt idx="14">
                  <c:v>3.2834766720431787</c:v>
                </c:pt>
                <c:pt idx="15">
                  <c:v>2.1952204214378668</c:v>
                </c:pt>
                <c:pt idx="16">
                  <c:v>1.4416768598931355</c:v>
                </c:pt>
                <c:pt idx="17">
                  <c:v>-0.87800438726691254</c:v>
                </c:pt>
                <c:pt idx="18">
                  <c:v>1.4338212037315827</c:v>
                </c:pt>
                <c:pt idx="19">
                  <c:v>1.5962966747226091</c:v>
                </c:pt>
                <c:pt idx="20">
                  <c:v>5.5396791241765868</c:v>
                </c:pt>
                <c:pt idx="21">
                  <c:v>5.4410534556716499</c:v>
                </c:pt>
                <c:pt idx="22">
                  <c:v>3.3891437532498117</c:v>
                </c:pt>
                <c:pt idx="23">
                  <c:v>2.5129490213521706</c:v>
                </c:pt>
                <c:pt idx="24">
                  <c:v>5.0690832594039676</c:v>
                </c:pt>
                <c:pt idx="25">
                  <c:v>3.5044634886154569</c:v>
                </c:pt>
                <c:pt idx="26">
                  <c:v>3.6982171521688656</c:v>
                </c:pt>
                <c:pt idx="27">
                  <c:v>1.0797281635264397</c:v>
                </c:pt>
                <c:pt idx="28">
                  <c:v>3.6898776025982443</c:v>
                </c:pt>
                <c:pt idx="29">
                  <c:v>1.9603423994405205</c:v>
                </c:pt>
                <c:pt idx="30">
                  <c:v>-0.82019941806260022</c:v>
                </c:pt>
                <c:pt idx="31">
                  <c:v>-0.14219947543891465</c:v>
                </c:pt>
                <c:pt idx="32">
                  <c:v>-3.5762066775777583</c:v>
                </c:pt>
                <c:pt idx="33">
                  <c:v>-20.010501209194601</c:v>
                </c:pt>
              </c:numCache>
            </c:numRef>
          </c:val>
          <c:smooth val="0"/>
          <c:extLst>
            <c:ext xmlns:c16="http://schemas.microsoft.com/office/drawing/2014/chart" uri="{C3380CC4-5D6E-409C-BE32-E72D297353CC}">
              <c16:uniqueId val="{00000006-FBBE-41AF-B9EB-C82AFCF2774D}"/>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růstu'!$J$26:$J$60</c:f>
              <c:numCache>
                <c:formatCode>0.0</c:formatCode>
                <c:ptCount val="35"/>
                <c:pt idx="0">
                  <c:v>24</c:v>
                </c:pt>
                <c:pt idx="1">
                  <c:v>27</c:v>
                </c:pt>
                <c:pt idx="2">
                  <c:v>22.3</c:v>
                </c:pt>
                <c:pt idx="3">
                  <c:v>23</c:v>
                </c:pt>
                <c:pt idx="4">
                  <c:v>24.6</c:v>
                </c:pt>
                <c:pt idx="5">
                  <c:v>21.7</c:v>
                </c:pt>
                <c:pt idx="6">
                  <c:v>19.7</c:v>
                </c:pt>
                <c:pt idx="7">
                  <c:v>26</c:v>
                </c:pt>
                <c:pt idx="8">
                  <c:v>26.7</c:v>
                </c:pt>
                <c:pt idx="9">
                  <c:v>26</c:v>
                </c:pt>
                <c:pt idx="10">
                  <c:v>27.7</c:v>
                </c:pt>
                <c:pt idx="11">
                  <c:v>29</c:v>
                </c:pt>
                <c:pt idx="12">
                  <c:v>32</c:v>
                </c:pt>
                <c:pt idx="13">
                  <c:v>27</c:v>
                </c:pt>
                <c:pt idx="14">
                  <c:v>29.3</c:v>
                </c:pt>
                <c:pt idx="15">
                  <c:v>31</c:v>
                </c:pt>
                <c:pt idx="16">
                  <c:v>34.700000000000003</c:v>
                </c:pt>
                <c:pt idx="17">
                  <c:v>32</c:v>
                </c:pt>
                <c:pt idx="18">
                  <c:v>33.299999999999997</c:v>
                </c:pt>
                <c:pt idx="19">
                  <c:v>34.700000000000003</c:v>
                </c:pt>
                <c:pt idx="20">
                  <c:v>37.299999999999997</c:v>
                </c:pt>
                <c:pt idx="21">
                  <c:v>37.700000000000003</c:v>
                </c:pt>
                <c:pt idx="22">
                  <c:v>37.299999999999997</c:v>
                </c:pt>
                <c:pt idx="23">
                  <c:v>35.700000000000003</c:v>
                </c:pt>
                <c:pt idx="24">
                  <c:v>37</c:v>
                </c:pt>
                <c:pt idx="25">
                  <c:v>37.700000000000003</c:v>
                </c:pt>
                <c:pt idx="26">
                  <c:v>37.299999999999997</c:v>
                </c:pt>
                <c:pt idx="27">
                  <c:v>38</c:v>
                </c:pt>
                <c:pt idx="28">
                  <c:v>36.700000000000003</c:v>
                </c:pt>
                <c:pt idx="29">
                  <c:v>37.299999999999997</c:v>
                </c:pt>
                <c:pt idx="30">
                  <c:v>32</c:v>
                </c:pt>
                <c:pt idx="31">
                  <c:v>33</c:v>
                </c:pt>
                <c:pt idx="32">
                  <c:v>32.6</c:v>
                </c:pt>
                <c:pt idx="33">
                  <c:v>-6</c:v>
                </c:pt>
                <c:pt idx="34">
                  <c:v>2.7</c:v>
                </c:pt>
              </c:numCache>
            </c:numRef>
          </c:val>
          <c:smooth val="0"/>
          <c:extLst>
            <c:ext xmlns:c16="http://schemas.microsoft.com/office/drawing/2014/chart" uri="{C3380CC4-5D6E-409C-BE32-E72D297353CC}">
              <c16:uniqueId val="{00000007-FBBE-41AF-B9EB-C82AFCF2774D}"/>
            </c:ext>
          </c:extLst>
        </c:ser>
        <c:ser>
          <c:idx val="8"/>
          <c:order val="8"/>
          <c:tx>
            <c:strRef>
              <c:f>'Služby-příspěvkyk růstu'!$K$25</c:f>
              <c:strCache>
                <c:ptCount val="1"/>
                <c:pt idx="0">
                  <c:v>Bariéra růstu: nedost. poptávka (pr. osa)</c:v>
                </c:pt>
              </c:strCache>
            </c:strRef>
          </c:tx>
          <c:spPr>
            <a:ln w="19050">
              <a:solidFill>
                <a:srgbClr val="00B050"/>
              </a:solidFill>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růstu'!$K$26:$K$60</c:f>
              <c:numCache>
                <c:formatCode>#\ ##0.0</c:formatCode>
                <c:ptCount val="35"/>
                <c:pt idx="0">
                  <c:v>32.200000000000003</c:v>
                </c:pt>
                <c:pt idx="1">
                  <c:v>27.5</c:v>
                </c:pt>
                <c:pt idx="2">
                  <c:v>25.1</c:v>
                </c:pt>
                <c:pt idx="3">
                  <c:v>38.299999999999997</c:v>
                </c:pt>
                <c:pt idx="4">
                  <c:v>37.200000000000003</c:v>
                </c:pt>
                <c:pt idx="5">
                  <c:v>34.5</c:v>
                </c:pt>
                <c:pt idx="6">
                  <c:v>37.4</c:v>
                </c:pt>
                <c:pt idx="7">
                  <c:v>35.5</c:v>
                </c:pt>
                <c:pt idx="8">
                  <c:v>33.9</c:v>
                </c:pt>
                <c:pt idx="9">
                  <c:v>34.200000000000003</c:v>
                </c:pt>
                <c:pt idx="10">
                  <c:v>31.4</c:v>
                </c:pt>
                <c:pt idx="11">
                  <c:v>24.7</c:v>
                </c:pt>
                <c:pt idx="12">
                  <c:v>26.2</c:v>
                </c:pt>
                <c:pt idx="13">
                  <c:v>29</c:v>
                </c:pt>
                <c:pt idx="14">
                  <c:v>26.9</c:v>
                </c:pt>
                <c:pt idx="15">
                  <c:v>23.3</c:v>
                </c:pt>
                <c:pt idx="16">
                  <c:v>24</c:v>
                </c:pt>
                <c:pt idx="17">
                  <c:v>24.5</c:v>
                </c:pt>
                <c:pt idx="18">
                  <c:v>21</c:v>
                </c:pt>
                <c:pt idx="19">
                  <c:v>23.3</c:v>
                </c:pt>
                <c:pt idx="20">
                  <c:v>26.2</c:v>
                </c:pt>
                <c:pt idx="21">
                  <c:v>20.5</c:v>
                </c:pt>
                <c:pt idx="22">
                  <c:v>19.899999999999999</c:v>
                </c:pt>
                <c:pt idx="23">
                  <c:v>20.9</c:v>
                </c:pt>
                <c:pt idx="24">
                  <c:v>17.3</c:v>
                </c:pt>
                <c:pt idx="25">
                  <c:v>18.600000000000001</c:v>
                </c:pt>
                <c:pt idx="26">
                  <c:v>18.899999999999999</c:v>
                </c:pt>
                <c:pt idx="27">
                  <c:v>19.8</c:v>
                </c:pt>
                <c:pt idx="28">
                  <c:v>20.7</c:v>
                </c:pt>
                <c:pt idx="29">
                  <c:v>17.100000000000001</c:v>
                </c:pt>
                <c:pt idx="30">
                  <c:v>21.7</c:v>
                </c:pt>
                <c:pt idx="31">
                  <c:v>14.1</c:v>
                </c:pt>
                <c:pt idx="32">
                  <c:v>20.399999999999999</c:v>
                </c:pt>
                <c:pt idx="33">
                  <c:v>29.1</c:v>
                </c:pt>
                <c:pt idx="34" formatCode="0.0">
                  <c:v>30.9</c:v>
                </c:pt>
              </c:numCache>
            </c:numRef>
          </c:val>
          <c:smooth val="0"/>
          <c:extLst>
            <c:ext xmlns:c16="http://schemas.microsoft.com/office/drawing/2014/chart" uri="{C3380CC4-5D6E-409C-BE32-E72D297353CC}">
              <c16:uniqueId val="{00000008-FBBE-41AF-B9EB-C82AFCF2774D}"/>
            </c:ext>
          </c:extLst>
        </c:ser>
        <c:ser>
          <c:idx val="9"/>
          <c:order val="9"/>
          <c:tx>
            <c:strRef>
              <c:f>'Služby-příspěvkyk růstu'!$L$25</c:f>
              <c:strCache>
                <c:ptCount val="1"/>
                <c:pt idx="0">
                  <c:v>Bariéra růstu: nedost. pracovníků (pr. osa)</c:v>
                </c:pt>
              </c:strCache>
            </c:strRef>
          </c:tx>
          <c:spPr>
            <a:ln w="19050">
              <a:solidFill>
                <a:srgbClr val="00B050"/>
              </a:solidFill>
              <a:prstDash val="sysDash"/>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růstu'!$L$26:$L$60</c:f>
              <c:numCache>
                <c:formatCode>#\ ##0.0</c:formatCode>
                <c:ptCount val="35"/>
                <c:pt idx="0">
                  <c:v>0.8</c:v>
                </c:pt>
                <c:pt idx="1">
                  <c:v>2.6</c:v>
                </c:pt>
                <c:pt idx="2">
                  <c:v>3.7</c:v>
                </c:pt>
                <c:pt idx="3">
                  <c:v>1.5</c:v>
                </c:pt>
                <c:pt idx="4">
                  <c:v>0.8</c:v>
                </c:pt>
                <c:pt idx="5">
                  <c:v>0.3</c:v>
                </c:pt>
                <c:pt idx="6">
                  <c:v>0.1</c:v>
                </c:pt>
                <c:pt idx="7">
                  <c:v>2.1</c:v>
                </c:pt>
                <c:pt idx="8">
                  <c:v>0.8</c:v>
                </c:pt>
                <c:pt idx="9">
                  <c:v>2.6</c:v>
                </c:pt>
                <c:pt idx="10">
                  <c:v>2.5</c:v>
                </c:pt>
                <c:pt idx="11">
                  <c:v>3.8</c:v>
                </c:pt>
                <c:pt idx="12">
                  <c:v>2.8</c:v>
                </c:pt>
                <c:pt idx="13">
                  <c:v>5.7</c:v>
                </c:pt>
                <c:pt idx="14">
                  <c:v>5.9</c:v>
                </c:pt>
                <c:pt idx="15">
                  <c:v>5.8</c:v>
                </c:pt>
                <c:pt idx="16">
                  <c:v>8.6999999999999993</c:v>
                </c:pt>
                <c:pt idx="17">
                  <c:v>4.5999999999999996</c:v>
                </c:pt>
                <c:pt idx="18">
                  <c:v>7.1</c:v>
                </c:pt>
                <c:pt idx="19">
                  <c:v>9.1</c:v>
                </c:pt>
                <c:pt idx="20">
                  <c:v>10.1</c:v>
                </c:pt>
                <c:pt idx="21">
                  <c:v>10</c:v>
                </c:pt>
                <c:pt idx="22">
                  <c:v>9.3000000000000007</c:v>
                </c:pt>
                <c:pt idx="23">
                  <c:v>12.2</c:v>
                </c:pt>
                <c:pt idx="24">
                  <c:v>14.2</c:v>
                </c:pt>
                <c:pt idx="25">
                  <c:v>16.600000000000001</c:v>
                </c:pt>
                <c:pt idx="26">
                  <c:v>17.3</c:v>
                </c:pt>
                <c:pt idx="27">
                  <c:v>18.600000000000001</c:v>
                </c:pt>
                <c:pt idx="28">
                  <c:v>19.600000000000001</c:v>
                </c:pt>
                <c:pt idx="29">
                  <c:v>16.600000000000001</c:v>
                </c:pt>
                <c:pt idx="30">
                  <c:v>21.2</c:v>
                </c:pt>
                <c:pt idx="31">
                  <c:v>19.100000000000001</c:v>
                </c:pt>
                <c:pt idx="32">
                  <c:v>19.7</c:v>
                </c:pt>
                <c:pt idx="33">
                  <c:v>12.1</c:v>
                </c:pt>
                <c:pt idx="34" formatCode="0.0">
                  <c:v>9.8000000000000007</c:v>
                </c:pt>
              </c:numCache>
            </c:numRef>
          </c:val>
          <c:smooth val="0"/>
          <c:extLst>
            <c:ext xmlns:c16="http://schemas.microsoft.com/office/drawing/2014/chart" uri="{C3380CC4-5D6E-409C-BE32-E72D297353CC}">
              <c16:uniqueId val="{00000009-FBBE-41AF-B9EB-C82AFCF2774D}"/>
            </c:ext>
          </c:extLst>
        </c:ser>
        <c:ser>
          <c:idx val="10"/>
          <c:order val="10"/>
          <c:tx>
            <c:strRef>
              <c:f>'Služby-příspěvkyk růstu'!$M$25</c:f>
              <c:strCache>
                <c:ptCount val="1"/>
                <c:pt idx="0">
                  <c:v>Bariéry růstu podniků: žádné (pravá osa)</c:v>
                </c:pt>
              </c:strCache>
            </c:strRef>
          </c:tx>
          <c:spPr>
            <a:ln w="19050">
              <a:solidFill>
                <a:srgbClr val="00B050"/>
              </a:solidFill>
              <a:prstDash val="sysDot"/>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růstu'!$M$26:$M$60</c:f>
              <c:numCache>
                <c:formatCode>#\ ##0.0</c:formatCode>
                <c:ptCount val="35"/>
                <c:pt idx="0">
                  <c:v>46.6</c:v>
                </c:pt>
                <c:pt idx="1">
                  <c:v>49.7</c:v>
                </c:pt>
                <c:pt idx="2">
                  <c:v>40</c:v>
                </c:pt>
                <c:pt idx="3">
                  <c:v>36.799999999999997</c:v>
                </c:pt>
                <c:pt idx="4">
                  <c:v>41.3</c:v>
                </c:pt>
                <c:pt idx="5">
                  <c:v>45.1</c:v>
                </c:pt>
                <c:pt idx="6">
                  <c:v>41</c:v>
                </c:pt>
                <c:pt idx="7">
                  <c:v>44.9</c:v>
                </c:pt>
                <c:pt idx="8">
                  <c:v>45.6</c:v>
                </c:pt>
                <c:pt idx="9">
                  <c:v>47.4</c:v>
                </c:pt>
                <c:pt idx="10">
                  <c:v>48.5</c:v>
                </c:pt>
                <c:pt idx="11">
                  <c:v>47.7</c:v>
                </c:pt>
                <c:pt idx="12">
                  <c:v>43.8</c:v>
                </c:pt>
                <c:pt idx="13">
                  <c:v>42.8</c:v>
                </c:pt>
                <c:pt idx="14">
                  <c:v>46.2</c:v>
                </c:pt>
                <c:pt idx="15">
                  <c:v>50.3</c:v>
                </c:pt>
                <c:pt idx="16">
                  <c:v>47</c:v>
                </c:pt>
                <c:pt idx="17">
                  <c:v>46.5</c:v>
                </c:pt>
                <c:pt idx="18">
                  <c:v>51.8</c:v>
                </c:pt>
                <c:pt idx="19">
                  <c:v>48.6</c:v>
                </c:pt>
                <c:pt idx="20">
                  <c:v>45.5</c:v>
                </c:pt>
                <c:pt idx="21">
                  <c:v>47.7</c:v>
                </c:pt>
                <c:pt idx="22">
                  <c:v>48.2</c:v>
                </c:pt>
                <c:pt idx="23">
                  <c:v>46.6</c:v>
                </c:pt>
                <c:pt idx="24">
                  <c:v>49.6</c:v>
                </c:pt>
                <c:pt idx="25">
                  <c:v>45.4</c:v>
                </c:pt>
                <c:pt idx="26">
                  <c:v>43.4</c:v>
                </c:pt>
                <c:pt idx="27">
                  <c:v>46.4</c:v>
                </c:pt>
                <c:pt idx="28">
                  <c:v>45</c:v>
                </c:pt>
                <c:pt idx="29">
                  <c:v>46.4</c:v>
                </c:pt>
                <c:pt idx="30">
                  <c:v>45.9</c:v>
                </c:pt>
                <c:pt idx="31">
                  <c:v>47.5</c:v>
                </c:pt>
                <c:pt idx="32">
                  <c:v>44.4</c:v>
                </c:pt>
                <c:pt idx="33">
                  <c:v>32.9</c:v>
                </c:pt>
                <c:pt idx="34" formatCode="0.0">
                  <c:v>27.1</c:v>
                </c:pt>
              </c:numCache>
            </c:numRef>
          </c:val>
          <c:smooth val="0"/>
          <c:extLst>
            <c:ext xmlns:c16="http://schemas.microsoft.com/office/drawing/2014/chart" uri="{C3380CC4-5D6E-409C-BE32-E72D297353CC}">
              <c16:uniqueId val="{0000000A-FBBE-41AF-B9EB-C82AFCF2774D}"/>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Příspěvěk k 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0"/>
        </c:scaling>
        <c:delete val="0"/>
        <c:axPos val="r"/>
        <c:title>
          <c:tx>
            <c:rich>
              <a:bodyPr/>
              <a:lstStyle/>
              <a:p>
                <a:pPr>
                  <a:defRPr sz="700" b="0" i="1"/>
                </a:pPr>
                <a:r>
                  <a:rPr lang="cs-CZ" sz="700" b="0" i="1"/>
                  <a:t>Saldo indikátoru důvěry, Bariéry růstu</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8.0394178917537456E-3"/>
          <c:y val="0.82175247960207154"/>
          <c:w val="0.98850191565119605"/>
          <c:h val="0.16763527754636032"/>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532A-B782-4531-89BA-B4213307B6F8}">
  <ds:schemaRefs>
    <ds:schemaRef ds:uri="http://schemas.openxmlformats.org/officeDocument/2006/bibliography"/>
  </ds:schemaRefs>
</ds:datastoreItem>
</file>

<file path=customXml/itemProps2.xml><?xml version="1.0" encoding="utf-8"?>
<ds:datastoreItem xmlns:ds="http://schemas.openxmlformats.org/officeDocument/2006/customXml" ds:itemID="{573E9D2D-4CC7-4736-A0CD-388521FB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Pages>
  <Words>3349</Words>
  <Characters>19761</Characters>
  <Application>Microsoft Office Word</Application>
  <DocSecurity>0</DocSecurity>
  <Lines>164</Lines>
  <Paragraphs>46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23064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5</cp:revision>
  <cp:lastPrinted>2019-04-08T10:52:00Z</cp:lastPrinted>
  <dcterms:created xsi:type="dcterms:W3CDTF">2020-09-11T08:14:00Z</dcterms:created>
  <dcterms:modified xsi:type="dcterms:W3CDTF">2020-09-11T08:44:00Z</dcterms:modified>
</cp:coreProperties>
</file>