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D64A" w14:textId="77777777" w:rsidR="00C33FFE" w:rsidRDefault="00C33FFE" w:rsidP="00AE6D5B">
      <w:pPr>
        <w:pStyle w:val="Datum"/>
      </w:pPr>
    </w:p>
    <w:p w14:paraId="13706A55" w14:textId="7E7ACE4C" w:rsidR="00867569" w:rsidRPr="00AE6D5B" w:rsidRDefault="00C33FFE" w:rsidP="00AE6D5B">
      <w:pPr>
        <w:pStyle w:val="Datum"/>
      </w:pPr>
      <w:r>
        <w:t>5. května</w:t>
      </w:r>
      <w:r w:rsidR="0052132B">
        <w:t xml:space="preserve"> </w:t>
      </w:r>
      <w:r w:rsidR="004A061A">
        <w:t>2020</w:t>
      </w:r>
    </w:p>
    <w:p w14:paraId="5AABED1C" w14:textId="5A5BB339" w:rsidR="00867569" w:rsidRPr="00AE6D5B" w:rsidRDefault="00B248AD" w:rsidP="00C33FFE">
      <w:pPr>
        <w:pStyle w:val="Nzev"/>
      </w:pPr>
      <w:r>
        <w:t xml:space="preserve">99 % studentů používá </w:t>
      </w:r>
      <w:r w:rsidR="00706687">
        <w:t xml:space="preserve">denně </w:t>
      </w:r>
      <w:r w:rsidR="00C33FFE">
        <w:t>internet</w:t>
      </w:r>
    </w:p>
    <w:p w14:paraId="6932659A" w14:textId="37816C73" w:rsidR="001D7832" w:rsidRPr="001D7832" w:rsidRDefault="001D7832" w:rsidP="00B16381">
      <w:pPr>
        <w:spacing w:after="120" w:line="264" w:lineRule="auto"/>
        <w:ind w:right="284"/>
        <w:rPr>
          <w:b/>
        </w:rPr>
      </w:pPr>
      <w:r w:rsidRPr="001D7832">
        <w:rPr>
          <w:b/>
        </w:rPr>
        <w:t>Dn</w:t>
      </w:r>
      <w:r w:rsidR="00C33FFE">
        <w:rPr>
          <w:b/>
        </w:rPr>
        <w:t>ešní žáci a studenti vyrůstají</w:t>
      </w:r>
      <w:r w:rsidRPr="001D7832">
        <w:rPr>
          <w:b/>
        </w:rPr>
        <w:t xml:space="preserve"> v prostředí prudkého rozvoje digit</w:t>
      </w:r>
      <w:r w:rsidR="00C33FFE">
        <w:rPr>
          <w:b/>
        </w:rPr>
        <w:t xml:space="preserve">álních technologií </w:t>
      </w:r>
      <w:r w:rsidR="00C33FFE">
        <w:rPr>
          <w:b/>
        </w:rPr>
        <w:br/>
        <w:t xml:space="preserve">a </w:t>
      </w:r>
      <w:r w:rsidR="00C33FFE">
        <w:rPr>
          <w:rFonts w:cs="Arial"/>
          <w:b/>
          <w:szCs w:val="20"/>
        </w:rPr>
        <w:t>v</w:t>
      </w:r>
      <w:r w:rsidRPr="001D7832">
        <w:rPr>
          <w:rFonts w:cs="Arial"/>
          <w:b/>
          <w:szCs w:val="20"/>
        </w:rPr>
        <w:t>e spojení s chytrým mobilním telefonem se st</w:t>
      </w:r>
      <w:r w:rsidR="00C33FFE">
        <w:rPr>
          <w:rFonts w:cs="Arial"/>
          <w:b/>
          <w:szCs w:val="20"/>
        </w:rPr>
        <w:t xml:space="preserve">al internet jejich </w:t>
      </w:r>
      <w:r w:rsidRPr="001D7832">
        <w:rPr>
          <w:rFonts w:cs="Arial"/>
          <w:b/>
          <w:szCs w:val="20"/>
        </w:rPr>
        <w:t>každodenní rut</w:t>
      </w:r>
      <w:r w:rsidR="00C33FFE">
        <w:rPr>
          <w:rFonts w:cs="Arial"/>
          <w:b/>
          <w:szCs w:val="20"/>
        </w:rPr>
        <w:t>inou</w:t>
      </w:r>
      <w:r w:rsidRPr="001D7832">
        <w:rPr>
          <w:rFonts w:cs="Arial"/>
          <w:b/>
          <w:szCs w:val="20"/>
        </w:rPr>
        <w:t>.</w:t>
      </w:r>
      <w:r w:rsidRPr="001D7832">
        <w:rPr>
          <w:b/>
        </w:rPr>
        <w:t xml:space="preserve"> Ve všech sledovaných činnostech v oblasti komunikace a zábavy používá internet v Česku větší podíl studentů než je celoevropský průměr.</w:t>
      </w:r>
    </w:p>
    <w:p w14:paraId="758BFDC1" w14:textId="0C1C239A" w:rsidR="00945FE0" w:rsidRPr="005014F9" w:rsidRDefault="00C33FFE" w:rsidP="00860708">
      <w:pPr>
        <w:spacing w:before="120" w:line="264" w:lineRule="auto"/>
        <w:ind w:right="284"/>
        <w:rPr>
          <w:rFonts w:cs="Arial"/>
          <w:szCs w:val="20"/>
        </w:rPr>
      </w:pPr>
      <w:r>
        <w:rPr>
          <w:rFonts w:cs="Arial"/>
          <w:szCs w:val="20"/>
        </w:rPr>
        <w:t xml:space="preserve">V minulém roce </w:t>
      </w:r>
      <w:r w:rsidR="00437ED5" w:rsidRPr="00B248AD">
        <w:rPr>
          <w:rFonts w:cs="Arial"/>
          <w:szCs w:val="20"/>
        </w:rPr>
        <w:t>používalo</w:t>
      </w:r>
      <w:r w:rsidR="001D7832">
        <w:rPr>
          <w:rFonts w:cs="Arial"/>
          <w:szCs w:val="20"/>
        </w:rPr>
        <w:t xml:space="preserve"> internet denně </w:t>
      </w:r>
      <w:r w:rsidR="00437ED5" w:rsidRPr="00B248AD">
        <w:rPr>
          <w:rFonts w:cs="Arial"/>
          <w:szCs w:val="20"/>
        </w:rPr>
        <w:t xml:space="preserve">99 % studentů starších 16 let a 98 % se na něj připojovalo prostřednictvím chytrého telefonu. Jde o jedny z nejvyšších hodnot v rámci zemí EU. </w:t>
      </w:r>
      <w:r w:rsidR="00945FE0" w:rsidRPr="00B248AD">
        <w:t xml:space="preserve">Postupem času si cestu k online světu našli i rodiče a prarodiče </w:t>
      </w:r>
      <w:r>
        <w:t xml:space="preserve">dnešních </w:t>
      </w:r>
      <w:r w:rsidR="00945FE0" w:rsidRPr="00B248AD">
        <w:t xml:space="preserve">žáků </w:t>
      </w:r>
      <w:r w:rsidR="005014F9">
        <w:br/>
      </w:r>
      <w:r w:rsidR="00945FE0" w:rsidRPr="00B248AD">
        <w:t xml:space="preserve">a studentů. Internet v roce 2019 používalo </w:t>
      </w:r>
      <w:r w:rsidR="00706687">
        <w:t xml:space="preserve">již </w:t>
      </w:r>
      <w:r w:rsidR="00945FE0" w:rsidRPr="00B248AD">
        <w:t>95 % osob ve věku 35 až 54 let. I mezi generací prarodičů ve věku 6</w:t>
      </w:r>
      <w:r>
        <w:t>5 až 74 let byla více než</w:t>
      </w:r>
      <w:r w:rsidR="00945FE0" w:rsidRPr="00B248AD">
        <w:t xml:space="preserve"> polovina uživatelů internetu. Celkem internet používalo loni již 81 % Čechů starších 16 let. I nadále však existují významné rozdíly, nejen v tom jak často a prostřednictvím jakých zařízení </w:t>
      </w:r>
      <w:r w:rsidR="001D7832">
        <w:t xml:space="preserve">studenti a </w:t>
      </w:r>
      <w:r w:rsidR="00945FE0" w:rsidRPr="00B248AD">
        <w:t>dospělí k internetu přistupují, ale především co všechno na něm umí či chtějí dělat.</w:t>
      </w:r>
    </w:p>
    <w:p w14:paraId="19BC02C3" w14:textId="4B6F5E88" w:rsidR="00F842D0" w:rsidRPr="00B248AD" w:rsidRDefault="00860708" w:rsidP="00860708">
      <w:pPr>
        <w:spacing w:before="120"/>
      </w:pPr>
      <w:r>
        <w:t xml:space="preserve">Až do březnového dočasného uzavření škol </w:t>
      </w:r>
      <w:r w:rsidR="00437ED5" w:rsidRPr="00B248AD">
        <w:t xml:space="preserve">internet většina mladých používala především pro zábavu, komunikaci či sledování dění na sociálních sítích. </w:t>
      </w:r>
      <w:r w:rsidR="00C33FFE" w:rsidRPr="00860708">
        <w:rPr>
          <w:i/>
        </w:rPr>
        <w:t>„</w:t>
      </w:r>
      <w:r w:rsidR="00437ED5" w:rsidRPr="00860708">
        <w:rPr>
          <w:i/>
        </w:rPr>
        <w:t>Profil na sociálních sítích m</w:t>
      </w:r>
      <w:r w:rsidR="00F842D0" w:rsidRPr="00860708">
        <w:rPr>
          <w:i/>
        </w:rPr>
        <w:t>ělo v roce 2019</w:t>
      </w:r>
      <w:r w:rsidR="00437ED5" w:rsidRPr="00860708">
        <w:rPr>
          <w:i/>
        </w:rPr>
        <w:t xml:space="preserve"> již 98 % studentů starších 16 let</w:t>
      </w:r>
      <w:r w:rsidR="00F842D0" w:rsidRPr="00860708">
        <w:rPr>
          <w:i/>
        </w:rPr>
        <w:t xml:space="preserve">. </w:t>
      </w:r>
      <w:r w:rsidR="00437ED5" w:rsidRPr="00860708">
        <w:rPr>
          <w:i/>
        </w:rPr>
        <w:t xml:space="preserve">Denně </w:t>
      </w:r>
      <w:r w:rsidR="00B248AD" w:rsidRPr="00860708">
        <w:rPr>
          <w:i/>
        </w:rPr>
        <w:t xml:space="preserve">je </w:t>
      </w:r>
      <w:r w:rsidR="00C33FFE" w:rsidRPr="00860708">
        <w:rPr>
          <w:i/>
        </w:rPr>
        <w:t>na sociálních sítích</w:t>
      </w:r>
      <w:r w:rsidR="00437ED5" w:rsidRPr="00860708">
        <w:rPr>
          <w:i/>
        </w:rPr>
        <w:t xml:space="preserve"> 78 % patnáctiletých dívek a 70 % chlapců. </w:t>
      </w:r>
      <w:r w:rsidR="00B248AD" w:rsidRPr="00860708">
        <w:rPr>
          <w:i/>
        </w:rPr>
        <w:t xml:space="preserve">Děti a mladí lidé častěji než dospělí </w:t>
      </w:r>
      <w:r w:rsidR="00437ED5" w:rsidRPr="00860708">
        <w:rPr>
          <w:i/>
        </w:rPr>
        <w:t xml:space="preserve">v hojné míře na internetu sledují </w:t>
      </w:r>
      <w:r w:rsidR="005014F9">
        <w:rPr>
          <w:i/>
        </w:rPr>
        <w:br/>
      </w:r>
      <w:r w:rsidR="00B248AD" w:rsidRPr="00860708">
        <w:rPr>
          <w:i/>
        </w:rPr>
        <w:t xml:space="preserve">i </w:t>
      </w:r>
      <w:r w:rsidR="00437ED5" w:rsidRPr="00860708">
        <w:rPr>
          <w:i/>
        </w:rPr>
        <w:t>videa, poslouchají hudbu či hrají online hry</w:t>
      </w:r>
      <w:r w:rsidR="00C33FFE" w:rsidRPr="00860708">
        <w:rPr>
          <w:i/>
        </w:rPr>
        <w:t xml:space="preserve">,“ </w:t>
      </w:r>
      <w:r w:rsidR="00C33FFE">
        <w:t>říká Martin Mana,</w:t>
      </w:r>
      <w:r w:rsidR="00F842D0" w:rsidRPr="00B248AD">
        <w:t xml:space="preserve"> </w:t>
      </w:r>
      <w:r>
        <w:t xml:space="preserve">ředitel odboru </w:t>
      </w:r>
      <w:r w:rsidRPr="00860708">
        <w:t>statistik rozvoje společnosti</w:t>
      </w:r>
      <w:r>
        <w:t xml:space="preserve"> ČSÚ. </w:t>
      </w:r>
      <w:r w:rsidR="00F842D0" w:rsidRPr="00B248AD">
        <w:t xml:space="preserve">V roce 2018 uvedly </w:t>
      </w:r>
      <w:r w:rsidR="00437ED5" w:rsidRPr="00B248AD">
        <w:t>dvě třetiny patnáctiletých chlapců</w:t>
      </w:r>
      <w:r w:rsidR="00F842D0" w:rsidRPr="00B248AD">
        <w:t>, že hrálo denně hry na internetu</w:t>
      </w:r>
      <w:r w:rsidR="00437ED5" w:rsidRPr="00B248AD">
        <w:t xml:space="preserve">. </w:t>
      </w:r>
    </w:p>
    <w:p w14:paraId="6B25B2AB" w14:textId="137CB99D" w:rsidR="00B248AD" w:rsidRDefault="002128FD" w:rsidP="00860708">
      <w:pPr>
        <w:spacing w:before="120"/>
      </w:pPr>
      <w:r w:rsidRPr="00B248AD">
        <w:t>Digitální dovednosti studentů jsou v průměru výrazně vyšší než</w:t>
      </w:r>
      <w:r w:rsidR="00860708">
        <w:t xml:space="preserve"> u</w:t>
      </w:r>
      <w:r w:rsidRPr="00B248AD">
        <w:t xml:space="preserve"> jejich rodičů či učitelů. </w:t>
      </w:r>
      <w:r w:rsidR="00945FE0" w:rsidRPr="00B248AD">
        <w:t xml:space="preserve">V roce 2019 uvedlo devět z deseti studentů starších 16 let, že si stáhlo </w:t>
      </w:r>
      <w:r w:rsidRPr="00B248AD">
        <w:t>aplikaci do telefonu nebo tabletu</w:t>
      </w:r>
      <w:r w:rsidR="00D8502A" w:rsidRPr="00B248AD">
        <w:t>. V případě všech osob starších 16 let to nebyla ani polovina (44</w:t>
      </w:r>
      <w:r w:rsidR="00BB3FEB">
        <w:t xml:space="preserve"> </w:t>
      </w:r>
      <w:r w:rsidR="00D8502A" w:rsidRPr="00B248AD">
        <w:t xml:space="preserve">%). </w:t>
      </w:r>
      <w:r w:rsidR="00B248AD" w:rsidRPr="00B248AD">
        <w:t xml:space="preserve">A právě pokud jde </w:t>
      </w:r>
      <w:r w:rsidR="005014F9">
        <w:br/>
      </w:r>
      <w:r w:rsidR="00B248AD" w:rsidRPr="00B248AD">
        <w:t xml:space="preserve">o přístup k internetu přes mobil, dlouhodobě existují poměrně velké rozdíly mezi mladší a starší generací. Jestliže 97 % mladých lidí ve věku 16 až 24 let používá internet v mobilu, u osob starších 55 let je to stále </w:t>
      </w:r>
      <w:r w:rsidR="00860708">
        <w:t>méně než třetina (</w:t>
      </w:r>
      <w:r w:rsidR="00706687">
        <w:t>29</w:t>
      </w:r>
      <w:r w:rsidR="00BB3FEB">
        <w:t xml:space="preserve"> </w:t>
      </w:r>
      <w:r w:rsidR="00706687">
        <w:t>%</w:t>
      </w:r>
      <w:r w:rsidR="00BB3FEB">
        <w:t>)</w:t>
      </w:r>
      <w:r w:rsidR="00B248AD" w:rsidRPr="00B248AD">
        <w:t>.</w:t>
      </w:r>
    </w:p>
    <w:p w14:paraId="4D671DEC" w14:textId="57B81BD6" w:rsidR="00B248AD" w:rsidRDefault="00B248AD" w:rsidP="00860708">
      <w:pPr>
        <w:spacing w:before="120"/>
      </w:pPr>
      <w:r w:rsidRPr="00B248AD">
        <w:t>Studenti ve větší míře využívají i aplikace na mobilních telefonech, přes které</w:t>
      </w:r>
      <w:r w:rsidR="00860708">
        <w:t xml:space="preserve"> lze zasílat zprávy (</w:t>
      </w:r>
      <w:proofErr w:type="spellStart"/>
      <w:r w:rsidRPr="00B248AD">
        <w:t>WhatsApp</w:t>
      </w:r>
      <w:proofErr w:type="spellEnd"/>
      <w:r w:rsidRPr="00B248AD">
        <w:t xml:space="preserve">, </w:t>
      </w:r>
      <w:proofErr w:type="spellStart"/>
      <w:r w:rsidRPr="00B248AD">
        <w:t>Facebook</w:t>
      </w:r>
      <w:proofErr w:type="spellEnd"/>
      <w:r w:rsidRPr="00B248AD">
        <w:t xml:space="preserve"> Messenger, </w:t>
      </w:r>
      <w:proofErr w:type="spellStart"/>
      <w:r w:rsidRPr="00B248AD">
        <w:t>Viber</w:t>
      </w:r>
      <w:proofErr w:type="spellEnd"/>
      <w:r w:rsidRPr="00B248AD">
        <w:t xml:space="preserve"> apod.). </w:t>
      </w:r>
      <w:r w:rsidR="0070166A">
        <w:t xml:space="preserve">V roce 2019 je </w:t>
      </w:r>
      <w:r>
        <w:t xml:space="preserve">používalo 94 % studentů oproti 54 % v celé dospělé populaci. </w:t>
      </w:r>
      <w:r w:rsidRPr="00B248AD">
        <w:t>Z běžných programů použilo nejvíce studentů textový editor (např. Word). Alespoň základní funkce tabulkového procesoru (např. Excel) použilo 9 studentů z 10 a pokročilejší funkce 57 % studentů.  Necelá polovina studentů se již naučila používat internetová úložiště.</w:t>
      </w:r>
    </w:p>
    <w:p w14:paraId="4B269F04" w14:textId="6EC53B7C" w:rsidR="0052132B" w:rsidRDefault="0052132B" w:rsidP="005014F9">
      <w:pPr>
        <w:spacing w:before="120"/>
      </w:pPr>
      <w:r w:rsidRPr="0052132B">
        <w:t>Tyto a mnoho dalších informací přináší publikace</w:t>
      </w:r>
      <w:r w:rsidR="005014F9">
        <w:t xml:space="preserve"> Českého statistického úřadu</w:t>
      </w:r>
      <w:r w:rsidRPr="0052132B">
        <w:t xml:space="preserve"> </w:t>
      </w:r>
      <w:hyperlink r:id="rId7" w:history="1">
        <w:r w:rsidRPr="005014F9">
          <w:rPr>
            <w:rStyle w:val="Hypertextovodkaz"/>
            <w:i/>
          </w:rPr>
          <w:t>Informační společnost v číslech 2020</w:t>
        </w:r>
      </w:hyperlink>
      <w:r w:rsidR="005014F9">
        <w:t xml:space="preserve"> a také časopis </w:t>
      </w:r>
      <w:hyperlink r:id="rId8" w:history="1">
        <w:r w:rsidR="005014F9" w:rsidRPr="005014F9">
          <w:rPr>
            <w:rStyle w:val="Hypertextovodkaz"/>
          </w:rPr>
          <w:t>Statistika&amp;My</w:t>
        </w:r>
      </w:hyperlink>
      <w:r>
        <w:t>.</w:t>
      </w:r>
    </w:p>
    <w:p w14:paraId="1F87E5E8" w14:textId="77777777" w:rsidR="005014F9" w:rsidRPr="00B248AD" w:rsidRDefault="005014F9" w:rsidP="005014F9">
      <w:pPr>
        <w:spacing w:before="120"/>
      </w:pPr>
    </w:p>
    <w:p w14:paraId="1E14AD83" w14:textId="77777777" w:rsidR="004A061A" w:rsidRPr="00860708" w:rsidRDefault="004A061A" w:rsidP="004A061A">
      <w:pPr>
        <w:spacing w:line="240" w:lineRule="auto"/>
        <w:rPr>
          <w:b/>
        </w:rPr>
      </w:pPr>
      <w:r w:rsidRPr="00860708">
        <w:rPr>
          <w:b/>
        </w:rPr>
        <w:t>Kontakt:</w:t>
      </w:r>
    </w:p>
    <w:p w14:paraId="1A514DA7" w14:textId="77777777" w:rsidR="004A061A" w:rsidRPr="00860708" w:rsidRDefault="004A061A" w:rsidP="004A061A">
      <w:pPr>
        <w:spacing w:line="240" w:lineRule="auto"/>
        <w:rPr>
          <w:rFonts w:cs="Arial"/>
        </w:rPr>
      </w:pPr>
      <w:r w:rsidRPr="00860708">
        <w:rPr>
          <w:rFonts w:cs="Arial"/>
        </w:rPr>
        <w:t>Jan Cieslar</w:t>
      </w:r>
    </w:p>
    <w:p w14:paraId="3C1CB8D7" w14:textId="77777777" w:rsidR="004A061A" w:rsidRPr="00860708" w:rsidRDefault="004A061A" w:rsidP="004A061A">
      <w:pPr>
        <w:spacing w:line="240" w:lineRule="auto"/>
        <w:rPr>
          <w:rFonts w:cs="Arial"/>
        </w:rPr>
      </w:pPr>
      <w:r w:rsidRPr="00860708">
        <w:rPr>
          <w:rFonts w:cs="Arial"/>
        </w:rPr>
        <w:t>tiskový mluvčí ČSÚ</w:t>
      </w:r>
    </w:p>
    <w:p w14:paraId="34EBDA49" w14:textId="77777777" w:rsidR="004A061A" w:rsidRPr="00860708" w:rsidRDefault="004A061A" w:rsidP="004A061A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>T</w:t>
      </w:r>
      <w:r w:rsidRPr="00860708">
        <w:rPr>
          <w:rFonts w:cs="Arial"/>
        </w:rPr>
        <w:t xml:space="preserve"> 274 052 017   |   </w:t>
      </w:r>
      <w:r w:rsidRPr="00860708">
        <w:rPr>
          <w:rFonts w:cs="Arial"/>
          <w:color w:val="0070C0"/>
        </w:rPr>
        <w:t>M</w:t>
      </w:r>
      <w:r w:rsidRPr="00860708">
        <w:rPr>
          <w:rFonts w:cs="Arial"/>
        </w:rPr>
        <w:t xml:space="preserve"> </w:t>
      </w:r>
      <w:r w:rsidRPr="00860708">
        <w:rPr>
          <w:szCs w:val="20"/>
        </w:rPr>
        <w:t>604 149 190</w:t>
      </w:r>
    </w:p>
    <w:p w14:paraId="5721F59D" w14:textId="339EBAB5" w:rsidR="00AE6D5B" w:rsidRDefault="004A061A" w:rsidP="004A061A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 xml:space="preserve">E </w:t>
      </w:r>
      <w:hyperlink r:id="rId9" w:history="1">
        <w:r w:rsidR="00A528EF" w:rsidRPr="00B9252D">
          <w:rPr>
            <w:rStyle w:val="Hypertextovodkaz"/>
            <w:rFonts w:cs="Arial"/>
          </w:rPr>
          <w:t>jan.cieslar@czso.cz</w:t>
        </w:r>
      </w:hyperlink>
      <w:r w:rsidR="00A528EF">
        <w:rPr>
          <w:rFonts w:cs="Arial"/>
        </w:rPr>
        <w:t xml:space="preserve"> </w:t>
      </w:r>
      <w:r w:rsidRPr="00860708">
        <w:rPr>
          <w:rFonts w:cs="Arial"/>
        </w:rPr>
        <w:t xml:space="preserve"> </w:t>
      </w:r>
      <w:bookmarkStart w:id="0" w:name="_GoBack"/>
      <w:bookmarkEnd w:id="0"/>
      <w:r w:rsidRPr="00860708">
        <w:rPr>
          <w:rFonts w:cs="Arial"/>
        </w:rPr>
        <w:t xml:space="preserve">|   </w:t>
      </w:r>
      <w:proofErr w:type="spellStart"/>
      <w:r w:rsidRPr="00860708">
        <w:rPr>
          <w:rFonts w:cs="Arial"/>
          <w:color w:val="0070C0"/>
        </w:rPr>
        <w:t>Twitter</w:t>
      </w:r>
      <w:proofErr w:type="spellEnd"/>
      <w:r w:rsidRPr="00860708">
        <w:rPr>
          <w:rFonts w:cs="Arial"/>
        </w:rPr>
        <w:t xml:space="preserve"> @</w:t>
      </w:r>
      <w:proofErr w:type="spellStart"/>
      <w:r w:rsidRPr="00860708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AE6D5B" w:rsidSect="00781743">
      <w:headerReference w:type="default" r:id="rId10"/>
      <w:footerReference w:type="default" r:id="rId11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6CA9" w14:textId="77777777" w:rsidR="0025496C" w:rsidRDefault="0025496C" w:rsidP="00BA6370">
      <w:r>
        <w:separator/>
      </w:r>
    </w:p>
  </w:endnote>
  <w:endnote w:type="continuationSeparator" w:id="0">
    <w:p w14:paraId="243B7B15" w14:textId="77777777" w:rsidR="0025496C" w:rsidRDefault="0025496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E9F7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64F29" wp14:editId="1017C09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89C80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218801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0F7B96B" w14:textId="1F0ECCC2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528E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64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4789C80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218801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0F7B96B" w14:textId="1F0ECCC2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528E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A43715C" wp14:editId="0860CBD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C941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F168D" w14:textId="77777777" w:rsidR="0025496C" w:rsidRDefault="0025496C" w:rsidP="00BA6370">
      <w:r>
        <w:separator/>
      </w:r>
    </w:p>
  </w:footnote>
  <w:footnote w:type="continuationSeparator" w:id="0">
    <w:p w14:paraId="37F1026B" w14:textId="77777777" w:rsidR="0025496C" w:rsidRDefault="0025496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49493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350308A" wp14:editId="4663001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73920B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01CB"/>
    <w:rsid w:val="00003E0B"/>
    <w:rsid w:val="00016115"/>
    <w:rsid w:val="000172C9"/>
    <w:rsid w:val="00043540"/>
    <w:rsid w:val="00043BF4"/>
    <w:rsid w:val="00045B96"/>
    <w:rsid w:val="00051ABB"/>
    <w:rsid w:val="00076420"/>
    <w:rsid w:val="000842D2"/>
    <w:rsid w:val="000843A5"/>
    <w:rsid w:val="00095DBE"/>
    <w:rsid w:val="000A2040"/>
    <w:rsid w:val="000B3F01"/>
    <w:rsid w:val="000B6F63"/>
    <w:rsid w:val="000C1AAC"/>
    <w:rsid w:val="000C219A"/>
    <w:rsid w:val="000C435D"/>
    <w:rsid w:val="000D1AD8"/>
    <w:rsid w:val="000D3E41"/>
    <w:rsid w:val="000E200E"/>
    <w:rsid w:val="000F358C"/>
    <w:rsid w:val="0010050F"/>
    <w:rsid w:val="0010627A"/>
    <w:rsid w:val="0012579A"/>
    <w:rsid w:val="001404AB"/>
    <w:rsid w:val="00141E03"/>
    <w:rsid w:val="00145D28"/>
    <w:rsid w:val="00146745"/>
    <w:rsid w:val="00164DC0"/>
    <w:rsid w:val="00165432"/>
    <w:rsid w:val="001658A9"/>
    <w:rsid w:val="00166F1C"/>
    <w:rsid w:val="00170F9E"/>
    <w:rsid w:val="0017231D"/>
    <w:rsid w:val="00173235"/>
    <w:rsid w:val="001776E2"/>
    <w:rsid w:val="00180AAB"/>
    <w:rsid w:val="001810DC"/>
    <w:rsid w:val="00183C7E"/>
    <w:rsid w:val="001904B3"/>
    <w:rsid w:val="001920CD"/>
    <w:rsid w:val="001A214A"/>
    <w:rsid w:val="001A59BF"/>
    <w:rsid w:val="001B02E7"/>
    <w:rsid w:val="001B607F"/>
    <w:rsid w:val="001C4109"/>
    <w:rsid w:val="001C7896"/>
    <w:rsid w:val="001D369A"/>
    <w:rsid w:val="001D7832"/>
    <w:rsid w:val="001E5576"/>
    <w:rsid w:val="001F519E"/>
    <w:rsid w:val="0020437C"/>
    <w:rsid w:val="002070FB"/>
    <w:rsid w:val="002112D0"/>
    <w:rsid w:val="002128FD"/>
    <w:rsid w:val="00213729"/>
    <w:rsid w:val="00223C94"/>
    <w:rsid w:val="002272A6"/>
    <w:rsid w:val="002358BD"/>
    <w:rsid w:val="00236E83"/>
    <w:rsid w:val="002406FA"/>
    <w:rsid w:val="0024374B"/>
    <w:rsid w:val="00244F60"/>
    <w:rsid w:val="002460EA"/>
    <w:rsid w:val="0025496C"/>
    <w:rsid w:val="002655D1"/>
    <w:rsid w:val="00283009"/>
    <w:rsid w:val="002848DA"/>
    <w:rsid w:val="002866D2"/>
    <w:rsid w:val="00294904"/>
    <w:rsid w:val="00296289"/>
    <w:rsid w:val="00296C50"/>
    <w:rsid w:val="002A49E6"/>
    <w:rsid w:val="002A6476"/>
    <w:rsid w:val="002B1FE3"/>
    <w:rsid w:val="002B287D"/>
    <w:rsid w:val="002B2E47"/>
    <w:rsid w:val="002C44EE"/>
    <w:rsid w:val="002D6A6C"/>
    <w:rsid w:val="002E6819"/>
    <w:rsid w:val="002E7206"/>
    <w:rsid w:val="002F061D"/>
    <w:rsid w:val="002F2504"/>
    <w:rsid w:val="00306654"/>
    <w:rsid w:val="00322412"/>
    <w:rsid w:val="003301A3"/>
    <w:rsid w:val="0035578A"/>
    <w:rsid w:val="00360569"/>
    <w:rsid w:val="00365797"/>
    <w:rsid w:val="0036777B"/>
    <w:rsid w:val="00367B5C"/>
    <w:rsid w:val="0037698B"/>
    <w:rsid w:val="0038282A"/>
    <w:rsid w:val="00383253"/>
    <w:rsid w:val="0038349B"/>
    <w:rsid w:val="0038521C"/>
    <w:rsid w:val="003852DB"/>
    <w:rsid w:val="003957DF"/>
    <w:rsid w:val="00397580"/>
    <w:rsid w:val="003A1794"/>
    <w:rsid w:val="003A2ACC"/>
    <w:rsid w:val="003A35DB"/>
    <w:rsid w:val="003A45C8"/>
    <w:rsid w:val="003C2DCF"/>
    <w:rsid w:val="003C7FE7"/>
    <w:rsid w:val="003D02AA"/>
    <w:rsid w:val="003D0499"/>
    <w:rsid w:val="003D32CE"/>
    <w:rsid w:val="003E3362"/>
    <w:rsid w:val="003E668B"/>
    <w:rsid w:val="003F526A"/>
    <w:rsid w:val="003F5CB7"/>
    <w:rsid w:val="00403EBE"/>
    <w:rsid w:val="00405244"/>
    <w:rsid w:val="00413709"/>
    <w:rsid w:val="00413A9D"/>
    <w:rsid w:val="00413BD8"/>
    <w:rsid w:val="00421405"/>
    <w:rsid w:val="004302C4"/>
    <w:rsid w:val="00433484"/>
    <w:rsid w:val="004337B9"/>
    <w:rsid w:val="004341D6"/>
    <w:rsid w:val="004344BA"/>
    <w:rsid w:val="00437ED5"/>
    <w:rsid w:val="004436EE"/>
    <w:rsid w:val="00444CB8"/>
    <w:rsid w:val="0045547F"/>
    <w:rsid w:val="00456F17"/>
    <w:rsid w:val="00471AD4"/>
    <w:rsid w:val="00474B9A"/>
    <w:rsid w:val="00474BBA"/>
    <w:rsid w:val="00485A2A"/>
    <w:rsid w:val="0048643F"/>
    <w:rsid w:val="004920AD"/>
    <w:rsid w:val="004A061A"/>
    <w:rsid w:val="004A72D2"/>
    <w:rsid w:val="004B3E36"/>
    <w:rsid w:val="004D040D"/>
    <w:rsid w:val="004D05B3"/>
    <w:rsid w:val="004D3AAE"/>
    <w:rsid w:val="004E479E"/>
    <w:rsid w:val="004E583B"/>
    <w:rsid w:val="004E6F73"/>
    <w:rsid w:val="004F78E6"/>
    <w:rsid w:val="005014F9"/>
    <w:rsid w:val="00507A2E"/>
    <w:rsid w:val="005120C6"/>
    <w:rsid w:val="00512D03"/>
    <w:rsid w:val="00512D99"/>
    <w:rsid w:val="0052132B"/>
    <w:rsid w:val="0052424F"/>
    <w:rsid w:val="00531DBB"/>
    <w:rsid w:val="00534C95"/>
    <w:rsid w:val="005400AD"/>
    <w:rsid w:val="005446E5"/>
    <w:rsid w:val="00583EA8"/>
    <w:rsid w:val="005A093B"/>
    <w:rsid w:val="005A7143"/>
    <w:rsid w:val="005B3B21"/>
    <w:rsid w:val="005B4AE0"/>
    <w:rsid w:val="005C230B"/>
    <w:rsid w:val="005C2AAC"/>
    <w:rsid w:val="005D4A3A"/>
    <w:rsid w:val="005F1151"/>
    <w:rsid w:val="005F699D"/>
    <w:rsid w:val="005F79FB"/>
    <w:rsid w:val="00604406"/>
    <w:rsid w:val="00604C91"/>
    <w:rsid w:val="00605F4A"/>
    <w:rsid w:val="00607822"/>
    <w:rsid w:val="006103AA"/>
    <w:rsid w:val="006113AB"/>
    <w:rsid w:val="00613BBF"/>
    <w:rsid w:val="00614564"/>
    <w:rsid w:val="00622B80"/>
    <w:rsid w:val="0064139A"/>
    <w:rsid w:val="006432DC"/>
    <w:rsid w:val="00651983"/>
    <w:rsid w:val="00654CFF"/>
    <w:rsid w:val="00663109"/>
    <w:rsid w:val="00675D16"/>
    <w:rsid w:val="006805CE"/>
    <w:rsid w:val="006A6A3D"/>
    <w:rsid w:val="006B0510"/>
    <w:rsid w:val="006C2ABE"/>
    <w:rsid w:val="006C76C6"/>
    <w:rsid w:val="006E024F"/>
    <w:rsid w:val="006E07D9"/>
    <w:rsid w:val="006E1186"/>
    <w:rsid w:val="006E4E81"/>
    <w:rsid w:val="006E54FD"/>
    <w:rsid w:val="006F01AA"/>
    <w:rsid w:val="0070166A"/>
    <w:rsid w:val="00702B03"/>
    <w:rsid w:val="00706687"/>
    <w:rsid w:val="00707F7D"/>
    <w:rsid w:val="00717B70"/>
    <w:rsid w:val="00717EC5"/>
    <w:rsid w:val="0072305D"/>
    <w:rsid w:val="00727525"/>
    <w:rsid w:val="007310A9"/>
    <w:rsid w:val="007344B4"/>
    <w:rsid w:val="00737B80"/>
    <w:rsid w:val="00737CEF"/>
    <w:rsid w:val="007437DF"/>
    <w:rsid w:val="00743E89"/>
    <w:rsid w:val="00772656"/>
    <w:rsid w:val="00774A34"/>
    <w:rsid w:val="007757FD"/>
    <w:rsid w:val="00776EA5"/>
    <w:rsid w:val="0078059B"/>
    <w:rsid w:val="00781743"/>
    <w:rsid w:val="00782E39"/>
    <w:rsid w:val="007A57F2"/>
    <w:rsid w:val="007B1333"/>
    <w:rsid w:val="007C2AA1"/>
    <w:rsid w:val="007C5CFD"/>
    <w:rsid w:val="007E0AD6"/>
    <w:rsid w:val="007E49CA"/>
    <w:rsid w:val="007F4AEB"/>
    <w:rsid w:val="007F75B2"/>
    <w:rsid w:val="008043C4"/>
    <w:rsid w:val="00806309"/>
    <w:rsid w:val="00806CCF"/>
    <w:rsid w:val="0080753A"/>
    <w:rsid w:val="008122EF"/>
    <w:rsid w:val="00812B86"/>
    <w:rsid w:val="0081587C"/>
    <w:rsid w:val="00815A72"/>
    <w:rsid w:val="008164CC"/>
    <w:rsid w:val="00831B1B"/>
    <w:rsid w:val="0085625B"/>
    <w:rsid w:val="00860708"/>
    <w:rsid w:val="00861D0E"/>
    <w:rsid w:val="00867569"/>
    <w:rsid w:val="0087019B"/>
    <w:rsid w:val="00887DDB"/>
    <w:rsid w:val="0089197C"/>
    <w:rsid w:val="008A750A"/>
    <w:rsid w:val="008C194D"/>
    <w:rsid w:val="008C384C"/>
    <w:rsid w:val="008D0F11"/>
    <w:rsid w:val="008D5883"/>
    <w:rsid w:val="008E33B0"/>
    <w:rsid w:val="008E4FD9"/>
    <w:rsid w:val="008F0255"/>
    <w:rsid w:val="008F35B4"/>
    <w:rsid w:val="008F73B4"/>
    <w:rsid w:val="009029A6"/>
    <w:rsid w:val="00902AE1"/>
    <w:rsid w:val="00905731"/>
    <w:rsid w:val="00905910"/>
    <w:rsid w:val="00916463"/>
    <w:rsid w:val="0094402F"/>
    <w:rsid w:val="00945FE0"/>
    <w:rsid w:val="0096415D"/>
    <w:rsid w:val="009668FF"/>
    <w:rsid w:val="00970AA0"/>
    <w:rsid w:val="00972BF5"/>
    <w:rsid w:val="0097761F"/>
    <w:rsid w:val="00982A6F"/>
    <w:rsid w:val="00993320"/>
    <w:rsid w:val="009943C3"/>
    <w:rsid w:val="009A5466"/>
    <w:rsid w:val="009A572A"/>
    <w:rsid w:val="009B335B"/>
    <w:rsid w:val="009B55B1"/>
    <w:rsid w:val="009B6438"/>
    <w:rsid w:val="009E20A8"/>
    <w:rsid w:val="009F08F1"/>
    <w:rsid w:val="00A00672"/>
    <w:rsid w:val="00A0193B"/>
    <w:rsid w:val="00A1156D"/>
    <w:rsid w:val="00A16158"/>
    <w:rsid w:val="00A26529"/>
    <w:rsid w:val="00A4343D"/>
    <w:rsid w:val="00A45210"/>
    <w:rsid w:val="00A502F1"/>
    <w:rsid w:val="00A528EF"/>
    <w:rsid w:val="00A70A83"/>
    <w:rsid w:val="00A71B72"/>
    <w:rsid w:val="00A7417B"/>
    <w:rsid w:val="00A75797"/>
    <w:rsid w:val="00A77E44"/>
    <w:rsid w:val="00A80B45"/>
    <w:rsid w:val="00A81EB3"/>
    <w:rsid w:val="00A842CF"/>
    <w:rsid w:val="00A92E21"/>
    <w:rsid w:val="00AA2C21"/>
    <w:rsid w:val="00AC563B"/>
    <w:rsid w:val="00AC727F"/>
    <w:rsid w:val="00AD25E7"/>
    <w:rsid w:val="00AE6D5B"/>
    <w:rsid w:val="00AF35D0"/>
    <w:rsid w:val="00B00C1D"/>
    <w:rsid w:val="00B03E21"/>
    <w:rsid w:val="00B11D23"/>
    <w:rsid w:val="00B1578B"/>
    <w:rsid w:val="00B16381"/>
    <w:rsid w:val="00B248AD"/>
    <w:rsid w:val="00B5276E"/>
    <w:rsid w:val="00B57F07"/>
    <w:rsid w:val="00B656F3"/>
    <w:rsid w:val="00B675BB"/>
    <w:rsid w:val="00B71F48"/>
    <w:rsid w:val="00B74DB3"/>
    <w:rsid w:val="00B901D5"/>
    <w:rsid w:val="00BA439F"/>
    <w:rsid w:val="00BA6370"/>
    <w:rsid w:val="00BB3FEB"/>
    <w:rsid w:val="00BC0073"/>
    <w:rsid w:val="00BC0570"/>
    <w:rsid w:val="00BC4FF6"/>
    <w:rsid w:val="00BC50E4"/>
    <w:rsid w:val="00BD2D57"/>
    <w:rsid w:val="00BD4645"/>
    <w:rsid w:val="00BE0649"/>
    <w:rsid w:val="00BE67A8"/>
    <w:rsid w:val="00BF07C1"/>
    <w:rsid w:val="00BF242E"/>
    <w:rsid w:val="00BF30AC"/>
    <w:rsid w:val="00BF4685"/>
    <w:rsid w:val="00BF7061"/>
    <w:rsid w:val="00C048E8"/>
    <w:rsid w:val="00C14DFA"/>
    <w:rsid w:val="00C269D4"/>
    <w:rsid w:val="00C33FFE"/>
    <w:rsid w:val="00C36CC1"/>
    <w:rsid w:val="00C4160D"/>
    <w:rsid w:val="00C43331"/>
    <w:rsid w:val="00C5095C"/>
    <w:rsid w:val="00C520FA"/>
    <w:rsid w:val="00C52466"/>
    <w:rsid w:val="00C77963"/>
    <w:rsid w:val="00C81ED6"/>
    <w:rsid w:val="00C8406E"/>
    <w:rsid w:val="00C94844"/>
    <w:rsid w:val="00CA5DA0"/>
    <w:rsid w:val="00CA63CE"/>
    <w:rsid w:val="00CA74BF"/>
    <w:rsid w:val="00CA7C74"/>
    <w:rsid w:val="00CB2709"/>
    <w:rsid w:val="00CB49B6"/>
    <w:rsid w:val="00CB6F89"/>
    <w:rsid w:val="00CC2806"/>
    <w:rsid w:val="00CE1F87"/>
    <w:rsid w:val="00CE228C"/>
    <w:rsid w:val="00CF525C"/>
    <w:rsid w:val="00CF545B"/>
    <w:rsid w:val="00D018F0"/>
    <w:rsid w:val="00D07047"/>
    <w:rsid w:val="00D077F2"/>
    <w:rsid w:val="00D1675B"/>
    <w:rsid w:val="00D25882"/>
    <w:rsid w:val="00D27074"/>
    <w:rsid w:val="00D27D69"/>
    <w:rsid w:val="00D3261B"/>
    <w:rsid w:val="00D40F78"/>
    <w:rsid w:val="00D448C2"/>
    <w:rsid w:val="00D453BD"/>
    <w:rsid w:val="00D458C8"/>
    <w:rsid w:val="00D50A0F"/>
    <w:rsid w:val="00D666C3"/>
    <w:rsid w:val="00D6768E"/>
    <w:rsid w:val="00D805A2"/>
    <w:rsid w:val="00D8502A"/>
    <w:rsid w:val="00DA585A"/>
    <w:rsid w:val="00DA72B3"/>
    <w:rsid w:val="00DB3587"/>
    <w:rsid w:val="00DD1013"/>
    <w:rsid w:val="00DD1BBA"/>
    <w:rsid w:val="00DD5C97"/>
    <w:rsid w:val="00DE2564"/>
    <w:rsid w:val="00DE4AD8"/>
    <w:rsid w:val="00DF3135"/>
    <w:rsid w:val="00DF47FE"/>
    <w:rsid w:val="00E04F7D"/>
    <w:rsid w:val="00E11BAC"/>
    <w:rsid w:val="00E2374E"/>
    <w:rsid w:val="00E26704"/>
    <w:rsid w:val="00E27C40"/>
    <w:rsid w:val="00E31980"/>
    <w:rsid w:val="00E42072"/>
    <w:rsid w:val="00E42FCF"/>
    <w:rsid w:val="00E52D4C"/>
    <w:rsid w:val="00E5365E"/>
    <w:rsid w:val="00E628B5"/>
    <w:rsid w:val="00E6423C"/>
    <w:rsid w:val="00E863CB"/>
    <w:rsid w:val="00E93830"/>
    <w:rsid w:val="00E93E0E"/>
    <w:rsid w:val="00EA0604"/>
    <w:rsid w:val="00EB1022"/>
    <w:rsid w:val="00EB1ED3"/>
    <w:rsid w:val="00EC2D51"/>
    <w:rsid w:val="00EC406B"/>
    <w:rsid w:val="00EC4D52"/>
    <w:rsid w:val="00ED42BF"/>
    <w:rsid w:val="00EF487E"/>
    <w:rsid w:val="00EF57C8"/>
    <w:rsid w:val="00F0614A"/>
    <w:rsid w:val="00F11821"/>
    <w:rsid w:val="00F14622"/>
    <w:rsid w:val="00F1586E"/>
    <w:rsid w:val="00F16430"/>
    <w:rsid w:val="00F17E44"/>
    <w:rsid w:val="00F24960"/>
    <w:rsid w:val="00F26395"/>
    <w:rsid w:val="00F37FF3"/>
    <w:rsid w:val="00F41B1E"/>
    <w:rsid w:val="00F46F18"/>
    <w:rsid w:val="00F710EB"/>
    <w:rsid w:val="00F77F4E"/>
    <w:rsid w:val="00F82191"/>
    <w:rsid w:val="00F83568"/>
    <w:rsid w:val="00F842D0"/>
    <w:rsid w:val="00F90B49"/>
    <w:rsid w:val="00F9224C"/>
    <w:rsid w:val="00F9237E"/>
    <w:rsid w:val="00F92A57"/>
    <w:rsid w:val="00FB005B"/>
    <w:rsid w:val="00FB2244"/>
    <w:rsid w:val="00FB687C"/>
    <w:rsid w:val="00FC26B8"/>
    <w:rsid w:val="00FC3A6D"/>
    <w:rsid w:val="00FC43B7"/>
    <w:rsid w:val="00FC5DFE"/>
    <w:rsid w:val="00FD129A"/>
    <w:rsid w:val="00FD3F32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E60A3C3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33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kaamy.cz/2020/04/zaci-a-studenti-onl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formacni-spolecnost-v-cislech-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6DBD-A4D8-4177-85B4-EB936305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10</TotalTime>
  <Pages>1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3114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Vaclav Sojka</dc:creator>
  <cp:lastModifiedBy>kogan4041</cp:lastModifiedBy>
  <cp:revision>5</cp:revision>
  <cp:lastPrinted>2020-02-05T07:17:00Z</cp:lastPrinted>
  <dcterms:created xsi:type="dcterms:W3CDTF">2020-05-05T08:57:00Z</dcterms:created>
  <dcterms:modified xsi:type="dcterms:W3CDTF">2020-05-05T09:40:00Z</dcterms:modified>
</cp:coreProperties>
</file>