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5D64A" w14:textId="77777777" w:rsidR="00C33FFE" w:rsidRDefault="00C33FFE" w:rsidP="00AE6D5B">
      <w:pPr>
        <w:pStyle w:val="Datum"/>
      </w:pPr>
    </w:p>
    <w:p w14:paraId="13706A55" w14:textId="6F4C356B" w:rsidR="00867569" w:rsidRPr="00AE6D5B" w:rsidRDefault="007155E3" w:rsidP="00AE6D5B">
      <w:pPr>
        <w:pStyle w:val="Datum"/>
      </w:pPr>
      <w:r>
        <w:t>29</w:t>
      </w:r>
      <w:r w:rsidR="00C33FFE">
        <w:t>. května</w:t>
      </w:r>
      <w:r w:rsidR="0052132B">
        <w:t xml:space="preserve"> </w:t>
      </w:r>
      <w:r w:rsidR="004A061A">
        <w:t>2020</w:t>
      </w:r>
    </w:p>
    <w:p w14:paraId="31ED75B7" w14:textId="77777777" w:rsidR="007155E3" w:rsidRPr="00AE6D5B" w:rsidRDefault="007155E3" w:rsidP="007155E3">
      <w:pPr>
        <w:pStyle w:val="Nzev"/>
      </w:pPr>
      <w:r>
        <w:t>Loni bylo vydáno nejvíce neschopenek za 10 let</w:t>
      </w:r>
    </w:p>
    <w:p w14:paraId="13B4E962" w14:textId="4132ADC5" w:rsidR="007155E3" w:rsidRPr="001D3F4F" w:rsidRDefault="007155E3" w:rsidP="007155E3">
      <w:pPr>
        <w:spacing w:line="288" w:lineRule="auto"/>
        <w:contextualSpacing/>
        <w:rPr>
          <w:rFonts w:cs="Arial"/>
          <w:b/>
          <w:bCs/>
          <w:szCs w:val="20"/>
        </w:rPr>
      </w:pPr>
      <w:r w:rsidRPr="001D3F4F">
        <w:rPr>
          <w:rFonts w:cs="Arial"/>
          <w:b/>
          <w:bCs/>
          <w:szCs w:val="20"/>
        </w:rPr>
        <w:t xml:space="preserve">V roce 2019 bylo </w:t>
      </w:r>
      <w:r w:rsidR="000E52D8">
        <w:rPr>
          <w:rFonts w:cs="Arial"/>
          <w:b/>
          <w:bCs/>
          <w:szCs w:val="20"/>
        </w:rPr>
        <w:t xml:space="preserve">nově </w:t>
      </w:r>
      <w:r w:rsidR="00A520B3">
        <w:rPr>
          <w:rFonts w:cs="Arial"/>
          <w:b/>
          <w:bCs/>
          <w:szCs w:val="20"/>
        </w:rPr>
        <w:t>na</w:t>
      </w:r>
      <w:r w:rsidR="000E52D8">
        <w:rPr>
          <w:rFonts w:cs="Arial"/>
          <w:b/>
          <w:bCs/>
          <w:szCs w:val="20"/>
        </w:rPr>
        <w:t>hlášeno</w:t>
      </w:r>
      <w:r w:rsidR="000E52D8" w:rsidRPr="001D3F4F">
        <w:rPr>
          <w:rFonts w:cs="Arial"/>
          <w:b/>
          <w:bCs/>
          <w:szCs w:val="20"/>
        </w:rPr>
        <w:t xml:space="preserve"> </w:t>
      </w:r>
      <w:r w:rsidRPr="001D3F4F">
        <w:rPr>
          <w:rFonts w:cs="Arial"/>
          <w:b/>
          <w:bCs/>
          <w:szCs w:val="20"/>
        </w:rPr>
        <w:t>1 914,8 tis. případů pracovní neschopnosti pro nemoc a</w:t>
      </w:r>
      <w:r>
        <w:rPr>
          <w:rFonts w:cs="Arial"/>
          <w:b/>
          <w:bCs/>
          <w:szCs w:val="20"/>
        </w:rPr>
        <w:t> </w:t>
      </w:r>
      <w:r w:rsidRPr="001D3F4F">
        <w:rPr>
          <w:rFonts w:cs="Arial"/>
          <w:b/>
          <w:bCs/>
          <w:szCs w:val="20"/>
        </w:rPr>
        <w:t>úraz. Oproti roku 2018 přibylo 65,3 tis. případů</w:t>
      </w:r>
      <w:r w:rsidR="00DE1765">
        <w:rPr>
          <w:rFonts w:cs="Arial"/>
          <w:b/>
          <w:bCs/>
          <w:szCs w:val="20"/>
        </w:rPr>
        <w:t>.</w:t>
      </w:r>
      <w:r w:rsidRPr="001D3F4F">
        <w:rPr>
          <w:rFonts w:cs="Arial"/>
          <w:b/>
          <w:bCs/>
          <w:szCs w:val="20"/>
        </w:rPr>
        <w:t xml:space="preserve"> Již tradičně nastupovaly </w:t>
      </w:r>
      <w:r>
        <w:rPr>
          <w:rFonts w:cs="Arial"/>
          <w:b/>
          <w:bCs/>
          <w:szCs w:val="20"/>
        </w:rPr>
        <w:t xml:space="preserve">častěji </w:t>
      </w:r>
      <w:r w:rsidR="0006497E">
        <w:rPr>
          <w:rFonts w:cs="Arial"/>
          <w:b/>
          <w:bCs/>
          <w:szCs w:val="20"/>
        </w:rPr>
        <w:br/>
      </w:r>
      <w:r w:rsidRPr="001D3F4F">
        <w:rPr>
          <w:rFonts w:cs="Arial"/>
          <w:b/>
          <w:bCs/>
          <w:szCs w:val="20"/>
        </w:rPr>
        <w:t>do pracovní neschopnosti ženy, kterým bylo vydáno více než milion neschopenek.</w:t>
      </w:r>
    </w:p>
    <w:p w14:paraId="00252B97" w14:textId="58F2562E" w:rsidR="000E477C" w:rsidRDefault="000E477C" w:rsidP="00064896">
      <w:pPr>
        <w:spacing w:before="120" w:line="264" w:lineRule="auto"/>
      </w:pPr>
      <w:r w:rsidRPr="00AC6B65">
        <w:t xml:space="preserve">Za </w:t>
      </w:r>
      <w:r w:rsidR="009316CB">
        <w:t>druhou</w:t>
      </w:r>
      <w:r w:rsidRPr="00AC6B65">
        <w:t xml:space="preserve"> polovinu roku 2019 bylo nahlášeno celkem 838,5 tis. případů pracovní neschopnosti pro nemoc</w:t>
      </w:r>
      <w:r w:rsidR="00520768">
        <w:t>. To je o 18 %</w:t>
      </w:r>
      <w:r>
        <w:t xml:space="preserve"> </w:t>
      </w:r>
      <w:r w:rsidRPr="00AC6B65">
        <w:t xml:space="preserve">více </w:t>
      </w:r>
      <w:r w:rsidR="00520768">
        <w:t xml:space="preserve">v porovnání se stavem za </w:t>
      </w:r>
      <w:r w:rsidRPr="00AC6B65">
        <w:t>2. pololetí předchozího roku.</w:t>
      </w:r>
      <w:r w:rsidRPr="000E477C">
        <w:t xml:space="preserve"> </w:t>
      </w:r>
      <w:r>
        <w:t>Tento</w:t>
      </w:r>
      <w:r w:rsidRPr="007155E3">
        <w:t xml:space="preserve"> nárůst  </w:t>
      </w:r>
      <w:r>
        <w:t xml:space="preserve">může </w:t>
      </w:r>
      <w:r w:rsidRPr="007155E3">
        <w:t>souvis</w:t>
      </w:r>
      <w:r>
        <w:t>et</w:t>
      </w:r>
      <w:r w:rsidRPr="007155E3">
        <w:t xml:space="preserve"> se zrušením karenční doby od 1. července 2019, kdy je náhrada mzdy zaměstnanci vyplácena již od 1.</w:t>
      </w:r>
      <w:r>
        <w:t> </w:t>
      </w:r>
      <w:r w:rsidRPr="007155E3">
        <w:t>dne pracovní neschopnosti.</w:t>
      </w:r>
    </w:p>
    <w:p w14:paraId="758BFDC1" w14:textId="29BCAA0F" w:rsidR="00945FE0" w:rsidRPr="005014F9" w:rsidRDefault="007155E3" w:rsidP="00064896">
      <w:pPr>
        <w:spacing w:before="120" w:line="264" w:lineRule="auto"/>
        <w:rPr>
          <w:rFonts w:cs="Arial"/>
          <w:szCs w:val="20"/>
        </w:rPr>
      </w:pPr>
      <w:r w:rsidRPr="007155E3">
        <w:t xml:space="preserve">Při přepočtu na 100 pojištěnců bylo </w:t>
      </w:r>
      <w:r w:rsidR="00520768">
        <w:t xml:space="preserve">za celý rok </w:t>
      </w:r>
      <w:r w:rsidRPr="007155E3">
        <w:t>2019 nahlášeno 4</w:t>
      </w:r>
      <w:r>
        <w:t>0,5</w:t>
      </w:r>
      <w:r w:rsidRPr="007155E3">
        <w:t xml:space="preserve"> případů dočasné pracovní neschopnosti. </w:t>
      </w:r>
      <w:r w:rsidR="000E52D8">
        <w:t>Z</w:t>
      </w:r>
      <w:r w:rsidR="00BF347D">
        <w:t> </w:t>
      </w:r>
      <w:r w:rsidR="000E52D8">
        <w:t>důvod</w:t>
      </w:r>
      <w:r w:rsidR="00BF347D">
        <w:t>u</w:t>
      </w:r>
      <w:r w:rsidRPr="007155E3">
        <w:t xml:space="preserve"> nemoci </w:t>
      </w:r>
      <w:r w:rsidR="000E52D8" w:rsidRPr="007155E3">
        <w:t xml:space="preserve">připadalo </w:t>
      </w:r>
      <w:r w:rsidRPr="007155E3">
        <w:t>na 100 pojištěnců 36 případů pracovní neschopnosti, tedy o 10 více než v</w:t>
      </w:r>
      <w:r>
        <w:t> </w:t>
      </w:r>
      <w:r w:rsidRPr="007155E3">
        <w:t xml:space="preserve">roce 2014. </w:t>
      </w:r>
    </w:p>
    <w:p w14:paraId="2B2D4CAB" w14:textId="4DC9D86A" w:rsidR="000E477C" w:rsidRDefault="000E477C" w:rsidP="00064896">
      <w:pPr>
        <w:spacing w:before="120" w:line="264" w:lineRule="auto"/>
      </w:pPr>
      <w:r w:rsidRPr="007155E3">
        <w:t xml:space="preserve">Češi v roce 2019 stonali déle, celkem se jedná o 81 205 tis. dnů strávených v pracovní neschopnosti, o 5 % více než v předchozím roce. </w:t>
      </w:r>
      <w:r w:rsidRPr="00696D30">
        <w:rPr>
          <w:i/>
        </w:rPr>
        <w:t>„</w:t>
      </w:r>
      <w:r w:rsidR="007155E3" w:rsidRPr="00696D30">
        <w:rPr>
          <w:i/>
        </w:rPr>
        <w:t xml:space="preserve">Pracovní neschopnost trvala v průměru 42,4 dne, tj. o 0,7 dne </w:t>
      </w:r>
      <w:r w:rsidR="00846ADA" w:rsidRPr="00696D30">
        <w:rPr>
          <w:i/>
        </w:rPr>
        <w:t xml:space="preserve">déle </w:t>
      </w:r>
      <w:r w:rsidR="007155E3" w:rsidRPr="00696D30">
        <w:rPr>
          <w:i/>
        </w:rPr>
        <w:t xml:space="preserve">než v roce 2018. Ženy strávily na neschopence v průměru </w:t>
      </w:r>
      <w:r w:rsidR="0050271A">
        <w:rPr>
          <w:i/>
        </w:rPr>
        <w:t>o 2,5</w:t>
      </w:r>
      <w:r w:rsidR="007155E3" w:rsidRPr="00696D30">
        <w:rPr>
          <w:i/>
        </w:rPr>
        <w:t xml:space="preserve"> dne</w:t>
      </w:r>
      <w:r w:rsidR="0050271A">
        <w:rPr>
          <w:i/>
        </w:rPr>
        <w:t xml:space="preserve"> déle než</w:t>
      </w:r>
      <w:r w:rsidR="007155E3" w:rsidRPr="00696D30">
        <w:rPr>
          <w:i/>
        </w:rPr>
        <w:t xml:space="preserve"> muži</w:t>
      </w:r>
      <w:r w:rsidR="0050271A">
        <w:rPr>
          <w:i/>
        </w:rPr>
        <w:t>,</w:t>
      </w:r>
      <w:r w:rsidRPr="00696D30">
        <w:rPr>
          <w:i/>
        </w:rPr>
        <w:t>“</w:t>
      </w:r>
      <w:r w:rsidR="009316CB">
        <w:t xml:space="preserve"> říká</w:t>
      </w:r>
      <w:r>
        <w:t xml:space="preserve"> Helena </w:t>
      </w:r>
      <w:proofErr w:type="spellStart"/>
      <w:r>
        <w:t>Chodounská</w:t>
      </w:r>
      <w:proofErr w:type="spellEnd"/>
      <w:r>
        <w:t xml:space="preserve"> vedoucí o</w:t>
      </w:r>
      <w:r w:rsidRPr="0006497E">
        <w:t>ddělení statistiky vzdělávání, zdravotnictví, kultury a sociálního zabezpečení</w:t>
      </w:r>
      <w:r>
        <w:t xml:space="preserve"> ČSÚ.</w:t>
      </w:r>
    </w:p>
    <w:p w14:paraId="32AFB035" w14:textId="6AB13439" w:rsidR="000E477C" w:rsidRDefault="00326E25" w:rsidP="00064896">
      <w:pPr>
        <w:spacing w:before="120" w:line="264" w:lineRule="auto"/>
        <w:rPr>
          <w:i/>
        </w:rPr>
      </w:pPr>
      <w:r>
        <w:t>Průměrná délka trvání pracovní neschopnosti bývá kratší v prvním pololetí než v pololetí druhém. To je způsobeno velkým počtem krátkodobých pracovních neschopností z</w:t>
      </w:r>
      <w:r w:rsidR="00D127D5">
        <w:t> </w:t>
      </w:r>
      <w:r>
        <w:t xml:space="preserve">důvodu respiračních onemocnění během chřipkových epidemií začátkem roku. </w:t>
      </w:r>
      <w:r w:rsidR="00846ADA">
        <w:t>V roce 2019, pravděpodobně i vlivem zrušení karenční doby, byla ovšem průměrná délka trvání pracovní neschopnosti v druhém pololetí dokonce o 0,5 dne kratší než v pololetí prvním. To ukazuje na větší výskyt krátkodobých pracovních neschopností v druhém pololetí, než bývalo obvyklé</w:t>
      </w:r>
      <w:r w:rsidR="00013747">
        <w:t>.</w:t>
      </w:r>
      <w:r w:rsidR="000E477C" w:rsidRPr="000E477C">
        <w:rPr>
          <w:i/>
        </w:rPr>
        <w:t xml:space="preserve"> </w:t>
      </w:r>
    </w:p>
    <w:p w14:paraId="6B25B2AB" w14:textId="5DEB9B3F" w:rsidR="00B248AD" w:rsidRDefault="000E477C" w:rsidP="00064896">
      <w:pPr>
        <w:spacing w:before="120" w:line="264" w:lineRule="auto"/>
      </w:pPr>
      <w:r w:rsidRPr="00064896">
        <w:rPr>
          <w:i/>
        </w:rPr>
        <w:t xml:space="preserve">„V roce 2019 v České republice chybělo denně na pracovištích v důsledku dočasné pracovní neschopnosti </w:t>
      </w:r>
      <w:r>
        <w:rPr>
          <w:i/>
        </w:rPr>
        <w:t>pro</w:t>
      </w:r>
      <w:r w:rsidRPr="00064896">
        <w:rPr>
          <w:i/>
        </w:rPr>
        <w:t xml:space="preserve"> nemoc či úraz v průměru 222 479 pojištěnců, což bylo ve srovnání s předchozím rokem o 5 % více,“</w:t>
      </w:r>
      <w:r>
        <w:t xml:space="preserve"> upozorňuje Alena </w:t>
      </w:r>
      <w:proofErr w:type="spellStart"/>
      <w:r>
        <w:t>Hykyšová</w:t>
      </w:r>
      <w:proofErr w:type="spellEnd"/>
      <w:r>
        <w:t xml:space="preserve"> z o</w:t>
      </w:r>
      <w:r w:rsidRPr="0006497E">
        <w:t>ddělení statistiky vzdělávání, zdravotnictví, kultury a sociálního zabezpečení</w:t>
      </w:r>
      <w:r>
        <w:t xml:space="preserve"> ČSÚ.</w:t>
      </w:r>
    </w:p>
    <w:p w14:paraId="4D671DEC" w14:textId="30989362" w:rsidR="00B248AD" w:rsidRDefault="00AC6B65" w:rsidP="00064896">
      <w:pPr>
        <w:spacing w:before="120" w:line="264" w:lineRule="auto"/>
      </w:pPr>
      <w:r>
        <w:t>N</w:t>
      </w:r>
      <w:r w:rsidR="007155E3" w:rsidRPr="007155E3">
        <w:t xml:space="preserve">ejčastější diagnózou </w:t>
      </w:r>
      <w:r>
        <w:t xml:space="preserve">jsou </w:t>
      </w:r>
      <w:r w:rsidR="007155E3" w:rsidRPr="007155E3">
        <w:t>již dlouhodobě nemoci dýchací soustavy, které v</w:t>
      </w:r>
      <w:r w:rsidR="007155E3">
        <w:t> </w:t>
      </w:r>
      <w:r w:rsidR="007155E3" w:rsidRPr="007155E3">
        <w:t xml:space="preserve">roce 2019 způsobily 37 % všech případů. Na druhou stranu onemocnění dýchací soustavy vyžadují nejkratší dobu pracovní neschopnosti ze všech diagnóz, 15,5 dne na jeden případ. Druhou nejčastější příčinu pracovní neschopnosti představovaly nemoci pohybové soustavy, které </w:t>
      </w:r>
      <w:r w:rsidR="009316CB">
        <w:br/>
      </w:r>
      <w:r w:rsidR="007155E3" w:rsidRPr="007155E3">
        <w:t>v roce 2019 tvořily pětinu všech případů. Tyto nemoci se vyznačují délkou trvání v</w:t>
      </w:r>
      <w:r w:rsidR="007155E3">
        <w:t> </w:t>
      </w:r>
      <w:r w:rsidR="007155E3" w:rsidRPr="007155E3">
        <w:t>průměru více než 2 měsíce (66 dnů) na jednu neschopnost.</w:t>
      </w:r>
    </w:p>
    <w:p w14:paraId="1F87E5E8" w14:textId="3E0153C2" w:rsidR="005014F9" w:rsidRDefault="004401CA" w:rsidP="00064896">
      <w:pPr>
        <w:spacing w:before="120" w:line="264" w:lineRule="auto"/>
      </w:pPr>
      <w:r>
        <w:t xml:space="preserve">Další informace přináší aktuální </w:t>
      </w:r>
      <w:r w:rsidR="007155E3" w:rsidRPr="007155E3">
        <w:t>publikac</w:t>
      </w:r>
      <w:r>
        <w:t>e ČSÚ</w:t>
      </w:r>
      <w:r w:rsidR="007155E3" w:rsidRPr="007155E3">
        <w:t xml:space="preserve"> </w:t>
      </w:r>
      <w:hyperlink r:id="rId7" w:history="1">
        <w:r w:rsidR="007155E3" w:rsidRPr="00064896">
          <w:rPr>
            <w:rStyle w:val="Hypertextovodkaz"/>
            <w:i/>
          </w:rPr>
          <w:t xml:space="preserve">Pracovní neschopnost pro nemoc a úraz </w:t>
        </w:r>
        <w:r w:rsidR="009316CB">
          <w:rPr>
            <w:rStyle w:val="Hypertextovodkaz"/>
            <w:i/>
          </w:rPr>
          <w:br/>
        </w:r>
        <w:r w:rsidR="007155E3" w:rsidRPr="00064896">
          <w:rPr>
            <w:rStyle w:val="Hypertextovodkaz"/>
            <w:i/>
          </w:rPr>
          <w:t>v České republice za rok 2019</w:t>
        </w:r>
      </w:hyperlink>
      <w:r w:rsidR="0006497E">
        <w:rPr>
          <w:rStyle w:val="Hypertextovodkaz"/>
          <w:i/>
        </w:rPr>
        <w:t>.</w:t>
      </w:r>
    </w:p>
    <w:p w14:paraId="31741326" w14:textId="77777777" w:rsidR="004401CA" w:rsidRPr="00B248AD" w:rsidRDefault="004401CA" w:rsidP="005014F9">
      <w:pPr>
        <w:spacing w:before="120"/>
      </w:pPr>
    </w:p>
    <w:p w14:paraId="1E14AD83" w14:textId="77777777" w:rsidR="004A061A" w:rsidRPr="00860708" w:rsidRDefault="004A061A" w:rsidP="004A061A">
      <w:pPr>
        <w:spacing w:line="240" w:lineRule="auto"/>
        <w:rPr>
          <w:b/>
        </w:rPr>
      </w:pPr>
      <w:r w:rsidRPr="00860708">
        <w:rPr>
          <w:b/>
        </w:rPr>
        <w:t>Kontakt:</w:t>
      </w:r>
      <w:bookmarkStart w:id="0" w:name="_GoBack"/>
      <w:bookmarkEnd w:id="0"/>
    </w:p>
    <w:p w14:paraId="1A514DA7" w14:textId="77777777" w:rsidR="004A061A" w:rsidRPr="00860708" w:rsidRDefault="004A061A" w:rsidP="004A061A">
      <w:pPr>
        <w:spacing w:line="240" w:lineRule="auto"/>
        <w:rPr>
          <w:rFonts w:cs="Arial"/>
        </w:rPr>
      </w:pPr>
      <w:r w:rsidRPr="00860708">
        <w:rPr>
          <w:rFonts w:cs="Arial"/>
        </w:rPr>
        <w:t>Jan Cieslar</w:t>
      </w:r>
    </w:p>
    <w:p w14:paraId="3C1CB8D7" w14:textId="77777777" w:rsidR="004A061A" w:rsidRPr="00860708" w:rsidRDefault="004A061A" w:rsidP="004A061A">
      <w:pPr>
        <w:spacing w:line="240" w:lineRule="auto"/>
        <w:rPr>
          <w:rFonts w:cs="Arial"/>
        </w:rPr>
      </w:pPr>
      <w:r w:rsidRPr="00860708">
        <w:rPr>
          <w:rFonts w:cs="Arial"/>
        </w:rPr>
        <w:t>tiskový mluvčí ČSÚ</w:t>
      </w:r>
    </w:p>
    <w:p w14:paraId="34EBDA49" w14:textId="77777777" w:rsidR="004A061A" w:rsidRPr="00860708" w:rsidRDefault="004A061A" w:rsidP="004A061A">
      <w:pPr>
        <w:spacing w:line="240" w:lineRule="auto"/>
        <w:rPr>
          <w:rFonts w:cs="Arial"/>
        </w:rPr>
      </w:pPr>
      <w:r w:rsidRPr="00860708">
        <w:rPr>
          <w:rFonts w:cs="Arial"/>
          <w:color w:val="0070C0"/>
        </w:rPr>
        <w:t>T</w:t>
      </w:r>
      <w:r w:rsidRPr="00860708">
        <w:rPr>
          <w:rFonts w:cs="Arial"/>
        </w:rPr>
        <w:t xml:space="preserve"> 274 052 017   |   </w:t>
      </w:r>
      <w:r w:rsidRPr="00860708">
        <w:rPr>
          <w:rFonts w:cs="Arial"/>
          <w:color w:val="0070C0"/>
        </w:rPr>
        <w:t>M</w:t>
      </w:r>
      <w:r w:rsidRPr="00860708">
        <w:rPr>
          <w:rFonts w:cs="Arial"/>
        </w:rPr>
        <w:t xml:space="preserve"> </w:t>
      </w:r>
      <w:r w:rsidRPr="00860708">
        <w:rPr>
          <w:szCs w:val="20"/>
        </w:rPr>
        <w:t>604 149 190</w:t>
      </w:r>
    </w:p>
    <w:p w14:paraId="5721F59D" w14:textId="4B404261" w:rsidR="00AE6D5B" w:rsidRDefault="004A061A" w:rsidP="004A061A">
      <w:pPr>
        <w:spacing w:line="240" w:lineRule="auto"/>
        <w:rPr>
          <w:rFonts w:cs="Arial"/>
        </w:rPr>
      </w:pPr>
      <w:r w:rsidRPr="00860708">
        <w:rPr>
          <w:rFonts w:cs="Arial"/>
          <w:color w:val="0070C0"/>
        </w:rPr>
        <w:t xml:space="preserve">E </w:t>
      </w:r>
      <w:r w:rsidR="00A528EF" w:rsidRPr="00064896">
        <w:t>jan.cieslar@czso.cz</w:t>
      </w:r>
      <w:r w:rsidRPr="00860708">
        <w:rPr>
          <w:rFonts w:cs="Arial"/>
        </w:rPr>
        <w:t xml:space="preserve"> |   </w:t>
      </w:r>
      <w:r w:rsidRPr="00860708">
        <w:rPr>
          <w:rFonts w:cs="Arial"/>
          <w:color w:val="0070C0"/>
        </w:rPr>
        <w:t>Twitter</w:t>
      </w:r>
      <w:r w:rsidRPr="00860708">
        <w:rPr>
          <w:rFonts w:cs="Arial"/>
        </w:rPr>
        <w:t xml:space="preserve"> @</w:t>
      </w:r>
      <w:proofErr w:type="spellStart"/>
      <w:r w:rsidRPr="00860708">
        <w:rPr>
          <w:rFonts w:cs="Arial"/>
        </w:rPr>
        <w:t>statistickyurad</w:t>
      </w:r>
      <w:proofErr w:type="spellEnd"/>
      <w:r w:rsidRPr="00026195">
        <w:rPr>
          <w:rFonts w:cs="Arial"/>
        </w:rPr>
        <w:t xml:space="preserve"> </w:t>
      </w:r>
    </w:p>
    <w:sectPr w:rsidR="00AE6D5B" w:rsidSect="00781743">
      <w:headerReference w:type="default" r:id="rId8"/>
      <w:footerReference w:type="default" r:id="rId9"/>
      <w:pgSz w:w="11907" w:h="16839" w:code="9"/>
      <w:pgMar w:top="2694"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A7669" w14:textId="77777777" w:rsidR="00027D05" w:rsidRDefault="00027D05" w:rsidP="00BA6370">
      <w:r>
        <w:separator/>
      </w:r>
    </w:p>
  </w:endnote>
  <w:endnote w:type="continuationSeparator" w:id="0">
    <w:p w14:paraId="4DECD57E" w14:textId="77777777" w:rsidR="00027D05" w:rsidRDefault="00027D0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E9F7" w14:textId="77777777" w:rsidR="003D0499" w:rsidRDefault="00BF242E">
    <w:pPr>
      <w:pStyle w:val="Zpat"/>
    </w:pPr>
    <w:r>
      <w:rPr>
        <w:noProof/>
        <w:lang w:eastAsia="cs-CZ"/>
      </w:rPr>
      <mc:AlternateContent>
        <mc:Choice Requires="wps">
          <w:drawing>
            <wp:anchor distT="0" distB="0" distL="114300" distR="114300" simplePos="0" relativeHeight="251657728" behindDoc="0" locked="0" layoutInCell="1" allowOverlap="1" wp14:anchorId="5F064F29" wp14:editId="1017C093">
              <wp:simplePos x="0" y="0"/>
              <wp:positionH relativeFrom="page">
                <wp:posOffset>1259840</wp:posOffset>
              </wp:positionH>
              <wp:positionV relativeFrom="page">
                <wp:posOffset>9828530</wp:posOffset>
              </wp:positionV>
              <wp:extent cx="5425440" cy="511175"/>
              <wp:effectExtent l="0" t="0" r="381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511175"/>
                      </a:xfrm>
                      <a:prstGeom prst="rect">
                        <a:avLst/>
                      </a:prstGeom>
                      <a:noFill/>
                      <a:ln w="9525">
                        <a:noFill/>
                        <a:miter lim="800000"/>
                        <a:headEnd/>
                        <a:tailEnd/>
                      </a:ln>
                    </wps:spPr>
                    <wps:txbx>
                      <w:txbxContent>
                        <w:p w14:paraId="04789C80" w14:textId="77777777" w:rsidR="00D018F0" w:rsidRPr="000842D2" w:rsidRDefault="00D018F0" w:rsidP="00AE6D5B">
                          <w:pPr>
                            <w:spacing w:line="220" w:lineRule="atLeast"/>
                            <w:rPr>
                              <w:rFonts w:cs="Arial"/>
                              <w:b/>
                              <w:bCs/>
                              <w:sz w:val="15"/>
                              <w:szCs w:val="15"/>
                            </w:rPr>
                          </w:pPr>
                          <w:r w:rsidRPr="000842D2">
                            <w:rPr>
                              <w:rFonts w:cs="Arial"/>
                              <w:b/>
                              <w:bCs/>
                              <w:sz w:val="15"/>
                              <w:szCs w:val="15"/>
                            </w:rPr>
                            <w:t>Odbor vnější komunikace</w:t>
                          </w:r>
                        </w:p>
                        <w:p w14:paraId="2218801E" w14:textId="77777777" w:rsidR="00D018F0" w:rsidRPr="000842D2" w:rsidRDefault="003D02AA" w:rsidP="001776E2">
                          <w:pPr>
                            <w:spacing w:before="60" w:line="220" w:lineRule="atLeast"/>
                            <w:rPr>
                              <w:rFonts w:cs="Arial"/>
                              <w:bCs/>
                              <w:sz w:val="15"/>
                              <w:szCs w:val="15"/>
                            </w:rPr>
                          </w:pPr>
                          <w:r w:rsidRPr="000842D2">
                            <w:rPr>
                              <w:rFonts w:cs="Arial"/>
                              <w:bCs/>
                              <w:sz w:val="15"/>
                              <w:szCs w:val="15"/>
                            </w:rPr>
                            <w:t xml:space="preserve">Informace o inflaci, HDP, obyvatelstvu, průměrných mzdách a mnohé další najdete na stránkách </w:t>
                          </w:r>
                        </w:p>
                        <w:p w14:paraId="20F7B96B" w14:textId="12A55E5C" w:rsidR="00D018F0" w:rsidRPr="00E600D3" w:rsidRDefault="003D02AA" w:rsidP="00AE6D5B">
                          <w:pPr>
                            <w:tabs>
                              <w:tab w:val="right" w:pos="8505"/>
                            </w:tabs>
                            <w:spacing w:line="220" w:lineRule="atLeas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A00672" w:rsidRPr="008A3071">
                            <w:rPr>
                              <w:rFonts w:cs="Arial"/>
                              <w:bCs/>
                              <w:szCs w:val="15"/>
                            </w:rPr>
                            <w:fldChar w:fldCharType="begin"/>
                          </w:r>
                          <w:r w:rsidRPr="008A3071">
                            <w:rPr>
                              <w:rFonts w:cs="Arial"/>
                              <w:bCs/>
                              <w:szCs w:val="15"/>
                            </w:rPr>
                            <w:instrText xml:space="preserve"> PAGE   \* MERGEFORMAT </w:instrText>
                          </w:r>
                          <w:r w:rsidR="00A00672" w:rsidRPr="008A3071">
                            <w:rPr>
                              <w:rFonts w:cs="Arial"/>
                              <w:bCs/>
                              <w:szCs w:val="15"/>
                            </w:rPr>
                            <w:fldChar w:fldCharType="separate"/>
                          </w:r>
                          <w:r w:rsidR="009316CB">
                            <w:rPr>
                              <w:rFonts w:cs="Arial"/>
                              <w:bCs/>
                              <w:noProof/>
                              <w:szCs w:val="15"/>
                            </w:rPr>
                            <w:t>1</w:t>
                          </w:r>
                          <w:r w:rsidR="00A00672"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64F29" id="_x0000_t202" coordsize="21600,21600" o:spt="202" path="m,l,21600r21600,l21600,xe">
              <v:stroke joinstyle="miter"/>
              <v:path gradientshapeok="t" o:connecttype="rect"/>
            </v:shapetype>
            <v:shape id="Textové pole 2" o:spid="_x0000_s1026" type="#_x0000_t202" style="position:absolute;margin-left:99.2pt;margin-top:773.9pt;width:427.2pt;height:4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" filled="f" stroked="f">
              <v:textbox inset="0,0,0,0">
                <w:txbxContent>
                  <w:p w14:paraId="04789C80" w14:textId="77777777" w:rsidR="00D018F0" w:rsidRPr="000842D2" w:rsidRDefault="00D018F0" w:rsidP="00AE6D5B">
                    <w:pPr>
                      <w:spacing w:line="220" w:lineRule="atLeast"/>
                      <w:rPr>
                        <w:rFonts w:cs="Arial"/>
                        <w:b/>
                        <w:bCs/>
                        <w:sz w:val="15"/>
                        <w:szCs w:val="15"/>
                      </w:rPr>
                    </w:pPr>
                    <w:r w:rsidRPr="000842D2">
                      <w:rPr>
                        <w:rFonts w:cs="Arial"/>
                        <w:b/>
                        <w:bCs/>
                        <w:sz w:val="15"/>
                        <w:szCs w:val="15"/>
                      </w:rPr>
                      <w:t>Odbor vnější komunikace</w:t>
                    </w:r>
                  </w:p>
                  <w:p w14:paraId="2218801E" w14:textId="77777777" w:rsidR="00D018F0" w:rsidRPr="000842D2" w:rsidRDefault="003D02AA" w:rsidP="001776E2">
                    <w:pPr>
                      <w:spacing w:before="60" w:line="220" w:lineRule="atLeast"/>
                      <w:rPr>
                        <w:rFonts w:cs="Arial"/>
                        <w:bCs/>
                        <w:sz w:val="15"/>
                        <w:szCs w:val="15"/>
                      </w:rPr>
                    </w:pPr>
                    <w:r w:rsidRPr="000842D2">
                      <w:rPr>
                        <w:rFonts w:cs="Arial"/>
                        <w:bCs/>
                        <w:sz w:val="15"/>
                        <w:szCs w:val="15"/>
                      </w:rPr>
                      <w:t xml:space="preserve">Informace o inflaci, HDP, obyvatelstvu, průměrných mzdách a mnohé další najdete na stránkách </w:t>
                    </w:r>
                  </w:p>
                  <w:p w14:paraId="20F7B96B" w14:textId="12A55E5C" w:rsidR="00D018F0" w:rsidRPr="00E600D3" w:rsidRDefault="003D02AA" w:rsidP="00AE6D5B">
                    <w:pPr>
                      <w:tabs>
                        <w:tab w:val="right" w:pos="8505"/>
                      </w:tabs>
                      <w:spacing w:line="220" w:lineRule="atLeast"/>
                      <w:rPr>
                        <w:rFonts w:cs="Arial"/>
                      </w:rPr>
                    </w:pPr>
                    <w:r w:rsidRPr="000842D2">
                      <w:rPr>
                        <w:rFonts w:cs="Arial"/>
                        <w:bCs/>
                        <w:sz w:val="15"/>
                        <w:szCs w:val="15"/>
                      </w:rPr>
                      <w:t xml:space="preserve">Českého statistického úřadu: </w:t>
                    </w:r>
                    <w:hyperlink r:id="rId3"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4" w:history="1">
                      <w:r w:rsidR="00D018F0" w:rsidRPr="00E2374E">
                        <w:rPr>
                          <w:rStyle w:val="Hypertextovodkaz"/>
                          <w:rFonts w:cs="Arial"/>
                          <w:color w:val="0071BC"/>
                          <w:sz w:val="15"/>
                          <w:szCs w:val="15"/>
                        </w:rPr>
                        <w:t>press@czso.cz</w:t>
                      </w:r>
                    </w:hyperlink>
                    <w:r w:rsidR="00D018F0" w:rsidRPr="00D018F0">
                      <w:rPr>
                        <w:color w:val="0000FF"/>
                      </w:rPr>
                      <w:tab/>
                    </w:r>
                    <w:r w:rsidR="00A00672" w:rsidRPr="008A3071">
                      <w:rPr>
                        <w:rFonts w:cs="Arial"/>
                        <w:bCs/>
                        <w:szCs w:val="15"/>
                      </w:rPr>
                      <w:fldChar w:fldCharType="begin"/>
                    </w:r>
                    <w:r w:rsidRPr="008A3071">
                      <w:rPr>
                        <w:rFonts w:cs="Arial"/>
                        <w:bCs/>
                        <w:szCs w:val="15"/>
                      </w:rPr>
                      <w:instrText xml:space="preserve"> PAGE   \* MERGEFORMAT </w:instrText>
                    </w:r>
                    <w:r w:rsidR="00A00672" w:rsidRPr="008A3071">
                      <w:rPr>
                        <w:rFonts w:cs="Arial"/>
                        <w:bCs/>
                        <w:szCs w:val="15"/>
                      </w:rPr>
                      <w:fldChar w:fldCharType="separate"/>
                    </w:r>
                    <w:r w:rsidR="009316CB">
                      <w:rPr>
                        <w:rFonts w:cs="Arial"/>
                        <w:bCs/>
                        <w:noProof/>
                        <w:szCs w:val="15"/>
                      </w:rPr>
                      <w:t>1</w:t>
                    </w:r>
                    <w:r w:rsidR="00A00672" w:rsidRPr="008A3071">
                      <w:rPr>
                        <w:rFonts w:cs="Arial"/>
                        <w:bCs/>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7A43715C" wp14:editId="0860CBD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9417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38EC" w14:textId="77777777" w:rsidR="00027D05" w:rsidRDefault="00027D05" w:rsidP="00BA6370">
      <w:r>
        <w:separator/>
      </w:r>
    </w:p>
  </w:footnote>
  <w:footnote w:type="continuationSeparator" w:id="0">
    <w:p w14:paraId="147F105C" w14:textId="77777777" w:rsidR="00027D05" w:rsidRDefault="00027D0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9493" w14:textId="77777777" w:rsidR="003D0499" w:rsidRDefault="00BF242E">
    <w:pPr>
      <w:pStyle w:val="Zhlav"/>
    </w:pPr>
    <w:r>
      <w:rPr>
        <w:noProof/>
        <w:lang w:eastAsia="cs-CZ"/>
      </w:rPr>
      <mc:AlternateContent>
        <mc:Choice Requires="wpg">
          <w:drawing>
            <wp:anchor distT="0" distB="0" distL="114300" distR="114300" simplePos="0" relativeHeight="251658752" behindDoc="0" locked="0" layoutInCell="1" allowOverlap="1" wp14:anchorId="5350308A" wp14:editId="46630010">
              <wp:simplePos x="0" y="0"/>
              <wp:positionH relativeFrom="column">
                <wp:posOffset>-901065</wp:posOffset>
              </wp:positionH>
              <wp:positionV relativeFrom="paragraph">
                <wp:posOffset>83820</wp:posOffset>
              </wp:positionV>
              <wp:extent cx="6329045" cy="1045845"/>
              <wp:effectExtent l="3810" t="7620" r="1270" b="381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66" y="859"/>
                        <a:chExt cx="9967" cy="1647"/>
                      </a:xfrm>
                    </wpg:grpSpPr>
                    <wps:wsp>
                      <wps:cNvPr id="3" name="Rectangle 24"/>
                      <wps:cNvSpPr>
                        <a:spLocks noChangeArrowheads="1"/>
                      </wps:cNvSpPr>
                      <wps:spPr bwMode="auto">
                        <a:xfrm>
                          <a:off x="1214" y="909"/>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5"/>
                      <wps:cNvSpPr>
                        <a:spLocks noChangeArrowheads="1"/>
                      </wps:cNvSpPr>
                      <wps:spPr bwMode="auto">
                        <a:xfrm>
                          <a:off x="566" y="1139"/>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6"/>
                      <wps:cNvSpPr>
                        <a:spLocks noChangeArrowheads="1"/>
                      </wps:cNvSpPr>
                      <wps:spPr bwMode="auto">
                        <a:xfrm>
                          <a:off x="1287" y="1369"/>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7"/>
                      <wps:cNvSpPr>
                        <a:spLocks noEditPoints="1"/>
                      </wps:cNvSpPr>
                      <wps:spPr bwMode="auto">
                        <a:xfrm>
                          <a:off x="1968" y="1319"/>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noEditPoints="1"/>
                      </wps:cNvSpPr>
                      <wps:spPr bwMode="auto">
                        <a:xfrm>
                          <a:off x="1961" y="1089"/>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noEditPoints="1"/>
                      </wps:cNvSpPr>
                      <wps:spPr bwMode="auto">
                        <a:xfrm>
                          <a:off x="1961" y="859"/>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30"/>
                      <wps:cNvSpPr>
                        <a:spLocks noChangeArrowheads="1"/>
                      </wps:cNvSpPr>
                      <wps:spPr bwMode="auto">
                        <a:xfrm>
                          <a:off x="1958" y="1938"/>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31"/>
                      <wps:cNvSpPr>
                        <a:spLocks noEditPoints="1"/>
                      </wps:cNvSpPr>
                      <wps:spPr bwMode="auto">
                        <a:xfrm>
                          <a:off x="2173" y="2081"/>
                          <a:ext cx="2331" cy="254"/>
                        </a:xfrm>
                        <a:custGeom>
                          <a:avLst/>
                          <a:gdLst>
                            <a:gd name="T0" fmla="*/ 176 w 4662"/>
                            <a:gd name="T1" fmla="*/ 496 h 508"/>
                            <a:gd name="T2" fmla="*/ 705 w 4662"/>
                            <a:gd name="T3" fmla="*/ 136 h 508"/>
                            <a:gd name="T4" fmla="*/ 588 w 4662"/>
                            <a:gd name="T5" fmla="*/ 113 h 508"/>
                            <a:gd name="T6" fmla="*/ 502 w 4662"/>
                            <a:gd name="T7" fmla="*/ 156 h 508"/>
                            <a:gd name="T8" fmla="*/ 475 w 4662"/>
                            <a:gd name="T9" fmla="*/ 251 h 508"/>
                            <a:gd name="T10" fmla="*/ 515 w 4662"/>
                            <a:gd name="T11" fmla="*/ 320 h 508"/>
                            <a:gd name="T12" fmla="*/ 627 w 4662"/>
                            <a:gd name="T13" fmla="*/ 368 h 508"/>
                            <a:gd name="T14" fmla="*/ 614 w 4662"/>
                            <a:gd name="T15" fmla="*/ 417 h 508"/>
                            <a:gd name="T16" fmla="*/ 533 w 4662"/>
                            <a:gd name="T17" fmla="*/ 407 h 508"/>
                            <a:gd name="T18" fmla="*/ 522 w 4662"/>
                            <a:gd name="T19" fmla="*/ 495 h 508"/>
                            <a:gd name="T20" fmla="*/ 649 w 4662"/>
                            <a:gd name="T21" fmla="*/ 496 h 508"/>
                            <a:gd name="T22" fmla="*/ 725 w 4662"/>
                            <a:gd name="T23" fmla="*/ 429 h 508"/>
                            <a:gd name="T24" fmla="*/ 730 w 4662"/>
                            <a:gd name="T25" fmla="*/ 335 h 508"/>
                            <a:gd name="T26" fmla="*/ 685 w 4662"/>
                            <a:gd name="T27" fmla="*/ 284 h 508"/>
                            <a:gd name="T28" fmla="*/ 578 w 4662"/>
                            <a:gd name="T29" fmla="*/ 236 h 508"/>
                            <a:gd name="T30" fmla="*/ 601 w 4662"/>
                            <a:gd name="T31" fmla="*/ 196 h 508"/>
                            <a:gd name="T32" fmla="*/ 665 w 4662"/>
                            <a:gd name="T33" fmla="*/ 207 h 508"/>
                            <a:gd name="T34" fmla="*/ 893 w 4662"/>
                            <a:gd name="T35" fmla="*/ 496 h 508"/>
                            <a:gd name="T36" fmla="*/ 1356 w 4662"/>
                            <a:gd name="T37" fmla="*/ 110 h 508"/>
                            <a:gd name="T38" fmla="*/ 1220 w 4662"/>
                            <a:gd name="T39" fmla="*/ 157 h 508"/>
                            <a:gd name="T40" fmla="*/ 1149 w 4662"/>
                            <a:gd name="T41" fmla="*/ 305 h 508"/>
                            <a:gd name="T42" fmla="*/ 1207 w 4662"/>
                            <a:gd name="T43" fmla="*/ 451 h 508"/>
                            <a:gd name="T44" fmla="*/ 1354 w 4662"/>
                            <a:gd name="T45" fmla="*/ 508 h 508"/>
                            <a:gd name="T46" fmla="*/ 1493 w 4662"/>
                            <a:gd name="T47" fmla="*/ 462 h 508"/>
                            <a:gd name="T48" fmla="*/ 1564 w 4662"/>
                            <a:gd name="T49" fmla="*/ 309 h 508"/>
                            <a:gd name="T50" fmla="*/ 1509 w 4662"/>
                            <a:gd name="T51" fmla="*/ 173 h 508"/>
                            <a:gd name="T52" fmla="*/ 1356 w 4662"/>
                            <a:gd name="T53" fmla="*/ 110 h 508"/>
                            <a:gd name="T54" fmla="*/ 1423 w 4662"/>
                            <a:gd name="T55" fmla="*/ 228 h 508"/>
                            <a:gd name="T56" fmla="*/ 1462 w 4662"/>
                            <a:gd name="T57" fmla="*/ 299 h 508"/>
                            <a:gd name="T58" fmla="*/ 1438 w 4662"/>
                            <a:gd name="T59" fmla="*/ 376 h 508"/>
                            <a:gd name="T60" fmla="*/ 1367 w 4662"/>
                            <a:gd name="T61" fmla="*/ 414 h 508"/>
                            <a:gd name="T62" fmla="*/ 1288 w 4662"/>
                            <a:gd name="T63" fmla="*/ 390 h 508"/>
                            <a:gd name="T64" fmla="*/ 1251 w 4662"/>
                            <a:gd name="T65" fmla="*/ 319 h 508"/>
                            <a:gd name="T66" fmla="*/ 1275 w 4662"/>
                            <a:gd name="T67" fmla="*/ 242 h 508"/>
                            <a:gd name="T68" fmla="*/ 1346 w 4662"/>
                            <a:gd name="T69" fmla="*/ 204 h 508"/>
                            <a:gd name="T70" fmla="*/ 1767 w 4662"/>
                            <a:gd name="T71" fmla="*/ 349 h 508"/>
                            <a:gd name="T72" fmla="*/ 2040 w 4662"/>
                            <a:gd name="T73" fmla="*/ 496 h 508"/>
                            <a:gd name="T74" fmla="*/ 2178 w 4662"/>
                            <a:gd name="T75" fmla="*/ 0 h 508"/>
                            <a:gd name="T76" fmla="*/ 2655 w 4662"/>
                            <a:gd name="T77" fmla="*/ 203 h 508"/>
                            <a:gd name="T78" fmla="*/ 3054 w 4662"/>
                            <a:gd name="T79" fmla="*/ 369 h 508"/>
                            <a:gd name="T80" fmla="*/ 3132 w 4662"/>
                            <a:gd name="T81" fmla="*/ 318 h 508"/>
                            <a:gd name="T82" fmla="*/ 3147 w 4662"/>
                            <a:gd name="T83" fmla="*/ 217 h 508"/>
                            <a:gd name="T84" fmla="*/ 3094 w 4662"/>
                            <a:gd name="T85" fmla="*/ 138 h 508"/>
                            <a:gd name="T86" fmla="*/ 2864 w 4662"/>
                            <a:gd name="T87" fmla="*/ 496 h 508"/>
                            <a:gd name="T88" fmla="*/ 3026 w 4662"/>
                            <a:gd name="T89" fmla="*/ 206 h 508"/>
                            <a:gd name="T90" fmla="*/ 3040 w 4662"/>
                            <a:gd name="T91" fmla="*/ 275 h 508"/>
                            <a:gd name="T92" fmla="*/ 3413 w 4662"/>
                            <a:gd name="T93" fmla="*/ 338 h 508"/>
                            <a:gd name="T94" fmla="*/ 3474 w 4662"/>
                            <a:gd name="T95" fmla="*/ 273 h 508"/>
                            <a:gd name="T96" fmla="*/ 3466 w 4662"/>
                            <a:gd name="T97" fmla="*/ 182 h 508"/>
                            <a:gd name="T98" fmla="*/ 3398 w 4662"/>
                            <a:gd name="T99" fmla="*/ 126 h 508"/>
                            <a:gd name="T100" fmla="*/ 3394 w 4662"/>
                            <a:gd name="T101" fmla="*/ 496 h 508"/>
                            <a:gd name="T102" fmla="*/ 3354 w 4662"/>
                            <a:gd name="T103" fmla="*/ 202 h 508"/>
                            <a:gd name="T104" fmla="*/ 3369 w 4662"/>
                            <a:gd name="T105" fmla="*/ 272 h 508"/>
                            <a:gd name="T106" fmla="*/ 3825 w 4662"/>
                            <a:gd name="T107" fmla="*/ 496 h 508"/>
                            <a:gd name="T108" fmla="*/ 3775 w 4662"/>
                            <a:gd name="T109" fmla="*/ 356 h 508"/>
                            <a:gd name="T110" fmla="*/ 3826 w 4662"/>
                            <a:gd name="T111" fmla="*/ 44 h 508"/>
                            <a:gd name="T112" fmla="*/ 4012 w 4662"/>
                            <a:gd name="T113" fmla="*/ 121 h 508"/>
                            <a:gd name="T114" fmla="*/ 4401 w 4662"/>
                            <a:gd name="T115" fmla="*/ 430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2" h="508">
                              <a:moveTo>
                                <a:pt x="176" y="203"/>
                              </a:moveTo>
                              <a:lnTo>
                                <a:pt x="257" y="203"/>
                              </a:lnTo>
                              <a:lnTo>
                                <a:pt x="257" y="121"/>
                              </a:lnTo>
                              <a:lnTo>
                                <a:pt x="0" y="121"/>
                              </a:lnTo>
                              <a:lnTo>
                                <a:pt x="0" y="203"/>
                              </a:lnTo>
                              <a:lnTo>
                                <a:pt x="79" y="203"/>
                              </a:lnTo>
                              <a:lnTo>
                                <a:pt x="79" y="496"/>
                              </a:lnTo>
                              <a:lnTo>
                                <a:pt x="176" y="496"/>
                              </a:lnTo>
                              <a:lnTo>
                                <a:pt x="176" y="203"/>
                              </a:lnTo>
                              <a:close/>
                              <a:moveTo>
                                <a:pt x="398" y="121"/>
                              </a:moveTo>
                              <a:lnTo>
                                <a:pt x="300" y="121"/>
                              </a:lnTo>
                              <a:lnTo>
                                <a:pt x="300" y="496"/>
                              </a:lnTo>
                              <a:lnTo>
                                <a:pt x="398" y="496"/>
                              </a:lnTo>
                              <a:lnTo>
                                <a:pt x="398" y="121"/>
                              </a:lnTo>
                              <a:close/>
                              <a:moveTo>
                                <a:pt x="720" y="142"/>
                              </a:moveTo>
                              <a:lnTo>
                                <a:pt x="705" y="136"/>
                              </a:lnTo>
                              <a:lnTo>
                                <a:pt x="692" y="130"/>
                              </a:lnTo>
                              <a:lnTo>
                                <a:pt x="677" y="125"/>
                              </a:lnTo>
                              <a:lnTo>
                                <a:pt x="662" y="120"/>
                              </a:lnTo>
                              <a:lnTo>
                                <a:pt x="647" y="117"/>
                              </a:lnTo>
                              <a:lnTo>
                                <a:pt x="632" y="115"/>
                              </a:lnTo>
                              <a:lnTo>
                                <a:pt x="617" y="113"/>
                              </a:lnTo>
                              <a:lnTo>
                                <a:pt x="602" y="112"/>
                              </a:lnTo>
                              <a:lnTo>
                                <a:pt x="588" y="113"/>
                              </a:lnTo>
                              <a:lnTo>
                                <a:pt x="574" y="115"/>
                              </a:lnTo>
                              <a:lnTo>
                                <a:pt x="562" y="117"/>
                              </a:lnTo>
                              <a:lnTo>
                                <a:pt x="550" y="121"/>
                              </a:lnTo>
                              <a:lnTo>
                                <a:pt x="538" y="126"/>
                              </a:lnTo>
                              <a:lnTo>
                                <a:pt x="528" y="132"/>
                              </a:lnTo>
                              <a:lnTo>
                                <a:pt x="518" y="140"/>
                              </a:lnTo>
                              <a:lnTo>
                                <a:pt x="510" y="147"/>
                              </a:lnTo>
                              <a:lnTo>
                                <a:pt x="502" y="156"/>
                              </a:lnTo>
                              <a:lnTo>
                                <a:pt x="495" y="166"/>
                              </a:lnTo>
                              <a:lnTo>
                                <a:pt x="488" y="176"/>
                              </a:lnTo>
                              <a:lnTo>
                                <a:pt x="484" y="187"/>
                              </a:lnTo>
                              <a:lnTo>
                                <a:pt x="480" y="199"/>
                              </a:lnTo>
                              <a:lnTo>
                                <a:pt x="476" y="212"/>
                              </a:lnTo>
                              <a:lnTo>
                                <a:pt x="475" y="224"/>
                              </a:lnTo>
                              <a:lnTo>
                                <a:pt x="475" y="238"/>
                              </a:lnTo>
                              <a:lnTo>
                                <a:pt x="475" y="251"/>
                              </a:lnTo>
                              <a:lnTo>
                                <a:pt x="476" y="262"/>
                              </a:lnTo>
                              <a:lnTo>
                                <a:pt x="479" y="272"/>
                              </a:lnTo>
                              <a:lnTo>
                                <a:pt x="482" y="282"/>
                              </a:lnTo>
                              <a:lnTo>
                                <a:pt x="486" y="290"/>
                              </a:lnTo>
                              <a:lnTo>
                                <a:pt x="491" y="299"/>
                              </a:lnTo>
                              <a:lnTo>
                                <a:pt x="497" y="307"/>
                              </a:lnTo>
                              <a:lnTo>
                                <a:pt x="503" y="313"/>
                              </a:lnTo>
                              <a:lnTo>
                                <a:pt x="515" y="320"/>
                              </a:lnTo>
                              <a:lnTo>
                                <a:pt x="530" y="328"/>
                              </a:lnTo>
                              <a:lnTo>
                                <a:pt x="548" y="334"/>
                              </a:lnTo>
                              <a:lnTo>
                                <a:pt x="576" y="343"/>
                              </a:lnTo>
                              <a:lnTo>
                                <a:pt x="591" y="348"/>
                              </a:lnTo>
                              <a:lnTo>
                                <a:pt x="603" y="353"/>
                              </a:lnTo>
                              <a:lnTo>
                                <a:pt x="613" y="358"/>
                              </a:lnTo>
                              <a:lnTo>
                                <a:pt x="622" y="361"/>
                              </a:lnTo>
                              <a:lnTo>
                                <a:pt x="627" y="368"/>
                              </a:lnTo>
                              <a:lnTo>
                                <a:pt x="631" y="373"/>
                              </a:lnTo>
                              <a:lnTo>
                                <a:pt x="633" y="379"/>
                              </a:lnTo>
                              <a:lnTo>
                                <a:pt x="633" y="386"/>
                              </a:lnTo>
                              <a:lnTo>
                                <a:pt x="633" y="394"/>
                              </a:lnTo>
                              <a:lnTo>
                                <a:pt x="631" y="401"/>
                              </a:lnTo>
                              <a:lnTo>
                                <a:pt x="627" y="407"/>
                              </a:lnTo>
                              <a:lnTo>
                                <a:pt x="621" y="412"/>
                              </a:lnTo>
                              <a:lnTo>
                                <a:pt x="614" y="417"/>
                              </a:lnTo>
                              <a:lnTo>
                                <a:pt x="606" y="420"/>
                              </a:lnTo>
                              <a:lnTo>
                                <a:pt x="597" y="422"/>
                              </a:lnTo>
                              <a:lnTo>
                                <a:pt x="587" y="422"/>
                              </a:lnTo>
                              <a:lnTo>
                                <a:pt x="576" y="422"/>
                              </a:lnTo>
                              <a:lnTo>
                                <a:pt x="566" y="420"/>
                              </a:lnTo>
                              <a:lnTo>
                                <a:pt x="555" y="417"/>
                              </a:lnTo>
                              <a:lnTo>
                                <a:pt x="545" y="414"/>
                              </a:lnTo>
                              <a:lnTo>
                                <a:pt x="533" y="407"/>
                              </a:lnTo>
                              <a:lnTo>
                                <a:pt x="523" y="401"/>
                              </a:lnTo>
                              <a:lnTo>
                                <a:pt x="512" y="394"/>
                              </a:lnTo>
                              <a:lnTo>
                                <a:pt x="501" y="385"/>
                              </a:lnTo>
                              <a:lnTo>
                                <a:pt x="459" y="464"/>
                              </a:lnTo>
                              <a:lnTo>
                                <a:pt x="475" y="472"/>
                              </a:lnTo>
                              <a:lnTo>
                                <a:pt x="490" y="481"/>
                              </a:lnTo>
                              <a:lnTo>
                                <a:pt x="506" y="488"/>
                              </a:lnTo>
                              <a:lnTo>
                                <a:pt x="522" y="495"/>
                              </a:lnTo>
                              <a:lnTo>
                                <a:pt x="538" y="498"/>
                              </a:lnTo>
                              <a:lnTo>
                                <a:pt x="556" y="502"/>
                              </a:lnTo>
                              <a:lnTo>
                                <a:pt x="572" y="505"/>
                              </a:lnTo>
                              <a:lnTo>
                                <a:pt x="588" y="505"/>
                              </a:lnTo>
                              <a:lnTo>
                                <a:pt x="604" y="505"/>
                              </a:lnTo>
                              <a:lnTo>
                                <a:pt x="621" y="502"/>
                              </a:lnTo>
                              <a:lnTo>
                                <a:pt x="634" y="500"/>
                              </a:lnTo>
                              <a:lnTo>
                                <a:pt x="649" y="496"/>
                              </a:lnTo>
                              <a:lnTo>
                                <a:pt x="662" y="491"/>
                              </a:lnTo>
                              <a:lnTo>
                                <a:pt x="675" y="485"/>
                              </a:lnTo>
                              <a:lnTo>
                                <a:pt x="687" y="477"/>
                              </a:lnTo>
                              <a:lnTo>
                                <a:pt x="697" y="470"/>
                              </a:lnTo>
                              <a:lnTo>
                                <a:pt x="705" y="461"/>
                              </a:lnTo>
                              <a:lnTo>
                                <a:pt x="714" y="451"/>
                              </a:lnTo>
                              <a:lnTo>
                                <a:pt x="720" y="441"/>
                              </a:lnTo>
                              <a:lnTo>
                                <a:pt x="725" y="429"/>
                              </a:lnTo>
                              <a:lnTo>
                                <a:pt x="730" y="416"/>
                              </a:lnTo>
                              <a:lnTo>
                                <a:pt x="733" y="402"/>
                              </a:lnTo>
                              <a:lnTo>
                                <a:pt x="734" y="388"/>
                              </a:lnTo>
                              <a:lnTo>
                                <a:pt x="735" y="373"/>
                              </a:lnTo>
                              <a:lnTo>
                                <a:pt x="735" y="363"/>
                              </a:lnTo>
                              <a:lnTo>
                                <a:pt x="734" y="353"/>
                              </a:lnTo>
                              <a:lnTo>
                                <a:pt x="733" y="344"/>
                              </a:lnTo>
                              <a:lnTo>
                                <a:pt x="730" y="335"/>
                              </a:lnTo>
                              <a:lnTo>
                                <a:pt x="726" y="328"/>
                              </a:lnTo>
                              <a:lnTo>
                                <a:pt x="723" y="320"/>
                              </a:lnTo>
                              <a:lnTo>
                                <a:pt x="719" y="313"/>
                              </a:lnTo>
                              <a:lnTo>
                                <a:pt x="714" y="307"/>
                              </a:lnTo>
                              <a:lnTo>
                                <a:pt x="708" y="300"/>
                              </a:lnTo>
                              <a:lnTo>
                                <a:pt x="700" y="294"/>
                              </a:lnTo>
                              <a:lnTo>
                                <a:pt x="693" y="289"/>
                              </a:lnTo>
                              <a:lnTo>
                                <a:pt x="685" y="284"/>
                              </a:lnTo>
                              <a:lnTo>
                                <a:pt x="665" y="275"/>
                              </a:lnTo>
                              <a:lnTo>
                                <a:pt x="643" y="268"/>
                              </a:lnTo>
                              <a:lnTo>
                                <a:pt x="617" y="260"/>
                              </a:lnTo>
                              <a:lnTo>
                                <a:pt x="602" y="254"/>
                              </a:lnTo>
                              <a:lnTo>
                                <a:pt x="592" y="249"/>
                              </a:lnTo>
                              <a:lnTo>
                                <a:pt x="584" y="244"/>
                              </a:lnTo>
                              <a:lnTo>
                                <a:pt x="581" y="241"/>
                              </a:lnTo>
                              <a:lnTo>
                                <a:pt x="578" y="236"/>
                              </a:lnTo>
                              <a:lnTo>
                                <a:pt x="577" y="231"/>
                              </a:lnTo>
                              <a:lnTo>
                                <a:pt x="576" y="226"/>
                              </a:lnTo>
                              <a:lnTo>
                                <a:pt x="577" y="219"/>
                              </a:lnTo>
                              <a:lnTo>
                                <a:pt x="579" y="213"/>
                              </a:lnTo>
                              <a:lnTo>
                                <a:pt x="583" y="207"/>
                              </a:lnTo>
                              <a:lnTo>
                                <a:pt x="588" y="202"/>
                              </a:lnTo>
                              <a:lnTo>
                                <a:pt x="594" y="198"/>
                              </a:lnTo>
                              <a:lnTo>
                                <a:pt x="601" y="196"/>
                              </a:lnTo>
                              <a:lnTo>
                                <a:pt x="609" y="193"/>
                              </a:lnTo>
                              <a:lnTo>
                                <a:pt x="617" y="193"/>
                              </a:lnTo>
                              <a:lnTo>
                                <a:pt x="626" y="193"/>
                              </a:lnTo>
                              <a:lnTo>
                                <a:pt x="634" y="194"/>
                              </a:lnTo>
                              <a:lnTo>
                                <a:pt x="642" y="197"/>
                              </a:lnTo>
                              <a:lnTo>
                                <a:pt x="649" y="199"/>
                              </a:lnTo>
                              <a:lnTo>
                                <a:pt x="658" y="203"/>
                              </a:lnTo>
                              <a:lnTo>
                                <a:pt x="665" y="207"/>
                              </a:lnTo>
                              <a:lnTo>
                                <a:pt x="673" y="212"/>
                              </a:lnTo>
                              <a:lnTo>
                                <a:pt x="682" y="218"/>
                              </a:lnTo>
                              <a:lnTo>
                                <a:pt x="720" y="142"/>
                              </a:lnTo>
                              <a:close/>
                              <a:moveTo>
                                <a:pt x="893" y="275"/>
                              </a:moveTo>
                              <a:lnTo>
                                <a:pt x="893" y="121"/>
                              </a:lnTo>
                              <a:lnTo>
                                <a:pt x="796" y="121"/>
                              </a:lnTo>
                              <a:lnTo>
                                <a:pt x="796" y="496"/>
                              </a:lnTo>
                              <a:lnTo>
                                <a:pt x="893" y="496"/>
                              </a:lnTo>
                              <a:lnTo>
                                <a:pt x="893" y="334"/>
                              </a:lnTo>
                              <a:lnTo>
                                <a:pt x="1019" y="496"/>
                              </a:lnTo>
                              <a:lnTo>
                                <a:pt x="1146" y="496"/>
                              </a:lnTo>
                              <a:lnTo>
                                <a:pt x="983" y="299"/>
                              </a:lnTo>
                              <a:lnTo>
                                <a:pt x="1131" y="121"/>
                              </a:lnTo>
                              <a:lnTo>
                                <a:pt x="1012" y="121"/>
                              </a:lnTo>
                              <a:lnTo>
                                <a:pt x="893" y="275"/>
                              </a:lnTo>
                              <a:close/>
                              <a:moveTo>
                                <a:pt x="1356" y="110"/>
                              </a:moveTo>
                              <a:lnTo>
                                <a:pt x="1337" y="111"/>
                              </a:lnTo>
                              <a:lnTo>
                                <a:pt x="1318" y="113"/>
                              </a:lnTo>
                              <a:lnTo>
                                <a:pt x="1300" y="117"/>
                              </a:lnTo>
                              <a:lnTo>
                                <a:pt x="1281" y="122"/>
                              </a:lnTo>
                              <a:lnTo>
                                <a:pt x="1265" y="128"/>
                              </a:lnTo>
                              <a:lnTo>
                                <a:pt x="1248" y="137"/>
                              </a:lnTo>
                              <a:lnTo>
                                <a:pt x="1234" y="147"/>
                              </a:lnTo>
                              <a:lnTo>
                                <a:pt x="1220" y="157"/>
                              </a:lnTo>
                              <a:lnTo>
                                <a:pt x="1204" y="172"/>
                              </a:lnTo>
                              <a:lnTo>
                                <a:pt x="1190" y="188"/>
                              </a:lnTo>
                              <a:lnTo>
                                <a:pt x="1177" y="206"/>
                              </a:lnTo>
                              <a:lnTo>
                                <a:pt x="1167" y="224"/>
                              </a:lnTo>
                              <a:lnTo>
                                <a:pt x="1160" y="244"/>
                              </a:lnTo>
                              <a:lnTo>
                                <a:pt x="1154" y="264"/>
                              </a:lnTo>
                              <a:lnTo>
                                <a:pt x="1150" y="285"/>
                              </a:lnTo>
                              <a:lnTo>
                                <a:pt x="1149" y="305"/>
                              </a:lnTo>
                              <a:lnTo>
                                <a:pt x="1150" y="328"/>
                              </a:lnTo>
                              <a:lnTo>
                                <a:pt x="1153" y="348"/>
                              </a:lnTo>
                              <a:lnTo>
                                <a:pt x="1158" y="368"/>
                              </a:lnTo>
                              <a:lnTo>
                                <a:pt x="1165" y="386"/>
                              </a:lnTo>
                              <a:lnTo>
                                <a:pt x="1172" y="405"/>
                              </a:lnTo>
                              <a:lnTo>
                                <a:pt x="1182" y="421"/>
                              </a:lnTo>
                              <a:lnTo>
                                <a:pt x="1195" y="437"/>
                              </a:lnTo>
                              <a:lnTo>
                                <a:pt x="1207" y="451"/>
                              </a:lnTo>
                              <a:lnTo>
                                <a:pt x="1222" y="464"/>
                              </a:lnTo>
                              <a:lnTo>
                                <a:pt x="1237" y="476"/>
                              </a:lnTo>
                              <a:lnTo>
                                <a:pt x="1255" y="485"/>
                              </a:lnTo>
                              <a:lnTo>
                                <a:pt x="1272" y="493"/>
                              </a:lnTo>
                              <a:lnTo>
                                <a:pt x="1292" y="500"/>
                              </a:lnTo>
                              <a:lnTo>
                                <a:pt x="1312" y="505"/>
                              </a:lnTo>
                              <a:lnTo>
                                <a:pt x="1333" y="508"/>
                              </a:lnTo>
                              <a:lnTo>
                                <a:pt x="1354" y="508"/>
                              </a:lnTo>
                              <a:lnTo>
                                <a:pt x="1374" y="508"/>
                              </a:lnTo>
                              <a:lnTo>
                                <a:pt x="1394" y="506"/>
                              </a:lnTo>
                              <a:lnTo>
                                <a:pt x="1413" y="502"/>
                              </a:lnTo>
                              <a:lnTo>
                                <a:pt x="1430" y="497"/>
                              </a:lnTo>
                              <a:lnTo>
                                <a:pt x="1447" y="491"/>
                              </a:lnTo>
                              <a:lnTo>
                                <a:pt x="1463" y="482"/>
                              </a:lnTo>
                              <a:lnTo>
                                <a:pt x="1479" y="472"/>
                              </a:lnTo>
                              <a:lnTo>
                                <a:pt x="1493" y="462"/>
                              </a:lnTo>
                              <a:lnTo>
                                <a:pt x="1509" y="447"/>
                              </a:lnTo>
                              <a:lnTo>
                                <a:pt x="1523" y="430"/>
                              </a:lnTo>
                              <a:lnTo>
                                <a:pt x="1535" y="412"/>
                              </a:lnTo>
                              <a:lnTo>
                                <a:pt x="1545" y="394"/>
                              </a:lnTo>
                              <a:lnTo>
                                <a:pt x="1552" y="374"/>
                              </a:lnTo>
                              <a:lnTo>
                                <a:pt x="1559" y="353"/>
                              </a:lnTo>
                              <a:lnTo>
                                <a:pt x="1562" y="331"/>
                              </a:lnTo>
                              <a:lnTo>
                                <a:pt x="1564" y="309"/>
                              </a:lnTo>
                              <a:lnTo>
                                <a:pt x="1562" y="290"/>
                              </a:lnTo>
                              <a:lnTo>
                                <a:pt x="1560" y="272"/>
                              </a:lnTo>
                              <a:lnTo>
                                <a:pt x="1555" y="253"/>
                              </a:lnTo>
                              <a:lnTo>
                                <a:pt x="1549" y="236"/>
                              </a:lnTo>
                              <a:lnTo>
                                <a:pt x="1541" y="218"/>
                              </a:lnTo>
                              <a:lnTo>
                                <a:pt x="1533" y="202"/>
                              </a:lnTo>
                              <a:lnTo>
                                <a:pt x="1521" y="187"/>
                              </a:lnTo>
                              <a:lnTo>
                                <a:pt x="1509" y="173"/>
                              </a:lnTo>
                              <a:lnTo>
                                <a:pt x="1494" y="158"/>
                              </a:lnTo>
                              <a:lnTo>
                                <a:pt x="1478" y="146"/>
                              </a:lnTo>
                              <a:lnTo>
                                <a:pt x="1460" y="135"/>
                              </a:lnTo>
                              <a:lnTo>
                                <a:pt x="1442" y="126"/>
                              </a:lnTo>
                              <a:lnTo>
                                <a:pt x="1422" y="118"/>
                              </a:lnTo>
                              <a:lnTo>
                                <a:pt x="1400" y="113"/>
                              </a:lnTo>
                              <a:lnTo>
                                <a:pt x="1379" y="111"/>
                              </a:lnTo>
                              <a:lnTo>
                                <a:pt x="1356" y="110"/>
                              </a:lnTo>
                              <a:close/>
                              <a:moveTo>
                                <a:pt x="1356" y="204"/>
                              </a:moveTo>
                              <a:lnTo>
                                <a:pt x="1367" y="204"/>
                              </a:lnTo>
                              <a:lnTo>
                                <a:pt x="1377" y="207"/>
                              </a:lnTo>
                              <a:lnTo>
                                <a:pt x="1388" y="209"/>
                              </a:lnTo>
                              <a:lnTo>
                                <a:pt x="1397" y="213"/>
                              </a:lnTo>
                              <a:lnTo>
                                <a:pt x="1407" y="217"/>
                              </a:lnTo>
                              <a:lnTo>
                                <a:pt x="1415" y="222"/>
                              </a:lnTo>
                              <a:lnTo>
                                <a:pt x="1423" y="228"/>
                              </a:lnTo>
                              <a:lnTo>
                                <a:pt x="1430" y="236"/>
                              </a:lnTo>
                              <a:lnTo>
                                <a:pt x="1438" y="243"/>
                              </a:lnTo>
                              <a:lnTo>
                                <a:pt x="1444" y="251"/>
                              </a:lnTo>
                              <a:lnTo>
                                <a:pt x="1449" y="259"/>
                              </a:lnTo>
                              <a:lnTo>
                                <a:pt x="1453" y="268"/>
                              </a:lnTo>
                              <a:lnTo>
                                <a:pt x="1457" y="278"/>
                              </a:lnTo>
                              <a:lnTo>
                                <a:pt x="1459" y="288"/>
                              </a:lnTo>
                              <a:lnTo>
                                <a:pt x="1462" y="299"/>
                              </a:lnTo>
                              <a:lnTo>
                                <a:pt x="1462" y="309"/>
                              </a:lnTo>
                              <a:lnTo>
                                <a:pt x="1462" y="320"/>
                              </a:lnTo>
                              <a:lnTo>
                                <a:pt x="1459" y="330"/>
                              </a:lnTo>
                              <a:lnTo>
                                <a:pt x="1457" y="340"/>
                              </a:lnTo>
                              <a:lnTo>
                                <a:pt x="1453" y="350"/>
                              </a:lnTo>
                              <a:lnTo>
                                <a:pt x="1449" y="360"/>
                              </a:lnTo>
                              <a:lnTo>
                                <a:pt x="1444" y="369"/>
                              </a:lnTo>
                              <a:lnTo>
                                <a:pt x="1438" y="376"/>
                              </a:lnTo>
                              <a:lnTo>
                                <a:pt x="1430" y="384"/>
                              </a:lnTo>
                              <a:lnTo>
                                <a:pt x="1423" y="391"/>
                              </a:lnTo>
                              <a:lnTo>
                                <a:pt x="1415" y="396"/>
                              </a:lnTo>
                              <a:lnTo>
                                <a:pt x="1407" y="402"/>
                              </a:lnTo>
                              <a:lnTo>
                                <a:pt x="1397" y="406"/>
                              </a:lnTo>
                              <a:lnTo>
                                <a:pt x="1388" y="410"/>
                              </a:lnTo>
                              <a:lnTo>
                                <a:pt x="1377" y="412"/>
                              </a:lnTo>
                              <a:lnTo>
                                <a:pt x="1367" y="414"/>
                              </a:lnTo>
                              <a:lnTo>
                                <a:pt x="1356" y="415"/>
                              </a:lnTo>
                              <a:lnTo>
                                <a:pt x="1346" y="414"/>
                              </a:lnTo>
                              <a:lnTo>
                                <a:pt x="1334" y="412"/>
                              </a:lnTo>
                              <a:lnTo>
                                <a:pt x="1324" y="410"/>
                              </a:lnTo>
                              <a:lnTo>
                                <a:pt x="1315" y="406"/>
                              </a:lnTo>
                              <a:lnTo>
                                <a:pt x="1306" y="402"/>
                              </a:lnTo>
                              <a:lnTo>
                                <a:pt x="1297" y="396"/>
                              </a:lnTo>
                              <a:lnTo>
                                <a:pt x="1288" y="390"/>
                              </a:lnTo>
                              <a:lnTo>
                                <a:pt x="1281" y="384"/>
                              </a:lnTo>
                              <a:lnTo>
                                <a:pt x="1275" y="376"/>
                              </a:lnTo>
                              <a:lnTo>
                                <a:pt x="1268" y="368"/>
                              </a:lnTo>
                              <a:lnTo>
                                <a:pt x="1263" y="359"/>
                              </a:lnTo>
                              <a:lnTo>
                                <a:pt x="1258" y="350"/>
                              </a:lnTo>
                              <a:lnTo>
                                <a:pt x="1255" y="340"/>
                              </a:lnTo>
                              <a:lnTo>
                                <a:pt x="1252" y="330"/>
                              </a:lnTo>
                              <a:lnTo>
                                <a:pt x="1251" y="319"/>
                              </a:lnTo>
                              <a:lnTo>
                                <a:pt x="1251" y="308"/>
                              </a:lnTo>
                              <a:lnTo>
                                <a:pt x="1251" y="298"/>
                              </a:lnTo>
                              <a:lnTo>
                                <a:pt x="1252" y="288"/>
                              </a:lnTo>
                              <a:lnTo>
                                <a:pt x="1256" y="278"/>
                              </a:lnTo>
                              <a:lnTo>
                                <a:pt x="1258" y="268"/>
                              </a:lnTo>
                              <a:lnTo>
                                <a:pt x="1263" y="259"/>
                              </a:lnTo>
                              <a:lnTo>
                                <a:pt x="1268" y="251"/>
                              </a:lnTo>
                              <a:lnTo>
                                <a:pt x="1275" y="242"/>
                              </a:lnTo>
                              <a:lnTo>
                                <a:pt x="1282" y="236"/>
                              </a:lnTo>
                              <a:lnTo>
                                <a:pt x="1290" y="228"/>
                              </a:lnTo>
                              <a:lnTo>
                                <a:pt x="1297" y="222"/>
                              </a:lnTo>
                              <a:lnTo>
                                <a:pt x="1306" y="217"/>
                              </a:lnTo>
                              <a:lnTo>
                                <a:pt x="1316" y="213"/>
                              </a:lnTo>
                              <a:lnTo>
                                <a:pt x="1324" y="209"/>
                              </a:lnTo>
                              <a:lnTo>
                                <a:pt x="1334" y="207"/>
                              </a:lnTo>
                              <a:lnTo>
                                <a:pt x="1346" y="204"/>
                              </a:lnTo>
                              <a:lnTo>
                                <a:pt x="1356" y="204"/>
                              </a:lnTo>
                              <a:close/>
                              <a:moveTo>
                                <a:pt x="1677" y="121"/>
                              </a:moveTo>
                              <a:lnTo>
                                <a:pt x="1570" y="121"/>
                              </a:lnTo>
                              <a:lnTo>
                                <a:pt x="1727" y="496"/>
                              </a:lnTo>
                              <a:lnTo>
                                <a:pt x="1803" y="496"/>
                              </a:lnTo>
                              <a:lnTo>
                                <a:pt x="1962" y="121"/>
                              </a:lnTo>
                              <a:lnTo>
                                <a:pt x="1856" y="121"/>
                              </a:lnTo>
                              <a:lnTo>
                                <a:pt x="1767" y="349"/>
                              </a:lnTo>
                              <a:lnTo>
                                <a:pt x="1677" y="121"/>
                              </a:lnTo>
                              <a:close/>
                              <a:moveTo>
                                <a:pt x="2199" y="430"/>
                              </a:moveTo>
                              <a:lnTo>
                                <a:pt x="2224" y="496"/>
                              </a:lnTo>
                              <a:lnTo>
                                <a:pt x="2327" y="496"/>
                              </a:lnTo>
                              <a:lnTo>
                                <a:pt x="2187" y="121"/>
                              </a:lnTo>
                              <a:lnTo>
                                <a:pt x="2081" y="121"/>
                              </a:lnTo>
                              <a:lnTo>
                                <a:pt x="1936" y="496"/>
                              </a:lnTo>
                              <a:lnTo>
                                <a:pt x="2040" y="496"/>
                              </a:lnTo>
                              <a:lnTo>
                                <a:pt x="2066" y="430"/>
                              </a:lnTo>
                              <a:lnTo>
                                <a:pt x="2199" y="430"/>
                              </a:lnTo>
                              <a:close/>
                              <a:moveTo>
                                <a:pt x="2173" y="356"/>
                              </a:moveTo>
                              <a:lnTo>
                                <a:pt x="2092" y="356"/>
                              </a:lnTo>
                              <a:lnTo>
                                <a:pt x="2133" y="237"/>
                              </a:lnTo>
                              <a:lnTo>
                                <a:pt x="2173" y="356"/>
                              </a:lnTo>
                              <a:close/>
                              <a:moveTo>
                                <a:pt x="2224" y="44"/>
                              </a:moveTo>
                              <a:lnTo>
                                <a:pt x="2178" y="0"/>
                              </a:lnTo>
                              <a:lnTo>
                                <a:pt x="2098" y="69"/>
                              </a:lnTo>
                              <a:lnTo>
                                <a:pt x="2131" y="103"/>
                              </a:lnTo>
                              <a:lnTo>
                                <a:pt x="2224" y="44"/>
                              </a:lnTo>
                              <a:close/>
                              <a:moveTo>
                                <a:pt x="2641" y="412"/>
                              </a:moveTo>
                              <a:lnTo>
                                <a:pt x="2818" y="121"/>
                              </a:lnTo>
                              <a:lnTo>
                                <a:pt x="2508" y="121"/>
                              </a:lnTo>
                              <a:lnTo>
                                <a:pt x="2508" y="203"/>
                              </a:lnTo>
                              <a:lnTo>
                                <a:pt x="2655" y="203"/>
                              </a:lnTo>
                              <a:lnTo>
                                <a:pt x="2478" y="496"/>
                              </a:lnTo>
                              <a:lnTo>
                                <a:pt x="2800" y="496"/>
                              </a:lnTo>
                              <a:lnTo>
                                <a:pt x="2800" y="412"/>
                              </a:lnTo>
                              <a:lnTo>
                                <a:pt x="2641" y="412"/>
                              </a:lnTo>
                              <a:close/>
                              <a:moveTo>
                                <a:pt x="2962" y="371"/>
                              </a:moveTo>
                              <a:lnTo>
                                <a:pt x="3023" y="371"/>
                              </a:lnTo>
                              <a:lnTo>
                                <a:pt x="3039" y="370"/>
                              </a:lnTo>
                              <a:lnTo>
                                <a:pt x="3054" y="369"/>
                              </a:lnTo>
                              <a:lnTo>
                                <a:pt x="3067" y="366"/>
                              </a:lnTo>
                              <a:lnTo>
                                <a:pt x="3080" y="363"/>
                              </a:lnTo>
                              <a:lnTo>
                                <a:pt x="3091" y="358"/>
                              </a:lnTo>
                              <a:lnTo>
                                <a:pt x="3101" y="351"/>
                              </a:lnTo>
                              <a:lnTo>
                                <a:pt x="3111" y="344"/>
                              </a:lnTo>
                              <a:lnTo>
                                <a:pt x="3119" y="336"/>
                              </a:lnTo>
                              <a:lnTo>
                                <a:pt x="3126" y="328"/>
                              </a:lnTo>
                              <a:lnTo>
                                <a:pt x="3132" y="318"/>
                              </a:lnTo>
                              <a:lnTo>
                                <a:pt x="3137" y="308"/>
                              </a:lnTo>
                              <a:lnTo>
                                <a:pt x="3141" y="297"/>
                              </a:lnTo>
                              <a:lnTo>
                                <a:pt x="3145" y="284"/>
                              </a:lnTo>
                              <a:lnTo>
                                <a:pt x="3147" y="272"/>
                              </a:lnTo>
                              <a:lnTo>
                                <a:pt x="3148" y="259"/>
                              </a:lnTo>
                              <a:lnTo>
                                <a:pt x="3148" y="246"/>
                              </a:lnTo>
                              <a:lnTo>
                                <a:pt x="3148" y="231"/>
                              </a:lnTo>
                              <a:lnTo>
                                <a:pt x="3147" y="217"/>
                              </a:lnTo>
                              <a:lnTo>
                                <a:pt x="3143" y="204"/>
                              </a:lnTo>
                              <a:lnTo>
                                <a:pt x="3140" y="193"/>
                              </a:lnTo>
                              <a:lnTo>
                                <a:pt x="3135" y="182"/>
                              </a:lnTo>
                              <a:lnTo>
                                <a:pt x="3129" y="171"/>
                              </a:lnTo>
                              <a:lnTo>
                                <a:pt x="3121" y="162"/>
                              </a:lnTo>
                              <a:lnTo>
                                <a:pt x="3112" y="153"/>
                              </a:lnTo>
                              <a:lnTo>
                                <a:pt x="3104" y="145"/>
                              </a:lnTo>
                              <a:lnTo>
                                <a:pt x="3094" y="138"/>
                              </a:lnTo>
                              <a:lnTo>
                                <a:pt x="3084" y="132"/>
                              </a:lnTo>
                              <a:lnTo>
                                <a:pt x="3074" y="128"/>
                              </a:lnTo>
                              <a:lnTo>
                                <a:pt x="3061" y="125"/>
                              </a:lnTo>
                              <a:lnTo>
                                <a:pt x="3049" y="123"/>
                              </a:lnTo>
                              <a:lnTo>
                                <a:pt x="3035" y="122"/>
                              </a:lnTo>
                              <a:lnTo>
                                <a:pt x="3019" y="121"/>
                              </a:lnTo>
                              <a:lnTo>
                                <a:pt x="2864" y="121"/>
                              </a:lnTo>
                              <a:lnTo>
                                <a:pt x="2864" y="496"/>
                              </a:lnTo>
                              <a:lnTo>
                                <a:pt x="2962" y="496"/>
                              </a:lnTo>
                              <a:lnTo>
                                <a:pt x="2962" y="371"/>
                              </a:lnTo>
                              <a:close/>
                              <a:moveTo>
                                <a:pt x="2962" y="293"/>
                              </a:moveTo>
                              <a:lnTo>
                                <a:pt x="2962" y="199"/>
                              </a:lnTo>
                              <a:lnTo>
                                <a:pt x="2994" y="199"/>
                              </a:lnTo>
                              <a:lnTo>
                                <a:pt x="3006" y="199"/>
                              </a:lnTo>
                              <a:lnTo>
                                <a:pt x="3018" y="202"/>
                              </a:lnTo>
                              <a:lnTo>
                                <a:pt x="3026" y="206"/>
                              </a:lnTo>
                              <a:lnTo>
                                <a:pt x="3034" y="211"/>
                              </a:lnTo>
                              <a:lnTo>
                                <a:pt x="3040" y="218"/>
                              </a:lnTo>
                              <a:lnTo>
                                <a:pt x="3044" y="226"/>
                              </a:lnTo>
                              <a:lnTo>
                                <a:pt x="3046" y="236"/>
                              </a:lnTo>
                              <a:lnTo>
                                <a:pt x="3048" y="247"/>
                              </a:lnTo>
                              <a:lnTo>
                                <a:pt x="3046" y="258"/>
                              </a:lnTo>
                              <a:lnTo>
                                <a:pt x="3044" y="267"/>
                              </a:lnTo>
                              <a:lnTo>
                                <a:pt x="3040" y="275"/>
                              </a:lnTo>
                              <a:lnTo>
                                <a:pt x="3035" y="282"/>
                              </a:lnTo>
                              <a:lnTo>
                                <a:pt x="3026" y="287"/>
                              </a:lnTo>
                              <a:lnTo>
                                <a:pt x="3018" y="290"/>
                              </a:lnTo>
                              <a:lnTo>
                                <a:pt x="3006" y="293"/>
                              </a:lnTo>
                              <a:lnTo>
                                <a:pt x="2994" y="293"/>
                              </a:lnTo>
                              <a:lnTo>
                                <a:pt x="2962" y="293"/>
                              </a:lnTo>
                              <a:close/>
                              <a:moveTo>
                                <a:pt x="3398" y="343"/>
                              </a:moveTo>
                              <a:lnTo>
                                <a:pt x="3413" y="338"/>
                              </a:lnTo>
                              <a:lnTo>
                                <a:pt x="3425" y="334"/>
                              </a:lnTo>
                              <a:lnTo>
                                <a:pt x="3435" y="328"/>
                              </a:lnTo>
                              <a:lnTo>
                                <a:pt x="3445" y="320"/>
                              </a:lnTo>
                              <a:lnTo>
                                <a:pt x="3452" y="313"/>
                              </a:lnTo>
                              <a:lnTo>
                                <a:pt x="3460" y="304"/>
                              </a:lnTo>
                              <a:lnTo>
                                <a:pt x="3465" y="294"/>
                              </a:lnTo>
                              <a:lnTo>
                                <a:pt x="3470" y="284"/>
                              </a:lnTo>
                              <a:lnTo>
                                <a:pt x="3474" y="273"/>
                              </a:lnTo>
                              <a:lnTo>
                                <a:pt x="3477" y="262"/>
                              </a:lnTo>
                              <a:lnTo>
                                <a:pt x="3479" y="249"/>
                              </a:lnTo>
                              <a:lnTo>
                                <a:pt x="3480" y="237"/>
                              </a:lnTo>
                              <a:lnTo>
                                <a:pt x="3479" y="226"/>
                              </a:lnTo>
                              <a:lnTo>
                                <a:pt x="3477" y="214"/>
                              </a:lnTo>
                              <a:lnTo>
                                <a:pt x="3475" y="203"/>
                              </a:lnTo>
                              <a:lnTo>
                                <a:pt x="3471" y="192"/>
                              </a:lnTo>
                              <a:lnTo>
                                <a:pt x="3466" y="182"/>
                              </a:lnTo>
                              <a:lnTo>
                                <a:pt x="3461" y="172"/>
                              </a:lnTo>
                              <a:lnTo>
                                <a:pt x="3455" y="163"/>
                              </a:lnTo>
                              <a:lnTo>
                                <a:pt x="3447" y="155"/>
                              </a:lnTo>
                              <a:lnTo>
                                <a:pt x="3439" y="146"/>
                              </a:lnTo>
                              <a:lnTo>
                                <a:pt x="3430" y="140"/>
                              </a:lnTo>
                              <a:lnTo>
                                <a:pt x="3420" y="133"/>
                              </a:lnTo>
                              <a:lnTo>
                                <a:pt x="3409" y="130"/>
                              </a:lnTo>
                              <a:lnTo>
                                <a:pt x="3398" y="126"/>
                              </a:lnTo>
                              <a:lnTo>
                                <a:pt x="3385" y="123"/>
                              </a:lnTo>
                              <a:lnTo>
                                <a:pt x="3370" y="122"/>
                              </a:lnTo>
                              <a:lnTo>
                                <a:pt x="3355" y="121"/>
                              </a:lnTo>
                              <a:lnTo>
                                <a:pt x="3205" y="121"/>
                              </a:lnTo>
                              <a:lnTo>
                                <a:pt x="3205" y="496"/>
                              </a:lnTo>
                              <a:lnTo>
                                <a:pt x="3302" y="496"/>
                              </a:lnTo>
                              <a:lnTo>
                                <a:pt x="3302" y="351"/>
                              </a:lnTo>
                              <a:lnTo>
                                <a:pt x="3394" y="496"/>
                              </a:lnTo>
                              <a:lnTo>
                                <a:pt x="3515" y="496"/>
                              </a:lnTo>
                              <a:lnTo>
                                <a:pt x="3398" y="343"/>
                              </a:lnTo>
                              <a:close/>
                              <a:moveTo>
                                <a:pt x="3302" y="289"/>
                              </a:moveTo>
                              <a:lnTo>
                                <a:pt x="3302" y="196"/>
                              </a:lnTo>
                              <a:lnTo>
                                <a:pt x="3319" y="196"/>
                              </a:lnTo>
                              <a:lnTo>
                                <a:pt x="3333" y="197"/>
                              </a:lnTo>
                              <a:lnTo>
                                <a:pt x="3344" y="198"/>
                              </a:lnTo>
                              <a:lnTo>
                                <a:pt x="3354" y="202"/>
                              </a:lnTo>
                              <a:lnTo>
                                <a:pt x="3361" y="206"/>
                              </a:lnTo>
                              <a:lnTo>
                                <a:pt x="3369" y="213"/>
                              </a:lnTo>
                              <a:lnTo>
                                <a:pt x="3374" y="222"/>
                              </a:lnTo>
                              <a:lnTo>
                                <a:pt x="3378" y="232"/>
                              </a:lnTo>
                              <a:lnTo>
                                <a:pt x="3380" y="243"/>
                              </a:lnTo>
                              <a:lnTo>
                                <a:pt x="3378" y="253"/>
                              </a:lnTo>
                              <a:lnTo>
                                <a:pt x="3374" y="263"/>
                              </a:lnTo>
                              <a:lnTo>
                                <a:pt x="3369" y="272"/>
                              </a:lnTo>
                              <a:lnTo>
                                <a:pt x="3361" y="279"/>
                              </a:lnTo>
                              <a:lnTo>
                                <a:pt x="3354" y="283"/>
                              </a:lnTo>
                              <a:lnTo>
                                <a:pt x="3344" y="287"/>
                              </a:lnTo>
                              <a:lnTo>
                                <a:pt x="3333" y="288"/>
                              </a:lnTo>
                              <a:lnTo>
                                <a:pt x="3319" y="289"/>
                              </a:lnTo>
                              <a:lnTo>
                                <a:pt x="3302" y="289"/>
                              </a:lnTo>
                              <a:close/>
                              <a:moveTo>
                                <a:pt x="3801" y="430"/>
                              </a:moveTo>
                              <a:lnTo>
                                <a:pt x="3825" y="496"/>
                              </a:lnTo>
                              <a:lnTo>
                                <a:pt x="3930" y="496"/>
                              </a:lnTo>
                              <a:lnTo>
                                <a:pt x="3789" y="121"/>
                              </a:lnTo>
                              <a:lnTo>
                                <a:pt x="3683" y="121"/>
                              </a:lnTo>
                              <a:lnTo>
                                <a:pt x="3538" y="496"/>
                              </a:lnTo>
                              <a:lnTo>
                                <a:pt x="3642" y="496"/>
                              </a:lnTo>
                              <a:lnTo>
                                <a:pt x="3667" y="430"/>
                              </a:lnTo>
                              <a:lnTo>
                                <a:pt x="3801" y="430"/>
                              </a:lnTo>
                              <a:close/>
                              <a:moveTo>
                                <a:pt x="3775" y="356"/>
                              </a:moveTo>
                              <a:lnTo>
                                <a:pt x="3694" y="356"/>
                              </a:lnTo>
                              <a:lnTo>
                                <a:pt x="3735" y="237"/>
                              </a:lnTo>
                              <a:lnTo>
                                <a:pt x="3775" y="356"/>
                              </a:lnTo>
                              <a:close/>
                              <a:moveTo>
                                <a:pt x="3826" y="44"/>
                              </a:moveTo>
                              <a:lnTo>
                                <a:pt x="3780" y="0"/>
                              </a:lnTo>
                              <a:lnTo>
                                <a:pt x="3700" y="69"/>
                              </a:lnTo>
                              <a:lnTo>
                                <a:pt x="3733" y="103"/>
                              </a:lnTo>
                              <a:lnTo>
                                <a:pt x="3826" y="44"/>
                              </a:lnTo>
                              <a:close/>
                              <a:moveTo>
                                <a:pt x="4012" y="121"/>
                              </a:moveTo>
                              <a:lnTo>
                                <a:pt x="3906" y="121"/>
                              </a:lnTo>
                              <a:lnTo>
                                <a:pt x="4063" y="496"/>
                              </a:lnTo>
                              <a:lnTo>
                                <a:pt x="4139" y="496"/>
                              </a:lnTo>
                              <a:lnTo>
                                <a:pt x="4298" y="121"/>
                              </a:lnTo>
                              <a:lnTo>
                                <a:pt x="4192" y="121"/>
                              </a:lnTo>
                              <a:lnTo>
                                <a:pt x="4102" y="349"/>
                              </a:lnTo>
                              <a:lnTo>
                                <a:pt x="4012" y="121"/>
                              </a:lnTo>
                              <a:close/>
                              <a:moveTo>
                                <a:pt x="4535" y="430"/>
                              </a:moveTo>
                              <a:lnTo>
                                <a:pt x="4559" y="496"/>
                              </a:lnTo>
                              <a:lnTo>
                                <a:pt x="4662" y="496"/>
                              </a:lnTo>
                              <a:lnTo>
                                <a:pt x="4521" y="121"/>
                              </a:lnTo>
                              <a:lnTo>
                                <a:pt x="4415" y="121"/>
                              </a:lnTo>
                              <a:lnTo>
                                <a:pt x="4272" y="496"/>
                              </a:lnTo>
                              <a:lnTo>
                                <a:pt x="4374" y="496"/>
                              </a:lnTo>
                              <a:lnTo>
                                <a:pt x="4401" y="430"/>
                              </a:lnTo>
                              <a:lnTo>
                                <a:pt x="4535" y="430"/>
                              </a:lnTo>
                              <a:close/>
                              <a:moveTo>
                                <a:pt x="4508" y="356"/>
                              </a:moveTo>
                              <a:lnTo>
                                <a:pt x="4428" y="356"/>
                              </a:lnTo>
                              <a:lnTo>
                                <a:pt x="4468" y="237"/>
                              </a:lnTo>
                              <a:lnTo>
                                <a:pt x="4508" y="3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2"/>
                      <wps:cNvSpPr>
                        <a:spLocks noEditPoints="1"/>
                      </wps:cNvSpPr>
                      <wps:spPr bwMode="auto">
                        <a:xfrm>
                          <a:off x="6638" y="1385"/>
                          <a:ext cx="3880" cy="178"/>
                        </a:xfrm>
                        <a:custGeom>
                          <a:avLst/>
                          <a:gdLst>
                            <a:gd name="T0" fmla="*/ 152 w 7760"/>
                            <a:gd name="T1" fmla="*/ 278 h 357"/>
                            <a:gd name="T2" fmla="*/ 109 w 7760"/>
                            <a:gd name="T3" fmla="*/ 88 h 357"/>
                            <a:gd name="T4" fmla="*/ 204 w 7760"/>
                            <a:gd name="T5" fmla="*/ 189 h 357"/>
                            <a:gd name="T6" fmla="*/ 327 w 7760"/>
                            <a:gd name="T7" fmla="*/ 221 h 357"/>
                            <a:gd name="T8" fmla="*/ 404 w 7760"/>
                            <a:gd name="T9" fmla="*/ 227 h 357"/>
                            <a:gd name="T10" fmla="*/ 382 w 7760"/>
                            <a:gd name="T11" fmla="*/ 191 h 357"/>
                            <a:gd name="T12" fmla="*/ 888 w 7760"/>
                            <a:gd name="T13" fmla="*/ 156 h 357"/>
                            <a:gd name="T14" fmla="*/ 823 w 7760"/>
                            <a:gd name="T15" fmla="*/ 267 h 357"/>
                            <a:gd name="T16" fmla="*/ 925 w 7760"/>
                            <a:gd name="T17" fmla="*/ 170 h 357"/>
                            <a:gd name="T18" fmla="*/ 1062 w 7760"/>
                            <a:gd name="T19" fmla="*/ 286 h 357"/>
                            <a:gd name="T20" fmla="*/ 1056 w 7760"/>
                            <a:gd name="T21" fmla="*/ 167 h 357"/>
                            <a:gd name="T22" fmla="*/ 1376 w 7760"/>
                            <a:gd name="T23" fmla="*/ 165 h 357"/>
                            <a:gd name="T24" fmla="*/ 1295 w 7760"/>
                            <a:gd name="T25" fmla="*/ 252 h 357"/>
                            <a:gd name="T26" fmla="*/ 1420 w 7760"/>
                            <a:gd name="T27" fmla="*/ 149 h 357"/>
                            <a:gd name="T28" fmla="*/ 1573 w 7760"/>
                            <a:gd name="T29" fmla="*/ 159 h 357"/>
                            <a:gd name="T30" fmla="*/ 1567 w 7760"/>
                            <a:gd name="T31" fmla="*/ 226 h 357"/>
                            <a:gd name="T32" fmla="*/ 2066 w 7760"/>
                            <a:gd name="T33" fmla="*/ 149 h 357"/>
                            <a:gd name="T34" fmla="*/ 2114 w 7760"/>
                            <a:gd name="T35" fmla="*/ 72 h 357"/>
                            <a:gd name="T36" fmla="*/ 2339 w 7760"/>
                            <a:gd name="T37" fmla="*/ 146 h 357"/>
                            <a:gd name="T38" fmla="*/ 2337 w 7760"/>
                            <a:gd name="T39" fmla="*/ 167 h 357"/>
                            <a:gd name="T40" fmla="*/ 2484 w 7760"/>
                            <a:gd name="T41" fmla="*/ 147 h 357"/>
                            <a:gd name="T42" fmla="*/ 2525 w 7760"/>
                            <a:gd name="T43" fmla="*/ 175 h 357"/>
                            <a:gd name="T44" fmla="*/ 3271 w 7760"/>
                            <a:gd name="T45" fmla="*/ 149 h 357"/>
                            <a:gd name="T46" fmla="*/ 3256 w 7760"/>
                            <a:gd name="T47" fmla="*/ 277 h 357"/>
                            <a:gd name="T48" fmla="*/ 3448 w 7760"/>
                            <a:gd name="T49" fmla="*/ 273 h 357"/>
                            <a:gd name="T50" fmla="*/ 3414 w 7760"/>
                            <a:gd name="T51" fmla="*/ 149 h 357"/>
                            <a:gd name="T52" fmla="*/ 3641 w 7760"/>
                            <a:gd name="T53" fmla="*/ 146 h 357"/>
                            <a:gd name="T54" fmla="*/ 3637 w 7760"/>
                            <a:gd name="T55" fmla="*/ 167 h 357"/>
                            <a:gd name="T56" fmla="*/ 3792 w 7760"/>
                            <a:gd name="T57" fmla="*/ 146 h 357"/>
                            <a:gd name="T58" fmla="*/ 3802 w 7760"/>
                            <a:gd name="T59" fmla="*/ 167 h 357"/>
                            <a:gd name="T60" fmla="*/ 3995 w 7760"/>
                            <a:gd name="T61" fmla="*/ 154 h 357"/>
                            <a:gd name="T62" fmla="*/ 4006 w 7760"/>
                            <a:gd name="T63" fmla="*/ 237 h 357"/>
                            <a:gd name="T64" fmla="*/ 4095 w 7760"/>
                            <a:gd name="T65" fmla="*/ 146 h 357"/>
                            <a:gd name="T66" fmla="*/ 4085 w 7760"/>
                            <a:gd name="T67" fmla="*/ 286 h 357"/>
                            <a:gd name="T68" fmla="*/ 4199 w 7760"/>
                            <a:gd name="T69" fmla="*/ 151 h 357"/>
                            <a:gd name="T70" fmla="*/ 4265 w 7760"/>
                            <a:gd name="T71" fmla="*/ 187 h 357"/>
                            <a:gd name="T72" fmla="*/ 4359 w 7760"/>
                            <a:gd name="T73" fmla="*/ 282 h 357"/>
                            <a:gd name="T74" fmla="*/ 4440 w 7760"/>
                            <a:gd name="T75" fmla="*/ 283 h 357"/>
                            <a:gd name="T76" fmla="*/ 4493 w 7760"/>
                            <a:gd name="T77" fmla="*/ 187 h 357"/>
                            <a:gd name="T78" fmla="*/ 4704 w 7760"/>
                            <a:gd name="T79" fmla="*/ 180 h 357"/>
                            <a:gd name="T80" fmla="*/ 4860 w 7760"/>
                            <a:gd name="T81" fmla="*/ 199 h 357"/>
                            <a:gd name="T82" fmla="*/ 4954 w 7760"/>
                            <a:gd name="T83" fmla="*/ 75 h 357"/>
                            <a:gd name="T84" fmla="*/ 4883 w 7760"/>
                            <a:gd name="T85" fmla="*/ 124 h 357"/>
                            <a:gd name="T86" fmla="*/ 5090 w 7760"/>
                            <a:gd name="T87" fmla="*/ 282 h 357"/>
                            <a:gd name="T88" fmla="*/ 5727 w 7760"/>
                            <a:gd name="T89" fmla="*/ 266 h 357"/>
                            <a:gd name="T90" fmla="*/ 5792 w 7760"/>
                            <a:gd name="T91" fmla="*/ 94 h 357"/>
                            <a:gd name="T92" fmla="*/ 5770 w 7760"/>
                            <a:gd name="T93" fmla="*/ 88 h 357"/>
                            <a:gd name="T94" fmla="*/ 6012 w 7760"/>
                            <a:gd name="T95" fmla="*/ 236 h 357"/>
                            <a:gd name="T96" fmla="*/ 5969 w 7760"/>
                            <a:gd name="T97" fmla="*/ 257 h 357"/>
                            <a:gd name="T98" fmla="*/ 6170 w 7760"/>
                            <a:gd name="T99" fmla="*/ 276 h 357"/>
                            <a:gd name="T100" fmla="*/ 6149 w 7760"/>
                            <a:gd name="T101" fmla="*/ 111 h 357"/>
                            <a:gd name="T102" fmla="*/ 6215 w 7760"/>
                            <a:gd name="T103" fmla="*/ 182 h 357"/>
                            <a:gd name="T104" fmla="*/ 6443 w 7760"/>
                            <a:gd name="T105" fmla="*/ 110 h 357"/>
                            <a:gd name="T106" fmla="*/ 6421 w 7760"/>
                            <a:gd name="T107" fmla="*/ 140 h 357"/>
                            <a:gd name="T108" fmla="*/ 6681 w 7760"/>
                            <a:gd name="T109" fmla="*/ 90 h 357"/>
                            <a:gd name="T110" fmla="*/ 6983 w 7760"/>
                            <a:gd name="T111" fmla="*/ 149 h 357"/>
                            <a:gd name="T112" fmla="*/ 6968 w 7760"/>
                            <a:gd name="T113" fmla="*/ 277 h 357"/>
                            <a:gd name="T114" fmla="*/ 7069 w 7760"/>
                            <a:gd name="T115" fmla="*/ 216 h 357"/>
                            <a:gd name="T116" fmla="*/ 7268 w 7760"/>
                            <a:gd name="T117" fmla="*/ 149 h 357"/>
                            <a:gd name="T118" fmla="*/ 7318 w 7760"/>
                            <a:gd name="T119" fmla="*/ 149 h 357"/>
                            <a:gd name="T120" fmla="*/ 7677 w 7760"/>
                            <a:gd name="T121" fmla="*/ 67 h 357"/>
                            <a:gd name="T122" fmla="*/ 7758 w 7760"/>
                            <a:gd name="T123" fmla="*/ 207 h 357"/>
                            <a:gd name="T124" fmla="*/ 7684 w 7760"/>
                            <a:gd name="T125" fmla="*/ 26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7">
                              <a:moveTo>
                                <a:pt x="174" y="86"/>
                              </a:moveTo>
                              <a:lnTo>
                                <a:pt x="159" y="76"/>
                              </a:lnTo>
                              <a:lnTo>
                                <a:pt x="144" y="70"/>
                              </a:lnTo>
                              <a:lnTo>
                                <a:pt x="135" y="68"/>
                              </a:lnTo>
                              <a:lnTo>
                                <a:pt x="128" y="67"/>
                              </a:lnTo>
                              <a:lnTo>
                                <a:pt x="120" y="65"/>
                              </a:lnTo>
                              <a:lnTo>
                                <a:pt x="112" y="65"/>
                              </a:lnTo>
                              <a:lnTo>
                                <a:pt x="100" y="65"/>
                              </a:lnTo>
                              <a:lnTo>
                                <a:pt x="89" y="68"/>
                              </a:lnTo>
                              <a:lnTo>
                                <a:pt x="78" y="70"/>
                              </a:lnTo>
                              <a:lnTo>
                                <a:pt x="68" y="74"/>
                              </a:lnTo>
                              <a:lnTo>
                                <a:pt x="58" y="79"/>
                              </a:lnTo>
                              <a:lnTo>
                                <a:pt x="49" y="84"/>
                              </a:lnTo>
                              <a:lnTo>
                                <a:pt x="41" y="90"/>
                              </a:lnTo>
                              <a:lnTo>
                                <a:pt x="32" y="98"/>
                              </a:lnTo>
                              <a:lnTo>
                                <a:pt x="26" y="105"/>
                              </a:lnTo>
                              <a:lnTo>
                                <a:pt x="18" y="114"/>
                              </a:lnTo>
                              <a:lnTo>
                                <a:pt x="13" y="124"/>
                              </a:lnTo>
                              <a:lnTo>
                                <a:pt x="8" y="133"/>
                              </a:lnTo>
                              <a:lnTo>
                                <a:pt x="5" y="144"/>
                              </a:lnTo>
                              <a:lnTo>
                                <a:pt x="2" y="154"/>
                              </a:lnTo>
                              <a:lnTo>
                                <a:pt x="0" y="165"/>
                              </a:lnTo>
                              <a:lnTo>
                                <a:pt x="0" y="176"/>
                              </a:lnTo>
                              <a:lnTo>
                                <a:pt x="0" y="187"/>
                              </a:lnTo>
                              <a:lnTo>
                                <a:pt x="2" y="199"/>
                              </a:lnTo>
                              <a:lnTo>
                                <a:pt x="5" y="209"/>
                              </a:lnTo>
                              <a:lnTo>
                                <a:pt x="8" y="219"/>
                              </a:lnTo>
                              <a:lnTo>
                                <a:pt x="13" y="228"/>
                              </a:lnTo>
                              <a:lnTo>
                                <a:pt x="18" y="237"/>
                              </a:lnTo>
                              <a:lnTo>
                                <a:pt x="24" y="246"/>
                              </a:lnTo>
                              <a:lnTo>
                                <a:pt x="32" y="253"/>
                              </a:lnTo>
                              <a:lnTo>
                                <a:pt x="39" y="261"/>
                              </a:lnTo>
                              <a:lnTo>
                                <a:pt x="48" y="267"/>
                              </a:lnTo>
                              <a:lnTo>
                                <a:pt x="58" y="273"/>
                              </a:lnTo>
                              <a:lnTo>
                                <a:pt x="67" y="277"/>
                              </a:lnTo>
                              <a:lnTo>
                                <a:pt x="77" y="281"/>
                              </a:lnTo>
                              <a:lnTo>
                                <a:pt x="88" y="283"/>
                              </a:lnTo>
                              <a:lnTo>
                                <a:pt x="99" y="286"/>
                              </a:lnTo>
                              <a:lnTo>
                                <a:pt x="110" y="286"/>
                              </a:lnTo>
                              <a:lnTo>
                                <a:pt x="119" y="286"/>
                              </a:lnTo>
                              <a:lnTo>
                                <a:pt x="127" y="285"/>
                              </a:lnTo>
                              <a:lnTo>
                                <a:pt x="135" y="283"/>
                              </a:lnTo>
                              <a:lnTo>
                                <a:pt x="143" y="281"/>
                              </a:lnTo>
                              <a:lnTo>
                                <a:pt x="152" y="278"/>
                              </a:lnTo>
                              <a:lnTo>
                                <a:pt x="159" y="275"/>
                              </a:lnTo>
                              <a:lnTo>
                                <a:pt x="166" y="271"/>
                              </a:lnTo>
                              <a:lnTo>
                                <a:pt x="174" y="266"/>
                              </a:lnTo>
                              <a:lnTo>
                                <a:pt x="174" y="236"/>
                              </a:lnTo>
                              <a:lnTo>
                                <a:pt x="166" y="242"/>
                              </a:lnTo>
                              <a:lnTo>
                                <a:pt x="159" y="248"/>
                              </a:lnTo>
                              <a:lnTo>
                                <a:pt x="152" y="253"/>
                              </a:lnTo>
                              <a:lnTo>
                                <a:pt x="144" y="257"/>
                              </a:lnTo>
                              <a:lnTo>
                                <a:pt x="135" y="260"/>
                              </a:lnTo>
                              <a:lnTo>
                                <a:pt x="127" y="262"/>
                              </a:lnTo>
                              <a:lnTo>
                                <a:pt x="119" y="263"/>
                              </a:lnTo>
                              <a:lnTo>
                                <a:pt x="110" y="263"/>
                              </a:lnTo>
                              <a:lnTo>
                                <a:pt x="102" y="263"/>
                              </a:lnTo>
                              <a:lnTo>
                                <a:pt x="93" y="262"/>
                              </a:lnTo>
                              <a:lnTo>
                                <a:pt x="84" y="260"/>
                              </a:lnTo>
                              <a:lnTo>
                                <a:pt x="77" y="257"/>
                              </a:lnTo>
                              <a:lnTo>
                                <a:pt x="69" y="253"/>
                              </a:lnTo>
                              <a:lnTo>
                                <a:pt x="62" y="248"/>
                              </a:lnTo>
                              <a:lnTo>
                                <a:pt x="56" y="243"/>
                              </a:lnTo>
                              <a:lnTo>
                                <a:pt x="49" y="238"/>
                              </a:lnTo>
                              <a:lnTo>
                                <a:pt x="43" y="232"/>
                              </a:lnTo>
                              <a:lnTo>
                                <a:pt x="38" y="225"/>
                              </a:lnTo>
                              <a:lnTo>
                                <a:pt x="34" y="219"/>
                              </a:lnTo>
                              <a:lnTo>
                                <a:pt x="31" y="210"/>
                              </a:lnTo>
                              <a:lnTo>
                                <a:pt x="27" y="202"/>
                              </a:lnTo>
                              <a:lnTo>
                                <a:pt x="26" y="194"/>
                              </a:lnTo>
                              <a:lnTo>
                                <a:pt x="24" y="185"/>
                              </a:lnTo>
                              <a:lnTo>
                                <a:pt x="23" y="176"/>
                              </a:lnTo>
                              <a:lnTo>
                                <a:pt x="24" y="167"/>
                              </a:lnTo>
                              <a:lnTo>
                                <a:pt x="26" y="159"/>
                              </a:lnTo>
                              <a:lnTo>
                                <a:pt x="27" y="150"/>
                              </a:lnTo>
                              <a:lnTo>
                                <a:pt x="31" y="143"/>
                              </a:lnTo>
                              <a:lnTo>
                                <a:pt x="34" y="134"/>
                              </a:lnTo>
                              <a:lnTo>
                                <a:pt x="38" y="126"/>
                              </a:lnTo>
                              <a:lnTo>
                                <a:pt x="43" y="120"/>
                              </a:lnTo>
                              <a:lnTo>
                                <a:pt x="49" y="114"/>
                              </a:lnTo>
                              <a:lnTo>
                                <a:pt x="56" y="108"/>
                              </a:lnTo>
                              <a:lnTo>
                                <a:pt x="62" y="103"/>
                              </a:lnTo>
                              <a:lnTo>
                                <a:pt x="69" y="98"/>
                              </a:lnTo>
                              <a:lnTo>
                                <a:pt x="77" y="94"/>
                              </a:lnTo>
                              <a:lnTo>
                                <a:pt x="84" y="91"/>
                              </a:lnTo>
                              <a:lnTo>
                                <a:pt x="93" y="89"/>
                              </a:lnTo>
                              <a:lnTo>
                                <a:pt x="100" y="88"/>
                              </a:lnTo>
                              <a:lnTo>
                                <a:pt x="109" y="88"/>
                              </a:lnTo>
                              <a:lnTo>
                                <a:pt x="119" y="88"/>
                              </a:lnTo>
                              <a:lnTo>
                                <a:pt x="127" y="89"/>
                              </a:lnTo>
                              <a:lnTo>
                                <a:pt x="135" y="91"/>
                              </a:lnTo>
                              <a:lnTo>
                                <a:pt x="143" y="94"/>
                              </a:lnTo>
                              <a:lnTo>
                                <a:pt x="152" y="98"/>
                              </a:lnTo>
                              <a:lnTo>
                                <a:pt x="159" y="103"/>
                              </a:lnTo>
                              <a:lnTo>
                                <a:pt x="166" y="109"/>
                              </a:lnTo>
                              <a:lnTo>
                                <a:pt x="174" y="115"/>
                              </a:lnTo>
                              <a:lnTo>
                                <a:pt x="174" y="86"/>
                              </a:lnTo>
                              <a:close/>
                              <a:moveTo>
                                <a:pt x="155" y="13"/>
                              </a:moveTo>
                              <a:lnTo>
                                <a:pt x="138" y="0"/>
                              </a:lnTo>
                              <a:lnTo>
                                <a:pt x="110" y="24"/>
                              </a:lnTo>
                              <a:lnTo>
                                <a:pt x="82" y="0"/>
                              </a:lnTo>
                              <a:lnTo>
                                <a:pt x="66" y="13"/>
                              </a:lnTo>
                              <a:lnTo>
                                <a:pt x="110" y="52"/>
                              </a:lnTo>
                              <a:lnTo>
                                <a:pt x="155" y="13"/>
                              </a:lnTo>
                              <a:close/>
                              <a:moveTo>
                                <a:pt x="327" y="221"/>
                              </a:moveTo>
                              <a:lnTo>
                                <a:pt x="327" y="216"/>
                              </a:lnTo>
                              <a:lnTo>
                                <a:pt x="326" y="201"/>
                              </a:lnTo>
                              <a:lnTo>
                                <a:pt x="323" y="187"/>
                              </a:lnTo>
                              <a:lnTo>
                                <a:pt x="321" y="181"/>
                              </a:lnTo>
                              <a:lnTo>
                                <a:pt x="317" y="176"/>
                              </a:lnTo>
                              <a:lnTo>
                                <a:pt x="314" y="170"/>
                              </a:lnTo>
                              <a:lnTo>
                                <a:pt x="310" y="166"/>
                              </a:lnTo>
                              <a:lnTo>
                                <a:pt x="306" y="161"/>
                              </a:lnTo>
                              <a:lnTo>
                                <a:pt x="301" y="157"/>
                              </a:lnTo>
                              <a:lnTo>
                                <a:pt x="296" y="154"/>
                              </a:lnTo>
                              <a:lnTo>
                                <a:pt x="290" y="151"/>
                              </a:lnTo>
                              <a:lnTo>
                                <a:pt x="284" y="149"/>
                              </a:lnTo>
                              <a:lnTo>
                                <a:pt x="277" y="147"/>
                              </a:lnTo>
                              <a:lnTo>
                                <a:pt x="271" y="146"/>
                              </a:lnTo>
                              <a:lnTo>
                                <a:pt x="264" y="146"/>
                              </a:lnTo>
                              <a:lnTo>
                                <a:pt x="257" y="146"/>
                              </a:lnTo>
                              <a:lnTo>
                                <a:pt x="250" y="147"/>
                              </a:lnTo>
                              <a:lnTo>
                                <a:pt x="244" y="150"/>
                              </a:lnTo>
                              <a:lnTo>
                                <a:pt x="238" y="151"/>
                              </a:lnTo>
                              <a:lnTo>
                                <a:pt x="233" y="154"/>
                              </a:lnTo>
                              <a:lnTo>
                                <a:pt x="226" y="157"/>
                              </a:lnTo>
                              <a:lnTo>
                                <a:pt x="221" y="161"/>
                              </a:lnTo>
                              <a:lnTo>
                                <a:pt x="218" y="166"/>
                              </a:lnTo>
                              <a:lnTo>
                                <a:pt x="214" y="171"/>
                              </a:lnTo>
                              <a:lnTo>
                                <a:pt x="210" y="176"/>
                              </a:lnTo>
                              <a:lnTo>
                                <a:pt x="206" y="182"/>
                              </a:lnTo>
                              <a:lnTo>
                                <a:pt x="204" y="189"/>
                              </a:lnTo>
                              <a:lnTo>
                                <a:pt x="200" y="201"/>
                              </a:lnTo>
                              <a:lnTo>
                                <a:pt x="199" y="216"/>
                              </a:lnTo>
                              <a:lnTo>
                                <a:pt x="200" y="225"/>
                              </a:lnTo>
                              <a:lnTo>
                                <a:pt x="200" y="231"/>
                              </a:lnTo>
                              <a:lnTo>
                                <a:pt x="203" y="238"/>
                              </a:lnTo>
                              <a:lnTo>
                                <a:pt x="204" y="245"/>
                              </a:lnTo>
                              <a:lnTo>
                                <a:pt x="206" y="251"/>
                              </a:lnTo>
                              <a:lnTo>
                                <a:pt x="210" y="257"/>
                              </a:lnTo>
                              <a:lnTo>
                                <a:pt x="214" y="262"/>
                              </a:lnTo>
                              <a:lnTo>
                                <a:pt x="218" y="267"/>
                              </a:lnTo>
                              <a:lnTo>
                                <a:pt x="223" y="271"/>
                              </a:lnTo>
                              <a:lnTo>
                                <a:pt x="228" y="275"/>
                              </a:lnTo>
                              <a:lnTo>
                                <a:pt x="233" y="278"/>
                              </a:lnTo>
                              <a:lnTo>
                                <a:pt x="239" y="281"/>
                              </a:lnTo>
                              <a:lnTo>
                                <a:pt x="245" y="283"/>
                              </a:lnTo>
                              <a:lnTo>
                                <a:pt x="251" y="285"/>
                              </a:lnTo>
                              <a:lnTo>
                                <a:pt x="257" y="286"/>
                              </a:lnTo>
                              <a:lnTo>
                                <a:pt x="265" y="286"/>
                              </a:lnTo>
                              <a:lnTo>
                                <a:pt x="275" y="286"/>
                              </a:lnTo>
                              <a:lnTo>
                                <a:pt x="284" y="283"/>
                              </a:lnTo>
                              <a:lnTo>
                                <a:pt x="292" y="281"/>
                              </a:lnTo>
                              <a:lnTo>
                                <a:pt x="300" y="277"/>
                              </a:lnTo>
                              <a:lnTo>
                                <a:pt x="307" y="272"/>
                              </a:lnTo>
                              <a:lnTo>
                                <a:pt x="314" y="266"/>
                              </a:lnTo>
                              <a:lnTo>
                                <a:pt x="320" y="257"/>
                              </a:lnTo>
                              <a:lnTo>
                                <a:pt x="326" y="248"/>
                              </a:lnTo>
                              <a:lnTo>
                                <a:pt x="307" y="237"/>
                              </a:lnTo>
                              <a:lnTo>
                                <a:pt x="302" y="245"/>
                              </a:lnTo>
                              <a:lnTo>
                                <a:pt x="297" y="251"/>
                              </a:lnTo>
                              <a:lnTo>
                                <a:pt x="292" y="256"/>
                              </a:lnTo>
                              <a:lnTo>
                                <a:pt x="289" y="260"/>
                              </a:lnTo>
                              <a:lnTo>
                                <a:pt x="284" y="262"/>
                              </a:lnTo>
                              <a:lnTo>
                                <a:pt x="277" y="263"/>
                              </a:lnTo>
                              <a:lnTo>
                                <a:pt x="272" y="265"/>
                              </a:lnTo>
                              <a:lnTo>
                                <a:pt x="266" y="266"/>
                              </a:lnTo>
                              <a:lnTo>
                                <a:pt x="257" y="265"/>
                              </a:lnTo>
                              <a:lnTo>
                                <a:pt x="249" y="262"/>
                              </a:lnTo>
                              <a:lnTo>
                                <a:pt x="242" y="258"/>
                              </a:lnTo>
                              <a:lnTo>
                                <a:pt x="236" y="253"/>
                              </a:lnTo>
                              <a:lnTo>
                                <a:pt x="231" y="247"/>
                              </a:lnTo>
                              <a:lnTo>
                                <a:pt x="228" y="238"/>
                              </a:lnTo>
                              <a:lnTo>
                                <a:pt x="225" y="230"/>
                              </a:lnTo>
                              <a:lnTo>
                                <a:pt x="224" y="221"/>
                              </a:lnTo>
                              <a:lnTo>
                                <a:pt x="327" y="221"/>
                              </a:lnTo>
                              <a:close/>
                              <a:moveTo>
                                <a:pt x="225" y="201"/>
                              </a:moveTo>
                              <a:lnTo>
                                <a:pt x="228" y="194"/>
                              </a:lnTo>
                              <a:lnTo>
                                <a:pt x="230" y="187"/>
                              </a:lnTo>
                              <a:lnTo>
                                <a:pt x="234" y="181"/>
                              </a:lnTo>
                              <a:lnTo>
                                <a:pt x="239" y="176"/>
                              </a:lnTo>
                              <a:lnTo>
                                <a:pt x="244" y="172"/>
                              </a:lnTo>
                              <a:lnTo>
                                <a:pt x="250" y="170"/>
                              </a:lnTo>
                              <a:lnTo>
                                <a:pt x="257" y="167"/>
                              </a:lnTo>
                              <a:lnTo>
                                <a:pt x="264" y="167"/>
                              </a:lnTo>
                              <a:lnTo>
                                <a:pt x="271" y="167"/>
                              </a:lnTo>
                              <a:lnTo>
                                <a:pt x="277" y="170"/>
                              </a:lnTo>
                              <a:lnTo>
                                <a:pt x="284" y="172"/>
                              </a:lnTo>
                              <a:lnTo>
                                <a:pt x="290" y="176"/>
                              </a:lnTo>
                              <a:lnTo>
                                <a:pt x="295" y="181"/>
                              </a:lnTo>
                              <a:lnTo>
                                <a:pt x="299" y="187"/>
                              </a:lnTo>
                              <a:lnTo>
                                <a:pt x="301" y="194"/>
                              </a:lnTo>
                              <a:lnTo>
                                <a:pt x="304" y="201"/>
                              </a:lnTo>
                              <a:lnTo>
                                <a:pt x="225" y="201"/>
                              </a:lnTo>
                              <a:close/>
                              <a:moveTo>
                                <a:pt x="431" y="170"/>
                              </a:moveTo>
                              <a:lnTo>
                                <a:pt x="428" y="165"/>
                              </a:lnTo>
                              <a:lnTo>
                                <a:pt x="424" y="160"/>
                              </a:lnTo>
                              <a:lnTo>
                                <a:pt x="421" y="156"/>
                              </a:lnTo>
                              <a:lnTo>
                                <a:pt x="416" y="152"/>
                              </a:lnTo>
                              <a:lnTo>
                                <a:pt x="411" y="150"/>
                              </a:lnTo>
                              <a:lnTo>
                                <a:pt x="406" y="147"/>
                              </a:lnTo>
                              <a:lnTo>
                                <a:pt x="401" y="146"/>
                              </a:lnTo>
                              <a:lnTo>
                                <a:pt x="394" y="146"/>
                              </a:lnTo>
                              <a:lnTo>
                                <a:pt x="387" y="147"/>
                              </a:lnTo>
                              <a:lnTo>
                                <a:pt x="380" y="149"/>
                              </a:lnTo>
                              <a:lnTo>
                                <a:pt x="373" y="152"/>
                              </a:lnTo>
                              <a:lnTo>
                                <a:pt x="367" y="157"/>
                              </a:lnTo>
                              <a:lnTo>
                                <a:pt x="362" y="162"/>
                              </a:lnTo>
                              <a:lnTo>
                                <a:pt x="358" y="169"/>
                              </a:lnTo>
                              <a:lnTo>
                                <a:pt x="357" y="176"/>
                              </a:lnTo>
                              <a:lnTo>
                                <a:pt x="356" y="184"/>
                              </a:lnTo>
                              <a:lnTo>
                                <a:pt x="356" y="190"/>
                              </a:lnTo>
                              <a:lnTo>
                                <a:pt x="357" y="195"/>
                              </a:lnTo>
                              <a:lnTo>
                                <a:pt x="360" y="200"/>
                              </a:lnTo>
                              <a:lnTo>
                                <a:pt x="363" y="205"/>
                              </a:lnTo>
                              <a:lnTo>
                                <a:pt x="368" y="209"/>
                              </a:lnTo>
                              <a:lnTo>
                                <a:pt x="376" y="214"/>
                              </a:lnTo>
                              <a:lnTo>
                                <a:pt x="383" y="217"/>
                              </a:lnTo>
                              <a:lnTo>
                                <a:pt x="394" y="222"/>
                              </a:lnTo>
                              <a:lnTo>
                                <a:pt x="404" y="227"/>
                              </a:lnTo>
                              <a:lnTo>
                                <a:pt x="412" y="232"/>
                              </a:lnTo>
                              <a:lnTo>
                                <a:pt x="413" y="235"/>
                              </a:lnTo>
                              <a:lnTo>
                                <a:pt x="414" y="237"/>
                              </a:lnTo>
                              <a:lnTo>
                                <a:pt x="416" y="241"/>
                              </a:lnTo>
                              <a:lnTo>
                                <a:pt x="416" y="245"/>
                              </a:lnTo>
                              <a:lnTo>
                                <a:pt x="416" y="248"/>
                              </a:lnTo>
                              <a:lnTo>
                                <a:pt x="414" y="253"/>
                              </a:lnTo>
                              <a:lnTo>
                                <a:pt x="412" y="256"/>
                              </a:lnTo>
                              <a:lnTo>
                                <a:pt x="409" y="260"/>
                              </a:lnTo>
                              <a:lnTo>
                                <a:pt x="407" y="262"/>
                              </a:lnTo>
                              <a:lnTo>
                                <a:pt x="403" y="263"/>
                              </a:lnTo>
                              <a:lnTo>
                                <a:pt x="398" y="265"/>
                              </a:lnTo>
                              <a:lnTo>
                                <a:pt x="394" y="266"/>
                              </a:lnTo>
                              <a:lnTo>
                                <a:pt x="390" y="265"/>
                              </a:lnTo>
                              <a:lnTo>
                                <a:pt x="386" y="265"/>
                              </a:lnTo>
                              <a:lnTo>
                                <a:pt x="382" y="263"/>
                              </a:lnTo>
                              <a:lnTo>
                                <a:pt x="380" y="261"/>
                              </a:lnTo>
                              <a:lnTo>
                                <a:pt x="373" y="255"/>
                              </a:lnTo>
                              <a:lnTo>
                                <a:pt x="367" y="243"/>
                              </a:lnTo>
                              <a:lnTo>
                                <a:pt x="347" y="252"/>
                              </a:lnTo>
                              <a:lnTo>
                                <a:pt x="351" y="260"/>
                              </a:lnTo>
                              <a:lnTo>
                                <a:pt x="355" y="267"/>
                              </a:lnTo>
                              <a:lnTo>
                                <a:pt x="360" y="273"/>
                              </a:lnTo>
                              <a:lnTo>
                                <a:pt x="366" y="277"/>
                              </a:lnTo>
                              <a:lnTo>
                                <a:pt x="372" y="281"/>
                              </a:lnTo>
                              <a:lnTo>
                                <a:pt x="378" y="285"/>
                              </a:lnTo>
                              <a:lnTo>
                                <a:pt x="386" y="286"/>
                              </a:lnTo>
                              <a:lnTo>
                                <a:pt x="393" y="286"/>
                              </a:lnTo>
                              <a:lnTo>
                                <a:pt x="403" y="286"/>
                              </a:lnTo>
                              <a:lnTo>
                                <a:pt x="412" y="283"/>
                              </a:lnTo>
                              <a:lnTo>
                                <a:pt x="419" y="280"/>
                              </a:lnTo>
                              <a:lnTo>
                                <a:pt x="426" y="273"/>
                              </a:lnTo>
                              <a:lnTo>
                                <a:pt x="432" y="267"/>
                              </a:lnTo>
                              <a:lnTo>
                                <a:pt x="436" y="260"/>
                              </a:lnTo>
                              <a:lnTo>
                                <a:pt x="438" y="252"/>
                              </a:lnTo>
                              <a:lnTo>
                                <a:pt x="439" y="243"/>
                              </a:lnTo>
                              <a:lnTo>
                                <a:pt x="438" y="235"/>
                              </a:lnTo>
                              <a:lnTo>
                                <a:pt x="436" y="226"/>
                              </a:lnTo>
                              <a:lnTo>
                                <a:pt x="431" y="220"/>
                              </a:lnTo>
                              <a:lnTo>
                                <a:pt x="424" y="214"/>
                              </a:lnTo>
                              <a:lnTo>
                                <a:pt x="416" y="209"/>
                              </a:lnTo>
                              <a:lnTo>
                                <a:pt x="399" y="201"/>
                              </a:lnTo>
                              <a:lnTo>
                                <a:pt x="388" y="196"/>
                              </a:lnTo>
                              <a:lnTo>
                                <a:pt x="382" y="191"/>
                              </a:lnTo>
                              <a:lnTo>
                                <a:pt x="380" y="190"/>
                              </a:lnTo>
                              <a:lnTo>
                                <a:pt x="378" y="187"/>
                              </a:lnTo>
                              <a:lnTo>
                                <a:pt x="378" y="185"/>
                              </a:lnTo>
                              <a:lnTo>
                                <a:pt x="378" y="182"/>
                              </a:lnTo>
                              <a:lnTo>
                                <a:pt x="380" y="176"/>
                              </a:lnTo>
                              <a:lnTo>
                                <a:pt x="382" y="171"/>
                              </a:lnTo>
                              <a:lnTo>
                                <a:pt x="387" y="169"/>
                              </a:lnTo>
                              <a:lnTo>
                                <a:pt x="393" y="167"/>
                              </a:lnTo>
                              <a:lnTo>
                                <a:pt x="399" y="167"/>
                              </a:lnTo>
                              <a:lnTo>
                                <a:pt x="404" y="170"/>
                              </a:lnTo>
                              <a:lnTo>
                                <a:pt x="408" y="175"/>
                              </a:lnTo>
                              <a:lnTo>
                                <a:pt x="412" y="180"/>
                              </a:lnTo>
                              <a:lnTo>
                                <a:pt x="431" y="170"/>
                              </a:lnTo>
                              <a:close/>
                              <a:moveTo>
                                <a:pt x="493" y="49"/>
                              </a:moveTo>
                              <a:lnTo>
                                <a:pt x="470" y="49"/>
                              </a:lnTo>
                              <a:lnTo>
                                <a:pt x="470" y="282"/>
                              </a:lnTo>
                              <a:lnTo>
                                <a:pt x="493" y="282"/>
                              </a:lnTo>
                              <a:lnTo>
                                <a:pt x="493" y="227"/>
                              </a:lnTo>
                              <a:lnTo>
                                <a:pt x="499" y="222"/>
                              </a:lnTo>
                              <a:lnTo>
                                <a:pt x="553" y="282"/>
                              </a:lnTo>
                              <a:lnTo>
                                <a:pt x="583" y="282"/>
                              </a:lnTo>
                              <a:lnTo>
                                <a:pt x="514" y="206"/>
                              </a:lnTo>
                              <a:lnTo>
                                <a:pt x="571" y="149"/>
                              </a:lnTo>
                              <a:lnTo>
                                <a:pt x="540" y="149"/>
                              </a:lnTo>
                              <a:lnTo>
                                <a:pt x="493" y="199"/>
                              </a:lnTo>
                              <a:lnTo>
                                <a:pt x="493" y="49"/>
                              </a:lnTo>
                              <a:close/>
                              <a:moveTo>
                                <a:pt x="644" y="270"/>
                              </a:moveTo>
                              <a:lnTo>
                                <a:pt x="600" y="357"/>
                              </a:lnTo>
                              <a:lnTo>
                                <a:pt x="626" y="357"/>
                              </a:lnTo>
                              <a:lnTo>
                                <a:pt x="725" y="149"/>
                              </a:lnTo>
                              <a:lnTo>
                                <a:pt x="698" y="149"/>
                              </a:lnTo>
                              <a:lnTo>
                                <a:pt x="656" y="245"/>
                              </a:lnTo>
                              <a:lnTo>
                                <a:pt x="609" y="149"/>
                              </a:lnTo>
                              <a:lnTo>
                                <a:pt x="583" y="149"/>
                              </a:lnTo>
                              <a:lnTo>
                                <a:pt x="644" y="270"/>
                              </a:lnTo>
                              <a:close/>
                              <a:moveTo>
                                <a:pt x="693" y="83"/>
                              </a:moveTo>
                              <a:lnTo>
                                <a:pt x="670" y="72"/>
                              </a:lnTo>
                              <a:lnTo>
                                <a:pt x="636" y="119"/>
                              </a:lnTo>
                              <a:lnTo>
                                <a:pt x="650" y="126"/>
                              </a:lnTo>
                              <a:lnTo>
                                <a:pt x="693" y="83"/>
                              </a:lnTo>
                              <a:close/>
                              <a:moveTo>
                                <a:pt x="899" y="170"/>
                              </a:moveTo>
                              <a:lnTo>
                                <a:pt x="895" y="165"/>
                              </a:lnTo>
                              <a:lnTo>
                                <a:pt x="892" y="160"/>
                              </a:lnTo>
                              <a:lnTo>
                                <a:pt x="888" y="156"/>
                              </a:lnTo>
                              <a:lnTo>
                                <a:pt x="884" y="152"/>
                              </a:lnTo>
                              <a:lnTo>
                                <a:pt x="879" y="150"/>
                              </a:lnTo>
                              <a:lnTo>
                                <a:pt x="874" y="147"/>
                              </a:lnTo>
                              <a:lnTo>
                                <a:pt x="868" y="146"/>
                              </a:lnTo>
                              <a:lnTo>
                                <a:pt x="863" y="146"/>
                              </a:lnTo>
                              <a:lnTo>
                                <a:pt x="854" y="147"/>
                              </a:lnTo>
                              <a:lnTo>
                                <a:pt x="847" y="149"/>
                              </a:lnTo>
                              <a:lnTo>
                                <a:pt x="841" y="152"/>
                              </a:lnTo>
                              <a:lnTo>
                                <a:pt x="834" y="157"/>
                              </a:lnTo>
                              <a:lnTo>
                                <a:pt x="831" y="162"/>
                              </a:lnTo>
                              <a:lnTo>
                                <a:pt x="827" y="169"/>
                              </a:lnTo>
                              <a:lnTo>
                                <a:pt x="824" y="176"/>
                              </a:lnTo>
                              <a:lnTo>
                                <a:pt x="823" y="184"/>
                              </a:lnTo>
                              <a:lnTo>
                                <a:pt x="824" y="190"/>
                              </a:lnTo>
                              <a:lnTo>
                                <a:pt x="826" y="195"/>
                              </a:lnTo>
                              <a:lnTo>
                                <a:pt x="828" y="200"/>
                              </a:lnTo>
                              <a:lnTo>
                                <a:pt x="832" y="205"/>
                              </a:lnTo>
                              <a:lnTo>
                                <a:pt x="837" y="209"/>
                              </a:lnTo>
                              <a:lnTo>
                                <a:pt x="843" y="214"/>
                              </a:lnTo>
                              <a:lnTo>
                                <a:pt x="852" y="217"/>
                              </a:lnTo>
                              <a:lnTo>
                                <a:pt x="862" y="222"/>
                              </a:lnTo>
                              <a:lnTo>
                                <a:pt x="873" y="227"/>
                              </a:lnTo>
                              <a:lnTo>
                                <a:pt x="879" y="232"/>
                              </a:lnTo>
                              <a:lnTo>
                                <a:pt x="882" y="235"/>
                              </a:lnTo>
                              <a:lnTo>
                                <a:pt x="883" y="237"/>
                              </a:lnTo>
                              <a:lnTo>
                                <a:pt x="883" y="241"/>
                              </a:lnTo>
                              <a:lnTo>
                                <a:pt x="884" y="245"/>
                              </a:lnTo>
                              <a:lnTo>
                                <a:pt x="883" y="248"/>
                              </a:lnTo>
                              <a:lnTo>
                                <a:pt x="882" y="253"/>
                              </a:lnTo>
                              <a:lnTo>
                                <a:pt x="880" y="256"/>
                              </a:lnTo>
                              <a:lnTo>
                                <a:pt x="878" y="260"/>
                              </a:lnTo>
                              <a:lnTo>
                                <a:pt x="874" y="262"/>
                              </a:lnTo>
                              <a:lnTo>
                                <a:pt x="870" y="263"/>
                              </a:lnTo>
                              <a:lnTo>
                                <a:pt x="867" y="265"/>
                              </a:lnTo>
                              <a:lnTo>
                                <a:pt x="862" y="266"/>
                              </a:lnTo>
                              <a:lnTo>
                                <a:pt x="857" y="265"/>
                              </a:lnTo>
                              <a:lnTo>
                                <a:pt x="853" y="265"/>
                              </a:lnTo>
                              <a:lnTo>
                                <a:pt x="850" y="263"/>
                              </a:lnTo>
                              <a:lnTo>
                                <a:pt x="847" y="261"/>
                              </a:lnTo>
                              <a:lnTo>
                                <a:pt x="841" y="255"/>
                              </a:lnTo>
                              <a:lnTo>
                                <a:pt x="836" y="243"/>
                              </a:lnTo>
                              <a:lnTo>
                                <a:pt x="814" y="252"/>
                              </a:lnTo>
                              <a:lnTo>
                                <a:pt x="818" y="260"/>
                              </a:lnTo>
                              <a:lnTo>
                                <a:pt x="823" y="267"/>
                              </a:lnTo>
                              <a:lnTo>
                                <a:pt x="828" y="273"/>
                              </a:lnTo>
                              <a:lnTo>
                                <a:pt x="833" y="277"/>
                              </a:lnTo>
                              <a:lnTo>
                                <a:pt x="839" y="281"/>
                              </a:lnTo>
                              <a:lnTo>
                                <a:pt x="845" y="285"/>
                              </a:lnTo>
                              <a:lnTo>
                                <a:pt x="853" y="286"/>
                              </a:lnTo>
                              <a:lnTo>
                                <a:pt x="862" y="286"/>
                              </a:lnTo>
                              <a:lnTo>
                                <a:pt x="870" y="286"/>
                              </a:lnTo>
                              <a:lnTo>
                                <a:pt x="879" y="283"/>
                              </a:lnTo>
                              <a:lnTo>
                                <a:pt x="888" y="280"/>
                              </a:lnTo>
                              <a:lnTo>
                                <a:pt x="894" y="273"/>
                              </a:lnTo>
                              <a:lnTo>
                                <a:pt x="899" y="267"/>
                              </a:lnTo>
                              <a:lnTo>
                                <a:pt x="904" y="260"/>
                              </a:lnTo>
                              <a:lnTo>
                                <a:pt x="907" y="252"/>
                              </a:lnTo>
                              <a:lnTo>
                                <a:pt x="907" y="243"/>
                              </a:lnTo>
                              <a:lnTo>
                                <a:pt x="907" y="235"/>
                              </a:lnTo>
                              <a:lnTo>
                                <a:pt x="903" y="226"/>
                              </a:lnTo>
                              <a:lnTo>
                                <a:pt x="899" y="220"/>
                              </a:lnTo>
                              <a:lnTo>
                                <a:pt x="892" y="214"/>
                              </a:lnTo>
                              <a:lnTo>
                                <a:pt x="883" y="209"/>
                              </a:lnTo>
                              <a:lnTo>
                                <a:pt x="867" y="201"/>
                              </a:lnTo>
                              <a:lnTo>
                                <a:pt x="857" y="196"/>
                              </a:lnTo>
                              <a:lnTo>
                                <a:pt x="849" y="191"/>
                              </a:lnTo>
                              <a:lnTo>
                                <a:pt x="848" y="190"/>
                              </a:lnTo>
                              <a:lnTo>
                                <a:pt x="847" y="187"/>
                              </a:lnTo>
                              <a:lnTo>
                                <a:pt x="845" y="185"/>
                              </a:lnTo>
                              <a:lnTo>
                                <a:pt x="845" y="182"/>
                              </a:lnTo>
                              <a:lnTo>
                                <a:pt x="847" y="176"/>
                              </a:lnTo>
                              <a:lnTo>
                                <a:pt x="850" y="171"/>
                              </a:lnTo>
                              <a:lnTo>
                                <a:pt x="855" y="169"/>
                              </a:lnTo>
                              <a:lnTo>
                                <a:pt x="862" y="167"/>
                              </a:lnTo>
                              <a:lnTo>
                                <a:pt x="867" y="167"/>
                              </a:lnTo>
                              <a:lnTo>
                                <a:pt x="872" y="170"/>
                              </a:lnTo>
                              <a:lnTo>
                                <a:pt x="877" y="175"/>
                              </a:lnTo>
                              <a:lnTo>
                                <a:pt x="880" y="180"/>
                              </a:lnTo>
                              <a:lnTo>
                                <a:pt x="899" y="170"/>
                              </a:lnTo>
                              <a:close/>
                              <a:moveTo>
                                <a:pt x="963" y="170"/>
                              </a:moveTo>
                              <a:lnTo>
                                <a:pt x="986" y="170"/>
                              </a:lnTo>
                              <a:lnTo>
                                <a:pt x="986" y="149"/>
                              </a:lnTo>
                              <a:lnTo>
                                <a:pt x="963" y="149"/>
                              </a:lnTo>
                              <a:lnTo>
                                <a:pt x="963" y="101"/>
                              </a:lnTo>
                              <a:lnTo>
                                <a:pt x="939" y="101"/>
                              </a:lnTo>
                              <a:lnTo>
                                <a:pt x="939" y="149"/>
                              </a:lnTo>
                              <a:lnTo>
                                <a:pt x="925" y="149"/>
                              </a:lnTo>
                              <a:lnTo>
                                <a:pt x="925" y="170"/>
                              </a:lnTo>
                              <a:lnTo>
                                <a:pt x="939" y="170"/>
                              </a:lnTo>
                              <a:lnTo>
                                <a:pt x="939" y="282"/>
                              </a:lnTo>
                              <a:lnTo>
                                <a:pt x="963" y="282"/>
                              </a:lnTo>
                              <a:lnTo>
                                <a:pt x="963" y="170"/>
                              </a:lnTo>
                              <a:close/>
                              <a:moveTo>
                                <a:pt x="1108" y="149"/>
                              </a:moveTo>
                              <a:lnTo>
                                <a:pt x="1108" y="169"/>
                              </a:lnTo>
                              <a:lnTo>
                                <a:pt x="1103" y="162"/>
                              </a:lnTo>
                              <a:lnTo>
                                <a:pt x="1098" y="159"/>
                              </a:lnTo>
                              <a:lnTo>
                                <a:pt x="1092" y="155"/>
                              </a:lnTo>
                              <a:lnTo>
                                <a:pt x="1087" y="151"/>
                              </a:lnTo>
                              <a:lnTo>
                                <a:pt x="1081" y="149"/>
                              </a:lnTo>
                              <a:lnTo>
                                <a:pt x="1075" y="147"/>
                              </a:lnTo>
                              <a:lnTo>
                                <a:pt x="1069" y="146"/>
                              </a:lnTo>
                              <a:lnTo>
                                <a:pt x="1061" y="146"/>
                              </a:lnTo>
                              <a:lnTo>
                                <a:pt x="1055" y="146"/>
                              </a:lnTo>
                              <a:lnTo>
                                <a:pt x="1049" y="147"/>
                              </a:lnTo>
                              <a:lnTo>
                                <a:pt x="1042" y="149"/>
                              </a:lnTo>
                              <a:lnTo>
                                <a:pt x="1036" y="151"/>
                              </a:lnTo>
                              <a:lnTo>
                                <a:pt x="1031" y="154"/>
                              </a:lnTo>
                              <a:lnTo>
                                <a:pt x="1025" y="157"/>
                              </a:lnTo>
                              <a:lnTo>
                                <a:pt x="1020" y="161"/>
                              </a:lnTo>
                              <a:lnTo>
                                <a:pt x="1016" y="166"/>
                              </a:lnTo>
                              <a:lnTo>
                                <a:pt x="1012" y="171"/>
                              </a:lnTo>
                              <a:lnTo>
                                <a:pt x="1009" y="176"/>
                              </a:lnTo>
                              <a:lnTo>
                                <a:pt x="1005" y="181"/>
                              </a:lnTo>
                              <a:lnTo>
                                <a:pt x="1002" y="187"/>
                              </a:lnTo>
                              <a:lnTo>
                                <a:pt x="999" y="201"/>
                              </a:lnTo>
                              <a:lnTo>
                                <a:pt x="997" y="215"/>
                              </a:lnTo>
                              <a:lnTo>
                                <a:pt x="999" y="223"/>
                              </a:lnTo>
                              <a:lnTo>
                                <a:pt x="999" y="230"/>
                              </a:lnTo>
                              <a:lnTo>
                                <a:pt x="1001" y="237"/>
                              </a:lnTo>
                              <a:lnTo>
                                <a:pt x="1002" y="243"/>
                              </a:lnTo>
                              <a:lnTo>
                                <a:pt x="1005" y="250"/>
                              </a:lnTo>
                              <a:lnTo>
                                <a:pt x="1009" y="256"/>
                              </a:lnTo>
                              <a:lnTo>
                                <a:pt x="1012" y="261"/>
                              </a:lnTo>
                              <a:lnTo>
                                <a:pt x="1016" y="266"/>
                              </a:lnTo>
                              <a:lnTo>
                                <a:pt x="1021" y="271"/>
                              </a:lnTo>
                              <a:lnTo>
                                <a:pt x="1025" y="275"/>
                              </a:lnTo>
                              <a:lnTo>
                                <a:pt x="1031" y="278"/>
                              </a:lnTo>
                              <a:lnTo>
                                <a:pt x="1036" y="281"/>
                              </a:lnTo>
                              <a:lnTo>
                                <a:pt x="1042" y="283"/>
                              </a:lnTo>
                              <a:lnTo>
                                <a:pt x="1049" y="285"/>
                              </a:lnTo>
                              <a:lnTo>
                                <a:pt x="1055" y="286"/>
                              </a:lnTo>
                              <a:lnTo>
                                <a:pt x="1062" y="286"/>
                              </a:lnTo>
                              <a:lnTo>
                                <a:pt x="1069" y="286"/>
                              </a:lnTo>
                              <a:lnTo>
                                <a:pt x="1076" y="285"/>
                              </a:lnTo>
                              <a:lnTo>
                                <a:pt x="1081" y="283"/>
                              </a:lnTo>
                              <a:lnTo>
                                <a:pt x="1087" y="281"/>
                              </a:lnTo>
                              <a:lnTo>
                                <a:pt x="1092" y="277"/>
                              </a:lnTo>
                              <a:lnTo>
                                <a:pt x="1098" y="273"/>
                              </a:lnTo>
                              <a:lnTo>
                                <a:pt x="1103" y="270"/>
                              </a:lnTo>
                              <a:lnTo>
                                <a:pt x="1108" y="263"/>
                              </a:lnTo>
                              <a:lnTo>
                                <a:pt x="1108" y="282"/>
                              </a:lnTo>
                              <a:lnTo>
                                <a:pt x="1131" y="282"/>
                              </a:lnTo>
                              <a:lnTo>
                                <a:pt x="1131" y="149"/>
                              </a:lnTo>
                              <a:lnTo>
                                <a:pt x="1108" y="149"/>
                              </a:lnTo>
                              <a:close/>
                              <a:moveTo>
                                <a:pt x="1065" y="167"/>
                              </a:moveTo>
                              <a:lnTo>
                                <a:pt x="1075" y="167"/>
                              </a:lnTo>
                              <a:lnTo>
                                <a:pt x="1083" y="170"/>
                              </a:lnTo>
                              <a:lnTo>
                                <a:pt x="1091" y="175"/>
                              </a:lnTo>
                              <a:lnTo>
                                <a:pt x="1097" y="180"/>
                              </a:lnTo>
                              <a:lnTo>
                                <a:pt x="1102" y="187"/>
                              </a:lnTo>
                              <a:lnTo>
                                <a:pt x="1106" y="196"/>
                              </a:lnTo>
                              <a:lnTo>
                                <a:pt x="1108" y="205"/>
                              </a:lnTo>
                              <a:lnTo>
                                <a:pt x="1110" y="216"/>
                              </a:lnTo>
                              <a:lnTo>
                                <a:pt x="1108" y="226"/>
                              </a:lnTo>
                              <a:lnTo>
                                <a:pt x="1106" y="236"/>
                              </a:lnTo>
                              <a:lnTo>
                                <a:pt x="1102" y="245"/>
                              </a:lnTo>
                              <a:lnTo>
                                <a:pt x="1097" y="251"/>
                              </a:lnTo>
                              <a:lnTo>
                                <a:pt x="1091" y="257"/>
                              </a:lnTo>
                              <a:lnTo>
                                <a:pt x="1083" y="262"/>
                              </a:lnTo>
                              <a:lnTo>
                                <a:pt x="1075" y="265"/>
                              </a:lnTo>
                              <a:lnTo>
                                <a:pt x="1065" y="266"/>
                              </a:lnTo>
                              <a:lnTo>
                                <a:pt x="1056" y="265"/>
                              </a:lnTo>
                              <a:lnTo>
                                <a:pt x="1047" y="262"/>
                              </a:lnTo>
                              <a:lnTo>
                                <a:pt x="1040" y="257"/>
                              </a:lnTo>
                              <a:lnTo>
                                <a:pt x="1034" y="251"/>
                              </a:lnTo>
                              <a:lnTo>
                                <a:pt x="1029" y="243"/>
                              </a:lnTo>
                              <a:lnTo>
                                <a:pt x="1025" y="235"/>
                              </a:lnTo>
                              <a:lnTo>
                                <a:pt x="1022" y="226"/>
                              </a:lnTo>
                              <a:lnTo>
                                <a:pt x="1021" y="215"/>
                              </a:lnTo>
                              <a:lnTo>
                                <a:pt x="1022" y="205"/>
                              </a:lnTo>
                              <a:lnTo>
                                <a:pt x="1025" y="196"/>
                              </a:lnTo>
                              <a:lnTo>
                                <a:pt x="1029" y="187"/>
                              </a:lnTo>
                              <a:lnTo>
                                <a:pt x="1034" y="181"/>
                              </a:lnTo>
                              <a:lnTo>
                                <a:pt x="1040" y="175"/>
                              </a:lnTo>
                              <a:lnTo>
                                <a:pt x="1047" y="171"/>
                              </a:lnTo>
                              <a:lnTo>
                                <a:pt x="1056" y="167"/>
                              </a:lnTo>
                              <a:lnTo>
                                <a:pt x="1065" y="167"/>
                              </a:lnTo>
                              <a:close/>
                              <a:moveTo>
                                <a:pt x="1197" y="170"/>
                              </a:moveTo>
                              <a:lnTo>
                                <a:pt x="1221" y="170"/>
                              </a:lnTo>
                              <a:lnTo>
                                <a:pt x="1221" y="149"/>
                              </a:lnTo>
                              <a:lnTo>
                                <a:pt x="1197" y="149"/>
                              </a:lnTo>
                              <a:lnTo>
                                <a:pt x="1197" y="101"/>
                              </a:lnTo>
                              <a:lnTo>
                                <a:pt x="1174" y="101"/>
                              </a:lnTo>
                              <a:lnTo>
                                <a:pt x="1174" y="149"/>
                              </a:lnTo>
                              <a:lnTo>
                                <a:pt x="1161" y="149"/>
                              </a:lnTo>
                              <a:lnTo>
                                <a:pt x="1161" y="170"/>
                              </a:lnTo>
                              <a:lnTo>
                                <a:pt x="1174" y="170"/>
                              </a:lnTo>
                              <a:lnTo>
                                <a:pt x="1174" y="282"/>
                              </a:lnTo>
                              <a:lnTo>
                                <a:pt x="1197" y="282"/>
                              </a:lnTo>
                              <a:lnTo>
                                <a:pt x="1197" y="170"/>
                              </a:lnTo>
                              <a:close/>
                              <a:moveTo>
                                <a:pt x="1264" y="149"/>
                              </a:moveTo>
                              <a:lnTo>
                                <a:pt x="1242" y="149"/>
                              </a:lnTo>
                              <a:lnTo>
                                <a:pt x="1242" y="282"/>
                              </a:lnTo>
                              <a:lnTo>
                                <a:pt x="1264" y="282"/>
                              </a:lnTo>
                              <a:lnTo>
                                <a:pt x="1264" y="149"/>
                              </a:lnTo>
                              <a:close/>
                              <a:moveTo>
                                <a:pt x="1253" y="83"/>
                              </a:moveTo>
                              <a:lnTo>
                                <a:pt x="1247" y="84"/>
                              </a:lnTo>
                              <a:lnTo>
                                <a:pt x="1242" y="88"/>
                              </a:lnTo>
                              <a:lnTo>
                                <a:pt x="1238" y="93"/>
                              </a:lnTo>
                              <a:lnTo>
                                <a:pt x="1237" y="99"/>
                              </a:lnTo>
                              <a:lnTo>
                                <a:pt x="1238" y="103"/>
                              </a:lnTo>
                              <a:lnTo>
                                <a:pt x="1238" y="105"/>
                              </a:lnTo>
                              <a:lnTo>
                                <a:pt x="1240" y="108"/>
                              </a:lnTo>
                              <a:lnTo>
                                <a:pt x="1242" y="110"/>
                              </a:lnTo>
                              <a:lnTo>
                                <a:pt x="1244" y="113"/>
                              </a:lnTo>
                              <a:lnTo>
                                <a:pt x="1247" y="114"/>
                              </a:lnTo>
                              <a:lnTo>
                                <a:pt x="1250" y="115"/>
                              </a:lnTo>
                              <a:lnTo>
                                <a:pt x="1253" y="115"/>
                              </a:lnTo>
                              <a:lnTo>
                                <a:pt x="1260" y="114"/>
                              </a:lnTo>
                              <a:lnTo>
                                <a:pt x="1265" y="110"/>
                              </a:lnTo>
                              <a:lnTo>
                                <a:pt x="1269" y="105"/>
                              </a:lnTo>
                              <a:lnTo>
                                <a:pt x="1270" y="99"/>
                              </a:lnTo>
                              <a:lnTo>
                                <a:pt x="1269" y="93"/>
                              </a:lnTo>
                              <a:lnTo>
                                <a:pt x="1265" y="88"/>
                              </a:lnTo>
                              <a:lnTo>
                                <a:pt x="1260" y="84"/>
                              </a:lnTo>
                              <a:lnTo>
                                <a:pt x="1253" y="83"/>
                              </a:lnTo>
                              <a:close/>
                              <a:moveTo>
                                <a:pt x="1379" y="170"/>
                              </a:moveTo>
                              <a:lnTo>
                                <a:pt x="1376" y="165"/>
                              </a:lnTo>
                              <a:lnTo>
                                <a:pt x="1372" y="160"/>
                              </a:lnTo>
                              <a:lnTo>
                                <a:pt x="1369" y="156"/>
                              </a:lnTo>
                              <a:lnTo>
                                <a:pt x="1364" y="152"/>
                              </a:lnTo>
                              <a:lnTo>
                                <a:pt x="1359" y="150"/>
                              </a:lnTo>
                              <a:lnTo>
                                <a:pt x="1354" y="147"/>
                              </a:lnTo>
                              <a:lnTo>
                                <a:pt x="1349" y="146"/>
                              </a:lnTo>
                              <a:lnTo>
                                <a:pt x="1343" y="146"/>
                              </a:lnTo>
                              <a:lnTo>
                                <a:pt x="1335" y="147"/>
                              </a:lnTo>
                              <a:lnTo>
                                <a:pt x="1328" y="149"/>
                              </a:lnTo>
                              <a:lnTo>
                                <a:pt x="1320" y="152"/>
                              </a:lnTo>
                              <a:lnTo>
                                <a:pt x="1315" y="157"/>
                              </a:lnTo>
                              <a:lnTo>
                                <a:pt x="1310" y="162"/>
                              </a:lnTo>
                              <a:lnTo>
                                <a:pt x="1306" y="169"/>
                              </a:lnTo>
                              <a:lnTo>
                                <a:pt x="1304" y="176"/>
                              </a:lnTo>
                              <a:lnTo>
                                <a:pt x="1304" y="184"/>
                              </a:lnTo>
                              <a:lnTo>
                                <a:pt x="1304" y="190"/>
                              </a:lnTo>
                              <a:lnTo>
                                <a:pt x="1305" y="195"/>
                              </a:lnTo>
                              <a:lnTo>
                                <a:pt x="1308" y="200"/>
                              </a:lnTo>
                              <a:lnTo>
                                <a:pt x="1311" y="205"/>
                              </a:lnTo>
                              <a:lnTo>
                                <a:pt x="1316" y="209"/>
                              </a:lnTo>
                              <a:lnTo>
                                <a:pt x="1323" y="214"/>
                              </a:lnTo>
                              <a:lnTo>
                                <a:pt x="1331" y="217"/>
                              </a:lnTo>
                              <a:lnTo>
                                <a:pt x="1343" y="222"/>
                              </a:lnTo>
                              <a:lnTo>
                                <a:pt x="1353" y="227"/>
                              </a:lnTo>
                              <a:lnTo>
                                <a:pt x="1359" y="232"/>
                              </a:lnTo>
                              <a:lnTo>
                                <a:pt x="1361" y="235"/>
                              </a:lnTo>
                              <a:lnTo>
                                <a:pt x="1363" y="237"/>
                              </a:lnTo>
                              <a:lnTo>
                                <a:pt x="1364" y="241"/>
                              </a:lnTo>
                              <a:lnTo>
                                <a:pt x="1364" y="245"/>
                              </a:lnTo>
                              <a:lnTo>
                                <a:pt x="1364" y="248"/>
                              </a:lnTo>
                              <a:lnTo>
                                <a:pt x="1363" y="253"/>
                              </a:lnTo>
                              <a:lnTo>
                                <a:pt x="1360" y="256"/>
                              </a:lnTo>
                              <a:lnTo>
                                <a:pt x="1358" y="260"/>
                              </a:lnTo>
                              <a:lnTo>
                                <a:pt x="1354" y="262"/>
                              </a:lnTo>
                              <a:lnTo>
                                <a:pt x="1350" y="263"/>
                              </a:lnTo>
                              <a:lnTo>
                                <a:pt x="1346" y="265"/>
                              </a:lnTo>
                              <a:lnTo>
                                <a:pt x="1341" y="266"/>
                              </a:lnTo>
                              <a:lnTo>
                                <a:pt x="1338" y="265"/>
                              </a:lnTo>
                              <a:lnTo>
                                <a:pt x="1334" y="265"/>
                              </a:lnTo>
                              <a:lnTo>
                                <a:pt x="1330" y="263"/>
                              </a:lnTo>
                              <a:lnTo>
                                <a:pt x="1326" y="261"/>
                              </a:lnTo>
                              <a:lnTo>
                                <a:pt x="1321" y="255"/>
                              </a:lnTo>
                              <a:lnTo>
                                <a:pt x="1315" y="243"/>
                              </a:lnTo>
                              <a:lnTo>
                                <a:pt x="1295" y="252"/>
                              </a:lnTo>
                              <a:lnTo>
                                <a:pt x="1299" y="260"/>
                              </a:lnTo>
                              <a:lnTo>
                                <a:pt x="1303" y="267"/>
                              </a:lnTo>
                              <a:lnTo>
                                <a:pt x="1308" y="273"/>
                              </a:lnTo>
                              <a:lnTo>
                                <a:pt x="1314" y="277"/>
                              </a:lnTo>
                              <a:lnTo>
                                <a:pt x="1319" y="281"/>
                              </a:lnTo>
                              <a:lnTo>
                                <a:pt x="1326" y="285"/>
                              </a:lnTo>
                              <a:lnTo>
                                <a:pt x="1334" y="286"/>
                              </a:lnTo>
                              <a:lnTo>
                                <a:pt x="1341" y="286"/>
                              </a:lnTo>
                              <a:lnTo>
                                <a:pt x="1351" y="286"/>
                              </a:lnTo>
                              <a:lnTo>
                                <a:pt x="1360" y="283"/>
                              </a:lnTo>
                              <a:lnTo>
                                <a:pt x="1368" y="280"/>
                              </a:lnTo>
                              <a:lnTo>
                                <a:pt x="1374" y="273"/>
                              </a:lnTo>
                              <a:lnTo>
                                <a:pt x="1380" y="267"/>
                              </a:lnTo>
                              <a:lnTo>
                                <a:pt x="1384" y="260"/>
                              </a:lnTo>
                              <a:lnTo>
                                <a:pt x="1386" y="252"/>
                              </a:lnTo>
                              <a:lnTo>
                                <a:pt x="1387" y="243"/>
                              </a:lnTo>
                              <a:lnTo>
                                <a:pt x="1386" y="235"/>
                              </a:lnTo>
                              <a:lnTo>
                                <a:pt x="1384" y="226"/>
                              </a:lnTo>
                              <a:lnTo>
                                <a:pt x="1379" y="220"/>
                              </a:lnTo>
                              <a:lnTo>
                                <a:pt x="1372" y="214"/>
                              </a:lnTo>
                              <a:lnTo>
                                <a:pt x="1364" y="209"/>
                              </a:lnTo>
                              <a:lnTo>
                                <a:pt x="1348" y="201"/>
                              </a:lnTo>
                              <a:lnTo>
                                <a:pt x="1336" y="196"/>
                              </a:lnTo>
                              <a:lnTo>
                                <a:pt x="1330" y="191"/>
                              </a:lnTo>
                              <a:lnTo>
                                <a:pt x="1328" y="190"/>
                              </a:lnTo>
                              <a:lnTo>
                                <a:pt x="1326" y="187"/>
                              </a:lnTo>
                              <a:lnTo>
                                <a:pt x="1326" y="185"/>
                              </a:lnTo>
                              <a:lnTo>
                                <a:pt x="1325" y="182"/>
                              </a:lnTo>
                              <a:lnTo>
                                <a:pt x="1326" y="176"/>
                              </a:lnTo>
                              <a:lnTo>
                                <a:pt x="1330" y="171"/>
                              </a:lnTo>
                              <a:lnTo>
                                <a:pt x="1335" y="169"/>
                              </a:lnTo>
                              <a:lnTo>
                                <a:pt x="1341" y="167"/>
                              </a:lnTo>
                              <a:lnTo>
                                <a:pt x="1348" y="167"/>
                              </a:lnTo>
                              <a:lnTo>
                                <a:pt x="1353" y="170"/>
                              </a:lnTo>
                              <a:lnTo>
                                <a:pt x="1356" y="175"/>
                              </a:lnTo>
                              <a:lnTo>
                                <a:pt x="1360" y="180"/>
                              </a:lnTo>
                              <a:lnTo>
                                <a:pt x="1379" y="170"/>
                              </a:lnTo>
                              <a:close/>
                              <a:moveTo>
                                <a:pt x="1442" y="170"/>
                              </a:moveTo>
                              <a:lnTo>
                                <a:pt x="1466" y="170"/>
                              </a:lnTo>
                              <a:lnTo>
                                <a:pt x="1466" y="149"/>
                              </a:lnTo>
                              <a:lnTo>
                                <a:pt x="1442" y="149"/>
                              </a:lnTo>
                              <a:lnTo>
                                <a:pt x="1442" y="101"/>
                              </a:lnTo>
                              <a:lnTo>
                                <a:pt x="1420" y="101"/>
                              </a:lnTo>
                              <a:lnTo>
                                <a:pt x="1420" y="149"/>
                              </a:lnTo>
                              <a:lnTo>
                                <a:pt x="1406" y="149"/>
                              </a:lnTo>
                              <a:lnTo>
                                <a:pt x="1406" y="170"/>
                              </a:lnTo>
                              <a:lnTo>
                                <a:pt x="1420" y="170"/>
                              </a:lnTo>
                              <a:lnTo>
                                <a:pt x="1420" y="282"/>
                              </a:lnTo>
                              <a:lnTo>
                                <a:pt x="1442" y="282"/>
                              </a:lnTo>
                              <a:lnTo>
                                <a:pt x="1442" y="170"/>
                              </a:lnTo>
                              <a:close/>
                              <a:moveTo>
                                <a:pt x="1511" y="149"/>
                              </a:moveTo>
                              <a:lnTo>
                                <a:pt x="1487" y="149"/>
                              </a:lnTo>
                              <a:lnTo>
                                <a:pt x="1487" y="282"/>
                              </a:lnTo>
                              <a:lnTo>
                                <a:pt x="1511" y="282"/>
                              </a:lnTo>
                              <a:lnTo>
                                <a:pt x="1511" y="149"/>
                              </a:lnTo>
                              <a:close/>
                              <a:moveTo>
                                <a:pt x="1500" y="83"/>
                              </a:moveTo>
                              <a:lnTo>
                                <a:pt x="1492" y="84"/>
                              </a:lnTo>
                              <a:lnTo>
                                <a:pt x="1487" y="88"/>
                              </a:lnTo>
                              <a:lnTo>
                                <a:pt x="1483" y="93"/>
                              </a:lnTo>
                              <a:lnTo>
                                <a:pt x="1482" y="99"/>
                              </a:lnTo>
                              <a:lnTo>
                                <a:pt x="1483" y="103"/>
                              </a:lnTo>
                              <a:lnTo>
                                <a:pt x="1483" y="105"/>
                              </a:lnTo>
                              <a:lnTo>
                                <a:pt x="1486" y="108"/>
                              </a:lnTo>
                              <a:lnTo>
                                <a:pt x="1487" y="110"/>
                              </a:lnTo>
                              <a:lnTo>
                                <a:pt x="1490" y="113"/>
                              </a:lnTo>
                              <a:lnTo>
                                <a:pt x="1492" y="114"/>
                              </a:lnTo>
                              <a:lnTo>
                                <a:pt x="1496" y="115"/>
                              </a:lnTo>
                              <a:lnTo>
                                <a:pt x="1500" y="115"/>
                              </a:lnTo>
                              <a:lnTo>
                                <a:pt x="1506" y="114"/>
                              </a:lnTo>
                              <a:lnTo>
                                <a:pt x="1511" y="110"/>
                              </a:lnTo>
                              <a:lnTo>
                                <a:pt x="1515" y="105"/>
                              </a:lnTo>
                              <a:lnTo>
                                <a:pt x="1516" y="99"/>
                              </a:lnTo>
                              <a:lnTo>
                                <a:pt x="1515" y="93"/>
                              </a:lnTo>
                              <a:lnTo>
                                <a:pt x="1511" y="88"/>
                              </a:lnTo>
                              <a:lnTo>
                                <a:pt x="1506" y="84"/>
                              </a:lnTo>
                              <a:lnTo>
                                <a:pt x="1500" y="83"/>
                              </a:lnTo>
                              <a:close/>
                              <a:moveTo>
                                <a:pt x="1654" y="159"/>
                              </a:moveTo>
                              <a:lnTo>
                                <a:pt x="1644" y="154"/>
                              </a:lnTo>
                              <a:lnTo>
                                <a:pt x="1634" y="149"/>
                              </a:lnTo>
                              <a:lnTo>
                                <a:pt x="1624" y="147"/>
                              </a:lnTo>
                              <a:lnTo>
                                <a:pt x="1613" y="146"/>
                              </a:lnTo>
                              <a:lnTo>
                                <a:pt x="1605" y="146"/>
                              </a:lnTo>
                              <a:lnTo>
                                <a:pt x="1598" y="147"/>
                              </a:lnTo>
                              <a:lnTo>
                                <a:pt x="1592" y="150"/>
                              </a:lnTo>
                              <a:lnTo>
                                <a:pt x="1586" y="151"/>
                              </a:lnTo>
                              <a:lnTo>
                                <a:pt x="1579" y="155"/>
                              </a:lnTo>
                              <a:lnTo>
                                <a:pt x="1573" y="159"/>
                              </a:lnTo>
                              <a:lnTo>
                                <a:pt x="1568" y="162"/>
                              </a:lnTo>
                              <a:lnTo>
                                <a:pt x="1563" y="166"/>
                              </a:lnTo>
                              <a:lnTo>
                                <a:pt x="1558" y="171"/>
                              </a:lnTo>
                              <a:lnTo>
                                <a:pt x="1554" y="177"/>
                              </a:lnTo>
                              <a:lnTo>
                                <a:pt x="1551" y="182"/>
                              </a:lnTo>
                              <a:lnTo>
                                <a:pt x="1548" y="189"/>
                              </a:lnTo>
                              <a:lnTo>
                                <a:pt x="1546" y="195"/>
                              </a:lnTo>
                              <a:lnTo>
                                <a:pt x="1543" y="202"/>
                              </a:lnTo>
                              <a:lnTo>
                                <a:pt x="1543" y="210"/>
                              </a:lnTo>
                              <a:lnTo>
                                <a:pt x="1542" y="216"/>
                              </a:lnTo>
                              <a:lnTo>
                                <a:pt x="1543" y="223"/>
                              </a:lnTo>
                              <a:lnTo>
                                <a:pt x="1543" y="231"/>
                              </a:lnTo>
                              <a:lnTo>
                                <a:pt x="1546" y="237"/>
                              </a:lnTo>
                              <a:lnTo>
                                <a:pt x="1548" y="243"/>
                              </a:lnTo>
                              <a:lnTo>
                                <a:pt x="1551" y="250"/>
                              </a:lnTo>
                              <a:lnTo>
                                <a:pt x="1554" y="256"/>
                              </a:lnTo>
                              <a:lnTo>
                                <a:pt x="1558" y="261"/>
                              </a:lnTo>
                              <a:lnTo>
                                <a:pt x="1563" y="266"/>
                              </a:lnTo>
                              <a:lnTo>
                                <a:pt x="1568" y="271"/>
                              </a:lnTo>
                              <a:lnTo>
                                <a:pt x="1573" y="275"/>
                              </a:lnTo>
                              <a:lnTo>
                                <a:pt x="1579" y="278"/>
                              </a:lnTo>
                              <a:lnTo>
                                <a:pt x="1586" y="281"/>
                              </a:lnTo>
                              <a:lnTo>
                                <a:pt x="1592" y="283"/>
                              </a:lnTo>
                              <a:lnTo>
                                <a:pt x="1598" y="285"/>
                              </a:lnTo>
                              <a:lnTo>
                                <a:pt x="1605" y="286"/>
                              </a:lnTo>
                              <a:lnTo>
                                <a:pt x="1613" y="286"/>
                              </a:lnTo>
                              <a:lnTo>
                                <a:pt x="1624" y="286"/>
                              </a:lnTo>
                              <a:lnTo>
                                <a:pt x="1634" y="283"/>
                              </a:lnTo>
                              <a:lnTo>
                                <a:pt x="1644" y="278"/>
                              </a:lnTo>
                              <a:lnTo>
                                <a:pt x="1655" y="272"/>
                              </a:lnTo>
                              <a:lnTo>
                                <a:pt x="1655" y="242"/>
                              </a:lnTo>
                              <a:lnTo>
                                <a:pt x="1644" y="253"/>
                              </a:lnTo>
                              <a:lnTo>
                                <a:pt x="1634" y="260"/>
                              </a:lnTo>
                              <a:lnTo>
                                <a:pt x="1629" y="262"/>
                              </a:lnTo>
                              <a:lnTo>
                                <a:pt x="1624" y="265"/>
                              </a:lnTo>
                              <a:lnTo>
                                <a:pt x="1618" y="265"/>
                              </a:lnTo>
                              <a:lnTo>
                                <a:pt x="1612" y="266"/>
                              </a:lnTo>
                              <a:lnTo>
                                <a:pt x="1603" y="265"/>
                              </a:lnTo>
                              <a:lnTo>
                                <a:pt x="1594" y="262"/>
                              </a:lnTo>
                              <a:lnTo>
                                <a:pt x="1586" y="257"/>
                              </a:lnTo>
                              <a:lnTo>
                                <a:pt x="1579" y="251"/>
                              </a:lnTo>
                              <a:lnTo>
                                <a:pt x="1573" y="245"/>
                              </a:lnTo>
                              <a:lnTo>
                                <a:pt x="1569" y="236"/>
                              </a:lnTo>
                              <a:lnTo>
                                <a:pt x="1567" y="226"/>
                              </a:lnTo>
                              <a:lnTo>
                                <a:pt x="1566" y="216"/>
                              </a:lnTo>
                              <a:lnTo>
                                <a:pt x="1567" y="206"/>
                              </a:lnTo>
                              <a:lnTo>
                                <a:pt x="1569" y="197"/>
                              </a:lnTo>
                              <a:lnTo>
                                <a:pt x="1573" y="189"/>
                              </a:lnTo>
                              <a:lnTo>
                                <a:pt x="1579" y="181"/>
                              </a:lnTo>
                              <a:lnTo>
                                <a:pt x="1586" y="175"/>
                              </a:lnTo>
                              <a:lnTo>
                                <a:pt x="1594" y="171"/>
                              </a:lnTo>
                              <a:lnTo>
                                <a:pt x="1603" y="169"/>
                              </a:lnTo>
                              <a:lnTo>
                                <a:pt x="1613" y="167"/>
                              </a:lnTo>
                              <a:lnTo>
                                <a:pt x="1618" y="167"/>
                              </a:lnTo>
                              <a:lnTo>
                                <a:pt x="1624" y="169"/>
                              </a:lnTo>
                              <a:lnTo>
                                <a:pt x="1629" y="170"/>
                              </a:lnTo>
                              <a:lnTo>
                                <a:pt x="1634" y="172"/>
                              </a:lnTo>
                              <a:lnTo>
                                <a:pt x="1644" y="179"/>
                              </a:lnTo>
                              <a:lnTo>
                                <a:pt x="1654" y="189"/>
                              </a:lnTo>
                              <a:lnTo>
                                <a:pt x="1654" y="159"/>
                              </a:lnTo>
                              <a:close/>
                              <a:moveTo>
                                <a:pt x="1711" y="49"/>
                              </a:moveTo>
                              <a:lnTo>
                                <a:pt x="1688" y="49"/>
                              </a:lnTo>
                              <a:lnTo>
                                <a:pt x="1688" y="282"/>
                              </a:lnTo>
                              <a:lnTo>
                                <a:pt x="1711" y="282"/>
                              </a:lnTo>
                              <a:lnTo>
                                <a:pt x="1711" y="227"/>
                              </a:lnTo>
                              <a:lnTo>
                                <a:pt x="1716" y="222"/>
                              </a:lnTo>
                              <a:lnTo>
                                <a:pt x="1770" y="282"/>
                              </a:lnTo>
                              <a:lnTo>
                                <a:pt x="1800" y="282"/>
                              </a:lnTo>
                              <a:lnTo>
                                <a:pt x="1733" y="206"/>
                              </a:lnTo>
                              <a:lnTo>
                                <a:pt x="1790" y="149"/>
                              </a:lnTo>
                              <a:lnTo>
                                <a:pt x="1759" y="149"/>
                              </a:lnTo>
                              <a:lnTo>
                                <a:pt x="1711" y="199"/>
                              </a:lnTo>
                              <a:lnTo>
                                <a:pt x="1711" y="49"/>
                              </a:lnTo>
                              <a:close/>
                              <a:moveTo>
                                <a:pt x="1862" y="270"/>
                              </a:moveTo>
                              <a:lnTo>
                                <a:pt x="1819" y="357"/>
                              </a:lnTo>
                              <a:lnTo>
                                <a:pt x="1845" y="357"/>
                              </a:lnTo>
                              <a:lnTo>
                                <a:pt x="1943" y="149"/>
                              </a:lnTo>
                              <a:lnTo>
                                <a:pt x="1917" y="149"/>
                              </a:lnTo>
                              <a:lnTo>
                                <a:pt x="1873" y="245"/>
                              </a:lnTo>
                              <a:lnTo>
                                <a:pt x="1827" y="149"/>
                              </a:lnTo>
                              <a:lnTo>
                                <a:pt x="1800" y="149"/>
                              </a:lnTo>
                              <a:lnTo>
                                <a:pt x="1862" y="270"/>
                              </a:lnTo>
                              <a:close/>
                              <a:moveTo>
                                <a:pt x="1912" y="83"/>
                              </a:moveTo>
                              <a:lnTo>
                                <a:pt x="1888" y="72"/>
                              </a:lnTo>
                              <a:lnTo>
                                <a:pt x="1855" y="119"/>
                              </a:lnTo>
                              <a:lnTo>
                                <a:pt x="1868" y="126"/>
                              </a:lnTo>
                              <a:lnTo>
                                <a:pt x="1912" y="83"/>
                              </a:lnTo>
                              <a:close/>
                              <a:moveTo>
                                <a:pt x="2066" y="149"/>
                              </a:moveTo>
                              <a:lnTo>
                                <a:pt x="2044" y="149"/>
                              </a:lnTo>
                              <a:lnTo>
                                <a:pt x="2044" y="230"/>
                              </a:lnTo>
                              <a:lnTo>
                                <a:pt x="2044" y="242"/>
                              </a:lnTo>
                              <a:lnTo>
                                <a:pt x="2047" y="253"/>
                              </a:lnTo>
                              <a:lnTo>
                                <a:pt x="2050" y="262"/>
                              </a:lnTo>
                              <a:lnTo>
                                <a:pt x="2055" y="270"/>
                              </a:lnTo>
                              <a:lnTo>
                                <a:pt x="2060" y="273"/>
                              </a:lnTo>
                              <a:lnTo>
                                <a:pt x="2064" y="277"/>
                              </a:lnTo>
                              <a:lnTo>
                                <a:pt x="2069" y="280"/>
                              </a:lnTo>
                              <a:lnTo>
                                <a:pt x="2074" y="282"/>
                              </a:lnTo>
                              <a:lnTo>
                                <a:pt x="2084" y="285"/>
                              </a:lnTo>
                              <a:lnTo>
                                <a:pt x="2096" y="286"/>
                              </a:lnTo>
                              <a:lnTo>
                                <a:pt x="2109" y="285"/>
                              </a:lnTo>
                              <a:lnTo>
                                <a:pt x="2119" y="282"/>
                              </a:lnTo>
                              <a:lnTo>
                                <a:pt x="2124" y="280"/>
                              </a:lnTo>
                              <a:lnTo>
                                <a:pt x="2129" y="277"/>
                              </a:lnTo>
                              <a:lnTo>
                                <a:pt x="2132" y="273"/>
                              </a:lnTo>
                              <a:lnTo>
                                <a:pt x="2137" y="270"/>
                              </a:lnTo>
                              <a:lnTo>
                                <a:pt x="2142" y="262"/>
                              </a:lnTo>
                              <a:lnTo>
                                <a:pt x="2146" y="253"/>
                              </a:lnTo>
                              <a:lnTo>
                                <a:pt x="2149" y="242"/>
                              </a:lnTo>
                              <a:lnTo>
                                <a:pt x="2149" y="230"/>
                              </a:lnTo>
                              <a:lnTo>
                                <a:pt x="2149" y="149"/>
                              </a:lnTo>
                              <a:lnTo>
                                <a:pt x="2126" y="149"/>
                              </a:lnTo>
                              <a:lnTo>
                                <a:pt x="2126" y="227"/>
                              </a:lnTo>
                              <a:lnTo>
                                <a:pt x="2126" y="235"/>
                              </a:lnTo>
                              <a:lnTo>
                                <a:pt x="2125" y="242"/>
                              </a:lnTo>
                              <a:lnTo>
                                <a:pt x="2124" y="247"/>
                              </a:lnTo>
                              <a:lnTo>
                                <a:pt x="2123" y="252"/>
                              </a:lnTo>
                              <a:lnTo>
                                <a:pt x="2118" y="257"/>
                              </a:lnTo>
                              <a:lnTo>
                                <a:pt x="2111" y="262"/>
                              </a:lnTo>
                              <a:lnTo>
                                <a:pt x="2105" y="265"/>
                              </a:lnTo>
                              <a:lnTo>
                                <a:pt x="2096" y="266"/>
                              </a:lnTo>
                              <a:lnTo>
                                <a:pt x="2088" y="265"/>
                              </a:lnTo>
                              <a:lnTo>
                                <a:pt x="2081" y="262"/>
                              </a:lnTo>
                              <a:lnTo>
                                <a:pt x="2075" y="257"/>
                              </a:lnTo>
                              <a:lnTo>
                                <a:pt x="2070" y="252"/>
                              </a:lnTo>
                              <a:lnTo>
                                <a:pt x="2069" y="247"/>
                              </a:lnTo>
                              <a:lnTo>
                                <a:pt x="2068" y="242"/>
                              </a:lnTo>
                              <a:lnTo>
                                <a:pt x="2066" y="235"/>
                              </a:lnTo>
                              <a:lnTo>
                                <a:pt x="2066" y="227"/>
                              </a:lnTo>
                              <a:lnTo>
                                <a:pt x="2066" y="149"/>
                              </a:lnTo>
                              <a:close/>
                              <a:moveTo>
                                <a:pt x="2137" y="83"/>
                              </a:moveTo>
                              <a:lnTo>
                                <a:pt x="2114" y="72"/>
                              </a:lnTo>
                              <a:lnTo>
                                <a:pt x="2079" y="119"/>
                              </a:lnTo>
                              <a:lnTo>
                                <a:pt x="2094" y="126"/>
                              </a:lnTo>
                              <a:lnTo>
                                <a:pt x="2137" y="83"/>
                              </a:lnTo>
                              <a:close/>
                              <a:moveTo>
                                <a:pt x="2190" y="149"/>
                              </a:moveTo>
                              <a:lnTo>
                                <a:pt x="2190" y="282"/>
                              </a:lnTo>
                              <a:lnTo>
                                <a:pt x="2212" y="282"/>
                              </a:lnTo>
                              <a:lnTo>
                                <a:pt x="2212" y="212"/>
                              </a:lnTo>
                              <a:lnTo>
                                <a:pt x="2212" y="201"/>
                              </a:lnTo>
                              <a:lnTo>
                                <a:pt x="2213" y="192"/>
                              </a:lnTo>
                              <a:lnTo>
                                <a:pt x="2215" y="186"/>
                              </a:lnTo>
                              <a:lnTo>
                                <a:pt x="2217" y="180"/>
                              </a:lnTo>
                              <a:lnTo>
                                <a:pt x="2221" y="175"/>
                              </a:lnTo>
                              <a:lnTo>
                                <a:pt x="2226" y="171"/>
                              </a:lnTo>
                              <a:lnTo>
                                <a:pt x="2232" y="169"/>
                              </a:lnTo>
                              <a:lnTo>
                                <a:pt x="2238" y="167"/>
                              </a:lnTo>
                              <a:lnTo>
                                <a:pt x="2245" y="169"/>
                              </a:lnTo>
                              <a:lnTo>
                                <a:pt x="2252" y="172"/>
                              </a:lnTo>
                              <a:lnTo>
                                <a:pt x="2262" y="152"/>
                              </a:lnTo>
                              <a:lnTo>
                                <a:pt x="2257" y="149"/>
                              </a:lnTo>
                              <a:lnTo>
                                <a:pt x="2252" y="147"/>
                              </a:lnTo>
                              <a:lnTo>
                                <a:pt x="2247" y="146"/>
                              </a:lnTo>
                              <a:lnTo>
                                <a:pt x="2242" y="146"/>
                              </a:lnTo>
                              <a:lnTo>
                                <a:pt x="2235" y="147"/>
                              </a:lnTo>
                              <a:lnTo>
                                <a:pt x="2227" y="150"/>
                              </a:lnTo>
                              <a:lnTo>
                                <a:pt x="2220" y="155"/>
                              </a:lnTo>
                              <a:lnTo>
                                <a:pt x="2212" y="164"/>
                              </a:lnTo>
                              <a:lnTo>
                                <a:pt x="2212" y="149"/>
                              </a:lnTo>
                              <a:lnTo>
                                <a:pt x="2190" y="149"/>
                              </a:lnTo>
                              <a:close/>
                              <a:moveTo>
                                <a:pt x="2265" y="85"/>
                              </a:moveTo>
                              <a:lnTo>
                                <a:pt x="2250" y="72"/>
                              </a:lnTo>
                              <a:lnTo>
                                <a:pt x="2221" y="99"/>
                              </a:lnTo>
                              <a:lnTo>
                                <a:pt x="2192" y="72"/>
                              </a:lnTo>
                              <a:lnTo>
                                <a:pt x="2176" y="85"/>
                              </a:lnTo>
                              <a:lnTo>
                                <a:pt x="2221" y="126"/>
                              </a:lnTo>
                              <a:lnTo>
                                <a:pt x="2265" y="85"/>
                              </a:lnTo>
                              <a:close/>
                              <a:moveTo>
                                <a:pt x="2379" y="149"/>
                              </a:moveTo>
                              <a:lnTo>
                                <a:pt x="2379" y="169"/>
                              </a:lnTo>
                              <a:lnTo>
                                <a:pt x="2374" y="162"/>
                              </a:lnTo>
                              <a:lnTo>
                                <a:pt x="2369" y="159"/>
                              </a:lnTo>
                              <a:lnTo>
                                <a:pt x="2363" y="155"/>
                              </a:lnTo>
                              <a:lnTo>
                                <a:pt x="2358" y="151"/>
                              </a:lnTo>
                              <a:lnTo>
                                <a:pt x="2352" y="149"/>
                              </a:lnTo>
                              <a:lnTo>
                                <a:pt x="2346" y="147"/>
                              </a:lnTo>
                              <a:lnTo>
                                <a:pt x="2339" y="146"/>
                              </a:lnTo>
                              <a:lnTo>
                                <a:pt x="2332" y="146"/>
                              </a:lnTo>
                              <a:lnTo>
                                <a:pt x="2326" y="146"/>
                              </a:lnTo>
                              <a:lnTo>
                                <a:pt x="2319" y="147"/>
                              </a:lnTo>
                              <a:lnTo>
                                <a:pt x="2313" y="149"/>
                              </a:lnTo>
                              <a:lnTo>
                                <a:pt x="2307" y="151"/>
                              </a:lnTo>
                              <a:lnTo>
                                <a:pt x="2302" y="154"/>
                              </a:lnTo>
                              <a:lnTo>
                                <a:pt x="2296" y="157"/>
                              </a:lnTo>
                              <a:lnTo>
                                <a:pt x="2292" y="161"/>
                              </a:lnTo>
                              <a:lnTo>
                                <a:pt x="2287" y="166"/>
                              </a:lnTo>
                              <a:lnTo>
                                <a:pt x="2283" y="171"/>
                              </a:lnTo>
                              <a:lnTo>
                                <a:pt x="2279" y="176"/>
                              </a:lnTo>
                              <a:lnTo>
                                <a:pt x="2276" y="181"/>
                              </a:lnTo>
                              <a:lnTo>
                                <a:pt x="2273" y="187"/>
                              </a:lnTo>
                              <a:lnTo>
                                <a:pt x="2271" y="201"/>
                              </a:lnTo>
                              <a:lnTo>
                                <a:pt x="2270" y="215"/>
                              </a:lnTo>
                              <a:lnTo>
                                <a:pt x="2270" y="223"/>
                              </a:lnTo>
                              <a:lnTo>
                                <a:pt x="2271" y="230"/>
                              </a:lnTo>
                              <a:lnTo>
                                <a:pt x="2272" y="237"/>
                              </a:lnTo>
                              <a:lnTo>
                                <a:pt x="2273" y="243"/>
                              </a:lnTo>
                              <a:lnTo>
                                <a:pt x="2276" y="250"/>
                              </a:lnTo>
                              <a:lnTo>
                                <a:pt x="2279" y="256"/>
                              </a:lnTo>
                              <a:lnTo>
                                <a:pt x="2283" y="261"/>
                              </a:lnTo>
                              <a:lnTo>
                                <a:pt x="2287" y="266"/>
                              </a:lnTo>
                              <a:lnTo>
                                <a:pt x="2292" y="271"/>
                              </a:lnTo>
                              <a:lnTo>
                                <a:pt x="2297" y="275"/>
                              </a:lnTo>
                              <a:lnTo>
                                <a:pt x="2302" y="278"/>
                              </a:lnTo>
                              <a:lnTo>
                                <a:pt x="2307" y="281"/>
                              </a:lnTo>
                              <a:lnTo>
                                <a:pt x="2313" y="283"/>
                              </a:lnTo>
                              <a:lnTo>
                                <a:pt x="2319" y="285"/>
                              </a:lnTo>
                              <a:lnTo>
                                <a:pt x="2327" y="286"/>
                              </a:lnTo>
                              <a:lnTo>
                                <a:pt x="2333" y="286"/>
                              </a:lnTo>
                              <a:lnTo>
                                <a:pt x="2341" y="286"/>
                              </a:lnTo>
                              <a:lnTo>
                                <a:pt x="2347" y="285"/>
                              </a:lnTo>
                              <a:lnTo>
                                <a:pt x="2353" y="283"/>
                              </a:lnTo>
                              <a:lnTo>
                                <a:pt x="2358" y="281"/>
                              </a:lnTo>
                              <a:lnTo>
                                <a:pt x="2364" y="277"/>
                              </a:lnTo>
                              <a:lnTo>
                                <a:pt x="2369" y="273"/>
                              </a:lnTo>
                              <a:lnTo>
                                <a:pt x="2374" y="270"/>
                              </a:lnTo>
                              <a:lnTo>
                                <a:pt x="2379" y="263"/>
                              </a:lnTo>
                              <a:lnTo>
                                <a:pt x="2379" y="282"/>
                              </a:lnTo>
                              <a:lnTo>
                                <a:pt x="2402" y="282"/>
                              </a:lnTo>
                              <a:lnTo>
                                <a:pt x="2402" y="149"/>
                              </a:lnTo>
                              <a:lnTo>
                                <a:pt x="2379" y="149"/>
                              </a:lnTo>
                              <a:close/>
                              <a:moveTo>
                                <a:pt x="2337" y="167"/>
                              </a:moveTo>
                              <a:lnTo>
                                <a:pt x="2346" y="167"/>
                              </a:lnTo>
                              <a:lnTo>
                                <a:pt x="2354" y="170"/>
                              </a:lnTo>
                              <a:lnTo>
                                <a:pt x="2362" y="175"/>
                              </a:lnTo>
                              <a:lnTo>
                                <a:pt x="2368" y="180"/>
                              </a:lnTo>
                              <a:lnTo>
                                <a:pt x="2373" y="187"/>
                              </a:lnTo>
                              <a:lnTo>
                                <a:pt x="2377" y="196"/>
                              </a:lnTo>
                              <a:lnTo>
                                <a:pt x="2379" y="205"/>
                              </a:lnTo>
                              <a:lnTo>
                                <a:pt x="2380" y="216"/>
                              </a:lnTo>
                              <a:lnTo>
                                <a:pt x="2379" y="226"/>
                              </a:lnTo>
                              <a:lnTo>
                                <a:pt x="2377" y="236"/>
                              </a:lnTo>
                              <a:lnTo>
                                <a:pt x="2373" y="245"/>
                              </a:lnTo>
                              <a:lnTo>
                                <a:pt x="2368" y="251"/>
                              </a:lnTo>
                              <a:lnTo>
                                <a:pt x="2362" y="257"/>
                              </a:lnTo>
                              <a:lnTo>
                                <a:pt x="2354" y="262"/>
                              </a:lnTo>
                              <a:lnTo>
                                <a:pt x="2346" y="265"/>
                              </a:lnTo>
                              <a:lnTo>
                                <a:pt x="2336" y="266"/>
                              </a:lnTo>
                              <a:lnTo>
                                <a:pt x="2327" y="265"/>
                              </a:lnTo>
                              <a:lnTo>
                                <a:pt x="2318" y="262"/>
                              </a:lnTo>
                              <a:lnTo>
                                <a:pt x="2311" y="257"/>
                              </a:lnTo>
                              <a:lnTo>
                                <a:pt x="2304" y="251"/>
                              </a:lnTo>
                              <a:lnTo>
                                <a:pt x="2299" y="243"/>
                              </a:lnTo>
                              <a:lnTo>
                                <a:pt x="2296" y="235"/>
                              </a:lnTo>
                              <a:lnTo>
                                <a:pt x="2293" y="226"/>
                              </a:lnTo>
                              <a:lnTo>
                                <a:pt x="2292" y="215"/>
                              </a:lnTo>
                              <a:lnTo>
                                <a:pt x="2293" y="205"/>
                              </a:lnTo>
                              <a:lnTo>
                                <a:pt x="2296" y="196"/>
                              </a:lnTo>
                              <a:lnTo>
                                <a:pt x="2299" y="187"/>
                              </a:lnTo>
                              <a:lnTo>
                                <a:pt x="2304" y="181"/>
                              </a:lnTo>
                              <a:lnTo>
                                <a:pt x="2312" y="175"/>
                              </a:lnTo>
                              <a:lnTo>
                                <a:pt x="2319" y="171"/>
                              </a:lnTo>
                              <a:lnTo>
                                <a:pt x="2327" y="167"/>
                              </a:lnTo>
                              <a:lnTo>
                                <a:pt x="2337" y="167"/>
                              </a:lnTo>
                              <a:close/>
                              <a:moveTo>
                                <a:pt x="2544" y="49"/>
                              </a:moveTo>
                              <a:lnTo>
                                <a:pt x="2544" y="169"/>
                              </a:lnTo>
                              <a:lnTo>
                                <a:pt x="2539" y="162"/>
                              </a:lnTo>
                              <a:lnTo>
                                <a:pt x="2534" y="159"/>
                              </a:lnTo>
                              <a:lnTo>
                                <a:pt x="2527" y="155"/>
                              </a:lnTo>
                              <a:lnTo>
                                <a:pt x="2522" y="151"/>
                              </a:lnTo>
                              <a:lnTo>
                                <a:pt x="2516" y="150"/>
                              </a:lnTo>
                              <a:lnTo>
                                <a:pt x="2510" y="147"/>
                              </a:lnTo>
                              <a:lnTo>
                                <a:pt x="2504" y="146"/>
                              </a:lnTo>
                              <a:lnTo>
                                <a:pt x="2496" y="146"/>
                              </a:lnTo>
                              <a:lnTo>
                                <a:pt x="2490" y="146"/>
                              </a:lnTo>
                              <a:lnTo>
                                <a:pt x="2484" y="147"/>
                              </a:lnTo>
                              <a:lnTo>
                                <a:pt x="2478" y="150"/>
                              </a:lnTo>
                              <a:lnTo>
                                <a:pt x="2471" y="151"/>
                              </a:lnTo>
                              <a:lnTo>
                                <a:pt x="2466" y="155"/>
                              </a:lnTo>
                              <a:lnTo>
                                <a:pt x="2460" y="157"/>
                              </a:lnTo>
                              <a:lnTo>
                                <a:pt x="2456" y="161"/>
                              </a:lnTo>
                              <a:lnTo>
                                <a:pt x="2451" y="166"/>
                              </a:lnTo>
                              <a:lnTo>
                                <a:pt x="2448" y="171"/>
                              </a:lnTo>
                              <a:lnTo>
                                <a:pt x="2444" y="176"/>
                              </a:lnTo>
                              <a:lnTo>
                                <a:pt x="2440" y="182"/>
                              </a:lnTo>
                              <a:lnTo>
                                <a:pt x="2438" y="187"/>
                              </a:lnTo>
                              <a:lnTo>
                                <a:pt x="2435" y="201"/>
                              </a:lnTo>
                              <a:lnTo>
                                <a:pt x="2434" y="216"/>
                              </a:lnTo>
                              <a:lnTo>
                                <a:pt x="2434" y="223"/>
                              </a:lnTo>
                              <a:lnTo>
                                <a:pt x="2435" y="231"/>
                              </a:lnTo>
                              <a:lnTo>
                                <a:pt x="2436" y="237"/>
                              </a:lnTo>
                              <a:lnTo>
                                <a:pt x="2438" y="243"/>
                              </a:lnTo>
                              <a:lnTo>
                                <a:pt x="2441" y="250"/>
                              </a:lnTo>
                              <a:lnTo>
                                <a:pt x="2444" y="256"/>
                              </a:lnTo>
                              <a:lnTo>
                                <a:pt x="2448" y="261"/>
                              </a:lnTo>
                              <a:lnTo>
                                <a:pt x="2451" y="266"/>
                              </a:lnTo>
                              <a:lnTo>
                                <a:pt x="2456" y="271"/>
                              </a:lnTo>
                              <a:lnTo>
                                <a:pt x="2461" y="275"/>
                              </a:lnTo>
                              <a:lnTo>
                                <a:pt x="2466" y="278"/>
                              </a:lnTo>
                              <a:lnTo>
                                <a:pt x="2471" y="281"/>
                              </a:lnTo>
                              <a:lnTo>
                                <a:pt x="2478" y="283"/>
                              </a:lnTo>
                              <a:lnTo>
                                <a:pt x="2484" y="285"/>
                              </a:lnTo>
                              <a:lnTo>
                                <a:pt x="2491" y="286"/>
                              </a:lnTo>
                              <a:lnTo>
                                <a:pt x="2498" y="286"/>
                              </a:lnTo>
                              <a:lnTo>
                                <a:pt x="2505" y="286"/>
                              </a:lnTo>
                              <a:lnTo>
                                <a:pt x="2511" y="285"/>
                              </a:lnTo>
                              <a:lnTo>
                                <a:pt x="2517" y="283"/>
                              </a:lnTo>
                              <a:lnTo>
                                <a:pt x="2524" y="281"/>
                              </a:lnTo>
                              <a:lnTo>
                                <a:pt x="2529" y="277"/>
                              </a:lnTo>
                              <a:lnTo>
                                <a:pt x="2534" y="273"/>
                              </a:lnTo>
                              <a:lnTo>
                                <a:pt x="2539" y="270"/>
                              </a:lnTo>
                              <a:lnTo>
                                <a:pt x="2544" y="265"/>
                              </a:lnTo>
                              <a:lnTo>
                                <a:pt x="2544" y="282"/>
                              </a:lnTo>
                              <a:lnTo>
                                <a:pt x="2566" y="282"/>
                              </a:lnTo>
                              <a:lnTo>
                                <a:pt x="2566" y="49"/>
                              </a:lnTo>
                              <a:lnTo>
                                <a:pt x="2544" y="49"/>
                              </a:lnTo>
                              <a:close/>
                              <a:moveTo>
                                <a:pt x="2501" y="167"/>
                              </a:moveTo>
                              <a:lnTo>
                                <a:pt x="2509" y="169"/>
                              </a:lnTo>
                              <a:lnTo>
                                <a:pt x="2517" y="170"/>
                              </a:lnTo>
                              <a:lnTo>
                                <a:pt x="2525" y="175"/>
                              </a:lnTo>
                              <a:lnTo>
                                <a:pt x="2531" y="180"/>
                              </a:lnTo>
                              <a:lnTo>
                                <a:pt x="2537" y="186"/>
                              </a:lnTo>
                              <a:lnTo>
                                <a:pt x="2541" y="195"/>
                              </a:lnTo>
                              <a:lnTo>
                                <a:pt x="2544" y="205"/>
                              </a:lnTo>
                              <a:lnTo>
                                <a:pt x="2545" y="216"/>
                              </a:lnTo>
                              <a:lnTo>
                                <a:pt x="2544" y="226"/>
                              </a:lnTo>
                              <a:lnTo>
                                <a:pt x="2541" y="236"/>
                              </a:lnTo>
                              <a:lnTo>
                                <a:pt x="2537" y="245"/>
                              </a:lnTo>
                              <a:lnTo>
                                <a:pt x="2532" y="252"/>
                              </a:lnTo>
                              <a:lnTo>
                                <a:pt x="2526" y="257"/>
                              </a:lnTo>
                              <a:lnTo>
                                <a:pt x="2519" y="262"/>
                              </a:lnTo>
                              <a:lnTo>
                                <a:pt x="2510" y="265"/>
                              </a:lnTo>
                              <a:lnTo>
                                <a:pt x="2500" y="266"/>
                              </a:lnTo>
                              <a:lnTo>
                                <a:pt x="2491" y="265"/>
                              </a:lnTo>
                              <a:lnTo>
                                <a:pt x="2483" y="262"/>
                              </a:lnTo>
                              <a:lnTo>
                                <a:pt x="2475" y="257"/>
                              </a:lnTo>
                              <a:lnTo>
                                <a:pt x="2469" y="251"/>
                              </a:lnTo>
                              <a:lnTo>
                                <a:pt x="2464" y="243"/>
                              </a:lnTo>
                              <a:lnTo>
                                <a:pt x="2460" y="235"/>
                              </a:lnTo>
                              <a:lnTo>
                                <a:pt x="2458" y="226"/>
                              </a:lnTo>
                              <a:lnTo>
                                <a:pt x="2456" y="215"/>
                              </a:lnTo>
                              <a:lnTo>
                                <a:pt x="2458" y="205"/>
                              </a:lnTo>
                              <a:lnTo>
                                <a:pt x="2460" y="196"/>
                              </a:lnTo>
                              <a:lnTo>
                                <a:pt x="2464" y="189"/>
                              </a:lnTo>
                              <a:lnTo>
                                <a:pt x="2469" y="181"/>
                              </a:lnTo>
                              <a:lnTo>
                                <a:pt x="2476" y="175"/>
                              </a:lnTo>
                              <a:lnTo>
                                <a:pt x="2484" y="171"/>
                              </a:lnTo>
                              <a:lnTo>
                                <a:pt x="2491" y="169"/>
                              </a:lnTo>
                              <a:lnTo>
                                <a:pt x="2501" y="167"/>
                              </a:lnTo>
                              <a:close/>
                              <a:moveTo>
                                <a:pt x="2734" y="336"/>
                              </a:moveTo>
                              <a:lnTo>
                                <a:pt x="2759" y="336"/>
                              </a:lnTo>
                              <a:lnTo>
                                <a:pt x="2759" y="69"/>
                              </a:lnTo>
                              <a:lnTo>
                                <a:pt x="2734" y="69"/>
                              </a:lnTo>
                              <a:lnTo>
                                <a:pt x="2734" y="336"/>
                              </a:lnTo>
                              <a:close/>
                              <a:moveTo>
                                <a:pt x="2932" y="282"/>
                              </a:moveTo>
                              <a:lnTo>
                                <a:pt x="2956" y="282"/>
                              </a:lnTo>
                              <a:lnTo>
                                <a:pt x="2956" y="118"/>
                              </a:lnTo>
                              <a:lnTo>
                                <a:pt x="3123" y="292"/>
                              </a:lnTo>
                              <a:lnTo>
                                <a:pt x="3123" y="69"/>
                              </a:lnTo>
                              <a:lnTo>
                                <a:pt x="3099" y="69"/>
                              </a:lnTo>
                              <a:lnTo>
                                <a:pt x="3099" y="235"/>
                              </a:lnTo>
                              <a:lnTo>
                                <a:pt x="2932" y="59"/>
                              </a:lnTo>
                              <a:lnTo>
                                <a:pt x="2932" y="282"/>
                              </a:lnTo>
                              <a:close/>
                              <a:moveTo>
                                <a:pt x="3271" y="149"/>
                              </a:moveTo>
                              <a:lnTo>
                                <a:pt x="3271" y="169"/>
                              </a:lnTo>
                              <a:lnTo>
                                <a:pt x="3266" y="162"/>
                              </a:lnTo>
                              <a:lnTo>
                                <a:pt x="3261" y="159"/>
                              </a:lnTo>
                              <a:lnTo>
                                <a:pt x="3256" y="155"/>
                              </a:lnTo>
                              <a:lnTo>
                                <a:pt x="3250" y="151"/>
                              </a:lnTo>
                              <a:lnTo>
                                <a:pt x="3245" y="149"/>
                              </a:lnTo>
                              <a:lnTo>
                                <a:pt x="3239" y="147"/>
                              </a:lnTo>
                              <a:lnTo>
                                <a:pt x="3231" y="146"/>
                              </a:lnTo>
                              <a:lnTo>
                                <a:pt x="3225" y="146"/>
                              </a:lnTo>
                              <a:lnTo>
                                <a:pt x="3218" y="146"/>
                              </a:lnTo>
                              <a:lnTo>
                                <a:pt x="3211" y="147"/>
                              </a:lnTo>
                              <a:lnTo>
                                <a:pt x="3205" y="149"/>
                              </a:lnTo>
                              <a:lnTo>
                                <a:pt x="3199" y="151"/>
                              </a:lnTo>
                              <a:lnTo>
                                <a:pt x="3194" y="154"/>
                              </a:lnTo>
                              <a:lnTo>
                                <a:pt x="3189" y="157"/>
                              </a:lnTo>
                              <a:lnTo>
                                <a:pt x="3184" y="161"/>
                              </a:lnTo>
                              <a:lnTo>
                                <a:pt x="3179" y="166"/>
                              </a:lnTo>
                              <a:lnTo>
                                <a:pt x="3175" y="171"/>
                              </a:lnTo>
                              <a:lnTo>
                                <a:pt x="3172" y="176"/>
                              </a:lnTo>
                              <a:lnTo>
                                <a:pt x="3169" y="181"/>
                              </a:lnTo>
                              <a:lnTo>
                                <a:pt x="3167" y="187"/>
                              </a:lnTo>
                              <a:lnTo>
                                <a:pt x="3163" y="201"/>
                              </a:lnTo>
                              <a:lnTo>
                                <a:pt x="3162" y="215"/>
                              </a:lnTo>
                              <a:lnTo>
                                <a:pt x="3162" y="223"/>
                              </a:lnTo>
                              <a:lnTo>
                                <a:pt x="3163" y="230"/>
                              </a:lnTo>
                              <a:lnTo>
                                <a:pt x="3164" y="237"/>
                              </a:lnTo>
                              <a:lnTo>
                                <a:pt x="3167" y="243"/>
                              </a:lnTo>
                              <a:lnTo>
                                <a:pt x="3169" y="250"/>
                              </a:lnTo>
                              <a:lnTo>
                                <a:pt x="3172" y="256"/>
                              </a:lnTo>
                              <a:lnTo>
                                <a:pt x="3175" y="261"/>
                              </a:lnTo>
                              <a:lnTo>
                                <a:pt x="3179" y="266"/>
                              </a:lnTo>
                              <a:lnTo>
                                <a:pt x="3184" y="271"/>
                              </a:lnTo>
                              <a:lnTo>
                                <a:pt x="3189" y="275"/>
                              </a:lnTo>
                              <a:lnTo>
                                <a:pt x="3194" y="278"/>
                              </a:lnTo>
                              <a:lnTo>
                                <a:pt x="3200" y="281"/>
                              </a:lnTo>
                              <a:lnTo>
                                <a:pt x="3205" y="283"/>
                              </a:lnTo>
                              <a:lnTo>
                                <a:pt x="3213" y="285"/>
                              </a:lnTo>
                              <a:lnTo>
                                <a:pt x="3219" y="286"/>
                              </a:lnTo>
                              <a:lnTo>
                                <a:pt x="3225" y="286"/>
                              </a:lnTo>
                              <a:lnTo>
                                <a:pt x="3233" y="286"/>
                              </a:lnTo>
                              <a:lnTo>
                                <a:pt x="3239" y="285"/>
                              </a:lnTo>
                              <a:lnTo>
                                <a:pt x="3245" y="283"/>
                              </a:lnTo>
                              <a:lnTo>
                                <a:pt x="3251" y="281"/>
                              </a:lnTo>
                              <a:lnTo>
                                <a:pt x="3256" y="277"/>
                              </a:lnTo>
                              <a:lnTo>
                                <a:pt x="3261" y="273"/>
                              </a:lnTo>
                              <a:lnTo>
                                <a:pt x="3266" y="270"/>
                              </a:lnTo>
                              <a:lnTo>
                                <a:pt x="3271" y="263"/>
                              </a:lnTo>
                              <a:lnTo>
                                <a:pt x="3271" y="282"/>
                              </a:lnTo>
                              <a:lnTo>
                                <a:pt x="3294" y="282"/>
                              </a:lnTo>
                              <a:lnTo>
                                <a:pt x="3294" y="149"/>
                              </a:lnTo>
                              <a:lnTo>
                                <a:pt x="3271" y="149"/>
                              </a:lnTo>
                              <a:close/>
                              <a:moveTo>
                                <a:pt x="3229" y="167"/>
                              </a:moveTo>
                              <a:lnTo>
                                <a:pt x="3238" y="167"/>
                              </a:lnTo>
                              <a:lnTo>
                                <a:pt x="3246" y="170"/>
                              </a:lnTo>
                              <a:lnTo>
                                <a:pt x="3254" y="175"/>
                              </a:lnTo>
                              <a:lnTo>
                                <a:pt x="3260" y="180"/>
                              </a:lnTo>
                              <a:lnTo>
                                <a:pt x="3266" y="187"/>
                              </a:lnTo>
                              <a:lnTo>
                                <a:pt x="3270" y="196"/>
                              </a:lnTo>
                              <a:lnTo>
                                <a:pt x="3272" y="205"/>
                              </a:lnTo>
                              <a:lnTo>
                                <a:pt x="3272" y="216"/>
                              </a:lnTo>
                              <a:lnTo>
                                <a:pt x="3272" y="226"/>
                              </a:lnTo>
                              <a:lnTo>
                                <a:pt x="3270" y="236"/>
                              </a:lnTo>
                              <a:lnTo>
                                <a:pt x="3266" y="245"/>
                              </a:lnTo>
                              <a:lnTo>
                                <a:pt x="3260" y="251"/>
                              </a:lnTo>
                              <a:lnTo>
                                <a:pt x="3254" y="257"/>
                              </a:lnTo>
                              <a:lnTo>
                                <a:pt x="3246" y="262"/>
                              </a:lnTo>
                              <a:lnTo>
                                <a:pt x="3238" y="265"/>
                              </a:lnTo>
                              <a:lnTo>
                                <a:pt x="3229" y="266"/>
                              </a:lnTo>
                              <a:lnTo>
                                <a:pt x="3219" y="265"/>
                              </a:lnTo>
                              <a:lnTo>
                                <a:pt x="3211" y="262"/>
                              </a:lnTo>
                              <a:lnTo>
                                <a:pt x="3204" y="257"/>
                              </a:lnTo>
                              <a:lnTo>
                                <a:pt x="3198" y="251"/>
                              </a:lnTo>
                              <a:lnTo>
                                <a:pt x="3191" y="243"/>
                              </a:lnTo>
                              <a:lnTo>
                                <a:pt x="3188" y="235"/>
                              </a:lnTo>
                              <a:lnTo>
                                <a:pt x="3185" y="226"/>
                              </a:lnTo>
                              <a:lnTo>
                                <a:pt x="3185" y="215"/>
                              </a:lnTo>
                              <a:lnTo>
                                <a:pt x="3185" y="205"/>
                              </a:lnTo>
                              <a:lnTo>
                                <a:pt x="3188" y="196"/>
                              </a:lnTo>
                              <a:lnTo>
                                <a:pt x="3191" y="187"/>
                              </a:lnTo>
                              <a:lnTo>
                                <a:pt x="3198" y="181"/>
                              </a:lnTo>
                              <a:lnTo>
                                <a:pt x="3204" y="175"/>
                              </a:lnTo>
                              <a:lnTo>
                                <a:pt x="3211" y="171"/>
                              </a:lnTo>
                              <a:lnTo>
                                <a:pt x="3220" y="167"/>
                              </a:lnTo>
                              <a:lnTo>
                                <a:pt x="3229" y="167"/>
                              </a:lnTo>
                              <a:close/>
                              <a:moveTo>
                                <a:pt x="3438" y="357"/>
                              </a:moveTo>
                              <a:lnTo>
                                <a:pt x="3438" y="263"/>
                              </a:lnTo>
                              <a:lnTo>
                                <a:pt x="3443" y="270"/>
                              </a:lnTo>
                              <a:lnTo>
                                <a:pt x="3448" y="273"/>
                              </a:lnTo>
                              <a:lnTo>
                                <a:pt x="3453" y="278"/>
                              </a:lnTo>
                              <a:lnTo>
                                <a:pt x="3459" y="281"/>
                              </a:lnTo>
                              <a:lnTo>
                                <a:pt x="3464" y="283"/>
                              </a:lnTo>
                              <a:lnTo>
                                <a:pt x="3471" y="285"/>
                              </a:lnTo>
                              <a:lnTo>
                                <a:pt x="3477" y="286"/>
                              </a:lnTo>
                              <a:lnTo>
                                <a:pt x="3484" y="286"/>
                              </a:lnTo>
                              <a:lnTo>
                                <a:pt x="3490" y="286"/>
                              </a:lnTo>
                              <a:lnTo>
                                <a:pt x="3498" y="285"/>
                              </a:lnTo>
                              <a:lnTo>
                                <a:pt x="3504" y="283"/>
                              </a:lnTo>
                              <a:lnTo>
                                <a:pt x="3509" y="281"/>
                              </a:lnTo>
                              <a:lnTo>
                                <a:pt x="3515" y="278"/>
                              </a:lnTo>
                              <a:lnTo>
                                <a:pt x="3520" y="275"/>
                              </a:lnTo>
                              <a:lnTo>
                                <a:pt x="3525" y="271"/>
                              </a:lnTo>
                              <a:lnTo>
                                <a:pt x="3529" y="266"/>
                              </a:lnTo>
                              <a:lnTo>
                                <a:pt x="3538" y="256"/>
                              </a:lnTo>
                              <a:lnTo>
                                <a:pt x="3543" y="245"/>
                              </a:lnTo>
                              <a:lnTo>
                                <a:pt x="3547" y="231"/>
                              </a:lnTo>
                              <a:lnTo>
                                <a:pt x="3548" y="216"/>
                              </a:lnTo>
                              <a:lnTo>
                                <a:pt x="3548" y="209"/>
                              </a:lnTo>
                              <a:lnTo>
                                <a:pt x="3547" y="202"/>
                              </a:lnTo>
                              <a:lnTo>
                                <a:pt x="3545" y="195"/>
                              </a:lnTo>
                              <a:lnTo>
                                <a:pt x="3543" y="189"/>
                              </a:lnTo>
                              <a:lnTo>
                                <a:pt x="3540" y="182"/>
                              </a:lnTo>
                              <a:lnTo>
                                <a:pt x="3537" y="176"/>
                              </a:lnTo>
                              <a:lnTo>
                                <a:pt x="3534" y="171"/>
                              </a:lnTo>
                              <a:lnTo>
                                <a:pt x="3529" y="166"/>
                              </a:lnTo>
                              <a:lnTo>
                                <a:pt x="3525" y="161"/>
                              </a:lnTo>
                              <a:lnTo>
                                <a:pt x="3520" y="157"/>
                              </a:lnTo>
                              <a:lnTo>
                                <a:pt x="3515" y="154"/>
                              </a:lnTo>
                              <a:lnTo>
                                <a:pt x="3509" y="151"/>
                              </a:lnTo>
                              <a:lnTo>
                                <a:pt x="3503" y="149"/>
                              </a:lnTo>
                              <a:lnTo>
                                <a:pt x="3497" y="147"/>
                              </a:lnTo>
                              <a:lnTo>
                                <a:pt x="3490" y="146"/>
                              </a:lnTo>
                              <a:lnTo>
                                <a:pt x="3483" y="146"/>
                              </a:lnTo>
                              <a:lnTo>
                                <a:pt x="3477" y="146"/>
                              </a:lnTo>
                              <a:lnTo>
                                <a:pt x="3471" y="147"/>
                              </a:lnTo>
                              <a:lnTo>
                                <a:pt x="3464" y="149"/>
                              </a:lnTo>
                              <a:lnTo>
                                <a:pt x="3458" y="151"/>
                              </a:lnTo>
                              <a:lnTo>
                                <a:pt x="3453" y="155"/>
                              </a:lnTo>
                              <a:lnTo>
                                <a:pt x="3448" y="159"/>
                              </a:lnTo>
                              <a:lnTo>
                                <a:pt x="3443" y="162"/>
                              </a:lnTo>
                              <a:lnTo>
                                <a:pt x="3438" y="169"/>
                              </a:lnTo>
                              <a:lnTo>
                                <a:pt x="3438" y="149"/>
                              </a:lnTo>
                              <a:lnTo>
                                <a:pt x="3414" y="149"/>
                              </a:lnTo>
                              <a:lnTo>
                                <a:pt x="3414" y="357"/>
                              </a:lnTo>
                              <a:lnTo>
                                <a:pt x="3438" y="357"/>
                              </a:lnTo>
                              <a:close/>
                              <a:moveTo>
                                <a:pt x="3481" y="167"/>
                              </a:moveTo>
                              <a:lnTo>
                                <a:pt x="3489" y="167"/>
                              </a:lnTo>
                              <a:lnTo>
                                <a:pt x="3498" y="171"/>
                              </a:lnTo>
                              <a:lnTo>
                                <a:pt x="3505" y="175"/>
                              </a:lnTo>
                              <a:lnTo>
                                <a:pt x="3512" y="181"/>
                              </a:lnTo>
                              <a:lnTo>
                                <a:pt x="3517" y="189"/>
                              </a:lnTo>
                              <a:lnTo>
                                <a:pt x="3522" y="197"/>
                              </a:lnTo>
                              <a:lnTo>
                                <a:pt x="3523" y="207"/>
                              </a:lnTo>
                              <a:lnTo>
                                <a:pt x="3524" y="217"/>
                              </a:lnTo>
                              <a:lnTo>
                                <a:pt x="3523" y="227"/>
                              </a:lnTo>
                              <a:lnTo>
                                <a:pt x="3520" y="236"/>
                              </a:lnTo>
                              <a:lnTo>
                                <a:pt x="3517" y="245"/>
                              </a:lnTo>
                              <a:lnTo>
                                <a:pt x="3512" y="252"/>
                              </a:lnTo>
                              <a:lnTo>
                                <a:pt x="3505" y="257"/>
                              </a:lnTo>
                              <a:lnTo>
                                <a:pt x="3498" y="262"/>
                              </a:lnTo>
                              <a:lnTo>
                                <a:pt x="3489" y="265"/>
                              </a:lnTo>
                              <a:lnTo>
                                <a:pt x="3481" y="266"/>
                              </a:lnTo>
                              <a:lnTo>
                                <a:pt x="3472" y="265"/>
                              </a:lnTo>
                              <a:lnTo>
                                <a:pt x="3463" y="262"/>
                              </a:lnTo>
                              <a:lnTo>
                                <a:pt x="3456" y="257"/>
                              </a:lnTo>
                              <a:lnTo>
                                <a:pt x="3448" y="252"/>
                              </a:lnTo>
                              <a:lnTo>
                                <a:pt x="3443" y="245"/>
                              </a:lnTo>
                              <a:lnTo>
                                <a:pt x="3439" y="236"/>
                              </a:lnTo>
                              <a:lnTo>
                                <a:pt x="3437" y="227"/>
                              </a:lnTo>
                              <a:lnTo>
                                <a:pt x="3436" y="216"/>
                              </a:lnTo>
                              <a:lnTo>
                                <a:pt x="3437" y="206"/>
                              </a:lnTo>
                              <a:lnTo>
                                <a:pt x="3439" y="196"/>
                              </a:lnTo>
                              <a:lnTo>
                                <a:pt x="3443" y="189"/>
                              </a:lnTo>
                              <a:lnTo>
                                <a:pt x="3448" y="181"/>
                              </a:lnTo>
                              <a:lnTo>
                                <a:pt x="3456" y="175"/>
                              </a:lnTo>
                              <a:lnTo>
                                <a:pt x="3463" y="171"/>
                              </a:lnTo>
                              <a:lnTo>
                                <a:pt x="3472" y="167"/>
                              </a:lnTo>
                              <a:lnTo>
                                <a:pt x="3481" y="167"/>
                              </a:lnTo>
                              <a:close/>
                              <a:moveTo>
                                <a:pt x="3680" y="149"/>
                              </a:moveTo>
                              <a:lnTo>
                                <a:pt x="3680" y="169"/>
                              </a:lnTo>
                              <a:lnTo>
                                <a:pt x="3675" y="162"/>
                              </a:lnTo>
                              <a:lnTo>
                                <a:pt x="3670" y="159"/>
                              </a:lnTo>
                              <a:lnTo>
                                <a:pt x="3665" y="155"/>
                              </a:lnTo>
                              <a:lnTo>
                                <a:pt x="3660" y="151"/>
                              </a:lnTo>
                              <a:lnTo>
                                <a:pt x="3654" y="149"/>
                              </a:lnTo>
                              <a:lnTo>
                                <a:pt x="3647" y="147"/>
                              </a:lnTo>
                              <a:lnTo>
                                <a:pt x="3641" y="146"/>
                              </a:lnTo>
                              <a:lnTo>
                                <a:pt x="3634" y="146"/>
                              </a:lnTo>
                              <a:lnTo>
                                <a:pt x="3628" y="146"/>
                              </a:lnTo>
                              <a:lnTo>
                                <a:pt x="3621" y="147"/>
                              </a:lnTo>
                              <a:lnTo>
                                <a:pt x="3615" y="149"/>
                              </a:lnTo>
                              <a:lnTo>
                                <a:pt x="3609" y="151"/>
                              </a:lnTo>
                              <a:lnTo>
                                <a:pt x="3603" y="154"/>
                              </a:lnTo>
                              <a:lnTo>
                                <a:pt x="3598" y="157"/>
                              </a:lnTo>
                              <a:lnTo>
                                <a:pt x="3593" y="161"/>
                              </a:lnTo>
                              <a:lnTo>
                                <a:pt x="3589" y="166"/>
                              </a:lnTo>
                              <a:lnTo>
                                <a:pt x="3584" y="171"/>
                              </a:lnTo>
                              <a:lnTo>
                                <a:pt x="3581" y="176"/>
                              </a:lnTo>
                              <a:lnTo>
                                <a:pt x="3578" y="181"/>
                              </a:lnTo>
                              <a:lnTo>
                                <a:pt x="3575" y="187"/>
                              </a:lnTo>
                              <a:lnTo>
                                <a:pt x="3571" y="201"/>
                              </a:lnTo>
                              <a:lnTo>
                                <a:pt x="3570" y="215"/>
                              </a:lnTo>
                              <a:lnTo>
                                <a:pt x="3570" y="223"/>
                              </a:lnTo>
                              <a:lnTo>
                                <a:pt x="3571" y="230"/>
                              </a:lnTo>
                              <a:lnTo>
                                <a:pt x="3573" y="237"/>
                              </a:lnTo>
                              <a:lnTo>
                                <a:pt x="3575" y="243"/>
                              </a:lnTo>
                              <a:lnTo>
                                <a:pt x="3578" y="250"/>
                              </a:lnTo>
                              <a:lnTo>
                                <a:pt x="3581" y="256"/>
                              </a:lnTo>
                              <a:lnTo>
                                <a:pt x="3584" y="261"/>
                              </a:lnTo>
                              <a:lnTo>
                                <a:pt x="3589" y="266"/>
                              </a:lnTo>
                              <a:lnTo>
                                <a:pt x="3593" y="271"/>
                              </a:lnTo>
                              <a:lnTo>
                                <a:pt x="3598" y="275"/>
                              </a:lnTo>
                              <a:lnTo>
                                <a:pt x="3603" y="278"/>
                              </a:lnTo>
                              <a:lnTo>
                                <a:pt x="3609" y="281"/>
                              </a:lnTo>
                              <a:lnTo>
                                <a:pt x="3615" y="283"/>
                              </a:lnTo>
                              <a:lnTo>
                                <a:pt x="3621" y="285"/>
                              </a:lnTo>
                              <a:lnTo>
                                <a:pt x="3628" y="286"/>
                              </a:lnTo>
                              <a:lnTo>
                                <a:pt x="3635" y="286"/>
                              </a:lnTo>
                              <a:lnTo>
                                <a:pt x="3641" y="286"/>
                              </a:lnTo>
                              <a:lnTo>
                                <a:pt x="3647" y="285"/>
                              </a:lnTo>
                              <a:lnTo>
                                <a:pt x="3654" y="283"/>
                              </a:lnTo>
                              <a:lnTo>
                                <a:pt x="3660" y="281"/>
                              </a:lnTo>
                              <a:lnTo>
                                <a:pt x="3665" y="277"/>
                              </a:lnTo>
                              <a:lnTo>
                                <a:pt x="3670" y="273"/>
                              </a:lnTo>
                              <a:lnTo>
                                <a:pt x="3676" y="270"/>
                              </a:lnTo>
                              <a:lnTo>
                                <a:pt x="3680" y="263"/>
                              </a:lnTo>
                              <a:lnTo>
                                <a:pt x="3680" y="282"/>
                              </a:lnTo>
                              <a:lnTo>
                                <a:pt x="3704" y="282"/>
                              </a:lnTo>
                              <a:lnTo>
                                <a:pt x="3704" y="149"/>
                              </a:lnTo>
                              <a:lnTo>
                                <a:pt x="3680" y="149"/>
                              </a:lnTo>
                              <a:close/>
                              <a:moveTo>
                                <a:pt x="3637" y="167"/>
                              </a:moveTo>
                              <a:lnTo>
                                <a:pt x="3647" y="167"/>
                              </a:lnTo>
                              <a:lnTo>
                                <a:pt x="3656" y="170"/>
                              </a:lnTo>
                              <a:lnTo>
                                <a:pt x="3664" y="175"/>
                              </a:lnTo>
                              <a:lnTo>
                                <a:pt x="3670" y="180"/>
                              </a:lnTo>
                              <a:lnTo>
                                <a:pt x="3675" y="187"/>
                              </a:lnTo>
                              <a:lnTo>
                                <a:pt x="3679" y="196"/>
                              </a:lnTo>
                              <a:lnTo>
                                <a:pt x="3681" y="205"/>
                              </a:lnTo>
                              <a:lnTo>
                                <a:pt x="3682" y="216"/>
                              </a:lnTo>
                              <a:lnTo>
                                <a:pt x="3681" y="226"/>
                              </a:lnTo>
                              <a:lnTo>
                                <a:pt x="3679" y="236"/>
                              </a:lnTo>
                              <a:lnTo>
                                <a:pt x="3675" y="245"/>
                              </a:lnTo>
                              <a:lnTo>
                                <a:pt x="3670" y="251"/>
                              </a:lnTo>
                              <a:lnTo>
                                <a:pt x="3664" y="257"/>
                              </a:lnTo>
                              <a:lnTo>
                                <a:pt x="3655" y="262"/>
                              </a:lnTo>
                              <a:lnTo>
                                <a:pt x="3647" y="265"/>
                              </a:lnTo>
                              <a:lnTo>
                                <a:pt x="3637" y="266"/>
                              </a:lnTo>
                              <a:lnTo>
                                <a:pt x="3629" y="265"/>
                              </a:lnTo>
                              <a:lnTo>
                                <a:pt x="3620" y="262"/>
                              </a:lnTo>
                              <a:lnTo>
                                <a:pt x="3613" y="257"/>
                              </a:lnTo>
                              <a:lnTo>
                                <a:pt x="3606" y="251"/>
                              </a:lnTo>
                              <a:lnTo>
                                <a:pt x="3601" y="243"/>
                              </a:lnTo>
                              <a:lnTo>
                                <a:pt x="3598" y="235"/>
                              </a:lnTo>
                              <a:lnTo>
                                <a:pt x="3595" y="226"/>
                              </a:lnTo>
                              <a:lnTo>
                                <a:pt x="3594" y="215"/>
                              </a:lnTo>
                              <a:lnTo>
                                <a:pt x="3595" y="205"/>
                              </a:lnTo>
                              <a:lnTo>
                                <a:pt x="3598" y="196"/>
                              </a:lnTo>
                              <a:lnTo>
                                <a:pt x="3601" y="187"/>
                              </a:lnTo>
                              <a:lnTo>
                                <a:pt x="3606" y="181"/>
                              </a:lnTo>
                              <a:lnTo>
                                <a:pt x="3613" y="175"/>
                              </a:lnTo>
                              <a:lnTo>
                                <a:pt x="3620" y="171"/>
                              </a:lnTo>
                              <a:lnTo>
                                <a:pt x="3629" y="167"/>
                              </a:lnTo>
                              <a:lnTo>
                                <a:pt x="3637" y="167"/>
                              </a:lnTo>
                              <a:close/>
                              <a:moveTo>
                                <a:pt x="3844" y="49"/>
                              </a:moveTo>
                              <a:lnTo>
                                <a:pt x="3844" y="169"/>
                              </a:lnTo>
                              <a:lnTo>
                                <a:pt x="3839" y="162"/>
                              </a:lnTo>
                              <a:lnTo>
                                <a:pt x="3834" y="159"/>
                              </a:lnTo>
                              <a:lnTo>
                                <a:pt x="3829" y="155"/>
                              </a:lnTo>
                              <a:lnTo>
                                <a:pt x="3823" y="151"/>
                              </a:lnTo>
                              <a:lnTo>
                                <a:pt x="3818" y="150"/>
                              </a:lnTo>
                              <a:lnTo>
                                <a:pt x="3812" y="147"/>
                              </a:lnTo>
                              <a:lnTo>
                                <a:pt x="3806" y="146"/>
                              </a:lnTo>
                              <a:lnTo>
                                <a:pt x="3798" y="146"/>
                              </a:lnTo>
                              <a:lnTo>
                                <a:pt x="3792" y="146"/>
                              </a:lnTo>
                              <a:lnTo>
                                <a:pt x="3786" y="147"/>
                              </a:lnTo>
                              <a:lnTo>
                                <a:pt x="3780" y="150"/>
                              </a:lnTo>
                              <a:lnTo>
                                <a:pt x="3773" y="151"/>
                              </a:lnTo>
                              <a:lnTo>
                                <a:pt x="3767" y="155"/>
                              </a:lnTo>
                              <a:lnTo>
                                <a:pt x="3762" y="157"/>
                              </a:lnTo>
                              <a:lnTo>
                                <a:pt x="3757" y="161"/>
                              </a:lnTo>
                              <a:lnTo>
                                <a:pt x="3753" y="166"/>
                              </a:lnTo>
                              <a:lnTo>
                                <a:pt x="3748" y="171"/>
                              </a:lnTo>
                              <a:lnTo>
                                <a:pt x="3746" y="176"/>
                              </a:lnTo>
                              <a:lnTo>
                                <a:pt x="3742" y="182"/>
                              </a:lnTo>
                              <a:lnTo>
                                <a:pt x="3740" y="187"/>
                              </a:lnTo>
                              <a:lnTo>
                                <a:pt x="3737" y="195"/>
                              </a:lnTo>
                              <a:lnTo>
                                <a:pt x="3736" y="201"/>
                              </a:lnTo>
                              <a:lnTo>
                                <a:pt x="3735" y="209"/>
                              </a:lnTo>
                              <a:lnTo>
                                <a:pt x="3735" y="216"/>
                              </a:lnTo>
                              <a:lnTo>
                                <a:pt x="3735" y="223"/>
                              </a:lnTo>
                              <a:lnTo>
                                <a:pt x="3736" y="231"/>
                              </a:lnTo>
                              <a:lnTo>
                                <a:pt x="3737" y="237"/>
                              </a:lnTo>
                              <a:lnTo>
                                <a:pt x="3740" y="243"/>
                              </a:lnTo>
                              <a:lnTo>
                                <a:pt x="3742" y="250"/>
                              </a:lnTo>
                              <a:lnTo>
                                <a:pt x="3746" y="256"/>
                              </a:lnTo>
                              <a:lnTo>
                                <a:pt x="3750" y="261"/>
                              </a:lnTo>
                              <a:lnTo>
                                <a:pt x="3753" y="266"/>
                              </a:lnTo>
                              <a:lnTo>
                                <a:pt x="3757" y="271"/>
                              </a:lnTo>
                              <a:lnTo>
                                <a:pt x="3762" y="275"/>
                              </a:lnTo>
                              <a:lnTo>
                                <a:pt x="3768" y="278"/>
                              </a:lnTo>
                              <a:lnTo>
                                <a:pt x="3773" y="281"/>
                              </a:lnTo>
                              <a:lnTo>
                                <a:pt x="3780" y="283"/>
                              </a:lnTo>
                              <a:lnTo>
                                <a:pt x="3786" y="285"/>
                              </a:lnTo>
                              <a:lnTo>
                                <a:pt x="3792" y="286"/>
                              </a:lnTo>
                              <a:lnTo>
                                <a:pt x="3799" y="286"/>
                              </a:lnTo>
                              <a:lnTo>
                                <a:pt x="3806" y="286"/>
                              </a:lnTo>
                              <a:lnTo>
                                <a:pt x="3813" y="285"/>
                              </a:lnTo>
                              <a:lnTo>
                                <a:pt x="3819" y="283"/>
                              </a:lnTo>
                              <a:lnTo>
                                <a:pt x="3824" y="281"/>
                              </a:lnTo>
                              <a:lnTo>
                                <a:pt x="3831" y="277"/>
                              </a:lnTo>
                              <a:lnTo>
                                <a:pt x="3836" y="273"/>
                              </a:lnTo>
                              <a:lnTo>
                                <a:pt x="3841" y="270"/>
                              </a:lnTo>
                              <a:lnTo>
                                <a:pt x="3844" y="265"/>
                              </a:lnTo>
                              <a:lnTo>
                                <a:pt x="3844" y="282"/>
                              </a:lnTo>
                              <a:lnTo>
                                <a:pt x="3868" y="282"/>
                              </a:lnTo>
                              <a:lnTo>
                                <a:pt x="3868" y="49"/>
                              </a:lnTo>
                              <a:lnTo>
                                <a:pt x="3844" y="49"/>
                              </a:lnTo>
                              <a:close/>
                              <a:moveTo>
                                <a:pt x="3802" y="167"/>
                              </a:moveTo>
                              <a:lnTo>
                                <a:pt x="3811" y="169"/>
                              </a:lnTo>
                              <a:lnTo>
                                <a:pt x="3818" y="170"/>
                              </a:lnTo>
                              <a:lnTo>
                                <a:pt x="3826" y="175"/>
                              </a:lnTo>
                              <a:lnTo>
                                <a:pt x="3833" y="180"/>
                              </a:lnTo>
                              <a:lnTo>
                                <a:pt x="3838" y="186"/>
                              </a:lnTo>
                              <a:lnTo>
                                <a:pt x="3843" y="195"/>
                              </a:lnTo>
                              <a:lnTo>
                                <a:pt x="3846" y="205"/>
                              </a:lnTo>
                              <a:lnTo>
                                <a:pt x="3846" y="216"/>
                              </a:lnTo>
                              <a:lnTo>
                                <a:pt x="3846" y="226"/>
                              </a:lnTo>
                              <a:lnTo>
                                <a:pt x="3843" y="236"/>
                              </a:lnTo>
                              <a:lnTo>
                                <a:pt x="3839" y="245"/>
                              </a:lnTo>
                              <a:lnTo>
                                <a:pt x="3834" y="252"/>
                              </a:lnTo>
                              <a:lnTo>
                                <a:pt x="3828" y="257"/>
                              </a:lnTo>
                              <a:lnTo>
                                <a:pt x="3821" y="262"/>
                              </a:lnTo>
                              <a:lnTo>
                                <a:pt x="3812" y="265"/>
                              </a:lnTo>
                              <a:lnTo>
                                <a:pt x="3802" y="266"/>
                              </a:lnTo>
                              <a:lnTo>
                                <a:pt x="3793" y="265"/>
                              </a:lnTo>
                              <a:lnTo>
                                <a:pt x="3785" y="262"/>
                              </a:lnTo>
                              <a:lnTo>
                                <a:pt x="3777" y="257"/>
                              </a:lnTo>
                              <a:lnTo>
                                <a:pt x="3771" y="251"/>
                              </a:lnTo>
                              <a:lnTo>
                                <a:pt x="3766" y="243"/>
                              </a:lnTo>
                              <a:lnTo>
                                <a:pt x="3762" y="235"/>
                              </a:lnTo>
                              <a:lnTo>
                                <a:pt x="3760" y="226"/>
                              </a:lnTo>
                              <a:lnTo>
                                <a:pt x="3758" y="215"/>
                              </a:lnTo>
                              <a:lnTo>
                                <a:pt x="3760" y="205"/>
                              </a:lnTo>
                              <a:lnTo>
                                <a:pt x="3762" y="196"/>
                              </a:lnTo>
                              <a:lnTo>
                                <a:pt x="3766" y="189"/>
                              </a:lnTo>
                              <a:lnTo>
                                <a:pt x="3771" y="181"/>
                              </a:lnTo>
                              <a:lnTo>
                                <a:pt x="3777" y="175"/>
                              </a:lnTo>
                              <a:lnTo>
                                <a:pt x="3785" y="171"/>
                              </a:lnTo>
                              <a:lnTo>
                                <a:pt x="3793" y="169"/>
                              </a:lnTo>
                              <a:lnTo>
                                <a:pt x="3802" y="167"/>
                              </a:lnTo>
                              <a:close/>
                              <a:moveTo>
                                <a:pt x="4027" y="221"/>
                              </a:moveTo>
                              <a:lnTo>
                                <a:pt x="4027" y="216"/>
                              </a:lnTo>
                              <a:lnTo>
                                <a:pt x="4026" y="201"/>
                              </a:lnTo>
                              <a:lnTo>
                                <a:pt x="4022" y="187"/>
                              </a:lnTo>
                              <a:lnTo>
                                <a:pt x="4020" y="181"/>
                              </a:lnTo>
                              <a:lnTo>
                                <a:pt x="4017" y="176"/>
                              </a:lnTo>
                              <a:lnTo>
                                <a:pt x="4014" y="170"/>
                              </a:lnTo>
                              <a:lnTo>
                                <a:pt x="4010" y="166"/>
                              </a:lnTo>
                              <a:lnTo>
                                <a:pt x="4005" y="161"/>
                              </a:lnTo>
                              <a:lnTo>
                                <a:pt x="4000" y="157"/>
                              </a:lnTo>
                              <a:lnTo>
                                <a:pt x="3995" y="154"/>
                              </a:lnTo>
                              <a:lnTo>
                                <a:pt x="3990" y="151"/>
                              </a:lnTo>
                              <a:lnTo>
                                <a:pt x="3984" y="149"/>
                              </a:lnTo>
                              <a:lnTo>
                                <a:pt x="3978" y="147"/>
                              </a:lnTo>
                              <a:lnTo>
                                <a:pt x="3970" y="146"/>
                              </a:lnTo>
                              <a:lnTo>
                                <a:pt x="3964" y="146"/>
                              </a:lnTo>
                              <a:lnTo>
                                <a:pt x="3956" y="146"/>
                              </a:lnTo>
                              <a:lnTo>
                                <a:pt x="3950" y="147"/>
                              </a:lnTo>
                              <a:lnTo>
                                <a:pt x="3943" y="150"/>
                              </a:lnTo>
                              <a:lnTo>
                                <a:pt x="3938" y="151"/>
                              </a:lnTo>
                              <a:lnTo>
                                <a:pt x="3932" y="154"/>
                              </a:lnTo>
                              <a:lnTo>
                                <a:pt x="3927" y="157"/>
                              </a:lnTo>
                              <a:lnTo>
                                <a:pt x="3922" y="161"/>
                              </a:lnTo>
                              <a:lnTo>
                                <a:pt x="3917" y="166"/>
                              </a:lnTo>
                              <a:lnTo>
                                <a:pt x="3913" y="171"/>
                              </a:lnTo>
                              <a:lnTo>
                                <a:pt x="3909" y="176"/>
                              </a:lnTo>
                              <a:lnTo>
                                <a:pt x="3907" y="182"/>
                              </a:lnTo>
                              <a:lnTo>
                                <a:pt x="3904" y="189"/>
                              </a:lnTo>
                              <a:lnTo>
                                <a:pt x="3900" y="201"/>
                              </a:lnTo>
                              <a:lnTo>
                                <a:pt x="3899" y="216"/>
                              </a:lnTo>
                              <a:lnTo>
                                <a:pt x="3899" y="225"/>
                              </a:lnTo>
                              <a:lnTo>
                                <a:pt x="3900" y="231"/>
                              </a:lnTo>
                              <a:lnTo>
                                <a:pt x="3902" y="238"/>
                              </a:lnTo>
                              <a:lnTo>
                                <a:pt x="3904" y="245"/>
                              </a:lnTo>
                              <a:lnTo>
                                <a:pt x="3907" y="251"/>
                              </a:lnTo>
                              <a:lnTo>
                                <a:pt x="3909" y="257"/>
                              </a:lnTo>
                              <a:lnTo>
                                <a:pt x="3913" y="262"/>
                              </a:lnTo>
                              <a:lnTo>
                                <a:pt x="3918" y="267"/>
                              </a:lnTo>
                              <a:lnTo>
                                <a:pt x="3922" y="271"/>
                              </a:lnTo>
                              <a:lnTo>
                                <a:pt x="3927" y="275"/>
                              </a:lnTo>
                              <a:lnTo>
                                <a:pt x="3933" y="278"/>
                              </a:lnTo>
                              <a:lnTo>
                                <a:pt x="3938" y="281"/>
                              </a:lnTo>
                              <a:lnTo>
                                <a:pt x="3944" y="283"/>
                              </a:lnTo>
                              <a:lnTo>
                                <a:pt x="3950" y="285"/>
                              </a:lnTo>
                              <a:lnTo>
                                <a:pt x="3958" y="286"/>
                              </a:lnTo>
                              <a:lnTo>
                                <a:pt x="3964" y="286"/>
                              </a:lnTo>
                              <a:lnTo>
                                <a:pt x="3974" y="286"/>
                              </a:lnTo>
                              <a:lnTo>
                                <a:pt x="3984" y="283"/>
                              </a:lnTo>
                              <a:lnTo>
                                <a:pt x="3991" y="281"/>
                              </a:lnTo>
                              <a:lnTo>
                                <a:pt x="4000" y="277"/>
                              </a:lnTo>
                              <a:lnTo>
                                <a:pt x="4006" y="272"/>
                              </a:lnTo>
                              <a:lnTo>
                                <a:pt x="4014" y="266"/>
                              </a:lnTo>
                              <a:lnTo>
                                <a:pt x="4020" y="257"/>
                              </a:lnTo>
                              <a:lnTo>
                                <a:pt x="4026" y="248"/>
                              </a:lnTo>
                              <a:lnTo>
                                <a:pt x="4006" y="237"/>
                              </a:lnTo>
                              <a:lnTo>
                                <a:pt x="4001" y="245"/>
                              </a:lnTo>
                              <a:lnTo>
                                <a:pt x="3998" y="251"/>
                              </a:lnTo>
                              <a:lnTo>
                                <a:pt x="3993" y="256"/>
                              </a:lnTo>
                              <a:lnTo>
                                <a:pt x="3988" y="260"/>
                              </a:lnTo>
                              <a:lnTo>
                                <a:pt x="3983" y="262"/>
                              </a:lnTo>
                              <a:lnTo>
                                <a:pt x="3978" y="263"/>
                              </a:lnTo>
                              <a:lnTo>
                                <a:pt x="3971" y="265"/>
                              </a:lnTo>
                              <a:lnTo>
                                <a:pt x="3965" y="266"/>
                              </a:lnTo>
                              <a:lnTo>
                                <a:pt x="3956" y="265"/>
                              </a:lnTo>
                              <a:lnTo>
                                <a:pt x="3949" y="262"/>
                              </a:lnTo>
                              <a:lnTo>
                                <a:pt x="3941" y="258"/>
                              </a:lnTo>
                              <a:lnTo>
                                <a:pt x="3935" y="253"/>
                              </a:lnTo>
                              <a:lnTo>
                                <a:pt x="3930" y="247"/>
                              </a:lnTo>
                              <a:lnTo>
                                <a:pt x="3927" y="238"/>
                              </a:lnTo>
                              <a:lnTo>
                                <a:pt x="3924" y="230"/>
                              </a:lnTo>
                              <a:lnTo>
                                <a:pt x="3923" y="221"/>
                              </a:lnTo>
                              <a:lnTo>
                                <a:pt x="4027" y="221"/>
                              </a:lnTo>
                              <a:close/>
                              <a:moveTo>
                                <a:pt x="3924" y="201"/>
                              </a:moveTo>
                              <a:lnTo>
                                <a:pt x="3927" y="194"/>
                              </a:lnTo>
                              <a:lnTo>
                                <a:pt x="3929" y="187"/>
                              </a:lnTo>
                              <a:lnTo>
                                <a:pt x="3933" y="181"/>
                              </a:lnTo>
                              <a:lnTo>
                                <a:pt x="3938" y="176"/>
                              </a:lnTo>
                              <a:lnTo>
                                <a:pt x="3944" y="172"/>
                              </a:lnTo>
                              <a:lnTo>
                                <a:pt x="3950" y="170"/>
                              </a:lnTo>
                              <a:lnTo>
                                <a:pt x="3956" y="167"/>
                              </a:lnTo>
                              <a:lnTo>
                                <a:pt x="3964" y="167"/>
                              </a:lnTo>
                              <a:lnTo>
                                <a:pt x="3971" y="167"/>
                              </a:lnTo>
                              <a:lnTo>
                                <a:pt x="3978" y="170"/>
                              </a:lnTo>
                              <a:lnTo>
                                <a:pt x="3984" y="172"/>
                              </a:lnTo>
                              <a:lnTo>
                                <a:pt x="3989" y="176"/>
                              </a:lnTo>
                              <a:lnTo>
                                <a:pt x="3994" y="181"/>
                              </a:lnTo>
                              <a:lnTo>
                                <a:pt x="3998" y="187"/>
                              </a:lnTo>
                              <a:lnTo>
                                <a:pt x="4001" y="194"/>
                              </a:lnTo>
                              <a:lnTo>
                                <a:pt x="4003" y="201"/>
                              </a:lnTo>
                              <a:lnTo>
                                <a:pt x="3924" y="201"/>
                              </a:lnTo>
                              <a:close/>
                              <a:moveTo>
                                <a:pt x="4131" y="170"/>
                              </a:moveTo>
                              <a:lnTo>
                                <a:pt x="4127" y="165"/>
                              </a:lnTo>
                              <a:lnTo>
                                <a:pt x="4123" y="160"/>
                              </a:lnTo>
                              <a:lnTo>
                                <a:pt x="4120" y="156"/>
                              </a:lnTo>
                              <a:lnTo>
                                <a:pt x="4116" y="152"/>
                              </a:lnTo>
                              <a:lnTo>
                                <a:pt x="4111" y="150"/>
                              </a:lnTo>
                              <a:lnTo>
                                <a:pt x="4106" y="147"/>
                              </a:lnTo>
                              <a:lnTo>
                                <a:pt x="4100" y="146"/>
                              </a:lnTo>
                              <a:lnTo>
                                <a:pt x="4095" y="146"/>
                              </a:lnTo>
                              <a:lnTo>
                                <a:pt x="4086" y="147"/>
                              </a:lnTo>
                              <a:lnTo>
                                <a:pt x="4079" y="149"/>
                              </a:lnTo>
                              <a:lnTo>
                                <a:pt x="4072" y="152"/>
                              </a:lnTo>
                              <a:lnTo>
                                <a:pt x="4066" y="157"/>
                              </a:lnTo>
                              <a:lnTo>
                                <a:pt x="4062" y="162"/>
                              </a:lnTo>
                              <a:lnTo>
                                <a:pt x="4059" y="169"/>
                              </a:lnTo>
                              <a:lnTo>
                                <a:pt x="4056" y="176"/>
                              </a:lnTo>
                              <a:lnTo>
                                <a:pt x="4055" y="184"/>
                              </a:lnTo>
                              <a:lnTo>
                                <a:pt x="4056" y="190"/>
                              </a:lnTo>
                              <a:lnTo>
                                <a:pt x="4057" y="195"/>
                              </a:lnTo>
                              <a:lnTo>
                                <a:pt x="4060" y="200"/>
                              </a:lnTo>
                              <a:lnTo>
                                <a:pt x="4064" y="205"/>
                              </a:lnTo>
                              <a:lnTo>
                                <a:pt x="4069" y="209"/>
                              </a:lnTo>
                              <a:lnTo>
                                <a:pt x="4075" y="214"/>
                              </a:lnTo>
                              <a:lnTo>
                                <a:pt x="4084" y="217"/>
                              </a:lnTo>
                              <a:lnTo>
                                <a:pt x="4093" y="222"/>
                              </a:lnTo>
                              <a:lnTo>
                                <a:pt x="4105" y="227"/>
                              </a:lnTo>
                              <a:lnTo>
                                <a:pt x="4111" y="232"/>
                              </a:lnTo>
                              <a:lnTo>
                                <a:pt x="4113" y="235"/>
                              </a:lnTo>
                              <a:lnTo>
                                <a:pt x="4115" y="237"/>
                              </a:lnTo>
                              <a:lnTo>
                                <a:pt x="4115" y="241"/>
                              </a:lnTo>
                              <a:lnTo>
                                <a:pt x="4116" y="245"/>
                              </a:lnTo>
                              <a:lnTo>
                                <a:pt x="4115" y="248"/>
                              </a:lnTo>
                              <a:lnTo>
                                <a:pt x="4113" y="253"/>
                              </a:lnTo>
                              <a:lnTo>
                                <a:pt x="4112" y="256"/>
                              </a:lnTo>
                              <a:lnTo>
                                <a:pt x="4110" y="260"/>
                              </a:lnTo>
                              <a:lnTo>
                                <a:pt x="4106" y="262"/>
                              </a:lnTo>
                              <a:lnTo>
                                <a:pt x="4102" y="263"/>
                              </a:lnTo>
                              <a:lnTo>
                                <a:pt x="4098" y="265"/>
                              </a:lnTo>
                              <a:lnTo>
                                <a:pt x="4093" y="266"/>
                              </a:lnTo>
                              <a:lnTo>
                                <a:pt x="4089" y="265"/>
                              </a:lnTo>
                              <a:lnTo>
                                <a:pt x="4085" y="265"/>
                              </a:lnTo>
                              <a:lnTo>
                                <a:pt x="4082" y="263"/>
                              </a:lnTo>
                              <a:lnTo>
                                <a:pt x="4079" y="261"/>
                              </a:lnTo>
                              <a:lnTo>
                                <a:pt x="4072" y="255"/>
                              </a:lnTo>
                              <a:lnTo>
                                <a:pt x="4067" y="243"/>
                              </a:lnTo>
                              <a:lnTo>
                                <a:pt x="4047" y="252"/>
                              </a:lnTo>
                              <a:lnTo>
                                <a:pt x="4050" y="260"/>
                              </a:lnTo>
                              <a:lnTo>
                                <a:pt x="4055" y="267"/>
                              </a:lnTo>
                              <a:lnTo>
                                <a:pt x="4060" y="273"/>
                              </a:lnTo>
                              <a:lnTo>
                                <a:pt x="4065" y="277"/>
                              </a:lnTo>
                              <a:lnTo>
                                <a:pt x="4071" y="281"/>
                              </a:lnTo>
                              <a:lnTo>
                                <a:pt x="4077" y="285"/>
                              </a:lnTo>
                              <a:lnTo>
                                <a:pt x="4085" y="286"/>
                              </a:lnTo>
                              <a:lnTo>
                                <a:pt x="4093" y="286"/>
                              </a:lnTo>
                              <a:lnTo>
                                <a:pt x="4102" y="286"/>
                              </a:lnTo>
                              <a:lnTo>
                                <a:pt x="4111" y="283"/>
                              </a:lnTo>
                              <a:lnTo>
                                <a:pt x="4120" y="280"/>
                              </a:lnTo>
                              <a:lnTo>
                                <a:pt x="4126" y="273"/>
                              </a:lnTo>
                              <a:lnTo>
                                <a:pt x="4131" y="267"/>
                              </a:lnTo>
                              <a:lnTo>
                                <a:pt x="4136" y="260"/>
                              </a:lnTo>
                              <a:lnTo>
                                <a:pt x="4138" y="252"/>
                              </a:lnTo>
                              <a:lnTo>
                                <a:pt x="4138" y="243"/>
                              </a:lnTo>
                              <a:lnTo>
                                <a:pt x="4138" y="235"/>
                              </a:lnTo>
                              <a:lnTo>
                                <a:pt x="4135" y="226"/>
                              </a:lnTo>
                              <a:lnTo>
                                <a:pt x="4131" y="220"/>
                              </a:lnTo>
                              <a:lnTo>
                                <a:pt x="4123" y="214"/>
                              </a:lnTo>
                              <a:lnTo>
                                <a:pt x="4115" y="209"/>
                              </a:lnTo>
                              <a:lnTo>
                                <a:pt x="4098" y="201"/>
                              </a:lnTo>
                              <a:lnTo>
                                <a:pt x="4089" y="196"/>
                              </a:lnTo>
                              <a:lnTo>
                                <a:pt x="4081" y="191"/>
                              </a:lnTo>
                              <a:lnTo>
                                <a:pt x="4080" y="190"/>
                              </a:lnTo>
                              <a:lnTo>
                                <a:pt x="4079" y="187"/>
                              </a:lnTo>
                              <a:lnTo>
                                <a:pt x="4077" y="185"/>
                              </a:lnTo>
                              <a:lnTo>
                                <a:pt x="4077" y="182"/>
                              </a:lnTo>
                              <a:lnTo>
                                <a:pt x="4079" y="176"/>
                              </a:lnTo>
                              <a:lnTo>
                                <a:pt x="4082" y="171"/>
                              </a:lnTo>
                              <a:lnTo>
                                <a:pt x="4087" y="169"/>
                              </a:lnTo>
                              <a:lnTo>
                                <a:pt x="4093" y="167"/>
                              </a:lnTo>
                              <a:lnTo>
                                <a:pt x="4098" y="167"/>
                              </a:lnTo>
                              <a:lnTo>
                                <a:pt x="4103" y="170"/>
                              </a:lnTo>
                              <a:lnTo>
                                <a:pt x="4108" y="175"/>
                              </a:lnTo>
                              <a:lnTo>
                                <a:pt x="4112" y="180"/>
                              </a:lnTo>
                              <a:lnTo>
                                <a:pt x="4131" y="170"/>
                              </a:lnTo>
                              <a:close/>
                              <a:moveTo>
                                <a:pt x="4272" y="149"/>
                              </a:moveTo>
                              <a:lnTo>
                                <a:pt x="4272" y="169"/>
                              </a:lnTo>
                              <a:lnTo>
                                <a:pt x="4267" y="162"/>
                              </a:lnTo>
                              <a:lnTo>
                                <a:pt x="4260" y="159"/>
                              </a:lnTo>
                              <a:lnTo>
                                <a:pt x="4255" y="155"/>
                              </a:lnTo>
                              <a:lnTo>
                                <a:pt x="4250" y="151"/>
                              </a:lnTo>
                              <a:lnTo>
                                <a:pt x="4244" y="149"/>
                              </a:lnTo>
                              <a:lnTo>
                                <a:pt x="4238" y="147"/>
                              </a:lnTo>
                              <a:lnTo>
                                <a:pt x="4232" y="146"/>
                              </a:lnTo>
                              <a:lnTo>
                                <a:pt x="4224" y="146"/>
                              </a:lnTo>
                              <a:lnTo>
                                <a:pt x="4218" y="146"/>
                              </a:lnTo>
                              <a:lnTo>
                                <a:pt x="4212" y="147"/>
                              </a:lnTo>
                              <a:lnTo>
                                <a:pt x="4206" y="149"/>
                              </a:lnTo>
                              <a:lnTo>
                                <a:pt x="4199" y="151"/>
                              </a:lnTo>
                              <a:lnTo>
                                <a:pt x="4193" y="154"/>
                              </a:lnTo>
                              <a:lnTo>
                                <a:pt x="4188" y="157"/>
                              </a:lnTo>
                              <a:lnTo>
                                <a:pt x="4183" y="161"/>
                              </a:lnTo>
                              <a:lnTo>
                                <a:pt x="4179" y="166"/>
                              </a:lnTo>
                              <a:lnTo>
                                <a:pt x="4176" y="171"/>
                              </a:lnTo>
                              <a:lnTo>
                                <a:pt x="4172" y="176"/>
                              </a:lnTo>
                              <a:lnTo>
                                <a:pt x="4168" y="181"/>
                              </a:lnTo>
                              <a:lnTo>
                                <a:pt x="4166" y="187"/>
                              </a:lnTo>
                              <a:lnTo>
                                <a:pt x="4162" y="201"/>
                              </a:lnTo>
                              <a:lnTo>
                                <a:pt x="4161" y="215"/>
                              </a:lnTo>
                              <a:lnTo>
                                <a:pt x="4162" y="223"/>
                              </a:lnTo>
                              <a:lnTo>
                                <a:pt x="4162" y="230"/>
                              </a:lnTo>
                              <a:lnTo>
                                <a:pt x="4165" y="237"/>
                              </a:lnTo>
                              <a:lnTo>
                                <a:pt x="4166" y="243"/>
                              </a:lnTo>
                              <a:lnTo>
                                <a:pt x="4168" y="250"/>
                              </a:lnTo>
                              <a:lnTo>
                                <a:pt x="4172" y="256"/>
                              </a:lnTo>
                              <a:lnTo>
                                <a:pt x="4176" y="261"/>
                              </a:lnTo>
                              <a:lnTo>
                                <a:pt x="4179" y="266"/>
                              </a:lnTo>
                              <a:lnTo>
                                <a:pt x="4183" y="271"/>
                              </a:lnTo>
                              <a:lnTo>
                                <a:pt x="4188" y="275"/>
                              </a:lnTo>
                              <a:lnTo>
                                <a:pt x="4194" y="278"/>
                              </a:lnTo>
                              <a:lnTo>
                                <a:pt x="4199" y="281"/>
                              </a:lnTo>
                              <a:lnTo>
                                <a:pt x="4206" y="283"/>
                              </a:lnTo>
                              <a:lnTo>
                                <a:pt x="4212" y="285"/>
                              </a:lnTo>
                              <a:lnTo>
                                <a:pt x="4218" y="286"/>
                              </a:lnTo>
                              <a:lnTo>
                                <a:pt x="4226" y="286"/>
                              </a:lnTo>
                              <a:lnTo>
                                <a:pt x="4232" y="286"/>
                              </a:lnTo>
                              <a:lnTo>
                                <a:pt x="4239" y="285"/>
                              </a:lnTo>
                              <a:lnTo>
                                <a:pt x="4244" y="283"/>
                              </a:lnTo>
                              <a:lnTo>
                                <a:pt x="4250" y="281"/>
                              </a:lnTo>
                              <a:lnTo>
                                <a:pt x="4255" y="277"/>
                              </a:lnTo>
                              <a:lnTo>
                                <a:pt x="4262" y="273"/>
                              </a:lnTo>
                              <a:lnTo>
                                <a:pt x="4267" y="270"/>
                              </a:lnTo>
                              <a:lnTo>
                                <a:pt x="4272" y="263"/>
                              </a:lnTo>
                              <a:lnTo>
                                <a:pt x="4272" y="282"/>
                              </a:lnTo>
                              <a:lnTo>
                                <a:pt x="4294" y="282"/>
                              </a:lnTo>
                              <a:lnTo>
                                <a:pt x="4294" y="149"/>
                              </a:lnTo>
                              <a:lnTo>
                                <a:pt x="4272" y="149"/>
                              </a:lnTo>
                              <a:close/>
                              <a:moveTo>
                                <a:pt x="4228" y="167"/>
                              </a:moveTo>
                              <a:lnTo>
                                <a:pt x="4238" y="167"/>
                              </a:lnTo>
                              <a:lnTo>
                                <a:pt x="4247" y="170"/>
                              </a:lnTo>
                              <a:lnTo>
                                <a:pt x="4254" y="175"/>
                              </a:lnTo>
                              <a:lnTo>
                                <a:pt x="4260" y="180"/>
                              </a:lnTo>
                              <a:lnTo>
                                <a:pt x="4265" y="187"/>
                              </a:lnTo>
                              <a:lnTo>
                                <a:pt x="4269" y="196"/>
                              </a:lnTo>
                              <a:lnTo>
                                <a:pt x="4272" y="205"/>
                              </a:lnTo>
                              <a:lnTo>
                                <a:pt x="4273" y="216"/>
                              </a:lnTo>
                              <a:lnTo>
                                <a:pt x="4272" y="226"/>
                              </a:lnTo>
                              <a:lnTo>
                                <a:pt x="4269" y="236"/>
                              </a:lnTo>
                              <a:lnTo>
                                <a:pt x="4265" y="245"/>
                              </a:lnTo>
                              <a:lnTo>
                                <a:pt x="4260" y="251"/>
                              </a:lnTo>
                              <a:lnTo>
                                <a:pt x="4254" y="257"/>
                              </a:lnTo>
                              <a:lnTo>
                                <a:pt x="4247" y="262"/>
                              </a:lnTo>
                              <a:lnTo>
                                <a:pt x="4238" y="265"/>
                              </a:lnTo>
                              <a:lnTo>
                                <a:pt x="4228" y="266"/>
                              </a:lnTo>
                              <a:lnTo>
                                <a:pt x="4219" y="265"/>
                              </a:lnTo>
                              <a:lnTo>
                                <a:pt x="4211" y="262"/>
                              </a:lnTo>
                              <a:lnTo>
                                <a:pt x="4203" y="257"/>
                              </a:lnTo>
                              <a:lnTo>
                                <a:pt x="4197" y="251"/>
                              </a:lnTo>
                              <a:lnTo>
                                <a:pt x="4192" y="243"/>
                              </a:lnTo>
                              <a:lnTo>
                                <a:pt x="4188" y="235"/>
                              </a:lnTo>
                              <a:lnTo>
                                <a:pt x="4186" y="226"/>
                              </a:lnTo>
                              <a:lnTo>
                                <a:pt x="4184" y="215"/>
                              </a:lnTo>
                              <a:lnTo>
                                <a:pt x="4186" y="205"/>
                              </a:lnTo>
                              <a:lnTo>
                                <a:pt x="4188" y="196"/>
                              </a:lnTo>
                              <a:lnTo>
                                <a:pt x="4192" y="187"/>
                              </a:lnTo>
                              <a:lnTo>
                                <a:pt x="4197" y="181"/>
                              </a:lnTo>
                              <a:lnTo>
                                <a:pt x="4203" y="175"/>
                              </a:lnTo>
                              <a:lnTo>
                                <a:pt x="4211" y="171"/>
                              </a:lnTo>
                              <a:lnTo>
                                <a:pt x="4219" y="167"/>
                              </a:lnTo>
                              <a:lnTo>
                                <a:pt x="4228" y="167"/>
                              </a:lnTo>
                              <a:close/>
                              <a:moveTo>
                                <a:pt x="4273" y="83"/>
                              </a:moveTo>
                              <a:lnTo>
                                <a:pt x="4249" y="72"/>
                              </a:lnTo>
                              <a:lnTo>
                                <a:pt x="4216" y="119"/>
                              </a:lnTo>
                              <a:lnTo>
                                <a:pt x="4231" y="126"/>
                              </a:lnTo>
                              <a:lnTo>
                                <a:pt x="4273" y="83"/>
                              </a:lnTo>
                              <a:close/>
                              <a:moveTo>
                                <a:pt x="4359" y="170"/>
                              </a:moveTo>
                              <a:lnTo>
                                <a:pt x="4383" y="170"/>
                              </a:lnTo>
                              <a:lnTo>
                                <a:pt x="4383" y="149"/>
                              </a:lnTo>
                              <a:lnTo>
                                <a:pt x="4359" y="149"/>
                              </a:lnTo>
                              <a:lnTo>
                                <a:pt x="4359" y="101"/>
                              </a:lnTo>
                              <a:lnTo>
                                <a:pt x="4336" y="101"/>
                              </a:lnTo>
                              <a:lnTo>
                                <a:pt x="4336" y="149"/>
                              </a:lnTo>
                              <a:lnTo>
                                <a:pt x="4323" y="149"/>
                              </a:lnTo>
                              <a:lnTo>
                                <a:pt x="4323" y="170"/>
                              </a:lnTo>
                              <a:lnTo>
                                <a:pt x="4336" y="170"/>
                              </a:lnTo>
                              <a:lnTo>
                                <a:pt x="4336" y="282"/>
                              </a:lnTo>
                              <a:lnTo>
                                <a:pt x="4359" y="282"/>
                              </a:lnTo>
                              <a:lnTo>
                                <a:pt x="4359" y="170"/>
                              </a:lnTo>
                              <a:close/>
                              <a:moveTo>
                                <a:pt x="4523" y="221"/>
                              </a:moveTo>
                              <a:lnTo>
                                <a:pt x="4523" y="216"/>
                              </a:lnTo>
                              <a:lnTo>
                                <a:pt x="4522" y="201"/>
                              </a:lnTo>
                              <a:lnTo>
                                <a:pt x="4518" y="187"/>
                              </a:lnTo>
                              <a:lnTo>
                                <a:pt x="4516" y="181"/>
                              </a:lnTo>
                              <a:lnTo>
                                <a:pt x="4513" y="176"/>
                              </a:lnTo>
                              <a:lnTo>
                                <a:pt x="4510" y="170"/>
                              </a:lnTo>
                              <a:lnTo>
                                <a:pt x="4506" y="166"/>
                              </a:lnTo>
                              <a:lnTo>
                                <a:pt x="4501" y="161"/>
                              </a:lnTo>
                              <a:lnTo>
                                <a:pt x="4497" y="157"/>
                              </a:lnTo>
                              <a:lnTo>
                                <a:pt x="4491" y="154"/>
                              </a:lnTo>
                              <a:lnTo>
                                <a:pt x="4486" y="151"/>
                              </a:lnTo>
                              <a:lnTo>
                                <a:pt x="4480" y="149"/>
                              </a:lnTo>
                              <a:lnTo>
                                <a:pt x="4473" y="147"/>
                              </a:lnTo>
                              <a:lnTo>
                                <a:pt x="4467" y="146"/>
                              </a:lnTo>
                              <a:lnTo>
                                <a:pt x="4460" y="146"/>
                              </a:lnTo>
                              <a:lnTo>
                                <a:pt x="4452" y="146"/>
                              </a:lnTo>
                              <a:lnTo>
                                <a:pt x="4446" y="147"/>
                              </a:lnTo>
                              <a:lnTo>
                                <a:pt x="4440" y="150"/>
                              </a:lnTo>
                              <a:lnTo>
                                <a:pt x="4434" y="151"/>
                              </a:lnTo>
                              <a:lnTo>
                                <a:pt x="4427" y="154"/>
                              </a:lnTo>
                              <a:lnTo>
                                <a:pt x="4422" y="157"/>
                              </a:lnTo>
                              <a:lnTo>
                                <a:pt x="4417" y="161"/>
                              </a:lnTo>
                              <a:lnTo>
                                <a:pt x="4414" y="166"/>
                              </a:lnTo>
                              <a:lnTo>
                                <a:pt x="4409" y="171"/>
                              </a:lnTo>
                              <a:lnTo>
                                <a:pt x="4405" y="176"/>
                              </a:lnTo>
                              <a:lnTo>
                                <a:pt x="4402" y="182"/>
                              </a:lnTo>
                              <a:lnTo>
                                <a:pt x="4400" y="189"/>
                              </a:lnTo>
                              <a:lnTo>
                                <a:pt x="4396" y="201"/>
                              </a:lnTo>
                              <a:lnTo>
                                <a:pt x="4395" y="216"/>
                              </a:lnTo>
                              <a:lnTo>
                                <a:pt x="4395" y="225"/>
                              </a:lnTo>
                              <a:lnTo>
                                <a:pt x="4396" y="231"/>
                              </a:lnTo>
                              <a:lnTo>
                                <a:pt x="4397" y="238"/>
                              </a:lnTo>
                              <a:lnTo>
                                <a:pt x="4400" y="245"/>
                              </a:lnTo>
                              <a:lnTo>
                                <a:pt x="4402" y="251"/>
                              </a:lnTo>
                              <a:lnTo>
                                <a:pt x="4406" y="257"/>
                              </a:lnTo>
                              <a:lnTo>
                                <a:pt x="4410" y="262"/>
                              </a:lnTo>
                              <a:lnTo>
                                <a:pt x="4414" y="267"/>
                              </a:lnTo>
                              <a:lnTo>
                                <a:pt x="4419" y="271"/>
                              </a:lnTo>
                              <a:lnTo>
                                <a:pt x="4424" y="275"/>
                              </a:lnTo>
                              <a:lnTo>
                                <a:pt x="4429" y="278"/>
                              </a:lnTo>
                              <a:lnTo>
                                <a:pt x="4434" y="281"/>
                              </a:lnTo>
                              <a:lnTo>
                                <a:pt x="4440" y="283"/>
                              </a:lnTo>
                              <a:lnTo>
                                <a:pt x="4447" y="285"/>
                              </a:lnTo>
                              <a:lnTo>
                                <a:pt x="4454" y="286"/>
                              </a:lnTo>
                              <a:lnTo>
                                <a:pt x="4461" y="286"/>
                              </a:lnTo>
                              <a:lnTo>
                                <a:pt x="4471" y="286"/>
                              </a:lnTo>
                              <a:lnTo>
                                <a:pt x="4480" y="283"/>
                              </a:lnTo>
                              <a:lnTo>
                                <a:pt x="4488" y="281"/>
                              </a:lnTo>
                              <a:lnTo>
                                <a:pt x="4496" y="277"/>
                              </a:lnTo>
                              <a:lnTo>
                                <a:pt x="4503" y="272"/>
                              </a:lnTo>
                              <a:lnTo>
                                <a:pt x="4510" y="266"/>
                              </a:lnTo>
                              <a:lnTo>
                                <a:pt x="4516" y="257"/>
                              </a:lnTo>
                              <a:lnTo>
                                <a:pt x="4522" y="248"/>
                              </a:lnTo>
                              <a:lnTo>
                                <a:pt x="4502" y="237"/>
                              </a:lnTo>
                              <a:lnTo>
                                <a:pt x="4498" y="245"/>
                              </a:lnTo>
                              <a:lnTo>
                                <a:pt x="4493" y="251"/>
                              </a:lnTo>
                              <a:lnTo>
                                <a:pt x="4488" y="256"/>
                              </a:lnTo>
                              <a:lnTo>
                                <a:pt x="4483" y="260"/>
                              </a:lnTo>
                              <a:lnTo>
                                <a:pt x="4478" y="262"/>
                              </a:lnTo>
                              <a:lnTo>
                                <a:pt x="4473" y="263"/>
                              </a:lnTo>
                              <a:lnTo>
                                <a:pt x="4467" y="265"/>
                              </a:lnTo>
                              <a:lnTo>
                                <a:pt x="4461" y="266"/>
                              </a:lnTo>
                              <a:lnTo>
                                <a:pt x="4452" y="265"/>
                              </a:lnTo>
                              <a:lnTo>
                                <a:pt x="4445" y="262"/>
                              </a:lnTo>
                              <a:lnTo>
                                <a:pt x="4437" y="258"/>
                              </a:lnTo>
                              <a:lnTo>
                                <a:pt x="4432" y="253"/>
                              </a:lnTo>
                              <a:lnTo>
                                <a:pt x="4427" y="247"/>
                              </a:lnTo>
                              <a:lnTo>
                                <a:pt x="4424" y="238"/>
                              </a:lnTo>
                              <a:lnTo>
                                <a:pt x="4420" y="230"/>
                              </a:lnTo>
                              <a:lnTo>
                                <a:pt x="4419" y="221"/>
                              </a:lnTo>
                              <a:lnTo>
                                <a:pt x="4523" y="221"/>
                              </a:lnTo>
                              <a:close/>
                              <a:moveTo>
                                <a:pt x="4421" y="201"/>
                              </a:moveTo>
                              <a:lnTo>
                                <a:pt x="4422" y="194"/>
                              </a:lnTo>
                              <a:lnTo>
                                <a:pt x="4426" y="187"/>
                              </a:lnTo>
                              <a:lnTo>
                                <a:pt x="4430" y="181"/>
                              </a:lnTo>
                              <a:lnTo>
                                <a:pt x="4435" y="176"/>
                              </a:lnTo>
                              <a:lnTo>
                                <a:pt x="4440" y="172"/>
                              </a:lnTo>
                              <a:lnTo>
                                <a:pt x="4446" y="170"/>
                              </a:lnTo>
                              <a:lnTo>
                                <a:pt x="4452" y="167"/>
                              </a:lnTo>
                              <a:lnTo>
                                <a:pt x="4460" y="167"/>
                              </a:lnTo>
                              <a:lnTo>
                                <a:pt x="4467" y="167"/>
                              </a:lnTo>
                              <a:lnTo>
                                <a:pt x="4473" y="170"/>
                              </a:lnTo>
                              <a:lnTo>
                                <a:pt x="4480" y="172"/>
                              </a:lnTo>
                              <a:lnTo>
                                <a:pt x="4485" y="176"/>
                              </a:lnTo>
                              <a:lnTo>
                                <a:pt x="4490" y="181"/>
                              </a:lnTo>
                              <a:lnTo>
                                <a:pt x="4493" y="187"/>
                              </a:lnTo>
                              <a:lnTo>
                                <a:pt x="4497" y="194"/>
                              </a:lnTo>
                              <a:lnTo>
                                <a:pt x="4500" y="201"/>
                              </a:lnTo>
                              <a:lnTo>
                                <a:pt x="4421" y="201"/>
                              </a:lnTo>
                              <a:close/>
                              <a:moveTo>
                                <a:pt x="4503" y="83"/>
                              </a:moveTo>
                              <a:lnTo>
                                <a:pt x="4480" y="72"/>
                              </a:lnTo>
                              <a:lnTo>
                                <a:pt x="4445" y="119"/>
                              </a:lnTo>
                              <a:lnTo>
                                <a:pt x="4460" y="126"/>
                              </a:lnTo>
                              <a:lnTo>
                                <a:pt x="4503" y="83"/>
                              </a:lnTo>
                              <a:close/>
                              <a:moveTo>
                                <a:pt x="4554" y="149"/>
                              </a:moveTo>
                              <a:lnTo>
                                <a:pt x="4554" y="282"/>
                              </a:lnTo>
                              <a:lnTo>
                                <a:pt x="4578" y="282"/>
                              </a:lnTo>
                              <a:lnTo>
                                <a:pt x="4578" y="210"/>
                              </a:lnTo>
                              <a:lnTo>
                                <a:pt x="4578" y="201"/>
                              </a:lnTo>
                              <a:lnTo>
                                <a:pt x="4579" y="194"/>
                              </a:lnTo>
                              <a:lnTo>
                                <a:pt x="4581" y="186"/>
                              </a:lnTo>
                              <a:lnTo>
                                <a:pt x="4582" y="181"/>
                              </a:lnTo>
                              <a:lnTo>
                                <a:pt x="4587" y="175"/>
                              </a:lnTo>
                              <a:lnTo>
                                <a:pt x="4592" y="171"/>
                              </a:lnTo>
                              <a:lnTo>
                                <a:pt x="4599" y="167"/>
                              </a:lnTo>
                              <a:lnTo>
                                <a:pt x="4607" y="167"/>
                              </a:lnTo>
                              <a:lnTo>
                                <a:pt x="4612" y="167"/>
                              </a:lnTo>
                              <a:lnTo>
                                <a:pt x="4617" y="169"/>
                              </a:lnTo>
                              <a:lnTo>
                                <a:pt x="4622" y="172"/>
                              </a:lnTo>
                              <a:lnTo>
                                <a:pt x="4625" y="176"/>
                              </a:lnTo>
                              <a:lnTo>
                                <a:pt x="4628" y="181"/>
                              </a:lnTo>
                              <a:lnTo>
                                <a:pt x="4629" y="187"/>
                              </a:lnTo>
                              <a:lnTo>
                                <a:pt x="4630" y="195"/>
                              </a:lnTo>
                              <a:lnTo>
                                <a:pt x="4632" y="204"/>
                              </a:lnTo>
                              <a:lnTo>
                                <a:pt x="4632" y="282"/>
                              </a:lnTo>
                              <a:lnTo>
                                <a:pt x="4654" y="282"/>
                              </a:lnTo>
                              <a:lnTo>
                                <a:pt x="4654" y="209"/>
                              </a:lnTo>
                              <a:lnTo>
                                <a:pt x="4654" y="199"/>
                              </a:lnTo>
                              <a:lnTo>
                                <a:pt x="4655" y="190"/>
                              </a:lnTo>
                              <a:lnTo>
                                <a:pt x="4658" y="184"/>
                              </a:lnTo>
                              <a:lnTo>
                                <a:pt x="4660" y="177"/>
                              </a:lnTo>
                              <a:lnTo>
                                <a:pt x="4665" y="172"/>
                              </a:lnTo>
                              <a:lnTo>
                                <a:pt x="4670" y="170"/>
                              </a:lnTo>
                              <a:lnTo>
                                <a:pt x="4675" y="167"/>
                              </a:lnTo>
                              <a:lnTo>
                                <a:pt x="4683" y="167"/>
                              </a:lnTo>
                              <a:lnTo>
                                <a:pt x="4688" y="167"/>
                              </a:lnTo>
                              <a:lnTo>
                                <a:pt x="4694" y="169"/>
                              </a:lnTo>
                              <a:lnTo>
                                <a:pt x="4698" y="171"/>
                              </a:lnTo>
                              <a:lnTo>
                                <a:pt x="4701" y="175"/>
                              </a:lnTo>
                              <a:lnTo>
                                <a:pt x="4704" y="180"/>
                              </a:lnTo>
                              <a:lnTo>
                                <a:pt x="4705" y="186"/>
                              </a:lnTo>
                              <a:lnTo>
                                <a:pt x="4706" y="194"/>
                              </a:lnTo>
                              <a:lnTo>
                                <a:pt x="4706" y="201"/>
                              </a:lnTo>
                              <a:lnTo>
                                <a:pt x="4706" y="282"/>
                              </a:lnTo>
                              <a:lnTo>
                                <a:pt x="4729" y="282"/>
                              </a:lnTo>
                              <a:lnTo>
                                <a:pt x="4729" y="199"/>
                              </a:lnTo>
                              <a:lnTo>
                                <a:pt x="4729" y="187"/>
                              </a:lnTo>
                              <a:lnTo>
                                <a:pt x="4728" y="179"/>
                              </a:lnTo>
                              <a:lnTo>
                                <a:pt x="4725" y="171"/>
                              </a:lnTo>
                              <a:lnTo>
                                <a:pt x="4721" y="164"/>
                              </a:lnTo>
                              <a:lnTo>
                                <a:pt x="4719" y="160"/>
                              </a:lnTo>
                              <a:lnTo>
                                <a:pt x="4715" y="156"/>
                              </a:lnTo>
                              <a:lnTo>
                                <a:pt x="4711" y="154"/>
                              </a:lnTo>
                              <a:lnTo>
                                <a:pt x="4706" y="151"/>
                              </a:lnTo>
                              <a:lnTo>
                                <a:pt x="4696" y="147"/>
                              </a:lnTo>
                              <a:lnTo>
                                <a:pt x="4687" y="146"/>
                              </a:lnTo>
                              <a:lnTo>
                                <a:pt x="4679" y="146"/>
                              </a:lnTo>
                              <a:lnTo>
                                <a:pt x="4674" y="147"/>
                              </a:lnTo>
                              <a:lnTo>
                                <a:pt x="4668" y="149"/>
                              </a:lnTo>
                              <a:lnTo>
                                <a:pt x="4663" y="151"/>
                              </a:lnTo>
                              <a:lnTo>
                                <a:pt x="4658" y="155"/>
                              </a:lnTo>
                              <a:lnTo>
                                <a:pt x="4654" y="159"/>
                              </a:lnTo>
                              <a:lnTo>
                                <a:pt x="4650" y="162"/>
                              </a:lnTo>
                              <a:lnTo>
                                <a:pt x="4647" y="167"/>
                              </a:lnTo>
                              <a:lnTo>
                                <a:pt x="4644" y="162"/>
                              </a:lnTo>
                              <a:lnTo>
                                <a:pt x="4640" y="159"/>
                              </a:lnTo>
                              <a:lnTo>
                                <a:pt x="4637" y="155"/>
                              </a:lnTo>
                              <a:lnTo>
                                <a:pt x="4632" y="151"/>
                              </a:lnTo>
                              <a:lnTo>
                                <a:pt x="4627" y="149"/>
                              </a:lnTo>
                              <a:lnTo>
                                <a:pt x="4622" y="147"/>
                              </a:lnTo>
                              <a:lnTo>
                                <a:pt x="4617" y="146"/>
                              </a:lnTo>
                              <a:lnTo>
                                <a:pt x="4611" y="146"/>
                              </a:lnTo>
                              <a:lnTo>
                                <a:pt x="4601" y="147"/>
                              </a:lnTo>
                              <a:lnTo>
                                <a:pt x="4592" y="150"/>
                              </a:lnTo>
                              <a:lnTo>
                                <a:pt x="4584" y="156"/>
                              </a:lnTo>
                              <a:lnTo>
                                <a:pt x="4578" y="164"/>
                              </a:lnTo>
                              <a:lnTo>
                                <a:pt x="4578" y="149"/>
                              </a:lnTo>
                              <a:lnTo>
                                <a:pt x="4554" y="149"/>
                              </a:lnTo>
                              <a:close/>
                              <a:moveTo>
                                <a:pt x="4887" y="171"/>
                              </a:moveTo>
                              <a:lnTo>
                                <a:pt x="4880" y="175"/>
                              </a:lnTo>
                              <a:lnTo>
                                <a:pt x="4873" y="180"/>
                              </a:lnTo>
                              <a:lnTo>
                                <a:pt x="4867" y="186"/>
                              </a:lnTo>
                              <a:lnTo>
                                <a:pt x="4863" y="192"/>
                              </a:lnTo>
                              <a:lnTo>
                                <a:pt x="4860" y="199"/>
                              </a:lnTo>
                              <a:lnTo>
                                <a:pt x="4857" y="206"/>
                              </a:lnTo>
                              <a:lnTo>
                                <a:pt x="4856" y="215"/>
                              </a:lnTo>
                              <a:lnTo>
                                <a:pt x="4855" y="223"/>
                              </a:lnTo>
                              <a:lnTo>
                                <a:pt x="4856" y="230"/>
                              </a:lnTo>
                              <a:lnTo>
                                <a:pt x="4856" y="236"/>
                              </a:lnTo>
                              <a:lnTo>
                                <a:pt x="4858" y="242"/>
                              </a:lnTo>
                              <a:lnTo>
                                <a:pt x="4860" y="248"/>
                              </a:lnTo>
                              <a:lnTo>
                                <a:pt x="4866" y="258"/>
                              </a:lnTo>
                              <a:lnTo>
                                <a:pt x="4873" y="268"/>
                              </a:lnTo>
                              <a:lnTo>
                                <a:pt x="4883" y="276"/>
                              </a:lnTo>
                              <a:lnTo>
                                <a:pt x="4895" y="281"/>
                              </a:lnTo>
                              <a:lnTo>
                                <a:pt x="4907" y="285"/>
                              </a:lnTo>
                              <a:lnTo>
                                <a:pt x="4921" y="286"/>
                              </a:lnTo>
                              <a:lnTo>
                                <a:pt x="4934" y="285"/>
                              </a:lnTo>
                              <a:lnTo>
                                <a:pt x="4946" y="281"/>
                              </a:lnTo>
                              <a:lnTo>
                                <a:pt x="4957" y="276"/>
                              </a:lnTo>
                              <a:lnTo>
                                <a:pt x="4967" y="268"/>
                              </a:lnTo>
                              <a:lnTo>
                                <a:pt x="4974" y="258"/>
                              </a:lnTo>
                              <a:lnTo>
                                <a:pt x="4979" y="248"/>
                              </a:lnTo>
                              <a:lnTo>
                                <a:pt x="4982" y="242"/>
                              </a:lnTo>
                              <a:lnTo>
                                <a:pt x="4983" y="236"/>
                              </a:lnTo>
                              <a:lnTo>
                                <a:pt x="4984" y="230"/>
                              </a:lnTo>
                              <a:lnTo>
                                <a:pt x="4984" y="222"/>
                              </a:lnTo>
                              <a:lnTo>
                                <a:pt x="4984" y="215"/>
                              </a:lnTo>
                              <a:lnTo>
                                <a:pt x="4983" y="206"/>
                              </a:lnTo>
                              <a:lnTo>
                                <a:pt x="4981" y="199"/>
                              </a:lnTo>
                              <a:lnTo>
                                <a:pt x="4977" y="192"/>
                              </a:lnTo>
                              <a:lnTo>
                                <a:pt x="4972" y="186"/>
                              </a:lnTo>
                              <a:lnTo>
                                <a:pt x="4967" y="180"/>
                              </a:lnTo>
                              <a:lnTo>
                                <a:pt x="4961" y="175"/>
                              </a:lnTo>
                              <a:lnTo>
                                <a:pt x="4953" y="171"/>
                              </a:lnTo>
                              <a:lnTo>
                                <a:pt x="4959" y="167"/>
                              </a:lnTo>
                              <a:lnTo>
                                <a:pt x="4964" y="162"/>
                              </a:lnTo>
                              <a:lnTo>
                                <a:pt x="4969" y="157"/>
                              </a:lnTo>
                              <a:lnTo>
                                <a:pt x="4973" y="151"/>
                              </a:lnTo>
                              <a:lnTo>
                                <a:pt x="4977" y="145"/>
                              </a:lnTo>
                              <a:lnTo>
                                <a:pt x="4978" y="139"/>
                              </a:lnTo>
                              <a:lnTo>
                                <a:pt x="4981" y="131"/>
                              </a:lnTo>
                              <a:lnTo>
                                <a:pt x="4981" y="124"/>
                              </a:lnTo>
                              <a:lnTo>
                                <a:pt x="4979" y="111"/>
                              </a:lnTo>
                              <a:lnTo>
                                <a:pt x="4976" y="100"/>
                              </a:lnTo>
                              <a:lnTo>
                                <a:pt x="4971" y="90"/>
                              </a:lnTo>
                              <a:lnTo>
                                <a:pt x="4963" y="83"/>
                              </a:lnTo>
                              <a:lnTo>
                                <a:pt x="4954" y="75"/>
                              </a:lnTo>
                              <a:lnTo>
                                <a:pt x="4944" y="70"/>
                              </a:lnTo>
                              <a:lnTo>
                                <a:pt x="4933" y="67"/>
                              </a:lnTo>
                              <a:lnTo>
                                <a:pt x="4921" y="65"/>
                              </a:lnTo>
                              <a:lnTo>
                                <a:pt x="4908" y="67"/>
                              </a:lnTo>
                              <a:lnTo>
                                <a:pt x="4897" y="70"/>
                              </a:lnTo>
                              <a:lnTo>
                                <a:pt x="4887" y="75"/>
                              </a:lnTo>
                              <a:lnTo>
                                <a:pt x="4878" y="83"/>
                              </a:lnTo>
                              <a:lnTo>
                                <a:pt x="4871" y="90"/>
                              </a:lnTo>
                              <a:lnTo>
                                <a:pt x="4865" y="100"/>
                              </a:lnTo>
                              <a:lnTo>
                                <a:pt x="4862" y="111"/>
                              </a:lnTo>
                              <a:lnTo>
                                <a:pt x="4861" y="124"/>
                              </a:lnTo>
                              <a:lnTo>
                                <a:pt x="4861" y="131"/>
                              </a:lnTo>
                              <a:lnTo>
                                <a:pt x="4862" y="139"/>
                              </a:lnTo>
                              <a:lnTo>
                                <a:pt x="4865" y="145"/>
                              </a:lnTo>
                              <a:lnTo>
                                <a:pt x="4867" y="151"/>
                              </a:lnTo>
                              <a:lnTo>
                                <a:pt x="4871" y="157"/>
                              </a:lnTo>
                              <a:lnTo>
                                <a:pt x="4876" y="162"/>
                              </a:lnTo>
                              <a:lnTo>
                                <a:pt x="4881" y="167"/>
                              </a:lnTo>
                              <a:lnTo>
                                <a:pt x="4887" y="171"/>
                              </a:lnTo>
                              <a:close/>
                              <a:moveTo>
                                <a:pt x="4921" y="88"/>
                              </a:moveTo>
                              <a:lnTo>
                                <a:pt x="4928" y="88"/>
                              </a:lnTo>
                              <a:lnTo>
                                <a:pt x="4934" y="90"/>
                              </a:lnTo>
                              <a:lnTo>
                                <a:pt x="4942" y="94"/>
                              </a:lnTo>
                              <a:lnTo>
                                <a:pt x="4947" y="98"/>
                              </a:lnTo>
                              <a:lnTo>
                                <a:pt x="4952" y="104"/>
                              </a:lnTo>
                              <a:lnTo>
                                <a:pt x="4954" y="110"/>
                              </a:lnTo>
                              <a:lnTo>
                                <a:pt x="4957" y="116"/>
                              </a:lnTo>
                              <a:lnTo>
                                <a:pt x="4958" y="124"/>
                              </a:lnTo>
                              <a:lnTo>
                                <a:pt x="4957" y="131"/>
                              </a:lnTo>
                              <a:lnTo>
                                <a:pt x="4954" y="139"/>
                              </a:lnTo>
                              <a:lnTo>
                                <a:pt x="4952" y="145"/>
                              </a:lnTo>
                              <a:lnTo>
                                <a:pt x="4947" y="151"/>
                              </a:lnTo>
                              <a:lnTo>
                                <a:pt x="4942" y="155"/>
                              </a:lnTo>
                              <a:lnTo>
                                <a:pt x="4934" y="159"/>
                              </a:lnTo>
                              <a:lnTo>
                                <a:pt x="4928" y="161"/>
                              </a:lnTo>
                              <a:lnTo>
                                <a:pt x="4921" y="161"/>
                              </a:lnTo>
                              <a:lnTo>
                                <a:pt x="4913" y="161"/>
                              </a:lnTo>
                              <a:lnTo>
                                <a:pt x="4906" y="159"/>
                              </a:lnTo>
                              <a:lnTo>
                                <a:pt x="4900" y="155"/>
                              </a:lnTo>
                              <a:lnTo>
                                <a:pt x="4895" y="150"/>
                              </a:lnTo>
                              <a:lnTo>
                                <a:pt x="4890" y="145"/>
                              </a:lnTo>
                              <a:lnTo>
                                <a:pt x="4886" y="139"/>
                              </a:lnTo>
                              <a:lnTo>
                                <a:pt x="4885" y="131"/>
                              </a:lnTo>
                              <a:lnTo>
                                <a:pt x="4883" y="124"/>
                              </a:lnTo>
                              <a:lnTo>
                                <a:pt x="4885" y="116"/>
                              </a:lnTo>
                              <a:lnTo>
                                <a:pt x="4886" y="110"/>
                              </a:lnTo>
                              <a:lnTo>
                                <a:pt x="4890" y="104"/>
                              </a:lnTo>
                              <a:lnTo>
                                <a:pt x="4895" y="98"/>
                              </a:lnTo>
                              <a:lnTo>
                                <a:pt x="4900" y="94"/>
                              </a:lnTo>
                              <a:lnTo>
                                <a:pt x="4906" y="90"/>
                              </a:lnTo>
                              <a:lnTo>
                                <a:pt x="4913" y="88"/>
                              </a:lnTo>
                              <a:lnTo>
                                <a:pt x="4921" y="88"/>
                              </a:lnTo>
                              <a:close/>
                              <a:moveTo>
                                <a:pt x="4920" y="181"/>
                              </a:moveTo>
                              <a:lnTo>
                                <a:pt x="4928" y="182"/>
                              </a:lnTo>
                              <a:lnTo>
                                <a:pt x="4936" y="185"/>
                              </a:lnTo>
                              <a:lnTo>
                                <a:pt x="4943" y="189"/>
                              </a:lnTo>
                              <a:lnTo>
                                <a:pt x="4949" y="194"/>
                              </a:lnTo>
                              <a:lnTo>
                                <a:pt x="4954" y="200"/>
                              </a:lnTo>
                              <a:lnTo>
                                <a:pt x="4958" y="207"/>
                              </a:lnTo>
                              <a:lnTo>
                                <a:pt x="4961" y="215"/>
                              </a:lnTo>
                              <a:lnTo>
                                <a:pt x="4962" y="222"/>
                              </a:lnTo>
                              <a:lnTo>
                                <a:pt x="4961" y="231"/>
                              </a:lnTo>
                              <a:lnTo>
                                <a:pt x="4958" y="238"/>
                              </a:lnTo>
                              <a:lnTo>
                                <a:pt x="4954" y="246"/>
                              </a:lnTo>
                              <a:lnTo>
                                <a:pt x="4949" y="252"/>
                              </a:lnTo>
                              <a:lnTo>
                                <a:pt x="4943" y="257"/>
                              </a:lnTo>
                              <a:lnTo>
                                <a:pt x="4936" y="261"/>
                              </a:lnTo>
                              <a:lnTo>
                                <a:pt x="4928" y="263"/>
                              </a:lnTo>
                              <a:lnTo>
                                <a:pt x="4920" y="263"/>
                              </a:lnTo>
                              <a:lnTo>
                                <a:pt x="4912" y="263"/>
                              </a:lnTo>
                              <a:lnTo>
                                <a:pt x="4903" y="261"/>
                              </a:lnTo>
                              <a:lnTo>
                                <a:pt x="4897" y="257"/>
                              </a:lnTo>
                              <a:lnTo>
                                <a:pt x="4891" y="252"/>
                              </a:lnTo>
                              <a:lnTo>
                                <a:pt x="4886" y="246"/>
                              </a:lnTo>
                              <a:lnTo>
                                <a:pt x="4882" y="238"/>
                              </a:lnTo>
                              <a:lnTo>
                                <a:pt x="4880" y="231"/>
                              </a:lnTo>
                              <a:lnTo>
                                <a:pt x="4878" y="222"/>
                              </a:lnTo>
                              <a:lnTo>
                                <a:pt x="4880" y="214"/>
                              </a:lnTo>
                              <a:lnTo>
                                <a:pt x="4882" y="206"/>
                              </a:lnTo>
                              <a:lnTo>
                                <a:pt x="4886" y="200"/>
                              </a:lnTo>
                              <a:lnTo>
                                <a:pt x="4891" y="194"/>
                              </a:lnTo>
                              <a:lnTo>
                                <a:pt x="4897" y="189"/>
                              </a:lnTo>
                              <a:lnTo>
                                <a:pt x="4903" y="185"/>
                              </a:lnTo>
                              <a:lnTo>
                                <a:pt x="4912" y="182"/>
                              </a:lnTo>
                              <a:lnTo>
                                <a:pt x="4920" y="181"/>
                              </a:lnTo>
                              <a:close/>
                              <a:moveTo>
                                <a:pt x="5090" y="90"/>
                              </a:moveTo>
                              <a:lnTo>
                                <a:pt x="5090" y="282"/>
                              </a:lnTo>
                              <a:lnTo>
                                <a:pt x="5114" y="282"/>
                              </a:lnTo>
                              <a:lnTo>
                                <a:pt x="5114" y="69"/>
                              </a:lnTo>
                              <a:lnTo>
                                <a:pt x="5067" y="69"/>
                              </a:lnTo>
                              <a:lnTo>
                                <a:pt x="5054" y="90"/>
                              </a:lnTo>
                              <a:lnTo>
                                <a:pt x="5090" y="90"/>
                              </a:lnTo>
                              <a:close/>
                              <a:moveTo>
                                <a:pt x="5333" y="336"/>
                              </a:moveTo>
                              <a:lnTo>
                                <a:pt x="5357" y="336"/>
                              </a:lnTo>
                              <a:lnTo>
                                <a:pt x="5357" y="69"/>
                              </a:lnTo>
                              <a:lnTo>
                                <a:pt x="5333" y="69"/>
                              </a:lnTo>
                              <a:lnTo>
                                <a:pt x="5333" y="336"/>
                              </a:lnTo>
                              <a:close/>
                              <a:moveTo>
                                <a:pt x="5587" y="90"/>
                              </a:moveTo>
                              <a:lnTo>
                                <a:pt x="5587" y="282"/>
                              </a:lnTo>
                              <a:lnTo>
                                <a:pt x="5612" y="282"/>
                              </a:lnTo>
                              <a:lnTo>
                                <a:pt x="5612" y="69"/>
                              </a:lnTo>
                              <a:lnTo>
                                <a:pt x="5565" y="69"/>
                              </a:lnTo>
                              <a:lnTo>
                                <a:pt x="5552" y="90"/>
                              </a:lnTo>
                              <a:lnTo>
                                <a:pt x="5587" y="90"/>
                              </a:lnTo>
                              <a:close/>
                              <a:moveTo>
                                <a:pt x="5770" y="65"/>
                              </a:moveTo>
                              <a:lnTo>
                                <a:pt x="5763" y="67"/>
                              </a:lnTo>
                              <a:lnTo>
                                <a:pt x="5755" y="68"/>
                              </a:lnTo>
                              <a:lnTo>
                                <a:pt x="5748" y="70"/>
                              </a:lnTo>
                              <a:lnTo>
                                <a:pt x="5741" y="74"/>
                              </a:lnTo>
                              <a:lnTo>
                                <a:pt x="5734" y="79"/>
                              </a:lnTo>
                              <a:lnTo>
                                <a:pt x="5728" y="84"/>
                              </a:lnTo>
                              <a:lnTo>
                                <a:pt x="5722" y="90"/>
                              </a:lnTo>
                              <a:lnTo>
                                <a:pt x="5717" y="96"/>
                              </a:lnTo>
                              <a:lnTo>
                                <a:pt x="5712" y="105"/>
                              </a:lnTo>
                              <a:lnTo>
                                <a:pt x="5707" y="113"/>
                              </a:lnTo>
                              <a:lnTo>
                                <a:pt x="5703" y="123"/>
                              </a:lnTo>
                              <a:lnTo>
                                <a:pt x="5701" y="131"/>
                              </a:lnTo>
                              <a:lnTo>
                                <a:pt x="5698" y="141"/>
                              </a:lnTo>
                              <a:lnTo>
                                <a:pt x="5696" y="152"/>
                              </a:lnTo>
                              <a:lnTo>
                                <a:pt x="5694" y="164"/>
                              </a:lnTo>
                              <a:lnTo>
                                <a:pt x="5694" y="175"/>
                              </a:lnTo>
                              <a:lnTo>
                                <a:pt x="5694" y="186"/>
                              </a:lnTo>
                              <a:lnTo>
                                <a:pt x="5696" y="196"/>
                              </a:lnTo>
                              <a:lnTo>
                                <a:pt x="5697" y="207"/>
                              </a:lnTo>
                              <a:lnTo>
                                <a:pt x="5699" y="217"/>
                              </a:lnTo>
                              <a:lnTo>
                                <a:pt x="5702" y="226"/>
                              </a:lnTo>
                              <a:lnTo>
                                <a:pt x="5706" y="235"/>
                              </a:lnTo>
                              <a:lnTo>
                                <a:pt x="5709" y="243"/>
                              </a:lnTo>
                              <a:lnTo>
                                <a:pt x="5714" y="252"/>
                              </a:lnTo>
                              <a:lnTo>
                                <a:pt x="5721" y="260"/>
                              </a:lnTo>
                              <a:lnTo>
                                <a:pt x="5727" y="266"/>
                              </a:lnTo>
                              <a:lnTo>
                                <a:pt x="5733" y="272"/>
                              </a:lnTo>
                              <a:lnTo>
                                <a:pt x="5741" y="277"/>
                              </a:lnTo>
                              <a:lnTo>
                                <a:pt x="5748" y="281"/>
                              </a:lnTo>
                              <a:lnTo>
                                <a:pt x="5755" y="283"/>
                              </a:lnTo>
                              <a:lnTo>
                                <a:pt x="5763" y="286"/>
                              </a:lnTo>
                              <a:lnTo>
                                <a:pt x="5770" y="286"/>
                              </a:lnTo>
                              <a:lnTo>
                                <a:pt x="5779" y="286"/>
                              </a:lnTo>
                              <a:lnTo>
                                <a:pt x="5787" y="283"/>
                              </a:lnTo>
                              <a:lnTo>
                                <a:pt x="5794" y="281"/>
                              </a:lnTo>
                              <a:lnTo>
                                <a:pt x="5802" y="277"/>
                              </a:lnTo>
                              <a:lnTo>
                                <a:pt x="5808" y="272"/>
                              </a:lnTo>
                              <a:lnTo>
                                <a:pt x="5815" y="267"/>
                              </a:lnTo>
                              <a:lnTo>
                                <a:pt x="5820" y="261"/>
                              </a:lnTo>
                              <a:lnTo>
                                <a:pt x="5827" y="253"/>
                              </a:lnTo>
                              <a:lnTo>
                                <a:pt x="5831" y="245"/>
                              </a:lnTo>
                              <a:lnTo>
                                <a:pt x="5835" y="236"/>
                              </a:lnTo>
                              <a:lnTo>
                                <a:pt x="5839" y="227"/>
                              </a:lnTo>
                              <a:lnTo>
                                <a:pt x="5841" y="217"/>
                              </a:lnTo>
                              <a:lnTo>
                                <a:pt x="5844" y="207"/>
                              </a:lnTo>
                              <a:lnTo>
                                <a:pt x="5846" y="197"/>
                              </a:lnTo>
                              <a:lnTo>
                                <a:pt x="5846" y="186"/>
                              </a:lnTo>
                              <a:lnTo>
                                <a:pt x="5848" y="175"/>
                              </a:lnTo>
                              <a:lnTo>
                                <a:pt x="5846" y="164"/>
                              </a:lnTo>
                              <a:lnTo>
                                <a:pt x="5846" y="152"/>
                              </a:lnTo>
                              <a:lnTo>
                                <a:pt x="5844" y="141"/>
                              </a:lnTo>
                              <a:lnTo>
                                <a:pt x="5841" y="131"/>
                              </a:lnTo>
                              <a:lnTo>
                                <a:pt x="5839" y="123"/>
                              </a:lnTo>
                              <a:lnTo>
                                <a:pt x="5835" y="113"/>
                              </a:lnTo>
                              <a:lnTo>
                                <a:pt x="5830" y="105"/>
                              </a:lnTo>
                              <a:lnTo>
                                <a:pt x="5825" y="96"/>
                              </a:lnTo>
                              <a:lnTo>
                                <a:pt x="5820" y="90"/>
                              </a:lnTo>
                              <a:lnTo>
                                <a:pt x="5814" y="84"/>
                              </a:lnTo>
                              <a:lnTo>
                                <a:pt x="5808" y="78"/>
                              </a:lnTo>
                              <a:lnTo>
                                <a:pt x="5802" y="74"/>
                              </a:lnTo>
                              <a:lnTo>
                                <a:pt x="5794" y="70"/>
                              </a:lnTo>
                              <a:lnTo>
                                <a:pt x="5787" y="68"/>
                              </a:lnTo>
                              <a:lnTo>
                                <a:pt x="5779" y="65"/>
                              </a:lnTo>
                              <a:lnTo>
                                <a:pt x="5770" y="65"/>
                              </a:lnTo>
                              <a:close/>
                              <a:moveTo>
                                <a:pt x="5770" y="88"/>
                              </a:moveTo>
                              <a:lnTo>
                                <a:pt x="5777" y="88"/>
                              </a:lnTo>
                              <a:lnTo>
                                <a:pt x="5782" y="89"/>
                              </a:lnTo>
                              <a:lnTo>
                                <a:pt x="5787" y="91"/>
                              </a:lnTo>
                              <a:lnTo>
                                <a:pt x="5792" y="94"/>
                              </a:lnTo>
                              <a:lnTo>
                                <a:pt x="5797" y="98"/>
                              </a:lnTo>
                              <a:lnTo>
                                <a:pt x="5800" y="101"/>
                              </a:lnTo>
                              <a:lnTo>
                                <a:pt x="5805" y="106"/>
                              </a:lnTo>
                              <a:lnTo>
                                <a:pt x="5809" y="113"/>
                              </a:lnTo>
                              <a:lnTo>
                                <a:pt x="5815" y="125"/>
                              </a:lnTo>
                              <a:lnTo>
                                <a:pt x="5820" y="140"/>
                              </a:lnTo>
                              <a:lnTo>
                                <a:pt x="5823" y="157"/>
                              </a:lnTo>
                              <a:lnTo>
                                <a:pt x="5824" y="176"/>
                              </a:lnTo>
                              <a:lnTo>
                                <a:pt x="5823" y="194"/>
                              </a:lnTo>
                              <a:lnTo>
                                <a:pt x="5820" y="210"/>
                              </a:lnTo>
                              <a:lnTo>
                                <a:pt x="5815" y="225"/>
                              </a:lnTo>
                              <a:lnTo>
                                <a:pt x="5809" y="238"/>
                              </a:lnTo>
                              <a:lnTo>
                                <a:pt x="5805" y="243"/>
                              </a:lnTo>
                              <a:lnTo>
                                <a:pt x="5800" y="248"/>
                              </a:lnTo>
                              <a:lnTo>
                                <a:pt x="5797" y="253"/>
                              </a:lnTo>
                              <a:lnTo>
                                <a:pt x="5792" y="257"/>
                              </a:lnTo>
                              <a:lnTo>
                                <a:pt x="5787" y="260"/>
                              </a:lnTo>
                              <a:lnTo>
                                <a:pt x="5782" y="262"/>
                              </a:lnTo>
                              <a:lnTo>
                                <a:pt x="5777" y="263"/>
                              </a:lnTo>
                              <a:lnTo>
                                <a:pt x="5770" y="263"/>
                              </a:lnTo>
                              <a:lnTo>
                                <a:pt x="5765" y="263"/>
                              </a:lnTo>
                              <a:lnTo>
                                <a:pt x="5760" y="262"/>
                              </a:lnTo>
                              <a:lnTo>
                                <a:pt x="5754" y="260"/>
                              </a:lnTo>
                              <a:lnTo>
                                <a:pt x="5749" y="257"/>
                              </a:lnTo>
                              <a:lnTo>
                                <a:pt x="5746" y="253"/>
                              </a:lnTo>
                              <a:lnTo>
                                <a:pt x="5741" y="250"/>
                              </a:lnTo>
                              <a:lnTo>
                                <a:pt x="5737" y="245"/>
                              </a:lnTo>
                              <a:lnTo>
                                <a:pt x="5733" y="238"/>
                              </a:lnTo>
                              <a:lnTo>
                                <a:pt x="5727" y="226"/>
                              </a:lnTo>
                              <a:lnTo>
                                <a:pt x="5722" y="211"/>
                              </a:lnTo>
                              <a:lnTo>
                                <a:pt x="5719" y="194"/>
                              </a:lnTo>
                              <a:lnTo>
                                <a:pt x="5718" y="175"/>
                              </a:lnTo>
                              <a:lnTo>
                                <a:pt x="5719" y="157"/>
                              </a:lnTo>
                              <a:lnTo>
                                <a:pt x="5722" y="140"/>
                              </a:lnTo>
                              <a:lnTo>
                                <a:pt x="5727" y="125"/>
                              </a:lnTo>
                              <a:lnTo>
                                <a:pt x="5733" y="113"/>
                              </a:lnTo>
                              <a:lnTo>
                                <a:pt x="5737" y="106"/>
                              </a:lnTo>
                              <a:lnTo>
                                <a:pt x="5741" y="101"/>
                              </a:lnTo>
                              <a:lnTo>
                                <a:pt x="5746" y="98"/>
                              </a:lnTo>
                              <a:lnTo>
                                <a:pt x="5749" y="94"/>
                              </a:lnTo>
                              <a:lnTo>
                                <a:pt x="5754" y="91"/>
                              </a:lnTo>
                              <a:lnTo>
                                <a:pt x="5760" y="89"/>
                              </a:lnTo>
                              <a:lnTo>
                                <a:pt x="5765" y="88"/>
                              </a:lnTo>
                              <a:lnTo>
                                <a:pt x="5770" y="88"/>
                              </a:lnTo>
                              <a:close/>
                              <a:moveTo>
                                <a:pt x="5949" y="65"/>
                              </a:moveTo>
                              <a:lnTo>
                                <a:pt x="5940" y="67"/>
                              </a:lnTo>
                              <a:lnTo>
                                <a:pt x="5932" y="68"/>
                              </a:lnTo>
                              <a:lnTo>
                                <a:pt x="5925" y="70"/>
                              </a:lnTo>
                              <a:lnTo>
                                <a:pt x="5919" y="74"/>
                              </a:lnTo>
                              <a:lnTo>
                                <a:pt x="5911" y="79"/>
                              </a:lnTo>
                              <a:lnTo>
                                <a:pt x="5905" y="84"/>
                              </a:lnTo>
                              <a:lnTo>
                                <a:pt x="5899" y="90"/>
                              </a:lnTo>
                              <a:lnTo>
                                <a:pt x="5894" y="96"/>
                              </a:lnTo>
                              <a:lnTo>
                                <a:pt x="5889" y="105"/>
                              </a:lnTo>
                              <a:lnTo>
                                <a:pt x="5885" y="113"/>
                              </a:lnTo>
                              <a:lnTo>
                                <a:pt x="5881" y="123"/>
                              </a:lnTo>
                              <a:lnTo>
                                <a:pt x="5878" y="131"/>
                              </a:lnTo>
                              <a:lnTo>
                                <a:pt x="5875" y="141"/>
                              </a:lnTo>
                              <a:lnTo>
                                <a:pt x="5874" y="152"/>
                              </a:lnTo>
                              <a:lnTo>
                                <a:pt x="5873" y="164"/>
                              </a:lnTo>
                              <a:lnTo>
                                <a:pt x="5871" y="175"/>
                              </a:lnTo>
                              <a:lnTo>
                                <a:pt x="5873" y="186"/>
                              </a:lnTo>
                              <a:lnTo>
                                <a:pt x="5873" y="196"/>
                              </a:lnTo>
                              <a:lnTo>
                                <a:pt x="5875" y="207"/>
                              </a:lnTo>
                              <a:lnTo>
                                <a:pt x="5876" y="217"/>
                              </a:lnTo>
                              <a:lnTo>
                                <a:pt x="5880" y="226"/>
                              </a:lnTo>
                              <a:lnTo>
                                <a:pt x="5883" y="235"/>
                              </a:lnTo>
                              <a:lnTo>
                                <a:pt x="5888" y="243"/>
                              </a:lnTo>
                              <a:lnTo>
                                <a:pt x="5891" y="252"/>
                              </a:lnTo>
                              <a:lnTo>
                                <a:pt x="5898" y="260"/>
                              </a:lnTo>
                              <a:lnTo>
                                <a:pt x="5904" y="266"/>
                              </a:lnTo>
                              <a:lnTo>
                                <a:pt x="5910" y="272"/>
                              </a:lnTo>
                              <a:lnTo>
                                <a:pt x="5917" y="277"/>
                              </a:lnTo>
                              <a:lnTo>
                                <a:pt x="5925" y="281"/>
                              </a:lnTo>
                              <a:lnTo>
                                <a:pt x="5932" y="283"/>
                              </a:lnTo>
                              <a:lnTo>
                                <a:pt x="5940" y="286"/>
                              </a:lnTo>
                              <a:lnTo>
                                <a:pt x="5949" y="286"/>
                              </a:lnTo>
                              <a:lnTo>
                                <a:pt x="5956" y="286"/>
                              </a:lnTo>
                              <a:lnTo>
                                <a:pt x="5964" y="283"/>
                              </a:lnTo>
                              <a:lnTo>
                                <a:pt x="5971" y="281"/>
                              </a:lnTo>
                              <a:lnTo>
                                <a:pt x="5978" y="277"/>
                              </a:lnTo>
                              <a:lnTo>
                                <a:pt x="5986" y="272"/>
                              </a:lnTo>
                              <a:lnTo>
                                <a:pt x="5992" y="267"/>
                              </a:lnTo>
                              <a:lnTo>
                                <a:pt x="5998" y="261"/>
                              </a:lnTo>
                              <a:lnTo>
                                <a:pt x="6003" y="253"/>
                              </a:lnTo>
                              <a:lnTo>
                                <a:pt x="6008" y="245"/>
                              </a:lnTo>
                              <a:lnTo>
                                <a:pt x="6012" y="236"/>
                              </a:lnTo>
                              <a:lnTo>
                                <a:pt x="6016" y="227"/>
                              </a:lnTo>
                              <a:lnTo>
                                <a:pt x="6020" y="217"/>
                              </a:lnTo>
                              <a:lnTo>
                                <a:pt x="6022" y="207"/>
                              </a:lnTo>
                              <a:lnTo>
                                <a:pt x="6023" y="197"/>
                              </a:lnTo>
                              <a:lnTo>
                                <a:pt x="6025" y="186"/>
                              </a:lnTo>
                              <a:lnTo>
                                <a:pt x="6025" y="175"/>
                              </a:lnTo>
                              <a:lnTo>
                                <a:pt x="6025" y="164"/>
                              </a:lnTo>
                              <a:lnTo>
                                <a:pt x="6023" y="152"/>
                              </a:lnTo>
                              <a:lnTo>
                                <a:pt x="6021" y="141"/>
                              </a:lnTo>
                              <a:lnTo>
                                <a:pt x="6018" y="131"/>
                              </a:lnTo>
                              <a:lnTo>
                                <a:pt x="6016" y="123"/>
                              </a:lnTo>
                              <a:lnTo>
                                <a:pt x="6012" y="113"/>
                              </a:lnTo>
                              <a:lnTo>
                                <a:pt x="6007" y="105"/>
                              </a:lnTo>
                              <a:lnTo>
                                <a:pt x="6003" y="96"/>
                              </a:lnTo>
                              <a:lnTo>
                                <a:pt x="5997" y="90"/>
                              </a:lnTo>
                              <a:lnTo>
                                <a:pt x="5992" y="84"/>
                              </a:lnTo>
                              <a:lnTo>
                                <a:pt x="5985" y="78"/>
                              </a:lnTo>
                              <a:lnTo>
                                <a:pt x="5978" y="74"/>
                              </a:lnTo>
                              <a:lnTo>
                                <a:pt x="5971" y="70"/>
                              </a:lnTo>
                              <a:lnTo>
                                <a:pt x="5964" y="68"/>
                              </a:lnTo>
                              <a:lnTo>
                                <a:pt x="5956" y="65"/>
                              </a:lnTo>
                              <a:lnTo>
                                <a:pt x="5949" y="65"/>
                              </a:lnTo>
                              <a:close/>
                              <a:moveTo>
                                <a:pt x="5949" y="88"/>
                              </a:moveTo>
                              <a:lnTo>
                                <a:pt x="5954" y="88"/>
                              </a:lnTo>
                              <a:lnTo>
                                <a:pt x="5959" y="89"/>
                              </a:lnTo>
                              <a:lnTo>
                                <a:pt x="5964" y="91"/>
                              </a:lnTo>
                              <a:lnTo>
                                <a:pt x="5969" y="94"/>
                              </a:lnTo>
                              <a:lnTo>
                                <a:pt x="5974" y="98"/>
                              </a:lnTo>
                              <a:lnTo>
                                <a:pt x="5978" y="101"/>
                              </a:lnTo>
                              <a:lnTo>
                                <a:pt x="5982" y="106"/>
                              </a:lnTo>
                              <a:lnTo>
                                <a:pt x="5986" y="113"/>
                              </a:lnTo>
                              <a:lnTo>
                                <a:pt x="5992" y="125"/>
                              </a:lnTo>
                              <a:lnTo>
                                <a:pt x="5997" y="140"/>
                              </a:lnTo>
                              <a:lnTo>
                                <a:pt x="6000" y="157"/>
                              </a:lnTo>
                              <a:lnTo>
                                <a:pt x="6001" y="176"/>
                              </a:lnTo>
                              <a:lnTo>
                                <a:pt x="6000" y="194"/>
                              </a:lnTo>
                              <a:lnTo>
                                <a:pt x="5997" y="210"/>
                              </a:lnTo>
                              <a:lnTo>
                                <a:pt x="5992" y="225"/>
                              </a:lnTo>
                              <a:lnTo>
                                <a:pt x="5986" y="238"/>
                              </a:lnTo>
                              <a:lnTo>
                                <a:pt x="5982" y="243"/>
                              </a:lnTo>
                              <a:lnTo>
                                <a:pt x="5978" y="248"/>
                              </a:lnTo>
                              <a:lnTo>
                                <a:pt x="5974" y="253"/>
                              </a:lnTo>
                              <a:lnTo>
                                <a:pt x="5969" y="257"/>
                              </a:lnTo>
                              <a:lnTo>
                                <a:pt x="5964" y="260"/>
                              </a:lnTo>
                              <a:lnTo>
                                <a:pt x="5959" y="262"/>
                              </a:lnTo>
                              <a:lnTo>
                                <a:pt x="5954" y="263"/>
                              </a:lnTo>
                              <a:lnTo>
                                <a:pt x="5949" y="263"/>
                              </a:lnTo>
                              <a:lnTo>
                                <a:pt x="5942" y="263"/>
                              </a:lnTo>
                              <a:lnTo>
                                <a:pt x="5937" y="262"/>
                              </a:lnTo>
                              <a:lnTo>
                                <a:pt x="5932" y="260"/>
                              </a:lnTo>
                              <a:lnTo>
                                <a:pt x="5927" y="257"/>
                              </a:lnTo>
                              <a:lnTo>
                                <a:pt x="5922" y="253"/>
                              </a:lnTo>
                              <a:lnTo>
                                <a:pt x="5917" y="250"/>
                              </a:lnTo>
                              <a:lnTo>
                                <a:pt x="5914" y="245"/>
                              </a:lnTo>
                              <a:lnTo>
                                <a:pt x="5910" y="238"/>
                              </a:lnTo>
                              <a:lnTo>
                                <a:pt x="5904" y="226"/>
                              </a:lnTo>
                              <a:lnTo>
                                <a:pt x="5899" y="211"/>
                              </a:lnTo>
                              <a:lnTo>
                                <a:pt x="5896" y="194"/>
                              </a:lnTo>
                              <a:lnTo>
                                <a:pt x="5895" y="175"/>
                              </a:lnTo>
                              <a:lnTo>
                                <a:pt x="5896" y="157"/>
                              </a:lnTo>
                              <a:lnTo>
                                <a:pt x="5899" y="140"/>
                              </a:lnTo>
                              <a:lnTo>
                                <a:pt x="5904" y="125"/>
                              </a:lnTo>
                              <a:lnTo>
                                <a:pt x="5910" y="113"/>
                              </a:lnTo>
                              <a:lnTo>
                                <a:pt x="5914" y="106"/>
                              </a:lnTo>
                              <a:lnTo>
                                <a:pt x="5919" y="101"/>
                              </a:lnTo>
                              <a:lnTo>
                                <a:pt x="5922" y="98"/>
                              </a:lnTo>
                              <a:lnTo>
                                <a:pt x="5927" y="94"/>
                              </a:lnTo>
                              <a:lnTo>
                                <a:pt x="5932" y="91"/>
                              </a:lnTo>
                              <a:lnTo>
                                <a:pt x="5937" y="89"/>
                              </a:lnTo>
                              <a:lnTo>
                                <a:pt x="5942" y="88"/>
                              </a:lnTo>
                              <a:lnTo>
                                <a:pt x="5949" y="88"/>
                              </a:lnTo>
                              <a:close/>
                              <a:moveTo>
                                <a:pt x="6174" y="171"/>
                              </a:moveTo>
                              <a:lnTo>
                                <a:pt x="6167" y="175"/>
                              </a:lnTo>
                              <a:lnTo>
                                <a:pt x="6160" y="180"/>
                              </a:lnTo>
                              <a:lnTo>
                                <a:pt x="6154" y="186"/>
                              </a:lnTo>
                              <a:lnTo>
                                <a:pt x="6150" y="192"/>
                              </a:lnTo>
                              <a:lnTo>
                                <a:pt x="6147" y="199"/>
                              </a:lnTo>
                              <a:lnTo>
                                <a:pt x="6144" y="206"/>
                              </a:lnTo>
                              <a:lnTo>
                                <a:pt x="6143" y="215"/>
                              </a:lnTo>
                              <a:lnTo>
                                <a:pt x="6142" y="223"/>
                              </a:lnTo>
                              <a:lnTo>
                                <a:pt x="6143" y="230"/>
                              </a:lnTo>
                              <a:lnTo>
                                <a:pt x="6143" y="236"/>
                              </a:lnTo>
                              <a:lnTo>
                                <a:pt x="6145" y="242"/>
                              </a:lnTo>
                              <a:lnTo>
                                <a:pt x="6147" y="248"/>
                              </a:lnTo>
                              <a:lnTo>
                                <a:pt x="6153" y="258"/>
                              </a:lnTo>
                              <a:lnTo>
                                <a:pt x="6160" y="268"/>
                              </a:lnTo>
                              <a:lnTo>
                                <a:pt x="6170" y="276"/>
                              </a:lnTo>
                              <a:lnTo>
                                <a:pt x="6182" y="281"/>
                              </a:lnTo>
                              <a:lnTo>
                                <a:pt x="6194" y="285"/>
                              </a:lnTo>
                              <a:lnTo>
                                <a:pt x="6208" y="286"/>
                              </a:lnTo>
                              <a:lnTo>
                                <a:pt x="6221" y="285"/>
                              </a:lnTo>
                              <a:lnTo>
                                <a:pt x="6233" y="281"/>
                              </a:lnTo>
                              <a:lnTo>
                                <a:pt x="6244" y="276"/>
                              </a:lnTo>
                              <a:lnTo>
                                <a:pt x="6254" y="268"/>
                              </a:lnTo>
                              <a:lnTo>
                                <a:pt x="6261" y="258"/>
                              </a:lnTo>
                              <a:lnTo>
                                <a:pt x="6266" y="248"/>
                              </a:lnTo>
                              <a:lnTo>
                                <a:pt x="6269" y="242"/>
                              </a:lnTo>
                              <a:lnTo>
                                <a:pt x="6270" y="236"/>
                              </a:lnTo>
                              <a:lnTo>
                                <a:pt x="6271" y="230"/>
                              </a:lnTo>
                              <a:lnTo>
                                <a:pt x="6271" y="222"/>
                              </a:lnTo>
                              <a:lnTo>
                                <a:pt x="6271" y="215"/>
                              </a:lnTo>
                              <a:lnTo>
                                <a:pt x="6270" y="206"/>
                              </a:lnTo>
                              <a:lnTo>
                                <a:pt x="6268" y="199"/>
                              </a:lnTo>
                              <a:lnTo>
                                <a:pt x="6264" y="192"/>
                              </a:lnTo>
                              <a:lnTo>
                                <a:pt x="6259" y="186"/>
                              </a:lnTo>
                              <a:lnTo>
                                <a:pt x="6254" y="180"/>
                              </a:lnTo>
                              <a:lnTo>
                                <a:pt x="6248" y="175"/>
                              </a:lnTo>
                              <a:lnTo>
                                <a:pt x="6240" y="171"/>
                              </a:lnTo>
                              <a:lnTo>
                                <a:pt x="6246" y="167"/>
                              </a:lnTo>
                              <a:lnTo>
                                <a:pt x="6251" y="162"/>
                              </a:lnTo>
                              <a:lnTo>
                                <a:pt x="6256" y="157"/>
                              </a:lnTo>
                              <a:lnTo>
                                <a:pt x="6260" y="151"/>
                              </a:lnTo>
                              <a:lnTo>
                                <a:pt x="6264" y="145"/>
                              </a:lnTo>
                              <a:lnTo>
                                <a:pt x="6266" y="139"/>
                              </a:lnTo>
                              <a:lnTo>
                                <a:pt x="6268" y="131"/>
                              </a:lnTo>
                              <a:lnTo>
                                <a:pt x="6268" y="124"/>
                              </a:lnTo>
                              <a:lnTo>
                                <a:pt x="6266" y="111"/>
                              </a:lnTo>
                              <a:lnTo>
                                <a:pt x="6263" y="100"/>
                              </a:lnTo>
                              <a:lnTo>
                                <a:pt x="6258" y="90"/>
                              </a:lnTo>
                              <a:lnTo>
                                <a:pt x="6250" y="83"/>
                              </a:lnTo>
                              <a:lnTo>
                                <a:pt x="6241" y="75"/>
                              </a:lnTo>
                              <a:lnTo>
                                <a:pt x="6231" y="70"/>
                              </a:lnTo>
                              <a:lnTo>
                                <a:pt x="6220" y="67"/>
                              </a:lnTo>
                              <a:lnTo>
                                <a:pt x="6208" y="65"/>
                              </a:lnTo>
                              <a:lnTo>
                                <a:pt x="6195" y="67"/>
                              </a:lnTo>
                              <a:lnTo>
                                <a:pt x="6184" y="70"/>
                              </a:lnTo>
                              <a:lnTo>
                                <a:pt x="6174" y="75"/>
                              </a:lnTo>
                              <a:lnTo>
                                <a:pt x="6165" y="83"/>
                              </a:lnTo>
                              <a:lnTo>
                                <a:pt x="6158" y="90"/>
                              </a:lnTo>
                              <a:lnTo>
                                <a:pt x="6152" y="100"/>
                              </a:lnTo>
                              <a:lnTo>
                                <a:pt x="6149" y="111"/>
                              </a:lnTo>
                              <a:lnTo>
                                <a:pt x="6148" y="124"/>
                              </a:lnTo>
                              <a:lnTo>
                                <a:pt x="6148" y="131"/>
                              </a:lnTo>
                              <a:lnTo>
                                <a:pt x="6149" y="139"/>
                              </a:lnTo>
                              <a:lnTo>
                                <a:pt x="6152" y="145"/>
                              </a:lnTo>
                              <a:lnTo>
                                <a:pt x="6154" y="151"/>
                              </a:lnTo>
                              <a:lnTo>
                                <a:pt x="6158" y="157"/>
                              </a:lnTo>
                              <a:lnTo>
                                <a:pt x="6163" y="162"/>
                              </a:lnTo>
                              <a:lnTo>
                                <a:pt x="6168" y="167"/>
                              </a:lnTo>
                              <a:lnTo>
                                <a:pt x="6174" y="171"/>
                              </a:lnTo>
                              <a:close/>
                              <a:moveTo>
                                <a:pt x="6208" y="88"/>
                              </a:moveTo>
                              <a:lnTo>
                                <a:pt x="6215" y="88"/>
                              </a:lnTo>
                              <a:lnTo>
                                <a:pt x="6223" y="90"/>
                              </a:lnTo>
                              <a:lnTo>
                                <a:pt x="6229" y="94"/>
                              </a:lnTo>
                              <a:lnTo>
                                <a:pt x="6234" y="98"/>
                              </a:lnTo>
                              <a:lnTo>
                                <a:pt x="6239" y="104"/>
                              </a:lnTo>
                              <a:lnTo>
                                <a:pt x="6241" y="110"/>
                              </a:lnTo>
                              <a:lnTo>
                                <a:pt x="6244" y="116"/>
                              </a:lnTo>
                              <a:lnTo>
                                <a:pt x="6245" y="124"/>
                              </a:lnTo>
                              <a:lnTo>
                                <a:pt x="6244" y="131"/>
                              </a:lnTo>
                              <a:lnTo>
                                <a:pt x="6241" y="139"/>
                              </a:lnTo>
                              <a:lnTo>
                                <a:pt x="6239" y="145"/>
                              </a:lnTo>
                              <a:lnTo>
                                <a:pt x="6234" y="151"/>
                              </a:lnTo>
                              <a:lnTo>
                                <a:pt x="6229" y="155"/>
                              </a:lnTo>
                              <a:lnTo>
                                <a:pt x="6223" y="159"/>
                              </a:lnTo>
                              <a:lnTo>
                                <a:pt x="6215" y="161"/>
                              </a:lnTo>
                              <a:lnTo>
                                <a:pt x="6208" y="161"/>
                              </a:lnTo>
                              <a:lnTo>
                                <a:pt x="6200" y="161"/>
                              </a:lnTo>
                              <a:lnTo>
                                <a:pt x="6193" y="159"/>
                              </a:lnTo>
                              <a:lnTo>
                                <a:pt x="6187" y="155"/>
                              </a:lnTo>
                              <a:lnTo>
                                <a:pt x="6182" y="150"/>
                              </a:lnTo>
                              <a:lnTo>
                                <a:pt x="6177" y="145"/>
                              </a:lnTo>
                              <a:lnTo>
                                <a:pt x="6173" y="139"/>
                              </a:lnTo>
                              <a:lnTo>
                                <a:pt x="6172" y="131"/>
                              </a:lnTo>
                              <a:lnTo>
                                <a:pt x="6170" y="124"/>
                              </a:lnTo>
                              <a:lnTo>
                                <a:pt x="6172" y="116"/>
                              </a:lnTo>
                              <a:lnTo>
                                <a:pt x="6173" y="110"/>
                              </a:lnTo>
                              <a:lnTo>
                                <a:pt x="6177" y="104"/>
                              </a:lnTo>
                              <a:lnTo>
                                <a:pt x="6182" y="98"/>
                              </a:lnTo>
                              <a:lnTo>
                                <a:pt x="6187" y="94"/>
                              </a:lnTo>
                              <a:lnTo>
                                <a:pt x="6193" y="90"/>
                              </a:lnTo>
                              <a:lnTo>
                                <a:pt x="6200" y="88"/>
                              </a:lnTo>
                              <a:lnTo>
                                <a:pt x="6208" y="88"/>
                              </a:lnTo>
                              <a:close/>
                              <a:moveTo>
                                <a:pt x="6206" y="181"/>
                              </a:moveTo>
                              <a:lnTo>
                                <a:pt x="6215" y="182"/>
                              </a:lnTo>
                              <a:lnTo>
                                <a:pt x="6223" y="185"/>
                              </a:lnTo>
                              <a:lnTo>
                                <a:pt x="6230" y="189"/>
                              </a:lnTo>
                              <a:lnTo>
                                <a:pt x="6236" y="194"/>
                              </a:lnTo>
                              <a:lnTo>
                                <a:pt x="6241" y="200"/>
                              </a:lnTo>
                              <a:lnTo>
                                <a:pt x="6245" y="207"/>
                              </a:lnTo>
                              <a:lnTo>
                                <a:pt x="6248" y="215"/>
                              </a:lnTo>
                              <a:lnTo>
                                <a:pt x="6249" y="222"/>
                              </a:lnTo>
                              <a:lnTo>
                                <a:pt x="6248" y="231"/>
                              </a:lnTo>
                              <a:lnTo>
                                <a:pt x="6245" y="238"/>
                              </a:lnTo>
                              <a:lnTo>
                                <a:pt x="6241" y="246"/>
                              </a:lnTo>
                              <a:lnTo>
                                <a:pt x="6236" y="252"/>
                              </a:lnTo>
                              <a:lnTo>
                                <a:pt x="6230" y="257"/>
                              </a:lnTo>
                              <a:lnTo>
                                <a:pt x="6223" y="261"/>
                              </a:lnTo>
                              <a:lnTo>
                                <a:pt x="6215" y="263"/>
                              </a:lnTo>
                              <a:lnTo>
                                <a:pt x="6206" y="263"/>
                              </a:lnTo>
                              <a:lnTo>
                                <a:pt x="6199" y="263"/>
                              </a:lnTo>
                              <a:lnTo>
                                <a:pt x="6190" y="261"/>
                              </a:lnTo>
                              <a:lnTo>
                                <a:pt x="6184" y="257"/>
                              </a:lnTo>
                              <a:lnTo>
                                <a:pt x="6178" y="252"/>
                              </a:lnTo>
                              <a:lnTo>
                                <a:pt x="6173" y="246"/>
                              </a:lnTo>
                              <a:lnTo>
                                <a:pt x="6169" y="238"/>
                              </a:lnTo>
                              <a:lnTo>
                                <a:pt x="6167" y="231"/>
                              </a:lnTo>
                              <a:lnTo>
                                <a:pt x="6165" y="222"/>
                              </a:lnTo>
                              <a:lnTo>
                                <a:pt x="6167" y="214"/>
                              </a:lnTo>
                              <a:lnTo>
                                <a:pt x="6169" y="206"/>
                              </a:lnTo>
                              <a:lnTo>
                                <a:pt x="6173" y="200"/>
                              </a:lnTo>
                              <a:lnTo>
                                <a:pt x="6178" y="194"/>
                              </a:lnTo>
                              <a:lnTo>
                                <a:pt x="6184" y="189"/>
                              </a:lnTo>
                              <a:lnTo>
                                <a:pt x="6192" y="185"/>
                              </a:lnTo>
                              <a:lnTo>
                                <a:pt x="6199" y="182"/>
                              </a:lnTo>
                              <a:lnTo>
                                <a:pt x="6206" y="181"/>
                              </a:lnTo>
                              <a:close/>
                              <a:moveTo>
                                <a:pt x="6357" y="261"/>
                              </a:moveTo>
                              <a:lnTo>
                                <a:pt x="6401" y="210"/>
                              </a:lnTo>
                              <a:lnTo>
                                <a:pt x="6413" y="195"/>
                              </a:lnTo>
                              <a:lnTo>
                                <a:pt x="6423" y="182"/>
                              </a:lnTo>
                              <a:lnTo>
                                <a:pt x="6432" y="171"/>
                              </a:lnTo>
                              <a:lnTo>
                                <a:pt x="6437" y="162"/>
                              </a:lnTo>
                              <a:lnTo>
                                <a:pt x="6442" y="154"/>
                              </a:lnTo>
                              <a:lnTo>
                                <a:pt x="6444" y="145"/>
                              </a:lnTo>
                              <a:lnTo>
                                <a:pt x="6446" y="138"/>
                              </a:lnTo>
                              <a:lnTo>
                                <a:pt x="6447" y="129"/>
                              </a:lnTo>
                              <a:lnTo>
                                <a:pt x="6446" y="123"/>
                              </a:lnTo>
                              <a:lnTo>
                                <a:pt x="6446" y="116"/>
                              </a:lnTo>
                              <a:lnTo>
                                <a:pt x="6443" y="110"/>
                              </a:lnTo>
                              <a:lnTo>
                                <a:pt x="6441" y="104"/>
                              </a:lnTo>
                              <a:lnTo>
                                <a:pt x="6436" y="93"/>
                              </a:lnTo>
                              <a:lnTo>
                                <a:pt x="6427" y="84"/>
                              </a:lnTo>
                              <a:lnTo>
                                <a:pt x="6417" y="76"/>
                              </a:lnTo>
                              <a:lnTo>
                                <a:pt x="6406" y="70"/>
                              </a:lnTo>
                              <a:lnTo>
                                <a:pt x="6400" y="68"/>
                              </a:lnTo>
                              <a:lnTo>
                                <a:pt x="6393" y="67"/>
                              </a:lnTo>
                              <a:lnTo>
                                <a:pt x="6387" y="65"/>
                              </a:lnTo>
                              <a:lnTo>
                                <a:pt x="6380" y="65"/>
                              </a:lnTo>
                              <a:lnTo>
                                <a:pt x="6371" y="65"/>
                              </a:lnTo>
                              <a:lnTo>
                                <a:pt x="6363" y="68"/>
                              </a:lnTo>
                              <a:lnTo>
                                <a:pt x="6355" y="70"/>
                              </a:lnTo>
                              <a:lnTo>
                                <a:pt x="6347" y="73"/>
                              </a:lnTo>
                              <a:lnTo>
                                <a:pt x="6341" y="78"/>
                              </a:lnTo>
                              <a:lnTo>
                                <a:pt x="6335" y="81"/>
                              </a:lnTo>
                              <a:lnTo>
                                <a:pt x="6329" y="88"/>
                              </a:lnTo>
                              <a:lnTo>
                                <a:pt x="6325" y="94"/>
                              </a:lnTo>
                              <a:lnTo>
                                <a:pt x="6320" y="101"/>
                              </a:lnTo>
                              <a:lnTo>
                                <a:pt x="6317" y="109"/>
                              </a:lnTo>
                              <a:lnTo>
                                <a:pt x="6315" y="119"/>
                              </a:lnTo>
                              <a:lnTo>
                                <a:pt x="6314" y="131"/>
                              </a:lnTo>
                              <a:lnTo>
                                <a:pt x="6337" y="131"/>
                              </a:lnTo>
                              <a:lnTo>
                                <a:pt x="6339" y="123"/>
                              </a:lnTo>
                              <a:lnTo>
                                <a:pt x="6340" y="116"/>
                              </a:lnTo>
                              <a:lnTo>
                                <a:pt x="6342" y="110"/>
                              </a:lnTo>
                              <a:lnTo>
                                <a:pt x="6345" y="105"/>
                              </a:lnTo>
                              <a:lnTo>
                                <a:pt x="6347" y="101"/>
                              </a:lnTo>
                              <a:lnTo>
                                <a:pt x="6351" y="98"/>
                              </a:lnTo>
                              <a:lnTo>
                                <a:pt x="6355" y="95"/>
                              </a:lnTo>
                              <a:lnTo>
                                <a:pt x="6360" y="93"/>
                              </a:lnTo>
                              <a:lnTo>
                                <a:pt x="6365" y="90"/>
                              </a:lnTo>
                              <a:lnTo>
                                <a:pt x="6370" y="89"/>
                              </a:lnTo>
                              <a:lnTo>
                                <a:pt x="6375" y="88"/>
                              </a:lnTo>
                              <a:lnTo>
                                <a:pt x="6380" y="88"/>
                              </a:lnTo>
                              <a:lnTo>
                                <a:pt x="6388" y="88"/>
                              </a:lnTo>
                              <a:lnTo>
                                <a:pt x="6397" y="90"/>
                              </a:lnTo>
                              <a:lnTo>
                                <a:pt x="6405" y="94"/>
                              </a:lnTo>
                              <a:lnTo>
                                <a:pt x="6411" y="99"/>
                              </a:lnTo>
                              <a:lnTo>
                                <a:pt x="6416" y="105"/>
                              </a:lnTo>
                              <a:lnTo>
                                <a:pt x="6420" y="113"/>
                              </a:lnTo>
                              <a:lnTo>
                                <a:pt x="6422" y="120"/>
                              </a:lnTo>
                              <a:lnTo>
                                <a:pt x="6423" y="128"/>
                              </a:lnTo>
                              <a:lnTo>
                                <a:pt x="6423" y="134"/>
                              </a:lnTo>
                              <a:lnTo>
                                <a:pt x="6421" y="140"/>
                              </a:lnTo>
                              <a:lnTo>
                                <a:pt x="6418" y="147"/>
                              </a:lnTo>
                              <a:lnTo>
                                <a:pt x="6416" y="154"/>
                              </a:lnTo>
                              <a:lnTo>
                                <a:pt x="6403" y="171"/>
                              </a:lnTo>
                              <a:lnTo>
                                <a:pt x="6386" y="192"/>
                              </a:lnTo>
                              <a:lnTo>
                                <a:pt x="6309" y="282"/>
                              </a:lnTo>
                              <a:lnTo>
                                <a:pt x="6446" y="282"/>
                              </a:lnTo>
                              <a:lnTo>
                                <a:pt x="6446" y="261"/>
                              </a:lnTo>
                              <a:lnTo>
                                <a:pt x="6357" y="261"/>
                              </a:lnTo>
                              <a:close/>
                              <a:moveTo>
                                <a:pt x="6681" y="189"/>
                              </a:moveTo>
                              <a:lnTo>
                                <a:pt x="6702" y="189"/>
                              </a:lnTo>
                              <a:lnTo>
                                <a:pt x="6717" y="187"/>
                              </a:lnTo>
                              <a:lnTo>
                                <a:pt x="6731" y="185"/>
                              </a:lnTo>
                              <a:lnTo>
                                <a:pt x="6736" y="182"/>
                              </a:lnTo>
                              <a:lnTo>
                                <a:pt x="6742" y="180"/>
                              </a:lnTo>
                              <a:lnTo>
                                <a:pt x="6747" y="176"/>
                              </a:lnTo>
                              <a:lnTo>
                                <a:pt x="6752" y="172"/>
                              </a:lnTo>
                              <a:lnTo>
                                <a:pt x="6756" y="169"/>
                              </a:lnTo>
                              <a:lnTo>
                                <a:pt x="6760" y="164"/>
                              </a:lnTo>
                              <a:lnTo>
                                <a:pt x="6762" y="159"/>
                              </a:lnTo>
                              <a:lnTo>
                                <a:pt x="6765" y="154"/>
                              </a:lnTo>
                              <a:lnTo>
                                <a:pt x="6767" y="147"/>
                              </a:lnTo>
                              <a:lnTo>
                                <a:pt x="6768" y="141"/>
                              </a:lnTo>
                              <a:lnTo>
                                <a:pt x="6770" y="135"/>
                              </a:lnTo>
                              <a:lnTo>
                                <a:pt x="6770" y="129"/>
                              </a:lnTo>
                              <a:lnTo>
                                <a:pt x="6770" y="121"/>
                              </a:lnTo>
                              <a:lnTo>
                                <a:pt x="6768" y="115"/>
                              </a:lnTo>
                              <a:lnTo>
                                <a:pt x="6767" y="109"/>
                              </a:lnTo>
                              <a:lnTo>
                                <a:pt x="6765" y="104"/>
                              </a:lnTo>
                              <a:lnTo>
                                <a:pt x="6762" y="98"/>
                              </a:lnTo>
                              <a:lnTo>
                                <a:pt x="6758" y="93"/>
                              </a:lnTo>
                              <a:lnTo>
                                <a:pt x="6755" y="88"/>
                              </a:lnTo>
                              <a:lnTo>
                                <a:pt x="6750" y="84"/>
                              </a:lnTo>
                              <a:lnTo>
                                <a:pt x="6745" y="80"/>
                              </a:lnTo>
                              <a:lnTo>
                                <a:pt x="6740" y="76"/>
                              </a:lnTo>
                              <a:lnTo>
                                <a:pt x="6735" y="74"/>
                              </a:lnTo>
                              <a:lnTo>
                                <a:pt x="6729" y="72"/>
                              </a:lnTo>
                              <a:lnTo>
                                <a:pt x="6714" y="69"/>
                              </a:lnTo>
                              <a:lnTo>
                                <a:pt x="6696" y="69"/>
                              </a:lnTo>
                              <a:lnTo>
                                <a:pt x="6657" y="69"/>
                              </a:lnTo>
                              <a:lnTo>
                                <a:pt x="6657" y="282"/>
                              </a:lnTo>
                              <a:lnTo>
                                <a:pt x="6681" y="282"/>
                              </a:lnTo>
                              <a:lnTo>
                                <a:pt x="6681" y="189"/>
                              </a:lnTo>
                              <a:close/>
                              <a:moveTo>
                                <a:pt x="6681" y="167"/>
                              </a:moveTo>
                              <a:lnTo>
                                <a:pt x="6681" y="90"/>
                              </a:lnTo>
                              <a:lnTo>
                                <a:pt x="6699" y="90"/>
                              </a:lnTo>
                              <a:lnTo>
                                <a:pt x="6711" y="91"/>
                              </a:lnTo>
                              <a:lnTo>
                                <a:pt x="6720" y="93"/>
                              </a:lnTo>
                              <a:lnTo>
                                <a:pt x="6729" y="96"/>
                              </a:lnTo>
                              <a:lnTo>
                                <a:pt x="6735" y="100"/>
                              </a:lnTo>
                              <a:lnTo>
                                <a:pt x="6740" y="105"/>
                              </a:lnTo>
                              <a:lnTo>
                                <a:pt x="6743" y="113"/>
                              </a:lnTo>
                              <a:lnTo>
                                <a:pt x="6746" y="120"/>
                              </a:lnTo>
                              <a:lnTo>
                                <a:pt x="6746" y="129"/>
                              </a:lnTo>
                              <a:lnTo>
                                <a:pt x="6746" y="138"/>
                              </a:lnTo>
                              <a:lnTo>
                                <a:pt x="6743" y="145"/>
                              </a:lnTo>
                              <a:lnTo>
                                <a:pt x="6740" y="151"/>
                              </a:lnTo>
                              <a:lnTo>
                                <a:pt x="6735" y="157"/>
                              </a:lnTo>
                              <a:lnTo>
                                <a:pt x="6729" y="161"/>
                              </a:lnTo>
                              <a:lnTo>
                                <a:pt x="6720" y="165"/>
                              </a:lnTo>
                              <a:lnTo>
                                <a:pt x="6711" y="166"/>
                              </a:lnTo>
                              <a:lnTo>
                                <a:pt x="6701" y="167"/>
                              </a:lnTo>
                              <a:lnTo>
                                <a:pt x="6681" y="167"/>
                              </a:lnTo>
                              <a:close/>
                              <a:moveTo>
                                <a:pt x="6795" y="149"/>
                              </a:moveTo>
                              <a:lnTo>
                                <a:pt x="6795" y="282"/>
                              </a:lnTo>
                              <a:lnTo>
                                <a:pt x="6817" y="282"/>
                              </a:lnTo>
                              <a:lnTo>
                                <a:pt x="6817" y="212"/>
                              </a:lnTo>
                              <a:lnTo>
                                <a:pt x="6818" y="201"/>
                              </a:lnTo>
                              <a:lnTo>
                                <a:pt x="6818" y="192"/>
                              </a:lnTo>
                              <a:lnTo>
                                <a:pt x="6821" y="186"/>
                              </a:lnTo>
                              <a:lnTo>
                                <a:pt x="6822" y="180"/>
                              </a:lnTo>
                              <a:lnTo>
                                <a:pt x="6826" y="175"/>
                              </a:lnTo>
                              <a:lnTo>
                                <a:pt x="6831" y="171"/>
                              </a:lnTo>
                              <a:lnTo>
                                <a:pt x="6837" y="169"/>
                              </a:lnTo>
                              <a:lnTo>
                                <a:pt x="6843" y="167"/>
                              </a:lnTo>
                              <a:lnTo>
                                <a:pt x="6849" y="169"/>
                              </a:lnTo>
                              <a:lnTo>
                                <a:pt x="6857" y="172"/>
                              </a:lnTo>
                              <a:lnTo>
                                <a:pt x="6868" y="152"/>
                              </a:lnTo>
                              <a:lnTo>
                                <a:pt x="6862" y="149"/>
                              </a:lnTo>
                              <a:lnTo>
                                <a:pt x="6857" y="147"/>
                              </a:lnTo>
                              <a:lnTo>
                                <a:pt x="6853" y="146"/>
                              </a:lnTo>
                              <a:lnTo>
                                <a:pt x="6847" y="146"/>
                              </a:lnTo>
                              <a:lnTo>
                                <a:pt x="6839" y="147"/>
                              </a:lnTo>
                              <a:lnTo>
                                <a:pt x="6832" y="150"/>
                              </a:lnTo>
                              <a:lnTo>
                                <a:pt x="6826" y="155"/>
                              </a:lnTo>
                              <a:lnTo>
                                <a:pt x="6817" y="164"/>
                              </a:lnTo>
                              <a:lnTo>
                                <a:pt x="6817" y="149"/>
                              </a:lnTo>
                              <a:lnTo>
                                <a:pt x="6795" y="149"/>
                              </a:lnTo>
                              <a:close/>
                              <a:moveTo>
                                <a:pt x="6983" y="149"/>
                              </a:moveTo>
                              <a:lnTo>
                                <a:pt x="6983" y="169"/>
                              </a:lnTo>
                              <a:lnTo>
                                <a:pt x="6978" y="162"/>
                              </a:lnTo>
                              <a:lnTo>
                                <a:pt x="6973" y="159"/>
                              </a:lnTo>
                              <a:lnTo>
                                <a:pt x="6968" y="155"/>
                              </a:lnTo>
                              <a:lnTo>
                                <a:pt x="6961" y="151"/>
                              </a:lnTo>
                              <a:lnTo>
                                <a:pt x="6957" y="149"/>
                              </a:lnTo>
                              <a:lnTo>
                                <a:pt x="6950" y="147"/>
                              </a:lnTo>
                              <a:lnTo>
                                <a:pt x="6943" y="146"/>
                              </a:lnTo>
                              <a:lnTo>
                                <a:pt x="6937" y="146"/>
                              </a:lnTo>
                              <a:lnTo>
                                <a:pt x="6929" y="146"/>
                              </a:lnTo>
                              <a:lnTo>
                                <a:pt x="6923" y="147"/>
                              </a:lnTo>
                              <a:lnTo>
                                <a:pt x="6917" y="149"/>
                              </a:lnTo>
                              <a:lnTo>
                                <a:pt x="6910" y="151"/>
                              </a:lnTo>
                              <a:lnTo>
                                <a:pt x="6905" y="154"/>
                              </a:lnTo>
                              <a:lnTo>
                                <a:pt x="6900" y="157"/>
                              </a:lnTo>
                              <a:lnTo>
                                <a:pt x="6895" y="161"/>
                              </a:lnTo>
                              <a:lnTo>
                                <a:pt x="6890" y="166"/>
                              </a:lnTo>
                              <a:lnTo>
                                <a:pt x="6887" y="171"/>
                              </a:lnTo>
                              <a:lnTo>
                                <a:pt x="6883" y="176"/>
                              </a:lnTo>
                              <a:lnTo>
                                <a:pt x="6881" y="181"/>
                              </a:lnTo>
                              <a:lnTo>
                                <a:pt x="6878" y="187"/>
                              </a:lnTo>
                              <a:lnTo>
                                <a:pt x="6874" y="201"/>
                              </a:lnTo>
                              <a:lnTo>
                                <a:pt x="6873" y="215"/>
                              </a:lnTo>
                              <a:lnTo>
                                <a:pt x="6873" y="223"/>
                              </a:lnTo>
                              <a:lnTo>
                                <a:pt x="6874" y="230"/>
                              </a:lnTo>
                              <a:lnTo>
                                <a:pt x="6876" y="237"/>
                              </a:lnTo>
                              <a:lnTo>
                                <a:pt x="6878" y="243"/>
                              </a:lnTo>
                              <a:lnTo>
                                <a:pt x="6881" y="250"/>
                              </a:lnTo>
                              <a:lnTo>
                                <a:pt x="6883" y="256"/>
                              </a:lnTo>
                              <a:lnTo>
                                <a:pt x="6887" y="261"/>
                              </a:lnTo>
                              <a:lnTo>
                                <a:pt x="6890" y="266"/>
                              </a:lnTo>
                              <a:lnTo>
                                <a:pt x="6895" y="271"/>
                              </a:lnTo>
                              <a:lnTo>
                                <a:pt x="6900" y="275"/>
                              </a:lnTo>
                              <a:lnTo>
                                <a:pt x="6905" y="278"/>
                              </a:lnTo>
                              <a:lnTo>
                                <a:pt x="6912" y="281"/>
                              </a:lnTo>
                              <a:lnTo>
                                <a:pt x="6917" y="283"/>
                              </a:lnTo>
                              <a:lnTo>
                                <a:pt x="6923" y="285"/>
                              </a:lnTo>
                              <a:lnTo>
                                <a:pt x="6930" y="286"/>
                              </a:lnTo>
                              <a:lnTo>
                                <a:pt x="6937" y="286"/>
                              </a:lnTo>
                              <a:lnTo>
                                <a:pt x="6944" y="286"/>
                              </a:lnTo>
                              <a:lnTo>
                                <a:pt x="6950" y="285"/>
                              </a:lnTo>
                              <a:lnTo>
                                <a:pt x="6957" y="283"/>
                              </a:lnTo>
                              <a:lnTo>
                                <a:pt x="6961" y="281"/>
                              </a:lnTo>
                              <a:lnTo>
                                <a:pt x="6968" y="277"/>
                              </a:lnTo>
                              <a:lnTo>
                                <a:pt x="6973" y="273"/>
                              </a:lnTo>
                              <a:lnTo>
                                <a:pt x="6978" y="270"/>
                              </a:lnTo>
                              <a:lnTo>
                                <a:pt x="6983" y="263"/>
                              </a:lnTo>
                              <a:lnTo>
                                <a:pt x="6983" y="282"/>
                              </a:lnTo>
                              <a:lnTo>
                                <a:pt x="7005" y="282"/>
                              </a:lnTo>
                              <a:lnTo>
                                <a:pt x="7005" y="149"/>
                              </a:lnTo>
                              <a:lnTo>
                                <a:pt x="6983" y="149"/>
                              </a:lnTo>
                              <a:close/>
                              <a:moveTo>
                                <a:pt x="6940" y="167"/>
                              </a:moveTo>
                              <a:lnTo>
                                <a:pt x="6949" y="167"/>
                              </a:lnTo>
                              <a:lnTo>
                                <a:pt x="6958" y="170"/>
                              </a:lnTo>
                              <a:lnTo>
                                <a:pt x="6965" y="175"/>
                              </a:lnTo>
                              <a:lnTo>
                                <a:pt x="6971" y="180"/>
                              </a:lnTo>
                              <a:lnTo>
                                <a:pt x="6978" y="187"/>
                              </a:lnTo>
                              <a:lnTo>
                                <a:pt x="6981" y="196"/>
                              </a:lnTo>
                              <a:lnTo>
                                <a:pt x="6984" y="205"/>
                              </a:lnTo>
                              <a:lnTo>
                                <a:pt x="6984" y="216"/>
                              </a:lnTo>
                              <a:lnTo>
                                <a:pt x="6984" y="226"/>
                              </a:lnTo>
                              <a:lnTo>
                                <a:pt x="6981" y="236"/>
                              </a:lnTo>
                              <a:lnTo>
                                <a:pt x="6978" y="245"/>
                              </a:lnTo>
                              <a:lnTo>
                                <a:pt x="6971" y="251"/>
                              </a:lnTo>
                              <a:lnTo>
                                <a:pt x="6965" y="257"/>
                              </a:lnTo>
                              <a:lnTo>
                                <a:pt x="6958" y="262"/>
                              </a:lnTo>
                              <a:lnTo>
                                <a:pt x="6949" y="265"/>
                              </a:lnTo>
                              <a:lnTo>
                                <a:pt x="6940" y="266"/>
                              </a:lnTo>
                              <a:lnTo>
                                <a:pt x="6930" y="265"/>
                              </a:lnTo>
                              <a:lnTo>
                                <a:pt x="6923" y="262"/>
                              </a:lnTo>
                              <a:lnTo>
                                <a:pt x="6915" y="257"/>
                              </a:lnTo>
                              <a:lnTo>
                                <a:pt x="6908" y="251"/>
                              </a:lnTo>
                              <a:lnTo>
                                <a:pt x="6903" y="243"/>
                              </a:lnTo>
                              <a:lnTo>
                                <a:pt x="6899" y="235"/>
                              </a:lnTo>
                              <a:lnTo>
                                <a:pt x="6897" y="226"/>
                              </a:lnTo>
                              <a:lnTo>
                                <a:pt x="6897" y="215"/>
                              </a:lnTo>
                              <a:lnTo>
                                <a:pt x="6897" y="205"/>
                              </a:lnTo>
                              <a:lnTo>
                                <a:pt x="6899" y="196"/>
                              </a:lnTo>
                              <a:lnTo>
                                <a:pt x="6903" y="187"/>
                              </a:lnTo>
                              <a:lnTo>
                                <a:pt x="6909" y="181"/>
                              </a:lnTo>
                              <a:lnTo>
                                <a:pt x="6915" y="175"/>
                              </a:lnTo>
                              <a:lnTo>
                                <a:pt x="6923" y="171"/>
                              </a:lnTo>
                              <a:lnTo>
                                <a:pt x="6932" y="167"/>
                              </a:lnTo>
                              <a:lnTo>
                                <a:pt x="6940" y="167"/>
                              </a:lnTo>
                              <a:close/>
                              <a:moveTo>
                                <a:pt x="7046" y="49"/>
                              </a:moveTo>
                              <a:lnTo>
                                <a:pt x="7046" y="282"/>
                              </a:lnTo>
                              <a:lnTo>
                                <a:pt x="7069" y="282"/>
                              </a:lnTo>
                              <a:lnTo>
                                <a:pt x="7069" y="216"/>
                              </a:lnTo>
                              <a:lnTo>
                                <a:pt x="7069" y="205"/>
                              </a:lnTo>
                              <a:lnTo>
                                <a:pt x="7070" y="196"/>
                              </a:lnTo>
                              <a:lnTo>
                                <a:pt x="7072" y="189"/>
                              </a:lnTo>
                              <a:lnTo>
                                <a:pt x="7075" y="182"/>
                              </a:lnTo>
                              <a:lnTo>
                                <a:pt x="7079" y="176"/>
                              </a:lnTo>
                              <a:lnTo>
                                <a:pt x="7085" y="171"/>
                              </a:lnTo>
                              <a:lnTo>
                                <a:pt x="7094" y="169"/>
                              </a:lnTo>
                              <a:lnTo>
                                <a:pt x="7102" y="167"/>
                              </a:lnTo>
                              <a:lnTo>
                                <a:pt x="7110" y="167"/>
                              </a:lnTo>
                              <a:lnTo>
                                <a:pt x="7115" y="169"/>
                              </a:lnTo>
                              <a:lnTo>
                                <a:pt x="7120" y="171"/>
                              </a:lnTo>
                              <a:lnTo>
                                <a:pt x="7123" y="175"/>
                              </a:lnTo>
                              <a:lnTo>
                                <a:pt x="7127" y="180"/>
                              </a:lnTo>
                              <a:lnTo>
                                <a:pt x="7128" y="186"/>
                              </a:lnTo>
                              <a:lnTo>
                                <a:pt x="7130" y="194"/>
                              </a:lnTo>
                              <a:lnTo>
                                <a:pt x="7130" y="201"/>
                              </a:lnTo>
                              <a:lnTo>
                                <a:pt x="7130" y="282"/>
                              </a:lnTo>
                              <a:lnTo>
                                <a:pt x="7153" y="282"/>
                              </a:lnTo>
                              <a:lnTo>
                                <a:pt x="7153" y="200"/>
                              </a:lnTo>
                              <a:lnTo>
                                <a:pt x="7152" y="189"/>
                              </a:lnTo>
                              <a:lnTo>
                                <a:pt x="7151" y="179"/>
                              </a:lnTo>
                              <a:lnTo>
                                <a:pt x="7148" y="171"/>
                              </a:lnTo>
                              <a:lnTo>
                                <a:pt x="7146" y="165"/>
                              </a:lnTo>
                              <a:lnTo>
                                <a:pt x="7142" y="161"/>
                              </a:lnTo>
                              <a:lnTo>
                                <a:pt x="7138" y="157"/>
                              </a:lnTo>
                              <a:lnTo>
                                <a:pt x="7135" y="154"/>
                              </a:lnTo>
                              <a:lnTo>
                                <a:pt x="7130" y="151"/>
                              </a:lnTo>
                              <a:lnTo>
                                <a:pt x="7125" y="149"/>
                              </a:lnTo>
                              <a:lnTo>
                                <a:pt x="7118" y="147"/>
                              </a:lnTo>
                              <a:lnTo>
                                <a:pt x="7113" y="146"/>
                              </a:lnTo>
                              <a:lnTo>
                                <a:pt x="7107" y="146"/>
                              </a:lnTo>
                              <a:lnTo>
                                <a:pt x="7096" y="147"/>
                              </a:lnTo>
                              <a:lnTo>
                                <a:pt x="7086" y="151"/>
                              </a:lnTo>
                              <a:lnTo>
                                <a:pt x="7077" y="156"/>
                              </a:lnTo>
                              <a:lnTo>
                                <a:pt x="7069" y="165"/>
                              </a:lnTo>
                              <a:lnTo>
                                <a:pt x="7069" y="49"/>
                              </a:lnTo>
                              <a:lnTo>
                                <a:pt x="7046" y="49"/>
                              </a:lnTo>
                              <a:close/>
                              <a:moveTo>
                                <a:pt x="7295" y="149"/>
                              </a:moveTo>
                              <a:lnTo>
                                <a:pt x="7295" y="169"/>
                              </a:lnTo>
                              <a:lnTo>
                                <a:pt x="7290" y="162"/>
                              </a:lnTo>
                              <a:lnTo>
                                <a:pt x="7285" y="159"/>
                              </a:lnTo>
                              <a:lnTo>
                                <a:pt x="7279" y="155"/>
                              </a:lnTo>
                              <a:lnTo>
                                <a:pt x="7274" y="151"/>
                              </a:lnTo>
                              <a:lnTo>
                                <a:pt x="7268" y="149"/>
                              </a:lnTo>
                              <a:lnTo>
                                <a:pt x="7262" y="147"/>
                              </a:lnTo>
                              <a:lnTo>
                                <a:pt x="7256" y="146"/>
                              </a:lnTo>
                              <a:lnTo>
                                <a:pt x="7248" y="146"/>
                              </a:lnTo>
                              <a:lnTo>
                                <a:pt x="7242" y="146"/>
                              </a:lnTo>
                              <a:lnTo>
                                <a:pt x="7236" y="147"/>
                              </a:lnTo>
                              <a:lnTo>
                                <a:pt x="7229" y="149"/>
                              </a:lnTo>
                              <a:lnTo>
                                <a:pt x="7223" y="151"/>
                              </a:lnTo>
                              <a:lnTo>
                                <a:pt x="7218" y="154"/>
                              </a:lnTo>
                              <a:lnTo>
                                <a:pt x="7212" y="157"/>
                              </a:lnTo>
                              <a:lnTo>
                                <a:pt x="7207" y="161"/>
                              </a:lnTo>
                              <a:lnTo>
                                <a:pt x="7203" y="166"/>
                              </a:lnTo>
                              <a:lnTo>
                                <a:pt x="7199" y="171"/>
                              </a:lnTo>
                              <a:lnTo>
                                <a:pt x="7196" y="176"/>
                              </a:lnTo>
                              <a:lnTo>
                                <a:pt x="7192" y="181"/>
                              </a:lnTo>
                              <a:lnTo>
                                <a:pt x="7189" y="187"/>
                              </a:lnTo>
                              <a:lnTo>
                                <a:pt x="7186" y="201"/>
                              </a:lnTo>
                              <a:lnTo>
                                <a:pt x="7185" y="215"/>
                              </a:lnTo>
                              <a:lnTo>
                                <a:pt x="7186" y="223"/>
                              </a:lnTo>
                              <a:lnTo>
                                <a:pt x="7186" y="230"/>
                              </a:lnTo>
                              <a:lnTo>
                                <a:pt x="7188" y="237"/>
                              </a:lnTo>
                              <a:lnTo>
                                <a:pt x="7189" y="243"/>
                              </a:lnTo>
                              <a:lnTo>
                                <a:pt x="7192" y="250"/>
                              </a:lnTo>
                              <a:lnTo>
                                <a:pt x="7196" y="256"/>
                              </a:lnTo>
                              <a:lnTo>
                                <a:pt x="7199" y="261"/>
                              </a:lnTo>
                              <a:lnTo>
                                <a:pt x="7203" y="266"/>
                              </a:lnTo>
                              <a:lnTo>
                                <a:pt x="7208" y="271"/>
                              </a:lnTo>
                              <a:lnTo>
                                <a:pt x="7212" y="275"/>
                              </a:lnTo>
                              <a:lnTo>
                                <a:pt x="7218" y="278"/>
                              </a:lnTo>
                              <a:lnTo>
                                <a:pt x="7223" y="281"/>
                              </a:lnTo>
                              <a:lnTo>
                                <a:pt x="7229" y="283"/>
                              </a:lnTo>
                              <a:lnTo>
                                <a:pt x="7236" y="285"/>
                              </a:lnTo>
                              <a:lnTo>
                                <a:pt x="7242" y="286"/>
                              </a:lnTo>
                              <a:lnTo>
                                <a:pt x="7249" y="286"/>
                              </a:lnTo>
                              <a:lnTo>
                                <a:pt x="7256" y="286"/>
                              </a:lnTo>
                              <a:lnTo>
                                <a:pt x="7263" y="285"/>
                              </a:lnTo>
                              <a:lnTo>
                                <a:pt x="7268" y="283"/>
                              </a:lnTo>
                              <a:lnTo>
                                <a:pt x="7274" y="281"/>
                              </a:lnTo>
                              <a:lnTo>
                                <a:pt x="7279" y="277"/>
                              </a:lnTo>
                              <a:lnTo>
                                <a:pt x="7285" y="273"/>
                              </a:lnTo>
                              <a:lnTo>
                                <a:pt x="7290" y="270"/>
                              </a:lnTo>
                              <a:lnTo>
                                <a:pt x="7295" y="263"/>
                              </a:lnTo>
                              <a:lnTo>
                                <a:pt x="7295" y="282"/>
                              </a:lnTo>
                              <a:lnTo>
                                <a:pt x="7318" y="282"/>
                              </a:lnTo>
                              <a:lnTo>
                                <a:pt x="7318" y="149"/>
                              </a:lnTo>
                              <a:lnTo>
                                <a:pt x="7295" y="149"/>
                              </a:lnTo>
                              <a:close/>
                              <a:moveTo>
                                <a:pt x="7252" y="167"/>
                              </a:moveTo>
                              <a:lnTo>
                                <a:pt x="7262" y="167"/>
                              </a:lnTo>
                              <a:lnTo>
                                <a:pt x="7270" y="170"/>
                              </a:lnTo>
                              <a:lnTo>
                                <a:pt x="7278" y="175"/>
                              </a:lnTo>
                              <a:lnTo>
                                <a:pt x="7284" y="180"/>
                              </a:lnTo>
                              <a:lnTo>
                                <a:pt x="7289" y="187"/>
                              </a:lnTo>
                              <a:lnTo>
                                <a:pt x="7293" y="196"/>
                              </a:lnTo>
                              <a:lnTo>
                                <a:pt x="7295" y="205"/>
                              </a:lnTo>
                              <a:lnTo>
                                <a:pt x="7297" y="216"/>
                              </a:lnTo>
                              <a:lnTo>
                                <a:pt x="7295" y="226"/>
                              </a:lnTo>
                              <a:lnTo>
                                <a:pt x="7293" y="236"/>
                              </a:lnTo>
                              <a:lnTo>
                                <a:pt x="7289" y="245"/>
                              </a:lnTo>
                              <a:lnTo>
                                <a:pt x="7284" y="251"/>
                              </a:lnTo>
                              <a:lnTo>
                                <a:pt x="7278" y="257"/>
                              </a:lnTo>
                              <a:lnTo>
                                <a:pt x="7270" y="262"/>
                              </a:lnTo>
                              <a:lnTo>
                                <a:pt x="7262" y="265"/>
                              </a:lnTo>
                              <a:lnTo>
                                <a:pt x="7252" y="266"/>
                              </a:lnTo>
                              <a:lnTo>
                                <a:pt x="7243" y="265"/>
                              </a:lnTo>
                              <a:lnTo>
                                <a:pt x="7234" y="262"/>
                              </a:lnTo>
                              <a:lnTo>
                                <a:pt x="7227" y="257"/>
                              </a:lnTo>
                              <a:lnTo>
                                <a:pt x="7221" y="251"/>
                              </a:lnTo>
                              <a:lnTo>
                                <a:pt x="7216" y="243"/>
                              </a:lnTo>
                              <a:lnTo>
                                <a:pt x="7212" y="235"/>
                              </a:lnTo>
                              <a:lnTo>
                                <a:pt x="7209" y="226"/>
                              </a:lnTo>
                              <a:lnTo>
                                <a:pt x="7208" y="215"/>
                              </a:lnTo>
                              <a:lnTo>
                                <a:pt x="7209" y="205"/>
                              </a:lnTo>
                              <a:lnTo>
                                <a:pt x="7212" y="196"/>
                              </a:lnTo>
                              <a:lnTo>
                                <a:pt x="7216" y="187"/>
                              </a:lnTo>
                              <a:lnTo>
                                <a:pt x="7221" y="181"/>
                              </a:lnTo>
                              <a:lnTo>
                                <a:pt x="7227" y="175"/>
                              </a:lnTo>
                              <a:lnTo>
                                <a:pt x="7234" y="171"/>
                              </a:lnTo>
                              <a:lnTo>
                                <a:pt x="7243" y="167"/>
                              </a:lnTo>
                              <a:lnTo>
                                <a:pt x="7252" y="167"/>
                              </a:lnTo>
                              <a:close/>
                              <a:moveTo>
                                <a:pt x="7501" y="90"/>
                              </a:moveTo>
                              <a:lnTo>
                                <a:pt x="7501" y="282"/>
                              </a:lnTo>
                              <a:lnTo>
                                <a:pt x="7525" y="282"/>
                              </a:lnTo>
                              <a:lnTo>
                                <a:pt x="7525" y="69"/>
                              </a:lnTo>
                              <a:lnTo>
                                <a:pt x="7479" y="69"/>
                              </a:lnTo>
                              <a:lnTo>
                                <a:pt x="7466" y="90"/>
                              </a:lnTo>
                              <a:lnTo>
                                <a:pt x="7501" y="90"/>
                              </a:lnTo>
                              <a:close/>
                              <a:moveTo>
                                <a:pt x="7684" y="65"/>
                              </a:moveTo>
                              <a:lnTo>
                                <a:pt x="7677" y="67"/>
                              </a:lnTo>
                              <a:lnTo>
                                <a:pt x="7668" y="68"/>
                              </a:lnTo>
                              <a:lnTo>
                                <a:pt x="7662" y="70"/>
                              </a:lnTo>
                              <a:lnTo>
                                <a:pt x="7654" y="74"/>
                              </a:lnTo>
                              <a:lnTo>
                                <a:pt x="7647" y="79"/>
                              </a:lnTo>
                              <a:lnTo>
                                <a:pt x="7640" y="84"/>
                              </a:lnTo>
                              <a:lnTo>
                                <a:pt x="7636" y="90"/>
                              </a:lnTo>
                              <a:lnTo>
                                <a:pt x="7629" y="96"/>
                              </a:lnTo>
                              <a:lnTo>
                                <a:pt x="7624" y="105"/>
                              </a:lnTo>
                              <a:lnTo>
                                <a:pt x="7621" y="113"/>
                              </a:lnTo>
                              <a:lnTo>
                                <a:pt x="7617" y="123"/>
                              </a:lnTo>
                              <a:lnTo>
                                <a:pt x="7613" y="131"/>
                              </a:lnTo>
                              <a:lnTo>
                                <a:pt x="7611" y="141"/>
                              </a:lnTo>
                              <a:lnTo>
                                <a:pt x="7609" y="152"/>
                              </a:lnTo>
                              <a:lnTo>
                                <a:pt x="7608" y="164"/>
                              </a:lnTo>
                              <a:lnTo>
                                <a:pt x="7608" y="175"/>
                              </a:lnTo>
                              <a:lnTo>
                                <a:pt x="7608" y="186"/>
                              </a:lnTo>
                              <a:lnTo>
                                <a:pt x="7609" y="196"/>
                              </a:lnTo>
                              <a:lnTo>
                                <a:pt x="7611" y="207"/>
                              </a:lnTo>
                              <a:lnTo>
                                <a:pt x="7613" y="217"/>
                              </a:lnTo>
                              <a:lnTo>
                                <a:pt x="7616" y="226"/>
                              </a:lnTo>
                              <a:lnTo>
                                <a:pt x="7619" y="235"/>
                              </a:lnTo>
                              <a:lnTo>
                                <a:pt x="7623" y="243"/>
                              </a:lnTo>
                              <a:lnTo>
                                <a:pt x="7628" y="252"/>
                              </a:lnTo>
                              <a:lnTo>
                                <a:pt x="7633" y="260"/>
                              </a:lnTo>
                              <a:lnTo>
                                <a:pt x="7639" y="266"/>
                              </a:lnTo>
                              <a:lnTo>
                                <a:pt x="7645" y="272"/>
                              </a:lnTo>
                              <a:lnTo>
                                <a:pt x="7653" y="277"/>
                              </a:lnTo>
                              <a:lnTo>
                                <a:pt x="7660" y="281"/>
                              </a:lnTo>
                              <a:lnTo>
                                <a:pt x="7668" y="283"/>
                              </a:lnTo>
                              <a:lnTo>
                                <a:pt x="7677" y="286"/>
                              </a:lnTo>
                              <a:lnTo>
                                <a:pt x="7684" y="286"/>
                              </a:lnTo>
                              <a:lnTo>
                                <a:pt x="7692" y="286"/>
                              </a:lnTo>
                              <a:lnTo>
                                <a:pt x="7699" y="283"/>
                              </a:lnTo>
                              <a:lnTo>
                                <a:pt x="7707" y="281"/>
                              </a:lnTo>
                              <a:lnTo>
                                <a:pt x="7714" y="277"/>
                              </a:lnTo>
                              <a:lnTo>
                                <a:pt x="7721" y="272"/>
                              </a:lnTo>
                              <a:lnTo>
                                <a:pt x="7728" y="267"/>
                              </a:lnTo>
                              <a:lnTo>
                                <a:pt x="7734" y="261"/>
                              </a:lnTo>
                              <a:lnTo>
                                <a:pt x="7739" y="253"/>
                              </a:lnTo>
                              <a:lnTo>
                                <a:pt x="7744" y="245"/>
                              </a:lnTo>
                              <a:lnTo>
                                <a:pt x="7749" y="236"/>
                              </a:lnTo>
                              <a:lnTo>
                                <a:pt x="7751" y="227"/>
                              </a:lnTo>
                              <a:lnTo>
                                <a:pt x="7755" y="217"/>
                              </a:lnTo>
                              <a:lnTo>
                                <a:pt x="7758" y="207"/>
                              </a:lnTo>
                              <a:lnTo>
                                <a:pt x="7759" y="197"/>
                              </a:lnTo>
                              <a:lnTo>
                                <a:pt x="7760" y="186"/>
                              </a:lnTo>
                              <a:lnTo>
                                <a:pt x="7760" y="175"/>
                              </a:lnTo>
                              <a:lnTo>
                                <a:pt x="7760" y="164"/>
                              </a:lnTo>
                              <a:lnTo>
                                <a:pt x="7759" y="152"/>
                              </a:lnTo>
                              <a:lnTo>
                                <a:pt x="7758" y="141"/>
                              </a:lnTo>
                              <a:lnTo>
                                <a:pt x="7755" y="131"/>
                              </a:lnTo>
                              <a:lnTo>
                                <a:pt x="7751" y="123"/>
                              </a:lnTo>
                              <a:lnTo>
                                <a:pt x="7748" y="113"/>
                              </a:lnTo>
                              <a:lnTo>
                                <a:pt x="7744" y="105"/>
                              </a:lnTo>
                              <a:lnTo>
                                <a:pt x="7739" y="96"/>
                              </a:lnTo>
                              <a:lnTo>
                                <a:pt x="7733" y="90"/>
                              </a:lnTo>
                              <a:lnTo>
                                <a:pt x="7728" y="84"/>
                              </a:lnTo>
                              <a:lnTo>
                                <a:pt x="7721" y="78"/>
                              </a:lnTo>
                              <a:lnTo>
                                <a:pt x="7714" y="74"/>
                              </a:lnTo>
                              <a:lnTo>
                                <a:pt x="7708" y="70"/>
                              </a:lnTo>
                              <a:lnTo>
                                <a:pt x="7700" y="68"/>
                              </a:lnTo>
                              <a:lnTo>
                                <a:pt x="7692" y="65"/>
                              </a:lnTo>
                              <a:lnTo>
                                <a:pt x="7684" y="65"/>
                              </a:lnTo>
                              <a:close/>
                              <a:moveTo>
                                <a:pt x="7684" y="88"/>
                              </a:moveTo>
                              <a:lnTo>
                                <a:pt x="7689" y="88"/>
                              </a:lnTo>
                              <a:lnTo>
                                <a:pt x="7695" y="89"/>
                              </a:lnTo>
                              <a:lnTo>
                                <a:pt x="7700" y="91"/>
                              </a:lnTo>
                              <a:lnTo>
                                <a:pt x="7705" y="94"/>
                              </a:lnTo>
                              <a:lnTo>
                                <a:pt x="7709" y="98"/>
                              </a:lnTo>
                              <a:lnTo>
                                <a:pt x="7714" y="101"/>
                              </a:lnTo>
                              <a:lnTo>
                                <a:pt x="7718" y="106"/>
                              </a:lnTo>
                              <a:lnTo>
                                <a:pt x="7721" y="113"/>
                              </a:lnTo>
                              <a:lnTo>
                                <a:pt x="7728" y="125"/>
                              </a:lnTo>
                              <a:lnTo>
                                <a:pt x="7733" y="140"/>
                              </a:lnTo>
                              <a:lnTo>
                                <a:pt x="7736" y="157"/>
                              </a:lnTo>
                              <a:lnTo>
                                <a:pt x="7736" y="176"/>
                              </a:lnTo>
                              <a:lnTo>
                                <a:pt x="7736" y="194"/>
                              </a:lnTo>
                              <a:lnTo>
                                <a:pt x="7733" y="210"/>
                              </a:lnTo>
                              <a:lnTo>
                                <a:pt x="7728" y="225"/>
                              </a:lnTo>
                              <a:lnTo>
                                <a:pt x="7721" y="238"/>
                              </a:lnTo>
                              <a:lnTo>
                                <a:pt x="7718" y="243"/>
                              </a:lnTo>
                              <a:lnTo>
                                <a:pt x="7714" y="248"/>
                              </a:lnTo>
                              <a:lnTo>
                                <a:pt x="7709" y="253"/>
                              </a:lnTo>
                              <a:lnTo>
                                <a:pt x="7705" y="257"/>
                              </a:lnTo>
                              <a:lnTo>
                                <a:pt x="7700" y="260"/>
                              </a:lnTo>
                              <a:lnTo>
                                <a:pt x="7695" y="262"/>
                              </a:lnTo>
                              <a:lnTo>
                                <a:pt x="7689" y="263"/>
                              </a:lnTo>
                              <a:lnTo>
                                <a:pt x="7684" y="263"/>
                              </a:lnTo>
                              <a:lnTo>
                                <a:pt x="7678" y="263"/>
                              </a:lnTo>
                              <a:lnTo>
                                <a:pt x="7673" y="262"/>
                              </a:lnTo>
                              <a:lnTo>
                                <a:pt x="7668" y="260"/>
                              </a:lnTo>
                              <a:lnTo>
                                <a:pt x="7663" y="257"/>
                              </a:lnTo>
                              <a:lnTo>
                                <a:pt x="7658" y="253"/>
                              </a:lnTo>
                              <a:lnTo>
                                <a:pt x="7654" y="250"/>
                              </a:lnTo>
                              <a:lnTo>
                                <a:pt x="7649" y="245"/>
                              </a:lnTo>
                              <a:lnTo>
                                <a:pt x="7645" y="238"/>
                              </a:lnTo>
                              <a:lnTo>
                                <a:pt x="7639" y="226"/>
                              </a:lnTo>
                              <a:lnTo>
                                <a:pt x="7634" y="211"/>
                              </a:lnTo>
                              <a:lnTo>
                                <a:pt x="7632" y="194"/>
                              </a:lnTo>
                              <a:lnTo>
                                <a:pt x="7631" y="175"/>
                              </a:lnTo>
                              <a:lnTo>
                                <a:pt x="7632" y="157"/>
                              </a:lnTo>
                              <a:lnTo>
                                <a:pt x="7636" y="140"/>
                              </a:lnTo>
                              <a:lnTo>
                                <a:pt x="7639" y="125"/>
                              </a:lnTo>
                              <a:lnTo>
                                <a:pt x="7647" y="113"/>
                              </a:lnTo>
                              <a:lnTo>
                                <a:pt x="7650" y="106"/>
                              </a:lnTo>
                              <a:lnTo>
                                <a:pt x="7654" y="101"/>
                              </a:lnTo>
                              <a:lnTo>
                                <a:pt x="7658" y="98"/>
                              </a:lnTo>
                              <a:lnTo>
                                <a:pt x="7663" y="94"/>
                              </a:lnTo>
                              <a:lnTo>
                                <a:pt x="7668" y="91"/>
                              </a:lnTo>
                              <a:lnTo>
                                <a:pt x="7673" y="89"/>
                              </a:lnTo>
                              <a:lnTo>
                                <a:pt x="7678" y="88"/>
                              </a:lnTo>
                              <a:lnTo>
                                <a:pt x="7684" y="88"/>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3920BF" id="Group 23" o:spid="_x0000_s1026" style="position:absolute;margin-left:-70.95pt;margin-top:6.6pt;width:498.35pt;height:82.35pt;z-index:251658752" coordorigin="566,859"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">
              <v:rect id="Rectangle 24" o:spid="_x0000_s1027" style="position:absolute;left:1214;top:909;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25" o:spid="_x0000_s1028" style="position:absolute;left:566;top:1139;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6" o:spid="_x0000_s1029" style="position:absolute;left:1287;top:1369;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27" o:spid="_x0000_s1030" style="position:absolute;left:1968;top:1319;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28" o:spid="_x0000_s1031" style="position:absolute;left:1961;top:1089;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29" o:spid="_x0000_s1032" style="position:absolute;left:1961;top:859;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30" o:spid="_x0000_s1033" style="position:absolute;left:1958;top:1938;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31" o:spid="_x0000_s1034" style="position:absolute;left:2173;top:2081;width:2331;height:254;visibility:visible;mso-wrap-style:square;v-text-anchor:top" coordsize="46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"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connecttype="custom" o:connectlocs="88,248;353,68;294,57;251,78;238,126;258,160;314,184;307,209;267,204;261,248;325,248;363,215;365,168;343,142;289,118;301,98;333,104;447,248;678,55;610,79;575,153;604,226;677,254;747,231;782,155;755,87;678,55;712,114;731,150;719,188;684,207;644,195;626,160;638,121;673,102;884,175;1020,248;1089,0;1328,102;1527,185;1566,159;1574,109;1547,69;1432,248;1513,103;1520,138;1707,169;1737,137;1733,91;1699,63;1697,248;1677,101;1685,136;1913,248;1888,178;1913,22;2006,61;2201,215" o:connectangles="0,0,0,0,0,0,0,0,0,0,0,0,0,0,0,0,0,0,0,0,0,0,0,0,0,0,0,0,0,0,0,0,0,0,0,0,0,0,0,0,0,0,0,0,0,0,0,0,0,0,0,0,0,0,0,0,0,0"/>
                <o:lock v:ext="edit" verticies="t"/>
              </v:shape>
              <v:shape id="Freeform 32" o:spid="_x0000_s1035" style="position:absolute;left:6638;top:1385;width:3880;height:178;visibility:visible;mso-wrap-style:square;v-text-anchor:top" coordsize="776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"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xm1197,170r24,l1221,149r-24,l1197,101r-23,l1174,149r-13,l1161,170r13,l1174,282r23,l1197,170xm1264,149r-22,l1242,282r22,l1264,149xm1253,83r-6,1l1242,88r-4,5l1237,99r1,4l1238,105r2,3l1242,110r2,3l1247,114r3,1l1253,115r7,-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xm5770,88r7,l5782,89r5,2l5792,94r5,4l5800,101r5,5l5809,113r6,12l5820,140r3,17l5824,176r-1,18l5820,210r-5,15l5809,238r-4,5l5800,248r-3,5l5792,257r-5,3l5782,262r-5,1l5770,263r-5,l5760,262r-6,-2l5749,257r-3,-4l5741,250r-4,-5l5733,238r-6,-12l5722,211r-3,-17l5718,175r1,-18l5722,140r5,-15l5733,113r4,-7l5741,101r5,-3l5749,94r5,-3l5760,89r5,-1l5770,88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connecttype="custom" o:connectlocs="76,139;55,44;102,94;164,110;202,113;191,95;444,78;412,133;463,85;531,143;528,83;688,82;648,126;710,74;787,79;784,113;1033,74;1057,36;1170,73;1169,83;1242,73;1263,87;1636,74;1628,138;1724,136;1707,74;1821,73;1819,83;1896,73;1901,83;1998,77;2003,118;2048,73;2043,143;2100,75;2133,93;2180,141;2220,141;2247,93;2352,90;2430,99;2477,37;2442,62;2545,141;2864,133;2896,47;2885,44;3006,118;2985,128;3085,138;3075,55;3108,91;3222,55;3211,70;3341,45;3492,74;3484,138;3535,108;3634,74;3659,74;3839,33;3879,103;3842,131"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2E"/>
    <w:rsid w:val="000001CB"/>
    <w:rsid w:val="00003E0B"/>
    <w:rsid w:val="00013747"/>
    <w:rsid w:val="00016115"/>
    <w:rsid w:val="000172C9"/>
    <w:rsid w:val="00027D05"/>
    <w:rsid w:val="00041DCD"/>
    <w:rsid w:val="00043540"/>
    <w:rsid w:val="00043BF4"/>
    <w:rsid w:val="00045B96"/>
    <w:rsid w:val="00051ABB"/>
    <w:rsid w:val="00061F1F"/>
    <w:rsid w:val="00064896"/>
    <w:rsid w:val="0006497E"/>
    <w:rsid w:val="00076420"/>
    <w:rsid w:val="000842D2"/>
    <w:rsid w:val="000843A5"/>
    <w:rsid w:val="00095DBE"/>
    <w:rsid w:val="000A2040"/>
    <w:rsid w:val="000B3F01"/>
    <w:rsid w:val="000B6F63"/>
    <w:rsid w:val="000C1AAC"/>
    <w:rsid w:val="000C219A"/>
    <w:rsid w:val="000C435D"/>
    <w:rsid w:val="000D1AD8"/>
    <w:rsid w:val="000D3E41"/>
    <w:rsid w:val="000E200E"/>
    <w:rsid w:val="000E477C"/>
    <w:rsid w:val="000E52D8"/>
    <w:rsid w:val="000F358C"/>
    <w:rsid w:val="0010050F"/>
    <w:rsid w:val="0010627A"/>
    <w:rsid w:val="001147A4"/>
    <w:rsid w:val="0012579A"/>
    <w:rsid w:val="001404AB"/>
    <w:rsid w:val="00141E03"/>
    <w:rsid w:val="00145D28"/>
    <w:rsid w:val="00146745"/>
    <w:rsid w:val="00164DC0"/>
    <w:rsid w:val="00165432"/>
    <w:rsid w:val="001658A9"/>
    <w:rsid w:val="00166F1C"/>
    <w:rsid w:val="00170F9E"/>
    <w:rsid w:val="0017231D"/>
    <w:rsid w:val="00173235"/>
    <w:rsid w:val="001776E2"/>
    <w:rsid w:val="00180AAB"/>
    <w:rsid w:val="001810DC"/>
    <w:rsid w:val="00183C7E"/>
    <w:rsid w:val="001904B3"/>
    <w:rsid w:val="001920CD"/>
    <w:rsid w:val="001A214A"/>
    <w:rsid w:val="001A59BF"/>
    <w:rsid w:val="001B02E7"/>
    <w:rsid w:val="001B607F"/>
    <w:rsid w:val="001C4109"/>
    <w:rsid w:val="001C7896"/>
    <w:rsid w:val="001D369A"/>
    <w:rsid w:val="001D7832"/>
    <w:rsid w:val="001E5576"/>
    <w:rsid w:val="001F519E"/>
    <w:rsid w:val="0020437C"/>
    <w:rsid w:val="002070FB"/>
    <w:rsid w:val="002112D0"/>
    <w:rsid w:val="002128FD"/>
    <w:rsid w:val="00213729"/>
    <w:rsid w:val="00223C94"/>
    <w:rsid w:val="002272A6"/>
    <w:rsid w:val="002358BD"/>
    <w:rsid w:val="00236E83"/>
    <w:rsid w:val="002406FA"/>
    <w:rsid w:val="0024374B"/>
    <w:rsid w:val="00244F60"/>
    <w:rsid w:val="002460EA"/>
    <w:rsid w:val="0025496C"/>
    <w:rsid w:val="002655D1"/>
    <w:rsid w:val="00283009"/>
    <w:rsid w:val="002848DA"/>
    <w:rsid w:val="002866D2"/>
    <w:rsid w:val="00294904"/>
    <w:rsid w:val="00294C77"/>
    <w:rsid w:val="00296289"/>
    <w:rsid w:val="00296C50"/>
    <w:rsid w:val="002A49E6"/>
    <w:rsid w:val="002A6476"/>
    <w:rsid w:val="002B1FE3"/>
    <w:rsid w:val="002B287D"/>
    <w:rsid w:val="002B2E47"/>
    <w:rsid w:val="002C44EE"/>
    <w:rsid w:val="002D6A6C"/>
    <w:rsid w:val="002E6819"/>
    <w:rsid w:val="002E7206"/>
    <w:rsid w:val="002F061D"/>
    <w:rsid w:val="002F2504"/>
    <w:rsid w:val="00306654"/>
    <w:rsid w:val="00322412"/>
    <w:rsid w:val="00326E25"/>
    <w:rsid w:val="003301A3"/>
    <w:rsid w:val="0035578A"/>
    <w:rsid w:val="00360569"/>
    <w:rsid w:val="00365797"/>
    <w:rsid w:val="0036777B"/>
    <w:rsid w:val="00367B5C"/>
    <w:rsid w:val="0037698B"/>
    <w:rsid w:val="0038282A"/>
    <w:rsid w:val="00383253"/>
    <w:rsid w:val="0038349B"/>
    <w:rsid w:val="0038521C"/>
    <w:rsid w:val="003852DB"/>
    <w:rsid w:val="003957DF"/>
    <w:rsid w:val="00397580"/>
    <w:rsid w:val="003A1794"/>
    <w:rsid w:val="003A2ACC"/>
    <w:rsid w:val="003A35DB"/>
    <w:rsid w:val="003A45C8"/>
    <w:rsid w:val="003B39AF"/>
    <w:rsid w:val="003C2DCF"/>
    <w:rsid w:val="003C7FE7"/>
    <w:rsid w:val="003D02AA"/>
    <w:rsid w:val="003D0499"/>
    <w:rsid w:val="003D32CE"/>
    <w:rsid w:val="003E3362"/>
    <w:rsid w:val="003E668B"/>
    <w:rsid w:val="003F526A"/>
    <w:rsid w:val="003F5CB7"/>
    <w:rsid w:val="00403EBE"/>
    <w:rsid w:val="00405244"/>
    <w:rsid w:val="00413709"/>
    <w:rsid w:val="00413A9D"/>
    <w:rsid w:val="00413BD8"/>
    <w:rsid w:val="00421405"/>
    <w:rsid w:val="004302C4"/>
    <w:rsid w:val="00433484"/>
    <w:rsid w:val="004337B9"/>
    <w:rsid w:val="004341D6"/>
    <w:rsid w:val="004344BA"/>
    <w:rsid w:val="00437ED5"/>
    <w:rsid w:val="004401CA"/>
    <w:rsid w:val="004436EE"/>
    <w:rsid w:val="00444CB8"/>
    <w:rsid w:val="0045547F"/>
    <w:rsid w:val="00456F17"/>
    <w:rsid w:val="00471AD4"/>
    <w:rsid w:val="00474B9A"/>
    <w:rsid w:val="00474BBA"/>
    <w:rsid w:val="00485A2A"/>
    <w:rsid w:val="0048643F"/>
    <w:rsid w:val="004920AD"/>
    <w:rsid w:val="004A061A"/>
    <w:rsid w:val="004A72D2"/>
    <w:rsid w:val="004B3E36"/>
    <w:rsid w:val="004D040D"/>
    <w:rsid w:val="004D05B3"/>
    <w:rsid w:val="004D3AAE"/>
    <w:rsid w:val="004E31A5"/>
    <w:rsid w:val="004E479E"/>
    <w:rsid w:val="004E583B"/>
    <w:rsid w:val="004E6F73"/>
    <w:rsid w:val="004F78E6"/>
    <w:rsid w:val="005014F9"/>
    <w:rsid w:val="0050271A"/>
    <w:rsid w:val="00507A2E"/>
    <w:rsid w:val="005120C6"/>
    <w:rsid w:val="00512D03"/>
    <w:rsid w:val="00512D99"/>
    <w:rsid w:val="00520768"/>
    <w:rsid w:val="0052132B"/>
    <w:rsid w:val="0052424F"/>
    <w:rsid w:val="00531DBB"/>
    <w:rsid w:val="00534C95"/>
    <w:rsid w:val="005400AD"/>
    <w:rsid w:val="005446E5"/>
    <w:rsid w:val="005559BD"/>
    <w:rsid w:val="00583EA8"/>
    <w:rsid w:val="005A093B"/>
    <w:rsid w:val="005A7143"/>
    <w:rsid w:val="005B3B21"/>
    <w:rsid w:val="005B4AE0"/>
    <w:rsid w:val="005C230B"/>
    <w:rsid w:val="005C2AAC"/>
    <w:rsid w:val="005D4A3A"/>
    <w:rsid w:val="005F1151"/>
    <w:rsid w:val="005F699D"/>
    <w:rsid w:val="005F79FB"/>
    <w:rsid w:val="00604406"/>
    <w:rsid w:val="00604C91"/>
    <w:rsid w:val="00605F4A"/>
    <w:rsid w:val="00607822"/>
    <w:rsid w:val="006103AA"/>
    <w:rsid w:val="006113AB"/>
    <w:rsid w:val="00613BBF"/>
    <w:rsid w:val="00614564"/>
    <w:rsid w:val="00622B80"/>
    <w:rsid w:val="0062638C"/>
    <w:rsid w:val="0064139A"/>
    <w:rsid w:val="006432DC"/>
    <w:rsid w:val="00651983"/>
    <w:rsid w:val="00654CFF"/>
    <w:rsid w:val="00663109"/>
    <w:rsid w:val="00675D16"/>
    <w:rsid w:val="006805CE"/>
    <w:rsid w:val="00696D30"/>
    <w:rsid w:val="006A6A3D"/>
    <w:rsid w:val="006B0510"/>
    <w:rsid w:val="006C2ABE"/>
    <w:rsid w:val="006C73DE"/>
    <w:rsid w:val="006C76C6"/>
    <w:rsid w:val="006E024F"/>
    <w:rsid w:val="006E07D9"/>
    <w:rsid w:val="006E1186"/>
    <w:rsid w:val="006E4E81"/>
    <w:rsid w:val="006E54FD"/>
    <w:rsid w:val="006F01AA"/>
    <w:rsid w:val="0070166A"/>
    <w:rsid w:val="00702B03"/>
    <w:rsid w:val="00706687"/>
    <w:rsid w:val="00707F7D"/>
    <w:rsid w:val="007155E3"/>
    <w:rsid w:val="00717B70"/>
    <w:rsid w:val="00717EC5"/>
    <w:rsid w:val="0072305D"/>
    <w:rsid w:val="00727525"/>
    <w:rsid w:val="007310A9"/>
    <w:rsid w:val="007344B4"/>
    <w:rsid w:val="00737B80"/>
    <w:rsid w:val="00737CEF"/>
    <w:rsid w:val="007437DF"/>
    <w:rsid w:val="00743E89"/>
    <w:rsid w:val="00772656"/>
    <w:rsid w:val="00774A34"/>
    <w:rsid w:val="007757FD"/>
    <w:rsid w:val="00776EA5"/>
    <w:rsid w:val="0078059B"/>
    <w:rsid w:val="00781743"/>
    <w:rsid w:val="00782E39"/>
    <w:rsid w:val="007A57F2"/>
    <w:rsid w:val="007B1333"/>
    <w:rsid w:val="007C2AA1"/>
    <w:rsid w:val="007C5CFD"/>
    <w:rsid w:val="007E0AD6"/>
    <w:rsid w:val="007E49CA"/>
    <w:rsid w:val="007E4A1C"/>
    <w:rsid w:val="007F4AEB"/>
    <w:rsid w:val="007F75B2"/>
    <w:rsid w:val="008043C4"/>
    <w:rsid w:val="00806309"/>
    <w:rsid w:val="00806CCF"/>
    <w:rsid w:val="0080753A"/>
    <w:rsid w:val="008122EF"/>
    <w:rsid w:val="00812B86"/>
    <w:rsid w:val="0081587C"/>
    <w:rsid w:val="00815A72"/>
    <w:rsid w:val="008164CC"/>
    <w:rsid w:val="00831B1B"/>
    <w:rsid w:val="00846ADA"/>
    <w:rsid w:val="00847945"/>
    <w:rsid w:val="0085625B"/>
    <w:rsid w:val="00860708"/>
    <w:rsid w:val="00861D0E"/>
    <w:rsid w:val="00867569"/>
    <w:rsid w:val="0087019B"/>
    <w:rsid w:val="00887DDB"/>
    <w:rsid w:val="0089197C"/>
    <w:rsid w:val="008A750A"/>
    <w:rsid w:val="008C194D"/>
    <w:rsid w:val="008C384C"/>
    <w:rsid w:val="008D0F11"/>
    <w:rsid w:val="008D5883"/>
    <w:rsid w:val="008E33B0"/>
    <w:rsid w:val="008E4FD9"/>
    <w:rsid w:val="008F0255"/>
    <w:rsid w:val="008F35B4"/>
    <w:rsid w:val="008F73B4"/>
    <w:rsid w:val="009029A6"/>
    <w:rsid w:val="00902AE1"/>
    <w:rsid w:val="00905731"/>
    <w:rsid w:val="00905910"/>
    <w:rsid w:val="00916463"/>
    <w:rsid w:val="00931328"/>
    <w:rsid w:val="009316CB"/>
    <w:rsid w:val="00933B2F"/>
    <w:rsid w:val="0094402F"/>
    <w:rsid w:val="00945FE0"/>
    <w:rsid w:val="0096415D"/>
    <w:rsid w:val="009668FF"/>
    <w:rsid w:val="00970AA0"/>
    <w:rsid w:val="00972BF5"/>
    <w:rsid w:val="0097761F"/>
    <w:rsid w:val="00982A6F"/>
    <w:rsid w:val="00993320"/>
    <w:rsid w:val="009943C3"/>
    <w:rsid w:val="009A5466"/>
    <w:rsid w:val="009A572A"/>
    <w:rsid w:val="009B335B"/>
    <w:rsid w:val="009B55B1"/>
    <w:rsid w:val="009B6438"/>
    <w:rsid w:val="009D10E2"/>
    <w:rsid w:val="009E20A8"/>
    <w:rsid w:val="009E4BAE"/>
    <w:rsid w:val="009F08F1"/>
    <w:rsid w:val="00A00672"/>
    <w:rsid w:val="00A0193B"/>
    <w:rsid w:val="00A1156D"/>
    <w:rsid w:val="00A16158"/>
    <w:rsid w:val="00A26529"/>
    <w:rsid w:val="00A4343D"/>
    <w:rsid w:val="00A45210"/>
    <w:rsid w:val="00A502F1"/>
    <w:rsid w:val="00A520B3"/>
    <w:rsid w:val="00A528EF"/>
    <w:rsid w:val="00A70A83"/>
    <w:rsid w:val="00A71B72"/>
    <w:rsid w:val="00A7417B"/>
    <w:rsid w:val="00A75797"/>
    <w:rsid w:val="00A77E44"/>
    <w:rsid w:val="00A80B45"/>
    <w:rsid w:val="00A81EB3"/>
    <w:rsid w:val="00A842CF"/>
    <w:rsid w:val="00A915E2"/>
    <w:rsid w:val="00A92E21"/>
    <w:rsid w:val="00AA2C21"/>
    <w:rsid w:val="00AC3FE2"/>
    <w:rsid w:val="00AC563B"/>
    <w:rsid w:val="00AC6B65"/>
    <w:rsid w:val="00AC727F"/>
    <w:rsid w:val="00AD25E7"/>
    <w:rsid w:val="00AE6D5B"/>
    <w:rsid w:val="00AF35D0"/>
    <w:rsid w:val="00B00C1D"/>
    <w:rsid w:val="00B03E21"/>
    <w:rsid w:val="00B118A4"/>
    <w:rsid w:val="00B11D23"/>
    <w:rsid w:val="00B1578B"/>
    <w:rsid w:val="00B16381"/>
    <w:rsid w:val="00B248AD"/>
    <w:rsid w:val="00B50758"/>
    <w:rsid w:val="00B5276E"/>
    <w:rsid w:val="00B57F07"/>
    <w:rsid w:val="00B656F3"/>
    <w:rsid w:val="00B675BB"/>
    <w:rsid w:val="00B71F48"/>
    <w:rsid w:val="00B74DB3"/>
    <w:rsid w:val="00B901D5"/>
    <w:rsid w:val="00BA3647"/>
    <w:rsid w:val="00BA439F"/>
    <w:rsid w:val="00BA6370"/>
    <w:rsid w:val="00BB0CE4"/>
    <w:rsid w:val="00BB3FEB"/>
    <w:rsid w:val="00BC0073"/>
    <w:rsid w:val="00BC0570"/>
    <w:rsid w:val="00BC4FF6"/>
    <w:rsid w:val="00BC50E4"/>
    <w:rsid w:val="00BD13B7"/>
    <w:rsid w:val="00BD2D57"/>
    <w:rsid w:val="00BD4645"/>
    <w:rsid w:val="00BE0649"/>
    <w:rsid w:val="00BE67A8"/>
    <w:rsid w:val="00BF07C1"/>
    <w:rsid w:val="00BF242E"/>
    <w:rsid w:val="00BF30AC"/>
    <w:rsid w:val="00BF347D"/>
    <w:rsid w:val="00BF4685"/>
    <w:rsid w:val="00BF7061"/>
    <w:rsid w:val="00C048E8"/>
    <w:rsid w:val="00C14DFA"/>
    <w:rsid w:val="00C20FC5"/>
    <w:rsid w:val="00C269D4"/>
    <w:rsid w:val="00C33FFE"/>
    <w:rsid w:val="00C36CC1"/>
    <w:rsid w:val="00C4160D"/>
    <w:rsid w:val="00C43331"/>
    <w:rsid w:val="00C5095C"/>
    <w:rsid w:val="00C520FA"/>
    <w:rsid w:val="00C52466"/>
    <w:rsid w:val="00C77963"/>
    <w:rsid w:val="00C81ED6"/>
    <w:rsid w:val="00C8406E"/>
    <w:rsid w:val="00C94844"/>
    <w:rsid w:val="00CA5DA0"/>
    <w:rsid w:val="00CA63CE"/>
    <w:rsid w:val="00CA74BF"/>
    <w:rsid w:val="00CA7C74"/>
    <w:rsid w:val="00CB2709"/>
    <w:rsid w:val="00CB49B6"/>
    <w:rsid w:val="00CB6F89"/>
    <w:rsid w:val="00CC2806"/>
    <w:rsid w:val="00CE1F87"/>
    <w:rsid w:val="00CE228C"/>
    <w:rsid w:val="00CF525C"/>
    <w:rsid w:val="00CF545B"/>
    <w:rsid w:val="00D018F0"/>
    <w:rsid w:val="00D07047"/>
    <w:rsid w:val="00D077F2"/>
    <w:rsid w:val="00D127D5"/>
    <w:rsid w:val="00D1675B"/>
    <w:rsid w:val="00D25882"/>
    <w:rsid w:val="00D27074"/>
    <w:rsid w:val="00D27D69"/>
    <w:rsid w:val="00D3261B"/>
    <w:rsid w:val="00D40F78"/>
    <w:rsid w:val="00D448C2"/>
    <w:rsid w:val="00D453BD"/>
    <w:rsid w:val="00D458C8"/>
    <w:rsid w:val="00D50A0F"/>
    <w:rsid w:val="00D50EC3"/>
    <w:rsid w:val="00D666C3"/>
    <w:rsid w:val="00D6768E"/>
    <w:rsid w:val="00D805A2"/>
    <w:rsid w:val="00D8502A"/>
    <w:rsid w:val="00DA585A"/>
    <w:rsid w:val="00DA72B3"/>
    <w:rsid w:val="00DB3587"/>
    <w:rsid w:val="00DD1013"/>
    <w:rsid w:val="00DD1BBA"/>
    <w:rsid w:val="00DD5C97"/>
    <w:rsid w:val="00DE1765"/>
    <w:rsid w:val="00DE2564"/>
    <w:rsid w:val="00DE4AD8"/>
    <w:rsid w:val="00DF3135"/>
    <w:rsid w:val="00DF47FE"/>
    <w:rsid w:val="00E04F7D"/>
    <w:rsid w:val="00E11BAC"/>
    <w:rsid w:val="00E2374E"/>
    <w:rsid w:val="00E26704"/>
    <w:rsid w:val="00E27C40"/>
    <w:rsid w:val="00E31980"/>
    <w:rsid w:val="00E42072"/>
    <w:rsid w:val="00E42FCF"/>
    <w:rsid w:val="00E52D4C"/>
    <w:rsid w:val="00E5365E"/>
    <w:rsid w:val="00E628B5"/>
    <w:rsid w:val="00E6423C"/>
    <w:rsid w:val="00E863CB"/>
    <w:rsid w:val="00E93830"/>
    <w:rsid w:val="00E93E0E"/>
    <w:rsid w:val="00EA0604"/>
    <w:rsid w:val="00EB1022"/>
    <w:rsid w:val="00EB1ED3"/>
    <w:rsid w:val="00EC2D51"/>
    <w:rsid w:val="00EC406B"/>
    <w:rsid w:val="00EC4D52"/>
    <w:rsid w:val="00ED42BF"/>
    <w:rsid w:val="00EE600A"/>
    <w:rsid w:val="00EF487E"/>
    <w:rsid w:val="00EF57C8"/>
    <w:rsid w:val="00F0614A"/>
    <w:rsid w:val="00F11821"/>
    <w:rsid w:val="00F14622"/>
    <w:rsid w:val="00F1586E"/>
    <w:rsid w:val="00F16430"/>
    <w:rsid w:val="00F17E44"/>
    <w:rsid w:val="00F24960"/>
    <w:rsid w:val="00F26395"/>
    <w:rsid w:val="00F37FF3"/>
    <w:rsid w:val="00F41B1E"/>
    <w:rsid w:val="00F456FE"/>
    <w:rsid w:val="00F46F18"/>
    <w:rsid w:val="00F710EB"/>
    <w:rsid w:val="00F77F4E"/>
    <w:rsid w:val="00F82191"/>
    <w:rsid w:val="00F83568"/>
    <w:rsid w:val="00F842D0"/>
    <w:rsid w:val="00F90B49"/>
    <w:rsid w:val="00F9224C"/>
    <w:rsid w:val="00F9237E"/>
    <w:rsid w:val="00F92A57"/>
    <w:rsid w:val="00FB005B"/>
    <w:rsid w:val="00FB2244"/>
    <w:rsid w:val="00FB3769"/>
    <w:rsid w:val="00FB687C"/>
    <w:rsid w:val="00FC26B8"/>
    <w:rsid w:val="00FC3A6D"/>
    <w:rsid w:val="00FC43B7"/>
    <w:rsid w:val="00FC5DFE"/>
    <w:rsid w:val="00FD129A"/>
    <w:rsid w:val="00FD3F32"/>
    <w:rsid w:val="00FF1FD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E60A3C3"/>
  <w15:docId w15:val="{1169F16F-172F-4132-8F32-AF4BDAAF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A214A"/>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1A214A"/>
    <w:pPr>
      <w:autoSpaceDE w:val="0"/>
      <w:autoSpaceDN w:val="0"/>
      <w:adjustRightInd w:val="0"/>
      <w:spacing w:after="280" w:line="276" w:lineRule="auto"/>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Siln">
    <w:name w:val="Strong"/>
    <w:basedOn w:val="Standardnpsmoodstavce"/>
    <w:uiPriority w:val="22"/>
    <w:qFormat/>
    <w:rsid w:val="00DE4AD8"/>
    <w:rPr>
      <w:b/>
      <w:bCs/>
    </w:rPr>
  </w:style>
  <w:style w:type="paragraph" w:styleId="Textpoznpodarou">
    <w:name w:val="footnote text"/>
    <w:basedOn w:val="Normln"/>
    <w:link w:val="TextpoznpodarouChar"/>
    <w:uiPriority w:val="99"/>
    <w:semiHidden/>
    <w:unhideWhenUsed/>
    <w:rsid w:val="00C94844"/>
    <w:pPr>
      <w:spacing w:line="240" w:lineRule="auto"/>
      <w:jc w:val="both"/>
    </w:pPr>
    <w:rPr>
      <w:rFonts w:eastAsia="Times New Roman"/>
      <w:szCs w:val="20"/>
      <w:lang w:eastAsia="cs-CZ"/>
    </w:rPr>
  </w:style>
  <w:style w:type="character" w:customStyle="1" w:styleId="TextpoznpodarouChar">
    <w:name w:val="Text pozn. pod čarou Char"/>
    <w:basedOn w:val="Standardnpsmoodstavce"/>
    <w:link w:val="Textpoznpodarou"/>
    <w:uiPriority w:val="99"/>
    <w:semiHidden/>
    <w:rsid w:val="00C94844"/>
    <w:rPr>
      <w:rFonts w:ascii="Arial" w:eastAsia="Times New Roman" w:hAnsi="Arial"/>
    </w:rPr>
  </w:style>
  <w:style w:type="character" w:styleId="Znakapoznpodarou">
    <w:name w:val="footnote reference"/>
    <w:uiPriority w:val="99"/>
    <w:semiHidden/>
    <w:unhideWhenUsed/>
    <w:rsid w:val="00C94844"/>
    <w:rPr>
      <w:vertAlign w:val="superscript"/>
    </w:rPr>
  </w:style>
  <w:style w:type="character" w:customStyle="1" w:styleId="content">
    <w:name w:val="content"/>
    <w:basedOn w:val="Standardnpsmoodstavce"/>
    <w:rsid w:val="00A77E44"/>
  </w:style>
  <w:style w:type="paragraph" w:styleId="Revize">
    <w:name w:val="Revision"/>
    <w:hidden/>
    <w:uiPriority w:val="99"/>
    <w:semiHidden/>
    <w:rsid w:val="003A35DB"/>
    <w:rPr>
      <w:rFonts w:ascii="Arial" w:hAnsi="Arial"/>
      <w:szCs w:val="22"/>
      <w:lang w:eastAsia="en-US"/>
    </w:rPr>
  </w:style>
  <w:style w:type="character" w:styleId="Sledovanodkaz">
    <w:name w:val="FollowedHyperlink"/>
    <w:basedOn w:val="Standardnpsmoodstavce"/>
    <w:uiPriority w:val="99"/>
    <w:semiHidden/>
    <w:unhideWhenUsed/>
    <w:rsid w:val="004337B9"/>
    <w:rPr>
      <w:color w:val="800080" w:themeColor="followedHyperlink"/>
      <w:u w:val="single"/>
    </w:rPr>
  </w:style>
  <w:style w:type="character" w:customStyle="1" w:styleId="Nevyeenzmnka1">
    <w:name w:val="Nevyřešená zmínka1"/>
    <w:basedOn w:val="Standardnpsmoodstavce"/>
    <w:uiPriority w:val="99"/>
    <w:semiHidden/>
    <w:unhideWhenUsed/>
    <w:rsid w:val="007155E3"/>
    <w:rPr>
      <w:color w:val="605E5C"/>
      <w:shd w:val="clear" w:color="auto" w:fill="E1DFDD"/>
    </w:rPr>
  </w:style>
  <w:style w:type="character" w:styleId="Odkaznakoment">
    <w:name w:val="annotation reference"/>
    <w:basedOn w:val="Standardnpsmoodstavce"/>
    <w:uiPriority w:val="99"/>
    <w:semiHidden/>
    <w:unhideWhenUsed/>
    <w:rsid w:val="000E52D8"/>
    <w:rPr>
      <w:sz w:val="16"/>
      <w:szCs w:val="16"/>
    </w:rPr>
  </w:style>
  <w:style w:type="paragraph" w:styleId="Textkomente">
    <w:name w:val="annotation text"/>
    <w:basedOn w:val="Normln"/>
    <w:link w:val="TextkomenteChar"/>
    <w:uiPriority w:val="99"/>
    <w:semiHidden/>
    <w:unhideWhenUsed/>
    <w:rsid w:val="000E52D8"/>
    <w:pPr>
      <w:spacing w:line="240" w:lineRule="auto"/>
    </w:pPr>
    <w:rPr>
      <w:szCs w:val="20"/>
    </w:rPr>
  </w:style>
  <w:style w:type="character" w:customStyle="1" w:styleId="TextkomenteChar">
    <w:name w:val="Text komentáře Char"/>
    <w:basedOn w:val="Standardnpsmoodstavce"/>
    <w:link w:val="Textkomente"/>
    <w:uiPriority w:val="99"/>
    <w:semiHidden/>
    <w:rsid w:val="000E52D8"/>
    <w:rPr>
      <w:rFonts w:ascii="Arial" w:hAnsi="Arial"/>
      <w:lang w:eastAsia="en-US"/>
    </w:rPr>
  </w:style>
  <w:style w:type="paragraph" w:styleId="Pedmtkomente">
    <w:name w:val="annotation subject"/>
    <w:basedOn w:val="Textkomente"/>
    <w:next w:val="Textkomente"/>
    <w:link w:val="PedmtkomenteChar"/>
    <w:uiPriority w:val="99"/>
    <w:semiHidden/>
    <w:unhideWhenUsed/>
    <w:rsid w:val="000E52D8"/>
    <w:rPr>
      <w:b/>
      <w:bCs/>
    </w:rPr>
  </w:style>
  <w:style w:type="character" w:customStyle="1" w:styleId="PedmtkomenteChar">
    <w:name w:val="Předmět komentáře Char"/>
    <w:basedOn w:val="TextkomenteChar"/>
    <w:link w:val="Pedmtkomente"/>
    <w:uiPriority w:val="99"/>
    <w:semiHidden/>
    <w:rsid w:val="000E52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pracovni-neschopnost-pro-nemoc-a-uraz-v-ceske-republice-za-rok-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INO~1\AppData\Local\Tem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6782-843A-43F8-AE14-4B70B4E3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CZ.dotx</Template>
  <TotalTime>6</TotalTime>
  <Pages>1</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2940</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Vaclav Sojka</dc:creator>
  <cp:lastModifiedBy>cieslar35132</cp:lastModifiedBy>
  <cp:revision>3</cp:revision>
  <cp:lastPrinted>2020-02-05T07:17:00Z</cp:lastPrinted>
  <dcterms:created xsi:type="dcterms:W3CDTF">2020-05-27T10:29:00Z</dcterms:created>
  <dcterms:modified xsi:type="dcterms:W3CDTF">2020-05-27T19:42:00Z</dcterms:modified>
</cp:coreProperties>
</file>