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bookmarkStart w:id="0" w:name="_GoBack"/>
      <w:bookmarkEnd w:id="0"/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75598897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A96A" w14:textId="77777777" w:rsidR="001E215A" w:rsidRDefault="001E215A" w:rsidP="00E71A58">
      <w:r>
        <w:separator/>
      </w:r>
    </w:p>
  </w:endnote>
  <w:endnote w:type="continuationSeparator" w:id="0">
    <w:p w14:paraId="27DDD415" w14:textId="77777777" w:rsidR="001E215A" w:rsidRDefault="001E215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105B57D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D1855">
      <w:rPr>
        <w:szCs w:val="16"/>
      </w:rPr>
      <w:t>únor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D1855">
      <w:rPr>
        <w:rStyle w:val="ZpatChar"/>
        <w:i/>
        <w:szCs w:val="16"/>
      </w:rPr>
      <w:t>Febr</w:t>
    </w:r>
    <w:r w:rsidR="00BB7621">
      <w:rPr>
        <w:rStyle w:val="ZpatChar"/>
        <w:i/>
        <w:szCs w:val="16"/>
      </w:rPr>
      <w:t>uary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9B25" w14:textId="77777777" w:rsidR="001E215A" w:rsidRDefault="001E215A" w:rsidP="00E71A58">
      <w:r>
        <w:separator/>
      </w:r>
    </w:p>
  </w:footnote>
  <w:footnote w:type="continuationSeparator" w:id="0">
    <w:p w14:paraId="4D9E37B2" w14:textId="77777777" w:rsidR="001E215A" w:rsidRDefault="001E215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1005-0100-4C5E-B4D9-A3C65E2A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4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7</cp:revision>
  <cp:lastPrinted>2017-02-13T12:08:00Z</cp:lastPrinted>
  <dcterms:created xsi:type="dcterms:W3CDTF">2021-02-19T09:28:00Z</dcterms:created>
  <dcterms:modified xsi:type="dcterms:W3CDTF">2021-02-23T14:22:00Z</dcterms:modified>
</cp:coreProperties>
</file>