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00897858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6DFC" w14:textId="77777777" w:rsidR="00B35155" w:rsidRDefault="00B35155" w:rsidP="00E71A58">
      <w:r>
        <w:separator/>
      </w:r>
    </w:p>
  </w:endnote>
  <w:endnote w:type="continuationSeparator" w:id="0">
    <w:p w14:paraId="2EF408AC" w14:textId="77777777" w:rsidR="00B35155" w:rsidRDefault="00B3515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7238D7E9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80CE2">
      <w:rPr>
        <w:szCs w:val="16"/>
      </w:rPr>
      <w:t>listopad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B80CE2">
      <w:rPr>
        <w:rStyle w:val="ZpatChar"/>
        <w:i/>
        <w:szCs w:val="16"/>
      </w:rPr>
      <w:t>Novem</w:t>
    </w:r>
    <w:r w:rsidR="00A75CA8">
      <w:rPr>
        <w:rStyle w:val="ZpatChar"/>
        <w:i/>
        <w:szCs w:val="16"/>
      </w:rPr>
      <w:t>ber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D7A8" w14:textId="77777777" w:rsidR="00B35155" w:rsidRDefault="00B35155" w:rsidP="00E71A58">
      <w:r>
        <w:separator/>
      </w:r>
    </w:p>
  </w:footnote>
  <w:footnote w:type="continuationSeparator" w:id="0">
    <w:p w14:paraId="333AAED2" w14:textId="77777777" w:rsidR="00B35155" w:rsidRDefault="00B3515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2984-8321-44AD-A21C-B5C3B96A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21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24</cp:revision>
  <cp:lastPrinted>2017-02-13T12:08:00Z</cp:lastPrinted>
  <dcterms:created xsi:type="dcterms:W3CDTF">2021-02-19T09:28:00Z</dcterms:created>
  <dcterms:modified xsi:type="dcterms:W3CDTF">2021-12-13T09:51:00Z</dcterms:modified>
</cp:coreProperties>
</file>