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F2" w:rsidRDefault="007036F2" w:rsidP="00D474CE">
      <w:pPr>
        <w:spacing w:after="120"/>
        <w:rPr>
          <w:rFonts w:eastAsia="MS Gothic"/>
          <w:b/>
          <w:bCs/>
          <w:sz w:val="28"/>
          <w:szCs w:val="26"/>
        </w:rPr>
      </w:pPr>
      <w:r w:rsidRPr="007036F2">
        <w:rPr>
          <w:rFonts w:eastAsia="MS Gothic"/>
          <w:b/>
          <w:bCs/>
          <w:sz w:val="28"/>
          <w:szCs w:val="26"/>
        </w:rPr>
        <w:t>Metodické poznámky</w:t>
      </w:r>
    </w:p>
    <w:p w:rsidR="0065731D" w:rsidRPr="00C778D0" w:rsidRDefault="0065731D" w:rsidP="0065731D">
      <w:pPr>
        <w:rPr>
          <w:rFonts w:cs="Arial"/>
        </w:rPr>
      </w:pPr>
      <w:r w:rsidRPr="00C778D0">
        <w:rPr>
          <w:rFonts w:cs="Arial"/>
        </w:rPr>
        <w:t xml:space="preserve">Veškeré údaje se týkají občanů České republiky a cizinců s trvalým pobytem v České republice, občanů třetích zemí s přechodným pobytem na území České republiky na základě dlouhodobého víza (nad 90 dnů) nebo povolení k dlouhodobému pobytu, občanů zemí EU, Norska, Švýcarska, Islandu, Lichtenštejnska a jejich rodinných příslušníků s hlášeným přechodným pobytem na území České republiky a cizinců s platným azylem v České republice. </w:t>
      </w:r>
    </w:p>
    <w:p w:rsidR="0065731D" w:rsidRPr="00C778D0" w:rsidRDefault="0065731D" w:rsidP="0065731D">
      <w:pPr>
        <w:rPr>
          <w:rFonts w:cs="Arial"/>
        </w:rPr>
      </w:pPr>
      <w:r w:rsidRPr="00C778D0">
        <w:rPr>
          <w:rFonts w:cs="Arial"/>
        </w:rPr>
        <w:t>Údaje zahrnují i události (sňatky, narození a úmrtí) českých občanů s trvalým p</w:t>
      </w:r>
      <w:bookmarkStart w:id="0" w:name="_GoBack"/>
      <w:bookmarkEnd w:id="0"/>
      <w:r w:rsidRPr="00C778D0">
        <w:rPr>
          <w:rFonts w:cs="Arial"/>
        </w:rPr>
        <w:t>obytem na území ČR, ke kterým došlo v cizině, a byly zaregistrovány v ČR v termínu, který umožňuje jejich zařazení do statistiky.</w:t>
      </w:r>
    </w:p>
    <w:p w:rsidR="0065731D" w:rsidRPr="00C778D0" w:rsidRDefault="0065731D" w:rsidP="0065731D">
      <w:pPr>
        <w:rPr>
          <w:rStyle w:val="Hypertextovodkaz"/>
          <w:rFonts w:cs="Arial"/>
        </w:rPr>
      </w:pPr>
      <w:r w:rsidRPr="00C778D0">
        <w:rPr>
          <w:rFonts w:cs="Arial"/>
        </w:rPr>
        <w:t xml:space="preserve">Definice demografických událostí a nejpoužívanějších z nich odvozených souhrnných ukazatelů jsou uvedeny na </w:t>
      </w:r>
      <w:hyperlink r:id="rId8" w:history="1">
        <w:r w:rsidRPr="00C778D0">
          <w:rPr>
            <w:rStyle w:val="Hypertextovodkaz"/>
            <w:rFonts w:cs="Arial"/>
          </w:rPr>
          <w:t>https://www.czso.cz/csu/czso/pohyb-obyvatelstva-metodika</w:t>
        </w:r>
      </w:hyperlink>
      <w:r w:rsidRPr="00C778D0">
        <w:rPr>
          <w:rStyle w:val="Hypertextovodkaz"/>
          <w:rFonts w:cs="Arial"/>
        </w:rPr>
        <w:t>.</w:t>
      </w:r>
    </w:p>
    <w:p w:rsidR="00673963" w:rsidRDefault="0065731D" w:rsidP="0065731D">
      <w:pPr>
        <w:rPr>
          <w:rFonts w:cs="Arial"/>
        </w:rPr>
      </w:pPr>
      <w:r w:rsidRPr="00C778D0">
        <w:rPr>
          <w:rFonts w:cs="Arial"/>
        </w:rPr>
        <w:t>Věkem se rozumí dokončený věk (v letech).</w:t>
      </w:r>
      <w:r w:rsidRPr="007036F2">
        <w:rPr>
          <w:rFonts w:cs="Arial"/>
        </w:rPr>
        <w:t xml:space="preserve"> </w:t>
      </w:r>
    </w:p>
    <w:p w:rsidR="00793C92" w:rsidRPr="004B0E9B" w:rsidRDefault="0065731D" w:rsidP="00D474CE">
      <w:pPr>
        <w:rPr>
          <w:rFonts w:cs="Arial"/>
          <w:szCs w:val="20"/>
        </w:rPr>
      </w:pPr>
      <w:r w:rsidRPr="00A50BD4">
        <w:rPr>
          <w:rFonts w:cs="Arial"/>
        </w:rPr>
        <w:t>Obce s pověřeným obecním úřadem byly stanoveny zákonem č.314/20</w:t>
      </w:r>
      <w:r>
        <w:rPr>
          <w:rFonts w:cs="Arial"/>
        </w:rPr>
        <w:t xml:space="preserve">02 Sb. ze dne 13. června 2002 </w:t>
      </w:r>
      <w:r w:rsidRPr="001F5A7D">
        <w:rPr>
          <w:rFonts w:cs="Arial"/>
        </w:rPr>
        <w:t>o stanovení obcí s pověřeným obecním úřadem a stanovení obcí s rozšířenou působností, ve znění zákona č. 387/2004 Sb. a zákona č. 51/2020 Sb. Správní obvody obcí s pověřeným obecním úřadem byly stanoveny vyhláškou Ministerstva vnitra č. 388/2002 Sb., ze dne 15. srpna 2002</w:t>
      </w:r>
      <w:r w:rsidR="00793C92" w:rsidRPr="001F5A7D">
        <w:rPr>
          <w:rFonts w:cs="Arial"/>
        </w:rPr>
        <w:t xml:space="preserve">. </w:t>
      </w:r>
      <w:r w:rsidRPr="001F5A7D">
        <w:rPr>
          <w:rFonts w:cs="Arial"/>
        </w:rPr>
        <w:t xml:space="preserve"> Od 1. ledna 2021 byla tato vyhláška nahrazena </w:t>
      </w:r>
      <w:r w:rsidRPr="001F5A7D">
        <w:rPr>
          <w:rFonts w:cs="Arial"/>
          <w:szCs w:val="20"/>
        </w:rPr>
        <w:t>vyhláškou 345/2020 Sb.</w:t>
      </w:r>
    </w:p>
    <w:p w:rsidR="004B0E9B" w:rsidRPr="00C778D0" w:rsidRDefault="00C778D0" w:rsidP="00C778D0">
      <w:pPr>
        <w:pStyle w:val="A-tabvtext2"/>
      </w:pPr>
      <w:r w:rsidRPr="00C778D0">
        <w:t xml:space="preserve">Kódy uvedené za názvy SO POU jsou převzaté z číselníku obcí s pověřeným obecním úřadem. </w:t>
      </w:r>
      <w:r w:rsidR="004B0E9B" w:rsidRPr="00C778D0">
        <w:t>Kód uvedený v tabulkách za názvem okresu je kódem okresu podle územního číselníku CZ-LAU, kód za názvem kraje je kódem kraje podle klasifikace územních statistických jednotek CZ-NUTS.</w:t>
      </w:r>
    </w:p>
    <w:p w:rsidR="004E07AE" w:rsidRDefault="004E07AE" w:rsidP="004E07AE">
      <w:r w:rsidRPr="00E9637E">
        <w:rPr>
          <w:rFonts w:cs="Arial"/>
        </w:rPr>
        <w:t xml:space="preserve">Publikace obsahuje údaje o počtu a pohybu obyvatel jednotlivých </w:t>
      </w:r>
      <w:r>
        <w:rPr>
          <w:rFonts w:cs="Arial"/>
        </w:rPr>
        <w:t xml:space="preserve">správních obvodů obcí </w:t>
      </w:r>
      <w:r w:rsidRPr="00A50BD4">
        <w:rPr>
          <w:rFonts w:cs="Arial"/>
        </w:rPr>
        <w:t>s pověřeným obecním úřadem</w:t>
      </w:r>
      <w:r>
        <w:rPr>
          <w:rFonts w:cs="Arial"/>
        </w:rPr>
        <w:t xml:space="preserve"> </w:t>
      </w:r>
      <w:r w:rsidRPr="00E9637E">
        <w:rPr>
          <w:rFonts w:cs="Arial"/>
        </w:rPr>
        <w:t xml:space="preserve">v desetileté časové řadě let 2011–2020, přičemž všechny uvedené údaje se vztahují </w:t>
      </w:r>
      <w:r w:rsidRPr="00B71349">
        <w:rPr>
          <w:rFonts w:cs="Arial"/>
          <w:b/>
        </w:rPr>
        <w:t xml:space="preserve">k území daného </w:t>
      </w:r>
      <w:r>
        <w:rPr>
          <w:rFonts w:cs="Arial"/>
          <w:b/>
        </w:rPr>
        <w:t>SO ORP</w:t>
      </w:r>
      <w:r w:rsidRPr="00B71349">
        <w:rPr>
          <w:rFonts w:cs="Arial"/>
          <w:b/>
        </w:rPr>
        <w:t xml:space="preserve"> platnému k 1. 1. 2021</w:t>
      </w:r>
      <w:r w:rsidRPr="00E9637E">
        <w:rPr>
          <w:rFonts w:cs="Arial"/>
        </w:rPr>
        <w:t xml:space="preserve">. Údaje za jednotlivé </w:t>
      </w:r>
      <w:r>
        <w:rPr>
          <w:rFonts w:cs="Arial"/>
        </w:rPr>
        <w:t>územní celky</w:t>
      </w:r>
      <w:r w:rsidRPr="00E9637E">
        <w:rPr>
          <w:rFonts w:cs="Arial"/>
        </w:rPr>
        <w:t xml:space="preserve"> jsou tak v čase plně srovnatelné</w:t>
      </w:r>
      <w:r w:rsidRPr="00E9637E">
        <w:rPr>
          <w:rStyle w:val="Znakapoznpodarou"/>
          <w:rFonts w:cs="Arial"/>
        </w:rPr>
        <w:footnoteReference w:id="1"/>
      </w:r>
      <w:r w:rsidRPr="00E9637E">
        <w:rPr>
          <w:rFonts w:cs="Arial"/>
        </w:rPr>
        <w:t xml:space="preserve">. </w:t>
      </w:r>
      <w:r w:rsidRPr="00B96E5C">
        <w:t>SO P</w:t>
      </w:r>
      <w:r w:rsidR="0086046C">
        <w:t>OU</w:t>
      </w:r>
      <w:r w:rsidRPr="00B96E5C">
        <w:t xml:space="preserve"> je </w:t>
      </w:r>
      <w:r>
        <w:t xml:space="preserve">v ČR celkem </w:t>
      </w:r>
      <w:r w:rsidR="007736AC">
        <w:t>388</w:t>
      </w:r>
      <w:r w:rsidRPr="00B96E5C">
        <w:t>, Praha do nich zařazena není.</w:t>
      </w:r>
    </w:p>
    <w:p w:rsidR="004E07AE" w:rsidRPr="000F6421" w:rsidRDefault="004E07AE" w:rsidP="00C778D0">
      <w:pPr>
        <w:pStyle w:val="A-tabvtext2"/>
      </w:pPr>
      <w:r w:rsidRPr="000F6421">
        <w:t>V uvedeném časovém období došlo k těmto územním změnám SO P</w:t>
      </w:r>
      <w:r w:rsidR="00191FB7">
        <w:t>OU</w:t>
      </w:r>
      <w:r w:rsidRPr="000F6421">
        <w:t>:</w:t>
      </w:r>
    </w:p>
    <w:p w:rsidR="004B0E9B" w:rsidRDefault="00191FB7" w:rsidP="00D474CE">
      <w:pPr>
        <w:rPr>
          <w:rFonts w:cs="Arial"/>
        </w:rPr>
      </w:pPr>
      <w:r w:rsidRPr="00D474CE">
        <w:rPr>
          <w:rFonts w:cs="Arial"/>
        </w:rPr>
        <w:t>K 1. 1. 2012 byla provedena změna zařazení obce Dolní Lutyně z SO POU Orlová do SO POU Bohumín.</w:t>
      </w:r>
    </w:p>
    <w:p w:rsidR="00D474CE" w:rsidRPr="00D474CE" w:rsidRDefault="00D474CE" w:rsidP="00D474CE">
      <w:pPr>
        <w:rPr>
          <w:rFonts w:cs="Arial"/>
        </w:rPr>
      </w:pPr>
      <w:r w:rsidRPr="00D474CE">
        <w:rPr>
          <w:rFonts w:cs="Arial"/>
        </w:rPr>
        <w:t>Zákonem č.15/2015 Sb., s účinností od 1. 1. 2016, byl zrušen vojenský újezd (VÚ) Brdy a stanoveny nové hranice ostatních VÚ. V souladu se změnou územní příslušnosti dotčený</w:t>
      </w:r>
      <w:r w:rsidR="009437CE">
        <w:rPr>
          <w:rFonts w:cs="Arial"/>
        </w:rPr>
        <w:t>ch katastrálních území došlo ke </w:t>
      </w:r>
      <w:r w:rsidRPr="00D474CE">
        <w:rPr>
          <w:rFonts w:cs="Arial"/>
        </w:rPr>
        <w:t>změně hranic a obyvatelstva SO POU Hořovice, Příbram, Český Krumlov, Prachatice, Volary, Rokycany, Karlovy Vary, Žlutice, Ostrov, Kadaň, Podbořany, Hranice, Olomouc, Prostějov a Šternberk. V důsledku provedených změn mají všechny vojenské újezdy od 1. 1. 2016 nulový počet obyvatel.</w:t>
      </w:r>
    </w:p>
    <w:p w:rsidR="00D474CE" w:rsidRPr="00D474CE" w:rsidRDefault="00D474CE" w:rsidP="00D474CE">
      <w:pPr>
        <w:rPr>
          <w:rFonts w:cs="Arial"/>
        </w:rPr>
      </w:pPr>
      <w:r w:rsidRPr="00D474CE">
        <w:rPr>
          <w:rFonts w:cs="Arial"/>
        </w:rPr>
        <w:t>Obyvatelstvo zrušeného VÚ Brdy bylo rozděleno podle místa trvalého bydliště do SO POU Příbram (do obcí Jince a Obecnice), SO POU Rokycany (do obce Skořice) a SO POU Hořovice (do obce Zaječov). Obyvatelé VÚ Boletice byli nově začleněni do SO POU Český Krumlov (do obce Káj</w:t>
      </w:r>
      <w:r w:rsidR="009437CE">
        <w:rPr>
          <w:rFonts w:cs="Arial"/>
        </w:rPr>
        <w:t>ov a nově vzniklé obce Polná na </w:t>
      </w:r>
      <w:r w:rsidRPr="00D474CE">
        <w:rPr>
          <w:rFonts w:cs="Arial"/>
        </w:rPr>
        <w:t xml:space="preserve">Šumavě), SO POU Volary (do obce Křišťanov) a SO POU Prachatice (do obce Ktiš). Obyvatelé VÚ Březina byli začleněni do SO POU Prostějov (do obcí Krumsín a Otaslavice). Obyvatelé VÚ Hradiště byli </w:t>
      </w:r>
      <w:r w:rsidRPr="00D474CE">
        <w:rPr>
          <w:rFonts w:cs="Arial"/>
        </w:rPr>
        <w:lastRenderedPageBreak/>
        <w:t>začleněni do SO POU Karlovy Vary (do nově vzniklé obce Bražec), SO POU Ostrov (do obce Stráž nad Ohří a do nově vzniklé obce Doupovské Hradiště), SO</w:t>
      </w:r>
      <w:r w:rsidR="00B9287B">
        <w:rPr>
          <w:rFonts w:cs="Arial"/>
        </w:rPr>
        <w:t xml:space="preserve"> </w:t>
      </w:r>
      <w:r w:rsidRPr="00D474CE">
        <w:rPr>
          <w:rFonts w:cs="Arial"/>
        </w:rPr>
        <w:t>POU Podbořany (do obce Podbořanský Rohozec), SO POU Kadaň (do obce Radonice) a do SO POU Žlutice (do obce Verušičky).</w:t>
      </w:r>
      <w:r w:rsidR="00A765BA">
        <w:rPr>
          <w:rFonts w:cs="Arial"/>
        </w:rPr>
        <w:t xml:space="preserve"> </w:t>
      </w:r>
      <w:r w:rsidRPr="00D474CE">
        <w:rPr>
          <w:rFonts w:cs="Arial"/>
        </w:rPr>
        <w:t xml:space="preserve">Obyvatelé VÚ Libavá přešli pod SO POU Hranice (do nově vzniklé obce Luboměř pod Strážnou), SO POU Olomouc </w:t>
      </w:r>
      <w:r w:rsidR="009437CE">
        <w:rPr>
          <w:rFonts w:cs="Arial"/>
        </w:rPr>
        <w:t>(do nově vzniklé obce Kozlov) a </w:t>
      </w:r>
      <w:r w:rsidRPr="00D474CE">
        <w:rPr>
          <w:rFonts w:cs="Arial"/>
        </w:rPr>
        <w:t xml:space="preserve">SO POU Šternberk (do nově vzniklé obce Město Libavá). </w:t>
      </w:r>
    </w:p>
    <w:p w:rsidR="006E04C4" w:rsidRDefault="006E04C4" w:rsidP="00D474CE">
      <w:r w:rsidRPr="002524A2">
        <w:t>K 1. 1. 2021 byla provedena změna zařazení obcí Bříství, Kounice a Vykáň z SO POU Český Brod do SO POU Lysá nad Labem, obce Frýdštejn z SO POU Turnov do SO POU Jablonec nad Nisou a obce Věžnice z SO POU Polná do SO POU Havlíčkův Brod.</w:t>
      </w:r>
    </w:p>
    <w:p w:rsidR="00DB261F" w:rsidRDefault="00DB261F" w:rsidP="00DB261F">
      <w:pPr>
        <w:rPr>
          <w:rFonts w:cs="Arial"/>
        </w:rPr>
      </w:pPr>
      <w:r>
        <w:rPr>
          <w:rFonts w:cs="Arial"/>
        </w:rPr>
        <w:t xml:space="preserve">Pro výpočet relativních ukazatelů, které udávají počet událostí v přepočtu na 1 000 obyvatel, se využívá tzv. střední stav obyvatel. Za střední stav obyvatel v okrese v kalendářním roce je považován celkový počet obyvatel daného území o půlnoci z 30. 6. na 1. 7. sledovaného roku, který </w:t>
      </w:r>
      <w:r w:rsidRPr="00A45E4F">
        <w:rPr>
          <w:rFonts w:cs="Arial"/>
        </w:rPr>
        <w:t>vychází z bilance počtu obyvatel daného</w:t>
      </w:r>
      <w:r>
        <w:rPr>
          <w:rFonts w:cs="Arial"/>
        </w:rPr>
        <w:t xml:space="preserve"> území od počátku roku do konce června</w:t>
      </w:r>
      <w:r>
        <w:rPr>
          <w:rStyle w:val="Znakapoznpodarou"/>
          <w:rFonts w:cs="Arial"/>
        </w:rPr>
        <w:footnoteReference w:id="2"/>
      </w:r>
      <w:r>
        <w:rPr>
          <w:rFonts w:cs="Arial"/>
        </w:rPr>
        <w:t>.</w:t>
      </w:r>
    </w:p>
    <w:p w:rsidR="00DB261F" w:rsidRDefault="00DB261F" w:rsidP="00DB261F">
      <w:pPr>
        <w:rPr>
          <w:rFonts w:cs="Arial"/>
        </w:rPr>
      </w:pPr>
      <w:r>
        <w:rPr>
          <w:rFonts w:cs="Arial"/>
        </w:rPr>
        <w:t>S</w:t>
      </w:r>
      <w:r w:rsidRPr="00A45E4F">
        <w:rPr>
          <w:rFonts w:cs="Arial"/>
        </w:rPr>
        <w:t>ňatky</w:t>
      </w:r>
      <w:r>
        <w:rPr>
          <w:rFonts w:cs="Arial"/>
        </w:rPr>
        <w:t xml:space="preserve"> jsou tříděny podle místa pobytu ženicha, p</w:t>
      </w:r>
      <w:r w:rsidRPr="00A45E4F">
        <w:rPr>
          <w:rFonts w:cs="Arial"/>
        </w:rPr>
        <w:t>okud není uvedeno jinak</w:t>
      </w:r>
      <w:r>
        <w:rPr>
          <w:rFonts w:cs="Arial"/>
        </w:rPr>
        <w:t>.</w:t>
      </w:r>
      <w:r w:rsidRPr="00A45E4F">
        <w:rPr>
          <w:rFonts w:cs="Arial"/>
        </w:rPr>
        <w:t xml:space="preserve"> </w:t>
      </w:r>
      <w:r>
        <w:rPr>
          <w:rFonts w:cs="Arial"/>
        </w:rPr>
        <w:t>Průměrný věk ženicha/nevěsty při sňatku vychází z rozložení absolutních počtů sňatků podle věku ženicha/nevěsty.</w:t>
      </w:r>
    </w:p>
    <w:p w:rsidR="00DB261F" w:rsidRDefault="00DB261F" w:rsidP="00DB261F">
      <w:pPr>
        <w:rPr>
          <w:rFonts w:cs="Arial"/>
        </w:rPr>
      </w:pPr>
      <w:r>
        <w:rPr>
          <w:rFonts w:cs="Arial"/>
        </w:rPr>
        <w:t>Údaje o rozvodech přebírá ČSÚ od Ministerstva spravedlnosti ČR. Rozvody jsou územně tříděny podle posledního společného bydliště manželů. Délka trvání manželství vychází z data uzavření manželství a data nabytí právní moci rozvodu.</w:t>
      </w:r>
    </w:p>
    <w:p w:rsidR="00DB261F" w:rsidRDefault="00DB261F" w:rsidP="00DB261F">
      <w:pPr>
        <w:rPr>
          <w:rFonts w:cs="Arial"/>
        </w:rPr>
      </w:pPr>
      <w:r>
        <w:rPr>
          <w:rFonts w:cs="Arial"/>
        </w:rPr>
        <w:t xml:space="preserve">Narození jsou tříděni podle místa pobytu matky v době porodu. Do roku 2013 pořadí dítěte reflektovalo všechny děti ženě narozené (včetně mrtvě narozených), od roku 2014 je pořadí zjišťováno pouze u živě narozených dětí a ze živě narozených dětí. Průměrný věk matky při narození dítěte vychází z rozložení absolutních počtů živě narozených podle věku matek. </w:t>
      </w:r>
    </w:p>
    <w:p w:rsidR="00DB261F" w:rsidRDefault="00DB261F" w:rsidP="00DB261F">
      <w:pPr>
        <w:rPr>
          <w:rFonts w:cs="Arial"/>
        </w:rPr>
      </w:pPr>
      <w:r>
        <w:rPr>
          <w:rFonts w:cs="Arial"/>
        </w:rPr>
        <w:t xml:space="preserve">Data o potratech ČSÚ přebírá od Ústavu zdravotnických informací a statistiky ČR (ÚZIS ČR). Beze změny jsou převzaty také související číselníky. Územně jsou potraty tříděny podle místa pobytu ženy v době potratu. </w:t>
      </w:r>
    </w:p>
    <w:p w:rsidR="00DB261F" w:rsidRPr="002D6091" w:rsidRDefault="00DB261F" w:rsidP="00DB261F">
      <w:r>
        <w:rPr>
          <w:rFonts w:cs="Arial"/>
        </w:rPr>
        <w:t>Příčiny smrti jsou kódovány dle Mezinárodní statistické klasifikace nemocní a přidružených zdravotních problémů ve znění 10. decenální revize (MKN-10) a následných aktualizací, vydávaných Světovou zdravotnickou organizací (WHO). Od roku 2011 provádí ČSÚ výběr základní příčiny smrti automatizovaně, pomocí programu (software IRIS).</w:t>
      </w:r>
    </w:p>
    <w:p w:rsidR="007036F2" w:rsidRDefault="00DB261F" w:rsidP="00C778D0">
      <w:pPr>
        <w:pStyle w:val="A-tabvtext2"/>
        <w:rPr>
          <w:b/>
          <w:szCs w:val="24"/>
        </w:rPr>
      </w:pPr>
      <w:r w:rsidRPr="00E9637E">
        <w:t xml:space="preserve">Do údajů o stěhování </w:t>
      </w:r>
      <w:r>
        <w:t xml:space="preserve">(přistěhovalí, vystěhovalí, přírůstek stěhováním) </w:t>
      </w:r>
      <w:r w:rsidRPr="00E9637E">
        <w:t>jsou zahrnuty změny trvalého bydliště</w:t>
      </w:r>
      <w:r>
        <w:t xml:space="preserve">, </w:t>
      </w:r>
      <w:r w:rsidRPr="00B53D6E">
        <w:t>v případě cizinců i změn</w:t>
      </w:r>
      <w:r>
        <w:t>y</w:t>
      </w:r>
      <w:r w:rsidRPr="00B53D6E">
        <w:t xml:space="preserve"> přechodného pobytu (viz výše)</w:t>
      </w:r>
      <w:r>
        <w:t>,</w:t>
      </w:r>
      <w:r w:rsidRPr="00E9637E">
        <w:t xml:space="preserve"> </w:t>
      </w:r>
      <w:r w:rsidRPr="00B53D6E">
        <w:t xml:space="preserve">z obce do obce </w:t>
      </w:r>
      <w:r>
        <w:t xml:space="preserve">přes hranice SO </w:t>
      </w:r>
      <w:r w:rsidRPr="00D474CE">
        <w:t xml:space="preserve">POU </w:t>
      </w:r>
      <w:r w:rsidRPr="00B53D6E">
        <w:t>nebo přes hranice ČR.</w:t>
      </w:r>
      <w:r>
        <w:t xml:space="preserve"> </w:t>
      </w:r>
      <w:r w:rsidRPr="00B53D6E">
        <w:t>V publikaci jsou uvedeny údaje za stěhování celkem, to znamená v úhrnu za stěhování mezi obcemi ČR a za zahraniční stěhování</w:t>
      </w:r>
      <w:r>
        <w:t>.</w:t>
      </w:r>
      <w:r w:rsidRPr="00B53D6E">
        <w:t xml:space="preserve"> </w:t>
      </w:r>
      <w:r>
        <w:t xml:space="preserve">Navíc je uvedeno zvlášť i </w:t>
      </w:r>
      <w:r w:rsidRPr="00E9637E">
        <w:t xml:space="preserve">stěhování mezi obcemi uvnitř </w:t>
      </w:r>
      <w:r>
        <w:t xml:space="preserve">SO </w:t>
      </w:r>
      <w:r w:rsidRPr="00D474CE">
        <w:t>POU</w:t>
      </w:r>
      <w:r>
        <w:t>.</w:t>
      </w:r>
      <w:r w:rsidRPr="00E9637E">
        <w:t xml:space="preserve"> </w:t>
      </w:r>
      <w:r w:rsidRPr="00B96E5C">
        <w:rPr>
          <w:szCs w:val="24"/>
        </w:rPr>
        <w:t xml:space="preserve">U SO </w:t>
      </w:r>
      <w:r w:rsidRPr="00180210">
        <w:t xml:space="preserve">POU </w:t>
      </w:r>
      <w:r w:rsidR="00180210" w:rsidRPr="00180210">
        <w:t>42132 Krupka, 51052 Hodkovice nad Mohelkou, 62011 Adamov, 62031 Brno, 71071 Hlubočky a 81192 Vratimov</w:t>
      </w:r>
      <w:r w:rsidR="00180210" w:rsidRPr="00180210">
        <w:rPr>
          <w:szCs w:val="24"/>
        </w:rPr>
        <w:t xml:space="preserve"> </w:t>
      </w:r>
      <w:r w:rsidRPr="00180210">
        <w:rPr>
          <w:szCs w:val="24"/>
        </w:rPr>
        <w:t xml:space="preserve">vnitřní stěhování v </w:t>
      </w:r>
      <w:r w:rsidRPr="00180210">
        <w:t xml:space="preserve">POU </w:t>
      </w:r>
      <w:r w:rsidRPr="00180210">
        <w:rPr>
          <w:szCs w:val="24"/>
        </w:rPr>
        <w:t xml:space="preserve">není, neboť </w:t>
      </w:r>
      <w:r w:rsidR="00180210">
        <w:rPr>
          <w:szCs w:val="24"/>
        </w:rPr>
        <w:t>tyto</w:t>
      </w:r>
      <w:r w:rsidRPr="00B96E5C">
        <w:rPr>
          <w:szCs w:val="24"/>
        </w:rPr>
        <w:t xml:space="preserve"> SO </w:t>
      </w:r>
      <w:r w:rsidRPr="00180210">
        <w:t xml:space="preserve">POU </w:t>
      </w:r>
      <w:r w:rsidR="00180210" w:rsidRPr="00180210">
        <w:t>jsou</w:t>
      </w:r>
      <w:r w:rsidRPr="00B96E5C">
        <w:rPr>
          <w:szCs w:val="24"/>
        </w:rPr>
        <w:t xml:space="preserve"> tvořen</w:t>
      </w:r>
      <w:r w:rsidR="00180210">
        <w:rPr>
          <w:szCs w:val="24"/>
        </w:rPr>
        <w:t>y</w:t>
      </w:r>
      <w:r w:rsidRPr="00B96E5C">
        <w:rPr>
          <w:szCs w:val="24"/>
        </w:rPr>
        <w:t xml:space="preserve"> pouze jednou obcí.</w:t>
      </w:r>
    </w:p>
    <w:p w:rsidR="00180210" w:rsidRDefault="00180210" w:rsidP="00180210"/>
    <w:p w:rsidR="00180210" w:rsidRPr="00180210" w:rsidRDefault="00180210" w:rsidP="00180210"/>
    <w:p w:rsidR="007036F2" w:rsidRPr="007036F2" w:rsidRDefault="007036F2" w:rsidP="006F5E16">
      <w:pPr>
        <w:rPr>
          <w:rFonts w:cs="Arial"/>
        </w:rPr>
      </w:pPr>
      <w:r w:rsidRPr="007036F2">
        <w:rPr>
          <w:rFonts w:cs="Arial"/>
        </w:rPr>
        <w:t>Použité značky v tabulkách:</w:t>
      </w:r>
    </w:p>
    <w:p w:rsidR="007036F2" w:rsidRPr="007036F2" w:rsidRDefault="007036F2" w:rsidP="00334E4B">
      <w:pPr>
        <w:ind w:left="357"/>
        <w:contextualSpacing/>
        <w:rPr>
          <w:rFonts w:cs="Arial"/>
        </w:rPr>
      </w:pPr>
      <w:r w:rsidRPr="007036F2">
        <w:rPr>
          <w:rFonts w:cs="Arial"/>
        </w:rPr>
        <w:t>Pomlčka (-)</w:t>
      </w:r>
      <w:r w:rsidRPr="007036F2">
        <w:rPr>
          <w:rFonts w:cs="Arial"/>
        </w:rPr>
        <w:tab/>
      </w:r>
      <w:r w:rsidR="00334E4B">
        <w:rPr>
          <w:rFonts w:cs="Arial"/>
        </w:rPr>
        <w:tab/>
      </w:r>
      <w:r w:rsidRPr="007036F2">
        <w:rPr>
          <w:rFonts w:cs="Arial"/>
        </w:rPr>
        <w:t>na místě čísla značí, že se jev nevyskytoval</w:t>
      </w:r>
    </w:p>
    <w:p w:rsidR="007036F2" w:rsidRPr="007036F2" w:rsidRDefault="007036F2" w:rsidP="00334E4B">
      <w:pPr>
        <w:ind w:left="357"/>
        <w:contextualSpacing/>
        <w:rPr>
          <w:rFonts w:cs="Arial"/>
        </w:rPr>
      </w:pPr>
      <w:r w:rsidRPr="007036F2">
        <w:rPr>
          <w:rFonts w:cs="Arial"/>
        </w:rPr>
        <w:t>Tečka (.)</w:t>
      </w:r>
      <w:r w:rsidRPr="007036F2">
        <w:rPr>
          <w:rFonts w:cs="Arial"/>
        </w:rPr>
        <w:tab/>
      </w:r>
      <w:r w:rsidR="00334E4B">
        <w:rPr>
          <w:rFonts w:cs="Arial"/>
        </w:rPr>
        <w:tab/>
      </w:r>
      <w:r w:rsidRPr="007036F2">
        <w:rPr>
          <w:rFonts w:cs="Arial"/>
        </w:rPr>
        <w:t>na místě čísla značí, že údaj není k dispozici nebo je nespolehlivý</w:t>
      </w:r>
    </w:p>
    <w:p w:rsidR="002964B2" w:rsidRPr="002964B2" w:rsidRDefault="007036F2" w:rsidP="00334E4B">
      <w:pPr>
        <w:ind w:left="357"/>
        <w:contextualSpacing/>
      </w:pPr>
      <w:r w:rsidRPr="007036F2">
        <w:rPr>
          <w:rFonts w:cs="Arial"/>
        </w:rPr>
        <w:t>Písmeno (x)</w:t>
      </w:r>
      <w:r w:rsidRPr="007036F2">
        <w:rPr>
          <w:rFonts w:cs="Arial"/>
        </w:rPr>
        <w:tab/>
        <w:t>ležatý křížek na místě čísla značí, že zápis není možný z logických důvodů</w:t>
      </w:r>
    </w:p>
    <w:sectPr w:rsidR="002964B2" w:rsidRPr="002964B2" w:rsidSect="00DF5A03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320" w:rsidRDefault="006B3320" w:rsidP="00E71A58">
      <w:r>
        <w:separator/>
      </w:r>
    </w:p>
  </w:endnote>
  <w:endnote w:type="continuationSeparator" w:id="0">
    <w:p w:rsidR="006B3320" w:rsidRDefault="006B3320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 wp14:anchorId="1FD647A0" wp14:editId="7A867C0B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fldChar w:fldCharType="begin"/>
    </w:r>
    <w:r w:rsidR="00284876" w:rsidRPr="00F1639F">
      <w:rPr>
        <w:szCs w:val="16"/>
      </w:rPr>
      <w:instrText>PAGE   \* MERGEFORMAT</w:instrText>
    </w:r>
    <w:r w:rsidR="00284876" w:rsidRPr="00F1639F">
      <w:rPr>
        <w:szCs w:val="16"/>
      </w:rPr>
      <w:fldChar w:fldCharType="separate"/>
    </w:r>
    <w:r w:rsidR="001F5A7D">
      <w:rPr>
        <w:szCs w:val="16"/>
      </w:rPr>
      <w:t>2</w:t>
    </w:r>
    <w:r w:rsidR="00284876" w:rsidRPr="00F1639F">
      <w:rPr>
        <w:szCs w:val="16"/>
      </w:rPr>
      <w:fldChar w:fldCharType="end"/>
    </w:r>
    <w:r w:rsidR="00284876" w:rsidRPr="00F1639F">
      <w:rPr>
        <w:szCs w:val="16"/>
      </w:rPr>
      <w:tab/>
    </w:r>
    <w:r w:rsidR="00DE6C8F">
      <w:rPr>
        <w:rStyle w:val="ZpatChar"/>
        <w:szCs w:val="16"/>
      </w:rPr>
      <w:t>20</w:t>
    </w:r>
    <w:r w:rsidR="00CB2B74">
      <w:rPr>
        <w:rStyle w:val="ZpatChar"/>
        <w:szCs w:val="16"/>
      </w:rPr>
      <w:t>1</w:t>
    </w:r>
    <w:r w:rsidR="004F7C6B">
      <w:rPr>
        <w:rStyle w:val="ZpatChar"/>
        <w:szCs w:val="16"/>
      </w:rPr>
      <w:t>1</w:t>
    </w:r>
    <w:r w:rsidR="00DE6C8F">
      <w:rPr>
        <w:rStyle w:val="ZpatChar"/>
        <w:szCs w:val="16"/>
      </w:rPr>
      <w:t xml:space="preserve"> – 20</w:t>
    </w:r>
    <w:r w:rsidR="004F7C6B">
      <w:rPr>
        <w:rStyle w:val="ZpatChar"/>
        <w:szCs w:val="16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1451B7AC" wp14:editId="1DFFF6C3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DE6C8F">
      <w:rPr>
        <w:rStyle w:val="ZpatChar"/>
        <w:szCs w:val="16"/>
      </w:rPr>
      <w:t>20</w:t>
    </w:r>
    <w:r w:rsidR="00CB2B74">
      <w:rPr>
        <w:rStyle w:val="ZpatChar"/>
        <w:szCs w:val="16"/>
      </w:rPr>
      <w:t>1</w:t>
    </w:r>
    <w:r w:rsidR="004F7C6B">
      <w:rPr>
        <w:rStyle w:val="ZpatChar"/>
        <w:szCs w:val="16"/>
      </w:rPr>
      <w:t>1</w:t>
    </w:r>
    <w:r w:rsidR="00DE6C8F">
      <w:rPr>
        <w:rStyle w:val="ZpatChar"/>
        <w:szCs w:val="16"/>
      </w:rPr>
      <w:t xml:space="preserve"> – 20</w:t>
    </w:r>
    <w:r w:rsidR="004F7C6B">
      <w:rPr>
        <w:rStyle w:val="ZpatChar"/>
        <w:szCs w:val="16"/>
      </w:rPr>
      <w:t>20</w:t>
    </w:r>
    <w:r w:rsidR="00284876" w:rsidRPr="00F1639F">
      <w:rPr>
        <w:szCs w:val="16"/>
      </w:rPr>
      <w:tab/>
    </w:r>
    <w:r w:rsidR="00284876" w:rsidRPr="00F1639F">
      <w:rPr>
        <w:rStyle w:val="ZpatChar"/>
        <w:szCs w:val="16"/>
      </w:rPr>
      <w:fldChar w:fldCharType="begin"/>
    </w:r>
    <w:r w:rsidR="00284876" w:rsidRPr="00F1639F">
      <w:rPr>
        <w:rStyle w:val="ZpatChar"/>
        <w:szCs w:val="16"/>
      </w:rPr>
      <w:instrText>PAGE   \* MERGEFORMAT</w:instrText>
    </w:r>
    <w:r w:rsidR="00284876" w:rsidRPr="00F1639F">
      <w:rPr>
        <w:rStyle w:val="ZpatChar"/>
        <w:szCs w:val="16"/>
      </w:rPr>
      <w:fldChar w:fldCharType="separate"/>
    </w:r>
    <w:r w:rsidR="001F5A7D">
      <w:rPr>
        <w:rStyle w:val="ZpatChar"/>
        <w:szCs w:val="16"/>
      </w:rPr>
      <w:t>3</w:t>
    </w:r>
    <w:r w:rsidR="00284876"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320" w:rsidRDefault="006B3320" w:rsidP="00E71A58">
      <w:r>
        <w:separator/>
      </w:r>
    </w:p>
  </w:footnote>
  <w:footnote w:type="continuationSeparator" w:id="0">
    <w:p w:rsidR="006B3320" w:rsidRDefault="006B3320" w:rsidP="00E71A58">
      <w:r>
        <w:continuationSeparator/>
      </w:r>
    </w:p>
  </w:footnote>
  <w:footnote w:id="1">
    <w:p w:rsidR="004E07AE" w:rsidRPr="00667D84" w:rsidRDefault="004E07AE" w:rsidP="004E07AE">
      <w:pPr>
        <w:rPr>
          <w:rFonts w:cs="Arial"/>
          <w:i/>
          <w:sz w:val="18"/>
          <w:szCs w:val="18"/>
        </w:rPr>
      </w:pPr>
      <w:r w:rsidRPr="00667D84">
        <w:rPr>
          <w:rStyle w:val="Znakapoznpodarou"/>
          <w:i/>
          <w:sz w:val="18"/>
          <w:szCs w:val="18"/>
        </w:rPr>
        <w:footnoteRef/>
      </w:r>
      <w:r w:rsidRPr="00667D84">
        <w:rPr>
          <w:i/>
          <w:sz w:val="18"/>
          <w:szCs w:val="18"/>
        </w:rPr>
        <w:t xml:space="preserve"> V</w:t>
      </w:r>
      <w:r w:rsidRPr="00667D84">
        <w:rPr>
          <w:rFonts w:cs="Arial"/>
          <w:i/>
          <w:sz w:val="18"/>
          <w:szCs w:val="18"/>
        </w:rPr>
        <w:t xml:space="preserve"> případě změny územního vymezení </w:t>
      </w:r>
      <w:r>
        <w:rPr>
          <w:rFonts w:cs="Arial"/>
          <w:i/>
          <w:sz w:val="18"/>
          <w:szCs w:val="18"/>
        </w:rPr>
        <w:t>SO ORP</w:t>
      </w:r>
      <w:r w:rsidRPr="00667D84">
        <w:rPr>
          <w:rFonts w:cs="Arial"/>
          <w:i/>
          <w:sz w:val="18"/>
          <w:szCs w:val="18"/>
        </w:rPr>
        <w:t xml:space="preserve"> v dané časové řadě se proto zde prezentované údaje v letech před touto změnou liší od údajů uváděných v ostatních výstupech demografické statistiky </w:t>
      </w:r>
      <w:r>
        <w:rPr>
          <w:rFonts w:cs="Arial"/>
          <w:i/>
          <w:sz w:val="18"/>
          <w:szCs w:val="18"/>
        </w:rPr>
        <w:t xml:space="preserve">Českého statistického úřadu </w:t>
      </w:r>
      <w:r w:rsidRPr="00667D84">
        <w:rPr>
          <w:rFonts w:cs="Arial"/>
          <w:i/>
          <w:sz w:val="18"/>
          <w:szCs w:val="18"/>
        </w:rPr>
        <w:t xml:space="preserve">a veřejné databázi pro daný </w:t>
      </w:r>
      <w:r>
        <w:rPr>
          <w:rFonts w:cs="Arial"/>
          <w:i/>
          <w:sz w:val="18"/>
          <w:szCs w:val="18"/>
        </w:rPr>
        <w:t>SO ORP</w:t>
      </w:r>
      <w:r w:rsidRPr="00667D84">
        <w:rPr>
          <w:rFonts w:cs="Arial"/>
          <w:i/>
          <w:sz w:val="18"/>
          <w:szCs w:val="18"/>
        </w:rPr>
        <w:t xml:space="preserve"> a rok.</w:t>
      </w:r>
    </w:p>
    <w:p w:rsidR="004E07AE" w:rsidRDefault="004E07AE" w:rsidP="004E07AE">
      <w:pPr>
        <w:pStyle w:val="Textpoznpodarou"/>
      </w:pPr>
    </w:p>
  </w:footnote>
  <w:footnote w:id="2">
    <w:p w:rsidR="00DB261F" w:rsidRPr="003042F9" w:rsidRDefault="00DB261F" w:rsidP="00DB261F">
      <w:pPr>
        <w:pStyle w:val="Textpoznpodarou"/>
        <w:spacing w:after="240" w:line="288" w:lineRule="auto"/>
        <w:rPr>
          <w:sz w:val="18"/>
          <w:szCs w:val="18"/>
        </w:rPr>
      </w:pPr>
      <w:r w:rsidRPr="003042F9">
        <w:rPr>
          <w:rStyle w:val="Znakapoznpodarou"/>
          <w:sz w:val="18"/>
          <w:szCs w:val="18"/>
        </w:rPr>
        <w:footnoteRef/>
      </w:r>
      <w:r w:rsidRPr="003042F9">
        <w:rPr>
          <w:sz w:val="18"/>
          <w:szCs w:val="18"/>
        </w:rPr>
        <w:t xml:space="preserve"> </w:t>
      </w:r>
      <w:r w:rsidRPr="003042F9">
        <w:rPr>
          <w:i/>
          <w:sz w:val="18"/>
          <w:szCs w:val="18"/>
        </w:rPr>
        <w:t xml:space="preserve">Bilancován k 1. 7. je jen celkový počet obyvatel, střední stavy podle věku jsou získávány aritmetickým průměrem počátečního a koncového stavu daného roku. Rozdíl součtu středních stavů za jednotky věku a bilancovaného celkového početního stavu je rozpuštěn do vybraných jednotek věku.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4CE" w:rsidRDefault="00D474CE" w:rsidP="00D474CE">
    <w:pPr>
      <w:pStyle w:val="Zhlav"/>
    </w:pPr>
    <w:r w:rsidRPr="00A50BD4">
      <w:t xml:space="preserve">Demografická ročenka správních obvodů obcí s pověřeným obecním úřadem </w:t>
    </w:r>
  </w:p>
  <w:p w:rsidR="00DE6C8F" w:rsidRPr="003C31BE" w:rsidRDefault="00D474CE" w:rsidP="00DE6C8F">
    <w:pPr>
      <w:pStyle w:val="Zhlav"/>
      <w:rPr>
        <w:i/>
        <w:lang w:val="en-US"/>
      </w:rPr>
    </w:pPr>
    <w:r w:rsidRPr="00A50BD4">
      <w:rPr>
        <w:i/>
        <w:lang w:val="en-US"/>
      </w:rPr>
      <w:t>Demographic Yearbook of Administrative Districts of Municipalities with Authorized Municipal Authority</w:t>
    </w:r>
  </w:p>
  <w:p w:rsidR="00284876" w:rsidRPr="00DE6C8F" w:rsidRDefault="00284876" w:rsidP="00DE6C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4CE" w:rsidRDefault="00D474CE" w:rsidP="00D474CE">
    <w:pPr>
      <w:pStyle w:val="Zhlav"/>
    </w:pPr>
    <w:r w:rsidRPr="00A50BD4">
      <w:t xml:space="preserve">Demografická ročenka správních obvodů obcí s pověřeným obecním úřadem </w:t>
    </w:r>
  </w:p>
  <w:p w:rsidR="00D474CE" w:rsidRPr="003C31BE" w:rsidRDefault="00D474CE" w:rsidP="00D474CE">
    <w:pPr>
      <w:pStyle w:val="Zhlav"/>
      <w:rPr>
        <w:i/>
        <w:lang w:val="en-US"/>
      </w:rPr>
    </w:pPr>
    <w:r w:rsidRPr="00A50BD4">
      <w:rPr>
        <w:i/>
        <w:lang w:val="en-US"/>
      </w:rPr>
      <w:t>Demographic Yearbook of Administrative Districts of Municipalities with Authorized Municipal Authority</w:t>
    </w:r>
  </w:p>
  <w:p w:rsidR="00284876" w:rsidRPr="00DE6C8F" w:rsidRDefault="00284876" w:rsidP="00DE6C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156C7"/>
    <w:multiLevelType w:val="hybridMultilevel"/>
    <w:tmpl w:val="999EB3F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84519"/>
    <w:multiLevelType w:val="hybridMultilevel"/>
    <w:tmpl w:val="D28A758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C7463"/>
    <w:multiLevelType w:val="hybridMultilevel"/>
    <w:tmpl w:val="7B002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8"/>
  </w:num>
  <w:num w:numId="14">
    <w:abstractNumId w:val="13"/>
  </w:num>
  <w:num w:numId="15">
    <w:abstractNumId w:val="21"/>
  </w:num>
  <w:num w:numId="16">
    <w:abstractNumId w:val="16"/>
  </w:num>
  <w:num w:numId="17">
    <w:abstractNumId w:val="22"/>
  </w:num>
  <w:num w:numId="18">
    <w:abstractNumId w:val="20"/>
  </w:num>
  <w:num w:numId="19">
    <w:abstractNumId w:val="12"/>
  </w:num>
  <w:num w:numId="20">
    <w:abstractNumId w:val="14"/>
  </w:num>
  <w:num w:numId="21">
    <w:abstractNumId w:val="10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1D"/>
    <w:rsid w:val="00000702"/>
    <w:rsid w:val="0000209D"/>
    <w:rsid w:val="00004D5A"/>
    <w:rsid w:val="000056D5"/>
    <w:rsid w:val="0000767A"/>
    <w:rsid w:val="00010702"/>
    <w:rsid w:val="00011C0E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1200"/>
    <w:rsid w:val="000522E4"/>
    <w:rsid w:val="00053F5C"/>
    <w:rsid w:val="00060C89"/>
    <w:rsid w:val="000610E1"/>
    <w:rsid w:val="00062EC5"/>
    <w:rsid w:val="00062F22"/>
    <w:rsid w:val="000712B3"/>
    <w:rsid w:val="00080BC7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7ED2"/>
    <w:rsid w:val="000C0F8E"/>
    <w:rsid w:val="000C3408"/>
    <w:rsid w:val="000C6AFD"/>
    <w:rsid w:val="000D5637"/>
    <w:rsid w:val="000E6FBD"/>
    <w:rsid w:val="000E7AE9"/>
    <w:rsid w:val="00100F5C"/>
    <w:rsid w:val="00101B1E"/>
    <w:rsid w:val="00104C4C"/>
    <w:rsid w:val="001071AC"/>
    <w:rsid w:val="00115DF7"/>
    <w:rsid w:val="001177EF"/>
    <w:rsid w:val="0012192F"/>
    <w:rsid w:val="00125D69"/>
    <w:rsid w:val="00126AF5"/>
    <w:rsid w:val="001405FA"/>
    <w:rsid w:val="001410FA"/>
    <w:rsid w:val="001425C3"/>
    <w:rsid w:val="00155321"/>
    <w:rsid w:val="001574B7"/>
    <w:rsid w:val="0016256B"/>
    <w:rsid w:val="00163793"/>
    <w:rsid w:val="001706D6"/>
    <w:rsid w:val="001714F2"/>
    <w:rsid w:val="00173532"/>
    <w:rsid w:val="00180210"/>
    <w:rsid w:val="00184B08"/>
    <w:rsid w:val="00185010"/>
    <w:rsid w:val="00191FB7"/>
    <w:rsid w:val="001A552F"/>
    <w:rsid w:val="001A6BC7"/>
    <w:rsid w:val="001B2CA9"/>
    <w:rsid w:val="001B3110"/>
    <w:rsid w:val="001B4729"/>
    <w:rsid w:val="001B6C09"/>
    <w:rsid w:val="001C05CD"/>
    <w:rsid w:val="001D231C"/>
    <w:rsid w:val="001D68B2"/>
    <w:rsid w:val="001E362A"/>
    <w:rsid w:val="001E7E48"/>
    <w:rsid w:val="001F4597"/>
    <w:rsid w:val="001F5A7D"/>
    <w:rsid w:val="002118B9"/>
    <w:rsid w:val="00213C0A"/>
    <w:rsid w:val="00217C5B"/>
    <w:rsid w:val="0022139E"/>
    <w:rsid w:val="002252E0"/>
    <w:rsid w:val="002255F6"/>
    <w:rsid w:val="00227850"/>
    <w:rsid w:val="00230C6E"/>
    <w:rsid w:val="00236443"/>
    <w:rsid w:val="002436BA"/>
    <w:rsid w:val="00244A15"/>
    <w:rsid w:val="00247319"/>
    <w:rsid w:val="0024799E"/>
    <w:rsid w:val="002524A2"/>
    <w:rsid w:val="00253C0F"/>
    <w:rsid w:val="00270A33"/>
    <w:rsid w:val="00271465"/>
    <w:rsid w:val="0027423B"/>
    <w:rsid w:val="00284876"/>
    <w:rsid w:val="00285412"/>
    <w:rsid w:val="002964B2"/>
    <w:rsid w:val="002A16D4"/>
    <w:rsid w:val="002A230C"/>
    <w:rsid w:val="002B5138"/>
    <w:rsid w:val="002C43BD"/>
    <w:rsid w:val="002D0E59"/>
    <w:rsid w:val="002E02A1"/>
    <w:rsid w:val="002E3686"/>
    <w:rsid w:val="002E4E4C"/>
    <w:rsid w:val="002E57D3"/>
    <w:rsid w:val="002E6C66"/>
    <w:rsid w:val="00304771"/>
    <w:rsid w:val="003052D4"/>
    <w:rsid w:val="00306C5B"/>
    <w:rsid w:val="00313BFB"/>
    <w:rsid w:val="003209D6"/>
    <w:rsid w:val="0032656E"/>
    <w:rsid w:val="00332190"/>
    <w:rsid w:val="00334E4B"/>
    <w:rsid w:val="00344668"/>
    <w:rsid w:val="003462D9"/>
    <w:rsid w:val="00347140"/>
    <w:rsid w:val="003527A3"/>
    <w:rsid w:val="003657F3"/>
    <w:rsid w:val="003818DC"/>
    <w:rsid w:val="00385D98"/>
    <w:rsid w:val="003949E6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3F65ED"/>
    <w:rsid w:val="00407C13"/>
    <w:rsid w:val="00410638"/>
    <w:rsid w:val="00432A58"/>
    <w:rsid w:val="00434617"/>
    <w:rsid w:val="00440900"/>
    <w:rsid w:val="004441A0"/>
    <w:rsid w:val="00462C5A"/>
    <w:rsid w:val="00476240"/>
    <w:rsid w:val="00476439"/>
    <w:rsid w:val="00477325"/>
    <w:rsid w:val="0047735C"/>
    <w:rsid w:val="004776BC"/>
    <w:rsid w:val="0048139F"/>
    <w:rsid w:val="00481E40"/>
    <w:rsid w:val="00484ECE"/>
    <w:rsid w:val="004915CB"/>
    <w:rsid w:val="00492BEB"/>
    <w:rsid w:val="004A1719"/>
    <w:rsid w:val="004A3212"/>
    <w:rsid w:val="004A61C5"/>
    <w:rsid w:val="004A6F32"/>
    <w:rsid w:val="004A77DF"/>
    <w:rsid w:val="004B0E9B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4E7A"/>
    <w:rsid w:val="004E07AE"/>
    <w:rsid w:val="004E3AE3"/>
    <w:rsid w:val="004F06F5"/>
    <w:rsid w:val="004F33A0"/>
    <w:rsid w:val="004F78D0"/>
    <w:rsid w:val="004F7C6B"/>
    <w:rsid w:val="005108C0"/>
    <w:rsid w:val="00510FCD"/>
    <w:rsid w:val="00511873"/>
    <w:rsid w:val="00512A2F"/>
    <w:rsid w:val="00513B7E"/>
    <w:rsid w:val="00515C74"/>
    <w:rsid w:val="0052007E"/>
    <w:rsid w:val="0052337A"/>
    <w:rsid w:val="0052454B"/>
    <w:rsid w:val="00525137"/>
    <w:rsid w:val="005251DD"/>
    <w:rsid w:val="00532CE7"/>
    <w:rsid w:val="0053324C"/>
    <w:rsid w:val="00534715"/>
    <w:rsid w:val="00534A28"/>
    <w:rsid w:val="00541508"/>
    <w:rsid w:val="00541EC5"/>
    <w:rsid w:val="0055599F"/>
    <w:rsid w:val="00556D68"/>
    <w:rsid w:val="005647BF"/>
    <w:rsid w:val="00572766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08AF"/>
    <w:rsid w:val="005D1303"/>
    <w:rsid w:val="005D5802"/>
    <w:rsid w:val="005D7890"/>
    <w:rsid w:val="005E0E2D"/>
    <w:rsid w:val="005E34D5"/>
    <w:rsid w:val="005E7C78"/>
    <w:rsid w:val="005F3EB1"/>
    <w:rsid w:val="005F4613"/>
    <w:rsid w:val="00604307"/>
    <w:rsid w:val="0060487F"/>
    <w:rsid w:val="00604EAD"/>
    <w:rsid w:val="006104FB"/>
    <w:rsid w:val="00612A2F"/>
    <w:rsid w:val="00616E05"/>
    <w:rsid w:val="00624093"/>
    <w:rsid w:val="00626AD7"/>
    <w:rsid w:val="006404A7"/>
    <w:rsid w:val="006451E4"/>
    <w:rsid w:val="00645B33"/>
    <w:rsid w:val="00645EA4"/>
    <w:rsid w:val="00650584"/>
    <w:rsid w:val="006516CB"/>
    <w:rsid w:val="006532D6"/>
    <w:rsid w:val="0065731D"/>
    <w:rsid w:val="00657E87"/>
    <w:rsid w:val="00664803"/>
    <w:rsid w:val="00665BA4"/>
    <w:rsid w:val="00667AF2"/>
    <w:rsid w:val="00670881"/>
    <w:rsid w:val="006710C9"/>
    <w:rsid w:val="00673963"/>
    <w:rsid w:val="00674D89"/>
    <w:rsid w:val="00675E37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3320"/>
    <w:rsid w:val="006B344A"/>
    <w:rsid w:val="006B78D8"/>
    <w:rsid w:val="006C113F"/>
    <w:rsid w:val="006C1EDE"/>
    <w:rsid w:val="006C56D4"/>
    <w:rsid w:val="006C6924"/>
    <w:rsid w:val="006C7CA6"/>
    <w:rsid w:val="006D3E8A"/>
    <w:rsid w:val="006D61F6"/>
    <w:rsid w:val="006E04C4"/>
    <w:rsid w:val="006E279A"/>
    <w:rsid w:val="006E313B"/>
    <w:rsid w:val="006F5E16"/>
    <w:rsid w:val="007036F2"/>
    <w:rsid w:val="00704A5B"/>
    <w:rsid w:val="00706AD4"/>
    <w:rsid w:val="007140BE"/>
    <w:rsid w:val="007211F5"/>
    <w:rsid w:val="00725BB5"/>
    <w:rsid w:val="00730AE8"/>
    <w:rsid w:val="0073775E"/>
    <w:rsid w:val="00741493"/>
    <w:rsid w:val="00752180"/>
    <w:rsid w:val="00755202"/>
    <w:rsid w:val="00755D3A"/>
    <w:rsid w:val="007578D3"/>
    <w:rsid w:val="007609C6"/>
    <w:rsid w:val="00763086"/>
    <w:rsid w:val="0076521E"/>
    <w:rsid w:val="007661E9"/>
    <w:rsid w:val="007736AC"/>
    <w:rsid w:val="00776169"/>
    <w:rsid w:val="00776527"/>
    <w:rsid w:val="00780EF1"/>
    <w:rsid w:val="00790764"/>
    <w:rsid w:val="00793C92"/>
    <w:rsid w:val="0079453C"/>
    <w:rsid w:val="00794677"/>
    <w:rsid w:val="007B6689"/>
    <w:rsid w:val="007D40DF"/>
    <w:rsid w:val="007E18EC"/>
    <w:rsid w:val="007E7E61"/>
    <w:rsid w:val="007F0845"/>
    <w:rsid w:val="008027F5"/>
    <w:rsid w:val="00807C82"/>
    <w:rsid w:val="00816905"/>
    <w:rsid w:val="00821FF6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B37"/>
    <w:rsid w:val="00856D65"/>
    <w:rsid w:val="0086046C"/>
    <w:rsid w:val="00861B41"/>
    <w:rsid w:val="00863434"/>
    <w:rsid w:val="00865E22"/>
    <w:rsid w:val="00865E4C"/>
    <w:rsid w:val="008701E4"/>
    <w:rsid w:val="00875A32"/>
    <w:rsid w:val="00876086"/>
    <w:rsid w:val="00884704"/>
    <w:rsid w:val="008873D4"/>
    <w:rsid w:val="00893E85"/>
    <w:rsid w:val="00894031"/>
    <w:rsid w:val="008965AC"/>
    <w:rsid w:val="008A32D0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4AC8"/>
    <w:rsid w:val="0092597A"/>
    <w:rsid w:val="00930CFE"/>
    <w:rsid w:val="00933606"/>
    <w:rsid w:val="00933F28"/>
    <w:rsid w:val="00935A31"/>
    <w:rsid w:val="00937AE2"/>
    <w:rsid w:val="009437CE"/>
    <w:rsid w:val="0094427A"/>
    <w:rsid w:val="00956240"/>
    <w:rsid w:val="00962B9D"/>
    <w:rsid w:val="009651F1"/>
    <w:rsid w:val="00974923"/>
    <w:rsid w:val="00980D3D"/>
    <w:rsid w:val="00992CF3"/>
    <w:rsid w:val="009948C0"/>
    <w:rsid w:val="009968D6"/>
    <w:rsid w:val="00996C0E"/>
    <w:rsid w:val="009A19C9"/>
    <w:rsid w:val="009A1CAB"/>
    <w:rsid w:val="009A60D1"/>
    <w:rsid w:val="009B1B48"/>
    <w:rsid w:val="009B6FD3"/>
    <w:rsid w:val="009C1750"/>
    <w:rsid w:val="009C2E29"/>
    <w:rsid w:val="009C554B"/>
    <w:rsid w:val="009C719E"/>
    <w:rsid w:val="009D12B7"/>
    <w:rsid w:val="009D3ACD"/>
    <w:rsid w:val="009E003B"/>
    <w:rsid w:val="009E3739"/>
    <w:rsid w:val="009E5DDB"/>
    <w:rsid w:val="009F4754"/>
    <w:rsid w:val="009F4CA7"/>
    <w:rsid w:val="00A02D97"/>
    <w:rsid w:val="00A10D66"/>
    <w:rsid w:val="00A14114"/>
    <w:rsid w:val="00A23ACE"/>
    <w:rsid w:val="00A23E43"/>
    <w:rsid w:val="00A26D83"/>
    <w:rsid w:val="00A30F65"/>
    <w:rsid w:val="00A37D36"/>
    <w:rsid w:val="00A418BC"/>
    <w:rsid w:val="00A46DE0"/>
    <w:rsid w:val="00A50D73"/>
    <w:rsid w:val="00A52CAD"/>
    <w:rsid w:val="00A53FC7"/>
    <w:rsid w:val="00A62CE1"/>
    <w:rsid w:val="00A66AEB"/>
    <w:rsid w:val="00A6741E"/>
    <w:rsid w:val="00A75E40"/>
    <w:rsid w:val="00A765BA"/>
    <w:rsid w:val="00A77D1D"/>
    <w:rsid w:val="00A857C0"/>
    <w:rsid w:val="00AA1F80"/>
    <w:rsid w:val="00AA2996"/>
    <w:rsid w:val="00AA52BF"/>
    <w:rsid w:val="00AA559A"/>
    <w:rsid w:val="00AB2AF1"/>
    <w:rsid w:val="00AC1083"/>
    <w:rsid w:val="00AD306C"/>
    <w:rsid w:val="00AE03C0"/>
    <w:rsid w:val="00AE09B3"/>
    <w:rsid w:val="00AE1A83"/>
    <w:rsid w:val="00AF007E"/>
    <w:rsid w:val="00AF107E"/>
    <w:rsid w:val="00AF2218"/>
    <w:rsid w:val="00B00913"/>
    <w:rsid w:val="00B01593"/>
    <w:rsid w:val="00B10A4D"/>
    <w:rsid w:val="00B17E71"/>
    <w:rsid w:val="00B17FDE"/>
    <w:rsid w:val="00B21224"/>
    <w:rsid w:val="00B2379C"/>
    <w:rsid w:val="00B2687D"/>
    <w:rsid w:val="00B32DDB"/>
    <w:rsid w:val="00B34528"/>
    <w:rsid w:val="00B402FC"/>
    <w:rsid w:val="00B46604"/>
    <w:rsid w:val="00B55F5E"/>
    <w:rsid w:val="00B5752E"/>
    <w:rsid w:val="00B6362E"/>
    <w:rsid w:val="00B63A11"/>
    <w:rsid w:val="00B64C24"/>
    <w:rsid w:val="00B6608F"/>
    <w:rsid w:val="00B679FB"/>
    <w:rsid w:val="00B76D1E"/>
    <w:rsid w:val="00B80EC6"/>
    <w:rsid w:val="00B85736"/>
    <w:rsid w:val="00B9287B"/>
    <w:rsid w:val="00B92D1D"/>
    <w:rsid w:val="00B938C5"/>
    <w:rsid w:val="00B95940"/>
    <w:rsid w:val="00B974F9"/>
    <w:rsid w:val="00BA39DB"/>
    <w:rsid w:val="00BB2376"/>
    <w:rsid w:val="00BB46F3"/>
    <w:rsid w:val="00BB4CB1"/>
    <w:rsid w:val="00BB4F98"/>
    <w:rsid w:val="00BC4555"/>
    <w:rsid w:val="00BC7154"/>
    <w:rsid w:val="00BD366B"/>
    <w:rsid w:val="00BD6D50"/>
    <w:rsid w:val="00BE18B9"/>
    <w:rsid w:val="00BE2495"/>
    <w:rsid w:val="00BE3108"/>
    <w:rsid w:val="00BF1578"/>
    <w:rsid w:val="00C0258A"/>
    <w:rsid w:val="00C02F3F"/>
    <w:rsid w:val="00C040D5"/>
    <w:rsid w:val="00C21F94"/>
    <w:rsid w:val="00C25DC2"/>
    <w:rsid w:val="00C27913"/>
    <w:rsid w:val="00C33B68"/>
    <w:rsid w:val="00C36A79"/>
    <w:rsid w:val="00C37FA8"/>
    <w:rsid w:val="00C405D4"/>
    <w:rsid w:val="00C446ED"/>
    <w:rsid w:val="00C4513B"/>
    <w:rsid w:val="00C54697"/>
    <w:rsid w:val="00C6752D"/>
    <w:rsid w:val="00C73885"/>
    <w:rsid w:val="00C747B1"/>
    <w:rsid w:val="00C778D0"/>
    <w:rsid w:val="00C82191"/>
    <w:rsid w:val="00C8621D"/>
    <w:rsid w:val="00C90CF4"/>
    <w:rsid w:val="00C92EB6"/>
    <w:rsid w:val="00C93389"/>
    <w:rsid w:val="00C96CCE"/>
    <w:rsid w:val="00CB2B74"/>
    <w:rsid w:val="00CB2C9B"/>
    <w:rsid w:val="00CB4930"/>
    <w:rsid w:val="00CC2E7D"/>
    <w:rsid w:val="00CD10A5"/>
    <w:rsid w:val="00CD2076"/>
    <w:rsid w:val="00CE670B"/>
    <w:rsid w:val="00CF3F68"/>
    <w:rsid w:val="00CF51EC"/>
    <w:rsid w:val="00CF73AE"/>
    <w:rsid w:val="00CF7FF0"/>
    <w:rsid w:val="00D040DD"/>
    <w:rsid w:val="00D13986"/>
    <w:rsid w:val="00D25F28"/>
    <w:rsid w:val="00D27973"/>
    <w:rsid w:val="00D474CE"/>
    <w:rsid w:val="00D50F46"/>
    <w:rsid w:val="00D66223"/>
    <w:rsid w:val="00D8084C"/>
    <w:rsid w:val="00DA7C0C"/>
    <w:rsid w:val="00DB261F"/>
    <w:rsid w:val="00DB2EC8"/>
    <w:rsid w:val="00DB5695"/>
    <w:rsid w:val="00DC0E48"/>
    <w:rsid w:val="00DC5B3B"/>
    <w:rsid w:val="00DC75CB"/>
    <w:rsid w:val="00DD129F"/>
    <w:rsid w:val="00DD1FAB"/>
    <w:rsid w:val="00DD685B"/>
    <w:rsid w:val="00DE6C8F"/>
    <w:rsid w:val="00DF42FF"/>
    <w:rsid w:val="00DF5A03"/>
    <w:rsid w:val="00E01C0E"/>
    <w:rsid w:val="00E037DD"/>
    <w:rsid w:val="00E03F9A"/>
    <w:rsid w:val="00E04694"/>
    <w:rsid w:val="00E12B1E"/>
    <w:rsid w:val="00E17262"/>
    <w:rsid w:val="00E17DC1"/>
    <w:rsid w:val="00E253A2"/>
    <w:rsid w:val="00E30A27"/>
    <w:rsid w:val="00E32B0E"/>
    <w:rsid w:val="00E3309D"/>
    <w:rsid w:val="00E50156"/>
    <w:rsid w:val="00E53470"/>
    <w:rsid w:val="00E539F6"/>
    <w:rsid w:val="00E53C6B"/>
    <w:rsid w:val="00E6519D"/>
    <w:rsid w:val="00E67696"/>
    <w:rsid w:val="00E71A58"/>
    <w:rsid w:val="00E72A7A"/>
    <w:rsid w:val="00E75C94"/>
    <w:rsid w:val="00E93820"/>
    <w:rsid w:val="00E96E34"/>
    <w:rsid w:val="00EA0C68"/>
    <w:rsid w:val="00EC03D7"/>
    <w:rsid w:val="00EC4A31"/>
    <w:rsid w:val="00ED62C6"/>
    <w:rsid w:val="00ED64C1"/>
    <w:rsid w:val="00ED675E"/>
    <w:rsid w:val="00ED6882"/>
    <w:rsid w:val="00EE3446"/>
    <w:rsid w:val="00EE3E78"/>
    <w:rsid w:val="00EE4B1B"/>
    <w:rsid w:val="00EF150D"/>
    <w:rsid w:val="00EF1F5A"/>
    <w:rsid w:val="00F04811"/>
    <w:rsid w:val="00F0488C"/>
    <w:rsid w:val="00F0585C"/>
    <w:rsid w:val="00F107AB"/>
    <w:rsid w:val="00F11F46"/>
    <w:rsid w:val="00F15AAA"/>
    <w:rsid w:val="00F15BEF"/>
    <w:rsid w:val="00F1639F"/>
    <w:rsid w:val="00F24407"/>
    <w:rsid w:val="00F24D23"/>
    <w:rsid w:val="00F24FAA"/>
    <w:rsid w:val="00F26AAF"/>
    <w:rsid w:val="00F3364D"/>
    <w:rsid w:val="00F42A72"/>
    <w:rsid w:val="00F437CC"/>
    <w:rsid w:val="00F47067"/>
    <w:rsid w:val="00F510D8"/>
    <w:rsid w:val="00F525EB"/>
    <w:rsid w:val="00F63DDE"/>
    <w:rsid w:val="00F63FB7"/>
    <w:rsid w:val="00F649D2"/>
    <w:rsid w:val="00F6602B"/>
    <w:rsid w:val="00F66749"/>
    <w:rsid w:val="00F72E60"/>
    <w:rsid w:val="00F73A0C"/>
    <w:rsid w:val="00F756DB"/>
    <w:rsid w:val="00F85066"/>
    <w:rsid w:val="00FA03C7"/>
    <w:rsid w:val="00FA262A"/>
    <w:rsid w:val="00FA5D4D"/>
    <w:rsid w:val="00FA72B8"/>
    <w:rsid w:val="00FC0E5F"/>
    <w:rsid w:val="00FC1A95"/>
    <w:rsid w:val="00FC3921"/>
    <w:rsid w:val="00FC405A"/>
    <w:rsid w:val="00FC56DE"/>
    <w:rsid w:val="00FC684B"/>
    <w:rsid w:val="00FC6FD1"/>
    <w:rsid w:val="00FC7DB8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5:docId w15:val="{44D6AB15-0DF2-443C-A61D-6B12EA0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Zstupntext">
    <w:name w:val="Placeholder Text"/>
    <w:basedOn w:val="Standardnpsmoodstavce"/>
    <w:uiPriority w:val="99"/>
    <w:unhideWhenUsed/>
    <w:rsid w:val="00C37FA8"/>
    <w:rPr>
      <w:color w:val="808080"/>
    </w:rPr>
  </w:style>
  <w:style w:type="paragraph" w:customStyle="1" w:styleId="A-tabvtext2">
    <w:name w:val="A-tab_v_text2"/>
    <w:basedOn w:val="Normln"/>
    <w:next w:val="Normln"/>
    <w:autoRedefine/>
    <w:rsid w:val="00C778D0"/>
    <w:pPr>
      <w:tabs>
        <w:tab w:val="left" w:pos="1985"/>
      </w:tabs>
      <w:autoSpaceDE w:val="0"/>
      <w:autoSpaceDN w:val="0"/>
      <w:adjustRightInd w:val="0"/>
    </w:pPr>
    <w:rPr>
      <w:rFonts w:cs="Arial"/>
      <w:bCs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E07AE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E07AE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4E07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pohyb-obyvatelstva-metodik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6BAB1-8E8C-48C2-B706-C703FC23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375</TotalTime>
  <Pages>3</Pages>
  <Words>927</Words>
  <Characters>5473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Ing. Jan Bílík</cp:lastModifiedBy>
  <cp:revision>33</cp:revision>
  <cp:lastPrinted>2018-05-11T09:05:00Z</cp:lastPrinted>
  <dcterms:created xsi:type="dcterms:W3CDTF">2018-06-04T07:16:00Z</dcterms:created>
  <dcterms:modified xsi:type="dcterms:W3CDTF">2021-10-15T06:47:00Z</dcterms:modified>
</cp:coreProperties>
</file>