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74644855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84" w:rsidRDefault="00777E84" w:rsidP="00E71A58">
      <w:r>
        <w:separator/>
      </w:r>
    </w:p>
  </w:endnote>
  <w:endnote w:type="continuationSeparator" w:id="0">
    <w:p w:rsidR="00777E84" w:rsidRDefault="00777E8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73BE7">
      <w:rPr>
        <w:szCs w:val="16"/>
      </w:rPr>
      <w:t>leden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D73BE7">
      <w:rPr>
        <w:rStyle w:val="ZpatChar"/>
        <w:i/>
        <w:szCs w:val="16"/>
      </w:rPr>
      <w:t>January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84" w:rsidRDefault="00777E84" w:rsidP="00E71A58">
      <w:r>
        <w:separator/>
      </w:r>
    </w:p>
  </w:footnote>
  <w:footnote w:type="continuationSeparator" w:id="0">
    <w:p w:rsidR="00777E84" w:rsidRDefault="00777E8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478C-8B7C-4B65-BD57-950FFC4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34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27</cp:revision>
  <cp:lastPrinted>2017-01-18T13:33:00Z</cp:lastPrinted>
  <dcterms:created xsi:type="dcterms:W3CDTF">2020-02-13T13:04:00Z</dcterms:created>
  <dcterms:modified xsi:type="dcterms:W3CDTF">2021-02-12T13:21:00Z</dcterms:modified>
</cp:coreProperties>
</file>