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FE" w:rsidRPr="00CD1CE2" w:rsidRDefault="000C38C5" w:rsidP="000C38C5">
      <w:pPr>
        <w:pStyle w:val="Nadpis1"/>
        <w:numPr>
          <w:ilvl w:val="0"/>
          <w:numId w:val="0"/>
        </w:numPr>
        <w:ind w:left="432" w:hanging="432"/>
      </w:pPr>
      <w:bookmarkStart w:id="0" w:name="_Toc490640362"/>
      <w:r>
        <w:t>5</w:t>
      </w:r>
      <w:r>
        <w:tab/>
      </w:r>
      <w:r w:rsidR="005815FE" w:rsidRPr="00CD1CE2">
        <w:t>Seznam zkratek</w:t>
      </w:r>
      <w:bookmarkEnd w:id="0"/>
    </w:p>
    <w:p w:rsidR="004804A5" w:rsidRPr="004804A5" w:rsidRDefault="004804A5" w:rsidP="004804A5">
      <w:r w:rsidRPr="004804A5">
        <w:t>ALI</w:t>
      </w:r>
      <w:r w:rsidRPr="004804A5">
        <w:tab/>
      </w:r>
      <w:r w:rsidRPr="004804A5">
        <w:tab/>
      </w:r>
      <w:proofErr w:type="spellStart"/>
      <w:r w:rsidRPr="004804A5">
        <w:rPr>
          <w:i/>
          <w:iCs/>
        </w:rPr>
        <w:t>Agricultural</w:t>
      </w:r>
      <w:proofErr w:type="spellEnd"/>
      <w:r w:rsidRPr="004804A5">
        <w:rPr>
          <w:i/>
          <w:iCs/>
        </w:rPr>
        <w:t xml:space="preserve"> </w:t>
      </w:r>
      <w:proofErr w:type="spellStart"/>
      <w:r w:rsidRPr="004804A5">
        <w:rPr>
          <w:i/>
          <w:iCs/>
        </w:rPr>
        <w:t>Labour</w:t>
      </w:r>
      <w:proofErr w:type="spellEnd"/>
      <w:r w:rsidRPr="004804A5">
        <w:rPr>
          <w:i/>
          <w:iCs/>
        </w:rPr>
        <w:t xml:space="preserve"> Input</w:t>
      </w:r>
      <w:r w:rsidRPr="004804A5">
        <w:t>; vstup pracovní síly do zemědělství vyjádřený hodnotou AWU</w:t>
      </w:r>
    </w:p>
    <w:p w:rsidR="004804A5" w:rsidRDefault="004804A5" w:rsidP="004804A5">
      <w:r w:rsidRPr="004804A5">
        <w:t>AWU</w:t>
      </w:r>
      <w:r w:rsidRPr="004804A5">
        <w:tab/>
      </w:r>
      <w:r w:rsidRPr="004804A5">
        <w:rPr>
          <w:i/>
          <w:iCs/>
        </w:rPr>
        <w:tab/>
      </w:r>
      <w:proofErr w:type="spellStart"/>
      <w:r w:rsidRPr="004804A5">
        <w:rPr>
          <w:i/>
          <w:iCs/>
        </w:rPr>
        <w:t>Annual</w:t>
      </w:r>
      <w:proofErr w:type="spellEnd"/>
      <w:r w:rsidRPr="004804A5">
        <w:rPr>
          <w:i/>
          <w:iCs/>
        </w:rPr>
        <w:t xml:space="preserve"> </w:t>
      </w:r>
      <w:proofErr w:type="spellStart"/>
      <w:r w:rsidRPr="004804A5">
        <w:rPr>
          <w:i/>
          <w:iCs/>
        </w:rPr>
        <w:t>Work</w:t>
      </w:r>
      <w:proofErr w:type="spellEnd"/>
      <w:r w:rsidRPr="004804A5">
        <w:rPr>
          <w:i/>
          <w:iCs/>
        </w:rPr>
        <w:t xml:space="preserve"> Unit</w:t>
      </w:r>
      <w:r w:rsidRPr="004804A5">
        <w:t>; roční pracovní jednotka vyjadřující 1 800 hodin odpracovaných za rok</w:t>
      </w:r>
    </w:p>
    <w:p w:rsidR="00AB351A" w:rsidRPr="004804A5" w:rsidRDefault="00AB351A" w:rsidP="004804A5">
      <w:r>
        <w:t>CCM</w:t>
      </w:r>
      <w:r>
        <w:tab/>
      </w:r>
      <w:r>
        <w:tab/>
      </w:r>
      <w:proofErr w:type="spellStart"/>
      <w:r w:rsidRPr="00AB351A">
        <w:rPr>
          <w:i/>
        </w:rPr>
        <w:t>Corn</w:t>
      </w:r>
      <w:proofErr w:type="spellEnd"/>
      <w:r w:rsidRPr="00AB351A">
        <w:rPr>
          <w:i/>
        </w:rPr>
        <w:t>-Cob-Mix</w:t>
      </w:r>
      <w:r>
        <w:t>; silážovaná drť směsi palic kukuřice s vřeteny bez listenů</w:t>
      </w:r>
    </w:p>
    <w:p w:rsidR="004804A5" w:rsidRPr="004804A5" w:rsidRDefault="004804A5" w:rsidP="004804A5">
      <w:pPr>
        <w:rPr>
          <w:bCs/>
          <w:szCs w:val="19"/>
        </w:rPr>
      </w:pPr>
      <w:r w:rsidRPr="004804A5">
        <w:rPr>
          <w:lang w:val="en-GB"/>
        </w:rPr>
        <w:t>CZ-NACE</w:t>
      </w:r>
      <w:r w:rsidRPr="004804A5">
        <w:rPr>
          <w:lang w:val="en-GB"/>
        </w:rPr>
        <w:tab/>
      </w:r>
      <w:r w:rsidRPr="004804A5">
        <w:rPr>
          <w:i/>
          <w:iCs/>
          <w:lang w:val="en-GB"/>
        </w:rPr>
        <w:t>Statistical Classification of Economic Activities</w:t>
      </w:r>
      <w:r w:rsidRPr="004804A5">
        <w:rPr>
          <w:lang w:val="en-GB"/>
        </w:rPr>
        <w:t xml:space="preserve">; </w:t>
      </w:r>
      <w:r w:rsidRPr="004804A5">
        <w:rPr>
          <w:bCs/>
          <w:szCs w:val="19"/>
        </w:rPr>
        <w:t>Klasifikace ekonomických činností</w:t>
      </w:r>
    </w:p>
    <w:p w:rsidR="004804A5" w:rsidRPr="004804A5" w:rsidRDefault="004804A5" w:rsidP="004804A5">
      <w:r w:rsidRPr="004804A5">
        <w:rPr>
          <w:bCs/>
          <w:szCs w:val="19"/>
        </w:rPr>
        <w:t>DJ</w:t>
      </w:r>
      <w:r w:rsidRPr="004804A5">
        <w:rPr>
          <w:bCs/>
          <w:szCs w:val="19"/>
        </w:rPr>
        <w:tab/>
      </w:r>
      <w:r w:rsidRPr="004804A5">
        <w:rPr>
          <w:bCs/>
          <w:szCs w:val="19"/>
        </w:rPr>
        <w:tab/>
        <w:t>dobytčí jednotka</w:t>
      </w:r>
    </w:p>
    <w:p w:rsidR="004804A5" w:rsidRPr="004804A5" w:rsidRDefault="004804A5" w:rsidP="004804A5">
      <w:r w:rsidRPr="004804A5">
        <w:t>EHS</w:t>
      </w:r>
      <w:r w:rsidRPr="004804A5">
        <w:tab/>
      </w:r>
      <w:r w:rsidRPr="004804A5">
        <w:tab/>
        <w:t>Evropské hospodářské společenství</w:t>
      </w:r>
    </w:p>
    <w:p w:rsidR="004804A5" w:rsidRPr="004804A5" w:rsidRDefault="004804A5" w:rsidP="004804A5">
      <w:r w:rsidRPr="004804A5">
        <w:t>ES</w:t>
      </w:r>
      <w:r w:rsidRPr="004804A5">
        <w:tab/>
      </w:r>
      <w:r w:rsidRPr="004804A5">
        <w:tab/>
        <w:t>Evropské společenství</w:t>
      </w:r>
    </w:p>
    <w:p w:rsidR="004804A5" w:rsidRPr="00D459D4" w:rsidRDefault="004804A5" w:rsidP="004804A5">
      <w:r w:rsidRPr="00D459D4">
        <w:t>EU</w:t>
      </w:r>
      <w:r w:rsidRPr="00D459D4">
        <w:tab/>
      </w:r>
      <w:r w:rsidRPr="00D459D4">
        <w:tab/>
        <w:t>Evropská unie</w:t>
      </w:r>
    </w:p>
    <w:p w:rsidR="004804A5" w:rsidRPr="004804A5" w:rsidRDefault="004804A5" w:rsidP="004804A5">
      <w:r w:rsidRPr="004804A5">
        <w:t>EUROSTAT</w:t>
      </w:r>
      <w:r w:rsidRPr="004804A5">
        <w:tab/>
        <w:t xml:space="preserve">Statistický úřad Evropských společenství </w:t>
      </w:r>
    </w:p>
    <w:p w:rsidR="004804A5" w:rsidRPr="004804A5" w:rsidRDefault="004804A5" w:rsidP="004804A5">
      <w:r w:rsidRPr="004804A5">
        <w:rPr>
          <w:szCs w:val="20"/>
        </w:rPr>
        <w:t>CHOP</w:t>
      </w:r>
      <w:r w:rsidRPr="004804A5">
        <w:rPr>
          <w:szCs w:val="20"/>
        </w:rPr>
        <w:tab/>
      </w:r>
      <w:r w:rsidRPr="004804A5">
        <w:rPr>
          <w:szCs w:val="20"/>
        </w:rPr>
        <w:tab/>
        <w:t>chráněné označení původu</w:t>
      </w:r>
    </w:p>
    <w:p w:rsidR="004804A5" w:rsidRDefault="004804A5" w:rsidP="004804A5">
      <w:pPr>
        <w:rPr>
          <w:szCs w:val="20"/>
        </w:rPr>
      </w:pPr>
      <w:r w:rsidRPr="004804A5">
        <w:rPr>
          <w:szCs w:val="20"/>
        </w:rPr>
        <w:t>CHZO</w:t>
      </w:r>
      <w:r w:rsidRPr="004804A5">
        <w:rPr>
          <w:szCs w:val="20"/>
        </w:rPr>
        <w:tab/>
      </w:r>
      <w:r w:rsidRPr="004804A5">
        <w:rPr>
          <w:szCs w:val="20"/>
        </w:rPr>
        <w:tab/>
        <w:t>chráněné zeměpisné označení</w:t>
      </w:r>
      <w:bookmarkStart w:id="1" w:name="_GoBack"/>
      <w:bookmarkEnd w:id="1"/>
    </w:p>
    <w:sectPr w:rsidR="004804A5" w:rsidSect="00CC1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7F" w:rsidRDefault="0079047F" w:rsidP="00E71A58">
      <w:r>
        <w:separator/>
      </w:r>
    </w:p>
  </w:endnote>
  <w:endnote w:type="continuationSeparator" w:id="0">
    <w:p w:rsidR="0079047F" w:rsidRDefault="0079047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F1639F" w:rsidRDefault="00E32103" w:rsidP="00A418BC">
    <w:pPr>
      <w:pStyle w:val="Zpat"/>
      <w:rPr>
        <w:szCs w:val="16"/>
      </w:rPr>
    </w:pPr>
    <w:r w:rsidRPr="00F1639F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7F" w:rsidRDefault="0079047F" w:rsidP="00E71A58">
      <w:r>
        <w:separator/>
      </w:r>
    </w:p>
  </w:footnote>
  <w:footnote w:type="continuationSeparator" w:id="0">
    <w:p w:rsidR="0079047F" w:rsidRDefault="0079047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FD5"/>
    <w:multiLevelType w:val="hybridMultilevel"/>
    <w:tmpl w:val="0156C164"/>
    <w:lvl w:ilvl="0" w:tplc="E56264B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F89"/>
    <w:multiLevelType w:val="hybridMultilevel"/>
    <w:tmpl w:val="43E4F15E"/>
    <w:lvl w:ilvl="0" w:tplc="ABB248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0B9"/>
    <w:multiLevelType w:val="hybridMultilevel"/>
    <w:tmpl w:val="8D4AE5F8"/>
    <w:lvl w:ilvl="0" w:tplc="2198430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F57"/>
    <w:multiLevelType w:val="hybridMultilevel"/>
    <w:tmpl w:val="EF9E18DC"/>
    <w:lvl w:ilvl="0" w:tplc="74E262B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37D1"/>
    <w:multiLevelType w:val="hybridMultilevel"/>
    <w:tmpl w:val="2F02DDC6"/>
    <w:lvl w:ilvl="0" w:tplc="57ACB3E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3F8"/>
    <w:multiLevelType w:val="hybridMultilevel"/>
    <w:tmpl w:val="81284DD6"/>
    <w:lvl w:ilvl="0" w:tplc="A49C7558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7496"/>
    <w:multiLevelType w:val="hybridMultilevel"/>
    <w:tmpl w:val="D42C1B90"/>
    <w:lvl w:ilvl="0" w:tplc="CDB65EE0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5750"/>
    <w:multiLevelType w:val="hybridMultilevel"/>
    <w:tmpl w:val="E230EE66"/>
    <w:lvl w:ilvl="0" w:tplc="B13CFD4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56139"/>
    <w:multiLevelType w:val="hybridMultilevel"/>
    <w:tmpl w:val="3300FFB4"/>
    <w:lvl w:ilvl="0" w:tplc="19C2850A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A91"/>
    <w:multiLevelType w:val="hybridMultilevel"/>
    <w:tmpl w:val="E98E9034"/>
    <w:lvl w:ilvl="0" w:tplc="479A4C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827DF"/>
    <w:multiLevelType w:val="hybridMultilevel"/>
    <w:tmpl w:val="887C5FC4"/>
    <w:lvl w:ilvl="0" w:tplc="13C48E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2178F"/>
    <w:multiLevelType w:val="multilevel"/>
    <w:tmpl w:val="96244688"/>
    <w:lvl w:ilvl="0">
      <w:start w:val="6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F840780"/>
    <w:multiLevelType w:val="hybridMultilevel"/>
    <w:tmpl w:val="D6B8DB9A"/>
    <w:lvl w:ilvl="0" w:tplc="BD1EA99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FCE"/>
    <w:multiLevelType w:val="hybridMultilevel"/>
    <w:tmpl w:val="2758AE2E"/>
    <w:lvl w:ilvl="0" w:tplc="83249C92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7AE59B0"/>
    <w:multiLevelType w:val="hybridMultilevel"/>
    <w:tmpl w:val="0F5201CA"/>
    <w:lvl w:ilvl="0" w:tplc="53CAF7F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3235"/>
    <w:multiLevelType w:val="hybridMultilevel"/>
    <w:tmpl w:val="8EF01134"/>
    <w:lvl w:ilvl="0" w:tplc="324E425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B3A2D"/>
    <w:multiLevelType w:val="hybridMultilevel"/>
    <w:tmpl w:val="FADC539C"/>
    <w:lvl w:ilvl="0" w:tplc="3BD6FE18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ED2"/>
    <w:multiLevelType w:val="hybridMultilevel"/>
    <w:tmpl w:val="A6E2BEEC"/>
    <w:lvl w:ilvl="0" w:tplc="6DC45D1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C1B57"/>
    <w:multiLevelType w:val="hybridMultilevel"/>
    <w:tmpl w:val="1D7097B0"/>
    <w:lvl w:ilvl="0" w:tplc="688653A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19BC"/>
    <w:multiLevelType w:val="multilevel"/>
    <w:tmpl w:val="2070E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90D"/>
    <w:multiLevelType w:val="multilevel"/>
    <w:tmpl w:val="1B42122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E10093A"/>
    <w:multiLevelType w:val="hybridMultilevel"/>
    <w:tmpl w:val="2F74C2DE"/>
    <w:lvl w:ilvl="0" w:tplc="0FC44A8E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D3CA4"/>
    <w:multiLevelType w:val="hybridMultilevel"/>
    <w:tmpl w:val="1CFA193E"/>
    <w:lvl w:ilvl="0" w:tplc="B1685162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855D5"/>
    <w:multiLevelType w:val="hybridMultilevel"/>
    <w:tmpl w:val="4DE48EA0"/>
    <w:lvl w:ilvl="0" w:tplc="F4D2A1E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26BD"/>
    <w:multiLevelType w:val="hybridMultilevel"/>
    <w:tmpl w:val="B35EA2CA"/>
    <w:lvl w:ilvl="0" w:tplc="6E5E8D1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1786"/>
    <w:multiLevelType w:val="hybridMultilevel"/>
    <w:tmpl w:val="6F8005EC"/>
    <w:lvl w:ilvl="0" w:tplc="45AEADE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B22CF"/>
    <w:multiLevelType w:val="hybridMultilevel"/>
    <w:tmpl w:val="4E8E1048"/>
    <w:lvl w:ilvl="0" w:tplc="64BA8DA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A4496"/>
    <w:multiLevelType w:val="hybridMultilevel"/>
    <w:tmpl w:val="D3D63F52"/>
    <w:lvl w:ilvl="0" w:tplc="436CF77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2CFF"/>
    <w:multiLevelType w:val="hybridMultilevel"/>
    <w:tmpl w:val="C23E6252"/>
    <w:lvl w:ilvl="0" w:tplc="1C9E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E2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C0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E7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5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60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A5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83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C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37DBB"/>
    <w:multiLevelType w:val="hybridMultilevel"/>
    <w:tmpl w:val="A1A23AD0"/>
    <w:lvl w:ilvl="0" w:tplc="1A00E80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97CAE"/>
    <w:multiLevelType w:val="hybridMultilevel"/>
    <w:tmpl w:val="FD4013F2"/>
    <w:lvl w:ilvl="0" w:tplc="CD7EFAB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15EA1"/>
    <w:multiLevelType w:val="hybridMultilevel"/>
    <w:tmpl w:val="3F5CF7E6"/>
    <w:lvl w:ilvl="0" w:tplc="7FAE9322">
      <w:start w:val="1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C5AE2"/>
    <w:multiLevelType w:val="hybridMultilevel"/>
    <w:tmpl w:val="A112BDF6"/>
    <w:lvl w:ilvl="0" w:tplc="FDBE145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52FF"/>
    <w:multiLevelType w:val="hybridMultilevel"/>
    <w:tmpl w:val="8BFCC34E"/>
    <w:lvl w:ilvl="0" w:tplc="A48628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B6FAC"/>
    <w:multiLevelType w:val="hybridMultilevel"/>
    <w:tmpl w:val="C0EE2046"/>
    <w:lvl w:ilvl="0" w:tplc="33023C5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6816"/>
    <w:multiLevelType w:val="hybridMultilevel"/>
    <w:tmpl w:val="E10E7744"/>
    <w:lvl w:ilvl="0" w:tplc="CF5A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A1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A5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4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C1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8E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63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3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0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4"/>
  </w:num>
  <w:num w:numId="4">
    <w:abstractNumId w:val="0"/>
  </w:num>
  <w:num w:numId="5">
    <w:abstractNumId w:val="40"/>
  </w:num>
  <w:num w:numId="6">
    <w:abstractNumId w:val="34"/>
  </w:num>
  <w:num w:numId="7">
    <w:abstractNumId w:val="41"/>
  </w:num>
  <w:num w:numId="8">
    <w:abstractNumId w:val="26"/>
  </w:num>
  <w:num w:numId="9">
    <w:abstractNumId w:val="11"/>
  </w:num>
  <w:num w:numId="10">
    <w:abstractNumId w:val="48"/>
  </w:num>
  <w:num w:numId="11">
    <w:abstractNumId w:val="15"/>
  </w:num>
  <w:num w:numId="12">
    <w:abstractNumId w:val="23"/>
  </w:num>
  <w:num w:numId="13">
    <w:abstractNumId w:val="4"/>
  </w:num>
  <w:num w:numId="14">
    <w:abstractNumId w:val="29"/>
  </w:num>
  <w:num w:numId="15">
    <w:abstractNumId w:val="10"/>
  </w:num>
  <w:num w:numId="16">
    <w:abstractNumId w:val="27"/>
  </w:num>
  <w:num w:numId="17">
    <w:abstractNumId w:val="30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  <w:num w:numId="22">
    <w:abstractNumId w:val="44"/>
  </w:num>
  <w:num w:numId="23">
    <w:abstractNumId w:val="35"/>
  </w:num>
  <w:num w:numId="24">
    <w:abstractNumId w:val="6"/>
  </w:num>
  <w:num w:numId="25">
    <w:abstractNumId w:val="46"/>
  </w:num>
  <w:num w:numId="26">
    <w:abstractNumId w:val="37"/>
  </w:num>
  <w:num w:numId="27">
    <w:abstractNumId w:val="1"/>
  </w:num>
  <w:num w:numId="28">
    <w:abstractNumId w:val="21"/>
  </w:num>
  <w:num w:numId="29">
    <w:abstractNumId w:val="45"/>
  </w:num>
  <w:num w:numId="30">
    <w:abstractNumId w:val="20"/>
  </w:num>
  <w:num w:numId="31">
    <w:abstractNumId w:val="16"/>
  </w:num>
  <w:num w:numId="32">
    <w:abstractNumId w:val="36"/>
  </w:num>
  <w:num w:numId="33">
    <w:abstractNumId w:val="43"/>
  </w:num>
  <w:num w:numId="34">
    <w:abstractNumId w:val="2"/>
  </w:num>
  <w:num w:numId="35">
    <w:abstractNumId w:val="31"/>
  </w:num>
  <w:num w:numId="36">
    <w:abstractNumId w:val="3"/>
  </w:num>
  <w:num w:numId="37">
    <w:abstractNumId w:val="42"/>
  </w:num>
  <w:num w:numId="38">
    <w:abstractNumId w:val="22"/>
  </w:num>
  <w:num w:numId="39">
    <w:abstractNumId w:val="33"/>
  </w:num>
  <w:num w:numId="40">
    <w:abstractNumId w:val="8"/>
  </w:num>
  <w:num w:numId="41">
    <w:abstractNumId w:val="5"/>
  </w:num>
  <w:num w:numId="42">
    <w:abstractNumId w:val="39"/>
  </w:num>
  <w:num w:numId="43">
    <w:abstractNumId w:val="24"/>
  </w:num>
  <w:num w:numId="44">
    <w:abstractNumId w:val="9"/>
  </w:num>
  <w:num w:numId="45">
    <w:abstractNumId w:val="7"/>
  </w:num>
  <w:num w:numId="46">
    <w:abstractNumId w:val="25"/>
  </w:num>
  <w:num w:numId="47">
    <w:abstractNumId w:val="32"/>
  </w:num>
  <w:num w:numId="48">
    <w:abstractNumId w:val="47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6"/>
    <w:rsid w:val="0000209D"/>
    <w:rsid w:val="00004D5A"/>
    <w:rsid w:val="000056D5"/>
    <w:rsid w:val="00006715"/>
    <w:rsid w:val="0000767A"/>
    <w:rsid w:val="00010702"/>
    <w:rsid w:val="000234D6"/>
    <w:rsid w:val="00023D29"/>
    <w:rsid w:val="00026389"/>
    <w:rsid w:val="00031AE0"/>
    <w:rsid w:val="000322EF"/>
    <w:rsid w:val="00032892"/>
    <w:rsid w:val="00033FCD"/>
    <w:rsid w:val="00040869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4EA2"/>
    <w:rsid w:val="000C3408"/>
    <w:rsid w:val="000C38C5"/>
    <w:rsid w:val="000C6AFD"/>
    <w:rsid w:val="000D5637"/>
    <w:rsid w:val="000E6FBD"/>
    <w:rsid w:val="00100F5C"/>
    <w:rsid w:val="00104C4C"/>
    <w:rsid w:val="00117266"/>
    <w:rsid w:val="0012192F"/>
    <w:rsid w:val="00122764"/>
    <w:rsid w:val="00122ABC"/>
    <w:rsid w:val="00125806"/>
    <w:rsid w:val="00125D69"/>
    <w:rsid w:val="001405FA"/>
    <w:rsid w:val="001425C3"/>
    <w:rsid w:val="00143639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76472"/>
    <w:rsid w:val="00276475"/>
    <w:rsid w:val="00285412"/>
    <w:rsid w:val="002911AD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7497A"/>
    <w:rsid w:val="003818DC"/>
    <w:rsid w:val="00385D98"/>
    <w:rsid w:val="00395A67"/>
    <w:rsid w:val="003A2B4D"/>
    <w:rsid w:val="003A478C"/>
    <w:rsid w:val="003A5525"/>
    <w:rsid w:val="003A6B38"/>
    <w:rsid w:val="003A74F1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2773E"/>
    <w:rsid w:val="00432A58"/>
    <w:rsid w:val="00432D49"/>
    <w:rsid w:val="00434617"/>
    <w:rsid w:val="00440900"/>
    <w:rsid w:val="004441A0"/>
    <w:rsid w:val="00476240"/>
    <w:rsid w:val="00476439"/>
    <w:rsid w:val="0047735C"/>
    <w:rsid w:val="004776BC"/>
    <w:rsid w:val="004804A5"/>
    <w:rsid w:val="0048139F"/>
    <w:rsid w:val="00481E40"/>
    <w:rsid w:val="00484ECE"/>
    <w:rsid w:val="004915CB"/>
    <w:rsid w:val="004A1719"/>
    <w:rsid w:val="004A3212"/>
    <w:rsid w:val="004A61C5"/>
    <w:rsid w:val="004A77DF"/>
    <w:rsid w:val="004A78F4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4F4"/>
    <w:rsid w:val="004D7A84"/>
    <w:rsid w:val="004F06F5"/>
    <w:rsid w:val="004F1F7A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23B8"/>
    <w:rsid w:val="005647BF"/>
    <w:rsid w:val="0057364B"/>
    <w:rsid w:val="00574773"/>
    <w:rsid w:val="005815FE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8E0"/>
    <w:rsid w:val="005E7C78"/>
    <w:rsid w:val="005F040F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5710"/>
    <w:rsid w:val="00657E87"/>
    <w:rsid w:val="0066356C"/>
    <w:rsid w:val="00664803"/>
    <w:rsid w:val="00665BA4"/>
    <w:rsid w:val="00667AF2"/>
    <w:rsid w:val="006710C9"/>
    <w:rsid w:val="0067225E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47F"/>
    <w:rsid w:val="00790764"/>
    <w:rsid w:val="0079453C"/>
    <w:rsid w:val="00794677"/>
    <w:rsid w:val="007A3324"/>
    <w:rsid w:val="007B2FB6"/>
    <w:rsid w:val="007B6689"/>
    <w:rsid w:val="007D40DF"/>
    <w:rsid w:val="007E7E61"/>
    <w:rsid w:val="007F0845"/>
    <w:rsid w:val="00807C82"/>
    <w:rsid w:val="00816905"/>
    <w:rsid w:val="00821FF6"/>
    <w:rsid w:val="0083143E"/>
    <w:rsid w:val="00831C19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5E3A"/>
    <w:rsid w:val="008873D4"/>
    <w:rsid w:val="00893E85"/>
    <w:rsid w:val="00894031"/>
    <w:rsid w:val="008B7C02"/>
    <w:rsid w:val="008B7D2B"/>
    <w:rsid w:val="008C0049"/>
    <w:rsid w:val="008C0229"/>
    <w:rsid w:val="008C0E88"/>
    <w:rsid w:val="008C5A82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7AE2"/>
    <w:rsid w:val="0094427A"/>
    <w:rsid w:val="009507DC"/>
    <w:rsid w:val="00956240"/>
    <w:rsid w:val="00974923"/>
    <w:rsid w:val="00980D3D"/>
    <w:rsid w:val="00992CF3"/>
    <w:rsid w:val="009968D6"/>
    <w:rsid w:val="009A1CAB"/>
    <w:rsid w:val="009A60D1"/>
    <w:rsid w:val="009B33FD"/>
    <w:rsid w:val="009B6FD3"/>
    <w:rsid w:val="009C1750"/>
    <w:rsid w:val="009C2E29"/>
    <w:rsid w:val="009C554B"/>
    <w:rsid w:val="009C719E"/>
    <w:rsid w:val="009D3ACD"/>
    <w:rsid w:val="009E5DDB"/>
    <w:rsid w:val="009F4CA7"/>
    <w:rsid w:val="00A10D66"/>
    <w:rsid w:val="00A11420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FBC"/>
    <w:rsid w:val="00AA52BF"/>
    <w:rsid w:val="00AA559A"/>
    <w:rsid w:val="00AB2AF1"/>
    <w:rsid w:val="00AB351A"/>
    <w:rsid w:val="00AD306C"/>
    <w:rsid w:val="00AE0970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26F5E"/>
    <w:rsid w:val="00B31F25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4045"/>
    <w:rsid w:val="00C21F94"/>
    <w:rsid w:val="00C23A57"/>
    <w:rsid w:val="00C27913"/>
    <w:rsid w:val="00C33B68"/>
    <w:rsid w:val="00C36A79"/>
    <w:rsid w:val="00C405D4"/>
    <w:rsid w:val="00C4513B"/>
    <w:rsid w:val="00C54697"/>
    <w:rsid w:val="00C61C4D"/>
    <w:rsid w:val="00C73885"/>
    <w:rsid w:val="00C747B1"/>
    <w:rsid w:val="00C82191"/>
    <w:rsid w:val="00C90CF4"/>
    <w:rsid w:val="00C92EB6"/>
    <w:rsid w:val="00C93389"/>
    <w:rsid w:val="00C97CE2"/>
    <w:rsid w:val="00CB4930"/>
    <w:rsid w:val="00CC1268"/>
    <w:rsid w:val="00CC2E7D"/>
    <w:rsid w:val="00CD10A5"/>
    <w:rsid w:val="00CD1CE2"/>
    <w:rsid w:val="00CD2076"/>
    <w:rsid w:val="00CE670B"/>
    <w:rsid w:val="00CF51EC"/>
    <w:rsid w:val="00CF73AE"/>
    <w:rsid w:val="00D040DD"/>
    <w:rsid w:val="00D13986"/>
    <w:rsid w:val="00D24910"/>
    <w:rsid w:val="00D25F28"/>
    <w:rsid w:val="00D27973"/>
    <w:rsid w:val="00D50F46"/>
    <w:rsid w:val="00D66223"/>
    <w:rsid w:val="00D715D6"/>
    <w:rsid w:val="00D7196E"/>
    <w:rsid w:val="00D8084C"/>
    <w:rsid w:val="00DA7C0C"/>
    <w:rsid w:val="00DB1147"/>
    <w:rsid w:val="00DB2EC8"/>
    <w:rsid w:val="00DB5695"/>
    <w:rsid w:val="00DB5B61"/>
    <w:rsid w:val="00DC5B3B"/>
    <w:rsid w:val="00DD129F"/>
    <w:rsid w:val="00DD1FAB"/>
    <w:rsid w:val="00DD685B"/>
    <w:rsid w:val="00DF2AA9"/>
    <w:rsid w:val="00DF42FF"/>
    <w:rsid w:val="00E01C0E"/>
    <w:rsid w:val="00E03F9A"/>
    <w:rsid w:val="00E04694"/>
    <w:rsid w:val="00E12B1E"/>
    <w:rsid w:val="00E14911"/>
    <w:rsid w:val="00E17262"/>
    <w:rsid w:val="00E253A2"/>
    <w:rsid w:val="00E2792D"/>
    <w:rsid w:val="00E32103"/>
    <w:rsid w:val="00E3309D"/>
    <w:rsid w:val="00E40406"/>
    <w:rsid w:val="00E50156"/>
    <w:rsid w:val="00E5297D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1AB3"/>
    <w:rsid w:val="00ED62C6"/>
    <w:rsid w:val="00ED64C1"/>
    <w:rsid w:val="00EE3446"/>
    <w:rsid w:val="00EE3E78"/>
    <w:rsid w:val="00EE4B1B"/>
    <w:rsid w:val="00EF150D"/>
    <w:rsid w:val="00EF1F5A"/>
    <w:rsid w:val="00F00877"/>
    <w:rsid w:val="00F04811"/>
    <w:rsid w:val="00F0488C"/>
    <w:rsid w:val="00F0585C"/>
    <w:rsid w:val="00F15AAA"/>
    <w:rsid w:val="00F15BEF"/>
    <w:rsid w:val="00F1639F"/>
    <w:rsid w:val="00F24407"/>
    <w:rsid w:val="00F24FAA"/>
    <w:rsid w:val="00F32285"/>
    <w:rsid w:val="00F333CF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D6E63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ED53C3B6-E674-4E7C-BBE5-2375485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A3FBC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3FBC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3FBC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3FBC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A3FBC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3FB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FB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FBC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semiHidden/>
    <w:rsid w:val="00AA3FBC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A3FBC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3FBC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3FBC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AA3FB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AA3FBC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3FBC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AA3FBC"/>
    <w:rPr>
      <w:vertAlign w:val="superscript"/>
    </w:rPr>
  </w:style>
  <w:style w:type="paragraph" w:styleId="Normlnweb">
    <w:name w:val="Normal (Web)"/>
    <w:basedOn w:val="Normln"/>
    <w:semiHidden/>
    <w:rsid w:val="00AA3F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A3FBC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A3F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3F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AA3F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AA3FB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3CF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vidlaPublikov&#225;n&#237;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6BB9-8304-4674-87B3-7C2B3496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588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cb CZ, EN_2017-08-14</dc:title>
  <dc:creator>cermakova138</dc:creator>
  <cp:lastModifiedBy>cermakova138</cp:lastModifiedBy>
  <cp:revision>3</cp:revision>
  <cp:lastPrinted>2014-07-17T14:07:00Z</cp:lastPrinted>
  <dcterms:created xsi:type="dcterms:W3CDTF">2021-08-18T12:43:00Z</dcterms:created>
  <dcterms:modified xsi:type="dcterms:W3CDTF">2021-08-18T12:44:00Z</dcterms:modified>
</cp:coreProperties>
</file>