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92E56" w14:textId="77777777" w:rsidR="00FF3270" w:rsidRPr="00EB2612" w:rsidRDefault="00FF3270" w:rsidP="00ED03A9">
      <w:pPr>
        <w:pStyle w:val="Nadpis1"/>
        <w:numPr>
          <w:ilvl w:val="0"/>
          <w:numId w:val="17"/>
        </w:numPr>
      </w:pPr>
      <w:bookmarkStart w:id="0" w:name="_Toc430189800"/>
      <w:bookmarkStart w:id="1" w:name="_Toc86076210"/>
      <w:r w:rsidRPr="00EB2612">
        <w:t>FILM A HUDBA</w:t>
      </w:r>
      <w:bookmarkEnd w:id="0"/>
      <w:bookmarkEnd w:id="1"/>
    </w:p>
    <w:p w14:paraId="5273952C" w14:textId="77777777" w:rsidR="00FF3270" w:rsidRPr="00EB2612" w:rsidRDefault="00FF3270" w:rsidP="00FF3270">
      <w:r w:rsidRPr="00EB2612">
        <w:t>Hudební nosič CD, který na konci minulého století započal digitální revoluci v hudebním prům</w:t>
      </w:r>
      <w:r>
        <w:t>yslu, oslavil v roce 2020 již 41</w:t>
      </w:r>
      <w:r w:rsidRPr="00EB2612">
        <w:t xml:space="preserve"> let působení na trhu. </w:t>
      </w:r>
      <w:r>
        <w:t>F</w:t>
      </w:r>
      <w:r w:rsidRPr="00EB2612">
        <w:t>yzické nosiče</w:t>
      </w:r>
      <w:r>
        <w:t xml:space="preserve"> jsou však na začátku druhé dekády pomalu nahrazovány digitálními platformami </w:t>
      </w:r>
      <w:r w:rsidRPr="00EB2612">
        <w:t xml:space="preserve">a stávají se fenoménem pro zapálenější hudební fanoušky. </w:t>
      </w:r>
      <w:r w:rsidRPr="002E6BF7">
        <w:t>Ti spíše</w:t>
      </w:r>
      <w:r>
        <w:t xml:space="preserve"> než CD však stále častěji volí</w:t>
      </w:r>
      <w:r w:rsidRPr="00EB2612">
        <w:t xml:space="preserve"> vinylové desky, jejichž prodeje každoročně rostou. Celosvětový trh s nahrávkami táhnou příjmy ze streamingu, zatímco příjmy ze stažených nahrávek za poplatek se každoročně snižují. Významnou část příjmů tvoří každoročně také poplatky </w:t>
      </w:r>
      <w:r>
        <w:t>za provozovací práva (IFPI, 2021</w:t>
      </w:r>
      <w:r w:rsidRPr="00EB2612">
        <w:t>).</w:t>
      </w:r>
    </w:p>
    <w:p w14:paraId="372EA375" w14:textId="77777777" w:rsidR="00FF3270" w:rsidRPr="00EB2612" w:rsidRDefault="00FF3270" w:rsidP="00FF3270">
      <w:pPr>
        <w:ind w:firstLine="708"/>
      </w:pPr>
      <w:r w:rsidRPr="00EB2612">
        <w:t>Pro ekonomickou analýzu hudebního průmyslu jako celku by bylo vhodné zohlednit do prezentovaných ukazatelů také tržby z živých vystoupení, které jsou důležitým zdrojem příjmů interpretů. Vzhledem k velmi úzkému vymezení hudební oblasti v rámci výchozího trojsektorového členění kultury jsou však v této publikaci příjmy z živých hudebních vystoupení ponechány mimo oblast zájmu analýzy.</w:t>
      </w:r>
    </w:p>
    <w:p w14:paraId="13419D9E" w14:textId="77777777" w:rsidR="00FF3270" w:rsidRPr="00EB2612" w:rsidRDefault="00FF3270" w:rsidP="00FF3270">
      <w:pPr>
        <w:ind w:firstLine="708"/>
      </w:pPr>
      <w:r w:rsidRPr="00EB2612">
        <w:t xml:space="preserve">Stejně jako hudební nahrávky jsou také audiovizuální díla </w:t>
      </w:r>
      <w:r>
        <w:t xml:space="preserve">(filmy a seriály) </w:t>
      </w:r>
      <w:r w:rsidRPr="00EB2612">
        <w:t>stále častěji vyhledávána prostřednictvím streamingových platforem. To se promítá do ekonomických výkonů subjektů v rámci jednotlivých dílčích oblastí filmového průmyslu. Podle údajů Evropské audiovizuální laboratoře</w:t>
      </w:r>
      <w:r>
        <w:t xml:space="preserve"> byl v posledním předcovidovém roce</w:t>
      </w:r>
      <w:r w:rsidRPr="00EB2612">
        <w:t xml:space="preserve"> jediným </w:t>
      </w:r>
      <w:r>
        <w:t xml:space="preserve">dlouhodobě </w:t>
      </w:r>
      <w:r w:rsidRPr="00EB2612">
        <w:t>rostoucím segmentem v oblasti audiovize právě streaming (</w:t>
      </w:r>
      <w:r>
        <w:t>zpřístupnění audiovizuálního obsahu na on-line platformě</w:t>
      </w:r>
      <w:r w:rsidRPr="00EB2612">
        <w:t>), zatímco příjmy z pokladen kinosálů</w:t>
      </w:r>
      <w:r>
        <w:t xml:space="preserve"> na evropském trhu stagnovaly</w:t>
      </w:r>
      <w:r w:rsidRPr="00EB2612">
        <w:t xml:space="preserve"> a </w:t>
      </w:r>
      <w:r>
        <w:t>fyzické nosiče se pomalu vytrácely</w:t>
      </w:r>
      <w:r w:rsidRPr="00EB2612">
        <w:t xml:space="preserve"> z</w:t>
      </w:r>
      <w:r>
        <w:t> </w:t>
      </w:r>
      <w:r w:rsidRPr="00EB2612">
        <w:t>trhu</w:t>
      </w:r>
      <w:r>
        <w:t xml:space="preserve">. V roce 2020 pak vlivem protiepidemických restrikcí výrazně klesly zejména tržby kinosálů a i přes nárůst tržeb ze streamingu odhaduje Evropská audiovizuální laboratoř pokles celkových tržeb filmového průmyslu o 10 </w:t>
      </w:r>
      <w:r w:rsidRPr="00EB2612">
        <w:t>%</w:t>
      </w:r>
      <w:r>
        <w:t xml:space="preserve"> v porovnání s rokem 2019 (EAO, 2021</w:t>
      </w:r>
      <w:r w:rsidRPr="00EB2612">
        <w:t>).</w:t>
      </w:r>
    </w:p>
    <w:p w14:paraId="57486F45" w14:textId="16CC76C8" w:rsidR="00FF3270" w:rsidRPr="00EB2612" w:rsidRDefault="00FF3270" w:rsidP="00FF3270">
      <w:pPr>
        <w:ind w:firstLine="708"/>
      </w:pPr>
      <w:r>
        <w:t>V Česku jsou pro poslech hudby či přehrávání videí a filmů nejčastěji využívány tzv. sdílené s</w:t>
      </w:r>
      <w:r w:rsidRPr="00EB2612">
        <w:t>lužby</w:t>
      </w:r>
      <w:r>
        <w:t xml:space="preserve"> (např. Youtube, Vimeo, Soundcloud). </w:t>
      </w:r>
      <w:r w:rsidR="00BB0151">
        <w:t>Jak ukazuje Graf 25</w:t>
      </w:r>
      <w:r>
        <w:t>, v roce 2020</w:t>
      </w:r>
      <w:r w:rsidRPr="00EB2612">
        <w:t xml:space="preserve"> využilo</w:t>
      </w:r>
      <w:r>
        <w:t xml:space="preserve"> tyto platformy</w:t>
      </w:r>
      <w:r w:rsidRPr="00EB2612">
        <w:t xml:space="preserve"> pro</w:t>
      </w:r>
      <w:r>
        <w:t xml:space="preserve"> sdílené</w:t>
      </w:r>
      <w:r w:rsidRPr="00EB2612">
        <w:t xml:space="preserve"> sledo</w:t>
      </w:r>
      <w:r>
        <w:t>vání filmů či videa přibližně 53</w:t>
      </w:r>
      <w:r w:rsidRPr="00EB2612">
        <w:t xml:space="preserve"> % </w:t>
      </w:r>
      <w:r>
        <w:t xml:space="preserve">osob starších 16 let </w:t>
      </w:r>
      <w:r w:rsidRPr="00EB2612">
        <w:t>(5</w:t>
      </w:r>
      <w:r>
        <w:t>5</w:t>
      </w:r>
      <w:r w:rsidRPr="00EB2612">
        <w:t xml:space="preserve"> % mužů a </w:t>
      </w:r>
      <w:r>
        <w:t xml:space="preserve">50 % žen) a </w:t>
      </w:r>
      <w:r w:rsidRPr="00EB2612">
        <w:t>pro poslech</w:t>
      </w:r>
      <w:r>
        <w:t xml:space="preserve"> hudby 45</w:t>
      </w:r>
      <w:r w:rsidRPr="00EB2612">
        <w:t> </w:t>
      </w:r>
      <w:r>
        <w:t>% stejně starých osob (50</w:t>
      </w:r>
      <w:r w:rsidRPr="00EB2612">
        <w:t xml:space="preserve"> %</w:t>
      </w:r>
      <w:r>
        <w:t xml:space="preserve"> mužů a 46</w:t>
      </w:r>
      <w:r w:rsidRPr="00EB2612">
        <w:t xml:space="preserve"> % žen).</w:t>
      </w:r>
      <w:r>
        <w:t xml:space="preserve"> Využití jiných typů audiovizuálních služeb bude rozebráno v jednotlivých kapitolách.</w:t>
      </w:r>
    </w:p>
    <w:p w14:paraId="10E17EBD" w14:textId="77777777" w:rsidR="00FF3270" w:rsidRPr="00EB2612" w:rsidRDefault="00FF3270" w:rsidP="00FF3270">
      <w:pPr>
        <w:pStyle w:val="Titulek"/>
        <w:keepNext/>
        <w:rPr>
          <w:b w:val="0"/>
          <w:color w:val="auto"/>
          <w:sz w:val="22"/>
          <w:szCs w:val="22"/>
        </w:rPr>
      </w:pPr>
      <w:r w:rsidRPr="00EB2612">
        <w:rPr>
          <w:color w:val="auto"/>
          <w:sz w:val="22"/>
          <w:szCs w:val="22"/>
        </w:rPr>
        <w:t>Graf 2</w:t>
      </w:r>
      <w:r>
        <w:rPr>
          <w:color w:val="auto"/>
          <w:sz w:val="22"/>
          <w:szCs w:val="22"/>
        </w:rPr>
        <w:t>5</w:t>
      </w:r>
      <w:r w:rsidRPr="00EB2612">
        <w:rPr>
          <w:b w:val="0"/>
          <w:color w:val="auto"/>
          <w:sz w:val="22"/>
          <w:szCs w:val="22"/>
        </w:rPr>
        <w:t xml:space="preserve"> </w:t>
      </w:r>
      <w:r w:rsidRPr="00DE22A7">
        <w:rPr>
          <w:color w:val="auto"/>
          <w:sz w:val="22"/>
          <w:szCs w:val="22"/>
        </w:rPr>
        <w:t xml:space="preserve">Podíl osob </w:t>
      </w:r>
      <w:r>
        <w:rPr>
          <w:color w:val="auto"/>
          <w:sz w:val="22"/>
          <w:szCs w:val="22"/>
        </w:rPr>
        <w:t xml:space="preserve">starších </w:t>
      </w:r>
      <w:r w:rsidRPr="00DE22A7">
        <w:rPr>
          <w:color w:val="auto"/>
          <w:sz w:val="22"/>
          <w:szCs w:val="22"/>
        </w:rPr>
        <w:t xml:space="preserve">16 let využívajících </w:t>
      </w:r>
      <w:r>
        <w:rPr>
          <w:color w:val="auto"/>
          <w:sz w:val="22"/>
          <w:szCs w:val="22"/>
        </w:rPr>
        <w:t>sdílené</w:t>
      </w:r>
      <w:r w:rsidRPr="00DE22A7">
        <w:rPr>
          <w:color w:val="auto"/>
          <w:sz w:val="22"/>
          <w:szCs w:val="22"/>
        </w:rPr>
        <w:t xml:space="preserve"> on</w:t>
      </w:r>
      <w:r>
        <w:rPr>
          <w:color w:val="auto"/>
          <w:sz w:val="22"/>
          <w:szCs w:val="22"/>
        </w:rPr>
        <w:t>line služ</w:t>
      </w:r>
      <w:r w:rsidRPr="00DE22A7">
        <w:rPr>
          <w:color w:val="auto"/>
          <w:sz w:val="22"/>
          <w:szCs w:val="22"/>
        </w:rPr>
        <w:t>b</w:t>
      </w:r>
      <w:r>
        <w:rPr>
          <w:color w:val="auto"/>
          <w:sz w:val="22"/>
          <w:szCs w:val="22"/>
        </w:rPr>
        <w:t>y</w:t>
      </w:r>
      <w:r w:rsidRPr="00DE22A7">
        <w:rPr>
          <w:color w:val="auto"/>
          <w:sz w:val="22"/>
          <w:szCs w:val="22"/>
        </w:rPr>
        <w:t xml:space="preserve"> (např. Youtube, Vimeo, Soundcloud) k poslechu hudby a sledování filmů či videa v roce 2020</w:t>
      </w:r>
    </w:p>
    <w:p w14:paraId="35C7D5E1" w14:textId="77777777" w:rsidR="00FF3270" w:rsidRPr="00EB2612" w:rsidRDefault="00FF3270" w:rsidP="00FF3270">
      <w:pPr>
        <w:jc w:val="center"/>
        <w:rPr>
          <w:lang w:eastAsia="en-US"/>
        </w:rPr>
      </w:pPr>
      <w:r>
        <w:rPr>
          <w:noProof/>
        </w:rPr>
        <w:drawing>
          <wp:inline distT="0" distB="0" distL="0" distR="0" wp14:anchorId="72F7B790" wp14:editId="2449F418">
            <wp:extent cx="4572000" cy="2486025"/>
            <wp:effectExtent l="0" t="0" r="0" b="0"/>
            <wp:docPr id="71" name="Graf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64DB93" w14:textId="77777777" w:rsidR="00FF3270" w:rsidRPr="00EB2612" w:rsidRDefault="00FF3270" w:rsidP="00FF3270">
      <w:pPr>
        <w:pStyle w:val="Titulek"/>
        <w:rPr>
          <w:b w:val="0"/>
          <w:color w:val="auto"/>
          <w:sz w:val="22"/>
          <w:szCs w:val="22"/>
        </w:rPr>
      </w:pPr>
      <w:r w:rsidRPr="00EB2612">
        <w:rPr>
          <w:b w:val="0"/>
          <w:color w:val="auto"/>
          <w:sz w:val="22"/>
          <w:szCs w:val="22"/>
        </w:rPr>
        <w:t>Zdroj: Výběrové šetření o informačních a komunikačních technologiích, ČSÚ</w:t>
      </w:r>
    </w:p>
    <w:p w14:paraId="0E487125" w14:textId="77777777" w:rsidR="00FF3270" w:rsidRPr="00EB2612" w:rsidRDefault="00FF3270" w:rsidP="00FF3270">
      <w:pPr>
        <w:pStyle w:val="Nadpis2"/>
        <w:numPr>
          <w:ilvl w:val="1"/>
          <w:numId w:val="17"/>
        </w:numPr>
      </w:pPr>
      <w:bookmarkStart w:id="2" w:name="_Toc430189801"/>
      <w:bookmarkStart w:id="3" w:name="_Toc463969184"/>
      <w:bookmarkStart w:id="4" w:name="_Toc465253894"/>
      <w:bookmarkStart w:id="5" w:name="_Toc55384432"/>
      <w:bookmarkStart w:id="6" w:name="_Toc86076211"/>
      <w:r w:rsidRPr="00EB2612">
        <w:lastRenderedPageBreak/>
        <w:t>FILM A VIDEO</w:t>
      </w:r>
      <w:bookmarkEnd w:id="2"/>
      <w:bookmarkEnd w:id="3"/>
      <w:bookmarkEnd w:id="4"/>
      <w:bookmarkEnd w:id="5"/>
      <w:bookmarkEnd w:id="6"/>
    </w:p>
    <w:tbl>
      <w:tblPr>
        <w:tblW w:w="5167" w:type="pct"/>
        <w:tblLayout w:type="fixed"/>
        <w:tblCellMar>
          <w:left w:w="70" w:type="dxa"/>
          <w:right w:w="70" w:type="dxa"/>
        </w:tblCellMar>
        <w:tblLook w:val="04A0" w:firstRow="1" w:lastRow="0" w:firstColumn="1" w:lastColumn="0" w:noHBand="0" w:noVBand="1"/>
      </w:tblPr>
      <w:tblGrid>
        <w:gridCol w:w="9651"/>
        <w:gridCol w:w="309"/>
      </w:tblGrid>
      <w:tr w:rsidR="00FF3270" w:rsidRPr="00EB2612" w14:paraId="4B803576" w14:textId="77777777" w:rsidTr="00DF3D88">
        <w:trPr>
          <w:trHeight w:val="1003"/>
        </w:trPr>
        <w:tc>
          <w:tcPr>
            <w:tcW w:w="4845" w:type="pct"/>
            <w:tcBorders>
              <w:top w:val="nil"/>
              <w:left w:val="nil"/>
              <w:bottom w:val="nil"/>
              <w:right w:val="nil"/>
            </w:tcBorders>
            <w:shd w:val="clear" w:color="auto" w:fill="auto"/>
            <w:hideMark/>
          </w:tcPr>
          <w:p w14:paraId="0C294AA6" w14:textId="77777777" w:rsidR="00FF3270" w:rsidRPr="00EB2612" w:rsidRDefault="00FF3270" w:rsidP="00DF3D88">
            <w:pPr>
              <w:pStyle w:val="Titulek"/>
              <w:keepNext/>
              <w:jc w:val="right"/>
              <w:rPr>
                <w:b w:val="0"/>
                <w:color w:val="auto"/>
                <w:sz w:val="22"/>
                <w:szCs w:val="22"/>
              </w:rPr>
            </w:pPr>
            <w:bookmarkStart w:id="7" w:name="_Toc464832049"/>
            <w:r w:rsidRPr="00EB2612">
              <w:rPr>
                <w:color w:val="auto"/>
                <w:sz w:val="22"/>
                <w:szCs w:val="22"/>
              </w:rPr>
              <w:t>Tabulka 5</w:t>
            </w:r>
            <w:r w:rsidRPr="00EB2612">
              <w:rPr>
                <w:b w:val="0"/>
                <w:color w:val="auto"/>
                <w:sz w:val="22"/>
                <w:szCs w:val="22"/>
              </w:rPr>
              <w:t xml:space="preserve"> </w:t>
            </w:r>
            <w:r w:rsidRPr="009A7C69">
              <w:rPr>
                <w:color w:val="auto"/>
                <w:sz w:val="22"/>
                <w:szCs w:val="22"/>
              </w:rPr>
              <w:t xml:space="preserve">Vymezení oblasti filmu a videa podle </w:t>
            </w:r>
            <w:bookmarkEnd w:id="7"/>
            <w:r w:rsidRPr="009A7C69">
              <w:rPr>
                <w:color w:val="auto"/>
                <w:sz w:val="22"/>
                <w:szCs w:val="22"/>
              </w:rPr>
              <w:t>ekonomických činností</w:t>
            </w:r>
          </w:p>
          <w:tbl>
            <w:tblPr>
              <w:tblW w:w="9564" w:type="dxa"/>
              <w:tblInd w:w="3044" w:type="dxa"/>
              <w:tblLayout w:type="fixed"/>
              <w:tblCellMar>
                <w:left w:w="70" w:type="dxa"/>
                <w:right w:w="70" w:type="dxa"/>
              </w:tblCellMar>
              <w:tblLook w:val="04A0" w:firstRow="1" w:lastRow="0" w:firstColumn="1" w:lastColumn="0" w:noHBand="0" w:noVBand="1"/>
            </w:tblPr>
            <w:tblGrid>
              <w:gridCol w:w="1588"/>
              <w:gridCol w:w="7976"/>
            </w:tblGrid>
            <w:tr w:rsidR="00FF3270" w:rsidRPr="00EB2612" w14:paraId="34EAFBBE" w14:textId="77777777" w:rsidTr="00DF3D88">
              <w:trPr>
                <w:trHeight w:val="250"/>
              </w:trPr>
              <w:tc>
                <w:tcPr>
                  <w:tcW w:w="830" w:type="pct"/>
                  <w:tcBorders>
                    <w:top w:val="single" w:sz="12" w:space="0" w:color="auto"/>
                    <w:left w:val="nil"/>
                    <w:bottom w:val="single" w:sz="12" w:space="0" w:color="auto"/>
                    <w:right w:val="nil"/>
                  </w:tcBorders>
                  <w:shd w:val="clear" w:color="auto" w:fill="F2DBDB" w:themeFill="accent2" w:themeFillTint="33"/>
                  <w:vAlign w:val="center"/>
                  <w:hideMark/>
                </w:tcPr>
                <w:p w14:paraId="27216A3E" w14:textId="77777777" w:rsidR="00FF3270" w:rsidRPr="00EB2612" w:rsidRDefault="00FF3270" w:rsidP="00DF3D88">
                  <w:pPr>
                    <w:pStyle w:val="Box"/>
                    <w:ind w:left="497" w:right="-213" w:hanging="497"/>
                    <w:rPr>
                      <w:rFonts w:asciiTheme="minorHAnsi" w:hAnsiTheme="minorHAnsi"/>
                      <w:sz w:val="20"/>
                      <w:szCs w:val="20"/>
                    </w:rPr>
                  </w:pPr>
                  <w:r>
                    <w:rPr>
                      <w:rFonts w:asciiTheme="minorHAnsi" w:hAnsiTheme="minorHAnsi"/>
                      <w:sz w:val="20"/>
                      <w:szCs w:val="20"/>
                    </w:rPr>
                    <w:t>CZ-</w:t>
                  </w:r>
                  <w:r w:rsidRPr="00EB2612">
                    <w:rPr>
                      <w:rFonts w:asciiTheme="minorHAnsi" w:hAnsiTheme="minorHAnsi"/>
                      <w:sz w:val="20"/>
                      <w:szCs w:val="20"/>
                    </w:rPr>
                    <w:t>NACE</w:t>
                  </w:r>
                </w:p>
              </w:tc>
              <w:tc>
                <w:tcPr>
                  <w:tcW w:w="4170" w:type="pct"/>
                  <w:tcBorders>
                    <w:top w:val="single" w:sz="12" w:space="0" w:color="auto"/>
                    <w:left w:val="nil"/>
                    <w:bottom w:val="single" w:sz="12" w:space="0" w:color="auto"/>
                    <w:right w:val="nil"/>
                  </w:tcBorders>
                  <w:shd w:val="clear" w:color="auto" w:fill="F2DBDB" w:themeFill="accent2" w:themeFillTint="33"/>
                  <w:vAlign w:val="center"/>
                  <w:hideMark/>
                </w:tcPr>
                <w:p w14:paraId="47F59F3E" w14:textId="77777777" w:rsidR="00FF3270" w:rsidRPr="00EB2612" w:rsidRDefault="00FF3270" w:rsidP="00DF3D88">
                  <w:pPr>
                    <w:pStyle w:val="Box"/>
                    <w:ind w:left="0"/>
                    <w:rPr>
                      <w:rFonts w:asciiTheme="minorHAnsi" w:hAnsiTheme="minorHAnsi"/>
                      <w:sz w:val="20"/>
                      <w:szCs w:val="20"/>
                    </w:rPr>
                  </w:pPr>
                  <w:r w:rsidRPr="00EB2612">
                    <w:rPr>
                      <w:rFonts w:asciiTheme="minorHAnsi" w:hAnsiTheme="minorHAnsi"/>
                      <w:sz w:val="20"/>
                      <w:szCs w:val="20"/>
                    </w:rPr>
                    <w:t>EKONOMICKÁ ČINNOST</w:t>
                  </w:r>
                </w:p>
              </w:tc>
            </w:tr>
            <w:tr w:rsidR="00FF3270" w:rsidRPr="00EB2612" w14:paraId="72409F91" w14:textId="77777777" w:rsidTr="00DF56CF">
              <w:trPr>
                <w:trHeight w:val="250"/>
              </w:trPr>
              <w:tc>
                <w:tcPr>
                  <w:tcW w:w="830" w:type="pct"/>
                  <w:tcBorders>
                    <w:top w:val="single" w:sz="12" w:space="0" w:color="auto"/>
                    <w:left w:val="nil"/>
                    <w:bottom w:val="nil"/>
                    <w:right w:val="nil"/>
                  </w:tcBorders>
                  <w:shd w:val="clear" w:color="auto" w:fill="auto"/>
                  <w:vAlign w:val="center"/>
                  <w:hideMark/>
                </w:tcPr>
                <w:p w14:paraId="35C88948" w14:textId="77777777" w:rsidR="00FF3270" w:rsidRPr="00EB2612" w:rsidRDefault="00FF3270" w:rsidP="00DF56CF">
                  <w:pPr>
                    <w:spacing w:after="0"/>
                    <w:jc w:val="left"/>
                    <w:rPr>
                      <w:rFonts w:asciiTheme="minorHAnsi" w:hAnsiTheme="minorHAnsi"/>
                      <w:szCs w:val="20"/>
                    </w:rPr>
                  </w:pPr>
                  <w:r w:rsidRPr="00EB2612">
                    <w:rPr>
                      <w:rFonts w:asciiTheme="minorHAnsi" w:hAnsiTheme="minorHAnsi"/>
                      <w:szCs w:val="20"/>
                    </w:rPr>
                    <w:t>47.63</w:t>
                  </w:r>
                </w:p>
              </w:tc>
              <w:tc>
                <w:tcPr>
                  <w:tcW w:w="4170" w:type="pct"/>
                  <w:tcBorders>
                    <w:top w:val="single" w:sz="12" w:space="0" w:color="auto"/>
                    <w:left w:val="nil"/>
                    <w:bottom w:val="nil"/>
                    <w:right w:val="nil"/>
                  </w:tcBorders>
                  <w:shd w:val="clear" w:color="auto" w:fill="auto"/>
                  <w:vAlign w:val="center"/>
                  <w:hideMark/>
                </w:tcPr>
                <w:p w14:paraId="69476027" w14:textId="77777777" w:rsidR="00FF3270" w:rsidRPr="00EB2612" w:rsidRDefault="00FF3270" w:rsidP="00DF56CF">
                  <w:pPr>
                    <w:spacing w:after="0"/>
                    <w:jc w:val="left"/>
                    <w:rPr>
                      <w:rFonts w:asciiTheme="minorHAnsi" w:hAnsiTheme="minorHAnsi"/>
                      <w:szCs w:val="20"/>
                    </w:rPr>
                  </w:pPr>
                  <w:r w:rsidRPr="00EB2612">
                    <w:rPr>
                      <w:rFonts w:asciiTheme="minorHAnsi" w:hAnsiTheme="minorHAnsi"/>
                      <w:szCs w:val="20"/>
                    </w:rPr>
                    <w:t>Maloobchod s audio- a videozáznamy (50</w:t>
                  </w:r>
                  <w:r>
                    <w:rPr>
                      <w:rFonts w:asciiTheme="minorHAnsi" w:hAnsiTheme="minorHAnsi"/>
                      <w:szCs w:val="20"/>
                    </w:rPr>
                    <w:t xml:space="preserve"> </w:t>
                  </w:r>
                  <w:r w:rsidRPr="00EB2612">
                    <w:rPr>
                      <w:rFonts w:asciiTheme="minorHAnsi" w:hAnsiTheme="minorHAnsi"/>
                      <w:szCs w:val="20"/>
                    </w:rPr>
                    <w:t>%)</w:t>
                  </w:r>
                </w:p>
              </w:tc>
            </w:tr>
            <w:tr w:rsidR="00FF3270" w:rsidRPr="00EB2612" w14:paraId="481F3A36" w14:textId="77777777" w:rsidTr="00DF56CF">
              <w:trPr>
                <w:trHeight w:val="250"/>
              </w:trPr>
              <w:tc>
                <w:tcPr>
                  <w:tcW w:w="830" w:type="pct"/>
                  <w:tcBorders>
                    <w:top w:val="nil"/>
                    <w:left w:val="nil"/>
                    <w:bottom w:val="nil"/>
                    <w:right w:val="nil"/>
                  </w:tcBorders>
                  <w:shd w:val="clear" w:color="auto" w:fill="auto"/>
                  <w:vAlign w:val="center"/>
                  <w:hideMark/>
                </w:tcPr>
                <w:p w14:paraId="343670FE" w14:textId="77777777" w:rsidR="00FF3270" w:rsidRPr="00EB2612" w:rsidRDefault="00FF3270" w:rsidP="00DF56CF">
                  <w:pPr>
                    <w:spacing w:after="0"/>
                    <w:ind w:right="212"/>
                    <w:jc w:val="left"/>
                    <w:rPr>
                      <w:rFonts w:asciiTheme="minorHAnsi" w:hAnsiTheme="minorHAnsi"/>
                      <w:szCs w:val="20"/>
                    </w:rPr>
                  </w:pPr>
                  <w:r w:rsidRPr="00EB2612">
                    <w:rPr>
                      <w:rFonts w:asciiTheme="minorHAnsi" w:hAnsiTheme="minorHAnsi"/>
                      <w:szCs w:val="20"/>
                    </w:rPr>
                    <w:t>59.11</w:t>
                  </w:r>
                </w:p>
              </w:tc>
              <w:tc>
                <w:tcPr>
                  <w:tcW w:w="4170" w:type="pct"/>
                  <w:tcBorders>
                    <w:top w:val="nil"/>
                    <w:left w:val="nil"/>
                    <w:bottom w:val="nil"/>
                    <w:right w:val="nil"/>
                  </w:tcBorders>
                  <w:shd w:val="clear" w:color="auto" w:fill="auto"/>
                  <w:vAlign w:val="center"/>
                  <w:hideMark/>
                </w:tcPr>
                <w:p w14:paraId="279988BB" w14:textId="77777777" w:rsidR="00FF3270" w:rsidRPr="00EB2612" w:rsidRDefault="00FF3270" w:rsidP="00DF56CF">
                  <w:pPr>
                    <w:spacing w:after="0"/>
                    <w:ind w:right="-3243"/>
                    <w:jc w:val="left"/>
                    <w:rPr>
                      <w:rFonts w:asciiTheme="minorHAnsi" w:hAnsiTheme="minorHAnsi"/>
                      <w:szCs w:val="20"/>
                    </w:rPr>
                  </w:pPr>
                  <w:r w:rsidRPr="00EB2612">
                    <w:rPr>
                      <w:rFonts w:asciiTheme="minorHAnsi" w:hAnsiTheme="minorHAnsi"/>
                      <w:szCs w:val="20"/>
                    </w:rPr>
                    <w:t>Produkce filmů, videozáznamů a televizních programů</w:t>
                  </w:r>
                </w:p>
              </w:tc>
            </w:tr>
            <w:tr w:rsidR="00FF3270" w:rsidRPr="00EB2612" w14:paraId="4A199DC4" w14:textId="77777777" w:rsidTr="00DF56CF">
              <w:trPr>
                <w:trHeight w:val="250"/>
              </w:trPr>
              <w:tc>
                <w:tcPr>
                  <w:tcW w:w="830" w:type="pct"/>
                  <w:tcBorders>
                    <w:top w:val="nil"/>
                    <w:left w:val="nil"/>
                    <w:bottom w:val="nil"/>
                    <w:right w:val="nil"/>
                  </w:tcBorders>
                  <w:shd w:val="clear" w:color="auto" w:fill="auto"/>
                  <w:vAlign w:val="center"/>
                  <w:hideMark/>
                </w:tcPr>
                <w:p w14:paraId="71090002" w14:textId="77777777" w:rsidR="00FF3270" w:rsidRPr="00EB2612" w:rsidRDefault="00FF3270" w:rsidP="00DF56CF">
                  <w:pPr>
                    <w:spacing w:after="0"/>
                    <w:jc w:val="left"/>
                    <w:rPr>
                      <w:rFonts w:asciiTheme="minorHAnsi" w:hAnsiTheme="minorHAnsi"/>
                      <w:szCs w:val="20"/>
                    </w:rPr>
                  </w:pPr>
                  <w:r w:rsidRPr="00EB2612">
                    <w:rPr>
                      <w:rFonts w:asciiTheme="minorHAnsi" w:hAnsiTheme="minorHAnsi"/>
                      <w:szCs w:val="20"/>
                    </w:rPr>
                    <w:t>59.12</w:t>
                  </w:r>
                </w:p>
              </w:tc>
              <w:tc>
                <w:tcPr>
                  <w:tcW w:w="4170" w:type="pct"/>
                  <w:tcBorders>
                    <w:top w:val="nil"/>
                    <w:left w:val="nil"/>
                    <w:bottom w:val="nil"/>
                    <w:right w:val="nil"/>
                  </w:tcBorders>
                  <w:shd w:val="clear" w:color="auto" w:fill="auto"/>
                  <w:vAlign w:val="center"/>
                  <w:hideMark/>
                </w:tcPr>
                <w:p w14:paraId="01523721" w14:textId="77777777" w:rsidR="00FF3270" w:rsidRPr="00EB2612" w:rsidRDefault="00FF3270" w:rsidP="00DF56CF">
                  <w:pPr>
                    <w:spacing w:after="0"/>
                    <w:jc w:val="left"/>
                    <w:rPr>
                      <w:rFonts w:asciiTheme="minorHAnsi" w:hAnsiTheme="minorHAnsi"/>
                      <w:szCs w:val="20"/>
                    </w:rPr>
                  </w:pPr>
                  <w:r w:rsidRPr="00EB2612">
                    <w:rPr>
                      <w:rFonts w:asciiTheme="minorHAnsi" w:hAnsiTheme="minorHAnsi"/>
                      <w:szCs w:val="20"/>
                    </w:rPr>
                    <w:t>Postprodukce filmů, vid</w:t>
                  </w:r>
                  <w:r>
                    <w:rPr>
                      <w:rFonts w:asciiTheme="minorHAnsi" w:hAnsiTheme="minorHAnsi"/>
                      <w:szCs w:val="20"/>
                    </w:rPr>
                    <w:t>eozáznamů a televizních programů</w:t>
                  </w:r>
                </w:p>
              </w:tc>
            </w:tr>
            <w:tr w:rsidR="00FF3270" w:rsidRPr="00EB2612" w14:paraId="2F1BDAD7" w14:textId="77777777" w:rsidTr="00DF56CF">
              <w:trPr>
                <w:trHeight w:val="250"/>
              </w:trPr>
              <w:tc>
                <w:tcPr>
                  <w:tcW w:w="830" w:type="pct"/>
                  <w:tcBorders>
                    <w:top w:val="nil"/>
                    <w:left w:val="nil"/>
                    <w:bottom w:val="nil"/>
                    <w:right w:val="nil"/>
                  </w:tcBorders>
                  <w:shd w:val="clear" w:color="auto" w:fill="auto"/>
                  <w:vAlign w:val="center"/>
                  <w:hideMark/>
                </w:tcPr>
                <w:p w14:paraId="53C64B8F" w14:textId="77777777" w:rsidR="00FF3270" w:rsidRPr="00EB2612" w:rsidRDefault="00FF3270" w:rsidP="00DF56CF">
                  <w:pPr>
                    <w:spacing w:after="0"/>
                    <w:jc w:val="left"/>
                    <w:rPr>
                      <w:rFonts w:asciiTheme="minorHAnsi" w:hAnsiTheme="minorHAnsi"/>
                      <w:szCs w:val="20"/>
                    </w:rPr>
                  </w:pPr>
                  <w:r w:rsidRPr="00EB2612">
                    <w:rPr>
                      <w:rFonts w:asciiTheme="minorHAnsi" w:hAnsiTheme="minorHAnsi"/>
                      <w:szCs w:val="20"/>
                    </w:rPr>
                    <w:t>59.13</w:t>
                  </w:r>
                </w:p>
              </w:tc>
              <w:tc>
                <w:tcPr>
                  <w:tcW w:w="4170" w:type="pct"/>
                  <w:tcBorders>
                    <w:top w:val="nil"/>
                    <w:left w:val="nil"/>
                    <w:bottom w:val="nil"/>
                    <w:right w:val="nil"/>
                  </w:tcBorders>
                  <w:shd w:val="clear" w:color="auto" w:fill="auto"/>
                  <w:vAlign w:val="center"/>
                  <w:hideMark/>
                </w:tcPr>
                <w:p w14:paraId="794D8CB4" w14:textId="77777777" w:rsidR="00FF3270" w:rsidRPr="00EB2612" w:rsidRDefault="00FF3270" w:rsidP="00DF56CF">
                  <w:pPr>
                    <w:spacing w:after="0"/>
                    <w:jc w:val="left"/>
                    <w:rPr>
                      <w:rFonts w:asciiTheme="minorHAnsi" w:hAnsiTheme="minorHAnsi"/>
                      <w:szCs w:val="20"/>
                    </w:rPr>
                  </w:pPr>
                  <w:r w:rsidRPr="00EB2612">
                    <w:rPr>
                      <w:rFonts w:asciiTheme="minorHAnsi" w:hAnsiTheme="minorHAnsi"/>
                      <w:szCs w:val="20"/>
                    </w:rPr>
                    <w:t>Distribuce filmů, videozáznamů a televizních programů</w:t>
                  </w:r>
                </w:p>
              </w:tc>
            </w:tr>
            <w:tr w:rsidR="00FF3270" w:rsidRPr="00EB2612" w14:paraId="02037FA8" w14:textId="77777777" w:rsidTr="00DF56CF">
              <w:trPr>
                <w:trHeight w:val="131"/>
              </w:trPr>
              <w:tc>
                <w:tcPr>
                  <w:tcW w:w="830" w:type="pct"/>
                  <w:tcBorders>
                    <w:top w:val="nil"/>
                    <w:left w:val="nil"/>
                    <w:bottom w:val="nil"/>
                    <w:right w:val="nil"/>
                  </w:tcBorders>
                  <w:shd w:val="clear" w:color="auto" w:fill="auto"/>
                  <w:vAlign w:val="center"/>
                  <w:hideMark/>
                </w:tcPr>
                <w:p w14:paraId="5AA730E9" w14:textId="77777777" w:rsidR="00FF3270" w:rsidRPr="00EB2612" w:rsidRDefault="00FF3270" w:rsidP="00DF56CF">
                  <w:pPr>
                    <w:spacing w:after="0"/>
                    <w:jc w:val="left"/>
                    <w:rPr>
                      <w:rFonts w:asciiTheme="minorHAnsi" w:hAnsiTheme="minorHAnsi"/>
                      <w:szCs w:val="20"/>
                    </w:rPr>
                  </w:pPr>
                  <w:r w:rsidRPr="00EB2612">
                    <w:rPr>
                      <w:rFonts w:asciiTheme="minorHAnsi" w:hAnsiTheme="minorHAnsi"/>
                      <w:szCs w:val="20"/>
                    </w:rPr>
                    <w:t>59.14</w:t>
                  </w:r>
                </w:p>
              </w:tc>
              <w:tc>
                <w:tcPr>
                  <w:tcW w:w="4170" w:type="pct"/>
                  <w:tcBorders>
                    <w:top w:val="nil"/>
                    <w:left w:val="nil"/>
                    <w:bottom w:val="nil"/>
                    <w:right w:val="nil"/>
                  </w:tcBorders>
                  <w:shd w:val="clear" w:color="auto" w:fill="auto"/>
                  <w:vAlign w:val="center"/>
                  <w:hideMark/>
                </w:tcPr>
                <w:p w14:paraId="5B0C4D6F" w14:textId="77777777" w:rsidR="00FF3270" w:rsidRPr="00EB2612" w:rsidRDefault="00FF3270" w:rsidP="00DF56CF">
                  <w:pPr>
                    <w:spacing w:after="0"/>
                    <w:jc w:val="left"/>
                    <w:rPr>
                      <w:rFonts w:asciiTheme="minorHAnsi" w:hAnsiTheme="minorHAnsi"/>
                      <w:szCs w:val="20"/>
                    </w:rPr>
                  </w:pPr>
                  <w:r w:rsidRPr="00EB2612">
                    <w:rPr>
                      <w:rFonts w:asciiTheme="minorHAnsi" w:hAnsiTheme="minorHAnsi"/>
                      <w:szCs w:val="20"/>
                    </w:rPr>
                    <w:t xml:space="preserve">Promítání filmů </w:t>
                  </w:r>
                </w:p>
              </w:tc>
            </w:tr>
            <w:tr w:rsidR="00FF3270" w:rsidRPr="00EB2612" w14:paraId="6B2148CF" w14:textId="77777777" w:rsidTr="00DF56CF">
              <w:trPr>
                <w:trHeight w:val="250"/>
              </w:trPr>
              <w:tc>
                <w:tcPr>
                  <w:tcW w:w="830" w:type="pct"/>
                  <w:tcBorders>
                    <w:top w:val="nil"/>
                    <w:left w:val="nil"/>
                    <w:bottom w:val="single" w:sz="12" w:space="0" w:color="auto"/>
                    <w:right w:val="nil"/>
                  </w:tcBorders>
                  <w:shd w:val="clear" w:color="auto" w:fill="auto"/>
                  <w:vAlign w:val="center"/>
                  <w:hideMark/>
                </w:tcPr>
                <w:p w14:paraId="5B450BD3" w14:textId="77777777" w:rsidR="00FF3270" w:rsidRPr="00EB2612" w:rsidRDefault="00FF3270" w:rsidP="00DF56CF">
                  <w:pPr>
                    <w:spacing w:after="0"/>
                    <w:jc w:val="left"/>
                    <w:rPr>
                      <w:rFonts w:asciiTheme="minorHAnsi" w:hAnsiTheme="minorHAnsi"/>
                      <w:szCs w:val="20"/>
                    </w:rPr>
                  </w:pPr>
                  <w:r w:rsidRPr="00EB2612">
                    <w:rPr>
                      <w:rFonts w:asciiTheme="minorHAnsi" w:hAnsiTheme="minorHAnsi"/>
                      <w:szCs w:val="20"/>
                    </w:rPr>
                    <w:t>77.22</w:t>
                  </w:r>
                </w:p>
              </w:tc>
              <w:tc>
                <w:tcPr>
                  <w:tcW w:w="4170" w:type="pct"/>
                  <w:tcBorders>
                    <w:top w:val="nil"/>
                    <w:left w:val="nil"/>
                    <w:bottom w:val="single" w:sz="12" w:space="0" w:color="auto"/>
                    <w:right w:val="nil"/>
                  </w:tcBorders>
                  <w:shd w:val="clear" w:color="auto" w:fill="auto"/>
                  <w:vAlign w:val="center"/>
                  <w:hideMark/>
                </w:tcPr>
                <w:p w14:paraId="02E3758D" w14:textId="77777777" w:rsidR="00FF3270" w:rsidRPr="00EB2612" w:rsidRDefault="00FF3270" w:rsidP="00DF56CF">
                  <w:pPr>
                    <w:spacing w:after="0"/>
                    <w:jc w:val="left"/>
                    <w:rPr>
                      <w:rFonts w:asciiTheme="minorHAnsi" w:hAnsiTheme="minorHAnsi"/>
                      <w:szCs w:val="20"/>
                    </w:rPr>
                  </w:pPr>
                  <w:r w:rsidRPr="00EB2612">
                    <w:rPr>
                      <w:rFonts w:asciiTheme="minorHAnsi" w:hAnsiTheme="minorHAnsi"/>
                      <w:szCs w:val="20"/>
                    </w:rPr>
                    <w:t>Pronájem videokazet a disků</w:t>
                  </w:r>
                </w:p>
              </w:tc>
            </w:tr>
          </w:tbl>
          <w:p w14:paraId="76F31BF1" w14:textId="77777777" w:rsidR="00FF3270" w:rsidRPr="00EB2612" w:rsidRDefault="00FF3270" w:rsidP="00DF3D88">
            <w:pPr>
              <w:spacing w:after="0" w:line="240" w:lineRule="auto"/>
              <w:rPr>
                <w:rFonts w:ascii="Times New Roman" w:hAnsi="Times New Roman"/>
                <w:szCs w:val="20"/>
              </w:rPr>
            </w:pPr>
          </w:p>
        </w:tc>
        <w:tc>
          <w:tcPr>
            <w:tcW w:w="155" w:type="pct"/>
            <w:tcBorders>
              <w:top w:val="nil"/>
              <w:left w:val="nil"/>
              <w:bottom w:val="nil"/>
              <w:right w:val="nil"/>
            </w:tcBorders>
            <w:shd w:val="clear" w:color="auto" w:fill="auto"/>
            <w:hideMark/>
          </w:tcPr>
          <w:p w14:paraId="6783EF4C" w14:textId="77777777" w:rsidR="00FF3270" w:rsidRPr="00EB2612" w:rsidRDefault="00FF3270" w:rsidP="00DF3D88">
            <w:pPr>
              <w:spacing w:after="0" w:line="240" w:lineRule="auto"/>
              <w:rPr>
                <w:rFonts w:ascii="Times New Roman" w:hAnsi="Times New Roman"/>
                <w:szCs w:val="20"/>
              </w:rPr>
            </w:pPr>
          </w:p>
        </w:tc>
      </w:tr>
    </w:tbl>
    <w:p w14:paraId="108FDD91" w14:textId="77777777" w:rsidR="00FF3270" w:rsidRPr="00EB2612" w:rsidRDefault="00FF3270" w:rsidP="00FF3270"/>
    <w:p w14:paraId="7A33B427" w14:textId="77777777" w:rsidR="00FF3270" w:rsidRPr="00EB2612" w:rsidRDefault="00FF3270" w:rsidP="00FF3270">
      <w:r w:rsidRPr="00EB2612">
        <w:t>Výroba audiovizuálních děl je vzhledem k vysokým vstupním nákladům ve velké míře závislá na veřejné podpoře. Zejména celovečerní filmy vznikají ve většině států díky podpoře z veřejných zdrojů s výjimkou studiových filmů v USA,</w:t>
      </w:r>
      <w:r>
        <w:t xml:space="preserve"> které nejsou díky zázemí nadnárodních korporací odkázány na vícezdrojové financování</w:t>
      </w:r>
      <w:r w:rsidRPr="00EB2612">
        <w:t xml:space="preserve">. Důležitou roli v evropské produkci filmů hraje také spolufinancování televizními provozovateli. Ti se starají přibližně o </w:t>
      </w:r>
      <w:r>
        <w:t>pětinu</w:t>
      </w:r>
      <w:r w:rsidRPr="00EB2612">
        <w:t xml:space="preserve"> financování</w:t>
      </w:r>
      <w:r>
        <w:t xml:space="preserve"> celkové filmové produkce. Souk</w:t>
      </w:r>
      <w:r w:rsidRPr="00EB2612">
        <w:t>r</w:t>
      </w:r>
      <w:r>
        <w:t>o</w:t>
      </w:r>
      <w:r w:rsidRPr="00EB2612">
        <w:t xml:space="preserve">mí investoři pak pokryjí </w:t>
      </w:r>
      <w:r>
        <w:t>šestinu</w:t>
      </w:r>
      <w:r w:rsidRPr="00EB2612">
        <w:t xml:space="preserve"> celkových fi</w:t>
      </w:r>
      <w:r>
        <w:t>nancí na výrobu filmů (EAO, 2021</w:t>
      </w:r>
      <w:r w:rsidRPr="00EB2612">
        <w:t>).</w:t>
      </w:r>
    </w:p>
    <w:p w14:paraId="2C932A04" w14:textId="77777777" w:rsidR="00FF3270" w:rsidRDefault="00FF3270" w:rsidP="00FF3270">
      <w:r w:rsidRPr="00EB2612">
        <w:tab/>
        <w:t>Také česká filmová produkce je ve velké míře závislá na v</w:t>
      </w:r>
      <w:r>
        <w:t xml:space="preserve">ýši </w:t>
      </w:r>
      <w:r w:rsidRPr="00EB2612">
        <w:t>veřejné finanční podpory, kterou každoročně uděluje Státní fond kinematografie (Staníková, 2015). Státní podpora ovlivňuje také zahraniční filmovou produkci v České republice. Jedná se zejména o filmové pobídky, které byly poprvé zavedeny v</w:t>
      </w:r>
      <w:r>
        <w:t> </w:t>
      </w:r>
      <w:r w:rsidRPr="00EB2612">
        <w:t xml:space="preserve">roce 2010. Příjmy českých producentů audiovizuálních děl ze zakázek zahraniční produkce vzrostly od té doby přibližně devítinásobně a v roce 2019 dosáhly </w:t>
      </w:r>
      <w:r>
        <w:t xml:space="preserve">rekordní </w:t>
      </w:r>
      <w:r w:rsidRPr="00EB2612">
        <w:t>výše 6,3 mld. Kč (APA, 2020). Pobídkové systémy však fungují v desítkách zemí světa a jen v Evropě jsou zavedeny u více než 30 zemí.</w:t>
      </w:r>
      <w:r>
        <w:t xml:space="preserve"> Rok 2020, který byl poznamenán pandemií COVID-19 sice přinesl zhoršení ekonomických výsledků, díky včasné adaptaci trhu na nové podmínky však nebyly ztráty drastické. I přes zdržení spojená s jarním lockdownem se obrat ze zahraniční filmové produkce v ČR v roce 2020 pohyboval okolo 5,7 mld. Kč a předčil tak hodnoty z roku 2018.</w:t>
      </w:r>
    </w:p>
    <w:p w14:paraId="24BF9A05" w14:textId="77777777" w:rsidR="00FF3270" w:rsidRPr="00EB2612" w:rsidRDefault="00FF3270" w:rsidP="00FF3270">
      <w:pPr>
        <w:pStyle w:val="Nadpis3"/>
        <w:numPr>
          <w:ilvl w:val="2"/>
          <w:numId w:val="17"/>
        </w:numPr>
      </w:pPr>
      <w:bookmarkStart w:id="8" w:name="_Toc430189802"/>
      <w:bookmarkStart w:id="9" w:name="_Toc431475030"/>
      <w:bookmarkStart w:id="10" w:name="_Toc463969185"/>
      <w:bookmarkStart w:id="11" w:name="_Toc465253895"/>
      <w:bookmarkStart w:id="12" w:name="_Toc55384433"/>
      <w:bookmarkStart w:id="13" w:name="_Toc86076212"/>
      <w:r w:rsidRPr="00EB2612">
        <w:t>PŘÍJMY A ZAMĚSTNANOST</w:t>
      </w:r>
      <w:bookmarkEnd w:id="8"/>
      <w:bookmarkEnd w:id="9"/>
      <w:bookmarkEnd w:id="10"/>
      <w:bookmarkEnd w:id="11"/>
      <w:bookmarkEnd w:id="12"/>
      <w:bookmarkEnd w:id="13"/>
      <w:r w:rsidRPr="00EB2612">
        <w:t xml:space="preserve"> </w:t>
      </w:r>
    </w:p>
    <w:p w14:paraId="65847EFE" w14:textId="77777777" w:rsidR="00FF3270" w:rsidRPr="00EB2612" w:rsidRDefault="00FF3270" w:rsidP="00FF3270">
      <w:r w:rsidRPr="00EB2612">
        <w:t>Celkové příjmy subjektů s převažující ekonomickou činností v oblasti filmu v Čechách vzrostly mezi lety 200</w:t>
      </w:r>
      <w:r>
        <w:t>9 a 2019 o 8,9 mld. Kč a v roce 2019 dosáhly výše 21,5</w:t>
      </w:r>
      <w:r w:rsidRPr="00EB2612">
        <w:t xml:space="preserve"> mld. Kč. Data z Podnikové strukturální statistiky reflektují ekonomické činnosti filmové produkce, post-produkce, distribuce, maloobchodu, půjčoven a</w:t>
      </w:r>
      <w:r>
        <w:t> </w:t>
      </w:r>
      <w:r w:rsidRPr="00EB2612">
        <w:t xml:space="preserve">promítání. Tak jako v jiných oblastech </w:t>
      </w:r>
      <w:r w:rsidRPr="00394A56">
        <w:rPr>
          <w:b/>
        </w:rPr>
        <w:t xml:space="preserve">tato suma nezohledňuje subjekty s jinou převažující ekonomickou činností, </w:t>
      </w:r>
      <w:r w:rsidRPr="00394A56">
        <w:t>které se také významnou mírou podílejí na výrobě audiovizuálních děl</w:t>
      </w:r>
      <w:r w:rsidRPr="00EB2612">
        <w:t>.</w:t>
      </w:r>
    </w:p>
    <w:p w14:paraId="2708B390" w14:textId="77777777" w:rsidR="00FF3270" w:rsidRPr="00EB2612" w:rsidRDefault="00FF3270" w:rsidP="00FF3270">
      <w:pPr>
        <w:pStyle w:val="Titulek"/>
        <w:keepNext/>
        <w:rPr>
          <w:color w:val="auto"/>
          <w:sz w:val="22"/>
          <w:szCs w:val="22"/>
        </w:rPr>
      </w:pPr>
      <w:r w:rsidRPr="00EB2612">
        <w:rPr>
          <w:color w:val="auto"/>
          <w:sz w:val="22"/>
          <w:szCs w:val="22"/>
        </w:rPr>
        <w:lastRenderedPageBreak/>
        <w:t xml:space="preserve">Graf </w:t>
      </w:r>
      <w:r>
        <w:rPr>
          <w:color w:val="auto"/>
          <w:sz w:val="22"/>
          <w:szCs w:val="22"/>
        </w:rPr>
        <w:t>26</w:t>
      </w:r>
      <w:r w:rsidRPr="00EB2612">
        <w:rPr>
          <w:color w:val="auto"/>
          <w:sz w:val="22"/>
          <w:szCs w:val="22"/>
        </w:rPr>
        <w:t xml:space="preserve"> </w:t>
      </w:r>
      <w:r w:rsidRPr="009A7C69">
        <w:rPr>
          <w:color w:val="auto"/>
          <w:sz w:val="22"/>
          <w:szCs w:val="22"/>
        </w:rPr>
        <w:t>Příjmy subjektů v oblasti filmu a videa (v mld. Kč)</w:t>
      </w:r>
    </w:p>
    <w:p w14:paraId="13DD5443" w14:textId="77777777" w:rsidR="00FF3270" w:rsidRPr="00EB2612" w:rsidRDefault="00FF3270" w:rsidP="00FF3270">
      <w:pPr>
        <w:keepNext/>
      </w:pPr>
      <w:r>
        <w:rPr>
          <w:noProof/>
        </w:rPr>
        <w:drawing>
          <wp:inline distT="0" distB="0" distL="0" distR="0" wp14:anchorId="4425FC09" wp14:editId="0042AB68">
            <wp:extent cx="6124575" cy="1714500"/>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F6439E" w14:textId="77777777" w:rsidR="00FF3270" w:rsidRPr="00EB2612" w:rsidRDefault="00FF3270" w:rsidP="00FF3270">
      <w:pPr>
        <w:pStyle w:val="Titulek"/>
        <w:rPr>
          <w:b w:val="0"/>
          <w:color w:val="auto"/>
          <w:sz w:val="22"/>
          <w:szCs w:val="22"/>
        </w:rPr>
      </w:pPr>
      <w:r w:rsidRPr="00EB2612">
        <w:rPr>
          <w:b w:val="0"/>
          <w:color w:val="auto"/>
          <w:sz w:val="22"/>
          <w:szCs w:val="22"/>
        </w:rPr>
        <w:t>Zdroj: Podniková strukturální statistika, ČSÚ</w:t>
      </w:r>
    </w:p>
    <w:p w14:paraId="7E8CBD7E" w14:textId="4D53723D" w:rsidR="00FF3270" w:rsidRDefault="00BB0151" w:rsidP="00FF3270">
      <w:r>
        <w:t>Graf 27</w:t>
      </w:r>
      <w:r w:rsidR="00FF3270" w:rsidRPr="00EB2612">
        <w:t xml:space="preserve"> pak nabízí pohled zúžený pouze na </w:t>
      </w:r>
      <w:r w:rsidR="00FF3270" w:rsidRPr="00060754">
        <w:rPr>
          <w:b/>
        </w:rPr>
        <w:t>produkci</w:t>
      </w:r>
      <w:r w:rsidR="00FF3270" w:rsidRPr="00EB2612">
        <w:t xml:space="preserve"> audiovizuálních děl vycházející z dat Asociace producentů v audiovizi (APA). Podle těchto dat se mezi lety 2017 a 2019 výrazně zvýšily příjmy produkce ze zahraničních děl – takřka dvojnásobně z 3,2 mld. Kč v roce 2017 na 6,3 mld. Kč v roce 2019. Na tomto nárůstu se zřejmě podílelo</w:t>
      </w:r>
      <w:r w:rsidR="00FF3270">
        <w:t xml:space="preserve"> mimořádné</w:t>
      </w:r>
      <w:r w:rsidR="00FF3270" w:rsidRPr="00EB2612">
        <w:t xml:space="preserve"> navýšení státní podpory ve formě filmových pobídek z 800 mil. Kč v roce 2018 na 1,3 mld. Kč v roce 2019. Příjmy z produkce českých děl se v posledních třech letech pohybovaly nad hranicí 1 mld. Kč a příjmy z reklamní produkce kolem 2 mld. Kč. Celkové příjmy českých producentů v oblasti audiovize dosáhly v roce 2019 přibližně 9,4 mld. Kč.</w:t>
      </w:r>
    </w:p>
    <w:p w14:paraId="784E7458" w14:textId="2DACEE84" w:rsidR="00FF3270" w:rsidRPr="00EB2612" w:rsidRDefault="00FF3270" w:rsidP="00FF3270">
      <w:r>
        <w:t>Rok 2020 přinesl ve srovnání s předchozím rokem propad ve všech sledovaných segmentech audiovizuálního trhu. Celkový pokles příjmů způsobený zejména zastavením produkce v důsledku jarních vládních opatření proti šíření pandemie COVID-19 se pohyboval okolo 18 %. Nejvýraznější meziroční pokles zaznamenaly příjmy z reklamní produkce, které poklesly o 42 % a dosáhly nejhorších výsledků od roku 2002. Příjmy z produkce českých filmů se v roce 2020 pohybovaly těsně pod hranicí 1 mld. Kč a oproti předchozímu roku poklesly o 25%. Celkově platí, že dopady pandemie nejvíce pocítily producentské společnosti filmů do kinodistribuce. Naopak vzhledem ke zvýšené poptávce po dílech distribuovaných prostřednictvím streamingových platforem typu Netflix či HBO GO se dá do budoucna očekávat zvýšení výroby pořadů směřujících na tento trh</w:t>
      </w:r>
      <w:r w:rsidR="00931502">
        <w:t xml:space="preserve"> (APA, 2021)</w:t>
      </w:r>
      <w:r>
        <w:t>.</w:t>
      </w:r>
    </w:p>
    <w:p w14:paraId="74D2519F" w14:textId="77777777" w:rsidR="00FF3270" w:rsidRPr="009A7C69" w:rsidRDefault="00FF3270" w:rsidP="00FF3270">
      <w:pPr>
        <w:pStyle w:val="Titulek"/>
        <w:keepNext/>
        <w:rPr>
          <w:color w:val="000000" w:themeColor="text1"/>
          <w:sz w:val="22"/>
          <w:szCs w:val="22"/>
        </w:rPr>
      </w:pPr>
      <w:r w:rsidRPr="00EB2612">
        <w:rPr>
          <w:color w:val="000000" w:themeColor="text1"/>
          <w:sz w:val="22"/>
          <w:szCs w:val="22"/>
        </w:rPr>
        <w:t xml:space="preserve">Graf </w:t>
      </w:r>
      <w:r>
        <w:rPr>
          <w:color w:val="000000" w:themeColor="text1"/>
          <w:sz w:val="22"/>
          <w:szCs w:val="22"/>
        </w:rPr>
        <w:t>27</w:t>
      </w:r>
      <w:r w:rsidRPr="00EB2612">
        <w:rPr>
          <w:color w:val="000000" w:themeColor="text1"/>
          <w:sz w:val="22"/>
          <w:szCs w:val="22"/>
        </w:rPr>
        <w:t xml:space="preserve"> </w:t>
      </w:r>
      <w:r w:rsidRPr="009A7C69">
        <w:rPr>
          <w:color w:val="000000" w:themeColor="text1"/>
          <w:sz w:val="22"/>
          <w:szCs w:val="22"/>
        </w:rPr>
        <w:t>Příjmy českých producentů v oblasti audiovize (v mld. Kč)</w:t>
      </w:r>
    </w:p>
    <w:p w14:paraId="43923221" w14:textId="77777777" w:rsidR="00FF3270" w:rsidRPr="00EB2612" w:rsidRDefault="00FF3270" w:rsidP="00FF3270">
      <w:pPr>
        <w:rPr>
          <w:lang w:eastAsia="en-US"/>
        </w:rPr>
      </w:pPr>
      <w:r>
        <w:rPr>
          <w:noProof/>
        </w:rPr>
        <w:drawing>
          <wp:inline distT="0" distB="0" distL="0" distR="0" wp14:anchorId="18B668DC" wp14:editId="28E17C9E">
            <wp:extent cx="6124575" cy="2295525"/>
            <wp:effectExtent l="0" t="0" r="0" b="0"/>
            <wp:docPr id="73" name="Graf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99EF15" w14:textId="77777777" w:rsidR="00FF3270" w:rsidRPr="00EB2612" w:rsidRDefault="00FF3270" w:rsidP="00FF3270">
      <w:pPr>
        <w:pStyle w:val="Titulek"/>
        <w:rPr>
          <w:b w:val="0"/>
          <w:color w:val="000000" w:themeColor="text1"/>
          <w:sz w:val="22"/>
          <w:szCs w:val="22"/>
        </w:rPr>
      </w:pPr>
      <w:r>
        <w:rPr>
          <w:b w:val="0"/>
          <w:color w:val="000000" w:themeColor="text1"/>
          <w:sz w:val="22"/>
          <w:szCs w:val="22"/>
        </w:rPr>
        <w:t>Zdroj: Asociace producentů v audiovizi</w:t>
      </w:r>
    </w:p>
    <w:p w14:paraId="5E75E353" w14:textId="1B845EF2" w:rsidR="00FF3270" w:rsidRPr="00EB2612" w:rsidRDefault="00FF3270" w:rsidP="00FF3270">
      <w:r w:rsidRPr="00EB2612">
        <w:lastRenderedPageBreak/>
        <w:t xml:space="preserve">Orientační přehled vývoje zaměstnanosti mezi lety </w:t>
      </w:r>
      <w:r>
        <w:t>2007 a 2019</w:t>
      </w:r>
      <w:r w:rsidR="00BB0151">
        <w:t xml:space="preserve"> je patrný z Grafu 28</w:t>
      </w:r>
      <w:r w:rsidRPr="00EB2612">
        <w:t xml:space="preserve">. Statistika, tak jako v ostatních oblastech, </w:t>
      </w:r>
      <w:r w:rsidRPr="00394A56">
        <w:rPr>
          <w:b/>
        </w:rPr>
        <w:t>nezachycuje pracovníky na dohody a OSVČ</w:t>
      </w:r>
      <w:r w:rsidRPr="00EB2612">
        <w:t xml:space="preserve">, kteří </w:t>
      </w:r>
      <w:r>
        <w:t>tvoří</w:t>
      </w:r>
      <w:r w:rsidRPr="00EB2612">
        <w:t xml:space="preserve"> významnou část pracovní síly ve filmovém průmyslu stejně jako </w:t>
      </w:r>
      <w:r w:rsidRPr="00394A56">
        <w:rPr>
          <w:b/>
        </w:rPr>
        <w:t>zaměstnance subjektů s jinou převažující ekonomickou činností</w:t>
      </w:r>
      <w:r w:rsidRPr="00EB2612">
        <w:t xml:space="preserve">. </w:t>
      </w:r>
      <w:r>
        <w:t>Mezi lety 2007 až 2019</w:t>
      </w:r>
      <w:r w:rsidRPr="00EB2612">
        <w:t xml:space="preserve"> se zaměstnanost v oblasti filmu podle Podnikové strukturální statistiky pohybovala v rozpětí 1</w:t>
      </w:r>
      <w:r>
        <w:t>,3</w:t>
      </w:r>
      <w:r w:rsidRPr="00EB2612">
        <w:t xml:space="preserve"> až 2,2 tis. zaměstnanců </w:t>
      </w:r>
      <w:r>
        <w:t xml:space="preserve">v přepočtu </w:t>
      </w:r>
      <w:r w:rsidRPr="00EB2612">
        <w:t>na plný pracovní úvazek.</w:t>
      </w:r>
    </w:p>
    <w:p w14:paraId="6B9EDA2A" w14:textId="47E14320" w:rsidR="00FF3270" w:rsidRPr="00EB2612" w:rsidRDefault="00FF3270" w:rsidP="00FF3270">
      <w:pPr>
        <w:pStyle w:val="Titulek"/>
        <w:keepNext/>
        <w:rPr>
          <w:color w:val="000000" w:themeColor="text1"/>
          <w:sz w:val="22"/>
          <w:szCs w:val="22"/>
        </w:rPr>
      </w:pPr>
      <w:r w:rsidRPr="00EB2612">
        <w:rPr>
          <w:color w:val="000000" w:themeColor="text1"/>
          <w:sz w:val="22"/>
          <w:szCs w:val="22"/>
        </w:rPr>
        <w:t xml:space="preserve">Graf </w:t>
      </w:r>
      <w:r>
        <w:rPr>
          <w:color w:val="000000" w:themeColor="text1"/>
          <w:sz w:val="22"/>
          <w:szCs w:val="22"/>
        </w:rPr>
        <w:t>28</w:t>
      </w:r>
      <w:r w:rsidRPr="00EB2612">
        <w:rPr>
          <w:color w:val="000000" w:themeColor="text1"/>
          <w:sz w:val="22"/>
          <w:szCs w:val="22"/>
        </w:rPr>
        <w:t xml:space="preserve"> </w:t>
      </w:r>
      <w:r w:rsidRPr="009A7C69">
        <w:rPr>
          <w:color w:val="000000" w:themeColor="text1"/>
          <w:sz w:val="22"/>
          <w:szCs w:val="22"/>
        </w:rPr>
        <w:t>Počet zaměstnanců v oblasti filmu a videa (v tis</w:t>
      </w:r>
      <w:r w:rsidR="001211AF">
        <w:rPr>
          <w:color w:val="000000" w:themeColor="text1"/>
          <w:sz w:val="22"/>
          <w:szCs w:val="22"/>
        </w:rPr>
        <w:t>. osob, přepočtený</w:t>
      </w:r>
      <w:r>
        <w:rPr>
          <w:color w:val="000000" w:themeColor="text1"/>
          <w:sz w:val="22"/>
          <w:szCs w:val="22"/>
        </w:rPr>
        <w:t xml:space="preserve"> na plné pracovní</w:t>
      </w:r>
      <w:r w:rsidRPr="009A7C69">
        <w:rPr>
          <w:color w:val="000000" w:themeColor="text1"/>
          <w:sz w:val="22"/>
          <w:szCs w:val="22"/>
        </w:rPr>
        <w:t xml:space="preserve"> úvazky)</w:t>
      </w:r>
    </w:p>
    <w:p w14:paraId="4824767E" w14:textId="77777777" w:rsidR="00FF3270" w:rsidRPr="00EB2612" w:rsidRDefault="00FF3270" w:rsidP="00FF3270">
      <w:pPr>
        <w:pStyle w:val="Titulek"/>
        <w:keepNext/>
      </w:pPr>
      <w:r>
        <w:rPr>
          <w:noProof/>
          <w:lang w:eastAsia="cs-CZ"/>
        </w:rPr>
        <w:drawing>
          <wp:inline distT="0" distB="0" distL="0" distR="0" wp14:anchorId="6D76802F" wp14:editId="762085BB">
            <wp:extent cx="6038850" cy="217170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E295B8" w14:textId="77777777" w:rsidR="00FF3270" w:rsidRPr="00EB2612" w:rsidRDefault="00FF3270" w:rsidP="00FF3270">
      <w:pPr>
        <w:pStyle w:val="Titulek"/>
        <w:rPr>
          <w:b w:val="0"/>
          <w:color w:val="000000" w:themeColor="text1"/>
          <w:sz w:val="22"/>
          <w:szCs w:val="22"/>
        </w:rPr>
      </w:pPr>
      <w:r w:rsidRPr="00EB2612">
        <w:rPr>
          <w:b w:val="0"/>
          <w:color w:val="000000" w:themeColor="text1"/>
          <w:sz w:val="22"/>
          <w:szCs w:val="22"/>
        </w:rPr>
        <w:t>Zdroj: Podniková strukturální statistika, ČSÚ</w:t>
      </w:r>
    </w:p>
    <w:p w14:paraId="4496746F" w14:textId="24FCE8A9" w:rsidR="00FF3270" w:rsidRPr="00EB2612" w:rsidRDefault="00FF3270" w:rsidP="00FF3270">
      <w:pPr>
        <w:rPr>
          <w:lang w:eastAsia="en-US"/>
        </w:rPr>
      </w:pPr>
      <w:r w:rsidRPr="00EB2612">
        <w:rPr>
          <w:lang w:eastAsia="en-US"/>
        </w:rPr>
        <w:t>Pro oblast filmu a videa lze provést také odhad celkové zaměstnanosti na základě údajů z Výběrového šetření pracovních sil. Zohledníme-li všechny pracující osoby (zaměstnance, podnikatele či pracovníky na dohody) bude celková zaměstnanost v oblasti filmu a videa d</w:t>
      </w:r>
      <w:r>
        <w:rPr>
          <w:lang w:eastAsia="en-US"/>
        </w:rPr>
        <w:t>osahovat 7,6</w:t>
      </w:r>
      <w:r w:rsidRPr="00EB2612">
        <w:rPr>
          <w:lang w:eastAsia="en-US"/>
        </w:rPr>
        <w:t xml:space="preserve"> tis. zaměstnaných osob. </w:t>
      </w:r>
      <w:r>
        <w:rPr>
          <w:lang w:eastAsia="en-US"/>
        </w:rPr>
        <w:t>V roce 2020 pracovalo v oblasti filmu</w:t>
      </w:r>
      <w:r w:rsidRPr="00EB2612">
        <w:rPr>
          <w:lang w:eastAsia="en-US"/>
        </w:rPr>
        <w:t xml:space="preserve"> </w:t>
      </w:r>
      <w:r>
        <w:rPr>
          <w:lang w:eastAsia="en-US"/>
        </w:rPr>
        <w:t>přibližně 4,6</w:t>
      </w:r>
      <w:r w:rsidRPr="00EB2612">
        <w:rPr>
          <w:lang w:eastAsia="en-US"/>
        </w:rPr>
        <w:t xml:space="preserve"> tis. osob vykonávajících kulturní profese</w:t>
      </w:r>
      <w:r>
        <w:rPr>
          <w:lang w:eastAsia="en-US"/>
        </w:rPr>
        <w:t xml:space="preserve"> </w:t>
      </w:r>
      <w:r w:rsidRPr="00EB2612">
        <w:rPr>
          <w:lang w:eastAsia="en-US"/>
        </w:rPr>
        <w:t xml:space="preserve">a </w:t>
      </w:r>
      <w:r>
        <w:rPr>
          <w:lang w:eastAsia="en-US"/>
        </w:rPr>
        <w:t>2,8</w:t>
      </w:r>
      <w:r w:rsidRPr="00EB2612">
        <w:rPr>
          <w:lang w:eastAsia="en-US"/>
        </w:rPr>
        <w:t xml:space="preserve"> tis. osob s povoláním </w:t>
      </w:r>
      <w:r>
        <w:rPr>
          <w:lang w:eastAsia="en-US"/>
        </w:rPr>
        <w:t>„ne-kulturního“ charakteru</w:t>
      </w:r>
      <w:r w:rsidRPr="00EB2612">
        <w:rPr>
          <w:lang w:eastAsia="en-US"/>
        </w:rPr>
        <w:t>. Velkou část z kulturních povolání v oblasti filmu a videa tvoří technici v oblasti vysílání a audiovizuálních záznamů (tedy osoby spadající svým zaměstnáním do kategorie CZ-ISCO 3521). V oblasti filmu a videa a v jiných kulturních oblastech</w:t>
      </w:r>
      <w:r>
        <w:rPr>
          <w:lang w:eastAsia="en-US"/>
        </w:rPr>
        <w:t xml:space="preserve"> pracovalo v roce 2020 odhadem 4,1</w:t>
      </w:r>
      <w:r w:rsidRPr="00EB2612">
        <w:rPr>
          <w:lang w:eastAsia="en-US"/>
        </w:rPr>
        <w:t xml:space="preserve"> tis. osob s tímto povoláním</w:t>
      </w:r>
      <w:r>
        <w:rPr>
          <w:lang w:eastAsia="en-US"/>
        </w:rPr>
        <w:t xml:space="preserve"> a</w:t>
      </w:r>
      <w:r w:rsidR="00BE0B5C">
        <w:rPr>
          <w:lang w:eastAsia="en-US"/>
        </w:rPr>
        <w:t> </w:t>
      </w:r>
      <w:r>
        <w:rPr>
          <w:lang w:eastAsia="en-US"/>
        </w:rPr>
        <w:t>mimo kulturu jich pracovalo přibližně 1,2</w:t>
      </w:r>
      <w:r w:rsidRPr="00EB2612">
        <w:rPr>
          <w:lang w:eastAsia="en-US"/>
        </w:rPr>
        <w:t xml:space="preserve"> tis.</w:t>
      </w:r>
    </w:p>
    <w:p w14:paraId="5AFD8FD4" w14:textId="6EE4F79F" w:rsidR="00FF3270" w:rsidRPr="00EB2612" w:rsidRDefault="00FF3270" w:rsidP="00FF3270">
      <w:pPr>
        <w:pStyle w:val="Titulek"/>
        <w:keepNext/>
        <w:jc w:val="left"/>
        <w:rPr>
          <w:b w:val="0"/>
          <w:color w:val="auto"/>
          <w:sz w:val="22"/>
          <w:szCs w:val="22"/>
        </w:rPr>
      </w:pPr>
      <w:bookmarkStart w:id="14" w:name="_Toc464832050"/>
      <w:r w:rsidRPr="00EB2612">
        <w:rPr>
          <w:color w:val="auto"/>
          <w:sz w:val="22"/>
          <w:szCs w:val="22"/>
        </w:rPr>
        <w:t xml:space="preserve">Graf </w:t>
      </w:r>
      <w:r>
        <w:rPr>
          <w:color w:val="auto"/>
          <w:sz w:val="22"/>
          <w:szCs w:val="22"/>
        </w:rPr>
        <w:t>29</w:t>
      </w:r>
      <w:r w:rsidRPr="00EB2612">
        <w:t xml:space="preserve"> </w:t>
      </w:r>
      <w:r w:rsidRPr="009A7C69">
        <w:rPr>
          <w:color w:val="auto"/>
          <w:sz w:val="22"/>
          <w:szCs w:val="22"/>
        </w:rPr>
        <w:t>Odhad počtu pracujících osob v oblasti filmu a videa v roce 2020</w:t>
      </w:r>
      <w:bookmarkEnd w:id="14"/>
    </w:p>
    <w:p w14:paraId="4C83991F" w14:textId="77777777" w:rsidR="00FF3270" w:rsidRPr="00EB2612" w:rsidRDefault="00FF3270" w:rsidP="00FF3270">
      <w:pPr>
        <w:rPr>
          <w:lang w:eastAsia="en-US"/>
        </w:rPr>
      </w:pPr>
      <w:r>
        <w:rPr>
          <w:noProof/>
        </w:rPr>
        <mc:AlternateContent>
          <mc:Choice Requires="wps">
            <w:drawing>
              <wp:anchor distT="0" distB="0" distL="114300" distR="114300" simplePos="0" relativeHeight="251693568" behindDoc="0" locked="0" layoutInCell="1" allowOverlap="1" wp14:anchorId="58B73E1C" wp14:editId="08D696A9">
                <wp:simplePos x="0" y="0"/>
                <wp:positionH relativeFrom="column">
                  <wp:posOffset>4593590</wp:posOffset>
                </wp:positionH>
                <wp:positionV relativeFrom="paragraph">
                  <wp:posOffset>1391285</wp:posOffset>
                </wp:positionV>
                <wp:extent cx="544195" cy="254000"/>
                <wp:effectExtent l="0" t="0" r="8255" b="0"/>
                <wp:wrapNone/>
                <wp:docPr id="6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4000"/>
                        </a:xfrm>
                        <a:prstGeom prst="rect">
                          <a:avLst/>
                        </a:prstGeom>
                        <a:solidFill>
                          <a:srgbClr val="FFFFFF">
                            <a:alpha val="0"/>
                          </a:srgbClr>
                        </a:solidFill>
                        <a:ln w="9525">
                          <a:solidFill>
                            <a:schemeClr val="bg1">
                              <a:lumMod val="100000"/>
                              <a:lumOff val="0"/>
                            </a:schemeClr>
                          </a:solidFill>
                          <a:miter lim="800000"/>
                          <a:headEnd/>
                          <a:tailEnd/>
                        </a:ln>
                      </wps:spPr>
                      <wps:txbx>
                        <w:txbxContent>
                          <w:p w14:paraId="0D7E86B1" w14:textId="77777777" w:rsidR="00D044D0" w:rsidRPr="003A7ED6" w:rsidRDefault="00D044D0" w:rsidP="00FF3270">
                            <w:pPr>
                              <w:rPr>
                                <w:rFonts w:ascii="Calibri" w:hAnsi="Calibri"/>
                              </w:rPr>
                            </w:pPr>
                            <w:r>
                              <w:rPr>
                                <w:rFonts w:ascii="Calibri" w:hAnsi="Calibri"/>
                              </w:rPr>
                              <w:t>5,3</w:t>
                            </w:r>
                            <w:r w:rsidRPr="003A7ED6">
                              <w:rPr>
                                <w:rFonts w:ascii="Calibri" w:hAnsi="Calibri"/>
                              </w:rPr>
                              <w:t xml:space="preserve"> 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B73E1C" id="_x0000_t202" coordsize="21600,21600" o:spt="202" path="m,l,21600r21600,l21600,xe">
                <v:stroke joinstyle="miter"/>
                <v:path gradientshapeok="t" o:connecttype="rect"/>
              </v:shapetype>
              <v:shape id="Text Box 33" o:spid="_x0000_s1026" type="#_x0000_t202" style="position:absolute;left:0;text-align:left;margin-left:361.7pt;margin-top:109.55pt;width:42.85pt;height:2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" strokecolor="white [3212]">
                <v:fill opacity="0"/>
                <v:textbox>
                  <w:txbxContent>
                    <w:p w14:paraId="0D7E86B1" w14:textId="77777777" w:rsidR="00D044D0" w:rsidRPr="003A7ED6" w:rsidRDefault="00D044D0" w:rsidP="00FF3270">
                      <w:pPr>
                        <w:rPr>
                          <w:rFonts w:ascii="Calibri" w:hAnsi="Calibri"/>
                        </w:rPr>
                      </w:pPr>
                      <w:r>
                        <w:rPr>
                          <w:rFonts w:ascii="Calibri" w:hAnsi="Calibri"/>
                        </w:rPr>
                        <w:t>5,3</w:t>
                      </w:r>
                      <w:r w:rsidRPr="003A7ED6">
                        <w:rPr>
                          <w:rFonts w:ascii="Calibri" w:hAnsi="Calibri"/>
                        </w:rPr>
                        <w:t xml:space="preserve"> tis.</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2B5E86BF" wp14:editId="64640D73">
                <wp:simplePos x="0" y="0"/>
                <wp:positionH relativeFrom="column">
                  <wp:posOffset>1518285</wp:posOffset>
                </wp:positionH>
                <wp:positionV relativeFrom="paragraph">
                  <wp:posOffset>1394460</wp:posOffset>
                </wp:positionV>
                <wp:extent cx="571500" cy="225425"/>
                <wp:effectExtent l="0" t="0" r="19050" b="22225"/>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5425"/>
                        </a:xfrm>
                        <a:prstGeom prst="rect">
                          <a:avLst/>
                        </a:prstGeom>
                        <a:solidFill>
                          <a:srgbClr val="FFFFFF">
                            <a:alpha val="0"/>
                          </a:srgbClr>
                        </a:solidFill>
                        <a:ln w="9525">
                          <a:solidFill>
                            <a:schemeClr val="bg1">
                              <a:lumMod val="100000"/>
                              <a:lumOff val="0"/>
                            </a:schemeClr>
                          </a:solidFill>
                          <a:miter lim="800000"/>
                          <a:headEnd/>
                          <a:tailEnd/>
                        </a:ln>
                      </wps:spPr>
                      <wps:txbx>
                        <w:txbxContent>
                          <w:p w14:paraId="4A01E933" w14:textId="77777777" w:rsidR="00D044D0" w:rsidRPr="003A7ED6" w:rsidRDefault="00D044D0" w:rsidP="00FF3270">
                            <w:pPr>
                              <w:rPr>
                                <w:rFonts w:ascii="Calibri" w:hAnsi="Calibri"/>
                              </w:rPr>
                            </w:pPr>
                            <w:r>
                              <w:rPr>
                                <w:rFonts w:ascii="Calibri" w:hAnsi="Calibri"/>
                              </w:rPr>
                              <w:t>7,6 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E86BF" id="Text Box 32" o:spid="_x0000_s1027" type="#_x0000_t202" style="position:absolute;left:0;text-align:left;margin-left:119.55pt;margin-top:109.8pt;width:45pt;height:17.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" strokecolor="white [3212]">
                <v:fill opacity="0"/>
                <v:textbox>
                  <w:txbxContent>
                    <w:p w14:paraId="4A01E933" w14:textId="77777777" w:rsidR="00D044D0" w:rsidRPr="003A7ED6" w:rsidRDefault="00D044D0" w:rsidP="00FF3270">
                      <w:pPr>
                        <w:rPr>
                          <w:rFonts w:ascii="Calibri" w:hAnsi="Calibri"/>
                        </w:rPr>
                      </w:pPr>
                      <w:r>
                        <w:rPr>
                          <w:rFonts w:ascii="Calibri" w:hAnsi="Calibri"/>
                        </w:rPr>
                        <w:t>7,6 tis.</w:t>
                      </w:r>
                    </w:p>
                  </w:txbxContent>
                </v:textbox>
              </v:shape>
            </w:pict>
          </mc:Fallback>
        </mc:AlternateContent>
      </w:r>
      <w:r>
        <w:rPr>
          <w:noProof/>
        </w:rPr>
        <w:drawing>
          <wp:inline distT="0" distB="0" distL="0" distR="0" wp14:anchorId="6D64DA3A" wp14:editId="7FEB1C32">
            <wp:extent cx="3390900" cy="2333625"/>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29098A0F" wp14:editId="6E0223FC">
            <wp:extent cx="2714625" cy="2333625"/>
            <wp:effectExtent l="0" t="0" r="0" b="0"/>
            <wp:docPr id="78" name="Graf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9623AF" w14:textId="77777777" w:rsidR="00FF3270" w:rsidRPr="00EB2612" w:rsidRDefault="00FF3270" w:rsidP="00FF3270">
      <w:pPr>
        <w:spacing w:before="120"/>
        <w:rPr>
          <w:rFonts w:asciiTheme="minorHAnsi" w:eastAsiaTheme="minorHAnsi" w:hAnsiTheme="minorHAnsi" w:cstheme="minorBidi"/>
          <w:bCs/>
          <w:sz w:val="22"/>
          <w:szCs w:val="22"/>
          <w:lang w:eastAsia="en-US"/>
        </w:rPr>
      </w:pPr>
      <w:r w:rsidRPr="00EB2612">
        <w:rPr>
          <w:rFonts w:asciiTheme="minorHAnsi" w:eastAsiaTheme="minorHAnsi" w:hAnsiTheme="minorHAnsi" w:cstheme="minorBidi"/>
          <w:bCs/>
          <w:sz w:val="22"/>
          <w:szCs w:val="22"/>
          <w:lang w:eastAsia="en-US"/>
        </w:rPr>
        <w:t>Zdroj: Výbě</w:t>
      </w:r>
      <w:r>
        <w:rPr>
          <w:rFonts w:asciiTheme="minorHAnsi" w:eastAsiaTheme="minorHAnsi" w:hAnsiTheme="minorHAnsi" w:cstheme="minorBidi"/>
          <w:bCs/>
          <w:sz w:val="22"/>
          <w:szCs w:val="22"/>
          <w:lang w:eastAsia="en-US"/>
        </w:rPr>
        <w:t>rové šetření pracovních sil, ČSÚ</w:t>
      </w:r>
    </w:p>
    <w:p w14:paraId="6DE3E037" w14:textId="77777777" w:rsidR="00FF3270" w:rsidRPr="00EB2612" w:rsidRDefault="00FF3270" w:rsidP="00FF3270">
      <w:r w:rsidRPr="00EB2612">
        <w:lastRenderedPageBreak/>
        <w:t xml:space="preserve">Údaje o počtu </w:t>
      </w:r>
      <w:r w:rsidRPr="00EB2612">
        <w:rPr>
          <w:lang w:eastAsia="en-US"/>
        </w:rPr>
        <w:t>techniků v oblasti vysílání a audiovizuálních záznamů z VŠPS lze doplnit také o data z </w:t>
      </w:r>
      <w:r w:rsidRPr="00EB2612">
        <w:t>Informačního systému o průměrném výdělku (ISPV). Tento údaj však zahrnuje pouze zaměstnance ve mzdové a platové sféře, nikoliv podnikatele a pracovníky na dohodu. Podle ISPV pracovalo ve mzdové a platové sféře v roce 20</w:t>
      </w:r>
      <w:r>
        <w:t>20</w:t>
      </w:r>
      <w:r w:rsidRPr="00EB2612">
        <w:t xml:space="preserve"> přibližně 2</w:t>
      </w:r>
      <w:r>
        <w:t>,1</w:t>
      </w:r>
      <w:r w:rsidRPr="00EB2612">
        <w:t xml:space="preserve"> tis. zaměstnanců spadajících charakterem svého povolání do </w:t>
      </w:r>
      <w:r>
        <w:t xml:space="preserve">této </w:t>
      </w:r>
      <w:r w:rsidRPr="00EB2612">
        <w:t xml:space="preserve">kategorie </w:t>
      </w:r>
      <w:r>
        <w:t>(</w:t>
      </w:r>
      <w:r w:rsidRPr="00EB2612">
        <w:rPr>
          <w:lang w:eastAsia="en-US"/>
        </w:rPr>
        <w:t>CZ-ISCO 3521</w:t>
      </w:r>
      <w:r>
        <w:rPr>
          <w:lang w:eastAsia="en-US"/>
        </w:rPr>
        <w:t>)</w:t>
      </w:r>
      <w:r w:rsidRPr="00EB2612">
        <w:rPr>
          <w:lang w:eastAsia="en-US"/>
        </w:rPr>
        <w:t xml:space="preserve"> </w:t>
      </w:r>
      <w:r w:rsidRPr="00EB2612">
        <w:t xml:space="preserve">a jejich </w:t>
      </w:r>
      <w:r>
        <w:t xml:space="preserve">hrubá </w:t>
      </w:r>
      <w:r w:rsidRPr="00EB2612">
        <w:t xml:space="preserve">průměrná </w:t>
      </w:r>
      <w:r>
        <w:t xml:space="preserve">měsíční </w:t>
      </w:r>
      <w:r w:rsidRPr="00EB2612">
        <w:t>mzda se pohybovala okolo 36</w:t>
      </w:r>
      <w:r>
        <w:t>,5</w:t>
      </w:r>
      <w:r w:rsidRPr="00EB2612">
        <w:t xml:space="preserve"> tis. Kč.</w:t>
      </w:r>
    </w:p>
    <w:p w14:paraId="5A1D90B2" w14:textId="37B053AD" w:rsidR="00FF3270" w:rsidRDefault="00FF3270" w:rsidP="00FF3270">
      <w:r w:rsidRPr="00EB2612">
        <w:tab/>
        <w:t>Z hlediska distribuce je vhodné rozlišit kinodistribuci a distribuci videozáznamů respektive jejich maloobchodní prodej. O návštěvnosti a tržbách českých kin vede dlouhodobě roční přehledy Unie filmových</w:t>
      </w:r>
      <w:r w:rsidRPr="00EB2612">
        <w:rPr>
          <w:i/>
        </w:rPr>
        <w:t xml:space="preserve"> </w:t>
      </w:r>
      <w:r w:rsidR="00BB0151">
        <w:t>distributorů. Z Grafu 30</w:t>
      </w:r>
      <w:r w:rsidRPr="00EB2612">
        <w:t xml:space="preserve"> je patrný výrazný propad návštěvnosti českých kin mezi lety 1989 a 1995. Ten byl zřejmě způsoben rozmachem videodistribuce a nástupem kabelové televize (Mošna, 2010). V následujících letech návštěvnost v českých kinech stagnovala a oživení se česká kina dočkala až v posledních letech. V roce 2019 návštěvnost dosáhla s 18,3 mil. návštěv nejlepšího výsledku od roku 1993 a oproti předchozímu roku vzrostla o necelé 2 mil. návštěv</w:t>
      </w:r>
      <w:r>
        <w:t>.</w:t>
      </w:r>
    </w:p>
    <w:p w14:paraId="3B44DA1A" w14:textId="77777777" w:rsidR="00FF3270" w:rsidRPr="00EB2612" w:rsidRDefault="00FF3270" w:rsidP="00FF3270">
      <w:pPr>
        <w:ind w:firstLine="708"/>
      </w:pPr>
      <w:r>
        <w:t>Příznivý vývoj návštěvnosti z posledních let však ukončila jarní vlna pandemie COVID-19, během které byly vlivem vládních opatření proti šíření nemoci zcela zavřena kina takřka na dva měsíce. Ještě delšímu lockdownu museli provozovatelé kinosálů čelit mezi říjnem a prosincem, kdy kina nehrála od 12. října až do konce roku. Pokud kina nebyla uzavřená, musela se často potýkat také s omezením počtu diváků přítomných v sálech. Návštěvnost tak v roce 2020 dosáhla pouze třetinových hodnot roku 2019 a pohybovala se okolo 6,4 mil. návštěv. Celkové tržby z prodeje vstupenek ve výši 906 mil. Kč poprvé od roku 2005 nepřesáhly miliardovou hranici.</w:t>
      </w:r>
    </w:p>
    <w:p w14:paraId="5B6FDE53" w14:textId="77777777" w:rsidR="00FF3270" w:rsidRPr="009A7C69" w:rsidRDefault="00FF3270" w:rsidP="00FF3270">
      <w:pPr>
        <w:pStyle w:val="Titulek"/>
        <w:keepNext/>
        <w:rPr>
          <w:color w:val="000000" w:themeColor="text1"/>
          <w:sz w:val="22"/>
          <w:szCs w:val="22"/>
        </w:rPr>
      </w:pPr>
      <w:r w:rsidRPr="00EB2612">
        <w:rPr>
          <w:color w:val="000000" w:themeColor="text1"/>
          <w:sz w:val="22"/>
          <w:szCs w:val="22"/>
        </w:rPr>
        <w:t xml:space="preserve">Graf </w:t>
      </w:r>
      <w:r>
        <w:rPr>
          <w:color w:val="000000" w:themeColor="text1"/>
          <w:sz w:val="22"/>
          <w:szCs w:val="22"/>
        </w:rPr>
        <w:t>30</w:t>
      </w:r>
      <w:r w:rsidRPr="00EB2612">
        <w:rPr>
          <w:color w:val="000000" w:themeColor="text1"/>
          <w:sz w:val="22"/>
          <w:szCs w:val="22"/>
        </w:rPr>
        <w:t xml:space="preserve"> </w:t>
      </w:r>
      <w:r w:rsidRPr="009A7C69">
        <w:rPr>
          <w:color w:val="000000" w:themeColor="text1"/>
          <w:sz w:val="22"/>
          <w:szCs w:val="22"/>
        </w:rPr>
        <w:t>Návštěvnost a tržby českých kin</w:t>
      </w:r>
    </w:p>
    <w:p w14:paraId="6DB10FE9" w14:textId="77777777" w:rsidR="00FF3270" w:rsidRPr="005B7DD7" w:rsidRDefault="00FF3270" w:rsidP="00FF3270">
      <w:pPr>
        <w:rPr>
          <w:lang w:eastAsia="en-US"/>
        </w:rPr>
      </w:pPr>
      <w:r>
        <w:rPr>
          <w:noProof/>
        </w:rPr>
        <w:drawing>
          <wp:inline distT="0" distB="0" distL="0" distR="0" wp14:anchorId="632B5FC6" wp14:editId="1206180F">
            <wp:extent cx="6124575" cy="2600325"/>
            <wp:effectExtent l="0" t="0" r="0" b="0"/>
            <wp:docPr id="79" name="Graf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CBC3DDA" w14:textId="77777777" w:rsidR="00FF3270" w:rsidRDefault="00FF3270" w:rsidP="00FF3270">
      <w:pPr>
        <w:pStyle w:val="Titulek"/>
        <w:rPr>
          <w:b w:val="0"/>
          <w:color w:val="000000" w:themeColor="text1"/>
          <w:sz w:val="22"/>
          <w:szCs w:val="22"/>
        </w:rPr>
      </w:pPr>
      <w:r w:rsidRPr="00EB2612">
        <w:rPr>
          <w:b w:val="0"/>
          <w:color w:val="000000" w:themeColor="text1"/>
          <w:sz w:val="22"/>
          <w:szCs w:val="22"/>
        </w:rPr>
        <w:t xml:space="preserve">Zdroj: Unie filmových distributorů </w:t>
      </w:r>
    </w:p>
    <w:p w14:paraId="1C9DB6BA" w14:textId="5A6D5610" w:rsidR="00FF3270" w:rsidRPr="00B642D8" w:rsidRDefault="00FF3270" w:rsidP="00FF3270">
      <w:pPr>
        <w:rPr>
          <w:lang w:eastAsia="en-US"/>
        </w:rPr>
      </w:pPr>
      <w:r>
        <w:rPr>
          <w:rFonts w:cs="Arial"/>
        </w:rPr>
        <w:t xml:space="preserve">Z aktuálních dat Unie filmových distributorů, je možné porovnat údaje o návštěvnosti kinosálů v první polovině roku 2021 s návštěvností ve stejném období v předchozích letech. Zatímco v první polovině roku 2019 dosahovala celková návštěvnost kin necelých 9 mil., v první polovině následujícího roku přivítala kina necelé 4 miliony návštěvníků. V prvním pololetí roku 2021 klesla návštěvnost oproti roku 2020 přibližně osminásobně na necelých 500 tis. diváků. Běžná kina byla v době nejtvrdších protiepidemických opatření v první polovině roku 2021 a na jaře roku 2020 zavřená a návštěvnost držela nad nulou pouze autokina. Ta promítala měsíčně </w:t>
      </w:r>
      <w:r w:rsidR="00D044D0">
        <w:rPr>
          <w:rFonts w:cs="Arial"/>
        </w:rPr>
        <w:lastRenderedPageBreak/>
        <w:t xml:space="preserve">pouhým stovkám diváků. </w:t>
      </w:r>
      <w:r>
        <w:rPr>
          <w:rFonts w:cs="Arial"/>
        </w:rPr>
        <w:t>Příslibem do budoucna mohou být aktuální červnová data. V červnu roku 2021 přišlo do kin necelých 450 tis. diváků, což je o třetinu více než v roce 2020. Za příznivými čísly stojí zřejmě částečné rozvolnění vládních opatření z 10. června a s ním spojené znovuotevření multikin.</w:t>
      </w:r>
    </w:p>
    <w:p w14:paraId="6977D1F0" w14:textId="77777777" w:rsidR="00FF3270" w:rsidRPr="00EB2612" w:rsidRDefault="00FF3270" w:rsidP="00FF3270">
      <w:pPr>
        <w:pStyle w:val="Titulek"/>
        <w:keepNext/>
        <w:rPr>
          <w:color w:val="000000" w:themeColor="text1"/>
          <w:sz w:val="22"/>
          <w:szCs w:val="22"/>
        </w:rPr>
      </w:pPr>
      <w:r>
        <w:rPr>
          <w:color w:val="000000" w:themeColor="text1"/>
          <w:sz w:val="22"/>
          <w:szCs w:val="22"/>
        </w:rPr>
        <w:t>Graf 31</w:t>
      </w:r>
      <w:r w:rsidRPr="00EB2612">
        <w:rPr>
          <w:color w:val="000000" w:themeColor="text1"/>
          <w:sz w:val="22"/>
          <w:szCs w:val="22"/>
        </w:rPr>
        <w:t xml:space="preserve"> </w:t>
      </w:r>
      <w:r w:rsidRPr="00BE74F5">
        <w:rPr>
          <w:color w:val="000000" w:themeColor="text1"/>
          <w:sz w:val="22"/>
          <w:szCs w:val="22"/>
        </w:rPr>
        <w:t>Návštěvnost čes</w:t>
      </w:r>
      <w:r>
        <w:rPr>
          <w:color w:val="000000" w:themeColor="text1"/>
          <w:sz w:val="22"/>
          <w:szCs w:val="22"/>
        </w:rPr>
        <w:t>kých kin v první polovině roku</w:t>
      </w:r>
    </w:p>
    <w:p w14:paraId="34BDD242" w14:textId="77777777" w:rsidR="00FF3270" w:rsidRPr="00EB2612" w:rsidRDefault="00FF3270" w:rsidP="00FF3270">
      <w:r w:rsidRPr="00B642D8">
        <w:rPr>
          <w:noProof/>
          <w:shd w:val="clear" w:color="auto" w:fill="F2DBDB" w:themeFill="accent2" w:themeFillTint="33"/>
        </w:rPr>
        <w:drawing>
          <wp:inline distT="0" distB="0" distL="0" distR="0" wp14:anchorId="0ED5A4DC" wp14:editId="3522423F">
            <wp:extent cx="6038850" cy="2543175"/>
            <wp:effectExtent l="0" t="0" r="0" b="0"/>
            <wp:docPr id="70" name="Graf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38014B" w14:textId="77777777" w:rsidR="00FF3270" w:rsidRPr="00EB2612" w:rsidRDefault="00FF3270" w:rsidP="00FF3270">
      <w:r w:rsidRPr="00EB2612">
        <w:t>Zdroj: Unie filmových distributorů</w:t>
      </w:r>
    </w:p>
    <w:p w14:paraId="0C9699DA" w14:textId="77777777" w:rsidR="00FF3270" w:rsidRPr="00EB2612" w:rsidRDefault="00FF3270" w:rsidP="00FF3270">
      <w:r w:rsidRPr="00EB2612">
        <w:t>Zatímco protipandemická opatření v </w:t>
      </w:r>
      <w:r>
        <w:t>roce</w:t>
      </w:r>
      <w:r w:rsidRPr="00EB2612">
        <w:t xml:space="preserve"> 2020 negativně ovlivnila návštěvnost kinosálů, nepřímo zřejmě podpořila sledování audiovizuálních děl prostřednictvím streamingu. Např. streamingový gigant Netflix ohlásil </w:t>
      </w:r>
      <w:r>
        <w:t xml:space="preserve">za rok 2020 rekordní nárůst 37 milionů nových předplatitelů. Tím překonal svůj dosavadní rekord z roku 2018, kdy přibylo po celém světě necelých 29 milionů nových uživatelů této služby (STATISTA, 2021). </w:t>
      </w:r>
    </w:p>
    <w:p w14:paraId="08990090" w14:textId="77777777" w:rsidR="00FF3270" w:rsidRPr="00EB2612" w:rsidRDefault="00FF3270" w:rsidP="00FF3270">
      <w:r>
        <w:tab/>
      </w:r>
      <w:r w:rsidRPr="00EB2612">
        <w:t>O aktivitách a tržbách společností poskytujících digitální služby na českém trhu nejsou dostupná ucelená data. Některé informace se dají získat z šetření Kult 6-01</w:t>
      </w:r>
      <w:r>
        <w:t xml:space="preserve"> a VŠIT prováděných ČSÚ. </w:t>
      </w:r>
      <w:r w:rsidRPr="00EB2612">
        <w:t>Filmové katalogy přístupné online u nás v současnosti bezplatně provozuje např. Česká televize či Prima, za poplatek pak televize Nova prostřednictvím služby Voyo či jiní soukromí poskytovatelé (například Alza či O2). Artové filmy pak za poplatek nabízí společnost AeroVod. Společnost Netflix vstoupila na český trh v roce 2016.</w:t>
      </w:r>
    </w:p>
    <w:p w14:paraId="70B748E9" w14:textId="412D3512" w:rsidR="00FF3270" w:rsidRPr="00EB2612" w:rsidRDefault="00FF3270" w:rsidP="00FF3270">
      <w:r>
        <w:tab/>
      </w:r>
      <w:r w:rsidRPr="00EB2612">
        <w:t>Okrajovým segmentem trhu se stávají fyzické nosiče audiovizuálních materiálů. O tom svědčí například skutečnost, že nenahrané blu-ray disky, CD a DVD byly vyřazeny ze spotřebitelského koše ČSÚ (Potočková, 2018). Podle údajů Podnikové strukturální statistiky poklesly příjmy z půjčování médií s audiovizuálním obsahem (Pronájem videokazet a disků NACE</w:t>
      </w:r>
      <w:r>
        <w:t xml:space="preserve"> 77.22) mezi lety 2005–2019</w:t>
      </w:r>
      <w:r w:rsidRPr="00EB2612">
        <w:t xml:space="preserve"> trojnásobně, z</w:t>
      </w:r>
      <w:r w:rsidR="00BE0B5C">
        <w:t> </w:t>
      </w:r>
      <w:r w:rsidRPr="00EB2612">
        <w:t xml:space="preserve">507 mil. Kč </w:t>
      </w:r>
      <w:r>
        <w:t>na 152</w:t>
      </w:r>
      <w:r w:rsidRPr="00EB2612">
        <w:t xml:space="preserve"> mil. Kč.</w:t>
      </w:r>
    </w:p>
    <w:p w14:paraId="4275001D" w14:textId="77777777" w:rsidR="00FF3270" w:rsidRPr="00EB2612" w:rsidRDefault="00FF3270" w:rsidP="00FF3270">
      <w:pPr>
        <w:pStyle w:val="Nadpis3"/>
        <w:numPr>
          <w:ilvl w:val="2"/>
          <w:numId w:val="17"/>
        </w:numPr>
      </w:pPr>
      <w:bookmarkStart w:id="15" w:name="_Toc430189803"/>
      <w:bookmarkStart w:id="16" w:name="_Toc431475031"/>
      <w:bookmarkStart w:id="17" w:name="_Toc463969186"/>
      <w:bookmarkStart w:id="18" w:name="_Toc465253896"/>
      <w:bookmarkStart w:id="19" w:name="_Toc55384434"/>
      <w:bookmarkStart w:id="20" w:name="_Toc86076213"/>
      <w:r w:rsidRPr="00EB2612">
        <w:t>POHLED SPOTŘEBITELE</w:t>
      </w:r>
      <w:bookmarkEnd w:id="15"/>
      <w:bookmarkEnd w:id="16"/>
      <w:bookmarkEnd w:id="17"/>
      <w:bookmarkEnd w:id="18"/>
      <w:bookmarkEnd w:id="19"/>
      <w:bookmarkEnd w:id="20"/>
    </w:p>
    <w:p w14:paraId="1D9240EA" w14:textId="77777777" w:rsidR="00FF3270" w:rsidRDefault="00FF3270" w:rsidP="00FF3270">
      <w:r>
        <w:t>Možná právě z důvodu poměrně velké popularity sledování a bezplatných stahování videí nebylo</w:t>
      </w:r>
      <w:r w:rsidRPr="00EB2612">
        <w:t xml:space="preserve"> </w:t>
      </w:r>
      <w:r>
        <w:t>v Česku dlouhou dobu běžné za tento obsah platit. V roce 2018 se Česko dokonce ocitlo se 4</w:t>
      </w:r>
      <w:r w:rsidRPr="00EB2612">
        <w:t>%</w:t>
      </w:r>
      <w:r>
        <w:t xml:space="preserve"> podílem platících uživatelů audiovizuálního obsahu (streamu či stáhnutí videí, seriálů a filmů) na posledním místě žebříčku zemí EU. Podle posledních údajů z roku 2020 si Česko mírně polepšilo a podíl uživatelů placeného audiovizuálního obsahu stoupl na 12 </w:t>
      </w:r>
      <w:r w:rsidRPr="00EB2612">
        <w:t>%</w:t>
      </w:r>
      <w:r>
        <w:t>. V rámci mezinárodního srovnání obsadilo Česko čtvrtou pozici od konce před Lotyšskem, Rumunskem a posledním Bulharskem. Nejvíce jsou lidé zvyklí platit za placené audiovizuální služby ve Švédsku a Nizozemsku, kde se podíl těchto uživatelů pohybuje okolo 70</w:t>
      </w:r>
      <w:r w:rsidRPr="00EB2612">
        <w:t>%</w:t>
      </w:r>
      <w:r>
        <w:t xml:space="preserve">. Průměrný podíl uživatelů </w:t>
      </w:r>
      <w:r>
        <w:lastRenderedPageBreak/>
        <w:t xml:space="preserve">platících za videa, filmy a seriály na internetu se v rámci EU27 v roce 2020 pohyboval okolo 35 </w:t>
      </w:r>
      <w:r w:rsidRPr="00622577">
        <w:t>% a v porovnání s rokem 2018 vzrostl o 12 procentních bodů.</w:t>
      </w:r>
    </w:p>
    <w:p w14:paraId="0ED10576" w14:textId="3BC2656C" w:rsidR="00FF3270" w:rsidRPr="009A7C69" w:rsidRDefault="00FF3270" w:rsidP="00FF3270">
      <w:pPr>
        <w:pStyle w:val="Titulek"/>
        <w:keepNext/>
        <w:rPr>
          <w:color w:val="000000" w:themeColor="text1"/>
          <w:sz w:val="22"/>
          <w:szCs w:val="22"/>
        </w:rPr>
      </w:pPr>
      <w:r w:rsidRPr="00EB2612">
        <w:rPr>
          <w:color w:val="000000" w:themeColor="text1"/>
          <w:sz w:val="22"/>
          <w:szCs w:val="22"/>
        </w:rPr>
        <w:t>Graf</w:t>
      </w:r>
      <w:r>
        <w:rPr>
          <w:color w:val="000000" w:themeColor="text1"/>
          <w:sz w:val="22"/>
          <w:szCs w:val="22"/>
        </w:rPr>
        <w:t xml:space="preserve"> 32</w:t>
      </w:r>
      <w:r w:rsidRPr="00EB2612">
        <w:rPr>
          <w:color w:val="000000" w:themeColor="text1"/>
          <w:sz w:val="22"/>
          <w:szCs w:val="22"/>
        </w:rPr>
        <w:t xml:space="preserve"> </w:t>
      </w:r>
      <w:r w:rsidRPr="009A7C69">
        <w:rPr>
          <w:color w:val="000000" w:themeColor="text1"/>
          <w:sz w:val="22"/>
          <w:szCs w:val="22"/>
        </w:rPr>
        <w:t xml:space="preserve">Podíl uživatelů placených audiovizuálních služeb </w:t>
      </w:r>
      <w:r w:rsidR="00871FA7">
        <w:rPr>
          <w:color w:val="000000" w:themeColor="text1"/>
          <w:sz w:val="22"/>
          <w:szCs w:val="22"/>
        </w:rPr>
        <w:t>ve věku 16</w:t>
      </w:r>
      <w:r w:rsidR="00871FA7" w:rsidRPr="00871FA7">
        <w:rPr>
          <w:color w:val="000000" w:themeColor="text1"/>
          <w:sz w:val="22"/>
          <w:szCs w:val="22"/>
        </w:rPr>
        <w:t xml:space="preserve">–74 let </w:t>
      </w:r>
      <w:r w:rsidRPr="009A7C69">
        <w:rPr>
          <w:color w:val="000000" w:themeColor="text1"/>
          <w:sz w:val="22"/>
          <w:szCs w:val="22"/>
        </w:rPr>
        <w:t>v roce 2020 (v %)</w:t>
      </w:r>
    </w:p>
    <w:p w14:paraId="03CB390B" w14:textId="77777777" w:rsidR="00FF3270" w:rsidRPr="00EB2612" w:rsidRDefault="00FF3270" w:rsidP="00FF3270">
      <w:pPr>
        <w:jc w:val="center"/>
        <w:rPr>
          <w:lang w:eastAsia="en-US"/>
        </w:rPr>
      </w:pPr>
      <w:r>
        <w:rPr>
          <w:noProof/>
        </w:rPr>
        <w:drawing>
          <wp:inline distT="0" distB="0" distL="0" distR="0" wp14:anchorId="7E5438CF" wp14:editId="001459CF">
            <wp:extent cx="6191250" cy="3181350"/>
            <wp:effectExtent l="0" t="0" r="0" b="0"/>
            <wp:docPr id="75" name="Graf 7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57FED0" w14:textId="77777777" w:rsidR="00FF3270" w:rsidRPr="00EB2612" w:rsidRDefault="00FF3270" w:rsidP="00FF3270">
      <w:pPr>
        <w:rPr>
          <w:lang w:eastAsia="en-US"/>
        </w:rPr>
      </w:pPr>
      <w:r w:rsidRPr="00EB2612">
        <w:rPr>
          <w:lang w:eastAsia="en-US"/>
        </w:rPr>
        <w:t>Zdroj: ICT usage in households and by individuals,</w:t>
      </w:r>
      <w:r w:rsidRPr="00EB2612">
        <w:rPr>
          <w:szCs w:val="22"/>
          <w:lang w:eastAsia="en-US"/>
        </w:rPr>
        <w:t xml:space="preserve"> </w:t>
      </w:r>
      <w:r w:rsidRPr="00EB2612">
        <w:rPr>
          <w:rFonts w:asciiTheme="minorHAnsi" w:hAnsiTheme="minorHAnsi"/>
          <w:sz w:val="22"/>
          <w:szCs w:val="22"/>
          <w:lang w:eastAsia="en-US"/>
        </w:rPr>
        <w:t>Eurostat</w:t>
      </w:r>
    </w:p>
    <w:p w14:paraId="18D744A9" w14:textId="09743647" w:rsidR="00FF3270" w:rsidRPr="00EB2612" w:rsidRDefault="00FF3270" w:rsidP="00FF3270">
      <w:pPr>
        <w:rPr>
          <w:lang w:eastAsia="en-US"/>
        </w:rPr>
      </w:pPr>
      <w:r>
        <w:rPr>
          <w:lang w:eastAsia="en-US"/>
        </w:rPr>
        <w:t>Ne zrovna nejaktuálnější, ale stále z</w:t>
      </w:r>
      <w:r w:rsidRPr="00EB2612">
        <w:rPr>
          <w:lang w:eastAsia="en-US"/>
        </w:rPr>
        <w:t>ajímavé údaje o spotřebitelských návycích v oblasti filmu přináší také výsledky šetření Životní podmínky ČR z roku 2015. Z výsledků tohoto šetření vyplývá, že alespoň jednou navštívila v uplynulých 12 měsících kino téměř polovina populace. Nejčastějším důvodem, proč lidé nenavštívili kino, byl prostý nedostatek zájmu a dále pak nedostatek času. Dalšími důvody byla vysoká cena vstupenky či velká vzdálenost do nejbližšího kinosálu. Výčet odpovědí na otázku, zda respondent navštívil v posledních 12 měsících k</w:t>
      </w:r>
      <w:r w:rsidR="00BB0151">
        <w:rPr>
          <w:lang w:eastAsia="en-US"/>
        </w:rPr>
        <w:t>inosál, nabízí Graf 33</w:t>
      </w:r>
      <w:r w:rsidRPr="00EB2612">
        <w:rPr>
          <w:lang w:eastAsia="en-US"/>
        </w:rPr>
        <w:t>.</w:t>
      </w:r>
    </w:p>
    <w:p w14:paraId="1571CBBB" w14:textId="77777777" w:rsidR="00FF3270" w:rsidRPr="009A7C69" w:rsidRDefault="00FF3270" w:rsidP="00FF3270">
      <w:pPr>
        <w:pStyle w:val="Titulek"/>
        <w:keepNext/>
        <w:rPr>
          <w:color w:val="auto"/>
          <w:sz w:val="22"/>
          <w:szCs w:val="22"/>
        </w:rPr>
      </w:pPr>
      <w:r w:rsidRPr="00EB2612">
        <w:rPr>
          <w:color w:val="auto"/>
          <w:sz w:val="22"/>
          <w:szCs w:val="22"/>
        </w:rPr>
        <w:t xml:space="preserve">Graf </w:t>
      </w:r>
      <w:r>
        <w:rPr>
          <w:color w:val="auto"/>
          <w:sz w:val="22"/>
          <w:szCs w:val="22"/>
        </w:rPr>
        <w:t>33</w:t>
      </w:r>
      <w:r w:rsidRPr="00EB2612">
        <w:rPr>
          <w:color w:val="auto"/>
          <w:sz w:val="22"/>
          <w:szCs w:val="22"/>
        </w:rPr>
        <w:t xml:space="preserve"> </w:t>
      </w:r>
      <w:r w:rsidRPr="009A7C69">
        <w:rPr>
          <w:color w:val="auto"/>
          <w:sz w:val="22"/>
          <w:szCs w:val="22"/>
        </w:rPr>
        <w:t xml:space="preserve">Podíl osob </w:t>
      </w:r>
      <w:r>
        <w:rPr>
          <w:color w:val="auto"/>
          <w:sz w:val="22"/>
          <w:szCs w:val="22"/>
        </w:rPr>
        <w:t>starších</w:t>
      </w:r>
      <w:r w:rsidRPr="009A7C69">
        <w:rPr>
          <w:color w:val="auto"/>
          <w:sz w:val="22"/>
          <w:szCs w:val="22"/>
        </w:rPr>
        <w:t xml:space="preserve"> 16 let podle </w:t>
      </w:r>
      <w:r>
        <w:rPr>
          <w:color w:val="auto"/>
          <w:sz w:val="22"/>
          <w:szCs w:val="22"/>
        </w:rPr>
        <w:t xml:space="preserve">toho, zda navštívily </w:t>
      </w:r>
      <w:r w:rsidRPr="009A7C69">
        <w:rPr>
          <w:color w:val="auto"/>
          <w:sz w:val="22"/>
          <w:szCs w:val="22"/>
        </w:rPr>
        <w:t xml:space="preserve">v posledních 12 měsících </w:t>
      </w:r>
      <w:r>
        <w:rPr>
          <w:color w:val="auto"/>
          <w:sz w:val="22"/>
          <w:szCs w:val="22"/>
        </w:rPr>
        <w:t xml:space="preserve">kino v roce </w:t>
      </w:r>
      <w:r w:rsidRPr="009A7C69">
        <w:rPr>
          <w:color w:val="auto"/>
          <w:sz w:val="22"/>
          <w:szCs w:val="22"/>
        </w:rPr>
        <w:t>2015</w:t>
      </w:r>
    </w:p>
    <w:p w14:paraId="49A19196" w14:textId="77777777" w:rsidR="00FF3270" w:rsidRPr="00EB2612" w:rsidRDefault="00FF3270" w:rsidP="00FF3270">
      <w:pPr>
        <w:keepNext/>
        <w:jc w:val="center"/>
      </w:pPr>
      <w:r>
        <w:rPr>
          <w:noProof/>
        </w:rPr>
        <w:drawing>
          <wp:inline distT="0" distB="0" distL="0" distR="0" wp14:anchorId="27C61060" wp14:editId="746EF2DD">
            <wp:extent cx="6372225" cy="2409825"/>
            <wp:effectExtent l="0" t="0" r="0" b="0"/>
            <wp:docPr id="80" name="Graf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5AFA5D" w14:textId="77777777" w:rsidR="00FF3270" w:rsidRPr="00EB2612" w:rsidRDefault="00FF3270" w:rsidP="00FF3270">
      <w:pPr>
        <w:pStyle w:val="Titulek"/>
        <w:rPr>
          <w:b w:val="0"/>
          <w:color w:val="auto"/>
          <w:sz w:val="22"/>
          <w:szCs w:val="22"/>
        </w:rPr>
      </w:pPr>
      <w:r w:rsidRPr="00EB2612">
        <w:rPr>
          <w:b w:val="0"/>
          <w:color w:val="auto"/>
          <w:sz w:val="22"/>
          <w:szCs w:val="22"/>
        </w:rPr>
        <w:t>Zdroj: Životní podmínky, ČSÚ</w:t>
      </w:r>
    </w:p>
    <w:p w14:paraId="7B439793" w14:textId="77777777" w:rsidR="00FF3270" w:rsidRPr="00EB2612" w:rsidRDefault="00FF3270" w:rsidP="00FF3270">
      <w:pPr>
        <w:rPr>
          <w:lang w:eastAsia="en-US"/>
        </w:rPr>
      </w:pPr>
      <w:r w:rsidRPr="00EB2612">
        <w:rPr>
          <w:lang w:eastAsia="en-US"/>
        </w:rPr>
        <w:lastRenderedPageBreak/>
        <w:t>Oblíbenost návštěvy kinosálů se dle údajů z šetření Životní podmínky 2015 značně liší u různých věkových kategorií a má s rostoucím věkem sestupnou tendenci. Kino navštěvovali nejčastěji mladí lidé ve věku 16–24 let (85 %) a dále pak lidé ve věku 25–34 let (71 %). S přibývajícím věkem obliba této aktivity klesá. Zmíněné výsledky přinášejí důležité zjištění, že návštěva kina si zatím u mladých lidí drží silnou pozici v konkurenci stále sofistikovanějších možností v oblasti digitální zábavy.</w:t>
      </w:r>
    </w:p>
    <w:p w14:paraId="6B1AE1C7" w14:textId="77777777" w:rsidR="00FF3270" w:rsidRPr="009A7C69" w:rsidRDefault="00FF3270" w:rsidP="00FF3270">
      <w:pPr>
        <w:pStyle w:val="Titulek"/>
        <w:keepNext/>
        <w:rPr>
          <w:color w:val="auto"/>
          <w:sz w:val="22"/>
          <w:szCs w:val="22"/>
        </w:rPr>
      </w:pPr>
      <w:r w:rsidRPr="00EB2612">
        <w:rPr>
          <w:color w:val="auto"/>
          <w:sz w:val="22"/>
          <w:szCs w:val="22"/>
        </w:rPr>
        <w:t xml:space="preserve">Graf </w:t>
      </w:r>
      <w:r>
        <w:rPr>
          <w:color w:val="auto"/>
          <w:sz w:val="22"/>
          <w:szCs w:val="22"/>
        </w:rPr>
        <w:t>34</w:t>
      </w:r>
      <w:r w:rsidRPr="00EB2612">
        <w:rPr>
          <w:color w:val="auto"/>
          <w:sz w:val="22"/>
          <w:szCs w:val="22"/>
        </w:rPr>
        <w:t xml:space="preserve"> </w:t>
      </w:r>
      <w:r w:rsidRPr="009A7C69">
        <w:rPr>
          <w:color w:val="auto"/>
          <w:sz w:val="22"/>
          <w:szCs w:val="22"/>
        </w:rPr>
        <w:t>Podíl osob, které alespoň jednou v posledních 12 měsících navštívily</w:t>
      </w:r>
      <w:r>
        <w:rPr>
          <w:color w:val="auto"/>
          <w:sz w:val="22"/>
          <w:szCs w:val="22"/>
        </w:rPr>
        <w:t xml:space="preserve"> kino v roce</w:t>
      </w:r>
      <w:r w:rsidRPr="009A7C69">
        <w:rPr>
          <w:color w:val="auto"/>
          <w:sz w:val="22"/>
          <w:szCs w:val="22"/>
        </w:rPr>
        <w:t xml:space="preserve"> 2015</w:t>
      </w:r>
    </w:p>
    <w:p w14:paraId="01548768" w14:textId="77777777" w:rsidR="00FF3270" w:rsidRPr="00EB2612" w:rsidRDefault="00FF3270" w:rsidP="00FF3270">
      <w:pPr>
        <w:jc w:val="center"/>
        <w:rPr>
          <w:lang w:eastAsia="en-US"/>
        </w:rPr>
      </w:pPr>
      <w:r>
        <w:rPr>
          <w:noProof/>
        </w:rPr>
        <w:drawing>
          <wp:inline distT="0" distB="0" distL="0" distR="0" wp14:anchorId="5F67F468" wp14:editId="321817D1">
            <wp:extent cx="4838700" cy="2143125"/>
            <wp:effectExtent l="0" t="0" r="0" b="0"/>
            <wp:docPr id="81" name="Graf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DB5ADA" w14:textId="77777777" w:rsidR="00FF3270" w:rsidRPr="00EB2612" w:rsidRDefault="00FF3270" w:rsidP="00FF3270">
      <w:pPr>
        <w:rPr>
          <w:rFonts w:asciiTheme="minorHAnsi" w:hAnsiTheme="minorHAnsi"/>
          <w:sz w:val="22"/>
          <w:szCs w:val="22"/>
          <w:lang w:eastAsia="en-US"/>
        </w:rPr>
      </w:pPr>
      <w:r w:rsidRPr="00EB2612">
        <w:rPr>
          <w:rFonts w:asciiTheme="minorHAnsi" w:hAnsiTheme="minorHAnsi"/>
          <w:sz w:val="22"/>
          <w:szCs w:val="22"/>
          <w:lang w:eastAsia="en-US"/>
        </w:rPr>
        <w:t>Zdroj: Životní podmínky ČR, ČSÚ</w:t>
      </w:r>
    </w:p>
    <w:p w14:paraId="54392E45" w14:textId="61DD43C3" w:rsidR="00FF3270" w:rsidRPr="00EB2612" w:rsidRDefault="00FF3270" w:rsidP="00FF3270">
      <w:pPr>
        <w:rPr>
          <w:lang w:eastAsia="en-US"/>
        </w:rPr>
      </w:pPr>
      <w:r w:rsidRPr="00EB2612">
        <w:rPr>
          <w:lang w:eastAsia="en-US"/>
        </w:rPr>
        <w:t>V rámci mezinárodního srovnání návštěvnosti</w:t>
      </w:r>
      <w:r w:rsidRPr="00EB2612">
        <w:rPr>
          <w:rStyle w:val="Znakapoznpodarou"/>
          <w:rFonts w:asciiTheme="minorHAnsi" w:hAnsiTheme="minorHAnsi"/>
          <w:sz w:val="22"/>
          <w:szCs w:val="22"/>
          <w:lang w:eastAsia="en-US"/>
        </w:rPr>
        <w:footnoteReference w:id="1"/>
      </w:r>
      <w:r w:rsidRPr="00EB2612">
        <w:rPr>
          <w:lang w:eastAsia="en-US"/>
        </w:rPr>
        <w:t xml:space="preserve"> kin v zemích EU se Česká republika řadí do první poloviny zemí s </w:t>
      </w:r>
      <w:r w:rsidR="0029715E">
        <w:rPr>
          <w:lang w:eastAsia="en-US"/>
        </w:rPr>
        <w:t>vyšší návštěvností. Nejvyšší podíl návštěvníků kinosálů</w:t>
      </w:r>
      <w:r w:rsidRPr="00EB2612">
        <w:rPr>
          <w:lang w:eastAsia="en-US"/>
        </w:rPr>
        <w:t xml:space="preserve"> </w:t>
      </w:r>
      <w:r w:rsidR="0029715E">
        <w:rPr>
          <w:lang w:eastAsia="en-US"/>
        </w:rPr>
        <w:t>měly severské země Dánsko a Švédsko</w:t>
      </w:r>
      <w:r w:rsidRPr="00EB2612">
        <w:rPr>
          <w:lang w:eastAsia="en-US"/>
        </w:rPr>
        <w:t>, kde alespoň jednou v roce 2015 navštívilo kinosál více než 60 % populace. Nejčastěji pak navštěvovali kinosály diváci ve Francii, kde téměř 30 % populace přišlo do kina v roce 2015 více než čtyřikrát.</w:t>
      </w:r>
    </w:p>
    <w:p w14:paraId="30B0E093" w14:textId="77777777" w:rsidR="00FF3270" w:rsidRPr="009A7C69" w:rsidRDefault="00FF3270" w:rsidP="00FF3270">
      <w:pPr>
        <w:pStyle w:val="Titulek"/>
        <w:keepNext/>
        <w:rPr>
          <w:color w:val="auto"/>
          <w:sz w:val="22"/>
          <w:szCs w:val="22"/>
        </w:rPr>
      </w:pPr>
      <w:r w:rsidRPr="00EB2612">
        <w:rPr>
          <w:color w:val="auto"/>
          <w:sz w:val="22"/>
          <w:szCs w:val="22"/>
        </w:rPr>
        <w:t>Graf 3</w:t>
      </w:r>
      <w:r>
        <w:rPr>
          <w:color w:val="auto"/>
          <w:sz w:val="22"/>
          <w:szCs w:val="22"/>
        </w:rPr>
        <w:t>5</w:t>
      </w:r>
      <w:r w:rsidRPr="00EB2612">
        <w:t xml:space="preserve"> </w:t>
      </w:r>
      <w:r w:rsidRPr="009A7C69">
        <w:rPr>
          <w:color w:val="auto"/>
          <w:sz w:val="22"/>
          <w:szCs w:val="22"/>
        </w:rPr>
        <w:t xml:space="preserve">Podíl osob </w:t>
      </w:r>
      <w:r>
        <w:rPr>
          <w:color w:val="auto"/>
          <w:sz w:val="22"/>
          <w:szCs w:val="22"/>
        </w:rPr>
        <w:t>starších</w:t>
      </w:r>
      <w:r w:rsidRPr="009A7C69">
        <w:rPr>
          <w:color w:val="auto"/>
          <w:sz w:val="22"/>
          <w:szCs w:val="22"/>
        </w:rPr>
        <w:t xml:space="preserve"> 16 let, které v posledních 12 měsících navštívily kino </w:t>
      </w:r>
      <w:r>
        <w:rPr>
          <w:color w:val="auto"/>
          <w:sz w:val="22"/>
          <w:szCs w:val="22"/>
        </w:rPr>
        <w:t>v roce 2</w:t>
      </w:r>
      <w:r w:rsidRPr="009A7C69">
        <w:rPr>
          <w:color w:val="auto"/>
          <w:sz w:val="22"/>
          <w:szCs w:val="22"/>
        </w:rPr>
        <w:t>015</w:t>
      </w:r>
      <w:r>
        <w:rPr>
          <w:color w:val="auto"/>
          <w:sz w:val="22"/>
          <w:szCs w:val="22"/>
        </w:rPr>
        <w:t xml:space="preserve"> </w:t>
      </w:r>
      <w:r w:rsidRPr="009A7C69">
        <w:rPr>
          <w:color w:val="auto"/>
          <w:sz w:val="22"/>
          <w:szCs w:val="22"/>
        </w:rPr>
        <w:t>(v %)</w:t>
      </w:r>
    </w:p>
    <w:p w14:paraId="0CA43EEC" w14:textId="77777777" w:rsidR="00FF3270" w:rsidRPr="00EB2612" w:rsidRDefault="00FF3270" w:rsidP="00FF3270">
      <w:pPr>
        <w:jc w:val="center"/>
        <w:rPr>
          <w:lang w:eastAsia="en-US"/>
        </w:rPr>
      </w:pPr>
      <w:r w:rsidRPr="00EB2612">
        <w:rPr>
          <w:noProof/>
        </w:rPr>
        <w:drawing>
          <wp:inline distT="0" distB="0" distL="0" distR="0" wp14:anchorId="61568531" wp14:editId="6B0BBF74">
            <wp:extent cx="6134100" cy="2628900"/>
            <wp:effectExtent l="0" t="0" r="0" b="0"/>
            <wp:docPr id="145"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0E9D35" w14:textId="77777777" w:rsidR="00FF3270" w:rsidRPr="00EB2612" w:rsidRDefault="00FF3270" w:rsidP="00FF3270">
      <w:pPr>
        <w:rPr>
          <w:rFonts w:asciiTheme="minorHAnsi" w:hAnsiTheme="minorHAnsi"/>
          <w:sz w:val="22"/>
          <w:szCs w:val="22"/>
          <w:lang w:eastAsia="en-US"/>
        </w:rPr>
      </w:pPr>
      <w:r w:rsidRPr="00EB2612">
        <w:rPr>
          <w:rFonts w:asciiTheme="minorHAnsi" w:hAnsiTheme="minorHAnsi"/>
          <w:sz w:val="22"/>
          <w:szCs w:val="22"/>
          <w:lang w:eastAsia="en-US"/>
        </w:rPr>
        <w:t>Zdroj: EU-SILC, Eurostat</w:t>
      </w:r>
    </w:p>
    <w:p w14:paraId="0FB1B9F2" w14:textId="77777777" w:rsidR="00FF3270" w:rsidRPr="00EB2612" w:rsidRDefault="00FF3270" w:rsidP="00FF3270">
      <w:pPr>
        <w:spacing w:after="0" w:line="240" w:lineRule="auto"/>
        <w:jc w:val="left"/>
        <w:rPr>
          <w:rFonts w:asciiTheme="minorHAnsi" w:hAnsiTheme="minorHAnsi"/>
          <w:sz w:val="22"/>
          <w:szCs w:val="22"/>
          <w:lang w:eastAsia="en-US"/>
        </w:rPr>
      </w:pPr>
    </w:p>
    <w:p w14:paraId="30373B87" w14:textId="77777777" w:rsidR="00FF3270" w:rsidRPr="00EB2612" w:rsidRDefault="00FF3270" w:rsidP="00FF3270">
      <w:pPr>
        <w:pStyle w:val="Nadpis2"/>
        <w:numPr>
          <w:ilvl w:val="1"/>
          <w:numId w:val="17"/>
        </w:numPr>
      </w:pPr>
      <w:bookmarkStart w:id="21" w:name="_Toc430189804"/>
      <w:bookmarkStart w:id="22" w:name="_Toc463969187"/>
      <w:bookmarkStart w:id="23" w:name="_Toc465253897"/>
      <w:bookmarkStart w:id="24" w:name="_Toc55384435"/>
      <w:bookmarkStart w:id="25" w:name="_Toc86076214"/>
      <w:r w:rsidRPr="00EB2612">
        <w:t>HUDBA</w:t>
      </w:r>
      <w:bookmarkEnd w:id="21"/>
      <w:bookmarkEnd w:id="22"/>
      <w:bookmarkEnd w:id="23"/>
      <w:bookmarkEnd w:id="24"/>
      <w:bookmarkEnd w:id="25"/>
    </w:p>
    <w:p w14:paraId="51F36FE0" w14:textId="77777777" w:rsidR="00FF3270" w:rsidRPr="00EB2612" w:rsidRDefault="00FF3270" w:rsidP="00FF3270">
      <w:pPr>
        <w:pStyle w:val="Titulek"/>
        <w:keepNext/>
        <w:jc w:val="right"/>
        <w:rPr>
          <w:color w:val="auto"/>
        </w:rPr>
      </w:pPr>
      <w:bookmarkStart w:id="26" w:name="_Toc464832051"/>
      <w:r w:rsidRPr="00EB2612">
        <w:rPr>
          <w:color w:val="auto"/>
          <w:sz w:val="22"/>
          <w:szCs w:val="22"/>
        </w:rPr>
        <w:t>Tabulka 6</w:t>
      </w:r>
      <w:r w:rsidRPr="00EB2612">
        <w:rPr>
          <w:color w:val="auto"/>
        </w:rPr>
        <w:t xml:space="preserve"> </w:t>
      </w:r>
      <w:r w:rsidRPr="004242B3">
        <w:rPr>
          <w:color w:val="auto"/>
          <w:sz w:val="22"/>
          <w:szCs w:val="22"/>
        </w:rPr>
        <w:t xml:space="preserve">Vymezení oblasti hudby podle </w:t>
      </w:r>
      <w:bookmarkEnd w:id="26"/>
      <w:r w:rsidRPr="004242B3">
        <w:rPr>
          <w:color w:val="auto"/>
          <w:sz w:val="22"/>
          <w:szCs w:val="22"/>
        </w:rPr>
        <w:t>ekonomických činností</w:t>
      </w:r>
      <w:r w:rsidRPr="00EB2612">
        <w:rPr>
          <w:color w:val="auto"/>
        </w:rPr>
        <w:t xml:space="preserve"> </w:t>
      </w:r>
    </w:p>
    <w:tbl>
      <w:tblPr>
        <w:tblW w:w="7088" w:type="dxa"/>
        <w:jc w:val="right"/>
        <w:tblCellMar>
          <w:left w:w="70" w:type="dxa"/>
          <w:right w:w="70" w:type="dxa"/>
        </w:tblCellMar>
        <w:tblLook w:val="04A0" w:firstRow="1" w:lastRow="0" w:firstColumn="1" w:lastColumn="0" w:noHBand="0" w:noVBand="1"/>
      </w:tblPr>
      <w:tblGrid>
        <w:gridCol w:w="1610"/>
        <w:gridCol w:w="5478"/>
      </w:tblGrid>
      <w:tr w:rsidR="00FF3270" w:rsidRPr="00EB2612" w14:paraId="09A5B8E2" w14:textId="77777777" w:rsidTr="00DF3D88">
        <w:trPr>
          <w:trHeight w:val="255"/>
          <w:jc w:val="right"/>
        </w:trPr>
        <w:tc>
          <w:tcPr>
            <w:tcW w:w="1610" w:type="dxa"/>
            <w:tcBorders>
              <w:top w:val="single" w:sz="12" w:space="0" w:color="auto"/>
              <w:left w:val="nil"/>
              <w:bottom w:val="single" w:sz="12" w:space="0" w:color="auto"/>
              <w:right w:val="nil"/>
            </w:tcBorders>
            <w:shd w:val="clear" w:color="auto" w:fill="F2DBDB" w:themeFill="accent2" w:themeFillTint="33"/>
            <w:hideMark/>
          </w:tcPr>
          <w:p w14:paraId="0317C94F" w14:textId="77777777" w:rsidR="00FF3270" w:rsidRPr="00EB2612" w:rsidRDefault="00FF3270" w:rsidP="00DF3D88">
            <w:pPr>
              <w:pStyle w:val="Box"/>
              <w:ind w:left="1020" w:hanging="1019"/>
              <w:rPr>
                <w:rFonts w:asciiTheme="minorHAnsi" w:hAnsiTheme="minorHAnsi"/>
                <w:sz w:val="20"/>
                <w:szCs w:val="20"/>
              </w:rPr>
            </w:pPr>
            <w:r>
              <w:rPr>
                <w:rFonts w:asciiTheme="minorHAnsi" w:hAnsiTheme="minorHAnsi"/>
                <w:sz w:val="20"/>
                <w:szCs w:val="20"/>
              </w:rPr>
              <w:t>CZ-</w:t>
            </w:r>
            <w:r w:rsidRPr="00EB2612">
              <w:rPr>
                <w:rFonts w:asciiTheme="minorHAnsi" w:hAnsiTheme="minorHAnsi"/>
                <w:sz w:val="20"/>
                <w:szCs w:val="20"/>
              </w:rPr>
              <w:t>NACE</w:t>
            </w:r>
          </w:p>
        </w:tc>
        <w:tc>
          <w:tcPr>
            <w:tcW w:w="5478" w:type="dxa"/>
            <w:tcBorders>
              <w:top w:val="single" w:sz="12" w:space="0" w:color="auto"/>
              <w:left w:val="nil"/>
              <w:bottom w:val="single" w:sz="12" w:space="0" w:color="auto"/>
              <w:right w:val="nil"/>
            </w:tcBorders>
            <w:shd w:val="clear" w:color="auto" w:fill="F2DBDB" w:themeFill="accent2" w:themeFillTint="33"/>
            <w:hideMark/>
          </w:tcPr>
          <w:p w14:paraId="42928283" w14:textId="77777777" w:rsidR="00FF3270" w:rsidRPr="00EB2612" w:rsidRDefault="00FF3270" w:rsidP="00DF3D88">
            <w:pPr>
              <w:pStyle w:val="Box"/>
              <w:ind w:left="0" w:hanging="15"/>
              <w:rPr>
                <w:rFonts w:asciiTheme="minorHAnsi" w:hAnsiTheme="minorHAnsi"/>
                <w:sz w:val="20"/>
                <w:szCs w:val="20"/>
              </w:rPr>
            </w:pPr>
            <w:r w:rsidRPr="00EB2612">
              <w:rPr>
                <w:rFonts w:asciiTheme="minorHAnsi" w:hAnsiTheme="minorHAnsi"/>
                <w:sz w:val="20"/>
                <w:szCs w:val="20"/>
              </w:rPr>
              <w:t>EKONOMICKÁ ČINNOST</w:t>
            </w:r>
          </w:p>
        </w:tc>
      </w:tr>
      <w:tr w:rsidR="00FF3270" w:rsidRPr="00EB2612" w14:paraId="03F91C83" w14:textId="77777777" w:rsidTr="00BB0151">
        <w:trPr>
          <w:trHeight w:val="255"/>
          <w:jc w:val="right"/>
        </w:trPr>
        <w:tc>
          <w:tcPr>
            <w:tcW w:w="1610" w:type="dxa"/>
            <w:tcBorders>
              <w:top w:val="single" w:sz="12" w:space="0" w:color="auto"/>
              <w:left w:val="nil"/>
              <w:bottom w:val="nil"/>
              <w:right w:val="nil"/>
            </w:tcBorders>
            <w:shd w:val="clear" w:color="auto" w:fill="auto"/>
            <w:vAlign w:val="bottom"/>
            <w:hideMark/>
          </w:tcPr>
          <w:p w14:paraId="35B25FB0" w14:textId="77777777" w:rsidR="00FF3270" w:rsidRPr="00EB2612" w:rsidRDefault="00FF3270" w:rsidP="00BB0151">
            <w:pPr>
              <w:spacing w:after="0"/>
              <w:jc w:val="left"/>
              <w:rPr>
                <w:rFonts w:asciiTheme="minorHAnsi" w:hAnsiTheme="minorHAnsi"/>
                <w:szCs w:val="20"/>
              </w:rPr>
            </w:pPr>
            <w:r w:rsidRPr="00EB2612">
              <w:rPr>
                <w:rFonts w:asciiTheme="minorHAnsi" w:hAnsiTheme="minorHAnsi"/>
                <w:szCs w:val="20"/>
              </w:rPr>
              <w:t>59.20</w:t>
            </w:r>
          </w:p>
        </w:tc>
        <w:tc>
          <w:tcPr>
            <w:tcW w:w="5478" w:type="dxa"/>
            <w:tcBorders>
              <w:top w:val="single" w:sz="12" w:space="0" w:color="auto"/>
              <w:left w:val="nil"/>
              <w:bottom w:val="nil"/>
              <w:right w:val="nil"/>
            </w:tcBorders>
            <w:shd w:val="clear" w:color="auto" w:fill="auto"/>
            <w:vAlign w:val="bottom"/>
            <w:hideMark/>
          </w:tcPr>
          <w:p w14:paraId="170DB583" w14:textId="77777777" w:rsidR="00FF3270" w:rsidRPr="00EB2612" w:rsidRDefault="00FF3270" w:rsidP="00BB0151">
            <w:pPr>
              <w:spacing w:after="0"/>
              <w:jc w:val="left"/>
              <w:rPr>
                <w:rFonts w:asciiTheme="minorHAnsi" w:hAnsiTheme="minorHAnsi"/>
                <w:szCs w:val="20"/>
              </w:rPr>
            </w:pPr>
            <w:r w:rsidRPr="00EB2612">
              <w:rPr>
                <w:rFonts w:asciiTheme="minorHAnsi" w:hAnsiTheme="minorHAnsi"/>
                <w:szCs w:val="20"/>
              </w:rPr>
              <w:t>Pořizování zvukových nahrávek</w:t>
            </w:r>
            <w:r w:rsidRPr="00EB2612">
              <w:rPr>
                <w:rFonts w:asciiTheme="minorHAnsi" w:hAnsiTheme="minorHAnsi"/>
                <w:b/>
                <w:bCs/>
                <w:szCs w:val="20"/>
              </w:rPr>
              <w:t xml:space="preserve"> </w:t>
            </w:r>
            <w:r w:rsidRPr="00EB2612">
              <w:rPr>
                <w:rFonts w:asciiTheme="minorHAnsi" w:hAnsiTheme="minorHAnsi"/>
                <w:szCs w:val="20"/>
              </w:rPr>
              <w:t>a hudební vydavatelské činnosti</w:t>
            </w:r>
          </w:p>
        </w:tc>
      </w:tr>
      <w:tr w:rsidR="00FF3270" w:rsidRPr="00EB2612" w14:paraId="1AEDE35F" w14:textId="77777777" w:rsidTr="00BB0151">
        <w:trPr>
          <w:trHeight w:val="255"/>
          <w:jc w:val="right"/>
        </w:trPr>
        <w:tc>
          <w:tcPr>
            <w:tcW w:w="1610" w:type="dxa"/>
            <w:tcBorders>
              <w:top w:val="nil"/>
              <w:left w:val="nil"/>
              <w:bottom w:val="single" w:sz="12" w:space="0" w:color="auto"/>
              <w:right w:val="nil"/>
            </w:tcBorders>
            <w:shd w:val="clear" w:color="auto" w:fill="auto"/>
            <w:vAlign w:val="bottom"/>
            <w:hideMark/>
          </w:tcPr>
          <w:p w14:paraId="06C790BB" w14:textId="77777777" w:rsidR="00FF3270" w:rsidRPr="00EB2612" w:rsidRDefault="00FF3270" w:rsidP="00BB0151">
            <w:pPr>
              <w:spacing w:after="0"/>
              <w:jc w:val="left"/>
              <w:rPr>
                <w:rFonts w:asciiTheme="minorHAnsi" w:hAnsiTheme="minorHAnsi"/>
                <w:szCs w:val="20"/>
              </w:rPr>
            </w:pPr>
            <w:r w:rsidRPr="00EB2612">
              <w:rPr>
                <w:rFonts w:asciiTheme="minorHAnsi" w:hAnsiTheme="minorHAnsi"/>
                <w:szCs w:val="20"/>
              </w:rPr>
              <w:t>47.63</w:t>
            </w:r>
          </w:p>
        </w:tc>
        <w:tc>
          <w:tcPr>
            <w:tcW w:w="5478" w:type="dxa"/>
            <w:tcBorders>
              <w:top w:val="nil"/>
              <w:left w:val="nil"/>
              <w:bottom w:val="single" w:sz="12" w:space="0" w:color="auto"/>
              <w:right w:val="nil"/>
            </w:tcBorders>
            <w:shd w:val="clear" w:color="auto" w:fill="auto"/>
            <w:vAlign w:val="bottom"/>
            <w:hideMark/>
          </w:tcPr>
          <w:p w14:paraId="3107FFD2" w14:textId="77777777" w:rsidR="00FF3270" w:rsidRPr="00EB2612" w:rsidRDefault="00FF3270" w:rsidP="00BB0151">
            <w:pPr>
              <w:spacing w:after="0"/>
              <w:jc w:val="left"/>
              <w:rPr>
                <w:rFonts w:asciiTheme="minorHAnsi" w:hAnsiTheme="minorHAnsi"/>
                <w:szCs w:val="20"/>
              </w:rPr>
            </w:pPr>
            <w:r w:rsidRPr="00EB2612">
              <w:rPr>
                <w:rFonts w:asciiTheme="minorHAnsi" w:hAnsiTheme="minorHAnsi"/>
                <w:szCs w:val="20"/>
              </w:rPr>
              <w:t>Maloobchod s audio- a videozáznamy (50</w:t>
            </w:r>
            <w:r>
              <w:rPr>
                <w:rFonts w:asciiTheme="minorHAnsi" w:hAnsiTheme="minorHAnsi"/>
                <w:szCs w:val="20"/>
              </w:rPr>
              <w:t xml:space="preserve"> </w:t>
            </w:r>
            <w:r w:rsidRPr="00EB2612">
              <w:rPr>
                <w:rFonts w:asciiTheme="minorHAnsi" w:hAnsiTheme="minorHAnsi"/>
                <w:szCs w:val="20"/>
              </w:rPr>
              <w:t>%)</w:t>
            </w:r>
          </w:p>
        </w:tc>
      </w:tr>
    </w:tbl>
    <w:p w14:paraId="33388350" w14:textId="77777777" w:rsidR="00FF3270" w:rsidRPr="00EB2612" w:rsidRDefault="00FF3270" w:rsidP="00FF3270">
      <w:r w:rsidRPr="00EB2612">
        <w:rPr>
          <w:b/>
          <w:color w:val="C00000"/>
        </w:rPr>
        <w:br/>
      </w:r>
      <w:r w:rsidRPr="00EB2612">
        <w:t xml:space="preserve">Struktura oblasti hudby je vzhledem k jejímu užšímu vymezení ve srovnání s filmovou oblastí výrazně jednodušší. Trh s hudebními nahrávkami, na který je hudební oblast </w:t>
      </w:r>
      <w:r>
        <w:t>pro potřeby této analýzy omezena</w:t>
      </w:r>
      <w:r w:rsidRPr="00EB2612">
        <w:t>, můžeme rozdělit na primární a sekundární. Primární trh zahrnuje pořizování nahrávek a jejich distribuci k cílovým konzumentům prostřednictvím fyzických nosičů a v současnosti stále častěji pomocí digitálních online služeb umožňujících stažení hudebních souborů a poslech hudby online. Na sekundárním trhu se pak nahrávky dostávají k cílovým spotřebitelům prostřednictvím dalších služeb jako je vysílání rádia či poslech ve společenských zařízeních (restaurace, sportovní stadion apod.). Prostředky, které platí provozovatelé zařízení kolektivním správcům, pak tito správci přerozdělují vlastníkům autorských práv (Towse, 2010).</w:t>
      </w:r>
    </w:p>
    <w:p w14:paraId="1A1258B3" w14:textId="77777777" w:rsidR="00FF3270" w:rsidRPr="00EB2612" w:rsidRDefault="00FF3270" w:rsidP="00FF3270">
      <w:r w:rsidRPr="00EB2612">
        <w:tab/>
        <w:t xml:space="preserve">Tržby plynoucí z prodeje hudebních nahrávek jsou celosvětově rozděleny mezi několik velkých nahrávacích a vydavatelských společností. Menší nezávislé společnosti se pak zaměřují na okrajový trh, který však může být finančně zajímavý kvůli jiným návykům a větší loajalitě hudebních posluchačů pohybujících se na tomto trhu. Stejná situace panuje také na českém trhu, který ovládá několik velkých společností a menší vydavatelství dosahují </w:t>
      </w:r>
      <w:r>
        <w:t>menšinový podíl z</w:t>
      </w:r>
      <w:r w:rsidRPr="00EB2612">
        <w:t> celkových tržeb (ČNS IFPI, 202</w:t>
      </w:r>
      <w:r>
        <w:t>1</w:t>
      </w:r>
      <w:r w:rsidRPr="00EB2612">
        <w:t>).</w:t>
      </w:r>
    </w:p>
    <w:p w14:paraId="4CE18D30" w14:textId="77777777" w:rsidR="00FF3270" w:rsidRPr="00EB2612" w:rsidRDefault="00FF3270" w:rsidP="00FF3270">
      <w:pPr>
        <w:pStyle w:val="Nadpis3"/>
        <w:numPr>
          <w:ilvl w:val="2"/>
          <w:numId w:val="17"/>
        </w:numPr>
      </w:pPr>
      <w:bookmarkStart w:id="27" w:name="_Toc430189805"/>
      <w:bookmarkStart w:id="28" w:name="_Toc431475033"/>
      <w:bookmarkStart w:id="29" w:name="_Toc463969188"/>
      <w:bookmarkStart w:id="30" w:name="_Toc465253898"/>
      <w:bookmarkStart w:id="31" w:name="_Toc55384436"/>
      <w:bookmarkStart w:id="32" w:name="_Toc86076215"/>
      <w:r w:rsidRPr="00EB2612">
        <w:t>PŘÍJMY A ZAMĚSTNANOST</w:t>
      </w:r>
      <w:bookmarkEnd w:id="27"/>
      <w:bookmarkEnd w:id="28"/>
      <w:bookmarkEnd w:id="29"/>
      <w:bookmarkEnd w:id="30"/>
      <w:bookmarkEnd w:id="31"/>
      <w:bookmarkEnd w:id="32"/>
    </w:p>
    <w:p w14:paraId="03F25331" w14:textId="77777777" w:rsidR="00FF3270" w:rsidRPr="00EB2612" w:rsidRDefault="00FF3270" w:rsidP="00FF3270">
      <w:pPr>
        <w:rPr>
          <w:color w:val="000000" w:themeColor="text1"/>
        </w:rPr>
      </w:pPr>
      <w:r w:rsidRPr="00EB2612">
        <w:rPr>
          <w:color w:val="000000" w:themeColor="text1"/>
        </w:rPr>
        <w:t>Pro analýzu celkových příjmů v oblasti vydávání a prodeje zvukových nahrávek byla použita pouze data shromažďovaná Českou národní skupinou Mezinárodní federace hudebního průmyslu (ČNS IFPI)</w:t>
      </w:r>
      <w:r>
        <w:rPr>
          <w:color w:val="000000" w:themeColor="text1"/>
        </w:rPr>
        <w:t>.</w:t>
      </w:r>
      <w:r w:rsidRPr="00EB2612">
        <w:rPr>
          <w:color w:val="000000" w:themeColor="text1"/>
        </w:rPr>
        <w:t xml:space="preserve"> </w:t>
      </w:r>
      <w:r>
        <w:rPr>
          <w:color w:val="000000" w:themeColor="text1"/>
        </w:rPr>
        <w:t>P</w:t>
      </w:r>
      <w:r w:rsidRPr="00EB2612">
        <w:rPr>
          <w:color w:val="000000" w:themeColor="text1"/>
        </w:rPr>
        <w:t xml:space="preserve">oskytují </w:t>
      </w:r>
      <w:r>
        <w:rPr>
          <w:color w:val="000000" w:themeColor="text1"/>
        </w:rPr>
        <w:t xml:space="preserve">totiž podrobnější </w:t>
      </w:r>
      <w:r w:rsidRPr="00EB2612">
        <w:rPr>
          <w:color w:val="000000" w:themeColor="text1"/>
        </w:rPr>
        <w:t>přehled o prodeji nahrávek, který je navíc možné rozdělit na fyzické a digitální prodeje. Na druhou stranu, údaje o prodeji nahrávek nezahrnují veškeré příjmy subjektů v oblasti hudby, které dosahovaly v roce 201</w:t>
      </w:r>
      <w:r>
        <w:rPr>
          <w:color w:val="000000" w:themeColor="text1"/>
        </w:rPr>
        <w:t>9</w:t>
      </w:r>
      <w:r w:rsidRPr="00EB2612">
        <w:rPr>
          <w:color w:val="000000" w:themeColor="text1"/>
        </w:rPr>
        <w:t xml:space="preserve"> podle Strukturální podnikové statistiky výše zhruba 2,</w:t>
      </w:r>
      <w:r>
        <w:rPr>
          <w:color w:val="000000" w:themeColor="text1"/>
        </w:rPr>
        <w:t>2</w:t>
      </w:r>
      <w:r w:rsidRPr="00EB2612">
        <w:rPr>
          <w:color w:val="000000" w:themeColor="text1"/>
        </w:rPr>
        <w:t xml:space="preserve"> mld. Kč.</w:t>
      </w:r>
    </w:p>
    <w:p w14:paraId="026E2FBC" w14:textId="7D50900E" w:rsidR="00FF3270" w:rsidRPr="00EB2612" w:rsidRDefault="00FF3270" w:rsidP="00FF3270">
      <w:r w:rsidRPr="00EB2612">
        <w:rPr>
          <w:color w:val="000000" w:themeColor="text1"/>
        </w:rPr>
        <w:tab/>
      </w:r>
      <w:r w:rsidRPr="00EB2612">
        <w:t xml:space="preserve">Asociace IFPI sdružuje velké společnosti, jež se podílí na stěžejní části tržeb z hudebních nahrávek, spolupracuje však i s menšími vydavatelstvími, která dodávají ekonomická data. Časová řada v Grafu </w:t>
      </w:r>
      <w:r w:rsidR="00BB0151">
        <w:t>36</w:t>
      </w:r>
      <w:r w:rsidRPr="00EB2612">
        <w:t xml:space="preserve"> zachycuje prudký pokles příjmů z prodeje hudebních nahrávek mezi lety 2008 a 2010 a následný zpomalující se propad od roku 2010. Zpomalení poklesu tržeb bylo zřejmě způsobené rozšířením nabídky online služeb, zejména zavedením služby </w:t>
      </w:r>
      <w:r w:rsidRPr="00EB2612">
        <w:rPr>
          <w:i/>
        </w:rPr>
        <w:t>iTunes</w:t>
      </w:r>
      <w:r w:rsidRPr="00EB2612">
        <w:t xml:space="preserve"> na český trh. V roce 2014 pak došlo po dlouhém období stagnace poprvé k růstu tržeb, který byl ovlivněn nárůstem příjmů ze zpoplatněných digitálních služeb. Tento růst pokračoval i v</w:t>
      </w:r>
      <w:r>
        <w:t> následujícím</w:t>
      </w:r>
      <w:r w:rsidRPr="00EB2612">
        <w:t xml:space="preserve"> </w:t>
      </w:r>
      <w:r>
        <w:t>období</w:t>
      </w:r>
      <w:r w:rsidRPr="00EB2612">
        <w:t xml:space="preserve"> 2015</w:t>
      </w:r>
      <w:r>
        <w:t xml:space="preserve"> až 2020</w:t>
      </w:r>
      <w:r w:rsidRPr="00EB2612">
        <w:t xml:space="preserve"> (tyto údaje jsou navíc mírně navýšeny o data z menších vydavatelství, která dříve nebyla sledována).</w:t>
      </w:r>
    </w:p>
    <w:p w14:paraId="5829E3DC" w14:textId="77777777" w:rsidR="00FF3270" w:rsidRPr="00EB2612" w:rsidRDefault="00FF3270" w:rsidP="00FF3270">
      <w:pPr>
        <w:pStyle w:val="Titulek"/>
        <w:keepNext/>
        <w:rPr>
          <w:color w:val="auto"/>
        </w:rPr>
      </w:pPr>
      <w:r w:rsidRPr="00EB2612">
        <w:rPr>
          <w:color w:val="auto"/>
          <w:sz w:val="22"/>
          <w:szCs w:val="22"/>
        </w:rPr>
        <w:lastRenderedPageBreak/>
        <w:t>Graf 3</w:t>
      </w:r>
      <w:r>
        <w:rPr>
          <w:color w:val="auto"/>
          <w:sz w:val="22"/>
          <w:szCs w:val="22"/>
        </w:rPr>
        <w:t>6</w:t>
      </w:r>
      <w:r w:rsidRPr="00EB2612">
        <w:rPr>
          <w:color w:val="auto"/>
        </w:rPr>
        <w:t xml:space="preserve"> </w:t>
      </w:r>
      <w:r w:rsidRPr="004242B3">
        <w:rPr>
          <w:color w:val="auto"/>
          <w:sz w:val="22"/>
          <w:szCs w:val="22"/>
        </w:rPr>
        <w:t>Příjmy z prodeje hudebních nahrávek (v mil. Kč)</w:t>
      </w:r>
    </w:p>
    <w:p w14:paraId="5A176157" w14:textId="77777777" w:rsidR="00FF3270" w:rsidRPr="00EB2612" w:rsidRDefault="00FF3270" w:rsidP="00FF3270">
      <w:pPr>
        <w:keepNext/>
        <w:jc w:val="center"/>
      </w:pPr>
      <w:r>
        <w:rPr>
          <w:noProof/>
        </w:rPr>
        <w:drawing>
          <wp:inline distT="0" distB="0" distL="0" distR="0" wp14:anchorId="78B8610F" wp14:editId="5470692B">
            <wp:extent cx="6143625" cy="1619250"/>
            <wp:effectExtent l="0" t="0" r="0"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FE1F18" w14:textId="77777777" w:rsidR="00FF3270" w:rsidRPr="00EB2612" w:rsidRDefault="00FF3270" w:rsidP="00FF3270">
      <w:pPr>
        <w:pStyle w:val="Titulek"/>
        <w:rPr>
          <w:b w:val="0"/>
          <w:color w:val="auto"/>
          <w:sz w:val="22"/>
          <w:szCs w:val="22"/>
        </w:rPr>
      </w:pPr>
      <w:r w:rsidRPr="00EB2612">
        <w:rPr>
          <w:b w:val="0"/>
          <w:color w:val="auto"/>
          <w:sz w:val="22"/>
          <w:szCs w:val="22"/>
        </w:rPr>
        <w:t>Zdroj: ČNS IFPI</w:t>
      </w:r>
    </w:p>
    <w:p w14:paraId="28FBC96A" w14:textId="6E576848" w:rsidR="00FF3270" w:rsidRPr="00EB2612" w:rsidRDefault="00FF3270" w:rsidP="00FF3270">
      <w:r w:rsidRPr="00EB2612">
        <w:t xml:space="preserve">Vývoj příjmů z digitálních </w:t>
      </w:r>
      <w:r>
        <w:t xml:space="preserve">služeb </w:t>
      </w:r>
      <w:r w:rsidRPr="00EB2612">
        <w:t>a fyzických nosičů mezi zlomový</w:t>
      </w:r>
      <w:r>
        <w:t>mi lety 2010 a 2020</w:t>
      </w:r>
      <w:r w:rsidRPr="00EB2612">
        <w:t xml:space="preserve"> zachycuje Graf </w:t>
      </w:r>
      <w:r w:rsidR="00BB0151">
        <w:t>37</w:t>
      </w:r>
      <w:r w:rsidRPr="00EB2612">
        <w:t xml:space="preserve">. Jak je patrné z grafu, podíl digitálních formátů na celkových příjmech </w:t>
      </w:r>
      <w:r>
        <w:t>v roce 2020</w:t>
      </w:r>
      <w:r w:rsidRPr="00EB2612">
        <w:t xml:space="preserve"> již </w:t>
      </w:r>
      <w:r>
        <w:t>potřetí</w:t>
      </w:r>
      <w:r w:rsidRPr="00EB2612">
        <w:t xml:space="preserve"> převýšil podíl fyzických nosičů. Český trh tak pomalu dohání trendy globálního trhu, kde digitální služby již </w:t>
      </w:r>
      <w:r>
        <w:t>delší dobu</w:t>
      </w:r>
      <w:r w:rsidRPr="00EB2612">
        <w:t xml:space="preserve"> jednoznačně dominují. Zajímavým úkazem posledních několika let je zvýšení zájmu o vinylové nosi</w:t>
      </w:r>
      <w:r>
        <w:t>če, které v roce 2020 tvořily 35 </w:t>
      </w:r>
      <w:r w:rsidRPr="00EB2612">
        <w:t xml:space="preserve">% prodeje fyzických formátů na českém trhu. Příjmy z prodeje CD </w:t>
      </w:r>
      <w:r>
        <w:t xml:space="preserve">mají </w:t>
      </w:r>
      <w:r w:rsidRPr="00EB2612">
        <w:t>dlouhodobě sestupnou tendenci</w:t>
      </w:r>
      <w:r>
        <w:t xml:space="preserve"> a v porovnání s údaji před deseti lety poklesly na třetinovou hodnotu</w:t>
      </w:r>
      <w:r w:rsidRPr="00EB2612">
        <w:t xml:space="preserve">. </w:t>
      </w:r>
      <w:r>
        <w:t xml:space="preserve">Údaje </w:t>
      </w:r>
      <w:r w:rsidRPr="00EB2612">
        <w:t xml:space="preserve">nezahrnují příjmy z provozovacích práv ke zvukovým nahrávkám. Celkové příjmy </w:t>
      </w:r>
      <w:r>
        <w:t>trhu s hudebními nahrávkami</w:t>
      </w:r>
      <w:r w:rsidRPr="00EB2612">
        <w:t xml:space="preserve"> zahrnující všechny </w:t>
      </w:r>
      <w:r>
        <w:t xml:space="preserve">segmenty </w:t>
      </w:r>
      <w:r w:rsidRPr="00EB2612">
        <w:t>by podle odhadu v</w:t>
      </w:r>
      <w:r>
        <w:t xml:space="preserve"> tiskové zprávě IFPI v roce 2020</w:t>
      </w:r>
      <w:r w:rsidRPr="00EB2612">
        <w:t xml:space="preserve"> dosáhly přibližně </w:t>
      </w:r>
      <w:r>
        <w:t>1,2 mld</w:t>
      </w:r>
      <w:r w:rsidRPr="00EB2612">
        <w:t>. Kč.</w:t>
      </w:r>
    </w:p>
    <w:p w14:paraId="5E6ABE59" w14:textId="77777777" w:rsidR="00FF3270" w:rsidRPr="00EB2612" w:rsidRDefault="00FF3270" w:rsidP="00FF3270">
      <w:pPr>
        <w:pStyle w:val="Titulek"/>
        <w:keepNext/>
        <w:rPr>
          <w:color w:val="auto"/>
          <w:sz w:val="22"/>
          <w:szCs w:val="22"/>
        </w:rPr>
      </w:pPr>
      <w:r w:rsidRPr="00EB2612">
        <w:rPr>
          <w:color w:val="auto"/>
          <w:sz w:val="22"/>
          <w:szCs w:val="22"/>
        </w:rPr>
        <w:t xml:space="preserve">Graf </w:t>
      </w:r>
      <w:r>
        <w:rPr>
          <w:color w:val="auto"/>
          <w:sz w:val="22"/>
          <w:szCs w:val="22"/>
        </w:rPr>
        <w:t>37</w:t>
      </w:r>
      <w:r w:rsidRPr="00EB2612">
        <w:rPr>
          <w:color w:val="auto"/>
          <w:sz w:val="22"/>
          <w:szCs w:val="22"/>
        </w:rPr>
        <w:t xml:space="preserve"> </w:t>
      </w:r>
      <w:r w:rsidRPr="004242B3">
        <w:rPr>
          <w:color w:val="auto"/>
          <w:sz w:val="22"/>
          <w:szCs w:val="22"/>
        </w:rPr>
        <w:t>Příjmy z prodeje digitálních služeb</w:t>
      </w:r>
      <w:r>
        <w:rPr>
          <w:color w:val="auto"/>
          <w:sz w:val="22"/>
          <w:szCs w:val="22"/>
        </w:rPr>
        <w:t xml:space="preserve"> a fyzických nosičů</w:t>
      </w:r>
      <w:r w:rsidRPr="004242B3">
        <w:rPr>
          <w:color w:val="auto"/>
          <w:sz w:val="22"/>
          <w:szCs w:val="22"/>
        </w:rPr>
        <w:t xml:space="preserve"> (v mil. Kč, pouze členské společnosti IFPI a vybrané organizace)</w:t>
      </w:r>
    </w:p>
    <w:p w14:paraId="40154A2D" w14:textId="77777777" w:rsidR="00FF3270" w:rsidRPr="00EB2612" w:rsidRDefault="00FF3270" w:rsidP="00FF3270">
      <w:pPr>
        <w:keepNext/>
        <w:jc w:val="center"/>
      </w:pPr>
      <w:r>
        <w:rPr>
          <w:noProof/>
        </w:rPr>
        <w:drawing>
          <wp:inline distT="0" distB="0" distL="0" distR="0" wp14:anchorId="777F8609" wp14:editId="72460B4A">
            <wp:extent cx="6120130" cy="2391410"/>
            <wp:effectExtent l="0" t="0" r="0" b="889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BCB8521" w14:textId="77777777" w:rsidR="00FF3270" w:rsidRPr="00EB2612" w:rsidRDefault="00FF3270" w:rsidP="00FF3270">
      <w:pPr>
        <w:pStyle w:val="Titulek"/>
        <w:rPr>
          <w:b w:val="0"/>
          <w:color w:val="auto"/>
          <w:sz w:val="22"/>
          <w:szCs w:val="22"/>
        </w:rPr>
      </w:pPr>
      <w:r w:rsidRPr="00EB2612">
        <w:rPr>
          <w:b w:val="0"/>
          <w:color w:val="auto"/>
          <w:sz w:val="22"/>
          <w:szCs w:val="22"/>
        </w:rPr>
        <w:t>Zdroj: ČNS IFPI</w:t>
      </w:r>
    </w:p>
    <w:p w14:paraId="19BF023B" w14:textId="65D05156" w:rsidR="00FF3270" w:rsidRPr="00EB2612" w:rsidRDefault="00FF3270" w:rsidP="00FF3270">
      <w:r w:rsidRPr="00EB2612">
        <w:t>Zachytit údaje o pracovním trhu v oblasti hudby je stejně komplikované jako ve filmové oblasti. Prezentované údaje se týkají primárně zaměstnanců vydavatelských a produkčních společností a obchodníků s hudbou. Nikoliv však samotných profesionálních hudebníků, kteří by svou ekonomickou činností spadali spíše do oblasti scénických umění. Pro část hudebníků a skladatelů vytvářejících obsah, který je následně nahrá</w:t>
      </w:r>
      <w:r>
        <w:t>vá</w:t>
      </w:r>
      <w:r w:rsidRPr="00EB2612">
        <w:t xml:space="preserve">n a distribuován, navíc aktivita v rámci hudebního průmyslu nepředstavuje hlavní povolání, ale pouze občasný přivýdělek. Jak vyplývá z Grafu </w:t>
      </w:r>
      <w:r w:rsidR="00BB0151">
        <w:t>38</w:t>
      </w:r>
      <w:r w:rsidRPr="00EB2612">
        <w:t xml:space="preserve">, celková zaměstnanost v takto vymezené oblasti má od roku 2006 </w:t>
      </w:r>
      <w:r w:rsidRPr="00EB2612">
        <w:lastRenderedPageBreak/>
        <w:t>spíše sestupnou tendenci a ve sledovaném období</w:t>
      </w:r>
      <w:r>
        <w:t xml:space="preserve"> 2006–2020</w:t>
      </w:r>
      <w:r w:rsidRPr="00EB2612">
        <w:t xml:space="preserve"> klesla </w:t>
      </w:r>
      <w:r>
        <w:t xml:space="preserve">takřka o dvě třetiny </w:t>
      </w:r>
      <w:r w:rsidRPr="00EB2612">
        <w:t xml:space="preserve">na </w:t>
      </w:r>
      <w:r>
        <w:t>165</w:t>
      </w:r>
      <w:r w:rsidRPr="00EB2612">
        <w:t xml:space="preserve"> zaměstnanců v roce 201</w:t>
      </w:r>
      <w:r>
        <w:t>9.</w:t>
      </w:r>
    </w:p>
    <w:p w14:paraId="4FC55099" w14:textId="5C41F53E" w:rsidR="00FF3270" w:rsidRPr="00D044D0" w:rsidRDefault="00FF3270" w:rsidP="00FF3270">
      <w:pPr>
        <w:pStyle w:val="Titulek"/>
        <w:keepNext/>
        <w:rPr>
          <w:color w:val="000000" w:themeColor="text1"/>
          <w:sz w:val="22"/>
          <w:szCs w:val="22"/>
        </w:rPr>
      </w:pPr>
      <w:r w:rsidRPr="00EB2612">
        <w:rPr>
          <w:noProof/>
        </w:rPr>
        <w:t xml:space="preserve"> </w:t>
      </w:r>
      <w:r w:rsidRPr="004242B3">
        <w:rPr>
          <w:color w:val="auto"/>
          <w:sz w:val="22"/>
          <w:szCs w:val="22"/>
        </w:rPr>
        <w:t xml:space="preserve">Graf </w:t>
      </w:r>
      <w:r>
        <w:rPr>
          <w:color w:val="auto"/>
          <w:sz w:val="22"/>
          <w:szCs w:val="22"/>
        </w:rPr>
        <w:t>38</w:t>
      </w:r>
      <w:r w:rsidRPr="004242B3">
        <w:rPr>
          <w:color w:val="auto"/>
        </w:rPr>
        <w:t xml:space="preserve"> </w:t>
      </w:r>
      <w:r w:rsidRPr="004242B3">
        <w:rPr>
          <w:color w:val="auto"/>
          <w:sz w:val="22"/>
          <w:szCs w:val="22"/>
        </w:rPr>
        <w:t>P</w:t>
      </w:r>
      <w:r w:rsidRPr="004242B3">
        <w:rPr>
          <w:color w:val="000000" w:themeColor="text1"/>
          <w:sz w:val="22"/>
          <w:szCs w:val="22"/>
        </w:rPr>
        <w:t>očet zaměstnanců v oblasti hudby (v o</w:t>
      </w:r>
      <w:r>
        <w:rPr>
          <w:color w:val="000000" w:themeColor="text1"/>
          <w:sz w:val="22"/>
          <w:szCs w:val="22"/>
        </w:rPr>
        <w:t>sobách, pře</w:t>
      </w:r>
      <w:r w:rsidR="00871FA7">
        <w:rPr>
          <w:color w:val="000000" w:themeColor="text1"/>
          <w:sz w:val="22"/>
          <w:szCs w:val="22"/>
        </w:rPr>
        <w:t>počtený</w:t>
      </w:r>
      <w:r>
        <w:rPr>
          <w:color w:val="000000" w:themeColor="text1"/>
          <w:sz w:val="22"/>
          <w:szCs w:val="22"/>
        </w:rPr>
        <w:t xml:space="preserve"> na plné pracovní</w:t>
      </w:r>
      <w:r w:rsidRPr="004242B3">
        <w:rPr>
          <w:color w:val="000000" w:themeColor="text1"/>
          <w:sz w:val="22"/>
          <w:szCs w:val="22"/>
        </w:rPr>
        <w:t xml:space="preserve"> úvazky)</w:t>
      </w:r>
    </w:p>
    <w:p w14:paraId="5FB1DC24" w14:textId="77777777" w:rsidR="00FF3270" w:rsidRPr="00EB2612" w:rsidRDefault="00FF3270" w:rsidP="00FF3270">
      <w:r>
        <w:rPr>
          <w:noProof/>
        </w:rPr>
        <w:drawing>
          <wp:inline distT="0" distB="0" distL="0" distR="0" wp14:anchorId="042C1830" wp14:editId="2AA8981F">
            <wp:extent cx="6115050" cy="2314575"/>
            <wp:effectExtent l="0" t="0" r="0" b="0"/>
            <wp:docPr id="76" name="Graf 7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55733C2" w14:textId="77777777" w:rsidR="00FF3270" w:rsidRPr="00EB2612" w:rsidRDefault="00FF3270" w:rsidP="00FF3270">
      <w:pPr>
        <w:keepNext/>
        <w:jc w:val="left"/>
      </w:pPr>
      <w:r w:rsidRPr="00EB2612">
        <w:t>Zdroj: Podniková strukturální statistika, ČSÚ</w:t>
      </w:r>
    </w:p>
    <w:p w14:paraId="3D697BC8" w14:textId="2A1E4FE7" w:rsidR="00FF3270" w:rsidRPr="00EB2612" w:rsidRDefault="00FF3270" w:rsidP="00FF3270">
      <w:pPr>
        <w:keepNext/>
      </w:pPr>
      <w:r w:rsidRPr="00EB2612">
        <w:t xml:space="preserve">Úplnější odhad zaměstnanosti v oblasti hudby je možné získat z Výběrového šetření pracovních sil, které zohledňuje všechny </w:t>
      </w:r>
      <w:r>
        <w:t>pracující</w:t>
      </w:r>
      <w:r w:rsidRPr="00EB2612">
        <w:t xml:space="preserve"> osoby (zaměstnance, podnikatele či pracovníky na dohody). Podle údajů z tohoto šetření pracovalo v oblasti hudby </w:t>
      </w:r>
      <w:r>
        <w:t xml:space="preserve">0,7 tis. </w:t>
      </w:r>
      <w:r w:rsidRPr="00EB2612">
        <w:t>zaměst</w:t>
      </w:r>
      <w:r>
        <w:t>naných osob, přičemž přibližně 0,6</w:t>
      </w:r>
      <w:r w:rsidRPr="00EB2612">
        <w:t xml:space="preserve"> tis. z nich vykonávalo povolání „kulturního“ charakteru a pouze desí</w:t>
      </w:r>
      <w:r>
        <w:t>t</w:t>
      </w:r>
      <w:r w:rsidRPr="00EB2612">
        <w:t>ky osob povolání spíše „ne-kulturního“ charakteru. Do výpočtů o povoláních kulturního charakteru vstupují zejména povolání technického rázu (technici v oblasti vysílání a audiovizuálních záznamů či produkční)</w:t>
      </w:r>
      <w:r>
        <w:t>, zatímco</w:t>
      </w:r>
      <w:r w:rsidRPr="00EB2612">
        <w:t xml:space="preserve"> samotní hudebníci, zpěváci a</w:t>
      </w:r>
      <w:r w:rsidR="00BE0B5C">
        <w:t> </w:t>
      </w:r>
      <w:r w:rsidRPr="00EB2612">
        <w:t>skladatelé působí v oblasti hudebního vydavatelství a maloobchodu v</w:t>
      </w:r>
      <w:r>
        <w:t> </w:t>
      </w:r>
      <w:r w:rsidRPr="00EB2612">
        <w:t>menší</w:t>
      </w:r>
      <w:r>
        <w:t xml:space="preserve"> míře</w:t>
      </w:r>
      <w:r w:rsidRPr="00EB2612">
        <w:t>. Celkově p</w:t>
      </w:r>
      <w:r>
        <w:t>ak evidovala statistika VŠPS 5,7</w:t>
      </w:r>
      <w:r w:rsidRPr="00EB2612">
        <w:t xml:space="preserve"> tis. hudebníků, zpěváků a skladatelů, </w:t>
      </w:r>
      <w:r>
        <w:t>přičemž většina z nich (5,2</w:t>
      </w:r>
      <w:r w:rsidRPr="00EB2612">
        <w:t xml:space="preserve"> tis) pracovala v některé z kulturních </w:t>
      </w:r>
      <w:r>
        <w:t>organizací</w:t>
      </w:r>
      <w:r w:rsidRPr="00EB2612">
        <w:t>.</w:t>
      </w:r>
    </w:p>
    <w:p w14:paraId="12BE8D7D" w14:textId="14C9FF61" w:rsidR="00FF3270" w:rsidRPr="004242B3" w:rsidRDefault="00FF3270" w:rsidP="00FF3270">
      <w:pPr>
        <w:pStyle w:val="Titulek"/>
        <w:keepNext/>
        <w:jc w:val="left"/>
        <w:rPr>
          <w:color w:val="auto"/>
          <w:sz w:val="22"/>
          <w:szCs w:val="22"/>
        </w:rPr>
      </w:pPr>
      <w:bookmarkStart w:id="33" w:name="_Toc464832052"/>
      <w:r>
        <w:rPr>
          <w:color w:val="auto"/>
          <w:sz w:val="22"/>
          <w:szCs w:val="22"/>
        </w:rPr>
        <w:t>Graf 39</w:t>
      </w:r>
      <w:r w:rsidRPr="00EB2612">
        <w:t xml:space="preserve"> </w:t>
      </w:r>
      <w:r w:rsidRPr="004242B3">
        <w:rPr>
          <w:color w:val="auto"/>
          <w:sz w:val="22"/>
          <w:szCs w:val="22"/>
        </w:rPr>
        <w:t>Odhad počtu osob pracujících v oblasti hudby v roce 2020</w:t>
      </w:r>
      <w:bookmarkEnd w:id="33"/>
    </w:p>
    <w:p w14:paraId="3346A21E" w14:textId="77777777" w:rsidR="00FF3270" w:rsidRPr="00EB2612" w:rsidRDefault="00FF3270" w:rsidP="00FF3270">
      <w:pPr>
        <w:rPr>
          <w:lang w:eastAsia="en-US"/>
        </w:rPr>
      </w:pPr>
      <w:r>
        <w:rPr>
          <w:noProof/>
        </w:rPr>
        <mc:AlternateContent>
          <mc:Choice Requires="wps">
            <w:drawing>
              <wp:anchor distT="0" distB="0" distL="114300" distR="114300" simplePos="0" relativeHeight="251695616" behindDoc="0" locked="0" layoutInCell="1" allowOverlap="1" wp14:anchorId="20E096F5" wp14:editId="630C0999">
                <wp:simplePos x="0" y="0"/>
                <wp:positionH relativeFrom="column">
                  <wp:posOffset>4798060</wp:posOffset>
                </wp:positionH>
                <wp:positionV relativeFrom="paragraph">
                  <wp:posOffset>1526540</wp:posOffset>
                </wp:positionV>
                <wp:extent cx="568325" cy="257175"/>
                <wp:effectExtent l="0" t="0" r="3175" b="9525"/>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57175"/>
                        </a:xfrm>
                        <a:prstGeom prst="rect">
                          <a:avLst/>
                        </a:prstGeom>
                        <a:solidFill>
                          <a:srgbClr val="FFFFFF">
                            <a:alpha val="0"/>
                          </a:srgbClr>
                        </a:solidFill>
                        <a:ln w="9525">
                          <a:solidFill>
                            <a:schemeClr val="bg1">
                              <a:lumMod val="100000"/>
                              <a:lumOff val="0"/>
                            </a:schemeClr>
                          </a:solidFill>
                          <a:miter lim="800000"/>
                          <a:headEnd/>
                          <a:tailEnd/>
                        </a:ln>
                      </wps:spPr>
                      <wps:txbx>
                        <w:txbxContent>
                          <w:p w14:paraId="465C2C82" w14:textId="77777777" w:rsidR="00D044D0" w:rsidRPr="00FD1391" w:rsidRDefault="00D044D0" w:rsidP="00FF3270">
                            <w:pPr>
                              <w:rPr>
                                <w:rFonts w:ascii="Calibri" w:hAnsi="Calibri"/>
                              </w:rPr>
                            </w:pPr>
                            <w:r>
                              <w:rPr>
                                <w:rFonts w:ascii="Calibri" w:hAnsi="Calibri"/>
                              </w:rPr>
                              <w:t>5,7</w:t>
                            </w:r>
                            <w:r w:rsidRPr="00FD1391">
                              <w:rPr>
                                <w:rFonts w:ascii="Calibri" w:hAnsi="Calibri"/>
                              </w:rPr>
                              <w:t xml:space="preserve"> 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096F5" id="Text Box 36" o:spid="_x0000_s1028" type="#_x0000_t202" style="position:absolute;left:0;text-align:left;margin-left:377.8pt;margin-top:120.2pt;width:44.75pt;height:20.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" strokecolor="white [3212]">
                <v:fill opacity="0"/>
                <v:textbox>
                  <w:txbxContent>
                    <w:p w14:paraId="465C2C82" w14:textId="77777777" w:rsidR="00D044D0" w:rsidRPr="00FD1391" w:rsidRDefault="00D044D0" w:rsidP="00FF3270">
                      <w:pPr>
                        <w:rPr>
                          <w:rFonts w:ascii="Calibri" w:hAnsi="Calibri"/>
                        </w:rPr>
                      </w:pPr>
                      <w:r>
                        <w:rPr>
                          <w:rFonts w:ascii="Calibri" w:hAnsi="Calibri"/>
                        </w:rPr>
                        <w:t>5,7</w:t>
                      </w:r>
                      <w:r w:rsidRPr="00FD1391">
                        <w:rPr>
                          <w:rFonts w:ascii="Calibri" w:hAnsi="Calibri"/>
                        </w:rPr>
                        <w:t xml:space="preserve"> tis.</w:t>
                      </w:r>
                    </w:p>
                  </w:txbxContent>
                </v:textbox>
              </v:shape>
            </w:pict>
          </mc:Fallback>
        </mc:AlternateContent>
      </w:r>
      <w:r>
        <w:rPr>
          <w:b/>
          <w:noProof/>
          <w:sz w:val="22"/>
          <w:szCs w:val="22"/>
        </w:rPr>
        <mc:AlternateContent>
          <mc:Choice Requires="wps">
            <w:drawing>
              <wp:anchor distT="0" distB="0" distL="114300" distR="114300" simplePos="0" relativeHeight="251694592" behindDoc="0" locked="0" layoutInCell="1" allowOverlap="1" wp14:anchorId="5FD90F31" wp14:editId="2528B820">
                <wp:simplePos x="0" y="0"/>
                <wp:positionH relativeFrom="column">
                  <wp:posOffset>1492885</wp:posOffset>
                </wp:positionH>
                <wp:positionV relativeFrom="paragraph">
                  <wp:posOffset>1469390</wp:posOffset>
                </wp:positionV>
                <wp:extent cx="558800" cy="323850"/>
                <wp:effectExtent l="0" t="0" r="0"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3850"/>
                        </a:xfrm>
                        <a:prstGeom prst="rect">
                          <a:avLst/>
                        </a:prstGeom>
                        <a:solidFill>
                          <a:srgbClr val="FFFFFF">
                            <a:alpha val="0"/>
                          </a:srgbClr>
                        </a:solidFill>
                        <a:ln w="9525">
                          <a:solidFill>
                            <a:schemeClr val="bg1">
                              <a:lumMod val="100000"/>
                              <a:lumOff val="0"/>
                            </a:schemeClr>
                          </a:solidFill>
                          <a:miter lim="800000"/>
                          <a:headEnd/>
                          <a:tailEnd/>
                        </a:ln>
                      </wps:spPr>
                      <wps:txbx>
                        <w:txbxContent>
                          <w:p w14:paraId="59244F0B" w14:textId="77777777" w:rsidR="00D044D0" w:rsidRPr="00FD1391" w:rsidRDefault="00D044D0" w:rsidP="00FF3270">
                            <w:pPr>
                              <w:rPr>
                                <w:rFonts w:ascii="Calibri" w:hAnsi="Calibri"/>
                              </w:rPr>
                            </w:pPr>
                            <w:r>
                              <w:rPr>
                                <w:rFonts w:ascii="Calibri" w:hAnsi="Calibri"/>
                              </w:rPr>
                              <w:t>0,7</w:t>
                            </w:r>
                            <w:r w:rsidRPr="00FD1391">
                              <w:rPr>
                                <w:rFonts w:ascii="Calibri" w:hAnsi="Calibri"/>
                              </w:rPr>
                              <w:t xml:space="preserve"> 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90F31" id="Text Box 35" o:spid="_x0000_s1029" type="#_x0000_t202" style="position:absolute;left:0;text-align:left;margin-left:117.55pt;margin-top:115.7pt;width:44pt;height:2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" strokecolor="white [3212]">
                <v:fill opacity="0"/>
                <v:textbox>
                  <w:txbxContent>
                    <w:p w14:paraId="59244F0B" w14:textId="77777777" w:rsidR="00D044D0" w:rsidRPr="00FD1391" w:rsidRDefault="00D044D0" w:rsidP="00FF3270">
                      <w:pPr>
                        <w:rPr>
                          <w:rFonts w:ascii="Calibri" w:hAnsi="Calibri"/>
                        </w:rPr>
                      </w:pPr>
                      <w:r>
                        <w:rPr>
                          <w:rFonts w:ascii="Calibri" w:hAnsi="Calibri"/>
                        </w:rPr>
                        <w:t>0,7</w:t>
                      </w:r>
                      <w:r w:rsidRPr="00FD1391">
                        <w:rPr>
                          <w:rFonts w:ascii="Calibri" w:hAnsi="Calibri"/>
                        </w:rPr>
                        <w:t xml:space="preserve"> tis.</w:t>
                      </w:r>
                    </w:p>
                  </w:txbxContent>
                </v:textbox>
              </v:shape>
            </w:pict>
          </mc:Fallback>
        </mc:AlternateContent>
      </w:r>
      <w:r>
        <w:rPr>
          <w:noProof/>
        </w:rPr>
        <w:drawing>
          <wp:inline distT="0" distB="0" distL="0" distR="0" wp14:anchorId="262C57A1" wp14:editId="3AEA764D">
            <wp:extent cx="3600450" cy="2486025"/>
            <wp:effectExtent l="0" t="0" r="0" b="0"/>
            <wp:docPr id="82" name="Graf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EB2612">
        <w:rPr>
          <w:noProof/>
        </w:rPr>
        <w:t xml:space="preserve"> </w:t>
      </w:r>
      <w:r>
        <w:rPr>
          <w:noProof/>
        </w:rPr>
        <w:drawing>
          <wp:inline distT="0" distB="0" distL="0" distR="0" wp14:anchorId="0D460787" wp14:editId="529B7087">
            <wp:extent cx="2438400" cy="2447925"/>
            <wp:effectExtent l="0" t="0" r="0" b="0"/>
            <wp:docPr id="72" name="Graf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7C62B18" w14:textId="77777777" w:rsidR="00FF3270" w:rsidRPr="00EB2612" w:rsidRDefault="00FF3270" w:rsidP="00FF3270">
      <w:pPr>
        <w:pStyle w:val="Titulek"/>
        <w:spacing w:before="120"/>
        <w:rPr>
          <w:b w:val="0"/>
          <w:color w:val="auto"/>
          <w:sz w:val="22"/>
          <w:szCs w:val="22"/>
        </w:rPr>
      </w:pPr>
      <w:r w:rsidRPr="00EB2612">
        <w:rPr>
          <w:b w:val="0"/>
          <w:color w:val="auto"/>
          <w:sz w:val="22"/>
          <w:szCs w:val="22"/>
        </w:rPr>
        <w:t>Zdroj: Výběrové šetření pracovních sil, ČSÚ</w:t>
      </w:r>
    </w:p>
    <w:p w14:paraId="48701B86" w14:textId="77777777" w:rsidR="00FF3270" w:rsidRPr="00EB2612" w:rsidRDefault="00FF3270" w:rsidP="00FF3270">
      <w:r w:rsidRPr="00EB2612">
        <w:lastRenderedPageBreak/>
        <w:t xml:space="preserve">Tyto údaje je možné doplnit také o data o hudebnících, zpěvácích a skladatelích </w:t>
      </w:r>
      <w:r w:rsidRPr="00EB2612">
        <w:rPr>
          <w:lang w:eastAsia="en-US"/>
        </w:rPr>
        <w:t>z </w:t>
      </w:r>
      <w:r w:rsidRPr="00EB2612">
        <w:t>Informačního systému o</w:t>
      </w:r>
      <w:r>
        <w:t> </w:t>
      </w:r>
      <w:r w:rsidRPr="00EB2612">
        <w:t>průměrném výdělku (ISPV), který zahrnuje pouze zaměstnance ve mzdové a platové sféře, nikoliv podnikatele a pracovníky na dohodu. Podle ISPV pracovalo ve mzdové a platov</w:t>
      </w:r>
      <w:r>
        <w:t>é sféře v roce 2020</w:t>
      </w:r>
      <w:r w:rsidRPr="00EB2612">
        <w:t xml:space="preserve"> přibližně 2</w:t>
      </w:r>
      <w:r>
        <w:t>,2</w:t>
      </w:r>
      <w:r w:rsidRPr="00EB2612">
        <w:t xml:space="preserve"> tis. zaměstnanců spadajících charakterem svého povolání do </w:t>
      </w:r>
      <w:r>
        <w:t xml:space="preserve">této </w:t>
      </w:r>
      <w:r w:rsidRPr="00EB2612">
        <w:t xml:space="preserve">kategorie </w:t>
      </w:r>
      <w:r>
        <w:t>(</w:t>
      </w:r>
      <w:r w:rsidRPr="00EB2612">
        <w:rPr>
          <w:lang w:eastAsia="en-US"/>
        </w:rPr>
        <w:t>CZ-ISCO 2652</w:t>
      </w:r>
      <w:r>
        <w:rPr>
          <w:lang w:eastAsia="en-US"/>
        </w:rPr>
        <w:t>)</w:t>
      </w:r>
      <w:r w:rsidRPr="00EB2612">
        <w:rPr>
          <w:lang w:eastAsia="en-US"/>
        </w:rPr>
        <w:t xml:space="preserve"> </w:t>
      </w:r>
      <w:r>
        <w:t>a jejich hrubá průměrná měsíční mzda dosahovala výše 38,1</w:t>
      </w:r>
      <w:r w:rsidRPr="00EB2612">
        <w:t xml:space="preserve"> tis. Kč.</w:t>
      </w:r>
    </w:p>
    <w:p w14:paraId="0FDCBB6D" w14:textId="77777777" w:rsidR="00FF3270" w:rsidRPr="00EB2612" w:rsidRDefault="00FF3270" w:rsidP="00FF3270">
      <w:r>
        <w:t>D</w:t>
      </w:r>
      <w:r w:rsidRPr="00EB2612">
        <w:t xml:space="preserve">opady pandemie na hudební průmysl </w:t>
      </w:r>
      <w:r>
        <w:t>v roce 2020 se projevily</w:t>
      </w:r>
      <w:r w:rsidRPr="00EB2612">
        <w:t xml:space="preserve"> </w:t>
      </w:r>
      <w:r>
        <w:t xml:space="preserve">nejvíce </w:t>
      </w:r>
      <w:r w:rsidRPr="00EB2612">
        <w:t xml:space="preserve">v oblasti veřejných produkcí. Omezení kulturních akcí </w:t>
      </w:r>
      <w:r>
        <w:t xml:space="preserve">postihlo nejen </w:t>
      </w:r>
      <w:r w:rsidRPr="00EB2612">
        <w:t>provozovatele klubů, hu</w:t>
      </w:r>
      <w:r>
        <w:t xml:space="preserve">debníky a techniky, ale také </w:t>
      </w:r>
      <w:r w:rsidRPr="00EB2612">
        <w:t>vydavatele a</w:t>
      </w:r>
      <w:r>
        <w:t> </w:t>
      </w:r>
      <w:r w:rsidRPr="00EB2612">
        <w:t>autory v souvislos</w:t>
      </w:r>
      <w:r>
        <w:t>ti s příjmy z p</w:t>
      </w:r>
      <w:r w:rsidRPr="00EB2612">
        <w:t>rov</w:t>
      </w:r>
      <w:r>
        <w:t>o</w:t>
      </w:r>
      <w:r w:rsidRPr="00EB2612">
        <w:t xml:space="preserve">zovacích práv. </w:t>
      </w:r>
      <w:r>
        <w:t>Podle dat Ochranného svazu autorského poklesly příjmy z veřejného provozování za užití autorských práv v roce 2020 přibližně o polovinu (OSA, 2021). P</w:t>
      </w:r>
      <w:r w:rsidRPr="00EB2612">
        <w:t xml:space="preserve">okles </w:t>
      </w:r>
      <w:r>
        <w:t>prodeje fyzických nosičů může být zčásti také přičítán vládním omezením a s nimi spojeným uzavřením maloobchodu a omezení volného pohybu.</w:t>
      </w:r>
      <w:r w:rsidRPr="00EB2612">
        <w:t xml:space="preserve"> </w:t>
      </w:r>
      <w:r>
        <w:t xml:space="preserve">Trh s fyzickými nosiči se však i tak </w:t>
      </w:r>
      <w:r w:rsidRPr="00EB2612">
        <w:t>v posledních letech potýkal s úbytkem zájmu. Naopak streamovacích platforem se pandemie</w:t>
      </w:r>
      <w:r>
        <w:t xml:space="preserve"> nedotkla</w:t>
      </w:r>
      <w:r w:rsidRPr="00EB2612">
        <w:t>. Lídr na trhu streamingu</w:t>
      </w:r>
      <w:r>
        <w:t>,</w:t>
      </w:r>
      <w:r w:rsidRPr="00EB2612">
        <w:t xml:space="preserve"> Spotify</w:t>
      </w:r>
      <w:r>
        <w:t>,</w:t>
      </w:r>
      <w:r w:rsidRPr="00EB2612">
        <w:t xml:space="preserve"> zaznamenal v </w:t>
      </w:r>
      <w:r>
        <w:t>roce</w:t>
      </w:r>
      <w:r w:rsidRPr="00EB2612">
        <w:t xml:space="preserve"> 2020 </w:t>
      </w:r>
      <w:r>
        <w:t>rekordní nárůst 31 mil. nových předplatitelů (The Guardian, 2021).</w:t>
      </w:r>
    </w:p>
    <w:p w14:paraId="220EEC9D" w14:textId="77777777" w:rsidR="00FF3270" w:rsidRPr="00EB2612" w:rsidRDefault="00FF3270" w:rsidP="00FF3270">
      <w:pPr>
        <w:pStyle w:val="Nadpis3"/>
        <w:numPr>
          <w:ilvl w:val="2"/>
          <w:numId w:val="17"/>
        </w:numPr>
      </w:pPr>
      <w:bookmarkStart w:id="34" w:name="_Toc430189806"/>
      <w:bookmarkStart w:id="35" w:name="_Toc431475034"/>
      <w:bookmarkStart w:id="36" w:name="_Toc463969189"/>
      <w:bookmarkStart w:id="37" w:name="_Toc465253899"/>
      <w:bookmarkStart w:id="38" w:name="_Toc55384437"/>
      <w:bookmarkStart w:id="39" w:name="_Toc86076216"/>
      <w:r w:rsidRPr="00EB2612">
        <w:t>POHLED SPOTŘEBITELE</w:t>
      </w:r>
      <w:bookmarkEnd w:id="34"/>
      <w:bookmarkEnd w:id="35"/>
      <w:bookmarkEnd w:id="36"/>
      <w:bookmarkEnd w:id="37"/>
      <w:bookmarkEnd w:id="38"/>
      <w:bookmarkEnd w:id="39"/>
    </w:p>
    <w:p w14:paraId="3197F65D" w14:textId="77777777" w:rsidR="00FF3270" w:rsidRPr="00EB2612" w:rsidRDefault="00FF3270" w:rsidP="00FF3270">
      <w:r w:rsidRPr="00EB2612">
        <w:t xml:space="preserve">Podrobná studie, která by se zaměřovala pouze na posluchače hudby a jejich návyky, nebyla v době </w:t>
      </w:r>
      <w:r>
        <w:t>zpracování</w:t>
      </w:r>
      <w:r w:rsidRPr="00EB2612">
        <w:t xml:space="preserve"> tohoto textu k dispozici. Nárůst tržeb z digitálních prodejů nicméně naznačuje, že ochota internetových uživatelů </w:t>
      </w:r>
      <w:r>
        <w:t>platit za</w:t>
      </w:r>
      <w:r w:rsidRPr="00EB2612">
        <w:t xml:space="preserve"> online a digitální služby se </w:t>
      </w:r>
      <w:r>
        <w:t xml:space="preserve">pomalu </w:t>
      </w:r>
      <w:r w:rsidRPr="00EB2612">
        <w:t xml:space="preserve">zvyšuje. Z hlediska oblíbenosti digitálních služeb roste popularita poslechu online knihoven (stream), který se v roce 2019 postaral o </w:t>
      </w:r>
      <w:r>
        <w:t>48</w:t>
      </w:r>
      <w:r w:rsidRPr="00EB2612">
        <w:t xml:space="preserve"> % celkových příjmů z hudebních nahrávek</w:t>
      </w:r>
      <w:r>
        <w:t xml:space="preserve"> ve výši 1,2 mld. Kč</w:t>
      </w:r>
      <w:r w:rsidRPr="00EB2612">
        <w:t>. Naopak oblíbenost stahování nahrávek (např. prostřednictvím služby iTunes)</w:t>
      </w:r>
      <w:r>
        <w:t xml:space="preserve"> v roce 2020 byla minimální a</w:t>
      </w:r>
      <w:r w:rsidRPr="00EB2612">
        <w:t xml:space="preserve"> tvořila pouhá </w:t>
      </w:r>
      <w:r>
        <w:t>2</w:t>
      </w:r>
      <w:r w:rsidRPr="00EB2612">
        <w:t xml:space="preserve"> % celkových prodejů. Z fyzických formátů stále dominuje CD, nicméně 6% podíl vinylových desek na celkových příjmech hudebního trhu byl ještě před několika lety nepředstavitelný a do budoucna lze očekávat další posílení pozice tohoto formátu.</w:t>
      </w:r>
      <w:r>
        <w:t xml:space="preserve"> Velkou část příjmů (30 </w:t>
      </w:r>
      <w:r w:rsidRPr="00EB2612">
        <w:t>%</w:t>
      </w:r>
      <w:r>
        <w:t xml:space="preserve">) tvoří práva k hudebním nahrávkám – tím se struktura českého trhu výrazně liší od celosvětového, kde tvoří příjmy z práv k nahrávkám pouze 11 </w:t>
      </w:r>
      <w:r w:rsidRPr="00EB2612">
        <w:t>%</w:t>
      </w:r>
      <w:r>
        <w:t xml:space="preserve"> z celkových tržeb.</w:t>
      </w:r>
    </w:p>
    <w:p w14:paraId="2DD31186" w14:textId="77777777" w:rsidR="00FF3270" w:rsidRPr="004242B3" w:rsidRDefault="00FF3270" w:rsidP="00FF3270">
      <w:pPr>
        <w:pStyle w:val="Titulek"/>
        <w:keepNext/>
        <w:jc w:val="left"/>
        <w:rPr>
          <w:color w:val="auto"/>
          <w:sz w:val="22"/>
          <w:szCs w:val="22"/>
        </w:rPr>
      </w:pPr>
      <w:r w:rsidRPr="00EB2612">
        <w:rPr>
          <w:color w:val="auto"/>
          <w:sz w:val="22"/>
          <w:szCs w:val="22"/>
        </w:rPr>
        <w:t xml:space="preserve">Graf </w:t>
      </w:r>
      <w:r>
        <w:rPr>
          <w:color w:val="auto"/>
          <w:sz w:val="22"/>
          <w:szCs w:val="22"/>
        </w:rPr>
        <w:t>40</w:t>
      </w:r>
      <w:r w:rsidRPr="00EB2612">
        <w:rPr>
          <w:color w:val="auto"/>
          <w:sz w:val="22"/>
          <w:szCs w:val="22"/>
        </w:rPr>
        <w:t xml:space="preserve"> </w:t>
      </w:r>
      <w:r w:rsidRPr="00CB3007">
        <w:rPr>
          <w:color w:val="auto"/>
          <w:sz w:val="22"/>
          <w:szCs w:val="22"/>
        </w:rPr>
        <w:t>Struktura celkových příjmů z hudebních nahrávek podle formátů a práv k nahrávkám v roce 2020</w:t>
      </w:r>
    </w:p>
    <w:p w14:paraId="1553FCF3" w14:textId="77777777" w:rsidR="00FF3270" w:rsidRPr="00EB2612" w:rsidRDefault="00FF3270" w:rsidP="00FF3270">
      <w:pPr>
        <w:keepNext/>
        <w:jc w:val="center"/>
      </w:pPr>
      <w:r>
        <w:rPr>
          <w:noProof/>
        </w:rPr>
        <w:drawing>
          <wp:inline distT="0" distB="0" distL="0" distR="0" wp14:anchorId="3038C482" wp14:editId="2E294F6F">
            <wp:extent cx="5353050" cy="2466975"/>
            <wp:effectExtent l="0" t="0" r="0" b="0"/>
            <wp:docPr id="74" name="Graf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21BC3C1" w14:textId="77777777" w:rsidR="00FF3270" w:rsidRPr="00EB2612" w:rsidRDefault="00FF3270" w:rsidP="00FF3270">
      <w:pPr>
        <w:pStyle w:val="Titulek"/>
        <w:rPr>
          <w:b w:val="0"/>
          <w:color w:val="auto"/>
          <w:sz w:val="22"/>
          <w:szCs w:val="22"/>
        </w:rPr>
      </w:pPr>
      <w:r w:rsidRPr="00EB2612">
        <w:rPr>
          <w:b w:val="0"/>
          <w:color w:val="auto"/>
          <w:sz w:val="22"/>
          <w:szCs w:val="22"/>
        </w:rPr>
        <w:t>Zdroj: ČNS IFPI</w:t>
      </w:r>
    </w:p>
    <w:p w14:paraId="0E3195EA" w14:textId="70203E1B" w:rsidR="00FF3270" w:rsidRPr="00EB2612" w:rsidRDefault="00FF3270" w:rsidP="00FF3270">
      <w:pPr>
        <w:rPr>
          <w:lang w:eastAsia="en-US"/>
        </w:rPr>
      </w:pPr>
      <w:r w:rsidRPr="00EB2612">
        <w:rPr>
          <w:lang w:eastAsia="en-US"/>
        </w:rPr>
        <w:lastRenderedPageBreak/>
        <w:t>To, že čeští posluchači dávají přednost digitálním formátům před těmi fyzickými, dokládá časová řada v Grafu </w:t>
      </w:r>
      <w:r w:rsidR="00BB0151">
        <w:rPr>
          <w:lang w:eastAsia="en-US"/>
        </w:rPr>
        <w:t>41</w:t>
      </w:r>
      <w:r w:rsidRPr="00EB2612">
        <w:rPr>
          <w:lang w:eastAsia="en-US"/>
        </w:rPr>
        <w:t>. P</w:t>
      </w:r>
      <w:r>
        <w:rPr>
          <w:lang w:eastAsia="en-US"/>
        </w:rPr>
        <w:t>odle odhadů ČNS IFPI v roce 2020</w:t>
      </w:r>
      <w:r w:rsidRPr="00EB2612">
        <w:rPr>
          <w:lang w:eastAsia="en-US"/>
        </w:rPr>
        <w:t xml:space="preserve"> příjmy z digitálních nahrávek již </w:t>
      </w:r>
      <w:r>
        <w:rPr>
          <w:lang w:eastAsia="en-US"/>
        </w:rPr>
        <w:t>počtvrté</w:t>
      </w:r>
      <w:r w:rsidRPr="00EB2612">
        <w:rPr>
          <w:lang w:eastAsia="en-US"/>
        </w:rPr>
        <w:t xml:space="preserve"> překonaly příjmy z fyzických formátů a</w:t>
      </w:r>
      <w:r>
        <w:rPr>
          <w:lang w:eastAsia="en-US"/>
        </w:rPr>
        <w:t xml:space="preserve"> ve srovnání</w:t>
      </w:r>
      <w:r w:rsidRPr="00EB2612">
        <w:rPr>
          <w:lang w:eastAsia="en-US"/>
        </w:rPr>
        <w:t xml:space="preserve"> </w:t>
      </w:r>
      <w:r>
        <w:rPr>
          <w:lang w:eastAsia="en-US"/>
        </w:rPr>
        <w:t xml:space="preserve">s rokem </w:t>
      </w:r>
      <w:r w:rsidRPr="00EB2612">
        <w:rPr>
          <w:lang w:eastAsia="en-US"/>
        </w:rPr>
        <w:t>2013</w:t>
      </w:r>
      <w:r>
        <w:rPr>
          <w:lang w:eastAsia="en-US"/>
        </w:rPr>
        <w:t xml:space="preserve"> se pozice fyzických a digitálních formátů na trhu takřka prohodila</w:t>
      </w:r>
      <w:r w:rsidRPr="00EB2612">
        <w:rPr>
          <w:lang w:eastAsia="en-US"/>
        </w:rPr>
        <w:t>. Jak již bylo zmíněno výše, jedná se o odhad příjmů v celém hudebním trhu zahrnující data od členských společností IFPI, spřízněných organizací a dopočtená data chybějících subjektů.</w:t>
      </w:r>
      <w:r>
        <w:rPr>
          <w:lang w:eastAsia="en-US"/>
        </w:rPr>
        <w:t xml:space="preserve"> Tržby českých vydavatelství zahrnují také platby za streamování či fyzický nákup zahraničních fanoušků.</w:t>
      </w:r>
    </w:p>
    <w:p w14:paraId="1F50DA79" w14:textId="77777777" w:rsidR="00FF3270" w:rsidRPr="004242B3" w:rsidRDefault="00FF3270" w:rsidP="00FF3270">
      <w:pPr>
        <w:pStyle w:val="Titulek"/>
        <w:keepNext/>
        <w:rPr>
          <w:color w:val="auto"/>
          <w:sz w:val="22"/>
          <w:szCs w:val="22"/>
        </w:rPr>
      </w:pPr>
      <w:r w:rsidRPr="00EB2612">
        <w:rPr>
          <w:color w:val="auto"/>
          <w:sz w:val="22"/>
          <w:szCs w:val="22"/>
        </w:rPr>
        <w:t xml:space="preserve">Graf </w:t>
      </w:r>
      <w:r>
        <w:rPr>
          <w:color w:val="auto"/>
          <w:sz w:val="22"/>
          <w:szCs w:val="22"/>
        </w:rPr>
        <w:t>41</w:t>
      </w:r>
      <w:r w:rsidRPr="00EB2612">
        <w:rPr>
          <w:color w:val="auto"/>
          <w:sz w:val="22"/>
          <w:szCs w:val="22"/>
        </w:rPr>
        <w:t xml:space="preserve"> </w:t>
      </w:r>
      <w:r w:rsidRPr="004242B3">
        <w:rPr>
          <w:color w:val="auto"/>
          <w:sz w:val="22"/>
          <w:szCs w:val="22"/>
        </w:rPr>
        <w:t>Podíl digitálních a fyzických nosičů na příjmech z prodeje hudebních nahrávek</w:t>
      </w:r>
    </w:p>
    <w:p w14:paraId="7BDA0ABA" w14:textId="77777777" w:rsidR="00FF3270" w:rsidRPr="00EB2612" w:rsidRDefault="00FF3270" w:rsidP="00FF3270">
      <w:pPr>
        <w:jc w:val="center"/>
        <w:rPr>
          <w:lang w:eastAsia="en-US"/>
        </w:rPr>
      </w:pPr>
      <w:r>
        <w:rPr>
          <w:noProof/>
        </w:rPr>
        <w:drawing>
          <wp:inline distT="0" distB="0" distL="0" distR="0" wp14:anchorId="42FFEADE" wp14:editId="6EE212FF">
            <wp:extent cx="5000625" cy="2447925"/>
            <wp:effectExtent l="0" t="0" r="0" b="0"/>
            <wp:docPr id="77" name="Graf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6DA794D" w14:textId="77777777" w:rsidR="00FF3270" w:rsidRPr="00EB2612" w:rsidRDefault="00FF3270" w:rsidP="00FF3270">
      <w:pPr>
        <w:pStyle w:val="Titulek"/>
        <w:rPr>
          <w:b w:val="0"/>
          <w:color w:val="auto"/>
          <w:sz w:val="22"/>
          <w:szCs w:val="22"/>
        </w:rPr>
      </w:pPr>
      <w:r w:rsidRPr="00EB2612">
        <w:rPr>
          <w:b w:val="0"/>
          <w:color w:val="auto"/>
          <w:sz w:val="22"/>
          <w:szCs w:val="22"/>
        </w:rPr>
        <w:t>Zdroj: ČNS IFPI</w:t>
      </w:r>
    </w:p>
    <w:p w14:paraId="366C895E" w14:textId="77777777" w:rsidR="00FF3270" w:rsidRPr="00EB2612" w:rsidRDefault="00FF3270" w:rsidP="00FF3270">
      <w:r w:rsidRPr="00EB2612">
        <w:t>I přesto, že příjmy z placených streamingových platforem rostou, má jejich využití mezi českými posluchači zatím velké rezervy. Zatímco hudbu přes internet poslou</w:t>
      </w:r>
      <w:r>
        <w:t>chalo v roce 2020 přibližně 48</w:t>
      </w:r>
      <w:r w:rsidRPr="00EB2612">
        <w:t xml:space="preserve"> % osob starších 16 let, za poslech přes placené strán</w:t>
      </w:r>
      <w:r>
        <w:t>ky či aplikace zaplatilo pouze 5</w:t>
      </w:r>
      <w:r w:rsidRPr="00EB2612">
        <w:t xml:space="preserve"> % osob ve sledované kategorii. Některé streamingové služby (jako např. Spotify či YouTube Music) jsou však dostupné uživatelům také zdarma přerušované obchodním sdělením.</w:t>
      </w:r>
      <w:r>
        <w:t xml:space="preserve"> I přes meziroční nárůst v roce 2020 o 2 procentní body Česko značně zaostává za průměrem EU, </w:t>
      </w:r>
      <w:bookmarkStart w:id="40" w:name="_GoBack"/>
      <w:bookmarkEnd w:id="40"/>
      <w:r>
        <w:t xml:space="preserve">který se pohybuje okolo 13 </w:t>
      </w:r>
      <w:r w:rsidRPr="00EB2612">
        <w:t>%</w:t>
      </w:r>
      <w:r>
        <w:t xml:space="preserve"> platících uživatelů online služeb (stažení či streaming nahrávek). Nejvíce tyto služby využívají mladší lidé mezi 16 a 34 lety – podíl platících uživatelů v této kategorii přesahuje desetiprocentní hranici. Naopak u osob starších</w:t>
      </w:r>
      <w:r w:rsidRPr="00EB2612">
        <w:t xml:space="preserve"> 65 let </w:t>
      </w:r>
      <w:r>
        <w:t xml:space="preserve">se </w:t>
      </w:r>
      <w:r w:rsidRPr="00EB2612">
        <w:t>podíl uživatelů placených služeb blíží nule</w:t>
      </w:r>
      <w:r>
        <w:t>.</w:t>
      </w:r>
    </w:p>
    <w:p w14:paraId="7CDEA181" w14:textId="31BA59EE" w:rsidR="00FF3270" w:rsidRPr="00A81D0E" w:rsidRDefault="00FF3270" w:rsidP="00FF3270">
      <w:pPr>
        <w:pStyle w:val="Titulek"/>
        <w:keepNext/>
        <w:rPr>
          <w:b w:val="0"/>
          <w:color w:val="auto"/>
          <w:sz w:val="22"/>
          <w:szCs w:val="22"/>
        </w:rPr>
      </w:pPr>
      <w:r w:rsidRPr="00424B58">
        <w:rPr>
          <w:color w:val="auto"/>
          <w:sz w:val="22"/>
          <w:szCs w:val="22"/>
        </w:rPr>
        <w:t xml:space="preserve">Graf </w:t>
      </w:r>
      <w:r>
        <w:rPr>
          <w:color w:val="auto"/>
          <w:sz w:val="22"/>
          <w:szCs w:val="22"/>
        </w:rPr>
        <w:t>42</w:t>
      </w:r>
      <w:r w:rsidRPr="00EB2612">
        <w:rPr>
          <w:color w:val="auto"/>
          <w:sz w:val="22"/>
          <w:szCs w:val="22"/>
        </w:rPr>
        <w:t xml:space="preserve"> </w:t>
      </w:r>
      <w:r w:rsidRPr="004242B3">
        <w:rPr>
          <w:color w:val="auto"/>
          <w:sz w:val="22"/>
          <w:szCs w:val="22"/>
        </w:rPr>
        <w:t>Podíl osob, které si přehrávaly hudbu prostřednictvím placených služeb v roce 2020</w:t>
      </w:r>
    </w:p>
    <w:p w14:paraId="03E6C136" w14:textId="4935D218" w:rsidR="00FF3270" w:rsidRDefault="00A5256B" w:rsidP="00FF3270">
      <w:pPr>
        <w:pStyle w:val="Titulek"/>
        <w:rPr>
          <w:b w:val="0"/>
          <w:noProof/>
          <w:color w:val="auto"/>
          <w:sz w:val="22"/>
          <w:szCs w:val="22"/>
          <w:lang w:eastAsia="cs-CZ"/>
        </w:rPr>
      </w:pPr>
      <w:r>
        <w:rPr>
          <w:noProof/>
          <w:lang w:eastAsia="cs-CZ"/>
        </w:rPr>
        <w:drawing>
          <wp:inline distT="0" distB="0" distL="0" distR="0" wp14:anchorId="30C9B1B2" wp14:editId="7F5A2018">
            <wp:extent cx="5800725" cy="1771650"/>
            <wp:effectExtent l="0" t="0" r="0" b="0"/>
            <wp:docPr id="98" name="Graf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68EE519" w14:textId="315C20B1" w:rsidR="00FF3270" w:rsidRDefault="00FF3270" w:rsidP="00FF3270">
      <w:pPr>
        <w:pStyle w:val="Titulek"/>
        <w:rPr>
          <w:b w:val="0"/>
          <w:color w:val="auto"/>
          <w:sz w:val="22"/>
          <w:szCs w:val="22"/>
        </w:rPr>
      </w:pPr>
      <w:r w:rsidRPr="00EB2612">
        <w:rPr>
          <w:b w:val="0"/>
          <w:color w:val="auto"/>
          <w:sz w:val="22"/>
          <w:szCs w:val="22"/>
        </w:rPr>
        <w:t>Zdroj: Výběrové šetření o informačních a komunikačních technologiích, ČSÚ</w:t>
      </w:r>
    </w:p>
    <w:sectPr w:rsidR="00FF3270" w:rsidSect="00ED03A9">
      <w:headerReference w:type="even" r:id="rId28"/>
      <w:headerReference w:type="default" r:id="rId29"/>
      <w:footerReference w:type="even" r:id="rId30"/>
      <w:footerReference w:type="default" r:id="rId31"/>
      <w:footnotePr>
        <w:numStart w:val="7"/>
      </w:footnotePr>
      <w:pgSz w:w="11906" w:h="16838" w:code="9"/>
      <w:pgMar w:top="1134" w:right="1134" w:bottom="1418" w:left="1134" w:header="680" w:footer="680"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00D14" w14:textId="77777777" w:rsidR="00211B9A" w:rsidRDefault="00211B9A" w:rsidP="00E71A58">
      <w:r>
        <w:separator/>
      </w:r>
    </w:p>
  </w:endnote>
  <w:endnote w:type="continuationSeparator" w:id="0">
    <w:p w14:paraId="583C0270" w14:textId="77777777" w:rsidR="00211B9A" w:rsidRDefault="00211B9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Arial"/>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ED2B" w14:textId="0A4F3540" w:rsidR="00D044D0" w:rsidRPr="0094032D" w:rsidRDefault="00D044D0" w:rsidP="0094032D">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14:anchorId="11E6FC2A" wp14:editId="6564A242">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ED03A9">
      <w:rPr>
        <w:rFonts w:ascii="Arial" w:hAnsi="Arial" w:cs="Arial"/>
        <w:noProof/>
        <w:sz w:val="16"/>
        <w:szCs w:val="16"/>
      </w:rPr>
      <w:t>42</w:t>
    </w:r>
    <w:r w:rsidRPr="005A21E0">
      <w:rPr>
        <w:rFonts w:ascii="Arial" w:hAnsi="Arial" w:cs="Arial"/>
        <w:sz w:val="16"/>
        <w:szCs w:val="16"/>
      </w:rPr>
      <w:fldChar w:fldCharType="end"/>
    </w:r>
    <w:r>
      <w:rPr>
        <w:rFonts w:ascii="Arial" w:hAnsi="Arial" w:cs="Arial"/>
        <w:sz w:val="16"/>
        <w:szCs w:val="16"/>
      </w:rPr>
      <w:tab/>
      <w:t>2020</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2A78" w14:textId="37E46F3C" w:rsidR="00D044D0" w:rsidRDefault="00D044D0" w:rsidP="00B56E4B">
    <w:pPr>
      <w:pStyle w:val="Zpat"/>
      <w:tabs>
        <w:tab w:val="clear" w:pos="4536"/>
        <w:tab w:val="clear" w:pos="9072"/>
        <w:tab w:val="left" w:pos="1134"/>
        <w:tab w:val="left" w:pos="1843"/>
        <w:tab w:val="center" w:pos="4820"/>
        <w:tab w:val="right" w:pos="9639"/>
      </w:tabs>
    </w:pPr>
    <w:r>
      <w:rPr>
        <w:noProof/>
        <w:lang w:eastAsia="cs-CZ"/>
      </w:rPr>
      <w:drawing>
        <wp:anchor distT="0" distB="0" distL="114300" distR="114300" simplePos="0" relativeHeight="251657216" behindDoc="0" locked="0" layoutInCell="1" allowOverlap="1" wp14:anchorId="60B1B75C" wp14:editId="1CD42827">
          <wp:simplePos x="0" y="0"/>
          <wp:positionH relativeFrom="column">
            <wp:posOffset>3810</wp:posOffset>
          </wp:positionH>
          <wp:positionV relativeFrom="paragraph">
            <wp:posOffset>-83820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rPr>
        <w:rFonts w:ascii="Arial" w:hAnsi="Arial" w:cs="Arial"/>
        <w:sz w:val="16"/>
        <w:szCs w:val="16"/>
      </w:rPr>
      <w:tab/>
    </w:r>
    <w:r>
      <w:rPr>
        <w:rFonts w:ascii="Arial" w:hAnsi="Arial" w:cs="Arial"/>
        <w:sz w:val="16"/>
        <w:szCs w:val="16"/>
      </w:rPr>
      <w:tab/>
    </w:r>
    <w:r>
      <w:rPr>
        <w:rFonts w:ascii="Arial" w:hAnsi="Arial" w:cs="Arial"/>
        <w:sz w:val="16"/>
        <w:szCs w:val="16"/>
      </w:rPr>
      <w:tab/>
      <w:t>2020</w:t>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ED03A9">
      <w:rPr>
        <w:rFonts w:ascii="Arial" w:hAnsi="Arial" w:cs="Arial"/>
        <w:noProof/>
        <w:sz w:val="16"/>
        <w:szCs w:val="16"/>
      </w:rPr>
      <w:t>41</w:t>
    </w:r>
    <w:r w:rsidRPr="00B6608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EE6BE" w14:textId="77777777" w:rsidR="00211B9A" w:rsidRDefault="00211B9A" w:rsidP="00E71A58">
      <w:r>
        <w:separator/>
      </w:r>
    </w:p>
  </w:footnote>
  <w:footnote w:type="continuationSeparator" w:id="0">
    <w:p w14:paraId="796ECB3E" w14:textId="77777777" w:rsidR="00211B9A" w:rsidRDefault="00211B9A" w:rsidP="00E71A58">
      <w:r>
        <w:continuationSeparator/>
      </w:r>
    </w:p>
  </w:footnote>
  <w:footnote w:id="1">
    <w:p w14:paraId="7B5DE15B" w14:textId="77777777" w:rsidR="00D044D0" w:rsidRDefault="00D044D0" w:rsidP="00FF3270">
      <w:pPr>
        <w:pStyle w:val="Textpoznpodarou"/>
      </w:pPr>
      <w:r>
        <w:rPr>
          <w:rStyle w:val="Znakapoznpodarou"/>
        </w:rPr>
        <w:footnoteRef/>
      </w:r>
      <w:r>
        <w:t xml:space="preserve"> Počet diváků, kteří ve sledovaném roce navštívili kinosál.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CC2E" w14:textId="77777777" w:rsidR="00D044D0" w:rsidRPr="00AD306C" w:rsidRDefault="00D044D0"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E070" w14:textId="77777777" w:rsidR="00D044D0" w:rsidRPr="00DC5B3B" w:rsidRDefault="00D044D0"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B753F5"/>
    <w:multiLevelType w:val="hybridMultilevel"/>
    <w:tmpl w:val="EA44B3D4"/>
    <w:lvl w:ilvl="0" w:tplc="2C68DA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A6449C"/>
    <w:multiLevelType w:val="multilevel"/>
    <w:tmpl w:val="83501554"/>
    <w:lvl w:ilvl="0">
      <w:start w:val="5"/>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0"/>
  </w:num>
  <w:num w:numId="5">
    <w:abstractNumId w:val="17"/>
  </w:num>
  <w:num w:numId="6">
    <w:abstractNumId w:val="2"/>
  </w:num>
  <w:num w:numId="7">
    <w:abstractNumId w:val="1"/>
  </w:num>
  <w:num w:numId="8">
    <w:abstractNumId w:val="15"/>
  </w:num>
  <w:num w:numId="9">
    <w:abstractNumId w:val="16"/>
  </w:num>
  <w:num w:numId="10">
    <w:abstractNumId w:val="6"/>
  </w:num>
  <w:num w:numId="11">
    <w:abstractNumId w:val="4"/>
  </w:num>
  <w:num w:numId="12">
    <w:abstractNumId w:val="10"/>
  </w:num>
  <w:num w:numId="13">
    <w:abstractNumId w:val="13"/>
  </w:num>
  <w:num w:numId="14">
    <w:abstractNumId w:val="11"/>
  </w:num>
  <w:num w:numId="15">
    <w:abstractNumId w:val="9"/>
  </w:num>
  <w:num w:numId="16">
    <w:abstractNumId w:val="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9E"/>
    <w:rsid w:val="00001CBC"/>
    <w:rsid w:val="0000213E"/>
    <w:rsid w:val="00003EB5"/>
    <w:rsid w:val="000055B7"/>
    <w:rsid w:val="000057AA"/>
    <w:rsid w:val="00005C1A"/>
    <w:rsid w:val="00006E97"/>
    <w:rsid w:val="000073B4"/>
    <w:rsid w:val="0000746B"/>
    <w:rsid w:val="0000767A"/>
    <w:rsid w:val="00010702"/>
    <w:rsid w:val="0001137B"/>
    <w:rsid w:val="000114A4"/>
    <w:rsid w:val="00011DA8"/>
    <w:rsid w:val="00011F3D"/>
    <w:rsid w:val="00012C46"/>
    <w:rsid w:val="0001315B"/>
    <w:rsid w:val="00013DBA"/>
    <w:rsid w:val="00014F4C"/>
    <w:rsid w:val="00015D27"/>
    <w:rsid w:val="00015DE3"/>
    <w:rsid w:val="00016534"/>
    <w:rsid w:val="00020722"/>
    <w:rsid w:val="00020FF8"/>
    <w:rsid w:val="00023EDD"/>
    <w:rsid w:val="0002490C"/>
    <w:rsid w:val="000251B8"/>
    <w:rsid w:val="00026804"/>
    <w:rsid w:val="00027455"/>
    <w:rsid w:val="00030619"/>
    <w:rsid w:val="000324AE"/>
    <w:rsid w:val="00033CE1"/>
    <w:rsid w:val="000343E1"/>
    <w:rsid w:val="00035134"/>
    <w:rsid w:val="000360F3"/>
    <w:rsid w:val="00037107"/>
    <w:rsid w:val="00037854"/>
    <w:rsid w:val="00040658"/>
    <w:rsid w:val="000414D9"/>
    <w:rsid w:val="00041902"/>
    <w:rsid w:val="00042038"/>
    <w:rsid w:val="00042B50"/>
    <w:rsid w:val="00042E63"/>
    <w:rsid w:val="00043B12"/>
    <w:rsid w:val="000443B0"/>
    <w:rsid w:val="00045846"/>
    <w:rsid w:val="00045A03"/>
    <w:rsid w:val="0004694F"/>
    <w:rsid w:val="00046FD2"/>
    <w:rsid w:val="000472B0"/>
    <w:rsid w:val="00050886"/>
    <w:rsid w:val="00051988"/>
    <w:rsid w:val="00052F4D"/>
    <w:rsid w:val="00054903"/>
    <w:rsid w:val="00054D69"/>
    <w:rsid w:val="00056176"/>
    <w:rsid w:val="0006117E"/>
    <w:rsid w:val="000624C6"/>
    <w:rsid w:val="0006271F"/>
    <w:rsid w:val="00062EC5"/>
    <w:rsid w:val="000630A6"/>
    <w:rsid w:val="000636B3"/>
    <w:rsid w:val="00063FC1"/>
    <w:rsid w:val="00065A43"/>
    <w:rsid w:val="000665F4"/>
    <w:rsid w:val="00067B3F"/>
    <w:rsid w:val="00067FD5"/>
    <w:rsid w:val="00070E6A"/>
    <w:rsid w:val="000728C1"/>
    <w:rsid w:val="00072ED0"/>
    <w:rsid w:val="0007483B"/>
    <w:rsid w:val="00075BB9"/>
    <w:rsid w:val="00075EB5"/>
    <w:rsid w:val="00076B2C"/>
    <w:rsid w:val="00077ECA"/>
    <w:rsid w:val="00082977"/>
    <w:rsid w:val="00084A0D"/>
    <w:rsid w:val="00086610"/>
    <w:rsid w:val="00086DBB"/>
    <w:rsid w:val="00087634"/>
    <w:rsid w:val="00090A4C"/>
    <w:rsid w:val="00092D20"/>
    <w:rsid w:val="00093340"/>
    <w:rsid w:val="00096D5E"/>
    <w:rsid w:val="000A0B24"/>
    <w:rsid w:val="000A0F0E"/>
    <w:rsid w:val="000A0FF8"/>
    <w:rsid w:val="000A1183"/>
    <w:rsid w:val="000A1A9F"/>
    <w:rsid w:val="000A1C9C"/>
    <w:rsid w:val="000A3293"/>
    <w:rsid w:val="000A344D"/>
    <w:rsid w:val="000A36DA"/>
    <w:rsid w:val="000A5D59"/>
    <w:rsid w:val="000A72DF"/>
    <w:rsid w:val="000B2D38"/>
    <w:rsid w:val="000B3393"/>
    <w:rsid w:val="000B3817"/>
    <w:rsid w:val="000B3E9E"/>
    <w:rsid w:val="000B3FA5"/>
    <w:rsid w:val="000B6EF8"/>
    <w:rsid w:val="000C0391"/>
    <w:rsid w:val="000C27A2"/>
    <w:rsid w:val="000C3408"/>
    <w:rsid w:val="000C3D1A"/>
    <w:rsid w:val="000C43C6"/>
    <w:rsid w:val="000C53B3"/>
    <w:rsid w:val="000C5653"/>
    <w:rsid w:val="000C7B44"/>
    <w:rsid w:val="000D0A66"/>
    <w:rsid w:val="000D21E1"/>
    <w:rsid w:val="000D3256"/>
    <w:rsid w:val="000D3FD9"/>
    <w:rsid w:val="000D3FEF"/>
    <w:rsid w:val="000D41C4"/>
    <w:rsid w:val="000D50FF"/>
    <w:rsid w:val="000E077B"/>
    <w:rsid w:val="000E0D24"/>
    <w:rsid w:val="000E178F"/>
    <w:rsid w:val="000E334B"/>
    <w:rsid w:val="000E3B13"/>
    <w:rsid w:val="000E3F07"/>
    <w:rsid w:val="000E3F11"/>
    <w:rsid w:val="000E44A0"/>
    <w:rsid w:val="000E4FAD"/>
    <w:rsid w:val="000E5EEF"/>
    <w:rsid w:val="000E5F9D"/>
    <w:rsid w:val="000E7074"/>
    <w:rsid w:val="000F0B50"/>
    <w:rsid w:val="000F1F8C"/>
    <w:rsid w:val="000F4B0F"/>
    <w:rsid w:val="000F6B80"/>
    <w:rsid w:val="000F6FFD"/>
    <w:rsid w:val="0010042A"/>
    <w:rsid w:val="001009D1"/>
    <w:rsid w:val="00103D6C"/>
    <w:rsid w:val="00104257"/>
    <w:rsid w:val="001042A6"/>
    <w:rsid w:val="0010446E"/>
    <w:rsid w:val="00105D5C"/>
    <w:rsid w:val="00107B33"/>
    <w:rsid w:val="00112249"/>
    <w:rsid w:val="001132C6"/>
    <w:rsid w:val="0011354C"/>
    <w:rsid w:val="00113B8D"/>
    <w:rsid w:val="00114747"/>
    <w:rsid w:val="001149CE"/>
    <w:rsid w:val="00114A3F"/>
    <w:rsid w:val="00114BE5"/>
    <w:rsid w:val="00115522"/>
    <w:rsid w:val="00115B4A"/>
    <w:rsid w:val="00120628"/>
    <w:rsid w:val="001211AF"/>
    <w:rsid w:val="0012173C"/>
    <w:rsid w:val="00121FC2"/>
    <w:rsid w:val="00121FC7"/>
    <w:rsid w:val="00122CFA"/>
    <w:rsid w:val="001252B4"/>
    <w:rsid w:val="0012581B"/>
    <w:rsid w:val="00126988"/>
    <w:rsid w:val="00126EBA"/>
    <w:rsid w:val="00126F11"/>
    <w:rsid w:val="00127405"/>
    <w:rsid w:val="001275BC"/>
    <w:rsid w:val="00130F4A"/>
    <w:rsid w:val="00132090"/>
    <w:rsid w:val="00134285"/>
    <w:rsid w:val="001342F6"/>
    <w:rsid w:val="00134579"/>
    <w:rsid w:val="00135B17"/>
    <w:rsid w:val="0013662C"/>
    <w:rsid w:val="00136A04"/>
    <w:rsid w:val="0014040A"/>
    <w:rsid w:val="001405FA"/>
    <w:rsid w:val="00141131"/>
    <w:rsid w:val="00141268"/>
    <w:rsid w:val="00141308"/>
    <w:rsid w:val="00141FE5"/>
    <w:rsid w:val="001425C3"/>
    <w:rsid w:val="00143AB2"/>
    <w:rsid w:val="00145A10"/>
    <w:rsid w:val="00145EE4"/>
    <w:rsid w:val="001467F1"/>
    <w:rsid w:val="001471DB"/>
    <w:rsid w:val="00147436"/>
    <w:rsid w:val="00147DC4"/>
    <w:rsid w:val="00150997"/>
    <w:rsid w:val="00150D41"/>
    <w:rsid w:val="001531C9"/>
    <w:rsid w:val="00154174"/>
    <w:rsid w:val="00154890"/>
    <w:rsid w:val="001548F9"/>
    <w:rsid w:val="00154C09"/>
    <w:rsid w:val="00154C75"/>
    <w:rsid w:val="0015526E"/>
    <w:rsid w:val="00155FA2"/>
    <w:rsid w:val="001577FA"/>
    <w:rsid w:val="00157EB6"/>
    <w:rsid w:val="0016269D"/>
    <w:rsid w:val="00162937"/>
    <w:rsid w:val="00162FCB"/>
    <w:rsid w:val="00163793"/>
    <w:rsid w:val="001661C5"/>
    <w:rsid w:val="001665E5"/>
    <w:rsid w:val="00166697"/>
    <w:rsid w:val="001670A1"/>
    <w:rsid w:val="00167452"/>
    <w:rsid w:val="00167C65"/>
    <w:rsid w:val="0017016E"/>
    <w:rsid w:val="00170E8B"/>
    <w:rsid w:val="001714F2"/>
    <w:rsid w:val="00171A03"/>
    <w:rsid w:val="00171D41"/>
    <w:rsid w:val="00172569"/>
    <w:rsid w:val="00173531"/>
    <w:rsid w:val="00173703"/>
    <w:rsid w:val="001760CA"/>
    <w:rsid w:val="001801FE"/>
    <w:rsid w:val="00180F64"/>
    <w:rsid w:val="00182456"/>
    <w:rsid w:val="00182CF3"/>
    <w:rsid w:val="0018356F"/>
    <w:rsid w:val="00183E00"/>
    <w:rsid w:val="00184AD2"/>
    <w:rsid w:val="00184B71"/>
    <w:rsid w:val="00184C98"/>
    <w:rsid w:val="00185010"/>
    <w:rsid w:val="001857FC"/>
    <w:rsid w:val="001858F2"/>
    <w:rsid w:val="00185C4B"/>
    <w:rsid w:val="001918B2"/>
    <w:rsid w:val="001919CC"/>
    <w:rsid w:val="00191AF3"/>
    <w:rsid w:val="00192EBA"/>
    <w:rsid w:val="0019310E"/>
    <w:rsid w:val="00193560"/>
    <w:rsid w:val="00194011"/>
    <w:rsid w:val="00195E7C"/>
    <w:rsid w:val="0019602F"/>
    <w:rsid w:val="00196AEC"/>
    <w:rsid w:val="00196B4C"/>
    <w:rsid w:val="0019720B"/>
    <w:rsid w:val="001975AC"/>
    <w:rsid w:val="001A12AC"/>
    <w:rsid w:val="001A37DE"/>
    <w:rsid w:val="001A3DC1"/>
    <w:rsid w:val="001A4BAA"/>
    <w:rsid w:val="001A552F"/>
    <w:rsid w:val="001A58FD"/>
    <w:rsid w:val="001A6358"/>
    <w:rsid w:val="001A67A3"/>
    <w:rsid w:val="001A67EB"/>
    <w:rsid w:val="001A7DF6"/>
    <w:rsid w:val="001B057A"/>
    <w:rsid w:val="001B0E1D"/>
    <w:rsid w:val="001B13C4"/>
    <w:rsid w:val="001B1812"/>
    <w:rsid w:val="001B23C7"/>
    <w:rsid w:val="001B3110"/>
    <w:rsid w:val="001B368B"/>
    <w:rsid w:val="001B55B6"/>
    <w:rsid w:val="001B5EAE"/>
    <w:rsid w:val="001B6DBF"/>
    <w:rsid w:val="001B721C"/>
    <w:rsid w:val="001B7827"/>
    <w:rsid w:val="001C01F3"/>
    <w:rsid w:val="001C089F"/>
    <w:rsid w:val="001C11CA"/>
    <w:rsid w:val="001C36A4"/>
    <w:rsid w:val="001C378C"/>
    <w:rsid w:val="001C3E02"/>
    <w:rsid w:val="001C4A1B"/>
    <w:rsid w:val="001C4AB2"/>
    <w:rsid w:val="001C5D40"/>
    <w:rsid w:val="001C6DBA"/>
    <w:rsid w:val="001C709C"/>
    <w:rsid w:val="001C7E8B"/>
    <w:rsid w:val="001D07D2"/>
    <w:rsid w:val="001D41F6"/>
    <w:rsid w:val="001D4ECA"/>
    <w:rsid w:val="001D5C28"/>
    <w:rsid w:val="001E020A"/>
    <w:rsid w:val="001E055A"/>
    <w:rsid w:val="001E0AA5"/>
    <w:rsid w:val="001E0B54"/>
    <w:rsid w:val="001E12BB"/>
    <w:rsid w:val="001E342E"/>
    <w:rsid w:val="001E3995"/>
    <w:rsid w:val="001E4F12"/>
    <w:rsid w:val="001E554C"/>
    <w:rsid w:val="001F1BF3"/>
    <w:rsid w:val="001F4597"/>
    <w:rsid w:val="001F4B32"/>
    <w:rsid w:val="001F78F9"/>
    <w:rsid w:val="00200D8C"/>
    <w:rsid w:val="00204DB6"/>
    <w:rsid w:val="0021064B"/>
    <w:rsid w:val="00210AA5"/>
    <w:rsid w:val="00211A50"/>
    <w:rsid w:val="00211B9A"/>
    <w:rsid w:val="002130C8"/>
    <w:rsid w:val="0021339F"/>
    <w:rsid w:val="00215600"/>
    <w:rsid w:val="002159A9"/>
    <w:rsid w:val="002168C9"/>
    <w:rsid w:val="002169D5"/>
    <w:rsid w:val="0021730B"/>
    <w:rsid w:val="00217F6E"/>
    <w:rsid w:val="00220642"/>
    <w:rsid w:val="00220644"/>
    <w:rsid w:val="0022139E"/>
    <w:rsid w:val="0022192F"/>
    <w:rsid w:val="00222132"/>
    <w:rsid w:val="00222204"/>
    <w:rsid w:val="00223E31"/>
    <w:rsid w:val="002240EE"/>
    <w:rsid w:val="00224F9D"/>
    <w:rsid w:val="002252E0"/>
    <w:rsid w:val="002255F6"/>
    <w:rsid w:val="00226D50"/>
    <w:rsid w:val="00227799"/>
    <w:rsid w:val="00230E00"/>
    <w:rsid w:val="00231003"/>
    <w:rsid w:val="00231FC7"/>
    <w:rsid w:val="002328DA"/>
    <w:rsid w:val="00232B25"/>
    <w:rsid w:val="002342F1"/>
    <w:rsid w:val="00234BB2"/>
    <w:rsid w:val="00234F33"/>
    <w:rsid w:val="00235533"/>
    <w:rsid w:val="002358E7"/>
    <w:rsid w:val="00236443"/>
    <w:rsid w:val="00237048"/>
    <w:rsid w:val="00240E77"/>
    <w:rsid w:val="00243670"/>
    <w:rsid w:val="002436BA"/>
    <w:rsid w:val="00244A15"/>
    <w:rsid w:val="00245506"/>
    <w:rsid w:val="00245697"/>
    <w:rsid w:val="002459CE"/>
    <w:rsid w:val="0024640B"/>
    <w:rsid w:val="00246A65"/>
    <w:rsid w:val="00246B49"/>
    <w:rsid w:val="00247371"/>
    <w:rsid w:val="002473D9"/>
    <w:rsid w:val="0024799E"/>
    <w:rsid w:val="002479CE"/>
    <w:rsid w:val="00250807"/>
    <w:rsid w:val="0025314C"/>
    <w:rsid w:val="00253EF2"/>
    <w:rsid w:val="0025430C"/>
    <w:rsid w:val="00254E3D"/>
    <w:rsid w:val="00255DDE"/>
    <w:rsid w:val="0025640A"/>
    <w:rsid w:val="002603B5"/>
    <w:rsid w:val="00260C15"/>
    <w:rsid w:val="0026222F"/>
    <w:rsid w:val="0026297E"/>
    <w:rsid w:val="00262FF7"/>
    <w:rsid w:val="00264C1E"/>
    <w:rsid w:val="002675E5"/>
    <w:rsid w:val="00270304"/>
    <w:rsid w:val="00270851"/>
    <w:rsid w:val="0027106E"/>
    <w:rsid w:val="002726A6"/>
    <w:rsid w:val="00272FDF"/>
    <w:rsid w:val="00273D6F"/>
    <w:rsid w:val="00274281"/>
    <w:rsid w:val="00276FD9"/>
    <w:rsid w:val="002771F3"/>
    <w:rsid w:val="00277254"/>
    <w:rsid w:val="0027768A"/>
    <w:rsid w:val="00277B29"/>
    <w:rsid w:val="00281805"/>
    <w:rsid w:val="00282789"/>
    <w:rsid w:val="00282CCA"/>
    <w:rsid w:val="002842E6"/>
    <w:rsid w:val="0029010F"/>
    <w:rsid w:val="00291420"/>
    <w:rsid w:val="00291DE1"/>
    <w:rsid w:val="002920AC"/>
    <w:rsid w:val="0029216C"/>
    <w:rsid w:val="00292413"/>
    <w:rsid w:val="002931E4"/>
    <w:rsid w:val="00294458"/>
    <w:rsid w:val="002951F3"/>
    <w:rsid w:val="00296083"/>
    <w:rsid w:val="0029679D"/>
    <w:rsid w:val="0029715E"/>
    <w:rsid w:val="002978CD"/>
    <w:rsid w:val="00297CA7"/>
    <w:rsid w:val="002A0381"/>
    <w:rsid w:val="002A1980"/>
    <w:rsid w:val="002A20E0"/>
    <w:rsid w:val="002A32D6"/>
    <w:rsid w:val="002A45B7"/>
    <w:rsid w:val="002A5595"/>
    <w:rsid w:val="002B05A8"/>
    <w:rsid w:val="002B09CD"/>
    <w:rsid w:val="002B1997"/>
    <w:rsid w:val="002B1A98"/>
    <w:rsid w:val="002B21CF"/>
    <w:rsid w:val="002B2C99"/>
    <w:rsid w:val="002B32C9"/>
    <w:rsid w:val="002B37BD"/>
    <w:rsid w:val="002B38C6"/>
    <w:rsid w:val="002B472F"/>
    <w:rsid w:val="002B6FCF"/>
    <w:rsid w:val="002B71DD"/>
    <w:rsid w:val="002B7E46"/>
    <w:rsid w:val="002B7EC3"/>
    <w:rsid w:val="002C093B"/>
    <w:rsid w:val="002C1C2C"/>
    <w:rsid w:val="002C3743"/>
    <w:rsid w:val="002C3AEA"/>
    <w:rsid w:val="002C43BD"/>
    <w:rsid w:val="002C542C"/>
    <w:rsid w:val="002C6AF9"/>
    <w:rsid w:val="002D06A3"/>
    <w:rsid w:val="002D0CCB"/>
    <w:rsid w:val="002D12FB"/>
    <w:rsid w:val="002D1652"/>
    <w:rsid w:val="002D20D9"/>
    <w:rsid w:val="002D22C5"/>
    <w:rsid w:val="002D3685"/>
    <w:rsid w:val="002D4AB1"/>
    <w:rsid w:val="002D79EC"/>
    <w:rsid w:val="002E02A1"/>
    <w:rsid w:val="002E0CC6"/>
    <w:rsid w:val="002E2B47"/>
    <w:rsid w:val="002E4A91"/>
    <w:rsid w:val="002E7553"/>
    <w:rsid w:val="002F0571"/>
    <w:rsid w:val="002F073D"/>
    <w:rsid w:val="002F0CEC"/>
    <w:rsid w:val="002F1CBF"/>
    <w:rsid w:val="002F2DCA"/>
    <w:rsid w:val="002F39B9"/>
    <w:rsid w:val="002F3F60"/>
    <w:rsid w:val="002F5BC4"/>
    <w:rsid w:val="002F7B33"/>
    <w:rsid w:val="00302448"/>
    <w:rsid w:val="003031D5"/>
    <w:rsid w:val="00304771"/>
    <w:rsid w:val="00305060"/>
    <w:rsid w:val="00306C5B"/>
    <w:rsid w:val="00310821"/>
    <w:rsid w:val="00310E42"/>
    <w:rsid w:val="00311332"/>
    <w:rsid w:val="00312F56"/>
    <w:rsid w:val="00313494"/>
    <w:rsid w:val="003150BE"/>
    <w:rsid w:val="00315D7E"/>
    <w:rsid w:val="00316A8D"/>
    <w:rsid w:val="00317581"/>
    <w:rsid w:val="003204A0"/>
    <w:rsid w:val="003209D6"/>
    <w:rsid w:val="00323843"/>
    <w:rsid w:val="00324A6A"/>
    <w:rsid w:val="00324E8E"/>
    <w:rsid w:val="003254A1"/>
    <w:rsid w:val="00325918"/>
    <w:rsid w:val="00326993"/>
    <w:rsid w:val="00326B2F"/>
    <w:rsid w:val="0032737D"/>
    <w:rsid w:val="003302D5"/>
    <w:rsid w:val="003316CE"/>
    <w:rsid w:val="003320C2"/>
    <w:rsid w:val="00332E5D"/>
    <w:rsid w:val="0033411B"/>
    <w:rsid w:val="003365DE"/>
    <w:rsid w:val="00336E6B"/>
    <w:rsid w:val="00337A53"/>
    <w:rsid w:val="00337DD4"/>
    <w:rsid w:val="00340562"/>
    <w:rsid w:val="00342299"/>
    <w:rsid w:val="00342D37"/>
    <w:rsid w:val="003430AF"/>
    <w:rsid w:val="0034338F"/>
    <w:rsid w:val="00343B99"/>
    <w:rsid w:val="00343FD9"/>
    <w:rsid w:val="003440AB"/>
    <w:rsid w:val="00346445"/>
    <w:rsid w:val="003464C3"/>
    <w:rsid w:val="00347005"/>
    <w:rsid w:val="00347154"/>
    <w:rsid w:val="003502AC"/>
    <w:rsid w:val="00351229"/>
    <w:rsid w:val="00352B9A"/>
    <w:rsid w:val="00354201"/>
    <w:rsid w:val="00356257"/>
    <w:rsid w:val="00356C82"/>
    <w:rsid w:val="00357841"/>
    <w:rsid w:val="00362010"/>
    <w:rsid w:val="0036341C"/>
    <w:rsid w:val="00363800"/>
    <w:rsid w:val="00363B2D"/>
    <w:rsid w:val="003657F3"/>
    <w:rsid w:val="00366C17"/>
    <w:rsid w:val="003673A9"/>
    <w:rsid w:val="00367BCF"/>
    <w:rsid w:val="0037140D"/>
    <w:rsid w:val="003725A8"/>
    <w:rsid w:val="003731DD"/>
    <w:rsid w:val="00373522"/>
    <w:rsid w:val="003759E9"/>
    <w:rsid w:val="00375FEB"/>
    <w:rsid w:val="00376C04"/>
    <w:rsid w:val="00376CCE"/>
    <w:rsid w:val="00377195"/>
    <w:rsid w:val="00382400"/>
    <w:rsid w:val="00384F4B"/>
    <w:rsid w:val="00385D98"/>
    <w:rsid w:val="0039067F"/>
    <w:rsid w:val="003920A5"/>
    <w:rsid w:val="00393CDB"/>
    <w:rsid w:val="0039428D"/>
    <w:rsid w:val="00394A56"/>
    <w:rsid w:val="0039617D"/>
    <w:rsid w:val="0039690A"/>
    <w:rsid w:val="0039720C"/>
    <w:rsid w:val="003A004A"/>
    <w:rsid w:val="003A0347"/>
    <w:rsid w:val="003A2B4D"/>
    <w:rsid w:val="003A3495"/>
    <w:rsid w:val="003A3E05"/>
    <w:rsid w:val="003A419C"/>
    <w:rsid w:val="003A478C"/>
    <w:rsid w:val="003A4800"/>
    <w:rsid w:val="003A489B"/>
    <w:rsid w:val="003A4E04"/>
    <w:rsid w:val="003A5525"/>
    <w:rsid w:val="003A5CE5"/>
    <w:rsid w:val="003A6B38"/>
    <w:rsid w:val="003A6B7F"/>
    <w:rsid w:val="003A6F15"/>
    <w:rsid w:val="003A73CF"/>
    <w:rsid w:val="003A7ABE"/>
    <w:rsid w:val="003A7ED6"/>
    <w:rsid w:val="003B08D8"/>
    <w:rsid w:val="003B39C4"/>
    <w:rsid w:val="003B43D1"/>
    <w:rsid w:val="003B588B"/>
    <w:rsid w:val="003B5A32"/>
    <w:rsid w:val="003B5BF6"/>
    <w:rsid w:val="003B6B56"/>
    <w:rsid w:val="003B6FE3"/>
    <w:rsid w:val="003C03EB"/>
    <w:rsid w:val="003C04BB"/>
    <w:rsid w:val="003C0D7E"/>
    <w:rsid w:val="003C105C"/>
    <w:rsid w:val="003C27FD"/>
    <w:rsid w:val="003C28F7"/>
    <w:rsid w:val="003C29BE"/>
    <w:rsid w:val="003C30A0"/>
    <w:rsid w:val="003C37A5"/>
    <w:rsid w:val="003C3996"/>
    <w:rsid w:val="003C5703"/>
    <w:rsid w:val="003C678D"/>
    <w:rsid w:val="003C6CC2"/>
    <w:rsid w:val="003C7122"/>
    <w:rsid w:val="003C736E"/>
    <w:rsid w:val="003C7985"/>
    <w:rsid w:val="003D02CE"/>
    <w:rsid w:val="003D10BF"/>
    <w:rsid w:val="003D16A4"/>
    <w:rsid w:val="003D241B"/>
    <w:rsid w:val="003D2970"/>
    <w:rsid w:val="003D2D18"/>
    <w:rsid w:val="003D5037"/>
    <w:rsid w:val="003D58AA"/>
    <w:rsid w:val="003D5D57"/>
    <w:rsid w:val="003E1BC7"/>
    <w:rsid w:val="003E247A"/>
    <w:rsid w:val="003E28A4"/>
    <w:rsid w:val="003E444C"/>
    <w:rsid w:val="003E47B8"/>
    <w:rsid w:val="003E6436"/>
    <w:rsid w:val="003E6610"/>
    <w:rsid w:val="003E6F0D"/>
    <w:rsid w:val="003E74F1"/>
    <w:rsid w:val="003E7D98"/>
    <w:rsid w:val="003F0889"/>
    <w:rsid w:val="003F1562"/>
    <w:rsid w:val="003F29B7"/>
    <w:rsid w:val="003F2BD8"/>
    <w:rsid w:val="003F2F1D"/>
    <w:rsid w:val="003F313C"/>
    <w:rsid w:val="003F35C5"/>
    <w:rsid w:val="003F3756"/>
    <w:rsid w:val="003F3BE1"/>
    <w:rsid w:val="003F3C93"/>
    <w:rsid w:val="003F44B8"/>
    <w:rsid w:val="003F4B35"/>
    <w:rsid w:val="003F593B"/>
    <w:rsid w:val="003F5DA8"/>
    <w:rsid w:val="003F71DC"/>
    <w:rsid w:val="004004F4"/>
    <w:rsid w:val="00400DAB"/>
    <w:rsid w:val="00402BF3"/>
    <w:rsid w:val="0040387F"/>
    <w:rsid w:val="004048BF"/>
    <w:rsid w:val="00405FEB"/>
    <w:rsid w:val="00406025"/>
    <w:rsid w:val="0040639D"/>
    <w:rsid w:val="00406BC3"/>
    <w:rsid w:val="00407728"/>
    <w:rsid w:val="00410BEE"/>
    <w:rsid w:val="00410E63"/>
    <w:rsid w:val="0041187E"/>
    <w:rsid w:val="00411EBC"/>
    <w:rsid w:val="0041244D"/>
    <w:rsid w:val="00416EF5"/>
    <w:rsid w:val="00421D77"/>
    <w:rsid w:val="0042216F"/>
    <w:rsid w:val="00423511"/>
    <w:rsid w:val="004243D2"/>
    <w:rsid w:val="00424B58"/>
    <w:rsid w:val="00425125"/>
    <w:rsid w:val="004259B5"/>
    <w:rsid w:val="004271DC"/>
    <w:rsid w:val="00427534"/>
    <w:rsid w:val="00427A75"/>
    <w:rsid w:val="004301D5"/>
    <w:rsid w:val="00430658"/>
    <w:rsid w:val="00430E4E"/>
    <w:rsid w:val="00432D49"/>
    <w:rsid w:val="004333B9"/>
    <w:rsid w:val="00435122"/>
    <w:rsid w:val="0043575F"/>
    <w:rsid w:val="00436C81"/>
    <w:rsid w:val="004409F9"/>
    <w:rsid w:val="00441419"/>
    <w:rsid w:val="00442C72"/>
    <w:rsid w:val="0044303F"/>
    <w:rsid w:val="004443D7"/>
    <w:rsid w:val="004451D7"/>
    <w:rsid w:val="004512B7"/>
    <w:rsid w:val="00453AD7"/>
    <w:rsid w:val="00456315"/>
    <w:rsid w:val="004571B5"/>
    <w:rsid w:val="00461546"/>
    <w:rsid w:val="00461B09"/>
    <w:rsid w:val="00461F62"/>
    <w:rsid w:val="004637FC"/>
    <w:rsid w:val="00465DDB"/>
    <w:rsid w:val="004702DC"/>
    <w:rsid w:val="00470AC3"/>
    <w:rsid w:val="00471102"/>
    <w:rsid w:val="0047223A"/>
    <w:rsid w:val="00472C6B"/>
    <w:rsid w:val="00472CC3"/>
    <w:rsid w:val="0047552D"/>
    <w:rsid w:val="00476265"/>
    <w:rsid w:val="00477774"/>
    <w:rsid w:val="00477AEF"/>
    <w:rsid w:val="0048086F"/>
    <w:rsid w:val="0048139F"/>
    <w:rsid w:val="00484A8E"/>
    <w:rsid w:val="00484D73"/>
    <w:rsid w:val="00486E03"/>
    <w:rsid w:val="00487513"/>
    <w:rsid w:val="00492850"/>
    <w:rsid w:val="00493CD1"/>
    <w:rsid w:val="00494EAC"/>
    <w:rsid w:val="004970D1"/>
    <w:rsid w:val="004A156B"/>
    <w:rsid w:val="004A2B92"/>
    <w:rsid w:val="004A30B2"/>
    <w:rsid w:val="004A476E"/>
    <w:rsid w:val="004A65EE"/>
    <w:rsid w:val="004A6936"/>
    <w:rsid w:val="004A6D3A"/>
    <w:rsid w:val="004A77DF"/>
    <w:rsid w:val="004B13C0"/>
    <w:rsid w:val="004B16DF"/>
    <w:rsid w:val="004B288C"/>
    <w:rsid w:val="004B3227"/>
    <w:rsid w:val="004B38ED"/>
    <w:rsid w:val="004B4315"/>
    <w:rsid w:val="004B55B7"/>
    <w:rsid w:val="004B5F06"/>
    <w:rsid w:val="004B6546"/>
    <w:rsid w:val="004B68A9"/>
    <w:rsid w:val="004B6D72"/>
    <w:rsid w:val="004B6F2F"/>
    <w:rsid w:val="004B7DDE"/>
    <w:rsid w:val="004C05A9"/>
    <w:rsid w:val="004C2122"/>
    <w:rsid w:val="004C2373"/>
    <w:rsid w:val="004C2CC6"/>
    <w:rsid w:val="004C3867"/>
    <w:rsid w:val="004C41AE"/>
    <w:rsid w:val="004C4901"/>
    <w:rsid w:val="004C4951"/>
    <w:rsid w:val="004C4CD0"/>
    <w:rsid w:val="004C70DC"/>
    <w:rsid w:val="004C7C28"/>
    <w:rsid w:val="004D0211"/>
    <w:rsid w:val="004D200D"/>
    <w:rsid w:val="004D2283"/>
    <w:rsid w:val="004D28F3"/>
    <w:rsid w:val="004D3A66"/>
    <w:rsid w:val="004D3CB9"/>
    <w:rsid w:val="004D3F3A"/>
    <w:rsid w:val="004D52A5"/>
    <w:rsid w:val="004D5A93"/>
    <w:rsid w:val="004D7235"/>
    <w:rsid w:val="004D7B88"/>
    <w:rsid w:val="004D7C1D"/>
    <w:rsid w:val="004E00E1"/>
    <w:rsid w:val="004E1817"/>
    <w:rsid w:val="004E33D5"/>
    <w:rsid w:val="004E3C8D"/>
    <w:rsid w:val="004E419B"/>
    <w:rsid w:val="004E4988"/>
    <w:rsid w:val="004E52BA"/>
    <w:rsid w:val="004E55F0"/>
    <w:rsid w:val="004E668C"/>
    <w:rsid w:val="004E7FF4"/>
    <w:rsid w:val="004F06F5"/>
    <w:rsid w:val="004F0B29"/>
    <w:rsid w:val="004F111C"/>
    <w:rsid w:val="004F2329"/>
    <w:rsid w:val="004F29BD"/>
    <w:rsid w:val="004F2B2D"/>
    <w:rsid w:val="004F4DFA"/>
    <w:rsid w:val="004F5E3A"/>
    <w:rsid w:val="004F690F"/>
    <w:rsid w:val="004F78AD"/>
    <w:rsid w:val="004F7E67"/>
    <w:rsid w:val="0050025B"/>
    <w:rsid w:val="00501567"/>
    <w:rsid w:val="005101BF"/>
    <w:rsid w:val="005108B9"/>
    <w:rsid w:val="005108C0"/>
    <w:rsid w:val="00510991"/>
    <w:rsid w:val="00510E2E"/>
    <w:rsid w:val="0051113D"/>
    <w:rsid w:val="0051131E"/>
    <w:rsid w:val="005116CC"/>
    <w:rsid w:val="00511873"/>
    <w:rsid w:val="00511E36"/>
    <w:rsid w:val="0051292C"/>
    <w:rsid w:val="00512EEF"/>
    <w:rsid w:val="00513B7E"/>
    <w:rsid w:val="00513E5E"/>
    <w:rsid w:val="00515293"/>
    <w:rsid w:val="00515498"/>
    <w:rsid w:val="00516215"/>
    <w:rsid w:val="00517594"/>
    <w:rsid w:val="005178A9"/>
    <w:rsid w:val="005179BB"/>
    <w:rsid w:val="005203C7"/>
    <w:rsid w:val="00521047"/>
    <w:rsid w:val="00522C16"/>
    <w:rsid w:val="00522F08"/>
    <w:rsid w:val="00525137"/>
    <w:rsid w:val="005251DD"/>
    <w:rsid w:val="00526D24"/>
    <w:rsid w:val="00527DB8"/>
    <w:rsid w:val="00530D45"/>
    <w:rsid w:val="005310BC"/>
    <w:rsid w:val="00531D9B"/>
    <w:rsid w:val="005321A8"/>
    <w:rsid w:val="00532B6D"/>
    <w:rsid w:val="005337DE"/>
    <w:rsid w:val="005345E7"/>
    <w:rsid w:val="00535656"/>
    <w:rsid w:val="00535AEF"/>
    <w:rsid w:val="0053607C"/>
    <w:rsid w:val="005366C7"/>
    <w:rsid w:val="00536FAD"/>
    <w:rsid w:val="005373E0"/>
    <w:rsid w:val="00537F25"/>
    <w:rsid w:val="005403DE"/>
    <w:rsid w:val="00540DAE"/>
    <w:rsid w:val="00540F78"/>
    <w:rsid w:val="00542285"/>
    <w:rsid w:val="005428B5"/>
    <w:rsid w:val="00542B56"/>
    <w:rsid w:val="00542DAE"/>
    <w:rsid w:val="00543340"/>
    <w:rsid w:val="0054686F"/>
    <w:rsid w:val="00546EF1"/>
    <w:rsid w:val="00546FDC"/>
    <w:rsid w:val="0056006C"/>
    <w:rsid w:val="00560108"/>
    <w:rsid w:val="0056037F"/>
    <w:rsid w:val="00560B0A"/>
    <w:rsid w:val="00562394"/>
    <w:rsid w:val="005626ED"/>
    <w:rsid w:val="005636E4"/>
    <w:rsid w:val="005639DB"/>
    <w:rsid w:val="00564762"/>
    <w:rsid w:val="005670CC"/>
    <w:rsid w:val="005717CE"/>
    <w:rsid w:val="005719E1"/>
    <w:rsid w:val="00571CFA"/>
    <w:rsid w:val="00572D59"/>
    <w:rsid w:val="00575C2E"/>
    <w:rsid w:val="0057615C"/>
    <w:rsid w:val="00581347"/>
    <w:rsid w:val="00583523"/>
    <w:rsid w:val="005837A2"/>
    <w:rsid w:val="00583872"/>
    <w:rsid w:val="00583FFD"/>
    <w:rsid w:val="005843E4"/>
    <w:rsid w:val="005902CB"/>
    <w:rsid w:val="005915B4"/>
    <w:rsid w:val="00593152"/>
    <w:rsid w:val="005941E7"/>
    <w:rsid w:val="005950FA"/>
    <w:rsid w:val="0059779F"/>
    <w:rsid w:val="005A149D"/>
    <w:rsid w:val="005A19D9"/>
    <w:rsid w:val="005A21E0"/>
    <w:rsid w:val="005A282E"/>
    <w:rsid w:val="005A3AAF"/>
    <w:rsid w:val="005A5927"/>
    <w:rsid w:val="005A737D"/>
    <w:rsid w:val="005B0F98"/>
    <w:rsid w:val="005B1EDC"/>
    <w:rsid w:val="005B3EF6"/>
    <w:rsid w:val="005B63CE"/>
    <w:rsid w:val="005B749B"/>
    <w:rsid w:val="005C19FC"/>
    <w:rsid w:val="005C2BBE"/>
    <w:rsid w:val="005C441C"/>
    <w:rsid w:val="005C480B"/>
    <w:rsid w:val="005C628E"/>
    <w:rsid w:val="005C6BD9"/>
    <w:rsid w:val="005C6D38"/>
    <w:rsid w:val="005C6D3C"/>
    <w:rsid w:val="005C761C"/>
    <w:rsid w:val="005C78E0"/>
    <w:rsid w:val="005C7ABD"/>
    <w:rsid w:val="005C7B93"/>
    <w:rsid w:val="005D0C11"/>
    <w:rsid w:val="005D1937"/>
    <w:rsid w:val="005D1AC2"/>
    <w:rsid w:val="005D1B6C"/>
    <w:rsid w:val="005D3B74"/>
    <w:rsid w:val="005D3BE6"/>
    <w:rsid w:val="005D4464"/>
    <w:rsid w:val="005D5802"/>
    <w:rsid w:val="005D6DE0"/>
    <w:rsid w:val="005E0178"/>
    <w:rsid w:val="005E01C4"/>
    <w:rsid w:val="005E03ED"/>
    <w:rsid w:val="005E1FD9"/>
    <w:rsid w:val="005E2679"/>
    <w:rsid w:val="005E330D"/>
    <w:rsid w:val="005E339C"/>
    <w:rsid w:val="005E3C8A"/>
    <w:rsid w:val="005E41CA"/>
    <w:rsid w:val="005E47BF"/>
    <w:rsid w:val="005E50D7"/>
    <w:rsid w:val="005E6744"/>
    <w:rsid w:val="005E6AEE"/>
    <w:rsid w:val="005E7F4D"/>
    <w:rsid w:val="005F0301"/>
    <w:rsid w:val="005F2E69"/>
    <w:rsid w:val="005F4950"/>
    <w:rsid w:val="005F4FDA"/>
    <w:rsid w:val="005F646F"/>
    <w:rsid w:val="005F71A6"/>
    <w:rsid w:val="005F721F"/>
    <w:rsid w:val="005F7629"/>
    <w:rsid w:val="005F7971"/>
    <w:rsid w:val="00600CDB"/>
    <w:rsid w:val="00602F8C"/>
    <w:rsid w:val="00604307"/>
    <w:rsid w:val="006046AE"/>
    <w:rsid w:val="0060487F"/>
    <w:rsid w:val="00604C8E"/>
    <w:rsid w:val="00605693"/>
    <w:rsid w:val="00606322"/>
    <w:rsid w:val="00606C40"/>
    <w:rsid w:val="00606EDA"/>
    <w:rsid w:val="006078F0"/>
    <w:rsid w:val="006103FD"/>
    <w:rsid w:val="00610461"/>
    <w:rsid w:val="006106B6"/>
    <w:rsid w:val="00610A24"/>
    <w:rsid w:val="00610F13"/>
    <w:rsid w:val="00611AC9"/>
    <w:rsid w:val="00612473"/>
    <w:rsid w:val="006155F2"/>
    <w:rsid w:val="006170FF"/>
    <w:rsid w:val="006178DD"/>
    <w:rsid w:val="00617973"/>
    <w:rsid w:val="00620906"/>
    <w:rsid w:val="00620F58"/>
    <w:rsid w:val="0062339D"/>
    <w:rsid w:val="00623611"/>
    <w:rsid w:val="00623821"/>
    <w:rsid w:val="00624093"/>
    <w:rsid w:val="00624D4E"/>
    <w:rsid w:val="00624D96"/>
    <w:rsid w:val="00625534"/>
    <w:rsid w:val="0063066A"/>
    <w:rsid w:val="00631D5B"/>
    <w:rsid w:val="00634729"/>
    <w:rsid w:val="006350A5"/>
    <w:rsid w:val="006360F1"/>
    <w:rsid w:val="006367EA"/>
    <w:rsid w:val="006404A7"/>
    <w:rsid w:val="006405DE"/>
    <w:rsid w:val="00641938"/>
    <w:rsid w:val="00641AB6"/>
    <w:rsid w:val="00642106"/>
    <w:rsid w:val="0064229D"/>
    <w:rsid w:val="00643AF5"/>
    <w:rsid w:val="00643B19"/>
    <w:rsid w:val="006451E4"/>
    <w:rsid w:val="00645CFB"/>
    <w:rsid w:val="00646186"/>
    <w:rsid w:val="00646B40"/>
    <w:rsid w:val="0065040F"/>
    <w:rsid w:val="006511BA"/>
    <w:rsid w:val="006511DD"/>
    <w:rsid w:val="006517EA"/>
    <w:rsid w:val="00652144"/>
    <w:rsid w:val="00652818"/>
    <w:rsid w:val="00653037"/>
    <w:rsid w:val="00654CC7"/>
    <w:rsid w:val="006568DB"/>
    <w:rsid w:val="00656938"/>
    <w:rsid w:val="00656C7D"/>
    <w:rsid w:val="00656F53"/>
    <w:rsid w:val="006571EA"/>
    <w:rsid w:val="00657E87"/>
    <w:rsid w:val="00657F2F"/>
    <w:rsid w:val="00660B8E"/>
    <w:rsid w:val="0066141D"/>
    <w:rsid w:val="00661E03"/>
    <w:rsid w:val="00661E15"/>
    <w:rsid w:val="006640AC"/>
    <w:rsid w:val="00664C16"/>
    <w:rsid w:val="0066739F"/>
    <w:rsid w:val="00667C2E"/>
    <w:rsid w:val="006710C9"/>
    <w:rsid w:val="00671757"/>
    <w:rsid w:val="0067262C"/>
    <w:rsid w:val="00672C44"/>
    <w:rsid w:val="00673941"/>
    <w:rsid w:val="00673A17"/>
    <w:rsid w:val="00673B33"/>
    <w:rsid w:val="006755E7"/>
    <w:rsid w:val="00675E37"/>
    <w:rsid w:val="006761D5"/>
    <w:rsid w:val="0067675D"/>
    <w:rsid w:val="00676E68"/>
    <w:rsid w:val="00676E88"/>
    <w:rsid w:val="006807FF"/>
    <w:rsid w:val="00681439"/>
    <w:rsid w:val="00681BA0"/>
    <w:rsid w:val="00681EDB"/>
    <w:rsid w:val="0068260E"/>
    <w:rsid w:val="00683423"/>
    <w:rsid w:val="00683DBB"/>
    <w:rsid w:val="006854C9"/>
    <w:rsid w:val="00686EB1"/>
    <w:rsid w:val="00690DCF"/>
    <w:rsid w:val="00694914"/>
    <w:rsid w:val="006950C3"/>
    <w:rsid w:val="00695BEF"/>
    <w:rsid w:val="00696750"/>
    <w:rsid w:val="00696E42"/>
    <w:rsid w:val="006977F6"/>
    <w:rsid w:val="00697A13"/>
    <w:rsid w:val="00697C18"/>
    <w:rsid w:val="006A0EA1"/>
    <w:rsid w:val="006A109C"/>
    <w:rsid w:val="006A2E44"/>
    <w:rsid w:val="006A3DF0"/>
    <w:rsid w:val="006A40BF"/>
    <w:rsid w:val="006A56B5"/>
    <w:rsid w:val="006A5E80"/>
    <w:rsid w:val="006A63F6"/>
    <w:rsid w:val="006A7884"/>
    <w:rsid w:val="006B0478"/>
    <w:rsid w:val="006B0ACA"/>
    <w:rsid w:val="006B1349"/>
    <w:rsid w:val="006B2037"/>
    <w:rsid w:val="006B2F7A"/>
    <w:rsid w:val="006B4201"/>
    <w:rsid w:val="006B4F63"/>
    <w:rsid w:val="006B565D"/>
    <w:rsid w:val="006B5932"/>
    <w:rsid w:val="006B59D8"/>
    <w:rsid w:val="006B6D35"/>
    <w:rsid w:val="006B6E7B"/>
    <w:rsid w:val="006B73D0"/>
    <w:rsid w:val="006B78D8"/>
    <w:rsid w:val="006C0222"/>
    <w:rsid w:val="006C113F"/>
    <w:rsid w:val="006C19DE"/>
    <w:rsid w:val="006C1C47"/>
    <w:rsid w:val="006C2078"/>
    <w:rsid w:val="006C2716"/>
    <w:rsid w:val="006C3ECB"/>
    <w:rsid w:val="006C4500"/>
    <w:rsid w:val="006C4BAC"/>
    <w:rsid w:val="006D0684"/>
    <w:rsid w:val="006D2601"/>
    <w:rsid w:val="006D4797"/>
    <w:rsid w:val="006D61F6"/>
    <w:rsid w:val="006E096A"/>
    <w:rsid w:val="006E1600"/>
    <w:rsid w:val="006E1790"/>
    <w:rsid w:val="006E1D91"/>
    <w:rsid w:val="006E279A"/>
    <w:rsid w:val="006E313B"/>
    <w:rsid w:val="006E3528"/>
    <w:rsid w:val="006F2AE7"/>
    <w:rsid w:val="006F31E4"/>
    <w:rsid w:val="006F3919"/>
    <w:rsid w:val="006F78BB"/>
    <w:rsid w:val="00700384"/>
    <w:rsid w:val="00701523"/>
    <w:rsid w:val="00701EC5"/>
    <w:rsid w:val="00701EFF"/>
    <w:rsid w:val="00702C7D"/>
    <w:rsid w:val="00702F00"/>
    <w:rsid w:val="00704803"/>
    <w:rsid w:val="00705045"/>
    <w:rsid w:val="00706055"/>
    <w:rsid w:val="007078C1"/>
    <w:rsid w:val="00710610"/>
    <w:rsid w:val="00711D9A"/>
    <w:rsid w:val="00712073"/>
    <w:rsid w:val="00712185"/>
    <w:rsid w:val="007121B5"/>
    <w:rsid w:val="00712234"/>
    <w:rsid w:val="007127CE"/>
    <w:rsid w:val="00714826"/>
    <w:rsid w:val="007148A5"/>
    <w:rsid w:val="007211F5"/>
    <w:rsid w:val="00722350"/>
    <w:rsid w:val="007233A2"/>
    <w:rsid w:val="00726115"/>
    <w:rsid w:val="00726F43"/>
    <w:rsid w:val="00730718"/>
    <w:rsid w:val="00730AE8"/>
    <w:rsid w:val="00730CCD"/>
    <w:rsid w:val="00731CAB"/>
    <w:rsid w:val="00731D02"/>
    <w:rsid w:val="0073250D"/>
    <w:rsid w:val="00733C7A"/>
    <w:rsid w:val="0073527D"/>
    <w:rsid w:val="007358EB"/>
    <w:rsid w:val="00735F55"/>
    <w:rsid w:val="00736F19"/>
    <w:rsid w:val="007372EA"/>
    <w:rsid w:val="00740F4A"/>
    <w:rsid w:val="00741493"/>
    <w:rsid w:val="007420CD"/>
    <w:rsid w:val="007459B4"/>
    <w:rsid w:val="00745E24"/>
    <w:rsid w:val="0074634F"/>
    <w:rsid w:val="007464BC"/>
    <w:rsid w:val="007476C4"/>
    <w:rsid w:val="00750D87"/>
    <w:rsid w:val="00751DC5"/>
    <w:rsid w:val="00752180"/>
    <w:rsid w:val="00752E59"/>
    <w:rsid w:val="007538BC"/>
    <w:rsid w:val="0075473C"/>
    <w:rsid w:val="00754990"/>
    <w:rsid w:val="00755D3A"/>
    <w:rsid w:val="00755F49"/>
    <w:rsid w:val="007562FD"/>
    <w:rsid w:val="00756776"/>
    <w:rsid w:val="00756868"/>
    <w:rsid w:val="00756AF1"/>
    <w:rsid w:val="007609C6"/>
    <w:rsid w:val="00761B68"/>
    <w:rsid w:val="00763FF2"/>
    <w:rsid w:val="00764205"/>
    <w:rsid w:val="00770610"/>
    <w:rsid w:val="00772B59"/>
    <w:rsid w:val="00772D56"/>
    <w:rsid w:val="00772DA1"/>
    <w:rsid w:val="007738C7"/>
    <w:rsid w:val="007764CA"/>
    <w:rsid w:val="00776527"/>
    <w:rsid w:val="00781D20"/>
    <w:rsid w:val="00781DF4"/>
    <w:rsid w:val="00783501"/>
    <w:rsid w:val="0078588D"/>
    <w:rsid w:val="00786C17"/>
    <w:rsid w:val="00792A45"/>
    <w:rsid w:val="00793BA5"/>
    <w:rsid w:val="007941FE"/>
    <w:rsid w:val="00794608"/>
    <w:rsid w:val="00795A8D"/>
    <w:rsid w:val="007A1A44"/>
    <w:rsid w:val="007A250A"/>
    <w:rsid w:val="007A33CC"/>
    <w:rsid w:val="007A39D9"/>
    <w:rsid w:val="007A4926"/>
    <w:rsid w:val="007A677D"/>
    <w:rsid w:val="007A7E86"/>
    <w:rsid w:val="007B0332"/>
    <w:rsid w:val="007B04C3"/>
    <w:rsid w:val="007B0B56"/>
    <w:rsid w:val="007B0F0E"/>
    <w:rsid w:val="007B3AB7"/>
    <w:rsid w:val="007B41A0"/>
    <w:rsid w:val="007B45A4"/>
    <w:rsid w:val="007B47EE"/>
    <w:rsid w:val="007B4BE9"/>
    <w:rsid w:val="007B4F04"/>
    <w:rsid w:val="007B60D9"/>
    <w:rsid w:val="007B7D35"/>
    <w:rsid w:val="007C0993"/>
    <w:rsid w:val="007C2C8E"/>
    <w:rsid w:val="007C419E"/>
    <w:rsid w:val="007C4B02"/>
    <w:rsid w:val="007C5DBE"/>
    <w:rsid w:val="007C6308"/>
    <w:rsid w:val="007D05E9"/>
    <w:rsid w:val="007D12C6"/>
    <w:rsid w:val="007D2468"/>
    <w:rsid w:val="007D286D"/>
    <w:rsid w:val="007D2DCB"/>
    <w:rsid w:val="007D3651"/>
    <w:rsid w:val="007D386E"/>
    <w:rsid w:val="007D3AAB"/>
    <w:rsid w:val="007D536F"/>
    <w:rsid w:val="007D5538"/>
    <w:rsid w:val="007D7921"/>
    <w:rsid w:val="007E12CE"/>
    <w:rsid w:val="007E1B9D"/>
    <w:rsid w:val="007E3184"/>
    <w:rsid w:val="007E4B4F"/>
    <w:rsid w:val="007E6865"/>
    <w:rsid w:val="007E68C1"/>
    <w:rsid w:val="007E6F04"/>
    <w:rsid w:val="007E769B"/>
    <w:rsid w:val="007E7E61"/>
    <w:rsid w:val="007F0BFD"/>
    <w:rsid w:val="007F0C99"/>
    <w:rsid w:val="007F0F88"/>
    <w:rsid w:val="007F1A17"/>
    <w:rsid w:val="007F214A"/>
    <w:rsid w:val="007F25FB"/>
    <w:rsid w:val="007F3674"/>
    <w:rsid w:val="007F4349"/>
    <w:rsid w:val="007F46D3"/>
    <w:rsid w:val="007F6D8D"/>
    <w:rsid w:val="007F717B"/>
    <w:rsid w:val="0080031A"/>
    <w:rsid w:val="008004E0"/>
    <w:rsid w:val="00801252"/>
    <w:rsid w:val="0080179A"/>
    <w:rsid w:val="008018B7"/>
    <w:rsid w:val="008025EE"/>
    <w:rsid w:val="0080300F"/>
    <w:rsid w:val="00803B23"/>
    <w:rsid w:val="00805A76"/>
    <w:rsid w:val="00807FC7"/>
    <w:rsid w:val="00810B18"/>
    <w:rsid w:val="008112B6"/>
    <w:rsid w:val="00812056"/>
    <w:rsid w:val="008120E6"/>
    <w:rsid w:val="008134C4"/>
    <w:rsid w:val="00816723"/>
    <w:rsid w:val="008177C2"/>
    <w:rsid w:val="0082100C"/>
    <w:rsid w:val="00821FF6"/>
    <w:rsid w:val="0082352E"/>
    <w:rsid w:val="0082365D"/>
    <w:rsid w:val="00823F9B"/>
    <w:rsid w:val="0082466D"/>
    <w:rsid w:val="0082590A"/>
    <w:rsid w:val="00827397"/>
    <w:rsid w:val="00830E90"/>
    <w:rsid w:val="0083143E"/>
    <w:rsid w:val="00831A80"/>
    <w:rsid w:val="0083398A"/>
    <w:rsid w:val="0083468B"/>
    <w:rsid w:val="00834FAA"/>
    <w:rsid w:val="0083501D"/>
    <w:rsid w:val="0083511D"/>
    <w:rsid w:val="00836086"/>
    <w:rsid w:val="00840B9E"/>
    <w:rsid w:val="008417AB"/>
    <w:rsid w:val="00841A5E"/>
    <w:rsid w:val="00842647"/>
    <w:rsid w:val="008432B1"/>
    <w:rsid w:val="00843BF7"/>
    <w:rsid w:val="00844C07"/>
    <w:rsid w:val="0084557C"/>
    <w:rsid w:val="00846194"/>
    <w:rsid w:val="00847143"/>
    <w:rsid w:val="00847347"/>
    <w:rsid w:val="00850BFC"/>
    <w:rsid w:val="008512E7"/>
    <w:rsid w:val="00851419"/>
    <w:rsid w:val="00852103"/>
    <w:rsid w:val="008545E7"/>
    <w:rsid w:val="00854DAE"/>
    <w:rsid w:val="00855495"/>
    <w:rsid w:val="0085594C"/>
    <w:rsid w:val="00856B6A"/>
    <w:rsid w:val="00857BB4"/>
    <w:rsid w:val="00857D9C"/>
    <w:rsid w:val="00861EA1"/>
    <w:rsid w:val="00862FE6"/>
    <w:rsid w:val="00864085"/>
    <w:rsid w:val="0086745D"/>
    <w:rsid w:val="00870D69"/>
    <w:rsid w:val="00871A6E"/>
    <w:rsid w:val="00871FA7"/>
    <w:rsid w:val="008725B4"/>
    <w:rsid w:val="00875C9E"/>
    <w:rsid w:val="00876086"/>
    <w:rsid w:val="00876A3A"/>
    <w:rsid w:val="00877C01"/>
    <w:rsid w:val="008820A6"/>
    <w:rsid w:val="0088284D"/>
    <w:rsid w:val="00882967"/>
    <w:rsid w:val="0088482B"/>
    <w:rsid w:val="0088598B"/>
    <w:rsid w:val="00886039"/>
    <w:rsid w:val="008862D3"/>
    <w:rsid w:val="00890155"/>
    <w:rsid w:val="008905EC"/>
    <w:rsid w:val="0089266D"/>
    <w:rsid w:val="008927E1"/>
    <w:rsid w:val="00894302"/>
    <w:rsid w:val="00894E77"/>
    <w:rsid w:val="00895548"/>
    <w:rsid w:val="008964FF"/>
    <w:rsid w:val="008979C4"/>
    <w:rsid w:val="008A07D3"/>
    <w:rsid w:val="008A09ED"/>
    <w:rsid w:val="008A0AD4"/>
    <w:rsid w:val="008A31C1"/>
    <w:rsid w:val="008A3E33"/>
    <w:rsid w:val="008A5146"/>
    <w:rsid w:val="008A53CB"/>
    <w:rsid w:val="008B0299"/>
    <w:rsid w:val="008B0CC3"/>
    <w:rsid w:val="008B32B7"/>
    <w:rsid w:val="008B64EB"/>
    <w:rsid w:val="008B6CDE"/>
    <w:rsid w:val="008B6E1E"/>
    <w:rsid w:val="008B76B8"/>
    <w:rsid w:val="008B7C02"/>
    <w:rsid w:val="008C0E88"/>
    <w:rsid w:val="008C102B"/>
    <w:rsid w:val="008C1C7A"/>
    <w:rsid w:val="008C1EEB"/>
    <w:rsid w:val="008C2DDF"/>
    <w:rsid w:val="008C4861"/>
    <w:rsid w:val="008C5593"/>
    <w:rsid w:val="008C7A1D"/>
    <w:rsid w:val="008D10CC"/>
    <w:rsid w:val="008D2A16"/>
    <w:rsid w:val="008D2F5A"/>
    <w:rsid w:val="008D35DE"/>
    <w:rsid w:val="008D3EE8"/>
    <w:rsid w:val="008D4396"/>
    <w:rsid w:val="008D4831"/>
    <w:rsid w:val="008D48C3"/>
    <w:rsid w:val="008D5856"/>
    <w:rsid w:val="008D5C9E"/>
    <w:rsid w:val="008D6513"/>
    <w:rsid w:val="008D6B5F"/>
    <w:rsid w:val="008E0B46"/>
    <w:rsid w:val="008E1B68"/>
    <w:rsid w:val="008E2F03"/>
    <w:rsid w:val="008E31FF"/>
    <w:rsid w:val="008E3759"/>
    <w:rsid w:val="008E3C01"/>
    <w:rsid w:val="008E3CF8"/>
    <w:rsid w:val="008E441C"/>
    <w:rsid w:val="008E49E1"/>
    <w:rsid w:val="008E55E4"/>
    <w:rsid w:val="008E67C9"/>
    <w:rsid w:val="008E685D"/>
    <w:rsid w:val="008F0867"/>
    <w:rsid w:val="008F2642"/>
    <w:rsid w:val="008F2AED"/>
    <w:rsid w:val="008F3375"/>
    <w:rsid w:val="008F39E3"/>
    <w:rsid w:val="008F3C15"/>
    <w:rsid w:val="008F4094"/>
    <w:rsid w:val="008F477E"/>
    <w:rsid w:val="008F4AB5"/>
    <w:rsid w:val="008F58EE"/>
    <w:rsid w:val="008F61DD"/>
    <w:rsid w:val="008F7193"/>
    <w:rsid w:val="009003A8"/>
    <w:rsid w:val="0090098A"/>
    <w:rsid w:val="009029A0"/>
    <w:rsid w:val="00902EFF"/>
    <w:rsid w:val="00903051"/>
    <w:rsid w:val="0090382A"/>
    <w:rsid w:val="00903CB1"/>
    <w:rsid w:val="00903FEE"/>
    <w:rsid w:val="00904083"/>
    <w:rsid w:val="009048AE"/>
    <w:rsid w:val="00905120"/>
    <w:rsid w:val="00905296"/>
    <w:rsid w:val="00905780"/>
    <w:rsid w:val="00906251"/>
    <w:rsid w:val="00907906"/>
    <w:rsid w:val="00910452"/>
    <w:rsid w:val="00911F2E"/>
    <w:rsid w:val="009124F1"/>
    <w:rsid w:val="00913CB6"/>
    <w:rsid w:val="00914126"/>
    <w:rsid w:val="009148D6"/>
    <w:rsid w:val="009150C0"/>
    <w:rsid w:val="00916F66"/>
    <w:rsid w:val="00917A68"/>
    <w:rsid w:val="00921B50"/>
    <w:rsid w:val="00921B97"/>
    <w:rsid w:val="00921F14"/>
    <w:rsid w:val="00922E0F"/>
    <w:rsid w:val="009233B2"/>
    <w:rsid w:val="00924E33"/>
    <w:rsid w:val="009253A5"/>
    <w:rsid w:val="00927143"/>
    <w:rsid w:val="00931012"/>
    <w:rsid w:val="00931502"/>
    <w:rsid w:val="00932900"/>
    <w:rsid w:val="00934E40"/>
    <w:rsid w:val="00935A0D"/>
    <w:rsid w:val="00936824"/>
    <w:rsid w:val="0093714D"/>
    <w:rsid w:val="0094032D"/>
    <w:rsid w:val="009421B4"/>
    <w:rsid w:val="0094244C"/>
    <w:rsid w:val="00942F60"/>
    <w:rsid w:val="00943909"/>
    <w:rsid w:val="0094427A"/>
    <w:rsid w:val="00946D80"/>
    <w:rsid w:val="00947140"/>
    <w:rsid w:val="0095234B"/>
    <w:rsid w:val="00953DCA"/>
    <w:rsid w:val="00953DFC"/>
    <w:rsid w:val="00954561"/>
    <w:rsid w:val="009558B0"/>
    <w:rsid w:val="0095723C"/>
    <w:rsid w:val="009579E9"/>
    <w:rsid w:val="0096015F"/>
    <w:rsid w:val="00961359"/>
    <w:rsid w:val="00961DC9"/>
    <w:rsid w:val="00963B40"/>
    <w:rsid w:val="00963E39"/>
    <w:rsid w:val="009646A5"/>
    <w:rsid w:val="00965755"/>
    <w:rsid w:val="009703B2"/>
    <w:rsid w:val="00971EC6"/>
    <w:rsid w:val="009722A9"/>
    <w:rsid w:val="00972FC7"/>
    <w:rsid w:val="00973454"/>
    <w:rsid w:val="0097432A"/>
    <w:rsid w:val="00974923"/>
    <w:rsid w:val="00976385"/>
    <w:rsid w:val="0098125B"/>
    <w:rsid w:val="00983BC9"/>
    <w:rsid w:val="0098563A"/>
    <w:rsid w:val="00985D52"/>
    <w:rsid w:val="009861FF"/>
    <w:rsid w:val="00986F4F"/>
    <w:rsid w:val="00990621"/>
    <w:rsid w:val="00993E93"/>
    <w:rsid w:val="00993F83"/>
    <w:rsid w:val="00994972"/>
    <w:rsid w:val="00995124"/>
    <w:rsid w:val="009973FE"/>
    <w:rsid w:val="009A04C3"/>
    <w:rsid w:val="009A04D6"/>
    <w:rsid w:val="009A1116"/>
    <w:rsid w:val="009A1E6E"/>
    <w:rsid w:val="009A1FA5"/>
    <w:rsid w:val="009A2640"/>
    <w:rsid w:val="009A6027"/>
    <w:rsid w:val="009A66C6"/>
    <w:rsid w:val="009A6971"/>
    <w:rsid w:val="009A75F3"/>
    <w:rsid w:val="009A7A3F"/>
    <w:rsid w:val="009B195C"/>
    <w:rsid w:val="009B2CE4"/>
    <w:rsid w:val="009B2F33"/>
    <w:rsid w:val="009B3302"/>
    <w:rsid w:val="009B6EC8"/>
    <w:rsid w:val="009B6EFA"/>
    <w:rsid w:val="009B6FD3"/>
    <w:rsid w:val="009B7457"/>
    <w:rsid w:val="009B74C9"/>
    <w:rsid w:val="009B7A06"/>
    <w:rsid w:val="009B7B54"/>
    <w:rsid w:val="009C04A5"/>
    <w:rsid w:val="009C2245"/>
    <w:rsid w:val="009C246D"/>
    <w:rsid w:val="009C3204"/>
    <w:rsid w:val="009C3B45"/>
    <w:rsid w:val="009C4C08"/>
    <w:rsid w:val="009C5639"/>
    <w:rsid w:val="009C62A4"/>
    <w:rsid w:val="009C64E1"/>
    <w:rsid w:val="009C6B26"/>
    <w:rsid w:val="009C6CB3"/>
    <w:rsid w:val="009C74FF"/>
    <w:rsid w:val="009C7F11"/>
    <w:rsid w:val="009D09CB"/>
    <w:rsid w:val="009D1443"/>
    <w:rsid w:val="009D1D0C"/>
    <w:rsid w:val="009D25AA"/>
    <w:rsid w:val="009D29C0"/>
    <w:rsid w:val="009D2B0A"/>
    <w:rsid w:val="009D36AF"/>
    <w:rsid w:val="009D572F"/>
    <w:rsid w:val="009D5C53"/>
    <w:rsid w:val="009D6B69"/>
    <w:rsid w:val="009D6D97"/>
    <w:rsid w:val="009D6FD4"/>
    <w:rsid w:val="009E2A0D"/>
    <w:rsid w:val="009E34B8"/>
    <w:rsid w:val="009E51E5"/>
    <w:rsid w:val="009E6DDF"/>
    <w:rsid w:val="009E7516"/>
    <w:rsid w:val="009E7CF6"/>
    <w:rsid w:val="009E7D44"/>
    <w:rsid w:val="009F02BD"/>
    <w:rsid w:val="009F04AA"/>
    <w:rsid w:val="009F128C"/>
    <w:rsid w:val="009F1BE9"/>
    <w:rsid w:val="009F238C"/>
    <w:rsid w:val="009F2FED"/>
    <w:rsid w:val="009F4056"/>
    <w:rsid w:val="009F4438"/>
    <w:rsid w:val="009F44C6"/>
    <w:rsid w:val="009F4C62"/>
    <w:rsid w:val="009F5926"/>
    <w:rsid w:val="009F6142"/>
    <w:rsid w:val="009F65E2"/>
    <w:rsid w:val="009F68CD"/>
    <w:rsid w:val="009F6BE3"/>
    <w:rsid w:val="009F6C58"/>
    <w:rsid w:val="009F7855"/>
    <w:rsid w:val="009F7CDC"/>
    <w:rsid w:val="00A00200"/>
    <w:rsid w:val="00A0074A"/>
    <w:rsid w:val="00A00CD9"/>
    <w:rsid w:val="00A02659"/>
    <w:rsid w:val="00A04605"/>
    <w:rsid w:val="00A04643"/>
    <w:rsid w:val="00A052DD"/>
    <w:rsid w:val="00A05EEE"/>
    <w:rsid w:val="00A064D7"/>
    <w:rsid w:val="00A0703E"/>
    <w:rsid w:val="00A076EF"/>
    <w:rsid w:val="00A10D66"/>
    <w:rsid w:val="00A11B36"/>
    <w:rsid w:val="00A12B64"/>
    <w:rsid w:val="00A15F2B"/>
    <w:rsid w:val="00A20AC3"/>
    <w:rsid w:val="00A2331B"/>
    <w:rsid w:val="00A2347A"/>
    <w:rsid w:val="00A23E43"/>
    <w:rsid w:val="00A24289"/>
    <w:rsid w:val="00A242B0"/>
    <w:rsid w:val="00A300BD"/>
    <w:rsid w:val="00A30D3A"/>
    <w:rsid w:val="00A33179"/>
    <w:rsid w:val="00A33661"/>
    <w:rsid w:val="00A33972"/>
    <w:rsid w:val="00A33EFD"/>
    <w:rsid w:val="00A35033"/>
    <w:rsid w:val="00A35492"/>
    <w:rsid w:val="00A35B08"/>
    <w:rsid w:val="00A35DDE"/>
    <w:rsid w:val="00A36757"/>
    <w:rsid w:val="00A4343C"/>
    <w:rsid w:val="00A454CB"/>
    <w:rsid w:val="00A46DE0"/>
    <w:rsid w:val="00A47539"/>
    <w:rsid w:val="00A504C5"/>
    <w:rsid w:val="00A5138E"/>
    <w:rsid w:val="00A5256B"/>
    <w:rsid w:val="00A53A8A"/>
    <w:rsid w:val="00A543D4"/>
    <w:rsid w:val="00A555E0"/>
    <w:rsid w:val="00A5572C"/>
    <w:rsid w:val="00A55993"/>
    <w:rsid w:val="00A6066F"/>
    <w:rsid w:val="00A607F0"/>
    <w:rsid w:val="00A61865"/>
    <w:rsid w:val="00A61DF0"/>
    <w:rsid w:val="00A62302"/>
    <w:rsid w:val="00A623C5"/>
    <w:rsid w:val="00A62CE1"/>
    <w:rsid w:val="00A635F9"/>
    <w:rsid w:val="00A63BAB"/>
    <w:rsid w:val="00A64348"/>
    <w:rsid w:val="00A65561"/>
    <w:rsid w:val="00A65AE6"/>
    <w:rsid w:val="00A66484"/>
    <w:rsid w:val="00A66FDB"/>
    <w:rsid w:val="00A67DF4"/>
    <w:rsid w:val="00A70574"/>
    <w:rsid w:val="00A7074F"/>
    <w:rsid w:val="00A70B41"/>
    <w:rsid w:val="00A72085"/>
    <w:rsid w:val="00A7537C"/>
    <w:rsid w:val="00A758D2"/>
    <w:rsid w:val="00A75E40"/>
    <w:rsid w:val="00A800CC"/>
    <w:rsid w:val="00A82726"/>
    <w:rsid w:val="00A846CE"/>
    <w:rsid w:val="00A850C0"/>
    <w:rsid w:val="00A857C0"/>
    <w:rsid w:val="00A86E79"/>
    <w:rsid w:val="00A86F80"/>
    <w:rsid w:val="00A902A0"/>
    <w:rsid w:val="00A91FA4"/>
    <w:rsid w:val="00A92238"/>
    <w:rsid w:val="00A92865"/>
    <w:rsid w:val="00A9313D"/>
    <w:rsid w:val="00A94B82"/>
    <w:rsid w:val="00A956B9"/>
    <w:rsid w:val="00A95B17"/>
    <w:rsid w:val="00A96EFF"/>
    <w:rsid w:val="00A97755"/>
    <w:rsid w:val="00AA1547"/>
    <w:rsid w:val="00AA1726"/>
    <w:rsid w:val="00AA1776"/>
    <w:rsid w:val="00AA18C3"/>
    <w:rsid w:val="00AA2926"/>
    <w:rsid w:val="00AA37CA"/>
    <w:rsid w:val="00AA4814"/>
    <w:rsid w:val="00AA4913"/>
    <w:rsid w:val="00AA559A"/>
    <w:rsid w:val="00AA5EC7"/>
    <w:rsid w:val="00AA5F96"/>
    <w:rsid w:val="00AA632A"/>
    <w:rsid w:val="00AA78DE"/>
    <w:rsid w:val="00AB2949"/>
    <w:rsid w:val="00AB2AF1"/>
    <w:rsid w:val="00AB32A2"/>
    <w:rsid w:val="00AB395D"/>
    <w:rsid w:val="00AB451D"/>
    <w:rsid w:val="00AB4A72"/>
    <w:rsid w:val="00AB76AC"/>
    <w:rsid w:val="00AB7963"/>
    <w:rsid w:val="00AC1AC6"/>
    <w:rsid w:val="00AC1B69"/>
    <w:rsid w:val="00AC4219"/>
    <w:rsid w:val="00AC4A96"/>
    <w:rsid w:val="00AC59AE"/>
    <w:rsid w:val="00AC6EE9"/>
    <w:rsid w:val="00AD076E"/>
    <w:rsid w:val="00AD17DE"/>
    <w:rsid w:val="00AD20E8"/>
    <w:rsid w:val="00AD306C"/>
    <w:rsid w:val="00AD3CCF"/>
    <w:rsid w:val="00AD473A"/>
    <w:rsid w:val="00AD5932"/>
    <w:rsid w:val="00AD617C"/>
    <w:rsid w:val="00AE1B59"/>
    <w:rsid w:val="00AE20F6"/>
    <w:rsid w:val="00AE42D9"/>
    <w:rsid w:val="00AE562A"/>
    <w:rsid w:val="00AF026E"/>
    <w:rsid w:val="00AF1D7D"/>
    <w:rsid w:val="00AF21F2"/>
    <w:rsid w:val="00AF36B3"/>
    <w:rsid w:val="00AF43AB"/>
    <w:rsid w:val="00AF447D"/>
    <w:rsid w:val="00AF52E3"/>
    <w:rsid w:val="00AF70B2"/>
    <w:rsid w:val="00B002FC"/>
    <w:rsid w:val="00B00577"/>
    <w:rsid w:val="00B0063E"/>
    <w:rsid w:val="00B01692"/>
    <w:rsid w:val="00B01997"/>
    <w:rsid w:val="00B01CAD"/>
    <w:rsid w:val="00B02802"/>
    <w:rsid w:val="00B02A97"/>
    <w:rsid w:val="00B02B9F"/>
    <w:rsid w:val="00B03A3F"/>
    <w:rsid w:val="00B04E18"/>
    <w:rsid w:val="00B05957"/>
    <w:rsid w:val="00B06DD7"/>
    <w:rsid w:val="00B07800"/>
    <w:rsid w:val="00B10C48"/>
    <w:rsid w:val="00B11CD3"/>
    <w:rsid w:val="00B134BB"/>
    <w:rsid w:val="00B13F18"/>
    <w:rsid w:val="00B17A7F"/>
    <w:rsid w:val="00B17E71"/>
    <w:rsid w:val="00B17FDE"/>
    <w:rsid w:val="00B209E4"/>
    <w:rsid w:val="00B21017"/>
    <w:rsid w:val="00B2154E"/>
    <w:rsid w:val="00B2382B"/>
    <w:rsid w:val="00B26A63"/>
    <w:rsid w:val="00B26D79"/>
    <w:rsid w:val="00B277C2"/>
    <w:rsid w:val="00B3051C"/>
    <w:rsid w:val="00B30983"/>
    <w:rsid w:val="00B31A08"/>
    <w:rsid w:val="00B32936"/>
    <w:rsid w:val="00B32DDB"/>
    <w:rsid w:val="00B3303A"/>
    <w:rsid w:val="00B3377E"/>
    <w:rsid w:val="00B34A56"/>
    <w:rsid w:val="00B35D12"/>
    <w:rsid w:val="00B36210"/>
    <w:rsid w:val="00B374C5"/>
    <w:rsid w:val="00B41036"/>
    <w:rsid w:val="00B414F8"/>
    <w:rsid w:val="00B41BE5"/>
    <w:rsid w:val="00B42372"/>
    <w:rsid w:val="00B44D79"/>
    <w:rsid w:val="00B45232"/>
    <w:rsid w:val="00B45422"/>
    <w:rsid w:val="00B508F7"/>
    <w:rsid w:val="00B54975"/>
    <w:rsid w:val="00B54D2B"/>
    <w:rsid w:val="00B554C6"/>
    <w:rsid w:val="00B55E53"/>
    <w:rsid w:val="00B56E4B"/>
    <w:rsid w:val="00B570F5"/>
    <w:rsid w:val="00B60550"/>
    <w:rsid w:val="00B615FA"/>
    <w:rsid w:val="00B6249B"/>
    <w:rsid w:val="00B63403"/>
    <w:rsid w:val="00B6348E"/>
    <w:rsid w:val="00B6407A"/>
    <w:rsid w:val="00B6608F"/>
    <w:rsid w:val="00B66D44"/>
    <w:rsid w:val="00B73995"/>
    <w:rsid w:val="00B74386"/>
    <w:rsid w:val="00B75959"/>
    <w:rsid w:val="00B75B1B"/>
    <w:rsid w:val="00B76D1E"/>
    <w:rsid w:val="00B82B44"/>
    <w:rsid w:val="00B848A3"/>
    <w:rsid w:val="00B85D5F"/>
    <w:rsid w:val="00B87EAA"/>
    <w:rsid w:val="00B9096F"/>
    <w:rsid w:val="00B90C58"/>
    <w:rsid w:val="00B92A12"/>
    <w:rsid w:val="00B92E07"/>
    <w:rsid w:val="00B93569"/>
    <w:rsid w:val="00B935C6"/>
    <w:rsid w:val="00B9366B"/>
    <w:rsid w:val="00B937BA"/>
    <w:rsid w:val="00B93823"/>
    <w:rsid w:val="00B94374"/>
    <w:rsid w:val="00B95940"/>
    <w:rsid w:val="00B973C2"/>
    <w:rsid w:val="00B976FB"/>
    <w:rsid w:val="00B97BEC"/>
    <w:rsid w:val="00B97DC8"/>
    <w:rsid w:val="00BA0781"/>
    <w:rsid w:val="00BA2F87"/>
    <w:rsid w:val="00BA36DE"/>
    <w:rsid w:val="00BA3ED9"/>
    <w:rsid w:val="00BA414E"/>
    <w:rsid w:val="00BA4480"/>
    <w:rsid w:val="00BA44D7"/>
    <w:rsid w:val="00BA493B"/>
    <w:rsid w:val="00BA5388"/>
    <w:rsid w:val="00BA5469"/>
    <w:rsid w:val="00BA5682"/>
    <w:rsid w:val="00BA606F"/>
    <w:rsid w:val="00BA7A10"/>
    <w:rsid w:val="00BB00BE"/>
    <w:rsid w:val="00BB0151"/>
    <w:rsid w:val="00BB1409"/>
    <w:rsid w:val="00BB5366"/>
    <w:rsid w:val="00BB53DA"/>
    <w:rsid w:val="00BB58D0"/>
    <w:rsid w:val="00BB64DB"/>
    <w:rsid w:val="00BC0761"/>
    <w:rsid w:val="00BC2168"/>
    <w:rsid w:val="00BC3543"/>
    <w:rsid w:val="00BC3775"/>
    <w:rsid w:val="00BC37EF"/>
    <w:rsid w:val="00BC5B4C"/>
    <w:rsid w:val="00BC712A"/>
    <w:rsid w:val="00BC7551"/>
    <w:rsid w:val="00BC7950"/>
    <w:rsid w:val="00BD1D56"/>
    <w:rsid w:val="00BD2F1E"/>
    <w:rsid w:val="00BD366B"/>
    <w:rsid w:val="00BD48C8"/>
    <w:rsid w:val="00BD6D50"/>
    <w:rsid w:val="00BE07B2"/>
    <w:rsid w:val="00BE0A28"/>
    <w:rsid w:val="00BE0B5C"/>
    <w:rsid w:val="00BE1A8D"/>
    <w:rsid w:val="00BE3640"/>
    <w:rsid w:val="00BE7543"/>
    <w:rsid w:val="00BE7970"/>
    <w:rsid w:val="00BE7BBE"/>
    <w:rsid w:val="00BF03B4"/>
    <w:rsid w:val="00BF04D9"/>
    <w:rsid w:val="00BF08D4"/>
    <w:rsid w:val="00BF0E2E"/>
    <w:rsid w:val="00BF199B"/>
    <w:rsid w:val="00BF1E13"/>
    <w:rsid w:val="00BF33BA"/>
    <w:rsid w:val="00BF3A86"/>
    <w:rsid w:val="00C00A63"/>
    <w:rsid w:val="00C029A5"/>
    <w:rsid w:val="00C02AFD"/>
    <w:rsid w:val="00C02DCF"/>
    <w:rsid w:val="00C041AD"/>
    <w:rsid w:val="00C04770"/>
    <w:rsid w:val="00C05875"/>
    <w:rsid w:val="00C05AF7"/>
    <w:rsid w:val="00C10021"/>
    <w:rsid w:val="00C10234"/>
    <w:rsid w:val="00C10897"/>
    <w:rsid w:val="00C128A0"/>
    <w:rsid w:val="00C12EC2"/>
    <w:rsid w:val="00C138D0"/>
    <w:rsid w:val="00C1603D"/>
    <w:rsid w:val="00C161FF"/>
    <w:rsid w:val="00C165FD"/>
    <w:rsid w:val="00C16C0E"/>
    <w:rsid w:val="00C174DD"/>
    <w:rsid w:val="00C20932"/>
    <w:rsid w:val="00C21F94"/>
    <w:rsid w:val="00C22D52"/>
    <w:rsid w:val="00C22FBD"/>
    <w:rsid w:val="00C250AA"/>
    <w:rsid w:val="00C26558"/>
    <w:rsid w:val="00C30140"/>
    <w:rsid w:val="00C30C52"/>
    <w:rsid w:val="00C30DFA"/>
    <w:rsid w:val="00C32DCF"/>
    <w:rsid w:val="00C37C2F"/>
    <w:rsid w:val="00C40BCF"/>
    <w:rsid w:val="00C430FD"/>
    <w:rsid w:val="00C4315C"/>
    <w:rsid w:val="00C43825"/>
    <w:rsid w:val="00C43DD5"/>
    <w:rsid w:val="00C44D39"/>
    <w:rsid w:val="00C47F27"/>
    <w:rsid w:val="00C5141B"/>
    <w:rsid w:val="00C515BF"/>
    <w:rsid w:val="00C519D0"/>
    <w:rsid w:val="00C522C1"/>
    <w:rsid w:val="00C53B40"/>
    <w:rsid w:val="00C53DDA"/>
    <w:rsid w:val="00C569E6"/>
    <w:rsid w:val="00C56C25"/>
    <w:rsid w:val="00C5791B"/>
    <w:rsid w:val="00C60EA0"/>
    <w:rsid w:val="00C6102D"/>
    <w:rsid w:val="00C61984"/>
    <w:rsid w:val="00C625F7"/>
    <w:rsid w:val="00C62ACF"/>
    <w:rsid w:val="00C62D2F"/>
    <w:rsid w:val="00C64BB8"/>
    <w:rsid w:val="00C716DF"/>
    <w:rsid w:val="00C7180D"/>
    <w:rsid w:val="00C71DEC"/>
    <w:rsid w:val="00C720AF"/>
    <w:rsid w:val="00C76A44"/>
    <w:rsid w:val="00C776EE"/>
    <w:rsid w:val="00C80F44"/>
    <w:rsid w:val="00C844DF"/>
    <w:rsid w:val="00C8471A"/>
    <w:rsid w:val="00C84ABE"/>
    <w:rsid w:val="00C8582D"/>
    <w:rsid w:val="00C867AC"/>
    <w:rsid w:val="00C90CF4"/>
    <w:rsid w:val="00C91190"/>
    <w:rsid w:val="00C913EB"/>
    <w:rsid w:val="00C920F2"/>
    <w:rsid w:val="00C92542"/>
    <w:rsid w:val="00C92E76"/>
    <w:rsid w:val="00C93389"/>
    <w:rsid w:val="00C93E10"/>
    <w:rsid w:val="00C943FA"/>
    <w:rsid w:val="00C95D31"/>
    <w:rsid w:val="00C96C58"/>
    <w:rsid w:val="00C972A4"/>
    <w:rsid w:val="00CA0C22"/>
    <w:rsid w:val="00CA14B1"/>
    <w:rsid w:val="00CA35A0"/>
    <w:rsid w:val="00CA4E46"/>
    <w:rsid w:val="00CA5513"/>
    <w:rsid w:val="00CA5B30"/>
    <w:rsid w:val="00CA7634"/>
    <w:rsid w:val="00CB0E73"/>
    <w:rsid w:val="00CB119C"/>
    <w:rsid w:val="00CB19B7"/>
    <w:rsid w:val="00CB2058"/>
    <w:rsid w:val="00CB2E34"/>
    <w:rsid w:val="00CB365C"/>
    <w:rsid w:val="00CB5E1F"/>
    <w:rsid w:val="00CB6787"/>
    <w:rsid w:val="00CB7B8F"/>
    <w:rsid w:val="00CB7C6A"/>
    <w:rsid w:val="00CB7D34"/>
    <w:rsid w:val="00CC035A"/>
    <w:rsid w:val="00CC0777"/>
    <w:rsid w:val="00CC08A8"/>
    <w:rsid w:val="00CC15C7"/>
    <w:rsid w:val="00CC1BCB"/>
    <w:rsid w:val="00CC31D3"/>
    <w:rsid w:val="00CC6AC0"/>
    <w:rsid w:val="00CC6CE2"/>
    <w:rsid w:val="00CD0733"/>
    <w:rsid w:val="00CD32B3"/>
    <w:rsid w:val="00CD38A6"/>
    <w:rsid w:val="00CD52DD"/>
    <w:rsid w:val="00CD5C5C"/>
    <w:rsid w:val="00CD5C9C"/>
    <w:rsid w:val="00CD69AB"/>
    <w:rsid w:val="00CD7FF3"/>
    <w:rsid w:val="00CE05B1"/>
    <w:rsid w:val="00CE19FA"/>
    <w:rsid w:val="00CE5770"/>
    <w:rsid w:val="00CE5B81"/>
    <w:rsid w:val="00CE7123"/>
    <w:rsid w:val="00CE762C"/>
    <w:rsid w:val="00CF0318"/>
    <w:rsid w:val="00CF1E47"/>
    <w:rsid w:val="00CF30FD"/>
    <w:rsid w:val="00CF3750"/>
    <w:rsid w:val="00CF3994"/>
    <w:rsid w:val="00CF3AF7"/>
    <w:rsid w:val="00CF3BC3"/>
    <w:rsid w:val="00CF4814"/>
    <w:rsid w:val="00CF51EC"/>
    <w:rsid w:val="00CF630C"/>
    <w:rsid w:val="00CF6D6C"/>
    <w:rsid w:val="00CF75B4"/>
    <w:rsid w:val="00CF765A"/>
    <w:rsid w:val="00D02B32"/>
    <w:rsid w:val="00D040DD"/>
    <w:rsid w:val="00D044D0"/>
    <w:rsid w:val="00D04CDF"/>
    <w:rsid w:val="00D06570"/>
    <w:rsid w:val="00D0660A"/>
    <w:rsid w:val="00D0753E"/>
    <w:rsid w:val="00D07643"/>
    <w:rsid w:val="00D1043F"/>
    <w:rsid w:val="00D1153B"/>
    <w:rsid w:val="00D1192D"/>
    <w:rsid w:val="00D11E62"/>
    <w:rsid w:val="00D123E4"/>
    <w:rsid w:val="00D15C62"/>
    <w:rsid w:val="00D15D2B"/>
    <w:rsid w:val="00D16B95"/>
    <w:rsid w:val="00D16CA3"/>
    <w:rsid w:val="00D170B3"/>
    <w:rsid w:val="00D17C11"/>
    <w:rsid w:val="00D2032F"/>
    <w:rsid w:val="00D20AAC"/>
    <w:rsid w:val="00D219B3"/>
    <w:rsid w:val="00D22C45"/>
    <w:rsid w:val="00D2340A"/>
    <w:rsid w:val="00D237B5"/>
    <w:rsid w:val="00D27CF3"/>
    <w:rsid w:val="00D304D1"/>
    <w:rsid w:val="00D31B7A"/>
    <w:rsid w:val="00D32644"/>
    <w:rsid w:val="00D32AAF"/>
    <w:rsid w:val="00D357F7"/>
    <w:rsid w:val="00D36CF5"/>
    <w:rsid w:val="00D37936"/>
    <w:rsid w:val="00D40648"/>
    <w:rsid w:val="00D41139"/>
    <w:rsid w:val="00D424F7"/>
    <w:rsid w:val="00D42E39"/>
    <w:rsid w:val="00D4367D"/>
    <w:rsid w:val="00D448C3"/>
    <w:rsid w:val="00D4509A"/>
    <w:rsid w:val="00D45C2E"/>
    <w:rsid w:val="00D508CE"/>
    <w:rsid w:val="00D50CCC"/>
    <w:rsid w:val="00D51F16"/>
    <w:rsid w:val="00D52054"/>
    <w:rsid w:val="00D52621"/>
    <w:rsid w:val="00D52692"/>
    <w:rsid w:val="00D54E6D"/>
    <w:rsid w:val="00D55EC8"/>
    <w:rsid w:val="00D562C1"/>
    <w:rsid w:val="00D56499"/>
    <w:rsid w:val="00D61FFA"/>
    <w:rsid w:val="00D645B6"/>
    <w:rsid w:val="00D64DAC"/>
    <w:rsid w:val="00D66A96"/>
    <w:rsid w:val="00D7252F"/>
    <w:rsid w:val="00D72956"/>
    <w:rsid w:val="00D732EA"/>
    <w:rsid w:val="00D739E9"/>
    <w:rsid w:val="00D73DDD"/>
    <w:rsid w:val="00D74697"/>
    <w:rsid w:val="00D746BE"/>
    <w:rsid w:val="00D7580F"/>
    <w:rsid w:val="00D771EB"/>
    <w:rsid w:val="00D7784F"/>
    <w:rsid w:val="00D77F03"/>
    <w:rsid w:val="00D77F78"/>
    <w:rsid w:val="00D82C76"/>
    <w:rsid w:val="00D82E85"/>
    <w:rsid w:val="00D82F91"/>
    <w:rsid w:val="00D83806"/>
    <w:rsid w:val="00D85311"/>
    <w:rsid w:val="00D86177"/>
    <w:rsid w:val="00D862DB"/>
    <w:rsid w:val="00D862E2"/>
    <w:rsid w:val="00D870FA"/>
    <w:rsid w:val="00D8721D"/>
    <w:rsid w:val="00D90902"/>
    <w:rsid w:val="00D926D6"/>
    <w:rsid w:val="00D931E3"/>
    <w:rsid w:val="00D93FAE"/>
    <w:rsid w:val="00D9593B"/>
    <w:rsid w:val="00D95F9C"/>
    <w:rsid w:val="00D97D4F"/>
    <w:rsid w:val="00DA236F"/>
    <w:rsid w:val="00DA23C8"/>
    <w:rsid w:val="00DA402D"/>
    <w:rsid w:val="00DA4A23"/>
    <w:rsid w:val="00DA4D23"/>
    <w:rsid w:val="00DA5A26"/>
    <w:rsid w:val="00DA631C"/>
    <w:rsid w:val="00DA7A50"/>
    <w:rsid w:val="00DA7CC2"/>
    <w:rsid w:val="00DB1043"/>
    <w:rsid w:val="00DB2C93"/>
    <w:rsid w:val="00DB3080"/>
    <w:rsid w:val="00DB3EA4"/>
    <w:rsid w:val="00DB4065"/>
    <w:rsid w:val="00DB4861"/>
    <w:rsid w:val="00DB4CA7"/>
    <w:rsid w:val="00DB5208"/>
    <w:rsid w:val="00DB5650"/>
    <w:rsid w:val="00DB5A0B"/>
    <w:rsid w:val="00DB63A5"/>
    <w:rsid w:val="00DC34E8"/>
    <w:rsid w:val="00DC44B4"/>
    <w:rsid w:val="00DC4F06"/>
    <w:rsid w:val="00DC5B3B"/>
    <w:rsid w:val="00DD025D"/>
    <w:rsid w:val="00DD1E87"/>
    <w:rsid w:val="00DD1F3F"/>
    <w:rsid w:val="00DD22C3"/>
    <w:rsid w:val="00DD29DA"/>
    <w:rsid w:val="00DD2C24"/>
    <w:rsid w:val="00DD3310"/>
    <w:rsid w:val="00DD5273"/>
    <w:rsid w:val="00DD6045"/>
    <w:rsid w:val="00DD7D6D"/>
    <w:rsid w:val="00DE14E0"/>
    <w:rsid w:val="00DE1868"/>
    <w:rsid w:val="00DE18D5"/>
    <w:rsid w:val="00DE1D26"/>
    <w:rsid w:val="00DE24CD"/>
    <w:rsid w:val="00DE2D5D"/>
    <w:rsid w:val="00DE3559"/>
    <w:rsid w:val="00DE4E41"/>
    <w:rsid w:val="00DE61D7"/>
    <w:rsid w:val="00DF0AEA"/>
    <w:rsid w:val="00DF2A78"/>
    <w:rsid w:val="00DF2BE0"/>
    <w:rsid w:val="00DF38C7"/>
    <w:rsid w:val="00DF38E1"/>
    <w:rsid w:val="00DF3D88"/>
    <w:rsid w:val="00DF56CF"/>
    <w:rsid w:val="00DF6411"/>
    <w:rsid w:val="00DF765E"/>
    <w:rsid w:val="00E01C0E"/>
    <w:rsid w:val="00E0238B"/>
    <w:rsid w:val="00E0253B"/>
    <w:rsid w:val="00E03492"/>
    <w:rsid w:val="00E04694"/>
    <w:rsid w:val="00E047D9"/>
    <w:rsid w:val="00E05180"/>
    <w:rsid w:val="00E069D1"/>
    <w:rsid w:val="00E1134C"/>
    <w:rsid w:val="00E14DCA"/>
    <w:rsid w:val="00E17081"/>
    <w:rsid w:val="00E177CD"/>
    <w:rsid w:val="00E179D6"/>
    <w:rsid w:val="00E23A1A"/>
    <w:rsid w:val="00E25339"/>
    <w:rsid w:val="00E26F9A"/>
    <w:rsid w:val="00E27145"/>
    <w:rsid w:val="00E302A2"/>
    <w:rsid w:val="00E313C9"/>
    <w:rsid w:val="00E32007"/>
    <w:rsid w:val="00E32551"/>
    <w:rsid w:val="00E32F67"/>
    <w:rsid w:val="00E34129"/>
    <w:rsid w:val="00E34334"/>
    <w:rsid w:val="00E35EE2"/>
    <w:rsid w:val="00E40913"/>
    <w:rsid w:val="00E4183E"/>
    <w:rsid w:val="00E43274"/>
    <w:rsid w:val="00E44FE6"/>
    <w:rsid w:val="00E4586D"/>
    <w:rsid w:val="00E4595C"/>
    <w:rsid w:val="00E46A44"/>
    <w:rsid w:val="00E4731C"/>
    <w:rsid w:val="00E51707"/>
    <w:rsid w:val="00E52C0B"/>
    <w:rsid w:val="00E5532E"/>
    <w:rsid w:val="00E55E70"/>
    <w:rsid w:val="00E5721D"/>
    <w:rsid w:val="00E57AF7"/>
    <w:rsid w:val="00E60C65"/>
    <w:rsid w:val="00E6132D"/>
    <w:rsid w:val="00E61500"/>
    <w:rsid w:val="00E63796"/>
    <w:rsid w:val="00E63E10"/>
    <w:rsid w:val="00E64CA1"/>
    <w:rsid w:val="00E65176"/>
    <w:rsid w:val="00E66077"/>
    <w:rsid w:val="00E66E6F"/>
    <w:rsid w:val="00E67F89"/>
    <w:rsid w:val="00E70357"/>
    <w:rsid w:val="00E71A58"/>
    <w:rsid w:val="00E7309F"/>
    <w:rsid w:val="00E74EA1"/>
    <w:rsid w:val="00E804AC"/>
    <w:rsid w:val="00E80CEE"/>
    <w:rsid w:val="00E828AD"/>
    <w:rsid w:val="00E83728"/>
    <w:rsid w:val="00E84923"/>
    <w:rsid w:val="00E86BBC"/>
    <w:rsid w:val="00E87690"/>
    <w:rsid w:val="00E916F2"/>
    <w:rsid w:val="00E928A7"/>
    <w:rsid w:val="00E92B7F"/>
    <w:rsid w:val="00E93594"/>
    <w:rsid w:val="00E93DF1"/>
    <w:rsid w:val="00E93E77"/>
    <w:rsid w:val="00E94123"/>
    <w:rsid w:val="00E94893"/>
    <w:rsid w:val="00E957EC"/>
    <w:rsid w:val="00E95ED4"/>
    <w:rsid w:val="00E96DF9"/>
    <w:rsid w:val="00E978D1"/>
    <w:rsid w:val="00E97CEB"/>
    <w:rsid w:val="00E97FA6"/>
    <w:rsid w:val="00EA0C68"/>
    <w:rsid w:val="00EA1483"/>
    <w:rsid w:val="00EA2491"/>
    <w:rsid w:val="00EA2A3F"/>
    <w:rsid w:val="00EA2F6A"/>
    <w:rsid w:val="00EA33A6"/>
    <w:rsid w:val="00EA3D63"/>
    <w:rsid w:val="00EA41D4"/>
    <w:rsid w:val="00EA48B1"/>
    <w:rsid w:val="00EA52AB"/>
    <w:rsid w:val="00EA770B"/>
    <w:rsid w:val="00EA7E97"/>
    <w:rsid w:val="00EB073A"/>
    <w:rsid w:val="00EB1BA9"/>
    <w:rsid w:val="00EB2612"/>
    <w:rsid w:val="00EB34FD"/>
    <w:rsid w:val="00EB6691"/>
    <w:rsid w:val="00EB7708"/>
    <w:rsid w:val="00EC224D"/>
    <w:rsid w:val="00EC276B"/>
    <w:rsid w:val="00EC491F"/>
    <w:rsid w:val="00EC5902"/>
    <w:rsid w:val="00EC5C84"/>
    <w:rsid w:val="00EC5D3C"/>
    <w:rsid w:val="00EC7FE7"/>
    <w:rsid w:val="00ED0206"/>
    <w:rsid w:val="00ED0329"/>
    <w:rsid w:val="00ED03A9"/>
    <w:rsid w:val="00ED286F"/>
    <w:rsid w:val="00ED437A"/>
    <w:rsid w:val="00ED59A5"/>
    <w:rsid w:val="00ED7436"/>
    <w:rsid w:val="00ED7FC7"/>
    <w:rsid w:val="00EE01FF"/>
    <w:rsid w:val="00EE05ED"/>
    <w:rsid w:val="00EE1F14"/>
    <w:rsid w:val="00EE218B"/>
    <w:rsid w:val="00EE3E78"/>
    <w:rsid w:val="00EE504E"/>
    <w:rsid w:val="00EE5179"/>
    <w:rsid w:val="00EE6118"/>
    <w:rsid w:val="00EE6D0D"/>
    <w:rsid w:val="00EE7439"/>
    <w:rsid w:val="00EE7545"/>
    <w:rsid w:val="00EF0540"/>
    <w:rsid w:val="00EF1538"/>
    <w:rsid w:val="00EF194E"/>
    <w:rsid w:val="00EF1F5A"/>
    <w:rsid w:val="00EF2525"/>
    <w:rsid w:val="00EF3614"/>
    <w:rsid w:val="00EF4907"/>
    <w:rsid w:val="00EF4D97"/>
    <w:rsid w:val="00EF57CC"/>
    <w:rsid w:val="00EF63C7"/>
    <w:rsid w:val="00EF65C3"/>
    <w:rsid w:val="00EF6A33"/>
    <w:rsid w:val="00F00EA9"/>
    <w:rsid w:val="00F013B6"/>
    <w:rsid w:val="00F02FF2"/>
    <w:rsid w:val="00F04811"/>
    <w:rsid w:val="00F0488C"/>
    <w:rsid w:val="00F05C31"/>
    <w:rsid w:val="00F06DC6"/>
    <w:rsid w:val="00F07CC0"/>
    <w:rsid w:val="00F100E0"/>
    <w:rsid w:val="00F102BF"/>
    <w:rsid w:val="00F112D6"/>
    <w:rsid w:val="00F12145"/>
    <w:rsid w:val="00F12C10"/>
    <w:rsid w:val="00F12C35"/>
    <w:rsid w:val="00F12DB1"/>
    <w:rsid w:val="00F13916"/>
    <w:rsid w:val="00F143DB"/>
    <w:rsid w:val="00F15804"/>
    <w:rsid w:val="00F15BEF"/>
    <w:rsid w:val="00F1651D"/>
    <w:rsid w:val="00F17103"/>
    <w:rsid w:val="00F176FF"/>
    <w:rsid w:val="00F2260E"/>
    <w:rsid w:val="00F24FAA"/>
    <w:rsid w:val="00F26813"/>
    <w:rsid w:val="00F2719E"/>
    <w:rsid w:val="00F2751B"/>
    <w:rsid w:val="00F27845"/>
    <w:rsid w:val="00F301BC"/>
    <w:rsid w:val="00F33376"/>
    <w:rsid w:val="00F3364D"/>
    <w:rsid w:val="00F33984"/>
    <w:rsid w:val="00F33E22"/>
    <w:rsid w:val="00F33F97"/>
    <w:rsid w:val="00F34DDA"/>
    <w:rsid w:val="00F35286"/>
    <w:rsid w:val="00F35F23"/>
    <w:rsid w:val="00F3608B"/>
    <w:rsid w:val="00F375DA"/>
    <w:rsid w:val="00F37CFB"/>
    <w:rsid w:val="00F40373"/>
    <w:rsid w:val="00F40F10"/>
    <w:rsid w:val="00F419C2"/>
    <w:rsid w:val="00F41DE4"/>
    <w:rsid w:val="00F42ADE"/>
    <w:rsid w:val="00F4368B"/>
    <w:rsid w:val="00F4616F"/>
    <w:rsid w:val="00F4638E"/>
    <w:rsid w:val="00F4721B"/>
    <w:rsid w:val="00F543ED"/>
    <w:rsid w:val="00F57A82"/>
    <w:rsid w:val="00F61C33"/>
    <w:rsid w:val="00F632B0"/>
    <w:rsid w:val="00F63DDE"/>
    <w:rsid w:val="00F63FB7"/>
    <w:rsid w:val="00F64052"/>
    <w:rsid w:val="00F64AB5"/>
    <w:rsid w:val="00F64B5F"/>
    <w:rsid w:val="00F65272"/>
    <w:rsid w:val="00F6775F"/>
    <w:rsid w:val="00F72FAA"/>
    <w:rsid w:val="00F73A0C"/>
    <w:rsid w:val="00F75378"/>
    <w:rsid w:val="00F766F2"/>
    <w:rsid w:val="00F76D39"/>
    <w:rsid w:val="00F76EFC"/>
    <w:rsid w:val="00F77FD7"/>
    <w:rsid w:val="00F823B2"/>
    <w:rsid w:val="00F824F1"/>
    <w:rsid w:val="00F82744"/>
    <w:rsid w:val="00F85F9A"/>
    <w:rsid w:val="00F912EF"/>
    <w:rsid w:val="00F93608"/>
    <w:rsid w:val="00F95D6D"/>
    <w:rsid w:val="00F96C39"/>
    <w:rsid w:val="00F972A8"/>
    <w:rsid w:val="00FA118E"/>
    <w:rsid w:val="00FA3917"/>
    <w:rsid w:val="00FA57C0"/>
    <w:rsid w:val="00FA5C89"/>
    <w:rsid w:val="00FA6A70"/>
    <w:rsid w:val="00FA7C55"/>
    <w:rsid w:val="00FA7D92"/>
    <w:rsid w:val="00FB03D2"/>
    <w:rsid w:val="00FB1A38"/>
    <w:rsid w:val="00FB2130"/>
    <w:rsid w:val="00FB5108"/>
    <w:rsid w:val="00FB512A"/>
    <w:rsid w:val="00FB51BC"/>
    <w:rsid w:val="00FB5428"/>
    <w:rsid w:val="00FB5667"/>
    <w:rsid w:val="00FB5FB6"/>
    <w:rsid w:val="00FB6DE3"/>
    <w:rsid w:val="00FC0E5F"/>
    <w:rsid w:val="00FC1908"/>
    <w:rsid w:val="00FC1FBC"/>
    <w:rsid w:val="00FC208C"/>
    <w:rsid w:val="00FC2A28"/>
    <w:rsid w:val="00FC30EF"/>
    <w:rsid w:val="00FC4669"/>
    <w:rsid w:val="00FC56DE"/>
    <w:rsid w:val="00FC68DB"/>
    <w:rsid w:val="00FC6F82"/>
    <w:rsid w:val="00FC7ECC"/>
    <w:rsid w:val="00FD1391"/>
    <w:rsid w:val="00FD15DF"/>
    <w:rsid w:val="00FD3B1F"/>
    <w:rsid w:val="00FD4C7D"/>
    <w:rsid w:val="00FD5FAC"/>
    <w:rsid w:val="00FD6771"/>
    <w:rsid w:val="00FD67BE"/>
    <w:rsid w:val="00FD6A7D"/>
    <w:rsid w:val="00FD7C5C"/>
    <w:rsid w:val="00FE02E9"/>
    <w:rsid w:val="00FE09B6"/>
    <w:rsid w:val="00FE1C5D"/>
    <w:rsid w:val="00FE1FC6"/>
    <w:rsid w:val="00FE26AC"/>
    <w:rsid w:val="00FE27EE"/>
    <w:rsid w:val="00FE2F78"/>
    <w:rsid w:val="00FE35E6"/>
    <w:rsid w:val="00FE5705"/>
    <w:rsid w:val="00FF0E01"/>
    <w:rsid w:val="00FF0F49"/>
    <w:rsid w:val="00FF3270"/>
    <w:rsid w:val="00FF3DCC"/>
    <w:rsid w:val="00FF475F"/>
    <w:rsid w:val="00FF5022"/>
    <w:rsid w:val="00FF5039"/>
    <w:rsid w:val="00FF526E"/>
    <w:rsid w:val="00FF5771"/>
    <w:rsid w:val="00FF66DD"/>
    <w:rsid w:val="00FF7012"/>
    <w:rsid w:val="00FF7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42BDEC1"/>
  <w15:docId w15:val="{15BC691A-8EBE-4BA4-A316-A965915E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14F8"/>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nadpis">
    <w:name w:val="Subtitle"/>
    <w:next w:val="Normln"/>
    <w:link w:val="Podnadpis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nadpisChar">
    <w:name w:val="Podnadpis Char"/>
    <w:link w:val="Podnadpis"/>
    <w:uiPriority w:val="11"/>
    <w:rsid w:val="00BC3543"/>
    <w:rPr>
      <w:rFonts w:ascii="Arial" w:eastAsia="MS Gothic" w:hAnsi="Arial"/>
      <w:b/>
      <w:iCs/>
      <w:color w:val="BC091B"/>
      <w:sz w:val="28"/>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pPr>
      <w:spacing w:after="200"/>
    </w:pPr>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semiHidden/>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draznn">
    <w:name w:val="Emphasis"/>
    <w:basedOn w:val="Standardnpsmoodstavce"/>
    <w:uiPriority w:val="20"/>
    <w:qFormat/>
    <w:rsid w:val="00FA6A70"/>
    <w:rPr>
      <w:i/>
      <w:iCs/>
    </w:rPr>
  </w:style>
  <w:style w:type="character" w:customStyle="1" w:styleId="textexposedshow">
    <w:name w:val="text_exposed_show"/>
    <w:basedOn w:val="Standardnpsmoodstavce"/>
    <w:rsid w:val="007358EB"/>
  </w:style>
  <w:style w:type="paragraph" w:styleId="Obsah3">
    <w:name w:val="toc 3"/>
    <w:basedOn w:val="Normln"/>
    <w:next w:val="Normln"/>
    <w:autoRedefine/>
    <w:uiPriority w:val="39"/>
    <w:unhideWhenUsed/>
    <w:rsid w:val="000443B0"/>
    <w:pPr>
      <w:spacing w:after="100"/>
      <w:ind w:left="400"/>
    </w:pPr>
  </w:style>
  <w:style w:type="paragraph" w:styleId="Seznamobrzk">
    <w:name w:val="table of figures"/>
    <w:basedOn w:val="Normln"/>
    <w:next w:val="Normln"/>
    <w:uiPriority w:val="99"/>
    <w:unhideWhenUsed/>
    <w:rsid w:val="00750D87"/>
    <w:pPr>
      <w:spacing w:after="0"/>
    </w:pPr>
  </w:style>
  <w:style w:type="character" w:customStyle="1" w:styleId="gmail-apple-tab-span">
    <w:name w:val="gmail-apple-tab-span"/>
    <w:basedOn w:val="Standardnpsmoodstavce"/>
    <w:rsid w:val="00993F83"/>
  </w:style>
  <w:style w:type="character" w:styleId="Odkaznakoment">
    <w:name w:val="annotation reference"/>
    <w:basedOn w:val="Standardnpsmoodstavce"/>
    <w:uiPriority w:val="99"/>
    <w:semiHidden/>
    <w:unhideWhenUsed/>
    <w:rsid w:val="008D5856"/>
    <w:rPr>
      <w:sz w:val="16"/>
      <w:szCs w:val="16"/>
    </w:rPr>
  </w:style>
  <w:style w:type="paragraph" w:styleId="Textkomente">
    <w:name w:val="annotation text"/>
    <w:basedOn w:val="Normln"/>
    <w:link w:val="TextkomenteChar"/>
    <w:uiPriority w:val="99"/>
    <w:semiHidden/>
    <w:unhideWhenUsed/>
    <w:rsid w:val="008D5856"/>
    <w:pPr>
      <w:spacing w:line="240" w:lineRule="auto"/>
    </w:pPr>
    <w:rPr>
      <w:szCs w:val="20"/>
    </w:rPr>
  </w:style>
  <w:style w:type="character" w:customStyle="1" w:styleId="TextkomenteChar">
    <w:name w:val="Text komentáře Char"/>
    <w:basedOn w:val="Standardnpsmoodstavce"/>
    <w:link w:val="Textkomente"/>
    <w:uiPriority w:val="99"/>
    <w:semiHidden/>
    <w:rsid w:val="008D585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D5856"/>
    <w:rPr>
      <w:b/>
      <w:bCs/>
    </w:rPr>
  </w:style>
  <w:style w:type="character" w:customStyle="1" w:styleId="PedmtkomenteChar">
    <w:name w:val="Předmět komentáře Char"/>
    <w:basedOn w:val="TextkomenteChar"/>
    <w:link w:val="Pedmtkomente"/>
    <w:uiPriority w:val="99"/>
    <w:semiHidden/>
    <w:rsid w:val="008D5856"/>
    <w:rPr>
      <w:rFonts w:ascii="Arial" w:eastAsia="Times New Roman" w:hAnsi="Arial"/>
      <w:b/>
      <w:bCs/>
    </w:rPr>
  </w:style>
  <w:style w:type="paragraph" w:styleId="Textvysvtlivek">
    <w:name w:val="endnote text"/>
    <w:basedOn w:val="Normln"/>
    <w:link w:val="TextvysvtlivekChar"/>
    <w:uiPriority w:val="99"/>
    <w:semiHidden/>
    <w:unhideWhenUsed/>
    <w:rsid w:val="00A63BAB"/>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A63BAB"/>
    <w:rPr>
      <w:rFonts w:ascii="Arial" w:eastAsia="Times New Roman" w:hAnsi="Arial"/>
    </w:rPr>
  </w:style>
  <w:style w:type="character" w:styleId="Odkaznavysvtlivky">
    <w:name w:val="endnote reference"/>
    <w:basedOn w:val="Standardnpsmoodstavce"/>
    <w:uiPriority w:val="99"/>
    <w:semiHidden/>
    <w:unhideWhenUsed/>
    <w:rsid w:val="00A63BAB"/>
    <w:rPr>
      <w:vertAlign w:val="superscript"/>
    </w:rPr>
  </w:style>
  <w:style w:type="paragraph" w:customStyle="1" w:styleId="TLKontaktyerven">
    <w:name w:val="TL Kontakty červené"/>
    <w:basedOn w:val="Normln"/>
    <w:qFormat/>
    <w:rsid w:val="004A476E"/>
    <w:pPr>
      <w:spacing w:after="40" w:line="288" w:lineRule="auto"/>
      <w:contextualSpacing/>
      <w:jc w:val="left"/>
    </w:pPr>
    <w:rPr>
      <w:b/>
      <w:caps/>
      <w:color w:val="BD1B21"/>
      <w:sz w:val="24"/>
    </w:rPr>
  </w:style>
  <w:style w:type="paragraph" w:customStyle="1" w:styleId="TLKontakty">
    <w:name w:val="TL Kontakty"/>
    <w:qFormat/>
    <w:rsid w:val="004A476E"/>
    <w:pPr>
      <w:spacing w:after="160" w:line="259" w:lineRule="auto"/>
      <w:contextualSpacing/>
    </w:pPr>
    <w:rPr>
      <w:rFonts w:ascii="Arial" w:eastAsia="Times New Roman" w:hAnsi="Arial"/>
      <w:b/>
      <w:color w:val="0071BC"/>
    </w:rPr>
  </w:style>
  <w:style w:type="paragraph" w:styleId="Revize">
    <w:name w:val="Revision"/>
    <w:hidden/>
    <w:uiPriority w:val="71"/>
    <w:rsid w:val="00572D59"/>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47317">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191312120">
      <w:bodyDiv w:val="1"/>
      <w:marLeft w:val="0"/>
      <w:marRight w:val="0"/>
      <w:marTop w:val="0"/>
      <w:marBottom w:val="0"/>
      <w:divBdr>
        <w:top w:val="none" w:sz="0" w:space="0" w:color="auto"/>
        <w:left w:val="none" w:sz="0" w:space="0" w:color="auto"/>
        <w:bottom w:val="none" w:sz="0" w:space="0" w:color="auto"/>
        <w:right w:val="none" w:sz="0" w:space="0" w:color="auto"/>
      </w:divBdr>
    </w:div>
    <w:div w:id="204681006">
      <w:bodyDiv w:val="1"/>
      <w:marLeft w:val="0"/>
      <w:marRight w:val="0"/>
      <w:marTop w:val="0"/>
      <w:marBottom w:val="0"/>
      <w:divBdr>
        <w:top w:val="none" w:sz="0" w:space="0" w:color="auto"/>
        <w:left w:val="none" w:sz="0" w:space="0" w:color="auto"/>
        <w:bottom w:val="none" w:sz="0" w:space="0" w:color="auto"/>
        <w:right w:val="none" w:sz="0" w:space="0" w:color="auto"/>
      </w:divBdr>
    </w:div>
    <w:div w:id="232476326">
      <w:bodyDiv w:val="1"/>
      <w:marLeft w:val="0"/>
      <w:marRight w:val="0"/>
      <w:marTop w:val="0"/>
      <w:marBottom w:val="0"/>
      <w:divBdr>
        <w:top w:val="none" w:sz="0" w:space="0" w:color="auto"/>
        <w:left w:val="none" w:sz="0" w:space="0" w:color="auto"/>
        <w:bottom w:val="none" w:sz="0" w:space="0" w:color="auto"/>
        <w:right w:val="none" w:sz="0" w:space="0" w:color="auto"/>
      </w:divBdr>
    </w:div>
    <w:div w:id="288630929">
      <w:bodyDiv w:val="1"/>
      <w:marLeft w:val="0"/>
      <w:marRight w:val="0"/>
      <w:marTop w:val="0"/>
      <w:marBottom w:val="0"/>
      <w:divBdr>
        <w:top w:val="none" w:sz="0" w:space="0" w:color="auto"/>
        <w:left w:val="none" w:sz="0" w:space="0" w:color="auto"/>
        <w:bottom w:val="none" w:sz="0" w:space="0" w:color="auto"/>
        <w:right w:val="none" w:sz="0" w:space="0" w:color="auto"/>
      </w:divBdr>
    </w:div>
    <w:div w:id="339771137">
      <w:bodyDiv w:val="1"/>
      <w:marLeft w:val="0"/>
      <w:marRight w:val="0"/>
      <w:marTop w:val="0"/>
      <w:marBottom w:val="0"/>
      <w:divBdr>
        <w:top w:val="none" w:sz="0" w:space="0" w:color="auto"/>
        <w:left w:val="none" w:sz="0" w:space="0" w:color="auto"/>
        <w:bottom w:val="none" w:sz="0" w:space="0" w:color="auto"/>
        <w:right w:val="none" w:sz="0" w:space="0" w:color="auto"/>
      </w:divBdr>
    </w:div>
    <w:div w:id="42048654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8108732">
      <w:bodyDiv w:val="1"/>
      <w:marLeft w:val="0"/>
      <w:marRight w:val="0"/>
      <w:marTop w:val="0"/>
      <w:marBottom w:val="0"/>
      <w:divBdr>
        <w:top w:val="none" w:sz="0" w:space="0" w:color="auto"/>
        <w:left w:val="none" w:sz="0" w:space="0" w:color="auto"/>
        <w:bottom w:val="none" w:sz="0" w:space="0" w:color="auto"/>
        <w:right w:val="none" w:sz="0" w:space="0" w:color="auto"/>
      </w:divBdr>
    </w:div>
    <w:div w:id="556815814">
      <w:bodyDiv w:val="1"/>
      <w:marLeft w:val="0"/>
      <w:marRight w:val="0"/>
      <w:marTop w:val="0"/>
      <w:marBottom w:val="0"/>
      <w:divBdr>
        <w:top w:val="none" w:sz="0" w:space="0" w:color="auto"/>
        <w:left w:val="none" w:sz="0" w:space="0" w:color="auto"/>
        <w:bottom w:val="none" w:sz="0" w:space="0" w:color="auto"/>
        <w:right w:val="none" w:sz="0" w:space="0" w:color="auto"/>
      </w:divBdr>
    </w:div>
    <w:div w:id="625548481">
      <w:bodyDiv w:val="1"/>
      <w:marLeft w:val="0"/>
      <w:marRight w:val="0"/>
      <w:marTop w:val="0"/>
      <w:marBottom w:val="0"/>
      <w:divBdr>
        <w:top w:val="none" w:sz="0" w:space="0" w:color="auto"/>
        <w:left w:val="none" w:sz="0" w:space="0" w:color="auto"/>
        <w:bottom w:val="none" w:sz="0" w:space="0" w:color="auto"/>
        <w:right w:val="none" w:sz="0" w:space="0" w:color="auto"/>
      </w:divBdr>
    </w:div>
    <w:div w:id="668874330">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8632495">
      <w:bodyDiv w:val="1"/>
      <w:marLeft w:val="0"/>
      <w:marRight w:val="0"/>
      <w:marTop w:val="0"/>
      <w:marBottom w:val="0"/>
      <w:divBdr>
        <w:top w:val="none" w:sz="0" w:space="0" w:color="auto"/>
        <w:left w:val="none" w:sz="0" w:space="0" w:color="auto"/>
        <w:bottom w:val="none" w:sz="0" w:space="0" w:color="auto"/>
        <w:right w:val="none" w:sz="0" w:space="0" w:color="auto"/>
      </w:divBdr>
    </w:div>
    <w:div w:id="725303222">
      <w:bodyDiv w:val="1"/>
      <w:marLeft w:val="0"/>
      <w:marRight w:val="0"/>
      <w:marTop w:val="0"/>
      <w:marBottom w:val="0"/>
      <w:divBdr>
        <w:top w:val="none" w:sz="0" w:space="0" w:color="auto"/>
        <w:left w:val="none" w:sz="0" w:space="0" w:color="auto"/>
        <w:bottom w:val="none" w:sz="0" w:space="0" w:color="auto"/>
        <w:right w:val="none" w:sz="0" w:space="0" w:color="auto"/>
      </w:divBdr>
    </w:div>
    <w:div w:id="768045233">
      <w:bodyDiv w:val="1"/>
      <w:marLeft w:val="0"/>
      <w:marRight w:val="0"/>
      <w:marTop w:val="0"/>
      <w:marBottom w:val="0"/>
      <w:divBdr>
        <w:top w:val="none" w:sz="0" w:space="0" w:color="auto"/>
        <w:left w:val="none" w:sz="0" w:space="0" w:color="auto"/>
        <w:bottom w:val="none" w:sz="0" w:space="0" w:color="auto"/>
        <w:right w:val="none" w:sz="0" w:space="0" w:color="auto"/>
      </w:divBdr>
    </w:div>
    <w:div w:id="889463709">
      <w:bodyDiv w:val="1"/>
      <w:marLeft w:val="0"/>
      <w:marRight w:val="0"/>
      <w:marTop w:val="0"/>
      <w:marBottom w:val="0"/>
      <w:divBdr>
        <w:top w:val="none" w:sz="0" w:space="0" w:color="auto"/>
        <w:left w:val="none" w:sz="0" w:space="0" w:color="auto"/>
        <w:bottom w:val="none" w:sz="0" w:space="0" w:color="auto"/>
        <w:right w:val="none" w:sz="0" w:space="0" w:color="auto"/>
      </w:divBdr>
    </w:div>
    <w:div w:id="896747550">
      <w:bodyDiv w:val="1"/>
      <w:marLeft w:val="0"/>
      <w:marRight w:val="0"/>
      <w:marTop w:val="0"/>
      <w:marBottom w:val="0"/>
      <w:divBdr>
        <w:top w:val="none" w:sz="0" w:space="0" w:color="auto"/>
        <w:left w:val="none" w:sz="0" w:space="0" w:color="auto"/>
        <w:bottom w:val="none" w:sz="0" w:space="0" w:color="auto"/>
        <w:right w:val="none" w:sz="0" w:space="0" w:color="auto"/>
      </w:divBdr>
    </w:div>
    <w:div w:id="906764325">
      <w:bodyDiv w:val="1"/>
      <w:marLeft w:val="0"/>
      <w:marRight w:val="0"/>
      <w:marTop w:val="0"/>
      <w:marBottom w:val="0"/>
      <w:divBdr>
        <w:top w:val="none" w:sz="0" w:space="0" w:color="auto"/>
        <w:left w:val="none" w:sz="0" w:space="0" w:color="auto"/>
        <w:bottom w:val="none" w:sz="0" w:space="0" w:color="auto"/>
        <w:right w:val="none" w:sz="0" w:space="0" w:color="auto"/>
      </w:divBdr>
    </w:div>
    <w:div w:id="921721908">
      <w:bodyDiv w:val="1"/>
      <w:marLeft w:val="0"/>
      <w:marRight w:val="0"/>
      <w:marTop w:val="0"/>
      <w:marBottom w:val="0"/>
      <w:divBdr>
        <w:top w:val="none" w:sz="0" w:space="0" w:color="auto"/>
        <w:left w:val="none" w:sz="0" w:space="0" w:color="auto"/>
        <w:bottom w:val="none" w:sz="0" w:space="0" w:color="auto"/>
        <w:right w:val="none" w:sz="0" w:space="0" w:color="auto"/>
      </w:divBdr>
    </w:div>
    <w:div w:id="957031559">
      <w:bodyDiv w:val="1"/>
      <w:marLeft w:val="0"/>
      <w:marRight w:val="0"/>
      <w:marTop w:val="0"/>
      <w:marBottom w:val="0"/>
      <w:divBdr>
        <w:top w:val="none" w:sz="0" w:space="0" w:color="auto"/>
        <w:left w:val="none" w:sz="0" w:space="0" w:color="auto"/>
        <w:bottom w:val="none" w:sz="0" w:space="0" w:color="auto"/>
        <w:right w:val="none" w:sz="0" w:space="0" w:color="auto"/>
      </w:divBdr>
    </w:div>
    <w:div w:id="1004630222">
      <w:bodyDiv w:val="1"/>
      <w:marLeft w:val="0"/>
      <w:marRight w:val="0"/>
      <w:marTop w:val="0"/>
      <w:marBottom w:val="0"/>
      <w:divBdr>
        <w:top w:val="none" w:sz="0" w:space="0" w:color="auto"/>
        <w:left w:val="none" w:sz="0" w:space="0" w:color="auto"/>
        <w:bottom w:val="none" w:sz="0" w:space="0" w:color="auto"/>
        <w:right w:val="none" w:sz="0" w:space="0" w:color="auto"/>
      </w:divBdr>
    </w:div>
    <w:div w:id="1010332726">
      <w:bodyDiv w:val="1"/>
      <w:marLeft w:val="0"/>
      <w:marRight w:val="0"/>
      <w:marTop w:val="0"/>
      <w:marBottom w:val="0"/>
      <w:divBdr>
        <w:top w:val="none" w:sz="0" w:space="0" w:color="auto"/>
        <w:left w:val="none" w:sz="0" w:space="0" w:color="auto"/>
        <w:bottom w:val="none" w:sz="0" w:space="0" w:color="auto"/>
        <w:right w:val="none" w:sz="0" w:space="0" w:color="auto"/>
      </w:divBdr>
    </w:div>
    <w:div w:id="1069763369">
      <w:bodyDiv w:val="1"/>
      <w:marLeft w:val="0"/>
      <w:marRight w:val="0"/>
      <w:marTop w:val="0"/>
      <w:marBottom w:val="0"/>
      <w:divBdr>
        <w:top w:val="none" w:sz="0" w:space="0" w:color="auto"/>
        <w:left w:val="none" w:sz="0" w:space="0" w:color="auto"/>
        <w:bottom w:val="none" w:sz="0" w:space="0" w:color="auto"/>
        <w:right w:val="none" w:sz="0" w:space="0" w:color="auto"/>
      </w:divBdr>
    </w:div>
    <w:div w:id="1191257430">
      <w:bodyDiv w:val="1"/>
      <w:marLeft w:val="0"/>
      <w:marRight w:val="0"/>
      <w:marTop w:val="0"/>
      <w:marBottom w:val="0"/>
      <w:divBdr>
        <w:top w:val="none" w:sz="0" w:space="0" w:color="auto"/>
        <w:left w:val="none" w:sz="0" w:space="0" w:color="auto"/>
        <w:bottom w:val="none" w:sz="0" w:space="0" w:color="auto"/>
        <w:right w:val="none" w:sz="0" w:space="0" w:color="auto"/>
      </w:divBdr>
    </w:div>
    <w:div w:id="1212378085">
      <w:bodyDiv w:val="1"/>
      <w:marLeft w:val="0"/>
      <w:marRight w:val="0"/>
      <w:marTop w:val="0"/>
      <w:marBottom w:val="0"/>
      <w:divBdr>
        <w:top w:val="none" w:sz="0" w:space="0" w:color="auto"/>
        <w:left w:val="none" w:sz="0" w:space="0" w:color="auto"/>
        <w:bottom w:val="none" w:sz="0" w:space="0" w:color="auto"/>
        <w:right w:val="none" w:sz="0" w:space="0" w:color="auto"/>
      </w:divBdr>
    </w:div>
    <w:div w:id="1274440417">
      <w:bodyDiv w:val="1"/>
      <w:marLeft w:val="0"/>
      <w:marRight w:val="0"/>
      <w:marTop w:val="0"/>
      <w:marBottom w:val="0"/>
      <w:divBdr>
        <w:top w:val="none" w:sz="0" w:space="0" w:color="auto"/>
        <w:left w:val="none" w:sz="0" w:space="0" w:color="auto"/>
        <w:bottom w:val="none" w:sz="0" w:space="0" w:color="auto"/>
        <w:right w:val="none" w:sz="0" w:space="0" w:color="auto"/>
      </w:divBdr>
    </w:div>
    <w:div w:id="1294410675">
      <w:bodyDiv w:val="1"/>
      <w:marLeft w:val="0"/>
      <w:marRight w:val="0"/>
      <w:marTop w:val="0"/>
      <w:marBottom w:val="0"/>
      <w:divBdr>
        <w:top w:val="none" w:sz="0" w:space="0" w:color="auto"/>
        <w:left w:val="none" w:sz="0" w:space="0" w:color="auto"/>
        <w:bottom w:val="none" w:sz="0" w:space="0" w:color="auto"/>
        <w:right w:val="none" w:sz="0" w:space="0" w:color="auto"/>
      </w:divBdr>
      <w:divsChild>
        <w:div w:id="1826318505">
          <w:marLeft w:val="0"/>
          <w:marRight w:val="0"/>
          <w:marTop w:val="0"/>
          <w:marBottom w:val="0"/>
          <w:divBdr>
            <w:top w:val="none" w:sz="0" w:space="0" w:color="auto"/>
            <w:left w:val="none" w:sz="0" w:space="0" w:color="auto"/>
            <w:bottom w:val="none" w:sz="0" w:space="0" w:color="auto"/>
            <w:right w:val="none" w:sz="0" w:space="0" w:color="auto"/>
          </w:divBdr>
        </w:div>
      </w:divsChild>
    </w:div>
    <w:div w:id="1308246018">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22692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90501">
      <w:bodyDiv w:val="1"/>
      <w:marLeft w:val="0"/>
      <w:marRight w:val="0"/>
      <w:marTop w:val="0"/>
      <w:marBottom w:val="0"/>
      <w:divBdr>
        <w:top w:val="none" w:sz="0" w:space="0" w:color="auto"/>
        <w:left w:val="none" w:sz="0" w:space="0" w:color="auto"/>
        <w:bottom w:val="none" w:sz="0" w:space="0" w:color="auto"/>
        <w:right w:val="none" w:sz="0" w:space="0" w:color="auto"/>
      </w:divBdr>
    </w:div>
    <w:div w:id="1479541879">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67111057">
      <w:bodyDiv w:val="1"/>
      <w:marLeft w:val="0"/>
      <w:marRight w:val="0"/>
      <w:marTop w:val="0"/>
      <w:marBottom w:val="0"/>
      <w:divBdr>
        <w:top w:val="none" w:sz="0" w:space="0" w:color="auto"/>
        <w:left w:val="none" w:sz="0" w:space="0" w:color="auto"/>
        <w:bottom w:val="none" w:sz="0" w:space="0" w:color="auto"/>
        <w:right w:val="none" w:sz="0" w:space="0" w:color="auto"/>
      </w:divBdr>
      <w:divsChild>
        <w:div w:id="2070807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327943">
      <w:bodyDiv w:val="1"/>
      <w:marLeft w:val="0"/>
      <w:marRight w:val="0"/>
      <w:marTop w:val="0"/>
      <w:marBottom w:val="0"/>
      <w:divBdr>
        <w:top w:val="none" w:sz="0" w:space="0" w:color="auto"/>
        <w:left w:val="none" w:sz="0" w:space="0" w:color="auto"/>
        <w:bottom w:val="none" w:sz="0" w:space="0" w:color="auto"/>
        <w:right w:val="none" w:sz="0" w:space="0" w:color="auto"/>
      </w:divBdr>
    </w:div>
    <w:div w:id="1623731711">
      <w:bodyDiv w:val="1"/>
      <w:marLeft w:val="0"/>
      <w:marRight w:val="0"/>
      <w:marTop w:val="0"/>
      <w:marBottom w:val="0"/>
      <w:divBdr>
        <w:top w:val="none" w:sz="0" w:space="0" w:color="auto"/>
        <w:left w:val="none" w:sz="0" w:space="0" w:color="auto"/>
        <w:bottom w:val="none" w:sz="0" w:space="0" w:color="auto"/>
        <w:right w:val="none" w:sz="0" w:space="0" w:color="auto"/>
      </w:divBdr>
    </w:div>
    <w:div w:id="1727954440">
      <w:bodyDiv w:val="1"/>
      <w:marLeft w:val="0"/>
      <w:marRight w:val="0"/>
      <w:marTop w:val="0"/>
      <w:marBottom w:val="0"/>
      <w:divBdr>
        <w:top w:val="none" w:sz="0" w:space="0" w:color="auto"/>
        <w:left w:val="none" w:sz="0" w:space="0" w:color="auto"/>
        <w:bottom w:val="none" w:sz="0" w:space="0" w:color="auto"/>
        <w:right w:val="none" w:sz="0" w:space="0" w:color="auto"/>
      </w:divBdr>
    </w:div>
    <w:div w:id="1771125893">
      <w:bodyDiv w:val="1"/>
      <w:marLeft w:val="0"/>
      <w:marRight w:val="0"/>
      <w:marTop w:val="0"/>
      <w:marBottom w:val="0"/>
      <w:divBdr>
        <w:top w:val="none" w:sz="0" w:space="0" w:color="auto"/>
        <w:left w:val="none" w:sz="0" w:space="0" w:color="auto"/>
        <w:bottom w:val="none" w:sz="0" w:space="0" w:color="auto"/>
        <w:right w:val="none" w:sz="0" w:space="0" w:color="auto"/>
      </w:divBdr>
    </w:div>
    <w:div w:id="1816481998">
      <w:bodyDiv w:val="1"/>
      <w:marLeft w:val="0"/>
      <w:marRight w:val="0"/>
      <w:marTop w:val="0"/>
      <w:marBottom w:val="0"/>
      <w:divBdr>
        <w:top w:val="none" w:sz="0" w:space="0" w:color="auto"/>
        <w:left w:val="none" w:sz="0" w:space="0" w:color="auto"/>
        <w:bottom w:val="none" w:sz="0" w:space="0" w:color="auto"/>
        <w:right w:val="none" w:sz="0" w:space="0" w:color="auto"/>
      </w:divBdr>
    </w:div>
    <w:div w:id="1826166792">
      <w:bodyDiv w:val="1"/>
      <w:marLeft w:val="0"/>
      <w:marRight w:val="0"/>
      <w:marTop w:val="0"/>
      <w:marBottom w:val="0"/>
      <w:divBdr>
        <w:top w:val="none" w:sz="0" w:space="0" w:color="auto"/>
        <w:left w:val="none" w:sz="0" w:space="0" w:color="auto"/>
        <w:bottom w:val="none" w:sz="0" w:space="0" w:color="auto"/>
        <w:right w:val="none" w:sz="0" w:space="0" w:color="auto"/>
      </w:divBdr>
    </w:div>
    <w:div w:id="1856336846">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1919289985">
      <w:bodyDiv w:val="1"/>
      <w:marLeft w:val="0"/>
      <w:marRight w:val="0"/>
      <w:marTop w:val="0"/>
      <w:marBottom w:val="0"/>
      <w:divBdr>
        <w:top w:val="none" w:sz="0" w:space="0" w:color="auto"/>
        <w:left w:val="none" w:sz="0" w:space="0" w:color="auto"/>
        <w:bottom w:val="none" w:sz="0" w:space="0" w:color="auto"/>
        <w:right w:val="none" w:sz="0" w:space="0" w:color="auto"/>
      </w:divBdr>
    </w:div>
    <w:div w:id="1921020038">
      <w:bodyDiv w:val="1"/>
      <w:marLeft w:val="0"/>
      <w:marRight w:val="0"/>
      <w:marTop w:val="0"/>
      <w:marBottom w:val="0"/>
      <w:divBdr>
        <w:top w:val="none" w:sz="0" w:space="0" w:color="auto"/>
        <w:left w:val="none" w:sz="0" w:space="0" w:color="auto"/>
        <w:bottom w:val="none" w:sz="0" w:space="0" w:color="auto"/>
        <w:right w:val="none" w:sz="0" w:space="0" w:color="auto"/>
      </w:divBdr>
    </w:div>
    <w:div w:id="2022967438">
      <w:bodyDiv w:val="1"/>
      <w:marLeft w:val="0"/>
      <w:marRight w:val="0"/>
      <w:marTop w:val="0"/>
      <w:marBottom w:val="0"/>
      <w:divBdr>
        <w:top w:val="none" w:sz="0" w:space="0" w:color="auto"/>
        <w:left w:val="none" w:sz="0" w:space="0" w:color="auto"/>
        <w:bottom w:val="none" w:sz="0" w:space="0" w:color="auto"/>
        <w:right w:val="none" w:sz="0" w:space="0" w:color="auto"/>
      </w:divBdr>
    </w:div>
    <w:div w:id="207542102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oter" Target="footer1.xml"/><Relationship Id="rId8"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edera1350\Documents\Publikace%20Kulturn&#237;%20pr&#367;mysly%20v%20&#268;R\2019\Tabulky\Graf%2025%20-%20vsit%20film+hudba%20uvo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edera1350\Documents\Publikace%20Kulturn&#237;%20pr&#367;mysly%20v%20&#268;R\2015\Tabulky\Kapitola%203%20-%20kino%20silk.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dera1350\AppData\Local\Temp\ilc_scp03-2.xls"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List_aplikace_Microsoft_Excel5.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List_aplikace_Microsoft_Excel6.xlsx"/></Relationships>
</file>

<file path=word/charts/_rels/chart15.xml.rels><?xml version="1.0" encoding="UTF-8" standalone="yes"?>
<Relationships xmlns="http://schemas.openxmlformats.org/package/2006/relationships"><Relationship Id="rId1" Type="http://schemas.openxmlformats.org/officeDocument/2006/relationships/oleObject" Target="file:///C:\Users\Milan\Desktop\home%20office%20CSU\kulturni%20prumysly%202020\HO%20CSU\2019\Tabulky\Graf%2039-%20hudba%20zamestnanost%20sbs.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List_aplikace_Microsoft_Excel7.xlsx"/></Relationships>
</file>

<file path=word/charts/_rels/chart17.xml.rels><?xml version="1.0" encoding="UTF-8" standalone="yes"?>
<Relationships xmlns="http://schemas.openxmlformats.org/package/2006/relationships"><Relationship Id="rId1" Type="http://schemas.openxmlformats.org/officeDocument/2006/relationships/oleObject" Target="file:///D:\dedera1350\Documents\Publikace%20Kulturn&#237;%20pr&#367;mysly%20v%20&#268;R\2019\Tabulky\graf%2040%20-%20zamestnanost%20v%20hudbe%20vsps.xlsx"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List_aplikace_Microsoft_Excel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List_aplikace_Microsoft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_rels/chart20.xml.rels><?xml version="1.0" encoding="UTF-8" standalone="yes"?>
<Relationships xmlns="http://schemas.openxmlformats.org/package/2006/relationships"><Relationship Id="rId3" Type="http://schemas.openxmlformats.org/officeDocument/2006/relationships/oleObject" Target="file:///D:\dedera1350\Documents\Publikace%20Kulturn&#237;%20pr&#367;mysly%20v%20&#268;R\2020\Tabulky_2020\Graf%2044%20hudba%20-%20vsit.xlsx" TargetMode="External"/><Relationship Id="rId2" Type="http://schemas.microsoft.com/office/2011/relationships/chartColorStyle" Target="colors4.xml"/><Relationship Id="rId1" Type="http://schemas.microsoft.com/office/2011/relationships/chartStyle" Target="style4.xml"/></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Excel3.xlsx"/></Relationships>
</file>

<file path=word/charts/_rels/chart6.xml.rels><?xml version="1.0" encoding="UTF-8" standalone="yes"?>
<Relationships xmlns="http://schemas.openxmlformats.org/package/2006/relationships"><Relationship Id="rId1" Type="http://schemas.openxmlformats.org/officeDocument/2006/relationships/oleObject" Target="file:///D:\dedera1350\Documents\Publikace%20Kulturn&#237;%20pr&#367;mysly%20v%20&#268;R\2019\Tabulky\Graf%2031%20-%20vsps%20fil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edera1350\Documents\Publikace%20Kulturn&#237;%20pr&#367;mysly%20v%20&#268;R\2019\Tabulky\Graf%2031%20-%20kina%20n&#225;v&#353;t&#283;vnost%20UFD.xlsx" TargetMode="External"/></Relationships>
</file>

<file path=word/charts/_rels/chart8.xml.rels><?xml version="1.0" encoding="UTF-8" standalone="yes"?>
<Relationships xmlns="http://schemas.openxmlformats.org/package/2006/relationships"><Relationship Id="rId3" Type="http://schemas.openxmlformats.org/officeDocument/2006/relationships/package" Target="../embeddings/List_aplikace_Microsoft_Excel4.xlsx"/><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ilan\AppData\Local\Temp\Temp1_2020.zip\Tabulky_2020\Graf%2034%20-%20VSIT_EUROSTAT_VO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tx>
            <c:strRef>
              <c:f>List1!$B$5</c:f>
              <c:strCache>
                <c:ptCount val="1"/>
                <c:pt idx="0">
                  <c:v>muži</c:v>
                </c:pt>
              </c:strCache>
            </c:strRef>
          </c:tx>
          <c:spPr>
            <a:solidFill>
              <a:schemeClr val="tx2">
                <a:lumMod val="60000"/>
                <a:lumOff val="40000"/>
              </a:scheme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List1!$C$4:$D$4</c:f>
              <c:strCache>
                <c:ptCount val="2"/>
                <c:pt idx="0">
                  <c:v>sledování filmů či videa</c:v>
                </c:pt>
                <c:pt idx="1">
                  <c:v>poslech hudby</c:v>
                </c:pt>
              </c:strCache>
            </c:strRef>
          </c:cat>
          <c:val>
            <c:numRef>
              <c:f>List1!$C$5:$D$5</c:f>
              <c:numCache>
                <c:formatCode>#\ ##0.0__</c:formatCode>
                <c:ptCount val="2"/>
                <c:pt idx="0" formatCode="General">
                  <c:v>0.54800000000000004</c:v>
                </c:pt>
                <c:pt idx="1">
                  <c:v>0.502</c:v>
                </c:pt>
              </c:numCache>
            </c:numRef>
          </c:val>
          <c:extLst>
            <c:ext xmlns:c16="http://schemas.microsoft.com/office/drawing/2014/chart" uri="{C3380CC4-5D6E-409C-BE32-E72D297353CC}">
              <c16:uniqueId val="{00000000-99F6-4F2F-8153-6077BC1C09CD}"/>
            </c:ext>
          </c:extLst>
        </c:ser>
        <c:ser>
          <c:idx val="1"/>
          <c:order val="1"/>
          <c:tx>
            <c:strRef>
              <c:f>List1!$B$6</c:f>
              <c:strCache>
                <c:ptCount val="1"/>
                <c:pt idx="0">
                  <c:v>ženy</c:v>
                </c:pt>
              </c:strCache>
            </c:strRef>
          </c:tx>
          <c:spPr>
            <a:solidFill>
              <a:schemeClr val="tx2">
                <a:lumMod val="20000"/>
                <a:lumOff val="80000"/>
              </a:scheme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List1!$C$4:$D$4</c:f>
              <c:strCache>
                <c:ptCount val="2"/>
                <c:pt idx="0">
                  <c:v>sledování filmů či videa</c:v>
                </c:pt>
                <c:pt idx="1">
                  <c:v>poslech hudby</c:v>
                </c:pt>
              </c:strCache>
            </c:strRef>
          </c:cat>
          <c:val>
            <c:numRef>
              <c:f>List1!$C$6:$D$6</c:f>
              <c:numCache>
                <c:formatCode>#\ ##0.0__</c:formatCode>
                <c:ptCount val="2"/>
                <c:pt idx="0" formatCode="General">
                  <c:v>0.504</c:v>
                </c:pt>
                <c:pt idx="1">
                  <c:v>0.46</c:v>
                </c:pt>
              </c:numCache>
            </c:numRef>
          </c:val>
          <c:extLst>
            <c:ext xmlns:c16="http://schemas.microsoft.com/office/drawing/2014/chart" uri="{C3380CC4-5D6E-409C-BE32-E72D297353CC}">
              <c16:uniqueId val="{00000001-99F6-4F2F-8153-6077BC1C09CD}"/>
            </c:ext>
          </c:extLst>
        </c:ser>
        <c:dLbls>
          <c:showLegendKey val="0"/>
          <c:showVal val="0"/>
          <c:showCatName val="0"/>
          <c:showSerName val="0"/>
          <c:showPercent val="0"/>
          <c:showBubbleSize val="0"/>
        </c:dLbls>
        <c:gapWidth val="150"/>
        <c:axId val="66179072"/>
        <c:axId val="66180608"/>
      </c:barChart>
      <c:catAx>
        <c:axId val="66179072"/>
        <c:scaling>
          <c:orientation val="minMax"/>
        </c:scaling>
        <c:delete val="0"/>
        <c:axPos val="b"/>
        <c:numFmt formatCode="General" sourceLinked="0"/>
        <c:majorTickMark val="out"/>
        <c:minorTickMark val="none"/>
        <c:tickLblPos val="nextTo"/>
        <c:crossAx val="66180608"/>
        <c:crosses val="autoZero"/>
        <c:auto val="1"/>
        <c:lblAlgn val="ctr"/>
        <c:lblOffset val="100"/>
        <c:noMultiLvlLbl val="0"/>
      </c:catAx>
      <c:valAx>
        <c:axId val="66180608"/>
        <c:scaling>
          <c:orientation val="minMax"/>
        </c:scaling>
        <c:delete val="1"/>
        <c:axPos val="l"/>
        <c:numFmt formatCode="General" sourceLinked="1"/>
        <c:majorTickMark val="out"/>
        <c:minorTickMark val="none"/>
        <c:tickLblPos val="nextTo"/>
        <c:crossAx val="66179072"/>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List1!$K$1</c:f>
              <c:strCache>
                <c:ptCount val="1"/>
                <c:pt idx="0">
                  <c:v>muži</c:v>
                </c:pt>
              </c:strCache>
            </c:strRef>
          </c:tx>
          <c:spPr>
            <a:solidFill>
              <a:schemeClr val="tx2">
                <a:lumMod val="40000"/>
                <a:lumOff val="60000"/>
              </a:schemeClr>
            </a:solidFill>
          </c:spPr>
          <c:invertIfNegative val="0"/>
          <c:dPt>
            <c:idx val="0"/>
            <c:invertIfNegative val="0"/>
            <c:bubble3D val="0"/>
            <c:spPr>
              <a:solidFill>
                <a:schemeClr val="tx2">
                  <a:lumMod val="60000"/>
                  <a:lumOff val="40000"/>
                </a:schemeClr>
              </a:solidFill>
            </c:spPr>
            <c:extLst>
              <c:ext xmlns:c16="http://schemas.microsoft.com/office/drawing/2014/chart" uri="{C3380CC4-5D6E-409C-BE32-E72D297353CC}">
                <c16:uniqueId val="{00000001-8076-4D21-9B82-D57B3FFDBFF2}"/>
              </c:ext>
            </c:extLst>
          </c:dPt>
          <c:dPt>
            <c:idx val="1"/>
            <c:invertIfNegative val="0"/>
            <c:bubble3D val="0"/>
            <c:spPr>
              <a:solidFill>
                <a:schemeClr val="tx2">
                  <a:lumMod val="60000"/>
                  <a:lumOff val="40000"/>
                </a:schemeClr>
              </a:solidFill>
            </c:spPr>
            <c:extLst>
              <c:ext xmlns:c16="http://schemas.microsoft.com/office/drawing/2014/chart" uri="{C3380CC4-5D6E-409C-BE32-E72D297353CC}">
                <c16:uniqueId val="{00000003-8076-4D21-9B82-D57B3FFDBFF2}"/>
              </c:ext>
            </c:extLst>
          </c:dPt>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List1!$J$2:$J$8</c:f>
              <c:strCache>
                <c:ptCount val="7"/>
                <c:pt idx="0">
                  <c:v>ano, 1–3krát</c:v>
                </c:pt>
                <c:pt idx="1">
                  <c:v>ano, více než 3krát</c:v>
                </c:pt>
                <c:pt idx="2">
                  <c:v>ne, nemohl(a) jsem si to dovolit</c:v>
                </c:pt>
                <c:pt idx="3">
                  <c:v>ne, neměl(a) jsem zájem</c:v>
                </c:pt>
                <c:pt idx="4">
                  <c:v>ne, neměl(a) jsem čas</c:v>
                </c:pt>
                <c:pt idx="5">
                  <c:v>ne, nebyly v dostupné vzdálenosti</c:v>
                </c:pt>
                <c:pt idx="6">
                  <c:v>ne, z jiného důvodu</c:v>
                </c:pt>
              </c:strCache>
            </c:strRef>
          </c:cat>
          <c:val>
            <c:numRef>
              <c:f>List1!$K$2:$K$8</c:f>
              <c:numCache>
                <c:formatCode>General</c:formatCode>
                <c:ptCount val="7"/>
                <c:pt idx="0">
                  <c:v>0.31093211324474107</c:v>
                </c:pt>
                <c:pt idx="1">
                  <c:v>0.16395454552089508</c:v>
                </c:pt>
                <c:pt idx="2">
                  <c:v>3.9616448572692142E-2</c:v>
                </c:pt>
                <c:pt idx="3">
                  <c:v>0.25161023702669061</c:v>
                </c:pt>
                <c:pt idx="4">
                  <c:v>7.3528154729338366E-2</c:v>
                </c:pt>
                <c:pt idx="5">
                  <c:v>1.7515716944383936E-2</c:v>
                </c:pt>
                <c:pt idx="6">
                  <c:v>0.14284278396125885</c:v>
                </c:pt>
              </c:numCache>
            </c:numRef>
          </c:val>
          <c:extLst>
            <c:ext xmlns:c16="http://schemas.microsoft.com/office/drawing/2014/chart" uri="{C3380CC4-5D6E-409C-BE32-E72D297353CC}">
              <c16:uniqueId val="{00000004-8076-4D21-9B82-D57B3FFDBFF2}"/>
            </c:ext>
          </c:extLst>
        </c:ser>
        <c:ser>
          <c:idx val="1"/>
          <c:order val="1"/>
          <c:tx>
            <c:strRef>
              <c:f>List1!$L$1</c:f>
              <c:strCache>
                <c:ptCount val="1"/>
                <c:pt idx="0">
                  <c:v>ženy</c:v>
                </c:pt>
              </c:strCache>
            </c:strRef>
          </c:tx>
          <c:spPr>
            <a:solidFill>
              <a:schemeClr val="accent2">
                <a:lumMod val="40000"/>
                <a:lumOff val="60000"/>
              </a:schemeClr>
            </a:solidFill>
          </c:spPr>
          <c:invertIfNegative val="0"/>
          <c:dPt>
            <c:idx val="0"/>
            <c:invertIfNegative val="0"/>
            <c:bubble3D val="0"/>
            <c:spPr>
              <a:solidFill>
                <a:schemeClr val="accent2">
                  <a:lumMod val="60000"/>
                  <a:lumOff val="40000"/>
                </a:schemeClr>
              </a:solidFill>
            </c:spPr>
            <c:extLst>
              <c:ext xmlns:c16="http://schemas.microsoft.com/office/drawing/2014/chart" uri="{C3380CC4-5D6E-409C-BE32-E72D297353CC}">
                <c16:uniqueId val="{00000006-8076-4D21-9B82-D57B3FFDBFF2}"/>
              </c:ext>
            </c:extLst>
          </c:dPt>
          <c:dPt>
            <c:idx val="1"/>
            <c:invertIfNegative val="0"/>
            <c:bubble3D val="0"/>
            <c:spPr>
              <a:solidFill>
                <a:schemeClr val="accent2">
                  <a:lumMod val="60000"/>
                  <a:lumOff val="40000"/>
                </a:schemeClr>
              </a:solidFill>
            </c:spPr>
            <c:extLst>
              <c:ext xmlns:c16="http://schemas.microsoft.com/office/drawing/2014/chart" uri="{C3380CC4-5D6E-409C-BE32-E72D297353CC}">
                <c16:uniqueId val="{00000008-8076-4D21-9B82-D57B3FFDBFF2}"/>
              </c:ext>
            </c:extLst>
          </c:dPt>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List1!$J$2:$J$8</c:f>
              <c:strCache>
                <c:ptCount val="7"/>
                <c:pt idx="0">
                  <c:v>ano, 1–3krát</c:v>
                </c:pt>
                <c:pt idx="1">
                  <c:v>ano, více než 3krát</c:v>
                </c:pt>
                <c:pt idx="2">
                  <c:v>ne, nemohl(a) jsem si to dovolit</c:v>
                </c:pt>
                <c:pt idx="3">
                  <c:v>ne, neměl(a) jsem zájem</c:v>
                </c:pt>
                <c:pt idx="4">
                  <c:v>ne, neměl(a) jsem čas</c:v>
                </c:pt>
                <c:pt idx="5">
                  <c:v>ne, nebyly v dostupné vzdálenosti</c:v>
                </c:pt>
                <c:pt idx="6">
                  <c:v>ne, z jiného důvodu</c:v>
                </c:pt>
              </c:strCache>
            </c:strRef>
          </c:cat>
          <c:val>
            <c:numRef>
              <c:f>List1!$L$2:$L$8</c:f>
              <c:numCache>
                <c:formatCode>General</c:formatCode>
                <c:ptCount val="7"/>
                <c:pt idx="0">
                  <c:v>0.3133452135621787</c:v>
                </c:pt>
                <c:pt idx="1">
                  <c:v>0.1671844559554716</c:v>
                </c:pt>
                <c:pt idx="2">
                  <c:v>5.7768637927738196E-2</c:v>
                </c:pt>
                <c:pt idx="3">
                  <c:v>0.20340135010499155</c:v>
                </c:pt>
                <c:pt idx="4">
                  <c:v>5.7305443397430177E-2</c:v>
                </c:pt>
                <c:pt idx="5">
                  <c:v>2.5937476899520882E-2</c:v>
                </c:pt>
                <c:pt idx="6">
                  <c:v>0.17505742215266892</c:v>
                </c:pt>
              </c:numCache>
            </c:numRef>
          </c:val>
          <c:extLst>
            <c:ext xmlns:c16="http://schemas.microsoft.com/office/drawing/2014/chart" uri="{C3380CC4-5D6E-409C-BE32-E72D297353CC}">
              <c16:uniqueId val="{00000009-8076-4D21-9B82-D57B3FFDBFF2}"/>
            </c:ext>
          </c:extLst>
        </c:ser>
        <c:dLbls>
          <c:showLegendKey val="0"/>
          <c:showVal val="0"/>
          <c:showCatName val="0"/>
          <c:showSerName val="0"/>
          <c:showPercent val="0"/>
          <c:showBubbleSize val="0"/>
        </c:dLbls>
        <c:gapWidth val="150"/>
        <c:axId val="118724864"/>
        <c:axId val="122057472"/>
      </c:barChart>
      <c:catAx>
        <c:axId val="118724864"/>
        <c:scaling>
          <c:orientation val="minMax"/>
        </c:scaling>
        <c:delete val="0"/>
        <c:axPos val="b"/>
        <c:numFmt formatCode="General" sourceLinked="0"/>
        <c:majorTickMark val="out"/>
        <c:minorTickMark val="none"/>
        <c:tickLblPos val="nextTo"/>
        <c:crossAx val="122057472"/>
        <c:crosses val="autoZero"/>
        <c:auto val="1"/>
        <c:lblAlgn val="ctr"/>
        <c:lblOffset val="100"/>
        <c:noMultiLvlLbl val="0"/>
      </c:catAx>
      <c:valAx>
        <c:axId val="122057472"/>
        <c:scaling>
          <c:orientation val="minMax"/>
        </c:scaling>
        <c:delete val="1"/>
        <c:axPos val="l"/>
        <c:numFmt formatCode="General" sourceLinked="1"/>
        <c:majorTickMark val="out"/>
        <c:minorTickMark val="none"/>
        <c:tickLblPos val="nextTo"/>
        <c:crossAx val="118724864"/>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2"/>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extLst>
                <c:ext xmlns:c16="http://schemas.microsoft.com/office/drawing/2014/chart" uri="{C3380CC4-5D6E-409C-BE32-E72D297353CC}">
                  <c16:uniqueId val="{00000000-01E4-4CD0-BB04-EC0E951BF495}"/>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36 - kina osoby.xlsx]List1'!$C$8:$C$13</c:f>
              <c:strCache>
                <c:ptCount val="6"/>
                <c:pt idx="0">
                  <c:v>75+</c:v>
                </c:pt>
                <c:pt idx="1">
                  <c:v>65–74</c:v>
                </c:pt>
                <c:pt idx="2">
                  <c:v>50–64</c:v>
                </c:pt>
                <c:pt idx="3">
                  <c:v>35–49</c:v>
                </c:pt>
                <c:pt idx="4">
                  <c:v>25–34</c:v>
                </c:pt>
                <c:pt idx="5">
                  <c:v>16–24</c:v>
                </c:pt>
              </c:strCache>
            </c:strRef>
          </c:cat>
          <c:val>
            <c:numRef>
              <c:f>'[Graf 36 - kina osoby.xlsx]List1'!$D$8:$D$13</c:f>
              <c:numCache>
                <c:formatCode>General</c:formatCode>
                <c:ptCount val="6"/>
                <c:pt idx="0">
                  <c:v>0.08</c:v>
                </c:pt>
                <c:pt idx="1">
                  <c:v>0.19</c:v>
                </c:pt>
                <c:pt idx="2">
                  <c:v>0.32</c:v>
                </c:pt>
                <c:pt idx="3">
                  <c:v>0.56999999999999995</c:v>
                </c:pt>
                <c:pt idx="4">
                  <c:v>0.71</c:v>
                </c:pt>
                <c:pt idx="5">
                  <c:v>0.85</c:v>
                </c:pt>
              </c:numCache>
            </c:numRef>
          </c:val>
          <c:extLst>
            <c:ext xmlns:c16="http://schemas.microsoft.com/office/drawing/2014/chart" uri="{C3380CC4-5D6E-409C-BE32-E72D297353CC}">
              <c16:uniqueId val="{00000001-01E4-4CD0-BB04-EC0E951BF495}"/>
            </c:ext>
          </c:extLst>
        </c:ser>
        <c:dLbls>
          <c:showLegendKey val="0"/>
          <c:showVal val="0"/>
          <c:showCatName val="0"/>
          <c:showSerName val="0"/>
          <c:showPercent val="0"/>
          <c:showBubbleSize val="0"/>
        </c:dLbls>
        <c:gapWidth val="145"/>
        <c:axId val="952289712"/>
        <c:axId val="952287216"/>
      </c:barChart>
      <c:catAx>
        <c:axId val="952289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crossAx val="952287216"/>
        <c:crosses val="autoZero"/>
        <c:auto val="1"/>
        <c:lblAlgn val="ctr"/>
        <c:lblOffset val="100"/>
        <c:noMultiLvlLbl val="0"/>
      </c:catAx>
      <c:valAx>
        <c:axId val="952287216"/>
        <c:scaling>
          <c:orientation val="minMax"/>
        </c:scaling>
        <c:delete val="1"/>
        <c:axPos val="b"/>
        <c:numFmt formatCode="General" sourceLinked="1"/>
        <c:majorTickMark val="none"/>
        <c:minorTickMark val="none"/>
        <c:tickLblPos val="nextTo"/>
        <c:crossAx val="952289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alespoň jednou</c:v>
                </c:pt>
              </c:strCache>
            </c:strRef>
          </c:tx>
          <c:spPr>
            <a:solidFill>
              <a:schemeClr val="tx2">
                <a:lumMod val="60000"/>
                <a:lumOff val="40000"/>
              </a:schemeClr>
            </a:solidFill>
          </c:spPr>
          <c:invertIfNegative val="0"/>
          <c:dPt>
            <c:idx val="10"/>
            <c:invertIfNegative val="0"/>
            <c:bubble3D val="0"/>
            <c:spPr>
              <a:solidFill>
                <a:schemeClr val="tx2">
                  <a:lumMod val="40000"/>
                  <a:lumOff val="60000"/>
                </a:schemeClr>
              </a:solidFill>
            </c:spPr>
            <c:extLst>
              <c:ext xmlns:c16="http://schemas.microsoft.com/office/drawing/2014/chart" uri="{C3380CC4-5D6E-409C-BE32-E72D297353CC}">
                <c16:uniqueId val="{00000001-6611-4739-B9B1-B66C89A5595B}"/>
              </c:ext>
            </c:extLst>
          </c:dPt>
          <c:dPt>
            <c:idx val="13"/>
            <c:invertIfNegative val="0"/>
            <c:bubble3D val="0"/>
            <c:spPr>
              <a:solidFill>
                <a:schemeClr val="tx2">
                  <a:lumMod val="40000"/>
                  <a:lumOff val="60000"/>
                </a:schemeClr>
              </a:solidFill>
            </c:spPr>
            <c:extLst>
              <c:ext xmlns:c16="http://schemas.microsoft.com/office/drawing/2014/chart" uri="{C3380CC4-5D6E-409C-BE32-E72D297353CC}">
                <c16:uniqueId val="{00000003-6611-4739-B9B1-B66C89A5595B}"/>
              </c:ext>
            </c:extLst>
          </c:dPt>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List1!$A$2:$A$30</c:f>
              <c:strCache>
                <c:ptCount val="29"/>
                <c:pt idx="0">
                  <c:v>Dánsko</c:v>
                </c:pt>
                <c:pt idx="1">
                  <c:v>Švédsko</c:v>
                </c:pt>
                <c:pt idx="2">
                  <c:v>Nizozemsko</c:v>
                </c:pt>
                <c:pt idx="3">
                  <c:v>Francie</c:v>
                </c:pt>
                <c:pt idx="4">
                  <c:v>Lucembursko</c:v>
                </c:pt>
                <c:pt idx="5">
                  <c:v>Finsko</c:v>
                </c:pt>
                <c:pt idx="6">
                  <c:v>Spojené království</c:v>
                </c:pt>
                <c:pt idx="7">
                  <c:v>Belgie</c:v>
                </c:pt>
                <c:pt idx="8">
                  <c:v>Irsko</c:v>
                </c:pt>
                <c:pt idx="9">
                  <c:v>Estonsko</c:v>
                </c:pt>
                <c:pt idx="10">
                  <c:v>Česká republika</c:v>
                </c:pt>
                <c:pt idx="11">
                  <c:v>Rakousko</c:v>
                </c:pt>
                <c:pt idx="12">
                  <c:v>Německo</c:v>
                </c:pt>
                <c:pt idx="13">
                  <c:v>EU 28</c:v>
                </c:pt>
                <c:pt idx="14">
                  <c:v>Španělsko</c:v>
                </c:pt>
                <c:pt idx="15">
                  <c:v>Polsko</c:v>
                </c:pt>
                <c:pt idx="16">
                  <c:v>Itálie</c:v>
                </c:pt>
                <c:pt idx="17">
                  <c:v>Slovinsko</c:v>
                </c:pt>
                <c:pt idx="18">
                  <c:v>Slovensko</c:v>
                </c:pt>
                <c:pt idx="19">
                  <c:v>Litva</c:v>
                </c:pt>
                <c:pt idx="20">
                  <c:v>Malta</c:v>
                </c:pt>
                <c:pt idx="21">
                  <c:v>Řecko</c:v>
                </c:pt>
                <c:pt idx="22">
                  <c:v>Lotyšsko</c:v>
                </c:pt>
                <c:pt idx="23">
                  <c:v>Portugalsko</c:v>
                </c:pt>
                <c:pt idx="24">
                  <c:v>Maďarsko</c:v>
                </c:pt>
                <c:pt idx="25">
                  <c:v>Kypr</c:v>
                </c:pt>
                <c:pt idx="26">
                  <c:v>Chorvatsko</c:v>
                </c:pt>
                <c:pt idx="27">
                  <c:v>Bulharsko</c:v>
                </c:pt>
                <c:pt idx="28">
                  <c:v>Rumunsko</c:v>
                </c:pt>
              </c:strCache>
            </c:strRef>
          </c:cat>
          <c:val>
            <c:numRef>
              <c:f>List1!$B$2:$B$30</c:f>
              <c:numCache>
                <c:formatCode>General</c:formatCode>
                <c:ptCount val="29"/>
                <c:pt idx="0">
                  <c:v>66.5</c:v>
                </c:pt>
                <c:pt idx="1">
                  <c:v>61.1</c:v>
                </c:pt>
                <c:pt idx="2">
                  <c:v>59</c:v>
                </c:pt>
                <c:pt idx="3">
                  <c:v>58</c:v>
                </c:pt>
                <c:pt idx="4">
                  <c:v>55.500000000000007</c:v>
                </c:pt>
                <c:pt idx="5">
                  <c:v>55.2</c:v>
                </c:pt>
                <c:pt idx="6">
                  <c:v>52.5</c:v>
                </c:pt>
                <c:pt idx="7">
                  <c:v>50.3</c:v>
                </c:pt>
                <c:pt idx="8">
                  <c:v>49</c:v>
                </c:pt>
                <c:pt idx="9">
                  <c:v>48.2</c:v>
                </c:pt>
                <c:pt idx="10">
                  <c:v>47.8</c:v>
                </c:pt>
                <c:pt idx="11">
                  <c:v>47.6</c:v>
                </c:pt>
                <c:pt idx="12">
                  <c:v>46.6</c:v>
                </c:pt>
                <c:pt idx="13">
                  <c:v>45.9</c:v>
                </c:pt>
                <c:pt idx="14">
                  <c:v>45.9</c:v>
                </c:pt>
                <c:pt idx="15">
                  <c:v>41.1</c:v>
                </c:pt>
                <c:pt idx="16">
                  <c:v>37.5</c:v>
                </c:pt>
                <c:pt idx="17">
                  <c:v>36.700000000000003</c:v>
                </c:pt>
                <c:pt idx="18">
                  <c:v>35.1</c:v>
                </c:pt>
                <c:pt idx="19">
                  <c:v>34.9</c:v>
                </c:pt>
                <c:pt idx="20">
                  <c:v>33.9</c:v>
                </c:pt>
                <c:pt idx="21">
                  <c:v>32.800000000000004</c:v>
                </c:pt>
                <c:pt idx="22">
                  <c:v>31.8</c:v>
                </c:pt>
                <c:pt idx="23">
                  <c:v>31.8</c:v>
                </c:pt>
                <c:pt idx="24">
                  <c:v>30.8</c:v>
                </c:pt>
                <c:pt idx="25">
                  <c:v>30.5</c:v>
                </c:pt>
                <c:pt idx="26">
                  <c:v>24.9</c:v>
                </c:pt>
                <c:pt idx="27">
                  <c:v>21.7</c:v>
                </c:pt>
                <c:pt idx="28">
                  <c:v>19.3</c:v>
                </c:pt>
              </c:numCache>
            </c:numRef>
          </c:val>
          <c:extLst>
            <c:ext xmlns:c16="http://schemas.microsoft.com/office/drawing/2014/chart" uri="{C3380CC4-5D6E-409C-BE32-E72D297353CC}">
              <c16:uniqueId val="{00000004-6611-4739-B9B1-B66C89A5595B}"/>
            </c:ext>
          </c:extLst>
        </c:ser>
        <c:dLbls>
          <c:showLegendKey val="0"/>
          <c:showVal val="0"/>
          <c:showCatName val="0"/>
          <c:showSerName val="0"/>
          <c:showPercent val="0"/>
          <c:showBubbleSize val="0"/>
        </c:dLbls>
        <c:gapWidth val="101"/>
        <c:axId val="119542528"/>
        <c:axId val="119544064"/>
      </c:barChart>
      <c:lineChart>
        <c:grouping val="standard"/>
        <c:varyColors val="0"/>
        <c:ser>
          <c:idx val="1"/>
          <c:order val="1"/>
          <c:tx>
            <c:strRef>
              <c:f>List1!$C$1</c:f>
              <c:strCache>
                <c:ptCount val="1"/>
                <c:pt idx="0">
                  <c:v>čtyřikrát a více</c:v>
                </c:pt>
              </c:strCache>
            </c:strRef>
          </c:tx>
          <c:spPr>
            <a:ln>
              <a:noFill/>
            </a:ln>
          </c:spPr>
          <c:marker>
            <c:symbol val="diamond"/>
            <c:size val="7"/>
            <c:spPr>
              <a:solidFill>
                <a:schemeClr val="accent2">
                  <a:lumMod val="60000"/>
                  <a:lumOff val="40000"/>
                </a:schemeClr>
              </a:solidFill>
              <a:ln>
                <a:noFill/>
              </a:ln>
            </c:spPr>
          </c:marker>
          <c:dPt>
            <c:idx val="10"/>
            <c:bubble3D val="0"/>
            <c:extLst>
              <c:ext xmlns:c16="http://schemas.microsoft.com/office/drawing/2014/chart" uri="{C3380CC4-5D6E-409C-BE32-E72D297353CC}">
                <c16:uniqueId val="{00000005-6611-4739-B9B1-B66C89A5595B}"/>
              </c:ext>
            </c:extLst>
          </c:dPt>
          <c:dPt>
            <c:idx val="13"/>
            <c:bubble3D val="0"/>
            <c:extLst>
              <c:ext xmlns:c16="http://schemas.microsoft.com/office/drawing/2014/chart" uri="{C3380CC4-5D6E-409C-BE32-E72D297353CC}">
                <c16:uniqueId val="{00000006-6611-4739-B9B1-B66C89A5595B}"/>
              </c:ext>
            </c:extLst>
          </c:dPt>
          <c:cat>
            <c:strRef>
              <c:f>List1!$A$2:$A$30</c:f>
              <c:strCache>
                <c:ptCount val="29"/>
                <c:pt idx="0">
                  <c:v>Dánsko</c:v>
                </c:pt>
                <c:pt idx="1">
                  <c:v>Švédsko</c:v>
                </c:pt>
                <c:pt idx="2">
                  <c:v>Nizozemsko</c:v>
                </c:pt>
                <c:pt idx="3">
                  <c:v>Francie</c:v>
                </c:pt>
                <c:pt idx="4">
                  <c:v>Lucembursko</c:v>
                </c:pt>
                <c:pt idx="5">
                  <c:v>Finsko</c:v>
                </c:pt>
                <c:pt idx="6">
                  <c:v>Spojené království</c:v>
                </c:pt>
                <c:pt idx="7">
                  <c:v>Belgie</c:v>
                </c:pt>
                <c:pt idx="8">
                  <c:v>Irsko</c:v>
                </c:pt>
                <c:pt idx="9">
                  <c:v>Estonsko</c:v>
                </c:pt>
                <c:pt idx="10">
                  <c:v>Česká republika</c:v>
                </c:pt>
                <c:pt idx="11">
                  <c:v>Rakousko</c:v>
                </c:pt>
                <c:pt idx="12">
                  <c:v>Německo</c:v>
                </c:pt>
                <c:pt idx="13">
                  <c:v>EU 28</c:v>
                </c:pt>
                <c:pt idx="14">
                  <c:v>Španělsko</c:v>
                </c:pt>
                <c:pt idx="15">
                  <c:v>Polsko</c:v>
                </c:pt>
                <c:pt idx="16">
                  <c:v>Itálie</c:v>
                </c:pt>
                <c:pt idx="17">
                  <c:v>Slovinsko</c:v>
                </c:pt>
                <c:pt idx="18">
                  <c:v>Slovensko</c:v>
                </c:pt>
                <c:pt idx="19">
                  <c:v>Litva</c:v>
                </c:pt>
                <c:pt idx="20">
                  <c:v>Malta</c:v>
                </c:pt>
                <c:pt idx="21">
                  <c:v>Řecko</c:v>
                </c:pt>
                <c:pt idx="22">
                  <c:v>Lotyšsko</c:v>
                </c:pt>
                <c:pt idx="23">
                  <c:v>Portugalsko</c:v>
                </c:pt>
                <c:pt idx="24">
                  <c:v>Maďarsko</c:v>
                </c:pt>
                <c:pt idx="25">
                  <c:v>Kypr</c:v>
                </c:pt>
                <c:pt idx="26">
                  <c:v>Chorvatsko</c:v>
                </c:pt>
                <c:pt idx="27">
                  <c:v>Bulharsko</c:v>
                </c:pt>
                <c:pt idx="28">
                  <c:v>Rumunsko</c:v>
                </c:pt>
              </c:strCache>
            </c:strRef>
          </c:cat>
          <c:val>
            <c:numRef>
              <c:f>List1!$C$2:$C$30</c:f>
              <c:numCache>
                <c:formatCode>General</c:formatCode>
                <c:ptCount val="29"/>
                <c:pt idx="0">
                  <c:v>21.5</c:v>
                </c:pt>
                <c:pt idx="1">
                  <c:v>20.8</c:v>
                </c:pt>
                <c:pt idx="2">
                  <c:v>22.2</c:v>
                </c:pt>
                <c:pt idx="3">
                  <c:v>29.300000000000004</c:v>
                </c:pt>
                <c:pt idx="4">
                  <c:v>26.400000000000002</c:v>
                </c:pt>
                <c:pt idx="5">
                  <c:v>18.100000000000001</c:v>
                </c:pt>
                <c:pt idx="6">
                  <c:v>20.3</c:v>
                </c:pt>
                <c:pt idx="7">
                  <c:v>22.7</c:v>
                </c:pt>
                <c:pt idx="8">
                  <c:v>20</c:v>
                </c:pt>
                <c:pt idx="9">
                  <c:v>20.9</c:v>
                </c:pt>
                <c:pt idx="10">
                  <c:v>16.600000000000001</c:v>
                </c:pt>
                <c:pt idx="11">
                  <c:v>19.3</c:v>
                </c:pt>
                <c:pt idx="12">
                  <c:v>15.8</c:v>
                </c:pt>
                <c:pt idx="13">
                  <c:v>17.8</c:v>
                </c:pt>
                <c:pt idx="14">
                  <c:v>20.100000000000001</c:v>
                </c:pt>
                <c:pt idx="15">
                  <c:v>9.7000000000000011</c:v>
                </c:pt>
                <c:pt idx="16">
                  <c:v>15.3</c:v>
                </c:pt>
                <c:pt idx="17">
                  <c:v>11.9</c:v>
                </c:pt>
                <c:pt idx="18">
                  <c:v>12.5</c:v>
                </c:pt>
                <c:pt idx="19">
                  <c:v>9.6</c:v>
                </c:pt>
                <c:pt idx="20">
                  <c:v>14.100000000000001</c:v>
                </c:pt>
                <c:pt idx="21">
                  <c:v>6.2000000000000011</c:v>
                </c:pt>
                <c:pt idx="22">
                  <c:v>10.9</c:v>
                </c:pt>
                <c:pt idx="23">
                  <c:v>12.7</c:v>
                </c:pt>
                <c:pt idx="24">
                  <c:v>10.8</c:v>
                </c:pt>
                <c:pt idx="25">
                  <c:v>7.9</c:v>
                </c:pt>
                <c:pt idx="26">
                  <c:v>9.2000000000000011</c:v>
                </c:pt>
                <c:pt idx="27">
                  <c:v>8.6</c:v>
                </c:pt>
                <c:pt idx="28">
                  <c:v>7.1</c:v>
                </c:pt>
              </c:numCache>
            </c:numRef>
          </c:val>
          <c:smooth val="0"/>
          <c:extLst>
            <c:ext xmlns:c16="http://schemas.microsoft.com/office/drawing/2014/chart" uri="{C3380CC4-5D6E-409C-BE32-E72D297353CC}">
              <c16:uniqueId val="{00000007-6611-4739-B9B1-B66C89A5595B}"/>
            </c:ext>
          </c:extLst>
        </c:ser>
        <c:dLbls>
          <c:showLegendKey val="0"/>
          <c:showVal val="0"/>
          <c:showCatName val="0"/>
          <c:showSerName val="0"/>
          <c:showPercent val="0"/>
          <c:showBubbleSize val="0"/>
        </c:dLbls>
        <c:marker val="1"/>
        <c:smooth val="0"/>
        <c:axId val="119542528"/>
        <c:axId val="119544064"/>
      </c:lineChart>
      <c:catAx>
        <c:axId val="119542528"/>
        <c:scaling>
          <c:orientation val="minMax"/>
        </c:scaling>
        <c:delete val="0"/>
        <c:axPos val="b"/>
        <c:numFmt formatCode="General" sourceLinked="0"/>
        <c:majorTickMark val="out"/>
        <c:minorTickMark val="none"/>
        <c:tickLblPos val="nextTo"/>
        <c:crossAx val="119544064"/>
        <c:crosses val="autoZero"/>
        <c:auto val="1"/>
        <c:lblAlgn val="ctr"/>
        <c:lblOffset val="100"/>
        <c:noMultiLvlLbl val="0"/>
      </c:catAx>
      <c:valAx>
        <c:axId val="119544064"/>
        <c:scaling>
          <c:orientation val="minMax"/>
        </c:scaling>
        <c:delete val="1"/>
        <c:axPos val="l"/>
        <c:numFmt formatCode="General" sourceLinked="1"/>
        <c:majorTickMark val="out"/>
        <c:minorTickMark val="none"/>
        <c:tickLblPos val="none"/>
        <c:crossAx val="119542528"/>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CZ IFPI</c:v>
                </c:pt>
              </c:strCache>
            </c:strRef>
          </c:tx>
          <c:spPr>
            <a:ln>
              <a:solidFill>
                <a:schemeClr val="tx2">
                  <a:lumMod val="60000"/>
                  <a:lumOff val="40000"/>
                </a:schemeClr>
              </a:solidFill>
            </a:ln>
          </c:spPr>
          <c:marker>
            <c:symbol val="diamond"/>
            <c:size val="7"/>
            <c:spPr>
              <a:solidFill>
                <a:schemeClr val="tx2">
                  <a:lumMod val="60000"/>
                  <a:lumOff val="40000"/>
                </a:schemeClr>
              </a:solidFill>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List1!$A$2:$A$17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List1!$B$2:$B$17</c:f>
              <c:numCache>
                <c:formatCode>General</c:formatCode>
                <c:ptCount val="16"/>
                <c:pt idx="0">
                  <c:v>576</c:v>
                </c:pt>
                <c:pt idx="1">
                  <c:v>527</c:v>
                </c:pt>
                <c:pt idx="2">
                  <c:v>506</c:v>
                </c:pt>
                <c:pt idx="3">
                  <c:v>556</c:v>
                </c:pt>
                <c:pt idx="4">
                  <c:v>491</c:v>
                </c:pt>
                <c:pt idx="5">
                  <c:v>358</c:v>
                </c:pt>
                <c:pt idx="6">
                  <c:v>300</c:v>
                </c:pt>
                <c:pt idx="7">
                  <c:v>281</c:v>
                </c:pt>
                <c:pt idx="8">
                  <c:v>264</c:v>
                </c:pt>
                <c:pt idx="9">
                  <c:v>283</c:v>
                </c:pt>
                <c:pt idx="10">
                  <c:v>327</c:v>
                </c:pt>
                <c:pt idx="11">
                  <c:v>331</c:v>
                </c:pt>
                <c:pt idx="12">
                  <c:v>371</c:v>
                </c:pt>
                <c:pt idx="13">
                  <c:v>410</c:v>
                </c:pt>
                <c:pt idx="14">
                  <c:v>502</c:v>
                </c:pt>
                <c:pt idx="15">
                  <c:v>614</c:v>
                </c:pt>
              </c:numCache>
            </c:numRef>
          </c:val>
          <c:smooth val="0"/>
          <c:extLst>
            <c:ext xmlns:c16="http://schemas.microsoft.com/office/drawing/2014/chart" uri="{C3380CC4-5D6E-409C-BE32-E72D297353CC}">
              <c16:uniqueId val="{00000000-931F-4CD3-A28A-0B8FCA56CB17}"/>
            </c:ext>
          </c:extLst>
        </c:ser>
        <c:dLbls>
          <c:showLegendKey val="0"/>
          <c:showVal val="0"/>
          <c:showCatName val="0"/>
          <c:showSerName val="0"/>
          <c:showPercent val="0"/>
          <c:showBubbleSize val="0"/>
        </c:dLbls>
        <c:marker val="1"/>
        <c:smooth val="0"/>
        <c:axId val="79327232"/>
        <c:axId val="79329152"/>
      </c:lineChart>
      <c:catAx>
        <c:axId val="79327232"/>
        <c:scaling>
          <c:orientation val="minMax"/>
        </c:scaling>
        <c:delete val="0"/>
        <c:axPos val="b"/>
        <c:numFmt formatCode="General" sourceLinked="1"/>
        <c:majorTickMark val="out"/>
        <c:minorTickMark val="none"/>
        <c:tickLblPos val="nextTo"/>
        <c:crossAx val="79329152"/>
        <c:crosses val="autoZero"/>
        <c:auto val="1"/>
        <c:lblAlgn val="ctr"/>
        <c:lblOffset val="100"/>
        <c:noMultiLvlLbl val="0"/>
      </c:catAx>
      <c:valAx>
        <c:axId val="79329152"/>
        <c:scaling>
          <c:orientation val="minMax"/>
        </c:scaling>
        <c:delete val="1"/>
        <c:axPos val="l"/>
        <c:numFmt formatCode="General" sourceLinked="1"/>
        <c:majorTickMark val="out"/>
        <c:minorTickMark val="none"/>
        <c:tickLblPos val="nextTo"/>
        <c:crossAx val="79327232"/>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lineChart>
        <c:grouping val="standard"/>
        <c:varyColors val="0"/>
        <c:ser>
          <c:idx val="0"/>
          <c:order val="0"/>
          <c:tx>
            <c:strRef>
              <c:f>List1!$C$8</c:f>
              <c:strCache>
                <c:ptCount val="1"/>
                <c:pt idx="0">
                  <c:v>příjmy z digitálních platforem</c:v>
                </c:pt>
              </c:strCache>
            </c:strRef>
          </c:tx>
          <c:spPr>
            <a:ln>
              <a:solidFill>
                <a:schemeClr val="tx2">
                  <a:lumMod val="60000"/>
                  <a:lumOff val="40000"/>
                </a:schemeClr>
              </a:solidFill>
            </a:ln>
          </c:spPr>
          <c:marker>
            <c:symbol val="diamond"/>
            <c:size val="7"/>
            <c:spPr>
              <a:solidFill>
                <a:schemeClr val="tx2">
                  <a:lumMod val="60000"/>
                  <a:lumOff val="40000"/>
                </a:schemeClr>
              </a:solidFill>
              <a:ln>
                <a:noFill/>
              </a:ln>
            </c:spPr>
          </c:marker>
          <c:dLbls>
            <c:dLbl>
              <c:idx val="4"/>
              <c:layout>
                <c:manualLayout>
                  <c:x val="-3.5494997655278561E-2"/>
                  <c:y val="5.25622958840183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2D-46AF-A29F-CF1B59E80A78}"/>
                </c:ext>
              </c:extLst>
            </c:dLbl>
            <c:dLbl>
              <c:idx val="5"/>
              <c:layout>
                <c:manualLayout>
                  <c:x val="-3.1344759016556915E-2"/>
                  <c:y val="6.31836447953299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2D-46AF-A29F-CF1B59E80A78}"/>
                </c:ext>
              </c:extLst>
            </c:dLbl>
            <c:dLbl>
              <c:idx val="6"/>
              <c:layout>
                <c:manualLayout>
                  <c:x val="-3.3419878335917703E-2"/>
                  <c:y val="5.25622958840181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2D-46AF-A29F-CF1B59E80A78}"/>
                </c:ext>
              </c:extLst>
            </c:dLbl>
            <c:dLbl>
              <c:idx val="7"/>
              <c:layout>
                <c:manualLayout>
                  <c:x val="-2.9269639697195975E-2"/>
                  <c:y val="6.31836447953299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2D-46AF-A29F-CF1B59E80A78}"/>
                </c:ext>
              </c:extLst>
            </c:dLbl>
            <c:numFmt formatCode="#,##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List1!$D$7:$N$7</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List1!$D$8:$N$8</c:f>
              <c:numCache>
                <c:formatCode>General</c:formatCode>
                <c:ptCount val="11"/>
                <c:pt idx="0">
                  <c:v>25.115000000000002</c:v>
                </c:pt>
                <c:pt idx="1">
                  <c:v>35.655000000000001</c:v>
                </c:pt>
                <c:pt idx="2">
                  <c:v>57.980000000000004</c:v>
                </c:pt>
                <c:pt idx="3">
                  <c:v>70.579000000000008</c:v>
                </c:pt>
                <c:pt idx="4">
                  <c:v>102.727</c:v>
                </c:pt>
                <c:pt idx="5">
                  <c:v>132</c:v>
                </c:pt>
                <c:pt idx="6">
                  <c:v>136</c:v>
                </c:pt>
                <c:pt idx="7">
                  <c:v>176</c:v>
                </c:pt>
                <c:pt idx="8">
                  <c:v>238</c:v>
                </c:pt>
                <c:pt idx="9">
                  <c:v>318</c:v>
                </c:pt>
                <c:pt idx="10">
                  <c:v>444</c:v>
                </c:pt>
              </c:numCache>
            </c:numRef>
          </c:val>
          <c:smooth val="0"/>
          <c:extLst>
            <c:ext xmlns:c16="http://schemas.microsoft.com/office/drawing/2014/chart" uri="{C3380CC4-5D6E-409C-BE32-E72D297353CC}">
              <c16:uniqueId val="{00000004-292D-46AF-A29F-CF1B59E80A78}"/>
            </c:ext>
          </c:extLst>
        </c:ser>
        <c:ser>
          <c:idx val="1"/>
          <c:order val="1"/>
          <c:tx>
            <c:strRef>
              <c:f>List1!$C$9</c:f>
              <c:strCache>
                <c:ptCount val="1"/>
                <c:pt idx="0">
                  <c:v>příjmy z prodeje fyzických nosičů</c:v>
                </c:pt>
              </c:strCache>
            </c:strRef>
          </c:tx>
          <c:spPr>
            <a:ln>
              <a:solidFill>
                <a:schemeClr val="tx2">
                  <a:lumMod val="20000"/>
                  <a:lumOff val="80000"/>
                </a:schemeClr>
              </a:solidFill>
            </a:ln>
          </c:spPr>
          <c:marker>
            <c:symbol val="diamond"/>
            <c:size val="7"/>
            <c:spPr>
              <a:solidFill>
                <a:schemeClr val="tx2">
                  <a:lumMod val="20000"/>
                  <a:lumOff val="80000"/>
                </a:schemeClr>
              </a:solidFill>
              <a:ln>
                <a:noFill/>
              </a:ln>
            </c:spPr>
          </c:marker>
          <c:dLbls>
            <c:dLbl>
              <c:idx val="8"/>
              <c:layout>
                <c:manualLayout>
                  <c:x val="-3.5494997655278561E-2"/>
                  <c:y val="5.25622958840181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2D-46AF-A29F-CF1B59E80A78}"/>
                </c:ext>
              </c:extLst>
            </c:dLbl>
            <c:numFmt formatCode="#,##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List1!$D$7:$N$7</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List1!$D$9:$N$9</c:f>
              <c:numCache>
                <c:formatCode>General</c:formatCode>
                <c:ptCount val="11"/>
                <c:pt idx="0">
                  <c:v>332.392</c:v>
                </c:pt>
                <c:pt idx="1">
                  <c:v>264.14</c:v>
                </c:pt>
                <c:pt idx="2">
                  <c:v>222.97800000000001</c:v>
                </c:pt>
                <c:pt idx="3">
                  <c:v>193.56300000000002</c:v>
                </c:pt>
                <c:pt idx="4">
                  <c:v>180.15700000000001</c:v>
                </c:pt>
                <c:pt idx="5">
                  <c:v>194</c:v>
                </c:pt>
                <c:pt idx="6">
                  <c:v>194</c:v>
                </c:pt>
                <c:pt idx="7">
                  <c:v>195</c:v>
                </c:pt>
                <c:pt idx="8">
                  <c:v>171</c:v>
                </c:pt>
                <c:pt idx="9">
                  <c:v>185</c:v>
                </c:pt>
                <c:pt idx="10">
                  <c:v>170</c:v>
                </c:pt>
              </c:numCache>
            </c:numRef>
          </c:val>
          <c:smooth val="0"/>
          <c:extLst>
            <c:ext xmlns:c16="http://schemas.microsoft.com/office/drawing/2014/chart" uri="{C3380CC4-5D6E-409C-BE32-E72D297353CC}">
              <c16:uniqueId val="{00000006-292D-46AF-A29F-CF1B59E80A78}"/>
            </c:ext>
          </c:extLst>
        </c:ser>
        <c:dLbls>
          <c:showLegendKey val="0"/>
          <c:showVal val="0"/>
          <c:showCatName val="0"/>
          <c:showSerName val="0"/>
          <c:showPercent val="0"/>
          <c:showBubbleSize val="0"/>
        </c:dLbls>
        <c:marker val="1"/>
        <c:smooth val="0"/>
        <c:axId val="294510991"/>
        <c:axId val="1"/>
      </c:lineChart>
      <c:catAx>
        <c:axId val="294510991"/>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294510991"/>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List1!$A$15</c:f>
              <c:strCache>
                <c:ptCount val="1"/>
                <c:pt idx="0">
                  <c:v>zaměstnanost</c:v>
                </c:pt>
              </c:strCache>
            </c:strRef>
          </c:tx>
          <c:marker>
            <c:symbol val="diamond"/>
            <c:size val="7"/>
            <c:spPr>
              <a:solidFill>
                <a:schemeClr val="tx2">
                  <a:lumMod val="60000"/>
                  <a:lumOff val="40000"/>
                </a:schemeClr>
              </a:solidFill>
            </c:spPr>
          </c:marker>
          <c:dPt>
            <c:idx val="1"/>
            <c:marker>
              <c:spPr>
                <a:solidFill>
                  <a:schemeClr val="tx2">
                    <a:lumMod val="60000"/>
                    <a:lumOff val="40000"/>
                  </a:schemeClr>
                </a:solidFill>
                <a:ln>
                  <a:noFill/>
                </a:ln>
              </c:spPr>
            </c:marker>
            <c:bubble3D val="0"/>
            <c:spPr>
              <a:ln>
                <a:solidFill>
                  <a:schemeClr val="tx2">
                    <a:lumMod val="60000"/>
                    <a:lumOff val="40000"/>
                  </a:schemeClr>
                </a:solidFill>
              </a:ln>
            </c:spPr>
            <c:extLst>
              <c:ext xmlns:c16="http://schemas.microsoft.com/office/drawing/2014/chart" uri="{C3380CC4-5D6E-409C-BE32-E72D297353CC}">
                <c16:uniqueId val="{00000001-A2E0-49FB-BDE3-DE2D1B06196F}"/>
              </c:ext>
            </c:extLst>
          </c:dPt>
          <c:dPt>
            <c:idx val="12"/>
            <c:marker>
              <c:spPr>
                <a:solidFill>
                  <a:schemeClr val="tx2">
                    <a:lumMod val="60000"/>
                    <a:lumOff val="40000"/>
                  </a:schemeClr>
                </a:solidFill>
                <a:ln>
                  <a:solidFill>
                    <a:schemeClr val="tx2">
                      <a:lumMod val="60000"/>
                      <a:lumOff val="40000"/>
                    </a:schemeClr>
                  </a:solidFill>
                </a:ln>
              </c:spPr>
            </c:marker>
            <c:bubble3D val="0"/>
            <c:spPr>
              <a:ln>
                <a:solidFill>
                  <a:schemeClr val="tx2">
                    <a:lumMod val="60000"/>
                    <a:lumOff val="40000"/>
                  </a:schemeClr>
                </a:solidFill>
              </a:ln>
            </c:spPr>
            <c:extLst>
              <c:ext xmlns:c16="http://schemas.microsoft.com/office/drawing/2014/chart" uri="{C3380CC4-5D6E-409C-BE32-E72D297353CC}">
                <c16:uniqueId val="{00000003-A2E0-49FB-BDE3-DE2D1B06196F}"/>
              </c:ext>
            </c:extLst>
          </c:dPt>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List1!$C$14:$P$14</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List1!$C$15:$P$15</c:f>
              <c:numCache>
                <c:formatCode>#,##0</c:formatCode>
                <c:ptCount val="14"/>
                <c:pt idx="0">
                  <c:v>520.81408288</c:v>
                </c:pt>
                <c:pt idx="1">
                  <c:v>479.64032595000003</c:v>
                </c:pt>
                <c:pt idx="2">
                  <c:v>439.4217147494</c:v>
                </c:pt>
                <c:pt idx="3">
                  <c:v>398.01461901614999</c:v>
                </c:pt>
                <c:pt idx="4">
                  <c:v>350.73371014029999</c:v>
                </c:pt>
                <c:pt idx="5">
                  <c:v>314.92005491384998</c:v>
                </c:pt>
                <c:pt idx="6">
                  <c:v>306.53098498354996</c:v>
                </c:pt>
                <c:pt idx="7">
                  <c:v>307.83508622009998</c:v>
                </c:pt>
                <c:pt idx="8">
                  <c:v>267.47978638295001</c:v>
                </c:pt>
                <c:pt idx="9">
                  <c:v>248.3750753004</c:v>
                </c:pt>
                <c:pt idx="10">
                  <c:v>253.21482760229998</c:v>
                </c:pt>
                <c:pt idx="11" formatCode="General">
                  <c:v>224</c:v>
                </c:pt>
                <c:pt idx="12" formatCode="General">
                  <c:v>261</c:v>
                </c:pt>
                <c:pt idx="13" formatCode="General">
                  <c:v>165</c:v>
                </c:pt>
              </c:numCache>
            </c:numRef>
          </c:val>
          <c:smooth val="0"/>
          <c:extLst>
            <c:ext xmlns:c16="http://schemas.microsoft.com/office/drawing/2014/chart" uri="{C3380CC4-5D6E-409C-BE32-E72D297353CC}">
              <c16:uniqueId val="{00000004-A2E0-49FB-BDE3-DE2D1B06196F}"/>
            </c:ext>
          </c:extLst>
        </c:ser>
        <c:dLbls>
          <c:showLegendKey val="0"/>
          <c:showVal val="0"/>
          <c:showCatName val="0"/>
          <c:showSerName val="0"/>
          <c:showPercent val="0"/>
          <c:showBubbleSize val="0"/>
        </c:dLbls>
        <c:marker val="1"/>
        <c:smooth val="0"/>
        <c:axId val="79641984"/>
        <c:axId val="79660160"/>
      </c:lineChart>
      <c:catAx>
        <c:axId val="79641984"/>
        <c:scaling>
          <c:orientation val="minMax"/>
        </c:scaling>
        <c:delete val="0"/>
        <c:axPos val="b"/>
        <c:numFmt formatCode="General" sourceLinked="1"/>
        <c:majorTickMark val="out"/>
        <c:minorTickMark val="none"/>
        <c:tickLblPos val="nextTo"/>
        <c:crossAx val="79660160"/>
        <c:crosses val="autoZero"/>
        <c:auto val="1"/>
        <c:lblAlgn val="ctr"/>
        <c:lblOffset val="100"/>
        <c:noMultiLvlLbl val="0"/>
      </c:catAx>
      <c:valAx>
        <c:axId val="79660160"/>
        <c:scaling>
          <c:orientation val="minMax"/>
        </c:scaling>
        <c:delete val="1"/>
        <c:axPos val="l"/>
        <c:numFmt formatCode="#,##0" sourceLinked="1"/>
        <c:majorTickMark val="out"/>
        <c:minorTickMark val="none"/>
        <c:tickLblPos val="nextTo"/>
        <c:crossAx val="79641984"/>
        <c:crosses val="autoZero"/>
        <c:crossBetween val="between"/>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Oblast hudby</a:t>
            </a:r>
          </a:p>
        </c:rich>
      </c:tx>
      <c:overlay val="0"/>
    </c:title>
    <c:autoTitleDeleted val="0"/>
    <c:plotArea>
      <c:layout>
        <c:manualLayout>
          <c:layoutTarget val="inner"/>
          <c:xMode val="edge"/>
          <c:yMode val="edge"/>
          <c:x val="0.26097071199433403"/>
          <c:y val="0.3161050271014974"/>
          <c:w val="0.45451651876848731"/>
          <c:h val="0.65826530304401609"/>
        </c:manualLayout>
      </c:layout>
      <c:doughnut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9FD9-4C14-81C8-6917DB277D88}"/>
              </c:ext>
            </c:extLst>
          </c:dPt>
          <c:dPt>
            <c:idx val="1"/>
            <c:bubble3D val="0"/>
            <c:spPr>
              <a:solidFill>
                <a:schemeClr val="tx2">
                  <a:lumMod val="20000"/>
                  <a:lumOff val="80000"/>
                </a:schemeClr>
              </a:solidFill>
            </c:spPr>
            <c:extLst>
              <c:ext xmlns:c16="http://schemas.microsoft.com/office/drawing/2014/chart" uri="{C3380CC4-5D6E-409C-BE32-E72D297353CC}">
                <c16:uniqueId val="{00000003-9FD9-4C14-81C8-6917DB277D88}"/>
              </c:ext>
            </c:extLst>
          </c:dPt>
          <c:dLbls>
            <c:numFmt formatCode="#,##0.0&quot; tis.&quot;"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List1!$A$6:$A$7</c:f>
              <c:strCache>
                <c:ptCount val="2"/>
                <c:pt idx="0">
                  <c:v>povolání kult. charakteru</c:v>
                </c:pt>
                <c:pt idx="1">
                  <c:v>povolání ne-kult. charakteru</c:v>
                </c:pt>
              </c:strCache>
            </c:strRef>
          </c:cat>
          <c:val>
            <c:numRef>
              <c:f>List1!$B$6:$B$7</c:f>
              <c:numCache>
                <c:formatCode>General</c:formatCode>
                <c:ptCount val="2"/>
                <c:pt idx="0">
                  <c:v>0.59699999999999998</c:v>
                </c:pt>
                <c:pt idx="1">
                  <c:v>6.0999999999999999E-2</c:v>
                </c:pt>
              </c:numCache>
            </c:numRef>
          </c:val>
          <c:extLst>
            <c:ext xmlns:c16="http://schemas.microsoft.com/office/drawing/2014/chart" uri="{C3380CC4-5D6E-409C-BE32-E72D297353CC}">
              <c16:uniqueId val="{00000004-9FD9-4C14-81C8-6917DB277D88}"/>
            </c:ext>
          </c:extLst>
        </c:ser>
        <c:dLbls>
          <c:showLegendKey val="0"/>
          <c:showVal val="0"/>
          <c:showCatName val="0"/>
          <c:showSerName val="0"/>
          <c:showPercent val="0"/>
          <c:showBubbleSize val="0"/>
          <c:showLeaderLines val="1"/>
        </c:dLbls>
        <c:firstSliceAng val="0"/>
        <c:holeSize val="50"/>
      </c:doughnutChart>
    </c:plotArea>
    <c:legend>
      <c:legendPos val="t"/>
      <c:layout>
        <c:manualLayout>
          <c:xMode val="edge"/>
          <c:yMode val="edge"/>
          <c:x val="7.4026302267772084E-2"/>
          <c:y val="0.10294224716163353"/>
          <c:w val="0.84312854411717053"/>
          <c:h val="0.21180118110236221"/>
        </c:manualLayout>
      </c:layout>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Hudebníci, zpěváci a skladatelé</a:t>
            </a:r>
          </a:p>
        </c:rich>
      </c:tx>
      <c:layout>
        <c:manualLayout>
          <c:xMode val="edge"/>
          <c:yMode val="edge"/>
          <c:x val="0.22053354658792645"/>
          <c:y val="0"/>
        </c:manualLayout>
      </c:layout>
      <c:overlay val="0"/>
    </c:title>
    <c:autoTitleDeleted val="0"/>
    <c:plotArea>
      <c:layout>
        <c:manualLayout>
          <c:layoutTarget val="inner"/>
          <c:xMode val="edge"/>
          <c:yMode val="edge"/>
          <c:x val="0.21779404527559054"/>
          <c:y val="0.30289449227406884"/>
          <c:w val="0.69982857611548555"/>
          <c:h val="0.69710550772593116"/>
        </c:manualLayout>
      </c:layout>
      <c:doughnut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EB8F-440A-BC73-89D9567C33DC}"/>
              </c:ext>
            </c:extLst>
          </c:dPt>
          <c:dPt>
            <c:idx val="1"/>
            <c:bubble3D val="0"/>
            <c:spPr>
              <a:solidFill>
                <a:schemeClr val="tx2">
                  <a:lumMod val="20000"/>
                  <a:lumOff val="80000"/>
                </a:schemeClr>
              </a:solidFill>
            </c:spPr>
            <c:extLst>
              <c:ext xmlns:c16="http://schemas.microsoft.com/office/drawing/2014/chart" uri="{C3380CC4-5D6E-409C-BE32-E72D297353CC}">
                <c16:uniqueId val="{00000003-EB8F-440A-BC73-89D9567C33DC}"/>
              </c:ext>
            </c:extLst>
          </c:dPt>
          <c:dLbls>
            <c:numFmt formatCode="#,##0.0&quot; tis.&quot;"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List1!$A$3:$A$4</c:f>
              <c:strCache>
                <c:ptCount val="2"/>
                <c:pt idx="0">
                  <c:v>v kult. organizaci</c:v>
                </c:pt>
                <c:pt idx="1">
                  <c:v>v ne-kult. organizaci</c:v>
                </c:pt>
              </c:strCache>
            </c:strRef>
          </c:cat>
          <c:val>
            <c:numRef>
              <c:f>List1!$B$3:$B$4</c:f>
              <c:numCache>
                <c:formatCode>General</c:formatCode>
                <c:ptCount val="2"/>
                <c:pt idx="0">
                  <c:v>5.2</c:v>
                </c:pt>
                <c:pt idx="1">
                  <c:v>0.5</c:v>
                </c:pt>
              </c:numCache>
            </c:numRef>
          </c:val>
          <c:extLst>
            <c:ext xmlns:c16="http://schemas.microsoft.com/office/drawing/2014/chart" uri="{C3380CC4-5D6E-409C-BE32-E72D297353CC}">
              <c16:uniqueId val="{00000004-EB8F-440A-BC73-89D9567C33DC}"/>
            </c:ext>
          </c:extLst>
        </c:ser>
        <c:dLbls>
          <c:showLegendKey val="0"/>
          <c:showVal val="0"/>
          <c:showCatName val="0"/>
          <c:showSerName val="0"/>
          <c:showPercent val="0"/>
          <c:showBubbleSize val="0"/>
          <c:showLeaderLines val="1"/>
        </c:dLbls>
        <c:firstSliceAng val="0"/>
        <c:holeSize val="50"/>
      </c:doughnutChart>
    </c:plotArea>
    <c:legend>
      <c:legendPos val="t"/>
      <c:layout>
        <c:manualLayout>
          <c:xMode val="edge"/>
          <c:yMode val="edge"/>
          <c:x val="4.479166666666666E-2"/>
          <c:y val="0.1623865110246433"/>
          <c:w val="0.9"/>
          <c:h val="9.3815374245534489E-2"/>
        </c:manualLayout>
      </c:layout>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001031767580791"/>
          <c:y val="7.407407407407407E-2"/>
          <c:w val="0.66870868009826179"/>
          <c:h val="0.90001844364049088"/>
        </c:manualLayout>
      </c:layout>
      <c:barChart>
        <c:barDir val="bar"/>
        <c:grouping val="clustered"/>
        <c:varyColors val="0"/>
        <c:ser>
          <c:idx val="0"/>
          <c:order val="0"/>
          <c:spPr>
            <a:solidFill>
              <a:schemeClr val="tx2">
                <a:lumMod val="60000"/>
                <a:lumOff val="40000"/>
              </a:scheme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List1!$B$2:$G$2</c:f>
              <c:strCache>
                <c:ptCount val="6"/>
                <c:pt idx="0">
                  <c:v>download</c:v>
                </c:pt>
                <c:pt idx="1">
                  <c:v>ostatní</c:v>
                </c:pt>
                <c:pt idx="2">
                  <c:v>vinyl</c:v>
                </c:pt>
                <c:pt idx="3">
                  <c:v>cd</c:v>
                </c:pt>
                <c:pt idx="4">
                  <c:v>práva k nahrávkám</c:v>
                </c:pt>
                <c:pt idx="5">
                  <c:v>streaming</c:v>
                </c:pt>
              </c:strCache>
            </c:strRef>
          </c:cat>
          <c:val>
            <c:numRef>
              <c:f>List1!$B$3:$G$3</c:f>
              <c:numCache>
                <c:formatCode>General</c:formatCode>
                <c:ptCount val="6"/>
                <c:pt idx="0">
                  <c:v>0.02</c:v>
                </c:pt>
                <c:pt idx="1">
                  <c:v>4.4999999999999998E-2</c:v>
                </c:pt>
                <c:pt idx="2">
                  <c:v>0.06</c:v>
                </c:pt>
                <c:pt idx="3">
                  <c:v>0.1</c:v>
                </c:pt>
                <c:pt idx="4">
                  <c:v>0.29499999999999998</c:v>
                </c:pt>
                <c:pt idx="5">
                  <c:v>0.48</c:v>
                </c:pt>
              </c:numCache>
            </c:numRef>
          </c:val>
          <c:extLst>
            <c:ext xmlns:c16="http://schemas.microsoft.com/office/drawing/2014/chart" uri="{C3380CC4-5D6E-409C-BE32-E72D297353CC}">
              <c16:uniqueId val="{00000000-22BD-4371-AD32-E35EF707878D}"/>
            </c:ext>
          </c:extLst>
        </c:ser>
        <c:dLbls>
          <c:showLegendKey val="0"/>
          <c:showVal val="0"/>
          <c:showCatName val="0"/>
          <c:showSerName val="0"/>
          <c:showPercent val="0"/>
          <c:showBubbleSize val="0"/>
        </c:dLbls>
        <c:gapWidth val="150"/>
        <c:axId val="40136064"/>
        <c:axId val="40134528"/>
      </c:barChart>
      <c:valAx>
        <c:axId val="40134528"/>
        <c:scaling>
          <c:orientation val="minMax"/>
        </c:scaling>
        <c:delete val="1"/>
        <c:axPos val="b"/>
        <c:numFmt formatCode="General" sourceLinked="1"/>
        <c:majorTickMark val="out"/>
        <c:minorTickMark val="none"/>
        <c:tickLblPos val="nextTo"/>
        <c:crossAx val="40136064"/>
        <c:crosses val="autoZero"/>
        <c:crossBetween val="between"/>
      </c:valAx>
      <c:catAx>
        <c:axId val="40136064"/>
        <c:scaling>
          <c:orientation val="minMax"/>
        </c:scaling>
        <c:delete val="0"/>
        <c:axPos val="l"/>
        <c:numFmt formatCode="General" sourceLinked="0"/>
        <c:majorTickMark val="out"/>
        <c:minorTickMark val="none"/>
        <c:tickLblPos val="nextTo"/>
        <c:crossAx val="40134528"/>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List1!$A$6</c:f>
              <c:strCache>
                <c:ptCount val="1"/>
                <c:pt idx="0">
                  <c:v>digitální</c:v>
                </c:pt>
              </c:strCache>
            </c:strRef>
          </c:tx>
          <c:spPr>
            <a:solidFill>
              <a:schemeClr val="tx2">
                <a:lumMod val="60000"/>
                <a:lumOff val="40000"/>
              </a:schemeClr>
            </a:solidFill>
            <a:ln>
              <a:solidFill>
                <a:schemeClr val="tx2">
                  <a:lumMod val="60000"/>
                  <a:lumOff val="40000"/>
                </a:schemeClr>
              </a:solidFill>
            </a:ln>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List1!$B$5:$I$5</c:f>
              <c:numCache>
                <c:formatCode>General</c:formatCode>
                <c:ptCount val="8"/>
                <c:pt idx="0">
                  <c:v>2013</c:v>
                </c:pt>
                <c:pt idx="1">
                  <c:v>2014</c:v>
                </c:pt>
                <c:pt idx="2">
                  <c:v>2015</c:v>
                </c:pt>
                <c:pt idx="3">
                  <c:v>2016</c:v>
                </c:pt>
                <c:pt idx="4">
                  <c:v>2017</c:v>
                </c:pt>
                <c:pt idx="5">
                  <c:v>2018</c:v>
                </c:pt>
                <c:pt idx="6">
                  <c:v>2019</c:v>
                </c:pt>
                <c:pt idx="7">
                  <c:v>2020</c:v>
                </c:pt>
              </c:numCache>
            </c:numRef>
          </c:cat>
          <c:val>
            <c:numRef>
              <c:f>List1!$B$6:$I$6</c:f>
              <c:numCache>
                <c:formatCode>General</c:formatCode>
                <c:ptCount val="8"/>
                <c:pt idx="0">
                  <c:v>0.27</c:v>
                </c:pt>
                <c:pt idx="1">
                  <c:v>0.36</c:v>
                </c:pt>
                <c:pt idx="2">
                  <c:v>0.4</c:v>
                </c:pt>
                <c:pt idx="3">
                  <c:v>0.44</c:v>
                </c:pt>
                <c:pt idx="4">
                  <c:v>0.51</c:v>
                </c:pt>
                <c:pt idx="5">
                  <c:v>0.61</c:v>
                </c:pt>
                <c:pt idx="6">
                  <c:v>0.67</c:v>
                </c:pt>
                <c:pt idx="7">
                  <c:v>0.75</c:v>
                </c:pt>
              </c:numCache>
            </c:numRef>
          </c:val>
          <c:extLst>
            <c:ext xmlns:c16="http://schemas.microsoft.com/office/drawing/2014/chart" uri="{C3380CC4-5D6E-409C-BE32-E72D297353CC}">
              <c16:uniqueId val="{00000000-DDA2-460A-9E3F-E38B31DDF694}"/>
            </c:ext>
          </c:extLst>
        </c:ser>
        <c:ser>
          <c:idx val="1"/>
          <c:order val="1"/>
          <c:tx>
            <c:strRef>
              <c:f>List1!$A$7</c:f>
              <c:strCache>
                <c:ptCount val="1"/>
                <c:pt idx="0">
                  <c:v>fyzické</c:v>
                </c:pt>
              </c:strCache>
            </c:strRef>
          </c:tx>
          <c:spPr>
            <a:solidFill>
              <a:schemeClr val="tx2">
                <a:lumMod val="20000"/>
                <a:lumOff val="80000"/>
              </a:scheme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List1!$B$5:$I$5</c:f>
              <c:numCache>
                <c:formatCode>General</c:formatCode>
                <c:ptCount val="8"/>
                <c:pt idx="0">
                  <c:v>2013</c:v>
                </c:pt>
                <c:pt idx="1">
                  <c:v>2014</c:v>
                </c:pt>
                <c:pt idx="2">
                  <c:v>2015</c:v>
                </c:pt>
                <c:pt idx="3">
                  <c:v>2016</c:v>
                </c:pt>
                <c:pt idx="4">
                  <c:v>2017</c:v>
                </c:pt>
                <c:pt idx="5">
                  <c:v>2018</c:v>
                </c:pt>
                <c:pt idx="6">
                  <c:v>2019</c:v>
                </c:pt>
                <c:pt idx="7">
                  <c:v>2020</c:v>
                </c:pt>
              </c:numCache>
            </c:numRef>
          </c:cat>
          <c:val>
            <c:numRef>
              <c:f>List1!$B$7:$I$7</c:f>
              <c:numCache>
                <c:formatCode>General</c:formatCode>
                <c:ptCount val="8"/>
                <c:pt idx="0">
                  <c:v>0.73</c:v>
                </c:pt>
                <c:pt idx="1">
                  <c:v>0.64</c:v>
                </c:pt>
                <c:pt idx="2">
                  <c:v>0.6</c:v>
                </c:pt>
                <c:pt idx="3">
                  <c:v>0.56000000000000005</c:v>
                </c:pt>
                <c:pt idx="4">
                  <c:v>0.49</c:v>
                </c:pt>
                <c:pt idx="5">
                  <c:v>0.39</c:v>
                </c:pt>
                <c:pt idx="6">
                  <c:v>0.33</c:v>
                </c:pt>
                <c:pt idx="7">
                  <c:v>0.25</c:v>
                </c:pt>
              </c:numCache>
            </c:numRef>
          </c:val>
          <c:extLst>
            <c:ext xmlns:c16="http://schemas.microsoft.com/office/drawing/2014/chart" uri="{C3380CC4-5D6E-409C-BE32-E72D297353CC}">
              <c16:uniqueId val="{00000001-DDA2-460A-9E3F-E38B31DDF694}"/>
            </c:ext>
          </c:extLst>
        </c:ser>
        <c:dLbls>
          <c:showLegendKey val="0"/>
          <c:showVal val="0"/>
          <c:showCatName val="0"/>
          <c:showSerName val="0"/>
          <c:showPercent val="0"/>
          <c:showBubbleSize val="0"/>
        </c:dLbls>
        <c:gapWidth val="150"/>
        <c:overlap val="100"/>
        <c:axId val="40160256"/>
        <c:axId val="40166144"/>
      </c:barChart>
      <c:catAx>
        <c:axId val="40160256"/>
        <c:scaling>
          <c:orientation val="minMax"/>
        </c:scaling>
        <c:delete val="0"/>
        <c:axPos val="b"/>
        <c:numFmt formatCode="General" sourceLinked="1"/>
        <c:majorTickMark val="out"/>
        <c:minorTickMark val="none"/>
        <c:tickLblPos val="nextTo"/>
        <c:crossAx val="40166144"/>
        <c:crosses val="autoZero"/>
        <c:auto val="1"/>
        <c:lblAlgn val="ctr"/>
        <c:lblOffset val="100"/>
        <c:noMultiLvlLbl val="0"/>
      </c:catAx>
      <c:valAx>
        <c:axId val="40166144"/>
        <c:scaling>
          <c:orientation val="minMax"/>
        </c:scaling>
        <c:delete val="1"/>
        <c:axPos val="l"/>
        <c:numFmt formatCode="0%" sourceLinked="1"/>
        <c:majorTickMark val="out"/>
        <c:minorTickMark val="none"/>
        <c:tickLblPos val="nextTo"/>
        <c:crossAx val="40160256"/>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SBS!$A$18</c:f>
              <c:strCache>
                <c:ptCount val="1"/>
                <c:pt idx="0">
                  <c:v>příjmy</c:v>
                </c:pt>
              </c:strCache>
            </c:strRef>
          </c:tx>
          <c:spPr>
            <a:ln>
              <a:solidFill>
                <a:schemeClr val="tx2">
                  <a:lumMod val="60000"/>
                  <a:lumOff val="40000"/>
                </a:schemeClr>
              </a:solidFill>
            </a:ln>
          </c:spPr>
          <c:marker>
            <c:symbol val="diamond"/>
            <c:size val="7"/>
            <c:spPr>
              <a:solidFill>
                <a:schemeClr val="tx2">
                  <a:lumMod val="60000"/>
                  <a:lumOff val="40000"/>
                </a:schemeClr>
              </a:solidFill>
            </c:spPr>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SBS!$B$17:$N$17</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SBS!$B$18:$N$18</c:f>
              <c:numCache>
                <c:formatCode>General</c:formatCode>
                <c:ptCount val="13"/>
                <c:pt idx="0">
                  <c:v>16.618863650600368</c:v>
                </c:pt>
                <c:pt idx="1">
                  <c:v>15.78356331004257</c:v>
                </c:pt>
                <c:pt idx="2">
                  <c:v>12.601540739307762</c:v>
                </c:pt>
                <c:pt idx="3">
                  <c:v>14.497927875117153</c:v>
                </c:pt>
                <c:pt idx="4">
                  <c:v>14.891281261624815</c:v>
                </c:pt>
                <c:pt idx="5">
                  <c:v>14.568424879414426</c:v>
                </c:pt>
                <c:pt idx="6">
                  <c:v>15.478267106374135</c:v>
                </c:pt>
                <c:pt idx="7">
                  <c:v>15.00131889583287</c:v>
                </c:pt>
                <c:pt idx="8">
                  <c:v>16.335483267101644</c:v>
                </c:pt>
                <c:pt idx="9">
                  <c:v>18.17981047881586</c:v>
                </c:pt>
                <c:pt idx="10">
                  <c:v>18.692706633419515</c:v>
                </c:pt>
                <c:pt idx="11">
                  <c:v>19.340550825628117</c:v>
                </c:pt>
                <c:pt idx="12">
                  <c:v>21.455815266194001</c:v>
                </c:pt>
              </c:numCache>
            </c:numRef>
          </c:val>
          <c:smooth val="0"/>
          <c:extLst>
            <c:ext xmlns:c16="http://schemas.microsoft.com/office/drawing/2014/chart" uri="{C3380CC4-5D6E-409C-BE32-E72D297353CC}">
              <c16:uniqueId val="{00000000-0648-4C9C-B98B-8BA18D92259E}"/>
            </c:ext>
          </c:extLst>
        </c:ser>
        <c:dLbls>
          <c:showLegendKey val="0"/>
          <c:showVal val="0"/>
          <c:showCatName val="0"/>
          <c:showSerName val="0"/>
          <c:showPercent val="0"/>
          <c:showBubbleSize val="0"/>
        </c:dLbls>
        <c:marker val="1"/>
        <c:smooth val="0"/>
        <c:axId val="81980032"/>
        <c:axId val="82465152"/>
      </c:lineChart>
      <c:catAx>
        <c:axId val="81980032"/>
        <c:scaling>
          <c:orientation val="minMax"/>
        </c:scaling>
        <c:delete val="0"/>
        <c:axPos val="b"/>
        <c:numFmt formatCode="General" sourceLinked="1"/>
        <c:majorTickMark val="out"/>
        <c:minorTickMark val="none"/>
        <c:tickLblPos val="nextTo"/>
        <c:crossAx val="82465152"/>
        <c:crosses val="autoZero"/>
        <c:auto val="1"/>
        <c:lblAlgn val="ctr"/>
        <c:lblOffset val="100"/>
        <c:noMultiLvlLbl val="0"/>
      </c:catAx>
      <c:valAx>
        <c:axId val="82465152"/>
        <c:scaling>
          <c:orientation val="minMax"/>
        </c:scaling>
        <c:delete val="1"/>
        <c:axPos val="l"/>
        <c:numFmt formatCode="General" sourceLinked="1"/>
        <c:majorTickMark val="out"/>
        <c:minorTickMark val="none"/>
        <c:tickLblPos val="nextTo"/>
        <c:crossAx val="81980032"/>
        <c:crosses val="autoZero"/>
        <c:crossBetween val="between"/>
      </c:valAx>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List1!$B$2:$B$9</c:f>
              <c:strCache>
                <c:ptCount val="8"/>
                <c:pt idx="0">
                  <c:v>Celkem 16+</c:v>
                </c:pt>
                <c:pt idx="1">
                  <c:v>16–24 let</c:v>
                </c:pt>
                <c:pt idx="2">
                  <c:v>25–34 let</c:v>
                </c:pt>
                <c:pt idx="3">
                  <c:v>35–44 let</c:v>
                </c:pt>
                <c:pt idx="4">
                  <c:v>45–54 let</c:v>
                </c:pt>
                <c:pt idx="5">
                  <c:v>55–64 let</c:v>
                </c:pt>
                <c:pt idx="6">
                  <c:v>65–74 let</c:v>
                </c:pt>
                <c:pt idx="7">
                  <c:v>75+</c:v>
                </c:pt>
              </c:strCache>
            </c:strRef>
          </c:cat>
          <c:val>
            <c:numRef>
              <c:f>List1!$C$2:$C$9</c:f>
              <c:numCache>
                <c:formatCode>General</c:formatCode>
                <c:ptCount val="8"/>
                <c:pt idx="0">
                  <c:v>4.5499999999999999E-2</c:v>
                </c:pt>
                <c:pt idx="1">
                  <c:v>0.11495</c:v>
                </c:pt>
                <c:pt idx="2">
                  <c:v>0.12398000000000002</c:v>
                </c:pt>
                <c:pt idx="3">
                  <c:v>4.7320000000000001E-2</c:v>
                </c:pt>
                <c:pt idx="4">
                  <c:v>2.7279999999999999E-2</c:v>
                </c:pt>
                <c:pt idx="5">
                  <c:v>7.6900000000000007E-3</c:v>
                </c:pt>
                <c:pt idx="6">
                  <c:v>2.63E-3</c:v>
                </c:pt>
                <c:pt idx="7">
                  <c:v>0</c:v>
                </c:pt>
              </c:numCache>
            </c:numRef>
          </c:val>
          <c:extLst>
            <c:ext xmlns:c16="http://schemas.microsoft.com/office/drawing/2014/chart" uri="{C3380CC4-5D6E-409C-BE32-E72D297353CC}">
              <c16:uniqueId val="{00000000-404A-4150-8A62-6D31702DC216}"/>
            </c:ext>
          </c:extLst>
        </c:ser>
        <c:dLbls>
          <c:showLegendKey val="0"/>
          <c:showVal val="0"/>
          <c:showCatName val="0"/>
          <c:showSerName val="0"/>
          <c:showPercent val="0"/>
          <c:showBubbleSize val="0"/>
        </c:dLbls>
        <c:gapWidth val="219"/>
        <c:overlap val="-27"/>
        <c:axId val="414040879"/>
        <c:axId val="414042127"/>
      </c:barChart>
      <c:catAx>
        <c:axId val="414040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414042127"/>
        <c:crosses val="autoZero"/>
        <c:auto val="1"/>
        <c:lblAlgn val="ctr"/>
        <c:lblOffset val="100"/>
        <c:noMultiLvlLbl val="0"/>
      </c:catAx>
      <c:valAx>
        <c:axId val="414042127"/>
        <c:scaling>
          <c:orientation val="minMax"/>
        </c:scaling>
        <c:delete val="1"/>
        <c:axPos val="l"/>
        <c:numFmt formatCode="General" sourceLinked="1"/>
        <c:majorTickMark val="none"/>
        <c:minorTickMark val="none"/>
        <c:tickLblPos val="nextTo"/>
        <c:crossAx val="41404087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APA!$B$4</c:f>
              <c:strCache>
                <c:ptCount val="1"/>
                <c:pt idx="0">
                  <c:v>česká produkce</c:v>
                </c:pt>
              </c:strCache>
            </c:strRef>
          </c:tx>
          <c:spPr>
            <a:ln>
              <a:solidFill>
                <a:schemeClr val="accent2">
                  <a:lumMod val="40000"/>
                  <a:lumOff val="60000"/>
                </a:schemeClr>
              </a:solidFill>
            </a:ln>
          </c:spPr>
          <c:marker>
            <c:spPr>
              <a:solidFill>
                <a:schemeClr val="accent2">
                  <a:lumMod val="40000"/>
                  <a:lumOff val="60000"/>
                </a:schemeClr>
              </a:solidFill>
              <a:ln>
                <a:solidFill>
                  <a:schemeClr val="accent2">
                    <a:lumMod val="40000"/>
                    <a:lumOff val="60000"/>
                  </a:schemeClr>
                </a:solidFill>
              </a:ln>
            </c:spPr>
          </c:marker>
          <c:dLbls>
            <c:dLbl>
              <c:idx val="1"/>
              <c:layout>
                <c:manualLayout>
                  <c:x val="-3.2799337096859803E-2"/>
                  <c:y val="5.44241161031341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9B-437F-97BF-B9F86943D532}"/>
                </c:ext>
              </c:extLst>
            </c:dLbl>
            <c:dLbl>
              <c:idx val="2"/>
              <c:layout>
                <c:manualLayout>
                  <c:x val="-3.2799337096859824E-2"/>
                  <c:y val="3.971823375019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9B-437F-97BF-B9F86943D532}"/>
                </c:ext>
              </c:extLst>
            </c:dLbl>
            <c:dLbl>
              <c:idx val="3"/>
              <c:layout>
                <c:manualLayout>
                  <c:x val="-3.2799337096859782E-2"/>
                  <c:y val="3.48162729658792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9B-437F-97BF-B9F86943D532}"/>
                </c:ext>
              </c:extLst>
            </c:dLbl>
            <c:dLbl>
              <c:idx val="4"/>
              <c:layout>
                <c:manualLayout>
                  <c:x val="-3.2799337096859858E-2"/>
                  <c:y val="3.971823375019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9B-437F-97BF-B9F86943D532}"/>
                </c:ext>
              </c:extLst>
            </c:dLbl>
            <c:dLbl>
              <c:idx val="5"/>
              <c:layout>
                <c:manualLayout>
                  <c:x val="-3.2799337096859782E-2"/>
                  <c:y val="4.46201945345067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9B-437F-97BF-B9F86943D532}"/>
                </c:ext>
              </c:extLst>
            </c:dLbl>
            <c:dLbl>
              <c:idx val="6"/>
              <c:layout>
                <c:manualLayout>
                  <c:x val="-3.2799337096859782E-2"/>
                  <c:y val="3.971823375019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9B-437F-97BF-B9F86943D532}"/>
                </c:ext>
              </c:extLst>
            </c:dLbl>
            <c:dLbl>
              <c:idx val="7"/>
              <c:layout>
                <c:manualLayout>
                  <c:x val="-3.2799337096859782E-2"/>
                  <c:y val="4.9522155318820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9B-437F-97BF-B9F86943D532}"/>
                </c:ext>
              </c:extLst>
            </c:dLbl>
            <c:dLbl>
              <c:idx val="8"/>
              <c:layout>
                <c:manualLayout>
                  <c:x val="-3.2799337096859858E-2"/>
                  <c:y val="4.95221553188204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9B-437F-97BF-B9F86943D532}"/>
                </c:ext>
              </c:extLst>
            </c:dLbl>
            <c:dLbl>
              <c:idx val="12"/>
              <c:layout>
                <c:manualLayout>
                  <c:x val="-3.0725723825734848E-2"/>
                  <c:y val="5.44241161031341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09B-437F-97BF-B9F86943D532}"/>
                </c:ext>
              </c:extLst>
            </c:dLbl>
            <c:numFmt formatCode="#,##0.0" sourceLinked="0"/>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APA!$C$3:$O$3</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APA!$C$4:$O$4</c:f>
              <c:numCache>
                <c:formatCode>General</c:formatCode>
                <c:ptCount val="13"/>
                <c:pt idx="0">
                  <c:v>0.88</c:v>
                </c:pt>
                <c:pt idx="1">
                  <c:v>0.8</c:v>
                </c:pt>
                <c:pt idx="2">
                  <c:v>0.57699999999999996</c:v>
                </c:pt>
                <c:pt idx="3">
                  <c:v>0.621</c:v>
                </c:pt>
                <c:pt idx="4">
                  <c:v>0.73899999999999999</c:v>
                </c:pt>
                <c:pt idx="5">
                  <c:v>0.79500000000000004</c:v>
                </c:pt>
                <c:pt idx="6">
                  <c:v>0.64600000000000002</c:v>
                </c:pt>
                <c:pt idx="7">
                  <c:v>0.85199999999999998</c:v>
                </c:pt>
                <c:pt idx="8">
                  <c:v>0.92100000000000004</c:v>
                </c:pt>
                <c:pt idx="9">
                  <c:v>1.04</c:v>
                </c:pt>
                <c:pt idx="10">
                  <c:v>1.522</c:v>
                </c:pt>
                <c:pt idx="11">
                  <c:v>1.2410000000000001</c:v>
                </c:pt>
                <c:pt idx="12">
                  <c:v>0.91900000000000004</c:v>
                </c:pt>
              </c:numCache>
            </c:numRef>
          </c:val>
          <c:smooth val="0"/>
          <c:extLst>
            <c:ext xmlns:c16="http://schemas.microsoft.com/office/drawing/2014/chart" uri="{C3380CC4-5D6E-409C-BE32-E72D297353CC}">
              <c16:uniqueId val="{00000009-409B-437F-97BF-B9F86943D532}"/>
            </c:ext>
          </c:extLst>
        </c:ser>
        <c:ser>
          <c:idx val="1"/>
          <c:order val="1"/>
          <c:tx>
            <c:strRef>
              <c:f>APA!$B$5</c:f>
              <c:strCache>
                <c:ptCount val="1"/>
                <c:pt idx="0">
                  <c:v>zahraniční produkce</c:v>
                </c:pt>
              </c:strCache>
            </c:strRef>
          </c:tx>
          <c:spPr>
            <a:ln>
              <a:solidFill>
                <a:schemeClr val="accent1"/>
              </a:solidFill>
            </a:ln>
          </c:spPr>
          <c:marker>
            <c:spPr>
              <a:solidFill>
                <a:schemeClr val="tx2">
                  <a:lumMod val="60000"/>
                  <a:lumOff val="40000"/>
                </a:schemeClr>
              </a:solidFill>
              <a:ln>
                <a:solidFill>
                  <a:schemeClr val="accent1"/>
                </a:solidFill>
              </a:ln>
            </c:spPr>
          </c:marker>
          <c:dLbls>
            <c:dLbl>
              <c:idx val="4"/>
              <c:layout>
                <c:manualLayout>
                  <c:x val="-3.2799337096859858E-2"/>
                  <c:y val="4.85170603674539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09B-437F-97BF-B9F86943D532}"/>
                </c:ext>
              </c:extLst>
            </c:dLbl>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APA!$C$3:$O$3</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APA!$C$5:$O$5</c:f>
              <c:numCache>
                <c:formatCode>General</c:formatCode>
                <c:ptCount val="13"/>
                <c:pt idx="0">
                  <c:v>0.70499999999999996</c:v>
                </c:pt>
                <c:pt idx="1">
                  <c:v>0.74399999999999999</c:v>
                </c:pt>
                <c:pt idx="2">
                  <c:v>0.94299999999999995</c:v>
                </c:pt>
                <c:pt idx="3">
                  <c:v>1.036</c:v>
                </c:pt>
                <c:pt idx="4">
                  <c:v>1.5640000000000001</c:v>
                </c:pt>
                <c:pt idx="5">
                  <c:v>2.84</c:v>
                </c:pt>
                <c:pt idx="6">
                  <c:v>3.3540000000000001</c:v>
                </c:pt>
                <c:pt idx="7">
                  <c:v>3.7040000000000002</c:v>
                </c:pt>
                <c:pt idx="8">
                  <c:v>3.5750000000000002</c:v>
                </c:pt>
                <c:pt idx="9">
                  <c:v>3.1579999999999999</c:v>
                </c:pt>
                <c:pt idx="10">
                  <c:v>4.9260000000000002</c:v>
                </c:pt>
                <c:pt idx="11">
                  <c:v>6.3369999999999997</c:v>
                </c:pt>
                <c:pt idx="12">
                  <c:v>5.7460000000000004</c:v>
                </c:pt>
              </c:numCache>
            </c:numRef>
          </c:val>
          <c:smooth val="0"/>
          <c:extLst>
            <c:ext xmlns:c16="http://schemas.microsoft.com/office/drawing/2014/chart" uri="{C3380CC4-5D6E-409C-BE32-E72D297353CC}">
              <c16:uniqueId val="{0000000B-409B-437F-97BF-B9F86943D532}"/>
            </c:ext>
          </c:extLst>
        </c:ser>
        <c:ser>
          <c:idx val="2"/>
          <c:order val="2"/>
          <c:tx>
            <c:strRef>
              <c:f>APA!$B$6</c:f>
              <c:strCache>
                <c:ptCount val="1"/>
                <c:pt idx="0">
                  <c:v>reklamní produkce</c:v>
                </c:pt>
              </c:strCache>
            </c:strRef>
          </c:tx>
          <c:spPr>
            <a:ln>
              <a:solidFill>
                <a:schemeClr val="tx2">
                  <a:lumMod val="20000"/>
                  <a:lumOff val="80000"/>
                </a:schemeClr>
              </a:solidFill>
            </a:ln>
          </c:spPr>
          <c:marker>
            <c:spPr>
              <a:solidFill>
                <a:schemeClr val="tx2">
                  <a:lumMod val="20000"/>
                  <a:lumOff val="80000"/>
                </a:schemeClr>
              </a:solidFill>
              <a:ln>
                <a:solidFill>
                  <a:schemeClr val="tx2">
                    <a:lumMod val="20000"/>
                    <a:lumOff val="80000"/>
                  </a:schemeClr>
                </a:solidFill>
              </a:ln>
            </c:spPr>
          </c:marker>
          <c:dLbls>
            <c:dLbl>
              <c:idx val="4"/>
              <c:layout>
                <c:manualLayout>
                  <c:x val="-3.2799337096859858E-2"/>
                  <c:y val="-5.44241161031341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09B-437F-97BF-B9F86943D532}"/>
                </c:ext>
              </c:extLst>
            </c:dLbl>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APA!$C$3:$O$3</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APA!$C$6:$O$6</c:f>
              <c:numCache>
                <c:formatCode>General</c:formatCode>
                <c:ptCount val="13"/>
                <c:pt idx="0">
                  <c:v>1.9370000000000001</c:v>
                </c:pt>
                <c:pt idx="1">
                  <c:v>1.4890000000000001</c:v>
                </c:pt>
                <c:pt idx="2">
                  <c:v>2.06</c:v>
                </c:pt>
                <c:pt idx="3">
                  <c:v>2.1619999999999999</c:v>
                </c:pt>
                <c:pt idx="4">
                  <c:v>1.772</c:v>
                </c:pt>
                <c:pt idx="5">
                  <c:v>1.3919999999999999</c:v>
                </c:pt>
                <c:pt idx="6">
                  <c:v>1.96</c:v>
                </c:pt>
                <c:pt idx="7">
                  <c:v>2.2029999999999998</c:v>
                </c:pt>
                <c:pt idx="8">
                  <c:v>2.0270000000000001</c:v>
                </c:pt>
                <c:pt idx="9">
                  <c:v>2.2130999999999998</c:v>
                </c:pt>
                <c:pt idx="10">
                  <c:v>1.7529999999999999</c:v>
                </c:pt>
                <c:pt idx="11">
                  <c:v>1.8859999999999999</c:v>
                </c:pt>
                <c:pt idx="12">
                  <c:v>1.0549999999999999</c:v>
                </c:pt>
              </c:numCache>
            </c:numRef>
          </c:val>
          <c:smooth val="0"/>
          <c:extLst>
            <c:ext xmlns:c16="http://schemas.microsoft.com/office/drawing/2014/chart" uri="{C3380CC4-5D6E-409C-BE32-E72D297353CC}">
              <c16:uniqueId val="{0000000D-409B-437F-97BF-B9F86943D532}"/>
            </c:ext>
          </c:extLst>
        </c:ser>
        <c:dLbls>
          <c:showLegendKey val="0"/>
          <c:showVal val="0"/>
          <c:showCatName val="0"/>
          <c:showSerName val="0"/>
          <c:showPercent val="0"/>
          <c:showBubbleSize val="0"/>
        </c:dLbls>
        <c:marker val="1"/>
        <c:smooth val="0"/>
        <c:axId val="82822272"/>
        <c:axId val="82823808"/>
      </c:lineChart>
      <c:catAx>
        <c:axId val="82822272"/>
        <c:scaling>
          <c:orientation val="minMax"/>
        </c:scaling>
        <c:delete val="0"/>
        <c:axPos val="b"/>
        <c:numFmt formatCode="General" sourceLinked="1"/>
        <c:majorTickMark val="out"/>
        <c:minorTickMark val="none"/>
        <c:tickLblPos val="nextTo"/>
        <c:crossAx val="82823808"/>
        <c:crosses val="autoZero"/>
        <c:auto val="1"/>
        <c:lblAlgn val="ctr"/>
        <c:lblOffset val="100"/>
        <c:noMultiLvlLbl val="0"/>
      </c:catAx>
      <c:valAx>
        <c:axId val="82823808"/>
        <c:scaling>
          <c:orientation val="minMax"/>
        </c:scaling>
        <c:delete val="1"/>
        <c:axPos val="l"/>
        <c:numFmt formatCode="General" sourceLinked="1"/>
        <c:majorTickMark val="out"/>
        <c:minorTickMark val="none"/>
        <c:tickLblPos val="nextTo"/>
        <c:crossAx val="82822272"/>
        <c:crosses val="autoZero"/>
        <c:crossBetween val="between"/>
      </c:valAx>
    </c:plotArea>
    <c:legend>
      <c:legendPos val="t"/>
      <c:layout>
        <c:manualLayout>
          <c:xMode val="edge"/>
          <c:yMode val="edge"/>
          <c:x val="0"/>
          <c:y val="0"/>
          <c:w val="0.9"/>
          <c:h val="8.3717191601049887E-2"/>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SBS!$A$21</c:f>
              <c:strCache>
                <c:ptCount val="1"/>
                <c:pt idx="0">
                  <c:v>zaměstnanci</c:v>
                </c:pt>
              </c:strCache>
            </c:strRef>
          </c:tx>
          <c:spPr>
            <a:ln>
              <a:solidFill>
                <a:schemeClr val="tx2">
                  <a:lumMod val="60000"/>
                  <a:lumOff val="40000"/>
                </a:schemeClr>
              </a:solidFill>
            </a:ln>
          </c:spPr>
          <c:marker>
            <c:symbol val="diamond"/>
            <c:size val="7"/>
            <c:spPr>
              <a:solidFill>
                <a:schemeClr val="tx2">
                  <a:lumMod val="60000"/>
                  <a:lumOff val="40000"/>
                </a:schemeClr>
              </a:solidFill>
            </c:spPr>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SBS!$B$20:$N$20</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SBS!$B$21:$N$21</c:f>
              <c:numCache>
                <c:formatCode>General</c:formatCode>
                <c:ptCount val="13"/>
                <c:pt idx="0">
                  <c:v>2.19767252793</c:v>
                </c:pt>
                <c:pt idx="1">
                  <c:v>2.1621310281509998</c:v>
                </c:pt>
                <c:pt idx="2">
                  <c:v>2.06722107974855</c:v>
                </c:pt>
                <c:pt idx="3">
                  <c:v>1.8584250111419003</c:v>
                </c:pt>
                <c:pt idx="4">
                  <c:v>1.59822837569325</c:v>
                </c:pt>
                <c:pt idx="5">
                  <c:v>1.5263756700859505</c:v>
                </c:pt>
                <c:pt idx="6">
                  <c:v>1.4642395122325</c:v>
                </c:pt>
                <c:pt idx="7">
                  <c:v>1.4659473572345501</c:v>
                </c:pt>
                <c:pt idx="8">
                  <c:v>1.4430868561726</c:v>
                </c:pt>
                <c:pt idx="9">
                  <c:v>1.4376777109483998</c:v>
                </c:pt>
                <c:pt idx="10">
                  <c:v>1.4611518413342499</c:v>
                </c:pt>
                <c:pt idx="11">
                  <c:v>1.5571416945173</c:v>
                </c:pt>
                <c:pt idx="12" formatCode="#,##0">
                  <c:v>1.3295532665801999</c:v>
                </c:pt>
              </c:numCache>
            </c:numRef>
          </c:val>
          <c:smooth val="0"/>
          <c:extLst>
            <c:ext xmlns:c16="http://schemas.microsoft.com/office/drawing/2014/chart" uri="{C3380CC4-5D6E-409C-BE32-E72D297353CC}">
              <c16:uniqueId val="{00000000-95C4-4019-9888-727F86E67E02}"/>
            </c:ext>
          </c:extLst>
        </c:ser>
        <c:dLbls>
          <c:showLegendKey val="0"/>
          <c:showVal val="0"/>
          <c:showCatName val="0"/>
          <c:showSerName val="0"/>
          <c:showPercent val="0"/>
          <c:showBubbleSize val="0"/>
        </c:dLbls>
        <c:marker val="1"/>
        <c:smooth val="0"/>
        <c:axId val="82480128"/>
        <c:axId val="82506496"/>
      </c:lineChart>
      <c:catAx>
        <c:axId val="82480128"/>
        <c:scaling>
          <c:orientation val="minMax"/>
        </c:scaling>
        <c:delete val="0"/>
        <c:axPos val="b"/>
        <c:numFmt formatCode="General" sourceLinked="1"/>
        <c:majorTickMark val="out"/>
        <c:minorTickMark val="none"/>
        <c:tickLblPos val="nextTo"/>
        <c:crossAx val="82506496"/>
        <c:crosses val="autoZero"/>
        <c:auto val="1"/>
        <c:lblAlgn val="ctr"/>
        <c:lblOffset val="100"/>
        <c:noMultiLvlLbl val="0"/>
      </c:catAx>
      <c:valAx>
        <c:axId val="82506496"/>
        <c:scaling>
          <c:orientation val="minMax"/>
        </c:scaling>
        <c:delete val="1"/>
        <c:axPos val="l"/>
        <c:numFmt formatCode="General" sourceLinked="1"/>
        <c:majorTickMark val="out"/>
        <c:minorTickMark val="none"/>
        <c:tickLblPos val="nextTo"/>
        <c:crossAx val="8248012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Oblast</a:t>
            </a:r>
            <a:r>
              <a:rPr lang="cs-CZ" sz="1200" baseline="0"/>
              <a:t> </a:t>
            </a:r>
            <a:r>
              <a:rPr lang="cs-CZ" sz="1200"/>
              <a:t>filmu a videa</a:t>
            </a:r>
          </a:p>
        </c:rich>
      </c:tx>
      <c:layout>
        <c:manualLayout>
          <c:xMode val="edge"/>
          <c:yMode val="edge"/>
          <c:x val="0.32949629891769144"/>
          <c:y val="3.8095238095238099E-2"/>
        </c:manualLayout>
      </c:layout>
      <c:overlay val="0"/>
    </c:title>
    <c:autoTitleDeleted val="0"/>
    <c:plotArea>
      <c:layout>
        <c:manualLayout>
          <c:layoutTarget val="inner"/>
          <c:xMode val="edge"/>
          <c:yMode val="edge"/>
          <c:x val="0.30121236249963135"/>
          <c:y val="0.33395382720017142"/>
          <c:w val="0.45818661712229791"/>
          <c:h val="0.66577320692056352"/>
        </c:manualLayout>
      </c:layout>
      <c:doughnutChart>
        <c:varyColors val="1"/>
        <c:ser>
          <c:idx val="0"/>
          <c:order val="0"/>
          <c:spPr>
            <a:solidFill>
              <a:schemeClr val="tx2">
                <a:lumMod val="60000"/>
                <a:lumOff val="40000"/>
              </a:schemeClr>
            </a:solidFill>
          </c:spPr>
          <c:dPt>
            <c:idx val="0"/>
            <c:bubble3D val="0"/>
            <c:spPr>
              <a:solidFill>
                <a:schemeClr val="tx2">
                  <a:lumMod val="20000"/>
                  <a:lumOff val="80000"/>
                </a:schemeClr>
              </a:solidFill>
            </c:spPr>
            <c:extLst>
              <c:ext xmlns:c16="http://schemas.microsoft.com/office/drawing/2014/chart" uri="{C3380CC4-5D6E-409C-BE32-E72D297353CC}">
                <c16:uniqueId val="{00000001-9D6B-4A7C-9A81-8B4878FA7134}"/>
              </c:ext>
            </c:extLst>
          </c:dPt>
          <c:dLbls>
            <c:dLbl>
              <c:idx val="0"/>
              <c:numFmt formatCode="#,##0.0&quot; tis.&quot;" sourceLinked="0"/>
              <c:spPr>
                <a:noFill/>
                <a:ln>
                  <a:noFill/>
                </a:ln>
                <a:effectLst/>
              </c:spPr>
              <c:txPr>
                <a:bodyPr wrap="square" lIns="38100" tIns="19050" rIns="38100" bIns="19050" anchor="ctr">
                  <a:spAutoFit/>
                </a:bodyPr>
                <a:lstStyle/>
                <a:p>
                  <a:pPr>
                    <a:defRPr/>
                  </a:pPr>
                  <a:endParaRPr lang="cs-CZ"/>
                </a:p>
              </c:txPr>
              <c:showLegendKey val="0"/>
              <c:showVal val="1"/>
              <c:showCatName val="0"/>
              <c:showSerName val="0"/>
              <c:showPercent val="0"/>
              <c:showBubbleSize val="0"/>
              <c:extLst>
                <c:ext xmlns:c16="http://schemas.microsoft.com/office/drawing/2014/chart" uri="{C3380CC4-5D6E-409C-BE32-E72D297353CC}">
                  <c16:uniqueId val="{00000001-9D6B-4A7C-9A81-8B4878FA7134}"/>
                </c:ext>
              </c:extLst>
            </c:dLbl>
            <c:dLbl>
              <c:idx val="1"/>
              <c:numFmt formatCode="#,##0.0&quot; tis.&quot;" sourceLinked="0"/>
              <c:spPr>
                <a:noFill/>
                <a:ln>
                  <a:noFill/>
                </a:ln>
                <a:effectLst/>
              </c:spPr>
              <c:txPr>
                <a:bodyPr wrap="square" lIns="38100" tIns="19050" rIns="38100" bIns="19050" anchor="ctr">
                  <a:spAutoFit/>
                </a:bodyPr>
                <a:lstStyle/>
                <a:p>
                  <a:pPr>
                    <a:defRPr/>
                  </a:pPr>
                  <a:endParaRPr lang="cs-CZ"/>
                </a:p>
              </c:txPr>
              <c:showLegendKey val="0"/>
              <c:showVal val="1"/>
              <c:showCatName val="0"/>
              <c:showSerName val="0"/>
              <c:showPercent val="0"/>
              <c:showBubbleSize val="0"/>
              <c:extLst>
                <c:ext xmlns:c16="http://schemas.microsoft.com/office/drawing/2014/chart" uri="{C3380CC4-5D6E-409C-BE32-E72D297353CC}">
                  <c16:uniqueId val="{00000002-9D6B-4A7C-9A81-8B4878FA7134}"/>
                </c:ext>
              </c:extLst>
            </c:dLbl>
            <c:numFmt formatCode="#,##0.0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List1!$B$2:$C$2</c:f>
              <c:strCache>
                <c:ptCount val="2"/>
                <c:pt idx="0">
                  <c:v>povolání kult. charakteru</c:v>
                </c:pt>
                <c:pt idx="1">
                  <c:v>povolání ne-kult. charakteru</c:v>
                </c:pt>
              </c:strCache>
            </c:strRef>
          </c:cat>
          <c:val>
            <c:numRef>
              <c:f>List1!$B$3:$C$3</c:f>
              <c:numCache>
                <c:formatCode>General</c:formatCode>
                <c:ptCount val="2"/>
                <c:pt idx="0">
                  <c:v>4.5999999999999996</c:v>
                </c:pt>
                <c:pt idx="1">
                  <c:v>2.8</c:v>
                </c:pt>
              </c:numCache>
            </c:numRef>
          </c:val>
          <c:extLst>
            <c:ext xmlns:c16="http://schemas.microsoft.com/office/drawing/2014/chart" uri="{C3380CC4-5D6E-409C-BE32-E72D297353CC}">
              <c16:uniqueId val="{00000003-9D6B-4A7C-9A81-8B4878FA7134}"/>
            </c:ext>
          </c:extLst>
        </c:ser>
        <c:dLbls>
          <c:showLegendKey val="0"/>
          <c:showVal val="0"/>
          <c:showCatName val="0"/>
          <c:showSerName val="0"/>
          <c:showPercent val="0"/>
          <c:showBubbleSize val="0"/>
          <c:showLeaderLines val="1"/>
        </c:dLbls>
        <c:firstSliceAng val="0"/>
        <c:holeSize val="50"/>
      </c:doughnutChart>
    </c:plotArea>
    <c:legend>
      <c:legendPos val="t"/>
      <c:layout>
        <c:manualLayout>
          <c:xMode val="edge"/>
          <c:yMode val="edge"/>
          <c:x val="5.3745318352059923E-2"/>
          <c:y val="0.17463259949649151"/>
          <c:w val="0.9"/>
          <c:h val="0.11110853078849015"/>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Technici v oblasti vysílání a audiovizuálních záznamů</a:t>
            </a:r>
          </a:p>
        </c:rich>
      </c:tx>
      <c:layout>
        <c:manualLayout>
          <c:xMode val="edge"/>
          <c:yMode val="edge"/>
          <c:x val="0.17575757575757575"/>
          <c:y val="0"/>
        </c:manualLayout>
      </c:layout>
      <c:overlay val="0"/>
    </c:title>
    <c:autoTitleDeleted val="0"/>
    <c:plotArea>
      <c:layout>
        <c:manualLayout>
          <c:layoutTarget val="inner"/>
          <c:xMode val="edge"/>
          <c:yMode val="edge"/>
          <c:x val="0.25511516323617445"/>
          <c:y val="0.33037484600139266"/>
          <c:w val="0.57551227149237927"/>
          <c:h val="0.66947345867480845"/>
        </c:manualLayout>
      </c:layout>
      <c:doughnutChart>
        <c:varyColors val="1"/>
        <c:ser>
          <c:idx val="0"/>
          <c:order val="0"/>
          <c:spPr>
            <a:solidFill>
              <a:schemeClr val="tx2">
                <a:lumMod val="60000"/>
                <a:lumOff val="40000"/>
              </a:schemeClr>
            </a:solidFill>
          </c:spPr>
          <c:dPt>
            <c:idx val="0"/>
            <c:bubble3D val="0"/>
            <c:spPr>
              <a:solidFill>
                <a:schemeClr val="tx2">
                  <a:lumMod val="20000"/>
                  <a:lumOff val="80000"/>
                </a:schemeClr>
              </a:solidFill>
            </c:spPr>
            <c:extLst>
              <c:ext xmlns:c16="http://schemas.microsoft.com/office/drawing/2014/chart" uri="{C3380CC4-5D6E-409C-BE32-E72D297353CC}">
                <c16:uniqueId val="{00000001-AFB1-4BD4-A7A0-9E01F9835209}"/>
              </c:ext>
            </c:extLst>
          </c:dPt>
          <c:dLbls>
            <c:numFmt formatCode="#,##0.0&quot; tis.&quot;"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List1!$J$1:$J$2</c:f>
              <c:strCache>
                <c:ptCount val="2"/>
                <c:pt idx="0">
                  <c:v>v kult. organizaci</c:v>
                </c:pt>
                <c:pt idx="1">
                  <c:v>mimo kult. organizaci</c:v>
                </c:pt>
              </c:strCache>
            </c:strRef>
          </c:cat>
          <c:val>
            <c:numRef>
              <c:f>List1!$K$1:$K$2</c:f>
              <c:numCache>
                <c:formatCode>General</c:formatCode>
                <c:ptCount val="2"/>
                <c:pt idx="0">
                  <c:v>4.0999999999999996</c:v>
                </c:pt>
                <c:pt idx="1">
                  <c:v>1.2</c:v>
                </c:pt>
              </c:numCache>
            </c:numRef>
          </c:val>
          <c:extLst>
            <c:ext xmlns:c16="http://schemas.microsoft.com/office/drawing/2014/chart" uri="{C3380CC4-5D6E-409C-BE32-E72D297353CC}">
              <c16:uniqueId val="{00000002-AFB1-4BD4-A7A0-9E01F9835209}"/>
            </c:ext>
          </c:extLst>
        </c:ser>
        <c:dLbls>
          <c:showLegendKey val="0"/>
          <c:showVal val="0"/>
          <c:showCatName val="0"/>
          <c:showSerName val="0"/>
          <c:showPercent val="0"/>
          <c:showBubbleSize val="0"/>
          <c:showLeaderLines val="1"/>
        </c:dLbls>
        <c:firstSliceAng val="0"/>
        <c:holeSize val="50"/>
      </c:doughnutChart>
    </c:plotArea>
    <c:legend>
      <c:legendPos val="t"/>
      <c:layout>
        <c:manualLayout>
          <c:xMode val="edge"/>
          <c:yMode val="edge"/>
          <c:x val="5.4761891605654554E-2"/>
          <c:y val="0.18983898441266267"/>
          <c:w val="0.89999981581249711"/>
          <c:h val="9.8410412984091269E-2"/>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416000293897943E-2"/>
          <c:y val="0.17184582696393719"/>
          <c:w val="0.81050962719862207"/>
          <c:h val="0.64834011133223735"/>
        </c:manualLayout>
      </c:layout>
      <c:lineChart>
        <c:grouping val="standard"/>
        <c:varyColors val="0"/>
        <c:ser>
          <c:idx val="0"/>
          <c:order val="0"/>
          <c:tx>
            <c:strRef>
              <c:f>List1!$C$1</c:f>
              <c:strCache>
                <c:ptCount val="1"/>
                <c:pt idx="0">
                  <c:v>návštěvnost</c:v>
                </c:pt>
              </c:strCache>
            </c:strRef>
          </c:tx>
          <c:spPr>
            <a:ln>
              <a:solidFill>
                <a:schemeClr val="tx2">
                  <a:lumMod val="60000"/>
                  <a:lumOff val="40000"/>
                </a:schemeClr>
              </a:solidFill>
            </a:ln>
          </c:spPr>
          <c:marker>
            <c:symbol val="diamond"/>
            <c:size val="7"/>
            <c:spPr>
              <a:solidFill>
                <a:schemeClr val="tx2">
                  <a:lumMod val="60000"/>
                  <a:lumOff val="40000"/>
                </a:schemeClr>
              </a:solidFill>
              <a:ln>
                <a:solidFill>
                  <a:schemeClr val="tx2">
                    <a:lumMod val="60000"/>
                    <a:lumOff val="40000"/>
                  </a:schemeClr>
                </a:solidFill>
              </a:ln>
            </c:spPr>
          </c:marker>
          <c:cat>
            <c:numRef>
              <c:f>List1!$B$2:$B$22</c:f>
              <c:numCache>
                <c:formatCode>General</c:formatCode>
                <c:ptCount val="21"/>
                <c:pt idx="0">
                  <c:v>1989</c:v>
                </c:pt>
                <c:pt idx="1">
                  <c:v>1991</c:v>
                </c:pt>
                <c:pt idx="2">
                  <c:v>1993</c:v>
                </c:pt>
                <c:pt idx="3">
                  <c:v>1995</c:v>
                </c:pt>
                <c:pt idx="4">
                  <c:v>1997</c:v>
                </c:pt>
                <c:pt idx="5">
                  <c:v>1999</c:v>
                </c:pt>
                <c:pt idx="6">
                  <c:v>2001</c:v>
                </c:pt>
                <c:pt idx="7">
                  <c:v>2003</c:v>
                </c:pt>
                <c:pt idx="8">
                  <c:v>2005</c:v>
                </c:pt>
                <c:pt idx="9">
                  <c:v>2007</c:v>
                </c:pt>
                <c:pt idx="10">
                  <c:v>2009</c:v>
                </c:pt>
                <c:pt idx="11">
                  <c:v>2011</c:v>
                </c:pt>
                <c:pt idx="12">
                  <c:v>2012</c:v>
                </c:pt>
                <c:pt idx="13">
                  <c:v>2013</c:v>
                </c:pt>
                <c:pt idx="14">
                  <c:v>2014</c:v>
                </c:pt>
                <c:pt idx="15">
                  <c:v>2015</c:v>
                </c:pt>
                <c:pt idx="16">
                  <c:v>2016</c:v>
                </c:pt>
                <c:pt idx="17">
                  <c:v>2017</c:v>
                </c:pt>
                <c:pt idx="18">
                  <c:v>2018</c:v>
                </c:pt>
                <c:pt idx="19">
                  <c:v>2019</c:v>
                </c:pt>
                <c:pt idx="20">
                  <c:v>2020</c:v>
                </c:pt>
              </c:numCache>
            </c:numRef>
          </c:cat>
          <c:val>
            <c:numRef>
              <c:f>List1!$C$2:$C$22</c:f>
              <c:numCache>
                <c:formatCode>0.000</c:formatCode>
                <c:ptCount val="21"/>
                <c:pt idx="0">
                  <c:v>51.45252</c:v>
                </c:pt>
                <c:pt idx="1">
                  <c:v>29.897814</c:v>
                </c:pt>
                <c:pt idx="2">
                  <c:v>21.898199999999999</c:v>
                </c:pt>
                <c:pt idx="3">
                  <c:v>9.2532139999999998</c:v>
                </c:pt>
                <c:pt idx="4">
                  <c:v>9.8150239999999993</c:v>
                </c:pt>
                <c:pt idx="5">
                  <c:v>8.370825</c:v>
                </c:pt>
                <c:pt idx="6">
                  <c:v>10.363336</c:v>
                </c:pt>
                <c:pt idx="7">
                  <c:v>12.139638</c:v>
                </c:pt>
                <c:pt idx="8">
                  <c:v>9.4786319999999993</c:v>
                </c:pt>
                <c:pt idx="9">
                  <c:v>12.829513</c:v>
                </c:pt>
                <c:pt idx="10">
                  <c:v>12.469365</c:v>
                </c:pt>
                <c:pt idx="11">
                  <c:v>10.789759999999999</c:v>
                </c:pt>
                <c:pt idx="12">
                  <c:v>11.181851</c:v>
                </c:pt>
                <c:pt idx="13">
                  <c:v>11.057558999999999</c:v>
                </c:pt>
                <c:pt idx="14">
                  <c:v>11.558586</c:v>
                </c:pt>
                <c:pt idx="15">
                  <c:v>12.958099000000001</c:v>
                </c:pt>
                <c:pt idx="16">
                  <c:v>15.621923000000001</c:v>
                </c:pt>
                <c:pt idx="17">
                  <c:v>15.233432000000001</c:v>
                </c:pt>
                <c:pt idx="18">
                  <c:v>16.344483</c:v>
                </c:pt>
                <c:pt idx="19">
                  <c:v>18.319471</c:v>
                </c:pt>
                <c:pt idx="20">
                  <c:v>6.3849999999999998</c:v>
                </c:pt>
              </c:numCache>
            </c:numRef>
          </c:val>
          <c:smooth val="0"/>
          <c:extLst>
            <c:ext xmlns:c16="http://schemas.microsoft.com/office/drawing/2014/chart" uri="{C3380CC4-5D6E-409C-BE32-E72D297353CC}">
              <c16:uniqueId val="{00000000-53FE-44DE-8D7A-A7AA80846EB0}"/>
            </c:ext>
          </c:extLst>
        </c:ser>
        <c:dLbls>
          <c:showLegendKey val="0"/>
          <c:showVal val="0"/>
          <c:showCatName val="0"/>
          <c:showSerName val="0"/>
          <c:showPercent val="0"/>
          <c:showBubbleSize val="0"/>
        </c:dLbls>
        <c:marker val="1"/>
        <c:smooth val="0"/>
        <c:axId val="84331136"/>
        <c:axId val="84341120"/>
      </c:lineChart>
      <c:lineChart>
        <c:grouping val="standard"/>
        <c:varyColors val="0"/>
        <c:ser>
          <c:idx val="1"/>
          <c:order val="1"/>
          <c:tx>
            <c:strRef>
              <c:f>List1!$D$1</c:f>
              <c:strCache>
                <c:ptCount val="1"/>
                <c:pt idx="0">
                  <c:v>tržby</c:v>
                </c:pt>
              </c:strCache>
            </c:strRef>
          </c:tx>
          <c:spPr>
            <a:ln>
              <a:solidFill>
                <a:schemeClr val="tx2">
                  <a:lumMod val="20000"/>
                  <a:lumOff val="80000"/>
                </a:schemeClr>
              </a:solidFill>
            </a:ln>
          </c:spPr>
          <c:marker>
            <c:symbol val="diamond"/>
            <c:size val="7"/>
            <c:spPr>
              <a:solidFill>
                <a:schemeClr val="tx2">
                  <a:lumMod val="20000"/>
                  <a:lumOff val="80000"/>
                </a:schemeClr>
              </a:solidFill>
              <a:ln>
                <a:solidFill>
                  <a:schemeClr val="tx2">
                    <a:lumMod val="20000"/>
                    <a:lumOff val="80000"/>
                  </a:schemeClr>
                </a:solidFill>
              </a:ln>
            </c:spPr>
          </c:marker>
          <c:cat>
            <c:numRef>
              <c:f>List1!$B$2:$B$22</c:f>
              <c:numCache>
                <c:formatCode>General</c:formatCode>
                <c:ptCount val="21"/>
                <c:pt idx="0">
                  <c:v>1989</c:v>
                </c:pt>
                <c:pt idx="1">
                  <c:v>1991</c:v>
                </c:pt>
                <c:pt idx="2">
                  <c:v>1993</c:v>
                </c:pt>
                <c:pt idx="3">
                  <c:v>1995</c:v>
                </c:pt>
                <c:pt idx="4">
                  <c:v>1997</c:v>
                </c:pt>
                <c:pt idx="5">
                  <c:v>1999</c:v>
                </c:pt>
                <c:pt idx="6">
                  <c:v>2001</c:v>
                </c:pt>
                <c:pt idx="7">
                  <c:v>2003</c:v>
                </c:pt>
                <c:pt idx="8">
                  <c:v>2005</c:v>
                </c:pt>
                <c:pt idx="9">
                  <c:v>2007</c:v>
                </c:pt>
                <c:pt idx="10">
                  <c:v>2009</c:v>
                </c:pt>
                <c:pt idx="11">
                  <c:v>2011</c:v>
                </c:pt>
                <c:pt idx="12">
                  <c:v>2012</c:v>
                </c:pt>
                <c:pt idx="13">
                  <c:v>2013</c:v>
                </c:pt>
                <c:pt idx="14">
                  <c:v>2014</c:v>
                </c:pt>
                <c:pt idx="15">
                  <c:v>2015</c:v>
                </c:pt>
                <c:pt idx="16">
                  <c:v>2016</c:v>
                </c:pt>
                <c:pt idx="17">
                  <c:v>2017</c:v>
                </c:pt>
                <c:pt idx="18">
                  <c:v>2018</c:v>
                </c:pt>
                <c:pt idx="19">
                  <c:v>2019</c:v>
                </c:pt>
                <c:pt idx="20">
                  <c:v>2020</c:v>
                </c:pt>
              </c:numCache>
            </c:numRef>
          </c:cat>
          <c:val>
            <c:numRef>
              <c:f>List1!$D$2:$D$22</c:f>
              <c:numCache>
                <c:formatCode>0.000</c:formatCode>
                <c:ptCount val="21"/>
                <c:pt idx="0">
                  <c:v>354.40432599999997</c:v>
                </c:pt>
                <c:pt idx="1">
                  <c:v>323.18651</c:v>
                </c:pt>
                <c:pt idx="2">
                  <c:v>432.90459399999997</c:v>
                </c:pt>
                <c:pt idx="3">
                  <c:v>254.206096</c:v>
                </c:pt>
                <c:pt idx="4">
                  <c:v>436.96089000000001</c:v>
                </c:pt>
                <c:pt idx="5">
                  <c:v>496.06289299999997</c:v>
                </c:pt>
                <c:pt idx="6">
                  <c:v>817.68152499999997</c:v>
                </c:pt>
                <c:pt idx="7">
                  <c:v>1084.009955</c:v>
                </c:pt>
                <c:pt idx="8">
                  <c:v>854.48562399999992</c:v>
                </c:pt>
                <c:pt idx="9">
                  <c:v>1200.0042249999999</c:v>
                </c:pt>
                <c:pt idx="10">
                  <c:v>1251.0653749999999</c:v>
                </c:pt>
                <c:pt idx="11">
                  <c:v>1209.8740869999999</c:v>
                </c:pt>
                <c:pt idx="12">
                  <c:v>1275.596489</c:v>
                </c:pt>
                <c:pt idx="13">
                  <c:v>1424.245647</c:v>
                </c:pt>
                <c:pt idx="14">
                  <c:v>1462.6702329999998</c:v>
                </c:pt>
                <c:pt idx="15">
                  <c:v>1669.1765809999999</c:v>
                </c:pt>
                <c:pt idx="16">
                  <c:v>2011.0441979999998</c:v>
                </c:pt>
                <c:pt idx="17">
                  <c:v>2004.2451309999999</c:v>
                </c:pt>
                <c:pt idx="18">
                  <c:v>2268.9426229999999</c:v>
                </c:pt>
                <c:pt idx="19">
                  <c:v>2616.6036389999999</c:v>
                </c:pt>
                <c:pt idx="20">
                  <c:v>905.99300000000005</c:v>
                </c:pt>
              </c:numCache>
            </c:numRef>
          </c:val>
          <c:smooth val="0"/>
          <c:extLst>
            <c:ext xmlns:c16="http://schemas.microsoft.com/office/drawing/2014/chart" uri="{C3380CC4-5D6E-409C-BE32-E72D297353CC}">
              <c16:uniqueId val="{00000001-53FE-44DE-8D7A-A7AA80846EB0}"/>
            </c:ext>
          </c:extLst>
        </c:ser>
        <c:dLbls>
          <c:showLegendKey val="0"/>
          <c:showVal val="0"/>
          <c:showCatName val="0"/>
          <c:showSerName val="0"/>
          <c:showPercent val="0"/>
          <c:showBubbleSize val="0"/>
        </c:dLbls>
        <c:marker val="1"/>
        <c:smooth val="0"/>
        <c:axId val="84344192"/>
        <c:axId val="84342656"/>
      </c:lineChart>
      <c:catAx>
        <c:axId val="84331136"/>
        <c:scaling>
          <c:orientation val="minMax"/>
        </c:scaling>
        <c:delete val="0"/>
        <c:axPos val="b"/>
        <c:numFmt formatCode="General" sourceLinked="1"/>
        <c:majorTickMark val="out"/>
        <c:minorTickMark val="none"/>
        <c:tickLblPos val="nextTo"/>
        <c:crossAx val="84341120"/>
        <c:crosses val="autoZero"/>
        <c:auto val="1"/>
        <c:lblAlgn val="ctr"/>
        <c:lblOffset val="100"/>
        <c:noMultiLvlLbl val="0"/>
      </c:catAx>
      <c:valAx>
        <c:axId val="84341120"/>
        <c:scaling>
          <c:orientation val="minMax"/>
        </c:scaling>
        <c:delete val="0"/>
        <c:axPos val="l"/>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cs-CZ" sz="1000" b="1" i="0" baseline="0">
                    <a:effectLst/>
                    <a:latin typeface="+mn-lt"/>
                  </a:rPr>
                  <a:t>Návštěvnost (mil. návštěv)</a:t>
                </a:r>
                <a:endParaRPr lang="cs-CZ" sz="1000">
                  <a:effectLst/>
                  <a:latin typeface="+mn-lt"/>
                </a:endParaRPr>
              </a:p>
            </c:rich>
          </c:tx>
          <c:layout>
            <c:manualLayout>
              <c:xMode val="edge"/>
              <c:yMode val="edge"/>
              <c:x val="6.2208398133748056E-3"/>
              <c:y val="0.21425744858815726"/>
            </c:manualLayout>
          </c:layout>
          <c:overlay val="0"/>
        </c:title>
        <c:numFmt formatCode="0" sourceLinked="0"/>
        <c:majorTickMark val="out"/>
        <c:minorTickMark val="none"/>
        <c:tickLblPos val="nextTo"/>
        <c:crossAx val="84331136"/>
        <c:crosses val="autoZero"/>
        <c:crossBetween val="between"/>
      </c:valAx>
      <c:valAx>
        <c:axId val="84342656"/>
        <c:scaling>
          <c:orientation val="minMax"/>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cs-CZ" sz="1000" b="1" i="0" baseline="0">
                    <a:effectLst/>
                  </a:rPr>
                  <a:t>Tržby (mil. Kč)</a:t>
                </a:r>
                <a:endParaRPr lang="cs-CZ" sz="1000">
                  <a:effectLst/>
                </a:endParaRPr>
              </a:p>
            </c:rich>
          </c:tx>
          <c:layout>
            <c:manualLayout>
              <c:xMode val="edge"/>
              <c:yMode val="edge"/>
              <c:x val="0.96813607474804375"/>
              <c:y val="0.35679809254612405"/>
            </c:manualLayout>
          </c:layout>
          <c:overlay val="0"/>
        </c:title>
        <c:numFmt formatCode="#,##0" sourceLinked="0"/>
        <c:majorTickMark val="out"/>
        <c:minorTickMark val="none"/>
        <c:tickLblPos val="nextTo"/>
        <c:crossAx val="84344192"/>
        <c:crosses val="max"/>
        <c:crossBetween val="between"/>
      </c:valAx>
      <c:catAx>
        <c:axId val="84344192"/>
        <c:scaling>
          <c:orientation val="minMax"/>
        </c:scaling>
        <c:delete val="1"/>
        <c:axPos val="b"/>
        <c:numFmt formatCode="General" sourceLinked="1"/>
        <c:majorTickMark val="out"/>
        <c:minorTickMark val="none"/>
        <c:tickLblPos val="none"/>
        <c:crossAx val="84342656"/>
        <c:crosses val="autoZero"/>
        <c:auto val="1"/>
        <c:lblAlgn val="ctr"/>
        <c:lblOffset val="100"/>
        <c:noMultiLvlLbl val="0"/>
      </c:catAx>
    </c:plotArea>
    <c:legend>
      <c:legendPos val="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 2'!$B$10</c:f>
              <c:strCache>
                <c:ptCount val="1"/>
                <c:pt idx="0">
                  <c:v>2019</c:v>
                </c:pt>
              </c:strCache>
            </c:strRef>
          </c:tx>
          <c:spPr>
            <a:solidFill>
              <a:schemeClr val="tx2">
                <a:lumMod val="60000"/>
                <a:lumOff val="40000"/>
              </a:schemeClr>
            </a:solidFill>
            <a:ln>
              <a:noFill/>
            </a:ln>
            <a:effectLst/>
          </c:spPr>
          <c:invertIfNegative val="0"/>
          <c:cat>
            <c:strRef>
              <c:f>'Graf 2'!$A$11:$A$16</c:f>
              <c:strCache>
                <c:ptCount val="6"/>
                <c:pt idx="0">
                  <c:v>leden</c:v>
                </c:pt>
                <c:pt idx="1">
                  <c:v>únor</c:v>
                </c:pt>
                <c:pt idx="2">
                  <c:v>březen</c:v>
                </c:pt>
                <c:pt idx="3">
                  <c:v>duben</c:v>
                </c:pt>
                <c:pt idx="4">
                  <c:v>květen</c:v>
                </c:pt>
                <c:pt idx="5">
                  <c:v>červen</c:v>
                </c:pt>
              </c:strCache>
            </c:strRef>
          </c:cat>
          <c:val>
            <c:numRef>
              <c:f>'Graf 2'!$B$11:$B$16</c:f>
              <c:numCache>
                <c:formatCode>General</c:formatCode>
                <c:ptCount val="6"/>
                <c:pt idx="0">
                  <c:v>1.3174210000000002</c:v>
                </c:pt>
                <c:pt idx="1">
                  <c:v>1.957276</c:v>
                </c:pt>
                <c:pt idx="2">
                  <c:v>1.7972950000000001</c:v>
                </c:pt>
                <c:pt idx="3">
                  <c:v>1.520181</c:v>
                </c:pt>
                <c:pt idx="4">
                  <c:v>1.2770570000000001</c:v>
                </c:pt>
                <c:pt idx="5">
                  <c:v>0.91557900000000003</c:v>
                </c:pt>
              </c:numCache>
            </c:numRef>
          </c:val>
          <c:extLst>
            <c:ext xmlns:c16="http://schemas.microsoft.com/office/drawing/2014/chart" uri="{C3380CC4-5D6E-409C-BE32-E72D297353CC}">
              <c16:uniqueId val="{00000000-9A79-43B9-A29A-B95C1B65877C}"/>
            </c:ext>
          </c:extLst>
        </c:ser>
        <c:ser>
          <c:idx val="1"/>
          <c:order val="1"/>
          <c:tx>
            <c:strRef>
              <c:f>'Graf 2'!$C$10</c:f>
              <c:strCache>
                <c:ptCount val="1"/>
                <c:pt idx="0">
                  <c:v>2020</c:v>
                </c:pt>
              </c:strCache>
            </c:strRef>
          </c:tx>
          <c:spPr>
            <a:solidFill>
              <a:schemeClr val="tx2">
                <a:lumMod val="20000"/>
                <a:lumOff val="80000"/>
              </a:schemeClr>
            </a:solidFill>
            <a:ln>
              <a:noFill/>
            </a:ln>
            <a:effectLst/>
          </c:spPr>
          <c:invertIfNegative val="0"/>
          <c:cat>
            <c:strRef>
              <c:f>'Graf 2'!$A$11:$A$16</c:f>
              <c:strCache>
                <c:ptCount val="6"/>
                <c:pt idx="0">
                  <c:v>leden</c:v>
                </c:pt>
                <c:pt idx="1">
                  <c:v>únor</c:v>
                </c:pt>
                <c:pt idx="2">
                  <c:v>březen</c:v>
                </c:pt>
                <c:pt idx="3">
                  <c:v>duben</c:v>
                </c:pt>
                <c:pt idx="4">
                  <c:v>květen</c:v>
                </c:pt>
                <c:pt idx="5">
                  <c:v>červen</c:v>
                </c:pt>
              </c:strCache>
            </c:strRef>
          </c:cat>
          <c:val>
            <c:numRef>
              <c:f>'Graf 2'!$C$11:$C$16</c:f>
              <c:numCache>
                <c:formatCode>General</c:formatCode>
                <c:ptCount val="6"/>
                <c:pt idx="0">
                  <c:v>1.441894</c:v>
                </c:pt>
                <c:pt idx="1">
                  <c:v>1.42615</c:v>
                </c:pt>
                <c:pt idx="2">
                  <c:v>0.52429100000000006</c:v>
                </c:pt>
                <c:pt idx="3">
                  <c:v>3.016E-3</c:v>
                </c:pt>
                <c:pt idx="4">
                  <c:v>0.12235700000000001</c:v>
                </c:pt>
                <c:pt idx="5">
                  <c:v>0.29875000000000002</c:v>
                </c:pt>
              </c:numCache>
            </c:numRef>
          </c:val>
          <c:extLst>
            <c:ext xmlns:c16="http://schemas.microsoft.com/office/drawing/2014/chart" uri="{C3380CC4-5D6E-409C-BE32-E72D297353CC}">
              <c16:uniqueId val="{00000001-9A79-43B9-A29A-B95C1B65877C}"/>
            </c:ext>
          </c:extLst>
        </c:ser>
        <c:ser>
          <c:idx val="2"/>
          <c:order val="2"/>
          <c:tx>
            <c:strRef>
              <c:f>'Graf 2'!$D$10</c:f>
              <c:strCache>
                <c:ptCount val="1"/>
                <c:pt idx="0">
                  <c:v>2021</c:v>
                </c:pt>
              </c:strCache>
            </c:strRef>
          </c:tx>
          <c:spPr>
            <a:solidFill>
              <a:schemeClr val="accent2">
                <a:lumMod val="60000"/>
                <a:lumOff val="40000"/>
              </a:schemeClr>
            </a:solidFill>
            <a:ln>
              <a:noFill/>
            </a:ln>
            <a:effectLst/>
          </c:spPr>
          <c:invertIfNegative val="0"/>
          <c:cat>
            <c:strRef>
              <c:f>'Graf 2'!$A$11:$A$16</c:f>
              <c:strCache>
                <c:ptCount val="6"/>
                <c:pt idx="0">
                  <c:v>leden</c:v>
                </c:pt>
                <c:pt idx="1">
                  <c:v>únor</c:v>
                </c:pt>
                <c:pt idx="2">
                  <c:v>březen</c:v>
                </c:pt>
                <c:pt idx="3">
                  <c:v>duben</c:v>
                </c:pt>
                <c:pt idx="4">
                  <c:v>květen</c:v>
                </c:pt>
                <c:pt idx="5">
                  <c:v>červen</c:v>
                </c:pt>
              </c:strCache>
            </c:strRef>
          </c:cat>
          <c:val>
            <c:numRef>
              <c:f>'Graf 2'!$D$11:$D$16</c:f>
              <c:numCache>
                <c:formatCode>General</c:formatCode>
                <c:ptCount val="6"/>
                <c:pt idx="0">
                  <c:v>5.3300000000000005E-4</c:v>
                </c:pt>
                <c:pt idx="1">
                  <c:v>8.5099999999999998E-4</c:v>
                </c:pt>
                <c:pt idx="2">
                  <c:v>7.9100000000000004E-4</c:v>
                </c:pt>
                <c:pt idx="3">
                  <c:v>3.009E-3</c:v>
                </c:pt>
                <c:pt idx="4">
                  <c:v>1.3693E-2</c:v>
                </c:pt>
                <c:pt idx="5">
                  <c:v>0.44522100000000003</c:v>
                </c:pt>
              </c:numCache>
            </c:numRef>
          </c:val>
          <c:extLst>
            <c:ext xmlns:c16="http://schemas.microsoft.com/office/drawing/2014/chart" uri="{C3380CC4-5D6E-409C-BE32-E72D297353CC}">
              <c16:uniqueId val="{00000002-9A79-43B9-A29A-B95C1B65877C}"/>
            </c:ext>
          </c:extLst>
        </c:ser>
        <c:dLbls>
          <c:showLegendKey val="0"/>
          <c:showVal val="0"/>
          <c:showCatName val="0"/>
          <c:showSerName val="0"/>
          <c:showPercent val="0"/>
          <c:showBubbleSize val="0"/>
        </c:dLbls>
        <c:gapWidth val="219"/>
        <c:axId val="862092432"/>
        <c:axId val="862097008"/>
      </c:barChart>
      <c:catAx>
        <c:axId val="86209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862097008"/>
        <c:crosses val="autoZero"/>
        <c:auto val="1"/>
        <c:lblAlgn val="ctr"/>
        <c:lblOffset val="100"/>
        <c:noMultiLvlLbl val="0"/>
      </c:catAx>
      <c:valAx>
        <c:axId val="8620970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b="1">
                    <a:solidFill>
                      <a:schemeClr val="tx1"/>
                    </a:solidFill>
                  </a:rPr>
                  <a:t>Návštěvnost</a:t>
                </a:r>
                <a:r>
                  <a:rPr lang="cs-CZ" b="1" baseline="0">
                    <a:solidFill>
                      <a:schemeClr val="tx1"/>
                    </a:solidFill>
                  </a:rPr>
                  <a:t> (mil. návštěv)</a:t>
                </a:r>
                <a:endParaRPr lang="cs-CZ" b="1">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862092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2020</c:v>
                </c:pt>
              </c:strCache>
            </c:strRef>
          </c:tx>
          <c:spPr>
            <a:solidFill>
              <a:schemeClr val="accent1"/>
            </a:solidFill>
            <a:ln>
              <a:noFill/>
            </a:ln>
            <a:effectLst/>
          </c:spPr>
          <c:invertIfNegative val="0"/>
          <c:dPt>
            <c:idx val="1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1-0215-43D0-AA9E-6CE729AFB33C}"/>
              </c:ext>
            </c:extLst>
          </c:dPt>
          <c:dPt>
            <c:idx val="23"/>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0215-43D0-AA9E-6CE729AFB33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List1!$A$2:$A$28</c:f>
              <c:strCache>
                <c:ptCount val="27"/>
                <c:pt idx="0">
                  <c:v>Švédsko</c:v>
                </c:pt>
                <c:pt idx="1">
                  <c:v>Nizozemsko</c:v>
                </c:pt>
                <c:pt idx="2">
                  <c:v>Dánsko</c:v>
                </c:pt>
                <c:pt idx="3">
                  <c:v>Španělsko</c:v>
                </c:pt>
                <c:pt idx="4">
                  <c:v>Finsko</c:v>
                </c:pt>
                <c:pt idx="5">
                  <c:v>Irsko</c:v>
                </c:pt>
                <c:pt idx="6">
                  <c:v>Lucembursko</c:v>
                </c:pt>
                <c:pt idx="7">
                  <c:v>Malta</c:v>
                </c:pt>
                <c:pt idx="8">
                  <c:v>Německo</c:v>
                </c:pt>
                <c:pt idx="9">
                  <c:v>Kypr</c:v>
                </c:pt>
                <c:pt idx="10">
                  <c:v>Rakousko</c:v>
                </c:pt>
                <c:pt idx="11">
                  <c:v>EU27</c:v>
                </c:pt>
                <c:pt idx="12">
                  <c:v>Belgie</c:v>
                </c:pt>
                <c:pt idx="13">
                  <c:v>Chorvatsko</c:v>
                </c:pt>
                <c:pt idx="14">
                  <c:v>Itálie</c:v>
                </c:pt>
                <c:pt idx="15">
                  <c:v>Estonsko</c:v>
                </c:pt>
                <c:pt idx="16">
                  <c:v>Maďarsko</c:v>
                </c:pt>
                <c:pt idx="17">
                  <c:v>Portugalsko</c:v>
                </c:pt>
                <c:pt idx="18">
                  <c:v>Řecko</c:v>
                </c:pt>
                <c:pt idx="19">
                  <c:v>Polsko</c:v>
                </c:pt>
                <c:pt idx="20">
                  <c:v>Slovinsko</c:v>
                </c:pt>
                <c:pt idx="21">
                  <c:v>Slovensko</c:v>
                </c:pt>
                <c:pt idx="22">
                  <c:v>Litva</c:v>
                </c:pt>
                <c:pt idx="23">
                  <c:v>Česká republika</c:v>
                </c:pt>
                <c:pt idx="24">
                  <c:v>Lotyšsko</c:v>
                </c:pt>
                <c:pt idx="25">
                  <c:v>Rumunsko</c:v>
                </c:pt>
                <c:pt idx="26">
                  <c:v>Bulharsko</c:v>
                </c:pt>
              </c:strCache>
            </c:strRef>
          </c:cat>
          <c:val>
            <c:numRef>
              <c:f>List1!$B$2:$B$28</c:f>
              <c:numCache>
                <c:formatCode>General</c:formatCode>
                <c:ptCount val="27"/>
                <c:pt idx="0">
                  <c:v>70</c:v>
                </c:pt>
                <c:pt idx="1">
                  <c:v>69</c:v>
                </c:pt>
                <c:pt idx="2">
                  <c:v>65</c:v>
                </c:pt>
                <c:pt idx="3">
                  <c:v>55</c:v>
                </c:pt>
                <c:pt idx="4">
                  <c:v>55</c:v>
                </c:pt>
                <c:pt idx="5">
                  <c:v>50</c:v>
                </c:pt>
                <c:pt idx="6">
                  <c:v>46</c:v>
                </c:pt>
                <c:pt idx="7">
                  <c:v>45</c:v>
                </c:pt>
                <c:pt idx="8">
                  <c:v>43</c:v>
                </c:pt>
                <c:pt idx="9">
                  <c:v>42</c:v>
                </c:pt>
                <c:pt idx="10">
                  <c:v>38</c:v>
                </c:pt>
                <c:pt idx="11">
                  <c:v>35</c:v>
                </c:pt>
                <c:pt idx="12">
                  <c:v>35</c:v>
                </c:pt>
                <c:pt idx="13">
                  <c:v>32</c:v>
                </c:pt>
                <c:pt idx="14">
                  <c:v>32</c:v>
                </c:pt>
                <c:pt idx="15">
                  <c:v>30</c:v>
                </c:pt>
                <c:pt idx="16">
                  <c:v>26</c:v>
                </c:pt>
                <c:pt idx="17">
                  <c:v>26</c:v>
                </c:pt>
                <c:pt idx="18">
                  <c:v>25</c:v>
                </c:pt>
                <c:pt idx="19">
                  <c:v>25</c:v>
                </c:pt>
                <c:pt idx="20">
                  <c:v>22</c:v>
                </c:pt>
                <c:pt idx="21">
                  <c:v>17</c:v>
                </c:pt>
                <c:pt idx="22">
                  <c:v>15</c:v>
                </c:pt>
                <c:pt idx="23">
                  <c:v>12</c:v>
                </c:pt>
                <c:pt idx="24">
                  <c:v>11</c:v>
                </c:pt>
                <c:pt idx="25">
                  <c:v>11</c:v>
                </c:pt>
                <c:pt idx="26">
                  <c:v>6</c:v>
                </c:pt>
              </c:numCache>
            </c:numRef>
          </c:val>
          <c:extLst>
            <c:ext xmlns:c16="http://schemas.microsoft.com/office/drawing/2014/chart" uri="{C3380CC4-5D6E-409C-BE32-E72D297353CC}">
              <c16:uniqueId val="{00000004-0215-43D0-AA9E-6CE729AFB33C}"/>
            </c:ext>
          </c:extLst>
        </c:ser>
        <c:dLbls>
          <c:showLegendKey val="0"/>
          <c:showVal val="0"/>
          <c:showCatName val="0"/>
          <c:showSerName val="0"/>
          <c:showPercent val="0"/>
          <c:showBubbleSize val="0"/>
        </c:dLbls>
        <c:gapWidth val="135"/>
        <c:axId val="955648256"/>
        <c:axId val="955648672"/>
      </c:barChart>
      <c:catAx>
        <c:axId val="9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955648672"/>
        <c:crosses val="autoZero"/>
        <c:auto val="1"/>
        <c:lblAlgn val="ctr"/>
        <c:lblOffset val="100"/>
        <c:noMultiLvlLbl val="0"/>
      </c:catAx>
      <c:valAx>
        <c:axId val="955648672"/>
        <c:scaling>
          <c:orientation val="minMax"/>
          <c:max val="80"/>
        </c:scaling>
        <c:delete val="1"/>
        <c:axPos val="l"/>
        <c:numFmt formatCode="General" sourceLinked="1"/>
        <c:majorTickMark val="out"/>
        <c:minorTickMark val="none"/>
        <c:tickLblPos val="nextTo"/>
        <c:crossAx val="955648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3835-64A7-418E-ABF2-FCE4FF1A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spolecnost-1.dot</Template>
  <TotalTime>1</TotalTime>
  <Pages>13</Pages>
  <Words>3667</Words>
  <Characters>21640</Characters>
  <Application>Microsoft Office Word</Application>
  <DocSecurity>0</DocSecurity>
  <Lines>180</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Dedera</dc:creator>
  <cp:lastModifiedBy>dedera1350</cp:lastModifiedBy>
  <cp:revision>2</cp:revision>
  <cp:lastPrinted>2021-10-27T07:47:00Z</cp:lastPrinted>
  <dcterms:created xsi:type="dcterms:W3CDTF">2021-10-27T09:13:00Z</dcterms:created>
  <dcterms:modified xsi:type="dcterms:W3CDTF">2021-10-27T09:13:00Z</dcterms:modified>
</cp:coreProperties>
</file>