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56" w:rsidRPr="000B70E7" w:rsidRDefault="009C7E56" w:rsidP="00D83C11">
      <w:pPr>
        <w:pStyle w:val="Nadpis1"/>
        <w:spacing w:after="240"/>
        <w:rPr>
          <w:color w:val="C00000"/>
          <w:szCs w:val="32"/>
        </w:rPr>
      </w:pPr>
      <w:bookmarkStart w:id="0" w:name="_Toc451166913"/>
      <w:bookmarkStart w:id="1" w:name="_Toc451166929"/>
      <w:bookmarkStart w:id="2" w:name="_Toc451175102"/>
      <w:bookmarkStart w:id="3" w:name="_Toc451180158"/>
      <w:bookmarkStart w:id="4" w:name="_Toc9259635"/>
      <w:bookmarkStart w:id="5" w:name="_Toc9259679"/>
      <w:bookmarkStart w:id="6" w:name="_Toc9434262"/>
      <w:bookmarkStart w:id="7" w:name="_Toc9435205"/>
      <w:bookmarkStart w:id="8" w:name="_Toc69992966"/>
      <w:bookmarkStart w:id="9" w:name="_Toc70432297"/>
      <w:bookmarkStart w:id="10" w:name="_Toc70433575"/>
      <w:bookmarkStart w:id="11" w:name="_Toc70433947"/>
      <w:bookmarkStart w:id="12" w:name="_Toc72164485"/>
      <w:bookmarkStart w:id="13" w:name="_Toc72164616"/>
      <w:bookmarkStart w:id="14" w:name="_Toc451166918"/>
      <w:bookmarkStart w:id="15" w:name="_Toc451166934"/>
      <w:bookmarkStart w:id="16" w:name="_Toc451175107"/>
      <w:bookmarkStart w:id="17" w:name="_Toc451180163"/>
      <w:bookmarkStart w:id="18" w:name="_Toc9259645"/>
      <w:bookmarkStart w:id="19" w:name="_Toc9259689"/>
      <w:bookmarkStart w:id="20" w:name="_Toc9434272"/>
      <w:bookmarkStart w:id="21" w:name="_Toc9435215"/>
      <w:r w:rsidRPr="001932CD">
        <w:t>2. Hospodaření kulturních institucí v roce 201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932CD">
        <w:t>9</w:t>
      </w:r>
      <w:bookmarkEnd w:id="8"/>
      <w:bookmarkEnd w:id="9"/>
      <w:bookmarkEnd w:id="10"/>
      <w:bookmarkEnd w:id="11"/>
      <w:bookmarkEnd w:id="12"/>
      <w:bookmarkEnd w:id="13"/>
    </w:p>
    <w:p w:rsidR="009C7E56" w:rsidRPr="001932CD" w:rsidRDefault="009C7E56" w:rsidP="00D83C11">
      <w:pPr>
        <w:pStyle w:val="Nadpis2"/>
        <w:spacing w:after="240"/>
        <w:rPr>
          <w:szCs w:val="24"/>
        </w:rPr>
      </w:pPr>
      <w:bookmarkStart w:id="22" w:name="_Toc451166914"/>
      <w:bookmarkStart w:id="23" w:name="_Toc451166930"/>
      <w:bookmarkStart w:id="24" w:name="_Toc451175103"/>
      <w:bookmarkStart w:id="25" w:name="_Toc451180159"/>
      <w:bookmarkStart w:id="26" w:name="_Toc9259636"/>
      <w:bookmarkStart w:id="27" w:name="_Toc9259680"/>
      <w:bookmarkStart w:id="28" w:name="_Toc9434263"/>
      <w:bookmarkStart w:id="29" w:name="_Toc9435206"/>
      <w:bookmarkStart w:id="30" w:name="_Toc69992967"/>
      <w:bookmarkStart w:id="31" w:name="_Toc70432298"/>
      <w:bookmarkStart w:id="32" w:name="_Toc70433576"/>
      <w:bookmarkStart w:id="33" w:name="_Toc70433948"/>
      <w:bookmarkStart w:id="34" w:name="_Toc72164486"/>
      <w:bookmarkStart w:id="35" w:name="_Toc72164617"/>
      <w:r w:rsidRPr="001932CD">
        <w:t>2.1. Zdroje financování kultury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9C7E56" w:rsidRDefault="009C7E56" w:rsidP="00D83C11">
      <w:pPr>
        <w:spacing w:after="240" w:line="276" w:lineRule="auto"/>
      </w:pPr>
      <w:r>
        <w:t xml:space="preserve">Celková výše finančních zdrojů vstupujících do </w:t>
      </w:r>
      <w:r w:rsidR="00E65EF7">
        <w:t xml:space="preserve">oblasti </w:t>
      </w:r>
      <w:r>
        <w:t>kultury do</w:t>
      </w:r>
      <w:r w:rsidR="00DB0AFA">
        <w:t>sáhla v roce 2019 více než 274,7</w:t>
      </w:r>
      <w:r>
        <w:t xml:space="preserve"> mld. Kč (viz tab. </w:t>
      </w:r>
      <w:proofErr w:type="gramStart"/>
      <w:r>
        <w:t>č.</w:t>
      </w:r>
      <w:proofErr w:type="gramEnd"/>
      <w:r>
        <w:t xml:space="preserve"> 1 v příloze). V porovnání s rokem předcházejícím to bylo o 1,9 mld. Kč (o 0,7 %) více. Finančními zdroji se rozumí veškeré provozní příjmy (snížené o zaplacené daně), investiční dotace, přijaté úvěry a</w:t>
      </w:r>
      <w:r w:rsidR="00DB5B65">
        <w:t> </w:t>
      </w:r>
      <w:r>
        <w:t>půjčky (bez splacených), vlastní vklady, dary apod. získané institucemi s převažujícími kulturními aktivitami během referenčního roku.</w:t>
      </w:r>
    </w:p>
    <w:p w:rsidR="009733D8" w:rsidRDefault="009733D8" w:rsidP="009733D8">
      <w:pPr>
        <w:spacing w:after="240" w:line="276" w:lineRule="auto"/>
      </w:pPr>
      <w:r>
        <w:t>Celkový objem finančních zdrojů kultury vykazuje od roku 2013 (kdy v porovnání s r. 2012 o 7,1 % poklesl) růst v průměru o 3,8 % ročně. Růst byl podpořen ekonomickým oživením počínajícím již v roce 2014.</w:t>
      </w:r>
    </w:p>
    <w:p w:rsidR="009C7E56" w:rsidRDefault="009C7E56" w:rsidP="00D83C11">
      <w:pPr>
        <w:spacing w:after="240" w:line="276" w:lineRule="auto"/>
      </w:pPr>
      <w:r>
        <w:t xml:space="preserve">Co se původu finančních zdrojů týče, největší část jich pochází </w:t>
      </w:r>
      <w:r w:rsidR="00E65EF7">
        <w:t>od podniků</w:t>
      </w:r>
      <w:r>
        <w:t xml:space="preserve">, na druhém místě jsou </w:t>
      </w:r>
      <w:r w:rsidR="00E65EF7">
        <w:t>přímé</w:t>
      </w:r>
      <w:r w:rsidR="000A44CB">
        <w:t xml:space="preserve"> výdaje</w:t>
      </w:r>
      <w:r w:rsidR="00E65EF7">
        <w:t xml:space="preserve"> </w:t>
      </w:r>
      <w:r>
        <w:t>domácnosti, na třetím veřejné rozpočty, dále je mezinárodní prostředí a neziskové instituce (uvedené pořadí se po řadu let v zásadě nemění).</w:t>
      </w:r>
    </w:p>
    <w:p w:rsidR="009733D8" w:rsidRDefault="009733D8" w:rsidP="00D83C11">
      <w:pPr>
        <w:spacing w:after="240" w:line="276" w:lineRule="auto"/>
      </w:pPr>
      <w:r>
        <w:t xml:space="preserve">Jak je zřejmé z následující tabulky zachycující strukturu finančních zdrojů – v šestileté časové řadě je patrná tendence mírného růstu podílu domácností a podniků (soukromých zdrojů) na financování kultury a stagnace podílu veřejných rozpočtů. Absolutní úroveň ostatních zdrojů je poměrně nízká a výkyvy jejich relativních podílů jsou proto velmi proměnlivé. S ohledem na stagnaci veřejné podpory kultuře lze pozitivně hodnotit mírný nárůst stupně soběstačnosti kulturních organizací (relace tržeb za vlastní výkony k celkovým výdajům) ve stejném období (o 1,0 %). V oblastech spadajících do tzv. tradiční kultury (kulturní dědictví, interpretační umění aj.) však došlo k poklesu tohoto ukazatele téměř o 3 </w:t>
      </w:r>
      <w:r w:rsidRPr="007D3EFD">
        <w:t>%</w:t>
      </w:r>
      <w:r>
        <w:t>.</w:t>
      </w:r>
    </w:p>
    <w:p w:rsidR="0044704A" w:rsidRPr="001B2077" w:rsidRDefault="0044704A" w:rsidP="0044704A">
      <w:pPr>
        <w:pStyle w:val="Titulek"/>
        <w:keepNext/>
        <w:rPr>
          <w:rFonts w:ascii="Arial" w:hAnsi="Arial" w:cs="Arial"/>
          <w:color w:val="auto"/>
        </w:rPr>
      </w:pPr>
      <w:r w:rsidRPr="001B2077">
        <w:rPr>
          <w:rFonts w:ascii="Arial" w:hAnsi="Arial" w:cs="Arial"/>
          <w:color w:val="auto"/>
        </w:rPr>
        <w:t xml:space="preserve">Tabulka </w:t>
      </w:r>
      <w:r w:rsidR="00A5253A" w:rsidRPr="001B2077">
        <w:rPr>
          <w:rFonts w:ascii="Arial" w:hAnsi="Arial" w:cs="Arial"/>
          <w:color w:val="auto"/>
        </w:rPr>
        <w:fldChar w:fldCharType="begin"/>
      </w:r>
      <w:r w:rsidRPr="001B2077">
        <w:rPr>
          <w:rFonts w:ascii="Arial" w:hAnsi="Arial" w:cs="Arial"/>
          <w:color w:val="auto"/>
        </w:rPr>
        <w:instrText xml:space="preserve"> SEQ Tabulka \* ARABIC </w:instrText>
      </w:r>
      <w:r w:rsidR="00A5253A" w:rsidRPr="001B2077">
        <w:rPr>
          <w:rFonts w:ascii="Arial" w:hAnsi="Arial" w:cs="Arial"/>
          <w:color w:val="auto"/>
        </w:rPr>
        <w:fldChar w:fldCharType="separate"/>
      </w:r>
      <w:r w:rsidR="0006780C">
        <w:rPr>
          <w:rFonts w:ascii="Arial" w:hAnsi="Arial" w:cs="Arial"/>
          <w:noProof/>
          <w:color w:val="auto"/>
        </w:rPr>
        <w:t>1</w:t>
      </w:r>
      <w:r w:rsidR="00A5253A" w:rsidRPr="001B2077">
        <w:rPr>
          <w:rFonts w:ascii="Arial" w:hAnsi="Arial" w:cs="Arial"/>
          <w:color w:val="auto"/>
        </w:rPr>
        <w:fldChar w:fldCharType="end"/>
      </w:r>
      <w:r w:rsidRPr="001B2077">
        <w:rPr>
          <w:rFonts w:ascii="Arial" w:hAnsi="Arial" w:cs="Arial"/>
          <w:color w:val="auto"/>
        </w:rPr>
        <w:t xml:space="preserve"> Podíl jednotlivých zdrojů na financování kultury</w:t>
      </w:r>
      <w:r>
        <w:rPr>
          <w:rFonts w:ascii="Arial" w:hAnsi="Arial" w:cs="Arial"/>
          <w:color w:val="auto"/>
        </w:rPr>
        <w:t xml:space="preserve"> v časové řadě</w:t>
      </w:r>
      <w:r w:rsidRPr="001B2077">
        <w:rPr>
          <w:rFonts w:ascii="Arial" w:hAnsi="Arial" w:cs="Arial"/>
          <w:color w:val="auto"/>
        </w:rPr>
        <w:t xml:space="preserve"> (v %)</w:t>
      </w:r>
    </w:p>
    <w:tbl>
      <w:tblPr>
        <w:tblW w:w="1012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077"/>
        <w:gridCol w:w="766"/>
        <w:gridCol w:w="311"/>
        <w:gridCol w:w="965"/>
        <w:gridCol w:w="112"/>
        <w:gridCol w:w="1077"/>
        <w:gridCol w:w="86"/>
        <w:gridCol w:w="991"/>
        <w:gridCol w:w="309"/>
        <w:gridCol w:w="768"/>
        <w:gridCol w:w="508"/>
        <w:gridCol w:w="968"/>
        <w:gridCol w:w="166"/>
        <w:gridCol w:w="160"/>
      </w:tblGrid>
      <w:tr w:rsidR="0044704A" w:rsidRPr="001328C6" w:rsidTr="00A2551E">
        <w:trPr>
          <w:gridAfter w:val="2"/>
          <w:wAfter w:w="326" w:type="dxa"/>
          <w:trHeight w:val="46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Původ zdroje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Index 2019/14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Veřejné rozpočty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14,2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15,2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98,7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Domácnosti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20,2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19,8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19,7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19,0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20,9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103,5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Podniky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61,8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62,3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63,2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63,8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62,0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100,3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Neziskové instituce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63,6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Ostatní svět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70,0</w:t>
            </w:r>
          </w:p>
        </w:tc>
      </w:tr>
      <w:tr w:rsidR="0044704A" w:rsidRPr="001328C6" w:rsidTr="00A2551E">
        <w:trPr>
          <w:trHeight w:val="1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</w:tr>
    </w:tbl>
    <w:p w:rsidR="00E65EF7" w:rsidRDefault="009C7E56" w:rsidP="00D83C11">
      <w:pPr>
        <w:spacing w:after="240" w:line="276" w:lineRule="auto"/>
      </w:pPr>
      <w:r>
        <w:t>V jednotlivých oblastech kultury je obrázek podílů zdrojů financ</w:t>
      </w:r>
      <w:r w:rsidR="00511226">
        <w:t>ování poněkud odlišný.</w:t>
      </w:r>
      <w:r w:rsidR="005F035C">
        <w:t xml:space="preserve"> To souvisí </w:t>
      </w:r>
      <w:proofErr w:type="gramStart"/>
      <w:r w:rsidR="005F035C">
        <w:t xml:space="preserve">zejména s </w:t>
      </w:r>
      <w:r w:rsidR="00511226">
        <w:t xml:space="preserve"> </w:t>
      </w:r>
      <w:r w:rsidR="005F035C">
        <w:t>odlišnou</w:t>
      </w:r>
      <w:proofErr w:type="gramEnd"/>
      <w:r w:rsidR="005F035C">
        <w:t xml:space="preserve"> úrovní rozvoje tržních vztahů v oblasti kultury. </w:t>
      </w:r>
      <w:r w:rsidR="00511226">
        <w:t xml:space="preserve">Zatímco </w:t>
      </w:r>
      <w:r>
        <w:t xml:space="preserve"> v kulturním dědictví, uměleckém vzdělávání nebo činnostech správního charakteru jsou rozhodující veřejné rozpočty (s více než 60% podílem)</w:t>
      </w:r>
      <w:r w:rsidR="00E65EF7">
        <w:t>. Tržně orientované</w:t>
      </w:r>
      <w:r>
        <w:t xml:space="preserve"> </w:t>
      </w:r>
      <w:r w:rsidR="00E65EF7">
        <w:t>oblasti jako např. architektura či reklama jsou téměř výhradně financované z podnikových zdrojů. Na financování oblastí jako jsou audiovizuální média, tisk</w:t>
      </w:r>
      <w:r w:rsidR="00551171">
        <w:t xml:space="preserve">, ale i výtvarné umění se kromě podnikových zdrojů podílejí i přímé platby domácností např. ze vstupného, </w:t>
      </w:r>
      <w:proofErr w:type="spellStart"/>
      <w:r w:rsidR="00551171">
        <w:t>konsecionářských</w:t>
      </w:r>
      <w:proofErr w:type="spellEnd"/>
      <w:r w:rsidR="00551171">
        <w:t xml:space="preserve"> poplatků či nákupů knih, časopisů nebo obrazů. </w:t>
      </w:r>
      <w:r w:rsidR="005F035C">
        <w:t>Tato relace se v čase v zásadě nemění.</w:t>
      </w:r>
    </w:p>
    <w:p w:rsidR="005F035C" w:rsidRDefault="005F035C" w:rsidP="005F035C">
      <w:pPr>
        <w:spacing w:after="240" w:line="276" w:lineRule="auto"/>
      </w:pPr>
      <w:r>
        <w:t>Z pohledu objemu celkových finančních zdrojů byla mezi oblastmi na prvém místě reklama (před au</w:t>
      </w:r>
      <w:r w:rsidR="009733D8">
        <w:t>diovizuálními médii a tiskem). M</w:t>
      </w:r>
      <w:r>
        <w:t xml:space="preserve">ezi vybranými poskytovateli kulturních služeb </w:t>
      </w:r>
      <w:r w:rsidR="009733D8">
        <w:t xml:space="preserve">nejvíce zdrojů směřovalo do </w:t>
      </w:r>
      <w:r>
        <w:t xml:space="preserve">televize (před muzei a galeriemi a divadly) – viz tab. </w:t>
      </w:r>
      <w:proofErr w:type="gramStart"/>
      <w:r>
        <w:t>č.</w:t>
      </w:r>
      <w:proofErr w:type="gramEnd"/>
      <w:r>
        <w:t xml:space="preserve"> 1 a č. 2 v příloze.</w:t>
      </w:r>
    </w:p>
    <w:p w:rsidR="005F035C" w:rsidRDefault="005F035C" w:rsidP="005F035C">
      <w:pPr>
        <w:spacing w:after="240" w:line="276" w:lineRule="auto"/>
      </w:pPr>
      <w:r>
        <w:lastRenderedPageBreak/>
        <w:t>Co se týče rozdělení soukromých zdrojů do jednotlivých oblastí, směřovaly soukromé zdroje zejména do reklamy (79,8 mld. Kč), architektury (30,7 mld. Kč), médií (25,4 mld. Kč) a tisku (20 mld. Kč). Na druhé straně méně do oborů živé umělecké tvorby, ve kterých tradičně převažuje účast zdrojů veřejných.</w:t>
      </w:r>
    </w:p>
    <w:p w:rsidR="004F3094" w:rsidRPr="004F3094" w:rsidRDefault="004F3094" w:rsidP="004F3094">
      <w:pPr>
        <w:pStyle w:val="Titulek"/>
        <w:keepNext/>
        <w:jc w:val="left"/>
        <w:rPr>
          <w:rFonts w:ascii="Arial" w:hAnsi="Arial" w:cs="Arial"/>
          <w:color w:val="auto"/>
        </w:rPr>
      </w:pPr>
      <w:bookmarkStart w:id="36" w:name="OLE_LINK1"/>
      <w:r w:rsidRPr="004F3094">
        <w:rPr>
          <w:rFonts w:ascii="Arial" w:hAnsi="Arial" w:cs="Arial"/>
          <w:color w:val="auto"/>
        </w:rPr>
        <w:t xml:space="preserve">Graf </w:t>
      </w:r>
      <w:r w:rsidR="00A5253A" w:rsidRPr="004F3094">
        <w:rPr>
          <w:rFonts w:ascii="Arial" w:hAnsi="Arial" w:cs="Arial"/>
          <w:color w:val="auto"/>
        </w:rPr>
        <w:fldChar w:fldCharType="begin"/>
      </w:r>
      <w:r w:rsidRPr="004F3094">
        <w:rPr>
          <w:rFonts w:ascii="Arial" w:hAnsi="Arial" w:cs="Arial"/>
          <w:color w:val="auto"/>
        </w:rPr>
        <w:instrText xml:space="preserve"> SEQ Obrázek \* ARABIC </w:instrText>
      </w:r>
      <w:r w:rsidR="00A5253A" w:rsidRPr="004F3094">
        <w:rPr>
          <w:rFonts w:ascii="Arial" w:hAnsi="Arial" w:cs="Arial"/>
          <w:color w:val="auto"/>
        </w:rPr>
        <w:fldChar w:fldCharType="separate"/>
      </w:r>
      <w:r w:rsidR="0006780C">
        <w:rPr>
          <w:rFonts w:ascii="Arial" w:hAnsi="Arial" w:cs="Arial"/>
          <w:noProof/>
          <w:color w:val="auto"/>
        </w:rPr>
        <w:t>1</w:t>
      </w:r>
      <w:r w:rsidR="00A5253A" w:rsidRPr="004F3094">
        <w:rPr>
          <w:rFonts w:ascii="Arial" w:hAnsi="Arial" w:cs="Arial"/>
          <w:color w:val="auto"/>
        </w:rPr>
        <w:fldChar w:fldCharType="end"/>
      </w:r>
      <w:r w:rsidRPr="004F3094">
        <w:rPr>
          <w:rFonts w:ascii="Arial" w:hAnsi="Arial" w:cs="Arial"/>
          <w:color w:val="auto"/>
        </w:rPr>
        <w:t xml:space="preserve"> </w:t>
      </w:r>
      <w:r w:rsidR="00EB248A" w:rsidRPr="001B2077">
        <w:rPr>
          <w:rFonts w:ascii="Arial" w:hAnsi="Arial" w:cs="Arial"/>
          <w:color w:val="auto"/>
        </w:rPr>
        <w:t xml:space="preserve">Podíl jednotlivých zdrojů na financování </w:t>
      </w:r>
      <w:r w:rsidRPr="004F3094">
        <w:rPr>
          <w:rFonts w:ascii="Arial" w:hAnsi="Arial" w:cs="Arial"/>
          <w:color w:val="auto"/>
        </w:rPr>
        <w:t>oblastí kultury v roce 2019</w:t>
      </w:r>
      <w:r>
        <w:rPr>
          <w:rFonts w:ascii="Arial" w:hAnsi="Arial" w:cs="Arial"/>
          <w:color w:val="auto"/>
        </w:rPr>
        <w:t xml:space="preserve"> (v mld. Kč)</w:t>
      </w:r>
    </w:p>
    <w:bookmarkEnd w:id="36"/>
    <w:p w:rsidR="00551171" w:rsidRDefault="00EB248A" w:rsidP="00C229BA">
      <w:pPr>
        <w:spacing w:after="240" w:line="276" w:lineRule="auto"/>
        <w:jc w:val="left"/>
      </w:pPr>
      <w:r w:rsidRPr="00C229BA">
        <w:rPr>
          <w:noProof/>
          <w:color w:val="E5B8B7" w:themeColor="accent2" w:themeTint="66"/>
        </w:rPr>
        <w:drawing>
          <wp:inline distT="0" distB="0" distL="0" distR="0">
            <wp:extent cx="6324600" cy="2457450"/>
            <wp:effectExtent l="0" t="0" r="0" b="0"/>
            <wp:docPr id="2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3094" w:rsidRDefault="004F3094" w:rsidP="004F3094">
      <w:pPr>
        <w:spacing w:after="240"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bookmarkStart w:id="37" w:name="_Toc451166915"/>
      <w:bookmarkStart w:id="38" w:name="_Toc451166931"/>
      <w:bookmarkStart w:id="39" w:name="_Toc451175104"/>
      <w:bookmarkStart w:id="40" w:name="_Toc451180160"/>
      <w:bookmarkStart w:id="41" w:name="_Toc9259637"/>
      <w:bookmarkStart w:id="42" w:name="_Toc9259681"/>
      <w:bookmarkStart w:id="43" w:name="_Toc9434264"/>
      <w:bookmarkStart w:id="44" w:name="_Toc9435207"/>
      <w:r>
        <w:t xml:space="preserve">Z veřejných rozpočtů bylo v roce 2019 věnováno na kulturu téměř 43,1 mld. Kč, tj. o 1,6 mld. Kč (o 3,9 %) více než v roce předcházejícím. Tato částka představuje konsolidované provozní a investiční výdaje organizačních složek státu, územních samosprávných celků a státních mimorozpočtových fondů (fondu kultury a fondu pro podporu a rozvoj české kinematografie) na bázi pokladního plnění. </w:t>
      </w:r>
    </w:p>
    <w:p w:rsidR="009C7E56" w:rsidRDefault="009C7E56" w:rsidP="00D83C11">
      <w:pPr>
        <w:spacing w:after="240" w:line="276" w:lineRule="auto"/>
      </w:pPr>
      <w:r>
        <w:t xml:space="preserve">Z </w:t>
      </w:r>
      <w:r w:rsidR="001741A2">
        <w:t>celkových</w:t>
      </w:r>
      <w:r>
        <w:t xml:space="preserve"> výdajů</w:t>
      </w:r>
      <w:r w:rsidR="001741A2">
        <w:t xml:space="preserve"> na kulturu z veřejných rozpočtů</w:t>
      </w:r>
      <w:r>
        <w:t xml:space="preserve"> bylo 35,5 mld. Kč určeno na provozní účely a 7,6 mld. Kč na investice. Veřejné výdaje na provoz tak v porovnání s předešlým rokem vzrostly o 6,5 %, zatímco výdaje na investice o 7</w:t>
      </w:r>
      <w:r w:rsidR="001741A2">
        <w:t xml:space="preserve"> </w:t>
      </w:r>
      <w:r>
        <w:t xml:space="preserve">% poklesly. Z pohledu úrovně veřejných zdrojů bylo nejvíce </w:t>
      </w:r>
      <w:r w:rsidR="001741A2" w:rsidRPr="001741A2">
        <w:t>–</w:t>
      </w:r>
      <w:r>
        <w:t xml:space="preserve"> jak provozních, tak i</w:t>
      </w:r>
      <w:r w:rsidR="00DB5B65">
        <w:t> </w:t>
      </w:r>
      <w:r>
        <w:t xml:space="preserve">investičních prostředků </w:t>
      </w:r>
      <w:r w:rsidR="001741A2" w:rsidRPr="001741A2">
        <w:t>–</w:t>
      </w:r>
      <w:r>
        <w:t xml:space="preserve"> vydáno na kulturu z </w:t>
      </w:r>
      <w:r w:rsidR="00247D44">
        <w:t>obecních a městských rozpočtů (6</w:t>
      </w:r>
      <w:r>
        <w:t>9,6 %)</w:t>
      </w:r>
      <w:r w:rsidR="001741A2">
        <w:t>,</w:t>
      </w:r>
      <w:r>
        <w:t xml:space="preserve"> a to zejména do oblasti kulturního dědictví, interpretačního umění a uměleckého vzdělávání (v porovnání s rokem 2018 to však bylo o 1,6 mld. Kč méně).</w:t>
      </w:r>
    </w:p>
    <w:p w:rsidR="009733D8" w:rsidRDefault="009733D8" w:rsidP="009733D8">
      <w:pPr>
        <w:spacing w:after="240" w:line="276" w:lineRule="auto"/>
      </w:pPr>
      <w:r>
        <w:t>Celková finanční částka věnovaná kultuře v roce 2019 představovala téměř 2 % výdajů veřejných rozpočtů (v předcházejícím roce to bylo 2,1 %). Údaje vychází z informačního systému Monitor Ministerstva financí.</w:t>
      </w:r>
    </w:p>
    <w:p w:rsidR="00D43557" w:rsidRDefault="003F2215" w:rsidP="00D43557">
      <w:pPr>
        <w:pStyle w:val="Titulek"/>
        <w:keepNext/>
        <w:rPr>
          <w:rFonts w:ascii="Arial" w:hAnsi="Arial" w:cs="Arial"/>
          <w:color w:val="auto"/>
        </w:rPr>
      </w:pPr>
      <w:proofErr w:type="gramStart"/>
      <w:r w:rsidRPr="0066011F">
        <w:rPr>
          <w:rFonts w:ascii="Arial" w:hAnsi="Arial" w:cs="Arial"/>
          <w:color w:val="auto"/>
        </w:rPr>
        <w:t xml:space="preserve">Graf </w:t>
      </w:r>
      <w:r w:rsidR="00D43557" w:rsidRPr="0066011F">
        <w:rPr>
          <w:rFonts w:ascii="Arial" w:hAnsi="Arial" w:cs="Arial"/>
          <w:color w:val="auto"/>
        </w:rPr>
        <w:t xml:space="preserve"> </w:t>
      </w:r>
      <w:r w:rsidR="00A5253A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A5253A">
        <w:rPr>
          <w:rFonts w:ascii="Arial" w:hAnsi="Arial" w:cs="Arial"/>
          <w:color w:val="auto"/>
        </w:rPr>
        <w:fldChar w:fldCharType="separate"/>
      </w:r>
      <w:r w:rsidR="0006780C">
        <w:rPr>
          <w:rFonts w:ascii="Arial" w:hAnsi="Arial" w:cs="Arial"/>
          <w:noProof/>
          <w:color w:val="auto"/>
        </w:rPr>
        <w:t>2</w:t>
      </w:r>
      <w:r w:rsidR="00A5253A">
        <w:rPr>
          <w:rFonts w:ascii="Arial" w:hAnsi="Arial" w:cs="Arial"/>
          <w:color w:val="auto"/>
        </w:rPr>
        <w:fldChar w:fldCharType="end"/>
      </w:r>
      <w:proofErr w:type="gramEnd"/>
      <w:r w:rsidRPr="0066011F">
        <w:rPr>
          <w:rFonts w:ascii="Arial" w:hAnsi="Arial" w:cs="Arial"/>
          <w:color w:val="auto"/>
        </w:rPr>
        <w:t xml:space="preserve"> </w:t>
      </w:r>
      <w:r w:rsidR="0066011F">
        <w:rPr>
          <w:rFonts w:ascii="Arial" w:hAnsi="Arial" w:cs="Arial"/>
          <w:color w:val="auto"/>
        </w:rPr>
        <w:t>Veřejné výdaje na kulturu</w:t>
      </w:r>
    </w:p>
    <w:p w:rsidR="009C7E56" w:rsidRDefault="00506689" w:rsidP="001932CD">
      <w:pPr>
        <w:spacing w:line="276" w:lineRule="auto"/>
      </w:pPr>
      <w:r w:rsidRPr="00506689">
        <w:rPr>
          <w:noProof/>
        </w:rPr>
        <w:drawing>
          <wp:inline distT="0" distB="0" distL="0" distR="0">
            <wp:extent cx="6324600" cy="1981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2002" w:rsidRDefault="00247D44" w:rsidP="000A2002">
      <w:pPr>
        <w:spacing w:line="276" w:lineRule="auto"/>
        <w:jc w:val="center"/>
      </w:pPr>
      <w:r>
        <w:t>ZDROJ: Monitor státní pokladny, MF</w:t>
      </w:r>
    </w:p>
    <w:p w:rsidR="009C7E56" w:rsidRDefault="009C7E56" w:rsidP="00D83C11">
      <w:pPr>
        <w:spacing w:after="240" w:line="276" w:lineRule="auto"/>
      </w:pPr>
      <w:r>
        <w:lastRenderedPageBreak/>
        <w:t>Výdaje domácností na kulturu se v roce 2019 v porovnání s předcházejícím rokem zvýšily o více než 10 % a</w:t>
      </w:r>
      <w:r w:rsidR="00DC2851">
        <w:t> </w:t>
      </w:r>
      <w:r>
        <w:t xml:space="preserve">dosáhly téměř 57,4 mld. Kč. Jejich váha v celkových finančních zdrojích kultury je dlouhodobě stabilní. </w:t>
      </w:r>
    </w:p>
    <w:p w:rsidR="009C7E56" w:rsidRDefault="009C7E56" w:rsidP="00D83C11">
      <w:pPr>
        <w:spacing w:after="240" w:line="276" w:lineRule="auto"/>
      </w:pPr>
      <w:r>
        <w:t>Výdaje domácností směřovaly zejména do sféry médií a tisku (televize, rozhlas, kino, knihy a tisk atd.) a to ve výši 40,5 mld. Kč, což představuje z celkových výdajů domácností na kulturu více než dvoutřetinový podíl. Mnohem méně prostředků domácnosti vydaly v oblasti kulturního dědictví, živé umělecké tvorby (interpretační a výtvarné umění) a uměleckého vzdělávání (15 mld. Kč). Výdaje domácností na kulturu mají nejčastěji podobu vstupného, nákupu občerstvení a upomínkových předmětů, řemeslných výrobků, koncesionářských poplatků, jiných poplatků za služby</w:t>
      </w:r>
      <w:r w:rsidR="00247D44">
        <w:t xml:space="preserve"> (např. poplatky za sledování placených pořadů</w:t>
      </w:r>
      <w:r w:rsidR="006E633B">
        <w:t xml:space="preserve"> přes internet)</w:t>
      </w:r>
      <w:r>
        <w:t>, úhrad školného</w:t>
      </w:r>
      <w:r w:rsidR="006E633B">
        <w:t xml:space="preserve"> za umělecké vzdělání nebo </w:t>
      </w:r>
      <w:r>
        <w:t>úhrad nákupů zboží kulturní povahy (knihy, časopisy, obrazy, starožitnosti atd.).</w:t>
      </w:r>
    </w:p>
    <w:p w:rsidR="009C7E56" w:rsidRDefault="009C7E56" w:rsidP="00D83C11">
      <w:pPr>
        <w:spacing w:after="240" w:line="276" w:lineRule="auto"/>
      </w:pPr>
      <w:r>
        <w:t xml:space="preserve">Pohyb finančních prostředků se v rámci kulturního účtu zachycuje v tzv. domácím (nikoli v národním) pojetí, tj. včetně nerezidentů v tuzemsku a bez rezidentů v zahraničí. Z toho je patrné, že výdaje domácností na kulturu kvantifikované v kulturním účtu jsou ovlivněny i rozsahem cestovního ruchu (výdaji uskutečněnými zahraničními návštěvníky). </w:t>
      </w:r>
    </w:p>
    <w:p w:rsidR="009C7E56" w:rsidRPr="00247D44" w:rsidRDefault="009C7E56" w:rsidP="00D83C11">
      <w:pPr>
        <w:spacing w:after="240" w:line="276" w:lineRule="auto"/>
      </w:pPr>
      <w:r w:rsidRPr="00247D44">
        <w:t>Podíl výdajů domácností na kulturu na celkových spotřebních výdajích domácností dosáhl v r</w:t>
      </w:r>
      <w:r w:rsidR="00247D44" w:rsidRPr="00247D44">
        <w:t xml:space="preserve">oce 2019 zhruba 2,2 </w:t>
      </w:r>
      <w:r w:rsidR="00247D44">
        <w:t>%</w:t>
      </w:r>
      <w:r w:rsidR="00247D44" w:rsidRPr="00247D44">
        <w:t xml:space="preserve"> (tj. o 0,1</w:t>
      </w:r>
      <w:r w:rsidRPr="00247D44">
        <w:t xml:space="preserve"> p. </w:t>
      </w:r>
      <w:proofErr w:type="spellStart"/>
      <w:r w:rsidRPr="00247D44">
        <w:t>b</w:t>
      </w:r>
      <w:proofErr w:type="spellEnd"/>
      <w:r w:rsidRPr="00247D44">
        <w:t xml:space="preserve">. </w:t>
      </w:r>
      <w:proofErr w:type="gramStart"/>
      <w:r w:rsidRPr="00247D44">
        <w:t>více</w:t>
      </w:r>
      <w:proofErr w:type="gramEnd"/>
      <w:r w:rsidRPr="00247D44">
        <w:t xml:space="preserve"> než v r. 2018).</w:t>
      </w:r>
      <w:r w:rsidR="000D4C2D">
        <w:t xml:space="preserve"> Údaje o celkových výdajích domácností vychází z dat Národních účtů Českého statistického úřadu.</w:t>
      </w:r>
    </w:p>
    <w:p w:rsidR="00620888" w:rsidRPr="00620888" w:rsidRDefault="00620888" w:rsidP="00620888">
      <w:pPr>
        <w:pStyle w:val="Titulek"/>
        <w:keepNext/>
        <w:rPr>
          <w:rFonts w:ascii="Arial" w:hAnsi="Arial" w:cs="Arial"/>
          <w:color w:val="auto"/>
        </w:rPr>
      </w:pPr>
      <w:r w:rsidRPr="00620888">
        <w:rPr>
          <w:rFonts w:ascii="Arial" w:hAnsi="Arial" w:cs="Arial"/>
          <w:color w:val="auto"/>
        </w:rPr>
        <w:t xml:space="preserve">Graf </w:t>
      </w:r>
      <w:r w:rsidR="00A5253A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A5253A">
        <w:rPr>
          <w:rFonts w:ascii="Arial" w:hAnsi="Arial" w:cs="Arial"/>
          <w:color w:val="auto"/>
        </w:rPr>
        <w:fldChar w:fldCharType="separate"/>
      </w:r>
      <w:r w:rsidR="0006780C">
        <w:rPr>
          <w:rFonts w:ascii="Arial" w:hAnsi="Arial" w:cs="Arial"/>
          <w:noProof/>
          <w:color w:val="auto"/>
        </w:rPr>
        <w:t>3</w:t>
      </w:r>
      <w:r w:rsidR="00A5253A">
        <w:rPr>
          <w:rFonts w:ascii="Arial" w:hAnsi="Arial" w:cs="Arial"/>
          <w:color w:val="auto"/>
        </w:rPr>
        <w:fldChar w:fldCharType="end"/>
      </w:r>
      <w:r w:rsidRPr="00620888">
        <w:rPr>
          <w:rFonts w:ascii="Arial" w:hAnsi="Arial" w:cs="Arial"/>
          <w:color w:val="auto"/>
        </w:rPr>
        <w:t xml:space="preserve"> </w:t>
      </w:r>
      <w:r w:rsidR="004F3094">
        <w:rPr>
          <w:rFonts w:ascii="Arial" w:hAnsi="Arial" w:cs="Arial"/>
          <w:color w:val="auto"/>
        </w:rPr>
        <w:t>V</w:t>
      </w:r>
      <w:r w:rsidRPr="00620888">
        <w:rPr>
          <w:rFonts w:ascii="Arial" w:hAnsi="Arial" w:cs="Arial"/>
          <w:color w:val="auto"/>
        </w:rPr>
        <w:t>ýdaje domácností na kulturu</w:t>
      </w:r>
    </w:p>
    <w:p w:rsidR="00620888" w:rsidRDefault="000D4C2D" w:rsidP="001932CD">
      <w:pPr>
        <w:spacing w:line="276" w:lineRule="auto"/>
      </w:pPr>
      <w:r w:rsidRPr="000D4C2D">
        <w:rPr>
          <w:noProof/>
        </w:rPr>
        <w:drawing>
          <wp:inline distT="0" distB="0" distL="0" distR="0">
            <wp:extent cx="6153150" cy="2590800"/>
            <wp:effectExtent l="0" t="0" r="0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2002" w:rsidRDefault="005D3C37" w:rsidP="000A2002">
      <w:pPr>
        <w:spacing w:line="276" w:lineRule="auto"/>
        <w:jc w:val="center"/>
      </w:pPr>
      <w:r>
        <w:t xml:space="preserve">ZDROJ: </w:t>
      </w:r>
      <w:r w:rsidR="000A2002">
        <w:t>ČSÚ, NIPOS</w:t>
      </w:r>
    </w:p>
    <w:p w:rsidR="009C7E56" w:rsidRDefault="009C7E56" w:rsidP="00D83C11">
      <w:pPr>
        <w:spacing w:after="240" w:line="276" w:lineRule="auto"/>
      </w:pPr>
      <w:r>
        <w:t xml:space="preserve">V rámci </w:t>
      </w:r>
      <w:r w:rsidR="0095070B">
        <w:t>dalších zdrojů financování kultury (62</w:t>
      </w:r>
      <w:r>
        <w:t xml:space="preserve">% podíl na celkových zdrojích) mají nejvýznamnější postavení finanční a nefinanční podniky (170,3 mld. Kč), mnohem menší pak nevládní neziskové instituce (1,95 mld. Kč). </w:t>
      </w:r>
      <w:r w:rsidR="0095070B">
        <w:t xml:space="preserve">Tyto zdroje pochází obvykle z příjmů </w:t>
      </w:r>
      <w:r>
        <w:t xml:space="preserve">kulturních institucí za služby, výrobky či zboží, popř. </w:t>
      </w:r>
      <w:r w:rsidR="0095070B">
        <w:t xml:space="preserve">z </w:t>
      </w:r>
      <w:r>
        <w:t>navýšení stavu úvěrů a půjček a vlastní</w:t>
      </w:r>
      <w:r w:rsidR="0095070B">
        <w:t>ch vkladů.</w:t>
      </w:r>
    </w:p>
    <w:p w:rsidR="009C7E56" w:rsidRDefault="009C7E56" w:rsidP="00D83C11">
      <w:pPr>
        <w:spacing w:after="240" w:line="276" w:lineRule="auto"/>
      </w:pPr>
      <w:r>
        <w:t>Zdrojem doplňkového charakteru byly prostředky ze zahraničí (necelé 2 mld. Kč), které se v porovnání s</w:t>
      </w:r>
      <w:r w:rsidR="00DC2851">
        <w:t> </w:t>
      </w:r>
      <w:r>
        <w:t xml:space="preserve">předcházejícím rokem o 0,6 mld. Kč snížily (dotace, granty apod.). </w:t>
      </w:r>
    </w:p>
    <w:p w:rsidR="009C7E56" w:rsidRPr="001328C6" w:rsidRDefault="009C7E56" w:rsidP="009C7E56">
      <w:pPr>
        <w:pStyle w:val="Nadpis2"/>
      </w:pPr>
      <w:bookmarkStart w:id="45" w:name="_Toc69992968"/>
      <w:bookmarkStart w:id="46" w:name="_Toc70432299"/>
      <w:bookmarkStart w:id="47" w:name="_Toc70433577"/>
      <w:bookmarkStart w:id="48" w:name="_Toc70433949"/>
      <w:bookmarkStart w:id="49" w:name="_Toc72164487"/>
      <w:bookmarkStart w:id="50" w:name="_Toc72164618"/>
      <w:r w:rsidRPr="001328C6">
        <w:lastRenderedPageBreak/>
        <w:t>2.2. Mikroekonomický pohled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9C7E56" w:rsidRPr="001328C6" w:rsidRDefault="009C7E56" w:rsidP="009C7E56">
      <w:pPr>
        <w:pStyle w:val="Nadpis3"/>
        <w:spacing w:after="240"/>
      </w:pPr>
      <w:bookmarkStart w:id="51" w:name="_Toc9259638"/>
      <w:bookmarkStart w:id="52" w:name="_Toc9259682"/>
      <w:bookmarkStart w:id="53" w:name="_Toc9434265"/>
      <w:bookmarkStart w:id="54" w:name="_Toc9435208"/>
      <w:bookmarkStart w:id="55" w:name="_Toc69992969"/>
      <w:bookmarkStart w:id="56" w:name="_Toc70432300"/>
      <w:bookmarkStart w:id="57" w:name="_Toc70433578"/>
      <w:bookmarkStart w:id="58" w:name="_Toc70433950"/>
      <w:bookmarkStart w:id="59" w:name="_Toc72164488"/>
      <w:bookmarkStart w:id="60" w:name="_Toc72164619"/>
      <w:r w:rsidRPr="001328C6">
        <w:t>2.2.1. Finanční hospodaření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9C7E56" w:rsidRDefault="009C7E56" w:rsidP="00D83C11">
      <w:pPr>
        <w:spacing w:after="240" w:line="276" w:lineRule="auto"/>
      </w:pPr>
      <w:bookmarkStart w:id="61" w:name="_Toc9259639"/>
      <w:bookmarkStart w:id="62" w:name="_Toc9259683"/>
      <w:bookmarkStart w:id="63" w:name="_Toc9434266"/>
      <w:bookmarkStart w:id="64" w:name="_Toc9435209"/>
      <w:r>
        <w:t>Tabulky č. 3, 4 a 10 uvedené v příloze umožňují hodnotit základní ekonomické ukazatele z výkazů zisku a</w:t>
      </w:r>
      <w:r w:rsidR="00DC2851">
        <w:t> </w:t>
      </w:r>
      <w:r>
        <w:t>ztrát kulturních institucí získané zejména z</w:t>
      </w:r>
      <w:r w:rsidR="008A7C3D">
        <w:t> podnikových šetření</w:t>
      </w:r>
      <w:r>
        <w:t xml:space="preserve"> (výkazy P 5 – 01, NI a KULT). Je třeba dodat, že podniky jsou v rámci těchto šetření zařazovány do jednotlivých odvětví či oborů dle zásady převažující části tržeb, a tak jejich veškeré tržby nutně nepocházejí z aktivit kulturního charakteru. Na druhé straně nejsou zahrnuty podniky, které mohou provozovat i kulturní činnosti, avšak převažující část jejich </w:t>
      </w:r>
      <w:r w:rsidR="000634A4">
        <w:t>tržeb souvisí s aktivitami ne-</w:t>
      </w:r>
      <w:r>
        <w:t xml:space="preserve">kulturními. Cenou za úplnější pohled, který tak získáváme, je nižší přesnost (resp. </w:t>
      </w:r>
      <w:r w:rsidR="008A6A11">
        <w:t>čistota) zjištěných dat.</w:t>
      </w:r>
    </w:p>
    <w:p w:rsidR="009C7E56" w:rsidRDefault="009C7E56" w:rsidP="00D83C11">
      <w:pPr>
        <w:spacing w:after="240" w:line="276" w:lineRule="auto"/>
      </w:pPr>
      <w:r>
        <w:t xml:space="preserve">Jak ukazují tab. </w:t>
      </w:r>
      <w:proofErr w:type="gramStart"/>
      <w:r>
        <w:t>č.</w:t>
      </w:r>
      <w:proofErr w:type="gramEnd"/>
      <w:r>
        <w:t xml:space="preserve"> 3, 4 a 10, hospodaření sektoru kultury skončilo v roce 2019 kladným hospodářským výsledkem ve výši 17,8 mld. Kč. Tato částka zhruba odpovídá ziskové marži</w:t>
      </w:r>
      <w:r w:rsidR="00620888">
        <w:rPr>
          <w:rStyle w:val="Znakapoznpodarou"/>
        </w:rPr>
        <w:footnoteReference w:id="1"/>
      </w:r>
      <w:r w:rsidR="00620888">
        <w:t xml:space="preserve"> </w:t>
      </w:r>
      <w:r w:rsidRPr="00CF4EA8">
        <w:t xml:space="preserve">ve výši 6,2 % (tj. o 0,2 p. </w:t>
      </w:r>
      <w:proofErr w:type="spellStart"/>
      <w:r w:rsidRPr="00CF4EA8">
        <w:t>b</w:t>
      </w:r>
      <w:proofErr w:type="spellEnd"/>
      <w:r w:rsidRPr="00CF4EA8">
        <w:t xml:space="preserve">. </w:t>
      </w:r>
      <w:proofErr w:type="gramStart"/>
      <w:r w:rsidRPr="00CF4EA8">
        <w:t>méně</w:t>
      </w:r>
      <w:proofErr w:type="gramEnd"/>
      <w:r w:rsidRPr="00CF4EA8">
        <w:t xml:space="preserve"> než v roce 2018).</w:t>
      </w:r>
      <w:r>
        <w:t xml:space="preserve"> Nicméně, také tento výsledek svědčí o tom, že ekonomické oživení pokračující již </w:t>
      </w:r>
      <w:r w:rsidR="00CF4EA8">
        <w:t>šestým</w:t>
      </w:r>
      <w:r>
        <w:t xml:space="preserve"> rokem kulturu </w:t>
      </w:r>
      <w:r w:rsidR="00CF4EA8">
        <w:t>ani v roce 2019 neopustilo.</w:t>
      </w:r>
    </w:p>
    <w:p w:rsidR="009C7E56" w:rsidRPr="00581B88" w:rsidRDefault="009C7E56" w:rsidP="00D83C11">
      <w:pPr>
        <w:spacing w:after="240" w:line="276" w:lineRule="auto"/>
      </w:pPr>
      <w:r w:rsidRPr="00581B88">
        <w:t>V porovnání s rokem 2018 se základní ukazatele finančního hospodaření vyvíjely méně příznivě. Růst celkových příjmů svým tempem předstihl dynamiku výdajů</w:t>
      </w:r>
      <w:r w:rsidR="00581B88" w:rsidRPr="00581B88">
        <w:t xml:space="preserve"> jen o 0,1 p. </w:t>
      </w:r>
      <w:proofErr w:type="spellStart"/>
      <w:r w:rsidR="00581B88" w:rsidRPr="00581B88">
        <w:t>b</w:t>
      </w:r>
      <w:proofErr w:type="spellEnd"/>
      <w:r w:rsidR="00581B88" w:rsidRPr="00581B88">
        <w:t>.</w:t>
      </w:r>
      <w:r w:rsidRPr="00581B88">
        <w:t xml:space="preserve"> (0,6 % oproti 0,5 %). V roce 2018 dosáhla tato relace 8,5 % oproti 8,2 %.</w:t>
      </w:r>
      <w:r w:rsidR="00581B88" w:rsidRPr="00581B88">
        <w:t xml:space="preserve"> </w:t>
      </w:r>
      <w:proofErr w:type="gramStart"/>
      <w:r w:rsidR="00581B88" w:rsidRPr="00581B88">
        <w:t>tj.</w:t>
      </w:r>
      <w:proofErr w:type="gramEnd"/>
      <w:r w:rsidR="00581B88" w:rsidRPr="00581B88">
        <w:t xml:space="preserve"> 0.3 p. </w:t>
      </w:r>
      <w:proofErr w:type="spellStart"/>
      <w:r w:rsidR="00581B88" w:rsidRPr="00581B88">
        <w:t>b</w:t>
      </w:r>
      <w:proofErr w:type="spellEnd"/>
      <w:r w:rsidR="00581B88" w:rsidRPr="00581B88">
        <w:t>.</w:t>
      </w:r>
      <w:r w:rsidRPr="00581B88">
        <w:t xml:space="preserve">  </w:t>
      </w:r>
    </w:p>
    <w:p w:rsidR="009C7E56" w:rsidRDefault="00581B88" w:rsidP="00D83C11">
      <w:pPr>
        <w:spacing w:after="240" w:line="276" w:lineRule="auto"/>
      </w:pPr>
      <w:r w:rsidRPr="00581B88">
        <w:t xml:space="preserve">V rámci meziročního poklesu ziskové marže (z 6,4 % na 6,2 %) došlo k jejímu odlišnému pohybu v různých </w:t>
      </w:r>
      <w:r w:rsidR="00CF4EA8">
        <w:t>sektorech kultury v</w:t>
      </w:r>
      <w:r w:rsidR="008A19DF">
        <w:t> </w:t>
      </w:r>
      <w:proofErr w:type="spellStart"/>
      <w:r w:rsidR="008A19DF">
        <w:t>trojsektorovém</w:t>
      </w:r>
      <w:proofErr w:type="spellEnd"/>
      <w:r w:rsidR="008A19DF">
        <w:t xml:space="preserve"> </w:t>
      </w:r>
      <w:r w:rsidR="00CF4EA8">
        <w:t>členění používaném Evropskou komisí. P</w:t>
      </w:r>
      <w:r w:rsidR="009C7E56">
        <w:t xml:space="preserve">ozitivní vývoj </w:t>
      </w:r>
      <w:r w:rsidR="00CF4EA8">
        <w:t xml:space="preserve">byl </w:t>
      </w:r>
      <w:r w:rsidR="009C7E56">
        <w:t>patrný v</w:t>
      </w:r>
      <w:r w:rsidR="00CF4EA8">
        <w:t> oblasti tradičního umění</w:t>
      </w:r>
      <w:r w:rsidR="009C7E56">
        <w:t xml:space="preserve"> (zvýšení ziskové marže z 5,6 % na 6,1 %) a v menší míře i v kulturních průmyslech, naopak k poklesu uvedeného ukaza</w:t>
      </w:r>
      <w:r w:rsidR="008A19DF">
        <w:t>tele došlo v kreativních průmyslech</w:t>
      </w:r>
      <w:r w:rsidR="009C7E56">
        <w:t xml:space="preserve"> (ze 7,3 % na 6,9 %).   </w:t>
      </w:r>
    </w:p>
    <w:p w:rsidR="009C7E56" w:rsidRDefault="009C7E56" w:rsidP="00D83C11">
      <w:pPr>
        <w:spacing w:after="240" w:line="276" w:lineRule="auto"/>
      </w:pPr>
      <w:r>
        <w:t xml:space="preserve">Úroveň hospodaření jednotlivých oblastí kultury a poskytovatelů kulturních služeb je tradičně značně rozdílná. </w:t>
      </w:r>
      <w:r w:rsidRPr="008A19DF">
        <w:t xml:space="preserve">Zatímco </w:t>
      </w:r>
      <w:r w:rsidR="008A19DF">
        <w:t xml:space="preserve">někteří poskytovatelé </w:t>
      </w:r>
      <w:r w:rsidRPr="008A19DF">
        <w:t>v</w:t>
      </w:r>
      <w:r w:rsidR="00620888" w:rsidRPr="008A19DF">
        <w:t> </w:t>
      </w:r>
      <w:r w:rsidRPr="008A19DF">
        <w:t>k</w:t>
      </w:r>
      <w:r w:rsidR="008A19DF">
        <w:t>ulturním</w:t>
      </w:r>
      <w:r w:rsidRPr="008A19DF">
        <w:t xml:space="preserve"> dědictví</w:t>
      </w:r>
      <w:r w:rsidR="008A19DF">
        <w:t xml:space="preserve"> a </w:t>
      </w:r>
      <w:r>
        <w:t xml:space="preserve">interpretačním umění </w:t>
      </w:r>
      <w:r w:rsidR="008A19DF">
        <w:t xml:space="preserve">dosáhly </w:t>
      </w:r>
      <w:r>
        <w:t>ztráty (knihovny, divadla, festivaly, hudební soubor</w:t>
      </w:r>
      <w:r w:rsidR="008A19DF">
        <w:t>y a kulturní domy), jiné oblasti byly naopak značně ziskové</w:t>
      </w:r>
      <w:r>
        <w:t xml:space="preserve"> (média, reklama, architektura). Také v tisku byl dosažen zisk, v porovnání s rokem 2</w:t>
      </w:r>
      <w:r w:rsidR="00620888">
        <w:t>018 však o více než 12 % nižší.</w:t>
      </w:r>
    </w:p>
    <w:p w:rsidR="00620888" w:rsidRPr="00620888" w:rsidRDefault="00620888" w:rsidP="00620888">
      <w:pPr>
        <w:pStyle w:val="Titulek"/>
        <w:keepNext/>
        <w:rPr>
          <w:rFonts w:ascii="Arial" w:hAnsi="Arial" w:cs="Arial"/>
          <w:color w:val="000000" w:themeColor="text1"/>
        </w:rPr>
      </w:pPr>
      <w:r w:rsidRPr="00620888">
        <w:rPr>
          <w:rFonts w:ascii="Arial" w:hAnsi="Arial" w:cs="Arial"/>
          <w:color w:val="000000" w:themeColor="text1"/>
        </w:rPr>
        <w:t xml:space="preserve">Graf </w:t>
      </w:r>
      <w:r w:rsidR="00A5253A">
        <w:rPr>
          <w:rFonts w:ascii="Arial" w:hAnsi="Arial" w:cs="Arial"/>
          <w:color w:val="000000" w:themeColor="text1"/>
        </w:rPr>
        <w:fldChar w:fldCharType="begin"/>
      </w:r>
      <w:r w:rsidR="004F3094">
        <w:rPr>
          <w:rFonts w:ascii="Arial" w:hAnsi="Arial" w:cs="Arial"/>
          <w:color w:val="000000" w:themeColor="text1"/>
        </w:rPr>
        <w:instrText xml:space="preserve"> SEQ Obrázek \* ARABIC </w:instrText>
      </w:r>
      <w:r w:rsidR="00A5253A">
        <w:rPr>
          <w:rFonts w:ascii="Arial" w:hAnsi="Arial" w:cs="Arial"/>
          <w:color w:val="000000" w:themeColor="text1"/>
        </w:rPr>
        <w:fldChar w:fldCharType="separate"/>
      </w:r>
      <w:r w:rsidR="0006780C">
        <w:rPr>
          <w:rFonts w:ascii="Arial" w:hAnsi="Arial" w:cs="Arial"/>
          <w:noProof/>
          <w:color w:val="000000" w:themeColor="text1"/>
        </w:rPr>
        <w:t>4</w:t>
      </w:r>
      <w:r w:rsidR="00A5253A">
        <w:rPr>
          <w:rFonts w:ascii="Arial" w:hAnsi="Arial" w:cs="Arial"/>
          <w:color w:val="000000" w:themeColor="text1"/>
        </w:rPr>
        <w:fldChar w:fldCharType="end"/>
      </w:r>
      <w:r w:rsidRPr="00620888">
        <w:rPr>
          <w:rFonts w:ascii="Arial" w:hAnsi="Arial" w:cs="Arial"/>
          <w:color w:val="000000" w:themeColor="text1"/>
        </w:rPr>
        <w:t xml:space="preserve"> Příjmy a výdaje kulturních institucí podle oblastí v roce 2019</w:t>
      </w:r>
      <w:r w:rsidR="0014678E">
        <w:rPr>
          <w:rFonts w:ascii="Arial" w:hAnsi="Arial" w:cs="Arial"/>
          <w:color w:val="000000" w:themeColor="text1"/>
        </w:rPr>
        <w:t xml:space="preserve"> (v mld. Kč)</w:t>
      </w:r>
    </w:p>
    <w:p w:rsidR="00620888" w:rsidRDefault="0014678E" w:rsidP="001A3531">
      <w:pPr>
        <w:spacing w:line="276" w:lineRule="auto"/>
        <w:jc w:val="center"/>
      </w:pPr>
      <w:r w:rsidRPr="0014678E">
        <w:rPr>
          <w:noProof/>
        </w:rPr>
        <w:drawing>
          <wp:inline distT="0" distB="0" distL="0" distR="0">
            <wp:extent cx="5610225" cy="2771775"/>
            <wp:effectExtent l="0" t="0" r="0" b="0"/>
            <wp:docPr id="8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2002" w:rsidRDefault="000A2002" w:rsidP="000A2002">
      <w:pPr>
        <w:spacing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r>
        <w:lastRenderedPageBreak/>
        <w:t xml:space="preserve">Podle stupně ekonomické soběstačnosti lze v rámci sektoru kultury rozlišit </w:t>
      </w:r>
      <w:r w:rsidRPr="008A19DF">
        <w:rPr>
          <w:b/>
        </w:rPr>
        <w:t>dvě</w:t>
      </w:r>
      <w:r>
        <w:t xml:space="preserve"> – dlouhodobě přetrvávající – </w:t>
      </w:r>
      <w:r w:rsidRPr="008A19DF">
        <w:rPr>
          <w:b/>
        </w:rPr>
        <w:t>sféry hospodaření</w:t>
      </w:r>
      <w:r>
        <w:t xml:space="preserve">. Do prvé patří oblasti tradičního umění </w:t>
      </w:r>
      <w:r w:rsidRPr="008A19DF">
        <w:rPr>
          <w:b/>
        </w:rPr>
        <w:t>orientované spíše na publikum a návštěvnost</w:t>
      </w:r>
      <w:r>
        <w:t xml:space="preserve">, pro které je nepostradatelná finanční podpora z veřejných zdrojů (kulturní dědictví, divadla, soubory, festivaly atd.) a do druhé – </w:t>
      </w:r>
      <w:r w:rsidRPr="008A19DF">
        <w:rPr>
          <w:b/>
        </w:rPr>
        <w:t>orientované na trh</w:t>
      </w:r>
      <w:r w:rsidR="008A19DF">
        <w:t xml:space="preserve"> – lze zařadit </w:t>
      </w:r>
      <w:r w:rsidR="006F2898">
        <w:t xml:space="preserve">oblasti </w:t>
      </w:r>
      <w:r w:rsidR="008A19DF">
        <w:t>kreativních průmyslů</w:t>
      </w:r>
      <w:r>
        <w:t xml:space="preserve"> (reklama, architektura, design) a</w:t>
      </w:r>
      <w:r w:rsidR="00DC2851">
        <w:t> </w:t>
      </w:r>
      <w:r>
        <w:t>dále média a tisk</w:t>
      </w:r>
      <w:r w:rsidR="008A19DF">
        <w:t xml:space="preserve">, které patří mezi kulturní </w:t>
      </w:r>
      <w:proofErr w:type="spellStart"/>
      <w:r w:rsidR="008A19DF">
        <w:t>průymsly</w:t>
      </w:r>
      <w:proofErr w:type="spellEnd"/>
      <w:r>
        <w:t>.</w:t>
      </w:r>
    </w:p>
    <w:p w:rsidR="009C7E56" w:rsidRDefault="009C7E56" w:rsidP="00D83C11">
      <w:pPr>
        <w:spacing w:after="240" w:line="276" w:lineRule="auto"/>
      </w:pPr>
      <w:r>
        <w:t xml:space="preserve">To je zřejmé i na úrovni stupně soběstačnosti (relace tržeb za vlastní výkony k celkovým výdajům) uvedeném v tab. </w:t>
      </w:r>
      <w:proofErr w:type="gramStart"/>
      <w:r>
        <w:t>č.</w:t>
      </w:r>
      <w:proofErr w:type="gramEnd"/>
      <w:r>
        <w:t xml:space="preserve"> 10, který při průměrné výši 90,3 % dosahuje např. v tvorbě videoher 137,4 %, v designu 110,7 % a v architektuře 108,7 %. Na druhé straně v kulturním dědictví jen 49,7 % a v interpretačním umění 35,2 %.</w:t>
      </w:r>
    </w:p>
    <w:p w:rsidR="009C7E56" w:rsidRPr="001328C6" w:rsidRDefault="009C7E56" w:rsidP="001932CD">
      <w:pPr>
        <w:pStyle w:val="Nadpis3"/>
        <w:tabs>
          <w:tab w:val="left" w:pos="5730"/>
        </w:tabs>
        <w:spacing w:after="240"/>
      </w:pPr>
      <w:bookmarkStart w:id="65" w:name="_Toc69992970"/>
      <w:bookmarkStart w:id="66" w:name="_Toc70432301"/>
      <w:bookmarkStart w:id="67" w:name="_Toc70433579"/>
      <w:bookmarkStart w:id="68" w:name="_Toc70433951"/>
      <w:bookmarkStart w:id="69" w:name="_Toc72164489"/>
      <w:bookmarkStart w:id="70" w:name="_Toc72164620"/>
      <w:r w:rsidRPr="001328C6">
        <w:t xml:space="preserve">2.2.2. 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8A7C3D">
        <w:t>Zaměstnanost</w:t>
      </w:r>
      <w:bookmarkEnd w:id="69"/>
      <w:bookmarkEnd w:id="70"/>
      <w:r w:rsidR="001932CD">
        <w:tab/>
      </w:r>
    </w:p>
    <w:p w:rsidR="009C7E56" w:rsidRDefault="009C7E56" w:rsidP="00D83C11">
      <w:pPr>
        <w:spacing w:after="240" w:line="276" w:lineRule="auto"/>
      </w:pPr>
      <w:bookmarkStart w:id="71" w:name="_Toc9259640"/>
      <w:bookmarkStart w:id="72" w:name="_Toc9259684"/>
      <w:bookmarkStart w:id="73" w:name="_Toc9434267"/>
      <w:bookmarkStart w:id="74" w:name="_Toc9435210"/>
      <w:r>
        <w:t xml:space="preserve">Kvantifikace rozsahu práce vstupující do kulturních aktivit je poměrně složitá. Pracovní zapojení má více forem, z nichž je relativně nejpřesněji evidován rozsah práce zaměstnanců s pracovní smlouvou. Problematičtější je postižení prací </w:t>
      </w:r>
      <w:r w:rsidR="006F2898">
        <w:t xml:space="preserve">v oblasti kultury </w:t>
      </w:r>
      <w:r>
        <w:t xml:space="preserve">na základě dohod, prací dobrovolníků a také zapojení OSVČ či podnikatelů a jejich rodinných příslušníků. </w:t>
      </w:r>
    </w:p>
    <w:p w:rsidR="009C7E56" w:rsidRDefault="009C7E56" w:rsidP="00D83C11">
      <w:pPr>
        <w:spacing w:after="240" w:line="276" w:lineRule="auto"/>
      </w:pPr>
      <w:r>
        <w:t xml:space="preserve">Počínaje referenčním rokem 2015 je možné využít dvou rozdílných zdrojů dat. Spolu s klasickými statistickými šetřeními v kulturních institucích (KULT, SBS, NI a doplňková zjišťování) přichází v úvahu Výběrové šetření </w:t>
      </w:r>
      <w:r w:rsidR="006F2898">
        <w:t>pracovních sil (dále také VŠPS</w:t>
      </w:r>
      <w:r>
        <w:t>), které má – za cenu nižší přesnosti - širší záběr. Umožňuje tak postihnout různorodé pracovní zapojení v</w:t>
      </w:r>
      <w:r w:rsidR="006F2898">
        <w:t> kulturních organizacích</w:t>
      </w:r>
      <w:r>
        <w:t xml:space="preserve">, i mimo ně. </w:t>
      </w:r>
    </w:p>
    <w:p w:rsidR="009C7E56" w:rsidRDefault="009C7E56" w:rsidP="00D83C11">
      <w:pPr>
        <w:spacing w:after="240" w:line="276" w:lineRule="auto"/>
      </w:pPr>
      <w:r>
        <w:t>Tabulka č. 7a obsahuje údaje o zaměstnanosti a mzdách v kultuře vycházející z klasických šetření podnikového charakteru řady KULT a dalších podnikových šetření. Podle výsledků z těchto šetření pracovalo v kultuře v roce 2019 více než 113 tis. pracovníků, z toho 83,1 tis. zaměstnanců (přepočtený stav) a 29,9 tis. dobrovolníků bez nároku na odměnu. Nad tento počet lze zřejmě předpokládat dalších několik tisíc osob pracujících v</w:t>
      </w:r>
      <w:r w:rsidR="006F2898">
        <w:t> oblasti kultury</w:t>
      </w:r>
      <w:r>
        <w:t xml:space="preserve"> na základě dohod o pracovní činnosti či v postavení osoby samostatně výdělečně činné (jejich počet výše uvedená zjišťování nepostihují). Pokud bychom přepočetli výši vykázaných ostatních osobních výdajů a honorářů v kultuře pomocí průměrných mezd, dojdeme k počtu dalších cca 7,8 tis. pracovníků zapojených na základě dohod a autorských smluv (v</w:t>
      </w:r>
      <w:r w:rsidR="00473BAB">
        <w:t> </w:t>
      </w:r>
      <w:r>
        <w:t>přepočtu na plnou pracovní dobu). To je celkem téměř 91 tis. osob (v přepočtu na plnou pracovní dobu) a</w:t>
      </w:r>
      <w:r w:rsidR="00473BAB">
        <w:t> </w:t>
      </w:r>
      <w:r>
        <w:t xml:space="preserve">k tomu 29,9 tis dobrovolníků, kteří pracují v institucích s převažující kulturní činností. </w:t>
      </w:r>
    </w:p>
    <w:p w:rsidR="00620888" w:rsidRDefault="009C7E56" w:rsidP="00D83C11">
      <w:pPr>
        <w:spacing w:after="240" w:line="276" w:lineRule="auto"/>
      </w:pPr>
      <w:r>
        <w:t>Průměrná hrubá měsíční mzda v kultuře v roce 2019 dosáhla 32 835 Kč. V porovnání s předcházejícím rokem se zvýšila o více než 10,8 % (reálně jen o 7,8 %), avšak ve srovnání s průměrnou mzdou dosaženou v celé ekonomice (34 111 Kč) b</w:t>
      </w:r>
      <w:r w:rsidR="000C476F">
        <w:t>yla o 1 276 Kč (o 3,7 %) nižší.</w:t>
      </w:r>
    </w:p>
    <w:p w:rsidR="000C476F" w:rsidRDefault="00601C10" w:rsidP="000C476F">
      <w:pPr>
        <w:spacing w:after="240" w:line="276" w:lineRule="auto"/>
      </w:pPr>
      <w:r>
        <w:t xml:space="preserve">Od roku 2014 až do roku 2018 klesal podíl průměrné mzdy v kultuře na průměrné mzdě z 99 % na 92%. Zvrat nastal v roce 2019, kdy se přiblížil ke stavu v roce 2015 na úroveň 96 %. </w:t>
      </w:r>
      <w:r w:rsidR="000C476F">
        <w:t xml:space="preserve">Zejména v případě kultury platí, že průměr (jako charakteristika celého souboru) má velmi nízkou vypovídací schopnost. Také se do oblasti mezd promítají podstatné rozdíly v úrovni hospodaření dvou odlišných sfér sektoru kultury - tradičních odvětví na straně jedné - a médií, tisku a kreativních oborů na straně druhé (viz tab. </w:t>
      </w:r>
      <w:proofErr w:type="gramStart"/>
      <w:r w:rsidR="000C476F">
        <w:t>č.</w:t>
      </w:r>
      <w:proofErr w:type="gramEnd"/>
      <w:r w:rsidR="000C476F">
        <w:t xml:space="preserve"> 10). Jestliže v sektoru klasických kulturních odvětví průměrná měsíční mzda stěží dosáhla 26,7 tis. Kč, tak v tisku to bylo téměř 35 tis. Kč, v architektuře téměř 37,2 </w:t>
      </w:r>
      <w:proofErr w:type="gramStart"/>
      <w:r w:rsidR="000C476F">
        <w:t>tis.,v reklamě</w:t>
      </w:r>
      <w:proofErr w:type="gramEnd"/>
      <w:r w:rsidR="000C476F">
        <w:t xml:space="preserve"> 37,8 tis. Kč a v médiích až přes 45 tis. Kč.</w:t>
      </w:r>
    </w:p>
    <w:p w:rsidR="00620888" w:rsidRPr="00620888" w:rsidRDefault="00620888" w:rsidP="00620888">
      <w:pPr>
        <w:pStyle w:val="Titulek"/>
        <w:keepNext/>
        <w:rPr>
          <w:rFonts w:ascii="Arial" w:hAnsi="Arial" w:cs="Arial"/>
          <w:color w:val="000000" w:themeColor="text1"/>
        </w:rPr>
      </w:pPr>
      <w:r w:rsidRPr="00620888">
        <w:rPr>
          <w:rFonts w:ascii="Arial" w:hAnsi="Arial" w:cs="Arial"/>
          <w:color w:val="000000" w:themeColor="text1"/>
        </w:rPr>
        <w:lastRenderedPageBreak/>
        <w:t xml:space="preserve">Graf </w:t>
      </w:r>
      <w:r w:rsidR="00A5253A">
        <w:rPr>
          <w:rFonts w:ascii="Arial" w:hAnsi="Arial" w:cs="Arial"/>
          <w:color w:val="000000" w:themeColor="text1"/>
        </w:rPr>
        <w:fldChar w:fldCharType="begin"/>
      </w:r>
      <w:r w:rsidR="004F3094">
        <w:rPr>
          <w:rFonts w:ascii="Arial" w:hAnsi="Arial" w:cs="Arial"/>
          <w:color w:val="000000" w:themeColor="text1"/>
        </w:rPr>
        <w:instrText xml:space="preserve"> SEQ Obrázek \* ARABIC </w:instrText>
      </w:r>
      <w:r w:rsidR="00A5253A">
        <w:rPr>
          <w:rFonts w:ascii="Arial" w:hAnsi="Arial" w:cs="Arial"/>
          <w:color w:val="000000" w:themeColor="text1"/>
        </w:rPr>
        <w:fldChar w:fldCharType="separate"/>
      </w:r>
      <w:r w:rsidR="0006780C">
        <w:rPr>
          <w:rFonts w:ascii="Arial" w:hAnsi="Arial" w:cs="Arial"/>
          <w:noProof/>
          <w:color w:val="000000" w:themeColor="text1"/>
        </w:rPr>
        <w:t>5</w:t>
      </w:r>
      <w:r w:rsidR="00A5253A">
        <w:rPr>
          <w:rFonts w:ascii="Arial" w:hAnsi="Arial" w:cs="Arial"/>
          <w:color w:val="000000" w:themeColor="text1"/>
        </w:rPr>
        <w:fldChar w:fldCharType="end"/>
      </w:r>
      <w:r w:rsidRPr="00620888">
        <w:rPr>
          <w:rFonts w:ascii="Arial" w:hAnsi="Arial" w:cs="Arial"/>
          <w:color w:val="000000" w:themeColor="text1"/>
        </w:rPr>
        <w:t xml:space="preserve"> Průměrná hrubá měsíční mzda v kultuře</w:t>
      </w:r>
    </w:p>
    <w:p w:rsidR="009C7E56" w:rsidRDefault="00620888" w:rsidP="001932CD">
      <w:pPr>
        <w:spacing w:line="276" w:lineRule="auto"/>
      </w:pPr>
      <w:r w:rsidRPr="00620888">
        <w:rPr>
          <w:noProof/>
        </w:rPr>
        <w:drawing>
          <wp:inline distT="0" distB="0" distL="0" distR="0">
            <wp:extent cx="6134100" cy="2419350"/>
            <wp:effectExtent l="0" t="0" r="0" b="0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C7E56">
        <w:t xml:space="preserve">  </w:t>
      </w:r>
    </w:p>
    <w:p w:rsidR="000A2002" w:rsidRDefault="000A2002" w:rsidP="000A2002">
      <w:pPr>
        <w:spacing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r>
        <w:t xml:space="preserve">Celkově platí, že více než 80 % zaměstnanců v sektoru kultury pracovalo v odvětvích s nižší než celostátní průměrnou mzdou (tab. </w:t>
      </w:r>
      <w:proofErr w:type="gramStart"/>
      <w:r>
        <w:t>č.</w:t>
      </w:r>
      <w:proofErr w:type="gramEnd"/>
      <w:r>
        <w:t xml:space="preserve"> 7 a). Navíc </w:t>
      </w:r>
      <w:r w:rsidR="00601C10">
        <w:t>se rozevírají</w:t>
      </w:r>
      <w:r>
        <w:t xml:space="preserve"> pomyslné nůžky znázorněné úrovní mezd v kultuře a v ekonomice jako celku. V pětiletém období mezi roky 2014 a 2019 rostla nominální průměrná mzda v</w:t>
      </w:r>
      <w:r w:rsidR="00DC2851">
        <w:t> </w:t>
      </w:r>
      <w:r>
        <w:t>kultuře mnohem pomaleji než celostátní průměrná mzda (průměrně ročně o 5,1 % v porovnání s 5,8 %).</w:t>
      </w:r>
    </w:p>
    <w:p w:rsidR="009C7E56" w:rsidRDefault="009C7E56" w:rsidP="00D83C11">
      <w:pPr>
        <w:spacing w:after="240" w:line="276" w:lineRule="auto"/>
      </w:pPr>
      <w:r>
        <w:t xml:space="preserve">V tomto pětiletém období byla dynamika průměrné mzdy rychlejší než tempo růstu produktivity práce propočtené z hrubé přidané hodnoty (HPH) vytvořené v kultuře (průměrně ročně o 1,2 p. </w:t>
      </w:r>
      <w:proofErr w:type="spellStart"/>
      <w:r>
        <w:t>b</w:t>
      </w:r>
      <w:proofErr w:type="spellEnd"/>
      <w:r>
        <w:t>.). V porovnání s</w:t>
      </w:r>
      <w:r w:rsidR="00DC2851">
        <w:t> </w:t>
      </w:r>
      <w:r>
        <w:t xml:space="preserve">minulým rokem </w:t>
      </w:r>
      <w:r w:rsidR="00601C10">
        <w:t xml:space="preserve">se </w:t>
      </w:r>
      <w:r>
        <w:t>však</w:t>
      </w:r>
      <w:r w:rsidR="00601C10">
        <w:t xml:space="preserve"> v roce 2019</w:t>
      </w:r>
      <w:r>
        <w:t xml:space="preserve"> dynamika průměrné mzdy v kultuře za růstem HPH opozdila (o 4,2 p.</w:t>
      </w:r>
      <w:r w:rsidR="00511226">
        <w:t> </w:t>
      </w:r>
      <w:proofErr w:type="spellStart"/>
      <w:r>
        <w:t>b</w:t>
      </w:r>
      <w:proofErr w:type="spellEnd"/>
      <w:r>
        <w:t>.).</w:t>
      </w:r>
    </w:p>
    <w:p w:rsidR="009C7E56" w:rsidRPr="00D86C50" w:rsidRDefault="009C7E56" w:rsidP="00D83C11">
      <w:pPr>
        <w:spacing w:after="240" w:line="276" w:lineRule="auto"/>
      </w:pPr>
      <w:r w:rsidRPr="00D86C50">
        <w:t>Výběrové šetření pracovních sil prováděné ČSÚ rozšiřuje pohled na spotřebu živé práce vynaložené v</w:t>
      </w:r>
      <w:r>
        <w:t> </w:t>
      </w:r>
      <w:r w:rsidRPr="00D86C50">
        <w:t xml:space="preserve">kulturních aktivitách o instituce s převažující jinou než kulturní činností a dále o zapojení podnikatelů, popř. jejich rodinných příslušníků (viz tab. </w:t>
      </w:r>
      <w:proofErr w:type="gramStart"/>
      <w:r w:rsidRPr="00D86C50">
        <w:t>č.</w:t>
      </w:r>
      <w:proofErr w:type="gramEnd"/>
      <w:r w:rsidRPr="00D86C50">
        <w:t xml:space="preserve"> 7 b). Určité omezení spočívá ve skutečnosti, že neposkytuje údaje o</w:t>
      </w:r>
      <w:r>
        <w:t> </w:t>
      </w:r>
      <w:r w:rsidRPr="00D86C50">
        <w:t>finančních nákladech vynaložené práce a o počtu dobrovolných pracovníků.</w:t>
      </w:r>
    </w:p>
    <w:p w:rsidR="009C7E56" w:rsidRPr="00D86C50" w:rsidRDefault="009C7E56" w:rsidP="00D83C11">
      <w:pPr>
        <w:spacing w:after="240" w:line="276" w:lineRule="auto"/>
      </w:pPr>
      <w:r w:rsidRPr="00D86C50">
        <w:t>Celkový rozsah pracovního zapojení v kulturních aktivitách (včetně institucí ne-kulturního zaměření) v</w:t>
      </w:r>
      <w:r>
        <w:t> porovnání s rokem 2018</w:t>
      </w:r>
      <w:r w:rsidRPr="00D86C50">
        <w:t xml:space="preserve"> klesl – přibližně o </w:t>
      </w:r>
      <w:r>
        <w:t>5,5</w:t>
      </w:r>
      <w:r w:rsidRPr="00D86C50">
        <w:t xml:space="preserve"> tis. z</w:t>
      </w:r>
      <w:r>
        <w:t>aměstnaných osob – a v roce 2019 dosahoval výše 208,9</w:t>
      </w:r>
      <w:r w:rsidRPr="00D86C50">
        <w:t xml:space="preserve"> tis. osob. Z tohoto po</w:t>
      </w:r>
      <w:r>
        <w:t>čtu bylo 80,1</w:t>
      </w:r>
      <w:r w:rsidRPr="00D86C50">
        <w:t xml:space="preserve"> tis. podni</w:t>
      </w:r>
      <w:r>
        <w:t>katelů. Ze zbývajícího počtu 128,8 tis. osob bylo 103,1</w:t>
      </w:r>
      <w:r w:rsidRPr="00D86C50">
        <w:t xml:space="preserve"> tis. osob zaměstn</w:t>
      </w:r>
      <w:r>
        <w:t>áno na plný pracovní úvazek a 24,7</w:t>
      </w:r>
      <w:r w:rsidRPr="00D86C50">
        <w:t xml:space="preserve"> tis. osob na úvazek částečný či formou dohody o pracovní činnosti (popř. dohody o provedení práce) nebo pracovalo jako pomáh</w:t>
      </w:r>
      <w:r>
        <w:t>ající rodinní příslušníci (0,9</w:t>
      </w:r>
      <w:r w:rsidRPr="00D86C50">
        <w:t xml:space="preserve"> tis. osob).</w:t>
      </w:r>
    </w:p>
    <w:p w:rsidR="009C7E56" w:rsidRDefault="009C7E56" w:rsidP="00D83C11">
      <w:pPr>
        <w:spacing w:after="240" w:line="276" w:lineRule="auto"/>
      </w:pPr>
      <w:r w:rsidRPr="00D86C50">
        <w:t xml:space="preserve">Výsledky uvedeného šetření umožňují </w:t>
      </w:r>
      <w:r>
        <w:t>rozčlenit osoby zaměstnané v kultuře podle charakteru povolání a typu instituce</w:t>
      </w:r>
      <w:r w:rsidRPr="00D86C50">
        <w:t xml:space="preserve"> (právnické či fyzické osoby) s </w:t>
      </w:r>
      <w:proofErr w:type="gramStart"/>
      <w:r w:rsidRPr="00D86C50">
        <w:t xml:space="preserve">kulturní a </w:t>
      </w:r>
      <w:r>
        <w:t xml:space="preserve">nebo </w:t>
      </w:r>
      <w:r w:rsidRPr="00D86C50">
        <w:t>s ne-kulturní</w:t>
      </w:r>
      <w:proofErr w:type="gramEnd"/>
      <w:r w:rsidRPr="00D86C50">
        <w:t xml:space="preserve"> převažující</w:t>
      </w:r>
      <w:r>
        <w:t xml:space="preserve"> činností. Z celkového počtu 208,9</w:t>
      </w:r>
      <w:r w:rsidRPr="00D86C50">
        <w:t xml:space="preserve"> tis. pracujících osob jich v jiných než kul</w:t>
      </w:r>
      <w:r>
        <w:t>turních institucích pracovalo 38,6 tis., tj. přibližně 18,5 %</w:t>
      </w:r>
      <w:r w:rsidR="00601C10">
        <w:t xml:space="preserve"> (např. designéři v automobilovém průmyslu)</w:t>
      </w:r>
      <w:r>
        <w:t>. Ze zbývajícího počtu 170,3</w:t>
      </w:r>
      <w:r w:rsidRPr="00D86C50">
        <w:t xml:space="preserve"> tis. pracovníků kultur</w:t>
      </w:r>
      <w:r>
        <w:t>ních institucí bylo aktivních 90,2 tis. (53,0</w:t>
      </w:r>
      <w:r w:rsidRPr="00D86C50">
        <w:t xml:space="preserve"> %) v</w:t>
      </w:r>
      <w:r w:rsidR="00DC2851">
        <w:t> </w:t>
      </w:r>
      <w:r w:rsidRPr="00D86C50">
        <w:t>povoláních kulturního charakteru (např. jako zpěváci, herci či designéři). Povolání ne-kulturního zaměření (administrativa, účetnictví, IT profese atd.)</w:t>
      </w:r>
      <w:r>
        <w:t xml:space="preserve"> v kulturních institucích vykonávalo 80,1</w:t>
      </w:r>
      <w:r w:rsidRPr="00D86C50">
        <w:t xml:space="preserve"> t</w:t>
      </w:r>
      <w:r>
        <w:t>is. osob (47,0 %), což je o 4,8 tis. méně než v roce 2018</w:t>
      </w:r>
      <w:r w:rsidRPr="00D86C50">
        <w:t>. Pokles počtu osob vykonávajících administrativní a jinak „ne-kulturně“ zaměřená povolání měl největší podíl na celkově nižším počtu osob pracujících v kultuře v porovnání s</w:t>
      </w:r>
      <w:r>
        <w:t> </w:t>
      </w:r>
      <w:r w:rsidRPr="00D86C50">
        <w:t>předchozím rokem.</w:t>
      </w:r>
    </w:p>
    <w:p w:rsidR="001A3531" w:rsidRPr="001A3531" w:rsidRDefault="001A3531" w:rsidP="001A3531">
      <w:pPr>
        <w:pStyle w:val="Titulek"/>
        <w:keepNext/>
        <w:jc w:val="left"/>
        <w:rPr>
          <w:rFonts w:ascii="Arial" w:hAnsi="Arial" w:cs="Arial"/>
          <w:color w:val="auto"/>
        </w:rPr>
      </w:pPr>
      <w:r w:rsidRPr="001A3531">
        <w:rPr>
          <w:rFonts w:ascii="Arial" w:hAnsi="Arial" w:cs="Arial"/>
          <w:color w:val="auto"/>
        </w:rPr>
        <w:lastRenderedPageBreak/>
        <w:t xml:space="preserve">Graf </w:t>
      </w:r>
      <w:r w:rsidR="00A5253A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A5253A">
        <w:rPr>
          <w:rFonts w:ascii="Arial" w:hAnsi="Arial" w:cs="Arial"/>
          <w:color w:val="auto"/>
        </w:rPr>
        <w:fldChar w:fldCharType="separate"/>
      </w:r>
      <w:r w:rsidR="0006780C">
        <w:rPr>
          <w:rFonts w:ascii="Arial" w:hAnsi="Arial" w:cs="Arial"/>
          <w:noProof/>
          <w:color w:val="auto"/>
        </w:rPr>
        <w:t>6</w:t>
      </w:r>
      <w:r w:rsidR="00A5253A">
        <w:rPr>
          <w:rFonts w:ascii="Arial" w:hAnsi="Arial" w:cs="Arial"/>
          <w:color w:val="auto"/>
        </w:rPr>
        <w:fldChar w:fldCharType="end"/>
      </w:r>
      <w:r w:rsidRPr="001A3531">
        <w:rPr>
          <w:rFonts w:ascii="Arial" w:hAnsi="Arial" w:cs="Arial"/>
          <w:color w:val="auto"/>
        </w:rPr>
        <w:t xml:space="preserve"> Počet zaměstnaných osob</w:t>
      </w:r>
      <w:r>
        <w:rPr>
          <w:rFonts w:ascii="Arial" w:hAnsi="Arial" w:cs="Arial"/>
          <w:color w:val="auto"/>
        </w:rPr>
        <w:t xml:space="preserve"> </w:t>
      </w:r>
      <w:r w:rsidRPr="001A3531">
        <w:rPr>
          <w:rFonts w:ascii="Arial" w:hAnsi="Arial" w:cs="Arial"/>
          <w:color w:val="auto"/>
        </w:rPr>
        <w:t>v</w:t>
      </w:r>
      <w:r>
        <w:rPr>
          <w:rFonts w:ascii="Arial" w:hAnsi="Arial" w:cs="Arial"/>
          <w:color w:val="auto"/>
        </w:rPr>
        <w:t> </w:t>
      </w:r>
      <w:r w:rsidRPr="001A3531">
        <w:rPr>
          <w:rFonts w:ascii="Arial" w:hAnsi="Arial" w:cs="Arial"/>
          <w:color w:val="auto"/>
        </w:rPr>
        <w:t>kultuře v roce 2019 (s využitím Výběrového šetření pracovních sil)</w:t>
      </w:r>
    </w:p>
    <w:p w:rsidR="001A3531" w:rsidRDefault="00A5253A" w:rsidP="001A3531">
      <w:pPr>
        <w:spacing w:line="276" w:lineRule="auto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15.65pt;margin-top:121.05pt;width:53.15pt;height:18.75pt;z-index:251663872;mso-width-relative:margin;mso-height-relative:margin" strokecolor="white [3212]">
            <v:textbox style="mso-next-textbox:#_x0000_s1052">
              <w:txbxContent>
                <w:p w:rsidR="005609E5" w:rsidRDefault="00560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208,9 tis.</w:t>
                  </w:r>
                </w:p>
                <w:p w:rsidR="005609E5" w:rsidRPr="001A3531" w:rsidRDefault="005609E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3129" w:rsidRPr="00723129">
        <w:rPr>
          <w:noProof/>
        </w:rPr>
        <w:drawing>
          <wp:inline distT="0" distB="0" distL="0" distR="0">
            <wp:extent cx="5772150" cy="2686050"/>
            <wp:effectExtent l="0" t="0" r="0" b="0"/>
            <wp:docPr id="1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2002" w:rsidRPr="00D86C50" w:rsidRDefault="000A2002" w:rsidP="001A3531">
      <w:pPr>
        <w:spacing w:line="276" w:lineRule="auto"/>
        <w:jc w:val="center"/>
      </w:pPr>
      <w:r>
        <w:t>ZDROJ: ČSÚ</w:t>
      </w:r>
    </w:p>
    <w:p w:rsidR="001A3531" w:rsidRDefault="001A3531" w:rsidP="001932CD">
      <w:pPr>
        <w:spacing w:line="276" w:lineRule="auto"/>
      </w:pPr>
    </w:p>
    <w:p w:rsidR="009C7E56" w:rsidRPr="00D86C50" w:rsidRDefault="009C7E56" w:rsidP="00D83C11">
      <w:pPr>
        <w:spacing w:after="240" w:line="276" w:lineRule="auto"/>
      </w:pPr>
      <w:r w:rsidRPr="00D86C50">
        <w:t xml:space="preserve">Jak je zřejmé, kulturní </w:t>
      </w:r>
      <w:r>
        <w:t>povolání</w:t>
      </w:r>
      <w:r w:rsidRPr="00D86C50">
        <w:t xml:space="preserve"> </w:t>
      </w:r>
      <w:proofErr w:type="gramStart"/>
      <w:r w:rsidRPr="00D86C50">
        <w:t>nejsou</w:t>
      </w:r>
      <w:proofErr w:type="gramEnd"/>
      <w:r w:rsidRPr="00D86C50">
        <w:t xml:space="preserve"> zvlášť silně </w:t>
      </w:r>
      <w:proofErr w:type="gramStart"/>
      <w:r w:rsidRPr="00D86C50">
        <w:t>centralizovány</w:t>
      </w:r>
      <w:proofErr w:type="gramEnd"/>
      <w:r w:rsidRPr="00D86C50">
        <w:t xml:space="preserve"> do institucí, jejichž větší část příjmů je generová</w:t>
      </w:r>
      <w:r>
        <w:t>na kulturními aktivitami. Z cel</w:t>
      </w:r>
      <w:r w:rsidRPr="00D86C50">
        <w:t>kového počtu těch, jejichž náplň práce má kulturní obsah (1</w:t>
      </w:r>
      <w:r>
        <w:t>28,8</w:t>
      </w:r>
      <w:r w:rsidRPr="00D86C50">
        <w:t xml:space="preserve"> tis. osob</w:t>
      </w:r>
      <w:r>
        <w:t xml:space="preserve">) jich patří do </w:t>
      </w:r>
      <w:r w:rsidR="00723129">
        <w:t xml:space="preserve">oblasti </w:t>
      </w:r>
      <w:r>
        <w:t>kul</w:t>
      </w:r>
      <w:r w:rsidR="00723129">
        <w:t>tury</w:t>
      </w:r>
      <w:r w:rsidRPr="00D86C50">
        <w:t xml:space="preserve"> zhruba </w:t>
      </w:r>
      <w:r>
        <w:t>70</w:t>
      </w:r>
      <w:r w:rsidRPr="00D86C50">
        <w:t xml:space="preserve"> %.</w:t>
      </w:r>
    </w:p>
    <w:p w:rsidR="009C7E56" w:rsidRPr="00691AB0" w:rsidRDefault="009C7E56" w:rsidP="00D83C11">
      <w:pPr>
        <w:spacing w:after="240" w:line="276" w:lineRule="auto"/>
      </w:pPr>
      <w:r w:rsidRPr="00D86C50">
        <w:t xml:space="preserve">Přepočtený počet zaměstnanců </w:t>
      </w:r>
      <w:r w:rsidR="00723129">
        <w:t>v oblasti kultury</w:t>
      </w:r>
      <w:r>
        <w:t xml:space="preserve"> představuje 2,0</w:t>
      </w:r>
      <w:r w:rsidRPr="00D86C50">
        <w:t xml:space="preserve"> % z počtu zaměstnanců pracujících v</w:t>
      </w:r>
      <w:r>
        <w:t> </w:t>
      </w:r>
      <w:r w:rsidRPr="00D86C50">
        <w:t>celé ekonomice</w:t>
      </w:r>
      <w:r w:rsidR="00691AB0">
        <w:t xml:space="preserve">. </w:t>
      </w:r>
      <w:r w:rsidRPr="00D86C50">
        <w:t xml:space="preserve">Pokud bychom k institucím s převažující kulturní činností připočetli i zaměstnance kulturních profesí mimo kulturní sektor (z výsledků </w:t>
      </w:r>
      <w:r>
        <w:t>VŠPS), došli bychom k podílu 2,6</w:t>
      </w:r>
      <w:r w:rsidRPr="00D86C50">
        <w:t xml:space="preserve"> %. </w:t>
      </w:r>
      <w:r>
        <w:t>P</w:t>
      </w:r>
      <w:r w:rsidRPr="00D86C50">
        <w:t>o započtení všech os</w:t>
      </w:r>
      <w:r>
        <w:t>ob pracujících</w:t>
      </w:r>
      <w:r w:rsidRPr="00D86C50">
        <w:t xml:space="preserve"> na plný pracovní</w:t>
      </w:r>
      <w:r>
        <w:t xml:space="preserve"> úvazek či na základě dohod, podnikatelů a pomáhajících rodinných příslušníků by podíl osob zaměstnaných v kultuře dosáhl 3,9</w:t>
      </w:r>
      <w:r w:rsidRPr="00D86C50">
        <w:t xml:space="preserve"> %</w:t>
      </w:r>
      <w:r>
        <w:t xml:space="preserve"> celkové zaměstnanosti v ČR</w:t>
      </w:r>
      <w:r w:rsidRPr="00D86C50">
        <w:t>.</w:t>
      </w:r>
    </w:p>
    <w:p w:rsidR="009C7E56" w:rsidRDefault="009C7E56" w:rsidP="009C7E56">
      <w:pPr>
        <w:pStyle w:val="Nadpis3"/>
        <w:spacing w:after="240"/>
      </w:pPr>
      <w:bookmarkStart w:id="75" w:name="_Toc69992971"/>
      <w:bookmarkStart w:id="76" w:name="_Toc70432302"/>
      <w:bookmarkStart w:id="77" w:name="_Toc70433580"/>
      <w:bookmarkStart w:id="78" w:name="_Toc70433952"/>
      <w:bookmarkStart w:id="79" w:name="_Toc72164490"/>
      <w:bookmarkStart w:id="80" w:name="_Toc72164621"/>
      <w:r w:rsidRPr="001328C6">
        <w:t>2.2.3. Investice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9C7E56" w:rsidRDefault="009C7E56" w:rsidP="00D83C11">
      <w:pPr>
        <w:spacing w:after="240" w:line="276" w:lineRule="auto"/>
      </w:pPr>
      <w:r>
        <w:t>V porovnání s rokem 2018 se objem investičních výdajů</w:t>
      </w:r>
      <w:r w:rsidR="00A2551E">
        <w:t xml:space="preserve"> (pořízení dlouhodobého hmotného a nehmotného majetku, tj. např. strojů, vybavení, přístrojů, </w:t>
      </w:r>
      <w:r w:rsidR="00A2551E" w:rsidRPr="00A85D4D">
        <w:t>uměleck</w:t>
      </w:r>
      <w:r w:rsidR="00A2551E">
        <w:t xml:space="preserve">ých děl, softwaru, autorských práv, pozemků, </w:t>
      </w:r>
      <w:r w:rsidR="00A2551E" w:rsidRPr="00A85D4D">
        <w:t>budov</w:t>
      </w:r>
      <w:r>
        <w:t xml:space="preserve"> zvýšil</w:t>
      </w:r>
      <w:r w:rsidR="00A2551E">
        <w:t xml:space="preserve"> aj.)</w:t>
      </w:r>
      <w:r>
        <w:t xml:space="preserve"> o 6,7 % (o 1 mld. Kč) a překročil částku 17,3 mld. Kč, jak je uvedeno v tab. </w:t>
      </w:r>
      <w:proofErr w:type="gramStart"/>
      <w:r>
        <w:t>č.</w:t>
      </w:r>
      <w:proofErr w:type="gramEnd"/>
      <w:r>
        <w:t xml:space="preserve"> 8 v příloze.</w:t>
      </w:r>
    </w:p>
    <w:p w:rsidR="009C7E56" w:rsidRDefault="009C7E56" w:rsidP="00D83C11">
      <w:pPr>
        <w:spacing w:after="240" w:line="276" w:lineRule="auto"/>
      </w:pPr>
      <w:r>
        <w:t>Rozdílné ekonomické podmínky a výsledky kulturních institucí nacházejí svůj odraz také v investiční aktivitě. Při průměrné intenzitě investic v přepočtu 208,6 tis. Kč na zaměstnance v</w:t>
      </w:r>
      <w:r w:rsidR="00A2551E">
        <w:t> celé oblasti kultury</w:t>
      </w:r>
      <w:r>
        <w:t>, to bylo v</w:t>
      </w:r>
      <w:r w:rsidR="00DC2851">
        <w:t> </w:t>
      </w:r>
      <w:r>
        <w:t>oborech tradičního umění jen 122,2 tis. Kč, v kulturních průmyslech (tisk a média) až 400,8 tis. Kč a</w:t>
      </w:r>
      <w:r w:rsidR="00473BAB">
        <w:t> </w:t>
      </w:r>
      <w:r>
        <w:t>v</w:t>
      </w:r>
      <w:r w:rsidR="00DC2851">
        <w:t> </w:t>
      </w:r>
      <w:r>
        <w:t xml:space="preserve">kreativních průmyslech 210,2 tis. Kč.(viz tab. </w:t>
      </w:r>
      <w:proofErr w:type="gramStart"/>
      <w:r>
        <w:t>č.</w:t>
      </w:r>
      <w:proofErr w:type="gramEnd"/>
      <w:r>
        <w:t xml:space="preserve"> 10). Intenzita investic se v porovnání s rokem 2018 zvýšila zejména v </w:t>
      </w:r>
      <w:r w:rsidR="00A2551E">
        <w:t>oblastech</w:t>
      </w:r>
      <w:r>
        <w:t xml:space="preserve"> tradičního umění (o 21,8 %), naopak nejméně v </w:t>
      </w:r>
      <w:r w:rsidR="00A2551E">
        <w:t>tvůrčím</w:t>
      </w:r>
      <w:r>
        <w:t xml:space="preserve"> sektoru (o necelých 12 %). </w:t>
      </w:r>
    </w:p>
    <w:p w:rsidR="009C7E56" w:rsidRDefault="009C7E56" w:rsidP="00D83C11">
      <w:pPr>
        <w:spacing w:after="240" w:line="276" w:lineRule="auto"/>
      </w:pPr>
      <w:r>
        <w:t>Co se týče zdrojového krytí investičních výdajů, veřejné finanční zdroje se na něm v roc</w:t>
      </w:r>
      <w:r w:rsidR="00691AB0">
        <w:t xml:space="preserve">e 2019 podílely zhruba z 18,9 %, </w:t>
      </w:r>
      <w:r>
        <w:t>zahraniční zdroje z 2,5 % a zbývajícím podíle</w:t>
      </w:r>
      <w:r w:rsidR="00691AB0">
        <w:t>m vlastní popř. jiné ze zdroje.</w:t>
      </w:r>
      <w:r w:rsidR="00011428">
        <w:t xml:space="preserve"> Jak je patrné z Grafu 6, podíl investic hrazených z veřejných zdrojů dlouhodobě spíše klesá.</w:t>
      </w:r>
    </w:p>
    <w:p w:rsidR="00543F06" w:rsidRPr="000A2002" w:rsidRDefault="004A7A3F" w:rsidP="00543F06">
      <w:pPr>
        <w:pStyle w:val="Titulek"/>
        <w:keepNext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Graf</w:t>
      </w:r>
      <w:r w:rsidR="00543F06" w:rsidRPr="000A2002">
        <w:rPr>
          <w:rFonts w:ascii="Arial" w:hAnsi="Arial" w:cs="Arial"/>
          <w:color w:val="auto"/>
        </w:rPr>
        <w:t xml:space="preserve"> </w:t>
      </w:r>
      <w:r w:rsidR="00A5253A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A5253A">
        <w:rPr>
          <w:rFonts w:ascii="Arial" w:hAnsi="Arial" w:cs="Arial"/>
          <w:color w:val="auto"/>
        </w:rPr>
        <w:fldChar w:fldCharType="separate"/>
      </w:r>
      <w:r w:rsidR="0006780C">
        <w:rPr>
          <w:rFonts w:ascii="Arial" w:hAnsi="Arial" w:cs="Arial"/>
          <w:noProof/>
          <w:color w:val="auto"/>
        </w:rPr>
        <w:t>7</w:t>
      </w:r>
      <w:r w:rsidR="00A5253A">
        <w:rPr>
          <w:rFonts w:ascii="Arial" w:hAnsi="Arial" w:cs="Arial"/>
          <w:color w:val="auto"/>
        </w:rPr>
        <w:fldChar w:fldCharType="end"/>
      </w:r>
      <w:r w:rsidR="00543F06" w:rsidRPr="000A2002">
        <w:rPr>
          <w:rFonts w:ascii="Arial" w:hAnsi="Arial" w:cs="Arial"/>
          <w:color w:val="auto"/>
        </w:rPr>
        <w:t xml:space="preserve"> Investice v kultuře</w:t>
      </w:r>
    </w:p>
    <w:p w:rsidR="00543F06" w:rsidRDefault="00A2551E" w:rsidP="001932CD">
      <w:pPr>
        <w:spacing w:line="276" w:lineRule="auto"/>
      </w:pPr>
      <w:r w:rsidRPr="00A2551E">
        <w:rPr>
          <w:noProof/>
        </w:rPr>
        <w:drawing>
          <wp:inline distT="0" distB="0" distL="0" distR="0">
            <wp:extent cx="6134100" cy="2743200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2002" w:rsidRDefault="000A2002" w:rsidP="00D83C11">
      <w:pPr>
        <w:spacing w:after="240"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r>
        <w:t>Ve struktuře investic z pohledu hmotného a nehmotného majetku kolísá dlouhodobě podíl vydaných finančních prostředků na nehmotný majetek mezi 20 až 40 % (v roce 2019 činil 33,7 %). V období mezi roky 2012 až 2017 se podíl pořizování nehmotného majetku v porovnání s majetkem hmotným snižoval. Zatímco v roce 2012 dosáhl až 30</w:t>
      </w:r>
      <w:r w:rsidR="00253743">
        <w:t xml:space="preserve"> </w:t>
      </w:r>
      <w:r>
        <w:t>%, v roce 2015 to bylo 28,6% a v roce 2017 jen 22,5 %. V krizovém období po roce 2009 tomu přitom bylo opačně. Bylo preferováno pořizování nehmotného majetku před hmotným. Jak se zdá, vývoj po roce 2017 v tomto směru nasvědčuje vyššímu uspokojování odložených potřeb v oblasti pořizování nehmotného majetku. V roce 2018 se podíl investičních výdajů do nehmotného majetku prudce zvýšil, zejména z důvodu nárůstu tohoto druhu investic v oblasti televizního vysílání, tento vývoj pokračoval i</w:t>
      </w:r>
      <w:r w:rsidR="00DC2851">
        <w:t> </w:t>
      </w:r>
      <w:r>
        <w:t>v roce 2019.</w:t>
      </w:r>
    </w:p>
    <w:p w:rsidR="009C7E56" w:rsidRPr="001D4B71" w:rsidRDefault="009C7E56" w:rsidP="00D83C11">
      <w:pPr>
        <w:spacing w:after="240" w:line="276" w:lineRule="auto"/>
      </w:pPr>
      <w:r>
        <w:t>Nejvyššího podílu výdajů na pořízení nehmotného majetku tak bylo dosaženo v oblasti médií (přes 68 %) a</w:t>
      </w:r>
      <w:r w:rsidR="00DC2851">
        <w:t> </w:t>
      </w:r>
      <w:r>
        <w:t>v</w:t>
      </w:r>
      <w:r w:rsidR="00DC2851">
        <w:t> </w:t>
      </w:r>
      <w:r>
        <w:t>tisku (59,3 %). Naopak podíl pořízení hmotného majetku v oblasti architektury překročil 97 %, v</w:t>
      </w:r>
      <w:r w:rsidR="00DC2851">
        <w:t> </w:t>
      </w:r>
      <w:r>
        <w:t>interpretačním umění 98 % a v kulturním dědictví 91 %.</w:t>
      </w:r>
    </w:p>
    <w:p w:rsidR="009C7E56" w:rsidRDefault="008A6A11" w:rsidP="009C7E56">
      <w:pPr>
        <w:pStyle w:val="Nadpis3"/>
        <w:spacing w:after="240"/>
        <w:jc w:val="both"/>
      </w:pPr>
      <w:bookmarkStart w:id="81" w:name="_Toc9259642"/>
      <w:bookmarkStart w:id="82" w:name="_Toc9259686"/>
      <w:bookmarkStart w:id="83" w:name="_Toc9434269"/>
      <w:bookmarkStart w:id="84" w:name="_Toc9435212"/>
      <w:bookmarkStart w:id="85" w:name="_Toc69992973"/>
      <w:bookmarkStart w:id="86" w:name="_Toc70432304"/>
      <w:bookmarkStart w:id="87" w:name="_Toc70433582"/>
      <w:bookmarkStart w:id="88" w:name="_Toc70433954"/>
      <w:bookmarkStart w:id="89" w:name="_Toc72164491"/>
      <w:bookmarkStart w:id="90" w:name="_Toc72164622"/>
      <w:r>
        <w:t>2.2.4</w:t>
      </w:r>
      <w:r w:rsidR="009C7E56" w:rsidRPr="001328C6">
        <w:t>. Naturální ukazatele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9C7E56" w:rsidRDefault="009C7E56" w:rsidP="00D83C11">
      <w:pPr>
        <w:spacing w:after="240" w:line="276" w:lineRule="auto"/>
      </w:pPr>
      <w:r>
        <w:t xml:space="preserve">V sektoru kultury se můžeme setkat s potížemi spojenými s odpovídajícím oceněním – zejména originálních – kulturních statků či služeb. Netýká se to jen samotného stanovení ceny, ale i jejího vývoje v čase. Také hospodaření některých kulturních institucí se primárně neřídí finančními kritérii a neprobíhá zcela na komerční bázi. Lze proto usuzovat, že působení ekonomických vztahů v kultuře je modifikované, ne-li částečně limitované. </w:t>
      </w:r>
    </w:p>
    <w:p w:rsidR="009C7E56" w:rsidRDefault="009C7E56" w:rsidP="00D83C11">
      <w:pPr>
        <w:spacing w:after="240" w:line="276" w:lineRule="auto"/>
      </w:pPr>
      <w:r>
        <w:t xml:space="preserve">Z omezených možností finančního postižení kulturního dění vyplývá, že bychom měli pohled na kulturu doplnit o vyhodnocení vývoje základních naturálních ukazatelů. Ty jsou v zásadě dvojího druhu. Jako kapacitní ukazatele (počet sedadel v divadlech, počet sbírkových předmětů v muzeích či rozsah knihovního fondu v knihovnách) odrážejí stranu nabídky a jako ukazatele participace (počet diváků, čtenářů či návštěvníků) vyjadřují objem poptávky. </w:t>
      </w:r>
    </w:p>
    <w:p w:rsidR="009C7E56" w:rsidRDefault="009C7E56" w:rsidP="00D83C11">
      <w:pPr>
        <w:spacing w:after="240" w:line="276" w:lineRule="auto"/>
      </w:pPr>
      <w:r>
        <w:t>Nejhrubším ukazatelem nabídkové strany kulturního vyžití je počet vybraných poskytovatelů kulturních služeb (památek, muzeí, knihoven, divadel, držitelů licencí rozhlasového a televizního vysílání atd.). V roce 2019 byla v rámci šetření KULT zjišťována data od 8 899 poskytovatelů (tj. o 0,4 % více než v roce 2018). Největší pokles počtu poskytovatelů zaznamenali vydavatelé neperiodického a periodického tisku a největší nárůst kulturní domy.</w:t>
      </w:r>
    </w:p>
    <w:p w:rsidR="009C7E56" w:rsidRDefault="009C7E56" w:rsidP="00D83C11">
      <w:pPr>
        <w:spacing w:after="240" w:line="276" w:lineRule="auto"/>
      </w:pPr>
      <w:r>
        <w:lastRenderedPageBreak/>
        <w:t>Důvody změny počtu poskytovatelů kulturních služeb však mohou být různé, od reorganizace, integrace a</w:t>
      </w:r>
      <w:r w:rsidR="00DC2851">
        <w:t> </w:t>
      </w:r>
      <w:r>
        <w:t xml:space="preserve">jiných organizačních změn až po ekonomicky opodstatněný vznik či zánik subjektů. V neposlední řadě mohou spočívat také v nedokonalostech registru poskytovatelů obesílaných statistickými dotazníky a v jejich postupném odstraňování. </w:t>
      </w:r>
    </w:p>
    <w:p w:rsidR="009C7E56" w:rsidRDefault="009C7E56" w:rsidP="00D83C11">
      <w:pPr>
        <w:spacing w:after="240" w:line="276" w:lineRule="auto"/>
      </w:pPr>
      <w:r>
        <w:t xml:space="preserve">Vhodnější pro charakteristiku změn v oblasti kulturních služeb jsou ukazatele na straně poptávky, zejména pak počet návštěvníků, resp. návštěv základních poskytovatelů kulturních služeb. Jak je z tab. </w:t>
      </w:r>
      <w:proofErr w:type="gramStart"/>
      <w:r>
        <w:t>č.</w:t>
      </w:r>
      <w:proofErr w:type="gramEnd"/>
      <w:r>
        <w:t xml:space="preserve"> 13 zřejmé, oproti předcházejícímu roku se v roce 2019 zvýšila návštěvnost o 5,4 %</w:t>
      </w:r>
      <w:r w:rsidR="0038111E">
        <w:t>. Značný nárůst zájmu se týkal</w:t>
      </w:r>
      <w:r>
        <w:t xml:space="preserve"> koncertních sálů, k</w:t>
      </w:r>
      <w:r w:rsidR="0038111E">
        <w:t>in, divadel a kulturních domů</w:t>
      </w:r>
      <w:r>
        <w:t>. Naopak poklesla návštěvnost výstavních sálů a knihoven. Zvýšil se poče</w:t>
      </w:r>
      <w:r w:rsidR="0038111E">
        <w:t>t vydaných titulů na 10 tis. obyvatel</w:t>
      </w:r>
      <w:r>
        <w:t xml:space="preserve"> (o více než 20 %) a počet vysílacích hodin na jednoho držitele licence televizního vysílání (o 5,6 %). Naopak počet hodin rozhlasového vysílání o více než 10 % poklesl.</w:t>
      </w:r>
    </w:p>
    <w:p w:rsidR="00011428" w:rsidRDefault="00011428" w:rsidP="00011428">
      <w:pPr>
        <w:spacing w:line="276" w:lineRule="auto"/>
      </w:pPr>
      <w:r>
        <w:t xml:space="preserve">Celková úroveň relativní návštěvnosti (91 639 návštěv na 10 tisíc obyvatel) by jinými slovy mohla znamenat, že každý obyvatel ČR v tomto roce navštívil průměrně (více než) devětkrát nějakou kulturní akci či zařízení. Není však tomu zcela tak, protože návštěvnost kulturních akcí ovlivňuje také cestovní ruch a návštěvníci z řad zahraničních hostů (turistů). Jak je vidět z Grafu 8 v průměru na obyvatele byly ze sledovaných </w:t>
      </w:r>
      <w:proofErr w:type="spellStart"/>
      <w:r>
        <w:t>zařizení</w:t>
      </w:r>
      <w:proofErr w:type="spellEnd"/>
      <w:r>
        <w:t xml:space="preserve"> v roce 2019 nejvíce navštěvovány výstavní sály (2,07 návštěv na obyvatele), kina (1,72 návštěv na obyvatele a historické památky (1,4 návštěvy na obyvatele).</w:t>
      </w:r>
    </w:p>
    <w:p w:rsidR="0014678E" w:rsidRPr="004A7A3F" w:rsidRDefault="004A7A3F" w:rsidP="0014678E">
      <w:pPr>
        <w:pStyle w:val="Titulek"/>
        <w:keepNext/>
        <w:rPr>
          <w:rFonts w:ascii="Arial" w:hAnsi="Arial" w:cs="Arial"/>
          <w:color w:val="auto"/>
        </w:rPr>
      </w:pPr>
      <w:r w:rsidRPr="004A7A3F">
        <w:rPr>
          <w:rFonts w:ascii="Arial" w:hAnsi="Arial" w:cs="Arial"/>
          <w:color w:val="auto"/>
        </w:rPr>
        <w:t xml:space="preserve">Graf </w:t>
      </w:r>
      <w:r w:rsidR="002367C7">
        <w:rPr>
          <w:rFonts w:ascii="Arial" w:hAnsi="Arial" w:cs="Arial"/>
          <w:color w:val="auto"/>
        </w:rPr>
        <w:t>8</w:t>
      </w:r>
      <w:r w:rsidRPr="004A7A3F">
        <w:rPr>
          <w:rFonts w:ascii="Arial" w:hAnsi="Arial" w:cs="Arial"/>
          <w:color w:val="auto"/>
        </w:rPr>
        <w:t xml:space="preserve"> Počet návštěv kulturních zařízení podle poskytovatele v roce 2019 (v průměru na obyvatele)</w:t>
      </w:r>
    </w:p>
    <w:p w:rsidR="00F034F4" w:rsidRDefault="00F034F4" w:rsidP="001932CD">
      <w:pPr>
        <w:spacing w:line="276" w:lineRule="auto"/>
      </w:pPr>
      <w:r w:rsidRPr="00F034F4">
        <w:rPr>
          <w:noProof/>
        </w:rPr>
        <w:drawing>
          <wp:inline distT="0" distB="0" distL="0" distR="0">
            <wp:extent cx="5895975" cy="2867025"/>
            <wp:effectExtent l="0" t="0" r="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2002" w:rsidRDefault="000A2002" w:rsidP="000A2002">
      <w:pPr>
        <w:spacing w:line="276" w:lineRule="auto"/>
        <w:jc w:val="center"/>
      </w:pPr>
      <w:r>
        <w:t>ZDROJ: NIPOS</w:t>
      </w:r>
    </w:p>
    <w:p w:rsidR="009C7E56" w:rsidRDefault="009C7E56" w:rsidP="009C7E56">
      <w:pPr>
        <w:pStyle w:val="Nadpis2"/>
      </w:pPr>
      <w:bookmarkStart w:id="91" w:name="_Toc451166916"/>
      <w:bookmarkStart w:id="92" w:name="_Toc451166932"/>
      <w:bookmarkStart w:id="93" w:name="_Toc451175105"/>
      <w:bookmarkStart w:id="94" w:name="_Toc451180161"/>
      <w:bookmarkStart w:id="95" w:name="_Toc9259643"/>
      <w:bookmarkStart w:id="96" w:name="_Toc9259687"/>
      <w:bookmarkStart w:id="97" w:name="_Toc9434270"/>
      <w:bookmarkStart w:id="98" w:name="_Toc9435213"/>
      <w:bookmarkStart w:id="99" w:name="_Toc69992974"/>
      <w:bookmarkStart w:id="100" w:name="_Toc70432305"/>
      <w:bookmarkStart w:id="101" w:name="_Toc70433583"/>
      <w:bookmarkStart w:id="102" w:name="_Toc70433955"/>
      <w:bookmarkStart w:id="103" w:name="_Toc72164492"/>
      <w:bookmarkStart w:id="104" w:name="_Toc72164623"/>
      <w:r w:rsidRPr="001328C6">
        <w:t>2.3. Makroekonomický pohled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8A6A11" w:rsidRPr="008A6A11" w:rsidRDefault="008A6A11" w:rsidP="008A6A11">
      <w:pPr>
        <w:pStyle w:val="Nadpis3"/>
        <w:spacing w:after="240"/>
        <w:jc w:val="both"/>
      </w:pPr>
      <w:bookmarkStart w:id="105" w:name="_Toc72164493"/>
      <w:bookmarkStart w:id="106" w:name="_Toc72164624"/>
      <w:r>
        <w:t>2.3.1. Základní ukazatele</w:t>
      </w:r>
      <w:bookmarkEnd w:id="105"/>
      <w:bookmarkEnd w:id="106"/>
    </w:p>
    <w:p w:rsidR="009C7E56" w:rsidRPr="00066084" w:rsidRDefault="009C7E56" w:rsidP="00483539">
      <w:pPr>
        <w:spacing w:after="240" w:line="276" w:lineRule="auto"/>
      </w:pPr>
      <w:bookmarkStart w:id="107" w:name="page15"/>
      <w:bookmarkStart w:id="108" w:name="page17"/>
      <w:bookmarkStart w:id="109" w:name="_Toc482790848"/>
      <w:bookmarkStart w:id="110" w:name="_Toc514227080"/>
      <w:bookmarkStart w:id="111" w:name="_Toc9259644"/>
      <w:bookmarkStart w:id="112" w:name="_Toc9259688"/>
      <w:bookmarkStart w:id="113" w:name="_Toc9434271"/>
      <w:bookmarkStart w:id="114" w:name="_Toc9435214"/>
      <w:bookmarkEnd w:id="107"/>
      <w:bookmarkEnd w:id="108"/>
      <w:r w:rsidRPr="00066084">
        <w:t>Charakteristiku úrovně hospodaření kultury, jako celku</w:t>
      </w:r>
      <w:r>
        <w:t xml:space="preserve"> i </w:t>
      </w:r>
      <w:r w:rsidRPr="00066084">
        <w:t>jejích jednotlivých částí, zcela při</w:t>
      </w:r>
      <w:r w:rsidRPr="00066084">
        <w:softHyphen/>
        <w:t>rozeně provází otázka místa</w:t>
      </w:r>
      <w:r>
        <w:t xml:space="preserve"> a </w:t>
      </w:r>
      <w:r w:rsidRPr="00066084">
        <w:t>váhy tohoto sektoru v ekonomice. Při hledání odpovědi je třeba využít údajů</w:t>
      </w:r>
      <w:r>
        <w:t xml:space="preserve"> a </w:t>
      </w:r>
      <w:r w:rsidRPr="00066084">
        <w:t>metod národního účetnictví.</w:t>
      </w:r>
    </w:p>
    <w:p w:rsidR="009C7E56" w:rsidRPr="00066084" w:rsidRDefault="009C7E56" w:rsidP="00483539">
      <w:pPr>
        <w:spacing w:after="240" w:line="276" w:lineRule="auto"/>
      </w:pPr>
      <w:r w:rsidRPr="00066084">
        <w:t>S ohledem na disponibilní data o sektoru kultury se jeví jako nejvhodnější pro vyčíslení makroekonomických ukazatelů vý</w:t>
      </w:r>
      <w:r w:rsidRPr="00066084">
        <w:softHyphen/>
        <w:t xml:space="preserve">robní (odvětvová) metoda výpočtu hrubého domácího produktu (HDP). Podle ní se tento ukazatel rovná součtu hrubé přidané hodnoty zjištěné odpočtem </w:t>
      </w:r>
      <w:proofErr w:type="spellStart"/>
      <w:r w:rsidRPr="00066084">
        <w:t>mezispotřeby</w:t>
      </w:r>
      <w:proofErr w:type="spellEnd"/>
      <w:r w:rsidRPr="00066084">
        <w:t xml:space="preserve"> od hodnoty produkce (HPH)</w:t>
      </w:r>
      <w:r>
        <w:t xml:space="preserve"> a </w:t>
      </w:r>
      <w:r w:rsidRPr="00066084">
        <w:t>čistých daní, tj. daní</w:t>
      </w:r>
      <w:r>
        <w:t xml:space="preserve"> z </w:t>
      </w:r>
      <w:r w:rsidRPr="00066084">
        <w:t>daného od</w:t>
      </w:r>
      <w:r w:rsidRPr="00066084">
        <w:softHyphen/>
        <w:t>větví snížených o dotace poskytnuté tomuto odvětví.</w:t>
      </w:r>
    </w:p>
    <w:p w:rsidR="009C7E56" w:rsidRPr="00066084" w:rsidRDefault="009C7E56" w:rsidP="00483539">
      <w:pPr>
        <w:spacing w:after="240" w:line="276" w:lineRule="auto"/>
      </w:pPr>
      <w:r w:rsidRPr="00066084">
        <w:lastRenderedPageBreak/>
        <w:t>Vstupní data do propočtu by měla vycházet</w:t>
      </w:r>
      <w:r>
        <w:t xml:space="preserve"> z </w:t>
      </w:r>
      <w:r w:rsidRPr="00066084">
        <w:t>údajů národního účetnictví, zejména pak</w:t>
      </w:r>
      <w:r>
        <w:t xml:space="preserve"> z </w:t>
      </w:r>
      <w:r w:rsidRPr="00066084">
        <w:t>ta</w:t>
      </w:r>
      <w:r w:rsidRPr="00066084">
        <w:softHyphen/>
        <w:t>bulek dodávek</w:t>
      </w:r>
      <w:r>
        <w:t xml:space="preserve"> a </w:t>
      </w:r>
      <w:r w:rsidRPr="00066084">
        <w:t>užití. Tyto údaje představují svým způsobem optimální informační sou</w:t>
      </w:r>
      <w:r w:rsidRPr="00066084">
        <w:softHyphen/>
        <w:t>stavu co do své komplexnosti, konzistence</w:t>
      </w:r>
      <w:r>
        <w:t xml:space="preserve"> a </w:t>
      </w:r>
      <w:r w:rsidRPr="00066084">
        <w:t>mezinárodní srov</w:t>
      </w:r>
      <w:r w:rsidRPr="00066084">
        <w:softHyphen/>
        <w:t>natelnosti. Uvedené před</w:t>
      </w:r>
      <w:r w:rsidRPr="00066084">
        <w:softHyphen/>
        <w:t>nosti jsou však vykoupeny vysokou pracností</w:t>
      </w:r>
      <w:r>
        <w:t xml:space="preserve"> a z </w:t>
      </w:r>
      <w:r w:rsidRPr="00066084">
        <w:t>pohledu uživatelů dat dlouhou dobou če</w:t>
      </w:r>
      <w:r w:rsidRPr="00066084">
        <w:softHyphen/>
        <w:t>kání na (postupně upřesňované) výsledky.</w:t>
      </w:r>
    </w:p>
    <w:p w:rsidR="009427E0" w:rsidRPr="00066084" w:rsidRDefault="009C7E56" w:rsidP="009427E0">
      <w:pPr>
        <w:spacing w:after="240" w:line="276" w:lineRule="auto"/>
      </w:pPr>
      <w:r w:rsidRPr="00066084">
        <w:t>Nutno dodat, že na základě těchto údajů lze makroekonomické ukazatele sektoru kultury spíše odhadovat než přesně kal</w:t>
      </w:r>
      <w:r w:rsidRPr="00066084">
        <w:softHyphen/>
        <w:t>kulova</w:t>
      </w:r>
      <w:proofErr w:type="spellStart"/>
      <w:r w:rsidRPr="00066084">
        <w:t>t</w:t>
      </w:r>
      <w:proofErr w:type="spellEnd"/>
      <w:r w:rsidRPr="00066084">
        <w:t>. Je tomu tak zejména pro –</w:t>
      </w:r>
      <w:r>
        <w:t xml:space="preserve"> z </w:t>
      </w:r>
      <w:r w:rsidRPr="00066084">
        <w:t>našeho pohledu – nevhodné členění dat v tabulkách dodávek</w:t>
      </w:r>
      <w:r>
        <w:t xml:space="preserve"> a </w:t>
      </w:r>
      <w:r w:rsidRPr="00066084">
        <w:t xml:space="preserve">užití pouze do úrovně oddílů (na 2 místa </w:t>
      </w:r>
      <w:r w:rsidR="009427E0">
        <w:t>CZ-</w:t>
      </w:r>
      <w:r w:rsidRPr="00066084">
        <w:t>NACE), zatímco kulturní aktivity</w:t>
      </w:r>
      <w:r w:rsidR="009427E0">
        <w:t xml:space="preserve"> jsou</w:t>
      </w:r>
      <w:r w:rsidRPr="00066084">
        <w:t xml:space="preserve"> často až na úrovni tříd (4 místa CZ-NACE). Jedním pří</w:t>
      </w:r>
      <w:r w:rsidRPr="00066084">
        <w:softHyphen/>
        <w:t>kladem za všechny mohou být architektonické činnosti v tabulkách dodávek</w:t>
      </w:r>
      <w:r>
        <w:t xml:space="preserve"> a </w:t>
      </w:r>
      <w:r w:rsidRPr="00066084">
        <w:t xml:space="preserve">užití, které zahrnují celý oddíl 71 CZ-NACE. Za součást kulturního sektoru je však považována pouze třída 71.11. </w:t>
      </w:r>
      <w:r w:rsidR="009427E0" w:rsidRPr="00066084">
        <w:t>Data odpovídající kulturním aktivitám je nutno získávat složitým postupem</w:t>
      </w:r>
      <w:r w:rsidR="009427E0">
        <w:t xml:space="preserve"> </w:t>
      </w:r>
      <w:r w:rsidR="009427E0" w:rsidRPr="00066084">
        <w:t>mezi údaji zjištěnými v rámci sta</w:t>
      </w:r>
      <w:r w:rsidR="009427E0" w:rsidRPr="00066084">
        <w:softHyphen/>
        <w:t>tis</w:t>
      </w:r>
      <w:r w:rsidR="009427E0" w:rsidRPr="00066084">
        <w:softHyphen/>
        <w:t>tických šetření (podniková šetření, KULT, NI).</w:t>
      </w:r>
      <w:r w:rsidR="009427E0">
        <w:t xml:space="preserve"> Je třeba využít znalosti různých vztahů, např. v </w:t>
      </w:r>
      <w:r w:rsidR="009427E0" w:rsidRPr="00066084">
        <w:t>úrovni produktivity práce mezi třídami či podílu spotřeby materiálu, energie</w:t>
      </w:r>
      <w:r w:rsidR="009427E0">
        <w:t xml:space="preserve"> a </w:t>
      </w:r>
      <w:r w:rsidR="009427E0" w:rsidRPr="00066084">
        <w:t>služeb na výnosech atd.</w:t>
      </w:r>
    </w:p>
    <w:p w:rsidR="009C7E56" w:rsidRPr="00066084" w:rsidRDefault="009C7E56" w:rsidP="00483539">
      <w:pPr>
        <w:spacing w:after="240" w:line="276" w:lineRule="auto"/>
      </w:pPr>
      <w:r w:rsidRPr="00066084">
        <w:t>Podíl kulturního sektoru na celkové pro</w:t>
      </w:r>
      <w:r w:rsidRPr="00066084">
        <w:softHyphen/>
        <w:t>du</w:t>
      </w:r>
      <w:r>
        <w:t>kci v roce 2018 lze od</w:t>
      </w:r>
      <w:r>
        <w:softHyphen/>
        <w:t>hadovat na 2,15 % (263,9</w:t>
      </w:r>
      <w:r w:rsidRPr="00066084">
        <w:t> mld. Kč</w:t>
      </w:r>
      <w:r>
        <w:t>), jeho podíl na HPH ve výši 2,3</w:t>
      </w:r>
      <w:r w:rsidRPr="00066084">
        <w:t>0</w:t>
      </w:r>
      <w:r>
        <w:t> % (111,9</w:t>
      </w:r>
      <w:r w:rsidRPr="00066084">
        <w:t> mld. Kč)</w:t>
      </w:r>
      <w:r>
        <w:t xml:space="preserve"> a na HDP v úrovni 1,55 % (84,0</w:t>
      </w:r>
      <w:r w:rsidRPr="00066084">
        <w:t> mld. Kč). Poměrně nižší objem HDP v po</w:t>
      </w:r>
      <w:r w:rsidRPr="00066084">
        <w:softHyphen/>
        <w:t>rovnání s HPH je dán relativně nízkou úrovní daní vztahujících se ke kulturnímu sektoru</w:t>
      </w:r>
      <w:r>
        <w:t xml:space="preserve"> a </w:t>
      </w:r>
      <w:r w:rsidRPr="00066084">
        <w:t>naopak vysokou částkou přijatých provozních dotací.</w:t>
      </w:r>
    </w:p>
    <w:p w:rsidR="009C7E56" w:rsidRDefault="009C7E56" w:rsidP="00483539">
      <w:pPr>
        <w:spacing w:after="240" w:line="276" w:lineRule="auto"/>
      </w:pPr>
      <w:r w:rsidRPr="00066084">
        <w:t>Z</w:t>
      </w:r>
      <w:r>
        <w:t xml:space="preserve"> předběžných dat lze za rok 2019</w:t>
      </w:r>
      <w:r w:rsidRPr="00066084">
        <w:t xml:space="preserve"> předpokládat (odhado</w:t>
      </w:r>
      <w:r>
        <w:t>vat), že objem produkce v kulturním sektoru dosáhl 278,2 mld. Kč (2,03 %</w:t>
      </w:r>
      <w:r w:rsidRPr="00066084">
        <w:t xml:space="preserve"> na celostátní produkci)</w:t>
      </w:r>
      <w:r>
        <w:t xml:space="preserve"> a úroveň HPH 121,1 mld. Kč (tj. 2,33 % z </w:t>
      </w:r>
      <w:r w:rsidRPr="00066084">
        <w:t>celkové HPH vytvořené v ekonomice).</w:t>
      </w:r>
    </w:p>
    <w:p w:rsidR="0014678E" w:rsidRPr="004A7A3F" w:rsidRDefault="004A7A3F" w:rsidP="0014678E">
      <w:pPr>
        <w:pStyle w:val="Titulek"/>
        <w:keepNext/>
        <w:rPr>
          <w:rFonts w:ascii="Arial" w:hAnsi="Arial" w:cs="Arial"/>
          <w:color w:val="auto"/>
        </w:rPr>
      </w:pPr>
      <w:r w:rsidRPr="004A7A3F">
        <w:rPr>
          <w:rFonts w:ascii="Arial" w:hAnsi="Arial" w:cs="Arial"/>
          <w:color w:val="auto"/>
        </w:rPr>
        <w:t>Graf</w:t>
      </w:r>
      <w:r w:rsidR="0014678E" w:rsidRPr="004A7A3F">
        <w:rPr>
          <w:rFonts w:ascii="Arial" w:hAnsi="Arial" w:cs="Arial"/>
          <w:color w:val="auto"/>
        </w:rPr>
        <w:t xml:space="preserve"> </w:t>
      </w:r>
      <w:r w:rsidR="002367C7">
        <w:rPr>
          <w:rFonts w:ascii="Arial" w:hAnsi="Arial" w:cs="Arial"/>
          <w:color w:val="auto"/>
        </w:rPr>
        <w:t>9</w:t>
      </w:r>
      <w:r w:rsidRPr="004A7A3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Makroekonomický pohled na kulturu</w:t>
      </w:r>
    </w:p>
    <w:p w:rsidR="009C55BB" w:rsidRDefault="00281135" w:rsidP="009C7E56">
      <w:pPr>
        <w:spacing w:line="276" w:lineRule="auto"/>
      </w:pPr>
      <w:r w:rsidRPr="00281135">
        <w:rPr>
          <w:noProof/>
        </w:rPr>
        <w:drawing>
          <wp:inline distT="0" distB="0" distL="0" distR="0">
            <wp:extent cx="6048375" cy="2590800"/>
            <wp:effectExtent l="0" t="0" r="0" b="0"/>
            <wp:docPr id="1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2002" w:rsidRPr="00066084" w:rsidRDefault="000A2002" w:rsidP="000A2002">
      <w:pPr>
        <w:spacing w:line="276" w:lineRule="auto"/>
        <w:jc w:val="center"/>
      </w:pPr>
      <w:r>
        <w:t>ZDROJ: ČSÚ, VLASTNÍ VÝPOČET</w:t>
      </w:r>
    </w:p>
    <w:p w:rsidR="009C7E56" w:rsidRPr="00066084" w:rsidRDefault="009C7E56" w:rsidP="00483539">
      <w:pPr>
        <w:spacing w:after="240" w:line="276" w:lineRule="auto"/>
      </w:pPr>
      <w:r w:rsidRPr="00066084">
        <w:t>Ze statistiky národních účtů ČSÚ lze získat také údaje o kulturní produkci vytvořené organizacemi s jinou než převažující kulturní činností (např. televizní vysílání poskytovatelů internetových služeb). Celková kulturní produkce těchto o</w:t>
      </w:r>
      <w:r>
        <w:t>rganizací dosahovala v roce 2019 přibližné výše 111,7 mld. </w:t>
      </w:r>
      <w:r w:rsidRPr="00066084">
        <w:t>Kč. Pokud bychom přičetli tento odhad</w:t>
      </w:r>
      <w:r>
        <w:t xml:space="preserve"> k </w:t>
      </w:r>
      <w:r w:rsidRPr="00066084">
        <w:t>celkové produkci kulturních organizací, mohli bychom vyčíslit celk</w:t>
      </w:r>
      <w:r>
        <w:t>ovou kulturní produkci na 389,9 </w:t>
      </w:r>
      <w:r w:rsidRPr="00066084">
        <w:t>mld.</w:t>
      </w:r>
      <w:r>
        <w:t> Kč (3,03 %</w:t>
      </w:r>
      <w:r w:rsidRPr="00066084">
        <w:t xml:space="preserve"> na celostátní produkci).</w:t>
      </w:r>
    </w:p>
    <w:p w:rsidR="009C7E56" w:rsidRPr="00066084" w:rsidRDefault="009C7E56" w:rsidP="00483539">
      <w:pPr>
        <w:spacing w:after="240" w:line="276" w:lineRule="auto"/>
      </w:pPr>
      <w:r w:rsidRPr="00066084">
        <w:t>Objem HDP vytvo</w:t>
      </w:r>
      <w:r>
        <w:t>řeného v kultuře lze v roce 2019 odhadovat v úrovni 91,2 mld. Kč (1,59 % z </w:t>
      </w:r>
      <w:r w:rsidRPr="00066084">
        <w:t xml:space="preserve">celkového </w:t>
      </w:r>
      <w:r>
        <w:t>HDP). Odhad výše HDP v roce 2019</w:t>
      </w:r>
      <w:r w:rsidRPr="00066084">
        <w:t xml:space="preserve"> se v porov</w:t>
      </w:r>
      <w:r>
        <w:t>nání s rokem 2018 navýšil o 7,2 </w:t>
      </w:r>
      <w:r w:rsidRPr="00066084">
        <w:t>mld.</w:t>
      </w:r>
      <w:r>
        <w:t> </w:t>
      </w:r>
      <w:r w:rsidRPr="00066084">
        <w:t>Kč</w:t>
      </w:r>
      <w:r>
        <w:t xml:space="preserve"> a </w:t>
      </w:r>
      <w:r w:rsidRPr="00066084">
        <w:t>podíl na celko</w:t>
      </w:r>
      <w:r>
        <w:t xml:space="preserve">vém HDP vzrostl přibližně o 0,3 p. </w:t>
      </w:r>
      <w:proofErr w:type="spellStart"/>
      <w:r>
        <w:t>b</w:t>
      </w:r>
      <w:proofErr w:type="spellEnd"/>
      <w:r>
        <w:t>.</w:t>
      </w:r>
    </w:p>
    <w:p w:rsidR="009C7E56" w:rsidRDefault="009C7E56" w:rsidP="00483539">
      <w:pPr>
        <w:spacing w:after="240" w:line="276" w:lineRule="auto"/>
      </w:pPr>
      <w:r w:rsidRPr="00066084">
        <w:lastRenderedPageBreak/>
        <w:t>Výchozí předběžné údaje budou dále zpřesňovány</w:t>
      </w:r>
      <w:r>
        <w:t xml:space="preserve"> a </w:t>
      </w:r>
      <w:r w:rsidRPr="00066084">
        <w:t>výše uvedený odhad se zřejmě mírně pozmění. Zatím však předběžná data nasvědčují tomu, ž</w:t>
      </w:r>
      <w:r>
        <w:t>e nárůst produkce mezi lety 2018 a 2019</w:t>
      </w:r>
      <w:r w:rsidRPr="00066084">
        <w:t xml:space="preserve"> (o</w:t>
      </w:r>
      <w:r>
        <w:t> 5,4 %</w:t>
      </w:r>
      <w:r w:rsidRPr="00066084">
        <w:t>) byl doprovázen o něco mírnějším z</w:t>
      </w:r>
      <w:r>
        <w:t xml:space="preserve">výšením </w:t>
      </w:r>
      <w:proofErr w:type="spellStart"/>
      <w:r>
        <w:t>mezispotřeby</w:t>
      </w:r>
      <w:proofErr w:type="spellEnd"/>
      <w:r>
        <w:t xml:space="preserve"> (o 3,4 %</w:t>
      </w:r>
      <w:r w:rsidRPr="00066084">
        <w:t>)</w:t>
      </w:r>
      <w:r>
        <w:t xml:space="preserve"> a </w:t>
      </w:r>
      <w:r w:rsidRPr="00066084">
        <w:t>naopak výraznějším růs</w:t>
      </w:r>
      <w:r>
        <w:t>tem HPH (o 8,2 %</w:t>
      </w:r>
      <w:r w:rsidRPr="00066084">
        <w:t>).</w:t>
      </w:r>
    </w:p>
    <w:p w:rsidR="008A6A11" w:rsidRDefault="008A6A11" w:rsidP="008A6A11">
      <w:pPr>
        <w:pStyle w:val="Nadpis3"/>
        <w:spacing w:after="240"/>
        <w:jc w:val="both"/>
      </w:pPr>
      <w:bookmarkStart w:id="115" w:name="_Toc72164494"/>
      <w:bookmarkStart w:id="116" w:name="_Toc72164625"/>
      <w:r>
        <w:t>2.3.2. Zahraniční obchod</w:t>
      </w:r>
      <w:bookmarkEnd w:id="115"/>
      <w:bookmarkEnd w:id="116"/>
    </w:p>
    <w:p w:rsidR="008A6A11" w:rsidRDefault="008A6A11" w:rsidP="008A6A11">
      <w:pPr>
        <w:spacing w:line="276" w:lineRule="auto"/>
      </w:pPr>
      <w:r>
        <w:t xml:space="preserve">Pohled na hospodaření </w:t>
      </w:r>
      <w:r w:rsidR="00253743">
        <w:t>oblasti kultury</w:t>
      </w:r>
      <w:r>
        <w:t xml:space="preserve"> lze částečně doplnit daty o vývozu a dovozu kulturního zboží a služeb (viz tab. </w:t>
      </w:r>
      <w:proofErr w:type="gramStart"/>
      <w:r>
        <w:t>č.</w:t>
      </w:r>
      <w:proofErr w:type="gramEnd"/>
      <w:r>
        <w:t xml:space="preserve"> 9). V zahraničním obchodu se zbožím a službami kulturního charakteru bylo v roce 2019 dosaženo – podobně jako v předcházejících letech – kladného salda (7,5 mld. Kč). V porovnání s rokem 2018 se kladný přebytek obchodní výměny zvýšil o 1,2 mld. Kč, zejména pak v důsledku zlepšení výsledků v</w:t>
      </w:r>
      <w:r w:rsidR="000634A4">
        <w:t> </w:t>
      </w:r>
      <w:r>
        <w:t xml:space="preserve">oblasti periodického a neperiodického tisku. Jak je vidět z Grafu 7, </w:t>
      </w:r>
      <w:r w:rsidR="00253743">
        <w:t>na zahraničním obchodě v oblasti kultury se nejvíce podílela oblast audiovizuálních a interaktivních médií</w:t>
      </w:r>
      <w:r>
        <w:t>, což může být dané do jisté míry působením nadnárodních distribučních řetězců na našem území</w:t>
      </w:r>
      <w:r w:rsidR="00253743">
        <w:t xml:space="preserve"> (a jejich skladů s hudebními nosiči a jinými médii)</w:t>
      </w:r>
      <w:r>
        <w:t>.</w:t>
      </w:r>
    </w:p>
    <w:p w:rsidR="008A6A11" w:rsidRPr="004A7A3F" w:rsidRDefault="008A6A11" w:rsidP="008A6A11">
      <w:pPr>
        <w:pStyle w:val="Titulek"/>
        <w:keepNext/>
        <w:rPr>
          <w:rFonts w:ascii="Arial" w:hAnsi="Arial" w:cs="Arial"/>
          <w:color w:val="auto"/>
        </w:rPr>
      </w:pPr>
      <w:r w:rsidRPr="004A7A3F">
        <w:rPr>
          <w:rFonts w:ascii="Arial" w:hAnsi="Arial" w:cs="Arial"/>
          <w:color w:val="auto"/>
        </w:rPr>
        <w:t xml:space="preserve">Graf </w:t>
      </w:r>
      <w:r w:rsidR="002367C7">
        <w:rPr>
          <w:rFonts w:ascii="Arial" w:hAnsi="Arial" w:cs="Arial"/>
          <w:color w:val="auto"/>
        </w:rPr>
        <w:t>10</w:t>
      </w:r>
      <w:r w:rsidRPr="004A7A3F">
        <w:rPr>
          <w:rFonts w:ascii="Arial" w:hAnsi="Arial" w:cs="Arial"/>
          <w:color w:val="auto"/>
        </w:rPr>
        <w:t xml:space="preserve"> Pohyb </w:t>
      </w:r>
      <w:r>
        <w:rPr>
          <w:rFonts w:ascii="Arial" w:hAnsi="Arial" w:cs="Arial"/>
          <w:color w:val="auto"/>
        </w:rPr>
        <w:t xml:space="preserve">kulturního </w:t>
      </w:r>
      <w:r w:rsidRPr="004A7A3F">
        <w:rPr>
          <w:rFonts w:ascii="Arial" w:hAnsi="Arial" w:cs="Arial"/>
          <w:color w:val="auto"/>
        </w:rPr>
        <w:t xml:space="preserve">zboží </w:t>
      </w:r>
      <w:r>
        <w:rPr>
          <w:rFonts w:ascii="Arial" w:hAnsi="Arial" w:cs="Arial"/>
          <w:color w:val="auto"/>
        </w:rPr>
        <w:t xml:space="preserve">a kulturních služeb </w:t>
      </w:r>
      <w:r w:rsidRPr="004A7A3F">
        <w:rPr>
          <w:rFonts w:ascii="Arial" w:hAnsi="Arial" w:cs="Arial"/>
          <w:color w:val="auto"/>
        </w:rPr>
        <w:t>přes hranice</w:t>
      </w:r>
      <w:r>
        <w:rPr>
          <w:rFonts w:ascii="Arial" w:hAnsi="Arial" w:cs="Arial"/>
          <w:color w:val="auto"/>
        </w:rPr>
        <w:t xml:space="preserve"> podle oblastí</w:t>
      </w:r>
      <w:r w:rsidRPr="004A7A3F">
        <w:rPr>
          <w:rFonts w:ascii="Arial" w:hAnsi="Arial" w:cs="Arial"/>
          <w:color w:val="auto"/>
        </w:rPr>
        <w:t xml:space="preserve"> v roce 2019 (v mld. Kč)</w:t>
      </w:r>
    </w:p>
    <w:p w:rsidR="008A6A11" w:rsidRDefault="008A6A11" w:rsidP="008A6A11">
      <w:pPr>
        <w:spacing w:line="276" w:lineRule="auto"/>
      </w:pPr>
      <w:r w:rsidRPr="0014678E">
        <w:rPr>
          <w:noProof/>
        </w:rPr>
        <w:drawing>
          <wp:inline distT="0" distB="0" distL="0" distR="0">
            <wp:extent cx="6029325" cy="2600325"/>
            <wp:effectExtent l="0" t="0" r="0" b="0"/>
            <wp:docPr id="7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6A11" w:rsidRDefault="008A6A11" w:rsidP="008A6A11">
      <w:pPr>
        <w:spacing w:line="276" w:lineRule="auto"/>
        <w:jc w:val="center"/>
      </w:pPr>
      <w:r>
        <w:t>ZDROJ: ČSÚ</w:t>
      </w:r>
    </w:p>
    <w:p w:rsidR="008A6A11" w:rsidRDefault="00253743" w:rsidP="008A6A11">
      <w:pPr>
        <w:spacing w:after="240" w:line="276" w:lineRule="auto"/>
      </w:pPr>
      <w:r>
        <w:t>K výše uvedeným výsledkům je třeba dodat,</w:t>
      </w:r>
      <w:r w:rsidR="008A6A11">
        <w:t xml:space="preserve"> že údaje neodrážejí celý rozsah obchodní výměny v oblasti kultury (šetření v oblasti služeb jsou výběrová). Údaje o zahraničním obchodu se zbožím vycházejí </w:t>
      </w:r>
      <w:r w:rsidR="008A6A11" w:rsidRPr="002A1CB4">
        <w:rPr>
          <w:b/>
        </w:rPr>
        <w:t>z</w:t>
      </w:r>
      <w:r w:rsidR="00473BAB">
        <w:rPr>
          <w:b/>
        </w:rPr>
        <w:t> </w:t>
      </w:r>
      <w:proofErr w:type="spellStart"/>
      <w:r w:rsidR="008A6A11" w:rsidRPr="002A1CB4">
        <w:rPr>
          <w:b/>
        </w:rPr>
        <w:t>přeshraničního</w:t>
      </w:r>
      <w:proofErr w:type="spellEnd"/>
      <w:r w:rsidR="008A6A11" w:rsidRPr="002A1CB4">
        <w:rPr>
          <w:b/>
        </w:rPr>
        <w:t xml:space="preserve"> pojetí zahraničního obchodu</w:t>
      </w:r>
      <w:r w:rsidR="008A6A11">
        <w:t>. Jsou sice mezinárodně srovnatelné a mohou sloužit jako indikátor vývoje obchodu, ale nezohledňují faktickou změnu vlastnictví – zboží může být např. převáženo v</w:t>
      </w:r>
      <w:r w:rsidR="00473BAB">
        <w:t> </w:t>
      </w:r>
      <w:r w:rsidR="008A6A11">
        <w:t>rámci distribučních center jedné společnosti umístěných v různých zemích.</w:t>
      </w:r>
    </w:p>
    <w:p w:rsidR="002265A7" w:rsidRPr="002265A7" w:rsidRDefault="008A6A11" w:rsidP="002265A7">
      <w:pPr>
        <w:spacing w:after="240" w:line="276" w:lineRule="auto"/>
      </w:pPr>
      <w:r>
        <w:t xml:space="preserve">Případné porovnání s léty předcházejícími roku 2014 je ztíženo navíc tím, že metodika propočtu ukazatelů zahraničního obchodu byla v roce 2014 aktualizována v návaznosti na záměry </w:t>
      </w:r>
      <w:proofErr w:type="spellStart"/>
      <w:r>
        <w:t>Eurostatu</w:t>
      </w:r>
      <w:proofErr w:type="spellEnd"/>
      <w:r>
        <w:t xml:space="preserve"> v této oblasti a dále podle specifikace výrobků uměleckých řemesel provedené Národním ústavem lidové kultury.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109"/>
      <w:bookmarkEnd w:id="110"/>
      <w:bookmarkEnd w:id="111"/>
      <w:bookmarkEnd w:id="112"/>
      <w:bookmarkEnd w:id="113"/>
      <w:bookmarkEnd w:id="114"/>
    </w:p>
    <w:sectPr w:rsidR="002265A7" w:rsidRPr="002265A7" w:rsidSect="002265A7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387" w:right="1134" w:bottom="1418" w:left="985" w:header="567" w:footer="334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79" w:rsidRDefault="004B0879" w:rsidP="00E71A58">
      <w:r>
        <w:separator/>
      </w:r>
    </w:p>
  </w:endnote>
  <w:endnote w:type="continuationSeparator" w:id="0">
    <w:p w:rsidR="004B0879" w:rsidRDefault="004B087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C32B45" w:rsidRDefault="00A5253A" w:rsidP="009C7E56">
    <w:pPr>
      <w:pStyle w:val="Zpat"/>
      <w:tabs>
        <w:tab w:val="center" w:pos="68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9334" type="#_x0000_t75" style="position:absolute;left:0;text-align:left;margin-left:-292.45pt;margin-top:-5.1pt;width:33.75pt;height:15.85pt;z-index:251659264;mso-position-horizontal:right">
          <v:imagedata r:id="rId1" o:title="CSU RGB CZ logo-01"/>
        </v:shape>
      </w:pict>
    </w:r>
    <w:r w:rsidRPr="00C32B45">
      <w:rPr>
        <w:rFonts w:ascii="Arial" w:hAnsi="Arial" w:cs="Arial"/>
        <w:sz w:val="18"/>
        <w:szCs w:val="18"/>
      </w:rPr>
      <w:fldChar w:fldCharType="begin"/>
    </w:r>
    <w:r w:rsidR="005609E5" w:rsidRPr="00C32B45">
      <w:rPr>
        <w:rFonts w:ascii="Arial" w:hAnsi="Arial" w:cs="Arial"/>
        <w:sz w:val="18"/>
        <w:szCs w:val="18"/>
      </w:rPr>
      <w:instrText>PAGE   \* MERGEFORMAT</w:instrText>
    </w:r>
    <w:r w:rsidRPr="00C32B45">
      <w:rPr>
        <w:rFonts w:ascii="Arial" w:hAnsi="Arial" w:cs="Arial"/>
        <w:sz w:val="18"/>
        <w:szCs w:val="18"/>
      </w:rPr>
      <w:fldChar w:fldCharType="separate"/>
    </w:r>
    <w:r w:rsidR="002B45C9">
      <w:rPr>
        <w:rFonts w:ascii="Arial" w:hAnsi="Arial" w:cs="Arial"/>
        <w:noProof/>
        <w:sz w:val="18"/>
        <w:szCs w:val="18"/>
      </w:rPr>
      <w:t>14</w:t>
    </w:r>
    <w:r w:rsidRPr="00C32B45">
      <w:rPr>
        <w:rFonts w:ascii="Arial" w:hAnsi="Arial" w:cs="Arial"/>
        <w:sz w:val="18"/>
        <w:szCs w:val="18"/>
      </w:rPr>
      <w:fldChar w:fldCharType="end"/>
    </w:r>
    <w:r w:rsidR="005609E5" w:rsidRPr="00C32B45">
      <w:rPr>
        <w:rFonts w:ascii="Arial" w:hAnsi="Arial" w:cs="Arial"/>
        <w:sz w:val="18"/>
        <w:szCs w:val="18"/>
      </w:rPr>
      <w:tab/>
      <w:t>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A7" w:rsidRDefault="002265A7" w:rsidP="00691AB0">
    <w:pPr>
      <w:pStyle w:val="Zpat"/>
      <w:tabs>
        <w:tab w:val="left" w:pos="6804"/>
        <w:tab w:val="left" w:pos="14034"/>
      </w:tabs>
      <w:rPr>
        <w:rStyle w:val="ZpatChar"/>
        <w:szCs w:val="16"/>
      </w:rPr>
    </w:pPr>
  </w:p>
  <w:p w:rsidR="005609E5" w:rsidRPr="00C32B45" w:rsidRDefault="00A5253A" w:rsidP="002265A7">
    <w:pPr>
      <w:pStyle w:val="Zpat"/>
      <w:tabs>
        <w:tab w:val="clear" w:pos="9072"/>
        <w:tab w:val="left" w:pos="6804"/>
        <w:tab w:val="right" w:pos="9781"/>
        <w:tab w:val="left" w:pos="14034"/>
      </w:tabs>
      <w:rPr>
        <w:rFonts w:ascii="Arial" w:hAnsi="Arial" w:cs="Arial"/>
        <w:sz w:val="18"/>
        <w:szCs w:val="18"/>
      </w:rPr>
    </w:pPr>
    <w:r w:rsidRPr="00A5253A"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9333" type="#_x0000_t75" style="position:absolute;left:0;text-align:left;margin-left:0;margin-top:-8.9pt;width:40.2pt;height:21.45pt;z-index:251657216">
          <v:imagedata r:id="rId1" o:title="CSU RGB CZ logo-02"/>
        </v:shape>
      </w:pict>
    </w:r>
    <w:r w:rsidR="004B2CC0">
      <w:rPr>
        <w:rStyle w:val="ZpatChar"/>
        <w:szCs w:val="16"/>
      </w:rPr>
      <w:tab/>
    </w:r>
    <w:r w:rsidR="005609E5" w:rsidRPr="00C32B45">
      <w:rPr>
        <w:rStyle w:val="ZpatChar"/>
        <w:rFonts w:ascii="Arial" w:hAnsi="Arial" w:cs="Arial"/>
        <w:sz w:val="18"/>
        <w:szCs w:val="18"/>
      </w:rPr>
      <w:t>2019</w:t>
    </w:r>
    <w:r w:rsidR="005609E5" w:rsidRPr="00C32B45">
      <w:rPr>
        <w:rFonts w:ascii="Arial" w:hAnsi="Arial" w:cs="Arial"/>
        <w:sz w:val="18"/>
        <w:szCs w:val="18"/>
      </w:rPr>
      <w:tab/>
    </w:r>
    <w:r w:rsidR="004B2CC0" w:rsidRPr="00C32B45">
      <w:rPr>
        <w:rFonts w:ascii="Arial" w:hAnsi="Arial" w:cs="Arial"/>
        <w:sz w:val="18"/>
        <w:szCs w:val="18"/>
      </w:rPr>
      <w:tab/>
    </w:r>
    <w:r w:rsidRPr="00C32B45">
      <w:rPr>
        <w:rStyle w:val="ZpatChar"/>
        <w:rFonts w:ascii="Arial" w:hAnsi="Arial" w:cs="Arial"/>
        <w:sz w:val="18"/>
        <w:szCs w:val="18"/>
      </w:rPr>
      <w:fldChar w:fldCharType="begin"/>
    </w:r>
    <w:r w:rsidR="005609E5" w:rsidRPr="00C32B45">
      <w:rPr>
        <w:rStyle w:val="ZpatChar"/>
        <w:rFonts w:ascii="Arial" w:hAnsi="Arial" w:cs="Arial"/>
        <w:sz w:val="18"/>
        <w:szCs w:val="18"/>
      </w:rPr>
      <w:instrText>PAGE   \* MERGEFORMAT</w:instrText>
    </w:r>
    <w:r w:rsidRPr="00C32B45">
      <w:rPr>
        <w:rStyle w:val="ZpatChar"/>
        <w:rFonts w:ascii="Arial" w:hAnsi="Arial" w:cs="Arial"/>
        <w:sz w:val="18"/>
        <w:szCs w:val="18"/>
      </w:rPr>
      <w:fldChar w:fldCharType="separate"/>
    </w:r>
    <w:r w:rsidR="002B45C9">
      <w:rPr>
        <w:rStyle w:val="ZpatChar"/>
        <w:rFonts w:ascii="Arial" w:hAnsi="Arial" w:cs="Arial"/>
        <w:noProof/>
        <w:sz w:val="18"/>
        <w:szCs w:val="18"/>
      </w:rPr>
      <w:t>15</w:t>
    </w:r>
    <w:r w:rsidRPr="00C32B45">
      <w:rPr>
        <w:rStyle w:val="ZpatCha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79" w:rsidRDefault="004B0879" w:rsidP="00E71A58">
      <w:r>
        <w:separator/>
      </w:r>
    </w:p>
  </w:footnote>
  <w:footnote w:type="continuationSeparator" w:id="0">
    <w:p w:rsidR="004B0879" w:rsidRDefault="004B0879" w:rsidP="00E71A58">
      <w:r>
        <w:continuationSeparator/>
      </w:r>
    </w:p>
  </w:footnote>
  <w:footnote w:id="1">
    <w:p w:rsidR="005609E5" w:rsidRPr="00620888" w:rsidRDefault="005609E5">
      <w:pPr>
        <w:pStyle w:val="Textpoznpodarou"/>
        <w:rPr>
          <w:rFonts w:ascii="Arial" w:hAnsi="Arial" w:cs="Arial"/>
          <w:sz w:val="18"/>
          <w:szCs w:val="18"/>
        </w:rPr>
      </w:pPr>
      <w:r w:rsidRPr="00620888">
        <w:rPr>
          <w:rStyle w:val="Znakapoznpodarou"/>
          <w:rFonts w:ascii="Arial" w:hAnsi="Arial" w:cs="Arial"/>
          <w:sz w:val="18"/>
          <w:szCs w:val="18"/>
        </w:rPr>
        <w:footnoteRef/>
      </w:r>
      <w:r w:rsidRPr="00620888">
        <w:rPr>
          <w:rFonts w:ascii="Arial" w:hAnsi="Arial" w:cs="Arial"/>
          <w:sz w:val="18"/>
          <w:szCs w:val="18"/>
        </w:rPr>
        <w:t xml:space="preserve"> zisk po zdanění dělený tržbami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9C7E56" w:rsidRDefault="005609E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9C7E56" w:rsidRDefault="005609E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8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4"/>
  </w:num>
  <w:num w:numId="5">
    <w:abstractNumId w:val="42"/>
  </w:num>
  <w:num w:numId="6">
    <w:abstractNumId w:val="18"/>
  </w:num>
  <w:num w:numId="7">
    <w:abstractNumId w:val="15"/>
  </w:num>
  <w:num w:numId="8">
    <w:abstractNumId w:val="40"/>
  </w:num>
  <w:num w:numId="9">
    <w:abstractNumId w:val="41"/>
  </w:num>
  <w:num w:numId="10">
    <w:abstractNumId w:val="28"/>
  </w:num>
  <w:num w:numId="11">
    <w:abstractNumId w:val="25"/>
  </w:num>
  <w:num w:numId="12">
    <w:abstractNumId w:val="35"/>
  </w:num>
  <w:num w:numId="13">
    <w:abstractNumId w:val="38"/>
  </w:num>
  <w:num w:numId="14">
    <w:abstractNumId w:val="36"/>
  </w:num>
  <w:num w:numId="15">
    <w:abstractNumId w:val="32"/>
  </w:num>
  <w:num w:numId="16">
    <w:abstractNumId w:val="21"/>
  </w:num>
  <w:num w:numId="17">
    <w:abstractNumId w:val="3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3"/>
  </w:num>
  <w:num w:numId="29">
    <w:abstractNumId w:val="33"/>
  </w:num>
  <w:num w:numId="30">
    <w:abstractNumId w:val="10"/>
  </w:num>
  <w:num w:numId="31">
    <w:abstractNumId w:val="12"/>
  </w:num>
  <w:num w:numId="32">
    <w:abstractNumId w:val="11"/>
  </w:num>
  <w:num w:numId="33">
    <w:abstractNumId w:val="26"/>
  </w:num>
  <w:num w:numId="34">
    <w:abstractNumId w:val="29"/>
  </w:num>
  <w:num w:numId="35">
    <w:abstractNumId w:val="34"/>
  </w:num>
  <w:num w:numId="36">
    <w:abstractNumId w:val="20"/>
  </w:num>
  <w:num w:numId="37">
    <w:abstractNumId w:val="27"/>
  </w:num>
  <w:num w:numId="38">
    <w:abstractNumId w:val="16"/>
  </w:num>
  <w:num w:numId="39">
    <w:abstractNumId w:val="17"/>
  </w:num>
  <w:num w:numId="40">
    <w:abstractNumId w:val="43"/>
  </w:num>
  <w:num w:numId="41">
    <w:abstractNumId w:val="22"/>
  </w:num>
  <w:num w:numId="42">
    <w:abstractNumId w:val="19"/>
  </w:num>
  <w:num w:numId="43">
    <w:abstractNumId w:val="2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3122">
      <o:colormru v:ext="edit" colors="#ecf4dd,#eaecee,#fcec0a,#fcecdb,#f1daf5"/>
    </o:shapedefaults>
    <o:shapelayout v:ext="edit">
      <o:idmap v:ext="edit" data="97"/>
    </o:shapelayout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28"/>
    <w:rsid w:val="000114A4"/>
    <w:rsid w:val="00011DA8"/>
    <w:rsid w:val="00011F3D"/>
    <w:rsid w:val="00012C46"/>
    <w:rsid w:val="0001315B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2E5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4A4"/>
    <w:rsid w:val="000636B3"/>
    <w:rsid w:val="00063FC1"/>
    <w:rsid w:val="00065A43"/>
    <w:rsid w:val="000665F4"/>
    <w:rsid w:val="0006780C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EA"/>
    <w:rsid w:val="00093340"/>
    <w:rsid w:val="00096D5E"/>
    <w:rsid w:val="000A0B24"/>
    <w:rsid w:val="000A0F0E"/>
    <w:rsid w:val="000A0FF8"/>
    <w:rsid w:val="000A1183"/>
    <w:rsid w:val="000A1A9F"/>
    <w:rsid w:val="000A1C9C"/>
    <w:rsid w:val="000A1FC4"/>
    <w:rsid w:val="000A2002"/>
    <w:rsid w:val="000A344D"/>
    <w:rsid w:val="000A36DA"/>
    <w:rsid w:val="000A44CB"/>
    <w:rsid w:val="000A72DF"/>
    <w:rsid w:val="000B2D38"/>
    <w:rsid w:val="000B3393"/>
    <w:rsid w:val="000B3817"/>
    <w:rsid w:val="000B3E9E"/>
    <w:rsid w:val="000B3FA5"/>
    <w:rsid w:val="000B6EF8"/>
    <w:rsid w:val="000B70E7"/>
    <w:rsid w:val="000C0391"/>
    <w:rsid w:val="000C27A2"/>
    <w:rsid w:val="000C3408"/>
    <w:rsid w:val="000C3D1A"/>
    <w:rsid w:val="000C43C6"/>
    <w:rsid w:val="000C476F"/>
    <w:rsid w:val="000C4BCE"/>
    <w:rsid w:val="000C53B3"/>
    <w:rsid w:val="000C5653"/>
    <w:rsid w:val="000C62DD"/>
    <w:rsid w:val="000C7B44"/>
    <w:rsid w:val="000D0A66"/>
    <w:rsid w:val="000D21E1"/>
    <w:rsid w:val="000D2214"/>
    <w:rsid w:val="000D3256"/>
    <w:rsid w:val="000D3FD9"/>
    <w:rsid w:val="000D3FEF"/>
    <w:rsid w:val="000D41C4"/>
    <w:rsid w:val="000D4C2D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64E9"/>
    <w:rsid w:val="000E7074"/>
    <w:rsid w:val="000F0B50"/>
    <w:rsid w:val="000F1C7C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EE4"/>
    <w:rsid w:val="0014678E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C09"/>
    <w:rsid w:val="00154C75"/>
    <w:rsid w:val="00155FA2"/>
    <w:rsid w:val="001577FA"/>
    <w:rsid w:val="00157EB6"/>
    <w:rsid w:val="0016269D"/>
    <w:rsid w:val="00162FCB"/>
    <w:rsid w:val="00163793"/>
    <w:rsid w:val="001661C5"/>
    <w:rsid w:val="001665E5"/>
    <w:rsid w:val="00166697"/>
    <w:rsid w:val="001670A1"/>
    <w:rsid w:val="00167C65"/>
    <w:rsid w:val="0017016E"/>
    <w:rsid w:val="00170E8B"/>
    <w:rsid w:val="001714F2"/>
    <w:rsid w:val="00171D41"/>
    <w:rsid w:val="00172569"/>
    <w:rsid w:val="00173531"/>
    <w:rsid w:val="00173703"/>
    <w:rsid w:val="001741A2"/>
    <w:rsid w:val="001760CA"/>
    <w:rsid w:val="00177A1E"/>
    <w:rsid w:val="001801FE"/>
    <w:rsid w:val="00180F64"/>
    <w:rsid w:val="00182456"/>
    <w:rsid w:val="00182CF3"/>
    <w:rsid w:val="0018356F"/>
    <w:rsid w:val="00184AD2"/>
    <w:rsid w:val="00184B71"/>
    <w:rsid w:val="00184C98"/>
    <w:rsid w:val="00185010"/>
    <w:rsid w:val="001857FC"/>
    <w:rsid w:val="001858F2"/>
    <w:rsid w:val="00185C4B"/>
    <w:rsid w:val="001874FC"/>
    <w:rsid w:val="001918B2"/>
    <w:rsid w:val="001919CC"/>
    <w:rsid w:val="00191AF3"/>
    <w:rsid w:val="00192EBA"/>
    <w:rsid w:val="0019310E"/>
    <w:rsid w:val="001932CD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531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13C4"/>
    <w:rsid w:val="001B1812"/>
    <w:rsid w:val="001B2077"/>
    <w:rsid w:val="001B23C7"/>
    <w:rsid w:val="001B3110"/>
    <w:rsid w:val="001B368B"/>
    <w:rsid w:val="001B55B6"/>
    <w:rsid w:val="001B5EAE"/>
    <w:rsid w:val="001B6DBF"/>
    <w:rsid w:val="001B721C"/>
    <w:rsid w:val="001B7827"/>
    <w:rsid w:val="001B7C88"/>
    <w:rsid w:val="001C01F3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E56F0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68C9"/>
    <w:rsid w:val="002169D5"/>
    <w:rsid w:val="0021730B"/>
    <w:rsid w:val="002203BA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5A7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67C7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47D44"/>
    <w:rsid w:val="00250807"/>
    <w:rsid w:val="0025314C"/>
    <w:rsid w:val="00253743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135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45C9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65D3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111E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444C"/>
    <w:rsid w:val="003E47B8"/>
    <w:rsid w:val="003E6436"/>
    <w:rsid w:val="003E6610"/>
    <w:rsid w:val="003E6F0D"/>
    <w:rsid w:val="003E74F1"/>
    <w:rsid w:val="003F1562"/>
    <w:rsid w:val="003F2215"/>
    <w:rsid w:val="003F29B7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C67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4704A"/>
    <w:rsid w:val="004512B7"/>
    <w:rsid w:val="00453AD7"/>
    <w:rsid w:val="00456315"/>
    <w:rsid w:val="00456BBA"/>
    <w:rsid w:val="004571B5"/>
    <w:rsid w:val="00461546"/>
    <w:rsid w:val="00461B09"/>
    <w:rsid w:val="00461F62"/>
    <w:rsid w:val="004637FC"/>
    <w:rsid w:val="00463DF0"/>
    <w:rsid w:val="00465DDB"/>
    <w:rsid w:val="004702DC"/>
    <w:rsid w:val="00470AC3"/>
    <w:rsid w:val="00471102"/>
    <w:rsid w:val="0047223A"/>
    <w:rsid w:val="00472C6B"/>
    <w:rsid w:val="00472CC3"/>
    <w:rsid w:val="00473BAB"/>
    <w:rsid w:val="00476265"/>
    <w:rsid w:val="00477774"/>
    <w:rsid w:val="00477AEF"/>
    <w:rsid w:val="0048086F"/>
    <w:rsid w:val="0048139F"/>
    <w:rsid w:val="00483539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A7A3F"/>
    <w:rsid w:val="004B0879"/>
    <w:rsid w:val="004B13C0"/>
    <w:rsid w:val="004B16DF"/>
    <w:rsid w:val="004B288C"/>
    <w:rsid w:val="004B2CC0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4B35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3094"/>
    <w:rsid w:val="004F4DFA"/>
    <w:rsid w:val="004F5E3A"/>
    <w:rsid w:val="004F690F"/>
    <w:rsid w:val="004F78AD"/>
    <w:rsid w:val="004F7E67"/>
    <w:rsid w:val="0050025B"/>
    <w:rsid w:val="00501567"/>
    <w:rsid w:val="00506689"/>
    <w:rsid w:val="005101BF"/>
    <w:rsid w:val="005108B9"/>
    <w:rsid w:val="005108C0"/>
    <w:rsid w:val="00510991"/>
    <w:rsid w:val="0051113D"/>
    <w:rsid w:val="00511226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DAE"/>
    <w:rsid w:val="00543340"/>
    <w:rsid w:val="00543F06"/>
    <w:rsid w:val="0054686F"/>
    <w:rsid w:val="00546EF1"/>
    <w:rsid w:val="00546FDC"/>
    <w:rsid w:val="00551171"/>
    <w:rsid w:val="0056006C"/>
    <w:rsid w:val="00560108"/>
    <w:rsid w:val="0056037F"/>
    <w:rsid w:val="005609E5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77F49"/>
    <w:rsid w:val="00581347"/>
    <w:rsid w:val="00581B88"/>
    <w:rsid w:val="00583523"/>
    <w:rsid w:val="00583872"/>
    <w:rsid w:val="00583FFD"/>
    <w:rsid w:val="005843E4"/>
    <w:rsid w:val="00585C5C"/>
    <w:rsid w:val="0058677A"/>
    <w:rsid w:val="00586F5C"/>
    <w:rsid w:val="005902CB"/>
    <w:rsid w:val="005915B4"/>
    <w:rsid w:val="00593152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A7C70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3C37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C8A"/>
    <w:rsid w:val="005E47BF"/>
    <w:rsid w:val="005E50D7"/>
    <w:rsid w:val="005E6744"/>
    <w:rsid w:val="005E6AEE"/>
    <w:rsid w:val="005E7F4D"/>
    <w:rsid w:val="005F0301"/>
    <w:rsid w:val="005F035C"/>
    <w:rsid w:val="005F2E69"/>
    <w:rsid w:val="005F4950"/>
    <w:rsid w:val="005F4FDA"/>
    <w:rsid w:val="005F646F"/>
    <w:rsid w:val="005F71A6"/>
    <w:rsid w:val="005F721F"/>
    <w:rsid w:val="005F7971"/>
    <w:rsid w:val="00600CDB"/>
    <w:rsid w:val="00601C10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888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1D8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529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11F"/>
    <w:rsid w:val="00660B8E"/>
    <w:rsid w:val="0066141D"/>
    <w:rsid w:val="00661E03"/>
    <w:rsid w:val="00661E15"/>
    <w:rsid w:val="006640AC"/>
    <w:rsid w:val="00664507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1AB0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E633B"/>
    <w:rsid w:val="006F2898"/>
    <w:rsid w:val="006F31E4"/>
    <w:rsid w:val="006F5063"/>
    <w:rsid w:val="006F78BB"/>
    <w:rsid w:val="00700384"/>
    <w:rsid w:val="00701523"/>
    <w:rsid w:val="00701EC5"/>
    <w:rsid w:val="00701EFF"/>
    <w:rsid w:val="00702042"/>
    <w:rsid w:val="00702C7D"/>
    <w:rsid w:val="00702F00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2C28"/>
    <w:rsid w:val="00714826"/>
    <w:rsid w:val="007148A5"/>
    <w:rsid w:val="007210D6"/>
    <w:rsid w:val="007211F5"/>
    <w:rsid w:val="00722350"/>
    <w:rsid w:val="00722EF9"/>
    <w:rsid w:val="00723129"/>
    <w:rsid w:val="007233A2"/>
    <w:rsid w:val="00726115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47A72"/>
    <w:rsid w:val="00750D87"/>
    <w:rsid w:val="00751DC5"/>
    <w:rsid w:val="00752180"/>
    <w:rsid w:val="00752E59"/>
    <w:rsid w:val="0075310E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12BC"/>
    <w:rsid w:val="00772B59"/>
    <w:rsid w:val="00772D56"/>
    <w:rsid w:val="00772DA1"/>
    <w:rsid w:val="007738C7"/>
    <w:rsid w:val="007764CA"/>
    <w:rsid w:val="00776527"/>
    <w:rsid w:val="00781D20"/>
    <w:rsid w:val="00783501"/>
    <w:rsid w:val="00784EA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6124"/>
    <w:rsid w:val="007B7D35"/>
    <w:rsid w:val="007C0993"/>
    <w:rsid w:val="007C188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5F4F"/>
    <w:rsid w:val="00846194"/>
    <w:rsid w:val="00847143"/>
    <w:rsid w:val="00847347"/>
    <w:rsid w:val="00850BFC"/>
    <w:rsid w:val="008512E7"/>
    <w:rsid w:val="00851419"/>
    <w:rsid w:val="00852103"/>
    <w:rsid w:val="00852FD8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44B8"/>
    <w:rsid w:val="00866A99"/>
    <w:rsid w:val="0086745D"/>
    <w:rsid w:val="00870D69"/>
    <w:rsid w:val="00871A6E"/>
    <w:rsid w:val="008725B4"/>
    <w:rsid w:val="00875C9E"/>
    <w:rsid w:val="00876086"/>
    <w:rsid w:val="00876A3A"/>
    <w:rsid w:val="0087759D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5548"/>
    <w:rsid w:val="008964FF"/>
    <w:rsid w:val="008979C4"/>
    <w:rsid w:val="008A07D3"/>
    <w:rsid w:val="008A09ED"/>
    <w:rsid w:val="008A0AD4"/>
    <w:rsid w:val="008A19DF"/>
    <w:rsid w:val="008A31C1"/>
    <w:rsid w:val="008A3E33"/>
    <w:rsid w:val="008A5146"/>
    <w:rsid w:val="008A53CB"/>
    <w:rsid w:val="008A6A11"/>
    <w:rsid w:val="008A7C3D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5E2F"/>
    <w:rsid w:val="008D6513"/>
    <w:rsid w:val="008D6B5F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E782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CCF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7FE"/>
    <w:rsid w:val="00922E0F"/>
    <w:rsid w:val="009233B2"/>
    <w:rsid w:val="00924E33"/>
    <w:rsid w:val="009253A5"/>
    <w:rsid w:val="00927143"/>
    <w:rsid w:val="00927598"/>
    <w:rsid w:val="00931012"/>
    <w:rsid w:val="00932900"/>
    <w:rsid w:val="00934E40"/>
    <w:rsid w:val="00935A0D"/>
    <w:rsid w:val="00936824"/>
    <w:rsid w:val="0093714D"/>
    <w:rsid w:val="009421B4"/>
    <w:rsid w:val="0094244C"/>
    <w:rsid w:val="009427E0"/>
    <w:rsid w:val="00942F60"/>
    <w:rsid w:val="00943909"/>
    <w:rsid w:val="0094427A"/>
    <w:rsid w:val="00946D80"/>
    <w:rsid w:val="00947140"/>
    <w:rsid w:val="0095070B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22A9"/>
    <w:rsid w:val="00972FC7"/>
    <w:rsid w:val="009733D8"/>
    <w:rsid w:val="00973454"/>
    <w:rsid w:val="0097432A"/>
    <w:rsid w:val="00974923"/>
    <w:rsid w:val="00976385"/>
    <w:rsid w:val="00977DB4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A7A3F"/>
    <w:rsid w:val="009B1045"/>
    <w:rsid w:val="009B195C"/>
    <w:rsid w:val="009B2F33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39"/>
    <w:rsid w:val="009C3B45"/>
    <w:rsid w:val="009C4C08"/>
    <w:rsid w:val="009C55BB"/>
    <w:rsid w:val="009C5639"/>
    <w:rsid w:val="009C62A4"/>
    <w:rsid w:val="009C64E1"/>
    <w:rsid w:val="009C6CB3"/>
    <w:rsid w:val="009C7E56"/>
    <w:rsid w:val="009C7F11"/>
    <w:rsid w:val="009D09CB"/>
    <w:rsid w:val="009D1443"/>
    <w:rsid w:val="009D1495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34B8"/>
    <w:rsid w:val="009E3950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5F2B"/>
    <w:rsid w:val="00A20AC3"/>
    <w:rsid w:val="00A2331B"/>
    <w:rsid w:val="00A2347A"/>
    <w:rsid w:val="00A23E43"/>
    <w:rsid w:val="00A24289"/>
    <w:rsid w:val="00A242B0"/>
    <w:rsid w:val="00A2551E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253A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C52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F96"/>
    <w:rsid w:val="00AA632A"/>
    <w:rsid w:val="00AA781E"/>
    <w:rsid w:val="00AB12D8"/>
    <w:rsid w:val="00AB2949"/>
    <w:rsid w:val="00AB2AF1"/>
    <w:rsid w:val="00AB32A2"/>
    <w:rsid w:val="00AB395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1943"/>
    <w:rsid w:val="00AD20E8"/>
    <w:rsid w:val="00AD306C"/>
    <w:rsid w:val="00AD473A"/>
    <w:rsid w:val="00AD5932"/>
    <w:rsid w:val="00AD617C"/>
    <w:rsid w:val="00AE1B59"/>
    <w:rsid w:val="00AE42D9"/>
    <w:rsid w:val="00AE562A"/>
    <w:rsid w:val="00AF026E"/>
    <w:rsid w:val="00AF1D7D"/>
    <w:rsid w:val="00AF21F2"/>
    <w:rsid w:val="00AF36B3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0C48"/>
    <w:rsid w:val="00B11CD3"/>
    <w:rsid w:val="00B11CDD"/>
    <w:rsid w:val="00B134BB"/>
    <w:rsid w:val="00B14DF9"/>
    <w:rsid w:val="00B17A7F"/>
    <w:rsid w:val="00B17E71"/>
    <w:rsid w:val="00B17FDE"/>
    <w:rsid w:val="00B209E4"/>
    <w:rsid w:val="00B21017"/>
    <w:rsid w:val="00B2154E"/>
    <w:rsid w:val="00B21AF6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6210"/>
    <w:rsid w:val="00B374C5"/>
    <w:rsid w:val="00B41036"/>
    <w:rsid w:val="00B41304"/>
    <w:rsid w:val="00B414F8"/>
    <w:rsid w:val="00B41BE5"/>
    <w:rsid w:val="00B42372"/>
    <w:rsid w:val="00B427B2"/>
    <w:rsid w:val="00B44D79"/>
    <w:rsid w:val="00B45232"/>
    <w:rsid w:val="00B45422"/>
    <w:rsid w:val="00B508F7"/>
    <w:rsid w:val="00B51FC3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B69E5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0C0B"/>
    <w:rsid w:val="00BD1D56"/>
    <w:rsid w:val="00BD2F1E"/>
    <w:rsid w:val="00BD366B"/>
    <w:rsid w:val="00BD3CB7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BF4864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9BA"/>
    <w:rsid w:val="00C22D52"/>
    <w:rsid w:val="00C22FBD"/>
    <w:rsid w:val="00C26558"/>
    <w:rsid w:val="00C30140"/>
    <w:rsid w:val="00C30C52"/>
    <w:rsid w:val="00C30DFA"/>
    <w:rsid w:val="00C32B45"/>
    <w:rsid w:val="00C32DCF"/>
    <w:rsid w:val="00C35CC0"/>
    <w:rsid w:val="00C37C2F"/>
    <w:rsid w:val="00C430FD"/>
    <w:rsid w:val="00C4315C"/>
    <w:rsid w:val="00C43825"/>
    <w:rsid w:val="00C44D39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67B80"/>
    <w:rsid w:val="00C716DF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8A8"/>
    <w:rsid w:val="00CC15C7"/>
    <w:rsid w:val="00CC1BCB"/>
    <w:rsid w:val="00CC31D3"/>
    <w:rsid w:val="00CC6AC0"/>
    <w:rsid w:val="00CC6CE2"/>
    <w:rsid w:val="00CD073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4EA8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628B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557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57707"/>
    <w:rsid w:val="00D61FFA"/>
    <w:rsid w:val="00D645B6"/>
    <w:rsid w:val="00D64DAC"/>
    <w:rsid w:val="00D66A96"/>
    <w:rsid w:val="00D7252F"/>
    <w:rsid w:val="00D72956"/>
    <w:rsid w:val="00D739E9"/>
    <w:rsid w:val="00D73DDD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3C11"/>
    <w:rsid w:val="00D85311"/>
    <w:rsid w:val="00D86177"/>
    <w:rsid w:val="00D862DB"/>
    <w:rsid w:val="00D862E2"/>
    <w:rsid w:val="00D870FA"/>
    <w:rsid w:val="00D8721D"/>
    <w:rsid w:val="00D90902"/>
    <w:rsid w:val="00D92640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B0AFA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B65"/>
    <w:rsid w:val="00DB63A5"/>
    <w:rsid w:val="00DC2851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95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E64D2"/>
    <w:rsid w:val="00DE7804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5339"/>
    <w:rsid w:val="00E26F9A"/>
    <w:rsid w:val="00E27145"/>
    <w:rsid w:val="00E302A2"/>
    <w:rsid w:val="00E313C9"/>
    <w:rsid w:val="00E32007"/>
    <w:rsid w:val="00E32551"/>
    <w:rsid w:val="00E32F67"/>
    <w:rsid w:val="00E336FD"/>
    <w:rsid w:val="00E34129"/>
    <w:rsid w:val="00E34334"/>
    <w:rsid w:val="00E34372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5EF7"/>
    <w:rsid w:val="00E67F89"/>
    <w:rsid w:val="00E70357"/>
    <w:rsid w:val="00E71A58"/>
    <w:rsid w:val="00E7309F"/>
    <w:rsid w:val="00E74B05"/>
    <w:rsid w:val="00E80CEE"/>
    <w:rsid w:val="00E828AD"/>
    <w:rsid w:val="00E83728"/>
    <w:rsid w:val="00E84923"/>
    <w:rsid w:val="00E86BBC"/>
    <w:rsid w:val="00E87690"/>
    <w:rsid w:val="00E916F2"/>
    <w:rsid w:val="00E91CFB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1BA9"/>
    <w:rsid w:val="00EB248A"/>
    <w:rsid w:val="00EB2612"/>
    <w:rsid w:val="00EB34FD"/>
    <w:rsid w:val="00EB44C7"/>
    <w:rsid w:val="00EB62C4"/>
    <w:rsid w:val="00EB6691"/>
    <w:rsid w:val="00EB7708"/>
    <w:rsid w:val="00EC224D"/>
    <w:rsid w:val="00EC276B"/>
    <w:rsid w:val="00EC491F"/>
    <w:rsid w:val="00EC5902"/>
    <w:rsid w:val="00EC5D3C"/>
    <w:rsid w:val="00EC74C1"/>
    <w:rsid w:val="00ED0206"/>
    <w:rsid w:val="00ED0329"/>
    <w:rsid w:val="00ED286F"/>
    <w:rsid w:val="00ED437A"/>
    <w:rsid w:val="00ED59A5"/>
    <w:rsid w:val="00ED7FC7"/>
    <w:rsid w:val="00EE01FF"/>
    <w:rsid w:val="00EE05ED"/>
    <w:rsid w:val="00EE0FF9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3B7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34F4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6391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021"/>
    <w:rsid w:val="00F823B2"/>
    <w:rsid w:val="00F824F1"/>
    <w:rsid w:val="00F82744"/>
    <w:rsid w:val="00F85F9A"/>
    <w:rsid w:val="00F9011F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87E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0803"/>
    <w:rsid w:val="00FD1391"/>
    <w:rsid w:val="00FD15DF"/>
    <w:rsid w:val="00FD3B1F"/>
    <w:rsid w:val="00FD3E28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F49"/>
    <w:rsid w:val="00FF3DCC"/>
    <w:rsid w:val="00FF475F"/>
    <w:rsid w:val="00FF5022"/>
    <w:rsid w:val="00FF5039"/>
    <w:rsid w:val="00FF526E"/>
    <w:rsid w:val="00FF5771"/>
    <w:rsid w:val="00FF66DD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7E56"/>
    <w:pPr>
      <w:spacing w:before="240" w:after="60" w:line="288" w:lineRule="auto"/>
      <w:jc w:val="left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qFormat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aliases w:val="Tučné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6011F"/>
    <w:pPr>
      <w:tabs>
        <w:tab w:val="left" w:pos="440"/>
        <w:tab w:val="right" w:leader="dot" w:pos="9639"/>
      </w:tabs>
      <w:spacing w:after="100" w:line="276" w:lineRule="auto"/>
    </w:pPr>
    <w:rPr>
      <w:rFonts w:cs="Arial"/>
      <w:noProof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qFormat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7E56"/>
    <w:rPr>
      <w:rFonts w:ascii="Cambria" w:eastAsia="Times New Roman" w:hAnsi="Cambria"/>
      <w:sz w:val="22"/>
      <w:szCs w:val="22"/>
    </w:rPr>
  </w:style>
  <w:style w:type="paragraph" w:customStyle="1" w:styleId="TLIdentifikace-sted">
    <w:name w:val="TL Identifikace - střed"/>
    <w:qFormat/>
    <w:rsid w:val="009C7E56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poloky">
    <w:name w:val="Obsah položky"/>
    <w:qFormat/>
    <w:rsid w:val="009C7E56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styleId="Seznam">
    <w:name w:val="List"/>
    <w:basedOn w:val="Normln"/>
    <w:uiPriority w:val="99"/>
    <w:unhideWhenUsed/>
    <w:qFormat/>
    <w:rsid w:val="009C7E56"/>
    <w:pPr>
      <w:spacing w:after="240" w:line="288" w:lineRule="auto"/>
      <w:contextualSpacing/>
      <w:jc w:val="left"/>
    </w:pPr>
  </w:style>
  <w:style w:type="paragraph" w:customStyle="1" w:styleId="TLKontaktyerven">
    <w:name w:val="TL Kontakty červené"/>
    <w:basedOn w:val="Normln"/>
    <w:qFormat/>
    <w:rsid w:val="009C7E56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9C7E5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Obsah4">
    <w:name w:val="toc 4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600"/>
    </w:pPr>
    <w:rPr>
      <w:rFonts w:ascii="Calibri" w:hAnsi="Calibri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C7E56"/>
    <w:pPr>
      <w:spacing w:line="480" w:lineRule="auto"/>
      <w:ind w:left="283"/>
      <w:jc w:val="left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C7E56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9C7E56"/>
    <w:pPr>
      <w:spacing w:after="0" w:line="240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9C7E56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at.%20&#250;&#269;et%20kultury\S&#218;K%202019\Final\posledn&#237;\SUK2019\Final\S&#218;K%202019\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at.%20&#250;&#269;et%20kultury\S&#218;K%202019\Final\posledn&#237;\SUK2019\Final\S&#218;K%202019\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at.%20&#250;&#269;et%20kultury\S&#218;K%202019\Final\posledn&#237;\SUK2019\Final\S&#218;K%202019\Graf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ownloads\Grafy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31169844733263913"/>
          <c:y val="0.13506154753911576"/>
          <c:w val="0.66018910286816823"/>
          <c:h val="0.86449083399459314"/>
        </c:manualLayout>
      </c:layout>
      <c:barChart>
        <c:barDir val="bar"/>
        <c:grouping val="percentStacked"/>
        <c:ser>
          <c:idx val="0"/>
          <c:order val="0"/>
          <c:tx>
            <c:strRef>
              <c:f>List1!$B$26</c:f>
              <c:strCache>
                <c:ptCount val="1"/>
                <c:pt idx="0">
                  <c:v>Veřejné rozpočty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List1!$B$27:$B$35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1.749853543293657E-3</c:v>
                </c:pt>
                <c:pt idx="3">
                  <c:v>8.9711038851025705E-3</c:v>
                </c:pt>
                <c:pt idx="4">
                  <c:v>4.9026593787797064E-2</c:v>
                </c:pt>
                <c:pt idx="5">
                  <c:v>0.37900574891611116</c:v>
                </c:pt>
                <c:pt idx="6">
                  <c:v>0.64468486516609802</c:v>
                </c:pt>
                <c:pt idx="7">
                  <c:v>0.64514021078445383</c:v>
                </c:pt>
                <c:pt idx="8">
                  <c:v>0.82665622815878392</c:v>
                </c:pt>
              </c:numCache>
            </c:numRef>
          </c:val>
        </c:ser>
        <c:ser>
          <c:idx val="1"/>
          <c:order val="1"/>
          <c:tx>
            <c:strRef>
              <c:f>List1!$C$26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List1!$C$27:$C$35</c:f>
              <c:numCache>
                <c:formatCode>General</c:formatCode>
                <c:ptCount val="9"/>
                <c:pt idx="0">
                  <c:v>8.4257786242710811E-3</c:v>
                </c:pt>
                <c:pt idx="1">
                  <c:v>2.6421731082503686E-3</c:v>
                </c:pt>
                <c:pt idx="2">
                  <c:v>0.39463776575603032</c:v>
                </c:pt>
                <c:pt idx="3">
                  <c:v>0.42290341318802782</c:v>
                </c:pt>
                <c:pt idx="4">
                  <c:v>0.49336485298024918</c:v>
                </c:pt>
                <c:pt idx="5">
                  <c:v>0.23163952743427738</c:v>
                </c:pt>
                <c:pt idx="6">
                  <c:v>5.1720349445381772E-2</c:v>
                </c:pt>
                <c:pt idx="7">
                  <c:v>0.18622689495635314</c:v>
                </c:pt>
                <c:pt idx="8">
                  <c:v>0.17334364835729438</c:v>
                </c:pt>
              </c:numCache>
            </c:numRef>
          </c:val>
        </c:ser>
        <c:ser>
          <c:idx val="2"/>
          <c:order val="2"/>
          <c:tx>
            <c:strRef>
              <c:f>List1!$D$26</c:f>
              <c:strCache>
                <c:ptCount val="1"/>
                <c:pt idx="0">
                  <c:v>Podniky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List1!$D$27:$D$35</c:f>
              <c:numCache>
                <c:formatCode>General</c:formatCode>
                <c:ptCount val="9"/>
                <c:pt idx="0">
                  <c:v>0.99152056993364268</c:v>
                </c:pt>
                <c:pt idx="1">
                  <c:v>0.99733815848257568</c:v>
                </c:pt>
                <c:pt idx="2">
                  <c:v>0.6034166729998347</c:v>
                </c:pt>
                <c:pt idx="3">
                  <c:v>0.56634104089935011</c:v>
                </c:pt>
                <c:pt idx="4">
                  <c:v>0.41190439263027856</c:v>
                </c:pt>
                <c:pt idx="5">
                  <c:v>0.37318115688571685</c:v>
                </c:pt>
                <c:pt idx="6">
                  <c:v>0.21393885527760043</c:v>
                </c:pt>
                <c:pt idx="7">
                  <c:v>0.13865975451464702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List1!$E$26</c:f>
              <c:strCache>
                <c:ptCount val="1"/>
                <c:pt idx="0">
                  <c:v>Neziskové instituce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List1!$E$27:$E$35</c:f>
              <c:numCache>
                <c:formatCode>General</c:formatCode>
                <c:ptCount val="9"/>
                <c:pt idx="0">
                  <c:v>6.2717918363043451E-6</c:v>
                </c:pt>
                <c:pt idx="1">
                  <c:v>0</c:v>
                </c:pt>
                <c:pt idx="2">
                  <c:v>6.3668309331154469E-5</c:v>
                </c:pt>
                <c:pt idx="3">
                  <c:v>7.9101814668070393E-4</c:v>
                </c:pt>
                <c:pt idx="4">
                  <c:v>2.1048964764654052E-2</c:v>
                </c:pt>
                <c:pt idx="5">
                  <c:v>1.0833702139581859E-2</c:v>
                </c:pt>
                <c:pt idx="6">
                  <c:v>8.9629354025783745E-2</c:v>
                </c:pt>
                <c:pt idx="7">
                  <c:v>9.9212891918611726E-3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List1!$F$26</c:f>
              <c:strCache>
                <c:ptCount val="1"/>
                <c:pt idx="0">
                  <c:v>Ostatní svět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List1!$F$27:$F$35</c:f>
              <c:numCache>
                <c:formatCode>General</c:formatCode>
                <c:ptCount val="9"/>
                <c:pt idx="0">
                  <c:v>4.737965024524216E-5</c:v>
                </c:pt>
                <c:pt idx="1">
                  <c:v>1.9668409174063242E-5</c:v>
                </c:pt>
                <c:pt idx="2">
                  <c:v>1.3203939151063351E-4</c:v>
                </c:pt>
                <c:pt idx="3">
                  <c:v>9.9342388083874743E-4</c:v>
                </c:pt>
                <c:pt idx="4">
                  <c:v>2.4655195837025808E-2</c:v>
                </c:pt>
                <c:pt idx="5">
                  <c:v>5.3398646243128806E-3</c:v>
                </c:pt>
                <c:pt idx="6">
                  <c:v>2.6576085139913685E-5</c:v>
                </c:pt>
                <c:pt idx="7">
                  <c:v>2.0051850552688742E-2</c:v>
                </c:pt>
                <c:pt idx="8">
                  <c:v>1.2348392609734062E-7</c:v>
                </c:pt>
              </c:numCache>
            </c:numRef>
          </c:val>
        </c:ser>
        <c:overlap val="100"/>
        <c:axId val="73453952"/>
        <c:axId val="73455488"/>
      </c:barChart>
      <c:catAx>
        <c:axId val="73453952"/>
        <c:scaling>
          <c:orientation val="minMax"/>
        </c:scaling>
        <c:axPos val="l"/>
        <c:tickLblPos val="nextTo"/>
        <c:crossAx val="73455488"/>
        <c:crosses val="autoZero"/>
        <c:auto val="1"/>
        <c:lblAlgn val="ctr"/>
        <c:lblOffset val="100"/>
      </c:catAx>
      <c:valAx>
        <c:axId val="73455488"/>
        <c:scaling>
          <c:orientation val="minMax"/>
        </c:scaling>
        <c:delete val="1"/>
        <c:axPos val="b"/>
        <c:numFmt formatCode="0%" sourceLinked="1"/>
        <c:tickLblPos val="none"/>
        <c:crossAx val="73453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30420896183206"/>
          <c:y val="0"/>
          <c:w val="0.79939142396357543"/>
          <c:h val="9.3451748763963241E-2"/>
        </c:manualLayout>
      </c:layout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32450262259214646"/>
          <c:y val="0.11279641225949119"/>
          <c:w val="0.65859296024015945"/>
          <c:h val="0.88720358774050856"/>
        </c:manualLayout>
      </c:layout>
      <c:barChart>
        <c:barDir val="bar"/>
        <c:grouping val="clustered"/>
        <c:ser>
          <c:idx val="1"/>
          <c:order val="0"/>
          <c:tx>
            <c:strRef>
              <c:f>'zahr. obchod'!$C$1</c:f>
              <c:strCache>
                <c:ptCount val="1"/>
                <c:pt idx="0">
                  <c:v>Dovoz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'zahr. obchod'!$A$2:$A$8</c:f>
              <c:strCache>
                <c:ptCount val="7"/>
                <c:pt idx="0">
                  <c:v>Architektura</c:v>
                </c:pt>
                <c:pt idx="1">
                  <c:v>Kulturní dědictví</c:v>
                </c:pt>
                <c:pt idx="2">
                  <c:v>Interpretační umění</c:v>
                </c:pt>
                <c:pt idx="3">
                  <c:v>Výtvarné umění</c:v>
                </c:pt>
                <c:pt idx="4">
                  <c:v>Reklama</c:v>
                </c:pt>
                <c:pt idx="5">
                  <c:v>Periodický a neperiodický tisk</c:v>
                </c:pt>
                <c:pt idx="6">
                  <c:v>Audiovizuální a interaktivní média</c:v>
                </c:pt>
              </c:strCache>
            </c:strRef>
          </c:cat>
          <c:val>
            <c:numRef>
              <c:f>'zahr. obchod'!$C$2:$C$8</c:f>
              <c:numCache>
                <c:formatCode>#,##0.0</c:formatCode>
                <c:ptCount val="7"/>
                <c:pt idx="0">
                  <c:v>9.1859000000000024E-2</c:v>
                </c:pt>
                <c:pt idx="1">
                  <c:v>1.1081030000000001</c:v>
                </c:pt>
                <c:pt idx="2">
                  <c:v>2.0914649999999977</c:v>
                </c:pt>
                <c:pt idx="3">
                  <c:v>3.9308689999999764</c:v>
                </c:pt>
                <c:pt idx="4">
                  <c:v>14.13799</c:v>
                </c:pt>
                <c:pt idx="5">
                  <c:v>13.024476</c:v>
                </c:pt>
                <c:pt idx="6">
                  <c:v>21.316485000000121</c:v>
                </c:pt>
              </c:numCache>
            </c:numRef>
          </c:val>
        </c:ser>
        <c:ser>
          <c:idx val="0"/>
          <c:order val="1"/>
          <c:tx>
            <c:strRef>
              <c:f>'zahr. obchod'!$B$1</c:f>
              <c:strCache>
                <c:ptCount val="1"/>
                <c:pt idx="0">
                  <c:v>Vývoz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'zahr. obchod'!$A$2:$A$8</c:f>
              <c:strCache>
                <c:ptCount val="7"/>
                <c:pt idx="0">
                  <c:v>Architektura</c:v>
                </c:pt>
                <c:pt idx="1">
                  <c:v>Kulturní dědictví</c:v>
                </c:pt>
                <c:pt idx="2">
                  <c:v>Interpretační umění</c:v>
                </c:pt>
                <c:pt idx="3">
                  <c:v>Výtvarné umění</c:v>
                </c:pt>
                <c:pt idx="4">
                  <c:v>Reklama</c:v>
                </c:pt>
                <c:pt idx="5">
                  <c:v>Periodický a neperiodický tisk</c:v>
                </c:pt>
                <c:pt idx="6">
                  <c:v>Audiovizuální a interaktivní média</c:v>
                </c:pt>
              </c:strCache>
            </c:strRef>
          </c:cat>
          <c:val>
            <c:numRef>
              <c:f>'zahr. obchod'!$B$2:$B$8</c:f>
              <c:numCache>
                <c:formatCode>#,##0.0</c:formatCode>
                <c:ptCount val="7"/>
                <c:pt idx="0">
                  <c:v>0.31455500000000008</c:v>
                </c:pt>
                <c:pt idx="1">
                  <c:v>0.76122299999999998</c:v>
                </c:pt>
                <c:pt idx="2">
                  <c:v>1.5134799999999931</c:v>
                </c:pt>
                <c:pt idx="3">
                  <c:v>2.7552399999999997</c:v>
                </c:pt>
                <c:pt idx="4">
                  <c:v>13.035243000000001</c:v>
                </c:pt>
                <c:pt idx="5">
                  <c:v>15.062852000000024</c:v>
                </c:pt>
                <c:pt idx="6">
                  <c:v>29.738173</c:v>
                </c:pt>
              </c:numCache>
            </c:numRef>
          </c:val>
        </c:ser>
        <c:gapWidth val="101"/>
        <c:axId val="77154176"/>
        <c:axId val="77155712"/>
      </c:barChart>
      <c:catAx>
        <c:axId val="77154176"/>
        <c:scaling>
          <c:orientation val="minMax"/>
        </c:scaling>
        <c:axPos val="l"/>
        <c:tickLblPos val="nextTo"/>
        <c:crossAx val="77155712"/>
        <c:crosses val="autoZero"/>
        <c:auto val="1"/>
        <c:lblAlgn val="ctr"/>
        <c:lblOffset val="100"/>
      </c:catAx>
      <c:valAx>
        <c:axId val="77155712"/>
        <c:scaling>
          <c:orientation val="minMax"/>
        </c:scaling>
        <c:delete val="1"/>
        <c:axPos val="b"/>
        <c:numFmt formatCode="#,##0.0" sourceLinked="1"/>
        <c:tickLblPos val="none"/>
        <c:crossAx val="771541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017493666372284"/>
          <c:y val="0"/>
          <c:w val="0.17964996081650941"/>
          <c:h val="9.4923429846859766E-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0831325301204818"/>
          <c:y val="0.15322353054492144"/>
          <c:w val="0.75736789678398664"/>
          <c:h val="0.71053817814057663"/>
        </c:manualLayout>
      </c:layout>
      <c:barChart>
        <c:barDir val="col"/>
        <c:grouping val="stacked"/>
        <c:ser>
          <c:idx val="0"/>
          <c:order val="0"/>
          <c:tx>
            <c:strRef>
              <c:f>'veřejné výdaje'!$A$9</c:f>
              <c:strCache>
                <c:ptCount val="1"/>
                <c:pt idx="0">
                  <c:v>Provozní</c:v>
                </c:pt>
              </c:strCache>
            </c:strRef>
          </c:tx>
          <c:cat>
            <c:numRef>
              <c:f>'veřejné výdaje'!$B$8:$G$8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'veřejné výdaje'!$B$9:$G$9</c:f>
              <c:numCache>
                <c:formatCode>General</c:formatCode>
                <c:ptCount val="6"/>
                <c:pt idx="0">
                  <c:v>30.1</c:v>
                </c:pt>
                <c:pt idx="1">
                  <c:v>28.2</c:v>
                </c:pt>
                <c:pt idx="2">
                  <c:v>28.2</c:v>
                </c:pt>
                <c:pt idx="3">
                  <c:v>29.7</c:v>
                </c:pt>
                <c:pt idx="4">
                  <c:v>31.7</c:v>
                </c:pt>
                <c:pt idx="5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'veřejné výdaje'!$A$10</c:f>
              <c:strCache>
                <c:ptCount val="1"/>
                <c:pt idx="0">
                  <c:v>Investiční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numRef>
              <c:f>'veřejné výdaje'!$B$8:$G$8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'veřejné výdaje'!$B$10:$G$10</c:f>
              <c:numCache>
                <c:formatCode>General</c:formatCode>
                <c:ptCount val="6"/>
                <c:pt idx="0">
                  <c:v>5.8</c:v>
                </c:pt>
                <c:pt idx="1">
                  <c:v>6.1</c:v>
                </c:pt>
                <c:pt idx="2">
                  <c:v>6.1</c:v>
                </c:pt>
                <c:pt idx="3">
                  <c:v>3.9</c:v>
                </c:pt>
                <c:pt idx="4">
                  <c:v>4.0999999999999996</c:v>
                </c:pt>
                <c:pt idx="5">
                  <c:v>8.1</c:v>
                </c:pt>
              </c:numCache>
            </c:numRef>
          </c:val>
        </c:ser>
        <c:overlap val="100"/>
        <c:axId val="73561216"/>
        <c:axId val="73562752"/>
      </c:barChart>
      <c:lineChart>
        <c:grouping val="standard"/>
        <c:ser>
          <c:idx val="2"/>
          <c:order val="2"/>
          <c:tx>
            <c:strRef>
              <c:f>'veřejné výdaje'!$A$11</c:f>
              <c:strCache>
                <c:ptCount val="1"/>
                <c:pt idx="0">
                  <c:v>Podíl na celkových veřejných výdajích</c:v>
                </c:pt>
              </c:strCache>
            </c:strRef>
          </c:tx>
          <c:spPr>
            <a:ln>
              <a:solidFill>
                <a:schemeClr val="accent2">
                  <a:lumMod val="20000"/>
                  <a:lumOff val="80000"/>
                </a:schemeClr>
              </a:solidFill>
            </a:ln>
          </c:spPr>
          <c:marker>
            <c:symbol val="none"/>
          </c:marker>
          <c:cat>
            <c:numRef>
              <c:f>'veřejné výdaje'!$B$8:$G$8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'veřejné výdaje'!$B$11:$G$11</c:f>
              <c:numCache>
                <c:formatCode>General</c:formatCode>
                <c:ptCount val="6"/>
                <c:pt idx="0">
                  <c:v>2.1500000000000002E-2</c:v>
                </c:pt>
                <c:pt idx="1">
                  <c:v>1.9300000000000084E-2</c:v>
                </c:pt>
                <c:pt idx="2">
                  <c:v>1.9699999999999999E-2</c:v>
                </c:pt>
                <c:pt idx="3">
                  <c:v>1.9900000000000098E-2</c:v>
                </c:pt>
                <c:pt idx="4">
                  <c:v>2.0600000000000011E-2</c:v>
                </c:pt>
                <c:pt idx="5">
                  <c:v>1.9900000000000098E-2</c:v>
                </c:pt>
              </c:numCache>
            </c:numRef>
          </c:val>
        </c:ser>
        <c:marker val="1"/>
        <c:axId val="73591424"/>
        <c:axId val="73589504"/>
      </c:lineChart>
      <c:catAx>
        <c:axId val="735612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3562752"/>
        <c:crosses val="autoZero"/>
        <c:auto val="1"/>
        <c:lblAlgn val="ctr"/>
        <c:lblOffset val="100"/>
      </c:catAx>
      <c:valAx>
        <c:axId val="7356275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Veřejné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výdaje na kulturu      (v mld. Kč)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8.1799591002044997E-3"/>
              <c:y val="0.1569051209024412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3561216"/>
        <c:crosses val="autoZero"/>
        <c:crossBetween val="between"/>
      </c:valAx>
      <c:valAx>
        <c:axId val="73589504"/>
        <c:scaling>
          <c:orientation val="minMax"/>
          <c:min val="0"/>
        </c:scaling>
        <c:axPos val="r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 i="0" baseline="0">
                    <a:latin typeface="Arial" pitchFamily="34" charset="0"/>
                    <a:cs typeface="Arial" pitchFamily="34" charset="0"/>
                  </a:rPr>
                  <a:t>Podíl kultury na celkových veř. výdajích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96117578860924591"/>
              <c:y val="0.14272072373931977"/>
            </c:manualLayout>
          </c:layout>
        </c:title>
        <c:numFmt formatCode="0.0%" sourceLinked="0"/>
        <c:tickLblPos val="nextTo"/>
        <c:crossAx val="73591424"/>
        <c:crosses val="max"/>
        <c:crossBetween val="between"/>
        <c:majorUnit val="4.0000000000000114E-3"/>
      </c:valAx>
      <c:catAx>
        <c:axId val="73591424"/>
        <c:scaling>
          <c:orientation val="minMax"/>
        </c:scaling>
        <c:delete val="1"/>
        <c:axPos val="b"/>
        <c:numFmt formatCode="General" sourceLinked="1"/>
        <c:tickLblPos val="none"/>
        <c:crossAx val="73589504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.14204803465831892"/>
          <c:y val="0"/>
          <c:w val="0.71590377257060134"/>
          <c:h val="9.755062727250835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'výdaje domácností'!$A$2</c:f>
              <c:strCache>
                <c:ptCount val="1"/>
                <c:pt idx="0">
                  <c:v>Výdaje na kulturu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'výdaje domácností'!$B$1:$G$1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'výdaje domácností'!$B$2:$G$2</c:f>
              <c:numCache>
                <c:formatCode>#,##0</c:formatCode>
                <c:ptCount val="6"/>
                <c:pt idx="0">
                  <c:v>45.579056000000008</c:v>
                </c:pt>
                <c:pt idx="1">
                  <c:v>44.886162999999996</c:v>
                </c:pt>
                <c:pt idx="2">
                  <c:v>47.903888999999999</c:v>
                </c:pt>
                <c:pt idx="3">
                  <c:v>49.754665999999993</c:v>
                </c:pt>
                <c:pt idx="4">
                  <c:v>51.992427000000006</c:v>
                </c:pt>
                <c:pt idx="5">
                  <c:v>57.396486999999993</c:v>
                </c:pt>
              </c:numCache>
            </c:numRef>
          </c:val>
        </c:ser>
        <c:axId val="76603392"/>
        <c:axId val="76604928"/>
      </c:barChart>
      <c:lineChart>
        <c:grouping val="standard"/>
        <c:ser>
          <c:idx val="1"/>
          <c:order val="1"/>
          <c:tx>
            <c:strRef>
              <c:f>'výdaje domácností'!$A$3</c:f>
              <c:strCache>
                <c:ptCount val="1"/>
                <c:pt idx="0">
                  <c:v>Podíl na celkových výdajích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'výdaje domácností'!$B$1:$G$1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'výdaje domácností'!$B$3:$G$3</c:f>
              <c:numCache>
                <c:formatCode>0.0%</c:formatCode>
                <c:ptCount val="6"/>
                <c:pt idx="0">
                  <c:v>2.1999025999255746E-2</c:v>
                </c:pt>
                <c:pt idx="1">
                  <c:v>2.085750444113699E-2</c:v>
                </c:pt>
                <c:pt idx="2">
                  <c:v>2.1376446139745087E-2</c:v>
                </c:pt>
                <c:pt idx="3">
                  <c:v>2.0876393132541551E-2</c:v>
                </c:pt>
                <c:pt idx="4">
                  <c:v>2.0597447446079491E-2</c:v>
                </c:pt>
                <c:pt idx="5">
                  <c:v>2.1492199239638778E-2</c:v>
                </c:pt>
              </c:numCache>
            </c:numRef>
          </c:val>
        </c:ser>
        <c:marker val="1"/>
        <c:axId val="136332800"/>
        <c:axId val="76606848"/>
      </c:lineChart>
      <c:catAx>
        <c:axId val="76603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6604928"/>
        <c:crosses val="autoZero"/>
        <c:auto val="1"/>
        <c:lblAlgn val="ctr"/>
        <c:lblOffset val="100"/>
      </c:catAx>
      <c:valAx>
        <c:axId val="76604928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Výdaje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na kulturu (v mld. Kč)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6.1919504643962852E-3"/>
              <c:y val="0.22467847769028867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6603392"/>
        <c:crosses val="autoZero"/>
        <c:crossBetween val="between"/>
      </c:valAx>
      <c:valAx>
        <c:axId val="76606848"/>
        <c:scaling>
          <c:orientation val="minMax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Podíl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kultury na celkových výdajích domácností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93665634674922549"/>
              <c:y val="0.17247761309248141"/>
            </c:manualLayout>
          </c:layout>
        </c:title>
        <c:numFmt formatCode="0.0%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36332800"/>
        <c:crosses val="max"/>
        <c:crossBetween val="between"/>
        <c:majorUnit val="4.0000000000000114E-3"/>
      </c:valAx>
      <c:catAx>
        <c:axId val="136332800"/>
        <c:scaling>
          <c:orientation val="minMax"/>
        </c:scaling>
        <c:delete val="1"/>
        <c:axPos val="b"/>
        <c:numFmt formatCode="General" sourceLinked="1"/>
        <c:tickLblPos val="none"/>
        <c:crossAx val="76606848"/>
        <c:crosses val="autoZero"/>
        <c:auto val="1"/>
        <c:lblAlgn val="ctr"/>
        <c:lblOffset val="100"/>
      </c:catAx>
    </c:plotArea>
    <c:legend>
      <c:legendPos val="t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35079282886249391"/>
          <c:y val="0.10229298624738212"/>
          <c:w val="0.6366314059227447"/>
          <c:h val="0.86804706194060133"/>
        </c:manualLayout>
      </c:layout>
      <c:barChart>
        <c:barDir val="bar"/>
        <c:grouping val="clustered"/>
        <c:ser>
          <c:idx val="1"/>
          <c:order val="0"/>
          <c:tx>
            <c:strRef>
              <c:f>'příjmy a výdaje'!$C$1</c:f>
              <c:strCache>
                <c:ptCount val="1"/>
                <c:pt idx="0">
                  <c:v>Výdaje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'příjmy a výdaje'!$A$2:$A$10</c:f>
              <c:strCache>
                <c:ptCount val="9"/>
                <c:pt idx="0">
                  <c:v>Umělecké vzdělávání</c:v>
                </c:pt>
                <c:pt idx="1">
                  <c:v>Správa a podpora kulturní činnosti</c:v>
                </c:pt>
                <c:pt idx="2">
                  <c:v>Výtvarné umění</c:v>
                </c:pt>
                <c:pt idx="3">
                  <c:v>Interpretační umění</c:v>
                </c:pt>
                <c:pt idx="4">
                  <c:v>Kulturní dědictví</c:v>
                </c:pt>
                <c:pt idx="5">
                  <c:v>Architektura</c:v>
                </c:pt>
                <c:pt idx="6">
                  <c:v>Periodický a neperiodický tisk</c:v>
                </c:pt>
                <c:pt idx="7">
                  <c:v>Audiovizuální a interaktivní média</c:v>
                </c:pt>
                <c:pt idx="8">
                  <c:v>Reklama</c:v>
                </c:pt>
              </c:strCache>
            </c:strRef>
          </c:cat>
          <c:val>
            <c:numRef>
              <c:f>'příjmy a výdaje'!$C$2:$C$10</c:f>
              <c:numCache>
                <c:formatCode>General</c:formatCode>
                <c:ptCount val="9"/>
                <c:pt idx="0">
                  <c:v>0.90748799999999585</c:v>
                </c:pt>
                <c:pt idx="1">
                  <c:v>3.1046009999999997</c:v>
                </c:pt>
                <c:pt idx="2">
                  <c:v>9.7253559999999997</c:v>
                </c:pt>
                <c:pt idx="3">
                  <c:v>15.928208999999999</c:v>
                </c:pt>
                <c:pt idx="4">
                  <c:v>23.765035999999874</c:v>
                </c:pt>
                <c:pt idx="5">
                  <c:v>27.046569999999893</c:v>
                </c:pt>
                <c:pt idx="6">
                  <c:v>37.742872000000013</c:v>
                </c:pt>
                <c:pt idx="7">
                  <c:v>50.621485</c:v>
                </c:pt>
                <c:pt idx="8">
                  <c:v>75.426979000000003</c:v>
                </c:pt>
              </c:numCache>
            </c:numRef>
          </c:val>
        </c:ser>
        <c:ser>
          <c:idx val="0"/>
          <c:order val="1"/>
          <c:tx>
            <c:strRef>
              <c:f>'příjmy a výdaje'!$B$1</c:f>
              <c:strCache>
                <c:ptCount val="1"/>
                <c:pt idx="0">
                  <c:v>Příjmy</c:v>
                </c:pt>
              </c:strCache>
            </c:strRef>
          </c:tx>
          <c:spPr>
            <a:solidFill>
              <a:schemeClr val="accent1"/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'příjmy a výdaje'!$A$2:$A$10</c:f>
              <c:strCache>
                <c:ptCount val="9"/>
                <c:pt idx="0">
                  <c:v>Umělecké vzdělávání</c:v>
                </c:pt>
                <c:pt idx="1">
                  <c:v>Správa a podpora kulturní činnosti</c:v>
                </c:pt>
                <c:pt idx="2">
                  <c:v>Výtvarné umění</c:v>
                </c:pt>
                <c:pt idx="3">
                  <c:v>Interpretační umění</c:v>
                </c:pt>
                <c:pt idx="4">
                  <c:v>Kulturní dědictví</c:v>
                </c:pt>
                <c:pt idx="5">
                  <c:v>Architektura</c:v>
                </c:pt>
                <c:pt idx="6">
                  <c:v>Periodický a neperiodický tisk</c:v>
                </c:pt>
                <c:pt idx="7">
                  <c:v>Audiovizuální a interaktivní média</c:v>
                </c:pt>
                <c:pt idx="8">
                  <c:v>Reklama</c:v>
                </c:pt>
              </c:strCache>
            </c:strRef>
          </c:cat>
          <c:val>
            <c:numRef>
              <c:f>'příjmy a výdaje'!$B$2:$B$10</c:f>
              <c:numCache>
                <c:formatCode>General</c:formatCode>
                <c:ptCount val="9"/>
                <c:pt idx="0">
                  <c:v>1.0768709999999999</c:v>
                </c:pt>
                <c:pt idx="1">
                  <c:v>3.1157729999999977</c:v>
                </c:pt>
                <c:pt idx="2">
                  <c:v>11.596744000000006</c:v>
                </c:pt>
                <c:pt idx="3">
                  <c:v>15.675267</c:v>
                </c:pt>
                <c:pt idx="4">
                  <c:v>24.392890999999999</c:v>
                </c:pt>
                <c:pt idx="5">
                  <c:v>30.692162</c:v>
                </c:pt>
                <c:pt idx="6">
                  <c:v>40.302174000000001</c:v>
                </c:pt>
                <c:pt idx="7">
                  <c:v>54.513841999999997</c:v>
                </c:pt>
                <c:pt idx="8">
                  <c:v>80.752345999999989</c:v>
                </c:pt>
              </c:numCache>
            </c:numRef>
          </c:val>
        </c:ser>
        <c:gapWidth val="101"/>
        <c:axId val="146934016"/>
        <c:axId val="147050496"/>
      </c:barChart>
      <c:catAx>
        <c:axId val="14693401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7050496"/>
        <c:crosses val="autoZero"/>
        <c:auto val="1"/>
        <c:lblAlgn val="ctr"/>
        <c:lblOffset val="100"/>
      </c:catAx>
      <c:valAx>
        <c:axId val="147050496"/>
        <c:scaling>
          <c:orientation val="minMax"/>
        </c:scaling>
        <c:delete val="1"/>
        <c:axPos val="b"/>
        <c:numFmt formatCode="General" sourceLinked="1"/>
        <c:tickLblPos val="none"/>
        <c:crossAx val="146934016"/>
        <c:crosses val="autoZero"/>
        <c:crossBetween val="between"/>
      </c:valAx>
    </c:plotArea>
    <c:legend>
      <c:legendPos val="t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8.7814023247094225E-2"/>
          <c:y val="0.12142607174103329"/>
          <c:w val="0.79265597235128515"/>
          <c:h val="0.75546779093558192"/>
        </c:manualLayout>
      </c:layout>
      <c:barChart>
        <c:barDir val="col"/>
        <c:grouping val="clustered"/>
        <c:ser>
          <c:idx val="0"/>
          <c:order val="0"/>
          <c:tx>
            <c:strRef>
              <c:f>List2!$A$8</c:f>
              <c:strCache>
                <c:ptCount val="1"/>
                <c:pt idx="0">
                  <c:v>Průměrná mzda v kultuře</c:v>
                </c:pt>
              </c:strCache>
            </c:strRef>
          </c:tx>
          <c:spPr>
            <a:solidFill>
              <a:schemeClr val="accent1"/>
            </a:solidFill>
          </c:spPr>
          <c:cat>
            <c:numRef>
              <c:f>List2!$B$7:$G$7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List2!$B$8:$G$8</c:f>
              <c:numCache>
                <c:formatCode>General</c:formatCode>
                <c:ptCount val="6"/>
                <c:pt idx="0">
                  <c:v>25.587999999999987</c:v>
                </c:pt>
                <c:pt idx="1">
                  <c:v>25.965999999999855</c:v>
                </c:pt>
                <c:pt idx="2">
                  <c:v>26.279</c:v>
                </c:pt>
                <c:pt idx="3">
                  <c:v>27.643000000000001</c:v>
                </c:pt>
                <c:pt idx="4">
                  <c:v>29.618000000000031</c:v>
                </c:pt>
                <c:pt idx="5">
                  <c:v>32.835000000000001</c:v>
                </c:pt>
              </c:numCache>
            </c:numRef>
          </c:val>
        </c:ser>
        <c:axId val="76768384"/>
        <c:axId val="76769920"/>
      </c:barChart>
      <c:lineChart>
        <c:grouping val="standard"/>
        <c:ser>
          <c:idx val="1"/>
          <c:order val="1"/>
          <c:tx>
            <c:strRef>
              <c:f>List2!$A$9</c:f>
              <c:strCache>
                <c:ptCount val="1"/>
                <c:pt idx="0">
                  <c:v>Podíl na celostátní průměrné mzdě</c:v>
                </c:pt>
              </c:strCache>
            </c:strRef>
          </c:tx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numRef>
              <c:f>List2!$B$7:$G$7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List2!$B$9:$G$9</c:f>
              <c:numCache>
                <c:formatCode>General</c:formatCode>
                <c:ptCount val="6"/>
                <c:pt idx="0">
                  <c:v>0.99301459174169004</c:v>
                </c:pt>
                <c:pt idx="1">
                  <c:v>0.9764958068519427</c:v>
                </c:pt>
                <c:pt idx="2">
                  <c:v>0.94651347068145797</c:v>
                </c:pt>
                <c:pt idx="3">
                  <c:v>0.9326877657061875</c:v>
                </c:pt>
                <c:pt idx="4">
                  <c:v>0.92408973198964151</c:v>
                </c:pt>
                <c:pt idx="5">
                  <c:v>0.96259271202838226</c:v>
                </c:pt>
              </c:numCache>
            </c:numRef>
          </c:val>
        </c:ser>
        <c:marker val="1"/>
        <c:axId val="76790400"/>
        <c:axId val="76788480"/>
      </c:lineChart>
      <c:catAx>
        <c:axId val="767683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6769920"/>
        <c:crosses val="autoZero"/>
        <c:auto val="1"/>
        <c:lblAlgn val="ctr"/>
        <c:lblOffset val="100"/>
      </c:catAx>
      <c:valAx>
        <c:axId val="7676992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Průměrná mzda v kultuře (v tis. Kč) 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1.0683760683760745E-2"/>
              <c:y val="0.1040523281046560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76768384"/>
        <c:crosses val="autoZero"/>
        <c:crossBetween val="between"/>
      </c:valAx>
      <c:valAx>
        <c:axId val="76788480"/>
        <c:scaling>
          <c:orientation val="minMax"/>
          <c:max val="1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Podíl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na celostátní průměrné mzdě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96409364694797761"/>
              <c:y val="0.12142600285200572"/>
            </c:manualLayout>
          </c:layout>
        </c:title>
        <c:numFmt formatCode="0%" sourceLinked="0"/>
        <c:tickLblPos val="nextTo"/>
        <c:crossAx val="76790400"/>
        <c:crosses val="max"/>
        <c:crossBetween val="between"/>
        <c:majorUnit val="0.2"/>
      </c:valAx>
      <c:catAx>
        <c:axId val="76790400"/>
        <c:scaling>
          <c:orientation val="minMax"/>
        </c:scaling>
        <c:delete val="1"/>
        <c:axPos val="b"/>
        <c:numFmt formatCode="General" sourceLinked="1"/>
        <c:tickLblPos val="none"/>
        <c:crossAx val="76788480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.1306602059357965"/>
          <c:y val="0"/>
          <c:w val="0.73867958812841128"/>
          <c:h val="8.4389034703994822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0.33335533553355462"/>
          <c:y val="0.24748422404646347"/>
          <c:w val="0.33988998899890333"/>
          <c:h val="0.73040189125295496"/>
        </c:manualLayout>
      </c:layout>
      <c:doughnutChart>
        <c:varyColors val="1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1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2"/>
            <c:explosion val="1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  <c:numFmt formatCode="#,##0.0&quot; tis.&quot;" sourceLinked="0"/>
          </c:dLbls>
          <c:cat>
            <c:strRef>
              <c:f>zaměstnanost!$A$1:$C$1</c:f>
              <c:strCache>
                <c:ptCount val="3"/>
                <c:pt idx="0">
                  <c:v>Kulturní povolání v kulturní organizaci</c:v>
                </c:pt>
                <c:pt idx="1">
                  <c:v>"Ne-kulturní" povolání v kulturní organizaci</c:v>
                </c:pt>
                <c:pt idx="2">
                  <c:v>Kulturní povolání mimo kulturní organizaci</c:v>
                </c:pt>
              </c:strCache>
            </c:strRef>
          </c:cat>
          <c:val>
            <c:numRef>
              <c:f>zaměstnanost!$A$2:$C$2</c:f>
              <c:numCache>
                <c:formatCode>General</c:formatCode>
                <c:ptCount val="3"/>
                <c:pt idx="0">
                  <c:v>90.177999999999983</c:v>
                </c:pt>
                <c:pt idx="1">
                  <c:v>80.073000000000008</c:v>
                </c:pt>
                <c:pt idx="2">
                  <c:v>38.633000000000003</c:v>
                </c:pt>
              </c:numCache>
            </c:numRef>
          </c:val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1.0354768153980764E-2"/>
          <c:y val="2.7777777777778019E-2"/>
          <c:w val="0.9896452318460196"/>
          <c:h val="0.11763109398559222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7.5529580541562738E-2"/>
          <c:y val="0.18141404199475122"/>
          <c:w val="0.81253288991049821"/>
          <c:h val="0.68871719160104949"/>
        </c:manualLayout>
      </c:layout>
      <c:barChart>
        <c:barDir val="col"/>
        <c:grouping val="clustered"/>
        <c:ser>
          <c:idx val="0"/>
          <c:order val="0"/>
          <c:tx>
            <c:strRef>
              <c:f>investice!$B$1</c:f>
              <c:strCache>
                <c:ptCount val="1"/>
                <c:pt idx="0">
                  <c:v>Investice v kultuře</c:v>
                </c:pt>
              </c:strCache>
            </c:strRef>
          </c:tx>
          <c:cat>
            <c:numRef>
              <c:f>investice!$A$2:$A$7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investice!$B$2:$B$7</c:f>
              <c:numCache>
                <c:formatCode>#,##0.0</c:formatCode>
                <c:ptCount val="6"/>
                <c:pt idx="0">
                  <c:v>12.066084000000037</c:v>
                </c:pt>
                <c:pt idx="1">
                  <c:v>13.578255</c:v>
                </c:pt>
                <c:pt idx="2">
                  <c:v>14.266064</c:v>
                </c:pt>
                <c:pt idx="3">
                  <c:v>13.702703</c:v>
                </c:pt>
                <c:pt idx="4">
                  <c:v>16.252578</c:v>
                </c:pt>
                <c:pt idx="5">
                  <c:v>17.334153999999998</c:v>
                </c:pt>
              </c:numCache>
            </c:numRef>
          </c:val>
        </c:ser>
        <c:axId val="76825728"/>
        <c:axId val="76827264"/>
      </c:barChart>
      <c:lineChart>
        <c:grouping val="standard"/>
        <c:ser>
          <c:idx val="1"/>
          <c:order val="1"/>
          <c:tx>
            <c:strRef>
              <c:f>investice!$C$1</c:f>
              <c:strCache>
                <c:ptCount val="1"/>
                <c:pt idx="0">
                  <c:v>Podíl investic hrazených z veřejných zdrojů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investice!$A$2:$A$7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investice!$C$2:$C$7</c:f>
              <c:numCache>
                <c:formatCode>General</c:formatCode>
                <c:ptCount val="6"/>
                <c:pt idx="0">
                  <c:v>0.47841188574520305</c:v>
                </c:pt>
                <c:pt idx="1">
                  <c:v>0.44750986043493807</c:v>
                </c:pt>
                <c:pt idx="2">
                  <c:v>0.27269441662395461</c:v>
                </c:pt>
                <c:pt idx="3">
                  <c:v>0.13595981756300199</c:v>
                </c:pt>
                <c:pt idx="4">
                  <c:v>0.21536195673080299</c:v>
                </c:pt>
                <c:pt idx="5">
                  <c:v>0.18853582355389312</c:v>
                </c:pt>
              </c:numCache>
            </c:numRef>
          </c:val>
        </c:ser>
        <c:marker val="1"/>
        <c:axId val="76843648"/>
        <c:axId val="76841728"/>
      </c:lineChart>
      <c:catAx>
        <c:axId val="76825728"/>
        <c:scaling>
          <c:orientation val="minMax"/>
        </c:scaling>
        <c:axPos val="b"/>
        <c:numFmt formatCode="General" sourceLinked="1"/>
        <c:tickLblPos val="nextTo"/>
        <c:crossAx val="76827264"/>
        <c:crosses val="autoZero"/>
        <c:auto val="1"/>
        <c:lblAlgn val="ctr"/>
        <c:lblOffset val="100"/>
      </c:catAx>
      <c:valAx>
        <c:axId val="7682726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Investice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v kultuře v (mld. Kč)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7.5672062731289005E-3"/>
              <c:y val="0.23521689997083753"/>
            </c:manualLayout>
          </c:layout>
        </c:title>
        <c:numFmt formatCode="#,##0" sourceLinked="0"/>
        <c:tickLblPos val="nextTo"/>
        <c:crossAx val="76825728"/>
        <c:crosses val="autoZero"/>
        <c:crossBetween val="between"/>
      </c:valAx>
      <c:valAx>
        <c:axId val="76841728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Podíl</a:t>
                </a:r>
                <a:r>
                  <a:rPr lang="cs-CZ" b="0" baseline="0"/>
                  <a:t> investic hrazených z veř. zdrojů</a:t>
                </a:r>
                <a:endParaRPr lang="cs-CZ" b="0"/>
              </a:p>
            </c:rich>
          </c:tx>
        </c:title>
        <c:numFmt formatCode="0%" sourceLinked="0"/>
        <c:tickLblPos val="nextTo"/>
        <c:crossAx val="76843648"/>
        <c:crosses val="max"/>
        <c:crossBetween val="between"/>
      </c:valAx>
      <c:catAx>
        <c:axId val="76843648"/>
        <c:scaling>
          <c:orientation val="minMax"/>
        </c:scaling>
        <c:delete val="1"/>
        <c:axPos val="b"/>
        <c:numFmt formatCode="General" sourceLinked="1"/>
        <c:tickLblPos val="none"/>
        <c:crossAx val="76841728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návštěvnost!$B$14</c:f>
              <c:strCache>
                <c:ptCount val="1"/>
                <c:pt idx="0">
                  <c:v>návštěvy</c:v>
                </c:pt>
              </c:strCache>
            </c:strRef>
          </c:tx>
          <c:spPr>
            <a:solidFill>
              <a:schemeClr val="accent1"/>
            </a:solidFill>
          </c:spPr>
          <c:dLbls>
            <c:numFmt formatCode="#,##0.00" sourceLinked="0"/>
            <c:showVal val="1"/>
          </c:dLbls>
          <c:cat>
            <c:strRef>
              <c:f>návštěvnost!$A$15:$A$22</c:f>
              <c:strCache>
                <c:ptCount val="8"/>
                <c:pt idx="0">
                  <c:v>Knihovny</c:v>
                </c:pt>
                <c:pt idx="1">
                  <c:v>Koncertní sály (soubory a festivaly)</c:v>
                </c:pt>
                <c:pt idx="2">
                  <c:v>Divadlo</c:v>
                </c:pt>
                <c:pt idx="3">
                  <c:v>Kulturní domy</c:v>
                </c:pt>
                <c:pt idx="4">
                  <c:v>Muzea a galerie</c:v>
                </c:pt>
                <c:pt idx="5">
                  <c:v>Historické památky</c:v>
                </c:pt>
                <c:pt idx="6">
                  <c:v>Kina</c:v>
                </c:pt>
                <c:pt idx="7">
                  <c:v>Výstavní sály</c:v>
                </c:pt>
              </c:strCache>
            </c:strRef>
          </c:cat>
          <c:val>
            <c:numRef>
              <c:f>návštěvnost!$B$15:$B$22</c:f>
              <c:numCache>
                <c:formatCode>#,##0</c:formatCode>
                <c:ptCount val="8"/>
                <c:pt idx="0">
                  <c:v>0.22540000000000004</c:v>
                </c:pt>
                <c:pt idx="1">
                  <c:v>0.43650000000000161</c:v>
                </c:pt>
                <c:pt idx="2">
                  <c:v>0.81359999999999999</c:v>
                </c:pt>
                <c:pt idx="3">
                  <c:v>1.1180000000000001</c:v>
                </c:pt>
                <c:pt idx="4">
                  <c:v>1.3781000000000001</c:v>
                </c:pt>
                <c:pt idx="5">
                  <c:v>1.4037999999999875</c:v>
                </c:pt>
                <c:pt idx="6">
                  <c:v>1.7169999999999921</c:v>
                </c:pt>
                <c:pt idx="7">
                  <c:v>2.0714999999999977</c:v>
                </c:pt>
              </c:numCache>
            </c:numRef>
          </c:val>
        </c:ser>
        <c:axId val="76867840"/>
        <c:axId val="76877824"/>
      </c:barChart>
      <c:catAx>
        <c:axId val="76867840"/>
        <c:scaling>
          <c:orientation val="minMax"/>
        </c:scaling>
        <c:axPos val="l"/>
        <c:tickLblPos val="nextTo"/>
        <c:crossAx val="76877824"/>
        <c:crosses val="autoZero"/>
        <c:auto val="1"/>
        <c:lblAlgn val="ctr"/>
        <c:lblOffset val="100"/>
      </c:catAx>
      <c:valAx>
        <c:axId val="76877824"/>
        <c:scaling>
          <c:orientation val="minMax"/>
        </c:scaling>
        <c:delete val="1"/>
        <c:axPos val="b"/>
        <c:numFmt formatCode="#,##0" sourceLinked="1"/>
        <c:tickLblPos val="none"/>
        <c:crossAx val="768678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stacked"/>
        <c:ser>
          <c:idx val="0"/>
          <c:order val="0"/>
          <c:tx>
            <c:strRef>
              <c:f>makro!$A$2</c:f>
              <c:strCache>
                <c:ptCount val="1"/>
                <c:pt idx="0">
                  <c:v>Mezispotřeba v kultuře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makro!$B$2:$G$2</c:f>
              <c:numCache>
                <c:formatCode>General</c:formatCode>
                <c:ptCount val="6"/>
                <c:pt idx="0">
                  <c:v>122.4</c:v>
                </c:pt>
                <c:pt idx="1">
                  <c:v>124.4</c:v>
                </c:pt>
                <c:pt idx="2">
                  <c:v>133.1</c:v>
                </c:pt>
                <c:pt idx="3" formatCode="0.0">
                  <c:v>139.291</c:v>
                </c:pt>
                <c:pt idx="4" formatCode="0.0">
                  <c:v>151.93068329745498</c:v>
                </c:pt>
                <c:pt idx="5" formatCode="0.0">
                  <c:v>157.07124600000057</c:v>
                </c:pt>
              </c:numCache>
            </c:numRef>
          </c:val>
        </c:ser>
        <c:ser>
          <c:idx val="1"/>
          <c:order val="1"/>
          <c:tx>
            <c:strRef>
              <c:f>makro!$A$3</c:f>
              <c:strCache>
                <c:ptCount val="1"/>
                <c:pt idx="0">
                  <c:v>HPH v kultuře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makro!$B$3:$G$3</c:f>
              <c:numCache>
                <c:formatCode>General</c:formatCode>
                <c:ptCount val="6"/>
                <c:pt idx="0">
                  <c:v>82</c:v>
                </c:pt>
                <c:pt idx="1">
                  <c:v>89.5</c:v>
                </c:pt>
                <c:pt idx="2">
                  <c:v>92.7</c:v>
                </c:pt>
                <c:pt idx="3">
                  <c:v>95.1</c:v>
                </c:pt>
                <c:pt idx="4">
                  <c:v>111.9</c:v>
                </c:pt>
                <c:pt idx="5">
                  <c:v>121.1</c:v>
                </c:pt>
              </c:numCache>
            </c:numRef>
          </c:val>
        </c:ser>
        <c:overlap val="100"/>
        <c:axId val="76912896"/>
        <c:axId val="76922880"/>
      </c:barChart>
      <c:lineChart>
        <c:grouping val="standard"/>
        <c:ser>
          <c:idx val="2"/>
          <c:order val="2"/>
          <c:tx>
            <c:strRef>
              <c:f>makro!$A$4</c:f>
              <c:strCache>
                <c:ptCount val="1"/>
                <c:pt idx="0">
                  <c:v>Podíl kultury na celkovém HPH</c:v>
                </c:pt>
              </c:strCache>
            </c:strRef>
          </c:tx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makro!$B$4:$G$4</c:f>
              <c:numCache>
                <c:formatCode>General</c:formatCode>
                <c:ptCount val="6"/>
                <c:pt idx="0">
                  <c:v>2.1000000000000012E-2</c:v>
                </c:pt>
                <c:pt idx="1">
                  <c:v>2.1600000000000012E-2</c:v>
                </c:pt>
                <c:pt idx="2">
                  <c:v>2.1600000000000012E-2</c:v>
                </c:pt>
                <c:pt idx="3">
                  <c:v>2.1000000000000012E-2</c:v>
                </c:pt>
                <c:pt idx="4">
                  <c:v>2.3E-2</c:v>
                </c:pt>
                <c:pt idx="5">
                  <c:v>2.3299999999999998E-2</c:v>
                </c:pt>
              </c:numCache>
            </c:numRef>
          </c:val>
        </c:ser>
        <c:ser>
          <c:idx val="3"/>
          <c:order val="3"/>
          <c:tx>
            <c:strRef>
              <c:f>makro!$A$5</c:f>
              <c:strCache>
                <c:ptCount val="1"/>
                <c:pt idx="0">
                  <c:v>Podíl kultury na celkovém HDP</c:v>
                </c:pt>
              </c:strCache>
            </c:strRef>
          </c:tx>
          <c:spPr>
            <a:ln>
              <a:solidFill>
                <a:schemeClr val="accent2">
                  <a:lumMod val="20000"/>
                  <a:lumOff val="80000"/>
                </a:schemeClr>
              </a:solidFill>
            </a:ln>
          </c:spPr>
          <c:marker>
            <c:symbol val="none"/>
          </c:marker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makro!$B$5:$G$5</c:f>
              <c:numCache>
                <c:formatCode>General</c:formatCode>
                <c:ptCount val="6"/>
                <c:pt idx="0">
                  <c:v>1.3500000000000052E-2</c:v>
                </c:pt>
                <c:pt idx="1">
                  <c:v>1.3600000000000053E-2</c:v>
                </c:pt>
                <c:pt idx="2">
                  <c:v>1.3500000000000052E-2</c:v>
                </c:pt>
                <c:pt idx="3">
                  <c:v>1.3700000000000058E-2</c:v>
                </c:pt>
                <c:pt idx="4">
                  <c:v>1.5500000000000048E-2</c:v>
                </c:pt>
                <c:pt idx="5">
                  <c:v>1.5900000000000001E-2</c:v>
                </c:pt>
              </c:numCache>
            </c:numRef>
          </c:val>
        </c:ser>
        <c:marker val="1"/>
        <c:axId val="76926976"/>
        <c:axId val="76924800"/>
      </c:lineChart>
      <c:catAx>
        <c:axId val="76912896"/>
        <c:scaling>
          <c:orientation val="minMax"/>
        </c:scaling>
        <c:axPos val="b"/>
        <c:numFmt formatCode="General" sourceLinked="1"/>
        <c:tickLblPos val="nextTo"/>
        <c:crossAx val="76922880"/>
        <c:crosses val="autoZero"/>
        <c:auto val="1"/>
        <c:lblAlgn val="ctr"/>
        <c:lblOffset val="100"/>
      </c:catAx>
      <c:valAx>
        <c:axId val="7692288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HPH</a:t>
                </a:r>
                <a:r>
                  <a:rPr lang="cs-CZ" b="0" baseline="0"/>
                  <a:t> a mezispotřeba (v mld. Kč)</a:t>
                </a:r>
                <a:endParaRPr lang="cs-CZ" b="0"/>
              </a:p>
            </c:rich>
          </c:tx>
          <c:layout>
            <c:manualLayout>
              <c:xMode val="edge"/>
              <c:yMode val="edge"/>
              <c:x val="1.0498687664041988E-2"/>
              <c:y val="0.2390605218465339"/>
            </c:manualLayout>
          </c:layout>
        </c:title>
        <c:numFmt formatCode="#,##0" sourceLinked="0"/>
        <c:tickLblPos val="nextTo"/>
        <c:crossAx val="76912896"/>
        <c:crosses val="autoZero"/>
        <c:crossBetween val="between"/>
      </c:valAx>
      <c:valAx>
        <c:axId val="76924800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Podíl</a:t>
                </a:r>
                <a:r>
                  <a:rPr lang="cs-CZ" b="0" baseline="0"/>
                  <a:t> na celostátním ukazateli</a:t>
                </a:r>
                <a:endParaRPr lang="cs-CZ" b="0"/>
              </a:p>
            </c:rich>
          </c:tx>
          <c:layout>
            <c:manualLayout>
              <c:xMode val="edge"/>
              <c:yMode val="edge"/>
              <c:x val="0.95127550788434911"/>
              <c:y val="0.25403581905203027"/>
            </c:manualLayout>
          </c:layout>
        </c:title>
        <c:numFmt formatCode="0.0%" sourceLinked="0"/>
        <c:tickLblPos val="nextTo"/>
        <c:crossAx val="76926976"/>
        <c:crosses val="max"/>
        <c:crossBetween val="between"/>
      </c:valAx>
      <c:catAx>
        <c:axId val="76926976"/>
        <c:scaling>
          <c:orientation val="minMax"/>
        </c:scaling>
        <c:delete val="1"/>
        <c:axPos val="b"/>
        <c:numFmt formatCode="General" sourceLinked="1"/>
        <c:tickLblPos val="none"/>
        <c:crossAx val="76924800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27FF-366A-4B34-AA9A-2C59E97E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7</TotalTime>
  <Pages>11</Pages>
  <Words>3903</Words>
  <Characters>23031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účtu kultury</dc:title>
  <dc:creator>Milan Dedera</dc:creator>
  <cp:lastModifiedBy>Milan Dedera</cp:lastModifiedBy>
  <cp:revision>5</cp:revision>
  <cp:lastPrinted>2021-05-26T10:48:00Z</cp:lastPrinted>
  <dcterms:created xsi:type="dcterms:W3CDTF">2021-05-26T11:12:00Z</dcterms:created>
  <dcterms:modified xsi:type="dcterms:W3CDTF">2021-05-27T13:43:00Z</dcterms:modified>
</cp:coreProperties>
</file>