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9ABF7" w14:textId="77777777" w:rsidR="00A9532C" w:rsidRDefault="00A9532C" w:rsidP="0070658E">
      <w:pPr>
        <w:pStyle w:val="Nadpis11"/>
        <w:spacing w:after="120"/>
      </w:pPr>
      <w:bookmarkStart w:id="0" w:name="_Toc74643859"/>
      <w:bookmarkStart w:id="1" w:name="_Toc74643860"/>
      <w:r>
        <w:t>7. Měnové podmínky</w:t>
      </w:r>
      <w:bookmarkEnd w:id="0"/>
    </w:p>
    <w:tbl>
      <w:tblPr>
        <w:tblW w:w="9641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2"/>
        <w:gridCol w:w="229"/>
        <w:gridCol w:w="7610"/>
      </w:tblGrid>
      <w:tr w:rsidR="00A9532C" w14:paraId="77E55036" w14:textId="77777777" w:rsidTr="00AF7277">
        <w:trPr>
          <w:trHeight w:val="145"/>
        </w:trPr>
        <w:tc>
          <w:tcPr>
            <w:tcW w:w="1802" w:type="dxa"/>
          </w:tcPr>
          <w:p w14:paraId="5FD7246E" w14:textId="77777777" w:rsidR="00A9532C" w:rsidRDefault="00A9532C" w:rsidP="00AF7277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Na konci 2. čtvrtletí byly zvýšeny základní měnověpolitické sazby.</w:t>
            </w:r>
          </w:p>
        </w:tc>
        <w:tc>
          <w:tcPr>
            <w:tcW w:w="229" w:type="dxa"/>
          </w:tcPr>
          <w:p w14:paraId="5B9D79FC" w14:textId="77777777" w:rsidR="00A9532C" w:rsidRDefault="00A9532C" w:rsidP="00AF7277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435D9336" w14:textId="77777777" w:rsidR="00A9532C" w:rsidRDefault="00A9532C" w:rsidP="00AF7277">
            <w:pPr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Sílící inflační tlaky i postupné zotavování české ekonomiky přiměly ČNB k novému navýšení základních měnověpolitických sazeb, které se odehrálo na konci června a bylo první od loňského února. Dvoutýdenní repo sazba byla z 0,25 % zvýšena na 0,5 % a lombardní sazba z 1,00 % na 1,25 %. Kurz koruny vůči euru v průběhu celého čtvrtletí postupně oslaboval a dostal se pod úroveň 26 CZK/EUR</w:t>
            </w:r>
            <w:r>
              <w:rPr>
                <w:rStyle w:val="Znakapoznpodarou"/>
                <w:spacing w:val="-2"/>
                <w:lang w:eastAsia="en-US"/>
              </w:rPr>
              <w:footnoteReference w:id="1"/>
            </w:r>
            <w:r>
              <w:rPr>
                <w:spacing w:val="-2"/>
                <w:lang w:eastAsia="en-US"/>
              </w:rPr>
              <w:t>. Červen kurz zakončil na hodnotě 25,485 CZK/EUR a průměr za celé čtvrtletí (25,638 CZK/EUR) byl již mírně silnější než průměr roku 2019 (25,672 CZK/EUR). Meziročně byl kurz silnější o 5,2 %. Kurz koruny vůči dolaru měl také posilující trend, v závěru kvartálu ale došlo k mírnému oslabení a kurz dosáhl 21,439 CZK/USD. Průměr za celé 2. čtvrtletí 2021 činil 21,3 CZK/USD, což je o 13,4 % silnější hodnota než v loňském 2. čtvrtletí.</w:t>
            </w:r>
          </w:p>
        </w:tc>
      </w:tr>
      <w:tr w:rsidR="00A9532C" w14:paraId="312C0EA1" w14:textId="77777777" w:rsidTr="00AF7277">
        <w:trPr>
          <w:trHeight w:val="145"/>
        </w:trPr>
        <w:tc>
          <w:tcPr>
            <w:tcW w:w="1802" w:type="dxa"/>
            <w:hideMark/>
          </w:tcPr>
          <w:p w14:paraId="33432067" w14:textId="77777777" w:rsidR="00A9532C" w:rsidRDefault="00A9532C" w:rsidP="00AF7277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Výnosy vládních dluhopisů již nerostly tak výrazně jako v 1. čtvrtletí.</w:t>
            </w:r>
          </w:p>
        </w:tc>
        <w:tc>
          <w:tcPr>
            <w:tcW w:w="229" w:type="dxa"/>
          </w:tcPr>
          <w:p w14:paraId="313EE1C4" w14:textId="77777777" w:rsidR="00A9532C" w:rsidRDefault="00A9532C" w:rsidP="00AF7277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5467E794" w14:textId="77777777" w:rsidR="00A9532C" w:rsidRDefault="00A9532C" w:rsidP="00AF7277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Sazby na mezibankovním trhu se loni snižovaly spolu s měnověpolitickými úrokovými sazbami, ale následně zůstávaly téměř rok neměnné. Změny v nastavení měnové politiky je ovlivnily a tříměsíční sazba PRIBOR se v červnu zvýšila o 0,11 p. b. na 0,48 %. Méně dramaticky než v předcházejících měsících se vyvíjely úrokové sazby na vládních dluhopisech. Ty se po výrazném nárůstu v 1. kvartálu měnily jen mírně. Sazba u dluhopisů s nejkratší, dvouletou splatností byla ke konci června na 0,69 %, u střednědobých dluhopisů mírně vzrostla na 1,55 % a úročení dluhopisů s dlouhodobou splatností kleslo na 1,67 %.</w:t>
            </w:r>
          </w:p>
        </w:tc>
      </w:tr>
      <w:tr w:rsidR="00A9532C" w14:paraId="4BAC773D" w14:textId="77777777" w:rsidTr="00AF7277">
        <w:trPr>
          <w:trHeight w:val="145"/>
        </w:trPr>
        <w:tc>
          <w:tcPr>
            <w:tcW w:w="1802" w:type="dxa"/>
            <w:hideMark/>
          </w:tcPr>
          <w:p w14:paraId="023A059E" w14:textId="77777777" w:rsidR="00A9532C" w:rsidRDefault="00A9532C" w:rsidP="00AF7277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Nízké úročení klientských termínovaných vkladů se stále projevuje odlivem prostředků na běžné účty.</w:t>
            </w:r>
          </w:p>
        </w:tc>
        <w:tc>
          <w:tcPr>
            <w:tcW w:w="229" w:type="dxa"/>
          </w:tcPr>
          <w:p w14:paraId="06F62AAF" w14:textId="77777777" w:rsidR="00A9532C" w:rsidRDefault="00A9532C" w:rsidP="00AF7277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2CD03C77" w14:textId="77777777" w:rsidR="00A9532C" w:rsidRDefault="00A9532C" w:rsidP="00AF7277">
            <w:pPr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Prakticky neměnná zůstala situace u sazeb na klientských vkladech. Běžné účty domácností byly ke konci června v průměru úročeny 0,04 % a vklady s dohodnutou splatností 0,55 %, což představuje mezičtvrtletní navýšení o 0,1 p. b. Narůstaly zejména úroky vkladů se splatností nad dva roky. I běžné účty nefinančních podniků byly téměř nulově úročeny (0,03 % ke konci června). Průměrná úroková sazba jejich vkladů s dohodnutou splatností narostla o 0,09 p. b. na 0,21 %. Obecně nízké úrokové sazby stály za pokračováním trendu, ve kterém nárůst objemu vkladů dál poháněly zejména netermínované vklady. Jejich navýšení si udrželo silnou meziroční dynamiku (13,9 %), i když se v přírůstku už projevovala vysoká základna loňského 2. kvartálu.</w:t>
            </w:r>
          </w:p>
        </w:tc>
      </w:tr>
      <w:tr w:rsidR="00A9532C" w14:paraId="45F5FD68" w14:textId="77777777" w:rsidTr="00AF7277">
        <w:trPr>
          <w:trHeight w:val="145"/>
        </w:trPr>
        <w:tc>
          <w:tcPr>
            <w:tcW w:w="1802" w:type="dxa"/>
          </w:tcPr>
          <w:p w14:paraId="32673DD5" w14:textId="77777777" w:rsidR="00A9532C" w:rsidRDefault="00A9532C" w:rsidP="00AF7277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Úvěry pro domácnosti zdražily.</w:t>
            </w:r>
          </w:p>
          <w:p w14:paraId="3DBBEE4B" w14:textId="77777777" w:rsidR="00A9532C" w:rsidRDefault="00A9532C" w:rsidP="00AF7277">
            <w:pPr>
              <w:pStyle w:val="Marginlie"/>
              <w:rPr>
                <w:lang w:eastAsia="en-US"/>
              </w:rPr>
            </w:pPr>
          </w:p>
          <w:p w14:paraId="6DB18BE2" w14:textId="77777777" w:rsidR="00A9532C" w:rsidRDefault="00A9532C" w:rsidP="00AF7277">
            <w:pPr>
              <w:pStyle w:val="Marginlie"/>
              <w:rPr>
                <w:lang w:eastAsia="en-US"/>
              </w:rPr>
            </w:pPr>
          </w:p>
          <w:p w14:paraId="4F5058BC" w14:textId="77777777" w:rsidR="00A9532C" w:rsidRDefault="00A9532C" w:rsidP="00AF7277">
            <w:pPr>
              <w:pStyle w:val="Marginlie"/>
              <w:rPr>
                <w:lang w:eastAsia="en-US"/>
              </w:rPr>
            </w:pPr>
          </w:p>
          <w:p w14:paraId="5868F30C" w14:textId="77777777" w:rsidR="00A9532C" w:rsidRDefault="00A9532C" w:rsidP="00AF7277">
            <w:pPr>
              <w:pStyle w:val="Marginlie"/>
              <w:rPr>
                <w:lang w:eastAsia="en-US"/>
              </w:rPr>
            </w:pPr>
          </w:p>
          <w:p w14:paraId="4D40E987" w14:textId="77777777" w:rsidR="00A9532C" w:rsidRDefault="00A9532C" w:rsidP="00AF7277">
            <w:pPr>
              <w:pStyle w:val="Marginlie"/>
              <w:rPr>
                <w:lang w:eastAsia="en-US"/>
              </w:rPr>
            </w:pPr>
          </w:p>
          <w:p w14:paraId="4E4BB589" w14:textId="77777777" w:rsidR="00A9532C" w:rsidRDefault="00A9532C" w:rsidP="00AF7277">
            <w:pPr>
              <w:pStyle w:val="Marginlie"/>
              <w:rPr>
                <w:lang w:eastAsia="en-US"/>
              </w:rPr>
            </w:pPr>
          </w:p>
          <w:p w14:paraId="49802C46" w14:textId="77777777" w:rsidR="00A9532C" w:rsidRDefault="00A9532C" w:rsidP="00AF7277">
            <w:pPr>
              <w:pStyle w:val="Marginlie"/>
              <w:rPr>
                <w:lang w:eastAsia="en-US"/>
              </w:rPr>
            </w:pPr>
          </w:p>
          <w:p w14:paraId="552F5BA9" w14:textId="77777777" w:rsidR="00A9532C" w:rsidRDefault="00A9532C" w:rsidP="00AF7277">
            <w:pPr>
              <w:pStyle w:val="Marginlie"/>
              <w:rPr>
                <w:lang w:eastAsia="en-US"/>
              </w:rPr>
            </w:pPr>
          </w:p>
          <w:p w14:paraId="14DC4142" w14:textId="77777777" w:rsidR="00A9532C" w:rsidRDefault="00A9532C" w:rsidP="00AF7277">
            <w:pPr>
              <w:pStyle w:val="Marginlie"/>
              <w:rPr>
                <w:lang w:eastAsia="en-US"/>
              </w:rPr>
            </w:pPr>
          </w:p>
          <w:p w14:paraId="60C032CD" w14:textId="77777777" w:rsidR="00A9532C" w:rsidRDefault="00A9532C" w:rsidP="00AF7277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Výrazně zrychlil růst objemu úvěrů na bydlení.</w:t>
            </w:r>
          </w:p>
        </w:tc>
        <w:tc>
          <w:tcPr>
            <w:tcW w:w="229" w:type="dxa"/>
          </w:tcPr>
          <w:p w14:paraId="4869DAA8" w14:textId="77777777" w:rsidR="00A9532C" w:rsidRDefault="00A9532C" w:rsidP="00AF7277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1FF6465C" w14:textId="77777777" w:rsidR="00A9532C" w:rsidRDefault="00A9532C" w:rsidP="00AF7277">
            <w:pPr>
              <w:rPr>
                <w:lang w:eastAsia="en-US"/>
              </w:rPr>
            </w:pPr>
            <w:r>
              <w:rPr>
                <w:lang w:eastAsia="en-US"/>
              </w:rPr>
              <w:t>Úrokové sazby úvěrů pro domácnosti se ve 2. čtvrtletí zvyšovaly. O 0,34 p. b. na 7,31 % mezičtvrtletně narostlo i průměrné úročení úvěrů na spotřebu, což bylo první navýšení od konce roku 2019 a největší od 4. čtvrtletí roku 2012. V případě úvěrů na bydlení úrokové sazby rovněž rostly. Průměrně byly úvěry na nákup bytové nemovitosti ke konci června úročeny 2,2 %, což je oproti březnu o 0,14 p. b. více. Nárůst byl zaznamenán u všech fixací. Dynamika objemu úvěrů poskytnutých domácnostem zrychlila spolu s rozvolněním obchodu a služeb. To je patrné hlavně na spotřebních úvěrech, které meziročně rostly o 2,7 % po předchozí stagnaci. Stále jde ale o velmi mírný růst, který může souviset s nižší potřebou úvěrového financování v situaci, kdy se části domácností v posledním roce podařilo naakumulovat hotovost. Zrychlil i růst objemu úvěrů na bydlení – meziroční přírůstek o 9,5 % byl nejvyšší od 2. čtvrtletí 2017. Z podrobnějších údajů přitom vyplývá, že zatímco loni ve 2. čtvrtletí hrála výraznou roli v nárůstu tzv. ostatní nová ujednání související s úvěrovým moratoriem</w:t>
            </w:r>
            <w:r>
              <w:rPr>
                <w:rStyle w:val="Znakapoznpodarou"/>
                <w:lang w:eastAsia="en-US"/>
              </w:rPr>
              <w:footnoteReference w:id="2"/>
            </w:r>
            <w:r>
              <w:rPr>
                <w:lang w:eastAsia="en-US"/>
              </w:rPr>
              <w:t>, nyní velmi rychle nabývají na objemu především čisté nové úvěry. Celkové zadlužení domácností meziročně vzrostlo o 7,7 %, nejvíce od 3. čtvrtletí 2009. Z toho se zadlužení na bydlení zvýšilo o 9,5 % (nejvíce od 1. čtvrtletí 2010) a zadlužení na spotřebu o 1,9 %.</w:t>
            </w:r>
          </w:p>
        </w:tc>
      </w:tr>
      <w:tr w:rsidR="00A9532C" w14:paraId="330B543A" w14:textId="77777777" w:rsidTr="00AF7277">
        <w:trPr>
          <w:trHeight w:val="145"/>
        </w:trPr>
        <w:tc>
          <w:tcPr>
            <w:tcW w:w="1802" w:type="dxa"/>
          </w:tcPr>
          <w:p w14:paraId="09074B49" w14:textId="77777777" w:rsidR="00A9532C" w:rsidRDefault="00A9532C" w:rsidP="00AF7277">
            <w:pPr>
              <w:pStyle w:val="Marginlie"/>
              <w:rPr>
                <w:lang w:eastAsia="en-US"/>
              </w:rPr>
            </w:pPr>
          </w:p>
          <w:p w14:paraId="77DFF473" w14:textId="77777777" w:rsidR="00A9532C" w:rsidRDefault="00A9532C" w:rsidP="00AF7277">
            <w:pPr>
              <w:pStyle w:val="Marginlie"/>
              <w:rPr>
                <w:lang w:eastAsia="en-US"/>
              </w:rPr>
            </w:pPr>
          </w:p>
          <w:p w14:paraId="65B1E42C" w14:textId="77777777" w:rsidR="00A9532C" w:rsidRDefault="00A9532C" w:rsidP="00AF7277">
            <w:pPr>
              <w:pStyle w:val="Marginlie"/>
              <w:rPr>
                <w:lang w:eastAsia="en-US"/>
              </w:rPr>
            </w:pPr>
          </w:p>
          <w:p w14:paraId="748B6AAF" w14:textId="77777777" w:rsidR="00A9532C" w:rsidRDefault="00A9532C" w:rsidP="00AF7277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Úrokové sazby úvěrů pro nefinanční podniky naopak klesaly.</w:t>
            </w:r>
          </w:p>
        </w:tc>
        <w:tc>
          <w:tcPr>
            <w:tcW w:w="229" w:type="dxa"/>
          </w:tcPr>
          <w:p w14:paraId="2388C1B3" w14:textId="77777777" w:rsidR="00A9532C" w:rsidRDefault="00A9532C" w:rsidP="00AF7277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507BA8E6" w14:textId="77777777" w:rsidR="00A9532C" w:rsidRDefault="00A9532C" w:rsidP="00AF72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Úvěrové financování pro nefinanční podniky v průběhu 2. čtvrtletí naopak zlevňovalo, a to pro všechny objemy úvěrů. Nejmírnější bylo mezičtvrtletní snížení průměrného </w:t>
            </w:r>
            <w:r>
              <w:rPr>
                <w:lang w:eastAsia="en-US"/>
              </w:rPr>
              <w:lastRenderedPageBreak/>
              <w:t xml:space="preserve">úročení v případě nejmenších objemů do 7,5 mil. Kč (o 0,05 p. b. na 3,43 %). Úroková sazba u úvěrů mezi 7,5 a 30 mil. Kč klesla o 0,12 p. b. na 2,35 %. Průměrná sazba v případě úvěrů nad 30 mil. Kč klesla o 0,65 p. b. na 1,19 %, což je rekordně nízká hodnota. Objem úvěrů a pohledávek nefinančních podniků (v korunách i cizí měně) meziročně klesl o 1,9 %. Šlo ale zejména o efekt posílení koruny vůči ostatním měnám, které se v úvěrovém portfoliu výrazně projevilo, protože úvěry v cizí měně tvoří asi třetinu z celkového objemu úvěrů a pohledávek nefinančních podniků. Právě jejich objem meziročně klesl o 13,4 %, zatímco úvěry v korunách vzrostly o 4,6 %. Co se týká časového hlediska, nejvíce ve 2. čtvrtletí narostly úvěry se střednědobou splatností (7,4 %). Meziročně hluboce klesl objem úvěrů v informačních a komunikačních činnostech (–11,5 %) a silné bylo i snížení u kulturních, zábavních, rekreačních a ostatních činností (–8,1 %). Nadále trval propad objemu úvěrů poskytnutých ve stavebnictví (–4,8 %), zpracovatelském průmyslu (–4,7 %) i velkoobchodě a maloobchodě a opravách a údržbě motorových vozidel (–4,4 %). U všech se jednalo o efekt posílení korunového kurzu, samotné úvěry v korunách u nich stagnovaly, ve stavebnictví rostly o 2,6 %. Klesaly i půjčky v ubytování, stravování a pohostinství </w:t>
            </w:r>
            <w:r>
              <w:rPr>
                <w:lang w:eastAsia="en-US"/>
              </w:rPr>
              <w:br/>
              <w:t>(–3,8 %). Velké navýšení naopak vykázaly úvěry pro dopravu a skladování (31,8 %), profesní a vědecké činnosti a administrativní činnosti (11,8 %). Mírně meziročně rostly půjčky pro peněžnictví a pojišťovnictví (1,7 %).</w:t>
            </w:r>
          </w:p>
        </w:tc>
      </w:tr>
      <w:tr w:rsidR="00A9532C" w14:paraId="6B55E0B1" w14:textId="77777777" w:rsidTr="00AF7277">
        <w:trPr>
          <w:trHeight w:val="304"/>
        </w:trPr>
        <w:tc>
          <w:tcPr>
            <w:tcW w:w="1802" w:type="dxa"/>
            <w:vMerge w:val="restart"/>
          </w:tcPr>
          <w:p w14:paraId="54AAF249" w14:textId="77777777" w:rsidR="00A9532C" w:rsidRDefault="00A9532C" w:rsidP="00AF7277">
            <w:pPr>
              <w:pStyle w:val="Marginlie"/>
              <w:rPr>
                <w:lang w:eastAsia="en-US"/>
              </w:rPr>
            </w:pPr>
          </w:p>
        </w:tc>
        <w:tc>
          <w:tcPr>
            <w:tcW w:w="229" w:type="dxa"/>
            <w:vMerge w:val="restart"/>
          </w:tcPr>
          <w:p w14:paraId="3D1DC3B8" w14:textId="77777777" w:rsidR="00A9532C" w:rsidRDefault="00A9532C" w:rsidP="00AF7277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  <w:hideMark/>
          </w:tcPr>
          <w:p w14:paraId="39EA4495" w14:textId="77777777" w:rsidR="00A9532C" w:rsidRPr="00D721B4" w:rsidRDefault="00A9532C" w:rsidP="00AF7277">
            <w:pPr>
              <w:spacing w:after="0"/>
              <w:rPr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Graf č. 15</w:t>
            </w:r>
            <w:r w:rsidRPr="00D721B4">
              <w:rPr>
                <w:rFonts w:cs="Arial"/>
                <w:b/>
                <w:bCs/>
                <w:color w:val="000000"/>
                <w:szCs w:val="20"/>
                <w:lang w:eastAsia="en-US"/>
              </w:rPr>
              <w:t xml:space="preserve">  </w:t>
            </w:r>
            <w:r w:rsidRPr="00D721B4">
              <w:rPr>
                <w:b/>
                <w:spacing w:val="-4"/>
                <w:szCs w:val="20"/>
                <w:lang w:eastAsia="en-US"/>
              </w:rPr>
              <w:t xml:space="preserve">Tržní úrokové sazby </w:t>
            </w:r>
            <w:r w:rsidRPr="00D721B4">
              <w:rPr>
                <w:bCs/>
                <w:spacing w:val="-4"/>
                <w:szCs w:val="20"/>
                <w:lang w:eastAsia="en-US"/>
              </w:rPr>
              <w:t>(v</w:t>
            </w:r>
            <w:r>
              <w:rPr>
                <w:bCs/>
                <w:spacing w:val="-4"/>
                <w:szCs w:val="20"/>
                <w:lang w:eastAsia="en-US"/>
              </w:rPr>
              <w:t> %</w:t>
            </w:r>
            <w:r w:rsidRPr="00D721B4">
              <w:rPr>
                <w:bCs/>
                <w:spacing w:val="-4"/>
                <w:szCs w:val="20"/>
                <w:lang w:eastAsia="en-US"/>
              </w:rPr>
              <w:t>)</w:t>
            </w:r>
          </w:p>
        </w:tc>
      </w:tr>
      <w:tr w:rsidR="00A9532C" w14:paraId="47F4AEC9" w14:textId="77777777" w:rsidTr="00AF7277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2" w:type="dxa"/>
            <w:vMerge/>
            <w:vAlign w:val="center"/>
            <w:hideMark/>
          </w:tcPr>
          <w:p w14:paraId="5899DAF7" w14:textId="77777777" w:rsidR="00A9532C" w:rsidRDefault="00A9532C" w:rsidP="00AF7277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29" w:type="dxa"/>
            <w:vMerge/>
            <w:vAlign w:val="center"/>
            <w:hideMark/>
          </w:tcPr>
          <w:p w14:paraId="21720887" w14:textId="77777777" w:rsidR="00A9532C" w:rsidRDefault="00A9532C" w:rsidP="00AF7277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2EBDF1DE" w14:textId="77777777" w:rsidR="00A9532C" w:rsidRDefault="00A9532C" w:rsidP="00AF7277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26FB41" wp14:editId="1681DE82">
                  <wp:extent cx="4737600" cy="3553200"/>
                  <wp:effectExtent l="0" t="0" r="6350" b="0"/>
                  <wp:docPr id="26" name="Graf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9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A9532C" w14:paraId="59D89EFC" w14:textId="77777777" w:rsidTr="00AF7277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10E22665" w14:textId="77777777" w:rsidR="00A9532C" w:rsidRDefault="00A9532C" w:rsidP="00AF7277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E7AE35" w14:textId="77777777" w:rsidR="00A9532C" w:rsidRDefault="00A9532C" w:rsidP="00AF7277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291305F7" w14:textId="77777777" w:rsidR="00A9532C" w:rsidRDefault="00A9532C" w:rsidP="00AF7277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ČNB</w:t>
            </w:r>
          </w:p>
        </w:tc>
      </w:tr>
    </w:tbl>
    <w:p w14:paraId="6658039C" w14:textId="77777777" w:rsidR="00A9532C" w:rsidRDefault="00A9532C" w:rsidP="00A9532C">
      <w:pPr>
        <w:pStyle w:val="Nadpis11"/>
        <w:rPr>
          <w:b w:val="0"/>
          <w:sz w:val="2"/>
          <w:szCs w:val="2"/>
          <w:highlight w:val="yellow"/>
        </w:rPr>
      </w:pPr>
    </w:p>
    <w:p w14:paraId="598F5E3F" w14:textId="77777777" w:rsidR="00A9532C" w:rsidRDefault="00A9532C" w:rsidP="00A9532C">
      <w:pPr>
        <w:spacing w:after="0" w:line="240" w:lineRule="auto"/>
        <w:jc w:val="left"/>
        <w:rPr>
          <w:b/>
          <w:sz w:val="2"/>
          <w:szCs w:val="2"/>
          <w:highlight w:val="yellow"/>
        </w:rPr>
      </w:pPr>
    </w:p>
    <w:p w14:paraId="6C1F8A46" w14:textId="77777777" w:rsidR="00A9532C" w:rsidRPr="00E42054" w:rsidRDefault="00A9532C" w:rsidP="00A9532C">
      <w:pPr>
        <w:pStyle w:val="Nadpis11"/>
        <w:spacing w:after="0"/>
        <w:rPr>
          <w:b w:val="0"/>
          <w:sz w:val="2"/>
          <w:szCs w:val="2"/>
        </w:rPr>
      </w:pPr>
    </w:p>
    <w:p w14:paraId="11089525" w14:textId="77777777" w:rsidR="00A9532C" w:rsidRDefault="00A9532C" w:rsidP="00A9532C">
      <w:pPr>
        <w:pStyle w:val="Nadpis11"/>
        <w:rPr>
          <w:b w:val="0"/>
          <w:sz w:val="2"/>
          <w:szCs w:val="2"/>
          <w:highlight w:val="yellow"/>
        </w:rPr>
      </w:pPr>
    </w:p>
    <w:p w14:paraId="114E6DB5" w14:textId="77777777" w:rsidR="00A9532C" w:rsidRDefault="00A9532C" w:rsidP="00A9532C">
      <w:pPr>
        <w:spacing w:after="0" w:line="240" w:lineRule="auto"/>
        <w:jc w:val="left"/>
        <w:rPr>
          <w:b/>
          <w:sz w:val="2"/>
          <w:szCs w:val="2"/>
          <w:highlight w:val="yellow"/>
        </w:rPr>
      </w:pPr>
    </w:p>
    <w:p w14:paraId="08D37440" w14:textId="77777777" w:rsidR="00A9532C" w:rsidRPr="00E42054" w:rsidRDefault="00A9532C" w:rsidP="00A9532C">
      <w:pPr>
        <w:spacing w:after="0" w:line="240" w:lineRule="auto"/>
        <w:jc w:val="left"/>
        <w:rPr>
          <w:b/>
          <w:sz w:val="2"/>
          <w:szCs w:val="2"/>
        </w:rPr>
      </w:pPr>
    </w:p>
    <w:p w14:paraId="331F7745" w14:textId="77777777" w:rsidR="00A9532C" w:rsidRPr="00E42054" w:rsidRDefault="00A9532C" w:rsidP="00A9532C">
      <w:pPr>
        <w:pStyle w:val="Nadpis11"/>
        <w:spacing w:after="0"/>
        <w:rPr>
          <w:b w:val="0"/>
          <w:sz w:val="2"/>
          <w:szCs w:val="2"/>
        </w:rPr>
      </w:pPr>
    </w:p>
    <w:p w14:paraId="592F587F" w14:textId="77777777" w:rsidR="00A9532C" w:rsidRPr="00E42054" w:rsidRDefault="00A9532C" w:rsidP="00A9532C">
      <w:pPr>
        <w:pStyle w:val="Nadpis11"/>
        <w:rPr>
          <w:b w:val="0"/>
          <w:sz w:val="2"/>
          <w:szCs w:val="2"/>
        </w:rPr>
      </w:pPr>
    </w:p>
    <w:p w14:paraId="6D3C85BB" w14:textId="77777777" w:rsidR="002E1F8A" w:rsidRPr="000F45E7" w:rsidRDefault="002E1F8A" w:rsidP="002E1F8A">
      <w:pPr>
        <w:pStyle w:val="Nadpis11"/>
        <w:spacing w:after="0"/>
        <w:rPr>
          <w:b w:val="0"/>
          <w:sz w:val="2"/>
          <w:szCs w:val="2"/>
        </w:rPr>
      </w:pPr>
      <w:bookmarkStart w:id="2" w:name="_GoBack"/>
      <w:bookmarkEnd w:id="1"/>
      <w:bookmarkEnd w:id="2"/>
    </w:p>
    <w:p w14:paraId="45E33EB6" w14:textId="77777777" w:rsidR="00AB3BA7" w:rsidRPr="000F45E7" w:rsidRDefault="00AB3BA7" w:rsidP="00AB3BA7">
      <w:pPr>
        <w:pStyle w:val="Nadpis11"/>
        <w:spacing w:after="0"/>
        <w:rPr>
          <w:b w:val="0"/>
          <w:sz w:val="2"/>
          <w:szCs w:val="2"/>
        </w:rPr>
      </w:pPr>
    </w:p>
    <w:p w14:paraId="39E9959F" w14:textId="77777777" w:rsidR="000663F0" w:rsidRPr="00E42054" w:rsidRDefault="000663F0" w:rsidP="00AB3BA7">
      <w:pPr>
        <w:pStyle w:val="Nadpis11"/>
        <w:rPr>
          <w:b w:val="0"/>
          <w:sz w:val="2"/>
          <w:szCs w:val="2"/>
        </w:rPr>
      </w:pPr>
    </w:p>
    <w:sectPr w:rsidR="000663F0" w:rsidRPr="00E42054" w:rsidSect="007E679F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ED0A7" w14:textId="77777777" w:rsidR="00870F90" w:rsidRDefault="00870F90" w:rsidP="00E71A58">
      <w:r>
        <w:separator/>
      </w:r>
    </w:p>
  </w:endnote>
  <w:endnote w:type="continuationSeparator" w:id="0">
    <w:p w14:paraId="67A3CD23" w14:textId="77777777" w:rsidR="00870F90" w:rsidRDefault="00870F9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70A62808" w:rsidR="00C872AA" w:rsidRPr="00932443" w:rsidRDefault="00C872AA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7E679F">
      <w:rPr>
        <w:szCs w:val="16"/>
      </w:rPr>
      <w:t>30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pololetí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0462C4A5" w:rsidR="00C872AA" w:rsidRPr="00932443" w:rsidRDefault="00C872AA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pololetí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7E679F">
      <w:rPr>
        <w:rStyle w:val="ZpatChar"/>
        <w:szCs w:val="16"/>
      </w:rPr>
      <w:t>31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DDBE4" w14:textId="77777777" w:rsidR="00870F90" w:rsidRDefault="00870F90" w:rsidP="00A21B4D">
      <w:pPr>
        <w:spacing w:after="0"/>
      </w:pPr>
      <w:r>
        <w:separator/>
      </w:r>
    </w:p>
  </w:footnote>
  <w:footnote w:type="continuationSeparator" w:id="0">
    <w:p w14:paraId="6BF5065F" w14:textId="77777777" w:rsidR="00870F90" w:rsidRDefault="00870F90" w:rsidP="00E71A58">
      <w:r>
        <w:continuationSeparator/>
      </w:r>
    </w:p>
  </w:footnote>
  <w:footnote w:id="1">
    <w:p w14:paraId="553DABF9" w14:textId="77777777" w:rsidR="00C872AA" w:rsidRDefault="00C872AA" w:rsidP="00A9532C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Není</w:t>
      </w:r>
      <w:r>
        <w:rPr>
          <w:sz w:val="16"/>
          <w:szCs w:val="16"/>
        </w:rPr>
        <w:noBreakHyphen/>
        <w:t>li uvedeno jinak, je zdrojem údajů v této kapitole databáze ARAD České národní banky. Hodnoty směnných kurzů jsou rovněž převzaty od ČNB.</w:t>
      </w:r>
    </w:p>
  </w:footnote>
  <w:footnote w:id="2">
    <w:p w14:paraId="39FB40FB" w14:textId="77777777" w:rsidR="00C872AA" w:rsidRDefault="00C872AA" w:rsidP="00A9532C">
      <w:pPr>
        <w:pStyle w:val="Textpoznpodarou"/>
      </w:pPr>
      <w:r w:rsidRPr="00316B66">
        <w:rPr>
          <w:rStyle w:val="Znakapoznpodarou"/>
          <w:sz w:val="16"/>
        </w:rPr>
        <w:footnoteRef/>
      </w:r>
      <w:r>
        <w:t xml:space="preserve"> </w:t>
      </w:r>
      <w:r>
        <w:rPr>
          <w:sz w:val="16"/>
          <w:szCs w:val="16"/>
        </w:rPr>
        <w:t xml:space="preserve">Možnost </w:t>
      </w:r>
      <w:r w:rsidRPr="00316B66">
        <w:rPr>
          <w:sz w:val="16"/>
          <w:szCs w:val="16"/>
        </w:rPr>
        <w:t>odklad</w:t>
      </w:r>
      <w:r>
        <w:rPr>
          <w:sz w:val="16"/>
          <w:szCs w:val="16"/>
        </w:rPr>
        <w:t>u</w:t>
      </w:r>
      <w:r w:rsidRPr="00316B66">
        <w:rPr>
          <w:sz w:val="16"/>
          <w:szCs w:val="16"/>
        </w:rPr>
        <w:t xml:space="preserve"> splátek.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C872AA" w:rsidRDefault="00C872AA" w:rsidP="00937AE2">
    <w:pPr>
      <w:pStyle w:val="Zhlav"/>
    </w:pPr>
    <w:r>
      <w:t>Vývoj ekonomiky České republiky</w:t>
    </w:r>
  </w:p>
  <w:p w14:paraId="3E881AB3" w14:textId="77777777" w:rsidR="00C872AA" w:rsidRPr="006F5416" w:rsidRDefault="00C872AA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C872AA" w:rsidRDefault="00C872AA" w:rsidP="00937AE2">
    <w:pPr>
      <w:pStyle w:val="Zhlav"/>
    </w:pPr>
    <w:r>
      <w:t>Vývoj ekonomiky České republiky</w:t>
    </w:r>
  </w:p>
  <w:p w14:paraId="57266714" w14:textId="77777777" w:rsidR="00C872AA" w:rsidRPr="006F5416" w:rsidRDefault="00C872AA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6BDB"/>
    <w:rsid w:val="00017B01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D94"/>
    <w:rsid w:val="000A7377"/>
    <w:rsid w:val="000A74A4"/>
    <w:rsid w:val="000A775A"/>
    <w:rsid w:val="000A7FF4"/>
    <w:rsid w:val="000B03CC"/>
    <w:rsid w:val="000B4212"/>
    <w:rsid w:val="000B67B7"/>
    <w:rsid w:val="000C0CA6"/>
    <w:rsid w:val="000C0EA8"/>
    <w:rsid w:val="000C13A2"/>
    <w:rsid w:val="000C21E7"/>
    <w:rsid w:val="000C23EC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2196"/>
    <w:rsid w:val="000D3058"/>
    <w:rsid w:val="000D310A"/>
    <w:rsid w:val="000D3EF4"/>
    <w:rsid w:val="000D4DC0"/>
    <w:rsid w:val="000D55BA"/>
    <w:rsid w:val="000D5637"/>
    <w:rsid w:val="000D5A03"/>
    <w:rsid w:val="000D5ED3"/>
    <w:rsid w:val="000D6F4E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6A6F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358"/>
    <w:rsid w:val="001459BC"/>
    <w:rsid w:val="00152C86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31A2"/>
    <w:rsid w:val="001C351D"/>
    <w:rsid w:val="001C4B8F"/>
    <w:rsid w:val="001C4BB8"/>
    <w:rsid w:val="001C4FD0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085B"/>
    <w:rsid w:val="001E149B"/>
    <w:rsid w:val="001E15CB"/>
    <w:rsid w:val="001E3306"/>
    <w:rsid w:val="001E504C"/>
    <w:rsid w:val="001E5A17"/>
    <w:rsid w:val="001E74C5"/>
    <w:rsid w:val="001F1236"/>
    <w:rsid w:val="001F2F90"/>
    <w:rsid w:val="001F4597"/>
    <w:rsid w:val="001F4826"/>
    <w:rsid w:val="001F59C8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52D4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47E1"/>
    <w:rsid w:val="00324B59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624C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2470E"/>
    <w:rsid w:val="00430C96"/>
    <w:rsid w:val="0043174F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B3F"/>
    <w:rsid w:val="004C0F87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19E2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16C0"/>
    <w:rsid w:val="005A21E0"/>
    <w:rsid w:val="005A28FF"/>
    <w:rsid w:val="005A2C09"/>
    <w:rsid w:val="005A3778"/>
    <w:rsid w:val="005A37B0"/>
    <w:rsid w:val="005A3DF8"/>
    <w:rsid w:val="005A5549"/>
    <w:rsid w:val="005A566A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ADE"/>
    <w:rsid w:val="00601EEF"/>
    <w:rsid w:val="0060255A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114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79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4BA6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0F90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38E4"/>
    <w:rsid w:val="008E51EB"/>
    <w:rsid w:val="008E6DCB"/>
    <w:rsid w:val="008E6F06"/>
    <w:rsid w:val="008E7000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1912"/>
    <w:rsid w:val="0094416B"/>
    <w:rsid w:val="0094427A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1A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528"/>
    <w:rsid w:val="00B34CC9"/>
    <w:rsid w:val="00B34CDA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F4"/>
    <w:rsid w:val="00BD6659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72AA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67D55"/>
    <w:rsid w:val="00D70289"/>
    <w:rsid w:val="00D70822"/>
    <w:rsid w:val="00D72076"/>
    <w:rsid w:val="00D721B4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1E5D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450F"/>
    <w:rsid w:val="00DE5CA6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8D7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87CE2"/>
    <w:rsid w:val="00E90CA8"/>
    <w:rsid w:val="00E911C6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6E8C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D57"/>
    <w:rsid w:val="00F62BFF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2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581433637284705E-2"/>
          <c:y val="2.1711264016309892E-2"/>
          <c:w val="0.93508633063154345"/>
          <c:h val="0.731303613644050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'Měnové podmínky 1'!$A$42:$B$119</c:f>
              <c:multiLvlStrCache>
                <c:ptCount val="7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  <c:pt idx="72">
                    <c:v>1</c:v>
                  </c:pt>
                  <c:pt idx="73">
                    <c:v>2</c:v>
                  </c:pt>
                  <c:pt idx="74">
                    <c:v>3</c:v>
                  </c:pt>
                  <c:pt idx="75">
                    <c:v>4</c:v>
                  </c:pt>
                  <c:pt idx="76">
                    <c:v>5</c:v>
                  </c:pt>
                  <c:pt idx="77">
                    <c:v>6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  <c:pt idx="72">
                    <c:v>2021</c:v>
                  </c:pt>
                </c:lvl>
              </c:multiLvlStrCache>
            </c:multiLvlStrRef>
          </c:cat>
          <c:val>
            <c:numRef>
              <c:f>'Měnové podmínky 1'!$C$42:$C$119</c:f>
              <c:numCache>
                <c:formatCode>0.00</c:formatCode>
                <c:ptCount val="78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  <c:pt idx="9">
                  <c:v>0.05</c:v>
                </c:pt>
                <c:pt idx="10">
                  <c:v>0.05</c:v>
                </c:pt>
                <c:pt idx="11">
                  <c:v>0.05</c:v>
                </c:pt>
                <c:pt idx="12" formatCode="General">
                  <c:v>0.05</c:v>
                </c:pt>
                <c:pt idx="13" formatCode="General">
                  <c:v>0.05</c:v>
                </c:pt>
                <c:pt idx="14" formatCode="General">
                  <c:v>0.05</c:v>
                </c:pt>
                <c:pt idx="15" formatCode="General">
                  <c:v>0.05</c:v>
                </c:pt>
                <c:pt idx="16" formatCode="General">
                  <c:v>0.05</c:v>
                </c:pt>
                <c:pt idx="17" formatCode="General">
                  <c:v>0.05</c:v>
                </c:pt>
                <c:pt idx="18" formatCode="General">
                  <c:v>0.05</c:v>
                </c:pt>
                <c:pt idx="19" formatCode="General">
                  <c:v>0.05</c:v>
                </c:pt>
                <c:pt idx="20" formatCode="General">
                  <c:v>0.05</c:v>
                </c:pt>
                <c:pt idx="21" formatCode="General">
                  <c:v>0.05</c:v>
                </c:pt>
                <c:pt idx="22" formatCode="General">
                  <c:v>0.05</c:v>
                </c:pt>
                <c:pt idx="23" formatCode="General">
                  <c:v>0.05</c:v>
                </c:pt>
                <c:pt idx="24" formatCode="General">
                  <c:v>0.05</c:v>
                </c:pt>
                <c:pt idx="25" formatCode="General">
                  <c:v>0.05</c:v>
                </c:pt>
                <c:pt idx="26" formatCode="General">
                  <c:v>0.05</c:v>
                </c:pt>
                <c:pt idx="27" formatCode="General">
                  <c:v>0.05</c:v>
                </c:pt>
                <c:pt idx="28" formatCode="General">
                  <c:v>0.05</c:v>
                </c:pt>
                <c:pt idx="29" formatCode="General">
                  <c:v>0.05</c:v>
                </c:pt>
                <c:pt idx="30" formatCode="General">
                  <c:v>0.05</c:v>
                </c:pt>
                <c:pt idx="31" formatCode="General">
                  <c:v>0.25</c:v>
                </c:pt>
                <c:pt idx="32" formatCode="General">
                  <c:v>0.25</c:v>
                </c:pt>
                <c:pt idx="33" formatCode="General">
                  <c:v>0.25</c:v>
                </c:pt>
                <c:pt idx="34" formatCode="General">
                  <c:v>0.5</c:v>
                </c:pt>
                <c:pt idx="35" formatCode="General">
                  <c:v>0.5</c:v>
                </c:pt>
                <c:pt idx="36" formatCode="General">
                  <c:v>0.5</c:v>
                </c:pt>
                <c:pt idx="37" formatCode="General">
                  <c:v>0.75</c:v>
                </c:pt>
                <c:pt idx="38" formatCode="General">
                  <c:v>0.75</c:v>
                </c:pt>
                <c:pt idx="39" formatCode="General">
                  <c:v>0.75</c:v>
                </c:pt>
                <c:pt idx="40" formatCode="General">
                  <c:v>0.75</c:v>
                </c:pt>
                <c:pt idx="41" formatCode="General">
                  <c:v>1</c:v>
                </c:pt>
                <c:pt idx="42" formatCode="General">
                  <c:v>1</c:v>
                </c:pt>
                <c:pt idx="43" formatCode="General">
                  <c:v>1.25</c:v>
                </c:pt>
                <c:pt idx="44" formatCode="General">
                  <c:v>1.5</c:v>
                </c:pt>
                <c:pt idx="45" formatCode="General">
                  <c:v>1.5</c:v>
                </c:pt>
                <c:pt idx="46" formatCode="General">
                  <c:v>1.75</c:v>
                </c:pt>
                <c:pt idx="47" formatCode="General">
                  <c:v>1.75</c:v>
                </c:pt>
                <c:pt idx="48" formatCode="General">
                  <c:v>1.75</c:v>
                </c:pt>
                <c:pt idx="49" formatCode="General">
                  <c:v>1.75</c:v>
                </c:pt>
                <c:pt idx="50" formatCode="General">
                  <c:v>1.75</c:v>
                </c:pt>
                <c:pt idx="51" formatCode="General">
                  <c:v>1.75</c:v>
                </c:pt>
                <c:pt idx="52" formatCode="General">
                  <c:v>2</c:v>
                </c:pt>
                <c:pt idx="53" formatCode="General">
                  <c:v>2</c:v>
                </c:pt>
                <c:pt idx="54" formatCode="General">
                  <c:v>2</c:v>
                </c:pt>
                <c:pt idx="55" formatCode="General">
                  <c:v>2</c:v>
                </c:pt>
                <c:pt idx="56" formatCode="General">
                  <c:v>2</c:v>
                </c:pt>
                <c:pt idx="57" formatCode="General">
                  <c:v>2</c:v>
                </c:pt>
                <c:pt idx="58" formatCode="General">
                  <c:v>2</c:v>
                </c:pt>
                <c:pt idx="59" formatCode="General">
                  <c:v>2</c:v>
                </c:pt>
                <c:pt idx="60" formatCode="General">
                  <c:v>2</c:v>
                </c:pt>
                <c:pt idx="61" formatCode="General">
                  <c:v>2.25</c:v>
                </c:pt>
                <c:pt idx="62" formatCode="General">
                  <c:v>1</c:v>
                </c:pt>
                <c:pt idx="63" formatCode="General">
                  <c:v>1</c:v>
                </c:pt>
                <c:pt idx="64" formatCode="General">
                  <c:v>0.25</c:v>
                </c:pt>
                <c:pt idx="65" formatCode="General">
                  <c:v>0.25</c:v>
                </c:pt>
                <c:pt idx="66" formatCode="General">
                  <c:v>0.25</c:v>
                </c:pt>
                <c:pt idx="67" formatCode="General">
                  <c:v>0.25</c:v>
                </c:pt>
                <c:pt idx="68" formatCode="General">
                  <c:v>0.25</c:v>
                </c:pt>
                <c:pt idx="69" formatCode="General">
                  <c:v>0.25</c:v>
                </c:pt>
                <c:pt idx="70" formatCode="General">
                  <c:v>0.25</c:v>
                </c:pt>
                <c:pt idx="71" formatCode="General">
                  <c:v>0.25</c:v>
                </c:pt>
                <c:pt idx="72" formatCode="General">
                  <c:v>0.25</c:v>
                </c:pt>
                <c:pt idx="73" formatCode="General">
                  <c:v>0.25</c:v>
                </c:pt>
                <c:pt idx="74" formatCode="General">
                  <c:v>0.25</c:v>
                </c:pt>
                <c:pt idx="75" formatCode="General">
                  <c:v>0.25</c:v>
                </c:pt>
                <c:pt idx="76" formatCode="General">
                  <c:v>0.25</c:v>
                </c:pt>
                <c:pt idx="77" formatCode="General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18-4E27-8A46-1C4C95A1E6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37110912"/>
        <c:axId val="37112448"/>
      </c:barChart>
      <c:lineChart>
        <c:grouping val="standard"/>
        <c:varyColors val="0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1'!$A$42:$B$119</c:f>
              <c:multiLvlStrCache>
                <c:ptCount val="7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  <c:pt idx="72">
                    <c:v>1</c:v>
                  </c:pt>
                  <c:pt idx="73">
                    <c:v>2</c:v>
                  </c:pt>
                  <c:pt idx="74">
                    <c:v>3</c:v>
                  </c:pt>
                  <c:pt idx="75">
                    <c:v>4</c:v>
                  </c:pt>
                  <c:pt idx="76">
                    <c:v>5</c:v>
                  </c:pt>
                  <c:pt idx="77">
                    <c:v>6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  <c:pt idx="72">
                    <c:v>2021</c:v>
                  </c:pt>
                </c:lvl>
              </c:multiLvlStrCache>
            </c:multiLvlStrRef>
          </c:cat>
          <c:val>
            <c:numRef>
              <c:f>'Měnové podmínky 1'!$F$42:$F$119</c:f>
              <c:numCache>
                <c:formatCode>General</c:formatCode>
                <c:ptCount val="78"/>
                <c:pt idx="0">
                  <c:v>0.09</c:v>
                </c:pt>
                <c:pt idx="1">
                  <c:v>0.06</c:v>
                </c:pt>
                <c:pt idx="2">
                  <c:v>0.04</c:v>
                </c:pt>
                <c:pt idx="3">
                  <c:v>-0.03</c:v>
                </c:pt>
                <c:pt idx="4">
                  <c:v>0.04</c:v>
                </c:pt>
                <c:pt idx="5">
                  <c:v>0.11</c:v>
                </c:pt>
                <c:pt idx="6">
                  <c:v>0.02</c:v>
                </c:pt>
                <c:pt idx="7">
                  <c:v>-7.0000000000000007E-2</c:v>
                </c:pt>
                <c:pt idx="8">
                  <c:v>-0.3</c:v>
                </c:pt>
                <c:pt idx="9">
                  <c:v>-0.28000000000000003</c:v>
                </c:pt>
                <c:pt idx="10">
                  <c:v>-0.33</c:v>
                </c:pt>
                <c:pt idx="11">
                  <c:v>-0.38</c:v>
                </c:pt>
                <c:pt idx="12">
                  <c:v>-0.21</c:v>
                </c:pt>
                <c:pt idx="13">
                  <c:v>-0.18</c:v>
                </c:pt>
                <c:pt idx="14">
                  <c:v>-0.17</c:v>
                </c:pt>
                <c:pt idx="15">
                  <c:v>-0.08</c:v>
                </c:pt>
                <c:pt idx="16">
                  <c:v>-0.04</c:v>
                </c:pt>
                <c:pt idx="17">
                  <c:v>-0.05</c:v>
                </c:pt>
                <c:pt idx="18">
                  <c:v>-0.13</c:v>
                </c:pt>
                <c:pt idx="19">
                  <c:v>-0.22</c:v>
                </c:pt>
                <c:pt idx="20">
                  <c:v>-0.5</c:v>
                </c:pt>
                <c:pt idx="21">
                  <c:v>-0.74</c:v>
                </c:pt>
                <c:pt idx="22">
                  <c:v>-0.73</c:v>
                </c:pt>
                <c:pt idx="23">
                  <c:v>-0.81</c:v>
                </c:pt>
                <c:pt idx="24">
                  <c:v>-0.88</c:v>
                </c:pt>
                <c:pt idx="25">
                  <c:v>-0.53</c:v>
                </c:pt>
                <c:pt idx="26">
                  <c:v>-0.44</c:v>
                </c:pt>
                <c:pt idx="27">
                  <c:v>-0.23</c:v>
                </c:pt>
                <c:pt idx="28">
                  <c:v>-0.24</c:v>
                </c:pt>
                <c:pt idx="29">
                  <c:v>-0.25</c:v>
                </c:pt>
                <c:pt idx="30">
                  <c:v>-0.28999999999999998</c:v>
                </c:pt>
                <c:pt idx="31">
                  <c:v>-0.33</c:v>
                </c:pt>
                <c:pt idx="32">
                  <c:v>-0.28999999999999998</c:v>
                </c:pt>
                <c:pt idx="33">
                  <c:v>0.12</c:v>
                </c:pt>
                <c:pt idx="34">
                  <c:v>0.31</c:v>
                </c:pt>
                <c:pt idx="35">
                  <c:v>0.19</c:v>
                </c:pt>
                <c:pt idx="36">
                  <c:v>0.46</c:v>
                </c:pt>
                <c:pt idx="37">
                  <c:v>0.55000000000000004</c:v>
                </c:pt>
                <c:pt idx="38">
                  <c:v>0.62</c:v>
                </c:pt>
                <c:pt idx="39">
                  <c:v>0.6</c:v>
                </c:pt>
                <c:pt idx="40">
                  <c:v>0.7</c:v>
                </c:pt>
                <c:pt idx="41">
                  <c:v>0.89</c:v>
                </c:pt>
                <c:pt idx="42">
                  <c:v>1.0900000000000001</c:v>
                </c:pt>
                <c:pt idx="43">
                  <c:v>1.26</c:v>
                </c:pt>
                <c:pt idx="44">
                  <c:v>1.34</c:v>
                </c:pt>
                <c:pt idx="45">
                  <c:v>1.44</c:v>
                </c:pt>
                <c:pt idx="46">
                  <c:v>1.49</c:v>
                </c:pt>
                <c:pt idx="47">
                  <c:v>1.52</c:v>
                </c:pt>
                <c:pt idx="48">
                  <c:v>1.66</c:v>
                </c:pt>
                <c:pt idx="49">
                  <c:v>1.74</c:v>
                </c:pt>
                <c:pt idx="50">
                  <c:v>1.71</c:v>
                </c:pt>
                <c:pt idx="51">
                  <c:v>1.63</c:v>
                </c:pt>
                <c:pt idx="52">
                  <c:v>1.62</c:v>
                </c:pt>
                <c:pt idx="53">
                  <c:v>1.52</c:v>
                </c:pt>
                <c:pt idx="54">
                  <c:v>1.35</c:v>
                </c:pt>
                <c:pt idx="55">
                  <c:v>0.85</c:v>
                </c:pt>
                <c:pt idx="56">
                  <c:v>1.07</c:v>
                </c:pt>
                <c:pt idx="57">
                  <c:v>1.17</c:v>
                </c:pt>
                <c:pt idx="58">
                  <c:v>1.33</c:v>
                </c:pt>
                <c:pt idx="59">
                  <c:v>1.36</c:v>
                </c:pt>
                <c:pt idx="60">
                  <c:v>1.55</c:v>
                </c:pt>
                <c:pt idx="61">
                  <c:v>1.57</c:v>
                </c:pt>
                <c:pt idx="62">
                  <c:v>1.27</c:v>
                </c:pt>
                <c:pt idx="63">
                  <c:v>0.71</c:v>
                </c:pt>
                <c:pt idx="64">
                  <c:v>0.13</c:v>
                </c:pt>
                <c:pt idx="65">
                  <c:v>0.08</c:v>
                </c:pt>
                <c:pt idx="66">
                  <c:v>0.02</c:v>
                </c:pt>
                <c:pt idx="67">
                  <c:v>0.04</c:v>
                </c:pt>
                <c:pt idx="68">
                  <c:v>0.05</c:v>
                </c:pt>
                <c:pt idx="69">
                  <c:v>0</c:v>
                </c:pt>
                <c:pt idx="70">
                  <c:v>0.06</c:v>
                </c:pt>
                <c:pt idx="71">
                  <c:v>0.16</c:v>
                </c:pt>
                <c:pt idx="72">
                  <c:v>0.26</c:v>
                </c:pt>
                <c:pt idx="73">
                  <c:v>0.45</c:v>
                </c:pt>
                <c:pt idx="74">
                  <c:v>0.75</c:v>
                </c:pt>
                <c:pt idx="75">
                  <c:v>0.76</c:v>
                </c:pt>
                <c:pt idx="76">
                  <c:v>0.76</c:v>
                </c:pt>
                <c:pt idx="77">
                  <c:v>0.69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B18-4E27-8A46-1C4C95A1E6AE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1'!$A$42:$B$119</c:f>
              <c:multiLvlStrCache>
                <c:ptCount val="7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  <c:pt idx="72">
                    <c:v>1</c:v>
                  </c:pt>
                  <c:pt idx="73">
                    <c:v>2</c:v>
                  </c:pt>
                  <c:pt idx="74">
                    <c:v>3</c:v>
                  </c:pt>
                  <c:pt idx="75">
                    <c:v>4</c:v>
                  </c:pt>
                  <c:pt idx="76">
                    <c:v>5</c:v>
                  </c:pt>
                  <c:pt idx="77">
                    <c:v>6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  <c:pt idx="72">
                    <c:v>2021</c:v>
                  </c:pt>
                </c:lvl>
              </c:multiLvlStrCache>
            </c:multiLvlStrRef>
          </c:cat>
          <c:val>
            <c:numRef>
              <c:f>'Měnové podmínky 1'!$D$42:$D$119</c:f>
              <c:numCache>
                <c:formatCode>General</c:formatCode>
                <c:ptCount val="78"/>
                <c:pt idx="0">
                  <c:v>0.33</c:v>
                </c:pt>
                <c:pt idx="1">
                  <c:v>0.33</c:v>
                </c:pt>
                <c:pt idx="2">
                  <c:v>0.32</c:v>
                </c:pt>
                <c:pt idx="3">
                  <c:v>0.31</c:v>
                </c:pt>
                <c:pt idx="4">
                  <c:v>0.31</c:v>
                </c:pt>
                <c:pt idx="5">
                  <c:v>0.31</c:v>
                </c:pt>
                <c:pt idx="6">
                  <c:v>0.31</c:v>
                </c:pt>
                <c:pt idx="7">
                  <c:v>0.31</c:v>
                </c:pt>
                <c:pt idx="8">
                  <c:v>0.3</c:v>
                </c:pt>
                <c:pt idx="9">
                  <c:v>0.28999999999999998</c:v>
                </c:pt>
                <c:pt idx="10">
                  <c:v>0.28999999999999998</c:v>
                </c:pt>
                <c:pt idx="11">
                  <c:v>0.28999999999999998</c:v>
                </c:pt>
                <c:pt idx="12">
                  <c:v>0.28999999999999998</c:v>
                </c:pt>
                <c:pt idx="13">
                  <c:v>0.28000000000000003</c:v>
                </c:pt>
                <c:pt idx="14">
                  <c:v>0.28999999999999998</c:v>
                </c:pt>
                <c:pt idx="15">
                  <c:v>0.28999999999999998</c:v>
                </c:pt>
                <c:pt idx="16">
                  <c:v>0.28999999999999998</c:v>
                </c:pt>
                <c:pt idx="17">
                  <c:v>0.28999999999999998</c:v>
                </c:pt>
                <c:pt idx="18">
                  <c:v>0.28999999999999998</c:v>
                </c:pt>
                <c:pt idx="19">
                  <c:v>0.28999999999999998</c:v>
                </c:pt>
                <c:pt idx="20">
                  <c:v>0.28999999999999998</c:v>
                </c:pt>
                <c:pt idx="21">
                  <c:v>0.28999999999999998</c:v>
                </c:pt>
                <c:pt idx="22">
                  <c:v>0.28999999999999998</c:v>
                </c:pt>
                <c:pt idx="23">
                  <c:v>0.28999999999999998</c:v>
                </c:pt>
                <c:pt idx="24">
                  <c:v>0.28000000000000003</c:v>
                </c:pt>
                <c:pt idx="25">
                  <c:v>0.28000000000000003</c:v>
                </c:pt>
                <c:pt idx="26">
                  <c:v>0.28000000000000003</c:v>
                </c:pt>
                <c:pt idx="27">
                  <c:v>0.28999999999999998</c:v>
                </c:pt>
                <c:pt idx="28">
                  <c:v>0.3</c:v>
                </c:pt>
                <c:pt idx="29">
                  <c:v>0.3</c:v>
                </c:pt>
                <c:pt idx="30">
                  <c:v>0.3</c:v>
                </c:pt>
                <c:pt idx="31">
                  <c:v>0.43</c:v>
                </c:pt>
                <c:pt idx="32">
                  <c:v>0.46</c:v>
                </c:pt>
                <c:pt idx="33">
                  <c:v>0.51</c:v>
                </c:pt>
                <c:pt idx="34">
                  <c:v>0.71</c:v>
                </c:pt>
                <c:pt idx="35">
                  <c:v>0.75</c:v>
                </c:pt>
                <c:pt idx="36">
                  <c:v>0.77</c:v>
                </c:pt>
                <c:pt idx="37">
                  <c:v>0.9</c:v>
                </c:pt>
                <c:pt idx="38">
                  <c:v>0.9</c:v>
                </c:pt>
                <c:pt idx="39">
                  <c:v>0.9</c:v>
                </c:pt>
                <c:pt idx="40">
                  <c:v>0.9</c:v>
                </c:pt>
                <c:pt idx="41">
                  <c:v>0.93</c:v>
                </c:pt>
                <c:pt idx="42">
                  <c:v>1.18</c:v>
                </c:pt>
                <c:pt idx="43">
                  <c:v>1.45</c:v>
                </c:pt>
                <c:pt idx="44">
                  <c:v>1.54</c:v>
                </c:pt>
                <c:pt idx="45">
                  <c:v>1.76</c:v>
                </c:pt>
                <c:pt idx="46">
                  <c:v>1.99</c:v>
                </c:pt>
                <c:pt idx="47">
                  <c:v>2.0099999999999998</c:v>
                </c:pt>
                <c:pt idx="48">
                  <c:v>2.0099999999999998</c:v>
                </c:pt>
                <c:pt idx="49">
                  <c:v>2.0099999999999998</c:v>
                </c:pt>
                <c:pt idx="50">
                  <c:v>2.0299999999999998</c:v>
                </c:pt>
                <c:pt idx="51">
                  <c:v>2.02</c:v>
                </c:pt>
                <c:pt idx="52">
                  <c:v>2.19</c:v>
                </c:pt>
                <c:pt idx="53">
                  <c:v>2.17</c:v>
                </c:pt>
                <c:pt idx="54">
                  <c:v>2.16</c:v>
                </c:pt>
                <c:pt idx="55">
                  <c:v>2.14</c:v>
                </c:pt>
                <c:pt idx="56">
                  <c:v>2.14</c:v>
                </c:pt>
                <c:pt idx="57">
                  <c:v>2.17</c:v>
                </c:pt>
                <c:pt idx="58">
                  <c:v>2.1800000000000002</c:v>
                </c:pt>
                <c:pt idx="59">
                  <c:v>2.1800000000000002</c:v>
                </c:pt>
                <c:pt idx="60">
                  <c:v>2.17</c:v>
                </c:pt>
                <c:pt idx="61">
                  <c:v>2.34</c:v>
                </c:pt>
                <c:pt idx="62">
                  <c:v>2</c:v>
                </c:pt>
                <c:pt idx="63">
                  <c:v>0.97</c:v>
                </c:pt>
                <c:pt idx="64">
                  <c:v>0.46</c:v>
                </c:pt>
                <c:pt idx="65">
                  <c:v>0.34</c:v>
                </c:pt>
                <c:pt idx="66">
                  <c:v>0.34</c:v>
                </c:pt>
                <c:pt idx="67">
                  <c:v>0.34</c:v>
                </c:pt>
                <c:pt idx="68">
                  <c:v>0.34</c:v>
                </c:pt>
                <c:pt idx="69">
                  <c:v>0.35</c:v>
                </c:pt>
                <c:pt idx="70">
                  <c:v>0.35</c:v>
                </c:pt>
                <c:pt idx="71">
                  <c:v>0.35</c:v>
                </c:pt>
                <c:pt idx="72">
                  <c:v>0.36</c:v>
                </c:pt>
                <c:pt idx="73">
                  <c:v>0.36</c:v>
                </c:pt>
                <c:pt idx="74">
                  <c:v>0.36</c:v>
                </c:pt>
                <c:pt idx="75">
                  <c:v>0.36</c:v>
                </c:pt>
                <c:pt idx="76">
                  <c:v>0.37</c:v>
                </c:pt>
                <c:pt idx="77">
                  <c:v>0.48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B18-4E27-8A46-1C4C95A1E6AE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1'!$A$42:$B$119</c:f>
              <c:multiLvlStrCache>
                <c:ptCount val="7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  <c:pt idx="72">
                    <c:v>1</c:v>
                  </c:pt>
                  <c:pt idx="73">
                    <c:v>2</c:v>
                  </c:pt>
                  <c:pt idx="74">
                    <c:v>3</c:v>
                  </c:pt>
                  <c:pt idx="75">
                    <c:v>4</c:v>
                  </c:pt>
                  <c:pt idx="76">
                    <c:v>5</c:v>
                  </c:pt>
                  <c:pt idx="77">
                    <c:v>6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  <c:pt idx="72">
                    <c:v>2021</c:v>
                  </c:pt>
                </c:lvl>
              </c:multiLvlStrCache>
            </c:multiLvlStrRef>
          </c:cat>
          <c:val>
            <c:numRef>
              <c:f>'Měnové podmínky 1'!$G$42:$G$119</c:f>
              <c:numCache>
                <c:formatCode>General</c:formatCode>
                <c:ptCount val="78"/>
                <c:pt idx="0">
                  <c:v>0.13</c:v>
                </c:pt>
                <c:pt idx="1">
                  <c:v>0.17</c:v>
                </c:pt>
                <c:pt idx="2">
                  <c:v>0.14000000000000001</c:v>
                </c:pt>
                <c:pt idx="3">
                  <c:v>0.05</c:v>
                </c:pt>
                <c:pt idx="4">
                  <c:v>0.22</c:v>
                </c:pt>
                <c:pt idx="5">
                  <c:v>0.43</c:v>
                </c:pt>
                <c:pt idx="6">
                  <c:v>0.35</c:v>
                </c:pt>
                <c:pt idx="7">
                  <c:v>0.2</c:v>
                </c:pt>
                <c:pt idx="8">
                  <c:v>0.06</c:v>
                </c:pt>
                <c:pt idx="9">
                  <c:v>-0.05</c:v>
                </c:pt>
                <c:pt idx="10">
                  <c:v>-0.05</c:v>
                </c:pt>
                <c:pt idx="11">
                  <c:v>-0.11</c:v>
                </c:pt>
                <c:pt idx="12">
                  <c:v>0.04</c:v>
                </c:pt>
                <c:pt idx="13">
                  <c:v>-0.08</c:v>
                </c:pt>
                <c:pt idx="14">
                  <c:v>-0.1</c:v>
                </c:pt>
                <c:pt idx="15">
                  <c:v>0.04</c:v>
                </c:pt>
                <c:pt idx="16">
                  <c:v>7.0000000000000007E-2</c:v>
                </c:pt>
                <c:pt idx="17">
                  <c:v>0.05</c:v>
                </c:pt>
                <c:pt idx="18">
                  <c:v>-0.02</c:v>
                </c:pt>
                <c:pt idx="19">
                  <c:v>-0.09</c:v>
                </c:pt>
                <c:pt idx="20">
                  <c:v>-0.19</c:v>
                </c:pt>
                <c:pt idx="21">
                  <c:v>-0.17</c:v>
                </c:pt>
                <c:pt idx="22">
                  <c:v>-0.17</c:v>
                </c:pt>
                <c:pt idx="23">
                  <c:v>-0.21</c:v>
                </c:pt>
                <c:pt idx="24">
                  <c:v>-0.22</c:v>
                </c:pt>
                <c:pt idx="25">
                  <c:v>0.09</c:v>
                </c:pt>
                <c:pt idx="26">
                  <c:v>0.1</c:v>
                </c:pt>
                <c:pt idx="27">
                  <c:v>0.16</c:v>
                </c:pt>
                <c:pt idx="28">
                  <c:v>0.04</c:v>
                </c:pt>
                <c:pt idx="29">
                  <c:v>-0.03</c:v>
                </c:pt>
                <c:pt idx="30">
                  <c:v>0.14000000000000001</c:v>
                </c:pt>
                <c:pt idx="31">
                  <c:v>0.09</c:v>
                </c:pt>
                <c:pt idx="32">
                  <c:v>0.1</c:v>
                </c:pt>
                <c:pt idx="33">
                  <c:v>0.63</c:v>
                </c:pt>
                <c:pt idx="34">
                  <c:v>0.87</c:v>
                </c:pt>
                <c:pt idx="35">
                  <c:v>0.68</c:v>
                </c:pt>
                <c:pt idx="36">
                  <c:v>0.99</c:v>
                </c:pt>
                <c:pt idx="37">
                  <c:v>1.07</c:v>
                </c:pt>
                <c:pt idx="38">
                  <c:v>1.0900000000000001</c:v>
                </c:pt>
                <c:pt idx="39">
                  <c:v>1.05</c:v>
                </c:pt>
                <c:pt idx="40">
                  <c:v>1.21</c:v>
                </c:pt>
                <c:pt idx="41">
                  <c:v>1.41</c:v>
                </c:pt>
                <c:pt idx="42">
                  <c:v>1.44</c:v>
                </c:pt>
                <c:pt idx="43">
                  <c:v>1.55</c:v>
                </c:pt>
                <c:pt idx="44">
                  <c:v>1.7</c:v>
                </c:pt>
                <c:pt idx="45">
                  <c:v>1.81</c:v>
                </c:pt>
                <c:pt idx="46">
                  <c:v>1.79</c:v>
                </c:pt>
                <c:pt idx="47">
                  <c:v>1.71</c:v>
                </c:pt>
                <c:pt idx="48">
                  <c:v>1.6</c:v>
                </c:pt>
                <c:pt idx="49">
                  <c:v>1.61</c:v>
                </c:pt>
                <c:pt idx="50">
                  <c:v>1.7</c:v>
                </c:pt>
                <c:pt idx="51">
                  <c:v>1.63</c:v>
                </c:pt>
                <c:pt idx="52">
                  <c:v>1.57</c:v>
                </c:pt>
                <c:pt idx="53">
                  <c:v>1.43</c:v>
                </c:pt>
                <c:pt idx="54">
                  <c:v>1.31</c:v>
                </c:pt>
                <c:pt idx="55">
                  <c:v>0.89</c:v>
                </c:pt>
                <c:pt idx="56">
                  <c:v>1.1299999999999999</c:v>
                </c:pt>
                <c:pt idx="57">
                  <c:v>1.23</c:v>
                </c:pt>
                <c:pt idx="58">
                  <c:v>1.32</c:v>
                </c:pt>
                <c:pt idx="59">
                  <c:v>1.31</c:v>
                </c:pt>
                <c:pt idx="60">
                  <c:v>1.51</c:v>
                </c:pt>
                <c:pt idx="61">
                  <c:v>1.52</c:v>
                </c:pt>
                <c:pt idx="62">
                  <c:v>1.23</c:v>
                </c:pt>
                <c:pt idx="63">
                  <c:v>1.06</c:v>
                </c:pt>
                <c:pt idx="64">
                  <c:v>0.56999999999999995</c:v>
                </c:pt>
                <c:pt idx="65">
                  <c:v>0.52</c:v>
                </c:pt>
                <c:pt idx="66">
                  <c:v>0.52</c:v>
                </c:pt>
                <c:pt idx="67">
                  <c:v>0.57999999999999996</c:v>
                </c:pt>
                <c:pt idx="68">
                  <c:v>0.57999999999999996</c:v>
                </c:pt>
                <c:pt idx="69">
                  <c:v>0.54</c:v>
                </c:pt>
                <c:pt idx="70">
                  <c:v>0.66</c:v>
                </c:pt>
                <c:pt idx="71">
                  <c:v>0.8</c:v>
                </c:pt>
                <c:pt idx="72">
                  <c:v>0.82</c:v>
                </c:pt>
                <c:pt idx="73">
                  <c:v>1.06</c:v>
                </c:pt>
                <c:pt idx="74">
                  <c:v>1.4</c:v>
                </c:pt>
                <c:pt idx="75">
                  <c:v>1.43</c:v>
                </c:pt>
                <c:pt idx="76">
                  <c:v>1.47</c:v>
                </c:pt>
                <c:pt idx="77">
                  <c:v>1.55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B18-4E27-8A46-1C4C95A1E6AE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1'!$A$42:$B$119</c:f>
              <c:multiLvlStrCache>
                <c:ptCount val="7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  <c:pt idx="72">
                    <c:v>1</c:v>
                  </c:pt>
                  <c:pt idx="73">
                    <c:v>2</c:v>
                  </c:pt>
                  <c:pt idx="74">
                    <c:v>3</c:v>
                  </c:pt>
                  <c:pt idx="75">
                    <c:v>4</c:v>
                  </c:pt>
                  <c:pt idx="76">
                    <c:v>5</c:v>
                  </c:pt>
                  <c:pt idx="77">
                    <c:v>6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  <c:pt idx="72">
                    <c:v>2021</c:v>
                  </c:pt>
                </c:lvl>
              </c:multiLvlStrCache>
            </c:multiLvlStrRef>
          </c:cat>
          <c:val>
            <c:numRef>
              <c:f>'Měnové podmínky 1'!$E$42:$E$119</c:f>
              <c:numCache>
                <c:formatCode>General</c:formatCode>
                <c:ptCount val="78"/>
                <c:pt idx="0">
                  <c:v>0.51</c:v>
                </c:pt>
                <c:pt idx="1">
                  <c:v>0.51</c:v>
                </c:pt>
                <c:pt idx="2">
                  <c:v>0.49</c:v>
                </c:pt>
                <c:pt idx="3">
                  <c:v>0.48</c:v>
                </c:pt>
                <c:pt idx="4">
                  <c:v>0.48</c:v>
                </c:pt>
                <c:pt idx="5">
                  <c:v>0.48</c:v>
                </c:pt>
                <c:pt idx="6">
                  <c:v>0.48</c:v>
                </c:pt>
                <c:pt idx="7">
                  <c:v>0.48</c:v>
                </c:pt>
                <c:pt idx="8">
                  <c:v>0.47</c:v>
                </c:pt>
                <c:pt idx="9">
                  <c:v>0.46</c:v>
                </c:pt>
                <c:pt idx="10">
                  <c:v>0.46</c:v>
                </c:pt>
                <c:pt idx="11">
                  <c:v>0.46</c:v>
                </c:pt>
                <c:pt idx="12">
                  <c:v>0.45</c:v>
                </c:pt>
                <c:pt idx="13">
                  <c:v>0.45</c:v>
                </c:pt>
                <c:pt idx="14">
                  <c:v>0.45</c:v>
                </c:pt>
                <c:pt idx="15">
                  <c:v>0.45</c:v>
                </c:pt>
                <c:pt idx="16">
                  <c:v>0.45</c:v>
                </c:pt>
                <c:pt idx="17">
                  <c:v>0.45</c:v>
                </c:pt>
                <c:pt idx="18">
                  <c:v>0.45</c:v>
                </c:pt>
                <c:pt idx="19">
                  <c:v>0.45</c:v>
                </c:pt>
                <c:pt idx="20">
                  <c:v>0.45</c:v>
                </c:pt>
                <c:pt idx="21">
                  <c:v>0.45</c:v>
                </c:pt>
                <c:pt idx="22">
                  <c:v>0.45</c:v>
                </c:pt>
                <c:pt idx="23">
                  <c:v>0.45</c:v>
                </c:pt>
                <c:pt idx="24">
                  <c:v>0.44</c:v>
                </c:pt>
                <c:pt idx="25">
                  <c:v>0.44</c:v>
                </c:pt>
                <c:pt idx="26">
                  <c:v>0.44</c:v>
                </c:pt>
                <c:pt idx="27">
                  <c:v>0.45</c:v>
                </c:pt>
                <c:pt idx="28">
                  <c:v>0.46</c:v>
                </c:pt>
                <c:pt idx="29">
                  <c:v>0.46</c:v>
                </c:pt>
                <c:pt idx="30">
                  <c:v>0.47</c:v>
                </c:pt>
                <c:pt idx="31">
                  <c:v>0.6</c:v>
                </c:pt>
                <c:pt idx="32">
                  <c:v>0.64</c:v>
                </c:pt>
                <c:pt idx="33">
                  <c:v>0.69</c:v>
                </c:pt>
                <c:pt idx="34">
                  <c:v>0.91</c:v>
                </c:pt>
                <c:pt idx="35">
                  <c:v>0.96</c:v>
                </c:pt>
                <c:pt idx="36">
                  <c:v>0.98</c:v>
                </c:pt>
                <c:pt idx="37">
                  <c:v>1.1100000000000001</c:v>
                </c:pt>
                <c:pt idx="38">
                  <c:v>1.1200000000000001</c:v>
                </c:pt>
                <c:pt idx="39">
                  <c:v>1.1200000000000001</c:v>
                </c:pt>
                <c:pt idx="40">
                  <c:v>1.1200000000000001</c:v>
                </c:pt>
                <c:pt idx="41">
                  <c:v>1.1499999999999999</c:v>
                </c:pt>
                <c:pt idx="42">
                  <c:v>1.39</c:v>
                </c:pt>
                <c:pt idx="43">
                  <c:v>1.67</c:v>
                </c:pt>
                <c:pt idx="44">
                  <c:v>1.79</c:v>
                </c:pt>
                <c:pt idx="45">
                  <c:v>1.95</c:v>
                </c:pt>
                <c:pt idx="46">
                  <c:v>2.1800000000000002</c:v>
                </c:pt>
                <c:pt idx="47">
                  <c:v>2.21</c:v>
                </c:pt>
                <c:pt idx="48">
                  <c:v>2.21</c:v>
                </c:pt>
                <c:pt idx="49">
                  <c:v>2.2000000000000002</c:v>
                </c:pt>
                <c:pt idx="50">
                  <c:v>2.2000000000000002</c:v>
                </c:pt>
                <c:pt idx="51">
                  <c:v>2.21</c:v>
                </c:pt>
                <c:pt idx="52">
                  <c:v>2.3199999999999998</c:v>
                </c:pt>
                <c:pt idx="53">
                  <c:v>2.29</c:v>
                </c:pt>
                <c:pt idx="54">
                  <c:v>2.2799999999999998</c:v>
                </c:pt>
                <c:pt idx="55">
                  <c:v>2.2200000000000002</c:v>
                </c:pt>
                <c:pt idx="56">
                  <c:v>2.2000000000000002</c:v>
                </c:pt>
                <c:pt idx="57">
                  <c:v>2.2799999999999998</c:v>
                </c:pt>
                <c:pt idx="58">
                  <c:v>2.2799999999999998</c:v>
                </c:pt>
                <c:pt idx="59">
                  <c:v>2.27</c:v>
                </c:pt>
                <c:pt idx="60">
                  <c:v>2.27</c:v>
                </c:pt>
                <c:pt idx="61">
                  <c:v>2.42</c:v>
                </c:pt>
                <c:pt idx="62">
                  <c:v>2.0099999999999998</c:v>
                </c:pt>
                <c:pt idx="63">
                  <c:v>0.92</c:v>
                </c:pt>
                <c:pt idx="64">
                  <c:v>0.51</c:v>
                </c:pt>
                <c:pt idx="65">
                  <c:v>0.43</c:v>
                </c:pt>
                <c:pt idx="66">
                  <c:v>0.43</c:v>
                </c:pt>
                <c:pt idx="67">
                  <c:v>0.43</c:v>
                </c:pt>
                <c:pt idx="68">
                  <c:v>0.44</c:v>
                </c:pt>
                <c:pt idx="69">
                  <c:v>0.43</c:v>
                </c:pt>
                <c:pt idx="70">
                  <c:v>0.44</c:v>
                </c:pt>
                <c:pt idx="71">
                  <c:v>0.49</c:v>
                </c:pt>
                <c:pt idx="72">
                  <c:v>0.49</c:v>
                </c:pt>
                <c:pt idx="73">
                  <c:v>0.54</c:v>
                </c:pt>
                <c:pt idx="74">
                  <c:v>0.56000000000000005</c:v>
                </c:pt>
                <c:pt idx="75">
                  <c:v>0.56000000000000005</c:v>
                </c:pt>
                <c:pt idx="76">
                  <c:v>0.67</c:v>
                </c:pt>
                <c:pt idx="77">
                  <c:v>0.78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B18-4E27-8A46-1C4C95A1E6AE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1'!$A$42:$B$119</c:f>
              <c:multiLvlStrCache>
                <c:ptCount val="7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  <c:pt idx="72">
                    <c:v>1</c:v>
                  </c:pt>
                  <c:pt idx="73">
                    <c:v>2</c:v>
                  </c:pt>
                  <c:pt idx="74">
                    <c:v>3</c:v>
                  </c:pt>
                  <c:pt idx="75">
                    <c:v>4</c:v>
                  </c:pt>
                  <c:pt idx="76">
                    <c:v>5</c:v>
                  </c:pt>
                  <c:pt idx="77">
                    <c:v>6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  <c:pt idx="36">
                    <c:v>2018</c:v>
                  </c:pt>
                  <c:pt idx="48">
                    <c:v>2019</c:v>
                  </c:pt>
                  <c:pt idx="60">
                    <c:v>2020</c:v>
                  </c:pt>
                  <c:pt idx="72">
                    <c:v>2021</c:v>
                  </c:pt>
                </c:lvl>
              </c:multiLvlStrCache>
            </c:multiLvlStrRef>
          </c:cat>
          <c:val>
            <c:numRef>
              <c:f>'Měnové podmínky 1'!$H$42:$H$119</c:f>
              <c:numCache>
                <c:formatCode>General</c:formatCode>
                <c:ptCount val="78"/>
                <c:pt idx="0">
                  <c:v>0.35</c:v>
                </c:pt>
                <c:pt idx="1">
                  <c:v>0.4</c:v>
                </c:pt>
                <c:pt idx="2">
                  <c:v>0.35</c:v>
                </c:pt>
                <c:pt idx="3">
                  <c:v>0.26</c:v>
                </c:pt>
                <c:pt idx="4">
                  <c:v>0.6</c:v>
                </c:pt>
                <c:pt idx="5">
                  <c:v>1.01</c:v>
                </c:pt>
                <c:pt idx="6">
                  <c:v>0.97</c:v>
                </c:pt>
                <c:pt idx="7">
                  <c:v>0.74</c:v>
                </c:pt>
                <c:pt idx="8">
                  <c:v>0.68</c:v>
                </c:pt>
                <c:pt idx="9">
                  <c:v>0.56000000000000005</c:v>
                </c:pt>
                <c:pt idx="10">
                  <c:v>0.49</c:v>
                </c:pt>
                <c:pt idx="11">
                  <c:v>0.49</c:v>
                </c:pt>
                <c:pt idx="12">
                  <c:v>0.62</c:v>
                </c:pt>
                <c:pt idx="13">
                  <c:v>0.46</c:v>
                </c:pt>
                <c:pt idx="14">
                  <c:v>0.35</c:v>
                </c:pt>
                <c:pt idx="15">
                  <c:v>0.43</c:v>
                </c:pt>
                <c:pt idx="16">
                  <c:v>0.46</c:v>
                </c:pt>
                <c:pt idx="17">
                  <c:v>0.45</c:v>
                </c:pt>
                <c:pt idx="18">
                  <c:v>0.37</c:v>
                </c:pt>
                <c:pt idx="19">
                  <c:v>0.28999999999999998</c:v>
                </c:pt>
                <c:pt idx="20">
                  <c:v>0.25</c:v>
                </c:pt>
                <c:pt idx="21">
                  <c:v>0.37</c:v>
                </c:pt>
                <c:pt idx="22">
                  <c:v>0.55000000000000004</c:v>
                </c:pt>
                <c:pt idx="23">
                  <c:v>0.53</c:v>
                </c:pt>
                <c:pt idx="24">
                  <c:v>0.47</c:v>
                </c:pt>
                <c:pt idx="25">
                  <c:v>0.63</c:v>
                </c:pt>
                <c:pt idx="26">
                  <c:v>0.87</c:v>
                </c:pt>
                <c:pt idx="27">
                  <c:v>0.96</c:v>
                </c:pt>
                <c:pt idx="28">
                  <c:v>0.74</c:v>
                </c:pt>
                <c:pt idx="29">
                  <c:v>0.77</c:v>
                </c:pt>
                <c:pt idx="30">
                  <c:v>0.9</c:v>
                </c:pt>
                <c:pt idx="31">
                  <c:v>0.83</c:v>
                </c:pt>
                <c:pt idx="32">
                  <c:v>0.97</c:v>
                </c:pt>
                <c:pt idx="33">
                  <c:v>1.45</c:v>
                </c:pt>
                <c:pt idx="34">
                  <c:v>1.68</c:v>
                </c:pt>
                <c:pt idx="35">
                  <c:v>1.5</c:v>
                </c:pt>
                <c:pt idx="36">
                  <c:v>1.77</c:v>
                </c:pt>
                <c:pt idx="37">
                  <c:v>1.82</c:v>
                </c:pt>
                <c:pt idx="38">
                  <c:v>1.81</c:v>
                </c:pt>
                <c:pt idx="39">
                  <c:v>1.74</c:v>
                </c:pt>
                <c:pt idx="40">
                  <c:v>1.89</c:v>
                </c:pt>
                <c:pt idx="41">
                  <c:v>2.14</c:v>
                </c:pt>
                <c:pt idx="42">
                  <c:v>2.11</c:v>
                </c:pt>
                <c:pt idx="43">
                  <c:v>2.14</c:v>
                </c:pt>
                <c:pt idx="44">
                  <c:v>2.14</c:v>
                </c:pt>
                <c:pt idx="45">
                  <c:v>2.14</c:v>
                </c:pt>
                <c:pt idx="46">
                  <c:v>2.0699999999999998</c:v>
                </c:pt>
                <c:pt idx="47">
                  <c:v>2.0099999999999998</c:v>
                </c:pt>
                <c:pt idx="48">
                  <c:v>1.85</c:v>
                </c:pt>
                <c:pt idx="49">
                  <c:v>1.76</c:v>
                </c:pt>
                <c:pt idx="50">
                  <c:v>1.82</c:v>
                </c:pt>
                <c:pt idx="51">
                  <c:v>1.82</c:v>
                </c:pt>
                <c:pt idx="52">
                  <c:v>1.86</c:v>
                </c:pt>
                <c:pt idx="53">
                  <c:v>1.58</c:v>
                </c:pt>
                <c:pt idx="54">
                  <c:v>1.36</c:v>
                </c:pt>
                <c:pt idx="55">
                  <c:v>0.99</c:v>
                </c:pt>
                <c:pt idx="56">
                  <c:v>1.24</c:v>
                </c:pt>
                <c:pt idx="57">
                  <c:v>1.32</c:v>
                </c:pt>
                <c:pt idx="58">
                  <c:v>1.47</c:v>
                </c:pt>
                <c:pt idx="59">
                  <c:v>1.51</c:v>
                </c:pt>
                <c:pt idx="60">
                  <c:v>1.62</c:v>
                </c:pt>
                <c:pt idx="61">
                  <c:v>1.47</c:v>
                </c:pt>
                <c:pt idx="62">
                  <c:v>1.28</c:v>
                </c:pt>
                <c:pt idx="63">
                  <c:v>1.28</c:v>
                </c:pt>
                <c:pt idx="64">
                  <c:v>0.92</c:v>
                </c:pt>
                <c:pt idx="65">
                  <c:v>0.86</c:v>
                </c:pt>
                <c:pt idx="66">
                  <c:v>0.86</c:v>
                </c:pt>
                <c:pt idx="67">
                  <c:v>0.95</c:v>
                </c:pt>
                <c:pt idx="68">
                  <c:v>0.98</c:v>
                </c:pt>
                <c:pt idx="69">
                  <c:v>0.94</c:v>
                </c:pt>
                <c:pt idx="70">
                  <c:v>1.1200000000000001</c:v>
                </c:pt>
                <c:pt idx="71">
                  <c:v>1.26</c:v>
                </c:pt>
                <c:pt idx="72">
                  <c:v>1.28</c:v>
                </c:pt>
                <c:pt idx="73">
                  <c:v>1.49</c:v>
                </c:pt>
                <c:pt idx="74">
                  <c:v>1.87</c:v>
                </c:pt>
                <c:pt idx="75">
                  <c:v>1.86</c:v>
                </c:pt>
                <c:pt idx="76">
                  <c:v>1.74</c:v>
                </c:pt>
                <c:pt idx="77">
                  <c:v>1.67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B18-4E27-8A46-1C4C95A1E6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110912"/>
        <c:axId val="37112448"/>
      </c:lineChart>
      <c:catAx>
        <c:axId val="37110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37112448"/>
        <c:crosses val="autoZero"/>
        <c:auto val="1"/>
        <c:lblAlgn val="ctr"/>
        <c:lblOffset val="100"/>
        <c:noMultiLvlLbl val="0"/>
      </c:catAx>
      <c:valAx>
        <c:axId val="37112448"/>
        <c:scaling>
          <c:orientation val="minMax"/>
          <c:min val="-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37110912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01055386693677E-2"/>
          <c:y val="0.87558269120103249"/>
          <c:w val="0.93350515028706516"/>
          <c:h val="0.1101570592445996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7699-D556-474D-87F6-044554177F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2B6AA7-59A8-453E-9521-C279D074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2</Pages>
  <Words>824</Words>
  <Characters>4868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5681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3</cp:revision>
  <cp:lastPrinted>2019-04-08T10:52:00Z</cp:lastPrinted>
  <dcterms:created xsi:type="dcterms:W3CDTF">2021-09-14T08:33:00Z</dcterms:created>
  <dcterms:modified xsi:type="dcterms:W3CDTF">2021-09-14T08:48:00Z</dcterms:modified>
</cp:coreProperties>
</file>