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419F420F" w:rsidR="00867569" w:rsidRDefault="001B46EE" w:rsidP="00774BEF">
      <w:pPr>
        <w:pStyle w:val="Datum"/>
        <w:spacing w:line="240" w:lineRule="auto"/>
      </w:pPr>
      <w:r>
        <w:t>10</w:t>
      </w:r>
      <w:r w:rsidR="00734438" w:rsidRPr="00283536">
        <w:t>. října</w:t>
      </w:r>
      <w:r w:rsidR="00DD17D9">
        <w:t xml:space="preserve"> </w:t>
      </w:r>
      <w:r w:rsidR="00EC5281">
        <w:t>2020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7ACB13F7" w:rsidR="00FE5077" w:rsidRDefault="006809A7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Voliči pro</w:t>
      </w:r>
      <w:r w:rsidRPr="006809A7">
        <w:rPr>
          <w:rFonts w:eastAsia="Times New Roman"/>
          <w:b/>
          <w:bCs/>
          <w:color w:val="BD1B21"/>
          <w:sz w:val="32"/>
          <w:szCs w:val="32"/>
        </w:rPr>
        <w:t xml:space="preserve">měnili složení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třetiny </w:t>
      </w:r>
      <w:r w:rsidRPr="006809A7">
        <w:rPr>
          <w:rFonts w:eastAsia="Times New Roman"/>
          <w:b/>
          <w:bCs/>
          <w:color w:val="BD1B21"/>
          <w:sz w:val="32"/>
          <w:szCs w:val="32"/>
        </w:rPr>
        <w:t>Senátu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4D16AA5A" w14:textId="31A678C5" w:rsidR="00132158" w:rsidRDefault="001B46EE" w:rsidP="00010076">
      <w:pPr>
        <w:ind w:right="-143"/>
        <w:jc w:val="left"/>
        <w:rPr>
          <w:b/>
        </w:rPr>
      </w:pPr>
      <w:r w:rsidRPr="001B46EE">
        <w:rPr>
          <w:b/>
        </w:rPr>
        <w:t>Český statistický úřad dnes ukončil zpracování výsledků voleb do Senátu Parlamentu ČR. Po druhém kole volby jsou známa jména všech 27 nových senátorů. Pracovní</w:t>
      </w:r>
      <w:r w:rsidR="00CF5180">
        <w:rPr>
          <w:b/>
        </w:rPr>
        <w:t xml:space="preserve">ci ČSÚ </w:t>
      </w:r>
      <w:r>
        <w:rPr>
          <w:b/>
        </w:rPr>
        <w:t xml:space="preserve">i přes zpřísněná hygienická opatření </w:t>
      </w:r>
      <w:r w:rsidR="00CF5180">
        <w:rPr>
          <w:b/>
        </w:rPr>
        <w:t>zvládli celý proces hladce</w:t>
      </w:r>
      <w:r w:rsidR="00132158">
        <w:rPr>
          <w:b/>
        </w:rPr>
        <w:t>.</w:t>
      </w:r>
    </w:p>
    <w:p w14:paraId="3C05D4FB" w14:textId="6324E5F4" w:rsidR="007A7158" w:rsidRDefault="007A7158" w:rsidP="00010076">
      <w:pPr>
        <w:jc w:val="left"/>
        <w:rPr>
          <w:rFonts w:eastAsia="Times New Roman" w:cs="Arial"/>
          <w:szCs w:val="20"/>
        </w:rPr>
      </w:pPr>
    </w:p>
    <w:p w14:paraId="365CF656" w14:textId="6A8B1056" w:rsidR="001B46EE" w:rsidRDefault="001B46EE" w:rsidP="001B46EE">
      <w:pPr>
        <w:jc w:val="left"/>
        <w:rPr>
          <w:rFonts w:eastAsia="Times New Roman" w:cs="Arial"/>
          <w:szCs w:val="20"/>
        </w:rPr>
      </w:pPr>
      <w:r w:rsidRPr="001B46EE">
        <w:rPr>
          <w:rFonts w:eastAsia="Times New Roman" w:cs="Arial"/>
          <w:szCs w:val="20"/>
        </w:rPr>
        <w:t xml:space="preserve">Ve </w:t>
      </w:r>
      <w:r w:rsidR="000532B0">
        <w:rPr>
          <w:rFonts w:eastAsia="Times New Roman" w:cs="Arial"/>
          <w:szCs w:val="20"/>
        </w:rPr>
        <w:t>druhém kole</w:t>
      </w:r>
      <w:r w:rsidRPr="001B46EE">
        <w:rPr>
          <w:rFonts w:eastAsia="Times New Roman" w:cs="Arial"/>
          <w:szCs w:val="20"/>
        </w:rPr>
        <w:t xml:space="preserve"> senátních voleb přišli voliči do</w:t>
      </w:r>
      <w:r w:rsidR="000532B0">
        <w:rPr>
          <w:rFonts w:eastAsia="Times New Roman" w:cs="Arial"/>
          <w:szCs w:val="20"/>
        </w:rPr>
        <w:t xml:space="preserve"> volebních místností v celkem 26</w:t>
      </w:r>
      <w:r w:rsidRPr="001B46EE">
        <w:rPr>
          <w:rFonts w:eastAsia="Times New Roman" w:cs="Arial"/>
          <w:szCs w:val="20"/>
        </w:rPr>
        <w:t xml:space="preserve"> senátních obvodec</w:t>
      </w:r>
      <w:r w:rsidR="000532B0">
        <w:rPr>
          <w:rFonts w:eastAsia="Times New Roman" w:cs="Arial"/>
          <w:szCs w:val="20"/>
        </w:rPr>
        <w:t>h. Ve volebním obvodu 33 – Děčín již druhé kolo neproběhlo,</w:t>
      </w:r>
      <w:r w:rsidRPr="001B46EE">
        <w:rPr>
          <w:rFonts w:eastAsia="Times New Roman" w:cs="Arial"/>
          <w:szCs w:val="20"/>
        </w:rPr>
        <w:t xml:space="preserve"> voliči</w:t>
      </w:r>
      <w:r w:rsidR="000532B0">
        <w:rPr>
          <w:rFonts w:eastAsia="Times New Roman" w:cs="Arial"/>
          <w:szCs w:val="20"/>
        </w:rPr>
        <w:t xml:space="preserve"> zde nového senátora vybrali</w:t>
      </w:r>
      <w:r w:rsidRPr="001B46EE">
        <w:rPr>
          <w:rFonts w:eastAsia="Times New Roman" w:cs="Arial"/>
          <w:szCs w:val="20"/>
        </w:rPr>
        <w:t xml:space="preserve"> již v prvním kole. </w:t>
      </w:r>
    </w:p>
    <w:p w14:paraId="770B4393" w14:textId="69BF9E5C" w:rsidR="000532B0" w:rsidRDefault="000532B0" w:rsidP="001B46EE">
      <w:pPr>
        <w:jc w:val="left"/>
        <w:rPr>
          <w:rFonts w:eastAsia="Times New Roman" w:cs="Arial"/>
          <w:szCs w:val="20"/>
        </w:rPr>
      </w:pPr>
    </w:p>
    <w:p w14:paraId="1DBFC113" w14:textId="29749036" w:rsidR="001B46EE" w:rsidRPr="001B46EE" w:rsidRDefault="001B46EE" w:rsidP="001B46EE">
      <w:pPr>
        <w:jc w:val="left"/>
        <w:rPr>
          <w:rFonts w:eastAsia="Times New Roman" w:cs="Arial"/>
          <w:szCs w:val="20"/>
        </w:rPr>
      </w:pPr>
      <w:r w:rsidRPr="001B46EE">
        <w:rPr>
          <w:rFonts w:eastAsia="Times New Roman" w:cs="Arial"/>
          <w:szCs w:val="20"/>
        </w:rPr>
        <w:t xml:space="preserve">Volební účast dosáhla ve druhém kole senátních voleb </w:t>
      </w:r>
      <w:r w:rsidRPr="00B86C04">
        <w:rPr>
          <w:rFonts w:eastAsia="Times New Roman" w:cs="Arial"/>
          <w:szCs w:val="20"/>
        </w:rPr>
        <w:t>16,</w:t>
      </w:r>
      <w:r w:rsidR="00B86C04">
        <w:rPr>
          <w:rFonts w:eastAsia="Times New Roman" w:cs="Arial"/>
          <w:szCs w:val="20"/>
        </w:rPr>
        <w:t>74</w:t>
      </w:r>
      <w:r w:rsidRPr="001B46EE">
        <w:rPr>
          <w:rFonts w:eastAsia="Times New Roman" w:cs="Arial"/>
          <w:szCs w:val="20"/>
        </w:rPr>
        <w:t xml:space="preserve"> %, v prvním kole v</w:t>
      </w:r>
      <w:r w:rsidR="000532B0">
        <w:rPr>
          <w:rFonts w:eastAsia="Times New Roman" w:cs="Arial"/>
          <w:szCs w:val="20"/>
        </w:rPr>
        <w:t xml:space="preserve">oleb přišlo </w:t>
      </w:r>
      <w:r w:rsidR="00CA5CEB">
        <w:rPr>
          <w:rFonts w:eastAsia="Times New Roman" w:cs="Arial"/>
          <w:szCs w:val="20"/>
        </w:rPr>
        <w:br/>
      </w:r>
      <w:r w:rsidR="000532B0">
        <w:rPr>
          <w:rFonts w:eastAsia="Times New Roman" w:cs="Arial"/>
          <w:szCs w:val="20"/>
        </w:rPr>
        <w:t>k senátním volbám 36,74</w:t>
      </w:r>
      <w:r w:rsidRPr="001B46EE">
        <w:rPr>
          <w:rFonts w:eastAsia="Times New Roman" w:cs="Arial"/>
          <w:szCs w:val="20"/>
        </w:rPr>
        <w:t xml:space="preserve"> % voličů. Před dvěma lety přitom zájem o senátní </w:t>
      </w:r>
      <w:r w:rsidR="000532B0">
        <w:rPr>
          <w:rFonts w:eastAsia="Times New Roman" w:cs="Arial"/>
          <w:szCs w:val="20"/>
        </w:rPr>
        <w:t xml:space="preserve">volby projevilo </w:t>
      </w:r>
      <w:r w:rsidR="00CA5CEB">
        <w:rPr>
          <w:rFonts w:eastAsia="Times New Roman" w:cs="Arial"/>
          <w:szCs w:val="20"/>
        </w:rPr>
        <w:br/>
      </w:r>
      <w:r w:rsidR="000532B0">
        <w:rPr>
          <w:rFonts w:eastAsia="Times New Roman" w:cs="Arial"/>
          <w:szCs w:val="20"/>
        </w:rPr>
        <w:t>v prvním kole 42,26 % voličů, v kole druhém pak 16,49</w:t>
      </w:r>
      <w:r w:rsidRPr="001B46EE">
        <w:rPr>
          <w:rFonts w:eastAsia="Times New Roman" w:cs="Arial"/>
          <w:szCs w:val="20"/>
        </w:rPr>
        <w:t xml:space="preserve"> %. Nejmenší počet hlasů potřebných </w:t>
      </w:r>
      <w:r w:rsidR="00CA5CEB">
        <w:rPr>
          <w:rFonts w:eastAsia="Times New Roman" w:cs="Arial"/>
          <w:szCs w:val="20"/>
        </w:rPr>
        <w:br/>
      </w:r>
      <w:r w:rsidRPr="001B46EE">
        <w:rPr>
          <w:rFonts w:eastAsia="Times New Roman" w:cs="Arial"/>
          <w:szCs w:val="20"/>
        </w:rPr>
        <w:t>k zis</w:t>
      </w:r>
      <w:r w:rsidR="000532B0">
        <w:rPr>
          <w:rFonts w:eastAsia="Times New Roman" w:cs="Arial"/>
          <w:szCs w:val="20"/>
        </w:rPr>
        <w:t xml:space="preserve">ku senátorského mandátu byl </w:t>
      </w:r>
      <w:r w:rsidR="005D7EFC">
        <w:rPr>
          <w:rFonts w:eastAsia="Times New Roman" w:cs="Arial"/>
          <w:szCs w:val="20"/>
        </w:rPr>
        <w:t>3 412</w:t>
      </w:r>
      <w:r w:rsidRPr="001B46EE">
        <w:rPr>
          <w:rFonts w:eastAsia="Times New Roman" w:cs="Arial"/>
          <w:szCs w:val="20"/>
        </w:rPr>
        <w:t xml:space="preserve"> v</w:t>
      </w:r>
      <w:r w:rsidR="000532B0">
        <w:rPr>
          <w:rFonts w:eastAsia="Times New Roman" w:cs="Arial"/>
          <w:szCs w:val="20"/>
        </w:rPr>
        <w:t xml:space="preserve">e volebním obvodu </w:t>
      </w:r>
      <w:r w:rsidR="005D7EFC">
        <w:rPr>
          <w:rFonts w:eastAsia="Times New Roman" w:cs="Arial"/>
          <w:szCs w:val="20"/>
        </w:rPr>
        <w:t>75</w:t>
      </w:r>
      <w:r w:rsidR="004F2D31">
        <w:rPr>
          <w:rFonts w:eastAsia="Times New Roman" w:cs="Arial"/>
          <w:szCs w:val="20"/>
        </w:rPr>
        <w:t xml:space="preserve"> – </w:t>
      </w:r>
      <w:r w:rsidR="005D7EFC">
        <w:rPr>
          <w:rFonts w:eastAsia="Times New Roman" w:cs="Arial"/>
          <w:szCs w:val="20"/>
        </w:rPr>
        <w:t>Karviná</w:t>
      </w:r>
      <w:r w:rsidRPr="001B46EE">
        <w:rPr>
          <w:rFonts w:eastAsia="Times New Roman" w:cs="Arial"/>
          <w:szCs w:val="20"/>
        </w:rPr>
        <w:t>.</w:t>
      </w:r>
    </w:p>
    <w:p w14:paraId="6B51062F" w14:textId="77777777" w:rsidR="000532B0" w:rsidRDefault="000532B0" w:rsidP="001B46EE">
      <w:pPr>
        <w:jc w:val="left"/>
        <w:rPr>
          <w:rFonts w:eastAsia="Times New Roman" w:cs="Arial"/>
          <w:szCs w:val="20"/>
        </w:rPr>
      </w:pPr>
    </w:p>
    <w:p w14:paraId="27EFD7BA" w14:textId="7D3F6D31" w:rsidR="00267334" w:rsidRPr="001B46EE" w:rsidRDefault="001B46EE" w:rsidP="001B46EE">
      <w:pPr>
        <w:jc w:val="left"/>
        <w:rPr>
          <w:rFonts w:eastAsia="Times New Roman" w:cs="Arial"/>
          <w:szCs w:val="20"/>
        </w:rPr>
      </w:pPr>
      <w:r w:rsidRPr="001B46EE">
        <w:rPr>
          <w:rFonts w:eastAsia="Times New Roman" w:cs="Arial"/>
          <w:szCs w:val="20"/>
        </w:rPr>
        <w:t>Nejtěsnějším rozdílem hlasů skončily senátní volby v</w:t>
      </w:r>
      <w:r w:rsidR="000532B0">
        <w:rPr>
          <w:rFonts w:eastAsia="Times New Roman" w:cs="Arial"/>
          <w:szCs w:val="20"/>
        </w:rPr>
        <w:t xml:space="preserve">e volebním obvodu </w:t>
      </w:r>
      <w:r w:rsidR="005D7EFC">
        <w:rPr>
          <w:rFonts w:eastAsia="Times New Roman" w:cs="Arial"/>
          <w:szCs w:val="20"/>
        </w:rPr>
        <w:t>57</w:t>
      </w:r>
      <w:r w:rsidR="004F2D31">
        <w:rPr>
          <w:rFonts w:eastAsia="Times New Roman" w:cs="Arial"/>
          <w:szCs w:val="20"/>
        </w:rPr>
        <w:t xml:space="preserve"> – </w:t>
      </w:r>
      <w:r w:rsidR="005D7EFC">
        <w:rPr>
          <w:rFonts w:eastAsia="Times New Roman" w:cs="Arial"/>
          <w:szCs w:val="20"/>
        </w:rPr>
        <w:t>Vyškov</w:t>
      </w:r>
      <w:r w:rsidR="000532B0">
        <w:rPr>
          <w:rFonts w:eastAsia="Times New Roman" w:cs="Arial"/>
          <w:szCs w:val="20"/>
        </w:rPr>
        <w:t>. R</w:t>
      </w:r>
      <w:r w:rsidRPr="001B46EE">
        <w:rPr>
          <w:rFonts w:eastAsia="Times New Roman" w:cs="Arial"/>
          <w:szCs w:val="20"/>
        </w:rPr>
        <w:t xml:space="preserve">ozdíl mezi vítězem a poraženým </w:t>
      </w:r>
      <w:r w:rsidR="000532B0">
        <w:rPr>
          <w:rFonts w:eastAsia="Times New Roman" w:cs="Arial"/>
          <w:szCs w:val="20"/>
        </w:rPr>
        <w:t xml:space="preserve">zde činil </w:t>
      </w:r>
      <w:r w:rsidR="005D7EFC">
        <w:rPr>
          <w:rFonts w:eastAsia="Times New Roman" w:cs="Arial"/>
          <w:szCs w:val="20"/>
        </w:rPr>
        <w:t>27</w:t>
      </w:r>
      <w:r w:rsidRPr="001B46EE">
        <w:rPr>
          <w:rFonts w:eastAsia="Times New Roman" w:cs="Arial"/>
          <w:szCs w:val="20"/>
        </w:rPr>
        <w:t xml:space="preserve"> hlasů. </w:t>
      </w:r>
      <w:r w:rsidR="00267334">
        <w:rPr>
          <w:rFonts w:eastAsia="Times New Roman" w:cs="Arial"/>
          <w:szCs w:val="20"/>
        </w:rPr>
        <w:t>Nejtěsnější rozdíl mezi kandidáty před</w:t>
      </w:r>
      <w:r w:rsidR="00267334">
        <w:rPr>
          <w:rFonts w:eastAsia="Times New Roman" w:cs="Arial"/>
          <w:szCs w:val="20"/>
        </w:rPr>
        <w:t xml:space="preserve"> druhým kolem senátních voleb byl</w:t>
      </w:r>
      <w:r w:rsidR="00267334">
        <w:rPr>
          <w:rFonts w:eastAsia="Times New Roman" w:cs="Arial"/>
          <w:szCs w:val="20"/>
        </w:rPr>
        <w:t xml:space="preserve"> ve volebním obvodě č. 72 – Ostrava-město</w:t>
      </w:r>
      <w:r w:rsidR="00267334">
        <w:rPr>
          <w:rFonts w:eastAsia="Times New Roman" w:cs="Arial"/>
          <w:szCs w:val="20"/>
        </w:rPr>
        <w:t xml:space="preserve"> a činil</w:t>
      </w:r>
      <w:r w:rsidR="00267334">
        <w:rPr>
          <w:rFonts w:eastAsia="Times New Roman" w:cs="Arial"/>
          <w:szCs w:val="20"/>
        </w:rPr>
        <w:t xml:space="preserve"> 59 hlasů.</w:t>
      </w:r>
      <w:bookmarkStart w:id="0" w:name="_GoBack"/>
      <w:bookmarkEnd w:id="0"/>
    </w:p>
    <w:p w14:paraId="3134B876" w14:textId="77777777" w:rsidR="001B46EE" w:rsidRPr="001B46EE" w:rsidRDefault="001B46EE" w:rsidP="001B46EE">
      <w:pPr>
        <w:jc w:val="left"/>
        <w:rPr>
          <w:rFonts w:eastAsia="Times New Roman" w:cs="Arial"/>
          <w:szCs w:val="20"/>
        </w:rPr>
      </w:pPr>
    </w:p>
    <w:p w14:paraId="4E9559D0" w14:textId="005B308E" w:rsidR="001B46EE" w:rsidRPr="001B46EE" w:rsidRDefault="001B46EE" w:rsidP="001B46EE">
      <w:pPr>
        <w:jc w:val="left"/>
        <w:rPr>
          <w:rFonts w:eastAsia="Times New Roman" w:cs="Arial"/>
          <w:szCs w:val="20"/>
        </w:rPr>
      </w:pPr>
      <w:r w:rsidRPr="001B46EE">
        <w:rPr>
          <w:rFonts w:eastAsia="Times New Roman" w:cs="Arial"/>
          <w:szCs w:val="20"/>
        </w:rPr>
        <w:t>Průměrný věk nově zvol</w:t>
      </w:r>
      <w:r w:rsidR="00267334">
        <w:rPr>
          <w:rFonts w:eastAsia="Times New Roman" w:cs="Arial"/>
          <w:szCs w:val="20"/>
        </w:rPr>
        <w:t xml:space="preserve">ených senátorů a senátorek </w:t>
      </w:r>
      <w:r w:rsidR="00267334" w:rsidRPr="005D7EFC">
        <w:rPr>
          <w:rFonts w:eastAsia="Times New Roman" w:cs="Arial"/>
          <w:szCs w:val="20"/>
        </w:rPr>
        <w:t xml:space="preserve">je </w:t>
      </w:r>
      <w:r w:rsidR="005D7EFC" w:rsidRPr="005D7EFC">
        <w:rPr>
          <w:rFonts w:eastAsia="Times New Roman" w:cs="Arial"/>
          <w:szCs w:val="20"/>
        </w:rPr>
        <w:t>54</w:t>
      </w:r>
      <w:r w:rsidR="00267334" w:rsidRPr="005D7EFC">
        <w:rPr>
          <w:rFonts w:eastAsia="Times New Roman" w:cs="Arial"/>
          <w:szCs w:val="20"/>
        </w:rPr>
        <w:t>,</w:t>
      </w:r>
      <w:r w:rsidR="005D7EFC">
        <w:rPr>
          <w:rFonts w:eastAsia="Times New Roman" w:cs="Arial"/>
          <w:szCs w:val="20"/>
        </w:rPr>
        <w:t>7</w:t>
      </w:r>
      <w:r w:rsidR="00267334">
        <w:rPr>
          <w:rFonts w:eastAsia="Times New Roman" w:cs="Arial"/>
          <w:szCs w:val="20"/>
        </w:rPr>
        <w:t xml:space="preserve"> let. </w:t>
      </w:r>
      <w:r w:rsidR="0055383D" w:rsidRPr="0055383D">
        <w:rPr>
          <w:rFonts w:eastAsia="Times New Roman" w:cs="Arial"/>
          <w:i/>
          <w:szCs w:val="20"/>
        </w:rPr>
        <w:t>„</w:t>
      </w:r>
      <w:r w:rsidR="00267334" w:rsidRPr="0055383D">
        <w:rPr>
          <w:rFonts w:eastAsia="Times New Roman" w:cs="Arial"/>
          <w:i/>
          <w:szCs w:val="20"/>
        </w:rPr>
        <w:t>Nejmladší zvolené senátorce je</w:t>
      </w:r>
      <w:r w:rsidRPr="0055383D">
        <w:rPr>
          <w:rFonts w:eastAsia="Times New Roman" w:cs="Arial"/>
          <w:i/>
          <w:szCs w:val="20"/>
        </w:rPr>
        <w:t xml:space="preserve"> 40 let</w:t>
      </w:r>
      <w:r w:rsidR="00267334" w:rsidRPr="0055383D">
        <w:rPr>
          <w:rFonts w:eastAsia="Times New Roman" w:cs="Arial"/>
          <w:i/>
          <w:szCs w:val="20"/>
        </w:rPr>
        <w:t xml:space="preserve"> a je tak historicky 12</w:t>
      </w:r>
      <w:r w:rsidRPr="0055383D">
        <w:rPr>
          <w:rFonts w:eastAsia="Times New Roman" w:cs="Arial"/>
          <w:i/>
          <w:szCs w:val="20"/>
        </w:rPr>
        <w:t>.</w:t>
      </w:r>
      <w:r w:rsidR="00267334" w:rsidRPr="0055383D">
        <w:rPr>
          <w:rFonts w:eastAsia="Times New Roman" w:cs="Arial"/>
          <w:i/>
          <w:szCs w:val="20"/>
        </w:rPr>
        <w:t xml:space="preserve"> </w:t>
      </w:r>
      <w:r w:rsidR="00E55881">
        <w:rPr>
          <w:rFonts w:eastAsia="Times New Roman" w:cs="Arial"/>
          <w:i/>
          <w:szCs w:val="20"/>
        </w:rPr>
        <w:t>zákonodárcem</w:t>
      </w:r>
      <w:r w:rsidR="00267334" w:rsidRPr="0055383D">
        <w:rPr>
          <w:rFonts w:eastAsia="Times New Roman" w:cs="Arial"/>
          <w:i/>
          <w:szCs w:val="20"/>
        </w:rPr>
        <w:t>, který byl v tomto věku</w:t>
      </w:r>
      <w:r w:rsidR="00E55881">
        <w:rPr>
          <w:rFonts w:eastAsia="Times New Roman" w:cs="Arial"/>
          <w:i/>
          <w:szCs w:val="20"/>
        </w:rPr>
        <w:t xml:space="preserve"> do horní komory Parlamentu</w:t>
      </w:r>
      <w:r w:rsidR="00267334" w:rsidRPr="0055383D">
        <w:rPr>
          <w:rFonts w:eastAsia="Times New Roman" w:cs="Arial"/>
          <w:i/>
          <w:szCs w:val="20"/>
        </w:rPr>
        <w:t xml:space="preserve"> zvolen.</w:t>
      </w:r>
      <w:r w:rsidRPr="0055383D">
        <w:rPr>
          <w:rFonts w:eastAsia="Times New Roman" w:cs="Arial"/>
          <w:i/>
          <w:szCs w:val="20"/>
        </w:rPr>
        <w:t xml:space="preserve"> </w:t>
      </w:r>
      <w:r w:rsidR="00267334" w:rsidRPr="0055383D">
        <w:rPr>
          <w:rFonts w:eastAsia="Times New Roman" w:cs="Arial"/>
          <w:i/>
          <w:szCs w:val="20"/>
        </w:rPr>
        <w:t>Nejstaršímu</w:t>
      </w:r>
      <w:r w:rsidR="00267334" w:rsidRPr="0055383D">
        <w:rPr>
          <w:rFonts w:eastAsia="Times New Roman" w:cs="Arial"/>
          <w:i/>
          <w:szCs w:val="20"/>
        </w:rPr>
        <w:t xml:space="preserve"> zvolenému senátorovi</w:t>
      </w:r>
      <w:r w:rsidR="00267334" w:rsidRPr="0055383D">
        <w:rPr>
          <w:rFonts w:eastAsia="Times New Roman" w:cs="Arial"/>
          <w:i/>
          <w:szCs w:val="20"/>
        </w:rPr>
        <w:t xml:space="preserve"> je </w:t>
      </w:r>
      <w:r w:rsidR="005D7EFC">
        <w:rPr>
          <w:rFonts w:eastAsia="Times New Roman" w:cs="Arial"/>
          <w:i/>
          <w:szCs w:val="20"/>
        </w:rPr>
        <w:t>69</w:t>
      </w:r>
      <w:r w:rsidR="00267334" w:rsidRPr="0055383D">
        <w:rPr>
          <w:rFonts w:eastAsia="Times New Roman" w:cs="Arial"/>
          <w:i/>
          <w:szCs w:val="20"/>
        </w:rPr>
        <w:t xml:space="preserve"> let.</w:t>
      </w:r>
      <w:r w:rsidR="00267334" w:rsidRPr="0055383D">
        <w:rPr>
          <w:rFonts w:eastAsia="Times New Roman" w:cs="Arial"/>
          <w:i/>
          <w:szCs w:val="20"/>
        </w:rPr>
        <w:t xml:space="preserve"> </w:t>
      </w:r>
      <w:r w:rsidRPr="0055383D">
        <w:rPr>
          <w:rFonts w:eastAsia="Times New Roman" w:cs="Arial"/>
          <w:i/>
          <w:szCs w:val="20"/>
        </w:rPr>
        <w:t xml:space="preserve">Do senátorských lavic voliči vyslali </w:t>
      </w:r>
      <w:r w:rsidR="00267334" w:rsidRPr="0055383D">
        <w:rPr>
          <w:rFonts w:eastAsia="Times New Roman" w:cs="Arial"/>
          <w:i/>
          <w:szCs w:val="20"/>
        </w:rPr>
        <w:t xml:space="preserve">celkem </w:t>
      </w:r>
      <w:r w:rsidR="005D7EFC">
        <w:rPr>
          <w:rFonts w:eastAsia="Times New Roman" w:cs="Arial"/>
          <w:i/>
          <w:szCs w:val="20"/>
        </w:rPr>
        <w:t>23</w:t>
      </w:r>
      <w:r w:rsidR="00267334" w:rsidRPr="0055383D">
        <w:rPr>
          <w:rFonts w:eastAsia="Times New Roman" w:cs="Arial"/>
          <w:i/>
          <w:szCs w:val="20"/>
        </w:rPr>
        <w:t xml:space="preserve"> mužů a </w:t>
      </w:r>
      <w:r w:rsidR="005D7EFC">
        <w:rPr>
          <w:rFonts w:eastAsia="Times New Roman" w:cs="Arial"/>
          <w:i/>
          <w:szCs w:val="20"/>
        </w:rPr>
        <w:t>4</w:t>
      </w:r>
      <w:r w:rsidR="0055383D" w:rsidRPr="0055383D">
        <w:rPr>
          <w:rFonts w:eastAsia="Times New Roman" w:cs="Arial"/>
          <w:i/>
          <w:szCs w:val="20"/>
        </w:rPr>
        <w:t xml:space="preserve"> ženy,“</w:t>
      </w:r>
      <w:r w:rsidR="0055383D" w:rsidRPr="0055383D">
        <w:rPr>
          <w:rFonts w:eastAsia="Times New Roman" w:cs="Arial"/>
          <w:szCs w:val="20"/>
        </w:rPr>
        <w:t xml:space="preserve"> </w:t>
      </w:r>
      <w:r w:rsidR="0055383D">
        <w:rPr>
          <w:rFonts w:eastAsia="Times New Roman" w:cs="Arial"/>
          <w:szCs w:val="20"/>
        </w:rPr>
        <w:t xml:space="preserve">říká </w:t>
      </w:r>
      <w:r w:rsidR="0055383D">
        <w:rPr>
          <w:rFonts w:eastAsia="Times New Roman" w:cs="Arial"/>
          <w:szCs w:val="20"/>
        </w:rPr>
        <w:t xml:space="preserve">Eva </w:t>
      </w:r>
      <w:proofErr w:type="spellStart"/>
      <w:r w:rsidR="0055383D">
        <w:rPr>
          <w:rFonts w:eastAsia="Times New Roman" w:cs="Arial"/>
          <w:szCs w:val="20"/>
        </w:rPr>
        <w:t>Krumpová</w:t>
      </w:r>
      <w:proofErr w:type="spellEnd"/>
      <w:r w:rsidR="0055383D">
        <w:rPr>
          <w:rFonts w:eastAsia="Times New Roman" w:cs="Arial"/>
          <w:szCs w:val="20"/>
        </w:rPr>
        <w:t>, 1. místopředsedkyně Českého statistického úřadu.</w:t>
      </w:r>
    </w:p>
    <w:p w14:paraId="52A35D53" w14:textId="77777777" w:rsidR="001B46EE" w:rsidRPr="001B46EE" w:rsidRDefault="001B46EE" w:rsidP="001B46EE">
      <w:pPr>
        <w:jc w:val="left"/>
        <w:rPr>
          <w:rFonts w:eastAsia="Times New Roman" w:cs="Arial"/>
          <w:szCs w:val="20"/>
        </w:rPr>
      </w:pPr>
    </w:p>
    <w:p w14:paraId="60400E0B" w14:textId="5CB10393" w:rsidR="001B46EE" w:rsidRPr="001B46EE" w:rsidRDefault="001B46EE" w:rsidP="001B46EE">
      <w:pPr>
        <w:jc w:val="left"/>
        <w:rPr>
          <w:rFonts w:eastAsia="Times New Roman" w:cs="Arial"/>
          <w:szCs w:val="20"/>
        </w:rPr>
      </w:pPr>
      <w:r w:rsidRPr="001B46EE">
        <w:rPr>
          <w:rFonts w:eastAsia="Times New Roman" w:cs="Arial"/>
          <w:szCs w:val="20"/>
        </w:rPr>
        <w:t xml:space="preserve">V senátních volbách usilovalo o hlasy voličů </w:t>
      </w:r>
      <w:r w:rsidR="00127033">
        <w:rPr>
          <w:rFonts w:eastAsia="Times New Roman" w:cs="Arial"/>
          <w:szCs w:val="20"/>
        </w:rPr>
        <w:t>ve 27 obvodech celkem 235</w:t>
      </w:r>
      <w:r w:rsidRPr="001B46EE">
        <w:rPr>
          <w:rFonts w:eastAsia="Times New Roman" w:cs="Arial"/>
          <w:szCs w:val="20"/>
        </w:rPr>
        <w:t xml:space="preserve"> kandidátů</w:t>
      </w:r>
      <w:r w:rsidR="00127033">
        <w:rPr>
          <w:rFonts w:eastAsia="Times New Roman" w:cs="Arial"/>
          <w:szCs w:val="20"/>
        </w:rPr>
        <w:t xml:space="preserve">, což je </w:t>
      </w:r>
      <w:r w:rsidR="00CF5180">
        <w:rPr>
          <w:rFonts w:eastAsia="Times New Roman" w:cs="Arial"/>
          <w:szCs w:val="20"/>
        </w:rPr>
        <w:br/>
      </w:r>
      <w:r w:rsidR="00127033">
        <w:rPr>
          <w:rFonts w:eastAsia="Times New Roman" w:cs="Arial"/>
          <w:szCs w:val="20"/>
        </w:rPr>
        <w:t>o jednoho méně než před dvěma lety. Téměř 84 % kandidátů tvořili</w:t>
      </w:r>
      <w:r w:rsidR="00CF5180">
        <w:rPr>
          <w:rFonts w:eastAsia="Times New Roman" w:cs="Arial"/>
          <w:szCs w:val="20"/>
        </w:rPr>
        <w:t xml:space="preserve"> muži, přes 16</w:t>
      </w:r>
      <w:r w:rsidR="00127033">
        <w:rPr>
          <w:rFonts w:eastAsia="Times New Roman" w:cs="Arial"/>
          <w:szCs w:val="20"/>
        </w:rPr>
        <w:t xml:space="preserve"> %</w:t>
      </w:r>
      <w:r w:rsidR="00E55881">
        <w:rPr>
          <w:rFonts w:eastAsia="Times New Roman" w:cs="Arial"/>
          <w:szCs w:val="20"/>
        </w:rPr>
        <w:t xml:space="preserve"> ženy. P</w:t>
      </w:r>
      <w:r w:rsidRPr="001B46EE">
        <w:rPr>
          <w:rFonts w:eastAsia="Times New Roman" w:cs="Arial"/>
          <w:szCs w:val="20"/>
        </w:rPr>
        <w:t xml:space="preserve">růměrný věk uchazečů o Senát byl </w:t>
      </w:r>
      <w:r w:rsidR="00127033">
        <w:rPr>
          <w:rFonts w:eastAsia="Times New Roman" w:cs="Arial"/>
          <w:szCs w:val="20"/>
        </w:rPr>
        <w:t xml:space="preserve">téměř </w:t>
      </w:r>
      <w:r w:rsidRPr="001B46EE">
        <w:rPr>
          <w:rFonts w:eastAsia="Times New Roman" w:cs="Arial"/>
          <w:szCs w:val="20"/>
        </w:rPr>
        <w:t xml:space="preserve">56 let. </w:t>
      </w:r>
    </w:p>
    <w:p w14:paraId="1467B47C" w14:textId="77777777" w:rsidR="001B46EE" w:rsidRPr="001B46EE" w:rsidRDefault="001B46EE" w:rsidP="001B46EE">
      <w:pPr>
        <w:jc w:val="left"/>
        <w:rPr>
          <w:rFonts w:eastAsia="Times New Roman" w:cs="Arial"/>
          <w:szCs w:val="20"/>
        </w:rPr>
      </w:pPr>
    </w:p>
    <w:p w14:paraId="6983AF84" w14:textId="40739A78" w:rsidR="001B46EE" w:rsidRPr="001B46EE" w:rsidRDefault="001B46EE" w:rsidP="001B46EE">
      <w:pPr>
        <w:jc w:val="left"/>
        <w:rPr>
          <w:rFonts w:eastAsia="Times New Roman" w:cs="Arial"/>
          <w:szCs w:val="20"/>
        </w:rPr>
      </w:pPr>
      <w:r w:rsidRPr="001B46EE">
        <w:rPr>
          <w:rFonts w:eastAsia="Times New Roman" w:cs="Arial"/>
          <w:szCs w:val="20"/>
        </w:rPr>
        <w:t xml:space="preserve">Nejvyšší volební účast byla zaznamenána v obci </w:t>
      </w:r>
      <w:r w:rsidR="005D7EFC">
        <w:rPr>
          <w:rFonts w:eastAsia="Times New Roman" w:cs="Arial"/>
          <w:szCs w:val="20"/>
        </w:rPr>
        <w:t>Kuřimany</w:t>
      </w:r>
      <w:r w:rsidR="00A72429" w:rsidRPr="00A72429">
        <w:rPr>
          <w:rFonts w:eastAsia="Times New Roman" w:cs="Arial"/>
          <w:szCs w:val="20"/>
        </w:rPr>
        <w:t xml:space="preserve"> </w:t>
      </w:r>
      <w:r w:rsidR="00A72429">
        <w:rPr>
          <w:rFonts w:eastAsia="Times New Roman" w:cs="Arial"/>
          <w:szCs w:val="20"/>
        </w:rPr>
        <w:t xml:space="preserve">ve volebním obvodu </w:t>
      </w:r>
      <w:r w:rsidR="005D7EFC">
        <w:rPr>
          <w:rFonts w:eastAsia="Times New Roman" w:cs="Arial"/>
          <w:szCs w:val="20"/>
        </w:rPr>
        <w:br/>
        <w:t>12 – Strakonice</w:t>
      </w:r>
      <w:r w:rsidRPr="001B46EE">
        <w:rPr>
          <w:rFonts w:eastAsia="Times New Roman" w:cs="Arial"/>
          <w:szCs w:val="20"/>
        </w:rPr>
        <w:t xml:space="preserve">, kde k volbám přišlo </w:t>
      </w:r>
      <w:r w:rsidR="005D7EFC" w:rsidRPr="005D7EFC">
        <w:rPr>
          <w:rFonts w:eastAsia="Times New Roman" w:cs="Arial"/>
          <w:szCs w:val="20"/>
        </w:rPr>
        <w:t>70</w:t>
      </w:r>
      <w:r w:rsidRPr="001B46EE">
        <w:rPr>
          <w:rFonts w:eastAsia="Times New Roman" w:cs="Arial"/>
          <w:szCs w:val="20"/>
        </w:rPr>
        <w:t xml:space="preserve"> % voličů. Nejmenší zájem</w:t>
      </w:r>
      <w:r w:rsidR="00127033">
        <w:rPr>
          <w:rFonts w:eastAsia="Times New Roman" w:cs="Arial"/>
          <w:szCs w:val="20"/>
        </w:rPr>
        <w:t xml:space="preserve"> projevili voliči v obci </w:t>
      </w:r>
      <w:r w:rsidR="005D7EFC">
        <w:rPr>
          <w:rFonts w:eastAsia="Times New Roman" w:cs="Arial"/>
          <w:szCs w:val="20"/>
        </w:rPr>
        <w:t>Hynčice ve volebním obvodu 39 – Trutnov</w:t>
      </w:r>
      <w:r w:rsidRPr="001B46EE">
        <w:rPr>
          <w:rFonts w:eastAsia="Times New Roman" w:cs="Arial"/>
          <w:szCs w:val="20"/>
        </w:rPr>
        <w:t>, kde</w:t>
      </w:r>
      <w:r w:rsidR="00A72429">
        <w:rPr>
          <w:rFonts w:eastAsia="Times New Roman" w:cs="Arial"/>
          <w:szCs w:val="20"/>
        </w:rPr>
        <w:t xml:space="preserve"> se volební účast zastavila na </w:t>
      </w:r>
      <w:r w:rsidR="005D7EFC" w:rsidRPr="005D7EFC">
        <w:rPr>
          <w:rFonts w:eastAsia="Times New Roman" w:cs="Arial"/>
          <w:szCs w:val="20"/>
        </w:rPr>
        <w:t>1</w:t>
      </w:r>
      <w:r w:rsidR="00A72429" w:rsidRPr="005D7EFC">
        <w:rPr>
          <w:rFonts w:eastAsia="Times New Roman" w:cs="Arial"/>
          <w:szCs w:val="20"/>
        </w:rPr>
        <w:t>,</w:t>
      </w:r>
      <w:r w:rsidR="00AA1AE1">
        <w:rPr>
          <w:rFonts w:eastAsia="Times New Roman" w:cs="Arial"/>
          <w:szCs w:val="20"/>
        </w:rPr>
        <w:t>37</w:t>
      </w:r>
      <w:r w:rsidRPr="001B46EE">
        <w:rPr>
          <w:rFonts w:eastAsia="Times New Roman" w:cs="Arial"/>
          <w:szCs w:val="20"/>
        </w:rPr>
        <w:t xml:space="preserve"> %. Poslední ok</w:t>
      </w:r>
      <w:r w:rsidR="00A72429">
        <w:rPr>
          <w:rFonts w:eastAsia="Times New Roman" w:cs="Arial"/>
          <w:szCs w:val="20"/>
        </w:rPr>
        <w:t>rsek byl zpracován v sobotu v</w:t>
      </w:r>
      <w:r w:rsidR="00B86C04">
        <w:rPr>
          <w:rFonts w:eastAsia="Times New Roman" w:cs="Arial"/>
          <w:szCs w:val="20"/>
        </w:rPr>
        <w:t> </w:t>
      </w:r>
      <w:r w:rsidR="00B86C04" w:rsidRPr="00B86C04">
        <w:rPr>
          <w:rFonts w:eastAsia="Times New Roman" w:cs="Arial"/>
          <w:szCs w:val="20"/>
        </w:rPr>
        <w:t>16.48</w:t>
      </w:r>
      <w:r w:rsidRPr="00B86C04">
        <w:rPr>
          <w:rFonts w:eastAsia="Times New Roman" w:cs="Arial"/>
          <w:szCs w:val="20"/>
        </w:rPr>
        <w:t>.</w:t>
      </w:r>
    </w:p>
    <w:p w14:paraId="672DF2CC" w14:textId="77777777" w:rsidR="00A72429" w:rsidRDefault="00A72429" w:rsidP="00A72429">
      <w:pPr>
        <w:jc w:val="left"/>
        <w:rPr>
          <w:rFonts w:eastAsia="Times New Roman" w:cs="Arial"/>
          <w:szCs w:val="20"/>
        </w:rPr>
      </w:pPr>
    </w:p>
    <w:p w14:paraId="3631E59D" w14:textId="560A60BC" w:rsidR="00A72429" w:rsidRPr="00971D61" w:rsidRDefault="00A72429" w:rsidP="00A72429">
      <w:pPr>
        <w:jc w:val="left"/>
        <w:rPr>
          <w:rFonts w:eastAsia="Times New Roman" w:cs="Arial"/>
          <w:szCs w:val="20"/>
        </w:rPr>
      </w:pPr>
      <w:r w:rsidRPr="00971D61">
        <w:rPr>
          <w:rFonts w:eastAsia="Times New Roman" w:cs="Arial"/>
          <w:szCs w:val="20"/>
        </w:rPr>
        <w:t>V pondělí ráno výsledky hlasování projedná Státní volební komise. Po jejich schválení budou uveřejněny ve Sbírce zákonů.</w:t>
      </w:r>
    </w:p>
    <w:p w14:paraId="7BF15D2D" w14:textId="77777777" w:rsidR="001B46EE" w:rsidRPr="001B46EE" w:rsidRDefault="001B46EE" w:rsidP="001B46EE">
      <w:pPr>
        <w:jc w:val="left"/>
        <w:rPr>
          <w:rFonts w:eastAsia="Times New Roman" w:cs="Arial"/>
          <w:szCs w:val="20"/>
        </w:rPr>
      </w:pPr>
    </w:p>
    <w:p w14:paraId="219E43F0" w14:textId="77777777" w:rsidR="006510C8" w:rsidRDefault="006510C8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6037" w14:textId="77777777" w:rsidR="00E3202B" w:rsidRDefault="00E3202B" w:rsidP="00BA6370">
      <w:r>
        <w:separator/>
      </w:r>
    </w:p>
  </w:endnote>
  <w:endnote w:type="continuationSeparator" w:id="0">
    <w:p w14:paraId="593E4C84" w14:textId="77777777" w:rsidR="00E3202B" w:rsidRDefault="00E320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07FAE1F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F2D3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07FAE1F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F2D3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8A93" w14:textId="77777777" w:rsidR="00E3202B" w:rsidRDefault="00E3202B" w:rsidP="00BA6370">
      <w:r>
        <w:separator/>
      </w:r>
    </w:p>
  </w:footnote>
  <w:footnote w:type="continuationSeparator" w:id="0">
    <w:p w14:paraId="659B2F00" w14:textId="77777777" w:rsidR="00E3202B" w:rsidRDefault="00E3202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10076"/>
    <w:rsid w:val="0001047F"/>
    <w:rsid w:val="00010D0C"/>
    <w:rsid w:val="00020005"/>
    <w:rsid w:val="00022B99"/>
    <w:rsid w:val="0002468C"/>
    <w:rsid w:val="000261D6"/>
    <w:rsid w:val="00027576"/>
    <w:rsid w:val="00032EC3"/>
    <w:rsid w:val="000376B5"/>
    <w:rsid w:val="00043BF4"/>
    <w:rsid w:val="000532B0"/>
    <w:rsid w:val="00062F27"/>
    <w:rsid w:val="00065638"/>
    <w:rsid w:val="000704FD"/>
    <w:rsid w:val="00070762"/>
    <w:rsid w:val="00076BD5"/>
    <w:rsid w:val="00080F62"/>
    <w:rsid w:val="00081C34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27033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46EE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334"/>
    <w:rsid w:val="00267514"/>
    <w:rsid w:val="0027080C"/>
    <w:rsid w:val="00274A09"/>
    <w:rsid w:val="00274D2C"/>
    <w:rsid w:val="0027681F"/>
    <w:rsid w:val="002822DA"/>
    <w:rsid w:val="00282A46"/>
    <w:rsid w:val="0028353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46AE7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6C6C"/>
    <w:rsid w:val="003C088E"/>
    <w:rsid w:val="003C209F"/>
    <w:rsid w:val="003C2C5A"/>
    <w:rsid w:val="003C2D9D"/>
    <w:rsid w:val="003C2DCF"/>
    <w:rsid w:val="003C4FCD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F2D31"/>
    <w:rsid w:val="004F3418"/>
    <w:rsid w:val="004F3471"/>
    <w:rsid w:val="004F5EE6"/>
    <w:rsid w:val="004F78E6"/>
    <w:rsid w:val="005012C6"/>
    <w:rsid w:val="00512D99"/>
    <w:rsid w:val="005208D1"/>
    <w:rsid w:val="00521057"/>
    <w:rsid w:val="00521E7F"/>
    <w:rsid w:val="005249BF"/>
    <w:rsid w:val="00526B05"/>
    <w:rsid w:val="005306A4"/>
    <w:rsid w:val="00531DBB"/>
    <w:rsid w:val="00533F59"/>
    <w:rsid w:val="0053587A"/>
    <w:rsid w:val="00547693"/>
    <w:rsid w:val="005500E6"/>
    <w:rsid w:val="00550AD9"/>
    <w:rsid w:val="005514B9"/>
    <w:rsid w:val="0055383D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0BBB"/>
    <w:rsid w:val="0059410A"/>
    <w:rsid w:val="0059449B"/>
    <w:rsid w:val="005A3D83"/>
    <w:rsid w:val="005B12E4"/>
    <w:rsid w:val="005B5C4C"/>
    <w:rsid w:val="005C0C20"/>
    <w:rsid w:val="005C574F"/>
    <w:rsid w:val="005C75C1"/>
    <w:rsid w:val="005D0602"/>
    <w:rsid w:val="005D6887"/>
    <w:rsid w:val="005D69BF"/>
    <w:rsid w:val="005D6CF1"/>
    <w:rsid w:val="005D7EFC"/>
    <w:rsid w:val="005E3135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42FA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510C8"/>
    <w:rsid w:val="00654FFE"/>
    <w:rsid w:val="00657592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09A7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67D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1C7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4E66"/>
    <w:rsid w:val="008C5F54"/>
    <w:rsid w:val="008D0F11"/>
    <w:rsid w:val="008D4088"/>
    <w:rsid w:val="008D580B"/>
    <w:rsid w:val="008D7EA9"/>
    <w:rsid w:val="008E1032"/>
    <w:rsid w:val="008E4016"/>
    <w:rsid w:val="008E7791"/>
    <w:rsid w:val="008E7B27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4F16"/>
    <w:rsid w:val="00915F21"/>
    <w:rsid w:val="00916DC5"/>
    <w:rsid w:val="00917F4C"/>
    <w:rsid w:val="00922307"/>
    <w:rsid w:val="009249F7"/>
    <w:rsid w:val="0092781E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2310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B9C"/>
    <w:rsid w:val="00A5424C"/>
    <w:rsid w:val="00A56234"/>
    <w:rsid w:val="00A578A4"/>
    <w:rsid w:val="00A65AE5"/>
    <w:rsid w:val="00A70658"/>
    <w:rsid w:val="00A70A83"/>
    <w:rsid w:val="00A72429"/>
    <w:rsid w:val="00A72586"/>
    <w:rsid w:val="00A75866"/>
    <w:rsid w:val="00A76DB1"/>
    <w:rsid w:val="00A81EB3"/>
    <w:rsid w:val="00A8368E"/>
    <w:rsid w:val="00A842CF"/>
    <w:rsid w:val="00A944D9"/>
    <w:rsid w:val="00AA039D"/>
    <w:rsid w:val="00AA1AE1"/>
    <w:rsid w:val="00AB0F74"/>
    <w:rsid w:val="00AB1E44"/>
    <w:rsid w:val="00AB3F3F"/>
    <w:rsid w:val="00AB4739"/>
    <w:rsid w:val="00AB7321"/>
    <w:rsid w:val="00AC2147"/>
    <w:rsid w:val="00AC2E18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25E3D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86C04"/>
    <w:rsid w:val="00B934A6"/>
    <w:rsid w:val="00B9468A"/>
    <w:rsid w:val="00BA128C"/>
    <w:rsid w:val="00BA3992"/>
    <w:rsid w:val="00BA439F"/>
    <w:rsid w:val="00BA5B3E"/>
    <w:rsid w:val="00BA6370"/>
    <w:rsid w:val="00BA6986"/>
    <w:rsid w:val="00BB47A8"/>
    <w:rsid w:val="00BB6DFD"/>
    <w:rsid w:val="00BC3F67"/>
    <w:rsid w:val="00BD259E"/>
    <w:rsid w:val="00BE3118"/>
    <w:rsid w:val="00BE4918"/>
    <w:rsid w:val="00BE5519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6F76"/>
    <w:rsid w:val="00C072F9"/>
    <w:rsid w:val="00C109C7"/>
    <w:rsid w:val="00C1130E"/>
    <w:rsid w:val="00C11C3A"/>
    <w:rsid w:val="00C122BC"/>
    <w:rsid w:val="00C170BA"/>
    <w:rsid w:val="00C21E8F"/>
    <w:rsid w:val="00C23250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A5CEB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180"/>
    <w:rsid w:val="00CF545B"/>
    <w:rsid w:val="00D011D5"/>
    <w:rsid w:val="00D018F0"/>
    <w:rsid w:val="00D04006"/>
    <w:rsid w:val="00D05A3F"/>
    <w:rsid w:val="00D123EA"/>
    <w:rsid w:val="00D17750"/>
    <w:rsid w:val="00D23508"/>
    <w:rsid w:val="00D24507"/>
    <w:rsid w:val="00D2463F"/>
    <w:rsid w:val="00D26666"/>
    <w:rsid w:val="00D27074"/>
    <w:rsid w:val="00D27D69"/>
    <w:rsid w:val="00D448C2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A676D"/>
    <w:rsid w:val="00DB01F7"/>
    <w:rsid w:val="00DB119D"/>
    <w:rsid w:val="00DB19B5"/>
    <w:rsid w:val="00DB7064"/>
    <w:rsid w:val="00DB78B8"/>
    <w:rsid w:val="00DC5A9D"/>
    <w:rsid w:val="00DC69CE"/>
    <w:rsid w:val="00DD17D9"/>
    <w:rsid w:val="00DD2A00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03B9"/>
    <w:rsid w:val="00E31980"/>
    <w:rsid w:val="00E3202B"/>
    <w:rsid w:val="00E36D26"/>
    <w:rsid w:val="00E37ADB"/>
    <w:rsid w:val="00E42B57"/>
    <w:rsid w:val="00E50557"/>
    <w:rsid w:val="00E52F12"/>
    <w:rsid w:val="00E55881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C528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340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B0C-CB33-4D8D-AF40-E1043E8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159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12</cp:revision>
  <cp:lastPrinted>2020-10-10T14:52:00Z</cp:lastPrinted>
  <dcterms:created xsi:type="dcterms:W3CDTF">2020-10-10T12:40:00Z</dcterms:created>
  <dcterms:modified xsi:type="dcterms:W3CDTF">2020-10-10T15:21:00Z</dcterms:modified>
</cp:coreProperties>
</file>