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51" w:rsidRDefault="00556E51" w:rsidP="00556E51">
      <w:pPr>
        <w:pStyle w:val="Nadpis1"/>
      </w:pPr>
      <w:bookmarkStart w:id="0" w:name="_Toc58583191"/>
      <w:r w:rsidRPr="00556E51">
        <w:t>Úvod</w:t>
      </w:r>
      <w:bookmarkEnd w:id="0"/>
    </w:p>
    <w:p w:rsidR="00742F44" w:rsidRDefault="00742F44" w:rsidP="00742F44">
      <w:pPr>
        <w:jc w:val="both"/>
      </w:pPr>
      <w:r w:rsidRPr="00742F44">
        <w:t xml:space="preserve">Data za zde uvedené mzdy učitelů v regionálním školství pocházejí ze </w:t>
      </w:r>
      <w:r w:rsidRPr="00742F44">
        <w:rPr>
          <w:b/>
        </w:rPr>
        <w:t>speciálního zpracování</w:t>
      </w:r>
      <w:r w:rsidRPr="00742F44">
        <w:t xml:space="preserve"> </w:t>
      </w:r>
      <w:r w:rsidRPr="00742F44">
        <w:rPr>
          <w:b/>
        </w:rPr>
        <w:t>dat ze strukturální mzdové statistiky zaměstnanců</w:t>
      </w:r>
      <w:r w:rsidRPr="00742F44">
        <w:t xml:space="preserve">. Cílem </w:t>
      </w:r>
      <w:r>
        <w:t>publikace a zejména</w:t>
      </w:r>
      <w:r w:rsidRPr="00742F44">
        <w:t xml:space="preserve"> tabulek je podrobně popsat strukturu mezd zaměstnanců, kteří pracují jako učitelé v mateřských, základních a středních školách a nalézt odlišnosti ve mzdových úrovních různých skupin této kategorie zaměstnanců. Například podle jejich pohlaví, věku, dosaženého vzdělání či délky zaměstnání.</w:t>
      </w:r>
    </w:p>
    <w:p w:rsidR="00742F44" w:rsidRDefault="00742F44" w:rsidP="00742F44">
      <w:pPr>
        <w:jc w:val="both"/>
      </w:pPr>
      <w:r w:rsidRPr="00742F44">
        <w:t>Kromě absolutních údajů o výši mezd je u většiny tabulek k dispozici i srovnání se mzdami za zaměstnance v</w:t>
      </w:r>
      <w:r w:rsidR="001A0F8A">
        <w:t> </w:t>
      </w:r>
      <w:r w:rsidRPr="00742F44">
        <w:t xml:space="preserve">národním hospodářství celkem, resp. za vybrané skupiny zaměstnanců např. podle pohlaví, věku, vzdělání, sféry či kraje jejich působení. </w:t>
      </w:r>
    </w:p>
    <w:p w:rsidR="00556E51" w:rsidRDefault="00556E51" w:rsidP="00742F44">
      <w:pPr>
        <w:jc w:val="both"/>
      </w:pPr>
      <w:r>
        <w:t xml:space="preserve">Publikace obsahuje průměr a medián mezd učitelů v regionálním školství, tj. na mateřských, základních, středních, vyšších odborných školách a učitelů pro děti a žáky se speciálními vzdělávacími potřebami. Pro doplnění jsou </w:t>
      </w:r>
      <w:r w:rsidR="00742F44">
        <w:t xml:space="preserve">v tabulkové části </w:t>
      </w:r>
      <w:r>
        <w:t>uvedeny</w:t>
      </w:r>
      <w:r w:rsidR="00742F44">
        <w:t xml:space="preserve"> i údaje </w:t>
      </w:r>
      <w:r>
        <w:t>za vychovatele a asistenty pedagogů. Stěžejní částí publikace jsou tabulky doplněné stručnou analýzou.</w:t>
      </w:r>
    </w:p>
    <w:p w:rsidR="00556E51" w:rsidRPr="00556E51" w:rsidRDefault="00556E51" w:rsidP="00742F44">
      <w:pPr>
        <w:jc w:val="both"/>
      </w:pPr>
      <w:r>
        <w:t xml:space="preserve">Data se týkají nejen roku 2019, </w:t>
      </w:r>
      <w:r w:rsidR="00742F44">
        <w:t>ale</w:t>
      </w:r>
      <w:r>
        <w:t xml:space="preserve"> </w:t>
      </w:r>
      <w:r w:rsidR="00742F44">
        <w:t xml:space="preserve">v nejrůznějších členěních </w:t>
      </w:r>
      <w:r>
        <w:t>přináší i časové řady od roku 2012</w:t>
      </w:r>
      <w:r w:rsidR="00742F44">
        <w:t>.</w:t>
      </w:r>
      <w:r>
        <w:t xml:space="preserve"> </w:t>
      </w:r>
    </w:p>
    <w:p w:rsidR="00EE4B1B" w:rsidRDefault="0042716F" w:rsidP="00556E51">
      <w:pPr>
        <w:pStyle w:val="Nadpis1"/>
      </w:pPr>
      <w:bookmarkStart w:id="1" w:name="_Toc58583192"/>
      <w:r>
        <w:t>Metodika</w:t>
      </w:r>
      <w:bookmarkEnd w:id="1"/>
    </w:p>
    <w:p w:rsidR="00742F44" w:rsidRDefault="0042716F" w:rsidP="00742F44">
      <w:pPr>
        <w:jc w:val="both"/>
      </w:pPr>
      <w:r w:rsidRPr="0042716F">
        <w:t xml:space="preserve">Strukturální mzdová statistika v současnosti vzniká jako sloučení výsledných databází výběrového šetření </w:t>
      </w:r>
      <w:r w:rsidRPr="0042716F">
        <w:rPr>
          <w:b/>
        </w:rPr>
        <w:t>Informační systém o průměrném výdělku</w:t>
      </w:r>
      <w:r w:rsidRPr="0042716F">
        <w:t xml:space="preserve"> (ISPV) Ministerstva práce a sociálních věcí, které pokrývá mzdovou sféru, a administrativního zdroje </w:t>
      </w:r>
      <w:r w:rsidRPr="0042716F">
        <w:rPr>
          <w:b/>
        </w:rPr>
        <w:t>Informační systém o platu a služebním příjmu</w:t>
      </w:r>
      <w:r w:rsidRPr="0042716F">
        <w:t xml:space="preserve"> (ISP) Ministerstva financí, který plošně pokrývá platovou sféru. </w:t>
      </w:r>
    </w:p>
    <w:p w:rsidR="0042716F" w:rsidRDefault="0042716F" w:rsidP="00742F44">
      <w:pPr>
        <w:jc w:val="both"/>
      </w:pPr>
      <w:r w:rsidRPr="0042716F">
        <w:t xml:space="preserve">V ISPV se zařazují do </w:t>
      </w:r>
      <w:r w:rsidRPr="0042716F">
        <w:rPr>
          <w:b/>
        </w:rPr>
        <w:t>mzdové sféry</w:t>
      </w:r>
      <w:r w:rsidRPr="0042716F">
        <w:t xml:space="preserve"> ekonomické </w:t>
      </w:r>
      <w:r w:rsidRPr="0042716F">
        <w:rPr>
          <w:b/>
        </w:rPr>
        <w:t>subjekty</w:t>
      </w:r>
      <w:r w:rsidRPr="0042716F">
        <w:t xml:space="preserve">, které </w:t>
      </w:r>
      <w:r w:rsidRPr="0042716F">
        <w:rPr>
          <w:b/>
        </w:rPr>
        <w:t>odměňují mzdou</w:t>
      </w:r>
      <w:r w:rsidRPr="0042716F">
        <w:t xml:space="preserve"> podle § 109, odst. 2</w:t>
      </w:r>
      <w:r w:rsidR="00CB7B12">
        <w:t> </w:t>
      </w:r>
      <w:r w:rsidRPr="0042716F">
        <w:t>zákona č. 262/2006 Sb., zákoníku práce, ve znění pozdějších předpisů. Do této skupiny spadají např.</w:t>
      </w:r>
      <w:r w:rsidR="00CB7B12">
        <w:t> </w:t>
      </w:r>
      <w:r w:rsidRPr="0042716F">
        <w:t xml:space="preserve">všechny soukromé firmy. Ekonomické subjekty, které přísluší do </w:t>
      </w:r>
      <w:r w:rsidRPr="0042716F">
        <w:rPr>
          <w:b/>
        </w:rPr>
        <w:t>platové sféry</w:t>
      </w:r>
      <w:r w:rsidRPr="0042716F">
        <w:t xml:space="preserve">, </w:t>
      </w:r>
      <w:r w:rsidRPr="0042716F">
        <w:rPr>
          <w:b/>
        </w:rPr>
        <w:t>odměňují platem</w:t>
      </w:r>
      <w:r w:rsidRPr="0042716F">
        <w:t xml:space="preserve"> podle § 109, odst. 3 zákona č. 262/2006 Sb., zákoníku práce, ve znění pozdějších předpisů. Jedná se především o</w:t>
      </w:r>
      <w:r w:rsidR="00BC61D5">
        <w:t> </w:t>
      </w:r>
      <w:r w:rsidRPr="0042716F">
        <w:t>zaměstnance ve služebním či pracovním poměru na ministerstvech a v ostatních organizačních složkách státu, dále o zaměstnance ve veřejném školství či zdravotnictví, policisty, hasiče a další státní zaměstnance. Do roku 2010 byla mzdová sféra označována podnikatelskou sférou a platová sféra byla označována nepodnikatelskou sférou.</w:t>
      </w:r>
    </w:p>
    <w:p w:rsidR="0042716F" w:rsidRDefault="0042716F" w:rsidP="00742F44">
      <w:pPr>
        <w:jc w:val="both"/>
      </w:pPr>
      <w:r w:rsidRPr="0042716F">
        <w:t xml:space="preserve">Pro zjednodušení se v tabulkách i v textové části publikace používá </w:t>
      </w:r>
      <w:r w:rsidRPr="00556E51">
        <w:rPr>
          <w:b/>
        </w:rPr>
        <w:t>pojem mzdy</w:t>
      </w:r>
      <w:r w:rsidRPr="0042716F">
        <w:t>, který zahrnuje jak odměny ve mzdové, tak platové sféře, pokud to není explicitně rozlišeno (viz tab. 1.7 a 2.1</w:t>
      </w:r>
      <w:r>
        <w:t xml:space="preserve"> v tabulkové části, resp.</w:t>
      </w:r>
      <w:r w:rsidR="00CB7B12">
        <w:t> </w:t>
      </w:r>
      <w:r>
        <w:t>graf 1 v textové části</w:t>
      </w:r>
      <w:r w:rsidRPr="0042716F">
        <w:t>).</w:t>
      </w:r>
    </w:p>
    <w:p w:rsidR="00742F44" w:rsidRDefault="00742F44" w:rsidP="00742F44">
      <w:pPr>
        <w:jc w:val="both"/>
      </w:pPr>
      <w:r w:rsidRPr="00742F44">
        <w:t xml:space="preserve">Zaměstnanci s vysokoškolským vzděláním zde zahrnují zaměstnance s ukončeným magisterským nebo doktorským stupněm vzdělání.   </w:t>
      </w:r>
    </w:p>
    <w:p w:rsidR="0042716F" w:rsidRDefault="0042716F" w:rsidP="00742F44">
      <w:pPr>
        <w:jc w:val="both"/>
      </w:pPr>
      <w:r>
        <w:t xml:space="preserve">Do hrubých mezd se ve strukturální statistice počítají všechny </w:t>
      </w:r>
      <w:r w:rsidRPr="0042716F">
        <w:rPr>
          <w:b/>
        </w:rPr>
        <w:t>mzdy za práci včetně prémií, odměn a</w:t>
      </w:r>
      <w:r w:rsidR="00CB7B12">
        <w:rPr>
          <w:b/>
        </w:rPr>
        <w:t> </w:t>
      </w:r>
      <w:r w:rsidRPr="0042716F">
        <w:rPr>
          <w:b/>
        </w:rPr>
        <w:t>dalších platů</w:t>
      </w:r>
      <w:r>
        <w:t xml:space="preserve">, dále veškeré </w:t>
      </w:r>
      <w:r w:rsidRPr="0042716F">
        <w:rPr>
          <w:b/>
        </w:rPr>
        <w:t>náhrady mzdy za neodpracovanou dobu</w:t>
      </w:r>
      <w:r>
        <w:t xml:space="preserve"> (dovolenou, svátky, překážky v</w:t>
      </w:r>
      <w:r w:rsidR="00CB7B12">
        <w:t> </w:t>
      </w:r>
      <w:r>
        <w:t xml:space="preserve">práci apod.) a </w:t>
      </w:r>
      <w:r w:rsidRPr="0042716F">
        <w:rPr>
          <w:b/>
        </w:rPr>
        <w:t>odměny za pracovní pohotovost</w:t>
      </w:r>
      <w:r>
        <w:t xml:space="preserve"> za celý rok. Průměrná mzda zaměstnance v daném roce je vypočtena poměřením s jeho placenou dobou, tedy počtem měsíců, za které mzdu či náhradu mzdy skutečně pobíral, odečtena je doba nemocí a dalších neplacených nepřítomností v práci za daný rok.</w:t>
      </w:r>
    </w:p>
    <w:p w:rsidR="0042716F" w:rsidRDefault="0042716F" w:rsidP="00742F44">
      <w:pPr>
        <w:jc w:val="both"/>
      </w:pPr>
      <w:r w:rsidRPr="0042716F">
        <w:t xml:space="preserve">Podrobnější informace o Strukturální mzdové statistice včetně údajů </w:t>
      </w:r>
      <w:r w:rsidR="00742F44">
        <w:t xml:space="preserve">i </w:t>
      </w:r>
      <w:r w:rsidRPr="0042716F">
        <w:t>za ostatní zaměstnání za rok 2019 jsou k dispozici na:</w:t>
      </w:r>
      <w:r>
        <w:t xml:space="preserve"> </w:t>
      </w:r>
      <w:hyperlink r:id="rId8" w:history="1">
        <w:r w:rsidRPr="00993B8F">
          <w:rPr>
            <w:rStyle w:val="Hypertextovodkaz"/>
          </w:rPr>
          <w:t>https://www.czso.cz/csu/czso/struktura-mezd-zamestnancu-2019</w:t>
        </w:r>
      </w:hyperlink>
    </w:p>
    <w:p w:rsidR="0042716F" w:rsidRDefault="0042716F" w:rsidP="00742F44">
      <w:pPr>
        <w:jc w:val="both"/>
      </w:pPr>
      <w:r>
        <w:t xml:space="preserve">Kategorie učitelé v regionálním školství zahrnuje </w:t>
      </w:r>
      <w:r w:rsidRPr="0042716F">
        <w:rPr>
          <w:b/>
        </w:rPr>
        <w:t>učitele v mateřských, na základních, středních</w:t>
      </w:r>
      <w:r>
        <w:t xml:space="preserve"> školách (vč. konzervatoří), </w:t>
      </w:r>
      <w:r w:rsidRPr="0042716F">
        <w:rPr>
          <w:b/>
        </w:rPr>
        <w:t xml:space="preserve">vyšších odborných školách a učitele pro </w:t>
      </w:r>
      <w:r w:rsidR="00A82ED7">
        <w:rPr>
          <w:b/>
        </w:rPr>
        <w:t xml:space="preserve">děti a </w:t>
      </w:r>
      <w:r w:rsidRPr="0042716F">
        <w:rPr>
          <w:b/>
        </w:rPr>
        <w:t>žáky se speciálními vzdělávacími</w:t>
      </w:r>
      <w:bookmarkStart w:id="2" w:name="_GoBack"/>
      <w:bookmarkEnd w:id="2"/>
      <w:r w:rsidRPr="0042716F">
        <w:rPr>
          <w:b/>
        </w:rPr>
        <w:t xml:space="preserve"> </w:t>
      </w:r>
      <w:r w:rsidRPr="0042716F">
        <w:rPr>
          <w:b/>
        </w:rPr>
        <w:lastRenderedPageBreak/>
        <w:t>potřebami</w:t>
      </w:r>
      <w:r>
        <w:t xml:space="preserve"> (SVP). Vymezení je dáno mezinárodně užívanou klasifikací ISCO-08, resp. její národní mutací CZ-ISCO a</w:t>
      </w:r>
      <w:r w:rsidR="00BC61D5">
        <w:t> </w:t>
      </w:r>
      <w:r>
        <w:t xml:space="preserve">pokrývá zaměstnání s následujícími kódy: 23107 + 232 (bez 23204) + 233 + 234 + 23521 až 23524. Více viz </w:t>
      </w:r>
      <w:hyperlink r:id="rId9" w:history="1">
        <w:r w:rsidRPr="00993B8F">
          <w:rPr>
            <w:rStyle w:val="Hypertextovodkaz"/>
          </w:rPr>
          <w:t>https://www.czso.cz/csu/czso/klasifikace_zamestnani_-cz_isco-</w:t>
        </w:r>
      </w:hyperlink>
    </w:p>
    <w:p w:rsidR="0042716F" w:rsidRDefault="0042716F" w:rsidP="00742F44">
      <w:pPr>
        <w:jc w:val="both"/>
      </w:pPr>
      <w:r>
        <w:t xml:space="preserve">Data v tabulkové části jsou pro zajímavost a případné porovnání doplněna o výše mezd vychovatelů (CZ-ISCO 23593) a asistentů pedagogů (5312). Kategorie </w:t>
      </w:r>
      <w:r w:rsidRPr="0042716F">
        <w:rPr>
          <w:b/>
        </w:rPr>
        <w:t>vychovatelé</w:t>
      </w:r>
      <w:r>
        <w:t xml:space="preserve"> v regionálním školství zahrnuje </w:t>
      </w:r>
      <w:r w:rsidRPr="0042716F">
        <w:rPr>
          <w:b/>
        </w:rPr>
        <w:t>vychovatele kromě těch pro osoby se speciálními vzdělávacími potřebami</w:t>
      </w:r>
      <w:r>
        <w:t xml:space="preserve"> (SVP). Kategorie </w:t>
      </w:r>
      <w:r w:rsidRPr="0042716F">
        <w:rPr>
          <w:b/>
        </w:rPr>
        <w:t>asistentů pedagogů</w:t>
      </w:r>
      <w:r>
        <w:t xml:space="preserve"> v regionálním školství zahrnuje </w:t>
      </w:r>
      <w:r w:rsidRPr="0042716F">
        <w:rPr>
          <w:b/>
        </w:rPr>
        <w:t>asistenty učitelů, asistenty vychovatelů a asistenty pedagogů v poradenských zařízeních</w:t>
      </w:r>
      <w:r>
        <w:t>.</w:t>
      </w:r>
    </w:p>
    <w:p w:rsidR="004D19DD" w:rsidRDefault="0042716F" w:rsidP="00556E51">
      <w:pPr>
        <w:spacing w:after="60"/>
        <w:jc w:val="both"/>
        <w:rPr>
          <w:rFonts w:eastAsia="MS Gothic"/>
          <w:b/>
          <w:bCs/>
          <w:color w:val="BC091B"/>
          <w:sz w:val="28"/>
          <w:szCs w:val="26"/>
        </w:rPr>
      </w:pPr>
      <w:r w:rsidRPr="0042716F">
        <w:t>V tabulkách je používána nejen průměrná hrubá měsíční mzda (aritmetický průměr), ale také medián mezd, který ukazuje mzdu zaměstnance uprostřed mzdového rozdělení, a vypovídá tak mnohem lépe o skutečné mzdové úrovni v konkrétní kategorii.</w:t>
      </w:r>
    </w:p>
    <w:sectPr w:rsidR="004D19DD" w:rsidSect="0038190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CA" w:rsidRDefault="009E20CA" w:rsidP="00E71A58">
      <w:r>
        <w:separator/>
      </w:r>
    </w:p>
  </w:endnote>
  <w:endnote w:type="continuationSeparator" w:id="0">
    <w:p w:rsidR="009E20CA" w:rsidRDefault="009E20C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38190D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rStyle w:val="ZpatChar"/>
        <w:szCs w:val="16"/>
      </w:rPr>
      <w:t>2019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38190D">
      <w:rPr>
        <w:rStyle w:val="ZpatChar"/>
        <w:szCs w:val="16"/>
      </w:rPr>
      <w:t>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CA" w:rsidRDefault="009E20CA" w:rsidP="00E71A58">
      <w:r>
        <w:separator/>
      </w:r>
    </w:p>
  </w:footnote>
  <w:footnote w:type="continuationSeparator" w:id="0">
    <w:p w:rsidR="009E20CA" w:rsidRDefault="009E20C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9E20CA" w:rsidRDefault="009E20CA" w:rsidP="009E20CA">
    <w:pPr>
      <w:pStyle w:val="Zhlav"/>
    </w:pPr>
    <w:r>
      <w:t>Mzdy učitelů v regionálním školství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A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0F8A"/>
    <w:rsid w:val="001A552F"/>
    <w:rsid w:val="001B2CA9"/>
    <w:rsid w:val="001B3110"/>
    <w:rsid w:val="001B4729"/>
    <w:rsid w:val="001B6C09"/>
    <w:rsid w:val="001C05CD"/>
    <w:rsid w:val="001D68B2"/>
    <w:rsid w:val="001F4597"/>
    <w:rsid w:val="001F4FE9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3CBA"/>
    <w:rsid w:val="00344668"/>
    <w:rsid w:val="003462D9"/>
    <w:rsid w:val="00360C86"/>
    <w:rsid w:val="003657F3"/>
    <w:rsid w:val="003818DC"/>
    <w:rsid w:val="0038190D"/>
    <w:rsid w:val="00384327"/>
    <w:rsid w:val="00385D98"/>
    <w:rsid w:val="003A2B4D"/>
    <w:rsid w:val="003A478C"/>
    <w:rsid w:val="003A5525"/>
    <w:rsid w:val="003A6B38"/>
    <w:rsid w:val="003B5A32"/>
    <w:rsid w:val="003C3490"/>
    <w:rsid w:val="003D5195"/>
    <w:rsid w:val="003D6920"/>
    <w:rsid w:val="003E4C91"/>
    <w:rsid w:val="003F313C"/>
    <w:rsid w:val="003F4B2C"/>
    <w:rsid w:val="003F551C"/>
    <w:rsid w:val="003F7D23"/>
    <w:rsid w:val="00407C13"/>
    <w:rsid w:val="00410638"/>
    <w:rsid w:val="0042716F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F2056"/>
    <w:rsid w:val="006F5416"/>
    <w:rsid w:val="006F7137"/>
    <w:rsid w:val="00706AD4"/>
    <w:rsid w:val="007105D4"/>
    <w:rsid w:val="007140BE"/>
    <w:rsid w:val="007211F5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08BE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CA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2ED7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61D5"/>
    <w:rsid w:val="00BC7154"/>
    <w:rsid w:val="00BD366B"/>
    <w:rsid w:val="00BD3C08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7B12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64BD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DDCDF8A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-mezd-zamestnancu-20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lasifikace_zamestnani_-cz_isco-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0115-8867-49B0-801B-E2C0620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4599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hykysova23070</cp:lastModifiedBy>
  <cp:revision>2</cp:revision>
  <cp:lastPrinted>2014-07-17T14:07:00Z</cp:lastPrinted>
  <dcterms:created xsi:type="dcterms:W3CDTF">2020-12-14T10:20:00Z</dcterms:created>
  <dcterms:modified xsi:type="dcterms:W3CDTF">2020-12-14T10:20:00Z</dcterms:modified>
  <cp:category/>
</cp:coreProperties>
</file>