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Pr="006B52A7" w:rsidRDefault="00755FBD" w:rsidP="00FC000E">
      <w:pPr>
        <w:pStyle w:val="H1"/>
        <w:spacing w:before="0" w:beforeAutospacing="0" w:after="0"/>
        <w:rPr>
          <w:rStyle w:val="dnA"/>
          <w:sz w:val="32"/>
          <w:lang w:val="cs-CZ"/>
        </w:rPr>
      </w:pPr>
      <w:r w:rsidRPr="006B52A7">
        <w:rPr>
          <w:rStyle w:val="dnA"/>
          <w:sz w:val="32"/>
          <w:lang w:val="cs-CZ"/>
        </w:rPr>
        <w:t>Tisková zpráva</w:t>
      </w:r>
    </w:p>
    <w:p w14:paraId="05DA3425" w14:textId="77777777" w:rsidR="00FC000E" w:rsidRPr="006B52A7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033CF350" w14:textId="3D38717E" w:rsidR="00755FBD" w:rsidRPr="006B52A7" w:rsidRDefault="00926FEF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  <w:r w:rsidRPr="006B52A7">
        <w:rPr>
          <w:rStyle w:val="dnA"/>
          <w:sz w:val="20"/>
          <w:szCs w:val="20"/>
          <w:lang w:val="cs-CZ"/>
        </w:rPr>
        <w:t>4</w:t>
      </w:r>
      <w:r w:rsidR="00682782" w:rsidRPr="006B52A7">
        <w:rPr>
          <w:rStyle w:val="dnA"/>
          <w:sz w:val="20"/>
          <w:szCs w:val="20"/>
          <w:lang w:val="cs-CZ"/>
        </w:rPr>
        <w:t xml:space="preserve">. dubna </w:t>
      </w:r>
      <w:r w:rsidR="00755FBD" w:rsidRPr="006B52A7">
        <w:rPr>
          <w:rStyle w:val="dnA"/>
          <w:sz w:val="20"/>
          <w:szCs w:val="20"/>
          <w:lang w:val="cs-CZ"/>
        </w:rPr>
        <w:t>202</w:t>
      </w:r>
      <w:r w:rsidR="007576F5" w:rsidRPr="006B52A7">
        <w:rPr>
          <w:rStyle w:val="dnA"/>
          <w:sz w:val="20"/>
          <w:szCs w:val="20"/>
          <w:lang w:val="cs-CZ"/>
        </w:rPr>
        <w:t>1</w:t>
      </w:r>
    </w:p>
    <w:p w14:paraId="23CC76C2" w14:textId="77777777" w:rsidR="00FC000E" w:rsidRPr="006B52A7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49C34574" w14:textId="4149EAB7" w:rsidR="00FC000E" w:rsidRPr="006B52A7" w:rsidRDefault="005B26A4" w:rsidP="74A966D0">
      <w:pPr>
        <w:pStyle w:val="H2"/>
      </w:pPr>
      <w:r>
        <w:t>D</w:t>
      </w:r>
      <w:r w:rsidR="153D48EC">
        <w:t xml:space="preserve">enně </w:t>
      </w:r>
      <w:r w:rsidR="46DC718A">
        <w:t>zodpoví</w:t>
      </w:r>
      <w:r>
        <w:t>me</w:t>
      </w:r>
      <w:r w:rsidR="46DC718A">
        <w:t xml:space="preserve"> </w:t>
      </w:r>
      <w:r w:rsidR="153D48EC">
        <w:t>tisíce dotazů</w:t>
      </w:r>
      <w:r>
        <w:t xml:space="preserve"> na sčítání</w:t>
      </w:r>
    </w:p>
    <w:p w14:paraId="10CE6F26" w14:textId="258F6676" w:rsidR="00927993" w:rsidRPr="006B52A7" w:rsidRDefault="00694994" w:rsidP="00FB68B4">
      <w:pPr>
        <w:pStyle w:val="Perex"/>
        <w:rPr>
          <w:lang w:val="cs-CZ"/>
        </w:rPr>
      </w:pPr>
      <w:r w:rsidRPr="6201A7C4">
        <w:rPr>
          <w:lang w:val="cs-CZ"/>
        </w:rPr>
        <w:t>Informační podpora pro Sčítání 2021</w:t>
      </w:r>
      <w:r w:rsidR="3B5038D1" w:rsidRPr="6201A7C4">
        <w:rPr>
          <w:lang w:val="cs-CZ"/>
        </w:rPr>
        <w:t xml:space="preserve"> denně </w:t>
      </w:r>
      <w:r w:rsidR="39B3E4F6" w:rsidRPr="6201A7C4">
        <w:rPr>
          <w:lang w:val="cs-CZ"/>
        </w:rPr>
        <w:t>zodpoví</w:t>
      </w:r>
      <w:r w:rsidR="6CEF616F" w:rsidRPr="6201A7C4">
        <w:rPr>
          <w:lang w:val="cs-CZ"/>
        </w:rPr>
        <w:t xml:space="preserve"> </w:t>
      </w:r>
      <w:r w:rsidR="3B5038D1" w:rsidRPr="6201A7C4">
        <w:rPr>
          <w:lang w:val="cs-CZ"/>
        </w:rPr>
        <w:t xml:space="preserve">průměrně </w:t>
      </w:r>
      <w:r w:rsidR="00A509BA">
        <w:rPr>
          <w:lang w:val="cs-CZ"/>
        </w:rPr>
        <w:t>7</w:t>
      </w:r>
      <w:r w:rsidR="2ADC219E" w:rsidRPr="6201A7C4">
        <w:rPr>
          <w:lang w:val="cs-CZ"/>
        </w:rPr>
        <w:t xml:space="preserve"> tisíc </w:t>
      </w:r>
      <w:r w:rsidR="3B5038D1" w:rsidRPr="6201A7C4">
        <w:rPr>
          <w:lang w:val="cs-CZ"/>
        </w:rPr>
        <w:t xml:space="preserve">dotazů. </w:t>
      </w:r>
      <w:r w:rsidR="5C9F6600" w:rsidRPr="6201A7C4">
        <w:rPr>
          <w:lang w:val="cs-CZ"/>
        </w:rPr>
        <w:t xml:space="preserve"> </w:t>
      </w:r>
      <w:r w:rsidR="61AE3959" w:rsidRPr="6201A7C4">
        <w:rPr>
          <w:lang w:val="cs-CZ"/>
        </w:rPr>
        <w:t>V</w:t>
      </w:r>
      <w:r w:rsidR="43334121" w:rsidRPr="6201A7C4">
        <w:rPr>
          <w:lang w:val="cs-CZ"/>
        </w:rPr>
        <w:t xml:space="preserve">četně víkendů a svátků, </w:t>
      </w:r>
      <w:r w:rsidR="78BB5A51" w:rsidRPr="6201A7C4">
        <w:rPr>
          <w:lang w:val="cs-CZ"/>
        </w:rPr>
        <w:t xml:space="preserve">odpovídají operátoři </w:t>
      </w:r>
      <w:r w:rsidR="5C9F6600" w:rsidRPr="6201A7C4">
        <w:rPr>
          <w:lang w:val="cs-CZ"/>
        </w:rPr>
        <w:t>kontaktní</w:t>
      </w:r>
      <w:r w:rsidR="11BC1848" w:rsidRPr="6201A7C4">
        <w:rPr>
          <w:lang w:val="cs-CZ"/>
        </w:rPr>
        <w:t>ho</w:t>
      </w:r>
      <w:r w:rsidR="5C9F6600" w:rsidRPr="6201A7C4">
        <w:rPr>
          <w:lang w:val="cs-CZ"/>
        </w:rPr>
        <w:t xml:space="preserve"> centr</w:t>
      </w:r>
      <w:r w:rsidR="28DE1104" w:rsidRPr="6201A7C4">
        <w:rPr>
          <w:lang w:val="cs-CZ"/>
        </w:rPr>
        <w:t>a</w:t>
      </w:r>
      <w:r w:rsidR="00A509BA">
        <w:rPr>
          <w:lang w:val="cs-CZ"/>
        </w:rPr>
        <w:t xml:space="preserve"> a</w:t>
      </w:r>
      <w:r w:rsidR="28DE1104" w:rsidRPr="6201A7C4">
        <w:rPr>
          <w:lang w:val="cs-CZ"/>
        </w:rPr>
        <w:t xml:space="preserve"> zaměstnanci </w:t>
      </w:r>
      <w:r w:rsidRPr="6201A7C4">
        <w:rPr>
          <w:lang w:val="cs-CZ"/>
        </w:rPr>
        <w:t>informační</w:t>
      </w:r>
      <w:r w:rsidR="229FBD45" w:rsidRPr="6201A7C4">
        <w:rPr>
          <w:lang w:val="cs-CZ"/>
        </w:rPr>
        <w:t>ch</w:t>
      </w:r>
      <w:r w:rsidRPr="6201A7C4">
        <w:rPr>
          <w:lang w:val="cs-CZ"/>
        </w:rPr>
        <w:t xml:space="preserve"> služ</w:t>
      </w:r>
      <w:r w:rsidR="06FD64CC" w:rsidRPr="6201A7C4">
        <w:rPr>
          <w:lang w:val="cs-CZ"/>
        </w:rPr>
        <w:t>e</w:t>
      </w:r>
      <w:r w:rsidR="79DCD2A6" w:rsidRPr="6201A7C4">
        <w:rPr>
          <w:lang w:val="cs-CZ"/>
        </w:rPr>
        <w:t>b</w:t>
      </w:r>
      <w:r w:rsidRPr="6201A7C4">
        <w:rPr>
          <w:lang w:val="cs-CZ"/>
        </w:rPr>
        <w:t xml:space="preserve"> Českého statistického úřad</w:t>
      </w:r>
      <w:r w:rsidR="0061701F">
        <w:rPr>
          <w:lang w:val="cs-CZ"/>
        </w:rPr>
        <w:t xml:space="preserve">u </w:t>
      </w:r>
      <w:r w:rsidR="0061701F" w:rsidRPr="6201A7C4">
        <w:rPr>
          <w:lang w:val="cs-CZ"/>
        </w:rPr>
        <w:t>veřejnosti</w:t>
      </w:r>
      <w:r w:rsidR="00A509BA">
        <w:rPr>
          <w:lang w:val="cs-CZ"/>
        </w:rPr>
        <w:t xml:space="preserve">. Dalších 27 tisíc dotazů za den </w:t>
      </w:r>
      <w:r w:rsidR="0061701F">
        <w:rPr>
          <w:lang w:val="cs-CZ"/>
        </w:rPr>
        <w:t xml:space="preserve">vyřešil </w:t>
      </w:r>
      <w:proofErr w:type="spellStart"/>
      <w:r w:rsidR="6BDBFDBB" w:rsidRPr="6201A7C4">
        <w:rPr>
          <w:lang w:val="cs-CZ"/>
        </w:rPr>
        <w:t>chatbot</w:t>
      </w:r>
      <w:proofErr w:type="spellEnd"/>
      <w:r w:rsidR="42DCFC3B" w:rsidRPr="6201A7C4">
        <w:rPr>
          <w:lang w:val="cs-CZ"/>
        </w:rPr>
        <w:t xml:space="preserve"> virtuální poradny Sčítání 2021</w:t>
      </w:r>
      <w:r w:rsidRPr="6201A7C4">
        <w:rPr>
          <w:lang w:val="cs-CZ"/>
        </w:rPr>
        <w:t>.</w:t>
      </w:r>
    </w:p>
    <w:p w14:paraId="785B7C11" w14:textId="4C94F0A8" w:rsidR="00943DC0" w:rsidRPr="006B52A7" w:rsidRDefault="00943DC0" w:rsidP="002A26A2">
      <w:pPr>
        <w:jc w:val="both"/>
        <w:rPr>
          <w:rFonts w:eastAsia="Arial" w:cs="Arial"/>
          <w:lang w:val="cs-CZ"/>
        </w:rPr>
      </w:pPr>
      <w:r w:rsidRPr="6201A7C4">
        <w:rPr>
          <w:rFonts w:eastAsia="Arial" w:cs="Arial"/>
          <w:lang w:val="cs-CZ"/>
        </w:rPr>
        <w:t>„</w:t>
      </w:r>
      <w:r w:rsidR="000A5963" w:rsidRPr="6201A7C4">
        <w:rPr>
          <w:rFonts w:eastAsia="Arial" w:cs="Arial"/>
          <w:i/>
          <w:iCs/>
          <w:lang w:val="cs-CZ"/>
        </w:rPr>
        <w:t xml:space="preserve">Lidé mají </w:t>
      </w:r>
      <w:r w:rsidR="00BA6EA3" w:rsidRPr="6201A7C4">
        <w:rPr>
          <w:rFonts w:eastAsia="Arial" w:cs="Arial"/>
          <w:i/>
          <w:iCs/>
          <w:lang w:val="cs-CZ"/>
        </w:rPr>
        <w:t xml:space="preserve">několik </w:t>
      </w:r>
      <w:r w:rsidRPr="6201A7C4">
        <w:rPr>
          <w:rFonts w:eastAsia="Arial" w:cs="Arial"/>
          <w:i/>
          <w:iCs/>
          <w:lang w:val="cs-CZ"/>
        </w:rPr>
        <w:t xml:space="preserve">možností, jak v případě potřeby požádat o radu. </w:t>
      </w:r>
      <w:r w:rsidR="00A509BA">
        <w:rPr>
          <w:rFonts w:eastAsia="Arial" w:cs="Arial"/>
          <w:i/>
          <w:iCs/>
          <w:lang w:val="cs-CZ"/>
        </w:rPr>
        <w:t xml:space="preserve">Využít </w:t>
      </w:r>
      <w:r w:rsidRPr="6201A7C4">
        <w:rPr>
          <w:rFonts w:eastAsia="Arial" w:cs="Arial"/>
          <w:i/>
          <w:iCs/>
          <w:lang w:val="cs-CZ"/>
        </w:rPr>
        <w:t>m</w:t>
      </w:r>
      <w:r w:rsidR="61F729CF" w:rsidRPr="6201A7C4">
        <w:rPr>
          <w:rFonts w:eastAsia="Arial" w:cs="Arial"/>
          <w:i/>
          <w:iCs/>
          <w:lang w:val="cs-CZ"/>
        </w:rPr>
        <w:t>ohou</w:t>
      </w:r>
      <w:r w:rsidR="00A509BA">
        <w:rPr>
          <w:rFonts w:eastAsia="Arial" w:cs="Arial"/>
          <w:i/>
          <w:iCs/>
          <w:lang w:val="cs-CZ"/>
        </w:rPr>
        <w:t xml:space="preserve"> infolinku sčítání, </w:t>
      </w:r>
      <w:r w:rsidRPr="6201A7C4">
        <w:rPr>
          <w:rFonts w:eastAsia="Arial" w:cs="Arial"/>
          <w:i/>
          <w:iCs/>
          <w:lang w:val="cs-CZ"/>
        </w:rPr>
        <w:t>poslat e</w:t>
      </w:r>
      <w:r w:rsidR="00185584">
        <w:rPr>
          <w:rFonts w:eastAsia="Arial" w:cs="Arial"/>
          <w:i/>
          <w:iCs/>
          <w:lang w:val="cs-CZ"/>
        </w:rPr>
        <w:noBreakHyphen/>
      </w:r>
      <w:r w:rsidRPr="6201A7C4">
        <w:rPr>
          <w:rFonts w:eastAsia="Arial" w:cs="Arial"/>
          <w:i/>
          <w:iCs/>
          <w:lang w:val="cs-CZ"/>
        </w:rPr>
        <w:t>mailový dotaz do kontaktního centra</w:t>
      </w:r>
      <w:r w:rsidR="00A509BA">
        <w:rPr>
          <w:rFonts w:eastAsia="Arial" w:cs="Arial"/>
          <w:i/>
          <w:iCs/>
          <w:lang w:val="cs-CZ"/>
        </w:rPr>
        <w:t xml:space="preserve"> nebo se obrátit na informační služby ČSÚ</w:t>
      </w:r>
      <w:r w:rsidRPr="6201A7C4">
        <w:rPr>
          <w:rFonts w:eastAsia="Arial" w:cs="Arial"/>
          <w:i/>
          <w:iCs/>
          <w:lang w:val="cs-CZ"/>
        </w:rPr>
        <w:t xml:space="preserve">. </w:t>
      </w:r>
      <w:r w:rsidR="65C3625F" w:rsidRPr="6201A7C4">
        <w:rPr>
          <w:rFonts w:eastAsia="Arial" w:cs="Arial"/>
          <w:i/>
          <w:iCs/>
          <w:lang w:val="cs-CZ"/>
        </w:rPr>
        <w:t xml:space="preserve">Průměrná denní data </w:t>
      </w:r>
      <w:r w:rsidRPr="6201A7C4">
        <w:rPr>
          <w:rFonts w:eastAsia="Arial" w:cs="Arial"/>
          <w:i/>
          <w:iCs/>
          <w:lang w:val="cs-CZ"/>
        </w:rPr>
        <w:t>ukazují, že všechny tyto variant</w:t>
      </w:r>
      <w:r w:rsidR="00B73D79" w:rsidRPr="6201A7C4">
        <w:rPr>
          <w:rFonts w:eastAsia="Arial" w:cs="Arial"/>
          <w:i/>
          <w:iCs/>
          <w:lang w:val="cs-CZ"/>
        </w:rPr>
        <w:t>y veřejnost v hojné míře využívá</w:t>
      </w:r>
      <w:r w:rsidR="0CF306CC" w:rsidRPr="6201A7C4">
        <w:rPr>
          <w:rFonts w:eastAsia="Arial" w:cs="Arial"/>
          <w:i/>
          <w:iCs/>
          <w:lang w:val="cs-CZ"/>
        </w:rPr>
        <w:t xml:space="preserve">. Denně tímto způsobem </w:t>
      </w:r>
      <w:r w:rsidR="775D7150" w:rsidRPr="6201A7C4">
        <w:rPr>
          <w:rFonts w:eastAsia="Arial" w:cs="Arial"/>
          <w:i/>
          <w:iCs/>
          <w:lang w:val="cs-CZ"/>
        </w:rPr>
        <w:t>zodpovíme</w:t>
      </w:r>
      <w:r w:rsidR="00A509BA">
        <w:rPr>
          <w:rFonts w:eastAsia="Arial" w:cs="Arial"/>
          <w:i/>
          <w:iCs/>
          <w:lang w:val="cs-CZ"/>
        </w:rPr>
        <w:t xml:space="preserve"> </w:t>
      </w:r>
      <w:r w:rsidR="57B117CF" w:rsidRPr="6201A7C4">
        <w:rPr>
          <w:rFonts w:eastAsia="Arial" w:cs="Arial"/>
          <w:i/>
          <w:iCs/>
          <w:lang w:val="cs-CZ"/>
        </w:rPr>
        <w:t>přibližně</w:t>
      </w:r>
      <w:r w:rsidR="00A509BA">
        <w:rPr>
          <w:rFonts w:eastAsia="Arial" w:cs="Arial"/>
          <w:i/>
          <w:iCs/>
          <w:lang w:val="cs-CZ"/>
        </w:rPr>
        <w:t xml:space="preserve"> 7</w:t>
      </w:r>
      <w:r w:rsidR="631A706B" w:rsidRPr="6201A7C4">
        <w:rPr>
          <w:rFonts w:eastAsia="Arial" w:cs="Arial"/>
          <w:i/>
          <w:iCs/>
          <w:lang w:val="cs-CZ"/>
        </w:rPr>
        <w:t xml:space="preserve"> tisíc</w:t>
      </w:r>
      <w:r w:rsidR="1AA328A5" w:rsidRPr="6201A7C4">
        <w:rPr>
          <w:rFonts w:eastAsia="Arial" w:cs="Arial"/>
          <w:i/>
          <w:iCs/>
          <w:lang w:val="cs-CZ"/>
        </w:rPr>
        <w:t xml:space="preserve"> </w:t>
      </w:r>
      <w:r w:rsidR="0CF306CC" w:rsidRPr="6201A7C4">
        <w:rPr>
          <w:rFonts w:eastAsia="Arial" w:cs="Arial"/>
          <w:i/>
          <w:iCs/>
          <w:lang w:val="cs-CZ"/>
        </w:rPr>
        <w:t>dotazů</w:t>
      </w:r>
      <w:r w:rsidR="00A509BA">
        <w:rPr>
          <w:rFonts w:eastAsia="Arial" w:cs="Arial"/>
          <w:i/>
          <w:iCs/>
          <w:lang w:val="cs-CZ"/>
        </w:rPr>
        <w:t xml:space="preserve">. Dalších 27 tisíc dotazů vyřídí každý den </w:t>
      </w:r>
      <w:proofErr w:type="spellStart"/>
      <w:r w:rsidR="00A509BA">
        <w:rPr>
          <w:rFonts w:eastAsia="Arial" w:cs="Arial"/>
          <w:i/>
          <w:iCs/>
          <w:lang w:val="cs-CZ"/>
        </w:rPr>
        <w:t>chatbot</w:t>
      </w:r>
      <w:proofErr w:type="spellEnd"/>
      <w:r w:rsidR="00A509BA">
        <w:rPr>
          <w:rFonts w:eastAsia="Arial" w:cs="Arial"/>
          <w:i/>
          <w:iCs/>
          <w:lang w:val="cs-CZ"/>
        </w:rPr>
        <w:t xml:space="preserve"> virtuální poradny na webu scitani.cz a v elektronickém formuláři</w:t>
      </w:r>
      <w:r w:rsidR="00B73D79" w:rsidRPr="6201A7C4">
        <w:rPr>
          <w:rFonts w:eastAsia="Arial" w:cs="Arial"/>
          <w:lang w:val="cs-CZ"/>
        </w:rPr>
        <w:t xml:space="preserve">,“ </w:t>
      </w:r>
      <w:r w:rsidR="76ED8D61" w:rsidRPr="6201A7C4">
        <w:rPr>
          <w:rFonts w:eastAsia="Arial" w:cs="Arial"/>
          <w:lang w:val="cs-CZ"/>
        </w:rPr>
        <w:t>shrnul</w:t>
      </w:r>
      <w:r w:rsidR="00B73D79" w:rsidRPr="6201A7C4">
        <w:rPr>
          <w:rFonts w:eastAsia="Arial" w:cs="Arial"/>
          <w:lang w:val="cs-CZ"/>
        </w:rPr>
        <w:t xml:space="preserve"> Marek </w:t>
      </w:r>
      <w:proofErr w:type="spellStart"/>
      <w:r w:rsidR="00B73D79" w:rsidRPr="6201A7C4">
        <w:rPr>
          <w:rFonts w:eastAsia="Arial" w:cs="Arial"/>
          <w:lang w:val="cs-CZ"/>
        </w:rPr>
        <w:t>Rojíček</w:t>
      </w:r>
      <w:proofErr w:type="spellEnd"/>
      <w:r w:rsidR="00B73D79" w:rsidRPr="6201A7C4">
        <w:rPr>
          <w:rFonts w:eastAsia="Arial" w:cs="Arial"/>
          <w:lang w:val="cs-CZ"/>
        </w:rPr>
        <w:t>, předseda Českého statistického úřadu.</w:t>
      </w:r>
    </w:p>
    <w:p w14:paraId="6201E033" w14:textId="77928251" w:rsidR="00943DC0" w:rsidRPr="006B52A7" w:rsidRDefault="00943DC0" w:rsidP="002A26A2">
      <w:pPr>
        <w:jc w:val="both"/>
        <w:rPr>
          <w:rFonts w:eastAsia="Arial" w:cs="Arial"/>
          <w:lang w:val="cs-CZ"/>
        </w:rPr>
      </w:pPr>
    </w:p>
    <w:p w14:paraId="40FF08C2" w14:textId="158AF90D" w:rsidR="00B73D02" w:rsidRPr="006B52A7" w:rsidRDefault="00943DC0" w:rsidP="6201A7C4">
      <w:pPr>
        <w:jc w:val="both"/>
        <w:rPr>
          <w:lang w:val="cs-CZ"/>
        </w:rPr>
      </w:pPr>
      <w:r w:rsidRPr="6201A7C4">
        <w:rPr>
          <w:rFonts w:eastAsia="Arial" w:cs="Arial"/>
          <w:lang w:val="cs-CZ"/>
        </w:rPr>
        <w:t>S dotazy na sčítání se veřejnost</w:t>
      </w:r>
      <w:r w:rsidR="0F46CBBF" w:rsidRPr="6201A7C4">
        <w:rPr>
          <w:rFonts w:eastAsia="Arial" w:cs="Arial"/>
          <w:lang w:val="cs-CZ"/>
        </w:rPr>
        <w:t xml:space="preserve"> </w:t>
      </w:r>
      <w:r w:rsidRPr="6201A7C4">
        <w:rPr>
          <w:rFonts w:eastAsia="Arial" w:cs="Arial"/>
          <w:lang w:val="cs-CZ"/>
        </w:rPr>
        <w:t>obrac</w:t>
      </w:r>
      <w:r w:rsidR="7D5423C5" w:rsidRPr="6201A7C4">
        <w:rPr>
          <w:rFonts w:eastAsia="Arial" w:cs="Arial"/>
          <w:lang w:val="cs-CZ"/>
        </w:rPr>
        <w:t>í</w:t>
      </w:r>
      <w:r w:rsidRPr="6201A7C4">
        <w:rPr>
          <w:rFonts w:eastAsia="Arial" w:cs="Arial"/>
          <w:lang w:val="cs-CZ"/>
        </w:rPr>
        <w:t xml:space="preserve"> na Český statistický úřad již několik měsíců, intenzita se začala stupňovat začátkem března. 12. března bylo spuštěno Kontaktní centrum Sčítání 2021, které provozuje společnost </w:t>
      </w:r>
      <w:proofErr w:type="spellStart"/>
      <w:r w:rsidRPr="6201A7C4">
        <w:rPr>
          <w:rFonts w:eastAsia="Arial" w:cs="Arial"/>
          <w:lang w:val="cs-CZ"/>
        </w:rPr>
        <w:t>Conectart</w:t>
      </w:r>
      <w:proofErr w:type="spellEnd"/>
      <w:r w:rsidRPr="6201A7C4">
        <w:rPr>
          <w:rFonts w:eastAsia="Arial" w:cs="Arial"/>
          <w:lang w:val="cs-CZ"/>
        </w:rPr>
        <w:t xml:space="preserve">. </w:t>
      </w:r>
      <w:r w:rsidR="00BA6EA3" w:rsidRPr="6201A7C4">
        <w:rPr>
          <w:lang w:val="cs-CZ"/>
        </w:rPr>
        <w:t>„</w:t>
      </w:r>
      <w:r w:rsidR="00B73D79" w:rsidRPr="6201A7C4">
        <w:rPr>
          <w:i/>
          <w:iCs/>
          <w:lang w:val="cs-CZ"/>
        </w:rPr>
        <w:t xml:space="preserve">Od začátku </w:t>
      </w:r>
      <w:r w:rsidR="2C9AA102" w:rsidRPr="6201A7C4">
        <w:rPr>
          <w:i/>
          <w:iCs/>
          <w:lang w:val="cs-CZ"/>
        </w:rPr>
        <w:t xml:space="preserve">sčítání </w:t>
      </w:r>
      <w:r w:rsidR="00B73D79" w:rsidRPr="6201A7C4">
        <w:rPr>
          <w:i/>
          <w:iCs/>
          <w:lang w:val="cs-CZ"/>
        </w:rPr>
        <w:t>vyřídil</w:t>
      </w:r>
      <w:r w:rsidR="00BA6EA3" w:rsidRPr="6201A7C4">
        <w:rPr>
          <w:i/>
          <w:iCs/>
          <w:lang w:val="cs-CZ"/>
        </w:rPr>
        <w:t>i operátoři</w:t>
      </w:r>
      <w:r w:rsidR="00B73D79" w:rsidRPr="6201A7C4">
        <w:rPr>
          <w:i/>
          <w:iCs/>
          <w:lang w:val="cs-CZ"/>
        </w:rPr>
        <w:t xml:space="preserve"> </w:t>
      </w:r>
      <w:r w:rsidR="00694994" w:rsidRPr="6201A7C4">
        <w:rPr>
          <w:i/>
          <w:iCs/>
          <w:lang w:val="cs-CZ"/>
        </w:rPr>
        <w:t>k</w:t>
      </w:r>
      <w:r w:rsidR="00B73D79" w:rsidRPr="6201A7C4">
        <w:rPr>
          <w:i/>
          <w:iCs/>
          <w:lang w:val="cs-CZ"/>
        </w:rPr>
        <w:t>ontaktní</w:t>
      </w:r>
      <w:r w:rsidR="00BA6EA3" w:rsidRPr="6201A7C4">
        <w:rPr>
          <w:i/>
          <w:iCs/>
          <w:lang w:val="cs-CZ"/>
        </w:rPr>
        <w:t>ho</w:t>
      </w:r>
      <w:r w:rsidR="00B73D79" w:rsidRPr="6201A7C4">
        <w:rPr>
          <w:i/>
          <w:iCs/>
          <w:lang w:val="cs-CZ"/>
        </w:rPr>
        <w:t xml:space="preserve"> centr</w:t>
      </w:r>
      <w:r w:rsidR="00BA6EA3" w:rsidRPr="6201A7C4">
        <w:rPr>
          <w:i/>
          <w:iCs/>
          <w:lang w:val="cs-CZ"/>
        </w:rPr>
        <w:t>a</w:t>
      </w:r>
      <w:r w:rsidR="00B73D79" w:rsidRPr="6201A7C4">
        <w:rPr>
          <w:i/>
          <w:iCs/>
          <w:lang w:val="cs-CZ"/>
        </w:rPr>
        <w:t xml:space="preserve"> přes 2</w:t>
      </w:r>
      <w:r w:rsidR="745C5234" w:rsidRPr="6201A7C4">
        <w:rPr>
          <w:i/>
          <w:iCs/>
          <w:lang w:val="cs-CZ"/>
        </w:rPr>
        <w:t>4</w:t>
      </w:r>
      <w:r w:rsidR="00B73D79" w:rsidRPr="6201A7C4">
        <w:rPr>
          <w:i/>
          <w:iCs/>
          <w:lang w:val="cs-CZ"/>
        </w:rPr>
        <w:t>,5 tisíce telefonických hovorů, 1</w:t>
      </w:r>
      <w:r w:rsidR="7DFCE3C2" w:rsidRPr="6201A7C4">
        <w:rPr>
          <w:i/>
          <w:iCs/>
          <w:lang w:val="cs-CZ"/>
        </w:rPr>
        <w:t>0</w:t>
      </w:r>
      <w:r w:rsidR="00B73D79" w:rsidRPr="6201A7C4">
        <w:rPr>
          <w:i/>
          <w:iCs/>
          <w:lang w:val="cs-CZ"/>
        </w:rPr>
        <w:t xml:space="preserve"> tisíc e-mailů, dále pak</w:t>
      </w:r>
      <w:r w:rsidR="00BA6EA3" w:rsidRPr="6201A7C4">
        <w:rPr>
          <w:i/>
          <w:iCs/>
          <w:lang w:val="cs-CZ"/>
        </w:rPr>
        <w:t xml:space="preserve"> </w:t>
      </w:r>
      <w:r w:rsidR="5806C8BB" w:rsidRPr="6201A7C4">
        <w:rPr>
          <w:i/>
          <w:iCs/>
          <w:lang w:val="cs-CZ"/>
        </w:rPr>
        <w:t>7</w:t>
      </w:r>
      <w:r w:rsidR="4E1D29AD" w:rsidRPr="6201A7C4">
        <w:rPr>
          <w:i/>
          <w:iCs/>
          <w:lang w:val="cs-CZ"/>
        </w:rPr>
        <w:t xml:space="preserve"> </w:t>
      </w:r>
      <w:r w:rsidR="00B73D79" w:rsidRPr="6201A7C4">
        <w:rPr>
          <w:i/>
          <w:iCs/>
          <w:lang w:val="cs-CZ"/>
        </w:rPr>
        <w:t>tisíc dotazů prostřednictvím live chatu a dal</w:t>
      </w:r>
      <w:r w:rsidR="00B73D79" w:rsidRPr="6201A7C4">
        <w:rPr>
          <w:rFonts w:eastAsia="Arial" w:cs="Arial"/>
          <w:i/>
          <w:iCs/>
          <w:lang w:val="cs-CZ"/>
        </w:rPr>
        <w:t xml:space="preserve">ších </w:t>
      </w:r>
      <w:r w:rsidR="5DF31E53" w:rsidRPr="6201A7C4">
        <w:rPr>
          <w:rFonts w:eastAsia="Arial" w:cs="Arial"/>
          <w:i/>
          <w:iCs/>
          <w:lang w:val="cs-CZ"/>
        </w:rPr>
        <w:t>9,5</w:t>
      </w:r>
      <w:r w:rsidR="23C6BC58" w:rsidRPr="6201A7C4">
        <w:rPr>
          <w:rFonts w:eastAsia="Arial" w:cs="Arial"/>
          <w:i/>
          <w:iCs/>
          <w:lang w:val="cs-CZ"/>
        </w:rPr>
        <w:t xml:space="preserve"> </w:t>
      </w:r>
      <w:r w:rsidR="00B73D79" w:rsidRPr="6201A7C4">
        <w:rPr>
          <w:rFonts w:eastAsia="Arial" w:cs="Arial"/>
          <w:i/>
          <w:iCs/>
          <w:lang w:val="cs-CZ"/>
        </w:rPr>
        <w:t xml:space="preserve">tisíc </w:t>
      </w:r>
      <w:r w:rsidR="00BA6EA3" w:rsidRPr="6201A7C4">
        <w:rPr>
          <w:rFonts w:eastAsia="Arial" w:cs="Arial"/>
          <w:i/>
          <w:iCs/>
          <w:lang w:val="cs-CZ"/>
        </w:rPr>
        <w:t>na sociálních sítích</w:t>
      </w:r>
      <w:r w:rsidR="00BA6EA3" w:rsidRPr="6201A7C4">
        <w:rPr>
          <w:rFonts w:eastAsia="Arial" w:cs="Arial"/>
          <w:lang w:val="cs-CZ"/>
        </w:rPr>
        <w:t xml:space="preserve">,“ </w:t>
      </w:r>
      <w:r w:rsidR="7670F510" w:rsidRPr="6201A7C4">
        <w:rPr>
          <w:rFonts w:eastAsia="Arial" w:cs="Arial"/>
          <w:lang w:val="cs-CZ"/>
        </w:rPr>
        <w:t xml:space="preserve">uvedl </w:t>
      </w:r>
      <w:r w:rsidR="00BA6EA3" w:rsidRPr="6201A7C4">
        <w:rPr>
          <w:rFonts w:eastAsia="Arial" w:cs="Arial"/>
          <w:lang w:val="cs-CZ"/>
        </w:rPr>
        <w:t xml:space="preserve">Petr Studnička, generální ředitel společnosti </w:t>
      </w:r>
      <w:proofErr w:type="spellStart"/>
      <w:r w:rsidR="00BA6EA3" w:rsidRPr="6201A7C4">
        <w:rPr>
          <w:rFonts w:eastAsia="Arial" w:cs="Arial"/>
          <w:lang w:val="cs-CZ"/>
        </w:rPr>
        <w:t>Conectart</w:t>
      </w:r>
      <w:proofErr w:type="spellEnd"/>
      <w:r w:rsidR="00BA6EA3" w:rsidRPr="6201A7C4">
        <w:rPr>
          <w:rFonts w:eastAsia="Arial" w:cs="Arial"/>
          <w:lang w:val="cs-CZ"/>
        </w:rPr>
        <w:t>.</w:t>
      </w:r>
    </w:p>
    <w:p w14:paraId="261FA1E8" w14:textId="45D6DB82" w:rsidR="00BA6EA3" w:rsidRPr="006B52A7" w:rsidRDefault="00BA6EA3" w:rsidP="00B73D02">
      <w:pPr>
        <w:jc w:val="both"/>
        <w:rPr>
          <w:iCs/>
          <w:lang w:val="cs-CZ"/>
        </w:rPr>
      </w:pPr>
    </w:p>
    <w:p w14:paraId="0B35F051" w14:textId="261A8769" w:rsidR="00B73D79" w:rsidRPr="006B52A7" w:rsidRDefault="0061701F" w:rsidP="6201A7C4">
      <w:pPr>
        <w:contextualSpacing/>
        <w:jc w:val="both"/>
        <w:rPr>
          <w:lang w:val="cs-CZ"/>
        </w:rPr>
      </w:pPr>
      <w:r>
        <w:rPr>
          <w:lang w:val="cs-CZ"/>
        </w:rPr>
        <w:t>K</w:t>
      </w:r>
      <w:r w:rsidR="00B73D79" w:rsidRPr="6201A7C4">
        <w:rPr>
          <w:lang w:val="cs-CZ"/>
        </w:rPr>
        <w:t xml:space="preserve">ontaktní centrum </w:t>
      </w:r>
      <w:r>
        <w:rPr>
          <w:lang w:val="cs-CZ"/>
        </w:rPr>
        <w:t>n</w:t>
      </w:r>
      <w:r w:rsidRPr="6201A7C4">
        <w:rPr>
          <w:lang w:val="cs-CZ"/>
        </w:rPr>
        <w:t xml:space="preserve">ejčastěji </w:t>
      </w:r>
      <w:r w:rsidR="64027D26" w:rsidRPr="6201A7C4">
        <w:rPr>
          <w:lang w:val="cs-CZ"/>
        </w:rPr>
        <w:t>vyřizuje</w:t>
      </w:r>
      <w:r w:rsidR="1EF5C73E" w:rsidRPr="6201A7C4">
        <w:rPr>
          <w:lang w:val="cs-CZ"/>
        </w:rPr>
        <w:t xml:space="preserve"> dotazy na</w:t>
      </w:r>
      <w:r w:rsidR="64027D26" w:rsidRPr="6201A7C4">
        <w:rPr>
          <w:lang w:val="cs-CZ"/>
        </w:rPr>
        <w:t xml:space="preserve"> </w:t>
      </w:r>
      <w:r w:rsidR="00B73D79" w:rsidRPr="6201A7C4">
        <w:rPr>
          <w:lang w:val="cs-CZ"/>
        </w:rPr>
        <w:t xml:space="preserve">sčítání </w:t>
      </w:r>
      <w:r w:rsidR="005B26A4">
        <w:rPr>
          <w:lang w:val="cs-CZ"/>
        </w:rPr>
        <w:t>několik</w:t>
      </w:r>
      <w:r w:rsidR="00DC1A02">
        <w:rPr>
          <w:lang w:val="cs-CZ"/>
        </w:rPr>
        <w:t>a</w:t>
      </w:r>
      <w:bookmarkStart w:id="0" w:name="_GoBack"/>
      <w:bookmarkEnd w:id="0"/>
      <w:r w:rsidR="004B64E9">
        <w:rPr>
          <w:lang w:val="cs-CZ"/>
        </w:rPr>
        <w:t xml:space="preserve"> samostatně hospodařících domácností</w:t>
      </w:r>
      <w:r w:rsidR="005B26A4">
        <w:rPr>
          <w:lang w:val="cs-CZ"/>
        </w:rPr>
        <w:t xml:space="preserve"> bydlících společně</w:t>
      </w:r>
      <w:r w:rsidR="425F9F5B" w:rsidRPr="6201A7C4">
        <w:rPr>
          <w:lang w:val="cs-CZ"/>
        </w:rPr>
        <w:t xml:space="preserve">, </w:t>
      </w:r>
      <w:r w:rsidR="004B64E9">
        <w:rPr>
          <w:lang w:val="cs-CZ"/>
        </w:rPr>
        <w:t xml:space="preserve">na </w:t>
      </w:r>
      <w:r w:rsidR="00B73D79" w:rsidRPr="6201A7C4">
        <w:rPr>
          <w:lang w:val="cs-CZ"/>
        </w:rPr>
        <w:t>člen</w:t>
      </w:r>
      <w:r w:rsidR="004B64E9">
        <w:rPr>
          <w:lang w:val="cs-CZ"/>
        </w:rPr>
        <w:t>y</w:t>
      </w:r>
      <w:r w:rsidR="00B73D79" w:rsidRPr="6201A7C4">
        <w:rPr>
          <w:lang w:val="cs-CZ"/>
        </w:rPr>
        <w:t xml:space="preserve"> domácnosti pracující v zahraničí, </w:t>
      </w:r>
      <w:r>
        <w:rPr>
          <w:lang w:val="cs-CZ"/>
        </w:rPr>
        <w:t xml:space="preserve">na </w:t>
      </w:r>
      <w:r w:rsidR="00B73D79" w:rsidRPr="6201A7C4">
        <w:rPr>
          <w:lang w:val="cs-CZ"/>
        </w:rPr>
        <w:t xml:space="preserve">potvrzení </w:t>
      </w:r>
      <w:r w:rsidR="00AF20E4">
        <w:rPr>
          <w:lang w:val="cs-CZ"/>
        </w:rPr>
        <w:br/>
      </w:r>
      <w:r w:rsidR="00B73D79" w:rsidRPr="6201A7C4">
        <w:rPr>
          <w:lang w:val="cs-CZ"/>
        </w:rPr>
        <w:t>o odeslání formuláře</w:t>
      </w:r>
      <w:r w:rsidR="00694994" w:rsidRPr="6201A7C4">
        <w:rPr>
          <w:lang w:val="cs-CZ"/>
        </w:rPr>
        <w:t xml:space="preserve"> nebo na možnost opravy chybných údajů v</w:t>
      </w:r>
      <w:r w:rsidR="38F34427" w:rsidRPr="6201A7C4">
        <w:rPr>
          <w:lang w:val="cs-CZ"/>
        </w:rPr>
        <w:t xml:space="preserve"> již odeslaném </w:t>
      </w:r>
      <w:r w:rsidR="00694994" w:rsidRPr="6201A7C4">
        <w:rPr>
          <w:lang w:val="cs-CZ"/>
        </w:rPr>
        <w:t>formuláři</w:t>
      </w:r>
      <w:r w:rsidR="00B73D79" w:rsidRPr="6201A7C4">
        <w:rPr>
          <w:lang w:val="cs-CZ"/>
        </w:rPr>
        <w:t xml:space="preserve">. Ve web </w:t>
      </w:r>
      <w:proofErr w:type="spellStart"/>
      <w:r w:rsidR="00B73D79" w:rsidRPr="6201A7C4">
        <w:rPr>
          <w:lang w:val="cs-CZ"/>
        </w:rPr>
        <w:t>chatech</w:t>
      </w:r>
      <w:proofErr w:type="spellEnd"/>
      <w:r w:rsidR="00B73D79" w:rsidRPr="6201A7C4">
        <w:rPr>
          <w:lang w:val="cs-CZ"/>
        </w:rPr>
        <w:t xml:space="preserve"> převažují </w:t>
      </w:r>
      <w:r w:rsidR="00694994" w:rsidRPr="6201A7C4">
        <w:rPr>
          <w:lang w:val="cs-CZ"/>
        </w:rPr>
        <w:t>otázky na to</w:t>
      </w:r>
      <w:r w:rsidR="00B73D79" w:rsidRPr="6201A7C4">
        <w:rPr>
          <w:lang w:val="cs-CZ"/>
        </w:rPr>
        <w:t xml:space="preserve">, jak správně určit rozlohu bytu či jak </w:t>
      </w:r>
      <w:r w:rsidR="03E58A70" w:rsidRPr="6201A7C4">
        <w:rPr>
          <w:lang w:val="cs-CZ"/>
        </w:rPr>
        <w:t xml:space="preserve">vyplnit </w:t>
      </w:r>
      <w:r w:rsidR="00B73D79" w:rsidRPr="6201A7C4">
        <w:rPr>
          <w:lang w:val="cs-CZ"/>
        </w:rPr>
        <w:t xml:space="preserve">cestu do zaměstnání </w:t>
      </w:r>
      <w:r w:rsidR="41AC6207" w:rsidRPr="6201A7C4">
        <w:rPr>
          <w:lang w:val="cs-CZ"/>
        </w:rPr>
        <w:t>a</w:t>
      </w:r>
      <w:r w:rsidR="00B73D79" w:rsidRPr="6201A7C4">
        <w:rPr>
          <w:lang w:val="cs-CZ"/>
        </w:rPr>
        <w:t xml:space="preserve"> školy v době pandemie.</w:t>
      </w:r>
    </w:p>
    <w:p w14:paraId="727EF0DB" w14:textId="77777777" w:rsidR="006C5455" w:rsidRPr="006B52A7" w:rsidRDefault="006C5455" w:rsidP="006C5455">
      <w:pPr>
        <w:jc w:val="both"/>
        <w:rPr>
          <w:iCs/>
          <w:lang w:val="cs-CZ"/>
        </w:rPr>
      </w:pPr>
    </w:p>
    <w:p w14:paraId="434DC6F4" w14:textId="4A85F8E1" w:rsidR="006C5455" w:rsidRPr="006B52A7" w:rsidRDefault="4B6E3242" w:rsidP="6201A7C4">
      <w:pPr>
        <w:jc w:val="both"/>
        <w:rPr>
          <w:lang w:val="cs-CZ"/>
        </w:rPr>
      </w:pPr>
      <w:r w:rsidRPr="6201A7C4">
        <w:rPr>
          <w:lang w:val="cs-CZ"/>
        </w:rPr>
        <w:t>V</w:t>
      </w:r>
      <w:r w:rsidR="006C5455" w:rsidRPr="6201A7C4">
        <w:rPr>
          <w:lang w:val="cs-CZ"/>
        </w:rPr>
        <w:t xml:space="preserve">e velké míře </w:t>
      </w:r>
      <w:r w:rsidR="38C064F4" w:rsidRPr="6201A7C4">
        <w:rPr>
          <w:lang w:val="cs-CZ"/>
        </w:rPr>
        <w:t xml:space="preserve">je také </w:t>
      </w:r>
      <w:r w:rsidR="006C5455" w:rsidRPr="6201A7C4">
        <w:rPr>
          <w:lang w:val="cs-CZ"/>
        </w:rPr>
        <w:t>využíván</w:t>
      </w:r>
      <w:r w:rsidR="47233A6F" w:rsidRPr="6201A7C4">
        <w:rPr>
          <w:lang w:val="cs-CZ"/>
        </w:rPr>
        <w:t>a</w:t>
      </w:r>
      <w:r w:rsidR="4D82458B" w:rsidRPr="6201A7C4">
        <w:rPr>
          <w:lang w:val="cs-CZ"/>
        </w:rPr>
        <w:t xml:space="preserve"> </w:t>
      </w:r>
      <w:r w:rsidR="00006AD5">
        <w:rPr>
          <w:lang w:val="cs-CZ"/>
        </w:rPr>
        <w:t>virtuální</w:t>
      </w:r>
      <w:r w:rsidR="0061701F">
        <w:rPr>
          <w:lang w:val="cs-CZ"/>
        </w:rPr>
        <w:t xml:space="preserve"> s</w:t>
      </w:r>
      <w:r w:rsidR="26A1548C" w:rsidRPr="6201A7C4">
        <w:rPr>
          <w:lang w:val="cs-CZ"/>
        </w:rPr>
        <w:t>čítací</w:t>
      </w:r>
      <w:r w:rsidR="76856942" w:rsidRPr="6201A7C4">
        <w:rPr>
          <w:lang w:val="cs-CZ"/>
        </w:rPr>
        <w:t xml:space="preserve"> </w:t>
      </w:r>
      <w:r w:rsidR="26A1548C" w:rsidRPr="6201A7C4">
        <w:rPr>
          <w:lang w:val="cs-CZ"/>
        </w:rPr>
        <w:t>poradna</w:t>
      </w:r>
      <w:r w:rsidR="1A2CB262" w:rsidRPr="6201A7C4">
        <w:rPr>
          <w:lang w:val="cs-CZ"/>
        </w:rPr>
        <w:t xml:space="preserve">, čili </w:t>
      </w:r>
      <w:proofErr w:type="spellStart"/>
      <w:r w:rsidR="1A2CB262" w:rsidRPr="6201A7C4">
        <w:rPr>
          <w:lang w:val="cs-CZ"/>
        </w:rPr>
        <w:t>chatbot</w:t>
      </w:r>
      <w:proofErr w:type="spellEnd"/>
      <w:r w:rsidR="1A2CB262" w:rsidRPr="6201A7C4">
        <w:rPr>
          <w:lang w:val="cs-CZ"/>
        </w:rPr>
        <w:t xml:space="preserve"> </w:t>
      </w:r>
      <w:r w:rsidR="006C5455" w:rsidRPr="6201A7C4">
        <w:rPr>
          <w:lang w:val="cs-CZ"/>
        </w:rPr>
        <w:t>na webu scitani.cz</w:t>
      </w:r>
      <w:r w:rsidR="20531E8B" w:rsidRPr="6201A7C4">
        <w:rPr>
          <w:lang w:val="cs-CZ"/>
        </w:rPr>
        <w:t xml:space="preserve"> </w:t>
      </w:r>
      <w:r w:rsidR="00185584">
        <w:rPr>
          <w:lang w:val="cs-CZ"/>
        </w:rPr>
        <w:br/>
      </w:r>
      <w:r w:rsidR="20531E8B" w:rsidRPr="6201A7C4">
        <w:rPr>
          <w:lang w:val="cs-CZ"/>
        </w:rPr>
        <w:t>a v elektronickém formuláři</w:t>
      </w:r>
      <w:r w:rsidR="006C5455" w:rsidRPr="6201A7C4">
        <w:rPr>
          <w:lang w:val="cs-CZ"/>
        </w:rPr>
        <w:t xml:space="preserve">. Od </w:t>
      </w:r>
      <w:r w:rsidR="138E9DCD" w:rsidRPr="6201A7C4">
        <w:rPr>
          <w:lang w:val="cs-CZ"/>
        </w:rPr>
        <w:t xml:space="preserve">minulé soboty </w:t>
      </w:r>
      <w:proofErr w:type="spellStart"/>
      <w:r w:rsidR="0061701F">
        <w:rPr>
          <w:lang w:val="cs-CZ"/>
        </w:rPr>
        <w:t>chatbot</w:t>
      </w:r>
      <w:proofErr w:type="spellEnd"/>
      <w:r w:rsidR="0061701F">
        <w:rPr>
          <w:lang w:val="cs-CZ"/>
        </w:rPr>
        <w:t xml:space="preserve"> </w:t>
      </w:r>
      <w:r w:rsidR="006C5455" w:rsidRPr="6201A7C4">
        <w:rPr>
          <w:lang w:val="cs-CZ"/>
        </w:rPr>
        <w:t>zodpověděl</w:t>
      </w:r>
      <w:r w:rsidR="35CBEF19" w:rsidRPr="6201A7C4">
        <w:rPr>
          <w:lang w:val="cs-CZ"/>
        </w:rPr>
        <w:t xml:space="preserve"> </w:t>
      </w:r>
      <w:r w:rsidR="006C5455" w:rsidRPr="6201A7C4">
        <w:rPr>
          <w:lang w:val="cs-CZ"/>
        </w:rPr>
        <w:t>přes 215 tisíc dotazů, z toho polovinu v prvních dvou dnech.</w:t>
      </w:r>
      <w:r w:rsidR="4A2E2E4E" w:rsidRPr="6201A7C4">
        <w:rPr>
          <w:lang w:val="cs-CZ"/>
        </w:rPr>
        <w:t xml:space="preserve"> </w:t>
      </w:r>
      <w:r w:rsidR="006C5455" w:rsidRPr="6201A7C4">
        <w:rPr>
          <w:lang w:val="cs-CZ"/>
        </w:rPr>
        <w:t>Množství e-mailů a telefonických hovorů vyřídily také informační služby Č</w:t>
      </w:r>
      <w:r w:rsidR="0E364ED4" w:rsidRPr="6201A7C4">
        <w:rPr>
          <w:lang w:val="cs-CZ"/>
        </w:rPr>
        <w:t>SÚ</w:t>
      </w:r>
      <w:r w:rsidR="006C5455" w:rsidRPr="6201A7C4">
        <w:rPr>
          <w:lang w:val="cs-CZ"/>
        </w:rPr>
        <w:t>.</w:t>
      </w:r>
      <w:r w:rsidR="0E6D3C82" w:rsidRPr="6201A7C4">
        <w:rPr>
          <w:lang w:val="cs-CZ"/>
        </w:rPr>
        <w:t xml:space="preserve"> „</w:t>
      </w:r>
      <w:r w:rsidR="7058E0A3" w:rsidRPr="00185584">
        <w:rPr>
          <w:i/>
          <w:lang w:val="cs-CZ"/>
        </w:rPr>
        <w:t>V</w:t>
      </w:r>
      <w:r w:rsidR="392387FA" w:rsidRPr="00185584">
        <w:rPr>
          <w:i/>
          <w:lang w:val="cs-CZ"/>
        </w:rPr>
        <w:t>šichni v Českém statistickém úřad</w:t>
      </w:r>
      <w:r w:rsidR="027DCF05" w:rsidRPr="00185584">
        <w:rPr>
          <w:i/>
          <w:lang w:val="cs-CZ"/>
        </w:rPr>
        <w:t>u</w:t>
      </w:r>
      <w:r w:rsidR="7058E0A3" w:rsidRPr="00185584">
        <w:rPr>
          <w:i/>
          <w:lang w:val="cs-CZ"/>
        </w:rPr>
        <w:t xml:space="preserve"> </w:t>
      </w:r>
      <w:r w:rsidR="3F8A1E5E" w:rsidRPr="00185584">
        <w:rPr>
          <w:i/>
          <w:lang w:val="cs-CZ"/>
        </w:rPr>
        <w:t>j</w:t>
      </w:r>
      <w:r w:rsidR="7058E0A3" w:rsidRPr="00185584">
        <w:rPr>
          <w:i/>
          <w:lang w:val="cs-CZ"/>
        </w:rPr>
        <w:t>sme připraveni pomoci s jakýmkoliv dotazem na sčítání</w:t>
      </w:r>
      <w:r w:rsidR="5C874AFE" w:rsidRPr="00185584">
        <w:rPr>
          <w:i/>
          <w:lang w:val="cs-CZ"/>
        </w:rPr>
        <w:t xml:space="preserve">. </w:t>
      </w:r>
      <w:r w:rsidR="5D88F5CA" w:rsidRPr="00185584">
        <w:rPr>
          <w:i/>
          <w:lang w:val="cs-CZ"/>
        </w:rPr>
        <w:t>Občané se na nás obrac</w:t>
      </w:r>
      <w:r w:rsidR="004B64E9">
        <w:rPr>
          <w:i/>
          <w:lang w:val="cs-CZ"/>
        </w:rPr>
        <w:t>ej</w:t>
      </w:r>
      <w:r w:rsidR="5D88F5CA" w:rsidRPr="00185584">
        <w:rPr>
          <w:i/>
          <w:lang w:val="cs-CZ"/>
        </w:rPr>
        <w:t xml:space="preserve">í, když si neví rady s nějakou otázkou </w:t>
      </w:r>
      <w:r w:rsidR="63EF8C2E" w:rsidRPr="00185584">
        <w:rPr>
          <w:i/>
          <w:lang w:val="cs-CZ"/>
        </w:rPr>
        <w:t xml:space="preserve">nebo potřebují něco vysvětlit. Mnoho z nich si pochvaluje, </w:t>
      </w:r>
      <w:r w:rsidR="3DD5938D" w:rsidRPr="00185584">
        <w:rPr>
          <w:i/>
          <w:lang w:val="cs-CZ"/>
        </w:rPr>
        <w:t xml:space="preserve">jak je </w:t>
      </w:r>
      <w:r w:rsidR="63EF8C2E" w:rsidRPr="00185584">
        <w:rPr>
          <w:i/>
          <w:lang w:val="cs-CZ"/>
        </w:rPr>
        <w:t>proti minulému sčítání dotazník jednoduchý</w:t>
      </w:r>
      <w:r w:rsidR="60B5246F" w:rsidRPr="00185584">
        <w:rPr>
          <w:i/>
          <w:lang w:val="cs-CZ"/>
        </w:rPr>
        <w:t xml:space="preserve">, a že snadno sečetli celou </w:t>
      </w:r>
      <w:r w:rsidR="5B48B935" w:rsidRPr="00185584">
        <w:rPr>
          <w:i/>
          <w:lang w:val="cs-CZ"/>
        </w:rPr>
        <w:t xml:space="preserve">jejich </w:t>
      </w:r>
      <w:r w:rsidR="60B5246F" w:rsidRPr="00185584">
        <w:rPr>
          <w:i/>
          <w:lang w:val="cs-CZ"/>
        </w:rPr>
        <w:t xml:space="preserve">domácnost. </w:t>
      </w:r>
      <w:r w:rsidR="19FBD781" w:rsidRPr="00185584">
        <w:rPr>
          <w:i/>
          <w:lang w:val="cs-CZ"/>
        </w:rPr>
        <w:t>S</w:t>
      </w:r>
      <w:r w:rsidR="1FDE3BC3" w:rsidRPr="00185584">
        <w:rPr>
          <w:i/>
          <w:lang w:val="cs-CZ"/>
        </w:rPr>
        <w:t xml:space="preserve"> ohledem na současnou </w:t>
      </w:r>
      <w:r w:rsidR="523A264E" w:rsidRPr="00185584">
        <w:rPr>
          <w:i/>
          <w:lang w:val="cs-CZ"/>
        </w:rPr>
        <w:t xml:space="preserve">pandemickou </w:t>
      </w:r>
      <w:r w:rsidR="1FDE3BC3" w:rsidRPr="00185584">
        <w:rPr>
          <w:i/>
          <w:lang w:val="cs-CZ"/>
        </w:rPr>
        <w:t xml:space="preserve">situaci </w:t>
      </w:r>
      <w:r w:rsidR="75919DD2" w:rsidRPr="00185584">
        <w:rPr>
          <w:i/>
          <w:lang w:val="cs-CZ"/>
        </w:rPr>
        <w:t xml:space="preserve">také </w:t>
      </w:r>
      <w:r w:rsidR="54D09725" w:rsidRPr="00185584">
        <w:rPr>
          <w:i/>
          <w:lang w:val="cs-CZ"/>
        </w:rPr>
        <w:t xml:space="preserve">velmi </w:t>
      </w:r>
      <w:r w:rsidR="60B5246F" w:rsidRPr="00185584">
        <w:rPr>
          <w:i/>
          <w:lang w:val="cs-CZ"/>
        </w:rPr>
        <w:t>oceňu</w:t>
      </w:r>
      <w:r w:rsidR="2BA30447" w:rsidRPr="00185584">
        <w:rPr>
          <w:i/>
          <w:lang w:val="cs-CZ"/>
        </w:rPr>
        <w:t>jí možnost elektronicky sečíst svoje prarodiče</w:t>
      </w:r>
      <w:r w:rsidR="1B87B8E0" w:rsidRPr="00185584">
        <w:rPr>
          <w:i/>
          <w:lang w:val="cs-CZ"/>
        </w:rPr>
        <w:t>,</w:t>
      </w:r>
      <w:r w:rsidR="33C1D17C" w:rsidRPr="00185584">
        <w:rPr>
          <w:i/>
          <w:lang w:val="cs-CZ"/>
        </w:rPr>
        <w:t>”</w:t>
      </w:r>
      <w:r w:rsidR="33C1D17C" w:rsidRPr="6201A7C4">
        <w:rPr>
          <w:lang w:val="cs-CZ"/>
        </w:rPr>
        <w:t xml:space="preserve"> </w:t>
      </w:r>
      <w:r w:rsidR="1FD002A9" w:rsidRPr="6201A7C4">
        <w:rPr>
          <w:lang w:val="cs-CZ"/>
        </w:rPr>
        <w:t>říká</w:t>
      </w:r>
      <w:r w:rsidR="44EBFC7E" w:rsidRPr="6201A7C4">
        <w:rPr>
          <w:lang w:val="cs-CZ"/>
        </w:rPr>
        <w:t xml:space="preserve"> Štěpánka Zelenková, vedoucí oddělení podpory uživatelů </w:t>
      </w:r>
      <w:r w:rsidR="1C22D6FC" w:rsidRPr="6201A7C4">
        <w:rPr>
          <w:lang w:val="cs-CZ"/>
        </w:rPr>
        <w:t>ČSÚ.</w:t>
      </w:r>
      <w:r w:rsidR="44EBFC7E" w:rsidRPr="6201A7C4">
        <w:rPr>
          <w:lang w:val="cs-CZ"/>
        </w:rPr>
        <w:t xml:space="preserve"> </w:t>
      </w:r>
    </w:p>
    <w:p w14:paraId="00A76F3A" w14:textId="77777777" w:rsidR="00B73D79" w:rsidRPr="006B52A7" w:rsidRDefault="00B73D79" w:rsidP="00B73D02">
      <w:pPr>
        <w:contextualSpacing/>
        <w:jc w:val="both"/>
        <w:rPr>
          <w:iCs/>
          <w:lang w:val="cs-CZ"/>
        </w:rPr>
      </w:pPr>
    </w:p>
    <w:p w14:paraId="145A7458" w14:textId="6BBBDD14" w:rsidR="00B73D02" w:rsidRPr="006B52A7" w:rsidRDefault="00B73D02" w:rsidP="6201A7C4">
      <w:pPr>
        <w:contextualSpacing/>
        <w:jc w:val="both"/>
        <w:rPr>
          <w:lang w:val="cs-CZ"/>
        </w:rPr>
      </w:pPr>
      <w:r w:rsidRPr="6201A7C4">
        <w:rPr>
          <w:lang w:val="cs-CZ"/>
        </w:rPr>
        <w:t>Kontaktní centrum projektu Sčítání 2021 je veřejnosti k dispozici od 12. března do 11. května 2021 (včetně), denně od 8:00 do 22:00 hodin, včetně sobot, nedělí a státních svátků. Komunik</w:t>
      </w:r>
      <w:r w:rsidR="38240A2C" w:rsidRPr="6201A7C4">
        <w:rPr>
          <w:lang w:val="cs-CZ"/>
        </w:rPr>
        <w:t xml:space="preserve">ovat </w:t>
      </w:r>
      <w:r w:rsidRPr="6201A7C4">
        <w:rPr>
          <w:lang w:val="cs-CZ"/>
        </w:rPr>
        <w:t xml:space="preserve">s operátory </w:t>
      </w:r>
      <w:r w:rsidR="5B1740AD" w:rsidRPr="6201A7C4">
        <w:rPr>
          <w:lang w:val="cs-CZ"/>
        </w:rPr>
        <w:t xml:space="preserve">lze </w:t>
      </w:r>
      <w:r w:rsidRPr="6201A7C4">
        <w:rPr>
          <w:lang w:val="cs-CZ"/>
        </w:rPr>
        <w:t>v českém, anglickém a ruském jazyce.</w:t>
      </w:r>
    </w:p>
    <w:p w14:paraId="775236F9" w14:textId="77777777" w:rsidR="00B73D02" w:rsidRPr="006B52A7" w:rsidRDefault="00B73D02" w:rsidP="00B73D02">
      <w:pPr>
        <w:contextualSpacing/>
        <w:jc w:val="both"/>
        <w:rPr>
          <w:iCs/>
          <w:lang w:val="cs-CZ"/>
        </w:rPr>
      </w:pPr>
    </w:p>
    <w:p w14:paraId="75D4C6D4" w14:textId="15E63CD1" w:rsidR="008258D0" w:rsidRPr="006B52A7" w:rsidRDefault="00B73D02" w:rsidP="6201A7C4">
      <w:pPr>
        <w:contextualSpacing/>
        <w:jc w:val="both"/>
        <w:rPr>
          <w:lang w:val="cs-CZ"/>
        </w:rPr>
      </w:pPr>
      <w:r w:rsidRPr="6201A7C4">
        <w:rPr>
          <w:lang w:val="cs-CZ"/>
        </w:rPr>
        <w:t>Veřejnost může využít dvě telefonní linky, a to 253 253 683</w:t>
      </w:r>
      <w:r w:rsidR="540018FE" w:rsidRPr="6201A7C4">
        <w:rPr>
          <w:lang w:val="cs-CZ"/>
        </w:rPr>
        <w:t xml:space="preserve"> (běžná pevná linka) či 840 30 40 50 (zpoplatněná bílá linka).</w:t>
      </w:r>
      <w:r w:rsidRPr="6201A7C4">
        <w:rPr>
          <w:lang w:val="cs-CZ"/>
        </w:rPr>
        <w:t xml:space="preserve"> Na kontaktní centrum je ale také možné pokládat dotazy prostřednictvím e-mailu </w:t>
      </w:r>
      <w:r w:rsidR="33606F18" w:rsidRPr="6201A7C4">
        <w:rPr>
          <w:lang w:val="cs-CZ"/>
        </w:rPr>
        <w:t>dotazy@scitani.cz</w:t>
      </w:r>
      <w:r w:rsidRPr="6201A7C4">
        <w:rPr>
          <w:lang w:val="cs-CZ"/>
        </w:rPr>
        <w:t xml:space="preserve"> nebo chatu ve virtuální poradně</w:t>
      </w:r>
      <w:r w:rsidR="0DF757C9" w:rsidRPr="6201A7C4">
        <w:rPr>
          <w:lang w:val="cs-CZ"/>
        </w:rPr>
        <w:t>. D</w:t>
      </w:r>
      <w:r w:rsidRPr="6201A7C4">
        <w:rPr>
          <w:lang w:val="cs-CZ"/>
        </w:rPr>
        <w:t xml:space="preserve">alší </w:t>
      </w:r>
      <w:r w:rsidR="1EFBDC57" w:rsidRPr="6201A7C4">
        <w:rPr>
          <w:lang w:val="cs-CZ"/>
        </w:rPr>
        <w:t xml:space="preserve">informační servis </w:t>
      </w:r>
      <w:r w:rsidRPr="6201A7C4">
        <w:rPr>
          <w:lang w:val="cs-CZ"/>
        </w:rPr>
        <w:t>je poskytován na sociálních sítích projektu Sčítání 2021.</w:t>
      </w:r>
    </w:p>
    <w:p w14:paraId="154F297C" w14:textId="77777777" w:rsidR="00F753D0" w:rsidRPr="006B52A7" w:rsidRDefault="00F753D0" w:rsidP="00FC000E">
      <w:pPr>
        <w:contextualSpacing/>
        <w:jc w:val="both"/>
        <w:rPr>
          <w:iCs/>
          <w:lang w:val="cs-CZ"/>
        </w:rPr>
      </w:pPr>
    </w:p>
    <w:p w14:paraId="1FC2F739" w14:textId="77777777" w:rsidR="00755FBD" w:rsidRPr="006B52A7" w:rsidRDefault="00755FBD" w:rsidP="00755FBD">
      <w:pPr>
        <w:pStyle w:val="Adresa"/>
      </w:pPr>
      <w:r w:rsidRPr="006B52A7">
        <w:t>Kontakt:</w:t>
      </w:r>
    </w:p>
    <w:p w14:paraId="15930FBD" w14:textId="77777777" w:rsidR="00755FBD" w:rsidRPr="006B52A7" w:rsidRDefault="00755FBD" w:rsidP="00755FBD">
      <w:pPr>
        <w:pStyle w:val="Adresa"/>
      </w:pPr>
      <w:r w:rsidRPr="006B52A7">
        <w:t>Jolana Voldánová</w:t>
      </w:r>
    </w:p>
    <w:p w14:paraId="45CF8AD2" w14:textId="77777777" w:rsidR="00755FBD" w:rsidRPr="006B52A7" w:rsidRDefault="00755FBD" w:rsidP="00755FBD">
      <w:pPr>
        <w:pStyle w:val="Adresa"/>
        <w:rPr>
          <w:b w:val="0"/>
          <w:bCs w:val="0"/>
        </w:rPr>
      </w:pPr>
      <w:r w:rsidRPr="006B52A7">
        <w:rPr>
          <w:b w:val="0"/>
          <w:bCs w:val="0"/>
        </w:rPr>
        <w:lastRenderedPageBreak/>
        <w:t>tisková mluvčí Sčítání 2021</w:t>
      </w:r>
    </w:p>
    <w:p w14:paraId="460D66DE" w14:textId="77777777" w:rsidR="00755FBD" w:rsidRPr="006B52A7" w:rsidRDefault="00755FBD" w:rsidP="00755FBD">
      <w:pPr>
        <w:pStyle w:val="Adresa"/>
        <w:rPr>
          <w:b w:val="0"/>
          <w:bCs w:val="0"/>
        </w:rPr>
      </w:pPr>
      <w:r w:rsidRPr="006B52A7">
        <w:rPr>
          <w:b w:val="0"/>
          <w:bCs w:val="0"/>
        </w:rPr>
        <w:t>+420 704 659 357</w:t>
      </w:r>
    </w:p>
    <w:p w14:paraId="5010E123" w14:textId="2A067920" w:rsidR="008F271C" w:rsidRPr="006B52A7" w:rsidRDefault="00755FBD" w:rsidP="00853899">
      <w:pPr>
        <w:pStyle w:val="Adresa"/>
      </w:pPr>
      <w:r w:rsidRPr="006B52A7">
        <w:rPr>
          <w:b w:val="0"/>
          <w:bCs w:val="0"/>
        </w:rPr>
        <w:t>jolana.voldanova@scitani.cz</w:t>
      </w:r>
    </w:p>
    <w:sectPr w:rsidR="008F271C" w:rsidRPr="006B52A7" w:rsidSect="00853899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75F528" w16cex:dateUtc="2021-04-02T16:00:37.178Z"/>
  <w16cex:commentExtensible w16cex:durableId="45864E0B" w16cex:dateUtc="2021-04-02T16:03:33.701Z"/>
  <w16cex:commentExtensible w16cex:durableId="07FF9DA1" w16cex:dateUtc="2021-04-02T16:06:09.258Z"/>
  <w16cex:commentExtensible w16cex:durableId="4B6934E2" w16cex:dateUtc="2021-04-02T16:11:01.987Z"/>
  <w16cex:commentExtensible w16cex:durableId="3228377F" w16cex:dateUtc="2021-04-02T18:19:42.768Z"/>
  <w16cex:commentExtensible w16cex:durableId="4EC9546A" w16cex:dateUtc="2021-04-02T18:21:48.717Z"/>
  <w16cex:commentExtensible w16cex:durableId="10B79F42" w16cex:dateUtc="2021-04-02T18:27:53.088Z"/>
  <w16cex:commentExtensible w16cex:durableId="10C002ED" w16cex:dateUtc="2021-04-02T18:30:17.539Z"/>
  <w16cex:commentExtensible w16cex:durableId="5128EFD2" w16cex:dateUtc="2021-04-02T18:31:44.328Z"/>
  <w16cex:commentExtensible w16cex:durableId="341259FE" w16cex:dateUtc="2021-04-02T19:24:17.071Z"/>
  <w16cex:commentExtensible w16cex:durableId="2FF00F53" w16cex:dateUtc="2021-04-04T10:02:34.034Z"/>
  <w16cex:commentExtensible w16cex:durableId="066361EA" w16cex:dateUtc="2021-04-04T10:56:48Z"/>
  <w16cex:commentExtensible w16cex:durableId="0F7AE11D" w16cex:dateUtc="2021-04-04T11:49:07Z"/>
  <w16cex:commentExtensible w16cex:durableId="75A8CAB2" w16cex:dateUtc="2021-04-04T13:13:41.86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138B702" w16cid:durableId="6475F528"/>
  <w16cid:commentId w16cid:paraId="76DA317B" w16cid:durableId="45864E0B"/>
  <w16cid:commentId w16cid:paraId="79AAA041" w16cid:durableId="07FF9DA1"/>
  <w16cid:commentId w16cid:paraId="36715E20" w16cid:durableId="4B6934E2"/>
  <w16cid:commentId w16cid:paraId="40BE7F49" w16cid:durableId="3228377F"/>
  <w16cid:commentId w16cid:paraId="70BDA62B" w16cid:durableId="4EC9546A"/>
  <w16cid:commentId w16cid:paraId="261CFB88" w16cid:durableId="10B79F42"/>
  <w16cid:commentId w16cid:paraId="5B18CFA1" w16cid:durableId="10C002ED"/>
  <w16cid:commentId w16cid:paraId="2AA3A0E5" w16cid:durableId="5128EFD2"/>
  <w16cid:commentId w16cid:paraId="0423F8F9" w16cid:durableId="341259FE"/>
  <w16cid:commentId w16cid:paraId="0C9A2B4C" w16cid:durableId="2FF00F53"/>
  <w16cid:commentId w16cid:paraId="45EA2541" w16cid:durableId="066361EA"/>
  <w16cid:commentId w16cid:paraId="3B465EFD" w16cid:durableId="0F7AE11D"/>
  <w16cid:commentId w16cid:paraId="657BA944" w16cid:durableId="75A8CA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15A5B" w14:textId="77777777" w:rsidR="00A703D2" w:rsidRDefault="00A703D2" w:rsidP="002639DF">
      <w:r>
        <w:separator/>
      </w:r>
    </w:p>
  </w:endnote>
  <w:endnote w:type="continuationSeparator" w:id="0">
    <w:p w14:paraId="33B4521C" w14:textId="77777777" w:rsidR="00A703D2" w:rsidRDefault="00A703D2" w:rsidP="002639DF">
      <w:r>
        <w:continuationSeparator/>
      </w:r>
    </w:p>
  </w:endnote>
  <w:endnote w:type="continuationNotice" w:id="1">
    <w:p w14:paraId="5D42187D" w14:textId="77777777" w:rsidR="00A703D2" w:rsidRDefault="00A70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A703D2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" style="position:absolute;left:0;text-align:left;margin-left:-90pt;margin-top:22.9pt;width:183.95pt;height:26.1pt;z-index:251658247" coordsize="3679,522" coordorigin="354,15534" o:spid="_x0000_s1026" w14:anchorId="448743D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left:354;top:15534;width:1811;height:5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9" style="position:absolute;left:2514;top:15534;width:1519;height:522;visibility:visible;mso-wrap-style:square;v-text-anchor:top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>
                <v:stroke miterlimit="4"/>
                <v:textbox inset="0,0,0,0">
                  <w:txbxContent>
                    <w:p w:rsidRPr="00464A36" w:rsidR="00ED2FDC" w:rsidP="002639DF" w:rsidRDefault="00ED2FDC" w14:paraId="20CD603B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01F17794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292FCB" w14:paraId="27850876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34A31FDC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DC1A02" w:rsidRPr="00DC1A02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34A31FDC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DC1A02" w:rsidRPr="00DC1A02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A703D2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Skupina 1073742168" style="position:absolute;margin-left:-117pt;margin-top:12.05pt;width:192.6pt;height:28.6pt;z-index:251658244" coordsize="24461,3632" o:spid="_x0000_s1030" w14:anchorId="2D123C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12604;height:363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3" style="position:absolute;left:14815;width:9646;height:3479;visibility:visible;mso-wrap-style:square;v-text-anchor:top" o:spid="_x0000_s103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>
                <v:stroke miterlimit="4"/>
                <v:textbox inset="0,0,0,0">
                  <w:txbxContent>
                    <w:p w:rsidRPr="00464A36" w:rsidR="00ED2FDC" w:rsidP="002639DF" w:rsidRDefault="00ED2FDC" w14:paraId="51B03255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6F87D159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292FCB" w14:paraId="487747CE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7A6BF63F">
              <v:stroke joinstyle="miter"/>
              <v:path gradientshapeok="t" o:connecttype="rect"/>
            </v:shapetype>
            <v:shape id="Textové pole 1073742171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>
              <v:textbox inset="0,0,0,0">
                <w:txbxContent>
                  <w:p w:rsidRPr="00313A39" w:rsidR="00ED2FDC" w:rsidP="002639DF" w:rsidRDefault="00ED2FDC" w14:paraId="66394C35" w14:textId="77777777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989AE" w14:textId="77777777" w:rsidR="00A703D2" w:rsidRDefault="00A703D2" w:rsidP="002639DF">
      <w:r>
        <w:separator/>
      </w:r>
    </w:p>
  </w:footnote>
  <w:footnote w:type="continuationSeparator" w:id="0">
    <w:p w14:paraId="1C7AA22F" w14:textId="77777777" w:rsidR="00A703D2" w:rsidRDefault="00A703D2" w:rsidP="002639DF">
      <w:r>
        <w:continuationSeparator/>
      </w:r>
    </w:p>
  </w:footnote>
  <w:footnote w:type="continuationNotice" w:id="1">
    <w:p w14:paraId="25D4EED5" w14:textId="77777777" w:rsidR="00A703D2" w:rsidRDefault="00A703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06AD5"/>
    <w:rsid w:val="00011DBA"/>
    <w:rsid w:val="00021788"/>
    <w:rsid w:val="00023E9B"/>
    <w:rsid w:val="000274EB"/>
    <w:rsid w:val="0003557F"/>
    <w:rsid w:val="00047497"/>
    <w:rsid w:val="00051F2F"/>
    <w:rsid w:val="000521E0"/>
    <w:rsid w:val="00073DD9"/>
    <w:rsid w:val="000748FC"/>
    <w:rsid w:val="00075061"/>
    <w:rsid w:val="00095B01"/>
    <w:rsid w:val="000A5963"/>
    <w:rsid w:val="000A706A"/>
    <w:rsid w:val="000B4A92"/>
    <w:rsid w:val="000C2C89"/>
    <w:rsid w:val="000D67F2"/>
    <w:rsid w:val="000E76F7"/>
    <w:rsid w:val="00110751"/>
    <w:rsid w:val="00112A97"/>
    <w:rsid w:val="00114B74"/>
    <w:rsid w:val="0011703D"/>
    <w:rsid w:val="001309E2"/>
    <w:rsid w:val="00133BFD"/>
    <w:rsid w:val="00134AE2"/>
    <w:rsid w:val="001440CF"/>
    <w:rsid w:val="00155608"/>
    <w:rsid w:val="00161E83"/>
    <w:rsid w:val="00170871"/>
    <w:rsid w:val="00171322"/>
    <w:rsid w:val="001727DA"/>
    <w:rsid w:val="0018026A"/>
    <w:rsid w:val="00185584"/>
    <w:rsid w:val="00194844"/>
    <w:rsid w:val="001A38FC"/>
    <w:rsid w:val="001B11C7"/>
    <w:rsid w:val="001B4F36"/>
    <w:rsid w:val="001B776B"/>
    <w:rsid w:val="001C6360"/>
    <w:rsid w:val="001C6D6F"/>
    <w:rsid w:val="001D0450"/>
    <w:rsid w:val="00201338"/>
    <w:rsid w:val="00203747"/>
    <w:rsid w:val="002161C9"/>
    <w:rsid w:val="002244A9"/>
    <w:rsid w:val="00233778"/>
    <w:rsid w:val="0024527C"/>
    <w:rsid w:val="002639DF"/>
    <w:rsid w:val="00266C28"/>
    <w:rsid w:val="00272B3F"/>
    <w:rsid w:val="00281116"/>
    <w:rsid w:val="002817BC"/>
    <w:rsid w:val="002850BD"/>
    <w:rsid w:val="00285B26"/>
    <w:rsid w:val="002916C4"/>
    <w:rsid w:val="00292FCB"/>
    <w:rsid w:val="002A26A2"/>
    <w:rsid w:val="002A75B6"/>
    <w:rsid w:val="002B3BC9"/>
    <w:rsid w:val="002C1E32"/>
    <w:rsid w:val="002C743E"/>
    <w:rsid w:val="002D11C4"/>
    <w:rsid w:val="002D4B05"/>
    <w:rsid w:val="002E32C2"/>
    <w:rsid w:val="002F5C94"/>
    <w:rsid w:val="00303E17"/>
    <w:rsid w:val="003106A2"/>
    <w:rsid w:val="00311A6B"/>
    <w:rsid w:val="00313A39"/>
    <w:rsid w:val="0031785E"/>
    <w:rsid w:val="00325F55"/>
    <w:rsid w:val="00330CD7"/>
    <w:rsid w:val="00332008"/>
    <w:rsid w:val="003324C4"/>
    <w:rsid w:val="00346CB3"/>
    <w:rsid w:val="0035064E"/>
    <w:rsid w:val="00351C3C"/>
    <w:rsid w:val="003527C1"/>
    <w:rsid w:val="00354738"/>
    <w:rsid w:val="00361037"/>
    <w:rsid w:val="00365885"/>
    <w:rsid w:val="00374E51"/>
    <w:rsid w:val="00397385"/>
    <w:rsid w:val="003A4714"/>
    <w:rsid w:val="003B4300"/>
    <w:rsid w:val="003C10AE"/>
    <w:rsid w:val="003C724C"/>
    <w:rsid w:val="003C797C"/>
    <w:rsid w:val="003D5E32"/>
    <w:rsid w:val="003E5C19"/>
    <w:rsid w:val="00410D36"/>
    <w:rsid w:val="00410EB1"/>
    <w:rsid w:val="00411047"/>
    <w:rsid w:val="00414650"/>
    <w:rsid w:val="004315D4"/>
    <w:rsid w:val="00440197"/>
    <w:rsid w:val="00443A9A"/>
    <w:rsid w:val="004537DA"/>
    <w:rsid w:val="00455AB0"/>
    <w:rsid w:val="00464A36"/>
    <w:rsid w:val="00467C09"/>
    <w:rsid w:val="00483F8A"/>
    <w:rsid w:val="00484C0C"/>
    <w:rsid w:val="0048530B"/>
    <w:rsid w:val="004A04A4"/>
    <w:rsid w:val="004A417C"/>
    <w:rsid w:val="004B3B65"/>
    <w:rsid w:val="004B4A91"/>
    <w:rsid w:val="004B64E9"/>
    <w:rsid w:val="004C5F66"/>
    <w:rsid w:val="004D4E67"/>
    <w:rsid w:val="004D64AD"/>
    <w:rsid w:val="004F1964"/>
    <w:rsid w:val="004F48DF"/>
    <w:rsid w:val="00504F1F"/>
    <w:rsid w:val="00507B05"/>
    <w:rsid w:val="005158B6"/>
    <w:rsid w:val="00534BD1"/>
    <w:rsid w:val="00544C8B"/>
    <w:rsid w:val="005473A1"/>
    <w:rsid w:val="005479D0"/>
    <w:rsid w:val="00553347"/>
    <w:rsid w:val="005613A5"/>
    <w:rsid w:val="00563274"/>
    <w:rsid w:val="00565250"/>
    <w:rsid w:val="00566106"/>
    <w:rsid w:val="00570DA9"/>
    <w:rsid w:val="00572276"/>
    <w:rsid w:val="00580BF2"/>
    <w:rsid w:val="005868E0"/>
    <w:rsid w:val="00594307"/>
    <w:rsid w:val="005A21D8"/>
    <w:rsid w:val="005A5A01"/>
    <w:rsid w:val="005B26A4"/>
    <w:rsid w:val="005B2EC7"/>
    <w:rsid w:val="005B69AE"/>
    <w:rsid w:val="005C6763"/>
    <w:rsid w:val="005C6D30"/>
    <w:rsid w:val="005D3BBF"/>
    <w:rsid w:val="005E301C"/>
    <w:rsid w:val="005F1673"/>
    <w:rsid w:val="00615174"/>
    <w:rsid w:val="0061701F"/>
    <w:rsid w:val="0062049F"/>
    <w:rsid w:val="006355BC"/>
    <w:rsid w:val="0064066C"/>
    <w:rsid w:val="00640D84"/>
    <w:rsid w:val="00646141"/>
    <w:rsid w:val="00655589"/>
    <w:rsid w:val="0066015B"/>
    <w:rsid w:val="00681868"/>
    <w:rsid w:val="00681A6C"/>
    <w:rsid w:val="00682782"/>
    <w:rsid w:val="00684A61"/>
    <w:rsid w:val="00691C68"/>
    <w:rsid w:val="00694994"/>
    <w:rsid w:val="006A1D8C"/>
    <w:rsid w:val="006A517A"/>
    <w:rsid w:val="006B0E9A"/>
    <w:rsid w:val="006B52A7"/>
    <w:rsid w:val="006B7E84"/>
    <w:rsid w:val="006C2615"/>
    <w:rsid w:val="006C5455"/>
    <w:rsid w:val="006C7A07"/>
    <w:rsid w:val="006E4969"/>
    <w:rsid w:val="006F312F"/>
    <w:rsid w:val="007149B9"/>
    <w:rsid w:val="00746E21"/>
    <w:rsid w:val="007541B8"/>
    <w:rsid w:val="00755FBD"/>
    <w:rsid w:val="007576F5"/>
    <w:rsid w:val="007674D6"/>
    <w:rsid w:val="007704BC"/>
    <w:rsid w:val="00771778"/>
    <w:rsid w:val="00772221"/>
    <w:rsid w:val="00781DFF"/>
    <w:rsid w:val="007821AB"/>
    <w:rsid w:val="00782D2B"/>
    <w:rsid w:val="007A5EDB"/>
    <w:rsid w:val="007A687E"/>
    <w:rsid w:val="007B63B4"/>
    <w:rsid w:val="007C12FD"/>
    <w:rsid w:val="007D2EA2"/>
    <w:rsid w:val="007D3209"/>
    <w:rsid w:val="007E1457"/>
    <w:rsid w:val="007F3D7E"/>
    <w:rsid w:val="00804498"/>
    <w:rsid w:val="0081035E"/>
    <w:rsid w:val="00813CA0"/>
    <w:rsid w:val="008258D0"/>
    <w:rsid w:val="00835312"/>
    <w:rsid w:val="00847426"/>
    <w:rsid w:val="0085292D"/>
    <w:rsid w:val="00853899"/>
    <w:rsid w:val="00864AA8"/>
    <w:rsid w:val="00874CA6"/>
    <w:rsid w:val="00877DFB"/>
    <w:rsid w:val="0088085C"/>
    <w:rsid w:val="0088189B"/>
    <w:rsid w:val="00883BA4"/>
    <w:rsid w:val="00885FC9"/>
    <w:rsid w:val="0089D85E"/>
    <w:rsid w:val="008A51A8"/>
    <w:rsid w:val="008A5A1B"/>
    <w:rsid w:val="008C0F2A"/>
    <w:rsid w:val="008C21C5"/>
    <w:rsid w:val="008D3529"/>
    <w:rsid w:val="008F271C"/>
    <w:rsid w:val="008F46B0"/>
    <w:rsid w:val="008F6C03"/>
    <w:rsid w:val="00904A09"/>
    <w:rsid w:val="00910BC3"/>
    <w:rsid w:val="00922509"/>
    <w:rsid w:val="009247E4"/>
    <w:rsid w:val="009263A9"/>
    <w:rsid w:val="00926FEF"/>
    <w:rsid w:val="00927939"/>
    <w:rsid w:val="00927993"/>
    <w:rsid w:val="0093179C"/>
    <w:rsid w:val="00943DC0"/>
    <w:rsid w:val="00945101"/>
    <w:rsid w:val="009471D0"/>
    <w:rsid w:val="00955292"/>
    <w:rsid w:val="00972FF1"/>
    <w:rsid w:val="00974F3C"/>
    <w:rsid w:val="00976EE3"/>
    <w:rsid w:val="009846B3"/>
    <w:rsid w:val="00987201"/>
    <w:rsid w:val="009924AB"/>
    <w:rsid w:val="009A02E5"/>
    <w:rsid w:val="009A0E02"/>
    <w:rsid w:val="009A1099"/>
    <w:rsid w:val="009B00E2"/>
    <w:rsid w:val="009B06C9"/>
    <w:rsid w:val="009C73C6"/>
    <w:rsid w:val="009D17E8"/>
    <w:rsid w:val="009F58AD"/>
    <w:rsid w:val="00A00D88"/>
    <w:rsid w:val="00A02A6F"/>
    <w:rsid w:val="00A053A7"/>
    <w:rsid w:val="00A07E90"/>
    <w:rsid w:val="00A12767"/>
    <w:rsid w:val="00A13229"/>
    <w:rsid w:val="00A207E9"/>
    <w:rsid w:val="00A21BB8"/>
    <w:rsid w:val="00A32798"/>
    <w:rsid w:val="00A45CAC"/>
    <w:rsid w:val="00A509BA"/>
    <w:rsid w:val="00A522B4"/>
    <w:rsid w:val="00A56E71"/>
    <w:rsid w:val="00A570A9"/>
    <w:rsid w:val="00A600E7"/>
    <w:rsid w:val="00A703D2"/>
    <w:rsid w:val="00A7727B"/>
    <w:rsid w:val="00A81EB9"/>
    <w:rsid w:val="00A82500"/>
    <w:rsid w:val="00A842D2"/>
    <w:rsid w:val="00A84C97"/>
    <w:rsid w:val="00AA6876"/>
    <w:rsid w:val="00AB10EB"/>
    <w:rsid w:val="00AC6C61"/>
    <w:rsid w:val="00AE1AF6"/>
    <w:rsid w:val="00AE459B"/>
    <w:rsid w:val="00AF20E4"/>
    <w:rsid w:val="00B12A10"/>
    <w:rsid w:val="00B25781"/>
    <w:rsid w:val="00B365B3"/>
    <w:rsid w:val="00B536D5"/>
    <w:rsid w:val="00B634A7"/>
    <w:rsid w:val="00B64F60"/>
    <w:rsid w:val="00B73D02"/>
    <w:rsid w:val="00B73D79"/>
    <w:rsid w:val="00B76FE6"/>
    <w:rsid w:val="00B949F5"/>
    <w:rsid w:val="00B959B8"/>
    <w:rsid w:val="00B96874"/>
    <w:rsid w:val="00BA354E"/>
    <w:rsid w:val="00BA6078"/>
    <w:rsid w:val="00BA6EA3"/>
    <w:rsid w:val="00BC164D"/>
    <w:rsid w:val="00BD0EFA"/>
    <w:rsid w:val="00BD1682"/>
    <w:rsid w:val="00BD4D55"/>
    <w:rsid w:val="00BF5B3A"/>
    <w:rsid w:val="00C22B63"/>
    <w:rsid w:val="00C24722"/>
    <w:rsid w:val="00C274AC"/>
    <w:rsid w:val="00C52A4F"/>
    <w:rsid w:val="00C61853"/>
    <w:rsid w:val="00C7176F"/>
    <w:rsid w:val="00C82756"/>
    <w:rsid w:val="00CA1A31"/>
    <w:rsid w:val="00CA6625"/>
    <w:rsid w:val="00CA6AF0"/>
    <w:rsid w:val="00CB0865"/>
    <w:rsid w:val="00CB244F"/>
    <w:rsid w:val="00CB299A"/>
    <w:rsid w:val="00CB4B69"/>
    <w:rsid w:val="00CC3506"/>
    <w:rsid w:val="00CE2288"/>
    <w:rsid w:val="00CF0343"/>
    <w:rsid w:val="00D07AC5"/>
    <w:rsid w:val="00D107FB"/>
    <w:rsid w:val="00D3168F"/>
    <w:rsid w:val="00D330AE"/>
    <w:rsid w:val="00D448CC"/>
    <w:rsid w:val="00D47827"/>
    <w:rsid w:val="00D84B55"/>
    <w:rsid w:val="00DA26A1"/>
    <w:rsid w:val="00DA5080"/>
    <w:rsid w:val="00DB229D"/>
    <w:rsid w:val="00DB2E39"/>
    <w:rsid w:val="00DB3B86"/>
    <w:rsid w:val="00DB5A00"/>
    <w:rsid w:val="00DB60B6"/>
    <w:rsid w:val="00DB6D02"/>
    <w:rsid w:val="00DC1A02"/>
    <w:rsid w:val="00DC40CD"/>
    <w:rsid w:val="00DD4920"/>
    <w:rsid w:val="00DE24F2"/>
    <w:rsid w:val="00DE303E"/>
    <w:rsid w:val="00DE738C"/>
    <w:rsid w:val="00DF1B9D"/>
    <w:rsid w:val="00DF5390"/>
    <w:rsid w:val="00E02B0D"/>
    <w:rsid w:val="00E07A5F"/>
    <w:rsid w:val="00E124D2"/>
    <w:rsid w:val="00E14D54"/>
    <w:rsid w:val="00E25FE5"/>
    <w:rsid w:val="00E26FB9"/>
    <w:rsid w:val="00E402AE"/>
    <w:rsid w:val="00E422E1"/>
    <w:rsid w:val="00E74AD5"/>
    <w:rsid w:val="00E74DBD"/>
    <w:rsid w:val="00E805C9"/>
    <w:rsid w:val="00EA1884"/>
    <w:rsid w:val="00EA56B4"/>
    <w:rsid w:val="00EB0A3A"/>
    <w:rsid w:val="00EB2B34"/>
    <w:rsid w:val="00EB3734"/>
    <w:rsid w:val="00EB4B7B"/>
    <w:rsid w:val="00EC15EE"/>
    <w:rsid w:val="00EC71A3"/>
    <w:rsid w:val="00ED0494"/>
    <w:rsid w:val="00ED0CA9"/>
    <w:rsid w:val="00ED2FDC"/>
    <w:rsid w:val="00EE3630"/>
    <w:rsid w:val="00EE6F26"/>
    <w:rsid w:val="00EF1469"/>
    <w:rsid w:val="00EF1D49"/>
    <w:rsid w:val="00F03CBB"/>
    <w:rsid w:val="00F10263"/>
    <w:rsid w:val="00F20030"/>
    <w:rsid w:val="00F2774A"/>
    <w:rsid w:val="00F34495"/>
    <w:rsid w:val="00F44409"/>
    <w:rsid w:val="00F463B2"/>
    <w:rsid w:val="00F566B2"/>
    <w:rsid w:val="00F579A2"/>
    <w:rsid w:val="00F74C4D"/>
    <w:rsid w:val="00F753D0"/>
    <w:rsid w:val="00F75586"/>
    <w:rsid w:val="00F80247"/>
    <w:rsid w:val="00F869F4"/>
    <w:rsid w:val="00F93D0C"/>
    <w:rsid w:val="00F95B57"/>
    <w:rsid w:val="00FA53AF"/>
    <w:rsid w:val="00FB5101"/>
    <w:rsid w:val="00FB68B4"/>
    <w:rsid w:val="00FC000E"/>
    <w:rsid w:val="00FC2996"/>
    <w:rsid w:val="00FC762F"/>
    <w:rsid w:val="00FE3249"/>
    <w:rsid w:val="00FF0ED9"/>
    <w:rsid w:val="00FF6002"/>
    <w:rsid w:val="016B1878"/>
    <w:rsid w:val="016CBA89"/>
    <w:rsid w:val="01D9E122"/>
    <w:rsid w:val="027DCF05"/>
    <w:rsid w:val="02D6EAC6"/>
    <w:rsid w:val="03E58A70"/>
    <w:rsid w:val="045ECBED"/>
    <w:rsid w:val="04D88696"/>
    <w:rsid w:val="0541FCA5"/>
    <w:rsid w:val="057671DE"/>
    <w:rsid w:val="05BB3714"/>
    <w:rsid w:val="06B92993"/>
    <w:rsid w:val="06FD64CC"/>
    <w:rsid w:val="077F38E4"/>
    <w:rsid w:val="07C2D3B0"/>
    <w:rsid w:val="08648387"/>
    <w:rsid w:val="08B10B1A"/>
    <w:rsid w:val="0A30BAA4"/>
    <w:rsid w:val="0A9E7AB5"/>
    <w:rsid w:val="0AE992A1"/>
    <w:rsid w:val="0AFBC5A1"/>
    <w:rsid w:val="0B27453A"/>
    <w:rsid w:val="0B368D4F"/>
    <w:rsid w:val="0BE6710F"/>
    <w:rsid w:val="0BE8ABDC"/>
    <w:rsid w:val="0C0D4773"/>
    <w:rsid w:val="0C2122B9"/>
    <w:rsid w:val="0C856302"/>
    <w:rsid w:val="0CF306CC"/>
    <w:rsid w:val="0D31267D"/>
    <w:rsid w:val="0D945231"/>
    <w:rsid w:val="0DB4D3BE"/>
    <w:rsid w:val="0DBCF31A"/>
    <w:rsid w:val="0DF757C9"/>
    <w:rsid w:val="0DFE95A4"/>
    <w:rsid w:val="0E364ED4"/>
    <w:rsid w:val="0E59B0C4"/>
    <w:rsid w:val="0E6D3C82"/>
    <w:rsid w:val="0EC85053"/>
    <w:rsid w:val="0F042BC7"/>
    <w:rsid w:val="0F2704D1"/>
    <w:rsid w:val="0F46CBBF"/>
    <w:rsid w:val="106420B4"/>
    <w:rsid w:val="113FABC8"/>
    <w:rsid w:val="114BB9EB"/>
    <w:rsid w:val="11BC1848"/>
    <w:rsid w:val="11C1C08A"/>
    <w:rsid w:val="122F33A6"/>
    <w:rsid w:val="1236E86C"/>
    <w:rsid w:val="1290643D"/>
    <w:rsid w:val="138E7778"/>
    <w:rsid w:val="138E9DCD"/>
    <w:rsid w:val="142C349E"/>
    <w:rsid w:val="14C44738"/>
    <w:rsid w:val="14CB5FDD"/>
    <w:rsid w:val="14E6B3C2"/>
    <w:rsid w:val="1527D068"/>
    <w:rsid w:val="153D48EC"/>
    <w:rsid w:val="1549CBEE"/>
    <w:rsid w:val="15BFC4F6"/>
    <w:rsid w:val="15D8640F"/>
    <w:rsid w:val="15E69D29"/>
    <w:rsid w:val="15FB4D4B"/>
    <w:rsid w:val="16ADDB87"/>
    <w:rsid w:val="170768C8"/>
    <w:rsid w:val="1719BCCE"/>
    <w:rsid w:val="1730EA0C"/>
    <w:rsid w:val="177D41A1"/>
    <w:rsid w:val="17FBE7FA"/>
    <w:rsid w:val="184AB182"/>
    <w:rsid w:val="18CCBA6D"/>
    <w:rsid w:val="18CD72A8"/>
    <w:rsid w:val="19191202"/>
    <w:rsid w:val="192BAA0B"/>
    <w:rsid w:val="195759AF"/>
    <w:rsid w:val="19FBD781"/>
    <w:rsid w:val="1A2CB262"/>
    <w:rsid w:val="1AA328A5"/>
    <w:rsid w:val="1AEDBC0D"/>
    <w:rsid w:val="1B0A6C2F"/>
    <w:rsid w:val="1B64F403"/>
    <w:rsid w:val="1B87B8E0"/>
    <w:rsid w:val="1B8BD945"/>
    <w:rsid w:val="1C22D6FC"/>
    <w:rsid w:val="1C85F6D2"/>
    <w:rsid w:val="1E731704"/>
    <w:rsid w:val="1E75F004"/>
    <w:rsid w:val="1E866766"/>
    <w:rsid w:val="1EF5C73E"/>
    <w:rsid w:val="1EFBDC57"/>
    <w:rsid w:val="1F701078"/>
    <w:rsid w:val="1FC4836B"/>
    <w:rsid w:val="1FD002A9"/>
    <w:rsid w:val="1FDE3BC3"/>
    <w:rsid w:val="202A335B"/>
    <w:rsid w:val="20531E8B"/>
    <w:rsid w:val="205C3EDA"/>
    <w:rsid w:val="20BF5C30"/>
    <w:rsid w:val="20D7CC52"/>
    <w:rsid w:val="20F10D4E"/>
    <w:rsid w:val="217FA160"/>
    <w:rsid w:val="219473BD"/>
    <w:rsid w:val="228F52C2"/>
    <w:rsid w:val="229FBD45"/>
    <w:rsid w:val="2324E8D6"/>
    <w:rsid w:val="2385407D"/>
    <w:rsid w:val="23C6BC58"/>
    <w:rsid w:val="23CCC373"/>
    <w:rsid w:val="23E49986"/>
    <w:rsid w:val="24DC8668"/>
    <w:rsid w:val="252D3831"/>
    <w:rsid w:val="25B1E25F"/>
    <w:rsid w:val="25EF0574"/>
    <w:rsid w:val="25F9B5AB"/>
    <w:rsid w:val="2631B725"/>
    <w:rsid w:val="2639EEF6"/>
    <w:rsid w:val="265C8998"/>
    <w:rsid w:val="265CB3C8"/>
    <w:rsid w:val="26A1548C"/>
    <w:rsid w:val="26D3A005"/>
    <w:rsid w:val="272E9DB4"/>
    <w:rsid w:val="277A5FA9"/>
    <w:rsid w:val="2807E992"/>
    <w:rsid w:val="282826B7"/>
    <w:rsid w:val="282BF2D7"/>
    <w:rsid w:val="28A03496"/>
    <w:rsid w:val="28DE1104"/>
    <w:rsid w:val="2929BC51"/>
    <w:rsid w:val="296957E7"/>
    <w:rsid w:val="29AE5EAF"/>
    <w:rsid w:val="2A811095"/>
    <w:rsid w:val="2ADC219E"/>
    <w:rsid w:val="2B0F8F06"/>
    <w:rsid w:val="2BA30447"/>
    <w:rsid w:val="2C138E8D"/>
    <w:rsid w:val="2C9AA102"/>
    <w:rsid w:val="2CDB5AB5"/>
    <w:rsid w:val="2D180A0F"/>
    <w:rsid w:val="2DEB194F"/>
    <w:rsid w:val="2FF04860"/>
    <w:rsid w:val="3068BBFA"/>
    <w:rsid w:val="30CE6A28"/>
    <w:rsid w:val="32048C5B"/>
    <w:rsid w:val="325EC5D1"/>
    <w:rsid w:val="33606F18"/>
    <w:rsid w:val="3373A844"/>
    <w:rsid w:val="33874B93"/>
    <w:rsid w:val="33C1D17C"/>
    <w:rsid w:val="33DDF4F3"/>
    <w:rsid w:val="3433AF1F"/>
    <w:rsid w:val="343E5F2C"/>
    <w:rsid w:val="34B69167"/>
    <w:rsid w:val="35409A6F"/>
    <w:rsid w:val="3586A524"/>
    <w:rsid w:val="35CBEF19"/>
    <w:rsid w:val="35F9067E"/>
    <w:rsid w:val="3620A12E"/>
    <w:rsid w:val="36C676CD"/>
    <w:rsid w:val="37F3354B"/>
    <w:rsid w:val="38240A2C"/>
    <w:rsid w:val="38C064F4"/>
    <w:rsid w:val="38F34427"/>
    <w:rsid w:val="390AB7AA"/>
    <w:rsid w:val="3911D04F"/>
    <w:rsid w:val="392387FA"/>
    <w:rsid w:val="39A99269"/>
    <w:rsid w:val="39B3E4F6"/>
    <w:rsid w:val="39F4AD9A"/>
    <w:rsid w:val="3A06CBCF"/>
    <w:rsid w:val="3A2C3B82"/>
    <w:rsid w:val="3A877870"/>
    <w:rsid w:val="3AF11BAF"/>
    <w:rsid w:val="3B5038D1"/>
    <w:rsid w:val="3C5B80C9"/>
    <w:rsid w:val="3DBB384D"/>
    <w:rsid w:val="3DD5938D"/>
    <w:rsid w:val="3DD619FE"/>
    <w:rsid w:val="3DD92624"/>
    <w:rsid w:val="3DF7EA49"/>
    <w:rsid w:val="3E0DC559"/>
    <w:rsid w:val="3E3488D5"/>
    <w:rsid w:val="3E779A6E"/>
    <w:rsid w:val="3EE1E694"/>
    <w:rsid w:val="3F8A1E5E"/>
    <w:rsid w:val="3F8E0CB7"/>
    <w:rsid w:val="3F919E00"/>
    <w:rsid w:val="3FA354A5"/>
    <w:rsid w:val="402D64CD"/>
    <w:rsid w:val="403C8084"/>
    <w:rsid w:val="41099225"/>
    <w:rsid w:val="4115C98F"/>
    <w:rsid w:val="41A0486A"/>
    <w:rsid w:val="41AC6207"/>
    <w:rsid w:val="41BCA479"/>
    <w:rsid w:val="41E11079"/>
    <w:rsid w:val="425F9F5B"/>
    <w:rsid w:val="429F8A38"/>
    <w:rsid w:val="42DCFC3B"/>
    <w:rsid w:val="43334121"/>
    <w:rsid w:val="44BAC4C0"/>
    <w:rsid w:val="44E36807"/>
    <w:rsid w:val="44EBFC7E"/>
    <w:rsid w:val="45E9237E"/>
    <w:rsid w:val="45F0E9D4"/>
    <w:rsid w:val="46B7818C"/>
    <w:rsid w:val="46DC718A"/>
    <w:rsid w:val="47233A6F"/>
    <w:rsid w:val="4866714E"/>
    <w:rsid w:val="48E89FF2"/>
    <w:rsid w:val="490ECBBC"/>
    <w:rsid w:val="4920DB74"/>
    <w:rsid w:val="4A2E2E4E"/>
    <w:rsid w:val="4B6E3242"/>
    <w:rsid w:val="4B7455EB"/>
    <w:rsid w:val="4B7EA056"/>
    <w:rsid w:val="4C1605C2"/>
    <w:rsid w:val="4C41D408"/>
    <w:rsid w:val="4C466C7E"/>
    <w:rsid w:val="4CAC82ED"/>
    <w:rsid w:val="4D81ADB1"/>
    <w:rsid w:val="4D82458B"/>
    <w:rsid w:val="4DB5B350"/>
    <w:rsid w:val="4DFB653C"/>
    <w:rsid w:val="4E1D29AD"/>
    <w:rsid w:val="4ED31CD8"/>
    <w:rsid w:val="4F3ED28A"/>
    <w:rsid w:val="4F97F34A"/>
    <w:rsid w:val="4FCED023"/>
    <w:rsid w:val="501BB498"/>
    <w:rsid w:val="508AF795"/>
    <w:rsid w:val="50EDF45B"/>
    <w:rsid w:val="511AB282"/>
    <w:rsid w:val="514215C6"/>
    <w:rsid w:val="515F11F9"/>
    <w:rsid w:val="523A264E"/>
    <w:rsid w:val="52512B2A"/>
    <w:rsid w:val="530670E5"/>
    <w:rsid w:val="5333259A"/>
    <w:rsid w:val="5366027D"/>
    <w:rsid w:val="538A4E74"/>
    <w:rsid w:val="540018FE"/>
    <w:rsid w:val="546B646D"/>
    <w:rsid w:val="54844C2B"/>
    <w:rsid w:val="54D09725"/>
    <w:rsid w:val="54DA7ABA"/>
    <w:rsid w:val="551B3831"/>
    <w:rsid w:val="551D9A2E"/>
    <w:rsid w:val="552C18F9"/>
    <w:rsid w:val="56E9F3E6"/>
    <w:rsid w:val="57606573"/>
    <w:rsid w:val="57A7399D"/>
    <w:rsid w:val="57B117CF"/>
    <w:rsid w:val="5806C8BB"/>
    <w:rsid w:val="5875C973"/>
    <w:rsid w:val="5A9F5C83"/>
    <w:rsid w:val="5AACC289"/>
    <w:rsid w:val="5B1740AD"/>
    <w:rsid w:val="5B48B935"/>
    <w:rsid w:val="5BA34DDB"/>
    <w:rsid w:val="5C1AC4A4"/>
    <w:rsid w:val="5C5D6529"/>
    <w:rsid w:val="5C874AFE"/>
    <w:rsid w:val="5C9F6600"/>
    <w:rsid w:val="5CA6965E"/>
    <w:rsid w:val="5CE3E7F5"/>
    <w:rsid w:val="5CFD4406"/>
    <w:rsid w:val="5D207808"/>
    <w:rsid w:val="5D88F5CA"/>
    <w:rsid w:val="5D958793"/>
    <w:rsid w:val="5DF31E53"/>
    <w:rsid w:val="5E820AB4"/>
    <w:rsid w:val="5F20D3A5"/>
    <w:rsid w:val="5F5CCBFB"/>
    <w:rsid w:val="5FF63256"/>
    <w:rsid w:val="60B5246F"/>
    <w:rsid w:val="60EC005E"/>
    <w:rsid w:val="616B70C2"/>
    <w:rsid w:val="61AE3959"/>
    <w:rsid w:val="61F729CF"/>
    <w:rsid w:val="6201A7C4"/>
    <w:rsid w:val="621BE387"/>
    <w:rsid w:val="6235497A"/>
    <w:rsid w:val="624AE77F"/>
    <w:rsid w:val="631A706B"/>
    <w:rsid w:val="63C069A0"/>
    <w:rsid w:val="63EF8C2E"/>
    <w:rsid w:val="64027D26"/>
    <w:rsid w:val="65A216BC"/>
    <w:rsid w:val="65C3625F"/>
    <w:rsid w:val="65D70E43"/>
    <w:rsid w:val="6638ED98"/>
    <w:rsid w:val="6654D82A"/>
    <w:rsid w:val="67080536"/>
    <w:rsid w:val="6724B86D"/>
    <w:rsid w:val="67976E0B"/>
    <w:rsid w:val="69444F8E"/>
    <w:rsid w:val="697682A7"/>
    <w:rsid w:val="6A2F93F0"/>
    <w:rsid w:val="6ACF0ECD"/>
    <w:rsid w:val="6BDBFDBB"/>
    <w:rsid w:val="6C02ADAD"/>
    <w:rsid w:val="6CB9D16D"/>
    <w:rsid w:val="6CD9CADB"/>
    <w:rsid w:val="6CEF616F"/>
    <w:rsid w:val="6D286E75"/>
    <w:rsid w:val="6E49F3CA"/>
    <w:rsid w:val="6E955137"/>
    <w:rsid w:val="6EA122EE"/>
    <w:rsid w:val="6F78919B"/>
    <w:rsid w:val="7051F1FA"/>
    <w:rsid w:val="7058E0A3"/>
    <w:rsid w:val="70A11041"/>
    <w:rsid w:val="70D27230"/>
    <w:rsid w:val="714B3288"/>
    <w:rsid w:val="71510B35"/>
    <w:rsid w:val="7181948C"/>
    <w:rsid w:val="71ECBFCF"/>
    <w:rsid w:val="72952C08"/>
    <w:rsid w:val="72CACD76"/>
    <w:rsid w:val="73FCF397"/>
    <w:rsid w:val="7443E7D9"/>
    <w:rsid w:val="745C5234"/>
    <w:rsid w:val="746C8B20"/>
    <w:rsid w:val="7488ABF7"/>
    <w:rsid w:val="748E056C"/>
    <w:rsid w:val="74A966D0"/>
    <w:rsid w:val="75419610"/>
    <w:rsid w:val="75919DD2"/>
    <w:rsid w:val="75ADD1BA"/>
    <w:rsid w:val="75DCDF88"/>
    <w:rsid w:val="75DFB41D"/>
    <w:rsid w:val="76247C58"/>
    <w:rsid w:val="766D6204"/>
    <w:rsid w:val="7670F510"/>
    <w:rsid w:val="76856942"/>
    <w:rsid w:val="7693D05A"/>
    <w:rsid w:val="76A91340"/>
    <w:rsid w:val="76CE4201"/>
    <w:rsid w:val="76E2F617"/>
    <w:rsid w:val="76ED8D61"/>
    <w:rsid w:val="76F505CF"/>
    <w:rsid w:val="775D7150"/>
    <w:rsid w:val="77D022AD"/>
    <w:rsid w:val="77E5315A"/>
    <w:rsid w:val="783C8B95"/>
    <w:rsid w:val="788263BC"/>
    <w:rsid w:val="7897EED5"/>
    <w:rsid w:val="78BB5A51"/>
    <w:rsid w:val="78C536CF"/>
    <w:rsid w:val="79849923"/>
    <w:rsid w:val="79A09937"/>
    <w:rsid w:val="79DCD2A6"/>
    <w:rsid w:val="7A2A2790"/>
    <w:rsid w:val="7A2C8F5D"/>
    <w:rsid w:val="7A748748"/>
    <w:rsid w:val="7A806964"/>
    <w:rsid w:val="7B07C36F"/>
    <w:rsid w:val="7BAEDBC2"/>
    <w:rsid w:val="7BF9E239"/>
    <w:rsid w:val="7CC9B2B0"/>
    <w:rsid w:val="7D266489"/>
    <w:rsid w:val="7D5423C5"/>
    <w:rsid w:val="7D66C7CE"/>
    <w:rsid w:val="7D6B5FF8"/>
    <w:rsid w:val="7DFCE3C2"/>
    <w:rsid w:val="7E2F038F"/>
    <w:rsid w:val="7E3B4501"/>
    <w:rsid w:val="7E9A7D93"/>
    <w:rsid w:val="7EA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cdd5fb92e9e641f2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c979d367be3545ea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E60CB3-1DFE-4BFE-B4C2-554579569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94C28-A32F-46B3-83FA-C893733D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5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Chrámecký</cp:lastModifiedBy>
  <cp:revision>5</cp:revision>
  <dcterms:created xsi:type="dcterms:W3CDTF">2021-04-04T15:02:00Z</dcterms:created>
  <dcterms:modified xsi:type="dcterms:W3CDTF">2021-04-04T15:30:00Z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