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71076D5B" w:rsidR="00867569" w:rsidRPr="00AE6D5B" w:rsidRDefault="00717ED5" w:rsidP="00AE6D5B">
      <w:pPr>
        <w:pStyle w:val="Datum"/>
      </w:pPr>
      <w:r>
        <w:t>21</w:t>
      </w:r>
      <w:r w:rsidR="00CC5069">
        <w:t>.</w:t>
      </w:r>
      <w:r w:rsidR="005D704F">
        <w:t xml:space="preserve"> dubna</w:t>
      </w:r>
      <w:r w:rsidR="00BB3C4C">
        <w:t xml:space="preserve"> 2021</w:t>
      </w:r>
    </w:p>
    <w:p w14:paraId="56EC0A31" w14:textId="660D0441" w:rsidR="00867569" w:rsidRPr="00AE6D5B" w:rsidRDefault="00717ED5" w:rsidP="00CC5069">
      <w:pPr>
        <w:pStyle w:val="Nzev"/>
      </w:pPr>
      <w:r w:rsidRPr="00717ED5">
        <w:t>Úspory domácností výrazně vzrostly</w:t>
      </w:r>
    </w:p>
    <w:p w14:paraId="6A3D75C4" w14:textId="363CE416" w:rsidR="0052429F" w:rsidRDefault="00717ED5" w:rsidP="00F37BF4">
      <w:pPr>
        <w:pStyle w:val="Perex"/>
      </w:pPr>
      <w:r w:rsidRPr="00717ED5">
        <w:t xml:space="preserve">Druhá vlna opatření proti šíření </w:t>
      </w:r>
      <w:proofErr w:type="spellStart"/>
      <w:r w:rsidRPr="00717ED5">
        <w:t>koronaviru</w:t>
      </w:r>
      <w:proofErr w:type="spellEnd"/>
      <w:r w:rsidRPr="00717ED5">
        <w:t xml:space="preserve">  ve 4. čtvrtletí 2020 omezila provoz části nefinančních podniků, především v oblasti služeb a obchodu. To vedlo i k poklesu jejich hrubé přid</w:t>
      </w:r>
      <w:r w:rsidR="004E770E">
        <w:t>ané hodnoty. Spotřeba domácností</w:t>
      </w:r>
      <w:r w:rsidRPr="00717ED5">
        <w:t xml:space="preserve"> byla podobně jako na jaře restrikcemi limitována a jejich úspory rekordně vzrostly.    </w:t>
      </w:r>
    </w:p>
    <w:p w14:paraId="45172508" w14:textId="39CCBAD0" w:rsidR="00717ED5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Hrubá přidaná hodnota nefinančních podniků byla ve 4. čtvrtletí meziročně nižší o 8,7 mld. korun. Omezení dopadla jen na část sektoru, takže se neopakoval tak hluboký pokles jako ve </w:t>
      </w:r>
      <w:r w:rsidR="00140E1E">
        <w:rPr>
          <w:rFonts w:cs="Arial"/>
          <w:szCs w:val="18"/>
        </w:rPr>
        <w:br/>
      </w:r>
      <w:r w:rsidRPr="00717ED5">
        <w:rPr>
          <w:rFonts w:cs="Arial"/>
          <w:szCs w:val="18"/>
        </w:rPr>
        <w:t xml:space="preserve">2. kvartálu. Za celý rok 2020 hrubá přidaná hodnota nefinančních podniků klesla o 93,4 mld. korun. Její reálný propad loni činil 7,2 %, což bylo nejvíce od roku 2009. Silný pokles se dotknul také investiční aktivity. </w:t>
      </w:r>
      <w:r w:rsidRPr="00B91138">
        <w:rPr>
          <w:rFonts w:cs="Arial"/>
          <w:i/>
          <w:szCs w:val="18"/>
        </w:rPr>
        <w:t>„Během celého roku se postupně prohluboval meziroční propad investičních výdajů a za celý rok investice nefinančních podniků klesly o více než 90 miliard korun. Míra investic tak dosáhla jen 27 %, což je nejméně za dobu existence Česka</w:t>
      </w:r>
      <w:r w:rsidR="00B91138" w:rsidRPr="00B91138">
        <w:rPr>
          <w:rFonts w:cs="Arial"/>
          <w:i/>
          <w:szCs w:val="18"/>
        </w:rPr>
        <w:t>,“</w:t>
      </w:r>
      <w:r w:rsidRPr="00B91138">
        <w:rPr>
          <w:rFonts w:cs="Arial"/>
          <w:i/>
          <w:szCs w:val="18"/>
        </w:rPr>
        <w:t xml:space="preserve"> </w:t>
      </w:r>
      <w:r w:rsidRPr="00717ED5">
        <w:rPr>
          <w:rFonts w:cs="Arial"/>
          <w:szCs w:val="18"/>
        </w:rPr>
        <w:t>říká Karolína Zábojníková, analytička Če</w:t>
      </w:r>
      <w:r>
        <w:rPr>
          <w:rFonts w:cs="Arial"/>
          <w:szCs w:val="18"/>
        </w:rPr>
        <w:t>ského statistického úřadu.</w:t>
      </w:r>
    </w:p>
    <w:p w14:paraId="1B04C49D" w14:textId="25D7063D" w:rsidR="00717ED5" w:rsidRPr="00717ED5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 </w:t>
      </w:r>
    </w:p>
    <w:p w14:paraId="1FE3C05D" w14:textId="42911966" w:rsidR="00717ED5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Příjmy domácností se ve 4. čtvrtletí meziročně zvýšily o 37,0 mld. korun. Na jejich nárůstu se značně podílely prostředky ze stabilizačních programů, které kompenzovaly slabší dynamiku  mezd a platů. Spotřeba domácností byla opět omezena uzavřením části provozoven obchodu </w:t>
      </w:r>
      <w:r w:rsidR="00140E1E">
        <w:rPr>
          <w:rFonts w:cs="Arial"/>
          <w:szCs w:val="18"/>
        </w:rPr>
        <w:br/>
      </w:r>
      <w:r w:rsidRPr="00717ED5">
        <w:rPr>
          <w:rFonts w:cs="Arial"/>
          <w:szCs w:val="18"/>
        </w:rPr>
        <w:t>i služeb, takže se jejich příjmy přelily do úspor. Za celý rok 2020 hrubé úspory domácností narostly o 217,1 mld. korun a podíl úspor na disponibilním příjmu vyskočil na více než 18 %.</w:t>
      </w:r>
    </w:p>
    <w:p w14:paraId="20F76ED0" w14:textId="46FAD5AA" w:rsidR="00717ED5" w:rsidRPr="00717ED5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      </w:t>
      </w:r>
    </w:p>
    <w:p w14:paraId="128FA39E" w14:textId="4614906C" w:rsidR="00B91138" w:rsidRDefault="00717ED5" w:rsidP="00717ED5">
      <w:pPr>
        <w:rPr>
          <w:rFonts w:cs="Arial"/>
          <w:szCs w:val="18"/>
        </w:rPr>
      </w:pPr>
      <w:r w:rsidRPr="00717ED5">
        <w:rPr>
          <w:rFonts w:cs="Arial"/>
          <w:szCs w:val="18"/>
        </w:rPr>
        <w:t xml:space="preserve">Řešení krize kladlo velké nároky na výdaje vládního sektoru, které ve 4. čtvrtletí prudce vzrostly. Zvyšovaly se hlavně výdaje na sociální dávky, náhrady zaměstnancům ve zdravotnictví </w:t>
      </w:r>
      <w:r w:rsidR="004E770E">
        <w:rPr>
          <w:rFonts w:cs="Arial"/>
          <w:szCs w:val="18"/>
        </w:rPr>
        <w:br/>
      </w:r>
      <w:bookmarkStart w:id="0" w:name="_GoBack"/>
      <w:bookmarkEnd w:id="0"/>
      <w:r w:rsidRPr="00717ED5">
        <w:rPr>
          <w:rFonts w:cs="Arial"/>
          <w:szCs w:val="18"/>
        </w:rPr>
        <w:t>a silových složkách, a také dotace a kapitálové transfery související se stabilizací ekonomiky. Deficit hospodaření vládních institucí se ve 4. čtvrtletí prohloubil na 141,6 mld. korun.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51E8E131" w:rsidR="00B91138" w:rsidRDefault="00B91138" w:rsidP="00B91138">
      <w:r>
        <w:t xml:space="preserve">Další detaily přináší aktuální </w:t>
      </w:r>
      <w:hyperlink r:id="rId7" w:history="1">
        <w:r w:rsidRPr="001B7CB8">
          <w:rPr>
            <w:rStyle w:val="Hypertextovodkaz"/>
          </w:rPr>
          <w:t>Analýza sektorových účtů</w:t>
        </w:r>
      </w:hyperlink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287F" w16cex:dateUtc="2021-03-23T07:42:00Z"/>
  <w16cex:commentExtensible w16cex:durableId="2404297C" w16cex:dateUtc="2021-03-23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DEA262" w16cid:durableId="24042792"/>
  <w16cid:commentId w16cid:paraId="71086456" w16cid:durableId="24042793"/>
  <w16cid:commentId w16cid:paraId="7AFBE6DF" w16cid:durableId="24042794"/>
  <w16cid:commentId w16cid:paraId="69FE362B" w16cid:durableId="24042795"/>
  <w16cid:commentId w16cid:paraId="19749541" w16cid:durableId="2404287F"/>
  <w16cid:commentId w16cid:paraId="5871046F" w16cid:durableId="24042796"/>
  <w16cid:commentId w16cid:paraId="32E6E12A" w16cid:durableId="24042797"/>
  <w16cid:commentId w16cid:paraId="0E6055E1" w16cid:durableId="24042798"/>
  <w16cid:commentId w16cid:paraId="20CB4DDD" w16cid:durableId="24042799"/>
  <w16cid:commentId w16cid:paraId="7C2AB124" w16cid:durableId="2404279A"/>
  <w16cid:commentId w16cid:paraId="7E00C4CE" w16cid:durableId="2404279B"/>
  <w16cid:commentId w16cid:paraId="63E577BA" w16cid:durableId="24042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879C" w14:textId="77777777" w:rsidR="00850D0D" w:rsidRDefault="00850D0D" w:rsidP="00BA6370">
      <w:r>
        <w:separator/>
      </w:r>
    </w:p>
  </w:endnote>
  <w:endnote w:type="continuationSeparator" w:id="0">
    <w:p w14:paraId="3E8C76DE" w14:textId="77777777" w:rsidR="00850D0D" w:rsidRDefault="00850D0D" w:rsidP="00BA6370">
      <w:r>
        <w:continuationSeparator/>
      </w:r>
    </w:p>
  </w:endnote>
  <w:endnote w:type="continuationNotice" w:id="1">
    <w:p w14:paraId="2E5BE655" w14:textId="77777777" w:rsidR="00850D0D" w:rsidRDefault="00850D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062D30F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770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062D30F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770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AF6EA" w14:textId="77777777" w:rsidR="00850D0D" w:rsidRDefault="00850D0D" w:rsidP="00BA6370">
      <w:r>
        <w:separator/>
      </w:r>
    </w:p>
  </w:footnote>
  <w:footnote w:type="continuationSeparator" w:id="0">
    <w:p w14:paraId="439DF5B6" w14:textId="77777777" w:rsidR="00850D0D" w:rsidRDefault="00850D0D" w:rsidP="00BA6370">
      <w:r>
        <w:continuationSeparator/>
      </w:r>
    </w:p>
  </w:footnote>
  <w:footnote w:type="continuationNotice" w:id="1">
    <w:p w14:paraId="6B737DA0" w14:textId="77777777" w:rsidR="00850D0D" w:rsidRDefault="00850D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763A"/>
    <w:rsid w:val="00037927"/>
    <w:rsid w:val="000433CA"/>
    <w:rsid w:val="00043BF4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3422"/>
    <w:rsid w:val="000E74E0"/>
    <w:rsid w:val="000F35F5"/>
    <w:rsid w:val="000F7B29"/>
    <w:rsid w:val="00110748"/>
    <w:rsid w:val="00116D24"/>
    <w:rsid w:val="00125C4F"/>
    <w:rsid w:val="001404AB"/>
    <w:rsid w:val="00140E1E"/>
    <w:rsid w:val="00146745"/>
    <w:rsid w:val="001658A9"/>
    <w:rsid w:val="0017054E"/>
    <w:rsid w:val="0017231D"/>
    <w:rsid w:val="001776E2"/>
    <w:rsid w:val="001810DC"/>
    <w:rsid w:val="00181A6A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5138"/>
    <w:rsid w:val="002070FB"/>
    <w:rsid w:val="00213729"/>
    <w:rsid w:val="002272A6"/>
    <w:rsid w:val="00234618"/>
    <w:rsid w:val="002406FA"/>
    <w:rsid w:val="00244F60"/>
    <w:rsid w:val="002460EA"/>
    <w:rsid w:val="0025675D"/>
    <w:rsid w:val="002626BF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436EE"/>
    <w:rsid w:val="00446234"/>
    <w:rsid w:val="0045547F"/>
    <w:rsid w:val="00456F17"/>
    <w:rsid w:val="0047152A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2B80"/>
    <w:rsid w:val="00632AF7"/>
    <w:rsid w:val="0064139A"/>
    <w:rsid w:val="006448BA"/>
    <w:rsid w:val="00654CFF"/>
    <w:rsid w:val="00675D16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31B1B"/>
    <w:rsid w:val="00850D0D"/>
    <w:rsid w:val="00854E24"/>
    <w:rsid w:val="0085742D"/>
    <w:rsid w:val="00861D0E"/>
    <w:rsid w:val="00862504"/>
    <w:rsid w:val="008644C8"/>
    <w:rsid w:val="00867569"/>
    <w:rsid w:val="00883708"/>
    <w:rsid w:val="008A750A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72A"/>
    <w:rsid w:val="009B0BD0"/>
    <w:rsid w:val="009B55B1"/>
    <w:rsid w:val="009B6438"/>
    <w:rsid w:val="009C70A9"/>
    <w:rsid w:val="009D0F68"/>
    <w:rsid w:val="009E3740"/>
    <w:rsid w:val="009E4E85"/>
    <w:rsid w:val="009F5037"/>
    <w:rsid w:val="00A00672"/>
    <w:rsid w:val="00A034F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B00C1D"/>
    <w:rsid w:val="00B03E21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D1D29"/>
    <w:rsid w:val="00CE0156"/>
    <w:rsid w:val="00CE03DC"/>
    <w:rsid w:val="00CE228C"/>
    <w:rsid w:val="00CE40D1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4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6117-5D8F-4622-B872-479B4F29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cieslar35132</cp:lastModifiedBy>
  <cp:revision>4</cp:revision>
  <cp:lastPrinted>2021-03-30T15:08:00Z</cp:lastPrinted>
  <dcterms:created xsi:type="dcterms:W3CDTF">2021-04-19T15:15:00Z</dcterms:created>
  <dcterms:modified xsi:type="dcterms:W3CDTF">2021-04-20T12:39:00Z</dcterms:modified>
</cp:coreProperties>
</file>