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FB347A">
      <w:pPr>
        <w:pStyle w:val="Nadpis1"/>
        <w:rPr>
          <w:rFonts w:cs="Arial"/>
          <w:b w:val="0"/>
          <w:color w:val="31849B"/>
          <w:sz w:val="24"/>
        </w:rPr>
      </w:pPr>
      <w:r w:rsidRPr="008D317B">
        <w:t>ÚVOD</w:t>
      </w:r>
    </w:p>
    <w:p w:rsidR="00095C16" w:rsidRDefault="00095C16" w:rsidP="00095C16">
      <w:pPr>
        <w:pStyle w:val="Textpoznpodarou"/>
        <w:spacing w:before="240" w:after="120"/>
        <w:jc w:val="both"/>
      </w:pPr>
      <w:r w:rsidRPr="00A8222C">
        <w:t xml:space="preserve">Pokrok ve vývoji </w:t>
      </w:r>
      <w:r>
        <w:t>digitalizace</w:t>
      </w:r>
      <w:r w:rsidRPr="00A8222C">
        <w:t xml:space="preserve"> je považován za zásadní pro zlepšení konkurenceschopnosti ekonomiky každé země. Informační a komunikační technologie (ICT) se velmi rychle staly nedílnou součástí podniků a jejich využívání výrazně ovlivnilo jejich fungování. ICT se již nedotýkají pouze vnitrofiremní komunikace, sdílení informací s obchodními partnery nebo způsobů komunikace s jejich zákazníky, ale digitalizace se postupně stává v čím dál větší míře součástí téměř všech podnikových procesů.</w:t>
      </w:r>
    </w:p>
    <w:p w:rsidR="00895F40" w:rsidRDefault="00046BBC" w:rsidP="00612D8E">
      <w:pPr>
        <w:pStyle w:val="Textpoznpodarou"/>
        <w:spacing w:before="240" w:after="120"/>
        <w:jc w:val="both"/>
      </w:pPr>
      <w:r w:rsidRPr="003D3275">
        <w:t xml:space="preserve">Předmětem </w:t>
      </w:r>
      <w:r>
        <w:t>publikace</w:t>
      </w:r>
      <w:r w:rsidRPr="003D3275">
        <w:t xml:space="preserve"> je seznámení čtenáře s </w:t>
      </w:r>
      <w:r>
        <w:t>výsledky</w:t>
      </w:r>
      <w:r w:rsidRPr="003D3275">
        <w:t xml:space="preserve"> </w:t>
      </w:r>
      <w:r>
        <w:t>Ročního podnikového zjišťování</w:t>
      </w:r>
      <w:r w:rsidR="00B733E8">
        <w:t xml:space="preserve"> </w:t>
      </w:r>
      <w:r w:rsidRPr="003D3275">
        <w:t>o</w:t>
      </w:r>
      <w:r>
        <w:t> </w:t>
      </w:r>
      <w:r w:rsidRPr="003D3275">
        <w:t xml:space="preserve">využívání informačních a komunikačních technologií </w:t>
      </w:r>
      <w:r w:rsidR="00B733E8">
        <w:t>v České re</w:t>
      </w:r>
      <w:r w:rsidR="00095C16">
        <w:t>p</w:t>
      </w:r>
      <w:r w:rsidR="00B733E8">
        <w:t>ublice</w:t>
      </w:r>
      <w:r w:rsidRPr="003D3275">
        <w:t xml:space="preserve">. Většina </w:t>
      </w:r>
      <w:r>
        <w:t>zde prezentovaných</w:t>
      </w:r>
      <w:r w:rsidR="00B733E8">
        <w:t xml:space="preserve"> údajů</w:t>
      </w:r>
      <w:r w:rsidRPr="003D3275">
        <w:t xml:space="preserve"> se vztahuje </w:t>
      </w:r>
      <w:r w:rsidRPr="00B733E8">
        <w:rPr>
          <w:b/>
        </w:rPr>
        <w:t>k</w:t>
      </w:r>
      <w:r w:rsidR="00B733E8" w:rsidRPr="00B733E8">
        <w:rPr>
          <w:b/>
        </w:rPr>
        <w:t> první polovině</w:t>
      </w:r>
      <w:r w:rsidRPr="00B733E8">
        <w:rPr>
          <w:b/>
        </w:rPr>
        <w:t> </w:t>
      </w:r>
      <w:r w:rsidRPr="00867043">
        <w:rPr>
          <w:b/>
        </w:rPr>
        <w:t>roku 20</w:t>
      </w:r>
      <w:r>
        <w:rPr>
          <w:b/>
        </w:rPr>
        <w:t>2</w:t>
      </w:r>
      <w:r w:rsidR="004A28D1">
        <w:rPr>
          <w:b/>
        </w:rPr>
        <w:t>2</w:t>
      </w:r>
      <w:r w:rsidR="00B733E8">
        <w:t>, přesněji k měsíci, ve kterém podnik vyplnil výkaz (obvykle únor až duben příslušného roku)</w:t>
      </w:r>
      <w:r w:rsidRPr="003D3275">
        <w:t>.</w:t>
      </w:r>
      <w:r>
        <w:t xml:space="preserve"> Otázky týkající se elektronického obchodování</w:t>
      </w:r>
      <w:r w:rsidR="00B733E8">
        <w:t xml:space="preserve"> a</w:t>
      </w:r>
      <w:r>
        <w:t xml:space="preserve"> vybrané otázky </w:t>
      </w:r>
      <w:r>
        <w:rPr>
          <w:rFonts w:cs="Arial"/>
        </w:rPr>
        <w:t xml:space="preserve">související se zaměstnanci nebo s bezpečnostní ICT </w:t>
      </w:r>
      <w:r>
        <w:t xml:space="preserve">se vztahují </w:t>
      </w:r>
      <w:r w:rsidRPr="00867043">
        <w:rPr>
          <w:b/>
        </w:rPr>
        <w:t>k celému roku</w:t>
      </w:r>
      <w:r w:rsidRPr="00B733E8">
        <w:t>, který předcházel vlastnímu šetření,</w:t>
      </w:r>
      <w:r>
        <w:t xml:space="preserve"> tedy k roku </w:t>
      </w:r>
      <w:r w:rsidRPr="00867043">
        <w:rPr>
          <w:b/>
        </w:rPr>
        <w:t>20</w:t>
      </w:r>
      <w:r>
        <w:rPr>
          <w:b/>
        </w:rPr>
        <w:t>2</w:t>
      </w:r>
      <w:r w:rsidR="004A28D1">
        <w:rPr>
          <w:b/>
        </w:rPr>
        <w:t>1</w:t>
      </w:r>
      <w:r w:rsidRPr="00520C24">
        <w:t>.</w:t>
      </w:r>
      <w:r>
        <w:t xml:space="preserve"> </w:t>
      </w:r>
      <w:r w:rsidRPr="003D3275">
        <w:t>U</w:t>
      </w:r>
      <w:r w:rsidR="00612D8E">
        <w:t> </w:t>
      </w:r>
      <w:r>
        <w:t>většiny</w:t>
      </w:r>
      <w:r w:rsidRPr="003D3275">
        <w:t xml:space="preserve"> ukazatelů jsou data doplněna o </w:t>
      </w:r>
      <w:r w:rsidRPr="00520C24">
        <w:rPr>
          <w:b/>
        </w:rPr>
        <w:t>mezinárodní srovnání</w:t>
      </w:r>
      <w:r w:rsidRPr="003D3275">
        <w:t xml:space="preserve"> výsledků členských zemí </w:t>
      </w:r>
      <w:r>
        <w:t xml:space="preserve">EU27. Zdrojem pro mezinárodní srovnání je </w:t>
      </w:r>
      <w:r w:rsidRPr="008C1A5A">
        <w:rPr>
          <w:b/>
        </w:rPr>
        <w:t xml:space="preserve">databáze </w:t>
      </w:r>
      <w:proofErr w:type="spellStart"/>
      <w:r w:rsidRPr="008C1A5A">
        <w:rPr>
          <w:b/>
        </w:rPr>
        <w:t>Eurostatu</w:t>
      </w:r>
      <w:proofErr w:type="spellEnd"/>
      <w:r w:rsidR="00B733E8" w:rsidRPr="00B733E8">
        <w:t xml:space="preserve">, která byla </w:t>
      </w:r>
      <w:r w:rsidR="00B733E8" w:rsidRPr="00895F40">
        <w:t>zveřejněna</w:t>
      </w:r>
      <w:r w:rsidR="00B733E8" w:rsidRPr="00895F40">
        <w:rPr>
          <w:b/>
        </w:rPr>
        <w:t xml:space="preserve"> </w:t>
      </w:r>
      <w:r w:rsidR="00895F40">
        <w:t>na začátku</w:t>
      </w:r>
      <w:r w:rsidR="00B733E8" w:rsidRPr="00895F40">
        <w:t xml:space="preserve"> prosince 202</w:t>
      </w:r>
      <w:r w:rsidR="00077BB2" w:rsidRPr="00895F40">
        <w:t xml:space="preserve">2 </w:t>
      </w:r>
      <w:r w:rsidR="000D2F59" w:rsidRPr="00895F40">
        <w:t>a</w:t>
      </w:r>
      <w:r w:rsidR="00612D8E" w:rsidRPr="00895F40">
        <w:t> </w:t>
      </w:r>
      <w:r w:rsidR="000D2F59" w:rsidRPr="00895F40">
        <w:t>údaje v ní se vztahují k roku 202</w:t>
      </w:r>
      <w:r w:rsidR="00077BB2" w:rsidRPr="00895F40">
        <w:t>2</w:t>
      </w:r>
      <w:r w:rsidR="00895F40">
        <w:t>, u některých ukazatelů k roku 2021:</w:t>
      </w:r>
      <w:r w:rsidR="00241DBC">
        <w:t xml:space="preserve"> </w:t>
      </w:r>
    </w:p>
    <w:p w:rsidR="00046BBC" w:rsidRDefault="000D2F59" w:rsidP="00895F40">
      <w:pPr>
        <w:pStyle w:val="Textpoznpodarou"/>
        <w:jc w:val="both"/>
      </w:pPr>
      <w:r w:rsidRPr="000D2F59">
        <w:t xml:space="preserve"> </w:t>
      </w:r>
      <w:hyperlink r:id="rId8" w:history="1">
        <w:r w:rsidRPr="000D2F59">
          <w:rPr>
            <w:rStyle w:val="Hypertextovodkaz"/>
            <w:rFonts w:cs="Arial"/>
            <w:bCs/>
            <w:color w:val="31849B"/>
          </w:rPr>
          <w:t>http://ec.europa.eu/eurostat/web/digital-economy-and-society/data/comprehensive-database</w:t>
        </w:r>
        <w:r w:rsidRPr="000D2F59">
          <w:rPr>
            <w:rStyle w:val="Hypertextovodkaz"/>
            <w:rFonts w:cs="Arial"/>
            <w:bCs/>
            <w:color w:val="31849B"/>
            <w:u w:val="none"/>
          </w:rPr>
          <w:t xml:space="preserve"> </w:t>
        </w:r>
      </w:hyperlink>
      <w:r w:rsidR="00B733E8">
        <w:t xml:space="preserve"> </w:t>
      </w:r>
    </w:p>
    <w:p w:rsidR="00046BBC" w:rsidRDefault="00046BBC" w:rsidP="000D2F59">
      <w:pPr>
        <w:spacing w:before="240" w:after="120"/>
        <w:jc w:val="both"/>
      </w:pPr>
      <w:r w:rsidRPr="003D3275">
        <w:t xml:space="preserve">Publikace obsahuje </w:t>
      </w:r>
      <w:r w:rsidRPr="00B733E8">
        <w:rPr>
          <w:b/>
        </w:rPr>
        <w:t>metodickou část</w:t>
      </w:r>
      <w:r>
        <w:t xml:space="preserve"> </w:t>
      </w:r>
      <w:r w:rsidR="00B733E8">
        <w:t>se základními údaji o statistickém šetření ICT 5-01 včetně informací o</w:t>
      </w:r>
      <w:r w:rsidR="00612D8E">
        <w:t> </w:t>
      </w:r>
      <w:r w:rsidR="00B733E8">
        <w:t>sledovaných ukazatelích a jejich definicích. Součástí metodického úvodu jsou i údaje o struktuře dopočteného souboru.</w:t>
      </w:r>
      <w:r>
        <w:t xml:space="preserve"> Za metodickou částí následuje </w:t>
      </w:r>
      <w:r w:rsidRPr="00B733E8">
        <w:rPr>
          <w:b/>
        </w:rPr>
        <w:t>analytická část</w:t>
      </w:r>
      <w:r w:rsidRPr="003D3275">
        <w:t xml:space="preserve">, která představuje </w:t>
      </w:r>
      <w:r>
        <w:t xml:space="preserve">nejnovější zjištěné údaje za Českou republiku doplněné u vybraných ukazatelů o porovnání ČR s ostatními státy Unie. Po analytické části následuje </w:t>
      </w:r>
      <w:r w:rsidRPr="00B733E8">
        <w:rPr>
          <w:b/>
        </w:rPr>
        <w:t>tabulková část</w:t>
      </w:r>
      <w:r>
        <w:t xml:space="preserve"> (</w:t>
      </w:r>
      <w:r w:rsidR="00BD6F77">
        <w:t>91</w:t>
      </w:r>
      <w:r>
        <w:t xml:space="preserve"> tabulek v členění dle velikostních skupin podniků a sledovaných odvětví) s podrobnými statistickými údaji o využívání informačních a komunikačních technologií v podnikatelském sektoru v České republice. </w:t>
      </w:r>
      <w:r w:rsidRPr="003D3275">
        <w:t xml:space="preserve">Přílohou publikace je také </w:t>
      </w:r>
      <w:r w:rsidRPr="00B733E8">
        <w:rPr>
          <w:b/>
        </w:rPr>
        <w:t>dotazník ICT 5-01</w:t>
      </w:r>
      <w:r w:rsidRPr="003D3275">
        <w:t xml:space="preserve"> pro</w:t>
      </w:r>
      <w:r>
        <w:t xml:space="preserve"> sledované referenční období, kterým se zjišťovala data prezentovaná v této publikaci</w:t>
      </w:r>
      <w:r w:rsidRPr="003D3275">
        <w:t>.</w:t>
      </w:r>
    </w:p>
    <w:p w:rsidR="00046BBC" w:rsidRDefault="00046BBC" w:rsidP="000D2F59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360" w:after="120" w:line="288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="00241DBC">
        <w:rPr>
          <w:rFonts w:ascii="Arial" w:hAnsi="Arial" w:cs="Arial"/>
          <w:sz w:val="20"/>
        </w:rPr>
        <w:t xml:space="preserve"> </w:t>
      </w:r>
      <w:hyperlink r:id="rId9" w:history="1">
        <w:r w:rsidR="00241DBC" w:rsidRPr="00241DBC">
          <w:rPr>
            <w:rStyle w:val="Hypertextovodkaz"/>
            <w:rFonts w:ascii="Arial" w:hAnsi="Arial" w:cs="Arial"/>
            <w:color w:val="31849B"/>
            <w:sz w:val="20"/>
          </w:rPr>
          <w:t>www.czso.cz</w:t>
        </w:r>
      </w:hyperlink>
      <w:r w:rsidR="00241DBC">
        <w:rPr>
          <w:rFonts w:ascii="Arial" w:hAnsi="Arial" w:cs="Arial"/>
          <w:sz w:val="20"/>
        </w:rPr>
        <w:t>, část Statistiky -&gt; Informační technologie -&gt; Podniky</w:t>
      </w:r>
      <w:r>
        <w:rPr>
          <w:rFonts w:ascii="Arial" w:hAnsi="Arial" w:cs="Arial"/>
          <w:sz w:val="20"/>
        </w:rPr>
        <w:t xml:space="preserve"> </w:t>
      </w:r>
    </w:p>
    <w:p w:rsidR="00046BBC" w:rsidRPr="009119C9" w:rsidRDefault="009119C9" w:rsidP="009119C9">
      <w:pPr>
        <w:pStyle w:val="Nadpis2"/>
        <w:spacing w:before="280" w:after="200"/>
      </w:pPr>
      <w:r w:rsidRPr="008D317B">
        <w:t>Metodický úvod</w:t>
      </w:r>
    </w:p>
    <w:p w:rsidR="003265F0" w:rsidRDefault="003265F0" w:rsidP="000D2F59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uvedená v této publikaci vycházejí z výsledků roční</w:t>
      </w:r>
      <w:r w:rsidR="005038BF">
        <w:rPr>
          <w:rFonts w:ascii="Arial" w:hAnsi="Arial" w:cs="Arial"/>
          <w:sz w:val="20"/>
        </w:rPr>
        <w:t>ho</w:t>
      </w:r>
      <w:r>
        <w:rPr>
          <w:rFonts w:ascii="Arial" w:hAnsi="Arial" w:cs="Arial"/>
          <w:sz w:val="20"/>
        </w:rPr>
        <w:t xml:space="preserve"> statistick</w:t>
      </w:r>
      <w:r w:rsidR="005038BF">
        <w:rPr>
          <w:rFonts w:ascii="Arial" w:hAnsi="Arial" w:cs="Arial"/>
          <w:sz w:val="20"/>
        </w:rPr>
        <w:t>ého</w:t>
      </w:r>
      <w:r>
        <w:rPr>
          <w:rFonts w:ascii="Arial" w:hAnsi="Arial" w:cs="Arial"/>
          <w:sz w:val="20"/>
        </w:rPr>
        <w:t xml:space="preserve"> </w:t>
      </w:r>
      <w:r w:rsidR="005038BF">
        <w:rPr>
          <w:rFonts w:ascii="Arial" w:hAnsi="Arial" w:cs="Arial"/>
          <w:sz w:val="20"/>
        </w:rPr>
        <w:t>zjišťování</w:t>
      </w:r>
      <w:r>
        <w:rPr>
          <w:rFonts w:ascii="Arial" w:hAnsi="Arial" w:cs="Arial"/>
          <w:sz w:val="20"/>
        </w:rPr>
        <w:t xml:space="preserve"> ČSÚ o využívání informačních a komunikačních technologií v podnikatelském sektoru v</w:t>
      </w:r>
      <w:r w:rsidR="005038B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Č</w:t>
      </w:r>
      <w:r w:rsidR="005038BF">
        <w:rPr>
          <w:rFonts w:ascii="Arial" w:hAnsi="Arial" w:cs="Arial"/>
          <w:sz w:val="20"/>
        </w:rPr>
        <w:t>eské republice.</w:t>
      </w:r>
      <w:r>
        <w:rPr>
          <w:rFonts w:ascii="Arial" w:hAnsi="Arial" w:cs="Arial"/>
          <w:sz w:val="20"/>
        </w:rPr>
        <w:t xml:space="preserve"> Toto šetření se provádí v Česk</w:t>
      </w:r>
      <w:r w:rsidR="005038BF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od roku 2003 </w:t>
      </w:r>
      <w:r w:rsidR="005038BF">
        <w:rPr>
          <w:rFonts w:ascii="Arial" w:hAnsi="Arial" w:cs="Arial"/>
          <w:sz w:val="20"/>
        </w:rPr>
        <w:t>jako součást Programu statistických zjišťování za příslušný rok a je prováděno prostřednictvím Výkazu o využívání informačních a komunikačních technologií ICT 5-01. V roce 2002 proběhlo pilotní šetření s údaji zjišťovanými za roky 2000 a 2001. Jelikož je toto šetření na mezinárodní úrovni koordinováno Evropským statistickým úřadem (EUROSTAT) umožňují o</w:t>
      </w:r>
      <w:r>
        <w:rPr>
          <w:rFonts w:ascii="Arial" w:hAnsi="Arial" w:cs="Arial"/>
          <w:sz w:val="20"/>
        </w:rPr>
        <w:t>d roku 2006</w:t>
      </w:r>
      <w:r w:rsidR="005038BF">
        <w:rPr>
          <w:rFonts w:ascii="Arial" w:hAnsi="Arial" w:cs="Arial"/>
          <w:sz w:val="20"/>
        </w:rPr>
        <w:t xml:space="preserve"> zjištěné výsledky </w:t>
      </w:r>
      <w:r w:rsidR="00505930">
        <w:rPr>
          <w:rFonts w:ascii="Arial" w:hAnsi="Arial" w:cs="Arial"/>
          <w:sz w:val="20"/>
        </w:rPr>
        <w:t xml:space="preserve">srovnání Česka s ostatními zeměmi EU. </w:t>
      </w:r>
      <w:r w:rsidR="00505930" w:rsidRPr="00505930">
        <w:rPr>
          <w:rFonts w:ascii="Arial" w:hAnsi="Arial" w:cs="Arial"/>
          <w:sz w:val="20"/>
        </w:rPr>
        <w:t>Respektováním</w:t>
      </w:r>
      <w:r>
        <w:rPr>
          <w:rFonts w:ascii="Arial" w:hAnsi="Arial" w:cs="Arial"/>
          <w:sz w:val="20"/>
        </w:rPr>
        <w:t xml:space="preserve"> </w:t>
      </w:r>
      <w:r w:rsidRPr="00046BBC">
        <w:rPr>
          <w:rFonts w:ascii="Arial" w:hAnsi="Arial" w:cs="Arial"/>
          <w:sz w:val="20"/>
        </w:rPr>
        <w:t>nařízení Evropského parlamentu a</w:t>
      </w:r>
      <w:r w:rsidR="00FB347A" w:rsidRPr="00046BBC">
        <w:rPr>
          <w:rFonts w:ascii="Arial" w:hAnsi="Arial" w:cs="Arial"/>
          <w:sz w:val="20"/>
        </w:rPr>
        <w:t> </w:t>
      </w:r>
      <w:r w:rsidRPr="00046BBC">
        <w:rPr>
          <w:rFonts w:ascii="Arial" w:hAnsi="Arial" w:cs="Arial"/>
          <w:sz w:val="20"/>
        </w:rPr>
        <w:t xml:space="preserve">Rady </w:t>
      </w:r>
      <w:r w:rsidR="00046BBC" w:rsidRPr="00046BBC">
        <w:rPr>
          <w:rFonts w:ascii="Arial" w:hAnsi="Arial" w:cs="Arial"/>
          <w:sz w:val="20"/>
        </w:rPr>
        <w:t>Evropy</w:t>
      </w:r>
      <w:r w:rsidR="00046BBC">
        <w:rPr>
          <w:rFonts w:ascii="Arial" w:hAnsi="Arial" w:cs="Arial"/>
          <w:sz w:val="20"/>
        </w:rPr>
        <w:t xml:space="preserve"> je zajištěna mezinárodní srovnatelnost. Jednotný obsah a metodika je každoročně stanovena podle příslušných prováděcích nařízení Komise a dále podle modelového dotazníku a manuálu </w:t>
      </w:r>
      <w:proofErr w:type="spellStart"/>
      <w:r w:rsidR="00046BBC">
        <w:rPr>
          <w:rFonts w:ascii="Arial" w:hAnsi="Arial" w:cs="Arial"/>
          <w:sz w:val="20"/>
        </w:rPr>
        <w:t>Eurostatu</w:t>
      </w:r>
      <w:proofErr w:type="spellEnd"/>
      <w:r w:rsidR="00046BBC">
        <w:rPr>
          <w:rFonts w:ascii="Arial" w:hAnsi="Arial" w:cs="Arial"/>
          <w:sz w:val="20"/>
        </w:rPr>
        <w:t xml:space="preserve"> k této st</w:t>
      </w:r>
      <w:bookmarkStart w:id="0" w:name="_GoBack"/>
      <w:bookmarkEnd w:id="0"/>
      <w:r w:rsidR="00046BBC">
        <w:rPr>
          <w:rFonts w:ascii="Arial" w:hAnsi="Arial" w:cs="Arial"/>
          <w:sz w:val="20"/>
        </w:rPr>
        <w:t>atistice.</w:t>
      </w:r>
    </w:p>
    <w:p w:rsidR="00046BBC" w:rsidRDefault="00046BBC" w:rsidP="000D2F59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z tohoto zjišťování slouží k pravidelnému monitoringu plnění jednotlivých oblastí </w:t>
      </w:r>
      <w:r w:rsidRPr="00B733E8">
        <w:rPr>
          <w:rFonts w:ascii="Arial" w:hAnsi="Arial" w:cs="Arial"/>
          <w:b/>
          <w:sz w:val="20"/>
        </w:rPr>
        <w:t>Digitální agendy pro Evropu</w:t>
      </w:r>
      <w:r>
        <w:rPr>
          <w:rFonts w:ascii="Arial" w:hAnsi="Arial" w:cs="Arial"/>
          <w:sz w:val="20"/>
        </w:rPr>
        <w:t xml:space="preserve">, pro výkon státní správy České republiky v oblasti rozvoje </w:t>
      </w:r>
      <w:r w:rsidRPr="00B733E8">
        <w:rPr>
          <w:rFonts w:ascii="Arial" w:hAnsi="Arial" w:cs="Arial"/>
          <w:b/>
          <w:sz w:val="20"/>
        </w:rPr>
        <w:t>informační společnosti a digitální ekonomiky</w:t>
      </w:r>
      <w:r>
        <w:rPr>
          <w:rFonts w:ascii="Arial" w:hAnsi="Arial" w:cs="Arial"/>
          <w:sz w:val="20"/>
        </w:rPr>
        <w:t>, a to například v rámci plnění Státní politiky v elektronických komunikacích (</w:t>
      </w:r>
      <w:r w:rsidRPr="00B733E8">
        <w:rPr>
          <w:rFonts w:ascii="Arial" w:hAnsi="Arial" w:cs="Arial"/>
          <w:b/>
          <w:sz w:val="20"/>
        </w:rPr>
        <w:t>Digitální Česko</w:t>
      </w:r>
      <w:r>
        <w:rPr>
          <w:rFonts w:ascii="Arial" w:hAnsi="Arial" w:cs="Arial"/>
          <w:sz w:val="20"/>
        </w:rPr>
        <w:t>). Výsledky slouží také k informování odborné veřejnosti.</w:t>
      </w:r>
    </w:p>
    <w:p w:rsidR="003265F0" w:rsidRPr="008D317B" w:rsidRDefault="00B733E8" w:rsidP="00FB347A">
      <w:pPr>
        <w:pStyle w:val="Nadpis2"/>
        <w:spacing w:before="280" w:after="200"/>
      </w:pPr>
      <w:r>
        <w:br w:type="page"/>
      </w:r>
      <w:r w:rsidR="003265F0" w:rsidRPr="008D317B">
        <w:lastRenderedPageBreak/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B733E8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Získání mezinárodně srovnatelných údajů o rozšíření a využívání vybraných </w:t>
            </w:r>
            <w:r w:rsidR="00214C61">
              <w:rPr>
                <w:rFonts w:cs="Arial"/>
              </w:rPr>
              <w:t>informačních a komunikačních technologií (dále jen „ICT“) a na ně navazujících elektronických aplikací, systémů a procesů včetně elektronického obchodování v podnikatelském sektoru v České republice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CA256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3E17E1">
              <w:rPr>
                <w:rFonts w:cs="Arial"/>
              </w:rPr>
              <w:t>ěsíc</w:t>
            </w:r>
            <w:r>
              <w:rPr>
                <w:rFonts w:cs="Arial"/>
              </w:rPr>
              <w:t>, ve kterém podnikatelské subjekty vyplňovaly výkaz (únor až červen roku 202</w:t>
            </w:r>
            <w:r w:rsidR="004A28D1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  <w:r w:rsidR="00234D4B">
              <w:rPr>
                <w:rFonts w:cs="Arial"/>
              </w:rPr>
              <w:t>;</w:t>
            </w:r>
            <w:r w:rsidR="003265F0">
              <w:rPr>
                <w:rFonts w:cs="Arial"/>
              </w:rPr>
              <w:t xml:space="preserve"> u otázek o</w:t>
            </w:r>
            <w:r w:rsidR="009D7BE8">
              <w:rPr>
                <w:rFonts w:cs="Arial"/>
              </w:rPr>
              <w:t xml:space="preserve"> elektronickém obchodování</w:t>
            </w:r>
            <w:r w:rsidR="00234D4B">
              <w:rPr>
                <w:rFonts w:cs="Arial"/>
              </w:rPr>
              <w:t xml:space="preserve"> a</w:t>
            </w:r>
            <w:r w:rsidR="003E17E1">
              <w:rPr>
                <w:rFonts w:cs="Arial"/>
              </w:rPr>
              <w:t> </w:t>
            </w:r>
            <w:r w:rsidR="00234D4B">
              <w:rPr>
                <w:rFonts w:cs="Arial"/>
              </w:rPr>
              <w:t>některých otázek souvisejících se zaměstnanci</w:t>
            </w:r>
            <w:r w:rsidR="00840076">
              <w:rPr>
                <w:rFonts w:cs="Arial"/>
              </w:rPr>
              <w:t xml:space="preserve"> či</w:t>
            </w:r>
            <w:r w:rsidR="00234D4B">
              <w:rPr>
                <w:rFonts w:cs="Arial"/>
              </w:rPr>
              <w:t xml:space="preserve"> </w:t>
            </w:r>
            <w:r w:rsidR="00840076">
              <w:rPr>
                <w:rFonts w:cs="Arial"/>
              </w:rPr>
              <w:t>bezpečností ICT</w:t>
            </w:r>
            <w:r w:rsidR="003E17E1"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jsou údaje vztaženy k celému předchozímu</w:t>
            </w:r>
            <w:r w:rsidR="009D7BE8">
              <w:rPr>
                <w:rFonts w:cs="Arial"/>
              </w:rPr>
              <w:t xml:space="preserve"> </w:t>
            </w:r>
            <w:r w:rsidR="003265F0">
              <w:rPr>
                <w:rFonts w:cs="Arial"/>
              </w:rPr>
              <w:t>rok</w:t>
            </w:r>
            <w:r w:rsidR="00C32A44">
              <w:rPr>
                <w:rFonts w:cs="Arial"/>
              </w:rPr>
              <w:t>u</w:t>
            </w:r>
            <w:r w:rsidR="003265F0"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(</w:t>
            </w:r>
            <w:r w:rsidR="003265F0">
              <w:rPr>
                <w:rFonts w:cs="Arial"/>
              </w:rPr>
              <w:t>20</w:t>
            </w:r>
            <w:r w:rsidR="00840076">
              <w:rPr>
                <w:rFonts w:cs="Arial"/>
              </w:rPr>
              <w:t>2</w:t>
            </w:r>
            <w:r w:rsidR="004A28D1">
              <w:rPr>
                <w:rFonts w:cs="Arial"/>
              </w:rPr>
              <w:t>1</w:t>
            </w:r>
            <w:r w:rsidR="00C32A44">
              <w:rPr>
                <w:rFonts w:cs="Arial"/>
              </w:rPr>
              <w:t>)</w:t>
            </w:r>
            <w:r w:rsidR="003265F0">
              <w:rPr>
                <w:rFonts w:cs="Arial"/>
              </w:rPr>
              <w:t xml:space="preserve">. </w:t>
            </w:r>
          </w:p>
          <w:p w:rsidR="003265F0" w:rsidRPr="00A3505C" w:rsidRDefault="003265F0" w:rsidP="00FB347A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3505C" w:rsidRDefault="00840076" w:rsidP="00840076">
            <w:pPr>
              <w:spacing w:line="276" w:lineRule="auto"/>
              <w:jc w:val="both"/>
              <w:rPr>
                <w:rFonts w:cs="Arial"/>
                <w:sz w:val="10"/>
                <w:szCs w:val="10"/>
              </w:rPr>
            </w:pPr>
            <w:r w:rsidRPr="00F54EEA">
              <w:rPr>
                <w:rFonts w:cs="Arial"/>
                <w:szCs w:val="20"/>
              </w:rPr>
              <w:t xml:space="preserve">Výkaz </w:t>
            </w:r>
            <w:r>
              <w:rPr>
                <w:rFonts w:cs="Arial"/>
                <w:szCs w:val="20"/>
              </w:rPr>
              <w:t>bylo možné</w:t>
            </w:r>
            <w:r w:rsidRPr="00F54EEA">
              <w:rPr>
                <w:rFonts w:cs="Arial"/>
                <w:szCs w:val="20"/>
              </w:rPr>
              <w:t xml:space="preserve"> vyplnit ve formě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editovatelného PDF so</w:t>
            </w:r>
            <w:r>
              <w:rPr>
                <w:rFonts w:cs="Arial"/>
                <w:szCs w:val="20"/>
              </w:rPr>
              <w:t>u</w:t>
            </w:r>
            <w:r w:rsidRPr="00F54EEA">
              <w:rPr>
                <w:rFonts w:cs="Arial"/>
                <w:szCs w:val="20"/>
              </w:rPr>
              <w:t>boru</w:t>
            </w:r>
            <w:r>
              <w:rPr>
                <w:rFonts w:cs="Arial"/>
                <w:szCs w:val="20"/>
              </w:rPr>
              <w:t>,</w:t>
            </w:r>
            <w:r w:rsidRPr="00F54EEA">
              <w:rPr>
                <w:rFonts w:cs="Arial"/>
                <w:szCs w:val="20"/>
              </w:rPr>
              <w:t xml:space="preserve"> prostředn</w:t>
            </w:r>
            <w:r>
              <w:rPr>
                <w:rFonts w:cs="Arial"/>
                <w:szCs w:val="20"/>
              </w:rPr>
              <w:t xml:space="preserve">ictvím </w:t>
            </w:r>
            <w:r w:rsidRPr="00F54EEA">
              <w:rPr>
                <w:rFonts w:cs="Arial"/>
                <w:szCs w:val="20"/>
              </w:rPr>
              <w:t>aplikace Dante Web,</w:t>
            </w:r>
            <w:r>
              <w:rPr>
                <w:rFonts w:cs="Arial"/>
                <w:szCs w:val="20"/>
              </w:rPr>
              <w:t xml:space="preserve"> nebo do </w:t>
            </w:r>
            <w:r w:rsidRPr="00F54EEA">
              <w:rPr>
                <w:rFonts w:cs="Arial"/>
                <w:szCs w:val="20"/>
              </w:rPr>
              <w:t>tištěného</w:t>
            </w:r>
            <w:r w:rsidRPr="0072255D">
              <w:rPr>
                <w:rFonts w:cs="Arial"/>
                <w:szCs w:val="20"/>
              </w:rPr>
              <w:t xml:space="preserve"> </w:t>
            </w:r>
            <w:r w:rsidRPr="00F54EEA">
              <w:rPr>
                <w:rFonts w:cs="Arial"/>
                <w:szCs w:val="20"/>
              </w:rPr>
              <w:t>dotazníku</w:t>
            </w:r>
            <w:r>
              <w:rPr>
                <w:rFonts w:cs="Arial"/>
                <w:szCs w:val="20"/>
              </w:rPr>
              <w:t>, který byl</w:t>
            </w:r>
            <w:r w:rsidR="003265F0">
              <w:rPr>
                <w:rFonts w:cs="Arial"/>
              </w:rPr>
              <w:t xml:space="preserve"> rozesl</w:t>
            </w:r>
            <w:r>
              <w:rPr>
                <w:rFonts w:cs="Arial"/>
              </w:rPr>
              <w:t>án</w:t>
            </w:r>
            <w:r w:rsidR="00F54EEA">
              <w:rPr>
                <w:rFonts w:cs="Arial"/>
              </w:rPr>
              <w:t xml:space="preserve"> zpravodajským jednotkám</w:t>
            </w:r>
            <w:r>
              <w:rPr>
                <w:rFonts w:cs="Arial"/>
              </w:rPr>
              <w:t xml:space="preserve"> d</w:t>
            </w:r>
            <w:r>
              <w:rPr>
                <w:rFonts w:cs="Arial"/>
                <w:szCs w:val="20"/>
              </w:rPr>
              <w:t>o datové schránky nebo</w:t>
            </w:r>
            <w:r w:rsidR="00F54EEA">
              <w:rPr>
                <w:rFonts w:cs="Arial"/>
              </w:rPr>
              <w:t xml:space="preserve"> </w:t>
            </w:r>
            <w:r w:rsidR="0089105B">
              <w:rPr>
                <w:rFonts w:cs="Arial"/>
              </w:rPr>
              <w:t>na</w:t>
            </w:r>
            <w:r w:rsidR="003265F0">
              <w:rPr>
                <w:rFonts w:cs="Arial"/>
              </w:rPr>
              <w:t xml:space="preserve"> </w:t>
            </w:r>
            <w:r w:rsidR="00234D4B">
              <w:rPr>
                <w:rFonts w:cs="Arial"/>
              </w:rPr>
              <w:t>poštovní</w:t>
            </w:r>
            <w:r w:rsidR="000C1079">
              <w:rPr>
                <w:rFonts w:cs="Arial"/>
              </w:rPr>
              <w:t xml:space="preserve"> adresu</w:t>
            </w:r>
            <w:r w:rsidR="00F54EEA" w:rsidRPr="00F54EEA">
              <w:rPr>
                <w:rFonts w:cs="Arial"/>
                <w:szCs w:val="20"/>
              </w:rPr>
              <w:t xml:space="preserve">. </w:t>
            </w: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FB347A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214C61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ve </w:t>
            </w:r>
            <w:r w:rsidR="00214C61">
              <w:rPr>
                <w:rFonts w:cs="Arial"/>
              </w:rPr>
              <w:t>všech</w:t>
            </w:r>
            <w:r w:rsidRPr="002806D5">
              <w:rPr>
                <w:rFonts w:cs="Arial"/>
                <w:szCs w:val="20"/>
              </w:rPr>
              <w:t xml:space="preserve"> odvětv</w:t>
            </w:r>
            <w:r w:rsidR="00214C61">
              <w:rPr>
                <w:rFonts w:cs="Arial"/>
                <w:szCs w:val="20"/>
              </w:rPr>
              <w:t>ový</w:t>
            </w:r>
            <w:r w:rsidRPr="002806D5">
              <w:rPr>
                <w:rFonts w:cs="Arial"/>
                <w:szCs w:val="20"/>
              </w:rPr>
              <w:t>ch</w:t>
            </w:r>
            <w:r w:rsidR="00214C61">
              <w:rPr>
                <w:rFonts w:cs="Arial"/>
                <w:szCs w:val="20"/>
              </w:rPr>
              <w:t xml:space="preserve"> sekcích definovaných dle </w:t>
            </w:r>
            <w:r w:rsidR="00214C61" w:rsidRPr="002806D5">
              <w:rPr>
                <w:rFonts w:cs="Arial"/>
                <w:szCs w:val="20"/>
              </w:rPr>
              <w:t>Klasifikace ekonomických činností (CZ-NACE)</w:t>
            </w:r>
            <w:r w:rsidR="00214C61">
              <w:rPr>
                <w:rFonts w:cs="Arial"/>
                <w:szCs w:val="20"/>
              </w:rPr>
              <w:t xml:space="preserve"> </w:t>
            </w:r>
            <w:r w:rsidR="00214C61" w:rsidRPr="00214C61">
              <w:rPr>
                <w:rFonts w:cs="Arial"/>
                <w:b/>
                <w:szCs w:val="20"/>
              </w:rPr>
              <w:t>kromě</w:t>
            </w:r>
            <w:r w:rsidR="00214C61">
              <w:rPr>
                <w:rFonts w:cs="Arial"/>
                <w:szCs w:val="20"/>
              </w:rPr>
              <w:t xml:space="preserve"> Zemědělství (sekce A), Těžby a dobývání (sekce B), Peněžnictví a pojišťovnictví (sekce K) a sekcí O až U zahrnující Vzdělávání, zdravotnictví a kulturní činnosti</w:t>
            </w:r>
            <w:r w:rsidR="00214C61" w:rsidRPr="002806D5">
              <w:rPr>
                <w:rFonts w:cs="Arial"/>
                <w:szCs w:val="20"/>
              </w:rPr>
              <w:t>.</w:t>
            </w:r>
            <w:r w:rsidR="00214C61">
              <w:rPr>
                <w:rFonts w:cs="Arial"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 xml:space="preserve">  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FB347A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FB347A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</w:t>
            </w:r>
            <w:r w:rsidR="00840076">
              <w:rPr>
                <w:rFonts w:cs="Arial"/>
              </w:rPr>
              <w:t>2</w:t>
            </w:r>
            <w:r w:rsidR="004A28D1">
              <w:rPr>
                <w:rFonts w:cs="Arial"/>
              </w:rPr>
              <w:t>1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FB347A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</w:t>
            </w:r>
            <w:r w:rsidR="00234D4B">
              <w:rPr>
                <w:rFonts w:cs="Arial"/>
              </w:rPr>
              <w:t>subjekt</w:t>
            </w:r>
            <w:r w:rsidR="002806D5">
              <w:rPr>
                <w:rFonts w:cs="Arial"/>
              </w:rPr>
              <w:t>y s více než 250 zaměstnanci</w:t>
            </w:r>
            <w:r w:rsidR="00214C61">
              <w:rPr>
                <w:rFonts w:cs="Arial"/>
              </w:rPr>
              <w:t>.</w:t>
            </w:r>
            <w:r w:rsidR="00234D4B">
              <w:rPr>
                <w:rFonts w:cs="Arial"/>
              </w:rPr>
              <w:t xml:space="preserve"> </w:t>
            </w:r>
          </w:p>
          <w:p w:rsidR="003265F0" w:rsidRPr="00A3505C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214C61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</w:t>
            </w:r>
            <w:r w:rsidR="00214C61">
              <w:rPr>
                <w:rFonts w:cs="Arial"/>
                <w:b/>
              </w:rPr>
              <w:t xml:space="preserve">podniků </w:t>
            </w:r>
            <w:r w:rsidRPr="00AC7424">
              <w:rPr>
                <w:rFonts w:cs="Arial"/>
                <w:b/>
              </w:rPr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 xml:space="preserve">u/ počet </w:t>
            </w:r>
            <w:r w:rsidR="00214C61">
              <w:rPr>
                <w:rFonts w:cs="Arial"/>
                <w:b/>
              </w:rPr>
              <w:t>vyšetřených podniků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234D4B" w:rsidP="00FB347A">
            <w:pPr>
              <w:spacing w:line="276" w:lineRule="auto"/>
              <w:jc w:val="both"/>
              <w:rPr>
                <w:rFonts w:cs="Arial"/>
              </w:rPr>
            </w:pPr>
            <w:r w:rsidRPr="004A3D97">
              <w:rPr>
                <w:rFonts w:cs="Arial"/>
              </w:rPr>
              <w:t>8</w:t>
            </w:r>
            <w:r w:rsidR="00EC1968" w:rsidRPr="004A3D97">
              <w:rPr>
                <w:rFonts w:cs="Arial"/>
              </w:rPr>
              <w:t xml:space="preserve"> </w:t>
            </w:r>
            <w:r w:rsidR="004A3D97" w:rsidRPr="004A3D97">
              <w:rPr>
                <w:rFonts w:cs="Arial"/>
              </w:rPr>
              <w:t>209</w:t>
            </w:r>
            <w:r w:rsidR="003265F0" w:rsidRPr="004A3D97">
              <w:rPr>
                <w:rFonts w:cs="Arial"/>
              </w:rPr>
              <w:t xml:space="preserve"> </w:t>
            </w:r>
            <w:r w:rsidR="00F54EEA" w:rsidRPr="004A3D97">
              <w:rPr>
                <w:rFonts w:cs="Arial"/>
              </w:rPr>
              <w:t xml:space="preserve">/ </w:t>
            </w:r>
            <w:r w:rsidR="004A3D97">
              <w:rPr>
                <w:rFonts w:cs="Arial"/>
              </w:rPr>
              <w:t>7157</w:t>
            </w:r>
          </w:p>
          <w:p w:rsidR="003265F0" w:rsidRPr="009E39BA" w:rsidRDefault="003265F0" w:rsidP="00FB347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FB347A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FB347A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FB347A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FB347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FB347A">
            <w:pPr>
              <w:spacing w:line="276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 xml:space="preserve">Váhy stanoveny pomocí programu CLAN, kalibrace vah pomocí metody GREG; </w:t>
            </w:r>
            <w:r w:rsidR="00612D8E">
              <w:rPr>
                <w:rFonts w:cs="Arial"/>
              </w:rPr>
              <w:br/>
            </w:r>
            <w:r w:rsidR="003265F0">
              <w:rPr>
                <w:rFonts w:cs="Arial"/>
              </w:rPr>
              <w:t>jako pomocná proměnná byl použit průměrný počet pojištěnců.</w:t>
            </w:r>
          </w:p>
        </w:tc>
      </w:tr>
    </w:tbl>
    <w:p w:rsidR="009119C9" w:rsidRDefault="009119C9" w:rsidP="00612D8E">
      <w:pPr>
        <w:pStyle w:val="Zkladntext"/>
        <w:spacing w:before="480" w:after="0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  <w:r w:rsidR="00FD06C7">
        <w:rPr>
          <w:noProof/>
        </w:rPr>
        <w:drawing>
          <wp:inline distT="0" distB="0" distL="0" distR="0" wp14:anchorId="29FCE906" wp14:editId="66844ACB">
            <wp:extent cx="6120765" cy="5791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F59" w:rsidRDefault="000D2F59" w:rsidP="000D2F59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0"/>
          <w:szCs w:val="20"/>
        </w:rPr>
      </w:pPr>
      <w:bookmarkStart w:id="1" w:name="_Toc467826756"/>
      <w:bookmarkStart w:id="2" w:name="_Toc468105930"/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lastRenderedPageBreak/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FD06C7" w:rsidRDefault="00FD06C7" w:rsidP="000D2F59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4703AE">
            <wp:extent cx="6120765" cy="32492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F59" w:rsidRDefault="000D2F59" w:rsidP="000D2F59">
      <w:pPr>
        <w:pStyle w:val="Nadpis2"/>
        <w:tabs>
          <w:tab w:val="left" w:pos="4536"/>
        </w:tabs>
        <w:spacing w:before="120" w:after="120"/>
        <w:rPr>
          <w:noProof/>
        </w:rPr>
      </w:pPr>
    </w:p>
    <w:p w:rsidR="00AC7424" w:rsidRPr="008D317B" w:rsidRDefault="00AC7424" w:rsidP="00FB347A">
      <w:pPr>
        <w:pStyle w:val="Nadpis2"/>
        <w:spacing w:line="240" w:lineRule="auto"/>
        <w:jc w:val="both"/>
      </w:pPr>
      <w:r w:rsidRPr="008D317B">
        <w:t>Sledované ukazatele</w:t>
      </w:r>
      <w:r w:rsidR="00214C61">
        <w:t xml:space="preserve"> v roce 202</w:t>
      </w:r>
      <w:r w:rsidR="00FD06C7">
        <w:t>2</w:t>
      </w:r>
    </w:p>
    <w:p w:rsidR="00AC7424" w:rsidRPr="00832454" w:rsidRDefault="006C0EE7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</w:r>
      <w:r w:rsidR="00B04BB9">
        <w:rPr>
          <w:rFonts w:ascii="Arial" w:hAnsi="Arial" w:cs="Arial"/>
          <w:sz w:val="20"/>
          <w:szCs w:val="20"/>
        </w:rPr>
        <w:t>Přístup</w:t>
      </w:r>
      <w:r w:rsidR="00214C61">
        <w:rPr>
          <w:rFonts w:ascii="Arial" w:hAnsi="Arial" w:cs="Arial"/>
          <w:sz w:val="20"/>
          <w:szCs w:val="20"/>
        </w:rPr>
        <w:t xml:space="preserve"> k internetu</w:t>
      </w:r>
    </w:p>
    <w:p w:rsidR="00214C61" w:rsidRDefault="006C0EE7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rFonts w:cs="Arial"/>
          <w:szCs w:val="20"/>
        </w:rPr>
        <w:t>podniky</w:t>
      </w:r>
      <w:r w:rsidR="004628BA" w:rsidRPr="00214C61">
        <w:rPr>
          <w:rFonts w:cs="Arial"/>
          <w:szCs w:val="20"/>
        </w:rPr>
        <w:t xml:space="preserve"> s připojením k internetu </w:t>
      </w:r>
    </w:p>
    <w:p w:rsidR="00214C61" w:rsidRDefault="00214C61" w:rsidP="00241E8F">
      <w:pPr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způsob připojení k internetu (pevné vs. mobilní)</w:t>
      </w:r>
    </w:p>
    <w:p w:rsidR="00214C61" w:rsidRDefault="00AC7424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rFonts w:cs="Arial"/>
          <w:szCs w:val="20"/>
        </w:rPr>
        <w:t xml:space="preserve">rychlost </w:t>
      </w:r>
      <w:r w:rsidR="004628BA" w:rsidRPr="00214C61">
        <w:rPr>
          <w:rFonts w:cs="Arial"/>
          <w:szCs w:val="20"/>
        </w:rPr>
        <w:t>pevného</w:t>
      </w:r>
      <w:r w:rsidR="00214C61">
        <w:rPr>
          <w:rFonts w:cs="Arial"/>
          <w:szCs w:val="20"/>
        </w:rPr>
        <w:t xml:space="preserve"> připojení k </w:t>
      </w:r>
      <w:r w:rsidR="006C0EE7" w:rsidRPr="00214C61">
        <w:rPr>
          <w:rFonts w:cs="Arial"/>
          <w:szCs w:val="20"/>
        </w:rPr>
        <w:t>internet</w:t>
      </w:r>
      <w:r w:rsidR="00214C61">
        <w:rPr>
          <w:rFonts w:cs="Arial"/>
          <w:szCs w:val="20"/>
        </w:rPr>
        <w:t>u</w:t>
      </w:r>
    </w:p>
    <w:p w:rsidR="004628BA" w:rsidRPr="00214C61" w:rsidRDefault="006C0EE7" w:rsidP="00241E8F">
      <w:pPr>
        <w:numPr>
          <w:ilvl w:val="0"/>
          <w:numId w:val="2"/>
        </w:numPr>
        <w:rPr>
          <w:rFonts w:cs="Arial"/>
          <w:szCs w:val="20"/>
        </w:rPr>
      </w:pPr>
      <w:r w:rsidRPr="00214C61">
        <w:rPr>
          <w:bCs/>
        </w:rPr>
        <w:t>bezdrátov</w:t>
      </w:r>
      <w:r w:rsidR="00214C61">
        <w:rPr>
          <w:bCs/>
        </w:rPr>
        <w:t>ý</w:t>
      </w:r>
      <w:r w:rsidRPr="00214C61">
        <w:rPr>
          <w:bCs/>
        </w:rPr>
        <w:t xml:space="preserve"> přístup k internetu v prostorách podniků</w:t>
      </w:r>
    </w:p>
    <w:p w:rsidR="00AC7424" w:rsidRPr="004628BA" w:rsidRDefault="006C0EE7" w:rsidP="00FB347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C7424" w:rsidRPr="004628BA">
        <w:rPr>
          <w:rFonts w:ascii="Arial" w:hAnsi="Arial" w:cs="Arial"/>
          <w:sz w:val="20"/>
          <w:szCs w:val="20"/>
        </w:rPr>
        <w:t>.</w:t>
      </w:r>
      <w:r w:rsidR="00AC7424" w:rsidRPr="004628BA">
        <w:rPr>
          <w:rFonts w:ascii="Arial" w:hAnsi="Arial" w:cs="Arial"/>
          <w:sz w:val="20"/>
          <w:szCs w:val="20"/>
        </w:rPr>
        <w:tab/>
        <w:t>Webové stránky a jejich využití</w:t>
      </w:r>
    </w:p>
    <w:p w:rsidR="004628BA" w:rsidRDefault="006C0EE7" w:rsidP="00FB347A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s webovými stránkami</w:t>
      </w:r>
    </w:p>
    <w:p w:rsidR="00AC7424" w:rsidRDefault="00F9646C" w:rsidP="00FB347A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funkcionality</w:t>
      </w:r>
      <w:r w:rsidR="006C0EE7">
        <w:rPr>
          <w:rFonts w:cs="Arial"/>
          <w:szCs w:val="20"/>
        </w:rPr>
        <w:t xml:space="preserve"> na</w:t>
      </w:r>
      <w:r w:rsidR="004628BA">
        <w:rPr>
          <w:rFonts w:cs="Arial"/>
          <w:szCs w:val="20"/>
        </w:rPr>
        <w:t xml:space="preserve"> </w:t>
      </w:r>
      <w:r w:rsidR="00AC7424" w:rsidRPr="0016336E">
        <w:rPr>
          <w:rFonts w:cs="Arial"/>
          <w:szCs w:val="20"/>
        </w:rPr>
        <w:t>webových stránk</w:t>
      </w:r>
      <w:r w:rsidR="004628BA">
        <w:rPr>
          <w:rFonts w:cs="Arial"/>
          <w:szCs w:val="20"/>
        </w:rPr>
        <w:t>ách</w:t>
      </w:r>
      <w:r w:rsidR="006C0EE7">
        <w:rPr>
          <w:rFonts w:cs="Arial"/>
          <w:szCs w:val="20"/>
        </w:rPr>
        <w:t xml:space="preserve"> podniků</w:t>
      </w:r>
    </w:p>
    <w:p w:rsidR="00AC7424" w:rsidRPr="00832454" w:rsidRDefault="003515F1" w:rsidP="000D2F59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C7424" w:rsidRPr="00832454">
        <w:rPr>
          <w:rFonts w:ascii="Arial" w:hAnsi="Arial" w:cs="Arial"/>
          <w:sz w:val="20"/>
          <w:szCs w:val="20"/>
        </w:rPr>
        <w:t>.</w:t>
      </w:r>
      <w:r w:rsidR="00AC7424" w:rsidRPr="00832454">
        <w:rPr>
          <w:rFonts w:ascii="Arial" w:hAnsi="Arial" w:cs="Arial"/>
          <w:sz w:val="20"/>
          <w:szCs w:val="20"/>
        </w:rPr>
        <w:tab/>
      </w:r>
      <w:r w:rsidR="00F9646C">
        <w:rPr>
          <w:rFonts w:ascii="Arial" w:hAnsi="Arial" w:cs="Arial"/>
          <w:sz w:val="20"/>
          <w:szCs w:val="20"/>
        </w:rPr>
        <w:t>P</w:t>
      </w:r>
      <w:r w:rsidR="004628BA" w:rsidRPr="0095201B">
        <w:rPr>
          <w:rFonts w:ascii="Arial" w:hAnsi="Arial" w:cs="Arial"/>
          <w:sz w:val="20"/>
          <w:szCs w:val="20"/>
        </w:rPr>
        <w:t xml:space="preserve">rodej </w:t>
      </w:r>
      <w:r w:rsidR="005774C7">
        <w:rPr>
          <w:rFonts w:ascii="Arial" w:hAnsi="Arial" w:cs="Arial"/>
          <w:sz w:val="20"/>
          <w:szCs w:val="20"/>
        </w:rPr>
        <w:t>přes</w:t>
      </w:r>
      <w:r w:rsidR="004628BA" w:rsidRPr="0095201B">
        <w:rPr>
          <w:rFonts w:ascii="Arial" w:hAnsi="Arial" w:cs="Arial"/>
          <w:sz w:val="20"/>
          <w:szCs w:val="20"/>
        </w:rPr>
        <w:t xml:space="preserve"> webov</w:t>
      </w:r>
      <w:r w:rsidR="005774C7">
        <w:rPr>
          <w:rFonts w:ascii="Arial" w:hAnsi="Arial" w:cs="Arial"/>
          <w:sz w:val="20"/>
          <w:szCs w:val="20"/>
        </w:rPr>
        <w:t>é strán</w:t>
      </w:r>
      <w:r w:rsidR="004628BA" w:rsidRPr="0095201B">
        <w:rPr>
          <w:rFonts w:ascii="Arial" w:hAnsi="Arial" w:cs="Arial"/>
          <w:sz w:val="20"/>
          <w:szCs w:val="20"/>
        </w:rPr>
        <w:t>k</w:t>
      </w:r>
      <w:r w:rsidR="005774C7">
        <w:rPr>
          <w:rFonts w:ascii="Arial" w:hAnsi="Arial" w:cs="Arial"/>
          <w:sz w:val="20"/>
          <w:szCs w:val="20"/>
        </w:rPr>
        <w:t>y</w:t>
      </w:r>
      <w:r w:rsidR="004628BA">
        <w:rPr>
          <w:rFonts w:ascii="Arial" w:hAnsi="Arial" w:cs="Arial"/>
          <w:sz w:val="20"/>
          <w:szCs w:val="20"/>
        </w:rPr>
        <w:t xml:space="preserve"> </w:t>
      </w:r>
      <w:r w:rsidR="00F9646C">
        <w:rPr>
          <w:rFonts w:ascii="Arial" w:hAnsi="Arial" w:cs="Arial"/>
          <w:sz w:val="20"/>
          <w:szCs w:val="20"/>
        </w:rPr>
        <w:t xml:space="preserve">a </w:t>
      </w:r>
      <w:r w:rsidR="004628BA">
        <w:rPr>
          <w:rFonts w:ascii="Arial" w:hAnsi="Arial" w:cs="Arial"/>
          <w:sz w:val="20"/>
          <w:szCs w:val="20"/>
        </w:rPr>
        <w:t>mobilní aplikac</w:t>
      </w:r>
      <w:r w:rsidR="005774C7">
        <w:rPr>
          <w:rFonts w:ascii="Arial" w:hAnsi="Arial" w:cs="Arial"/>
          <w:sz w:val="20"/>
          <w:szCs w:val="20"/>
        </w:rPr>
        <w:t>e</w:t>
      </w:r>
    </w:p>
    <w:p w:rsidR="00F9646C" w:rsidRDefault="00F9646C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prodávající přes</w:t>
      </w:r>
      <w:r w:rsidR="00CA2560">
        <w:rPr>
          <w:rFonts w:cs="Arial"/>
          <w:szCs w:val="20"/>
        </w:rPr>
        <w:t xml:space="preserve"> webov</w:t>
      </w:r>
      <w:r>
        <w:rPr>
          <w:rFonts w:cs="Arial"/>
          <w:szCs w:val="20"/>
        </w:rPr>
        <w:t>é</w:t>
      </w:r>
      <w:r w:rsidR="00CA2560">
        <w:rPr>
          <w:rFonts w:cs="Arial"/>
          <w:szCs w:val="20"/>
        </w:rPr>
        <w:t xml:space="preserve"> stránk</w:t>
      </w:r>
      <w:r>
        <w:rPr>
          <w:rFonts w:cs="Arial"/>
          <w:szCs w:val="20"/>
        </w:rPr>
        <w:t>y</w:t>
      </w:r>
      <w:r w:rsidR="00CA25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="00CA2560">
        <w:rPr>
          <w:rFonts w:cs="Arial"/>
          <w:szCs w:val="20"/>
        </w:rPr>
        <w:t xml:space="preserve"> mobilní aplikac</w:t>
      </w:r>
      <w:r>
        <w:rPr>
          <w:rFonts w:cs="Arial"/>
          <w:szCs w:val="20"/>
        </w:rPr>
        <w:t>e</w:t>
      </w:r>
    </w:p>
    <w:p w:rsidR="00F9646C" w:rsidRDefault="004A3D9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webové </w:t>
      </w:r>
      <w:r w:rsidR="00F9646C">
        <w:rPr>
          <w:rFonts w:cs="Arial"/>
          <w:szCs w:val="20"/>
        </w:rPr>
        <w:t>prodeje podle typu koncového zákazníka (</w:t>
      </w:r>
      <w:r w:rsidR="00CA2560">
        <w:rPr>
          <w:rFonts w:cs="Arial"/>
          <w:szCs w:val="20"/>
        </w:rPr>
        <w:t>soukrom</w:t>
      </w:r>
      <w:r w:rsidR="00F9646C">
        <w:rPr>
          <w:rFonts w:cs="Arial"/>
          <w:szCs w:val="20"/>
        </w:rPr>
        <w:t>é</w:t>
      </w:r>
      <w:r w:rsidR="00CA2560">
        <w:rPr>
          <w:rFonts w:cs="Arial"/>
          <w:szCs w:val="20"/>
        </w:rPr>
        <w:t xml:space="preserve"> osob</w:t>
      </w:r>
      <w:r w:rsidR="00F9646C">
        <w:rPr>
          <w:rFonts w:cs="Arial"/>
          <w:szCs w:val="20"/>
        </w:rPr>
        <w:t>y</w:t>
      </w:r>
      <w:r w:rsidR="00CA2560">
        <w:rPr>
          <w:rFonts w:cs="Arial"/>
          <w:szCs w:val="20"/>
        </w:rPr>
        <w:t xml:space="preserve"> </w:t>
      </w:r>
      <w:r w:rsidR="00F9646C">
        <w:rPr>
          <w:rFonts w:cs="Arial"/>
          <w:szCs w:val="20"/>
        </w:rPr>
        <w:t>nebo firmy)</w:t>
      </w:r>
    </w:p>
    <w:p w:rsidR="00AC7424" w:rsidRDefault="004A3D9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webové</w:t>
      </w:r>
      <w:r w:rsidR="00CA2560">
        <w:rPr>
          <w:rFonts w:cs="Arial"/>
          <w:szCs w:val="20"/>
        </w:rPr>
        <w:t xml:space="preserve"> prodej</w:t>
      </w:r>
      <w:r w:rsidR="00F9646C">
        <w:rPr>
          <w:rFonts w:cs="Arial"/>
          <w:szCs w:val="20"/>
        </w:rPr>
        <w:t>e podle způsobu uskutečnění (</w:t>
      </w:r>
      <w:r w:rsidR="00CA2560">
        <w:rPr>
          <w:rFonts w:cs="Arial"/>
          <w:szCs w:val="20"/>
        </w:rPr>
        <w:t xml:space="preserve">přes vlastní webové stránky </w:t>
      </w:r>
      <w:r w:rsidR="00F9646C">
        <w:rPr>
          <w:rFonts w:cs="Arial"/>
          <w:szCs w:val="20"/>
        </w:rPr>
        <w:t>nebo</w:t>
      </w:r>
      <w:r w:rsidR="00CA2560">
        <w:rPr>
          <w:rFonts w:cs="Arial"/>
          <w:szCs w:val="20"/>
        </w:rPr>
        <w:t xml:space="preserve"> přes online tržiště</w:t>
      </w:r>
      <w:r w:rsidR="00F9646C">
        <w:rPr>
          <w:rFonts w:cs="Arial"/>
          <w:szCs w:val="20"/>
        </w:rPr>
        <w:t>)</w:t>
      </w:r>
    </w:p>
    <w:p w:rsidR="006C0EE7" w:rsidRDefault="004A3D9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webové</w:t>
      </w:r>
      <w:r w:rsidR="006C0EE7">
        <w:rPr>
          <w:rFonts w:cs="Arial"/>
          <w:szCs w:val="20"/>
        </w:rPr>
        <w:t xml:space="preserve"> prodej</w:t>
      </w:r>
      <w:r w:rsidR="00F9646C">
        <w:rPr>
          <w:rFonts w:cs="Arial"/>
          <w:szCs w:val="20"/>
        </w:rPr>
        <w:t>e</w:t>
      </w:r>
      <w:r w:rsidR="006C0EE7">
        <w:rPr>
          <w:rFonts w:cs="Arial"/>
          <w:szCs w:val="20"/>
        </w:rPr>
        <w:t xml:space="preserve"> podle země původu zákazníka</w:t>
      </w:r>
      <w:r w:rsidR="00F9646C">
        <w:rPr>
          <w:rFonts w:cs="Arial"/>
          <w:szCs w:val="20"/>
        </w:rPr>
        <w:t xml:space="preserve"> (Česko, ostatní země EU, země mimo EU) </w:t>
      </w:r>
    </w:p>
    <w:p w:rsidR="00F9646C" w:rsidRDefault="00F9646C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problémy při uskutečňování prodejů přes webové stránky a aplikace do zemí EU</w:t>
      </w:r>
    </w:p>
    <w:p w:rsidR="00234D4B" w:rsidRPr="00832454" w:rsidRDefault="006C0EE7" w:rsidP="00FB347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bCs/>
        </w:rPr>
        <w:t xml:space="preserve">tržby z prodejů přes webové stránky </w:t>
      </w:r>
      <w:r w:rsidR="00F9646C">
        <w:rPr>
          <w:bCs/>
        </w:rPr>
        <w:t>a</w:t>
      </w:r>
      <w:r>
        <w:rPr>
          <w:bCs/>
        </w:rPr>
        <w:t xml:space="preserve"> aplikace</w:t>
      </w:r>
      <w:r w:rsidR="005774C7">
        <w:rPr>
          <w:rFonts w:cs="Arial"/>
          <w:szCs w:val="20"/>
        </w:rPr>
        <w:t xml:space="preserve"> </w:t>
      </w:r>
    </w:p>
    <w:p w:rsidR="00434D9F" w:rsidRPr="00434D9F" w:rsidRDefault="003515F1" w:rsidP="00434D9F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34D9F" w:rsidRPr="00812FC5">
        <w:rPr>
          <w:rFonts w:ascii="Arial" w:hAnsi="Arial" w:cs="Arial"/>
          <w:sz w:val="20"/>
          <w:szCs w:val="20"/>
        </w:rPr>
        <w:t>.</w:t>
      </w:r>
      <w:r w:rsidR="00434D9F">
        <w:rPr>
          <w:rFonts w:ascii="Arial" w:hAnsi="Arial" w:cs="Arial"/>
          <w:sz w:val="20"/>
          <w:szCs w:val="20"/>
        </w:rPr>
        <w:t xml:space="preserve"> </w:t>
      </w:r>
      <w:r w:rsidR="00434D9F" w:rsidRPr="00812FC5">
        <w:rPr>
          <w:rFonts w:ascii="Arial" w:hAnsi="Arial" w:cs="Arial"/>
          <w:sz w:val="20"/>
          <w:szCs w:val="20"/>
        </w:rPr>
        <w:t xml:space="preserve"> Elektronický prodej</w:t>
      </w:r>
    </w:p>
    <w:p w:rsidR="00C4031B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podniky prodávající</w:t>
      </w:r>
      <w:r w:rsidR="00434D9F">
        <w:rPr>
          <w:rFonts w:cs="Arial"/>
          <w:szCs w:val="20"/>
        </w:rPr>
        <w:t xml:space="preserve"> elektronick</w:t>
      </w:r>
      <w:r>
        <w:rPr>
          <w:rFonts w:cs="Arial"/>
          <w:szCs w:val="20"/>
        </w:rPr>
        <w:t>y</w:t>
      </w:r>
      <w:r w:rsidR="00434D9F">
        <w:rPr>
          <w:rFonts w:cs="Arial"/>
          <w:szCs w:val="20"/>
        </w:rPr>
        <w:t xml:space="preserve"> přes počítačové sítě</w:t>
      </w:r>
    </w:p>
    <w:p w:rsidR="00C4031B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typ počítačové sítě používaný pro e-prodeje (internet nebo ostatní „privátní“ počítačové sítě)</w:t>
      </w:r>
    </w:p>
    <w:p w:rsidR="00C4031B" w:rsidRPr="000D2F59" w:rsidRDefault="00C4031B" w:rsidP="00434D9F">
      <w:pPr>
        <w:numPr>
          <w:ilvl w:val="0"/>
          <w:numId w:val="6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elektronické prodeje podle způsobu uskutečnění (přes webové stránky nebo pomocí elektronické výměny dat)</w:t>
      </w:r>
    </w:p>
    <w:p w:rsidR="00434D9F" w:rsidRDefault="00434D9F" w:rsidP="00434D9F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tržby z</w:t>
      </w:r>
      <w:r w:rsidR="00C4031B">
        <w:rPr>
          <w:rFonts w:cs="Arial"/>
          <w:szCs w:val="20"/>
        </w:rPr>
        <w:t xml:space="preserve"> elektronických</w:t>
      </w:r>
      <w:r>
        <w:rPr>
          <w:rFonts w:cs="Arial"/>
          <w:szCs w:val="20"/>
        </w:rPr>
        <w:t xml:space="preserve"> prodejů </w:t>
      </w:r>
      <w:r w:rsidR="00C4031B">
        <w:rPr>
          <w:rFonts w:cs="Arial"/>
          <w:szCs w:val="20"/>
        </w:rPr>
        <w:t>(podíl na celkových tržbách)</w:t>
      </w:r>
    </w:p>
    <w:p w:rsidR="00A80DD9" w:rsidRPr="000D2F59" w:rsidRDefault="00A80DD9" w:rsidP="00A80DD9">
      <w:pPr>
        <w:numPr>
          <w:ilvl w:val="0"/>
          <w:numId w:val="6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tržby z e-prodejů podle způsobu uskutečnění (přes webové stránky nebo pomocí elektronické výměny dat)</w:t>
      </w:r>
    </w:p>
    <w:p w:rsidR="00434D9F" w:rsidRPr="00832454" w:rsidRDefault="003515F1" w:rsidP="000D2F59">
      <w:pPr>
        <w:pStyle w:val="Nadpis5"/>
        <w:tabs>
          <w:tab w:val="left" w:pos="284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434D9F" w:rsidRPr="00832454">
        <w:rPr>
          <w:rFonts w:ascii="Arial" w:hAnsi="Arial" w:cs="Arial"/>
          <w:sz w:val="20"/>
          <w:szCs w:val="20"/>
        </w:rPr>
        <w:t>.</w:t>
      </w:r>
      <w:r w:rsidR="00434D9F"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A80DD9" w:rsidRDefault="00A80DD9" w:rsidP="00434D9F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podniky nakupující </w:t>
      </w:r>
      <w:r w:rsidR="00434D9F">
        <w:rPr>
          <w:rFonts w:cs="Arial"/>
          <w:szCs w:val="20"/>
        </w:rPr>
        <w:t>elektronick</w:t>
      </w:r>
      <w:r>
        <w:rPr>
          <w:rFonts w:cs="Arial"/>
          <w:szCs w:val="20"/>
        </w:rPr>
        <w:t>y</w:t>
      </w:r>
      <w:r w:rsidR="00434D9F">
        <w:rPr>
          <w:rFonts w:cs="Arial"/>
          <w:szCs w:val="20"/>
        </w:rPr>
        <w:t xml:space="preserve"> přes počítačové sítě</w:t>
      </w:r>
    </w:p>
    <w:p w:rsidR="00A80DD9" w:rsidRPr="000D2F59" w:rsidRDefault="00A80DD9" w:rsidP="00A80DD9">
      <w:pPr>
        <w:numPr>
          <w:ilvl w:val="0"/>
          <w:numId w:val="8"/>
        </w:numPr>
        <w:tabs>
          <w:tab w:val="left" w:pos="1080"/>
        </w:tabs>
        <w:rPr>
          <w:rFonts w:cs="Arial"/>
          <w:spacing w:val="-8"/>
          <w:szCs w:val="20"/>
        </w:rPr>
      </w:pPr>
      <w:r w:rsidRPr="000D2F59">
        <w:rPr>
          <w:rFonts w:cs="Arial"/>
          <w:spacing w:val="-8"/>
          <w:szCs w:val="20"/>
        </w:rPr>
        <w:t>elektronické nákupy podle způsobu uskutečnění (přes webové stránky nebo pomocí elektronické výměny dat)</w:t>
      </w:r>
    </w:p>
    <w:p w:rsidR="00434D9F" w:rsidRDefault="00434D9F" w:rsidP="00434D9F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bCs/>
        </w:rPr>
        <w:t>finanční hodnota elektronických nákupů (podíl na celkových nákupech)</w:t>
      </w:r>
      <w:r>
        <w:rPr>
          <w:rFonts w:cs="Arial"/>
          <w:szCs w:val="20"/>
        </w:rPr>
        <w:t xml:space="preserve">  </w:t>
      </w:r>
    </w:p>
    <w:p w:rsidR="00A80DD9" w:rsidRDefault="00A80DD9" w:rsidP="00A80DD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finanční hodnota e-nákupů podle způsobu uskutečnění (přes webové stránky nebo pomocí elektronické výměny dat)</w:t>
      </w:r>
    </w:p>
    <w:p w:rsidR="003515F1" w:rsidRDefault="003515F1" w:rsidP="003515F1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Pr="00747632">
        <w:rPr>
          <w:rFonts w:ascii="Arial" w:hAnsi="Arial" w:cs="Arial"/>
          <w:sz w:val="20"/>
          <w:szCs w:val="20"/>
        </w:rPr>
        <w:t xml:space="preserve">Zaměstnanci </w:t>
      </w:r>
      <w:r>
        <w:rPr>
          <w:rFonts w:ascii="Arial" w:hAnsi="Arial" w:cs="Arial"/>
          <w:sz w:val="20"/>
          <w:szCs w:val="20"/>
        </w:rPr>
        <w:t>a ICT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zaměstnanci, kteří mají přístup na internet k pracovním účelům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zaměstnanci, kteří mají přístup na internet přes mobilní sítě k pracovním účelům</w:t>
      </w:r>
    </w:p>
    <w:p w:rsidR="003515F1" w:rsidRPr="00B04BB9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z</w:t>
      </w:r>
      <w:r w:rsidRPr="00747632">
        <w:rPr>
          <w:bCs/>
        </w:rPr>
        <w:t>aměstnanci</w:t>
      </w:r>
      <w:r>
        <w:rPr>
          <w:bCs/>
        </w:rPr>
        <w:t xml:space="preserve"> se vzdáleným přístupem k pracovnímu e-mailu</w:t>
      </w:r>
    </w:p>
    <w:p w:rsidR="003515F1" w:rsidRPr="007F4539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z</w:t>
      </w:r>
      <w:r w:rsidRPr="00747632">
        <w:rPr>
          <w:bCs/>
        </w:rPr>
        <w:t>aměstnanci</w:t>
      </w:r>
      <w:r>
        <w:rPr>
          <w:bCs/>
        </w:rPr>
        <w:t xml:space="preserve"> se vzdáleným přístupem k pracovním dokumentům, souborům nebo aplikacím</w:t>
      </w:r>
    </w:p>
    <w:p w:rsidR="003515F1" w:rsidRPr="00D85645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>podniky poskytující zaměstnancům IT školení</w:t>
      </w:r>
    </w:p>
    <w:p w:rsidR="003515F1" w:rsidRPr="00832454" w:rsidRDefault="003515F1" w:rsidP="003515F1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7.  IT</w:t>
      </w:r>
      <w:proofErr w:type="gramEnd"/>
      <w:r>
        <w:rPr>
          <w:rFonts w:ascii="Arial" w:hAnsi="Arial" w:cs="Arial"/>
          <w:sz w:val="20"/>
          <w:szCs w:val="20"/>
        </w:rPr>
        <w:t xml:space="preserve"> odborníci</w:t>
      </w:r>
      <w:r w:rsidRPr="00832454">
        <w:rPr>
          <w:rFonts w:ascii="Arial" w:hAnsi="Arial" w:cs="Arial"/>
          <w:sz w:val="20"/>
          <w:szCs w:val="20"/>
        </w:rPr>
        <w:t xml:space="preserve"> 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počty </w:t>
      </w:r>
      <w:r w:rsidRPr="00832454">
        <w:rPr>
          <w:rFonts w:cs="Arial"/>
          <w:szCs w:val="20"/>
        </w:rPr>
        <w:t>I</w:t>
      </w:r>
      <w:r>
        <w:rPr>
          <w:rFonts w:cs="Arial"/>
          <w:szCs w:val="20"/>
        </w:rPr>
        <w:t>T odborníků</w:t>
      </w:r>
      <w:r w:rsidRPr="00832454">
        <w:rPr>
          <w:rFonts w:cs="Arial"/>
          <w:szCs w:val="20"/>
        </w:rPr>
        <w:t xml:space="preserve"> zaměstnan</w:t>
      </w:r>
      <w:r>
        <w:rPr>
          <w:rFonts w:cs="Arial"/>
          <w:szCs w:val="20"/>
        </w:rPr>
        <w:t>ých</w:t>
      </w:r>
      <w:r w:rsidRPr="008324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podnicích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bCs/>
        </w:rPr>
        <w:t xml:space="preserve">podniky poskytující </w:t>
      </w:r>
      <w:r>
        <w:rPr>
          <w:rFonts w:cs="Arial"/>
          <w:szCs w:val="20"/>
        </w:rPr>
        <w:t>školení IT odborníkům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hledání resp. přijímání nových IT odborníků a případné problémy najít vhodné uchazeče</w:t>
      </w:r>
    </w:p>
    <w:p w:rsidR="003515F1" w:rsidRDefault="003515F1" w:rsidP="003515F1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kdo v podnicích provádí činnosti související s provozem a správou výpočetní techniky, softwaru a informačních systémů</w:t>
      </w:r>
    </w:p>
    <w:p w:rsidR="003515F1" w:rsidRPr="00A80DD9" w:rsidRDefault="003515F1" w:rsidP="003515F1">
      <w:pPr>
        <w:tabs>
          <w:tab w:val="left" w:pos="993"/>
          <w:tab w:val="left" w:pos="1080"/>
          <w:tab w:val="left" w:leader="dot" w:pos="9356"/>
        </w:tabs>
        <w:spacing w:before="160" w:after="120"/>
        <w:rPr>
          <w:rFonts w:cs="Arial"/>
          <w:b/>
          <w:bCs/>
          <w:i/>
          <w:iCs/>
          <w:szCs w:val="20"/>
        </w:rPr>
      </w:pPr>
      <w:r>
        <w:rPr>
          <w:rFonts w:cs="Arial"/>
          <w:b/>
          <w:bCs/>
          <w:i/>
          <w:iCs/>
          <w:szCs w:val="20"/>
        </w:rPr>
        <w:t>8.</w:t>
      </w:r>
      <w:r w:rsidRPr="00A80DD9">
        <w:rPr>
          <w:rFonts w:cs="Arial"/>
          <w:b/>
          <w:bCs/>
          <w:i/>
          <w:iCs/>
          <w:szCs w:val="20"/>
        </w:rPr>
        <w:t xml:space="preserve"> </w:t>
      </w:r>
      <w:r>
        <w:rPr>
          <w:rFonts w:cs="Arial"/>
          <w:b/>
          <w:bCs/>
          <w:i/>
          <w:iCs/>
          <w:szCs w:val="20"/>
        </w:rPr>
        <w:t xml:space="preserve"> P</w:t>
      </w:r>
      <w:r w:rsidRPr="00A80DD9">
        <w:rPr>
          <w:rFonts w:cs="Arial"/>
          <w:b/>
          <w:bCs/>
          <w:i/>
          <w:iCs/>
          <w:szCs w:val="20"/>
        </w:rPr>
        <w:t>ráce na dálku</w:t>
      </w:r>
    </w:p>
    <w:p w:rsidR="003515F1" w:rsidRDefault="003515F1" w:rsidP="003515F1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online pracovní schůzky</w:t>
      </w:r>
    </w:p>
    <w:p w:rsidR="003515F1" w:rsidRDefault="003515F1" w:rsidP="003515F1">
      <w:pPr>
        <w:pStyle w:val="Zpat"/>
        <w:numPr>
          <w:ilvl w:val="0"/>
          <w:numId w:val="12"/>
        </w:numPr>
        <w:tabs>
          <w:tab w:val="left" w:pos="709"/>
          <w:tab w:val="left" w:leader="dot" w:pos="9356"/>
        </w:tabs>
        <w:ind w:left="714" w:hanging="357"/>
        <w:rPr>
          <w:rFonts w:ascii="Arial" w:eastAsia="Times New Roman" w:hAnsi="Arial" w:cs="Arial"/>
          <w:sz w:val="20"/>
          <w:szCs w:val="20"/>
          <w:lang w:eastAsia="cs-CZ"/>
        </w:rPr>
      </w:pPr>
      <w:r w:rsidRPr="00760E17">
        <w:rPr>
          <w:rFonts w:ascii="Arial" w:eastAsia="Times New Roman" w:hAnsi="Arial" w:cs="Arial"/>
          <w:sz w:val="20"/>
          <w:szCs w:val="20"/>
          <w:lang w:eastAsia="cs-CZ"/>
        </w:rPr>
        <w:t xml:space="preserve">podniky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umožňující zaměstnancům vzdálený přístup (k pracovnímu e-mailu, pracovním dokumentům, firemním aplikacím nebo informačním systémům) </w:t>
      </w:r>
    </w:p>
    <w:p w:rsidR="0060549A" w:rsidRPr="00EC1968" w:rsidRDefault="003515F1" w:rsidP="0060549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0549A">
        <w:rPr>
          <w:rFonts w:ascii="Arial" w:hAnsi="Arial" w:cs="Arial"/>
          <w:sz w:val="20"/>
          <w:szCs w:val="20"/>
        </w:rPr>
        <w:t>.</w:t>
      </w:r>
      <w:r w:rsidR="00B04BB9">
        <w:rPr>
          <w:rFonts w:ascii="Arial" w:hAnsi="Arial" w:cs="Arial"/>
          <w:sz w:val="20"/>
          <w:szCs w:val="20"/>
        </w:rPr>
        <w:t xml:space="preserve"> </w:t>
      </w:r>
      <w:r w:rsidR="0060549A" w:rsidRPr="00832454">
        <w:rPr>
          <w:rFonts w:ascii="Arial" w:hAnsi="Arial" w:cs="Arial"/>
          <w:sz w:val="20"/>
          <w:szCs w:val="20"/>
        </w:rPr>
        <w:t xml:space="preserve"> </w:t>
      </w:r>
      <w:r w:rsidR="0060549A">
        <w:rPr>
          <w:rFonts w:ascii="Arial" w:hAnsi="Arial" w:cs="Arial"/>
          <w:sz w:val="20"/>
          <w:szCs w:val="20"/>
        </w:rPr>
        <w:t>Bezpečnost ICT</w:t>
      </w:r>
    </w:p>
    <w:p w:rsidR="0060549A" w:rsidRDefault="0060549A" w:rsidP="0060549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2560EE">
        <w:rPr>
          <w:rFonts w:cs="Arial"/>
          <w:szCs w:val="20"/>
        </w:rPr>
        <w:t xml:space="preserve">patření používaná </w:t>
      </w:r>
      <w:r w:rsidR="002931CD">
        <w:rPr>
          <w:rFonts w:cs="Arial"/>
          <w:szCs w:val="20"/>
        </w:rPr>
        <w:t xml:space="preserve">podniky </w:t>
      </w:r>
      <w:r w:rsidRPr="002560EE">
        <w:rPr>
          <w:rFonts w:cs="Arial"/>
          <w:szCs w:val="20"/>
        </w:rPr>
        <w:t>k zajištění bezpečnosti ICT</w:t>
      </w:r>
    </w:p>
    <w:p w:rsidR="0060549A" w:rsidRDefault="0060549A" w:rsidP="0060549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2560EE">
        <w:rPr>
          <w:rFonts w:cs="Arial"/>
          <w:szCs w:val="20"/>
        </w:rPr>
        <w:t>ezpečnost ICT a zaměstnanci</w:t>
      </w:r>
    </w:p>
    <w:p w:rsidR="002931CD" w:rsidRDefault="0060549A" w:rsidP="0060549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b</w:t>
      </w:r>
      <w:r w:rsidRPr="002560EE">
        <w:rPr>
          <w:rFonts w:cs="Arial"/>
          <w:szCs w:val="20"/>
        </w:rPr>
        <w:t xml:space="preserve">ezpečnostní dokumentace </w:t>
      </w:r>
    </w:p>
    <w:p w:rsidR="0060549A" w:rsidRDefault="0060549A" w:rsidP="0060549A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zkušenost </w:t>
      </w:r>
      <w:r w:rsidR="002931CD">
        <w:rPr>
          <w:rFonts w:cs="Arial"/>
          <w:szCs w:val="20"/>
        </w:rPr>
        <w:t xml:space="preserve">podniků </w:t>
      </w:r>
      <w:r>
        <w:rPr>
          <w:rFonts w:cs="Arial"/>
          <w:szCs w:val="20"/>
        </w:rPr>
        <w:t>s</w:t>
      </w:r>
      <w:r w:rsidR="002931CD">
        <w:rPr>
          <w:rFonts w:cs="Arial"/>
          <w:szCs w:val="20"/>
        </w:rPr>
        <w:t xml:space="preserve"> ICT </w:t>
      </w:r>
      <w:r w:rsidRPr="002560EE">
        <w:rPr>
          <w:rFonts w:cs="Arial"/>
          <w:szCs w:val="20"/>
        </w:rPr>
        <w:t>bezpečnostní</w:t>
      </w:r>
      <w:r>
        <w:rPr>
          <w:rFonts w:cs="Arial"/>
          <w:szCs w:val="20"/>
        </w:rPr>
        <w:t>mi</w:t>
      </w:r>
      <w:r w:rsidRPr="002560EE">
        <w:rPr>
          <w:rFonts w:cs="Arial"/>
          <w:szCs w:val="20"/>
        </w:rPr>
        <w:t xml:space="preserve"> incidenty</w:t>
      </w:r>
    </w:p>
    <w:bookmarkEnd w:id="1"/>
    <w:bookmarkEnd w:id="2"/>
    <w:p w:rsidR="0060549A" w:rsidRPr="00832454" w:rsidRDefault="003515F1" w:rsidP="0060549A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0549A" w:rsidRPr="00832454">
        <w:rPr>
          <w:rFonts w:ascii="Arial" w:hAnsi="Arial" w:cs="Arial"/>
          <w:sz w:val="20"/>
          <w:szCs w:val="20"/>
        </w:rPr>
        <w:t>.</w:t>
      </w:r>
      <w:r w:rsidR="00B04BB9">
        <w:rPr>
          <w:rFonts w:ascii="Arial" w:hAnsi="Arial" w:cs="Arial"/>
          <w:sz w:val="20"/>
          <w:szCs w:val="20"/>
        </w:rPr>
        <w:t xml:space="preserve"> </w:t>
      </w:r>
      <w:r w:rsidR="0060549A">
        <w:rPr>
          <w:rFonts w:ascii="Arial" w:hAnsi="Arial" w:cs="Arial"/>
          <w:sz w:val="20"/>
          <w:szCs w:val="20"/>
        </w:rPr>
        <w:t>3D tisk</w:t>
      </w:r>
      <w:r w:rsidR="00B04BB9">
        <w:rPr>
          <w:rFonts w:ascii="Arial" w:hAnsi="Arial" w:cs="Arial"/>
          <w:sz w:val="20"/>
          <w:szCs w:val="20"/>
        </w:rPr>
        <w:t xml:space="preserve"> a robotika</w:t>
      </w:r>
    </w:p>
    <w:p w:rsidR="0060549A" w:rsidRPr="00B04BB9" w:rsidRDefault="0060549A" w:rsidP="00CE5E1A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B04BB9">
        <w:rPr>
          <w:rFonts w:cs="Arial"/>
          <w:szCs w:val="20"/>
        </w:rPr>
        <w:t>využívání 3D tisku</w:t>
      </w:r>
      <w:r w:rsidR="00B04BB9" w:rsidRPr="00B04BB9">
        <w:rPr>
          <w:rFonts w:cs="Arial"/>
          <w:szCs w:val="20"/>
        </w:rPr>
        <w:t xml:space="preserve">, </w:t>
      </w:r>
      <w:r w:rsidRPr="00B04BB9">
        <w:rPr>
          <w:rFonts w:cs="Arial"/>
          <w:szCs w:val="20"/>
        </w:rPr>
        <w:t>účely využití 3D tisku</w:t>
      </w:r>
    </w:p>
    <w:p w:rsidR="00B04BB9" w:rsidRDefault="00B04BB9" w:rsidP="00B04BB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0105C5">
        <w:rPr>
          <w:rFonts w:cs="Arial"/>
          <w:szCs w:val="20"/>
        </w:rPr>
        <w:t xml:space="preserve">typy využívaných robotů </w:t>
      </w:r>
    </w:p>
    <w:p w:rsidR="00B04BB9" w:rsidRDefault="00B04BB9" w:rsidP="00B04BB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počet robotů používaných v podnicích</w:t>
      </w:r>
      <w:r w:rsidRPr="000105C5">
        <w:rPr>
          <w:rFonts w:cs="Arial"/>
          <w:szCs w:val="20"/>
        </w:rPr>
        <w:t xml:space="preserve"> </w:t>
      </w:r>
    </w:p>
    <w:p w:rsidR="00B04BB9" w:rsidRPr="000105C5" w:rsidRDefault="00B04BB9" w:rsidP="00B04BB9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důvody </w:t>
      </w:r>
      <w:r w:rsidRPr="000105C5">
        <w:rPr>
          <w:rFonts w:cs="Arial"/>
          <w:szCs w:val="20"/>
        </w:rPr>
        <w:t>využití robot</w:t>
      </w:r>
      <w:r>
        <w:rPr>
          <w:rFonts w:cs="Arial"/>
          <w:szCs w:val="20"/>
        </w:rPr>
        <w:t>iky v podnicích</w:t>
      </w:r>
    </w:p>
    <w:p w:rsidR="002931CD" w:rsidRPr="00832454" w:rsidRDefault="002931CD" w:rsidP="002931CD">
      <w:pPr>
        <w:pStyle w:val="Nadpis5"/>
        <w:tabs>
          <w:tab w:val="left" w:pos="360"/>
        </w:tabs>
        <w:spacing w:before="160" w:after="12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15F1">
        <w:rPr>
          <w:rFonts w:ascii="Arial" w:hAnsi="Arial" w:cs="Arial"/>
          <w:sz w:val="20"/>
          <w:szCs w:val="20"/>
        </w:rPr>
        <w:t>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="00895F40">
        <w:rPr>
          <w:rFonts w:ascii="Arial" w:hAnsi="Arial" w:cs="Arial"/>
          <w:sz w:val="20"/>
          <w:szCs w:val="20"/>
        </w:rPr>
        <w:t xml:space="preserve">Vliv </w:t>
      </w:r>
      <w:r w:rsidR="00B04BB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CT </w:t>
      </w:r>
      <w:r w:rsidR="00895F40">
        <w:rPr>
          <w:rFonts w:ascii="Arial" w:hAnsi="Arial" w:cs="Arial"/>
          <w:sz w:val="20"/>
          <w:szCs w:val="20"/>
        </w:rPr>
        <w:t>používaných podniky n</w:t>
      </w:r>
      <w:r>
        <w:rPr>
          <w:rFonts w:ascii="Arial" w:hAnsi="Arial" w:cs="Arial"/>
          <w:sz w:val="20"/>
          <w:szCs w:val="20"/>
        </w:rPr>
        <w:t>a životní prostředí</w:t>
      </w:r>
    </w:p>
    <w:p w:rsidR="002931CD" w:rsidRDefault="002931CD" w:rsidP="002931CD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aplikování opatření, která vedou ke snížení spotřeby papíru nebo energie ICT zařízení</w:t>
      </w:r>
    </w:p>
    <w:p w:rsidR="002931CD" w:rsidRDefault="002931CD" w:rsidP="002931CD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zohledňování dopadu ICT na životní prostředí</w:t>
      </w:r>
    </w:p>
    <w:p w:rsidR="002931CD" w:rsidRPr="000105C5" w:rsidRDefault="002931CD" w:rsidP="002931CD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způsoby nakládání s vyřazeným ICT zařízením</w:t>
      </w:r>
    </w:p>
    <w:p w:rsidR="00D85645" w:rsidRDefault="00D85645" w:rsidP="00D85645">
      <w:pPr>
        <w:rPr>
          <w:bCs/>
        </w:rPr>
      </w:pPr>
    </w:p>
    <w:p w:rsidR="00B04BB9" w:rsidRDefault="00B04BB9">
      <w:pPr>
        <w:spacing w:line="240" w:lineRule="auto"/>
        <w:rPr>
          <w:rFonts w:eastAsia="MS Gothic"/>
          <w:b/>
          <w:bCs/>
          <w:color w:val="009BB4"/>
          <w:sz w:val="28"/>
          <w:szCs w:val="26"/>
        </w:rPr>
      </w:pPr>
      <w:r>
        <w:br w:type="page"/>
      </w:r>
    </w:p>
    <w:p w:rsidR="003265F0" w:rsidRPr="008D317B" w:rsidRDefault="003265F0" w:rsidP="00FB347A">
      <w:pPr>
        <w:pStyle w:val="Nadpis2"/>
        <w:tabs>
          <w:tab w:val="left" w:pos="4536"/>
        </w:tabs>
        <w:spacing w:before="120" w:after="120"/>
      </w:pPr>
      <w:r w:rsidRPr="008D317B">
        <w:lastRenderedPageBreak/>
        <w:t>Výběrový soubor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FB347A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FB347A">
      <w:pPr>
        <w:pStyle w:val="Zkladntext"/>
        <w:spacing w:before="0" w:line="288" w:lineRule="auto"/>
        <w:ind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r w:rsidR="00241DBC" w:rsidRPr="00241DBC">
        <w:rPr>
          <w:rStyle w:val="Hypertextovodkaz"/>
          <w:rFonts w:ascii="Arial" w:eastAsia="Times New Roman" w:hAnsi="Arial" w:cs="Arial"/>
          <w:bCs/>
          <w:color w:val="31849B"/>
          <w:sz w:val="20"/>
          <w:szCs w:val="20"/>
          <w:lang w:eastAsia="cs-CZ"/>
        </w:rPr>
        <w:t>https://www.czso.cz/csu/czso/klasifikace_ekonomickych_cinnosti_cz_nace</w:t>
      </w:r>
    </w:p>
    <w:p w:rsidR="00724FB3" w:rsidRDefault="003265F0" w:rsidP="00FB347A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FB347A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FB347A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</w:t>
      </w:r>
      <w:r w:rsidR="005A1259">
        <w:rPr>
          <w:rFonts w:ascii="Arial" w:hAnsi="Arial" w:cs="Arial"/>
          <w:sz w:val="20"/>
          <w:szCs w:val="20"/>
        </w:rPr>
        <w:t> </w:t>
      </w:r>
      <w:r w:rsidRPr="003E69E5">
        <w:rPr>
          <w:rFonts w:ascii="Arial" w:hAnsi="Arial" w:cs="Arial"/>
          <w:sz w:val="20"/>
          <w:szCs w:val="20"/>
        </w:rPr>
        <w:t>tabulkách</w:t>
      </w:r>
      <w:r w:rsidR="005A1259">
        <w:rPr>
          <w:rFonts w:ascii="Arial" w:hAnsi="Arial" w:cs="Arial"/>
          <w:sz w:val="20"/>
          <w:szCs w:val="20"/>
        </w:rPr>
        <w:t xml:space="preserve"> (včetně tabulkové přílohy)</w:t>
      </w:r>
      <w:r w:rsidRPr="003E69E5">
        <w:rPr>
          <w:rFonts w:ascii="Arial" w:hAnsi="Arial" w:cs="Arial"/>
          <w:sz w:val="20"/>
          <w:szCs w:val="20"/>
        </w:rPr>
        <w:t xml:space="preserve">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 xml:space="preserve">individuální údaj s méně než </w:t>
      </w:r>
      <w:r w:rsidR="005A1259">
        <w:rPr>
          <w:rFonts w:ascii="Arial" w:hAnsi="Arial" w:cs="Arial"/>
          <w:b/>
          <w:sz w:val="20"/>
          <w:szCs w:val="20"/>
        </w:rPr>
        <w:t>5</w:t>
      </w:r>
      <w:r w:rsidRPr="003E69E5">
        <w:rPr>
          <w:rFonts w:ascii="Arial" w:hAnsi="Arial" w:cs="Arial"/>
          <w:b/>
          <w:sz w:val="20"/>
          <w:szCs w:val="20"/>
        </w:rPr>
        <w:t xml:space="preserve">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FB347A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FB347A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FB347A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EF2685">
          <w:footerReference w:type="default" r:id="rId12"/>
          <w:type w:val="continuous"/>
          <w:pgSz w:w="11906" w:h="16838" w:code="9"/>
          <w:pgMar w:top="1134" w:right="1133" w:bottom="1418" w:left="1134" w:header="680" w:footer="680" w:gutter="0"/>
          <w:pgNumType w:start="8"/>
          <w:cols w:space="708"/>
          <w:docGrid w:linePitch="360"/>
        </w:sectPr>
      </w:pPr>
    </w:p>
    <w:p w:rsidR="00660C89" w:rsidRDefault="00660C89" w:rsidP="00037327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="00037327"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r w:rsidR="00037327">
        <w:rPr>
          <w:rFonts w:ascii="Arial" w:hAnsi="Arial" w:cs="Arial"/>
          <w:sz w:val="20"/>
          <w:szCs w:val="20"/>
        </w:rPr>
        <w:t>B</w:t>
      </w:r>
      <w:r w:rsidRPr="0015316C">
        <w:rPr>
          <w:rFonts w:ascii="Arial" w:hAnsi="Arial" w:cs="Arial"/>
          <w:sz w:val="20"/>
          <w:szCs w:val="20"/>
        </w:rPr>
        <w:t>usiness</w:t>
      </w:r>
      <w:r w:rsidR="00037327">
        <w:rPr>
          <w:rFonts w:ascii="Arial" w:hAnsi="Arial" w:cs="Arial"/>
          <w:sz w:val="20"/>
          <w:szCs w:val="20"/>
        </w:rPr>
        <w:br/>
        <w:t>(obchodní vztah mezi 2 společnostmi)</w:t>
      </w:r>
    </w:p>
    <w:p w:rsidR="00660C89" w:rsidRDefault="00660C89" w:rsidP="00037327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 w:rsidR="0003732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ustomer</w:t>
      </w:r>
      <w:proofErr w:type="spellEnd"/>
      <w:r w:rsidR="00095443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095443">
        <w:rPr>
          <w:rFonts w:ascii="Arial" w:hAnsi="Arial" w:cs="Arial"/>
          <w:sz w:val="20"/>
          <w:szCs w:val="20"/>
        </w:rPr>
        <w:t>consumer</w:t>
      </w:r>
      <w:proofErr w:type="spellEnd"/>
      <w:r w:rsidR="00095443">
        <w:rPr>
          <w:rFonts w:ascii="Arial" w:hAnsi="Arial" w:cs="Arial"/>
          <w:sz w:val="20"/>
          <w:szCs w:val="20"/>
        </w:rPr>
        <w:t>)</w:t>
      </w:r>
      <w:r w:rsidR="00037327">
        <w:rPr>
          <w:rFonts w:ascii="Arial" w:hAnsi="Arial" w:cs="Arial"/>
          <w:sz w:val="20"/>
          <w:szCs w:val="20"/>
        </w:rPr>
        <w:t xml:space="preserve"> </w:t>
      </w:r>
      <w:r w:rsidR="00037327">
        <w:rPr>
          <w:rFonts w:ascii="Arial" w:hAnsi="Arial" w:cs="Arial"/>
          <w:sz w:val="20"/>
          <w:szCs w:val="20"/>
        </w:rPr>
        <w:br/>
        <w:t>(obchodní</w:t>
      </w:r>
      <w:proofErr w:type="gramEnd"/>
      <w:r w:rsidR="00037327">
        <w:rPr>
          <w:rFonts w:ascii="Arial" w:hAnsi="Arial" w:cs="Arial"/>
          <w:sz w:val="20"/>
          <w:szCs w:val="20"/>
        </w:rPr>
        <w:t xml:space="preserve"> vztah prodejce a koncového zákazníka-osoby; realizace přes web)</w:t>
      </w:r>
    </w:p>
    <w:p w:rsidR="00660C89" w:rsidRPr="00B52EA1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FB347A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037327" w:rsidRPr="00037327" w:rsidRDefault="00037327" w:rsidP="00037327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b/>
          <w:sz w:val="20"/>
          <w:szCs w:val="20"/>
        </w:rPr>
      </w:pPr>
      <w:r w:rsidRPr="00037327">
        <w:rPr>
          <w:rFonts w:ascii="Arial" w:hAnsi="Arial" w:cs="Arial"/>
          <w:b/>
          <w:sz w:val="20"/>
          <w:szCs w:val="20"/>
        </w:rPr>
        <w:t>(D)</w:t>
      </w:r>
      <w:proofErr w:type="spellStart"/>
      <w:r w:rsidRPr="00037327">
        <w:rPr>
          <w:rFonts w:ascii="Arial" w:hAnsi="Arial" w:cs="Arial"/>
          <w:b/>
          <w:sz w:val="20"/>
          <w:szCs w:val="20"/>
        </w:rPr>
        <w:t>DoS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Pr="00037327">
        <w:rPr>
          <w:rFonts w:ascii="Arial" w:hAnsi="Arial" w:cs="Arial"/>
          <w:sz w:val="20"/>
          <w:szCs w:val="20"/>
        </w:rPr>
        <w:t>(</w:t>
      </w:r>
      <w:proofErr w:type="spellStart"/>
      <w:r w:rsidRPr="00037327">
        <w:rPr>
          <w:rFonts w:ascii="Arial" w:hAnsi="Arial" w:cs="Arial"/>
          <w:sz w:val="20"/>
          <w:szCs w:val="20"/>
        </w:rPr>
        <w:t>Distributed</w:t>
      </w:r>
      <w:proofErr w:type="spellEnd"/>
      <w:r w:rsidRPr="00037327">
        <w:rPr>
          <w:rFonts w:ascii="Arial" w:hAnsi="Arial" w:cs="Arial"/>
          <w:sz w:val="20"/>
          <w:szCs w:val="20"/>
        </w:rPr>
        <w:t>)</w:t>
      </w:r>
      <w:proofErr w:type="spellStart"/>
      <w:r w:rsidRPr="00037327">
        <w:rPr>
          <w:rFonts w:ascii="Arial" w:hAnsi="Arial" w:cs="Arial"/>
          <w:sz w:val="20"/>
          <w:szCs w:val="20"/>
        </w:rPr>
        <w:t>Denial</w:t>
      </w:r>
      <w:proofErr w:type="spellEnd"/>
      <w:r w:rsidRPr="00037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7327">
        <w:rPr>
          <w:rFonts w:ascii="Arial" w:hAnsi="Arial" w:cs="Arial"/>
          <w:sz w:val="20"/>
          <w:szCs w:val="20"/>
        </w:rPr>
        <w:t>of</w:t>
      </w:r>
      <w:proofErr w:type="spellEnd"/>
      <w:r w:rsidRPr="00037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7327">
        <w:rPr>
          <w:rFonts w:ascii="Arial" w:hAnsi="Arial" w:cs="Arial"/>
          <w:sz w:val="20"/>
          <w:szCs w:val="20"/>
        </w:rPr>
        <w:t>Service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(typ kybernetického útoku; odmítnutí služby)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C89" w:rsidRPr="00B52EA1" w:rsidRDefault="00660C89" w:rsidP="00037327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  <w:r w:rsidR="00037327">
        <w:rPr>
          <w:rFonts w:ascii="Arial" w:hAnsi="Arial" w:cs="Arial"/>
          <w:sz w:val="20"/>
          <w:szCs w:val="20"/>
        </w:rPr>
        <w:t xml:space="preserve"> (elektronická výměna dat)</w:t>
      </w:r>
    </w:p>
    <w:p w:rsidR="0032250B" w:rsidRDefault="00660C89" w:rsidP="00EA7151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 w:rsidR="00501FA9"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660C89" w:rsidRDefault="00660C89" w:rsidP="00EA7151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="005A1259"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660C89" w:rsidRPr="00B52EA1" w:rsidRDefault="00660C89" w:rsidP="00EA7151">
      <w:pPr>
        <w:pStyle w:val="Zpat"/>
        <w:tabs>
          <w:tab w:val="clear" w:pos="4536"/>
          <w:tab w:val="clear" w:pos="9072"/>
          <w:tab w:val="left" w:pos="993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  <w:t>Informační technologie</w:t>
      </w:r>
    </w:p>
    <w:p w:rsidR="00660C89" w:rsidRDefault="00660C89" w:rsidP="00EA7151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r w:rsidR="0036344D">
        <w:rPr>
          <w:rFonts w:ascii="Arial" w:hAnsi="Arial" w:cs="Arial"/>
          <w:b/>
          <w:sz w:val="20"/>
          <w:szCs w:val="20"/>
        </w:rPr>
        <w:t>it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077BB2" w:rsidRPr="00077BB2" w:rsidRDefault="00077BB2" w:rsidP="00EA7151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OSVČ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Osoba samostatně výdělečně činná</w:t>
      </w:r>
    </w:p>
    <w:p w:rsidR="002C1390" w:rsidRDefault="002C1390" w:rsidP="00EA7151">
      <w:pPr>
        <w:pStyle w:val="Zpat"/>
        <w:tabs>
          <w:tab w:val="clear" w:pos="4536"/>
          <w:tab w:val="clear" w:pos="9072"/>
          <w:tab w:val="left" w:pos="1134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660C89" w:rsidRDefault="00660C89" w:rsidP="00EA7151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  <w:t>Software</w:t>
      </w:r>
    </w:p>
    <w:p w:rsidR="00037327" w:rsidRDefault="00037327" w:rsidP="00EA7151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VPN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037327">
        <w:rPr>
          <w:rFonts w:ascii="Arial" w:hAnsi="Arial" w:cs="Arial"/>
          <w:sz w:val="20"/>
          <w:szCs w:val="20"/>
        </w:rPr>
        <w:t>Virtual</w:t>
      </w:r>
      <w:proofErr w:type="spellEnd"/>
      <w:r w:rsidRPr="000373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7327">
        <w:rPr>
          <w:rFonts w:ascii="Arial" w:hAnsi="Arial" w:cs="Arial"/>
          <w:sz w:val="20"/>
          <w:szCs w:val="20"/>
        </w:rPr>
        <w:t>Private</w:t>
      </w:r>
      <w:proofErr w:type="spellEnd"/>
      <w:r w:rsidRPr="00037327">
        <w:rPr>
          <w:rFonts w:ascii="Arial" w:hAnsi="Arial" w:cs="Arial"/>
          <w:sz w:val="20"/>
          <w:szCs w:val="20"/>
        </w:rPr>
        <w:t xml:space="preserve"> Network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(virtuální privátní síť)</w:t>
      </w:r>
    </w:p>
    <w:p w:rsidR="007E6D82" w:rsidRPr="007E6D82" w:rsidRDefault="007E6D82" w:rsidP="00EA7151">
      <w:pPr>
        <w:pStyle w:val="Zpat"/>
        <w:tabs>
          <w:tab w:val="clear" w:pos="4536"/>
          <w:tab w:val="clear" w:pos="9072"/>
          <w:tab w:val="left" w:pos="709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WiFi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327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delity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A71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(bezdrátová komunikace)</w:t>
      </w:r>
    </w:p>
    <w:p w:rsidR="0032250B" w:rsidRDefault="0032250B" w:rsidP="00FB347A">
      <w:pPr>
        <w:pStyle w:val="Nadpis2"/>
        <w:spacing w:line="240" w:lineRule="auto"/>
        <w:jc w:val="both"/>
        <w:sectPr w:rsidR="0032250B" w:rsidSect="00EF2685">
          <w:footerReference w:type="default" r:id="rId13"/>
          <w:type w:val="continuous"/>
          <w:pgSz w:w="11906" w:h="16838" w:code="9"/>
          <w:pgMar w:top="1134" w:right="1133" w:bottom="1418" w:left="1134" w:header="680" w:footer="680" w:gutter="0"/>
          <w:pgNumType w:start="8"/>
          <w:cols w:num="2" w:space="708"/>
          <w:docGrid w:linePitch="360"/>
        </w:sectPr>
      </w:pPr>
    </w:p>
    <w:p w:rsidR="00015562" w:rsidRDefault="009A0DAD" w:rsidP="00FB347A">
      <w:pPr>
        <w:pStyle w:val="Nadpis2"/>
        <w:spacing w:line="240" w:lineRule="auto"/>
        <w:jc w:val="both"/>
      </w:pPr>
      <w:r>
        <w:t xml:space="preserve"> </w:t>
      </w:r>
    </w:p>
    <w:sectPr w:rsidR="00015562" w:rsidSect="00EF2685">
      <w:type w:val="continuous"/>
      <w:pgSz w:w="11906" w:h="16838" w:code="9"/>
      <w:pgMar w:top="1134" w:right="1133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6E" w:rsidRDefault="00653E6E" w:rsidP="00E71A58">
      <w:r>
        <w:separator/>
      </w:r>
    </w:p>
  </w:endnote>
  <w:endnote w:type="continuationSeparator" w:id="0">
    <w:p w:rsidR="00653E6E" w:rsidRDefault="00653E6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6E" w:rsidRDefault="00653E6E" w:rsidP="00E71A58">
      <w:r>
        <w:separator/>
      </w:r>
    </w:p>
  </w:footnote>
  <w:footnote w:type="continuationSeparator" w:id="0">
    <w:p w:rsidR="00653E6E" w:rsidRDefault="00653E6E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65958"/>
    <w:multiLevelType w:val="hybridMultilevel"/>
    <w:tmpl w:val="9C421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6B6B56"/>
    <w:multiLevelType w:val="hybridMultilevel"/>
    <w:tmpl w:val="FB14E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F0"/>
    <w:rsid w:val="0000767A"/>
    <w:rsid w:val="000105C5"/>
    <w:rsid w:val="00010702"/>
    <w:rsid w:val="00015562"/>
    <w:rsid w:val="00033F25"/>
    <w:rsid w:val="00037327"/>
    <w:rsid w:val="0004694F"/>
    <w:rsid w:val="00046BBC"/>
    <w:rsid w:val="00062EC5"/>
    <w:rsid w:val="00065F8F"/>
    <w:rsid w:val="000751D8"/>
    <w:rsid w:val="00077BB2"/>
    <w:rsid w:val="00086704"/>
    <w:rsid w:val="00087634"/>
    <w:rsid w:val="00095443"/>
    <w:rsid w:val="00095C16"/>
    <w:rsid w:val="000A1183"/>
    <w:rsid w:val="000B7560"/>
    <w:rsid w:val="000C1079"/>
    <w:rsid w:val="000C3408"/>
    <w:rsid w:val="000D2F59"/>
    <w:rsid w:val="000E495C"/>
    <w:rsid w:val="000F38E7"/>
    <w:rsid w:val="00120F28"/>
    <w:rsid w:val="001405FA"/>
    <w:rsid w:val="001425C3"/>
    <w:rsid w:val="00143453"/>
    <w:rsid w:val="001458F4"/>
    <w:rsid w:val="0015316C"/>
    <w:rsid w:val="0016259C"/>
    <w:rsid w:val="0016336E"/>
    <w:rsid w:val="00163793"/>
    <w:rsid w:val="001714F2"/>
    <w:rsid w:val="0017619B"/>
    <w:rsid w:val="0017650E"/>
    <w:rsid w:val="0018101B"/>
    <w:rsid w:val="00185010"/>
    <w:rsid w:val="001A552F"/>
    <w:rsid w:val="001B3110"/>
    <w:rsid w:val="001C64F0"/>
    <w:rsid w:val="001F4597"/>
    <w:rsid w:val="00214C61"/>
    <w:rsid w:val="0022139E"/>
    <w:rsid w:val="00222DFE"/>
    <w:rsid w:val="002252E0"/>
    <w:rsid w:val="002255F6"/>
    <w:rsid w:val="00234D4B"/>
    <w:rsid w:val="00236443"/>
    <w:rsid w:val="00241DBC"/>
    <w:rsid w:val="002436BA"/>
    <w:rsid w:val="00244A15"/>
    <w:rsid w:val="0024799E"/>
    <w:rsid w:val="002521DB"/>
    <w:rsid w:val="002560EE"/>
    <w:rsid w:val="002730AE"/>
    <w:rsid w:val="002806D5"/>
    <w:rsid w:val="00285A1F"/>
    <w:rsid w:val="0028698F"/>
    <w:rsid w:val="002913B8"/>
    <w:rsid w:val="002931CD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452FB"/>
    <w:rsid w:val="003515F1"/>
    <w:rsid w:val="0036344D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D4A18"/>
    <w:rsid w:val="003E17E1"/>
    <w:rsid w:val="003E2929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34D9F"/>
    <w:rsid w:val="00453817"/>
    <w:rsid w:val="004628BA"/>
    <w:rsid w:val="0048139F"/>
    <w:rsid w:val="00481C8B"/>
    <w:rsid w:val="004A28D1"/>
    <w:rsid w:val="004A3805"/>
    <w:rsid w:val="004A3D97"/>
    <w:rsid w:val="004A77DF"/>
    <w:rsid w:val="004B55B7"/>
    <w:rsid w:val="004C3867"/>
    <w:rsid w:val="004C4CD0"/>
    <w:rsid w:val="004C70DC"/>
    <w:rsid w:val="004D0211"/>
    <w:rsid w:val="004E18EC"/>
    <w:rsid w:val="004F06F5"/>
    <w:rsid w:val="004F33A0"/>
    <w:rsid w:val="00501FA9"/>
    <w:rsid w:val="005038BF"/>
    <w:rsid w:val="00505930"/>
    <w:rsid w:val="005108C0"/>
    <w:rsid w:val="00511873"/>
    <w:rsid w:val="00513B7E"/>
    <w:rsid w:val="00520C24"/>
    <w:rsid w:val="00525137"/>
    <w:rsid w:val="005251DD"/>
    <w:rsid w:val="00531001"/>
    <w:rsid w:val="00532DDC"/>
    <w:rsid w:val="00534DC9"/>
    <w:rsid w:val="00545F2C"/>
    <w:rsid w:val="0055258D"/>
    <w:rsid w:val="00570608"/>
    <w:rsid w:val="005774C7"/>
    <w:rsid w:val="00583FFD"/>
    <w:rsid w:val="00593152"/>
    <w:rsid w:val="005A1259"/>
    <w:rsid w:val="005A21E0"/>
    <w:rsid w:val="005B1173"/>
    <w:rsid w:val="005B4204"/>
    <w:rsid w:val="005D5802"/>
    <w:rsid w:val="005E1AB1"/>
    <w:rsid w:val="005F2D95"/>
    <w:rsid w:val="005F60EE"/>
    <w:rsid w:val="005F7FA5"/>
    <w:rsid w:val="00604307"/>
    <w:rsid w:val="0060487F"/>
    <w:rsid w:val="006051A9"/>
    <w:rsid w:val="0060549A"/>
    <w:rsid w:val="00612D8E"/>
    <w:rsid w:val="00624093"/>
    <w:rsid w:val="006404A7"/>
    <w:rsid w:val="006451E4"/>
    <w:rsid w:val="00653E6E"/>
    <w:rsid w:val="00654759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78D8"/>
    <w:rsid w:val="006C0EE7"/>
    <w:rsid w:val="006C113F"/>
    <w:rsid w:val="006D61F6"/>
    <w:rsid w:val="006E279A"/>
    <w:rsid w:val="006E313B"/>
    <w:rsid w:val="006F0121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5D3A"/>
    <w:rsid w:val="007609C6"/>
    <w:rsid w:val="00760E17"/>
    <w:rsid w:val="00761B3D"/>
    <w:rsid w:val="00776527"/>
    <w:rsid w:val="00785B2D"/>
    <w:rsid w:val="0079443D"/>
    <w:rsid w:val="00794938"/>
    <w:rsid w:val="007B1D8A"/>
    <w:rsid w:val="007B7869"/>
    <w:rsid w:val="007C3A6B"/>
    <w:rsid w:val="007C3F6A"/>
    <w:rsid w:val="007C459F"/>
    <w:rsid w:val="007C6D17"/>
    <w:rsid w:val="007E6D82"/>
    <w:rsid w:val="007E7E61"/>
    <w:rsid w:val="007F0845"/>
    <w:rsid w:val="007F4539"/>
    <w:rsid w:val="00812FC5"/>
    <w:rsid w:val="00820E68"/>
    <w:rsid w:val="00821FF6"/>
    <w:rsid w:val="00825155"/>
    <w:rsid w:val="0082784A"/>
    <w:rsid w:val="0083143E"/>
    <w:rsid w:val="00831CC8"/>
    <w:rsid w:val="00832454"/>
    <w:rsid w:val="00834FAA"/>
    <w:rsid w:val="00836086"/>
    <w:rsid w:val="00840076"/>
    <w:rsid w:val="00857D19"/>
    <w:rsid w:val="00861CF3"/>
    <w:rsid w:val="00867043"/>
    <w:rsid w:val="00871610"/>
    <w:rsid w:val="00876086"/>
    <w:rsid w:val="0089105B"/>
    <w:rsid w:val="00895F40"/>
    <w:rsid w:val="008A1553"/>
    <w:rsid w:val="008B4588"/>
    <w:rsid w:val="008B7C02"/>
    <w:rsid w:val="008C0E88"/>
    <w:rsid w:val="008C1A5A"/>
    <w:rsid w:val="008C460A"/>
    <w:rsid w:val="008D2A16"/>
    <w:rsid w:val="008D30DD"/>
    <w:rsid w:val="008E31FF"/>
    <w:rsid w:val="009003A8"/>
    <w:rsid w:val="00902EFF"/>
    <w:rsid w:val="009062A6"/>
    <w:rsid w:val="009119C9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18D7"/>
    <w:rsid w:val="00A46DE0"/>
    <w:rsid w:val="00A57B9A"/>
    <w:rsid w:val="00A60436"/>
    <w:rsid w:val="00A62CE1"/>
    <w:rsid w:val="00A75E40"/>
    <w:rsid w:val="00A80DD9"/>
    <w:rsid w:val="00A857C0"/>
    <w:rsid w:val="00A96045"/>
    <w:rsid w:val="00AA559A"/>
    <w:rsid w:val="00AA7E3A"/>
    <w:rsid w:val="00AB2AF1"/>
    <w:rsid w:val="00AB76F3"/>
    <w:rsid w:val="00AC08FA"/>
    <w:rsid w:val="00AC7424"/>
    <w:rsid w:val="00AD306C"/>
    <w:rsid w:val="00B04BB9"/>
    <w:rsid w:val="00B0711C"/>
    <w:rsid w:val="00B17E71"/>
    <w:rsid w:val="00B17FDE"/>
    <w:rsid w:val="00B30698"/>
    <w:rsid w:val="00B32DDB"/>
    <w:rsid w:val="00B35310"/>
    <w:rsid w:val="00B35F38"/>
    <w:rsid w:val="00B6608F"/>
    <w:rsid w:val="00B733E8"/>
    <w:rsid w:val="00B7526B"/>
    <w:rsid w:val="00B76D1E"/>
    <w:rsid w:val="00B803AF"/>
    <w:rsid w:val="00B90523"/>
    <w:rsid w:val="00B95940"/>
    <w:rsid w:val="00BC04F4"/>
    <w:rsid w:val="00BD366B"/>
    <w:rsid w:val="00BD6D50"/>
    <w:rsid w:val="00BD6F77"/>
    <w:rsid w:val="00BE3FEA"/>
    <w:rsid w:val="00C058E1"/>
    <w:rsid w:val="00C21F94"/>
    <w:rsid w:val="00C279D5"/>
    <w:rsid w:val="00C31677"/>
    <w:rsid w:val="00C32A44"/>
    <w:rsid w:val="00C36B95"/>
    <w:rsid w:val="00C37BA2"/>
    <w:rsid w:val="00C4031B"/>
    <w:rsid w:val="00C5737B"/>
    <w:rsid w:val="00C80FD9"/>
    <w:rsid w:val="00C90CF4"/>
    <w:rsid w:val="00C93389"/>
    <w:rsid w:val="00CA0C7F"/>
    <w:rsid w:val="00CA2560"/>
    <w:rsid w:val="00CB35AC"/>
    <w:rsid w:val="00CC61F7"/>
    <w:rsid w:val="00CD3687"/>
    <w:rsid w:val="00CD57C7"/>
    <w:rsid w:val="00CF51EC"/>
    <w:rsid w:val="00D040DD"/>
    <w:rsid w:val="00D35F98"/>
    <w:rsid w:val="00D60BC8"/>
    <w:rsid w:val="00D85645"/>
    <w:rsid w:val="00DA670D"/>
    <w:rsid w:val="00DC5B3B"/>
    <w:rsid w:val="00DC7791"/>
    <w:rsid w:val="00DC7C1C"/>
    <w:rsid w:val="00DE332A"/>
    <w:rsid w:val="00E01C0E"/>
    <w:rsid w:val="00E04694"/>
    <w:rsid w:val="00E152C3"/>
    <w:rsid w:val="00E21E69"/>
    <w:rsid w:val="00E22743"/>
    <w:rsid w:val="00E32B04"/>
    <w:rsid w:val="00E32F24"/>
    <w:rsid w:val="00E62C2C"/>
    <w:rsid w:val="00E666D4"/>
    <w:rsid w:val="00E71A58"/>
    <w:rsid w:val="00E76570"/>
    <w:rsid w:val="00E81B3A"/>
    <w:rsid w:val="00E823D9"/>
    <w:rsid w:val="00E94F9D"/>
    <w:rsid w:val="00EA0A04"/>
    <w:rsid w:val="00EA0C68"/>
    <w:rsid w:val="00EA7151"/>
    <w:rsid w:val="00EC1968"/>
    <w:rsid w:val="00EC7132"/>
    <w:rsid w:val="00ED6A8F"/>
    <w:rsid w:val="00EE01F9"/>
    <w:rsid w:val="00EE3E78"/>
    <w:rsid w:val="00EF1F5A"/>
    <w:rsid w:val="00EF2685"/>
    <w:rsid w:val="00F04811"/>
    <w:rsid w:val="00F0488C"/>
    <w:rsid w:val="00F1192B"/>
    <w:rsid w:val="00F11D60"/>
    <w:rsid w:val="00F15BEF"/>
    <w:rsid w:val="00F24FAA"/>
    <w:rsid w:val="00F3364D"/>
    <w:rsid w:val="00F42C99"/>
    <w:rsid w:val="00F501D2"/>
    <w:rsid w:val="00F50F75"/>
    <w:rsid w:val="00F54EEA"/>
    <w:rsid w:val="00F63DDE"/>
    <w:rsid w:val="00F63FB7"/>
    <w:rsid w:val="00F73A0C"/>
    <w:rsid w:val="00F9646C"/>
    <w:rsid w:val="00FB347A"/>
    <w:rsid w:val="00FB7E6D"/>
    <w:rsid w:val="00FC0E5F"/>
    <w:rsid w:val="00FC1614"/>
    <w:rsid w:val="00FC56DE"/>
    <w:rsid w:val="00FD06C7"/>
    <w:rsid w:val="00FD29ED"/>
    <w:rsid w:val="00FD5F8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5AFE759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igital-economy-and-society/data/comprehensive-database%20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zso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C92E-4694-42C5-AE4D-CB86F52C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324</TotalTime>
  <Pages>5</Pages>
  <Words>1639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12</cp:revision>
  <cp:lastPrinted>2022-01-04T14:43:00Z</cp:lastPrinted>
  <dcterms:created xsi:type="dcterms:W3CDTF">2022-01-07T11:02:00Z</dcterms:created>
  <dcterms:modified xsi:type="dcterms:W3CDTF">2023-01-09T13:45:00Z</dcterms:modified>
</cp:coreProperties>
</file>