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308A" w14:textId="31B2AA9F" w:rsidR="00F53917" w:rsidRPr="00134FFF" w:rsidRDefault="00F53917" w:rsidP="00F53917">
      <w:pPr>
        <w:pStyle w:val="Nadpis11"/>
        <w:rPr>
          <w:sz w:val="2"/>
          <w:szCs w:val="2"/>
        </w:rPr>
      </w:pPr>
      <w:bookmarkStart w:id="0" w:name="_Toc114134048"/>
      <w:bookmarkStart w:id="1" w:name="_Toc97736119"/>
      <w:bookmarkStart w:id="2" w:name="_Toc74643859"/>
      <w:bookmarkStart w:id="3" w:name="_Toc90395915"/>
      <w:bookmarkStart w:id="4" w:name="_Toc98245446"/>
      <w:bookmarkStart w:id="5" w:name="_Toc74643860"/>
      <w:bookmarkStart w:id="6" w:name="_Toc130286019"/>
      <w:r>
        <w:t>4</w:t>
      </w:r>
      <w:bookmarkStart w:id="7" w:name="_Toc511215218"/>
      <w:bookmarkStart w:id="8" w:name="_Toc19090679"/>
      <w:bookmarkStart w:id="9" w:name="_Toc74643856"/>
      <w:bookmarkStart w:id="10" w:name="_Toc42852411"/>
      <w:bookmarkStart w:id="11" w:name="_Toc74643857"/>
      <w:bookmarkEnd w:id="7"/>
      <w:bookmarkEnd w:id="8"/>
      <w:r w:rsidRPr="009110F7">
        <w:t>.</w:t>
      </w:r>
      <w:r>
        <w:t> </w:t>
      </w:r>
      <w:r w:rsidRPr="009110F7">
        <w:t>Vnější vztahy</w:t>
      </w:r>
      <w:bookmarkEnd w:id="6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21"/>
        <w:gridCol w:w="7670"/>
      </w:tblGrid>
      <w:tr w:rsidR="00F53917" w:rsidRPr="009110F7" w14:paraId="1CD6B7E9" w14:textId="77777777" w:rsidTr="52944939">
        <w:trPr>
          <w:trHeight w:val="145"/>
        </w:trPr>
        <w:tc>
          <w:tcPr>
            <w:tcW w:w="1748" w:type="dxa"/>
            <w:shd w:val="clear" w:color="auto" w:fill="auto"/>
            <w:tcMar>
              <w:left w:w="0" w:type="dxa"/>
            </w:tcMar>
          </w:tcPr>
          <w:p w14:paraId="50AA1438" w14:textId="77777777" w:rsidR="00F53917" w:rsidRDefault="00F53917" w:rsidP="00163868">
            <w:pPr>
              <w:pStyle w:val="Marginlie"/>
            </w:pPr>
            <w:r>
              <w:t>Hodnota vývozu zboží loni vzrostla především kvůli silnému zvýšení cen.</w:t>
            </w:r>
          </w:p>
        </w:tc>
        <w:tc>
          <w:tcPr>
            <w:tcW w:w="221" w:type="dxa"/>
            <w:shd w:val="clear" w:color="auto" w:fill="auto"/>
            <w:tcMar>
              <w:left w:w="0" w:type="dxa"/>
            </w:tcMar>
          </w:tcPr>
          <w:p w14:paraId="27D68C60" w14:textId="77777777" w:rsidR="00F53917" w:rsidRDefault="00F53917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6CD40528" w14:textId="77777777" w:rsidR="00F53917" w:rsidRPr="00AF6F98" w:rsidRDefault="00F53917" w:rsidP="00163868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>Celková hodnota vývozu zboží</w:t>
            </w:r>
            <w:r>
              <w:rPr>
                <w:rStyle w:val="Znakapoznpodarou"/>
                <w:spacing w:val="-4"/>
              </w:rPr>
              <w:footnoteReference w:id="1"/>
            </w:r>
            <w:r>
              <w:rPr>
                <w:spacing w:val="-4"/>
              </w:rPr>
              <w:t xml:space="preserve"> v roce 2022 dosáhla 4 413,8 mld. korun</w:t>
            </w:r>
            <w:r>
              <w:rPr>
                <w:rStyle w:val="Znakapoznpodarou"/>
                <w:spacing w:val="-4"/>
              </w:rPr>
              <w:footnoteReference w:id="2"/>
            </w:r>
            <w:r>
              <w:rPr>
                <w:spacing w:val="-4"/>
              </w:rPr>
              <w:t xml:space="preserve"> a nominálně tak vzrostla o 532,4 mld. (13,7 %). Na poměrně silném přírůstku se ale podílel růst cenové hladiny – nejvíce u surovin a energií, ceny se ale významně zvyšovaly u většiny druhů zboží</w:t>
            </w:r>
            <w:r>
              <w:rPr>
                <w:rStyle w:val="Znakapoznpodarou"/>
                <w:spacing w:val="-4"/>
              </w:rPr>
              <w:footnoteReference w:id="3"/>
            </w:r>
            <w:r>
              <w:rPr>
                <w:spacing w:val="-4"/>
              </w:rPr>
              <w:t xml:space="preserve">. V jednotlivých čtvrtletích se meziroční dynamika exportu držela na silné úrovni s vrcholem ve 3. kvartálu (8,3 %, 11,6 % a 22,3 % v jednotlivých kvartálech). Ve 4. čtvrtletí hodnota vývozu vyšplhala na 1 148,4 mld. korun a meziročně se zvýšila o 136,2 mld. (13,5 %). Cenový růst představoval v průběhu celého roku významný stimul meziroční dynamiky. Podle sezónně očištěných dat byl export mezičtvrtletně nižší o 1,0 %.     </w:t>
            </w:r>
          </w:p>
        </w:tc>
      </w:tr>
      <w:tr w:rsidR="00F53917" w:rsidRPr="009110F7" w14:paraId="5649540B" w14:textId="77777777" w:rsidTr="52944939">
        <w:trPr>
          <w:trHeight w:val="145"/>
        </w:trPr>
        <w:tc>
          <w:tcPr>
            <w:tcW w:w="1748" w:type="dxa"/>
            <w:shd w:val="clear" w:color="auto" w:fill="auto"/>
            <w:tcMar>
              <w:left w:w="0" w:type="dxa"/>
            </w:tcMar>
          </w:tcPr>
          <w:p w14:paraId="745A1A2B" w14:textId="77777777" w:rsidR="00F53917" w:rsidRDefault="00F53917" w:rsidP="00163868">
            <w:pPr>
              <w:pStyle w:val="Marginlie"/>
            </w:pPr>
            <w:r>
              <w:t>Výrazněji rostl export do zemí EU.</w:t>
            </w:r>
          </w:p>
        </w:tc>
        <w:tc>
          <w:tcPr>
            <w:tcW w:w="221" w:type="dxa"/>
            <w:shd w:val="clear" w:color="auto" w:fill="auto"/>
            <w:tcMar>
              <w:left w:w="0" w:type="dxa"/>
            </w:tcMar>
          </w:tcPr>
          <w:p w14:paraId="3FAACA20" w14:textId="77777777" w:rsidR="00F53917" w:rsidRDefault="00F53917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1618F3B0" w14:textId="1A9A7D60" w:rsidR="00F53917" w:rsidRDefault="00F53917" w:rsidP="00163868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Loňské navýšení vývozu zboží z většiny připadlo na růst exportu do zemí EU </w:t>
            </w:r>
            <w:r>
              <w:rPr>
                <w:spacing w:val="-4"/>
              </w:rPr>
              <w:br/>
              <w:t>(+472,3 mld. korun, 15,</w:t>
            </w:r>
            <w:r w:rsidR="00ED2525">
              <w:rPr>
                <w:spacing w:val="-4"/>
              </w:rPr>
              <w:t>4</w:t>
            </w:r>
            <w:r>
              <w:rPr>
                <w:spacing w:val="-4"/>
              </w:rPr>
              <w:t xml:space="preserve"> %). Vývoz mimo EU se zvyšoval výrazně mírněji </w:t>
            </w:r>
            <w:r>
              <w:rPr>
                <w:spacing w:val="-4"/>
              </w:rPr>
              <w:br/>
              <w:t>(+60,2 mld. korun, 7,5 %). Největší přírůstek měl export do Německa (+170,6 mld. korun, 14,7 %), na Slovensko (+70,2 mld., 18,7 %) a do Polska (+38,3 mld., 14,1 %). V navýšení u Německa a Slovenska hrál výraznou roli vývoz elektřiny</w:t>
            </w:r>
            <w:r>
              <w:rPr>
                <w:rStyle w:val="Znakapoznpodarou"/>
                <w:spacing w:val="-4"/>
              </w:rPr>
              <w:footnoteReference w:id="4"/>
            </w:r>
            <w:r>
              <w:rPr>
                <w:spacing w:val="-4"/>
              </w:rPr>
              <w:t>. U Polska nejvíce rostl export motorových vozidel. Silně se zvýšil také export do Itálie (+35,8 mld. korun, 23,7</w:t>
            </w:r>
            <w:r w:rsidR="00992B49">
              <w:rPr>
                <w:spacing w:val="-4"/>
              </w:rPr>
              <w:t> </w:t>
            </w:r>
            <w:r>
              <w:rPr>
                <w:spacing w:val="-4"/>
              </w:rPr>
              <w:t xml:space="preserve">%), Francie (+26,0 mld., 13,9 %), Rakouska (+27,2 mld., 15,7 %), Spojených států (+22,9 mld., 24,6 %) a Španělska (+20,6 mld., 19,8 %). Výrazný procentní nárůst měl vývoz u některých destinací, kde je hodnota vývozu relativně </w:t>
            </w:r>
            <w:r w:rsidR="00ED2525">
              <w:rPr>
                <w:spacing w:val="-4"/>
              </w:rPr>
              <w:t>nízká</w:t>
            </w:r>
            <w:r>
              <w:rPr>
                <w:spacing w:val="-4"/>
              </w:rPr>
              <w:t xml:space="preserve"> jako například Kazachstán (170,2 %), Spojené arabské emiráty (58,9 %), Ázerbájdžán (73,2 %) nebo Mexiko (39,7 %). Vývoz do většiny sledovaných zemí loni rostl. Výraznou výjimkou bylo Rusko (−48,3 mld. korun, −59,9 %)</w:t>
            </w:r>
            <w:r>
              <w:rPr>
                <w:rStyle w:val="Znakapoznpodarou"/>
                <w:spacing w:val="-4"/>
              </w:rPr>
              <w:footnoteReference w:id="5"/>
            </w:r>
            <w:r>
              <w:rPr>
                <w:spacing w:val="-4"/>
              </w:rPr>
              <w:t xml:space="preserve">, kde se po sérii hlubokých propadů dostala hodnota vývozu (32,3 mld.) na nejnižší úroveň od roku 2005. </w:t>
            </w:r>
          </w:p>
        </w:tc>
      </w:tr>
      <w:tr w:rsidR="00F53917" w:rsidRPr="009110F7" w14:paraId="547042DF" w14:textId="77777777" w:rsidTr="52944939">
        <w:trPr>
          <w:trHeight w:val="145"/>
        </w:trPr>
        <w:tc>
          <w:tcPr>
            <w:tcW w:w="1748" w:type="dxa"/>
            <w:shd w:val="clear" w:color="auto" w:fill="auto"/>
            <w:tcMar>
              <w:left w:w="0" w:type="dxa"/>
            </w:tcMar>
          </w:tcPr>
          <w:p w14:paraId="562A112C" w14:textId="77777777" w:rsidR="00F53917" w:rsidRDefault="00F53917" w:rsidP="00163868">
            <w:pPr>
              <w:pStyle w:val="Marginlie"/>
            </w:pPr>
            <w:r>
              <w:t>V závěru roku se oživil stagnující vývoz do zemí mimo EU.</w:t>
            </w:r>
          </w:p>
        </w:tc>
        <w:tc>
          <w:tcPr>
            <w:tcW w:w="221" w:type="dxa"/>
            <w:shd w:val="clear" w:color="auto" w:fill="auto"/>
            <w:tcMar>
              <w:left w:w="0" w:type="dxa"/>
            </w:tcMar>
          </w:tcPr>
          <w:p w14:paraId="26E1A365" w14:textId="77777777" w:rsidR="00F53917" w:rsidRDefault="00F53917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39462E70" w14:textId="33C879F5" w:rsidR="00F53917" w:rsidRDefault="00F53917" w:rsidP="00163868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V samotném 4. čtvrtletí se vývoz do EU meziročně zvýšil o 109,5 mld. korun (13,7 %) a mimo EU o 26,9 mld. (12,8 %). Ve zpětném pohledu je také patrné silné oživení exportu do zemí mimo EU ve druhé polovině roku (meziroční změna −1,0 %, 0,3 % a 18,7 % v 1. až 3. kvartálu). Nejvíce meziročně rostl vývoz do Německa (+41,7 mld. korun, </w:t>
            </w:r>
            <w:r>
              <w:rPr>
                <w:spacing w:val="-4"/>
              </w:rPr>
              <w:br/>
              <w:t>13,9 %), Polska (+9,8 mld., 13,8 %), Francie (+9,5 mld., 21,0 %), Španělska (+9,4 mld., 39,1</w:t>
            </w:r>
            <w:r w:rsidR="00992B49">
              <w:rPr>
                <w:spacing w:val="-4"/>
              </w:rPr>
              <w:t> </w:t>
            </w:r>
            <w:r>
              <w:rPr>
                <w:spacing w:val="-4"/>
              </w:rPr>
              <w:t xml:space="preserve">%), Itálie (+8,7 mld., 21,8 %) a Belgie (+5,4 mld., 25,8 %). Hluboce se meziročně propadl export do Ruska (−11,9 mld. korun, </w:t>
            </w:r>
            <w:r w:rsidR="00ED2525">
              <w:rPr>
                <w:spacing w:val="-4"/>
              </w:rPr>
              <w:t>−</w:t>
            </w:r>
            <w:r>
              <w:rPr>
                <w:spacing w:val="-4"/>
              </w:rPr>
              <w:t>66,5 %).</w:t>
            </w:r>
          </w:p>
        </w:tc>
      </w:tr>
      <w:tr w:rsidR="00F53917" w:rsidRPr="009110F7" w14:paraId="4477C446" w14:textId="77777777" w:rsidTr="52944939">
        <w:trPr>
          <w:trHeight w:val="170"/>
        </w:trPr>
        <w:tc>
          <w:tcPr>
            <w:tcW w:w="1748" w:type="dxa"/>
            <w:shd w:val="clear" w:color="auto" w:fill="auto"/>
            <w:tcMar>
              <w:left w:w="0" w:type="dxa"/>
            </w:tcMar>
          </w:tcPr>
          <w:p w14:paraId="71C24A16" w14:textId="77777777" w:rsidR="00F53917" w:rsidRDefault="00F53917" w:rsidP="00163868">
            <w:pPr>
              <w:pStyle w:val="Marginlie"/>
            </w:pPr>
            <w:r>
              <w:t>Růst vývozu loni nejvíce stimuloval export motorových vozidel.</w:t>
            </w:r>
          </w:p>
        </w:tc>
        <w:tc>
          <w:tcPr>
            <w:tcW w:w="221" w:type="dxa"/>
            <w:shd w:val="clear" w:color="auto" w:fill="auto"/>
            <w:tcMar>
              <w:left w:w="0" w:type="dxa"/>
            </w:tcMar>
          </w:tcPr>
          <w:p w14:paraId="45A12F78" w14:textId="77777777" w:rsidR="00F53917" w:rsidRDefault="00F53917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53A6E3A3" w14:textId="77777777" w:rsidR="00F53917" w:rsidRPr="00AF6F98" w:rsidRDefault="00F53917" w:rsidP="00163868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Z pohledu zbožové struktury se loni nejvíce zvyšoval vývoz motorových vozidel </w:t>
            </w:r>
            <w:r>
              <w:rPr>
                <w:spacing w:val="-4"/>
              </w:rPr>
              <w:br/>
              <w:t xml:space="preserve">(+101,4 mld. korun, 10,8 %), elektrických zařízení (+66,7 mld., 19,1 %) a elektřiny, plynu, páry a klimatizovaného vzduchu (+58,9 mld., 97,5 %). Výrazný přírůstek měl také export strojů a zařízení (+36,4 mld. korun, 7,9 %), chemických látek a přípravků (+34,6 mld., </w:t>
            </w:r>
            <w:r>
              <w:rPr>
                <w:spacing w:val="-4"/>
              </w:rPr>
              <w:br/>
              <w:t xml:space="preserve">17,2 %), kovodělných výrobků (+32,1 mld., 13,3 %), potravinářských výrobků (+29,5 mld., 24,9 %), základních kovů (+27,5 mld., 16,4 %), pryžových a plastových výrobků </w:t>
            </w:r>
            <w:r>
              <w:rPr>
                <w:spacing w:val="-4"/>
              </w:rPr>
              <w:br/>
              <w:t xml:space="preserve">(+19,2 mld., 10,0 %), papíru a výrobků z něj (+18,9 mld., 28,9 %), počítačů, elektronických a optických přístrojů a zařízení (+16,9 mld., 4,1 %) a koksu a rafinovaných ropných výrobků (+15,4 mld., 36,1 %). </w:t>
            </w:r>
          </w:p>
        </w:tc>
      </w:tr>
      <w:tr w:rsidR="00F53917" w:rsidRPr="009110F7" w14:paraId="7273EDC0" w14:textId="77777777" w:rsidTr="52944939">
        <w:trPr>
          <w:trHeight w:val="170"/>
        </w:trPr>
        <w:tc>
          <w:tcPr>
            <w:tcW w:w="1748" w:type="dxa"/>
            <w:shd w:val="clear" w:color="auto" w:fill="auto"/>
            <w:tcMar>
              <w:left w:w="0" w:type="dxa"/>
            </w:tcMar>
          </w:tcPr>
          <w:p w14:paraId="41B18606" w14:textId="77777777" w:rsidR="00F53917" w:rsidRDefault="00F53917" w:rsidP="00163868">
            <w:pPr>
              <w:pStyle w:val="Marginlie"/>
            </w:pPr>
            <w:r>
              <w:t>Motorová vozidla dominovala růstu exportu ve 2. pololetí.</w:t>
            </w:r>
          </w:p>
        </w:tc>
        <w:tc>
          <w:tcPr>
            <w:tcW w:w="221" w:type="dxa"/>
            <w:shd w:val="clear" w:color="auto" w:fill="auto"/>
            <w:tcMar>
              <w:left w:w="0" w:type="dxa"/>
            </w:tcMar>
          </w:tcPr>
          <w:p w14:paraId="526F70CA" w14:textId="77777777" w:rsidR="00F53917" w:rsidRDefault="00F53917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1846E2B5" w14:textId="77777777" w:rsidR="00F53917" w:rsidRDefault="00F53917" w:rsidP="00163868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V samotném 4. kvartálu nejvíce meziročně rostl vývoz motorových vozidel (+45,1 mld. korun, 19,3 %). Výrazný celoroční přírůstek u motorových vozidel lze přičíst z většiny vývoji ve 2. pololetí. Dál se ve 4. čtvrtletí silně meziročně zvyšoval export elektrických zařízení </w:t>
            </w:r>
            <w:r>
              <w:rPr>
                <w:spacing w:val="-4"/>
              </w:rPr>
              <w:lastRenderedPageBreak/>
              <w:t>(+29,6 mld. korun, 33,8 %), strojů a zařízení (+19,0 mld., 16,8 %), počítačů, elektronických a optických přístrojů a zařízení (+13,3 mld., 12,5 %) a potravinářských výrobků (+9,2 mld., 28,4 %). Vývoz většiny artiklů meziročně rostl, ve 4. čtvrtletí se ale po delší době změnil růstový trend u elektřiny, plynu, páry a klimatizovaného vzduchu, kde po šesti kvartálech vývoz klesl meziročně o 4,0 mld. korun (−11,8 %). Poprvé od 3. čtvrtletí 2020 se také meziročně snížil vývoz základních kovů (−2,4 mld. korun, −5,4 %).</w:t>
            </w:r>
          </w:p>
        </w:tc>
      </w:tr>
      <w:tr w:rsidR="00F53917" w:rsidRPr="009110F7" w14:paraId="1EF80657" w14:textId="77777777" w:rsidTr="52944939">
        <w:trPr>
          <w:trHeight w:val="126"/>
        </w:trPr>
        <w:tc>
          <w:tcPr>
            <w:tcW w:w="1748" w:type="dxa"/>
            <w:vMerge w:val="restart"/>
            <w:shd w:val="clear" w:color="auto" w:fill="auto"/>
            <w:tcMar>
              <w:left w:w="0" w:type="dxa"/>
            </w:tcMar>
          </w:tcPr>
          <w:p w14:paraId="6474E133" w14:textId="77777777" w:rsidR="00F53917" w:rsidRDefault="00F53917" w:rsidP="00163868">
            <w:pPr>
              <w:pStyle w:val="Marginlie"/>
            </w:pPr>
          </w:p>
        </w:tc>
        <w:tc>
          <w:tcPr>
            <w:tcW w:w="221" w:type="dxa"/>
            <w:vMerge w:val="restart"/>
            <w:shd w:val="clear" w:color="auto" w:fill="auto"/>
            <w:tcMar>
              <w:left w:w="0" w:type="dxa"/>
            </w:tcMar>
          </w:tcPr>
          <w:p w14:paraId="72F04481" w14:textId="77777777" w:rsidR="00F53917" w:rsidRDefault="00F53917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0681070C" w14:textId="77777777" w:rsidR="00F53917" w:rsidRDefault="00F53917" w:rsidP="00163868">
            <w:pPr>
              <w:spacing w:after="0"/>
              <w:rPr>
                <w:spacing w:val="-4"/>
              </w:rPr>
            </w:pPr>
            <w:r>
              <w:rPr>
                <w:b/>
                <w:bCs/>
                <w:spacing w:val="-4"/>
              </w:rPr>
              <w:t xml:space="preserve">Graf č. 9 </w:t>
            </w:r>
            <w:r w:rsidRPr="00804097">
              <w:rPr>
                <w:b/>
                <w:bCs/>
                <w:spacing w:val="-4"/>
              </w:rPr>
              <w:t>Vývoz a</w:t>
            </w:r>
            <w:r>
              <w:rPr>
                <w:b/>
                <w:bCs/>
                <w:spacing w:val="-4"/>
              </w:rPr>
              <w:t> </w:t>
            </w:r>
            <w:r w:rsidRPr="00804097">
              <w:rPr>
                <w:b/>
                <w:bCs/>
                <w:spacing w:val="-4"/>
              </w:rPr>
              <w:t xml:space="preserve">dovoz zboží </w:t>
            </w:r>
            <w:r w:rsidRPr="00804097">
              <w:rPr>
                <w:spacing w:val="-4"/>
              </w:rPr>
              <w:t>(meziročn</w:t>
            </w:r>
            <w:r>
              <w:rPr>
                <w:spacing w:val="-4"/>
              </w:rPr>
              <w:t>í změna,</w:t>
            </w:r>
            <w:r w:rsidRPr="00804097">
              <w:rPr>
                <w:spacing w:val="-4"/>
              </w:rPr>
              <w:t xml:space="preserve"> v</w:t>
            </w:r>
            <w:r>
              <w:rPr>
                <w:spacing w:val="-4"/>
              </w:rPr>
              <w:t> %</w:t>
            </w:r>
            <w:r w:rsidRPr="00804097">
              <w:rPr>
                <w:spacing w:val="-4"/>
              </w:rPr>
              <w:t>)</w:t>
            </w:r>
            <w:r w:rsidRPr="00804097">
              <w:rPr>
                <w:b/>
                <w:bCs/>
                <w:spacing w:val="-4"/>
              </w:rPr>
              <w:t xml:space="preserve"> a</w:t>
            </w:r>
            <w:r>
              <w:rPr>
                <w:b/>
                <w:bCs/>
                <w:spacing w:val="-4"/>
              </w:rPr>
              <w:t> </w:t>
            </w:r>
            <w:r w:rsidRPr="00804097">
              <w:rPr>
                <w:b/>
                <w:bCs/>
                <w:spacing w:val="-4"/>
              </w:rPr>
              <w:t xml:space="preserve">bilance zahraničního obchodu se zbožím </w:t>
            </w:r>
            <w:r w:rsidRPr="00804097">
              <w:rPr>
                <w:spacing w:val="-4"/>
              </w:rPr>
              <w:t>(v</w:t>
            </w:r>
            <w:r>
              <w:rPr>
                <w:spacing w:val="-4"/>
              </w:rPr>
              <w:t> mld</w:t>
            </w:r>
            <w:r w:rsidRPr="00804097">
              <w:rPr>
                <w:spacing w:val="-4"/>
              </w:rPr>
              <w:t>. korun, pravá osa)</w:t>
            </w:r>
          </w:p>
        </w:tc>
      </w:tr>
      <w:tr w:rsidR="00F53917" w:rsidRPr="009110F7" w14:paraId="7D3EC744" w14:textId="77777777" w:rsidTr="52944939">
        <w:tblPrEx>
          <w:tblCellMar>
            <w:left w:w="70" w:type="dxa"/>
            <w:right w:w="70" w:type="dxa"/>
          </w:tblCellMar>
        </w:tblPrEx>
        <w:trPr>
          <w:trHeight w:val="125"/>
        </w:trPr>
        <w:tc>
          <w:tcPr>
            <w:tcW w:w="1748" w:type="dxa"/>
            <w:vMerge/>
          </w:tcPr>
          <w:p w14:paraId="2C180D2D" w14:textId="77777777" w:rsidR="00F53917" w:rsidRDefault="00F53917" w:rsidP="00163868">
            <w:pPr>
              <w:pStyle w:val="Marginlie"/>
            </w:pPr>
          </w:p>
        </w:tc>
        <w:tc>
          <w:tcPr>
            <w:tcW w:w="221" w:type="dxa"/>
            <w:vMerge/>
          </w:tcPr>
          <w:p w14:paraId="31BE3B75" w14:textId="77777777" w:rsidR="00F53917" w:rsidRDefault="00F53917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</w:tcPr>
          <w:p w14:paraId="69FBD59D" w14:textId="77777777" w:rsidR="00F53917" w:rsidRDefault="00F53917" w:rsidP="00163868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75E56B0E" wp14:editId="7D48F06B">
                  <wp:extent cx="4773175" cy="3372350"/>
                  <wp:effectExtent l="0" t="0" r="8890" b="0"/>
                  <wp:docPr id="3" name="Graf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34A376-5955-451A-B8E8-536A257FF3C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F53917" w:rsidRPr="009110F7" w14:paraId="065DFCCC" w14:textId="77777777" w:rsidTr="52944939">
        <w:trPr>
          <w:trHeight w:val="125"/>
        </w:trPr>
        <w:tc>
          <w:tcPr>
            <w:tcW w:w="1748" w:type="dxa"/>
            <w:vMerge/>
            <w:tcMar>
              <w:left w:w="0" w:type="dxa"/>
            </w:tcMar>
          </w:tcPr>
          <w:p w14:paraId="6C6F76BC" w14:textId="77777777" w:rsidR="00F53917" w:rsidRDefault="00F53917" w:rsidP="00163868">
            <w:pPr>
              <w:pStyle w:val="Marginlie"/>
            </w:pPr>
          </w:p>
        </w:tc>
        <w:tc>
          <w:tcPr>
            <w:tcW w:w="221" w:type="dxa"/>
            <w:vMerge/>
            <w:tcMar>
              <w:left w:w="0" w:type="dxa"/>
            </w:tcMar>
          </w:tcPr>
          <w:p w14:paraId="0B2AEE08" w14:textId="77777777" w:rsidR="00F53917" w:rsidRDefault="00F53917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08FA5365" w14:textId="77777777" w:rsidR="00F53917" w:rsidRDefault="00F53917" w:rsidP="00163868">
            <w:pPr>
              <w:spacing w:after="180"/>
              <w:rPr>
                <w:spacing w:val="-4"/>
              </w:rPr>
            </w:pPr>
            <w:r>
              <w:rPr>
                <w:sz w:val="14"/>
                <w:szCs w:val="14"/>
              </w:rPr>
              <w:t>Zdroj: ČSÚ</w:t>
            </w:r>
          </w:p>
        </w:tc>
      </w:tr>
      <w:tr w:rsidR="00F53917" w:rsidRPr="009110F7" w14:paraId="45A816F5" w14:textId="77777777" w:rsidTr="52944939">
        <w:trPr>
          <w:trHeight w:val="145"/>
        </w:trPr>
        <w:tc>
          <w:tcPr>
            <w:tcW w:w="1748" w:type="dxa"/>
            <w:shd w:val="clear" w:color="auto" w:fill="auto"/>
            <w:tcMar>
              <w:left w:w="0" w:type="dxa"/>
            </w:tcMar>
          </w:tcPr>
          <w:p w14:paraId="5EB7CCF0" w14:textId="77777777" w:rsidR="00F53917" w:rsidRDefault="00F53917" w:rsidP="00163868">
            <w:pPr>
              <w:pStyle w:val="Marginlie"/>
            </w:pPr>
            <w:r>
              <w:t>Import loni rostl silněji než export.</w:t>
            </w:r>
          </w:p>
        </w:tc>
        <w:tc>
          <w:tcPr>
            <w:tcW w:w="221" w:type="dxa"/>
            <w:shd w:val="clear" w:color="auto" w:fill="auto"/>
            <w:tcMar>
              <w:left w:w="0" w:type="dxa"/>
            </w:tcMar>
          </w:tcPr>
          <w:p w14:paraId="4C3E012F" w14:textId="77777777" w:rsidR="00F53917" w:rsidRDefault="00F53917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01C0346E" w14:textId="4C762B27" w:rsidR="00F53917" w:rsidRDefault="00F53917" w:rsidP="00163868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Dovoz zboží za celý rok 2022 dosáhl hodnoty 4 613,5 mld. korun a byl vyšší </w:t>
            </w:r>
            <w:r>
              <w:rPr>
                <w:spacing w:val="-4"/>
              </w:rPr>
              <w:br/>
              <w:t>o 723,0 mld. (18,6 %). Dynamika dovozu tak loni značně překonala vývoz, na čemž mělo hlavní podíl prudké zdražení importovaných surovin</w:t>
            </w:r>
            <w:r>
              <w:rPr>
                <w:rStyle w:val="Znakapoznpodarou"/>
                <w:spacing w:val="-4"/>
              </w:rPr>
              <w:footnoteReference w:id="6"/>
            </w:r>
            <w:r>
              <w:rPr>
                <w:spacing w:val="-4"/>
              </w:rPr>
              <w:t>. Meziroční přírůstky dovozu převyšovaly export ve všech čtvrtletích roku. Postupně se dovoz meziročně zvýšil o 16,9 %, 20,3 % a 22,3 % v 1. až 3. kvartálu. Ve 4. čtvrtletí 2022 hodnota dovozu dosáhla 1 198,8</w:t>
            </w:r>
            <w:r w:rsidR="00992B49">
              <w:rPr>
                <w:spacing w:val="-4"/>
              </w:rPr>
              <w:t> </w:t>
            </w:r>
            <w:r>
              <w:rPr>
                <w:spacing w:val="-4"/>
              </w:rPr>
              <w:t xml:space="preserve">mld. korun a meziročně vzrostla o 157,3 mld. (15,1 %). Mezičtvrtletně se (sezónně očištěný) dovoz snížil o 1,9 %.       </w:t>
            </w:r>
          </w:p>
        </w:tc>
      </w:tr>
      <w:tr w:rsidR="00F53917" w:rsidRPr="009110F7" w14:paraId="3A56C3EA" w14:textId="77777777" w:rsidTr="52944939">
        <w:trPr>
          <w:trHeight w:val="145"/>
        </w:trPr>
        <w:tc>
          <w:tcPr>
            <w:tcW w:w="1748" w:type="dxa"/>
            <w:shd w:val="clear" w:color="auto" w:fill="auto"/>
            <w:tcMar>
              <w:left w:w="0" w:type="dxa"/>
            </w:tcMar>
          </w:tcPr>
          <w:p w14:paraId="5C859B48" w14:textId="77777777" w:rsidR="00F53917" w:rsidRDefault="00F53917" w:rsidP="00163868">
            <w:pPr>
              <w:pStyle w:val="Marginlie"/>
            </w:pPr>
            <w:r>
              <w:t>Přírůstek dovozu ze zemí mimo EU překonal navýšení ze zemí EU.</w:t>
            </w:r>
          </w:p>
        </w:tc>
        <w:tc>
          <w:tcPr>
            <w:tcW w:w="221" w:type="dxa"/>
            <w:shd w:val="clear" w:color="auto" w:fill="auto"/>
            <w:tcMar>
              <w:left w:w="0" w:type="dxa"/>
            </w:tcMar>
          </w:tcPr>
          <w:p w14:paraId="0CA307AE" w14:textId="77777777" w:rsidR="00F53917" w:rsidRDefault="00F53917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656A4E9D" w14:textId="558A21E6" w:rsidR="00F53917" w:rsidRDefault="00F53917" w:rsidP="00163868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Vliv rostoucích cen surovin je patrný na rozdílu mezi procentním přírůstkem dovozu z EU (+303,9 mld. korun, 12,5 %) a ze zemí mimo EU (+415,7 mld., 29,2 %), odkud pochází hlavní porce importované ropy a zemního plynu. Nejvíce vzrostl dovoz z Číny </w:t>
            </w:r>
            <w:r>
              <w:rPr>
                <w:spacing w:val="-4"/>
              </w:rPr>
              <w:br/>
              <w:t>(+125,0 mld. korun, 2</w:t>
            </w:r>
            <w:r w:rsidR="00ED2525">
              <w:rPr>
                <w:spacing w:val="-4"/>
              </w:rPr>
              <w:t>6,6</w:t>
            </w:r>
            <w:r>
              <w:rPr>
                <w:spacing w:val="-4"/>
              </w:rPr>
              <w:t xml:space="preserve"> %), druhý největší přírůstek měl vlivem zásobování zemním plynem import Ruska (+113,8 mld. korun, 74,9 %) a na třetí pozici bylo Německo </w:t>
            </w:r>
            <w:r>
              <w:rPr>
                <w:spacing w:val="-4"/>
              </w:rPr>
              <w:br/>
              <w:t xml:space="preserve">(+89,4 mld., 9,9 %). Silně rostl také import z Polska (+66,2 mld. korun, 19,4 %). Snaha </w:t>
            </w:r>
            <w:r>
              <w:rPr>
                <w:spacing w:val="-4"/>
              </w:rPr>
              <w:br/>
              <w:t xml:space="preserve">o snížení závislosti na Rusku u dovozu zemního plynu je patrná na prudkém růstu hodnoty dovozu z Norska (+38,3 mld. korun, dovoz se zvýšil pětinásobně) a Ázerbájdžánu </w:t>
            </w:r>
            <w:r>
              <w:rPr>
                <w:spacing w:val="-4"/>
              </w:rPr>
              <w:br/>
              <w:t>(+21,2 mld., 160,5 %)</w:t>
            </w:r>
            <w:r>
              <w:rPr>
                <w:rStyle w:val="Znakapoznpodarou"/>
                <w:spacing w:val="-4"/>
              </w:rPr>
              <w:footnoteReference w:id="7"/>
            </w:r>
            <w:r>
              <w:rPr>
                <w:spacing w:val="-4"/>
              </w:rPr>
              <w:t xml:space="preserve">. Výraznější pokles byl zaznamenán jen u dovozu z Kazachstánu (−3,5 mld. korun, −20,4 %) a Ukrajiny (−2,4 mld., −6,4 %). Výrazné procentní nárůsty byly </w:t>
            </w:r>
            <w:r>
              <w:rPr>
                <w:spacing w:val="-4"/>
              </w:rPr>
              <w:lastRenderedPageBreak/>
              <w:t xml:space="preserve">loni zaznamenány také u dovozu ze Spojených arabských emirátů (87,7 %), Řecka (43,2 %), Bulharska (+40,8 %), Indie (40,7 %), Indonésie (40,5 %) nebo Izraele (30,0 %). V samotném 4. čtvrtletí se import zboží z EU zvýšil meziročně o 55,6 mld. korun (8,8 %) a dovoz mimo EU o 101,7 mld. (25,1 %). K největšímu meziročnímu navýšení došlo u importu z Číny (+46,0 mld. korun, 33,2 %) a Norska (+37,1 mld., hodnota dovozu se navýšila více než </w:t>
            </w:r>
            <w:r w:rsidR="00ED2525">
              <w:rPr>
                <w:spacing w:val="-4"/>
              </w:rPr>
              <w:t>jedenáctkrát</w:t>
            </w:r>
            <w:r>
              <w:rPr>
                <w:spacing w:val="-4"/>
              </w:rPr>
              <w:t>). Přírůstek dovozu z Norska byl zároveň doprovázen meziročním propadem u Ruska (−25,6 mld. korun, −48,0 %). Silně rostl také dovoz z Německa (+21,9 mld. korun, 9,8 %), Spojených států (+10,0 mld., 36,3 %), Polska (+9,3 mld., 10,2 %), Ázerbájdžánu (+6,2 mld., 139,2 %) a Velké Británie (+6,1 mld., 38,0 %).</w:t>
            </w:r>
          </w:p>
        </w:tc>
      </w:tr>
      <w:tr w:rsidR="00F53917" w:rsidRPr="009110F7" w14:paraId="72061DED" w14:textId="77777777" w:rsidTr="52944939">
        <w:trPr>
          <w:trHeight w:val="145"/>
        </w:trPr>
        <w:tc>
          <w:tcPr>
            <w:tcW w:w="1748" w:type="dxa"/>
            <w:shd w:val="clear" w:color="auto" w:fill="auto"/>
            <w:tcMar>
              <w:left w:w="0" w:type="dxa"/>
            </w:tcMar>
          </w:tcPr>
          <w:p w14:paraId="2DA6AA8C" w14:textId="77777777" w:rsidR="00F53917" w:rsidRDefault="00F53917" w:rsidP="00163868">
            <w:pPr>
              <w:pStyle w:val="Marginlie"/>
            </w:pPr>
            <w:r>
              <w:lastRenderedPageBreak/>
              <w:t xml:space="preserve">Dovoz zboží se zvyšoval zejména vlivem ropy </w:t>
            </w:r>
            <w:r>
              <w:br/>
              <w:t>a zemního plynu. Ve druhé polovině roku prudce posílil import elektrických zařízení.</w:t>
            </w:r>
          </w:p>
        </w:tc>
        <w:tc>
          <w:tcPr>
            <w:tcW w:w="221" w:type="dxa"/>
            <w:shd w:val="clear" w:color="auto" w:fill="auto"/>
            <w:tcMar>
              <w:left w:w="0" w:type="dxa"/>
            </w:tcMar>
          </w:tcPr>
          <w:p w14:paraId="6DE97BB9" w14:textId="77777777" w:rsidR="00F53917" w:rsidRDefault="00F53917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313C5142" w14:textId="43B8EF26" w:rsidR="00F53917" w:rsidRDefault="00F53917" w:rsidP="00163868">
            <w:pPr>
              <w:spacing w:after="180"/>
            </w:pPr>
            <w:r>
              <w:rPr>
                <w:spacing w:val="-4"/>
              </w:rPr>
              <w:t>V roce 202</w:t>
            </w:r>
            <w:r w:rsidR="12650F4E">
              <w:rPr>
                <w:spacing w:val="-4"/>
              </w:rPr>
              <w:t>2</w:t>
            </w:r>
            <w:r>
              <w:rPr>
                <w:spacing w:val="-4"/>
              </w:rPr>
              <w:t xml:space="preserve"> nejvíce rostla hodnota dovozu ropy a zemního plynu (+190,0 mld. korun, 123,1 %). Zejména pod vlivem oživení ve druhé polovině roku se silně zvýšil také import elektrických zařízení (+8</w:t>
            </w:r>
            <w:r w:rsidR="00ED2525">
              <w:rPr>
                <w:spacing w:val="-4"/>
              </w:rPr>
              <w:t>9</w:t>
            </w:r>
            <w:r>
              <w:rPr>
                <w:spacing w:val="-4"/>
              </w:rPr>
              <w:t xml:space="preserve">,7 mld. korun, 26,0 %). Výrazné přírůstky byly zaznamenány také u dovozu základních kovů (+57,1 mld. korun, 17,7 %), chemických látek a přípravků (+52,1 mld., 15,2 %), motorových vozidel (+66,0 mld., 12,8 %), koksu a rafinovaných ropných výrobků (+38,2 mld., 55,2 %), potravinářských výrobků (+35,8 mld., 20,7 %), strojů a zařízení (+32,5 mld., 8,9 %) nebo kovodělných výrobků (+22,1 mld., 12,6 %). </w:t>
            </w:r>
            <w:r>
              <w:rPr>
                <w:spacing w:val="-4"/>
              </w:rPr>
              <w:br/>
              <w:t xml:space="preserve">U většiny z vyjmenovaných položek stimulovala přírůstky hlavně změna cen. Společně s obnovením poptávky po fosilních palivech v souvislosti s energetickou krizí to byl i případ oživení importu černého a hnědého uhlí a lignitu (+17,2 mld. korun, 117,2 %) a elektřiny, plynu, páry a klimatizovaného vzduchu (+12,3 mld., 50,2 %). Ve 4. čtvrtletí se nejvíce meziročně zvyšoval import elektrických zařízení (+44,8 mld. korun, 50,9 %), motorových vozidel (+31,1 mld., 25,0 %) a ropy a zemního plynu (+28,7 mld., 52,4 %), u kterého ale pokračoval útlum dynamiky (šlo o nejnižší přírůstek od 3. kvartálu 2021). Výrazný byl také nárůst u strojů a zařízení (+12,4 mld. korun, 13,1 %), potravinářských výrobků (+8,9 mld., 18,3 %), koksu a rafinovaných ropných výrobků (+6,1 mld., 29,5 %), kovodělných výrobků (+5,7 mld., 12,6 %) a chemických látek a přípravků (+5,3 mld., 6,0 %). Nejvíce meziročně klesl dovoz základních kovů (−5,3 mld., −6,0 %) a elektřiny, plynu, páry a klimatizovaného vzduchu (−1,4 mld., −14,5 %).       </w:t>
            </w:r>
          </w:p>
        </w:tc>
      </w:tr>
      <w:tr w:rsidR="00F53917" w:rsidRPr="009110F7" w14:paraId="75B65A82" w14:textId="77777777" w:rsidTr="52944939">
        <w:trPr>
          <w:trHeight w:val="145"/>
        </w:trPr>
        <w:tc>
          <w:tcPr>
            <w:tcW w:w="1748" w:type="dxa"/>
            <w:shd w:val="clear" w:color="auto" w:fill="auto"/>
            <w:tcMar>
              <w:left w:w="0" w:type="dxa"/>
            </w:tcMar>
          </w:tcPr>
          <w:p w14:paraId="6FB6FBD7" w14:textId="77777777" w:rsidR="00F53917" w:rsidRDefault="00F53917" w:rsidP="00163868">
            <w:pPr>
              <w:pStyle w:val="Marginlie"/>
            </w:pPr>
            <w:r>
              <w:t>Celková bilance zahraničního obchodu se zbožím loni skončila v hlubokém deficitu.</w:t>
            </w:r>
          </w:p>
        </w:tc>
        <w:tc>
          <w:tcPr>
            <w:tcW w:w="221" w:type="dxa"/>
            <w:shd w:val="clear" w:color="auto" w:fill="auto"/>
            <w:tcMar>
              <w:left w:w="0" w:type="dxa"/>
            </w:tcMar>
          </w:tcPr>
          <w:p w14:paraId="59E852ED" w14:textId="77777777" w:rsidR="00F53917" w:rsidRDefault="00F53917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40C2369F" w14:textId="77777777" w:rsidR="00F53917" w:rsidRPr="00AF6F98" w:rsidRDefault="00F53917" w:rsidP="00163868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Bilance zahraničního obchodu se zbožím skončila loni v deficitu 199,7 mld. korun. Šlo o druhý celoroční schodek v řadě a deficit se zhoršil o 190,5 mld. korun. Bilance byla záporná ve všech loňských čtvrtletích a ve 4. kvartálu dosáhla šestého schodku v řadě, tentokrát ve výši 50,4 mld. korun. Schodek byl meziročně horší o 21,1 mld. korun. Sezónně očištěné údaje ale ukazují, že se bilance druhý kvartál v řadě mezičtvrtletně zlepšovala. </w:t>
            </w:r>
          </w:p>
        </w:tc>
      </w:tr>
      <w:tr w:rsidR="00F53917" w:rsidRPr="009110F7" w14:paraId="5823B1B1" w14:textId="77777777" w:rsidTr="52944939">
        <w:trPr>
          <w:trHeight w:val="145"/>
        </w:trPr>
        <w:tc>
          <w:tcPr>
            <w:tcW w:w="1748" w:type="dxa"/>
            <w:shd w:val="clear" w:color="auto" w:fill="auto"/>
            <w:tcMar>
              <w:left w:w="0" w:type="dxa"/>
            </w:tcMar>
          </w:tcPr>
          <w:p w14:paraId="6FBB2AE1" w14:textId="77777777" w:rsidR="00F53917" w:rsidRDefault="00F53917" w:rsidP="00163868">
            <w:pPr>
              <w:pStyle w:val="Marginlie"/>
            </w:pPr>
            <w:r>
              <w:t>Na zhoršení bilance měl vliv růst cen surovin. To také souviselo s prohloubením schodku obchodu se zeměmi mimo EU.</w:t>
            </w:r>
          </w:p>
        </w:tc>
        <w:tc>
          <w:tcPr>
            <w:tcW w:w="221" w:type="dxa"/>
            <w:shd w:val="clear" w:color="auto" w:fill="auto"/>
            <w:tcMar>
              <w:left w:w="0" w:type="dxa"/>
            </w:tcMar>
          </w:tcPr>
          <w:p w14:paraId="7A68EB1A" w14:textId="77777777" w:rsidR="00F53917" w:rsidRDefault="00F53917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26103DE8" w14:textId="77777777" w:rsidR="00F53917" w:rsidRDefault="00F53917" w:rsidP="00163868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Zhoršení bilance zahraničního obchodu se zbožím šlo loni zcela na vrub obchodu se zeměmi mimo EU (prohloubení deficitu o 355,5 mld. korun). Ani rekordní zlepšení bilance obchodu s EU o 168,4 mld. korun tak nestačilo k udržení celkového přebytku. Ve směru zhoršení bilance loni nejvíce působil obchod s Ruskem (−162,1 mld. korun), Čínou (−127,2 mld.), Norskem (−34,0 mld.), Polskem (−27,9 mld.) a Ázerbájdžánem (−19,9 mld.). Naopak se zlepšovalo saldo v případě obchodu s Německem (+81,2 mld. korun), Slovenskem (+46,4 mld.), Itálií (+15,5 mld.), Španělskem (+11,2 mld.), Maďarskem (+11,1 mld.) nebo Kazachstánem (+10,9 mld.). V samotném 4. čtvrtletí se nejvíce meziročně zhoršila bilance obchodu s Čínou (−46,8 mld. korun) a Norskem (−35,5 mld.). Menší propady pak byly zaznamenány u obchodu se Spojenými státy (−6,3 mld. korun), Ázerbájdžánem (−5,7 mld.) nebo Jižní Koreou (−4,9 mld.). Výrazně lepší byl výsledek zahraničního obchodu v případě Německa (+19,8 mld. korun) a Ruska (13,7 mld.). Ve směru přebytku působil také obchod s Itálií (+6,5 mld. korun), Španělskem (+6,3 mld.), Slovenskem (+5,1 mld.), Kazachstánem (+5,1 mld.), Švýcarskem (+5,1 mld.), Rakouskem (+4,5 mld.) nebo Francií (+4,3 mld.).    </w:t>
            </w:r>
          </w:p>
        </w:tc>
      </w:tr>
      <w:tr w:rsidR="00F53917" w:rsidRPr="009110F7" w14:paraId="6E599C6B" w14:textId="77777777" w:rsidTr="52944939">
        <w:trPr>
          <w:trHeight w:val="145"/>
        </w:trPr>
        <w:tc>
          <w:tcPr>
            <w:tcW w:w="1748" w:type="dxa"/>
            <w:shd w:val="clear" w:color="auto" w:fill="auto"/>
            <w:tcMar>
              <w:left w:w="0" w:type="dxa"/>
            </w:tcMar>
          </w:tcPr>
          <w:p w14:paraId="6C64A6EB" w14:textId="77777777" w:rsidR="00F53917" w:rsidRDefault="00F53917" w:rsidP="00163868">
            <w:pPr>
              <w:pStyle w:val="Marginlie"/>
            </w:pPr>
            <w:r>
              <w:t xml:space="preserve">Obchod s ropou </w:t>
            </w:r>
            <w:r>
              <w:br/>
              <w:t xml:space="preserve">a zemním plynem byl hlavním důvodem zhoršení salda </w:t>
            </w:r>
            <w:r>
              <w:lastRenderedPageBreak/>
              <w:t>zahraničního obchodu se zbožím.</w:t>
            </w:r>
          </w:p>
        </w:tc>
        <w:tc>
          <w:tcPr>
            <w:tcW w:w="221" w:type="dxa"/>
            <w:shd w:val="clear" w:color="auto" w:fill="auto"/>
            <w:tcMar>
              <w:left w:w="0" w:type="dxa"/>
            </w:tcMar>
          </w:tcPr>
          <w:p w14:paraId="6C647A7B" w14:textId="77777777" w:rsidR="00F53917" w:rsidRDefault="00F53917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65BBBD4A" w14:textId="77777777" w:rsidR="00F53917" w:rsidRDefault="00F53917" w:rsidP="00163868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Loni se nejvíce zhoršila bilance obchodu s ropou a zemním plynem (−177,0 mld. korun) a dále se základními kovy (−29,6 mld.), elektrickými zařízeními (−23,0 mld.), koksem a rafinovanými ropnými výrobky (−22,8 mld.) a chemickými látkami a přípravky (−17,6 mld.). </w:t>
            </w:r>
            <w:r>
              <w:rPr>
                <w:spacing w:val="-4"/>
              </w:rPr>
              <w:lastRenderedPageBreak/>
              <w:t xml:space="preserve">Negativní vliv na celkovou bilanci měly i obchod s černým a hnědým uhlím </w:t>
            </w:r>
            <w:r>
              <w:rPr>
                <w:spacing w:val="-4"/>
              </w:rPr>
              <w:br/>
              <w:t xml:space="preserve">a lignitem (−14,0 mld. korun), oděvy (−9,8 mld.), potravinářskými výrobky (−6,3 mld.), ostatními výrobky zpracovatelského průmyslu (−4,7 mld.), ostatními dopravními prostředky (−4,6 mld.) nebo usněmi a souvisejícími výrobky (−4,5 mld.). Zlepšení bilance se naopak událo v případě obchodu s elektřinou, plynem, párou a klimatizovaným vzduchem (+46,6 mld. korun), motorovými vozidly (+35,4 mld.), kovodělnými výrobky (+10,0 mld.) nebo produkty zemědělství a myslivosti (+7,9 mld.). </w:t>
            </w:r>
          </w:p>
        </w:tc>
      </w:tr>
      <w:tr w:rsidR="00F53917" w:rsidRPr="009110F7" w14:paraId="7B223ABE" w14:textId="77777777" w:rsidTr="52944939">
        <w:trPr>
          <w:trHeight w:val="145"/>
        </w:trPr>
        <w:tc>
          <w:tcPr>
            <w:tcW w:w="1748" w:type="dxa"/>
            <w:shd w:val="clear" w:color="auto" w:fill="auto"/>
            <w:tcMar>
              <w:left w:w="0" w:type="dxa"/>
            </w:tcMar>
          </w:tcPr>
          <w:p w14:paraId="7ED29B38" w14:textId="77777777" w:rsidR="00F53917" w:rsidRDefault="00F53917" w:rsidP="00163868">
            <w:pPr>
              <w:pStyle w:val="Marginlie"/>
            </w:pPr>
            <w:r>
              <w:lastRenderedPageBreak/>
              <w:t>Na konci roku bilanci zhoršoval obchod s ropou a zemním plynem a elektrickými zařízeními.</w:t>
            </w:r>
          </w:p>
        </w:tc>
        <w:tc>
          <w:tcPr>
            <w:tcW w:w="221" w:type="dxa"/>
            <w:shd w:val="clear" w:color="auto" w:fill="auto"/>
            <w:tcMar>
              <w:left w:w="0" w:type="dxa"/>
            </w:tcMar>
          </w:tcPr>
          <w:p w14:paraId="7099B857" w14:textId="77777777" w:rsidR="00F53917" w:rsidRDefault="00F53917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5441CB54" w14:textId="77777777" w:rsidR="00F53917" w:rsidRDefault="00F53917" w:rsidP="00163868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Ve 4. čtvrtletí se meziročně nejvíce zhoršilo saldo obchodu s ropou a zemním plynem (−24,6 mld. korun) a elektrickými zařízeními (−15,2 mld.). Prohloubil se i schodek u koksu a rafinovaných ropných výrobků (−3,9 mld. korun), chemických látek a přípravků </w:t>
            </w:r>
            <w:r>
              <w:rPr>
                <w:spacing w:val="-4"/>
              </w:rPr>
              <w:br/>
              <w:t xml:space="preserve">(−2,8 mld.) nebo oděvů (−2,2 mld.). Zmírnil se i přebytek obchodu s elektřinou, plynem, párou a klimatizovaným vzduchem (−2,5 mld. korun). Bilance se zlepšovala u menšiny výrobků. Výrazné meziroční posílení bilance bylo ve 4. čtvrtletí zaznamenáno u obchodu s motorovými vozidly (+14,0 mld. korun) a počítači, elektronickými a optickými přístroji a zařízeními (+10,4 mld. korun). Ve směru zlepšení celkové bilance působil také obchod se stroji a zařízeními (+6,7 mld. korun) nebo základními kovy (+2,9 mld.).    </w:t>
            </w:r>
          </w:p>
        </w:tc>
      </w:tr>
      <w:tr w:rsidR="00F53917" w:rsidRPr="009110F7" w14:paraId="553A28BB" w14:textId="77777777" w:rsidTr="52944939">
        <w:trPr>
          <w:trHeight w:val="106"/>
        </w:trPr>
        <w:tc>
          <w:tcPr>
            <w:tcW w:w="1748" w:type="dxa"/>
            <w:vMerge w:val="restart"/>
            <w:shd w:val="clear" w:color="auto" w:fill="auto"/>
            <w:tcMar>
              <w:left w:w="0" w:type="dxa"/>
            </w:tcMar>
          </w:tcPr>
          <w:p w14:paraId="6B347412" w14:textId="77777777" w:rsidR="00F53917" w:rsidRDefault="00F53917" w:rsidP="00163868">
            <w:pPr>
              <w:pStyle w:val="Marginlie"/>
            </w:pPr>
          </w:p>
        </w:tc>
        <w:tc>
          <w:tcPr>
            <w:tcW w:w="221" w:type="dxa"/>
            <w:vMerge w:val="restart"/>
            <w:shd w:val="clear" w:color="auto" w:fill="auto"/>
            <w:tcMar>
              <w:left w:w="0" w:type="dxa"/>
            </w:tcMar>
          </w:tcPr>
          <w:p w14:paraId="5655C9DA" w14:textId="77777777" w:rsidR="00F53917" w:rsidRDefault="00F53917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342D9F04" w14:textId="77777777" w:rsidR="00F53917" w:rsidRPr="00D75AC1" w:rsidRDefault="00F53917" w:rsidP="00163868">
            <w:pPr>
              <w:spacing w:after="0"/>
              <w:rPr>
                <w:spacing w:val="-4"/>
                <w:szCs w:val="20"/>
              </w:rPr>
            </w:pPr>
            <w:r w:rsidRPr="00D75AC1">
              <w:rPr>
                <w:rFonts w:cs="Arial"/>
                <w:b/>
                <w:bCs/>
                <w:color w:val="000000"/>
                <w:szCs w:val="20"/>
              </w:rPr>
              <w:t>Graf č.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 10 </w:t>
            </w:r>
            <w:r w:rsidRPr="00D75AC1">
              <w:rPr>
                <w:b/>
                <w:spacing w:val="-4"/>
                <w:szCs w:val="20"/>
              </w:rPr>
              <w:t xml:space="preserve">Bilance zahraničního obchodu </w:t>
            </w:r>
            <w:r>
              <w:rPr>
                <w:b/>
                <w:spacing w:val="-4"/>
                <w:szCs w:val="20"/>
              </w:rPr>
              <w:t xml:space="preserve">se zbožím </w:t>
            </w:r>
            <w:r w:rsidRPr="00D75AC1">
              <w:rPr>
                <w:b/>
                <w:spacing w:val="-4"/>
                <w:szCs w:val="20"/>
              </w:rPr>
              <w:t xml:space="preserve">ve statistice zahraničního obchodu </w:t>
            </w:r>
            <w:r w:rsidRPr="00D75AC1">
              <w:rPr>
                <w:spacing w:val="-4"/>
                <w:szCs w:val="20"/>
              </w:rPr>
              <w:t xml:space="preserve">(kumulace </w:t>
            </w:r>
            <w:r>
              <w:rPr>
                <w:spacing w:val="-4"/>
                <w:szCs w:val="20"/>
              </w:rPr>
              <w:t>celého roku</w:t>
            </w:r>
            <w:r w:rsidRPr="00D75AC1">
              <w:rPr>
                <w:spacing w:val="-4"/>
                <w:szCs w:val="20"/>
              </w:rPr>
              <w:t>, v mld.</w:t>
            </w:r>
            <w:r>
              <w:rPr>
                <w:spacing w:val="-4"/>
                <w:szCs w:val="20"/>
              </w:rPr>
              <w:t xml:space="preserve"> </w:t>
            </w:r>
            <w:r w:rsidRPr="00D75AC1">
              <w:rPr>
                <w:spacing w:val="-4"/>
                <w:szCs w:val="20"/>
              </w:rPr>
              <w:t>korun, vybrané oddíly klasifikace CPA)</w:t>
            </w:r>
          </w:p>
        </w:tc>
      </w:tr>
      <w:tr w:rsidR="00F53917" w:rsidRPr="009110F7" w14:paraId="67DA8923" w14:textId="77777777" w:rsidTr="52944939">
        <w:tblPrEx>
          <w:tblCellMar>
            <w:left w:w="70" w:type="dxa"/>
            <w:right w:w="70" w:type="dxa"/>
          </w:tblCellMar>
        </w:tblPrEx>
        <w:trPr>
          <w:trHeight w:val="106"/>
        </w:trPr>
        <w:tc>
          <w:tcPr>
            <w:tcW w:w="1748" w:type="dxa"/>
            <w:vMerge/>
          </w:tcPr>
          <w:p w14:paraId="33396454" w14:textId="77777777" w:rsidR="00F53917" w:rsidRDefault="00F53917" w:rsidP="00163868">
            <w:pPr>
              <w:pStyle w:val="Marginlie"/>
            </w:pPr>
          </w:p>
        </w:tc>
        <w:tc>
          <w:tcPr>
            <w:tcW w:w="221" w:type="dxa"/>
            <w:vMerge/>
          </w:tcPr>
          <w:p w14:paraId="3BCAAE8D" w14:textId="77777777" w:rsidR="00F53917" w:rsidRDefault="00F53917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</w:tcPr>
          <w:p w14:paraId="69972E5D" w14:textId="77777777" w:rsidR="00F53917" w:rsidRPr="00AF6F98" w:rsidRDefault="00F53917" w:rsidP="00163868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723C2E48" wp14:editId="09C87247">
                  <wp:extent cx="4771467" cy="3301500"/>
                  <wp:effectExtent l="0" t="0" r="0" b="0"/>
                  <wp:docPr id="20" name="Graf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F53917" w:rsidRPr="009110F7" w14:paraId="60DAB82F" w14:textId="77777777" w:rsidTr="52944939">
        <w:trPr>
          <w:trHeight w:val="106"/>
        </w:trPr>
        <w:tc>
          <w:tcPr>
            <w:tcW w:w="1748" w:type="dxa"/>
            <w:vMerge/>
            <w:tcMar>
              <w:left w:w="0" w:type="dxa"/>
            </w:tcMar>
          </w:tcPr>
          <w:p w14:paraId="45CBFE5F" w14:textId="77777777" w:rsidR="00F53917" w:rsidRDefault="00F53917" w:rsidP="00163868">
            <w:pPr>
              <w:pStyle w:val="Marginlie"/>
            </w:pPr>
          </w:p>
        </w:tc>
        <w:tc>
          <w:tcPr>
            <w:tcW w:w="221" w:type="dxa"/>
            <w:vMerge/>
            <w:tcMar>
              <w:left w:w="0" w:type="dxa"/>
            </w:tcMar>
          </w:tcPr>
          <w:p w14:paraId="3DEA699D" w14:textId="77777777" w:rsidR="00F53917" w:rsidRDefault="00F53917" w:rsidP="001638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64E28379" w14:textId="77777777" w:rsidR="00F53917" w:rsidRPr="00AF6F98" w:rsidRDefault="00F53917" w:rsidP="00163868">
            <w:pPr>
              <w:spacing w:after="0"/>
              <w:rPr>
                <w:spacing w:val="-4"/>
              </w:rPr>
            </w:pPr>
            <w:r>
              <w:rPr>
                <w:sz w:val="14"/>
                <w:szCs w:val="14"/>
              </w:rPr>
              <w:t>Zdroj: ČSÚ</w:t>
            </w:r>
          </w:p>
        </w:tc>
      </w:tr>
      <w:bookmarkEnd w:id="9"/>
      <w:bookmarkEnd w:id="10"/>
      <w:bookmarkEnd w:id="11"/>
    </w:tbl>
    <w:p w14:paraId="41D8CD3F" w14:textId="77777777" w:rsidR="00F53917" w:rsidRPr="00E42054" w:rsidRDefault="00F53917" w:rsidP="00F53917">
      <w:pPr>
        <w:pStyle w:val="Nadpis11"/>
        <w:rPr>
          <w:b w:val="0"/>
          <w:sz w:val="2"/>
          <w:szCs w:val="2"/>
        </w:rPr>
      </w:pPr>
    </w:p>
    <w:p w14:paraId="3546D27D" w14:textId="77777777" w:rsidR="00F53917" w:rsidRPr="000F45E7" w:rsidRDefault="00F53917" w:rsidP="00F53917">
      <w:pPr>
        <w:pStyle w:val="Nadpis11"/>
        <w:spacing w:after="0"/>
        <w:rPr>
          <w:b w:val="0"/>
          <w:sz w:val="2"/>
          <w:szCs w:val="2"/>
        </w:rPr>
      </w:pPr>
    </w:p>
    <w:p w14:paraId="7905CEC3" w14:textId="77777777" w:rsidR="00F53917" w:rsidRPr="00E42054" w:rsidRDefault="00F53917" w:rsidP="00F53917">
      <w:pPr>
        <w:pStyle w:val="Nadpis11"/>
        <w:rPr>
          <w:b w:val="0"/>
          <w:sz w:val="2"/>
          <w:szCs w:val="2"/>
        </w:rPr>
      </w:pPr>
    </w:p>
    <w:p w14:paraId="6EDA085F" w14:textId="77777777" w:rsidR="00F53917" w:rsidRPr="00E42054" w:rsidRDefault="00F53917" w:rsidP="00F53917">
      <w:pPr>
        <w:pStyle w:val="Nadpis11"/>
        <w:rPr>
          <w:b w:val="0"/>
          <w:sz w:val="2"/>
          <w:szCs w:val="2"/>
        </w:rPr>
      </w:pPr>
    </w:p>
    <w:p w14:paraId="3D801654" w14:textId="77777777" w:rsidR="00F53917" w:rsidRPr="00E42054" w:rsidRDefault="00F53917" w:rsidP="00F53917">
      <w:pPr>
        <w:spacing w:after="0" w:line="240" w:lineRule="auto"/>
        <w:jc w:val="left"/>
        <w:rPr>
          <w:b/>
          <w:sz w:val="2"/>
          <w:szCs w:val="2"/>
        </w:rPr>
      </w:pPr>
    </w:p>
    <w:bookmarkEnd w:id="0"/>
    <w:bookmarkEnd w:id="1"/>
    <w:bookmarkEnd w:id="2"/>
    <w:bookmarkEnd w:id="3"/>
    <w:bookmarkEnd w:id="4"/>
    <w:bookmarkEnd w:id="5"/>
    <w:p w14:paraId="6D687C14" w14:textId="31BFB2FA" w:rsidR="001C3855" w:rsidRPr="001C3855" w:rsidRDefault="001C3855" w:rsidP="00C15537">
      <w:pPr>
        <w:pStyle w:val="Nadpis11"/>
        <w:rPr>
          <w:sz w:val="2"/>
          <w:szCs w:val="2"/>
        </w:rPr>
      </w:pPr>
    </w:p>
    <w:sectPr w:rsidR="001C3855" w:rsidRPr="001C3855" w:rsidSect="009377A2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134" w:right="1134" w:bottom="1418" w:left="1134" w:header="680" w:footer="737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FBA8" w14:textId="77777777" w:rsidR="00C8019E" w:rsidRDefault="00C8019E" w:rsidP="00E71A58">
      <w:r>
        <w:separator/>
      </w:r>
    </w:p>
  </w:endnote>
  <w:endnote w:type="continuationSeparator" w:id="0">
    <w:p w14:paraId="3BF26E2A" w14:textId="77777777" w:rsidR="00C8019E" w:rsidRDefault="00C8019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B6C8" w14:textId="60535B1F" w:rsidR="00C8019E" w:rsidRPr="00932443" w:rsidRDefault="00C8019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7E3627">
      <w:rPr>
        <w:szCs w:val="16"/>
      </w:rPr>
      <w:t>26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rok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AFAF" w14:textId="2720A469" w:rsidR="00C8019E" w:rsidRPr="00932443" w:rsidRDefault="00C8019E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rok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7E3627">
      <w:rPr>
        <w:rStyle w:val="ZpatChar"/>
        <w:szCs w:val="16"/>
      </w:rPr>
      <w:t>25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19C3" w14:textId="77777777" w:rsidR="00C8019E" w:rsidRDefault="00C8019E" w:rsidP="00A21B4D">
      <w:pPr>
        <w:spacing w:after="0"/>
      </w:pPr>
      <w:r>
        <w:separator/>
      </w:r>
    </w:p>
  </w:footnote>
  <w:footnote w:type="continuationSeparator" w:id="0">
    <w:p w14:paraId="4094B28B" w14:textId="77777777" w:rsidR="00C8019E" w:rsidRDefault="00C8019E" w:rsidP="00E71A58">
      <w:r>
        <w:continuationSeparator/>
      </w:r>
    </w:p>
  </w:footnote>
  <w:footnote w:id="1">
    <w:p w14:paraId="69D4B37B" w14:textId="77777777" w:rsidR="00C8019E" w:rsidRPr="00441515" w:rsidRDefault="00C8019E" w:rsidP="00F53917">
      <w:pPr>
        <w:pStyle w:val="Textpoznpodarou"/>
        <w:rPr>
          <w:rFonts w:cs="Arial"/>
          <w:i/>
          <w:iCs/>
          <w:sz w:val="16"/>
          <w:szCs w:val="16"/>
        </w:rPr>
      </w:pPr>
      <w:r w:rsidRPr="00441515">
        <w:rPr>
          <w:rStyle w:val="Znakapoznpodarou"/>
          <w:rFonts w:cs="Arial"/>
          <w:sz w:val="16"/>
          <w:szCs w:val="16"/>
        </w:rPr>
        <w:footnoteRef/>
      </w:r>
      <w:r w:rsidRPr="00441515">
        <w:rPr>
          <w:rFonts w:cs="Arial"/>
          <w:i/>
          <w:iCs/>
          <w:sz w:val="16"/>
          <w:szCs w:val="16"/>
        </w:rPr>
        <w:t xml:space="preserve"> </w:t>
      </w:r>
      <w:r w:rsidRPr="00441515">
        <w:rPr>
          <w:rStyle w:val="Zdraznn"/>
          <w:rFonts w:cs="Arial"/>
          <w:i w:val="0"/>
          <w:iCs w:val="0"/>
          <w:color w:val="333333"/>
          <w:sz w:val="16"/>
          <w:szCs w:val="16"/>
          <w:bdr w:val="none" w:sz="0" w:space="0" w:color="auto" w:frame="1"/>
          <w:shd w:val="clear" w:color="auto" w:fill="FFFFFF"/>
        </w:rPr>
        <w:t>Údaje za zahraniční obchod se zbožím od roku 2020 jsou přepočítávány aktualizovanou metodou založenou na vyšší míře detailu, viz </w:t>
      </w:r>
      <w:hyperlink r:id="rId1" w:history="1">
        <w:r w:rsidRPr="00C80FF3">
          <w:rPr>
            <w:rStyle w:val="Hypertextovodkaz"/>
            <w:rFonts w:cs="Arial"/>
            <w:sz w:val="16"/>
            <w:szCs w:val="16"/>
            <w:bdr w:val="none" w:sz="0" w:space="0" w:color="auto" w:frame="1"/>
            <w:shd w:val="clear" w:color="auto" w:fill="FFFFFF"/>
          </w:rPr>
          <w:t>https://www.czso.cz/csu/czso/aktualizace-metody-propoctu-zahranicni-obchod-se-zbozim</w:t>
        </w:r>
      </w:hyperlink>
    </w:p>
  </w:footnote>
  <w:footnote w:id="2">
    <w:p w14:paraId="1FF65D89" w14:textId="77777777" w:rsidR="00C8019E" w:rsidRPr="004E0CF8" w:rsidRDefault="00C8019E" w:rsidP="00F53917">
      <w:pPr>
        <w:pStyle w:val="Textpoznpodarou"/>
        <w:rPr>
          <w:sz w:val="16"/>
          <w:szCs w:val="16"/>
        </w:rPr>
      </w:pPr>
      <w:r w:rsidRPr="004E0CF8">
        <w:rPr>
          <w:rStyle w:val="Znakapoznpodarou"/>
          <w:sz w:val="16"/>
          <w:szCs w:val="16"/>
        </w:rPr>
        <w:footnoteRef/>
      </w:r>
      <w:r w:rsidRPr="004E0CF8">
        <w:rPr>
          <w:sz w:val="16"/>
          <w:szCs w:val="16"/>
        </w:rPr>
        <w:t xml:space="preserve"> Není-li uvedeno jinak, jsou všechny údaje sezónně neočištěné a v běžných cenách.</w:t>
      </w:r>
    </w:p>
  </w:footnote>
  <w:footnote w:id="3">
    <w:p w14:paraId="496F212B" w14:textId="77777777" w:rsidR="00C8019E" w:rsidRPr="00FC5C85" w:rsidRDefault="00C8019E" w:rsidP="00F53917">
      <w:pPr>
        <w:pStyle w:val="Textpoznpodarou"/>
        <w:rPr>
          <w:sz w:val="16"/>
          <w:szCs w:val="16"/>
        </w:rPr>
      </w:pPr>
      <w:r w:rsidRPr="00FC5C85">
        <w:rPr>
          <w:rStyle w:val="Znakapoznpodarou"/>
          <w:sz w:val="16"/>
          <w:szCs w:val="16"/>
        </w:rPr>
        <w:footnoteRef/>
      </w:r>
      <w:r w:rsidRPr="00FC5C85">
        <w:rPr>
          <w:sz w:val="16"/>
          <w:szCs w:val="16"/>
        </w:rPr>
        <w:t xml:space="preserve"> Ceny vývozu zboží se</w:t>
      </w:r>
      <w:r>
        <w:rPr>
          <w:sz w:val="16"/>
          <w:szCs w:val="16"/>
        </w:rPr>
        <w:t xml:space="preserve"> za celý rok zvýšily o 12,7 % a</w:t>
      </w:r>
      <w:r w:rsidRPr="00FC5C85">
        <w:rPr>
          <w:sz w:val="16"/>
          <w:szCs w:val="16"/>
        </w:rPr>
        <w:t xml:space="preserve"> v jednotlivých čtvrtletí</w:t>
      </w:r>
      <w:r>
        <w:rPr>
          <w:sz w:val="16"/>
          <w:szCs w:val="16"/>
        </w:rPr>
        <w:t xml:space="preserve">ch </w:t>
      </w:r>
      <w:r w:rsidRPr="00FC5C85">
        <w:rPr>
          <w:sz w:val="16"/>
          <w:szCs w:val="16"/>
        </w:rPr>
        <w:t xml:space="preserve">meziročně </w:t>
      </w:r>
      <w:r>
        <w:rPr>
          <w:sz w:val="16"/>
          <w:szCs w:val="16"/>
        </w:rPr>
        <w:t>rostly</w:t>
      </w:r>
      <w:r w:rsidRPr="00FC5C85">
        <w:rPr>
          <w:sz w:val="16"/>
          <w:szCs w:val="16"/>
        </w:rPr>
        <w:t xml:space="preserve"> o</w:t>
      </w:r>
      <w:r>
        <w:rPr>
          <w:sz w:val="16"/>
          <w:szCs w:val="16"/>
        </w:rPr>
        <w:t xml:space="preserve"> 11,2 %, 15,1 %, 14,9 % a 9,8 %.</w:t>
      </w:r>
      <w:r w:rsidRPr="00FC5C85">
        <w:rPr>
          <w:sz w:val="16"/>
          <w:szCs w:val="16"/>
        </w:rPr>
        <w:t xml:space="preserve"> </w:t>
      </w:r>
    </w:p>
  </w:footnote>
  <w:footnote w:id="4">
    <w:p w14:paraId="475844A3" w14:textId="77777777" w:rsidR="00C8019E" w:rsidRPr="00DE472F" w:rsidRDefault="00C8019E" w:rsidP="00F53917">
      <w:pPr>
        <w:pStyle w:val="Textpoznpodarou"/>
        <w:rPr>
          <w:sz w:val="16"/>
          <w:szCs w:val="16"/>
        </w:rPr>
      </w:pPr>
      <w:r w:rsidRPr="00DE472F">
        <w:rPr>
          <w:rStyle w:val="Znakapoznpodarou"/>
          <w:sz w:val="16"/>
          <w:szCs w:val="16"/>
        </w:rPr>
        <w:footnoteRef/>
      </w:r>
      <w:r w:rsidRPr="00DE472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U všech našich sousedů bylo zaznamenáno posílení exportu </w:t>
      </w:r>
      <w:r w:rsidRPr="00DE472F">
        <w:rPr>
          <w:sz w:val="16"/>
          <w:szCs w:val="16"/>
        </w:rPr>
        <w:t>elektřiny, plynu, páry a klimatizovaného vzduchu</w:t>
      </w:r>
      <w:r>
        <w:rPr>
          <w:sz w:val="16"/>
          <w:szCs w:val="16"/>
        </w:rPr>
        <w:t>. Přírůstek vývozu do Německa dosáhl 38,7</w:t>
      </w:r>
      <w:r w:rsidRPr="00DE472F">
        <w:rPr>
          <w:sz w:val="16"/>
          <w:szCs w:val="16"/>
        </w:rPr>
        <w:t xml:space="preserve"> mld. korun a </w:t>
      </w:r>
      <w:r>
        <w:rPr>
          <w:sz w:val="16"/>
          <w:szCs w:val="16"/>
        </w:rPr>
        <w:t>na Slovensko 15,6</w:t>
      </w:r>
      <w:r w:rsidRPr="00DE472F">
        <w:rPr>
          <w:sz w:val="16"/>
          <w:szCs w:val="16"/>
        </w:rPr>
        <w:t xml:space="preserve"> mld.</w:t>
      </w:r>
      <w:r>
        <w:rPr>
          <w:sz w:val="16"/>
          <w:szCs w:val="16"/>
        </w:rPr>
        <w:t xml:space="preserve"> Kromě toho byl výrazný i nárůst v případě Rakouska (+8,9 mld. korun) a do jisté míry i Polska (+3,4 mld.).</w:t>
      </w:r>
      <w:r w:rsidRPr="00DE472F">
        <w:rPr>
          <w:sz w:val="16"/>
          <w:szCs w:val="16"/>
        </w:rPr>
        <w:t xml:space="preserve">    </w:t>
      </w:r>
    </w:p>
  </w:footnote>
  <w:footnote w:id="5">
    <w:p w14:paraId="204E0F23" w14:textId="77777777" w:rsidR="00C8019E" w:rsidRPr="0008472D" w:rsidRDefault="00C8019E" w:rsidP="00F53917">
      <w:pPr>
        <w:pStyle w:val="Textpoznpodarou"/>
        <w:rPr>
          <w:sz w:val="16"/>
          <w:szCs w:val="16"/>
        </w:rPr>
      </w:pPr>
      <w:r w:rsidRPr="0008472D">
        <w:rPr>
          <w:rStyle w:val="Znakapoznpodarou"/>
          <w:sz w:val="16"/>
          <w:szCs w:val="16"/>
        </w:rPr>
        <w:footnoteRef/>
      </w:r>
      <w:r w:rsidRPr="0008472D">
        <w:rPr>
          <w:sz w:val="16"/>
          <w:szCs w:val="16"/>
        </w:rPr>
        <w:t xml:space="preserve"> Export </w:t>
      </w:r>
      <w:r>
        <w:rPr>
          <w:sz w:val="16"/>
          <w:szCs w:val="16"/>
        </w:rPr>
        <w:t xml:space="preserve">do Ruska </w:t>
      </w:r>
      <w:r w:rsidRPr="0008472D">
        <w:rPr>
          <w:sz w:val="16"/>
          <w:szCs w:val="16"/>
        </w:rPr>
        <w:t>se propadl zejména u motorových vozidel (</w:t>
      </w:r>
      <w:r>
        <w:rPr>
          <w:sz w:val="16"/>
          <w:szCs w:val="16"/>
        </w:rPr>
        <w:t>−</w:t>
      </w:r>
      <w:r w:rsidRPr="0008472D">
        <w:rPr>
          <w:sz w:val="16"/>
          <w:szCs w:val="16"/>
        </w:rPr>
        <w:t>1</w:t>
      </w:r>
      <w:r>
        <w:rPr>
          <w:sz w:val="16"/>
          <w:szCs w:val="16"/>
        </w:rPr>
        <w:t>6,4</w:t>
      </w:r>
      <w:r w:rsidRPr="0008472D">
        <w:rPr>
          <w:sz w:val="16"/>
          <w:szCs w:val="16"/>
        </w:rPr>
        <w:t xml:space="preserve"> mld. korun), počítačů, elektronických a optických přístrojů a zařízení (</w:t>
      </w:r>
      <w:r>
        <w:rPr>
          <w:sz w:val="16"/>
          <w:szCs w:val="16"/>
        </w:rPr>
        <w:t>−9,5</w:t>
      </w:r>
      <w:r w:rsidRPr="0008472D">
        <w:rPr>
          <w:sz w:val="16"/>
          <w:szCs w:val="16"/>
        </w:rPr>
        <w:t xml:space="preserve"> mld.), elektrických zařízení (</w:t>
      </w:r>
      <w:r>
        <w:rPr>
          <w:sz w:val="16"/>
          <w:szCs w:val="16"/>
        </w:rPr>
        <w:t>−</w:t>
      </w:r>
      <w:r w:rsidRPr="0008472D">
        <w:rPr>
          <w:sz w:val="16"/>
          <w:szCs w:val="16"/>
        </w:rPr>
        <w:t>5,4 mld.) a strojů a zařízení (</w:t>
      </w:r>
      <w:r>
        <w:rPr>
          <w:sz w:val="16"/>
          <w:szCs w:val="16"/>
        </w:rPr>
        <w:t>−</w:t>
      </w:r>
      <w:r w:rsidRPr="0008472D">
        <w:rPr>
          <w:sz w:val="16"/>
          <w:szCs w:val="16"/>
        </w:rPr>
        <w:t>5,1 mld.).</w:t>
      </w:r>
      <w:r>
        <w:rPr>
          <w:sz w:val="16"/>
          <w:szCs w:val="16"/>
        </w:rPr>
        <w:t xml:space="preserve"> Zároveň je patrné posílení vývozu do některých bývalých sovětských republik, nejvíce do Kazachstánu (+7,4 mld. korun, naprostá většina z tohoto nárůstu se udála ve druhé polovině roku). Vyšší zde byl hlavně export počítačů a elektronických a optických přístrojů a motorových vozidel (včetně dílů).  </w:t>
      </w:r>
      <w:r w:rsidRPr="0008472D">
        <w:rPr>
          <w:sz w:val="16"/>
          <w:szCs w:val="16"/>
        </w:rPr>
        <w:t xml:space="preserve">  </w:t>
      </w:r>
    </w:p>
  </w:footnote>
  <w:footnote w:id="6">
    <w:p w14:paraId="6DA77719" w14:textId="77777777" w:rsidR="00C8019E" w:rsidRPr="00063A81" w:rsidRDefault="00C8019E" w:rsidP="00F53917">
      <w:pPr>
        <w:pStyle w:val="Textpoznpodarou"/>
        <w:rPr>
          <w:sz w:val="16"/>
          <w:szCs w:val="16"/>
        </w:rPr>
      </w:pPr>
      <w:r w:rsidRPr="00063A81">
        <w:rPr>
          <w:rStyle w:val="Znakapoznpodarou"/>
          <w:sz w:val="16"/>
          <w:szCs w:val="16"/>
        </w:rPr>
        <w:footnoteRef/>
      </w:r>
      <w:r w:rsidRPr="00063A81">
        <w:rPr>
          <w:sz w:val="16"/>
          <w:szCs w:val="16"/>
        </w:rPr>
        <w:t xml:space="preserve"> Ceny dovozu zboží loni vzrostly o 17,2 %.</w:t>
      </w:r>
    </w:p>
  </w:footnote>
  <w:footnote w:id="7">
    <w:p w14:paraId="4C90DB90" w14:textId="77777777" w:rsidR="00C8019E" w:rsidRPr="00FA373B" w:rsidRDefault="00C8019E" w:rsidP="00F53917">
      <w:pPr>
        <w:pStyle w:val="Textpoznpodarou"/>
        <w:rPr>
          <w:sz w:val="16"/>
          <w:szCs w:val="16"/>
        </w:rPr>
      </w:pPr>
      <w:r w:rsidRPr="00FA373B">
        <w:rPr>
          <w:rStyle w:val="Znakapoznpodarou"/>
          <w:sz w:val="16"/>
          <w:szCs w:val="16"/>
        </w:rPr>
        <w:footnoteRef/>
      </w:r>
      <w:r w:rsidRPr="00FA373B">
        <w:rPr>
          <w:sz w:val="16"/>
          <w:szCs w:val="16"/>
        </w:rPr>
        <w:t xml:space="preserve"> Podle rozkladu dovozu ropy a zemního plynu na jednotlivé importéry v loňském roce</w:t>
      </w:r>
      <w:r>
        <w:rPr>
          <w:sz w:val="16"/>
          <w:szCs w:val="16"/>
        </w:rPr>
        <w:t xml:space="preserve"> přibylo mezi „nové zdroje“ zejména Norsko (z 1,2 mld. korun v roce 2021 na 38,3 mld. loni). Dovoz této komodity ze Spojených států (+7,3 mld. korun, 79,2 %) výrazně narostl prostřednictvím tankerů se zkapalněným plynem a posílily se existující vazby na Ázerbájdžán (+21,2 mld., 161,7 %). Naopak se snížila hodnota dovozu ropy a zemního plynu z Kazachstánu (−3,8 mld. korun, −26,6 %). K těmto změnám docházelo hlavně ve druhé polovině roku. Rusko celkově loni odpovídalo za 68,7 % hodnoty dovozu ropy a zemního plynu (73,7 % v roce 2021). </w:t>
      </w:r>
      <w:r w:rsidRPr="00FA373B">
        <w:rPr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4A67" w14:textId="77777777" w:rsidR="00C8019E" w:rsidRDefault="00C8019E" w:rsidP="00937AE2">
    <w:pPr>
      <w:pStyle w:val="Zhlav"/>
    </w:pPr>
    <w:r>
      <w:t>Vývoj ekonomiky České republiky</w:t>
    </w:r>
  </w:p>
  <w:p w14:paraId="3E881AB3" w14:textId="77777777" w:rsidR="00C8019E" w:rsidRPr="006F5416" w:rsidRDefault="00C8019E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D3DB" w14:textId="77777777" w:rsidR="00C8019E" w:rsidRDefault="00C8019E" w:rsidP="00937AE2">
    <w:pPr>
      <w:pStyle w:val="Zhlav"/>
    </w:pPr>
    <w:r>
      <w:t>Vývoj ekonomiky České republiky</w:t>
    </w:r>
  </w:p>
  <w:p w14:paraId="57266714" w14:textId="77777777" w:rsidR="00C8019E" w:rsidRPr="006F5416" w:rsidRDefault="00C8019E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5764B"/>
    <w:multiLevelType w:val="hybridMultilevel"/>
    <w:tmpl w:val="84788BC8"/>
    <w:lvl w:ilvl="0" w:tplc="1B96A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3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9675651">
    <w:abstractNumId w:val="25"/>
  </w:num>
  <w:num w:numId="2" w16cid:durableId="42993069">
    <w:abstractNumId w:val="8"/>
  </w:num>
  <w:num w:numId="3" w16cid:durableId="1188448633">
    <w:abstractNumId w:val="3"/>
  </w:num>
  <w:num w:numId="4" w16cid:durableId="178853939">
    <w:abstractNumId w:val="2"/>
  </w:num>
  <w:num w:numId="5" w16cid:durableId="467431360">
    <w:abstractNumId w:val="1"/>
  </w:num>
  <w:num w:numId="6" w16cid:durableId="1323971648">
    <w:abstractNumId w:val="0"/>
  </w:num>
  <w:num w:numId="7" w16cid:durableId="1319113600">
    <w:abstractNumId w:val="9"/>
  </w:num>
  <w:num w:numId="8" w16cid:durableId="1380520353">
    <w:abstractNumId w:val="7"/>
  </w:num>
  <w:num w:numId="9" w16cid:durableId="1491631085">
    <w:abstractNumId w:val="6"/>
  </w:num>
  <w:num w:numId="10" w16cid:durableId="1311446643">
    <w:abstractNumId w:val="5"/>
  </w:num>
  <w:num w:numId="11" w16cid:durableId="1993364951">
    <w:abstractNumId w:val="4"/>
  </w:num>
  <w:num w:numId="12" w16cid:durableId="231276771">
    <w:abstractNumId w:val="15"/>
  </w:num>
  <w:num w:numId="13" w16cid:durableId="207644179">
    <w:abstractNumId w:val="27"/>
  </w:num>
  <w:num w:numId="14" w16cid:durableId="1218779089">
    <w:abstractNumId w:val="14"/>
  </w:num>
  <w:num w:numId="15" w16cid:durableId="1609242427">
    <w:abstractNumId w:val="20"/>
  </w:num>
  <w:num w:numId="16" w16cid:durableId="375545102">
    <w:abstractNumId w:val="16"/>
  </w:num>
  <w:num w:numId="17" w16cid:durableId="1211458968">
    <w:abstractNumId w:val="28"/>
  </w:num>
  <w:num w:numId="18" w16cid:durableId="482963397">
    <w:abstractNumId w:val="21"/>
  </w:num>
  <w:num w:numId="19" w16cid:durableId="836001720">
    <w:abstractNumId w:val="29"/>
  </w:num>
  <w:num w:numId="20" w16cid:durableId="979767753">
    <w:abstractNumId w:val="30"/>
  </w:num>
  <w:num w:numId="21" w16cid:durableId="862285838">
    <w:abstractNumId w:val="26"/>
  </w:num>
  <w:num w:numId="22" w16cid:durableId="582881778">
    <w:abstractNumId w:val="19"/>
  </w:num>
  <w:num w:numId="23" w16cid:durableId="526522376">
    <w:abstractNumId w:val="17"/>
  </w:num>
  <w:num w:numId="24" w16cid:durableId="386228362">
    <w:abstractNumId w:val="18"/>
  </w:num>
  <w:num w:numId="25" w16cid:durableId="1287664625">
    <w:abstractNumId w:val="13"/>
  </w:num>
  <w:num w:numId="26" w16cid:durableId="907227532">
    <w:abstractNumId w:val="23"/>
  </w:num>
  <w:num w:numId="27" w16cid:durableId="1723559017">
    <w:abstractNumId w:val="22"/>
  </w:num>
  <w:num w:numId="28" w16cid:durableId="1931085482">
    <w:abstractNumId w:val="10"/>
  </w:num>
  <w:num w:numId="29" w16cid:durableId="612982388">
    <w:abstractNumId w:val="30"/>
  </w:num>
  <w:num w:numId="30" w16cid:durableId="189496072">
    <w:abstractNumId w:val="24"/>
  </w:num>
  <w:num w:numId="31" w16cid:durableId="611744734">
    <w:abstractNumId w:val="12"/>
  </w:num>
  <w:num w:numId="32" w16cid:durableId="1852186949">
    <w:abstractNumId w:val="31"/>
  </w:num>
  <w:num w:numId="33" w16cid:durableId="698824509">
    <w:abstractNumId w:val="30"/>
  </w:num>
  <w:num w:numId="34" w16cid:durableId="6997447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28"/>
    <w:rsid w:val="000005AF"/>
    <w:rsid w:val="00000994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1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4ED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22C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85C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D7AC7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1573"/>
    <w:rsid w:val="00112370"/>
    <w:rsid w:val="0011239B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8F1"/>
    <w:rsid w:val="00130ADC"/>
    <w:rsid w:val="00130D9F"/>
    <w:rsid w:val="00132C4D"/>
    <w:rsid w:val="00133FC1"/>
    <w:rsid w:val="00134659"/>
    <w:rsid w:val="00135111"/>
    <w:rsid w:val="00136A6F"/>
    <w:rsid w:val="00136C1A"/>
    <w:rsid w:val="00137812"/>
    <w:rsid w:val="001405FA"/>
    <w:rsid w:val="00140D1A"/>
    <w:rsid w:val="00141184"/>
    <w:rsid w:val="00141315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4779E"/>
    <w:rsid w:val="00150ECA"/>
    <w:rsid w:val="0015108F"/>
    <w:rsid w:val="00151707"/>
    <w:rsid w:val="00152C86"/>
    <w:rsid w:val="00152F4F"/>
    <w:rsid w:val="00153264"/>
    <w:rsid w:val="0015329F"/>
    <w:rsid w:val="001544A1"/>
    <w:rsid w:val="001553B8"/>
    <w:rsid w:val="001554C2"/>
    <w:rsid w:val="00156D04"/>
    <w:rsid w:val="001571C0"/>
    <w:rsid w:val="001574FE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3868"/>
    <w:rsid w:val="00164CA1"/>
    <w:rsid w:val="00165313"/>
    <w:rsid w:val="001659C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3855"/>
    <w:rsid w:val="001C4B8F"/>
    <w:rsid w:val="001C4BB8"/>
    <w:rsid w:val="001C4D8C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483"/>
    <w:rsid w:val="001F6CD3"/>
    <w:rsid w:val="001F75DA"/>
    <w:rsid w:val="001F7931"/>
    <w:rsid w:val="001F7CE0"/>
    <w:rsid w:val="00200085"/>
    <w:rsid w:val="00201633"/>
    <w:rsid w:val="00203332"/>
    <w:rsid w:val="002036E6"/>
    <w:rsid w:val="00203CD5"/>
    <w:rsid w:val="00203D8F"/>
    <w:rsid w:val="00203DA4"/>
    <w:rsid w:val="00204EA6"/>
    <w:rsid w:val="00205186"/>
    <w:rsid w:val="00206516"/>
    <w:rsid w:val="002070CF"/>
    <w:rsid w:val="002071D5"/>
    <w:rsid w:val="002073FD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2B7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1B4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5E43"/>
    <w:rsid w:val="002763A2"/>
    <w:rsid w:val="00276B33"/>
    <w:rsid w:val="00277669"/>
    <w:rsid w:val="002803A5"/>
    <w:rsid w:val="00280ACB"/>
    <w:rsid w:val="002812E3"/>
    <w:rsid w:val="00281576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B75C0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631B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C6C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502"/>
    <w:rsid w:val="00354F89"/>
    <w:rsid w:val="0035506D"/>
    <w:rsid w:val="003579A1"/>
    <w:rsid w:val="0036077F"/>
    <w:rsid w:val="00360A35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295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05C"/>
    <w:rsid w:val="003E1EF8"/>
    <w:rsid w:val="003E2DFB"/>
    <w:rsid w:val="003E4466"/>
    <w:rsid w:val="003E4C91"/>
    <w:rsid w:val="003E52D8"/>
    <w:rsid w:val="003E62F1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5833"/>
    <w:rsid w:val="00456FB5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99F"/>
    <w:rsid w:val="00483A0C"/>
    <w:rsid w:val="004841CC"/>
    <w:rsid w:val="00484ECE"/>
    <w:rsid w:val="00485E82"/>
    <w:rsid w:val="00486132"/>
    <w:rsid w:val="0048686D"/>
    <w:rsid w:val="00486A4D"/>
    <w:rsid w:val="004915CB"/>
    <w:rsid w:val="00491A2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A7DC0"/>
    <w:rsid w:val="004B1417"/>
    <w:rsid w:val="004B162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782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0249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5F3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0C"/>
    <w:rsid w:val="005A0463"/>
    <w:rsid w:val="005A0948"/>
    <w:rsid w:val="005A0A03"/>
    <w:rsid w:val="005A10F2"/>
    <w:rsid w:val="005A16C0"/>
    <w:rsid w:val="005A2156"/>
    <w:rsid w:val="005A21E0"/>
    <w:rsid w:val="005A2401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72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641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27BC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981"/>
    <w:rsid w:val="006C7AEC"/>
    <w:rsid w:val="006C7CA6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1F2A"/>
    <w:rsid w:val="007434E5"/>
    <w:rsid w:val="0074499B"/>
    <w:rsid w:val="0074501E"/>
    <w:rsid w:val="007450BF"/>
    <w:rsid w:val="0074599A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4A2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6E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2011"/>
    <w:rsid w:val="007B2CFE"/>
    <w:rsid w:val="007B309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4F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E0535"/>
    <w:rsid w:val="007E07F2"/>
    <w:rsid w:val="007E0D4A"/>
    <w:rsid w:val="007E1788"/>
    <w:rsid w:val="007E1EE3"/>
    <w:rsid w:val="007E29B4"/>
    <w:rsid w:val="007E2F12"/>
    <w:rsid w:val="007E3627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3CB6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1B1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007"/>
    <w:rsid w:val="00825120"/>
    <w:rsid w:val="00825C4D"/>
    <w:rsid w:val="00826A08"/>
    <w:rsid w:val="00826AC0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71A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1EB6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2C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5797"/>
    <w:rsid w:val="008967E9"/>
    <w:rsid w:val="00896A5C"/>
    <w:rsid w:val="00897155"/>
    <w:rsid w:val="008972D2"/>
    <w:rsid w:val="0089754C"/>
    <w:rsid w:val="00897CFA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1850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0EBE"/>
    <w:rsid w:val="008C1717"/>
    <w:rsid w:val="008C17F0"/>
    <w:rsid w:val="008C3A32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51EB"/>
    <w:rsid w:val="008E5746"/>
    <w:rsid w:val="008E64D7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2E83"/>
    <w:rsid w:val="008F3636"/>
    <w:rsid w:val="008F3FC9"/>
    <w:rsid w:val="008F509F"/>
    <w:rsid w:val="008F525A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017"/>
    <w:rsid w:val="009373B2"/>
    <w:rsid w:val="009377A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3"/>
    <w:rsid w:val="00977C3D"/>
    <w:rsid w:val="00980D3D"/>
    <w:rsid w:val="0098103E"/>
    <w:rsid w:val="0098157D"/>
    <w:rsid w:val="00983101"/>
    <w:rsid w:val="00983E41"/>
    <w:rsid w:val="009845E1"/>
    <w:rsid w:val="00984CE5"/>
    <w:rsid w:val="00984D1B"/>
    <w:rsid w:val="00986246"/>
    <w:rsid w:val="00987A30"/>
    <w:rsid w:val="00990312"/>
    <w:rsid w:val="009908AF"/>
    <w:rsid w:val="0099182E"/>
    <w:rsid w:val="00991D45"/>
    <w:rsid w:val="00992B49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2B7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5B6E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032E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B1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69AB"/>
    <w:rsid w:val="00A2731E"/>
    <w:rsid w:val="00A309AC"/>
    <w:rsid w:val="00A30EA4"/>
    <w:rsid w:val="00A30F65"/>
    <w:rsid w:val="00A315D0"/>
    <w:rsid w:val="00A3279E"/>
    <w:rsid w:val="00A33DB1"/>
    <w:rsid w:val="00A33EEB"/>
    <w:rsid w:val="00A351C8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240"/>
    <w:rsid w:val="00A478BA"/>
    <w:rsid w:val="00A50D73"/>
    <w:rsid w:val="00A518B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162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C7B96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2A78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27EC6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90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274C"/>
    <w:rsid w:val="00B63A11"/>
    <w:rsid w:val="00B64425"/>
    <w:rsid w:val="00B64C24"/>
    <w:rsid w:val="00B64E72"/>
    <w:rsid w:val="00B65CEF"/>
    <w:rsid w:val="00B6608F"/>
    <w:rsid w:val="00B674C7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14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55EF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4BB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0805"/>
    <w:rsid w:val="00C11244"/>
    <w:rsid w:val="00C118A9"/>
    <w:rsid w:val="00C11D48"/>
    <w:rsid w:val="00C12304"/>
    <w:rsid w:val="00C12316"/>
    <w:rsid w:val="00C1246C"/>
    <w:rsid w:val="00C1493E"/>
    <w:rsid w:val="00C15537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35E8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655DA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019E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BD5"/>
    <w:rsid w:val="00CA0DA1"/>
    <w:rsid w:val="00CA1BD6"/>
    <w:rsid w:val="00CA37FF"/>
    <w:rsid w:val="00CA423A"/>
    <w:rsid w:val="00CA47BC"/>
    <w:rsid w:val="00CA5EAD"/>
    <w:rsid w:val="00CA6AB4"/>
    <w:rsid w:val="00CA7255"/>
    <w:rsid w:val="00CA79E2"/>
    <w:rsid w:val="00CB111E"/>
    <w:rsid w:val="00CB1BEE"/>
    <w:rsid w:val="00CB2351"/>
    <w:rsid w:val="00CB4022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D3A"/>
    <w:rsid w:val="00D15FED"/>
    <w:rsid w:val="00D16712"/>
    <w:rsid w:val="00D174E0"/>
    <w:rsid w:val="00D214EF"/>
    <w:rsid w:val="00D215B0"/>
    <w:rsid w:val="00D21B36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DAE"/>
    <w:rsid w:val="00D60E3C"/>
    <w:rsid w:val="00D60FA7"/>
    <w:rsid w:val="00D61FAB"/>
    <w:rsid w:val="00D62C4E"/>
    <w:rsid w:val="00D63BE5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32F0"/>
    <w:rsid w:val="00D95302"/>
    <w:rsid w:val="00D95889"/>
    <w:rsid w:val="00D95C5D"/>
    <w:rsid w:val="00D95CBE"/>
    <w:rsid w:val="00D95E7F"/>
    <w:rsid w:val="00D97D00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273F"/>
    <w:rsid w:val="00DE3E22"/>
    <w:rsid w:val="00DE3E5D"/>
    <w:rsid w:val="00DE450F"/>
    <w:rsid w:val="00DE4865"/>
    <w:rsid w:val="00DE5CA6"/>
    <w:rsid w:val="00DE5E55"/>
    <w:rsid w:val="00DE63AE"/>
    <w:rsid w:val="00DE7156"/>
    <w:rsid w:val="00DE7AC8"/>
    <w:rsid w:val="00DF0830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3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47C1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4E09"/>
    <w:rsid w:val="00E87CE2"/>
    <w:rsid w:val="00E87D5B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DA6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962"/>
    <w:rsid w:val="00ED0EF0"/>
    <w:rsid w:val="00ED0F73"/>
    <w:rsid w:val="00ED12B9"/>
    <w:rsid w:val="00ED16B8"/>
    <w:rsid w:val="00ED1959"/>
    <w:rsid w:val="00ED1A00"/>
    <w:rsid w:val="00ED1DF0"/>
    <w:rsid w:val="00ED2386"/>
    <w:rsid w:val="00ED2525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52D2"/>
    <w:rsid w:val="00F0730A"/>
    <w:rsid w:val="00F073ED"/>
    <w:rsid w:val="00F07C4C"/>
    <w:rsid w:val="00F07E45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9CE"/>
    <w:rsid w:val="00F24FAA"/>
    <w:rsid w:val="00F25040"/>
    <w:rsid w:val="00F269D7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917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35C"/>
    <w:rsid w:val="00F91B66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916"/>
    <w:rsid w:val="00FD4D12"/>
    <w:rsid w:val="00FD4F73"/>
    <w:rsid w:val="00FD595E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B8C"/>
    <w:rsid w:val="00FF63E6"/>
    <w:rsid w:val="00FF72DC"/>
    <w:rsid w:val="00FF7B96"/>
    <w:rsid w:val="0523CDF2"/>
    <w:rsid w:val="06B1A837"/>
    <w:rsid w:val="12650F4E"/>
    <w:rsid w:val="1394E51D"/>
    <w:rsid w:val="2A0E9F3A"/>
    <w:rsid w:val="2A2A6298"/>
    <w:rsid w:val="38C72AFC"/>
    <w:rsid w:val="3E4A9713"/>
    <w:rsid w:val="48038D4B"/>
    <w:rsid w:val="49E8263C"/>
    <w:rsid w:val="50A35788"/>
    <w:rsid w:val="52944939"/>
    <w:rsid w:val="5CF587E8"/>
    <w:rsid w:val="6AEA4E8B"/>
    <w:rsid w:val="75B5B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aktualizace-metody-propoctu-zahranicni-obchod-se-zbozi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&#253;za\Q\2022Q4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&#253;za\Q\2022Q4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069916774474001E-2"/>
          <c:y val="4.1542453145792614E-2"/>
          <c:w val="0.88202003907252524"/>
          <c:h val="0.82832098852603697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'Vnější vztahy_a'!$D$4</c:f>
              <c:strCache>
                <c:ptCount val="1"/>
                <c:pt idx="0">
                  <c:v>Bilance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'Vnější vztahy_a'!$A$7:$A$21</c:f>
              <c:strCache>
                <c:ptCount val="1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 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  <c:pt idx="14">
                  <c:v>2022</c:v>
                </c:pt>
              </c:strCache>
            </c:strRef>
          </c:cat>
          <c:val>
            <c:numRef>
              <c:f>'Vnější vztahy_a'!$D$7:$D$21</c:f>
              <c:numCache>
                <c:formatCode>General</c:formatCode>
                <c:ptCount val="15"/>
                <c:pt idx="0">
                  <c:v>-44.332000000000001</c:v>
                </c:pt>
                <c:pt idx="1">
                  <c:v>31.067</c:v>
                </c:pt>
                <c:pt idx="2">
                  <c:v>-20.579000000000001</c:v>
                </c:pt>
                <c:pt idx="3">
                  <c:v>11.977</c:v>
                </c:pt>
                <c:pt idx="4">
                  <c:v>64.410000000000025</c:v>
                </c:pt>
                <c:pt idx="5">
                  <c:v>106.518</c:v>
                </c:pt>
                <c:pt idx="6">
                  <c:v>146.00899999999999</c:v>
                </c:pt>
                <c:pt idx="7">
                  <c:v>130.97677807700001</c:v>
                </c:pt>
                <c:pt idx="8">
                  <c:v>163.65449183600001</c:v>
                </c:pt>
                <c:pt idx="9">
                  <c:v>163.46634792600005</c:v>
                </c:pt>
                <c:pt idx="10">
                  <c:v>98.465823833000002</c:v>
                </c:pt>
                <c:pt idx="11">
                  <c:v>145.69471741100003</c:v>
                </c:pt>
                <c:pt idx="12">
                  <c:v>179.640176981</c:v>
                </c:pt>
                <c:pt idx="13">
                  <c:v>-9.204642837000014</c:v>
                </c:pt>
                <c:pt idx="14">
                  <c:v>-199.72240354200005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6D-4BC9-824D-3E6B26D36A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97434624"/>
        <c:axId val="97433088"/>
      </c:barChart>
      <c:lineChart>
        <c:grouping val="standard"/>
        <c:varyColors val="0"/>
        <c:ser>
          <c:idx val="0"/>
          <c:order val="0"/>
          <c:tx>
            <c:strRef>
              <c:f>'Vnější vztahy_a'!$B$4</c:f>
              <c:strCache>
                <c:ptCount val="1"/>
                <c:pt idx="0">
                  <c:v>Vývoz</c:v>
                </c:pt>
              </c:strCache>
            </c:strRef>
          </c:tx>
          <c:spPr>
            <a:ln w="6350" cap="rnd">
              <a:noFill/>
              <a:prstDash val="sysDot"/>
              <a:round/>
            </a:ln>
            <a:effectLst/>
          </c:spPr>
          <c:marker>
            <c:symbol val="dash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'Vnější vztahy_a'!$A$7:$A$21</c:f>
              <c:strCache>
                <c:ptCount val="1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 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  <c:pt idx="14">
                  <c:v>2022</c:v>
                </c:pt>
              </c:strCache>
            </c:strRef>
          </c:cat>
          <c:val>
            <c:numRef>
              <c:f>'Vnější vztahy_a'!$B$7:$B$21</c:f>
              <c:numCache>
                <c:formatCode>General</c:formatCode>
                <c:ptCount val="15"/>
                <c:pt idx="0">
                  <c:v>-1.4825262579305296</c:v>
                </c:pt>
                <c:pt idx="1">
                  <c:v>-10.811895519442073</c:v>
                </c:pt>
                <c:pt idx="2">
                  <c:v>14.827022335007909</c:v>
                </c:pt>
                <c:pt idx="3">
                  <c:v>10.112037607700056</c:v>
                </c:pt>
                <c:pt idx="4">
                  <c:v>6.0251090942966021</c:v>
                </c:pt>
                <c:pt idx="5">
                  <c:v>2.2153513610284974</c:v>
                </c:pt>
                <c:pt idx="6">
                  <c:v>13.02720880903586</c:v>
                </c:pt>
                <c:pt idx="7">
                  <c:v>3.6127681635768907</c:v>
                </c:pt>
                <c:pt idx="8">
                  <c:v>1.1074296541764614</c:v>
                </c:pt>
                <c:pt idx="9">
                  <c:v>6.4802705295808369</c:v>
                </c:pt>
                <c:pt idx="10">
                  <c:v>2.9418083571864679</c:v>
                </c:pt>
                <c:pt idx="11">
                  <c:v>2.0884439685547518</c:v>
                </c:pt>
                <c:pt idx="12">
                  <c:v>-7.0747075448299643</c:v>
                </c:pt>
                <c:pt idx="13">
                  <c:v>13.140723420675531</c:v>
                </c:pt>
                <c:pt idx="14">
                  <c:v>13.717728059838299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06D-4BC9-824D-3E6B26D36A1F}"/>
            </c:ext>
          </c:extLst>
        </c:ser>
        <c:ser>
          <c:idx val="1"/>
          <c:order val="1"/>
          <c:tx>
            <c:strRef>
              <c:f>'Vnější vztahy_a'!$C$4</c:f>
              <c:strCache>
                <c:ptCount val="1"/>
                <c:pt idx="0">
                  <c:v>Dovoz</c:v>
                </c:pt>
              </c:strCache>
            </c:strRef>
          </c:tx>
          <c:spPr>
            <a:ln w="6350" cap="rnd">
              <a:noFill/>
              <a:prstDash val="sysDot"/>
              <a:round/>
            </a:ln>
            <a:effectLst/>
          </c:spPr>
          <c:marker>
            <c:symbol val="dash"/>
            <c:size val="1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'Vnější vztahy_a'!$A$7:$A$21</c:f>
              <c:strCache>
                <c:ptCount val="1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 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  <c:pt idx="14">
                  <c:v>2022</c:v>
                </c:pt>
              </c:strCache>
            </c:strRef>
          </c:cat>
          <c:val>
            <c:numRef>
              <c:f>'Vnější vztahy_a'!$C$7:$C$21</c:f>
              <c:numCache>
                <c:formatCode>General</c:formatCode>
                <c:ptCount val="15"/>
                <c:pt idx="0">
                  <c:v>-0.48030336572037596</c:v>
                </c:pt>
                <c:pt idx="1">
                  <c:v>-13.849775964188694</c:v>
                </c:pt>
                <c:pt idx="2">
                  <c:v>17.636423931022904</c:v>
                </c:pt>
                <c:pt idx="3">
                  <c:v>8.6415161627225672</c:v>
                </c:pt>
                <c:pt idx="4">
                  <c:v>4.0042767307394715</c:v>
                </c:pt>
                <c:pt idx="5">
                  <c:v>0.68681070942259681</c:v>
                </c:pt>
                <c:pt idx="6">
                  <c:v>12.071376353644107</c:v>
                </c:pt>
                <c:pt idx="7">
                  <c:v>4.2889556626306211</c:v>
                </c:pt>
                <c:pt idx="8">
                  <c:v>0.11038963287046216</c:v>
                </c:pt>
                <c:pt idx="9">
                  <c:v>6.8245079237178139</c:v>
                </c:pt>
                <c:pt idx="10">
                  <c:v>5.0260247733996906</c:v>
                </c:pt>
                <c:pt idx="11">
                  <c:v>0.80432261722676923</c:v>
                </c:pt>
                <c:pt idx="12">
                  <c:v>-8.3226511448622968</c:v>
                </c:pt>
                <c:pt idx="13">
                  <c:v>19.675778990593603</c:v>
                </c:pt>
                <c:pt idx="14">
                  <c:v>18.582160176921974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06D-4BC9-824D-3E6B26D36A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003200"/>
        <c:axId val="94427776"/>
      </c:lineChart>
      <c:catAx>
        <c:axId val="9400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94427776"/>
        <c:crosses val="autoZero"/>
        <c:auto val="1"/>
        <c:lblAlgn val="ctr"/>
        <c:lblOffset val="100"/>
        <c:noMultiLvlLbl val="0"/>
      </c:catAx>
      <c:valAx>
        <c:axId val="94427776"/>
        <c:scaling>
          <c:orientation val="minMax"/>
          <c:max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94003200"/>
        <c:crosses val="autoZero"/>
        <c:crossBetween val="between"/>
      </c:valAx>
      <c:valAx>
        <c:axId val="97433088"/>
        <c:scaling>
          <c:orientation val="minMax"/>
          <c:min val="-20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97434624"/>
        <c:crosses val="max"/>
        <c:crossBetween val="between"/>
      </c:valAx>
      <c:catAx>
        <c:axId val="974346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9743308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1326213683763972E-2"/>
          <c:y val="0.92486185348631955"/>
          <c:w val="0.92928082460835815"/>
          <c:h val="5.60656590812783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511717884667364E-2"/>
          <c:y val="2.3304908251716772E-2"/>
          <c:w val="0.92378402700888473"/>
          <c:h val="0.69508533791523486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'Vnější vztahy 2'!$A$7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strRef>
              <c:f>'Vnější vztahy 2'!$B$5:$N$5</c:f>
              <c:strCache>
                <c:ptCount val="13"/>
                <c:pt idx="0">
                  <c:v>Ropa                                                                                           a zemní plyn</c:v>
                </c:pt>
                <c:pt idx="1">
                  <c:v>Potravinářské                                            výrobky</c:v>
                </c:pt>
                <c:pt idx="2">
                  <c:v>Oděvy</c:v>
                </c:pt>
                <c:pt idx="3">
                  <c:v>Koks, rafinované                                                          ropné prod.</c:v>
                </c:pt>
                <c:pt idx="4">
                  <c:v>Chemické látky                                                              a přípravky</c:v>
                </c:pt>
                <c:pt idx="5">
                  <c:v>Farmaceutické                                                                  výrobky</c:v>
                </c:pt>
                <c:pt idx="6">
                  <c:v>Ostat. nekovové                                           minerály</c:v>
                </c:pt>
                <c:pt idx="7">
                  <c:v>Základní kovy</c:v>
                </c:pt>
                <c:pt idx="8">
                  <c:v>Kovodělné                                        výrobky</c:v>
                </c:pt>
                <c:pt idx="9">
                  <c:v>Počítače, opt.                                          a elektron. přístr.</c:v>
                </c:pt>
                <c:pt idx="10">
                  <c:v>Elektrická                                             zařízení</c:v>
                </c:pt>
                <c:pt idx="11">
                  <c:v>Stroje                                                            a zařízení j. n.</c:v>
                </c:pt>
                <c:pt idx="12">
                  <c:v>Motorová                                                             vozidla</c:v>
                </c:pt>
              </c:strCache>
            </c:strRef>
          </c:cat>
          <c:val>
            <c:numRef>
              <c:f>'Vnější vztahy 2'!$B$7:$N$7</c:f>
              <c:numCache>
                <c:formatCode>General</c:formatCode>
                <c:ptCount val="13"/>
                <c:pt idx="0">
                  <c:v>-153.86668029099999</c:v>
                </c:pt>
                <c:pt idx="1">
                  <c:v>-54.645038549000013</c:v>
                </c:pt>
                <c:pt idx="2">
                  <c:v>-36.171383531000004</c:v>
                </c:pt>
                <c:pt idx="3">
                  <c:v>-26.521202938000002</c:v>
                </c:pt>
                <c:pt idx="4">
                  <c:v>-141.32686977700001</c:v>
                </c:pt>
                <c:pt idx="5">
                  <c:v>-74.679230379999936</c:v>
                </c:pt>
                <c:pt idx="6">
                  <c:v>26.090102950000002</c:v>
                </c:pt>
                <c:pt idx="7">
                  <c:v>-155.29868747500001</c:v>
                </c:pt>
                <c:pt idx="8">
                  <c:v>66.780931019999954</c:v>
                </c:pt>
                <c:pt idx="9">
                  <c:v>-64.711664618000057</c:v>
                </c:pt>
                <c:pt idx="10">
                  <c:v>3.5199225899999997</c:v>
                </c:pt>
                <c:pt idx="11">
                  <c:v>91.675185939999935</c:v>
                </c:pt>
                <c:pt idx="12">
                  <c:v>426.56033102399999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83-4C74-9090-15157E820563}"/>
            </c:ext>
          </c:extLst>
        </c:ser>
        <c:ser>
          <c:idx val="2"/>
          <c:order val="2"/>
          <c:tx>
            <c:strRef>
              <c:f>'Vnější vztahy 2'!$A$8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'Vnější vztahy 2'!$B$5:$N$5</c:f>
              <c:strCache>
                <c:ptCount val="13"/>
                <c:pt idx="0">
                  <c:v>Ropa                                                                                           a zemní plyn</c:v>
                </c:pt>
                <c:pt idx="1">
                  <c:v>Potravinářské                                            výrobky</c:v>
                </c:pt>
                <c:pt idx="2">
                  <c:v>Oděvy</c:v>
                </c:pt>
                <c:pt idx="3">
                  <c:v>Koks, rafinované                                                          ropné prod.</c:v>
                </c:pt>
                <c:pt idx="4">
                  <c:v>Chemické látky                                                              a přípravky</c:v>
                </c:pt>
                <c:pt idx="5">
                  <c:v>Farmaceutické                                                                  výrobky</c:v>
                </c:pt>
                <c:pt idx="6">
                  <c:v>Ostat. nekovové                                           minerály</c:v>
                </c:pt>
                <c:pt idx="7">
                  <c:v>Základní kovy</c:v>
                </c:pt>
                <c:pt idx="8">
                  <c:v>Kovodělné                                        výrobky</c:v>
                </c:pt>
                <c:pt idx="9">
                  <c:v>Počítače, opt.                                          a elektron. přístr.</c:v>
                </c:pt>
                <c:pt idx="10">
                  <c:v>Elektrická                                             zařízení</c:v>
                </c:pt>
                <c:pt idx="11">
                  <c:v>Stroje                                                            a zařízení j. n.</c:v>
                </c:pt>
                <c:pt idx="12">
                  <c:v>Motorová                                                             vozidla</c:v>
                </c:pt>
              </c:strCache>
            </c:strRef>
          </c:cat>
          <c:val>
            <c:numRef>
              <c:f>'Vnější vztahy 2'!$B$8:$N$8</c:f>
              <c:numCache>
                <c:formatCode>General</c:formatCode>
                <c:ptCount val="13"/>
                <c:pt idx="0">
                  <c:v>-330.89006094299975</c:v>
                </c:pt>
                <c:pt idx="1">
                  <c:v>-60.951914400999982</c:v>
                </c:pt>
                <c:pt idx="2">
                  <c:v>-45.948661972999993</c:v>
                </c:pt>
                <c:pt idx="3">
                  <c:v>-49.306866260999982</c:v>
                </c:pt>
                <c:pt idx="4">
                  <c:v>-158.90587557899997</c:v>
                </c:pt>
                <c:pt idx="5">
                  <c:v>-72.845484351999971</c:v>
                </c:pt>
                <c:pt idx="6">
                  <c:v>30.168586840999989</c:v>
                </c:pt>
                <c:pt idx="7">
                  <c:v>-184.889162244</c:v>
                </c:pt>
                <c:pt idx="8">
                  <c:v>76.811881745000022</c:v>
                </c:pt>
                <c:pt idx="9">
                  <c:v>-63.673747178000006</c:v>
                </c:pt>
                <c:pt idx="10">
                  <c:v>-19.503311348</c:v>
                </c:pt>
                <c:pt idx="11">
                  <c:v>95.513267457000026</c:v>
                </c:pt>
                <c:pt idx="12">
                  <c:v>461.96911853999984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83-4C74-9090-15157E8205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7"/>
        <c:axId val="97533952"/>
        <c:axId val="9753548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'Vnější vztahy 2'!$A$6</c15:sqref>
                        </c15:formulaRef>
                      </c:ext>
                    </c:extLst>
                    <c:strCache>
                      <c:ptCount val="1"/>
                      <c:pt idx="0">
                        <c:v>2020</c:v>
                      </c:pt>
                    </c:strCache>
                  </c:strRef>
                </c:tx>
                <c:spPr>
                  <a:solidFill>
                    <a:schemeClr val="tx1">
                      <a:lumMod val="50000"/>
                      <a:lumOff val="50000"/>
                    </a:schemeClr>
                  </a:solidFill>
                  <a:ln>
                    <a:noFill/>
                  </a:ln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'Vnější vztahy 2'!$B$5:$N$5</c15:sqref>
                        </c15:formulaRef>
                      </c:ext>
                    </c:extLst>
                    <c:strCache>
                      <c:ptCount val="13"/>
                      <c:pt idx="0">
                        <c:v>Ropa                                                                                           a zemní plyn</c:v>
                      </c:pt>
                      <c:pt idx="1">
                        <c:v>Potravinářské                                            výrobky</c:v>
                      </c:pt>
                      <c:pt idx="2">
                        <c:v>Oděvy</c:v>
                      </c:pt>
                      <c:pt idx="3">
                        <c:v>Koks, rafinované                                                          ropné prod.</c:v>
                      </c:pt>
                      <c:pt idx="4">
                        <c:v>Chemické látky                                                              a přípravky</c:v>
                      </c:pt>
                      <c:pt idx="5">
                        <c:v>Farmaceutické                                                                  výrobky</c:v>
                      </c:pt>
                      <c:pt idx="6">
                        <c:v>Ostat. nekovové                                           minerály</c:v>
                      </c:pt>
                      <c:pt idx="7">
                        <c:v>Základní kovy</c:v>
                      </c:pt>
                      <c:pt idx="8">
                        <c:v>Kovodělné                                        výrobky</c:v>
                      </c:pt>
                      <c:pt idx="9">
                        <c:v>Počítače, opt.                                          a elektron. přístr.</c:v>
                      </c:pt>
                      <c:pt idx="10">
                        <c:v>Elektrická                                             zařízení</c:v>
                      </c:pt>
                      <c:pt idx="11">
                        <c:v>Stroje                                                            a zařízení j. n.</c:v>
                      </c:pt>
                      <c:pt idx="12">
                        <c:v>Motorová                                                             vozidla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'Vnější vztahy 2'!$B$6:$N$6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-70.386265402999996</c:v>
                      </c:pt>
                      <c:pt idx="1">
                        <c:v>-50.105807295000005</c:v>
                      </c:pt>
                      <c:pt idx="2">
                        <c:v>-32.323161171000002</c:v>
                      </c:pt>
                      <c:pt idx="3">
                        <c:v>-20.265765396000003</c:v>
                      </c:pt>
                      <c:pt idx="4">
                        <c:v>-114.680194199</c:v>
                      </c:pt>
                      <c:pt idx="5">
                        <c:v>-51.845113980999997</c:v>
                      </c:pt>
                      <c:pt idx="6">
                        <c:v>24.656106360000003</c:v>
                      </c:pt>
                      <c:pt idx="7">
                        <c:v>-97.370086494999995</c:v>
                      </c:pt>
                      <c:pt idx="8">
                        <c:v>57.283086318000002</c:v>
                      </c:pt>
                      <c:pt idx="9">
                        <c:v>-70.461907215999986</c:v>
                      </c:pt>
                      <c:pt idx="10">
                        <c:v>22.552357532000002</c:v>
                      </c:pt>
                      <c:pt idx="11">
                        <c:v>96.327399193999995</c:v>
                      </c:pt>
                      <c:pt idx="12">
                        <c:v>422.44969503400006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2B83-4C74-9090-15157E820563}"/>
                  </c:ext>
                </c:extLst>
              </c15:ser>
            </c15:filteredBarSeries>
          </c:ext>
        </c:extLst>
      </c:barChart>
      <c:catAx>
        <c:axId val="97533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97535488"/>
        <c:crosses val="autoZero"/>
        <c:auto val="1"/>
        <c:lblAlgn val="ctr"/>
        <c:lblOffset val="100"/>
        <c:noMultiLvlLbl val="0"/>
      </c:catAx>
      <c:valAx>
        <c:axId val="97535488"/>
        <c:scaling>
          <c:orientation val="minMax"/>
          <c:max val="500"/>
          <c:min val="-35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97533952"/>
        <c:crosses val="autoZero"/>
        <c:crossBetween val="between"/>
        <c:majorUnit val="50"/>
      </c:valAx>
      <c:spPr>
        <a:ln>
          <a:solidFill>
            <a:schemeClr val="tx1"/>
          </a:solidFill>
        </a:ln>
      </c:spPr>
    </c:plotArea>
    <c:legend>
      <c:legendPos val="t"/>
      <c:layout>
        <c:manualLayout>
          <c:xMode val="edge"/>
          <c:yMode val="edge"/>
          <c:x val="0.14065045404275039"/>
          <c:y val="6.1827033218785812E-2"/>
          <c:w val="0.26887915184156158"/>
          <c:h val="5.3991695303550982E-2"/>
        </c:manualLayout>
      </c:layout>
      <c:overlay val="0"/>
      <c:spPr>
        <a:ln w="6350">
          <a:noFill/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BBA9E39CFCF469C5C18733081B222" ma:contentTypeVersion="2" ma:contentTypeDescription="Vytvoří nový dokument" ma:contentTypeScope="" ma:versionID="eb01c1c0223ab0a1c9372071ddfa2e5f">
  <xsd:schema xmlns:xsd="http://www.w3.org/2001/XMLSchema" xmlns:xs="http://www.w3.org/2001/XMLSchema" xmlns:p="http://schemas.microsoft.com/office/2006/metadata/properties" xmlns:ns2="eabc42bd-08fe-4a27-9645-04f6ad96d74a" targetNamespace="http://schemas.microsoft.com/office/2006/metadata/properties" ma:root="true" ma:fieldsID="3d4f44d82d427914eb8ec1afbd279452" ns2:_="">
    <xsd:import namespace="eabc42bd-08fe-4a27-9645-04f6ad96d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42bd-08fe-4a27-9645-04f6ad96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926D-EFC2-4F8B-B71C-495191F4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0C5A8-E1D4-45B9-A6FC-B1B245DAB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c42bd-08fe-4a27-9645-04f6ad96d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38702-393C-4E0B-95FC-639749005827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abc42bd-08fe-4a27-9645-04f6ad96d74a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7D090CF-62AF-4131-9322-2E648D49B2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075E46-B04D-41F5-8C6A-84D308B1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</Template>
  <TotalTime>3</TotalTime>
  <Pages>4</Pages>
  <Words>1748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Karolína Zábojníková</cp:lastModifiedBy>
  <cp:revision>4</cp:revision>
  <cp:lastPrinted>2019-04-08T10:52:00Z</cp:lastPrinted>
  <dcterms:created xsi:type="dcterms:W3CDTF">2023-03-21T09:13:00Z</dcterms:created>
  <dcterms:modified xsi:type="dcterms:W3CDTF">2023-03-21T09:21:00Z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0x010100331BBA9E39CFCF469C5C18733081B222</vt:lpwstr>
  </property>
</Properties>
</file>