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DD71C" w14:textId="77777777" w:rsidR="00A75E40" w:rsidRPr="009110F7" w:rsidRDefault="00BF4329" w:rsidP="006C3495">
      <w:pPr>
        <w:jc w:val="center"/>
        <w:rPr>
          <w:lang w:eastAsia="ar-SA"/>
        </w:rPr>
        <w:sectPr w:rsidR="00A75E40" w:rsidRPr="009110F7" w:rsidSect="0085114D">
          <w:pgSz w:w="11906" w:h="16838" w:code="9"/>
          <w:pgMar w:top="1134" w:right="1134" w:bottom="1418" w:left="1134" w:header="709" w:footer="709" w:gutter="0"/>
          <w:pgNumType w:start="1"/>
          <w:cols w:space="708"/>
          <w:docGrid w:linePitch="360"/>
        </w:sectPr>
      </w:pPr>
      <w:r>
        <w:rPr>
          <w:noProof/>
        </w:rPr>
        <mc:AlternateContent>
          <mc:Choice Requires="wpg">
            <w:drawing>
              <wp:anchor distT="0" distB="0" distL="114300" distR="114300" simplePos="0" relativeHeight="251657728" behindDoc="0" locked="1" layoutInCell="1" allowOverlap="1" wp14:anchorId="511DD5DE" wp14:editId="00A28F14">
                <wp:simplePos x="0" y="0"/>
                <wp:positionH relativeFrom="page">
                  <wp:posOffset>571500</wp:posOffset>
                </wp:positionH>
                <wp:positionV relativeFrom="page">
                  <wp:posOffset>466725</wp:posOffset>
                </wp:positionV>
                <wp:extent cx="2249805" cy="554355"/>
                <wp:effectExtent l="0" t="0" r="0" b="0"/>
                <wp:wrapSquare wrapText="bothSides"/>
                <wp:docPr id="31"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49805" cy="554355"/>
                          <a:chOff x="567" y="851"/>
                          <a:chExt cx="2714" cy="667"/>
                        </a:xfrm>
                      </wpg:grpSpPr>
                      <wps:wsp>
                        <wps:cNvPr id="32" name="Rectangle 9"/>
                        <wps:cNvSpPr>
                          <a:spLocks noChangeAspect="1" noChangeArrowheads="1"/>
                        </wps:cNvSpPr>
                        <wps:spPr bwMode="auto">
                          <a:xfrm>
                            <a:off x="1215" y="901"/>
                            <a:ext cx="676"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0"/>
                        <wps:cNvSpPr>
                          <a:spLocks noChangeAspect="1" noChangeArrowheads="1"/>
                        </wps:cNvSpPr>
                        <wps:spPr bwMode="auto">
                          <a:xfrm>
                            <a:off x="567" y="1131"/>
                            <a:ext cx="1324"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1"/>
                        <wps:cNvSpPr>
                          <a:spLocks noChangeAspect="1" noChangeArrowheads="1"/>
                        </wps:cNvSpPr>
                        <wps:spPr bwMode="auto">
                          <a:xfrm>
                            <a:off x="1288" y="1361"/>
                            <a:ext cx="603"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12"/>
                        <wps:cNvSpPr>
                          <a:spLocks noChangeAspect="1" noEditPoints="1"/>
                        </wps:cNvSpPr>
                        <wps:spPr bwMode="auto">
                          <a:xfrm>
                            <a:off x="1969" y="1311"/>
                            <a:ext cx="600" cy="207"/>
                          </a:xfrm>
                          <a:custGeom>
                            <a:avLst/>
                            <a:gdLst>
                              <a:gd name="T0" fmla="*/ 520 w 1200"/>
                              <a:gd name="T1" fmla="*/ 84 h 415"/>
                              <a:gd name="T2" fmla="*/ 537 w 1200"/>
                              <a:gd name="T3" fmla="*/ 88 h 415"/>
                              <a:gd name="T4" fmla="*/ 550 w 1200"/>
                              <a:gd name="T5" fmla="*/ 100 h 415"/>
                              <a:gd name="T6" fmla="*/ 557 w 1200"/>
                              <a:gd name="T7" fmla="*/ 114 h 415"/>
                              <a:gd name="T8" fmla="*/ 559 w 1200"/>
                              <a:gd name="T9" fmla="*/ 131 h 415"/>
                              <a:gd name="T10" fmla="*/ 554 w 1200"/>
                              <a:gd name="T11" fmla="*/ 147 h 415"/>
                              <a:gd name="T12" fmla="*/ 544 w 1200"/>
                              <a:gd name="T13" fmla="*/ 160 h 415"/>
                              <a:gd name="T14" fmla="*/ 530 w 1200"/>
                              <a:gd name="T15" fmla="*/ 168 h 415"/>
                              <a:gd name="T16" fmla="*/ 506 w 1200"/>
                              <a:gd name="T17" fmla="*/ 170 h 415"/>
                              <a:gd name="T18" fmla="*/ 540 w 1200"/>
                              <a:gd name="T19" fmla="*/ 202 h 415"/>
                              <a:gd name="T20" fmla="*/ 567 w 1200"/>
                              <a:gd name="T21" fmla="*/ 190 h 415"/>
                              <a:gd name="T22" fmla="*/ 587 w 1200"/>
                              <a:gd name="T23" fmla="*/ 169 h 415"/>
                              <a:gd name="T24" fmla="*/ 599 w 1200"/>
                              <a:gd name="T25" fmla="*/ 142 h 415"/>
                              <a:gd name="T26" fmla="*/ 599 w 1200"/>
                              <a:gd name="T27" fmla="*/ 111 h 415"/>
                              <a:gd name="T28" fmla="*/ 587 w 1200"/>
                              <a:gd name="T29" fmla="*/ 84 h 415"/>
                              <a:gd name="T30" fmla="*/ 567 w 1200"/>
                              <a:gd name="T31" fmla="*/ 63 h 415"/>
                              <a:gd name="T32" fmla="*/ 540 w 1200"/>
                              <a:gd name="T33" fmla="*/ 51 h 415"/>
                              <a:gd name="T34" fmla="*/ 466 w 1200"/>
                              <a:gd name="T35" fmla="*/ 204 h 415"/>
                              <a:gd name="T36" fmla="*/ 388 w 1200"/>
                              <a:gd name="T37" fmla="*/ 146 h 415"/>
                              <a:gd name="T38" fmla="*/ 393 w 1200"/>
                              <a:gd name="T39" fmla="*/ 50 h 415"/>
                              <a:gd name="T40" fmla="*/ 343 w 1200"/>
                              <a:gd name="T41" fmla="*/ 177 h 415"/>
                              <a:gd name="T42" fmla="*/ 257 w 1200"/>
                              <a:gd name="T43" fmla="*/ 18 h 415"/>
                              <a:gd name="T44" fmla="*/ 174 w 1200"/>
                              <a:gd name="T45" fmla="*/ 18 h 415"/>
                              <a:gd name="T46" fmla="*/ 216 w 1200"/>
                              <a:gd name="T47" fmla="*/ 81 h 415"/>
                              <a:gd name="T48" fmla="*/ 231 w 1200"/>
                              <a:gd name="T49" fmla="*/ 88 h 415"/>
                              <a:gd name="T50" fmla="*/ 235 w 1200"/>
                              <a:gd name="T51" fmla="*/ 104 h 415"/>
                              <a:gd name="T52" fmla="*/ 225 w 1200"/>
                              <a:gd name="T53" fmla="*/ 116 h 415"/>
                              <a:gd name="T54" fmla="*/ 204 w 1200"/>
                              <a:gd name="T55" fmla="*/ 119 h 415"/>
                              <a:gd name="T56" fmla="*/ 258 w 1200"/>
                              <a:gd name="T57" fmla="*/ 135 h 415"/>
                              <a:gd name="T58" fmla="*/ 271 w 1200"/>
                              <a:gd name="T59" fmla="*/ 121 h 415"/>
                              <a:gd name="T60" fmla="*/ 276 w 1200"/>
                              <a:gd name="T61" fmla="*/ 102 h 415"/>
                              <a:gd name="T62" fmla="*/ 275 w 1200"/>
                              <a:gd name="T63" fmla="*/ 83 h 415"/>
                              <a:gd name="T64" fmla="*/ 266 w 1200"/>
                              <a:gd name="T65" fmla="*/ 67 h 415"/>
                              <a:gd name="T66" fmla="*/ 252 w 1200"/>
                              <a:gd name="T67" fmla="*/ 55 h 415"/>
                              <a:gd name="T68" fmla="*/ 232 w 1200"/>
                              <a:gd name="T69" fmla="*/ 50 h 415"/>
                              <a:gd name="T70" fmla="*/ 204 w 1200"/>
                              <a:gd name="T71" fmla="*/ 204 h 415"/>
                              <a:gd name="T72" fmla="*/ 243 w 1200"/>
                              <a:gd name="T73" fmla="*/ 141 h 415"/>
                              <a:gd name="T74" fmla="*/ 67 w 1200"/>
                              <a:gd name="T75" fmla="*/ 42 h 415"/>
                              <a:gd name="T76" fmla="*/ 0 w 1200"/>
                              <a:gd name="T77" fmla="*/ 139 h 415"/>
                              <a:gd name="T78" fmla="*/ 3 w 1200"/>
                              <a:gd name="T79" fmla="*/ 166 h 415"/>
                              <a:gd name="T80" fmla="*/ 12 w 1200"/>
                              <a:gd name="T81" fmla="*/ 184 h 415"/>
                              <a:gd name="T82" fmla="*/ 34 w 1200"/>
                              <a:gd name="T83" fmla="*/ 201 h 415"/>
                              <a:gd name="T84" fmla="*/ 67 w 1200"/>
                              <a:gd name="T85" fmla="*/ 207 h 415"/>
                              <a:gd name="T86" fmla="*/ 96 w 1200"/>
                              <a:gd name="T87" fmla="*/ 202 h 415"/>
                              <a:gd name="T88" fmla="*/ 119 w 1200"/>
                              <a:gd name="T89" fmla="*/ 186 h 415"/>
                              <a:gd name="T90" fmla="*/ 131 w 1200"/>
                              <a:gd name="T91" fmla="*/ 166 h 415"/>
                              <a:gd name="T92" fmla="*/ 134 w 1200"/>
                              <a:gd name="T93" fmla="*/ 139 h 415"/>
                              <a:gd name="T94" fmla="*/ 95 w 1200"/>
                              <a:gd name="T95" fmla="*/ 143 h 415"/>
                              <a:gd name="T96" fmla="*/ 89 w 1200"/>
                              <a:gd name="T97" fmla="*/ 163 h 415"/>
                              <a:gd name="T98" fmla="*/ 78 w 1200"/>
                              <a:gd name="T99" fmla="*/ 170 h 415"/>
                              <a:gd name="T100" fmla="*/ 63 w 1200"/>
                              <a:gd name="T101" fmla="*/ 172 h 415"/>
                              <a:gd name="T102" fmla="*/ 52 w 1200"/>
                              <a:gd name="T103" fmla="*/ 168 h 415"/>
                              <a:gd name="T104" fmla="*/ 42 w 1200"/>
                              <a:gd name="T105" fmla="*/ 156 h 415"/>
                              <a:gd name="T106" fmla="*/ 40 w 1200"/>
                              <a:gd name="T107" fmla="*/ 50 h 415"/>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3"/>
                        <wps:cNvSpPr>
                          <a:spLocks noChangeAspect="1" noEditPoints="1"/>
                        </wps:cNvSpPr>
                        <wps:spPr bwMode="auto">
                          <a:xfrm>
                            <a:off x="1962" y="1081"/>
                            <a:ext cx="1319" cy="208"/>
                          </a:xfrm>
                          <a:custGeom>
                            <a:avLst/>
                            <a:gdLst>
                              <a:gd name="T0" fmla="*/ 1221 w 2637"/>
                              <a:gd name="T1" fmla="*/ 204 h 416"/>
                              <a:gd name="T2" fmla="*/ 1166 w 2637"/>
                              <a:gd name="T3" fmla="*/ 50 h 416"/>
                              <a:gd name="T4" fmla="*/ 1072 w 2637"/>
                              <a:gd name="T5" fmla="*/ 137 h 416"/>
                              <a:gd name="T6" fmla="*/ 1004 w 2637"/>
                              <a:gd name="T7" fmla="*/ 54 h 416"/>
                              <a:gd name="T8" fmla="*/ 943 w 2637"/>
                              <a:gd name="T9" fmla="*/ 51 h 416"/>
                              <a:gd name="T10" fmla="*/ 900 w 2637"/>
                              <a:gd name="T11" fmla="*/ 82 h 416"/>
                              <a:gd name="T12" fmla="*/ 887 w 2637"/>
                              <a:gd name="T13" fmla="*/ 136 h 416"/>
                              <a:gd name="T14" fmla="*/ 907 w 2637"/>
                              <a:gd name="T15" fmla="*/ 181 h 416"/>
                              <a:gd name="T16" fmla="*/ 959 w 2637"/>
                              <a:gd name="T17" fmla="*/ 208 h 416"/>
                              <a:gd name="T18" fmla="*/ 1000 w 2637"/>
                              <a:gd name="T19" fmla="*/ 157 h 416"/>
                              <a:gd name="T20" fmla="*/ 969 w 2637"/>
                              <a:gd name="T21" fmla="*/ 169 h 416"/>
                              <a:gd name="T22" fmla="*/ 945 w 2637"/>
                              <a:gd name="T23" fmla="*/ 161 h 416"/>
                              <a:gd name="T24" fmla="*/ 929 w 2637"/>
                              <a:gd name="T25" fmla="*/ 137 h 416"/>
                              <a:gd name="T26" fmla="*/ 933 w 2637"/>
                              <a:gd name="T27" fmla="*/ 107 h 416"/>
                              <a:gd name="T28" fmla="*/ 953 w 2637"/>
                              <a:gd name="T29" fmla="*/ 89 h 416"/>
                              <a:gd name="T30" fmla="*/ 984 w 2637"/>
                              <a:gd name="T31" fmla="*/ 88 h 416"/>
                              <a:gd name="T32" fmla="*/ 864 w 2637"/>
                              <a:gd name="T33" fmla="*/ 50 h 416"/>
                              <a:gd name="T34" fmla="*/ 802 w 2637"/>
                              <a:gd name="T35" fmla="*/ 50 h 416"/>
                              <a:gd name="T36" fmla="*/ 680 w 2637"/>
                              <a:gd name="T37" fmla="*/ 59 h 416"/>
                              <a:gd name="T38" fmla="*/ 638 w 2637"/>
                              <a:gd name="T39" fmla="*/ 46 h 416"/>
                              <a:gd name="T40" fmla="*/ 602 w 2637"/>
                              <a:gd name="T41" fmla="*/ 54 h 416"/>
                              <a:gd name="T42" fmla="*/ 581 w 2637"/>
                              <a:gd name="T43" fmla="*/ 82 h 416"/>
                              <a:gd name="T44" fmla="*/ 583 w 2637"/>
                              <a:gd name="T45" fmla="*/ 116 h 416"/>
                              <a:gd name="T46" fmla="*/ 610 w 2637"/>
                              <a:gd name="T47" fmla="*/ 138 h 416"/>
                              <a:gd name="T48" fmla="*/ 644 w 2637"/>
                              <a:gd name="T49" fmla="*/ 153 h 416"/>
                              <a:gd name="T50" fmla="*/ 637 w 2637"/>
                              <a:gd name="T51" fmla="*/ 171 h 416"/>
                              <a:gd name="T52" fmla="*/ 608 w 2637"/>
                              <a:gd name="T53" fmla="*/ 170 h 416"/>
                              <a:gd name="T54" fmla="*/ 586 w 2637"/>
                              <a:gd name="T55" fmla="*/ 198 h 416"/>
                              <a:gd name="T56" fmla="*/ 633 w 2637"/>
                              <a:gd name="T57" fmla="*/ 208 h 416"/>
                              <a:gd name="T58" fmla="*/ 671 w 2637"/>
                              <a:gd name="T59" fmla="*/ 193 h 416"/>
                              <a:gd name="T60" fmla="*/ 687 w 2637"/>
                              <a:gd name="T61" fmla="*/ 160 h 416"/>
                              <a:gd name="T62" fmla="*/ 678 w 2637"/>
                              <a:gd name="T63" fmla="*/ 126 h 416"/>
                              <a:gd name="T64" fmla="*/ 638 w 2637"/>
                              <a:gd name="T65" fmla="*/ 107 h 416"/>
                              <a:gd name="T66" fmla="*/ 621 w 2637"/>
                              <a:gd name="T67" fmla="*/ 93 h 416"/>
                              <a:gd name="T68" fmla="*/ 635 w 2637"/>
                              <a:gd name="T69" fmla="*/ 80 h 416"/>
                              <a:gd name="T70" fmla="*/ 665 w 2637"/>
                              <a:gd name="T71" fmla="*/ 90 h 416"/>
                              <a:gd name="T72" fmla="*/ 452 w 2637"/>
                              <a:gd name="T73" fmla="*/ 84 h 416"/>
                              <a:gd name="T74" fmla="*/ 452 w 2637"/>
                              <a:gd name="T75" fmla="*/ 204 h 416"/>
                              <a:gd name="T76" fmla="*/ 343 w 2637"/>
                              <a:gd name="T77" fmla="*/ 204 h 416"/>
                              <a:gd name="T78" fmla="*/ 333 w 2637"/>
                              <a:gd name="T79" fmla="*/ 177 h 416"/>
                              <a:gd name="T80" fmla="*/ 158 w 2637"/>
                              <a:gd name="T81" fmla="*/ 204 h 416"/>
                              <a:gd name="T82" fmla="*/ 84 w 2637"/>
                              <a:gd name="T83" fmla="*/ 49 h 416"/>
                              <a:gd name="T84" fmla="*/ 42 w 2637"/>
                              <a:gd name="T85" fmla="*/ 48 h 416"/>
                              <a:gd name="T86" fmla="*/ 14 w 2637"/>
                              <a:gd name="T87" fmla="*/ 68 h 416"/>
                              <a:gd name="T88" fmla="*/ 6 w 2637"/>
                              <a:gd name="T89" fmla="*/ 103 h 416"/>
                              <a:gd name="T90" fmla="*/ 19 w 2637"/>
                              <a:gd name="T91" fmla="*/ 128 h 416"/>
                              <a:gd name="T92" fmla="*/ 64 w 2637"/>
                              <a:gd name="T93" fmla="*/ 147 h 416"/>
                              <a:gd name="T94" fmla="*/ 71 w 2637"/>
                              <a:gd name="T95" fmla="*/ 165 h 416"/>
                              <a:gd name="T96" fmla="*/ 48 w 2637"/>
                              <a:gd name="T97" fmla="*/ 174 h 416"/>
                              <a:gd name="T98" fmla="*/ 17 w 2637"/>
                              <a:gd name="T99" fmla="*/ 158 h 416"/>
                              <a:gd name="T100" fmla="*/ 40 w 2637"/>
                              <a:gd name="T101" fmla="*/ 207 h 416"/>
                              <a:gd name="T102" fmla="*/ 84 w 2637"/>
                              <a:gd name="T103" fmla="*/ 202 h 416"/>
                              <a:gd name="T104" fmla="*/ 110 w 2637"/>
                              <a:gd name="T105" fmla="*/ 176 h 416"/>
                              <a:gd name="T106" fmla="*/ 110 w 2637"/>
                              <a:gd name="T107" fmla="*/ 135 h 416"/>
                              <a:gd name="T108" fmla="*/ 93 w 2637"/>
                              <a:gd name="T109" fmla="*/ 117 h 416"/>
                              <a:gd name="T110" fmla="*/ 50 w 2637"/>
                              <a:gd name="T111" fmla="*/ 99 h 416"/>
                              <a:gd name="T112" fmla="*/ 53 w 2637"/>
                              <a:gd name="T113" fmla="*/ 84 h 416"/>
                              <a:gd name="T114" fmla="*/ 76 w 2637"/>
                              <a:gd name="T115" fmla="*/ 81 h 41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4"/>
                        <wps:cNvSpPr>
                          <a:spLocks noChangeAspect="1" noEditPoints="1"/>
                        </wps:cNvSpPr>
                        <wps:spPr bwMode="auto">
                          <a:xfrm>
                            <a:off x="1962" y="851"/>
                            <a:ext cx="679" cy="208"/>
                          </a:xfrm>
                          <a:custGeom>
                            <a:avLst/>
                            <a:gdLst>
                              <a:gd name="T0" fmla="*/ 641 w 1358"/>
                              <a:gd name="T1" fmla="*/ 18 h 416"/>
                              <a:gd name="T2" fmla="*/ 679 w 1358"/>
                              <a:gd name="T3" fmla="*/ 50 h 416"/>
                              <a:gd name="T4" fmla="*/ 581 w 1358"/>
                              <a:gd name="T5" fmla="*/ 130 h 416"/>
                              <a:gd name="T6" fmla="*/ 432 w 1358"/>
                              <a:gd name="T7" fmla="*/ 204 h 416"/>
                              <a:gd name="T8" fmla="*/ 530 w 1358"/>
                              <a:gd name="T9" fmla="*/ 50 h 416"/>
                              <a:gd name="T10" fmla="*/ 349 w 1358"/>
                              <a:gd name="T11" fmla="*/ 54 h 416"/>
                              <a:gd name="T12" fmla="*/ 318 w 1358"/>
                              <a:gd name="T13" fmla="*/ 46 h 416"/>
                              <a:gd name="T14" fmla="*/ 290 w 1358"/>
                              <a:gd name="T15" fmla="*/ 50 h 416"/>
                              <a:gd name="T16" fmla="*/ 271 w 1358"/>
                              <a:gd name="T17" fmla="*/ 64 h 416"/>
                              <a:gd name="T18" fmla="*/ 261 w 1358"/>
                              <a:gd name="T19" fmla="*/ 87 h 416"/>
                              <a:gd name="T20" fmla="*/ 261 w 1358"/>
                              <a:gd name="T21" fmla="*/ 112 h 416"/>
                              <a:gd name="T22" fmla="*/ 272 w 1358"/>
                              <a:gd name="T23" fmla="*/ 129 h 416"/>
                              <a:gd name="T24" fmla="*/ 307 w 1358"/>
                              <a:gd name="T25" fmla="*/ 144 h 416"/>
                              <a:gd name="T26" fmla="*/ 324 w 1358"/>
                              <a:gd name="T27" fmla="*/ 153 h 416"/>
                              <a:gd name="T28" fmla="*/ 322 w 1358"/>
                              <a:gd name="T29" fmla="*/ 168 h 416"/>
                              <a:gd name="T30" fmla="*/ 306 w 1358"/>
                              <a:gd name="T31" fmla="*/ 174 h 416"/>
                              <a:gd name="T32" fmla="*/ 284 w 1358"/>
                              <a:gd name="T33" fmla="*/ 168 h 416"/>
                              <a:gd name="T34" fmla="*/ 260 w 1358"/>
                              <a:gd name="T35" fmla="*/ 195 h 416"/>
                              <a:gd name="T36" fmla="*/ 293 w 1358"/>
                              <a:gd name="T37" fmla="*/ 207 h 416"/>
                              <a:gd name="T38" fmla="*/ 326 w 1358"/>
                              <a:gd name="T39" fmla="*/ 206 h 416"/>
                              <a:gd name="T40" fmla="*/ 351 w 1358"/>
                              <a:gd name="T41" fmla="*/ 193 h 416"/>
                              <a:gd name="T42" fmla="*/ 365 w 1358"/>
                              <a:gd name="T43" fmla="*/ 172 h 416"/>
                              <a:gd name="T44" fmla="*/ 365 w 1358"/>
                              <a:gd name="T45" fmla="*/ 138 h 416"/>
                              <a:gd name="T46" fmla="*/ 356 w 1358"/>
                              <a:gd name="T47" fmla="*/ 124 h 416"/>
                              <a:gd name="T48" fmla="*/ 329 w 1358"/>
                              <a:gd name="T49" fmla="*/ 111 h 416"/>
                              <a:gd name="T50" fmla="*/ 304 w 1358"/>
                              <a:gd name="T51" fmla="*/ 99 h 416"/>
                              <a:gd name="T52" fmla="*/ 303 w 1358"/>
                              <a:gd name="T53" fmla="*/ 87 h 416"/>
                              <a:gd name="T54" fmla="*/ 315 w 1358"/>
                              <a:gd name="T55" fmla="*/ 80 h 416"/>
                              <a:gd name="T56" fmla="*/ 332 w 1358"/>
                              <a:gd name="T57" fmla="*/ 82 h 416"/>
                              <a:gd name="T58" fmla="*/ 232 w 1358"/>
                              <a:gd name="T59" fmla="*/ 50 h 416"/>
                              <a:gd name="T60" fmla="*/ 185 w 1358"/>
                              <a:gd name="T61" fmla="*/ 170 h 416"/>
                              <a:gd name="T62" fmla="*/ 185 w 1358"/>
                              <a:gd name="T63" fmla="*/ 84 h 416"/>
                              <a:gd name="T64" fmla="*/ 105 w 1358"/>
                              <a:gd name="T65" fmla="*/ 1 h 416"/>
                              <a:gd name="T66" fmla="*/ 108 w 1358"/>
                              <a:gd name="T67" fmla="*/ 51 h 416"/>
                              <a:gd name="T68" fmla="*/ 65 w 1358"/>
                              <a:gd name="T69" fmla="*/ 48 h 416"/>
                              <a:gd name="T70" fmla="*/ 29 w 1358"/>
                              <a:gd name="T71" fmla="*/ 65 h 416"/>
                              <a:gd name="T72" fmla="*/ 6 w 1358"/>
                              <a:gd name="T73" fmla="*/ 96 h 416"/>
                              <a:gd name="T74" fmla="*/ 0 w 1358"/>
                              <a:gd name="T75" fmla="*/ 136 h 416"/>
                              <a:gd name="T76" fmla="*/ 11 w 1358"/>
                              <a:gd name="T77" fmla="*/ 170 h 416"/>
                              <a:gd name="T78" fmla="*/ 41 w 1358"/>
                              <a:gd name="T79" fmla="*/ 197 h 416"/>
                              <a:gd name="T80" fmla="*/ 82 w 1358"/>
                              <a:gd name="T81" fmla="*/ 208 h 416"/>
                              <a:gd name="T82" fmla="*/ 118 w 1358"/>
                              <a:gd name="T83" fmla="*/ 153 h 416"/>
                              <a:gd name="T84" fmla="*/ 97 w 1358"/>
                              <a:gd name="T85" fmla="*/ 167 h 416"/>
                              <a:gd name="T86" fmla="*/ 76 w 1358"/>
                              <a:gd name="T87" fmla="*/ 168 h 416"/>
                              <a:gd name="T88" fmla="*/ 59 w 1358"/>
                              <a:gd name="T89" fmla="*/ 162 h 416"/>
                              <a:gd name="T90" fmla="*/ 45 w 1358"/>
                              <a:gd name="T91" fmla="*/ 146 h 416"/>
                              <a:gd name="T92" fmla="*/ 42 w 1358"/>
                              <a:gd name="T93" fmla="*/ 124 h 416"/>
                              <a:gd name="T94" fmla="*/ 49 w 1358"/>
                              <a:gd name="T95" fmla="*/ 104 h 416"/>
                              <a:gd name="T96" fmla="*/ 63 w 1358"/>
                              <a:gd name="T97" fmla="*/ 91 h 416"/>
                              <a:gd name="T98" fmla="*/ 83 w 1358"/>
                              <a:gd name="T99" fmla="*/ 86 h 416"/>
                              <a:gd name="T100" fmla="*/ 107 w 1358"/>
                              <a:gd name="T101" fmla="*/ 92 h 41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8"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42DE6" id="Group 24" o:spid="_x0000_s1026" style="position:absolute;margin-left:45pt;margin-top:36.75pt;width:177.15pt;height:43.65pt;z-index:251657728;mso-position-horizontal-relative:page;mso-position-vertical-relative:page" coordorigin="567,851" coordsize="27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">
                <o:lock v:ext="edit" aspectratio="t"/>
                <v:rect id="Rectangle 9" o:spid="_x0000_s1027" style="position:absolute;left:1215;top:901;width:67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" fillcolor="#0071bc" stroked="f">
                  <o:lock v:ext="edit" aspectratio="t"/>
                </v:rect>
                <v:rect id="Rectangle 10" o:spid="_x0000_s1028" style="position:absolute;left:567;top:1131;width:132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" fillcolor="#0071bc" stroked="f">
                  <o:lock v:ext="edit" aspectratio="t"/>
                </v:rect>
                <v:rect id="Rectangle 11" o:spid="_x0000_s1029" style="position:absolute;left:1288;top:1361;width:60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" fillcolor="#0071bc" stroked="f">
                  <o:lock v:ext="edit" aspectratio="t"/>
                </v:rect>
                <v:shape id="Freeform 12" o:spid="_x0000_s1030" style="position:absolute;left:1969;top:1311;width:600;height:207;visibility:visible;mso-wrap-style:square;v-text-anchor:top" coordsize="12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260,42;269,44;275,50;279,57;280,65;277,73;272,80;265,84;253,85;270,101;284,95;294,84;300,71;300,55;294,42;284,31;270,25;233,102;194,73;197,25;172,88;129,9;87,9;108,40;116,44;118,52;113,58;102,59;129,67;136,60;138,51;138,41;133,33;126,27;116,25;102,102;122,70;34,21;0,69;2,83;6,92;17,100;34,103;48,101;60,93;66,83;67,69;48,71;45,81;39,85;32,86;26,84;21,78;20,25" o:connectangles="0,0,0,0,0,0,0,0,0,0,0,0,0,0,0,0,0,0,0,0,0,0,0,0,0,0,0,0,0,0,0,0,0,0,0,0,0,0,0,0,0,0,0,0,0,0,0,0,0,0,0,0,0,0"/>
                  <o:lock v:ext="edit" aspectratio="t" verticies="t"/>
                </v:shape>
                <v:shape id="Freeform 13" o:spid="_x0000_s1031" style="position:absolute;left:1962;top:1081;width:1319;height:208;visibility:visible;mso-wrap-style:square;v-text-anchor:top" coordsize="26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611,102;583,25;536,69;502,27;472,26;450,41;444,68;454,91;480,104;500,79;485,85;473,81;465,69;467,54;477,45;492,44;432,25;401,25;340,30;319,23;301,27;291,41;292,58;305,69;322,77;319,86;304,85;293,99;317,104;336,97;344,80;339,63;319,54;311,47;318,40;333,45;226,42;226,102;172,102;167,89;79,102;42,25;21,24;7,34;3,52;10,64;32,74;36,83;24,87;9,79;20,104;42,101;55,88;55,68;47,59;25,50;27,42;38,41" o:connectangles="0,0,0,0,0,0,0,0,0,0,0,0,0,0,0,0,0,0,0,0,0,0,0,0,0,0,0,0,0,0,0,0,0,0,0,0,0,0,0,0,0,0,0,0,0,0,0,0,0,0,0,0,0,0,0,0,0,0"/>
                  <o:lock v:ext="edit" aspectratio="t" verticies="t"/>
                </v:shape>
                <v:shape id="Freeform 14" o:spid="_x0000_s1032" style="position:absolute;left:1962;top:851;width:679;height:208;visibility:visible;mso-wrap-style:square;v-text-anchor:top" coordsize="13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321,9;340,25;291,65;216,102;265,25;175,27;159,23;145,25;136,32;131,44;131,56;136,65;154,72;162,77;161,84;153,87;142,84;130,98;147,104;163,103;176,97;183,86;183,69;178,62;165,56;152,50;152,44;158,40;166,41;116,25;93,85;93,42;53,1;54,26;33,24;15,33;3,48;0,68;6,85;21,99;41,104;59,77;49,84;38,84;30,81;23,73;21,62;25,52;32,46;42,43;54,46" o:connectangles="0,0,0,0,0,0,0,0,0,0,0,0,0,0,0,0,0,0,0,0,0,0,0,0,0,0,0,0,0,0,0,0,0,0,0,0,0,0,0,0,0,0,0,0,0,0,0,0,0,0,0"/>
                  <o:lock v:ext="edit" aspectratio="t" verticies="t"/>
                </v:shape>
                <w10:wrap type="square" anchorx="page" anchory="page"/>
                <w10:anchorlock/>
              </v:group>
            </w:pict>
          </mc:Fallback>
        </mc:AlternateContent>
      </w:r>
      <w:r>
        <w:rPr>
          <w:noProof/>
        </w:rPr>
        <mc:AlternateContent>
          <mc:Choice Requires="wps">
            <w:drawing>
              <wp:anchor distT="0" distB="0" distL="114300" distR="114300" simplePos="0" relativeHeight="251656704" behindDoc="0" locked="1" layoutInCell="1" allowOverlap="1" wp14:anchorId="7757952E" wp14:editId="7602F846">
                <wp:simplePos x="0" y="0"/>
                <wp:positionH relativeFrom="page">
                  <wp:posOffset>1705610</wp:posOffset>
                </wp:positionH>
                <wp:positionV relativeFrom="page">
                  <wp:posOffset>8173085</wp:posOffset>
                </wp:positionV>
                <wp:extent cx="5130165" cy="925195"/>
                <wp:effectExtent l="0" t="0" r="0" b="0"/>
                <wp:wrapNone/>
                <wp:docPr id="2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92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28CD8" w14:textId="77777777" w:rsidR="00825120" w:rsidRDefault="00825120" w:rsidP="004924DC">
                            <w:r>
                              <w:t>Z</w:t>
                            </w:r>
                            <w:r w:rsidRPr="006C5577">
                              <w:t xml:space="preserve">pracoval: </w:t>
                            </w:r>
                            <w:r>
                              <w:t>o</w:t>
                            </w:r>
                            <w:r w:rsidRPr="006C5577">
                              <w:t>dbor</w:t>
                            </w:r>
                            <w:r>
                              <w:t xml:space="preserve"> Kancelář předsedy</w:t>
                            </w:r>
                          </w:p>
                          <w:p w14:paraId="6CC24131" w14:textId="77777777" w:rsidR="00825120" w:rsidRPr="006C5577" w:rsidRDefault="00825120" w:rsidP="004924DC">
                            <w:r w:rsidRPr="006C5577">
                              <w:t xml:space="preserve">Ředitel odboru: </w:t>
                            </w:r>
                            <w:r>
                              <w:t>Egor Sidorov, Ph.D.</w:t>
                            </w:r>
                          </w:p>
                          <w:p w14:paraId="734BD5FB" w14:textId="77777777" w:rsidR="00825120" w:rsidRPr="006C5577" w:rsidRDefault="00825120" w:rsidP="004924DC">
                            <w:r w:rsidRPr="006C5577">
                              <w:t xml:space="preserve">Kontaktní osoba: </w:t>
                            </w:r>
                            <w:r>
                              <w:t>Karolína Zábojníková</w:t>
                            </w:r>
                            <w:r w:rsidRPr="006C5577">
                              <w:t>,</w:t>
                            </w:r>
                            <w:r>
                              <w:t xml:space="preserve"> e-mail: karolina.zabojnikova@czso.cz</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57952E" id="_x0000_t202" coordsize="21600,21600" o:spt="202" path="m,l,21600r21600,l21600,xe">
                <v:stroke joinstyle="miter"/>
                <v:path gradientshapeok="t" o:connecttype="rect"/>
              </v:shapetype>
              <v:shape id="Textové pole 2" o:spid="_x0000_s1026" type="#_x0000_t202" style="position:absolute;left:0;text-align:left;margin-left:134.3pt;margin-top:643.55pt;width:403.95pt;height:72.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" filled="f" stroked="f">
                <v:textbox inset="0,0,0,0">
                  <w:txbxContent>
                    <w:p w14:paraId="71628CD8" w14:textId="77777777" w:rsidR="00825120" w:rsidRDefault="00825120" w:rsidP="004924DC">
                      <w:r>
                        <w:t>Z</w:t>
                      </w:r>
                      <w:r w:rsidRPr="006C5577">
                        <w:t xml:space="preserve">pracoval: </w:t>
                      </w:r>
                      <w:r>
                        <w:t>o</w:t>
                      </w:r>
                      <w:r w:rsidRPr="006C5577">
                        <w:t>dbor</w:t>
                      </w:r>
                      <w:r>
                        <w:t xml:space="preserve"> Kancelář předsedy</w:t>
                      </w:r>
                    </w:p>
                    <w:p w14:paraId="6CC24131" w14:textId="77777777" w:rsidR="00825120" w:rsidRPr="006C5577" w:rsidRDefault="00825120" w:rsidP="004924DC">
                      <w:r w:rsidRPr="006C5577">
                        <w:t xml:space="preserve">Ředitel odboru: </w:t>
                      </w:r>
                      <w:r>
                        <w:t>Egor Sidorov, Ph.D.</w:t>
                      </w:r>
                    </w:p>
                    <w:p w14:paraId="734BD5FB" w14:textId="77777777" w:rsidR="00825120" w:rsidRPr="006C5577" w:rsidRDefault="00825120" w:rsidP="004924DC">
                      <w:r w:rsidRPr="006C5577">
                        <w:t xml:space="preserve">Kontaktní osoba: </w:t>
                      </w:r>
                      <w:r>
                        <w:t>Karolína Zábojníková</w:t>
                      </w:r>
                      <w:r w:rsidRPr="006C5577">
                        <w:t>,</w:t>
                      </w:r>
                      <w:r>
                        <w:t xml:space="preserve"> e-mail: karolina.zabojnikova@czso.cz</w:t>
                      </w: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6AFB96D4" wp14:editId="50D63787">
                <wp:simplePos x="0" y="0"/>
                <wp:positionH relativeFrom="page">
                  <wp:posOffset>1710055</wp:posOffset>
                </wp:positionH>
                <wp:positionV relativeFrom="page">
                  <wp:posOffset>4680585</wp:posOffset>
                </wp:positionV>
                <wp:extent cx="5129530" cy="1686560"/>
                <wp:effectExtent l="0" t="0" r="0" b="0"/>
                <wp:wrapNone/>
                <wp:docPr id="3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68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C48DE" w14:textId="77777777" w:rsidR="00825120" w:rsidRPr="004924DC" w:rsidRDefault="00825120" w:rsidP="004924DC">
                            <w:pPr>
                              <w:pStyle w:val="TLIdentifikace-sted"/>
                            </w:pPr>
                            <w:r>
                              <w:t>souhrnná data o České republice</w:t>
                            </w:r>
                          </w:p>
                          <w:p w14:paraId="02C46271" w14:textId="4D4A7238" w:rsidR="00825120" w:rsidRPr="004924DC" w:rsidRDefault="00825120" w:rsidP="004924DC">
                            <w:pPr>
                              <w:pStyle w:val="TLIdentifikace-sted"/>
                            </w:pPr>
                            <w:r>
                              <w:t>Praha, 16. 6. 2022</w:t>
                            </w:r>
                          </w:p>
                          <w:p w14:paraId="43012AD8" w14:textId="4B43F444" w:rsidR="00825120" w:rsidRPr="00B23E6E" w:rsidRDefault="00825120" w:rsidP="004924DC">
                            <w:pPr>
                              <w:pStyle w:val="TLIdentifikace-sted"/>
                            </w:pPr>
                            <w:r w:rsidRPr="00B23E6E">
                              <w:t>Kód publikace: 320193-2</w:t>
                            </w:r>
                            <w:r>
                              <w:t>2</w:t>
                            </w:r>
                          </w:p>
                          <w:p w14:paraId="1ED5773E" w14:textId="1DC697FF" w:rsidR="00825120" w:rsidRPr="00474646" w:rsidRDefault="00825120" w:rsidP="004924DC">
                            <w:pPr>
                              <w:pStyle w:val="TLIdentifikace-sted"/>
                              <w:rPr>
                                <w:rFonts w:cs="Arial"/>
                              </w:rPr>
                            </w:pPr>
                            <w:r w:rsidRPr="00BF765C">
                              <w:rPr>
                                <w:rFonts w:cs="Arial"/>
                              </w:rPr>
                              <w:t xml:space="preserve">Č. j.: </w:t>
                            </w:r>
                            <w:r w:rsidRPr="00BF765C">
                              <w:rPr>
                                <w:rFonts w:eastAsia="Calibri" w:cs="Arial"/>
                                <w:lang w:eastAsia="en-US"/>
                              </w:rPr>
                              <w:t>CSU-008903/2022-01</w:t>
                            </w:r>
                          </w:p>
                          <w:p w14:paraId="7E4C36AC" w14:textId="2CC8A430" w:rsidR="00825120" w:rsidRPr="004924DC" w:rsidRDefault="00825120" w:rsidP="004924DC">
                            <w:pPr>
                              <w:pStyle w:val="TLIdentifikace-sted"/>
                            </w:pPr>
                            <w:r w:rsidRPr="004924DC">
                              <w:t>Pořadové číslo v</w:t>
                            </w:r>
                            <w:r>
                              <w:t> </w:t>
                            </w:r>
                            <w:r w:rsidRPr="004924DC">
                              <w:t xml:space="preserve">roce: </w:t>
                            </w:r>
                            <w:r>
                              <w:t>1</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AFB96D4" id="_x0000_s1027" type="#_x0000_t202" style="position:absolute;left:0;text-align:left;margin-left:134.65pt;margin-top:368.55pt;width:403.9pt;height:132.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" filled="f" stroked="f">
                <v:textbox style="mso-fit-shape-to-text:t" inset="0,0,0,0">
                  <w:txbxContent>
                    <w:p w14:paraId="6B3C48DE" w14:textId="77777777" w:rsidR="00825120" w:rsidRPr="004924DC" w:rsidRDefault="00825120" w:rsidP="004924DC">
                      <w:pPr>
                        <w:pStyle w:val="TLIdentifikace-sted"/>
                      </w:pPr>
                      <w:r>
                        <w:t>souhrnná data o České republice</w:t>
                      </w:r>
                    </w:p>
                    <w:p w14:paraId="02C46271" w14:textId="4D4A7238" w:rsidR="00825120" w:rsidRPr="004924DC" w:rsidRDefault="00825120" w:rsidP="004924DC">
                      <w:pPr>
                        <w:pStyle w:val="TLIdentifikace-sted"/>
                      </w:pPr>
                      <w:r>
                        <w:t>Praha, 16. 6. 2022</w:t>
                      </w:r>
                    </w:p>
                    <w:p w14:paraId="43012AD8" w14:textId="4B43F444" w:rsidR="00825120" w:rsidRPr="00B23E6E" w:rsidRDefault="00825120" w:rsidP="004924DC">
                      <w:pPr>
                        <w:pStyle w:val="TLIdentifikace-sted"/>
                      </w:pPr>
                      <w:r w:rsidRPr="00B23E6E">
                        <w:t>Kód publikace: 320193-2</w:t>
                      </w:r>
                      <w:r>
                        <w:t>2</w:t>
                      </w:r>
                    </w:p>
                    <w:p w14:paraId="1ED5773E" w14:textId="1DC697FF" w:rsidR="00825120" w:rsidRPr="00474646" w:rsidRDefault="00825120" w:rsidP="004924DC">
                      <w:pPr>
                        <w:pStyle w:val="TLIdentifikace-sted"/>
                        <w:rPr>
                          <w:rFonts w:cs="Arial"/>
                        </w:rPr>
                      </w:pPr>
                      <w:r w:rsidRPr="00BF765C">
                        <w:rPr>
                          <w:rFonts w:cs="Arial"/>
                        </w:rPr>
                        <w:t xml:space="preserve">Č. j.: </w:t>
                      </w:r>
                      <w:r w:rsidRPr="00BF765C">
                        <w:rPr>
                          <w:rFonts w:eastAsia="Calibri" w:cs="Arial"/>
                          <w:lang w:eastAsia="en-US"/>
                        </w:rPr>
                        <w:t>CSU-008903/2022-01</w:t>
                      </w:r>
                    </w:p>
                    <w:p w14:paraId="7E4C36AC" w14:textId="2CC8A430" w:rsidR="00825120" w:rsidRPr="004924DC" w:rsidRDefault="00825120" w:rsidP="004924DC">
                      <w:pPr>
                        <w:pStyle w:val="TLIdentifikace-sted"/>
                      </w:pPr>
                      <w:r w:rsidRPr="004924DC">
                        <w:t>Pořadové číslo v</w:t>
                      </w:r>
                      <w:r>
                        <w:t> </w:t>
                      </w:r>
                      <w:r w:rsidRPr="004924DC">
                        <w:t xml:space="preserve">roce: </w:t>
                      </w:r>
                      <w:r>
                        <w:t>1</w:t>
                      </w:r>
                    </w:p>
                  </w:txbxContent>
                </v:textbox>
                <w10:wrap anchorx="page" anchory="page"/>
                <w10:anchorlock/>
              </v:shape>
            </w:pict>
          </mc:Fallback>
        </mc:AlternateContent>
      </w:r>
      <w:r>
        <w:rPr>
          <w:noProof/>
        </w:rPr>
        <mc:AlternateContent>
          <mc:Choice Requires="wps">
            <w:drawing>
              <wp:anchor distT="0" distB="0" distL="114300" distR="114300" simplePos="0" relativeHeight="251654656" behindDoc="0" locked="1" layoutInCell="1" allowOverlap="1" wp14:anchorId="451D2144" wp14:editId="099204C6">
                <wp:simplePos x="0" y="0"/>
                <wp:positionH relativeFrom="page">
                  <wp:posOffset>1710055</wp:posOffset>
                </wp:positionH>
                <wp:positionV relativeFrom="page">
                  <wp:posOffset>1476375</wp:posOffset>
                </wp:positionV>
                <wp:extent cx="5129530" cy="1471930"/>
                <wp:effectExtent l="0" t="0" r="0" b="0"/>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47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B7B56" w14:textId="77777777" w:rsidR="00825120" w:rsidRPr="000E6FBD" w:rsidRDefault="00825120" w:rsidP="000E6FBD">
                            <w:pPr>
                              <w:pStyle w:val="Nzev"/>
                            </w:pPr>
                            <w:r>
                              <w:t>Vývoj ekonomiky české republiky</w:t>
                            </w:r>
                          </w:p>
                          <w:p w14:paraId="6EF7822F" w14:textId="77777777" w:rsidR="00825120" w:rsidRPr="0012192F" w:rsidRDefault="00825120" w:rsidP="0012192F">
                            <w:pPr>
                              <w:pStyle w:val="Podnadpis"/>
                            </w:pPr>
                          </w:p>
                          <w:p w14:paraId="284A2D4D" w14:textId="4FD08614" w:rsidR="00825120" w:rsidRPr="0012192F" w:rsidRDefault="00825120" w:rsidP="00720310">
                            <w:pPr>
                              <w:pStyle w:val="Podnadpis"/>
                            </w:pPr>
                            <w:r>
                              <w:t>1. čtvrtletí 2022</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51D2144" id="_x0000_s1028" type="#_x0000_t202" style="position:absolute;left:0;text-align:left;margin-left:134.65pt;margin-top:116.25pt;width:403.9pt;height:115.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" filled="f" stroked="f">
                <v:textbox style="mso-fit-shape-to-text:t" inset="0,0,0,0">
                  <w:txbxContent>
                    <w:p w14:paraId="723B7B56" w14:textId="77777777" w:rsidR="00825120" w:rsidRPr="000E6FBD" w:rsidRDefault="00825120" w:rsidP="000E6FBD">
                      <w:pPr>
                        <w:pStyle w:val="Nzev"/>
                      </w:pPr>
                      <w:r>
                        <w:t>Vývoj ekonomiky české republiky</w:t>
                      </w:r>
                    </w:p>
                    <w:p w14:paraId="6EF7822F" w14:textId="77777777" w:rsidR="00825120" w:rsidRPr="0012192F" w:rsidRDefault="00825120" w:rsidP="0012192F">
                      <w:pPr>
                        <w:pStyle w:val="Podnadpis"/>
                      </w:pPr>
                    </w:p>
                    <w:p w14:paraId="284A2D4D" w14:textId="4FD08614" w:rsidR="00825120" w:rsidRPr="0012192F" w:rsidRDefault="00825120" w:rsidP="00720310">
                      <w:pPr>
                        <w:pStyle w:val="Podnadpis"/>
                      </w:pPr>
                      <w:r>
                        <w:t>1. čtvrtletí 2022</w:t>
                      </w:r>
                    </w:p>
                  </w:txbxContent>
                </v:textbox>
                <w10:wrap anchorx="page" anchory="page"/>
                <w10:anchorlock/>
              </v:shape>
            </w:pict>
          </mc:Fallback>
        </mc:AlternateContent>
      </w:r>
      <w:r>
        <w:rPr>
          <w:noProof/>
        </w:rPr>
        <mc:AlternateContent>
          <mc:Choice Requires="wps">
            <w:drawing>
              <wp:anchor distT="0" distB="0" distL="114300" distR="114300" simplePos="0" relativeHeight="251658752" behindDoc="0" locked="1" layoutInCell="1" allowOverlap="1" wp14:anchorId="41CDD5F4" wp14:editId="1095CA0F">
                <wp:simplePos x="0" y="0"/>
                <wp:positionH relativeFrom="page">
                  <wp:posOffset>1710055</wp:posOffset>
                </wp:positionH>
                <wp:positionV relativeFrom="page">
                  <wp:posOffset>9649460</wp:posOffset>
                </wp:positionV>
                <wp:extent cx="5130165" cy="179705"/>
                <wp:effectExtent l="0" t="0" r="0" b="0"/>
                <wp:wrapNone/>
                <wp:docPr id="1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1DF7B" w14:textId="0A473B89" w:rsidR="00825120" w:rsidRPr="004924DC" w:rsidRDefault="00825120" w:rsidP="004924DC">
                            <w:r w:rsidRPr="004924DC">
                              <w:t xml:space="preserve">© Český statistický úřad, </w:t>
                            </w:r>
                            <w:r>
                              <w:t>Praha</w:t>
                            </w:r>
                            <w:r w:rsidRPr="004924DC">
                              <w:t xml:space="preserve">, </w:t>
                            </w:r>
                            <w:r>
                              <w:t>2022</w:t>
                            </w:r>
                          </w:p>
                          <w:p w14:paraId="622736FE" w14:textId="77777777" w:rsidR="00825120" w:rsidRPr="005251DD" w:rsidRDefault="00825120" w:rsidP="00665BA4"/>
                          <w:p w14:paraId="157588CA" w14:textId="77777777" w:rsidR="00825120" w:rsidRPr="005251DD" w:rsidRDefault="00825120" w:rsidP="00FC684B"/>
                          <w:p w14:paraId="590D710B" w14:textId="77777777" w:rsidR="00825120" w:rsidRDefault="00825120"/>
                          <w:p w14:paraId="73B68DA8" w14:textId="77777777" w:rsidR="00825120" w:rsidRPr="00097407" w:rsidRDefault="00825120" w:rsidP="00665BA4">
                            <w:r w:rsidRPr="00097407">
                              <w:t xml:space="preserve">© </w:t>
                            </w:r>
                            <w:r w:rsidRPr="005251DD">
                              <w:t>Český statistický úřad</w:t>
                            </w:r>
                            <w:r>
                              <w:t xml:space="preserve">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14:paraId="3D655DFE" w14:textId="77777777" w:rsidR="00825120" w:rsidRPr="005251DD" w:rsidRDefault="00825120" w:rsidP="00665BA4"/>
                          <w:p w14:paraId="74D3ABC4" w14:textId="77777777" w:rsidR="00825120" w:rsidRPr="005251DD" w:rsidRDefault="00825120" w:rsidP="00FC684B"/>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CDD5F4" id="_x0000_s1029" type="#_x0000_t202" style="position:absolute;left:0;text-align:left;margin-left:134.65pt;margin-top:759.8pt;width:403.9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" filled="f" stroked="f">
                <v:textbox inset="0,0,0,0">
                  <w:txbxContent>
                    <w:p w14:paraId="0841DF7B" w14:textId="0A473B89" w:rsidR="00825120" w:rsidRPr="004924DC" w:rsidRDefault="00825120" w:rsidP="004924DC">
                      <w:r w:rsidRPr="004924DC">
                        <w:t xml:space="preserve">© Český statistický úřad, </w:t>
                      </w:r>
                      <w:r>
                        <w:t>Praha</w:t>
                      </w:r>
                      <w:r w:rsidRPr="004924DC">
                        <w:t xml:space="preserve">, </w:t>
                      </w:r>
                      <w:r>
                        <w:t>2022</w:t>
                      </w:r>
                    </w:p>
                    <w:p w14:paraId="622736FE" w14:textId="77777777" w:rsidR="00825120" w:rsidRPr="005251DD" w:rsidRDefault="00825120" w:rsidP="00665BA4"/>
                    <w:p w14:paraId="157588CA" w14:textId="77777777" w:rsidR="00825120" w:rsidRPr="005251DD" w:rsidRDefault="00825120" w:rsidP="00FC684B"/>
                    <w:p w14:paraId="590D710B" w14:textId="77777777" w:rsidR="00825120" w:rsidRDefault="00825120"/>
                    <w:p w14:paraId="73B68DA8" w14:textId="77777777" w:rsidR="00825120" w:rsidRPr="00097407" w:rsidRDefault="00825120" w:rsidP="00665BA4">
                      <w:r w:rsidRPr="00097407">
                        <w:t xml:space="preserve">© </w:t>
                      </w:r>
                      <w:r w:rsidRPr="005251DD">
                        <w:t>Český statistický úřad</w:t>
                      </w:r>
                      <w:r>
                        <w:t xml:space="preserve">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14:paraId="3D655DFE" w14:textId="77777777" w:rsidR="00825120" w:rsidRPr="005251DD" w:rsidRDefault="00825120" w:rsidP="00665BA4"/>
                    <w:p w14:paraId="74D3ABC4" w14:textId="77777777" w:rsidR="00825120" w:rsidRPr="005251DD" w:rsidRDefault="00825120" w:rsidP="00FC684B"/>
                  </w:txbxContent>
                </v:textbox>
                <w10:wrap anchorx="page" anchory="page"/>
                <w10:anchorlock/>
              </v:shape>
            </w:pict>
          </mc:Fallback>
        </mc:AlternateContent>
      </w:r>
      <w:r>
        <w:rPr>
          <w:noProof/>
        </w:rPr>
        <mc:AlternateContent>
          <mc:Choice Requires="wps">
            <w:drawing>
              <wp:anchor distT="4294967293" distB="4294967293" distL="114300" distR="114300" simplePos="0" relativeHeight="251653632" behindDoc="0" locked="1" layoutInCell="0" allowOverlap="1" wp14:anchorId="5D7561D0" wp14:editId="7B364386">
                <wp:simplePos x="0" y="0"/>
                <wp:positionH relativeFrom="page">
                  <wp:posOffset>1710055</wp:posOffset>
                </wp:positionH>
                <wp:positionV relativeFrom="page">
                  <wp:posOffset>9361169</wp:posOffset>
                </wp:positionV>
                <wp:extent cx="5130165" cy="0"/>
                <wp:effectExtent l="0" t="0" r="13335" b="0"/>
                <wp:wrapNone/>
                <wp:docPr id="17" name="Přímá spojnic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016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67B4E9" id="Přímá spojnice 33" o:spid="_x0000_s1026" style="position:absolute;z-index:25165363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BwZiEp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mc:Fallback>
        </mc:AlternateContent>
      </w:r>
      <w:r w:rsidR="00F63FB7" w:rsidRPr="009110F7">
        <w:br w:type="page"/>
      </w:r>
      <w:r w:rsidR="00D57677" w:rsidRPr="009110F7">
        <w:lastRenderedPageBreak/>
        <w:br w:type="page"/>
      </w:r>
      <w:r>
        <w:rPr>
          <w:noProof/>
        </w:rPr>
        <mc:AlternateContent>
          <mc:Choice Requires="wps">
            <w:drawing>
              <wp:anchor distT="0" distB="0" distL="114300" distR="114300" simplePos="0" relativeHeight="251659776" behindDoc="0" locked="1" layoutInCell="1" allowOverlap="1" wp14:anchorId="6BC95926" wp14:editId="266DEF2F">
                <wp:simplePos x="0" y="0"/>
                <wp:positionH relativeFrom="page">
                  <wp:posOffset>723900</wp:posOffset>
                </wp:positionH>
                <wp:positionV relativeFrom="page">
                  <wp:posOffset>1440180</wp:posOffset>
                </wp:positionV>
                <wp:extent cx="6119495" cy="7673340"/>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67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70E5B" w14:textId="77777777" w:rsidR="00825120" w:rsidRPr="006F5416" w:rsidRDefault="00825120" w:rsidP="006F5416">
                            <w:pPr>
                              <w:pStyle w:val="TLKontaktyerven"/>
                            </w:pPr>
                            <w:r w:rsidRPr="006F5416">
                              <w:t>KONTAKTY V ÚSTŘEDÍ</w:t>
                            </w:r>
                          </w:p>
                          <w:p w14:paraId="3BEEAF5F" w14:textId="77777777" w:rsidR="00825120" w:rsidRPr="007D40DF" w:rsidRDefault="00825120" w:rsidP="00825C4D">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14:paraId="4ECAA215" w14:textId="77777777" w:rsidR="00825120" w:rsidRPr="00D235B7" w:rsidRDefault="00825120" w:rsidP="00825C4D">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304, 274</w:t>
                            </w:r>
                            <w:r>
                              <w:rPr>
                                <w:b w:val="0"/>
                                <w:color w:val="auto"/>
                              </w:rPr>
                              <w:t> </w:t>
                            </w:r>
                            <w:r w:rsidRPr="00D235B7">
                              <w:rPr>
                                <w:b w:val="0"/>
                                <w:color w:val="auto"/>
                              </w:rPr>
                              <w:t>052 451 | e-mail: infoservis@czso.cz</w:t>
                            </w:r>
                          </w:p>
                          <w:p w14:paraId="4EB8DFE9" w14:textId="77777777" w:rsidR="00825120" w:rsidRPr="00D235B7" w:rsidRDefault="00825120" w:rsidP="00825C4D">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w:t>
                            </w:r>
                            <w:r>
                              <w:rPr>
                                <w:b w:val="0"/>
                                <w:color w:val="auto"/>
                              </w:rPr>
                              <w:t> </w:t>
                            </w:r>
                            <w:r w:rsidRPr="00D235B7">
                              <w:rPr>
                                <w:b w:val="0"/>
                                <w:color w:val="auto"/>
                              </w:rPr>
                              <w:t>052 361 | e-mail: prodejna@czso.cz</w:t>
                            </w:r>
                          </w:p>
                          <w:p w14:paraId="2572D725" w14:textId="77777777" w:rsidR="00825120" w:rsidRPr="00D235B7" w:rsidRDefault="00825120" w:rsidP="00825C4D">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347 | e-mail: esds@czso.cz</w:t>
                            </w:r>
                          </w:p>
                          <w:p w14:paraId="41B476B1" w14:textId="77777777" w:rsidR="00825120" w:rsidRPr="00D235B7" w:rsidRDefault="00825120" w:rsidP="00825C4D">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w:t>
                            </w:r>
                            <w:r>
                              <w:rPr>
                                <w:b w:val="0"/>
                                <w:color w:val="auto"/>
                              </w:rPr>
                              <w:t> </w:t>
                            </w:r>
                            <w:r w:rsidRPr="00D235B7">
                              <w:rPr>
                                <w:b w:val="0"/>
                                <w:color w:val="auto"/>
                              </w:rPr>
                              <w:t>052 361 | e-mail: knihovna@czso.cz</w:t>
                            </w:r>
                          </w:p>
                          <w:p w14:paraId="433A2C62" w14:textId="77777777" w:rsidR="00825120" w:rsidRPr="004A61C5" w:rsidRDefault="00825120" w:rsidP="00825C4D">
                            <w:pPr>
                              <w:pStyle w:val="TLKontakty"/>
                              <w:spacing w:after="80" w:line="240" w:lineRule="auto"/>
                              <w:contextualSpacing w:val="0"/>
                              <w:rPr>
                                <w:color w:val="auto"/>
                              </w:rPr>
                            </w:pPr>
                          </w:p>
                          <w:p w14:paraId="29C57B67" w14:textId="77777777" w:rsidR="00825120" w:rsidRPr="00D66223" w:rsidRDefault="00825120" w:rsidP="00D66223">
                            <w:pPr>
                              <w:pStyle w:val="TLKontaktyerven"/>
                            </w:pPr>
                            <w:r w:rsidRPr="00D66223">
                              <w:t>INFORMAČNÍ SLUŽBY V REGIONECH</w:t>
                            </w:r>
                          </w:p>
                          <w:p w14:paraId="181BE30E" w14:textId="77777777" w:rsidR="00825120" w:rsidRPr="00992CF3" w:rsidRDefault="00825120" w:rsidP="00825C4D">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w:t>
                            </w:r>
                            <w:r>
                              <w:rPr>
                                <w:b w:val="0"/>
                                <w:color w:val="auto"/>
                              </w:rPr>
                              <w:t> </w:t>
                            </w:r>
                            <w:r w:rsidRPr="00992CF3">
                              <w:rPr>
                                <w:b w:val="0"/>
                                <w:color w:val="auto"/>
                              </w:rPr>
                              <w:t>054</w:t>
                            </w:r>
                            <w:r>
                              <w:rPr>
                                <w:b w:val="0"/>
                                <w:color w:val="auto"/>
                              </w:rPr>
                              <w:t> </w:t>
                            </w:r>
                            <w:r w:rsidRPr="00992CF3">
                              <w:rPr>
                                <w:b w:val="0"/>
                                <w:color w:val="auto"/>
                              </w:rPr>
                              <w:t>223</w:t>
                            </w:r>
                          </w:p>
                          <w:p w14:paraId="00E25240" w14:textId="77777777" w:rsidR="00825120" w:rsidRPr="00992CF3" w:rsidRDefault="00825120"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057A23A4" w14:textId="77777777" w:rsidR="00825120" w:rsidRPr="004A61C5" w:rsidRDefault="00825120" w:rsidP="00825C4D">
                            <w:pPr>
                              <w:pStyle w:val="TLKontakty"/>
                              <w:spacing w:after="80" w:line="240" w:lineRule="auto"/>
                              <w:rPr>
                                <w:color w:val="auto"/>
                              </w:rPr>
                            </w:pPr>
                          </w:p>
                          <w:p w14:paraId="39B5FB82" w14:textId="77777777" w:rsidR="00825120" w:rsidRPr="00992CF3" w:rsidRDefault="00825120" w:rsidP="00825C4D">
                            <w:pPr>
                              <w:pStyle w:val="TLKontakty"/>
                              <w:spacing w:after="80" w:line="240" w:lineRule="auto"/>
                              <w:rPr>
                                <w:b w:val="0"/>
                                <w:color w:val="auto"/>
                              </w:rPr>
                            </w:pPr>
                            <w:r w:rsidRPr="00D66223">
                              <w:t>Středočeský kraj</w:t>
                            </w:r>
                            <w:r w:rsidRPr="00992CF3">
                              <w:rPr>
                                <w:b w:val="0"/>
                                <w:color w:val="auto"/>
                              </w:rPr>
                              <w:t xml:space="preserve"> | Na padesátém</w:t>
                            </w:r>
                            <w:r>
                              <w:rPr>
                                <w:b w:val="0"/>
                                <w:color w:val="auto"/>
                              </w:rPr>
                              <w:t> </w:t>
                            </w:r>
                            <w:r w:rsidRPr="00992CF3">
                              <w:rPr>
                                <w:b w:val="0"/>
                                <w:color w:val="auto"/>
                              </w:rPr>
                              <w:t>81, 100</w:t>
                            </w:r>
                            <w:r>
                              <w:rPr>
                                <w:b w:val="0"/>
                                <w:color w:val="auto"/>
                              </w:rPr>
                              <w:t> </w:t>
                            </w:r>
                            <w:r w:rsidRPr="00992CF3">
                              <w:rPr>
                                <w:b w:val="0"/>
                                <w:color w:val="auto"/>
                              </w:rPr>
                              <w:t>82 Praha</w:t>
                            </w:r>
                            <w:r>
                              <w:rPr>
                                <w:b w:val="0"/>
                                <w:color w:val="auto"/>
                              </w:rPr>
                              <w:t> </w:t>
                            </w:r>
                            <w:r w:rsidRPr="00992CF3">
                              <w:rPr>
                                <w:b w:val="0"/>
                                <w:color w:val="auto"/>
                              </w:rPr>
                              <w:t>10, tel.</w:t>
                            </w:r>
                            <w:r>
                              <w:rPr>
                                <w:b w:val="0"/>
                                <w:color w:val="auto"/>
                              </w:rPr>
                              <w:t xml:space="preserve">: </w:t>
                            </w:r>
                            <w:r w:rsidRPr="00992CF3">
                              <w:rPr>
                                <w:b w:val="0"/>
                                <w:color w:val="auto"/>
                              </w:rPr>
                              <w:t>274</w:t>
                            </w:r>
                            <w:r>
                              <w:rPr>
                                <w:b w:val="0"/>
                                <w:color w:val="auto"/>
                              </w:rPr>
                              <w:t> </w:t>
                            </w:r>
                            <w:r w:rsidRPr="00992CF3">
                              <w:rPr>
                                <w:b w:val="0"/>
                                <w:color w:val="auto"/>
                              </w:rPr>
                              <w:t>054 175</w:t>
                            </w:r>
                          </w:p>
                          <w:p w14:paraId="157E80A8" w14:textId="77777777" w:rsidR="00825120" w:rsidRPr="00992CF3" w:rsidRDefault="00825120"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311A59C4" w14:textId="77777777" w:rsidR="00825120" w:rsidRPr="004A61C5" w:rsidRDefault="00825120" w:rsidP="00825C4D">
                            <w:pPr>
                              <w:pStyle w:val="TLKontakty"/>
                              <w:spacing w:after="80" w:line="240" w:lineRule="auto"/>
                              <w:rPr>
                                <w:color w:val="auto"/>
                              </w:rPr>
                            </w:pPr>
                          </w:p>
                          <w:p w14:paraId="5AF27889" w14:textId="77777777" w:rsidR="00825120" w:rsidRPr="00992CF3" w:rsidRDefault="00825120" w:rsidP="00825C4D">
                            <w:pPr>
                              <w:pStyle w:val="TLKontakty"/>
                              <w:spacing w:after="80" w:line="240" w:lineRule="auto"/>
                              <w:rPr>
                                <w:b w:val="0"/>
                                <w:color w:val="auto"/>
                              </w:rPr>
                            </w:pPr>
                            <w:r w:rsidRPr="00D66223">
                              <w:t>České Budějovice</w:t>
                            </w:r>
                            <w:r w:rsidRPr="00992CF3">
                              <w:rPr>
                                <w:b w:val="0"/>
                                <w:color w:val="auto"/>
                              </w:rPr>
                              <w:t xml:space="preserve"> | Žižkova</w:t>
                            </w:r>
                            <w:r>
                              <w:rPr>
                                <w:b w:val="0"/>
                                <w:color w:val="auto"/>
                              </w:rPr>
                              <w:t> </w:t>
                            </w:r>
                            <w:r w:rsidRPr="00992CF3">
                              <w:rPr>
                                <w:b w:val="0"/>
                                <w:color w:val="auto"/>
                              </w:rPr>
                              <w:t>1, 370</w:t>
                            </w:r>
                            <w:r>
                              <w:rPr>
                                <w:b w:val="0"/>
                                <w:color w:val="auto"/>
                              </w:rPr>
                              <w:t> </w:t>
                            </w:r>
                            <w:r w:rsidRPr="00992CF3">
                              <w:rPr>
                                <w:b w:val="0"/>
                                <w:color w:val="auto"/>
                              </w:rPr>
                              <w:t>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w:t>
                            </w:r>
                            <w:r>
                              <w:rPr>
                                <w:b w:val="0"/>
                                <w:color w:val="auto"/>
                              </w:rPr>
                              <w:t> </w:t>
                            </w:r>
                            <w:r w:rsidRPr="00992CF3">
                              <w:rPr>
                                <w:b w:val="0"/>
                                <w:color w:val="auto"/>
                              </w:rPr>
                              <w:t>718 440</w:t>
                            </w:r>
                          </w:p>
                          <w:p w14:paraId="230712C9" w14:textId="77777777" w:rsidR="00825120" w:rsidRPr="00992CF3" w:rsidRDefault="00825120"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61687BE3" w14:textId="77777777" w:rsidR="00825120" w:rsidRPr="004A61C5" w:rsidRDefault="00825120" w:rsidP="00825C4D">
                            <w:pPr>
                              <w:pStyle w:val="TLKontakty"/>
                              <w:spacing w:after="80" w:line="240" w:lineRule="auto"/>
                              <w:rPr>
                                <w:color w:val="auto"/>
                              </w:rPr>
                            </w:pPr>
                          </w:p>
                          <w:p w14:paraId="0065AFA0" w14:textId="77777777" w:rsidR="00825120" w:rsidRPr="00BC731E" w:rsidRDefault="00825120" w:rsidP="00825C4D">
                            <w:pPr>
                              <w:pStyle w:val="TLKontakty"/>
                              <w:spacing w:after="80" w:line="240" w:lineRule="auto"/>
                              <w:rPr>
                                <w:b w:val="0"/>
                                <w:color w:val="auto"/>
                              </w:rPr>
                            </w:pPr>
                            <w:r w:rsidRPr="00D66223">
                              <w:t>Plzeň</w:t>
                            </w:r>
                            <w:r w:rsidRPr="004A61C5">
                              <w:rPr>
                                <w:b w:val="0"/>
                                <w:color w:val="auto"/>
                              </w:rPr>
                              <w:t xml:space="preserve"> | Slovanská alej</w:t>
                            </w:r>
                            <w:r>
                              <w:rPr>
                                <w:b w:val="0"/>
                                <w:color w:val="auto"/>
                              </w:rPr>
                              <w:t> </w:t>
                            </w:r>
                            <w:r w:rsidRPr="004A61C5">
                              <w:rPr>
                                <w:b w:val="0"/>
                                <w:color w:val="auto"/>
                              </w:rPr>
                              <w:t>36, 326</w:t>
                            </w:r>
                            <w:r>
                              <w:rPr>
                                <w:b w:val="0"/>
                                <w:color w:val="auto"/>
                              </w:rPr>
                              <w:t> </w:t>
                            </w:r>
                            <w:r w:rsidRPr="004A61C5">
                              <w:rPr>
                                <w:b w:val="0"/>
                                <w:color w:val="auto"/>
                              </w:rPr>
                              <w:t>64 Plzeň</w:t>
                            </w:r>
                            <w:r>
                              <w:rPr>
                                <w:b w:val="0"/>
                                <w:color w:val="auto"/>
                              </w:rPr>
                              <w:t xml:space="preserve">, </w:t>
                            </w:r>
                            <w:r w:rsidRPr="004A61C5">
                              <w:rPr>
                                <w:b w:val="0"/>
                                <w:color w:val="auto"/>
                              </w:rPr>
                              <w:t>tel.</w:t>
                            </w:r>
                            <w:r>
                              <w:rPr>
                                <w:b w:val="0"/>
                                <w:color w:val="auto"/>
                              </w:rPr>
                              <w:t xml:space="preserve">: </w:t>
                            </w:r>
                            <w:r w:rsidRPr="004A61C5">
                              <w:rPr>
                                <w:b w:val="0"/>
                                <w:color w:val="auto"/>
                              </w:rPr>
                              <w:t>377</w:t>
                            </w:r>
                            <w:r>
                              <w:rPr>
                                <w:b w:val="0"/>
                                <w:color w:val="auto"/>
                              </w:rPr>
                              <w:t> </w:t>
                            </w:r>
                            <w:r w:rsidRPr="004A61C5">
                              <w:rPr>
                                <w:b w:val="0"/>
                                <w:color w:val="auto"/>
                              </w:rPr>
                              <w:t>612</w:t>
                            </w:r>
                            <w:r>
                              <w:rPr>
                                <w:b w:val="0"/>
                                <w:color w:val="auto"/>
                              </w:rPr>
                              <w:t> </w:t>
                            </w:r>
                            <w:r w:rsidRPr="004A61C5">
                              <w:rPr>
                                <w:b w:val="0"/>
                                <w:color w:val="auto"/>
                              </w:rPr>
                              <w:t>108</w:t>
                            </w:r>
                            <w:r w:rsidRPr="00BC731E">
                              <w:rPr>
                                <w:b w:val="0"/>
                                <w:color w:val="auto"/>
                              </w:rPr>
                              <w:t>, 377 612 145</w:t>
                            </w:r>
                          </w:p>
                          <w:p w14:paraId="580F3FC6" w14:textId="77777777" w:rsidR="00825120" w:rsidRPr="004A61C5" w:rsidRDefault="00825120"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5C0E870A" w14:textId="77777777" w:rsidR="00825120" w:rsidRPr="004A61C5" w:rsidRDefault="00825120" w:rsidP="00825C4D">
                            <w:pPr>
                              <w:pStyle w:val="TLKontakty"/>
                              <w:spacing w:after="80" w:line="240" w:lineRule="auto"/>
                              <w:rPr>
                                <w:color w:val="auto"/>
                              </w:rPr>
                            </w:pPr>
                          </w:p>
                          <w:p w14:paraId="345F7961" w14:textId="77777777" w:rsidR="00825120" w:rsidRPr="004A61C5" w:rsidRDefault="00825120" w:rsidP="00825C4D">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w:t>
                            </w:r>
                            <w:r>
                              <w:rPr>
                                <w:b w:val="0"/>
                                <w:color w:val="auto"/>
                              </w:rPr>
                              <w:t> </w:t>
                            </w:r>
                            <w:r w:rsidRPr="00095135">
                              <w:rPr>
                                <w:b w:val="0"/>
                                <w:color w:val="auto"/>
                              </w:rPr>
                              <w:t>360/94, 360</w:t>
                            </w:r>
                            <w:r>
                              <w:rPr>
                                <w:b w:val="0"/>
                                <w:color w:val="auto"/>
                              </w:rPr>
                              <w:t> </w:t>
                            </w:r>
                            <w:r w:rsidRPr="00095135">
                              <w:rPr>
                                <w:b w:val="0"/>
                                <w:color w:val="auto"/>
                              </w:rPr>
                              <w:t>06 Karlovy Vary</w:t>
                            </w:r>
                            <w:r w:rsidRPr="004A61C5">
                              <w:rPr>
                                <w:b w:val="0"/>
                                <w:color w:val="auto"/>
                              </w:rPr>
                              <w:t>, tel.</w:t>
                            </w:r>
                            <w:r>
                              <w:rPr>
                                <w:b w:val="0"/>
                                <w:color w:val="auto"/>
                              </w:rPr>
                              <w:t xml:space="preserve">: </w:t>
                            </w:r>
                            <w:r w:rsidRPr="004A61C5">
                              <w:rPr>
                                <w:b w:val="0"/>
                                <w:color w:val="auto"/>
                              </w:rPr>
                              <w:t>353</w:t>
                            </w:r>
                            <w:r>
                              <w:rPr>
                                <w:b w:val="0"/>
                                <w:color w:val="auto"/>
                              </w:rPr>
                              <w:t> </w:t>
                            </w:r>
                            <w:r w:rsidRPr="004A61C5">
                              <w:rPr>
                                <w:b w:val="0"/>
                                <w:color w:val="auto"/>
                              </w:rPr>
                              <w:t>114</w:t>
                            </w:r>
                            <w:r>
                              <w:rPr>
                                <w:b w:val="0"/>
                                <w:color w:val="auto"/>
                              </w:rPr>
                              <w:t> </w:t>
                            </w:r>
                            <w:r w:rsidRPr="004A61C5">
                              <w:rPr>
                                <w:b w:val="0"/>
                                <w:color w:val="auto"/>
                              </w:rPr>
                              <w:t>529, 353</w:t>
                            </w:r>
                            <w:r>
                              <w:rPr>
                                <w:b w:val="0"/>
                                <w:color w:val="auto"/>
                              </w:rPr>
                              <w:t> </w:t>
                            </w:r>
                            <w:r w:rsidRPr="004A61C5">
                              <w:rPr>
                                <w:b w:val="0"/>
                                <w:color w:val="auto"/>
                              </w:rPr>
                              <w:t>114 525</w:t>
                            </w:r>
                          </w:p>
                          <w:p w14:paraId="4DC0438C" w14:textId="77777777" w:rsidR="00825120" w:rsidRPr="004A61C5" w:rsidRDefault="00825120"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63EC2C5F" w14:textId="77777777" w:rsidR="00825120" w:rsidRPr="004A61C5" w:rsidRDefault="00825120" w:rsidP="00825C4D">
                            <w:pPr>
                              <w:pStyle w:val="TLKontakty"/>
                              <w:spacing w:after="80" w:line="240" w:lineRule="auto"/>
                              <w:rPr>
                                <w:color w:val="auto"/>
                              </w:rPr>
                            </w:pPr>
                          </w:p>
                          <w:p w14:paraId="766F2288" w14:textId="77777777" w:rsidR="00825120" w:rsidRPr="004A61C5" w:rsidRDefault="00825120" w:rsidP="00825C4D">
                            <w:pPr>
                              <w:pStyle w:val="TLKontakty"/>
                              <w:spacing w:after="80" w:line="240" w:lineRule="auto"/>
                              <w:rPr>
                                <w:b w:val="0"/>
                                <w:color w:val="auto"/>
                              </w:rPr>
                            </w:pPr>
                            <w:r w:rsidRPr="00D66223">
                              <w:t>Ústí nad Labem</w:t>
                            </w:r>
                            <w:r w:rsidRPr="004A61C5">
                              <w:rPr>
                                <w:b w:val="0"/>
                                <w:color w:val="auto"/>
                              </w:rPr>
                              <w:t xml:space="preserve"> | Špálova</w:t>
                            </w:r>
                            <w:r>
                              <w:rPr>
                                <w:b w:val="0"/>
                                <w:color w:val="auto"/>
                              </w:rPr>
                              <w:t> </w:t>
                            </w:r>
                            <w:r w:rsidRPr="004A61C5">
                              <w:rPr>
                                <w:b w:val="0"/>
                                <w:color w:val="auto"/>
                              </w:rPr>
                              <w:t>2684, 400</w:t>
                            </w:r>
                            <w:r>
                              <w:rPr>
                                <w:b w:val="0"/>
                                <w:color w:val="auto"/>
                              </w:rPr>
                              <w:t> </w:t>
                            </w:r>
                            <w:r w:rsidRPr="004A61C5">
                              <w:rPr>
                                <w:b w:val="0"/>
                                <w:color w:val="auto"/>
                              </w:rPr>
                              <w:t>11 Ústí nad Labem</w:t>
                            </w:r>
                            <w:r>
                              <w:rPr>
                                <w:b w:val="0"/>
                                <w:color w:val="auto"/>
                              </w:rPr>
                              <w:t xml:space="preserve">, </w:t>
                            </w:r>
                            <w:r w:rsidRPr="004A61C5">
                              <w:rPr>
                                <w:b w:val="0"/>
                                <w:color w:val="auto"/>
                              </w:rPr>
                              <w:t>tel.</w:t>
                            </w:r>
                            <w:r>
                              <w:rPr>
                                <w:b w:val="0"/>
                                <w:color w:val="auto"/>
                              </w:rPr>
                              <w:t xml:space="preserve">: </w:t>
                            </w:r>
                            <w:r w:rsidRPr="004A61C5">
                              <w:rPr>
                                <w:b w:val="0"/>
                                <w:color w:val="auto"/>
                              </w:rPr>
                              <w:t>472</w:t>
                            </w:r>
                            <w:r>
                              <w:rPr>
                                <w:b w:val="0"/>
                                <w:color w:val="auto"/>
                              </w:rPr>
                              <w:t> </w:t>
                            </w:r>
                            <w:r w:rsidRPr="004A61C5">
                              <w:rPr>
                                <w:b w:val="0"/>
                                <w:color w:val="auto"/>
                              </w:rPr>
                              <w:t>706</w:t>
                            </w:r>
                            <w:r>
                              <w:rPr>
                                <w:b w:val="0"/>
                                <w:color w:val="auto"/>
                              </w:rPr>
                              <w:t> </w:t>
                            </w:r>
                            <w:r w:rsidRPr="004A61C5">
                              <w:rPr>
                                <w:b w:val="0"/>
                                <w:color w:val="auto"/>
                              </w:rPr>
                              <w:t>176,</w:t>
                            </w:r>
                            <w:r>
                              <w:rPr>
                                <w:b w:val="0"/>
                                <w:color w:val="auto"/>
                              </w:rPr>
                              <w:t xml:space="preserve"> </w:t>
                            </w:r>
                            <w:r w:rsidRPr="004A61C5">
                              <w:rPr>
                                <w:b w:val="0"/>
                                <w:color w:val="auto"/>
                              </w:rPr>
                              <w:t>472</w:t>
                            </w:r>
                            <w:r>
                              <w:rPr>
                                <w:b w:val="0"/>
                                <w:color w:val="auto"/>
                              </w:rPr>
                              <w:t> </w:t>
                            </w:r>
                            <w:r w:rsidRPr="004A61C5">
                              <w:rPr>
                                <w:b w:val="0"/>
                                <w:color w:val="auto"/>
                              </w:rPr>
                              <w:t>706 121</w:t>
                            </w:r>
                          </w:p>
                          <w:p w14:paraId="208CBC6F" w14:textId="77777777" w:rsidR="00825120" w:rsidRPr="004A61C5" w:rsidRDefault="00825120"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5225C012" w14:textId="77777777" w:rsidR="00825120" w:rsidRPr="004A61C5" w:rsidRDefault="00825120" w:rsidP="00825C4D">
                            <w:pPr>
                              <w:pStyle w:val="TLKontakty"/>
                              <w:spacing w:after="80" w:line="240" w:lineRule="auto"/>
                              <w:rPr>
                                <w:color w:val="auto"/>
                              </w:rPr>
                            </w:pPr>
                          </w:p>
                          <w:p w14:paraId="0D4652E6" w14:textId="77777777" w:rsidR="00825120" w:rsidRPr="004A61C5" w:rsidRDefault="00825120" w:rsidP="00825C4D">
                            <w:pPr>
                              <w:pStyle w:val="TLKontakty"/>
                              <w:spacing w:after="80" w:line="240" w:lineRule="auto"/>
                              <w:rPr>
                                <w:b w:val="0"/>
                                <w:color w:val="auto"/>
                              </w:rPr>
                            </w:pPr>
                            <w:r w:rsidRPr="00D66223">
                              <w:t>Liberec</w:t>
                            </w:r>
                            <w:r w:rsidRPr="004A61C5">
                              <w:rPr>
                                <w:b w:val="0"/>
                                <w:color w:val="auto"/>
                              </w:rPr>
                              <w:t xml:space="preserve"> | </w:t>
                            </w:r>
                            <w:r>
                              <w:rPr>
                                <w:b w:val="0"/>
                                <w:color w:val="auto"/>
                              </w:rPr>
                              <w:t>n</w:t>
                            </w:r>
                            <w:r w:rsidRPr="004A61C5">
                              <w:rPr>
                                <w:b w:val="0"/>
                                <w:color w:val="auto"/>
                              </w:rPr>
                              <w:t>ám. Dr.</w:t>
                            </w:r>
                            <w:r>
                              <w:rPr>
                                <w:b w:val="0"/>
                                <w:color w:val="auto"/>
                              </w:rPr>
                              <w:t> </w:t>
                            </w:r>
                            <w:r w:rsidRPr="004A61C5">
                              <w:rPr>
                                <w:b w:val="0"/>
                                <w:color w:val="auto"/>
                              </w:rPr>
                              <w:t>Edvarda Beneše</w:t>
                            </w:r>
                            <w:r>
                              <w:rPr>
                                <w:b w:val="0"/>
                                <w:color w:val="auto"/>
                              </w:rPr>
                              <w:t> </w:t>
                            </w:r>
                            <w:r w:rsidRPr="004A61C5">
                              <w:rPr>
                                <w:b w:val="0"/>
                                <w:color w:val="auto"/>
                              </w:rPr>
                              <w:t>585/26, 460</w:t>
                            </w:r>
                            <w:r>
                              <w:rPr>
                                <w:b w:val="0"/>
                                <w:color w:val="auto"/>
                              </w:rPr>
                              <w:t> </w:t>
                            </w:r>
                            <w:r w:rsidRPr="004A61C5">
                              <w:rPr>
                                <w:b w:val="0"/>
                                <w:color w:val="auto"/>
                              </w:rPr>
                              <w:t>01 Liberec</w:t>
                            </w:r>
                            <w:r>
                              <w:rPr>
                                <w:b w:val="0"/>
                                <w:color w:val="auto"/>
                              </w:rPr>
                              <w:t> </w:t>
                            </w:r>
                            <w:r w:rsidRPr="004A61C5">
                              <w:rPr>
                                <w:b w:val="0"/>
                                <w:color w:val="auto"/>
                              </w:rPr>
                              <w:t>1, tel.</w:t>
                            </w:r>
                            <w:r>
                              <w:rPr>
                                <w:b w:val="0"/>
                                <w:color w:val="auto"/>
                              </w:rPr>
                              <w:t xml:space="preserve">: </w:t>
                            </w:r>
                            <w:r w:rsidRPr="004A61C5">
                              <w:rPr>
                                <w:b w:val="0"/>
                                <w:color w:val="auto"/>
                              </w:rPr>
                              <w:t>485</w:t>
                            </w:r>
                            <w:r>
                              <w:rPr>
                                <w:b w:val="0"/>
                                <w:color w:val="auto"/>
                              </w:rPr>
                              <w:t> </w:t>
                            </w:r>
                            <w:r w:rsidRPr="004A61C5">
                              <w:rPr>
                                <w:b w:val="0"/>
                                <w:color w:val="auto"/>
                              </w:rPr>
                              <w:t>238 811</w:t>
                            </w:r>
                          </w:p>
                          <w:p w14:paraId="5DE70BA8" w14:textId="77777777" w:rsidR="00825120" w:rsidRPr="004A61C5" w:rsidRDefault="00825120"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03B71E87" w14:textId="77777777" w:rsidR="00825120" w:rsidRPr="004A61C5" w:rsidRDefault="00825120" w:rsidP="00825C4D">
                            <w:pPr>
                              <w:pStyle w:val="TLKontakty"/>
                              <w:spacing w:after="80" w:line="240" w:lineRule="auto"/>
                              <w:rPr>
                                <w:b w:val="0"/>
                                <w:color w:val="auto"/>
                              </w:rPr>
                            </w:pPr>
                          </w:p>
                          <w:p w14:paraId="231AC323" w14:textId="77777777" w:rsidR="00825120" w:rsidRPr="004A61C5" w:rsidRDefault="00825120" w:rsidP="00825C4D">
                            <w:pPr>
                              <w:pStyle w:val="TLKontakty"/>
                              <w:spacing w:after="80" w:line="240" w:lineRule="auto"/>
                              <w:rPr>
                                <w:b w:val="0"/>
                                <w:color w:val="auto"/>
                              </w:rPr>
                            </w:pPr>
                            <w:r w:rsidRPr="00D66223">
                              <w:t>Hradec Králové</w:t>
                            </w:r>
                            <w:r w:rsidRPr="004A61C5">
                              <w:rPr>
                                <w:b w:val="0"/>
                                <w:color w:val="auto"/>
                              </w:rPr>
                              <w:t xml:space="preserve"> | Myslivečkova</w:t>
                            </w:r>
                            <w:r>
                              <w:rPr>
                                <w:b w:val="0"/>
                                <w:color w:val="auto"/>
                              </w:rPr>
                              <w:t> </w:t>
                            </w:r>
                            <w:r w:rsidRPr="004A61C5">
                              <w:rPr>
                                <w:b w:val="0"/>
                                <w:color w:val="auto"/>
                              </w:rPr>
                              <w:t>914, 500</w:t>
                            </w:r>
                            <w:r>
                              <w:rPr>
                                <w:b w:val="0"/>
                                <w:color w:val="auto"/>
                              </w:rPr>
                              <w:t> </w:t>
                            </w:r>
                            <w:r w:rsidRPr="004A61C5">
                              <w:rPr>
                                <w:b w:val="0"/>
                                <w:color w:val="auto"/>
                              </w:rPr>
                              <w:t>03 Hradec Králové</w:t>
                            </w:r>
                            <w:r>
                              <w:rPr>
                                <w:b w:val="0"/>
                                <w:color w:val="auto"/>
                              </w:rPr>
                              <w:t> </w:t>
                            </w:r>
                            <w:r w:rsidRPr="004A61C5">
                              <w:rPr>
                                <w:b w:val="0"/>
                                <w:color w:val="auto"/>
                              </w:rPr>
                              <w:t xml:space="preserve">3, </w:t>
                            </w:r>
                            <w:r>
                              <w:rPr>
                                <w:b w:val="0"/>
                                <w:color w:val="auto"/>
                              </w:rPr>
                              <w:t>tel.</w:t>
                            </w:r>
                            <w:r w:rsidRPr="007D40DF">
                              <w:rPr>
                                <w:b w:val="0"/>
                                <w:color w:val="auto"/>
                              </w:rPr>
                              <w:t>:</w:t>
                            </w:r>
                            <w:r>
                              <w:rPr>
                                <w:b w:val="0"/>
                                <w:color w:val="auto"/>
                              </w:rPr>
                              <w:t xml:space="preserve"> </w:t>
                            </w:r>
                            <w:r w:rsidRPr="004A61C5">
                              <w:rPr>
                                <w:b w:val="0"/>
                                <w:color w:val="auto"/>
                              </w:rPr>
                              <w:t>495</w:t>
                            </w:r>
                            <w:r>
                              <w:rPr>
                                <w:b w:val="0"/>
                                <w:color w:val="auto"/>
                              </w:rPr>
                              <w:t> </w:t>
                            </w:r>
                            <w:r w:rsidRPr="004A61C5">
                              <w:rPr>
                                <w:b w:val="0"/>
                                <w:color w:val="auto"/>
                              </w:rPr>
                              <w:t>762</w:t>
                            </w:r>
                            <w:r>
                              <w:rPr>
                                <w:b w:val="0"/>
                                <w:color w:val="auto"/>
                              </w:rPr>
                              <w:t> </w:t>
                            </w:r>
                            <w:r w:rsidRPr="004A61C5">
                              <w:rPr>
                                <w:b w:val="0"/>
                                <w:color w:val="auto"/>
                              </w:rPr>
                              <w:t>322,</w:t>
                            </w:r>
                            <w:r>
                              <w:rPr>
                                <w:b w:val="0"/>
                                <w:color w:val="auto"/>
                              </w:rPr>
                              <w:t xml:space="preserve"> </w:t>
                            </w:r>
                            <w:r w:rsidRPr="004A61C5">
                              <w:rPr>
                                <w:b w:val="0"/>
                                <w:color w:val="auto"/>
                              </w:rPr>
                              <w:t>495</w:t>
                            </w:r>
                            <w:r>
                              <w:rPr>
                                <w:b w:val="0"/>
                                <w:color w:val="auto"/>
                              </w:rPr>
                              <w:t> </w:t>
                            </w:r>
                            <w:r w:rsidRPr="004A61C5">
                              <w:rPr>
                                <w:b w:val="0"/>
                                <w:color w:val="auto"/>
                              </w:rPr>
                              <w:t>762 317</w:t>
                            </w:r>
                          </w:p>
                          <w:p w14:paraId="54BCE1FE" w14:textId="77777777" w:rsidR="00825120" w:rsidRPr="004A61C5" w:rsidRDefault="00825120"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6D36A3AA" w14:textId="77777777" w:rsidR="00825120" w:rsidRPr="004A61C5" w:rsidRDefault="00825120" w:rsidP="00825C4D">
                            <w:pPr>
                              <w:pStyle w:val="TLKontakty"/>
                              <w:spacing w:after="80" w:line="240" w:lineRule="auto"/>
                              <w:rPr>
                                <w:color w:val="auto"/>
                              </w:rPr>
                            </w:pPr>
                          </w:p>
                          <w:p w14:paraId="64319B27" w14:textId="77777777" w:rsidR="00825120" w:rsidRPr="004A61C5" w:rsidRDefault="00825120" w:rsidP="00825C4D">
                            <w:pPr>
                              <w:pStyle w:val="TLKontakty"/>
                              <w:spacing w:after="80" w:line="240" w:lineRule="auto"/>
                              <w:rPr>
                                <w:b w:val="0"/>
                                <w:color w:val="auto"/>
                              </w:rPr>
                            </w:pPr>
                            <w:r w:rsidRPr="00D66223">
                              <w:t>Pardubice</w:t>
                            </w:r>
                            <w:r w:rsidRPr="004A61C5">
                              <w:rPr>
                                <w:b w:val="0"/>
                                <w:color w:val="auto"/>
                              </w:rPr>
                              <w:t xml:space="preserve"> | V</w:t>
                            </w:r>
                            <w:r>
                              <w:rPr>
                                <w:b w:val="0"/>
                                <w:color w:val="auto"/>
                              </w:rPr>
                              <w:t> </w:t>
                            </w:r>
                            <w:r w:rsidRPr="004A61C5">
                              <w:rPr>
                                <w:b w:val="0"/>
                                <w:color w:val="auto"/>
                              </w:rPr>
                              <w:t>Ráji</w:t>
                            </w:r>
                            <w:r>
                              <w:rPr>
                                <w:b w:val="0"/>
                                <w:color w:val="auto"/>
                              </w:rPr>
                              <w:t> </w:t>
                            </w:r>
                            <w:r w:rsidRPr="004A61C5">
                              <w:rPr>
                                <w:b w:val="0"/>
                                <w:color w:val="auto"/>
                              </w:rPr>
                              <w:t>872, 531</w:t>
                            </w:r>
                            <w:r>
                              <w:rPr>
                                <w:b w:val="0"/>
                                <w:color w:val="auto"/>
                              </w:rPr>
                              <w:t> </w:t>
                            </w:r>
                            <w:r w:rsidRPr="004A61C5">
                              <w:rPr>
                                <w:b w:val="0"/>
                                <w:color w:val="auto"/>
                              </w:rPr>
                              <w:t>53 Pardubice</w:t>
                            </w:r>
                            <w:r>
                              <w:rPr>
                                <w:b w:val="0"/>
                                <w:color w:val="auto"/>
                              </w:rPr>
                              <w:t xml:space="preserve">, </w:t>
                            </w:r>
                            <w:r w:rsidRPr="004A61C5">
                              <w:rPr>
                                <w:b w:val="0"/>
                                <w:color w:val="auto"/>
                              </w:rPr>
                              <w:t>tel.</w:t>
                            </w:r>
                            <w:r>
                              <w:rPr>
                                <w:b w:val="0"/>
                                <w:color w:val="auto"/>
                              </w:rPr>
                              <w:t>:</w:t>
                            </w:r>
                            <w:r w:rsidRPr="004A61C5">
                              <w:rPr>
                                <w:b w:val="0"/>
                                <w:color w:val="auto"/>
                              </w:rPr>
                              <w:t xml:space="preserve"> 466</w:t>
                            </w:r>
                            <w:r>
                              <w:rPr>
                                <w:b w:val="0"/>
                                <w:color w:val="auto"/>
                              </w:rPr>
                              <w:t> </w:t>
                            </w:r>
                            <w:r w:rsidRPr="004A61C5">
                              <w:rPr>
                                <w:b w:val="0"/>
                                <w:color w:val="auto"/>
                              </w:rPr>
                              <w:t>743</w:t>
                            </w:r>
                            <w:r>
                              <w:rPr>
                                <w:b w:val="0"/>
                                <w:color w:val="auto"/>
                              </w:rPr>
                              <w:t> </w:t>
                            </w:r>
                            <w:r w:rsidRPr="004A61C5">
                              <w:rPr>
                                <w:b w:val="0"/>
                                <w:color w:val="auto"/>
                              </w:rPr>
                              <w:t>480, 466</w:t>
                            </w:r>
                            <w:r>
                              <w:rPr>
                                <w:b w:val="0"/>
                                <w:color w:val="auto"/>
                              </w:rPr>
                              <w:t> </w:t>
                            </w:r>
                            <w:r w:rsidRPr="004A61C5">
                              <w:rPr>
                                <w:b w:val="0"/>
                                <w:color w:val="auto"/>
                              </w:rPr>
                              <w:t>743 418</w:t>
                            </w:r>
                          </w:p>
                          <w:p w14:paraId="5E1A24AC" w14:textId="77777777" w:rsidR="00825120" w:rsidRPr="004A61C5" w:rsidRDefault="00825120"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2BFDBDD7" w14:textId="77777777" w:rsidR="00825120" w:rsidRPr="004A61C5" w:rsidRDefault="00825120" w:rsidP="00825C4D">
                            <w:pPr>
                              <w:pStyle w:val="TLKontakty"/>
                              <w:spacing w:after="80" w:line="240" w:lineRule="auto"/>
                              <w:rPr>
                                <w:b w:val="0"/>
                                <w:color w:val="auto"/>
                              </w:rPr>
                            </w:pPr>
                          </w:p>
                          <w:p w14:paraId="4068B566" w14:textId="77777777" w:rsidR="00825120" w:rsidRPr="004A61C5" w:rsidRDefault="00825120" w:rsidP="00825C4D">
                            <w:pPr>
                              <w:pStyle w:val="TLKontakty"/>
                              <w:spacing w:after="80" w:line="240" w:lineRule="auto"/>
                              <w:rPr>
                                <w:b w:val="0"/>
                                <w:color w:val="auto"/>
                              </w:rPr>
                            </w:pPr>
                            <w:r w:rsidRPr="00D66223">
                              <w:t>Jihlava</w:t>
                            </w:r>
                            <w:r w:rsidRPr="004A61C5">
                              <w:rPr>
                                <w:b w:val="0"/>
                                <w:color w:val="auto"/>
                              </w:rPr>
                              <w:t xml:space="preserve"> | Ke</w:t>
                            </w:r>
                            <w:r>
                              <w:rPr>
                                <w:b w:val="0"/>
                                <w:color w:val="auto"/>
                              </w:rPr>
                              <w:t> </w:t>
                            </w:r>
                            <w:r w:rsidRPr="004A61C5">
                              <w:rPr>
                                <w:b w:val="0"/>
                                <w:color w:val="auto"/>
                              </w:rPr>
                              <w:t>Skalce</w:t>
                            </w:r>
                            <w:r>
                              <w:rPr>
                                <w:b w:val="0"/>
                                <w:color w:val="auto"/>
                              </w:rPr>
                              <w:t> </w:t>
                            </w:r>
                            <w:r w:rsidRPr="004A61C5">
                              <w:rPr>
                                <w:b w:val="0"/>
                                <w:color w:val="auto"/>
                              </w:rPr>
                              <w:t>30,</w:t>
                            </w:r>
                            <w:r>
                              <w:rPr>
                                <w:b w:val="0"/>
                                <w:color w:val="auto"/>
                              </w:rPr>
                              <w:t xml:space="preserve"> 586 01 Jihlava, tel.: </w:t>
                            </w:r>
                            <w:r w:rsidRPr="004A61C5">
                              <w:rPr>
                                <w:b w:val="0"/>
                                <w:color w:val="auto"/>
                              </w:rPr>
                              <w:t>567</w:t>
                            </w:r>
                            <w:r>
                              <w:rPr>
                                <w:b w:val="0"/>
                                <w:color w:val="auto"/>
                              </w:rPr>
                              <w:t> </w:t>
                            </w:r>
                            <w:r w:rsidRPr="004A61C5">
                              <w:rPr>
                                <w:b w:val="0"/>
                                <w:color w:val="auto"/>
                              </w:rPr>
                              <w:t>109</w:t>
                            </w:r>
                            <w:r>
                              <w:rPr>
                                <w:b w:val="0"/>
                                <w:color w:val="auto"/>
                              </w:rPr>
                              <w:t> </w:t>
                            </w:r>
                            <w:r w:rsidRPr="00BC731E">
                              <w:rPr>
                                <w:b w:val="0"/>
                                <w:color w:val="auto"/>
                              </w:rPr>
                              <w:t>062, 567</w:t>
                            </w:r>
                            <w:r>
                              <w:rPr>
                                <w:b w:val="0"/>
                                <w:color w:val="auto"/>
                              </w:rPr>
                              <w:t> </w:t>
                            </w:r>
                            <w:r w:rsidRPr="00BC731E">
                              <w:rPr>
                                <w:b w:val="0"/>
                                <w:color w:val="auto"/>
                              </w:rPr>
                              <w:t>109 073</w:t>
                            </w:r>
                          </w:p>
                          <w:p w14:paraId="0C03F129" w14:textId="77777777" w:rsidR="00825120" w:rsidRPr="004A61C5" w:rsidRDefault="00825120"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0E4762FA" w14:textId="77777777" w:rsidR="00825120" w:rsidRDefault="00825120" w:rsidP="00825C4D">
                            <w:pPr>
                              <w:pStyle w:val="TLKontakty"/>
                              <w:spacing w:after="80" w:line="240" w:lineRule="auto"/>
                            </w:pPr>
                          </w:p>
                          <w:p w14:paraId="63ACC352" w14:textId="77777777" w:rsidR="00825120" w:rsidRPr="00BC731E" w:rsidRDefault="00825120" w:rsidP="00825C4D">
                            <w:pPr>
                              <w:pStyle w:val="TLKontakty"/>
                              <w:spacing w:after="80" w:line="240" w:lineRule="auto"/>
                              <w:rPr>
                                <w:b w:val="0"/>
                                <w:color w:val="auto"/>
                              </w:rPr>
                            </w:pPr>
                            <w:r w:rsidRPr="00D66223">
                              <w:t>Brno</w:t>
                            </w:r>
                            <w:r w:rsidRPr="004A61C5">
                              <w:rPr>
                                <w:b w:val="0"/>
                                <w:color w:val="auto"/>
                              </w:rPr>
                              <w:t xml:space="preserve"> | Jezuitská</w:t>
                            </w:r>
                            <w:r>
                              <w:rPr>
                                <w:b w:val="0"/>
                                <w:color w:val="auto"/>
                              </w:rPr>
                              <w:t> </w:t>
                            </w:r>
                            <w:r w:rsidRPr="004A61C5">
                              <w:rPr>
                                <w:b w:val="0"/>
                                <w:color w:val="auto"/>
                              </w:rPr>
                              <w:t>2, 601</w:t>
                            </w:r>
                            <w:r>
                              <w:rPr>
                                <w:b w:val="0"/>
                                <w:color w:val="auto"/>
                              </w:rPr>
                              <w:t> </w:t>
                            </w:r>
                            <w:r w:rsidRPr="004A61C5">
                              <w:rPr>
                                <w:b w:val="0"/>
                                <w:color w:val="auto"/>
                              </w:rPr>
                              <w:t xml:space="preserve">59 Brno, </w:t>
                            </w:r>
                            <w:r>
                              <w:rPr>
                                <w:b w:val="0"/>
                                <w:color w:val="auto"/>
                              </w:rPr>
                              <w:t xml:space="preserve">tel.: </w:t>
                            </w:r>
                            <w:r w:rsidRPr="004A61C5">
                              <w:rPr>
                                <w:b w:val="0"/>
                                <w:color w:val="auto"/>
                              </w:rPr>
                              <w:t>542</w:t>
                            </w:r>
                            <w:r>
                              <w:rPr>
                                <w:b w:val="0"/>
                                <w:color w:val="auto"/>
                              </w:rPr>
                              <w:t> </w:t>
                            </w:r>
                            <w:r w:rsidRPr="004A61C5">
                              <w:rPr>
                                <w:b w:val="0"/>
                                <w:color w:val="auto"/>
                              </w:rPr>
                              <w:t>528</w:t>
                            </w:r>
                            <w:r>
                              <w:rPr>
                                <w:b w:val="0"/>
                                <w:color w:val="auto"/>
                              </w:rPr>
                              <w:t> </w:t>
                            </w:r>
                            <w:r w:rsidRPr="00BC731E">
                              <w:rPr>
                                <w:b w:val="0"/>
                                <w:color w:val="auto"/>
                              </w:rPr>
                              <w:t>115, 542</w:t>
                            </w:r>
                            <w:r>
                              <w:rPr>
                                <w:b w:val="0"/>
                                <w:color w:val="auto"/>
                              </w:rPr>
                              <w:t> </w:t>
                            </w:r>
                            <w:r w:rsidRPr="00BC731E">
                              <w:rPr>
                                <w:b w:val="0"/>
                                <w:color w:val="auto"/>
                              </w:rPr>
                              <w:t>528 200</w:t>
                            </w:r>
                          </w:p>
                          <w:p w14:paraId="75CE0AF6" w14:textId="77777777" w:rsidR="00825120" w:rsidRPr="004A61C5" w:rsidRDefault="00825120"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7C8767F7" w14:textId="77777777" w:rsidR="00825120" w:rsidRPr="004A61C5" w:rsidRDefault="00825120" w:rsidP="00825C4D">
                            <w:pPr>
                              <w:pStyle w:val="TLKontakty"/>
                              <w:spacing w:after="80" w:line="240" w:lineRule="auto"/>
                              <w:rPr>
                                <w:b w:val="0"/>
                                <w:color w:val="auto"/>
                              </w:rPr>
                            </w:pPr>
                          </w:p>
                          <w:p w14:paraId="71AC5E72" w14:textId="77777777" w:rsidR="00825120" w:rsidRPr="005E7C78" w:rsidRDefault="00825120" w:rsidP="00825C4D">
                            <w:pPr>
                              <w:pStyle w:val="TLKontakty"/>
                              <w:spacing w:after="80" w:line="240" w:lineRule="auto"/>
                              <w:rPr>
                                <w:b w:val="0"/>
                                <w:color w:val="auto"/>
                              </w:rPr>
                            </w:pPr>
                            <w:r w:rsidRPr="00D66223">
                              <w:t>Olomouc</w:t>
                            </w:r>
                            <w:r w:rsidRPr="005E7C78">
                              <w:rPr>
                                <w:b w:val="0"/>
                                <w:color w:val="auto"/>
                              </w:rPr>
                              <w:t xml:space="preserve"> | Jeremenkova</w:t>
                            </w:r>
                            <w:r>
                              <w:rPr>
                                <w:b w:val="0"/>
                                <w:color w:val="auto"/>
                              </w:rPr>
                              <w:t> </w:t>
                            </w:r>
                            <w:r w:rsidRPr="005E7C78">
                              <w:rPr>
                                <w:b w:val="0"/>
                                <w:color w:val="auto"/>
                              </w:rPr>
                              <w:t>1142/42, 772</w:t>
                            </w:r>
                            <w:r>
                              <w:rPr>
                                <w:b w:val="0"/>
                                <w:color w:val="auto"/>
                              </w:rPr>
                              <w:t> </w:t>
                            </w:r>
                            <w:r w:rsidRPr="005E7C78">
                              <w:rPr>
                                <w:b w:val="0"/>
                                <w:color w:val="auto"/>
                              </w:rPr>
                              <w:t xml:space="preserve">11 Olomouc, </w:t>
                            </w:r>
                            <w:r>
                              <w:rPr>
                                <w:b w:val="0"/>
                                <w:color w:val="auto"/>
                              </w:rPr>
                              <w:t xml:space="preserve">tel.: </w:t>
                            </w:r>
                            <w:r w:rsidRPr="005E7C78">
                              <w:rPr>
                                <w:b w:val="0"/>
                                <w:color w:val="auto"/>
                              </w:rPr>
                              <w:t>585</w:t>
                            </w:r>
                            <w:r>
                              <w:rPr>
                                <w:b w:val="0"/>
                                <w:color w:val="auto"/>
                              </w:rPr>
                              <w:t> </w:t>
                            </w:r>
                            <w:r w:rsidRPr="005E7C78">
                              <w:rPr>
                                <w:b w:val="0"/>
                                <w:color w:val="auto"/>
                              </w:rPr>
                              <w:t>731</w:t>
                            </w:r>
                            <w:r>
                              <w:rPr>
                                <w:b w:val="0"/>
                                <w:color w:val="auto"/>
                              </w:rPr>
                              <w:t> </w:t>
                            </w:r>
                            <w:r w:rsidRPr="00BC731E">
                              <w:rPr>
                                <w:b w:val="0"/>
                                <w:color w:val="auto"/>
                              </w:rPr>
                              <w:t>516, 585</w:t>
                            </w:r>
                            <w:r>
                              <w:rPr>
                                <w:b w:val="0"/>
                                <w:color w:val="auto"/>
                              </w:rPr>
                              <w:t> </w:t>
                            </w:r>
                            <w:r w:rsidRPr="00BC731E">
                              <w:rPr>
                                <w:b w:val="0"/>
                                <w:color w:val="auto"/>
                              </w:rPr>
                              <w:t>731 511</w:t>
                            </w:r>
                          </w:p>
                          <w:p w14:paraId="7CB03505" w14:textId="77777777" w:rsidR="00825120" w:rsidRPr="005E7C78" w:rsidRDefault="00825120"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0EEEF987" w14:textId="77777777" w:rsidR="00825120" w:rsidRPr="005E7C78" w:rsidRDefault="00825120" w:rsidP="00825C4D">
                            <w:pPr>
                              <w:pStyle w:val="TLKontakty"/>
                              <w:spacing w:after="80" w:line="240" w:lineRule="auto"/>
                              <w:rPr>
                                <w:b w:val="0"/>
                                <w:color w:val="auto"/>
                              </w:rPr>
                            </w:pPr>
                          </w:p>
                          <w:p w14:paraId="00E77B80" w14:textId="77777777" w:rsidR="00825120" w:rsidRPr="005E7C78" w:rsidRDefault="00825120" w:rsidP="00825C4D">
                            <w:pPr>
                              <w:pStyle w:val="TLKontakty"/>
                              <w:spacing w:after="80" w:line="240" w:lineRule="auto"/>
                              <w:rPr>
                                <w:b w:val="0"/>
                                <w:color w:val="auto"/>
                              </w:rPr>
                            </w:pPr>
                            <w:r w:rsidRPr="00D66223">
                              <w:t>Zlín</w:t>
                            </w:r>
                            <w:r w:rsidRPr="005E7C78">
                              <w:rPr>
                                <w:b w:val="0"/>
                                <w:color w:val="auto"/>
                              </w:rPr>
                              <w:t xml:space="preserve"> | tř.</w:t>
                            </w:r>
                            <w:r>
                              <w:rPr>
                                <w:b w:val="0"/>
                                <w:color w:val="auto"/>
                              </w:rPr>
                              <w:t> </w:t>
                            </w:r>
                            <w:r w:rsidRPr="005E7C78">
                              <w:rPr>
                                <w:b w:val="0"/>
                                <w:color w:val="auto"/>
                              </w:rPr>
                              <w:t>Tomáše Bati</w:t>
                            </w:r>
                            <w:r>
                              <w:rPr>
                                <w:b w:val="0"/>
                                <w:color w:val="auto"/>
                              </w:rPr>
                              <w:t> </w:t>
                            </w:r>
                            <w:r w:rsidRPr="005E7C78">
                              <w:rPr>
                                <w:b w:val="0"/>
                                <w:color w:val="auto"/>
                              </w:rPr>
                              <w:t>1565, 761</w:t>
                            </w:r>
                            <w:r>
                              <w:rPr>
                                <w:b w:val="0"/>
                                <w:color w:val="auto"/>
                              </w:rPr>
                              <w:t> </w:t>
                            </w:r>
                            <w:r w:rsidRPr="005E7C78">
                              <w:rPr>
                                <w:b w:val="0"/>
                                <w:color w:val="auto"/>
                              </w:rPr>
                              <w:t xml:space="preserve">76 Zlín, </w:t>
                            </w:r>
                            <w:r w:rsidRPr="00BC731E">
                              <w:rPr>
                                <w:b w:val="0"/>
                                <w:color w:val="auto"/>
                              </w:rPr>
                              <w:t>tel.: 577</w:t>
                            </w:r>
                            <w:r>
                              <w:rPr>
                                <w:b w:val="0"/>
                                <w:color w:val="auto"/>
                              </w:rPr>
                              <w:t> </w:t>
                            </w:r>
                            <w:r w:rsidRPr="00BC731E">
                              <w:rPr>
                                <w:b w:val="0"/>
                                <w:color w:val="auto"/>
                              </w:rPr>
                              <w:t>004 932, 5</w:t>
                            </w:r>
                            <w:r w:rsidRPr="005E7C78">
                              <w:rPr>
                                <w:b w:val="0"/>
                                <w:color w:val="auto"/>
                              </w:rPr>
                              <w:t>77</w:t>
                            </w:r>
                            <w:r>
                              <w:rPr>
                                <w:b w:val="0"/>
                                <w:color w:val="auto"/>
                              </w:rPr>
                              <w:t> </w:t>
                            </w:r>
                            <w:r w:rsidRPr="005E7C78">
                              <w:rPr>
                                <w:b w:val="0"/>
                                <w:color w:val="auto"/>
                              </w:rPr>
                              <w:t>004</w:t>
                            </w:r>
                            <w:r>
                              <w:rPr>
                                <w:b w:val="0"/>
                                <w:color w:val="auto"/>
                              </w:rPr>
                              <w:t> </w:t>
                            </w:r>
                            <w:r w:rsidRPr="005E7C78">
                              <w:rPr>
                                <w:b w:val="0"/>
                                <w:color w:val="auto"/>
                              </w:rPr>
                              <w:t>935</w:t>
                            </w:r>
                          </w:p>
                          <w:p w14:paraId="4B798D9B" w14:textId="77777777" w:rsidR="00825120" w:rsidRDefault="00825120"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113A3E51" w14:textId="77777777" w:rsidR="00825120" w:rsidRPr="005E7C78" w:rsidRDefault="00825120" w:rsidP="00095135">
                            <w:pPr>
                              <w:pStyle w:val="TLKontakty"/>
                              <w:spacing w:after="80" w:line="240" w:lineRule="auto"/>
                              <w:rPr>
                                <w:b w:val="0"/>
                                <w:color w:val="auto"/>
                              </w:rPr>
                            </w:pPr>
                          </w:p>
                          <w:p w14:paraId="0275618D" w14:textId="77777777" w:rsidR="00825120" w:rsidRPr="005E7C78" w:rsidRDefault="00825120" w:rsidP="00095135">
                            <w:pPr>
                              <w:pStyle w:val="TLKontakty"/>
                              <w:spacing w:after="80" w:line="240" w:lineRule="auto"/>
                              <w:rPr>
                                <w:b w:val="0"/>
                                <w:color w:val="auto"/>
                              </w:rPr>
                            </w:pPr>
                            <w:r w:rsidRPr="00D66223">
                              <w:t>Ostrava</w:t>
                            </w:r>
                            <w:r w:rsidRPr="005E7C78">
                              <w:rPr>
                                <w:b w:val="0"/>
                                <w:color w:val="auto"/>
                              </w:rPr>
                              <w:t xml:space="preserve"> | Repinova</w:t>
                            </w:r>
                            <w:r>
                              <w:rPr>
                                <w:b w:val="0"/>
                                <w:color w:val="auto"/>
                              </w:rPr>
                              <w:t> </w:t>
                            </w:r>
                            <w:r w:rsidRPr="005E7C78">
                              <w:rPr>
                                <w:b w:val="0"/>
                                <w:color w:val="auto"/>
                              </w:rPr>
                              <w:t>17, 702</w:t>
                            </w:r>
                            <w:r>
                              <w:rPr>
                                <w:b w:val="0"/>
                                <w:color w:val="auto"/>
                              </w:rPr>
                              <w:t> </w:t>
                            </w:r>
                            <w:r w:rsidRPr="005E7C78">
                              <w:rPr>
                                <w:b w:val="0"/>
                                <w:color w:val="auto"/>
                              </w:rPr>
                              <w:t>03 Ostrava,</w:t>
                            </w:r>
                            <w:r>
                              <w:rPr>
                                <w:b w:val="0"/>
                                <w:color w:val="auto"/>
                              </w:rPr>
                              <w:t xml:space="preserve"> tel.: </w:t>
                            </w:r>
                            <w:r w:rsidRPr="005E7C78">
                              <w:rPr>
                                <w:b w:val="0"/>
                                <w:color w:val="auto"/>
                              </w:rPr>
                              <w:t>595</w:t>
                            </w:r>
                            <w:r>
                              <w:rPr>
                                <w:b w:val="0"/>
                                <w:color w:val="auto"/>
                              </w:rPr>
                              <w:t> </w:t>
                            </w:r>
                            <w:r w:rsidRPr="005E7C78">
                              <w:rPr>
                                <w:b w:val="0"/>
                                <w:color w:val="auto"/>
                              </w:rPr>
                              <w:t>131</w:t>
                            </w:r>
                            <w:r>
                              <w:rPr>
                                <w:b w:val="0"/>
                                <w:color w:val="auto"/>
                              </w:rPr>
                              <w:t> </w:t>
                            </w:r>
                            <w:r w:rsidRPr="005E7C78">
                              <w:rPr>
                                <w:b w:val="0"/>
                                <w:color w:val="auto"/>
                              </w:rPr>
                              <w:t>230, 595</w:t>
                            </w:r>
                            <w:r>
                              <w:rPr>
                                <w:b w:val="0"/>
                                <w:color w:val="auto"/>
                              </w:rPr>
                              <w:t> </w:t>
                            </w:r>
                            <w:r w:rsidRPr="005E7C78">
                              <w:rPr>
                                <w:b w:val="0"/>
                                <w:color w:val="auto"/>
                              </w:rPr>
                              <w:t>131</w:t>
                            </w:r>
                            <w:r>
                              <w:rPr>
                                <w:b w:val="0"/>
                                <w:color w:val="auto"/>
                              </w:rPr>
                              <w:t> </w:t>
                            </w:r>
                            <w:r w:rsidRPr="005E7C78">
                              <w:rPr>
                                <w:b w:val="0"/>
                                <w:color w:val="auto"/>
                              </w:rPr>
                              <w:t>232</w:t>
                            </w:r>
                          </w:p>
                          <w:p w14:paraId="6C2C1392" w14:textId="77777777" w:rsidR="00825120" w:rsidRPr="00095135" w:rsidRDefault="00825120"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BC95926" id="_x0000_s1030" type="#_x0000_t202" style="position:absolute;left:0;text-align:left;margin-left:57pt;margin-top:113.4pt;width:481.85pt;height:604.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" filled="f" stroked="f">
                <v:textbox style="mso-fit-shape-to-text:t" inset="0,0,0,0">
                  <w:txbxContent>
                    <w:p w14:paraId="57F70E5B" w14:textId="77777777" w:rsidR="00825120" w:rsidRPr="006F5416" w:rsidRDefault="00825120" w:rsidP="006F5416">
                      <w:pPr>
                        <w:pStyle w:val="TLKontaktyerven"/>
                      </w:pPr>
                      <w:r w:rsidRPr="006F5416">
                        <w:t>KONTAKTY V ÚSTŘEDÍ</w:t>
                      </w:r>
                    </w:p>
                    <w:p w14:paraId="3BEEAF5F" w14:textId="77777777" w:rsidR="00825120" w:rsidRPr="007D40DF" w:rsidRDefault="00825120" w:rsidP="00825C4D">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14:paraId="4ECAA215" w14:textId="77777777" w:rsidR="00825120" w:rsidRPr="00D235B7" w:rsidRDefault="00825120" w:rsidP="00825C4D">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304, 274</w:t>
                      </w:r>
                      <w:r>
                        <w:rPr>
                          <w:b w:val="0"/>
                          <w:color w:val="auto"/>
                        </w:rPr>
                        <w:t> </w:t>
                      </w:r>
                      <w:r w:rsidRPr="00D235B7">
                        <w:rPr>
                          <w:b w:val="0"/>
                          <w:color w:val="auto"/>
                        </w:rPr>
                        <w:t>052 451 | e-mail: infoservis@czso.cz</w:t>
                      </w:r>
                    </w:p>
                    <w:p w14:paraId="4EB8DFE9" w14:textId="77777777" w:rsidR="00825120" w:rsidRPr="00D235B7" w:rsidRDefault="00825120" w:rsidP="00825C4D">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w:t>
                      </w:r>
                      <w:r>
                        <w:rPr>
                          <w:b w:val="0"/>
                          <w:color w:val="auto"/>
                        </w:rPr>
                        <w:t> </w:t>
                      </w:r>
                      <w:r w:rsidRPr="00D235B7">
                        <w:rPr>
                          <w:b w:val="0"/>
                          <w:color w:val="auto"/>
                        </w:rPr>
                        <w:t>052 361 | e-mail: prodejna@czso.cz</w:t>
                      </w:r>
                    </w:p>
                    <w:p w14:paraId="2572D725" w14:textId="77777777" w:rsidR="00825120" w:rsidRPr="00D235B7" w:rsidRDefault="00825120" w:rsidP="00825C4D">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347 | e-mail: esds@czso.cz</w:t>
                      </w:r>
                    </w:p>
                    <w:p w14:paraId="41B476B1" w14:textId="77777777" w:rsidR="00825120" w:rsidRPr="00D235B7" w:rsidRDefault="00825120" w:rsidP="00825C4D">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w:t>
                      </w:r>
                      <w:r>
                        <w:rPr>
                          <w:b w:val="0"/>
                          <w:color w:val="auto"/>
                        </w:rPr>
                        <w:t> </w:t>
                      </w:r>
                      <w:r w:rsidRPr="00D235B7">
                        <w:rPr>
                          <w:b w:val="0"/>
                          <w:color w:val="auto"/>
                        </w:rPr>
                        <w:t>052 361 | e-mail: knihovna@czso.cz</w:t>
                      </w:r>
                    </w:p>
                    <w:p w14:paraId="433A2C62" w14:textId="77777777" w:rsidR="00825120" w:rsidRPr="004A61C5" w:rsidRDefault="00825120" w:rsidP="00825C4D">
                      <w:pPr>
                        <w:pStyle w:val="TLKontakty"/>
                        <w:spacing w:after="80" w:line="240" w:lineRule="auto"/>
                        <w:contextualSpacing w:val="0"/>
                        <w:rPr>
                          <w:color w:val="auto"/>
                        </w:rPr>
                      </w:pPr>
                    </w:p>
                    <w:p w14:paraId="29C57B67" w14:textId="77777777" w:rsidR="00825120" w:rsidRPr="00D66223" w:rsidRDefault="00825120" w:rsidP="00D66223">
                      <w:pPr>
                        <w:pStyle w:val="TLKontaktyerven"/>
                      </w:pPr>
                      <w:r w:rsidRPr="00D66223">
                        <w:t>INFORMAČNÍ SLUŽBY V REGIONECH</w:t>
                      </w:r>
                    </w:p>
                    <w:p w14:paraId="181BE30E" w14:textId="77777777" w:rsidR="00825120" w:rsidRPr="00992CF3" w:rsidRDefault="00825120" w:rsidP="00825C4D">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w:t>
                      </w:r>
                      <w:r>
                        <w:rPr>
                          <w:b w:val="0"/>
                          <w:color w:val="auto"/>
                        </w:rPr>
                        <w:t> </w:t>
                      </w:r>
                      <w:r w:rsidRPr="00992CF3">
                        <w:rPr>
                          <w:b w:val="0"/>
                          <w:color w:val="auto"/>
                        </w:rPr>
                        <w:t>054</w:t>
                      </w:r>
                      <w:r>
                        <w:rPr>
                          <w:b w:val="0"/>
                          <w:color w:val="auto"/>
                        </w:rPr>
                        <w:t> </w:t>
                      </w:r>
                      <w:r w:rsidRPr="00992CF3">
                        <w:rPr>
                          <w:b w:val="0"/>
                          <w:color w:val="auto"/>
                        </w:rPr>
                        <w:t>223</w:t>
                      </w:r>
                    </w:p>
                    <w:p w14:paraId="00E25240" w14:textId="77777777" w:rsidR="00825120" w:rsidRPr="00992CF3" w:rsidRDefault="00825120"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057A23A4" w14:textId="77777777" w:rsidR="00825120" w:rsidRPr="004A61C5" w:rsidRDefault="00825120" w:rsidP="00825C4D">
                      <w:pPr>
                        <w:pStyle w:val="TLKontakty"/>
                        <w:spacing w:after="80" w:line="240" w:lineRule="auto"/>
                        <w:rPr>
                          <w:color w:val="auto"/>
                        </w:rPr>
                      </w:pPr>
                    </w:p>
                    <w:p w14:paraId="39B5FB82" w14:textId="77777777" w:rsidR="00825120" w:rsidRPr="00992CF3" w:rsidRDefault="00825120" w:rsidP="00825C4D">
                      <w:pPr>
                        <w:pStyle w:val="TLKontakty"/>
                        <w:spacing w:after="80" w:line="240" w:lineRule="auto"/>
                        <w:rPr>
                          <w:b w:val="0"/>
                          <w:color w:val="auto"/>
                        </w:rPr>
                      </w:pPr>
                      <w:r w:rsidRPr="00D66223">
                        <w:t>Středočeský kraj</w:t>
                      </w:r>
                      <w:r w:rsidRPr="00992CF3">
                        <w:rPr>
                          <w:b w:val="0"/>
                          <w:color w:val="auto"/>
                        </w:rPr>
                        <w:t xml:space="preserve"> | Na padesátém</w:t>
                      </w:r>
                      <w:r>
                        <w:rPr>
                          <w:b w:val="0"/>
                          <w:color w:val="auto"/>
                        </w:rPr>
                        <w:t> </w:t>
                      </w:r>
                      <w:r w:rsidRPr="00992CF3">
                        <w:rPr>
                          <w:b w:val="0"/>
                          <w:color w:val="auto"/>
                        </w:rPr>
                        <w:t>81, 100</w:t>
                      </w:r>
                      <w:r>
                        <w:rPr>
                          <w:b w:val="0"/>
                          <w:color w:val="auto"/>
                        </w:rPr>
                        <w:t> </w:t>
                      </w:r>
                      <w:r w:rsidRPr="00992CF3">
                        <w:rPr>
                          <w:b w:val="0"/>
                          <w:color w:val="auto"/>
                        </w:rPr>
                        <w:t>82 Praha</w:t>
                      </w:r>
                      <w:r>
                        <w:rPr>
                          <w:b w:val="0"/>
                          <w:color w:val="auto"/>
                        </w:rPr>
                        <w:t> </w:t>
                      </w:r>
                      <w:r w:rsidRPr="00992CF3">
                        <w:rPr>
                          <w:b w:val="0"/>
                          <w:color w:val="auto"/>
                        </w:rPr>
                        <w:t>10, tel.</w:t>
                      </w:r>
                      <w:r>
                        <w:rPr>
                          <w:b w:val="0"/>
                          <w:color w:val="auto"/>
                        </w:rPr>
                        <w:t xml:space="preserve">: </w:t>
                      </w:r>
                      <w:r w:rsidRPr="00992CF3">
                        <w:rPr>
                          <w:b w:val="0"/>
                          <w:color w:val="auto"/>
                        </w:rPr>
                        <w:t>274</w:t>
                      </w:r>
                      <w:r>
                        <w:rPr>
                          <w:b w:val="0"/>
                          <w:color w:val="auto"/>
                        </w:rPr>
                        <w:t> </w:t>
                      </w:r>
                      <w:r w:rsidRPr="00992CF3">
                        <w:rPr>
                          <w:b w:val="0"/>
                          <w:color w:val="auto"/>
                        </w:rPr>
                        <w:t>054 175</w:t>
                      </w:r>
                    </w:p>
                    <w:p w14:paraId="157E80A8" w14:textId="77777777" w:rsidR="00825120" w:rsidRPr="00992CF3" w:rsidRDefault="00825120"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311A59C4" w14:textId="77777777" w:rsidR="00825120" w:rsidRPr="004A61C5" w:rsidRDefault="00825120" w:rsidP="00825C4D">
                      <w:pPr>
                        <w:pStyle w:val="TLKontakty"/>
                        <w:spacing w:after="80" w:line="240" w:lineRule="auto"/>
                        <w:rPr>
                          <w:color w:val="auto"/>
                        </w:rPr>
                      </w:pPr>
                    </w:p>
                    <w:p w14:paraId="5AF27889" w14:textId="77777777" w:rsidR="00825120" w:rsidRPr="00992CF3" w:rsidRDefault="00825120" w:rsidP="00825C4D">
                      <w:pPr>
                        <w:pStyle w:val="TLKontakty"/>
                        <w:spacing w:after="80" w:line="240" w:lineRule="auto"/>
                        <w:rPr>
                          <w:b w:val="0"/>
                          <w:color w:val="auto"/>
                        </w:rPr>
                      </w:pPr>
                      <w:r w:rsidRPr="00D66223">
                        <w:t>České Budějovice</w:t>
                      </w:r>
                      <w:r w:rsidRPr="00992CF3">
                        <w:rPr>
                          <w:b w:val="0"/>
                          <w:color w:val="auto"/>
                        </w:rPr>
                        <w:t xml:space="preserve"> | Žižkova</w:t>
                      </w:r>
                      <w:r>
                        <w:rPr>
                          <w:b w:val="0"/>
                          <w:color w:val="auto"/>
                        </w:rPr>
                        <w:t> </w:t>
                      </w:r>
                      <w:r w:rsidRPr="00992CF3">
                        <w:rPr>
                          <w:b w:val="0"/>
                          <w:color w:val="auto"/>
                        </w:rPr>
                        <w:t>1, 370</w:t>
                      </w:r>
                      <w:r>
                        <w:rPr>
                          <w:b w:val="0"/>
                          <w:color w:val="auto"/>
                        </w:rPr>
                        <w:t> </w:t>
                      </w:r>
                      <w:r w:rsidRPr="00992CF3">
                        <w:rPr>
                          <w:b w:val="0"/>
                          <w:color w:val="auto"/>
                        </w:rPr>
                        <w:t>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w:t>
                      </w:r>
                      <w:r>
                        <w:rPr>
                          <w:b w:val="0"/>
                          <w:color w:val="auto"/>
                        </w:rPr>
                        <w:t> </w:t>
                      </w:r>
                      <w:r w:rsidRPr="00992CF3">
                        <w:rPr>
                          <w:b w:val="0"/>
                          <w:color w:val="auto"/>
                        </w:rPr>
                        <w:t>718 440</w:t>
                      </w:r>
                    </w:p>
                    <w:p w14:paraId="230712C9" w14:textId="77777777" w:rsidR="00825120" w:rsidRPr="00992CF3" w:rsidRDefault="00825120"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61687BE3" w14:textId="77777777" w:rsidR="00825120" w:rsidRPr="004A61C5" w:rsidRDefault="00825120" w:rsidP="00825C4D">
                      <w:pPr>
                        <w:pStyle w:val="TLKontakty"/>
                        <w:spacing w:after="80" w:line="240" w:lineRule="auto"/>
                        <w:rPr>
                          <w:color w:val="auto"/>
                        </w:rPr>
                      </w:pPr>
                    </w:p>
                    <w:p w14:paraId="0065AFA0" w14:textId="77777777" w:rsidR="00825120" w:rsidRPr="00BC731E" w:rsidRDefault="00825120" w:rsidP="00825C4D">
                      <w:pPr>
                        <w:pStyle w:val="TLKontakty"/>
                        <w:spacing w:after="80" w:line="240" w:lineRule="auto"/>
                        <w:rPr>
                          <w:b w:val="0"/>
                          <w:color w:val="auto"/>
                        </w:rPr>
                      </w:pPr>
                      <w:r w:rsidRPr="00D66223">
                        <w:t>Plzeň</w:t>
                      </w:r>
                      <w:r w:rsidRPr="004A61C5">
                        <w:rPr>
                          <w:b w:val="0"/>
                          <w:color w:val="auto"/>
                        </w:rPr>
                        <w:t xml:space="preserve"> | Slovanská alej</w:t>
                      </w:r>
                      <w:r>
                        <w:rPr>
                          <w:b w:val="0"/>
                          <w:color w:val="auto"/>
                        </w:rPr>
                        <w:t> </w:t>
                      </w:r>
                      <w:r w:rsidRPr="004A61C5">
                        <w:rPr>
                          <w:b w:val="0"/>
                          <w:color w:val="auto"/>
                        </w:rPr>
                        <w:t>36, 326</w:t>
                      </w:r>
                      <w:r>
                        <w:rPr>
                          <w:b w:val="0"/>
                          <w:color w:val="auto"/>
                        </w:rPr>
                        <w:t> </w:t>
                      </w:r>
                      <w:r w:rsidRPr="004A61C5">
                        <w:rPr>
                          <w:b w:val="0"/>
                          <w:color w:val="auto"/>
                        </w:rPr>
                        <w:t>64 Plzeň</w:t>
                      </w:r>
                      <w:r>
                        <w:rPr>
                          <w:b w:val="0"/>
                          <w:color w:val="auto"/>
                        </w:rPr>
                        <w:t xml:space="preserve">, </w:t>
                      </w:r>
                      <w:r w:rsidRPr="004A61C5">
                        <w:rPr>
                          <w:b w:val="0"/>
                          <w:color w:val="auto"/>
                        </w:rPr>
                        <w:t>tel.</w:t>
                      </w:r>
                      <w:r>
                        <w:rPr>
                          <w:b w:val="0"/>
                          <w:color w:val="auto"/>
                        </w:rPr>
                        <w:t xml:space="preserve">: </w:t>
                      </w:r>
                      <w:r w:rsidRPr="004A61C5">
                        <w:rPr>
                          <w:b w:val="0"/>
                          <w:color w:val="auto"/>
                        </w:rPr>
                        <w:t>377</w:t>
                      </w:r>
                      <w:r>
                        <w:rPr>
                          <w:b w:val="0"/>
                          <w:color w:val="auto"/>
                        </w:rPr>
                        <w:t> </w:t>
                      </w:r>
                      <w:r w:rsidRPr="004A61C5">
                        <w:rPr>
                          <w:b w:val="0"/>
                          <w:color w:val="auto"/>
                        </w:rPr>
                        <w:t>612</w:t>
                      </w:r>
                      <w:r>
                        <w:rPr>
                          <w:b w:val="0"/>
                          <w:color w:val="auto"/>
                        </w:rPr>
                        <w:t> </w:t>
                      </w:r>
                      <w:r w:rsidRPr="004A61C5">
                        <w:rPr>
                          <w:b w:val="0"/>
                          <w:color w:val="auto"/>
                        </w:rPr>
                        <w:t>108</w:t>
                      </w:r>
                      <w:r w:rsidRPr="00BC731E">
                        <w:rPr>
                          <w:b w:val="0"/>
                          <w:color w:val="auto"/>
                        </w:rPr>
                        <w:t>, 377 612 145</w:t>
                      </w:r>
                    </w:p>
                    <w:p w14:paraId="580F3FC6" w14:textId="77777777" w:rsidR="00825120" w:rsidRPr="004A61C5" w:rsidRDefault="00825120"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5C0E870A" w14:textId="77777777" w:rsidR="00825120" w:rsidRPr="004A61C5" w:rsidRDefault="00825120" w:rsidP="00825C4D">
                      <w:pPr>
                        <w:pStyle w:val="TLKontakty"/>
                        <w:spacing w:after="80" w:line="240" w:lineRule="auto"/>
                        <w:rPr>
                          <w:color w:val="auto"/>
                        </w:rPr>
                      </w:pPr>
                    </w:p>
                    <w:p w14:paraId="345F7961" w14:textId="77777777" w:rsidR="00825120" w:rsidRPr="004A61C5" w:rsidRDefault="00825120" w:rsidP="00825C4D">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w:t>
                      </w:r>
                      <w:r>
                        <w:rPr>
                          <w:b w:val="0"/>
                          <w:color w:val="auto"/>
                        </w:rPr>
                        <w:t> </w:t>
                      </w:r>
                      <w:r w:rsidRPr="00095135">
                        <w:rPr>
                          <w:b w:val="0"/>
                          <w:color w:val="auto"/>
                        </w:rPr>
                        <w:t>360/94, 360</w:t>
                      </w:r>
                      <w:r>
                        <w:rPr>
                          <w:b w:val="0"/>
                          <w:color w:val="auto"/>
                        </w:rPr>
                        <w:t> </w:t>
                      </w:r>
                      <w:r w:rsidRPr="00095135">
                        <w:rPr>
                          <w:b w:val="0"/>
                          <w:color w:val="auto"/>
                        </w:rPr>
                        <w:t>06 Karlovy Vary</w:t>
                      </w:r>
                      <w:r w:rsidRPr="004A61C5">
                        <w:rPr>
                          <w:b w:val="0"/>
                          <w:color w:val="auto"/>
                        </w:rPr>
                        <w:t>, tel.</w:t>
                      </w:r>
                      <w:r>
                        <w:rPr>
                          <w:b w:val="0"/>
                          <w:color w:val="auto"/>
                        </w:rPr>
                        <w:t xml:space="preserve">: </w:t>
                      </w:r>
                      <w:r w:rsidRPr="004A61C5">
                        <w:rPr>
                          <w:b w:val="0"/>
                          <w:color w:val="auto"/>
                        </w:rPr>
                        <w:t>353</w:t>
                      </w:r>
                      <w:r>
                        <w:rPr>
                          <w:b w:val="0"/>
                          <w:color w:val="auto"/>
                        </w:rPr>
                        <w:t> </w:t>
                      </w:r>
                      <w:r w:rsidRPr="004A61C5">
                        <w:rPr>
                          <w:b w:val="0"/>
                          <w:color w:val="auto"/>
                        </w:rPr>
                        <w:t>114</w:t>
                      </w:r>
                      <w:r>
                        <w:rPr>
                          <w:b w:val="0"/>
                          <w:color w:val="auto"/>
                        </w:rPr>
                        <w:t> </w:t>
                      </w:r>
                      <w:r w:rsidRPr="004A61C5">
                        <w:rPr>
                          <w:b w:val="0"/>
                          <w:color w:val="auto"/>
                        </w:rPr>
                        <w:t>529, 353</w:t>
                      </w:r>
                      <w:r>
                        <w:rPr>
                          <w:b w:val="0"/>
                          <w:color w:val="auto"/>
                        </w:rPr>
                        <w:t> </w:t>
                      </w:r>
                      <w:r w:rsidRPr="004A61C5">
                        <w:rPr>
                          <w:b w:val="0"/>
                          <w:color w:val="auto"/>
                        </w:rPr>
                        <w:t>114 525</w:t>
                      </w:r>
                    </w:p>
                    <w:p w14:paraId="4DC0438C" w14:textId="77777777" w:rsidR="00825120" w:rsidRPr="004A61C5" w:rsidRDefault="00825120"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63EC2C5F" w14:textId="77777777" w:rsidR="00825120" w:rsidRPr="004A61C5" w:rsidRDefault="00825120" w:rsidP="00825C4D">
                      <w:pPr>
                        <w:pStyle w:val="TLKontakty"/>
                        <w:spacing w:after="80" w:line="240" w:lineRule="auto"/>
                        <w:rPr>
                          <w:color w:val="auto"/>
                        </w:rPr>
                      </w:pPr>
                    </w:p>
                    <w:p w14:paraId="766F2288" w14:textId="77777777" w:rsidR="00825120" w:rsidRPr="004A61C5" w:rsidRDefault="00825120" w:rsidP="00825C4D">
                      <w:pPr>
                        <w:pStyle w:val="TLKontakty"/>
                        <w:spacing w:after="80" w:line="240" w:lineRule="auto"/>
                        <w:rPr>
                          <w:b w:val="0"/>
                          <w:color w:val="auto"/>
                        </w:rPr>
                      </w:pPr>
                      <w:r w:rsidRPr="00D66223">
                        <w:t>Ústí nad Labem</w:t>
                      </w:r>
                      <w:r w:rsidRPr="004A61C5">
                        <w:rPr>
                          <w:b w:val="0"/>
                          <w:color w:val="auto"/>
                        </w:rPr>
                        <w:t xml:space="preserve"> | Špálova</w:t>
                      </w:r>
                      <w:r>
                        <w:rPr>
                          <w:b w:val="0"/>
                          <w:color w:val="auto"/>
                        </w:rPr>
                        <w:t> </w:t>
                      </w:r>
                      <w:r w:rsidRPr="004A61C5">
                        <w:rPr>
                          <w:b w:val="0"/>
                          <w:color w:val="auto"/>
                        </w:rPr>
                        <w:t>2684, 400</w:t>
                      </w:r>
                      <w:r>
                        <w:rPr>
                          <w:b w:val="0"/>
                          <w:color w:val="auto"/>
                        </w:rPr>
                        <w:t> </w:t>
                      </w:r>
                      <w:r w:rsidRPr="004A61C5">
                        <w:rPr>
                          <w:b w:val="0"/>
                          <w:color w:val="auto"/>
                        </w:rPr>
                        <w:t>11 Ústí nad Labem</w:t>
                      </w:r>
                      <w:r>
                        <w:rPr>
                          <w:b w:val="0"/>
                          <w:color w:val="auto"/>
                        </w:rPr>
                        <w:t xml:space="preserve">, </w:t>
                      </w:r>
                      <w:r w:rsidRPr="004A61C5">
                        <w:rPr>
                          <w:b w:val="0"/>
                          <w:color w:val="auto"/>
                        </w:rPr>
                        <w:t>tel.</w:t>
                      </w:r>
                      <w:r>
                        <w:rPr>
                          <w:b w:val="0"/>
                          <w:color w:val="auto"/>
                        </w:rPr>
                        <w:t xml:space="preserve">: </w:t>
                      </w:r>
                      <w:r w:rsidRPr="004A61C5">
                        <w:rPr>
                          <w:b w:val="0"/>
                          <w:color w:val="auto"/>
                        </w:rPr>
                        <w:t>472</w:t>
                      </w:r>
                      <w:r>
                        <w:rPr>
                          <w:b w:val="0"/>
                          <w:color w:val="auto"/>
                        </w:rPr>
                        <w:t> </w:t>
                      </w:r>
                      <w:r w:rsidRPr="004A61C5">
                        <w:rPr>
                          <w:b w:val="0"/>
                          <w:color w:val="auto"/>
                        </w:rPr>
                        <w:t>706</w:t>
                      </w:r>
                      <w:r>
                        <w:rPr>
                          <w:b w:val="0"/>
                          <w:color w:val="auto"/>
                        </w:rPr>
                        <w:t> </w:t>
                      </w:r>
                      <w:r w:rsidRPr="004A61C5">
                        <w:rPr>
                          <w:b w:val="0"/>
                          <w:color w:val="auto"/>
                        </w:rPr>
                        <w:t>176,</w:t>
                      </w:r>
                      <w:r>
                        <w:rPr>
                          <w:b w:val="0"/>
                          <w:color w:val="auto"/>
                        </w:rPr>
                        <w:t xml:space="preserve"> </w:t>
                      </w:r>
                      <w:r w:rsidRPr="004A61C5">
                        <w:rPr>
                          <w:b w:val="0"/>
                          <w:color w:val="auto"/>
                        </w:rPr>
                        <w:t>472</w:t>
                      </w:r>
                      <w:r>
                        <w:rPr>
                          <w:b w:val="0"/>
                          <w:color w:val="auto"/>
                        </w:rPr>
                        <w:t> </w:t>
                      </w:r>
                      <w:r w:rsidRPr="004A61C5">
                        <w:rPr>
                          <w:b w:val="0"/>
                          <w:color w:val="auto"/>
                        </w:rPr>
                        <w:t>706 121</w:t>
                      </w:r>
                    </w:p>
                    <w:p w14:paraId="208CBC6F" w14:textId="77777777" w:rsidR="00825120" w:rsidRPr="004A61C5" w:rsidRDefault="00825120"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5225C012" w14:textId="77777777" w:rsidR="00825120" w:rsidRPr="004A61C5" w:rsidRDefault="00825120" w:rsidP="00825C4D">
                      <w:pPr>
                        <w:pStyle w:val="TLKontakty"/>
                        <w:spacing w:after="80" w:line="240" w:lineRule="auto"/>
                        <w:rPr>
                          <w:color w:val="auto"/>
                        </w:rPr>
                      </w:pPr>
                    </w:p>
                    <w:p w14:paraId="0D4652E6" w14:textId="77777777" w:rsidR="00825120" w:rsidRPr="004A61C5" w:rsidRDefault="00825120" w:rsidP="00825C4D">
                      <w:pPr>
                        <w:pStyle w:val="TLKontakty"/>
                        <w:spacing w:after="80" w:line="240" w:lineRule="auto"/>
                        <w:rPr>
                          <w:b w:val="0"/>
                          <w:color w:val="auto"/>
                        </w:rPr>
                      </w:pPr>
                      <w:r w:rsidRPr="00D66223">
                        <w:t>Liberec</w:t>
                      </w:r>
                      <w:r w:rsidRPr="004A61C5">
                        <w:rPr>
                          <w:b w:val="0"/>
                          <w:color w:val="auto"/>
                        </w:rPr>
                        <w:t xml:space="preserve"> | </w:t>
                      </w:r>
                      <w:r>
                        <w:rPr>
                          <w:b w:val="0"/>
                          <w:color w:val="auto"/>
                        </w:rPr>
                        <w:t>n</w:t>
                      </w:r>
                      <w:r w:rsidRPr="004A61C5">
                        <w:rPr>
                          <w:b w:val="0"/>
                          <w:color w:val="auto"/>
                        </w:rPr>
                        <w:t>ám. Dr.</w:t>
                      </w:r>
                      <w:r>
                        <w:rPr>
                          <w:b w:val="0"/>
                          <w:color w:val="auto"/>
                        </w:rPr>
                        <w:t> </w:t>
                      </w:r>
                      <w:r w:rsidRPr="004A61C5">
                        <w:rPr>
                          <w:b w:val="0"/>
                          <w:color w:val="auto"/>
                        </w:rPr>
                        <w:t>Edvarda Beneše</w:t>
                      </w:r>
                      <w:r>
                        <w:rPr>
                          <w:b w:val="0"/>
                          <w:color w:val="auto"/>
                        </w:rPr>
                        <w:t> </w:t>
                      </w:r>
                      <w:r w:rsidRPr="004A61C5">
                        <w:rPr>
                          <w:b w:val="0"/>
                          <w:color w:val="auto"/>
                        </w:rPr>
                        <w:t>585/26, 460</w:t>
                      </w:r>
                      <w:r>
                        <w:rPr>
                          <w:b w:val="0"/>
                          <w:color w:val="auto"/>
                        </w:rPr>
                        <w:t> </w:t>
                      </w:r>
                      <w:r w:rsidRPr="004A61C5">
                        <w:rPr>
                          <w:b w:val="0"/>
                          <w:color w:val="auto"/>
                        </w:rPr>
                        <w:t>01 Liberec</w:t>
                      </w:r>
                      <w:r>
                        <w:rPr>
                          <w:b w:val="0"/>
                          <w:color w:val="auto"/>
                        </w:rPr>
                        <w:t> </w:t>
                      </w:r>
                      <w:r w:rsidRPr="004A61C5">
                        <w:rPr>
                          <w:b w:val="0"/>
                          <w:color w:val="auto"/>
                        </w:rPr>
                        <w:t>1, tel.</w:t>
                      </w:r>
                      <w:r>
                        <w:rPr>
                          <w:b w:val="0"/>
                          <w:color w:val="auto"/>
                        </w:rPr>
                        <w:t xml:space="preserve">: </w:t>
                      </w:r>
                      <w:r w:rsidRPr="004A61C5">
                        <w:rPr>
                          <w:b w:val="0"/>
                          <w:color w:val="auto"/>
                        </w:rPr>
                        <w:t>485</w:t>
                      </w:r>
                      <w:r>
                        <w:rPr>
                          <w:b w:val="0"/>
                          <w:color w:val="auto"/>
                        </w:rPr>
                        <w:t> </w:t>
                      </w:r>
                      <w:r w:rsidRPr="004A61C5">
                        <w:rPr>
                          <w:b w:val="0"/>
                          <w:color w:val="auto"/>
                        </w:rPr>
                        <w:t>238 811</w:t>
                      </w:r>
                    </w:p>
                    <w:p w14:paraId="5DE70BA8" w14:textId="77777777" w:rsidR="00825120" w:rsidRPr="004A61C5" w:rsidRDefault="00825120"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03B71E87" w14:textId="77777777" w:rsidR="00825120" w:rsidRPr="004A61C5" w:rsidRDefault="00825120" w:rsidP="00825C4D">
                      <w:pPr>
                        <w:pStyle w:val="TLKontakty"/>
                        <w:spacing w:after="80" w:line="240" w:lineRule="auto"/>
                        <w:rPr>
                          <w:b w:val="0"/>
                          <w:color w:val="auto"/>
                        </w:rPr>
                      </w:pPr>
                    </w:p>
                    <w:p w14:paraId="231AC323" w14:textId="77777777" w:rsidR="00825120" w:rsidRPr="004A61C5" w:rsidRDefault="00825120" w:rsidP="00825C4D">
                      <w:pPr>
                        <w:pStyle w:val="TLKontakty"/>
                        <w:spacing w:after="80" w:line="240" w:lineRule="auto"/>
                        <w:rPr>
                          <w:b w:val="0"/>
                          <w:color w:val="auto"/>
                        </w:rPr>
                      </w:pPr>
                      <w:r w:rsidRPr="00D66223">
                        <w:t>Hradec Králové</w:t>
                      </w:r>
                      <w:r w:rsidRPr="004A61C5">
                        <w:rPr>
                          <w:b w:val="0"/>
                          <w:color w:val="auto"/>
                        </w:rPr>
                        <w:t xml:space="preserve"> | Myslivečkova</w:t>
                      </w:r>
                      <w:r>
                        <w:rPr>
                          <w:b w:val="0"/>
                          <w:color w:val="auto"/>
                        </w:rPr>
                        <w:t> </w:t>
                      </w:r>
                      <w:r w:rsidRPr="004A61C5">
                        <w:rPr>
                          <w:b w:val="0"/>
                          <w:color w:val="auto"/>
                        </w:rPr>
                        <w:t>914, 500</w:t>
                      </w:r>
                      <w:r>
                        <w:rPr>
                          <w:b w:val="0"/>
                          <w:color w:val="auto"/>
                        </w:rPr>
                        <w:t> </w:t>
                      </w:r>
                      <w:r w:rsidRPr="004A61C5">
                        <w:rPr>
                          <w:b w:val="0"/>
                          <w:color w:val="auto"/>
                        </w:rPr>
                        <w:t>03 Hradec Králové</w:t>
                      </w:r>
                      <w:r>
                        <w:rPr>
                          <w:b w:val="0"/>
                          <w:color w:val="auto"/>
                        </w:rPr>
                        <w:t> </w:t>
                      </w:r>
                      <w:r w:rsidRPr="004A61C5">
                        <w:rPr>
                          <w:b w:val="0"/>
                          <w:color w:val="auto"/>
                        </w:rPr>
                        <w:t xml:space="preserve">3, </w:t>
                      </w:r>
                      <w:r>
                        <w:rPr>
                          <w:b w:val="0"/>
                          <w:color w:val="auto"/>
                        </w:rPr>
                        <w:t>tel.</w:t>
                      </w:r>
                      <w:r w:rsidRPr="007D40DF">
                        <w:rPr>
                          <w:b w:val="0"/>
                          <w:color w:val="auto"/>
                        </w:rPr>
                        <w:t>:</w:t>
                      </w:r>
                      <w:r>
                        <w:rPr>
                          <w:b w:val="0"/>
                          <w:color w:val="auto"/>
                        </w:rPr>
                        <w:t xml:space="preserve"> </w:t>
                      </w:r>
                      <w:r w:rsidRPr="004A61C5">
                        <w:rPr>
                          <w:b w:val="0"/>
                          <w:color w:val="auto"/>
                        </w:rPr>
                        <w:t>495</w:t>
                      </w:r>
                      <w:r>
                        <w:rPr>
                          <w:b w:val="0"/>
                          <w:color w:val="auto"/>
                        </w:rPr>
                        <w:t> </w:t>
                      </w:r>
                      <w:r w:rsidRPr="004A61C5">
                        <w:rPr>
                          <w:b w:val="0"/>
                          <w:color w:val="auto"/>
                        </w:rPr>
                        <w:t>762</w:t>
                      </w:r>
                      <w:r>
                        <w:rPr>
                          <w:b w:val="0"/>
                          <w:color w:val="auto"/>
                        </w:rPr>
                        <w:t> </w:t>
                      </w:r>
                      <w:r w:rsidRPr="004A61C5">
                        <w:rPr>
                          <w:b w:val="0"/>
                          <w:color w:val="auto"/>
                        </w:rPr>
                        <w:t>322,</w:t>
                      </w:r>
                      <w:r>
                        <w:rPr>
                          <w:b w:val="0"/>
                          <w:color w:val="auto"/>
                        </w:rPr>
                        <w:t xml:space="preserve"> </w:t>
                      </w:r>
                      <w:r w:rsidRPr="004A61C5">
                        <w:rPr>
                          <w:b w:val="0"/>
                          <w:color w:val="auto"/>
                        </w:rPr>
                        <w:t>495</w:t>
                      </w:r>
                      <w:r>
                        <w:rPr>
                          <w:b w:val="0"/>
                          <w:color w:val="auto"/>
                        </w:rPr>
                        <w:t> </w:t>
                      </w:r>
                      <w:r w:rsidRPr="004A61C5">
                        <w:rPr>
                          <w:b w:val="0"/>
                          <w:color w:val="auto"/>
                        </w:rPr>
                        <w:t>762 317</w:t>
                      </w:r>
                    </w:p>
                    <w:p w14:paraId="54BCE1FE" w14:textId="77777777" w:rsidR="00825120" w:rsidRPr="004A61C5" w:rsidRDefault="00825120"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6D36A3AA" w14:textId="77777777" w:rsidR="00825120" w:rsidRPr="004A61C5" w:rsidRDefault="00825120" w:rsidP="00825C4D">
                      <w:pPr>
                        <w:pStyle w:val="TLKontakty"/>
                        <w:spacing w:after="80" w:line="240" w:lineRule="auto"/>
                        <w:rPr>
                          <w:color w:val="auto"/>
                        </w:rPr>
                      </w:pPr>
                    </w:p>
                    <w:p w14:paraId="64319B27" w14:textId="77777777" w:rsidR="00825120" w:rsidRPr="004A61C5" w:rsidRDefault="00825120" w:rsidP="00825C4D">
                      <w:pPr>
                        <w:pStyle w:val="TLKontakty"/>
                        <w:spacing w:after="80" w:line="240" w:lineRule="auto"/>
                        <w:rPr>
                          <w:b w:val="0"/>
                          <w:color w:val="auto"/>
                        </w:rPr>
                      </w:pPr>
                      <w:r w:rsidRPr="00D66223">
                        <w:t>Pardubice</w:t>
                      </w:r>
                      <w:r w:rsidRPr="004A61C5">
                        <w:rPr>
                          <w:b w:val="0"/>
                          <w:color w:val="auto"/>
                        </w:rPr>
                        <w:t xml:space="preserve"> | V</w:t>
                      </w:r>
                      <w:r>
                        <w:rPr>
                          <w:b w:val="0"/>
                          <w:color w:val="auto"/>
                        </w:rPr>
                        <w:t> </w:t>
                      </w:r>
                      <w:r w:rsidRPr="004A61C5">
                        <w:rPr>
                          <w:b w:val="0"/>
                          <w:color w:val="auto"/>
                        </w:rPr>
                        <w:t>Ráji</w:t>
                      </w:r>
                      <w:r>
                        <w:rPr>
                          <w:b w:val="0"/>
                          <w:color w:val="auto"/>
                        </w:rPr>
                        <w:t> </w:t>
                      </w:r>
                      <w:r w:rsidRPr="004A61C5">
                        <w:rPr>
                          <w:b w:val="0"/>
                          <w:color w:val="auto"/>
                        </w:rPr>
                        <w:t>872, 531</w:t>
                      </w:r>
                      <w:r>
                        <w:rPr>
                          <w:b w:val="0"/>
                          <w:color w:val="auto"/>
                        </w:rPr>
                        <w:t> </w:t>
                      </w:r>
                      <w:r w:rsidRPr="004A61C5">
                        <w:rPr>
                          <w:b w:val="0"/>
                          <w:color w:val="auto"/>
                        </w:rPr>
                        <w:t>53 Pardubice</w:t>
                      </w:r>
                      <w:r>
                        <w:rPr>
                          <w:b w:val="0"/>
                          <w:color w:val="auto"/>
                        </w:rPr>
                        <w:t xml:space="preserve">, </w:t>
                      </w:r>
                      <w:r w:rsidRPr="004A61C5">
                        <w:rPr>
                          <w:b w:val="0"/>
                          <w:color w:val="auto"/>
                        </w:rPr>
                        <w:t>tel.</w:t>
                      </w:r>
                      <w:r>
                        <w:rPr>
                          <w:b w:val="0"/>
                          <w:color w:val="auto"/>
                        </w:rPr>
                        <w:t>:</w:t>
                      </w:r>
                      <w:r w:rsidRPr="004A61C5">
                        <w:rPr>
                          <w:b w:val="0"/>
                          <w:color w:val="auto"/>
                        </w:rPr>
                        <w:t xml:space="preserve"> 466</w:t>
                      </w:r>
                      <w:r>
                        <w:rPr>
                          <w:b w:val="0"/>
                          <w:color w:val="auto"/>
                        </w:rPr>
                        <w:t> </w:t>
                      </w:r>
                      <w:r w:rsidRPr="004A61C5">
                        <w:rPr>
                          <w:b w:val="0"/>
                          <w:color w:val="auto"/>
                        </w:rPr>
                        <w:t>743</w:t>
                      </w:r>
                      <w:r>
                        <w:rPr>
                          <w:b w:val="0"/>
                          <w:color w:val="auto"/>
                        </w:rPr>
                        <w:t> </w:t>
                      </w:r>
                      <w:r w:rsidRPr="004A61C5">
                        <w:rPr>
                          <w:b w:val="0"/>
                          <w:color w:val="auto"/>
                        </w:rPr>
                        <w:t>480, 466</w:t>
                      </w:r>
                      <w:r>
                        <w:rPr>
                          <w:b w:val="0"/>
                          <w:color w:val="auto"/>
                        </w:rPr>
                        <w:t> </w:t>
                      </w:r>
                      <w:r w:rsidRPr="004A61C5">
                        <w:rPr>
                          <w:b w:val="0"/>
                          <w:color w:val="auto"/>
                        </w:rPr>
                        <w:t>743 418</w:t>
                      </w:r>
                    </w:p>
                    <w:p w14:paraId="5E1A24AC" w14:textId="77777777" w:rsidR="00825120" w:rsidRPr="004A61C5" w:rsidRDefault="00825120"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2BFDBDD7" w14:textId="77777777" w:rsidR="00825120" w:rsidRPr="004A61C5" w:rsidRDefault="00825120" w:rsidP="00825C4D">
                      <w:pPr>
                        <w:pStyle w:val="TLKontakty"/>
                        <w:spacing w:after="80" w:line="240" w:lineRule="auto"/>
                        <w:rPr>
                          <w:b w:val="0"/>
                          <w:color w:val="auto"/>
                        </w:rPr>
                      </w:pPr>
                    </w:p>
                    <w:p w14:paraId="4068B566" w14:textId="77777777" w:rsidR="00825120" w:rsidRPr="004A61C5" w:rsidRDefault="00825120" w:rsidP="00825C4D">
                      <w:pPr>
                        <w:pStyle w:val="TLKontakty"/>
                        <w:spacing w:after="80" w:line="240" w:lineRule="auto"/>
                        <w:rPr>
                          <w:b w:val="0"/>
                          <w:color w:val="auto"/>
                        </w:rPr>
                      </w:pPr>
                      <w:r w:rsidRPr="00D66223">
                        <w:t>Jihlava</w:t>
                      </w:r>
                      <w:r w:rsidRPr="004A61C5">
                        <w:rPr>
                          <w:b w:val="0"/>
                          <w:color w:val="auto"/>
                        </w:rPr>
                        <w:t xml:space="preserve"> | Ke</w:t>
                      </w:r>
                      <w:r>
                        <w:rPr>
                          <w:b w:val="0"/>
                          <w:color w:val="auto"/>
                        </w:rPr>
                        <w:t> </w:t>
                      </w:r>
                      <w:r w:rsidRPr="004A61C5">
                        <w:rPr>
                          <w:b w:val="0"/>
                          <w:color w:val="auto"/>
                        </w:rPr>
                        <w:t>Skalce</w:t>
                      </w:r>
                      <w:r>
                        <w:rPr>
                          <w:b w:val="0"/>
                          <w:color w:val="auto"/>
                        </w:rPr>
                        <w:t> </w:t>
                      </w:r>
                      <w:r w:rsidRPr="004A61C5">
                        <w:rPr>
                          <w:b w:val="0"/>
                          <w:color w:val="auto"/>
                        </w:rPr>
                        <w:t>30,</w:t>
                      </w:r>
                      <w:r>
                        <w:rPr>
                          <w:b w:val="0"/>
                          <w:color w:val="auto"/>
                        </w:rPr>
                        <w:t xml:space="preserve"> 586 01 Jihlava, tel.: </w:t>
                      </w:r>
                      <w:r w:rsidRPr="004A61C5">
                        <w:rPr>
                          <w:b w:val="0"/>
                          <w:color w:val="auto"/>
                        </w:rPr>
                        <w:t>567</w:t>
                      </w:r>
                      <w:r>
                        <w:rPr>
                          <w:b w:val="0"/>
                          <w:color w:val="auto"/>
                        </w:rPr>
                        <w:t> </w:t>
                      </w:r>
                      <w:r w:rsidRPr="004A61C5">
                        <w:rPr>
                          <w:b w:val="0"/>
                          <w:color w:val="auto"/>
                        </w:rPr>
                        <w:t>109</w:t>
                      </w:r>
                      <w:r>
                        <w:rPr>
                          <w:b w:val="0"/>
                          <w:color w:val="auto"/>
                        </w:rPr>
                        <w:t> </w:t>
                      </w:r>
                      <w:r w:rsidRPr="00BC731E">
                        <w:rPr>
                          <w:b w:val="0"/>
                          <w:color w:val="auto"/>
                        </w:rPr>
                        <w:t>062, 567</w:t>
                      </w:r>
                      <w:r>
                        <w:rPr>
                          <w:b w:val="0"/>
                          <w:color w:val="auto"/>
                        </w:rPr>
                        <w:t> </w:t>
                      </w:r>
                      <w:r w:rsidRPr="00BC731E">
                        <w:rPr>
                          <w:b w:val="0"/>
                          <w:color w:val="auto"/>
                        </w:rPr>
                        <w:t>109 073</w:t>
                      </w:r>
                    </w:p>
                    <w:p w14:paraId="0C03F129" w14:textId="77777777" w:rsidR="00825120" w:rsidRPr="004A61C5" w:rsidRDefault="00825120"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0E4762FA" w14:textId="77777777" w:rsidR="00825120" w:rsidRDefault="00825120" w:rsidP="00825C4D">
                      <w:pPr>
                        <w:pStyle w:val="TLKontakty"/>
                        <w:spacing w:after="80" w:line="240" w:lineRule="auto"/>
                      </w:pPr>
                    </w:p>
                    <w:p w14:paraId="63ACC352" w14:textId="77777777" w:rsidR="00825120" w:rsidRPr="00BC731E" w:rsidRDefault="00825120" w:rsidP="00825C4D">
                      <w:pPr>
                        <w:pStyle w:val="TLKontakty"/>
                        <w:spacing w:after="80" w:line="240" w:lineRule="auto"/>
                        <w:rPr>
                          <w:b w:val="0"/>
                          <w:color w:val="auto"/>
                        </w:rPr>
                      </w:pPr>
                      <w:r w:rsidRPr="00D66223">
                        <w:t>Brno</w:t>
                      </w:r>
                      <w:r w:rsidRPr="004A61C5">
                        <w:rPr>
                          <w:b w:val="0"/>
                          <w:color w:val="auto"/>
                        </w:rPr>
                        <w:t xml:space="preserve"> | Jezuitská</w:t>
                      </w:r>
                      <w:r>
                        <w:rPr>
                          <w:b w:val="0"/>
                          <w:color w:val="auto"/>
                        </w:rPr>
                        <w:t> </w:t>
                      </w:r>
                      <w:r w:rsidRPr="004A61C5">
                        <w:rPr>
                          <w:b w:val="0"/>
                          <w:color w:val="auto"/>
                        </w:rPr>
                        <w:t>2, 601</w:t>
                      </w:r>
                      <w:r>
                        <w:rPr>
                          <w:b w:val="0"/>
                          <w:color w:val="auto"/>
                        </w:rPr>
                        <w:t> </w:t>
                      </w:r>
                      <w:r w:rsidRPr="004A61C5">
                        <w:rPr>
                          <w:b w:val="0"/>
                          <w:color w:val="auto"/>
                        </w:rPr>
                        <w:t xml:space="preserve">59 Brno, </w:t>
                      </w:r>
                      <w:r>
                        <w:rPr>
                          <w:b w:val="0"/>
                          <w:color w:val="auto"/>
                        </w:rPr>
                        <w:t xml:space="preserve">tel.: </w:t>
                      </w:r>
                      <w:r w:rsidRPr="004A61C5">
                        <w:rPr>
                          <w:b w:val="0"/>
                          <w:color w:val="auto"/>
                        </w:rPr>
                        <w:t>542</w:t>
                      </w:r>
                      <w:r>
                        <w:rPr>
                          <w:b w:val="0"/>
                          <w:color w:val="auto"/>
                        </w:rPr>
                        <w:t> </w:t>
                      </w:r>
                      <w:r w:rsidRPr="004A61C5">
                        <w:rPr>
                          <w:b w:val="0"/>
                          <w:color w:val="auto"/>
                        </w:rPr>
                        <w:t>528</w:t>
                      </w:r>
                      <w:r>
                        <w:rPr>
                          <w:b w:val="0"/>
                          <w:color w:val="auto"/>
                        </w:rPr>
                        <w:t> </w:t>
                      </w:r>
                      <w:r w:rsidRPr="00BC731E">
                        <w:rPr>
                          <w:b w:val="0"/>
                          <w:color w:val="auto"/>
                        </w:rPr>
                        <w:t>115, 542</w:t>
                      </w:r>
                      <w:r>
                        <w:rPr>
                          <w:b w:val="0"/>
                          <w:color w:val="auto"/>
                        </w:rPr>
                        <w:t> </w:t>
                      </w:r>
                      <w:r w:rsidRPr="00BC731E">
                        <w:rPr>
                          <w:b w:val="0"/>
                          <w:color w:val="auto"/>
                        </w:rPr>
                        <w:t>528 200</w:t>
                      </w:r>
                    </w:p>
                    <w:p w14:paraId="75CE0AF6" w14:textId="77777777" w:rsidR="00825120" w:rsidRPr="004A61C5" w:rsidRDefault="00825120"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7C8767F7" w14:textId="77777777" w:rsidR="00825120" w:rsidRPr="004A61C5" w:rsidRDefault="00825120" w:rsidP="00825C4D">
                      <w:pPr>
                        <w:pStyle w:val="TLKontakty"/>
                        <w:spacing w:after="80" w:line="240" w:lineRule="auto"/>
                        <w:rPr>
                          <w:b w:val="0"/>
                          <w:color w:val="auto"/>
                        </w:rPr>
                      </w:pPr>
                    </w:p>
                    <w:p w14:paraId="71AC5E72" w14:textId="77777777" w:rsidR="00825120" w:rsidRPr="005E7C78" w:rsidRDefault="00825120" w:rsidP="00825C4D">
                      <w:pPr>
                        <w:pStyle w:val="TLKontakty"/>
                        <w:spacing w:after="80" w:line="240" w:lineRule="auto"/>
                        <w:rPr>
                          <w:b w:val="0"/>
                          <w:color w:val="auto"/>
                        </w:rPr>
                      </w:pPr>
                      <w:r w:rsidRPr="00D66223">
                        <w:t>Olomouc</w:t>
                      </w:r>
                      <w:r w:rsidRPr="005E7C78">
                        <w:rPr>
                          <w:b w:val="0"/>
                          <w:color w:val="auto"/>
                        </w:rPr>
                        <w:t xml:space="preserve"> | Jeremenkova</w:t>
                      </w:r>
                      <w:r>
                        <w:rPr>
                          <w:b w:val="0"/>
                          <w:color w:val="auto"/>
                        </w:rPr>
                        <w:t> </w:t>
                      </w:r>
                      <w:r w:rsidRPr="005E7C78">
                        <w:rPr>
                          <w:b w:val="0"/>
                          <w:color w:val="auto"/>
                        </w:rPr>
                        <w:t>1142/42, 772</w:t>
                      </w:r>
                      <w:r>
                        <w:rPr>
                          <w:b w:val="0"/>
                          <w:color w:val="auto"/>
                        </w:rPr>
                        <w:t> </w:t>
                      </w:r>
                      <w:r w:rsidRPr="005E7C78">
                        <w:rPr>
                          <w:b w:val="0"/>
                          <w:color w:val="auto"/>
                        </w:rPr>
                        <w:t xml:space="preserve">11 Olomouc, </w:t>
                      </w:r>
                      <w:r>
                        <w:rPr>
                          <w:b w:val="0"/>
                          <w:color w:val="auto"/>
                        </w:rPr>
                        <w:t xml:space="preserve">tel.: </w:t>
                      </w:r>
                      <w:r w:rsidRPr="005E7C78">
                        <w:rPr>
                          <w:b w:val="0"/>
                          <w:color w:val="auto"/>
                        </w:rPr>
                        <w:t>585</w:t>
                      </w:r>
                      <w:r>
                        <w:rPr>
                          <w:b w:val="0"/>
                          <w:color w:val="auto"/>
                        </w:rPr>
                        <w:t> </w:t>
                      </w:r>
                      <w:r w:rsidRPr="005E7C78">
                        <w:rPr>
                          <w:b w:val="0"/>
                          <w:color w:val="auto"/>
                        </w:rPr>
                        <w:t>731</w:t>
                      </w:r>
                      <w:r>
                        <w:rPr>
                          <w:b w:val="0"/>
                          <w:color w:val="auto"/>
                        </w:rPr>
                        <w:t> </w:t>
                      </w:r>
                      <w:r w:rsidRPr="00BC731E">
                        <w:rPr>
                          <w:b w:val="0"/>
                          <w:color w:val="auto"/>
                        </w:rPr>
                        <w:t>516, 585</w:t>
                      </w:r>
                      <w:r>
                        <w:rPr>
                          <w:b w:val="0"/>
                          <w:color w:val="auto"/>
                        </w:rPr>
                        <w:t> </w:t>
                      </w:r>
                      <w:r w:rsidRPr="00BC731E">
                        <w:rPr>
                          <w:b w:val="0"/>
                          <w:color w:val="auto"/>
                        </w:rPr>
                        <w:t>731 511</w:t>
                      </w:r>
                    </w:p>
                    <w:p w14:paraId="7CB03505" w14:textId="77777777" w:rsidR="00825120" w:rsidRPr="005E7C78" w:rsidRDefault="00825120"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0EEEF987" w14:textId="77777777" w:rsidR="00825120" w:rsidRPr="005E7C78" w:rsidRDefault="00825120" w:rsidP="00825C4D">
                      <w:pPr>
                        <w:pStyle w:val="TLKontakty"/>
                        <w:spacing w:after="80" w:line="240" w:lineRule="auto"/>
                        <w:rPr>
                          <w:b w:val="0"/>
                          <w:color w:val="auto"/>
                        </w:rPr>
                      </w:pPr>
                    </w:p>
                    <w:p w14:paraId="00E77B80" w14:textId="77777777" w:rsidR="00825120" w:rsidRPr="005E7C78" w:rsidRDefault="00825120" w:rsidP="00825C4D">
                      <w:pPr>
                        <w:pStyle w:val="TLKontakty"/>
                        <w:spacing w:after="80" w:line="240" w:lineRule="auto"/>
                        <w:rPr>
                          <w:b w:val="0"/>
                          <w:color w:val="auto"/>
                        </w:rPr>
                      </w:pPr>
                      <w:r w:rsidRPr="00D66223">
                        <w:t>Zlín</w:t>
                      </w:r>
                      <w:r w:rsidRPr="005E7C78">
                        <w:rPr>
                          <w:b w:val="0"/>
                          <w:color w:val="auto"/>
                        </w:rPr>
                        <w:t xml:space="preserve"> | tř.</w:t>
                      </w:r>
                      <w:r>
                        <w:rPr>
                          <w:b w:val="0"/>
                          <w:color w:val="auto"/>
                        </w:rPr>
                        <w:t> </w:t>
                      </w:r>
                      <w:r w:rsidRPr="005E7C78">
                        <w:rPr>
                          <w:b w:val="0"/>
                          <w:color w:val="auto"/>
                        </w:rPr>
                        <w:t>Tomáše Bati</w:t>
                      </w:r>
                      <w:r>
                        <w:rPr>
                          <w:b w:val="0"/>
                          <w:color w:val="auto"/>
                        </w:rPr>
                        <w:t> </w:t>
                      </w:r>
                      <w:r w:rsidRPr="005E7C78">
                        <w:rPr>
                          <w:b w:val="0"/>
                          <w:color w:val="auto"/>
                        </w:rPr>
                        <w:t>1565, 761</w:t>
                      </w:r>
                      <w:r>
                        <w:rPr>
                          <w:b w:val="0"/>
                          <w:color w:val="auto"/>
                        </w:rPr>
                        <w:t> </w:t>
                      </w:r>
                      <w:r w:rsidRPr="005E7C78">
                        <w:rPr>
                          <w:b w:val="0"/>
                          <w:color w:val="auto"/>
                        </w:rPr>
                        <w:t xml:space="preserve">76 Zlín, </w:t>
                      </w:r>
                      <w:r w:rsidRPr="00BC731E">
                        <w:rPr>
                          <w:b w:val="0"/>
                          <w:color w:val="auto"/>
                        </w:rPr>
                        <w:t>tel.: 577</w:t>
                      </w:r>
                      <w:r>
                        <w:rPr>
                          <w:b w:val="0"/>
                          <w:color w:val="auto"/>
                        </w:rPr>
                        <w:t> </w:t>
                      </w:r>
                      <w:r w:rsidRPr="00BC731E">
                        <w:rPr>
                          <w:b w:val="0"/>
                          <w:color w:val="auto"/>
                        </w:rPr>
                        <w:t>004 932, 5</w:t>
                      </w:r>
                      <w:r w:rsidRPr="005E7C78">
                        <w:rPr>
                          <w:b w:val="0"/>
                          <w:color w:val="auto"/>
                        </w:rPr>
                        <w:t>77</w:t>
                      </w:r>
                      <w:r>
                        <w:rPr>
                          <w:b w:val="0"/>
                          <w:color w:val="auto"/>
                        </w:rPr>
                        <w:t> </w:t>
                      </w:r>
                      <w:r w:rsidRPr="005E7C78">
                        <w:rPr>
                          <w:b w:val="0"/>
                          <w:color w:val="auto"/>
                        </w:rPr>
                        <w:t>004</w:t>
                      </w:r>
                      <w:r>
                        <w:rPr>
                          <w:b w:val="0"/>
                          <w:color w:val="auto"/>
                        </w:rPr>
                        <w:t> </w:t>
                      </w:r>
                      <w:r w:rsidRPr="005E7C78">
                        <w:rPr>
                          <w:b w:val="0"/>
                          <w:color w:val="auto"/>
                        </w:rPr>
                        <w:t>935</w:t>
                      </w:r>
                    </w:p>
                    <w:p w14:paraId="4B798D9B" w14:textId="77777777" w:rsidR="00825120" w:rsidRDefault="00825120"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113A3E51" w14:textId="77777777" w:rsidR="00825120" w:rsidRPr="005E7C78" w:rsidRDefault="00825120" w:rsidP="00095135">
                      <w:pPr>
                        <w:pStyle w:val="TLKontakty"/>
                        <w:spacing w:after="80" w:line="240" w:lineRule="auto"/>
                        <w:rPr>
                          <w:b w:val="0"/>
                          <w:color w:val="auto"/>
                        </w:rPr>
                      </w:pPr>
                    </w:p>
                    <w:p w14:paraId="0275618D" w14:textId="77777777" w:rsidR="00825120" w:rsidRPr="005E7C78" w:rsidRDefault="00825120" w:rsidP="00095135">
                      <w:pPr>
                        <w:pStyle w:val="TLKontakty"/>
                        <w:spacing w:after="80" w:line="240" w:lineRule="auto"/>
                        <w:rPr>
                          <w:b w:val="0"/>
                          <w:color w:val="auto"/>
                        </w:rPr>
                      </w:pPr>
                      <w:r w:rsidRPr="00D66223">
                        <w:t>Ostrava</w:t>
                      </w:r>
                      <w:r w:rsidRPr="005E7C78">
                        <w:rPr>
                          <w:b w:val="0"/>
                          <w:color w:val="auto"/>
                        </w:rPr>
                        <w:t xml:space="preserve"> | Repinova</w:t>
                      </w:r>
                      <w:r>
                        <w:rPr>
                          <w:b w:val="0"/>
                          <w:color w:val="auto"/>
                        </w:rPr>
                        <w:t> </w:t>
                      </w:r>
                      <w:r w:rsidRPr="005E7C78">
                        <w:rPr>
                          <w:b w:val="0"/>
                          <w:color w:val="auto"/>
                        </w:rPr>
                        <w:t>17, 702</w:t>
                      </w:r>
                      <w:r>
                        <w:rPr>
                          <w:b w:val="0"/>
                          <w:color w:val="auto"/>
                        </w:rPr>
                        <w:t> </w:t>
                      </w:r>
                      <w:r w:rsidRPr="005E7C78">
                        <w:rPr>
                          <w:b w:val="0"/>
                          <w:color w:val="auto"/>
                        </w:rPr>
                        <w:t>03 Ostrava,</w:t>
                      </w:r>
                      <w:r>
                        <w:rPr>
                          <w:b w:val="0"/>
                          <w:color w:val="auto"/>
                        </w:rPr>
                        <w:t xml:space="preserve"> tel.: </w:t>
                      </w:r>
                      <w:r w:rsidRPr="005E7C78">
                        <w:rPr>
                          <w:b w:val="0"/>
                          <w:color w:val="auto"/>
                        </w:rPr>
                        <w:t>595</w:t>
                      </w:r>
                      <w:r>
                        <w:rPr>
                          <w:b w:val="0"/>
                          <w:color w:val="auto"/>
                        </w:rPr>
                        <w:t> </w:t>
                      </w:r>
                      <w:r w:rsidRPr="005E7C78">
                        <w:rPr>
                          <w:b w:val="0"/>
                          <w:color w:val="auto"/>
                        </w:rPr>
                        <w:t>131</w:t>
                      </w:r>
                      <w:r>
                        <w:rPr>
                          <w:b w:val="0"/>
                          <w:color w:val="auto"/>
                        </w:rPr>
                        <w:t> </w:t>
                      </w:r>
                      <w:r w:rsidRPr="005E7C78">
                        <w:rPr>
                          <w:b w:val="0"/>
                          <w:color w:val="auto"/>
                        </w:rPr>
                        <w:t>230, 595</w:t>
                      </w:r>
                      <w:r>
                        <w:rPr>
                          <w:b w:val="0"/>
                          <w:color w:val="auto"/>
                        </w:rPr>
                        <w:t> </w:t>
                      </w:r>
                      <w:r w:rsidRPr="005E7C78">
                        <w:rPr>
                          <w:b w:val="0"/>
                          <w:color w:val="auto"/>
                        </w:rPr>
                        <w:t>131</w:t>
                      </w:r>
                      <w:r>
                        <w:rPr>
                          <w:b w:val="0"/>
                          <w:color w:val="auto"/>
                        </w:rPr>
                        <w:t> </w:t>
                      </w:r>
                      <w:r w:rsidRPr="005E7C78">
                        <w:rPr>
                          <w:b w:val="0"/>
                          <w:color w:val="auto"/>
                        </w:rPr>
                        <w:t>232</w:t>
                      </w:r>
                    </w:p>
                    <w:p w14:paraId="6C2C1392" w14:textId="77777777" w:rsidR="00825120" w:rsidRPr="00095135" w:rsidRDefault="00825120"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v:textbox>
                <w10:wrap anchorx="page" anchory="page"/>
                <w10:anchorlock/>
              </v:shape>
            </w:pict>
          </mc:Fallback>
        </mc:AlternateContent>
      </w:r>
      <w:r>
        <w:rPr>
          <w:noProof/>
        </w:rPr>
        <mc:AlternateContent>
          <mc:Choice Requires="wps">
            <w:drawing>
              <wp:anchor distT="0" distB="0" distL="114300" distR="114300" simplePos="0" relativeHeight="251661824" behindDoc="0" locked="1" layoutInCell="1" allowOverlap="1" wp14:anchorId="627D9299" wp14:editId="066DDE16">
                <wp:simplePos x="0" y="0"/>
                <wp:positionH relativeFrom="page">
                  <wp:posOffset>720090</wp:posOffset>
                </wp:positionH>
                <wp:positionV relativeFrom="page">
                  <wp:posOffset>9486900</wp:posOffset>
                </wp:positionV>
                <wp:extent cx="6120130" cy="360045"/>
                <wp:effectExtent l="0" t="0" r="0" b="0"/>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D07B0" w14:textId="0CA49055" w:rsidR="00825120" w:rsidRPr="00321924" w:rsidRDefault="00825120" w:rsidP="00A16E1D">
                            <w:pPr>
                              <w:jc w:val="left"/>
                            </w:pPr>
                            <w:r w:rsidRPr="00321924">
                              <w:br/>
                              <w:t xml:space="preserve">© Český statistický úřad, </w:t>
                            </w:r>
                            <w:r>
                              <w:t>Praha, 2022</w:t>
                            </w:r>
                          </w:p>
                          <w:p w14:paraId="314CB98A" w14:textId="77777777" w:rsidR="00825120" w:rsidRDefault="00825120"/>
                          <w:p w14:paraId="6776AB5D" w14:textId="77777777" w:rsidR="00825120" w:rsidRPr="00841D9F" w:rsidRDefault="00825120" w:rsidP="000A3A2C">
                            <w:r w:rsidRPr="00841D9F">
                              <w:rPr>
                                <w:szCs w:val="26"/>
                              </w:rPr>
                              <w:t>ISBN XX-XXXX-XXX-X</w:t>
                            </w:r>
                            <w:r>
                              <w:rPr>
                                <w:szCs w:val="26"/>
                              </w:rPr>
                              <w:t> </w:t>
                            </w:r>
                            <w:r w:rsidRPr="00841D9F">
                              <w:rPr>
                                <w:szCs w:val="26"/>
                              </w:rPr>
                              <w:t xml:space="preserve"> </w:t>
                            </w:r>
                            <w:r w:rsidRPr="00841D9F">
                              <w:t>(pouze u</w:t>
                            </w:r>
                            <w:r>
                              <w:t> </w:t>
                            </w:r>
                            <w:r w:rsidRPr="00841D9F">
                              <w:t>nepravidelných a</w:t>
                            </w:r>
                            <w:r>
                              <w:t> </w:t>
                            </w:r>
                            <w:r w:rsidRPr="00841D9F">
                              <w:t>ročních publikací)</w:t>
                            </w:r>
                          </w:p>
                          <w:p w14:paraId="4E98EC85" w14:textId="77777777" w:rsidR="00825120" w:rsidRPr="00AF2852" w:rsidRDefault="00825120" w:rsidP="000A3A2C">
                            <w:r w:rsidRPr="00841D9F">
                              <w:t>© Český sta</w:t>
                            </w:r>
                            <w:r>
                              <w:t xml:space="preserve">tistický úřad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t>, místo, rok vydání</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D9299" id="_x0000_s1031" type="#_x0000_t202" style="position:absolute;left:0;text-align:left;margin-left:56.7pt;margin-top:747pt;width:481.9pt;height:28.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" filled="f" stroked="f">
                <v:textbox inset="0,0,0,0">
                  <w:txbxContent>
                    <w:p w14:paraId="45ED07B0" w14:textId="0CA49055" w:rsidR="00825120" w:rsidRPr="00321924" w:rsidRDefault="00825120" w:rsidP="00A16E1D">
                      <w:pPr>
                        <w:jc w:val="left"/>
                      </w:pPr>
                      <w:r w:rsidRPr="00321924">
                        <w:br/>
                        <w:t xml:space="preserve">© Český statistický úřad, </w:t>
                      </w:r>
                      <w:r>
                        <w:t>Praha, 2022</w:t>
                      </w:r>
                    </w:p>
                    <w:p w14:paraId="314CB98A" w14:textId="77777777" w:rsidR="00825120" w:rsidRDefault="00825120"/>
                    <w:p w14:paraId="6776AB5D" w14:textId="77777777" w:rsidR="00825120" w:rsidRPr="00841D9F" w:rsidRDefault="00825120" w:rsidP="000A3A2C">
                      <w:r w:rsidRPr="00841D9F">
                        <w:rPr>
                          <w:szCs w:val="26"/>
                        </w:rPr>
                        <w:t>ISBN XX-XXXX-XXX-X</w:t>
                      </w:r>
                      <w:r>
                        <w:rPr>
                          <w:szCs w:val="26"/>
                        </w:rPr>
                        <w:t> </w:t>
                      </w:r>
                      <w:r w:rsidRPr="00841D9F">
                        <w:rPr>
                          <w:szCs w:val="26"/>
                        </w:rPr>
                        <w:t xml:space="preserve"> </w:t>
                      </w:r>
                      <w:r w:rsidRPr="00841D9F">
                        <w:t>(pouze u</w:t>
                      </w:r>
                      <w:r>
                        <w:t> </w:t>
                      </w:r>
                      <w:r w:rsidRPr="00841D9F">
                        <w:t>nepravidelných a</w:t>
                      </w:r>
                      <w:r>
                        <w:t> </w:t>
                      </w:r>
                      <w:r w:rsidRPr="00841D9F">
                        <w:t>ročních publikací)</w:t>
                      </w:r>
                    </w:p>
                    <w:p w14:paraId="4E98EC85" w14:textId="77777777" w:rsidR="00825120" w:rsidRPr="00AF2852" w:rsidRDefault="00825120" w:rsidP="000A3A2C">
                      <w:r w:rsidRPr="00841D9F">
                        <w:t>© Český sta</w:t>
                      </w:r>
                      <w:r>
                        <w:t xml:space="preserve">tistický úřad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t>, místo, rok vydání</w:t>
                      </w:r>
                    </w:p>
                  </w:txbxContent>
                </v:textbox>
                <w10:wrap anchorx="page" anchory="page"/>
                <w10:anchorlock/>
              </v:shape>
            </w:pict>
          </mc:Fallback>
        </mc:AlternateContent>
      </w:r>
      <w:r>
        <w:rPr>
          <w:noProof/>
        </w:rPr>
        <mc:AlternateContent>
          <mc:Choice Requires="wps">
            <w:drawing>
              <wp:anchor distT="0" distB="0" distL="114300" distR="114300" simplePos="0" relativeHeight="251660800" behindDoc="0" locked="1" layoutInCell="1" allowOverlap="1" wp14:anchorId="3FEDB80D" wp14:editId="1DBA9E32">
                <wp:simplePos x="0" y="0"/>
                <wp:positionH relativeFrom="page">
                  <wp:posOffset>723265</wp:posOffset>
                </wp:positionH>
                <wp:positionV relativeFrom="page">
                  <wp:posOffset>723265</wp:posOffset>
                </wp:positionV>
                <wp:extent cx="6119495" cy="555625"/>
                <wp:effectExtent l="0" t="0" r="0" b="0"/>
                <wp:wrapNone/>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ED4D1" w14:textId="77777777" w:rsidR="00825120" w:rsidRPr="009A1902" w:rsidRDefault="00825120" w:rsidP="000A3A2C">
                            <w:pPr>
                              <w:rPr>
                                <w:b/>
                                <w:bCs/>
                                <w:i/>
                                <w:sz w:val="24"/>
                              </w:rPr>
                            </w:pPr>
                            <w:r w:rsidRPr="00B95F50">
                              <w:rPr>
                                <w:b/>
                                <w:color w:val="0071BC"/>
                                <w:sz w:val="24"/>
                              </w:rPr>
                              <w:t xml:space="preserve">Zajímají </w:t>
                            </w:r>
                            <w:r>
                              <w:rPr>
                                <w:b/>
                                <w:color w:val="0071BC"/>
                                <w:sz w:val="24"/>
                              </w:rPr>
                              <w:t>v</w:t>
                            </w:r>
                            <w:r w:rsidRPr="00B95F50">
                              <w:rPr>
                                <w:b/>
                                <w:color w:val="0071BC"/>
                                <w:sz w:val="24"/>
                              </w:rPr>
                              <w:t>ás nejnovější údaje o</w:t>
                            </w:r>
                            <w:r>
                              <w:rPr>
                                <w:b/>
                                <w:color w:val="0071BC"/>
                                <w:sz w:val="24"/>
                              </w:rPr>
                              <w:t> </w:t>
                            </w:r>
                            <w:r w:rsidRPr="00B95F50">
                              <w:rPr>
                                <w:b/>
                                <w:color w:val="0071BC"/>
                                <w:sz w:val="24"/>
                              </w:rPr>
                              <w:t xml:space="preserve">inflaci, HDP, obyvatelstvu, průměrných mzdách </w:t>
                            </w:r>
                            <w:r>
                              <w:rPr>
                                <w:b/>
                                <w:color w:val="0071BC"/>
                                <w:sz w:val="24"/>
                              </w:rPr>
                              <w:br/>
                            </w:r>
                            <w:r w:rsidRPr="00B95F50">
                              <w:rPr>
                                <w:b/>
                                <w:color w:val="0071BC"/>
                                <w:sz w:val="24"/>
                              </w:rPr>
                              <w:t>a</w:t>
                            </w:r>
                            <w:r>
                              <w:rPr>
                                <w:b/>
                                <w:color w:val="0071BC"/>
                                <w:sz w:val="24"/>
                              </w:rPr>
                              <w:t> </w:t>
                            </w:r>
                            <w:r w:rsidRPr="00B95F50">
                              <w:rPr>
                                <w:b/>
                                <w:color w:val="0071BC"/>
                                <w:sz w:val="24"/>
                              </w:rPr>
                              <w:t xml:space="preserve">mnohé další? Najdete je na stránkách ČSÚ na internetu: </w:t>
                            </w:r>
                            <w:r>
                              <w:rPr>
                                <w:b/>
                                <w:bCs/>
                                <w:sz w:val="24"/>
                              </w:rPr>
                              <w:t>www.czso.cz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FEDB80D" id="_x0000_s1032" type="#_x0000_t202" style="position:absolute;left:0;text-align:left;margin-left:56.95pt;margin-top:56.95pt;width:481.85pt;height:43.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" filled="f" stroked="f">
                <v:textbox style="mso-fit-shape-to-text:t" inset="0,0,0,0">
                  <w:txbxContent>
                    <w:p w14:paraId="054ED4D1" w14:textId="77777777" w:rsidR="00825120" w:rsidRPr="009A1902" w:rsidRDefault="00825120" w:rsidP="000A3A2C">
                      <w:pPr>
                        <w:rPr>
                          <w:b/>
                          <w:bCs/>
                          <w:i/>
                          <w:sz w:val="24"/>
                        </w:rPr>
                      </w:pPr>
                      <w:r w:rsidRPr="00B95F50">
                        <w:rPr>
                          <w:b/>
                          <w:color w:val="0071BC"/>
                          <w:sz w:val="24"/>
                        </w:rPr>
                        <w:t xml:space="preserve">Zajímají </w:t>
                      </w:r>
                      <w:r>
                        <w:rPr>
                          <w:b/>
                          <w:color w:val="0071BC"/>
                          <w:sz w:val="24"/>
                        </w:rPr>
                        <w:t>v</w:t>
                      </w:r>
                      <w:r w:rsidRPr="00B95F50">
                        <w:rPr>
                          <w:b/>
                          <w:color w:val="0071BC"/>
                          <w:sz w:val="24"/>
                        </w:rPr>
                        <w:t>ás nejnovější údaje o</w:t>
                      </w:r>
                      <w:r>
                        <w:rPr>
                          <w:b/>
                          <w:color w:val="0071BC"/>
                          <w:sz w:val="24"/>
                        </w:rPr>
                        <w:t> </w:t>
                      </w:r>
                      <w:r w:rsidRPr="00B95F50">
                        <w:rPr>
                          <w:b/>
                          <w:color w:val="0071BC"/>
                          <w:sz w:val="24"/>
                        </w:rPr>
                        <w:t xml:space="preserve">inflaci, HDP, obyvatelstvu, průměrných mzdách </w:t>
                      </w:r>
                      <w:r>
                        <w:rPr>
                          <w:b/>
                          <w:color w:val="0071BC"/>
                          <w:sz w:val="24"/>
                        </w:rPr>
                        <w:br/>
                      </w:r>
                      <w:r w:rsidRPr="00B95F50">
                        <w:rPr>
                          <w:b/>
                          <w:color w:val="0071BC"/>
                          <w:sz w:val="24"/>
                        </w:rPr>
                        <w:t>a</w:t>
                      </w:r>
                      <w:r>
                        <w:rPr>
                          <w:b/>
                          <w:color w:val="0071BC"/>
                          <w:sz w:val="24"/>
                        </w:rPr>
                        <w:t> </w:t>
                      </w:r>
                      <w:r w:rsidRPr="00B95F50">
                        <w:rPr>
                          <w:b/>
                          <w:color w:val="0071BC"/>
                          <w:sz w:val="24"/>
                        </w:rPr>
                        <w:t xml:space="preserve">mnohé další? Najdete je na stránkách ČSÚ na internetu: </w:t>
                      </w:r>
                      <w:r>
                        <w:rPr>
                          <w:b/>
                          <w:bCs/>
                          <w:sz w:val="24"/>
                        </w:rPr>
                        <w:t>www.czso.cz</w:t>
                      </w:r>
                    </w:p>
                  </w:txbxContent>
                </v:textbox>
                <w10:wrap anchorx="page" anchory="page"/>
                <w10:anchorlock/>
              </v:shape>
            </w:pict>
          </mc:Fallback>
        </mc:AlternateContent>
      </w:r>
    </w:p>
    <w:sdt>
      <w:sdtPr>
        <w:rPr>
          <w:b w:val="0"/>
          <w:color w:val="auto"/>
          <w:sz w:val="20"/>
        </w:rPr>
        <w:id w:val="5357999"/>
        <w:docPartObj>
          <w:docPartGallery w:val="Table of Contents"/>
          <w:docPartUnique/>
        </w:docPartObj>
      </w:sdtPr>
      <w:sdtEndPr/>
      <w:sdtContent>
        <w:p w14:paraId="597230E6" w14:textId="77777777" w:rsidR="00867DAB" w:rsidRPr="009110F7" w:rsidRDefault="00867DAB" w:rsidP="00867DAB">
          <w:pPr>
            <w:pStyle w:val="Obsah"/>
          </w:pPr>
          <w:r w:rsidRPr="009110F7">
            <w:t>Obsah</w:t>
          </w:r>
        </w:p>
        <w:p w14:paraId="72C9D0AA" w14:textId="09E094FD" w:rsidR="00767933" w:rsidRDefault="007D42E5">
          <w:pPr>
            <w:pStyle w:val="Obsah1"/>
            <w:rPr>
              <w:rFonts w:asciiTheme="minorHAnsi" w:eastAsiaTheme="minorEastAsia" w:hAnsiTheme="minorHAnsi" w:cstheme="minorBidi"/>
              <w:noProof/>
              <w:sz w:val="22"/>
              <w:szCs w:val="22"/>
            </w:rPr>
          </w:pPr>
          <w:r w:rsidRPr="009110F7">
            <w:fldChar w:fldCharType="begin"/>
          </w:r>
          <w:r w:rsidR="00867DAB" w:rsidRPr="009110F7">
            <w:instrText xml:space="preserve"> TOC \o "1-3" \h \z \u </w:instrText>
          </w:r>
          <w:r w:rsidRPr="009110F7">
            <w:fldChar w:fldCharType="separate"/>
          </w:r>
          <w:hyperlink w:anchor="_Toc106176402" w:history="1">
            <w:r w:rsidR="00767933" w:rsidRPr="00357A7A">
              <w:rPr>
                <w:rStyle w:val="Hypertextovodkaz"/>
                <w:noProof/>
              </w:rPr>
              <w:t>1. Shrnutí</w:t>
            </w:r>
            <w:r w:rsidR="00767933">
              <w:rPr>
                <w:noProof/>
                <w:webHidden/>
              </w:rPr>
              <w:tab/>
            </w:r>
            <w:r w:rsidR="00767933">
              <w:rPr>
                <w:noProof/>
                <w:webHidden/>
              </w:rPr>
              <w:fldChar w:fldCharType="begin"/>
            </w:r>
            <w:r w:rsidR="00767933">
              <w:rPr>
                <w:noProof/>
                <w:webHidden/>
              </w:rPr>
              <w:instrText xml:space="preserve"> PAGEREF _Toc106176402 \h </w:instrText>
            </w:r>
            <w:r w:rsidR="00767933">
              <w:rPr>
                <w:noProof/>
                <w:webHidden/>
              </w:rPr>
            </w:r>
            <w:r w:rsidR="00767933">
              <w:rPr>
                <w:noProof/>
                <w:webHidden/>
              </w:rPr>
              <w:fldChar w:fldCharType="separate"/>
            </w:r>
            <w:r w:rsidR="00767933">
              <w:rPr>
                <w:noProof/>
                <w:webHidden/>
              </w:rPr>
              <w:t>4</w:t>
            </w:r>
            <w:r w:rsidR="00767933">
              <w:rPr>
                <w:noProof/>
                <w:webHidden/>
              </w:rPr>
              <w:fldChar w:fldCharType="end"/>
            </w:r>
          </w:hyperlink>
        </w:p>
        <w:p w14:paraId="4356F31B" w14:textId="0B78C2F6" w:rsidR="00767933" w:rsidRDefault="00767933">
          <w:pPr>
            <w:pStyle w:val="Obsah1"/>
            <w:rPr>
              <w:rFonts w:asciiTheme="minorHAnsi" w:eastAsiaTheme="minorEastAsia" w:hAnsiTheme="minorHAnsi" w:cstheme="minorBidi"/>
              <w:noProof/>
              <w:sz w:val="22"/>
              <w:szCs w:val="22"/>
            </w:rPr>
          </w:pPr>
          <w:hyperlink w:anchor="_Toc106176403" w:history="1">
            <w:r w:rsidRPr="00357A7A">
              <w:rPr>
                <w:rStyle w:val="Hypertextovodkaz"/>
                <w:noProof/>
              </w:rPr>
              <w:t>2. Souhrnná výkonnost</w:t>
            </w:r>
            <w:r>
              <w:rPr>
                <w:noProof/>
                <w:webHidden/>
              </w:rPr>
              <w:tab/>
            </w:r>
            <w:r>
              <w:rPr>
                <w:noProof/>
                <w:webHidden/>
              </w:rPr>
              <w:fldChar w:fldCharType="begin"/>
            </w:r>
            <w:r>
              <w:rPr>
                <w:noProof/>
                <w:webHidden/>
              </w:rPr>
              <w:instrText xml:space="preserve"> PAGEREF _Toc106176403 \h </w:instrText>
            </w:r>
            <w:r>
              <w:rPr>
                <w:noProof/>
                <w:webHidden/>
              </w:rPr>
            </w:r>
            <w:r>
              <w:rPr>
                <w:noProof/>
                <w:webHidden/>
              </w:rPr>
              <w:fldChar w:fldCharType="separate"/>
            </w:r>
            <w:r>
              <w:rPr>
                <w:noProof/>
                <w:webHidden/>
              </w:rPr>
              <w:t>6</w:t>
            </w:r>
            <w:r>
              <w:rPr>
                <w:noProof/>
                <w:webHidden/>
              </w:rPr>
              <w:fldChar w:fldCharType="end"/>
            </w:r>
          </w:hyperlink>
        </w:p>
        <w:p w14:paraId="79B93BA1" w14:textId="4A670455" w:rsidR="00767933" w:rsidRDefault="00767933">
          <w:pPr>
            <w:pStyle w:val="Obsah1"/>
            <w:rPr>
              <w:rFonts w:asciiTheme="minorHAnsi" w:eastAsiaTheme="minorEastAsia" w:hAnsiTheme="minorHAnsi" w:cstheme="minorBidi"/>
              <w:noProof/>
              <w:sz w:val="22"/>
              <w:szCs w:val="22"/>
            </w:rPr>
          </w:pPr>
          <w:hyperlink w:anchor="_Toc106176404" w:history="1">
            <w:r w:rsidRPr="00357A7A">
              <w:rPr>
                <w:rStyle w:val="Hypertextovodkaz"/>
                <w:noProof/>
              </w:rPr>
              <w:t>3. Výkonnost odvětví</w:t>
            </w:r>
            <w:r>
              <w:rPr>
                <w:noProof/>
                <w:webHidden/>
              </w:rPr>
              <w:tab/>
            </w:r>
            <w:r>
              <w:rPr>
                <w:noProof/>
                <w:webHidden/>
              </w:rPr>
              <w:fldChar w:fldCharType="begin"/>
            </w:r>
            <w:r>
              <w:rPr>
                <w:noProof/>
                <w:webHidden/>
              </w:rPr>
              <w:instrText xml:space="preserve"> PAGEREF _Toc106176404 \h </w:instrText>
            </w:r>
            <w:r>
              <w:rPr>
                <w:noProof/>
                <w:webHidden/>
              </w:rPr>
            </w:r>
            <w:r>
              <w:rPr>
                <w:noProof/>
                <w:webHidden/>
              </w:rPr>
              <w:fldChar w:fldCharType="separate"/>
            </w:r>
            <w:r>
              <w:rPr>
                <w:noProof/>
                <w:webHidden/>
              </w:rPr>
              <w:t>10</w:t>
            </w:r>
            <w:r>
              <w:rPr>
                <w:noProof/>
                <w:webHidden/>
              </w:rPr>
              <w:fldChar w:fldCharType="end"/>
            </w:r>
          </w:hyperlink>
        </w:p>
        <w:p w14:paraId="5231941C" w14:textId="4C38DB48" w:rsidR="00767933" w:rsidRDefault="00767933">
          <w:pPr>
            <w:pStyle w:val="Obsah1"/>
            <w:rPr>
              <w:rFonts w:asciiTheme="minorHAnsi" w:eastAsiaTheme="minorEastAsia" w:hAnsiTheme="minorHAnsi" w:cstheme="minorBidi"/>
              <w:noProof/>
              <w:sz w:val="22"/>
              <w:szCs w:val="22"/>
            </w:rPr>
          </w:pPr>
          <w:hyperlink w:anchor="_Toc106176405" w:history="1">
            <w:r w:rsidRPr="00357A7A">
              <w:rPr>
                <w:rStyle w:val="Hypertextovodkaz"/>
                <w:noProof/>
              </w:rPr>
              <w:t>4. Vnější vztahy</w:t>
            </w:r>
            <w:r>
              <w:rPr>
                <w:noProof/>
                <w:webHidden/>
              </w:rPr>
              <w:tab/>
            </w:r>
            <w:r>
              <w:rPr>
                <w:noProof/>
                <w:webHidden/>
              </w:rPr>
              <w:fldChar w:fldCharType="begin"/>
            </w:r>
            <w:r>
              <w:rPr>
                <w:noProof/>
                <w:webHidden/>
              </w:rPr>
              <w:instrText xml:space="preserve"> PAGEREF _Toc106176405 \h </w:instrText>
            </w:r>
            <w:r>
              <w:rPr>
                <w:noProof/>
                <w:webHidden/>
              </w:rPr>
            </w:r>
            <w:r>
              <w:rPr>
                <w:noProof/>
                <w:webHidden/>
              </w:rPr>
              <w:fldChar w:fldCharType="separate"/>
            </w:r>
            <w:r>
              <w:rPr>
                <w:noProof/>
                <w:webHidden/>
              </w:rPr>
              <w:t>18</w:t>
            </w:r>
            <w:r>
              <w:rPr>
                <w:noProof/>
                <w:webHidden/>
              </w:rPr>
              <w:fldChar w:fldCharType="end"/>
            </w:r>
          </w:hyperlink>
        </w:p>
        <w:p w14:paraId="530BE37E" w14:textId="1ADBFB8D" w:rsidR="00767933" w:rsidRDefault="00767933">
          <w:pPr>
            <w:pStyle w:val="Obsah1"/>
            <w:rPr>
              <w:rFonts w:asciiTheme="minorHAnsi" w:eastAsiaTheme="minorEastAsia" w:hAnsiTheme="minorHAnsi" w:cstheme="minorBidi"/>
              <w:noProof/>
              <w:sz w:val="22"/>
              <w:szCs w:val="22"/>
            </w:rPr>
          </w:pPr>
          <w:hyperlink w:anchor="_Toc106176406" w:history="1">
            <w:r w:rsidRPr="00357A7A">
              <w:rPr>
                <w:rStyle w:val="Hypertextovodkaz"/>
                <w:noProof/>
              </w:rPr>
              <w:t>5. Ceny</w:t>
            </w:r>
            <w:r>
              <w:rPr>
                <w:noProof/>
                <w:webHidden/>
              </w:rPr>
              <w:tab/>
            </w:r>
            <w:r>
              <w:rPr>
                <w:noProof/>
                <w:webHidden/>
              </w:rPr>
              <w:fldChar w:fldCharType="begin"/>
            </w:r>
            <w:r>
              <w:rPr>
                <w:noProof/>
                <w:webHidden/>
              </w:rPr>
              <w:instrText xml:space="preserve"> PAGEREF _Toc106176406 \h </w:instrText>
            </w:r>
            <w:r>
              <w:rPr>
                <w:noProof/>
                <w:webHidden/>
              </w:rPr>
            </w:r>
            <w:r>
              <w:rPr>
                <w:noProof/>
                <w:webHidden/>
              </w:rPr>
              <w:fldChar w:fldCharType="separate"/>
            </w:r>
            <w:r>
              <w:rPr>
                <w:noProof/>
                <w:webHidden/>
              </w:rPr>
              <w:t>20</w:t>
            </w:r>
            <w:r>
              <w:rPr>
                <w:noProof/>
                <w:webHidden/>
              </w:rPr>
              <w:fldChar w:fldCharType="end"/>
            </w:r>
          </w:hyperlink>
        </w:p>
        <w:p w14:paraId="0A233324" w14:textId="1B6645E1" w:rsidR="00767933" w:rsidRDefault="00767933">
          <w:pPr>
            <w:pStyle w:val="Obsah1"/>
            <w:rPr>
              <w:rFonts w:asciiTheme="minorHAnsi" w:eastAsiaTheme="minorEastAsia" w:hAnsiTheme="minorHAnsi" w:cstheme="minorBidi"/>
              <w:noProof/>
              <w:sz w:val="22"/>
              <w:szCs w:val="22"/>
            </w:rPr>
          </w:pPr>
          <w:hyperlink w:anchor="_Toc106176407" w:history="1">
            <w:r w:rsidRPr="00357A7A">
              <w:rPr>
                <w:rStyle w:val="Hypertextovodkaz"/>
                <w:noProof/>
              </w:rPr>
              <w:t>6. Trh práce</w:t>
            </w:r>
            <w:r>
              <w:rPr>
                <w:noProof/>
                <w:webHidden/>
              </w:rPr>
              <w:tab/>
            </w:r>
            <w:r>
              <w:rPr>
                <w:noProof/>
                <w:webHidden/>
              </w:rPr>
              <w:fldChar w:fldCharType="begin"/>
            </w:r>
            <w:r>
              <w:rPr>
                <w:noProof/>
                <w:webHidden/>
              </w:rPr>
              <w:instrText xml:space="preserve"> PAGEREF _Toc106176407 \h </w:instrText>
            </w:r>
            <w:r>
              <w:rPr>
                <w:noProof/>
                <w:webHidden/>
              </w:rPr>
            </w:r>
            <w:r>
              <w:rPr>
                <w:noProof/>
                <w:webHidden/>
              </w:rPr>
              <w:fldChar w:fldCharType="separate"/>
            </w:r>
            <w:r>
              <w:rPr>
                <w:noProof/>
                <w:webHidden/>
              </w:rPr>
              <w:t>25</w:t>
            </w:r>
            <w:r>
              <w:rPr>
                <w:noProof/>
                <w:webHidden/>
              </w:rPr>
              <w:fldChar w:fldCharType="end"/>
            </w:r>
          </w:hyperlink>
        </w:p>
        <w:p w14:paraId="036DA1CE" w14:textId="7F47940B" w:rsidR="00767933" w:rsidRDefault="00767933">
          <w:pPr>
            <w:pStyle w:val="Obsah1"/>
            <w:rPr>
              <w:rFonts w:asciiTheme="minorHAnsi" w:eastAsiaTheme="minorEastAsia" w:hAnsiTheme="minorHAnsi" w:cstheme="minorBidi"/>
              <w:noProof/>
              <w:sz w:val="22"/>
              <w:szCs w:val="22"/>
            </w:rPr>
          </w:pPr>
          <w:hyperlink w:anchor="_Toc106176408" w:history="1">
            <w:r w:rsidRPr="00357A7A">
              <w:rPr>
                <w:rStyle w:val="Hypertextovodkaz"/>
                <w:noProof/>
              </w:rPr>
              <w:t>7. Měnové podmínky</w:t>
            </w:r>
            <w:r>
              <w:rPr>
                <w:noProof/>
                <w:webHidden/>
              </w:rPr>
              <w:tab/>
            </w:r>
            <w:r>
              <w:rPr>
                <w:noProof/>
                <w:webHidden/>
              </w:rPr>
              <w:fldChar w:fldCharType="begin"/>
            </w:r>
            <w:r>
              <w:rPr>
                <w:noProof/>
                <w:webHidden/>
              </w:rPr>
              <w:instrText xml:space="preserve"> PAGEREF _Toc106176408 \h </w:instrText>
            </w:r>
            <w:r>
              <w:rPr>
                <w:noProof/>
                <w:webHidden/>
              </w:rPr>
            </w:r>
            <w:r>
              <w:rPr>
                <w:noProof/>
                <w:webHidden/>
              </w:rPr>
              <w:fldChar w:fldCharType="separate"/>
            </w:r>
            <w:r>
              <w:rPr>
                <w:noProof/>
                <w:webHidden/>
              </w:rPr>
              <w:t>30</w:t>
            </w:r>
            <w:r>
              <w:rPr>
                <w:noProof/>
                <w:webHidden/>
              </w:rPr>
              <w:fldChar w:fldCharType="end"/>
            </w:r>
          </w:hyperlink>
        </w:p>
        <w:p w14:paraId="1FE51861" w14:textId="4CC03CB3" w:rsidR="00767933" w:rsidRDefault="00767933">
          <w:pPr>
            <w:pStyle w:val="Obsah1"/>
            <w:rPr>
              <w:rFonts w:asciiTheme="minorHAnsi" w:eastAsiaTheme="minorEastAsia" w:hAnsiTheme="minorHAnsi" w:cstheme="minorBidi"/>
              <w:noProof/>
              <w:sz w:val="22"/>
              <w:szCs w:val="22"/>
            </w:rPr>
          </w:pPr>
          <w:hyperlink w:anchor="_Toc106176409" w:history="1">
            <w:r w:rsidRPr="00357A7A">
              <w:rPr>
                <w:rStyle w:val="Hypertextovodkaz"/>
                <w:noProof/>
              </w:rPr>
              <w:t>8. Státní rozpočet</w:t>
            </w:r>
            <w:r>
              <w:rPr>
                <w:noProof/>
                <w:webHidden/>
              </w:rPr>
              <w:tab/>
            </w:r>
            <w:r>
              <w:rPr>
                <w:noProof/>
                <w:webHidden/>
              </w:rPr>
              <w:fldChar w:fldCharType="begin"/>
            </w:r>
            <w:r>
              <w:rPr>
                <w:noProof/>
                <w:webHidden/>
              </w:rPr>
              <w:instrText xml:space="preserve"> PAGEREF _Toc106176409 \h </w:instrText>
            </w:r>
            <w:r>
              <w:rPr>
                <w:noProof/>
                <w:webHidden/>
              </w:rPr>
            </w:r>
            <w:r>
              <w:rPr>
                <w:noProof/>
                <w:webHidden/>
              </w:rPr>
              <w:fldChar w:fldCharType="separate"/>
            </w:r>
            <w:r>
              <w:rPr>
                <w:noProof/>
                <w:webHidden/>
              </w:rPr>
              <w:t>32</w:t>
            </w:r>
            <w:r>
              <w:rPr>
                <w:noProof/>
                <w:webHidden/>
              </w:rPr>
              <w:fldChar w:fldCharType="end"/>
            </w:r>
          </w:hyperlink>
        </w:p>
        <w:p w14:paraId="39BB97E5" w14:textId="32E51216" w:rsidR="00867DAB" w:rsidRPr="009110F7" w:rsidRDefault="007D42E5">
          <w:r w:rsidRPr="009110F7">
            <w:fldChar w:fldCharType="end"/>
          </w:r>
        </w:p>
      </w:sdtContent>
    </w:sdt>
    <w:p w14:paraId="6CBF0906" w14:textId="77777777" w:rsidR="00003F5C" w:rsidRPr="009110F7" w:rsidRDefault="00003F5C" w:rsidP="00003F5C">
      <w:pPr>
        <w:pStyle w:val="Textpoznpodarou"/>
        <w:jc w:val="both"/>
        <w:rPr>
          <w:rFonts w:cs="Arial"/>
          <w:color w:val="000000"/>
        </w:rPr>
      </w:pPr>
    </w:p>
    <w:p w14:paraId="77CA2D67" w14:textId="77777777" w:rsidR="00003F5C" w:rsidRPr="009110F7" w:rsidRDefault="00003F5C" w:rsidP="00003F5C">
      <w:pPr>
        <w:pStyle w:val="Textpoznpodarou"/>
        <w:jc w:val="both"/>
        <w:rPr>
          <w:rFonts w:cs="Arial"/>
          <w:color w:val="000000"/>
        </w:rPr>
      </w:pPr>
    </w:p>
    <w:p w14:paraId="223CBCEF" w14:textId="77777777" w:rsidR="00003F5C" w:rsidRPr="009110F7" w:rsidRDefault="00003F5C" w:rsidP="00003F5C">
      <w:pPr>
        <w:pStyle w:val="Textpoznpodarou"/>
        <w:jc w:val="both"/>
        <w:rPr>
          <w:rFonts w:cs="Arial"/>
          <w:color w:val="000000"/>
        </w:rPr>
      </w:pPr>
    </w:p>
    <w:p w14:paraId="0F28E1B0" w14:textId="77777777" w:rsidR="00003F5C" w:rsidRPr="009110F7" w:rsidRDefault="00003F5C" w:rsidP="00003F5C">
      <w:pPr>
        <w:pStyle w:val="Textpoznpodarou"/>
        <w:jc w:val="both"/>
        <w:rPr>
          <w:rFonts w:cs="Arial"/>
          <w:color w:val="000000"/>
        </w:rPr>
      </w:pPr>
    </w:p>
    <w:p w14:paraId="2E66CDA4" w14:textId="77777777" w:rsidR="00003F5C" w:rsidRPr="009110F7" w:rsidRDefault="00003F5C" w:rsidP="00003F5C">
      <w:pPr>
        <w:pStyle w:val="Textpoznpodarou"/>
        <w:jc w:val="both"/>
        <w:rPr>
          <w:rFonts w:cs="Arial"/>
          <w:color w:val="000000"/>
        </w:rPr>
      </w:pPr>
    </w:p>
    <w:p w14:paraId="38EBE8F7" w14:textId="77777777" w:rsidR="00003F5C" w:rsidRPr="009110F7" w:rsidRDefault="00003F5C" w:rsidP="00003F5C">
      <w:pPr>
        <w:pStyle w:val="Textpoznpodarou"/>
        <w:jc w:val="both"/>
        <w:rPr>
          <w:rFonts w:cs="Arial"/>
          <w:color w:val="000000"/>
        </w:rPr>
      </w:pPr>
    </w:p>
    <w:p w14:paraId="4D552425" w14:textId="77777777" w:rsidR="00003F5C" w:rsidRPr="009110F7" w:rsidRDefault="00003F5C" w:rsidP="00003F5C">
      <w:pPr>
        <w:pStyle w:val="Textpoznpodarou"/>
        <w:jc w:val="both"/>
        <w:rPr>
          <w:rFonts w:cs="Arial"/>
          <w:color w:val="000000"/>
        </w:rPr>
      </w:pPr>
      <w:r w:rsidRPr="009110F7">
        <w:rPr>
          <w:rFonts w:cs="Arial"/>
          <w:color w:val="000000"/>
        </w:rPr>
        <w:t>Zdroje dat v celé analýze: ČSÚ, MF</w:t>
      </w:r>
      <w:r w:rsidR="00A45489" w:rsidRPr="009110F7">
        <w:rPr>
          <w:rFonts w:cs="Arial"/>
          <w:color w:val="000000"/>
        </w:rPr>
        <w:t> </w:t>
      </w:r>
      <w:r w:rsidRPr="009110F7">
        <w:rPr>
          <w:rFonts w:cs="Arial"/>
          <w:color w:val="000000"/>
        </w:rPr>
        <w:t xml:space="preserve">ČR, ČNB, MPSV, ČSSZ, </w:t>
      </w:r>
      <w:proofErr w:type="spellStart"/>
      <w:r w:rsidRPr="009110F7">
        <w:rPr>
          <w:rFonts w:cs="Arial"/>
          <w:color w:val="000000"/>
        </w:rPr>
        <w:t>Eurostat</w:t>
      </w:r>
      <w:proofErr w:type="spellEnd"/>
      <w:r w:rsidRPr="009110F7">
        <w:rPr>
          <w:rFonts w:cs="Arial"/>
          <w:color w:val="000000"/>
        </w:rPr>
        <w:t>, propočty ČSÚ.</w:t>
      </w:r>
    </w:p>
    <w:p w14:paraId="5658862B" w14:textId="57354851" w:rsidR="00003F5C" w:rsidRDefault="00003F5C" w:rsidP="00003F5C">
      <w:pPr>
        <w:pStyle w:val="Textpoznpodarou"/>
        <w:jc w:val="both"/>
        <w:rPr>
          <w:rFonts w:cs="Arial"/>
          <w:color w:val="000000"/>
        </w:rPr>
      </w:pPr>
      <w:r w:rsidRPr="009110F7">
        <w:rPr>
          <w:rFonts w:cs="Arial"/>
          <w:color w:val="000000"/>
        </w:rPr>
        <w:t xml:space="preserve">Poslední informace uváděné v této publikaci </w:t>
      </w:r>
      <w:r w:rsidR="00F57A76" w:rsidRPr="009110F7">
        <w:rPr>
          <w:rFonts w:cs="Arial"/>
          <w:color w:val="000000"/>
        </w:rPr>
        <w:t>pocházejí z</w:t>
      </w:r>
      <w:r w:rsidR="00D23A99">
        <w:rPr>
          <w:rFonts w:cs="Arial"/>
          <w:color w:val="000000"/>
        </w:rPr>
        <w:t xml:space="preserve"> </w:t>
      </w:r>
      <w:r w:rsidR="00A55C36">
        <w:rPr>
          <w:rFonts w:cs="Arial"/>
          <w:color w:val="000000"/>
        </w:rPr>
        <w:t>8</w:t>
      </w:r>
      <w:r w:rsidR="00D23A99">
        <w:rPr>
          <w:rFonts w:cs="Arial"/>
          <w:color w:val="000000"/>
        </w:rPr>
        <w:t xml:space="preserve">. </w:t>
      </w:r>
      <w:r w:rsidR="00A55C36">
        <w:rPr>
          <w:rFonts w:cs="Arial"/>
          <w:color w:val="000000"/>
        </w:rPr>
        <w:t>června</w:t>
      </w:r>
      <w:r w:rsidR="00D23A99">
        <w:rPr>
          <w:rFonts w:cs="Arial"/>
          <w:color w:val="000000"/>
        </w:rPr>
        <w:t xml:space="preserve"> 2022</w:t>
      </w:r>
      <w:r w:rsidRPr="009110F7">
        <w:rPr>
          <w:rFonts w:cs="Arial"/>
          <w:color w:val="000000"/>
        </w:rPr>
        <w:t>.</w:t>
      </w:r>
    </w:p>
    <w:p w14:paraId="1D1FFA96" w14:textId="77777777" w:rsidR="002F1D56" w:rsidRDefault="002F1D56" w:rsidP="00003F5C">
      <w:pPr>
        <w:pStyle w:val="Textpoznpodarou"/>
        <w:jc w:val="both"/>
        <w:rPr>
          <w:rFonts w:cs="Arial"/>
          <w:color w:val="000000"/>
        </w:rPr>
      </w:pPr>
    </w:p>
    <w:p w14:paraId="6EDD1399" w14:textId="77777777" w:rsidR="002F1D56" w:rsidRPr="002F1D56" w:rsidRDefault="002F1D56" w:rsidP="00003F5C">
      <w:pPr>
        <w:pStyle w:val="Textpoznpodarou"/>
        <w:jc w:val="both"/>
        <w:rPr>
          <w:rFonts w:cs="Arial"/>
        </w:rPr>
      </w:pPr>
    </w:p>
    <w:p w14:paraId="7CD2B948" w14:textId="77777777" w:rsidR="001777BA" w:rsidRPr="00AF7277" w:rsidRDefault="00087F2B" w:rsidP="001777BA">
      <w:pPr>
        <w:pStyle w:val="Nadpis1"/>
      </w:pPr>
      <w:r w:rsidRPr="002F1D56">
        <w:rPr>
          <w:color w:val="auto"/>
        </w:rPr>
        <w:br w:type="page"/>
      </w:r>
      <w:bookmarkStart w:id="0" w:name="_Toc97736114"/>
      <w:bookmarkStart w:id="1" w:name="_Toc444112494"/>
      <w:bookmarkStart w:id="2" w:name="_Toc511215208"/>
      <w:bookmarkStart w:id="3" w:name="_Toc26865017"/>
      <w:bookmarkStart w:id="4" w:name="_Toc74643854"/>
      <w:bookmarkStart w:id="5" w:name="_Toc66719928"/>
      <w:bookmarkStart w:id="6" w:name="_Toc19090676"/>
      <w:bookmarkStart w:id="7" w:name="_Toc58605372"/>
    </w:p>
    <w:p w14:paraId="187361FF" w14:textId="77777777" w:rsidR="001777BA" w:rsidRPr="004225D7" w:rsidRDefault="001777BA" w:rsidP="001777BA">
      <w:pPr>
        <w:pStyle w:val="Nadpis1"/>
      </w:pPr>
      <w:bookmarkStart w:id="8" w:name="_Toc106176402"/>
      <w:r w:rsidRPr="004225D7">
        <w:lastRenderedPageBreak/>
        <w:t>1. Shrnutí</w:t>
      </w:r>
      <w:bookmarkEnd w:id="0"/>
      <w:bookmarkEnd w:id="8"/>
    </w:p>
    <w:p w14:paraId="4A3BCBFC" w14:textId="3506F06B" w:rsidR="00137812" w:rsidRDefault="004225D7" w:rsidP="001777BA">
      <w:pPr>
        <w:pStyle w:val="Normalodrka"/>
        <w:spacing w:after="120"/>
        <w:rPr>
          <w:spacing w:val="-4"/>
        </w:rPr>
      </w:pPr>
      <w:r>
        <w:rPr>
          <w:spacing w:val="-4"/>
        </w:rPr>
        <w:t>V 1. čtvrtletí 2022 byl hrubý domácí produkt (HDP) meziročně vyšší o 4,8 %</w:t>
      </w:r>
      <w:r w:rsidR="00137812" w:rsidRPr="004225D7">
        <w:rPr>
          <w:rStyle w:val="Znakapoznpodarou"/>
          <w:spacing w:val="-4"/>
          <w:szCs w:val="20"/>
        </w:rPr>
        <w:footnoteReference w:id="1"/>
      </w:r>
      <w:r>
        <w:rPr>
          <w:spacing w:val="-4"/>
        </w:rPr>
        <w:t>. K meziročnímu navýšení výrazně přispělo srovnání s pandemickými restrikcemi omezen</w:t>
      </w:r>
      <w:r w:rsidR="001C11A6">
        <w:rPr>
          <w:spacing w:val="-4"/>
        </w:rPr>
        <w:t>ý</w:t>
      </w:r>
      <w:r>
        <w:rPr>
          <w:spacing w:val="-4"/>
        </w:rPr>
        <w:t>m 1. kvartálem 2021. I proto k meziročnímu růstu nejvíce přispívala spotřeba a investice, zatímco vliv bilance zahraničního obchodu byl silně negativní. Mezičtvrtletně se HDP zvýšil o 0,9 % a pokračovalo tak mírné postupné zotavování české ekonomiky po pandemickém propadu. K růstu přispívala investiční aktivita a vývoj bilance zahraničního obchodu. Naopak spotřeba ovlivněná nejistotou domácností podruhé klesla. Česká ekonomika reálně mírně překonala i úroveň 1. kvartálu 2019.</w:t>
      </w:r>
      <w:r w:rsidR="00137812">
        <w:rPr>
          <w:spacing w:val="-4"/>
        </w:rPr>
        <w:t xml:space="preserve"> V rámci EU patřilo Česko k zemím s podprůměrným meziročním přírůstkem HDP. V EU se HDP meziročně zvýšil o 5,</w:t>
      </w:r>
      <w:r w:rsidR="000D2C2E">
        <w:rPr>
          <w:spacing w:val="-4"/>
        </w:rPr>
        <w:t>6</w:t>
      </w:r>
      <w:r w:rsidR="00137812">
        <w:rPr>
          <w:spacing w:val="-4"/>
        </w:rPr>
        <w:t xml:space="preserve"> % a mezičtvrtletně o 0,</w:t>
      </w:r>
      <w:r w:rsidR="000D2C2E">
        <w:rPr>
          <w:spacing w:val="-4"/>
        </w:rPr>
        <w:t>7</w:t>
      </w:r>
      <w:r w:rsidR="00137812">
        <w:rPr>
          <w:spacing w:val="-4"/>
        </w:rPr>
        <w:t xml:space="preserve"> %.</w:t>
      </w:r>
    </w:p>
    <w:p w14:paraId="3FC58D8A" w14:textId="11BA432B" w:rsidR="004225D7" w:rsidRDefault="00515CEB" w:rsidP="001777BA">
      <w:pPr>
        <w:pStyle w:val="Normalodrka"/>
        <w:spacing w:after="120"/>
        <w:rPr>
          <w:spacing w:val="-4"/>
        </w:rPr>
      </w:pPr>
      <w:r>
        <w:rPr>
          <w:spacing w:val="-4"/>
        </w:rPr>
        <w:t xml:space="preserve">Hrubá přidaná hodnota (HPH) se v 1. čtvrtletí meziročně zvýšila o </w:t>
      </w:r>
      <w:r w:rsidR="00365F61">
        <w:rPr>
          <w:spacing w:val="-4"/>
        </w:rPr>
        <w:t xml:space="preserve">4,4 %. K růstu nejvíce přispěla odvětví služeb, což souviselo i s nízkou srovnávací základnou. </w:t>
      </w:r>
      <w:r w:rsidR="00365F61">
        <w:t>Mezičtvrtletně se HPH zvýšila o 0,8 %. K růstu přispívalo oživení ve stavebnictví, kde HPH vzrostla oproti konci roku 2021 o 6,4 %. Částečně se zlepšila i situace v průmyslu. Ochlazení domácí spotřeby způsobené negativním naladěním domácností naopak ovlivnilo především odvětví služeb. Jen mírně tak rostla HPH v ostatních činnostech i v uskupení obchod, doprava, ubytování a pohostinství. Mezičtvrtletně výr</w:t>
      </w:r>
      <w:r w:rsidR="00374B96">
        <w:t>azně klesla HPH v peněžnictví a </w:t>
      </w:r>
      <w:r w:rsidR="00365F61">
        <w:t>pojišťovnictví a</w:t>
      </w:r>
      <w:r w:rsidR="0006558D">
        <w:t> </w:t>
      </w:r>
      <w:r w:rsidR="00365F61">
        <w:t>v odvětvích s převahou sektoru</w:t>
      </w:r>
      <w:r w:rsidR="00417106">
        <w:t xml:space="preserve"> vládních institucí</w:t>
      </w:r>
      <w:r w:rsidR="00365F61">
        <w:t xml:space="preserve">. </w:t>
      </w:r>
    </w:p>
    <w:p w14:paraId="7329D1F4" w14:textId="3B58702F" w:rsidR="001777BA" w:rsidRPr="00050A87" w:rsidRDefault="001777BA" w:rsidP="001777BA">
      <w:pPr>
        <w:pStyle w:val="Normalodrka"/>
        <w:spacing w:after="120"/>
        <w:rPr>
          <w:spacing w:val="-4"/>
        </w:rPr>
      </w:pPr>
      <w:r w:rsidRPr="00050A87">
        <w:rPr>
          <w:spacing w:val="-4"/>
        </w:rPr>
        <w:t>Vývoz zboží a služeb v</w:t>
      </w:r>
      <w:r w:rsidR="00050A87">
        <w:rPr>
          <w:spacing w:val="-4"/>
        </w:rPr>
        <w:t> 1. čtvrtletí</w:t>
      </w:r>
      <w:r w:rsidRPr="00050A87">
        <w:rPr>
          <w:spacing w:val="-4"/>
        </w:rPr>
        <w:t xml:space="preserve"> 202</w:t>
      </w:r>
      <w:r w:rsidR="00050A87">
        <w:rPr>
          <w:spacing w:val="-4"/>
        </w:rPr>
        <w:t>2</w:t>
      </w:r>
      <w:r w:rsidRPr="00050A87">
        <w:rPr>
          <w:spacing w:val="-4"/>
        </w:rPr>
        <w:t xml:space="preserve"> reálně </w:t>
      </w:r>
      <w:r w:rsidR="00050A87">
        <w:rPr>
          <w:spacing w:val="-4"/>
        </w:rPr>
        <w:t>meziročně klesl o 2,6</w:t>
      </w:r>
      <w:r w:rsidRPr="00050A87">
        <w:rPr>
          <w:spacing w:val="-4"/>
        </w:rPr>
        <w:t> %</w:t>
      </w:r>
      <w:r w:rsidRPr="00050A87">
        <w:rPr>
          <w:rStyle w:val="Znakapoznpodarou"/>
        </w:rPr>
        <w:footnoteReference w:id="2"/>
      </w:r>
      <w:r w:rsidRPr="00050A87">
        <w:rPr>
          <w:spacing w:val="-4"/>
        </w:rPr>
        <w:t xml:space="preserve"> a dovoz </w:t>
      </w:r>
      <w:r w:rsidR="00050A87">
        <w:rPr>
          <w:spacing w:val="-4"/>
        </w:rPr>
        <w:t>se naopak navýšil o 3,7 %</w:t>
      </w:r>
      <w:r w:rsidRPr="00050A87">
        <w:rPr>
          <w:spacing w:val="-4"/>
        </w:rPr>
        <w:t>. Výsledná bilance dosáhla přebytku 1</w:t>
      </w:r>
      <w:r w:rsidR="00917154">
        <w:rPr>
          <w:spacing w:val="-4"/>
        </w:rPr>
        <w:t>0,7</w:t>
      </w:r>
      <w:r w:rsidRPr="00050A87">
        <w:rPr>
          <w:spacing w:val="-4"/>
        </w:rPr>
        <w:t xml:space="preserve"> mld. korun, což představovalo </w:t>
      </w:r>
      <w:r w:rsidR="00917154">
        <w:rPr>
          <w:spacing w:val="-4"/>
        </w:rPr>
        <w:t xml:space="preserve">meziroční </w:t>
      </w:r>
      <w:r w:rsidRPr="00050A87">
        <w:rPr>
          <w:spacing w:val="-4"/>
        </w:rPr>
        <w:t>zhoršení o </w:t>
      </w:r>
      <w:r w:rsidR="00917154">
        <w:rPr>
          <w:spacing w:val="-4"/>
        </w:rPr>
        <w:t>86,2</w:t>
      </w:r>
      <w:r w:rsidRPr="00050A87">
        <w:rPr>
          <w:spacing w:val="-4"/>
        </w:rPr>
        <w:t> mld.</w:t>
      </w:r>
      <w:r w:rsidR="00917154">
        <w:rPr>
          <w:spacing w:val="-4"/>
        </w:rPr>
        <w:t xml:space="preserve"> Zhoršovala se ale výhradně bilance obchodu se zbožím, naopak u služeb se kladné saldo zvýšilo.</w:t>
      </w:r>
      <w:r w:rsidRPr="00050A87">
        <w:rPr>
          <w:spacing w:val="-4"/>
        </w:rPr>
        <w:t xml:space="preserve"> K</w:t>
      </w:r>
      <w:r w:rsidR="00374B96">
        <w:t> </w:t>
      </w:r>
      <w:r w:rsidR="00917154">
        <w:rPr>
          <w:spacing w:val="-4"/>
        </w:rPr>
        <w:t>meziročnímu</w:t>
      </w:r>
      <w:r w:rsidRPr="00050A87">
        <w:rPr>
          <w:spacing w:val="-4"/>
        </w:rPr>
        <w:t xml:space="preserve"> zhoršení bilance obchodu se zbožím v </w:t>
      </w:r>
      <w:r w:rsidR="00917154">
        <w:rPr>
          <w:spacing w:val="-4"/>
        </w:rPr>
        <w:t>1</w:t>
      </w:r>
      <w:r w:rsidRPr="00050A87">
        <w:rPr>
          <w:spacing w:val="-4"/>
        </w:rPr>
        <w:t>. čtvrtletí nejvíce přispíval obchod s ropou a zemním plynem, základními kovy a motorovými vozidly. Naopak příznivě působil obchod s elektřinou.</w:t>
      </w:r>
    </w:p>
    <w:p w14:paraId="266860C6" w14:textId="36944199" w:rsidR="001777BA" w:rsidRPr="004E12DF" w:rsidRDefault="00417106" w:rsidP="001777BA">
      <w:pPr>
        <w:pStyle w:val="Normalodrka"/>
        <w:spacing w:after="120"/>
        <w:rPr>
          <w:spacing w:val="-4"/>
        </w:rPr>
      </w:pPr>
      <w:r>
        <w:rPr>
          <w:spacing w:val="-4"/>
        </w:rPr>
        <w:t>Úhrnná c</w:t>
      </w:r>
      <w:r w:rsidR="001777BA" w:rsidRPr="004E12DF">
        <w:rPr>
          <w:spacing w:val="-4"/>
        </w:rPr>
        <w:t>enová hladina se (podle deflátoru HDP) v</w:t>
      </w:r>
      <w:r w:rsidR="004E12DF">
        <w:rPr>
          <w:spacing w:val="-4"/>
        </w:rPr>
        <w:t> 1. čtvrtletí</w:t>
      </w:r>
      <w:r w:rsidR="001777BA" w:rsidRPr="004E12DF">
        <w:rPr>
          <w:spacing w:val="-4"/>
        </w:rPr>
        <w:t xml:space="preserve"> 202</w:t>
      </w:r>
      <w:r w:rsidR="004E12DF">
        <w:rPr>
          <w:spacing w:val="-4"/>
        </w:rPr>
        <w:t>2</w:t>
      </w:r>
      <w:r w:rsidR="001777BA" w:rsidRPr="004E12DF">
        <w:rPr>
          <w:spacing w:val="-4"/>
        </w:rPr>
        <w:t xml:space="preserve"> celkově</w:t>
      </w:r>
      <w:r w:rsidR="004E12DF">
        <w:rPr>
          <w:spacing w:val="-4"/>
        </w:rPr>
        <w:t xml:space="preserve"> meziročně</w:t>
      </w:r>
      <w:r w:rsidR="001777BA" w:rsidRPr="004E12DF">
        <w:rPr>
          <w:spacing w:val="-4"/>
        </w:rPr>
        <w:t xml:space="preserve"> zvýšila o </w:t>
      </w:r>
      <w:r w:rsidR="004E12DF">
        <w:rPr>
          <w:spacing w:val="-4"/>
        </w:rPr>
        <w:t>5,8</w:t>
      </w:r>
      <w:r w:rsidR="001777BA" w:rsidRPr="004E12DF">
        <w:rPr>
          <w:spacing w:val="-4"/>
        </w:rPr>
        <w:t> %</w:t>
      </w:r>
      <w:r w:rsidR="00312A85">
        <w:rPr>
          <w:spacing w:val="-4"/>
        </w:rPr>
        <w:t>, což je nejvíce od konce roku 1998</w:t>
      </w:r>
      <w:r w:rsidR="001777BA" w:rsidRPr="004E12DF">
        <w:rPr>
          <w:spacing w:val="-4"/>
        </w:rPr>
        <w:t>.</w:t>
      </w:r>
      <w:r w:rsidR="00312A85">
        <w:rPr>
          <w:spacing w:val="-4"/>
        </w:rPr>
        <w:t xml:space="preserve"> M</w:t>
      </w:r>
      <w:r w:rsidR="001777BA" w:rsidRPr="004E12DF">
        <w:rPr>
          <w:spacing w:val="-4"/>
        </w:rPr>
        <w:t>ezičtvrtletně</w:t>
      </w:r>
      <w:r w:rsidR="00312A85">
        <w:rPr>
          <w:spacing w:val="-4"/>
        </w:rPr>
        <w:t xml:space="preserve"> cenová hladina vzrostla</w:t>
      </w:r>
      <w:r w:rsidR="001777BA" w:rsidRPr="004E12DF">
        <w:rPr>
          <w:spacing w:val="-4"/>
        </w:rPr>
        <w:t xml:space="preserve"> o </w:t>
      </w:r>
      <w:r w:rsidR="00312A85">
        <w:rPr>
          <w:spacing w:val="-4"/>
        </w:rPr>
        <w:t xml:space="preserve">4,0 </w:t>
      </w:r>
      <w:r w:rsidR="001777BA" w:rsidRPr="004E12DF">
        <w:rPr>
          <w:spacing w:val="-4"/>
        </w:rPr>
        <w:t xml:space="preserve">%. </w:t>
      </w:r>
      <w:r w:rsidR="00312A85">
        <w:rPr>
          <w:spacing w:val="-4"/>
        </w:rPr>
        <w:t>Index spotřebitelských cen se meziročně zvýšil o 11,2 %</w:t>
      </w:r>
      <w:r>
        <w:rPr>
          <w:spacing w:val="-4"/>
        </w:rPr>
        <w:t xml:space="preserve"> a p</w:t>
      </w:r>
      <w:r w:rsidR="00B64E72">
        <w:rPr>
          <w:spacing w:val="-4"/>
        </w:rPr>
        <w:t xml:space="preserve">řírůstek prudce zrychlil. </w:t>
      </w:r>
      <w:r w:rsidR="00ED3FB3" w:rsidRPr="00ED3FB3">
        <w:rPr>
          <w:spacing w:val="-4"/>
        </w:rPr>
        <w:t>Meziroční růst cen sílil napříč celým spotřebním košem</w:t>
      </w:r>
      <w:r w:rsidR="00ED3FB3">
        <w:rPr>
          <w:spacing w:val="-4"/>
        </w:rPr>
        <w:t xml:space="preserve">. </w:t>
      </w:r>
      <w:r w:rsidR="00B64E72">
        <w:rPr>
          <w:spacing w:val="-4"/>
        </w:rPr>
        <w:t>Nejvíce k</w:t>
      </w:r>
      <w:r w:rsidR="00ED3FB3">
        <w:rPr>
          <w:spacing w:val="-4"/>
        </w:rPr>
        <w:t> </w:t>
      </w:r>
      <w:r w:rsidR="00B64E72">
        <w:rPr>
          <w:spacing w:val="-4"/>
        </w:rPr>
        <w:t>nárůstu</w:t>
      </w:r>
      <w:r w:rsidR="00ED3FB3">
        <w:rPr>
          <w:spacing w:val="-4"/>
        </w:rPr>
        <w:t xml:space="preserve"> spotřebitelských cen</w:t>
      </w:r>
      <w:r w:rsidR="00B64E72">
        <w:rPr>
          <w:spacing w:val="-4"/>
        </w:rPr>
        <w:t xml:space="preserve"> i </w:t>
      </w:r>
      <w:r w:rsidR="00ED3FB3">
        <w:rPr>
          <w:spacing w:val="-4"/>
        </w:rPr>
        <w:t xml:space="preserve">jeho </w:t>
      </w:r>
      <w:r w:rsidR="00B64E72">
        <w:rPr>
          <w:spacing w:val="-4"/>
        </w:rPr>
        <w:t xml:space="preserve">zrychlení přispívaly ceny bydlení a energií a dopravy. Zrychloval i </w:t>
      </w:r>
      <w:r w:rsidR="00ED3FB3">
        <w:rPr>
          <w:spacing w:val="-4"/>
        </w:rPr>
        <w:t>přírůstek</w:t>
      </w:r>
      <w:r w:rsidR="00B64E72">
        <w:rPr>
          <w:spacing w:val="-4"/>
        </w:rPr>
        <w:t xml:space="preserve"> cen potravin. </w:t>
      </w:r>
      <w:r w:rsidR="001777BA" w:rsidRPr="004E12DF">
        <w:rPr>
          <w:spacing w:val="-4"/>
        </w:rPr>
        <w:t xml:space="preserve">Ceny průmyslových výrobců v ČR se </w:t>
      </w:r>
      <w:r w:rsidR="009A5759">
        <w:rPr>
          <w:spacing w:val="-4"/>
        </w:rPr>
        <w:t>v 1. čtvrtletí meziročně</w:t>
      </w:r>
      <w:r w:rsidR="001777BA" w:rsidRPr="004E12DF">
        <w:rPr>
          <w:spacing w:val="-4"/>
        </w:rPr>
        <w:t xml:space="preserve"> zvýšily o </w:t>
      </w:r>
      <w:r w:rsidR="005A040C">
        <w:rPr>
          <w:spacing w:val="-4"/>
        </w:rPr>
        <w:t>21,8</w:t>
      </w:r>
      <w:r w:rsidR="001777BA" w:rsidRPr="004E12DF">
        <w:rPr>
          <w:spacing w:val="-4"/>
        </w:rPr>
        <w:t> %</w:t>
      </w:r>
      <w:r w:rsidR="005A040C">
        <w:rPr>
          <w:spacing w:val="-4"/>
        </w:rPr>
        <w:t xml:space="preserve"> a</w:t>
      </w:r>
      <w:r w:rsidR="0006558D">
        <w:rPr>
          <w:spacing w:val="-4"/>
        </w:rPr>
        <w:t> </w:t>
      </w:r>
      <w:r w:rsidR="005A040C">
        <w:rPr>
          <w:spacing w:val="-4"/>
        </w:rPr>
        <w:t>mezičtvrtletně o 10,4 %. Přispíval k tomu zejména prudký nárůst cen ropy a zemního plynu a také elektřiny. Prudce zrychlil i přírůstek cen tržních služeb a cen zemědělské výroby.</w:t>
      </w:r>
    </w:p>
    <w:p w14:paraId="0D554B66" w14:textId="0C0A83EC" w:rsidR="001777BA" w:rsidRPr="00FF0F79" w:rsidRDefault="001777BA" w:rsidP="001777BA">
      <w:pPr>
        <w:pStyle w:val="Normalodrka"/>
        <w:spacing w:after="120"/>
        <w:rPr>
          <w:spacing w:val="-4"/>
        </w:rPr>
      </w:pPr>
      <w:r w:rsidRPr="00FF0F79">
        <w:rPr>
          <w:spacing w:val="-4"/>
        </w:rPr>
        <w:t xml:space="preserve">V </w:t>
      </w:r>
      <w:r w:rsidR="00FF0F79">
        <w:rPr>
          <w:spacing w:val="-4"/>
        </w:rPr>
        <w:t>1</w:t>
      </w:r>
      <w:r w:rsidRPr="00FF0F79">
        <w:rPr>
          <w:spacing w:val="-4"/>
        </w:rPr>
        <w:t>. čtvrtletí</w:t>
      </w:r>
      <w:r w:rsidR="00FF0F79">
        <w:rPr>
          <w:spacing w:val="-4"/>
        </w:rPr>
        <w:t xml:space="preserve"> 2022</w:t>
      </w:r>
      <w:r w:rsidRPr="00FF0F79">
        <w:rPr>
          <w:spacing w:val="-4"/>
        </w:rPr>
        <w:t xml:space="preserve"> došlo k </w:t>
      </w:r>
      <w:r w:rsidR="00FF0F79">
        <w:rPr>
          <w:spacing w:val="-4"/>
        </w:rPr>
        <w:t>dalšímu</w:t>
      </w:r>
      <w:r w:rsidRPr="00FF0F79">
        <w:rPr>
          <w:spacing w:val="-4"/>
        </w:rPr>
        <w:t xml:space="preserve"> navýšení </w:t>
      </w:r>
      <w:proofErr w:type="spellStart"/>
      <w:r w:rsidRPr="00FF0F79">
        <w:rPr>
          <w:spacing w:val="-4"/>
        </w:rPr>
        <w:t>měnověpolitických</w:t>
      </w:r>
      <w:proofErr w:type="spellEnd"/>
      <w:r w:rsidRPr="00FF0F79">
        <w:rPr>
          <w:spacing w:val="-4"/>
        </w:rPr>
        <w:t xml:space="preserve"> sazeb</w:t>
      </w:r>
      <w:r w:rsidR="00FF0F79">
        <w:rPr>
          <w:spacing w:val="-4"/>
        </w:rPr>
        <w:t xml:space="preserve">. To se </w:t>
      </w:r>
      <w:r w:rsidRPr="00FF0F79">
        <w:rPr>
          <w:spacing w:val="-4"/>
        </w:rPr>
        <w:t>projevilo na výši úrokových sazeb úvěrů pro domácnosti i podniky. Navyšovaly se také úrokové sazby termínovaných vkladů. Vyšší byly rovněž úroky na vládních dluhopisech.</w:t>
      </w:r>
    </w:p>
    <w:p w14:paraId="1C3A35C3" w14:textId="41D6BBBD" w:rsidR="001777BA" w:rsidRPr="00264B85" w:rsidRDefault="004C0970" w:rsidP="001777BA">
      <w:pPr>
        <w:pStyle w:val="Normalodrka"/>
        <w:spacing w:after="120"/>
        <w:rPr>
          <w:spacing w:val="-4"/>
        </w:rPr>
      </w:pPr>
      <w:r>
        <w:rPr>
          <w:spacing w:val="-4"/>
        </w:rPr>
        <w:t>Trh práce v Česku</w:t>
      </w:r>
      <w:r w:rsidR="001777BA" w:rsidRPr="00264B85">
        <w:rPr>
          <w:spacing w:val="-4"/>
        </w:rPr>
        <w:t xml:space="preserve"> se </w:t>
      </w:r>
      <w:r>
        <w:rPr>
          <w:spacing w:val="-4"/>
        </w:rPr>
        <w:t>dál přibližoval</w:t>
      </w:r>
      <w:r w:rsidR="00264B85">
        <w:rPr>
          <w:spacing w:val="-4"/>
        </w:rPr>
        <w:t xml:space="preserve"> </w:t>
      </w:r>
      <w:r w:rsidR="001777BA" w:rsidRPr="00264B85">
        <w:rPr>
          <w:spacing w:val="-4"/>
        </w:rPr>
        <w:t xml:space="preserve">stavu před pandemií. </w:t>
      </w:r>
      <w:r w:rsidR="00264B85">
        <w:rPr>
          <w:spacing w:val="-4"/>
        </w:rPr>
        <w:t>C</w:t>
      </w:r>
      <w:r w:rsidR="001777BA" w:rsidRPr="00264B85">
        <w:rPr>
          <w:spacing w:val="-4"/>
        </w:rPr>
        <w:t>elková zaměstnanost</w:t>
      </w:r>
      <w:r w:rsidR="00264B85" w:rsidRPr="00264B85">
        <w:rPr>
          <w:rStyle w:val="Znakapoznpodarou"/>
          <w:spacing w:val="-4"/>
        </w:rPr>
        <w:footnoteReference w:id="3"/>
      </w:r>
      <w:r w:rsidR="00264B85">
        <w:rPr>
          <w:spacing w:val="-4"/>
        </w:rPr>
        <w:t xml:space="preserve"> se v 1. čtvrtletí meziročně zvýšila o 1,5 % a </w:t>
      </w:r>
      <w:r w:rsidR="00F07E45">
        <w:rPr>
          <w:spacing w:val="-4"/>
        </w:rPr>
        <w:t>mezičtvrtletně</w:t>
      </w:r>
      <w:r w:rsidR="00264B85">
        <w:rPr>
          <w:spacing w:val="-4"/>
        </w:rPr>
        <w:t xml:space="preserve"> o 0,4 %. Celkem dosáhla 5,39 </w:t>
      </w:r>
      <w:r w:rsidR="001777BA" w:rsidRPr="00264B85">
        <w:rPr>
          <w:spacing w:val="-4"/>
        </w:rPr>
        <w:t xml:space="preserve">mil. osob. Rostl zejména počet zaměstnanců, naopak pokles počtu podnikatelů </w:t>
      </w:r>
      <w:r w:rsidR="00264B85">
        <w:rPr>
          <w:spacing w:val="-4"/>
        </w:rPr>
        <w:t>trval</w:t>
      </w:r>
      <w:r w:rsidR="001777BA" w:rsidRPr="00264B85">
        <w:rPr>
          <w:spacing w:val="-4"/>
        </w:rPr>
        <w:t>.</w:t>
      </w:r>
      <w:r w:rsidR="00264B85">
        <w:rPr>
          <w:spacing w:val="-4"/>
        </w:rPr>
        <w:t xml:space="preserve"> Podnikatelé se přitom dál vyjadřovali pozitivně ohledně dalšího růstu zaměstnanosti. </w:t>
      </w:r>
      <w:r w:rsidR="001777BA" w:rsidRPr="00264B85">
        <w:rPr>
          <w:spacing w:val="-4"/>
        </w:rPr>
        <w:t xml:space="preserve">Obecná míra nezaměstnanosti </w:t>
      </w:r>
      <w:r w:rsidR="00264B85">
        <w:rPr>
          <w:spacing w:val="-4"/>
        </w:rPr>
        <w:t>u mužů klesla pod 2 %</w:t>
      </w:r>
      <w:r w:rsidR="007D3EF3">
        <w:rPr>
          <w:spacing w:val="-4"/>
        </w:rPr>
        <w:t>,</w:t>
      </w:r>
      <w:r w:rsidR="00264B85">
        <w:rPr>
          <w:spacing w:val="-4"/>
        </w:rPr>
        <w:t xml:space="preserve"> u </w:t>
      </w:r>
      <w:r w:rsidR="007D3EF3">
        <w:rPr>
          <w:spacing w:val="-4"/>
        </w:rPr>
        <w:t xml:space="preserve">ale </w:t>
      </w:r>
      <w:r w:rsidR="00264B85">
        <w:rPr>
          <w:spacing w:val="-4"/>
        </w:rPr>
        <w:t xml:space="preserve">žen kolísala okolo 3 %, což je více než před pandemií. V některých oborech služeb totiž oživení zaměstnanosti probíhalo pomaleji a chyběla také větší nabídka zkrácených pracovních úvazků. </w:t>
      </w:r>
      <w:r w:rsidR="001777BA" w:rsidRPr="00264B85">
        <w:rPr>
          <w:spacing w:val="-4"/>
        </w:rPr>
        <w:t>Průměrná hrubá měsíční mzda se v</w:t>
      </w:r>
      <w:r w:rsidR="00264B85">
        <w:rPr>
          <w:spacing w:val="-4"/>
        </w:rPr>
        <w:t> 1. čtvrtletí 2022</w:t>
      </w:r>
      <w:r w:rsidR="001777BA" w:rsidRPr="00264B85">
        <w:rPr>
          <w:spacing w:val="-4"/>
        </w:rPr>
        <w:t xml:space="preserve"> celkově </w:t>
      </w:r>
      <w:r w:rsidR="00BE34BB">
        <w:rPr>
          <w:spacing w:val="-4"/>
        </w:rPr>
        <w:t xml:space="preserve">meziročně </w:t>
      </w:r>
      <w:r w:rsidR="001777BA" w:rsidRPr="00264B85">
        <w:rPr>
          <w:spacing w:val="-4"/>
        </w:rPr>
        <w:t>zvýšila o </w:t>
      </w:r>
      <w:r w:rsidR="00BE34BB">
        <w:rPr>
          <w:spacing w:val="-4"/>
        </w:rPr>
        <w:t>7,2 %</w:t>
      </w:r>
      <w:r w:rsidR="001C11A6">
        <w:rPr>
          <w:spacing w:val="-4"/>
        </w:rPr>
        <w:t xml:space="preserve"> na</w:t>
      </w:r>
      <w:r w:rsidR="001777BA" w:rsidRPr="00264B85">
        <w:rPr>
          <w:spacing w:val="-4"/>
        </w:rPr>
        <w:t xml:space="preserve"> 37 </w:t>
      </w:r>
      <w:r w:rsidR="00BE34BB">
        <w:rPr>
          <w:spacing w:val="-4"/>
        </w:rPr>
        <w:t>92</w:t>
      </w:r>
      <w:r w:rsidR="001777BA" w:rsidRPr="00264B85">
        <w:rPr>
          <w:spacing w:val="-4"/>
        </w:rPr>
        <w:t xml:space="preserve">9 korun. Reálně </w:t>
      </w:r>
      <w:r w:rsidR="007D3EF3">
        <w:rPr>
          <w:spacing w:val="-4"/>
        </w:rPr>
        <w:t>se ale snížila</w:t>
      </w:r>
      <w:r w:rsidR="00BE34BB">
        <w:rPr>
          <w:spacing w:val="-4"/>
        </w:rPr>
        <w:t xml:space="preserve"> o 3,6 %</w:t>
      </w:r>
      <w:r w:rsidR="007D3EF3">
        <w:rPr>
          <w:spacing w:val="-4"/>
        </w:rPr>
        <w:t xml:space="preserve">, což znamenalo nejhlubší propad </w:t>
      </w:r>
      <w:r>
        <w:rPr>
          <w:spacing w:val="-4"/>
        </w:rPr>
        <w:t>ve srovnatelné řa</w:t>
      </w:r>
      <w:r w:rsidR="000F15F7">
        <w:rPr>
          <w:spacing w:val="-4"/>
        </w:rPr>
        <w:t>dě po roce 2000</w:t>
      </w:r>
      <w:r w:rsidR="007D3EF3">
        <w:rPr>
          <w:spacing w:val="-4"/>
        </w:rPr>
        <w:t>.</w:t>
      </w:r>
      <w:r w:rsidR="001777BA" w:rsidRPr="00264B85">
        <w:rPr>
          <w:spacing w:val="-4"/>
        </w:rPr>
        <w:t xml:space="preserve"> </w:t>
      </w:r>
      <w:r w:rsidR="00BE34BB">
        <w:rPr>
          <w:spacing w:val="-4"/>
        </w:rPr>
        <w:t xml:space="preserve">Oproti </w:t>
      </w:r>
      <w:r w:rsidR="001777BA" w:rsidRPr="00264B85">
        <w:rPr>
          <w:spacing w:val="-4"/>
        </w:rPr>
        <w:t>4. čtvrtletí</w:t>
      </w:r>
      <w:r w:rsidR="00BE34BB">
        <w:rPr>
          <w:spacing w:val="-4"/>
        </w:rPr>
        <w:t xml:space="preserve"> 2021 </w:t>
      </w:r>
      <w:r w:rsidR="001777BA" w:rsidRPr="00264B85">
        <w:rPr>
          <w:spacing w:val="-4"/>
        </w:rPr>
        <w:t xml:space="preserve">průměrná mzda </w:t>
      </w:r>
      <w:r w:rsidR="00BE34BB">
        <w:rPr>
          <w:spacing w:val="-4"/>
        </w:rPr>
        <w:t>nominálně vzrostla o 2,0 %.</w:t>
      </w:r>
    </w:p>
    <w:p w14:paraId="002D4C0A" w14:textId="3E9FED47" w:rsidR="001777BA" w:rsidRPr="00EE601C" w:rsidRDefault="001777BA" w:rsidP="001777BA">
      <w:pPr>
        <w:pStyle w:val="Normalodrka"/>
        <w:spacing w:after="100"/>
      </w:pPr>
      <w:r w:rsidRPr="00EE601C">
        <w:rPr>
          <w:spacing w:val="-4"/>
        </w:rPr>
        <w:t>Hospodaření státního rozpočtu v</w:t>
      </w:r>
      <w:r w:rsidR="00EE601C">
        <w:rPr>
          <w:spacing w:val="-4"/>
        </w:rPr>
        <w:t xml:space="preserve"> 1. čtvrtletí 2022 </w:t>
      </w:r>
      <w:r w:rsidRPr="00EE601C">
        <w:rPr>
          <w:spacing w:val="-4"/>
        </w:rPr>
        <w:t xml:space="preserve">skončilo v deficitu </w:t>
      </w:r>
      <w:r w:rsidR="00EE601C">
        <w:rPr>
          <w:spacing w:val="-4"/>
        </w:rPr>
        <w:t xml:space="preserve">59,1 </w:t>
      </w:r>
      <w:r w:rsidRPr="00EE601C">
        <w:rPr>
          <w:spacing w:val="-4"/>
        </w:rPr>
        <w:t>mld. korun</w:t>
      </w:r>
      <w:r w:rsidR="00EE601C">
        <w:rPr>
          <w:spacing w:val="-4"/>
        </w:rPr>
        <w:t>. Záporné saldo tak bylo méně než poloviční oproti stejnému období roku 2021.</w:t>
      </w:r>
      <w:r w:rsidRPr="00EE601C">
        <w:rPr>
          <w:spacing w:val="-4"/>
        </w:rPr>
        <w:t xml:space="preserve"> </w:t>
      </w:r>
      <w:r w:rsidR="00EE601C">
        <w:rPr>
          <w:spacing w:val="-4"/>
        </w:rPr>
        <w:t>Za tímto zlepšením stojí především uvolnění tlaků na mimořádné výdaje související s pandemickým omezením ekonomiky. Na příjmové straně rozpočtu se tak projevilo pokračující zotavování ekonomiky. Na počátku roku také platilo rozpočtové provizorium, které ovlivnilo čerpání investic, možnosti předfinancování některých běžných transferů a rovněž omezilo i další zdroje financování.</w:t>
      </w:r>
    </w:p>
    <w:p w14:paraId="7DEA8833" w14:textId="2FAFD87F" w:rsidR="007644A2" w:rsidRDefault="0045778B">
      <w:pPr>
        <w:spacing w:after="0" w:line="240" w:lineRule="auto"/>
        <w:jc w:val="left"/>
        <w:rPr>
          <w:rFonts w:eastAsia="MS Gothic"/>
          <w:b/>
          <w:bCs/>
          <w:color w:val="71818C"/>
          <w:sz w:val="32"/>
          <w:szCs w:val="28"/>
        </w:rPr>
      </w:pPr>
      <w:bookmarkStart w:id="9" w:name="_Toc90395910"/>
      <w:bookmarkStart w:id="10" w:name="_Toc98245441"/>
      <w:bookmarkStart w:id="11" w:name="_Toc82508186"/>
      <w:bookmarkStart w:id="12" w:name="_Toc58605374"/>
      <w:bookmarkStart w:id="13" w:name="_Toc66719930"/>
      <w:bookmarkStart w:id="14" w:name="_Toc532558287"/>
      <w:bookmarkStart w:id="15" w:name="_Toc58605375"/>
      <w:bookmarkEnd w:id="1"/>
      <w:bookmarkEnd w:id="2"/>
      <w:bookmarkEnd w:id="3"/>
      <w:bookmarkEnd w:id="4"/>
      <w:bookmarkEnd w:id="5"/>
      <w:bookmarkEnd w:id="6"/>
      <w:bookmarkEnd w:id="7"/>
      <w:r w:rsidRPr="0045778B">
        <w:rPr>
          <w:noProof/>
        </w:rPr>
        <w:lastRenderedPageBreak/>
        <w:drawing>
          <wp:inline distT="0" distB="0" distL="0" distR="0" wp14:anchorId="4855D893" wp14:editId="0FDD167E">
            <wp:extent cx="6084000" cy="9126000"/>
            <wp:effectExtent l="0" t="0" r="0" b="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4000" cy="9126000"/>
                    </a:xfrm>
                    <a:prstGeom prst="rect">
                      <a:avLst/>
                    </a:prstGeom>
                    <a:noFill/>
                    <a:ln>
                      <a:noFill/>
                    </a:ln>
                  </pic:spPr>
                </pic:pic>
              </a:graphicData>
            </a:graphic>
          </wp:inline>
        </w:drawing>
      </w:r>
      <w:r w:rsidR="007644A2">
        <w:br w:type="page"/>
      </w:r>
    </w:p>
    <w:p w14:paraId="65E20CE8" w14:textId="50B65513" w:rsidR="00BB7142" w:rsidRPr="009110F7" w:rsidRDefault="00BB7142" w:rsidP="00BB7142">
      <w:pPr>
        <w:pStyle w:val="Nadpis1"/>
      </w:pPr>
      <w:bookmarkStart w:id="16" w:name="_Toc106176403"/>
      <w:r w:rsidRPr="0077605B">
        <w:lastRenderedPageBreak/>
        <w:t>2</w:t>
      </w:r>
      <w:r>
        <w:t>. </w:t>
      </w:r>
      <w:r w:rsidRPr="0077605B">
        <w:t>Souhrnná výkonnost</w:t>
      </w:r>
      <w:bookmarkEnd w:id="9"/>
      <w:bookmarkEnd w:id="10"/>
      <w:bookmarkEnd w:id="16"/>
    </w:p>
    <w:tbl>
      <w:tblPr>
        <w:tblW w:w="9639" w:type="dxa"/>
        <w:tblInd w:w="-20" w:type="dxa"/>
        <w:tblCellMar>
          <w:left w:w="0" w:type="dxa"/>
          <w:right w:w="0" w:type="dxa"/>
        </w:tblCellMar>
        <w:tblLook w:val="00A0" w:firstRow="1" w:lastRow="0" w:firstColumn="1" w:lastColumn="0" w:noHBand="0" w:noVBand="0"/>
      </w:tblPr>
      <w:tblGrid>
        <w:gridCol w:w="1806"/>
        <w:gridCol w:w="223"/>
        <w:gridCol w:w="7610"/>
      </w:tblGrid>
      <w:tr w:rsidR="00BB7142" w:rsidRPr="009110F7" w14:paraId="1C40E74C" w14:textId="77777777" w:rsidTr="00550540">
        <w:trPr>
          <w:trHeight w:val="145"/>
        </w:trPr>
        <w:tc>
          <w:tcPr>
            <w:tcW w:w="1806" w:type="dxa"/>
            <w:shd w:val="clear" w:color="auto" w:fill="auto"/>
            <w:tcMar>
              <w:left w:w="0" w:type="dxa"/>
            </w:tcMar>
          </w:tcPr>
          <w:p w14:paraId="2C16122C" w14:textId="77777777" w:rsidR="00BB7142" w:rsidRDefault="00BB7142" w:rsidP="00550540">
            <w:pPr>
              <w:pStyle w:val="Marginlie"/>
            </w:pPr>
            <w:r>
              <w:t>Hrubý domácí produkt dál rostl.</w:t>
            </w:r>
          </w:p>
        </w:tc>
        <w:tc>
          <w:tcPr>
            <w:tcW w:w="223" w:type="dxa"/>
            <w:shd w:val="clear" w:color="auto" w:fill="auto"/>
            <w:tcMar>
              <w:left w:w="0" w:type="dxa"/>
            </w:tcMar>
          </w:tcPr>
          <w:p w14:paraId="65C3FF6B" w14:textId="77777777" w:rsidR="00BB7142" w:rsidRDefault="00BB7142" w:rsidP="00550540">
            <w:pPr>
              <w:pStyle w:val="Textpoznpodarou"/>
              <w:jc w:val="both"/>
              <w:rPr>
                <w:spacing w:val="-4"/>
              </w:rPr>
            </w:pPr>
          </w:p>
        </w:tc>
        <w:tc>
          <w:tcPr>
            <w:tcW w:w="7610" w:type="dxa"/>
            <w:shd w:val="clear" w:color="auto" w:fill="auto"/>
            <w:tcMar>
              <w:left w:w="0" w:type="dxa"/>
            </w:tcMar>
          </w:tcPr>
          <w:p w14:paraId="2B2A991E" w14:textId="7FE91908" w:rsidR="00BB7142" w:rsidRPr="00014ED0" w:rsidRDefault="00BB7142" w:rsidP="00550540">
            <w:pPr>
              <w:rPr>
                <w:spacing w:val="-2"/>
              </w:rPr>
            </w:pPr>
            <w:r>
              <w:rPr>
                <w:spacing w:val="-2"/>
              </w:rPr>
              <w:t>Hrubý domácí produkt (HDP) v 1. čtvrtletí 2022 meziročně vzrostl o 4,8 %</w:t>
            </w:r>
            <w:r w:rsidRPr="00014ED0">
              <w:rPr>
                <w:rStyle w:val="Znakapoznpodarou"/>
                <w:rFonts w:cs="Arial"/>
                <w:spacing w:val="-2"/>
              </w:rPr>
              <w:footnoteReference w:id="4"/>
            </w:r>
            <w:r>
              <w:rPr>
                <w:spacing w:val="-2"/>
              </w:rPr>
              <w:t xml:space="preserve">. Tempo tak posílilo ve srovnání s druhým pololetím loňského roku. Z velké části byl ale přírůstek ovlivněn srovnáním s 1. kvartálem 2021, kdy platila poměrně přísná omezení pohybu osob i provozu ve službách a maloobchodě. K meziročnímu růstu HDP přispívala výhradně domácí poptávka. Vyšší byla spotřeba i kapitálové výdaje. Mezičtvrtletně se HDP zvýšil o 0,9 %, přírůstek tak mírně zrychlil. Přispěly k tomu investice a také bilance zahraničního obchodu. Naopak spotřeba mezičtvrtletně klesala. Podle údajů vyjádřených ve stálých cenách HDP v 1. čtvrtletí 2022 překonal úroveň stejného </w:t>
            </w:r>
            <w:r w:rsidR="00374B96">
              <w:rPr>
                <w:spacing w:val="-2"/>
              </w:rPr>
              <w:t>období roku 2019 o</w:t>
            </w:r>
            <w:r w:rsidR="00374B96">
              <w:t> </w:t>
            </w:r>
            <w:r>
              <w:rPr>
                <w:spacing w:val="-2"/>
              </w:rPr>
              <w:t>0,9 %.</w:t>
            </w:r>
          </w:p>
        </w:tc>
      </w:tr>
      <w:tr w:rsidR="00BB7142" w:rsidRPr="009110F7" w14:paraId="651522CD" w14:textId="77777777" w:rsidTr="00550540">
        <w:trPr>
          <w:trHeight w:val="170"/>
        </w:trPr>
        <w:tc>
          <w:tcPr>
            <w:tcW w:w="1806" w:type="dxa"/>
            <w:vMerge w:val="restart"/>
            <w:shd w:val="clear" w:color="auto" w:fill="auto"/>
            <w:tcMar>
              <w:left w:w="0" w:type="dxa"/>
            </w:tcMar>
          </w:tcPr>
          <w:p w14:paraId="00F60875" w14:textId="77777777" w:rsidR="00BB7142" w:rsidRDefault="00BB7142" w:rsidP="00550540">
            <w:pPr>
              <w:pStyle w:val="Marginlie"/>
            </w:pPr>
          </w:p>
        </w:tc>
        <w:tc>
          <w:tcPr>
            <w:tcW w:w="223" w:type="dxa"/>
            <w:vMerge w:val="restart"/>
            <w:shd w:val="clear" w:color="auto" w:fill="auto"/>
            <w:tcMar>
              <w:left w:w="0" w:type="dxa"/>
            </w:tcMar>
          </w:tcPr>
          <w:p w14:paraId="79AF2CAB" w14:textId="77777777" w:rsidR="00BB7142" w:rsidRDefault="00BB7142" w:rsidP="00550540">
            <w:pPr>
              <w:pStyle w:val="Textpoznpodarou"/>
              <w:jc w:val="both"/>
              <w:rPr>
                <w:spacing w:val="-4"/>
              </w:rPr>
            </w:pPr>
          </w:p>
        </w:tc>
        <w:tc>
          <w:tcPr>
            <w:tcW w:w="7610" w:type="dxa"/>
            <w:shd w:val="clear" w:color="auto" w:fill="auto"/>
            <w:tcMar>
              <w:left w:w="0" w:type="dxa"/>
            </w:tcMar>
          </w:tcPr>
          <w:p w14:paraId="505196DB" w14:textId="77777777" w:rsidR="00BB7142" w:rsidRPr="00D721B4" w:rsidRDefault="00BB7142" w:rsidP="00550540">
            <w:pPr>
              <w:spacing w:after="0"/>
              <w:rPr>
                <w:b/>
                <w:szCs w:val="20"/>
              </w:rPr>
            </w:pPr>
            <w:r w:rsidRPr="00D721B4">
              <w:rPr>
                <w:rFonts w:cs="Arial"/>
                <w:b/>
                <w:bCs/>
                <w:color w:val="000000"/>
                <w:szCs w:val="20"/>
              </w:rPr>
              <w:t>Graf č. </w:t>
            </w:r>
            <w:proofErr w:type="gramStart"/>
            <w:r w:rsidRPr="00D721B4">
              <w:rPr>
                <w:rFonts w:cs="Arial"/>
                <w:b/>
                <w:bCs/>
                <w:color w:val="000000"/>
                <w:szCs w:val="20"/>
              </w:rPr>
              <w:t>1</w:t>
            </w:r>
            <w:r>
              <w:rPr>
                <w:rFonts w:cs="Arial"/>
                <w:b/>
                <w:bCs/>
                <w:color w:val="000000"/>
                <w:szCs w:val="20"/>
              </w:rPr>
              <w:t xml:space="preserve"> </w:t>
            </w:r>
            <w:r w:rsidRPr="00D721B4">
              <w:rPr>
                <w:rFonts w:cs="Arial"/>
                <w:b/>
                <w:bCs/>
                <w:color w:val="000000"/>
                <w:szCs w:val="20"/>
              </w:rPr>
              <w:t xml:space="preserve"> </w:t>
            </w:r>
            <w:r w:rsidRPr="00D721B4">
              <w:rPr>
                <w:rFonts w:cs="Arial"/>
                <w:b/>
                <w:szCs w:val="20"/>
                <w:lang w:eastAsia="en-US"/>
              </w:rPr>
              <w:t>HDP</w:t>
            </w:r>
            <w:proofErr w:type="gramEnd"/>
            <w:r w:rsidRPr="00D721B4">
              <w:rPr>
                <w:rFonts w:cs="Arial"/>
                <w:b/>
                <w:szCs w:val="20"/>
                <w:lang w:eastAsia="en-US"/>
              </w:rPr>
              <w:t xml:space="preserve"> </w:t>
            </w:r>
            <w:r w:rsidRPr="00D721B4">
              <w:rPr>
                <w:rFonts w:cs="Arial"/>
                <w:bCs/>
                <w:szCs w:val="20"/>
                <w:lang w:eastAsia="en-US"/>
              </w:rPr>
              <w:t>(objemové indexy, očištěno o sezónní a kalendářní vlivy, v %)</w:t>
            </w:r>
          </w:p>
        </w:tc>
      </w:tr>
      <w:tr w:rsidR="00BB7142" w:rsidRPr="009110F7" w14:paraId="52BBFC5F" w14:textId="77777777" w:rsidTr="00550540">
        <w:tblPrEx>
          <w:tblCellMar>
            <w:left w:w="70" w:type="dxa"/>
            <w:right w:w="70" w:type="dxa"/>
          </w:tblCellMar>
        </w:tblPrEx>
        <w:trPr>
          <w:trHeight w:val="170"/>
        </w:trPr>
        <w:tc>
          <w:tcPr>
            <w:tcW w:w="1806" w:type="dxa"/>
            <w:vMerge/>
            <w:shd w:val="clear" w:color="auto" w:fill="auto"/>
          </w:tcPr>
          <w:p w14:paraId="76E50B1B" w14:textId="77777777" w:rsidR="00BB7142" w:rsidRPr="009110F7" w:rsidRDefault="00BB7142" w:rsidP="00550540">
            <w:pPr>
              <w:pStyle w:val="Marginlie"/>
            </w:pPr>
          </w:p>
        </w:tc>
        <w:tc>
          <w:tcPr>
            <w:tcW w:w="223" w:type="dxa"/>
            <w:vMerge/>
            <w:shd w:val="clear" w:color="auto" w:fill="auto"/>
          </w:tcPr>
          <w:p w14:paraId="4BE7F595" w14:textId="77777777" w:rsidR="00BB7142" w:rsidRPr="009110F7" w:rsidRDefault="00BB7142" w:rsidP="00550540">
            <w:pPr>
              <w:pStyle w:val="Textpoznpodarou"/>
              <w:jc w:val="both"/>
              <w:rPr>
                <w:spacing w:val="-4"/>
              </w:rPr>
            </w:pPr>
          </w:p>
        </w:tc>
        <w:tc>
          <w:tcPr>
            <w:tcW w:w="7610" w:type="dxa"/>
            <w:shd w:val="clear" w:color="auto" w:fill="auto"/>
          </w:tcPr>
          <w:p w14:paraId="1CC528D4" w14:textId="77777777" w:rsidR="00BB7142" w:rsidRPr="009110F7" w:rsidRDefault="00BB7142" w:rsidP="00550540">
            <w:pPr>
              <w:spacing w:after="0"/>
            </w:pPr>
            <w:r>
              <w:rPr>
                <w:noProof/>
              </w:rPr>
              <w:drawing>
                <wp:inline distT="0" distB="0" distL="0" distR="0" wp14:anchorId="0A556640" wp14:editId="09405548">
                  <wp:extent cx="4737600" cy="3553200"/>
                  <wp:effectExtent l="0" t="0" r="6350" b="0"/>
                  <wp:docPr id="4" name="Graf 4">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BB7142" w:rsidRPr="009110F7" w14:paraId="02352246" w14:textId="77777777" w:rsidTr="00550540">
        <w:trPr>
          <w:trHeight w:val="170"/>
        </w:trPr>
        <w:tc>
          <w:tcPr>
            <w:tcW w:w="1806" w:type="dxa"/>
            <w:vMerge/>
            <w:shd w:val="clear" w:color="auto" w:fill="auto"/>
            <w:tcMar>
              <w:left w:w="0" w:type="dxa"/>
            </w:tcMar>
          </w:tcPr>
          <w:p w14:paraId="10CD9A90" w14:textId="77777777" w:rsidR="00BB7142" w:rsidRPr="009110F7" w:rsidRDefault="00BB7142" w:rsidP="00550540">
            <w:pPr>
              <w:pStyle w:val="Marginlie"/>
            </w:pPr>
          </w:p>
        </w:tc>
        <w:tc>
          <w:tcPr>
            <w:tcW w:w="223" w:type="dxa"/>
            <w:vMerge/>
            <w:shd w:val="clear" w:color="auto" w:fill="auto"/>
            <w:tcMar>
              <w:left w:w="0" w:type="dxa"/>
            </w:tcMar>
          </w:tcPr>
          <w:p w14:paraId="3AAF35D1" w14:textId="77777777" w:rsidR="00BB7142" w:rsidRPr="009110F7" w:rsidRDefault="00BB7142" w:rsidP="00550540">
            <w:pPr>
              <w:pStyle w:val="Textpoznpodarou"/>
              <w:jc w:val="both"/>
              <w:rPr>
                <w:spacing w:val="-4"/>
              </w:rPr>
            </w:pPr>
          </w:p>
        </w:tc>
        <w:tc>
          <w:tcPr>
            <w:tcW w:w="7610" w:type="dxa"/>
            <w:shd w:val="clear" w:color="auto" w:fill="auto"/>
            <w:tcMar>
              <w:left w:w="0" w:type="dxa"/>
            </w:tcMar>
          </w:tcPr>
          <w:p w14:paraId="6EB072E8" w14:textId="77777777" w:rsidR="00BB7142" w:rsidRPr="009110F7" w:rsidRDefault="00BB7142" w:rsidP="00550540">
            <w:pPr>
              <w:spacing w:after="220"/>
              <w:rPr>
                <w:sz w:val="14"/>
                <w:szCs w:val="14"/>
              </w:rPr>
            </w:pPr>
            <w:r>
              <w:rPr>
                <w:sz w:val="14"/>
                <w:szCs w:val="14"/>
              </w:rPr>
              <w:t xml:space="preserve">Zdroj: ČSÚ, </w:t>
            </w:r>
            <w:proofErr w:type="spellStart"/>
            <w:r>
              <w:rPr>
                <w:sz w:val="14"/>
                <w:szCs w:val="14"/>
              </w:rPr>
              <w:t>Eurostat</w:t>
            </w:r>
            <w:proofErr w:type="spellEnd"/>
          </w:p>
        </w:tc>
      </w:tr>
      <w:tr w:rsidR="00BB7142" w:rsidRPr="009110F7" w14:paraId="4BFC7D15" w14:textId="77777777" w:rsidTr="00550540">
        <w:trPr>
          <w:trHeight w:val="145"/>
        </w:trPr>
        <w:tc>
          <w:tcPr>
            <w:tcW w:w="1806" w:type="dxa"/>
            <w:shd w:val="clear" w:color="auto" w:fill="auto"/>
            <w:tcMar>
              <w:left w:w="0" w:type="dxa"/>
            </w:tcMar>
          </w:tcPr>
          <w:p w14:paraId="4B7091CC" w14:textId="77777777" w:rsidR="00BB7142" w:rsidRDefault="00BB7142" w:rsidP="00550540">
            <w:pPr>
              <w:pStyle w:val="Marginlie"/>
            </w:pPr>
            <w:r>
              <w:t>Většina ekonomik EU mezičtvrtletně rostla.</w:t>
            </w:r>
          </w:p>
        </w:tc>
        <w:tc>
          <w:tcPr>
            <w:tcW w:w="223" w:type="dxa"/>
            <w:shd w:val="clear" w:color="auto" w:fill="auto"/>
            <w:tcMar>
              <w:left w:w="0" w:type="dxa"/>
            </w:tcMar>
          </w:tcPr>
          <w:p w14:paraId="38962C0F" w14:textId="77777777" w:rsidR="00BB7142" w:rsidRDefault="00BB7142" w:rsidP="00550540">
            <w:pPr>
              <w:pStyle w:val="Textpoznpodarou"/>
              <w:jc w:val="both"/>
              <w:rPr>
                <w:spacing w:val="-4"/>
              </w:rPr>
            </w:pPr>
          </w:p>
        </w:tc>
        <w:tc>
          <w:tcPr>
            <w:tcW w:w="7610" w:type="dxa"/>
            <w:shd w:val="clear" w:color="auto" w:fill="auto"/>
            <w:tcMar>
              <w:left w:w="0" w:type="dxa"/>
            </w:tcMar>
          </w:tcPr>
          <w:p w14:paraId="742509F9" w14:textId="2D15D27A" w:rsidR="00BB7142" w:rsidRDefault="00BB7142" w:rsidP="00550540">
            <w:r>
              <w:t>Meziroční růst HDP v Evropské unii dosáhl 5,</w:t>
            </w:r>
            <w:r w:rsidR="00CA0BD5">
              <w:t>6</w:t>
            </w:r>
            <w:r>
              <w:t xml:space="preserve"> %</w:t>
            </w:r>
            <w:r>
              <w:rPr>
                <w:rStyle w:val="Znakapoznpodarou"/>
              </w:rPr>
              <w:footnoteReference w:id="5"/>
            </w:r>
            <w:r>
              <w:t xml:space="preserve">. Podobně jako v ČR i ve zbytku EU napomohlo meziročnímu přírůstku srovnání se slabším 1. kvartálem 2021. Meziročně silně rostla spotřeba i kapitálové výdaje. Nejvýrazněji se meziročně zvýšil HDP v Portugalsku (11,9 %), </w:t>
            </w:r>
            <w:r w:rsidR="00CA0BD5">
              <w:t xml:space="preserve">Irsku (11,3 %), </w:t>
            </w:r>
            <w:r>
              <w:t xml:space="preserve">Slovinsku (9,6 %) a </w:t>
            </w:r>
            <w:r w:rsidR="00CA0BD5">
              <w:t xml:space="preserve">v </w:t>
            </w:r>
            <w:r>
              <w:t xml:space="preserve">Polsku (9,2 %). Naopak mírný byl ekonomický růst na Slovensku (3,0 %), </w:t>
            </w:r>
            <w:r w:rsidR="00CA0BD5">
              <w:t xml:space="preserve">ve </w:t>
            </w:r>
            <w:r>
              <w:t>Švédsku (3,1 %)</w:t>
            </w:r>
            <w:r w:rsidR="00CA0BD5">
              <w:t>, ve Finsku (3,7 %) a v</w:t>
            </w:r>
            <w:r>
              <w:t xml:space="preserve"> Německu (3,8 %). Mezičtvrtletně se HDP v EU zvýšil o 0,</w:t>
            </w:r>
            <w:r w:rsidR="00CA0BD5">
              <w:t>7</w:t>
            </w:r>
            <w:r>
              <w:t xml:space="preserve"> %. Kapitálové výdaje ve většině zemí EU rostly, zatímco spotřeba </w:t>
            </w:r>
            <w:r w:rsidR="009D6EA6">
              <w:t xml:space="preserve">u mnoha z nich </w:t>
            </w:r>
            <w:r>
              <w:t>oslabovala. Nejvýrazněji se mezičtvrtletně zvýšil HDP v</w:t>
            </w:r>
            <w:r w:rsidR="00CA0BD5">
              <w:t> Irsku (10,8 %),</w:t>
            </w:r>
            <w:r>
              <w:t> Rumun</w:t>
            </w:r>
            <w:r w:rsidR="00374B96">
              <w:t>sku (5,2 %), Lotyšsku (3,6 %) a </w:t>
            </w:r>
            <w:r w:rsidR="00CA0BD5">
              <w:t>Chorvatsku (</w:t>
            </w:r>
            <w:r>
              <w:t>2,</w:t>
            </w:r>
            <w:r w:rsidR="00CA0BD5">
              <w:t>7 </w:t>
            </w:r>
            <w:r>
              <w:t xml:space="preserve">%). Naopak HDP mezičtvrtletně klesl ve Švédsku (-0,8 %), </w:t>
            </w:r>
            <w:r w:rsidR="00CA0BD5">
              <w:t>ve</w:t>
            </w:r>
            <w:r>
              <w:t xml:space="preserve"> Francii (-0,2 %) a </w:t>
            </w:r>
            <w:r w:rsidR="00CA0BD5">
              <w:t>v </w:t>
            </w:r>
            <w:r>
              <w:t>Dánsku (-0,1 %). Už na konci roku 2021 se HDP v EU vrátil nad předpandemickou úroveň</w:t>
            </w:r>
            <w:r>
              <w:rPr>
                <w:rStyle w:val="Znakapoznpodarou"/>
              </w:rPr>
              <w:footnoteReference w:id="6"/>
            </w:r>
            <w:r>
              <w:t xml:space="preserve"> a s výjimkou Německa, Španělska a Itálie překonal HDP v zemích EU úroveň 1. čtvrtletí 2019. </w:t>
            </w:r>
          </w:p>
        </w:tc>
      </w:tr>
      <w:tr w:rsidR="00BB7142" w:rsidRPr="009110F7" w14:paraId="3099DBD8" w14:textId="77777777" w:rsidTr="00550540">
        <w:trPr>
          <w:trHeight w:val="145"/>
        </w:trPr>
        <w:tc>
          <w:tcPr>
            <w:tcW w:w="1806" w:type="dxa"/>
            <w:shd w:val="clear" w:color="auto" w:fill="auto"/>
            <w:tcMar>
              <w:left w:w="0" w:type="dxa"/>
            </w:tcMar>
          </w:tcPr>
          <w:p w14:paraId="30577090" w14:textId="77777777" w:rsidR="00BB7142" w:rsidRDefault="00BB7142" w:rsidP="00550540">
            <w:pPr>
              <w:pStyle w:val="Marginlie"/>
            </w:pPr>
            <w:r>
              <w:lastRenderedPageBreak/>
              <w:t>Cenový růst silně podrýval navýšení mezd a platů.</w:t>
            </w:r>
          </w:p>
        </w:tc>
        <w:tc>
          <w:tcPr>
            <w:tcW w:w="223" w:type="dxa"/>
            <w:shd w:val="clear" w:color="auto" w:fill="auto"/>
            <w:tcMar>
              <w:left w:w="0" w:type="dxa"/>
            </w:tcMar>
          </w:tcPr>
          <w:p w14:paraId="2586074D" w14:textId="77777777" w:rsidR="00BB7142" w:rsidRDefault="00BB7142" w:rsidP="00550540">
            <w:pPr>
              <w:pStyle w:val="Textpoznpodarou"/>
              <w:jc w:val="both"/>
              <w:rPr>
                <w:spacing w:val="-4"/>
              </w:rPr>
            </w:pPr>
          </w:p>
        </w:tc>
        <w:tc>
          <w:tcPr>
            <w:tcW w:w="7610" w:type="dxa"/>
            <w:shd w:val="clear" w:color="auto" w:fill="auto"/>
            <w:tcMar>
              <w:left w:w="0" w:type="dxa"/>
            </w:tcMar>
          </w:tcPr>
          <w:p w14:paraId="21D2D749" w14:textId="1E262017" w:rsidR="00BB7142" w:rsidRPr="00014ED0" w:rsidRDefault="00BB7142" w:rsidP="00550540">
            <w:pPr>
              <w:rPr>
                <w:spacing w:val="-2"/>
              </w:rPr>
            </w:pPr>
            <w:r>
              <w:rPr>
                <w:spacing w:val="-2"/>
              </w:rPr>
              <w:t>Objem mezd a platů se v 1. čtvrtletí meziročně zvýšil o 11,6 % při celkovém růstu zaměstnanosti o 1,5 %</w:t>
            </w:r>
            <w:r w:rsidRPr="00014ED0">
              <w:rPr>
                <w:rStyle w:val="Znakapoznpodarou"/>
                <w:spacing w:val="-2"/>
              </w:rPr>
              <w:footnoteReference w:id="7"/>
            </w:r>
            <w:r>
              <w:rPr>
                <w:spacing w:val="-2"/>
              </w:rPr>
              <w:t>. Výrazný přírůstek byl ovlivněn srovnáním se slabším 1. kvartálem 2021. Mezičtvrtletně objem mezd a platů narostl o 1,0 %, což je tempo srovnatelné s 2. pololetím 2019, kdy se mzdová dynamika ještě před příchodem pandemie ochlazovala. Mezičtvrtletní přírůstek ale zaostal za obdobím od 3. čtvrtletí 201</w:t>
            </w:r>
            <w:r w:rsidR="00137812">
              <w:rPr>
                <w:spacing w:val="-2"/>
              </w:rPr>
              <w:t>6</w:t>
            </w:r>
            <w:r>
              <w:rPr>
                <w:spacing w:val="-2"/>
              </w:rPr>
              <w:t xml:space="preserve"> do 2. čtvrtletí 2019, které bylo charakteristické prudkým mzdovým růstem. Zaměstnanost se oproti 4. čtvrtletí 2021 zvýšila o 0,4 %. Silný mzdový růst se v 1. čtvrtletí potkal s mimořádným přírůstkem cenové hladiny a po očištění objem mezd a platů reálně meziročně klesl o 0,3 %</w:t>
            </w:r>
            <w:r>
              <w:rPr>
                <w:rStyle w:val="Znakapoznpodarou"/>
                <w:spacing w:val="-2"/>
              </w:rPr>
              <w:footnoteReference w:id="8"/>
            </w:r>
            <w:r>
              <w:rPr>
                <w:spacing w:val="-2"/>
              </w:rPr>
              <w:t>. Nejvíce se meziročně zvyšoval objem mezd a platů vyplacených v oborech silně zasažených pandemickými restrikcemi – v ostatních činnostech (31,0 % při růstu zaměstnanosti o 2,0 %) a v uskupení obchod, doprava, ubytování a pohostinství (23,5 %, růst zaměstnanosti o 1</w:t>
            </w:r>
            <w:r w:rsidR="00374B96">
              <w:rPr>
                <w:spacing w:val="-2"/>
              </w:rPr>
              <w:t>,9 %). Výrazný přírůstek měly i</w:t>
            </w:r>
            <w:r w:rsidR="00374B96">
              <w:t> </w:t>
            </w:r>
            <w:r>
              <w:rPr>
                <w:spacing w:val="-2"/>
              </w:rPr>
              <w:t xml:space="preserve">činnosti v oblasti nemovitostí (25,8 %), které pravděpodobně profitovaly z rostoucích cen bytů promítajících se do provizí. Zároveň zde i prudce </w:t>
            </w:r>
            <w:r w:rsidR="00374B96">
              <w:rPr>
                <w:spacing w:val="-2"/>
              </w:rPr>
              <w:t>narostla zaměstnanost (4,1</w:t>
            </w:r>
            <w:r w:rsidR="00374B96">
              <w:t> </w:t>
            </w:r>
            <w:r>
              <w:rPr>
                <w:spacing w:val="-2"/>
              </w:rPr>
              <w:t>%). Silně rostly mzdy a platy také v peněžnictví a pojišťovnictví (15,5 %, pokles zaměstnanosti o 0,7 %), profesních, vědeckých a administrativních činnostech (12,5 %, růst zaměstnanosti o 0,8 %), informačních a komunikačních činnostech (12,3 %, růst zaměstnanosti o 3,4 %), stavebnictví (11,3 %, růst zaměstnanosti o 3,3 %), ve zpracovatelském průmyslu (8,3 %, růst zaměstnanosti o 0,4 %) a v zemědělství, lesnictví a rybářství (8,0 %, pokles zaměstnanosti o 0,9 %). Nejmírnější meziroční přírůstek měl objem mezd a platů v odvětvích s převahou vládního sektoru</w:t>
            </w:r>
            <w:r>
              <w:rPr>
                <w:rStyle w:val="Znakapoznpodarou"/>
                <w:spacing w:val="-2"/>
              </w:rPr>
              <w:footnoteReference w:id="9"/>
            </w:r>
            <w:r>
              <w:rPr>
                <w:spacing w:val="-2"/>
              </w:rPr>
              <w:t xml:space="preserve"> (5,1 %), kde zaměstnanost byla vyšší o 2,5 %.</w:t>
            </w:r>
          </w:p>
        </w:tc>
      </w:tr>
      <w:tr w:rsidR="00BB7142" w:rsidRPr="009110F7" w14:paraId="68F5BAF1" w14:textId="77777777" w:rsidTr="00550540">
        <w:trPr>
          <w:trHeight w:val="170"/>
        </w:trPr>
        <w:tc>
          <w:tcPr>
            <w:tcW w:w="1806" w:type="dxa"/>
            <w:vMerge w:val="restart"/>
            <w:shd w:val="clear" w:color="auto" w:fill="auto"/>
            <w:tcMar>
              <w:left w:w="0" w:type="dxa"/>
            </w:tcMar>
          </w:tcPr>
          <w:p w14:paraId="1993BC85" w14:textId="77777777" w:rsidR="00BB7142" w:rsidRDefault="00BB7142" w:rsidP="00550540">
            <w:pPr>
              <w:pStyle w:val="Marginlie"/>
            </w:pPr>
          </w:p>
        </w:tc>
        <w:tc>
          <w:tcPr>
            <w:tcW w:w="223" w:type="dxa"/>
            <w:vMerge w:val="restart"/>
            <w:shd w:val="clear" w:color="auto" w:fill="auto"/>
            <w:tcMar>
              <w:left w:w="0" w:type="dxa"/>
            </w:tcMar>
          </w:tcPr>
          <w:p w14:paraId="53B405FE" w14:textId="77777777" w:rsidR="00BB7142" w:rsidRDefault="00BB7142" w:rsidP="00550540">
            <w:pPr>
              <w:pStyle w:val="Textpoznpodarou"/>
              <w:jc w:val="both"/>
              <w:rPr>
                <w:spacing w:val="-4"/>
              </w:rPr>
            </w:pPr>
          </w:p>
        </w:tc>
        <w:tc>
          <w:tcPr>
            <w:tcW w:w="7610" w:type="dxa"/>
            <w:shd w:val="clear" w:color="auto" w:fill="auto"/>
            <w:tcMar>
              <w:left w:w="0" w:type="dxa"/>
            </w:tcMar>
          </w:tcPr>
          <w:p w14:paraId="3C56CCA5" w14:textId="77777777" w:rsidR="00BB7142" w:rsidRPr="00D721B4" w:rsidRDefault="00BB7142" w:rsidP="00550540">
            <w:pPr>
              <w:spacing w:after="0"/>
              <w:rPr>
                <w:szCs w:val="20"/>
              </w:rPr>
            </w:pPr>
            <w:r w:rsidRPr="00D721B4">
              <w:rPr>
                <w:b/>
                <w:szCs w:val="20"/>
              </w:rPr>
              <w:t>Graf č. </w:t>
            </w:r>
            <w:proofErr w:type="gramStart"/>
            <w:r w:rsidRPr="00D721B4">
              <w:rPr>
                <w:b/>
                <w:szCs w:val="20"/>
              </w:rPr>
              <w:t>2</w:t>
            </w:r>
            <w:r>
              <w:rPr>
                <w:b/>
                <w:szCs w:val="20"/>
              </w:rPr>
              <w:t xml:space="preserve"> </w:t>
            </w:r>
            <w:r w:rsidRPr="00D721B4">
              <w:rPr>
                <w:b/>
                <w:szCs w:val="20"/>
              </w:rPr>
              <w:t xml:space="preserve"> </w:t>
            </w:r>
            <w:r w:rsidRPr="00D721B4">
              <w:rPr>
                <w:rFonts w:cs="Arial"/>
                <w:b/>
                <w:szCs w:val="20"/>
                <w:lang w:eastAsia="en-US"/>
              </w:rPr>
              <w:t>Příspěvky</w:t>
            </w:r>
            <w:proofErr w:type="gramEnd"/>
            <w:r w:rsidRPr="00D721B4">
              <w:rPr>
                <w:rFonts w:cs="Arial"/>
                <w:b/>
                <w:szCs w:val="20"/>
                <w:lang w:eastAsia="en-US"/>
              </w:rPr>
              <w:t xml:space="preserve"> výdajových složek k reálné změně HDP* </w:t>
            </w:r>
            <w:r w:rsidRPr="00D721B4">
              <w:rPr>
                <w:rFonts w:cs="Arial"/>
                <w:bCs/>
                <w:szCs w:val="20"/>
                <w:lang w:eastAsia="en-US"/>
              </w:rPr>
              <w:t>(objemové indexy, meziroční růst, příspěvky v p. b., HDP v %)</w:t>
            </w:r>
          </w:p>
        </w:tc>
      </w:tr>
      <w:tr w:rsidR="00BB7142" w:rsidRPr="009110F7" w14:paraId="233FA2F6" w14:textId="77777777" w:rsidTr="00550540">
        <w:tblPrEx>
          <w:tblCellMar>
            <w:left w:w="70" w:type="dxa"/>
            <w:right w:w="70" w:type="dxa"/>
          </w:tblCellMar>
        </w:tblPrEx>
        <w:trPr>
          <w:trHeight w:val="170"/>
        </w:trPr>
        <w:tc>
          <w:tcPr>
            <w:tcW w:w="1806" w:type="dxa"/>
            <w:vMerge/>
            <w:shd w:val="clear" w:color="auto" w:fill="auto"/>
          </w:tcPr>
          <w:p w14:paraId="3611AA0F" w14:textId="77777777" w:rsidR="00BB7142" w:rsidRDefault="00BB7142" w:rsidP="00550540">
            <w:pPr>
              <w:pStyle w:val="Marginlie"/>
            </w:pPr>
          </w:p>
        </w:tc>
        <w:tc>
          <w:tcPr>
            <w:tcW w:w="223" w:type="dxa"/>
            <w:vMerge/>
            <w:shd w:val="clear" w:color="auto" w:fill="auto"/>
          </w:tcPr>
          <w:p w14:paraId="5EB5DA9D" w14:textId="77777777" w:rsidR="00BB7142" w:rsidRDefault="00BB7142" w:rsidP="00550540">
            <w:pPr>
              <w:pStyle w:val="Textpoznpodarou"/>
              <w:jc w:val="both"/>
              <w:rPr>
                <w:spacing w:val="-4"/>
              </w:rPr>
            </w:pPr>
          </w:p>
        </w:tc>
        <w:tc>
          <w:tcPr>
            <w:tcW w:w="7610" w:type="dxa"/>
            <w:shd w:val="clear" w:color="auto" w:fill="auto"/>
          </w:tcPr>
          <w:p w14:paraId="019098B9" w14:textId="77777777" w:rsidR="00BB7142" w:rsidRDefault="00BB7142" w:rsidP="00550540">
            <w:pPr>
              <w:spacing w:after="0"/>
            </w:pPr>
            <w:r>
              <w:rPr>
                <w:noProof/>
              </w:rPr>
              <w:drawing>
                <wp:inline distT="0" distB="0" distL="0" distR="0" wp14:anchorId="04146F32" wp14:editId="1EFA81F2">
                  <wp:extent cx="4737600" cy="3553200"/>
                  <wp:effectExtent l="0" t="0" r="6350" b="0"/>
                  <wp:docPr id="10" name="Graf 10">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BB7142" w:rsidRPr="009110F7" w14:paraId="1C18CE5A" w14:textId="77777777" w:rsidTr="00550540">
        <w:trPr>
          <w:trHeight w:val="170"/>
        </w:trPr>
        <w:tc>
          <w:tcPr>
            <w:tcW w:w="1806" w:type="dxa"/>
            <w:vMerge/>
            <w:shd w:val="clear" w:color="auto" w:fill="auto"/>
            <w:tcMar>
              <w:left w:w="0" w:type="dxa"/>
            </w:tcMar>
          </w:tcPr>
          <w:p w14:paraId="5B5B8238" w14:textId="77777777" w:rsidR="00BB7142" w:rsidRDefault="00BB7142" w:rsidP="00550540">
            <w:pPr>
              <w:pStyle w:val="Marginlie"/>
            </w:pPr>
          </w:p>
        </w:tc>
        <w:tc>
          <w:tcPr>
            <w:tcW w:w="223" w:type="dxa"/>
            <w:vMerge/>
            <w:shd w:val="clear" w:color="auto" w:fill="auto"/>
            <w:tcMar>
              <w:left w:w="0" w:type="dxa"/>
            </w:tcMar>
          </w:tcPr>
          <w:p w14:paraId="609F954A" w14:textId="77777777" w:rsidR="00BB7142" w:rsidRDefault="00BB7142" w:rsidP="00550540">
            <w:pPr>
              <w:pStyle w:val="Textpoznpodarou"/>
              <w:jc w:val="both"/>
              <w:rPr>
                <w:spacing w:val="-4"/>
              </w:rPr>
            </w:pPr>
          </w:p>
        </w:tc>
        <w:tc>
          <w:tcPr>
            <w:tcW w:w="7610" w:type="dxa"/>
            <w:shd w:val="clear" w:color="auto" w:fill="auto"/>
            <w:tcMar>
              <w:left w:w="0" w:type="dxa"/>
            </w:tcMar>
          </w:tcPr>
          <w:p w14:paraId="652F3277" w14:textId="77777777" w:rsidR="00BB7142" w:rsidRDefault="00BB7142" w:rsidP="00550540">
            <w:pPr>
              <w:spacing w:after="0"/>
              <w:rPr>
                <w:sz w:val="14"/>
                <w:szCs w:val="14"/>
              </w:rPr>
            </w:pPr>
            <w:r>
              <w:rPr>
                <w:sz w:val="14"/>
                <w:szCs w:val="14"/>
              </w:rPr>
              <w:t>Zdroj: ČSÚ</w:t>
            </w:r>
          </w:p>
          <w:p w14:paraId="5EAFDF5D" w14:textId="77777777" w:rsidR="00BB7142" w:rsidRDefault="00BB7142" w:rsidP="00550540">
            <w:r>
              <w:rPr>
                <w:sz w:val="14"/>
                <w:szCs w:val="14"/>
              </w:rPr>
              <w:t>* po vyloučení dovozu pro konečné užití</w:t>
            </w:r>
          </w:p>
        </w:tc>
      </w:tr>
      <w:tr w:rsidR="00BB7142" w:rsidRPr="009110F7" w14:paraId="075B16D0" w14:textId="77777777" w:rsidTr="00550540">
        <w:trPr>
          <w:trHeight w:val="145"/>
        </w:trPr>
        <w:tc>
          <w:tcPr>
            <w:tcW w:w="1806" w:type="dxa"/>
            <w:shd w:val="clear" w:color="auto" w:fill="auto"/>
            <w:tcMar>
              <w:left w:w="0" w:type="dxa"/>
            </w:tcMar>
          </w:tcPr>
          <w:p w14:paraId="7EB104D2" w14:textId="77777777" w:rsidR="00BB7142" w:rsidRDefault="00BB7142" w:rsidP="00550540">
            <w:pPr>
              <w:pStyle w:val="Marginlie"/>
            </w:pPr>
            <w:r>
              <w:lastRenderedPageBreak/>
              <w:t>Domácí spotřeba mezičtvrtletně klesala.</w:t>
            </w:r>
          </w:p>
        </w:tc>
        <w:tc>
          <w:tcPr>
            <w:tcW w:w="223" w:type="dxa"/>
            <w:shd w:val="clear" w:color="auto" w:fill="auto"/>
            <w:tcMar>
              <w:left w:w="0" w:type="dxa"/>
            </w:tcMar>
          </w:tcPr>
          <w:p w14:paraId="6812D9FB" w14:textId="77777777" w:rsidR="00BB7142" w:rsidRDefault="00BB7142" w:rsidP="00550540">
            <w:pPr>
              <w:pStyle w:val="Textpoznpodarou"/>
              <w:jc w:val="both"/>
              <w:rPr>
                <w:spacing w:val="-4"/>
              </w:rPr>
            </w:pPr>
          </w:p>
        </w:tc>
        <w:tc>
          <w:tcPr>
            <w:tcW w:w="7610" w:type="dxa"/>
            <w:shd w:val="clear" w:color="auto" w:fill="auto"/>
            <w:tcMar>
              <w:left w:w="0" w:type="dxa"/>
            </w:tcMar>
          </w:tcPr>
          <w:p w14:paraId="36416F64" w14:textId="19D5F180" w:rsidR="00BB7142" w:rsidRDefault="00BB7142" w:rsidP="00550540">
            <w:r>
              <w:rPr>
                <w:spacing w:val="-2"/>
              </w:rPr>
              <w:t>Výdaje na konečnou spotřebu byly v 1. čtvrtletí meziročně vyšší o 6,2 % a celkem k meziročnímu růstu HDP přispěly 3,8 p. b.</w:t>
            </w:r>
            <w:r w:rsidRPr="00014ED0">
              <w:rPr>
                <w:rStyle w:val="Znakapoznpodarou"/>
                <w:spacing w:val="-2"/>
              </w:rPr>
              <w:footnoteReference w:id="10"/>
            </w:r>
            <w:r>
              <w:rPr>
                <w:spacing w:val="-2"/>
              </w:rPr>
              <w:t xml:space="preserve"> Vysoký přírůstek ovlivnilo zejména srovnání s nízkou základnou loňského 1. kvartálu. Spotřeba do</w:t>
            </w:r>
            <w:r w:rsidR="00374B96">
              <w:rPr>
                <w:spacing w:val="-2"/>
              </w:rPr>
              <w:t>mácností se meziročně zvýšila o</w:t>
            </w:r>
            <w:r w:rsidR="00374B96">
              <w:t> </w:t>
            </w:r>
            <w:r>
              <w:rPr>
                <w:spacing w:val="-2"/>
              </w:rPr>
              <w:t>8,5 %, zatímco spotřeba vlády rostla o 2,0 %. Mezičtvrtletně se spotřeba celkově snížila podruhé v řadě, a to o 0,8 %. Stál za tím především vývoj u domácností (-1,0 %), ale mírný pokles zaznamenal i sektor vládních institucí (-0,2 %). Domácnosti čelily pokračujícímu zrychlování cenového růstu, což značně zvyšovalo jejich obavy z dalšího ekonomického vývoje a tlumilo jejich nákupní apetit. Spotřeba členěná podle trvanlivosti</w:t>
            </w:r>
            <w:r>
              <w:rPr>
                <w:rStyle w:val="Znakapoznpodarou"/>
              </w:rPr>
              <w:footnoteReference w:id="11"/>
            </w:r>
            <w:r>
              <w:rPr>
                <w:spacing w:val="-2"/>
              </w:rPr>
              <w:t xml:space="preserve"> byla v meziročním pohledu výrazně ovlivněna srovnávací základnou, což je patrné hlavně na přírůstku spotřeby střednědobého zboží</w:t>
            </w:r>
            <w:r>
              <w:rPr>
                <w:rStyle w:val="Znakapoznpodarou"/>
                <w:spacing w:val="-2"/>
              </w:rPr>
              <w:footnoteReference w:id="12"/>
            </w:r>
            <w:r>
              <w:rPr>
                <w:spacing w:val="-2"/>
              </w:rPr>
              <w:t xml:space="preserve"> (29,6 %) a služeb (17,0 %). Mnohem mírnější byl přírůstek spotřeby statků dlouhodobé spotřeby (3,0 %) i netrvanlivého zboží (1,1 %). Mezičtvrtletní srovnání ukazuje, že nejistota domácností se výrazně promítla do spotřeby statků dlouhodobé spotřeby (-8,6 %). Nižší byla i spotřeba střednědobého (</w:t>
            </w:r>
            <w:r>
              <w:rPr>
                <w:spacing w:val="-2"/>
              </w:rPr>
              <w:noBreakHyphen/>
              <w:t>0,6 %) a netrvanlivého (-1,4 %) zboží. Spotřeba služeb se mezičtvrtletně zvý</w:t>
            </w:r>
            <w:r w:rsidR="00374B96">
              <w:rPr>
                <w:spacing w:val="-2"/>
              </w:rPr>
              <w:t>šila o</w:t>
            </w:r>
            <w:r w:rsidR="00374B96">
              <w:t> </w:t>
            </w:r>
            <w:r>
              <w:rPr>
                <w:spacing w:val="-2"/>
              </w:rPr>
              <w:t>4,3 %.</w:t>
            </w:r>
          </w:p>
        </w:tc>
      </w:tr>
      <w:tr w:rsidR="00BB7142" w:rsidRPr="009110F7" w14:paraId="3A431A7A" w14:textId="77777777" w:rsidTr="00550540">
        <w:trPr>
          <w:trHeight w:val="145"/>
        </w:trPr>
        <w:tc>
          <w:tcPr>
            <w:tcW w:w="1806" w:type="dxa"/>
            <w:shd w:val="clear" w:color="auto" w:fill="auto"/>
            <w:tcMar>
              <w:left w:w="0" w:type="dxa"/>
            </w:tcMar>
          </w:tcPr>
          <w:p w14:paraId="4C86E7FA" w14:textId="77777777" w:rsidR="00BB7142" w:rsidRDefault="00BB7142" w:rsidP="00550540">
            <w:pPr>
              <w:pStyle w:val="Marginlie"/>
            </w:pPr>
            <w:r>
              <w:t>Investiční výdaje v 1. čtvrtletí ožily.</w:t>
            </w:r>
          </w:p>
        </w:tc>
        <w:tc>
          <w:tcPr>
            <w:tcW w:w="223" w:type="dxa"/>
            <w:shd w:val="clear" w:color="auto" w:fill="auto"/>
            <w:tcMar>
              <w:left w:w="0" w:type="dxa"/>
            </w:tcMar>
          </w:tcPr>
          <w:p w14:paraId="6E7E476C" w14:textId="77777777" w:rsidR="00BB7142" w:rsidRDefault="00BB7142" w:rsidP="00550540">
            <w:pPr>
              <w:pStyle w:val="Textpoznpodarou"/>
              <w:jc w:val="both"/>
              <w:rPr>
                <w:spacing w:val="-4"/>
              </w:rPr>
            </w:pPr>
          </w:p>
        </w:tc>
        <w:tc>
          <w:tcPr>
            <w:tcW w:w="7610" w:type="dxa"/>
            <w:shd w:val="clear" w:color="auto" w:fill="auto"/>
            <w:tcMar>
              <w:left w:w="0" w:type="dxa"/>
            </w:tcMar>
          </w:tcPr>
          <w:p w14:paraId="7D86DFC2" w14:textId="3CACE525" w:rsidR="00BB7142" w:rsidRDefault="00BB7142" w:rsidP="00550540">
            <w:r>
              <w:t>Výdaje na tvorbu hrubého kapitálu se meziročně zvýšily o 11,8 % a k růstu HDP celkem přispěly 3,0 p. b. Z toho výdaje na tvorbu hrubého fixního kapitálu (investic) byly vyšší o 7,4 %, což ale bylo podpořeno srovnáním s nízkou základnou loňského 1. čtvrtletí. Meziročně vyšší byly i zásoby</w:t>
            </w:r>
            <w:r>
              <w:rPr>
                <w:rStyle w:val="Znakapoznpodarou"/>
              </w:rPr>
              <w:footnoteReference w:id="13"/>
            </w:r>
            <w:r>
              <w:t>, které obsahovaly nedokončenou produkci čekající na dodávky chybějících součástek. Mezičtvrtletně se výdaje na tvorbu hrubého kapitálu zvýšily o 2,9 %. Z toho ale samotné investice vzrostly o 4,5 %. Investiční aktivita se v průběhu dvou let pandemie značně utlumila a její zotavení bylo znatelně pomalejší než u ostatních složek HDP. Investice vyjádřené ve stálých cenách tak přes výrazné mezičtvrtletní oživení v 1. čtvrtletí nadále zaostávaly za úrovní stejného období roku 2019. Meziroční dynamika investic z pohledu věcného členění tvorby hrubého fixního kapitálu byla rovněž ovlivněna srovnáním se slabým loňským 1. kvartálem, kdy investice do všech oblastí klesaly. Nejvyšší přírůstek tak měly výdaje na dopravní prostředky a zařízení (31,1 %), které se loni nejvíce</w:t>
            </w:r>
            <w:r w:rsidR="00374B96">
              <w:t xml:space="preserve"> propadly. Výrazně vyšší byly i </w:t>
            </w:r>
            <w:r>
              <w:t>investice do obydlí (9,4 %), ostatních budov a staveb (7,3 %) a produktů duševního vlastnictví (5,8 %). Mírně rostly výdaje na ICT a ostatní stroje a zařízení (1,3 %). Oproti 4. čtvrtletí 2021 se nejvíce zvýšily investice do dopravních prostředků a zařízení (11,7 %), ostatních budov a staveb (7,5 %) a produktů duševního vlastnictví (5,7 %). Rostly i výdaje na obydlí (2,1 %) a ICT a ostatní stroje a zařízení (0,3 %).</w:t>
            </w:r>
          </w:p>
        </w:tc>
      </w:tr>
      <w:tr w:rsidR="00BB7142" w:rsidRPr="009110F7" w14:paraId="37142B92" w14:textId="77777777" w:rsidTr="00550540">
        <w:trPr>
          <w:trHeight w:val="145"/>
        </w:trPr>
        <w:tc>
          <w:tcPr>
            <w:tcW w:w="1806" w:type="dxa"/>
            <w:shd w:val="clear" w:color="auto" w:fill="auto"/>
            <w:tcMar>
              <w:left w:w="0" w:type="dxa"/>
            </w:tcMar>
          </w:tcPr>
          <w:p w14:paraId="3B5B7DAE" w14:textId="77777777" w:rsidR="00BB7142" w:rsidRDefault="00BB7142" w:rsidP="00550540">
            <w:pPr>
              <w:pStyle w:val="Marginlie"/>
            </w:pPr>
            <w:r>
              <w:t>Zahraniční poptávka výrazně tlumila meziroční růst HDP.</w:t>
            </w:r>
          </w:p>
        </w:tc>
        <w:tc>
          <w:tcPr>
            <w:tcW w:w="223" w:type="dxa"/>
            <w:shd w:val="clear" w:color="auto" w:fill="auto"/>
            <w:tcMar>
              <w:left w:w="0" w:type="dxa"/>
            </w:tcMar>
          </w:tcPr>
          <w:p w14:paraId="3FF1615D" w14:textId="77777777" w:rsidR="00BB7142" w:rsidRDefault="00BB7142" w:rsidP="00550540">
            <w:pPr>
              <w:pStyle w:val="Textpoznpodarou"/>
              <w:jc w:val="both"/>
              <w:rPr>
                <w:spacing w:val="-4"/>
              </w:rPr>
            </w:pPr>
          </w:p>
        </w:tc>
        <w:tc>
          <w:tcPr>
            <w:tcW w:w="7610" w:type="dxa"/>
            <w:shd w:val="clear" w:color="auto" w:fill="auto"/>
            <w:tcMar>
              <w:left w:w="0" w:type="dxa"/>
            </w:tcMar>
          </w:tcPr>
          <w:p w14:paraId="2A310EDE" w14:textId="77777777" w:rsidR="00BB7142" w:rsidRDefault="00BB7142" w:rsidP="00550540">
            <w:r>
              <w:t>V 1. čtvrtletí 2022 navzdory částečnému zlepšení dál pokračovaly problémy s narušením globálních dodavatelských řetězců, což negativně ovlivňovalo zejména export zboží</w:t>
            </w:r>
            <w:r w:rsidRPr="009110F7">
              <w:rPr>
                <w:rStyle w:val="Znakapoznpodarou"/>
              </w:rPr>
              <w:footnoteReference w:id="14"/>
            </w:r>
            <w:r>
              <w:t xml:space="preserve">. Ten se reálně meziročně propadl o 2,6 %. Vývoz služeb byl naproti tomu vyšší o 16,0 %. Celkově vývoz reálně meziročně stagnoval (-0,1 %). Mezičtvrtletně se vývoz reálně zvýšil o 3,0 %. Dynamika dovozu se značně lišila. Celkově dovoz meziročně vzrostl o 3,7 %, z toho import zboží o 2,0 % a import služeb o 15,7 %. Oproti předchozímu kvartálu byl dovoz celkově vyšší o 2,3 %. Bilance zahraničního obchodu se zbožím a službami v 1. čtvrtletí celkově dosáhla přebytku 10,7 mld. korun. To představuje meziroční zhoršení o 86,2 mld. Za tímto vývojem stál výhradně obchod se zbožím, který se propadl do deficitu 16,1 mld. korun. Naopak kladné saldo bilance obchodu se službami se meziročně zlepšilo na 26,8 mld.  </w:t>
            </w:r>
          </w:p>
        </w:tc>
      </w:tr>
      <w:tr w:rsidR="00BB7142" w:rsidRPr="009110F7" w14:paraId="2A4D56D7" w14:textId="77777777" w:rsidTr="00550540">
        <w:trPr>
          <w:trHeight w:val="145"/>
        </w:trPr>
        <w:tc>
          <w:tcPr>
            <w:tcW w:w="1806" w:type="dxa"/>
            <w:shd w:val="clear" w:color="auto" w:fill="auto"/>
            <w:tcMar>
              <w:left w:w="0" w:type="dxa"/>
            </w:tcMar>
          </w:tcPr>
          <w:p w14:paraId="1BD86079" w14:textId="77777777" w:rsidR="00BB7142" w:rsidRDefault="00BB7142" w:rsidP="00550540">
            <w:pPr>
              <w:pStyle w:val="Marginlie"/>
            </w:pPr>
            <w:r>
              <w:lastRenderedPageBreak/>
              <w:t>Zejména služby přispívaly k meziročnímu růstu HPH.</w:t>
            </w:r>
          </w:p>
        </w:tc>
        <w:tc>
          <w:tcPr>
            <w:tcW w:w="223" w:type="dxa"/>
            <w:shd w:val="clear" w:color="auto" w:fill="auto"/>
            <w:tcMar>
              <w:left w:w="0" w:type="dxa"/>
            </w:tcMar>
          </w:tcPr>
          <w:p w14:paraId="56F9D307" w14:textId="77777777" w:rsidR="00BB7142" w:rsidRDefault="00BB7142" w:rsidP="00550540">
            <w:pPr>
              <w:pStyle w:val="Textpoznpodarou"/>
              <w:jc w:val="both"/>
              <w:rPr>
                <w:spacing w:val="-4"/>
              </w:rPr>
            </w:pPr>
          </w:p>
        </w:tc>
        <w:tc>
          <w:tcPr>
            <w:tcW w:w="7610" w:type="dxa"/>
            <w:shd w:val="clear" w:color="auto" w:fill="auto"/>
            <w:tcMar>
              <w:left w:w="0" w:type="dxa"/>
            </w:tcMar>
          </w:tcPr>
          <w:p w14:paraId="4921A1E9" w14:textId="174B6C01" w:rsidR="00BB7142" w:rsidRPr="00F93F2C" w:rsidRDefault="00BB7142" w:rsidP="00550540">
            <w:r>
              <w:t>Hrubá přidaná hodnota (HPH) se v 1. čtvrtletí 2022 meziročně zvýšila o 4,4 %. Výše meziročního přírůstku i jeho struktura byly ovlivněny srovnáním s loňským 1. kvartálem, kdy ještě nebyly tak vážné problémy s dodávkami komponent v průmyslu, ale zároveň byl silně omezen provoz v maloobchodě a službách. K meziročnímu navýšení HPH tak nejvíce přispívaly služby. Nejvyšší meziroční přírůstek HP</w:t>
            </w:r>
            <w:r w:rsidR="00137812">
              <w:t>H</w:t>
            </w:r>
            <w:r>
              <w:t xml:space="preserve"> mělo uskupení obchod, doprava, ubytování a pohostinství (14,1 %) a dále ostatní činnosti (10,2 %) zahrnující například omezeními zasažené služby osobní péče. Silně rostla i HPH ve stavebnictví, které se také potýkalo s některými překážkami (vysoká nemocnost, omezení činnosti stavebních úřadů apod.). Meziročně rostlo také peněžnictví a pojišťovnictví (5,2 %), činnosti v oblasti nemovitostí (3,6 %), profesní, vědecké, technické a administrativní činnosti (2,7 %), informační a komunikační činnosti (2,6 %) a odvětví s převahou vládního sektoru (2,3 %). Naopak ve srovnání s 1. čtvrtletím 2021 byla nižší HPH ve zpracovatelském průmyslu (-0,7 %) a v zemědělství, lesnictví a rybářství (-2,4 %). </w:t>
            </w:r>
          </w:p>
        </w:tc>
      </w:tr>
      <w:tr w:rsidR="00BB7142" w:rsidRPr="009110F7" w14:paraId="2D552CD7" w14:textId="77777777" w:rsidTr="00550540">
        <w:trPr>
          <w:trHeight w:val="145"/>
        </w:trPr>
        <w:tc>
          <w:tcPr>
            <w:tcW w:w="1806" w:type="dxa"/>
            <w:shd w:val="clear" w:color="auto" w:fill="auto"/>
            <w:tcMar>
              <w:left w:w="0" w:type="dxa"/>
            </w:tcMar>
          </w:tcPr>
          <w:p w14:paraId="74093EDC" w14:textId="77777777" w:rsidR="00BB7142" w:rsidRDefault="00BB7142" w:rsidP="00550540">
            <w:pPr>
              <w:pStyle w:val="Marginlie"/>
            </w:pPr>
            <w:r>
              <w:t>Zpracovatelský průmysl zaznamenal mezičtvrtletní oživení.</w:t>
            </w:r>
          </w:p>
        </w:tc>
        <w:tc>
          <w:tcPr>
            <w:tcW w:w="223" w:type="dxa"/>
            <w:shd w:val="clear" w:color="auto" w:fill="auto"/>
            <w:tcMar>
              <w:left w:w="0" w:type="dxa"/>
            </w:tcMar>
          </w:tcPr>
          <w:p w14:paraId="21BD6613" w14:textId="77777777" w:rsidR="00BB7142" w:rsidRDefault="00BB7142" w:rsidP="00550540">
            <w:pPr>
              <w:pStyle w:val="Textpoznpodarou"/>
              <w:jc w:val="both"/>
              <w:rPr>
                <w:spacing w:val="-4"/>
              </w:rPr>
            </w:pPr>
          </w:p>
        </w:tc>
        <w:tc>
          <w:tcPr>
            <w:tcW w:w="7610" w:type="dxa"/>
            <w:shd w:val="clear" w:color="auto" w:fill="auto"/>
            <w:tcMar>
              <w:left w:w="0" w:type="dxa"/>
            </w:tcMar>
          </w:tcPr>
          <w:p w14:paraId="7A01ACF5" w14:textId="68F6D45A" w:rsidR="00BB7142" w:rsidRDefault="00BB7142" w:rsidP="00550540">
            <w:r>
              <w:t>Mezičtvrtletně se HPH zvýšila o 0,8 %. Struktura mezičtvrtletního vývoje se značně lišila od toho meziročního. Ochlazení domácí spotřeby způsobené negativním naladěním domácností ovlivnilo především odvětví služeb. Jen mírně tak rostla HPH v ostatních činnostech (0,7 %) i v uskupení obchod, doprava, ubytování a pohostinství (0,6 %), ale rovněž v profesních, vědeckých, technických a administrativních činnostech (1,0 %), informačních a komunikačních činnostech (0,5 %) a činnostech v oblasti nemovitostí (0,4 %). Mezičtvrtletně výr</w:t>
            </w:r>
            <w:r w:rsidR="00374B96">
              <w:t>azně klesla HPH v peněžnictví a </w:t>
            </w:r>
            <w:r>
              <w:t xml:space="preserve">pojišťovnictví (-3,2 %) a v odvětvích s převahou vládního sektoru (-2,5 %). Prudké oživení se odehrálo ve stavebnictví, kde HPH vzrostla oproti konci roku 2021 o 6,4 %. Na začátku letošního roku se částečně zlepšila i situace v průmyslu, což po dvou čtvrtletích poklesu vedlo k opětovnému oživení ve zpracovatelském průmyslu (3,2 %). </w:t>
            </w:r>
          </w:p>
        </w:tc>
      </w:tr>
      <w:tr w:rsidR="00BB7142" w:rsidRPr="009110F7" w14:paraId="36CE8E16" w14:textId="77777777" w:rsidTr="00550540">
        <w:trPr>
          <w:trHeight w:val="170"/>
        </w:trPr>
        <w:tc>
          <w:tcPr>
            <w:tcW w:w="1806" w:type="dxa"/>
            <w:vMerge w:val="restart"/>
            <w:shd w:val="clear" w:color="auto" w:fill="auto"/>
            <w:tcMar>
              <w:left w:w="0" w:type="dxa"/>
            </w:tcMar>
          </w:tcPr>
          <w:p w14:paraId="37A5F512" w14:textId="77777777" w:rsidR="00BB7142" w:rsidRDefault="00BB7142" w:rsidP="00550540">
            <w:pPr>
              <w:pStyle w:val="Marginlie"/>
            </w:pPr>
          </w:p>
        </w:tc>
        <w:tc>
          <w:tcPr>
            <w:tcW w:w="223" w:type="dxa"/>
            <w:vMerge w:val="restart"/>
            <w:shd w:val="clear" w:color="auto" w:fill="auto"/>
            <w:tcMar>
              <w:left w:w="0" w:type="dxa"/>
            </w:tcMar>
          </w:tcPr>
          <w:p w14:paraId="74B77985" w14:textId="77777777" w:rsidR="00BB7142" w:rsidRDefault="00BB7142" w:rsidP="00550540">
            <w:pPr>
              <w:pStyle w:val="Textpoznpodarou"/>
              <w:jc w:val="both"/>
              <w:rPr>
                <w:spacing w:val="-4"/>
              </w:rPr>
            </w:pPr>
          </w:p>
        </w:tc>
        <w:tc>
          <w:tcPr>
            <w:tcW w:w="7610" w:type="dxa"/>
            <w:shd w:val="clear" w:color="auto" w:fill="auto"/>
            <w:tcMar>
              <w:left w:w="0" w:type="dxa"/>
            </w:tcMar>
          </w:tcPr>
          <w:p w14:paraId="3DBDD62F" w14:textId="77777777" w:rsidR="00BB7142" w:rsidRPr="00D721B4" w:rsidRDefault="00BB7142" w:rsidP="00550540">
            <w:pPr>
              <w:spacing w:after="0"/>
              <w:rPr>
                <w:szCs w:val="20"/>
              </w:rPr>
            </w:pPr>
            <w:r w:rsidRPr="00D721B4">
              <w:rPr>
                <w:b/>
                <w:szCs w:val="20"/>
              </w:rPr>
              <w:t>Graf č. </w:t>
            </w:r>
            <w:proofErr w:type="gramStart"/>
            <w:r w:rsidRPr="00D721B4">
              <w:rPr>
                <w:b/>
                <w:szCs w:val="20"/>
              </w:rPr>
              <w:t>3</w:t>
            </w:r>
            <w:r>
              <w:rPr>
                <w:b/>
                <w:szCs w:val="20"/>
              </w:rPr>
              <w:t xml:space="preserve"> </w:t>
            </w:r>
            <w:r w:rsidRPr="00D721B4">
              <w:rPr>
                <w:b/>
                <w:szCs w:val="20"/>
              </w:rPr>
              <w:t xml:space="preserve"> </w:t>
            </w:r>
            <w:r w:rsidRPr="00D721B4">
              <w:rPr>
                <w:rFonts w:cs="Arial"/>
                <w:b/>
                <w:szCs w:val="20"/>
                <w:lang w:eastAsia="en-US"/>
              </w:rPr>
              <w:t>Příspěvky</w:t>
            </w:r>
            <w:proofErr w:type="gramEnd"/>
            <w:r w:rsidRPr="00D721B4">
              <w:rPr>
                <w:rFonts w:cs="Arial"/>
                <w:b/>
                <w:szCs w:val="20"/>
                <w:lang w:eastAsia="en-US"/>
              </w:rPr>
              <w:t xml:space="preserve"> odvětví k reálné změně HPH </w:t>
            </w:r>
            <w:r w:rsidRPr="00D721B4">
              <w:rPr>
                <w:rFonts w:cs="Arial"/>
                <w:bCs/>
                <w:szCs w:val="20"/>
                <w:lang w:eastAsia="en-US"/>
              </w:rPr>
              <w:t>(objemové indexy, meziroční příspěvky v p. b., HPH v %)</w:t>
            </w:r>
          </w:p>
        </w:tc>
      </w:tr>
      <w:tr w:rsidR="00BB7142" w:rsidRPr="009110F7" w14:paraId="12299529" w14:textId="77777777" w:rsidTr="00550540">
        <w:tblPrEx>
          <w:tblCellMar>
            <w:left w:w="70" w:type="dxa"/>
            <w:right w:w="70" w:type="dxa"/>
          </w:tblCellMar>
        </w:tblPrEx>
        <w:trPr>
          <w:trHeight w:val="170"/>
        </w:trPr>
        <w:tc>
          <w:tcPr>
            <w:tcW w:w="1806" w:type="dxa"/>
            <w:vMerge/>
            <w:shd w:val="clear" w:color="auto" w:fill="auto"/>
          </w:tcPr>
          <w:p w14:paraId="2D2DA0A2" w14:textId="77777777" w:rsidR="00BB7142" w:rsidRPr="009110F7" w:rsidRDefault="00BB7142" w:rsidP="00550540">
            <w:pPr>
              <w:pStyle w:val="Marginlie"/>
            </w:pPr>
          </w:p>
        </w:tc>
        <w:tc>
          <w:tcPr>
            <w:tcW w:w="223" w:type="dxa"/>
            <w:vMerge/>
            <w:shd w:val="clear" w:color="auto" w:fill="auto"/>
          </w:tcPr>
          <w:p w14:paraId="4A783AFF" w14:textId="77777777" w:rsidR="00BB7142" w:rsidRPr="009110F7" w:rsidRDefault="00BB7142" w:rsidP="00550540">
            <w:pPr>
              <w:pStyle w:val="Textpoznpodarou"/>
              <w:jc w:val="both"/>
              <w:rPr>
                <w:spacing w:val="-4"/>
              </w:rPr>
            </w:pPr>
          </w:p>
        </w:tc>
        <w:tc>
          <w:tcPr>
            <w:tcW w:w="7610" w:type="dxa"/>
            <w:shd w:val="clear" w:color="auto" w:fill="auto"/>
          </w:tcPr>
          <w:p w14:paraId="017C21CE" w14:textId="77777777" w:rsidR="00BB7142" w:rsidRPr="009110F7" w:rsidRDefault="00BB7142" w:rsidP="00550540">
            <w:pPr>
              <w:spacing w:after="0"/>
            </w:pPr>
            <w:r>
              <w:rPr>
                <w:noProof/>
              </w:rPr>
              <w:drawing>
                <wp:inline distT="0" distB="0" distL="0" distR="0" wp14:anchorId="0B57DDE9" wp14:editId="44E8E193">
                  <wp:extent cx="4737600" cy="3486525"/>
                  <wp:effectExtent l="0" t="0" r="6350" b="0"/>
                  <wp:docPr id="20" name="Graf 20">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BB7142" w:rsidRPr="009110F7" w14:paraId="63270BF1" w14:textId="77777777" w:rsidTr="00550540">
        <w:trPr>
          <w:trHeight w:val="170"/>
        </w:trPr>
        <w:tc>
          <w:tcPr>
            <w:tcW w:w="1806" w:type="dxa"/>
            <w:vMerge/>
            <w:shd w:val="clear" w:color="auto" w:fill="auto"/>
            <w:tcMar>
              <w:left w:w="0" w:type="dxa"/>
            </w:tcMar>
          </w:tcPr>
          <w:p w14:paraId="604BF7A5" w14:textId="77777777" w:rsidR="00BB7142" w:rsidRPr="009110F7" w:rsidRDefault="00BB7142" w:rsidP="00550540">
            <w:pPr>
              <w:pStyle w:val="Marginlie"/>
            </w:pPr>
          </w:p>
        </w:tc>
        <w:tc>
          <w:tcPr>
            <w:tcW w:w="223" w:type="dxa"/>
            <w:vMerge/>
            <w:shd w:val="clear" w:color="auto" w:fill="auto"/>
            <w:tcMar>
              <w:left w:w="0" w:type="dxa"/>
            </w:tcMar>
          </w:tcPr>
          <w:p w14:paraId="5D6871A8" w14:textId="77777777" w:rsidR="00BB7142" w:rsidRPr="009110F7" w:rsidRDefault="00BB7142" w:rsidP="00550540">
            <w:pPr>
              <w:pStyle w:val="Textpoznpodarou"/>
              <w:jc w:val="both"/>
              <w:rPr>
                <w:spacing w:val="-4"/>
              </w:rPr>
            </w:pPr>
          </w:p>
        </w:tc>
        <w:tc>
          <w:tcPr>
            <w:tcW w:w="7610" w:type="dxa"/>
            <w:shd w:val="clear" w:color="auto" w:fill="auto"/>
            <w:tcMar>
              <w:left w:w="0" w:type="dxa"/>
            </w:tcMar>
          </w:tcPr>
          <w:p w14:paraId="0ADD342B" w14:textId="77777777" w:rsidR="00BB7142" w:rsidRPr="009110F7" w:rsidRDefault="00BB7142" w:rsidP="00550540">
            <w:pPr>
              <w:rPr>
                <w:sz w:val="14"/>
                <w:szCs w:val="14"/>
              </w:rPr>
            </w:pPr>
            <w:r w:rsidRPr="00A85DE1">
              <w:rPr>
                <w:sz w:val="14"/>
                <w:szCs w:val="14"/>
              </w:rPr>
              <w:t>Zdroj: ČSÚ</w:t>
            </w:r>
          </w:p>
        </w:tc>
      </w:tr>
    </w:tbl>
    <w:p w14:paraId="6C0210D6" w14:textId="77777777" w:rsidR="00BB7142" w:rsidRPr="00C41D54" w:rsidRDefault="00BB7142" w:rsidP="00BB7142">
      <w:pPr>
        <w:pStyle w:val="Nadpis11"/>
        <w:rPr>
          <w:b w:val="0"/>
          <w:sz w:val="2"/>
          <w:szCs w:val="2"/>
          <w:highlight w:val="yellow"/>
        </w:rPr>
      </w:pPr>
    </w:p>
    <w:p w14:paraId="264CDE5A" w14:textId="77777777" w:rsidR="00BB7142" w:rsidRPr="00DA3ADF" w:rsidRDefault="00BB7142" w:rsidP="00BB7142">
      <w:pPr>
        <w:spacing w:after="0" w:line="240" w:lineRule="auto"/>
        <w:jc w:val="left"/>
        <w:rPr>
          <w:rFonts w:eastAsia="MS Gothic"/>
          <w:bCs/>
          <w:color w:val="71818C"/>
          <w:sz w:val="2"/>
          <w:szCs w:val="2"/>
          <w:highlight w:val="yellow"/>
        </w:rPr>
      </w:pPr>
    </w:p>
    <w:p w14:paraId="6DFAD8DE" w14:textId="77777777" w:rsidR="00BB7142" w:rsidRDefault="00BB7142" w:rsidP="00BB7142">
      <w:pPr>
        <w:spacing w:after="0" w:line="240" w:lineRule="auto"/>
        <w:jc w:val="left"/>
        <w:rPr>
          <w:b/>
          <w:sz w:val="2"/>
          <w:szCs w:val="2"/>
          <w:highlight w:val="yellow"/>
        </w:rPr>
      </w:pPr>
    </w:p>
    <w:p w14:paraId="4B5EA300" w14:textId="77777777" w:rsidR="00BB7142" w:rsidRPr="00E42054" w:rsidRDefault="00BB7142" w:rsidP="00BB7142">
      <w:pPr>
        <w:pStyle w:val="Nadpis11"/>
        <w:spacing w:after="0"/>
        <w:rPr>
          <w:b w:val="0"/>
          <w:sz w:val="2"/>
          <w:szCs w:val="2"/>
        </w:rPr>
      </w:pPr>
    </w:p>
    <w:p w14:paraId="08A015A3" w14:textId="77777777" w:rsidR="00BB7142" w:rsidRDefault="00BB7142" w:rsidP="00BB7142">
      <w:pPr>
        <w:spacing w:after="0" w:line="240" w:lineRule="auto"/>
        <w:jc w:val="left"/>
        <w:rPr>
          <w:b/>
          <w:sz w:val="2"/>
          <w:szCs w:val="2"/>
          <w:highlight w:val="yellow"/>
        </w:rPr>
      </w:pPr>
    </w:p>
    <w:p w14:paraId="006AD181" w14:textId="77777777" w:rsidR="00BB7142" w:rsidRPr="000F45E7" w:rsidRDefault="00BB7142" w:rsidP="00BB7142">
      <w:pPr>
        <w:pStyle w:val="Nadpis11"/>
        <w:spacing w:after="0"/>
        <w:rPr>
          <w:b w:val="0"/>
          <w:sz w:val="2"/>
          <w:szCs w:val="2"/>
        </w:rPr>
      </w:pPr>
    </w:p>
    <w:p w14:paraId="1CF3F9B0" w14:textId="77777777" w:rsidR="00BB7142" w:rsidRPr="000F45E7" w:rsidRDefault="00BB7142" w:rsidP="00BB7142">
      <w:pPr>
        <w:pStyle w:val="Nadpis11"/>
        <w:spacing w:after="0"/>
        <w:rPr>
          <w:b w:val="0"/>
          <w:sz w:val="2"/>
          <w:szCs w:val="2"/>
        </w:rPr>
      </w:pPr>
    </w:p>
    <w:p w14:paraId="56BE94C7" w14:textId="77777777" w:rsidR="00BB7142" w:rsidRDefault="00BB7142" w:rsidP="00BB7142">
      <w:pPr>
        <w:spacing w:after="0" w:line="240" w:lineRule="auto"/>
        <w:jc w:val="left"/>
        <w:rPr>
          <w:b/>
          <w:sz w:val="2"/>
          <w:szCs w:val="2"/>
          <w:highlight w:val="yellow"/>
        </w:rPr>
      </w:pPr>
    </w:p>
    <w:p w14:paraId="685E7257" w14:textId="77777777" w:rsidR="00BB7142" w:rsidRPr="00E42054" w:rsidRDefault="00BB7142" w:rsidP="00BB7142">
      <w:pPr>
        <w:pStyle w:val="Nadpis11"/>
        <w:rPr>
          <w:b w:val="0"/>
          <w:sz w:val="2"/>
          <w:szCs w:val="2"/>
        </w:rPr>
      </w:pPr>
    </w:p>
    <w:bookmarkEnd w:id="11"/>
    <w:p w14:paraId="2AD6EB76" w14:textId="77777777" w:rsidR="00550540" w:rsidRDefault="00550540" w:rsidP="00550540">
      <w:pPr>
        <w:spacing w:after="0" w:line="240" w:lineRule="auto"/>
        <w:jc w:val="left"/>
        <w:rPr>
          <w:b/>
          <w:sz w:val="2"/>
          <w:szCs w:val="2"/>
          <w:highlight w:val="yellow"/>
        </w:rPr>
      </w:pPr>
    </w:p>
    <w:tbl>
      <w:tblPr>
        <w:tblW w:w="9664" w:type="dxa"/>
        <w:tblInd w:w="-30" w:type="dxa"/>
        <w:tblCellMar>
          <w:left w:w="0" w:type="dxa"/>
          <w:right w:w="0" w:type="dxa"/>
        </w:tblCellMar>
        <w:tblLook w:val="00A0" w:firstRow="1" w:lastRow="0" w:firstColumn="1" w:lastColumn="0" w:noHBand="0" w:noVBand="0"/>
      </w:tblPr>
      <w:tblGrid>
        <w:gridCol w:w="9656"/>
        <w:gridCol w:w="6"/>
        <w:gridCol w:w="6"/>
      </w:tblGrid>
      <w:tr w:rsidR="00550540" w:rsidRPr="004272BE" w14:paraId="007C0551" w14:textId="77777777" w:rsidTr="00550540">
        <w:trPr>
          <w:trHeight w:val="145"/>
        </w:trPr>
        <w:tc>
          <w:tcPr>
            <w:tcW w:w="1728" w:type="dxa"/>
            <w:shd w:val="clear" w:color="auto" w:fill="auto"/>
            <w:tcMar>
              <w:left w:w="0" w:type="dxa"/>
            </w:tcMar>
          </w:tcPr>
          <w:p w14:paraId="3FE272E3" w14:textId="77777777" w:rsidR="00550540" w:rsidRDefault="00550540" w:rsidP="00550540">
            <w:pPr>
              <w:spacing w:after="0" w:line="240" w:lineRule="auto"/>
              <w:jc w:val="left"/>
              <w:rPr>
                <w:color w:val="0D0D0D" w:themeColor="text1" w:themeTint="F2"/>
                <w:highlight w:val="yellow"/>
              </w:rPr>
            </w:pPr>
          </w:p>
          <w:p w14:paraId="75055E16" w14:textId="77777777" w:rsidR="00550540" w:rsidRDefault="00550540" w:rsidP="00550540">
            <w:pPr>
              <w:spacing w:after="0" w:line="240" w:lineRule="auto"/>
              <w:jc w:val="left"/>
              <w:rPr>
                <w:color w:val="0D0D0D" w:themeColor="text1" w:themeTint="F2"/>
                <w:highlight w:val="yellow"/>
              </w:rPr>
            </w:pPr>
          </w:p>
          <w:p w14:paraId="1B19D385" w14:textId="77777777" w:rsidR="00550540" w:rsidRDefault="00550540" w:rsidP="00550540">
            <w:pPr>
              <w:spacing w:after="0" w:line="240" w:lineRule="auto"/>
              <w:jc w:val="left"/>
              <w:rPr>
                <w:b/>
                <w:sz w:val="2"/>
                <w:szCs w:val="2"/>
                <w:highlight w:val="yellow"/>
              </w:rPr>
            </w:pPr>
          </w:p>
          <w:p w14:paraId="48D4589A" w14:textId="77777777" w:rsidR="00550540" w:rsidRDefault="00550540" w:rsidP="00550540">
            <w:pPr>
              <w:pStyle w:val="Nadpis11"/>
            </w:pPr>
            <w:bookmarkStart w:id="17" w:name="_Toc106176404"/>
            <w:r>
              <w:lastRenderedPageBreak/>
              <w:t>3</w:t>
            </w:r>
            <w:r w:rsidRPr="00B43216">
              <w:t>. </w:t>
            </w:r>
            <w:r>
              <w:t>Výkonnost odvětví</w:t>
            </w:r>
            <w:bookmarkEnd w:id="17"/>
          </w:p>
          <w:tbl>
            <w:tblPr>
              <w:tblW w:w="9664" w:type="dxa"/>
              <w:tblCellMar>
                <w:left w:w="0" w:type="dxa"/>
                <w:right w:w="0" w:type="dxa"/>
              </w:tblCellMar>
              <w:tblLook w:val="00A0" w:firstRow="1" w:lastRow="0" w:firstColumn="1" w:lastColumn="0" w:noHBand="0" w:noVBand="0"/>
            </w:tblPr>
            <w:tblGrid>
              <w:gridCol w:w="1609"/>
              <w:gridCol w:w="193"/>
              <w:gridCol w:w="7862"/>
            </w:tblGrid>
            <w:tr w:rsidR="000F15F7" w:rsidRPr="006237E6" w14:paraId="7C5EEC48" w14:textId="77777777" w:rsidTr="00550540">
              <w:trPr>
                <w:trHeight w:val="155"/>
              </w:trPr>
              <w:tc>
                <w:tcPr>
                  <w:tcW w:w="1609" w:type="dxa"/>
                  <w:shd w:val="clear" w:color="auto" w:fill="auto"/>
                  <w:tcMar>
                    <w:left w:w="0" w:type="dxa"/>
                  </w:tcMar>
                </w:tcPr>
                <w:p w14:paraId="1557EA22" w14:textId="1F5A73A3" w:rsidR="000F15F7" w:rsidRDefault="000F15F7" w:rsidP="000F15F7">
                  <w:pPr>
                    <w:pStyle w:val="Marginlie"/>
                  </w:pPr>
                  <w:r>
                    <w:t xml:space="preserve">Výkon všech odvětví ekonomiky se dále mírně zvyšoval, </w:t>
                  </w:r>
                  <w:proofErr w:type="spellStart"/>
                  <w:r>
                    <w:t>mezikvartální</w:t>
                  </w:r>
                  <w:proofErr w:type="spellEnd"/>
                  <w:r>
                    <w:t xml:space="preserve"> růst však slábnul, především vlivem slabší poptávky domácností. </w:t>
                  </w:r>
                </w:p>
              </w:tc>
              <w:tc>
                <w:tcPr>
                  <w:tcW w:w="193" w:type="dxa"/>
                  <w:shd w:val="clear" w:color="auto" w:fill="auto"/>
                  <w:tcMar>
                    <w:left w:w="0" w:type="dxa"/>
                  </w:tcMar>
                </w:tcPr>
                <w:p w14:paraId="68BDDA30" w14:textId="77777777" w:rsidR="000F15F7" w:rsidRPr="003B1401" w:rsidRDefault="000F15F7" w:rsidP="000F15F7">
                  <w:pPr>
                    <w:pStyle w:val="Textpoznpodarou"/>
                    <w:jc w:val="both"/>
                    <w:rPr>
                      <w:spacing w:val="-4"/>
                    </w:rPr>
                  </w:pPr>
                </w:p>
              </w:tc>
              <w:tc>
                <w:tcPr>
                  <w:tcW w:w="7862" w:type="dxa"/>
                  <w:shd w:val="clear" w:color="auto" w:fill="auto"/>
                  <w:tcMar>
                    <w:left w:w="0" w:type="dxa"/>
                  </w:tcMar>
                </w:tcPr>
                <w:p w14:paraId="56685A59" w14:textId="0FE3CB28" w:rsidR="000F15F7" w:rsidRDefault="000F15F7" w:rsidP="000F15F7">
                  <w:pPr>
                    <w:spacing w:after="200"/>
                    <w:rPr>
                      <w:spacing w:val="-4"/>
                    </w:rPr>
                  </w:pPr>
                  <w:r>
                    <w:rPr>
                      <w:spacing w:val="-4"/>
                    </w:rPr>
                    <w:t xml:space="preserve">Na počátku roku pokračovalo </w:t>
                  </w:r>
                  <w:proofErr w:type="spellStart"/>
                  <w:r>
                    <w:rPr>
                      <w:spacing w:val="-4"/>
                    </w:rPr>
                    <w:t>pokrizové</w:t>
                  </w:r>
                  <w:proofErr w:type="spellEnd"/>
                  <w:r>
                    <w:rPr>
                      <w:spacing w:val="-4"/>
                    </w:rPr>
                    <w:t xml:space="preserve"> zotavování tuzemské ekonomiky. Výkon všech jejích odvětví, měřený na základně vytvořené hrubé přidané hodnoty</w:t>
                  </w:r>
                  <w:r w:rsidRPr="00ED0C82">
                    <w:rPr>
                      <w:rStyle w:val="Znakapoznpodarou"/>
                      <w:color w:val="0D0D0D" w:themeColor="text1" w:themeTint="F2"/>
                      <w:spacing w:val="-4"/>
                    </w:rPr>
                    <w:footnoteReference w:id="15"/>
                  </w:r>
                  <w:r>
                    <w:rPr>
                      <w:spacing w:val="-4"/>
                    </w:rPr>
                    <w:t>, se mezikvartálně zvýšil o</w:t>
                  </w:r>
                  <w:r w:rsidRPr="00ED0C82">
                    <w:rPr>
                      <w:color w:val="0D0D0D" w:themeColor="text1" w:themeTint="F2"/>
                      <w:spacing w:val="-4"/>
                    </w:rPr>
                    <w:t> </w:t>
                  </w:r>
                  <w:r>
                    <w:rPr>
                      <w:spacing w:val="-4"/>
                    </w:rPr>
                    <w:t>0,8</w:t>
                  </w:r>
                  <w:r>
                    <w:rPr>
                      <w:color w:val="0D0D0D" w:themeColor="text1" w:themeTint="F2"/>
                      <w:spacing w:val="-4"/>
                    </w:rPr>
                    <w:t> </w:t>
                  </w:r>
                  <w:r>
                    <w:rPr>
                      <w:spacing w:val="-4"/>
                    </w:rPr>
                    <w:t>%. Toto ovšem představovalo nejslabší tempo od 1. čtvrtletí 2021</w:t>
                  </w:r>
                  <w:r w:rsidRPr="00ED0C82">
                    <w:rPr>
                      <w:color w:val="0D0D0D" w:themeColor="text1" w:themeTint="F2"/>
                      <w:spacing w:val="-4"/>
                    </w:rPr>
                    <w:t>, kdy pandemie covidu-19 v Česku vrcholila a ř</w:t>
                  </w:r>
                  <w:r>
                    <w:rPr>
                      <w:color w:val="0D0D0D" w:themeColor="text1" w:themeTint="F2"/>
                      <w:spacing w:val="-4"/>
                    </w:rPr>
                    <w:t>ada odvětví služeb trpěla pod tí</w:t>
                  </w:r>
                  <w:r w:rsidRPr="00ED0C82">
                    <w:rPr>
                      <w:color w:val="0D0D0D" w:themeColor="text1" w:themeTint="F2"/>
                      <w:spacing w:val="-4"/>
                    </w:rPr>
                    <w:t xml:space="preserve">hou restriktivních opatření. </w:t>
                  </w:r>
                  <w:r>
                    <w:rPr>
                      <w:color w:val="0D0D0D" w:themeColor="text1" w:themeTint="F2"/>
                      <w:spacing w:val="-4"/>
                    </w:rPr>
                    <w:t xml:space="preserve">K letošnímu růstu nejvíce přispěl zpracovatelský průmysl, v němž sice významné problémy s nedostatkovými komponenty přetrvávaly, solidně však rostla poptávka v řadě oborů mimo výrobu dopravních prostředků. Ještě více se dařilo stavebnictví, jež zaznamenalo nejsilnější </w:t>
                  </w:r>
                  <w:proofErr w:type="spellStart"/>
                  <w:r>
                    <w:rPr>
                      <w:color w:val="0D0D0D" w:themeColor="text1" w:themeTint="F2"/>
                      <w:spacing w:val="-4"/>
                    </w:rPr>
                    <w:t>mezikvartální</w:t>
                  </w:r>
                  <w:proofErr w:type="spellEnd"/>
                  <w:r>
                    <w:rPr>
                      <w:color w:val="0D0D0D" w:themeColor="text1" w:themeTint="F2"/>
                      <w:spacing w:val="-4"/>
                    </w:rPr>
                    <w:t xml:space="preserve"> posun od roku 2006. Naopak souhrnný výkon služeb pouze stagnoval, především vlivem odvětví s převahou veřejného sektoru (veřejné služby) a též finančnictví, v nichž svižný loňský růst již nepokračoval</w:t>
                  </w:r>
                  <w:r>
                    <w:rPr>
                      <w:rStyle w:val="Znakapoznpodarou"/>
                      <w:color w:val="0D0D0D" w:themeColor="text1" w:themeTint="F2"/>
                      <w:spacing w:val="-4"/>
                    </w:rPr>
                    <w:footnoteReference w:id="16"/>
                  </w:r>
                  <w:r>
                    <w:rPr>
                      <w:color w:val="0D0D0D" w:themeColor="text1" w:themeTint="F2"/>
                      <w:spacing w:val="-4"/>
                    </w:rPr>
                    <w:t>. Navíc na váhově významné odvětví obchodu, dopravy, ubytování a pohostinství dopadal vliv slábnoucí tuzemské poptávky, především od domácností. Výkon všech odvětví ekonomiky tak v 1. čtvrtletí stále za svým maximem z období poslední konjunktury</w:t>
                  </w:r>
                  <w:r>
                    <w:rPr>
                      <w:rStyle w:val="Znakapoznpodarou"/>
                      <w:color w:val="0D0D0D" w:themeColor="text1" w:themeTint="F2"/>
                      <w:spacing w:val="-4"/>
                    </w:rPr>
                    <w:footnoteReference w:id="17"/>
                  </w:r>
                  <w:r>
                    <w:rPr>
                      <w:color w:val="0D0D0D" w:themeColor="text1" w:themeTint="F2"/>
                      <w:spacing w:val="-4"/>
                    </w:rPr>
                    <w:t xml:space="preserve"> mírně zaostával (o 1,2 %), především vlivem zpracovatelského průmyslu (4,3 %), stavebnictví (5,7 %) </w:t>
                  </w:r>
                  <w:r w:rsidR="00374B96">
                    <w:rPr>
                      <w:color w:val="0D0D0D" w:themeColor="text1" w:themeTint="F2"/>
                      <w:spacing w:val="-4"/>
                    </w:rPr>
                    <w:t>a obchodu, dopravy, ubytování a</w:t>
                  </w:r>
                  <w:r w:rsidR="00374B96">
                    <w:t> </w:t>
                  </w:r>
                  <w:r>
                    <w:rPr>
                      <w:color w:val="0D0D0D" w:themeColor="text1" w:themeTint="F2"/>
                      <w:spacing w:val="-4"/>
                    </w:rPr>
                    <w:t>pohostinství (5,5 %). Služby jako celek již ale předkrizové úrovně HPH dosáhly, o což se zasloužily primárně veřejné služby, i</w:t>
                  </w:r>
                  <w:r w:rsidRPr="00764E48">
                    <w:rPr>
                      <w:color w:val="0D0D0D" w:themeColor="text1" w:themeTint="F2"/>
                      <w:spacing w:val="-4"/>
                    </w:rPr>
                    <w:t>nformační a komunikační činnosti</w:t>
                  </w:r>
                  <w:r>
                    <w:rPr>
                      <w:color w:val="0D0D0D" w:themeColor="text1" w:themeTint="F2"/>
                      <w:spacing w:val="-4"/>
                    </w:rPr>
                    <w:t>, finančnictví a oblast nemovitostí.</w:t>
                  </w:r>
                </w:p>
              </w:tc>
            </w:tr>
            <w:tr w:rsidR="000F15F7" w:rsidRPr="006237E6" w14:paraId="3F62A553" w14:textId="77777777" w:rsidTr="00550540">
              <w:trPr>
                <w:trHeight w:val="155"/>
              </w:trPr>
              <w:tc>
                <w:tcPr>
                  <w:tcW w:w="1609" w:type="dxa"/>
                  <w:shd w:val="clear" w:color="auto" w:fill="auto"/>
                  <w:tcMar>
                    <w:left w:w="0" w:type="dxa"/>
                  </w:tcMar>
                </w:tcPr>
                <w:p w14:paraId="609B9232" w14:textId="3E9D5AE4" w:rsidR="000F15F7" w:rsidRDefault="000F15F7" w:rsidP="000F15F7">
                  <w:pPr>
                    <w:pStyle w:val="Marginlie"/>
                    <w:rPr>
                      <w:spacing w:val="-4"/>
                    </w:rPr>
                  </w:pPr>
                  <w:r>
                    <w:rPr>
                      <w:spacing w:val="-4"/>
                    </w:rPr>
                    <w:t>Mírné zotavování tuzemského průmyslu pokračovalo, bylo ovšem narušeno řadou brzdících faktorů.</w:t>
                  </w:r>
                </w:p>
              </w:tc>
              <w:tc>
                <w:tcPr>
                  <w:tcW w:w="193" w:type="dxa"/>
                  <w:shd w:val="clear" w:color="auto" w:fill="auto"/>
                  <w:tcMar>
                    <w:left w:w="0" w:type="dxa"/>
                  </w:tcMar>
                </w:tcPr>
                <w:p w14:paraId="4B4474BC" w14:textId="77777777" w:rsidR="000F15F7" w:rsidRPr="003B1401" w:rsidRDefault="000F15F7" w:rsidP="000F15F7">
                  <w:pPr>
                    <w:pStyle w:val="Textpoznpodarou"/>
                    <w:jc w:val="both"/>
                    <w:rPr>
                      <w:spacing w:val="-4"/>
                    </w:rPr>
                  </w:pPr>
                </w:p>
              </w:tc>
              <w:tc>
                <w:tcPr>
                  <w:tcW w:w="7862" w:type="dxa"/>
                  <w:shd w:val="clear" w:color="auto" w:fill="auto"/>
                  <w:tcMar>
                    <w:left w:w="0" w:type="dxa"/>
                  </w:tcMar>
                </w:tcPr>
                <w:p w14:paraId="1C3F31B5" w14:textId="35B4C128" w:rsidR="000F15F7" w:rsidRDefault="000F15F7" w:rsidP="000F15F7">
                  <w:pPr>
                    <w:spacing w:after="200"/>
                    <w:rPr>
                      <w:color w:val="0D0D0D" w:themeColor="text1" w:themeTint="F2"/>
                      <w:spacing w:val="-4"/>
                    </w:rPr>
                  </w:pPr>
                  <w:r>
                    <w:rPr>
                      <w:color w:val="0D0D0D" w:themeColor="text1" w:themeTint="F2"/>
                      <w:spacing w:val="-4"/>
                    </w:rPr>
                    <w:t xml:space="preserve">Rovněž podrobnější údaje z podnikových statistik potvrzují pokračující trend mírného zotavování tuzemského průmyslu. Ten profitoval z loňského oživení investiční aktivity i spotřeby, k němuž došlo v Česku i v zemích eurozóny. Současně byl ovšem rozvoj průmyslu nadále limitován řadou brzdících faktorů, některé z nich přitom nabyly v 1. čtvrtletí na významu. Neočekávané vzplanutí rusko-ukrajinského válečného konfliktu prohloubilo v Česku dodavatelské problémy v dílčích zpracovatelských oborech (výroba motorových vozidel, hutnictví), výrazně přispělo i k eskalaci cenového růstu energií i dalších materiálových vstupů a také citelně znejistilo očekávání výrobní činnosti v oborech značně závislých na dodávkách ruského plynu (sklářství, potravinářství). Problémy s narušenými globálními dodavatelskými řetězci ovšem sužovaly tuzemský průmyslu prakticky i po celý loňský rok. Ty pramenily z rychlého oživení nejvyspělejších světových ekonomik doprovázeného výrobními i logistickými problémy v asijských regionech, které vlivem zhoršené pandemické situace přetrvávaly rovněž na počátku roku 2022. </w:t>
                  </w:r>
                </w:p>
              </w:tc>
            </w:tr>
            <w:tr w:rsidR="000F15F7" w:rsidRPr="006237E6" w14:paraId="7DEA10F4" w14:textId="77777777" w:rsidTr="00550540">
              <w:trPr>
                <w:trHeight w:val="155"/>
              </w:trPr>
              <w:tc>
                <w:tcPr>
                  <w:tcW w:w="1609" w:type="dxa"/>
                  <w:shd w:val="clear" w:color="auto" w:fill="auto"/>
                  <w:tcMar>
                    <w:left w:w="0" w:type="dxa"/>
                  </w:tcMar>
                </w:tcPr>
                <w:p w14:paraId="466D4050" w14:textId="53697531" w:rsidR="000F15F7" w:rsidRDefault="000F15F7" w:rsidP="000F15F7">
                  <w:pPr>
                    <w:pStyle w:val="Marginlie"/>
                    <w:rPr>
                      <w:spacing w:val="-4"/>
                    </w:rPr>
                  </w:pPr>
                  <w:r>
                    <w:rPr>
                      <w:spacing w:val="-4"/>
                    </w:rPr>
                    <w:t>Průmyslová produkce vzrostla mezikvartálně nejvíce od konce roku 2020, za předkrizovou úrovní ale nadále mírně zaostávala.</w:t>
                  </w:r>
                </w:p>
              </w:tc>
              <w:tc>
                <w:tcPr>
                  <w:tcW w:w="193" w:type="dxa"/>
                  <w:shd w:val="clear" w:color="auto" w:fill="auto"/>
                  <w:tcMar>
                    <w:left w:w="0" w:type="dxa"/>
                  </w:tcMar>
                </w:tcPr>
                <w:p w14:paraId="68490AC3" w14:textId="77777777" w:rsidR="000F15F7" w:rsidRPr="003B1401" w:rsidRDefault="000F15F7" w:rsidP="000F15F7">
                  <w:pPr>
                    <w:pStyle w:val="Textpoznpodarou"/>
                    <w:jc w:val="both"/>
                    <w:rPr>
                      <w:spacing w:val="-4"/>
                    </w:rPr>
                  </w:pPr>
                </w:p>
              </w:tc>
              <w:tc>
                <w:tcPr>
                  <w:tcW w:w="7862" w:type="dxa"/>
                  <w:shd w:val="clear" w:color="auto" w:fill="auto"/>
                  <w:tcMar>
                    <w:left w:w="0" w:type="dxa"/>
                  </w:tcMar>
                </w:tcPr>
                <w:p w14:paraId="552EC28A" w14:textId="0FC1AB73" w:rsidR="000F15F7" w:rsidRDefault="000F15F7" w:rsidP="000F15F7">
                  <w:pPr>
                    <w:spacing w:after="200"/>
                    <w:rPr>
                      <w:color w:val="0D0D0D" w:themeColor="text1" w:themeTint="F2"/>
                      <w:spacing w:val="-4"/>
                    </w:rPr>
                  </w:pPr>
                  <w:r>
                    <w:rPr>
                      <w:color w:val="0D0D0D" w:themeColor="text1" w:themeTint="F2"/>
                      <w:spacing w:val="-4"/>
                    </w:rPr>
                    <w:t>P</w:t>
                  </w:r>
                  <w:r w:rsidRPr="00BF07B5">
                    <w:rPr>
                      <w:color w:val="0D0D0D" w:themeColor="text1" w:themeTint="F2"/>
                      <w:spacing w:val="-4"/>
                    </w:rPr>
                    <w:t>růmyslová produkce</w:t>
                  </w:r>
                  <w:r w:rsidRPr="00BF07B5">
                    <w:rPr>
                      <w:color w:val="0D0D0D" w:themeColor="text1" w:themeTint="F2"/>
                      <w:spacing w:val="-4"/>
                      <w:vertAlign w:val="superscript"/>
                    </w:rPr>
                    <w:footnoteReference w:id="18"/>
                  </w:r>
                  <w:r>
                    <w:rPr>
                      <w:color w:val="0D0D0D" w:themeColor="text1" w:themeTint="F2"/>
                      <w:spacing w:val="-4"/>
                    </w:rPr>
                    <w:t xml:space="preserve"> se letos v prvním čtvrtletí mezikvartálně zvýšila o 1,6 %, což znamenalo nejvýraznější oživení od konce roku 2020. Pozitivní bylo, že toto vzedmutí signalizovaly prakticky všechny větší průmyslové obory (vyjma energetiky, potravinářství, chemického průmyslu, gumárenství a </w:t>
                  </w:r>
                  <w:proofErr w:type="spellStart"/>
                  <w:r>
                    <w:rPr>
                      <w:color w:val="0D0D0D" w:themeColor="text1" w:themeTint="F2"/>
                      <w:spacing w:val="-4"/>
                    </w:rPr>
                    <w:t>plastikářství</w:t>
                  </w:r>
                  <w:proofErr w:type="spellEnd"/>
                  <w:r>
                    <w:rPr>
                      <w:color w:val="0D0D0D" w:themeColor="text1" w:themeTint="F2"/>
                      <w:spacing w:val="-4"/>
                    </w:rPr>
                    <w:t>), byť v případě výroby motorových vozidel šlo do značné míry o efekt nízké loňské základny (neplánovaného přerušení výroby na přelomu září a října). Navzdory tomuto vývoji produkce v celém průmyslu stále za svým předpandemickým vrcholem lehce zaostávala</w:t>
                  </w:r>
                  <w:r>
                    <w:rPr>
                      <w:rStyle w:val="Znakapoznpodarou"/>
                      <w:color w:val="0D0D0D" w:themeColor="text1" w:themeTint="F2"/>
                      <w:spacing w:val="-4"/>
                    </w:rPr>
                    <w:footnoteReference w:id="19"/>
                  </w:r>
                  <w:r>
                    <w:rPr>
                      <w:color w:val="0D0D0D" w:themeColor="text1" w:themeTint="F2"/>
                      <w:spacing w:val="-4"/>
                    </w:rPr>
                    <w:t xml:space="preserve">. </w:t>
                  </w:r>
                </w:p>
              </w:tc>
            </w:tr>
            <w:tr w:rsidR="000F15F7" w:rsidRPr="006237E6" w14:paraId="31002FB7" w14:textId="77777777" w:rsidTr="00550540">
              <w:trPr>
                <w:trHeight w:val="155"/>
              </w:trPr>
              <w:tc>
                <w:tcPr>
                  <w:tcW w:w="1609" w:type="dxa"/>
                  <w:shd w:val="clear" w:color="auto" w:fill="auto"/>
                  <w:tcMar>
                    <w:left w:w="0" w:type="dxa"/>
                  </w:tcMar>
                </w:tcPr>
                <w:p w14:paraId="17996544" w14:textId="7CB5BD12" w:rsidR="000F15F7" w:rsidRDefault="000F15F7" w:rsidP="000F15F7">
                  <w:pPr>
                    <w:pStyle w:val="Marginlie"/>
                    <w:rPr>
                      <w:spacing w:val="-4"/>
                    </w:rPr>
                  </w:pPr>
                  <w:r>
                    <w:rPr>
                      <w:spacing w:val="-4"/>
                    </w:rPr>
                    <w:t>Průmyslová produkce meziročně mírně klesla. Vyšší výkony si připsalo strojírenství, výroba elektrických zařízení či stavebních hmot.</w:t>
                  </w:r>
                </w:p>
              </w:tc>
              <w:tc>
                <w:tcPr>
                  <w:tcW w:w="193" w:type="dxa"/>
                  <w:shd w:val="clear" w:color="auto" w:fill="auto"/>
                  <w:tcMar>
                    <w:left w:w="0" w:type="dxa"/>
                  </w:tcMar>
                </w:tcPr>
                <w:p w14:paraId="72CEA8A8" w14:textId="77777777" w:rsidR="000F15F7" w:rsidRPr="003B1401" w:rsidRDefault="000F15F7" w:rsidP="000F15F7">
                  <w:pPr>
                    <w:pStyle w:val="Textpoznpodarou"/>
                    <w:jc w:val="both"/>
                    <w:rPr>
                      <w:spacing w:val="-4"/>
                    </w:rPr>
                  </w:pPr>
                </w:p>
              </w:tc>
              <w:tc>
                <w:tcPr>
                  <w:tcW w:w="7862" w:type="dxa"/>
                  <w:shd w:val="clear" w:color="auto" w:fill="auto"/>
                  <w:tcMar>
                    <w:left w:w="0" w:type="dxa"/>
                  </w:tcMar>
                </w:tcPr>
                <w:p w14:paraId="7D2935C1" w14:textId="6323663B" w:rsidR="000F15F7" w:rsidRDefault="000F15F7" w:rsidP="000F15F7">
                  <w:pPr>
                    <w:spacing w:after="200"/>
                    <w:rPr>
                      <w:color w:val="0D0D0D" w:themeColor="text1" w:themeTint="F2"/>
                      <w:spacing w:val="-4"/>
                    </w:rPr>
                  </w:pPr>
                  <w:r>
                    <w:rPr>
                      <w:color w:val="0D0D0D" w:themeColor="text1" w:themeTint="F2"/>
                      <w:spacing w:val="-4"/>
                    </w:rPr>
                    <w:t xml:space="preserve">V meziročním vyjádření průmyslová produkce v 1. čtvrtletí 2022 mírně klesla (-0,4 %). Přetrvávající slabší výkon výrobců motorových vozidel byl takřka kompenzován pokračujícím </w:t>
                  </w:r>
                  <w:proofErr w:type="spellStart"/>
                  <w:r>
                    <w:rPr>
                      <w:color w:val="0D0D0D" w:themeColor="text1" w:themeTint="F2"/>
                      <w:spacing w:val="-4"/>
                    </w:rPr>
                    <w:t>pokrizovým</w:t>
                  </w:r>
                  <w:proofErr w:type="spellEnd"/>
                  <w:r>
                    <w:rPr>
                      <w:color w:val="0D0D0D" w:themeColor="text1" w:themeTint="F2"/>
                      <w:spacing w:val="-4"/>
                    </w:rPr>
                    <w:t xml:space="preserve"> oživením většiny ostatních váhově významnějších zpracovatelských oborů. Z nich táhly růst celého průmyslu především diverzifikované obory strojírenství a elektrotechniky (v obou případech příspěvek shodně 0,4 p. b. při růstu odvětví těsně pod 5 %). Zatímco objem výroby v odvětví elektrických zařízení, profitující zejména z rostoucí zahraniční poptávky, se letos v březnu nacházel fakticky na svém historickém maximu, produkce ve strojírenství za svým vrcholem z éry předpandemické konjunktury</w:t>
                  </w:r>
                  <w:r>
                    <w:rPr>
                      <w:rStyle w:val="Znakapoznpodarou"/>
                      <w:color w:val="0D0D0D" w:themeColor="text1" w:themeTint="F2"/>
                      <w:spacing w:val="-4"/>
                    </w:rPr>
                    <w:footnoteReference w:id="20"/>
                  </w:r>
                  <w:r>
                    <w:rPr>
                      <w:color w:val="0D0D0D" w:themeColor="text1" w:themeTint="F2"/>
                      <w:spacing w:val="-4"/>
                    </w:rPr>
                    <w:t xml:space="preserve"> stále o takřka desetinu zaostávala. </w:t>
                  </w:r>
                  <w:r w:rsidRPr="00A6276E">
                    <w:rPr>
                      <w:color w:val="0D0D0D" w:themeColor="text1" w:themeTint="F2"/>
                      <w:spacing w:val="-6"/>
                    </w:rPr>
                    <w:t>Významný byl i příspěvek odvětví výroby ostatních nekovových minerálních výrobků (+0,3 p. b.),</w:t>
                  </w:r>
                  <w:r>
                    <w:rPr>
                      <w:color w:val="0D0D0D" w:themeColor="text1" w:themeTint="F2"/>
                      <w:spacing w:val="-4"/>
                    </w:rPr>
                    <w:t xml:space="preserve"> v němž se projevila sílící domácí poptávka po stavebních materiálech. Výkon tohoto odvětví tak již mírně předčil úroveň z vrcholu poslední konjunktury. To platilo i pro chemický průmysl, v němž rozšiřování výrobních kapacit pomáhalo saturovat vyšší poptávku zejména </w:t>
                  </w:r>
                  <w:r>
                    <w:rPr>
                      <w:color w:val="0D0D0D" w:themeColor="text1" w:themeTint="F2"/>
                      <w:spacing w:val="-4"/>
                    </w:rPr>
                    <w:lastRenderedPageBreak/>
                    <w:t xml:space="preserve">z tuzemska. Stále nevyřešená pandemická situace ovlivňovala výkon farmaceutického průmyslu, jehož produkce byla oproti prvnímu loňskému kvartálu vyšší skoro o desetinu (při současném dosažení historicky rekordní úrovně). </w:t>
                  </w:r>
                </w:p>
              </w:tc>
            </w:tr>
            <w:tr w:rsidR="000F15F7" w:rsidRPr="006237E6" w14:paraId="75C1E093" w14:textId="77777777" w:rsidTr="00550540">
              <w:trPr>
                <w:trHeight w:val="155"/>
              </w:trPr>
              <w:tc>
                <w:tcPr>
                  <w:tcW w:w="1609" w:type="dxa"/>
                  <w:shd w:val="clear" w:color="auto" w:fill="auto"/>
                  <w:tcMar>
                    <w:left w:w="0" w:type="dxa"/>
                  </w:tcMar>
                </w:tcPr>
                <w:p w14:paraId="6F334A08" w14:textId="56B0C91A" w:rsidR="000F15F7" w:rsidRDefault="000F15F7" w:rsidP="000F15F7">
                  <w:pPr>
                    <w:pStyle w:val="Marginlie"/>
                    <w:rPr>
                      <w:spacing w:val="-4"/>
                    </w:rPr>
                  </w:pPr>
                  <w:r>
                    <w:rPr>
                      <w:spacing w:val="-4"/>
                    </w:rPr>
                    <w:lastRenderedPageBreak/>
                    <w:t>Dařilo se i většině menších zpracovatel-</w:t>
                  </w:r>
                  <w:proofErr w:type="spellStart"/>
                  <w:r>
                    <w:rPr>
                      <w:spacing w:val="-4"/>
                    </w:rPr>
                    <w:t>ských</w:t>
                  </w:r>
                  <w:proofErr w:type="spellEnd"/>
                  <w:r>
                    <w:rPr>
                      <w:spacing w:val="-4"/>
                    </w:rPr>
                    <w:t xml:space="preserve"> oborů. Část z nich ale byla dříve silně zasažena útlumem poptávky během pandemie. </w:t>
                  </w:r>
                </w:p>
              </w:tc>
              <w:tc>
                <w:tcPr>
                  <w:tcW w:w="193" w:type="dxa"/>
                  <w:shd w:val="clear" w:color="auto" w:fill="auto"/>
                  <w:tcMar>
                    <w:left w:w="0" w:type="dxa"/>
                  </w:tcMar>
                </w:tcPr>
                <w:p w14:paraId="1DAC0AD9" w14:textId="77777777" w:rsidR="000F15F7" w:rsidRPr="003B1401" w:rsidRDefault="000F15F7" w:rsidP="000F15F7">
                  <w:pPr>
                    <w:pStyle w:val="Textpoznpodarou"/>
                    <w:jc w:val="both"/>
                    <w:rPr>
                      <w:spacing w:val="-4"/>
                    </w:rPr>
                  </w:pPr>
                </w:p>
              </w:tc>
              <w:tc>
                <w:tcPr>
                  <w:tcW w:w="7862" w:type="dxa"/>
                  <w:shd w:val="clear" w:color="auto" w:fill="auto"/>
                  <w:tcMar>
                    <w:left w:w="0" w:type="dxa"/>
                  </w:tcMar>
                </w:tcPr>
                <w:p w14:paraId="6C28D6B5" w14:textId="571FC2EF" w:rsidR="000F15F7" w:rsidRPr="00BF07B5" w:rsidRDefault="000F15F7" w:rsidP="000F15F7">
                  <w:pPr>
                    <w:spacing w:after="200"/>
                    <w:rPr>
                      <w:color w:val="0D0D0D" w:themeColor="text1" w:themeTint="F2"/>
                      <w:spacing w:val="-4"/>
                    </w:rPr>
                  </w:pPr>
                  <w:r>
                    <w:rPr>
                      <w:color w:val="0D0D0D" w:themeColor="text1" w:themeTint="F2"/>
                      <w:spacing w:val="-4"/>
                    </w:rPr>
                    <w:t xml:space="preserve">Růst průmyslu letos podporovala i drtivá většina menších oborů – nejvíce z nich </w:t>
                  </w:r>
                  <w:r>
                    <w:rPr>
                      <w:spacing w:val="-4"/>
                    </w:rPr>
                    <w:t xml:space="preserve">ostatní zpracovatelský průmysl (+0,2 p. b.), zahrnující </w:t>
                  </w:r>
                  <w:r>
                    <w:rPr>
                      <w:color w:val="000000" w:themeColor="text1"/>
                      <w:spacing w:val="-4"/>
                    </w:rPr>
                    <w:t xml:space="preserve">například </w:t>
                  </w:r>
                  <w:r w:rsidRPr="004173F3">
                    <w:rPr>
                      <w:color w:val="000000" w:themeColor="text1"/>
                      <w:spacing w:val="-4"/>
                    </w:rPr>
                    <w:t>výrobu lékařsk</w:t>
                  </w:r>
                  <w:r>
                    <w:rPr>
                      <w:color w:val="000000" w:themeColor="text1"/>
                      <w:spacing w:val="-4"/>
                    </w:rPr>
                    <w:t>ých nástrojů, sportovních potřeb, her a</w:t>
                  </w:r>
                  <w:r>
                    <w:rPr>
                      <w:spacing w:val="-4"/>
                    </w:rPr>
                    <w:t> </w:t>
                  </w:r>
                  <w:r w:rsidRPr="004173F3">
                    <w:rPr>
                      <w:color w:val="000000" w:themeColor="text1"/>
                      <w:spacing w:val="-4"/>
                    </w:rPr>
                    <w:t>hraček</w:t>
                  </w:r>
                  <w:r>
                    <w:rPr>
                      <w:color w:val="000000" w:themeColor="text1"/>
                      <w:spacing w:val="-4"/>
                    </w:rPr>
                    <w:t>. Jeho výroba meziročně rostla po celé období pandemie, především díky sílící domácí poptávce. Podobné tendence vykazoval</w:t>
                  </w:r>
                  <w:r>
                    <w:rPr>
                      <w:color w:val="0D0D0D" w:themeColor="text1" w:themeTint="F2"/>
                      <w:spacing w:val="-4"/>
                    </w:rPr>
                    <w:t>o potravinářství</w:t>
                  </w:r>
                  <w:r>
                    <w:rPr>
                      <w:color w:val="000000" w:themeColor="text1"/>
                      <w:spacing w:val="-4"/>
                    </w:rPr>
                    <w:t xml:space="preserve"> a </w:t>
                  </w:r>
                  <w:r>
                    <w:rPr>
                      <w:color w:val="0D0D0D" w:themeColor="text1" w:themeTint="F2"/>
                      <w:spacing w:val="-4"/>
                    </w:rPr>
                    <w:t xml:space="preserve">rovněž </w:t>
                  </w:r>
                  <w:r>
                    <w:rPr>
                      <w:color w:val="000000" w:themeColor="text1"/>
                      <w:spacing w:val="-4"/>
                    </w:rPr>
                    <w:t>papírenský průmysl, jehož produkce v 1. čtvrtletí meziročně posílila o více než 7,4 %</w:t>
                  </w:r>
                  <w:r>
                    <w:rPr>
                      <w:rStyle w:val="Znakapoznpodarou"/>
                      <w:color w:val="000000" w:themeColor="text1"/>
                      <w:spacing w:val="-4"/>
                    </w:rPr>
                    <w:footnoteReference w:id="21"/>
                  </w:r>
                  <w:r>
                    <w:rPr>
                      <w:color w:val="000000" w:themeColor="text1"/>
                      <w:spacing w:val="-4"/>
                    </w:rPr>
                    <w:t xml:space="preserve">. Významný růst (+16,7 %) si i díky realizaci odložené spotřeby ze strany domácností připsali výrobci oděvů. Objem výroby zde již tak dorovnal hladinu z počátku roku 2019 – stejně jako v textilním průmyslu. Podstatně hůře na tom byli i přes výraznější letošní oživení (+15,9 %) výrobci nápojů, neboť v 1. čtvrtletí 2021, kdy pandemie a z ní vyplývající restrikce vrcholily, dosáhla produkce v tomto odvětví minima v celé sledované řadě (od roku 2000). </w:t>
                  </w:r>
                </w:p>
              </w:tc>
            </w:tr>
            <w:tr w:rsidR="000F15F7" w:rsidRPr="006237E6" w14:paraId="51E492ED" w14:textId="77777777" w:rsidTr="00550540">
              <w:trPr>
                <w:trHeight w:val="155"/>
              </w:trPr>
              <w:tc>
                <w:tcPr>
                  <w:tcW w:w="1609" w:type="dxa"/>
                  <w:shd w:val="clear" w:color="auto" w:fill="auto"/>
                  <w:tcMar>
                    <w:left w:w="0" w:type="dxa"/>
                  </w:tcMar>
                </w:tcPr>
                <w:p w14:paraId="29D16D4D" w14:textId="77777777" w:rsidR="000F15F7" w:rsidRPr="00BE54BF" w:rsidRDefault="000F15F7" w:rsidP="000F15F7">
                  <w:pPr>
                    <w:pStyle w:val="Marginlie"/>
                  </w:pPr>
                </w:p>
              </w:tc>
              <w:tc>
                <w:tcPr>
                  <w:tcW w:w="193" w:type="dxa"/>
                  <w:shd w:val="clear" w:color="auto" w:fill="auto"/>
                  <w:tcMar>
                    <w:left w:w="0" w:type="dxa"/>
                  </w:tcMar>
                </w:tcPr>
                <w:p w14:paraId="625AED3A" w14:textId="77777777" w:rsidR="000F15F7" w:rsidRPr="003B1401" w:rsidRDefault="000F15F7" w:rsidP="000F15F7">
                  <w:pPr>
                    <w:pStyle w:val="Textpoznpodarou"/>
                    <w:jc w:val="both"/>
                    <w:rPr>
                      <w:spacing w:val="-4"/>
                    </w:rPr>
                  </w:pPr>
                </w:p>
              </w:tc>
              <w:tc>
                <w:tcPr>
                  <w:tcW w:w="7862" w:type="dxa"/>
                  <w:shd w:val="clear" w:color="auto" w:fill="auto"/>
                  <w:tcMar>
                    <w:left w:w="0" w:type="dxa"/>
                  </w:tcMar>
                </w:tcPr>
                <w:p w14:paraId="554BA422" w14:textId="3EA0A515" w:rsidR="000F15F7" w:rsidRPr="008E64D7" w:rsidRDefault="000F15F7" w:rsidP="000F15F7">
                  <w:pPr>
                    <w:spacing w:after="0"/>
                  </w:pPr>
                  <w:r w:rsidRPr="008E64D7">
                    <w:rPr>
                      <w:rFonts w:cs="Arial"/>
                      <w:b/>
                      <w:bCs/>
                      <w:color w:val="000000"/>
                      <w:szCs w:val="20"/>
                    </w:rPr>
                    <w:t>Graf č. </w:t>
                  </w:r>
                  <w:proofErr w:type="gramStart"/>
                  <w:r w:rsidRPr="008E64D7">
                    <w:rPr>
                      <w:rFonts w:cs="Arial"/>
                      <w:b/>
                      <w:bCs/>
                      <w:color w:val="000000"/>
                      <w:szCs w:val="20"/>
                    </w:rPr>
                    <w:t xml:space="preserve">4  </w:t>
                  </w:r>
                  <w:r w:rsidRPr="008E64D7">
                    <w:rPr>
                      <w:b/>
                    </w:rPr>
                    <w:t>Příspěvky</w:t>
                  </w:r>
                  <w:proofErr w:type="gramEnd"/>
                  <w:r w:rsidRPr="008E64D7">
                    <w:rPr>
                      <w:b/>
                    </w:rPr>
                    <w:t xml:space="preserve"> dílčích odvětví k meziroční změně průmyslové produkce</w:t>
                  </w:r>
                  <w:r w:rsidRPr="008E64D7">
                    <w:rPr>
                      <w:b/>
                    </w:rPr>
                    <w:br/>
                  </w:r>
                  <w:r w:rsidRPr="008E64D7">
                    <w:t>(</w:t>
                  </w:r>
                  <w:r w:rsidR="008E64D7" w:rsidRPr="008E64D7">
                    <w:t xml:space="preserve">očištěno o kalendářní vlivy, </w:t>
                  </w:r>
                  <w:r w:rsidRPr="008E64D7">
                    <w:t xml:space="preserve">reálně, v p. b.) </w:t>
                  </w:r>
                  <w:r w:rsidRPr="008E64D7">
                    <w:rPr>
                      <w:b/>
                    </w:rPr>
                    <w:t xml:space="preserve">a tržby* i produkce v celém průmyslu </w:t>
                  </w:r>
                  <w:r w:rsidR="00374B96" w:rsidRPr="008E64D7">
                    <w:t>(</w:t>
                  </w:r>
                  <w:r w:rsidR="008E64D7" w:rsidRPr="008E64D7">
                    <w:t xml:space="preserve">sezónně očištěno, </w:t>
                  </w:r>
                  <w:r w:rsidR="00374B96" w:rsidRPr="008E64D7">
                    <w:t>úroveň roku 2015=</w:t>
                  </w:r>
                  <w:r w:rsidRPr="008E64D7">
                    <w:t>100</w:t>
                  </w:r>
                  <w:r w:rsidR="00374B96" w:rsidRPr="008E64D7">
                    <w:t>, pravá osa</w:t>
                  </w:r>
                  <w:r w:rsidRPr="008E64D7">
                    <w:t>)</w:t>
                  </w:r>
                </w:p>
              </w:tc>
            </w:tr>
            <w:tr w:rsidR="000F15F7" w:rsidRPr="00B43216" w14:paraId="4B52986E" w14:textId="77777777" w:rsidTr="00550540">
              <w:tblPrEx>
                <w:tblCellMar>
                  <w:left w:w="70" w:type="dxa"/>
                  <w:right w:w="70" w:type="dxa"/>
                </w:tblCellMar>
              </w:tblPrEx>
              <w:trPr>
                <w:trHeight w:val="145"/>
              </w:trPr>
              <w:tc>
                <w:tcPr>
                  <w:tcW w:w="1609" w:type="dxa"/>
                  <w:shd w:val="clear" w:color="auto" w:fill="auto"/>
                </w:tcPr>
                <w:p w14:paraId="48E5817D" w14:textId="77777777" w:rsidR="000F15F7" w:rsidRDefault="000F15F7" w:rsidP="000F15F7">
                  <w:pPr>
                    <w:pStyle w:val="Marginlie"/>
                    <w:rPr>
                      <w:spacing w:val="-4"/>
                    </w:rPr>
                  </w:pPr>
                </w:p>
              </w:tc>
              <w:tc>
                <w:tcPr>
                  <w:tcW w:w="193" w:type="dxa"/>
                  <w:shd w:val="clear" w:color="auto" w:fill="auto"/>
                </w:tcPr>
                <w:p w14:paraId="27A567C3" w14:textId="77777777" w:rsidR="000F15F7" w:rsidRPr="00B43216" w:rsidRDefault="000F15F7" w:rsidP="000F15F7">
                  <w:pPr>
                    <w:pStyle w:val="Textpoznpodarou"/>
                    <w:jc w:val="both"/>
                    <w:rPr>
                      <w:spacing w:val="-4"/>
                    </w:rPr>
                  </w:pPr>
                </w:p>
              </w:tc>
              <w:tc>
                <w:tcPr>
                  <w:tcW w:w="7862" w:type="dxa"/>
                  <w:shd w:val="clear" w:color="auto" w:fill="auto"/>
                </w:tcPr>
                <w:p w14:paraId="0F8A6508" w14:textId="048146D7" w:rsidR="000F15F7" w:rsidRPr="00241E62" w:rsidRDefault="000F15F7" w:rsidP="000F15F7">
                  <w:pPr>
                    <w:spacing w:after="0"/>
                    <w:rPr>
                      <w:rFonts w:cs="Arial"/>
                      <w:bCs/>
                      <w:color w:val="000000"/>
                      <w:szCs w:val="20"/>
                    </w:rPr>
                  </w:pPr>
                  <w:r>
                    <w:rPr>
                      <w:noProof/>
                    </w:rPr>
                    <w:drawing>
                      <wp:inline distT="0" distB="0" distL="0" distR="0" wp14:anchorId="6E87572E" wp14:editId="240B2EAE">
                        <wp:extent cx="4781550" cy="3544056"/>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0F15F7" w:rsidRPr="00B43216" w14:paraId="03B61AE0" w14:textId="77777777" w:rsidTr="00550540">
              <w:trPr>
                <w:trHeight w:val="145"/>
              </w:trPr>
              <w:tc>
                <w:tcPr>
                  <w:tcW w:w="1609" w:type="dxa"/>
                  <w:shd w:val="clear" w:color="auto" w:fill="auto"/>
                  <w:tcMar>
                    <w:left w:w="0" w:type="dxa"/>
                  </w:tcMar>
                </w:tcPr>
                <w:p w14:paraId="3AAE9A77" w14:textId="77777777" w:rsidR="000F15F7" w:rsidRDefault="000F15F7" w:rsidP="000F15F7">
                  <w:pPr>
                    <w:pStyle w:val="Marginlie"/>
                    <w:rPr>
                      <w:spacing w:val="-4"/>
                    </w:rPr>
                  </w:pPr>
                </w:p>
              </w:tc>
              <w:tc>
                <w:tcPr>
                  <w:tcW w:w="193" w:type="dxa"/>
                  <w:shd w:val="clear" w:color="auto" w:fill="auto"/>
                  <w:tcMar>
                    <w:left w:w="0" w:type="dxa"/>
                  </w:tcMar>
                </w:tcPr>
                <w:p w14:paraId="57688D4A" w14:textId="77777777" w:rsidR="000F15F7" w:rsidRPr="00B43216" w:rsidRDefault="000F15F7" w:rsidP="000F15F7">
                  <w:pPr>
                    <w:pStyle w:val="Textpoznpodarou"/>
                    <w:jc w:val="both"/>
                    <w:rPr>
                      <w:spacing w:val="-4"/>
                    </w:rPr>
                  </w:pPr>
                </w:p>
              </w:tc>
              <w:tc>
                <w:tcPr>
                  <w:tcW w:w="7862" w:type="dxa"/>
                  <w:shd w:val="clear" w:color="auto" w:fill="auto"/>
                  <w:tcMar>
                    <w:left w:w="0" w:type="dxa"/>
                  </w:tcMar>
                </w:tcPr>
                <w:p w14:paraId="6101235A" w14:textId="49D65E2C" w:rsidR="000F15F7" w:rsidRPr="007A0D91" w:rsidRDefault="000F15F7" w:rsidP="000F15F7">
                  <w:pPr>
                    <w:tabs>
                      <w:tab w:val="right" w:pos="7711"/>
                    </w:tabs>
                    <w:spacing w:after="200"/>
                    <w:jc w:val="left"/>
                    <w:rPr>
                      <w:rFonts w:cs="Arial"/>
                      <w:sz w:val="14"/>
                      <w:szCs w:val="14"/>
                    </w:rPr>
                  </w:pPr>
                  <w:r>
                    <w:rPr>
                      <w:rFonts w:cs="Arial"/>
                      <w:sz w:val="14"/>
                      <w:szCs w:val="14"/>
                    </w:rPr>
                    <w:t>Poznámk</w:t>
                  </w:r>
                  <w:r w:rsidR="008E64D7">
                    <w:rPr>
                      <w:rFonts w:cs="Arial"/>
                      <w:sz w:val="14"/>
                      <w:szCs w:val="14"/>
                    </w:rPr>
                    <w:t xml:space="preserve">a: </w:t>
                  </w:r>
                  <w:r>
                    <w:rPr>
                      <w:rFonts w:cs="Arial"/>
                      <w:sz w:val="14"/>
                      <w:szCs w:val="14"/>
                    </w:rPr>
                    <w:t xml:space="preserve">Tržby jsou uvedeny v běžných cenách. </w:t>
                  </w:r>
                  <w:r>
                    <w:rPr>
                      <w:rFonts w:cs="Arial"/>
                      <w:sz w:val="14"/>
                      <w:szCs w:val="14"/>
                    </w:rPr>
                    <w:tab/>
                    <w:t xml:space="preserve"> </w:t>
                  </w:r>
                  <w:r w:rsidRPr="00883202">
                    <w:rPr>
                      <w:rFonts w:cs="Arial"/>
                      <w:sz w:val="14"/>
                      <w:szCs w:val="14"/>
                    </w:rPr>
                    <w:t>Zdroj: ČSÚ</w:t>
                  </w:r>
                </w:p>
              </w:tc>
            </w:tr>
            <w:tr w:rsidR="000F15F7" w:rsidRPr="00B43216" w14:paraId="50E01A19" w14:textId="77777777" w:rsidTr="00550540">
              <w:trPr>
                <w:trHeight w:val="145"/>
              </w:trPr>
              <w:tc>
                <w:tcPr>
                  <w:tcW w:w="1609" w:type="dxa"/>
                  <w:shd w:val="clear" w:color="auto" w:fill="auto"/>
                  <w:tcMar>
                    <w:left w:w="0" w:type="dxa"/>
                  </w:tcMar>
                </w:tcPr>
                <w:p w14:paraId="7C31BB6B" w14:textId="248616A8" w:rsidR="000F15F7" w:rsidRDefault="000F15F7" w:rsidP="000F15F7">
                  <w:pPr>
                    <w:pStyle w:val="Marginlie"/>
                    <w:rPr>
                      <w:color w:val="0D0D0D" w:themeColor="text1" w:themeTint="F2"/>
                    </w:rPr>
                  </w:pPr>
                  <w:r>
                    <w:rPr>
                      <w:spacing w:val="-4"/>
                    </w:rPr>
                    <w:t xml:space="preserve">Výkon automobilového průmyslu byl nadále negativně ovlivněn </w:t>
                  </w:r>
                  <w:r>
                    <w:rPr>
                      <w:spacing w:val="-4"/>
                    </w:rPr>
                    <w:lastRenderedPageBreak/>
                    <w:t>problémy s nedostatkovými komponentami. Poznamenal také gumárenství.</w:t>
                  </w:r>
                </w:p>
              </w:tc>
              <w:tc>
                <w:tcPr>
                  <w:tcW w:w="193" w:type="dxa"/>
                  <w:shd w:val="clear" w:color="auto" w:fill="auto"/>
                  <w:tcMar>
                    <w:left w:w="0" w:type="dxa"/>
                  </w:tcMar>
                </w:tcPr>
                <w:p w14:paraId="1AEFF2FB" w14:textId="77777777" w:rsidR="000F15F7" w:rsidRPr="00932754" w:rsidRDefault="000F15F7" w:rsidP="000F15F7">
                  <w:pPr>
                    <w:pStyle w:val="Textpoznpodarou"/>
                    <w:jc w:val="both"/>
                    <w:rPr>
                      <w:color w:val="0D0D0D" w:themeColor="text1" w:themeTint="F2"/>
                      <w:spacing w:val="-4"/>
                    </w:rPr>
                  </w:pPr>
                </w:p>
              </w:tc>
              <w:tc>
                <w:tcPr>
                  <w:tcW w:w="7862" w:type="dxa"/>
                  <w:shd w:val="clear" w:color="auto" w:fill="auto"/>
                  <w:tcMar>
                    <w:left w:w="0" w:type="dxa"/>
                  </w:tcMar>
                </w:tcPr>
                <w:p w14:paraId="02494B73" w14:textId="471FEA32" w:rsidR="000F15F7" w:rsidRPr="00EF7D18" w:rsidRDefault="000F15F7" w:rsidP="000F15F7">
                  <w:pPr>
                    <w:spacing w:after="200"/>
                    <w:rPr>
                      <w:rFonts w:cs="Arial"/>
                      <w:bCs/>
                      <w:color w:val="0D0D0D" w:themeColor="text1" w:themeTint="F2"/>
                      <w:spacing w:val="-5"/>
                      <w:szCs w:val="20"/>
                    </w:rPr>
                  </w:pPr>
                  <w:r w:rsidRPr="00EF7D18">
                    <w:rPr>
                      <w:color w:val="0D0D0D" w:themeColor="text1" w:themeTint="F2"/>
                      <w:spacing w:val="-5"/>
                    </w:rPr>
                    <w:t>Automobilový průmysl se i v 1. čtvrtletí 2022 potýkal s dodavatelskými problémy, jež byly prohloubeny zmrazením výroby některých zdrojových komponent v Číně i na Ukrajině. Produkce výrobců automobilů se tak meziročně propadla o více než desetinu</w:t>
                  </w:r>
                  <w:r w:rsidRPr="00EF7D18">
                    <w:rPr>
                      <w:rStyle w:val="Znakapoznpodarou"/>
                      <w:color w:val="0D0D0D" w:themeColor="text1" w:themeTint="F2"/>
                      <w:spacing w:val="-5"/>
                    </w:rPr>
                    <w:footnoteReference w:id="22"/>
                  </w:r>
                  <w:r w:rsidRPr="00EF7D18">
                    <w:rPr>
                      <w:color w:val="0D0D0D" w:themeColor="text1" w:themeTint="F2"/>
                      <w:spacing w:val="-5"/>
                    </w:rPr>
                    <w:t xml:space="preserve">. Průměrné </w:t>
                  </w:r>
                  <w:r w:rsidRPr="00EF7D18">
                    <w:rPr>
                      <w:color w:val="0D0D0D" w:themeColor="text1" w:themeTint="F2"/>
                      <w:spacing w:val="-5"/>
                    </w:rPr>
                    <w:lastRenderedPageBreak/>
                    <w:t>Využití výrobních kapacit se zde již třetí čtvrtletí v řadě pohybovalo znatelně pod dlouhodobým průměrem</w:t>
                  </w:r>
                  <w:r w:rsidRPr="00EF7D18">
                    <w:rPr>
                      <w:rStyle w:val="Znakapoznpodarou"/>
                      <w:color w:val="0D0D0D" w:themeColor="text1" w:themeTint="F2"/>
                      <w:spacing w:val="-5"/>
                    </w:rPr>
                    <w:footnoteReference w:id="23"/>
                  </w:r>
                  <w:r w:rsidRPr="00EF7D18">
                    <w:rPr>
                      <w:color w:val="0D0D0D" w:themeColor="text1" w:themeTint="F2"/>
                      <w:spacing w:val="-5"/>
                    </w:rPr>
                    <w:t>. Nedostatek materiálu a zařízení deklarovalo letos v lednu rekordních 89 % podniků v odvětví výroby motorových vozidel (v celém průmyslu pak 39 %). Problémy tohoto oboru se přelily i do návazné výroby pryžových a plastových výrobků, kde v 1. čtvrtletí produkce za loňskou výš</w:t>
                  </w:r>
                  <w:r>
                    <w:rPr>
                      <w:color w:val="0D0D0D" w:themeColor="text1" w:themeTint="F2"/>
                      <w:spacing w:val="-5"/>
                    </w:rPr>
                    <w:t>í</w:t>
                  </w:r>
                  <w:r w:rsidRPr="00EF7D18">
                    <w:rPr>
                      <w:color w:val="0D0D0D" w:themeColor="text1" w:themeTint="F2"/>
                      <w:spacing w:val="-5"/>
                    </w:rPr>
                    <w:t xml:space="preserve"> o 4 % zaostala. Potíže s nedostatkem i cenou materiálů významně ovlivnily také hutnictví</w:t>
                  </w:r>
                  <w:r>
                    <w:rPr>
                      <w:color w:val="0D0D0D" w:themeColor="text1" w:themeTint="F2"/>
                      <w:spacing w:val="-5"/>
                    </w:rPr>
                    <w:t xml:space="preserve"> a</w:t>
                  </w:r>
                  <w:r w:rsidRPr="00EF7D18">
                    <w:rPr>
                      <w:color w:val="0D0D0D" w:themeColor="text1" w:themeTint="F2"/>
                      <w:spacing w:val="-5"/>
                    </w:rPr>
                    <w:t xml:space="preserve"> s ním provázanou výrobu kovových konstrukcí – produkce v nich meziročně fakticky stagnovala (v úhrnu za loňský rok byly přitom tyto obory hlavními tahouny růstu celého průmyslu). Vinou menších plánovaných odstávek výrobních zařízení se letos mírně snížila také produkce v odvětví energetiky (o 2,7 %). Naopak výkon těžby a dobývání po hlubokých propadech z let 2019 i 2020 letos meziročně vzrostl (</w:t>
                  </w:r>
                  <w:r>
                    <w:rPr>
                      <w:color w:val="0D0D0D" w:themeColor="text1" w:themeTint="F2"/>
                      <w:spacing w:val="-5"/>
                    </w:rPr>
                    <w:t xml:space="preserve">o </w:t>
                  </w:r>
                  <w:r w:rsidRPr="00EF7D18">
                    <w:rPr>
                      <w:color w:val="0D0D0D" w:themeColor="text1" w:themeTint="F2"/>
                      <w:spacing w:val="-5"/>
                    </w:rPr>
                    <w:t xml:space="preserve">4,9 %), hlavně vlivem vyšší těžby stavebních materiálů a podpůrných činností při těžbě, které překonaly i úroveň produkce z počátku roku 2019. </w:t>
                  </w:r>
                </w:p>
              </w:tc>
            </w:tr>
            <w:tr w:rsidR="000F15F7" w:rsidRPr="00B43216" w14:paraId="2204E6F1" w14:textId="77777777" w:rsidTr="00550540">
              <w:trPr>
                <w:trHeight w:val="145"/>
              </w:trPr>
              <w:tc>
                <w:tcPr>
                  <w:tcW w:w="1609" w:type="dxa"/>
                  <w:shd w:val="clear" w:color="auto" w:fill="auto"/>
                  <w:tcMar>
                    <w:left w:w="0" w:type="dxa"/>
                  </w:tcMar>
                </w:tcPr>
                <w:p w14:paraId="40560814" w14:textId="76482361" w:rsidR="000F15F7" w:rsidRPr="00932754" w:rsidRDefault="000F15F7" w:rsidP="000F15F7">
                  <w:pPr>
                    <w:pStyle w:val="Marginlie"/>
                    <w:rPr>
                      <w:color w:val="0D0D0D" w:themeColor="text1" w:themeTint="F2"/>
                    </w:rPr>
                  </w:pPr>
                  <w:r>
                    <w:rPr>
                      <w:color w:val="0D0D0D" w:themeColor="text1" w:themeTint="F2"/>
                    </w:rPr>
                    <w:lastRenderedPageBreak/>
                    <w:t xml:space="preserve">Tržby podniků z průmyslové činnosti rostly zejména díky vyšším cenám surovin i hotových výrobků. Zásadně k nim přispěly vyšší tržby v energetice. </w:t>
                  </w:r>
                </w:p>
              </w:tc>
              <w:tc>
                <w:tcPr>
                  <w:tcW w:w="193" w:type="dxa"/>
                  <w:shd w:val="clear" w:color="auto" w:fill="auto"/>
                  <w:tcMar>
                    <w:left w:w="0" w:type="dxa"/>
                  </w:tcMar>
                </w:tcPr>
                <w:p w14:paraId="3F80AD53" w14:textId="77777777" w:rsidR="000F15F7" w:rsidRPr="00932754" w:rsidRDefault="000F15F7" w:rsidP="000F15F7">
                  <w:pPr>
                    <w:pStyle w:val="Textpoznpodarou"/>
                    <w:jc w:val="both"/>
                    <w:rPr>
                      <w:color w:val="0D0D0D" w:themeColor="text1" w:themeTint="F2"/>
                      <w:spacing w:val="-4"/>
                    </w:rPr>
                  </w:pPr>
                </w:p>
              </w:tc>
              <w:tc>
                <w:tcPr>
                  <w:tcW w:w="7862" w:type="dxa"/>
                  <w:shd w:val="clear" w:color="auto" w:fill="auto"/>
                  <w:tcMar>
                    <w:left w:w="0" w:type="dxa"/>
                  </w:tcMar>
                </w:tcPr>
                <w:p w14:paraId="46861C9F" w14:textId="13A14746" w:rsidR="000F15F7" w:rsidRPr="006F2228" w:rsidRDefault="000F15F7" w:rsidP="000F15F7">
                  <w:pPr>
                    <w:spacing w:after="200"/>
                    <w:rPr>
                      <w:color w:val="0D0D0D" w:themeColor="text1" w:themeTint="F2"/>
                      <w:spacing w:val="-4"/>
                    </w:rPr>
                  </w:pPr>
                  <w:r w:rsidRPr="00353052">
                    <w:rPr>
                      <w:rFonts w:cs="Arial"/>
                      <w:bCs/>
                      <w:color w:val="0D0D0D" w:themeColor="text1" w:themeTint="F2"/>
                      <w:spacing w:val="-4"/>
                      <w:szCs w:val="20"/>
                    </w:rPr>
                    <w:t>Nominální tržby průmyslových podniků</w:t>
                  </w:r>
                  <w:r w:rsidRPr="00353052">
                    <w:rPr>
                      <w:rStyle w:val="Znakapoznpodarou"/>
                      <w:bCs/>
                      <w:color w:val="0D0D0D" w:themeColor="text1" w:themeTint="F2"/>
                      <w:spacing w:val="-4"/>
                      <w:szCs w:val="20"/>
                    </w:rPr>
                    <w:footnoteReference w:id="24"/>
                  </w:r>
                  <w:r w:rsidRPr="00353052">
                    <w:rPr>
                      <w:rFonts w:cs="Arial"/>
                      <w:bCs/>
                      <w:color w:val="0D0D0D" w:themeColor="text1" w:themeTint="F2"/>
                      <w:spacing w:val="-4"/>
                      <w:szCs w:val="20"/>
                    </w:rPr>
                    <w:t xml:space="preserve"> se v 1. čtvrtl</w:t>
                  </w:r>
                  <w:r>
                    <w:rPr>
                      <w:rFonts w:cs="Arial"/>
                      <w:bCs/>
                      <w:color w:val="0D0D0D" w:themeColor="text1" w:themeTint="F2"/>
                      <w:spacing w:val="-4"/>
                      <w:szCs w:val="20"/>
                    </w:rPr>
                    <w:t>etí 2022 meziročně zvýšily o 9,3 % a</w:t>
                  </w:r>
                  <w:r>
                    <w:rPr>
                      <w:color w:val="0D0D0D" w:themeColor="text1" w:themeTint="F2"/>
                      <w:spacing w:val="-4"/>
                    </w:rPr>
                    <w:t> </w:t>
                  </w:r>
                  <w:r w:rsidRPr="00353052">
                    <w:rPr>
                      <w:rFonts w:cs="Arial"/>
                      <w:bCs/>
                      <w:color w:val="0D0D0D" w:themeColor="text1" w:themeTint="F2"/>
                      <w:spacing w:val="-4"/>
                      <w:szCs w:val="20"/>
                    </w:rPr>
                    <w:t xml:space="preserve">rostly tak jen mírně nižším tempem než za celý předchozí rok. Jestliže v roce 2021 byl ale jejich růst z převážné části výsledkem </w:t>
                  </w:r>
                  <w:proofErr w:type="spellStart"/>
                  <w:r w:rsidRPr="00353052">
                    <w:rPr>
                      <w:rFonts w:cs="Arial"/>
                      <w:bCs/>
                      <w:color w:val="0D0D0D" w:themeColor="text1" w:themeTint="F2"/>
                      <w:spacing w:val="-4"/>
                      <w:szCs w:val="20"/>
                    </w:rPr>
                    <w:t>pokrizového</w:t>
                  </w:r>
                  <w:proofErr w:type="spellEnd"/>
                  <w:r w:rsidRPr="00353052">
                    <w:rPr>
                      <w:rFonts w:cs="Arial"/>
                      <w:bCs/>
                      <w:color w:val="0D0D0D" w:themeColor="text1" w:themeTint="F2"/>
                      <w:spacing w:val="-4"/>
                      <w:szCs w:val="20"/>
                    </w:rPr>
                    <w:t xml:space="preserve"> oživení objemu výroby,</w:t>
                  </w:r>
                  <w:r>
                    <w:rPr>
                      <w:rFonts w:cs="Arial"/>
                      <w:bCs/>
                      <w:color w:val="0D0D0D" w:themeColor="text1" w:themeTint="F2"/>
                      <w:spacing w:val="-4"/>
                      <w:szCs w:val="20"/>
                    </w:rPr>
                    <w:t xml:space="preserve"> na počá</w:t>
                  </w:r>
                  <w:r w:rsidRPr="00353052">
                    <w:rPr>
                      <w:rFonts w:cs="Arial"/>
                      <w:bCs/>
                      <w:color w:val="0D0D0D" w:themeColor="text1" w:themeTint="F2"/>
                      <w:spacing w:val="-4"/>
                      <w:szCs w:val="20"/>
                    </w:rPr>
                    <w:t xml:space="preserve">tku letošního roku odrážel takřka výhradně </w:t>
                  </w:r>
                  <w:r>
                    <w:rPr>
                      <w:rFonts w:cs="Arial"/>
                      <w:bCs/>
                      <w:color w:val="0D0D0D" w:themeColor="text1" w:themeTint="F2"/>
                      <w:spacing w:val="-4"/>
                      <w:szCs w:val="20"/>
                    </w:rPr>
                    <w:t>dopad</w:t>
                  </w:r>
                  <w:r w:rsidRPr="00353052">
                    <w:rPr>
                      <w:rFonts w:cs="Arial"/>
                      <w:bCs/>
                      <w:color w:val="0D0D0D" w:themeColor="text1" w:themeTint="F2"/>
                      <w:spacing w:val="-4"/>
                      <w:szCs w:val="20"/>
                    </w:rPr>
                    <w:t xml:space="preserve"> </w:t>
                  </w:r>
                  <w:r>
                    <w:rPr>
                      <w:rFonts w:cs="Arial"/>
                      <w:bCs/>
                      <w:color w:val="0D0D0D" w:themeColor="text1" w:themeTint="F2"/>
                      <w:spacing w:val="-4"/>
                      <w:szCs w:val="20"/>
                    </w:rPr>
                    <w:t xml:space="preserve">nebývale </w:t>
                  </w:r>
                  <w:r w:rsidRPr="00353052">
                    <w:rPr>
                      <w:color w:val="0D0D0D" w:themeColor="text1" w:themeTint="F2"/>
                      <w:spacing w:val="-4"/>
                    </w:rPr>
                    <w:t>silného cenového růstu materiálových vstupů umocněného neočekávanou eskalací cen energií.</w:t>
                  </w:r>
                  <w:r>
                    <w:rPr>
                      <w:color w:val="0D0D0D" w:themeColor="text1" w:themeTint="F2"/>
                      <w:spacing w:val="-4"/>
                    </w:rPr>
                    <w:t xml:space="preserve"> Růst cen výrobců se ovšem v rámci průmyslu dosti lišil, nejvíce vyčníval u surovin a energií, relati</w:t>
                  </w:r>
                  <w:r w:rsidR="00374B96">
                    <w:rPr>
                      <w:color w:val="0D0D0D" w:themeColor="text1" w:themeTint="F2"/>
                      <w:spacing w:val="-4"/>
                    </w:rPr>
                    <w:t>vně slabý byl naopak u strojů a</w:t>
                  </w:r>
                  <w:r w:rsidR="00374B96">
                    <w:t> </w:t>
                  </w:r>
                  <w:r>
                    <w:rPr>
                      <w:color w:val="0D0D0D" w:themeColor="text1" w:themeTint="F2"/>
                      <w:spacing w:val="-4"/>
                    </w:rPr>
                    <w:t>zařízení, dopravních prostředků či počítačů, elektronických a optických přístrojů. Naprostá většina odvětví vykázala dvojciferný růst tržeb – nejvíce těžba a dobývání (45 %), chemický průmysl (37 %), hutnictví (35 %) a dřevozpracující průmysl (31 %). Tržby se meziročně snížily prakticky jen výrobcům motorových vozidel (u nichž se nacházely zhruba na úrovni počátku roku 2020). To se podepsalo i na slabším tempu tržeb z přímého vývozu u všech průmyslových podniků (+3,4 %). Naopak domácí tržby byly oproti počátku loňského roku vyšší o 17,7 %, z významné části působením cenového růstu energií.</w:t>
                  </w:r>
                </w:p>
              </w:tc>
            </w:tr>
            <w:tr w:rsidR="000F15F7" w:rsidRPr="00B43216" w14:paraId="65ECAB1B" w14:textId="77777777" w:rsidTr="00550540">
              <w:trPr>
                <w:trHeight w:val="145"/>
              </w:trPr>
              <w:tc>
                <w:tcPr>
                  <w:tcW w:w="1609" w:type="dxa"/>
                  <w:shd w:val="clear" w:color="auto" w:fill="auto"/>
                  <w:tcMar>
                    <w:left w:w="0" w:type="dxa"/>
                  </w:tcMar>
                </w:tcPr>
                <w:p w14:paraId="311C6399" w14:textId="39804840" w:rsidR="000F15F7" w:rsidRPr="00932754" w:rsidRDefault="000F15F7" w:rsidP="000F15F7">
                  <w:pPr>
                    <w:pStyle w:val="Marginlie"/>
                    <w:rPr>
                      <w:color w:val="0D0D0D" w:themeColor="text1" w:themeTint="F2"/>
                    </w:rPr>
                  </w:pPr>
                  <w:r>
                    <w:rPr>
                      <w:color w:val="0D0D0D" w:themeColor="text1" w:themeTint="F2"/>
                    </w:rPr>
                    <w:t>Nominální hodnota nových průmyslových zakázek rostla opět pomaleji než výrobní náklady průmyslových podniků.</w:t>
                  </w:r>
                </w:p>
              </w:tc>
              <w:tc>
                <w:tcPr>
                  <w:tcW w:w="193" w:type="dxa"/>
                  <w:shd w:val="clear" w:color="auto" w:fill="auto"/>
                  <w:tcMar>
                    <w:left w:w="0" w:type="dxa"/>
                  </w:tcMar>
                </w:tcPr>
                <w:p w14:paraId="2925B954" w14:textId="77777777" w:rsidR="000F15F7" w:rsidRPr="00932754" w:rsidRDefault="000F15F7" w:rsidP="000F15F7">
                  <w:pPr>
                    <w:pStyle w:val="Textpoznpodarou"/>
                    <w:jc w:val="both"/>
                    <w:rPr>
                      <w:color w:val="0D0D0D" w:themeColor="text1" w:themeTint="F2"/>
                      <w:spacing w:val="-4"/>
                    </w:rPr>
                  </w:pPr>
                </w:p>
              </w:tc>
              <w:tc>
                <w:tcPr>
                  <w:tcW w:w="7862" w:type="dxa"/>
                  <w:shd w:val="clear" w:color="auto" w:fill="auto"/>
                  <w:tcMar>
                    <w:left w:w="0" w:type="dxa"/>
                  </w:tcMar>
                </w:tcPr>
                <w:p w14:paraId="27438FB4" w14:textId="09608E4E" w:rsidR="000F15F7" w:rsidRPr="004B4D82" w:rsidRDefault="000F15F7" w:rsidP="000F15F7">
                  <w:pPr>
                    <w:spacing w:after="190"/>
                    <w:rPr>
                      <w:color w:val="0D0D0D" w:themeColor="text1" w:themeTint="F2"/>
                      <w:spacing w:val="-4"/>
                    </w:rPr>
                  </w:pPr>
                  <w:r>
                    <w:rPr>
                      <w:color w:val="0D0D0D" w:themeColor="text1" w:themeTint="F2"/>
                      <w:spacing w:val="-4"/>
                    </w:rPr>
                    <w:t>Nové průmyslové zakáz</w:t>
                  </w:r>
                  <w:r w:rsidRPr="002C7622">
                    <w:rPr>
                      <w:color w:val="0D0D0D" w:themeColor="text1" w:themeTint="F2"/>
                      <w:spacing w:val="-4"/>
                    </w:rPr>
                    <w:t>k</w:t>
                  </w:r>
                  <w:r>
                    <w:rPr>
                      <w:color w:val="0D0D0D" w:themeColor="text1" w:themeTint="F2"/>
                      <w:spacing w:val="-4"/>
                    </w:rPr>
                    <w:t>y</w:t>
                  </w:r>
                  <w:r w:rsidRPr="002C7622">
                    <w:rPr>
                      <w:rStyle w:val="Znakapoznpodarou"/>
                      <w:color w:val="0D0D0D" w:themeColor="text1" w:themeTint="F2"/>
                      <w:spacing w:val="-4"/>
                    </w:rPr>
                    <w:footnoteReference w:id="25"/>
                  </w:r>
                  <w:r>
                    <w:rPr>
                      <w:color w:val="0D0D0D" w:themeColor="text1" w:themeTint="F2"/>
                      <w:spacing w:val="-4"/>
                    </w:rPr>
                    <w:t xml:space="preserve"> v</w:t>
                  </w:r>
                  <w:r w:rsidRPr="002C7622">
                    <w:rPr>
                      <w:color w:val="0D0D0D" w:themeColor="text1" w:themeTint="F2"/>
                      <w:spacing w:val="-4"/>
                    </w:rPr>
                    <w:t xml:space="preserve"> </w:t>
                  </w:r>
                  <w:r>
                    <w:rPr>
                      <w:color w:val="0D0D0D" w:themeColor="text1" w:themeTint="F2"/>
                      <w:spacing w:val="-4"/>
                    </w:rPr>
                    <w:t xml:space="preserve">1. čtvrtletí 2022 meziročně vzrostly nominálně o 5,6 % (jen mírně vyšší tempo vykázaly tuzemské zakázky). Jejich hodnota se </w:t>
                  </w:r>
                  <w:r>
                    <w:rPr>
                      <w:rFonts w:cs="Arial"/>
                      <w:bCs/>
                      <w:color w:val="0D0D0D" w:themeColor="text1" w:themeTint="F2"/>
                      <w:spacing w:val="-4"/>
                      <w:szCs w:val="20"/>
                    </w:rPr>
                    <w:t>již od poloviny loňského roku</w:t>
                  </w:r>
                  <w:r>
                    <w:rPr>
                      <w:color w:val="0D0D0D" w:themeColor="text1" w:themeTint="F2"/>
                      <w:spacing w:val="-4"/>
                    </w:rPr>
                    <w:t xml:space="preserve"> zvyšovala pomalejším tempem </w:t>
                  </w:r>
                  <w:r>
                    <w:rPr>
                      <w:rFonts w:cs="Arial"/>
                      <w:bCs/>
                      <w:color w:val="0D0D0D" w:themeColor="text1" w:themeTint="F2"/>
                      <w:spacing w:val="-4"/>
                      <w:szCs w:val="20"/>
                    </w:rPr>
                    <w:t>než výrobní náklady vyjádřené prostřednictvím cen průmyslových výrobců. Více než dvě třetiny dosavadního letošního růstu celkových zakázek obstarala výroba kovových konstrukcí a kovodělných výrobků spolu s chemickým průmyslem. S ohledem na dynamiku výrobních nákladů i loňskou základnu lze pozitivně hodnotit růst zakázek ve výrobě elektrických zařízení (15 %), oděvnictví 16 %) i textilním průmyslu (22 %). S tím kontrastuje téměř 8% redukce hodnoty zakázek ve výrobě motorových vozidel. Meziroční pokles zde přetrvával třetí čtvrtletí v řadě a týkal se objednávek z tuzemska i ze zahraničí. Opakovaně se snížil objem zakázek i u výrobců ostatních (zejména kolejových) dopravních prostředků, u nich je však vývoj poptávky tradičně volatilnější.</w:t>
                  </w:r>
                </w:p>
              </w:tc>
            </w:tr>
            <w:tr w:rsidR="000F15F7" w:rsidRPr="00B43216" w14:paraId="15B14D26" w14:textId="77777777" w:rsidTr="00550540">
              <w:trPr>
                <w:trHeight w:val="145"/>
              </w:trPr>
              <w:tc>
                <w:tcPr>
                  <w:tcW w:w="1609" w:type="dxa"/>
                  <w:shd w:val="clear" w:color="auto" w:fill="auto"/>
                  <w:tcMar>
                    <w:left w:w="0" w:type="dxa"/>
                  </w:tcMar>
                </w:tcPr>
                <w:p w14:paraId="41904A59" w14:textId="77777777" w:rsidR="000F15F7" w:rsidRDefault="000F15F7" w:rsidP="000F15F7">
                  <w:pPr>
                    <w:pStyle w:val="Marginlie"/>
                    <w:rPr>
                      <w:color w:val="0D0D0D" w:themeColor="text1" w:themeTint="F2"/>
                      <w:spacing w:val="0"/>
                    </w:rPr>
                  </w:pPr>
                  <w:r>
                    <w:rPr>
                      <w:color w:val="0D0D0D" w:themeColor="text1" w:themeTint="F2"/>
                      <w:spacing w:val="0"/>
                    </w:rPr>
                    <w:t>Navzdory zásadnímu zhoršení geopolitické situace celková důvěra podnikatelů v průmyslu od ledna do dubna rostla.</w:t>
                  </w:r>
                </w:p>
                <w:p w14:paraId="578113F8" w14:textId="77777777" w:rsidR="000F15F7" w:rsidRDefault="000F15F7" w:rsidP="000F15F7">
                  <w:pPr>
                    <w:pStyle w:val="Marginlie"/>
                    <w:rPr>
                      <w:color w:val="0D0D0D" w:themeColor="text1" w:themeTint="F2"/>
                      <w:spacing w:val="0"/>
                    </w:rPr>
                  </w:pPr>
                </w:p>
                <w:p w14:paraId="0DE7F08E" w14:textId="77777777" w:rsidR="000F15F7" w:rsidRDefault="000F15F7" w:rsidP="000F15F7">
                  <w:pPr>
                    <w:pStyle w:val="Marginlie"/>
                    <w:rPr>
                      <w:color w:val="0D0D0D" w:themeColor="text1" w:themeTint="F2"/>
                      <w:spacing w:val="0"/>
                    </w:rPr>
                  </w:pPr>
                </w:p>
                <w:p w14:paraId="16043ACD" w14:textId="77777777" w:rsidR="000F15F7" w:rsidRDefault="000F15F7" w:rsidP="000F15F7">
                  <w:pPr>
                    <w:pStyle w:val="Marginlie"/>
                    <w:rPr>
                      <w:color w:val="0D0D0D" w:themeColor="text1" w:themeTint="F2"/>
                      <w:spacing w:val="0"/>
                    </w:rPr>
                  </w:pPr>
                </w:p>
                <w:p w14:paraId="3B507B54" w14:textId="77777777" w:rsidR="000F15F7" w:rsidRDefault="000F15F7" w:rsidP="000F15F7">
                  <w:pPr>
                    <w:pStyle w:val="Marginlie"/>
                    <w:rPr>
                      <w:color w:val="0D0D0D" w:themeColor="text1" w:themeTint="F2"/>
                      <w:spacing w:val="0"/>
                    </w:rPr>
                  </w:pPr>
                </w:p>
                <w:p w14:paraId="76519C17" w14:textId="1998097A" w:rsidR="000F15F7" w:rsidRDefault="000F15F7" w:rsidP="000F15F7">
                  <w:pPr>
                    <w:pStyle w:val="Marginlie"/>
                    <w:rPr>
                      <w:color w:val="0D0D0D" w:themeColor="text1" w:themeTint="F2"/>
                    </w:rPr>
                  </w:pPr>
                  <w:r>
                    <w:rPr>
                      <w:spacing w:val="0"/>
                    </w:rPr>
                    <w:t>Nedostatek materiálu a zařízení sužoval v dubnu 2022 již skoro polovinu podniků v průmyslu.</w:t>
                  </w:r>
                </w:p>
              </w:tc>
              <w:tc>
                <w:tcPr>
                  <w:tcW w:w="193" w:type="dxa"/>
                  <w:shd w:val="clear" w:color="auto" w:fill="auto"/>
                  <w:tcMar>
                    <w:left w:w="0" w:type="dxa"/>
                  </w:tcMar>
                </w:tcPr>
                <w:p w14:paraId="33DE1F29" w14:textId="77777777" w:rsidR="000F15F7" w:rsidRPr="00932754" w:rsidRDefault="000F15F7" w:rsidP="000F15F7">
                  <w:pPr>
                    <w:pStyle w:val="Textpoznpodarou"/>
                    <w:jc w:val="both"/>
                    <w:rPr>
                      <w:color w:val="0D0D0D" w:themeColor="text1" w:themeTint="F2"/>
                      <w:spacing w:val="-4"/>
                    </w:rPr>
                  </w:pPr>
                </w:p>
              </w:tc>
              <w:tc>
                <w:tcPr>
                  <w:tcW w:w="7862" w:type="dxa"/>
                  <w:shd w:val="clear" w:color="auto" w:fill="auto"/>
                  <w:tcMar>
                    <w:left w:w="0" w:type="dxa"/>
                  </w:tcMar>
                </w:tcPr>
                <w:p w14:paraId="6B5E24A9" w14:textId="78B05D7E" w:rsidR="000F15F7" w:rsidRDefault="000F15F7" w:rsidP="000F15F7">
                  <w:pPr>
                    <w:spacing w:after="200"/>
                    <w:rPr>
                      <w:color w:val="0D0D0D" w:themeColor="text1" w:themeTint="F2"/>
                      <w:spacing w:val="-4"/>
                    </w:rPr>
                  </w:pPr>
                  <w:r w:rsidRPr="0050728A">
                    <w:rPr>
                      <w:color w:val="0D0D0D" w:themeColor="text1" w:themeTint="F2"/>
                      <w:spacing w:val="-4"/>
                    </w:rPr>
                    <w:t xml:space="preserve">Důvěra podnikatelů v průmyslu </w:t>
                  </w:r>
                  <w:r>
                    <w:rPr>
                      <w:color w:val="0D0D0D" w:themeColor="text1" w:themeTint="F2"/>
                      <w:spacing w:val="-4"/>
                    </w:rPr>
                    <w:t xml:space="preserve">se od loňského října, kdy došlo k citelnému omezení výroby v některých podnicích v automobilovém průmyslu, a pesimismus byl nejhlubší od jara 2020, pozvolna zvyšovala. Letos v dubnu se saldo důvěry vrátilo do kladného pásma a v květnu dále posílilo, když vystoupalo na nejvyšší úroveň od loňského června. Podnikatelé v průmyslu zároveň vyjádřili větší optimismus než po celý rok 2019. Negativně hodnotila současnou poptávku méně než desetina podniků, což koresponduje s poklesem významu nedostatečné poptávky jako významné růstové bariéry produkce. Tu v dubnu uvedla jen pětina podniků (v lednu 2021 skoro polovina). V příštích třech měsících očekávalo růst výrobní činnosti již 36 % podniků, pokles pouze 9 %. Podniky nadále plánovaly mírné navyšování počtu pracovníků. Evidenční počet zaměstnanců letos v 1. čtvrtletí meziročně stagnoval. Podniky hodnotily příznivě současnou ekonomickou situaci, v krátkodobých výhledech – zejména na 2. čtvrtletí nicméně zůstávaly mnohem opatrnější. Rekordně vysoký počet podniků ovšem </w:t>
                  </w:r>
                  <w:r>
                    <w:rPr>
                      <w:color w:val="0D0D0D" w:themeColor="text1" w:themeTint="F2"/>
                      <w:spacing w:val="-4"/>
                    </w:rPr>
                    <w:lastRenderedPageBreak/>
                    <w:t>očekával v nejbližších měsících růst svých prodejních cen (až 60 %). To souviselo nejen s rostoucími cenami vstupů, ale i s faktem, že bezmála polovina respondentů uvedla jako jednu z významných růstových bariér nedostatek materiálu či zařízení.</w:t>
                  </w:r>
                </w:p>
              </w:tc>
            </w:tr>
            <w:tr w:rsidR="000F15F7" w:rsidRPr="00B43216" w14:paraId="314818C2" w14:textId="77777777" w:rsidTr="00550540">
              <w:trPr>
                <w:trHeight w:val="155"/>
              </w:trPr>
              <w:tc>
                <w:tcPr>
                  <w:tcW w:w="1609" w:type="dxa"/>
                  <w:vMerge w:val="restart"/>
                  <w:shd w:val="clear" w:color="auto" w:fill="auto"/>
                  <w:tcMar>
                    <w:left w:w="0" w:type="dxa"/>
                  </w:tcMar>
                </w:tcPr>
                <w:p w14:paraId="4DE9780E" w14:textId="77777777" w:rsidR="000F15F7" w:rsidRPr="00B43216" w:rsidRDefault="000F15F7" w:rsidP="000F15F7">
                  <w:pPr>
                    <w:pStyle w:val="Marginlie"/>
                    <w:rPr>
                      <w:spacing w:val="-4"/>
                    </w:rPr>
                  </w:pPr>
                </w:p>
              </w:tc>
              <w:tc>
                <w:tcPr>
                  <w:tcW w:w="193" w:type="dxa"/>
                  <w:vMerge w:val="restart"/>
                  <w:shd w:val="clear" w:color="auto" w:fill="auto"/>
                  <w:tcMar>
                    <w:left w:w="0" w:type="dxa"/>
                  </w:tcMar>
                </w:tcPr>
                <w:p w14:paraId="10AF9558" w14:textId="77777777" w:rsidR="000F15F7" w:rsidRPr="00B43216" w:rsidRDefault="000F15F7" w:rsidP="000F15F7">
                  <w:pPr>
                    <w:pStyle w:val="Textpoznpodarou"/>
                    <w:jc w:val="both"/>
                    <w:rPr>
                      <w:spacing w:val="-4"/>
                    </w:rPr>
                  </w:pPr>
                </w:p>
              </w:tc>
              <w:tc>
                <w:tcPr>
                  <w:tcW w:w="7862" w:type="dxa"/>
                  <w:shd w:val="clear" w:color="auto" w:fill="auto"/>
                  <w:tcMar>
                    <w:left w:w="0" w:type="dxa"/>
                  </w:tcMar>
                </w:tcPr>
                <w:p w14:paraId="3B0105CB" w14:textId="29D1CF41" w:rsidR="000F15F7" w:rsidRPr="00760356" w:rsidRDefault="000F15F7" w:rsidP="000F15F7">
                  <w:pPr>
                    <w:pStyle w:val="Textpoznpodarou"/>
                    <w:spacing w:line="276" w:lineRule="auto"/>
                    <w:jc w:val="both"/>
                    <w:rPr>
                      <w:b/>
                      <w:spacing w:val="-2"/>
                    </w:rPr>
                  </w:pPr>
                  <w:r w:rsidRPr="00760356">
                    <w:rPr>
                      <w:b/>
                      <w:spacing w:val="-2"/>
                    </w:rPr>
                    <w:t>Graf č. </w:t>
                  </w:r>
                  <w:proofErr w:type="gramStart"/>
                  <w:r w:rsidRPr="00760356">
                    <w:rPr>
                      <w:b/>
                      <w:spacing w:val="-2"/>
                    </w:rPr>
                    <w:t>5</w:t>
                  </w:r>
                  <w:r>
                    <w:rPr>
                      <w:b/>
                      <w:spacing w:val="-2"/>
                    </w:rPr>
                    <w:t xml:space="preserve">  Nové</w:t>
                  </w:r>
                  <w:proofErr w:type="gramEnd"/>
                  <w:r>
                    <w:rPr>
                      <w:b/>
                      <w:spacing w:val="-2"/>
                    </w:rPr>
                    <w:t xml:space="preserve"> zakázky v </w:t>
                  </w:r>
                  <w:r w:rsidRPr="00760356">
                    <w:rPr>
                      <w:b/>
                      <w:spacing w:val="-2"/>
                    </w:rPr>
                    <w:t xml:space="preserve">průmyslu </w:t>
                  </w:r>
                  <w:r w:rsidRPr="00760356">
                    <w:rPr>
                      <w:bCs/>
                      <w:spacing w:val="-2"/>
                    </w:rPr>
                    <w:t>(</w:t>
                  </w:r>
                  <w:r>
                    <w:rPr>
                      <w:bCs/>
                      <w:spacing w:val="-2"/>
                    </w:rPr>
                    <w:t>nominálně</w:t>
                  </w:r>
                  <w:r w:rsidRPr="00760356">
                    <w:rPr>
                      <w:bCs/>
                      <w:spacing w:val="-2"/>
                    </w:rPr>
                    <w:t xml:space="preserve">, </w:t>
                  </w:r>
                  <w:r w:rsidRPr="00760356">
                    <w:rPr>
                      <w:spacing w:val="-2"/>
                    </w:rPr>
                    <w:t>meziročně</w:t>
                  </w:r>
                  <w:r>
                    <w:rPr>
                      <w:spacing w:val="-2"/>
                    </w:rPr>
                    <w:t>,</w:t>
                  </w:r>
                  <w:r w:rsidRPr="00760356">
                    <w:rPr>
                      <w:bCs/>
                      <w:spacing w:val="-2"/>
                    </w:rPr>
                    <w:t xml:space="preserve"> v %)</w:t>
                  </w:r>
                  <w:r>
                    <w:rPr>
                      <w:b/>
                      <w:spacing w:val="-2"/>
                    </w:rPr>
                    <w:t xml:space="preserve">, </w:t>
                  </w:r>
                  <w:r w:rsidRPr="00760356">
                    <w:rPr>
                      <w:b/>
                      <w:spacing w:val="-2"/>
                    </w:rPr>
                    <w:t>využi</w:t>
                  </w:r>
                  <w:r>
                    <w:rPr>
                      <w:b/>
                      <w:spacing w:val="-2"/>
                    </w:rPr>
                    <w:t xml:space="preserve">tí výrobních kapacit v průmyslu, </w:t>
                  </w:r>
                  <w:r w:rsidRPr="00760356">
                    <w:rPr>
                      <w:b/>
                      <w:spacing w:val="-2"/>
                    </w:rPr>
                    <w:t>vybrané bariéry růst</w:t>
                  </w:r>
                  <w:r w:rsidRPr="006E759E">
                    <w:rPr>
                      <w:b/>
                      <w:spacing w:val="-2"/>
                    </w:rPr>
                    <w:t>u</w:t>
                  </w:r>
                  <w:r w:rsidRPr="006E759E">
                    <w:rPr>
                      <w:spacing w:val="-2"/>
                    </w:rPr>
                    <w:t xml:space="preserve">* (v %, pravá osa) </w:t>
                  </w:r>
                  <w:r w:rsidRPr="006E759E">
                    <w:rPr>
                      <w:b/>
                      <w:spacing w:val="-2"/>
                    </w:rPr>
                    <w:t>a </w:t>
                  </w:r>
                  <w:r>
                    <w:rPr>
                      <w:b/>
                    </w:rPr>
                    <w:t>saldo</w:t>
                  </w:r>
                  <w:r w:rsidRPr="006E759E">
                    <w:rPr>
                      <w:b/>
                    </w:rPr>
                    <w:t xml:space="preserve"> důvěry</w:t>
                  </w:r>
                  <w:r w:rsidRPr="00883202">
                    <w:rPr>
                      <w:b/>
                    </w:rPr>
                    <w:t xml:space="preserve"> </w:t>
                  </w:r>
                  <w:r>
                    <w:rPr>
                      <w:b/>
                    </w:rPr>
                    <w:t xml:space="preserve">podnikatelů </w:t>
                  </w:r>
                  <w:r w:rsidRPr="00883202">
                    <w:rPr>
                      <w:b/>
                    </w:rPr>
                    <w:t xml:space="preserve">v průmyslu* </w:t>
                  </w:r>
                  <w:r>
                    <w:t xml:space="preserve">(v p. b., pravá </w:t>
                  </w:r>
                  <w:r w:rsidRPr="00883202">
                    <w:t>osa)</w:t>
                  </w:r>
                </w:p>
              </w:tc>
            </w:tr>
            <w:tr w:rsidR="000F15F7" w:rsidRPr="00B43216" w14:paraId="4B3D7EDC" w14:textId="77777777" w:rsidTr="00550540">
              <w:tblPrEx>
                <w:tblCellMar>
                  <w:left w:w="70" w:type="dxa"/>
                  <w:right w:w="70" w:type="dxa"/>
                </w:tblCellMar>
              </w:tblPrEx>
              <w:trPr>
                <w:trHeight w:val="155"/>
              </w:trPr>
              <w:tc>
                <w:tcPr>
                  <w:tcW w:w="1609" w:type="dxa"/>
                  <w:vMerge/>
                  <w:shd w:val="clear" w:color="auto" w:fill="auto"/>
                </w:tcPr>
                <w:p w14:paraId="35EAA66A" w14:textId="77777777" w:rsidR="000F15F7" w:rsidRPr="00B43216" w:rsidRDefault="000F15F7" w:rsidP="000F15F7">
                  <w:pPr>
                    <w:pStyle w:val="Marginlie"/>
                    <w:rPr>
                      <w:spacing w:val="-4"/>
                    </w:rPr>
                  </w:pPr>
                </w:p>
              </w:tc>
              <w:tc>
                <w:tcPr>
                  <w:tcW w:w="193" w:type="dxa"/>
                  <w:vMerge/>
                  <w:shd w:val="clear" w:color="auto" w:fill="auto"/>
                </w:tcPr>
                <w:p w14:paraId="05FF057B" w14:textId="77777777" w:rsidR="000F15F7" w:rsidRPr="00B43216" w:rsidRDefault="000F15F7" w:rsidP="000F15F7">
                  <w:pPr>
                    <w:pStyle w:val="Textpoznpodarou"/>
                    <w:jc w:val="both"/>
                    <w:rPr>
                      <w:spacing w:val="-4"/>
                    </w:rPr>
                  </w:pPr>
                </w:p>
              </w:tc>
              <w:tc>
                <w:tcPr>
                  <w:tcW w:w="7862" w:type="dxa"/>
                  <w:shd w:val="clear" w:color="auto" w:fill="auto"/>
                </w:tcPr>
                <w:p w14:paraId="2381F26A" w14:textId="255E4D3B" w:rsidR="000F15F7" w:rsidRPr="00B43216" w:rsidRDefault="000F15F7" w:rsidP="000F15F7">
                  <w:pPr>
                    <w:spacing w:after="0"/>
                    <w:rPr>
                      <w:spacing w:val="-4"/>
                    </w:rPr>
                  </w:pPr>
                  <w:r>
                    <w:rPr>
                      <w:noProof/>
                    </w:rPr>
                    <w:drawing>
                      <wp:inline distT="0" distB="0" distL="0" distR="0" wp14:anchorId="2DC58D94" wp14:editId="414AE2C8">
                        <wp:extent cx="4817994" cy="3626053"/>
                        <wp:effectExtent l="0" t="0" r="1905" b="0"/>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0F15F7" w:rsidRPr="00B43216" w14:paraId="061B90E7" w14:textId="77777777" w:rsidTr="00550540">
              <w:trPr>
                <w:trHeight w:val="152"/>
              </w:trPr>
              <w:tc>
                <w:tcPr>
                  <w:tcW w:w="1609" w:type="dxa"/>
                  <w:vMerge/>
                  <w:shd w:val="clear" w:color="auto" w:fill="auto"/>
                  <w:tcMar>
                    <w:left w:w="0" w:type="dxa"/>
                  </w:tcMar>
                </w:tcPr>
                <w:p w14:paraId="11389A29" w14:textId="77777777" w:rsidR="000F15F7" w:rsidRPr="00B43216" w:rsidRDefault="000F15F7" w:rsidP="000F15F7">
                  <w:pPr>
                    <w:pStyle w:val="Marginlie"/>
                    <w:rPr>
                      <w:spacing w:val="-4"/>
                    </w:rPr>
                  </w:pPr>
                </w:p>
              </w:tc>
              <w:tc>
                <w:tcPr>
                  <w:tcW w:w="193" w:type="dxa"/>
                  <w:vMerge/>
                  <w:shd w:val="clear" w:color="auto" w:fill="auto"/>
                  <w:tcMar>
                    <w:left w:w="0" w:type="dxa"/>
                  </w:tcMar>
                </w:tcPr>
                <w:p w14:paraId="437EE160" w14:textId="77777777" w:rsidR="000F15F7" w:rsidRPr="00B43216" w:rsidRDefault="000F15F7" w:rsidP="000F15F7">
                  <w:pPr>
                    <w:pStyle w:val="Textpoznpodarou"/>
                    <w:jc w:val="both"/>
                    <w:rPr>
                      <w:spacing w:val="-4"/>
                    </w:rPr>
                  </w:pPr>
                </w:p>
              </w:tc>
              <w:tc>
                <w:tcPr>
                  <w:tcW w:w="7862" w:type="dxa"/>
                  <w:shd w:val="clear" w:color="auto" w:fill="auto"/>
                  <w:tcMar>
                    <w:left w:w="0" w:type="dxa"/>
                  </w:tcMar>
                </w:tcPr>
                <w:p w14:paraId="7598E87A" w14:textId="073A70B5" w:rsidR="000F15F7" w:rsidRPr="008C5037" w:rsidRDefault="000F15F7" w:rsidP="000F15F7">
                  <w:pPr>
                    <w:tabs>
                      <w:tab w:val="right" w:pos="7711"/>
                    </w:tabs>
                    <w:spacing w:after="200"/>
                    <w:rPr>
                      <w:rFonts w:cs="Arial"/>
                      <w:sz w:val="14"/>
                      <w:szCs w:val="14"/>
                    </w:rPr>
                  </w:pPr>
                  <w:r w:rsidRPr="00883202">
                    <w:rPr>
                      <w:rFonts w:cs="Arial"/>
                      <w:sz w:val="14"/>
                      <w:szCs w:val="14"/>
                    </w:rPr>
                    <w:t>*Využití průmys</w:t>
                  </w:r>
                  <w:r>
                    <w:rPr>
                      <w:rFonts w:cs="Arial"/>
                      <w:sz w:val="14"/>
                      <w:szCs w:val="14"/>
                    </w:rPr>
                    <w:t xml:space="preserve">lových kapacit i bariéry růstu vyjadřují stav v prvním měsíci daného čtvrtletí, </w:t>
                  </w:r>
                  <w:r w:rsidRPr="006E759E">
                    <w:rPr>
                      <w:rFonts w:cs="Arial"/>
                      <w:sz w:val="14"/>
                      <w:szCs w:val="14"/>
                    </w:rPr>
                    <w:t>saldo důvěry</w:t>
                  </w:r>
                  <w:r>
                    <w:rPr>
                      <w:rFonts w:cs="Arial"/>
                      <w:sz w:val="14"/>
                      <w:szCs w:val="14"/>
                    </w:rPr>
                    <w:t xml:space="preserve"> podnikatelů je vztaženo k</w:t>
                  </w:r>
                  <w:r w:rsidRPr="00883202">
                    <w:rPr>
                      <w:rFonts w:cs="Arial"/>
                      <w:sz w:val="14"/>
                      <w:szCs w:val="14"/>
                    </w:rPr>
                    <w:t xml:space="preserve">e </w:t>
                  </w:r>
                  <w:r>
                    <w:rPr>
                      <w:rFonts w:cs="Arial"/>
                      <w:sz w:val="14"/>
                      <w:szCs w:val="14"/>
                    </w:rPr>
                    <w:t xml:space="preserve">druhému měsíci čtvrtletí. Zakázky jsou očištěny o kalendářní vlivy, ostatní ukazatele jsou </w:t>
                  </w:r>
                  <w:r w:rsidRPr="00883202">
                    <w:rPr>
                      <w:rFonts w:cs="Arial"/>
                      <w:spacing w:val="-2"/>
                      <w:sz w:val="14"/>
                      <w:szCs w:val="14"/>
                    </w:rPr>
                    <w:t>sezónně očištěny</w:t>
                  </w:r>
                  <w:r>
                    <w:rPr>
                      <w:rFonts w:cs="Arial"/>
                      <w:spacing w:val="-2"/>
                      <w:sz w:val="14"/>
                      <w:szCs w:val="14"/>
                    </w:rPr>
                    <w:t>.</w:t>
                  </w:r>
                  <w:r w:rsidRPr="00883202">
                    <w:rPr>
                      <w:rFonts w:cs="Arial"/>
                      <w:spacing w:val="-2"/>
                      <w:sz w:val="14"/>
                      <w:szCs w:val="14"/>
                    </w:rPr>
                    <w:t xml:space="preserve"> </w:t>
                  </w:r>
                  <w:r>
                    <w:rPr>
                      <w:rFonts w:cs="Arial"/>
                      <w:sz w:val="14"/>
                      <w:szCs w:val="14"/>
                    </w:rPr>
                    <w:t xml:space="preserve">Podniky mohly uvést více hlavních růstových bariér současně.                                                                                              </w:t>
                  </w:r>
                  <w:r w:rsidRPr="00883202">
                    <w:rPr>
                      <w:rFonts w:cs="Arial"/>
                      <w:sz w:val="14"/>
                      <w:szCs w:val="14"/>
                    </w:rPr>
                    <w:t>Zdroj: ČSÚ</w:t>
                  </w:r>
                  <w:r>
                    <w:rPr>
                      <w:rFonts w:cs="Arial"/>
                      <w:sz w:val="14"/>
                      <w:szCs w:val="14"/>
                    </w:rPr>
                    <w:t xml:space="preserve">, </w:t>
                  </w:r>
                  <w:proofErr w:type="spellStart"/>
                  <w:r>
                    <w:rPr>
                      <w:rFonts w:cs="Arial"/>
                      <w:sz w:val="14"/>
                      <w:szCs w:val="14"/>
                    </w:rPr>
                    <w:t>Eurostat</w:t>
                  </w:r>
                  <w:proofErr w:type="spellEnd"/>
                </w:p>
              </w:tc>
            </w:tr>
            <w:tr w:rsidR="000F15F7" w:rsidRPr="00191C35" w14:paraId="38DF6AF1" w14:textId="77777777" w:rsidTr="00550540">
              <w:trPr>
                <w:trHeight w:val="145"/>
              </w:trPr>
              <w:tc>
                <w:tcPr>
                  <w:tcW w:w="1609" w:type="dxa"/>
                  <w:shd w:val="clear" w:color="auto" w:fill="auto"/>
                  <w:tcMar>
                    <w:left w:w="0" w:type="dxa"/>
                  </w:tcMar>
                </w:tcPr>
                <w:p w14:paraId="6A9295B4" w14:textId="5C692E16" w:rsidR="000F15F7" w:rsidRDefault="000F15F7" w:rsidP="000F15F7">
                  <w:pPr>
                    <w:pStyle w:val="Marginlie"/>
                    <w:rPr>
                      <w:color w:val="0D0D0D" w:themeColor="text1" w:themeTint="F2"/>
                      <w:spacing w:val="0"/>
                    </w:rPr>
                  </w:pPr>
                  <w:r>
                    <w:rPr>
                      <w:color w:val="0D0D0D" w:themeColor="text1" w:themeTint="F2"/>
                      <w:spacing w:val="0"/>
                    </w:rPr>
                    <w:t>Průmysl v EU pokračoval v pomalém zotavování. Podobně jako v tuzemsku ho citelně brzdil nedostatek výrobních komponent.</w:t>
                  </w:r>
                </w:p>
              </w:tc>
              <w:tc>
                <w:tcPr>
                  <w:tcW w:w="193" w:type="dxa"/>
                  <w:shd w:val="clear" w:color="auto" w:fill="auto"/>
                  <w:tcMar>
                    <w:left w:w="0" w:type="dxa"/>
                  </w:tcMar>
                </w:tcPr>
                <w:p w14:paraId="1486058B" w14:textId="77777777" w:rsidR="000F15F7" w:rsidRPr="00EE550E" w:rsidRDefault="000F15F7" w:rsidP="000F15F7">
                  <w:pPr>
                    <w:pStyle w:val="Textpoznpodarou"/>
                    <w:jc w:val="both"/>
                    <w:rPr>
                      <w:color w:val="0D0D0D" w:themeColor="text1" w:themeTint="F2"/>
                      <w:spacing w:val="-4"/>
                    </w:rPr>
                  </w:pPr>
                </w:p>
              </w:tc>
              <w:tc>
                <w:tcPr>
                  <w:tcW w:w="7862" w:type="dxa"/>
                  <w:shd w:val="clear" w:color="auto" w:fill="auto"/>
                  <w:tcMar>
                    <w:left w:w="0" w:type="dxa"/>
                  </w:tcMar>
                </w:tcPr>
                <w:p w14:paraId="748F4F3A" w14:textId="4A19DC95" w:rsidR="000F15F7" w:rsidRPr="0050728A" w:rsidRDefault="000F15F7" w:rsidP="000F15F7">
                  <w:pPr>
                    <w:spacing w:after="160"/>
                    <w:rPr>
                      <w:color w:val="0D0D0D" w:themeColor="text1" w:themeTint="F2"/>
                      <w:spacing w:val="-4"/>
                    </w:rPr>
                  </w:pPr>
                  <w:r>
                    <w:rPr>
                      <w:color w:val="0D0D0D" w:themeColor="text1" w:themeTint="F2"/>
                      <w:spacing w:val="-4"/>
                    </w:rPr>
                    <w:t>Průmyslová produkce v EU pokračovala v 1. čtvrtletí v nevýrazném růstu. Ve srovnání s posledním loňským kvartálem posílila o 1,4 % a meziročně byla vyšší o 1,2 %. To zatím stačilo jen k vyrovnání rekordní úrovně produkce z éry poslední konjunktury (4. čtvrtletí 2017), k čemuž pomohlo rychlejší zotavení průmyslu v novějších členských zemích Unie. K meziročnímu růstu v EU přispěly zejména obory orientované na produkci zboží krátkodobé (růst o 7,5 %) i dlouhodobě spotřeby (5,0 %), naopak výkon oborů zaměřených převážně na investiční statky především vlivem útlumu výroby motorových vozidel klesl (o 4,1 %). To se negativně promítlo do produkce celého průmyslu např. v Německu (-0,6 %), ve Francii (+0,2 %), Španělsku (+1,6 %) či na Slovensku (-1,7 %). Každý druhý průmyslový podnik v EU limitovaly potíže s nedostatkem materiálu a zařízení, naopak jen čtvrtina firem žádnou významnou růstovou bariéru na počátku 2. čtvrtletí 2022 nepociťovala.</w:t>
                  </w:r>
                </w:p>
              </w:tc>
            </w:tr>
            <w:tr w:rsidR="000F15F7" w:rsidRPr="00191C35" w14:paraId="71BFF96A" w14:textId="77777777" w:rsidTr="00550540">
              <w:trPr>
                <w:trHeight w:val="145"/>
              </w:trPr>
              <w:tc>
                <w:tcPr>
                  <w:tcW w:w="1609" w:type="dxa"/>
                  <w:shd w:val="clear" w:color="auto" w:fill="auto"/>
                  <w:tcMar>
                    <w:left w:w="0" w:type="dxa"/>
                  </w:tcMar>
                </w:tcPr>
                <w:p w14:paraId="25429B96" w14:textId="77777777" w:rsidR="000F15F7" w:rsidRDefault="000F15F7" w:rsidP="000F15F7">
                  <w:pPr>
                    <w:pStyle w:val="Marginlie"/>
                    <w:rPr>
                      <w:color w:val="0D0D0D" w:themeColor="text1" w:themeTint="F2"/>
                      <w:spacing w:val="0"/>
                    </w:rPr>
                  </w:pPr>
                  <w:proofErr w:type="spellStart"/>
                  <w:r>
                    <w:rPr>
                      <w:color w:val="0D0D0D" w:themeColor="text1" w:themeTint="F2"/>
                      <w:spacing w:val="0"/>
                    </w:rPr>
                    <w:t>Mezikvartální</w:t>
                  </w:r>
                  <w:proofErr w:type="spellEnd"/>
                  <w:r>
                    <w:rPr>
                      <w:color w:val="0D0D0D" w:themeColor="text1" w:themeTint="F2"/>
                      <w:spacing w:val="0"/>
                    </w:rPr>
                    <w:t xml:space="preserve"> růst stavební produkce výrazně zrychlil. Podpořila ho vysoká zásoba zakázek i</w:t>
                  </w:r>
                  <w:r>
                    <w:rPr>
                      <w:spacing w:val="0"/>
                    </w:rPr>
                    <w:t> </w:t>
                  </w:r>
                  <w:r>
                    <w:rPr>
                      <w:color w:val="0D0D0D" w:themeColor="text1" w:themeTint="F2"/>
                      <w:spacing w:val="0"/>
                    </w:rPr>
                    <w:t>příznivé počasí.</w:t>
                  </w:r>
                </w:p>
                <w:p w14:paraId="0757A103" w14:textId="77777777" w:rsidR="000F15F7" w:rsidRDefault="000F15F7" w:rsidP="000F15F7">
                  <w:pPr>
                    <w:pStyle w:val="Marginlie"/>
                    <w:rPr>
                      <w:color w:val="0D0D0D" w:themeColor="text1" w:themeTint="F2"/>
                      <w:spacing w:val="0"/>
                    </w:rPr>
                  </w:pPr>
                </w:p>
                <w:p w14:paraId="47C8A98F" w14:textId="77777777" w:rsidR="000F15F7" w:rsidRDefault="000F15F7" w:rsidP="000F15F7">
                  <w:pPr>
                    <w:pStyle w:val="Marginlie"/>
                    <w:rPr>
                      <w:color w:val="0D0D0D" w:themeColor="text1" w:themeTint="F2"/>
                      <w:spacing w:val="0"/>
                    </w:rPr>
                  </w:pPr>
                </w:p>
                <w:p w14:paraId="781DB900" w14:textId="77777777" w:rsidR="000F15F7" w:rsidRDefault="000F15F7" w:rsidP="000F15F7">
                  <w:pPr>
                    <w:pStyle w:val="Marginlie"/>
                    <w:rPr>
                      <w:color w:val="0D0D0D" w:themeColor="text1" w:themeTint="F2"/>
                      <w:spacing w:val="0"/>
                    </w:rPr>
                  </w:pPr>
                </w:p>
                <w:p w14:paraId="07802823" w14:textId="274F1DFA" w:rsidR="000F15F7" w:rsidRDefault="000F15F7" w:rsidP="000F15F7">
                  <w:pPr>
                    <w:pStyle w:val="Marginlie"/>
                    <w:rPr>
                      <w:color w:val="0D0D0D" w:themeColor="text1" w:themeTint="F2"/>
                      <w:spacing w:val="0"/>
                    </w:rPr>
                  </w:pPr>
                  <w:r>
                    <w:rPr>
                      <w:color w:val="0D0D0D" w:themeColor="text1" w:themeTint="F2"/>
                      <w:spacing w:val="0"/>
                    </w:rPr>
                    <w:lastRenderedPageBreak/>
                    <w:t>Počet zahájených bytů byl i díky vyšší výstavbě rodinných domů rekordní.</w:t>
                  </w:r>
                </w:p>
              </w:tc>
              <w:tc>
                <w:tcPr>
                  <w:tcW w:w="193" w:type="dxa"/>
                  <w:shd w:val="clear" w:color="auto" w:fill="auto"/>
                  <w:tcMar>
                    <w:left w:w="0" w:type="dxa"/>
                  </w:tcMar>
                </w:tcPr>
                <w:p w14:paraId="5A908B46" w14:textId="77777777" w:rsidR="000F15F7" w:rsidRPr="00EE550E" w:rsidRDefault="000F15F7" w:rsidP="000F15F7">
                  <w:pPr>
                    <w:pStyle w:val="Textpoznpodarou"/>
                    <w:jc w:val="both"/>
                    <w:rPr>
                      <w:color w:val="0D0D0D" w:themeColor="text1" w:themeTint="F2"/>
                      <w:spacing w:val="-4"/>
                    </w:rPr>
                  </w:pPr>
                </w:p>
              </w:tc>
              <w:tc>
                <w:tcPr>
                  <w:tcW w:w="7862" w:type="dxa"/>
                  <w:shd w:val="clear" w:color="auto" w:fill="auto"/>
                  <w:tcMar>
                    <w:left w:w="0" w:type="dxa"/>
                  </w:tcMar>
                </w:tcPr>
                <w:p w14:paraId="763BDDFC" w14:textId="30C1C2AC" w:rsidR="000F15F7" w:rsidRDefault="000F15F7" w:rsidP="000F15F7">
                  <w:pPr>
                    <w:spacing w:after="200"/>
                    <w:rPr>
                      <w:color w:val="0D0D0D" w:themeColor="text1" w:themeTint="F2"/>
                      <w:spacing w:val="-4"/>
                    </w:rPr>
                  </w:pPr>
                  <w:r>
                    <w:rPr>
                      <w:color w:val="0D0D0D" w:themeColor="text1" w:themeTint="F2"/>
                      <w:spacing w:val="-4"/>
                    </w:rPr>
                    <w:t>Stavebnictví se v ČR v 1. čtvrtletí 2022 dařilo. Jeho produkce</w:t>
                  </w:r>
                  <w:r w:rsidRPr="005232F9">
                    <w:rPr>
                      <w:rStyle w:val="Znakapoznpodarou"/>
                      <w:color w:val="0D0D0D" w:themeColor="text1" w:themeTint="F2"/>
                      <w:spacing w:val="-2"/>
                    </w:rPr>
                    <w:footnoteReference w:id="26"/>
                  </w:r>
                  <w:r>
                    <w:rPr>
                      <w:color w:val="0D0D0D" w:themeColor="text1" w:themeTint="F2"/>
                      <w:spacing w:val="-4"/>
                    </w:rPr>
                    <w:t xml:space="preserve"> oproti poslednímu loňskému kvartálu vzrostla o 4,5 % a meziročně byla vyšší skoro o 10 %. Hodnota produkce tak poprvé předčila úroveň z období těšně před propuknutím pandemie a zároveň dosáhla nejvyšší hladiny od 3. čtvrtletí 2009, kdy ještě doznívaly pozitivní efekty předchozí konjunktury. Stavebnictví na počátku letošního roku profitovalo ze svižného tempa přílivu nových zakázek (patrného po většinu loňského roku) i jejich stále vysoké </w:t>
                  </w:r>
                  <w:r w:rsidR="00374B96">
                    <w:rPr>
                      <w:color w:val="0D0D0D" w:themeColor="text1" w:themeTint="F2"/>
                      <w:spacing w:val="-4"/>
                    </w:rPr>
                    <w:t>celkové zásoby. Odvětví přálo i</w:t>
                  </w:r>
                  <w:r w:rsidR="00374B96">
                    <w:t> </w:t>
                  </w:r>
                  <w:r>
                    <w:rPr>
                      <w:color w:val="0D0D0D" w:themeColor="text1" w:themeTint="F2"/>
                      <w:spacing w:val="-4"/>
                    </w:rPr>
                    <w:t>počasí</w:t>
                  </w:r>
                  <w:r>
                    <w:rPr>
                      <w:rStyle w:val="Znakapoznpodarou"/>
                      <w:color w:val="0D0D0D" w:themeColor="text1" w:themeTint="F2"/>
                      <w:spacing w:val="-4"/>
                    </w:rPr>
                    <w:footnoteReference w:id="27"/>
                  </w:r>
                  <w:r>
                    <w:rPr>
                      <w:color w:val="0D0D0D" w:themeColor="text1" w:themeTint="F2"/>
                      <w:spacing w:val="-4"/>
                    </w:rPr>
                    <w:t>. Projevil se i dopad nižší loňské základny, nebo</w:t>
                  </w:r>
                  <w:r w:rsidR="00374B96">
                    <w:rPr>
                      <w:color w:val="0D0D0D" w:themeColor="text1" w:themeTint="F2"/>
                      <w:spacing w:val="-4"/>
                    </w:rPr>
                    <w:t xml:space="preserve">ť tehdy pandemie kulminovala, </w:t>
                  </w:r>
                  <w:r w:rsidR="00374B96">
                    <w:rPr>
                      <w:color w:val="0D0D0D" w:themeColor="text1" w:themeTint="F2"/>
                      <w:spacing w:val="-4"/>
                    </w:rPr>
                    <w:lastRenderedPageBreak/>
                    <w:t>a</w:t>
                  </w:r>
                  <w:r w:rsidR="00374B96">
                    <w:t> </w:t>
                  </w:r>
                  <w:r>
                    <w:rPr>
                      <w:color w:val="0D0D0D" w:themeColor="text1" w:themeTint="F2"/>
                      <w:spacing w:val="-4"/>
                    </w:rPr>
                    <w:t>zvýšená nemocnost, ztížený přeshraniční pohyb pracovníků i omezení výkonu stavebních úřadů významně limitovaly produkční možnosti stavebnictví. Obdobně jako po většinu loňského roku táhlo v 1. čtvrtletí 2022 celé odvětví hlavně zotavující se pozemní stavitelství (růst 8,5 %, příspěvek k meziročnímu tempu +6,6 p. b.). Svižně ale rostlo i inženýrské stavitelství (+14,9 %), jež bylo díky kontinuálnímu čerpání veř</w:t>
                  </w:r>
                  <w:r w:rsidR="00374B96">
                    <w:rPr>
                      <w:color w:val="0D0D0D" w:themeColor="text1" w:themeTint="F2"/>
                      <w:spacing w:val="-4"/>
                    </w:rPr>
                    <w:t>ejných prostředků na výstavbu i</w:t>
                  </w:r>
                  <w:r w:rsidR="00374B96">
                    <w:t> </w:t>
                  </w:r>
                  <w:r>
                    <w:rPr>
                      <w:color w:val="0D0D0D" w:themeColor="text1" w:themeTint="F2"/>
                      <w:spacing w:val="-4"/>
                    </w:rPr>
                    <w:t>modernizaci dopravní infrastruktury poslední recesí zasaženo mírněji. Pozemní stavitelství letos těžilo z rozvoje bytové výstavby. Počet zahájených bytů (10,8 tis.) byl v rámci 1. čtvrtletí v novodobé historii ČR rekordní, primárně díky výstavbě rodinných domů. K meziročnímu růstu celkové výstavby (+28 %) přispěly vedle Plzeňského kraje nejvíce Praha se středními Čechami – ty společně letos reprezentovaly více než třetinu všech dokončených bytů v tuzemsku. Navzdory problémům s růstem ceny i horší dostupnosti stavebních materiálů meziročně velmi mírně rostl také počet dokončených bytů a objem výstavby v Česku (9,1 tis.) zaostal za rekordní výší z počátku roku 2009 jen nepatrně.</w:t>
                  </w:r>
                </w:p>
              </w:tc>
            </w:tr>
            <w:tr w:rsidR="000F15F7" w:rsidRPr="00191C35" w14:paraId="2EAC4892" w14:textId="77777777" w:rsidTr="00550540">
              <w:trPr>
                <w:trHeight w:val="145"/>
              </w:trPr>
              <w:tc>
                <w:tcPr>
                  <w:tcW w:w="1609" w:type="dxa"/>
                  <w:shd w:val="clear" w:color="auto" w:fill="auto"/>
                  <w:tcMar>
                    <w:left w:w="0" w:type="dxa"/>
                  </w:tcMar>
                </w:tcPr>
                <w:p w14:paraId="51180ECA" w14:textId="77777777" w:rsidR="000F15F7" w:rsidRDefault="000F15F7" w:rsidP="000F15F7">
                  <w:pPr>
                    <w:pStyle w:val="Marginlie"/>
                    <w:rPr>
                      <w:color w:val="0D0D0D" w:themeColor="text1" w:themeTint="F2"/>
                      <w:spacing w:val="0"/>
                    </w:rPr>
                  </w:pPr>
                  <w:r>
                    <w:rPr>
                      <w:color w:val="0D0D0D" w:themeColor="text1" w:themeTint="F2"/>
                      <w:spacing w:val="0"/>
                    </w:rPr>
                    <w:lastRenderedPageBreak/>
                    <w:t>Svižný růst hodnoty nových staveních zakázek pokračoval, u</w:t>
                  </w:r>
                  <w:r>
                    <w:rPr>
                      <w:spacing w:val="0"/>
                    </w:rPr>
                    <w:t> </w:t>
                  </w:r>
                  <w:r>
                    <w:rPr>
                      <w:color w:val="0D0D0D" w:themeColor="text1" w:themeTint="F2"/>
                      <w:spacing w:val="0"/>
                    </w:rPr>
                    <w:t>jejich celkové zásoby ale zmírnil.</w:t>
                  </w:r>
                </w:p>
                <w:p w14:paraId="22FC330D" w14:textId="77777777" w:rsidR="000F15F7" w:rsidRDefault="000F15F7" w:rsidP="000F15F7">
                  <w:pPr>
                    <w:pStyle w:val="Marginlie"/>
                    <w:rPr>
                      <w:color w:val="0D0D0D" w:themeColor="text1" w:themeTint="F2"/>
                      <w:spacing w:val="0"/>
                    </w:rPr>
                  </w:pPr>
                </w:p>
                <w:p w14:paraId="403F4121" w14:textId="77777777" w:rsidR="000F15F7" w:rsidRDefault="000F15F7" w:rsidP="000F15F7">
                  <w:pPr>
                    <w:pStyle w:val="Marginlie"/>
                    <w:rPr>
                      <w:color w:val="0D0D0D" w:themeColor="text1" w:themeTint="F2"/>
                      <w:spacing w:val="0"/>
                    </w:rPr>
                  </w:pPr>
                </w:p>
                <w:p w14:paraId="55B26CCC" w14:textId="77777777" w:rsidR="000F15F7" w:rsidRDefault="000F15F7" w:rsidP="000F15F7">
                  <w:pPr>
                    <w:pStyle w:val="Marginlie"/>
                    <w:rPr>
                      <w:color w:val="0D0D0D" w:themeColor="text1" w:themeTint="F2"/>
                      <w:spacing w:val="0"/>
                    </w:rPr>
                  </w:pPr>
                </w:p>
                <w:p w14:paraId="3904B7D5" w14:textId="77777777" w:rsidR="000F15F7" w:rsidRDefault="000F15F7" w:rsidP="000F15F7">
                  <w:pPr>
                    <w:pStyle w:val="Marginlie"/>
                    <w:rPr>
                      <w:color w:val="0D0D0D" w:themeColor="text1" w:themeTint="F2"/>
                      <w:spacing w:val="0"/>
                    </w:rPr>
                  </w:pPr>
                </w:p>
                <w:p w14:paraId="050D4B89" w14:textId="77777777" w:rsidR="000F15F7" w:rsidRDefault="000F15F7" w:rsidP="000F15F7">
                  <w:pPr>
                    <w:pStyle w:val="Marginlie"/>
                    <w:rPr>
                      <w:color w:val="0D0D0D" w:themeColor="text1" w:themeTint="F2"/>
                      <w:spacing w:val="0"/>
                    </w:rPr>
                  </w:pPr>
                </w:p>
                <w:p w14:paraId="36F2ED4C" w14:textId="6A17827C" w:rsidR="000F15F7" w:rsidRDefault="000F15F7" w:rsidP="000F15F7">
                  <w:pPr>
                    <w:pStyle w:val="Marginlie"/>
                    <w:rPr>
                      <w:color w:val="0D0D0D" w:themeColor="text1" w:themeTint="F2"/>
                      <w:spacing w:val="0"/>
                    </w:rPr>
                  </w:pPr>
                  <w:r>
                    <w:rPr>
                      <w:color w:val="0D0D0D" w:themeColor="text1" w:themeTint="F2"/>
                      <w:spacing w:val="0"/>
                    </w:rPr>
                    <w:t xml:space="preserve">Růstové tempo hodnoty stavebních povolení růst cen stavebních prací stále převyšovalo. </w:t>
                  </w:r>
                </w:p>
              </w:tc>
              <w:tc>
                <w:tcPr>
                  <w:tcW w:w="193" w:type="dxa"/>
                  <w:shd w:val="clear" w:color="auto" w:fill="auto"/>
                  <w:tcMar>
                    <w:left w:w="0" w:type="dxa"/>
                  </w:tcMar>
                </w:tcPr>
                <w:p w14:paraId="20864B36" w14:textId="77777777" w:rsidR="000F15F7" w:rsidRPr="00EE550E" w:rsidRDefault="000F15F7" w:rsidP="000F15F7">
                  <w:pPr>
                    <w:pStyle w:val="Textpoznpodarou"/>
                    <w:jc w:val="both"/>
                    <w:rPr>
                      <w:color w:val="0D0D0D" w:themeColor="text1" w:themeTint="F2"/>
                      <w:spacing w:val="-4"/>
                    </w:rPr>
                  </w:pPr>
                </w:p>
              </w:tc>
              <w:tc>
                <w:tcPr>
                  <w:tcW w:w="7862" w:type="dxa"/>
                  <w:shd w:val="clear" w:color="auto" w:fill="auto"/>
                  <w:tcMar>
                    <w:left w:w="0" w:type="dxa"/>
                  </w:tcMar>
                </w:tcPr>
                <w:p w14:paraId="5B001ED9" w14:textId="7E0B1A53" w:rsidR="000F15F7" w:rsidRPr="003448DB" w:rsidRDefault="000F15F7" w:rsidP="000F15F7">
                  <w:pPr>
                    <w:spacing w:after="200"/>
                    <w:rPr>
                      <w:rFonts w:cs="Arial"/>
                      <w:color w:val="0D0D0D" w:themeColor="text1" w:themeTint="F2"/>
                      <w:spacing w:val="-4"/>
                    </w:rPr>
                  </w:pPr>
                  <w:r w:rsidRPr="003448DB">
                    <w:rPr>
                      <w:rFonts w:cs="Arial"/>
                      <w:color w:val="0D0D0D" w:themeColor="text1" w:themeTint="F2"/>
                      <w:spacing w:val="-4"/>
                    </w:rPr>
                    <w:t>Nominální hodnota nově uzavřených tuzemských stavebních zakázek (v podnicích s více než 50 zaměstnanci) vzros</w:t>
                  </w:r>
                  <w:r>
                    <w:rPr>
                      <w:rFonts w:cs="Arial"/>
                      <w:color w:val="0D0D0D" w:themeColor="text1" w:themeTint="F2"/>
                      <w:spacing w:val="-4"/>
                    </w:rPr>
                    <w:t>tla v 1. čtvrtletí meziročně o 13,1</w:t>
                  </w:r>
                  <w:r w:rsidRPr="003448DB">
                    <w:rPr>
                      <w:rFonts w:cs="Arial"/>
                      <w:color w:val="0D0D0D" w:themeColor="text1" w:themeTint="F2"/>
                      <w:spacing w:val="-4"/>
                    </w:rPr>
                    <w:t xml:space="preserve"> %. V segmentu pozemního</w:t>
                  </w:r>
                  <w:r>
                    <w:rPr>
                      <w:rFonts w:cs="Arial"/>
                      <w:color w:val="0D0D0D" w:themeColor="text1" w:themeTint="F2"/>
                      <w:spacing w:val="-4"/>
                    </w:rPr>
                    <w:t xml:space="preserve"> stavitelství posílila skoro o třeti</w:t>
                  </w:r>
                  <w:r w:rsidRPr="003448DB">
                    <w:rPr>
                      <w:rFonts w:cs="Arial"/>
                      <w:color w:val="0D0D0D" w:themeColor="text1" w:themeTint="F2"/>
                      <w:spacing w:val="-4"/>
                    </w:rPr>
                    <w:t xml:space="preserve">nu, naopak </w:t>
                  </w:r>
                  <w:r>
                    <w:rPr>
                      <w:rFonts w:cs="Arial"/>
                      <w:color w:val="0D0D0D" w:themeColor="text1" w:themeTint="F2"/>
                      <w:spacing w:val="-4"/>
                    </w:rPr>
                    <w:t>na úseku inženýrských staveb se oproti vysoké loňské základně téměř nezměnila</w:t>
                  </w:r>
                  <w:r w:rsidRPr="003448DB">
                    <w:rPr>
                      <w:rFonts w:cs="Arial"/>
                      <w:color w:val="0D0D0D" w:themeColor="text1" w:themeTint="F2"/>
                      <w:spacing w:val="-4"/>
                    </w:rPr>
                    <w:t>. To patrně souviselo s loňským i letošním zvolněním tempa čerpání veřejných prostředků v oblasti dopravní infrastruktury. Celková zásoba práce zahrnující veškeré dosud nerealizované stavební zakázky byla na konc</w:t>
                  </w:r>
                  <w:r w:rsidR="00374B96">
                    <w:rPr>
                      <w:rFonts w:cs="Arial"/>
                      <w:color w:val="0D0D0D" w:themeColor="text1" w:themeTint="F2"/>
                      <w:spacing w:val="-4"/>
                    </w:rPr>
                    <w:t>i letošního března meziročně o</w:t>
                  </w:r>
                  <w:r w:rsidR="00374B96">
                    <w:t> </w:t>
                  </w:r>
                  <w:r>
                    <w:rPr>
                      <w:rFonts w:cs="Arial"/>
                      <w:color w:val="0D0D0D" w:themeColor="text1" w:themeTint="F2"/>
                      <w:spacing w:val="-4"/>
                    </w:rPr>
                    <w:t>8,5</w:t>
                  </w:r>
                  <w:r w:rsidRPr="003448DB">
                    <w:rPr>
                      <w:rFonts w:cs="Arial"/>
                      <w:color w:val="0D0D0D" w:themeColor="text1" w:themeTint="F2"/>
                      <w:spacing w:val="-4"/>
                    </w:rPr>
                    <w:t xml:space="preserve"> %</w:t>
                  </w:r>
                  <w:r>
                    <w:rPr>
                      <w:rFonts w:cs="Arial"/>
                      <w:color w:val="0D0D0D" w:themeColor="text1" w:themeTint="F2"/>
                      <w:spacing w:val="-4"/>
                    </w:rPr>
                    <w:t xml:space="preserve"> vyšší, což představovalo nejslabší tempo od poloviny roku 2019</w:t>
                  </w:r>
                  <w:r w:rsidRPr="003448DB">
                    <w:rPr>
                      <w:rFonts w:cs="Arial"/>
                      <w:color w:val="0D0D0D" w:themeColor="text1" w:themeTint="F2"/>
                      <w:spacing w:val="-4"/>
                    </w:rPr>
                    <w:t>. Za slabším růstem stála nižší dynamika zásoby veřejných tuzemských prací i zakázek v zahraničí. Pozitivnější výhledy pro celé odvětví naznačuje pokračující svižný růst orientační hodnoty vydaných stavebních povolení (proti 1. čtvrtletí 2021 vyšší o 17</w:t>
                  </w:r>
                  <w:r>
                    <w:rPr>
                      <w:rFonts w:cs="Arial"/>
                      <w:color w:val="0D0D0D" w:themeColor="text1" w:themeTint="F2"/>
                      <w:spacing w:val="-4"/>
                    </w:rPr>
                    <w:t>,3</w:t>
                  </w:r>
                  <w:r w:rsidRPr="003448DB">
                    <w:rPr>
                      <w:rFonts w:cs="Arial"/>
                      <w:color w:val="0D0D0D" w:themeColor="text1" w:themeTint="F2"/>
                      <w:spacing w:val="-4"/>
                    </w:rPr>
                    <w:t xml:space="preserve"> %) sycený novou výstavbou, zejména bytových budov. Tempo růstu nominální hodnoty povolení </w:t>
                  </w:r>
                  <w:r>
                    <w:rPr>
                      <w:rFonts w:cs="Arial"/>
                      <w:color w:val="0D0D0D" w:themeColor="text1" w:themeTint="F2"/>
                      <w:spacing w:val="-4"/>
                    </w:rPr>
                    <w:t xml:space="preserve">stále </w:t>
                  </w:r>
                  <w:r w:rsidRPr="003448DB">
                    <w:rPr>
                      <w:rFonts w:cs="Arial"/>
                      <w:color w:val="0D0D0D" w:themeColor="text1" w:themeTint="F2"/>
                      <w:spacing w:val="-4"/>
                    </w:rPr>
                    <w:t xml:space="preserve">znatelně převyšovalo dynamiku cen stavebních prací. </w:t>
                  </w:r>
                  <w:r>
                    <w:rPr>
                      <w:rFonts w:cs="Arial"/>
                      <w:color w:val="0D0D0D" w:themeColor="text1" w:themeTint="F2"/>
                      <w:spacing w:val="-4"/>
                    </w:rPr>
                    <w:t>Nicméně v</w:t>
                  </w:r>
                  <w:r w:rsidRPr="003448DB">
                    <w:rPr>
                      <w:rFonts w:cs="Arial"/>
                      <w:color w:val="0D0D0D" w:themeColor="text1" w:themeTint="F2"/>
                      <w:spacing w:val="-4"/>
                    </w:rPr>
                    <w:t> prostředí sílících nákladových cen (materiálových,</w:t>
                  </w:r>
                  <w:r>
                    <w:rPr>
                      <w:rFonts w:cs="Arial"/>
                      <w:color w:val="0D0D0D" w:themeColor="text1" w:themeTint="F2"/>
                      <w:spacing w:val="-4"/>
                    </w:rPr>
                    <w:t xml:space="preserve"> energetických, mzdových) nelze</w:t>
                  </w:r>
                  <w:r w:rsidRPr="003448DB">
                    <w:rPr>
                      <w:rFonts w:cs="Arial"/>
                      <w:color w:val="0D0D0D" w:themeColor="text1" w:themeTint="F2"/>
                      <w:spacing w:val="-4"/>
                    </w:rPr>
                    <w:t xml:space="preserve"> vyloučit, že fakturované ceny po dokončení staveb se mohou od cen předpokládaných při povolování staveb významněji odchýlit.  </w:t>
                  </w:r>
                </w:p>
              </w:tc>
            </w:tr>
            <w:tr w:rsidR="000F15F7" w:rsidRPr="00191C35" w14:paraId="6EC5524E" w14:textId="77777777" w:rsidTr="00550540">
              <w:trPr>
                <w:trHeight w:val="145"/>
              </w:trPr>
              <w:tc>
                <w:tcPr>
                  <w:tcW w:w="1609" w:type="dxa"/>
                  <w:shd w:val="clear" w:color="auto" w:fill="auto"/>
                  <w:tcMar>
                    <w:left w:w="0" w:type="dxa"/>
                  </w:tcMar>
                </w:tcPr>
                <w:p w14:paraId="2268C56F" w14:textId="77777777" w:rsidR="000F15F7" w:rsidRDefault="000F15F7" w:rsidP="000F15F7">
                  <w:pPr>
                    <w:pStyle w:val="Marginlie"/>
                  </w:pPr>
                </w:p>
              </w:tc>
              <w:tc>
                <w:tcPr>
                  <w:tcW w:w="193" w:type="dxa"/>
                  <w:shd w:val="clear" w:color="auto" w:fill="auto"/>
                  <w:tcMar>
                    <w:left w:w="0" w:type="dxa"/>
                  </w:tcMar>
                </w:tcPr>
                <w:p w14:paraId="286AF63D" w14:textId="77777777" w:rsidR="000F15F7" w:rsidRPr="00B43216" w:rsidRDefault="000F15F7" w:rsidP="000F15F7">
                  <w:pPr>
                    <w:pStyle w:val="Textpoznpodarou"/>
                    <w:jc w:val="both"/>
                    <w:rPr>
                      <w:spacing w:val="-4"/>
                    </w:rPr>
                  </w:pPr>
                </w:p>
              </w:tc>
              <w:tc>
                <w:tcPr>
                  <w:tcW w:w="7862" w:type="dxa"/>
                  <w:shd w:val="clear" w:color="auto" w:fill="auto"/>
                  <w:tcMar>
                    <w:left w:w="0" w:type="dxa"/>
                  </w:tcMar>
                </w:tcPr>
                <w:p w14:paraId="2A753D81" w14:textId="3AE236D8" w:rsidR="000F15F7" w:rsidRPr="006E759E" w:rsidRDefault="000F15F7" w:rsidP="000F15F7">
                  <w:pPr>
                    <w:spacing w:after="0"/>
                    <w:rPr>
                      <w:spacing w:val="-5"/>
                    </w:rPr>
                  </w:pPr>
                  <w:r w:rsidRPr="006E759E">
                    <w:rPr>
                      <w:b/>
                      <w:spacing w:val="-5"/>
                    </w:rPr>
                    <w:t>Graf č. </w:t>
                  </w:r>
                  <w:proofErr w:type="gramStart"/>
                  <w:r w:rsidRPr="006E759E">
                    <w:rPr>
                      <w:b/>
                      <w:spacing w:val="-5"/>
                    </w:rPr>
                    <w:t>6  Příspěvky</w:t>
                  </w:r>
                  <w:proofErr w:type="gramEnd"/>
                  <w:r w:rsidRPr="006E759E">
                    <w:rPr>
                      <w:b/>
                      <w:spacing w:val="-5"/>
                    </w:rPr>
                    <w:t xml:space="preserve"> odvětví k meziroční změně stavební produkce </w:t>
                  </w:r>
                  <w:r w:rsidRPr="006E759E">
                    <w:rPr>
                      <w:spacing w:val="-5"/>
                    </w:rPr>
                    <w:t>(reálně, v p. b.)</w:t>
                  </w:r>
                  <w:r w:rsidRPr="006E759E">
                    <w:rPr>
                      <w:b/>
                      <w:bCs/>
                      <w:spacing w:val="-5"/>
                    </w:rPr>
                    <w:t>,</w:t>
                  </w:r>
                  <w:r w:rsidRPr="006E759E">
                    <w:rPr>
                      <w:b/>
                      <w:bCs/>
                      <w:spacing w:val="-5"/>
                    </w:rPr>
                    <w:br/>
                  </w:r>
                  <w:r w:rsidRPr="006E759E">
                    <w:rPr>
                      <w:b/>
                      <w:spacing w:val="-5"/>
                    </w:rPr>
                    <w:t xml:space="preserve">nové stavební zakázky </w:t>
                  </w:r>
                  <w:r w:rsidRPr="006E759E">
                    <w:rPr>
                      <w:spacing w:val="-5"/>
                    </w:rPr>
                    <w:t>(</w:t>
                  </w:r>
                  <w:r w:rsidRPr="006E759E">
                    <w:rPr>
                      <w:bCs/>
                      <w:spacing w:val="-5"/>
                    </w:rPr>
                    <w:t xml:space="preserve">nominálně, </w:t>
                  </w:r>
                  <w:r w:rsidRPr="006E759E">
                    <w:rPr>
                      <w:spacing w:val="-5"/>
                    </w:rPr>
                    <w:t>meziročně,</w:t>
                  </w:r>
                  <w:r w:rsidRPr="006E759E">
                    <w:rPr>
                      <w:bCs/>
                      <w:spacing w:val="-5"/>
                    </w:rPr>
                    <w:t xml:space="preserve"> v %</w:t>
                  </w:r>
                  <w:r w:rsidRPr="006E759E">
                    <w:rPr>
                      <w:spacing w:val="-5"/>
                    </w:rPr>
                    <w:t>, pravá osa</w:t>
                  </w:r>
                  <w:r w:rsidRPr="006E759E">
                    <w:rPr>
                      <w:bCs/>
                      <w:spacing w:val="-5"/>
                    </w:rPr>
                    <w:t>)</w:t>
                  </w:r>
                  <w:r w:rsidRPr="006E759E">
                    <w:rPr>
                      <w:b/>
                      <w:spacing w:val="-5"/>
                    </w:rPr>
                    <w:t>, saldo důvěry podnikatelů ve stavebnictví*</w:t>
                  </w:r>
                  <w:r w:rsidRPr="006E759E">
                    <w:rPr>
                      <w:spacing w:val="-5"/>
                    </w:rPr>
                    <w:t xml:space="preserve"> (v p. b., pravá osa) </w:t>
                  </w:r>
                  <w:r w:rsidRPr="006E759E">
                    <w:rPr>
                      <w:b/>
                      <w:spacing w:val="-5"/>
                    </w:rPr>
                    <w:t>a vybrané bariéry růstu</w:t>
                  </w:r>
                  <w:r w:rsidRPr="006E759E">
                    <w:rPr>
                      <w:spacing w:val="-5"/>
                    </w:rPr>
                    <w:t>* (v %, pravá osa)</w:t>
                  </w:r>
                </w:p>
              </w:tc>
            </w:tr>
            <w:tr w:rsidR="000F15F7" w:rsidRPr="00191C35" w14:paraId="258A9604" w14:textId="77777777" w:rsidTr="00550540">
              <w:tblPrEx>
                <w:tblCellMar>
                  <w:left w:w="70" w:type="dxa"/>
                  <w:right w:w="70" w:type="dxa"/>
                </w:tblCellMar>
              </w:tblPrEx>
              <w:trPr>
                <w:trHeight w:val="145"/>
              </w:trPr>
              <w:tc>
                <w:tcPr>
                  <w:tcW w:w="1609" w:type="dxa"/>
                  <w:shd w:val="clear" w:color="auto" w:fill="auto"/>
                </w:tcPr>
                <w:p w14:paraId="22F36F60" w14:textId="77777777" w:rsidR="000F15F7" w:rsidRDefault="000F15F7" w:rsidP="000F15F7">
                  <w:pPr>
                    <w:pStyle w:val="Marginlie"/>
                  </w:pPr>
                </w:p>
              </w:tc>
              <w:tc>
                <w:tcPr>
                  <w:tcW w:w="193" w:type="dxa"/>
                  <w:shd w:val="clear" w:color="auto" w:fill="auto"/>
                </w:tcPr>
                <w:p w14:paraId="70048539" w14:textId="77777777" w:rsidR="000F15F7" w:rsidRPr="00B43216" w:rsidRDefault="000F15F7" w:rsidP="000F15F7">
                  <w:pPr>
                    <w:pStyle w:val="Textpoznpodarou"/>
                    <w:jc w:val="both"/>
                    <w:rPr>
                      <w:spacing w:val="-4"/>
                    </w:rPr>
                  </w:pPr>
                </w:p>
              </w:tc>
              <w:tc>
                <w:tcPr>
                  <w:tcW w:w="7862" w:type="dxa"/>
                  <w:shd w:val="clear" w:color="auto" w:fill="auto"/>
                </w:tcPr>
                <w:p w14:paraId="7877C341" w14:textId="556AB825" w:rsidR="000F15F7" w:rsidRPr="003E01D3" w:rsidRDefault="000F15F7" w:rsidP="000F15F7">
                  <w:pPr>
                    <w:spacing w:after="0"/>
                    <w:rPr>
                      <w:b/>
                      <w:spacing w:val="-4"/>
                    </w:rPr>
                  </w:pPr>
                  <w:r>
                    <w:rPr>
                      <w:noProof/>
                    </w:rPr>
                    <w:drawing>
                      <wp:inline distT="0" distB="0" distL="0" distR="0" wp14:anchorId="7A274478" wp14:editId="0FC85372">
                        <wp:extent cx="4817745" cy="3377821"/>
                        <wp:effectExtent l="0" t="0" r="1905"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0F15F7" w:rsidRPr="00191C35" w14:paraId="28043C5E" w14:textId="77777777" w:rsidTr="00550540">
              <w:trPr>
                <w:trHeight w:val="145"/>
              </w:trPr>
              <w:tc>
                <w:tcPr>
                  <w:tcW w:w="1609" w:type="dxa"/>
                  <w:shd w:val="clear" w:color="auto" w:fill="auto"/>
                  <w:tcMar>
                    <w:left w:w="0" w:type="dxa"/>
                  </w:tcMar>
                </w:tcPr>
                <w:p w14:paraId="50A9E59A" w14:textId="77777777" w:rsidR="000F15F7" w:rsidRDefault="000F15F7" w:rsidP="000F15F7">
                  <w:pPr>
                    <w:pStyle w:val="Marginlie"/>
                  </w:pPr>
                </w:p>
              </w:tc>
              <w:tc>
                <w:tcPr>
                  <w:tcW w:w="193" w:type="dxa"/>
                  <w:shd w:val="clear" w:color="auto" w:fill="auto"/>
                  <w:tcMar>
                    <w:left w:w="0" w:type="dxa"/>
                  </w:tcMar>
                </w:tcPr>
                <w:p w14:paraId="20DA3018" w14:textId="77777777" w:rsidR="000F15F7" w:rsidRPr="00B43216" w:rsidRDefault="000F15F7" w:rsidP="000F15F7">
                  <w:pPr>
                    <w:pStyle w:val="Textpoznpodarou"/>
                    <w:jc w:val="both"/>
                    <w:rPr>
                      <w:spacing w:val="-4"/>
                    </w:rPr>
                  </w:pPr>
                </w:p>
              </w:tc>
              <w:tc>
                <w:tcPr>
                  <w:tcW w:w="7862" w:type="dxa"/>
                  <w:shd w:val="clear" w:color="auto" w:fill="auto"/>
                  <w:tcMar>
                    <w:left w:w="0" w:type="dxa"/>
                  </w:tcMar>
                </w:tcPr>
                <w:p w14:paraId="4680CA84" w14:textId="77777777" w:rsidR="000F15F7" w:rsidRPr="00883202" w:rsidRDefault="000F15F7" w:rsidP="000F15F7">
                  <w:pPr>
                    <w:spacing w:after="0"/>
                    <w:rPr>
                      <w:rFonts w:cs="Arial"/>
                      <w:sz w:val="14"/>
                      <w:szCs w:val="14"/>
                    </w:rPr>
                  </w:pPr>
                  <w:r>
                    <w:rPr>
                      <w:rFonts w:cs="Arial"/>
                      <w:sz w:val="14"/>
                      <w:szCs w:val="14"/>
                    </w:rPr>
                    <w:t xml:space="preserve">Poznámka: </w:t>
                  </w:r>
                  <w:r w:rsidRPr="00883202">
                    <w:rPr>
                      <w:rFonts w:cs="Arial"/>
                      <w:sz w:val="14"/>
                      <w:szCs w:val="14"/>
                    </w:rPr>
                    <w:t>Údaje o stavební produkci jsou očištěny o kalendářní vlivy.</w:t>
                  </w:r>
                </w:p>
                <w:p w14:paraId="1051AA70" w14:textId="190A0101" w:rsidR="000F15F7" w:rsidRPr="00FC6785" w:rsidRDefault="000F15F7" w:rsidP="000F15F7">
                  <w:pPr>
                    <w:tabs>
                      <w:tab w:val="right" w:pos="7711"/>
                    </w:tabs>
                    <w:spacing w:after="0"/>
                    <w:rPr>
                      <w:rFonts w:cs="Arial"/>
                      <w:sz w:val="14"/>
                      <w:szCs w:val="14"/>
                    </w:rPr>
                  </w:pPr>
                  <w:r w:rsidRPr="00883202">
                    <w:rPr>
                      <w:rFonts w:cs="Arial"/>
                      <w:sz w:val="14"/>
                      <w:szCs w:val="14"/>
                    </w:rPr>
                    <w:t>*</w:t>
                  </w:r>
                  <w:r w:rsidRPr="006E759E">
                    <w:rPr>
                      <w:rFonts w:cs="Arial"/>
                      <w:spacing w:val="-2"/>
                      <w:sz w:val="14"/>
                      <w:szCs w:val="14"/>
                    </w:rPr>
                    <w:t>Saldo důvěry podnikatelů i bariéry</w:t>
                  </w:r>
                  <w:r w:rsidRPr="00883202">
                    <w:rPr>
                      <w:rFonts w:cs="Arial"/>
                      <w:spacing w:val="-2"/>
                      <w:sz w:val="14"/>
                      <w:szCs w:val="14"/>
                    </w:rPr>
                    <w:t xml:space="preserve"> růstu jsou sezónně očištěny a vyjadřují stav ve druhém měsíci daného čtvrtletí</w:t>
                  </w:r>
                  <w:r w:rsidRPr="00883202">
                    <w:rPr>
                      <w:rFonts w:cs="Arial"/>
                      <w:sz w:val="14"/>
                      <w:szCs w:val="14"/>
                    </w:rPr>
                    <w:t>.</w:t>
                  </w:r>
                  <w:r>
                    <w:rPr>
                      <w:rFonts w:cs="Arial"/>
                      <w:sz w:val="14"/>
                      <w:szCs w:val="14"/>
                    </w:rPr>
                    <w:t xml:space="preserve"> Podniky mohly uvést více hlavních bariér současně.                                                                                                              </w:t>
                  </w:r>
                  <w:r w:rsidRPr="00883202">
                    <w:rPr>
                      <w:rFonts w:cs="Arial"/>
                      <w:sz w:val="14"/>
                      <w:szCs w:val="14"/>
                    </w:rPr>
                    <w:t>Zdroj: ČSÚ</w:t>
                  </w:r>
                  <w:r>
                    <w:rPr>
                      <w:rFonts w:cs="Arial"/>
                      <w:sz w:val="14"/>
                      <w:szCs w:val="14"/>
                    </w:rPr>
                    <w:t xml:space="preserve">, </w:t>
                  </w:r>
                  <w:proofErr w:type="spellStart"/>
                  <w:r>
                    <w:rPr>
                      <w:rFonts w:cs="Arial"/>
                      <w:sz w:val="14"/>
                      <w:szCs w:val="14"/>
                    </w:rPr>
                    <w:t>Eurostat</w:t>
                  </w:r>
                  <w:proofErr w:type="spellEnd"/>
                </w:p>
              </w:tc>
            </w:tr>
            <w:tr w:rsidR="000F15F7" w:rsidRPr="0050728A" w14:paraId="409F36A4" w14:textId="77777777" w:rsidTr="00550540">
              <w:trPr>
                <w:trHeight w:val="145"/>
              </w:trPr>
              <w:tc>
                <w:tcPr>
                  <w:tcW w:w="1609" w:type="dxa"/>
                  <w:shd w:val="clear" w:color="auto" w:fill="auto"/>
                  <w:tcMar>
                    <w:left w:w="0" w:type="dxa"/>
                  </w:tcMar>
                </w:tcPr>
                <w:p w14:paraId="52AEFFDE" w14:textId="77777777" w:rsidR="000F15F7" w:rsidRDefault="000F15F7" w:rsidP="000F15F7">
                  <w:pPr>
                    <w:pStyle w:val="Marginlie"/>
                  </w:pPr>
                  <w:r>
                    <w:lastRenderedPageBreak/>
                    <w:t>Podniky očekávaly růst stavební činnosti, v delším horizontu se ale obávaly zhoršení vlastní ekonomické situace.</w:t>
                  </w:r>
                </w:p>
                <w:p w14:paraId="1E9AD9FE" w14:textId="77777777" w:rsidR="000F15F7" w:rsidRDefault="000F15F7" w:rsidP="000F15F7">
                  <w:pPr>
                    <w:pStyle w:val="Marginlie"/>
                  </w:pPr>
                </w:p>
                <w:p w14:paraId="5449BD8E" w14:textId="35A99FCB" w:rsidR="000F15F7" w:rsidRPr="00190C58" w:rsidRDefault="000F15F7" w:rsidP="000F15F7">
                  <w:pPr>
                    <w:pStyle w:val="Marginlie"/>
                  </w:pPr>
                  <w:r>
                    <w:t>Výkon celého odvětví nadále limitovaly významné růstové bariéry.</w:t>
                  </w:r>
                </w:p>
              </w:tc>
              <w:tc>
                <w:tcPr>
                  <w:tcW w:w="193" w:type="dxa"/>
                  <w:shd w:val="clear" w:color="auto" w:fill="auto"/>
                  <w:tcMar>
                    <w:left w:w="0" w:type="dxa"/>
                  </w:tcMar>
                </w:tcPr>
                <w:p w14:paraId="2BF9C422" w14:textId="77777777" w:rsidR="000F15F7" w:rsidRPr="00190C58" w:rsidRDefault="000F15F7" w:rsidP="000F15F7">
                  <w:pPr>
                    <w:pStyle w:val="Textpoznpodarou"/>
                    <w:jc w:val="both"/>
                    <w:rPr>
                      <w:spacing w:val="-4"/>
                    </w:rPr>
                  </w:pPr>
                </w:p>
              </w:tc>
              <w:tc>
                <w:tcPr>
                  <w:tcW w:w="7862" w:type="dxa"/>
                  <w:shd w:val="clear" w:color="auto" w:fill="auto"/>
                  <w:tcMar>
                    <w:left w:w="0" w:type="dxa"/>
                  </w:tcMar>
                </w:tcPr>
                <w:p w14:paraId="27E61422" w14:textId="56EA4C92" w:rsidR="000F15F7" w:rsidRPr="00C2592B" w:rsidRDefault="000F15F7" w:rsidP="000F15F7">
                  <w:pPr>
                    <w:spacing w:after="200"/>
                    <w:rPr>
                      <w:rFonts w:cs="Arial"/>
                      <w:color w:val="0D0D0D" w:themeColor="text1" w:themeTint="F2"/>
                      <w:spacing w:val="-4"/>
                    </w:rPr>
                  </w:pPr>
                  <w:r w:rsidRPr="00C2592B">
                    <w:rPr>
                      <w:rFonts w:cs="Arial"/>
                      <w:color w:val="0D0D0D" w:themeColor="text1" w:themeTint="F2"/>
                      <w:spacing w:val="-4"/>
                    </w:rPr>
                    <w:t>Důvěra podnikatelů ve stavebnictví se po dočasném vzedmutí na počátku letošního roku (způsoben</w:t>
                  </w:r>
                  <w:r>
                    <w:rPr>
                      <w:rFonts w:cs="Arial"/>
                      <w:color w:val="0D0D0D" w:themeColor="text1" w:themeTint="F2"/>
                      <w:spacing w:val="-4"/>
                    </w:rPr>
                    <w:t>é</w:t>
                  </w:r>
                  <w:r w:rsidRPr="00C2592B">
                    <w:rPr>
                      <w:rFonts w:cs="Arial"/>
                      <w:color w:val="0D0D0D" w:themeColor="text1" w:themeTint="F2"/>
                      <w:spacing w:val="-4"/>
                    </w:rPr>
                    <w:t xml:space="preserve">m krátkodobým pozitivnějším očekáváním růstu zaměstnanosti) mírně snížila a </w:t>
                  </w:r>
                  <w:r w:rsidR="00374B96">
                    <w:t> </w:t>
                  </w:r>
                  <w:r w:rsidRPr="00C2592B">
                    <w:rPr>
                      <w:rFonts w:cs="Arial"/>
                      <w:color w:val="0D0D0D" w:themeColor="text1" w:themeTint="F2"/>
                      <w:spacing w:val="-4"/>
                    </w:rPr>
                    <w:t>v květnu dosahovala zhruba úrovně z přelomu let 2019 a 2020. Čtvrtina podniků považovala současnou poptávku za neuspokojivou, pětina firem ale také předpokládala v příštích třech měsících růst stavební činnosti. Skoro 85 % respondentů očekávalo stabilizovanou vlastní ekonomickou situaci, v horizontu šesti měsíců ale počítala s jejím zhoršením čtvrtina firem. To patrně souviselo se silnými růstovými bariérami (materiálovými, lidskými)</w:t>
                  </w:r>
                  <w:r w:rsidRPr="00C2592B">
                    <w:rPr>
                      <w:rStyle w:val="Znakapoznpodarou"/>
                      <w:color w:val="0D0D0D" w:themeColor="text1" w:themeTint="F2"/>
                      <w:spacing w:val="-4"/>
                    </w:rPr>
                    <w:footnoteReference w:id="28"/>
                  </w:r>
                  <w:r w:rsidRPr="00C2592B">
                    <w:rPr>
                      <w:rFonts w:cs="Arial"/>
                      <w:color w:val="0D0D0D" w:themeColor="text1" w:themeTint="F2"/>
                      <w:spacing w:val="-4"/>
                    </w:rPr>
                    <w:t xml:space="preserve"> i sílícími a obtížně </w:t>
                  </w:r>
                  <w:proofErr w:type="spellStart"/>
                  <w:r w:rsidRPr="00C2592B">
                    <w:rPr>
                      <w:rFonts w:cs="Arial"/>
                      <w:color w:val="0D0D0D" w:themeColor="text1" w:themeTint="F2"/>
                      <w:spacing w:val="-4"/>
                    </w:rPr>
                    <w:t>predikovatelnými</w:t>
                  </w:r>
                  <w:proofErr w:type="spellEnd"/>
                  <w:r w:rsidRPr="00C2592B">
                    <w:rPr>
                      <w:rFonts w:cs="Arial"/>
                      <w:color w:val="0D0D0D" w:themeColor="text1" w:themeTint="F2"/>
                      <w:spacing w:val="-4"/>
                    </w:rPr>
                    <w:t xml:space="preserve"> nákladovými tlaky. Navyšování prodejních cen vlastní produkce plánovaly v nejbližším čtvrtletí již skoro dvě ze tří </w:t>
                  </w:r>
                  <w:r>
                    <w:rPr>
                      <w:rFonts w:cs="Arial"/>
                      <w:color w:val="0D0D0D" w:themeColor="text1" w:themeTint="F2"/>
                      <w:spacing w:val="-4"/>
                    </w:rPr>
                    <w:t xml:space="preserve">stavebních </w:t>
                  </w:r>
                  <w:r w:rsidRPr="00C2592B">
                    <w:rPr>
                      <w:rFonts w:cs="Arial"/>
                      <w:color w:val="0D0D0D" w:themeColor="text1" w:themeTint="F2"/>
                      <w:spacing w:val="-4"/>
                    </w:rPr>
                    <w:t>firem.</w:t>
                  </w:r>
                </w:p>
              </w:tc>
            </w:tr>
            <w:tr w:rsidR="00BF765C" w:rsidRPr="00A42A66" w14:paraId="0F824FEB" w14:textId="77777777" w:rsidTr="00550540">
              <w:trPr>
                <w:trHeight w:val="145"/>
              </w:trPr>
              <w:tc>
                <w:tcPr>
                  <w:tcW w:w="1609" w:type="dxa"/>
                  <w:shd w:val="clear" w:color="auto" w:fill="auto"/>
                  <w:tcMar>
                    <w:left w:w="0" w:type="dxa"/>
                  </w:tcMar>
                </w:tcPr>
                <w:p w14:paraId="370006B3" w14:textId="76A54083" w:rsidR="00BF765C" w:rsidRDefault="00BF765C" w:rsidP="00BF765C">
                  <w:pPr>
                    <w:pStyle w:val="Marginlie"/>
                  </w:pPr>
                  <w:proofErr w:type="spellStart"/>
                  <w:r>
                    <w:t>Mezikvartální</w:t>
                  </w:r>
                  <w:proofErr w:type="spellEnd"/>
                  <w:r>
                    <w:t xml:space="preserve"> růst tržeb ve službách pokračoval a jejich výkon se tak již vyrovnal úrovni z první poloviny roku 2019.</w:t>
                  </w:r>
                </w:p>
              </w:tc>
              <w:tc>
                <w:tcPr>
                  <w:tcW w:w="193" w:type="dxa"/>
                  <w:shd w:val="clear" w:color="auto" w:fill="auto"/>
                  <w:tcMar>
                    <w:left w:w="0" w:type="dxa"/>
                  </w:tcMar>
                </w:tcPr>
                <w:p w14:paraId="170DC1B1" w14:textId="77777777" w:rsidR="00BF765C" w:rsidRPr="00572A63" w:rsidRDefault="00BF765C" w:rsidP="00BF765C">
                  <w:pPr>
                    <w:pStyle w:val="Textpoznpodarou"/>
                    <w:jc w:val="both"/>
                    <w:rPr>
                      <w:spacing w:val="-4"/>
                    </w:rPr>
                  </w:pPr>
                </w:p>
              </w:tc>
              <w:tc>
                <w:tcPr>
                  <w:tcW w:w="7862" w:type="dxa"/>
                  <w:shd w:val="clear" w:color="auto" w:fill="auto"/>
                  <w:tcMar>
                    <w:left w:w="0" w:type="dxa"/>
                  </w:tcMar>
                </w:tcPr>
                <w:p w14:paraId="05CC73C7" w14:textId="3CA8C758" w:rsidR="00BF765C" w:rsidRPr="00572A63" w:rsidRDefault="00BF765C" w:rsidP="00BF765C">
                  <w:pPr>
                    <w:spacing w:after="200"/>
                    <w:rPr>
                      <w:rFonts w:cs="Arial"/>
                      <w:color w:val="0D0D0D" w:themeColor="text1" w:themeTint="F2"/>
                      <w:spacing w:val="-2"/>
                    </w:rPr>
                  </w:pPr>
                  <w:r>
                    <w:rPr>
                      <w:rFonts w:cs="Arial"/>
                      <w:color w:val="0D0D0D" w:themeColor="text1" w:themeTint="F2"/>
                      <w:spacing w:val="-2"/>
                    </w:rPr>
                    <w:t>Na počátku letošního roku pokračovalo postupné posilování poptávky ve</w:t>
                  </w:r>
                  <w:r w:rsidRPr="00231745">
                    <w:rPr>
                      <w:color w:val="0D0D0D" w:themeColor="text1" w:themeTint="F2"/>
                      <w:spacing w:val="-4"/>
                    </w:rPr>
                    <w:t xml:space="preserve"> službách</w:t>
                  </w:r>
                  <w:r w:rsidRPr="00231745">
                    <w:rPr>
                      <w:color w:val="0D0D0D" w:themeColor="text1" w:themeTint="F2"/>
                      <w:spacing w:val="-4"/>
                      <w:vertAlign w:val="superscript"/>
                    </w:rPr>
                    <w:footnoteReference w:id="29"/>
                  </w:r>
                  <w:r>
                    <w:rPr>
                      <w:color w:val="0D0D0D" w:themeColor="text1" w:themeTint="F2"/>
                      <w:spacing w:val="-4"/>
                    </w:rPr>
                    <w:t>. Některé segmenty služeb závislé převážně na poptávce od domácností se ale zotavovaly pomalu. Přestože poslední protipandemické restrikce (spočívající především v regulaci počtu návštěvníků u některých hromadných vnitřních aktivit</w:t>
                  </w:r>
                  <w:r>
                    <w:rPr>
                      <w:rStyle w:val="Znakapoznpodarou"/>
                      <w:color w:val="0D0D0D" w:themeColor="text1" w:themeTint="F2"/>
                      <w:spacing w:val="-4"/>
                    </w:rPr>
                    <w:footnoteReference w:id="30"/>
                  </w:r>
                  <w:r>
                    <w:rPr>
                      <w:color w:val="0D0D0D" w:themeColor="text1" w:themeTint="F2"/>
                      <w:spacing w:val="-4"/>
                    </w:rPr>
                    <w:t>) byly během 1. čtvrtletí zrušeny, část populace patrně nadále některé sociální ko</w:t>
                  </w:r>
                  <w:r w:rsidRPr="00175019">
                    <w:rPr>
                      <w:color w:val="0D0D0D" w:themeColor="text1" w:themeTint="F2"/>
                      <w:spacing w:val="-4"/>
                    </w:rPr>
                    <w:t>ntakty spontánně omezovala (i vzhledem k relativně vysoké nemocnosti v</w:t>
                  </w:r>
                  <w:r>
                    <w:rPr>
                      <w:color w:val="0D0D0D" w:themeColor="text1" w:themeTint="F2"/>
                      <w:spacing w:val="-4"/>
                    </w:rPr>
                    <w:t> </w:t>
                  </w:r>
                  <w:r w:rsidRPr="00175019">
                    <w:rPr>
                      <w:color w:val="0D0D0D" w:themeColor="text1" w:themeTint="F2"/>
                      <w:spacing w:val="-4"/>
                    </w:rPr>
                    <w:t>zimním</w:t>
                  </w:r>
                  <w:r>
                    <w:rPr>
                      <w:color w:val="0D0D0D" w:themeColor="text1" w:themeTint="F2"/>
                      <w:spacing w:val="-4"/>
                    </w:rPr>
                    <w:t xml:space="preserve"> období</w:t>
                  </w:r>
                  <w:r w:rsidRPr="00175019">
                    <w:rPr>
                      <w:rStyle w:val="Znakapoznpodarou"/>
                      <w:color w:val="0D0D0D" w:themeColor="text1" w:themeTint="F2"/>
                      <w:spacing w:val="-4"/>
                    </w:rPr>
                    <w:footnoteReference w:id="31"/>
                  </w:r>
                  <w:r w:rsidRPr="00175019">
                    <w:rPr>
                      <w:color w:val="0D0D0D" w:themeColor="text1" w:themeTint="F2"/>
                      <w:spacing w:val="-4"/>
                    </w:rPr>
                    <w:t>).</w:t>
                  </w:r>
                  <w:r>
                    <w:rPr>
                      <w:color w:val="0D0D0D" w:themeColor="text1" w:themeTint="F2"/>
                      <w:spacing w:val="-4"/>
                    </w:rPr>
                    <w:t xml:space="preserve"> Vedle toho se již mohlo začít negativně projevovat výrazné zhoršení důvěry domácností (kontrastující s celkovým narůstajícím optimismem podniků ve službách), do níž se promítaly sílící nejistoty spojené se silným geopolitickým napětím i prudkým růstem spotřebitelských cen. Tržby ve službách v 1. čtvrtletí 2022 mezikvartálně vzrostly o rovná 2 %, přičinily se o to takřka všechna významnější dílčí odvětví (vyjma skladování, stravování a pohostinství a také telekomunikačních činností). Letošní tempo zotavování bylo ovšem nejslabší od 1. čtvrtletí 2021. I to ale stačilo k tomu, že výkon služeb se již dorovnal vrcholu z období předpandemické konjunktury (2. čtvrtletí 2019).</w:t>
                  </w:r>
                </w:p>
              </w:tc>
            </w:tr>
            <w:tr w:rsidR="00BF765C" w:rsidRPr="00A42A66" w14:paraId="401B942E" w14:textId="77777777" w:rsidTr="00550540">
              <w:trPr>
                <w:trHeight w:val="145"/>
              </w:trPr>
              <w:tc>
                <w:tcPr>
                  <w:tcW w:w="1609" w:type="dxa"/>
                  <w:shd w:val="clear" w:color="auto" w:fill="auto"/>
                  <w:tcMar>
                    <w:left w:w="0" w:type="dxa"/>
                  </w:tcMar>
                </w:tcPr>
                <w:p w14:paraId="1540ADCF" w14:textId="7E326CE7" w:rsidR="00BF765C" w:rsidRDefault="00BF765C" w:rsidP="00BF765C">
                  <w:pPr>
                    <w:pStyle w:val="Marginlie"/>
                  </w:pPr>
                  <w:r>
                    <w:t>K meziročnímu růstu tržeb ve službách přispěly z více než třetiny doprava a skladování.</w:t>
                  </w:r>
                </w:p>
              </w:tc>
              <w:tc>
                <w:tcPr>
                  <w:tcW w:w="193" w:type="dxa"/>
                  <w:shd w:val="clear" w:color="auto" w:fill="auto"/>
                  <w:tcMar>
                    <w:left w:w="0" w:type="dxa"/>
                  </w:tcMar>
                </w:tcPr>
                <w:p w14:paraId="6D58A3F4" w14:textId="77777777" w:rsidR="00BF765C" w:rsidRPr="00572A63" w:rsidRDefault="00BF765C" w:rsidP="00BF765C">
                  <w:pPr>
                    <w:pStyle w:val="Textpoznpodarou"/>
                    <w:jc w:val="both"/>
                    <w:rPr>
                      <w:spacing w:val="-4"/>
                    </w:rPr>
                  </w:pPr>
                </w:p>
              </w:tc>
              <w:tc>
                <w:tcPr>
                  <w:tcW w:w="7862" w:type="dxa"/>
                  <w:shd w:val="clear" w:color="auto" w:fill="auto"/>
                  <w:tcMar>
                    <w:left w:w="0" w:type="dxa"/>
                  </w:tcMar>
                </w:tcPr>
                <w:p w14:paraId="7C96CBF6" w14:textId="6F88DD31" w:rsidR="00BF765C" w:rsidRPr="00572A63" w:rsidRDefault="00BF765C" w:rsidP="00BF765C">
                  <w:pPr>
                    <w:spacing w:after="200"/>
                    <w:rPr>
                      <w:rFonts w:cs="Arial"/>
                      <w:color w:val="0D0D0D" w:themeColor="text1" w:themeTint="F2"/>
                      <w:spacing w:val="-2"/>
                    </w:rPr>
                  </w:pPr>
                  <w:r>
                    <w:rPr>
                      <w:rFonts w:cs="Arial"/>
                      <w:color w:val="0D0D0D" w:themeColor="text1" w:themeTint="F2"/>
                      <w:spacing w:val="-2"/>
                    </w:rPr>
                    <w:t>Ve srovnání s prvním loňským čtvrtletím byly letos tržby ve službách vyšší o 13,1 %. Více než třetinou se o to zasloužilo odvětví dopravy a skladování (to sehrávalo rozhodující pozitivní roli i po většinu loňského roku). Posilování zahraničního obchodu i vyšší mobilita obyvatelstva se odrazily v rostoucích tržbách za pozemní a potrubní dopravu (14,9 %), slábnoucí, ale stále dvouciferný růst zaznamenalo i skladování. Výrazně ožila l</w:t>
                  </w:r>
                  <w:r w:rsidRPr="00264089">
                    <w:rPr>
                      <w:rFonts w:cs="Arial"/>
                      <w:color w:val="0D0D0D" w:themeColor="text1" w:themeTint="F2"/>
                      <w:spacing w:val="-2"/>
                    </w:rPr>
                    <w:t>etecká doprava</w:t>
                  </w:r>
                  <w:r>
                    <w:rPr>
                      <w:rFonts w:cs="Arial"/>
                      <w:color w:val="0D0D0D" w:themeColor="text1" w:themeTint="F2"/>
                      <w:spacing w:val="-2"/>
                    </w:rPr>
                    <w:t xml:space="preserve">, jejíž tržby však byly oproti úrovni z počátku roku 2019 stále o více než 40 % nižší (to platilo i o vodní dopravě). Naopak výkon poštovních a kurýrních činností se druhý kvartál v řadě meziročně mírně snížil, neboť část výrazně vzedmuté poptávky v pandemickém období se začala od internetových prodejců opět přesouvat do kamenných prodejen. </w:t>
                  </w:r>
                </w:p>
              </w:tc>
            </w:tr>
            <w:tr w:rsidR="00BF765C" w:rsidRPr="00A42A66" w14:paraId="7BF59F11" w14:textId="77777777" w:rsidTr="00550540">
              <w:trPr>
                <w:trHeight w:val="145"/>
              </w:trPr>
              <w:tc>
                <w:tcPr>
                  <w:tcW w:w="1609" w:type="dxa"/>
                  <w:shd w:val="clear" w:color="auto" w:fill="auto"/>
                  <w:tcMar>
                    <w:left w:w="0" w:type="dxa"/>
                  </w:tcMar>
                </w:tcPr>
                <w:p w14:paraId="08AA6DFB" w14:textId="77777777" w:rsidR="00BF765C" w:rsidRDefault="00BF765C" w:rsidP="00BF765C">
                  <w:pPr>
                    <w:pStyle w:val="Marginlie"/>
                  </w:pPr>
                  <w:r>
                    <w:t>K výraznějšímu oživení cestovního ruchu v Česku přispívala zatím především domácí klientela.</w:t>
                  </w:r>
                </w:p>
                <w:p w14:paraId="0D49FD5E" w14:textId="77777777" w:rsidR="00BF765C" w:rsidRDefault="00BF765C" w:rsidP="00BF765C">
                  <w:pPr>
                    <w:pStyle w:val="Marginlie"/>
                  </w:pPr>
                </w:p>
                <w:p w14:paraId="6A89C80D" w14:textId="77777777" w:rsidR="00BF765C" w:rsidRDefault="00BF765C" w:rsidP="00BF765C">
                  <w:pPr>
                    <w:pStyle w:val="Marginlie"/>
                  </w:pPr>
                </w:p>
                <w:p w14:paraId="42CC90CF" w14:textId="77777777" w:rsidR="00BF765C" w:rsidRDefault="00BF765C" w:rsidP="00BF765C">
                  <w:pPr>
                    <w:pStyle w:val="Marginlie"/>
                  </w:pPr>
                </w:p>
                <w:p w14:paraId="3CDC393B" w14:textId="77777777" w:rsidR="00BF765C" w:rsidRDefault="00BF765C" w:rsidP="00BF765C">
                  <w:pPr>
                    <w:pStyle w:val="Marginlie"/>
                  </w:pPr>
                </w:p>
                <w:p w14:paraId="678C52B7" w14:textId="77777777" w:rsidR="00BF765C" w:rsidRDefault="00BF765C" w:rsidP="00BF765C">
                  <w:pPr>
                    <w:pStyle w:val="Marginlie"/>
                  </w:pPr>
                </w:p>
                <w:p w14:paraId="0D4E1EDC" w14:textId="77777777" w:rsidR="00BF765C" w:rsidRDefault="00BF765C" w:rsidP="00BF765C">
                  <w:pPr>
                    <w:pStyle w:val="Marginlie"/>
                  </w:pPr>
                  <w:r>
                    <w:t>Vyšší poptávka po profesních, vědeckých a technických činnostech souvisela hlavně s rozvojem stavebnictví.</w:t>
                  </w:r>
                </w:p>
                <w:p w14:paraId="09029260" w14:textId="77777777" w:rsidR="00BF765C" w:rsidRDefault="00BF765C" w:rsidP="00BF765C">
                  <w:pPr>
                    <w:pStyle w:val="Marginlie"/>
                  </w:pPr>
                </w:p>
                <w:p w14:paraId="42B6260C" w14:textId="77777777" w:rsidR="00BF765C" w:rsidRDefault="00BF765C" w:rsidP="00BF765C">
                  <w:pPr>
                    <w:pStyle w:val="Marginlie"/>
                  </w:pPr>
                  <w:r>
                    <w:lastRenderedPageBreak/>
                    <w:t>Filmový a hudební průmysl výrazně ožil.</w:t>
                  </w:r>
                </w:p>
                <w:p w14:paraId="40DE19F9" w14:textId="77777777" w:rsidR="00BF765C" w:rsidRDefault="00BF765C" w:rsidP="00BF765C">
                  <w:pPr>
                    <w:pStyle w:val="Marginlie"/>
                  </w:pPr>
                </w:p>
              </w:tc>
              <w:tc>
                <w:tcPr>
                  <w:tcW w:w="193" w:type="dxa"/>
                  <w:shd w:val="clear" w:color="auto" w:fill="auto"/>
                  <w:tcMar>
                    <w:left w:w="0" w:type="dxa"/>
                  </w:tcMar>
                </w:tcPr>
                <w:p w14:paraId="239734A9" w14:textId="77777777" w:rsidR="00BF765C" w:rsidRPr="00572A63" w:rsidRDefault="00BF765C" w:rsidP="00BF765C">
                  <w:pPr>
                    <w:pStyle w:val="Textpoznpodarou"/>
                    <w:jc w:val="both"/>
                    <w:rPr>
                      <w:spacing w:val="-4"/>
                    </w:rPr>
                  </w:pPr>
                </w:p>
              </w:tc>
              <w:tc>
                <w:tcPr>
                  <w:tcW w:w="7862" w:type="dxa"/>
                  <w:shd w:val="clear" w:color="auto" w:fill="auto"/>
                  <w:tcMar>
                    <w:left w:w="0" w:type="dxa"/>
                  </w:tcMar>
                </w:tcPr>
                <w:p w14:paraId="7ACBEAA4" w14:textId="7AD290BB" w:rsidR="00BF765C" w:rsidRPr="00572A63" w:rsidRDefault="00BF765C" w:rsidP="00BF765C">
                  <w:pPr>
                    <w:spacing w:after="200"/>
                    <w:rPr>
                      <w:rFonts w:cs="Arial"/>
                      <w:color w:val="0D0D0D" w:themeColor="text1" w:themeTint="F2"/>
                      <w:spacing w:val="-2"/>
                    </w:rPr>
                  </w:pPr>
                  <w:r>
                    <w:rPr>
                      <w:rFonts w:cs="Arial"/>
                      <w:color w:val="0D0D0D" w:themeColor="text1" w:themeTint="F2"/>
                      <w:spacing w:val="-2"/>
                    </w:rPr>
                    <w:t>Skoro čtvrtinou přispělo k růstu tržeb ve službách odvětví ubytování, stravování a</w:t>
                  </w:r>
                  <w:r>
                    <w:rPr>
                      <w:color w:val="0D0D0D" w:themeColor="text1" w:themeTint="F2"/>
                      <w:spacing w:val="-4"/>
                    </w:rPr>
                    <w:t> </w:t>
                  </w:r>
                  <w:r>
                    <w:rPr>
                      <w:rFonts w:cs="Arial"/>
                      <w:color w:val="0D0D0D" w:themeColor="text1" w:themeTint="F2"/>
                      <w:spacing w:val="-2"/>
                    </w:rPr>
                    <w:t xml:space="preserve">pohostinství, jehož výkon byl ovšem v 1. čtvrtletí 2021 zásadně omezen restrikcemi. Oproti „běžnému“ 1. čtvrtletí 2019 tak letos tržby ve stravování a pohostinství zaostaly </w:t>
                  </w:r>
                  <w:r w:rsidR="00825120">
                    <w:rPr>
                      <w:rFonts w:cs="Arial"/>
                      <w:color w:val="0D0D0D" w:themeColor="text1" w:themeTint="F2"/>
                      <w:spacing w:val="-2"/>
                    </w:rPr>
                    <w:t>o 23 %, v ubytování dokonce o 43</w:t>
                  </w:r>
                  <w:r>
                    <w:rPr>
                      <w:rFonts w:cs="Arial"/>
                      <w:color w:val="0D0D0D" w:themeColor="text1" w:themeTint="F2"/>
                      <w:spacing w:val="-2"/>
                    </w:rPr>
                    <w:t xml:space="preserve"> %. Zatímco počet přenocování tuzemských hostů v hromadných ubytovacích zařízeních byl letos ve srovnání s počátkem roku 2019 vyšší o 3 %, deficit u</w:t>
                  </w:r>
                  <w:r>
                    <w:rPr>
                      <w:color w:val="0D0D0D" w:themeColor="text1" w:themeTint="F2"/>
                      <w:spacing w:val="-4"/>
                    </w:rPr>
                    <w:t> </w:t>
                  </w:r>
                  <w:r>
                    <w:rPr>
                      <w:rFonts w:cs="Arial"/>
                      <w:color w:val="0D0D0D" w:themeColor="text1" w:themeTint="F2"/>
                      <w:spacing w:val="-2"/>
                    </w:rPr>
                    <w:t xml:space="preserve">hostů ze zahraničí </w:t>
                  </w:r>
                  <w:proofErr w:type="gramStart"/>
                  <w:r>
                    <w:rPr>
                      <w:rFonts w:cs="Arial"/>
                      <w:color w:val="0D0D0D" w:themeColor="text1" w:themeTint="F2"/>
                      <w:spacing w:val="-2"/>
                    </w:rPr>
                    <w:t>dosahoval  56</w:t>
                  </w:r>
                  <w:proofErr w:type="gramEnd"/>
                  <w:r>
                    <w:rPr>
                      <w:rFonts w:cs="Arial"/>
                      <w:color w:val="0D0D0D" w:themeColor="text1" w:themeTint="F2"/>
                      <w:spacing w:val="-2"/>
                    </w:rPr>
                    <w:t xml:space="preserve"> %, neboť prakticky absentovala dříve významná asijská a</w:t>
                  </w:r>
                  <w:r>
                    <w:rPr>
                      <w:color w:val="0D0D0D" w:themeColor="text1" w:themeTint="F2"/>
                      <w:spacing w:val="-4"/>
                    </w:rPr>
                    <w:t> </w:t>
                  </w:r>
                  <w:r>
                    <w:rPr>
                      <w:rFonts w:cs="Arial"/>
                      <w:color w:val="0D0D0D" w:themeColor="text1" w:themeTint="F2"/>
                      <w:spacing w:val="-2"/>
                    </w:rPr>
                    <w:t>ruská klientela (více než 60% propad poptávky ale nastal i ze strany hostů z Itálie, Velké Británie, USA či Kanady</w:t>
                  </w:r>
                  <w:r>
                    <w:rPr>
                      <w:rStyle w:val="Znakapoznpodarou"/>
                      <w:color w:val="0D0D0D" w:themeColor="text1" w:themeTint="F2"/>
                      <w:spacing w:val="-2"/>
                    </w:rPr>
                    <w:footnoteReference w:id="32"/>
                  </w:r>
                  <w:r>
                    <w:rPr>
                      <w:rFonts w:cs="Arial"/>
                      <w:color w:val="0D0D0D" w:themeColor="text1" w:themeTint="F2"/>
                      <w:spacing w:val="-2"/>
                    </w:rPr>
                    <w:t xml:space="preserve">). Oživení turismu zlepšilo i situaci </w:t>
                  </w:r>
                  <w:r w:rsidRPr="00A20A71">
                    <w:rPr>
                      <w:rFonts w:cs="Arial"/>
                      <w:color w:val="0D0D0D" w:themeColor="text1" w:themeTint="F2"/>
                      <w:spacing w:val="-2"/>
                    </w:rPr>
                    <w:t>cestovních agentur</w:t>
                  </w:r>
                  <w:r>
                    <w:rPr>
                      <w:rFonts w:cs="Arial"/>
                      <w:color w:val="0D0D0D" w:themeColor="text1" w:themeTint="F2"/>
                      <w:spacing w:val="-2"/>
                    </w:rPr>
                    <w:t xml:space="preserve"> a kanceláří, které stály z převažující části za letošním meziročním růstem odvětví administrativních a</w:t>
                  </w:r>
                  <w:r>
                    <w:rPr>
                      <w:color w:val="0D0D0D" w:themeColor="text1" w:themeTint="F2"/>
                      <w:spacing w:val="-4"/>
                    </w:rPr>
                    <w:t> </w:t>
                  </w:r>
                  <w:r>
                    <w:rPr>
                      <w:rFonts w:cs="Arial"/>
                      <w:color w:val="0D0D0D" w:themeColor="text1" w:themeTint="F2"/>
                      <w:spacing w:val="-2"/>
                    </w:rPr>
                    <w:t xml:space="preserve">podpůrných činností (16,4 %). Přestože poptávka se postupně zvyšovala i u dalších segmentů tohoto odvětví, u výrazné většiny z nich nebylo předkrizové úrovně tržeb dosud dosaženo (vyjma bezpečnostních i pátracích činností a též administrativních, kancelářských a jiných podpůrných činností pro podnikání). To však neplatí pro odvětví profesní, vědecké a technické činnosti, které zpravidla poskytuje sofistikovanější služby pro podniky, </w:t>
                  </w:r>
                  <w:r>
                    <w:rPr>
                      <w:color w:val="0D0D0D" w:themeColor="text1" w:themeTint="F2"/>
                      <w:spacing w:val="-4"/>
                    </w:rPr>
                    <w:t xml:space="preserve">kde </w:t>
                  </w:r>
                  <w:r>
                    <w:rPr>
                      <w:rFonts w:cs="Arial"/>
                      <w:color w:val="0D0D0D" w:themeColor="text1" w:themeTint="F2"/>
                      <w:spacing w:val="-2"/>
                    </w:rPr>
                    <w:lastRenderedPageBreak/>
                    <w:t>poptávka po mnohých z nich nebyla během pandemického o</w:t>
                  </w:r>
                  <w:r w:rsidR="00374B96">
                    <w:rPr>
                      <w:rFonts w:cs="Arial"/>
                      <w:color w:val="0D0D0D" w:themeColor="text1" w:themeTint="F2"/>
                      <w:spacing w:val="-2"/>
                    </w:rPr>
                    <w:t>bdobí příliš narušena (právní a</w:t>
                  </w:r>
                  <w:r w:rsidR="00374B96">
                    <w:t> </w:t>
                  </w:r>
                  <w:r>
                    <w:rPr>
                      <w:rFonts w:cs="Arial"/>
                      <w:color w:val="0D0D0D" w:themeColor="text1" w:themeTint="F2"/>
                      <w:spacing w:val="-2"/>
                    </w:rPr>
                    <w:t>účetnické činnosti, poradenství v oblasti řízení). K letošnímu růstu celého výše uvedeného odvětví (12,0 %) přispěly především a</w:t>
                  </w:r>
                  <w:r w:rsidRPr="00520E4A">
                    <w:rPr>
                      <w:rFonts w:cs="Arial"/>
                      <w:color w:val="0D0D0D" w:themeColor="text1" w:themeTint="F2"/>
                      <w:spacing w:val="-2"/>
                    </w:rPr>
                    <w:t>rchitektonické a inženýrské činnosti</w:t>
                  </w:r>
                  <w:r>
                    <w:rPr>
                      <w:rFonts w:cs="Arial"/>
                      <w:color w:val="0D0D0D" w:themeColor="text1" w:themeTint="F2"/>
                      <w:spacing w:val="-2"/>
                    </w:rPr>
                    <w:t>, jež profitovaly z rozvoje stavebnictví. Tržby v dlouhodobě posilujícím odvětví informačních a</w:t>
                  </w:r>
                  <w:r>
                    <w:rPr>
                      <w:color w:val="0D0D0D" w:themeColor="text1" w:themeTint="F2"/>
                      <w:spacing w:val="-4"/>
                    </w:rPr>
                    <w:t> </w:t>
                  </w:r>
                  <w:r>
                    <w:rPr>
                      <w:rFonts w:cs="Arial"/>
                      <w:color w:val="0D0D0D" w:themeColor="text1" w:themeTint="F2"/>
                      <w:spacing w:val="-2"/>
                    </w:rPr>
                    <w:t>komunikačních činností vzrostly mírně (4,2 %) zejména zásluhou činností v oblasti informačních technologií (např. programování, s</w:t>
                  </w:r>
                  <w:r w:rsidRPr="00600F00">
                    <w:rPr>
                      <w:rFonts w:cs="Arial"/>
                      <w:color w:val="0D0D0D" w:themeColor="text1" w:themeTint="F2"/>
                      <w:spacing w:val="-2"/>
                    </w:rPr>
                    <w:t>práva počítačového vybavení</w:t>
                  </w:r>
                  <w:r>
                    <w:rPr>
                      <w:rFonts w:cs="Arial"/>
                      <w:color w:val="0D0D0D" w:themeColor="text1" w:themeTint="F2"/>
                      <w:spacing w:val="-2"/>
                    </w:rPr>
                    <w:t>). V nich tržby (podobně jako v informačních činnostech zahrnujících např. zpracování dat) o více než desetinu převýšily úroveň z počátku roku 2019. Naopak hudební a</w:t>
                  </w:r>
                  <w:r>
                    <w:rPr>
                      <w:color w:val="0D0D0D" w:themeColor="text1" w:themeTint="F2"/>
                      <w:spacing w:val="-4"/>
                    </w:rPr>
                    <w:t> </w:t>
                  </w:r>
                  <w:r>
                    <w:rPr>
                      <w:rFonts w:cs="Arial"/>
                      <w:color w:val="0D0D0D" w:themeColor="text1" w:themeTint="F2"/>
                      <w:spacing w:val="-2"/>
                    </w:rPr>
                    <w:t>filmový průmysl patřil v tomto odvětví k nejvíce zasaženým oborům během pandemie</w:t>
                  </w:r>
                  <w:r>
                    <w:rPr>
                      <w:rStyle w:val="Znakapoznpodarou"/>
                      <w:color w:val="0D0D0D" w:themeColor="text1" w:themeTint="F2"/>
                      <w:spacing w:val="-2"/>
                    </w:rPr>
                    <w:footnoteReference w:id="33"/>
                  </w:r>
                  <w:r>
                    <w:rPr>
                      <w:rFonts w:cs="Arial"/>
                      <w:color w:val="0D0D0D" w:themeColor="text1" w:themeTint="F2"/>
                      <w:spacing w:val="-2"/>
                    </w:rPr>
                    <w:t xml:space="preserve">. </w:t>
                  </w:r>
                </w:p>
              </w:tc>
            </w:tr>
            <w:tr w:rsidR="00BF765C" w:rsidRPr="006E759E" w14:paraId="27921AD4" w14:textId="77777777" w:rsidTr="00550540">
              <w:trPr>
                <w:trHeight w:val="145"/>
              </w:trPr>
              <w:tc>
                <w:tcPr>
                  <w:tcW w:w="1609" w:type="dxa"/>
                  <w:shd w:val="clear" w:color="auto" w:fill="auto"/>
                  <w:tcMar>
                    <w:left w:w="0" w:type="dxa"/>
                  </w:tcMar>
                </w:tcPr>
                <w:p w14:paraId="18E45B5F" w14:textId="77777777" w:rsidR="00BF765C" w:rsidRDefault="00BF765C" w:rsidP="00BF765C">
                  <w:pPr>
                    <w:pStyle w:val="Marginlie"/>
                  </w:pPr>
                </w:p>
              </w:tc>
              <w:tc>
                <w:tcPr>
                  <w:tcW w:w="193" w:type="dxa"/>
                  <w:shd w:val="clear" w:color="auto" w:fill="auto"/>
                  <w:tcMar>
                    <w:left w:w="0" w:type="dxa"/>
                  </w:tcMar>
                </w:tcPr>
                <w:p w14:paraId="0B91F94C" w14:textId="77777777" w:rsidR="00BF765C" w:rsidRPr="00B43216" w:rsidRDefault="00BF765C" w:rsidP="00BF765C">
                  <w:pPr>
                    <w:pStyle w:val="Textpoznpodarou"/>
                    <w:jc w:val="both"/>
                    <w:rPr>
                      <w:spacing w:val="-4"/>
                    </w:rPr>
                  </w:pPr>
                </w:p>
              </w:tc>
              <w:tc>
                <w:tcPr>
                  <w:tcW w:w="7862" w:type="dxa"/>
                  <w:shd w:val="clear" w:color="auto" w:fill="auto"/>
                  <w:tcMar>
                    <w:left w:w="0" w:type="dxa"/>
                  </w:tcMar>
                </w:tcPr>
                <w:p w14:paraId="7A158B68" w14:textId="35474E3A" w:rsidR="00BF765C" w:rsidRPr="00C2592B" w:rsidRDefault="00BF765C" w:rsidP="00BF765C">
                  <w:pPr>
                    <w:spacing w:after="0"/>
                    <w:rPr>
                      <w:rFonts w:cs="Arial"/>
                      <w:color w:val="0D0D0D" w:themeColor="text1" w:themeTint="F2"/>
                      <w:spacing w:val="-2"/>
                    </w:rPr>
                  </w:pPr>
                  <w:r w:rsidRPr="00491A43">
                    <w:rPr>
                      <w:b/>
                    </w:rPr>
                    <w:t>Graf č. </w:t>
                  </w:r>
                  <w:proofErr w:type="gramStart"/>
                  <w:r w:rsidRPr="00491A43">
                    <w:rPr>
                      <w:b/>
                    </w:rPr>
                    <w:t>7</w:t>
                  </w:r>
                  <w:r>
                    <w:rPr>
                      <w:b/>
                    </w:rPr>
                    <w:t xml:space="preserve"> </w:t>
                  </w:r>
                  <w:r w:rsidRPr="00491A43">
                    <w:rPr>
                      <w:b/>
                    </w:rPr>
                    <w:t xml:space="preserve"> Příspěvky</w:t>
                  </w:r>
                  <w:proofErr w:type="gramEnd"/>
                  <w:r w:rsidRPr="00491A43">
                    <w:rPr>
                      <w:b/>
                    </w:rPr>
                    <w:t xml:space="preserve"> dílčích odvětví k meziroční změně tržeb ve službách*</w:t>
                  </w:r>
                  <w:r w:rsidRPr="00491A43">
                    <w:rPr>
                      <w:b/>
                    </w:rPr>
                    <w:br/>
                  </w:r>
                  <w:r w:rsidRPr="00491A43">
                    <w:t>(</w:t>
                  </w:r>
                  <w:r w:rsidRPr="00491A43">
                    <w:rPr>
                      <w:bCs/>
                    </w:rPr>
                    <w:t xml:space="preserve">reálně, </w:t>
                  </w:r>
                  <w:r w:rsidRPr="00491A43">
                    <w:t>v p. b)</w:t>
                  </w:r>
                  <w:r w:rsidRPr="00491A43">
                    <w:rPr>
                      <w:b/>
                      <w:bCs/>
                    </w:rPr>
                    <w:t xml:space="preserve">, </w:t>
                  </w:r>
                  <w:r>
                    <w:rPr>
                      <w:b/>
                    </w:rPr>
                    <w:t xml:space="preserve">saldo </w:t>
                  </w:r>
                  <w:r w:rsidRPr="00491A43">
                    <w:rPr>
                      <w:b/>
                    </w:rPr>
                    <w:t xml:space="preserve">důvěry </w:t>
                  </w:r>
                  <w:r>
                    <w:rPr>
                      <w:b/>
                    </w:rPr>
                    <w:t xml:space="preserve">podnikatelů </w:t>
                  </w:r>
                  <w:r w:rsidRPr="00491A43">
                    <w:rPr>
                      <w:b/>
                    </w:rPr>
                    <w:t xml:space="preserve">ve službách** </w:t>
                  </w:r>
                  <w:r w:rsidRPr="00491A43">
                    <w:t>(v p. b., pravá osa)</w:t>
                  </w:r>
                  <w:r w:rsidRPr="00491A43">
                    <w:rPr>
                      <w:b/>
                    </w:rPr>
                    <w:t xml:space="preserve"> a vybrané bariéry růstu*</w:t>
                  </w:r>
                  <w:r w:rsidRPr="00491A43">
                    <w:t>* (v %, pravá osa)</w:t>
                  </w:r>
                </w:p>
              </w:tc>
            </w:tr>
            <w:tr w:rsidR="00BF765C" w:rsidRPr="003E01D3" w14:paraId="7AD6C37D" w14:textId="77777777" w:rsidTr="00550540">
              <w:tblPrEx>
                <w:tblCellMar>
                  <w:left w:w="70" w:type="dxa"/>
                  <w:right w:w="70" w:type="dxa"/>
                </w:tblCellMar>
              </w:tblPrEx>
              <w:trPr>
                <w:trHeight w:val="145"/>
              </w:trPr>
              <w:tc>
                <w:tcPr>
                  <w:tcW w:w="1609" w:type="dxa"/>
                  <w:shd w:val="clear" w:color="auto" w:fill="auto"/>
                </w:tcPr>
                <w:p w14:paraId="2B1C0F35" w14:textId="77777777" w:rsidR="00BF765C" w:rsidRDefault="00BF765C" w:rsidP="00BF765C">
                  <w:pPr>
                    <w:pStyle w:val="Marginlie"/>
                  </w:pPr>
                </w:p>
              </w:tc>
              <w:tc>
                <w:tcPr>
                  <w:tcW w:w="193" w:type="dxa"/>
                  <w:shd w:val="clear" w:color="auto" w:fill="auto"/>
                </w:tcPr>
                <w:p w14:paraId="6E803613" w14:textId="77777777" w:rsidR="00BF765C" w:rsidRPr="00B43216" w:rsidRDefault="00BF765C" w:rsidP="00BF765C">
                  <w:pPr>
                    <w:pStyle w:val="Textpoznpodarou"/>
                    <w:jc w:val="both"/>
                    <w:rPr>
                      <w:spacing w:val="-4"/>
                    </w:rPr>
                  </w:pPr>
                </w:p>
              </w:tc>
              <w:tc>
                <w:tcPr>
                  <w:tcW w:w="7862" w:type="dxa"/>
                  <w:shd w:val="clear" w:color="auto" w:fill="auto"/>
                </w:tcPr>
                <w:p w14:paraId="47A75E3A" w14:textId="734971E7" w:rsidR="00BF765C" w:rsidRPr="00C2592B" w:rsidRDefault="00BF765C" w:rsidP="00BF765C">
                  <w:pPr>
                    <w:spacing w:after="0"/>
                    <w:rPr>
                      <w:rFonts w:cs="Arial"/>
                      <w:color w:val="0D0D0D" w:themeColor="text1" w:themeTint="F2"/>
                      <w:spacing w:val="-2"/>
                    </w:rPr>
                  </w:pPr>
                  <w:r>
                    <w:rPr>
                      <w:noProof/>
                    </w:rPr>
                    <w:drawing>
                      <wp:inline distT="0" distB="0" distL="0" distR="0" wp14:anchorId="63A3A127" wp14:editId="61A1B727">
                        <wp:extent cx="4774222" cy="3590193"/>
                        <wp:effectExtent l="0" t="0" r="762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BF765C" w:rsidRPr="00FC6785" w14:paraId="78F0740A" w14:textId="77777777" w:rsidTr="00550540">
              <w:trPr>
                <w:trHeight w:val="145"/>
              </w:trPr>
              <w:tc>
                <w:tcPr>
                  <w:tcW w:w="1609" w:type="dxa"/>
                  <w:shd w:val="clear" w:color="auto" w:fill="auto"/>
                  <w:tcMar>
                    <w:left w:w="0" w:type="dxa"/>
                  </w:tcMar>
                </w:tcPr>
                <w:p w14:paraId="1C168C3F" w14:textId="77777777" w:rsidR="00BF765C" w:rsidRDefault="00BF765C" w:rsidP="00BF765C">
                  <w:pPr>
                    <w:pStyle w:val="Marginlie"/>
                  </w:pPr>
                </w:p>
              </w:tc>
              <w:tc>
                <w:tcPr>
                  <w:tcW w:w="193" w:type="dxa"/>
                  <w:shd w:val="clear" w:color="auto" w:fill="auto"/>
                  <w:tcMar>
                    <w:left w:w="0" w:type="dxa"/>
                  </w:tcMar>
                </w:tcPr>
                <w:p w14:paraId="280F0DDA" w14:textId="77777777" w:rsidR="00BF765C" w:rsidRPr="00B43216" w:rsidRDefault="00BF765C" w:rsidP="00BF765C">
                  <w:pPr>
                    <w:pStyle w:val="Textpoznpodarou"/>
                    <w:jc w:val="both"/>
                    <w:rPr>
                      <w:spacing w:val="-4"/>
                    </w:rPr>
                  </w:pPr>
                </w:p>
              </w:tc>
              <w:tc>
                <w:tcPr>
                  <w:tcW w:w="7862" w:type="dxa"/>
                  <w:shd w:val="clear" w:color="auto" w:fill="auto"/>
                  <w:tcMar>
                    <w:left w:w="0" w:type="dxa"/>
                  </w:tcMar>
                </w:tcPr>
                <w:p w14:paraId="0DA68CBB" w14:textId="77777777" w:rsidR="00BF765C" w:rsidRPr="00883202" w:rsidRDefault="00BF765C" w:rsidP="00BF765C">
                  <w:pPr>
                    <w:spacing w:after="0"/>
                    <w:rPr>
                      <w:rFonts w:cs="Arial"/>
                      <w:sz w:val="14"/>
                      <w:szCs w:val="14"/>
                    </w:rPr>
                  </w:pPr>
                  <w:r w:rsidRPr="00883202">
                    <w:rPr>
                      <w:rFonts w:cs="Arial"/>
                      <w:sz w:val="14"/>
                      <w:szCs w:val="14"/>
                    </w:rPr>
                    <w:t>*</w:t>
                  </w:r>
                  <w:r w:rsidRPr="00883202">
                    <w:rPr>
                      <w:color w:val="0D0D0D" w:themeColor="text1" w:themeTint="F2"/>
                      <w:sz w:val="14"/>
                      <w:szCs w:val="14"/>
                    </w:rPr>
                    <w:t>Bez odvětví obchodu, peněžnictví, pojišťovnictví, vědy, výzkumu a veřejných služeb.</w:t>
                  </w:r>
                  <w:r>
                    <w:rPr>
                      <w:color w:val="0D0D0D" w:themeColor="text1" w:themeTint="F2"/>
                      <w:sz w:val="14"/>
                      <w:szCs w:val="14"/>
                    </w:rPr>
                    <w:t xml:space="preserve"> </w:t>
                  </w:r>
                  <w:r>
                    <w:rPr>
                      <w:rFonts w:cs="Arial"/>
                      <w:sz w:val="14"/>
                      <w:szCs w:val="14"/>
                    </w:rPr>
                    <w:t xml:space="preserve">Tržby </w:t>
                  </w:r>
                  <w:r w:rsidRPr="00883202">
                    <w:rPr>
                      <w:rFonts w:cs="Arial"/>
                      <w:sz w:val="14"/>
                      <w:szCs w:val="14"/>
                    </w:rPr>
                    <w:t>jsou očištěny o kalendářní vlivy.</w:t>
                  </w:r>
                </w:p>
                <w:p w14:paraId="49719329" w14:textId="77777777" w:rsidR="00BF765C" w:rsidRDefault="00BF765C" w:rsidP="00BF765C">
                  <w:pPr>
                    <w:tabs>
                      <w:tab w:val="right" w:pos="7711"/>
                    </w:tabs>
                    <w:spacing w:after="0"/>
                    <w:rPr>
                      <w:rFonts w:cs="Arial"/>
                      <w:sz w:val="14"/>
                      <w:szCs w:val="14"/>
                    </w:rPr>
                  </w:pPr>
                  <w:r w:rsidRPr="00883202">
                    <w:rPr>
                      <w:rFonts w:cs="Arial"/>
                      <w:sz w:val="14"/>
                      <w:szCs w:val="14"/>
                    </w:rPr>
                    <w:t>**</w:t>
                  </w:r>
                  <w:r w:rsidRPr="00883202">
                    <w:rPr>
                      <w:rFonts w:cs="Arial"/>
                      <w:spacing w:val="-2"/>
                      <w:sz w:val="14"/>
                      <w:szCs w:val="14"/>
                    </w:rPr>
                    <w:t xml:space="preserve">Zahrnuje i finanční sektor. </w:t>
                  </w:r>
                  <w:r w:rsidRPr="00CF1D8C">
                    <w:rPr>
                      <w:rFonts w:cs="Arial"/>
                      <w:spacing w:val="-2"/>
                      <w:sz w:val="14"/>
                      <w:szCs w:val="14"/>
                    </w:rPr>
                    <w:t>Saldo důvěry podnikatelů i bariéry růstu jsou sezónně očištěny a vyjadřují stav v prvním (bariéry růstu), resp. ve druhém měsíci daného čtvrtletí (saldo důvěry</w:t>
                  </w:r>
                  <w:r>
                    <w:rPr>
                      <w:rFonts w:cs="Arial"/>
                      <w:spacing w:val="-2"/>
                      <w:sz w:val="14"/>
                      <w:szCs w:val="14"/>
                    </w:rPr>
                    <w:t>)</w:t>
                  </w:r>
                  <w:r w:rsidRPr="00883202">
                    <w:rPr>
                      <w:rFonts w:cs="Arial"/>
                      <w:spacing w:val="-2"/>
                      <w:sz w:val="14"/>
                      <w:szCs w:val="14"/>
                    </w:rPr>
                    <w:t>.</w:t>
                  </w:r>
                  <w:r>
                    <w:rPr>
                      <w:rFonts w:cs="Arial"/>
                      <w:spacing w:val="-2"/>
                      <w:sz w:val="14"/>
                      <w:szCs w:val="14"/>
                    </w:rPr>
                    <w:t xml:space="preserve"> </w:t>
                  </w:r>
                  <w:r>
                    <w:rPr>
                      <w:rFonts w:cs="Arial"/>
                      <w:sz w:val="14"/>
                      <w:szCs w:val="14"/>
                    </w:rPr>
                    <w:t>Podniky mohly uvést více hlavních bariér současně.</w:t>
                  </w:r>
                </w:p>
                <w:p w14:paraId="511049EA" w14:textId="12C9211E" w:rsidR="00BF765C" w:rsidRPr="00C2592B" w:rsidRDefault="00BF765C" w:rsidP="00BF765C">
                  <w:pPr>
                    <w:spacing w:after="200"/>
                    <w:rPr>
                      <w:rFonts w:cs="Arial"/>
                      <w:color w:val="0D0D0D" w:themeColor="text1" w:themeTint="F2"/>
                      <w:spacing w:val="-2"/>
                    </w:rPr>
                  </w:pPr>
                  <w:r>
                    <w:rPr>
                      <w:rFonts w:cs="Arial"/>
                      <w:sz w:val="14"/>
                      <w:szCs w:val="14"/>
                    </w:rPr>
                    <w:t xml:space="preserve">                                                                                                                                                                       Zdroj: </w:t>
                  </w:r>
                  <w:r w:rsidRPr="00883202">
                    <w:rPr>
                      <w:rFonts w:cs="Arial"/>
                      <w:sz w:val="14"/>
                      <w:szCs w:val="14"/>
                    </w:rPr>
                    <w:t>ČSÚ</w:t>
                  </w:r>
                  <w:r>
                    <w:rPr>
                      <w:rFonts w:cs="Arial"/>
                      <w:sz w:val="14"/>
                      <w:szCs w:val="14"/>
                    </w:rPr>
                    <w:t xml:space="preserve">, </w:t>
                  </w:r>
                  <w:proofErr w:type="spellStart"/>
                  <w:r>
                    <w:rPr>
                      <w:rFonts w:cs="Arial"/>
                      <w:sz w:val="14"/>
                      <w:szCs w:val="14"/>
                    </w:rPr>
                    <w:t>Eurostat</w:t>
                  </w:r>
                  <w:proofErr w:type="spellEnd"/>
                </w:p>
              </w:tc>
            </w:tr>
            <w:tr w:rsidR="00BF765C" w:rsidRPr="00FC6785" w14:paraId="3AC453F4" w14:textId="77777777" w:rsidTr="00550540">
              <w:trPr>
                <w:trHeight w:val="145"/>
              </w:trPr>
              <w:tc>
                <w:tcPr>
                  <w:tcW w:w="1609" w:type="dxa"/>
                  <w:shd w:val="clear" w:color="auto" w:fill="auto"/>
                  <w:tcMar>
                    <w:left w:w="0" w:type="dxa"/>
                  </w:tcMar>
                </w:tcPr>
                <w:p w14:paraId="7DD78C86" w14:textId="77777777" w:rsidR="00BF765C" w:rsidRDefault="00BF765C" w:rsidP="00BF765C">
                  <w:pPr>
                    <w:pStyle w:val="Marginlie"/>
                  </w:pPr>
                  <w:proofErr w:type="spellStart"/>
                  <w:r>
                    <w:t>Mezikvartální</w:t>
                  </w:r>
                  <w:proofErr w:type="spellEnd"/>
                  <w:r>
                    <w:t xml:space="preserve"> růst maloobchodních tržeb se zastavil.</w:t>
                  </w:r>
                </w:p>
                <w:p w14:paraId="5136E3EB" w14:textId="77777777" w:rsidR="00BF765C" w:rsidRDefault="00BF765C" w:rsidP="00BF765C">
                  <w:pPr>
                    <w:pStyle w:val="Marginlie"/>
                  </w:pPr>
                </w:p>
                <w:p w14:paraId="41D2964C" w14:textId="77777777" w:rsidR="00BF765C" w:rsidRDefault="00BF765C" w:rsidP="00BF765C">
                  <w:pPr>
                    <w:pStyle w:val="Marginlie"/>
                  </w:pPr>
                </w:p>
                <w:p w14:paraId="46DCB8FA" w14:textId="77777777" w:rsidR="00BF765C" w:rsidRDefault="00BF765C" w:rsidP="00BF765C">
                  <w:pPr>
                    <w:pStyle w:val="Marginlie"/>
                  </w:pPr>
                </w:p>
                <w:p w14:paraId="1CB120B8" w14:textId="77777777" w:rsidR="00BF765C" w:rsidRDefault="00BF765C" w:rsidP="00BF765C">
                  <w:pPr>
                    <w:pStyle w:val="Marginlie"/>
                  </w:pPr>
                </w:p>
                <w:p w14:paraId="5240FAC6" w14:textId="77777777" w:rsidR="00BF765C" w:rsidRDefault="00BF765C" w:rsidP="00BF765C">
                  <w:pPr>
                    <w:pStyle w:val="Marginlie"/>
                  </w:pPr>
                  <w:r>
                    <w:lastRenderedPageBreak/>
                    <w:t>Poptávka po oděvech, obuvi a koženém zboží meziročně silně ožila, za úrovní z období před propuknutím pandemie ale stále citelně zaostávala.</w:t>
                  </w:r>
                </w:p>
                <w:p w14:paraId="21E16628" w14:textId="77777777" w:rsidR="00BF765C" w:rsidRDefault="00BF765C" w:rsidP="00BF765C">
                  <w:pPr>
                    <w:pStyle w:val="Marginlie"/>
                  </w:pPr>
                </w:p>
                <w:p w14:paraId="5F18D968" w14:textId="77777777" w:rsidR="00BF765C" w:rsidRDefault="00BF765C" w:rsidP="00BF765C">
                  <w:pPr>
                    <w:pStyle w:val="Marginlie"/>
                  </w:pPr>
                </w:p>
                <w:p w14:paraId="5759528E" w14:textId="77777777" w:rsidR="00BF765C" w:rsidRDefault="00BF765C" w:rsidP="00BF765C">
                  <w:pPr>
                    <w:pStyle w:val="Marginlie"/>
                  </w:pPr>
                </w:p>
                <w:p w14:paraId="7D3969C7" w14:textId="18C10162" w:rsidR="00BF765C" w:rsidRDefault="00BF765C" w:rsidP="00BF765C">
                  <w:pPr>
                    <w:pStyle w:val="Marginlie"/>
                  </w:pPr>
                  <w:r>
                    <w:t>Pokles tržeb internetových prodejců souvisel s částečným návratem spotřebitelů k tradičním nákupním kanálům.</w:t>
                  </w:r>
                </w:p>
              </w:tc>
              <w:tc>
                <w:tcPr>
                  <w:tcW w:w="193" w:type="dxa"/>
                  <w:shd w:val="clear" w:color="auto" w:fill="auto"/>
                  <w:tcMar>
                    <w:left w:w="0" w:type="dxa"/>
                  </w:tcMar>
                </w:tcPr>
                <w:p w14:paraId="1E9BEB82" w14:textId="77777777" w:rsidR="00BF765C" w:rsidRPr="00B43216" w:rsidRDefault="00BF765C" w:rsidP="00BF765C">
                  <w:pPr>
                    <w:pStyle w:val="Textpoznpodarou"/>
                    <w:jc w:val="both"/>
                    <w:rPr>
                      <w:spacing w:val="-4"/>
                    </w:rPr>
                  </w:pPr>
                </w:p>
              </w:tc>
              <w:tc>
                <w:tcPr>
                  <w:tcW w:w="7862" w:type="dxa"/>
                  <w:shd w:val="clear" w:color="auto" w:fill="auto"/>
                  <w:tcMar>
                    <w:left w:w="0" w:type="dxa"/>
                  </w:tcMar>
                </w:tcPr>
                <w:p w14:paraId="5EA6A993" w14:textId="6DE48822" w:rsidR="00BF765C" w:rsidRPr="00883202" w:rsidRDefault="00BF765C" w:rsidP="00BF765C">
                  <w:pPr>
                    <w:spacing w:after="200"/>
                    <w:rPr>
                      <w:rFonts w:cs="Arial"/>
                      <w:sz w:val="14"/>
                      <w:szCs w:val="14"/>
                    </w:rPr>
                  </w:pPr>
                  <w:r>
                    <w:rPr>
                      <w:rFonts w:cs="Arial"/>
                      <w:color w:val="0D0D0D" w:themeColor="text1" w:themeTint="F2"/>
                      <w:spacing w:val="-3"/>
                      <w:szCs w:val="20"/>
                    </w:rPr>
                    <w:t>T</w:t>
                  </w:r>
                  <w:r w:rsidRPr="00022F9D">
                    <w:rPr>
                      <w:rFonts w:cs="Arial"/>
                      <w:color w:val="0D0D0D" w:themeColor="text1" w:themeTint="F2"/>
                      <w:spacing w:val="-3"/>
                      <w:szCs w:val="20"/>
                    </w:rPr>
                    <w:t>ržby v maloobchodu</w:t>
                  </w:r>
                  <w:r w:rsidRPr="00022F9D">
                    <w:rPr>
                      <w:rStyle w:val="Znakapoznpodarou"/>
                      <w:color w:val="0D0D0D" w:themeColor="text1" w:themeTint="F2"/>
                      <w:spacing w:val="-3"/>
                    </w:rPr>
                    <w:footnoteReference w:id="34"/>
                  </w:r>
                  <w:r>
                    <w:rPr>
                      <w:rFonts w:cs="Arial"/>
                      <w:color w:val="0D0D0D" w:themeColor="text1" w:themeTint="F2"/>
                      <w:spacing w:val="-3"/>
                      <w:szCs w:val="20"/>
                    </w:rPr>
                    <w:t xml:space="preserve"> letos ve srovnání s posledním loňským čtvrtletím nepatrně klesly (o 0,2 %), mírné snížení přitom zaznamenaly i na konci loňského roku. Projevil se zde zejména pokles tržeb u internetových prodejců a některých segmentů nepotravinářského zboží v „kamenných prodejnách“, což mohlo souviset i s prudkým letošním zhoršením spotřebitelské důvěry</w:t>
                  </w:r>
                  <w:r>
                    <w:rPr>
                      <w:rStyle w:val="Znakapoznpodarou"/>
                      <w:color w:val="0D0D0D" w:themeColor="text1" w:themeTint="F2"/>
                      <w:spacing w:val="-3"/>
                      <w:szCs w:val="20"/>
                    </w:rPr>
                    <w:footnoteReference w:id="35"/>
                  </w:r>
                  <w:r>
                    <w:rPr>
                      <w:rFonts w:cs="Arial"/>
                      <w:color w:val="0D0D0D" w:themeColor="text1" w:themeTint="F2"/>
                      <w:spacing w:val="-3"/>
                      <w:szCs w:val="20"/>
                    </w:rPr>
                    <w:t>. Na druhou stranu nálada samotných obchodníků zůstávala i přes mírné zhoršení zřetelně pozitivní</w:t>
                  </w:r>
                  <w:r>
                    <w:rPr>
                      <w:rStyle w:val="Znakapoznpodarou"/>
                      <w:color w:val="0D0D0D" w:themeColor="text1" w:themeTint="F2"/>
                      <w:spacing w:val="-3"/>
                      <w:szCs w:val="20"/>
                    </w:rPr>
                    <w:footnoteReference w:id="36"/>
                  </w:r>
                  <w:r>
                    <w:rPr>
                      <w:rFonts w:cs="Arial"/>
                      <w:color w:val="0D0D0D" w:themeColor="text1" w:themeTint="F2"/>
                      <w:spacing w:val="-3"/>
                      <w:szCs w:val="20"/>
                    </w:rPr>
                    <w:t xml:space="preserve">. V meziročním pohledu vzrostly maloobchodní tržby v 1. </w:t>
                  </w:r>
                  <w:r>
                    <w:rPr>
                      <w:rFonts w:cs="Arial"/>
                      <w:color w:val="0D0D0D" w:themeColor="text1" w:themeTint="F2"/>
                      <w:spacing w:val="-3"/>
                      <w:szCs w:val="20"/>
                    </w:rPr>
                    <w:lastRenderedPageBreak/>
                    <w:t>čtvrtletí o 6,4 %. Na počátku roku 2021, kdy pandemie kulminovala, byla ovšem část obchodů uzavřena či jinak omezena, což citelně poznamenalo tržby některých sortimentních skupin nepotravinářského zboží, ale i tržby u čerpacích stanic</w:t>
                  </w:r>
                  <w:r>
                    <w:rPr>
                      <w:rStyle w:val="Znakapoznpodarou"/>
                      <w:color w:val="0D0D0D" w:themeColor="text1" w:themeTint="F2"/>
                      <w:spacing w:val="-3"/>
                      <w:szCs w:val="20"/>
                    </w:rPr>
                    <w:footnoteReference w:id="37"/>
                  </w:r>
                  <w:r>
                    <w:rPr>
                      <w:rFonts w:cs="Arial"/>
                      <w:color w:val="0D0D0D" w:themeColor="text1" w:themeTint="F2"/>
                      <w:spacing w:val="-3"/>
                      <w:szCs w:val="20"/>
                    </w:rPr>
                    <w:t>. K letošnímu růstu celého maloobchodu přispěla hlavně silnější poptávka po nepotravinářském zboží (+10,9 %), tažená zejména vyššími tržbami za oděvy, obuv a kožené zboží</w:t>
                  </w:r>
                  <w:r w:rsidRPr="00EF0467">
                    <w:rPr>
                      <w:rFonts w:cs="Arial"/>
                      <w:color w:val="0D0D0D" w:themeColor="text1" w:themeTint="F2"/>
                      <w:spacing w:val="-3"/>
                      <w:szCs w:val="20"/>
                    </w:rPr>
                    <w:t xml:space="preserve"> ve specializovaných prodejnách</w:t>
                  </w:r>
                  <w:r>
                    <w:rPr>
                      <w:rFonts w:cs="Arial"/>
                      <w:color w:val="0D0D0D" w:themeColor="text1" w:themeTint="F2"/>
                      <w:spacing w:val="-3"/>
                      <w:szCs w:val="20"/>
                    </w:rPr>
                    <w:t xml:space="preserve"> (v 1. čtvrtletí zde sice tržby meziročně vzrostly více než 2,6krát, oproti konci roku 2019 byly ale stále skoro o čtvrtinu nižší). Za předpandemickou úrovní ale ve specializovaných (zpravidla menších) prodejnách mírně zaostaly i tržby za </w:t>
                  </w:r>
                  <w:r w:rsidRPr="00490356">
                    <w:rPr>
                      <w:rFonts w:cs="Arial"/>
                      <w:color w:val="0D0D0D" w:themeColor="text1" w:themeTint="F2"/>
                      <w:spacing w:val="-3"/>
                      <w:szCs w:val="20"/>
                    </w:rPr>
                    <w:t>výrobky pro kulturu a rekreaci</w:t>
                  </w:r>
                  <w:r>
                    <w:rPr>
                      <w:rFonts w:cs="Arial"/>
                      <w:color w:val="0D0D0D" w:themeColor="text1" w:themeTint="F2"/>
                      <w:spacing w:val="-3"/>
                      <w:szCs w:val="20"/>
                    </w:rPr>
                    <w:t xml:space="preserve"> (o 3,4 %) či za potraviny (11,0 %). Srovnatelné s touto hladinou pak byly ostatní tržby za potraviny (typicky ve velkých  řetězcích), které však letos meziročně o bezmála 2 % poklesly. Tržby internetových a zásilkových prodejců se oproti velmi vysoké loňské základně skoro o sedminu snížily</w:t>
                  </w:r>
                  <w:r>
                    <w:rPr>
                      <w:rStyle w:val="Znakapoznpodarou"/>
                      <w:color w:val="0D0D0D" w:themeColor="text1" w:themeTint="F2"/>
                      <w:spacing w:val="-3"/>
                      <w:szCs w:val="20"/>
                    </w:rPr>
                    <w:footnoteReference w:id="38"/>
                  </w:r>
                  <w:r>
                    <w:rPr>
                      <w:rFonts w:cs="Arial"/>
                      <w:color w:val="0D0D0D" w:themeColor="text1" w:themeTint="F2"/>
                      <w:spacing w:val="-3"/>
                      <w:szCs w:val="20"/>
                    </w:rPr>
                    <w:t xml:space="preserve">, avšak úroveň z konce roku 2019 převýšily o více než čtvrtinu. Naopak tržby v motoristickém segmentu obchodu za touto úrovní stále o více než desetinu zaostávaly a navíc mírně poklesly i oproti počátku roku 2021 – výhradně vlivem slabšího výkonu v obchodu </w:t>
                  </w:r>
                  <w:r w:rsidRPr="00174BA2">
                    <w:rPr>
                      <w:rFonts w:cs="Arial"/>
                      <w:color w:val="0D0D0D" w:themeColor="text1" w:themeTint="F2"/>
                      <w:spacing w:val="-3"/>
                      <w:szCs w:val="20"/>
                    </w:rPr>
                    <w:t>motorovými vozidly</w:t>
                  </w:r>
                  <w:r>
                    <w:rPr>
                      <w:rFonts w:cs="Arial"/>
                      <w:color w:val="0D0D0D" w:themeColor="text1" w:themeTint="F2"/>
                      <w:spacing w:val="-3"/>
                      <w:szCs w:val="20"/>
                    </w:rPr>
                    <w:t xml:space="preserve"> (-7,8 %), neboť tržby za jejich opravy a údržbu, obdobně jako za obchod s díly a příslušenstvím, mírně vzrostly. </w:t>
                  </w:r>
                </w:p>
              </w:tc>
            </w:tr>
            <w:tr w:rsidR="00BF765C" w:rsidRPr="00C2592B" w14:paraId="068E8DD8" w14:textId="77777777" w:rsidTr="00550540">
              <w:trPr>
                <w:trHeight w:val="145"/>
              </w:trPr>
              <w:tc>
                <w:tcPr>
                  <w:tcW w:w="1609" w:type="dxa"/>
                  <w:shd w:val="clear" w:color="auto" w:fill="auto"/>
                  <w:tcMar>
                    <w:left w:w="0" w:type="dxa"/>
                  </w:tcMar>
                </w:tcPr>
                <w:p w14:paraId="18D59288" w14:textId="77777777" w:rsidR="00BF765C" w:rsidRDefault="00BF765C" w:rsidP="00BF765C">
                  <w:pPr>
                    <w:pStyle w:val="Marginlie"/>
                  </w:pPr>
                </w:p>
              </w:tc>
              <w:tc>
                <w:tcPr>
                  <w:tcW w:w="193" w:type="dxa"/>
                  <w:shd w:val="clear" w:color="auto" w:fill="auto"/>
                  <w:tcMar>
                    <w:left w:w="0" w:type="dxa"/>
                  </w:tcMar>
                </w:tcPr>
                <w:p w14:paraId="54632B8B" w14:textId="77777777" w:rsidR="00BF765C" w:rsidRPr="00B43216" w:rsidRDefault="00BF765C" w:rsidP="00BF765C">
                  <w:pPr>
                    <w:pStyle w:val="Textpoznpodarou"/>
                    <w:jc w:val="both"/>
                    <w:rPr>
                      <w:spacing w:val="-4"/>
                    </w:rPr>
                  </w:pPr>
                </w:p>
              </w:tc>
              <w:tc>
                <w:tcPr>
                  <w:tcW w:w="7862" w:type="dxa"/>
                  <w:shd w:val="clear" w:color="auto" w:fill="auto"/>
                  <w:tcMar>
                    <w:left w:w="0" w:type="dxa"/>
                  </w:tcMar>
                </w:tcPr>
                <w:p w14:paraId="7B8A5FEA" w14:textId="1361FED0" w:rsidR="00BF765C" w:rsidRPr="00976DE9" w:rsidRDefault="00BF765C" w:rsidP="00BF765C">
                  <w:pPr>
                    <w:spacing w:after="0"/>
                    <w:rPr>
                      <w:rFonts w:cs="Arial"/>
                      <w:sz w:val="14"/>
                      <w:szCs w:val="14"/>
                    </w:rPr>
                  </w:pPr>
                  <w:r w:rsidRPr="00976DE9">
                    <w:rPr>
                      <w:rFonts w:cs="Arial"/>
                      <w:b/>
                      <w:color w:val="0D0D0D" w:themeColor="text1" w:themeTint="F2"/>
                      <w:szCs w:val="20"/>
                    </w:rPr>
                    <w:t>Graf č. </w:t>
                  </w:r>
                  <w:proofErr w:type="gramStart"/>
                  <w:r w:rsidRPr="00976DE9">
                    <w:rPr>
                      <w:rFonts w:cs="Arial"/>
                      <w:b/>
                      <w:color w:val="0D0D0D" w:themeColor="text1" w:themeTint="F2"/>
                      <w:szCs w:val="20"/>
                    </w:rPr>
                    <w:t xml:space="preserve">8 </w:t>
                  </w:r>
                  <w:r w:rsidRPr="00976DE9">
                    <w:rPr>
                      <w:rFonts w:cs="Arial"/>
                      <w:b/>
                      <w:bCs/>
                      <w:color w:val="0D0D0D" w:themeColor="text1" w:themeTint="F2"/>
                      <w:szCs w:val="20"/>
                    </w:rPr>
                    <w:t xml:space="preserve"> </w:t>
                  </w:r>
                  <w:r w:rsidRPr="00976DE9">
                    <w:rPr>
                      <w:b/>
                    </w:rPr>
                    <w:t>Příspěvky</w:t>
                  </w:r>
                  <w:proofErr w:type="gramEnd"/>
                  <w:r w:rsidRPr="00976DE9">
                    <w:rPr>
                      <w:b/>
                    </w:rPr>
                    <w:t xml:space="preserve"> dílčích odvětví k meziroční změně tržeb v maloobchodu</w:t>
                  </w:r>
                  <w:r w:rsidRPr="00976DE9">
                    <w:rPr>
                      <w:rFonts w:cs="Arial"/>
                      <w:b/>
                      <w:bCs/>
                      <w:color w:val="0D0D0D" w:themeColor="text1" w:themeTint="F2"/>
                      <w:szCs w:val="20"/>
                    </w:rPr>
                    <w:t xml:space="preserve">* </w:t>
                  </w:r>
                  <w:r w:rsidRPr="00976DE9">
                    <w:rPr>
                      <w:rFonts w:cs="Arial"/>
                      <w:color w:val="0D0D0D" w:themeColor="text1" w:themeTint="F2"/>
                      <w:szCs w:val="20"/>
                    </w:rPr>
                    <w:t xml:space="preserve">(reálně, v p. b.), </w:t>
                  </w:r>
                  <w:r w:rsidRPr="00976DE9">
                    <w:rPr>
                      <w:rFonts w:cs="Arial"/>
                      <w:b/>
                      <w:color w:val="0D0D0D" w:themeColor="text1" w:themeTint="F2"/>
                      <w:szCs w:val="20"/>
                    </w:rPr>
                    <w:t xml:space="preserve">tržby v maloobchodu a v motoristickém segmentu obchodu** </w:t>
                  </w:r>
                  <w:r w:rsidRPr="00976DE9">
                    <w:rPr>
                      <w:rFonts w:cs="Arial"/>
                      <w:color w:val="0D0D0D" w:themeColor="text1" w:themeTint="F2"/>
                      <w:szCs w:val="20"/>
                    </w:rPr>
                    <w:t xml:space="preserve">(reálně, </w:t>
                  </w:r>
                  <w:r w:rsidR="00374B96">
                    <w:rPr>
                      <w:rFonts w:cs="Arial"/>
                      <w:color w:val="0D0D0D" w:themeColor="text1" w:themeTint="F2"/>
                      <w:szCs w:val="20"/>
                    </w:rPr>
                    <w:t xml:space="preserve">úroveň roku </w:t>
                  </w:r>
                  <w:r w:rsidRPr="00976DE9">
                    <w:rPr>
                      <w:rFonts w:cs="Arial"/>
                      <w:color w:val="0D0D0D" w:themeColor="text1" w:themeTint="F2"/>
                      <w:szCs w:val="20"/>
                    </w:rPr>
                    <w:t>2015</w:t>
                  </w:r>
                  <w:r w:rsidR="00374B96">
                    <w:rPr>
                      <w:rFonts w:cs="Arial"/>
                      <w:color w:val="0D0D0D" w:themeColor="text1" w:themeTint="F2"/>
                      <w:szCs w:val="20"/>
                    </w:rPr>
                    <w:t>=</w:t>
                  </w:r>
                  <w:r w:rsidRPr="00976DE9">
                    <w:rPr>
                      <w:rFonts w:cs="Arial"/>
                      <w:color w:val="0D0D0D" w:themeColor="text1" w:themeTint="F2"/>
                      <w:szCs w:val="20"/>
                    </w:rPr>
                    <w:t xml:space="preserve">100, pravá osa) </w:t>
                  </w:r>
                  <w:r w:rsidRPr="00976DE9">
                    <w:rPr>
                      <w:rFonts w:cs="Arial"/>
                      <w:b/>
                      <w:color w:val="0D0D0D" w:themeColor="text1" w:themeTint="F2"/>
                      <w:szCs w:val="20"/>
                    </w:rPr>
                    <w:t>a </w:t>
                  </w:r>
                  <w:r w:rsidRPr="00976DE9">
                    <w:rPr>
                      <w:rFonts w:cs="Arial"/>
                      <w:b/>
                      <w:bCs/>
                      <w:color w:val="0D0D0D" w:themeColor="text1" w:themeTint="F2"/>
                      <w:szCs w:val="20"/>
                    </w:rPr>
                    <w:t xml:space="preserve">saldo indikátoru důvěry spotřebitelů*** </w:t>
                  </w:r>
                  <w:r w:rsidRPr="00976DE9">
                    <w:rPr>
                      <w:rFonts w:cs="Arial"/>
                      <w:color w:val="0D0D0D" w:themeColor="text1" w:themeTint="F2"/>
                      <w:szCs w:val="20"/>
                    </w:rPr>
                    <w:t>(</w:t>
                  </w:r>
                  <w:r w:rsidR="00B95C12">
                    <w:rPr>
                      <w:rFonts w:cs="Arial"/>
                      <w:color w:val="0D0D0D" w:themeColor="text1" w:themeTint="F2"/>
                      <w:szCs w:val="20"/>
                    </w:rPr>
                    <w:t xml:space="preserve">rok </w:t>
                  </w:r>
                  <w:r w:rsidRPr="00976DE9">
                    <w:rPr>
                      <w:rFonts w:cs="Arial"/>
                      <w:color w:val="0D0D0D" w:themeColor="text1" w:themeTint="F2"/>
                      <w:szCs w:val="20"/>
                    </w:rPr>
                    <w:t>2015=100, pravá osa)</w:t>
                  </w:r>
                </w:p>
              </w:tc>
            </w:tr>
            <w:tr w:rsidR="00BF765C" w:rsidRPr="00C2592B" w14:paraId="5D4E26D3" w14:textId="77777777" w:rsidTr="00550540">
              <w:tblPrEx>
                <w:tblCellMar>
                  <w:left w:w="70" w:type="dxa"/>
                  <w:right w:w="70" w:type="dxa"/>
                </w:tblCellMar>
              </w:tblPrEx>
              <w:trPr>
                <w:trHeight w:val="145"/>
              </w:trPr>
              <w:tc>
                <w:tcPr>
                  <w:tcW w:w="1609" w:type="dxa"/>
                  <w:shd w:val="clear" w:color="auto" w:fill="auto"/>
                </w:tcPr>
                <w:p w14:paraId="25E4586F" w14:textId="77777777" w:rsidR="00BF765C" w:rsidRDefault="00BF765C" w:rsidP="00BF765C">
                  <w:pPr>
                    <w:pStyle w:val="Marginlie"/>
                  </w:pPr>
                  <w:r>
                    <w:t xml:space="preserve"> </w:t>
                  </w:r>
                </w:p>
              </w:tc>
              <w:tc>
                <w:tcPr>
                  <w:tcW w:w="193" w:type="dxa"/>
                  <w:shd w:val="clear" w:color="auto" w:fill="auto"/>
                </w:tcPr>
                <w:p w14:paraId="4421604F" w14:textId="77777777" w:rsidR="00BF765C" w:rsidRPr="00B43216" w:rsidRDefault="00BF765C" w:rsidP="00BF765C">
                  <w:pPr>
                    <w:pStyle w:val="Textpoznpodarou"/>
                    <w:jc w:val="both"/>
                    <w:rPr>
                      <w:spacing w:val="-4"/>
                    </w:rPr>
                  </w:pPr>
                </w:p>
              </w:tc>
              <w:tc>
                <w:tcPr>
                  <w:tcW w:w="7862" w:type="dxa"/>
                  <w:shd w:val="clear" w:color="auto" w:fill="auto"/>
                </w:tcPr>
                <w:p w14:paraId="4F788333" w14:textId="3F2BD1AA" w:rsidR="00BF765C" w:rsidRPr="00360244" w:rsidRDefault="00BF765C" w:rsidP="00BF765C">
                  <w:pPr>
                    <w:spacing w:after="0"/>
                    <w:rPr>
                      <w:rFonts w:cs="Arial"/>
                      <w:b/>
                      <w:color w:val="0D0D0D" w:themeColor="text1" w:themeTint="F2"/>
                      <w:spacing w:val="-4"/>
                      <w:szCs w:val="20"/>
                    </w:rPr>
                  </w:pPr>
                  <w:r>
                    <w:rPr>
                      <w:noProof/>
                    </w:rPr>
                    <w:drawing>
                      <wp:inline distT="0" distB="0" distL="0" distR="0" wp14:anchorId="0F173BE1" wp14:editId="077FEF63">
                        <wp:extent cx="4868313" cy="3657600"/>
                        <wp:effectExtent l="0" t="0" r="889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BF765C" w:rsidRPr="00C2592B" w14:paraId="4188627D" w14:textId="77777777" w:rsidTr="00550540">
              <w:trPr>
                <w:trHeight w:val="145"/>
              </w:trPr>
              <w:tc>
                <w:tcPr>
                  <w:tcW w:w="1609" w:type="dxa"/>
                  <w:shd w:val="clear" w:color="auto" w:fill="auto"/>
                  <w:tcMar>
                    <w:left w:w="0" w:type="dxa"/>
                  </w:tcMar>
                </w:tcPr>
                <w:p w14:paraId="1A344AB1" w14:textId="77777777" w:rsidR="00BF765C" w:rsidRDefault="00BF765C" w:rsidP="00BF765C">
                  <w:pPr>
                    <w:pStyle w:val="Marginlie"/>
                  </w:pPr>
                </w:p>
              </w:tc>
              <w:tc>
                <w:tcPr>
                  <w:tcW w:w="193" w:type="dxa"/>
                  <w:shd w:val="clear" w:color="auto" w:fill="auto"/>
                  <w:tcMar>
                    <w:left w:w="0" w:type="dxa"/>
                  </w:tcMar>
                </w:tcPr>
                <w:p w14:paraId="63221A34" w14:textId="77777777" w:rsidR="00BF765C" w:rsidRPr="00B43216" w:rsidRDefault="00BF765C" w:rsidP="00BF765C">
                  <w:pPr>
                    <w:pStyle w:val="Textpoznpodarou"/>
                    <w:jc w:val="both"/>
                    <w:rPr>
                      <w:spacing w:val="-4"/>
                    </w:rPr>
                  </w:pPr>
                </w:p>
              </w:tc>
              <w:tc>
                <w:tcPr>
                  <w:tcW w:w="7862" w:type="dxa"/>
                  <w:shd w:val="clear" w:color="auto" w:fill="auto"/>
                  <w:tcMar>
                    <w:left w:w="0" w:type="dxa"/>
                  </w:tcMar>
                </w:tcPr>
                <w:p w14:paraId="344DA4CB" w14:textId="77777777" w:rsidR="00BF765C" w:rsidRDefault="00BF765C" w:rsidP="00BF765C">
                  <w:pPr>
                    <w:spacing w:after="0"/>
                    <w:rPr>
                      <w:rFonts w:cs="Arial"/>
                      <w:sz w:val="14"/>
                      <w:szCs w:val="14"/>
                    </w:rPr>
                  </w:pPr>
                  <w:r w:rsidRPr="0006697D">
                    <w:rPr>
                      <w:rFonts w:cs="Arial"/>
                      <w:color w:val="0D0D0D" w:themeColor="text1" w:themeTint="F2"/>
                      <w:spacing w:val="-4"/>
                      <w:sz w:val="14"/>
                      <w:szCs w:val="14"/>
                    </w:rPr>
                    <w:t>*</w:t>
                  </w:r>
                  <w:r>
                    <w:rPr>
                      <w:rFonts w:cs="Arial"/>
                      <w:sz w:val="14"/>
                      <w:szCs w:val="14"/>
                    </w:rPr>
                    <w:t xml:space="preserve"> Tržby </w:t>
                  </w:r>
                  <w:r w:rsidRPr="00883202">
                    <w:rPr>
                      <w:rFonts w:cs="Arial"/>
                      <w:sz w:val="14"/>
                      <w:szCs w:val="14"/>
                    </w:rPr>
                    <w:t>jsou očištěny o kalendářní vlivy</w:t>
                  </w:r>
                  <w:r>
                    <w:rPr>
                      <w:rFonts w:cs="Arial"/>
                      <w:sz w:val="14"/>
                      <w:szCs w:val="14"/>
                    </w:rPr>
                    <w:t>.</w:t>
                  </w:r>
                </w:p>
                <w:p w14:paraId="21B7D431" w14:textId="77777777" w:rsidR="00BF765C" w:rsidRPr="0006697D" w:rsidRDefault="00BF765C" w:rsidP="00BF765C">
                  <w:pPr>
                    <w:spacing w:after="0"/>
                    <w:rPr>
                      <w:rFonts w:cs="Arial"/>
                      <w:color w:val="0D0D0D" w:themeColor="text1" w:themeTint="F2"/>
                      <w:spacing w:val="-4"/>
                      <w:sz w:val="14"/>
                      <w:szCs w:val="14"/>
                    </w:rPr>
                  </w:pPr>
                  <w:r>
                    <w:rPr>
                      <w:rFonts w:cs="Arial"/>
                      <w:sz w:val="14"/>
                      <w:szCs w:val="14"/>
                    </w:rPr>
                    <w:t xml:space="preserve">** Tržby </w:t>
                  </w:r>
                  <w:r w:rsidRPr="00883202">
                    <w:rPr>
                      <w:rFonts w:cs="Arial"/>
                      <w:sz w:val="14"/>
                      <w:szCs w:val="14"/>
                    </w:rPr>
                    <w:t xml:space="preserve">jsou </w:t>
                  </w:r>
                  <w:r>
                    <w:rPr>
                      <w:rFonts w:cs="Arial"/>
                      <w:sz w:val="14"/>
                      <w:szCs w:val="14"/>
                    </w:rPr>
                    <w:t>sezónně i kalendářně očištěny.</w:t>
                  </w:r>
                </w:p>
                <w:p w14:paraId="2E5415AF" w14:textId="24542A7A" w:rsidR="00BF765C" w:rsidRPr="00360244" w:rsidRDefault="00BF765C" w:rsidP="00BF765C">
                  <w:pPr>
                    <w:spacing w:after="0"/>
                    <w:rPr>
                      <w:rFonts w:cs="Arial"/>
                      <w:b/>
                      <w:color w:val="0D0D0D" w:themeColor="text1" w:themeTint="F2"/>
                      <w:spacing w:val="-4"/>
                      <w:szCs w:val="20"/>
                    </w:rPr>
                  </w:pPr>
                  <w:r>
                    <w:rPr>
                      <w:rFonts w:cs="Arial"/>
                      <w:color w:val="0D0D0D" w:themeColor="text1" w:themeTint="F2"/>
                      <w:spacing w:val="-4"/>
                      <w:sz w:val="14"/>
                      <w:szCs w:val="14"/>
                    </w:rPr>
                    <w:t>*</w:t>
                  </w:r>
                  <w:r w:rsidRPr="0006697D">
                    <w:rPr>
                      <w:rFonts w:cs="Arial"/>
                      <w:color w:val="0D0D0D" w:themeColor="text1" w:themeTint="F2"/>
                      <w:spacing w:val="-4"/>
                      <w:sz w:val="14"/>
                      <w:szCs w:val="14"/>
                    </w:rPr>
                    <w:t xml:space="preserve">** </w:t>
                  </w:r>
                  <w:r w:rsidRPr="00836C0A">
                    <w:rPr>
                      <w:rFonts w:cs="Arial"/>
                      <w:color w:val="0D0D0D" w:themeColor="text1" w:themeTint="F2"/>
                      <w:spacing w:val="-4"/>
                      <w:sz w:val="14"/>
                      <w:szCs w:val="14"/>
                    </w:rPr>
                    <w:t>Saldo důvěry spotřebitelů</w:t>
                  </w:r>
                  <w:r>
                    <w:rPr>
                      <w:rFonts w:cs="Arial"/>
                      <w:color w:val="0D0D0D" w:themeColor="text1" w:themeTint="F2"/>
                      <w:spacing w:val="-4"/>
                      <w:sz w:val="14"/>
                      <w:szCs w:val="14"/>
                    </w:rPr>
                    <w:t xml:space="preserve"> je sezónně očištěno a vyjadřuje</w:t>
                  </w:r>
                  <w:r w:rsidRPr="0006697D">
                    <w:rPr>
                      <w:rFonts w:cs="Arial"/>
                      <w:color w:val="0D0D0D" w:themeColor="text1" w:themeTint="F2"/>
                      <w:spacing w:val="-4"/>
                      <w:sz w:val="14"/>
                      <w:szCs w:val="14"/>
                    </w:rPr>
                    <w:t xml:space="preserve"> stav ve druhém měsíci daného čtvrtletí</w:t>
                  </w:r>
                  <w:r>
                    <w:rPr>
                      <w:rFonts w:cs="Arial"/>
                      <w:color w:val="0D0D0D" w:themeColor="text1" w:themeTint="F2"/>
                      <w:spacing w:val="-4"/>
                      <w:sz w:val="14"/>
                      <w:szCs w:val="14"/>
                    </w:rPr>
                    <w:t>.</w:t>
                  </w:r>
                  <w:r>
                    <w:rPr>
                      <w:rFonts w:cs="Arial"/>
                      <w:color w:val="0D0D0D" w:themeColor="text1" w:themeTint="F2"/>
                      <w:spacing w:val="-4"/>
                      <w:sz w:val="14"/>
                      <w:szCs w:val="14"/>
                    </w:rPr>
                    <w:tab/>
                    <w:t xml:space="preserve">                   </w:t>
                  </w:r>
                  <w:r w:rsidRPr="0006697D">
                    <w:rPr>
                      <w:rFonts w:cs="Arial"/>
                      <w:color w:val="0D0D0D" w:themeColor="text1" w:themeTint="F2"/>
                      <w:spacing w:val="-4"/>
                      <w:sz w:val="14"/>
                      <w:szCs w:val="14"/>
                    </w:rPr>
                    <w:t>Zdroj: ČSÚ</w:t>
                  </w:r>
                </w:p>
                <w:p w14:paraId="5F4DAA3A" w14:textId="5F783DEF" w:rsidR="00BF765C" w:rsidRPr="00360244" w:rsidRDefault="00BF765C" w:rsidP="00BF765C">
                  <w:pPr>
                    <w:spacing w:after="0"/>
                    <w:rPr>
                      <w:rFonts w:cs="Arial"/>
                      <w:b/>
                      <w:color w:val="0D0D0D" w:themeColor="text1" w:themeTint="F2"/>
                      <w:spacing w:val="-4"/>
                      <w:szCs w:val="20"/>
                    </w:rPr>
                  </w:pPr>
                </w:p>
              </w:tc>
            </w:tr>
          </w:tbl>
          <w:p w14:paraId="2F76C21F" w14:textId="0353B641" w:rsidR="00550540" w:rsidRPr="004272BE" w:rsidRDefault="00550540" w:rsidP="00550540">
            <w:pPr>
              <w:spacing w:after="0" w:line="240" w:lineRule="auto"/>
              <w:jc w:val="left"/>
              <w:rPr>
                <w:color w:val="0D0D0D" w:themeColor="text1" w:themeTint="F2"/>
                <w:highlight w:val="yellow"/>
              </w:rPr>
            </w:pPr>
          </w:p>
        </w:tc>
        <w:tc>
          <w:tcPr>
            <w:tcW w:w="206" w:type="dxa"/>
            <w:shd w:val="clear" w:color="auto" w:fill="auto"/>
            <w:tcMar>
              <w:left w:w="0" w:type="dxa"/>
            </w:tcMar>
          </w:tcPr>
          <w:p w14:paraId="7A01F880" w14:textId="77777777" w:rsidR="00550540" w:rsidRPr="004272BE" w:rsidRDefault="00550540" w:rsidP="00550540">
            <w:pPr>
              <w:pStyle w:val="Textpoznpodarou"/>
              <w:jc w:val="both"/>
              <w:rPr>
                <w:color w:val="0D0D0D" w:themeColor="text1" w:themeTint="F2"/>
                <w:spacing w:val="-4"/>
                <w:highlight w:val="yellow"/>
              </w:rPr>
            </w:pPr>
          </w:p>
        </w:tc>
        <w:tc>
          <w:tcPr>
            <w:tcW w:w="7730" w:type="dxa"/>
            <w:shd w:val="clear" w:color="auto" w:fill="auto"/>
            <w:tcMar>
              <w:left w:w="0" w:type="dxa"/>
            </w:tcMar>
          </w:tcPr>
          <w:p w14:paraId="38A72D27" w14:textId="77777777" w:rsidR="00550540" w:rsidRPr="004272BE" w:rsidRDefault="00550540" w:rsidP="00550540">
            <w:pPr>
              <w:tabs>
                <w:tab w:val="right" w:pos="7711"/>
              </w:tabs>
              <w:spacing w:after="0"/>
              <w:rPr>
                <w:rFonts w:cs="Arial"/>
                <w:color w:val="0D0D0D" w:themeColor="text1" w:themeTint="F2"/>
                <w:spacing w:val="-4"/>
                <w:sz w:val="14"/>
                <w:szCs w:val="14"/>
                <w:highlight w:val="yellow"/>
              </w:rPr>
            </w:pPr>
          </w:p>
        </w:tc>
      </w:tr>
    </w:tbl>
    <w:p w14:paraId="3BFBA732" w14:textId="03772FCB" w:rsidR="00700E8A" w:rsidRPr="004272BE" w:rsidRDefault="00700E8A">
      <w:pPr>
        <w:spacing w:after="0" w:line="240" w:lineRule="auto"/>
        <w:jc w:val="left"/>
        <w:rPr>
          <w:rFonts w:eastAsia="MS Gothic"/>
          <w:b/>
          <w:bCs/>
          <w:color w:val="71818C"/>
          <w:sz w:val="2"/>
          <w:szCs w:val="2"/>
          <w:highlight w:val="yellow"/>
        </w:rPr>
      </w:pPr>
      <w:r w:rsidRPr="004272BE">
        <w:rPr>
          <w:sz w:val="2"/>
          <w:szCs w:val="2"/>
          <w:highlight w:val="yellow"/>
        </w:rPr>
        <w:lastRenderedPageBreak/>
        <w:br w:type="page"/>
      </w:r>
    </w:p>
    <w:p w14:paraId="0CB64310" w14:textId="77777777" w:rsidR="00E920DE" w:rsidRPr="00134FFF" w:rsidRDefault="00E920DE" w:rsidP="00E920DE">
      <w:pPr>
        <w:pStyle w:val="Nadpis11"/>
        <w:rPr>
          <w:sz w:val="2"/>
          <w:szCs w:val="2"/>
        </w:rPr>
      </w:pPr>
      <w:bookmarkStart w:id="18" w:name="_Toc90395912"/>
      <w:bookmarkStart w:id="19" w:name="_Toc98245443"/>
      <w:bookmarkStart w:id="20" w:name="_Toc90395913"/>
      <w:bookmarkStart w:id="21" w:name="_Toc50712130"/>
      <w:bookmarkStart w:id="22" w:name="_Toc58605377"/>
      <w:bookmarkStart w:id="23" w:name="_Toc26865023"/>
      <w:bookmarkStart w:id="24" w:name="_Toc74246554"/>
      <w:bookmarkStart w:id="25" w:name="_Toc66719933"/>
      <w:bookmarkStart w:id="26" w:name="_Toc50712132"/>
      <w:bookmarkStart w:id="27" w:name="_Toc106176405"/>
      <w:bookmarkEnd w:id="12"/>
      <w:bookmarkEnd w:id="13"/>
      <w:bookmarkEnd w:id="14"/>
      <w:bookmarkEnd w:id="15"/>
      <w:r>
        <w:lastRenderedPageBreak/>
        <w:t>4</w:t>
      </w:r>
      <w:bookmarkStart w:id="28" w:name="_Toc511215218"/>
      <w:bookmarkStart w:id="29" w:name="_Toc19090679"/>
      <w:bookmarkStart w:id="30" w:name="_Toc74643856"/>
      <w:bookmarkStart w:id="31" w:name="_Toc42852411"/>
      <w:bookmarkStart w:id="32" w:name="_Toc74643857"/>
      <w:bookmarkEnd w:id="28"/>
      <w:bookmarkEnd w:id="29"/>
      <w:r w:rsidRPr="009110F7">
        <w:t>.</w:t>
      </w:r>
      <w:r>
        <w:t> </w:t>
      </w:r>
      <w:r w:rsidRPr="009110F7">
        <w:t>Vnější vztahy</w:t>
      </w:r>
      <w:bookmarkEnd w:id="18"/>
      <w:bookmarkEnd w:id="19"/>
      <w:bookmarkEnd w:id="27"/>
    </w:p>
    <w:tbl>
      <w:tblPr>
        <w:tblW w:w="9639" w:type="dxa"/>
        <w:tblInd w:w="-15" w:type="dxa"/>
        <w:tblCellMar>
          <w:left w:w="0" w:type="dxa"/>
          <w:right w:w="0" w:type="dxa"/>
        </w:tblCellMar>
        <w:tblLook w:val="00A0" w:firstRow="1" w:lastRow="0" w:firstColumn="1" w:lastColumn="0" w:noHBand="0" w:noVBand="0"/>
      </w:tblPr>
      <w:tblGrid>
        <w:gridCol w:w="1760"/>
        <w:gridCol w:w="223"/>
        <w:gridCol w:w="7656"/>
      </w:tblGrid>
      <w:tr w:rsidR="00E920DE" w:rsidRPr="009110F7" w14:paraId="37A336A2" w14:textId="77777777" w:rsidTr="00550540">
        <w:trPr>
          <w:trHeight w:val="145"/>
        </w:trPr>
        <w:tc>
          <w:tcPr>
            <w:tcW w:w="1760" w:type="dxa"/>
            <w:shd w:val="clear" w:color="auto" w:fill="auto"/>
            <w:tcMar>
              <w:left w:w="0" w:type="dxa"/>
            </w:tcMar>
          </w:tcPr>
          <w:p w14:paraId="47378591" w14:textId="77777777" w:rsidR="00E920DE" w:rsidRDefault="00E920DE" w:rsidP="00550540">
            <w:pPr>
              <w:pStyle w:val="Marginlie"/>
            </w:pPr>
            <w:r>
              <w:t>Export v 1. čtvrtletí meziročně rostl.</w:t>
            </w:r>
          </w:p>
        </w:tc>
        <w:tc>
          <w:tcPr>
            <w:tcW w:w="223" w:type="dxa"/>
            <w:shd w:val="clear" w:color="auto" w:fill="auto"/>
            <w:tcMar>
              <w:left w:w="0" w:type="dxa"/>
            </w:tcMar>
          </w:tcPr>
          <w:p w14:paraId="380BF3D4" w14:textId="77777777" w:rsidR="00E920DE" w:rsidRDefault="00E920DE" w:rsidP="00550540">
            <w:pPr>
              <w:pStyle w:val="Textpoznpodarou"/>
              <w:jc w:val="both"/>
              <w:rPr>
                <w:spacing w:val="-4"/>
              </w:rPr>
            </w:pPr>
          </w:p>
        </w:tc>
        <w:tc>
          <w:tcPr>
            <w:tcW w:w="7656" w:type="dxa"/>
            <w:shd w:val="clear" w:color="auto" w:fill="auto"/>
            <w:tcMar>
              <w:left w:w="0" w:type="dxa"/>
            </w:tcMar>
          </w:tcPr>
          <w:p w14:paraId="3D95D1ED" w14:textId="77777777" w:rsidR="00E920DE" w:rsidRPr="00AF6F98" w:rsidRDefault="00E920DE" w:rsidP="00550540">
            <w:pPr>
              <w:spacing w:after="180"/>
              <w:rPr>
                <w:spacing w:val="-4"/>
              </w:rPr>
            </w:pPr>
            <w:r>
              <w:rPr>
                <w:spacing w:val="-4"/>
              </w:rPr>
              <w:t xml:space="preserve">Celková hodnota vývozu zboží v 1. čtvrtletí 2022 dosáhla 1 056,3 mld. korun. Export se tak meziročně navýšil o 76,9 mld. korun (7,8 %). Tento meziroční přírůstek byl poměrně solidní a zrychlil ve srovnání s druhou polovinou roku 2021 (3,5 % ve 3. čtvrtletí a 2,7 % ve 4. čtvrtletí). Loňské problémy s dodávkami součástek pro automobilový průmysl ale zcela neodezněly a aktuální geopolitická situace přinesla nové komplikace. Růst hodnoty exportu zboží tak lze z velké části připsat na vrub všeobecnému růstu cen, především u surovin. </w:t>
            </w:r>
          </w:p>
        </w:tc>
      </w:tr>
      <w:tr w:rsidR="00E920DE" w:rsidRPr="009110F7" w14:paraId="11870FB7" w14:textId="77777777" w:rsidTr="00550540">
        <w:trPr>
          <w:trHeight w:val="145"/>
        </w:trPr>
        <w:tc>
          <w:tcPr>
            <w:tcW w:w="1760" w:type="dxa"/>
            <w:shd w:val="clear" w:color="auto" w:fill="auto"/>
            <w:tcMar>
              <w:left w:w="0" w:type="dxa"/>
            </w:tcMar>
          </w:tcPr>
          <w:p w14:paraId="0B73ADE9" w14:textId="77777777" w:rsidR="00E920DE" w:rsidRDefault="00E920DE" w:rsidP="00550540">
            <w:pPr>
              <w:pStyle w:val="Marginlie"/>
            </w:pPr>
            <w:r>
              <w:t>Rostl export do EU.</w:t>
            </w:r>
          </w:p>
        </w:tc>
        <w:tc>
          <w:tcPr>
            <w:tcW w:w="223" w:type="dxa"/>
            <w:shd w:val="clear" w:color="auto" w:fill="auto"/>
            <w:tcMar>
              <w:left w:w="0" w:type="dxa"/>
            </w:tcMar>
          </w:tcPr>
          <w:p w14:paraId="6FE37AF0" w14:textId="77777777" w:rsidR="00E920DE" w:rsidRDefault="00E920DE" w:rsidP="00550540">
            <w:pPr>
              <w:pStyle w:val="Textpoznpodarou"/>
              <w:jc w:val="both"/>
              <w:rPr>
                <w:spacing w:val="-4"/>
              </w:rPr>
            </w:pPr>
          </w:p>
        </w:tc>
        <w:tc>
          <w:tcPr>
            <w:tcW w:w="7656" w:type="dxa"/>
            <w:shd w:val="clear" w:color="auto" w:fill="auto"/>
            <w:tcMar>
              <w:left w:w="0" w:type="dxa"/>
            </w:tcMar>
          </w:tcPr>
          <w:p w14:paraId="04F04B58" w14:textId="241C3A0A" w:rsidR="00E920DE" w:rsidRDefault="00E920DE" w:rsidP="00550540">
            <w:pPr>
              <w:spacing w:after="180"/>
              <w:rPr>
                <w:spacing w:val="-4"/>
              </w:rPr>
            </w:pPr>
            <w:r>
              <w:rPr>
                <w:spacing w:val="-4"/>
              </w:rPr>
              <w:t>V 1. čtvrtletí vývoz zboží do EU meziročně vzrostl o 80,2 mld. korun (10,1 %), zatímco export mimo ni byl nižší o 3,5 mld. korun (-1,8 %). Výrazného meziročního přírůstku dosáhl vývoz do Německa (+29,9 mld. korun, 9,8 %) a na Slovensko (+22,4 mld., 26,3 %). U obou byl ale nárůst z velké části ovlivněn vyššími cenami elektřiny a odpovídajícím přírůstkem jejího vývozu</w:t>
            </w:r>
            <w:r>
              <w:rPr>
                <w:rStyle w:val="Znakapoznpodarou"/>
                <w:spacing w:val="-4"/>
              </w:rPr>
              <w:footnoteReference w:id="39"/>
            </w:r>
            <w:r>
              <w:rPr>
                <w:spacing w:val="-4"/>
              </w:rPr>
              <w:t>. Výrazně rostl vývoz do Itálie (+8,5 mld. korun, 2</w:t>
            </w:r>
            <w:r w:rsidR="000F1AA2">
              <w:rPr>
                <w:spacing w:val="-4"/>
              </w:rPr>
              <w:t>3,5 %) a Polska (+6,3 mld., 9,1 </w:t>
            </w:r>
            <w:r>
              <w:rPr>
                <w:spacing w:val="-4"/>
              </w:rPr>
              <w:t>%). Meziročně vyšší byl také export do Rakouska (+4,6 mld. korun, 10,7 %), Spojených států (+3,8 mld., 18,2 %), Nizozemska (+2,8 mld., 8,4 %), Maďarska (+2,0 mld., 6,0 %) nebo Francie (+1,9 mld., 3,8 %). Zejména březnový vývoj stál v 1. čtvrtletí za meziročním poklesem exportu do Ruska (</w:t>
            </w:r>
            <w:r>
              <w:rPr>
                <w:spacing w:val="-4"/>
              </w:rPr>
              <w:noBreakHyphen/>
              <w:t>6,5 mld. korun, 32,3 %) a Ukrajiny (-2,3 mld., 32,0 %). Výrazněji klesal i vývoz do Irska (</w:t>
            </w:r>
            <w:r>
              <w:rPr>
                <w:spacing w:val="-4"/>
              </w:rPr>
              <w:noBreakHyphen/>
              <w:t xml:space="preserve">1,4 mld. korun, -22,6 %) a Belgie (-1,2 mld., -5,4 %). </w:t>
            </w:r>
          </w:p>
        </w:tc>
      </w:tr>
      <w:tr w:rsidR="00E920DE" w:rsidRPr="009110F7" w14:paraId="0CB0F986" w14:textId="77777777" w:rsidTr="00550540">
        <w:trPr>
          <w:trHeight w:val="170"/>
        </w:trPr>
        <w:tc>
          <w:tcPr>
            <w:tcW w:w="1760" w:type="dxa"/>
            <w:shd w:val="clear" w:color="auto" w:fill="auto"/>
            <w:tcMar>
              <w:left w:w="0" w:type="dxa"/>
            </w:tcMar>
          </w:tcPr>
          <w:p w14:paraId="0572A16C" w14:textId="77777777" w:rsidR="00E920DE" w:rsidRDefault="00E920DE" w:rsidP="00550540">
            <w:pPr>
              <w:pStyle w:val="Marginlie"/>
            </w:pPr>
            <w:r>
              <w:t>Rostoucí ceny elektřiny významně přispěly k růstu hodnoty vývozu.</w:t>
            </w:r>
          </w:p>
        </w:tc>
        <w:tc>
          <w:tcPr>
            <w:tcW w:w="223" w:type="dxa"/>
            <w:shd w:val="clear" w:color="auto" w:fill="auto"/>
            <w:tcMar>
              <w:left w:w="0" w:type="dxa"/>
            </w:tcMar>
          </w:tcPr>
          <w:p w14:paraId="19A759B8" w14:textId="77777777" w:rsidR="00E920DE" w:rsidRDefault="00E920DE" w:rsidP="00550540">
            <w:pPr>
              <w:pStyle w:val="Textpoznpodarou"/>
              <w:jc w:val="both"/>
              <w:rPr>
                <w:spacing w:val="-4"/>
              </w:rPr>
            </w:pPr>
          </w:p>
        </w:tc>
        <w:tc>
          <w:tcPr>
            <w:tcW w:w="7656" w:type="dxa"/>
            <w:shd w:val="clear" w:color="auto" w:fill="auto"/>
            <w:tcMar>
              <w:left w:w="0" w:type="dxa"/>
            </w:tcMar>
          </w:tcPr>
          <w:p w14:paraId="4429A523" w14:textId="77777777" w:rsidR="00E920DE" w:rsidRPr="00AF6F98" w:rsidRDefault="00E920DE" w:rsidP="00550540">
            <w:pPr>
              <w:spacing w:after="180"/>
              <w:rPr>
                <w:spacing w:val="-4"/>
              </w:rPr>
            </w:pPr>
            <w:r>
              <w:rPr>
                <w:spacing w:val="-4"/>
              </w:rPr>
              <w:t xml:space="preserve">Většině exportních odvětví se dařilo, ale celkový výsledek negativně ovlivňovaly problémy ve váhově významné výrobě motorových vozidel. V 1. čtvrtletí 2022 se hodnota vývozu motorových vozidel meziročně propadla o 25,1 mld. korun (-9,3 %). Kromě toho významněji klesl jen vývoz počítačů, elektronických a optických přístrojů a zařízení (-2,4 mld. korun, </w:t>
            </w:r>
            <w:r>
              <w:rPr>
                <w:spacing w:val="-4"/>
              </w:rPr>
              <w:noBreakHyphen/>
              <w:t>2,5 %). Vývoz většiny ostatních artiklů rostl. K celkovému růstu exportu nejvíce přispívalo navýšení hodnoty vývozu elektřiny, plynu, páry a klimatizovaného vzduchu (+21,0 mld. korun, 380,2 %) ovlivněné masivním růstem cen. Cenový vývoj se promítl i do meziročně vyššího exportu základních kovů (+12,9 mld. korun, 32,2 %) a chemických látek a přípravků (+12,4 mld., 25,1 %). Výrazné byly také (zejména relativní) přírůstky vývozu kovodělných výrobků (+8,0 mld. korun, 13,4 %), elektrických zařízení (+7,7 mld., 8,6 %), dřeva a dřevěných výrobků (+4,7 mld., 39,1 %), potravinářských výrobků (+4,3 mld., 13,7 %), papíru a výrobků z něj (+4,0 mld., 24,7 %), produktů zemědělství a myslivosti (+3,9 mld., 33,0 %), koksu a rafinovaných ropných výrobků (+2,7 mld., 30,5 %) nebo produktů souvisejících s odpadem</w:t>
            </w:r>
            <w:r>
              <w:rPr>
                <w:rStyle w:val="Znakapoznpodarou"/>
                <w:spacing w:val="-4"/>
              </w:rPr>
              <w:footnoteReference w:id="40"/>
            </w:r>
            <w:r>
              <w:rPr>
                <w:spacing w:val="-4"/>
              </w:rPr>
              <w:t xml:space="preserve"> (+2,7 mld., 26,0 %). Mírně meziročně rostl export strojů a zařízení (+3,7 mld. korun, 3,5 %) a pryžových a plastových výrobků (+2,4 mld., 4,7 %). </w:t>
            </w:r>
          </w:p>
        </w:tc>
      </w:tr>
      <w:tr w:rsidR="00E920DE" w:rsidRPr="009110F7" w14:paraId="76041488" w14:textId="77777777" w:rsidTr="00550540">
        <w:trPr>
          <w:trHeight w:val="145"/>
        </w:trPr>
        <w:tc>
          <w:tcPr>
            <w:tcW w:w="1760" w:type="dxa"/>
            <w:shd w:val="clear" w:color="auto" w:fill="auto"/>
            <w:tcMar>
              <w:left w:w="0" w:type="dxa"/>
            </w:tcMar>
          </w:tcPr>
          <w:p w14:paraId="7C6139EE" w14:textId="77777777" w:rsidR="00E920DE" w:rsidRDefault="00E920DE" w:rsidP="00550540">
            <w:pPr>
              <w:pStyle w:val="Marginlie"/>
            </w:pPr>
            <w:r>
              <w:t>Dovoz rostl silněji než vývoz.</w:t>
            </w:r>
          </w:p>
        </w:tc>
        <w:tc>
          <w:tcPr>
            <w:tcW w:w="223" w:type="dxa"/>
            <w:shd w:val="clear" w:color="auto" w:fill="auto"/>
            <w:tcMar>
              <w:left w:w="0" w:type="dxa"/>
            </w:tcMar>
          </w:tcPr>
          <w:p w14:paraId="38F85EC4" w14:textId="77777777" w:rsidR="00E920DE" w:rsidRDefault="00E920DE" w:rsidP="00550540">
            <w:pPr>
              <w:pStyle w:val="Textpoznpodarou"/>
              <w:jc w:val="both"/>
              <w:rPr>
                <w:spacing w:val="-4"/>
              </w:rPr>
            </w:pPr>
          </w:p>
        </w:tc>
        <w:tc>
          <w:tcPr>
            <w:tcW w:w="7656" w:type="dxa"/>
            <w:shd w:val="clear" w:color="auto" w:fill="auto"/>
            <w:tcMar>
              <w:left w:w="0" w:type="dxa"/>
            </w:tcMar>
          </w:tcPr>
          <w:p w14:paraId="2B58500F" w14:textId="5EF21127" w:rsidR="00E920DE" w:rsidRPr="00AF6F98" w:rsidRDefault="00E920DE" w:rsidP="00550540">
            <w:pPr>
              <w:spacing w:after="180"/>
              <w:rPr>
                <w:spacing w:val="-4"/>
              </w:rPr>
            </w:pPr>
            <w:r>
              <w:rPr>
                <w:spacing w:val="-4"/>
              </w:rPr>
              <w:t xml:space="preserve">Dovoz zboží v 1. čtvrtletí celkově dosáhl hodnoty 1 065,7 mld. korun. Import meziročně vzrostl o 148,6 mld. korun (16,2 %). K silnému tempu přispíval i rekordní růst cen surovin. Velmi silný byl meziroční přírůstek importu zboží z EU (+79,1 mld. korun, 13,3 %) i ze zemí mimo ni (+68,3 mld., 21,5 %). V případě </w:t>
            </w:r>
            <w:proofErr w:type="spellStart"/>
            <w:r>
              <w:rPr>
                <w:spacing w:val="-4"/>
              </w:rPr>
              <w:t>mimounijního</w:t>
            </w:r>
            <w:proofErr w:type="spellEnd"/>
            <w:r>
              <w:rPr>
                <w:spacing w:val="-4"/>
              </w:rPr>
              <w:t xml:space="preserve"> dovozu se v 1. čtvrtletí projevoval hlavně prudký růst cen ropy a zemního plynu, což bylo patrné na mimořádné meziroční dynamice importu z Ruska (+28,1 mld. korun, 118,4 %), Ázerbájdžánu (+4,7 mld., 449,0 %), nebo Kazachstánu (+1,8 mld., 61,1 %). Silně rostl také dovoz z Německa (+18,9 mld. korun, 8,3 %), Číny (+12,7 mld., 11,9 %) a Polska (+15,6 mld., 19,3 %). K celkovému meziročnímu růstu dovozu významně přispěl také import z Rakouska (+8,8 mld. korun, 32,9 %), Slovenska (+7,6 mld., 16,5 %) a It</w:t>
            </w:r>
            <w:r w:rsidR="007D7763">
              <w:rPr>
                <w:spacing w:val="-4"/>
              </w:rPr>
              <w:t>álie (+7,5 mld., 18,3 %). Jen u </w:t>
            </w:r>
            <w:r>
              <w:rPr>
                <w:spacing w:val="-4"/>
              </w:rPr>
              <w:t>několika zemí dovoz poklesl, nejvíce v případě Japonska (</w:t>
            </w:r>
            <w:r w:rsidR="007D7763">
              <w:rPr>
                <w:spacing w:val="-4"/>
              </w:rPr>
              <w:t xml:space="preserve">-2,3 mld. korun, </w:t>
            </w:r>
            <w:r w:rsidR="007D7763">
              <w:rPr>
                <w:spacing w:val="-4"/>
              </w:rPr>
              <w:noBreakHyphen/>
              <w:t>11,4 %).</w:t>
            </w:r>
          </w:p>
        </w:tc>
      </w:tr>
      <w:tr w:rsidR="00E920DE" w:rsidRPr="009110F7" w14:paraId="26D42ACB" w14:textId="77777777" w:rsidTr="00550540">
        <w:trPr>
          <w:trHeight w:val="145"/>
        </w:trPr>
        <w:tc>
          <w:tcPr>
            <w:tcW w:w="1760" w:type="dxa"/>
            <w:shd w:val="clear" w:color="auto" w:fill="auto"/>
            <w:tcMar>
              <w:left w:w="0" w:type="dxa"/>
            </w:tcMar>
          </w:tcPr>
          <w:p w14:paraId="15949161" w14:textId="77777777" w:rsidR="00E920DE" w:rsidRDefault="00E920DE" w:rsidP="00550540">
            <w:pPr>
              <w:pStyle w:val="Marginlie"/>
            </w:pPr>
            <w:r>
              <w:t>Nejvíce k růstu dovozu přispívaly suroviny.</w:t>
            </w:r>
          </w:p>
        </w:tc>
        <w:tc>
          <w:tcPr>
            <w:tcW w:w="223" w:type="dxa"/>
            <w:shd w:val="clear" w:color="auto" w:fill="auto"/>
            <w:tcMar>
              <w:left w:w="0" w:type="dxa"/>
            </w:tcMar>
          </w:tcPr>
          <w:p w14:paraId="7F9A0655" w14:textId="77777777" w:rsidR="00E920DE" w:rsidRDefault="00E920DE" w:rsidP="00550540">
            <w:pPr>
              <w:pStyle w:val="Textpoznpodarou"/>
              <w:jc w:val="both"/>
              <w:rPr>
                <w:spacing w:val="-4"/>
              </w:rPr>
            </w:pPr>
          </w:p>
        </w:tc>
        <w:tc>
          <w:tcPr>
            <w:tcW w:w="7656" w:type="dxa"/>
            <w:shd w:val="clear" w:color="auto" w:fill="auto"/>
            <w:tcMar>
              <w:left w:w="0" w:type="dxa"/>
            </w:tcMar>
          </w:tcPr>
          <w:p w14:paraId="52F1F1C0" w14:textId="77777777" w:rsidR="00E920DE" w:rsidRDefault="00E920DE" w:rsidP="00550540">
            <w:pPr>
              <w:spacing w:after="180"/>
              <w:rPr>
                <w:spacing w:val="-4"/>
              </w:rPr>
            </w:pPr>
            <w:r>
              <w:rPr>
                <w:spacing w:val="-4"/>
              </w:rPr>
              <w:t xml:space="preserve">K celkovému meziročnímu růstu dovozu nejvíce přispěl import základních kovů, který se zvýšil o 32,6 mld. korun (46,0 %), a dále ropy a zemního plynu (+31,6 mld., 145,7 %). Výrazný přírůstek měl i dovoz chemických látek a přípravků (+18,8 mld. korun, 23,4 %), elektrických zařízení (+13,0 mld., 15,6 %), koksu a rafinovaných ropných produktů </w:t>
            </w:r>
            <w:r>
              <w:rPr>
                <w:spacing w:val="-4"/>
              </w:rPr>
              <w:lastRenderedPageBreak/>
              <w:t>(+9,4 mld., 74,0 %) nebo potravinářských výrobků (+7,4 mld., 18,9 %). Kvůli navýšení cen se dovoz elektřiny, plynu, páry a klimatizovaného vzduchu zvedl o 5,4 mld. korun (155,0 %). Import strojů a zařízení byl vyšší o 6,8 mld. korun (7,8 %). Meziročně nižší byl dovoz motorových vozidel (</w:t>
            </w:r>
            <w:r>
              <w:rPr>
                <w:spacing w:val="-4"/>
              </w:rPr>
              <w:noBreakHyphen/>
              <w:t>10,1 mld. korun, -6,9 %) nebo počítačů, elektronických a optických přístrojů a zařízení (</w:t>
            </w:r>
            <w:r>
              <w:rPr>
                <w:spacing w:val="-4"/>
              </w:rPr>
              <w:noBreakHyphen/>
              <w:t>7,4 mld., -7,3 %).</w:t>
            </w:r>
          </w:p>
        </w:tc>
      </w:tr>
      <w:tr w:rsidR="00E920DE" w:rsidRPr="009110F7" w14:paraId="18C9461F" w14:textId="77777777" w:rsidTr="00550540">
        <w:trPr>
          <w:trHeight w:val="145"/>
        </w:trPr>
        <w:tc>
          <w:tcPr>
            <w:tcW w:w="1760" w:type="dxa"/>
            <w:shd w:val="clear" w:color="auto" w:fill="auto"/>
            <w:tcMar>
              <w:left w:w="0" w:type="dxa"/>
            </w:tcMar>
          </w:tcPr>
          <w:p w14:paraId="347A71A2" w14:textId="77777777" w:rsidR="00E920DE" w:rsidRDefault="00E920DE" w:rsidP="00550540">
            <w:pPr>
              <w:pStyle w:val="Marginlie"/>
            </w:pPr>
            <w:r>
              <w:lastRenderedPageBreak/>
              <w:t>Bilance zahraničního obchodu v 1. čtvrtletí spadla do deficitu.</w:t>
            </w:r>
          </w:p>
        </w:tc>
        <w:tc>
          <w:tcPr>
            <w:tcW w:w="223" w:type="dxa"/>
            <w:shd w:val="clear" w:color="auto" w:fill="auto"/>
            <w:tcMar>
              <w:left w:w="0" w:type="dxa"/>
            </w:tcMar>
          </w:tcPr>
          <w:p w14:paraId="58661D0E" w14:textId="77777777" w:rsidR="00E920DE" w:rsidRDefault="00E920DE" w:rsidP="00550540">
            <w:pPr>
              <w:pStyle w:val="Textpoznpodarou"/>
              <w:jc w:val="both"/>
              <w:rPr>
                <w:spacing w:val="-4"/>
              </w:rPr>
            </w:pPr>
          </w:p>
        </w:tc>
        <w:tc>
          <w:tcPr>
            <w:tcW w:w="7656" w:type="dxa"/>
            <w:shd w:val="clear" w:color="auto" w:fill="auto"/>
            <w:tcMar>
              <w:left w:w="0" w:type="dxa"/>
            </w:tcMar>
          </w:tcPr>
          <w:p w14:paraId="60758DAE" w14:textId="732DD598" w:rsidR="00E920DE" w:rsidRPr="00AF6F98" w:rsidRDefault="00E920DE" w:rsidP="00550540">
            <w:pPr>
              <w:spacing w:after="180"/>
              <w:rPr>
                <w:spacing w:val="-4"/>
              </w:rPr>
            </w:pPr>
            <w:r>
              <w:rPr>
                <w:spacing w:val="-4"/>
              </w:rPr>
              <w:t>Bilance zahraničního obchodu se zbožím v 1. čtvrtletí 2022 skončila v deficitu 9,4 mld. korun. Meziročně se saldo zhoršilo o 71,7 mld. Deficit je v rámci 1. čtvrtletí roku velmi netypický</w:t>
            </w:r>
            <w:r>
              <w:rPr>
                <w:rStyle w:val="Znakapoznpodarou"/>
                <w:spacing w:val="-4"/>
              </w:rPr>
              <w:footnoteReference w:id="41"/>
            </w:r>
            <w:r>
              <w:rPr>
                <w:spacing w:val="-4"/>
              </w:rPr>
              <w:t xml:space="preserve">. Přebytek bilance obchodu se zeměmi EU se v 1. čtvrtletí mírně meziročně zlepšil (+1,1 mld. korun), ale v případě </w:t>
            </w:r>
            <w:proofErr w:type="spellStart"/>
            <w:r>
              <w:rPr>
                <w:spacing w:val="-4"/>
              </w:rPr>
              <w:t>mimounijních</w:t>
            </w:r>
            <w:proofErr w:type="spellEnd"/>
            <w:r>
              <w:rPr>
                <w:spacing w:val="-4"/>
              </w:rPr>
              <w:t xml:space="preserve"> zemí došlo k rekordnímu prohloubení obvyklého deficitu (-71,8 mld.), což klíčově přispělo k celkově zápornému výsledku. Nejvíce se meziročně zhoršovala bilance obchodu s Ruskem (-34,6 mld. korun), Čínou (-13,0 mld.) a Polskem (-9,3 mld.). Výrazné bylo i zhoršení bilance obchodu s Belgií (</w:t>
            </w:r>
            <w:r>
              <w:rPr>
                <w:spacing w:val="-4"/>
              </w:rPr>
              <w:noBreakHyphen/>
              <w:t>4,9 mld. korun), Ázerbájdžánem (-4,6 mld.) nebo Rakouskem (-4,3 mld.). Naopak se zejména pod vlivem obchodu s elektřinou zlepšovala bilance se Slovenskem (+14,8 mld. korun) a Německem (+11,0 mld.). Ve směru zlepšení celkového salda zahraničního obchodu se zbožím působil i obchod se Spojenými státy (+3,2 mld. ko</w:t>
            </w:r>
            <w:r w:rsidR="007D7763">
              <w:rPr>
                <w:spacing w:val="-4"/>
              </w:rPr>
              <w:t>run) a Japonskem (+2,5 mld.).</w:t>
            </w:r>
          </w:p>
        </w:tc>
      </w:tr>
      <w:tr w:rsidR="00E920DE" w:rsidRPr="009110F7" w14:paraId="5FE68C1C" w14:textId="77777777" w:rsidTr="00550540">
        <w:trPr>
          <w:trHeight w:val="145"/>
        </w:trPr>
        <w:tc>
          <w:tcPr>
            <w:tcW w:w="1760" w:type="dxa"/>
            <w:shd w:val="clear" w:color="auto" w:fill="auto"/>
            <w:tcMar>
              <w:left w:w="0" w:type="dxa"/>
            </w:tcMar>
          </w:tcPr>
          <w:p w14:paraId="7C93DB0A" w14:textId="1D890194" w:rsidR="00E920DE" w:rsidRDefault="00E920DE" w:rsidP="00550540">
            <w:pPr>
              <w:pStyle w:val="Marginlie"/>
            </w:pPr>
            <w:r>
              <w:t>Zhoršení bila</w:t>
            </w:r>
            <w:r w:rsidR="007D7763">
              <w:t>nce ovlivnil především obchod s </w:t>
            </w:r>
            <w:r>
              <w:t>ropou a zemním plynem.</w:t>
            </w:r>
          </w:p>
        </w:tc>
        <w:tc>
          <w:tcPr>
            <w:tcW w:w="223" w:type="dxa"/>
            <w:shd w:val="clear" w:color="auto" w:fill="auto"/>
            <w:tcMar>
              <w:left w:w="0" w:type="dxa"/>
            </w:tcMar>
          </w:tcPr>
          <w:p w14:paraId="4F470F49" w14:textId="77777777" w:rsidR="00E920DE" w:rsidRDefault="00E920DE" w:rsidP="00550540">
            <w:pPr>
              <w:pStyle w:val="Textpoznpodarou"/>
              <w:jc w:val="both"/>
              <w:rPr>
                <w:spacing w:val="-4"/>
              </w:rPr>
            </w:pPr>
          </w:p>
        </w:tc>
        <w:tc>
          <w:tcPr>
            <w:tcW w:w="7656" w:type="dxa"/>
            <w:shd w:val="clear" w:color="auto" w:fill="auto"/>
            <w:tcMar>
              <w:left w:w="0" w:type="dxa"/>
            </w:tcMar>
          </w:tcPr>
          <w:p w14:paraId="742238B6" w14:textId="49C4D30A" w:rsidR="00E920DE" w:rsidRDefault="00E920DE" w:rsidP="00550540">
            <w:pPr>
              <w:spacing w:after="180"/>
              <w:rPr>
                <w:spacing w:val="-4"/>
              </w:rPr>
            </w:pPr>
            <w:r>
              <w:rPr>
                <w:spacing w:val="-4"/>
              </w:rPr>
              <w:t>K meziročnímu zhoršení bilance nejvíce přispěl zahraniční obchod s ropou a zemním plynem (-31,4 mld. korun), základními kovy (-19,7 mld.) a motorovými vozidly (-15,0 mld.). Zhoršovala se ale bilance u většiny výrobků. Výrazné bylo i zhoršení bilance v případě koksu a rafinovaných ropných výrobků (-6,7 mld. korun), chemických látek a přípravků (</w:t>
            </w:r>
            <w:r>
              <w:rPr>
                <w:spacing w:val="-4"/>
              </w:rPr>
              <w:noBreakHyphen/>
              <w:t>6,4 mld.) a elektrických zařízení (-5,3 mld.). Meziročně se zlepšila bilance obchodu s elektřinou, plynem, párou a klimatizovaným vzduchem (+15,5 mld. korun), počítači, elektronickými a optickými přístroji (+5,0 mld.), kovodělným</w:t>
            </w:r>
            <w:r w:rsidR="007D7763">
              <w:rPr>
                <w:spacing w:val="-4"/>
              </w:rPr>
              <w:t>i výrobky (+2,8 mld.), dřevem a </w:t>
            </w:r>
            <w:r>
              <w:rPr>
                <w:spacing w:val="-4"/>
              </w:rPr>
              <w:t>dřevěnými výrobky (+2,2 mld.) nebo produkty zemědělst</w:t>
            </w:r>
            <w:r w:rsidR="007D7763">
              <w:rPr>
                <w:spacing w:val="-4"/>
              </w:rPr>
              <w:t>ví a myslivosti (+2,0 mld.).</w:t>
            </w:r>
          </w:p>
        </w:tc>
      </w:tr>
      <w:tr w:rsidR="00E920DE" w:rsidRPr="009110F7" w14:paraId="0DE21F0E" w14:textId="77777777" w:rsidTr="00550540">
        <w:trPr>
          <w:trHeight w:val="106"/>
        </w:trPr>
        <w:tc>
          <w:tcPr>
            <w:tcW w:w="1760" w:type="dxa"/>
            <w:vMerge w:val="restart"/>
            <w:shd w:val="clear" w:color="auto" w:fill="auto"/>
            <w:tcMar>
              <w:left w:w="0" w:type="dxa"/>
            </w:tcMar>
          </w:tcPr>
          <w:p w14:paraId="2A9A00E4" w14:textId="77777777" w:rsidR="00E920DE" w:rsidRDefault="00E920DE" w:rsidP="00550540">
            <w:pPr>
              <w:pStyle w:val="Marginlie"/>
            </w:pPr>
          </w:p>
        </w:tc>
        <w:tc>
          <w:tcPr>
            <w:tcW w:w="223" w:type="dxa"/>
            <w:vMerge w:val="restart"/>
            <w:shd w:val="clear" w:color="auto" w:fill="auto"/>
            <w:tcMar>
              <w:left w:w="0" w:type="dxa"/>
            </w:tcMar>
          </w:tcPr>
          <w:p w14:paraId="7120E1D3" w14:textId="77777777" w:rsidR="00E920DE" w:rsidRDefault="00E920DE" w:rsidP="00550540">
            <w:pPr>
              <w:pStyle w:val="Textpoznpodarou"/>
              <w:jc w:val="both"/>
              <w:rPr>
                <w:spacing w:val="-4"/>
              </w:rPr>
            </w:pPr>
          </w:p>
        </w:tc>
        <w:tc>
          <w:tcPr>
            <w:tcW w:w="7656" w:type="dxa"/>
            <w:shd w:val="clear" w:color="auto" w:fill="auto"/>
            <w:tcMar>
              <w:left w:w="0" w:type="dxa"/>
            </w:tcMar>
          </w:tcPr>
          <w:p w14:paraId="158441EF" w14:textId="379DE140" w:rsidR="00E920DE" w:rsidRPr="00D75AC1" w:rsidRDefault="00E920DE" w:rsidP="00550540">
            <w:pPr>
              <w:spacing w:after="0"/>
              <w:rPr>
                <w:spacing w:val="-4"/>
                <w:szCs w:val="20"/>
              </w:rPr>
            </w:pPr>
            <w:r w:rsidRPr="00D75AC1">
              <w:rPr>
                <w:rFonts w:cs="Arial"/>
                <w:b/>
                <w:bCs/>
                <w:color w:val="000000"/>
                <w:szCs w:val="20"/>
              </w:rPr>
              <w:t>Graf č.</w:t>
            </w:r>
            <w:r w:rsidR="002759C7">
              <w:rPr>
                <w:rFonts w:cs="Arial"/>
                <w:b/>
                <w:bCs/>
                <w:color w:val="000000"/>
                <w:szCs w:val="20"/>
              </w:rPr>
              <w:t> </w:t>
            </w:r>
            <w:proofErr w:type="gramStart"/>
            <w:r w:rsidR="002759C7">
              <w:rPr>
                <w:rFonts w:cs="Arial"/>
                <w:b/>
                <w:bCs/>
                <w:color w:val="000000"/>
                <w:szCs w:val="20"/>
              </w:rPr>
              <w:t>9</w:t>
            </w:r>
            <w:r>
              <w:rPr>
                <w:rFonts w:cs="Arial"/>
                <w:b/>
                <w:bCs/>
                <w:color w:val="000000"/>
                <w:szCs w:val="20"/>
              </w:rPr>
              <w:t xml:space="preserve"> </w:t>
            </w:r>
            <w:r w:rsidRPr="00D75AC1">
              <w:rPr>
                <w:rFonts w:cs="Arial"/>
                <w:b/>
                <w:bCs/>
                <w:color w:val="000000"/>
                <w:szCs w:val="20"/>
              </w:rPr>
              <w:t xml:space="preserve"> </w:t>
            </w:r>
            <w:r w:rsidRPr="00D75AC1">
              <w:rPr>
                <w:b/>
                <w:spacing w:val="-4"/>
                <w:szCs w:val="20"/>
              </w:rPr>
              <w:t>Bilance</w:t>
            </w:r>
            <w:proofErr w:type="gramEnd"/>
            <w:r w:rsidRPr="00D75AC1">
              <w:rPr>
                <w:b/>
                <w:spacing w:val="-4"/>
                <w:szCs w:val="20"/>
              </w:rPr>
              <w:t xml:space="preserve"> zahraničního obchodu </w:t>
            </w:r>
            <w:r>
              <w:rPr>
                <w:b/>
                <w:spacing w:val="-4"/>
                <w:szCs w:val="20"/>
              </w:rPr>
              <w:t xml:space="preserve">se zbožím </w:t>
            </w:r>
            <w:r w:rsidRPr="00D75AC1">
              <w:rPr>
                <w:b/>
                <w:spacing w:val="-4"/>
                <w:szCs w:val="20"/>
              </w:rPr>
              <w:t xml:space="preserve">ve statistice zahraničního obchodu </w:t>
            </w:r>
            <w:r w:rsidRPr="00D75AC1">
              <w:rPr>
                <w:spacing w:val="-4"/>
                <w:szCs w:val="20"/>
              </w:rPr>
              <w:t xml:space="preserve">(kumulace </w:t>
            </w:r>
            <w:r>
              <w:rPr>
                <w:spacing w:val="-4"/>
                <w:szCs w:val="20"/>
              </w:rPr>
              <w:t>1. čtvrtletí</w:t>
            </w:r>
            <w:r w:rsidRPr="00D75AC1">
              <w:rPr>
                <w:spacing w:val="-4"/>
                <w:szCs w:val="20"/>
              </w:rPr>
              <w:t>, v mld.</w:t>
            </w:r>
            <w:r>
              <w:rPr>
                <w:spacing w:val="-4"/>
                <w:szCs w:val="20"/>
              </w:rPr>
              <w:t xml:space="preserve"> </w:t>
            </w:r>
            <w:r w:rsidRPr="00D75AC1">
              <w:rPr>
                <w:spacing w:val="-4"/>
                <w:szCs w:val="20"/>
              </w:rPr>
              <w:t>korun, vybrané oddíly klasifikace CPA)</w:t>
            </w:r>
          </w:p>
        </w:tc>
      </w:tr>
      <w:tr w:rsidR="00E920DE" w:rsidRPr="009110F7" w14:paraId="329E3C7E" w14:textId="77777777" w:rsidTr="00550540">
        <w:tblPrEx>
          <w:tblCellMar>
            <w:left w:w="70" w:type="dxa"/>
            <w:right w:w="70" w:type="dxa"/>
          </w:tblCellMar>
        </w:tblPrEx>
        <w:trPr>
          <w:trHeight w:val="106"/>
        </w:trPr>
        <w:tc>
          <w:tcPr>
            <w:tcW w:w="1760" w:type="dxa"/>
            <w:vMerge/>
            <w:shd w:val="clear" w:color="auto" w:fill="auto"/>
          </w:tcPr>
          <w:p w14:paraId="36CE1C86" w14:textId="77777777" w:rsidR="00E920DE" w:rsidRDefault="00E920DE" w:rsidP="00550540">
            <w:pPr>
              <w:pStyle w:val="Marginlie"/>
            </w:pPr>
          </w:p>
        </w:tc>
        <w:tc>
          <w:tcPr>
            <w:tcW w:w="223" w:type="dxa"/>
            <w:vMerge/>
            <w:shd w:val="clear" w:color="auto" w:fill="auto"/>
          </w:tcPr>
          <w:p w14:paraId="1C29229D" w14:textId="77777777" w:rsidR="00E920DE" w:rsidRDefault="00E920DE" w:rsidP="00550540">
            <w:pPr>
              <w:pStyle w:val="Textpoznpodarou"/>
              <w:jc w:val="both"/>
              <w:rPr>
                <w:spacing w:val="-4"/>
              </w:rPr>
            </w:pPr>
          </w:p>
        </w:tc>
        <w:tc>
          <w:tcPr>
            <w:tcW w:w="7656" w:type="dxa"/>
            <w:shd w:val="clear" w:color="auto" w:fill="auto"/>
          </w:tcPr>
          <w:p w14:paraId="7121A405" w14:textId="77777777" w:rsidR="00E920DE" w:rsidRPr="00AF6F98" w:rsidRDefault="00E920DE" w:rsidP="00550540">
            <w:pPr>
              <w:spacing w:after="0"/>
              <w:rPr>
                <w:spacing w:val="-4"/>
              </w:rPr>
            </w:pPr>
            <w:r>
              <w:rPr>
                <w:noProof/>
              </w:rPr>
              <w:drawing>
                <wp:inline distT="0" distB="0" distL="0" distR="0" wp14:anchorId="235F4909" wp14:editId="19819352">
                  <wp:extent cx="4771467" cy="3365875"/>
                  <wp:effectExtent l="0" t="0" r="0" b="6350"/>
                  <wp:docPr id="23" name="Graf 23">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E920DE" w:rsidRPr="009110F7" w14:paraId="04891032" w14:textId="77777777" w:rsidTr="00550540">
        <w:trPr>
          <w:trHeight w:val="106"/>
        </w:trPr>
        <w:tc>
          <w:tcPr>
            <w:tcW w:w="1760" w:type="dxa"/>
            <w:vMerge/>
            <w:shd w:val="clear" w:color="auto" w:fill="auto"/>
            <w:tcMar>
              <w:left w:w="0" w:type="dxa"/>
            </w:tcMar>
          </w:tcPr>
          <w:p w14:paraId="7B837E2B" w14:textId="77777777" w:rsidR="00E920DE" w:rsidRDefault="00E920DE" w:rsidP="00550540">
            <w:pPr>
              <w:pStyle w:val="Marginlie"/>
            </w:pPr>
          </w:p>
        </w:tc>
        <w:tc>
          <w:tcPr>
            <w:tcW w:w="223" w:type="dxa"/>
            <w:vMerge/>
            <w:shd w:val="clear" w:color="auto" w:fill="auto"/>
            <w:tcMar>
              <w:left w:w="0" w:type="dxa"/>
            </w:tcMar>
          </w:tcPr>
          <w:p w14:paraId="7E8C3400" w14:textId="77777777" w:rsidR="00E920DE" w:rsidRDefault="00E920DE" w:rsidP="00550540">
            <w:pPr>
              <w:pStyle w:val="Textpoznpodarou"/>
              <w:jc w:val="both"/>
              <w:rPr>
                <w:spacing w:val="-4"/>
              </w:rPr>
            </w:pPr>
          </w:p>
        </w:tc>
        <w:tc>
          <w:tcPr>
            <w:tcW w:w="7656" w:type="dxa"/>
            <w:shd w:val="clear" w:color="auto" w:fill="auto"/>
            <w:tcMar>
              <w:left w:w="0" w:type="dxa"/>
            </w:tcMar>
          </w:tcPr>
          <w:p w14:paraId="63B3D1EB" w14:textId="77777777" w:rsidR="00E920DE" w:rsidRPr="00AF6F98" w:rsidRDefault="00E920DE" w:rsidP="00550540">
            <w:pPr>
              <w:spacing w:after="0"/>
              <w:rPr>
                <w:spacing w:val="-4"/>
              </w:rPr>
            </w:pPr>
            <w:r>
              <w:rPr>
                <w:sz w:val="14"/>
                <w:szCs w:val="14"/>
              </w:rPr>
              <w:t>Zdroj: ČSÚ</w:t>
            </w:r>
          </w:p>
        </w:tc>
      </w:tr>
      <w:bookmarkEnd w:id="30"/>
      <w:bookmarkEnd w:id="31"/>
      <w:bookmarkEnd w:id="32"/>
    </w:tbl>
    <w:p w14:paraId="193F1041" w14:textId="77777777" w:rsidR="00E920DE" w:rsidRPr="00E42054" w:rsidRDefault="00E920DE" w:rsidP="00E920DE">
      <w:pPr>
        <w:pStyle w:val="Nadpis11"/>
        <w:rPr>
          <w:b w:val="0"/>
          <w:sz w:val="2"/>
          <w:szCs w:val="2"/>
        </w:rPr>
      </w:pPr>
    </w:p>
    <w:p w14:paraId="1A725453" w14:textId="77777777" w:rsidR="00E920DE" w:rsidRPr="009110F7" w:rsidRDefault="00E920DE" w:rsidP="00E920DE">
      <w:pPr>
        <w:pStyle w:val="Nadpis11"/>
      </w:pPr>
      <w:bookmarkStart w:id="33" w:name="_Toc98245444"/>
      <w:bookmarkStart w:id="34" w:name="_Toc82508189"/>
      <w:bookmarkStart w:id="35" w:name="_Toc106176406"/>
      <w:bookmarkEnd w:id="20"/>
      <w:bookmarkEnd w:id="21"/>
      <w:bookmarkEnd w:id="22"/>
      <w:bookmarkEnd w:id="23"/>
      <w:bookmarkEnd w:id="24"/>
      <w:bookmarkEnd w:id="25"/>
      <w:bookmarkEnd w:id="26"/>
      <w:r w:rsidRPr="009110F7">
        <w:t>5</w:t>
      </w:r>
      <w:r>
        <w:t>. </w:t>
      </w:r>
      <w:r w:rsidRPr="009110F7">
        <w:t>Ceny</w:t>
      </w:r>
      <w:bookmarkEnd w:id="33"/>
      <w:bookmarkEnd w:id="35"/>
    </w:p>
    <w:tbl>
      <w:tblPr>
        <w:tblW w:w="9639" w:type="dxa"/>
        <w:tblInd w:w="-15" w:type="dxa"/>
        <w:tblCellMar>
          <w:left w:w="0" w:type="dxa"/>
          <w:right w:w="0" w:type="dxa"/>
        </w:tblCellMar>
        <w:tblLook w:val="00A0" w:firstRow="1" w:lastRow="0" w:firstColumn="1" w:lastColumn="0" w:noHBand="0" w:noVBand="0"/>
      </w:tblPr>
      <w:tblGrid>
        <w:gridCol w:w="1805"/>
        <w:gridCol w:w="224"/>
        <w:gridCol w:w="7610"/>
      </w:tblGrid>
      <w:tr w:rsidR="00E920DE" w:rsidRPr="009110F7" w14:paraId="4AE52E35" w14:textId="77777777" w:rsidTr="00550540">
        <w:trPr>
          <w:trHeight w:val="145"/>
        </w:trPr>
        <w:tc>
          <w:tcPr>
            <w:tcW w:w="1805" w:type="dxa"/>
            <w:shd w:val="clear" w:color="auto" w:fill="auto"/>
            <w:tcMar>
              <w:left w:w="0" w:type="dxa"/>
            </w:tcMar>
          </w:tcPr>
          <w:p w14:paraId="2F19A947" w14:textId="77777777" w:rsidR="00E920DE" w:rsidRPr="00793D78" w:rsidRDefault="00E920DE" w:rsidP="00550540">
            <w:pPr>
              <w:pStyle w:val="Marginlie"/>
              <w:rPr>
                <w:spacing w:val="0"/>
              </w:rPr>
            </w:pPr>
            <w:r>
              <w:rPr>
                <w:spacing w:val="0"/>
              </w:rPr>
              <w:t>Cenová hladina se v 1. čtvrtletí rekordně zvyšovala.</w:t>
            </w:r>
          </w:p>
        </w:tc>
        <w:tc>
          <w:tcPr>
            <w:tcW w:w="224" w:type="dxa"/>
            <w:shd w:val="clear" w:color="auto" w:fill="auto"/>
            <w:tcMar>
              <w:left w:w="0" w:type="dxa"/>
            </w:tcMar>
          </w:tcPr>
          <w:p w14:paraId="067FDA52" w14:textId="77777777" w:rsidR="00E920DE" w:rsidRPr="00793D78" w:rsidRDefault="00E920DE" w:rsidP="00550540">
            <w:pPr>
              <w:pStyle w:val="Textpoznpodarou1"/>
              <w:jc w:val="both"/>
            </w:pPr>
          </w:p>
        </w:tc>
        <w:tc>
          <w:tcPr>
            <w:tcW w:w="7610" w:type="dxa"/>
            <w:shd w:val="clear" w:color="auto" w:fill="auto"/>
            <w:tcMar>
              <w:left w:w="0" w:type="dxa"/>
            </w:tcMar>
          </w:tcPr>
          <w:p w14:paraId="71E720E0" w14:textId="3D83D284" w:rsidR="00E920DE" w:rsidRPr="00793D78" w:rsidRDefault="00E920DE" w:rsidP="00550540">
            <w:pPr>
              <w:rPr>
                <w:szCs w:val="20"/>
              </w:rPr>
            </w:pPr>
            <w:r>
              <w:rPr>
                <w:szCs w:val="20"/>
              </w:rPr>
              <w:t>Meziroční růst celkové cenové hladiny měřený deflátorem HDP v 1. čtvrtletí 2022 zrychlil na 5,8 %. Přírůstek cen dorovnal úroveň ze 4. čtvr</w:t>
            </w:r>
            <w:r w:rsidR="007D7763">
              <w:rPr>
                <w:szCs w:val="20"/>
              </w:rPr>
              <w:t>tletí 2001 a byl nejvyšší od 4. </w:t>
            </w:r>
            <w:r>
              <w:rPr>
                <w:szCs w:val="20"/>
              </w:rPr>
              <w:t>kvartálu 1998. Prudce zrychlil meziroční růst cen spotř</w:t>
            </w:r>
            <w:r w:rsidR="007D7763">
              <w:rPr>
                <w:szCs w:val="20"/>
              </w:rPr>
              <w:t>ebních statků (9,6 %), z toho u </w:t>
            </w:r>
            <w:r>
              <w:rPr>
                <w:szCs w:val="20"/>
              </w:rPr>
              <w:t>domácností to bylo 11,9 %. Také růst cen kapitálových statků posílil na 8,4 %. Směnné relace byly v 1. čtvrtletí hluboce negativní (95,6 %), především pod vlivem směnných relací obchodu se zbožím (94,8 %). Směnné relace obchodu se službami byly naopak kladné (101,2 %). Mezičtvrtletně se c</w:t>
            </w:r>
            <w:r w:rsidR="007D7763">
              <w:rPr>
                <w:szCs w:val="20"/>
              </w:rPr>
              <w:t>elková cenová hladina zvýšila o </w:t>
            </w:r>
            <w:r>
              <w:rPr>
                <w:szCs w:val="20"/>
              </w:rPr>
              <w:t xml:space="preserve">4,0 %. Přitom ceny spotřebních statků vzrostly o 5,6 % a kapitálového zboží o 5,1 %.    </w:t>
            </w:r>
          </w:p>
        </w:tc>
      </w:tr>
      <w:tr w:rsidR="00E920DE" w:rsidRPr="009110F7" w14:paraId="35371954" w14:textId="77777777" w:rsidTr="00550540">
        <w:trPr>
          <w:trHeight w:val="145"/>
        </w:trPr>
        <w:tc>
          <w:tcPr>
            <w:tcW w:w="1805" w:type="dxa"/>
            <w:shd w:val="clear" w:color="auto" w:fill="auto"/>
            <w:tcMar>
              <w:left w:w="0" w:type="dxa"/>
            </w:tcMar>
          </w:tcPr>
          <w:p w14:paraId="552A7268" w14:textId="77777777" w:rsidR="00E920DE" w:rsidRPr="00793D78" w:rsidRDefault="00E920DE" w:rsidP="00550540">
            <w:pPr>
              <w:pStyle w:val="Marginlie"/>
              <w:rPr>
                <w:spacing w:val="0"/>
              </w:rPr>
            </w:pPr>
            <w:r>
              <w:rPr>
                <w:spacing w:val="0"/>
              </w:rPr>
              <w:t>Meziroční růst spotřebitelských cen v 1. čtvrtletí 2022 prudce zrychlil.</w:t>
            </w:r>
          </w:p>
        </w:tc>
        <w:tc>
          <w:tcPr>
            <w:tcW w:w="224" w:type="dxa"/>
            <w:shd w:val="clear" w:color="auto" w:fill="auto"/>
            <w:tcMar>
              <w:left w:w="0" w:type="dxa"/>
            </w:tcMar>
          </w:tcPr>
          <w:p w14:paraId="5873E0BD" w14:textId="77777777" w:rsidR="00E920DE" w:rsidRPr="00793D78" w:rsidRDefault="00E920DE" w:rsidP="00550540">
            <w:pPr>
              <w:pStyle w:val="Textpoznpodarou1"/>
              <w:jc w:val="both"/>
              <w:rPr>
                <w:highlight w:val="yellow"/>
              </w:rPr>
            </w:pPr>
          </w:p>
        </w:tc>
        <w:tc>
          <w:tcPr>
            <w:tcW w:w="7610" w:type="dxa"/>
            <w:shd w:val="clear" w:color="auto" w:fill="auto"/>
            <w:tcMar>
              <w:left w:w="0" w:type="dxa"/>
            </w:tcMar>
          </w:tcPr>
          <w:p w14:paraId="70818E25" w14:textId="15F92792" w:rsidR="00E920DE" w:rsidRPr="000316FC" w:rsidRDefault="00E920DE" w:rsidP="00550540">
            <w:r>
              <w:t>V 1. čtvrtletí 2022 dál pokračovalo zrychlování meziročního růstu spotřebitelských cen. Index spotřebitelských cen se v 1. čtvrtletí meziročně zvýšil o 11,2 %. To byl mimořádně velký skok v tempu oproti předchozím obdobím (ve 4. čtvrtletí tempo dosáhlo 6,1 %). Mezičtvrtletně se spotřebitelské ceny zvýšily o 6,3 %, což byl největší přírůstek od 1. čtvrtletí 1993. Hlavním hybatelem vývoje spotřebit</w:t>
            </w:r>
            <w:r w:rsidR="007D7763">
              <w:t>elských cen byly v meziročním i</w:t>
            </w:r>
            <w:r w:rsidR="007D7763">
              <w:rPr>
                <w:szCs w:val="20"/>
              </w:rPr>
              <w:t> </w:t>
            </w:r>
            <w:r>
              <w:t xml:space="preserve">mezičtvrtletním pohledu ceny bydlení, vody, energií a paliv (dále bydlení a energie). Ty se nejvíce podílely na celkovém meziročním přírůstku a také na zrychlení jeho tempa. K meziročnímu růstu dál velmi silně přispívaly ceny dopravy a potravin. Výrazné příspěvky měly i ceny odívání a obuvi, rekreací a kultury a stravování a ubytování. Meziroční růst cen sílil napříč celým spotřebním košem.   </w:t>
            </w:r>
          </w:p>
        </w:tc>
      </w:tr>
      <w:tr w:rsidR="00E920DE" w:rsidRPr="009110F7" w14:paraId="6042C772" w14:textId="77777777" w:rsidTr="00550540">
        <w:trPr>
          <w:trHeight w:val="170"/>
        </w:trPr>
        <w:tc>
          <w:tcPr>
            <w:tcW w:w="1805" w:type="dxa"/>
            <w:vMerge w:val="restart"/>
            <w:shd w:val="clear" w:color="auto" w:fill="auto"/>
            <w:tcMar>
              <w:left w:w="0" w:type="dxa"/>
            </w:tcMar>
          </w:tcPr>
          <w:p w14:paraId="1DD376F9" w14:textId="77777777" w:rsidR="00E920DE" w:rsidRDefault="00E920DE" w:rsidP="00550540">
            <w:pPr>
              <w:pStyle w:val="Marginlie"/>
              <w:rPr>
                <w:spacing w:val="0"/>
              </w:rPr>
            </w:pPr>
          </w:p>
        </w:tc>
        <w:tc>
          <w:tcPr>
            <w:tcW w:w="224" w:type="dxa"/>
            <w:vMerge w:val="restart"/>
            <w:shd w:val="clear" w:color="auto" w:fill="auto"/>
            <w:tcMar>
              <w:left w:w="0" w:type="dxa"/>
            </w:tcMar>
          </w:tcPr>
          <w:p w14:paraId="5487DE8F" w14:textId="77777777" w:rsidR="00E920DE" w:rsidRPr="00793D78" w:rsidRDefault="00E920DE" w:rsidP="00550540">
            <w:pPr>
              <w:pStyle w:val="Textpoznpodarou1"/>
              <w:jc w:val="both"/>
            </w:pPr>
          </w:p>
        </w:tc>
        <w:tc>
          <w:tcPr>
            <w:tcW w:w="7610" w:type="dxa"/>
            <w:shd w:val="clear" w:color="auto" w:fill="auto"/>
            <w:tcMar>
              <w:left w:w="0" w:type="dxa"/>
            </w:tcMar>
          </w:tcPr>
          <w:p w14:paraId="7B720550" w14:textId="58D27FD4" w:rsidR="00E920DE" w:rsidRDefault="00E920DE" w:rsidP="00550540">
            <w:pPr>
              <w:spacing w:after="0"/>
            </w:pPr>
            <w:r w:rsidRPr="00793D78">
              <w:rPr>
                <w:rFonts w:cs="Arial"/>
                <w:b/>
                <w:bCs/>
                <w:color w:val="000000"/>
                <w:sz w:val="18"/>
                <w:szCs w:val="18"/>
              </w:rPr>
              <w:t xml:space="preserve">Graf </w:t>
            </w:r>
            <w:r w:rsidR="002759C7">
              <w:rPr>
                <w:rFonts w:cs="Arial"/>
                <w:b/>
                <w:bCs/>
                <w:color w:val="000000"/>
                <w:sz w:val="18"/>
                <w:szCs w:val="18"/>
              </w:rPr>
              <w:t>č. </w:t>
            </w:r>
            <w:proofErr w:type="gramStart"/>
            <w:r w:rsidR="002759C7">
              <w:rPr>
                <w:rFonts w:cs="Arial"/>
                <w:b/>
                <w:bCs/>
                <w:color w:val="000000"/>
                <w:sz w:val="18"/>
                <w:szCs w:val="18"/>
              </w:rPr>
              <w:t>10</w:t>
            </w:r>
            <w:r>
              <w:rPr>
                <w:rFonts w:cs="Arial"/>
                <w:b/>
                <w:bCs/>
                <w:color w:val="000000"/>
                <w:sz w:val="18"/>
                <w:szCs w:val="18"/>
              </w:rPr>
              <w:t xml:space="preserve"> </w:t>
            </w:r>
            <w:r w:rsidRPr="00793D78">
              <w:rPr>
                <w:rFonts w:cs="Arial"/>
                <w:b/>
                <w:bCs/>
                <w:color w:val="000000"/>
                <w:sz w:val="18"/>
                <w:szCs w:val="18"/>
              </w:rPr>
              <w:t xml:space="preserve"> Ceny</w:t>
            </w:r>
            <w:proofErr w:type="gramEnd"/>
            <w:r w:rsidRPr="00793D78">
              <w:rPr>
                <w:rFonts w:cs="Arial"/>
                <w:b/>
                <w:bCs/>
                <w:color w:val="000000"/>
                <w:sz w:val="18"/>
                <w:szCs w:val="18"/>
              </w:rPr>
              <w:t xml:space="preserve"> ve vybraných oddílech indexu spotřebitelských cen</w:t>
            </w:r>
            <w:r w:rsidRPr="00793D78">
              <w:rPr>
                <w:rFonts w:cs="Arial"/>
                <w:b/>
                <w:color w:val="000000"/>
                <w:sz w:val="18"/>
                <w:szCs w:val="18"/>
              </w:rPr>
              <w:t xml:space="preserve"> </w:t>
            </w:r>
            <w:r w:rsidRPr="009067EA">
              <w:rPr>
                <w:rFonts w:cs="Arial"/>
                <w:color w:val="000000"/>
                <w:sz w:val="18"/>
                <w:szCs w:val="18"/>
              </w:rPr>
              <w:t>(meziročně v %)</w:t>
            </w:r>
          </w:p>
        </w:tc>
      </w:tr>
      <w:tr w:rsidR="00E920DE" w:rsidRPr="009110F7" w14:paraId="07354161" w14:textId="77777777" w:rsidTr="00550540">
        <w:trPr>
          <w:trHeight w:val="170"/>
        </w:trPr>
        <w:tc>
          <w:tcPr>
            <w:tcW w:w="1805" w:type="dxa"/>
            <w:vMerge/>
            <w:shd w:val="clear" w:color="auto" w:fill="auto"/>
            <w:tcMar>
              <w:left w:w="0" w:type="dxa"/>
            </w:tcMar>
          </w:tcPr>
          <w:p w14:paraId="7CEA4424" w14:textId="77777777" w:rsidR="00E920DE" w:rsidRDefault="00E920DE" w:rsidP="00550540">
            <w:pPr>
              <w:pStyle w:val="Marginlie"/>
              <w:rPr>
                <w:spacing w:val="0"/>
              </w:rPr>
            </w:pPr>
          </w:p>
        </w:tc>
        <w:tc>
          <w:tcPr>
            <w:tcW w:w="224" w:type="dxa"/>
            <w:vMerge/>
            <w:shd w:val="clear" w:color="auto" w:fill="auto"/>
            <w:tcMar>
              <w:left w:w="0" w:type="dxa"/>
            </w:tcMar>
          </w:tcPr>
          <w:p w14:paraId="42451037" w14:textId="77777777" w:rsidR="00E920DE" w:rsidRPr="00793D78" w:rsidRDefault="00E920DE" w:rsidP="00550540">
            <w:pPr>
              <w:pStyle w:val="Textpoznpodarou1"/>
              <w:jc w:val="both"/>
            </w:pPr>
          </w:p>
        </w:tc>
        <w:tc>
          <w:tcPr>
            <w:tcW w:w="7610" w:type="dxa"/>
            <w:shd w:val="clear" w:color="auto" w:fill="auto"/>
            <w:tcMar>
              <w:left w:w="0" w:type="dxa"/>
            </w:tcMar>
          </w:tcPr>
          <w:p w14:paraId="6E8BE0A0" w14:textId="77777777" w:rsidR="00E920DE" w:rsidRDefault="00E920DE" w:rsidP="00550540">
            <w:pPr>
              <w:spacing w:after="0"/>
            </w:pPr>
            <w:r>
              <w:rPr>
                <w:noProof/>
              </w:rPr>
              <w:drawing>
                <wp:inline distT="0" distB="0" distL="0" distR="0" wp14:anchorId="7FA69B77" wp14:editId="35A71AC5">
                  <wp:extent cx="4737600" cy="3553200"/>
                  <wp:effectExtent l="0" t="0" r="6350" b="0"/>
                  <wp:docPr id="25" name="Graf 25">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E920DE" w:rsidRPr="009110F7" w14:paraId="361B53E2" w14:textId="77777777" w:rsidTr="00550540">
        <w:trPr>
          <w:trHeight w:val="170"/>
        </w:trPr>
        <w:tc>
          <w:tcPr>
            <w:tcW w:w="1805" w:type="dxa"/>
            <w:vMerge/>
            <w:shd w:val="clear" w:color="auto" w:fill="auto"/>
            <w:tcMar>
              <w:left w:w="0" w:type="dxa"/>
            </w:tcMar>
          </w:tcPr>
          <w:p w14:paraId="2119E568" w14:textId="77777777" w:rsidR="00E920DE" w:rsidRDefault="00E920DE" w:rsidP="00550540">
            <w:pPr>
              <w:pStyle w:val="Marginlie"/>
              <w:rPr>
                <w:spacing w:val="0"/>
              </w:rPr>
            </w:pPr>
          </w:p>
        </w:tc>
        <w:tc>
          <w:tcPr>
            <w:tcW w:w="224" w:type="dxa"/>
            <w:vMerge/>
            <w:shd w:val="clear" w:color="auto" w:fill="auto"/>
            <w:tcMar>
              <w:left w:w="0" w:type="dxa"/>
            </w:tcMar>
          </w:tcPr>
          <w:p w14:paraId="79827EF9" w14:textId="77777777" w:rsidR="00E920DE" w:rsidRPr="00793D78" w:rsidRDefault="00E920DE" w:rsidP="00550540">
            <w:pPr>
              <w:pStyle w:val="Textpoznpodarou1"/>
              <w:jc w:val="both"/>
            </w:pPr>
          </w:p>
        </w:tc>
        <w:tc>
          <w:tcPr>
            <w:tcW w:w="7610" w:type="dxa"/>
            <w:shd w:val="clear" w:color="auto" w:fill="auto"/>
            <w:tcMar>
              <w:left w:w="0" w:type="dxa"/>
            </w:tcMar>
          </w:tcPr>
          <w:p w14:paraId="1E4E1F81" w14:textId="77777777" w:rsidR="00E920DE" w:rsidRDefault="00E920DE" w:rsidP="00550540">
            <w:r w:rsidRPr="00793D78">
              <w:rPr>
                <w:sz w:val="14"/>
                <w:szCs w:val="14"/>
              </w:rPr>
              <w:t>Zdroj: ČSÚ</w:t>
            </w:r>
          </w:p>
        </w:tc>
      </w:tr>
      <w:tr w:rsidR="00E920DE" w:rsidRPr="009110F7" w14:paraId="79ECB9F0" w14:textId="77777777" w:rsidTr="00550540">
        <w:trPr>
          <w:trHeight w:val="145"/>
        </w:trPr>
        <w:tc>
          <w:tcPr>
            <w:tcW w:w="1805" w:type="dxa"/>
            <w:shd w:val="clear" w:color="auto" w:fill="auto"/>
            <w:tcMar>
              <w:left w:w="0" w:type="dxa"/>
            </w:tcMar>
          </w:tcPr>
          <w:p w14:paraId="516DCB89" w14:textId="503F51A6" w:rsidR="00E920DE" w:rsidRDefault="00E920DE" w:rsidP="00550540">
            <w:pPr>
              <w:pStyle w:val="Marginlie"/>
              <w:rPr>
                <w:spacing w:val="0"/>
              </w:rPr>
            </w:pPr>
            <w:r>
              <w:rPr>
                <w:spacing w:val="0"/>
              </w:rPr>
              <w:t>Nejvíce k růst</w:t>
            </w:r>
            <w:r w:rsidR="007D7763">
              <w:rPr>
                <w:spacing w:val="0"/>
              </w:rPr>
              <w:t>u přispíval vývoj cen bydlení a</w:t>
            </w:r>
            <w:r w:rsidR="007D7763">
              <w:t> </w:t>
            </w:r>
            <w:r>
              <w:rPr>
                <w:spacing w:val="0"/>
              </w:rPr>
              <w:t>energií.</w:t>
            </w:r>
          </w:p>
        </w:tc>
        <w:tc>
          <w:tcPr>
            <w:tcW w:w="224" w:type="dxa"/>
            <w:shd w:val="clear" w:color="auto" w:fill="auto"/>
            <w:tcMar>
              <w:left w:w="0" w:type="dxa"/>
            </w:tcMar>
          </w:tcPr>
          <w:p w14:paraId="7C2616B7" w14:textId="77777777" w:rsidR="00E920DE" w:rsidRPr="00793D78" w:rsidRDefault="00E920DE" w:rsidP="00550540">
            <w:pPr>
              <w:pStyle w:val="Textpoznpodarou1"/>
              <w:jc w:val="both"/>
            </w:pPr>
          </w:p>
        </w:tc>
        <w:tc>
          <w:tcPr>
            <w:tcW w:w="7610" w:type="dxa"/>
            <w:shd w:val="clear" w:color="auto" w:fill="auto"/>
            <w:tcMar>
              <w:left w:w="0" w:type="dxa"/>
            </w:tcMar>
          </w:tcPr>
          <w:p w14:paraId="5C42636A" w14:textId="289F5481" w:rsidR="00E920DE" w:rsidRDefault="00E920DE" w:rsidP="00550540">
            <w:r>
              <w:t>Ceny bydlení a energií byly v 1. čtvrtletí meziročně vyšší o 16,0 %. Mezičtvrtletně se zvýšily o 10,6 %. Nejvíce meziročně vzrostly ceny elektr</w:t>
            </w:r>
            <w:r w:rsidR="007D7763">
              <w:t>ické a tepelné energie, plynu a</w:t>
            </w:r>
            <w:r w:rsidR="007D7763">
              <w:rPr>
                <w:szCs w:val="20"/>
              </w:rPr>
              <w:t> </w:t>
            </w:r>
            <w:r>
              <w:t>ostatních paliv (22,6 %). Vývoj cen elektřiny se také významně promítl do mezičtvrtletního zrychlení celkového růstu cen,</w:t>
            </w:r>
            <w:r w:rsidR="007D7763">
              <w:t xml:space="preserve"> protože odpuštění plateb DPH u</w:t>
            </w:r>
            <w:r w:rsidR="007D7763">
              <w:rPr>
                <w:szCs w:val="20"/>
              </w:rPr>
              <w:t> </w:t>
            </w:r>
            <w:r>
              <w:t xml:space="preserve">elektřiny platné ve 4. čtvrtletí 2021 bylo ukončeno a ceny tak skokově narostly. Velmi </w:t>
            </w:r>
            <w:r>
              <w:lastRenderedPageBreak/>
              <w:t>silně v 1. čtvrtletí 2022 dál rostlo také imputované nájemné</w:t>
            </w:r>
            <w:r>
              <w:rPr>
                <w:rStyle w:val="Znakapoznpodarou"/>
              </w:rPr>
              <w:footnoteReference w:id="42"/>
            </w:r>
            <w:r>
              <w:t xml:space="preserve">, které bylo meziročně vyšší o 15,8 %. Ceny běžné údržby a drobných oprav bytu byly vyšší o 14,8 %, ostatních služeb souvisejících s bydlením o 4,6 % a nájemné z bytu se meziročně zvýšilo o 4,3 %.  </w:t>
            </w:r>
          </w:p>
        </w:tc>
      </w:tr>
      <w:tr w:rsidR="00E920DE" w:rsidRPr="009110F7" w14:paraId="7A32659C" w14:textId="77777777" w:rsidTr="00550540">
        <w:trPr>
          <w:trHeight w:val="145"/>
        </w:trPr>
        <w:tc>
          <w:tcPr>
            <w:tcW w:w="1805" w:type="dxa"/>
            <w:shd w:val="clear" w:color="auto" w:fill="auto"/>
            <w:tcMar>
              <w:left w:w="0" w:type="dxa"/>
            </w:tcMar>
          </w:tcPr>
          <w:p w14:paraId="09A623A0" w14:textId="77777777" w:rsidR="00E920DE" w:rsidRDefault="00E920DE" w:rsidP="00550540">
            <w:pPr>
              <w:pStyle w:val="Marginlie"/>
              <w:rPr>
                <w:spacing w:val="0"/>
              </w:rPr>
            </w:pPr>
            <w:r>
              <w:rPr>
                <w:spacing w:val="0"/>
              </w:rPr>
              <w:lastRenderedPageBreak/>
              <w:t>Pod vlivem cen pohonných hmot zrychloval i meziroční růst cen dopravy.</w:t>
            </w:r>
          </w:p>
        </w:tc>
        <w:tc>
          <w:tcPr>
            <w:tcW w:w="224" w:type="dxa"/>
            <w:shd w:val="clear" w:color="auto" w:fill="auto"/>
            <w:tcMar>
              <w:left w:w="0" w:type="dxa"/>
            </w:tcMar>
          </w:tcPr>
          <w:p w14:paraId="45B17948" w14:textId="77777777" w:rsidR="00E920DE" w:rsidRPr="00793D78" w:rsidRDefault="00E920DE" w:rsidP="00550540">
            <w:pPr>
              <w:pStyle w:val="Textpoznpodarou1"/>
              <w:jc w:val="both"/>
            </w:pPr>
          </w:p>
        </w:tc>
        <w:tc>
          <w:tcPr>
            <w:tcW w:w="7610" w:type="dxa"/>
            <w:shd w:val="clear" w:color="auto" w:fill="auto"/>
            <w:tcMar>
              <w:left w:w="0" w:type="dxa"/>
            </w:tcMar>
          </w:tcPr>
          <w:p w14:paraId="448695EC" w14:textId="77777777" w:rsidR="00E920DE" w:rsidRDefault="00E920DE" w:rsidP="00550540">
            <w:r>
              <w:t>Meziroční růst cen dopravy v minulém roce zrychloval a posiloval i na začátku letošního roku. Celkově se ceny dopravy v 1. čtvrtletí 2022 meziročně zvýšily o 17,2 %. K jejich růstu nejvíce přispívaly ceny provozu osobních dopravních prostředků, které byly vyšší o 26,6 %. Právě jejich dynamika odrážející velmi silné navýšení cen pohonných hmot ovlivňovala popsané zrychlení meziročního růstu cen dopravy v loňském roce. Letos v březnu došlo k dalšímu skokovému navýšení cen pohonných hmot v reakci na geopolitickou situaci, které se do cen dopravy také silně promítlo. Stále velmi výrazný zůstával v 1. čtvrtletí meziroční přírůstek cen nákupů automobilů, motocyklů a jízdních kol (10,9 %), které signifikantně zdražují už od první poloviny roku 2020. Ceny dopravních služeb se meziročně zvýšily o 5,4 %.</w:t>
            </w:r>
          </w:p>
        </w:tc>
      </w:tr>
      <w:tr w:rsidR="00E920DE" w:rsidRPr="009110F7" w14:paraId="4A4705C9" w14:textId="77777777" w:rsidTr="00550540">
        <w:trPr>
          <w:trHeight w:val="145"/>
        </w:trPr>
        <w:tc>
          <w:tcPr>
            <w:tcW w:w="1805" w:type="dxa"/>
            <w:shd w:val="clear" w:color="auto" w:fill="auto"/>
            <w:tcMar>
              <w:left w:w="0" w:type="dxa"/>
            </w:tcMar>
          </w:tcPr>
          <w:p w14:paraId="7A70FA91" w14:textId="77777777" w:rsidR="00E920DE" w:rsidRDefault="00E920DE" w:rsidP="00550540">
            <w:pPr>
              <w:pStyle w:val="Marginlie"/>
              <w:rPr>
                <w:spacing w:val="0"/>
              </w:rPr>
            </w:pPr>
            <w:r>
              <w:rPr>
                <w:spacing w:val="0"/>
              </w:rPr>
              <w:t>Posílil i růst cen potravin.</w:t>
            </w:r>
          </w:p>
        </w:tc>
        <w:tc>
          <w:tcPr>
            <w:tcW w:w="224" w:type="dxa"/>
            <w:shd w:val="clear" w:color="auto" w:fill="auto"/>
            <w:tcMar>
              <w:left w:w="0" w:type="dxa"/>
            </w:tcMar>
          </w:tcPr>
          <w:p w14:paraId="5B499844" w14:textId="77777777" w:rsidR="00E920DE" w:rsidRPr="00793D78" w:rsidRDefault="00E920DE" w:rsidP="00550540">
            <w:pPr>
              <w:pStyle w:val="Textpoznpodarou1"/>
              <w:jc w:val="both"/>
            </w:pPr>
          </w:p>
        </w:tc>
        <w:tc>
          <w:tcPr>
            <w:tcW w:w="7610" w:type="dxa"/>
            <w:shd w:val="clear" w:color="auto" w:fill="auto"/>
            <w:tcMar>
              <w:left w:w="0" w:type="dxa"/>
            </w:tcMar>
          </w:tcPr>
          <w:p w14:paraId="316351D4" w14:textId="77777777" w:rsidR="00E920DE" w:rsidRDefault="00E920DE" w:rsidP="00550540">
            <w:r>
              <w:t>Meziroční růst cen potravin a nealkoholických nápojů v 1. čtvrtletí 2022 navázal na zrychlení, ke kterému došlo ve druhé polovině roku 2021, a posílil na 6,7 %. Výrazný podíl na tom měly ceny pekárenských výrobků a obilovin (meziroční přírůstek 10,9 %), dále oleje a tuky (25,8 %) a mléko, sýry a vejce (8,3 %). Meziroční růst cen ostatních skupin potravin v 1. čtvrtletí také posiloval. Ceny zeleniny byly vyšší o 8,7 %, cukru, marmelády, medu, čokolády a cukrovinek o 7,0 % a nealkoholických nápojů o 6,2 %. Vyšší byly také ceny masa (1,0 %) a ryb a mořských plodů (3,1 %).</w:t>
            </w:r>
          </w:p>
        </w:tc>
      </w:tr>
      <w:tr w:rsidR="00E920DE" w:rsidRPr="009110F7" w14:paraId="3215F49A" w14:textId="77777777" w:rsidTr="00550540">
        <w:trPr>
          <w:trHeight w:val="145"/>
        </w:trPr>
        <w:tc>
          <w:tcPr>
            <w:tcW w:w="1805" w:type="dxa"/>
            <w:shd w:val="clear" w:color="auto" w:fill="auto"/>
            <w:tcMar>
              <w:left w:w="0" w:type="dxa"/>
            </w:tcMar>
          </w:tcPr>
          <w:p w14:paraId="21B5CCB5" w14:textId="644599AC" w:rsidR="00E920DE" w:rsidRDefault="00E920DE" w:rsidP="00550540">
            <w:pPr>
              <w:pStyle w:val="Marginlie"/>
              <w:rPr>
                <w:spacing w:val="0"/>
              </w:rPr>
            </w:pPr>
            <w:r>
              <w:rPr>
                <w:spacing w:val="0"/>
              </w:rPr>
              <w:t>S v</w:t>
            </w:r>
            <w:r w:rsidR="007D7763">
              <w:rPr>
                <w:spacing w:val="0"/>
              </w:rPr>
              <w:t>ýjimkou stagnujících cen pošt a</w:t>
            </w:r>
            <w:r w:rsidR="007D7763">
              <w:t> </w:t>
            </w:r>
            <w:r>
              <w:rPr>
                <w:spacing w:val="0"/>
              </w:rPr>
              <w:t>telekomunikací ceny ve všech oddílech spotřebního koše rostly.</w:t>
            </w:r>
          </w:p>
        </w:tc>
        <w:tc>
          <w:tcPr>
            <w:tcW w:w="224" w:type="dxa"/>
            <w:shd w:val="clear" w:color="auto" w:fill="auto"/>
            <w:tcMar>
              <w:left w:w="0" w:type="dxa"/>
            </w:tcMar>
          </w:tcPr>
          <w:p w14:paraId="567B09AE" w14:textId="77777777" w:rsidR="00E920DE" w:rsidRPr="00793D78" w:rsidRDefault="00E920DE" w:rsidP="00550540">
            <w:pPr>
              <w:pStyle w:val="Textpoznpodarou1"/>
              <w:jc w:val="both"/>
            </w:pPr>
          </w:p>
        </w:tc>
        <w:tc>
          <w:tcPr>
            <w:tcW w:w="7610" w:type="dxa"/>
            <w:shd w:val="clear" w:color="auto" w:fill="auto"/>
            <w:tcMar>
              <w:left w:w="0" w:type="dxa"/>
            </w:tcMar>
          </w:tcPr>
          <w:p w14:paraId="492F2E74" w14:textId="433273EB" w:rsidR="00E920DE" w:rsidRDefault="00E920DE" w:rsidP="00550540">
            <w:r>
              <w:t xml:space="preserve">Posílený byl až na nemnohé výjimky cenový růst i ve zbytku spotřebního koše. Ceny odívání a obuvi meziročně vzrostly o 16,9 % a pokračovalo tak zrychlování jejich dynamiky z loňského roku. Ceny stravování a ubytování byly v 1. čtvrtletí meziročně vyšší o 12,3 %. Z toho ceny stravovacích služeb vzrostly o 13,0 % a ubytovacích služeb o 7,5 %. Ceny bytového vybavení a zařízení domácností posílily o 9,2 % a zdražení zboží v rámci tohoto oddílu bylo plošné, ať už se jednalo o nábytek, bytový textil, spotřebiče nebo nářadí. O 8,5 % se meziročně zvýšily ceny rekreací a kultury a výrazné přírůstky měla většina skupin zboží a služeb v tomto oddílu. Ceny alkoholických nápojů a tabáku byly vyšší o 7,1 %. Ceny zdraví vzrostly o 6,8 % a ostatní zboží a služby zdražily o 6,6 %. Mírně rostly ceny vzdělávání (1,8 %) a stagnovaly ceny pošt </w:t>
            </w:r>
            <w:r w:rsidR="007D7763">
              <w:t>a</w:t>
            </w:r>
            <w:r w:rsidR="007D7763">
              <w:rPr>
                <w:szCs w:val="20"/>
              </w:rPr>
              <w:t> </w:t>
            </w:r>
            <w:r>
              <w:t xml:space="preserve">telekomunikací. </w:t>
            </w:r>
          </w:p>
        </w:tc>
      </w:tr>
      <w:tr w:rsidR="00E920DE" w:rsidRPr="009110F7" w14:paraId="05784B89" w14:textId="77777777" w:rsidTr="00550540">
        <w:trPr>
          <w:trHeight w:val="145"/>
        </w:trPr>
        <w:tc>
          <w:tcPr>
            <w:tcW w:w="1805" w:type="dxa"/>
            <w:shd w:val="clear" w:color="auto" w:fill="auto"/>
            <w:tcMar>
              <w:left w:w="0" w:type="dxa"/>
            </w:tcMar>
          </w:tcPr>
          <w:p w14:paraId="0F559755" w14:textId="77777777" w:rsidR="00E920DE" w:rsidRDefault="00E920DE" w:rsidP="00550540">
            <w:pPr>
              <w:pStyle w:val="Marginlie"/>
              <w:rPr>
                <w:spacing w:val="0"/>
              </w:rPr>
            </w:pPr>
            <w:r>
              <w:rPr>
                <w:spacing w:val="0"/>
              </w:rPr>
              <w:t>Meziroční růst spotřebitelských cen v EU prudce zrychlil.</w:t>
            </w:r>
          </w:p>
        </w:tc>
        <w:tc>
          <w:tcPr>
            <w:tcW w:w="224" w:type="dxa"/>
            <w:shd w:val="clear" w:color="auto" w:fill="auto"/>
            <w:tcMar>
              <w:left w:w="0" w:type="dxa"/>
            </w:tcMar>
          </w:tcPr>
          <w:p w14:paraId="619B541F" w14:textId="77777777" w:rsidR="00E920DE" w:rsidRPr="00793D78" w:rsidRDefault="00E920DE" w:rsidP="00550540">
            <w:pPr>
              <w:pStyle w:val="Textpoznpodarou1"/>
              <w:jc w:val="both"/>
            </w:pPr>
          </w:p>
        </w:tc>
        <w:tc>
          <w:tcPr>
            <w:tcW w:w="7610" w:type="dxa"/>
            <w:shd w:val="clear" w:color="auto" w:fill="auto"/>
            <w:tcMar>
              <w:left w:w="0" w:type="dxa"/>
            </w:tcMar>
          </w:tcPr>
          <w:p w14:paraId="1EF7049A" w14:textId="3E6F1BFE" w:rsidR="00E920DE" w:rsidRDefault="00E920DE" w:rsidP="00550540">
            <w:r>
              <w:t>Harmonizovaný index spotřebitelských cen (HICP)</w:t>
            </w:r>
            <w:r>
              <w:rPr>
                <w:rStyle w:val="Znakapoznpodarou"/>
              </w:rPr>
              <w:footnoteReference w:id="43"/>
            </w:r>
            <w:r>
              <w:t xml:space="preserve"> v EU v 1. čtvrtletí meziročně vzrostl o 6,5 %. Přírůstek tak dál zrychlil oproti předchozímu kvartálu (4,9 %) i průměru roku 2021 (2,9 %). Spotřebitelské ceny v Evropě tak rostly rekordním tempem, které značně předbíhá předchozí maxima. Tahounem růst</w:t>
            </w:r>
            <w:r w:rsidR="007D7763">
              <w:t>u byly ceny bydlení a energií a</w:t>
            </w:r>
            <w:r w:rsidR="007D7763">
              <w:rPr>
                <w:szCs w:val="20"/>
              </w:rPr>
              <w:t> </w:t>
            </w:r>
            <w:r>
              <w:t xml:space="preserve">dopravy, ale od začátku roku výrazně posílil také meziroční růst cen potravin. Spotřebitelské ceny meziročně rostly ve všech zemích EU, nejvýrazněji v Litvě (13,9 %), Estonsku (12,5 %) a Česku (10,2 %). Česko jednoznačně dominovalo cenovému růstu v rámci středoevropského regionu. Výrazně překonalo i růst cen v Polsku (9,0 %) a Maďarsku (8,3 %), které donedávna dominovaly žebříčku zemí s nejsilnější inflací. Růst cen byl nadprůměrný i na Slovensku (8,5 %), ale v relativně mírnějším pásmu se držel v Německu (6,1 %) i Rakousku (5,5 %). Nejmírněji rostly v 1. čtvrtletí spotřebitelské ceny ve Francii (4,2 %), na Maltě (4,3 </w:t>
            </w:r>
            <w:r w:rsidR="007D7763">
              <w:t xml:space="preserve">%) a v Portugalsku (4,4 %). </w:t>
            </w:r>
          </w:p>
        </w:tc>
      </w:tr>
      <w:tr w:rsidR="00E920DE" w:rsidRPr="009110F7" w14:paraId="4BFA2647" w14:textId="77777777" w:rsidTr="00550540">
        <w:trPr>
          <w:trHeight w:val="145"/>
        </w:trPr>
        <w:tc>
          <w:tcPr>
            <w:tcW w:w="1805" w:type="dxa"/>
            <w:shd w:val="clear" w:color="auto" w:fill="auto"/>
            <w:tcMar>
              <w:left w:w="0" w:type="dxa"/>
            </w:tcMar>
          </w:tcPr>
          <w:p w14:paraId="72F67419" w14:textId="77777777" w:rsidR="00E920DE" w:rsidRDefault="00E920DE" w:rsidP="00550540">
            <w:pPr>
              <w:pStyle w:val="Marginlie"/>
              <w:rPr>
                <w:spacing w:val="0"/>
              </w:rPr>
            </w:pPr>
            <w:r>
              <w:rPr>
                <w:spacing w:val="0"/>
              </w:rPr>
              <w:lastRenderedPageBreak/>
              <w:t xml:space="preserve">Růst cen bytů dál zrychloval. </w:t>
            </w:r>
          </w:p>
        </w:tc>
        <w:tc>
          <w:tcPr>
            <w:tcW w:w="224" w:type="dxa"/>
            <w:shd w:val="clear" w:color="auto" w:fill="auto"/>
            <w:tcMar>
              <w:left w:w="0" w:type="dxa"/>
            </w:tcMar>
          </w:tcPr>
          <w:p w14:paraId="73D0DF29" w14:textId="77777777" w:rsidR="00E920DE" w:rsidRPr="00793D78" w:rsidRDefault="00E920DE" w:rsidP="00550540">
            <w:pPr>
              <w:pStyle w:val="Textpoznpodarou1"/>
              <w:jc w:val="both"/>
            </w:pPr>
          </w:p>
        </w:tc>
        <w:tc>
          <w:tcPr>
            <w:tcW w:w="7610" w:type="dxa"/>
            <w:shd w:val="clear" w:color="auto" w:fill="auto"/>
            <w:tcMar>
              <w:left w:w="0" w:type="dxa"/>
            </w:tcMar>
          </w:tcPr>
          <w:p w14:paraId="2F0E204E" w14:textId="77777777" w:rsidR="00E920DE" w:rsidRDefault="00E920DE" w:rsidP="00550540">
            <w:r>
              <w:t xml:space="preserve">Meziroční růst nabídkových cen bytů v ČR dál zrychloval a v 1. čtvrtletí 2022 dosáhl 16,9 %. Dynamika nabídkových cen bytů v Česku již tři roky překonává přírůstky bytů v samotné Praze, ale zrychluje růst obou ukazatelů. Nabídkové ceny bytů mimo Prahu v 1. čtvrtletí vzrostly o 22,6 %, zatímco ceny v Praze o 12,3 %. Realizované ceny starších bytů v Česku v 1. čtvrtletí 2022 meziročně vzrostly o 27,3 %. Trval tak výrazný převis dynamiky realizovaných cen nad cenami nabídkovými, což je dokladem napětí na nemovitostním trhu, kde nabídka nestíhá uspokojit poptávku. Přitom realizované ceny starších bytů mimo Prahu vzrostly o 29,7 %, zatímco přírůstek v Praze zpomalil na 19,0 %. Realizované ceny nových bytů v Praze meziročně vzrostly o 30,3 %. </w:t>
            </w:r>
          </w:p>
        </w:tc>
      </w:tr>
      <w:tr w:rsidR="00E920DE" w:rsidRPr="009110F7" w14:paraId="09FD1941" w14:textId="77777777" w:rsidTr="00550540">
        <w:trPr>
          <w:trHeight w:val="170"/>
        </w:trPr>
        <w:tc>
          <w:tcPr>
            <w:tcW w:w="1805" w:type="dxa"/>
            <w:vMerge w:val="restart"/>
            <w:shd w:val="clear" w:color="auto" w:fill="auto"/>
            <w:tcMar>
              <w:left w:w="0" w:type="dxa"/>
            </w:tcMar>
          </w:tcPr>
          <w:p w14:paraId="569B58BE" w14:textId="77777777" w:rsidR="00E920DE" w:rsidRDefault="00E920DE" w:rsidP="00550540">
            <w:pPr>
              <w:pStyle w:val="Marginlie"/>
              <w:rPr>
                <w:spacing w:val="0"/>
              </w:rPr>
            </w:pPr>
          </w:p>
        </w:tc>
        <w:tc>
          <w:tcPr>
            <w:tcW w:w="224" w:type="dxa"/>
            <w:vMerge w:val="restart"/>
            <w:shd w:val="clear" w:color="auto" w:fill="auto"/>
            <w:tcMar>
              <w:left w:w="0" w:type="dxa"/>
            </w:tcMar>
          </w:tcPr>
          <w:p w14:paraId="20A860E5" w14:textId="77777777" w:rsidR="00E920DE" w:rsidRPr="00793D78" w:rsidRDefault="00E920DE" w:rsidP="00550540">
            <w:pPr>
              <w:pStyle w:val="Textpoznpodarou1"/>
              <w:jc w:val="both"/>
            </w:pPr>
          </w:p>
        </w:tc>
        <w:tc>
          <w:tcPr>
            <w:tcW w:w="7610" w:type="dxa"/>
            <w:shd w:val="clear" w:color="auto" w:fill="auto"/>
            <w:tcMar>
              <w:left w:w="0" w:type="dxa"/>
            </w:tcMar>
          </w:tcPr>
          <w:p w14:paraId="7699EBEF" w14:textId="70CFB6CF" w:rsidR="00E920DE" w:rsidRDefault="002759C7" w:rsidP="00550540">
            <w:pPr>
              <w:spacing w:after="0"/>
            </w:pPr>
            <w:r>
              <w:rPr>
                <w:b/>
                <w:sz w:val="18"/>
                <w:szCs w:val="18"/>
                <w:lang w:eastAsia="en-US"/>
              </w:rPr>
              <w:t>Graf č. </w:t>
            </w:r>
            <w:proofErr w:type="gramStart"/>
            <w:r>
              <w:rPr>
                <w:b/>
                <w:sz w:val="18"/>
                <w:szCs w:val="18"/>
                <w:lang w:eastAsia="en-US"/>
              </w:rPr>
              <w:t>11</w:t>
            </w:r>
            <w:r w:rsidR="00E920DE" w:rsidRPr="00793D78">
              <w:rPr>
                <w:b/>
                <w:sz w:val="18"/>
                <w:szCs w:val="18"/>
                <w:lang w:eastAsia="en-US"/>
              </w:rPr>
              <w:t xml:space="preserve">  Ceny</w:t>
            </w:r>
            <w:proofErr w:type="gramEnd"/>
            <w:r w:rsidR="00E920DE" w:rsidRPr="00793D78">
              <w:rPr>
                <w:b/>
                <w:sz w:val="18"/>
                <w:szCs w:val="18"/>
                <w:lang w:eastAsia="en-US"/>
              </w:rPr>
              <w:t xml:space="preserve"> nemovitostí </w:t>
            </w:r>
            <w:r w:rsidR="00E920DE" w:rsidRPr="009067EA">
              <w:rPr>
                <w:sz w:val="18"/>
                <w:szCs w:val="18"/>
                <w:lang w:eastAsia="en-US"/>
              </w:rPr>
              <w:t>(meziroční změna, v %)</w:t>
            </w:r>
          </w:p>
        </w:tc>
      </w:tr>
      <w:tr w:rsidR="00E920DE" w:rsidRPr="009110F7" w14:paraId="7707E570" w14:textId="77777777" w:rsidTr="00550540">
        <w:tblPrEx>
          <w:tblCellMar>
            <w:left w:w="70" w:type="dxa"/>
            <w:right w:w="70" w:type="dxa"/>
          </w:tblCellMar>
        </w:tblPrEx>
        <w:trPr>
          <w:trHeight w:val="170"/>
        </w:trPr>
        <w:tc>
          <w:tcPr>
            <w:tcW w:w="1805" w:type="dxa"/>
            <w:vMerge/>
            <w:shd w:val="clear" w:color="auto" w:fill="auto"/>
          </w:tcPr>
          <w:p w14:paraId="4DBE759B" w14:textId="77777777" w:rsidR="00E920DE" w:rsidRDefault="00E920DE" w:rsidP="00550540">
            <w:pPr>
              <w:pStyle w:val="Marginlie"/>
              <w:rPr>
                <w:spacing w:val="0"/>
              </w:rPr>
            </w:pPr>
          </w:p>
        </w:tc>
        <w:tc>
          <w:tcPr>
            <w:tcW w:w="224" w:type="dxa"/>
            <w:vMerge/>
            <w:shd w:val="clear" w:color="auto" w:fill="auto"/>
          </w:tcPr>
          <w:p w14:paraId="1EB28E7B" w14:textId="77777777" w:rsidR="00E920DE" w:rsidRPr="00793D78" w:rsidRDefault="00E920DE" w:rsidP="00550540">
            <w:pPr>
              <w:pStyle w:val="Textpoznpodarou1"/>
              <w:jc w:val="both"/>
            </w:pPr>
          </w:p>
        </w:tc>
        <w:tc>
          <w:tcPr>
            <w:tcW w:w="7610" w:type="dxa"/>
            <w:shd w:val="clear" w:color="auto" w:fill="auto"/>
          </w:tcPr>
          <w:p w14:paraId="4310CFFD" w14:textId="77777777" w:rsidR="00E920DE" w:rsidRDefault="00E920DE" w:rsidP="00550540">
            <w:pPr>
              <w:spacing w:after="0"/>
            </w:pPr>
            <w:r>
              <w:rPr>
                <w:noProof/>
              </w:rPr>
              <w:drawing>
                <wp:inline distT="0" distB="0" distL="0" distR="0" wp14:anchorId="66BAB8D4" wp14:editId="24517EE0">
                  <wp:extent cx="4743950" cy="3378575"/>
                  <wp:effectExtent l="0" t="0" r="0" b="0"/>
                  <wp:docPr id="42" name="Graf 42">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E920DE" w:rsidRPr="009110F7" w14:paraId="2D40151A" w14:textId="77777777" w:rsidTr="00550540">
        <w:trPr>
          <w:trHeight w:val="170"/>
        </w:trPr>
        <w:tc>
          <w:tcPr>
            <w:tcW w:w="1805" w:type="dxa"/>
            <w:vMerge/>
            <w:shd w:val="clear" w:color="auto" w:fill="auto"/>
            <w:tcMar>
              <w:left w:w="0" w:type="dxa"/>
            </w:tcMar>
          </w:tcPr>
          <w:p w14:paraId="04F9F34D" w14:textId="77777777" w:rsidR="00E920DE" w:rsidRDefault="00E920DE" w:rsidP="00550540">
            <w:pPr>
              <w:pStyle w:val="Marginlie"/>
              <w:rPr>
                <w:spacing w:val="0"/>
              </w:rPr>
            </w:pPr>
          </w:p>
        </w:tc>
        <w:tc>
          <w:tcPr>
            <w:tcW w:w="224" w:type="dxa"/>
            <w:vMerge/>
            <w:shd w:val="clear" w:color="auto" w:fill="auto"/>
            <w:tcMar>
              <w:left w:w="0" w:type="dxa"/>
            </w:tcMar>
          </w:tcPr>
          <w:p w14:paraId="03F77CF6" w14:textId="77777777" w:rsidR="00E920DE" w:rsidRPr="00793D78" w:rsidRDefault="00E920DE" w:rsidP="00550540">
            <w:pPr>
              <w:pStyle w:val="Textpoznpodarou1"/>
              <w:jc w:val="both"/>
            </w:pPr>
          </w:p>
        </w:tc>
        <w:tc>
          <w:tcPr>
            <w:tcW w:w="7610" w:type="dxa"/>
            <w:shd w:val="clear" w:color="auto" w:fill="auto"/>
            <w:tcMar>
              <w:left w:w="0" w:type="dxa"/>
            </w:tcMar>
          </w:tcPr>
          <w:p w14:paraId="48818E62" w14:textId="77777777" w:rsidR="00E920DE" w:rsidRDefault="00E920DE" w:rsidP="00550540">
            <w:r w:rsidRPr="00793D78">
              <w:rPr>
                <w:sz w:val="14"/>
                <w:szCs w:val="14"/>
              </w:rPr>
              <w:t>Zdroj: ČSÚ</w:t>
            </w:r>
          </w:p>
        </w:tc>
      </w:tr>
      <w:tr w:rsidR="00E920DE" w:rsidRPr="009110F7" w14:paraId="0A40582F" w14:textId="77777777" w:rsidTr="00550540">
        <w:trPr>
          <w:trHeight w:val="145"/>
        </w:trPr>
        <w:tc>
          <w:tcPr>
            <w:tcW w:w="1805" w:type="dxa"/>
            <w:shd w:val="clear" w:color="auto" w:fill="auto"/>
            <w:tcMar>
              <w:left w:w="0" w:type="dxa"/>
            </w:tcMar>
          </w:tcPr>
          <w:p w14:paraId="0E765593" w14:textId="77777777" w:rsidR="00E920DE" w:rsidRDefault="00E920DE" w:rsidP="00550540">
            <w:pPr>
              <w:pStyle w:val="Marginlie"/>
              <w:rPr>
                <w:spacing w:val="0"/>
              </w:rPr>
            </w:pPr>
            <w:r>
              <w:rPr>
                <w:spacing w:val="0"/>
              </w:rPr>
              <w:t>Meziroční růst cen průmyslových výrobců dál zrychloval.</w:t>
            </w:r>
          </w:p>
        </w:tc>
        <w:tc>
          <w:tcPr>
            <w:tcW w:w="224" w:type="dxa"/>
            <w:shd w:val="clear" w:color="auto" w:fill="auto"/>
            <w:tcMar>
              <w:left w:w="0" w:type="dxa"/>
            </w:tcMar>
          </w:tcPr>
          <w:p w14:paraId="6CBD94AF" w14:textId="77777777" w:rsidR="00E920DE" w:rsidRPr="00793D78" w:rsidRDefault="00E920DE" w:rsidP="00550540">
            <w:pPr>
              <w:pStyle w:val="Textpoznpodarou1"/>
              <w:jc w:val="both"/>
            </w:pPr>
          </w:p>
        </w:tc>
        <w:tc>
          <w:tcPr>
            <w:tcW w:w="7610" w:type="dxa"/>
            <w:shd w:val="clear" w:color="auto" w:fill="auto"/>
            <w:tcMar>
              <w:left w:w="0" w:type="dxa"/>
            </w:tcMar>
          </w:tcPr>
          <w:p w14:paraId="3FFDE4D3" w14:textId="1EDB1528" w:rsidR="00E920DE" w:rsidRDefault="00E920DE" w:rsidP="00550540">
            <w:r>
              <w:t>Meziroční růst cen průmyslových výrobců v průběhu loňského roku zrychloval a tento vývoj se od počátku roku 2022 zintenzivnil. Meziroční přírůstek cen průmyslových výrobců v 1. čtvrtletí 2022 dosáhl 21,8 %. Oproti 4. čtvrtletí 2021 byly ceny průmyslových výrobců vyšší o 10,4 %. Největší vliv na meziroční růst cen průmyslových výrobců měly výrobky a služby zpracovatelského prům</w:t>
            </w:r>
            <w:r w:rsidR="007D7763">
              <w:t>yslu, jejichž ceny byly vyšší o</w:t>
            </w:r>
            <w:r w:rsidR="007D7763">
              <w:rPr>
                <w:szCs w:val="20"/>
              </w:rPr>
              <w:t> </w:t>
            </w:r>
            <w:r>
              <w:t>17,5 %. Z toho k růstu klíčově přispívaly ceny koksu a rafinovaných ropných produktů</w:t>
            </w:r>
            <w:r>
              <w:rPr>
                <w:rStyle w:val="Znakapoznpodarou"/>
              </w:rPr>
              <w:footnoteReference w:id="44"/>
            </w:r>
            <w:r>
              <w:t>, obecných kovů a kovodělných výrobků (meziroční přírůstek 25,7 %), chemických látek a výrobků (47,5 %), pryžových a plastových výrobků a ostatních nekovových minerálních výrobků (15,5 %), d</w:t>
            </w:r>
            <w:r w:rsidR="007D7763">
              <w:t>řeva, papíru a tisku (27,9 %) a</w:t>
            </w:r>
            <w:r w:rsidR="007D7763">
              <w:rPr>
                <w:szCs w:val="20"/>
              </w:rPr>
              <w:t> </w:t>
            </w:r>
            <w:r>
              <w:t>potravinářských výrobků, nápojů a tabáku (9,4 %). Výrazně rostly i ceny t</w:t>
            </w:r>
            <w:r w:rsidR="007D7763">
              <w:t xml:space="preserve">extilu, oděvů a usní (11,4 %), </w:t>
            </w:r>
            <w:r>
              <w:t>strojů a zařízení (10,2 %), elektrick</w:t>
            </w:r>
            <w:r w:rsidR="007D7763">
              <w:t>ých zařízení (8,1 %), nábytku a</w:t>
            </w:r>
            <w:r w:rsidR="007D7763">
              <w:rPr>
                <w:szCs w:val="20"/>
              </w:rPr>
              <w:t> </w:t>
            </w:r>
            <w:r>
              <w:t>ostatních výrobků zpracovatelského průmyslu (8,0</w:t>
            </w:r>
            <w:r w:rsidR="007D7763">
              <w:t xml:space="preserve"> %), počítačů, elektronických a</w:t>
            </w:r>
            <w:r w:rsidR="007D7763">
              <w:rPr>
                <w:szCs w:val="20"/>
              </w:rPr>
              <w:t> </w:t>
            </w:r>
            <w:r>
              <w:t xml:space="preserve">optických přístrojů (5,6 %) a základních farmaceutických výrobků (4,0 %). Pouze ceny dopravních prostředků meziročně stagnovaly. V 1. čtvrtletí 2022 dramaticky posílil meziroční růst cen elektřiny, plynu, páry a klimatizovaného vzduchu. Celkově dosáhl 45,0 %. Zejména pod vlivem cen zemního plynu zrychlil letos i meziroční růst cen těžby a dobývání, které v 1. čtvrtletí stouply o 25,2 %. Zásobování vodou a služby související s odpadními vodami zdražily o 5,3 %.    </w:t>
            </w:r>
          </w:p>
        </w:tc>
      </w:tr>
      <w:tr w:rsidR="00E920DE" w:rsidRPr="009110F7" w14:paraId="065CB122" w14:textId="77777777" w:rsidTr="00550540">
        <w:trPr>
          <w:trHeight w:val="170"/>
        </w:trPr>
        <w:tc>
          <w:tcPr>
            <w:tcW w:w="1805" w:type="dxa"/>
            <w:vMerge w:val="restart"/>
            <w:shd w:val="clear" w:color="auto" w:fill="auto"/>
            <w:tcMar>
              <w:left w:w="0" w:type="dxa"/>
            </w:tcMar>
          </w:tcPr>
          <w:p w14:paraId="6183BB45" w14:textId="77777777" w:rsidR="00E920DE" w:rsidRDefault="00E920DE" w:rsidP="00550540">
            <w:pPr>
              <w:pStyle w:val="Marginlie"/>
              <w:rPr>
                <w:spacing w:val="0"/>
              </w:rPr>
            </w:pPr>
          </w:p>
        </w:tc>
        <w:tc>
          <w:tcPr>
            <w:tcW w:w="224" w:type="dxa"/>
            <w:vMerge w:val="restart"/>
            <w:shd w:val="clear" w:color="auto" w:fill="auto"/>
            <w:tcMar>
              <w:left w:w="0" w:type="dxa"/>
            </w:tcMar>
          </w:tcPr>
          <w:p w14:paraId="15B428C0" w14:textId="77777777" w:rsidR="00E920DE" w:rsidRPr="00793D78" w:rsidRDefault="00E920DE" w:rsidP="00550540">
            <w:pPr>
              <w:pStyle w:val="Textpoznpodarou1"/>
              <w:jc w:val="both"/>
              <w:rPr>
                <w:highlight w:val="yellow"/>
              </w:rPr>
            </w:pPr>
          </w:p>
        </w:tc>
        <w:tc>
          <w:tcPr>
            <w:tcW w:w="7610" w:type="dxa"/>
            <w:shd w:val="clear" w:color="auto" w:fill="auto"/>
            <w:tcMar>
              <w:left w:w="0" w:type="dxa"/>
            </w:tcMar>
          </w:tcPr>
          <w:p w14:paraId="3B8C09B1" w14:textId="634B8D7E" w:rsidR="00E920DE" w:rsidRPr="00D75AC1" w:rsidRDefault="002759C7" w:rsidP="00550540">
            <w:pPr>
              <w:spacing w:after="0"/>
              <w:rPr>
                <w:b/>
                <w:szCs w:val="20"/>
              </w:rPr>
            </w:pPr>
            <w:r>
              <w:rPr>
                <w:b/>
                <w:sz w:val="18"/>
                <w:szCs w:val="18"/>
              </w:rPr>
              <w:t>Graf č. </w:t>
            </w:r>
            <w:proofErr w:type="gramStart"/>
            <w:r>
              <w:rPr>
                <w:b/>
                <w:sz w:val="18"/>
                <w:szCs w:val="18"/>
              </w:rPr>
              <w:t>12</w:t>
            </w:r>
            <w:r w:rsidR="00E920DE" w:rsidRPr="00793D78">
              <w:rPr>
                <w:b/>
                <w:sz w:val="18"/>
                <w:szCs w:val="18"/>
              </w:rPr>
              <w:t xml:space="preserve">  </w:t>
            </w:r>
            <w:r w:rsidR="00E920DE" w:rsidRPr="00793D78">
              <w:rPr>
                <w:b/>
                <w:sz w:val="18"/>
                <w:szCs w:val="18"/>
                <w:lang w:eastAsia="en-US"/>
              </w:rPr>
              <w:t>Ceny</w:t>
            </w:r>
            <w:proofErr w:type="gramEnd"/>
            <w:r w:rsidR="00E920DE" w:rsidRPr="00793D78">
              <w:rPr>
                <w:b/>
                <w:sz w:val="18"/>
                <w:szCs w:val="18"/>
                <w:lang w:eastAsia="en-US"/>
              </w:rPr>
              <w:t xml:space="preserve"> hlavních skupin průmyslových výrobců </w:t>
            </w:r>
            <w:r w:rsidR="00E920DE" w:rsidRPr="009067EA">
              <w:rPr>
                <w:sz w:val="18"/>
                <w:szCs w:val="18"/>
                <w:lang w:eastAsia="en-US"/>
              </w:rPr>
              <w:t>(meziroční změna, v %, podle klasifikace CPA)</w:t>
            </w:r>
          </w:p>
        </w:tc>
      </w:tr>
      <w:tr w:rsidR="00E920DE" w:rsidRPr="009110F7" w14:paraId="536F3820" w14:textId="77777777" w:rsidTr="00550540">
        <w:tblPrEx>
          <w:tblCellMar>
            <w:left w:w="70" w:type="dxa"/>
            <w:right w:w="70" w:type="dxa"/>
          </w:tblCellMar>
        </w:tblPrEx>
        <w:trPr>
          <w:trHeight w:val="170"/>
        </w:trPr>
        <w:tc>
          <w:tcPr>
            <w:tcW w:w="1805" w:type="dxa"/>
            <w:vMerge/>
            <w:shd w:val="clear" w:color="auto" w:fill="auto"/>
          </w:tcPr>
          <w:p w14:paraId="2D04130F" w14:textId="77777777" w:rsidR="00E920DE" w:rsidRPr="00793D78" w:rsidRDefault="00E920DE" w:rsidP="00550540">
            <w:pPr>
              <w:pStyle w:val="Marginlie"/>
              <w:rPr>
                <w:spacing w:val="0"/>
              </w:rPr>
            </w:pPr>
          </w:p>
        </w:tc>
        <w:tc>
          <w:tcPr>
            <w:tcW w:w="224" w:type="dxa"/>
            <w:vMerge/>
            <w:shd w:val="clear" w:color="auto" w:fill="auto"/>
          </w:tcPr>
          <w:p w14:paraId="105BF8A6" w14:textId="77777777" w:rsidR="00E920DE" w:rsidRPr="00793D78" w:rsidRDefault="00E920DE" w:rsidP="00550540">
            <w:pPr>
              <w:pStyle w:val="Textpoznpodarou1"/>
              <w:jc w:val="both"/>
            </w:pPr>
          </w:p>
        </w:tc>
        <w:tc>
          <w:tcPr>
            <w:tcW w:w="7610" w:type="dxa"/>
            <w:shd w:val="clear" w:color="auto" w:fill="auto"/>
          </w:tcPr>
          <w:p w14:paraId="335EB5BF" w14:textId="77777777" w:rsidR="00E920DE" w:rsidRPr="00793D78" w:rsidRDefault="00E920DE" w:rsidP="00550540">
            <w:pPr>
              <w:spacing w:after="0"/>
            </w:pPr>
            <w:r>
              <w:rPr>
                <w:noProof/>
              </w:rPr>
              <w:drawing>
                <wp:inline distT="0" distB="0" distL="0" distR="0" wp14:anchorId="657D1364" wp14:editId="0A5DD021">
                  <wp:extent cx="4737600" cy="3553200"/>
                  <wp:effectExtent l="0" t="0" r="6350" b="0"/>
                  <wp:docPr id="43" name="Graf 43">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E920DE" w:rsidRPr="009110F7" w14:paraId="193B7FAA" w14:textId="77777777" w:rsidTr="00550540">
        <w:trPr>
          <w:trHeight w:val="170"/>
        </w:trPr>
        <w:tc>
          <w:tcPr>
            <w:tcW w:w="1805" w:type="dxa"/>
            <w:vMerge/>
            <w:shd w:val="clear" w:color="auto" w:fill="auto"/>
            <w:tcMar>
              <w:left w:w="0" w:type="dxa"/>
            </w:tcMar>
          </w:tcPr>
          <w:p w14:paraId="6CC9185C" w14:textId="77777777" w:rsidR="00E920DE" w:rsidRPr="00793D78" w:rsidRDefault="00E920DE" w:rsidP="00550540">
            <w:pPr>
              <w:pStyle w:val="Marginlie"/>
              <w:rPr>
                <w:spacing w:val="0"/>
              </w:rPr>
            </w:pPr>
          </w:p>
        </w:tc>
        <w:tc>
          <w:tcPr>
            <w:tcW w:w="224" w:type="dxa"/>
            <w:vMerge/>
            <w:shd w:val="clear" w:color="auto" w:fill="auto"/>
            <w:tcMar>
              <w:left w:w="0" w:type="dxa"/>
            </w:tcMar>
          </w:tcPr>
          <w:p w14:paraId="79B88179" w14:textId="77777777" w:rsidR="00E920DE" w:rsidRPr="00793D78" w:rsidRDefault="00E920DE" w:rsidP="00550540">
            <w:pPr>
              <w:pStyle w:val="Textpoznpodarou1"/>
              <w:jc w:val="both"/>
            </w:pPr>
          </w:p>
        </w:tc>
        <w:tc>
          <w:tcPr>
            <w:tcW w:w="7610" w:type="dxa"/>
            <w:shd w:val="clear" w:color="auto" w:fill="auto"/>
            <w:tcMar>
              <w:left w:w="0" w:type="dxa"/>
            </w:tcMar>
          </w:tcPr>
          <w:p w14:paraId="364BE922" w14:textId="77777777" w:rsidR="00E920DE" w:rsidRPr="00793D78" w:rsidRDefault="00E920DE" w:rsidP="00550540">
            <w:r w:rsidRPr="00793D78">
              <w:rPr>
                <w:sz w:val="14"/>
                <w:szCs w:val="14"/>
              </w:rPr>
              <w:t>Zdroj: ČSÚ</w:t>
            </w:r>
          </w:p>
        </w:tc>
      </w:tr>
      <w:tr w:rsidR="00E920DE" w:rsidRPr="009110F7" w14:paraId="29274AD7" w14:textId="77777777" w:rsidTr="00550540">
        <w:trPr>
          <w:trHeight w:val="145"/>
        </w:trPr>
        <w:tc>
          <w:tcPr>
            <w:tcW w:w="1805" w:type="dxa"/>
            <w:shd w:val="clear" w:color="auto" w:fill="auto"/>
            <w:tcMar>
              <w:left w:w="0" w:type="dxa"/>
            </w:tcMar>
          </w:tcPr>
          <w:p w14:paraId="1A9D6D15" w14:textId="77777777" w:rsidR="00E920DE" w:rsidRDefault="00E920DE" w:rsidP="00550540">
            <w:pPr>
              <w:pStyle w:val="Marginlie"/>
              <w:rPr>
                <w:spacing w:val="0"/>
              </w:rPr>
            </w:pPr>
            <w:r>
              <w:rPr>
                <w:spacing w:val="0"/>
              </w:rPr>
              <w:t>Ceny průmyslových výrobců v EU prudce rostly.</w:t>
            </w:r>
          </w:p>
        </w:tc>
        <w:tc>
          <w:tcPr>
            <w:tcW w:w="224" w:type="dxa"/>
            <w:shd w:val="clear" w:color="auto" w:fill="auto"/>
            <w:tcMar>
              <w:left w:w="0" w:type="dxa"/>
            </w:tcMar>
          </w:tcPr>
          <w:p w14:paraId="246E8DAE" w14:textId="77777777" w:rsidR="00E920DE" w:rsidRPr="00793D78" w:rsidRDefault="00E920DE" w:rsidP="00550540">
            <w:pPr>
              <w:pStyle w:val="Textpoznpodarou1"/>
              <w:jc w:val="both"/>
            </w:pPr>
          </w:p>
        </w:tc>
        <w:tc>
          <w:tcPr>
            <w:tcW w:w="7610" w:type="dxa"/>
            <w:shd w:val="clear" w:color="auto" w:fill="auto"/>
            <w:tcMar>
              <w:left w:w="0" w:type="dxa"/>
            </w:tcMar>
          </w:tcPr>
          <w:p w14:paraId="403E17E4" w14:textId="77B14A5F" w:rsidR="00E920DE" w:rsidRDefault="00E920DE" w:rsidP="00550540">
            <w:r>
              <w:t>Meziroční růst cen průmyslových výrobců v EU během loňského roku prudce zrychlil a na tento vývoj navázalo i 1. čtvrtletí 2022, kdy ceny vzrostly o 32,8 %</w:t>
            </w:r>
            <w:r>
              <w:rPr>
                <w:rStyle w:val="Znakapoznpodarou"/>
              </w:rPr>
              <w:footnoteReference w:id="45"/>
            </w:r>
            <w:r>
              <w:t>. Na průmyslové výrobce v celé EU doléhaly prudce se zvyšující ceny ropy a zemního plynu i elektřiny. Posílil meziroční přírůstek cen těžby a dobývání (69,2 %), výrobků a služeb zpracovatelského průmyslu (16,0 %) i elektřiny, plynu, páry a klimatizovaného vzduchu (102,8 %). Nejvíc se zvyšovaly ceny průmyslových výrobců v Irsku (76,9 %), Rumunsku (60,8 %) a Dánsku (56,6 %). Relativně mírně vzrostly ceny na Maltě (8,2 %) a pod 20% úrovní se přírůstek udržel i ve Slovinsku (17,2 %), na Kypru (18,2 %), ve Švédsku (19,0 %) a v Lucembursku (19,6 %). Česko patřilo v rámci evropského srovnání k podprůměru navzdory mimořádně vysokému meziročnímu přírůs</w:t>
            </w:r>
            <w:r w:rsidR="007D7763">
              <w:t>tku, který dosáhl 21,8 %.</w:t>
            </w:r>
          </w:p>
        </w:tc>
      </w:tr>
      <w:tr w:rsidR="00E920DE" w:rsidRPr="009110F7" w14:paraId="312D55B9" w14:textId="77777777" w:rsidTr="00550540">
        <w:trPr>
          <w:trHeight w:val="145"/>
        </w:trPr>
        <w:tc>
          <w:tcPr>
            <w:tcW w:w="1805" w:type="dxa"/>
            <w:shd w:val="clear" w:color="auto" w:fill="auto"/>
            <w:tcMar>
              <w:left w:w="0" w:type="dxa"/>
            </w:tcMar>
          </w:tcPr>
          <w:p w14:paraId="636ED8BE" w14:textId="77777777" w:rsidR="00E920DE" w:rsidRDefault="00E920DE" w:rsidP="00550540">
            <w:pPr>
              <w:pStyle w:val="Marginlie"/>
              <w:rPr>
                <w:spacing w:val="0"/>
              </w:rPr>
            </w:pPr>
            <w:r>
              <w:rPr>
                <w:spacing w:val="0"/>
              </w:rPr>
              <w:t xml:space="preserve">Ceny stavebních prací velmi silně rostly. </w:t>
            </w:r>
          </w:p>
        </w:tc>
        <w:tc>
          <w:tcPr>
            <w:tcW w:w="224" w:type="dxa"/>
            <w:shd w:val="clear" w:color="auto" w:fill="auto"/>
            <w:tcMar>
              <w:left w:w="0" w:type="dxa"/>
            </w:tcMar>
          </w:tcPr>
          <w:p w14:paraId="2E7DEB88" w14:textId="77777777" w:rsidR="00E920DE" w:rsidRPr="00793D78" w:rsidRDefault="00E920DE" w:rsidP="00550540">
            <w:pPr>
              <w:pStyle w:val="Textpoznpodarou1"/>
              <w:jc w:val="both"/>
            </w:pPr>
          </w:p>
        </w:tc>
        <w:tc>
          <w:tcPr>
            <w:tcW w:w="7610" w:type="dxa"/>
            <w:shd w:val="clear" w:color="auto" w:fill="auto"/>
            <w:tcMar>
              <w:left w:w="0" w:type="dxa"/>
            </w:tcMar>
          </w:tcPr>
          <w:p w14:paraId="2FC19992" w14:textId="2DB7D5CF" w:rsidR="00E920DE" w:rsidRPr="00793D78" w:rsidRDefault="00E920DE" w:rsidP="00550540">
            <w:r>
              <w:t>Podle odhadů byly ceny stavebních prací v 1. čtvrtl</w:t>
            </w:r>
            <w:r w:rsidR="007D7763">
              <w:t>etí 2022 mezičtvrtletně vyšší o</w:t>
            </w:r>
            <w:r w:rsidR="007D7763">
              <w:rPr>
                <w:szCs w:val="20"/>
              </w:rPr>
              <w:t> </w:t>
            </w:r>
            <w:r>
              <w:t>2,6 %. Přitom ceny materiálů a výrobků spotřebováva</w:t>
            </w:r>
            <w:r w:rsidR="007D7763">
              <w:t>ných ve stavebnictví vzrostly o</w:t>
            </w:r>
            <w:r w:rsidR="007D7763">
              <w:rPr>
                <w:szCs w:val="20"/>
              </w:rPr>
              <w:t> </w:t>
            </w:r>
            <w:r>
              <w:t>5,6 %. Meziroční růst cen stavebních prací dál zrychl</w:t>
            </w:r>
            <w:r w:rsidR="007D7763">
              <w:t>oval a v 1. kvartálu dosáhl 9,8</w:t>
            </w:r>
            <w:r w:rsidR="007D7763">
              <w:rPr>
                <w:szCs w:val="20"/>
              </w:rPr>
              <w:t> </w:t>
            </w:r>
            <w:r>
              <w:t xml:space="preserve">%. Ceny materiálů a výrobků spotřebovávaných ve stavebnictví byly oproti stejnému období roku 2021 vyšší o 20,9 %.  </w:t>
            </w:r>
          </w:p>
        </w:tc>
      </w:tr>
      <w:tr w:rsidR="00E920DE" w:rsidRPr="009110F7" w14:paraId="0B17AB53" w14:textId="77777777" w:rsidTr="00550540">
        <w:trPr>
          <w:trHeight w:val="145"/>
        </w:trPr>
        <w:tc>
          <w:tcPr>
            <w:tcW w:w="1805" w:type="dxa"/>
            <w:shd w:val="clear" w:color="auto" w:fill="auto"/>
            <w:tcMar>
              <w:left w:w="0" w:type="dxa"/>
            </w:tcMar>
          </w:tcPr>
          <w:p w14:paraId="333E7253" w14:textId="77777777" w:rsidR="00E920DE" w:rsidRPr="00793D78" w:rsidRDefault="00E920DE" w:rsidP="00550540">
            <w:pPr>
              <w:pStyle w:val="Marginlie"/>
              <w:rPr>
                <w:spacing w:val="0"/>
              </w:rPr>
            </w:pPr>
            <w:r>
              <w:rPr>
                <w:spacing w:val="0"/>
              </w:rPr>
              <w:t>Meziroční přírůstek cen tržních služeb byl nejsilnější za více než dvacet let.</w:t>
            </w:r>
          </w:p>
        </w:tc>
        <w:tc>
          <w:tcPr>
            <w:tcW w:w="224" w:type="dxa"/>
            <w:shd w:val="clear" w:color="auto" w:fill="auto"/>
            <w:tcMar>
              <w:left w:w="0" w:type="dxa"/>
            </w:tcMar>
          </w:tcPr>
          <w:p w14:paraId="7DB4A501" w14:textId="77777777" w:rsidR="00E920DE" w:rsidRPr="00793D78" w:rsidRDefault="00E920DE" w:rsidP="00550540">
            <w:pPr>
              <w:pStyle w:val="Textpoznpodarou1"/>
              <w:jc w:val="both"/>
            </w:pPr>
          </w:p>
        </w:tc>
        <w:tc>
          <w:tcPr>
            <w:tcW w:w="7610" w:type="dxa"/>
            <w:shd w:val="clear" w:color="auto" w:fill="auto"/>
            <w:tcMar>
              <w:left w:w="0" w:type="dxa"/>
            </w:tcMar>
          </w:tcPr>
          <w:p w14:paraId="162B02D0" w14:textId="3914E9AE" w:rsidR="00E920DE" w:rsidRPr="00793D78" w:rsidRDefault="00E920DE" w:rsidP="00550540">
            <w:r>
              <w:t>Ceny tržních služeb se v 1. čtvrtletí 2022 meziročně zvýšily o 4,2 %, což představovalo prudké zrychlení a nejvyšší přírůstek od 2. čtvrtletí 2001. Dynamika cen většiny služeb posilovala, ale k celkovému zrychlení nejvíce p</w:t>
            </w:r>
            <w:r w:rsidR="007D7763">
              <w:t>řispěl růst cen ve skladování a</w:t>
            </w:r>
            <w:r w:rsidR="007D7763">
              <w:rPr>
                <w:szCs w:val="20"/>
              </w:rPr>
              <w:t> </w:t>
            </w:r>
            <w:r>
              <w:t>podpůrných službách v dopravě (14,5 %), ceny pozemní a potrubní dopravy (4,0 %) a reklamní služby a průzkum trhu (13,4 %). Meziroč</w:t>
            </w:r>
            <w:r w:rsidR="007D7763">
              <w:t>ní růst cen tržních služeb v 1.</w:t>
            </w:r>
            <w:r w:rsidR="007D7763">
              <w:rPr>
                <w:szCs w:val="20"/>
              </w:rPr>
              <w:t> </w:t>
            </w:r>
            <w:r>
              <w:t xml:space="preserve">čtvrtletí významně ovlivnily i ceny služeb v oblasti nemovitostí (3,2 %), služeb v oblasti zaměstnání (9,6 %), služeb v oblasti pronájmu a operativního leasingu (5,8 %) a služeb v oblasti programování a souvisejícího poradenství (2,1 %). Meziročně klesaly pouze ceny telekomunikačních služeb (-1,2 %), finančních služeb kromě pojišťovnictví </w:t>
            </w:r>
            <w:r>
              <w:lastRenderedPageBreak/>
              <w:t xml:space="preserve">a penzijního financování (-0,3 %) a administrativních, kancelářských a jiných podpůrných služeb pro podnikání (-0,2 %).  </w:t>
            </w:r>
          </w:p>
        </w:tc>
      </w:tr>
      <w:tr w:rsidR="00E920DE" w:rsidRPr="009110F7" w14:paraId="14B88BE6" w14:textId="77777777" w:rsidTr="00550540">
        <w:trPr>
          <w:trHeight w:val="145"/>
        </w:trPr>
        <w:tc>
          <w:tcPr>
            <w:tcW w:w="1805" w:type="dxa"/>
            <w:shd w:val="clear" w:color="auto" w:fill="auto"/>
            <w:tcMar>
              <w:left w:w="0" w:type="dxa"/>
            </w:tcMar>
          </w:tcPr>
          <w:p w14:paraId="261446C0" w14:textId="31941351" w:rsidR="00E920DE" w:rsidRPr="00793D78" w:rsidRDefault="00FC42C5" w:rsidP="00550540">
            <w:pPr>
              <w:pStyle w:val="Marginlie"/>
              <w:rPr>
                <w:spacing w:val="0"/>
              </w:rPr>
            </w:pPr>
            <w:proofErr w:type="spellStart"/>
            <w:r>
              <w:rPr>
                <w:spacing w:val="0"/>
              </w:rPr>
              <w:lastRenderedPageBreak/>
              <w:t>závislost</w:t>
            </w:r>
            <w:r w:rsidR="00E920DE">
              <w:rPr>
                <w:spacing w:val="0"/>
              </w:rPr>
              <w:t>Silně</w:t>
            </w:r>
            <w:proofErr w:type="spellEnd"/>
            <w:r w:rsidR="00E920DE">
              <w:rPr>
                <w:spacing w:val="0"/>
              </w:rPr>
              <w:t xml:space="preserve"> rostly ceny rostlinné i živočišné výroby.</w:t>
            </w:r>
          </w:p>
        </w:tc>
        <w:tc>
          <w:tcPr>
            <w:tcW w:w="224" w:type="dxa"/>
            <w:shd w:val="clear" w:color="auto" w:fill="auto"/>
            <w:tcMar>
              <w:left w:w="0" w:type="dxa"/>
            </w:tcMar>
          </w:tcPr>
          <w:p w14:paraId="72EB050B" w14:textId="77777777" w:rsidR="00E920DE" w:rsidRPr="00793D78" w:rsidRDefault="00E920DE" w:rsidP="00550540">
            <w:pPr>
              <w:pStyle w:val="Textpoznpodarou1"/>
              <w:jc w:val="both"/>
            </w:pPr>
          </w:p>
        </w:tc>
        <w:tc>
          <w:tcPr>
            <w:tcW w:w="7610" w:type="dxa"/>
            <w:shd w:val="clear" w:color="auto" w:fill="auto"/>
            <w:tcMar>
              <w:left w:w="0" w:type="dxa"/>
            </w:tcMar>
          </w:tcPr>
          <w:p w14:paraId="3D2D7A45" w14:textId="115D8CA2" w:rsidR="00E920DE" w:rsidRPr="00CB64E1" w:rsidRDefault="00E920DE" w:rsidP="00550540">
            <w:pPr>
              <w:rPr>
                <w:spacing w:val="-2"/>
              </w:rPr>
            </w:pPr>
            <w:r>
              <w:rPr>
                <w:spacing w:val="-2"/>
              </w:rPr>
              <w:t xml:space="preserve">Ceny zemědělské výroby (včetně ryb) v 1. čtvrtletí 2022 meziročně vzrostly o 23,9 %. Pokračovalo tak prudké zrychlování tempa jejich růstu. Ceny rostlinné výroby byly meziročně vyšší o 35,0 %. Zrychloval růst cen obilovin (36,1 %), z toho se ceny pšenice navýšily o 37,3 %, žita o 37,9 %, ječmene o 33,5 %, ovsa o 24,4 % a kukuřice o 35,3 %. Ještě výrazněji než u obilovin zrychlil meziroční růst cen v případě průmyslových plodin (42,3 %), zejména olejnin (45,9 %). Krmné plodiny </w:t>
            </w:r>
            <w:r w:rsidR="007D7763">
              <w:rPr>
                <w:spacing w:val="-2"/>
              </w:rPr>
              <w:t>byly meziročně dražší o 8,5 % a</w:t>
            </w:r>
            <w:r w:rsidR="007D7763">
              <w:rPr>
                <w:szCs w:val="20"/>
              </w:rPr>
              <w:t> </w:t>
            </w:r>
            <w:r>
              <w:rPr>
                <w:spacing w:val="-2"/>
              </w:rPr>
              <w:t xml:space="preserve">zelenina a zahradnické produkty o 25,4 %. Na 16,0 % posílil meziroční přírůstek cen brambor. Naopak nižší byly ceny ovoce (-12,0 %). Ceny živočišné výroby v 1. čtvrtletí meziročně vzrostly o 10,4 %. Zrychloval růst cen hospodářských zvířat (6,5 %), a to skotu (16,2 %) i prasat a selat (po šesti čtvrtletích poklesů se jejich ceny zvýšily o 1,3 %). Přírůstek cen drůbeže se udržel na 3,2 %. Ceny živočišných výrobků byly meziročně vyšší o 13,3 %, z toho ceny mléka o 14,0 % a vajec o 4,7 %.       </w:t>
            </w:r>
          </w:p>
        </w:tc>
      </w:tr>
      <w:tr w:rsidR="00E920DE" w:rsidRPr="009110F7" w14:paraId="74077A61" w14:textId="77777777" w:rsidTr="00550540">
        <w:trPr>
          <w:trHeight w:val="145"/>
        </w:trPr>
        <w:tc>
          <w:tcPr>
            <w:tcW w:w="1805" w:type="dxa"/>
            <w:shd w:val="clear" w:color="auto" w:fill="auto"/>
            <w:tcMar>
              <w:left w:w="0" w:type="dxa"/>
            </w:tcMar>
          </w:tcPr>
          <w:p w14:paraId="06DBC070" w14:textId="77777777" w:rsidR="00E920DE" w:rsidRPr="00793D78" w:rsidRDefault="00E920DE" w:rsidP="00550540">
            <w:pPr>
              <w:pStyle w:val="Marginlie"/>
              <w:rPr>
                <w:spacing w:val="0"/>
              </w:rPr>
            </w:pPr>
            <w:r>
              <w:rPr>
                <w:spacing w:val="0"/>
              </w:rPr>
              <w:t>Růst cen zahraničního obchodu zrychloval. Kurzové vlivy přírůstek cen tlumily.</w:t>
            </w:r>
          </w:p>
        </w:tc>
        <w:tc>
          <w:tcPr>
            <w:tcW w:w="224" w:type="dxa"/>
            <w:shd w:val="clear" w:color="auto" w:fill="auto"/>
            <w:tcMar>
              <w:left w:w="0" w:type="dxa"/>
            </w:tcMar>
          </w:tcPr>
          <w:p w14:paraId="37723FE9" w14:textId="77777777" w:rsidR="00E920DE" w:rsidRPr="00793D78" w:rsidRDefault="00E920DE" w:rsidP="00550540">
            <w:pPr>
              <w:pStyle w:val="Textpoznpodarou1"/>
              <w:jc w:val="both"/>
            </w:pPr>
          </w:p>
        </w:tc>
        <w:tc>
          <w:tcPr>
            <w:tcW w:w="7610" w:type="dxa"/>
            <w:shd w:val="clear" w:color="auto" w:fill="auto"/>
            <w:tcMar>
              <w:left w:w="0" w:type="dxa"/>
            </w:tcMar>
          </w:tcPr>
          <w:p w14:paraId="350AA277" w14:textId="77777777" w:rsidR="00E920DE" w:rsidRPr="00793D78" w:rsidRDefault="00E920DE" w:rsidP="00550540">
            <w:r>
              <w:t>Dynamika cen zahraničního obchodu v 1. čtvrtletí rovněž dál nabírala na síle. Kurzové vlivy meziroční růst cen vývozu i dovozu tlumily, protože koruna vůči euru výrazně meziročně posílila a oslabení vůči dolaru bylo jen mírné</w:t>
            </w:r>
            <w:r>
              <w:rPr>
                <w:rStyle w:val="Znakapoznpodarou"/>
              </w:rPr>
              <w:footnoteReference w:id="46"/>
            </w:r>
            <w:r>
              <w:t>. Ceny vývozu se v 1. čtvrtletí meziročně zvýšily o 11,2 %. Nejvíce přitom rostly ceny minerálních paliv (131,0 %) a ostatních surovin</w:t>
            </w:r>
            <w:r>
              <w:rPr>
                <w:rStyle w:val="Znakapoznpodarou"/>
              </w:rPr>
              <w:footnoteReference w:id="47"/>
            </w:r>
            <w:r>
              <w:t xml:space="preserve"> (41,5 %). Posiloval také výrazný meziroční přírůstek cen polotovarů</w:t>
            </w:r>
            <w:r>
              <w:rPr>
                <w:rStyle w:val="Znakapoznpodarou"/>
              </w:rPr>
              <w:footnoteReference w:id="48"/>
            </w:r>
            <w:r>
              <w:t xml:space="preserve"> (18,8 %), chemikálií a příbuzných výrobků (16,5 %) a potravin a živých zvířat (13,7 %). Mírněji rostly ceny vývozu průmyslového spotřebního zboží (3,7 %), nápojů a tabáku (2,0 %) a strojů a dopravních prostředků (0,5 %).  </w:t>
            </w:r>
          </w:p>
        </w:tc>
      </w:tr>
      <w:tr w:rsidR="00E920DE" w:rsidRPr="009110F7" w14:paraId="074963DB" w14:textId="77777777" w:rsidTr="00550540">
        <w:trPr>
          <w:trHeight w:val="145"/>
        </w:trPr>
        <w:tc>
          <w:tcPr>
            <w:tcW w:w="1805" w:type="dxa"/>
            <w:shd w:val="clear" w:color="auto" w:fill="auto"/>
            <w:tcMar>
              <w:left w:w="0" w:type="dxa"/>
            </w:tcMar>
          </w:tcPr>
          <w:p w14:paraId="5DEEE28F" w14:textId="77777777" w:rsidR="00E920DE" w:rsidRPr="00793D78" w:rsidRDefault="00E920DE" w:rsidP="00550540">
            <w:pPr>
              <w:pStyle w:val="Marginlie"/>
              <w:rPr>
                <w:spacing w:val="0"/>
              </w:rPr>
            </w:pPr>
            <w:r>
              <w:rPr>
                <w:spacing w:val="0"/>
              </w:rPr>
              <w:t>Směnné relace byly výrazně záporné.</w:t>
            </w:r>
          </w:p>
        </w:tc>
        <w:tc>
          <w:tcPr>
            <w:tcW w:w="224" w:type="dxa"/>
            <w:shd w:val="clear" w:color="auto" w:fill="auto"/>
            <w:tcMar>
              <w:left w:w="0" w:type="dxa"/>
            </w:tcMar>
          </w:tcPr>
          <w:p w14:paraId="30766396" w14:textId="77777777" w:rsidR="00E920DE" w:rsidRPr="00793D78" w:rsidRDefault="00E920DE" w:rsidP="00550540">
            <w:pPr>
              <w:pStyle w:val="Textpoznpodarou1"/>
              <w:jc w:val="both"/>
            </w:pPr>
          </w:p>
        </w:tc>
        <w:tc>
          <w:tcPr>
            <w:tcW w:w="7610" w:type="dxa"/>
            <w:shd w:val="clear" w:color="auto" w:fill="auto"/>
            <w:tcMar>
              <w:left w:w="0" w:type="dxa"/>
            </w:tcMar>
          </w:tcPr>
          <w:p w14:paraId="48D750F3" w14:textId="77777777" w:rsidR="00E920DE" w:rsidRDefault="00E920DE" w:rsidP="00550540">
            <w:r>
              <w:t xml:space="preserve">Ceny dovozu byly v 1. čtvrtletí meziročně vyšší o 15,4 %. Nejvíce se opět zvyšovaly ceny minerálních paliv (119,7 %) následované polotovary (19,0 %) a ostatními surovinami (16,0 %). Velmi silný byl také růst cen dovozu chemikálií (14,6 %) a nápojů a tabáku (12,7 %). Výrazně posílil meziroční přírůstek cen importu potravin a živých zvířat (6,2 %) a průmyslového spotřebního zboží (4,6 %). Jen mírně se zvyšovaly ceny strojů a dopravních prostředků (0,6 %). Převis tempa růstu cen dovozu nad cenami vývozu se prohluboval a s ním i směnné relace. Ty v 1. čtvrtletí dosáhly 96,4 %. Silně záporné byly směnné relace obchodu s nápoji a tabákem (90,5 %) a negativní hodnoty měly i směnné relace u průmyslového spotřebního zboží (99,1 %), polotovarů (99,8 %) a strojů a dopravních prostředků (99,9 %). Naopak kladné byly směnné relace obchodu s ostatními surovinami (122,0 %), potravinami a živými zvířaty (107,1 %), minerálními palivy (105,1 %) a chemikáliemi (101,7 %). </w:t>
            </w:r>
          </w:p>
        </w:tc>
      </w:tr>
    </w:tbl>
    <w:p w14:paraId="2588796A" w14:textId="77777777" w:rsidR="00E920DE" w:rsidRPr="00E42054" w:rsidRDefault="00E920DE" w:rsidP="00E920DE">
      <w:pPr>
        <w:pStyle w:val="Nadpis11"/>
        <w:rPr>
          <w:b w:val="0"/>
          <w:sz w:val="2"/>
          <w:szCs w:val="2"/>
        </w:rPr>
      </w:pPr>
    </w:p>
    <w:p w14:paraId="692F9C9B" w14:textId="77777777" w:rsidR="00E920DE" w:rsidRDefault="00E920DE">
      <w:pPr>
        <w:spacing w:after="0" w:line="240" w:lineRule="auto"/>
        <w:jc w:val="left"/>
        <w:rPr>
          <w:rFonts w:eastAsia="MS Gothic"/>
          <w:b/>
          <w:bCs/>
          <w:color w:val="71818C"/>
          <w:sz w:val="32"/>
          <w:szCs w:val="28"/>
        </w:rPr>
      </w:pPr>
      <w:r>
        <w:br w:type="page"/>
      </w:r>
    </w:p>
    <w:p w14:paraId="475B58DF" w14:textId="77777777" w:rsidR="007B1D1B" w:rsidRDefault="007B1D1B" w:rsidP="007B1D1B">
      <w:pPr>
        <w:pStyle w:val="Nadpis11"/>
        <w:spacing w:after="120"/>
      </w:pPr>
      <w:bookmarkStart w:id="36" w:name="_Toc97736119"/>
      <w:bookmarkStart w:id="37" w:name="_Toc74643859"/>
      <w:bookmarkStart w:id="38" w:name="_Toc90395915"/>
      <w:bookmarkStart w:id="39" w:name="_Toc98245446"/>
      <w:bookmarkStart w:id="40" w:name="_Toc74643860"/>
      <w:bookmarkStart w:id="41" w:name="_Toc106176407"/>
      <w:bookmarkEnd w:id="34"/>
      <w:r w:rsidRPr="00B43216">
        <w:lastRenderedPageBreak/>
        <w:t>6. Trh práce</w:t>
      </w:r>
      <w:bookmarkEnd w:id="36"/>
      <w:bookmarkEnd w:id="41"/>
    </w:p>
    <w:tbl>
      <w:tblPr>
        <w:tblW w:w="9669" w:type="dxa"/>
        <w:tblInd w:w="-30" w:type="dxa"/>
        <w:tblCellMar>
          <w:left w:w="0" w:type="dxa"/>
          <w:right w:w="0" w:type="dxa"/>
        </w:tblCellMar>
        <w:tblLook w:val="00A0" w:firstRow="1" w:lastRow="0" w:firstColumn="1" w:lastColumn="0" w:noHBand="0" w:noVBand="0"/>
      </w:tblPr>
      <w:tblGrid>
        <w:gridCol w:w="1573"/>
        <w:gridCol w:w="186"/>
        <w:gridCol w:w="7910"/>
      </w:tblGrid>
      <w:tr w:rsidR="007B1D1B" w:rsidRPr="009F0D7F" w14:paraId="3779B71B" w14:textId="77777777" w:rsidTr="000F15F7">
        <w:trPr>
          <w:trHeight w:val="155"/>
        </w:trPr>
        <w:tc>
          <w:tcPr>
            <w:tcW w:w="1573" w:type="dxa"/>
            <w:shd w:val="clear" w:color="auto" w:fill="auto"/>
            <w:tcMar>
              <w:left w:w="0" w:type="dxa"/>
            </w:tcMar>
          </w:tcPr>
          <w:p w14:paraId="166D46E5" w14:textId="77777777" w:rsidR="007B1D1B" w:rsidRPr="009F0D7F" w:rsidRDefault="007B1D1B" w:rsidP="000F15F7">
            <w:pPr>
              <w:pStyle w:val="Marginlie"/>
              <w:spacing w:after="120"/>
              <w:rPr>
                <w:color w:val="0D0D0D" w:themeColor="text1" w:themeTint="F2"/>
                <w:spacing w:val="-4"/>
              </w:rPr>
            </w:pPr>
            <w:r>
              <w:rPr>
                <w:color w:val="0D0D0D" w:themeColor="text1" w:themeTint="F2"/>
                <w:spacing w:val="-4"/>
              </w:rPr>
              <w:t xml:space="preserve">Meziroční růst celkové zaměstnanosti zrychloval. Počet zaměstnanců se již téměř dorovnal úrovni před pandemií. Úbytek </w:t>
            </w:r>
            <w:proofErr w:type="spellStart"/>
            <w:r>
              <w:rPr>
                <w:color w:val="0D0D0D" w:themeColor="text1" w:themeTint="F2"/>
                <w:spacing w:val="-4"/>
              </w:rPr>
              <w:t>sebezaměstnaných</w:t>
            </w:r>
            <w:proofErr w:type="spellEnd"/>
            <w:r>
              <w:rPr>
                <w:color w:val="0D0D0D" w:themeColor="text1" w:themeTint="F2"/>
                <w:spacing w:val="-4"/>
              </w:rPr>
              <w:t xml:space="preserve"> se zmírňoval.</w:t>
            </w:r>
          </w:p>
        </w:tc>
        <w:tc>
          <w:tcPr>
            <w:tcW w:w="186" w:type="dxa"/>
            <w:shd w:val="clear" w:color="auto" w:fill="auto"/>
            <w:tcMar>
              <w:left w:w="0" w:type="dxa"/>
            </w:tcMar>
          </w:tcPr>
          <w:p w14:paraId="79457789" w14:textId="77777777" w:rsidR="007B1D1B" w:rsidRPr="009F0D7F" w:rsidRDefault="007B1D1B" w:rsidP="000F15F7">
            <w:pPr>
              <w:pStyle w:val="Textpoznpodarou"/>
              <w:spacing w:after="120"/>
              <w:jc w:val="both"/>
              <w:rPr>
                <w:color w:val="0D0D0D" w:themeColor="text1" w:themeTint="F2"/>
                <w:spacing w:val="-4"/>
              </w:rPr>
            </w:pPr>
          </w:p>
        </w:tc>
        <w:tc>
          <w:tcPr>
            <w:tcW w:w="7910" w:type="dxa"/>
            <w:shd w:val="clear" w:color="auto" w:fill="auto"/>
            <w:tcMar>
              <w:left w:w="0" w:type="dxa"/>
            </w:tcMar>
          </w:tcPr>
          <w:p w14:paraId="7907B362" w14:textId="77777777" w:rsidR="007B1D1B" w:rsidRPr="009F0D7F" w:rsidRDefault="007B1D1B" w:rsidP="000F15F7">
            <w:pPr>
              <w:rPr>
                <w:color w:val="0D0D0D" w:themeColor="text1" w:themeTint="F2"/>
                <w:spacing w:val="-4"/>
              </w:rPr>
            </w:pPr>
            <w:r w:rsidRPr="00C71A43">
              <w:rPr>
                <w:color w:val="0D0D0D" w:themeColor="text1" w:themeTint="F2"/>
                <w:spacing w:val="-4"/>
              </w:rPr>
              <w:t>Celková zaměstnanost</w:t>
            </w:r>
            <w:r w:rsidRPr="00C71A43">
              <w:rPr>
                <w:color w:val="0D0D0D" w:themeColor="text1" w:themeTint="F2"/>
                <w:spacing w:val="-4"/>
                <w:vertAlign w:val="superscript"/>
              </w:rPr>
              <w:footnoteReference w:id="49"/>
            </w:r>
            <w:r w:rsidRPr="00C71A43">
              <w:rPr>
                <w:color w:val="0D0D0D" w:themeColor="text1" w:themeTint="F2"/>
                <w:spacing w:val="-4"/>
              </w:rPr>
              <w:t xml:space="preserve"> se </w:t>
            </w:r>
            <w:r>
              <w:rPr>
                <w:color w:val="0D0D0D" w:themeColor="text1" w:themeTint="F2"/>
                <w:spacing w:val="-4"/>
              </w:rPr>
              <w:t xml:space="preserve">v 1. čtvrtletí 2022 </w:t>
            </w:r>
            <w:r w:rsidRPr="00C71A43">
              <w:rPr>
                <w:color w:val="0D0D0D" w:themeColor="text1" w:themeTint="F2"/>
                <w:spacing w:val="-4"/>
              </w:rPr>
              <w:t xml:space="preserve">mezikvartálně mírně </w:t>
            </w:r>
            <w:r>
              <w:rPr>
                <w:spacing w:val="-4"/>
              </w:rPr>
              <w:t>zvýšila (o 0,4 %), k čemuž přispěl zejména příznivý vývoj ve stavebnictví, resp. celkové oživení aktivity drobných podnikatelů. V tuzemské ekonomice pracovalo celkem 5,39 mil. osob, meziročně o 1,5 % více (proti vrcholu z předpandemického období</w:t>
            </w:r>
            <w:r>
              <w:rPr>
                <w:rStyle w:val="Znakapoznpodarou"/>
                <w:spacing w:val="-4"/>
              </w:rPr>
              <w:footnoteReference w:id="50"/>
            </w:r>
            <w:r>
              <w:rPr>
                <w:spacing w:val="-4"/>
              </w:rPr>
              <w:t xml:space="preserve"> ale dosud počet zaměstnaných o bezmála 60 tis. osob zaostával). Na </w:t>
            </w:r>
            <w:r w:rsidRPr="00375F59">
              <w:rPr>
                <w:color w:val="0D0D0D" w:themeColor="text1" w:themeTint="F2"/>
                <w:spacing w:val="-4"/>
              </w:rPr>
              <w:t xml:space="preserve">meziročním růstu se </w:t>
            </w:r>
            <w:r>
              <w:rPr>
                <w:color w:val="0D0D0D" w:themeColor="text1" w:themeTint="F2"/>
                <w:spacing w:val="-4"/>
              </w:rPr>
              <w:t xml:space="preserve">stále </w:t>
            </w:r>
            <w:r w:rsidRPr="00375F59">
              <w:rPr>
                <w:color w:val="0D0D0D" w:themeColor="text1" w:themeTint="F2"/>
                <w:spacing w:val="-4"/>
              </w:rPr>
              <w:t xml:space="preserve">podíleli výhradně zaměstnanci, </w:t>
            </w:r>
            <w:r>
              <w:rPr>
                <w:spacing w:val="-4"/>
              </w:rPr>
              <w:t xml:space="preserve">jichž přibylo o 2,0 % a rekordní výši zaměstnanosti z roku 2019 (4,69 mil.) již letos téměř dorovnali. </w:t>
            </w:r>
            <w:r w:rsidRPr="007007EC">
              <w:rPr>
                <w:spacing w:val="-6"/>
              </w:rPr>
              <w:t xml:space="preserve">Naopak počet </w:t>
            </w:r>
            <w:proofErr w:type="spellStart"/>
            <w:r w:rsidRPr="007007EC">
              <w:rPr>
                <w:spacing w:val="-6"/>
              </w:rPr>
              <w:t>sebezaměstnaných</w:t>
            </w:r>
            <w:proofErr w:type="spellEnd"/>
            <w:r w:rsidRPr="007007EC">
              <w:rPr>
                <w:spacing w:val="-6"/>
              </w:rPr>
              <w:t xml:space="preserve"> se dále snižoval, avšak podstatně mírnějším tempem (-1,4 %)</w:t>
            </w:r>
            <w:r>
              <w:rPr>
                <w:spacing w:val="-4"/>
              </w:rPr>
              <w:t xml:space="preserve"> než po většinu pandemického období. Za nižšími stavy podnikatelů stál především jejich pokračující pokles ve zpracovatelském průmyslu a také v p</w:t>
            </w:r>
            <w:r w:rsidRPr="008F234F">
              <w:rPr>
                <w:spacing w:val="-4"/>
              </w:rPr>
              <w:t>rofesní</w:t>
            </w:r>
            <w:r>
              <w:rPr>
                <w:spacing w:val="-4"/>
              </w:rPr>
              <w:t>ch, vědeckých, technických a </w:t>
            </w:r>
            <w:r w:rsidRPr="008F234F">
              <w:rPr>
                <w:spacing w:val="-4"/>
              </w:rPr>
              <w:t>administrativní</w:t>
            </w:r>
            <w:r>
              <w:rPr>
                <w:spacing w:val="-4"/>
              </w:rPr>
              <w:t xml:space="preserve">ch činnostech. Nelze vyloučit, že část úbytku </w:t>
            </w:r>
            <w:proofErr w:type="spellStart"/>
            <w:r>
              <w:rPr>
                <w:spacing w:val="-4"/>
              </w:rPr>
              <w:t>sebezaměstnaných</w:t>
            </w:r>
            <w:proofErr w:type="spellEnd"/>
            <w:r>
              <w:rPr>
                <w:spacing w:val="-4"/>
              </w:rPr>
              <w:t xml:space="preserve"> v celé ekonomice souvisela s jejich přesunem do zaměstnaneckého stavu</w:t>
            </w:r>
            <w:r>
              <w:rPr>
                <w:rStyle w:val="Znakapoznpodarou"/>
                <w:spacing w:val="-4"/>
              </w:rPr>
              <w:footnoteReference w:id="51"/>
            </w:r>
            <w:r>
              <w:rPr>
                <w:spacing w:val="-4"/>
              </w:rPr>
              <w:t>.</w:t>
            </w:r>
          </w:p>
        </w:tc>
      </w:tr>
      <w:tr w:rsidR="007B1D1B" w:rsidRPr="006237E6" w14:paraId="11CF1C8F" w14:textId="77777777" w:rsidTr="000F15F7">
        <w:trPr>
          <w:trHeight w:val="155"/>
        </w:trPr>
        <w:tc>
          <w:tcPr>
            <w:tcW w:w="1573" w:type="dxa"/>
            <w:shd w:val="clear" w:color="auto" w:fill="auto"/>
            <w:tcMar>
              <w:left w:w="0" w:type="dxa"/>
            </w:tcMar>
          </w:tcPr>
          <w:p w14:paraId="53724E11" w14:textId="77777777" w:rsidR="007B1D1B" w:rsidRDefault="007B1D1B" w:rsidP="000F15F7">
            <w:pPr>
              <w:pStyle w:val="Marginlie"/>
              <w:spacing w:after="120"/>
              <w:rPr>
                <w:spacing w:val="-4"/>
              </w:rPr>
            </w:pPr>
            <w:r>
              <w:rPr>
                <w:spacing w:val="-4"/>
              </w:rPr>
              <w:t>K meziročnímu růstu zaměstnanosti přispěly zejména služby. Vyjma finančnictví přibíraly pracovníky všechny hlavní odvětví služeb.</w:t>
            </w:r>
          </w:p>
        </w:tc>
        <w:tc>
          <w:tcPr>
            <w:tcW w:w="186" w:type="dxa"/>
            <w:shd w:val="clear" w:color="auto" w:fill="auto"/>
            <w:tcMar>
              <w:left w:w="0" w:type="dxa"/>
            </w:tcMar>
          </w:tcPr>
          <w:p w14:paraId="6329B20C" w14:textId="77777777" w:rsidR="007B1D1B" w:rsidRPr="003B1401" w:rsidRDefault="007B1D1B" w:rsidP="000F15F7">
            <w:pPr>
              <w:pStyle w:val="Textpoznpodarou"/>
              <w:spacing w:after="120"/>
              <w:jc w:val="both"/>
              <w:rPr>
                <w:spacing w:val="-4"/>
              </w:rPr>
            </w:pPr>
          </w:p>
        </w:tc>
        <w:tc>
          <w:tcPr>
            <w:tcW w:w="7910" w:type="dxa"/>
            <w:shd w:val="clear" w:color="auto" w:fill="auto"/>
            <w:tcMar>
              <w:left w:w="0" w:type="dxa"/>
            </w:tcMar>
          </w:tcPr>
          <w:p w14:paraId="51A06853" w14:textId="77777777" w:rsidR="007B1D1B" w:rsidRDefault="007B1D1B" w:rsidP="000F15F7">
            <w:pPr>
              <w:spacing w:after="200"/>
              <w:rPr>
                <w:spacing w:val="-4"/>
              </w:rPr>
            </w:pPr>
            <w:r w:rsidRPr="00293A8E">
              <w:rPr>
                <w:color w:val="0D0D0D" w:themeColor="text1" w:themeTint="F2"/>
                <w:spacing w:val="-4"/>
              </w:rPr>
              <w:t>Pro meziroční růst zaměstnanosti byly ve druhé půli loňského roku zásadní pohyby ve službách.</w:t>
            </w:r>
            <w:r>
              <w:rPr>
                <w:color w:val="0D0D0D" w:themeColor="text1" w:themeTint="F2"/>
                <w:spacing w:val="-4"/>
              </w:rPr>
              <w:t xml:space="preserve"> Zčásti šlo o očekávaný efekt </w:t>
            </w:r>
            <w:proofErr w:type="spellStart"/>
            <w:r>
              <w:rPr>
                <w:color w:val="0D0D0D" w:themeColor="text1" w:themeTint="F2"/>
                <w:spacing w:val="-4"/>
              </w:rPr>
              <w:t>pokrizového</w:t>
            </w:r>
            <w:proofErr w:type="spellEnd"/>
            <w:r>
              <w:rPr>
                <w:color w:val="0D0D0D" w:themeColor="text1" w:themeTint="F2"/>
                <w:spacing w:val="-4"/>
              </w:rPr>
              <w:t xml:space="preserve"> oživení, neboť negativní dopady protipandemických restrikcí na zaměstnanost v terciární sféře vrcholily právě na přelomu let 2020 a 2021. Ve službách tak letos </w:t>
            </w:r>
            <w:r>
              <w:rPr>
                <w:spacing w:val="-4"/>
              </w:rPr>
              <w:t>přibylo 2,0 % pracovníků (+65 tis.). O to se z více než třetiny zasloužilo uskupení o</w:t>
            </w:r>
            <w:r w:rsidRPr="00D87407">
              <w:rPr>
                <w:spacing w:val="-4"/>
              </w:rPr>
              <w:t>bchod, doprava, ubytování a pohostinství</w:t>
            </w:r>
            <w:r>
              <w:rPr>
                <w:spacing w:val="-4"/>
              </w:rPr>
              <w:t>, v němž zaměstnanost meziročně posílila o 1,9 %</w:t>
            </w:r>
            <w:r>
              <w:rPr>
                <w:rStyle w:val="Znakapoznpodarou"/>
                <w:spacing w:val="-4"/>
              </w:rPr>
              <w:footnoteReference w:id="52"/>
            </w:r>
            <w:r>
              <w:rPr>
                <w:spacing w:val="-4"/>
              </w:rPr>
              <w:t>, nejvíce od 2. čtvrtletí 2015. Ještě významnější vliv měly dlouhodobě rostoucí veřejné služby</w:t>
            </w:r>
            <w:r>
              <w:rPr>
                <w:rStyle w:val="Znakapoznpodarou"/>
                <w:spacing w:val="-4"/>
              </w:rPr>
              <w:footnoteReference w:id="53"/>
            </w:r>
            <w:r>
              <w:rPr>
                <w:spacing w:val="-4"/>
              </w:rPr>
              <w:t xml:space="preserve"> (+2,5 %), které reagují na zvýšenou poptávku hlavně v oblasti vzdělávání či zdravotní a sociální péče. Nadále se dařilo rovněž informačním a komunikačním činnostem, v nichž přibylo 3,4 % zaměstnaných (stejné tempo bylo vykázáno i za celý loňský rok). Počet pracovníků tak zde, podobně jako ve veřejných službách, vystoupal na nejvyšší úroveň v historii samostatné ČR. Blízko své rekordní úrovně se nacházely i č</w:t>
            </w:r>
            <w:r w:rsidRPr="00AA2AA2">
              <w:rPr>
                <w:spacing w:val="-4"/>
              </w:rPr>
              <w:t>innosti v oblasti nemovitostí</w:t>
            </w:r>
            <w:r>
              <w:rPr>
                <w:spacing w:val="-4"/>
              </w:rPr>
              <w:t xml:space="preserve">, jež letos zaznamenaly mezi hlavními odvětvími služeb nejvyšší růst zaměstnanosti (+4,1 %). Naproti tomu v peněžnictví a pojišťovnictví pokračoval vlivem rozvoje digitalizace trend mírného úbytku zaměstnanosti (-0,7 %), a to již šestým rokem v řadě. </w:t>
            </w:r>
          </w:p>
        </w:tc>
      </w:tr>
      <w:tr w:rsidR="007B1D1B" w:rsidRPr="006237E6" w14:paraId="2FF5D018" w14:textId="77777777" w:rsidTr="000F15F7">
        <w:trPr>
          <w:trHeight w:val="155"/>
        </w:trPr>
        <w:tc>
          <w:tcPr>
            <w:tcW w:w="1573" w:type="dxa"/>
            <w:shd w:val="clear" w:color="auto" w:fill="auto"/>
            <w:tcMar>
              <w:left w:w="0" w:type="dxa"/>
            </w:tcMar>
          </w:tcPr>
          <w:p w14:paraId="51875CB6" w14:textId="77777777" w:rsidR="007B1D1B" w:rsidRDefault="007B1D1B" w:rsidP="000F15F7">
            <w:pPr>
              <w:pStyle w:val="Marginlie"/>
              <w:spacing w:after="120"/>
              <w:rPr>
                <w:spacing w:val="-4"/>
              </w:rPr>
            </w:pPr>
            <w:r>
              <w:rPr>
                <w:spacing w:val="-4"/>
              </w:rPr>
              <w:t>Dodavatelské problémy přibrzdily růst zaměstnanosti v průmyslu. Ten naopak ve stavebnictví zrychloval, i zásluhou rozvoje drobného podnikání.</w:t>
            </w:r>
          </w:p>
        </w:tc>
        <w:tc>
          <w:tcPr>
            <w:tcW w:w="186" w:type="dxa"/>
            <w:shd w:val="clear" w:color="auto" w:fill="auto"/>
            <w:tcMar>
              <w:left w:w="0" w:type="dxa"/>
            </w:tcMar>
          </w:tcPr>
          <w:p w14:paraId="50FC85E3" w14:textId="77777777" w:rsidR="007B1D1B" w:rsidRPr="003B1401" w:rsidRDefault="007B1D1B" w:rsidP="000F15F7">
            <w:pPr>
              <w:pStyle w:val="Textpoznpodarou"/>
              <w:spacing w:after="120"/>
              <w:jc w:val="both"/>
              <w:rPr>
                <w:spacing w:val="-4"/>
              </w:rPr>
            </w:pPr>
          </w:p>
        </w:tc>
        <w:tc>
          <w:tcPr>
            <w:tcW w:w="7910" w:type="dxa"/>
            <w:shd w:val="clear" w:color="auto" w:fill="auto"/>
            <w:tcMar>
              <w:left w:w="0" w:type="dxa"/>
            </w:tcMar>
          </w:tcPr>
          <w:p w14:paraId="02A93228" w14:textId="77777777" w:rsidR="007B1D1B" w:rsidRPr="00293A8E" w:rsidRDefault="007B1D1B" w:rsidP="000F15F7">
            <w:pPr>
              <w:spacing w:after="200"/>
              <w:rPr>
                <w:color w:val="0D0D0D" w:themeColor="text1" w:themeTint="F2"/>
                <w:spacing w:val="-4"/>
              </w:rPr>
            </w:pPr>
            <w:r>
              <w:rPr>
                <w:color w:val="0D0D0D" w:themeColor="text1" w:themeTint="F2"/>
                <w:spacing w:val="-4"/>
              </w:rPr>
              <w:t xml:space="preserve">Problémy s dostupností výrobních komponent umocněné vážným narušením dodavatelských vazeb v souvislosti s válkou na Ukrajině, ale i celkové zvolnění dynamiky nových zakázek vedly k tomu, že zaměstnanost v průmyslu se v meziročním ani </w:t>
            </w:r>
            <w:proofErr w:type="spellStart"/>
            <w:r>
              <w:rPr>
                <w:color w:val="0D0D0D" w:themeColor="text1" w:themeTint="F2"/>
                <w:spacing w:val="-4"/>
              </w:rPr>
              <w:t>mezikvartálním</w:t>
            </w:r>
            <w:proofErr w:type="spellEnd"/>
            <w:r>
              <w:rPr>
                <w:color w:val="0D0D0D" w:themeColor="text1" w:themeTint="F2"/>
                <w:spacing w:val="-4"/>
              </w:rPr>
              <w:t xml:space="preserve"> vyjádření významně nezměnila. Problémy s nedostatečnou poptávkou naopak příliš netíží stavební firmy, které tak mohly rozšířit stavy svých zaměstnanců (+3,9 % meziročně), přibylo i drobných podnikatelů ve stavebnictví (+2,0 %). Podniky v průmyslu, stavebnictví či některých „</w:t>
            </w:r>
            <w:proofErr w:type="spellStart"/>
            <w:r>
              <w:rPr>
                <w:color w:val="0D0D0D" w:themeColor="text1" w:themeTint="F2"/>
                <w:spacing w:val="-4"/>
              </w:rPr>
              <w:t>nízkovýdělkových</w:t>
            </w:r>
            <w:proofErr w:type="spellEnd"/>
            <w:r>
              <w:rPr>
                <w:color w:val="0D0D0D" w:themeColor="text1" w:themeTint="F2"/>
                <w:spacing w:val="-4"/>
              </w:rPr>
              <w:t xml:space="preserve">“ odvětvích služeb patrně z významné části saturovaly poptávku po volné pracovní síle </w:t>
            </w:r>
            <w:r>
              <w:rPr>
                <w:spacing w:val="-4"/>
              </w:rPr>
              <w:t>náborem osob ze zahraničí</w:t>
            </w:r>
            <w:r>
              <w:rPr>
                <w:rStyle w:val="Znakapoznpodarou"/>
                <w:spacing w:val="-4"/>
              </w:rPr>
              <w:footnoteReference w:id="54"/>
            </w:r>
            <w:r>
              <w:rPr>
                <w:spacing w:val="-4"/>
              </w:rPr>
              <w:t>.</w:t>
            </w:r>
          </w:p>
        </w:tc>
      </w:tr>
      <w:tr w:rsidR="007B1D1B" w:rsidRPr="006237E6" w14:paraId="59E6BAFB" w14:textId="77777777" w:rsidTr="000F15F7">
        <w:trPr>
          <w:trHeight w:val="155"/>
        </w:trPr>
        <w:tc>
          <w:tcPr>
            <w:tcW w:w="1573" w:type="dxa"/>
            <w:shd w:val="clear" w:color="auto" w:fill="auto"/>
            <w:tcMar>
              <w:left w:w="0" w:type="dxa"/>
            </w:tcMar>
          </w:tcPr>
          <w:p w14:paraId="043CFEF8" w14:textId="77777777" w:rsidR="007B1D1B" w:rsidRDefault="007B1D1B" w:rsidP="000F15F7">
            <w:pPr>
              <w:pStyle w:val="Marginlie"/>
              <w:spacing w:after="120"/>
              <w:rPr>
                <w:spacing w:val="-4"/>
              </w:rPr>
            </w:pPr>
            <w:r>
              <w:rPr>
                <w:spacing w:val="-4"/>
              </w:rPr>
              <w:t>Počet odpracovaných hodin se zvyšoval vyšším tempem než celková zaměstnanost.</w:t>
            </w:r>
          </w:p>
        </w:tc>
        <w:tc>
          <w:tcPr>
            <w:tcW w:w="186" w:type="dxa"/>
            <w:shd w:val="clear" w:color="auto" w:fill="auto"/>
            <w:tcMar>
              <w:left w:w="0" w:type="dxa"/>
            </w:tcMar>
          </w:tcPr>
          <w:p w14:paraId="330E16D5" w14:textId="77777777" w:rsidR="007B1D1B" w:rsidRPr="003B1401" w:rsidRDefault="007B1D1B" w:rsidP="000F15F7">
            <w:pPr>
              <w:pStyle w:val="Textpoznpodarou"/>
              <w:spacing w:after="120"/>
              <w:jc w:val="both"/>
              <w:rPr>
                <w:spacing w:val="-4"/>
              </w:rPr>
            </w:pPr>
          </w:p>
        </w:tc>
        <w:tc>
          <w:tcPr>
            <w:tcW w:w="7910" w:type="dxa"/>
            <w:shd w:val="clear" w:color="auto" w:fill="auto"/>
            <w:tcMar>
              <w:left w:w="0" w:type="dxa"/>
            </w:tcMar>
          </w:tcPr>
          <w:p w14:paraId="3E8EBFB2" w14:textId="115FFA30" w:rsidR="007B1D1B" w:rsidRDefault="007B1D1B" w:rsidP="000F15F7">
            <w:pPr>
              <w:spacing w:after="0"/>
              <w:rPr>
                <w:spacing w:val="-4"/>
              </w:rPr>
            </w:pPr>
            <w:r>
              <w:rPr>
                <w:spacing w:val="-4"/>
              </w:rPr>
              <w:t xml:space="preserve">Přestože počet odpracovaných hodin </w:t>
            </w:r>
            <w:r w:rsidR="005F5271">
              <w:rPr>
                <w:spacing w:val="-4"/>
              </w:rPr>
              <w:t>(v pojetí národních účtů) byl v celé ekonomice v 1. </w:t>
            </w:r>
            <w:r>
              <w:rPr>
                <w:spacing w:val="-4"/>
              </w:rPr>
              <w:t>čtvrtletí meziročně vyšší o 6,4 % a rostl tak dynamičtěji než celková zaměstnanost, za předpande</w:t>
            </w:r>
            <w:r w:rsidR="007D7763">
              <w:rPr>
                <w:spacing w:val="-4"/>
              </w:rPr>
              <w:t>mickou úrovní (z 1.</w:t>
            </w:r>
            <w:r w:rsidR="007D7763">
              <w:rPr>
                <w:szCs w:val="20"/>
              </w:rPr>
              <w:t> </w:t>
            </w:r>
            <w:r>
              <w:rPr>
                <w:spacing w:val="-4"/>
              </w:rPr>
              <w:t xml:space="preserve">čtvrtletí 2019) stále mírně zaostával. Oproti počátku loňského roku se počet hodin navýšil nejvíce v segmentech služeb nejcitelněji zasažený loňskými </w:t>
            </w:r>
            <w:r>
              <w:rPr>
                <w:spacing w:val="-4"/>
              </w:rPr>
              <w:lastRenderedPageBreak/>
              <w:t xml:space="preserve">restrikcemi – </w:t>
            </w:r>
            <w:r w:rsidRPr="0034501B">
              <w:rPr>
                <w:spacing w:val="-4"/>
              </w:rPr>
              <w:t>Obchod, doprava, ubytování a pohostinství</w:t>
            </w:r>
            <w:r>
              <w:rPr>
                <w:spacing w:val="-4"/>
              </w:rPr>
              <w:t xml:space="preserve"> (+15 %) a odvětví Ostatní činnosti služeb</w:t>
            </w:r>
            <w:r>
              <w:rPr>
                <w:rStyle w:val="Znakapoznpodarou"/>
                <w:spacing w:val="-4"/>
              </w:rPr>
              <w:footnoteReference w:id="55"/>
            </w:r>
            <w:r>
              <w:rPr>
                <w:spacing w:val="-4"/>
              </w:rPr>
              <w:t>, zahrnující především kulturu, zábavní a rekreační činnosti či osobní služby zejména pro domácnosti (+31 %). Silně ale vzrostl také ve stavebnictví (+9 %).</w:t>
            </w:r>
          </w:p>
          <w:p w14:paraId="055CF319" w14:textId="77777777" w:rsidR="007B1D1B" w:rsidRPr="007517F0" w:rsidRDefault="007B1D1B" w:rsidP="000F15F7">
            <w:pPr>
              <w:spacing w:after="0"/>
              <w:rPr>
                <w:spacing w:val="-4"/>
              </w:rPr>
            </w:pPr>
          </w:p>
        </w:tc>
      </w:tr>
      <w:tr w:rsidR="007B1D1B" w:rsidRPr="006237E6" w14:paraId="39AA5175" w14:textId="77777777" w:rsidTr="000F15F7">
        <w:trPr>
          <w:trHeight w:val="155"/>
        </w:trPr>
        <w:tc>
          <w:tcPr>
            <w:tcW w:w="1573" w:type="dxa"/>
            <w:shd w:val="clear" w:color="auto" w:fill="auto"/>
            <w:tcMar>
              <w:left w:w="0" w:type="dxa"/>
            </w:tcMar>
          </w:tcPr>
          <w:p w14:paraId="03A0122B" w14:textId="77777777" w:rsidR="007B1D1B" w:rsidRDefault="007B1D1B" w:rsidP="000F15F7">
            <w:pPr>
              <w:pStyle w:val="Marginlie"/>
              <w:spacing w:after="120"/>
              <w:rPr>
                <w:spacing w:val="-4"/>
              </w:rPr>
            </w:pPr>
            <w:r>
              <w:rPr>
                <w:spacing w:val="-4"/>
              </w:rPr>
              <w:lastRenderedPageBreak/>
              <w:t>Míra zaměstnanosti rostla u žen svižněji než u mužů, úrovně z roku 2019 ale stále nedosáhla.</w:t>
            </w:r>
          </w:p>
        </w:tc>
        <w:tc>
          <w:tcPr>
            <w:tcW w:w="186" w:type="dxa"/>
            <w:shd w:val="clear" w:color="auto" w:fill="auto"/>
            <w:tcMar>
              <w:left w:w="0" w:type="dxa"/>
            </w:tcMar>
          </w:tcPr>
          <w:p w14:paraId="2EE5AD13" w14:textId="77777777" w:rsidR="007B1D1B" w:rsidRPr="003B1401" w:rsidRDefault="007B1D1B" w:rsidP="000F15F7">
            <w:pPr>
              <w:pStyle w:val="Textpoznpodarou"/>
              <w:spacing w:after="120"/>
              <w:jc w:val="both"/>
              <w:rPr>
                <w:spacing w:val="-4"/>
              </w:rPr>
            </w:pPr>
          </w:p>
        </w:tc>
        <w:tc>
          <w:tcPr>
            <w:tcW w:w="7910" w:type="dxa"/>
            <w:shd w:val="clear" w:color="auto" w:fill="auto"/>
            <w:tcMar>
              <w:left w:w="0" w:type="dxa"/>
            </w:tcMar>
          </w:tcPr>
          <w:p w14:paraId="3C2D873F" w14:textId="77777777" w:rsidR="007B1D1B" w:rsidRPr="007517F0" w:rsidRDefault="007B1D1B" w:rsidP="000F15F7">
            <w:pPr>
              <w:spacing w:after="200"/>
              <w:rPr>
                <w:spacing w:val="-4"/>
              </w:rPr>
            </w:pPr>
            <w:r>
              <w:rPr>
                <w:spacing w:val="-4"/>
              </w:rPr>
              <w:t xml:space="preserve">Obnovený hospodářský růst doprovázený vysokou poptávkou podniků pro pracovní síle se pozitivně odrazil ve vyšší míře zaměstnanosti obyvatel v produktivním věku. Ta letos vyrovnala rekordní úroveň z počátku roku 2019. Mezi muži ve věku 15 až 64 let jich v dubnu 2022 pracovalo již 82,3 %, mezi ženami 68,5 %. Přestože míra zaměstnanosti se za poslední rok zvýšila u žen více než dvojnásobným tempem než u mužů a kromě zotavování některých odvětví silně zasažených za pandemie byla ovlivněna i </w:t>
            </w:r>
            <w:r>
              <w:rPr>
                <w:spacing w:val="2"/>
                <w:szCs w:val="20"/>
              </w:rPr>
              <w:t xml:space="preserve">rychlejším zvyšováním důchodového věku (než činil u mužů), </w:t>
            </w:r>
            <w:r>
              <w:rPr>
                <w:spacing w:val="-4"/>
              </w:rPr>
              <w:t>úrovně z roku 2019 zatím nedosáhla.</w:t>
            </w:r>
          </w:p>
        </w:tc>
      </w:tr>
      <w:tr w:rsidR="007B1D1B" w:rsidRPr="009F2A8A" w14:paraId="47522D84" w14:textId="77777777" w:rsidTr="000F15F7">
        <w:trPr>
          <w:trHeight w:val="155"/>
        </w:trPr>
        <w:tc>
          <w:tcPr>
            <w:tcW w:w="1573" w:type="dxa"/>
            <w:vMerge w:val="restart"/>
            <w:shd w:val="clear" w:color="auto" w:fill="auto"/>
            <w:tcMar>
              <w:left w:w="0" w:type="dxa"/>
            </w:tcMar>
          </w:tcPr>
          <w:p w14:paraId="5603B99D" w14:textId="77777777" w:rsidR="007B1D1B" w:rsidRPr="00B43216" w:rsidRDefault="007B1D1B" w:rsidP="000F15F7">
            <w:pPr>
              <w:pStyle w:val="Marginlie"/>
              <w:spacing w:after="120"/>
              <w:rPr>
                <w:spacing w:val="-4"/>
              </w:rPr>
            </w:pPr>
          </w:p>
        </w:tc>
        <w:tc>
          <w:tcPr>
            <w:tcW w:w="186" w:type="dxa"/>
            <w:vMerge w:val="restart"/>
            <w:shd w:val="clear" w:color="auto" w:fill="auto"/>
            <w:tcMar>
              <w:left w:w="0" w:type="dxa"/>
            </w:tcMar>
          </w:tcPr>
          <w:p w14:paraId="67F49A25" w14:textId="77777777" w:rsidR="007B1D1B" w:rsidRPr="00B43216" w:rsidRDefault="007B1D1B" w:rsidP="000F15F7">
            <w:pPr>
              <w:pStyle w:val="Textpoznpodarou"/>
              <w:spacing w:after="120"/>
              <w:jc w:val="both"/>
              <w:rPr>
                <w:spacing w:val="-4"/>
              </w:rPr>
            </w:pPr>
          </w:p>
        </w:tc>
        <w:tc>
          <w:tcPr>
            <w:tcW w:w="7910" w:type="dxa"/>
            <w:shd w:val="clear" w:color="auto" w:fill="auto"/>
            <w:tcMar>
              <w:left w:w="0" w:type="dxa"/>
            </w:tcMar>
          </w:tcPr>
          <w:p w14:paraId="2DCA5CAD" w14:textId="77777777" w:rsidR="007B1D1B" w:rsidRPr="00CA5850" w:rsidRDefault="007B1D1B" w:rsidP="000F15F7">
            <w:pPr>
              <w:spacing w:after="0"/>
              <w:rPr>
                <w:spacing w:val="-2"/>
              </w:rPr>
            </w:pPr>
            <w:r>
              <w:rPr>
                <w:rFonts w:cs="Arial"/>
                <w:b/>
                <w:bCs/>
                <w:color w:val="000000"/>
                <w:szCs w:val="20"/>
              </w:rPr>
              <w:t>Graf č. </w:t>
            </w:r>
            <w:proofErr w:type="gramStart"/>
            <w:r>
              <w:rPr>
                <w:rFonts w:cs="Arial"/>
                <w:b/>
                <w:bCs/>
                <w:color w:val="000000"/>
                <w:szCs w:val="20"/>
              </w:rPr>
              <w:t>13</w:t>
            </w:r>
            <w:r w:rsidRPr="0068569E">
              <w:rPr>
                <w:rFonts w:cs="Arial"/>
                <w:b/>
                <w:bCs/>
                <w:color w:val="000000"/>
                <w:sz w:val="18"/>
                <w:szCs w:val="18"/>
              </w:rPr>
              <w:t xml:space="preserve">  </w:t>
            </w:r>
            <w:r w:rsidRPr="0068569E">
              <w:rPr>
                <w:b/>
                <w:bCs/>
                <w:lang w:eastAsia="en-US"/>
              </w:rPr>
              <w:t>Celková</w:t>
            </w:r>
            <w:proofErr w:type="gramEnd"/>
            <w:r w:rsidRPr="0068569E">
              <w:rPr>
                <w:b/>
                <w:bCs/>
                <w:lang w:eastAsia="en-US"/>
              </w:rPr>
              <w:t xml:space="preserve"> zaměstnanost </w:t>
            </w:r>
            <w:r w:rsidRPr="0068569E">
              <w:rPr>
                <w:lang w:eastAsia="en-US"/>
              </w:rPr>
              <w:t>(</w:t>
            </w:r>
            <w:r w:rsidRPr="0068569E">
              <w:rPr>
                <w:spacing w:val="-2"/>
              </w:rPr>
              <w:t>meziročně v</w:t>
            </w:r>
            <w:r>
              <w:rPr>
                <w:spacing w:val="-2"/>
              </w:rPr>
              <w:t> %</w:t>
            </w:r>
            <w:r w:rsidRPr="0068569E">
              <w:rPr>
                <w:spacing w:val="-2"/>
              </w:rPr>
              <w:t>)</w:t>
            </w:r>
            <w:r w:rsidRPr="0068569E">
              <w:rPr>
                <w:b/>
                <w:bCs/>
                <w:spacing w:val="-2"/>
              </w:rPr>
              <w:t xml:space="preserve">, </w:t>
            </w:r>
            <w:r>
              <w:rPr>
                <w:b/>
                <w:bCs/>
                <w:spacing w:val="-2"/>
              </w:rPr>
              <w:t xml:space="preserve">příspěvky </w:t>
            </w:r>
            <w:r w:rsidRPr="0068569E">
              <w:rPr>
                <w:b/>
                <w:bCs/>
                <w:spacing w:val="-2"/>
              </w:rPr>
              <w:t xml:space="preserve">odvětví k meziroční změně zaměstnanosti </w:t>
            </w:r>
            <w:r w:rsidRPr="0068569E">
              <w:rPr>
                <w:spacing w:val="-2"/>
              </w:rPr>
              <w:t>(v</w:t>
            </w:r>
            <w:r>
              <w:rPr>
                <w:spacing w:val="-2"/>
              </w:rPr>
              <w:t> p. b.</w:t>
            </w:r>
            <w:r w:rsidRPr="0068569E">
              <w:rPr>
                <w:spacing w:val="-2"/>
              </w:rPr>
              <w:t>)</w:t>
            </w:r>
            <w:r w:rsidRPr="0068569E">
              <w:rPr>
                <w:b/>
                <w:bCs/>
                <w:spacing w:val="-2"/>
              </w:rPr>
              <w:t xml:space="preserve"> a očekávání vývoje zaměst</w:t>
            </w:r>
            <w:r>
              <w:rPr>
                <w:b/>
                <w:bCs/>
                <w:spacing w:val="-2"/>
              </w:rPr>
              <w:t>nanosti</w:t>
            </w:r>
            <w:r w:rsidRPr="0068569E">
              <w:rPr>
                <w:b/>
                <w:bCs/>
                <w:spacing w:val="-2"/>
              </w:rPr>
              <w:t xml:space="preserve"> </w:t>
            </w:r>
            <w:r w:rsidRPr="0068569E">
              <w:rPr>
                <w:spacing w:val="-2"/>
              </w:rPr>
              <w:t>(saldo v</w:t>
            </w:r>
            <w:r>
              <w:rPr>
                <w:spacing w:val="-2"/>
              </w:rPr>
              <w:t> p. b.)</w:t>
            </w:r>
          </w:p>
        </w:tc>
      </w:tr>
      <w:tr w:rsidR="007B1D1B" w:rsidRPr="00B43216" w14:paraId="517A73ED" w14:textId="77777777" w:rsidTr="000F15F7">
        <w:tblPrEx>
          <w:tblCellMar>
            <w:left w:w="70" w:type="dxa"/>
            <w:right w:w="70" w:type="dxa"/>
          </w:tblCellMar>
        </w:tblPrEx>
        <w:trPr>
          <w:trHeight w:val="155"/>
        </w:trPr>
        <w:tc>
          <w:tcPr>
            <w:tcW w:w="1573" w:type="dxa"/>
            <w:vMerge/>
            <w:shd w:val="clear" w:color="auto" w:fill="auto"/>
          </w:tcPr>
          <w:p w14:paraId="36A90489" w14:textId="77777777" w:rsidR="007B1D1B" w:rsidRPr="00B43216" w:rsidRDefault="007B1D1B" w:rsidP="000F15F7">
            <w:pPr>
              <w:pStyle w:val="Marginlie"/>
              <w:spacing w:after="120"/>
              <w:rPr>
                <w:spacing w:val="-4"/>
              </w:rPr>
            </w:pPr>
          </w:p>
        </w:tc>
        <w:tc>
          <w:tcPr>
            <w:tcW w:w="186" w:type="dxa"/>
            <w:vMerge/>
            <w:shd w:val="clear" w:color="auto" w:fill="auto"/>
          </w:tcPr>
          <w:p w14:paraId="0D1FBE9C" w14:textId="77777777" w:rsidR="007B1D1B" w:rsidRPr="00B43216" w:rsidRDefault="007B1D1B" w:rsidP="000F15F7">
            <w:pPr>
              <w:pStyle w:val="Textpoznpodarou"/>
              <w:spacing w:after="120"/>
              <w:jc w:val="both"/>
              <w:rPr>
                <w:spacing w:val="-4"/>
              </w:rPr>
            </w:pPr>
          </w:p>
        </w:tc>
        <w:tc>
          <w:tcPr>
            <w:tcW w:w="7910" w:type="dxa"/>
            <w:shd w:val="clear" w:color="auto" w:fill="auto"/>
          </w:tcPr>
          <w:p w14:paraId="15E01B0D" w14:textId="77777777" w:rsidR="007B1D1B" w:rsidRPr="00B43216" w:rsidRDefault="007B1D1B" w:rsidP="000F15F7">
            <w:pPr>
              <w:spacing w:after="0"/>
              <w:rPr>
                <w:spacing w:val="-4"/>
              </w:rPr>
            </w:pPr>
            <w:r>
              <w:rPr>
                <w:noProof/>
              </w:rPr>
              <w:drawing>
                <wp:inline distT="0" distB="0" distL="0" distR="0" wp14:anchorId="6D6FA187" wp14:editId="6E94BA57">
                  <wp:extent cx="4858528" cy="3383553"/>
                  <wp:effectExtent l="0" t="0" r="0" b="762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7B1D1B" w:rsidRPr="00485ED5" w14:paraId="7B202799" w14:textId="77777777" w:rsidTr="000F15F7">
        <w:trPr>
          <w:trHeight w:val="671"/>
        </w:trPr>
        <w:tc>
          <w:tcPr>
            <w:tcW w:w="1573" w:type="dxa"/>
            <w:vMerge/>
            <w:shd w:val="clear" w:color="auto" w:fill="auto"/>
            <w:tcMar>
              <w:left w:w="0" w:type="dxa"/>
            </w:tcMar>
          </w:tcPr>
          <w:p w14:paraId="61BE1965" w14:textId="77777777" w:rsidR="007B1D1B" w:rsidRPr="00B43216" w:rsidRDefault="007B1D1B" w:rsidP="000F15F7">
            <w:pPr>
              <w:pStyle w:val="Marginlie"/>
              <w:spacing w:after="120"/>
              <w:rPr>
                <w:spacing w:val="-4"/>
              </w:rPr>
            </w:pPr>
          </w:p>
        </w:tc>
        <w:tc>
          <w:tcPr>
            <w:tcW w:w="186" w:type="dxa"/>
            <w:vMerge/>
            <w:shd w:val="clear" w:color="auto" w:fill="auto"/>
            <w:tcMar>
              <w:left w:w="0" w:type="dxa"/>
            </w:tcMar>
          </w:tcPr>
          <w:p w14:paraId="54E130C6" w14:textId="77777777" w:rsidR="007B1D1B" w:rsidRPr="00B43216" w:rsidRDefault="007B1D1B" w:rsidP="000F15F7">
            <w:pPr>
              <w:pStyle w:val="Textpoznpodarou"/>
              <w:spacing w:after="120"/>
              <w:jc w:val="both"/>
              <w:rPr>
                <w:spacing w:val="-4"/>
              </w:rPr>
            </w:pPr>
          </w:p>
        </w:tc>
        <w:tc>
          <w:tcPr>
            <w:tcW w:w="7910" w:type="dxa"/>
            <w:shd w:val="clear" w:color="auto" w:fill="auto"/>
            <w:tcMar>
              <w:left w:w="0" w:type="dxa"/>
            </w:tcMar>
          </w:tcPr>
          <w:p w14:paraId="5E190A26" w14:textId="77777777" w:rsidR="007B1D1B" w:rsidRDefault="007B1D1B" w:rsidP="000F15F7">
            <w:pPr>
              <w:spacing w:after="0" w:line="240" w:lineRule="auto"/>
              <w:rPr>
                <w:rFonts w:cs="Arial"/>
                <w:sz w:val="14"/>
                <w:szCs w:val="14"/>
              </w:rPr>
            </w:pPr>
            <w:r>
              <w:rPr>
                <w:rFonts w:cs="Arial"/>
                <w:color w:val="0D0D0D" w:themeColor="text1" w:themeTint="F2"/>
                <w:spacing w:val="-2"/>
                <w:sz w:val="14"/>
                <w:szCs w:val="14"/>
              </w:rPr>
              <w:t>*</w:t>
            </w:r>
            <w:r w:rsidRPr="00862F17">
              <w:rPr>
                <w:rFonts w:cs="Arial"/>
                <w:sz w:val="14"/>
                <w:szCs w:val="14"/>
              </w:rPr>
              <w:t xml:space="preserve"> Těžba a</w:t>
            </w:r>
            <w:r>
              <w:rPr>
                <w:rFonts w:cs="Arial"/>
                <w:sz w:val="14"/>
                <w:szCs w:val="14"/>
              </w:rPr>
              <w:t> </w:t>
            </w:r>
            <w:r w:rsidRPr="00862F17">
              <w:rPr>
                <w:rFonts w:cs="Arial"/>
                <w:sz w:val="14"/>
                <w:szCs w:val="14"/>
              </w:rPr>
              <w:t>energetika</w:t>
            </w:r>
            <w:r>
              <w:rPr>
                <w:rFonts w:cs="Arial"/>
                <w:sz w:val="14"/>
                <w:szCs w:val="14"/>
              </w:rPr>
              <w:t>;</w:t>
            </w:r>
            <w:r w:rsidRPr="00862F17">
              <w:rPr>
                <w:rFonts w:cs="Arial"/>
                <w:sz w:val="14"/>
                <w:szCs w:val="14"/>
              </w:rPr>
              <w:t xml:space="preserve"> Peněžnictví a</w:t>
            </w:r>
            <w:r>
              <w:rPr>
                <w:rFonts w:cs="Arial"/>
                <w:sz w:val="14"/>
                <w:szCs w:val="14"/>
              </w:rPr>
              <w:t> </w:t>
            </w:r>
            <w:r w:rsidRPr="00862F17">
              <w:rPr>
                <w:rFonts w:cs="Arial"/>
                <w:sz w:val="14"/>
                <w:szCs w:val="14"/>
              </w:rPr>
              <w:t>pojišťovnictví</w:t>
            </w:r>
            <w:r>
              <w:rPr>
                <w:rFonts w:cs="Arial"/>
                <w:sz w:val="14"/>
                <w:szCs w:val="14"/>
              </w:rPr>
              <w:t>;</w:t>
            </w:r>
            <w:r w:rsidRPr="00862F17">
              <w:rPr>
                <w:rFonts w:cs="Arial"/>
                <w:sz w:val="14"/>
                <w:szCs w:val="14"/>
              </w:rPr>
              <w:t xml:space="preserve"> Činnosti v</w:t>
            </w:r>
            <w:r>
              <w:rPr>
                <w:rFonts w:cs="Arial"/>
                <w:sz w:val="14"/>
                <w:szCs w:val="14"/>
              </w:rPr>
              <w:t> </w:t>
            </w:r>
            <w:r w:rsidRPr="00862F17">
              <w:rPr>
                <w:rFonts w:cs="Arial"/>
                <w:sz w:val="14"/>
                <w:szCs w:val="14"/>
              </w:rPr>
              <w:t>oblasti nemovitostí</w:t>
            </w:r>
            <w:r>
              <w:rPr>
                <w:rFonts w:cs="Arial"/>
                <w:sz w:val="14"/>
                <w:szCs w:val="14"/>
              </w:rPr>
              <w:t>;</w:t>
            </w:r>
            <w:r w:rsidRPr="00862F17">
              <w:rPr>
                <w:rFonts w:cs="Arial"/>
                <w:sz w:val="14"/>
                <w:szCs w:val="14"/>
              </w:rPr>
              <w:t xml:space="preserve"> Kulturní, zábavní a</w:t>
            </w:r>
            <w:r w:rsidRPr="00D47653">
              <w:rPr>
                <w:sz w:val="14"/>
                <w:szCs w:val="14"/>
              </w:rPr>
              <w:t> </w:t>
            </w:r>
            <w:r w:rsidRPr="00862F17">
              <w:rPr>
                <w:rFonts w:cs="Arial"/>
                <w:sz w:val="14"/>
                <w:szCs w:val="14"/>
              </w:rPr>
              <w:t>rekreační činnosti</w:t>
            </w:r>
            <w:r>
              <w:rPr>
                <w:rFonts w:cs="Arial"/>
                <w:sz w:val="14"/>
                <w:szCs w:val="14"/>
              </w:rPr>
              <w:t>.</w:t>
            </w:r>
          </w:p>
          <w:p w14:paraId="01A73511" w14:textId="77777777" w:rsidR="007B1D1B" w:rsidRDefault="007B1D1B" w:rsidP="000F15F7">
            <w:pPr>
              <w:spacing w:after="0" w:line="240" w:lineRule="auto"/>
              <w:rPr>
                <w:rFonts w:cs="Arial"/>
                <w:sz w:val="14"/>
                <w:szCs w:val="14"/>
              </w:rPr>
            </w:pPr>
            <w:r>
              <w:rPr>
                <w:rFonts w:cs="Arial"/>
                <w:sz w:val="14"/>
                <w:szCs w:val="14"/>
              </w:rPr>
              <w:t xml:space="preserve">Poznámka: Saldo </w:t>
            </w:r>
            <w:r>
              <w:rPr>
                <w:rFonts w:cs="Arial"/>
                <w:color w:val="0D0D0D" w:themeColor="text1" w:themeTint="F2"/>
                <w:sz w:val="14"/>
                <w:szCs w:val="14"/>
              </w:rPr>
              <w:t>očekávání vyjadřuje rozdíl v p. b. mezi kategoriemi růst versus pokles zaměstnanosti v nejbližších třech měsících. Údaje jsou sezónně očištěny a vztahují se k druhému měsíci daného čtvrtletí.</w:t>
            </w:r>
          </w:p>
          <w:p w14:paraId="06AB77D0" w14:textId="23BE89FF" w:rsidR="007B1D1B" w:rsidRPr="00485ED5" w:rsidRDefault="007B1D1B" w:rsidP="000F15F7">
            <w:pPr>
              <w:spacing w:after="200" w:line="240" w:lineRule="auto"/>
              <w:rPr>
                <w:rFonts w:cs="Arial"/>
                <w:color w:val="0D0D0D" w:themeColor="text1" w:themeTint="F2"/>
                <w:spacing w:val="-2"/>
                <w:sz w:val="14"/>
                <w:szCs w:val="14"/>
              </w:rPr>
            </w:pPr>
            <w:r>
              <w:rPr>
                <w:rFonts w:cs="Arial"/>
                <w:sz w:val="14"/>
                <w:szCs w:val="14"/>
              </w:rPr>
              <w:t xml:space="preserve">Zdroj: ČSÚ, </w:t>
            </w:r>
            <w:proofErr w:type="spellStart"/>
            <w:r>
              <w:rPr>
                <w:rFonts w:cs="Arial"/>
                <w:sz w:val="14"/>
                <w:szCs w:val="14"/>
              </w:rPr>
              <w:t>Eurostat</w:t>
            </w:r>
            <w:proofErr w:type="spellEnd"/>
          </w:p>
        </w:tc>
      </w:tr>
      <w:tr w:rsidR="007B1D1B" w:rsidRPr="00D82DBD" w14:paraId="58C599BE" w14:textId="77777777" w:rsidTr="000F15F7">
        <w:trPr>
          <w:trHeight w:val="145"/>
        </w:trPr>
        <w:tc>
          <w:tcPr>
            <w:tcW w:w="1573" w:type="dxa"/>
            <w:shd w:val="clear" w:color="auto" w:fill="auto"/>
            <w:tcMar>
              <w:left w:w="0" w:type="dxa"/>
            </w:tcMar>
          </w:tcPr>
          <w:p w14:paraId="1B9C1765" w14:textId="77777777" w:rsidR="007B1D1B" w:rsidRDefault="007B1D1B" w:rsidP="000F15F7">
            <w:pPr>
              <w:pStyle w:val="Marginlie"/>
              <w:rPr>
                <w:color w:val="0D0D0D" w:themeColor="text1" w:themeTint="F2"/>
                <w:spacing w:val="-5"/>
              </w:rPr>
            </w:pPr>
            <w:r>
              <w:rPr>
                <w:color w:val="0D0D0D" w:themeColor="text1" w:themeTint="F2"/>
                <w:spacing w:val="-5"/>
              </w:rPr>
              <w:t>Podniky v krátkodobém horizontu plánovaly pracovníky nabírat, hlavně ve stavebnictví. Ve službách pesimismus rychle opadal, rozdíly dle oborů byly však významné.</w:t>
            </w:r>
          </w:p>
        </w:tc>
        <w:tc>
          <w:tcPr>
            <w:tcW w:w="186" w:type="dxa"/>
            <w:shd w:val="clear" w:color="auto" w:fill="auto"/>
            <w:tcMar>
              <w:left w:w="0" w:type="dxa"/>
            </w:tcMar>
          </w:tcPr>
          <w:p w14:paraId="4E3A4D31" w14:textId="77777777" w:rsidR="007B1D1B" w:rsidRPr="00EA508C" w:rsidRDefault="007B1D1B" w:rsidP="000F15F7">
            <w:pPr>
              <w:pStyle w:val="Textpoznpodarou"/>
              <w:spacing w:after="120"/>
              <w:jc w:val="both"/>
              <w:rPr>
                <w:color w:val="0D0D0D" w:themeColor="text1" w:themeTint="F2"/>
                <w:spacing w:val="-4"/>
              </w:rPr>
            </w:pPr>
          </w:p>
        </w:tc>
        <w:tc>
          <w:tcPr>
            <w:tcW w:w="7910" w:type="dxa"/>
            <w:shd w:val="clear" w:color="auto" w:fill="auto"/>
            <w:tcMar>
              <w:left w:w="0" w:type="dxa"/>
            </w:tcMar>
          </w:tcPr>
          <w:p w14:paraId="2DB01FED" w14:textId="77777777" w:rsidR="007B1D1B" w:rsidRPr="007517F0" w:rsidRDefault="007B1D1B" w:rsidP="000F15F7">
            <w:pPr>
              <w:spacing w:after="200"/>
              <w:rPr>
                <w:spacing w:val="-4"/>
              </w:rPr>
            </w:pPr>
            <w:r w:rsidRPr="00EB49CC">
              <w:rPr>
                <w:color w:val="0D0D0D" w:themeColor="text1" w:themeTint="F2"/>
                <w:spacing w:val="-4"/>
              </w:rPr>
              <w:t xml:space="preserve">Krátkodobá </w:t>
            </w:r>
            <w:r>
              <w:rPr>
                <w:color w:val="0D0D0D" w:themeColor="text1" w:themeTint="F2"/>
                <w:spacing w:val="-4"/>
              </w:rPr>
              <w:t xml:space="preserve">souhrnná </w:t>
            </w:r>
            <w:r w:rsidRPr="00EB49CC">
              <w:rPr>
                <w:color w:val="0D0D0D" w:themeColor="text1" w:themeTint="F2"/>
                <w:spacing w:val="-4"/>
              </w:rPr>
              <w:t>očekávání podniků v oblasti zaměstnanosti</w:t>
            </w:r>
            <w:r>
              <w:rPr>
                <w:color w:val="0D0D0D" w:themeColor="text1" w:themeTint="F2"/>
                <w:spacing w:val="-4"/>
              </w:rPr>
              <w:t xml:space="preserve"> (deklarovaná v konjunkturálních průzkumech) zůstávala pozitivní. Během 1. čtvrtletí 2022 navíc vystoupala nejvýše od léta 2019 a na srovnatelné úrovni setrvávala letos i na počátku 2. čtvrtletí. Největší optimismus vyjádřily v květnu stavební podniky. Nabírat nové pracovníky plánovalo během nejbližších třech měsíců 17 % z nich, s redukcí zaměstnanosti počítaly jen 4 %. V průmyslu shodně jako v obchodu očekávala vyšší zaměstnanost osmina firem, nižší pak desetina. Ve službách se loňský pesimismus citelně snížil, i tak zde lehce převažovalo očekávání další redukce (23 %) nad růstem (20 %). Oba tyto relativně vysoké podíly naznačují výraznou různorodost výhledů v dílčích segmentech služeb</w:t>
            </w:r>
            <w:r>
              <w:rPr>
                <w:rStyle w:val="Znakapoznpodarou"/>
                <w:color w:val="0D0D0D" w:themeColor="text1" w:themeTint="F2"/>
                <w:spacing w:val="-4"/>
              </w:rPr>
              <w:footnoteReference w:id="56"/>
            </w:r>
            <w:r>
              <w:rPr>
                <w:color w:val="0D0D0D" w:themeColor="text1" w:themeTint="F2"/>
                <w:spacing w:val="-4"/>
              </w:rPr>
              <w:t xml:space="preserve">. Na počátku 2. čtvrtletí 2022 došlo v souvislosti se zhoršením celkových ekonomických výhledů a současným příchodem lidí z Ukrajiny k mírnému poklesu podílu podniků, pro něž představuje nedostatek pracovní síly významnou růstovou bariéru. Zejména ve stavebnictví ovšem zůstával tento problém nadále </w:t>
            </w:r>
            <w:r>
              <w:rPr>
                <w:color w:val="0D0D0D" w:themeColor="text1" w:themeTint="F2"/>
                <w:spacing w:val="-4"/>
              </w:rPr>
              <w:lastRenderedPageBreak/>
              <w:t>palčivý, neboť stále limitoval polovinu podniků (srovnatelně jako na přelomu let 2019 a 2020). Nevyhýbal se ani některým dílčím oborům v průmyslu či službách</w:t>
            </w:r>
            <w:r>
              <w:rPr>
                <w:rStyle w:val="Znakapoznpodarou"/>
                <w:color w:val="0D0D0D" w:themeColor="text1" w:themeTint="F2"/>
                <w:spacing w:val="-4"/>
              </w:rPr>
              <w:footnoteReference w:id="57"/>
            </w:r>
            <w:r>
              <w:rPr>
                <w:color w:val="0D0D0D" w:themeColor="text1" w:themeTint="F2"/>
                <w:spacing w:val="-4"/>
              </w:rPr>
              <w:t xml:space="preserve">. </w:t>
            </w:r>
          </w:p>
        </w:tc>
      </w:tr>
      <w:tr w:rsidR="007B1D1B" w:rsidRPr="00B43216" w14:paraId="371C7F36" w14:textId="77777777" w:rsidTr="000F15F7">
        <w:trPr>
          <w:trHeight w:val="155"/>
        </w:trPr>
        <w:tc>
          <w:tcPr>
            <w:tcW w:w="1573" w:type="dxa"/>
            <w:vMerge w:val="restart"/>
            <w:shd w:val="clear" w:color="auto" w:fill="auto"/>
            <w:tcMar>
              <w:left w:w="0" w:type="dxa"/>
            </w:tcMar>
          </w:tcPr>
          <w:p w14:paraId="2FA7F547" w14:textId="77777777" w:rsidR="007B1D1B" w:rsidRPr="00B43216" w:rsidRDefault="007B1D1B" w:rsidP="000F15F7">
            <w:pPr>
              <w:pStyle w:val="Marginlie"/>
              <w:spacing w:after="120"/>
              <w:rPr>
                <w:spacing w:val="-4"/>
              </w:rPr>
            </w:pPr>
          </w:p>
        </w:tc>
        <w:tc>
          <w:tcPr>
            <w:tcW w:w="186" w:type="dxa"/>
            <w:vMerge w:val="restart"/>
            <w:shd w:val="clear" w:color="auto" w:fill="auto"/>
            <w:tcMar>
              <w:left w:w="0" w:type="dxa"/>
            </w:tcMar>
          </w:tcPr>
          <w:p w14:paraId="597963CE" w14:textId="77777777" w:rsidR="007B1D1B" w:rsidRPr="00B43216" w:rsidRDefault="007B1D1B" w:rsidP="000F15F7">
            <w:pPr>
              <w:pStyle w:val="Textpoznpodarou"/>
              <w:spacing w:after="120"/>
              <w:jc w:val="both"/>
              <w:rPr>
                <w:spacing w:val="-4"/>
              </w:rPr>
            </w:pPr>
          </w:p>
        </w:tc>
        <w:tc>
          <w:tcPr>
            <w:tcW w:w="7910" w:type="dxa"/>
            <w:shd w:val="clear" w:color="auto" w:fill="auto"/>
            <w:tcMar>
              <w:left w:w="0" w:type="dxa"/>
            </w:tcMar>
          </w:tcPr>
          <w:p w14:paraId="20F6CCD3" w14:textId="77777777" w:rsidR="007B1D1B" w:rsidRPr="009C410C" w:rsidRDefault="007B1D1B" w:rsidP="000F15F7">
            <w:pPr>
              <w:spacing w:after="0"/>
              <w:rPr>
                <w:b/>
                <w:spacing w:val="-4"/>
              </w:rPr>
            </w:pPr>
            <w:r>
              <w:rPr>
                <w:b/>
                <w:spacing w:val="-4"/>
              </w:rPr>
              <w:t>Graf č. </w:t>
            </w:r>
            <w:proofErr w:type="gramStart"/>
            <w:r>
              <w:rPr>
                <w:b/>
                <w:spacing w:val="-4"/>
              </w:rPr>
              <w:t>14</w:t>
            </w:r>
            <w:r w:rsidRPr="009C410C">
              <w:rPr>
                <w:b/>
                <w:spacing w:val="-4"/>
              </w:rPr>
              <w:t xml:space="preserve">  </w:t>
            </w:r>
            <w:r w:rsidRPr="009C410C">
              <w:rPr>
                <w:rFonts w:cs="Arial"/>
                <w:b/>
                <w:spacing w:val="-4"/>
              </w:rPr>
              <w:t>Obecná</w:t>
            </w:r>
            <w:proofErr w:type="gramEnd"/>
            <w:r w:rsidRPr="009C410C">
              <w:rPr>
                <w:rFonts w:cs="Arial"/>
                <w:b/>
                <w:spacing w:val="-4"/>
              </w:rPr>
              <w:t xml:space="preserve"> míra nezaměstnanosti </w:t>
            </w:r>
            <w:r w:rsidRPr="009C410C">
              <w:rPr>
                <w:rFonts w:cs="Arial"/>
                <w:bCs/>
                <w:spacing w:val="-4"/>
              </w:rPr>
              <w:t>(v %</w:t>
            </w:r>
            <w:r>
              <w:rPr>
                <w:rFonts w:cs="Arial"/>
                <w:bCs/>
                <w:spacing w:val="-4"/>
              </w:rPr>
              <w:t>, věk 15 až 64 let</w:t>
            </w:r>
            <w:r w:rsidRPr="009C410C">
              <w:rPr>
                <w:rFonts w:cs="Arial"/>
                <w:bCs/>
                <w:spacing w:val="-4"/>
              </w:rPr>
              <w:t>)</w:t>
            </w:r>
            <w:r w:rsidRPr="009C410C">
              <w:rPr>
                <w:rFonts w:cs="Arial"/>
                <w:b/>
                <w:spacing w:val="-4"/>
              </w:rPr>
              <w:t xml:space="preserve">, </w:t>
            </w:r>
            <w:r>
              <w:rPr>
                <w:rFonts w:cs="Arial"/>
                <w:b/>
                <w:spacing w:val="-4"/>
              </w:rPr>
              <w:t>míra ekonomické aktivity</w:t>
            </w:r>
            <w:r>
              <w:rPr>
                <w:rFonts w:cs="Arial"/>
                <w:bCs/>
                <w:spacing w:val="-4"/>
              </w:rPr>
              <w:t xml:space="preserve"> (v %, věk 15 až 64 let)</w:t>
            </w:r>
            <w:r w:rsidRPr="009C410C">
              <w:rPr>
                <w:rFonts w:cs="Arial"/>
                <w:b/>
                <w:spacing w:val="-4"/>
              </w:rPr>
              <w:t xml:space="preserve">, ekonomicky neaktivní chtějící pracovat </w:t>
            </w:r>
            <w:r w:rsidRPr="009C410C">
              <w:rPr>
                <w:rFonts w:cs="Arial"/>
                <w:bCs/>
                <w:spacing w:val="-4"/>
              </w:rPr>
              <w:t>(v tis.</w:t>
            </w:r>
            <w:r>
              <w:rPr>
                <w:rFonts w:cs="Arial"/>
                <w:bCs/>
                <w:spacing w:val="-4"/>
              </w:rPr>
              <w:t xml:space="preserve"> osob</w:t>
            </w:r>
            <w:r w:rsidRPr="009C410C">
              <w:rPr>
                <w:rFonts w:cs="Arial"/>
                <w:bCs/>
                <w:spacing w:val="-4"/>
              </w:rPr>
              <w:t xml:space="preserve">)* </w:t>
            </w:r>
            <w:r w:rsidRPr="009C410C">
              <w:rPr>
                <w:rFonts w:cs="Arial"/>
                <w:b/>
                <w:bCs/>
                <w:spacing w:val="-4"/>
              </w:rPr>
              <w:t>a očekávání nezaměstnanosti u domácností</w:t>
            </w:r>
            <w:r w:rsidRPr="009C410C">
              <w:rPr>
                <w:rFonts w:cs="Arial"/>
                <w:bCs/>
                <w:spacing w:val="-4"/>
              </w:rPr>
              <w:t xml:space="preserve"> (v p. b.)**</w:t>
            </w:r>
          </w:p>
        </w:tc>
      </w:tr>
      <w:tr w:rsidR="007B1D1B" w:rsidRPr="00B43216" w14:paraId="62B94EC5" w14:textId="77777777" w:rsidTr="000F15F7">
        <w:tblPrEx>
          <w:tblCellMar>
            <w:left w:w="70" w:type="dxa"/>
            <w:right w:w="70" w:type="dxa"/>
          </w:tblCellMar>
        </w:tblPrEx>
        <w:trPr>
          <w:trHeight w:val="155"/>
        </w:trPr>
        <w:tc>
          <w:tcPr>
            <w:tcW w:w="1573" w:type="dxa"/>
            <w:vMerge/>
            <w:shd w:val="clear" w:color="auto" w:fill="auto"/>
          </w:tcPr>
          <w:p w14:paraId="5B491C2C" w14:textId="77777777" w:rsidR="007B1D1B" w:rsidRPr="00B43216" w:rsidRDefault="007B1D1B" w:rsidP="000F15F7">
            <w:pPr>
              <w:pStyle w:val="Marginlie"/>
              <w:spacing w:after="120"/>
              <w:rPr>
                <w:spacing w:val="-4"/>
              </w:rPr>
            </w:pPr>
          </w:p>
        </w:tc>
        <w:tc>
          <w:tcPr>
            <w:tcW w:w="186" w:type="dxa"/>
            <w:vMerge/>
            <w:shd w:val="clear" w:color="auto" w:fill="auto"/>
          </w:tcPr>
          <w:p w14:paraId="1ECAB0DC" w14:textId="77777777" w:rsidR="007B1D1B" w:rsidRPr="00B43216" w:rsidRDefault="007B1D1B" w:rsidP="000F15F7">
            <w:pPr>
              <w:pStyle w:val="Textpoznpodarou"/>
              <w:spacing w:after="120"/>
              <w:jc w:val="both"/>
              <w:rPr>
                <w:spacing w:val="-4"/>
              </w:rPr>
            </w:pPr>
          </w:p>
        </w:tc>
        <w:tc>
          <w:tcPr>
            <w:tcW w:w="7910" w:type="dxa"/>
            <w:shd w:val="clear" w:color="auto" w:fill="auto"/>
          </w:tcPr>
          <w:p w14:paraId="60EF9879" w14:textId="77777777" w:rsidR="007B1D1B" w:rsidRPr="00B43216" w:rsidRDefault="007B1D1B" w:rsidP="000F15F7">
            <w:pPr>
              <w:spacing w:after="0"/>
              <w:rPr>
                <w:spacing w:val="-4"/>
              </w:rPr>
            </w:pPr>
            <w:r>
              <w:rPr>
                <w:noProof/>
              </w:rPr>
              <w:drawing>
                <wp:inline distT="0" distB="0" distL="0" distR="0" wp14:anchorId="5ABD9703" wp14:editId="36572E39">
                  <wp:extent cx="4753999" cy="3528000"/>
                  <wp:effectExtent l="0" t="0" r="8890" b="0"/>
                  <wp:docPr id="34" name="Graf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7B1D1B" w:rsidRPr="00B43216" w14:paraId="40C964D4" w14:textId="77777777" w:rsidTr="000F15F7">
        <w:trPr>
          <w:trHeight w:val="671"/>
        </w:trPr>
        <w:tc>
          <w:tcPr>
            <w:tcW w:w="1573" w:type="dxa"/>
            <w:vMerge/>
            <w:shd w:val="clear" w:color="auto" w:fill="auto"/>
            <w:tcMar>
              <w:left w:w="0" w:type="dxa"/>
            </w:tcMar>
          </w:tcPr>
          <w:p w14:paraId="7A0FBC38" w14:textId="77777777" w:rsidR="007B1D1B" w:rsidRPr="00B43216" w:rsidRDefault="007B1D1B" w:rsidP="000F15F7">
            <w:pPr>
              <w:pStyle w:val="Marginlie"/>
              <w:rPr>
                <w:spacing w:val="-4"/>
              </w:rPr>
            </w:pPr>
          </w:p>
        </w:tc>
        <w:tc>
          <w:tcPr>
            <w:tcW w:w="186" w:type="dxa"/>
            <w:vMerge/>
            <w:shd w:val="clear" w:color="auto" w:fill="auto"/>
            <w:tcMar>
              <w:left w:w="0" w:type="dxa"/>
            </w:tcMar>
          </w:tcPr>
          <w:p w14:paraId="48B4BCAF" w14:textId="77777777" w:rsidR="007B1D1B" w:rsidRPr="00B43216" w:rsidRDefault="007B1D1B" w:rsidP="000F15F7">
            <w:pPr>
              <w:pStyle w:val="Textpoznpodarou"/>
              <w:jc w:val="both"/>
              <w:rPr>
                <w:spacing w:val="-4"/>
              </w:rPr>
            </w:pPr>
          </w:p>
        </w:tc>
        <w:tc>
          <w:tcPr>
            <w:tcW w:w="7910" w:type="dxa"/>
            <w:shd w:val="clear" w:color="auto" w:fill="auto"/>
            <w:tcMar>
              <w:left w:w="0" w:type="dxa"/>
            </w:tcMar>
          </w:tcPr>
          <w:p w14:paraId="58B767A7" w14:textId="77777777" w:rsidR="007B1D1B" w:rsidRPr="004E68B1" w:rsidRDefault="007B1D1B" w:rsidP="000F15F7">
            <w:pPr>
              <w:spacing w:after="0" w:line="240" w:lineRule="auto"/>
              <w:rPr>
                <w:rFonts w:cs="Arial"/>
                <w:color w:val="0D0D0D" w:themeColor="text1" w:themeTint="F2"/>
                <w:spacing w:val="-2"/>
                <w:sz w:val="14"/>
                <w:szCs w:val="14"/>
              </w:rPr>
            </w:pPr>
            <w:r>
              <w:rPr>
                <w:rFonts w:cs="Arial"/>
                <w:color w:val="0D0D0D" w:themeColor="text1" w:themeTint="F2"/>
                <w:spacing w:val="-2"/>
                <w:sz w:val="14"/>
                <w:szCs w:val="14"/>
              </w:rPr>
              <w:t>Pozn.: Údaje o mírách</w:t>
            </w:r>
            <w:r w:rsidRPr="004E68B1">
              <w:rPr>
                <w:rFonts w:cs="Arial"/>
                <w:color w:val="0D0D0D" w:themeColor="text1" w:themeTint="F2"/>
                <w:spacing w:val="-2"/>
                <w:sz w:val="14"/>
                <w:szCs w:val="14"/>
              </w:rPr>
              <w:t xml:space="preserve"> nezaměstnanosti </w:t>
            </w:r>
            <w:r>
              <w:rPr>
                <w:rFonts w:cs="Arial"/>
                <w:color w:val="0D0D0D" w:themeColor="text1" w:themeTint="F2"/>
                <w:spacing w:val="-2"/>
                <w:sz w:val="14"/>
                <w:szCs w:val="14"/>
              </w:rPr>
              <w:t xml:space="preserve">i ekonomické aktivity </w:t>
            </w:r>
            <w:r w:rsidRPr="004E68B1">
              <w:rPr>
                <w:rFonts w:cs="Arial"/>
                <w:color w:val="0D0D0D" w:themeColor="text1" w:themeTint="F2"/>
                <w:spacing w:val="-2"/>
                <w:sz w:val="14"/>
                <w:szCs w:val="14"/>
              </w:rPr>
              <w:t>jsou po sezónním oči</w:t>
            </w:r>
            <w:r>
              <w:rPr>
                <w:rFonts w:cs="Arial"/>
                <w:color w:val="0D0D0D" w:themeColor="text1" w:themeTint="F2"/>
                <w:spacing w:val="-2"/>
                <w:sz w:val="14"/>
                <w:szCs w:val="14"/>
              </w:rPr>
              <w:t>štění.</w:t>
            </w:r>
          </w:p>
          <w:p w14:paraId="0F1068F5" w14:textId="77777777" w:rsidR="007B1D1B" w:rsidRDefault="007B1D1B" w:rsidP="000F15F7">
            <w:pPr>
              <w:spacing w:after="0" w:line="240" w:lineRule="auto"/>
              <w:rPr>
                <w:rFonts w:cs="Arial"/>
                <w:color w:val="0D0D0D" w:themeColor="text1" w:themeTint="F2"/>
                <w:spacing w:val="-2"/>
                <w:sz w:val="14"/>
                <w:szCs w:val="14"/>
              </w:rPr>
            </w:pPr>
            <w:r>
              <w:rPr>
                <w:rFonts w:cs="Arial"/>
                <w:bCs/>
                <w:color w:val="0D0D0D" w:themeColor="text1" w:themeTint="F2"/>
                <w:spacing w:val="-2"/>
                <w:sz w:val="14"/>
                <w:szCs w:val="14"/>
              </w:rPr>
              <w:t>*</w:t>
            </w:r>
            <w:r w:rsidRPr="004E68B1">
              <w:rPr>
                <w:rFonts w:cs="Arial"/>
                <w:bCs/>
                <w:color w:val="0D0D0D" w:themeColor="text1" w:themeTint="F2"/>
                <w:spacing w:val="-2"/>
                <w:sz w:val="14"/>
                <w:szCs w:val="14"/>
              </w:rPr>
              <w:t>Jde o osoby, které nepracují, aktivně práci nehledají,</w:t>
            </w:r>
            <w:r w:rsidRPr="004E68B1">
              <w:rPr>
                <w:rFonts w:cs="Arial"/>
                <w:color w:val="0D0D0D" w:themeColor="text1" w:themeTint="F2"/>
                <w:spacing w:val="-2"/>
                <w:sz w:val="14"/>
                <w:szCs w:val="14"/>
              </w:rPr>
              <w:t xml:space="preserve"> ale přitom uvádějí, že by chtěly pracovat.</w:t>
            </w:r>
          </w:p>
          <w:p w14:paraId="03973914" w14:textId="77777777" w:rsidR="007B1D1B" w:rsidRDefault="007B1D1B" w:rsidP="000F15F7">
            <w:pPr>
              <w:spacing w:after="0" w:line="240" w:lineRule="auto"/>
              <w:rPr>
                <w:rFonts w:cs="Arial"/>
                <w:color w:val="0D0D0D" w:themeColor="text1" w:themeTint="F2"/>
                <w:spacing w:val="-2"/>
                <w:sz w:val="14"/>
                <w:szCs w:val="14"/>
              </w:rPr>
            </w:pPr>
            <w:r>
              <w:rPr>
                <w:rFonts w:cs="Arial"/>
                <w:color w:val="0D0D0D" w:themeColor="text1" w:themeTint="F2"/>
                <w:spacing w:val="-2"/>
                <w:sz w:val="14"/>
                <w:szCs w:val="14"/>
              </w:rPr>
              <w:t>**Sezónně očištěné saldo očekávání nezaměstnanosti v nejbližších 12 měsících (rozdíl mezi procentuální četností odpovědí domácností růst a pokles vyjádřený v procentních bodech). Vztahuje se k prostřednímu měsíci daného čtvrtletí.</w:t>
            </w:r>
          </w:p>
          <w:p w14:paraId="5B755EF9" w14:textId="77777777" w:rsidR="007B1D1B" w:rsidRPr="00485ED5" w:rsidRDefault="007B1D1B" w:rsidP="000F15F7">
            <w:pPr>
              <w:spacing w:after="200" w:line="240" w:lineRule="auto"/>
              <w:rPr>
                <w:rFonts w:cs="Arial"/>
                <w:color w:val="0D0D0D" w:themeColor="text1" w:themeTint="F2"/>
                <w:spacing w:val="-2"/>
                <w:sz w:val="14"/>
                <w:szCs w:val="14"/>
              </w:rPr>
            </w:pPr>
            <w:r>
              <w:rPr>
                <w:rFonts w:cs="Arial"/>
                <w:color w:val="0D0D0D" w:themeColor="text1" w:themeTint="F2"/>
                <w:spacing w:val="-2"/>
                <w:sz w:val="14"/>
                <w:szCs w:val="14"/>
              </w:rPr>
              <w:t>Zdroj: ČSÚ (VŠPS, konjunkturální průzkum)</w:t>
            </w:r>
          </w:p>
        </w:tc>
      </w:tr>
      <w:tr w:rsidR="007B1D1B" w:rsidRPr="00B43216" w14:paraId="6BA3F3D9" w14:textId="77777777" w:rsidTr="000F15F7">
        <w:trPr>
          <w:trHeight w:val="671"/>
        </w:trPr>
        <w:tc>
          <w:tcPr>
            <w:tcW w:w="1573" w:type="dxa"/>
            <w:shd w:val="clear" w:color="auto" w:fill="auto"/>
            <w:tcMar>
              <w:left w:w="0" w:type="dxa"/>
            </w:tcMar>
          </w:tcPr>
          <w:p w14:paraId="092DE1D9" w14:textId="77777777" w:rsidR="007B1D1B" w:rsidRPr="009D39B6" w:rsidRDefault="007B1D1B" w:rsidP="000F15F7">
            <w:pPr>
              <w:pStyle w:val="Marginlie"/>
              <w:rPr>
                <w:color w:val="0D0D0D" w:themeColor="text1" w:themeTint="F2"/>
                <w:spacing w:val="-5"/>
              </w:rPr>
            </w:pPr>
            <w:r>
              <w:rPr>
                <w:color w:val="0D0D0D" w:themeColor="text1" w:themeTint="F2"/>
                <w:spacing w:val="-5"/>
              </w:rPr>
              <w:t>Obecná míra nezaměstnanosti žen zůstávala nad předpandemickou úrovní i vlivem přetrvávající slabší nabídky zkrácených pracovních úvazků.</w:t>
            </w:r>
          </w:p>
        </w:tc>
        <w:tc>
          <w:tcPr>
            <w:tcW w:w="186" w:type="dxa"/>
            <w:shd w:val="clear" w:color="auto" w:fill="auto"/>
            <w:tcMar>
              <w:left w:w="0" w:type="dxa"/>
            </w:tcMar>
          </w:tcPr>
          <w:p w14:paraId="403E0A96" w14:textId="77777777" w:rsidR="007B1D1B" w:rsidRPr="009D39B6" w:rsidRDefault="007B1D1B" w:rsidP="000F15F7">
            <w:pPr>
              <w:pStyle w:val="Textpoznpodarou"/>
              <w:spacing w:line="276" w:lineRule="auto"/>
              <w:jc w:val="both"/>
              <w:rPr>
                <w:color w:val="0D0D0D" w:themeColor="text1" w:themeTint="F2"/>
                <w:spacing w:val="-4"/>
              </w:rPr>
            </w:pPr>
          </w:p>
        </w:tc>
        <w:tc>
          <w:tcPr>
            <w:tcW w:w="7910" w:type="dxa"/>
            <w:shd w:val="clear" w:color="auto" w:fill="auto"/>
            <w:tcMar>
              <w:left w:w="0" w:type="dxa"/>
            </w:tcMar>
          </w:tcPr>
          <w:p w14:paraId="272904A5" w14:textId="77777777" w:rsidR="007B1D1B" w:rsidRPr="005C658A" w:rsidRDefault="007B1D1B" w:rsidP="000F15F7">
            <w:pPr>
              <w:spacing w:after="0"/>
              <w:rPr>
                <w:color w:val="0D0D0D" w:themeColor="text1" w:themeTint="F2"/>
                <w:spacing w:val="-4"/>
              </w:rPr>
            </w:pPr>
            <w:r>
              <w:rPr>
                <w:color w:val="0D0D0D" w:themeColor="text1" w:themeTint="F2"/>
                <w:spacing w:val="-4"/>
              </w:rPr>
              <w:t xml:space="preserve">Vyhlídky pro osoby hledající práci zůstávaly příznivé. </w:t>
            </w:r>
            <w:r w:rsidRPr="00632A02">
              <w:rPr>
                <w:color w:val="0D0D0D" w:themeColor="text1" w:themeTint="F2"/>
                <w:spacing w:val="-4"/>
              </w:rPr>
              <w:t>Obecná míra nezaměstnanosti</w:t>
            </w:r>
            <w:r w:rsidRPr="00632A02">
              <w:rPr>
                <w:rStyle w:val="Znakapoznpodarou"/>
                <w:color w:val="0D0D0D" w:themeColor="text1" w:themeTint="F2"/>
                <w:spacing w:val="-4"/>
              </w:rPr>
              <w:footnoteReference w:id="58"/>
            </w:r>
            <w:r w:rsidRPr="00632A02">
              <w:rPr>
                <w:color w:val="0D0D0D" w:themeColor="text1" w:themeTint="F2"/>
                <w:spacing w:val="-4"/>
              </w:rPr>
              <w:t xml:space="preserve"> (ve věku 15 až 64 let)</w:t>
            </w:r>
            <w:r>
              <w:rPr>
                <w:color w:val="0D0D0D" w:themeColor="text1" w:themeTint="F2"/>
                <w:spacing w:val="-4"/>
              </w:rPr>
              <w:t xml:space="preserve"> sestoupila v letos v dubnu u mužů pod 2 %, u žen mírně kolísala kolem 3 %. Přestože nezaměstnanost žen byla relativně nízká (a to i v evropském kontextu</w:t>
            </w:r>
            <w:r>
              <w:rPr>
                <w:rStyle w:val="Znakapoznpodarou"/>
                <w:color w:val="0D0D0D" w:themeColor="text1" w:themeTint="F2"/>
                <w:spacing w:val="-4"/>
              </w:rPr>
              <w:footnoteReference w:id="59"/>
            </w:r>
            <w:r>
              <w:rPr>
                <w:color w:val="0D0D0D" w:themeColor="text1" w:themeTint="F2"/>
                <w:spacing w:val="-4"/>
              </w:rPr>
              <w:t>), stále se držela zhruba o 1 p. b. nad úrovní z vrcholu předpandemické konjunktury. To lze vysvětlit opatrnějším oživováním zaměstnanosti v některých oborech služeb silně zasažených propadem poptávky za pandemie (cestovní ruch) a s tím zčásti související omezenější nabídkou zkrácených pracovních úvazků (ta zatím nedosáhla úrovně z let 2018 a 2019). To ovlivnilo i možnosti uchazečů o práci mladších 25 let. Přestože počet lidí v tomto věku je vlivem snížené porodnosti z období na počátku milénia relativně nízký, jejich míra nezaměstnanosti se stále udržuje nad předpandemickou úrovní (letos v dubnu činila u mužů 7 %, u žen 9 %). Regionální rozpětí měr celkové nezaměstnanosti (bez sezónního očištění) se v 1. čtvrtletí pohybovalo od 1,3 % ve Středočeském kraji po 4,6 % v kraji Moravskoslezském (ovlivněné dlouhodobým útlumem těžebního průmyslu). Oproti počátku loňského roku došlo k největšímu zlepšení v Karlovarském kraji, kde nezaměstnanost poklesla takřka o polovinu (na 4,4 %). Vedle oživení cestovního ruchu (vč. lázeňství) k tomu patrně přispělo i odstranění administrativních bariér přeshraničního pohybu za prací.</w:t>
            </w:r>
          </w:p>
        </w:tc>
      </w:tr>
      <w:tr w:rsidR="007B1D1B" w:rsidRPr="00B43216" w14:paraId="3A4058D4" w14:textId="77777777" w:rsidTr="000F15F7">
        <w:trPr>
          <w:trHeight w:val="671"/>
        </w:trPr>
        <w:tc>
          <w:tcPr>
            <w:tcW w:w="1573" w:type="dxa"/>
            <w:shd w:val="clear" w:color="auto" w:fill="auto"/>
            <w:tcMar>
              <w:left w:w="0" w:type="dxa"/>
            </w:tcMar>
          </w:tcPr>
          <w:p w14:paraId="0BCEB7BB" w14:textId="77777777" w:rsidR="007B1D1B" w:rsidRDefault="007B1D1B" w:rsidP="000F15F7">
            <w:pPr>
              <w:pStyle w:val="Marginlie"/>
              <w:rPr>
                <w:color w:val="0D0D0D" w:themeColor="text1" w:themeTint="F2"/>
                <w:spacing w:val="-5"/>
              </w:rPr>
            </w:pPr>
            <w:r>
              <w:rPr>
                <w:color w:val="0D0D0D" w:themeColor="text1" w:themeTint="F2"/>
                <w:spacing w:val="-5"/>
              </w:rPr>
              <w:lastRenderedPageBreak/>
              <w:t>Obavy domácností z nezaměstnanosti se ve 2. čtvrtletí mírně zvýšily, přesto zůstávaly relativně nízké.</w:t>
            </w:r>
          </w:p>
        </w:tc>
        <w:tc>
          <w:tcPr>
            <w:tcW w:w="186" w:type="dxa"/>
            <w:shd w:val="clear" w:color="auto" w:fill="auto"/>
            <w:tcMar>
              <w:left w:w="0" w:type="dxa"/>
            </w:tcMar>
          </w:tcPr>
          <w:p w14:paraId="146B49FE" w14:textId="77777777" w:rsidR="007B1D1B" w:rsidRPr="00B43216" w:rsidRDefault="007B1D1B" w:rsidP="000F15F7">
            <w:pPr>
              <w:pStyle w:val="Textpoznpodarou"/>
              <w:spacing w:line="276" w:lineRule="auto"/>
              <w:jc w:val="both"/>
              <w:rPr>
                <w:spacing w:val="-4"/>
              </w:rPr>
            </w:pPr>
          </w:p>
        </w:tc>
        <w:tc>
          <w:tcPr>
            <w:tcW w:w="7910" w:type="dxa"/>
            <w:shd w:val="clear" w:color="auto" w:fill="auto"/>
            <w:tcMar>
              <w:left w:w="0" w:type="dxa"/>
            </w:tcMar>
          </w:tcPr>
          <w:p w14:paraId="73024C91" w14:textId="2C55F640" w:rsidR="007B1D1B" w:rsidRPr="00431E91" w:rsidRDefault="007B1D1B" w:rsidP="000F15F7">
            <w:pPr>
              <w:spacing w:after="200"/>
              <w:rPr>
                <w:color w:val="0D0D0D" w:themeColor="text1" w:themeTint="F2"/>
                <w:spacing w:val="-4"/>
              </w:rPr>
            </w:pPr>
            <w:r w:rsidRPr="005C658A">
              <w:rPr>
                <w:color w:val="0D0D0D" w:themeColor="text1" w:themeTint="F2"/>
                <w:spacing w:val="-4"/>
              </w:rPr>
              <w:t>Obavy domácností z růstu nezaměstnanosti</w:t>
            </w:r>
            <w:r>
              <w:rPr>
                <w:rStyle w:val="Znakapoznpodarou"/>
                <w:color w:val="0D0D0D" w:themeColor="text1" w:themeTint="F2"/>
                <w:spacing w:val="-4"/>
              </w:rPr>
              <w:footnoteReference w:id="60"/>
            </w:r>
            <w:r w:rsidRPr="005C658A">
              <w:rPr>
                <w:color w:val="0D0D0D" w:themeColor="text1" w:themeTint="F2"/>
                <w:spacing w:val="-4"/>
              </w:rPr>
              <w:t xml:space="preserve"> </w:t>
            </w:r>
            <w:r>
              <w:rPr>
                <w:color w:val="0D0D0D" w:themeColor="text1" w:themeTint="F2"/>
                <w:spacing w:val="-4"/>
              </w:rPr>
              <w:t>letos ve 2. čtvrtletí ve srovnání s počátkem roku mírně narostly. I tak nebyly výrazně vyšší než v konjunkturním roce 2019. Subjektivní hodnocení domácností patrně zohledňuje i nabídku volných pracovních míst. Těch nabízely úřady práce (ÚP) v ČR letos v únoru rekordních 364 tis. (meziročně o desetinu více), v květnu pak 337 tis</w:t>
            </w:r>
            <w:r>
              <w:rPr>
                <w:rStyle w:val="Znakapoznpodarou"/>
                <w:color w:val="0D0D0D" w:themeColor="text1" w:themeTint="F2"/>
                <w:spacing w:val="-4"/>
              </w:rPr>
              <w:footnoteReference w:id="61"/>
            </w:r>
            <w:r>
              <w:rPr>
                <w:color w:val="0D0D0D" w:themeColor="text1" w:themeTint="F2"/>
                <w:spacing w:val="-4"/>
              </w:rPr>
              <w:t xml:space="preserve">. </w:t>
            </w:r>
            <w:r>
              <w:rPr>
                <w:color w:val="0D0D0D" w:themeColor="text1" w:themeTint="F2"/>
                <w:spacing w:val="-4"/>
                <w:szCs w:val="20"/>
              </w:rPr>
              <w:t>Významnou</w:t>
            </w:r>
            <w:r w:rsidRPr="00D856F7">
              <w:rPr>
                <w:color w:val="0D0D0D" w:themeColor="text1" w:themeTint="F2"/>
                <w:spacing w:val="-4"/>
                <w:szCs w:val="20"/>
              </w:rPr>
              <w:t xml:space="preserve"> část míst ovšem nelze z různých důvodů považovat za aktivní</w:t>
            </w:r>
            <w:r>
              <w:rPr>
                <w:rStyle w:val="Znakapoznpodarou"/>
                <w:color w:val="0D0D0D" w:themeColor="text1" w:themeTint="F2"/>
                <w:spacing w:val="-4"/>
                <w:szCs w:val="20"/>
              </w:rPr>
              <w:footnoteReference w:id="62"/>
            </w:r>
            <w:r>
              <w:rPr>
                <w:color w:val="0D0D0D" w:themeColor="text1" w:themeTint="F2"/>
                <w:spacing w:val="-4"/>
                <w:szCs w:val="20"/>
              </w:rPr>
              <w:t>, některé nabízené pozice mohou být navíc uvedeny duplicitně (firmy mohou shánět pracovníky různými kanály, mj. i nepřímo přes pracovní agentury). Míst nabízených méně než šest měsíců bylo v březnu „jen“ 203 tis., kombinací dalších omezujících faktorů lze reálnou nabídku dále snížit o další desítky tisíc míst</w:t>
            </w:r>
            <w:r>
              <w:rPr>
                <w:rStyle w:val="Znakapoznpodarou"/>
                <w:color w:val="0D0D0D" w:themeColor="text1" w:themeTint="F2"/>
                <w:spacing w:val="-4"/>
                <w:szCs w:val="20"/>
              </w:rPr>
              <w:footnoteReference w:id="63"/>
            </w:r>
            <w:r>
              <w:rPr>
                <w:color w:val="0D0D0D" w:themeColor="text1" w:themeTint="F2"/>
                <w:spacing w:val="-4"/>
                <w:szCs w:val="20"/>
              </w:rPr>
              <w:t>. Na druhou stranu nelze opomenout, že část volných míst (zejména pro specialisty a manažérské pozice) je tradičně nabízena jinými kanály než prostřednictvím ÚP</w:t>
            </w:r>
            <w:r>
              <w:rPr>
                <w:rStyle w:val="Znakapoznpodarou"/>
                <w:color w:val="0D0D0D" w:themeColor="text1" w:themeTint="F2"/>
                <w:spacing w:val="-4"/>
                <w:szCs w:val="20"/>
              </w:rPr>
              <w:footnoteReference w:id="64"/>
            </w:r>
            <w:r>
              <w:rPr>
                <w:color w:val="0D0D0D" w:themeColor="text1" w:themeTint="F2"/>
                <w:spacing w:val="-4"/>
                <w:szCs w:val="20"/>
              </w:rPr>
              <w:t>. Dle nové experimentální statistiky volných</w:t>
            </w:r>
            <w:r w:rsidR="005F5271">
              <w:rPr>
                <w:color w:val="0D0D0D" w:themeColor="text1" w:themeTint="F2"/>
                <w:spacing w:val="-4"/>
                <w:szCs w:val="20"/>
              </w:rPr>
              <w:t xml:space="preserve"> pracovních míst opírající se o </w:t>
            </w:r>
            <w:r>
              <w:rPr>
                <w:color w:val="0D0D0D" w:themeColor="text1" w:themeTint="F2"/>
                <w:spacing w:val="-4"/>
                <w:szCs w:val="20"/>
              </w:rPr>
              <w:t>přímé šetření ČSÚ u podniků či organizací nabízely tyto subjekty v 1. čtvrtletí 2022 necelých 94 tis. volných míst</w:t>
            </w:r>
            <w:r>
              <w:rPr>
                <w:rStyle w:val="Znakapoznpodarou"/>
                <w:color w:val="0D0D0D" w:themeColor="text1" w:themeTint="F2"/>
                <w:spacing w:val="-4"/>
                <w:szCs w:val="20"/>
              </w:rPr>
              <w:footnoteReference w:id="65"/>
            </w:r>
            <w:r>
              <w:rPr>
                <w:color w:val="0D0D0D" w:themeColor="text1" w:themeTint="F2"/>
                <w:spacing w:val="-4"/>
                <w:szCs w:val="20"/>
              </w:rPr>
              <w:t xml:space="preserve">, meziročně o 14 tis. více. </w:t>
            </w:r>
          </w:p>
        </w:tc>
      </w:tr>
      <w:tr w:rsidR="007B1D1B" w:rsidRPr="00B43216" w14:paraId="356AEB9C" w14:textId="77777777" w:rsidTr="000F15F7">
        <w:trPr>
          <w:trHeight w:val="671"/>
        </w:trPr>
        <w:tc>
          <w:tcPr>
            <w:tcW w:w="1573" w:type="dxa"/>
            <w:shd w:val="clear" w:color="auto" w:fill="auto"/>
            <w:tcMar>
              <w:left w:w="0" w:type="dxa"/>
            </w:tcMar>
          </w:tcPr>
          <w:p w14:paraId="519C841F" w14:textId="77777777" w:rsidR="007B1D1B" w:rsidRDefault="007B1D1B" w:rsidP="000F15F7">
            <w:pPr>
              <w:pStyle w:val="Marginlie"/>
              <w:rPr>
                <w:spacing w:val="-4"/>
              </w:rPr>
            </w:pPr>
            <w:proofErr w:type="spellStart"/>
            <w:r>
              <w:rPr>
                <w:spacing w:val="-4"/>
              </w:rPr>
              <w:t>Mezikvartální</w:t>
            </w:r>
            <w:proofErr w:type="spellEnd"/>
            <w:r>
              <w:rPr>
                <w:spacing w:val="-4"/>
              </w:rPr>
              <w:t xml:space="preserve"> růst průměrné mzdy zrychlil na nejvyšší tempo od 3. čtvrtletí 2020.</w:t>
            </w:r>
          </w:p>
          <w:p w14:paraId="7C85818F" w14:textId="77777777" w:rsidR="007B1D1B" w:rsidRDefault="007B1D1B" w:rsidP="000F15F7">
            <w:pPr>
              <w:pStyle w:val="Marginlie"/>
              <w:rPr>
                <w:spacing w:val="-4"/>
              </w:rPr>
            </w:pPr>
          </w:p>
          <w:p w14:paraId="28C84529" w14:textId="77777777" w:rsidR="007B1D1B" w:rsidRDefault="007B1D1B" w:rsidP="000F15F7">
            <w:pPr>
              <w:pStyle w:val="Marginlie"/>
              <w:rPr>
                <w:spacing w:val="-4"/>
              </w:rPr>
            </w:pPr>
          </w:p>
          <w:p w14:paraId="2611F343" w14:textId="77777777" w:rsidR="007B1D1B" w:rsidRDefault="007B1D1B" w:rsidP="000F15F7">
            <w:pPr>
              <w:pStyle w:val="Marginlie"/>
              <w:rPr>
                <w:spacing w:val="-4"/>
              </w:rPr>
            </w:pPr>
          </w:p>
          <w:p w14:paraId="19AE221D" w14:textId="77777777" w:rsidR="007B1D1B" w:rsidRDefault="007B1D1B" w:rsidP="000F15F7">
            <w:pPr>
              <w:pStyle w:val="Marginlie"/>
              <w:rPr>
                <w:spacing w:val="-4"/>
              </w:rPr>
            </w:pPr>
          </w:p>
          <w:p w14:paraId="485F8508" w14:textId="77777777" w:rsidR="007B1D1B" w:rsidRDefault="007B1D1B" w:rsidP="000F15F7">
            <w:pPr>
              <w:pStyle w:val="Marginlie"/>
              <w:rPr>
                <w:spacing w:val="-4"/>
              </w:rPr>
            </w:pPr>
          </w:p>
          <w:p w14:paraId="137F5D39" w14:textId="77777777" w:rsidR="007B1D1B" w:rsidRDefault="007B1D1B" w:rsidP="000F15F7">
            <w:pPr>
              <w:pStyle w:val="Marginlie"/>
              <w:rPr>
                <w:spacing w:val="-4"/>
              </w:rPr>
            </w:pPr>
          </w:p>
          <w:p w14:paraId="18281AF7" w14:textId="77777777" w:rsidR="007B1D1B" w:rsidRDefault="007B1D1B" w:rsidP="000F15F7">
            <w:pPr>
              <w:pStyle w:val="Marginlie"/>
              <w:rPr>
                <w:spacing w:val="-4"/>
              </w:rPr>
            </w:pPr>
          </w:p>
          <w:p w14:paraId="559F459A" w14:textId="77777777" w:rsidR="007B1D1B" w:rsidRDefault="007B1D1B" w:rsidP="000F15F7">
            <w:pPr>
              <w:pStyle w:val="Marginlie"/>
              <w:rPr>
                <w:spacing w:val="-4"/>
              </w:rPr>
            </w:pPr>
          </w:p>
          <w:p w14:paraId="5A3E16E9" w14:textId="77777777" w:rsidR="007B1D1B" w:rsidRDefault="007B1D1B" w:rsidP="000F15F7">
            <w:pPr>
              <w:pStyle w:val="Marginlie"/>
              <w:rPr>
                <w:spacing w:val="-4"/>
              </w:rPr>
            </w:pPr>
          </w:p>
          <w:p w14:paraId="1B01CD0D" w14:textId="77777777" w:rsidR="007B1D1B" w:rsidRDefault="007B1D1B" w:rsidP="000F15F7">
            <w:pPr>
              <w:pStyle w:val="Marginlie"/>
              <w:rPr>
                <w:spacing w:val="-4"/>
              </w:rPr>
            </w:pPr>
          </w:p>
          <w:p w14:paraId="2F242E7C" w14:textId="77777777" w:rsidR="007B1D1B" w:rsidRDefault="007B1D1B" w:rsidP="000F15F7">
            <w:pPr>
              <w:pStyle w:val="Marginlie"/>
              <w:rPr>
                <w:spacing w:val="-4"/>
              </w:rPr>
            </w:pPr>
          </w:p>
          <w:p w14:paraId="1A181ED2" w14:textId="77777777" w:rsidR="007B1D1B" w:rsidRDefault="007B1D1B" w:rsidP="000F15F7">
            <w:pPr>
              <w:pStyle w:val="Marginlie"/>
              <w:rPr>
                <w:spacing w:val="-4"/>
              </w:rPr>
            </w:pPr>
            <w:r>
              <w:rPr>
                <w:spacing w:val="-4"/>
              </w:rPr>
              <w:t xml:space="preserve">Prostor pro větší navýšení mezd snižoval podnikům rychlý a zčásti i obtížně </w:t>
            </w:r>
            <w:proofErr w:type="spellStart"/>
            <w:r>
              <w:rPr>
                <w:spacing w:val="-4"/>
              </w:rPr>
              <w:t>predikovatelný</w:t>
            </w:r>
            <w:proofErr w:type="spellEnd"/>
            <w:r>
              <w:rPr>
                <w:spacing w:val="-4"/>
              </w:rPr>
              <w:t xml:space="preserve"> růst výrobních nákladů.</w:t>
            </w:r>
          </w:p>
        </w:tc>
        <w:tc>
          <w:tcPr>
            <w:tcW w:w="186" w:type="dxa"/>
            <w:shd w:val="clear" w:color="auto" w:fill="auto"/>
            <w:tcMar>
              <w:left w:w="0" w:type="dxa"/>
            </w:tcMar>
          </w:tcPr>
          <w:p w14:paraId="2A63149D" w14:textId="77777777" w:rsidR="007B1D1B" w:rsidRPr="00B43216" w:rsidRDefault="007B1D1B" w:rsidP="000F15F7">
            <w:pPr>
              <w:pStyle w:val="Textpoznpodarou"/>
              <w:spacing w:line="276" w:lineRule="auto"/>
              <w:jc w:val="both"/>
              <w:rPr>
                <w:spacing w:val="-4"/>
              </w:rPr>
            </w:pPr>
          </w:p>
        </w:tc>
        <w:tc>
          <w:tcPr>
            <w:tcW w:w="7910" w:type="dxa"/>
            <w:shd w:val="clear" w:color="auto" w:fill="auto"/>
            <w:tcMar>
              <w:left w:w="0" w:type="dxa"/>
            </w:tcMar>
          </w:tcPr>
          <w:p w14:paraId="361A98F6" w14:textId="77777777" w:rsidR="007B1D1B" w:rsidRPr="00535525" w:rsidRDefault="007B1D1B" w:rsidP="000F15F7">
            <w:pPr>
              <w:spacing w:after="220"/>
              <w:rPr>
                <w:color w:val="0D0D0D" w:themeColor="text1" w:themeTint="F2"/>
                <w:spacing w:val="-5"/>
              </w:rPr>
            </w:pPr>
            <w:r w:rsidRPr="00535525">
              <w:rPr>
                <w:color w:val="0D0D0D" w:themeColor="text1" w:themeTint="F2"/>
                <w:spacing w:val="-5"/>
              </w:rPr>
              <w:t>Průměrná hrubá měsíční nominální mzda (na zaměstnance při zohlednění délky úvazku) v</w:t>
            </w:r>
            <w:r w:rsidRPr="00535525">
              <w:rPr>
                <w:color w:val="0D0D0D" w:themeColor="text1" w:themeTint="F2"/>
                <w:spacing w:val="-5"/>
                <w:szCs w:val="20"/>
              </w:rPr>
              <w:t> </w:t>
            </w:r>
            <w:r w:rsidRPr="00535525">
              <w:rPr>
                <w:color w:val="0D0D0D" w:themeColor="text1" w:themeTint="F2"/>
                <w:spacing w:val="-5"/>
              </w:rPr>
              <w:t xml:space="preserve">1. čtvrtletí 2022 činila 37 929 korun a meziročně vzrostla o 7,2 %. </w:t>
            </w:r>
            <w:r w:rsidRPr="00535525">
              <w:rPr>
                <w:spacing w:val="-5"/>
              </w:rPr>
              <w:t>Mzda po očištění od sezónních vlivů (např. i</w:t>
            </w:r>
            <w:r w:rsidRPr="00535525">
              <w:rPr>
                <w:rFonts w:cs="Arial"/>
                <w:spacing w:val="-5"/>
              </w:rPr>
              <w:t> </w:t>
            </w:r>
            <w:r w:rsidRPr="00535525">
              <w:rPr>
                <w:spacing w:val="-5"/>
              </w:rPr>
              <w:t xml:space="preserve">vyplacených pravidelných odměn) se mezikvartálně zvýšila o rovná 2 %, což bylo nejvíce za posledních šest čtvrtletí. Meziroční tempo reflektovalo celkové oživení ekonomiky (a zejména některých služeb) vyjádřené i svižným růstem počtu odpracovaných hodin. </w:t>
            </w:r>
            <w:proofErr w:type="spellStart"/>
            <w:r w:rsidRPr="00535525">
              <w:rPr>
                <w:spacing w:val="-5"/>
              </w:rPr>
              <w:t>Prorůstově</w:t>
            </w:r>
            <w:proofErr w:type="spellEnd"/>
            <w:r w:rsidRPr="00535525">
              <w:rPr>
                <w:spacing w:val="-5"/>
              </w:rPr>
              <w:t xml:space="preserve"> působilo i napětí na pracovním trhu spojené jak s nízkou nezaměstnaností, vysokým počtem volných pracovních míst, tak i faktem, že nedostatek zaměstnanců limitoval produkci v řadě významných odvětví. Hlavně v odvětvích s nízkými průměrnými výdělky mělo dílčí dopad i pokračující navyšování minimální mzdy. Stát však současně přispíval i k brždění mzdového růstu – a to zejména nastavením platových tarifů v rozpočtové sféře (zmrazení či jen velmi mírný růst u většiny skupin pracovníků), zčásti také snížením efektivního zdanění mezd (zvýšením daňové slevy na poplatníka), což firmám usnadnilo udržet vysokou zaměstnanost při nižším tlaku na růst nákladů práce. Tlak na růst nemzdových výrobních nákladů vlivem významného navýšení cen prakticky všech </w:t>
            </w:r>
            <w:proofErr w:type="spellStart"/>
            <w:r w:rsidRPr="00535525">
              <w:rPr>
                <w:spacing w:val="-5"/>
              </w:rPr>
              <w:t>mezivstupů</w:t>
            </w:r>
            <w:proofErr w:type="spellEnd"/>
            <w:r w:rsidRPr="00535525">
              <w:rPr>
                <w:spacing w:val="-5"/>
              </w:rPr>
              <w:t xml:space="preserve"> v 1. čtvrtletí citelně zesílil a byl ještě umocněn značnými nejistotami ohledně budoucího vývoje cen energií. Postupně sílil i tlak na růst mezd ze strany zaměstnanců, jenž se ovšem do současných mezd propisuje jen okrajově, neboť u velkých organizací a podniků jsou kolektivní dohody o mzdách uzavírány zpravidla na rok dopředu a menší podniky, které mohou teoreticky reagovat ve mzdové oblasti pružněji, byly patrně více sužovány výše uvedenými nejistotami ohledně vývoje</w:t>
            </w:r>
            <w:r>
              <w:rPr>
                <w:spacing w:val="-5"/>
              </w:rPr>
              <w:t xml:space="preserve"> cen (a </w:t>
            </w:r>
            <w:r w:rsidRPr="00535525">
              <w:rPr>
                <w:spacing w:val="-5"/>
              </w:rPr>
              <w:t xml:space="preserve">případné lepší </w:t>
            </w:r>
            <w:r w:rsidRPr="00535525">
              <w:rPr>
                <w:spacing w:val="-6"/>
              </w:rPr>
              <w:t>ohodnocení svých pracovníků řešily spíše než zvyšováním základních mezd navýšením odměn).</w:t>
            </w:r>
            <w:r w:rsidRPr="00535525">
              <w:rPr>
                <w:spacing w:val="-5"/>
              </w:rPr>
              <w:t xml:space="preserve">  </w:t>
            </w:r>
          </w:p>
        </w:tc>
      </w:tr>
      <w:tr w:rsidR="007B1D1B" w:rsidRPr="00191C35" w14:paraId="7DD78A41" w14:textId="77777777" w:rsidTr="000F15F7">
        <w:trPr>
          <w:trHeight w:val="145"/>
        </w:trPr>
        <w:tc>
          <w:tcPr>
            <w:tcW w:w="1573" w:type="dxa"/>
            <w:shd w:val="clear" w:color="auto" w:fill="auto"/>
            <w:tcMar>
              <w:left w:w="0" w:type="dxa"/>
            </w:tcMar>
          </w:tcPr>
          <w:p w14:paraId="61DD9C22" w14:textId="77777777" w:rsidR="007B1D1B" w:rsidRDefault="007B1D1B" w:rsidP="000F15F7">
            <w:pPr>
              <w:pStyle w:val="Marginlie"/>
              <w:spacing w:after="120"/>
              <w:rPr>
                <w:color w:val="0D0D0D" w:themeColor="text1" w:themeTint="F2"/>
                <w:spacing w:val="-5"/>
              </w:rPr>
            </w:pPr>
            <w:r>
              <w:rPr>
                <w:color w:val="0D0D0D" w:themeColor="text1" w:themeTint="F2"/>
                <w:spacing w:val="-5"/>
              </w:rPr>
              <w:t>Reálný pokles průměrné mzdy byl nejhlubší ve srovnatelné řadě od roku 2000.</w:t>
            </w:r>
          </w:p>
        </w:tc>
        <w:tc>
          <w:tcPr>
            <w:tcW w:w="186" w:type="dxa"/>
            <w:shd w:val="clear" w:color="auto" w:fill="auto"/>
            <w:tcMar>
              <w:left w:w="0" w:type="dxa"/>
            </w:tcMar>
          </w:tcPr>
          <w:p w14:paraId="0DBBA3BD" w14:textId="77777777" w:rsidR="007B1D1B" w:rsidRPr="00EA508C" w:rsidRDefault="007B1D1B" w:rsidP="000F15F7">
            <w:pPr>
              <w:pStyle w:val="Textpoznpodarou"/>
              <w:spacing w:after="120"/>
              <w:jc w:val="both"/>
              <w:rPr>
                <w:color w:val="0D0D0D" w:themeColor="text1" w:themeTint="F2"/>
                <w:spacing w:val="-4"/>
              </w:rPr>
            </w:pPr>
          </w:p>
        </w:tc>
        <w:tc>
          <w:tcPr>
            <w:tcW w:w="7910" w:type="dxa"/>
            <w:shd w:val="clear" w:color="auto" w:fill="auto"/>
            <w:tcMar>
              <w:left w:w="0" w:type="dxa"/>
            </w:tcMar>
          </w:tcPr>
          <w:p w14:paraId="728545E6" w14:textId="0AB757BD" w:rsidR="007B1D1B" w:rsidRPr="00A01519" w:rsidRDefault="007B1D1B" w:rsidP="000F15F7">
            <w:pPr>
              <w:spacing w:after="0"/>
              <w:rPr>
                <w:spacing w:val="-4"/>
              </w:rPr>
            </w:pPr>
            <w:r>
              <w:rPr>
                <w:spacing w:val="-4"/>
              </w:rPr>
              <w:t>Vlivem akcelerace spotřebitelských cen došlo v 1. čtvrtletí k reálnému poklesu průměrných mezd v celé ekonomice o 3,6 %, nej</w:t>
            </w:r>
            <w:r w:rsidR="000F15F7">
              <w:rPr>
                <w:spacing w:val="-4"/>
              </w:rPr>
              <w:t xml:space="preserve">hlubšímu ve srovnatelné řadě </w:t>
            </w:r>
            <w:r>
              <w:rPr>
                <w:spacing w:val="-4"/>
              </w:rPr>
              <w:t xml:space="preserve">po roce 2000. Reálný pokles mezd se dotýkal 94 % zaměstnanců. Celkový dopad na kupní sílu zaměstnaneckých výdělků i všech domácností bude ale možné provést až na základě podrobnějších údajů ze sektorových účtů domácností, které zohledňují i další faktory (šedou ekonomiku, zvýšení ekonomické aktivity, např. formou druhých zaměstnání, dohod o provedení práce aj., příjmy plynoucí z podnikání či vlastnictví kapitálu a také ze sociálních transferů od státu). </w:t>
            </w:r>
          </w:p>
        </w:tc>
      </w:tr>
      <w:tr w:rsidR="007B1D1B" w:rsidRPr="00191C35" w14:paraId="34B4908E" w14:textId="77777777" w:rsidTr="000F15F7">
        <w:trPr>
          <w:trHeight w:val="145"/>
        </w:trPr>
        <w:tc>
          <w:tcPr>
            <w:tcW w:w="1573" w:type="dxa"/>
            <w:shd w:val="clear" w:color="auto" w:fill="auto"/>
            <w:tcMar>
              <w:left w:w="0" w:type="dxa"/>
            </w:tcMar>
          </w:tcPr>
          <w:p w14:paraId="50DFC9A3" w14:textId="77777777" w:rsidR="007B1D1B" w:rsidRDefault="007B1D1B" w:rsidP="000F15F7">
            <w:pPr>
              <w:pStyle w:val="Marginlie"/>
              <w:spacing w:after="120"/>
            </w:pPr>
            <w:r>
              <w:lastRenderedPageBreak/>
              <w:t xml:space="preserve">Nejvyšší mzdový růst zaznamenaly v 1. čtvrtletí finančnictví a oblasti nemovitostí. Růst výdělků v odvětvích se silnou rolí státu byl vlivem rozpočtových úspor značně utlumen. </w:t>
            </w:r>
          </w:p>
        </w:tc>
        <w:tc>
          <w:tcPr>
            <w:tcW w:w="186" w:type="dxa"/>
            <w:shd w:val="clear" w:color="auto" w:fill="auto"/>
            <w:tcMar>
              <w:left w:w="0" w:type="dxa"/>
            </w:tcMar>
          </w:tcPr>
          <w:p w14:paraId="34474CF4" w14:textId="77777777" w:rsidR="007B1D1B" w:rsidRPr="00B43216" w:rsidRDefault="007B1D1B" w:rsidP="000F15F7">
            <w:pPr>
              <w:pStyle w:val="Textpoznpodarou"/>
              <w:spacing w:after="120"/>
              <w:jc w:val="both"/>
              <w:rPr>
                <w:spacing w:val="-4"/>
              </w:rPr>
            </w:pPr>
          </w:p>
        </w:tc>
        <w:tc>
          <w:tcPr>
            <w:tcW w:w="7910" w:type="dxa"/>
            <w:shd w:val="clear" w:color="auto" w:fill="auto"/>
            <w:tcMar>
              <w:left w:w="0" w:type="dxa"/>
            </w:tcMar>
          </w:tcPr>
          <w:p w14:paraId="2E600535" w14:textId="31FA4808" w:rsidR="007B1D1B" w:rsidRPr="009321EE" w:rsidRDefault="007B1D1B" w:rsidP="000F15F7">
            <w:pPr>
              <w:spacing w:after="220"/>
              <w:rPr>
                <w:spacing w:val="-5"/>
              </w:rPr>
            </w:pPr>
            <w:r w:rsidRPr="009321EE">
              <w:rPr>
                <w:spacing w:val="-5"/>
              </w:rPr>
              <w:t>Zatímco v letech 2020 i 2021 bylo celkové mzdové tempo v ekonomice výrazně ovlivněno svižným růstem průměrných výdělků v odvětvích s významnou rolí státu (podpořených výplatou mimořádných „covidových“ odměn), v 1. čtvrtletí 2022 již zřetelněji odráželo situaci především v tržních odvětvích. V nich se mzda zvyšovala nejvíce v peněžnictví a pojišťovnictví (15,9 %), což souviselo s odlišným načasován</w:t>
            </w:r>
            <w:r>
              <w:rPr>
                <w:spacing w:val="-5"/>
              </w:rPr>
              <w:t>ím</w:t>
            </w:r>
            <w:r w:rsidRPr="009321EE">
              <w:rPr>
                <w:spacing w:val="-5"/>
              </w:rPr>
              <w:t xml:space="preserve"> </w:t>
            </w:r>
            <w:r>
              <w:rPr>
                <w:spacing w:val="-5"/>
              </w:rPr>
              <w:t>vyplá</w:t>
            </w:r>
            <w:r w:rsidRPr="009321EE">
              <w:rPr>
                <w:spacing w:val="-5"/>
              </w:rPr>
              <w:t>cení mimořádných odměn v letošním a loňském roce. Nižší srovnávací základna stála za svižným růstem také v činnostech v oblasti nemovitostí (+13,9 %). O</w:t>
            </w:r>
            <w:r>
              <w:rPr>
                <w:spacing w:val="-5"/>
              </w:rPr>
              <w:t xml:space="preserve"> více než desetinu vzrostly</w:t>
            </w:r>
            <w:r w:rsidRPr="009321EE">
              <w:rPr>
                <w:spacing w:val="-5"/>
              </w:rPr>
              <w:t xml:space="preserve"> výdělky i v odvětvích citelně zasažených v období </w:t>
            </w:r>
            <w:r w:rsidRPr="00F56F31">
              <w:rPr>
                <w:spacing w:val="-6"/>
              </w:rPr>
              <w:t>pandemie – v kulturních, zábavních a rekreačních činnos</w:t>
            </w:r>
            <w:r w:rsidR="005F5271">
              <w:rPr>
                <w:spacing w:val="-6"/>
              </w:rPr>
              <w:t>tech, v ubytování, stravování a</w:t>
            </w:r>
            <w:r w:rsidR="005F5271">
              <w:rPr>
                <w:color w:val="0D0D0D" w:themeColor="text1" w:themeTint="F2"/>
                <w:spacing w:val="-4"/>
                <w:szCs w:val="20"/>
              </w:rPr>
              <w:t> </w:t>
            </w:r>
            <w:r w:rsidRPr="00F56F31">
              <w:rPr>
                <w:spacing w:val="-6"/>
              </w:rPr>
              <w:t>pohostinství a též v administrativních a podpůrných činnostech – za růstem spotřebitelských cen</w:t>
            </w:r>
            <w:r w:rsidRPr="009321EE">
              <w:rPr>
                <w:spacing w:val="-5"/>
              </w:rPr>
              <w:t xml:space="preserve"> ovšem již zaostaly. </w:t>
            </w:r>
            <w:r>
              <w:rPr>
                <w:spacing w:val="-5"/>
              </w:rPr>
              <w:t>Mzdy v</w:t>
            </w:r>
            <w:r w:rsidRPr="009321EE">
              <w:rPr>
                <w:spacing w:val="-5"/>
              </w:rPr>
              <w:t>e váhově významné</w:t>
            </w:r>
            <w:r>
              <w:rPr>
                <w:spacing w:val="-5"/>
              </w:rPr>
              <w:t>m</w:t>
            </w:r>
            <w:r w:rsidRPr="009321EE">
              <w:rPr>
                <w:spacing w:val="-5"/>
              </w:rPr>
              <w:t xml:space="preserve"> odvětví obchodu </w:t>
            </w:r>
            <w:r>
              <w:rPr>
                <w:spacing w:val="-5"/>
              </w:rPr>
              <w:t xml:space="preserve">posílily </w:t>
            </w:r>
            <w:r w:rsidRPr="009321EE">
              <w:rPr>
                <w:spacing w:val="-5"/>
              </w:rPr>
              <w:t xml:space="preserve">o 9,4 % a přiblížily se mzdové úrovni ve zpracovatelském průmyslu. V něm </w:t>
            </w:r>
            <w:r>
              <w:rPr>
                <w:spacing w:val="-5"/>
              </w:rPr>
              <w:t>se výdělky</w:t>
            </w:r>
            <w:r w:rsidRPr="009321EE">
              <w:rPr>
                <w:spacing w:val="-5"/>
              </w:rPr>
              <w:t xml:space="preserve"> zvyšovaly pomaleji (6,8 %), zčásti proto, že na počátku loňského roku se průmyslu dařilo (a na rozdíl od obchodu již nebyl citelně poznamenán protipandemickými restrikcemi). N</w:t>
            </w:r>
            <w:r>
              <w:rPr>
                <w:spacing w:val="-5"/>
              </w:rPr>
              <w:t>ižší</w:t>
            </w:r>
            <w:r w:rsidRPr="009321EE">
              <w:rPr>
                <w:spacing w:val="-5"/>
              </w:rPr>
              <w:t xml:space="preserve"> mzdové tempo vykázalo navzdory silné poptávce po práci (doprovázené obtížemi při hledání nových zaměstnanců) stavebnictví (6,6 %)</w:t>
            </w:r>
            <w:r>
              <w:rPr>
                <w:spacing w:val="-5"/>
              </w:rPr>
              <w:t>. Ú</w:t>
            </w:r>
            <w:r w:rsidRPr="009321EE">
              <w:rPr>
                <w:spacing w:val="-5"/>
              </w:rPr>
              <w:t>roveň výdělku zde za celou ekonomik</w:t>
            </w:r>
            <w:r>
              <w:rPr>
                <w:spacing w:val="-5"/>
              </w:rPr>
              <w:t>o</w:t>
            </w:r>
            <w:r w:rsidRPr="009321EE">
              <w:rPr>
                <w:spacing w:val="-5"/>
              </w:rPr>
              <w:t>u zaos</w:t>
            </w:r>
            <w:r>
              <w:rPr>
                <w:spacing w:val="-5"/>
              </w:rPr>
              <w:t>távala</w:t>
            </w:r>
            <w:r w:rsidRPr="009321EE">
              <w:rPr>
                <w:spacing w:val="-5"/>
              </w:rPr>
              <w:t xml:space="preserve"> </w:t>
            </w:r>
            <w:r>
              <w:rPr>
                <w:spacing w:val="-5"/>
              </w:rPr>
              <w:t>již o šes</w:t>
            </w:r>
            <w:r w:rsidRPr="009321EE">
              <w:rPr>
                <w:spacing w:val="-5"/>
              </w:rPr>
              <w:t>tinu. K nejlépe placeným p</w:t>
            </w:r>
            <w:r>
              <w:rPr>
                <w:spacing w:val="-5"/>
              </w:rPr>
              <w:t>atří</w:t>
            </w:r>
            <w:r w:rsidRPr="009321EE">
              <w:rPr>
                <w:spacing w:val="-5"/>
              </w:rPr>
              <w:t xml:space="preserve"> naopak </w:t>
            </w:r>
            <w:r>
              <w:rPr>
                <w:spacing w:val="-5"/>
              </w:rPr>
              <w:t xml:space="preserve">tradičně </w:t>
            </w:r>
            <w:r w:rsidRPr="009321EE">
              <w:rPr>
                <w:spacing w:val="-5"/>
              </w:rPr>
              <w:t xml:space="preserve">zaměstnanci v informačních </w:t>
            </w:r>
            <w:r>
              <w:rPr>
                <w:spacing w:val="-5"/>
              </w:rPr>
              <w:t>a komunikačních činnostech, jejichž výdělky meziročně vzrostly v průměru o 8,7 % a dosáhly 72 tis. ko</w:t>
            </w:r>
            <w:r w:rsidR="005F5271">
              <w:rPr>
                <w:spacing w:val="-5"/>
              </w:rPr>
              <w:t>run měsíčně (3,2krát více než v</w:t>
            </w:r>
            <w:r w:rsidR="005F5271">
              <w:rPr>
                <w:color w:val="0D0D0D" w:themeColor="text1" w:themeTint="F2"/>
                <w:spacing w:val="-4"/>
                <w:szCs w:val="20"/>
              </w:rPr>
              <w:t> </w:t>
            </w:r>
            <w:r>
              <w:rPr>
                <w:spacing w:val="-5"/>
              </w:rPr>
              <w:t>u</w:t>
            </w:r>
            <w:r w:rsidRPr="009321EE">
              <w:rPr>
                <w:spacing w:val="-5"/>
              </w:rPr>
              <w:t>bytování, stravování a pohostinství</w:t>
            </w:r>
            <w:r>
              <w:rPr>
                <w:spacing w:val="-5"/>
              </w:rPr>
              <w:t xml:space="preserve">). </w:t>
            </w:r>
          </w:p>
        </w:tc>
      </w:tr>
      <w:tr w:rsidR="007B1D1B" w:rsidRPr="00191C35" w14:paraId="24D3D778" w14:textId="77777777" w:rsidTr="000F15F7">
        <w:trPr>
          <w:trHeight w:val="145"/>
        </w:trPr>
        <w:tc>
          <w:tcPr>
            <w:tcW w:w="1573" w:type="dxa"/>
            <w:shd w:val="clear" w:color="auto" w:fill="auto"/>
            <w:tcMar>
              <w:left w:w="0" w:type="dxa"/>
            </w:tcMar>
          </w:tcPr>
          <w:p w14:paraId="0E1A6A4F" w14:textId="77777777" w:rsidR="007B1D1B" w:rsidRDefault="007B1D1B" w:rsidP="000F15F7">
            <w:pPr>
              <w:pStyle w:val="Marginlie"/>
              <w:spacing w:after="120"/>
            </w:pPr>
            <w:r>
              <w:t>Trend rychlejšího tempa růstu středních mezd žen se zastavil.</w:t>
            </w:r>
          </w:p>
        </w:tc>
        <w:tc>
          <w:tcPr>
            <w:tcW w:w="186" w:type="dxa"/>
            <w:shd w:val="clear" w:color="auto" w:fill="auto"/>
            <w:tcMar>
              <w:left w:w="0" w:type="dxa"/>
            </w:tcMar>
          </w:tcPr>
          <w:p w14:paraId="266D208F" w14:textId="77777777" w:rsidR="007B1D1B" w:rsidRPr="00B43216" w:rsidRDefault="007B1D1B" w:rsidP="000F15F7">
            <w:pPr>
              <w:pStyle w:val="Textpoznpodarou"/>
              <w:spacing w:after="120"/>
              <w:jc w:val="both"/>
              <w:rPr>
                <w:spacing w:val="-4"/>
              </w:rPr>
            </w:pPr>
          </w:p>
        </w:tc>
        <w:tc>
          <w:tcPr>
            <w:tcW w:w="7910" w:type="dxa"/>
            <w:shd w:val="clear" w:color="auto" w:fill="auto"/>
            <w:tcMar>
              <w:left w:w="0" w:type="dxa"/>
            </w:tcMar>
          </w:tcPr>
          <w:p w14:paraId="4386C8D8" w14:textId="77777777" w:rsidR="007B1D1B" w:rsidRPr="009005A1" w:rsidRDefault="007B1D1B" w:rsidP="000F15F7">
            <w:pPr>
              <w:spacing w:after="220"/>
              <w:rPr>
                <w:bCs/>
                <w:spacing w:val="-4"/>
              </w:rPr>
            </w:pPr>
            <w:r w:rsidRPr="009005A1">
              <w:rPr>
                <w:bCs/>
                <w:color w:val="0D0D0D" w:themeColor="text1" w:themeTint="F2"/>
                <w:spacing w:val="-4"/>
              </w:rPr>
              <w:t xml:space="preserve">Medián mezd v 1. čtvrtletí 2022 dosáhl </w:t>
            </w:r>
            <w:r>
              <w:rPr>
                <w:bCs/>
                <w:spacing w:val="-4"/>
              </w:rPr>
              <w:t>u mužů 34,4 tis. korun, u žen 29,3</w:t>
            </w:r>
            <w:r w:rsidRPr="002A22E5">
              <w:rPr>
                <w:bCs/>
                <w:spacing w:val="-4"/>
              </w:rPr>
              <w:t> tis. koru</w:t>
            </w:r>
            <w:r>
              <w:rPr>
                <w:bCs/>
                <w:spacing w:val="-4"/>
              </w:rPr>
              <w:t xml:space="preserve">n. Na rozdíl od předchozích let </w:t>
            </w:r>
            <w:r w:rsidRPr="002A22E5">
              <w:rPr>
                <w:bCs/>
                <w:spacing w:val="-4"/>
              </w:rPr>
              <w:t>se</w:t>
            </w:r>
            <w:r>
              <w:rPr>
                <w:bCs/>
                <w:spacing w:val="-4"/>
              </w:rPr>
              <w:t xml:space="preserve"> meziročně zvýšil více u mužů (6,9 %) než u žen (6,3 </w:t>
            </w:r>
            <w:r>
              <w:rPr>
                <w:spacing w:val="-4"/>
              </w:rPr>
              <w:t>%), což souviselo s citelným zvolněním mzdového růstu ve vzdělávání a zdravotní a sociální péči. Mzdová distribuce se příliš nezměnila. Desetině zaměstnanců s nejvyššími příjmy rostla průměrná mzda meziročně o 6,5 %, u desetiny nejhůře placených pak o 7,8 %.</w:t>
            </w:r>
          </w:p>
        </w:tc>
      </w:tr>
      <w:tr w:rsidR="007B1D1B" w:rsidRPr="00191C35" w14:paraId="7BCDD285" w14:textId="77777777" w:rsidTr="000F15F7">
        <w:trPr>
          <w:trHeight w:val="145"/>
        </w:trPr>
        <w:tc>
          <w:tcPr>
            <w:tcW w:w="1573" w:type="dxa"/>
            <w:shd w:val="clear" w:color="auto" w:fill="auto"/>
            <w:tcMar>
              <w:left w:w="0" w:type="dxa"/>
            </w:tcMar>
          </w:tcPr>
          <w:p w14:paraId="6DFDD7A1" w14:textId="77777777" w:rsidR="007B1D1B" w:rsidRDefault="007B1D1B" w:rsidP="000F15F7">
            <w:pPr>
              <w:pStyle w:val="Marginlie"/>
              <w:spacing w:after="120"/>
            </w:pPr>
          </w:p>
        </w:tc>
        <w:tc>
          <w:tcPr>
            <w:tcW w:w="186" w:type="dxa"/>
            <w:shd w:val="clear" w:color="auto" w:fill="auto"/>
            <w:tcMar>
              <w:left w:w="0" w:type="dxa"/>
            </w:tcMar>
          </w:tcPr>
          <w:p w14:paraId="3E462ECE" w14:textId="77777777" w:rsidR="007B1D1B" w:rsidRPr="00B43216" w:rsidRDefault="007B1D1B" w:rsidP="000F15F7">
            <w:pPr>
              <w:pStyle w:val="Textpoznpodarou"/>
              <w:spacing w:after="120"/>
              <w:jc w:val="both"/>
              <w:rPr>
                <w:spacing w:val="-4"/>
              </w:rPr>
            </w:pPr>
          </w:p>
        </w:tc>
        <w:tc>
          <w:tcPr>
            <w:tcW w:w="7910" w:type="dxa"/>
            <w:shd w:val="clear" w:color="auto" w:fill="auto"/>
            <w:tcMar>
              <w:left w:w="0" w:type="dxa"/>
            </w:tcMar>
          </w:tcPr>
          <w:p w14:paraId="257E5D4B" w14:textId="77777777" w:rsidR="007B1D1B" w:rsidRPr="00716203" w:rsidRDefault="007B1D1B" w:rsidP="000F15F7">
            <w:pPr>
              <w:spacing w:after="0"/>
              <w:rPr>
                <w:spacing w:val="-4"/>
              </w:rPr>
            </w:pPr>
            <w:r>
              <w:rPr>
                <w:b/>
                <w:spacing w:val="-4"/>
              </w:rPr>
              <w:t>Graf č. </w:t>
            </w:r>
            <w:proofErr w:type="gramStart"/>
            <w:r>
              <w:rPr>
                <w:b/>
                <w:spacing w:val="-4"/>
              </w:rPr>
              <w:t>15</w:t>
            </w:r>
            <w:r w:rsidRPr="003E01D3">
              <w:rPr>
                <w:b/>
                <w:spacing w:val="-4"/>
              </w:rPr>
              <w:t xml:space="preserve">  Průměrná</w:t>
            </w:r>
            <w:proofErr w:type="gramEnd"/>
            <w:r w:rsidRPr="003E01D3">
              <w:rPr>
                <w:b/>
                <w:spacing w:val="-4"/>
              </w:rPr>
              <w:t xml:space="preserve"> nominální</w:t>
            </w:r>
            <w:r>
              <w:rPr>
                <w:b/>
                <w:spacing w:val="-4"/>
              </w:rPr>
              <w:t xml:space="preserve"> a </w:t>
            </w:r>
            <w:r w:rsidRPr="003E01D3">
              <w:rPr>
                <w:b/>
                <w:spacing w:val="-4"/>
              </w:rPr>
              <w:t>reálná mzda a</w:t>
            </w:r>
            <w:r>
              <w:rPr>
                <w:b/>
                <w:spacing w:val="-4"/>
              </w:rPr>
              <w:t> </w:t>
            </w:r>
            <w:r w:rsidRPr="003E01D3">
              <w:rPr>
                <w:b/>
                <w:spacing w:val="-4"/>
              </w:rPr>
              <w:t>mzdový medián</w:t>
            </w:r>
            <w:r>
              <w:rPr>
                <w:spacing w:val="-4"/>
              </w:rPr>
              <w:t xml:space="preserve"> </w:t>
            </w:r>
            <w:r w:rsidRPr="003E01D3">
              <w:rPr>
                <w:spacing w:val="-4"/>
              </w:rPr>
              <w:t>(meziročně, v %)</w:t>
            </w:r>
          </w:p>
        </w:tc>
      </w:tr>
      <w:tr w:rsidR="007B1D1B" w:rsidRPr="00191C35" w14:paraId="64DF3EC2" w14:textId="77777777" w:rsidTr="000F15F7">
        <w:tblPrEx>
          <w:tblCellMar>
            <w:left w:w="70" w:type="dxa"/>
            <w:right w:w="70" w:type="dxa"/>
          </w:tblCellMar>
        </w:tblPrEx>
        <w:trPr>
          <w:trHeight w:val="145"/>
        </w:trPr>
        <w:tc>
          <w:tcPr>
            <w:tcW w:w="1573" w:type="dxa"/>
            <w:shd w:val="clear" w:color="auto" w:fill="auto"/>
          </w:tcPr>
          <w:p w14:paraId="22123513" w14:textId="77777777" w:rsidR="007B1D1B" w:rsidRDefault="007B1D1B" w:rsidP="000F15F7">
            <w:pPr>
              <w:pStyle w:val="Marginlie"/>
              <w:spacing w:after="120"/>
            </w:pPr>
          </w:p>
        </w:tc>
        <w:tc>
          <w:tcPr>
            <w:tcW w:w="186" w:type="dxa"/>
            <w:shd w:val="clear" w:color="auto" w:fill="auto"/>
          </w:tcPr>
          <w:p w14:paraId="2F8ADE03" w14:textId="77777777" w:rsidR="007B1D1B" w:rsidRPr="00B43216" w:rsidRDefault="007B1D1B" w:rsidP="000F15F7">
            <w:pPr>
              <w:pStyle w:val="Textpoznpodarou"/>
              <w:spacing w:after="120"/>
              <w:jc w:val="both"/>
              <w:rPr>
                <w:spacing w:val="-4"/>
              </w:rPr>
            </w:pPr>
          </w:p>
        </w:tc>
        <w:tc>
          <w:tcPr>
            <w:tcW w:w="7910" w:type="dxa"/>
            <w:shd w:val="clear" w:color="auto" w:fill="auto"/>
          </w:tcPr>
          <w:p w14:paraId="7D73F732" w14:textId="77777777" w:rsidR="007B1D1B" w:rsidRPr="003E01D3" w:rsidRDefault="007B1D1B" w:rsidP="000F15F7">
            <w:pPr>
              <w:spacing w:after="0"/>
              <w:rPr>
                <w:b/>
                <w:spacing w:val="-4"/>
              </w:rPr>
            </w:pPr>
            <w:r>
              <w:rPr>
                <w:noProof/>
              </w:rPr>
              <w:drawing>
                <wp:inline distT="0" distB="0" distL="0" distR="0" wp14:anchorId="49951C45" wp14:editId="786A5B8E">
                  <wp:extent cx="4927179" cy="3475518"/>
                  <wp:effectExtent l="0" t="0" r="6985"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7B1D1B" w:rsidRPr="00191C35" w14:paraId="55EFD949" w14:textId="77777777" w:rsidTr="000F15F7">
        <w:trPr>
          <w:trHeight w:val="145"/>
        </w:trPr>
        <w:tc>
          <w:tcPr>
            <w:tcW w:w="1573" w:type="dxa"/>
            <w:shd w:val="clear" w:color="auto" w:fill="auto"/>
            <w:tcMar>
              <w:left w:w="0" w:type="dxa"/>
            </w:tcMar>
          </w:tcPr>
          <w:p w14:paraId="63779395" w14:textId="77777777" w:rsidR="007B1D1B" w:rsidRDefault="007B1D1B" w:rsidP="000F15F7">
            <w:pPr>
              <w:pStyle w:val="Marginlie"/>
              <w:spacing w:after="120"/>
            </w:pPr>
          </w:p>
        </w:tc>
        <w:tc>
          <w:tcPr>
            <w:tcW w:w="186" w:type="dxa"/>
            <w:shd w:val="clear" w:color="auto" w:fill="auto"/>
            <w:tcMar>
              <w:left w:w="0" w:type="dxa"/>
            </w:tcMar>
          </w:tcPr>
          <w:p w14:paraId="7D65A5AC" w14:textId="77777777" w:rsidR="007B1D1B" w:rsidRPr="00B43216" w:rsidRDefault="007B1D1B" w:rsidP="000F15F7">
            <w:pPr>
              <w:pStyle w:val="Textpoznpodarou"/>
              <w:spacing w:after="120"/>
              <w:jc w:val="both"/>
              <w:rPr>
                <w:spacing w:val="-4"/>
              </w:rPr>
            </w:pPr>
          </w:p>
        </w:tc>
        <w:tc>
          <w:tcPr>
            <w:tcW w:w="7910" w:type="dxa"/>
            <w:shd w:val="clear" w:color="auto" w:fill="auto"/>
            <w:tcMar>
              <w:left w:w="0" w:type="dxa"/>
            </w:tcMar>
          </w:tcPr>
          <w:p w14:paraId="3F91C2ED" w14:textId="77777777" w:rsidR="007B1D1B" w:rsidRPr="00F6560A" w:rsidRDefault="007B1D1B" w:rsidP="000F15F7">
            <w:pPr>
              <w:tabs>
                <w:tab w:val="right" w:pos="7683"/>
              </w:tabs>
              <w:spacing w:after="0"/>
              <w:rPr>
                <w:noProof/>
                <w:sz w:val="14"/>
                <w:szCs w:val="14"/>
              </w:rPr>
            </w:pPr>
            <w:r w:rsidRPr="00F6560A">
              <w:rPr>
                <w:bCs/>
                <w:sz w:val="14"/>
                <w:szCs w:val="14"/>
              </w:rPr>
              <w:t>*Zahrnuje odvětví s významnou rolí státu: Veřejná správa a obrana, povinné sociální zabezpečení; Vzdělávání; Zdravotní a sociální péče; Kulturní, zábavní a rekreační činnosti.</w:t>
            </w:r>
            <w:r w:rsidRPr="00F6560A">
              <w:rPr>
                <w:bCs/>
                <w:sz w:val="14"/>
                <w:szCs w:val="14"/>
              </w:rPr>
              <w:tab/>
            </w:r>
            <w:r w:rsidRPr="00F6560A">
              <w:rPr>
                <w:rFonts w:cs="Arial"/>
                <w:color w:val="0D0D0D" w:themeColor="text1" w:themeTint="F2"/>
                <w:spacing w:val="-2"/>
                <w:sz w:val="14"/>
                <w:szCs w:val="14"/>
              </w:rPr>
              <w:t>Zdroj: ČSÚ</w:t>
            </w:r>
          </w:p>
        </w:tc>
      </w:tr>
    </w:tbl>
    <w:p w14:paraId="262C0513" w14:textId="6E701742" w:rsidR="007B1D1B" w:rsidRDefault="007B1D1B" w:rsidP="00A315D0">
      <w:pPr>
        <w:pStyle w:val="Nadpis11"/>
        <w:spacing w:after="120"/>
        <w:rPr>
          <w:sz w:val="4"/>
          <w:szCs w:val="4"/>
        </w:rPr>
      </w:pPr>
      <w:r>
        <w:rPr>
          <w:sz w:val="4"/>
          <w:szCs w:val="4"/>
        </w:rPr>
        <w:br w:type="page"/>
      </w:r>
    </w:p>
    <w:p w14:paraId="5D393FED" w14:textId="77777777" w:rsidR="007B1D1B" w:rsidRPr="007B1D1B" w:rsidRDefault="007B1D1B" w:rsidP="00A315D0">
      <w:pPr>
        <w:pStyle w:val="Nadpis11"/>
        <w:spacing w:after="120"/>
        <w:rPr>
          <w:sz w:val="4"/>
          <w:szCs w:val="4"/>
        </w:rPr>
      </w:pPr>
    </w:p>
    <w:p w14:paraId="014F26F7" w14:textId="7156B35E" w:rsidR="00A315D0" w:rsidRDefault="00A315D0" w:rsidP="00A315D0">
      <w:pPr>
        <w:pStyle w:val="Nadpis11"/>
        <w:spacing w:after="120"/>
      </w:pPr>
      <w:bookmarkStart w:id="42" w:name="_Toc106176408"/>
      <w:r>
        <w:t>7. Měnové podmínky</w:t>
      </w:r>
      <w:bookmarkEnd w:id="37"/>
      <w:bookmarkEnd w:id="38"/>
      <w:bookmarkEnd w:id="39"/>
      <w:bookmarkEnd w:id="42"/>
    </w:p>
    <w:tbl>
      <w:tblPr>
        <w:tblW w:w="9641" w:type="dxa"/>
        <w:tblInd w:w="-15" w:type="dxa"/>
        <w:tblCellMar>
          <w:left w:w="0" w:type="dxa"/>
          <w:right w:w="0" w:type="dxa"/>
        </w:tblCellMar>
        <w:tblLook w:val="00A0" w:firstRow="1" w:lastRow="0" w:firstColumn="1" w:lastColumn="0" w:noHBand="0" w:noVBand="0"/>
      </w:tblPr>
      <w:tblGrid>
        <w:gridCol w:w="1802"/>
        <w:gridCol w:w="229"/>
        <w:gridCol w:w="7610"/>
      </w:tblGrid>
      <w:tr w:rsidR="00A315D0" w:rsidRPr="0037004A" w14:paraId="0DF985BE" w14:textId="77777777" w:rsidTr="00550540">
        <w:trPr>
          <w:trHeight w:val="145"/>
        </w:trPr>
        <w:tc>
          <w:tcPr>
            <w:tcW w:w="1802" w:type="dxa"/>
          </w:tcPr>
          <w:p w14:paraId="549671F3" w14:textId="77777777" w:rsidR="00A315D0" w:rsidRDefault="00A315D0" w:rsidP="00550540">
            <w:pPr>
              <w:pStyle w:val="Marginlie"/>
              <w:rPr>
                <w:lang w:eastAsia="en-US"/>
              </w:rPr>
            </w:pPr>
            <w:r>
              <w:rPr>
                <w:lang w:eastAsia="en-US"/>
              </w:rPr>
              <w:t xml:space="preserve">V 1. čtvrtletí se dál zvyšovaly </w:t>
            </w:r>
            <w:proofErr w:type="spellStart"/>
            <w:r>
              <w:rPr>
                <w:lang w:eastAsia="en-US"/>
              </w:rPr>
              <w:t>měnověpolitické</w:t>
            </w:r>
            <w:proofErr w:type="spellEnd"/>
            <w:r>
              <w:rPr>
                <w:lang w:eastAsia="en-US"/>
              </w:rPr>
              <w:t xml:space="preserve"> sazby.</w:t>
            </w:r>
          </w:p>
        </w:tc>
        <w:tc>
          <w:tcPr>
            <w:tcW w:w="229" w:type="dxa"/>
          </w:tcPr>
          <w:p w14:paraId="2A9E552A" w14:textId="77777777" w:rsidR="00A315D0" w:rsidRDefault="00A315D0" w:rsidP="00550540">
            <w:pPr>
              <w:pStyle w:val="Textpoznpodarou"/>
              <w:jc w:val="both"/>
              <w:rPr>
                <w:spacing w:val="-4"/>
                <w:lang w:eastAsia="en-US"/>
              </w:rPr>
            </w:pPr>
          </w:p>
        </w:tc>
        <w:tc>
          <w:tcPr>
            <w:tcW w:w="7610" w:type="dxa"/>
          </w:tcPr>
          <w:p w14:paraId="1736020E" w14:textId="5B1C7272" w:rsidR="00A315D0" w:rsidRPr="0037004A" w:rsidRDefault="00A315D0" w:rsidP="00550540">
            <w:pPr>
              <w:rPr>
                <w:spacing w:val="-2"/>
                <w:lang w:eastAsia="en-US"/>
              </w:rPr>
            </w:pPr>
            <w:r>
              <w:rPr>
                <w:spacing w:val="-2"/>
                <w:lang w:eastAsia="en-US"/>
              </w:rPr>
              <w:t xml:space="preserve">Zvyšování </w:t>
            </w:r>
            <w:proofErr w:type="spellStart"/>
            <w:r>
              <w:rPr>
                <w:spacing w:val="-2"/>
                <w:lang w:eastAsia="en-US"/>
              </w:rPr>
              <w:t>měnověpolitických</w:t>
            </w:r>
            <w:proofErr w:type="spellEnd"/>
            <w:r>
              <w:rPr>
                <w:spacing w:val="-2"/>
                <w:lang w:eastAsia="en-US"/>
              </w:rPr>
              <w:t xml:space="preserve"> sazeb, které nabralo na intenzitě na konci roku 2021, pokračovalo i v 1. čtvrtletí 2022. Na začátku února došlo k jednomu navýšení, </w:t>
            </w:r>
            <w:proofErr w:type="gramStart"/>
            <w:r>
              <w:rPr>
                <w:spacing w:val="-2"/>
                <w:lang w:eastAsia="en-US"/>
              </w:rPr>
              <w:t>kdy  dvoutýdenní</w:t>
            </w:r>
            <w:proofErr w:type="gramEnd"/>
            <w:r>
              <w:rPr>
                <w:spacing w:val="-2"/>
                <w:lang w:eastAsia="en-US"/>
              </w:rPr>
              <w:t xml:space="preserve"> </w:t>
            </w:r>
            <w:proofErr w:type="spellStart"/>
            <w:r>
              <w:rPr>
                <w:spacing w:val="-2"/>
                <w:lang w:eastAsia="en-US"/>
              </w:rPr>
              <w:t>repo</w:t>
            </w:r>
            <w:proofErr w:type="spellEnd"/>
            <w:r>
              <w:rPr>
                <w:spacing w:val="-2"/>
                <w:lang w:eastAsia="en-US"/>
              </w:rPr>
              <w:t xml:space="preserve"> sazba vzrostla o 0,75 p. b. na 4,50 %</w:t>
            </w:r>
            <w:r w:rsidRPr="0037004A">
              <w:rPr>
                <w:rStyle w:val="Znakapoznpodarou"/>
                <w:spacing w:val="-2"/>
                <w:lang w:eastAsia="en-US"/>
              </w:rPr>
              <w:footnoteReference w:id="66"/>
            </w:r>
            <w:r>
              <w:rPr>
                <w:spacing w:val="-2"/>
                <w:lang w:eastAsia="en-US"/>
              </w:rPr>
              <w:t xml:space="preserve">. Jde o nejvyšší hodnotu dvoutýdenní </w:t>
            </w:r>
            <w:proofErr w:type="spellStart"/>
            <w:r>
              <w:rPr>
                <w:spacing w:val="-2"/>
                <w:lang w:eastAsia="en-US"/>
              </w:rPr>
              <w:t>repo</w:t>
            </w:r>
            <w:proofErr w:type="spellEnd"/>
            <w:r>
              <w:rPr>
                <w:spacing w:val="-2"/>
                <w:lang w:eastAsia="en-US"/>
              </w:rPr>
              <w:t xml:space="preserve"> sazby od listopadu 2001. Diskontní s</w:t>
            </w:r>
            <w:r w:rsidR="007D2783">
              <w:rPr>
                <w:spacing w:val="-2"/>
                <w:lang w:eastAsia="en-US"/>
              </w:rPr>
              <w:t>azba byla nastavena na 3,50 % a </w:t>
            </w:r>
            <w:r>
              <w:rPr>
                <w:spacing w:val="-2"/>
                <w:lang w:eastAsia="en-US"/>
              </w:rPr>
              <w:t xml:space="preserve">lombardní na 5,50 %. Poměrně turbulentní byl v 1. čtvrtletí 2022 vývoj směnných kurzů. Kurz koruny vůči euru začal rok na úrovni 24,82 CZK/EUR a měl tendenci posilovat. Až do poloviny února se držel bezpečně pod hladinou 24,50 CZK/EUR (3. února dosáhl minima 24,15 CZK/EUR). Změna přišla v souvislosti se začátkem invaze na Ukrajinu, kdy koruna společně s dalšími středo- a východoevropskými měnami prudce oslabila. Z kurzu 24,48 CZK/EUR, který měla 23. února, oslabila koruna do 2. března až na 25,87 CZK/EUR. Oslabení kurzu vnášelo do ekonomiky další inflační tlaky. S ohledem na tuto situaci přistoupila ČNB k intervencím, které přispěly k postupnému posílení koruny až na 24,46 CZK/EUR k 30. březnu. Kurz koruny vůči dolaru se vyvíjel podobně. Během ledna a první půle února měl kurz posilující trend (minima 21,18 CZK/USD dosáhl 7. února). Mezi 23. únorem a 4. březnem oslabil kurz z 21,57 korun až na 23,55 korun za dolar. Následovalo sice postupné posilování, ale na rozdíl od eura kurz koruny vůči dolaru nedosáhl úrovně, kterou měl před 24. únorem, a březen ukončil na 21,99 CZK/USD. </w:t>
            </w:r>
          </w:p>
        </w:tc>
      </w:tr>
      <w:tr w:rsidR="00A315D0" w14:paraId="3F45D947" w14:textId="77777777" w:rsidTr="00550540">
        <w:trPr>
          <w:trHeight w:val="145"/>
        </w:trPr>
        <w:tc>
          <w:tcPr>
            <w:tcW w:w="1802" w:type="dxa"/>
          </w:tcPr>
          <w:p w14:paraId="388C7568" w14:textId="77777777" w:rsidR="00A315D0" w:rsidRDefault="00A315D0" w:rsidP="00550540">
            <w:pPr>
              <w:pStyle w:val="Marginlie"/>
              <w:rPr>
                <w:lang w:eastAsia="en-US"/>
              </w:rPr>
            </w:pPr>
            <w:r>
              <w:rPr>
                <w:lang w:eastAsia="en-US"/>
              </w:rPr>
              <w:t>Mezibankovní úrokové sazby prudce rostly stejně jako výnosy vládních dluhopisů.</w:t>
            </w:r>
          </w:p>
        </w:tc>
        <w:tc>
          <w:tcPr>
            <w:tcW w:w="229" w:type="dxa"/>
          </w:tcPr>
          <w:p w14:paraId="7F80F723" w14:textId="77777777" w:rsidR="00A315D0" w:rsidRDefault="00A315D0" w:rsidP="00550540">
            <w:pPr>
              <w:pStyle w:val="Textpoznpodarou"/>
              <w:jc w:val="both"/>
              <w:rPr>
                <w:spacing w:val="-4"/>
                <w:lang w:eastAsia="en-US"/>
              </w:rPr>
            </w:pPr>
          </w:p>
        </w:tc>
        <w:tc>
          <w:tcPr>
            <w:tcW w:w="7610" w:type="dxa"/>
          </w:tcPr>
          <w:p w14:paraId="1195EA2F" w14:textId="77777777" w:rsidR="00A315D0" w:rsidRDefault="00A315D0" w:rsidP="00550540">
            <w:pPr>
              <w:rPr>
                <w:spacing w:val="-1"/>
                <w:lang w:eastAsia="en-US"/>
              </w:rPr>
            </w:pPr>
            <w:r>
              <w:rPr>
                <w:spacing w:val="-1"/>
                <w:lang w:eastAsia="en-US"/>
              </w:rPr>
              <w:t>Mezibankovní úrokové sazby na vývoj měnové politiky reagovaly dalším zvýšením. Tříměsíční sazba PRIBOR vzrostla během 1. čtvrtletí o dalšího 1,36 p. b. na 4,86 %</w:t>
            </w:r>
            <w:r>
              <w:rPr>
                <w:rStyle w:val="Znakapoznpodarou"/>
                <w:spacing w:val="-1"/>
                <w:lang w:eastAsia="en-US"/>
              </w:rPr>
              <w:footnoteReference w:id="67"/>
            </w:r>
            <w:r>
              <w:rPr>
                <w:spacing w:val="-1"/>
                <w:lang w:eastAsia="en-US"/>
              </w:rPr>
              <w:t>, což je nejvíce od listopadu 2001. Výrazně se zvyšovaly i výnosy vládních dluhopisů. Průměrná sazba dluhopisů se splatností do dvou let vzrostla o 1,47 p. b. na 4,54 %. Dluhopisy se střednědobou splatností byly ke konci března úročeny průměrně 3,85 % (+1,01 p. b.) a ty dlouhodobé 3,53 % (+0,91 p. b.).</w:t>
            </w:r>
          </w:p>
        </w:tc>
      </w:tr>
      <w:tr w:rsidR="00A315D0" w14:paraId="7437BC73" w14:textId="77777777" w:rsidTr="00550540">
        <w:trPr>
          <w:trHeight w:val="145"/>
        </w:trPr>
        <w:tc>
          <w:tcPr>
            <w:tcW w:w="1802" w:type="dxa"/>
            <w:hideMark/>
          </w:tcPr>
          <w:p w14:paraId="75AD4837" w14:textId="51B6C8B6" w:rsidR="00A315D0" w:rsidRDefault="00A315D0" w:rsidP="00550540">
            <w:pPr>
              <w:pStyle w:val="Marginlie"/>
              <w:rPr>
                <w:lang w:eastAsia="en-US"/>
              </w:rPr>
            </w:pPr>
            <w:r>
              <w:rPr>
                <w:lang w:eastAsia="en-US"/>
              </w:rPr>
              <w:t>Rostly úrok</w:t>
            </w:r>
            <w:r w:rsidR="007D2783">
              <w:rPr>
                <w:lang w:eastAsia="en-US"/>
              </w:rPr>
              <w:t>y vkladů domácností i</w:t>
            </w:r>
            <w:r w:rsidR="007D2783">
              <w:t> </w:t>
            </w:r>
            <w:r>
              <w:rPr>
                <w:lang w:eastAsia="en-US"/>
              </w:rPr>
              <w:t>nefinančních podniků.</w:t>
            </w:r>
          </w:p>
        </w:tc>
        <w:tc>
          <w:tcPr>
            <w:tcW w:w="229" w:type="dxa"/>
          </w:tcPr>
          <w:p w14:paraId="13B85481" w14:textId="77777777" w:rsidR="00A315D0" w:rsidRDefault="00A315D0" w:rsidP="00550540">
            <w:pPr>
              <w:pStyle w:val="Textpoznpodarou"/>
              <w:jc w:val="both"/>
              <w:rPr>
                <w:spacing w:val="-4"/>
                <w:lang w:eastAsia="en-US"/>
              </w:rPr>
            </w:pPr>
          </w:p>
        </w:tc>
        <w:tc>
          <w:tcPr>
            <w:tcW w:w="7610" w:type="dxa"/>
          </w:tcPr>
          <w:p w14:paraId="218E8958" w14:textId="77777777" w:rsidR="00A315D0" w:rsidRDefault="00A315D0" w:rsidP="00550540">
            <w:pPr>
              <w:rPr>
                <w:spacing w:val="-3"/>
                <w:lang w:eastAsia="en-US"/>
              </w:rPr>
            </w:pPr>
            <w:r>
              <w:rPr>
                <w:spacing w:val="-3"/>
                <w:lang w:eastAsia="en-US"/>
              </w:rPr>
              <w:t>Úrokové sazby klientských účtů také rostly, především v případě termínovaných vkladů. Domácnostem</w:t>
            </w:r>
            <w:r>
              <w:rPr>
                <w:rStyle w:val="Znakapoznpodarou"/>
                <w:spacing w:val="-3"/>
                <w:lang w:eastAsia="en-US"/>
              </w:rPr>
              <w:footnoteReference w:id="68"/>
            </w:r>
            <w:r>
              <w:rPr>
                <w:spacing w:val="-3"/>
                <w:lang w:eastAsia="en-US"/>
              </w:rPr>
              <w:t xml:space="preserve"> se průměrná úroková sazba vkladů s dohodnutou splatností v průběhu 1. čtvrtletí zvýšila o 1,17 p. b. na 3,49 %. Úrokové sazby běžných účtů jsou stále velmi nízké, i když bylo možné zaznamenat jistý pohyb vzhůru (+0,02 p. b. na 0,08 %, meziročně je úročení vyšší o 0,06 p. b.). Průměrná úroková sazba vkladů s jednodenní splatností stoupla o 0,22 p. b. na 0,51 %. Úroková sazba vkladů s dohodnutou splatností pro nefinanční podniky se navýšila o 1,43 p. b. na 3,9 %. Nefinančním podnikům narostlo také úročení běžných účtů (o 0,17 p. b. na 0,37 %). Celkový objem přijatých vkladů klientů v 1. čtvrtletí meziročně vzrostl, celkové tempo ale výrazně zpomalilo na 4,7 %. Ke konci března netypicky meziročně klesl objem netermínovaných vkladů (-2,6 %), naopak objem termínovaných vkladů byl meziročně vyšší o 29,1 %.     </w:t>
            </w:r>
          </w:p>
        </w:tc>
      </w:tr>
      <w:tr w:rsidR="00A315D0" w14:paraId="35D1BB2E" w14:textId="77777777" w:rsidTr="00550540">
        <w:trPr>
          <w:trHeight w:val="145"/>
        </w:trPr>
        <w:tc>
          <w:tcPr>
            <w:tcW w:w="1802" w:type="dxa"/>
          </w:tcPr>
          <w:p w14:paraId="19456C8F" w14:textId="77777777" w:rsidR="00A315D0" w:rsidRDefault="00A315D0" w:rsidP="00550540">
            <w:pPr>
              <w:pStyle w:val="Marginlie"/>
              <w:rPr>
                <w:lang w:eastAsia="en-US"/>
              </w:rPr>
            </w:pPr>
            <w:r>
              <w:rPr>
                <w:lang w:eastAsia="en-US"/>
              </w:rPr>
              <w:t>Rostly úroky úvěrů pro domácnosti i jejich objem.</w:t>
            </w:r>
          </w:p>
        </w:tc>
        <w:tc>
          <w:tcPr>
            <w:tcW w:w="229" w:type="dxa"/>
          </w:tcPr>
          <w:p w14:paraId="17626944" w14:textId="77777777" w:rsidR="00A315D0" w:rsidRDefault="00A315D0" w:rsidP="00550540">
            <w:pPr>
              <w:pStyle w:val="Textpoznpodarou"/>
              <w:jc w:val="both"/>
              <w:rPr>
                <w:spacing w:val="-4"/>
                <w:lang w:eastAsia="en-US"/>
              </w:rPr>
            </w:pPr>
          </w:p>
        </w:tc>
        <w:tc>
          <w:tcPr>
            <w:tcW w:w="7610" w:type="dxa"/>
          </w:tcPr>
          <w:p w14:paraId="356D1BD6" w14:textId="77777777" w:rsidR="00A315D0" w:rsidRDefault="00A315D0" w:rsidP="00550540">
            <w:pPr>
              <w:rPr>
                <w:lang w:eastAsia="en-US"/>
              </w:rPr>
            </w:pPr>
            <w:r>
              <w:rPr>
                <w:lang w:eastAsia="en-US"/>
              </w:rPr>
              <w:t xml:space="preserve">Dál rostly i náklady na úvěry na spotřebu domácností. Průměrné úročení se zvýšilo o 0,28 p. b. na 8,19 %. Meziroční růst objemu spotřebitelských úvěrů v 1. čtvrtletí posílil na 9,4 %, což bylo ovlivněno nízkou srovnávací základnou, ale také oživením domácí spotřeby po pandemii. Zastavil se i více než šest let trvající pokles objemu pohledávek z karet a ty tak poprvé od začátku roku 2016 meziročně vzrostly. Narostly i sazby úvěrů na bydlení. Celkově se během 1. čtvrtletí jejich úročení v průměru zvedlo o 0,91 p. b. na 3,83 %. Zvyšování sazeb bylo plošné pro všechny fixace. Meziroční tempo růstu objemu úvěrů na bydlení se v 1. čtvrtletí udrželo na vysoké úrovni 11,1 %. U nových hypotečních úvěru ale mezi 31. prosincem a 31. březnem došlo k velmi netypickému </w:t>
            </w:r>
            <w:r>
              <w:rPr>
                <w:lang w:eastAsia="en-US"/>
              </w:rPr>
              <w:lastRenderedPageBreak/>
              <w:t>poklesu objemu, především pod vlivem čistých nových úvěrů</w:t>
            </w:r>
            <w:r>
              <w:rPr>
                <w:rStyle w:val="Znakapoznpodarou"/>
                <w:lang w:eastAsia="en-US"/>
              </w:rPr>
              <w:footnoteReference w:id="69"/>
            </w:r>
            <w:r>
              <w:rPr>
                <w:lang w:eastAsia="en-US"/>
              </w:rPr>
              <w:t xml:space="preserve">. Celkové zadlužení domácností se meziročně zvýšilo o 10,0 % na 2 147,4 mld. korun. </w:t>
            </w:r>
          </w:p>
        </w:tc>
      </w:tr>
      <w:tr w:rsidR="00A315D0" w14:paraId="3CC6504B" w14:textId="77777777" w:rsidTr="00550540">
        <w:trPr>
          <w:trHeight w:val="145"/>
        </w:trPr>
        <w:tc>
          <w:tcPr>
            <w:tcW w:w="1802" w:type="dxa"/>
          </w:tcPr>
          <w:p w14:paraId="4A06B6C4" w14:textId="77777777" w:rsidR="00A315D0" w:rsidRDefault="00A315D0" w:rsidP="00550540">
            <w:pPr>
              <w:pStyle w:val="Marginlie"/>
              <w:rPr>
                <w:lang w:eastAsia="en-US"/>
              </w:rPr>
            </w:pPr>
            <w:r>
              <w:rPr>
                <w:lang w:eastAsia="en-US"/>
              </w:rPr>
              <w:lastRenderedPageBreak/>
              <w:t>Podnikům prudce rostly náklady na úvěrové financování.</w:t>
            </w:r>
          </w:p>
        </w:tc>
        <w:tc>
          <w:tcPr>
            <w:tcW w:w="229" w:type="dxa"/>
          </w:tcPr>
          <w:p w14:paraId="7E9E5BFC" w14:textId="77777777" w:rsidR="00A315D0" w:rsidRDefault="00A315D0" w:rsidP="00550540">
            <w:pPr>
              <w:pStyle w:val="Textpoznpodarou"/>
              <w:jc w:val="both"/>
              <w:rPr>
                <w:spacing w:val="-4"/>
                <w:lang w:eastAsia="en-US"/>
              </w:rPr>
            </w:pPr>
          </w:p>
        </w:tc>
        <w:tc>
          <w:tcPr>
            <w:tcW w:w="7610" w:type="dxa"/>
          </w:tcPr>
          <w:p w14:paraId="1C3BCA23" w14:textId="4B4662F1" w:rsidR="00A315D0" w:rsidRDefault="00A315D0" w:rsidP="00550540">
            <w:pPr>
              <w:rPr>
                <w:lang w:eastAsia="en-US"/>
              </w:rPr>
            </w:pPr>
            <w:r>
              <w:rPr>
                <w:lang w:eastAsia="en-US"/>
              </w:rPr>
              <w:t xml:space="preserve">Nefinanční podniky čelily dalšímu prudkému zdražení úvěrového financování. Průměrná úroková sazba úvěrů s objemem do 7,5 milionu korun stoupla o 1,41 p. b. na 6,27 %. Střední kategorie úvěrů mezi 7,5 až 30 miliony zaznamenala přírůstek úrokových sazeb o 0,99 p. b. na 5,7 %. Nejsilnější byl přírůstek úročení úvěrů nad 30 milionů korun – přírůstek dosáhl 1,84 p. b. a úroková sazba 6,19 %. Celkový objem úvěrů a pohledávek nefinančních podniků vzrostl o 7,6 %. Silněji se zvyšovaly úvěry v cizí měně a také krátkodobé úvěry, což je obvyklý vzorec objevující se v období, kdy roste volatilita směnného kurzu. Z hlediska jednotlivých odvětví je patrný masivní meziroční nárůst úvěrů poskytnutých v dopravě a skladování (32,7 %) a velkoobchodě, maloobchodě, opravách a údržbě motorových vozidel </w:t>
            </w:r>
            <w:r w:rsidR="007D2783">
              <w:rPr>
                <w:lang w:eastAsia="en-US"/>
              </w:rPr>
              <w:t>(22,3 %). Silně se navyšovaly i</w:t>
            </w:r>
            <w:r w:rsidR="007D2783">
              <w:rPr>
                <w:spacing w:val="-2"/>
                <w:lang w:eastAsia="en-US"/>
              </w:rPr>
              <w:t> </w:t>
            </w:r>
            <w:r>
              <w:rPr>
                <w:lang w:eastAsia="en-US"/>
              </w:rPr>
              <w:t>úvěry v profesních, vědeckých, technických a administ</w:t>
            </w:r>
            <w:r w:rsidR="007D2783">
              <w:rPr>
                <w:lang w:eastAsia="en-US"/>
              </w:rPr>
              <w:t>rativních činnostech (12,3 %) a</w:t>
            </w:r>
            <w:r w:rsidR="007D2783">
              <w:rPr>
                <w:spacing w:val="-2"/>
                <w:lang w:eastAsia="en-US"/>
              </w:rPr>
              <w:t> </w:t>
            </w:r>
            <w:r>
              <w:rPr>
                <w:lang w:eastAsia="en-US"/>
              </w:rPr>
              <w:t>informačních a komunikačních činnostech (10,0 %). Mírný přírůstek vykázalo peněžnictví a pojišťovnictví (4,6 %) a kulturní, zábavní, rekreační a ostatní činnosti (4,6 %). Výrazně meziročně klesaly úvěry v ubytování, stravování a pohostinství (</w:t>
            </w:r>
            <w:r>
              <w:rPr>
                <w:lang w:eastAsia="en-US"/>
              </w:rPr>
              <w:noBreakHyphen/>
              <w:t xml:space="preserve">12,8 %). K mírnému snížení došlo také ve stavebnictví (-2,6 %), ve zpracovatelském průmyslu (-1,8 %) a v energetice (-0,2 %).   </w:t>
            </w:r>
          </w:p>
        </w:tc>
      </w:tr>
      <w:tr w:rsidR="00A315D0" w14:paraId="68130283" w14:textId="77777777" w:rsidTr="00550540">
        <w:trPr>
          <w:trHeight w:val="304"/>
        </w:trPr>
        <w:tc>
          <w:tcPr>
            <w:tcW w:w="1802" w:type="dxa"/>
            <w:vMerge w:val="restart"/>
          </w:tcPr>
          <w:p w14:paraId="1F033433" w14:textId="77777777" w:rsidR="00A315D0" w:rsidRDefault="00A315D0" w:rsidP="00550540">
            <w:pPr>
              <w:pStyle w:val="Marginlie"/>
              <w:rPr>
                <w:lang w:eastAsia="en-US"/>
              </w:rPr>
            </w:pPr>
          </w:p>
        </w:tc>
        <w:tc>
          <w:tcPr>
            <w:tcW w:w="229" w:type="dxa"/>
            <w:vMerge w:val="restart"/>
          </w:tcPr>
          <w:p w14:paraId="58F65208" w14:textId="77777777" w:rsidR="00A315D0" w:rsidRDefault="00A315D0" w:rsidP="00550540">
            <w:pPr>
              <w:pStyle w:val="Textpoznpodarou"/>
              <w:jc w:val="both"/>
              <w:rPr>
                <w:spacing w:val="-4"/>
                <w:lang w:eastAsia="en-US"/>
              </w:rPr>
            </w:pPr>
          </w:p>
        </w:tc>
        <w:tc>
          <w:tcPr>
            <w:tcW w:w="7610" w:type="dxa"/>
            <w:hideMark/>
          </w:tcPr>
          <w:p w14:paraId="7CB5DE03" w14:textId="4C98E9E2" w:rsidR="00A315D0" w:rsidRPr="00D721B4" w:rsidRDefault="002759C7" w:rsidP="00550540">
            <w:pPr>
              <w:spacing w:after="0"/>
              <w:rPr>
                <w:szCs w:val="20"/>
                <w:lang w:eastAsia="en-US"/>
              </w:rPr>
            </w:pPr>
            <w:r>
              <w:rPr>
                <w:rFonts w:cs="Arial"/>
                <w:b/>
                <w:bCs/>
                <w:color w:val="000000"/>
                <w:szCs w:val="20"/>
                <w:lang w:eastAsia="en-US"/>
              </w:rPr>
              <w:t>Graf č. </w:t>
            </w:r>
            <w:proofErr w:type="gramStart"/>
            <w:r>
              <w:rPr>
                <w:rFonts w:cs="Arial"/>
                <w:b/>
                <w:bCs/>
                <w:color w:val="000000"/>
                <w:szCs w:val="20"/>
                <w:lang w:eastAsia="en-US"/>
              </w:rPr>
              <w:t>16</w:t>
            </w:r>
            <w:r w:rsidR="00A315D0" w:rsidRPr="00D721B4">
              <w:rPr>
                <w:rFonts w:cs="Arial"/>
                <w:b/>
                <w:bCs/>
                <w:color w:val="000000"/>
                <w:szCs w:val="20"/>
                <w:lang w:eastAsia="en-US"/>
              </w:rPr>
              <w:t xml:space="preserve">  </w:t>
            </w:r>
            <w:r w:rsidR="00A315D0" w:rsidRPr="00D721B4">
              <w:rPr>
                <w:b/>
                <w:spacing w:val="-4"/>
                <w:szCs w:val="20"/>
                <w:lang w:eastAsia="en-US"/>
              </w:rPr>
              <w:t>Tržní</w:t>
            </w:r>
            <w:proofErr w:type="gramEnd"/>
            <w:r w:rsidR="00A315D0" w:rsidRPr="00D721B4">
              <w:rPr>
                <w:b/>
                <w:spacing w:val="-4"/>
                <w:szCs w:val="20"/>
                <w:lang w:eastAsia="en-US"/>
              </w:rPr>
              <w:t xml:space="preserve"> úrokové sazby </w:t>
            </w:r>
            <w:r w:rsidR="00A315D0" w:rsidRPr="00D721B4">
              <w:rPr>
                <w:bCs/>
                <w:spacing w:val="-4"/>
                <w:szCs w:val="20"/>
                <w:lang w:eastAsia="en-US"/>
              </w:rPr>
              <w:t>(v</w:t>
            </w:r>
            <w:r w:rsidR="00A315D0">
              <w:rPr>
                <w:bCs/>
                <w:spacing w:val="-4"/>
                <w:szCs w:val="20"/>
                <w:lang w:eastAsia="en-US"/>
              </w:rPr>
              <w:t> %</w:t>
            </w:r>
            <w:r w:rsidR="00A315D0" w:rsidRPr="00D721B4">
              <w:rPr>
                <w:bCs/>
                <w:spacing w:val="-4"/>
                <w:szCs w:val="20"/>
                <w:lang w:eastAsia="en-US"/>
              </w:rPr>
              <w:t>)</w:t>
            </w:r>
          </w:p>
        </w:tc>
      </w:tr>
      <w:tr w:rsidR="00A315D0" w14:paraId="4245B1F5" w14:textId="77777777" w:rsidTr="00550540">
        <w:tblPrEx>
          <w:tblCellMar>
            <w:left w:w="70" w:type="dxa"/>
            <w:right w:w="70" w:type="dxa"/>
          </w:tblCellMar>
        </w:tblPrEx>
        <w:trPr>
          <w:trHeight w:val="170"/>
        </w:trPr>
        <w:tc>
          <w:tcPr>
            <w:tcW w:w="1802" w:type="dxa"/>
            <w:vMerge/>
            <w:vAlign w:val="center"/>
            <w:hideMark/>
          </w:tcPr>
          <w:p w14:paraId="3C544B4F" w14:textId="77777777" w:rsidR="00A315D0" w:rsidRDefault="00A315D0" w:rsidP="00550540">
            <w:pPr>
              <w:spacing w:after="0" w:line="240" w:lineRule="auto"/>
              <w:jc w:val="left"/>
              <w:rPr>
                <w:spacing w:val="-2"/>
                <w:sz w:val="16"/>
                <w:szCs w:val="16"/>
                <w:lang w:eastAsia="en-US"/>
              </w:rPr>
            </w:pPr>
          </w:p>
        </w:tc>
        <w:tc>
          <w:tcPr>
            <w:tcW w:w="229" w:type="dxa"/>
            <w:vMerge/>
            <w:vAlign w:val="center"/>
            <w:hideMark/>
          </w:tcPr>
          <w:p w14:paraId="08D9E8E0" w14:textId="77777777" w:rsidR="00A315D0" w:rsidRDefault="00A315D0" w:rsidP="00550540">
            <w:pPr>
              <w:spacing w:after="0" w:line="240" w:lineRule="auto"/>
              <w:jc w:val="left"/>
              <w:rPr>
                <w:rFonts w:eastAsia="Calibri"/>
                <w:spacing w:val="-4"/>
                <w:szCs w:val="20"/>
                <w:lang w:eastAsia="en-US"/>
              </w:rPr>
            </w:pPr>
          </w:p>
        </w:tc>
        <w:tc>
          <w:tcPr>
            <w:tcW w:w="7610" w:type="dxa"/>
            <w:hideMark/>
          </w:tcPr>
          <w:p w14:paraId="2AC77E51" w14:textId="77777777" w:rsidR="00A315D0" w:rsidRDefault="00A315D0" w:rsidP="00550540">
            <w:pPr>
              <w:spacing w:after="0"/>
              <w:rPr>
                <w:sz w:val="14"/>
                <w:szCs w:val="14"/>
                <w:lang w:eastAsia="en-US"/>
              </w:rPr>
            </w:pPr>
            <w:r>
              <w:rPr>
                <w:noProof/>
              </w:rPr>
              <w:drawing>
                <wp:inline distT="0" distB="0" distL="0" distR="0" wp14:anchorId="65E4F634" wp14:editId="1BC624C0">
                  <wp:extent cx="4737600" cy="3553200"/>
                  <wp:effectExtent l="0" t="0" r="6350" b="0"/>
                  <wp:docPr id="44" name="Graf 44">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A315D0" w14:paraId="3C36BEFA" w14:textId="77777777" w:rsidTr="00550540">
        <w:trPr>
          <w:trHeight w:val="170"/>
        </w:trPr>
        <w:tc>
          <w:tcPr>
            <w:tcW w:w="0" w:type="auto"/>
            <w:vMerge/>
            <w:vAlign w:val="center"/>
            <w:hideMark/>
          </w:tcPr>
          <w:p w14:paraId="06C8D741" w14:textId="77777777" w:rsidR="00A315D0" w:rsidRDefault="00A315D0" w:rsidP="00550540">
            <w:pPr>
              <w:spacing w:after="0" w:line="240" w:lineRule="auto"/>
              <w:jc w:val="left"/>
              <w:rPr>
                <w:spacing w:val="-2"/>
                <w:sz w:val="16"/>
                <w:szCs w:val="16"/>
                <w:lang w:eastAsia="en-US"/>
              </w:rPr>
            </w:pPr>
          </w:p>
        </w:tc>
        <w:tc>
          <w:tcPr>
            <w:tcW w:w="0" w:type="auto"/>
            <w:vMerge/>
            <w:vAlign w:val="center"/>
            <w:hideMark/>
          </w:tcPr>
          <w:p w14:paraId="61F68485" w14:textId="77777777" w:rsidR="00A315D0" w:rsidRDefault="00A315D0" w:rsidP="00550540">
            <w:pPr>
              <w:spacing w:after="0" w:line="240" w:lineRule="auto"/>
              <w:jc w:val="left"/>
              <w:rPr>
                <w:rFonts w:eastAsia="Calibri"/>
                <w:spacing w:val="-4"/>
                <w:szCs w:val="20"/>
                <w:lang w:eastAsia="en-US"/>
              </w:rPr>
            </w:pPr>
          </w:p>
        </w:tc>
        <w:tc>
          <w:tcPr>
            <w:tcW w:w="7610" w:type="dxa"/>
            <w:hideMark/>
          </w:tcPr>
          <w:p w14:paraId="4946CD17" w14:textId="77777777" w:rsidR="00A315D0" w:rsidRDefault="00A315D0" w:rsidP="00550540">
            <w:pPr>
              <w:rPr>
                <w:sz w:val="14"/>
                <w:szCs w:val="14"/>
                <w:lang w:eastAsia="en-US"/>
              </w:rPr>
            </w:pPr>
            <w:r>
              <w:rPr>
                <w:sz w:val="14"/>
                <w:szCs w:val="14"/>
                <w:lang w:eastAsia="en-US"/>
              </w:rPr>
              <w:t>Zdroj: ČNB</w:t>
            </w:r>
          </w:p>
        </w:tc>
      </w:tr>
      <w:bookmarkEnd w:id="40"/>
    </w:tbl>
    <w:p w14:paraId="1B494B93" w14:textId="77777777" w:rsidR="00A315D0" w:rsidRPr="00E42054" w:rsidRDefault="00A315D0" w:rsidP="00A315D0">
      <w:pPr>
        <w:pStyle w:val="Nadpis11"/>
        <w:rPr>
          <w:b w:val="0"/>
          <w:sz w:val="2"/>
          <w:szCs w:val="2"/>
        </w:rPr>
      </w:pPr>
    </w:p>
    <w:p w14:paraId="1CC0B2DD" w14:textId="77777777" w:rsidR="00F00535" w:rsidRPr="00E42054" w:rsidRDefault="00F00535" w:rsidP="00F00535">
      <w:pPr>
        <w:pStyle w:val="Nadpis11"/>
        <w:rPr>
          <w:b w:val="0"/>
          <w:sz w:val="2"/>
          <w:szCs w:val="2"/>
        </w:rPr>
      </w:pPr>
    </w:p>
    <w:p w14:paraId="39E9959F" w14:textId="3F347CFB" w:rsidR="002438DC" w:rsidRDefault="002438DC" w:rsidP="00AB3BA7">
      <w:pPr>
        <w:pStyle w:val="Nadpis11"/>
        <w:rPr>
          <w:b w:val="0"/>
          <w:sz w:val="2"/>
          <w:szCs w:val="2"/>
        </w:rPr>
      </w:pPr>
      <w:r>
        <w:rPr>
          <w:b w:val="0"/>
          <w:sz w:val="2"/>
          <w:szCs w:val="2"/>
        </w:rPr>
        <w:br w:type="page"/>
      </w:r>
    </w:p>
    <w:p w14:paraId="365A8E39" w14:textId="77777777" w:rsidR="00A315D0" w:rsidRDefault="00A315D0" w:rsidP="00A315D0">
      <w:pPr>
        <w:pStyle w:val="Nadpis11"/>
      </w:pPr>
      <w:bookmarkStart w:id="43" w:name="_Toc106176409"/>
      <w:r w:rsidRPr="00787441">
        <w:rPr>
          <w:szCs w:val="32"/>
        </w:rPr>
        <w:lastRenderedPageBreak/>
        <w:t>8</w:t>
      </w:r>
      <w:r>
        <w:t>. </w:t>
      </w:r>
      <w:r w:rsidRPr="009110F7">
        <w:t>Státní rozpočet</w:t>
      </w:r>
      <w:bookmarkEnd w:id="43"/>
    </w:p>
    <w:tbl>
      <w:tblPr>
        <w:tblW w:w="9669" w:type="dxa"/>
        <w:tblInd w:w="-20" w:type="dxa"/>
        <w:tblCellMar>
          <w:left w:w="0" w:type="dxa"/>
          <w:right w:w="0" w:type="dxa"/>
        </w:tblCellMar>
        <w:tblLook w:val="00A0" w:firstRow="1" w:lastRow="0" w:firstColumn="1" w:lastColumn="0" w:noHBand="0" w:noVBand="0"/>
      </w:tblPr>
      <w:tblGrid>
        <w:gridCol w:w="1732"/>
        <w:gridCol w:w="217"/>
        <w:gridCol w:w="7720"/>
      </w:tblGrid>
      <w:tr w:rsidR="00A315D0" w:rsidRPr="003C07E6" w14:paraId="09F4FF8C" w14:textId="77777777" w:rsidTr="00550540">
        <w:trPr>
          <w:trHeight w:val="145"/>
        </w:trPr>
        <w:tc>
          <w:tcPr>
            <w:tcW w:w="1732" w:type="dxa"/>
            <w:shd w:val="clear" w:color="auto" w:fill="auto"/>
            <w:tcMar>
              <w:left w:w="0" w:type="dxa"/>
            </w:tcMar>
          </w:tcPr>
          <w:p w14:paraId="4B0F002A" w14:textId="77777777" w:rsidR="00A315D0" w:rsidRDefault="00A315D0" w:rsidP="00550540">
            <w:pPr>
              <w:pStyle w:val="Marginlie"/>
            </w:pPr>
            <w:r>
              <w:t>Deficit státního rozpočtu se meziročně citelně snížil, přesto zůstal hluboký.</w:t>
            </w:r>
          </w:p>
        </w:tc>
        <w:tc>
          <w:tcPr>
            <w:tcW w:w="217" w:type="dxa"/>
            <w:shd w:val="clear" w:color="auto" w:fill="auto"/>
            <w:tcMar>
              <w:left w:w="0" w:type="dxa"/>
            </w:tcMar>
          </w:tcPr>
          <w:p w14:paraId="198634D6" w14:textId="77777777" w:rsidR="00A315D0" w:rsidRDefault="00A315D0" w:rsidP="00550540">
            <w:pPr>
              <w:pStyle w:val="Textpoznpodarou"/>
              <w:jc w:val="both"/>
              <w:rPr>
                <w:spacing w:val="-4"/>
              </w:rPr>
            </w:pPr>
          </w:p>
        </w:tc>
        <w:tc>
          <w:tcPr>
            <w:tcW w:w="7720" w:type="dxa"/>
            <w:shd w:val="clear" w:color="auto" w:fill="auto"/>
            <w:tcMar>
              <w:left w:w="0" w:type="dxa"/>
            </w:tcMar>
          </w:tcPr>
          <w:p w14:paraId="4CA5A698" w14:textId="77777777" w:rsidR="00A315D0" w:rsidRDefault="00A315D0" w:rsidP="00550540">
            <w:pPr>
              <w:spacing w:after="200"/>
              <w:rPr>
                <w:spacing w:val="-4"/>
              </w:rPr>
            </w:pPr>
            <w:r>
              <w:rPr>
                <w:spacing w:val="-4"/>
              </w:rPr>
              <w:t xml:space="preserve">Za 1. čtvrtletí 2022 vykázal státní rozpočet </w:t>
            </w:r>
            <w:r w:rsidRPr="00347DD9">
              <w:rPr>
                <w:spacing w:val="-4"/>
              </w:rPr>
              <w:t>(SR)</w:t>
            </w:r>
            <w:r w:rsidRPr="00347DD9">
              <w:rPr>
                <w:rStyle w:val="Znakapoznpodarou"/>
                <w:spacing w:val="-4"/>
              </w:rPr>
              <w:footnoteReference w:id="70"/>
            </w:r>
            <w:r>
              <w:rPr>
                <w:spacing w:val="-4"/>
              </w:rPr>
              <w:t xml:space="preserve"> deficit ve výši 59,1 mld. korun. Stát v tomto období roku hospodařil se schodkem počtvrté v řadě, oproti rekordnímu loňskému výsledku šlo ale o deficit nižší o více než polovinu. Za tímto zlepšením stojí především uvolnění tlaků na mimořádné výdaje, k němuž došlo v důsledku letošního zásadního zlepšení epidemické situace doprovázeného takřka plným odbouráním restriktivních opatření. Na příjmové straně rozpočtu se tak mohlo projevit pokračující zotavování ekonomiky, spojené ovšem s nebývalou cenovou akcelerací. Za mimořádný, avšak dočasný faktor lze považovat také rozpočtové provizorium</w:t>
            </w:r>
            <w:r>
              <w:rPr>
                <w:rStyle w:val="Znakapoznpodarou"/>
                <w:spacing w:val="-4"/>
              </w:rPr>
              <w:footnoteReference w:id="71"/>
            </w:r>
            <w:r>
              <w:rPr>
                <w:spacing w:val="-4"/>
              </w:rPr>
              <w:t>, jež na počátku roku ovlivnilo zejména čerpání investic i možnosti předfinancování některých běžných transferů a rovněž omezilo i další zdroje financování</w:t>
            </w:r>
            <w:r>
              <w:rPr>
                <w:rStyle w:val="Znakapoznpodarou"/>
                <w:spacing w:val="-4"/>
              </w:rPr>
              <w:footnoteReference w:id="72"/>
            </w:r>
            <w:r>
              <w:rPr>
                <w:spacing w:val="-4"/>
              </w:rPr>
              <w:t>.</w:t>
            </w:r>
          </w:p>
        </w:tc>
      </w:tr>
      <w:tr w:rsidR="00A315D0" w:rsidRPr="003C07E6" w14:paraId="5113981F" w14:textId="77777777" w:rsidTr="00550540">
        <w:trPr>
          <w:trHeight w:val="145"/>
        </w:trPr>
        <w:tc>
          <w:tcPr>
            <w:tcW w:w="1732" w:type="dxa"/>
            <w:shd w:val="clear" w:color="auto" w:fill="auto"/>
            <w:tcMar>
              <w:left w:w="0" w:type="dxa"/>
            </w:tcMar>
          </w:tcPr>
          <w:p w14:paraId="16FC47AC" w14:textId="77777777" w:rsidR="00A315D0" w:rsidRDefault="00A315D0" w:rsidP="00550540">
            <w:pPr>
              <w:pStyle w:val="Marginlie"/>
            </w:pPr>
            <w:r>
              <w:t xml:space="preserve">Celostátní daňové inkaso (bez pojistného) zatím úroveň z počátku roku 2020 nepřekonalo. </w:t>
            </w:r>
          </w:p>
        </w:tc>
        <w:tc>
          <w:tcPr>
            <w:tcW w:w="217" w:type="dxa"/>
            <w:shd w:val="clear" w:color="auto" w:fill="auto"/>
            <w:tcMar>
              <w:left w:w="0" w:type="dxa"/>
            </w:tcMar>
          </w:tcPr>
          <w:p w14:paraId="67565298" w14:textId="77777777" w:rsidR="00A315D0" w:rsidRDefault="00A315D0" w:rsidP="00550540">
            <w:pPr>
              <w:pStyle w:val="Textpoznpodarou"/>
              <w:jc w:val="both"/>
              <w:rPr>
                <w:spacing w:val="-4"/>
              </w:rPr>
            </w:pPr>
          </w:p>
        </w:tc>
        <w:tc>
          <w:tcPr>
            <w:tcW w:w="7720" w:type="dxa"/>
            <w:shd w:val="clear" w:color="auto" w:fill="auto"/>
            <w:tcMar>
              <w:left w:w="0" w:type="dxa"/>
            </w:tcMar>
          </w:tcPr>
          <w:p w14:paraId="75AB8B80" w14:textId="24418636" w:rsidR="00A315D0" w:rsidRDefault="00A315D0" w:rsidP="00550540">
            <w:pPr>
              <w:spacing w:after="200"/>
              <w:rPr>
                <w:spacing w:val="-4"/>
              </w:rPr>
            </w:pPr>
            <w:r w:rsidRPr="00B25FF5">
              <w:rPr>
                <w:spacing w:val="-5"/>
              </w:rPr>
              <w:t>Celkové příjmy SR se v 1. čtvrtletí</w:t>
            </w:r>
            <w:r>
              <w:rPr>
                <w:spacing w:val="-5"/>
              </w:rPr>
              <w:t xml:space="preserve"> meziročně zvýšily o 16,5 mld. korun, resp. o 4,9 % (po propadu o 10 % na počátku roku 2021). Růst příjmů byl tažen zejména vyšším výběrem DPH (+13,5 mld. korun), pojistného za sociální zabezpečení (+5,4</w:t>
            </w:r>
            <w:r w:rsidR="007D2783">
              <w:rPr>
                <w:spacing w:val="-5"/>
              </w:rPr>
              <w:t xml:space="preserve"> mld.) a spotřebních daní (+4,3 </w:t>
            </w:r>
            <w:r w:rsidR="007D2783">
              <w:rPr>
                <w:spacing w:val="-2"/>
                <w:lang w:eastAsia="en-US"/>
              </w:rPr>
              <w:t> </w:t>
            </w:r>
            <w:r>
              <w:rPr>
                <w:spacing w:val="-5"/>
              </w:rPr>
              <w:t xml:space="preserve">mld.). Opačně působily především nedaňové a kapitálové příjmy, </w:t>
            </w:r>
            <w:r w:rsidR="000F378E">
              <w:rPr>
                <w:spacing w:val="-5"/>
              </w:rPr>
              <w:t xml:space="preserve">a to hlavně vinou </w:t>
            </w:r>
            <w:r>
              <w:rPr>
                <w:spacing w:val="-5"/>
              </w:rPr>
              <w:t>nižšího přílivu prostředků z rozpočtu EU (-8,1 mld. korun)</w:t>
            </w:r>
            <w:r>
              <w:rPr>
                <w:rStyle w:val="Znakapoznpodarou"/>
                <w:spacing w:val="-5"/>
              </w:rPr>
              <w:footnoteReference w:id="73"/>
            </w:r>
            <w:r>
              <w:rPr>
                <w:spacing w:val="-5"/>
              </w:rPr>
              <w:t xml:space="preserve"> a také loňského mimořádného výnosu z aukce rádiových kmitočtů (5,6 mld.). Celostátní daňové inkaso (bez pojistného) na úrovni všech veřejných rozpočtů bylo sice letos meziročně v</w:t>
            </w:r>
            <w:r w:rsidR="007D2783">
              <w:rPr>
                <w:spacing w:val="-5"/>
              </w:rPr>
              <w:t>yšší o 13,9 %, ve srovnání s</w:t>
            </w:r>
            <w:r w:rsidR="007D2783">
              <w:rPr>
                <w:spacing w:val="-2"/>
                <w:lang w:eastAsia="en-US"/>
              </w:rPr>
              <w:t> </w:t>
            </w:r>
            <w:r w:rsidR="007D2783">
              <w:rPr>
                <w:spacing w:val="-5"/>
              </w:rPr>
              <w:t>1.</w:t>
            </w:r>
            <w:r w:rsidR="007D2783">
              <w:rPr>
                <w:spacing w:val="-2"/>
                <w:lang w:eastAsia="en-US"/>
              </w:rPr>
              <w:t> </w:t>
            </w:r>
            <w:r>
              <w:rPr>
                <w:spacing w:val="-5"/>
              </w:rPr>
              <w:t>čtvrtletím 2020 ale o 2,9 % zaostávalo</w:t>
            </w:r>
            <w:r>
              <w:rPr>
                <w:rStyle w:val="Znakapoznpodarou"/>
                <w:spacing w:val="-5"/>
              </w:rPr>
              <w:footnoteReference w:id="74"/>
            </w:r>
            <w:r>
              <w:rPr>
                <w:spacing w:val="-5"/>
              </w:rPr>
              <w:t xml:space="preserve">. Přestože ekonomické oživení i růst cen se již letos promítly do vyššího výběru nepřímých daní, návratu celkového daňového inkasa na úroveň období těsně před propuknutím pandemie v ČR bránily především dopady legislativních změn, jež vedly k podstatnému snížení daňového zatížení práce i majetku. </w:t>
            </w:r>
          </w:p>
        </w:tc>
      </w:tr>
      <w:tr w:rsidR="00A315D0" w:rsidRPr="003C07E6" w14:paraId="7CD962C0" w14:textId="77777777" w:rsidTr="00550540">
        <w:trPr>
          <w:trHeight w:val="145"/>
        </w:trPr>
        <w:tc>
          <w:tcPr>
            <w:tcW w:w="1732" w:type="dxa"/>
            <w:shd w:val="clear" w:color="auto" w:fill="auto"/>
            <w:tcMar>
              <w:left w:w="0" w:type="dxa"/>
            </w:tcMar>
          </w:tcPr>
          <w:p w14:paraId="77BFC961" w14:textId="77777777" w:rsidR="00A315D0" w:rsidRDefault="00A315D0" w:rsidP="00550540">
            <w:pPr>
              <w:pStyle w:val="Marginlie"/>
            </w:pPr>
            <w:r>
              <w:t>Pod svižný růst inkasa DPH se podepsalo oživení spotřeby domácností spolu se silným růstem cen.</w:t>
            </w:r>
          </w:p>
          <w:p w14:paraId="139D9291" w14:textId="77777777" w:rsidR="00A315D0" w:rsidRDefault="00A315D0" w:rsidP="00550540">
            <w:pPr>
              <w:pStyle w:val="Marginlie"/>
            </w:pPr>
          </w:p>
          <w:p w14:paraId="1F0C6FC3" w14:textId="77777777" w:rsidR="00A315D0" w:rsidRDefault="00A315D0" w:rsidP="00550540">
            <w:pPr>
              <w:pStyle w:val="Marginlie"/>
            </w:pPr>
          </w:p>
          <w:p w14:paraId="3B285053" w14:textId="77777777" w:rsidR="00A315D0" w:rsidRDefault="00A315D0" w:rsidP="00550540">
            <w:pPr>
              <w:pStyle w:val="Marginlie"/>
            </w:pPr>
          </w:p>
          <w:p w14:paraId="149E5ABE" w14:textId="77777777" w:rsidR="00A315D0" w:rsidRDefault="00A315D0" w:rsidP="00550540">
            <w:pPr>
              <w:pStyle w:val="Marginlie"/>
            </w:pPr>
          </w:p>
          <w:p w14:paraId="1A0BF5A8" w14:textId="77777777" w:rsidR="00A315D0" w:rsidRDefault="00A315D0" w:rsidP="00550540">
            <w:pPr>
              <w:pStyle w:val="Marginlie"/>
            </w:pPr>
            <w:r>
              <w:t>Výběr spotřebních daní na rozdíl od DPH úrovně z počátku roku 2020 zatím nedosáhl.</w:t>
            </w:r>
          </w:p>
        </w:tc>
        <w:tc>
          <w:tcPr>
            <w:tcW w:w="217" w:type="dxa"/>
            <w:shd w:val="clear" w:color="auto" w:fill="auto"/>
            <w:tcMar>
              <w:left w:w="0" w:type="dxa"/>
            </w:tcMar>
          </w:tcPr>
          <w:p w14:paraId="57DBDE36" w14:textId="77777777" w:rsidR="00A315D0" w:rsidRDefault="00A315D0" w:rsidP="00550540">
            <w:pPr>
              <w:pStyle w:val="Textpoznpodarou"/>
              <w:jc w:val="both"/>
              <w:rPr>
                <w:spacing w:val="-4"/>
              </w:rPr>
            </w:pPr>
          </w:p>
        </w:tc>
        <w:tc>
          <w:tcPr>
            <w:tcW w:w="7720" w:type="dxa"/>
            <w:shd w:val="clear" w:color="auto" w:fill="auto"/>
            <w:tcMar>
              <w:left w:w="0" w:type="dxa"/>
            </w:tcMar>
          </w:tcPr>
          <w:p w14:paraId="28E88F97" w14:textId="21A47BFD" w:rsidR="00A315D0" w:rsidRDefault="00A315D0" w:rsidP="00550540">
            <w:pPr>
              <w:spacing w:after="200"/>
              <w:rPr>
                <w:spacing w:val="-4"/>
              </w:rPr>
            </w:pPr>
            <w:r>
              <w:rPr>
                <w:spacing w:val="-4"/>
              </w:rPr>
              <w:t>Z váhově nejvýznamnější daně – DPH – získal SR v 1. čtvrtletí meziročně o 23 % více. Projevily se zde jak cenový růst v ekonomice, tak i meziroční posílení spotřeby domácností, k nimž došlo ve 4. čtvrtletí 2021 i na počátku roku 2022 vlivem nižšího dopadu, resp. úplným uvolněním restrikcí</w:t>
            </w:r>
            <w:r>
              <w:rPr>
                <w:rStyle w:val="Znakapoznpodarou"/>
                <w:spacing w:val="-4"/>
              </w:rPr>
              <w:footnoteReference w:id="75"/>
            </w:r>
            <w:r>
              <w:rPr>
                <w:spacing w:val="-4"/>
              </w:rPr>
              <w:t xml:space="preserve">. Řádově menší, avšak negativní vliv mělo naopak prominutí DPH na vybrané komodity (energie, vakcíny, testy a respirátory). Efekt nastartování hospodářského růstu podpořený i postupně se zotavujícím cestovním ruchem se výrazně projevil ve výběru spotřebních daní, jenž byl meziročně vyšší o 14,5 %. Více než z poloviny byl tažen vyšším inkasem z tabákových výrobků (+25 %), k němuž přispělo i </w:t>
            </w:r>
            <w:r w:rsidR="007D2783">
              <w:rPr>
                <w:spacing w:val="-4"/>
              </w:rPr>
              <w:t>navýšení daňové sazby. O</w:t>
            </w:r>
            <w:r w:rsidR="007D2783">
              <w:rPr>
                <w:spacing w:val="-2"/>
                <w:lang w:eastAsia="en-US"/>
              </w:rPr>
              <w:t> </w:t>
            </w:r>
            <w:r>
              <w:rPr>
                <w:spacing w:val="-4"/>
              </w:rPr>
              <w:t>desetinu vzrostl výběr tradičně váhově nejvýznamnější spotřební daně – z minerálních olejů, a to především vlivem nízké srovnávací základny (během 1. čtvrtletí 2021 totiž vrcholila protipandemická opatření a citelné omezení mobility mezi okresy se tehdy promítlo do nejnižšího inkasa této daně za posledních osm let). Z ostatních méně významných kategorií daně došlo k významnému oživení výběru u piva (+15 %), zčásti také u daně z lihu (+3 %). Téměř u všech kategorií ale letošní inkaso spotřební daně za úrovní z počátku roku 2020 stále zaostávalo (výjimku představovala daň z vína a meziproduktů).</w:t>
            </w:r>
          </w:p>
        </w:tc>
      </w:tr>
      <w:tr w:rsidR="00A315D0" w:rsidRPr="003C07E6" w14:paraId="007EA726" w14:textId="77777777" w:rsidTr="00550540">
        <w:trPr>
          <w:trHeight w:val="145"/>
        </w:trPr>
        <w:tc>
          <w:tcPr>
            <w:tcW w:w="1732" w:type="dxa"/>
            <w:shd w:val="clear" w:color="auto" w:fill="auto"/>
            <w:tcMar>
              <w:left w:w="0" w:type="dxa"/>
            </w:tcMar>
          </w:tcPr>
          <w:p w14:paraId="3AAE6A38" w14:textId="03BBBAAE" w:rsidR="00A315D0" w:rsidRDefault="00A315D0" w:rsidP="00550540">
            <w:pPr>
              <w:pStyle w:val="Marginlie"/>
            </w:pPr>
            <w:r>
              <w:t>Inkaso korporátní daně meziročně mírně vzrostlo. Výběr daně z příjmů fyzickýc</w:t>
            </w:r>
            <w:r w:rsidR="007D2783">
              <w:t>h osob ze závislé činnosti se i </w:t>
            </w:r>
            <w:r>
              <w:t>vlivem legislativních úprav nacházel pouze na úrovni let 2013 až 2015.</w:t>
            </w:r>
          </w:p>
        </w:tc>
        <w:tc>
          <w:tcPr>
            <w:tcW w:w="217" w:type="dxa"/>
            <w:shd w:val="clear" w:color="auto" w:fill="auto"/>
            <w:tcMar>
              <w:left w:w="0" w:type="dxa"/>
            </w:tcMar>
          </w:tcPr>
          <w:p w14:paraId="502DB398" w14:textId="77777777" w:rsidR="00A315D0" w:rsidRDefault="00A315D0" w:rsidP="00550540">
            <w:pPr>
              <w:pStyle w:val="Textpoznpodarou"/>
              <w:jc w:val="both"/>
              <w:rPr>
                <w:spacing w:val="-4"/>
              </w:rPr>
            </w:pPr>
          </w:p>
        </w:tc>
        <w:tc>
          <w:tcPr>
            <w:tcW w:w="7720" w:type="dxa"/>
            <w:shd w:val="clear" w:color="auto" w:fill="auto"/>
            <w:tcMar>
              <w:left w:w="0" w:type="dxa"/>
            </w:tcMar>
          </w:tcPr>
          <w:p w14:paraId="044FB27A" w14:textId="77777777" w:rsidR="00A315D0" w:rsidRDefault="00A315D0" w:rsidP="00550540">
            <w:pPr>
              <w:spacing w:after="200"/>
              <w:rPr>
                <w:spacing w:val="-4"/>
              </w:rPr>
            </w:pPr>
            <w:r>
              <w:rPr>
                <w:spacing w:val="-4"/>
              </w:rPr>
              <w:t xml:space="preserve">Na dani z příjmů od právnických osob získal v 1. čtvrtletí SR meziročně o 6 % více. Loňské inkaso bylo ovšem tlumeno faktickým posunem lhůty splatnosti daně (na základě individuálních žádostí firem </w:t>
            </w:r>
            <w:r w:rsidRPr="003A4725">
              <w:rPr>
                <w:spacing w:val="-4"/>
              </w:rPr>
              <w:t>o úpravu záloh na daň</w:t>
            </w:r>
            <w:r>
              <w:rPr>
                <w:spacing w:val="-4"/>
              </w:rPr>
              <w:t>).</w:t>
            </w:r>
            <w:r w:rsidRPr="003A4725">
              <w:rPr>
                <w:spacing w:val="-4"/>
              </w:rPr>
              <w:t xml:space="preserve"> </w:t>
            </w:r>
            <w:r>
              <w:rPr>
                <w:spacing w:val="-4"/>
              </w:rPr>
              <w:t>Letošní inkaso ale odráželo i vliv poklesu míry ziskovosti firem v letech 2020 i 2021. Výběr daně z příjmů fyzických osob meziročně fakticky stagnoval (+0,5 %). Pozitivně se v něm projevil pokračující růst inkasa u</w:t>
            </w:r>
            <w:r>
              <w:rPr>
                <w:spacing w:val="-5"/>
              </w:rPr>
              <w:t> </w:t>
            </w:r>
            <w:r>
              <w:rPr>
                <w:spacing w:val="-4"/>
              </w:rPr>
              <w:t xml:space="preserve">daně z kapitálových výnosů. Naopak celostátní výběr klíčové daně ze závislé činnosti (placené plátci) se po loňském, více než třetinovém propadu, způsobeném primárně zrušením tzv. superhrubé mzdy, v 1. čtvrtletí 2022 opět snížil (-9,5 %) a svou výší (31,3 mld. korun) se </w:t>
            </w:r>
            <w:r>
              <w:rPr>
                <w:spacing w:val="-4"/>
              </w:rPr>
              <w:lastRenderedPageBreak/>
              <w:t xml:space="preserve">pohyboval na úrovni let 2013 až 2015. Stály za tím i další legislativní úpravy (pokračující zvyšování daňové slevy na poplatníka či vyšší daňové zvýhodnění na děti). </w:t>
            </w:r>
          </w:p>
        </w:tc>
      </w:tr>
      <w:tr w:rsidR="00A315D0" w:rsidRPr="00F704D2" w14:paraId="34F71F09" w14:textId="77777777" w:rsidTr="00550540">
        <w:trPr>
          <w:trHeight w:val="170"/>
        </w:trPr>
        <w:tc>
          <w:tcPr>
            <w:tcW w:w="1732" w:type="dxa"/>
            <w:vMerge w:val="restart"/>
            <w:shd w:val="clear" w:color="auto" w:fill="auto"/>
            <w:tcMar>
              <w:left w:w="0" w:type="dxa"/>
            </w:tcMar>
          </w:tcPr>
          <w:p w14:paraId="15DF1275" w14:textId="77777777" w:rsidR="00A315D0" w:rsidRDefault="00A315D0" w:rsidP="00550540">
            <w:pPr>
              <w:pStyle w:val="Marginlie"/>
            </w:pPr>
          </w:p>
        </w:tc>
        <w:tc>
          <w:tcPr>
            <w:tcW w:w="217" w:type="dxa"/>
            <w:vMerge w:val="restart"/>
            <w:shd w:val="clear" w:color="auto" w:fill="auto"/>
            <w:tcMar>
              <w:left w:w="0" w:type="dxa"/>
            </w:tcMar>
          </w:tcPr>
          <w:p w14:paraId="29D3C815" w14:textId="77777777" w:rsidR="00A315D0" w:rsidRDefault="00A315D0" w:rsidP="00550540">
            <w:pPr>
              <w:pStyle w:val="Textpoznpodarou"/>
              <w:jc w:val="both"/>
              <w:rPr>
                <w:spacing w:val="-4"/>
              </w:rPr>
            </w:pPr>
          </w:p>
        </w:tc>
        <w:tc>
          <w:tcPr>
            <w:tcW w:w="7720" w:type="dxa"/>
            <w:shd w:val="clear" w:color="auto" w:fill="auto"/>
            <w:tcMar>
              <w:left w:w="0" w:type="dxa"/>
            </w:tcMar>
          </w:tcPr>
          <w:p w14:paraId="3CAF87BD" w14:textId="2778102F" w:rsidR="00A315D0" w:rsidRPr="00B80CE9" w:rsidRDefault="002759C7" w:rsidP="00550540">
            <w:pPr>
              <w:spacing w:after="0" w:line="240" w:lineRule="auto"/>
              <w:rPr>
                <w:rFonts w:cs="Arial"/>
                <w:bCs/>
              </w:rPr>
            </w:pPr>
            <w:r>
              <w:rPr>
                <w:rFonts w:cs="Arial"/>
                <w:b/>
                <w:bCs/>
                <w:color w:val="000000"/>
                <w:spacing w:val="-4"/>
                <w:szCs w:val="20"/>
              </w:rPr>
              <w:t>Graf č. </w:t>
            </w:r>
            <w:proofErr w:type="gramStart"/>
            <w:r>
              <w:rPr>
                <w:rFonts w:cs="Arial"/>
                <w:b/>
                <w:bCs/>
                <w:color w:val="000000"/>
                <w:spacing w:val="-4"/>
                <w:szCs w:val="20"/>
              </w:rPr>
              <w:t>17</w:t>
            </w:r>
            <w:r w:rsidR="00A315D0" w:rsidRPr="00A66749">
              <w:rPr>
                <w:rFonts w:cs="Arial"/>
                <w:b/>
                <w:bCs/>
                <w:color w:val="000000"/>
                <w:spacing w:val="-4"/>
                <w:szCs w:val="20"/>
              </w:rPr>
              <w:t xml:space="preserve">  Příspěvek</w:t>
            </w:r>
            <w:proofErr w:type="gramEnd"/>
            <w:r w:rsidR="00A315D0" w:rsidRPr="00A66749">
              <w:rPr>
                <w:rFonts w:cs="Arial"/>
                <w:b/>
                <w:bCs/>
                <w:color w:val="000000"/>
                <w:spacing w:val="-4"/>
                <w:szCs w:val="20"/>
              </w:rPr>
              <w:t xml:space="preserve"> dílčích příjmů k</w:t>
            </w:r>
            <w:r w:rsidR="00A315D0">
              <w:rPr>
                <w:rFonts w:cs="Arial"/>
                <w:b/>
                <w:bCs/>
                <w:color w:val="000000"/>
                <w:spacing w:val="-4"/>
                <w:szCs w:val="20"/>
              </w:rPr>
              <w:t> </w:t>
            </w:r>
            <w:r w:rsidR="00A315D0" w:rsidRPr="00A66749">
              <w:rPr>
                <w:rFonts w:cs="Arial"/>
                <w:b/>
                <w:bCs/>
                <w:color w:val="000000"/>
                <w:spacing w:val="-4"/>
                <w:szCs w:val="20"/>
              </w:rPr>
              <w:t xml:space="preserve">růstu </w:t>
            </w:r>
            <w:r w:rsidR="00A315D0" w:rsidRPr="00A66749">
              <w:rPr>
                <w:rFonts w:cs="Arial"/>
                <w:b/>
                <w:bCs/>
                <w:spacing w:val="-4"/>
                <w:szCs w:val="20"/>
              </w:rPr>
              <w:t>celostátního</w:t>
            </w:r>
            <w:r w:rsidR="00A315D0" w:rsidRPr="00A66749">
              <w:rPr>
                <w:rFonts w:cs="Arial"/>
                <w:b/>
                <w:bCs/>
                <w:spacing w:val="-4"/>
              </w:rPr>
              <w:t xml:space="preserve"> daňového inkasa* </w:t>
            </w:r>
            <w:r w:rsidR="00A315D0" w:rsidRPr="00A66749">
              <w:rPr>
                <w:rFonts w:cs="Arial"/>
                <w:bCs/>
                <w:spacing w:val="-4"/>
              </w:rPr>
              <w:t>(</w:t>
            </w:r>
            <w:r w:rsidR="00A315D0" w:rsidRPr="00A66749">
              <w:rPr>
                <w:spacing w:val="-4"/>
              </w:rPr>
              <w:t>meziročně</w:t>
            </w:r>
            <w:r w:rsidR="00A315D0" w:rsidRPr="00A66749">
              <w:rPr>
                <w:bCs/>
                <w:spacing w:val="-4"/>
              </w:rPr>
              <w:t xml:space="preserve"> v p.</w:t>
            </w:r>
            <w:r w:rsidR="00A315D0">
              <w:rPr>
                <w:bCs/>
                <w:spacing w:val="-4"/>
              </w:rPr>
              <w:t> </w:t>
            </w:r>
            <w:r w:rsidR="00A315D0" w:rsidRPr="00A66749">
              <w:rPr>
                <w:bCs/>
                <w:spacing w:val="-4"/>
              </w:rPr>
              <w:t xml:space="preserve">b.) </w:t>
            </w:r>
            <w:r w:rsidR="00A315D0" w:rsidRPr="00A66749">
              <w:rPr>
                <w:rFonts w:cs="Arial"/>
                <w:b/>
                <w:bCs/>
                <w:spacing w:val="-4"/>
              </w:rPr>
              <w:t>a saldo státn</w:t>
            </w:r>
            <w:r w:rsidR="00A315D0">
              <w:rPr>
                <w:rFonts w:cs="Arial"/>
                <w:b/>
                <w:bCs/>
                <w:spacing w:val="-4"/>
              </w:rPr>
              <w:t>ího rozpočtu v rámci 1.</w:t>
            </w:r>
            <w:r w:rsidR="00A315D0">
              <w:rPr>
                <w:rFonts w:cs="Arial"/>
                <w:b/>
                <w:bCs/>
                <w:spacing w:val="-2"/>
              </w:rPr>
              <w:t xml:space="preserve"> čtvrtlet</w:t>
            </w:r>
            <w:r w:rsidR="00A315D0" w:rsidRPr="009E555E">
              <w:rPr>
                <w:rFonts w:cs="Arial"/>
                <w:b/>
                <w:bCs/>
                <w:spacing w:val="-2"/>
              </w:rPr>
              <w:t>í</w:t>
            </w:r>
            <w:r w:rsidR="00A315D0" w:rsidRPr="00A66749">
              <w:rPr>
                <w:spacing w:val="-4"/>
              </w:rPr>
              <w:t xml:space="preserve"> </w:t>
            </w:r>
            <w:r w:rsidR="00A315D0" w:rsidRPr="00A66749">
              <w:rPr>
                <w:rFonts w:cs="Arial"/>
                <w:bCs/>
                <w:spacing w:val="-4"/>
              </w:rPr>
              <w:t>(v mld. korun, pravá osa)</w:t>
            </w:r>
          </w:p>
        </w:tc>
      </w:tr>
      <w:tr w:rsidR="00A315D0" w14:paraId="53009852" w14:textId="77777777" w:rsidTr="00550540">
        <w:tblPrEx>
          <w:tblCellMar>
            <w:left w:w="70" w:type="dxa"/>
            <w:right w:w="70" w:type="dxa"/>
          </w:tblCellMar>
        </w:tblPrEx>
        <w:trPr>
          <w:trHeight w:val="170"/>
        </w:trPr>
        <w:tc>
          <w:tcPr>
            <w:tcW w:w="1732" w:type="dxa"/>
            <w:vMerge/>
            <w:shd w:val="clear" w:color="auto" w:fill="auto"/>
          </w:tcPr>
          <w:p w14:paraId="076E7570" w14:textId="77777777" w:rsidR="00A315D0" w:rsidRDefault="00A315D0" w:rsidP="00550540">
            <w:pPr>
              <w:pStyle w:val="Marginlie"/>
            </w:pPr>
          </w:p>
        </w:tc>
        <w:tc>
          <w:tcPr>
            <w:tcW w:w="217" w:type="dxa"/>
            <w:vMerge/>
            <w:shd w:val="clear" w:color="auto" w:fill="auto"/>
          </w:tcPr>
          <w:p w14:paraId="339C0302" w14:textId="77777777" w:rsidR="00A315D0" w:rsidRDefault="00A315D0" w:rsidP="00550540">
            <w:pPr>
              <w:pStyle w:val="Textpoznpodarou"/>
              <w:jc w:val="both"/>
              <w:rPr>
                <w:spacing w:val="-4"/>
              </w:rPr>
            </w:pPr>
          </w:p>
        </w:tc>
        <w:tc>
          <w:tcPr>
            <w:tcW w:w="7720" w:type="dxa"/>
            <w:shd w:val="clear" w:color="auto" w:fill="auto"/>
          </w:tcPr>
          <w:p w14:paraId="032C3BD9" w14:textId="77777777" w:rsidR="00A315D0" w:rsidRPr="0067514E" w:rsidRDefault="00A315D0" w:rsidP="00550540">
            <w:pPr>
              <w:spacing w:after="0"/>
              <w:rPr>
                <w:spacing w:val="-6"/>
              </w:rPr>
            </w:pPr>
            <w:r>
              <w:rPr>
                <w:noProof/>
              </w:rPr>
              <w:drawing>
                <wp:inline distT="0" distB="0" distL="0" distR="0" wp14:anchorId="49D62476" wp14:editId="3741AA7E">
                  <wp:extent cx="4735690" cy="3472602"/>
                  <wp:effectExtent l="0" t="0" r="8255" b="0"/>
                  <wp:docPr id="45" name="Graf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A315D0" w:rsidRPr="007B3A78" w14:paraId="315669D4" w14:textId="77777777" w:rsidTr="00550540">
        <w:trPr>
          <w:trHeight w:val="170"/>
        </w:trPr>
        <w:tc>
          <w:tcPr>
            <w:tcW w:w="1732" w:type="dxa"/>
            <w:vMerge/>
            <w:shd w:val="clear" w:color="auto" w:fill="auto"/>
            <w:tcMar>
              <w:left w:w="0" w:type="dxa"/>
            </w:tcMar>
          </w:tcPr>
          <w:p w14:paraId="58E06D3D" w14:textId="77777777" w:rsidR="00A315D0" w:rsidRDefault="00A315D0" w:rsidP="00550540">
            <w:pPr>
              <w:pStyle w:val="Marginlie"/>
            </w:pPr>
          </w:p>
        </w:tc>
        <w:tc>
          <w:tcPr>
            <w:tcW w:w="217" w:type="dxa"/>
            <w:vMerge/>
            <w:shd w:val="clear" w:color="auto" w:fill="auto"/>
            <w:tcMar>
              <w:left w:w="0" w:type="dxa"/>
            </w:tcMar>
          </w:tcPr>
          <w:p w14:paraId="34CB99C6" w14:textId="77777777" w:rsidR="00A315D0" w:rsidRDefault="00A315D0" w:rsidP="00550540">
            <w:pPr>
              <w:pStyle w:val="Textpoznpodarou"/>
              <w:jc w:val="both"/>
              <w:rPr>
                <w:spacing w:val="-4"/>
              </w:rPr>
            </w:pPr>
          </w:p>
        </w:tc>
        <w:tc>
          <w:tcPr>
            <w:tcW w:w="7720" w:type="dxa"/>
            <w:shd w:val="clear" w:color="auto" w:fill="auto"/>
            <w:tcMar>
              <w:left w:w="0" w:type="dxa"/>
            </w:tcMar>
          </w:tcPr>
          <w:p w14:paraId="01D707E4" w14:textId="77777777" w:rsidR="00A315D0" w:rsidRPr="00E52D45" w:rsidRDefault="00A315D0" w:rsidP="00550540">
            <w:pPr>
              <w:tabs>
                <w:tab w:val="right" w:pos="7683"/>
              </w:tabs>
              <w:spacing w:after="0" w:line="240" w:lineRule="auto"/>
              <w:jc w:val="left"/>
              <w:rPr>
                <w:spacing w:val="-2"/>
                <w:sz w:val="14"/>
                <w:szCs w:val="14"/>
              </w:rPr>
            </w:pPr>
            <w:r>
              <w:rPr>
                <w:spacing w:val="-2"/>
                <w:sz w:val="14"/>
                <w:szCs w:val="14"/>
              </w:rPr>
              <w:t>* Zahrnuje d</w:t>
            </w:r>
            <w:r w:rsidRPr="00A66749">
              <w:rPr>
                <w:spacing w:val="-2"/>
                <w:sz w:val="14"/>
                <w:szCs w:val="14"/>
              </w:rPr>
              <w:t>aňové příjmy bez pojistného na sociální zabezpečení.</w:t>
            </w:r>
            <w:r>
              <w:rPr>
                <w:spacing w:val="-2"/>
                <w:sz w:val="14"/>
                <w:szCs w:val="14"/>
              </w:rPr>
              <w:tab/>
            </w:r>
            <w:r w:rsidRPr="00A66749">
              <w:rPr>
                <w:spacing w:val="-2"/>
                <w:sz w:val="14"/>
                <w:szCs w:val="14"/>
              </w:rPr>
              <w:t>Zdroj: MF ČR</w:t>
            </w:r>
          </w:p>
        </w:tc>
      </w:tr>
      <w:tr w:rsidR="00A315D0" w:rsidRPr="007B3A78" w14:paraId="39D5898B" w14:textId="77777777" w:rsidTr="00550540">
        <w:trPr>
          <w:trHeight w:val="170"/>
        </w:trPr>
        <w:tc>
          <w:tcPr>
            <w:tcW w:w="1732" w:type="dxa"/>
            <w:shd w:val="clear" w:color="auto" w:fill="auto"/>
            <w:tcMar>
              <w:left w:w="0" w:type="dxa"/>
            </w:tcMar>
          </w:tcPr>
          <w:p w14:paraId="5B26C61A" w14:textId="77777777" w:rsidR="00A315D0" w:rsidRDefault="00A315D0" w:rsidP="00550540">
            <w:pPr>
              <w:pStyle w:val="Marginlie"/>
            </w:pPr>
          </w:p>
        </w:tc>
        <w:tc>
          <w:tcPr>
            <w:tcW w:w="217" w:type="dxa"/>
            <w:shd w:val="clear" w:color="auto" w:fill="auto"/>
            <w:tcMar>
              <w:left w:w="0" w:type="dxa"/>
            </w:tcMar>
          </w:tcPr>
          <w:p w14:paraId="798ACD5A" w14:textId="77777777" w:rsidR="00A315D0" w:rsidRDefault="00A315D0" w:rsidP="00550540">
            <w:pPr>
              <w:pStyle w:val="Textpoznpodarou"/>
              <w:jc w:val="both"/>
              <w:rPr>
                <w:spacing w:val="-4"/>
              </w:rPr>
            </w:pPr>
          </w:p>
        </w:tc>
        <w:tc>
          <w:tcPr>
            <w:tcW w:w="7720" w:type="dxa"/>
            <w:shd w:val="clear" w:color="auto" w:fill="auto"/>
            <w:tcMar>
              <w:left w:w="0" w:type="dxa"/>
            </w:tcMar>
          </w:tcPr>
          <w:p w14:paraId="5CF4E3D7" w14:textId="77777777" w:rsidR="00A315D0" w:rsidRDefault="00A315D0" w:rsidP="00550540">
            <w:pPr>
              <w:tabs>
                <w:tab w:val="right" w:pos="7683"/>
              </w:tabs>
              <w:spacing w:after="0" w:line="240" w:lineRule="auto"/>
              <w:jc w:val="left"/>
              <w:rPr>
                <w:spacing w:val="-2"/>
                <w:sz w:val="14"/>
                <w:szCs w:val="14"/>
              </w:rPr>
            </w:pPr>
          </w:p>
        </w:tc>
      </w:tr>
      <w:tr w:rsidR="00A315D0" w:rsidRPr="008266F0" w14:paraId="3E093538" w14:textId="77777777" w:rsidTr="00550540">
        <w:trPr>
          <w:trHeight w:val="145"/>
        </w:trPr>
        <w:tc>
          <w:tcPr>
            <w:tcW w:w="1732" w:type="dxa"/>
            <w:shd w:val="clear" w:color="auto" w:fill="auto"/>
            <w:tcMar>
              <w:left w:w="0" w:type="dxa"/>
            </w:tcMar>
          </w:tcPr>
          <w:p w14:paraId="500A7C8D" w14:textId="77777777" w:rsidR="00A315D0" w:rsidRDefault="00A315D0" w:rsidP="00550540">
            <w:pPr>
              <w:pStyle w:val="Marginlie"/>
            </w:pPr>
            <w:r>
              <w:t>Rekordní pokles výdajů SR souvisel s ústupem pandemie i zavedením režimu rozpočtového provizoria.</w:t>
            </w:r>
          </w:p>
        </w:tc>
        <w:tc>
          <w:tcPr>
            <w:tcW w:w="217" w:type="dxa"/>
            <w:shd w:val="clear" w:color="auto" w:fill="auto"/>
            <w:tcMar>
              <w:left w:w="0" w:type="dxa"/>
            </w:tcMar>
          </w:tcPr>
          <w:p w14:paraId="3D590C02" w14:textId="77777777" w:rsidR="00A315D0" w:rsidRDefault="00A315D0" w:rsidP="00550540">
            <w:pPr>
              <w:pStyle w:val="Textpoznpodarou"/>
              <w:jc w:val="both"/>
              <w:rPr>
                <w:spacing w:val="-4"/>
              </w:rPr>
            </w:pPr>
          </w:p>
        </w:tc>
        <w:tc>
          <w:tcPr>
            <w:tcW w:w="7720" w:type="dxa"/>
            <w:shd w:val="clear" w:color="auto" w:fill="auto"/>
            <w:tcMar>
              <w:left w:w="0" w:type="dxa"/>
            </w:tcMar>
          </w:tcPr>
          <w:p w14:paraId="1C2E79F4" w14:textId="77777777" w:rsidR="00A315D0" w:rsidRPr="004725AE" w:rsidRDefault="00A315D0" w:rsidP="00550540">
            <w:pPr>
              <w:spacing w:after="210"/>
              <w:rPr>
                <w:color w:val="0D0D0D" w:themeColor="text1" w:themeTint="F2"/>
                <w:spacing w:val="-5"/>
              </w:rPr>
            </w:pPr>
            <w:r>
              <w:rPr>
                <w:color w:val="0D0D0D" w:themeColor="text1" w:themeTint="F2"/>
                <w:spacing w:val="-5"/>
              </w:rPr>
              <w:t>Strmý meziroční růst celkových výdajů SR, jenž se v rámci 1. čtvrtletí let 2019 až 2021 pohyboval mezi 10 až 13 %, se na počátku letošního roku zastavil. Za rekordním poklesem výdajů (o 10,7 %) stálo ukončení či výrazné utlumení většiny podpůrných programů i opatření v souvislosti s ústupem pandemie COVID-19. Významnou roli hrálo i to, že prakticky po celé 1. letošní čtvrtletí stát hospodařil v režimu rozpočtového provizoria</w:t>
            </w:r>
            <w:r>
              <w:rPr>
                <w:rStyle w:val="Znakapoznpodarou"/>
                <w:color w:val="0D0D0D" w:themeColor="text1" w:themeTint="F2"/>
                <w:spacing w:val="-5"/>
              </w:rPr>
              <w:footnoteReference w:id="76"/>
            </w:r>
            <w:r>
              <w:rPr>
                <w:color w:val="0D0D0D" w:themeColor="text1" w:themeTint="F2"/>
                <w:spacing w:val="-5"/>
              </w:rPr>
              <w:t xml:space="preserve">, což vedlo mj. k odkladu zbytných provozních výdajů i investic. </w:t>
            </w:r>
          </w:p>
        </w:tc>
      </w:tr>
      <w:tr w:rsidR="00A315D0" w:rsidRPr="008266F0" w14:paraId="754FBBE1" w14:textId="77777777" w:rsidTr="00550540">
        <w:trPr>
          <w:trHeight w:val="145"/>
        </w:trPr>
        <w:tc>
          <w:tcPr>
            <w:tcW w:w="1732" w:type="dxa"/>
            <w:shd w:val="clear" w:color="auto" w:fill="auto"/>
            <w:tcMar>
              <w:left w:w="0" w:type="dxa"/>
            </w:tcMar>
          </w:tcPr>
          <w:p w14:paraId="024B8C4D" w14:textId="77777777" w:rsidR="00A315D0" w:rsidRDefault="00A315D0" w:rsidP="00550540">
            <w:pPr>
              <w:pStyle w:val="Marginlie"/>
            </w:pPr>
            <w:r>
              <w:t>Běžné transfery podnikatelským subjektům se vrátily na úroveň z počátku roku 2019.</w:t>
            </w:r>
          </w:p>
          <w:p w14:paraId="2752091E" w14:textId="77777777" w:rsidR="00A315D0" w:rsidRDefault="00A315D0" w:rsidP="00550540">
            <w:pPr>
              <w:pStyle w:val="Marginlie"/>
            </w:pPr>
          </w:p>
          <w:p w14:paraId="11347EA6" w14:textId="77777777" w:rsidR="00A315D0" w:rsidRDefault="00A315D0" w:rsidP="00550540">
            <w:pPr>
              <w:pStyle w:val="Marginlie"/>
            </w:pPr>
          </w:p>
          <w:p w14:paraId="25EB5A02" w14:textId="77777777" w:rsidR="00A315D0" w:rsidRDefault="00A315D0" w:rsidP="00550540">
            <w:pPr>
              <w:pStyle w:val="Marginlie"/>
            </w:pPr>
          </w:p>
          <w:p w14:paraId="50E8BEF0" w14:textId="77777777" w:rsidR="00A315D0" w:rsidRDefault="00A315D0" w:rsidP="00550540">
            <w:pPr>
              <w:pStyle w:val="Marginlie"/>
            </w:pPr>
          </w:p>
          <w:p w14:paraId="0BF1F095" w14:textId="77777777" w:rsidR="00A315D0" w:rsidRDefault="00A315D0" w:rsidP="00550540">
            <w:pPr>
              <w:pStyle w:val="Marginlie"/>
            </w:pPr>
            <w:r>
              <w:t>Nižší transfery krajům, obcím, příspěvkovým organizacím či odvody do rozpočtu EU byly zatím letos ovlivněny odlišným režimem předfinancování.</w:t>
            </w:r>
          </w:p>
        </w:tc>
        <w:tc>
          <w:tcPr>
            <w:tcW w:w="217" w:type="dxa"/>
            <w:shd w:val="clear" w:color="auto" w:fill="auto"/>
            <w:tcMar>
              <w:left w:w="0" w:type="dxa"/>
            </w:tcMar>
          </w:tcPr>
          <w:p w14:paraId="5BA72D1D" w14:textId="77777777" w:rsidR="00A315D0" w:rsidRDefault="00A315D0" w:rsidP="00550540">
            <w:pPr>
              <w:pStyle w:val="Textpoznpodarou"/>
              <w:jc w:val="both"/>
              <w:rPr>
                <w:spacing w:val="-4"/>
              </w:rPr>
            </w:pPr>
          </w:p>
        </w:tc>
        <w:tc>
          <w:tcPr>
            <w:tcW w:w="7720" w:type="dxa"/>
            <w:shd w:val="clear" w:color="auto" w:fill="auto"/>
            <w:tcMar>
              <w:left w:w="0" w:type="dxa"/>
            </w:tcMar>
          </w:tcPr>
          <w:p w14:paraId="377A9916" w14:textId="77777777" w:rsidR="00A315D0" w:rsidRDefault="00A315D0" w:rsidP="00550540">
            <w:pPr>
              <w:spacing w:after="0"/>
              <w:rPr>
                <w:color w:val="0D0D0D" w:themeColor="text1" w:themeTint="F2"/>
                <w:spacing w:val="-5"/>
              </w:rPr>
            </w:pPr>
            <w:r>
              <w:rPr>
                <w:color w:val="0D0D0D" w:themeColor="text1" w:themeTint="F2"/>
                <w:spacing w:val="-5"/>
              </w:rPr>
              <w:t>Na celkovém meziročním poklesu výdajů SR (o 49,5 mld. korun) se v 1. čtvrtletí z poloviny podílely neinvestiční transfery podnikatelským subjektům, jež propadly o více než dvě třetiny a svým objemem se vrátily na úroveň běžnou před propuknutím pandemie. To bylo logickým vyústěním utlumení drtivé většiny podpůrných programů (Antivirus, COVID-Gastro, Nepokryté náklady apod.)</w:t>
            </w:r>
            <w:r>
              <w:rPr>
                <w:rStyle w:val="Znakapoznpodarou"/>
                <w:color w:val="0D0D0D" w:themeColor="text1" w:themeTint="F2"/>
                <w:spacing w:val="-5"/>
              </w:rPr>
              <w:footnoteReference w:id="77"/>
            </w:r>
            <w:r>
              <w:rPr>
                <w:color w:val="0D0D0D" w:themeColor="text1" w:themeTint="F2"/>
                <w:spacing w:val="-5"/>
              </w:rPr>
              <w:t>, na meziročním poklesu se v menší míře podílely nižší dotace na obnovitelné zdroje energie. Z pohledu celkových výdajů SR sehrálo důležitou roli i snížení objemu běžných transferů směrem ke krajům a obcím (-18,3 mld. korun, resp. -24,5 %) způsobené odlišným režimem předfinancování oblasti školství a sociálních služeb na počátku letošního a loňského roku. Citelnému poklesu těchto transferů nezabránil ani růst platových tarifů pedagogů o 2 %. Řádově menší roli měly i dočasně nižší transfery příspěvkovým organizacím (především vysokým školám na podporu výzkumu), státním fondům (zejména na dopravní infrastrukturu</w:t>
            </w:r>
            <w:r>
              <w:rPr>
                <w:rStyle w:val="Znakapoznpodarou"/>
                <w:color w:val="0D0D0D" w:themeColor="text1" w:themeTint="F2"/>
                <w:spacing w:val="-5"/>
              </w:rPr>
              <w:footnoteReference w:id="78"/>
            </w:r>
            <w:r>
              <w:rPr>
                <w:color w:val="0D0D0D" w:themeColor="text1" w:themeTint="F2"/>
                <w:spacing w:val="-5"/>
              </w:rPr>
              <w:t xml:space="preserve">) či neziskovým organizacím (v oblasti podpory sportu, především reprezentací). Skoro o čtvrtinu méně vydal zatím SR i na odvodech do </w:t>
            </w:r>
            <w:r w:rsidRPr="00370434">
              <w:rPr>
                <w:color w:val="0D0D0D" w:themeColor="text1" w:themeTint="F2"/>
                <w:spacing w:val="-5"/>
              </w:rPr>
              <w:t>rozpočtu EU</w:t>
            </w:r>
            <w:r>
              <w:rPr>
                <w:color w:val="0D0D0D" w:themeColor="text1" w:themeTint="F2"/>
                <w:spacing w:val="-5"/>
              </w:rPr>
              <w:t>, což souviselo s vyšší loňskou základnou</w:t>
            </w:r>
            <w:r>
              <w:rPr>
                <w:rStyle w:val="Znakapoznpodarou"/>
                <w:color w:val="0D0D0D" w:themeColor="text1" w:themeTint="F2"/>
                <w:spacing w:val="-5"/>
              </w:rPr>
              <w:footnoteReference w:id="79"/>
            </w:r>
            <w:r>
              <w:rPr>
                <w:color w:val="0D0D0D" w:themeColor="text1" w:themeTint="F2"/>
                <w:spacing w:val="-5"/>
              </w:rPr>
              <w:t>.</w:t>
            </w:r>
          </w:p>
        </w:tc>
      </w:tr>
      <w:tr w:rsidR="00A315D0" w:rsidRPr="008266F0" w14:paraId="148350C3" w14:textId="77777777" w:rsidTr="00550540">
        <w:trPr>
          <w:trHeight w:val="145"/>
        </w:trPr>
        <w:tc>
          <w:tcPr>
            <w:tcW w:w="1732" w:type="dxa"/>
            <w:shd w:val="clear" w:color="auto" w:fill="auto"/>
            <w:tcMar>
              <w:left w:w="0" w:type="dxa"/>
            </w:tcMar>
          </w:tcPr>
          <w:p w14:paraId="0EE78D3E" w14:textId="77777777" w:rsidR="00A315D0" w:rsidRDefault="00A315D0" w:rsidP="00550540">
            <w:pPr>
              <w:pStyle w:val="Marginlie"/>
            </w:pPr>
            <w:r>
              <w:lastRenderedPageBreak/>
              <w:t xml:space="preserve">Dávky státní sociální podpory a podpory v nezaměstnanosti meziročně klesly. Růst výdajů na dávky nemocenského pojištění se výrazně ztlumil. </w:t>
            </w:r>
          </w:p>
        </w:tc>
        <w:tc>
          <w:tcPr>
            <w:tcW w:w="217" w:type="dxa"/>
            <w:shd w:val="clear" w:color="auto" w:fill="auto"/>
            <w:tcMar>
              <w:left w:w="0" w:type="dxa"/>
            </w:tcMar>
          </w:tcPr>
          <w:p w14:paraId="64224994" w14:textId="77777777" w:rsidR="00A315D0" w:rsidRDefault="00A315D0" w:rsidP="00550540">
            <w:pPr>
              <w:pStyle w:val="Textpoznpodarou"/>
              <w:jc w:val="both"/>
              <w:rPr>
                <w:spacing w:val="-4"/>
              </w:rPr>
            </w:pPr>
          </w:p>
        </w:tc>
        <w:tc>
          <w:tcPr>
            <w:tcW w:w="7720" w:type="dxa"/>
            <w:shd w:val="clear" w:color="auto" w:fill="auto"/>
            <w:tcMar>
              <w:left w:w="0" w:type="dxa"/>
            </w:tcMar>
          </w:tcPr>
          <w:p w14:paraId="126DAC9A" w14:textId="7719949F" w:rsidR="00A315D0" w:rsidRDefault="00A315D0" w:rsidP="00550540">
            <w:pPr>
              <w:spacing w:after="210"/>
              <w:rPr>
                <w:spacing w:val="-5"/>
              </w:rPr>
            </w:pPr>
            <w:r>
              <w:rPr>
                <w:spacing w:val="-5"/>
              </w:rPr>
              <w:t>Ve směru růstu běžných výdajů SR působily nejvíce sociál</w:t>
            </w:r>
            <w:r w:rsidR="007D2783">
              <w:rPr>
                <w:spacing w:val="-5"/>
              </w:rPr>
              <w:t>ní dávky, meziročně vyšší o</w:t>
            </w:r>
            <w:r w:rsidR="007D2783">
              <w:rPr>
                <w:spacing w:val="-2"/>
                <w:lang w:eastAsia="en-US"/>
              </w:rPr>
              <w:t> </w:t>
            </w:r>
            <w:r w:rsidR="007D2783">
              <w:rPr>
                <w:spacing w:val="-5"/>
              </w:rPr>
              <w:t>8,3</w:t>
            </w:r>
            <w:r w:rsidR="007D2783">
              <w:rPr>
                <w:spacing w:val="-2"/>
                <w:lang w:eastAsia="en-US"/>
              </w:rPr>
              <w:t> </w:t>
            </w:r>
            <w:r>
              <w:rPr>
                <w:spacing w:val="-5"/>
              </w:rPr>
              <w:t>mld. korun, resp. 4,7 %). Jejich podíl na celkových výdajích SR se v rámci 1. čtvrtletí poprvé za posledních pět let zvýšil a dosáhl rekordních 44,3 %. Letošní růst objemu sociálních dávek byl z 90% tažen vyššími výdaji na důchody – ty meziročně posílily o 5,6 %. Naopak „nedůchodové“ sociální dávky, významně navýšené za pandemie, vzrostly o necelá 2 %. Za zmírněním tempa jejich růstu stály dávky nemocenského pojištění, které byly meziročně vyšší jen o 0,5 % (na počátku roku 2021 o 21 %)</w:t>
            </w:r>
            <w:r>
              <w:rPr>
                <w:rStyle w:val="Znakapoznpodarou"/>
                <w:spacing w:val="-5"/>
              </w:rPr>
              <w:footnoteReference w:id="80"/>
            </w:r>
            <w:r>
              <w:rPr>
                <w:spacing w:val="-5"/>
              </w:rPr>
              <w:t>. Samotné nemocenské dávky i ošetřovné se ale oproti loňsku díky rychlému poklesu počtu závažných průběhů onemocnění COVID-19 snížily. Pokračoval naopak dlouhodobý mírný růst peněžité pomoci v mateřství. Dávky státní sociální podpory se meziročně snížily (o 2,3 %), poprvé od roku 2017. Projevilo se nižší čerpání rodičovského příspěvku (-8 %), které kompenzovalo vyšší příspěvky na bydlení (+10  %) i přídavky na děti (+60 %, navýšené zejména vlivem změn legislativy</w:t>
            </w:r>
            <w:r>
              <w:rPr>
                <w:rStyle w:val="Znakapoznpodarou"/>
                <w:spacing w:val="-5"/>
              </w:rPr>
              <w:footnoteReference w:id="81"/>
            </w:r>
            <w:r>
              <w:rPr>
                <w:spacing w:val="-5"/>
              </w:rPr>
              <w:t xml:space="preserve">). Dobrá </w:t>
            </w:r>
            <w:r w:rsidRPr="00175E74">
              <w:rPr>
                <w:spacing w:val="-6"/>
              </w:rPr>
              <w:t>kondice trhu práce v ČR se promítla do nižších vyplacených podpor v nezaměstnanosti (-9 %),</w:t>
            </w:r>
            <w:r>
              <w:rPr>
                <w:spacing w:val="-5"/>
              </w:rPr>
              <w:t xml:space="preserve"> k významnému poklesu výdajů došlo i v oblasti aktivní politiky zaměstnanosti. Stát vydal naopak více na dávky sociální péče (+14 %), zejména vlivem růstu dávek na dlouhodobou péči (zčásti vlivem změn legislativy) a mimořádné okamžité</w:t>
            </w:r>
            <w:r w:rsidRPr="00F64B0D">
              <w:rPr>
                <w:spacing w:val="-5"/>
              </w:rPr>
              <w:t xml:space="preserve"> pomoc</w:t>
            </w:r>
            <w:r>
              <w:rPr>
                <w:spacing w:val="-5"/>
              </w:rPr>
              <w:t>i (zahrnující i humanitární pomoc uprchlíkům z Ukrajiny). Naopak čerpání příspěv</w:t>
            </w:r>
            <w:r w:rsidRPr="00F64B0D">
              <w:rPr>
                <w:spacing w:val="-5"/>
              </w:rPr>
              <w:t>k</w:t>
            </w:r>
            <w:r>
              <w:rPr>
                <w:spacing w:val="-5"/>
              </w:rPr>
              <w:t>u</w:t>
            </w:r>
            <w:r w:rsidRPr="00F64B0D">
              <w:rPr>
                <w:spacing w:val="-5"/>
              </w:rPr>
              <w:t xml:space="preserve"> na živobytí</w:t>
            </w:r>
            <w:r>
              <w:rPr>
                <w:spacing w:val="-5"/>
              </w:rPr>
              <w:t>, představující základní dávku hmotné nouze, po svižném růstu v loňském roce letos pokleslo.</w:t>
            </w:r>
          </w:p>
        </w:tc>
      </w:tr>
      <w:tr w:rsidR="00A315D0" w:rsidRPr="008266F0" w14:paraId="0EF48DB4" w14:textId="77777777" w:rsidTr="00550540">
        <w:trPr>
          <w:trHeight w:val="145"/>
        </w:trPr>
        <w:tc>
          <w:tcPr>
            <w:tcW w:w="1732" w:type="dxa"/>
            <w:shd w:val="clear" w:color="auto" w:fill="auto"/>
            <w:tcMar>
              <w:left w:w="0" w:type="dxa"/>
            </w:tcMar>
          </w:tcPr>
          <w:p w14:paraId="0CBE00E4" w14:textId="77777777" w:rsidR="00A315D0" w:rsidRDefault="00A315D0" w:rsidP="00550540">
            <w:pPr>
              <w:pStyle w:val="Marginlie"/>
            </w:pPr>
            <w:r>
              <w:t>Deficit důchodového účtu se prohloubil a dosáhl nejhoršího výsledku za posledních deset let.</w:t>
            </w:r>
          </w:p>
        </w:tc>
        <w:tc>
          <w:tcPr>
            <w:tcW w:w="217" w:type="dxa"/>
            <w:shd w:val="clear" w:color="auto" w:fill="auto"/>
            <w:tcMar>
              <w:left w:w="0" w:type="dxa"/>
            </w:tcMar>
          </w:tcPr>
          <w:p w14:paraId="7034D935" w14:textId="77777777" w:rsidR="00A315D0" w:rsidRDefault="00A315D0" w:rsidP="00550540">
            <w:pPr>
              <w:pStyle w:val="Textpoznpodarou"/>
              <w:jc w:val="both"/>
              <w:rPr>
                <w:spacing w:val="-4"/>
              </w:rPr>
            </w:pPr>
          </w:p>
        </w:tc>
        <w:tc>
          <w:tcPr>
            <w:tcW w:w="7720" w:type="dxa"/>
            <w:shd w:val="clear" w:color="auto" w:fill="auto"/>
            <w:tcMar>
              <w:left w:w="0" w:type="dxa"/>
            </w:tcMar>
          </w:tcPr>
          <w:p w14:paraId="367DB0CE" w14:textId="77777777" w:rsidR="00A315D0" w:rsidRDefault="00A315D0" w:rsidP="00550540">
            <w:pPr>
              <w:spacing w:after="210"/>
              <w:rPr>
                <w:spacing w:val="-5"/>
              </w:rPr>
            </w:pPr>
            <w:r w:rsidRPr="00D863C6">
              <w:rPr>
                <w:spacing w:val="-5"/>
              </w:rPr>
              <w:t xml:space="preserve">Počet příjemců </w:t>
            </w:r>
            <w:r>
              <w:rPr>
                <w:spacing w:val="-5"/>
              </w:rPr>
              <w:t xml:space="preserve">starobních </w:t>
            </w:r>
            <w:r w:rsidRPr="00D863C6">
              <w:rPr>
                <w:spacing w:val="-5"/>
              </w:rPr>
              <w:t xml:space="preserve">důchodů se </w:t>
            </w:r>
            <w:r>
              <w:rPr>
                <w:spacing w:val="-5"/>
              </w:rPr>
              <w:t xml:space="preserve">letos </w:t>
            </w:r>
            <w:r w:rsidRPr="00D863C6">
              <w:rPr>
                <w:spacing w:val="-5"/>
              </w:rPr>
              <w:t>oprot</w:t>
            </w:r>
            <w:r>
              <w:rPr>
                <w:spacing w:val="-5"/>
              </w:rPr>
              <w:t xml:space="preserve">i březnu 2021 meziročně snížil </w:t>
            </w:r>
            <w:r w:rsidRPr="00D863C6">
              <w:rPr>
                <w:spacing w:val="-5"/>
              </w:rPr>
              <w:t>o</w:t>
            </w:r>
            <w:r>
              <w:rPr>
                <w:spacing w:val="-5"/>
              </w:rPr>
              <w:t xml:space="preserve"> 0,8 %. Významně tak poklesl druhým rokem v řadě, </w:t>
            </w:r>
            <w:r w:rsidRPr="00D863C6">
              <w:rPr>
                <w:spacing w:val="-5"/>
              </w:rPr>
              <w:t>patrně vinou zvýšené úmrtnosti</w:t>
            </w:r>
            <w:r>
              <w:rPr>
                <w:spacing w:val="-5"/>
              </w:rPr>
              <w:t xml:space="preserve"> během pandemie</w:t>
            </w:r>
            <w:r w:rsidRPr="00D863C6">
              <w:rPr>
                <w:spacing w:val="-5"/>
              </w:rPr>
              <w:t>.</w:t>
            </w:r>
            <w:r>
              <w:rPr>
                <w:spacing w:val="-5"/>
              </w:rPr>
              <w:t xml:space="preserve"> Díky růstu ekonomické aktivity i pokračujícímu posilování průměrných mezd v soukromé sféře vzrostly příjmy </w:t>
            </w:r>
            <w:r>
              <w:rPr>
                <w:rFonts w:cs="Arial"/>
                <w:color w:val="0D0D0D" w:themeColor="text1" w:themeTint="F2"/>
                <w:spacing w:val="-5"/>
              </w:rPr>
              <w:t>důchodového pojištění. Oproti 1. čtvrtletí 2021 byly sice vyšší</w:t>
            </w:r>
            <w:r w:rsidRPr="00D863C6">
              <w:rPr>
                <w:rFonts w:cs="Arial"/>
                <w:color w:val="0D0D0D" w:themeColor="text1" w:themeTint="F2"/>
                <w:spacing w:val="-5"/>
              </w:rPr>
              <w:t xml:space="preserve"> o</w:t>
            </w:r>
            <w:r>
              <w:rPr>
                <w:rFonts w:cs="Arial"/>
                <w:color w:val="0D0D0D" w:themeColor="text1" w:themeTint="F2"/>
                <w:spacing w:val="-5"/>
              </w:rPr>
              <w:t> 4,3 %,</w:t>
            </w:r>
            <w:r w:rsidRPr="00D863C6">
              <w:rPr>
                <w:rFonts w:cs="Arial"/>
                <w:color w:val="0D0D0D" w:themeColor="text1" w:themeTint="F2"/>
                <w:spacing w:val="-5"/>
              </w:rPr>
              <w:t xml:space="preserve"> </w:t>
            </w:r>
            <w:r>
              <w:rPr>
                <w:rFonts w:cs="Arial"/>
                <w:color w:val="0D0D0D" w:themeColor="text1" w:themeTint="F2"/>
                <w:spacing w:val="-5"/>
              </w:rPr>
              <w:t xml:space="preserve">za tempem růstu výdajů na důchody ale zaostaly. Deficit </w:t>
            </w:r>
            <w:r w:rsidRPr="00D863C6">
              <w:rPr>
                <w:rFonts w:cs="Arial"/>
                <w:color w:val="0D0D0D" w:themeColor="text1" w:themeTint="F2"/>
                <w:spacing w:val="-5"/>
              </w:rPr>
              <w:t>důchodového účtu</w:t>
            </w:r>
            <w:r w:rsidRPr="00D863C6">
              <w:rPr>
                <w:rStyle w:val="Znakapoznpodarou"/>
                <w:color w:val="0D0D0D" w:themeColor="text1" w:themeTint="F2"/>
                <w:spacing w:val="-5"/>
              </w:rPr>
              <w:footnoteReference w:id="82"/>
            </w:r>
            <w:r w:rsidRPr="00D863C6">
              <w:rPr>
                <w:rFonts w:cs="Arial"/>
                <w:color w:val="0D0D0D" w:themeColor="text1" w:themeTint="F2"/>
                <w:spacing w:val="-5"/>
              </w:rPr>
              <w:t xml:space="preserve"> se </w:t>
            </w:r>
            <w:r>
              <w:rPr>
                <w:rFonts w:cs="Arial"/>
                <w:color w:val="0D0D0D" w:themeColor="text1" w:themeTint="F2"/>
                <w:spacing w:val="-5"/>
              </w:rPr>
              <w:t>tak meziročně prohloubil na 10 mld. korun, což představovalo nejhorší výsledek za posledních deset</w:t>
            </w:r>
            <w:r w:rsidRPr="00D863C6">
              <w:rPr>
                <w:rFonts w:cs="Arial"/>
                <w:color w:val="0D0D0D" w:themeColor="text1" w:themeTint="F2"/>
                <w:spacing w:val="-5"/>
              </w:rPr>
              <w:t xml:space="preserve"> let.</w:t>
            </w:r>
          </w:p>
        </w:tc>
      </w:tr>
      <w:tr w:rsidR="00A315D0" w:rsidRPr="008266F0" w14:paraId="17E0C21A" w14:textId="77777777" w:rsidTr="00550540">
        <w:trPr>
          <w:trHeight w:val="145"/>
        </w:trPr>
        <w:tc>
          <w:tcPr>
            <w:tcW w:w="1732" w:type="dxa"/>
            <w:shd w:val="clear" w:color="auto" w:fill="auto"/>
            <w:tcMar>
              <w:left w:w="0" w:type="dxa"/>
            </w:tcMar>
          </w:tcPr>
          <w:p w14:paraId="56ECF513" w14:textId="77777777" w:rsidR="00A315D0" w:rsidRDefault="00A315D0" w:rsidP="00550540">
            <w:pPr>
              <w:pStyle w:val="Marginlie"/>
            </w:pPr>
            <w:r>
              <w:t>Navyšování plateb za státní pojištěnce pokračovalo, růst výdajů na obsluhu státního dluhu zrychlil.</w:t>
            </w:r>
          </w:p>
        </w:tc>
        <w:tc>
          <w:tcPr>
            <w:tcW w:w="217" w:type="dxa"/>
            <w:shd w:val="clear" w:color="auto" w:fill="auto"/>
            <w:tcMar>
              <w:left w:w="0" w:type="dxa"/>
            </w:tcMar>
          </w:tcPr>
          <w:p w14:paraId="5B82CD11" w14:textId="77777777" w:rsidR="00A315D0" w:rsidRDefault="00A315D0" w:rsidP="00550540">
            <w:pPr>
              <w:pStyle w:val="Textpoznpodarou"/>
              <w:jc w:val="both"/>
              <w:rPr>
                <w:spacing w:val="-4"/>
              </w:rPr>
            </w:pPr>
          </w:p>
        </w:tc>
        <w:tc>
          <w:tcPr>
            <w:tcW w:w="7720" w:type="dxa"/>
            <w:shd w:val="clear" w:color="auto" w:fill="auto"/>
            <w:tcMar>
              <w:left w:w="0" w:type="dxa"/>
            </w:tcMar>
          </w:tcPr>
          <w:p w14:paraId="4401E5FC" w14:textId="5A86A6C2" w:rsidR="00A315D0" w:rsidRPr="00D863C6" w:rsidRDefault="00A315D0" w:rsidP="00550540">
            <w:pPr>
              <w:spacing w:after="210"/>
              <w:rPr>
                <w:spacing w:val="-5"/>
              </w:rPr>
            </w:pPr>
            <w:r>
              <w:rPr>
                <w:spacing w:val="-5"/>
              </w:rPr>
              <w:t>K růstu souhrnných výdajů SR přispěly v 1. čtvrtletí kromě některých výše uvedených sociálních dávek zejména dočasně zvýšené platby za tzv. státní pojištěnce (+10 %)</w:t>
            </w:r>
            <w:r>
              <w:rPr>
                <w:rStyle w:val="Znakapoznpodarou"/>
                <w:spacing w:val="-5"/>
              </w:rPr>
              <w:footnoteReference w:id="83"/>
            </w:r>
            <w:r>
              <w:rPr>
                <w:spacing w:val="-5"/>
              </w:rPr>
              <w:t>. Podobným tempem posílily i výdaje na neinvestiční nákupy, u nichž se projevila vyšší potřeba nákupu léků a zdravotnického materiálu, v menší míře i výdaje za služby či nákup vody, paliv a energie. SR více zatížily také výdaje na obsluhu státní dluh</w:t>
            </w:r>
            <w:r w:rsidR="007D2783">
              <w:rPr>
                <w:spacing w:val="-5"/>
              </w:rPr>
              <w:t>u. Ty rostly třetí rok v řadě a</w:t>
            </w:r>
            <w:r w:rsidR="007D2783">
              <w:rPr>
                <w:spacing w:val="-2"/>
                <w:lang w:eastAsia="en-US"/>
              </w:rPr>
              <w:t> </w:t>
            </w:r>
            <w:r>
              <w:rPr>
                <w:spacing w:val="-5"/>
              </w:rPr>
              <w:t>v 1. čtvrtletí činily 7,9 mld. korun</w:t>
            </w:r>
            <w:r>
              <w:rPr>
                <w:rStyle w:val="Znakapoznpodarou"/>
                <w:spacing w:val="-5"/>
              </w:rPr>
              <w:footnoteReference w:id="84"/>
            </w:r>
            <w:r>
              <w:rPr>
                <w:spacing w:val="-5"/>
              </w:rPr>
              <w:t xml:space="preserve"> – nejvíce v tomto období roku za posledních patnáct let. </w:t>
            </w:r>
          </w:p>
        </w:tc>
      </w:tr>
      <w:tr w:rsidR="00A315D0" w:rsidRPr="008266F0" w14:paraId="0A48B8A2" w14:textId="77777777" w:rsidTr="00550540">
        <w:trPr>
          <w:trHeight w:val="145"/>
        </w:trPr>
        <w:tc>
          <w:tcPr>
            <w:tcW w:w="1732" w:type="dxa"/>
            <w:shd w:val="clear" w:color="auto" w:fill="auto"/>
            <w:tcMar>
              <w:left w:w="0" w:type="dxa"/>
            </w:tcMar>
          </w:tcPr>
          <w:p w14:paraId="248312D9" w14:textId="77777777" w:rsidR="00A315D0" w:rsidRDefault="00A315D0" w:rsidP="00550540">
            <w:pPr>
              <w:pStyle w:val="Marginlie"/>
            </w:pPr>
            <w:r>
              <w:t>Růst hodnoty státního dluhu po loňské akceleraci na počátku letošního roku zvolnil.</w:t>
            </w:r>
          </w:p>
          <w:p w14:paraId="5376D989" w14:textId="77777777" w:rsidR="00A315D0" w:rsidRDefault="00A315D0" w:rsidP="00550540">
            <w:pPr>
              <w:pStyle w:val="Marginlie"/>
            </w:pPr>
          </w:p>
          <w:p w14:paraId="11843A48" w14:textId="77777777" w:rsidR="00A315D0" w:rsidRDefault="00A315D0" w:rsidP="00550540">
            <w:pPr>
              <w:pStyle w:val="Marginlie"/>
            </w:pPr>
          </w:p>
          <w:p w14:paraId="18BCAA02" w14:textId="77777777" w:rsidR="00A315D0" w:rsidRDefault="00A315D0" w:rsidP="00550540">
            <w:pPr>
              <w:pStyle w:val="Marginlie"/>
            </w:pPr>
          </w:p>
          <w:p w14:paraId="18D2DE01" w14:textId="77777777" w:rsidR="00A315D0" w:rsidRDefault="00A315D0" w:rsidP="00550540">
            <w:pPr>
              <w:pStyle w:val="Marginlie"/>
            </w:pPr>
          </w:p>
          <w:p w14:paraId="6C9B8695" w14:textId="77777777" w:rsidR="00A315D0" w:rsidRDefault="00A315D0" w:rsidP="00550540">
            <w:pPr>
              <w:pStyle w:val="Marginlie"/>
            </w:pPr>
          </w:p>
          <w:p w14:paraId="2586E124" w14:textId="77777777" w:rsidR="00A315D0" w:rsidRDefault="00A315D0" w:rsidP="00550540">
            <w:pPr>
              <w:pStyle w:val="Marginlie"/>
            </w:pPr>
          </w:p>
          <w:p w14:paraId="4277E1D8" w14:textId="77777777" w:rsidR="00A315D0" w:rsidRDefault="00A315D0" w:rsidP="00550540">
            <w:pPr>
              <w:pStyle w:val="Marginlie"/>
            </w:pPr>
            <w:r>
              <w:t>Výše vnějšího dluhu poklesla.</w:t>
            </w:r>
          </w:p>
        </w:tc>
        <w:tc>
          <w:tcPr>
            <w:tcW w:w="217" w:type="dxa"/>
            <w:shd w:val="clear" w:color="auto" w:fill="auto"/>
            <w:tcMar>
              <w:left w:w="0" w:type="dxa"/>
            </w:tcMar>
          </w:tcPr>
          <w:p w14:paraId="0C1FE50D" w14:textId="77777777" w:rsidR="00A315D0" w:rsidRDefault="00A315D0" w:rsidP="00550540">
            <w:pPr>
              <w:pStyle w:val="Textpoznpodarou"/>
              <w:jc w:val="both"/>
              <w:rPr>
                <w:spacing w:val="-4"/>
              </w:rPr>
            </w:pPr>
          </w:p>
        </w:tc>
        <w:tc>
          <w:tcPr>
            <w:tcW w:w="7720" w:type="dxa"/>
            <w:shd w:val="clear" w:color="auto" w:fill="auto"/>
            <w:tcMar>
              <w:left w:w="0" w:type="dxa"/>
            </w:tcMar>
          </w:tcPr>
          <w:p w14:paraId="3EA2E56F" w14:textId="39828FD1" w:rsidR="00A315D0" w:rsidRPr="0009441E" w:rsidRDefault="00A315D0" w:rsidP="00A133F9">
            <w:pPr>
              <w:spacing w:after="200"/>
              <w:rPr>
                <w:spacing w:val="-4"/>
              </w:rPr>
            </w:pPr>
            <w:r w:rsidRPr="0009441E">
              <w:rPr>
                <w:spacing w:val="-4"/>
              </w:rPr>
              <w:t>Výše státního dluhu čítala letos na konci března 2 594 mld. korun, meziročně o 7,2 % více. To oproti mimořádnému loňskému roku znamenalo citelné zpomalení tempa zadlužování. Od počátku letošního roku dluh vystoupal o 128 mld. Stála za tím takřka výhradně emise státních dluhopisů (SD) se splatností nad jeden rok (ve výši 134 mld. korun</w:t>
            </w:r>
            <w:r w:rsidRPr="0009441E">
              <w:rPr>
                <w:rStyle w:val="Znakapoznpodarou"/>
                <w:spacing w:val="-4"/>
              </w:rPr>
              <w:footnoteReference w:id="85"/>
            </w:r>
            <w:r w:rsidRPr="0009441E">
              <w:rPr>
                <w:spacing w:val="-4"/>
              </w:rPr>
              <w:t>), což umožnilo pokrytí více jak 92 % veškerých splátek korunových střednědobých i dlouhodobých státních dluhopisů v celém letošním roce (v 1. čtvrtletí 2021 byly vyd</w:t>
            </w:r>
            <w:r w:rsidR="007D2783">
              <w:rPr>
                <w:spacing w:val="-4"/>
              </w:rPr>
              <w:t>ány dluhopisy za rekordních 232</w:t>
            </w:r>
            <w:r w:rsidR="007D2783">
              <w:rPr>
                <w:spacing w:val="-2"/>
                <w:lang w:eastAsia="en-US"/>
              </w:rPr>
              <w:t> </w:t>
            </w:r>
            <w:r w:rsidRPr="0009441E">
              <w:rPr>
                <w:spacing w:val="-4"/>
              </w:rPr>
              <w:t>mld. korun). Mezi d</w:t>
            </w:r>
            <w:r>
              <w:rPr>
                <w:spacing w:val="-4"/>
              </w:rPr>
              <w:t>ržiteli veškerých</w:t>
            </w:r>
            <w:r w:rsidRPr="0009441E">
              <w:rPr>
                <w:spacing w:val="-4"/>
              </w:rPr>
              <w:t xml:space="preserve"> SD převažovaly letos v březnu domácí</w:t>
            </w:r>
            <w:r w:rsidR="007D2783">
              <w:rPr>
                <w:spacing w:val="-4"/>
              </w:rPr>
              <w:t xml:space="preserve"> banky (39</w:t>
            </w:r>
            <w:r w:rsidR="007D2783">
              <w:rPr>
                <w:spacing w:val="-2"/>
                <w:lang w:eastAsia="en-US"/>
              </w:rPr>
              <w:t> </w:t>
            </w:r>
            <w:r w:rsidRPr="0009441E">
              <w:rPr>
                <w:spacing w:val="-4"/>
              </w:rPr>
              <w:t>%), následované ostatními finančními institucemi (28 %) a také nerezident</w:t>
            </w:r>
            <w:r>
              <w:rPr>
                <w:spacing w:val="-4"/>
              </w:rPr>
              <w:t>y</w:t>
            </w:r>
            <w:r w:rsidRPr="0009441E">
              <w:rPr>
                <w:spacing w:val="-4"/>
              </w:rPr>
              <w:t xml:space="preserve"> (27 %), jejichž podíl se za poslední rok snížil o 6 p. b. Vzrostla naopak váha tuzemských domácností (na 3,5 %, nejvíce za posledních šest let).</w:t>
            </w:r>
            <w:r>
              <w:rPr>
                <w:spacing w:val="-4"/>
              </w:rPr>
              <w:t xml:space="preserve"> Drtivá většina státního dluhu souvisela </w:t>
            </w:r>
            <w:r>
              <w:rPr>
                <w:spacing w:val="-4"/>
              </w:rPr>
              <w:lastRenderedPageBreak/>
              <w:t>v posledních letech s vnitřní zadlužeností. Korunová hodnota vnějšího dluhu</w:t>
            </w:r>
            <w:r w:rsidR="000F378E">
              <w:rPr>
                <w:rStyle w:val="Znakapoznpodarou"/>
                <w:spacing w:val="-4"/>
              </w:rPr>
              <w:footnoteReference w:id="86"/>
            </w:r>
            <w:r w:rsidR="007D2783">
              <w:rPr>
                <w:spacing w:val="-4"/>
              </w:rPr>
              <w:t xml:space="preserve"> byla letos v</w:t>
            </w:r>
            <w:r w:rsidR="007D2783">
              <w:rPr>
                <w:spacing w:val="-2"/>
                <w:lang w:eastAsia="en-US"/>
              </w:rPr>
              <w:t> </w:t>
            </w:r>
            <w:r>
              <w:rPr>
                <w:spacing w:val="-4"/>
              </w:rPr>
              <w:t>březnu meziročně o</w:t>
            </w:r>
            <w:r>
              <w:rPr>
                <w:spacing w:val="-5"/>
              </w:rPr>
              <w:t> </w:t>
            </w:r>
            <w:r>
              <w:rPr>
                <w:spacing w:val="-4"/>
              </w:rPr>
              <w:t>více než pětinu nižší a na celkovém dluhu se podílela jen 6,5 %, nejméně od roku 2004.</w:t>
            </w:r>
          </w:p>
        </w:tc>
      </w:tr>
      <w:tr w:rsidR="00A315D0" w:rsidRPr="008266F0" w14:paraId="63B64B84" w14:textId="77777777" w:rsidTr="00550540">
        <w:trPr>
          <w:trHeight w:val="145"/>
        </w:trPr>
        <w:tc>
          <w:tcPr>
            <w:tcW w:w="1732" w:type="dxa"/>
            <w:shd w:val="clear" w:color="auto" w:fill="auto"/>
            <w:tcMar>
              <w:left w:w="0" w:type="dxa"/>
            </w:tcMar>
          </w:tcPr>
          <w:p w14:paraId="22DFC225" w14:textId="77777777" w:rsidR="00A315D0" w:rsidRDefault="00A315D0" w:rsidP="00550540">
            <w:pPr>
              <w:pStyle w:val="Marginlie"/>
            </w:pPr>
            <w:r>
              <w:lastRenderedPageBreak/>
              <w:t>Velmi pomalý náběh investiční aktivity byl ovlivněn i specifikem režimu rozpočtového provizoria.</w:t>
            </w:r>
          </w:p>
        </w:tc>
        <w:tc>
          <w:tcPr>
            <w:tcW w:w="217" w:type="dxa"/>
            <w:shd w:val="clear" w:color="auto" w:fill="auto"/>
            <w:tcMar>
              <w:left w:w="0" w:type="dxa"/>
            </w:tcMar>
          </w:tcPr>
          <w:p w14:paraId="7D27CE1E" w14:textId="77777777" w:rsidR="00A315D0" w:rsidRDefault="00A315D0" w:rsidP="00550540">
            <w:pPr>
              <w:pStyle w:val="Textpoznpodarou"/>
              <w:jc w:val="both"/>
              <w:rPr>
                <w:spacing w:val="-4"/>
              </w:rPr>
            </w:pPr>
          </w:p>
        </w:tc>
        <w:tc>
          <w:tcPr>
            <w:tcW w:w="7720" w:type="dxa"/>
            <w:shd w:val="clear" w:color="auto" w:fill="auto"/>
            <w:tcMar>
              <w:left w:w="0" w:type="dxa"/>
            </w:tcMar>
          </w:tcPr>
          <w:p w14:paraId="7B1B5C71" w14:textId="77777777" w:rsidR="00A315D0" w:rsidRPr="00F20FE6" w:rsidRDefault="00A315D0" w:rsidP="00550540">
            <w:pPr>
              <w:rPr>
                <w:color w:val="0D0D0D" w:themeColor="text1" w:themeTint="F2"/>
                <w:spacing w:val="-5"/>
              </w:rPr>
            </w:pPr>
            <w:r w:rsidRPr="00B93556">
              <w:rPr>
                <w:color w:val="0D0D0D" w:themeColor="text1" w:themeTint="F2"/>
                <w:spacing w:val="-5"/>
              </w:rPr>
              <w:t>Kapitálové výdaje SR</w:t>
            </w:r>
            <w:r>
              <w:rPr>
                <w:color w:val="0D0D0D" w:themeColor="text1" w:themeTint="F2"/>
                <w:spacing w:val="-5"/>
              </w:rPr>
              <w:t xml:space="preserve"> dosáhly v 1. čtvrtletí 15,9 mld. korun, meziročně se propadly o</w:t>
            </w:r>
            <w:r>
              <w:rPr>
                <w:spacing w:val="-5"/>
              </w:rPr>
              <w:t> </w:t>
            </w:r>
            <w:r>
              <w:rPr>
                <w:color w:val="0D0D0D" w:themeColor="text1" w:themeTint="F2"/>
                <w:spacing w:val="-5"/>
              </w:rPr>
              <w:t>třetinu. Podobně k tomu přispěly nižší výdaje financované výhradně z národních zdrojů, i ty, u nichž se předkládá pozdější krytí z rozpočtu EU. Tradičně pomalejší čerpání investic na počátku roku bylo letos umocněno režimem rozpočtového provizoria. Od ledna do března tak bylo čerpáno jen necelých 8 % z objemu plánovaného v rozpočtu za celý rok. Na všech výdajích SR se tak letos investice podílely jen 3,8 %, podobná situace nastala v dlouhodobějším pohledu jen na počátku let 2017 i 2018 (při náběhu nového programového období EU).</w:t>
            </w:r>
          </w:p>
        </w:tc>
      </w:tr>
      <w:tr w:rsidR="00A315D0" w:rsidRPr="00F704D2" w14:paraId="1AE79A7B" w14:textId="77777777" w:rsidTr="00550540">
        <w:trPr>
          <w:trHeight w:val="170"/>
        </w:trPr>
        <w:tc>
          <w:tcPr>
            <w:tcW w:w="1732" w:type="dxa"/>
            <w:vMerge w:val="restart"/>
            <w:shd w:val="clear" w:color="auto" w:fill="auto"/>
            <w:tcMar>
              <w:left w:w="0" w:type="dxa"/>
            </w:tcMar>
          </w:tcPr>
          <w:p w14:paraId="637BF984" w14:textId="77777777" w:rsidR="00A315D0" w:rsidRDefault="00A315D0" w:rsidP="00550540">
            <w:pPr>
              <w:pStyle w:val="Marginlie"/>
            </w:pPr>
          </w:p>
        </w:tc>
        <w:tc>
          <w:tcPr>
            <w:tcW w:w="217" w:type="dxa"/>
            <w:vMerge w:val="restart"/>
            <w:shd w:val="clear" w:color="auto" w:fill="auto"/>
            <w:tcMar>
              <w:left w:w="0" w:type="dxa"/>
            </w:tcMar>
          </w:tcPr>
          <w:p w14:paraId="262032BE" w14:textId="77777777" w:rsidR="00A315D0" w:rsidRDefault="00A315D0" w:rsidP="00550540">
            <w:pPr>
              <w:pStyle w:val="Textpoznpodarou"/>
              <w:jc w:val="both"/>
              <w:rPr>
                <w:spacing w:val="-4"/>
              </w:rPr>
            </w:pPr>
          </w:p>
        </w:tc>
        <w:tc>
          <w:tcPr>
            <w:tcW w:w="7720" w:type="dxa"/>
            <w:shd w:val="clear" w:color="auto" w:fill="auto"/>
            <w:tcMar>
              <w:left w:w="0" w:type="dxa"/>
            </w:tcMar>
          </w:tcPr>
          <w:p w14:paraId="3C476B2E" w14:textId="1690EA58" w:rsidR="00A315D0" w:rsidRPr="00D232BB" w:rsidRDefault="002759C7" w:rsidP="00550540">
            <w:pPr>
              <w:spacing w:after="20" w:line="240" w:lineRule="auto"/>
              <w:jc w:val="left"/>
              <w:rPr>
                <w:rFonts w:cs="Arial"/>
                <w:bCs/>
              </w:rPr>
            </w:pPr>
            <w:r>
              <w:rPr>
                <w:b/>
              </w:rPr>
              <w:t>Graf č. </w:t>
            </w:r>
            <w:proofErr w:type="gramStart"/>
            <w:r>
              <w:rPr>
                <w:b/>
              </w:rPr>
              <w:t>18</w:t>
            </w:r>
            <w:r w:rsidR="00A315D0" w:rsidRPr="00D232BB">
              <w:rPr>
                <w:b/>
              </w:rPr>
              <w:t xml:space="preserve">  </w:t>
            </w:r>
            <w:r w:rsidR="00A315D0">
              <w:rPr>
                <w:rFonts w:cs="Arial"/>
                <w:b/>
                <w:bCs/>
              </w:rPr>
              <w:t>Vybrané</w:t>
            </w:r>
            <w:proofErr w:type="gramEnd"/>
            <w:r w:rsidR="00A315D0">
              <w:rPr>
                <w:rFonts w:cs="Arial"/>
                <w:b/>
                <w:bCs/>
              </w:rPr>
              <w:t xml:space="preserve"> výdaje státního rozpočtu v rámci 1. čtvrtletí</w:t>
            </w:r>
          </w:p>
        </w:tc>
      </w:tr>
      <w:tr w:rsidR="00A315D0" w14:paraId="682D2BAE" w14:textId="77777777" w:rsidTr="00550540">
        <w:tblPrEx>
          <w:tblCellMar>
            <w:left w:w="70" w:type="dxa"/>
            <w:right w:w="70" w:type="dxa"/>
          </w:tblCellMar>
        </w:tblPrEx>
        <w:trPr>
          <w:trHeight w:val="170"/>
        </w:trPr>
        <w:tc>
          <w:tcPr>
            <w:tcW w:w="1732" w:type="dxa"/>
            <w:vMerge/>
            <w:shd w:val="clear" w:color="auto" w:fill="auto"/>
          </w:tcPr>
          <w:p w14:paraId="421E2132" w14:textId="77777777" w:rsidR="00A315D0" w:rsidRDefault="00A315D0" w:rsidP="00550540">
            <w:pPr>
              <w:pStyle w:val="Marginlie"/>
            </w:pPr>
          </w:p>
        </w:tc>
        <w:tc>
          <w:tcPr>
            <w:tcW w:w="217" w:type="dxa"/>
            <w:vMerge/>
            <w:shd w:val="clear" w:color="auto" w:fill="auto"/>
          </w:tcPr>
          <w:p w14:paraId="18EC6411" w14:textId="77777777" w:rsidR="00A315D0" w:rsidRDefault="00A315D0" w:rsidP="00550540">
            <w:pPr>
              <w:pStyle w:val="Textpoznpodarou"/>
              <w:jc w:val="both"/>
              <w:rPr>
                <w:spacing w:val="-4"/>
              </w:rPr>
            </w:pPr>
          </w:p>
        </w:tc>
        <w:tc>
          <w:tcPr>
            <w:tcW w:w="7720" w:type="dxa"/>
            <w:shd w:val="clear" w:color="auto" w:fill="auto"/>
          </w:tcPr>
          <w:p w14:paraId="3FC79F0A" w14:textId="77777777" w:rsidR="00A315D0" w:rsidRPr="0067514E" w:rsidRDefault="00A315D0" w:rsidP="00550540">
            <w:pPr>
              <w:spacing w:after="0"/>
              <w:rPr>
                <w:spacing w:val="-6"/>
              </w:rPr>
            </w:pPr>
            <w:r>
              <w:rPr>
                <w:noProof/>
              </w:rPr>
              <w:drawing>
                <wp:inline distT="0" distB="0" distL="0" distR="0" wp14:anchorId="6D3685A1" wp14:editId="5FB153DE">
                  <wp:extent cx="4752230" cy="3533034"/>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A315D0" w:rsidRPr="00343AC1" w14:paraId="67CEB4B8" w14:textId="77777777" w:rsidTr="00CA79E2">
        <w:trPr>
          <w:trHeight w:val="170"/>
        </w:trPr>
        <w:tc>
          <w:tcPr>
            <w:tcW w:w="1732" w:type="dxa"/>
            <w:vMerge/>
            <w:shd w:val="clear" w:color="auto" w:fill="auto"/>
            <w:tcMar>
              <w:left w:w="0" w:type="dxa"/>
            </w:tcMar>
          </w:tcPr>
          <w:p w14:paraId="27F1A561" w14:textId="77777777" w:rsidR="00A315D0" w:rsidRDefault="00A315D0" w:rsidP="00550540">
            <w:pPr>
              <w:pStyle w:val="Marginlie"/>
            </w:pPr>
          </w:p>
        </w:tc>
        <w:tc>
          <w:tcPr>
            <w:tcW w:w="217" w:type="dxa"/>
            <w:vMerge/>
            <w:shd w:val="clear" w:color="auto" w:fill="auto"/>
            <w:tcMar>
              <w:left w:w="0" w:type="dxa"/>
            </w:tcMar>
          </w:tcPr>
          <w:p w14:paraId="7C6234AE" w14:textId="77777777" w:rsidR="00A315D0" w:rsidRDefault="00A315D0" w:rsidP="00550540">
            <w:pPr>
              <w:pStyle w:val="Textpoznpodarou"/>
              <w:jc w:val="both"/>
              <w:rPr>
                <w:spacing w:val="-4"/>
              </w:rPr>
            </w:pPr>
          </w:p>
        </w:tc>
        <w:tc>
          <w:tcPr>
            <w:tcW w:w="7720" w:type="dxa"/>
            <w:shd w:val="clear" w:color="auto" w:fill="auto"/>
            <w:tcMar>
              <w:left w:w="0" w:type="dxa"/>
            </w:tcMar>
          </w:tcPr>
          <w:p w14:paraId="5E8BEB20" w14:textId="77777777" w:rsidR="00A315D0" w:rsidRPr="008F2BE2" w:rsidRDefault="00A315D0" w:rsidP="00550540">
            <w:pPr>
              <w:pStyle w:val="Textpoznpodarou"/>
              <w:rPr>
                <w:spacing w:val="-4"/>
                <w:sz w:val="14"/>
                <w:szCs w:val="14"/>
              </w:rPr>
            </w:pPr>
            <w:r w:rsidRPr="008F2BE2">
              <w:rPr>
                <w:spacing w:val="-4"/>
                <w:sz w:val="14"/>
                <w:szCs w:val="14"/>
              </w:rPr>
              <w:t>*Pokrývají výdaje na platy v organizačních složkách státu. Nezahrnují například mzdové výdaje na regionální školství.</w:t>
            </w:r>
          </w:p>
          <w:p w14:paraId="38C80477" w14:textId="77777777" w:rsidR="00A315D0" w:rsidRPr="008F2BE2" w:rsidRDefault="00A315D0" w:rsidP="00550540">
            <w:pPr>
              <w:pStyle w:val="Textpoznpodarou"/>
              <w:rPr>
                <w:spacing w:val="-4"/>
                <w:sz w:val="14"/>
                <w:szCs w:val="14"/>
              </w:rPr>
            </w:pPr>
            <w:r w:rsidRPr="008F2BE2">
              <w:rPr>
                <w:spacing w:val="-4"/>
                <w:sz w:val="14"/>
                <w:szCs w:val="14"/>
              </w:rPr>
              <w:t>**Zahrnuje i dávky pěstounské péče.</w:t>
            </w:r>
          </w:p>
          <w:p w14:paraId="6C601AE6" w14:textId="77777777" w:rsidR="00A315D0" w:rsidRPr="008F2BE2" w:rsidRDefault="00A315D0" w:rsidP="00550540">
            <w:pPr>
              <w:pStyle w:val="Textpoznpodarou"/>
              <w:rPr>
                <w:spacing w:val="-4"/>
                <w:sz w:val="14"/>
                <w:szCs w:val="14"/>
              </w:rPr>
            </w:pPr>
            <w:r w:rsidRPr="008F2BE2">
              <w:rPr>
                <w:spacing w:val="-4"/>
                <w:sz w:val="14"/>
                <w:szCs w:val="14"/>
              </w:rPr>
              <w:t>***Zahrnují dávky pomoci v hmotné nouzi, dávky osobám se zdravotním postižením, příspěvek na péči dle zákona o soc. službách.</w:t>
            </w:r>
            <w:r>
              <w:rPr>
                <w:spacing w:val="-4"/>
                <w:sz w:val="14"/>
                <w:szCs w:val="14"/>
              </w:rPr>
              <w:t xml:space="preserve"> Jsou zde obsaženy i dávky </w:t>
            </w:r>
            <w:r w:rsidRPr="00FB6649">
              <w:rPr>
                <w:spacing w:val="-4"/>
                <w:sz w:val="14"/>
                <w:szCs w:val="14"/>
              </w:rPr>
              <w:t>humanitární pomoc</w:t>
            </w:r>
            <w:r>
              <w:rPr>
                <w:spacing w:val="-4"/>
                <w:sz w:val="14"/>
                <w:szCs w:val="14"/>
              </w:rPr>
              <w:t>i poskytnuté občanům Ukrajiny.</w:t>
            </w:r>
          </w:p>
          <w:p w14:paraId="3DF4E94F" w14:textId="77777777" w:rsidR="00A315D0" w:rsidRPr="008F2BE2" w:rsidRDefault="00A315D0" w:rsidP="00550540">
            <w:pPr>
              <w:pStyle w:val="Textpoznpodarou"/>
              <w:rPr>
                <w:spacing w:val="-4"/>
                <w:sz w:val="14"/>
                <w:szCs w:val="14"/>
              </w:rPr>
            </w:pPr>
            <w:r w:rsidRPr="008F2BE2">
              <w:rPr>
                <w:spacing w:val="-4"/>
                <w:sz w:val="14"/>
                <w:szCs w:val="14"/>
              </w:rPr>
              <w:t>****Obsahují zejména výdaje na nákup služeb, materiálu, energií či ostatních služeb (například výdaje na opravy a udržování).</w:t>
            </w:r>
          </w:p>
          <w:p w14:paraId="77A749FF" w14:textId="77777777" w:rsidR="00A315D0" w:rsidRPr="008F2BE2" w:rsidRDefault="00A315D0" w:rsidP="00550540">
            <w:pPr>
              <w:pStyle w:val="Textpoznpodarou"/>
              <w:spacing w:after="200"/>
              <w:rPr>
                <w:spacing w:val="-4"/>
                <w:sz w:val="14"/>
                <w:szCs w:val="14"/>
              </w:rPr>
            </w:pPr>
            <w:r w:rsidRPr="000F45E7">
              <w:rPr>
                <w:spacing w:val="-4"/>
                <w:sz w:val="14"/>
                <w:szCs w:val="14"/>
              </w:rPr>
              <w:t>Zdroj: MF ČR, MPSV</w:t>
            </w:r>
          </w:p>
        </w:tc>
      </w:tr>
      <w:tr w:rsidR="00A315D0" w:rsidRPr="00343AC1" w14:paraId="2664FDEA" w14:textId="77777777" w:rsidTr="00CA79E2">
        <w:trPr>
          <w:trHeight w:val="170"/>
        </w:trPr>
        <w:tc>
          <w:tcPr>
            <w:tcW w:w="1732" w:type="dxa"/>
            <w:shd w:val="clear" w:color="auto" w:fill="auto"/>
            <w:tcMar>
              <w:left w:w="0" w:type="dxa"/>
            </w:tcMar>
          </w:tcPr>
          <w:p w14:paraId="7FF7E50F" w14:textId="77777777" w:rsidR="00A315D0" w:rsidRDefault="00A315D0" w:rsidP="00550540">
            <w:pPr>
              <w:pStyle w:val="Marginlie"/>
            </w:pPr>
            <w:r>
              <w:t>Schodek hospodaření vládních institucí v ČR se loni mírně prohloubil a dosáhl nejhoršího výsledku od roku 2003.</w:t>
            </w:r>
          </w:p>
        </w:tc>
        <w:tc>
          <w:tcPr>
            <w:tcW w:w="217" w:type="dxa"/>
            <w:shd w:val="clear" w:color="auto" w:fill="auto"/>
            <w:tcMar>
              <w:left w:w="0" w:type="dxa"/>
            </w:tcMar>
          </w:tcPr>
          <w:p w14:paraId="641B7811" w14:textId="77777777" w:rsidR="00A315D0" w:rsidRDefault="00A315D0" w:rsidP="00550540">
            <w:pPr>
              <w:pStyle w:val="Textpoznpodarou"/>
              <w:jc w:val="both"/>
              <w:rPr>
                <w:spacing w:val="-4"/>
              </w:rPr>
            </w:pPr>
          </w:p>
        </w:tc>
        <w:tc>
          <w:tcPr>
            <w:tcW w:w="7720" w:type="dxa"/>
            <w:shd w:val="clear" w:color="auto" w:fill="auto"/>
            <w:tcMar>
              <w:left w:w="0" w:type="dxa"/>
            </w:tcMar>
          </w:tcPr>
          <w:p w14:paraId="0CDA1BB1" w14:textId="77777777" w:rsidR="00A315D0" w:rsidRPr="000D151F" w:rsidRDefault="00A315D0" w:rsidP="00550540">
            <w:pPr>
              <w:rPr>
                <w:spacing w:val="-4"/>
              </w:rPr>
            </w:pPr>
            <w:r w:rsidRPr="000F45E7">
              <w:rPr>
                <w:rFonts w:cs="Arial"/>
                <w:color w:val="0D0D0D" w:themeColor="text1" w:themeTint="F2"/>
                <w:spacing w:val="-6"/>
              </w:rPr>
              <w:t>Sektor vládních institucí (VI) v ČR hospodařil</w:t>
            </w:r>
            <w:r>
              <w:rPr>
                <w:rFonts w:cs="Arial"/>
                <w:color w:val="0D0D0D" w:themeColor="text1" w:themeTint="F2"/>
                <w:spacing w:val="-6"/>
              </w:rPr>
              <w:t xml:space="preserve"> v roce 2021</w:t>
            </w:r>
            <w:r>
              <w:rPr>
                <w:rStyle w:val="Znakapoznpodarou"/>
                <w:color w:val="0D0D0D" w:themeColor="text1" w:themeTint="F2"/>
                <w:spacing w:val="-6"/>
              </w:rPr>
              <w:footnoteReference w:id="87"/>
            </w:r>
            <w:r>
              <w:rPr>
                <w:rFonts w:cs="Arial"/>
                <w:color w:val="0D0D0D" w:themeColor="text1" w:themeTint="F2"/>
                <w:spacing w:val="-6"/>
              </w:rPr>
              <w:t xml:space="preserve"> se </w:t>
            </w:r>
            <w:r w:rsidRPr="000F45E7">
              <w:rPr>
                <w:rFonts w:cs="Arial"/>
                <w:color w:val="0D0D0D" w:themeColor="text1" w:themeTint="F2"/>
                <w:spacing w:val="-6"/>
              </w:rPr>
              <w:t>schodkem</w:t>
            </w:r>
            <w:r>
              <w:rPr>
                <w:rFonts w:cs="Arial"/>
                <w:color w:val="0D0D0D" w:themeColor="text1" w:themeTint="F2"/>
                <w:spacing w:val="-6"/>
              </w:rPr>
              <w:t xml:space="preserve"> 359 mld. korun, jenž se meziročně prohloubil o 30 mld. Tento deficit dosahoval 5,9 % HDP, šlo tedy o nejhorší výsledek po roce 2003. Podle sezónně očištěného salda hospodaření lze soudit, že míra deficitu se v průběhu loňského roku zlepšovala jen velmi pozvolna. </w:t>
            </w:r>
            <w:r>
              <w:t>Konsolidovaný hrubý dluh sektoru VI vystoupal na konci loňského roku na 2 567 mld. korun a meziročně vzrostl o</w:t>
            </w:r>
            <w:r>
              <w:rPr>
                <w:rFonts w:cs="Arial"/>
                <w:color w:val="0D0D0D" w:themeColor="text1" w:themeTint="F2"/>
                <w:spacing w:val="-6"/>
              </w:rPr>
              <w:t> </w:t>
            </w:r>
            <w:r>
              <w:t>417 mld. – tedy jen mírně více než během prvního pandemického roku (409 mld.).</w:t>
            </w:r>
          </w:p>
        </w:tc>
      </w:tr>
      <w:tr w:rsidR="007D2783" w:rsidRPr="00343AC1" w14:paraId="05247806" w14:textId="77777777" w:rsidTr="00CA79E2">
        <w:trPr>
          <w:trHeight w:val="170"/>
        </w:trPr>
        <w:tc>
          <w:tcPr>
            <w:tcW w:w="1732" w:type="dxa"/>
            <w:shd w:val="clear" w:color="auto" w:fill="auto"/>
            <w:tcMar>
              <w:left w:w="0" w:type="dxa"/>
            </w:tcMar>
          </w:tcPr>
          <w:p w14:paraId="12A1CDE5" w14:textId="77D78142" w:rsidR="007D2783" w:rsidRDefault="007D2783" w:rsidP="007D2783">
            <w:pPr>
              <w:pStyle w:val="Marginlie"/>
            </w:pPr>
            <w:r>
              <w:t xml:space="preserve">Česko patřilo společně se Slovenskem k jediným státům v EU, v nichž se za loňský rok jak schodek, tak i míra </w:t>
            </w:r>
            <w:r>
              <w:lastRenderedPageBreak/>
              <w:t>zadlužení vládních institucí zhoršily.</w:t>
            </w:r>
          </w:p>
          <w:p w14:paraId="2186CBD2" w14:textId="08E40A96" w:rsidR="007D2783" w:rsidRDefault="007D2783" w:rsidP="007D2783">
            <w:pPr>
              <w:pStyle w:val="Marginlie"/>
            </w:pPr>
          </w:p>
          <w:p w14:paraId="2F76C4A8" w14:textId="270FE0ED" w:rsidR="007D2783" w:rsidRDefault="007D2783" w:rsidP="007D2783">
            <w:pPr>
              <w:pStyle w:val="Marginlie"/>
            </w:pPr>
          </w:p>
          <w:p w14:paraId="2734ABF5" w14:textId="59163E43" w:rsidR="00CA79E2" w:rsidRDefault="00CA79E2" w:rsidP="007D2783">
            <w:pPr>
              <w:pStyle w:val="Marginlie"/>
            </w:pPr>
          </w:p>
          <w:p w14:paraId="455F7FAF" w14:textId="77777777" w:rsidR="00CA79E2" w:rsidRDefault="00CA79E2" w:rsidP="007D2783">
            <w:pPr>
              <w:pStyle w:val="Marginlie"/>
            </w:pPr>
          </w:p>
          <w:p w14:paraId="0EE399B4" w14:textId="108C0843" w:rsidR="007D2783" w:rsidRDefault="007D2783" w:rsidP="007D2783">
            <w:pPr>
              <w:pStyle w:val="Marginlie"/>
            </w:pPr>
            <w:r>
              <w:t>Kumulovaný nárůst zadlužení za oba pandemické roky odpovídal v Česku zhruba průměru zemí EU.</w:t>
            </w:r>
          </w:p>
          <w:p w14:paraId="075ACD09" w14:textId="77777777" w:rsidR="007D2783" w:rsidRDefault="007D2783" w:rsidP="00550540">
            <w:pPr>
              <w:pStyle w:val="Marginlie"/>
            </w:pPr>
          </w:p>
        </w:tc>
        <w:tc>
          <w:tcPr>
            <w:tcW w:w="217" w:type="dxa"/>
            <w:shd w:val="clear" w:color="auto" w:fill="auto"/>
            <w:tcMar>
              <w:left w:w="0" w:type="dxa"/>
            </w:tcMar>
          </w:tcPr>
          <w:p w14:paraId="417896C1" w14:textId="77777777" w:rsidR="007D2783" w:rsidRDefault="007D2783" w:rsidP="00550540">
            <w:pPr>
              <w:pStyle w:val="Textpoznpodarou"/>
              <w:jc w:val="both"/>
              <w:rPr>
                <w:spacing w:val="-4"/>
              </w:rPr>
            </w:pPr>
          </w:p>
        </w:tc>
        <w:tc>
          <w:tcPr>
            <w:tcW w:w="7720" w:type="dxa"/>
            <w:shd w:val="clear" w:color="auto" w:fill="auto"/>
            <w:tcMar>
              <w:left w:w="0" w:type="dxa"/>
            </w:tcMar>
          </w:tcPr>
          <w:p w14:paraId="4A3C44B4" w14:textId="6AF74C96" w:rsidR="007D2783" w:rsidRPr="000F45E7" w:rsidRDefault="007D2783" w:rsidP="00550540">
            <w:pPr>
              <w:rPr>
                <w:rFonts w:cs="Arial"/>
                <w:color w:val="0D0D0D" w:themeColor="text1" w:themeTint="F2"/>
                <w:spacing w:val="-6"/>
              </w:rPr>
            </w:pPr>
            <w:r>
              <w:rPr>
                <w:rFonts w:cs="Arial"/>
                <w:color w:val="0D0D0D" w:themeColor="text1" w:themeTint="F2"/>
                <w:spacing w:val="-6"/>
              </w:rPr>
              <w:t xml:space="preserve">Sektor VI v zemích EU vykázal za celý loňský rok deficit 4,7 % HDP, v eurozóně pak 5,1 % HDP. V prvním pandemickém roce byly ovšem tyto ekonomiky zasaženy silněji než Česko (mj. i vlivem vyššího podílu služeb) a schodky VI v nich dosahovaly kolem 7 % HDP. Vloni dokázal hospodařit s přebytkem jen sektor VI v Dánsku a Lucembursku, ve Švédsku dosáhl zhruba vyrovnaného salda. Naopak nejhlubší deficit (přesahující 7 % HDP) si připsaly např. Itálie, </w:t>
            </w:r>
            <w:r>
              <w:rPr>
                <w:rFonts w:cs="Arial"/>
                <w:color w:val="0D0D0D" w:themeColor="text1" w:themeTint="F2"/>
                <w:spacing w:val="-6"/>
              </w:rPr>
              <w:lastRenderedPageBreak/>
              <w:t>Řecko či Rumunsko. Pouze v Česku, Slovensku, Bulharsku a Litvě se schodek proti roku 2020 prohloubil, výrazně se naproti tomu zlepšil např. v Polsku (z 6,9 % na 1,9 % HDP). Míra zadlužení sektoru VI v EU se po rekordním propadu v roce 2020 za loňský rok mírně snížila (o</w:t>
            </w:r>
            <w:r>
              <w:rPr>
                <w:spacing w:val="-2"/>
                <w:lang w:eastAsia="en-US"/>
              </w:rPr>
              <w:t> </w:t>
            </w:r>
            <w:r>
              <w:rPr>
                <w:rFonts w:cs="Arial"/>
                <w:color w:val="0D0D0D" w:themeColor="text1" w:themeTint="F2"/>
                <w:spacing w:val="-6"/>
              </w:rPr>
              <w:t>1,9 p. b., na 88,1 % HDP). Přestože Česko bylo (společně s např. se Slovenskem či Německem) jedním ze sedmi států Unie, v nichž za loňský rok zadlužení narostlo (z 37,7 % na 41,9 % HDP), patřilo i na konci roku 2021 do šestice unijních členů s nejnižší úrovní dluhu. V úhrnu za oba pandemické roky narostla míra zadlužení sektoru VI v Česku o 11,8 p. b., tedy shodně jako v eurozóně a o něco více než v celé Unii (10,6 p. b.). Největší zhoršení postihly zejména „středomořské“ ekonomiky s významnou rolí cestovního ruchu (např. Španělsko – o</w:t>
            </w:r>
            <w:r>
              <w:rPr>
                <w:spacing w:val="-2"/>
                <w:lang w:eastAsia="en-US"/>
              </w:rPr>
              <w:t> </w:t>
            </w:r>
            <w:r>
              <w:rPr>
                <w:rFonts w:cs="Arial"/>
                <w:color w:val="0D0D0D" w:themeColor="text1" w:themeTint="F2"/>
                <w:spacing w:val="-6"/>
              </w:rPr>
              <w:t>20 p. b.). Jen velmi mírný nárůst zadlužení zaznamenaly naproti tomu některé vesměs menší ekonomiky v severní a severozápadní Evropě (např. Švédsko +1,8 p. b., Dánsko +3,1 p. b.).</w:t>
            </w:r>
          </w:p>
        </w:tc>
      </w:tr>
    </w:tbl>
    <w:p w14:paraId="6DCF6EAF" w14:textId="77777777" w:rsidR="00A315D0" w:rsidRPr="000F45E7" w:rsidRDefault="00A315D0" w:rsidP="00A315D0">
      <w:pPr>
        <w:pStyle w:val="Nadpis11"/>
        <w:spacing w:after="0"/>
        <w:rPr>
          <w:b w:val="0"/>
          <w:sz w:val="2"/>
          <w:szCs w:val="2"/>
        </w:rPr>
      </w:pPr>
    </w:p>
    <w:p w14:paraId="5BAB8EA3" w14:textId="6E38B73A" w:rsidR="000663F0" w:rsidRPr="00E42054" w:rsidRDefault="000663F0" w:rsidP="00A315D0">
      <w:pPr>
        <w:pStyle w:val="Nadpis11"/>
        <w:rPr>
          <w:b w:val="0"/>
          <w:sz w:val="2"/>
          <w:szCs w:val="2"/>
        </w:rPr>
      </w:pPr>
    </w:p>
    <w:sectPr w:rsidR="000663F0" w:rsidRPr="00E42054" w:rsidSect="00A03B10">
      <w:headerReference w:type="even" r:id="rId28"/>
      <w:headerReference w:type="default" r:id="rId29"/>
      <w:footerReference w:type="even" r:id="rId30"/>
      <w:footerReference w:type="default" r:id="rId31"/>
      <w:pgSz w:w="11906" w:h="16838" w:code="9"/>
      <w:pgMar w:top="1134" w:right="1134" w:bottom="1418" w:left="1134"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B8E2B" w14:textId="77777777" w:rsidR="003541BB" w:rsidRDefault="003541BB" w:rsidP="00E71A58">
      <w:r>
        <w:separator/>
      </w:r>
    </w:p>
  </w:endnote>
  <w:endnote w:type="continuationSeparator" w:id="0">
    <w:p w14:paraId="5A48E032" w14:textId="77777777" w:rsidR="003541BB" w:rsidRDefault="003541BB"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B6C8" w14:textId="258B9B72" w:rsidR="00825120" w:rsidRPr="00932443" w:rsidRDefault="00825120"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EB1CDC">
      <w:rPr>
        <w:szCs w:val="16"/>
      </w:rPr>
      <w:t>20</w:t>
    </w:r>
    <w:r w:rsidRPr="00932443">
      <w:rPr>
        <w:szCs w:val="16"/>
      </w:rPr>
      <w:fldChar w:fldCharType="end"/>
    </w:r>
    <w:r w:rsidRPr="00932443">
      <w:rPr>
        <w:szCs w:val="16"/>
      </w:rPr>
      <w:tab/>
    </w:r>
    <w:r>
      <w:rPr>
        <w:szCs w:val="16"/>
      </w:rPr>
      <w:t>1. čtvrtletí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AFAF" w14:textId="12A52D07" w:rsidR="00825120" w:rsidRPr="00932443" w:rsidRDefault="00825120" w:rsidP="00FA6CB6">
    <w:pPr>
      <w:pStyle w:val="Zpat"/>
      <w:rPr>
        <w:szCs w:val="16"/>
      </w:rPr>
    </w:pPr>
    <w:r w:rsidRPr="00FA6CB6">
      <w:rPr>
        <w:szCs w:val="16"/>
      </w:rPr>
      <w:tab/>
    </w:r>
    <w:r>
      <w:rPr>
        <w:szCs w:val="16"/>
      </w:rPr>
      <w:t>1. čtvrtletí 202</w:t>
    </w:r>
    <w:r>
      <w:rPr>
        <w:szCs w:val="16"/>
        <w:lang w:eastAsia="cs-CZ"/>
      </w:rPr>
      <w:drawing>
        <wp:anchor distT="0" distB="0" distL="114300" distR="114300" simplePos="0" relativeHeight="251658752" behindDoc="0" locked="0" layoutInCell="1" allowOverlap="1" wp14:anchorId="2DB053DA" wp14:editId="608D8B4A">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2</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EB1CDC">
      <w:rPr>
        <w:rStyle w:val="ZpatChar"/>
        <w:szCs w:val="16"/>
      </w:rPr>
      <w:t>21</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592A5" w14:textId="77777777" w:rsidR="003541BB" w:rsidRDefault="003541BB" w:rsidP="00A21B4D">
      <w:pPr>
        <w:spacing w:after="0"/>
      </w:pPr>
      <w:r>
        <w:separator/>
      </w:r>
    </w:p>
  </w:footnote>
  <w:footnote w:type="continuationSeparator" w:id="0">
    <w:p w14:paraId="2D99C1CC" w14:textId="77777777" w:rsidR="003541BB" w:rsidRDefault="003541BB" w:rsidP="00E71A58">
      <w:r>
        <w:continuationSeparator/>
      </w:r>
    </w:p>
  </w:footnote>
  <w:footnote w:id="1">
    <w:p w14:paraId="06A720DE" w14:textId="77777777" w:rsidR="00825120" w:rsidRPr="00957140" w:rsidRDefault="00825120" w:rsidP="00137812">
      <w:pPr>
        <w:pStyle w:val="Textpoznpodarou"/>
        <w:rPr>
          <w:spacing w:val="-2"/>
          <w:sz w:val="16"/>
          <w:szCs w:val="16"/>
        </w:rPr>
      </w:pPr>
      <w:r w:rsidRPr="00957140">
        <w:rPr>
          <w:rStyle w:val="Znakapoznpodarou"/>
          <w:spacing w:val="-2"/>
          <w:sz w:val="16"/>
          <w:szCs w:val="16"/>
        </w:rPr>
        <w:footnoteRef/>
      </w:r>
      <w:r w:rsidRPr="00957140">
        <w:rPr>
          <w:spacing w:val="-2"/>
          <w:sz w:val="16"/>
          <w:szCs w:val="16"/>
        </w:rPr>
        <w:t xml:space="preserve"> Data o HDP, hrubé přidané hodnotě a jejich složkách jsou vyjádřena ve stálých cenách a v očištění o sezónní a kalendářní vlivy.</w:t>
      </w:r>
    </w:p>
  </w:footnote>
  <w:footnote w:id="2">
    <w:p w14:paraId="54F685A5" w14:textId="77777777" w:rsidR="00825120" w:rsidRPr="00957140" w:rsidRDefault="00825120" w:rsidP="001777BA">
      <w:pPr>
        <w:pStyle w:val="Textpoznpodarou"/>
        <w:rPr>
          <w:sz w:val="16"/>
          <w:szCs w:val="16"/>
        </w:rPr>
      </w:pPr>
      <w:r w:rsidRPr="00957140">
        <w:rPr>
          <w:rStyle w:val="Znakapoznpodarou"/>
          <w:sz w:val="16"/>
          <w:szCs w:val="16"/>
        </w:rPr>
        <w:footnoteRef/>
      </w:r>
      <w:r w:rsidRPr="00957140">
        <w:rPr>
          <w:sz w:val="16"/>
          <w:szCs w:val="16"/>
        </w:rPr>
        <w:t xml:space="preserve"> Podle metodiky čtvrtletních národních účtů (vývoz a dovoz v ocenění FOB/FOB).</w:t>
      </w:r>
    </w:p>
  </w:footnote>
  <w:footnote w:id="3">
    <w:p w14:paraId="086A938C" w14:textId="77777777" w:rsidR="00825120" w:rsidRPr="00957140" w:rsidRDefault="00825120" w:rsidP="00264B85">
      <w:pPr>
        <w:pStyle w:val="Textpoznpodarou"/>
        <w:jc w:val="both"/>
        <w:rPr>
          <w:sz w:val="16"/>
          <w:szCs w:val="16"/>
        </w:rPr>
      </w:pPr>
      <w:r w:rsidRPr="00957140">
        <w:rPr>
          <w:rStyle w:val="Znakapoznpodarou"/>
          <w:spacing w:val="-2"/>
          <w:sz w:val="16"/>
          <w:szCs w:val="16"/>
        </w:rPr>
        <w:footnoteRef/>
      </w:r>
      <w:r w:rsidRPr="00957140">
        <w:rPr>
          <w:spacing w:val="-2"/>
          <w:sz w:val="16"/>
          <w:szCs w:val="16"/>
        </w:rPr>
        <w:t xml:space="preserve"> Údaje o zaměstnanosti jsou uvedeny v pojetí národních účtů a očištěny o sezónní vlivy.</w:t>
      </w:r>
    </w:p>
  </w:footnote>
  <w:footnote w:id="4">
    <w:p w14:paraId="3522AB81" w14:textId="77777777" w:rsidR="00825120" w:rsidRPr="000348AF" w:rsidRDefault="00825120" w:rsidP="00BB7142">
      <w:pPr>
        <w:pStyle w:val="Textpoznpodarou"/>
        <w:rPr>
          <w:sz w:val="16"/>
          <w:szCs w:val="16"/>
        </w:rPr>
      </w:pPr>
      <w:r w:rsidRPr="000348AF">
        <w:rPr>
          <w:rStyle w:val="Znakapoznpodarou"/>
          <w:sz w:val="16"/>
          <w:szCs w:val="16"/>
        </w:rPr>
        <w:footnoteRef/>
      </w:r>
      <w:r w:rsidRPr="000348AF">
        <w:rPr>
          <w:sz w:val="16"/>
          <w:szCs w:val="16"/>
        </w:rPr>
        <w:t xml:space="preserve"> Vývoj HDP, hrubé přidané hodnoty a jejich složek je vyjádřen prostřednictvím objemových indexů (tj. očištěn o vliv cen) a po očištění o sezónní a kalendářní vlivy. Údaje jsou platné k </w:t>
      </w:r>
      <w:r>
        <w:rPr>
          <w:sz w:val="16"/>
          <w:szCs w:val="16"/>
        </w:rPr>
        <w:t>31</w:t>
      </w:r>
      <w:r w:rsidRPr="000348AF">
        <w:rPr>
          <w:sz w:val="16"/>
          <w:szCs w:val="16"/>
        </w:rPr>
        <w:t>. </w:t>
      </w:r>
      <w:r>
        <w:rPr>
          <w:sz w:val="16"/>
          <w:szCs w:val="16"/>
        </w:rPr>
        <w:t>5</w:t>
      </w:r>
      <w:r w:rsidRPr="000348AF">
        <w:rPr>
          <w:sz w:val="16"/>
          <w:szCs w:val="16"/>
        </w:rPr>
        <w:t>. 202</w:t>
      </w:r>
      <w:r>
        <w:rPr>
          <w:sz w:val="16"/>
          <w:szCs w:val="16"/>
        </w:rPr>
        <w:t>2</w:t>
      </w:r>
      <w:r w:rsidRPr="000348AF">
        <w:rPr>
          <w:sz w:val="16"/>
          <w:szCs w:val="16"/>
        </w:rPr>
        <w:t>.</w:t>
      </w:r>
    </w:p>
  </w:footnote>
  <w:footnote w:id="5">
    <w:p w14:paraId="0E1A4B4F" w14:textId="1C31FAD5" w:rsidR="00825120" w:rsidRPr="001E74E3" w:rsidRDefault="00825120" w:rsidP="00BB7142">
      <w:pPr>
        <w:pStyle w:val="Textpoznpodarou"/>
        <w:rPr>
          <w:sz w:val="16"/>
          <w:szCs w:val="16"/>
        </w:rPr>
      </w:pPr>
      <w:r w:rsidRPr="001E74E3">
        <w:rPr>
          <w:rStyle w:val="Znakapoznpodarou"/>
          <w:sz w:val="16"/>
          <w:szCs w:val="16"/>
        </w:rPr>
        <w:footnoteRef/>
      </w:r>
      <w:r w:rsidRPr="001E74E3">
        <w:rPr>
          <w:sz w:val="16"/>
          <w:szCs w:val="16"/>
        </w:rPr>
        <w:t xml:space="preserve"> Data za Bulharsko</w:t>
      </w:r>
      <w:r>
        <w:rPr>
          <w:sz w:val="16"/>
          <w:szCs w:val="16"/>
        </w:rPr>
        <w:t xml:space="preserve"> </w:t>
      </w:r>
      <w:r w:rsidRPr="001E74E3">
        <w:rPr>
          <w:sz w:val="16"/>
          <w:szCs w:val="16"/>
        </w:rPr>
        <w:t>nebyla dostupná.</w:t>
      </w:r>
    </w:p>
  </w:footnote>
  <w:footnote w:id="6">
    <w:p w14:paraId="21C7C834" w14:textId="77777777" w:rsidR="00825120" w:rsidRPr="001E74E3" w:rsidRDefault="00825120" w:rsidP="00BB7142">
      <w:pPr>
        <w:pStyle w:val="Textpoznpodarou"/>
        <w:rPr>
          <w:sz w:val="16"/>
          <w:szCs w:val="16"/>
        </w:rPr>
      </w:pPr>
      <w:r w:rsidRPr="001E74E3">
        <w:rPr>
          <w:rStyle w:val="Znakapoznpodarou"/>
          <w:sz w:val="16"/>
          <w:szCs w:val="16"/>
        </w:rPr>
        <w:footnoteRef/>
      </w:r>
      <w:r w:rsidRPr="001E74E3">
        <w:rPr>
          <w:sz w:val="16"/>
          <w:szCs w:val="16"/>
        </w:rPr>
        <w:t xml:space="preserve"> Srovnání HDP v cenách roku 2015.</w:t>
      </w:r>
    </w:p>
  </w:footnote>
  <w:footnote w:id="7">
    <w:p w14:paraId="085836B4" w14:textId="77777777" w:rsidR="00825120" w:rsidRDefault="00825120" w:rsidP="00BB7142">
      <w:pPr>
        <w:pStyle w:val="Textpoznpodarou"/>
      </w:pPr>
      <w:r w:rsidRPr="009C6EA8">
        <w:rPr>
          <w:rStyle w:val="Znakapoznpodarou"/>
          <w:sz w:val="16"/>
          <w:szCs w:val="16"/>
        </w:rPr>
        <w:footnoteRef/>
      </w:r>
      <w:r w:rsidRPr="009C6EA8">
        <w:rPr>
          <w:sz w:val="16"/>
          <w:szCs w:val="16"/>
        </w:rPr>
        <w:t xml:space="preserve"> </w:t>
      </w:r>
      <w:r>
        <w:rPr>
          <w:sz w:val="16"/>
          <w:szCs w:val="16"/>
        </w:rPr>
        <w:t>Zaměstnanost v</w:t>
      </w:r>
      <w:r w:rsidRPr="009C6EA8">
        <w:rPr>
          <w:sz w:val="16"/>
          <w:szCs w:val="16"/>
        </w:rPr>
        <w:t> pojetí národních účtů</w:t>
      </w:r>
      <w:r>
        <w:rPr>
          <w:sz w:val="16"/>
          <w:szCs w:val="16"/>
        </w:rPr>
        <w:t xml:space="preserve"> (osoby)</w:t>
      </w:r>
      <w:r w:rsidRPr="009C6EA8">
        <w:rPr>
          <w:sz w:val="16"/>
          <w:szCs w:val="16"/>
        </w:rPr>
        <w:t xml:space="preserve">, </w:t>
      </w:r>
      <w:r>
        <w:rPr>
          <w:sz w:val="16"/>
          <w:szCs w:val="16"/>
        </w:rPr>
        <w:t xml:space="preserve">údaj je </w:t>
      </w:r>
      <w:r w:rsidRPr="009C6EA8">
        <w:rPr>
          <w:sz w:val="16"/>
          <w:szCs w:val="16"/>
        </w:rPr>
        <w:t>sezónně očištěn</w:t>
      </w:r>
      <w:r w:rsidRPr="00004BA8">
        <w:rPr>
          <w:sz w:val="16"/>
        </w:rPr>
        <w:t>.</w:t>
      </w:r>
    </w:p>
  </w:footnote>
  <w:footnote w:id="8">
    <w:p w14:paraId="3B3759A1" w14:textId="77777777" w:rsidR="00825120" w:rsidRPr="005F75B1" w:rsidRDefault="00825120" w:rsidP="00BB7142">
      <w:pPr>
        <w:pStyle w:val="Textpoznpodarou"/>
        <w:rPr>
          <w:sz w:val="16"/>
          <w:szCs w:val="16"/>
        </w:rPr>
      </w:pPr>
      <w:r w:rsidRPr="005F75B1">
        <w:rPr>
          <w:rStyle w:val="Znakapoznpodarou"/>
          <w:sz w:val="16"/>
          <w:szCs w:val="16"/>
        </w:rPr>
        <w:footnoteRef/>
      </w:r>
      <w:r w:rsidRPr="005F75B1">
        <w:rPr>
          <w:sz w:val="16"/>
          <w:szCs w:val="16"/>
        </w:rPr>
        <w:t xml:space="preserve"> Do reálného vyjádření převedeno s pomocí deflátoru spotřeby domácností.</w:t>
      </w:r>
    </w:p>
  </w:footnote>
  <w:footnote w:id="9">
    <w:p w14:paraId="55763ED8" w14:textId="77777777" w:rsidR="00825120" w:rsidRPr="00771972" w:rsidRDefault="00825120" w:rsidP="00BB7142">
      <w:pPr>
        <w:pStyle w:val="Textpoznpodarou"/>
        <w:rPr>
          <w:sz w:val="16"/>
          <w:szCs w:val="16"/>
        </w:rPr>
      </w:pPr>
      <w:r w:rsidRPr="00771972">
        <w:rPr>
          <w:rStyle w:val="Znakapoznpodarou"/>
          <w:sz w:val="16"/>
          <w:szCs w:val="16"/>
        </w:rPr>
        <w:footnoteRef/>
      </w:r>
      <w:r w:rsidRPr="00771972">
        <w:rPr>
          <w:sz w:val="16"/>
          <w:szCs w:val="16"/>
        </w:rPr>
        <w:t xml:space="preserve"> Veřejná správa a</w:t>
      </w:r>
      <w:r>
        <w:rPr>
          <w:sz w:val="16"/>
          <w:szCs w:val="16"/>
        </w:rPr>
        <w:t> </w:t>
      </w:r>
      <w:r w:rsidRPr="00771972">
        <w:rPr>
          <w:sz w:val="16"/>
          <w:szCs w:val="16"/>
        </w:rPr>
        <w:t>obrana, vzdělávání, zdravotní a</w:t>
      </w:r>
      <w:r>
        <w:rPr>
          <w:sz w:val="16"/>
          <w:szCs w:val="16"/>
        </w:rPr>
        <w:t> </w:t>
      </w:r>
      <w:r w:rsidRPr="00771972">
        <w:rPr>
          <w:sz w:val="16"/>
          <w:szCs w:val="16"/>
        </w:rPr>
        <w:t>sociální péče.</w:t>
      </w:r>
    </w:p>
  </w:footnote>
  <w:footnote w:id="10">
    <w:p w14:paraId="3455B7A4" w14:textId="77777777" w:rsidR="00825120" w:rsidRPr="009C6EA8" w:rsidRDefault="00825120" w:rsidP="00BB7142">
      <w:pPr>
        <w:pStyle w:val="Textpoznpodarou"/>
        <w:rPr>
          <w:sz w:val="16"/>
          <w:szCs w:val="16"/>
        </w:rPr>
      </w:pPr>
      <w:r w:rsidRPr="009C6EA8">
        <w:rPr>
          <w:rStyle w:val="Znakapoznpodarou"/>
          <w:sz w:val="16"/>
          <w:szCs w:val="16"/>
        </w:rPr>
        <w:footnoteRef/>
      </w:r>
      <w:r w:rsidRPr="009C6EA8">
        <w:rPr>
          <w:sz w:val="16"/>
          <w:szCs w:val="16"/>
        </w:rPr>
        <w:t xml:space="preserve"> Příspěvky ke změně HDP po vyloučení dovozu pro konečné užití.</w:t>
      </w:r>
    </w:p>
  </w:footnote>
  <w:footnote w:id="11">
    <w:p w14:paraId="5772D9E1" w14:textId="77777777" w:rsidR="00825120" w:rsidRPr="00954992" w:rsidRDefault="00825120" w:rsidP="00BB7142">
      <w:pPr>
        <w:pStyle w:val="Textpoznpodarou"/>
        <w:rPr>
          <w:sz w:val="16"/>
          <w:szCs w:val="16"/>
        </w:rPr>
      </w:pPr>
      <w:r w:rsidRPr="00954992">
        <w:rPr>
          <w:rStyle w:val="Znakapoznpodarou"/>
          <w:sz w:val="16"/>
          <w:szCs w:val="16"/>
        </w:rPr>
        <w:footnoteRef/>
      </w:r>
      <w:r w:rsidRPr="00954992">
        <w:rPr>
          <w:sz w:val="16"/>
          <w:szCs w:val="16"/>
        </w:rPr>
        <w:t xml:space="preserve"> Údaje o</w:t>
      </w:r>
      <w:r>
        <w:rPr>
          <w:sz w:val="16"/>
          <w:szCs w:val="16"/>
        </w:rPr>
        <w:t> </w:t>
      </w:r>
      <w:r w:rsidRPr="00954992">
        <w:rPr>
          <w:sz w:val="16"/>
          <w:szCs w:val="16"/>
        </w:rPr>
        <w:t>spotřebě dle trvanlivosti jsou v domácím pojetí</w:t>
      </w:r>
      <w:r>
        <w:rPr>
          <w:sz w:val="16"/>
          <w:szCs w:val="16"/>
        </w:rPr>
        <w:t>.</w:t>
      </w:r>
    </w:p>
  </w:footnote>
  <w:footnote w:id="12">
    <w:p w14:paraId="6C1D7BA1" w14:textId="77777777" w:rsidR="00825120" w:rsidRPr="00AA3676" w:rsidRDefault="00825120" w:rsidP="00BB7142">
      <w:pPr>
        <w:pStyle w:val="Textpoznpodarou"/>
        <w:rPr>
          <w:sz w:val="16"/>
          <w:szCs w:val="16"/>
        </w:rPr>
      </w:pPr>
      <w:r w:rsidRPr="00AA3676">
        <w:rPr>
          <w:rStyle w:val="Znakapoznpodarou"/>
          <w:sz w:val="16"/>
          <w:szCs w:val="16"/>
        </w:rPr>
        <w:footnoteRef/>
      </w:r>
      <w:r w:rsidRPr="00AA3676">
        <w:rPr>
          <w:sz w:val="16"/>
          <w:szCs w:val="16"/>
        </w:rPr>
        <w:t xml:space="preserve"> </w:t>
      </w:r>
      <w:r>
        <w:rPr>
          <w:sz w:val="16"/>
          <w:szCs w:val="16"/>
        </w:rPr>
        <w:t>V</w:t>
      </w:r>
      <w:r w:rsidRPr="00AA3676">
        <w:rPr>
          <w:spacing w:val="-2"/>
          <w:sz w:val="16"/>
          <w:szCs w:val="16"/>
        </w:rPr>
        <w:t>elká část omezeného maloobchodu</w:t>
      </w:r>
      <w:r>
        <w:rPr>
          <w:spacing w:val="-2"/>
          <w:sz w:val="16"/>
          <w:szCs w:val="16"/>
        </w:rPr>
        <w:t xml:space="preserve"> spadá do kategorie zboží střednědobé spotřeby </w:t>
      </w:r>
      <w:r w:rsidRPr="00AA3676">
        <w:rPr>
          <w:spacing w:val="-2"/>
          <w:sz w:val="16"/>
          <w:szCs w:val="16"/>
        </w:rPr>
        <w:t>– oděvy, rekreační a</w:t>
      </w:r>
      <w:r>
        <w:rPr>
          <w:spacing w:val="-2"/>
          <w:sz w:val="16"/>
          <w:szCs w:val="16"/>
        </w:rPr>
        <w:t> </w:t>
      </w:r>
      <w:r w:rsidRPr="00AA3676">
        <w:rPr>
          <w:spacing w:val="-2"/>
          <w:sz w:val="16"/>
          <w:szCs w:val="16"/>
        </w:rPr>
        <w:t>sportovní potřeby a</w:t>
      </w:r>
      <w:r>
        <w:rPr>
          <w:spacing w:val="-2"/>
          <w:sz w:val="16"/>
          <w:szCs w:val="16"/>
        </w:rPr>
        <w:t> </w:t>
      </w:r>
      <w:r w:rsidRPr="00AA3676">
        <w:rPr>
          <w:spacing w:val="-2"/>
          <w:sz w:val="16"/>
          <w:szCs w:val="16"/>
        </w:rPr>
        <w:t>pod</w:t>
      </w:r>
      <w:r>
        <w:rPr>
          <w:spacing w:val="-2"/>
          <w:sz w:val="16"/>
          <w:szCs w:val="16"/>
        </w:rPr>
        <w:t>obně</w:t>
      </w:r>
      <w:r w:rsidRPr="00AA3676">
        <w:rPr>
          <w:spacing w:val="-2"/>
          <w:sz w:val="16"/>
          <w:szCs w:val="16"/>
        </w:rPr>
        <w:t>.</w:t>
      </w:r>
    </w:p>
  </w:footnote>
  <w:footnote w:id="13">
    <w:p w14:paraId="421CC919" w14:textId="77777777" w:rsidR="00825120" w:rsidRPr="004831F6" w:rsidRDefault="00825120" w:rsidP="00BB7142">
      <w:pPr>
        <w:pStyle w:val="Textpoznpodarou"/>
        <w:rPr>
          <w:sz w:val="16"/>
          <w:szCs w:val="16"/>
        </w:rPr>
      </w:pPr>
      <w:r w:rsidRPr="004831F6">
        <w:rPr>
          <w:rStyle w:val="Znakapoznpodarou"/>
          <w:sz w:val="16"/>
          <w:szCs w:val="16"/>
        </w:rPr>
        <w:footnoteRef/>
      </w:r>
      <w:r w:rsidRPr="004831F6">
        <w:rPr>
          <w:sz w:val="16"/>
          <w:szCs w:val="16"/>
        </w:rPr>
        <w:t xml:space="preserve"> Změna zásob</w:t>
      </w:r>
      <w:r>
        <w:rPr>
          <w:sz w:val="16"/>
          <w:szCs w:val="16"/>
        </w:rPr>
        <w:t xml:space="preserve"> (v běžných cenách a sezónně očištěná)</w:t>
      </w:r>
      <w:r w:rsidRPr="004831F6">
        <w:rPr>
          <w:sz w:val="16"/>
          <w:szCs w:val="16"/>
        </w:rPr>
        <w:t xml:space="preserve"> dosáhla</w:t>
      </w:r>
      <w:r>
        <w:rPr>
          <w:sz w:val="16"/>
          <w:szCs w:val="16"/>
        </w:rPr>
        <w:t xml:space="preserve"> v 1. čtvrtletí 90,0 mld. korun.</w:t>
      </w:r>
    </w:p>
  </w:footnote>
  <w:footnote w:id="14">
    <w:p w14:paraId="655B966D" w14:textId="77777777" w:rsidR="00825120" w:rsidRPr="00167B30" w:rsidRDefault="00825120" w:rsidP="00BB7142">
      <w:pPr>
        <w:pStyle w:val="Textpoznpodarou"/>
        <w:rPr>
          <w:sz w:val="16"/>
          <w:szCs w:val="16"/>
        </w:rPr>
      </w:pPr>
      <w:r w:rsidRPr="00167B30">
        <w:rPr>
          <w:rStyle w:val="Znakapoznpodarou"/>
          <w:sz w:val="16"/>
          <w:szCs w:val="16"/>
        </w:rPr>
        <w:footnoteRef/>
      </w:r>
      <w:r w:rsidRPr="00167B30">
        <w:rPr>
          <w:sz w:val="16"/>
          <w:szCs w:val="16"/>
        </w:rPr>
        <w:t xml:space="preserve"> Podle metodiky čtvrtletních národních účtů (vývoz a</w:t>
      </w:r>
      <w:r>
        <w:rPr>
          <w:sz w:val="16"/>
          <w:szCs w:val="16"/>
        </w:rPr>
        <w:t> </w:t>
      </w:r>
      <w:r w:rsidRPr="00167B30">
        <w:rPr>
          <w:sz w:val="16"/>
          <w:szCs w:val="16"/>
        </w:rPr>
        <w:t>dovoz v ocenění FOB/FOB)</w:t>
      </w:r>
      <w:r>
        <w:rPr>
          <w:sz w:val="16"/>
          <w:szCs w:val="16"/>
        </w:rPr>
        <w:t>. Bilance zahraničního obchodu v běžných cenách a po sezónním očištění.</w:t>
      </w:r>
    </w:p>
  </w:footnote>
  <w:footnote w:id="15">
    <w:p w14:paraId="302376E0" w14:textId="77777777" w:rsidR="00825120" w:rsidRPr="00FB58F4" w:rsidRDefault="00825120" w:rsidP="00550540">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sidRPr="00FB58F4">
        <w:rPr>
          <w:rFonts w:cs="Arial"/>
          <w:color w:val="0D0D0D" w:themeColor="text1" w:themeTint="F2"/>
          <w:spacing w:val="-2"/>
          <w:sz w:val="16"/>
          <w:szCs w:val="16"/>
        </w:rPr>
        <w:t xml:space="preserve"> Údaje o</w:t>
      </w:r>
      <w:r>
        <w:rPr>
          <w:rFonts w:cs="Arial"/>
          <w:color w:val="0D0D0D" w:themeColor="text1" w:themeTint="F2"/>
          <w:spacing w:val="-2"/>
          <w:sz w:val="16"/>
          <w:szCs w:val="16"/>
        </w:rPr>
        <w:t> </w:t>
      </w:r>
      <w:r w:rsidRPr="00FB58F4">
        <w:rPr>
          <w:rFonts w:cs="Arial"/>
          <w:color w:val="0D0D0D" w:themeColor="text1" w:themeTint="F2"/>
          <w:spacing w:val="-2"/>
          <w:sz w:val="16"/>
          <w:szCs w:val="16"/>
        </w:rPr>
        <w:t>HPH jsou vyjádřeny ve stálých cenách a</w:t>
      </w:r>
      <w:r>
        <w:rPr>
          <w:rFonts w:cs="Arial"/>
          <w:color w:val="0D0D0D" w:themeColor="text1" w:themeTint="F2"/>
          <w:spacing w:val="-2"/>
          <w:sz w:val="16"/>
          <w:szCs w:val="16"/>
        </w:rPr>
        <w:t> </w:t>
      </w:r>
      <w:r w:rsidRPr="00FB58F4">
        <w:rPr>
          <w:rFonts w:cs="Arial"/>
          <w:color w:val="0D0D0D" w:themeColor="text1" w:themeTint="F2"/>
          <w:spacing w:val="-2"/>
          <w:sz w:val="16"/>
          <w:szCs w:val="16"/>
        </w:rPr>
        <w:t>v očištění o</w:t>
      </w:r>
      <w:r>
        <w:rPr>
          <w:rFonts w:cs="Arial"/>
          <w:color w:val="0D0D0D" w:themeColor="text1" w:themeTint="F2"/>
          <w:spacing w:val="-2"/>
          <w:sz w:val="16"/>
          <w:szCs w:val="16"/>
        </w:rPr>
        <w:t> </w:t>
      </w:r>
      <w:r w:rsidRPr="00FB58F4">
        <w:rPr>
          <w:rFonts w:cs="Arial"/>
          <w:color w:val="0D0D0D" w:themeColor="text1" w:themeTint="F2"/>
          <w:spacing w:val="-2"/>
          <w:sz w:val="16"/>
          <w:szCs w:val="16"/>
        </w:rPr>
        <w:t>sezónní a</w:t>
      </w:r>
      <w:r>
        <w:rPr>
          <w:rFonts w:cs="Arial"/>
          <w:color w:val="0D0D0D" w:themeColor="text1" w:themeTint="F2"/>
          <w:spacing w:val="-2"/>
          <w:sz w:val="16"/>
          <w:szCs w:val="16"/>
        </w:rPr>
        <w:t> </w:t>
      </w:r>
      <w:r w:rsidRPr="00FB58F4">
        <w:rPr>
          <w:rFonts w:cs="Arial"/>
          <w:color w:val="0D0D0D" w:themeColor="text1" w:themeTint="F2"/>
          <w:spacing w:val="-2"/>
          <w:sz w:val="16"/>
          <w:szCs w:val="16"/>
        </w:rPr>
        <w:t>kalendářní vlivy.</w:t>
      </w:r>
    </w:p>
  </w:footnote>
  <w:footnote w:id="16">
    <w:p w14:paraId="5B9430A3" w14:textId="77777777" w:rsidR="00825120" w:rsidRPr="00FE46D1" w:rsidRDefault="00825120" w:rsidP="00550540">
      <w:pPr>
        <w:pStyle w:val="Textpoznpodarou"/>
        <w:rPr>
          <w:sz w:val="16"/>
          <w:szCs w:val="16"/>
        </w:rPr>
      </w:pPr>
      <w:r w:rsidRPr="00FE46D1">
        <w:rPr>
          <w:rStyle w:val="Znakapoznpodarou"/>
          <w:sz w:val="16"/>
          <w:szCs w:val="16"/>
        </w:rPr>
        <w:footnoteRef/>
      </w:r>
      <w:r w:rsidRPr="00FE46D1">
        <w:rPr>
          <w:sz w:val="16"/>
          <w:szCs w:val="16"/>
        </w:rPr>
        <w:t xml:space="preserve"> Objem vytvořené HPH v těchto odvětví</w:t>
      </w:r>
      <w:r>
        <w:rPr>
          <w:sz w:val="16"/>
          <w:szCs w:val="16"/>
        </w:rPr>
        <w:t>ch</w:t>
      </w:r>
      <w:r w:rsidRPr="00FE46D1">
        <w:rPr>
          <w:sz w:val="16"/>
          <w:szCs w:val="16"/>
        </w:rPr>
        <w:t xml:space="preserve"> dosáhl ve 4. čtvrtletí 2021 svého maxima (</w:t>
      </w:r>
      <w:r>
        <w:rPr>
          <w:sz w:val="16"/>
          <w:szCs w:val="16"/>
        </w:rPr>
        <w:t xml:space="preserve">v </w:t>
      </w:r>
      <w:r w:rsidRPr="00FE46D1">
        <w:rPr>
          <w:sz w:val="16"/>
          <w:szCs w:val="16"/>
        </w:rPr>
        <w:t xml:space="preserve">historii samostatné ČR). </w:t>
      </w:r>
    </w:p>
  </w:footnote>
  <w:footnote w:id="17">
    <w:p w14:paraId="5F1ABF12" w14:textId="77777777" w:rsidR="00825120" w:rsidRPr="00764E48" w:rsidRDefault="00825120" w:rsidP="00550540">
      <w:pPr>
        <w:pStyle w:val="Textpoznpodarou"/>
        <w:rPr>
          <w:sz w:val="16"/>
          <w:szCs w:val="16"/>
        </w:rPr>
      </w:pPr>
      <w:r w:rsidRPr="00764E48">
        <w:rPr>
          <w:rStyle w:val="Znakapoznpodarou"/>
          <w:sz w:val="16"/>
          <w:szCs w:val="16"/>
        </w:rPr>
        <w:footnoteRef/>
      </w:r>
      <w:r>
        <w:rPr>
          <w:sz w:val="16"/>
          <w:szCs w:val="16"/>
        </w:rPr>
        <w:t xml:space="preserve"> J</w:t>
      </w:r>
      <w:r w:rsidRPr="00764E48">
        <w:rPr>
          <w:sz w:val="16"/>
          <w:szCs w:val="16"/>
        </w:rPr>
        <w:t xml:space="preserve">e uvažování období </w:t>
      </w:r>
      <w:r>
        <w:rPr>
          <w:sz w:val="16"/>
          <w:szCs w:val="16"/>
        </w:rPr>
        <w:t>1. čtvrtletí 2015</w:t>
      </w:r>
      <w:r w:rsidRPr="00764E48">
        <w:rPr>
          <w:sz w:val="16"/>
          <w:szCs w:val="16"/>
        </w:rPr>
        <w:t xml:space="preserve"> až </w:t>
      </w:r>
      <w:r>
        <w:rPr>
          <w:sz w:val="16"/>
          <w:szCs w:val="16"/>
        </w:rPr>
        <w:t xml:space="preserve">4. čtvrtletí </w:t>
      </w:r>
      <w:r w:rsidRPr="00764E48">
        <w:rPr>
          <w:sz w:val="16"/>
          <w:szCs w:val="16"/>
        </w:rPr>
        <w:t>2019.</w:t>
      </w:r>
    </w:p>
  </w:footnote>
  <w:footnote w:id="18">
    <w:p w14:paraId="13DB1BAB" w14:textId="77777777" w:rsidR="00825120" w:rsidRPr="00CE71E4" w:rsidRDefault="00825120" w:rsidP="00550540">
      <w:pPr>
        <w:pStyle w:val="Textpoznpodarou"/>
        <w:jc w:val="both"/>
        <w:rPr>
          <w:rFonts w:cs="Arial"/>
          <w:color w:val="0D0D0D" w:themeColor="text1" w:themeTint="F2"/>
          <w:spacing w:val="-2"/>
          <w:sz w:val="16"/>
          <w:szCs w:val="16"/>
        </w:rPr>
      </w:pPr>
      <w:r w:rsidRPr="00CE71E4">
        <w:rPr>
          <w:rStyle w:val="Znakapoznpodarou"/>
          <w:rFonts w:cs="Arial"/>
          <w:color w:val="0D0D0D" w:themeColor="text1" w:themeTint="F2"/>
          <w:spacing w:val="-2"/>
          <w:sz w:val="16"/>
          <w:szCs w:val="16"/>
        </w:rPr>
        <w:footnoteRef/>
      </w:r>
      <w:r w:rsidRPr="00CE71E4">
        <w:rPr>
          <w:rFonts w:cs="Arial"/>
          <w:color w:val="0D0D0D" w:themeColor="text1" w:themeTint="F2"/>
          <w:spacing w:val="-2"/>
          <w:sz w:val="16"/>
          <w:szCs w:val="16"/>
        </w:rPr>
        <w:t xml:space="preserve"> Zahrnuje odvětví těžby a dobývání, zpracovatelského průmyslu a také energetiky (zde pojímané jako odvětví výroby a rozvodu elektřiny, plynu, tepla a klimatizovaného vzduchu). Všechna meziroční tempa produkce (na úrovni odvětvových sekcí i oddílů) jsou očištěna o kalendářní vlivy, mezičtvrtletní i meziměsíční tempa pak také o vliv sezónnosti.</w:t>
      </w:r>
    </w:p>
  </w:footnote>
  <w:footnote w:id="19">
    <w:p w14:paraId="57C12E22" w14:textId="77777777" w:rsidR="00825120" w:rsidRPr="005C3E16" w:rsidRDefault="00825120" w:rsidP="00550540">
      <w:pPr>
        <w:pStyle w:val="Textpoznpodarou"/>
        <w:rPr>
          <w:sz w:val="16"/>
          <w:szCs w:val="16"/>
        </w:rPr>
      </w:pPr>
      <w:r w:rsidRPr="005C3E16">
        <w:rPr>
          <w:rStyle w:val="Znakapoznpodarou"/>
          <w:sz w:val="16"/>
          <w:szCs w:val="16"/>
        </w:rPr>
        <w:footnoteRef/>
      </w:r>
      <w:r w:rsidRPr="005C3E16">
        <w:rPr>
          <w:sz w:val="16"/>
          <w:szCs w:val="16"/>
        </w:rPr>
        <w:t xml:space="preserve"> Průmyslová</w:t>
      </w:r>
      <w:r>
        <w:rPr>
          <w:sz w:val="16"/>
          <w:szCs w:val="16"/>
        </w:rPr>
        <w:t xml:space="preserve"> produkce v březnu 2022 byla o 4</w:t>
      </w:r>
      <w:r w:rsidRPr="005C3E16">
        <w:rPr>
          <w:sz w:val="16"/>
          <w:szCs w:val="16"/>
        </w:rPr>
        <w:t xml:space="preserve"> % nižší než v dosud rekordním měsíci (květnu 2019). </w:t>
      </w:r>
      <w:r>
        <w:rPr>
          <w:sz w:val="16"/>
          <w:szCs w:val="16"/>
        </w:rPr>
        <w:t>Za svým vrcholem z éry předpandemické konjunktury dosud zaostávaly skoro tři čtvrtiny ze všech (bezmála třiceti) hlavních průmyslových oborů.</w:t>
      </w:r>
    </w:p>
  </w:footnote>
  <w:footnote w:id="20">
    <w:p w14:paraId="6015C7AA" w14:textId="77777777" w:rsidR="00825120" w:rsidRPr="009A23B5" w:rsidRDefault="00825120" w:rsidP="00550540">
      <w:pPr>
        <w:pStyle w:val="Textpoznpodarou"/>
        <w:rPr>
          <w:sz w:val="16"/>
          <w:szCs w:val="16"/>
        </w:rPr>
      </w:pPr>
      <w:r w:rsidRPr="009A23B5">
        <w:rPr>
          <w:rStyle w:val="Znakapoznpodarou"/>
          <w:sz w:val="16"/>
          <w:szCs w:val="16"/>
        </w:rPr>
        <w:footnoteRef/>
      </w:r>
      <w:r w:rsidRPr="009A23B5">
        <w:rPr>
          <w:sz w:val="16"/>
          <w:szCs w:val="16"/>
        </w:rPr>
        <w:t xml:space="preserve"> Pro zjednodušení uvažováno období leden 2015 až prosinec 2019.</w:t>
      </w:r>
    </w:p>
  </w:footnote>
  <w:footnote w:id="21">
    <w:p w14:paraId="78863884" w14:textId="77777777" w:rsidR="00825120" w:rsidRPr="000F45C4" w:rsidRDefault="00825120" w:rsidP="00550540">
      <w:pPr>
        <w:pStyle w:val="Textpoznpodarou"/>
        <w:rPr>
          <w:sz w:val="16"/>
          <w:szCs w:val="16"/>
        </w:rPr>
      </w:pPr>
      <w:r w:rsidRPr="000F45C4">
        <w:rPr>
          <w:rStyle w:val="Znakapoznpodarou"/>
          <w:sz w:val="16"/>
          <w:szCs w:val="16"/>
        </w:rPr>
        <w:footnoteRef/>
      </w:r>
      <w:r w:rsidRPr="000F45C4">
        <w:rPr>
          <w:sz w:val="16"/>
          <w:szCs w:val="16"/>
        </w:rPr>
        <w:t xml:space="preserve"> </w:t>
      </w:r>
      <w:r w:rsidRPr="00432925">
        <w:rPr>
          <w:spacing w:val="-2"/>
          <w:sz w:val="16"/>
          <w:szCs w:val="16"/>
        </w:rPr>
        <w:t>V papírenství či nábytkářství se zatím příliš neprojevil dopad poklesu produkce dřevozpracujícího průmyslu, jenž byl patrný od poloviny loňského roku vlivem zlepšení kůrovcové kalamity a následným poklesem živelní těžby dřeva (z rekordních hodnot z roku 2020).</w:t>
      </w:r>
    </w:p>
  </w:footnote>
  <w:footnote w:id="22">
    <w:p w14:paraId="2E685EBA" w14:textId="77777777" w:rsidR="00825120" w:rsidRPr="00033208" w:rsidRDefault="00825120" w:rsidP="00550540">
      <w:pPr>
        <w:pStyle w:val="Textpoznpodarou"/>
        <w:rPr>
          <w:sz w:val="16"/>
          <w:szCs w:val="16"/>
        </w:rPr>
      </w:pPr>
      <w:r w:rsidRPr="00033208">
        <w:rPr>
          <w:rStyle w:val="Znakapoznpodarou"/>
          <w:sz w:val="16"/>
          <w:szCs w:val="16"/>
        </w:rPr>
        <w:footnoteRef/>
      </w:r>
      <w:r w:rsidRPr="00033208">
        <w:rPr>
          <w:sz w:val="16"/>
          <w:szCs w:val="16"/>
        </w:rPr>
        <w:t xml:space="preserve"> To dokreslují i údaje o fyzické produkci. Dle Sdružení automobilového průmyslu bylo letos v 1. čtvrtletí v Česku vyrobeno 271 tis. motorových vozidel, meziročně o 19 % méně a oproti počátku roku 2017 dokonce o 30 %</w:t>
      </w:r>
      <w:r>
        <w:rPr>
          <w:sz w:val="16"/>
          <w:szCs w:val="16"/>
        </w:rPr>
        <w:t xml:space="preserve"> méně</w:t>
      </w:r>
      <w:r w:rsidRPr="00033208">
        <w:rPr>
          <w:sz w:val="16"/>
          <w:szCs w:val="16"/>
        </w:rPr>
        <w:t xml:space="preserve">. Nižší počet vozů byl v rámci 1. čtvrtletí vyroben naposledy v roce 2010 (267 tis.). Ani nejaktuálnější údaj z dubna 2022 oživení výroby nenaznačil (93 tis. vozů). </w:t>
      </w:r>
    </w:p>
  </w:footnote>
  <w:footnote w:id="23">
    <w:p w14:paraId="7506C1E2" w14:textId="77777777" w:rsidR="00825120" w:rsidRPr="00C06A64" w:rsidRDefault="00825120" w:rsidP="00550540">
      <w:pPr>
        <w:pStyle w:val="Textpoznpodarou"/>
        <w:rPr>
          <w:spacing w:val="-2"/>
          <w:sz w:val="16"/>
          <w:szCs w:val="16"/>
        </w:rPr>
      </w:pPr>
      <w:r w:rsidRPr="00C06A64">
        <w:rPr>
          <w:rStyle w:val="Znakapoznpodarou"/>
          <w:spacing w:val="-2"/>
          <w:sz w:val="16"/>
          <w:szCs w:val="16"/>
        </w:rPr>
        <w:footnoteRef/>
      </w:r>
      <w:r w:rsidRPr="00C06A64">
        <w:rPr>
          <w:spacing w:val="-2"/>
          <w:sz w:val="16"/>
          <w:szCs w:val="16"/>
        </w:rPr>
        <w:t xml:space="preserve"> V lednu 2022 dosahovalo 85 %, v dubnu následně opět kleslo na 77 %. </w:t>
      </w:r>
      <w:r>
        <w:rPr>
          <w:spacing w:val="-2"/>
          <w:sz w:val="16"/>
          <w:szCs w:val="16"/>
        </w:rPr>
        <w:t>Za poslední</w:t>
      </w:r>
      <w:r w:rsidRPr="00C06A64">
        <w:rPr>
          <w:spacing w:val="-2"/>
          <w:sz w:val="16"/>
          <w:szCs w:val="16"/>
        </w:rPr>
        <w:t xml:space="preserve"> konjunktury se obvykle pohybovalo mezi 90 a 93 %.</w:t>
      </w:r>
    </w:p>
  </w:footnote>
  <w:footnote w:id="24">
    <w:p w14:paraId="490E73DD" w14:textId="77777777" w:rsidR="00825120" w:rsidRPr="004670E0" w:rsidRDefault="00825120" w:rsidP="00550540">
      <w:pPr>
        <w:pStyle w:val="Textpoznpodarou"/>
        <w:jc w:val="both"/>
        <w:rPr>
          <w:sz w:val="16"/>
          <w:szCs w:val="16"/>
        </w:rPr>
      </w:pPr>
      <w:r w:rsidRPr="000345CC">
        <w:rPr>
          <w:rStyle w:val="Znakapoznpodarou"/>
          <w:sz w:val="16"/>
          <w:szCs w:val="16"/>
        </w:rPr>
        <w:footnoteRef/>
      </w:r>
      <w:r w:rsidRPr="000345CC">
        <w:rPr>
          <w:sz w:val="16"/>
          <w:szCs w:val="16"/>
        </w:rPr>
        <w:t xml:space="preserve"> </w:t>
      </w:r>
      <w:r w:rsidRPr="000345CC">
        <w:rPr>
          <w:rFonts w:cs="Arial"/>
          <w:color w:val="0D0D0D" w:themeColor="text1" w:themeTint="F2"/>
          <w:spacing w:val="-2"/>
          <w:sz w:val="16"/>
          <w:szCs w:val="16"/>
        </w:rPr>
        <w:t>Meziroční tempa tržeb js</w:t>
      </w:r>
      <w:r>
        <w:rPr>
          <w:rFonts w:cs="Arial"/>
          <w:color w:val="0D0D0D" w:themeColor="text1" w:themeTint="F2"/>
          <w:spacing w:val="-2"/>
          <w:sz w:val="16"/>
          <w:szCs w:val="16"/>
        </w:rPr>
        <w:t>ou očištěna o kalendářní vlivy.</w:t>
      </w:r>
    </w:p>
  </w:footnote>
  <w:footnote w:id="25">
    <w:p w14:paraId="583FEBA6" w14:textId="77777777" w:rsidR="00825120" w:rsidRPr="00FB58F4" w:rsidRDefault="00825120" w:rsidP="00550540">
      <w:pPr>
        <w:pStyle w:val="Textpoznpodarou"/>
        <w:jc w:val="both"/>
        <w:rPr>
          <w:rFonts w:cs="Arial"/>
          <w:color w:val="0D0D0D" w:themeColor="text1" w:themeTint="F2"/>
          <w:spacing w:val="-2"/>
          <w:sz w:val="16"/>
          <w:szCs w:val="16"/>
        </w:rPr>
      </w:pPr>
      <w:r w:rsidRPr="007A20EB">
        <w:rPr>
          <w:rStyle w:val="Znakapoznpodarou"/>
          <w:rFonts w:cs="Arial"/>
          <w:color w:val="0D0D0D" w:themeColor="text1" w:themeTint="F2"/>
          <w:spacing w:val="-2"/>
          <w:sz w:val="16"/>
          <w:szCs w:val="16"/>
        </w:rPr>
        <w:footnoteRef/>
      </w:r>
      <w:r w:rsidRPr="007A20EB">
        <w:rPr>
          <w:rFonts w:cs="Arial"/>
          <w:color w:val="0D0D0D" w:themeColor="text1" w:themeTint="F2"/>
          <w:spacing w:val="-2"/>
          <w:sz w:val="16"/>
          <w:szCs w:val="16"/>
        </w:rPr>
        <w:t xml:space="preserve"> </w:t>
      </w:r>
      <w:r w:rsidRPr="007A20EB">
        <w:rPr>
          <w:rFonts w:cs="Arial"/>
          <w:color w:val="0D0D0D" w:themeColor="text1" w:themeTint="F2"/>
          <w:sz w:val="16"/>
          <w:szCs w:val="16"/>
        </w:rPr>
        <w:t>Zjišťování zaká</w:t>
      </w:r>
      <w:r>
        <w:rPr>
          <w:rFonts w:cs="Arial"/>
          <w:color w:val="0D0D0D" w:themeColor="text1" w:themeTint="F2"/>
          <w:sz w:val="16"/>
          <w:szCs w:val="16"/>
        </w:rPr>
        <w:t xml:space="preserve">zek probíhá jen ve 12 zpracovatelských odvětvích </w:t>
      </w:r>
      <w:r w:rsidRPr="007A20EB">
        <w:rPr>
          <w:rFonts w:cs="Arial"/>
          <w:color w:val="0D0D0D" w:themeColor="text1" w:themeTint="F2"/>
          <w:sz w:val="16"/>
          <w:szCs w:val="16"/>
        </w:rPr>
        <w:t>vyrábějí</w:t>
      </w:r>
      <w:r>
        <w:rPr>
          <w:rFonts w:cs="Arial"/>
          <w:color w:val="0D0D0D" w:themeColor="text1" w:themeTint="F2"/>
          <w:sz w:val="16"/>
          <w:szCs w:val="16"/>
        </w:rPr>
        <w:t>cích</w:t>
      </w:r>
      <w:r w:rsidRPr="007A20EB">
        <w:rPr>
          <w:rFonts w:cs="Arial"/>
          <w:color w:val="0D0D0D" w:themeColor="text1" w:themeTint="F2"/>
          <w:sz w:val="16"/>
          <w:szCs w:val="16"/>
        </w:rPr>
        <w:t xml:space="preserve"> převážně na zakázku, s dlouhodobějším výrobním cyklem a s většími zásobami zakázek.</w:t>
      </w:r>
      <w:r>
        <w:rPr>
          <w:rFonts w:cs="Arial"/>
          <w:color w:val="0D0D0D" w:themeColor="text1" w:themeTint="F2"/>
          <w:sz w:val="16"/>
          <w:szCs w:val="16"/>
        </w:rPr>
        <w:t xml:space="preserve"> </w:t>
      </w:r>
      <w:r>
        <w:rPr>
          <w:rFonts w:cs="Arial"/>
          <w:color w:val="0D0D0D" w:themeColor="text1" w:themeTint="F2"/>
          <w:spacing w:val="-2"/>
          <w:sz w:val="16"/>
          <w:szCs w:val="16"/>
        </w:rPr>
        <w:t>M</w:t>
      </w:r>
      <w:r w:rsidRPr="00CE71E4">
        <w:rPr>
          <w:rFonts w:cs="Arial"/>
          <w:color w:val="0D0D0D" w:themeColor="text1" w:themeTint="F2"/>
          <w:spacing w:val="-2"/>
          <w:sz w:val="16"/>
          <w:szCs w:val="16"/>
        </w:rPr>
        <w:t>eziroční tempa</w:t>
      </w:r>
      <w:r>
        <w:rPr>
          <w:rFonts w:cs="Arial"/>
          <w:color w:val="0D0D0D" w:themeColor="text1" w:themeTint="F2"/>
          <w:spacing w:val="-2"/>
          <w:sz w:val="16"/>
          <w:szCs w:val="16"/>
        </w:rPr>
        <w:t xml:space="preserve"> zakázek</w:t>
      </w:r>
      <w:r w:rsidRPr="00CE71E4">
        <w:rPr>
          <w:rFonts w:cs="Arial"/>
          <w:color w:val="0D0D0D" w:themeColor="text1" w:themeTint="F2"/>
          <w:spacing w:val="-2"/>
          <w:sz w:val="16"/>
          <w:szCs w:val="16"/>
        </w:rPr>
        <w:t xml:space="preserve"> jsou očištěna o kalendářní vli</w:t>
      </w:r>
      <w:r>
        <w:rPr>
          <w:rFonts w:cs="Arial"/>
          <w:color w:val="0D0D0D" w:themeColor="text1" w:themeTint="F2"/>
          <w:spacing w:val="-2"/>
          <w:sz w:val="16"/>
          <w:szCs w:val="16"/>
        </w:rPr>
        <w:t>vy.</w:t>
      </w:r>
    </w:p>
  </w:footnote>
  <w:footnote w:id="26">
    <w:p w14:paraId="59D75C77" w14:textId="77777777" w:rsidR="00825120" w:rsidRPr="00C94BE8" w:rsidRDefault="00825120" w:rsidP="00550540">
      <w:pPr>
        <w:pStyle w:val="Textpoznpodarou"/>
        <w:jc w:val="both"/>
        <w:rPr>
          <w:spacing w:val="-2"/>
          <w:sz w:val="16"/>
          <w:szCs w:val="16"/>
        </w:rPr>
      </w:pPr>
      <w:r w:rsidRPr="00C94BE8">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Ú</w:t>
      </w:r>
      <w:r w:rsidRPr="00C94BE8">
        <w:rPr>
          <w:rFonts w:cs="Arial"/>
          <w:color w:val="0D0D0D" w:themeColor="text1" w:themeTint="F2"/>
          <w:spacing w:val="-2"/>
          <w:sz w:val="16"/>
          <w:szCs w:val="16"/>
        </w:rPr>
        <w:t xml:space="preserve">daje o stavební produkci </w:t>
      </w:r>
      <w:r>
        <w:rPr>
          <w:rFonts w:cs="Arial"/>
          <w:color w:val="0D0D0D" w:themeColor="text1" w:themeTint="F2"/>
          <w:spacing w:val="-2"/>
          <w:sz w:val="16"/>
          <w:szCs w:val="16"/>
        </w:rPr>
        <w:t xml:space="preserve">jsou ve stálých cenách, meziroční tempa </w:t>
      </w:r>
      <w:r w:rsidRPr="00C94BE8">
        <w:rPr>
          <w:rFonts w:cs="Arial"/>
          <w:color w:val="0D0D0D" w:themeColor="text1" w:themeTint="F2"/>
          <w:spacing w:val="-2"/>
          <w:sz w:val="16"/>
          <w:szCs w:val="16"/>
        </w:rPr>
        <w:t>jsou očištěn</w:t>
      </w:r>
      <w:r>
        <w:rPr>
          <w:rFonts w:cs="Arial"/>
          <w:color w:val="0D0D0D" w:themeColor="text1" w:themeTint="F2"/>
          <w:spacing w:val="-2"/>
          <w:sz w:val="16"/>
          <w:szCs w:val="16"/>
        </w:rPr>
        <w:t>a</w:t>
      </w:r>
      <w:r w:rsidRPr="00C94BE8">
        <w:rPr>
          <w:rFonts w:cs="Arial"/>
          <w:color w:val="0D0D0D" w:themeColor="text1" w:themeTint="F2"/>
          <w:spacing w:val="-2"/>
          <w:sz w:val="16"/>
          <w:szCs w:val="16"/>
        </w:rPr>
        <w:t xml:space="preserve"> o kalendá</w:t>
      </w:r>
      <w:r>
        <w:rPr>
          <w:rFonts w:cs="Arial"/>
          <w:color w:val="0D0D0D" w:themeColor="text1" w:themeTint="F2"/>
          <w:spacing w:val="-2"/>
          <w:sz w:val="16"/>
          <w:szCs w:val="16"/>
        </w:rPr>
        <w:t>řní vlivy, mezičtvrtletní též</w:t>
      </w:r>
      <w:r w:rsidRPr="00C94BE8">
        <w:rPr>
          <w:rFonts w:cs="Arial"/>
          <w:color w:val="0D0D0D" w:themeColor="text1" w:themeTint="F2"/>
          <w:spacing w:val="-2"/>
          <w:sz w:val="16"/>
          <w:szCs w:val="16"/>
        </w:rPr>
        <w:t xml:space="preserve"> o vliv sezónnosti.</w:t>
      </w:r>
    </w:p>
  </w:footnote>
  <w:footnote w:id="27">
    <w:p w14:paraId="360330A6" w14:textId="77777777" w:rsidR="00825120" w:rsidRPr="00B95C46" w:rsidRDefault="00825120" w:rsidP="00550540">
      <w:pPr>
        <w:pStyle w:val="Textpoznpodarou"/>
        <w:rPr>
          <w:sz w:val="16"/>
          <w:szCs w:val="16"/>
        </w:rPr>
      </w:pPr>
      <w:r w:rsidRPr="00B95C46">
        <w:rPr>
          <w:rStyle w:val="Znakapoznpodarou"/>
          <w:sz w:val="16"/>
          <w:szCs w:val="16"/>
        </w:rPr>
        <w:footnoteRef/>
      </w:r>
      <w:r w:rsidRPr="00B95C46">
        <w:rPr>
          <w:sz w:val="16"/>
          <w:szCs w:val="16"/>
        </w:rPr>
        <w:t xml:space="preserve"> Dle údajů Českého hydrometeorologického úřadu činila letos v 1. čtvrtletí průměrná teplota vzduchu </w:t>
      </w:r>
      <w:r>
        <w:rPr>
          <w:sz w:val="16"/>
          <w:szCs w:val="16"/>
        </w:rPr>
        <w:t>+</w:t>
      </w:r>
      <w:r w:rsidRPr="00B95C46">
        <w:rPr>
          <w:sz w:val="16"/>
          <w:szCs w:val="16"/>
        </w:rPr>
        <w:t>2,2 stupně – tedy o 1,7 stupně více než dlouhodobý průměr (z období 1991 až 2020). Ve shodném ob</w:t>
      </w:r>
      <w:r>
        <w:rPr>
          <w:sz w:val="16"/>
          <w:szCs w:val="16"/>
        </w:rPr>
        <w:t>dobí roku 2021</w:t>
      </w:r>
      <w:r w:rsidRPr="00B95C46">
        <w:rPr>
          <w:sz w:val="16"/>
          <w:szCs w:val="16"/>
        </w:rPr>
        <w:t xml:space="preserve"> se naopak teplota pohybovala nepatrně pod dlouhodobým normálem (o 0,2 stupně).</w:t>
      </w:r>
    </w:p>
  </w:footnote>
  <w:footnote w:id="28">
    <w:p w14:paraId="62DE1D58" w14:textId="77777777" w:rsidR="00825120" w:rsidRPr="002B6E5D" w:rsidRDefault="00825120" w:rsidP="00550540">
      <w:pPr>
        <w:pStyle w:val="Textpoznpodarou"/>
        <w:rPr>
          <w:sz w:val="16"/>
          <w:szCs w:val="16"/>
        </w:rPr>
      </w:pPr>
      <w:r w:rsidRPr="002B6E5D">
        <w:rPr>
          <w:rStyle w:val="Znakapoznpodarou"/>
          <w:sz w:val="16"/>
          <w:szCs w:val="16"/>
        </w:rPr>
        <w:footnoteRef/>
      </w:r>
      <w:r w:rsidRPr="002B6E5D">
        <w:rPr>
          <w:sz w:val="16"/>
          <w:szCs w:val="16"/>
        </w:rPr>
        <w:t xml:space="preserve"> Žádn</w:t>
      </w:r>
      <w:r>
        <w:rPr>
          <w:sz w:val="16"/>
          <w:szCs w:val="16"/>
        </w:rPr>
        <w:t>ými</w:t>
      </w:r>
      <w:r w:rsidRPr="002B6E5D">
        <w:rPr>
          <w:sz w:val="16"/>
          <w:szCs w:val="16"/>
        </w:rPr>
        <w:t xml:space="preserve"> význa</w:t>
      </w:r>
      <w:r>
        <w:rPr>
          <w:sz w:val="16"/>
          <w:szCs w:val="16"/>
        </w:rPr>
        <w:t>mnými růstovými bariérami</w:t>
      </w:r>
      <w:r w:rsidRPr="002B6E5D">
        <w:rPr>
          <w:sz w:val="16"/>
          <w:szCs w:val="16"/>
        </w:rPr>
        <w:t xml:space="preserve"> vlastní produkce </w:t>
      </w:r>
      <w:r>
        <w:rPr>
          <w:sz w:val="16"/>
          <w:szCs w:val="16"/>
        </w:rPr>
        <w:t xml:space="preserve">nebylo </w:t>
      </w:r>
      <w:r w:rsidRPr="002B6E5D">
        <w:rPr>
          <w:sz w:val="16"/>
          <w:szCs w:val="16"/>
        </w:rPr>
        <w:t>letos květnu</w:t>
      </w:r>
      <w:r>
        <w:rPr>
          <w:sz w:val="16"/>
          <w:szCs w:val="16"/>
        </w:rPr>
        <w:t xml:space="preserve"> sužováno jen 17</w:t>
      </w:r>
      <w:r w:rsidRPr="002B6E5D">
        <w:rPr>
          <w:sz w:val="16"/>
          <w:szCs w:val="16"/>
        </w:rPr>
        <w:t xml:space="preserve"> %</w:t>
      </w:r>
      <w:r>
        <w:rPr>
          <w:sz w:val="16"/>
          <w:szCs w:val="16"/>
        </w:rPr>
        <w:t xml:space="preserve"> firem ve stavebnictví.</w:t>
      </w:r>
      <w:r w:rsidRPr="002B6E5D">
        <w:rPr>
          <w:sz w:val="16"/>
          <w:szCs w:val="16"/>
        </w:rPr>
        <w:t xml:space="preserve"> </w:t>
      </w:r>
    </w:p>
  </w:footnote>
  <w:footnote w:id="29">
    <w:p w14:paraId="31F44839" w14:textId="77777777" w:rsidR="00825120" w:rsidRPr="00DE38E6" w:rsidRDefault="00825120" w:rsidP="00550540">
      <w:pPr>
        <w:spacing w:after="0" w:line="240" w:lineRule="auto"/>
      </w:pPr>
      <w:r w:rsidRPr="004A26AF">
        <w:rPr>
          <w:rStyle w:val="Znakapoznpodarou"/>
          <w:color w:val="0D0D0D" w:themeColor="text1" w:themeTint="F2"/>
          <w:sz w:val="16"/>
          <w:szCs w:val="16"/>
        </w:rPr>
        <w:footnoteRef/>
      </w:r>
      <w:r>
        <w:rPr>
          <w:color w:val="0D0D0D" w:themeColor="text1" w:themeTint="F2"/>
          <w:sz w:val="16"/>
          <w:szCs w:val="16"/>
        </w:rPr>
        <w:t xml:space="preserve"> </w:t>
      </w:r>
      <w:r w:rsidRPr="004A26AF">
        <w:rPr>
          <w:color w:val="0D0D0D" w:themeColor="text1" w:themeTint="F2"/>
          <w:sz w:val="16"/>
          <w:szCs w:val="16"/>
        </w:rPr>
        <w:t>Bez obchodu, peněžnictví, poji</w:t>
      </w:r>
      <w:r>
        <w:rPr>
          <w:color w:val="0D0D0D" w:themeColor="text1" w:themeTint="F2"/>
          <w:sz w:val="16"/>
          <w:szCs w:val="16"/>
        </w:rPr>
        <w:t>šťovnictví, vědy, výzkumu a veřejných</w:t>
      </w:r>
      <w:r w:rsidRPr="004A26AF">
        <w:rPr>
          <w:color w:val="0D0D0D" w:themeColor="text1" w:themeTint="F2"/>
          <w:sz w:val="16"/>
          <w:szCs w:val="16"/>
        </w:rPr>
        <w:t xml:space="preserve"> služeb. Všechny údaje za služby jsou </w:t>
      </w:r>
      <w:r>
        <w:rPr>
          <w:color w:val="0D0D0D" w:themeColor="text1" w:themeTint="F2"/>
          <w:sz w:val="16"/>
          <w:szCs w:val="16"/>
        </w:rPr>
        <w:t xml:space="preserve">ve stálých cenách, meziroční údaje jsou </w:t>
      </w:r>
      <w:r w:rsidRPr="004A26AF">
        <w:rPr>
          <w:color w:val="0D0D0D" w:themeColor="text1" w:themeTint="F2"/>
          <w:sz w:val="16"/>
          <w:szCs w:val="16"/>
        </w:rPr>
        <w:t>očištěny o</w:t>
      </w:r>
      <w:r>
        <w:rPr>
          <w:color w:val="0D0D0D" w:themeColor="text1" w:themeTint="F2"/>
          <w:sz w:val="16"/>
          <w:szCs w:val="16"/>
        </w:rPr>
        <w:t> </w:t>
      </w:r>
      <w:r w:rsidRPr="004A26AF">
        <w:rPr>
          <w:color w:val="0D0D0D" w:themeColor="text1" w:themeTint="F2"/>
          <w:sz w:val="16"/>
          <w:szCs w:val="16"/>
        </w:rPr>
        <w:t>kal</w:t>
      </w:r>
      <w:r>
        <w:rPr>
          <w:color w:val="0D0D0D" w:themeColor="text1" w:themeTint="F2"/>
          <w:sz w:val="16"/>
          <w:szCs w:val="16"/>
        </w:rPr>
        <w:t>endářní vlivy, mezičtvrtletní jsou očištěny o sezónní vlivy (včetně vlivu počtu pracovních dnů)</w:t>
      </w:r>
      <w:r w:rsidRPr="004A26AF">
        <w:rPr>
          <w:color w:val="0D0D0D" w:themeColor="text1" w:themeTint="F2"/>
          <w:sz w:val="16"/>
          <w:szCs w:val="16"/>
        </w:rPr>
        <w:t>.</w:t>
      </w:r>
    </w:p>
  </w:footnote>
  <w:footnote w:id="30">
    <w:p w14:paraId="0383709A" w14:textId="77777777" w:rsidR="00825120" w:rsidRPr="0087548D" w:rsidRDefault="00825120" w:rsidP="00550540">
      <w:pPr>
        <w:pStyle w:val="Textpoznpodarou"/>
        <w:rPr>
          <w:sz w:val="16"/>
          <w:szCs w:val="16"/>
        </w:rPr>
      </w:pPr>
      <w:r w:rsidRPr="0087548D">
        <w:rPr>
          <w:rStyle w:val="Znakapoznpodarou"/>
          <w:sz w:val="16"/>
          <w:szCs w:val="16"/>
        </w:rPr>
        <w:footnoteRef/>
      </w:r>
      <w:r w:rsidRPr="0087548D">
        <w:rPr>
          <w:sz w:val="16"/>
          <w:szCs w:val="16"/>
        </w:rPr>
        <w:t xml:space="preserve"> Např. omezení počtu návštěvníků kin na představení skončilo </w:t>
      </w:r>
      <w:r>
        <w:rPr>
          <w:sz w:val="16"/>
          <w:szCs w:val="16"/>
        </w:rPr>
        <w:t xml:space="preserve">letos </w:t>
      </w:r>
      <w:r w:rsidRPr="0087548D">
        <w:rPr>
          <w:sz w:val="16"/>
          <w:szCs w:val="16"/>
        </w:rPr>
        <w:t xml:space="preserve">k 1. březnu. </w:t>
      </w:r>
    </w:p>
  </w:footnote>
  <w:footnote w:id="31">
    <w:p w14:paraId="648378C5" w14:textId="39BE65B2" w:rsidR="00825120" w:rsidRPr="0087548D" w:rsidRDefault="00825120" w:rsidP="00550540">
      <w:pPr>
        <w:pStyle w:val="Textpoznpodarou"/>
        <w:rPr>
          <w:sz w:val="16"/>
          <w:szCs w:val="16"/>
        </w:rPr>
      </w:pPr>
      <w:r w:rsidRPr="0087548D">
        <w:rPr>
          <w:rStyle w:val="Znakapoznpodarou"/>
          <w:sz w:val="16"/>
          <w:szCs w:val="16"/>
        </w:rPr>
        <w:footnoteRef/>
      </w:r>
      <w:r>
        <w:rPr>
          <w:sz w:val="16"/>
          <w:szCs w:val="16"/>
        </w:rPr>
        <w:t xml:space="preserve"> To se ještě více projevilo</w:t>
      </w:r>
      <w:r w:rsidRPr="0087548D">
        <w:rPr>
          <w:sz w:val="16"/>
          <w:szCs w:val="16"/>
        </w:rPr>
        <w:t xml:space="preserve"> např. v některých asijských regionech, </w:t>
      </w:r>
      <w:r>
        <w:rPr>
          <w:sz w:val="16"/>
          <w:szCs w:val="16"/>
        </w:rPr>
        <w:t xml:space="preserve">kde bylo navíc opětovné zhoršení pandemické situace doprovázeno významnými restrikcemi, </w:t>
      </w:r>
      <w:r w:rsidRPr="0087548D">
        <w:rPr>
          <w:sz w:val="16"/>
          <w:szCs w:val="16"/>
        </w:rPr>
        <w:t xml:space="preserve">což mělo negativní dopad </w:t>
      </w:r>
      <w:r>
        <w:rPr>
          <w:sz w:val="16"/>
          <w:szCs w:val="16"/>
        </w:rPr>
        <w:t xml:space="preserve">např. </w:t>
      </w:r>
      <w:r w:rsidRPr="0087548D">
        <w:rPr>
          <w:sz w:val="16"/>
          <w:szCs w:val="16"/>
        </w:rPr>
        <w:t>na příjezdy turistů do Česka.</w:t>
      </w:r>
    </w:p>
  </w:footnote>
  <w:footnote w:id="32">
    <w:p w14:paraId="4EC3D53A" w14:textId="77777777" w:rsidR="00825120" w:rsidRPr="0088699A" w:rsidRDefault="00825120" w:rsidP="00550540">
      <w:pPr>
        <w:pStyle w:val="Textpoznpodarou"/>
        <w:rPr>
          <w:sz w:val="16"/>
          <w:szCs w:val="16"/>
        </w:rPr>
      </w:pPr>
      <w:r w:rsidRPr="0088699A">
        <w:rPr>
          <w:rStyle w:val="Znakapoznpodarou"/>
          <w:sz w:val="16"/>
          <w:szCs w:val="16"/>
        </w:rPr>
        <w:footnoteRef/>
      </w:r>
      <w:r w:rsidRPr="0088699A">
        <w:rPr>
          <w:sz w:val="16"/>
          <w:szCs w:val="16"/>
        </w:rPr>
        <w:t xml:space="preserve"> Relativně nejnižší útlum </w:t>
      </w:r>
      <w:r>
        <w:rPr>
          <w:sz w:val="16"/>
          <w:szCs w:val="16"/>
        </w:rPr>
        <w:t>v počtu příjezdů</w:t>
      </w:r>
      <w:r w:rsidRPr="0088699A">
        <w:rPr>
          <w:sz w:val="16"/>
          <w:szCs w:val="16"/>
        </w:rPr>
        <w:t xml:space="preserve"> nastal v tříletém srovnání v rámci významnější klientely u hostů ze středoevropských států – Slovenska (o 31 %), Rakouska (36 %), Polska (41 %) a Německa (42 %).</w:t>
      </w:r>
    </w:p>
  </w:footnote>
  <w:footnote w:id="33">
    <w:p w14:paraId="49D7FCC5" w14:textId="77777777" w:rsidR="00825120" w:rsidRPr="00185917" w:rsidRDefault="00825120" w:rsidP="00825120">
      <w:pPr>
        <w:spacing w:after="0" w:line="240" w:lineRule="auto"/>
        <w:jc w:val="left"/>
      </w:pPr>
      <w:r w:rsidRPr="00D531A0">
        <w:rPr>
          <w:rStyle w:val="Znakapoznpodarou"/>
          <w:sz w:val="16"/>
          <w:szCs w:val="16"/>
        </w:rPr>
        <w:footnoteRef/>
      </w:r>
      <w:r>
        <w:rPr>
          <w:sz w:val="16"/>
          <w:szCs w:val="16"/>
        </w:rPr>
        <w:t xml:space="preserve"> </w:t>
      </w:r>
      <w:r w:rsidRPr="00D531A0">
        <w:rPr>
          <w:sz w:val="16"/>
          <w:szCs w:val="16"/>
        </w:rPr>
        <w:t>Dle údajů Unie filmových distributorů činil v 1. čtvrtletí 2022 počet návštěvníků kin v ČR 2,55 mil. To bylo o třetinu méně než před dvěma lety a oproti rekordní poptávce z 1. čtvrtletí 2019 dokonce o polovinu (počet odehraných představení za shodné období poklesl jen o 7 %). Příznivé údaje následně přinesl počátek letošního jara, kdy bylo dosaženo nejvyšší dubnové návštěvnosti ve srovnatelné řadě od roku 2000 (1,67 mil. osob).</w:t>
      </w:r>
    </w:p>
  </w:footnote>
  <w:footnote w:id="34">
    <w:p w14:paraId="73476521" w14:textId="77777777" w:rsidR="00825120" w:rsidRPr="00BE7370" w:rsidRDefault="00825120" w:rsidP="00550540">
      <w:pPr>
        <w:spacing w:after="0" w:line="240" w:lineRule="auto"/>
        <w:rPr>
          <w:spacing w:val="-2"/>
        </w:rPr>
      </w:pPr>
      <w:r w:rsidRPr="00BE7370">
        <w:rPr>
          <w:rStyle w:val="Znakapoznpodarou"/>
          <w:color w:val="0D0D0D" w:themeColor="text1" w:themeTint="F2"/>
          <w:spacing w:val="-2"/>
          <w:sz w:val="16"/>
          <w:szCs w:val="16"/>
        </w:rPr>
        <w:footnoteRef/>
      </w:r>
      <w:r w:rsidRPr="00BE7370">
        <w:rPr>
          <w:color w:val="0D0D0D" w:themeColor="text1" w:themeTint="F2"/>
          <w:spacing w:val="-2"/>
          <w:sz w:val="16"/>
          <w:szCs w:val="16"/>
        </w:rPr>
        <w:t xml:space="preserve"> Všechna meziroční tempa tržeb za maloobchod jsou uvedena ve stálých cenách a očištěna o kale</w:t>
      </w:r>
      <w:r>
        <w:rPr>
          <w:color w:val="0D0D0D" w:themeColor="text1" w:themeTint="F2"/>
          <w:spacing w:val="-2"/>
          <w:sz w:val="16"/>
          <w:szCs w:val="16"/>
        </w:rPr>
        <w:t>ndářní vlivy, mezičtvrtletní</w:t>
      </w:r>
      <w:r w:rsidRPr="00BE7370">
        <w:rPr>
          <w:color w:val="0D0D0D" w:themeColor="text1" w:themeTint="F2"/>
          <w:spacing w:val="-2"/>
          <w:sz w:val="16"/>
          <w:szCs w:val="16"/>
        </w:rPr>
        <w:t xml:space="preserve"> tempa jsou očištěna o sezónní vlivy (včetně vlivu počtu pracovních dnů). Maloobchod zahrnuje odvětví CZ-NACE 47.</w:t>
      </w:r>
    </w:p>
  </w:footnote>
  <w:footnote w:id="35">
    <w:p w14:paraId="14FF9435" w14:textId="77777777" w:rsidR="00825120" w:rsidRPr="00037444" w:rsidRDefault="00825120" w:rsidP="00550540">
      <w:pPr>
        <w:pStyle w:val="Textpoznpodarou"/>
        <w:rPr>
          <w:sz w:val="16"/>
          <w:szCs w:val="16"/>
        </w:rPr>
      </w:pPr>
      <w:r w:rsidRPr="00037444">
        <w:rPr>
          <w:rStyle w:val="Znakapoznpodarou"/>
          <w:sz w:val="16"/>
          <w:szCs w:val="16"/>
        </w:rPr>
        <w:footnoteRef/>
      </w:r>
      <w:r w:rsidRPr="00037444">
        <w:rPr>
          <w:sz w:val="16"/>
          <w:szCs w:val="16"/>
        </w:rPr>
        <w:t xml:space="preserve"> Ta v březnu sestoupila na nejnižší úrove</w:t>
      </w:r>
      <w:r>
        <w:rPr>
          <w:sz w:val="16"/>
          <w:szCs w:val="16"/>
        </w:rPr>
        <w:t>ň od konce roku 2012, kdy Česko</w:t>
      </w:r>
      <w:r w:rsidRPr="00037444">
        <w:rPr>
          <w:sz w:val="16"/>
          <w:szCs w:val="16"/>
        </w:rPr>
        <w:t xml:space="preserve"> svírala hospodářská recese.</w:t>
      </w:r>
      <w:r>
        <w:rPr>
          <w:sz w:val="16"/>
          <w:szCs w:val="16"/>
        </w:rPr>
        <w:t xml:space="preserve"> Pesimismus spotřebitelů se dále prohluboval v dubnu a květnu 2022. Domácnosti letos vnímaly zhoršení celkové hospodářské situace i vlastní finanční kondice, což souviselo i s rekordními obavami z očekávaného růstu cen. Naproti tomu obavy lidí z vyšší nezaměstnanosti setrvávají v posledních 12 měsících na relativně nízké úrovni a rovněž plány domácností ohledně velkých nákupů (např. automobily) v následujících 12 měsících nebyly dosud výrazně korigovány.</w:t>
      </w:r>
    </w:p>
  </w:footnote>
  <w:footnote w:id="36">
    <w:p w14:paraId="2BE57A6A" w14:textId="77777777" w:rsidR="00825120" w:rsidRPr="00DB6A60" w:rsidRDefault="00825120" w:rsidP="00550540">
      <w:pPr>
        <w:pStyle w:val="Textpoznpodarou"/>
        <w:rPr>
          <w:sz w:val="16"/>
          <w:szCs w:val="16"/>
        </w:rPr>
      </w:pPr>
      <w:r w:rsidRPr="00DB6A60">
        <w:rPr>
          <w:rStyle w:val="Znakapoznpodarou"/>
          <w:sz w:val="16"/>
          <w:szCs w:val="16"/>
        </w:rPr>
        <w:footnoteRef/>
      </w:r>
      <w:r w:rsidRPr="00DB6A60">
        <w:rPr>
          <w:sz w:val="16"/>
          <w:szCs w:val="16"/>
        </w:rPr>
        <w:t xml:space="preserve"> </w:t>
      </w:r>
      <w:r>
        <w:rPr>
          <w:sz w:val="16"/>
          <w:szCs w:val="16"/>
        </w:rPr>
        <w:t xml:space="preserve">Saldo důvěry bylo srovnatelné s hladinou z druhé poloviny roku 2018. </w:t>
      </w:r>
      <w:r w:rsidRPr="00DB6A60">
        <w:rPr>
          <w:sz w:val="16"/>
          <w:szCs w:val="16"/>
        </w:rPr>
        <w:t xml:space="preserve">Podniky v odvětví ochodu hodnotily </w:t>
      </w:r>
      <w:r>
        <w:rPr>
          <w:sz w:val="16"/>
          <w:szCs w:val="16"/>
        </w:rPr>
        <w:t xml:space="preserve">letos </w:t>
      </w:r>
      <w:r w:rsidRPr="00DB6A60">
        <w:rPr>
          <w:sz w:val="16"/>
          <w:szCs w:val="16"/>
        </w:rPr>
        <w:t>svou ekonomickou situaci v 1. čtvrtletí pozitivně a dařilo se jim vypro</w:t>
      </w:r>
      <w:r>
        <w:rPr>
          <w:sz w:val="16"/>
          <w:szCs w:val="16"/>
        </w:rPr>
        <w:t>dávat zásoby zboží za skladech. Nicméně optimismus ohledně</w:t>
      </w:r>
      <w:r w:rsidRPr="00DB6A60">
        <w:rPr>
          <w:sz w:val="16"/>
          <w:szCs w:val="16"/>
        </w:rPr>
        <w:t xml:space="preserve"> vývoj</w:t>
      </w:r>
      <w:r>
        <w:rPr>
          <w:sz w:val="16"/>
          <w:szCs w:val="16"/>
        </w:rPr>
        <w:t>e vlastní ekonomické situace v příštích třech i šesti</w:t>
      </w:r>
      <w:r w:rsidRPr="00DB6A60">
        <w:rPr>
          <w:sz w:val="16"/>
          <w:szCs w:val="16"/>
        </w:rPr>
        <w:t xml:space="preserve"> měsících</w:t>
      </w:r>
      <w:r>
        <w:rPr>
          <w:sz w:val="16"/>
          <w:szCs w:val="16"/>
        </w:rPr>
        <w:t xml:space="preserve"> mírně opadl, zejména v květnu (i tak ovšem zhruba třetina podniků očekávala zlepšení, zhoršení pak desetina). Nelze vyloučit, že relativně příznivé výhledy obchodníků mohou souviset s očekávaným nárůstem poptávky díky příchodu početných skupin uprchlíků z Ukrajiny do Česka.</w:t>
      </w:r>
    </w:p>
  </w:footnote>
  <w:footnote w:id="37">
    <w:p w14:paraId="1D960116" w14:textId="77777777" w:rsidR="00825120" w:rsidRPr="00EF0467" w:rsidRDefault="00825120" w:rsidP="00550540">
      <w:pPr>
        <w:pStyle w:val="Textpoznpodarou"/>
        <w:rPr>
          <w:sz w:val="16"/>
          <w:szCs w:val="16"/>
        </w:rPr>
      </w:pPr>
      <w:r w:rsidRPr="00EF0467">
        <w:rPr>
          <w:rStyle w:val="Znakapoznpodarou"/>
          <w:sz w:val="16"/>
          <w:szCs w:val="16"/>
        </w:rPr>
        <w:footnoteRef/>
      </w:r>
      <w:r w:rsidRPr="00EF0467">
        <w:rPr>
          <w:sz w:val="16"/>
          <w:szCs w:val="16"/>
        </w:rPr>
        <w:t xml:space="preserve"> V březnu 2021 došlo k citelnému omezení mobility obyv</w:t>
      </w:r>
      <w:r>
        <w:rPr>
          <w:sz w:val="16"/>
          <w:szCs w:val="16"/>
        </w:rPr>
        <w:t>atelstva (mimo cesty do zaměstná</w:t>
      </w:r>
      <w:r w:rsidRPr="00EF0467">
        <w:rPr>
          <w:sz w:val="16"/>
          <w:szCs w:val="16"/>
        </w:rPr>
        <w:t>ní či za lékařskou péčí).</w:t>
      </w:r>
      <w:r>
        <w:rPr>
          <w:sz w:val="16"/>
          <w:szCs w:val="16"/>
        </w:rPr>
        <w:t xml:space="preserve"> Tržby prodejců PHM tak letos v březnu meziročně vzrostly o 15,6 %. Ještě většímu nárůstu spotřeby paliv patrně letos zabránily jejich vysoké ceny (pohonné hmoty byly meziročně o polovinu dražší). </w:t>
      </w:r>
      <w:r w:rsidRPr="003A2511">
        <w:rPr>
          <w:sz w:val="16"/>
          <w:szCs w:val="16"/>
        </w:rPr>
        <w:t>Natural 95 se u čerpacích stanic p</w:t>
      </w:r>
      <w:r>
        <w:rPr>
          <w:sz w:val="16"/>
          <w:szCs w:val="16"/>
        </w:rPr>
        <w:t>rodával průměrně za</w:t>
      </w:r>
      <w:r w:rsidRPr="003A2511">
        <w:rPr>
          <w:sz w:val="16"/>
          <w:szCs w:val="16"/>
        </w:rPr>
        <w:t xml:space="preserve"> 44,5 korun za li</w:t>
      </w:r>
      <w:r>
        <w:rPr>
          <w:sz w:val="16"/>
          <w:szCs w:val="16"/>
        </w:rPr>
        <w:t>tr a nafta za 47 korun za litr.</w:t>
      </w:r>
    </w:p>
  </w:footnote>
  <w:footnote w:id="38">
    <w:p w14:paraId="1EB474E6" w14:textId="77777777" w:rsidR="00825120" w:rsidRPr="00651934" w:rsidRDefault="00825120" w:rsidP="00550540">
      <w:pPr>
        <w:pStyle w:val="Textpoznpodarou"/>
        <w:rPr>
          <w:sz w:val="16"/>
          <w:szCs w:val="16"/>
        </w:rPr>
      </w:pPr>
      <w:r w:rsidRPr="00651934">
        <w:rPr>
          <w:rStyle w:val="Znakapoznpodarou"/>
          <w:sz w:val="16"/>
          <w:szCs w:val="16"/>
        </w:rPr>
        <w:footnoteRef/>
      </w:r>
      <w:r w:rsidRPr="00651934">
        <w:rPr>
          <w:sz w:val="16"/>
          <w:szCs w:val="16"/>
        </w:rPr>
        <w:t xml:space="preserve"> V 1. čtvrtletí 2021 činil meziroční růst v této kategorii 42,4 %, což představovalo druhé nejvyšší tempo v řadě od roku 2001.</w:t>
      </w:r>
    </w:p>
  </w:footnote>
  <w:footnote w:id="39">
    <w:p w14:paraId="1AFD7B58" w14:textId="77777777" w:rsidR="00825120" w:rsidRPr="009F60F7" w:rsidRDefault="00825120" w:rsidP="00E920DE">
      <w:pPr>
        <w:pStyle w:val="Textpoznpodarou"/>
        <w:rPr>
          <w:sz w:val="16"/>
          <w:szCs w:val="16"/>
        </w:rPr>
      </w:pPr>
      <w:r w:rsidRPr="009F60F7">
        <w:rPr>
          <w:rStyle w:val="Znakapoznpodarou"/>
          <w:sz w:val="16"/>
          <w:szCs w:val="16"/>
        </w:rPr>
        <w:footnoteRef/>
      </w:r>
      <w:r w:rsidRPr="009F60F7">
        <w:rPr>
          <w:sz w:val="16"/>
          <w:szCs w:val="16"/>
        </w:rPr>
        <w:t xml:space="preserve"> </w:t>
      </w:r>
      <w:r>
        <w:rPr>
          <w:sz w:val="16"/>
          <w:szCs w:val="16"/>
        </w:rPr>
        <w:t xml:space="preserve">Meziroční nárůst hodnoty vývozu elektřiny, plynu, páry a klimatizovaného vzduchu na Slovensko dosáhl 10,8 mld. korun a do Německa 10,0 mld.    </w:t>
      </w:r>
    </w:p>
  </w:footnote>
  <w:footnote w:id="40">
    <w:p w14:paraId="0971AE8C" w14:textId="77777777" w:rsidR="00825120" w:rsidRPr="003A7B9C" w:rsidRDefault="00825120" w:rsidP="00E920DE">
      <w:pPr>
        <w:pStyle w:val="Textpoznpodarou"/>
        <w:rPr>
          <w:sz w:val="16"/>
          <w:szCs w:val="16"/>
        </w:rPr>
      </w:pPr>
      <w:r w:rsidRPr="003A7B9C">
        <w:rPr>
          <w:rStyle w:val="Znakapoznpodarou"/>
          <w:sz w:val="16"/>
          <w:szCs w:val="16"/>
        </w:rPr>
        <w:footnoteRef/>
      </w:r>
      <w:r w:rsidRPr="003A7B9C">
        <w:rPr>
          <w:sz w:val="16"/>
          <w:szCs w:val="16"/>
        </w:rPr>
        <w:t xml:space="preserve"> Projevilo se </w:t>
      </w:r>
      <w:r>
        <w:rPr>
          <w:sz w:val="16"/>
          <w:szCs w:val="16"/>
        </w:rPr>
        <w:t xml:space="preserve">zejména </w:t>
      </w:r>
      <w:r w:rsidRPr="003A7B9C">
        <w:rPr>
          <w:sz w:val="16"/>
          <w:szCs w:val="16"/>
        </w:rPr>
        <w:t>navýšení hodnoty vývozu kovového odpadu.</w:t>
      </w:r>
    </w:p>
  </w:footnote>
  <w:footnote w:id="41">
    <w:p w14:paraId="6941E096" w14:textId="77777777" w:rsidR="00825120" w:rsidRPr="00697CA5" w:rsidRDefault="00825120" w:rsidP="00E920DE">
      <w:pPr>
        <w:pStyle w:val="Textpoznpodarou"/>
        <w:rPr>
          <w:sz w:val="16"/>
          <w:szCs w:val="16"/>
        </w:rPr>
      </w:pPr>
      <w:r w:rsidRPr="00697CA5">
        <w:rPr>
          <w:rStyle w:val="Znakapoznpodarou"/>
          <w:sz w:val="16"/>
          <w:szCs w:val="16"/>
        </w:rPr>
        <w:footnoteRef/>
      </w:r>
      <w:r w:rsidRPr="00697CA5">
        <w:rPr>
          <w:sz w:val="16"/>
          <w:szCs w:val="16"/>
        </w:rPr>
        <w:t xml:space="preserve"> V rámci 1. čtvrtletí roku skončil zahraniční obchod se zbožím v deficitu pouze v roce 2008 (-0,8 mld. korun).</w:t>
      </w:r>
      <w:r w:rsidRPr="00697CA5">
        <w:rPr>
          <w:spacing w:val="-4"/>
          <w:sz w:val="16"/>
          <w:szCs w:val="16"/>
        </w:rPr>
        <w:t xml:space="preserve"> </w:t>
      </w:r>
    </w:p>
  </w:footnote>
  <w:footnote w:id="42">
    <w:p w14:paraId="4C062B93" w14:textId="77777777" w:rsidR="00825120" w:rsidRPr="00114669" w:rsidRDefault="00825120" w:rsidP="00E920DE">
      <w:pPr>
        <w:pStyle w:val="Textpoznpodarou"/>
        <w:rPr>
          <w:sz w:val="16"/>
          <w:szCs w:val="16"/>
        </w:rPr>
      </w:pPr>
      <w:r w:rsidRPr="000A4298">
        <w:rPr>
          <w:rStyle w:val="Znakapoznpodarou"/>
          <w:sz w:val="16"/>
          <w:szCs w:val="16"/>
        </w:rPr>
        <w:footnoteRef/>
      </w:r>
      <w:r>
        <w:rPr>
          <w:sz w:val="16"/>
          <w:szCs w:val="16"/>
        </w:rPr>
        <w:t xml:space="preserve"> I</w:t>
      </w:r>
      <w:r w:rsidRPr="000A4298">
        <w:rPr>
          <w:sz w:val="16"/>
          <w:szCs w:val="16"/>
        </w:rPr>
        <w:t>mputované nájemné vyjadřuje náklady vlastnického bydlení.</w:t>
      </w:r>
      <w:r>
        <w:rPr>
          <w:sz w:val="16"/>
          <w:szCs w:val="16"/>
        </w:rPr>
        <w:t xml:space="preserve"> Kromě samotných cen bydlení zahrnuje i náklady na výstavbu a renovace a další poplatky. Více na:</w:t>
      </w:r>
      <w:r w:rsidRPr="000A4298">
        <w:rPr>
          <w:sz w:val="16"/>
          <w:szCs w:val="16"/>
        </w:rPr>
        <w:t xml:space="preserve"> </w:t>
      </w:r>
      <w:hyperlink r:id="rId1" w:history="1">
        <w:r w:rsidRPr="000A4298">
          <w:rPr>
            <w:rStyle w:val="Hypertextovodkaz"/>
            <w:sz w:val="16"/>
            <w:szCs w:val="16"/>
          </w:rPr>
          <w:t>https://www.czso.cz/csu/czso/metodicka-poznamka-k-indexu-spotrebitelskych-cen-imputovane-najemne</w:t>
        </w:r>
      </w:hyperlink>
      <w:r>
        <w:rPr>
          <w:rStyle w:val="Hypertextovodkaz"/>
          <w:sz w:val="16"/>
          <w:szCs w:val="16"/>
          <w:u w:val="none"/>
        </w:rPr>
        <w:t>.</w:t>
      </w:r>
    </w:p>
  </w:footnote>
  <w:footnote w:id="43">
    <w:p w14:paraId="23C278FA" w14:textId="77777777" w:rsidR="00825120" w:rsidRPr="00C055FA" w:rsidRDefault="00825120" w:rsidP="00E920DE">
      <w:pPr>
        <w:pStyle w:val="Textpoznpodarou"/>
        <w:rPr>
          <w:sz w:val="16"/>
          <w:szCs w:val="16"/>
        </w:rPr>
      </w:pPr>
      <w:r w:rsidRPr="00C055FA">
        <w:rPr>
          <w:rStyle w:val="Znakapoznpodarou"/>
          <w:sz w:val="16"/>
          <w:szCs w:val="16"/>
        </w:rPr>
        <w:footnoteRef/>
      </w:r>
      <w:r w:rsidRPr="00C055FA">
        <w:rPr>
          <w:sz w:val="16"/>
          <w:szCs w:val="16"/>
        </w:rPr>
        <w:t xml:space="preserve"> </w:t>
      </w:r>
      <w:r>
        <w:rPr>
          <w:sz w:val="16"/>
          <w:szCs w:val="16"/>
        </w:rPr>
        <w:t xml:space="preserve">Oproti indexu spotřebitelských cen, který ČSÚ pro českou ekonomiku sestavuje, </w:t>
      </w:r>
      <w:r w:rsidRPr="00C055FA">
        <w:rPr>
          <w:sz w:val="16"/>
          <w:szCs w:val="16"/>
        </w:rPr>
        <w:t>HICP neobsahuje imputované nájemné</w:t>
      </w:r>
      <w:r>
        <w:rPr>
          <w:sz w:val="16"/>
          <w:szCs w:val="16"/>
        </w:rPr>
        <w:t>, což je hlavním důvodem rozdílu mezi naměřenými tempy růstu cen</w:t>
      </w:r>
      <w:r w:rsidRPr="00C055FA">
        <w:rPr>
          <w:sz w:val="16"/>
          <w:szCs w:val="16"/>
        </w:rPr>
        <w:t>.</w:t>
      </w:r>
    </w:p>
  </w:footnote>
  <w:footnote w:id="44">
    <w:p w14:paraId="76A7C8BD" w14:textId="77777777" w:rsidR="00825120" w:rsidRPr="005F66A4" w:rsidRDefault="00825120" w:rsidP="00E920DE">
      <w:pPr>
        <w:pStyle w:val="Textpoznpodarou"/>
        <w:rPr>
          <w:sz w:val="16"/>
          <w:szCs w:val="16"/>
        </w:rPr>
      </w:pPr>
      <w:r w:rsidRPr="005F66A4">
        <w:rPr>
          <w:rStyle w:val="Znakapoznpodarou"/>
          <w:sz w:val="16"/>
          <w:szCs w:val="16"/>
        </w:rPr>
        <w:footnoteRef/>
      </w:r>
      <w:r w:rsidRPr="005F66A4">
        <w:rPr>
          <w:sz w:val="16"/>
          <w:szCs w:val="16"/>
        </w:rPr>
        <w:t xml:space="preserve"> </w:t>
      </w:r>
      <w:r>
        <w:rPr>
          <w:sz w:val="16"/>
          <w:szCs w:val="16"/>
        </w:rPr>
        <w:t>Ukazatele nejsou uvedeny kvůli ochraně i</w:t>
      </w:r>
      <w:r w:rsidRPr="005F66A4">
        <w:rPr>
          <w:sz w:val="16"/>
          <w:szCs w:val="16"/>
        </w:rPr>
        <w:t>ndividuální</w:t>
      </w:r>
      <w:r>
        <w:rPr>
          <w:sz w:val="16"/>
          <w:szCs w:val="16"/>
        </w:rPr>
        <w:t>ch</w:t>
      </w:r>
      <w:r w:rsidRPr="005F66A4">
        <w:rPr>
          <w:sz w:val="16"/>
          <w:szCs w:val="16"/>
        </w:rPr>
        <w:t xml:space="preserve"> dat.</w:t>
      </w:r>
    </w:p>
  </w:footnote>
  <w:footnote w:id="45">
    <w:p w14:paraId="1DCCE429" w14:textId="77777777" w:rsidR="00825120" w:rsidRPr="000C5F73" w:rsidRDefault="00825120" w:rsidP="00E920DE">
      <w:pPr>
        <w:pStyle w:val="Textpoznpodarou"/>
        <w:rPr>
          <w:sz w:val="16"/>
          <w:szCs w:val="16"/>
        </w:rPr>
      </w:pPr>
      <w:r w:rsidRPr="000C5F73">
        <w:rPr>
          <w:rStyle w:val="Znakapoznpodarou"/>
          <w:sz w:val="16"/>
          <w:szCs w:val="16"/>
        </w:rPr>
        <w:footnoteRef/>
      </w:r>
      <w:r w:rsidRPr="000C5F73">
        <w:rPr>
          <w:sz w:val="16"/>
          <w:szCs w:val="16"/>
        </w:rPr>
        <w:t xml:space="preserve"> Bez cen zásobování vodou a</w:t>
      </w:r>
      <w:r>
        <w:rPr>
          <w:sz w:val="16"/>
          <w:szCs w:val="16"/>
        </w:rPr>
        <w:t> </w:t>
      </w:r>
      <w:r w:rsidRPr="000C5F73">
        <w:rPr>
          <w:sz w:val="16"/>
          <w:szCs w:val="16"/>
        </w:rPr>
        <w:t>služeb souvisejících s odpadními vodami.</w:t>
      </w:r>
    </w:p>
  </w:footnote>
  <w:footnote w:id="46">
    <w:p w14:paraId="5859C924" w14:textId="77777777" w:rsidR="00825120" w:rsidRPr="00C11C5A" w:rsidRDefault="00825120" w:rsidP="00E920DE">
      <w:pPr>
        <w:pStyle w:val="Textpoznpodarou"/>
        <w:rPr>
          <w:sz w:val="16"/>
          <w:szCs w:val="16"/>
        </w:rPr>
      </w:pPr>
      <w:r w:rsidRPr="00C11C5A">
        <w:rPr>
          <w:rStyle w:val="Znakapoznpodarou"/>
          <w:sz w:val="16"/>
          <w:szCs w:val="16"/>
        </w:rPr>
        <w:footnoteRef/>
      </w:r>
      <w:r>
        <w:rPr>
          <w:sz w:val="16"/>
          <w:szCs w:val="16"/>
        </w:rPr>
        <w:t xml:space="preserve"> Podle údajů ČNB dosáhl v 1. čtvrtletí 2022 </w:t>
      </w:r>
      <w:r w:rsidRPr="00C11C5A">
        <w:rPr>
          <w:sz w:val="16"/>
          <w:szCs w:val="16"/>
        </w:rPr>
        <w:t xml:space="preserve">průměrný kurz koruny vůči euru </w:t>
      </w:r>
      <w:r>
        <w:rPr>
          <w:sz w:val="16"/>
          <w:szCs w:val="16"/>
        </w:rPr>
        <w:t>24,653 </w:t>
      </w:r>
      <w:r w:rsidRPr="00C11C5A">
        <w:rPr>
          <w:sz w:val="16"/>
          <w:szCs w:val="16"/>
        </w:rPr>
        <w:t xml:space="preserve">CZK/EUR. </w:t>
      </w:r>
      <w:r>
        <w:rPr>
          <w:sz w:val="16"/>
          <w:szCs w:val="16"/>
        </w:rPr>
        <w:t>Loni</w:t>
      </w:r>
      <w:r w:rsidRPr="00C11C5A">
        <w:rPr>
          <w:sz w:val="16"/>
          <w:szCs w:val="16"/>
        </w:rPr>
        <w:t xml:space="preserve"> to bylo </w:t>
      </w:r>
      <w:r>
        <w:rPr>
          <w:sz w:val="16"/>
          <w:szCs w:val="16"/>
        </w:rPr>
        <w:t>26,07 </w:t>
      </w:r>
      <w:r w:rsidRPr="00C11C5A">
        <w:rPr>
          <w:sz w:val="16"/>
          <w:szCs w:val="16"/>
        </w:rPr>
        <w:t xml:space="preserve">CZK/EUR. </w:t>
      </w:r>
      <w:r>
        <w:rPr>
          <w:sz w:val="16"/>
          <w:szCs w:val="16"/>
        </w:rPr>
        <w:t>Jen mírně slabší byl kurz</w:t>
      </w:r>
      <w:r w:rsidRPr="00C11C5A">
        <w:rPr>
          <w:sz w:val="16"/>
          <w:szCs w:val="16"/>
        </w:rPr>
        <w:t xml:space="preserve"> vůči dolaru. </w:t>
      </w:r>
      <w:r>
        <w:rPr>
          <w:sz w:val="16"/>
          <w:szCs w:val="16"/>
        </w:rPr>
        <w:t xml:space="preserve">V 1. čtvrtletí 2021 </w:t>
      </w:r>
      <w:r w:rsidRPr="00C11C5A">
        <w:rPr>
          <w:sz w:val="16"/>
          <w:szCs w:val="16"/>
        </w:rPr>
        <w:t xml:space="preserve">průměr činil </w:t>
      </w:r>
      <w:r>
        <w:rPr>
          <w:sz w:val="16"/>
          <w:szCs w:val="16"/>
        </w:rPr>
        <w:t>21,641 </w:t>
      </w:r>
      <w:r w:rsidRPr="00C11C5A">
        <w:rPr>
          <w:sz w:val="16"/>
          <w:szCs w:val="16"/>
        </w:rPr>
        <w:t>CZK/USD</w:t>
      </w:r>
      <w:r>
        <w:rPr>
          <w:sz w:val="16"/>
          <w:szCs w:val="16"/>
        </w:rPr>
        <w:t xml:space="preserve"> a letos</w:t>
      </w:r>
      <w:r w:rsidRPr="00C11C5A">
        <w:rPr>
          <w:sz w:val="16"/>
          <w:szCs w:val="16"/>
        </w:rPr>
        <w:t xml:space="preserve"> 2</w:t>
      </w:r>
      <w:r>
        <w:rPr>
          <w:sz w:val="16"/>
          <w:szCs w:val="16"/>
        </w:rPr>
        <w:t>1</w:t>
      </w:r>
      <w:r w:rsidRPr="00C11C5A">
        <w:rPr>
          <w:sz w:val="16"/>
          <w:szCs w:val="16"/>
        </w:rPr>
        <w:t>,</w:t>
      </w:r>
      <w:r>
        <w:rPr>
          <w:sz w:val="16"/>
          <w:szCs w:val="16"/>
        </w:rPr>
        <w:t>989 </w:t>
      </w:r>
      <w:r w:rsidRPr="00C11C5A">
        <w:rPr>
          <w:sz w:val="16"/>
          <w:szCs w:val="16"/>
        </w:rPr>
        <w:t>CZK/U</w:t>
      </w:r>
      <w:r>
        <w:rPr>
          <w:sz w:val="16"/>
          <w:szCs w:val="16"/>
        </w:rPr>
        <w:t>SD</w:t>
      </w:r>
      <w:r w:rsidRPr="00C11C5A">
        <w:rPr>
          <w:sz w:val="16"/>
          <w:szCs w:val="16"/>
        </w:rPr>
        <w:t>.</w:t>
      </w:r>
    </w:p>
  </w:footnote>
  <w:footnote w:id="47">
    <w:p w14:paraId="07865887" w14:textId="77777777" w:rsidR="00825120" w:rsidRPr="00940B11" w:rsidRDefault="00825120" w:rsidP="00E920DE">
      <w:pPr>
        <w:pStyle w:val="Textpoznpodarou"/>
        <w:rPr>
          <w:sz w:val="16"/>
          <w:szCs w:val="16"/>
        </w:rPr>
      </w:pPr>
      <w:r w:rsidRPr="00940B11">
        <w:rPr>
          <w:rStyle w:val="Znakapoznpodarou"/>
          <w:sz w:val="16"/>
          <w:szCs w:val="16"/>
        </w:rPr>
        <w:footnoteRef/>
      </w:r>
      <w:r w:rsidRPr="00940B11">
        <w:rPr>
          <w:sz w:val="16"/>
          <w:szCs w:val="16"/>
        </w:rPr>
        <w:t xml:space="preserve"> SITC</w:t>
      </w:r>
      <w:r>
        <w:rPr>
          <w:sz w:val="16"/>
          <w:szCs w:val="16"/>
        </w:rPr>
        <w:t> </w:t>
      </w:r>
      <w:r w:rsidRPr="00940B11">
        <w:rPr>
          <w:sz w:val="16"/>
          <w:szCs w:val="16"/>
        </w:rPr>
        <w:t>2</w:t>
      </w:r>
      <w:r>
        <w:rPr>
          <w:sz w:val="16"/>
          <w:szCs w:val="16"/>
        </w:rPr>
        <w:t> </w:t>
      </w:r>
      <w:r w:rsidRPr="00940B11">
        <w:rPr>
          <w:sz w:val="16"/>
          <w:szCs w:val="16"/>
        </w:rPr>
        <w:t>– suroviny nepoživatelné s výjimkou paliv</w:t>
      </w:r>
      <w:r>
        <w:rPr>
          <w:sz w:val="16"/>
          <w:szCs w:val="16"/>
        </w:rPr>
        <w:t>.</w:t>
      </w:r>
    </w:p>
  </w:footnote>
  <w:footnote w:id="48">
    <w:p w14:paraId="47FEDC7A" w14:textId="77777777" w:rsidR="00825120" w:rsidRPr="00940B11" w:rsidRDefault="00825120" w:rsidP="00E920DE">
      <w:pPr>
        <w:pStyle w:val="Textpoznpodarou"/>
        <w:rPr>
          <w:sz w:val="16"/>
          <w:szCs w:val="16"/>
        </w:rPr>
      </w:pPr>
      <w:r w:rsidRPr="00940B11">
        <w:rPr>
          <w:rStyle w:val="Znakapoznpodarou"/>
          <w:sz w:val="16"/>
          <w:szCs w:val="16"/>
        </w:rPr>
        <w:footnoteRef/>
      </w:r>
      <w:r w:rsidRPr="00940B11">
        <w:rPr>
          <w:sz w:val="16"/>
          <w:szCs w:val="16"/>
        </w:rPr>
        <w:t xml:space="preserve"> SITC</w:t>
      </w:r>
      <w:r>
        <w:rPr>
          <w:sz w:val="16"/>
          <w:szCs w:val="16"/>
        </w:rPr>
        <w:t> </w:t>
      </w:r>
      <w:r w:rsidRPr="00940B11">
        <w:rPr>
          <w:sz w:val="16"/>
          <w:szCs w:val="16"/>
        </w:rPr>
        <w:t>6</w:t>
      </w:r>
      <w:r>
        <w:rPr>
          <w:sz w:val="16"/>
          <w:szCs w:val="16"/>
        </w:rPr>
        <w:t> </w:t>
      </w:r>
      <w:r w:rsidRPr="00940B11">
        <w:rPr>
          <w:sz w:val="16"/>
          <w:szCs w:val="16"/>
        </w:rPr>
        <w:t>– tržní výrobky tříděné hlavně podle materiálu</w:t>
      </w:r>
      <w:r>
        <w:rPr>
          <w:sz w:val="16"/>
          <w:szCs w:val="16"/>
        </w:rPr>
        <w:t>.</w:t>
      </w:r>
    </w:p>
  </w:footnote>
  <w:footnote w:id="49">
    <w:p w14:paraId="23474448" w14:textId="77777777" w:rsidR="00825120" w:rsidRPr="00F72E52" w:rsidRDefault="00825120" w:rsidP="007B1D1B">
      <w:pPr>
        <w:pStyle w:val="Textpoznpodarou"/>
        <w:jc w:val="both"/>
        <w:rPr>
          <w:color w:val="0D0D0D" w:themeColor="text1" w:themeTint="F2"/>
          <w:spacing w:val="-2"/>
          <w:sz w:val="16"/>
          <w:szCs w:val="16"/>
        </w:rPr>
      </w:pPr>
      <w:r w:rsidRPr="00F72E52">
        <w:rPr>
          <w:rStyle w:val="Znakapoznpodarou"/>
          <w:color w:val="0D0D0D" w:themeColor="text1" w:themeTint="F2"/>
          <w:spacing w:val="-2"/>
          <w:sz w:val="16"/>
          <w:szCs w:val="16"/>
        </w:rPr>
        <w:footnoteRef/>
      </w:r>
      <w:r w:rsidRPr="00F72E52">
        <w:rPr>
          <w:color w:val="0D0D0D" w:themeColor="text1" w:themeTint="F2"/>
          <w:spacing w:val="-2"/>
          <w:sz w:val="16"/>
          <w:szCs w:val="16"/>
        </w:rPr>
        <w:t xml:space="preserve"> Údaje o zaměstnanosti v této kapitole vycház</w:t>
      </w:r>
      <w:r>
        <w:rPr>
          <w:color w:val="0D0D0D" w:themeColor="text1" w:themeTint="F2"/>
          <w:spacing w:val="-2"/>
          <w:sz w:val="16"/>
          <w:szCs w:val="16"/>
        </w:rPr>
        <w:t>ej</w:t>
      </w:r>
      <w:r w:rsidRPr="00F72E52">
        <w:rPr>
          <w:color w:val="0D0D0D" w:themeColor="text1" w:themeTint="F2"/>
          <w:spacing w:val="-2"/>
          <w:sz w:val="16"/>
          <w:szCs w:val="16"/>
        </w:rPr>
        <w:t>í z</w:t>
      </w:r>
      <w:r>
        <w:rPr>
          <w:color w:val="0D0D0D" w:themeColor="text1" w:themeTint="F2"/>
          <w:spacing w:val="-2"/>
          <w:sz w:val="16"/>
          <w:szCs w:val="16"/>
        </w:rPr>
        <w:t> </w:t>
      </w:r>
      <w:r w:rsidRPr="00F72E52">
        <w:rPr>
          <w:color w:val="0D0D0D" w:themeColor="text1" w:themeTint="F2"/>
          <w:spacing w:val="-2"/>
          <w:sz w:val="16"/>
          <w:szCs w:val="16"/>
        </w:rPr>
        <w:t>pojetí národních účtů. Jsou vyjádřeny ve fyzických osobách a</w:t>
      </w:r>
      <w:r>
        <w:rPr>
          <w:color w:val="0D0D0D" w:themeColor="text1" w:themeTint="F2"/>
          <w:spacing w:val="-2"/>
          <w:sz w:val="16"/>
          <w:szCs w:val="16"/>
        </w:rPr>
        <w:t> </w:t>
      </w:r>
      <w:r w:rsidRPr="00F72E52">
        <w:rPr>
          <w:color w:val="0D0D0D" w:themeColor="text1" w:themeTint="F2"/>
          <w:spacing w:val="-2"/>
          <w:sz w:val="16"/>
          <w:szCs w:val="16"/>
        </w:rPr>
        <w:t>očištěny o sezónní vlivy.</w:t>
      </w:r>
    </w:p>
  </w:footnote>
  <w:footnote w:id="50">
    <w:p w14:paraId="00135501" w14:textId="77777777" w:rsidR="00825120" w:rsidRPr="00FF26C9" w:rsidRDefault="00825120" w:rsidP="007B1D1B">
      <w:pPr>
        <w:pStyle w:val="Textpoznpodarou"/>
        <w:rPr>
          <w:sz w:val="16"/>
          <w:szCs w:val="16"/>
        </w:rPr>
      </w:pPr>
      <w:r w:rsidRPr="00FF26C9">
        <w:rPr>
          <w:rStyle w:val="Znakapoznpodarou"/>
          <w:sz w:val="16"/>
          <w:szCs w:val="16"/>
        </w:rPr>
        <w:footnoteRef/>
      </w:r>
      <w:r w:rsidRPr="00FF26C9">
        <w:rPr>
          <w:sz w:val="16"/>
          <w:szCs w:val="16"/>
        </w:rPr>
        <w:t xml:space="preserve"> Pro zjednodušení je uvažováno období od 1. čtvrtletí 2014 do 4. čtvrtletí 2019.</w:t>
      </w:r>
    </w:p>
  </w:footnote>
  <w:footnote w:id="51">
    <w:p w14:paraId="00B0A87C" w14:textId="77777777" w:rsidR="00825120" w:rsidRPr="00F72E52" w:rsidRDefault="00825120" w:rsidP="007B1D1B">
      <w:pPr>
        <w:pStyle w:val="Textpoznpodarou"/>
        <w:jc w:val="both"/>
        <w:rPr>
          <w:color w:val="0D0D0D" w:themeColor="text1" w:themeTint="F2"/>
          <w:sz w:val="16"/>
          <w:szCs w:val="16"/>
        </w:rPr>
      </w:pPr>
      <w:r w:rsidRPr="00F72E52">
        <w:rPr>
          <w:rStyle w:val="Znakapoznpodarou"/>
          <w:color w:val="0D0D0D" w:themeColor="text1" w:themeTint="F2"/>
          <w:sz w:val="16"/>
          <w:szCs w:val="16"/>
        </w:rPr>
        <w:footnoteRef/>
      </w:r>
      <w:r w:rsidRPr="00F72E52">
        <w:rPr>
          <w:color w:val="0D0D0D" w:themeColor="text1" w:themeTint="F2"/>
          <w:sz w:val="16"/>
          <w:szCs w:val="16"/>
        </w:rPr>
        <w:t xml:space="preserve"> K mírnému poklesu počtu </w:t>
      </w:r>
      <w:proofErr w:type="spellStart"/>
      <w:r w:rsidRPr="00F72E52">
        <w:rPr>
          <w:color w:val="0D0D0D" w:themeColor="text1" w:themeTint="F2"/>
          <w:sz w:val="16"/>
          <w:szCs w:val="16"/>
        </w:rPr>
        <w:t>sebezaměstnaných</w:t>
      </w:r>
      <w:proofErr w:type="spellEnd"/>
      <w:r w:rsidRPr="00F72E52">
        <w:rPr>
          <w:color w:val="0D0D0D" w:themeColor="text1" w:themeTint="F2"/>
          <w:sz w:val="16"/>
          <w:szCs w:val="16"/>
        </w:rPr>
        <w:t xml:space="preserve"> došlo např. v období </w:t>
      </w:r>
      <w:proofErr w:type="spellStart"/>
      <w:r w:rsidRPr="00F72E52">
        <w:rPr>
          <w:color w:val="0D0D0D" w:themeColor="text1" w:themeTint="F2"/>
          <w:sz w:val="16"/>
          <w:szCs w:val="16"/>
        </w:rPr>
        <w:t>pokrizové</w:t>
      </w:r>
      <w:proofErr w:type="spellEnd"/>
      <w:r w:rsidRPr="00F72E52">
        <w:rPr>
          <w:color w:val="0D0D0D" w:themeColor="text1" w:themeTint="F2"/>
          <w:sz w:val="16"/>
          <w:szCs w:val="16"/>
        </w:rPr>
        <w:t xml:space="preserve"> expanze tuzemské ekonomiky v letech 2014 a</w:t>
      </w:r>
      <w:r>
        <w:rPr>
          <w:color w:val="0D0D0D" w:themeColor="text1" w:themeTint="F2"/>
          <w:sz w:val="16"/>
          <w:szCs w:val="16"/>
        </w:rPr>
        <w:t> </w:t>
      </w:r>
      <w:r w:rsidRPr="00F72E52">
        <w:rPr>
          <w:color w:val="0D0D0D" w:themeColor="text1" w:themeTint="F2"/>
          <w:sz w:val="16"/>
          <w:szCs w:val="16"/>
        </w:rPr>
        <w:t>2015.</w:t>
      </w:r>
    </w:p>
  </w:footnote>
  <w:footnote w:id="52">
    <w:p w14:paraId="143C5B77" w14:textId="3D5D860C" w:rsidR="00825120" w:rsidRPr="00F72E52" w:rsidRDefault="00825120" w:rsidP="007B1D1B">
      <w:pPr>
        <w:pStyle w:val="Textpoznpodarou"/>
        <w:jc w:val="both"/>
        <w:rPr>
          <w:color w:val="0D0D0D" w:themeColor="text1" w:themeTint="F2"/>
          <w:sz w:val="16"/>
          <w:szCs w:val="16"/>
        </w:rPr>
      </w:pPr>
      <w:r w:rsidRPr="00F72E52">
        <w:rPr>
          <w:rStyle w:val="Znakapoznpodarou"/>
          <w:color w:val="0D0D0D" w:themeColor="text1" w:themeTint="F2"/>
          <w:sz w:val="16"/>
          <w:szCs w:val="16"/>
        </w:rPr>
        <w:footnoteRef/>
      </w:r>
      <w:r w:rsidRPr="00F72E52">
        <w:rPr>
          <w:color w:val="0D0D0D" w:themeColor="text1" w:themeTint="F2"/>
          <w:sz w:val="16"/>
          <w:szCs w:val="16"/>
        </w:rPr>
        <w:t xml:space="preserve"> Za s</w:t>
      </w:r>
      <w:r>
        <w:rPr>
          <w:color w:val="0D0D0D" w:themeColor="text1" w:themeTint="F2"/>
          <w:sz w:val="16"/>
          <w:szCs w:val="16"/>
        </w:rPr>
        <w:t>vým předpandemickým vrcholem nicméně</w:t>
      </w:r>
      <w:r w:rsidRPr="00F72E52">
        <w:rPr>
          <w:color w:val="0D0D0D" w:themeColor="text1" w:themeTint="F2"/>
          <w:sz w:val="16"/>
          <w:szCs w:val="16"/>
        </w:rPr>
        <w:t xml:space="preserve"> o</w:t>
      </w:r>
      <w:r>
        <w:rPr>
          <w:color w:val="0D0D0D" w:themeColor="text1" w:themeTint="F2"/>
          <w:sz w:val="16"/>
          <w:szCs w:val="16"/>
        </w:rPr>
        <w:t> 4,8 %, resp. 61 tis. osob</w:t>
      </w:r>
      <w:r w:rsidRPr="00F72E52">
        <w:rPr>
          <w:color w:val="0D0D0D" w:themeColor="text1" w:themeTint="F2"/>
          <w:sz w:val="16"/>
          <w:szCs w:val="16"/>
        </w:rPr>
        <w:t xml:space="preserve"> zaostávala</w:t>
      </w:r>
      <w:r>
        <w:rPr>
          <w:color w:val="0D0D0D" w:themeColor="text1" w:themeTint="F2"/>
          <w:sz w:val="16"/>
          <w:szCs w:val="16"/>
        </w:rPr>
        <w:t>. Ještě větší odstup měly p</w:t>
      </w:r>
      <w:r w:rsidR="007D7763">
        <w:rPr>
          <w:color w:val="0D0D0D" w:themeColor="text1" w:themeTint="F2"/>
          <w:sz w:val="16"/>
          <w:szCs w:val="16"/>
        </w:rPr>
        <w:t>eněžnictví a</w:t>
      </w:r>
      <w:r w:rsidR="007D7763">
        <w:rPr>
          <w:color w:val="0D0D0D" w:themeColor="text1" w:themeTint="F2"/>
          <w:spacing w:val="-4"/>
          <w:sz w:val="16"/>
          <w:szCs w:val="16"/>
        </w:rPr>
        <w:t> </w:t>
      </w:r>
      <w:r w:rsidRPr="00B16B6D">
        <w:rPr>
          <w:color w:val="0D0D0D" w:themeColor="text1" w:themeTint="F2"/>
          <w:sz w:val="16"/>
          <w:szCs w:val="16"/>
        </w:rPr>
        <w:t>pojišťovnictví</w:t>
      </w:r>
      <w:r>
        <w:rPr>
          <w:color w:val="0D0D0D" w:themeColor="text1" w:themeTint="F2"/>
          <w:sz w:val="16"/>
          <w:szCs w:val="16"/>
        </w:rPr>
        <w:t xml:space="preserve"> (10,7 %), </w:t>
      </w:r>
      <w:r w:rsidRPr="00B16B6D">
        <w:rPr>
          <w:color w:val="0D0D0D" w:themeColor="text1" w:themeTint="F2"/>
          <w:sz w:val="16"/>
          <w:szCs w:val="16"/>
        </w:rPr>
        <w:t>zpracovatelský průmysl</w:t>
      </w:r>
      <w:r>
        <w:rPr>
          <w:color w:val="0D0D0D" w:themeColor="text1" w:themeTint="F2"/>
          <w:sz w:val="16"/>
          <w:szCs w:val="16"/>
        </w:rPr>
        <w:t xml:space="preserve"> (5,4 %) či odvětví z</w:t>
      </w:r>
      <w:r w:rsidRPr="00B16B6D">
        <w:rPr>
          <w:color w:val="0D0D0D" w:themeColor="text1" w:themeTint="F2"/>
          <w:sz w:val="16"/>
          <w:szCs w:val="16"/>
        </w:rPr>
        <w:t>emědělství, lesnictví a rybářství</w:t>
      </w:r>
      <w:r>
        <w:rPr>
          <w:color w:val="0D0D0D" w:themeColor="text1" w:themeTint="F2"/>
          <w:sz w:val="16"/>
          <w:szCs w:val="16"/>
        </w:rPr>
        <w:t xml:space="preserve"> (7,3 %).</w:t>
      </w:r>
    </w:p>
  </w:footnote>
  <w:footnote w:id="53">
    <w:p w14:paraId="6A8DB11F" w14:textId="77777777" w:rsidR="00825120" w:rsidRPr="00F72E52" w:rsidRDefault="00825120" w:rsidP="007B1D1B">
      <w:pPr>
        <w:pStyle w:val="Textpoznpodarou"/>
        <w:jc w:val="both"/>
        <w:rPr>
          <w:color w:val="0D0D0D" w:themeColor="text1" w:themeTint="F2"/>
          <w:sz w:val="16"/>
          <w:szCs w:val="16"/>
        </w:rPr>
      </w:pPr>
      <w:r w:rsidRPr="00F72E52">
        <w:rPr>
          <w:rStyle w:val="Znakapoznpodarou"/>
          <w:color w:val="0D0D0D" w:themeColor="text1" w:themeTint="F2"/>
          <w:sz w:val="16"/>
          <w:szCs w:val="16"/>
        </w:rPr>
        <w:footnoteRef/>
      </w:r>
      <w:r w:rsidRPr="00F72E52">
        <w:rPr>
          <w:color w:val="0D0D0D" w:themeColor="text1" w:themeTint="F2"/>
          <w:sz w:val="16"/>
          <w:szCs w:val="16"/>
        </w:rPr>
        <w:t xml:space="preserve"> Odvětví s </w:t>
      </w:r>
      <w:r w:rsidRPr="009910EC">
        <w:rPr>
          <w:color w:val="0D0D0D" w:themeColor="text1" w:themeTint="F2"/>
          <w:sz w:val="16"/>
          <w:szCs w:val="16"/>
        </w:rPr>
        <w:t xml:space="preserve">převahou veřejných služeb, zahrnující veřejnou správu, obranu a sociální zabezpečení a také </w:t>
      </w:r>
      <w:r w:rsidRPr="009910EC">
        <w:rPr>
          <w:spacing w:val="-4"/>
          <w:sz w:val="16"/>
          <w:szCs w:val="16"/>
        </w:rPr>
        <w:t xml:space="preserve">vzdělávání i zdravotní a sociální péči, </w:t>
      </w:r>
      <w:r w:rsidRPr="009910EC">
        <w:rPr>
          <w:color w:val="0D0D0D" w:themeColor="text1" w:themeTint="F2"/>
          <w:sz w:val="16"/>
          <w:szCs w:val="16"/>
        </w:rPr>
        <w:t>působila</w:t>
      </w:r>
      <w:r w:rsidRPr="00F72E52">
        <w:rPr>
          <w:color w:val="0D0D0D" w:themeColor="text1" w:themeTint="F2"/>
          <w:sz w:val="16"/>
          <w:szCs w:val="16"/>
        </w:rPr>
        <w:t xml:space="preserve"> na celkovou zaměstnanost </w:t>
      </w:r>
      <w:proofErr w:type="spellStart"/>
      <w:r w:rsidRPr="00F72E52">
        <w:rPr>
          <w:color w:val="0D0D0D" w:themeColor="text1" w:themeTint="F2"/>
          <w:sz w:val="16"/>
          <w:szCs w:val="16"/>
        </w:rPr>
        <w:t>prorůstově</w:t>
      </w:r>
      <w:proofErr w:type="spellEnd"/>
      <w:r w:rsidRPr="00F72E52">
        <w:rPr>
          <w:color w:val="0D0D0D" w:themeColor="text1" w:themeTint="F2"/>
          <w:sz w:val="16"/>
          <w:szCs w:val="16"/>
        </w:rPr>
        <w:t xml:space="preserve"> nejvíce ze všech </w:t>
      </w:r>
      <w:r>
        <w:rPr>
          <w:color w:val="0D0D0D" w:themeColor="text1" w:themeTint="F2"/>
          <w:sz w:val="16"/>
          <w:szCs w:val="16"/>
        </w:rPr>
        <w:t xml:space="preserve">hlavních </w:t>
      </w:r>
      <w:r w:rsidRPr="00F72E52">
        <w:rPr>
          <w:color w:val="0D0D0D" w:themeColor="text1" w:themeTint="F2"/>
          <w:sz w:val="16"/>
          <w:szCs w:val="16"/>
        </w:rPr>
        <w:t xml:space="preserve">odvětví </w:t>
      </w:r>
      <w:r>
        <w:rPr>
          <w:color w:val="0D0D0D" w:themeColor="text1" w:themeTint="F2"/>
          <w:sz w:val="16"/>
          <w:szCs w:val="16"/>
        </w:rPr>
        <w:t>i po celé</w:t>
      </w:r>
      <w:r w:rsidRPr="00F72E52">
        <w:rPr>
          <w:color w:val="0D0D0D" w:themeColor="text1" w:themeTint="F2"/>
          <w:sz w:val="16"/>
          <w:szCs w:val="16"/>
        </w:rPr>
        <w:t xml:space="preserve"> období let 2020 a</w:t>
      </w:r>
      <w:r>
        <w:rPr>
          <w:color w:val="0D0D0D" w:themeColor="text1" w:themeTint="F2"/>
          <w:sz w:val="16"/>
          <w:szCs w:val="16"/>
        </w:rPr>
        <w:t> </w:t>
      </w:r>
      <w:r w:rsidRPr="00F72E52">
        <w:rPr>
          <w:color w:val="0D0D0D" w:themeColor="text1" w:themeTint="F2"/>
          <w:sz w:val="16"/>
          <w:szCs w:val="16"/>
        </w:rPr>
        <w:t>2021.</w:t>
      </w:r>
    </w:p>
  </w:footnote>
  <w:footnote w:id="54">
    <w:p w14:paraId="58D0F2CD" w14:textId="77777777" w:rsidR="00825120" w:rsidRPr="00FC6036" w:rsidRDefault="00825120" w:rsidP="007B1D1B">
      <w:pPr>
        <w:pStyle w:val="Textpoznpodarou"/>
        <w:jc w:val="both"/>
        <w:rPr>
          <w:color w:val="0D0D0D" w:themeColor="text1" w:themeTint="F2"/>
          <w:spacing w:val="-4"/>
          <w:sz w:val="16"/>
          <w:szCs w:val="16"/>
        </w:rPr>
      </w:pPr>
      <w:r w:rsidRPr="00F72E52">
        <w:rPr>
          <w:rStyle w:val="Znakapoznpodarou"/>
          <w:color w:val="0D0D0D" w:themeColor="text1" w:themeTint="F2"/>
          <w:sz w:val="16"/>
          <w:szCs w:val="16"/>
        </w:rPr>
        <w:footnoteRef/>
      </w:r>
      <w:r w:rsidRPr="00F72E52">
        <w:rPr>
          <w:color w:val="0D0D0D" w:themeColor="text1" w:themeTint="F2"/>
          <w:sz w:val="16"/>
          <w:szCs w:val="16"/>
        </w:rPr>
        <w:t xml:space="preserve"> </w:t>
      </w:r>
      <w:r w:rsidRPr="00B25E60">
        <w:rPr>
          <w:color w:val="0D0D0D" w:themeColor="text1" w:themeTint="F2"/>
          <w:spacing w:val="-4"/>
          <w:sz w:val="16"/>
          <w:szCs w:val="16"/>
        </w:rPr>
        <w:t xml:space="preserve">Počet všech cizinců pracujících v Česku letos během jara silně </w:t>
      </w:r>
      <w:r>
        <w:rPr>
          <w:color w:val="0D0D0D" w:themeColor="text1" w:themeTint="F2"/>
          <w:spacing w:val="-4"/>
          <w:sz w:val="16"/>
          <w:szCs w:val="16"/>
        </w:rPr>
        <w:t>vz</w:t>
      </w:r>
      <w:r w:rsidRPr="00F72E52">
        <w:rPr>
          <w:color w:val="0D0D0D" w:themeColor="text1" w:themeTint="F2"/>
          <w:spacing w:val="-4"/>
          <w:sz w:val="16"/>
          <w:szCs w:val="16"/>
        </w:rPr>
        <w:t xml:space="preserve">rostl. </w:t>
      </w:r>
      <w:r>
        <w:rPr>
          <w:color w:val="0D0D0D" w:themeColor="text1" w:themeTint="F2"/>
          <w:spacing w:val="-4"/>
          <w:sz w:val="16"/>
          <w:szCs w:val="16"/>
        </w:rPr>
        <w:t>Napomohla tomu i počínající integrace uprchlíků z Ukrajiny (byť jich zatím v Česku našla práci jen menšina), ale i pokračující ekonomická migrace z hospodářsky slabších regionů EU i z </w:t>
      </w:r>
      <w:proofErr w:type="spellStart"/>
      <w:r>
        <w:rPr>
          <w:color w:val="0D0D0D" w:themeColor="text1" w:themeTint="F2"/>
          <w:spacing w:val="-4"/>
          <w:sz w:val="16"/>
          <w:szCs w:val="16"/>
        </w:rPr>
        <w:t>mimounijních</w:t>
      </w:r>
      <w:proofErr w:type="spellEnd"/>
      <w:r>
        <w:rPr>
          <w:color w:val="0D0D0D" w:themeColor="text1" w:themeTint="F2"/>
          <w:spacing w:val="-4"/>
          <w:sz w:val="16"/>
          <w:szCs w:val="16"/>
        </w:rPr>
        <w:t xml:space="preserve"> států. Letos v květnu registrovaly tuzemské úřady práce (ÚP) rekordních 769 tis. cizích státních příslušníků v </w:t>
      </w:r>
      <w:r w:rsidRPr="00B25E60">
        <w:rPr>
          <w:color w:val="0D0D0D" w:themeColor="text1" w:themeTint="F2"/>
          <w:spacing w:val="-4"/>
          <w:sz w:val="16"/>
          <w:szCs w:val="16"/>
        </w:rPr>
        <w:t>zaměstnaneckém postavení</w:t>
      </w:r>
      <w:r>
        <w:rPr>
          <w:color w:val="0D0D0D" w:themeColor="text1" w:themeTint="F2"/>
          <w:spacing w:val="-4"/>
          <w:sz w:val="16"/>
          <w:szCs w:val="16"/>
        </w:rPr>
        <w:t xml:space="preserve"> na území ČR. To bylo skoro o desetinu více než na konci roku 2021 a o 14 % více než loni v květnu. K meziročnímu růstu přispěla ze dvou třetin váhově nejvýznamnější skupina pracovníků z Ukrajiny (+64 tis.), s velkým odstupem pak lidé ze Slovenska (+7 tis.) a Ruska (+3 tis.). Na rozdíl od předchozích let byl letošní přírůstek celkového počtu registrovaných cizinců na ÚP tažen ženami (+56 tis., mužů přibylo 36 tis.), což souviselo s jejich výraznou převahou mezi válečnými uprchlíky. Ze všech pracujících zaměstnanců z Ukrajiny tvořily ženy již 48,5 % (u všech cizinců pouze necelých 40 %). Bezmála tři pětiny </w:t>
      </w:r>
      <w:r w:rsidRPr="00F72E52">
        <w:rPr>
          <w:color w:val="0D0D0D" w:themeColor="text1" w:themeTint="F2"/>
          <w:spacing w:val="-4"/>
          <w:sz w:val="16"/>
          <w:szCs w:val="16"/>
        </w:rPr>
        <w:t>všech registrovaných zamě</w:t>
      </w:r>
      <w:r>
        <w:rPr>
          <w:color w:val="0D0D0D" w:themeColor="text1" w:themeTint="F2"/>
          <w:spacing w:val="-4"/>
          <w:sz w:val="16"/>
          <w:szCs w:val="16"/>
        </w:rPr>
        <w:t>stnanců z Ukrajiny nepotřebovaly</w:t>
      </w:r>
      <w:r w:rsidRPr="00F72E52">
        <w:rPr>
          <w:color w:val="0D0D0D" w:themeColor="text1" w:themeTint="F2"/>
          <w:spacing w:val="-4"/>
          <w:sz w:val="16"/>
          <w:szCs w:val="16"/>
        </w:rPr>
        <w:t xml:space="preserve"> v Česku pracovní </w:t>
      </w:r>
      <w:r w:rsidRPr="00935AA8">
        <w:rPr>
          <w:color w:val="0D0D0D" w:themeColor="text1" w:themeTint="F2"/>
          <w:spacing w:val="-6"/>
          <w:sz w:val="16"/>
          <w:szCs w:val="16"/>
        </w:rPr>
        <w:t xml:space="preserve">oprávnění, </w:t>
      </w:r>
      <w:r w:rsidRPr="00935AA8">
        <w:rPr>
          <w:color w:val="0D0D0D" w:themeColor="text1" w:themeTint="F2"/>
          <w:spacing w:val="-4"/>
          <w:sz w:val="16"/>
          <w:szCs w:val="16"/>
        </w:rPr>
        <w:t>nejčastěji z d</w:t>
      </w:r>
      <w:r>
        <w:rPr>
          <w:color w:val="0D0D0D" w:themeColor="text1" w:themeTint="F2"/>
          <w:spacing w:val="-4"/>
          <w:sz w:val="16"/>
          <w:szCs w:val="16"/>
        </w:rPr>
        <w:t>ůvodu přiznání trvalého pobytu, popř. statutu dočasné ochrany (u uprchlíků z Ukrajiny) a měly tedy volný přístup na tuzemský pracovní trh.</w:t>
      </w:r>
    </w:p>
  </w:footnote>
  <w:footnote w:id="55">
    <w:p w14:paraId="62FF8048" w14:textId="77777777" w:rsidR="00825120" w:rsidRPr="00F72E52" w:rsidRDefault="00825120" w:rsidP="007B1D1B">
      <w:pPr>
        <w:pStyle w:val="Textpoznpodarou"/>
        <w:jc w:val="both"/>
        <w:rPr>
          <w:color w:val="0D0D0D" w:themeColor="text1" w:themeTint="F2"/>
          <w:sz w:val="16"/>
          <w:szCs w:val="16"/>
        </w:rPr>
      </w:pPr>
      <w:r w:rsidRPr="00F72E52">
        <w:rPr>
          <w:rStyle w:val="Znakapoznpodarou"/>
          <w:color w:val="0D0D0D" w:themeColor="text1" w:themeTint="F2"/>
          <w:sz w:val="16"/>
          <w:szCs w:val="16"/>
        </w:rPr>
        <w:footnoteRef/>
      </w:r>
      <w:r w:rsidRPr="00F72E52">
        <w:rPr>
          <w:color w:val="0D0D0D" w:themeColor="text1" w:themeTint="F2"/>
          <w:sz w:val="16"/>
          <w:szCs w:val="16"/>
        </w:rPr>
        <w:t xml:space="preserve"> V tomto odvětví tvořil</w:t>
      </w:r>
      <w:r>
        <w:rPr>
          <w:color w:val="0D0D0D" w:themeColor="text1" w:themeTint="F2"/>
          <w:sz w:val="16"/>
          <w:szCs w:val="16"/>
        </w:rPr>
        <w:t>y</w:t>
      </w:r>
      <w:r w:rsidRPr="00F72E52">
        <w:rPr>
          <w:color w:val="0D0D0D" w:themeColor="text1" w:themeTint="F2"/>
          <w:sz w:val="16"/>
          <w:szCs w:val="16"/>
        </w:rPr>
        <w:t xml:space="preserve"> v roce 2021 více než 35</w:t>
      </w:r>
      <w:r>
        <w:rPr>
          <w:color w:val="0D0D0D" w:themeColor="text1" w:themeTint="F2"/>
          <w:sz w:val="16"/>
          <w:szCs w:val="16"/>
        </w:rPr>
        <w:t> %</w:t>
      </w:r>
      <w:r w:rsidRPr="00F72E52">
        <w:rPr>
          <w:color w:val="0D0D0D" w:themeColor="text1" w:themeTint="F2"/>
          <w:sz w:val="16"/>
          <w:szCs w:val="16"/>
        </w:rPr>
        <w:t xml:space="preserve"> všech pracovníků </w:t>
      </w:r>
      <w:proofErr w:type="spellStart"/>
      <w:r w:rsidRPr="00F72E52">
        <w:rPr>
          <w:color w:val="0D0D0D" w:themeColor="text1" w:themeTint="F2"/>
          <w:sz w:val="16"/>
          <w:szCs w:val="16"/>
        </w:rPr>
        <w:t>sebezaměstnané</w:t>
      </w:r>
      <w:proofErr w:type="spellEnd"/>
      <w:r w:rsidRPr="00F72E52">
        <w:rPr>
          <w:color w:val="0D0D0D" w:themeColor="text1" w:themeTint="F2"/>
          <w:sz w:val="16"/>
          <w:szCs w:val="16"/>
        </w:rPr>
        <w:t xml:space="preserve"> osoby. Více než dvojnásobné zastoupení než v celé ekonomice měl</w:t>
      </w:r>
      <w:r>
        <w:rPr>
          <w:color w:val="0D0D0D" w:themeColor="text1" w:themeTint="F2"/>
          <w:sz w:val="16"/>
          <w:szCs w:val="16"/>
        </w:rPr>
        <w:t>y</w:t>
      </w:r>
      <w:r w:rsidRPr="00F72E52">
        <w:rPr>
          <w:color w:val="0D0D0D" w:themeColor="text1" w:themeTint="F2"/>
          <w:sz w:val="16"/>
          <w:szCs w:val="16"/>
        </w:rPr>
        <w:t xml:space="preserve"> také ve stavebnictví (33</w:t>
      </w:r>
      <w:r>
        <w:rPr>
          <w:color w:val="0D0D0D" w:themeColor="text1" w:themeTint="F2"/>
          <w:sz w:val="16"/>
          <w:szCs w:val="16"/>
        </w:rPr>
        <w:t> %</w:t>
      </w:r>
      <w:r w:rsidRPr="00F72E52">
        <w:rPr>
          <w:color w:val="0D0D0D" w:themeColor="text1" w:themeTint="F2"/>
          <w:sz w:val="16"/>
          <w:szCs w:val="16"/>
        </w:rPr>
        <w:t>), činnostech v oblasti nemovitostí (31</w:t>
      </w:r>
      <w:r>
        <w:rPr>
          <w:color w:val="0D0D0D" w:themeColor="text1" w:themeTint="F2"/>
          <w:sz w:val="16"/>
          <w:szCs w:val="16"/>
        </w:rPr>
        <w:t> %</w:t>
      </w:r>
      <w:r w:rsidRPr="00F72E52">
        <w:rPr>
          <w:color w:val="0D0D0D" w:themeColor="text1" w:themeTint="F2"/>
          <w:sz w:val="16"/>
          <w:szCs w:val="16"/>
        </w:rPr>
        <w:t>) a</w:t>
      </w:r>
      <w:r>
        <w:rPr>
          <w:color w:val="0D0D0D" w:themeColor="text1" w:themeTint="F2"/>
          <w:sz w:val="16"/>
          <w:szCs w:val="16"/>
        </w:rPr>
        <w:t> </w:t>
      </w:r>
      <w:r w:rsidRPr="00F72E52">
        <w:rPr>
          <w:color w:val="0D0D0D" w:themeColor="text1" w:themeTint="F2"/>
          <w:sz w:val="16"/>
          <w:szCs w:val="16"/>
        </w:rPr>
        <w:t>v zemědělství a</w:t>
      </w:r>
      <w:r>
        <w:rPr>
          <w:color w:val="0D0D0D" w:themeColor="text1" w:themeTint="F2"/>
          <w:sz w:val="16"/>
          <w:szCs w:val="16"/>
        </w:rPr>
        <w:t> </w:t>
      </w:r>
      <w:r w:rsidRPr="00F72E52">
        <w:rPr>
          <w:color w:val="0D0D0D" w:themeColor="text1" w:themeTint="F2"/>
          <w:sz w:val="16"/>
          <w:szCs w:val="16"/>
        </w:rPr>
        <w:t>lesnictví (29</w:t>
      </w:r>
      <w:r>
        <w:rPr>
          <w:color w:val="0D0D0D" w:themeColor="text1" w:themeTint="F2"/>
          <w:sz w:val="16"/>
          <w:szCs w:val="16"/>
        </w:rPr>
        <w:t> %</w:t>
      </w:r>
      <w:r w:rsidRPr="00F72E52">
        <w:rPr>
          <w:color w:val="0D0D0D" w:themeColor="text1" w:themeTint="F2"/>
          <w:sz w:val="16"/>
          <w:szCs w:val="16"/>
        </w:rPr>
        <w:t>).</w:t>
      </w:r>
    </w:p>
  </w:footnote>
  <w:footnote w:id="56">
    <w:p w14:paraId="7EE933E0" w14:textId="77777777" w:rsidR="00825120" w:rsidRPr="00067320" w:rsidRDefault="00825120" w:rsidP="007B1D1B">
      <w:pPr>
        <w:pStyle w:val="Textpoznpodarou"/>
        <w:rPr>
          <w:sz w:val="16"/>
          <w:szCs w:val="16"/>
        </w:rPr>
      </w:pPr>
      <w:r w:rsidRPr="00067320">
        <w:rPr>
          <w:rStyle w:val="Znakapoznpodarou"/>
          <w:sz w:val="16"/>
          <w:szCs w:val="16"/>
        </w:rPr>
        <w:footnoteRef/>
      </w:r>
      <w:r w:rsidRPr="00067320">
        <w:rPr>
          <w:sz w:val="16"/>
          <w:szCs w:val="16"/>
        </w:rPr>
        <w:t xml:space="preserve"> </w:t>
      </w:r>
      <w:r>
        <w:rPr>
          <w:sz w:val="16"/>
          <w:szCs w:val="16"/>
        </w:rPr>
        <w:t>Negativní očekávání</w:t>
      </w:r>
      <w:r w:rsidRPr="00067320">
        <w:rPr>
          <w:sz w:val="16"/>
          <w:szCs w:val="16"/>
        </w:rPr>
        <w:t xml:space="preserve"> zaměstnanosti převládaly v letecké dopravě, poštovních a kurýrních činnostech a také v peněžnictví. Příznivé výhledy naopak stabilně od počátku letošního roku zřetelně převažovaly např. v ubytování, stravování a pohostinství.</w:t>
      </w:r>
    </w:p>
  </w:footnote>
  <w:footnote w:id="57">
    <w:p w14:paraId="537823E4" w14:textId="77777777" w:rsidR="00825120" w:rsidRPr="009D39B6" w:rsidRDefault="00825120" w:rsidP="007B1D1B">
      <w:pPr>
        <w:pStyle w:val="Textpoznpodarou"/>
        <w:rPr>
          <w:sz w:val="16"/>
          <w:szCs w:val="16"/>
        </w:rPr>
      </w:pPr>
      <w:r w:rsidRPr="009D39B6">
        <w:rPr>
          <w:rStyle w:val="Znakapoznpodarou"/>
          <w:sz w:val="16"/>
          <w:szCs w:val="16"/>
        </w:rPr>
        <w:footnoteRef/>
      </w:r>
      <w:r w:rsidRPr="009D39B6">
        <w:rPr>
          <w:sz w:val="16"/>
          <w:szCs w:val="16"/>
        </w:rPr>
        <w:t xml:space="preserve"> V průmyslu sužoval více než polovinu firem ve výrobě elektrických zařízení, výrobě kolejových dopravních prostředků, farmacii, textilním, kožedělném a nápojovém průmyslu. Šlo tedy o rozmanitý mix oborů z hlediska velikosti i kvalifikačních nároků na pracovníky. Ve službách se pak jednalo spíše o „</w:t>
      </w:r>
      <w:proofErr w:type="spellStart"/>
      <w:r w:rsidRPr="009D39B6">
        <w:rPr>
          <w:sz w:val="16"/>
          <w:szCs w:val="16"/>
        </w:rPr>
        <w:t>nízkovýdělkové</w:t>
      </w:r>
      <w:proofErr w:type="spellEnd"/>
      <w:r w:rsidRPr="009D39B6">
        <w:rPr>
          <w:sz w:val="16"/>
          <w:szCs w:val="16"/>
        </w:rPr>
        <w:t xml:space="preserve">“ obory – pozemní dopravu, pohostinství a ubytování </w:t>
      </w:r>
      <w:r>
        <w:rPr>
          <w:sz w:val="16"/>
          <w:szCs w:val="16"/>
        </w:rPr>
        <w:t xml:space="preserve">a </w:t>
      </w:r>
      <w:r w:rsidRPr="009D39B6">
        <w:rPr>
          <w:sz w:val="16"/>
          <w:szCs w:val="16"/>
        </w:rPr>
        <w:t>také většin</w:t>
      </w:r>
      <w:r>
        <w:rPr>
          <w:sz w:val="16"/>
          <w:szCs w:val="16"/>
        </w:rPr>
        <w:t>u</w:t>
      </w:r>
      <w:r w:rsidRPr="009D39B6">
        <w:rPr>
          <w:sz w:val="16"/>
          <w:szCs w:val="16"/>
        </w:rPr>
        <w:t xml:space="preserve"> oborů v odvětví administrativních a podpůrných činností. </w:t>
      </w:r>
    </w:p>
  </w:footnote>
  <w:footnote w:id="58">
    <w:p w14:paraId="4305C40F" w14:textId="77777777" w:rsidR="00825120" w:rsidRPr="004E68B1" w:rsidRDefault="00825120" w:rsidP="007B1D1B">
      <w:pPr>
        <w:pStyle w:val="Textpoznpodarou"/>
        <w:jc w:val="both"/>
        <w:rPr>
          <w:spacing w:val="-3"/>
          <w:sz w:val="16"/>
          <w:szCs w:val="16"/>
        </w:rPr>
      </w:pPr>
      <w:r w:rsidRPr="004E68B1">
        <w:rPr>
          <w:rStyle w:val="Znakapoznpodarou"/>
          <w:spacing w:val="-3"/>
          <w:sz w:val="16"/>
          <w:szCs w:val="16"/>
        </w:rPr>
        <w:footnoteRef/>
      </w:r>
      <w:r>
        <w:rPr>
          <w:spacing w:val="-3"/>
          <w:sz w:val="16"/>
          <w:szCs w:val="16"/>
        </w:rPr>
        <w:t xml:space="preserve"> Není-li uvedeno jinak, vycházejí v</w:t>
      </w:r>
      <w:r w:rsidRPr="004E68B1">
        <w:rPr>
          <w:spacing w:val="-3"/>
          <w:sz w:val="16"/>
          <w:szCs w:val="16"/>
        </w:rPr>
        <w:t>šechny údaje o </w:t>
      </w:r>
      <w:r>
        <w:rPr>
          <w:spacing w:val="-3"/>
          <w:sz w:val="16"/>
          <w:szCs w:val="16"/>
        </w:rPr>
        <w:t xml:space="preserve">mírách </w:t>
      </w:r>
      <w:r w:rsidRPr="004E68B1">
        <w:rPr>
          <w:spacing w:val="-3"/>
          <w:sz w:val="16"/>
          <w:szCs w:val="16"/>
        </w:rPr>
        <w:t>nezaměstnanosti z</w:t>
      </w:r>
      <w:r>
        <w:rPr>
          <w:spacing w:val="-3"/>
          <w:sz w:val="16"/>
          <w:szCs w:val="16"/>
        </w:rPr>
        <w:t> VŠPS (dle metodiky ILO) a jsou očištěny o sezónní vlivy.</w:t>
      </w:r>
    </w:p>
  </w:footnote>
  <w:footnote w:id="59">
    <w:p w14:paraId="4F3F524F" w14:textId="77777777" w:rsidR="00825120" w:rsidRPr="00CE38FC" w:rsidRDefault="00825120" w:rsidP="007B1D1B">
      <w:pPr>
        <w:pStyle w:val="Textpoznpodarou"/>
        <w:rPr>
          <w:sz w:val="16"/>
          <w:szCs w:val="16"/>
        </w:rPr>
      </w:pPr>
      <w:r w:rsidRPr="00CE38FC">
        <w:rPr>
          <w:rStyle w:val="Znakapoznpodarou"/>
          <w:sz w:val="16"/>
          <w:szCs w:val="16"/>
        </w:rPr>
        <w:footnoteRef/>
      </w:r>
      <w:r w:rsidRPr="00CE38FC">
        <w:rPr>
          <w:sz w:val="16"/>
          <w:szCs w:val="16"/>
        </w:rPr>
        <w:t xml:space="preserve"> V dubnu 2022 čítala míra nezaměstnanosti žen v EU 6,5 % (meziročně o 1,4 p. b. méně). Nižší nezaměstnanost než Česko hlásily jen Německo (2,7 %) a Malta (2,4 %), naopak v Řecku i Španělsku stále převyšovala 15 %. Nezaměstnanost mužů činila 5,8 %, pozici členského státu s nejnižší nezaměstnaností drželo Česko již sedmý rok v řadě.</w:t>
      </w:r>
    </w:p>
  </w:footnote>
  <w:footnote w:id="60">
    <w:p w14:paraId="4B4578E4" w14:textId="77777777" w:rsidR="00825120" w:rsidRPr="005C658A" w:rsidRDefault="00825120" w:rsidP="007B1D1B">
      <w:pPr>
        <w:pStyle w:val="Textpoznpodarou"/>
        <w:rPr>
          <w:sz w:val="16"/>
          <w:szCs w:val="16"/>
        </w:rPr>
      </w:pPr>
      <w:r w:rsidRPr="005C658A">
        <w:rPr>
          <w:rStyle w:val="Znakapoznpodarou"/>
          <w:sz w:val="16"/>
          <w:szCs w:val="16"/>
        </w:rPr>
        <w:footnoteRef/>
      </w:r>
      <w:r w:rsidRPr="005C658A">
        <w:rPr>
          <w:sz w:val="16"/>
          <w:szCs w:val="16"/>
        </w:rPr>
        <w:t xml:space="preserve"> Vztahuje se k období nejbližších dvanácti měsíců.</w:t>
      </w:r>
    </w:p>
  </w:footnote>
  <w:footnote w:id="61">
    <w:p w14:paraId="433B94A6" w14:textId="4B12EA26" w:rsidR="00825120" w:rsidRPr="001E2997" w:rsidRDefault="00825120" w:rsidP="007B1D1B">
      <w:pPr>
        <w:pStyle w:val="Textpoznpodarou"/>
        <w:rPr>
          <w:sz w:val="16"/>
          <w:szCs w:val="16"/>
        </w:rPr>
      </w:pPr>
      <w:r w:rsidRPr="001E2997">
        <w:rPr>
          <w:rStyle w:val="Znakapoznpodarou"/>
          <w:sz w:val="16"/>
          <w:szCs w:val="16"/>
        </w:rPr>
        <w:footnoteRef/>
      </w:r>
      <w:r>
        <w:rPr>
          <w:sz w:val="16"/>
          <w:szCs w:val="16"/>
        </w:rPr>
        <w:t xml:space="preserve"> </w:t>
      </w:r>
      <w:r w:rsidRPr="001E2997">
        <w:rPr>
          <w:sz w:val="16"/>
          <w:szCs w:val="16"/>
        </w:rPr>
        <w:t xml:space="preserve">Na 1 </w:t>
      </w:r>
      <w:r>
        <w:rPr>
          <w:sz w:val="16"/>
          <w:szCs w:val="16"/>
        </w:rPr>
        <w:t>uchazeče o práci tak letos v květnu připadalo 1,4</w:t>
      </w:r>
      <w:r w:rsidRPr="001E2997">
        <w:rPr>
          <w:sz w:val="16"/>
          <w:szCs w:val="16"/>
        </w:rPr>
        <w:t xml:space="preserve"> místa. </w:t>
      </w:r>
      <w:r w:rsidRPr="001E2997">
        <w:rPr>
          <w:color w:val="0D0D0D" w:themeColor="text1" w:themeTint="F2"/>
          <w:spacing w:val="-4"/>
          <w:sz w:val="16"/>
          <w:szCs w:val="16"/>
        </w:rPr>
        <w:t xml:space="preserve">Převis počtu míst nad registrovanými uchazeči </w:t>
      </w:r>
      <w:r>
        <w:rPr>
          <w:color w:val="0D0D0D" w:themeColor="text1" w:themeTint="F2"/>
          <w:spacing w:val="-4"/>
          <w:sz w:val="16"/>
          <w:szCs w:val="16"/>
        </w:rPr>
        <w:t>signalizovalo 9 ze 14 krajů a 56</w:t>
      </w:r>
      <w:r w:rsidRPr="009321EE">
        <w:rPr>
          <w:color w:val="0D0D0D" w:themeColor="text1" w:themeTint="F2"/>
          <w:spacing w:val="-4"/>
          <w:sz w:val="16"/>
          <w:szCs w:val="16"/>
        </w:rPr>
        <w:t xml:space="preserve"> % </w:t>
      </w:r>
      <w:r>
        <w:rPr>
          <w:color w:val="0D0D0D" w:themeColor="text1" w:themeTint="F2"/>
          <w:spacing w:val="-4"/>
          <w:sz w:val="16"/>
          <w:szCs w:val="16"/>
        </w:rPr>
        <w:t xml:space="preserve">všech okresů </w:t>
      </w:r>
      <w:r w:rsidRPr="009321EE">
        <w:rPr>
          <w:color w:val="0D0D0D" w:themeColor="text1" w:themeTint="F2"/>
          <w:spacing w:val="-4"/>
          <w:sz w:val="16"/>
          <w:szCs w:val="16"/>
        </w:rPr>
        <w:t xml:space="preserve">ČR. </w:t>
      </w:r>
      <w:r>
        <w:rPr>
          <w:color w:val="0D0D0D" w:themeColor="text1" w:themeTint="F2"/>
          <w:spacing w:val="-4"/>
          <w:sz w:val="16"/>
          <w:szCs w:val="16"/>
        </w:rPr>
        <w:t xml:space="preserve">Mírný meziroční pokles nabídky míst (o 9 tis.) byl způsoben nižším počtem pozic pro </w:t>
      </w:r>
      <w:r w:rsidR="005F5271">
        <w:rPr>
          <w:color w:val="0D0D0D" w:themeColor="text1" w:themeTint="F2"/>
          <w:spacing w:val="-4"/>
          <w:sz w:val="16"/>
          <w:szCs w:val="16"/>
        </w:rPr>
        <w:t>osoby se základním vzděláním (o</w:t>
      </w:r>
      <w:r w:rsidR="005F5271">
        <w:rPr>
          <w:sz w:val="16"/>
          <w:szCs w:val="16"/>
        </w:rPr>
        <w:t> </w:t>
      </w:r>
      <w:r>
        <w:rPr>
          <w:color w:val="0D0D0D" w:themeColor="text1" w:themeTint="F2"/>
          <w:spacing w:val="-4"/>
          <w:sz w:val="16"/>
          <w:szCs w:val="16"/>
        </w:rPr>
        <w:t>17 tis.), naopak míst vyžadujících alespoň maturitu o 5 tis, přibylo (na 43 tis.)</w:t>
      </w:r>
      <w:r w:rsidRPr="009321EE">
        <w:rPr>
          <w:color w:val="0D0D0D" w:themeColor="text1" w:themeTint="F2"/>
          <w:spacing w:val="-4"/>
          <w:sz w:val="16"/>
          <w:szCs w:val="16"/>
        </w:rPr>
        <w:t xml:space="preserve">. </w:t>
      </w:r>
      <w:r>
        <w:rPr>
          <w:color w:val="0D0D0D" w:themeColor="text1" w:themeTint="F2"/>
          <w:spacing w:val="-4"/>
          <w:sz w:val="16"/>
          <w:szCs w:val="16"/>
        </w:rPr>
        <w:t xml:space="preserve">Ke snížené celkové nabídce míst v ČR přispěl hlavně Plzeňský kraj (z okresů pak </w:t>
      </w:r>
      <w:r w:rsidRPr="00EF794B">
        <w:rPr>
          <w:color w:val="0D0D0D" w:themeColor="text1" w:themeTint="F2"/>
          <w:spacing w:val="-4"/>
          <w:sz w:val="16"/>
          <w:szCs w:val="16"/>
        </w:rPr>
        <w:t>Praha-východ</w:t>
      </w:r>
      <w:r>
        <w:rPr>
          <w:color w:val="0D0D0D" w:themeColor="text1" w:themeTint="F2"/>
          <w:spacing w:val="-4"/>
          <w:sz w:val="16"/>
          <w:szCs w:val="16"/>
        </w:rPr>
        <w:t>), naproti tomu ve všech moravských krajích se počet míst navýšil.</w:t>
      </w:r>
    </w:p>
  </w:footnote>
  <w:footnote w:id="62">
    <w:p w14:paraId="5FC28BA1" w14:textId="252E87E4" w:rsidR="00825120" w:rsidRPr="00265E8A" w:rsidRDefault="00825120" w:rsidP="007B1D1B">
      <w:pPr>
        <w:pStyle w:val="Textpoznpodarou"/>
        <w:rPr>
          <w:sz w:val="16"/>
          <w:szCs w:val="16"/>
        </w:rPr>
      </w:pPr>
      <w:r w:rsidRPr="00265E8A">
        <w:rPr>
          <w:rStyle w:val="Znakapoznpodarou"/>
          <w:sz w:val="16"/>
          <w:szCs w:val="16"/>
        </w:rPr>
        <w:footnoteRef/>
      </w:r>
      <w:r w:rsidRPr="00265E8A">
        <w:rPr>
          <w:sz w:val="16"/>
          <w:szCs w:val="16"/>
        </w:rPr>
        <w:t xml:space="preserve"> </w:t>
      </w:r>
      <w:r w:rsidRPr="00067F52">
        <w:rPr>
          <w:spacing w:val="-4"/>
          <w:sz w:val="16"/>
          <w:szCs w:val="16"/>
        </w:rPr>
        <w:t>Jde např. o pozice nabízené firmami, jež ukončily svou činnost, dále o pozice, které již nejsou aktuální, ale</w:t>
      </w:r>
      <w:r w:rsidR="005F5271">
        <w:rPr>
          <w:spacing w:val="-4"/>
          <w:sz w:val="16"/>
          <w:szCs w:val="16"/>
        </w:rPr>
        <w:t xml:space="preserve"> z nabídky nebyly staženy, či o</w:t>
      </w:r>
      <w:r w:rsidR="005F5271">
        <w:rPr>
          <w:sz w:val="16"/>
          <w:szCs w:val="16"/>
        </w:rPr>
        <w:t> </w:t>
      </w:r>
      <w:r w:rsidRPr="00067F52">
        <w:rPr>
          <w:spacing w:val="-4"/>
          <w:sz w:val="16"/>
          <w:szCs w:val="16"/>
        </w:rPr>
        <w:t>pozice značně neatraktivní (kombinace velmi nízkého výdělku a relativně vyšších nároků na uchazeče) zůstávající dlouhodobě neobsazeny.</w:t>
      </w:r>
    </w:p>
  </w:footnote>
  <w:footnote w:id="63">
    <w:p w14:paraId="45738BD6" w14:textId="071A14E2" w:rsidR="00825120" w:rsidRPr="00BD1598" w:rsidRDefault="00825120" w:rsidP="007B1D1B">
      <w:pPr>
        <w:pStyle w:val="Textpoznpodarou"/>
        <w:rPr>
          <w:sz w:val="16"/>
          <w:szCs w:val="16"/>
        </w:rPr>
      </w:pPr>
      <w:r w:rsidRPr="00BD1598">
        <w:rPr>
          <w:rStyle w:val="Znakapoznpodarou"/>
          <w:sz w:val="16"/>
          <w:szCs w:val="16"/>
        </w:rPr>
        <w:footnoteRef/>
      </w:r>
      <w:r w:rsidR="005F5271">
        <w:rPr>
          <w:sz w:val="16"/>
          <w:szCs w:val="16"/>
        </w:rPr>
        <w:t xml:space="preserve"> Např. z</w:t>
      </w:r>
      <w:r w:rsidRPr="00BD1598">
        <w:rPr>
          <w:sz w:val="16"/>
          <w:szCs w:val="16"/>
        </w:rPr>
        <w:t xml:space="preserve"> analýzy Ministerstva financí (uvedené v aktuální Makroekonomické predikci ČR) </w:t>
      </w:r>
      <w:r w:rsidR="005F5271">
        <w:rPr>
          <w:sz w:val="16"/>
          <w:szCs w:val="16"/>
        </w:rPr>
        <w:t xml:space="preserve">nepřímo </w:t>
      </w:r>
      <w:r>
        <w:rPr>
          <w:sz w:val="16"/>
          <w:szCs w:val="16"/>
        </w:rPr>
        <w:t xml:space="preserve">plyne, že </w:t>
      </w:r>
      <w:r w:rsidRPr="00BD1598">
        <w:rPr>
          <w:sz w:val="16"/>
          <w:szCs w:val="16"/>
        </w:rPr>
        <w:t>není vhodné z</w:t>
      </w:r>
      <w:r>
        <w:rPr>
          <w:sz w:val="16"/>
          <w:szCs w:val="16"/>
        </w:rPr>
        <w:t xml:space="preserve">a </w:t>
      </w:r>
      <w:r w:rsidRPr="00BD1598">
        <w:rPr>
          <w:sz w:val="16"/>
          <w:szCs w:val="16"/>
        </w:rPr>
        <w:t>aktivní místa považovat t</w:t>
      </w:r>
      <w:r>
        <w:rPr>
          <w:sz w:val="16"/>
          <w:szCs w:val="16"/>
        </w:rPr>
        <w:t>a</w:t>
      </w:r>
      <w:r w:rsidRPr="00BD1598">
        <w:rPr>
          <w:sz w:val="16"/>
          <w:szCs w:val="16"/>
        </w:rPr>
        <w:t>, kter</w:t>
      </w:r>
      <w:r>
        <w:rPr>
          <w:sz w:val="16"/>
          <w:szCs w:val="16"/>
        </w:rPr>
        <w:t>á</w:t>
      </w:r>
      <w:r w:rsidRPr="00BD1598">
        <w:rPr>
          <w:sz w:val="16"/>
          <w:szCs w:val="16"/>
        </w:rPr>
        <w:t xml:space="preserve"> a) nabízí subjekt, který již zanikl nebo je v likvidaci, b) </w:t>
      </w:r>
      <w:r>
        <w:rPr>
          <w:sz w:val="16"/>
          <w:szCs w:val="16"/>
        </w:rPr>
        <w:t xml:space="preserve">byla </w:t>
      </w:r>
      <w:r w:rsidRPr="00BD1598">
        <w:rPr>
          <w:sz w:val="16"/>
          <w:szCs w:val="16"/>
        </w:rPr>
        <w:t>v nabídce voln</w:t>
      </w:r>
      <w:r>
        <w:rPr>
          <w:sz w:val="16"/>
          <w:szCs w:val="16"/>
        </w:rPr>
        <w:t>ých</w:t>
      </w:r>
      <w:r w:rsidRPr="00BD1598">
        <w:rPr>
          <w:sz w:val="16"/>
          <w:szCs w:val="16"/>
        </w:rPr>
        <w:t xml:space="preserve"> míst </w:t>
      </w:r>
      <w:r>
        <w:rPr>
          <w:sz w:val="16"/>
          <w:szCs w:val="16"/>
        </w:rPr>
        <w:t>na</w:t>
      </w:r>
      <w:r w:rsidRPr="00BD1598">
        <w:rPr>
          <w:sz w:val="16"/>
          <w:szCs w:val="16"/>
        </w:rPr>
        <w:t>posled</w:t>
      </w:r>
      <w:r>
        <w:rPr>
          <w:sz w:val="16"/>
          <w:szCs w:val="16"/>
        </w:rPr>
        <w:t>y</w:t>
      </w:r>
      <w:r w:rsidRPr="00BD1598">
        <w:rPr>
          <w:sz w:val="16"/>
          <w:szCs w:val="16"/>
        </w:rPr>
        <w:t xml:space="preserve"> změně</w:t>
      </w:r>
      <w:r>
        <w:rPr>
          <w:sz w:val="16"/>
          <w:szCs w:val="16"/>
        </w:rPr>
        <w:t>na</w:t>
      </w:r>
      <w:r w:rsidRPr="00BD1598">
        <w:rPr>
          <w:sz w:val="16"/>
          <w:szCs w:val="16"/>
        </w:rPr>
        <w:t xml:space="preserve"> před více než 6 mě</w:t>
      </w:r>
      <w:r>
        <w:rPr>
          <w:sz w:val="16"/>
          <w:szCs w:val="16"/>
        </w:rPr>
        <w:t>síci, c) nabízenou mzdou nedosahují úrovně</w:t>
      </w:r>
      <w:r w:rsidRPr="00BD1598">
        <w:rPr>
          <w:sz w:val="16"/>
          <w:szCs w:val="16"/>
        </w:rPr>
        <w:t xml:space="preserve"> minimální mzdy.</w:t>
      </w:r>
    </w:p>
  </w:footnote>
  <w:footnote w:id="64">
    <w:p w14:paraId="7CC85D3E" w14:textId="77777777" w:rsidR="00825120" w:rsidRPr="00C1247F" w:rsidRDefault="00825120" w:rsidP="007B1D1B">
      <w:pPr>
        <w:pStyle w:val="Textpoznpodarou"/>
        <w:rPr>
          <w:sz w:val="16"/>
          <w:szCs w:val="16"/>
        </w:rPr>
      </w:pPr>
      <w:r w:rsidRPr="00C1247F">
        <w:rPr>
          <w:rStyle w:val="Znakapoznpodarou"/>
          <w:sz w:val="16"/>
          <w:szCs w:val="16"/>
        </w:rPr>
        <w:footnoteRef/>
      </w:r>
      <w:r w:rsidRPr="00C1247F">
        <w:rPr>
          <w:sz w:val="16"/>
          <w:szCs w:val="16"/>
        </w:rPr>
        <w:t xml:space="preserve"> Nepřímo lze tak soudit i na základě údajů VŠPS. Ze 119 tis. nezaměstnaných osob </w:t>
      </w:r>
      <w:r>
        <w:rPr>
          <w:sz w:val="16"/>
          <w:szCs w:val="16"/>
        </w:rPr>
        <w:t xml:space="preserve">v ČR </w:t>
      </w:r>
      <w:r w:rsidRPr="00C1247F">
        <w:rPr>
          <w:sz w:val="16"/>
          <w:szCs w:val="16"/>
        </w:rPr>
        <w:t xml:space="preserve">ve 4. </w:t>
      </w:r>
      <w:r>
        <w:rPr>
          <w:sz w:val="16"/>
          <w:szCs w:val="16"/>
        </w:rPr>
        <w:t>čtvrtletí 2021 jich pětina hleda</w:t>
      </w:r>
      <w:r w:rsidRPr="00C1247F">
        <w:rPr>
          <w:sz w:val="16"/>
          <w:szCs w:val="16"/>
        </w:rPr>
        <w:t>la volné místo jinak než prostřednictvím úřadů práce (např. přes pracovní agentury, návštěvami podniků a firem, podáváním inzerátů</w:t>
      </w:r>
      <w:r>
        <w:rPr>
          <w:sz w:val="16"/>
          <w:szCs w:val="16"/>
        </w:rPr>
        <w:t xml:space="preserve">, </w:t>
      </w:r>
      <w:r w:rsidRPr="00C1247F">
        <w:rPr>
          <w:sz w:val="16"/>
          <w:szCs w:val="16"/>
        </w:rPr>
        <w:t>umisťováním a aktualizováním životopisů či přes své známé). Mezi nezaměstnanými se základním vzděláním tvořily tyto „alternativní formy“ jen desetinu preferovaných cest, u vysokoškoláků skoro třetinu.</w:t>
      </w:r>
    </w:p>
  </w:footnote>
  <w:footnote w:id="65">
    <w:p w14:paraId="2DADFED2" w14:textId="77777777" w:rsidR="00825120" w:rsidRPr="00B05A62" w:rsidRDefault="00825120" w:rsidP="007B1D1B">
      <w:pPr>
        <w:pStyle w:val="Textpoznpodarou"/>
        <w:rPr>
          <w:sz w:val="16"/>
          <w:szCs w:val="16"/>
        </w:rPr>
      </w:pPr>
      <w:r w:rsidRPr="00B05A62">
        <w:rPr>
          <w:rStyle w:val="Znakapoznpodarou"/>
          <w:sz w:val="16"/>
          <w:szCs w:val="16"/>
        </w:rPr>
        <w:footnoteRef/>
      </w:r>
      <w:r w:rsidRPr="00B05A62">
        <w:rPr>
          <w:sz w:val="16"/>
          <w:szCs w:val="16"/>
        </w:rPr>
        <w:t xml:space="preserve"> Skutečná poptávka po pracovnících ze strany těchto subjektů bude však patrně vyšší, </w:t>
      </w:r>
      <w:r w:rsidRPr="00385EE2">
        <w:rPr>
          <w:color w:val="0D0D0D" w:themeColor="text1" w:themeTint="F2"/>
          <w:sz w:val="16"/>
          <w:szCs w:val="16"/>
        </w:rPr>
        <w:t xml:space="preserve">neboť zhruba každý sedmý respondent </w:t>
      </w:r>
      <w:r w:rsidRPr="00B05A62">
        <w:rPr>
          <w:sz w:val="16"/>
          <w:szCs w:val="16"/>
        </w:rPr>
        <w:t>žádná volná místa neuvedl (mezi nimi byly zastoupeny i velké firmy).</w:t>
      </w:r>
    </w:p>
  </w:footnote>
  <w:footnote w:id="66">
    <w:p w14:paraId="1B7C96E5" w14:textId="77777777" w:rsidR="00825120" w:rsidRDefault="00825120" w:rsidP="00A315D0">
      <w:pPr>
        <w:pStyle w:val="Textpoznpodarou"/>
        <w:rPr>
          <w:sz w:val="16"/>
          <w:szCs w:val="16"/>
        </w:rPr>
      </w:pPr>
      <w:r>
        <w:rPr>
          <w:rStyle w:val="Znakapoznpodarou"/>
          <w:sz w:val="16"/>
          <w:szCs w:val="16"/>
        </w:rPr>
        <w:footnoteRef/>
      </w:r>
      <w:r>
        <w:rPr>
          <w:sz w:val="16"/>
          <w:szCs w:val="16"/>
        </w:rPr>
        <w:t xml:space="preserve"> Není-li uvedeno jinak, je zdrojem údajů v této kapitole databáze ARAD České národní banky. Hodnoty směnných kurzů jsou rovněž převzaty od ČNB.</w:t>
      </w:r>
    </w:p>
  </w:footnote>
  <w:footnote w:id="67">
    <w:p w14:paraId="15B58B10" w14:textId="77777777" w:rsidR="00825120" w:rsidRPr="001F5F82" w:rsidRDefault="00825120" w:rsidP="00A315D0">
      <w:pPr>
        <w:pStyle w:val="Textpoznpodarou"/>
        <w:rPr>
          <w:sz w:val="16"/>
          <w:szCs w:val="16"/>
        </w:rPr>
      </w:pPr>
      <w:r w:rsidRPr="001F5F82">
        <w:rPr>
          <w:rStyle w:val="Znakapoznpodarou"/>
          <w:sz w:val="16"/>
          <w:szCs w:val="16"/>
        </w:rPr>
        <w:footnoteRef/>
      </w:r>
      <w:r w:rsidRPr="001F5F82">
        <w:rPr>
          <w:sz w:val="16"/>
          <w:szCs w:val="16"/>
        </w:rPr>
        <w:t xml:space="preserve"> Není-li uvedeno jinak, je změnou úrokových sazeb myšlen rozdíl mezi hodnotou ke dni 3</w:t>
      </w:r>
      <w:r>
        <w:rPr>
          <w:sz w:val="16"/>
          <w:szCs w:val="16"/>
        </w:rPr>
        <w:t>1. 3</w:t>
      </w:r>
      <w:r w:rsidRPr="001F5F82">
        <w:rPr>
          <w:sz w:val="16"/>
          <w:szCs w:val="16"/>
        </w:rPr>
        <w:t>.</w:t>
      </w:r>
      <w:r>
        <w:rPr>
          <w:sz w:val="16"/>
          <w:szCs w:val="16"/>
        </w:rPr>
        <w:t xml:space="preserve"> 2022</w:t>
      </w:r>
      <w:r w:rsidRPr="001F5F82">
        <w:rPr>
          <w:sz w:val="16"/>
          <w:szCs w:val="16"/>
        </w:rPr>
        <w:t xml:space="preserve"> a</w:t>
      </w:r>
      <w:r>
        <w:rPr>
          <w:sz w:val="16"/>
          <w:szCs w:val="16"/>
        </w:rPr>
        <w:t> </w:t>
      </w:r>
      <w:r w:rsidRPr="001F5F82">
        <w:rPr>
          <w:sz w:val="16"/>
          <w:szCs w:val="16"/>
        </w:rPr>
        <w:t>3</w:t>
      </w:r>
      <w:r>
        <w:rPr>
          <w:sz w:val="16"/>
          <w:szCs w:val="16"/>
        </w:rPr>
        <w:t>1. 12</w:t>
      </w:r>
      <w:r w:rsidRPr="001F5F82">
        <w:rPr>
          <w:sz w:val="16"/>
          <w:szCs w:val="16"/>
        </w:rPr>
        <w:t>.</w:t>
      </w:r>
      <w:r>
        <w:rPr>
          <w:sz w:val="16"/>
          <w:szCs w:val="16"/>
        </w:rPr>
        <w:t xml:space="preserve"> 2021.</w:t>
      </w:r>
    </w:p>
  </w:footnote>
  <w:footnote w:id="68">
    <w:p w14:paraId="70A49D4E" w14:textId="77777777" w:rsidR="00825120" w:rsidRPr="00651A71" w:rsidRDefault="00825120" w:rsidP="00A315D0">
      <w:pPr>
        <w:pStyle w:val="Textpoznpodarou"/>
        <w:rPr>
          <w:sz w:val="16"/>
          <w:szCs w:val="16"/>
        </w:rPr>
      </w:pPr>
      <w:r w:rsidRPr="00651A71">
        <w:rPr>
          <w:rStyle w:val="Znakapoznpodarou"/>
          <w:sz w:val="16"/>
          <w:szCs w:val="16"/>
        </w:rPr>
        <w:footnoteRef/>
      </w:r>
      <w:r w:rsidRPr="00651A71">
        <w:rPr>
          <w:sz w:val="16"/>
          <w:szCs w:val="16"/>
        </w:rPr>
        <w:t xml:space="preserve"> O</w:t>
      </w:r>
      <w:r w:rsidRPr="00651A71">
        <w:rPr>
          <w:spacing w:val="-3"/>
          <w:sz w:val="16"/>
          <w:szCs w:val="16"/>
          <w:lang w:eastAsia="en-US"/>
        </w:rPr>
        <w:t>byvatelstvo</w:t>
      </w:r>
      <w:r>
        <w:rPr>
          <w:spacing w:val="-3"/>
          <w:sz w:val="16"/>
          <w:szCs w:val="16"/>
          <w:lang w:eastAsia="en-US"/>
        </w:rPr>
        <w:t xml:space="preserve"> včetně </w:t>
      </w:r>
      <w:r w:rsidRPr="00651A71">
        <w:rPr>
          <w:spacing w:val="-3"/>
          <w:sz w:val="16"/>
          <w:szCs w:val="16"/>
          <w:lang w:eastAsia="en-US"/>
        </w:rPr>
        <w:t>živnostníků.</w:t>
      </w:r>
    </w:p>
  </w:footnote>
  <w:footnote w:id="69">
    <w:p w14:paraId="7633B7E3" w14:textId="77777777" w:rsidR="00825120" w:rsidRPr="00284DA5" w:rsidRDefault="00825120" w:rsidP="00A315D0">
      <w:pPr>
        <w:pStyle w:val="Textpoznpodarou"/>
        <w:rPr>
          <w:sz w:val="16"/>
          <w:szCs w:val="16"/>
        </w:rPr>
      </w:pPr>
      <w:r w:rsidRPr="00284DA5">
        <w:rPr>
          <w:rStyle w:val="Znakapoznpodarou"/>
          <w:sz w:val="16"/>
          <w:szCs w:val="16"/>
        </w:rPr>
        <w:footnoteRef/>
      </w:r>
      <w:r w:rsidRPr="00284DA5">
        <w:rPr>
          <w:sz w:val="16"/>
          <w:szCs w:val="16"/>
        </w:rPr>
        <w:t xml:space="preserve"> V nových smlouvách jsou zahrnuty i</w:t>
      </w:r>
      <w:r>
        <w:rPr>
          <w:sz w:val="16"/>
          <w:szCs w:val="16"/>
        </w:rPr>
        <w:t> </w:t>
      </w:r>
      <w:r w:rsidRPr="00284DA5">
        <w:rPr>
          <w:sz w:val="16"/>
          <w:szCs w:val="16"/>
        </w:rPr>
        <w:t>refinancované úvěry a</w:t>
      </w:r>
      <w:r>
        <w:rPr>
          <w:sz w:val="16"/>
          <w:szCs w:val="16"/>
        </w:rPr>
        <w:t> </w:t>
      </w:r>
      <w:r w:rsidRPr="00284DA5">
        <w:rPr>
          <w:sz w:val="16"/>
          <w:szCs w:val="16"/>
        </w:rPr>
        <w:t>ostatní ujednání (v</w:t>
      </w:r>
      <w:r>
        <w:rPr>
          <w:sz w:val="16"/>
          <w:szCs w:val="16"/>
        </w:rPr>
        <w:t> </w:t>
      </w:r>
      <w:r w:rsidRPr="00284DA5">
        <w:rPr>
          <w:sz w:val="16"/>
          <w:szCs w:val="16"/>
        </w:rPr>
        <w:t>poslední</w:t>
      </w:r>
      <w:r>
        <w:rPr>
          <w:sz w:val="16"/>
          <w:szCs w:val="16"/>
        </w:rPr>
        <w:t>ch</w:t>
      </w:r>
      <w:r w:rsidRPr="00284DA5">
        <w:rPr>
          <w:sz w:val="16"/>
          <w:szCs w:val="16"/>
        </w:rPr>
        <w:t xml:space="preserve"> </w:t>
      </w:r>
      <w:r>
        <w:rPr>
          <w:sz w:val="16"/>
          <w:szCs w:val="16"/>
        </w:rPr>
        <w:t>dvou letech</w:t>
      </w:r>
      <w:r w:rsidRPr="00284DA5">
        <w:rPr>
          <w:sz w:val="16"/>
          <w:szCs w:val="16"/>
        </w:rPr>
        <w:t xml:space="preserve"> zejména odklady splátek).</w:t>
      </w:r>
    </w:p>
  </w:footnote>
  <w:footnote w:id="70">
    <w:p w14:paraId="30EB5885" w14:textId="77777777" w:rsidR="00825120" w:rsidRPr="004A27B5" w:rsidRDefault="00825120" w:rsidP="00A315D0">
      <w:pPr>
        <w:pStyle w:val="Textpoznpodarou"/>
        <w:jc w:val="both"/>
        <w:rPr>
          <w:spacing w:val="-3"/>
          <w:sz w:val="16"/>
          <w:szCs w:val="16"/>
        </w:rPr>
      </w:pPr>
      <w:r w:rsidRPr="004A27B5">
        <w:rPr>
          <w:rStyle w:val="Znakapoznpodarou"/>
          <w:spacing w:val="-3"/>
          <w:sz w:val="16"/>
          <w:szCs w:val="16"/>
        </w:rPr>
        <w:footnoteRef/>
      </w:r>
      <w:r w:rsidRPr="004A27B5">
        <w:rPr>
          <w:spacing w:val="-3"/>
          <w:sz w:val="16"/>
          <w:szCs w:val="16"/>
        </w:rPr>
        <w:t xml:space="preserve"> </w:t>
      </w:r>
      <w:r w:rsidRPr="004A27B5">
        <w:rPr>
          <w:color w:val="0D0D0D" w:themeColor="text1" w:themeTint="F2"/>
          <w:spacing w:val="-3"/>
          <w:sz w:val="16"/>
          <w:szCs w:val="16"/>
        </w:rPr>
        <w:t xml:space="preserve">Pokud není uvedeno jinak, vycházejí všechny údaje týkající se státního rozpočtu </w:t>
      </w:r>
      <w:r w:rsidRPr="004A27B5">
        <w:rPr>
          <w:rFonts w:cs="Arial"/>
          <w:color w:val="0D0D0D" w:themeColor="text1" w:themeTint="F2"/>
          <w:spacing w:val="-3"/>
          <w:sz w:val="16"/>
          <w:szCs w:val="16"/>
        </w:rPr>
        <w:t>z dat Ministerstva financí o pokladním plnění.</w:t>
      </w:r>
    </w:p>
  </w:footnote>
  <w:footnote w:id="71">
    <w:p w14:paraId="4FAFBD3C" w14:textId="77777777" w:rsidR="00825120" w:rsidRPr="00824A5B" w:rsidRDefault="00825120" w:rsidP="00A315D0">
      <w:pPr>
        <w:pStyle w:val="Textpoznpodarou"/>
        <w:rPr>
          <w:sz w:val="16"/>
          <w:szCs w:val="16"/>
        </w:rPr>
      </w:pPr>
      <w:r w:rsidRPr="00824A5B">
        <w:rPr>
          <w:rStyle w:val="Znakapoznpodarou"/>
          <w:sz w:val="16"/>
          <w:szCs w:val="16"/>
        </w:rPr>
        <w:footnoteRef/>
      </w:r>
      <w:r w:rsidRPr="00824A5B">
        <w:rPr>
          <w:sz w:val="16"/>
          <w:szCs w:val="16"/>
        </w:rPr>
        <w:t xml:space="preserve"> Rozpočtové provizorium bylo </w:t>
      </w:r>
      <w:r>
        <w:rPr>
          <w:sz w:val="16"/>
          <w:szCs w:val="16"/>
        </w:rPr>
        <w:t>letos ukončeno 18. března, a to naby</w:t>
      </w:r>
      <w:r w:rsidRPr="00824A5B">
        <w:rPr>
          <w:sz w:val="16"/>
          <w:szCs w:val="16"/>
        </w:rPr>
        <w:t>tím účinnosti zákona o státním rozpočtu ČR na rok 2022.</w:t>
      </w:r>
      <w:r>
        <w:rPr>
          <w:sz w:val="16"/>
          <w:szCs w:val="16"/>
        </w:rPr>
        <w:t xml:space="preserve"> V režimu rozpočtového provizoria hospodařil v minulosti SR v Česku naposledy na počátku let 1999 a 2000.</w:t>
      </w:r>
    </w:p>
  </w:footnote>
  <w:footnote w:id="72">
    <w:p w14:paraId="23FB7540" w14:textId="77777777" w:rsidR="00825120" w:rsidRPr="00824A5B" w:rsidRDefault="00825120" w:rsidP="00A315D0">
      <w:pPr>
        <w:pStyle w:val="Textpoznpodarou"/>
        <w:rPr>
          <w:sz w:val="16"/>
          <w:szCs w:val="16"/>
        </w:rPr>
      </w:pPr>
      <w:r w:rsidRPr="00824A5B">
        <w:rPr>
          <w:rStyle w:val="Znakapoznpodarou"/>
          <w:sz w:val="16"/>
          <w:szCs w:val="16"/>
        </w:rPr>
        <w:footnoteRef/>
      </w:r>
      <w:r w:rsidRPr="00824A5B">
        <w:rPr>
          <w:sz w:val="16"/>
          <w:szCs w:val="16"/>
        </w:rPr>
        <w:t xml:space="preserve"> Toto provizorium znemožnilo využívat mimorozpočtové zdroje – především nároky z nespotřebovaných výdajů z minulých let.</w:t>
      </w:r>
    </w:p>
  </w:footnote>
  <w:footnote w:id="73">
    <w:p w14:paraId="00CDD28C" w14:textId="77777777" w:rsidR="00825120" w:rsidRPr="002438F2" w:rsidRDefault="00825120" w:rsidP="00A315D0">
      <w:pPr>
        <w:pStyle w:val="Textpoznpodarou"/>
        <w:rPr>
          <w:sz w:val="16"/>
          <w:szCs w:val="16"/>
        </w:rPr>
      </w:pPr>
      <w:r w:rsidRPr="002438F2">
        <w:rPr>
          <w:rStyle w:val="Znakapoznpodarou"/>
          <w:sz w:val="16"/>
          <w:szCs w:val="16"/>
        </w:rPr>
        <w:footnoteRef/>
      </w:r>
      <w:r w:rsidRPr="002438F2">
        <w:rPr>
          <w:sz w:val="16"/>
          <w:szCs w:val="16"/>
        </w:rPr>
        <w:t xml:space="preserve"> Schválený SR počítá letos ve srovnání s dosaženým výsledkem za celý loňský rok s růstem těchto příjmů o 40 % (na 193 mld. korun).</w:t>
      </w:r>
    </w:p>
  </w:footnote>
  <w:footnote w:id="74">
    <w:p w14:paraId="73130479" w14:textId="77777777" w:rsidR="00825120" w:rsidRPr="00D64982" w:rsidRDefault="00825120" w:rsidP="00A315D0">
      <w:pPr>
        <w:pStyle w:val="Textpoznpodarou"/>
        <w:rPr>
          <w:sz w:val="16"/>
          <w:szCs w:val="16"/>
        </w:rPr>
      </w:pPr>
      <w:r w:rsidRPr="00D64982">
        <w:rPr>
          <w:rStyle w:val="Znakapoznpodarou"/>
          <w:sz w:val="16"/>
          <w:szCs w:val="16"/>
        </w:rPr>
        <w:footnoteRef/>
      </w:r>
      <w:r w:rsidRPr="00D64982">
        <w:rPr>
          <w:sz w:val="16"/>
          <w:szCs w:val="16"/>
        </w:rPr>
        <w:t xml:space="preserve"> Při zahrnutí výběru pojistného na sociální zabezpečení celostátní daňové inkaso v 1. čtvrtletí 2022 již ale předpandemickou úroveň mírně překonalo (o 1,4 %).</w:t>
      </w:r>
    </w:p>
  </w:footnote>
  <w:footnote w:id="75">
    <w:p w14:paraId="3B9F77F7" w14:textId="77777777" w:rsidR="00825120" w:rsidRPr="00FB339C" w:rsidRDefault="00825120" w:rsidP="00A315D0">
      <w:pPr>
        <w:pStyle w:val="Textpoznpodarou"/>
        <w:rPr>
          <w:sz w:val="16"/>
          <w:szCs w:val="16"/>
        </w:rPr>
      </w:pPr>
      <w:r w:rsidRPr="00FB339C">
        <w:rPr>
          <w:rStyle w:val="Znakapoznpodarou"/>
          <w:sz w:val="16"/>
          <w:szCs w:val="16"/>
        </w:rPr>
        <w:footnoteRef/>
      </w:r>
      <w:r w:rsidRPr="00FB339C">
        <w:rPr>
          <w:sz w:val="16"/>
          <w:szCs w:val="16"/>
        </w:rPr>
        <w:t xml:space="preserve"> Ve 4. čtvrtletí 2021 vzrostly celkové výdaje na konečnou spotřebu meziročně nominálně o 10,4 %, z toho u domácností o 14,7 %. </w:t>
      </w:r>
    </w:p>
  </w:footnote>
  <w:footnote w:id="76">
    <w:p w14:paraId="6FCA1439" w14:textId="77777777" w:rsidR="00825120" w:rsidRPr="00271248" w:rsidRDefault="00825120" w:rsidP="00A315D0">
      <w:pPr>
        <w:pStyle w:val="Textpoznpodarou"/>
        <w:rPr>
          <w:sz w:val="16"/>
          <w:szCs w:val="16"/>
        </w:rPr>
      </w:pPr>
      <w:r w:rsidRPr="00271248">
        <w:rPr>
          <w:rStyle w:val="Znakapoznpodarou"/>
          <w:sz w:val="16"/>
          <w:szCs w:val="16"/>
        </w:rPr>
        <w:footnoteRef/>
      </w:r>
      <w:r w:rsidRPr="00271248">
        <w:rPr>
          <w:sz w:val="16"/>
          <w:szCs w:val="16"/>
        </w:rPr>
        <w:t xml:space="preserve"> Úhrn měsíčních výdajů ve všech organi</w:t>
      </w:r>
      <w:r>
        <w:rPr>
          <w:sz w:val="16"/>
          <w:szCs w:val="16"/>
        </w:rPr>
        <w:t>začních složkách státu tak mohl</w:t>
      </w:r>
      <w:r w:rsidRPr="00271248">
        <w:rPr>
          <w:sz w:val="16"/>
          <w:szCs w:val="16"/>
        </w:rPr>
        <w:t xml:space="preserve"> dosáhnout maximálně jedné dvanáctiny celkových výdajů SR stanovených </w:t>
      </w:r>
      <w:r>
        <w:rPr>
          <w:sz w:val="16"/>
          <w:szCs w:val="16"/>
        </w:rPr>
        <w:t xml:space="preserve">podle schváleného </w:t>
      </w:r>
      <w:r w:rsidRPr="00271248">
        <w:rPr>
          <w:sz w:val="16"/>
          <w:szCs w:val="16"/>
        </w:rPr>
        <w:t>zákona o SR z roku 2021.</w:t>
      </w:r>
    </w:p>
  </w:footnote>
  <w:footnote w:id="77">
    <w:p w14:paraId="3676B236" w14:textId="77777777" w:rsidR="00825120" w:rsidRPr="00FB281B" w:rsidRDefault="00825120" w:rsidP="00A315D0">
      <w:pPr>
        <w:pStyle w:val="Textpoznpodarou"/>
        <w:rPr>
          <w:sz w:val="16"/>
          <w:szCs w:val="16"/>
        </w:rPr>
      </w:pPr>
      <w:r w:rsidRPr="00FB281B">
        <w:rPr>
          <w:rStyle w:val="Znakapoznpodarou"/>
          <w:sz w:val="16"/>
          <w:szCs w:val="16"/>
        </w:rPr>
        <w:footnoteRef/>
      </w:r>
      <w:r w:rsidRPr="00FB281B">
        <w:rPr>
          <w:sz w:val="16"/>
          <w:szCs w:val="16"/>
        </w:rPr>
        <w:t xml:space="preserve"> Výdaje na tyto programy byly ve srovnání s 1. čtvrtletí</w:t>
      </w:r>
      <w:r>
        <w:rPr>
          <w:sz w:val="16"/>
          <w:szCs w:val="16"/>
        </w:rPr>
        <w:t>m</w:t>
      </w:r>
      <w:r w:rsidRPr="00FB281B">
        <w:rPr>
          <w:sz w:val="16"/>
          <w:szCs w:val="16"/>
        </w:rPr>
        <w:t xml:space="preserve"> 2021 nižší o více než 80 %, což představovalo úsporu ve výši 19 mld. korun.</w:t>
      </w:r>
    </w:p>
  </w:footnote>
  <w:footnote w:id="78">
    <w:p w14:paraId="029FA3DA" w14:textId="77777777" w:rsidR="00825120" w:rsidRPr="00B05336" w:rsidRDefault="00825120" w:rsidP="00A315D0">
      <w:pPr>
        <w:pStyle w:val="Textpoznpodarou"/>
        <w:rPr>
          <w:sz w:val="16"/>
          <w:szCs w:val="16"/>
        </w:rPr>
      </w:pPr>
      <w:r w:rsidRPr="00B05336">
        <w:rPr>
          <w:rStyle w:val="Znakapoznpodarou"/>
          <w:sz w:val="16"/>
          <w:szCs w:val="16"/>
        </w:rPr>
        <w:footnoteRef/>
      </w:r>
      <w:r w:rsidRPr="00B05336">
        <w:rPr>
          <w:sz w:val="16"/>
          <w:szCs w:val="16"/>
        </w:rPr>
        <w:t xml:space="preserve"> Státnímu fondu dopravní infrastruktury nebyly v 1. čtvrtletí 2022 převedeny žádné prostředky (o rok dříve šlo o 4,5 mld. korun), neboť své letošní výdaje </w:t>
      </w:r>
      <w:r>
        <w:rPr>
          <w:sz w:val="16"/>
          <w:szCs w:val="16"/>
        </w:rPr>
        <w:t>dokázal zatím pokrýt</w:t>
      </w:r>
      <w:r w:rsidRPr="00B05336">
        <w:rPr>
          <w:sz w:val="16"/>
          <w:szCs w:val="16"/>
        </w:rPr>
        <w:t xml:space="preserve"> z jiných zdrojů (např. vyšším výběrem mýtného).</w:t>
      </w:r>
    </w:p>
  </w:footnote>
  <w:footnote w:id="79">
    <w:p w14:paraId="415D9AB1" w14:textId="77777777" w:rsidR="00825120" w:rsidRPr="00370434" w:rsidRDefault="00825120" w:rsidP="00A315D0">
      <w:pPr>
        <w:pStyle w:val="Textpoznpodarou"/>
        <w:rPr>
          <w:sz w:val="16"/>
          <w:szCs w:val="16"/>
        </w:rPr>
      </w:pPr>
      <w:r w:rsidRPr="00370434">
        <w:rPr>
          <w:rStyle w:val="Znakapoznpodarou"/>
          <w:sz w:val="16"/>
          <w:szCs w:val="16"/>
        </w:rPr>
        <w:footnoteRef/>
      </w:r>
      <w:r w:rsidRPr="00370434">
        <w:rPr>
          <w:sz w:val="16"/>
          <w:szCs w:val="16"/>
        </w:rPr>
        <w:t xml:space="preserve"> Platby v 1. čtvrtletí 2022 dosáhly 13,9 mld. korun a odpovídaly stavu z počátku roku 2019. Naopak v loňském </w:t>
      </w:r>
      <w:r>
        <w:rPr>
          <w:sz w:val="16"/>
          <w:szCs w:val="16"/>
        </w:rPr>
        <w:t xml:space="preserve">prvním </w:t>
      </w:r>
      <w:r w:rsidRPr="00370434">
        <w:rPr>
          <w:sz w:val="16"/>
          <w:szCs w:val="16"/>
        </w:rPr>
        <w:t>čtvrtletí byly dočasně zvýšeny v souladu s požadavkem Evropské komise na jejic</w:t>
      </w:r>
      <w:r>
        <w:rPr>
          <w:sz w:val="16"/>
          <w:szCs w:val="16"/>
        </w:rPr>
        <w:t>h zaplacení v </w:t>
      </w:r>
      <w:proofErr w:type="spellStart"/>
      <w:r>
        <w:rPr>
          <w:sz w:val="16"/>
          <w:szCs w:val="16"/>
        </w:rPr>
        <w:t>nadalikvotní</w:t>
      </w:r>
      <w:proofErr w:type="spellEnd"/>
      <w:r>
        <w:rPr>
          <w:sz w:val="16"/>
          <w:szCs w:val="16"/>
        </w:rPr>
        <w:t xml:space="preserve"> výši</w:t>
      </w:r>
      <w:r w:rsidRPr="00370434">
        <w:rPr>
          <w:sz w:val="16"/>
          <w:szCs w:val="16"/>
        </w:rPr>
        <w:t>.</w:t>
      </w:r>
    </w:p>
  </w:footnote>
  <w:footnote w:id="80">
    <w:p w14:paraId="3F04507E" w14:textId="77777777" w:rsidR="00825120" w:rsidRPr="00A06BC9" w:rsidRDefault="00825120" w:rsidP="00A315D0">
      <w:pPr>
        <w:pStyle w:val="Textpoznpodarou"/>
        <w:rPr>
          <w:sz w:val="16"/>
          <w:szCs w:val="16"/>
        </w:rPr>
      </w:pPr>
      <w:r w:rsidRPr="00A06BC9">
        <w:rPr>
          <w:rStyle w:val="Znakapoznpodarou"/>
          <w:sz w:val="16"/>
          <w:szCs w:val="16"/>
        </w:rPr>
        <w:footnoteRef/>
      </w:r>
      <w:r w:rsidRPr="00A06BC9">
        <w:rPr>
          <w:sz w:val="16"/>
          <w:szCs w:val="16"/>
        </w:rPr>
        <w:t xml:space="preserve"> </w:t>
      </w:r>
      <w:r w:rsidRPr="00A06BC9">
        <w:rPr>
          <w:spacing w:val="-5"/>
          <w:sz w:val="16"/>
          <w:szCs w:val="16"/>
        </w:rPr>
        <w:t>Saldo nemocenského pojištění, vyjadřující rozdíl mezi příjmy a výdaji v této oblasti, se dle ú</w:t>
      </w:r>
      <w:r>
        <w:rPr>
          <w:spacing w:val="-5"/>
          <w:sz w:val="16"/>
          <w:szCs w:val="16"/>
        </w:rPr>
        <w:t>dajů MPSV v 1. čtvrtletí 2022</w:t>
      </w:r>
      <w:r w:rsidRPr="00A06BC9">
        <w:rPr>
          <w:spacing w:val="-5"/>
          <w:sz w:val="16"/>
          <w:szCs w:val="16"/>
        </w:rPr>
        <w:t xml:space="preserve"> mezir</w:t>
      </w:r>
      <w:r>
        <w:rPr>
          <w:spacing w:val="-5"/>
          <w:sz w:val="16"/>
          <w:szCs w:val="16"/>
        </w:rPr>
        <w:t>očně zlepšilo jen mírně (na -4,1</w:t>
      </w:r>
      <w:r w:rsidRPr="00A06BC9">
        <w:rPr>
          <w:spacing w:val="-5"/>
          <w:sz w:val="16"/>
          <w:szCs w:val="16"/>
        </w:rPr>
        <w:t xml:space="preserve"> mld. korun) a nevrátilo se tak dosud na úroveň před pandemií (až do roku 2018 bylo vyrovnané či vykazovalo mírně přebytky).</w:t>
      </w:r>
    </w:p>
  </w:footnote>
  <w:footnote w:id="81">
    <w:p w14:paraId="2390DA9A" w14:textId="77777777" w:rsidR="00825120" w:rsidRPr="004437AE" w:rsidRDefault="00825120" w:rsidP="00A315D0">
      <w:pPr>
        <w:pStyle w:val="Textpoznpodarou"/>
        <w:rPr>
          <w:sz w:val="16"/>
          <w:szCs w:val="16"/>
        </w:rPr>
      </w:pPr>
      <w:r w:rsidRPr="004437AE">
        <w:rPr>
          <w:rStyle w:val="Znakapoznpodarou"/>
          <w:sz w:val="16"/>
          <w:szCs w:val="16"/>
        </w:rPr>
        <w:footnoteRef/>
      </w:r>
      <w:r w:rsidRPr="004437AE">
        <w:rPr>
          <w:sz w:val="16"/>
          <w:szCs w:val="16"/>
        </w:rPr>
        <w:t xml:space="preserve"> Od dubna 2021 se zvýšila hranice rozhodného příjmu pro nárok na tuto dávku (z 2,7 na 3,4násob</w:t>
      </w:r>
      <w:r>
        <w:rPr>
          <w:sz w:val="16"/>
          <w:szCs w:val="16"/>
        </w:rPr>
        <w:t>e</w:t>
      </w:r>
      <w:r w:rsidRPr="004437AE">
        <w:rPr>
          <w:sz w:val="16"/>
          <w:szCs w:val="16"/>
        </w:rPr>
        <w:t>k životního minima), plošně vzrostly i částky přídavku (+26 %) a více bylo vyplaceno např. i rodinám aktivně zapojeným na pracovním trhu.</w:t>
      </w:r>
    </w:p>
  </w:footnote>
  <w:footnote w:id="82">
    <w:p w14:paraId="071EFDD8" w14:textId="77777777" w:rsidR="00825120" w:rsidRPr="00EC2E06" w:rsidRDefault="00825120" w:rsidP="00A315D0">
      <w:pPr>
        <w:pStyle w:val="Textpoznpodarou"/>
        <w:jc w:val="both"/>
        <w:rPr>
          <w:spacing w:val="-4"/>
        </w:rPr>
      </w:pPr>
      <w:r w:rsidRPr="00EC2E06">
        <w:rPr>
          <w:rStyle w:val="Znakapoznpodarou"/>
          <w:spacing w:val="-4"/>
          <w:sz w:val="16"/>
          <w:szCs w:val="16"/>
        </w:rPr>
        <w:footnoteRef/>
      </w:r>
      <w:r>
        <w:rPr>
          <w:spacing w:val="-4"/>
          <w:sz w:val="16"/>
          <w:szCs w:val="16"/>
        </w:rPr>
        <w:t xml:space="preserve"> Je vyjádřen</w:t>
      </w:r>
      <w:r w:rsidRPr="00EC2E06">
        <w:rPr>
          <w:spacing w:val="-4"/>
          <w:sz w:val="16"/>
          <w:szCs w:val="16"/>
        </w:rPr>
        <w:t xml:space="preserve"> </w:t>
      </w:r>
      <w:r w:rsidRPr="00EC2E06">
        <w:rPr>
          <w:rFonts w:cs="Arial"/>
          <w:color w:val="000000" w:themeColor="text1"/>
          <w:spacing w:val="-4"/>
          <w:sz w:val="16"/>
          <w:szCs w:val="16"/>
        </w:rPr>
        <w:t xml:space="preserve">rozdílem mezi příjmy a výdaji na důchody ze SR. Ve výdajích nejsou zahrnuty náklady na správu systému důchodového </w:t>
      </w:r>
      <w:r w:rsidRPr="00EC2E06">
        <w:rPr>
          <w:rFonts w:cs="Arial"/>
          <w:color w:val="0D0D0D" w:themeColor="text1" w:themeTint="F2"/>
          <w:spacing w:val="-4"/>
          <w:sz w:val="16"/>
          <w:szCs w:val="16"/>
        </w:rPr>
        <w:t>pojištění.</w:t>
      </w:r>
    </w:p>
  </w:footnote>
  <w:footnote w:id="83">
    <w:p w14:paraId="4AFD0E47" w14:textId="77777777" w:rsidR="00825120" w:rsidRPr="003C31FB" w:rsidRDefault="00825120" w:rsidP="00A315D0">
      <w:pPr>
        <w:pStyle w:val="Textpoznpodarou"/>
        <w:rPr>
          <w:sz w:val="16"/>
          <w:szCs w:val="16"/>
        </w:rPr>
      </w:pPr>
      <w:r w:rsidRPr="003C31FB">
        <w:rPr>
          <w:rStyle w:val="Znakapoznpodarou"/>
          <w:sz w:val="16"/>
          <w:szCs w:val="16"/>
        </w:rPr>
        <w:footnoteRef/>
      </w:r>
      <w:r w:rsidRPr="003C31FB">
        <w:rPr>
          <w:sz w:val="16"/>
          <w:szCs w:val="16"/>
        </w:rPr>
        <w:t xml:space="preserve"> Měsíční platby státu se od 1. ledna 2022 zvýšily z 1767 korun na 1967 korun na osobu. Podle později schválené novely zákony o veřejném zdravotním pojištění však doj</w:t>
      </w:r>
      <w:r>
        <w:rPr>
          <w:sz w:val="16"/>
          <w:szCs w:val="16"/>
        </w:rPr>
        <w:t>d</w:t>
      </w:r>
      <w:r w:rsidRPr="003C31FB">
        <w:rPr>
          <w:sz w:val="16"/>
          <w:szCs w:val="16"/>
        </w:rPr>
        <w:t>e o</w:t>
      </w:r>
      <w:r>
        <w:rPr>
          <w:sz w:val="16"/>
          <w:szCs w:val="16"/>
        </w:rPr>
        <w:t>d</w:t>
      </w:r>
      <w:r w:rsidRPr="003C31FB">
        <w:rPr>
          <w:sz w:val="16"/>
          <w:szCs w:val="16"/>
        </w:rPr>
        <w:t xml:space="preserve"> 1. července 2022 k poklesu platby na </w:t>
      </w:r>
      <w:r>
        <w:rPr>
          <w:sz w:val="16"/>
          <w:szCs w:val="16"/>
        </w:rPr>
        <w:t>1 567 korun</w:t>
      </w:r>
      <w:r w:rsidRPr="003C31FB">
        <w:rPr>
          <w:sz w:val="16"/>
          <w:szCs w:val="16"/>
        </w:rPr>
        <w:t>. Průměrná měsíční platba za celý rok 2022</w:t>
      </w:r>
      <w:r>
        <w:rPr>
          <w:sz w:val="16"/>
          <w:szCs w:val="16"/>
        </w:rPr>
        <w:t xml:space="preserve"> dosáhne </w:t>
      </w:r>
      <w:r w:rsidRPr="003C31FB">
        <w:rPr>
          <w:sz w:val="16"/>
          <w:szCs w:val="16"/>
        </w:rPr>
        <w:t>1 767 korun a zůstane tak zachována na úrovni roku 2021.</w:t>
      </w:r>
    </w:p>
  </w:footnote>
  <w:footnote w:id="84">
    <w:p w14:paraId="69198638" w14:textId="77777777" w:rsidR="00825120" w:rsidRPr="00B97ABC" w:rsidRDefault="00825120" w:rsidP="00A315D0">
      <w:pPr>
        <w:pStyle w:val="Textpoznpodarou"/>
        <w:rPr>
          <w:sz w:val="16"/>
          <w:szCs w:val="16"/>
        </w:rPr>
      </w:pPr>
      <w:r w:rsidRPr="00B97ABC">
        <w:rPr>
          <w:rStyle w:val="Znakapoznpodarou"/>
          <w:sz w:val="16"/>
          <w:szCs w:val="16"/>
        </w:rPr>
        <w:footnoteRef/>
      </w:r>
      <w:r w:rsidRPr="00B97ABC">
        <w:rPr>
          <w:sz w:val="16"/>
          <w:szCs w:val="16"/>
        </w:rPr>
        <w:t xml:space="preserve"> To o</w:t>
      </w:r>
      <w:r w:rsidRPr="00B97ABC">
        <w:rPr>
          <w:spacing w:val="-6"/>
          <w:sz w:val="16"/>
          <w:szCs w:val="16"/>
        </w:rPr>
        <w:t>dpovídá saldu rozpočtové kapitoly Státní dluh.</w:t>
      </w:r>
    </w:p>
  </w:footnote>
  <w:footnote w:id="85">
    <w:p w14:paraId="133EF6AD" w14:textId="77777777" w:rsidR="00825120" w:rsidRPr="00B97ABC" w:rsidRDefault="00825120" w:rsidP="00A315D0">
      <w:pPr>
        <w:pStyle w:val="Textpoznpodarou"/>
        <w:rPr>
          <w:sz w:val="16"/>
          <w:szCs w:val="16"/>
        </w:rPr>
      </w:pPr>
      <w:r w:rsidRPr="00B97ABC">
        <w:rPr>
          <w:rStyle w:val="Znakapoznpodarou"/>
          <w:sz w:val="16"/>
          <w:szCs w:val="16"/>
        </w:rPr>
        <w:footnoteRef/>
      </w:r>
      <w:r w:rsidRPr="00B97ABC">
        <w:rPr>
          <w:sz w:val="16"/>
          <w:szCs w:val="16"/>
        </w:rPr>
        <w:t xml:space="preserve"> Zahrnuje jak střednědobé a dlouhodobé státní dluhopisy umístěné na domácím trhu (ve výši 93,0 m</w:t>
      </w:r>
      <w:r>
        <w:rPr>
          <w:sz w:val="16"/>
          <w:szCs w:val="16"/>
        </w:rPr>
        <w:t>ld. Kč s průměrným výnosem 3,42</w:t>
      </w:r>
      <w:r w:rsidRPr="00A06BC9">
        <w:rPr>
          <w:spacing w:val="-5"/>
          <w:sz w:val="16"/>
          <w:szCs w:val="16"/>
        </w:rPr>
        <w:t> </w:t>
      </w:r>
      <w:r w:rsidRPr="00B97ABC">
        <w:rPr>
          <w:sz w:val="16"/>
          <w:szCs w:val="16"/>
        </w:rPr>
        <w:t>% p. a. a s průměrnou dobou do splatnosti 11,2 roku), tak statní dluhopisy pro občany ČR, které byly na počátku ledna prodány za</w:t>
      </w:r>
      <w:r>
        <w:rPr>
          <w:sz w:val="16"/>
          <w:szCs w:val="16"/>
        </w:rPr>
        <w:t xml:space="preserve"> 41,1 mld. korun (rekordní hodnota</w:t>
      </w:r>
      <w:r w:rsidRPr="00B97ABC">
        <w:rPr>
          <w:sz w:val="16"/>
          <w:szCs w:val="16"/>
        </w:rPr>
        <w:t xml:space="preserve"> v historii všech vydaných úpisů počínaje rokem 2011).</w:t>
      </w:r>
    </w:p>
  </w:footnote>
  <w:footnote w:id="86">
    <w:p w14:paraId="3E765540" w14:textId="4D5DF18A" w:rsidR="00825120" w:rsidRPr="000F378E" w:rsidRDefault="00825120">
      <w:pPr>
        <w:pStyle w:val="Textpoznpodarou"/>
        <w:rPr>
          <w:sz w:val="16"/>
          <w:szCs w:val="16"/>
        </w:rPr>
      </w:pPr>
      <w:r w:rsidRPr="000F378E">
        <w:rPr>
          <w:rStyle w:val="Znakapoznpodarou"/>
          <w:sz w:val="16"/>
          <w:szCs w:val="16"/>
        </w:rPr>
        <w:footnoteRef/>
      </w:r>
      <w:r w:rsidRPr="000F378E">
        <w:rPr>
          <w:sz w:val="16"/>
          <w:szCs w:val="16"/>
        </w:rPr>
        <w:t xml:space="preserve"> Jde o dluh denominovaný v zahraniční měně.</w:t>
      </w:r>
    </w:p>
  </w:footnote>
  <w:footnote w:id="87">
    <w:p w14:paraId="718A06A3" w14:textId="77777777" w:rsidR="00825120" w:rsidRPr="008C2F4A" w:rsidRDefault="00825120" w:rsidP="00A315D0">
      <w:pPr>
        <w:pStyle w:val="Textpoznpodarou"/>
        <w:rPr>
          <w:spacing w:val="-4"/>
          <w:sz w:val="16"/>
          <w:szCs w:val="16"/>
        </w:rPr>
      </w:pPr>
      <w:r w:rsidRPr="008C2F4A">
        <w:rPr>
          <w:rStyle w:val="Znakapoznpodarou"/>
          <w:sz w:val="16"/>
          <w:szCs w:val="16"/>
        </w:rPr>
        <w:footnoteRef/>
      </w:r>
      <w:r w:rsidRPr="008C2F4A">
        <w:rPr>
          <w:sz w:val="16"/>
          <w:szCs w:val="16"/>
        </w:rPr>
        <w:t xml:space="preserve"> </w:t>
      </w:r>
      <w:r>
        <w:rPr>
          <w:sz w:val="16"/>
          <w:szCs w:val="16"/>
        </w:rPr>
        <w:t xml:space="preserve">Údaje o hospodaření vládních institucí za 1. čtvrtletí 2022 zveřejní ČSÚ 1. července 2022, </w:t>
      </w:r>
      <w:proofErr w:type="spellStart"/>
      <w:r>
        <w:rPr>
          <w:sz w:val="16"/>
          <w:szCs w:val="16"/>
        </w:rPr>
        <w:t>Eurostat</w:t>
      </w:r>
      <w:proofErr w:type="spellEnd"/>
      <w:r>
        <w:rPr>
          <w:sz w:val="16"/>
          <w:szCs w:val="16"/>
        </w:rPr>
        <w:t xml:space="preserve"> pak 21. července 2022. Detailnější zhodnocení vývoje za rok 2021 a zejména jeho posledního čtvrtletí je obsaženo v publikaci Analýza sektorových účtů: </w:t>
      </w:r>
      <w:hyperlink r:id="rId2" w:history="1">
        <w:r w:rsidRPr="00237713">
          <w:rPr>
            <w:rStyle w:val="Hypertextovodkaz"/>
            <w:sz w:val="16"/>
            <w:szCs w:val="16"/>
          </w:rPr>
          <w:t>https://www.czso.cz/csu/czso/cri/analyza-ctvrtletnich-sektorovych-uctu-4-ctvrtleti-2021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4A67" w14:textId="77777777" w:rsidR="00825120" w:rsidRDefault="00825120" w:rsidP="00937AE2">
    <w:pPr>
      <w:pStyle w:val="Zhlav"/>
    </w:pPr>
    <w:r>
      <w:t>Vývoj ekonomiky České republiky</w:t>
    </w:r>
  </w:p>
  <w:p w14:paraId="3E881AB3" w14:textId="77777777" w:rsidR="00825120" w:rsidRPr="006F5416" w:rsidRDefault="00825120"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D3DB" w14:textId="77777777" w:rsidR="00825120" w:rsidRDefault="00825120" w:rsidP="00937AE2">
    <w:pPr>
      <w:pStyle w:val="Zhlav"/>
    </w:pPr>
    <w:r>
      <w:t>Vývoj ekonomiky České republiky</w:t>
    </w:r>
  </w:p>
  <w:p w14:paraId="57266714" w14:textId="77777777" w:rsidR="00825120" w:rsidRPr="006F5416" w:rsidRDefault="00825120"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757952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4"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2"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6"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1835756821">
    <w:abstractNumId w:val="24"/>
  </w:num>
  <w:num w:numId="2" w16cid:durableId="2128891545">
    <w:abstractNumId w:val="8"/>
  </w:num>
  <w:num w:numId="3" w16cid:durableId="1689477642">
    <w:abstractNumId w:val="3"/>
  </w:num>
  <w:num w:numId="4" w16cid:durableId="1804039572">
    <w:abstractNumId w:val="2"/>
  </w:num>
  <w:num w:numId="5" w16cid:durableId="1613583959">
    <w:abstractNumId w:val="1"/>
  </w:num>
  <w:num w:numId="6" w16cid:durableId="16590817">
    <w:abstractNumId w:val="0"/>
  </w:num>
  <w:num w:numId="7" w16cid:durableId="289477326">
    <w:abstractNumId w:val="9"/>
  </w:num>
  <w:num w:numId="8" w16cid:durableId="202140121">
    <w:abstractNumId w:val="7"/>
  </w:num>
  <w:num w:numId="9" w16cid:durableId="810100706">
    <w:abstractNumId w:val="6"/>
  </w:num>
  <w:num w:numId="10" w16cid:durableId="1002195951">
    <w:abstractNumId w:val="5"/>
  </w:num>
  <w:num w:numId="11" w16cid:durableId="270630198">
    <w:abstractNumId w:val="4"/>
  </w:num>
  <w:num w:numId="12" w16cid:durableId="559706410">
    <w:abstractNumId w:val="14"/>
  </w:num>
  <w:num w:numId="13" w16cid:durableId="500782980">
    <w:abstractNumId w:val="26"/>
  </w:num>
  <w:num w:numId="14" w16cid:durableId="1388721509">
    <w:abstractNumId w:val="13"/>
  </w:num>
  <w:num w:numId="15" w16cid:durableId="583422021">
    <w:abstractNumId w:val="19"/>
  </w:num>
  <w:num w:numId="16" w16cid:durableId="1698894308">
    <w:abstractNumId w:val="15"/>
  </w:num>
  <w:num w:numId="17" w16cid:durableId="764305198">
    <w:abstractNumId w:val="27"/>
  </w:num>
  <w:num w:numId="18" w16cid:durableId="998967631">
    <w:abstractNumId w:val="20"/>
  </w:num>
  <w:num w:numId="19" w16cid:durableId="937182363">
    <w:abstractNumId w:val="28"/>
  </w:num>
  <w:num w:numId="20" w16cid:durableId="1289119499">
    <w:abstractNumId w:val="29"/>
  </w:num>
  <w:num w:numId="21" w16cid:durableId="1520119771">
    <w:abstractNumId w:val="25"/>
  </w:num>
  <w:num w:numId="22" w16cid:durableId="1785418426">
    <w:abstractNumId w:val="18"/>
  </w:num>
  <w:num w:numId="23" w16cid:durableId="1335763447">
    <w:abstractNumId w:val="16"/>
  </w:num>
  <w:num w:numId="24" w16cid:durableId="926689859">
    <w:abstractNumId w:val="17"/>
  </w:num>
  <w:num w:numId="25" w16cid:durableId="878979949">
    <w:abstractNumId w:val="12"/>
  </w:num>
  <w:num w:numId="26" w16cid:durableId="1960405582">
    <w:abstractNumId w:val="22"/>
  </w:num>
  <w:num w:numId="27" w16cid:durableId="877012024">
    <w:abstractNumId w:val="21"/>
  </w:num>
  <w:num w:numId="28" w16cid:durableId="1361276676">
    <w:abstractNumId w:val="10"/>
  </w:num>
  <w:num w:numId="29" w16cid:durableId="890993651">
    <w:abstractNumId w:val="29"/>
  </w:num>
  <w:num w:numId="30" w16cid:durableId="1708287588">
    <w:abstractNumId w:val="23"/>
  </w:num>
  <w:num w:numId="31" w16cid:durableId="910695841">
    <w:abstractNumId w:val="11"/>
  </w:num>
  <w:num w:numId="32" w16cid:durableId="47973561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828"/>
    <w:rsid w:val="000005AF"/>
    <w:rsid w:val="00000B55"/>
    <w:rsid w:val="0000209D"/>
    <w:rsid w:val="00002566"/>
    <w:rsid w:val="0000370A"/>
    <w:rsid w:val="00003849"/>
    <w:rsid w:val="00003F5C"/>
    <w:rsid w:val="00004D5A"/>
    <w:rsid w:val="000056D5"/>
    <w:rsid w:val="00005D9E"/>
    <w:rsid w:val="000063D5"/>
    <w:rsid w:val="00006625"/>
    <w:rsid w:val="00006ABD"/>
    <w:rsid w:val="00006B67"/>
    <w:rsid w:val="00006C0B"/>
    <w:rsid w:val="000073A0"/>
    <w:rsid w:val="0000767A"/>
    <w:rsid w:val="00007ABE"/>
    <w:rsid w:val="00010256"/>
    <w:rsid w:val="00010702"/>
    <w:rsid w:val="00010A2C"/>
    <w:rsid w:val="0001128E"/>
    <w:rsid w:val="00011912"/>
    <w:rsid w:val="000129B7"/>
    <w:rsid w:val="0001387D"/>
    <w:rsid w:val="00014ED0"/>
    <w:rsid w:val="00016420"/>
    <w:rsid w:val="00016BDB"/>
    <w:rsid w:val="00017B01"/>
    <w:rsid w:val="000200BE"/>
    <w:rsid w:val="000205D1"/>
    <w:rsid w:val="00020F22"/>
    <w:rsid w:val="0002195D"/>
    <w:rsid w:val="00021F9B"/>
    <w:rsid w:val="000228AE"/>
    <w:rsid w:val="000233D1"/>
    <w:rsid w:val="000234D6"/>
    <w:rsid w:val="00023D29"/>
    <w:rsid w:val="00024348"/>
    <w:rsid w:val="00026109"/>
    <w:rsid w:val="0002622B"/>
    <w:rsid w:val="00026389"/>
    <w:rsid w:val="0002669F"/>
    <w:rsid w:val="000279E5"/>
    <w:rsid w:val="000305E0"/>
    <w:rsid w:val="00031AE0"/>
    <w:rsid w:val="00031BB2"/>
    <w:rsid w:val="000322EF"/>
    <w:rsid w:val="00033FCD"/>
    <w:rsid w:val="000348AF"/>
    <w:rsid w:val="00034B70"/>
    <w:rsid w:val="00034DF7"/>
    <w:rsid w:val="00034E68"/>
    <w:rsid w:val="000350C8"/>
    <w:rsid w:val="00036195"/>
    <w:rsid w:val="000374B2"/>
    <w:rsid w:val="000376C0"/>
    <w:rsid w:val="000403A7"/>
    <w:rsid w:val="00040632"/>
    <w:rsid w:val="00041AFC"/>
    <w:rsid w:val="00041CEC"/>
    <w:rsid w:val="00041D02"/>
    <w:rsid w:val="00042596"/>
    <w:rsid w:val="00042A4A"/>
    <w:rsid w:val="00044183"/>
    <w:rsid w:val="0004431D"/>
    <w:rsid w:val="00044AAC"/>
    <w:rsid w:val="0004694F"/>
    <w:rsid w:val="00046F2F"/>
    <w:rsid w:val="00047AD4"/>
    <w:rsid w:val="00047D54"/>
    <w:rsid w:val="0005054A"/>
    <w:rsid w:val="00050A87"/>
    <w:rsid w:val="00051506"/>
    <w:rsid w:val="000522E4"/>
    <w:rsid w:val="00053713"/>
    <w:rsid w:val="0005434E"/>
    <w:rsid w:val="00055CB6"/>
    <w:rsid w:val="000572DD"/>
    <w:rsid w:val="00057B1E"/>
    <w:rsid w:val="0006033F"/>
    <w:rsid w:val="000610E1"/>
    <w:rsid w:val="000616AD"/>
    <w:rsid w:val="000622A6"/>
    <w:rsid w:val="00062D70"/>
    <w:rsid w:val="00062EC5"/>
    <w:rsid w:val="00062F22"/>
    <w:rsid w:val="00063975"/>
    <w:rsid w:val="00063CEA"/>
    <w:rsid w:val="0006444D"/>
    <w:rsid w:val="000645FC"/>
    <w:rsid w:val="0006533F"/>
    <w:rsid w:val="00065348"/>
    <w:rsid w:val="0006551C"/>
    <w:rsid w:val="0006558D"/>
    <w:rsid w:val="00065A75"/>
    <w:rsid w:val="000663F0"/>
    <w:rsid w:val="00066558"/>
    <w:rsid w:val="000671DB"/>
    <w:rsid w:val="00067982"/>
    <w:rsid w:val="00070A87"/>
    <w:rsid w:val="000712B3"/>
    <w:rsid w:val="00071A7C"/>
    <w:rsid w:val="00071E38"/>
    <w:rsid w:val="00072FF5"/>
    <w:rsid w:val="00073A5A"/>
    <w:rsid w:val="0007474E"/>
    <w:rsid w:val="00074988"/>
    <w:rsid w:val="0007512B"/>
    <w:rsid w:val="00075551"/>
    <w:rsid w:val="000767F5"/>
    <w:rsid w:val="00076D90"/>
    <w:rsid w:val="00077FF0"/>
    <w:rsid w:val="00081A55"/>
    <w:rsid w:val="0008263E"/>
    <w:rsid w:val="00082C19"/>
    <w:rsid w:val="00082F89"/>
    <w:rsid w:val="000837CD"/>
    <w:rsid w:val="00084BFF"/>
    <w:rsid w:val="00085395"/>
    <w:rsid w:val="00086896"/>
    <w:rsid w:val="00086AC1"/>
    <w:rsid w:val="00086D19"/>
    <w:rsid w:val="00087634"/>
    <w:rsid w:val="00087F2B"/>
    <w:rsid w:val="00090694"/>
    <w:rsid w:val="00090EE2"/>
    <w:rsid w:val="00090FC6"/>
    <w:rsid w:val="000913B1"/>
    <w:rsid w:val="0009290F"/>
    <w:rsid w:val="00093241"/>
    <w:rsid w:val="00093868"/>
    <w:rsid w:val="00094A84"/>
    <w:rsid w:val="00095025"/>
    <w:rsid w:val="00095135"/>
    <w:rsid w:val="0009626E"/>
    <w:rsid w:val="0009644D"/>
    <w:rsid w:val="00097191"/>
    <w:rsid w:val="000974D1"/>
    <w:rsid w:val="00097784"/>
    <w:rsid w:val="0009799E"/>
    <w:rsid w:val="000A07CB"/>
    <w:rsid w:val="000A0BC0"/>
    <w:rsid w:val="000A1183"/>
    <w:rsid w:val="000A12ED"/>
    <w:rsid w:val="000A1D49"/>
    <w:rsid w:val="000A212B"/>
    <w:rsid w:val="000A242D"/>
    <w:rsid w:val="000A256D"/>
    <w:rsid w:val="000A2643"/>
    <w:rsid w:val="000A2E5F"/>
    <w:rsid w:val="000A3A2C"/>
    <w:rsid w:val="000A3D9E"/>
    <w:rsid w:val="000A4A54"/>
    <w:rsid w:val="000A4ED9"/>
    <w:rsid w:val="000A5DB7"/>
    <w:rsid w:val="000A6753"/>
    <w:rsid w:val="000A6D94"/>
    <w:rsid w:val="000A7377"/>
    <w:rsid w:val="000A74A4"/>
    <w:rsid w:val="000A775A"/>
    <w:rsid w:val="000A7FF4"/>
    <w:rsid w:val="000B03CC"/>
    <w:rsid w:val="000B4212"/>
    <w:rsid w:val="000B67B7"/>
    <w:rsid w:val="000C0127"/>
    <w:rsid w:val="000C0CA6"/>
    <w:rsid w:val="000C0EA8"/>
    <w:rsid w:val="000C13A2"/>
    <w:rsid w:val="000C21E7"/>
    <w:rsid w:val="000C23EC"/>
    <w:rsid w:val="000C26A2"/>
    <w:rsid w:val="000C290E"/>
    <w:rsid w:val="000C30C3"/>
    <w:rsid w:val="000C3408"/>
    <w:rsid w:val="000C35AB"/>
    <w:rsid w:val="000C3F7B"/>
    <w:rsid w:val="000C4769"/>
    <w:rsid w:val="000C4D56"/>
    <w:rsid w:val="000C5DFA"/>
    <w:rsid w:val="000C6AFD"/>
    <w:rsid w:val="000C6C90"/>
    <w:rsid w:val="000C72B7"/>
    <w:rsid w:val="000D0A26"/>
    <w:rsid w:val="000D13CB"/>
    <w:rsid w:val="000D2196"/>
    <w:rsid w:val="000D2C2E"/>
    <w:rsid w:val="000D3058"/>
    <w:rsid w:val="000D310A"/>
    <w:rsid w:val="000D3EF4"/>
    <w:rsid w:val="000D4761"/>
    <w:rsid w:val="000D4DC0"/>
    <w:rsid w:val="000D55BA"/>
    <w:rsid w:val="000D5637"/>
    <w:rsid w:val="000D5A03"/>
    <w:rsid w:val="000D5ED3"/>
    <w:rsid w:val="000D6F4E"/>
    <w:rsid w:val="000D6FDA"/>
    <w:rsid w:val="000D73BB"/>
    <w:rsid w:val="000E0E96"/>
    <w:rsid w:val="000E298B"/>
    <w:rsid w:val="000E2C7D"/>
    <w:rsid w:val="000E3E56"/>
    <w:rsid w:val="000E440D"/>
    <w:rsid w:val="000E4AC5"/>
    <w:rsid w:val="000E6253"/>
    <w:rsid w:val="000E6AC4"/>
    <w:rsid w:val="000E6E4D"/>
    <w:rsid w:val="000E6FBD"/>
    <w:rsid w:val="000E6FCB"/>
    <w:rsid w:val="000F090B"/>
    <w:rsid w:val="000F15F7"/>
    <w:rsid w:val="000F1AA2"/>
    <w:rsid w:val="000F378E"/>
    <w:rsid w:val="000F3F3B"/>
    <w:rsid w:val="000F4721"/>
    <w:rsid w:val="000F47E8"/>
    <w:rsid w:val="000F70E4"/>
    <w:rsid w:val="000F76EA"/>
    <w:rsid w:val="00100A8B"/>
    <w:rsid w:val="00100F5C"/>
    <w:rsid w:val="00101CDA"/>
    <w:rsid w:val="00102037"/>
    <w:rsid w:val="00103DCB"/>
    <w:rsid w:val="00104C4C"/>
    <w:rsid w:val="00105015"/>
    <w:rsid w:val="001055D2"/>
    <w:rsid w:val="001057C2"/>
    <w:rsid w:val="00107124"/>
    <w:rsid w:val="0011038E"/>
    <w:rsid w:val="00111573"/>
    <w:rsid w:val="001125EF"/>
    <w:rsid w:val="00112CAB"/>
    <w:rsid w:val="0011440C"/>
    <w:rsid w:val="00114C33"/>
    <w:rsid w:val="00116D3F"/>
    <w:rsid w:val="00117474"/>
    <w:rsid w:val="00117623"/>
    <w:rsid w:val="00117FEA"/>
    <w:rsid w:val="001200CF"/>
    <w:rsid w:val="001208E3"/>
    <w:rsid w:val="00121609"/>
    <w:rsid w:val="0012192F"/>
    <w:rsid w:val="00122994"/>
    <w:rsid w:val="00123204"/>
    <w:rsid w:val="00124B46"/>
    <w:rsid w:val="001257BE"/>
    <w:rsid w:val="001257E0"/>
    <w:rsid w:val="00125D69"/>
    <w:rsid w:val="0012799C"/>
    <w:rsid w:val="00127BC2"/>
    <w:rsid w:val="00127E15"/>
    <w:rsid w:val="00130ADC"/>
    <w:rsid w:val="00130D9F"/>
    <w:rsid w:val="00132C4D"/>
    <w:rsid w:val="00133FC1"/>
    <w:rsid w:val="00134659"/>
    <w:rsid w:val="00135111"/>
    <w:rsid w:val="00136A6F"/>
    <w:rsid w:val="00136C1A"/>
    <w:rsid w:val="00137812"/>
    <w:rsid w:val="001405FA"/>
    <w:rsid w:val="00140D1A"/>
    <w:rsid w:val="00141184"/>
    <w:rsid w:val="00141315"/>
    <w:rsid w:val="00141AA0"/>
    <w:rsid w:val="001425C3"/>
    <w:rsid w:val="0014262D"/>
    <w:rsid w:val="00142B29"/>
    <w:rsid w:val="00144108"/>
    <w:rsid w:val="00144588"/>
    <w:rsid w:val="001447DD"/>
    <w:rsid w:val="00145358"/>
    <w:rsid w:val="001459BC"/>
    <w:rsid w:val="00150ECA"/>
    <w:rsid w:val="00151707"/>
    <w:rsid w:val="00152C86"/>
    <w:rsid w:val="00152F4F"/>
    <w:rsid w:val="0015329F"/>
    <w:rsid w:val="001544A1"/>
    <w:rsid w:val="001553B8"/>
    <w:rsid w:val="001554C2"/>
    <w:rsid w:val="001571C0"/>
    <w:rsid w:val="0015753D"/>
    <w:rsid w:val="00157984"/>
    <w:rsid w:val="00157CC9"/>
    <w:rsid w:val="00160C21"/>
    <w:rsid w:val="001612F4"/>
    <w:rsid w:val="00161553"/>
    <w:rsid w:val="0016216F"/>
    <w:rsid w:val="0016256B"/>
    <w:rsid w:val="00162F81"/>
    <w:rsid w:val="00163793"/>
    <w:rsid w:val="00164CA1"/>
    <w:rsid w:val="00165313"/>
    <w:rsid w:val="00167485"/>
    <w:rsid w:val="001679F5"/>
    <w:rsid w:val="00167B92"/>
    <w:rsid w:val="00167CB9"/>
    <w:rsid w:val="00167DD8"/>
    <w:rsid w:val="001705AD"/>
    <w:rsid w:val="001706D6"/>
    <w:rsid w:val="001714F2"/>
    <w:rsid w:val="00171FEA"/>
    <w:rsid w:val="00173622"/>
    <w:rsid w:val="00175B9F"/>
    <w:rsid w:val="001762F4"/>
    <w:rsid w:val="001777BA"/>
    <w:rsid w:val="00181029"/>
    <w:rsid w:val="00181BBC"/>
    <w:rsid w:val="0018385F"/>
    <w:rsid w:val="00183BCF"/>
    <w:rsid w:val="00184017"/>
    <w:rsid w:val="001847BB"/>
    <w:rsid w:val="00184B08"/>
    <w:rsid w:val="00185010"/>
    <w:rsid w:val="00185C22"/>
    <w:rsid w:val="00186BA9"/>
    <w:rsid w:val="00187D50"/>
    <w:rsid w:val="0019196C"/>
    <w:rsid w:val="001926A9"/>
    <w:rsid w:val="00192F05"/>
    <w:rsid w:val="00194729"/>
    <w:rsid w:val="00194850"/>
    <w:rsid w:val="00195234"/>
    <w:rsid w:val="00196016"/>
    <w:rsid w:val="00196117"/>
    <w:rsid w:val="00197A70"/>
    <w:rsid w:val="00197C0F"/>
    <w:rsid w:val="00197D0E"/>
    <w:rsid w:val="001A0487"/>
    <w:rsid w:val="001A0675"/>
    <w:rsid w:val="001A0A37"/>
    <w:rsid w:val="001A1F68"/>
    <w:rsid w:val="001A21FA"/>
    <w:rsid w:val="001A4D7C"/>
    <w:rsid w:val="001A4EF0"/>
    <w:rsid w:val="001A552F"/>
    <w:rsid w:val="001A70B1"/>
    <w:rsid w:val="001B0738"/>
    <w:rsid w:val="001B1235"/>
    <w:rsid w:val="001B158D"/>
    <w:rsid w:val="001B2CA9"/>
    <w:rsid w:val="001B3110"/>
    <w:rsid w:val="001B3E38"/>
    <w:rsid w:val="001B40F5"/>
    <w:rsid w:val="001B4729"/>
    <w:rsid w:val="001B4F0E"/>
    <w:rsid w:val="001B5F40"/>
    <w:rsid w:val="001B6310"/>
    <w:rsid w:val="001B6C09"/>
    <w:rsid w:val="001B6E12"/>
    <w:rsid w:val="001C05CD"/>
    <w:rsid w:val="001C082B"/>
    <w:rsid w:val="001C0F17"/>
    <w:rsid w:val="001C11A6"/>
    <w:rsid w:val="001C1B24"/>
    <w:rsid w:val="001C1B66"/>
    <w:rsid w:val="001C1BB5"/>
    <w:rsid w:val="001C2732"/>
    <w:rsid w:val="001C31A2"/>
    <w:rsid w:val="001C351D"/>
    <w:rsid w:val="001C3794"/>
    <w:rsid w:val="001C4B8F"/>
    <w:rsid w:val="001C4BB8"/>
    <w:rsid w:val="001C4FD0"/>
    <w:rsid w:val="001C544D"/>
    <w:rsid w:val="001C5E46"/>
    <w:rsid w:val="001C6B3B"/>
    <w:rsid w:val="001C7A26"/>
    <w:rsid w:val="001C7E3F"/>
    <w:rsid w:val="001D0EF1"/>
    <w:rsid w:val="001D1A44"/>
    <w:rsid w:val="001D22C2"/>
    <w:rsid w:val="001D2C99"/>
    <w:rsid w:val="001D3B75"/>
    <w:rsid w:val="001D452E"/>
    <w:rsid w:val="001D54C1"/>
    <w:rsid w:val="001D556E"/>
    <w:rsid w:val="001D5DF2"/>
    <w:rsid w:val="001D6175"/>
    <w:rsid w:val="001D68B2"/>
    <w:rsid w:val="001D7EFD"/>
    <w:rsid w:val="001D7F60"/>
    <w:rsid w:val="001E085B"/>
    <w:rsid w:val="001E149B"/>
    <w:rsid w:val="001E15CB"/>
    <w:rsid w:val="001E3306"/>
    <w:rsid w:val="001E504C"/>
    <w:rsid w:val="001E56AC"/>
    <w:rsid w:val="001E5A17"/>
    <w:rsid w:val="001E74C5"/>
    <w:rsid w:val="001F1236"/>
    <w:rsid w:val="001F2F90"/>
    <w:rsid w:val="001F4597"/>
    <w:rsid w:val="001F4826"/>
    <w:rsid w:val="001F4933"/>
    <w:rsid w:val="001F59C8"/>
    <w:rsid w:val="001F6CD3"/>
    <w:rsid w:val="001F75DA"/>
    <w:rsid w:val="001F7CE0"/>
    <w:rsid w:val="00200085"/>
    <w:rsid w:val="00201633"/>
    <w:rsid w:val="00203332"/>
    <w:rsid w:val="00203CD5"/>
    <w:rsid w:val="00203D8F"/>
    <w:rsid w:val="00203DA4"/>
    <w:rsid w:val="00204EA6"/>
    <w:rsid w:val="00205186"/>
    <w:rsid w:val="00206516"/>
    <w:rsid w:val="002070CF"/>
    <w:rsid w:val="002071D5"/>
    <w:rsid w:val="002111E5"/>
    <w:rsid w:val="0021149E"/>
    <w:rsid w:val="002118B9"/>
    <w:rsid w:val="00213691"/>
    <w:rsid w:val="002142C0"/>
    <w:rsid w:val="00217BED"/>
    <w:rsid w:val="00217C5B"/>
    <w:rsid w:val="00220A43"/>
    <w:rsid w:val="0022139E"/>
    <w:rsid w:val="00222729"/>
    <w:rsid w:val="0022287B"/>
    <w:rsid w:val="002228DB"/>
    <w:rsid w:val="00223185"/>
    <w:rsid w:val="00223264"/>
    <w:rsid w:val="002233D6"/>
    <w:rsid w:val="0022441D"/>
    <w:rsid w:val="00224574"/>
    <w:rsid w:val="00224E3F"/>
    <w:rsid w:val="00225000"/>
    <w:rsid w:val="002252E0"/>
    <w:rsid w:val="002255F6"/>
    <w:rsid w:val="00226032"/>
    <w:rsid w:val="0022738D"/>
    <w:rsid w:val="00227605"/>
    <w:rsid w:val="00227850"/>
    <w:rsid w:val="00227A53"/>
    <w:rsid w:val="00227C6C"/>
    <w:rsid w:val="00227E2E"/>
    <w:rsid w:val="00227F53"/>
    <w:rsid w:val="00230C6E"/>
    <w:rsid w:val="00230E21"/>
    <w:rsid w:val="00231066"/>
    <w:rsid w:val="002316A8"/>
    <w:rsid w:val="00231859"/>
    <w:rsid w:val="002320C9"/>
    <w:rsid w:val="0023288F"/>
    <w:rsid w:val="0023359B"/>
    <w:rsid w:val="00233603"/>
    <w:rsid w:val="002340EF"/>
    <w:rsid w:val="00234B82"/>
    <w:rsid w:val="00236443"/>
    <w:rsid w:val="00236700"/>
    <w:rsid w:val="00237C8B"/>
    <w:rsid w:val="00240391"/>
    <w:rsid w:val="00240AF3"/>
    <w:rsid w:val="002418D5"/>
    <w:rsid w:val="00241A9F"/>
    <w:rsid w:val="00241B06"/>
    <w:rsid w:val="0024343A"/>
    <w:rsid w:val="002436BA"/>
    <w:rsid w:val="002438DC"/>
    <w:rsid w:val="00244652"/>
    <w:rsid w:val="00244A15"/>
    <w:rsid w:val="002452D9"/>
    <w:rsid w:val="00247319"/>
    <w:rsid w:val="0024799E"/>
    <w:rsid w:val="00247E60"/>
    <w:rsid w:val="00251496"/>
    <w:rsid w:val="00251B08"/>
    <w:rsid w:val="00251C53"/>
    <w:rsid w:val="00252AB9"/>
    <w:rsid w:val="002532B1"/>
    <w:rsid w:val="00253C0F"/>
    <w:rsid w:val="002558C1"/>
    <w:rsid w:val="00256207"/>
    <w:rsid w:val="002575F3"/>
    <w:rsid w:val="002603E1"/>
    <w:rsid w:val="002605FE"/>
    <w:rsid w:val="0026120E"/>
    <w:rsid w:val="002617EE"/>
    <w:rsid w:val="00262582"/>
    <w:rsid w:val="0026291D"/>
    <w:rsid w:val="00262CF3"/>
    <w:rsid w:val="00264309"/>
    <w:rsid w:val="00264992"/>
    <w:rsid w:val="00264B4F"/>
    <w:rsid w:val="00264B85"/>
    <w:rsid w:val="0026564B"/>
    <w:rsid w:val="00265C83"/>
    <w:rsid w:val="00265E85"/>
    <w:rsid w:val="00267B49"/>
    <w:rsid w:val="00267C51"/>
    <w:rsid w:val="002700D9"/>
    <w:rsid w:val="0027025F"/>
    <w:rsid w:val="002709CC"/>
    <w:rsid w:val="00270D25"/>
    <w:rsid w:val="00271022"/>
    <w:rsid w:val="00271465"/>
    <w:rsid w:val="00271A07"/>
    <w:rsid w:val="00271E47"/>
    <w:rsid w:val="002721F5"/>
    <w:rsid w:val="00272DF4"/>
    <w:rsid w:val="00275062"/>
    <w:rsid w:val="00275758"/>
    <w:rsid w:val="0027583D"/>
    <w:rsid w:val="002759C7"/>
    <w:rsid w:val="00275DEF"/>
    <w:rsid w:val="002763A2"/>
    <w:rsid w:val="00276B33"/>
    <w:rsid w:val="00277669"/>
    <w:rsid w:val="002803A5"/>
    <w:rsid w:val="00280ACB"/>
    <w:rsid w:val="002812E3"/>
    <w:rsid w:val="00282AD4"/>
    <w:rsid w:val="0028341F"/>
    <w:rsid w:val="002837AE"/>
    <w:rsid w:val="00283C13"/>
    <w:rsid w:val="00283F7B"/>
    <w:rsid w:val="0028431A"/>
    <w:rsid w:val="002853FA"/>
    <w:rsid w:val="00285412"/>
    <w:rsid w:val="00286220"/>
    <w:rsid w:val="0029110B"/>
    <w:rsid w:val="00291640"/>
    <w:rsid w:val="0029237E"/>
    <w:rsid w:val="00292997"/>
    <w:rsid w:val="00293D24"/>
    <w:rsid w:val="0029509B"/>
    <w:rsid w:val="0029588F"/>
    <w:rsid w:val="00295E96"/>
    <w:rsid w:val="00297256"/>
    <w:rsid w:val="00297A5C"/>
    <w:rsid w:val="00297D51"/>
    <w:rsid w:val="002A0122"/>
    <w:rsid w:val="002A016B"/>
    <w:rsid w:val="002A16D4"/>
    <w:rsid w:val="002A1E4F"/>
    <w:rsid w:val="002A230C"/>
    <w:rsid w:val="002A2AF7"/>
    <w:rsid w:val="002A3209"/>
    <w:rsid w:val="002A38F3"/>
    <w:rsid w:val="002A3EA2"/>
    <w:rsid w:val="002A51AC"/>
    <w:rsid w:val="002A532A"/>
    <w:rsid w:val="002A5846"/>
    <w:rsid w:val="002A5D97"/>
    <w:rsid w:val="002A603E"/>
    <w:rsid w:val="002A63B9"/>
    <w:rsid w:val="002A7089"/>
    <w:rsid w:val="002B0692"/>
    <w:rsid w:val="002B1619"/>
    <w:rsid w:val="002B3EF4"/>
    <w:rsid w:val="002B4845"/>
    <w:rsid w:val="002B5567"/>
    <w:rsid w:val="002B5812"/>
    <w:rsid w:val="002B72AA"/>
    <w:rsid w:val="002C1110"/>
    <w:rsid w:val="002C1BC2"/>
    <w:rsid w:val="002C1F09"/>
    <w:rsid w:val="002C22A4"/>
    <w:rsid w:val="002C260B"/>
    <w:rsid w:val="002C27A6"/>
    <w:rsid w:val="002C31E4"/>
    <w:rsid w:val="002C398D"/>
    <w:rsid w:val="002C40D2"/>
    <w:rsid w:val="002C43BD"/>
    <w:rsid w:val="002C5245"/>
    <w:rsid w:val="002C564A"/>
    <w:rsid w:val="002C59D8"/>
    <w:rsid w:val="002C5FEB"/>
    <w:rsid w:val="002C6494"/>
    <w:rsid w:val="002D05CB"/>
    <w:rsid w:val="002D0E59"/>
    <w:rsid w:val="002D2C4F"/>
    <w:rsid w:val="002D3EBB"/>
    <w:rsid w:val="002D455C"/>
    <w:rsid w:val="002D6066"/>
    <w:rsid w:val="002D6A4C"/>
    <w:rsid w:val="002E02A1"/>
    <w:rsid w:val="002E196A"/>
    <w:rsid w:val="002E1F8A"/>
    <w:rsid w:val="002E20C7"/>
    <w:rsid w:val="002E20CD"/>
    <w:rsid w:val="002E222E"/>
    <w:rsid w:val="002E28D8"/>
    <w:rsid w:val="002E3638"/>
    <w:rsid w:val="002E37D1"/>
    <w:rsid w:val="002E3BEE"/>
    <w:rsid w:val="002E4E4C"/>
    <w:rsid w:val="002E4EA7"/>
    <w:rsid w:val="002E5846"/>
    <w:rsid w:val="002E792B"/>
    <w:rsid w:val="002E7AEB"/>
    <w:rsid w:val="002E7B79"/>
    <w:rsid w:val="002F1B09"/>
    <w:rsid w:val="002F1D56"/>
    <w:rsid w:val="002F1DCB"/>
    <w:rsid w:val="002F1DE4"/>
    <w:rsid w:val="002F333D"/>
    <w:rsid w:val="002F351A"/>
    <w:rsid w:val="002F46D6"/>
    <w:rsid w:val="002F498A"/>
    <w:rsid w:val="002F4AD8"/>
    <w:rsid w:val="002F5285"/>
    <w:rsid w:val="002F5820"/>
    <w:rsid w:val="002F64BB"/>
    <w:rsid w:val="002F7D9B"/>
    <w:rsid w:val="00300C31"/>
    <w:rsid w:val="003017EC"/>
    <w:rsid w:val="00302165"/>
    <w:rsid w:val="00303BB4"/>
    <w:rsid w:val="00304771"/>
    <w:rsid w:val="00304F9C"/>
    <w:rsid w:val="003052D4"/>
    <w:rsid w:val="00305863"/>
    <w:rsid w:val="003060E9"/>
    <w:rsid w:val="00306C5B"/>
    <w:rsid w:val="00307529"/>
    <w:rsid w:val="00307DB3"/>
    <w:rsid w:val="00307ED2"/>
    <w:rsid w:val="0031076D"/>
    <w:rsid w:val="0031169A"/>
    <w:rsid w:val="00311AA6"/>
    <w:rsid w:val="00311C4D"/>
    <w:rsid w:val="003121AB"/>
    <w:rsid w:val="00312A85"/>
    <w:rsid w:val="00315169"/>
    <w:rsid w:val="003153C8"/>
    <w:rsid w:val="00315524"/>
    <w:rsid w:val="00315561"/>
    <w:rsid w:val="00316B3D"/>
    <w:rsid w:val="0032058C"/>
    <w:rsid w:val="003208D0"/>
    <w:rsid w:val="003209D6"/>
    <w:rsid w:val="003217B9"/>
    <w:rsid w:val="00321924"/>
    <w:rsid w:val="00321AF1"/>
    <w:rsid w:val="00321EB6"/>
    <w:rsid w:val="003220A5"/>
    <w:rsid w:val="003238E0"/>
    <w:rsid w:val="00323A1C"/>
    <w:rsid w:val="00323A2F"/>
    <w:rsid w:val="003247E1"/>
    <w:rsid w:val="00324B59"/>
    <w:rsid w:val="00325E46"/>
    <w:rsid w:val="0032656E"/>
    <w:rsid w:val="0032788F"/>
    <w:rsid w:val="00332190"/>
    <w:rsid w:val="00332A98"/>
    <w:rsid w:val="003334BD"/>
    <w:rsid w:val="00333973"/>
    <w:rsid w:val="00333CD0"/>
    <w:rsid w:val="0033448D"/>
    <w:rsid w:val="00334AD2"/>
    <w:rsid w:val="00334CB6"/>
    <w:rsid w:val="0033709C"/>
    <w:rsid w:val="003370C5"/>
    <w:rsid w:val="003373C6"/>
    <w:rsid w:val="0033753A"/>
    <w:rsid w:val="00340BF3"/>
    <w:rsid w:val="00341D26"/>
    <w:rsid w:val="00341F05"/>
    <w:rsid w:val="0034335E"/>
    <w:rsid w:val="00344668"/>
    <w:rsid w:val="00344940"/>
    <w:rsid w:val="00346234"/>
    <w:rsid w:val="003462D9"/>
    <w:rsid w:val="0034723F"/>
    <w:rsid w:val="00347247"/>
    <w:rsid w:val="003474B6"/>
    <w:rsid w:val="00347DD4"/>
    <w:rsid w:val="00352B43"/>
    <w:rsid w:val="00352C28"/>
    <w:rsid w:val="003541BB"/>
    <w:rsid w:val="00354F89"/>
    <w:rsid w:val="0035506D"/>
    <w:rsid w:val="0036077F"/>
    <w:rsid w:val="00360C86"/>
    <w:rsid w:val="00360F7A"/>
    <w:rsid w:val="00360FBC"/>
    <w:rsid w:val="00361537"/>
    <w:rsid w:val="00361FB7"/>
    <w:rsid w:val="0036242A"/>
    <w:rsid w:val="00362C23"/>
    <w:rsid w:val="00362DCA"/>
    <w:rsid w:val="00362E90"/>
    <w:rsid w:val="00364FA0"/>
    <w:rsid w:val="003657F3"/>
    <w:rsid w:val="00365844"/>
    <w:rsid w:val="00365F61"/>
    <w:rsid w:val="0036624C"/>
    <w:rsid w:val="00367F84"/>
    <w:rsid w:val="003712BC"/>
    <w:rsid w:val="00372164"/>
    <w:rsid w:val="003738BD"/>
    <w:rsid w:val="00374263"/>
    <w:rsid w:val="003746F0"/>
    <w:rsid w:val="00374A20"/>
    <w:rsid w:val="00374B96"/>
    <w:rsid w:val="00374E21"/>
    <w:rsid w:val="0037537A"/>
    <w:rsid w:val="00377B2E"/>
    <w:rsid w:val="00380C9B"/>
    <w:rsid w:val="003810F0"/>
    <w:rsid w:val="003815D4"/>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398D"/>
    <w:rsid w:val="00393B3F"/>
    <w:rsid w:val="00396739"/>
    <w:rsid w:val="003978B1"/>
    <w:rsid w:val="003A04F6"/>
    <w:rsid w:val="003A0837"/>
    <w:rsid w:val="003A2B4D"/>
    <w:rsid w:val="003A2D12"/>
    <w:rsid w:val="003A2EBA"/>
    <w:rsid w:val="003A45E3"/>
    <w:rsid w:val="003A46B8"/>
    <w:rsid w:val="003A478C"/>
    <w:rsid w:val="003A4A38"/>
    <w:rsid w:val="003A5525"/>
    <w:rsid w:val="003A5889"/>
    <w:rsid w:val="003A5C8C"/>
    <w:rsid w:val="003A6B38"/>
    <w:rsid w:val="003A6B83"/>
    <w:rsid w:val="003A6C97"/>
    <w:rsid w:val="003A722F"/>
    <w:rsid w:val="003A7373"/>
    <w:rsid w:val="003A7D09"/>
    <w:rsid w:val="003B039F"/>
    <w:rsid w:val="003B0DF4"/>
    <w:rsid w:val="003B1F9D"/>
    <w:rsid w:val="003B2A8D"/>
    <w:rsid w:val="003B2AD1"/>
    <w:rsid w:val="003B2D2E"/>
    <w:rsid w:val="003B376A"/>
    <w:rsid w:val="003B461F"/>
    <w:rsid w:val="003B483F"/>
    <w:rsid w:val="003B4998"/>
    <w:rsid w:val="003B5A32"/>
    <w:rsid w:val="003B5B59"/>
    <w:rsid w:val="003B709D"/>
    <w:rsid w:val="003B7B50"/>
    <w:rsid w:val="003C0B07"/>
    <w:rsid w:val="003C2CE7"/>
    <w:rsid w:val="003C2DB8"/>
    <w:rsid w:val="003C3490"/>
    <w:rsid w:val="003C3608"/>
    <w:rsid w:val="003C3AE8"/>
    <w:rsid w:val="003C3D2C"/>
    <w:rsid w:val="003C4E13"/>
    <w:rsid w:val="003C58A5"/>
    <w:rsid w:val="003C6221"/>
    <w:rsid w:val="003C63D7"/>
    <w:rsid w:val="003C68CC"/>
    <w:rsid w:val="003C7E62"/>
    <w:rsid w:val="003D12B9"/>
    <w:rsid w:val="003D1E7A"/>
    <w:rsid w:val="003D242B"/>
    <w:rsid w:val="003D2492"/>
    <w:rsid w:val="003D29AA"/>
    <w:rsid w:val="003D2A99"/>
    <w:rsid w:val="003D6920"/>
    <w:rsid w:val="003E0249"/>
    <w:rsid w:val="003E08A4"/>
    <w:rsid w:val="003E1EF8"/>
    <w:rsid w:val="003E2DFB"/>
    <w:rsid w:val="003E4466"/>
    <w:rsid w:val="003E4C91"/>
    <w:rsid w:val="003E52D8"/>
    <w:rsid w:val="003E62F1"/>
    <w:rsid w:val="003E6F84"/>
    <w:rsid w:val="003F313C"/>
    <w:rsid w:val="003F33B1"/>
    <w:rsid w:val="003F33B9"/>
    <w:rsid w:val="003F37FC"/>
    <w:rsid w:val="003F3E76"/>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46BD"/>
    <w:rsid w:val="00404BAB"/>
    <w:rsid w:val="00405318"/>
    <w:rsid w:val="004059D2"/>
    <w:rsid w:val="004060C9"/>
    <w:rsid w:val="004066D0"/>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17106"/>
    <w:rsid w:val="00420880"/>
    <w:rsid w:val="00421179"/>
    <w:rsid w:val="004225D7"/>
    <w:rsid w:val="00423623"/>
    <w:rsid w:val="0042470E"/>
    <w:rsid w:val="00425352"/>
    <w:rsid w:val="00426C99"/>
    <w:rsid w:val="004272BE"/>
    <w:rsid w:val="00430C96"/>
    <w:rsid w:val="0043174F"/>
    <w:rsid w:val="00431BFF"/>
    <w:rsid w:val="00432199"/>
    <w:rsid w:val="00432A58"/>
    <w:rsid w:val="004331C3"/>
    <w:rsid w:val="00433C17"/>
    <w:rsid w:val="00434617"/>
    <w:rsid w:val="00434DE9"/>
    <w:rsid w:val="00435051"/>
    <w:rsid w:val="00435C69"/>
    <w:rsid w:val="004360FB"/>
    <w:rsid w:val="00437CED"/>
    <w:rsid w:val="004407BF"/>
    <w:rsid w:val="00440900"/>
    <w:rsid w:val="0044121D"/>
    <w:rsid w:val="00441BF6"/>
    <w:rsid w:val="00441D2B"/>
    <w:rsid w:val="00441F8B"/>
    <w:rsid w:val="00442085"/>
    <w:rsid w:val="0044279E"/>
    <w:rsid w:val="004441A0"/>
    <w:rsid w:val="00445861"/>
    <w:rsid w:val="00445A8E"/>
    <w:rsid w:val="00446D44"/>
    <w:rsid w:val="0045078A"/>
    <w:rsid w:val="0045086D"/>
    <w:rsid w:val="00450DAB"/>
    <w:rsid w:val="0045125B"/>
    <w:rsid w:val="00451E25"/>
    <w:rsid w:val="00451EF1"/>
    <w:rsid w:val="00452E60"/>
    <w:rsid w:val="0045321B"/>
    <w:rsid w:val="00456FE5"/>
    <w:rsid w:val="00457490"/>
    <w:rsid w:val="0045778B"/>
    <w:rsid w:val="0045786C"/>
    <w:rsid w:val="00457953"/>
    <w:rsid w:val="004604D8"/>
    <w:rsid w:val="00460656"/>
    <w:rsid w:val="00460FB3"/>
    <w:rsid w:val="00463D3C"/>
    <w:rsid w:val="00464851"/>
    <w:rsid w:val="00466595"/>
    <w:rsid w:val="00466B3E"/>
    <w:rsid w:val="0046746A"/>
    <w:rsid w:val="00467B14"/>
    <w:rsid w:val="004707FE"/>
    <w:rsid w:val="00470EDC"/>
    <w:rsid w:val="00472418"/>
    <w:rsid w:val="0047276D"/>
    <w:rsid w:val="00472AF6"/>
    <w:rsid w:val="00473482"/>
    <w:rsid w:val="00474646"/>
    <w:rsid w:val="00474A04"/>
    <w:rsid w:val="00476240"/>
    <w:rsid w:val="00476439"/>
    <w:rsid w:val="00476450"/>
    <w:rsid w:val="004769BF"/>
    <w:rsid w:val="004769E1"/>
    <w:rsid w:val="0047735C"/>
    <w:rsid w:val="004776BC"/>
    <w:rsid w:val="00477820"/>
    <w:rsid w:val="00477B96"/>
    <w:rsid w:val="00480802"/>
    <w:rsid w:val="00480BAE"/>
    <w:rsid w:val="00480D7F"/>
    <w:rsid w:val="0048139F"/>
    <w:rsid w:val="00481E40"/>
    <w:rsid w:val="00482405"/>
    <w:rsid w:val="004826A7"/>
    <w:rsid w:val="0048368C"/>
    <w:rsid w:val="0048372F"/>
    <w:rsid w:val="00483A0C"/>
    <w:rsid w:val="004841CC"/>
    <w:rsid w:val="00484ECE"/>
    <w:rsid w:val="00485E82"/>
    <w:rsid w:val="00486132"/>
    <w:rsid w:val="0048686D"/>
    <w:rsid w:val="00486A4D"/>
    <w:rsid w:val="004915CB"/>
    <w:rsid w:val="004924DC"/>
    <w:rsid w:val="00492879"/>
    <w:rsid w:val="00493E85"/>
    <w:rsid w:val="00495145"/>
    <w:rsid w:val="0049531F"/>
    <w:rsid w:val="004979A5"/>
    <w:rsid w:val="004A0144"/>
    <w:rsid w:val="004A036E"/>
    <w:rsid w:val="004A0498"/>
    <w:rsid w:val="004A06B0"/>
    <w:rsid w:val="004A0D0E"/>
    <w:rsid w:val="004A14E4"/>
    <w:rsid w:val="004A204E"/>
    <w:rsid w:val="004A26A5"/>
    <w:rsid w:val="004A27F0"/>
    <w:rsid w:val="004A3212"/>
    <w:rsid w:val="004A37CD"/>
    <w:rsid w:val="004A40D9"/>
    <w:rsid w:val="004A49A5"/>
    <w:rsid w:val="004A4F8A"/>
    <w:rsid w:val="004A52AB"/>
    <w:rsid w:val="004A5494"/>
    <w:rsid w:val="004A5D4E"/>
    <w:rsid w:val="004A61C5"/>
    <w:rsid w:val="004A62A0"/>
    <w:rsid w:val="004A77DF"/>
    <w:rsid w:val="004B1417"/>
    <w:rsid w:val="004B305C"/>
    <w:rsid w:val="004B31B8"/>
    <w:rsid w:val="004B339A"/>
    <w:rsid w:val="004B4C83"/>
    <w:rsid w:val="004B55B7"/>
    <w:rsid w:val="004B5BFA"/>
    <w:rsid w:val="004B619E"/>
    <w:rsid w:val="004B6468"/>
    <w:rsid w:val="004B6EF8"/>
    <w:rsid w:val="004B7125"/>
    <w:rsid w:val="004B756A"/>
    <w:rsid w:val="004B7FB1"/>
    <w:rsid w:val="004C0970"/>
    <w:rsid w:val="004C0B3F"/>
    <w:rsid w:val="004C0F87"/>
    <w:rsid w:val="004C25F9"/>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2D31"/>
    <w:rsid w:val="004D2E03"/>
    <w:rsid w:val="004D3296"/>
    <w:rsid w:val="004D4056"/>
    <w:rsid w:val="004D4CB0"/>
    <w:rsid w:val="004D5B0F"/>
    <w:rsid w:val="004D7626"/>
    <w:rsid w:val="004E12DF"/>
    <w:rsid w:val="004E186A"/>
    <w:rsid w:val="004E1A40"/>
    <w:rsid w:val="004E200A"/>
    <w:rsid w:val="004E23FC"/>
    <w:rsid w:val="004E2409"/>
    <w:rsid w:val="004E261D"/>
    <w:rsid w:val="004E3927"/>
    <w:rsid w:val="004E3B7F"/>
    <w:rsid w:val="004E57BF"/>
    <w:rsid w:val="004E5F41"/>
    <w:rsid w:val="004E6011"/>
    <w:rsid w:val="004E6DE6"/>
    <w:rsid w:val="004E765E"/>
    <w:rsid w:val="004E7815"/>
    <w:rsid w:val="004F06F5"/>
    <w:rsid w:val="004F12A4"/>
    <w:rsid w:val="004F253F"/>
    <w:rsid w:val="004F33A0"/>
    <w:rsid w:val="004F3873"/>
    <w:rsid w:val="004F3BD2"/>
    <w:rsid w:val="004F46ED"/>
    <w:rsid w:val="004F49A3"/>
    <w:rsid w:val="004F4C99"/>
    <w:rsid w:val="004F5358"/>
    <w:rsid w:val="004F6484"/>
    <w:rsid w:val="004F6539"/>
    <w:rsid w:val="00503D54"/>
    <w:rsid w:val="005048E2"/>
    <w:rsid w:val="00505FC8"/>
    <w:rsid w:val="00506603"/>
    <w:rsid w:val="0050689D"/>
    <w:rsid w:val="005077F5"/>
    <w:rsid w:val="005108C0"/>
    <w:rsid w:val="0051094F"/>
    <w:rsid w:val="00511217"/>
    <w:rsid w:val="00511873"/>
    <w:rsid w:val="00511BAF"/>
    <w:rsid w:val="00512461"/>
    <w:rsid w:val="00512585"/>
    <w:rsid w:val="00512A2F"/>
    <w:rsid w:val="00513B7E"/>
    <w:rsid w:val="00513E9D"/>
    <w:rsid w:val="0051475D"/>
    <w:rsid w:val="00514B11"/>
    <w:rsid w:val="00515485"/>
    <w:rsid w:val="00515BE9"/>
    <w:rsid w:val="00515C74"/>
    <w:rsid w:val="00515CEB"/>
    <w:rsid w:val="0051630F"/>
    <w:rsid w:val="00517113"/>
    <w:rsid w:val="0052007E"/>
    <w:rsid w:val="00521CAD"/>
    <w:rsid w:val="0052200D"/>
    <w:rsid w:val="00522425"/>
    <w:rsid w:val="00522A1B"/>
    <w:rsid w:val="00522E01"/>
    <w:rsid w:val="0052337A"/>
    <w:rsid w:val="00524385"/>
    <w:rsid w:val="005246BE"/>
    <w:rsid w:val="00525137"/>
    <w:rsid w:val="005251DD"/>
    <w:rsid w:val="0052762C"/>
    <w:rsid w:val="0053012B"/>
    <w:rsid w:val="005301A6"/>
    <w:rsid w:val="00530A68"/>
    <w:rsid w:val="00530AD4"/>
    <w:rsid w:val="0053129F"/>
    <w:rsid w:val="00531C5A"/>
    <w:rsid w:val="00532CE7"/>
    <w:rsid w:val="00532D8B"/>
    <w:rsid w:val="0053324C"/>
    <w:rsid w:val="00533A8D"/>
    <w:rsid w:val="00534A28"/>
    <w:rsid w:val="00535018"/>
    <w:rsid w:val="0053595E"/>
    <w:rsid w:val="00537571"/>
    <w:rsid w:val="00540056"/>
    <w:rsid w:val="005410E2"/>
    <w:rsid w:val="00541508"/>
    <w:rsid w:val="00541AE3"/>
    <w:rsid w:val="00543498"/>
    <w:rsid w:val="00544011"/>
    <w:rsid w:val="00544BE5"/>
    <w:rsid w:val="005453A3"/>
    <w:rsid w:val="005455F6"/>
    <w:rsid w:val="0054582F"/>
    <w:rsid w:val="00546FC7"/>
    <w:rsid w:val="005500F9"/>
    <w:rsid w:val="00550160"/>
    <w:rsid w:val="00550540"/>
    <w:rsid w:val="005519E2"/>
    <w:rsid w:val="00551E16"/>
    <w:rsid w:val="005523A8"/>
    <w:rsid w:val="00552F2C"/>
    <w:rsid w:val="00553A25"/>
    <w:rsid w:val="005547EB"/>
    <w:rsid w:val="00554863"/>
    <w:rsid w:val="005555E0"/>
    <w:rsid w:val="0055599F"/>
    <w:rsid w:val="00556D68"/>
    <w:rsid w:val="0055707B"/>
    <w:rsid w:val="005570D6"/>
    <w:rsid w:val="00557E0E"/>
    <w:rsid w:val="00557E45"/>
    <w:rsid w:val="00560C41"/>
    <w:rsid w:val="00560CAC"/>
    <w:rsid w:val="00561F44"/>
    <w:rsid w:val="00562B4D"/>
    <w:rsid w:val="00562DB1"/>
    <w:rsid w:val="00563EB8"/>
    <w:rsid w:val="005647BF"/>
    <w:rsid w:val="00564AF1"/>
    <w:rsid w:val="005655DB"/>
    <w:rsid w:val="00565E88"/>
    <w:rsid w:val="00567339"/>
    <w:rsid w:val="005678EE"/>
    <w:rsid w:val="00567910"/>
    <w:rsid w:val="00570270"/>
    <w:rsid w:val="00570464"/>
    <w:rsid w:val="00570BC3"/>
    <w:rsid w:val="0057182A"/>
    <w:rsid w:val="00571E59"/>
    <w:rsid w:val="00572079"/>
    <w:rsid w:val="00572900"/>
    <w:rsid w:val="00573602"/>
    <w:rsid w:val="0057364B"/>
    <w:rsid w:val="00574773"/>
    <w:rsid w:val="005761EC"/>
    <w:rsid w:val="00577C07"/>
    <w:rsid w:val="00577DB1"/>
    <w:rsid w:val="00580AD3"/>
    <w:rsid w:val="00580DE7"/>
    <w:rsid w:val="005810E1"/>
    <w:rsid w:val="005820CD"/>
    <w:rsid w:val="00583BDD"/>
    <w:rsid w:val="00583E52"/>
    <w:rsid w:val="00583FFD"/>
    <w:rsid w:val="00584252"/>
    <w:rsid w:val="005848DD"/>
    <w:rsid w:val="0058519A"/>
    <w:rsid w:val="005856BD"/>
    <w:rsid w:val="00585983"/>
    <w:rsid w:val="00586BCA"/>
    <w:rsid w:val="00587038"/>
    <w:rsid w:val="00590608"/>
    <w:rsid w:val="00590B28"/>
    <w:rsid w:val="005911BE"/>
    <w:rsid w:val="00591273"/>
    <w:rsid w:val="00591E9E"/>
    <w:rsid w:val="005927A4"/>
    <w:rsid w:val="00593152"/>
    <w:rsid w:val="00593389"/>
    <w:rsid w:val="00593FE6"/>
    <w:rsid w:val="005956A3"/>
    <w:rsid w:val="00595958"/>
    <w:rsid w:val="00595CAB"/>
    <w:rsid w:val="0059622E"/>
    <w:rsid w:val="00597671"/>
    <w:rsid w:val="00597BBF"/>
    <w:rsid w:val="005A040C"/>
    <w:rsid w:val="005A0463"/>
    <w:rsid w:val="005A0948"/>
    <w:rsid w:val="005A0A03"/>
    <w:rsid w:val="005A10F2"/>
    <w:rsid w:val="005A16C0"/>
    <w:rsid w:val="005A2156"/>
    <w:rsid w:val="005A21E0"/>
    <w:rsid w:val="005A28FF"/>
    <w:rsid w:val="005A2C09"/>
    <w:rsid w:val="005A3778"/>
    <w:rsid w:val="005A37B0"/>
    <w:rsid w:val="005A3DF8"/>
    <w:rsid w:val="005A5549"/>
    <w:rsid w:val="005A566A"/>
    <w:rsid w:val="005A7ABD"/>
    <w:rsid w:val="005A7CF8"/>
    <w:rsid w:val="005B0EDA"/>
    <w:rsid w:val="005B121D"/>
    <w:rsid w:val="005B26B0"/>
    <w:rsid w:val="005B41C9"/>
    <w:rsid w:val="005B44E6"/>
    <w:rsid w:val="005B4853"/>
    <w:rsid w:val="005B6CA1"/>
    <w:rsid w:val="005B770C"/>
    <w:rsid w:val="005C06ED"/>
    <w:rsid w:val="005C0CE1"/>
    <w:rsid w:val="005C11B8"/>
    <w:rsid w:val="005C216C"/>
    <w:rsid w:val="005C2609"/>
    <w:rsid w:val="005C2B30"/>
    <w:rsid w:val="005C412B"/>
    <w:rsid w:val="005C43EC"/>
    <w:rsid w:val="005C45DD"/>
    <w:rsid w:val="005C4704"/>
    <w:rsid w:val="005C4CB1"/>
    <w:rsid w:val="005D3F06"/>
    <w:rsid w:val="005D4B73"/>
    <w:rsid w:val="005D5645"/>
    <w:rsid w:val="005D5802"/>
    <w:rsid w:val="005D5AA9"/>
    <w:rsid w:val="005D66E6"/>
    <w:rsid w:val="005D7119"/>
    <w:rsid w:val="005D76C8"/>
    <w:rsid w:val="005D7890"/>
    <w:rsid w:val="005E19C1"/>
    <w:rsid w:val="005E2194"/>
    <w:rsid w:val="005E24F0"/>
    <w:rsid w:val="005E3113"/>
    <w:rsid w:val="005E36FE"/>
    <w:rsid w:val="005E3F66"/>
    <w:rsid w:val="005E490F"/>
    <w:rsid w:val="005E4BC9"/>
    <w:rsid w:val="005E5314"/>
    <w:rsid w:val="005E7C78"/>
    <w:rsid w:val="005F04A7"/>
    <w:rsid w:val="005F114F"/>
    <w:rsid w:val="005F18C5"/>
    <w:rsid w:val="005F247B"/>
    <w:rsid w:val="005F2A08"/>
    <w:rsid w:val="005F36CC"/>
    <w:rsid w:val="005F3EB1"/>
    <w:rsid w:val="005F413E"/>
    <w:rsid w:val="005F466B"/>
    <w:rsid w:val="005F46D8"/>
    <w:rsid w:val="005F480F"/>
    <w:rsid w:val="005F5271"/>
    <w:rsid w:val="005F5469"/>
    <w:rsid w:val="005F63F3"/>
    <w:rsid w:val="005F66F0"/>
    <w:rsid w:val="005F6D7F"/>
    <w:rsid w:val="005F6DFE"/>
    <w:rsid w:val="005F7174"/>
    <w:rsid w:val="0060120D"/>
    <w:rsid w:val="006017C1"/>
    <w:rsid w:val="00601ADE"/>
    <w:rsid w:val="00601EEF"/>
    <w:rsid w:val="0060255A"/>
    <w:rsid w:val="00602998"/>
    <w:rsid w:val="00602EB3"/>
    <w:rsid w:val="00604307"/>
    <w:rsid w:val="0060487F"/>
    <w:rsid w:val="00604EAD"/>
    <w:rsid w:val="0060513F"/>
    <w:rsid w:val="006065E2"/>
    <w:rsid w:val="0060694B"/>
    <w:rsid w:val="006104FB"/>
    <w:rsid w:val="0061176D"/>
    <w:rsid w:val="0061200F"/>
    <w:rsid w:val="00612756"/>
    <w:rsid w:val="00612A2F"/>
    <w:rsid w:val="00612AAE"/>
    <w:rsid w:val="00612B07"/>
    <w:rsid w:val="00612FD9"/>
    <w:rsid w:val="006139E0"/>
    <w:rsid w:val="00614D35"/>
    <w:rsid w:val="006156B4"/>
    <w:rsid w:val="00615DAF"/>
    <w:rsid w:val="00616254"/>
    <w:rsid w:val="0061672A"/>
    <w:rsid w:val="00616E05"/>
    <w:rsid w:val="00617985"/>
    <w:rsid w:val="00620B77"/>
    <w:rsid w:val="0062131B"/>
    <w:rsid w:val="00621E26"/>
    <w:rsid w:val="006224EA"/>
    <w:rsid w:val="0062263A"/>
    <w:rsid w:val="006227DF"/>
    <w:rsid w:val="006236C8"/>
    <w:rsid w:val="00624093"/>
    <w:rsid w:val="00625A84"/>
    <w:rsid w:val="00626079"/>
    <w:rsid w:val="00631698"/>
    <w:rsid w:val="00631E44"/>
    <w:rsid w:val="00634C57"/>
    <w:rsid w:val="00634CE7"/>
    <w:rsid w:val="006350D5"/>
    <w:rsid w:val="0063642C"/>
    <w:rsid w:val="006376B3"/>
    <w:rsid w:val="00637858"/>
    <w:rsid w:val="006404A7"/>
    <w:rsid w:val="00640A38"/>
    <w:rsid w:val="00640E6B"/>
    <w:rsid w:val="00641787"/>
    <w:rsid w:val="0064179B"/>
    <w:rsid w:val="00642489"/>
    <w:rsid w:val="00644055"/>
    <w:rsid w:val="00644137"/>
    <w:rsid w:val="0064478C"/>
    <w:rsid w:val="00645160"/>
    <w:rsid w:val="006451E4"/>
    <w:rsid w:val="0064574B"/>
    <w:rsid w:val="00645B33"/>
    <w:rsid w:val="006516CB"/>
    <w:rsid w:val="00652E30"/>
    <w:rsid w:val="00653BD0"/>
    <w:rsid w:val="00654110"/>
    <w:rsid w:val="00656C5D"/>
    <w:rsid w:val="00656CFB"/>
    <w:rsid w:val="00656D25"/>
    <w:rsid w:val="00657E87"/>
    <w:rsid w:val="00660D2D"/>
    <w:rsid w:val="00661C41"/>
    <w:rsid w:val="00661EC9"/>
    <w:rsid w:val="00662469"/>
    <w:rsid w:val="0066411C"/>
    <w:rsid w:val="00664205"/>
    <w:rsid w:val="00664647"/>
    <w:rsid w:val="00664803"/>
    <w:rsid w:val="0066502F"/>
    <w:rsid w:val="006653CC"/>
    <w:rsid w:val="00665982"/>
    <w:rsid w:val="00665BA4"/>
    <w:rsid w:val="00666BF3"/>
    <w:rsid w:val="00667856"/>
    <w:rsid w:val="00667AF2"/>
    <w:rsid w:val="00670489"/>
    <w:rsid w:val="006710C9"/>
    <w:rsid w:val="00671D85"/>
    <w:rsid w:val="00672586"/>
    <w:rsid w:val="006741CD"/>
    <w:rsid w:val="00674D89"/>
    <w:rsid w:val="0067514E"/>
    <w:rsid w:val="00675E37"/>
    <w:rsid w:val="0067635D"/>
    <w:rsid w:val="00676736"/>
    <w:rsid w:val="006769A4"/>
    <w:rsid w:val="006769C6"/>
    <w:rsid w:val="00676D76"/>
    <w:rsid w:val="00676F9F"/>
    <w:rsid w:val="00677519"/>
    <w:rsid w:val="00677591"/>
    <w:rsid w:val="00677594"/>
    <w:rsid w:val="00677FA3"/>
    <w:rsid w:val="0068032F"/>
    <w:rsid w:val="00680D37"/>
    <w:rsid w:val="0068174E"/>
    <w:rsid w:val="00681DCE"/>
    <w:rsid w:val="00682110"/>
    <w:rsid w:val="0068260E"/>
    <w:rsid w:val="006846B3"/>
    <w:rsid w:val="00684B9B"/>
    <w:rsid w:val="00684D59"/>
    <w:rsid w:val="00684E25"/>
    <w:rsid w:val="006858A4"/>
    <w:rsid w:val="00685C08"/>
    <w:rsid w:val="00686718"/>
    <w:rsid w:val="00686BFA"/>
    <w:rsid w:val="00686DED"/>
    <w:rsid w:val="006875A0"/>
    <w:rsid w:val="006878C6"/>
    <w:rsid w:val="00687D27"/>
    <w:rsid w:val="00691943"/>
    <w:rsid w:val="00693550"/>
    <w:rsid w:val="00694622"/>
    <w:rsid w:val="00695065"/>
    <w:rsid w:val="00695BEF"/>
    <w:rsid w:val="00696251"/>
    <w:rsid w:val="006966C7"/>
    <w:rsid w:val="006968C1"/>
    <w:rsid w:val="006977F6"/>
    <w:rsid w:val="00697A13"/>
    <w:rsid w:val="006A0DD4"/>
    <w:rsid w:val="006A109C"/>
    <w:rsid w:val="006A4E91"/>
    <w:rsid w:val="006A5F4B"/>
    <w:rsid w:val="006A6114"/>
    <w:rsid w:val="006A6565"/>
    <w:rsid w:val="006A7665"/>
    <w:rsid w:val="006A7691"/>
    <w:rsid w:val="006A7EE2"/>
    <w:rsid w:val="006B0514"/>
    <w:rsid w:val="006B0F92"/>
    <w:rsid w:val="006B2785"/>
    <w:rsid w:val="006B27C7"/>
    <w:rsid w:val="006B344A"/>
    <w:rsid w:val="006B58C9"/>
    <w:rsid w:val="006B60ED"/>
    <w:rsid w:val="006B6CC5"/>
    <w:rsid w:val="006B74AC"/>
    <w:rsid w:val="006B78D8"/>
    <w:rsid w:val="006B79EA"/>
    <w:rsid w:val="006C0C5D"/>
    <w:rsid w:val="006C113F"/>
    <w:rsid w:val="006C123E"/>
    <w:rsid w:val="006C15A1"/>
    <w:rsid w:val="006C1752"/>
    <w:rsid w:val="006C1DDC"/>
    <w:rsid w:val="006C28CA"/>
    <w:rsid w:val="006C2BBF"/>
    <w:rsid w:val="006C2FBD"/>
    <w:rsid w:val="006C3336"/>
    <w:rsid w:val="006C3495"/>
    <w:rsid w:val="006C4355"/>
    <w:rsid w:val="006C4587"/>
    <w:rsid w:val="006C469D"/>
    <w:rsid w:val="006C46B5"/>
    <w:rsid w:val="006C484F"/>
    <w:rsid w:val="006C52EC"/>
    <w:rsid w:val="006C5506"/>
    <w:rsid w:val="006C56D4"/>
    <w:rsid w:val="006C6681"/>
    <w:rsid w:val="006C683C"/>
    <w:rsid w:val="006C6924"/>
    <w:rsid w:val="006C6C1E"/>
    <w:rsid w:val="006C7076"/>
    <w:rsid w:val="006C7AEC"/>
    <w:rsid w:val="006C7CA6"/>
    <w:rsid w:val="006D18B3"/>
    <w:rsid w:val="006D1E89"/>
    <w:rsid w:val="006D26CE"/>
    <w:rsid w:val="006D317E"/>
    <w:rsid w:val="006D3E8A"/>
    <w:rsid w:val="006D47D9"/>
    <w:rsid w:val="006D61F6"/>
    <w:rsid w:val="006E1081"/>
    <w:rsid w:val="006E1332"/>
    <w:rsid w:val="006E19CB"/>
    <w:rsid w:val="006E279A"/>
    <w:rsid w:val="006E313B"/>
    <w:rsid w:val="006E34B2"/>
    <w:rsid w:val="006E3A45"/>
    <w:rsid w:val="006E4078"/>
    <w:rsid w:val="006E51C4"/>
    <w:rsid w:val="006E53AD"/>
    <w:rsid w:val="006E58CB"/>
    <w:rsid w:val="006E6A93"/>
    <w:rsid w:val="006E7227"/>
    <w:rsid w:val="006E761A"/>
    <w:rsid w:val="006F0646"/>
    <w:rsid w:val="006F0741"/>
    <w:rsid w:val="006F1C27"/>
    <w:rsid w:val="006F2A65"/>
    <w:rsid w:val="006F3DD6"/>
    <w:rsid w:val="006F40DF"/>
    <w:rsid w:val="006F42BB"/>
    <w:rsid w:val="006F438E"/>
    <w:rsid w:val="006F440B"/>
    <w:rsid w:val="006F48A3"/>
    <w:rsid w:val="006F4DA4"/>
    <w:rsid w:val="006F5416"/>
    <w:rsid w:val="006F624B"/>
    <w:rsid w:val="006F6D87"/>
    <w:rsid w:val="006F6FF2"/>
    <w:rsid w:val="006F79FB"/>
    <w:rsid w:val="007008A9"/>
    <w:rsid w:val="00700E8A"/>
    <w:rsid w:val="0070398A"/>
    <w:rsid w:val="00705242"/>
    <w:rsid w:val="007055E0"/>
    <w:rsid w:val="007056ED"/>
    <w:rsid w:val="00705F4E"/>
    <w:rsid w:val="0070658E"/>
    <w:rsid w:val="007065C5"/>
    <w:rsid w:val="007068E1"/>
    <w:rsid w:val="00706AA0"/>
    <w:rsid w:val="00706AD4"/>
    <w:rsid w:val="00707150"/>
    <w:rsid w:val="007124D7"/>
    <w:rsid w:val="00712C20"/>
    <w:rsid w:val="00713549"/>
    <w:rsid w:val="007140BE"/>
    <w:rsid w:val="007147AB"/>
    <w:rsid w:val="00715502"/>
    <w:rsid w:val="00715D01"/>
    <w:rsid w:val="00715E4D"/>
    <w:rsid w:val="00715F12"/>
    <w:rsid w:val="0071677A"/>
    <w:rsid w:val="00716F48"/>
    <w:rsid w:val="007170FB"/>
    <w:rsid w:val="00717114"/>
    <w:rsid w:val="0071779F"/>
    <w:rsid w:val="00720310"/>
    <w:rsid w:val="00720D7A"/>
    <w:rsid w:val="007211F5"/>
    <w:rsid w:val="007213C3"/>
    <w:rsid w:val="00721601"/>
    <w:rsid w:val="00722777"/>
    <w:rsid w:val="00723435"/>
    <w:rsid w:val="00723436"/>
    <w:rsid w:val="007240E2"/>
    <w:rsid w:val="0072454C"/>
    <w:rsid w:val="0072583E"/>
    <w:rsid w:val="00725BB5"/>
    <w:rsid w:val="00727C02"/>
    <w:rsid w:val="0073008E"/>
    <w:rsid w:val="00730A8B"/>
    <w:rsid w:val="00730AE8"/>
    <w:rsid w:val="00730F1B"/>
    <w:rsid w:val="0073186D"/>
    <w:rsid w:val="0073261D"/>
    <w:rsid w:val="0073333D"/>
    <w:rsid w:val="007343D9"/>
    <w:rsid w:val="00734F71"/>
    <w:rsid w:val="00735448"/>
    <w:rsid w:val="00736F07"/>
    <w:rsid w:val="007377BD"/>
    <w:rsid w:val="00737DEC"/>
    <w:rsid w:val="0074004D"/>
    <w:rsid w:val="00741493"/>
    <w:rsid w:val="007434E5"/>
    <w:rsid w:val="0074499B"/>
    <w:rsid w:val="007450BF"/>
    <w:rsid w:val="00746F45"/>
    <w:rsid w:val="007471A1"/>
    <w:rsid w:val="007477BD"/>
    <w:rsid w:val="007477DA"/>
    <w:rsid w:val="00747EE9"/>
    <w:rsid w:val="007520B6"/>
    <w:rsid w:val="00752180"/>
    <w:rsid w:val="00752323"/>
    <w:rsid w:val="007532B7"/>
    <w:rsid w:val="00753CAB"/>
    <w:rsid w:val="00754A70"/>
    <w:rsid w:val="00754BC9"/>
    <w:rsid w:val="00755202"/>
    <w:rsid w:val="00755D3A"/>
    <w:rsid w:val="00757241"/>
    <w:rsid w:val="0075751D"/>
    <w:rsid w:val="0075763E"/>
    <w:rsid w:val="007578D3"/>
    <w:rsid w:val="007602CF"/>
    <w:rsid w:val="00760391"/>
    <w:rsid w:val="007609C6"/>
    <w:rsid w:val="007615F3"/>
    <w:rsid w:val="0076175D"/>
    <w:rsid w:val="00761CB5"/>
    <w:rsid w:val="007629D5"/>
    <w:rsid w:val="007635F8"/>
    <w:rsid w:val="00763B85"/>
    <w:rsid w:val="007644A2"/>
    <w:rsid w:val="00764974"/>
    <w:rsid w:val="00764D18"/>
    <w:rsid w:val="0076521E"/>
    <w:rsid w:val="00765BCC"/>
    <w:rsid w:val="0076600D"/>
    <w:rsid w:val="007661E9"/>
    <w:rsid w:val="00766460"/>
    <w:rsid w:val="00767062"/>
    <w:rsid w:val="00767601"/>
    <w:rsid w:val="00767777"/>
    <w:rsid w:val="00767933"/>
    <w:rsid w:val="00770CFC"/>
    <w:rsid w:val="0077130E"/>
    <w:rsid w:val="007715EE"/>
    <w:rsid w:val="00771972"/>
    <w:rsid w:val="00772279"/>
    <w:rsid w:val="00772DAB"/>
    <w:rsid w:val="00772FF9"/>
    <w:rsid w:val="0077348B"/>
    <w:rsid w:val="007743DB"/>
    <w:rsid w:val="00774D2C"/>
    <w:rsid w:val="0077605B"/>
    <w:rsid w:val="00776169"/>
    <w:rsid w:val="00776527"/>
    <w:rsid w:val="00777040"/>
    <w:rsid w:val="00777CE6"/>
    <w:rsid w:val="00777D57"/>
    <w:rsid w:val="00780EF1"/>
    <w:rsid w:val="00781A91"/>
    <w:rsid w:val="00781AD3"/>
    <w:rsid w:val="00781F36"/>
    <w:rsid w:val="00783576"/>
    <w:rsid w:val="00785778"/>
    <w:rsid w:val="00786C87"/>
    <w:rsid w:val="0078755E"/>
    <w:rsid w:val="007877C9"/>
    <w:rsid w:val="00790764"/>
    <w:rsid w:val="0079085F"/>
    <w:rsid w:val="00790E96"/>
    <w:rsid w:val="00791005"/>
    <w:rsid w:val="00793D78"/>
    <w:rsid w:val="0079420B"/>
    <w:rsid w:val="0079453C"/>
    <w:rsid w:val="00794677"/>
    <w:rsid w:val="00795759"/>
    <w:rsid w:val="007A170B"/>
    <w:rsid w:val="007A20EB"/>
    <w:rsid w:val="007A282C"/>
    <w:rsid w:val="007A293C"/>
    <w:rsid w:val="007A2A3A"/>
    <w:rsid w:val="007A33E2"/>
    <w:rsid w:val="007A3CAF"/>
    <w:rsid w:val="007A4664"/>
    <w:rsid w:val="007A4782"/>
    <w:rsid w:val="007A516D"/>
    <w:rsid w:val="007A5E65"/>
    <w:rsid w:val="007A65E1"/>
    <w:rsid w:val="007A6AAA"/>
    <w:rsid w:val="007A7033"/>
    <w:rsid w:val="007A775D"/>
    <w:rsid w:val="007B04B0"/>
    <w:rsid w:val="007B0834"/>
    <w:rsid w:val="007B0E83"/>
    <w:rsid w:val="007B11FA"/>
    <w:rsid w:val="007B1396"/>
    <w:rsid w:val="007B16D6"/>
    <w:rsid w:val="007B1D1B"/>
    <w:rsid w:val="007B2011"/>
    <w:rsid w:val="007B2CFE"/>
    <w:rsid w:val="007B309B"/>
    <w:rsid w:val="007B3D5E"/>
    <w:rsid w:val="007B3DCB"/>
    <w:rsid w:val="007B5725"/>
    <w:rsid w:val="007B5C1F"/>
    <w:rsid w:val="007B6689"/>
    <w:rsid w:val="007B6747"/>
    <w:rsid w:val="007B6F72"/>
    <w:rsid w:val="007B74AA"/>
    <w:rsid w:val="007C10BD"/>
    <w:rsid w:val="007C162D"/>
    <w:rsid w:val="007C1F0C"/>
    <w:rsid w:val="007C1FFB"/>
    <w:rsid w:val="007C2D94"/>
    <w:rsid w:val="007C4A6B"/>
    <w:rsid w:val="007C5F92"/>
    <w:rsid w:val="007C6227"/>
    <w:rsid w:val="007C6BBD"/>
    <w:rsid w:val="007C6D89"/>
    <w:rsid w:val="007C6F5E"/>
    <w:rsid w:val="007D0382"/>
    <w:rsid w:val="007D0F6B"/>
    <w:rsid w:val="007D14FE"/>
    <w:rsid w:val="007D1A1F"/>
    <w:rsid w:val="007D213B"/>
    <w:rsid w:val="007D2783"/>
    <w:rsid w:val="007D2E18"/>
    <w:rsid w:val="007D3EF3"/>
    <w:rsid w:val="007D40DF"/>
    <w:rsid w:val="007D42E5"/>
    <w:rsid w:val="007D4458"/>
    <w:rsid w:val="007D6AF9"/>
    <w:rsid w:val="007D7763"/>
    <w:rsid w:val="007E0535"/>
    <w:rsid w:val="007E07F2"/>
    <w:rsid w:val="007E0D4A"/>
    <w:rsid w:val="007E1788"/>
    <w:rsid w:val="007E1EE3"/>
    <w:rsid w:val="007E29B4"/>
    <w:rsid w:val="007E2F12"/>
    <w:rsid w:val="007E435A"/>
    <w:rsid w:val="007E445C"/>
    <w:rsid w:val="007E49F7"/>
    <w:rsid w:val="007E4C70"/>
    <w:rsid w:val="007E5B5F"/>
    <w:rsid w:val="007E69C6"/>
    <w:rsid w:val="007E78B6"/>
    <w:rsid w:val="007E7E61"/>
    <w:rsid w:val="007F0845"/>
    <w:rsid w:val="007F0873"/>
    <w:rsid w:val="007F20F3"/>
    <w:rsid w:val="007F2353"/>
    <w:rsid w:val="007F2390"/>
    <w:rsid w:val="007F2CAC"/>
    <w:rsid w:val="007F4740"/>
    <w:rsid w:val="007F595A"/>
    <w:rsid w:val="007F5C38"/>
    <w:rsid w:val="007F708D"/>
    <w:rsid w:val="007F7E3F"/>
    <w:rsid w:val="008006B3"/>
    <w:rsid w:val="00800B63"/>
    <w:rsid w:val="0080158A"/>
    <w:rsid w:val="00801E13"/>
    <w:rsid w:val="00803008"/>
    <w:rsid w:val="00803069"/>
    <w:rsid w:val="0080346B"/>
    <w:rsid w:val="00804155"/>
    <w:rsid w:val="00804C9F"/>
    <w:rsid w:val="0080559E"/>
    <w:rsid w:val="00805AF3"/>
    <w:rsid w:val="00806C9C"/>
    <w:rsid w:val="0080734C"/>
    <w:rsid w:val="00807C82"/>
    <w:rsid w:val="008117CC"/>
    <w:rsid w:val="00811FF8"/>
    <w:rsid w:val="00813D58"/>
    <w:rsid w:val="00813DCA"/>
    <w:rsid w:val="008161A6"/>
    <w:rsid w:val="008165B8"/>
    <w:rsid w:val="00816905"/>
    <w:rsid w:val="00816D98"/>
    <w:rsid w:val="00816E42"/>
    <w:rsid w:val="00817040"/>
    <w:rsid w:val="00817A17"/>
    <w:rsid w:val="00817EC1"/>
    <w:rsid w:val="0082112D"/>
    <w:rsid w:val="00821624"/>
    <w:rsid w:val="00821FF6"/>
    <w:rsid w:val="00822574"/>
    <w:rsid w:val="00822980"/>
    <w:rsid w:val="00822F08"/>
    <w:rsid w:val="00824BA6"/>
    <w:rsid w:val="00825120"/>
    <w:rsid w:val="00825C4D"/>
    <w:rsid w:val="00826A08"/>
    <w:rsid w:val="00826AC0"/>
    <w:rsid w:val="00827186"/>
    <w:rsid w:val="00827C8E"/>
    <w:rsid w:val="00830569"/>
    <w:rsid w:val="00830AEA"/>
    <w:rsid w:val="00830E86"/>
    <w:rsid w:val="0083143E"/>
    <w:rsid w:val="008315B8"/>
    <w:rsid w:val="008315D5"/>
    <w:rsid w:val="00831CDE"/>
    <w:rsid w:val="00831F2B"/>
    <w:rsid w:val="008320CF"/>
    <w:rsid w:val="008324A3"/>
    <w:rsid w:val="00832F77"/>
    <w:rsid w:val="00834304"/>
    <w:rsid w:val="00834FAA"/>
    <w:rsid w:val="008354FB"/>
    <w:rsid w:val="00835FF1"/>
    <w:rsid w:val="00836086"/>
    <w:rsid w:val="0083630F"/>
    <w:rsid w:val="00836A06"/>
    <w:rsid w:val="008374BC"/>
    <w:rsid w:val="008379D6"/>
    <w:rsid w:val="00837E48"/>
    <w:rsid w:val="00840293"/>
    <w:rsid w:val="008402AD"/>
    <w:rsid w:val="008408D4"/>
    <w:rsid w:val="008417B5"/>
    <w:rsid w:val="00841901"/>
    <w:rsid w:val="008458BD"/>
    <w:rsid w:val="00846121"/>
    <w:rsid w:val="008461C2"/>
    <w:rsid w:val="008462F1"/>
    <w:rsid w:val="008466C6"/>
    <w:rsid w:val="0084708F"/>
    <w:rsid w:val="008477C8"/>
    <w:rsid w:val="008478A6"/>
    <w:rsid w:val="008502F6"/>
    <w:rsid w:val="0085036C"/>
    <w:rsid w:val="00850E83"/>
    <w:rsid w:val="0085114D"/>
    <w:rsid w:val="00851163"/>
    <w:rsid w:val="008520A8"/>
    <w:rsid w:val="00852217"/>
    <w:rsid w:val="00853282"/>
    <w:rsid w:val="0085334C"/>
    <w:rsid w:val="00854291"/>
    <w:rsid w:val="00855408"/>
    <w:rsid w:val="00855D03"/>
    <w:rsid w:val="00856D65"/>
    <w:rsid w:val="00856FA4"/>
    <w:rsid w:val="00860D79"/>
    <w:rsid w:val="00861B41"/>
    <w:rsid w:val="00861B9F"/>
    <w:rsid w:val="00861BE3"/>
    <w:rsid w:val="008625D3"/>
    <w:rsid w:val="00862C0A"/>
    <w:rsid w:val="00863434"/>
    <w:rsid w:val="0086344F"/>
    <w:rsid w:val="008641AC"/>
    <w:rsid w:val="00865E4C"/>
    <w:rsid w:val="00866074"/>
    <w:rsid w:val="00867546"/>
    <w:rsid w:val="0086796D"/>
    <w:rsid w:val="00867DAB"/>
    <w:rsid w:val="0087000B"/>
    <w:rsid w:val="008701E4"/>
    <w:rsid w:val="008704E9"/>
    <w:rsid w:val="00870ECD"/>
    <w:rsid w:val="0087347C"/>
    <w:rsid w:val="008734E7"/>
    <w:rsid w:val="0087368D"/>
    <w:rsid w:val="008740CC"/>
    <w:rsid w:val="0087442A"/>
    <w:rsid w:val="00874FE8"/>
    <w:rsid w:val="00875A32"/>
    <w:rsid w:val="00876086"/>
    <w:rsid w:val="00876651"/>
    <w:rsid w:val="00876E83"/>
    <w:rsid w:val="008772BC"/>
    <w:rsid w:val="00880A0E"/>
    <w:rsid w:val="008817FE"/>
    <w:rsid w:val="00881CD7"/>
    <w:rsid w:val="00882911"/>
    <w:rsid w:val="00882F6E"/>
    <w:rsid w:val="00883202"/>
    <w:rsid w:val="00884E02"/>
    <w:rsid w:val="0088502B"/>
    <w:rsid w:val="00885D40"/>
    <w:rsid w:val="008873D4"/>
    <w:rsid w:val="00890CB1"/>
    <w:rsid w:val="00891EDF"/>
    <w:rsid w:val="00892872"/>
    <w:rsid w:val="0089296D"/>
    <w:rsid w:val="00893E85"/>
    <w:rsid w:val="00893EBE"/>
    <w:rsid w:val="00894031"/>
    <w:rsid w:val="00894C5D"/>
    <w:rsid w:val="00895508"/>
    <w:rsid w:val="008967E9"/>
    <w:rsid w:val="00896A5C"/>
    <w:rsid w:val="008972D2"/>
    <w:rsid w:val="0089754C"/>
    <w:rsid w:val="008A0659"/>
    <w:rsid w:val="008A0ADD"/>
    <w:rsid w:val="008A0D27"/>
    <w:rsid w:val="008A1C59"/>
    <w:rsid w:val="008A37E2"/>
    <w:rsid w:val="008A388E"/>
    <w:rsid w:val="008A394E"/>
    <w:rsid w:val="008A3CBA"/>
    <w:rsid w:val="008A4B59"/>
    <w:rsid w:val="008A63E1"/>
    <w:rsid w:val="008A66B7"/>
    <w:rsid w:val="008A68BB"/>
    <w:rsid w:val="008A6AA5"/>
    <w:rsid w:val="008A7127"/>
    <w:rsid w:val="008B0CBA"/>
    <w:rsid w:val="008B2639"/>
    <w:rsid w:val="008B3537"/>
    <w:rsid w:val="008B3690"/>
    <w:rsid w:val="008B3A80"/>
    <w:rsid w:val="008B3AEC"/>
    <w:rsid w:val="008B3C07"/>
    <w:rsid w:val="008B3F7B"/>
    <w:rsid w:val="008B43CA"/>
    <w:rsid w:val="008B5324"/>
    <w:rsid w:val="008B5C99"/>
    <w:rsid w:val="008B6106"/>
    <w:rsid w:val="008B7C02"/>
    <w:rsid w:val="008B7D2B"/>
    <w:rsid w:val="008B7EF9"/>
    <w:rsid w:val="008C0049"/>
    <w:rsid w:val="008C0314"/>
    <w:rsid w:val="008C0E88"/>
    <w:rsid w:val="008C1717"/>
    <w:rsid w:val="008C17F0"/>
    <w:rsid w:val="008C3B05"/>
    <w:rsid w:val="008C4B50"/>
    <w:rsid w:val="008C5A37"/>
    <w:rsid w:val="008C7569"/>
    <w:rsid w:val="008C79C3"/>
    <w:rsid w:val="008D006F"/>
    <w:rsid w:val="008D033D"/>
    <w:rsid w:val="008D0DBD"/>
    <w:rsid w:val="008D117E"/>
    <w:rsid w:val="008D127E"/>
    <w:rsid w:val="008D1CA8"/>
    <w:rsid w:val="008D1E0A"/>
    <w:rsid w:val="008D1E6A"/>
    <w:rsid w:val="008D2407"/>
    <w:rsid w:val="008D2A16"/>
    <w:rsid w:val="008D2AEC"/>
    <w:rsid w:val="008D3295"/>
    <w:rsid w:val="008D33F5"/>
    <w:rsid w:val="008D35E4"/>
    <w:rsid w:val="008D3ACD"/>
    <w:rsid w:val="008D6C3A"/>
    <w:rsid w:val="008D70E2"/>
    <w:rsid w:val="008D7F47"/>
    <w:rsid w:val="008E0001"/>
    <w:rsid w:val="008E039E"/>
    <w:rsid w:val="008E292B"/>
    <w:rsid w:val="008E2C57"/>
    <w:rsid w:val="008E31FF"/>
    <w:rsid w:val="008E3287"/>
    <w:rsid w:val="008E38E4"/>
    <w:rsid w:val="008E3DFA"/>
    <w:rsid w:val="008E51EB"/>
    <w:rsid w:val="008E5746"/>
    <w:rsid w:val="008E64D7"/>
    <w:rsid w:val="008E6DCB"/>
    <w:rsid w:val="008E6F06"/>
    <w:rsid w:val="008E7000"/>
    <w:rsid w:val="008E723E"/>
    <w:rsid w:val="008E7B8E"/>
    <w:rsid w:val="008E7FC9"/>
    <w:rsid w:val="008F0107"/>
    <w:rsid w:val="008F029B"/>
    <w:rsid w:val="008F0589"/>
    <w:rsid w:val="008F2A5D"/>
    <w:rsid w:val="008F2BC7"/>
    <w:rsid w:val="008F3636"/>
    <w:rsid w:val="008F3FC9"/>
    <w:rsid w:val="008F509F"/>
    <w:rsid w:val="008F5383"/>
    <w:rsid w:val="008F585B"/>
    <w:rsid w:val="008F7FB0"/>
    <w:rsid w:val="009003A8"/>
    <w:rsid w:val="009005E4"/>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2E3"/>
    <w:rsid w:val="0091155E"/>
    <w:rsid w:val="00912437"/>
    <w:rsid w:val="00912A92"/>
    <w:rsid w:val="00913237"/>
    <w:rsid w:val="0091476D"/>
    <w:rsid w:val="00915D07"/>
    <w:rsid w:val="009162AE"/>
    <w:rsid w:val="00917154"/>
    <w:rsid w:val="00917251"/>
    <w:rsid w:val="0091728D"/>
    <w:rsid w:val="0092036B"/>
    <w:rsid w:val="009203CC"/>
    <w:rsid w:val="00920EC4"/>
    <w:rsid w:val="0092180B"/>
    <w:rsid w:val="00921F14"/>
    <w:rsid w:val="0092292F"/>
    <w:rsid w:val="00922D28"/>
    <w:rsid w:val="00923CB0"/>
    <w:rsid w:val="00923D8C"/>
    <w:rsid w:val="00924871"/>
    <w:rsid w:val="00924AC8"/>
    <w:rsid w:val="00925429"/>
    <w:rsid w:val="00925615"/>
    <w:rsid w:val="0092597A"/>
    <w:rsid w:val="00926520"/>
    <w:rsid w:val="00926CF0"/>
    <w:rsid w:val="009273A9"/>
    <w:rsid w:val="00930251"/>
    <w:rsid w:val="0093033E"/>
    <w:rsid w:val="009305FC"/>
    <w:rsid w:val="00930FB1"/>
    <w:rsid w:val="0093139F"/>
    <w:rsid w:val="00932443"/>
    <w:rsid w:val="00932B32"/>
    <w:rsid w:val="0093305E"/>
    <w:rsid w:val="00933F4A"/>
    <w:rsid w:val="009341F1"/>
    <w:rsid w:val="00934FF2"/>
    <w:rsid w:val="009358D7"/>
    <w:rsid w:val="00935BD4"/>
    <w:rsid w:val="00935DFE"/>
    <w:rsid w:val="00935F70"/>
    <w:rsid w:val="0093648B"/>
    <w:rsid w:val="00937017"/>
    <w:rsid w:val="009373B2"/>
    <w:rsid w:val="00937AE2"/>
    <w:rsid w:val="0094061F"/>
    <w:rsid w:val="00940F0F"/>
    <w:rsid w:val="00941912"/>
    <w:rsid w:val="0094416B"/>
    <w:rsid w:val="0094427A"/>
    <w:rsid w:val="009449C6"/>
    <w:rsid w:val="00944C7C"/>
    <w:rsid w:val="00945245"/>
    <w:rsid w:val="00945523"/>
    <w:rsid w:val="00950921"/>
    <w:rsid w:val="00951D68"/>
    <w:rsid w:val="00951E5B"/>
    <w:rsid w:val="00952050"/>
    <w:rsid w:val="00952315"/>
    <w:rsid w:val="009523D9"/>
    <w:rsid w:val="00952B7B"/>
    <w:rsid w:val="0095357B"/>
    <w:rsid w:val="009538B3"/>
    <w:rsid w:val="00954F39"/>
    <w:rsid w:val="009555FD"/>
    <w:rsid w:val="0095664B"/>
    <w:rsid w:val="009568DC"/>
    <w:rsid w:val="00957140"/>
    <w:rsid w:val="00957445"/>
    <w:rsid w:val="0095759C"/>
    <w:rsid w:val="009618EE"/>
    <w:rsid w:val="00961DDD"/>
    <w:rsid w:val="009624D2"/>
    <w:rsid w:val="009628D9"/>
    <w:rsid w:val="009637AE"/>
    <w:rsid w:val="00963A06"/>
    <w:rsid w:val="00964068"/>
    <w:rsid w:val="009640F6"/>
    <w:rsid w:val="0096469D"/>
    <w:rsid w:val="00964776"/>
    <w:rsid w:val="00964A4E"/>
    <w:rsid w:val="00964B35"/>
    <w:rsid w:val="009651C7"/>
    <w:rsid w:val="00965797"/>
    <w:rsid w:val="00965A10"/>
    <w:rsid w:val="00965AD0"/>
    <w:rsid w:val="009670A3"/>
    <w:rsid w:val="009674BE"/>
    <w:rsid w:val="00970FB5"/>
    <w:rsid w:val="00971710"/>
    <w:rsid w:val="00971B87"/>
    <w:rsid w:val="00971C77"/>
    <w:rsid w:val="0097203A"/>
    <w:rsid w:val="00972FCD"/>
    <w:rsid w:val="00973324"/>
    <w:rsid w:val="009736DF"/>
    <w:rsid w:val="009741AE"/>
    <w:rsid w:val="009741FC"/>
    <w:rsid w:val="00974782"/>
    <w:rsid w:val="00974923"/>
    <w:rsid w:val="00975909"/>
    <w:rsid w:val="00977C3D"/>
    <w:rsid w:val="00980D3D"/>
    <w:rsid w:val="0098103E"/>
    <w:rsid w:val="0098157D"/>
    <w:rsid w:val="00983101"/>
    <w:rsid w:val="00983E41"/>
    <w:rsid w:val="009845E1"/>
    <w:rsid w:val="00984D1B"/>
    <w:rsid w:val="00986246"/>
    <w:rsid w:val="00987A30"/>
    <w:rsid w:val="00990312"/>
    <w:rsid w:val="0099182E"/>
    <w:rsid w:val="00991D45"/>
    <w:rsid w:val="00992BB3"/>
    <w:rsid w:val="00992CF3"/>
    <w:rsid w:val="00993194"/>
    <w:rsid w:val="0099321E"/>
    <w:rsid w:val="00994171"/>
    <w:rsid w:val="00994868"/>
    <w:rsid w:val="00994976"/>
    <w:rsid w:val="00994D28"/>
    <w:rsid w:val="00994F2C"/>
    <w:rsid w:val="00995720"/>
    <w:rsid w:val="009957CC"/>
    <w:rsid w:val="009968D6"/>
    <w:rsid w:val="00997953"/>
    <w:rsid w:val="00997D55"/>
    <w:rsid w:val="009A0BFF"/>
    <w:rsid w:val="009A10A0"/>
    <w:rsid w:val="009A1CAB"/>
    <w:rsid w:val="009A2359"/>
    <w:rsid w:val="009A24F1"/>
    <w:rsid w:val="009A27E0"/>
    <w:rsid w:val="009A4D57"/>
    <w:rsid w:val="009A51A5"/>
    <w:rsid w:val="009A5309"/>
    <w:rsid w:val="009A5759"/>
    <w:rsid w:val="009A60D1"/>
    <w:rsid w:val="009A6225"/>
    <w:rsid w:val="009A64F5"/>
    <w:rsid w:val="009B00D2"/>
    <w:rsid w:val="009B05B3"/>
    <w:rsid w:val="009B0CAF"/>
    <w:rsid w:val="009B1324"/>
    <w:rsid w:val="009B2558"/>
    <w:rsid w:val="009B284F"/>
    <w:rsid w:val="009B3764"/>
    <w:rsid w:val="009B3840"/>
    <w:rsid w:val="009B52AC"/>
    <w:rsid w:val="009B553D"/>
    <w:rsid w:val="009B59EA"/>
    <w:rsid w:val="009B66CE"/>
    <w:rsid w:val="009B6FD3"/>
    <w:rsid w:val="009B72BE"/>
    <w:rsid w:val="009B78A4"/>
    <w:rsid w:val="009B7DB2"/>
    <w:rsid w:val="009C03DB"/>
    <w:rsid w:val="009C15AF"/>
    <w:rsid w:val="009C1750"/>
    <w:rsid w:val="009C2E29"/>
    <w:rsid w:val="009C3E8F"/>
    <w:rsid w:val="009C554B"/>
    <w:rsid w:val="009C5E83"/>
    <w:rsid w:val="009C7126"/>
    <w:rsid w:val="009C719E"/>
    <w:rsid w:val="009C7799"/>
    <w:rsid w:val="009D07A9"/>
    <w:rsid w:val="009D0AE2"/>
    <w:rsid w:val="009D0D9F"/>
    <w:rsid w:val="009D0EBB"/>
    <w:rsid w:val="009D2C46"/>
    <w:rsid w:val="009D3ACD"/>
    <w:rsid w:val="009D4254"/>
    <w:rsid w:val="009D4F21"/>
    <w:rsid w:val="009D587D"/>
    <w:rsid w:val="009D6EA6"/>
    <w:rsid w:val="009D7731"/>
    <w:rsid w:val="009E1120"/>
    <w:rsid w:val="009E1393"/>
    <w:rsid w:val="009E1922"/>
    <w:rsid w:val="009E1A3D"/>
    <w:rsid w:val="009E4715"/>
    <w:rsid w:val="009E4A58"/>
    <w:rsid w:val="009E5273"/>
    <w:rsid w:val="009E57A8"/>
    <w:rsid w:val="009E5B85"/>
    <w:rsid w:val="009E5DDB"/>
    <w:rsid w:val="009F1CA6"/>
    <w:rsid w:val="009F2921"/>
    <w:rsid w:val="009F42CF"/>
    <w:rsid w:val="009F4982"/>
    <w:rsid w:val="009F4CA7"/>
    <w:rsid w:val="009F4F6A"/>
    <w:rsid w:val="009F55BA"/>
    <w:rsid w:val="009F7D36"/>
    <w:rsid w:val="009F7D61"/>
    <w:rsid w:val="00A00E71"/>
    <w:rsid w:val="00A0187B"/>
    <w:rsid w:val="00A02E8B"/>
    <w:rsid w:val="00A0306F"/>
    <w:rsid w:val="00A03511"/>
    <w:rsid w:val="00A03B10"/>
    <w:rsid w:val="00A03E2E"/>
    <w:rsid w:val="00A04616"/>
    <w:rsid w:val="00A04717"/>
    <w:rsid w:val="00A05D8F"/>
    <w:rsid w:val="00A05EE4"/>
    <w:rsid w:val="00A06F99"/>
    <w:rsid w:val="00A1053B"/>
    <w:rsid w:val="00A10D66"/>
    <w:rsid w:val="00A113A4"/>
    <w:rsid w:val="00A133F9"/>
    <w:rsid w:val="00A14114"/>
    <w:rsid w:val="00A16413"/>
    <w:rsid w:val="00A16545"/>
    <w:rsid w:val="00A16A1A"/>
    <w:rsid w:val="00A16A9F"/>
    <w:rsid w:val="00A16AED"/>
    <w:rsid w:val="00A16BD3"/>
    <w:rsid w:val="00A16C37"/>
    <w:rsid w:val="00A16E1D"/>
    <w:rsid w:val="00A171D5"/>
    <w:rsid w:val="00A17A15"/>
    <w:rsid w:val="00A17A37"/>
    <w:rsid w:val="00A17D5B"/>
    <w:rsid w:val="00A2016A"/>
    <w:rsid w:val="00A201E1"/>
    <w:rsid w:val="00A20FE1"/>
    <w:rsid w:val="00A21B4D"/>
    <w:rsid w:val="00A22073"/>
    <w:rsid w:val="00A223E0"/>
    <w:rsid w:val="00A22959"/>
    <w:rsid w:val="00A23158"/>
    <w:rsid w:val="00A232D7"/>
    <w:rsid w:val="00A23847"/>
    <w:rsid w:val="00A23E43"/>
    <w:rsid w:val="00A24726"/>
    <w:rsid w:val="00A24DEB"/>
    <w:rsid w:val="00A24ED9"/>
    <w:rsid w:val="00A251DB"/>
    <w:rsid w:val="00A25216"/>
    <w:rsid w:val="00A2597D"/>
    <w:rsid w:val="00A2628E"/>
    <w:rsid w:val="00A266BF"/>
    <w:rsid w:val="00A26777"/>
    <w:rsid w:val="00A2731E"/>
    <w:rsid w:val="00A309AC"/>
    <w:rsid w:val="00A30F65"/>
    <w:rsid w:val="00A315D0"/>
    <w:rsid w:val="00A3279E"/>
    <w:rsid w:val="00A33DB1"/>
    <w:rsid w:val="00A33EEB"/>
    <w:rsid w:val="00A35900"/>
    <w:rsid w:val="00A40EAC"/>
    <w:rsid w:val="00A418BC"/>
    <w:rsid w:val="00A419FF"/>
    <w:rsid w:val="00A41FCF"/>
    <w:rsid w:val="00A42936"/>
    <w:rsid w:val="00A43CF8"/>
    <w:rsid w:val="00A43DF2"/>
    <w:rsid w:val="00A445A8"/>
    <w:rsid w:val="00A44B0D"/>
    <w:rsid w:val="00A44D21"/>
    <w:rsid w:val="00A45087"/>
    <w:rsid w:val="00A45489"/>
    <w:rsid w:val="00A45858"/>
    <w:rsid w:val="00A45CED"/>
    <w:rsid w:val="00A465E9"/>
    <w:rsid w:val="00A468E7"/>
    <w:rsid w:val="00A46DE0"/>
    <w:rsid w:val="00A478BA"/>
    <w:rsid w:val="00A50D73"/>
    <w:rsid w:val="00A518BB"/>
    <w:rsid w:val="00A52A88"/>
    <w:rsid w:val="00A52CAD"/>
    <w:rsid w:val="00A53FC7"/>
    <w:rsid w:val="00A55569"/>
    <w:rsid w:val="00A55C36"/>
    <w:rsid w:val="00A566A0"/>
    <w:rsid w:val="00A601E7"/>
    <w:rsid w:val="00A60AC1"/>
    <w:rsid w:val="00A626FF"/>
    <w:rsid w:val="00A62CE1"/>
    <w:rsid w:val="00A65469"/>
    <w:rsid w:val="00A65528"/>
    <w:rsid w:val="00A655D3"/>
    <w:rsid w:val="00A662D9"/>
    <w:rsid w:val="00A6630C"/>
    <w:rsid w:val="00A6741E"/>
    <w:rsid w:val="00A67E29"/>
    <w:rsid w:val="00A7016A"/>
    <w:rsid w:val="00A7018D"/>
    <w:rsid w:val="00A7191D"/>
    <w:rsid w:val="00A722F9"/>
    <w:rsid w:val="00A72D42"/>
    <w:rsid w:val="00A746C9"/>
    <w:rsid w:val="00A74C2A"/>
    <w:rsid w:val="00A75E40"/>
    <w:rsid w:val="00A76818"/>
    <w:rsid w:val="00A77D1D"/>
    <w:rsid w:val="00A77E6B"/>
    <w:rsid w:val="00A81652"/>
    <w:rsid w:val="00A82BF0"/>
    <w:rsid w:val="00A82C91"/>
    <w:rsid w:val="00A83150"/>
    <w:rsid w:val="00A83398"/>
    <w:rsid w:val="00A83D6E"/>
    <w:rsid w:val="00A83FD5"/>
    <w:rsid w:val="00A8521A"/>
    <w:rsid w:val="00A857C0"/>
    <w:rsid w:val="00A85ACB"/>
    <w:rsid w:val="00A9092B"/>
    <w:rsid w:val="00A90F2C"/>
    <w:rsid w:val="00A90FED"/>
    <w:rsid w:val="00A91482"/>
    <w:rsid w:val="00A9189D"/>
    <w:rsid w:val="00A91E71"/>
    <w:rsid w:val="00A925B1"/>
    <w:rsid w:val="00A92A3E"/>
    <w:rsid w:val="00A934F9"/>
    <w:rsid w:val="00A940E3"/>
    <w:rsid w:val="00A94983"/>
    <w:rsid w:val="00A9532C"/>
    <w:rsid w:val="00A95F1A"/>
    <w:rsid w:val="00A96116"/>
    <w:rsid w:val="00A9614E"/>
    <w:rsid w:val="00A96422"/>
    <w:rsid w:val="00A96C0F"/>
    <w:rsid w:val="00A97075"/>
    <w:rsid w:val="00AA0E80"/>
    <w:rsid w:val="00AA16F4"/>
    <w:rsid w:val="00AA17CD"/>
    <w:rsid w:val="00AA1D85"/>
    <w:rsid w:val="00AA212B"/>
    <w:rsid w:val="00AA212F"/>
    <w:rsid w:val="00AA26A9"/>
    <w:rsid w:val="00AA2996"/>
    <w:rsid w:val="00AA2AF4"/>
    <w:rsid w:val="00AA4282"/>
    <w:rsid w:val="00AA43F2"/>
    <w:rsid w:val="00AA4790"/>
    <w:rsid w:val="00AA52BF"/>
    <w:rsid w:val="00AA559A"/>
    <w:rsid w:val="00AA6C31"/>
    <w:rsid w:val="00AA7752"/>
    <w:rsid w:val="00AA7CE8"/>
    <w:rsid w:val="00AB1457"/>
    <w:rsid w:val="00AB2AF1"/>
    <w:rsid w:val="00AB32CB"/>
    <w:rsid w:val="00AB3AD7"/>
    <w:rsid w:val="00AB3BA7"/>
    <w:rsid w:val="00AB3EC7"/>
    <w:rsid w:val="00AB5A64"/>
    <w:rsid w:val="00AB5CA1"/>
    <w:rsid w:val="00AB6456"/>
    <w:rsid w:val="00AB75C5"/>
    <w:rsid w:val="00AC044E"/>
    <w:rsid w:val="00AC2118"/>
    <w:rsid w:val="00AC2395"/>
    <w:rsid w:val="00AC2960"/>
    <w:rsid w:val="00AC2AC4"/>
    <w:rsid w:val="00AC4284"/>
    <w:rsid w:val="00AC45BD"/>
    <w:rsid w:val="00AC50BB"/>
    <w:rsid w:val="00AC5256"/>
    <w:rsid w:val="00AC78F1"/>
    <w:rsid w:val="00AD0B22"/>
    <w:rsid w:val="00AD0EE7"/>
    <w:rsid w:val="00AD168E"/>
    <w:rsid w:val="00AD306C"/>
    <w:rsid w:val="00AD44CD"/>
    <w:rsid w:val="00AD47A7"/>
    <w:rsid w:val="00AD5AD2"/>
    <w:rsid w:val="00AD6462"/>
    <w:rsid w:val="00AD66C5"/>
    <w:rsid w:val="00AD68C4"/>
    <w:rsid w:val="00AD71F9"/>
    <w:rsid w:val="00AE09B3"/>
    <w:rsid w:val="00AE1A83"/>
    <w:rsid w:val="00AE30BE"/>
    <w:rsid w:val="00AE3E6A"/>
    <w:rsid w:val="00AE417E"/>
    <w:rsid w:val="00AE56EE"/>
    <w:rsid w:val="00AE6414"/>
    <w:rsid w:val="00AE7269"/>
    <w:rsid w:val="00AE797C"/>
    <w:rsid w:val="00AE7CE7"/>
    <w:rsid w:val="00AE7FAB"/>
    <w:rsid w:val="00AF0DE4"/>
    <w:rsid w:val="00AF12A0"/>
    <w:rsid w:val="00AF1E87"/>
    <w:rsid w:val="00AF436B"/>
    <w:rsid w:val="00AF5179"/>
    <w:rsid w:val="00AF5CC2"/>
    <w:rsid w:val="00AF6776"/>
    <w:rsid w:val="00AF6F98"/>
    <w:rsid w:val="00AF7277"/>
    <w:rsid w:val="00B00550"/>
    <w:rsid w:val="00B00913"/>
    <w:rsid w:val="00B01593"/>
    <w:rsid w:val="00B01D0F"/>
    <w:rsid w:val="00B01FF9"/>
    <w:rsid w:val="00B023F2"/>
    <w:rsid w:val="00B026FE"/>
    <w:rsid w:val="00B0271F"/>
    <w:rsid w:val="00B038CA"/>
    <w:rsid w:val="00B05F00"/>
    <w:rsid w:val="00B06DB4"/>
    <w:rsid w:val="00B0750D"/>
    <w:rsid w:val="00B07850"/>
    <w:rsid w:val="00B0799C"/>
    <w:rsid w:val="00B102CE"/>
    <w:rsid w:val="00B10A4D"/>
    <w:rsid w:val="00B10C90"/>
    <w:rsid w:val="00B11002"/>
    <w:rsid w:val="00B1114F"/>
    <w:rsid w:val="00B121B2"/>
    <w:rsid w:val="00B131B1"/>
    <w:rsid w:val="00B141B6"/>
    <w:rsid w:val="00B14BC1"/>
    <w:rsid w:val="00B154DE"/>
    <w:rsid w:val="00B162C3"/>
    <w:rsid w:val="00B16DD1"/>
    <w:rsid w:val="00B16EB8"/>
    <w:rsid w:val="00B1700A"/>
    <w:rsid w:val="00B17E71"/>
    <w:rsid w:val="00B17FDE"/>
    <w:rsid w:val="00B20632"/>
    <w:rsid w:val="00B2379C"/>
    <w:rsid w:val="00B23D5D"/>
    <w:rsid w:val="00B23E6E"/>
    <w:rsid w:val="00B2450C"/>
    <w:rsid w:val="00B2687D"/>
    <w:rsid w:val="00B3108D"/>
    <w:rsid w:val="00B32DDB"/>
    <w:rsid w:val="00B32F57"/>
    <w:rsid w:val="00B3345C"/>
    <w:rsid w:val="00B343C4"/>
    <w:rsid w:val="00B34528"/>
    <w:rsid w:val="00B34750"/>
    <w:rsid w:val="00B34CC9"/>
    <w:rsid w:val="00B34CDA"/>
    <w:rsid w:val="00B3563B"/>
    <w:rsid w:val="00B36BDC"/>
    <w:rsid w:val="00B37D3A"/>
    <w:rsid w:val="00B37D96"/>
    <w:rsid w:val="00B402FC"/>
    <w:rsid w:val="00B422E2"/>
    <w:rsid w:val="00B42517"/>
    <w:rsid w:val="00B42D5F"/>
    <w:rsid w:val="00B43216"/>
    <w:rsid w:val="00B439DA"/>
    <w:rsid w:val="00B4411A"/>
    <w:rsid w:val="00B45FE8"/>
    <w:rsid w:val="00B46604"/>
    <w:rsid w:val="00B47089"/>
    <w:rsid w:val="00B47587"/>
    <w:rsid w:val="00B5150A"/>
    <w:rsid w:val="00B52151"/>
    <w:rsid w:val="00B530CD"/>
    <w:rsid w:val="00B53639"/>
    <w:rsid w:val="00B53C7D"/>
    <w:rsid w:val="00B53E56"/>
    <w:rsid w:val="00B55311"/>
    <w:rsid w:val="00B55A97"/>
    <w:rsid w:val="00B55F5E"/>
    <w:rsid w:val="00B5601B"/>
    <w:rsid w:val="00B5642C"/>
    <w:rsid w:val="00B5658D"/>
    <w:rsid w:val="00B56B6F"/>
    <w:rsid w:val="00B5752E"/>
    <w:rsid w:val="00B60AC1"/>
    <w:rsid w:val="00B61FF6"/>
    <w:rsid w:val="00B62316"/>
    <w:rsid w:val="00B63A11"/>
    <w:rsid w:val="00B64425"/>
    <w:rsid w:val="00B64C24"/>
    <w:rsid w:val="00B64E72"/>
    <w:rsid w:val="00B65CEF"/>
    <w:rsid w:val="00B6608F"/>
    <w:rsid w:val="00B67749"/>
    <w:rsid w:val="00B679FB"/>
    <w:rsid w:val="00B71FBF"/>
    <w:rsid w:val="00B734A0"/>
    <w:rsid w:val="00B73A14"/>
    <w:rsid w:val="00B748BD"/>
    <w:rsid w:val="00B76100"/>
    <w:rsid w:val="00B7680F"/>
    <w:rsid w:val="00B76B48"/>
    <w:rsid w:val="00B76D1E"/>
    <w:rsid w:val="00B77543"/>
    <w:rsid w:val="00B77584"/>
    <w:rsid w:val="00B77E34"/>
    <w:rsid w:val="00B80D89"/>
    <w:rsid w:val="00B80EC6"/>
    <w:rsid w:val="00B81288"/>
    <w:rsid w:val="00B81D70"/>
    <w:rsid w:val="00B833B9"/>
    <w:rsid w:val="00B83AAF"/>
    <w:rsid w:val="00B83E07"/>
    <w:rsid w:val="00B84CF6"/>
    <w:rsid w:val="00B85016"/>
    <w:rsid w:val="00B8561A"/>
    <w:rsid w:val="00B86628"/>
    <w:rsid w:val="00B86643"/>
    <w:rsid w:val="00B868F7"/>
    <w:rsid w:val="00B86EB1"/>
    <w:rsid w:val="00B871A7"/>
    <w:rsid w:val="00B90131"/>
    <w:rsid w:val="00B92951"/>
    <w:rsid w:val="00B92D1D"/>
    <w:rsid w:val="00B92D7E"/>
    <w:rsid w:val="00B930CE"/>
    <w:rsid w:val="00B938C5"/>
    <w:rsid w:val="00B940A8"/>
    <w:rsid w:val="00B9554A"/>
    <w:rsid w:val="00B95940"/>
    <w:rsid w:val="00B95ACA"/>
    <w:rsid w:val="00B95C12"/>
    <w:rsid w:val="00B96D74"/>
    <w:rsid w:val="00B9720E"/>
    <w:rsid w:val="00B97ACC"/>
    <w:rsid w:val="00B97FE2"/>
    <w:rsid w:val="00BA0E0B"/>
    <w:rsid w:val="00BA201A"/>
    <w:rsid w:val="00BA21DF"/>
    <w:rsid w:val="00BA361D"/>
    <w:rsid w:val="00BA3787"/>
    <w:rsid w:val="00BA403A"/>
    <w:rsid w:val="00BA46E8"/>
    <w:rsid w:val="00BA49DB"/>
    <w:rsid w:val="00BA4AE9"/>
    <w:rsid w:val="00BA4E19"/>
    <w:rsid w:val="00BA6436"/>
    <w:rsid w:val="00BA64F2"/>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F98"/>
    <w:rsid w:val="00BB50C0"/>
    <w:rsid w:val="00BB5AB2"/>
    <w:rsid w:val="00BB5ABF"/>
    <w:rsid w:val="00BB6EA2"/>
    <w:rsid w:val="00BB7142"/>
    <w:rsid w:val="00BB76F3"/>
    <w:rsid w:val="00BB7B5B"/>
    <w:rsid w:val="00BB7EB1"/>
    <w:rsid w:val="00BC003F"/>
    <w:rsid w:val="00BC0930"/>
    <w:rsid w:val="00BC327F"/>
    <w:rsid w:val="00BC3512"/>
    <w:rsid w:val="00BC4B35"/>
    <w:rsid w:val="00BC50BE"/>
    <w:rsid w:val="00BC5332"/>
    <w:rsid w:val="00BC5715"/>
    <w:rsid w:val="00BC5C12"/>
    <w:rsid w:val="00BC641B"/>
    <w:rsid w:val="00BC7154"/>
    <w:rsid w:val="00BC731E"/>
    <w:rsid w:val="00BC7614"/>
    <w:rsid w:val="00BD041B"/>
    <w:rsid w:val="00BD25BB"/>
    <w:rsid w:val="00BD2AF8"/>
    <w:rsid w:val="00BD366B"/>
    <w:rsid w:val="00BD3C09"/>
    <w:rsid w:val="00BD410B"/>
    <w:rsid w:val="00BD4A73"/>
    <w:rsid w:val="00BD4EDD"/>
    <w:rsid w:val="00BD4EF4"/>
    <w:rsid w:val="00BD6659"/>
    <w:rsid w:val="00BD6C75"/>
    <w:rsid w:val="00BD6D50"/>
    <w:rsid w:val="00BD7105"/>
    <w:rsid w:val="00BD73D2"/>
    <w:rsid w:val="00BE0AD1"/>
    <w:rsid w:val="00BE0EF9"/>
    <w:rsid w:val="00BE10A1"/>
    <w:rsid w:val="00BE18B9"/>
    <w:rsid w:val="00BE190A"/>
    <w:rsid w:val="00BE2495"/>
    <w:rsid w:val="00BE24DD"/>
    <w:rsid w:val="00BE34BB"/>
    <w:rsid w:val="00BE386D"/>
    <w:rsid w:val="00BE4DA9"/>
    <w:rsid w:val="00BE54BF"/>
    <w:rsid w:val="00BE557B"/>
    <w:rsid w:val="00BE7F5F"/>
    <w:rsid w:val="00BF02C8"/>
    <w:rsid w:val="00BF1578"/>
    <w:rsid w:val="00BF15CA"/>
    <w:rsid w:val="00BF1D12"/>
    <w:rsid w:val="00BF1D3A"/>
    <w:rsid w:val="00BF2B5B"/>
    <w:rsid w:val="00BF2D41"/>
    <w:rsid w:val="00BF3274"/>
    <w:rsid w:val="00BF32DC"/>
    <w:rsid w:val="00BF35C9"/>
    <w:rsid w:val="00BF4329"/>
    <w:rsid w:val="00BF4E43"/>
    <w:rsid w:val="00BF5C4C"/>
    <w:rsid w:val="00BF765C"/>
    <w:rsid w:val="00BF77FC"/>
    <w:rsid w:val="00C006D6"/>
    <w:rsid w:val="00C00BD7"/>
    <w:rsid w:val="00C01410"/>
    <w:rsid w:val="00C02D23"/>
    <w:rsid w:val="00C03D4D"/>
    <w:rsid w:val="00C044F4"/>
    <w:rsid w:val="00C04B78"/>
    <w:rsid w:val="00C052AA"/>
    <w:rsid w:val="00C06EE3"/>
    <w:rsid w:val="00C07279"/>
    <w:rsid w:val="00C07749"/>
    <w:rsid w:val="00C07C67"/>
    <w:rsid w:val="00C11244"/>
    <w:rsid w:val="00C11D48"/>
    <w:rsid w:val="00C12304"/>
    <w:rsid w:val="00C12316"/>
    <w:rsid w:val="00C1246C"/>
    <w:rsid w:val="00C1493E"/>
    <w:rsid w:val="00C15DBD"/>
    <w:rsid w:val="00C161C5"/>
    <w:rsid w:val="00C172F7"/>
    <w:rsid w:val="00C2010D"/>
    <w:rsid w:val="00C20CB5"/>
    <w:rsid w:val="00C21430"/>
    <w:rsid w:val="00C216DF"/>
    <w:rsid w:val="00C21E61"/>
    <w:rsid w:val="00C21F94"/>
    <w:rsid w:val="00C224BD"/>
    <w:rsid w:val="00C234DB"/>
    <w:rsid w:val="00C23C5C"/>
    <w:rsid w:val="00C2479A"/>
    <w:rsid w:val="00C24903"/>
    <w:rsid w:val="00C2590D"/>
    <w:rsid w:val="00C25D9C"/>
    <w:rsid w:val="00C27913"/>
    <w:rsid w:val="00C27FA7"/>
    <w:rsid w:val="00C300E2"/>
    <w:rsid w:val="00C31F21"/>
    <w:rsid w:val="00C32631"/>
    <w:rsid w:val="00C33301"/>
    <w:rsid w:val="00C33311"/>
    <w:rsid w:val="00C33B68"/>
    <w:rsid w:val="00C34AD4"/>
    <w:rsid w:val="00C35570"/>
    <w:rsid w:val="00C35A2A"/>
    <w:rsid w:val="00C36A79"/>
    <w:rsid w:val="00C401A9"/>
    <w:rsid w:val="00C401D2"/>
    <w:rsid w:val="00C4031A"/>
    <w:rsid w:val="00C405D4"/>
    <w:rsid w:val="00C419D5"/>
    <w:rsid w:val="00C41D54"/>
    <w:rsid w:val="00C42EBB"/>
    <w:rsid w:val="00C4513B"/>
    <w:rsid w:val="00C475E8"/>
    <w:rsid w:val="00C50E79"/>
    <w:rsid w:val="00C5197D"/>
    <w:rsid w:val="00C525FB"/>
    <w:rsid w:val="00C5390B"/>
    <w:rsid w:val="00C54257"/>
    <w:rsid w:val="00C54697"/>
    <w:rsid w:val="00C550CE"/>
    <w:rsid w:val="00C553A5"/>
    <w:rsid w:val="00C55402"/>
    <w:rsid w:val="00C5603B"/>
    <w:rsid w:val="00C60AE3"/>
    <w:rsid w:val="00C61F47"/>
    <w:rsid w:val="00C62828"/>
    <w:rsid w:val="00C672C1"/>
    <w:rsid w:val="00C706D2"/>
    <w:rsid w:val="00C715CC"/>
    <w:rsid w:val="00C719A3"/>
    <w:rsid w:val="00C71D2F"/>
    <w:rsid w:val="00C72984"/>
    <w:rsid w:val="00C73885"/>
    <w:rsid w:val="00C73C93"/>
    <w:rsid w:val="00C7435A"/>
    <w:rsid w:val="00C747B1"/>
    <w:rsid w:val="00C75510"/>
    <w:rsid w:val="00C755F9"/>
    <w:rsid w:val="00C75752"/>
    <w:rsid w:val="00C75B60"/>
    <w:rsid w:val="00C761EC"/>
    <w:rsid w:val="00C770C9"/>
    <w:rsid w:val="00C81070"/>
    <w:rsid w:val="00C8174E"/>
    <w:rsid w:val="00C82191"/>
    <w:rsid w:val="00C83134"/>
    <w:rsid w:val="00C831E7"/>
    <w:rsid w:val="00C832F3"/>
    <w:rsid w:val="00C84307"/>
    <w:rsid w:val="00C845A4"/>
    <w:rsid w:val="00C85545"/>
    <w:rsid w:val="00C855B5"/>
    <w:rsid w:val="00C85F0E"/>
    <w:rsid w:val="00C867F9"/>
    <w:rsid w:val="00C872AA"/>
    <w:rsid w:val="00C87C6B"/>
    <w:rsid w:val="00C90357"/>
    <w:rsid w:val="00C90CF4"/>
    <w:rsid w:val="00C91C20"/>
    <w:rsid w:val="00C922DE"/>
    <w:rsid w:val="00C92843"/>
    <w:rsid w:val="00C92EB6"/>
    <w:rsid w:val="00C93389"/>
    <w:rsid w:val="00C948E6"/>
    <w:rsid w:val="00C94CDD"/>
    <w:rsid w:val="00C95123"/>
    <w:rsid w:val="00C97588"/>
    <w:rsid w:val="00CA0346"/>
    <w:rsid w:val="00CA0BD5"/>
    <w:rsid w:val="00CA0DA1"/>
    <w:rsid w:val="00CA1BD6"/>
    <w:rsid w:val="00CA37FF"/>
    <w:rsid w:val="00CA423A"/>
    <w:rsid w:val="00CA47BC"/>
    <w:rsid w:val="00CA5EAD"/>
    <w:rsid w:val="00CA6AB4"/>
    <w:rsid w:val="00CA7255"/>
    <w:rsid w:val="00CA79E2"/>
    <w:rsid w:val="00CB111E"/>
    <w:rsid w:val="00CB1BEE"/>
    <w:rsid w:val="00CB2351"/>
    <w:rsid w:val="00CB4022"/>
    <w:rsid w:val="00CB4930"/>
    <w:rsid w:val="00CB4BA9"/>
    <w:rsid w:val="00CB4C63"/>
    <w:rsid w:val="00CB5A48"/>
    <w:rsid w:val="00CB5E10"/>
    <w:rsid w:val="00CB613B"/>
    <w:rsid w:val="00CB6152"/>
    <w:rsid w:val="00CB64E1"/>
    <w:rsid w:val="00CB6C6F"/>
    <w:rsid w:val="00CB6E4D"/>
    <w:rsid w:val="00CC009B"/>
    <w:rsid w:val="00CC0834"/>
    <w:rsid w:val="00CC0AEA"/>
    <w:rsid w:val="00CC20FE"/>
    <w:rsid w:val="00CC225C"/>
    <w:rsid w:val="00CC2E7D"/>
    <w:rsid w:val="00CC5BE8"/>
    <w:rsid w:val="00CC612B"/>
    <w:rsid w:val="00CC655F"/>
    <w:rsid w:val="00CC66F9"/>
    <w:rsid w:val="00CC6C2A"/>
    <w:rsid w:val="00CC6FE5"/>
    <w:rsid w:val="00CC7458"/>
    <w:rsid w:val="00CC76BD"/>
    <w:rsid w:val="00CC7A87"/>
    <w:rsid w:val="00CD08BF"/>
    <w:rsid w:val="00CD0D6B"/>
    <w:rsid w:val="00CD1060"/>
    <w:rsid w:val="00CD10A5"/>
    <w:rsid w:val="00CD1129"/>
    <w:rsid w:val="00CD1A80"/>
    <w:rsid w:val="00CD1CB5"/>
    <w:rsid w:val="00CD2076"/>
    <w:rsid w:val="00CD24CE"/>
    <w:rsid w:val="00CD29B5"/>
    <w:rsid w:val="00CD2B78"/>
    <w:rsid w:val="00CD3866"/>
    <w:rsid w:val="00CD3FAB"/>
    <w:rsid w:val="00CD5456"/>
    <w:rsid w:val="00CD5C3E"/>
    <w:rsid w:val="00CD5C57"/>
    <w:rsid w:val="00CD6331"/>
    <w:rsid w:val="00CD7E9E"/>
    <w:rsid w:val="00CE14BE"/>
    <w:rsid w:val="00CE17A4"/>
    <w:rsid w:val="00CE1BA9"/>
    <w:rsid w:val="00CE2D8F"/>
    <w:rsid w:val="00CE3532"/>
    <w:rsid w:val="00CE3E48"/>
    <w:rsid w:val="00CE46C0"/>
    <w:rsid w:val="00CE47B8"/>
    <w:rsid w:val="00CE54FD"/>
    <w:rsid w:val="00CE5C92"/>
    <w:rsid w:val="00CE62FA"/>
    <w:rsid w:val="00CE670B"/>
    <w:rsid w:val="00CE6833"/>
    <w:rsid w:val="00CF020B"/>
    <w:rsid w:val="00CF15BF"/>
    <w:rsid w:val="00CF2E4D"/>
    <w:rsid w:val="00CF4205"/>
    <w:rsid w:val="00CF4908"/>
    <w:rsid w:val="00CF51EC"/>
    <w:rsid w:val="00CF545D"/>
    <w:rsid w:val="00CF5873"/>
    <w:rsid w:val="00CF6AB7"/>
    <w:rsid w:val="00CF73AE"/>
    <w:rsid w:val="00CF7777"/>
    <w:rsid w:val="00D0085A"/>
    <w:rsid w:val="00D0197F"/>
    <w:rsid w:val="00D01B31"/>
    <w:rsid w:val="00D0242D"/>
    <w:rsid w:val="00D02716"/>
    <w:rsid w:val="00D03A72"/>
    <w:rsid w:val="00D040DD"/>
    <w:rsid w:val="00D04134"/>
    <w:rsid w:val="00D05C65"/>
    <w:rsid w:val="00D06B56"/>
    <w:rsid w:val="00D06D68"/>
    <w:rsid w:val="00D075BE"/>
    <w:rsid w:val="00D07AFF"/>
    <w:rsid w:val="00D10C15"/>
    <w:rsid w:val="00D11011"/>
    <w:rsid w:val="00D11476"/>
    <w:rsid w:val="00D12C25"/>
    <w:rsid w:val="00D133B4"/>
    <w:rsid w:val="00D13986"/>
    <w:rsid w:val="00D13F3E"/>
    <w:rsid w:val="00D14C5B"/>
    <w:rsid w:val="00D15FED"/>
    <w:rsid w:val="00D16712"/>
    <w:rsid w:val="00D214EF"/>
    <w:rsid w:val="00D215B0"/>
    <w:rsid w:val="00D21D6D"/>
    <w:rsid w:val="00D21D83"/>
    <w:rsid w:val="00D22A47"/>
    <w:rsid w:val="00D235B7"/>
    <w:rsid w:val="00D23A99"/>
    <w:rsid w:val="00D23FAE"/>
    <w:rsid w:val="00D25F28"/>
    <w:rsid w:val="00D26071"/>
    <w:rsid w:val="00D260C7"/>
    <w:rsid w:val="00D269B9"/>
    <w:rsid w:val="00D27973"/>
    <w:rsid w:val="00D27F3A"/>
    <w:rsid w:val="00D31537"/>
    <w:rsid w:val="00D31E1E"/>
    <w:rsid w:val="00D322A0"/>
    <w:rsid w:val="00D32824"/>
    <w:rsid w:val="00D334E2"/>
    <w:rsid w:val="00D350B1"/>
    <w:rsid w:val="00D35AD6"/>
    <w:rsid w:val="00D35BBB"/>
    <w:rsid w:val="00D35E1A"/>
    <w:rsid w:val="00D36B0A"/>
    <w:rsid w:val="00D36DFB"/>
    <w:rsid w:val="00D36E1C"/>
    <w:rsid w:val="00D373AF"/>
    <w:rsid w:val="00D40556"/>
    <w:rsid w:val="00D41F74"/>
    <w:rsid w:val="00D428C8"/>
    <w:rsid w:val="00D43034"/>
    <w:rsid w:val="00D43ED2"/>
    <w:rsid w:val="00D50F46"/>
    <w:rsid w:val="00D533C4"/>
    <w:rsid w:val="00D5384E"/>
    <w:rsid w:val="00D544E7"/>
    <w:rsid w:val="00D5499F"/>
    <w:rsid w:val="00D5560A"/>
    <w:rsid w:val="00D56FBF"/>
    <w:rsid w:val="00D57677"/>
    <w:rsid w:val="00D5781F"/>
    <w:rsid w:val="00D60415"/>
    <w:rsid w:val="00D60E3C"/>
    <w:rsid w:val="00D60FA7"/>
    <w:rsid w:val="00D61FAB"/>
    <w:rsid w:val="00D63BE5"/>
    <w:rsid w:val="00D6475F"/>
    <w:rsid w:val="00D655D4"/>
    <w:rsid w:val="00D66223"/>
    <w:rsid w:val="00D667B8"/>
    <w:rsid w:val="00D67D55"/>
    <w:rsid w:val="00D70289"/>
    <w:rsid w:val="00D7041F"/>
    <w:rsid w:val="00D70822"/>
    <w:rsid w:val="00D72076"/>
    <w:rsid w:val="00D721B4"/>
    <w:rsid w:val="00D726A9"/>
    <w:rsid w:val="00D72DBA"/>
    <w:rsid w:val="00D743E0"/>
    <w:rsid w:val="00D7469D"/>
    <w:rsid w:val="00D7490C"/>
    <w:rsid w:val="00D75AC1"/>
    <w:rsid w:val="00D77252"/>
    <w:rsid w:val="00D8084C"/>
    <w:rsid w:val="00D81809"/>
    <w:rsid w:val="00D82EF1"/>
    <w:rsid w:val="00D84CC9"/>
    <w:rsid w:val="00D84F43"/>
    <w:rsid w:val="00D85114"/>
    <w:rsid w:val="00D85821"/>
    <w:rsid w:val="00D8598C"/>
    <w:rsid w:val="00D87C06"/>
    <w:rsid w:val="00D915EA"/>
    <w:rsid w:val="00D919ED"/>
    <w:rsid w:val="00D922A1"/>
    <w:rsid w:val="00D928BE"/>
    <w:rsid w:val="00D932B8"/>
    <w:rsid w:val="00D95302"/>
    <w:rsid w:val="00D95889"/>
    <w:rsid w:val="00D95C5D"/>
    <w:rsid w:val="00D97D00"/>
    <w:rsid w:val="00DA096C"/>
    <w:rsid w:val="00DA1AB6"/>
    <w:rsid w:val="00DA2E65"/>
    <w:rsid w:val="00DA37DE"/>
    <w:rsid w:val="00DA3ADF"/>
    <w:rsid w:val="00DA4174"/>
    <w:rsid w:val="00DA544C"/>
    <w:rsid w:val="00DA5F8E"/>
    <w:rsid w:val="00DA6364"/>
    <w:rsid w:val="00DA7114"/>
    <w:rsid w:val="00DA7C0C"/>
    <w:rsid w:val="00DA7E2F"/>
    <w:rsid w:val="00DB03DD"/>
    <w:rsid w:val="00DB08A9"/>
    <w:rsid w:val="00DB0B33"/>
    <w:rsid w:val="00DB0FD9"/>
    <w:rsid w:val="00DB2DFA"/>
    <w:rsid w:val="00DB2EC8"/>
    <w:rsid w:val="00DB321D"/>
    <w:rsid w:val="00DB459B"/>
    <w:rsid w:val="00DB47FD"/>
    <w:rsid w:val="00DB5E3A"/>
    <w:rsid w:val="00DB5E9A"/>
    <w:rsid w:val="00DB613B"/>
    <w:rsid w:val="00DB657E"/>
    <w:rsid w:val="00DB7342"/>
    <w:rsid w:val="00DB7489"/>
    <w:rsid w:val="00DC0CBB"/>
    <w:rsid w:val="00DC17D0"/>
    <w:rsid w:val="00DC1E5D"/>
    <w:rsid w:val="00DC2B41"/>
    <w:rsid w:val="00DC2EA7"/>
    <w:rsid w:val="00DC3128"/>
    <w:rsid w:val="00DC435B"/>
    <w:rsid w:val="00DC4AC4"/>
    <w:rsid w:val="00DC53D8"/>
    <w:rsid w:val="00DC56FE"/>
    <w:rsid w:val="00DC5B3B"/>
    <w:rsid w:val="00DC6C2D"/>
    <w:rsid w:val="00DC7B1A"/>
    <w:rsid w:val="00DD04B0"/>
    <w:rsid w:val="00DD129F"/>
    <w:rsid w:val="00DD13FC"/>
    <w:rsid w:val="00DD1A3F"/>
    <w:rsid w:val="00DD29B5"/>
    <w:rsid w:val="00DD32DD"/>
    <w:rsid w:val="00DD33E8"/>
    <w:rsid w:val="00DD5287"/>
    <w:rsid w:val="00DD5B36"/>
    <w:rsid w:val="00DD7849"/>
    <w:rsid w:val="00DE03DE"/>
    <w:rsid w:val="00DE0D8B"/>
    <w:rsid w:val="00DE1237"/>
    <w:rsid w:val="00DE140F"/>
    <w:rsid w:val="00DE17E9"/>
    <w:rsid w:val="00DE2491"/>
    <w:rsid w:val="00DE3E5D"/>
    <w:rsid w:val="00DE450F"/>
    <w:rsid w:val="00DE4865"/>
    <w:rsid w:val="00DE5CA6"/>
    <w:rsid w:val="00DE5E55"/>
    <w:rsid w:val="00DE7156"/>
    <w:rsid w:val="00DE7AC8"/>
    <w:rsid w:val="00DF0830"/>
    <w:rsid w:val="00DF2C5D"/>
    <w:rsid w:val="00DF3643"/>
    <w:rsid w:val="00DF42FF"/>
    <w:rsid w:val="00DF4369"/>
    <w:rsid w:val="00DF4423"/>
    <w:rsid w:val="00DF4ADF"/>
    <w:rsid w:val="00DF57D6"/>
    <w:rsid w:val="00DF5D1E"/>
    <w:rsid w:val="00DF77E4"/>
    <w:rsid w:val="00DF7F88"/>
    <w:rsid w:val="00E00B88"/>
    <w:rsid w:val="00E01C0E"/>
    <w:rsid w:val="00E0368F"/>
    <w:rsid w:val="00E03D73"/>
    <w:rsid w:val="00E03F9A"/>
    <w:rsid w:val="00E040DA"/>
    <w:rsid w:val="00E04694"/>
    <w:rsid w:val="00E1168B"/>
    <w:rsid w:val="00E12191"/>
    <w:rsid w:val="00E129E7"/>
    <w:rsid w:val="00E12ABE"/>
    <w:rsid w:val="00E12B1E"/>
    <w:rsid w:val="00E135EB"/>
    <w:rsid w:val="00E13995"/>
    <w:rsid w:val="00E1444C"/>
    <w:rsid w:val="00E17262"/>
    <w:rsid w:val="00E17F36"/>
    <w:rsid w:val="00E20016"/>
    <w:rsid w:val="00E2009B"/>
    <w:rsid w:val="00E20BB9"/>
    <w:rsid w:val="00E20BCC"/>
    <w:rsid w:val="00E2251C"/>
    <w:rsid w:val="00E2363D"/>
    <w:rsid w:val="00E23C6A"/>
    <w:rsid w:val="00E2484B"/>
    <w:rsid w:val="00E253A2"/>
    <w:rsid w:val="00E260F6"/>
    <w:rsid w:val="00E27127"/>
    <w:rsid w:val="00E27233"/>
    <w:rsid w:val="00E274BB"/>
    <w:rsid w:val="00E30F15"/>
    <w:rsid w:val="00E31771"/>
    <w:rsid w:val="00E3186D"/>
    <w:rsid w:val="00E31A3E"/>
    <w:rsid w:val="00E32080"/>
    <w:rsid w:val="00E32778"/>
    <w:rsid w:val="00E3309D"/>
    <w:rsid w:val="00E34E3F"/>
    <w:rsid w:val="00E350B1"/>
    <w:rsid w:val="00E35A53"/>
    <w:rsid w:val="00E3634A"/>
    <w:rsid w:val="00E3656B"/>
    <w:rsid w:val="00E3712B"/>
    <w:rsid w:val="00E3724A"/>
    <w:rsid w:val="00E378B1"/>
    <w:rsid w:val="00E417BE"/>
    <w:rsid w:val="00E41CD5"/>
    <w:rsid w:val="00E42054"/>
    <w:rsid w:val="00E4372D"/>
    <w:rsid w:val="00E43A9E"/>
    <w:rsid w:val="00E44243"/>
    <w:rsid w:val="00E453F9"/>
    <w:rsid w:val="00E45D7D"/>
    <w:rsid w:val="00E4623F"/>
    <w:rsid w:val="00E4665D"/>
    <w:rsid w:val="00E47854"/>
    <w:rsid w:val="00E478E2"/>
    <w:rsid w:val="00E47EBA"/>
    <w:rsid w:val="00E50156"/>
    <w:rsid w:val="00E504EB"/>
    <w:rsid w:val="00E5076C"/>
    <w:rsid w:val="00E50D2E"/>
    <w:rsid w:val="00E50D7D"/>
    <w:rsid w:val="00E51EF0"/>
    <w:rsid w:val="00E53470"/>
    <w:rsid w:val="00E5368D"/>
    <w:rsid w:val="00E539F6"/>
    <w:rsid w:val="00E54698"/>
    <w:rsid w:val="00E54BE9"/>
    <w:rsid w:val="00E54FB4"/>
    <w:rsid w:val="00E5539A"/>
    <w:rsid w:val="00E55791"/>
    <w:rsid w:val="00E55E1A"/>
    <w:rsid w:val="00E578A2"/>
    <w:rsid w:val="00E579ED"/>
    <w:rsid w:val="00E60043"/>
    <w:rsid w:val="00E61740"/>
    <w:rsid w:val="00E61EB5"/>
    <w:rsid w:val="00E6324D"/>
    <w:rsid w:val="00E65084"/>
    <w:rsid w:val="00E6519D"/>
    <w:rsid w:val="00E66062"/>
    <w:rsid w:val="00E6660E"/>
    <w:rsid w:val="00E66768"/>
    <w:rsid w:val="00E67305"/>
    <w:rsid w:val="00E67696"/>
    <w:rsid w:val="00E709AF"/>
    <w:rsid w:val="00E70C5F"/>
    <w:rsid w:val="00E71A58"/>
    <w:rsid w:val="00E728D7"/>
    <w:rsid w:val="00E72A26"/>
    <w:rsid w:val="00E72A7A"/>
    <w:rsid w:val="00E7335A"/>
    <w:rsid w:val="00E73986"/>
    <w:rsid w:val="00E7467D"/>
    <w:rsid w:val="00E747DC"/>
    <w:rsid w:val="00E74A2D"/>
    <w:rsid w:val="00E75C94"/>
    <w:rsid w:val="00E76A08"/>
    <w:rsid w:val="00E76B9B"/>
    <w:rsid w:val="00E76E61"/>
    <w:rsid w:val="00E76EE4"/>
    <w:rsid w:val="00E77CC0"/>
    <w:rsid w:val="00E80B3D"/>
    <w:rsid w:val="00E80CA3"/>
    <w:rsid w:val="00E82618"/>
    <w:rsid w:val="00E82A42"/>
    <w:rsid w:val="00E84E09"/>
    <w:rsid w:val="00E87CE2"/>
    <w:rsid w:val="00E90CA8"/>
    <w:rsid w:val="00E911C6"/>
    <w:rsid w:val="00E920DE"/>
    <w:rsid w:val="00E930A1"/>
    <w:rsid w:val="00E93820"/>
    <w:rsid w:val="00E94A86"/>
    <w:rsid w:val="00E951AB"/>
    <w:rsid w:val="00E953F6"/>
    <w:rsid w:val="00E96143"/>
    <w:rsid w:val="00E96833"/>
    <w:rsid w:val="00E97506"/>
    <w:rsid w:val="00E97BB5"/>
    <w:rsid w:val="00E97D5B"/>
    <w:rsid w:val="00E97F14"/>
    <w:rsid w:val="00EA0C68"/>
    <w:rsid w:val="00EA0E39"/>
    <w:rsid w:val="00EA1D0E"/>
    <w:rsid w:val="00EA2072"/>
    <w:rsid w:val="00EA2841"/>
    <w:rsid w:val="00EA32BC"/>
    <w:rsid w:val="00EA35A7"/>
    <w:rsid w:val="00EA3B32"/>
    <w:rsid w:val="00EA3CEB"/>
    <w:rsid w:val="00EA3D05"/>
    <w:rsid w:val="00EA4222"/>
    <w:rsid w:val="00EA4402"/>
    <w:rsid w:val="00EA4B8D"/>
    <w:rsid w:val="00EA513E"/>
    <w:rsid w:val="00EA7419"/>
    <w:rsid w:val="00EB0E32"/>
    <w:rsid w:val="00EB1CDC"/>
    <w:rsid w:val="00EB3E60"/>
    <w:rsid w:val="00EB4511"/>
    <w:rsid w:val="00EB48D7"/>
    <w:rsid w:val="00EB49F1"/>
    <w:rsid w:val="00EB4A8E"/>
    <w:rsid w:val="00EB4BC5"/>
    <w:rsid w:val="00EB5BF7"/>
    <w:rsid w:val="00EB5E79"/>
    <w:rsid w:val="00EB6FAC"/>
    <w:rsid w:val="00EB7BAC"/>
    <w:rsid w:val="00EB7CC9"/>
    <w:rsid w:val="00EC03D7"/>
    <w:rsid w:val="00EC13A7"/>
    <w:rsid w:val="00EC2EB6"/>
    <w:rsid w:val="00EC4FFF"/>
    <w:rsid w:val="00EC5517"/>
    <w:rsid w:val="00EC6E8C"/>
    <w:rsid w:val="00ED0962"/>
    <w:rsid w:val="00ED0EF0"/>
    <w:rsid w:val="00ED12B9"/>
    <w:rsid w:val="00ED16B8"/>
    <w:rsid w:val="00ED1959"/>
    <w:rsid w:val="00ED1A00"/>
    <w:rsid w:val="00ED1DF0"/>
    <w:rsid w:val="00ED2386"/>
    <w:rsid w:val="00ED2EA1"/>
    <w:rsid w:val="00ED3851"/>
    <w:rsid w:val="00ED3E51"/>
    <w:rsid w:val="00ED3F10"/>
    <w:rsid w:val="00ED3F9B"/>
    <w:rsid w:val="00ED3FB3"/>
    <w:rsid w:val="00ED4D04"/>
    <w:rsid w:val="00ED566D"/>
    <w:rsid w:val="00ED5907"/>
    <w:rsid w:val="00ED5F5B"/>
    <w:rsid w:val="00ED62C6"/>
    <w:rsid w:val="00ED64C1"/>
    <w:rsid w:val="00ED781F"/>
    <w:rsid w:val="00EE0E7E"/>
    <w:rsid w:val="00EE249F"/>
    <w:rsid w:val="00EE2EB4"/>
    <w:rsid w:val="00EE3446"/>
    <w:rsid w:val="00EE3E78"/>
    <w:rsid w:val="00EE41FD"/>
    <w:rsid w:val="00EE460E"/>
    <w:rsid w:val="00EE4B1B"/>
    <w:rsid w:val="00EE5FBA"/>
    <w:rsid w:val="00EE601C"/>
    <w:rsid w:val="00EE6E06"/>
    <w:rsid w:val="00EE7179"/>
    <w:rsid w:val="00EF0D90"/>
    <w:rsid w:val="00EF150D"/>
    <w:rsid w:val="00EF1F5A"/>
    <w:rsid w:val="00EF23B5"/>
    <w:rsid w:val="00EF326A"/>
    <w:rsid w:val="00EF3898"/>
    <w:rsid w:val="00EF47BF"/>
    <w:rsid w:val="00EF52F7"/>
    <w:rsid w:val="00EF59B1"/>
    <w:rsid w:val="00EF5A13"/>
    <w:rsid w:val="00EF5FF9"/>
    <w:rsid w:val="00EF77D4"/>
    <w:rsid w:val="00EF7CC7"/>
    <w:rsid w:val="00F00535"/>
    <w:rsid w:val="00F00853"/>
    <w:rsid w:val="00F00866"/>
    <w:rsid w:val="00F00EC8"/>
    <w:rsid w:val="00F0160B"/>
    <w:rsid w:val="00F0193E"/>
    <w:rsid w:val="00F03E2F"/>
    <w:rsid w:val="00F03F8D"/>
    <w:rsid w:val="00F04811"/>
    <w:rsid w:val="00F0488C"/>
    <w:rsid w:val="00F073ED"/>
    <w:rsid w:val="00F07C4C"/>
    <w:rsid w:val="00F07E45"/>
    <w:rsid w:val="00F10F11"/>
    <w:rsid w:val="00F11159"/>
    <w:rsid w:val="00F115E4"/>
    <w:rsid w:val="00F11AC4"/>
    <w:rsid w:val="00F120A5"/>
    <w:rsid w:val="00F12CFB"/>
    <w:rsid w:val="00F13E60"/>
    <w:rsid w:val="00F13FDB"/>
    <w:rsid w:val="00F15AAA"/>
    <w:rsid w:val="00F15BEF"/>
    <w:rsid w:val="00F17898"/>
    <w:rsid w:val="00F204BF"/>
    <w:rsid w:val="00F207C2"/>
    <w:rsid w:val="00F21337"/>
    <w:rsid w:val="00F219A1"/>
    <w:rsid w:val="00F23E20"/>
    <w:rsid w:val="00F24407"/>
    <w:rsid w:val="00F24FAA"/>
    <w:rsid w:val="00F25040"/>
    <w:rsid w:val="00F27071"/>
    <w:rsid w:val="00F27331"/>
    <w:rsid w:val="00F276D3"/>
    <w:rsid w:val="00F27EE5"/>
    <w:rsid w:val="00F27FB1"/>
    <w:rsid w:val="00F27FD6"/>
    <w:rsid w:val="00F307CB"/>
    <w:rsid w:val="00F30C0C"/>
    <w:rsid w:val="00F30C65"/>
    <w:rsid w:val="00F321D2"/>
    <w:rsid w:val="00F32649"/>
    <w:rsid w:val="00F33523"/>
    <w:rsid w:val="00F3364D"/>
    <w:rsid w:val="00F33914"/>
    <w:rsid w:val="00F349BF"/>
    <w:rsid w:val="00F34DDC"/>
    <w:rsid w:val="00F36191"/>
    <w:rsid w:val="00F3629F"/>
    <w:rsid w:val="00F36DF3"/>
    <w:rsid w:val="00F37362"/>
    <w:rsid w:val="00F37EDC"/>
    <w:rsid w:val="00F437CC"/>
    <w:rsid w:val="00F44537"/>
    <w:rsid w:val="00F46185"/>
    <w:rsid w:val="00F46423"/>
    <w:rsid w:val="00F4696A"/>
    <w:rsid w:val="00F47067"/>
    <w:rsid w:val="00F47234"/>
    <w:rsid w:val="00F51ADD"/>
    <w:rsid w:val="00F525AB"/>
    <w:rsid w:val="00F525EB"/>
    <w:rsid w:val="00F52CB5"/>
    <w:rsid w:val="00F53378"/>
    <w:rsid w:val="00F53A68"/>
    <w:rsid w:val="00F54934"/>
    <w:rsid w:val="00F55A92"/>
    <w:rsid w:val="00F5615B"/>
    <w:rsid w:val="00F575D3"/>
    <w:rsid w:val="00F57983"/>
    <w:rsid w:val="00F57A76"/>
    <w:rsid w:val="00F57D57"/>
    <w:rsid w:val="00F6178B"/>
    <w:rsid w:val="00F62BFF"/>
    <w:rsid w:val="00F62CCE"/>
    <w:rsid w:val="00F63092"/>
    <w:rsid w:val="00F63AAE"/>
    <w:rsid w:val="00F63DDE"/>
    <w:rsid w:val="00F63FB7"/>
    <w:rsid w:val="00F6421B"/>
    <w:rsid w:val="00F647F1"/>
    <w:rsid w:val="00F649D2"/>
    <w:rsid w:val="00F64D5A"/>
    <w:rsid w:val="00F6602B"/>
    <w:rsid w:val="00F6799D"/>
    <w:rsid w:val="00F7150B"/>
    <w:rsid w:val="00F717E4"/>
    <w:rsid w:val="00F71DE6"/>
    <w:rsid w:val="00F72D71"/>
    <w:rsid w:val="00F7381C"/>
    <w:rsid w:val="00F73A0C"/>
    <w:rsid w:val="00F752DC"/>
    <w:rsid w:val="00F7549F"/>
    <w:rsid w:val="00F756DB"/>
    <w:rsid w:val="00F766BE"/>
    <w:rsid w:val="00F767A8"/>
    <w:rsid w:val="00F77590"/>
    <w:rsid w:val="00F77A50"/>
    <w:rsid w:val="00F82D14"/>
    <w:rsid w:val="00F84E7D"/>
    <w:rsid w:val="00F85066"/>
    <w:rsid w:val="00F87A4D"/>
    <w:rsid w:val="00F91B66"/>
    <w:rsid w:val="00F93688"/>
    <w:rsid w:val="00F939F3"/>
    <w:rsid w:val="00F93C6E"/>
    <w:rsid w:val="00F93F2C"/>
    <w:rsid w:val="00F962AD"/>
    <w:rsid w:val="00F9644E"/>
    <w:rsid w:val="00FA0105"/>
    <w:rsid w:val="00FA05A0"/>
    <w:rsid w:val="00FA0AEF"/>
    <w:rsid w:val="00FA17CC"/>
    <w:rsid w:val="00FA1CFE"/>
    <w:rsid w:val="00FA1F01"/>
    <w:rsid w:val="00FA26DF"/>
    <w:rsid w:val="00FA32BC"/>
    <w:rsid w:val="00FA3FA8"/>
    <w:rsid w:val="00FA4059"/>
    <w:rsid w:val="00FA4574"/>
    <w:rsid w:val="00FA48A4"/>
    <w:rsid w:val="00FA4CB7"/>
    <w:rsid w:val="00FA5112"/>
    <w:rsid w:val="00FA5526"/>
    <w:rsid w:val="00FA5D4D"/>
    <w:rsid w:val="00FA6CB6"/>
    <w:rsid w:val="00FA70D3"/>
    <w:rsid w:val="00FA7AEC"/>
    <w:rsid w:val="00FB0AEA"/>
    <w:rsid w:val="00FB0EE2"/>
    <w:rsid w:val="00FB1A79"/>
    <w:rsid w:val="00FB208B"/>
    <w:rsid w:val="00FB2B2D"/>
    <w:rsid w:val="00FB542E"/>
    <w:rsid w:val="00FB5580"/>
    <w:rsid w:val="00FB564F"/>
    <w:rsid w:val="00FB7DBB"/>
    <w:rsid w:val="00FC05F8"/>
    <w:rsid w:val="00FC077B"/>
    <w:rsid w:val="00FC0E5F"/>
    <w:rsid w:val="00FC1070"/>
    <w:rsid w:val="00FC1266"/>
    <w:rsid w:val="00FC1A95"/>
    <w:rsid w:val="00FC1ED4"/>
    <w:rsid w:val="00FC3BEC"/>
    <w:rsid w:val="00FC42C5"/>
    <w:rsid w:val="00FC440B"/>
    <w:rsid w:val="00FC56DE"/>
    <w:rsid w:val="00FC63D9"/>
    <w:rsid w:val="00FC64DE"/>
    <w:rsid w:val="00FC6785"/>
    <w:rsid w:val="00FC684B"/>
    <w:rsid w:val="00FC7D98"/>
    <w:rsid w:val="00FD1135"/>
    <w:rsid w:val="00FD3265"/>
    <w:rsid w:val="00FD3CF7"/>
    <w:rsid w:val="00FD4124"/>
    <w:rsid w:val="00FD4916"/>
    <w:rsid w:val="00FD4D12"/>
    <w:rsid w:val="00FD4F73"/>
    <w:rsid w:val="00FD595E"/>
    <w:rsid w:val="00FD7802"/>
    <w:rsid w:val="00FD7D3B"/>
    <w:rsid w:val="00FE27C7"/>
    <w:rsid w:val="00FE2C7E"/>
    <w:rsid w:val="00FE2F78"/>
    <w:rsid w:val="00FE3137"/>
    <w:rsid w:val="00FE346B"/>
    <w:rsid w:val="00FE346F"/>
    <w:rsid w:val="00FE431E"/>
    <w:rsid w:val="00FE460E"/>
    <w:rsid w:val="00FE48E4"/>
    <w:rsid w:val="00FE5466"/>
    <w:rsid w:val="00FE634C"/>
    <w:rsid w:val="00FE6E69"/>
    <w:rsid w:val="00FE6F59"/>
    <w:rsid w:val="00FF01B6"/>
    <w:rsid w:val="00FF0989"/>
    <w:rsid w:val="00FF0F79"/>
    <w:rsid w:val="00FF1136"/>
    <w:rsid w:val="00FF3D76"/>
    <w:rsid w:val="00FF5B8C"/>
    <w:rsid w:val="00FF63E6"/>
    <w:rsid w:val="00FF72DC"/>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9753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59646263">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094795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9438197">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numbering" Target="numbering.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2.emf"/><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footer" Target="footer1.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s://www.czso.cz/csu/czso/cri/analyza-ctvrtletnich-sektorovych-uctu-4-ctvrtleti-2021" TargetMode="External"/><Relationship Id="rId1" Type="http://schemas.openxmlformats.org/officeDocument/2006/relationships/hyperlink" Target="https://www.czso.cz/csu/czso/metodicka-poznamka-k-indexu-spotrebitelskych-cen-imputovane-najemn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zabojnikova31519\Documents\Anal&#253;za\Q\2022Q1\Makroanal&#253;za%20graf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zabojnikova31519\Documents\Anal&#253;za\Q\2022Q1\Makroanal&#253;za%20graf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Anal&#253;za\Q\2022Q1\Makroanal&#253;za%20graf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zabojnikova31519\Documents\Anal&#253;za\Q\2022Q1\Makroanal&#253;za%20graf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G:\Q-makro-2022\Trh%20pr&#225;ce\Grafy-trh%20pr&#225;ce-1q-202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kamenicky3604\Documents\JKAM%20CSU\PUBLIKACE\PUBLIKACE\2022\Q-Makro\Trh%20pr&#225;ce\Grafy-trh%20pr&#225;ce-1q-202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G:\Q-makro-2022\Trh%20pr&#225;ce\Grafy-trh%20pr&#225;ce-1q-202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zabojnikova31519\Documents\Anal&#253;za\Q\2022Q1\Makroanal&#253;za%20grafy.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kamenicky3604\Documents\JKAM%20CSU\PUBLIKACE\PUBLIKACE\2022\Q-Makro\Rozpo&#269;et\Grafy-st&#225;tn&#237;%20rozpo&#269;et-1q-202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kamenicky3604\Documents\JKAM%20CSU\PUBLIKACE\PUBLIKACE\2022\Q-Makro\Rozpo&#269;et\Grafy-st&#225;tn&#237;%20rozpo&#269;et-1q-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zabojnikova31519\Documents\Anal&#253;za\Q\2022Q1\Makroanal&#253;za%20graf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zabojnikova31519\Documents\Anal&#253;za\Q\2022Q1\Makroanal&#253;za%20graf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kamenicky3604\Documents\JKAM%20CSU\PUBLIKACE\PUBLIKACE\2022\Q-Makro\Odv&#283;tv&#237;\Odv&#283;tv&#237;%20grafy-1q-202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kamenicky3604\Documents\JKAM%20CSU\PUBLIKACE\PUBLIKACE\2022\Q-Makro\Odv&#283;tv&#237;\Odv&#283;tv&#237;%20grafy-1q-202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kamenicky3604\Documents\JKAM%20CSU\PUBLIKACE\PUBLIKACE\2022\Q-Makro\Odv&#283;tv&#237;\Odv&#283;tv&#237;%20grafy-1q-202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kamenicky3604\Documents\JKAM%20CSU\PUBLIKACE\PUBLIKACE\2022\Q-Makro\Odv&#283;tv&#237;\Odv&#283;tv&#237;%20grafy-1q-202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kamenicky3604\Documents\JKAM%20CSU\PUBLIKACE\PUBLIKACE\2022\Q-Makro\Odv&#283;tv&#237;\Odv&#283;tv&#237;%20grafy-1q-202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Anal&#253;za\Q\2022Q1\Makroanal&#253;za%20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324257007767645E-2"/>
          <c:y val="2.3046636085626952E-2"/>
          <c:w val="0.92008633063154344"/>
          <c:h val="0.74192840256671611"/>
        </c:manualLayout>
      </c:layout>
      <c:barChart>
        <c:barDir val="col"/>
        <c:grouping val="clustered"/>
        <c:varyColors val="0"/>
        <c:ser>
          <c:idx val="0"/>
          <c:order val="0"/>
          <c:tx>
            <c:strRef>
              <c:f>'souhrnná výkonnost 1'!$C$4</c:f>
              <c:strCache>
                <c:ptCount val="1"/>
                <c:pt idx="0">
                  <c:v>ČR meziroční změna</c:v>
                </c:pt>
              </c:strCache>
            </c:strRef>
          </c:tx>
          <c:spPr>
            <a:solidFill>
              <a:srgbClr val="A6A6A6"/>
            </a:solidFill>
            <a:ln>
              <a:noFill/>
            </a:ln>
          </c:spPr>
          <c:invertIfNegative val="0"/>
          <c:cat>
            <c:multiLvlStrRef>
              <c:f>'souhrnná výkonnost 1'!$A$25:$B$45</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2017</c:v>
                  </c:pt>
                  <c:pt idx="4">
                    <c:v>2018</c:v>
                  </c:pt>
                  <c:pt idx="8">
                    <c:v>2019</c:v>
                  </c:pt>
                  <c:pt idx="12">
                    <c:v>2020</c:v>
                  </c:pt>
                  <c:pt idx="16">
                    <c:v>2021</c:v>
                  </c:pt>
                  <c:pt idx="20">
                    <c:v>2022</c:v>
                  </c:pt>
                </c:lvl>
              </c:multiLvlStrCache>
            </c:multiLvlStrRef>
          </c:cat>
          <c:val>
            <c:numRef>
              <c:f>'souhrnná výkonnost 1'!$C$25:$C$45</c:f>
              <c:numCache>
                <c:formatCode>#\ ##0.0</c:formatCode>
                <c:ptCount val="21"/>
                <c:pt idx="0">
                  <c:v>3.5703667972288571</c:v>
                </c:pt>
                <c:pt idx="1">
                  <c:v>6.1313858438531526</c:v>
                </c:pt>
                <c:pt idx="2">
                  <c:v>5.8793571478929323</c:v>
                </c:pt>
                <c:pt idx="3">
                  <c:v>5.8948576142013849</c:v>
                </c:pt>
                <c:pt idx="4">
                  <c:v>4.8045186709861412</c:v>
                </c:pt>
                <c:pt idx="5" formatCode="General">
                  <c:v>2.6817351351516834</c:v>
                </c:pt>
                <c:pt idx="6" formatCode="General">
                  <c:v>2.7294466842677565</c:v>
                </c:pt>
                <c:pt idx="7">
                  <c:v>2.5583350179001485</c:v>
                </c:pt>
                <c:pt idx="8">
                  <c:v>2.9671766091530287</c:v>
                </c:pt>
                <c:pt idx="9" formatCode="General">
                  <c:v>3.0195090485548093</c:v>
                </c:pt>
                <c:pt idx="10" formatCode="General">
                  <c:v>2.9551051697276307</c:v>
                </c:pt>
                <c:pt idx="11" formatCode="General">
                  <c:v>2.8845218371908743</c:v>
                </c:pt>
                <c:pt idx="12" formatCode="General">
                  <c:v>-1.4789298016082597</c:v>
                </c:pt>
                <c:pt idx="13" formatCode="General">
                  <c:v>-10.941056198550214</c:v>
                </c:pt>
                <c:pt idx="14" formatCode="General">
                  <c:v>-5.4805373705362399</c:v>
                </c:pt>
                <c:pt idx="15" formatCode="General">
                  <c:v>-5.3144733686297201</c:v>
                </c:pt>
                <c:pt idx="16" formatCode="General">
                  <c:v>-2.2890397743192636</c:v>
                </c:pt>
                <c:pt idx="17" formatCode="General">
                  <c:v>8.7208941054759208</c:v>
                </c:pt>
                <c:pt idx="18" formatCode="General">
                  <c:v>3.5747719598019216</c:v>
                </c:pt>
                <c:pt idx="19" formatCode="General">
                  <c:v>3.5675370561548618</c:v>
                </c:pt>
                <c:pt idx="20" formatCode="General">
                  <c:v>4.8255838356427034</c:v>
                </c:pt>
              </c:numCache>
            </c:numRef>
          </c:val>
          <c:extLst>
            <c:ext xmlns:c16="http://schemas.microsoft.com/office/drawing/2014/chart" uri="{C3380CC4-5D6E-409C-BE32-E72D297353CC}">
              <c16:uniqueId val="{00000000-7427-436D-987F-CBC092ED830B}"/>
            </c:ext>
          </c:extLst>
        </c:ser>
        <c:ser>
          <c:idx val="1"/>
          <c:order val="1"/>
          <c:tx>
            <c:strRef>
              <c:f>'souhrnná výkonnost 1'!$D$4</c:f>
              <c:strCache>
                <c:ptCount val="1"/>
                <c:pt idx="0">
                  <c:v>EU27 meziroční změna</c:v>
                </c:pt>
              </c:strCache>
            </c:strRef>
          </c:tx>
          <c:spPr>
            <a:solidFill>
              <a:srgbClr val="808080"/>
            </a:solidFill>
            <a:ln>
              <a:noFill/>
            </a:ln>
          </c:spPr>
          <c:invertIfNegative val="0"/>
          <c:cat>
            <c:multiLvlStrRef>
              <c:f>'souhrnná výkonnost 1'!$A$25:$B$45</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2017</c:v>
                  </c:pt>
                  <c:pt idx="4">
                    <c:v>2018</c:v>
                  </c:pt>
                  <c:pt idx="8">
                    <c:v>2019</c:v>
                  </c:pt>
                  <c:pt idx="12">
                    <c:v>2020</c:v>
                  </c:pt>
                  <c:pt idx="16">
                    <c:v>2021</c:v>
                  </c:pt>
                  <c:pt idx="20">
                    <c:v>2022</c:v>
                  </c:pt>
                </c:lvl>
              </c:multiLvlStrCache>
            </c:multiLvlStrRef>
          </c:cat>
          <c:val>
            <c:numRef>
              <c:f>'souhrnná výkonnost 1'!$D$25:$D$45</c:f>
              <c:numCache>
                <c:formatCode>#\ ##0.0</c:formatCode>
                <c:ptCount val="21"/>
                <c:pt idx="0">
                  <c:v>2.4</c:v>
                </c:pt>
                <c:pt idx="1">
                  <c:v>2.9</c:v>
                </c:pt>
                <c:pt idx="2">
                  <c:v>3.2</c:v>
                </c:pt>
                <c:pt idx="3">
                  <c:v>3.2</c:v>
                </c:pt>
                <c:pt idx="4">
                  <c:v>2.6</c:v>
                </c:pt>
                <c:pt idx="5">
                  <c:v>2.2999999999999998</c:v>
                </c:pt>
                <c:pt idx="6">
                  <c:v>1.7</c:v>
                </c:pt>
                <c:pt idx="7">
                  <c:v>1.5</c:v>
                </c:pt>
                <c:pt idx="8">
                  <c:v>2.2000000000000002</c:v>
                </c:pt>
                <c:pt idx="9">
                  <c:v>1.9</c:v>
                </c:pt>
                <c:pt idx="10">
                  <c:v>2</c:v>
                </c:pt>
                <c:pt idx="11">
                  <c:v>1.4</c:v>
                </c:pt>
                <c:pt idx="12">
                  <c:v>-2.6</c:v>
                </c:pt>
                <c:pt idx="13">
                  <c:v>-13.7</c:v>
                </c:pt>
                <c:pt idx="14">
                  <c:v>-3.9</c:v>
                </c:pt>
                <c:pt idx="15">
                  <c:v>-4</c:v>
                </c:pt>
                <c:pt idx="16">
                  <c:v>-0.9</c:v>
                </c:pt>
                <c:pt idx="17">
                  <c:v>14</c:v>
                </c:pt>
                <c:pt idx="18">
                  <c:v>4.2</c:v>
                </c:pt>
                <c:pt idx="19">
                  <c:v>4.9000000000000004</c:v>
                </c:pt>
                <c:pt idx="20">
                  <c:v>5.2</c:v>
                </c:pt>
              </c:numCache>
            </c:numRef>
          </c:val>
          <c:extLst>
            <c:ext xmlns:c16="http://schemas.microsoft.com/office/drawing/2014/chart" uri="{C3380CC4-5D6E-409C-BE32-E72D297353CC}">
              <c16:uniqueId val="{00000001-7427-436D-987F-CBC092ED830B}"/>
            </c:ext>
          </c:extLst>
        </c:ser>
        <c:dLbls>
          <c:showLegendKey val="0"/>
          <c:showVal val="0"/>
          <c:showCatName val="0"/>
          <c:showSerName val="0"/>
          <c:showPercent val="0"/>
          <c:showBubbleSize val="0"/>
        </c:dLbls>
        <c:gapWidth val="100"/>
        <c:axId val="267753344"/>
        <c:axId val="267767808"/>
      </c:barChart>
      <c:lineChart>
        <c:grouping val="standard"/>
        <c:varyColors val="0"/>
        <c:ser>
          <c:idx val="2"/>
          <c:order val="2"/>
          <c:tx>
            <c:strRef>
              <c:f>'souhrnná výkonnost 1'!$E$4</c:f>
              <c:strCache>
                <c:ptCount val="1"/>
                <c:pt idx="0">
                  <c:v>ČR mezičtvrtletní změna</c:v>
                </c:pt>
              </c:strCache>
            </c:strRef>
          </c:tx>
          <c:spPr>
            <a:ln w="19050">
              <a:noFill/>
            </a:ln>
          </c:spPr>
          <c:marker>
            <c:symbol val="dash"/>
            <c:size val="8"/>
            <c:spPr>
              <a:solidFill>
                <a:srgbClr val="0071BC"/>
              </a:solidFill>
              <a:ln>
                <a:noFill/>
              </a:ln>
            </c:spPr>
          </c:marker>
          <c:cat>
            <c:multiLvlStrRef>
              <c:f>'souhrnná výkonnost 1'!$A$25:$B$45</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2017</c:v>
                  </c:pt>
                  <c:pt idx="4">
                    <c:v>2018</c:v>
                  </c:pt>
                  <c:pt idx="8">
                    <c:v>2019</c:v>
                  </c:pt>
                  <c:pt idx="12">
                    <c:v>2020</c:v>
                  </c:pt>
                  <c:pt idx="16">
                    <c:v>2021</c:v>
                  </c:pt>
                  <c:pt idx="20">
                    <c:v>2022</c:v>
                  </c:pt>
                </c:lvl>
              </c:multiLvlStrCache>
            </c:multiLvlStrRef>
          </c:cat>
          <c:val>
            <c:numRef>
              <c:f>'souhrnná výkonnost 1'!$E$25:$E$45</c:f>
              <c:numCache>
                <c:formatCode>#\ ##0.0</c:formatCode>
                <c:ptCount val="21"/>
                <c:pt idx="0">
                  <c:v>1.5355778838110723</c:v>
                </c:pt>
                <c:pt idx="1">
                  <c:v>2.8172481596437962</c:v>
                </c:pt>
                <c:pt idx="2">
                  <c:v>0.56471681577477284</c:v>
                </c:pt>
                <c:pt idx="3">
                  <c:v>0.86605021849675268</c:v>
                </c:pt>
                <c:pt idx="4">
                  <c:v>0.49012395731429592</c:v>
                </c:pt>
                <c:pt idx="5">
                  <c:v>0.73471618143510398</c:v>
                </c:pt>
                <c:pt idx="6">
                  <c:v>0.61144468241420213</c:v>
                </c:pt>
                <c:pt idx="7">
                  <c:v>0.69804232504577612</c:v>
                </c:pt>
                <c:pt idx="8">
                  <c:v>0.89072077059854848</c:v>
                </c:pt>
                <c:pt idx="9" formatCode="General">
                  <c:v>0.78591398644272203</c:v>
                </c:pt>
                <c:pt idx="10" formatCode="General">
                  <c:v>0.54854623384075296</c:v>
                </c:pt>
                <c:pt idx="11" formatCode="General">
                  <c:v>0.62900637587634378</c:v>
                </c:pt>
                <c:pt idx="12" formatCode="General">
                  <c:v>-3.388171457551536</c:v>
                </c:pt>
                <c:pt idx="13" formatCode="General">
                  <c:v>-8.8937317507653688</c:v>
                </c:pt>
                <c:pt idx="14" formatCode="General">
                  <c:v>6.7135332233943217</c:v>
                </c:pt>
                <c:pt idx="15" formatCode="General">
                  <c:v>0.80580441346323539</c:v>
                </c:pt>
                <c:pt idx="16" formatCode="General">
                  <c:v>-0.30118781729530042</c:v>
                </c:pt>
                <c:pt idx="17" formatCode="General">
                  <c:v>1.3719947055316482</c:v>
                </c:pt>
                <c:pt idx="18" formatCode="General">
                  <c:v>1.662426156235199</c:v>
                </c:pt>
                <c:pt idx="19" formatCode="General">
                  <c:v>0.79876292770184421</c:v>
                </c:pt>
                <c:pt idx="20" formatCode="General">
                  <c:v>0.90986511637835576</c:v>
                </c:pt>
              </c:numCache>
            </c:numRef>
          </c:val>
          <c:smooth val="0"/>
          <c:extLst>
            <c:ext xmlns:c16="http://schemas.microsoft.com/office/drawing/2014/chart" uri="{C3380CC4-5D6E-409C-BE32-E72D297353CC}">
              <c16:uniqueId val="{00000002-7427-436D-987F-CBC092ED830B}"/>
            </c:ext>
          </c:extLst>
        </c:ser>
        <c:ser>
          <c:idx val="3"/>
          <c:order val="3"/>
          <c:tx>
            <c:strRef>
              <c:f>'souhrnná výkonnost 1'!$F$4</c:f>
              <c:strCache>
                <c:ptCount val="1"/>
                <c:pt idx="0">
                  <c:v>EU27 mezičtvrtletní změna</c:v>
                </c:pt>
              </c:strCache>
            </c:strRef>
          </c:tx>
          <c:spPr>
            <a:ln w="19050">
              <a:noFill/>
            </a:ln>
          </c:spPr>
          <c:marker>
            <c:symbol val="dash"/>
            <c:size val="8"/>
            <c:spPr>
              <a:solidFill>
                <a:srgbClr val="BD1B21"/>
              </a:solidFill>
              <a:ln>
                <a:noFill/>
              </a:ln>
            </c:spPr>
          </c:marker>
          <c:cat>
            <c:multiLvlStrRef>
              <c:f>'souhrnná výkonnost 1'!$A$25:$B$45</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2017</c:v>
                  </c:pt>
                  <c:pt idx="4">
                    <c:v>2018</c:v>
                  </c:pt>
                  <c:pt idx="8">
                    <c:v>2019</c:v>
                  </c:pt>
                  <c:pt idx="12">
                    <c:v>2020</c:v>
                  </c:pt>
                  <c:pt idx="16">
                    <c:v>2021</c:v>
                  </c:pt>
                  <c:pt idx="20">
                    <c:v>2022</c:v>
                  </c:pt>
                </c:lvl>
              </c:multiLvlStrCache>
            </c:multiLvlStrRef>
          </c:cat>
          <c:val>
            <c:numRef>
              <c:f>'souhrnná výkonnost 1'!$F$25:$F$45</c:f>
              <c:numCache>
                <c:formatCode>#\ ##0.0</c:formatCode>
                <c:ptCount val="21"/>
                <c:pt idx="0">
                  <c:v>0.7</c:v>
                </c:pt>
                <c:pt idx="1">
                  <c:v>0.9</c:v>
                </c:pt>
                <c:pt idx="2">
                  <c:v>0.7</c:v>
                </c:pt>
                <c:pt idx="3">
                  <c:v>0.9</c:v>
                </c:pt>
                <c:pt idx="4">
                  <c:v>0.2</c:v>
                </c:pt>
                <c:pt idx="5">
                  <c:v>0.6</c:v>
                </c:pt>
                <c:pt idx="6">
                  <c:v>0.1</c:v>
                </c:pt>
                <c:pt idx="7">
                  <c:v>0.6</c:v>
                </c:pt>
                <c:pt idx="8">
                  <c:v>0.8</c:v>
                </c:pt>
                <c:pt idx="9">
                  <c:v>0.3</c:v>
                </c:pt>
                <c:pt idx="10">
                  <c:v>0.3</c:v>
                </c:pt>
                <c:pt idx="11">
                  <c:v>0</c:v>
                </c:pt>
                <c:pt idx="12">
                  <c:v>-3.1</c:v>
                </c:pt>
                <c:pt idx="13">
                  <c:v>-11.2</c:v>
                </c:pt>
                <c:pt idx="14">
                  <c:v>11.7</c:v>
                </c:pt>
                <c:pt idx="15">
                  <c:v>-0.2</c:v>
                </c:pt>
                <c:pt idx="16">
                  <c:v>0.1</c:v>
                </c:pt>
                <c:pt idx="17">
                  <c:v>2.1</c:v>
                </c:pt>
                <c:pt idx="18">
                  <c:v>2.2000000000000002</c:v>
                </c:pt>
                <c:pt idx="19">
                  <c:v>0.5</c:v>
                </c:pt>
                <c:pt idx="20">
                  <c:v>0.4</c:v>
                </c:pt>
              </c:numCache>
            </c:numRef>
          </c:val>
          <c:smooth val="0"/>
          <c:extLst>
            <c:ext xmlns:c16="http://schemas.microsoft.com/office/drawing/2014/chart" uri="{C3380CC4-5D6E-409C-BE32-E72D297353CC}">
              <c16:uniqueId val="{00000003-7427-436D-987F-CBC092ED830B}"/>
            </c:ext>
          </c:extLst>
        </c:ser>
        <c:dLbls>
          <c:showLegendKey val="0"/>
          <c:showVal val="0"/>
          <c:showCatName val="0"/>
          <c:showSerName val="0"/>
          <c:showPercent val="0"/>
          <c:showBubbleSize val="0"/>
        </c:dLbls>
        <c:marker val="1"/>
        <c:smooth val="0"/>
        <c:axId val="267753344"/>
        <c:axId val="267767808"/>
      </c:lineChart>
      <c:catAx>
        <c:axId val="267753344"/>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267767808"/>
        <c:crosses val="autoZero"/>
        <c:auto val="1"/>
        <c:lblAlgn val="ctr"/>
        <c:lblOffset val="100"/>
        <c:noMultiLvlLbl val="0"/>
      </c:catAx>
      <c:valAx>
        <c:axId val="267767808"/>
        <c:scaling>
          <c:orientation val="minMax"/>
          <c:max val="15"/>
          <c:min val="-15"/>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67753344"/>
        <c:crosses val="autoZero"/>
        <c:crossBetween val="between"/>
        <c:majorUnit val="3"/>
      </c:valAx>
      <c:spPr>
        <a:ln>
          <a:solidFill>
            <a:schemeClr val="tx1"/>
          </a:solidFill>
        </a:ln>
      </c:spPr>
    </c:plotArea>
    <c:legend>
      <c:legendPos val="b"/>
      <c:layout>
        <c:manualLayout>
          <c:xMode val="edge"/>
          <c:yMode val="edge"/>
          <c:x val="5.8431906450523471E-2"/>
          <c:y val="0.89437255125717996"/>
          <c:w val="0.91838441404930771"/>
          <c:h val="9.0301755758791014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568840579710145E-2"/>
          <c:y val="2.1811315924220299E-2"/>
          <c:w val="0.92237743255066085"/>
          <c:h val="0.71471575213004157"/>
        </c:manualLayout>
      </c:layout>
      <c:barChart>
        <c:barDir val="col"/>
        <c:grouping val="clustered"/>
        <c:varyColors val="0"/>
        <c:ser>
          <c:idx val="0"/>
          <c:order val="0"/>
          <c:tx>
            <c:strRef>
              <c:f>'Ceny 2'!$C$5</c:f>
              <c:strCache>
                <c:ptCount val="1"/>
                <c:pt idx="0">
                  <c:v>Celkem</c:v>
                </c:pt>
              </c:strCache>
            </c:strRef>
          </c:tx>
          <c:spPr>
            <a:solidFill>
              <a:schemeClr val="bg1">
                <a:lumMod val="65000"/>
              </a:schemeClr>
            </a:solidFill>
            <a:ln w="19050">
              <a:noFill/>
            </a:ln>
          </c:spPr>
          <c:invertIfNegative val="0"/>
          <c:cat>
            <c:multiLvlStrRef>
              <c:f>'Ceny 2'!$A$26:$B$46</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2017</c:v>
                  </c:pt>
                  <c:pt idx="4">
                    <c:v>2018</c:v>
                  </c:pt>
                  <c:pt idx="8">
                    <c:v>2019</c:v>
                  </c:pt>
                  <c:pt idx="12">
                    <c:v>2020</c:v>
                  </c:pt>
                  <c:pt idx="16">
                    <c:v>2021</c:v>
                  </c:pt>
                  <c:pt idx="20">
                    <c:v>2022</c:v>
                  </c:pt>
                </c:lvl>
              </c:multiLvlStrCache>
            </c:multiLvlStrRef>
          </c:cat>
          <c:val>
            <c:numRef>
              <c:f>'Ceny 2'!$C$26:$C$46</c:f>
              <c:numCache>
                <c:formatCode>General</c:formatCode>
                <c:ptCount val="21"/>
                <c:pt idx="0">
                  <c:v>2.4000000000000057</c:v>
                </c:pt>
                <c:pt idx="1">
                  <c:v>2.2000000000000028</c:v>
                </c:pt>
                <c:pt idx="2" formatCode="0.0">
                  <c:v>2.5</c:v>
                </c:pt>
                <c:pt idx="3" formatCode="0.0">
                  <c:v>2.6</c:v>
                </c:pt>
                <c:pt idx="4" formatCode="0.0">
                  <c:v>1.9</c:v>
                </c:pt>
                <c:pt idx="5" formatCode="0.0">
                  <c:v>2.2999999999999998</c:v>
                </c:pt>
                <c:pt idx="6" formatCode="0.0">
                  <c:v>2.4</c:v>
                </c:pt>
                <c:pt idx="7" formatCode="0.0">
                  <c:v>2.1</c:v>
                </c:pt>
                <c:pt idx="8" formatCode="0.0">
                  <c:v>2.7</c:v>
                </c:pt>
                <c:pt idx="9" formatCode="0.0">
                  <c:v>2.8</c:v>
                </c:pt>
                <c:pt idx="10" formatCode="0.0">
                  <c:v>2.8</c:v>
                </c:pt>
                <c:pt idx="11" formatCode="0.0">
                  <c:v>3</c:v>
                </c:pt>
                <c:pt idx="12" formatCode="0.0">
                  <c:v>3.6</c:v>
                </c:pt>
                <c:pt idx="13" formatCode="0.0">
                  <c:v>3.1</c:v>
                </c:pt>
                <c:pt idx="14" formatCode="0.0">
                  <c:v>3.3</c:v>
                </c:pt>
                <c:pt idx="15" formatCode="0.0">
                  <c:v>2.6</c:v>
                </c:pt>
                <c:pt idx="16" formatCode="0.0">
                  <c:v>2.2000000000000002</c:v>
                </c:pt>
                <c:pt idx="17" formatCode="0.0">
                  <c:v>2.9</c:v>
                </c:pt>
                <c:pt idx="18" formatCode="0.0">
                  <c:v>4.0999999999999996</c:v>
                </c:pt>
                <c:pt idx="19" formatCode="0.0">
                  <c:v>6.1</c:v>
                </c:pt>
                <c:pt idx="20" formatCode="0.0">
                  <c:v>11.2</c:v>
                </c:pt>
              </c:numCache>
            </c:numRef>
          </c:val>
          <c:extLst>
            <c:ext xmlns:c16="http://schemas.microsoft.com/office/drawing/2014/chart" uri="{C3380CC4-5D6E-409C-BE32-E72D297353CC}">
              <c16:uniqueId val="{00000000-0953-44B1-BB61-9D57A6115E74}"/>
            </c:ext>
          </c:extLst>
        </c:ser>
        <c:dLbls>
          <c:showLegendKey val="0"/>
          <c:showVal val="0"/>
          <c:showCatName val="0"/>
          <c:showSerName val="0"/>
          <c:showPercent val="0"/>
          <c:showBubbleSize val="0"/>
        </c:dLbls>
        <c:gapWidth val="95"/>
        <c:axId val="270120064"/>
        <c:axId val="270121600"/>
      </c:barChart>
      <c:lineChart>
        <c:grouping val="standard"/>
        <c:varyColors val="0"/>
        <c:ser>
          <c:idx val="1"/>
          <c:order val="1"/>
          <c:tx>
            <c:strRef>
              <c:f>'Ceny 2'!$D$5</c:f>
              <c:strCache>
                <c:ptCount val="1"/>
                <c:pt idx="0">
                  <c:v>Potraviny a nealkoholické nápoje</c:v>
                </c:pt>
              </c:strCache>
            </c:strRef>
          </c:tx>
          <c:spPr>
            <a:ln w="19050">
              <a:solidFill>
                <a:srgbClr val="0071BC"/>
              </a:solidFill>
            </a:ln>
          </c:spPr>
          <c:marker>
            <c:symbol val="none"/>
          </c:marker>
          <c:cat>
            <c:multiLvlStrRef>
              <c:f>'Ceny 2'!$A$26:$B$46</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2017</c:v>
                  </c:pt>
                  <c:pt idx="4">
                    <c:v>2018</c:v>
                  </c:pt>
                  <c:pt idx="8">
                    <c:v>2019</c:v>
                  </c:pt>
                  <c:pt idx="12">
                    <c:v>2020</c:v>
                  </c:pt>
                  <c:pt idx="16">
                    <c:v>2021</c:v>
                  </c:pt>
                  <c:pt idx="20">
                    <c:v>2022</c:v>
                  </c:pt>
                </c:lvl>
              </c:multiLvlStrCache>
            </c:multiLvlStrRef>
          </c:cat>
          <c:val>
            <c:numRef>
              <c:f>'Ceny 2'!$D$26:$D$46</c:f>
              <c:numCache>
                <c:formatCode>General</c:formatCode>
                <c:ptCount val="21"/>
                <c:pt idx="0">
                  <c:v>4.2000000000000028</c:v>
                </c:pt>
                <c:pt idx="1">
                  <c:v>4.5</c:v>
                </c:pt>
                <c:pt idx="2" formatCode="0.0">
                  <c:v>5.7</c:v>
                </c:pt>
                <c:pt idx="3" formatCode="0.0">
                  <c:v>6.3</c:v>
                </c:pt>
                <c:pt idx="4" formatCode="0.0">
                  <c:v>2.9</c:v>
                </c:pt>
                <c:pt idx="5" formatCode="#\ ##0.0_ ;\-#\ ##0.0\ ">
                  <c:v>2.2999999999999998</c:v>
                </c:pt>
                <c:pt idx="6" formatCode="0.0">
                  <c:v>0.6</c:v>
                </c:pt>
                <c:pt idx="7" formatCode="0.0">
                  <c:v>-0.5</c:v>
                </c:pt>
                <c:pt idx="8" formatCode="0.0">
                  <c:v>1</c:v>
                </c:pt>
                <c:pt idx="9" formatCode="0.0">
                  <c:v>2.5</c:v>
                </c:pt>
                <c:pt idx="10" formatCode="0.0">
                  <c:v>3.5</c:v>
                </c:pt>
                <c:pt idx="11" formatCode="0.0">
                  <c:v>4.3</c:v>
                </c:pt>
                <c:pt idx="12" formatCode="0.0">
                  <c:v>6.1</c:v>
                </c:pt>
                <c:pt idx="13" formatCode="0.0">
                  <c:v>6.5</c:v>
                </c:pt>
                <c:pt idx="14" formatCode="0.0">
                  <c:v>4</c:v>
                </c:pt>
                <c:pt idx="15" formatCode="0.0">
                  <c:v>1.7</c:v>
                </c:pt>
                <c:pt idx="16" formatCode="0.0">
                  <c:v>0.3</c:v>
                </c:pt>
                <c:pt idx="17" formatCode="0.0">
                  <c:v>-0.8</c:v>
                </c:pt>
                <c:pt idx="18" formatCode="0.0">
                  <c:v>1.4</c:v>
                </c:pt>
                <c:pt idx="19" formatCode="0.0">
                  <c:v>2.2999999999999998</c:v>
                </c:pt>
                <c:pt idx="20" formatCode="0.0">
                  <c:v>6.7</c:v>
                </c:pt>
              </c:numCache>
            </c:numRef>
          </c:val>
          <c:smooth val="0"/>
          <c:extLst>
            <c:ext xmlns:c16="http://schemas.microsoft.com/office/drawing/2014/chart" uri="{C3380CC4-5D6E-409C-BE32-E72D297353CC}">
              <c16:uniqueId val="{00000001-0953-44B1-BB61-9D57A6115E74}"/>
            </c:ext>
          </c:extLst>
        </c:ser>
        <c:ser>
          <c:idx val="3"/>
          <c:order val="2"/>
          <c:tx>
            <c:strRef>
              <c:f>'Ceny 2'!$F$5</c:f>
              <c:strCache>
                <c:ptCount val="1"/>
                <c:pt idx="0">
                  <c:v>Bydlení a energie</c:v>
                </c:pt>
              </c:strCache>
            </c:strRef>
          </c:tx>
          <c:spPr>
            <a:ln w="19050">
              <a:solidFill>
                <a:srgbClr val="7DBB2D"/>
              </a:solidFill>
            </a:ln>
          </c:spPr>
          <c:marker>
            <c:symbol val="none"/>
          </c:marker>
          <c:cat>
            <c:multiLvlStrRef>
              <c:f>'Ceny 2'!$A$26:$B$46</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2017</c:v>
                  </c:pt>
                  <c:pt idx="4">
                    <c:v>2018</c:v>
                  </c:pt>
                  <c:pt idx="8">
                    <c:v>2019</c:v>
                  </c:pt>
                  <c:pt idx="12">
                    <c:v>2020</c:v>
                  </c:pt>
                  <c:pt idx="16">
                    <c:v>2021</c:v>
                  </c:pt>
                  <c:pt idx="20">
                    <c:v>2022</c:v>
                  </c:pt>
                </c:lvl>
              </c:multiLvlStrCache>
            </c:multiLvlStrRef>
          </c:cat>
          <c:val>
            <c:numRef>
              <c:f>'Ceny 2'!$F$26:$F$46</c:f>
              <c:numCache>
                <c:formatCode>General</c:formatCode>
                <c:ptCount val="21"/>
                <c:pt idx="0">
                  <c:v>0.79999999999999716</c:v>
                </c:pt>
                <c:pt idx="1">
                  <c:v>1.5</c:v>
                </c:pt>
                <c:pt idx="2" formatCode="0.0">
                  <c:v>2.1</c:v>
                </c:pt>
                <c:pt idx="3" formatCode="0.0">
                  <c:v>2.2000000000000002</c:v>
                </c:pt>
                <c:pt idx="4" formatCode="0.0">
                  <c:v>2.2999999999999998</c:v>
                </c:pt>
                <c:pt idx="5" formatCode="0.0">
                  <c:v>2.6</c:v>
                </c:pt>
                <c:pt idx="6" formatCode="0.0">
                  <c:v>3.2</c:v>
                </c:pt>
                <c:pt idx="7" formatCode="0.0">
                  <c:v>3.8</c:v>
                </c:pt>
                <c:pt idx="8" formatCode="0.0">
                  <c:v>5.4</c:v>
                </c:pt>
                <c:pt idx="9" formatCode="0.0">
                  <c:v>5.7</c:v>
                </c:pt>
                <c:pt idx="10" formatCode="0.0">
                  <c:v>5.2</c:v>
                </c:pt>
                <c:pt idx="11" formatCode="0.0">
                  <c:v>5</c:v>
                </c:pt>
                <c:pt idx="12" formatCode="0.0">
                  <c:v>4.2</c:v>
                </c:pt>
                <c:pt idx="13" formatCode="0.0">
                  <c:v>3.2</c:v>
                </c:pt>
                <c:pt idx="14" formatCode="0.0">
                  <c:v>2.7</c:v>
                </c:pt>
                <c:pt idx="15" formatCode="0.0">
                  <c:v>1.4</c:v>
                </c:pt>
                <c:pt idx="16" formatCode="0.0">
                  <c:v>0.6</c:v>
                </c:pt>
                <c:pt idx="17" formatCode="0.0">
                  <c:v>1.3</c:v>
                </c:pt>
                <c:pt idx="18" formatCode="0.0">
                  <c:v>3.6</c:v>
                </c:pt>
                <c:pt idx="19" formatCode="0.0">
                  <c:v>5.6</c:v>
                </c:pt>
                <c:pt idx="20" formatCode="0.0">
                  <c:v>16</c:v>
                </c:pt>
              </c:numCache>
            </c:numRef>
          </c:val>
          <c:smooth val="0"/>
          <c:extLst>
            <c:ext xmlns:c16="http://schemas.microsoft.com/office/drawing/2014/chart" uri="{C3380CC4-5D6E-409C-BE32-E72D297353CC}">
              <c16:uniqueId val="{00000002-0953-44B1-BB61-9D57A6115E74}"/>
            </c:ext>
          </c:extLst>
        </c:ser>
        <c:ser>
          <c:idx val="4"/>
          <c:order val="3"/>
          <c:tx>
            <c:strRef>
              <c:f>'Ceny 2'!$G$5</c:f>
              <c:strCache>
                <c:ptCount val="1"/>
                <c:pt idx="0">
                  <c:v>Doprava</c:v>
                </c:pt>
              </c:strCache>
            </c:strRef>
          </c:tx>
          <c:spPr>
            <a:ln w="19050">
              <a:solidFill>
                <a:srgbClr val="FFC000"/>
              </a:solidFill>
            </a:ln>
          </c:spPr>
          <c:marker>
            <c:symbol val="none"/>
          </c:marker>
          <c:cat>
            <c:multiLvlStrRef>
              <c:f>'Ceny 2'!$A$26:$B$46</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2017</c:v>
                  </c:pt>
                  <c:pt idx="4">
                    <c:v>2018</c:v>
                  </c:pt>
                  <c:pt idx="8">
                    <c:v>2019</c:v>
                  </c:pt>
                  <c:pt idx="12">
                    <c:v>2020</c:v>
                  </c:pt>
                  <c:pt idx="16">
                    <c:v>2021</c:v>
                  </c:pt>
                  <c:pt idx="20">
                    <c:v>2022</c:v>
                  </c:pt>
                </c:lvl>
              </c:multiLvlStrCache>
            </c:multiLvlStrRef>
          </c:cat>
          <c:val>
            <c:numRef>
              <c:f>'Ceny 2'!$G$26:$G$46</c:f>
              <c:numCache>
                <c:formatCode>General</c:formatCode>
                <c:ptCount val="21"/>
                <c:pt idx="0">
                  <c:v>6</c:v>
                </c:pt>
                <c:pt idx="1">
                  <c:v>3.9000000000000057</c:v>
                </c:pt>
                <c:pt idx="2" formatCode="0.0">
                  <c:v>2.5</c:v>
                </c:pt>
                <c:pt idx="3" formatCode="0.0">
                  <c:v>2.5</c:v>
                </c:pt>
                <c:pt idx="4" formatCode="0.0">
                  <c:v>1</c:v>
                </c:pt>
                <c:pt idx="5" formatCode="0.0">
                  <c:v>3</c:v>
                </c:pt>
                <c:pt idx="6" formatCode="0.0">
                  <c:v>4.5</c:v>
                </c:pt>
                <c:pt idx="7" formatCode="0.0">
                  <c:v>2.6</c:v>
                </c:pt>
                <c:pt idx="8" formatCode="0.0">
                  <c:v>0.6</c:v>
                </c:pt>
                <c:pt idx="9" formatCode="0.0">
                  <c:v>0.8</c:v>
                </c:pt>
                <c:pt idx="10" formatCode="0.0">
                  <c:v>-0.2</c:v>
                </c:pt>
                <c:pt idx="11" formatCode="0.0">
                  <c:v>0.5</c:v>
                </c:pt>
                <c:pt idx="12">
                  <c:v>1.7</c:v>
                </c:pt>
                <c:pt idx="13" formatCode="0.0">
                  <c:v>-3.4</c:v>
                </c:pt>
                <c:pt idx="14" formatCode="0.0">
                  <c:v>-0.2</c:v>
                </c:pt>
                <c:pt idx="15" formatCode="0.0">
                  <c:v>0.6</c:v>
                </c:pt>
                <c:pt idx="16" formatCode="0.0">
                  <c:v>2.4</c:v>
                </c:pt>
                <c:pt idx="17" formatCode="0.0">
                  <c:v>9.1</c:v>
                </c:pt>
                <c:pt idx="18" formatCode="0.0">
                  <c:v>8.8000000000000007</c:v>
                </c:pt>
                <c:pt idx="19" formatCode="0.0">
                  <c:v>13.1</c:v>
                </c:pt>
                <c:pt idx="20" formatCode="0.0">
                  <c:v>17.2</c:v>
                </c:pt>
              </c:numCache>
            </c:numRef>
          </c:val>
          <c:smooth val="0"/>
          <c:extLst>
            <c:ext xmlns:c16="http://schemas.microsoft.com/office/drawing/2014/chart" uri="{C3380CC4-5D6E-409C-BE32-E72D297353CC}">
              <c16:uniqueId val="{00000003-0953-44B1-BB61-9D57A6115E74}"/>
            </c:ext>
          </c:extLst>
        </c:ser>
        <c:ser>
          <c:idx val="2"/>
          <c:order val="4"/>
          <c:tx>
            <c:strRef>
              <c:f>'Ceny 2'!$E$5</c:f>
              <c:strCache>
                <c:ptCount val="1"/>
                <c:pt idx="0">
                  <c:v>Alkoholické nápoje a tabák</c:v>
                </c:pt>
              </c:strCache>
            </c:strRef>
          </c:tx>
          <c:spPr>
            <a:ln w="19050">
              <a:solidFill>
                <a:schemeClr val="accent2"/>
              </a:solidFill>
            </a:ln>
          </c:spPr>
          <c:marker>
            <c:symbol val="none"/>
          </c:marker>
          <c:cat>
            <c:multiLvlStrRef>
              <c:f>'Ceny 2'!$A$26:$B$46</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2017</c:v>
                  </c:pt>
                  <c:pt idx="4">
                    <c:v>2018</c:v>
                  </c:pt>
                  <c:pt idx="8">
                    <c:v>2019</c:v>
                  </c:pt>
                  <c:pt idx="12">
                    <c:v>2020</c:v>
                  </c:pt>
                  <c:pt idx="16">
                    <c:v>2021</c:v>
                  </c:pt>
                  <c:pt idx="20">
                    <c:v>2022</c:v>
                  </c:pt>
                </c:lvl>
              </c:multiLvlStrCache>
            </c:multiLvlStrRef>
          </c:cat>
          <c:val>
            <c:numRef>
              <c:f>'Ceny 2'!$E$26:$E$46</c:f>
              <c:numCache>
                <c:formatCode>General</c:formatCode>
                <c:ptCount val="21"/>
                <c:pt idx="0">
                  <c:v>3.4000000000000057</c:v>
                </c:pt>
                <c:pt idx="1">
                  <c:v>0.79999999999999716</c:v>
                </c:pt>
                <c:pt idx="2" formatCode="0.0">
                  <c:v>1.3</c:v>
                </c:pt>
                <c:pt idx="3" formatCode="0.0">
                  <c:v>1.5</c:v>
                </c:pt>
                <c:pt idx="4" formatCode="0.0">
                  <c:v>2.5</c:v>
                </c:pt>
                <c:pt idx="5" formatCode="0.0">
                  <c:v>3.6</c:v>
                </c:pt>
                <c:pt idx="6" formatCode="0.0">
                  <c:v>2.8</c:v>
                </c:pt>
                <c:pt idx="7" formatCode="0.0">
                  <c:v>3.1</c:v>
                </c:pt>
                <c:pt idx="8" formatCode="0.0">
                  <c:v>3.3</c:v>
                </c:pt>
                <c:pt idx="9" formatCode="0.0">
                  <c:v>1.7</c:v>
                </c:pt>
                <c:pt idx="10" formatCode="0.0">
                  <c:v>1.9</c:v>
                </c:pt>
                <c:pt idx="11" formatCode="0.0">
                  <c:v>1.8</c:v>
                </c:pt>
                <c:pt idx="12">
                  <c:v>3.5</c:v>
                </c:pt>
                <c:pt idx="13" formatCode="0.0">
                  <c:v>6.6</c:v>
                </c:pt>
                <c:pt idx="14" formatCode="0.0">
                  <c:v>10.3</c:v>
                </c:pt>
                <c:pt idx="15" formatCode="0.0">
                  <c:v>9.9</c:v>
                </c:pt>
                <c:pt idx="16" formatCode="0.0">
                  <c:v>9.9</c:v>
                </c:pt>
                <c:pt idx="17" formatCode="0.0">
                  <c:v>9.8000000000000007</c:v>
                </c:pt>
                <c:pt idx="18" formatCode="0.0">
                  <c:v>6.5</c:v>
                </c:pt>
                <c:pt idx="19" formatCode="0.0">
                  <c:v>7.7</c:v>
                </c:pt>
                <c:pt idx="20" formatCode="0.0">
                  <c:v>7.1</c:v>
                </c:pt>
              </c:numCache>
            </c:numRef>
          </c:val>
          <c:smooth val="0"/>
          <c:extLst>
            <c:ext xmlns:c16="http://schemas.microsoft.com/office/drawing/2014/chart" uri="{C3380CC4-5D6E-409C-BE32-E72D297353CC}">
              <c16:uniqueId val="{00000004-0953-44B1-BB61-9D57A6115E74}"/>
            </c:ext>
          </c:extLst>
        </c:ser>
        <c:ser>
          <c:idx val="5"/>
          <c:order val="5"/>
          <c:tx>
            <c:strRef>
              <c:f>'Ceny 2'!$H$5</c:f>
              <c:strCache>
                <c:ptCount val="1"/>
                <c:pt idx="0">
                  <c:v>Stravování a ubytování</c:v>
                </c:pt>
              </c:strCache>
            </c:strRef>
          </c:tx>
          <c:spPr>
            <a:ln w="19050">
              <a:solidFill>
                <a:srgbClr val="7030A0"/>
              </a:solidFill>
            </a:ln>
          </c:spPr>
          <c:marker>
            <c:symbol val="none"/>
          </c:marker>
          <c:cat>
            <c:multiLvlStrRef>
              <c:f>'Ceny 2'!$A$26:$B$46</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2017</c:v>
                  </c:pt>
                  <c:pt idx="4">
                    <c:v>2018</c:v>
                  </c:pt>
                  <c:pt idx="8">
                    <c:v>2019</c:v>
                  </c:pt>
                  <c:pt idx="12">
                    <c:v>2020</c:v>
                  </c:pt>
                  <c:pt idx="16">
                    <c:v>2021</c:v>
                  </c:pt>
                  <c:pt idx="20">
                    <c:v>2022</c:v>
                  </c:pt>
                </c:lvl>
              </c:multiLvlStrCache>
            </c:multiLvlStrRef>
          </c:cat>
          <c:val>
            <c:numRef>
              <c:f>'Ceny 2'!$H$26:$H$46</c:f>
              <c:numCache>
                <c:formatCode>###\ ###\ ##0.0</c:formatCode>
                <c:ptCount val="21"/>
                <c:pt idx="0">
                  <c:v>5.2000000000000028</c:v>
                </c:pt>
                <c:pt idx="1">
                  <c:v>5.7999999999999972</c:v>
                </c:pt>
                <c:pt idx="2">
                  <c:v>6.2999999999999972</c:v>
                </c:pt>
                <c:pt idx="3" formatCode="0.0">
                  <c:v>5.6</c:v>
                </c:pt>
                <c:pt idx="4" formatCode="0.0">
                  <c:v>3.5</c:v>
                </c:pt>
                <c:pt idx="5" formatCode="0.0">
                  <c:v>3.6</c:v>
                </c:pt>
                <c:pt idx="6" formatCode="0.0">
                  <c:v>3.5</c:v>
                </c:pt>
                <c:pt idx="7" formatCode="0.0">
                  <c:v>3.7</c:v>
                </c:pt>
                <c:pt idx="8" formatCode="0.0">
                  <c:v>3.8</c:v>
                </c:pt>
                <c:pt idx="9" formatCode="0.0">
                  <c:v>4</c:v>
                </c:pt>
                <c:pt idx="10" formatCode="0.0">
                  <c:v>4.5</c:v>
                </c:pt>
                <c:pt idx="11" formatCode="0.0">
                  <c:v>4.5999999999999996</c:v>
                </c:pt>
                <c:pt idx="12" formatCode="0.0">
                  <c:v>5.5</c:v>
                </c:pt>
                <c:pt idx="13" formatCode="0.0">
                  <c:v>5.0999999999999996</c:v>
                </c:pt>
                <c:pt idx="14" formatCode="0.0">
                  <c:v>4.9000000000000004</c:v>
                </c:pt>
                <c:pt idx="15" formatCode="0.0">
                  <c:v>4.3</c:v>
                </c:pt>
                <c:pt idx="16" formatCode="0.0">
                  <c:v>3</c:v>
                </c:pt>
                <c:pt idx="17" formatCode="0.0">
                  <c:v>2.9</c:v>
                </c:pt>
                <c:pt idx="18" formatCode="0.0">
                  <c:v>4.5999999999999996</c:v>
                </c:pt>
                <c:pt idx="19" formatCode="0.0">
                  <c:v>6.8</c:v>
                </c:pt>
                <c:pt idx="20" formatCode="0.0">
                  <c:v>12.3</c:v>
                </c:pt>
              </c:numCache>
            </c:numRef>
          </c:val>
          <c:smooth val="0"/>
          <c:extLst>
            <c:ext xmlns:c16="http://schemas.microsoft.com/office/drawing/2014/chart" uri="{C3380CC4-5D6E-409C-BE32-E72D297353CC}">
              <c16:uniqueId val="{00000005-0953-44B1-BB61-9D57A6115E74}"/>
            </c:ext>
          </c:extLst>
        </c:ser>
        <c:dLbls>
          <c:showLegendKey val="0"/>
          <c:showVal val="0"/>
          <c:showCatName val="0"/>
          <c:showSerName val="0"/>
          <c:showPercent val="0"/>
          <c:showBubbleSize val="0"/>
        </c:dLbls>
        <c:marker val="1"/>
        <c:smooth val="0"/>
        <c:axId val="270120064"/>
        <c:axId val="270121600"/>
      </c:lineChart>
      <c:catAx>
        <c:axId val="270120064"/>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270121600"/>
        <c:crosses val="autoZero"/>
        <c:auto val="1"/>
        <c:lblAlgn val="ctr"/>
        <c:lblOffset val="100"/>
        <c:noMultiLvlLbl val="0"/>
      </c:catAx>
      <c:valAx>
        <c:axId val="270121600"/>
        <c:scaling>
          <c:orientation val="minMax"/>
          <c:max val="18"/>
          <c:min val="-4"/>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70120064"/>
        <c:crosses val="autoZero"/>
        <c:crossBetween val="between"/>
        <c:majorUnit val="1"/>
      </c:valAx>
      <c:spPr>
        <a:ln>
          <a:solidFill>
            <a:schemeClr val="tx1"/>
          </a:solidFill>
        </a:ln>
      </c:spPr>
    </c:plotArea>
    <c:legend>
      <c:legendPos val="b"/>
      <c:layout>
        <c:manualLayout>
          <c:xMode val="edge"/>
          <c:yMode val="edge"/>
          <c:x val="5.3882134414049307E-2"/>
          <c:y val="0.85444938788566116"/>
          <c:w val="0.92202296521445437"/>
          <c:h val="0.1381645293553171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70373184734885E-2"/>
          <c:y val="2.9569886214146503E-2"/>
          <c:w val="0.90493308848362042"/>
          <c:h val="0.73556653157716956"/>
        </c:manualLayout>
      </c:layout>
      <c:barChart>
        <c:barDir val="col"/>
        <c:grouping val="clustered"/>
        <c:varyColors val="0"/>
        <c:ser>
          <c:idx val="0"/>
          <c:order val="0"/>
          <c:tx>
            <c:strRef>
              <c:f>'Ceny 1'!$C$5</c:f>
              <c:strCache>
                <c:ptCount val="1"/>
                <c:pt idx="0">
                  <c:v>Realizované ceny starších bytů, ČR</c:v>
                </c:pt>
              </c:strCache>
            </c:strRef>
          </c:tx>
          <c:spPr>
            <a:solidFill>
              <a:schemeClr val="bg1">
                <a:lumMod val="65000"/>
              </a:schemeClr>
            </a:solidFill>
            <a:ln w="19050">
              <a:noFill/>
            </a:ln>
          </c:spPr>
          <c:invertIfNegative val="0"/>
          <c:cat>
            <c:multiLvlStrRef>
              <c:f>'Ceny 1'!$A$26:$B$46</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2017</c:v>
                  </c:pt>
                  <c:pt idx="4">
                    <c:v>2018</c:v>
                  </c:pt>
                  <c:pt idx="8">
                    <c:v>2019</c:v>
                  </c:pt>
                  <c:pt idx="12">
                    <c:v>2020</c:v>
                  </c:pt>
                  <c:pt idx="16">
                    <c:v>2021</c:v>
                  </c:pt>
                  <c:pt idx="20">
                    <c:v>2022</c:v>
                  </c:pt>
                </c:lvl>
              </c:multiLvlStrCache>
            </c:multiLvlStrRef>
          </c:cat>
          <c:val>
            <c:numRef>
              <c:f>'Ceny 1'!$C$26:$C$46</c:f>
              <c:numCache>
                <c:formatCode>General</c:formatCode>
                <c:ptCount val="21"/>
                <c:pt idx="0">
                  <c:v>17.200000000000003</c:v>
                </c:pt>
                <c:pt idx="1">
                  <c:v>18.700000000000003</c:v>
                </c:pt>
                <c:pt idx="2">
                  <c:v>15.799999999999997</c:v>
                </c:pt>
                <c:pt idx="3">
                  <c:v>12</c:v>
                </c:pt>
                <c:pt idx="4">
                  <c:v>9.2000000000000028</c:v>
                </c:pt>
                <c:pt idx="5">
                  <c:v>8</c:v>
                </c:pt>
                <c:pt idx="6">
                  <c:v>9.4000000000000057</c:v>
                </c:pt>
                <c:pt idx="7">
                  <c:v>11.400000000000006</c:v>
                </c:pt>
                <c:pt idx="8">
                  <c:v>11.299999999999997</c:v>
                </c:pt>
                <c:pt idx="9">
                  <c:v>10.599999999999994</c:v>
                </c:pt>
                <c:pt idx="10">
                  <c:v>9.5</c:v>
                </c:pt>
                <c:pt idx="11">
                  <c:v>9.4000000000000057</c:v>
                </c:pt>
                <c:pt idx="12">
                  <c:v>10.599999999999994</c:v>
                </c:pt>
                <c:pt idx="13">
                  <c:v>10.200000000000003</c:v>
                </c:pt>
                <c:pt idx="14">
                  <c:v>11.200000000000003</c:v>
                </c:pt>
                <c:pt idx="15">
                  <c:v>13.299999999999997</c:v>
                </c:pt>
                <c:pt idx="16">
                  <c:v>15.200000000000003</c:v>
                </c:pt>
                <c:pt idx="17">
                  <c:v>17.900000000000006</c:v>
                </c:pt>
                <c:pt idx="18">
                  <c:v>21.299999999999997</c:v>
                </c:pt>
                <c:pt idx="19">
                  <c:v>25.200000000000003</c:v>
                </c:pt>
                <c:pt idx="20">
                  <c:v>27.299999999999997</c:v>
                </c:pt>
              </c:numCache>
            </c:numRef>
          </c:val>
          <c:extLst>
            <c:ext xmlns:c16="http://schemas.microsoft.com/office/drawing/2014/chart" uri="{C3380CC4-5D6E-409C-BE32-E72D297353CC}">
              <c16:uniqueId val="{00000000-EEE3-4F6A-9C60-CB78FEF7D690}"/>
            </c:ext>
          </c:extLst>
        </c:ser>
        <c:ser>
          <c:idx val="1"/>
          <c:order val="1"/>
          <c:tx>
            <c:strRef>
              <c:f>'Ceny 1'!$D$5</c:f>
              <c:strCache>
                <c:ptCount val="1"/>
                <c:pt idx="0">
                  <c:v>Realizované ceny starších bytů, Praha</c:v>
                </c:pt>
              </c:strCache>
            </c:strRef>
          </c:tx>
          <c:spPr>
            <a:solidFill>
              <a:prstClr val="black">
                <a:lumMod val="50000"/>
                <a:lumOff val="50000"/>
              </a:prstClr>
            </a:solidFill>
            <a:ln w="19050">
              <a:noFill/>
            </a:ln>
          </c:spPr>
          <c:invertIfNegative val="0"/>
          <c:cat>
            <c:multiLvlStrRef>
              <c:f>'Ceny 1'!$A$26:$B$46</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2017</c:v>
                  </c:pt>
                  <c:pt idx="4">
                    <c:v>2018</c:v>
                  </c:pt>
                  <c:pt idx="8">
                    <c:v>2019</c:v>
                  </c:pt>
                  <c:pt idx="12">
                    <c:v>2020</c:v>
                  </c:pt>
                  <c:pt idx="16">
                    <c:v>2021</c:v>
                  </c:pt>
                  <c:pt idx="20">
                    <c:v>2022</c:v>
                  </c:pt>
                </c:lvl>
              </c:multiLvlStrCache>
            </c:multiLvlStrRef>
          </c:cat>
          <c:val>
            <c:numRef>
              <c:f>'Ceny 1'!$D$26:$D$46</c:f>
              <c:numCache>
                <c:formatCode>General</c:formatCode>
                <c:ptCount val="21"/>
                <c:pt idx="0">
                  <c:v>16.200000000000003</c:v>
                </c:pt>
                <c:pt idx="1">
                  <c:v>19</c:v>
                </c:pt>
                <c:pt idx="2">
                  <c:v>16.400000000000006</c:v>
                </c:pt>
                <c:pt idx="3">
                  <c:v>11.099999999999994</c:v>
                </c:pt>
                <c:pt idx="4">
                  <c:v>8.2999999999999972</c:v>
                </c:pt>
                <c:pt idx="5">
                  <c:v>4</c:v>
                </c:pt>
                <c:pt idx="6">
                  <c:v>6</c:v>
                </c:pt>
                <c:pt idx="7">
                  <c:v>8.7000000000000028</c:v>
                </c:pt>
                <c:pt idx="8">
                  <c:v>9.4000000000000057</c:v>
                </c:pt>
                <c:pt idx="9">
                  <c:v>8.7000000000000028</c:v>
                </c:pt>
                <c:pt idx="10">
                  <c:v>6.5</c:v>
                </c:pt>
                <c:pt idx="11">
                  <c:v>7.0999999999999943</c:v>
                </c:pt>
                <c:pt idx="12">
                  <c:v>6.2000000000000028</c:v>
                </c:pt>
                <c:pt idx="13">
                  <c:v>8</c:v>
                </c:pt>
                <c:pt idx="14">
                  <c:v>9.4000000000000057</c:v>
                </c:pt>
                <c:pt idx="15">
                  <c:v>10.599999999999994</c:v>
                </c:pt>
                <c:pt idx="16">
                  <c:v>14.299999999999997</c:v>
                </c:pt>
                <c:pt idx="17">
                  <c:v>15.799999999999997</c:v>
                </c:pt>
                <c:pt idx="18">
                  <c:v>16.599999999999994</c:v>
                </c:pt>
                <c:pt idx="19">
                  <c:v>20</c:v>
                </c:pt>
                <c:pt idx="20">
                  <c:v>19</c:v>
                </c:pt>
              </c:numCache>
            </c:numRef>
          </c:val>
          <c:extLst>
            <c:ext xmlns:c16="http://schemas.microsoft.com/office/drawing/2014/chart" uri="{C3380CC4-5D6E-409C-BE32-E72D297353CC}">
              <c16:uniqueId val="{00000001-EEE3-4F6A-9C60-CB78FEF7D690}"/>
            </c:ext>
          </c:extLst>
        </c:ser>
        <c:dLbls>
          <c:showLegendKey val="0"/>
          <c:showVal val="0"/>
          <c:showCatName val="0"/>
          <c:showSerName val="0"/>
          <c:showPercent val="0"/>
          <c:showBubbleSize val="0"/>
        </c:dLbls>
        <c:gapWidth val="95"/>
        <c:axId val="270057856"/>
        <c:axId val="270059392"/>
      </c:barChart>
      <c:lineChart>
        <c:grouping val="standard"/>
        <c:varyColors val="0"/>
        <c:ser>
          <c:idx val="2"/>
          <c:order val="2"/>
          <c:tx>
            <c:strRef>
              <c:f>'Ceny 1'!$E$5</c:f>
              <c:strCache>
                <c:ptCount val="1"/>
                <c:pt idx="0">
                  <c:v>Nabídkové ceny bytů, ČR</c:v>
                </c:pt>
              </c:strCache>
            </c:strRef>
          </c:tx>
          <c:spPr>
            <a:ln w="19050">
              <a:solidFill>
                <a:schemeClr val="accent2"/>
              </a:solidFill>
            </a:ln>
          </c:spPr>
          <c:marker>
            <c:symbol val="none"/>
          </c:marker>
          <c:cat>
            <c:multiLvlStrRef>
              <c:f>'Ceny 1'!$A$26:$B$46</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2017</c:v>
                  </c:pt>
                  <c:pt idx="4">
                    <c:v>2018</c:v>
                  </c:pt>
                  <c:pt idx="8">
                    <c:v>2019</c:v>
                  </c:pt>
                  <c:pt idx="12">
                    <c:v>2020</c:v>
                  </c:pt>
                  <c:pt idx="16">
                    <c:v>2021</c:v>
                  </c:pt>
                  <c:pt idx="20">
                    <c:v>2022</c:v>
                  </c:pt>
                </c:lvl>
              </c:multiLvlStrCache>
            </c:multiLvlStrRef>
          </c:cat>
          <c:val>
            <c:numRef>
              <c:f>'Ceny 1'!$E$26:$E$46</c:f>
              <c:numCache>
                <c:formatCode>General</c:formatCode>
                <c:ptCount val="21"/>
                <c:pt idx="0" formatCode="0.0">
                  <c:v>9.5238095238095184</c:v>
                </c:pt>
                <c:pt idx="1">
                  <c:v>9.5278969957081472</c:v>
                </c:pt>
                <c:pt idx="2">
                  <c:v>12.542087542087543</c:v>
                </c:pt>
                <c:pt idx="3">
                  <c:v>12.469237079573418</c:v>
                </c:pt>
                <c:pt idx="4">
                  <c:v>12.801932367149746</c:v>
                </c:pt>
                <c:pt idx="5">
                  <c:v>12.225705329153584</c:v>
                </c:pt>
                <c:pt idx="6">
                  <c:v>9.498878085265531</c:v>
                </c:pt>
                <c:pt idx="7">
                  <c:v>8.4609773887673185</c:v>
                </c:pt>
                <c:pt idx="8">
                  <c:v>7.4232690935046435</c:v>
                </c:pt>
                <c:pt idx="9">
                  <c:v>5.7262569832402335</c:v>
                </c:pt>
                <c:pt idx="10">
                  <c:v>5.1912568306010911</c:v>
                </c:pt>
                <c:pt idx="11">
                  <c:v>5.5144586415601964</c:v>
                </c:pt>
                <c:pt idx="12">
                  <c:v>6.0465116279069662</c:v>
                </c:pt>
                <c:pt idx="13">
                  <c:v>7.1334214002641829</c:v>
                </c:pt>
                <c:pt idx="14">
                  <c:v>7.9870129870129887</c:v>
                </c:pt>
                <c:pt idx="15">
                  <c:v>7.6481835564053569</c:v>
                </c:pt>
                <c:pt idx="16">
                  <c:v>7.6441102756892292</c:v>
                </c:pt>
                <c:pt idx="17">
                  <c:v>7.9531442663378584</c:v>
                </c:pt>
                <c:pt idx="18">
                  <c:v>9.3205051112447421</c:v>
                </c:pt>
                <c:pt idx="19">
                  <c:v>12.433392539964473</c:v>
                </c:pt>
                <c:pt idx="20">
                  <c:v>16.880093131548307</c:v>
                </c:pt>
              </c:numCache>
            </c:numRef>
          </c:val>
          <c:smooth val="0"/>
          <c:extLst>
            <c:ext xmlns:c16="http://schemas.microsoft.com/office/drawing/2014/chart" uri="{C3380CC4-5D6E-409C-BE32-E72D297353CC}">
              <c16:uniqueId val="{00000002-EEE3-4F6A-9C60-CB78FEF7D690}"/>
            </c:ext>
          </c:extLst>
        </c:ser>
        <c:ser>
          <c:idx val="3"/>
          <c:order val="3"/>
          <c:tx>
            <c:strRef>
              <c:f>'Ceny 1'!$F$5</c:f>
              <c:strCache>
                <c:ptCount val="1"/>
                <c:pt idx="0">
                  <c:v>Nabídkové ceny bytů, Praha</c:v>
                </c:pt>
              </c:strCache>
            </c:strRef>
          </c:tx>
          <c:spPr>
            <a:ln>
              <a:solidFill>
                <a:schemeClr val="accent1"/>
              </a:solidFill>
            </a:ln>
          </c:spPr>
          <c:marker>
            <c:symbol val="none"/>
          </c:marker>
          <c:cat>
            <c:multiLvlStrRef>
              <c:f>'Ceny 1'!$A$26:$B$46</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2017</c:v>
                  </c:pt>
                  <c:pt idx="4">
                    <c:v>2018</c:v>
                  </c:pt>
                  <c:pt idx="8">
                    <c:v>2019</c:v>
                  </c:pt>
                  <c:pt idx="12">
                    <c:v>2020</c:v>
                  </c:pt>
                  <c:pt idx="16">
                    <c:v>2021</c:v>
                  </c:pt>
                  <c:pt idx="20">
                    <c:v>2022</c:v>
                  </c:pt>
                </c:lvl>
              </c:multiLvlStrCache>
            </c:multiLvlStrRef>
          </c:cat>
          <c:val>
            <c:numRef>
              <c:f>'Ceny 1'!$F$26:$F$46</c:f>
              <c:numCache>
                <c:formatCode>General</c:formatCode>
                <c:ptCount val="21"/>
                <c:pt idx="0" formatCode="0.0">
                  <c:v>13.636363636363626</c:v>
                </c:pt>
                <c:pt idx="1">
                  <c:v>14.589905362776051</c:v>
                </c:pt>
                <c:pt idx="2">
                  <c:v>18.266253869969049</c:v>
                </c:pt>
                <c:pt idx="3">
                  <c:v>18.773373223635019</c:v>
                </c:pt>
                <c:pt idx="4">
                  <c:v>15.071428571428555</c:v>
                </c:pt>
                <c:pt idx="5">
                  <c:v>14.24638678596007</c:v>
                </c:pt>
                <c:pt idx="6">
                  <c:v>10.732984293193695</c:v>
                </c:pt>
                <c:pt idx="7">
                  <c:v>8.7531486146095574</c:v>
                </c:pt>
                <c:pt idx="8">
                  <c:v>8.3178150217256359</c:v>
                </c:pt>
                <c:pt idx="9">
                  <c:v>4.9397590361445651</c:v>
                </c:pt>
                <c:pt idx="10">
                  <c:v>3.3096926713947994</c:v>
                </c:pt>
                <c:pt idx="11">
                  <c:v>2.9530978575564575</c:v>
                </c:pt>
                <c:pt idx="12">
                  <c:v>3.5530085959885298</c:v>
                </c:pt>
                <c:pt idx="13">
                  <c:v>5.2812858783008068</c:v>
                </c:pt>
                <c:pt idx="14">
                  <c:v>6.2356979405034281</c:v>
                </c:pt>
                <c:pt idx="15">
                  <c:v>5.1743532058492718</c:v>
                </c:pt>
                <c:pt idx="16">
                  <c:v>4.759269507470961</c:v>
                </c:pt>
                <c:pt idx="17">
                  <c:v>4.5256270447110012</c:v>
                </c:pt>
                <c:pt idx="18">
                  <c:v>6.2466343564889826</c:v>
                </c:pt>
                <c:pt idx="19">
                  <c:v>9.1443850267379503</c:v>
                </c:pt>
                <c:pt idx="20">
                  <c:v>12.255678816693077</c:v>
                </c:pt>
              </c:numCache>
            </c:numRef>
          </c:val>
          <c:smooth val="0"/>
          <c:extLst>
            <c:ext xmlns:c16="http://schemas.microsoft.com/office/drawing/2014/chart" uri="{C3380CC4-5D6E-409C-BE32-E72D297353CC}">
              <c16:uniqueId val="{00000003-EEE3-4F6A-9C60-CB78FEF7D690}"/>
            </c:ext>
          </c:extLst>
        </c:ser>
        <c:dLbls>
          <c:showLegendKey val="0"/>
          <c:showVal val="0"/>
          <c:showCatName val="0"/>
          <c:showSerName val="0"/>
          <c:showPercent val="0"/>
          <c:showBubbleSize val="0"/>
        </c:dLbls>
        <c:marker val="1"/>
        <c:smooth val="0"/>
        <c:axId val="270057856"/>
        <c:axId val="270059392"/>
      </c:lineChart>
      <c:catAx>
        <c:axId val="270057856"/>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270059392"/>
        <c:crosses val="autoZero"/>
        <c:auto val="1"/>
        <c:lblAlgn val="ctr"/>
        <c:lblOffset val="100"/>
        <c:noMultiLvlLbl val="0"/>
      </c:catAx>
      <c:valAx>
        <c:axId val="270059392"/>
        <c:scaling>
          <c:orientation val="minMax"/>
          <c:max val="28"/>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70057856"/>
        <c:crosses val="autoZero"/>
        <c:crossBetween val="between"/>
        <c:majorUnit val="2"/>
      </c:valAx>
      <c:spPr>
        <a:ln>
          <a:solidFill>
            <a:schemeClr val="tx1"/>
          </a:solidFill>
        </a:ln>
      </c:spPr>
    </c:plotArea>
    <c:legend>
      <c:legendPos val="b"/>
      <c:layout>
        <c:manualLayout>
          <c:xMode val="edge"/>
          <c:yMode val="edge"/>
          <c:x val="7.3334810874704504E-2"/>
          <c:y val="0.88817854328492629"/>
          <c:w val="0.89999282337048292"/>
          <c:h val="9.8380614657210319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510469436001351E-2"/>
          <c:y val="2.181131592422042E-2"/>
          <c:w val="0.90860161263086792"/>
          <c:h val="0.71663233141956562"/>
        </c:manualLayout>
      </c:layout>
      <c:barChart>
        <c:barDir val="col"/>
        <c:grouping val="clustered"/>
        <c:varyColors val="0"/>
        <c:ser>
          <c:idx val="0"/>
          <c:order val="0"/>
          <c:tx>
            <c:strRef>
              <c:f>'Ceny 4'!$C$5</c:f>
              <c:strCache>
                <c:ptCount val="1"/>
                <c:pt idx="0">
                  <c:v>Celkem</c:v>
                </c:pt>
              </c:strCache>
            </c:strRef>
          </c:tx>
          <c:spPr>
            <a:solidFill>
              <a:schemeClr val="bg1">
                <a:lumMod val="65000"/>
              </a:schemeClr>
            </a:solidFill>
            <a:ln w="19050">
              <a:noFill/>
            </a:ln>
          </c:spPr>
          <c:invertIfNegative val="0"/>
          <c:cat>
            <c:multiLvlStrRef>
              <c:f>'Ceny 4'!$A$54:$B$116</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2017</c:v>
                  </c:pt>
                  <c:pt idx="12">
                    <c:v>2018</c:v>
                  </c:pt>
                  <c:pt idx="24">
                    <c:v>2019</c:v>
                  </c:pt>
                  <c:pt idx="36">
                    <c:v>2020</c:v>
                  </c:pt>
                  <c:pt idx="48">
                    <c:v>2021</c:v>
                  </c:pt>
                  <c:pt idx="60">
                    <c:v>2022</c:v>
                  </c:pt>
                </c:lvl>
              </c:multiLvlStrCache>
            </c:multiLvlStrRef>
          </c:cat>
          <c:val>
            <c:numRef>
              <c:f>'Ceny 4'!$C$54:$C$116</c:f>
              <c:numCache>
                <c:formatCode>General</c:formatCode>
                <c:ptCount val="63"/>
                <c:pt idx="0">
                  <c:v>2.0999999999999943</c:v>
                </c:pt>
                <c:pt idx="1">
                  <c:v>3.0999999999999943</c:v>
                </c:pt>
                <c:pt idx="2" formatCode="0.0">
                  <c:v>3</c:v>
                </c:pt>
                <c:pt idx="3" formatCode="0.0">
                  <c:v>3.2000000000000028</c:v>
                </c:pt>
                <c:pt idx="4">
                  <c:v>2.2999999999999972</c:v>
                </c:pt>
                <c:pt idx="5">
                  <c:v>1.2999999999999972</c:v>
                </c:pt>
                <c:pt idx="6">
                  <c:v>1.1000000000000001</c:v>
                </c:pt>
                <c:pt idx="7">
                  <c:v>1.4</c:v>
                </c:pt>
                <c:pt idx="8">
                  <c:v>1.7</c:v>
                </c:pt>
                <c:pt idx="9">
                  <c:v>1.1000000000000001</c:v>
                </c:pt>
                <c:pt idx="10">
                  <c:v>0.9</c:v>
                </c:pt>
                <c:pt idx="11">
                  <c:v>0.7</c:v>
                </c:pt>
                <c:pt idx="12">
                  <c:v>0.5</c:v>
                </c:pt>
                <c:pt idx="13">
                  <c:v>-0.3</c:v>
                </c:pt>
                <c:pt idx="14">
                  <c:v>0.1</c:v>
                </c:pt>
                <c:pt idx="15">
                  <c:v>0</c:v>
                </c:pt>
                <c:pt idx="16">
                  <c:v>1.5</c:v>
                </c:pt>
                <c:pt idx="17">
                  <c:v>2.9</c:v>
                </c:pt>
                <c:pt idx="18">
                  <c:v>3.4</c:v>
                </c:pt>
                <c:pt idx="19">
                  <c:v>3.3</c:v>
                </c:pt>
                <c:pt idx="20">
                  <c:v>3.2</c:v>
                </c:pt>
                <c:pt idx="21">
                  <c:v>3.9</c:v>
                </c:pt>
                <c:pt idx="22">
                  <c:v>3.9</c:v>
                </c:pt>
                <c:pt idx="23">
                  <c:v>2.4</c:v>
                </c:pt>
                <c:pt idx="24">
                  <c:v>2.9</c:v>
                </c:pt>
                <c:pt idx="25">
                  <c:v>3.6</c:v>
                </c:pt>
                <c:pt idx="26">
                  <c:v>3.8</c:v>
                </c:pt>
                <c:pt idx="27">
                  <c:v>4.3</c:v>
                </c:pt>
                <c:pt idx="28">
                  <c:v>3.8</c:v>
                </c:pt>
                <c:pt idx="29">
                  <c:v>2.5</c:v>
                </c:pt>
                <c:pt idx="30">
                  <c:v>2.1</c:v>
                </c:pt>
                <c:pt idx="31">
                  <c:v>2.1</c:v>
                </c:pt>
                <c:pt idx="32">
                  <c:v>1.9</c:v>
                </c:pt>
                <c:pt idx="33">
                  <c:v>0.9</c:v>
                </c:pt>
                <c:pt idx="34">
                  <c:v>0.9</c:v>
                </c:pt>
                <c:pt idx="35">
                  <c:v>2.1</c:v>
                </c:pt>
                <c:pt idx="36">
                  <c:v>2.4</c:v>
                </c:pt>
                <c:pt idx="37">
                  <c:v>1.4</c:v>
                </c:pt>
                <c:pt idx="38">
                  <c:v>0.4</c:v>
                </c:pt>
                <c:pt idx="39">
                  <c:v>-0.8</c:v>
                </c:pt>
                <c:pt idx="40">
                  <c:v>-0.9</c:v>
                </c:pt>
                <c:pt idx="41">
                  <c:v>-0.3</c:v>
                </c:pt>
                <c:pt idx="42">
                  <c:v>-0.1</c:v>
                </c:pt>
                <c:pt idx="43">
                  <c:v>-0.5</c:v>
                </c:pt>
                <c:pt idx="44">
                  <c:v>-0.4</c:v>
                </c:pt>
                <c:pt idx="45">
                  <c:v>0.3</c:v>
                </c:pt>
                <c:pt idx="46">
                  <c:v>-0.1</c:v>
                </c:pt>
                <c:pt idx="47">
                  <c:v>0</c:v>
                </c:pt>
                <c:pt idx="48">
                  <c:v>0</c:v>
                </c:pt>
                <c:pt idx="49">
                  <c:v>1.4</c:v>
                </c:pt>
                <c:pt idx="50">
                  <c:v>3.3</c:v>
                </c:pt>
                <c:pt idx="51">
                  <c:v>4.5999999999999996</c:v>
                </c:pt>
                <c:pt idx="52">
                  <c:v>5.0999999999999996</c:v>
                </c:pt>
                <c:pt idx="53">
                  <c:v>6.1</c:v>
                </c:pt>
                <c:pt idx="54">
                  <c:v>7.8</c:v>
                </c:pt>
                <c:pt idx="55">
                  <c:v>9.3000000000000007</c:v>
                </c:pt>
                <c:pt idx="56">
                  <c:v>9.9</c:v>
                </c:pt>
                <c:pt idx="57">
                  <c:v>11.6</c:v>
                </c:pt>
                <c:pt idx="58">
                  <c:v>13.5</c:v>
                </c:pt>
                <c:pt idx="59">
                  <c:v>13.2</c:v>
                </c:pt>
                <c:pt idx="60">
                  <c:v>19.399999999999999</c:v>
                </c:pt>
                <c:pt idx="61">
                  <c:v>21.3</c:v>
                </c:pt>
                <c:pt idx="62">
                  <c:v>24.7</c:v>
                </c:pt>
              </c:numCache>
            </c:numRef>
          </c:val>
          <c:extLst>
            <c:ext xmlns:c16="http://schemas.microsoft.com/office/drawing/2014/chart" uri="{C3380CC4-5D6E-409C-BE32-E72D297353CC}">
              <c16:uniqueId val="{00000000-9D02-49A2-8806-548FE57C3382}"/>
            </c:ext>
          </c:extLst>
        </c:ser>
        <c:dLbls>
          <c:showLegendKey val="0"/>
          <c:showVal val="0"/>
          <c:showCatName val="0"/>
          <c:showSerName val="0"/>
          <c:showPercent val="0"/>
          <c:showBubbleSize val="0"/>
        </c:dLbls>
        <c:gapWidth val="96"/>
        <c:axId val="271374208"/>
        <c:axId val="271375744"/>
      </c:barChart>
      <c:lineChart>
        <c:grouping val="standard"/>
        <c:varyColors val="0"/>
        <c:ser>
          <c:idx val="1"/>
          <c:order val="1"/>
          <c:tx>
            <c:strRef>
              <c:f>'Ceny 4'!$D$5</c:f>
              <c:strCache>
                <c:ptCount val="1"/>
                <c:pt idx="0">
                  <c:v>Těžba a dobývání</c:v>
                </c:pt>
              </c:strCache>
            </c:strRef>
          </c:tx>
          <c:spPr>
            <a:ln w="19050">
              <a:solidFill>
                <a:srgbClr val="7DBB2D"/>
              </a:solidFill>
            </a:ln>
          </c:spPr>
          <c:marker>
            <c:symbol val="none"/>
          </c:marker>
          <c:cat>
            <c:multiLvlStrRef>
              <c:f>'Ceny 4'!$A$54:$B$116</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2017</c:v>
                  </c:pt>
                  <c:pt idx="12">
                    <c:v>2018</c:v>
                  </c:pt>
                  <c:pt idx="24">
                    <c:v>2019</c:v>
                  </c:pt>
                  <c:pt idx="36">
                    <c:v>2020</c:v>
                  </c:pt>
                  <c:pt idx="48">
                    <c:v>2021</c:v>
                  </c:pt>
                  <c:pt idx="60">
                    <c:v>2022</c:v>
                  </c:pt>
                </c:lvl>
              </c:multiLvlStrCache>
            </c:multiLvlStrRef>
          </c:cat>
          <c:val>
            <c:numRef>
              <c:f>'Ceny 4'!$D$54:$D$116</c:f>
              <c:numCache>
                <c:formatCode>General</c:formatCode>
                <c:ptCount val="63"/>
                <c:pt idx="0">
                  <c:v>2.2999999999999972</c:v>
                </c:pt>
                <c:pt idx="1">
                  <c:v>5.7999999999999972</c:v>
                </c:pt>
                <c:pt idx="2" formatCode="0.0">
                  <c:v>6.2000000000000028</c:v>
                </c:pt>
                <c:pt idx="3" formatCode="0.0">
                  <c:v>6.4000000000000057</c:v>
                </c:pt>
                <c:pt idx="4">
                  <c:v>4.2999999999999972</c:v>
                </c:pt>
                <c:pt idx="5">
                  <c:v>4.0999999999999943</c:v>
                </c:pt>
                <c:pt idx="6">
                  <c:v>2.9</c:v>
                </c:pt>
                <c:pt idx="7">
                  <c:v>1.7</c:v>
                </c:pt>
                <c:pt idx="8">
                  <c:v>1.9</c:v>
                </c:pt>
                <c:pt idx="9">
                  <c:v>3.4</c:v>
                </c:pt>
                <c:pt idx="10">
                  <c:v>3.3</c:v>
                </c:pt>
                <c:pt idx="11">
                  <c:v>3.6</c:v>
                </c:pt>
                <c:pt idx="12">
                  <c:v>6.7</c:v>
                </c:pt>
                <c:pt idx="13">
                  <c:v>5</c:v>
                </c:pt>
                <c:pt idx="14">
                  <c:v>4.3</c:v>
                </c:pt>
                <c:pt idx="15">
                  <c:v>4.5999999999999996</c:v>
                </c:pt>
                <c:pt idx="16">
                  <c:v>7.4</c:v>
                </c:pt>
                <c:pt idx="17">
                  <c:v>8</c:v>
                </c:pt>
                <c:pt idx="18">
                  <c:v>8.4</c:v>
                </c:pt>
                <c:pt idx="19">
                  <c:v>10.1</c:v>
                </c:pt>
                <c:pt idx="20">
                  <c:v>9.9</c:v>
                </c:pt>
                <c:pt idx="21">
                  <c:v>9</c:v>
                </c:pt>
                <c:pt idx="22">
                  <c:v>9.1999999999999993</c:v>
                </c:pt>
                <c:pt idx="23">
                  <c:v>8.3000000000000007</c:v>
                </c:pt>
                <c:pt idx="24">
                  <c:v>7.9</c:v>
                </c:pt>
                <c:pt idx="25">
                  <c:v>7.4</c:v>
                </c:pt>
                <c:pt idx="26">
                  <c:v>8</c:v>
                </c:pt>
                <c:pt idx="27">
                  <c:v>8.4</c:v>
                </c:pt>
                <c:pt idx="28">
                  <c:v>7.5</c:v>
                </c:pt>
                <c:pt idx="29">
                  <c:v>7.1</c:v>
                </c:pt>
                <c:pt idx="30">
                  <c:v>6.9</c:v>
                </c:pt>
                <c:pt idx="31">
                  <c:v>6.8</c:v>
                </c:pt>
                <c:pt idx="32">
                  <c:v>6.6</c:v>
                </c:pt>
                <c:pt idx="33">
                  <c:v>3.6</c:v>
                </c:pt>
                <c:pt idx="34">
                  <c:v>3.2</c:v>
                </c:pt>
                <c:pt idx="35">
                  <c:v>4.3</c:v>
                </c:pt>
                <c:pt idx="36">
                  <c:v>-2.1</c:v>
                </c:pt>
                <c:pt idx="37">
                  <c:v>-1.8</c:v>
                </c:pt>
                <c:pt idx="38">
                  <c:v>-2.6</c:v>
                </c:pt>
                <c:pt idx="39">
                  <c:v>-3.7</c:v>
                </c:pt>
                <c:pt idx="40">
                  <c:v>-3.1</c:v>
                </c:pt>
                <c:pt idx="41">
                  <c:v>-3.6</c:v>
                </c:pt>
                <c:pt idx="42">
                  <c:v>-3.5</c:v>
                </c:pt>
                <c:pt idx="43">
                  <c:v>-3.5</c:v>
                </c:pt>
                <c:pt idx="44">
                  <c:v>-3.7</c:v>
                </c:pt>
                <c:pt idx="45">
                  <c:v>-1.9</c:v>
                </c:pt>
                <c:pt idx="46">
                  <c:v>-1.8</c:v>
                </c:pt>
                <c:pt idx="47">
                  <c:v>-2.2000000000000002</c:v>
                </c:pt>
                <c:pt idx="48">
                  <c:v>-0.3</c:v>
                </c:pt>
                <c:pt idx="49">
                  <c:v>-0.8</c:v>
                </c:pt>
                <c:pt idx="50">
                  <c:v>-0.3</c:v>
                </c:pt>
                <c:pt idx="51">
                  <c:v>1</c:v>
                </c:pt>
                <c:pt idx="52">
                  <c:v>0.3</c:v>
                </c:pt>
                <c:pt idx="53">
                  <c:v>1.1000000000000001</c:v>
                </c:pt>
                <c:pt idx="54">
                  <c:v>2</c:v>
                </c:pt>
                <c:pt idx="55">
                  <c:v>3.6</c:v>
                </c:pt>
                <c:pt idx="56">
                  <c:v>4.3</c:v>
                </c:pt>
                <c:pt idx="57">
                  <c:v>12.7</c:v>
                </c:pt>
                <c:pt idx="58">
                  <c:v>14</c:v>
                </c:pt>
                <c:pt idx="59">
                  <c:v>14.6</c:v>
                </c:pt>
                <c:pt idx="60">
                  <c:v>24.2</c:v>
                </c:pt>
                <c:pt idx="61">
                  <c:v>25.1</c:v>
                </c:pt>
                <c:pt idx="62">
                  <c:v>26.3</c:v>
                </c:pt>
              </c:numCache>
            </c:numRef>
          </c:val>
          <c:smooth val="0"/>
          <c:extLst>
            <c:ext xmlns:c16="http://schemas.microsoft.com/office/drawing/2014/chart" uri="{C3380CC4-5D6E-409C-BE32-E72D297353CC}">
              <c16:uniqueId val="{00000001-9D02-49A2-8806-548FE57C3382}"/>
            </c:ext>
          </c:extLst>
        </c:ser>
        <c:ser>
          <c:idx val="2"/>
          <c:order val="2"/>
          <c:tx>
            <c:strRef>
              <c:f>'Ceny 4'!$E$5</c:f>
              <c:strCache>
                <c:ptCount val="1"/>
                <c:pt idx="0">
                  <c:v>Zpracovatelský průmysl</c:v>
                </c:pt>
              </c:strCache>
            </c:strRef>
          </c:tx>
          <c:spPr>
            <a:ln w="19050">
              <a:solidFill>
                <a:srgbClr val="BD1B21"/>
              </a:solidFill>
            </a:ln>
          </c:spPr>
          <c:marker>
            <c:symbol val="none"/>
          </c:marker>
          <c:cat>
            <c:multiLvlStrRef>
              <c:f>'Ceny 4'!$A$54:$B$116</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2017</c:v>
                  </c:pt>
                  <c:pt idx="12">
                    <c:v>2018</c:v>
                  </c:pt>
                  <c:pt idx="24">
                    <c:v>2019</c:v>
                  </c:pt>
                  <c:pt idx="36">
                    <c:v>2020</c:v>
                  </c:pt>
                  <c:pt idx="48">
                    <c:v>2021</c:v>
                  </c:pt>
                  <c:pt idx="60">
                    <c:v>2022</c:v>
                  </c:pt>
                </c:lvl>
              </c:multiLvlStrCache>
            </c:multiLvlStrRef>
          </c:cat>
          <c:val>
            <c:numRef>
              <c:f>'Ceny 4'!$E$54:$E$116</c:f>
              <c:numCache>
                <c:formatCode>General</c:formatCode>
                <c:ptCount val="63"/>
                <c:pt idx="0">
                  <c:v>2.5999999999999943</c:v>
                </c:pt>
                <c:pt idx="1">
                  <c:v>4</c:v>
                </c:pt>
                <c:pt idx="2" formatCode="0.0">
                  <c:v>3.7999999999999972</c:v>
                </c:pt>
                <c:pt idx="3" formatCode="0.0">
                  <c:v>4</c:v>
                </c:pt>
                <c:pt idx="4">
                  <c:v>2.7999999999999972</c:v>
                </c:pt>
                <c:pt idx="5">
                  <c:v>1.5</c:v>
                </c:pt>
                <c:pt idx="6">
                  <c:v>1.4</c:v>
                </c:pt>
                <c:pt idx="7">
                  <c:v>2</c:v>
                </c:pt>
                <c:pt idx="8">
                  <c:v>2.1</c:v>
                </c:pt>
                <c:pt idx="9">
                  <c:v>1.4</c:v>
                </c:pt>
                <c:pt idx="10">
                  <c:v>1.1000000000000001</c:v>
                </c:pt>
                <c:pt idx="11">
                  <c:v>0.9</c:v>
                </c:pt>
                <c:pt idx="12">
                  <c:v>0.2</c:v>
                </c:pt>
                <c:pt idx="13">
                  <c:v>-0.9</c:v>
                </c:pt>
                <c:pt idx="14">
                  <c:v>-0.5</c:v>
                </c:pt>
                <c:pt idx="15">
                  <c:v>-0.5</c:v>
                </c:pt>
                <c:pt idx="16">
                  <c:v>1.3</c:v>
                </c:pt>
                <c:pt idx="17">
                  <c:v>2.8</c:v>
                </c:pt>
                <c:pt idx="18">
                  <c:v>3.4</c:v>
                </c:pt>
                <c:pt idx="19">
                  <c:v>3.2</c:v>
                </c:pt>
                <c:pt idx="20">
                  <c:v>3</c:v>
                </c:pt>
                <c:pt idx="21">
                  <c:v>3.8</c:v>
                </c:pt>
                <c:pt idx="22">
                  <c:v>3.9</c:v>
                </c:pt>
                <c:pt idx="23">
                  <c:v>2.2000000000000002</c:v>
                </c:pt>
                <c:pt idx="24">
                  <c:v>1.9</c:v>
                </c:pt>
                <c:pt idx="25">
                  <c:v>2.9</c:v>
                </c:pt>
                <c:pt idx="26">
                  <c:v>3</c:v>
                </c:pt>
                <c:pt idx="27">
                  <c:v>3.5</c:v>
                </c:pt>
                <c:pt idx="28">
                  <c:v>2.9</c:v>
                </c:pt>
                <c:pt idx="29">
                  <c:v>1.4</c:v>
                </c:pt>
                <c:pt idx="30">
                  <c:v>0.9</c:v>
                </c:pt>
                <c:pt idx="31">
                  <c:v>0.8</c:v>
                </c:pt>
                <c:pt idx="32">
                  <c:v>0.7</c:v>
                </c:pt>
                <c:pt idx="33">
                  <c:v>-0.4</c:v>
                </c:pt>
                <c:pt idx="34">
                  <c:v>-0.7</c:v>
                </c:pt>
                <c:pt idx="35">
                  <c:v>0.8</c:v>
                </c:pt>
                <c:pt idx="36">
                  <c:v>1.2</c:v>
                </c:pt>
                <c:pt idx="37">
                  <c:v>-0.1</c:v>
                </c:pt>
                <c:pt idx="38">
                  <c:v>-1.2</c:v>
                </c:pt>
                <c:pt idx="39">
                  <c:v>-2.5</c:v>
                </c:pt>
                <c:pt idx="40">
                  <c:v>-2.6</c:v>
                </c:pt>
                <c:pt idx="41">
                  <c:v>-1.9</c:v>
                </c:pt>
                <c:pt idx="42">
                  <c:v>-1.6</c:v>
                </c:pt>
                <c:pt idx="43">
                  <c:v>-2</c:v>
                </c:pt>
                <c:pt idx="44">
                  <c:v>-1.9</c:v>
                </c:pt>
                <c:pt idx="45">
                  <c:v>-1.1000000000000001</c:v>
                </c:pt>
                <c:pt idx="46">
                  <c:v>-1.4</c:v>
                </c:pt>
                <c:pt idx="47">
                  <c:v>-1.2</c:v>
                </c:pt>
                <c:pt idx="48">
                  <c:v>-0.3</c:v>
                </c:pt>
                <c:pt idx="49">
                  <c:v>1.6</c:v>
                </c:pt>
                <c:pt idx="50">
                  <c:v>4.0999999999999996</c:v>
                </c:pt>
                <c:pt idx="51">
                  <c:v>5.6</c:v>
                </c:pt>
                <c:pt idx="52">
                  <c:v>6.3</c:v>
                </c:pt>
                <c:pt idx="53">
                  <c:v>7.4</c:v>
                </c:pt>
                <c:pt idx="54">
                  <c:v>9.5</c:v>
                </c:pt>
                <c:pt idx="55">
                  <c:v>11.4</c:v>
                </c:pt>
                <c:pt idx="56">
                  <c:v>12</c:v>
                </c:pt>
                <c:pt idx="57">
                  <c:v>13.4</c:v>
                </c:pt>
                <c:pt idx="58">
                  <c:v>15.4</c:v>
                </c:pt>
                <c:pt idx="59">
                  <c:v>14.7</c:v>
                </c:pt>
                <c:pt idx="60">
                  <c:v>15.5</c:v>
                </c:pt>
                <c:pt idx="61">
                  <c:v>16.600000000000001</c:v>
                </c:pt>
                <c:pt idx="62">
                  <c:v>20.3</c:v>
                </c:pt>
              </c:numCache>
            </c:numRef>
          </c:val>
          <c:smooth val="0"/>
          <c:extLst>
            <c:ext xmlns:c16="http://schemas.microsoft.com/office/drawing/2014/chart" uri="{C3380CC4-5D6E-409C-BE32-E72D297353CC}">
              <c16:uniqueId val="{00000002-9D02-49A2-8806-548FE57C3382}"/>
            </c:ext>
          </c:extLst>
        </c:ser>
        <c:ser>
          <c:idx val="3"/>
          <c:order val="3"/>
          <c:tx>
            <c:strRef>
              <c:f>'Ceny 4'!$F$5</c:f>
              <c:strCache>
                <c:ptCount val="1"/>
                <c:pt idx="0">
                  <c:v>Elektřina, plyn, pára a klim. vzduch</c:v>
                </c:pt>
              </c:strCache>
            </c:strRef>
          </c:tx>
          <c:spPr>
            <a:ln w="19050">
              <a:solidFill>
                <a:srgbClr val="F8A124"/>
              </a:solidFill>
            </a:ln>
          </c:spPr>
          <c:marker>
            <c:symbol val="none"/>
          </c:marker>
          <c:cat>
            <c:multiLvlStrRef>
              <c:f>'Ceny 4'!$A$54:$B$116</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2017</c:v>
                  </c:pt>
                  <c:pt idx="12">
                    <c:v>2018</c:v>
                  </c:pt>
                  <c:pt idx="24">
                    <c:v>2019</c:v>
                  </c:pt>
                  <c:pt idx="36">
                    <c:v>2020</c:v>
                  </c:pt>
                  <c:pt idx="48">
                    <c:v>2021</c:v>
                  </c:pt>
                  <c:pt idx="60">
                    <c:v>2022</c:v>
                  </c:pt>
                </c:lvl>
              </c:multiLvlStrCache>
            </c:multiLvlStrRef>
          </c:cat>
          <c:val>
            <c:numRef>
              <c:f>'Ceny 4'!$F$54:$F$116</c:f>
              <c:numCache>
                <c:formatCode>General</c:formatCode>
                <c:ptCount val="63"/>
                <c:pt idx="0">
                  <c:v>-1.0999999999999943</c:v>
                </c:pt>
                <c:pt idx="1">
                  <c:v>-1.2000000000000028</c:v>
                </c:pt>
                <c:pt idx="2" formatCode="0.0">
                  <c:v>-1.2000000000000028</c:v>
                </c:pt>
                <c:pt idx="3" formatCode="0.0">
                  <c:v>-1.4000000000000057</c:v>
                </c:pt>
                <c:pt idx="4">
                  <c:v>-1.2999999999999972</c:v>
                </c:pt>
                <c:pt idx="5">
                  <c:v>-1.0999999999999943</c:v>
                </c:pt>
                <c:pt idx="6">
                  <c:v>-1.1000000000000001</c:v>
                </c:pt>
                <c:pt idx="7">
                  <c:v>-1.3</c:v>
                </c:pt>
                <c:pt idx="8">
                  <c:v>-1.1000000000000001</c:v>
                </c:pt>
                <c:pt idx="9">
                  <c:v>-1.1000000000000001</c:v>
                </c:pt>
                <c:pt idx="10">
                  <c:v>-1.1000000000000001</c:v>
                </c:pt>
                <c:pt idx="11">
                  <c:v>-1.1000000000000001</c:v>
                </c:pt>
                <c:pt idx="12">
                  <c:v>1.5</c:v>
                </c:pt>
                <c:pt idx="13">
                  <c:v>1.6</c:v>
                </c:pt>
                <c:pt idx="14">
                  <c:v>1.6</c:v>
                </c:pt>
                <c:pt idx="15">
                  <c:v>1.7</c:v>
                </c:pt>
                <c:pt idx="16">
                  <c:v>1.7</c:v>
                </c:pt>
                <c:pt idx="17">
                  <c:v>2.2999999999999998</c:v>
                </c:pt>
                <c:pt idx="18">
                  <c:v>2.2999999999999998</c:v>
                </c:pt>
                <c:pt idx="19">
                  <c:v>2.6</c:v>
                </c:pt>
                <c:pt idx="20">
                  <c:v>2.7</c:v>
                </c:pt>
                <c:pt idx="21">
                  <c:v>2.8</c:v>
                </c:pt>
                <c:pt idx="22">
                  <c:v>2.8</c:v>
                </c:pt>
                <c:pt idx="23">
                  <c:v>2.8</c:v>
                </c:pt>
                <c:pt idx="24">
                  <c:v>7.2</c:v>
                </c:pt>
                <c:pt idx="25">
                  <c:v>7.5</c:v>
                </c:pt>
                <c:pt idx="26">
                  <c:v>8.4</c:v>
                </c:pt>
                <c:pt idx="27">
                  <c:v>8.1999999999999993</c:v>
                </c:pt>
                <c:pt idx="28">
                  <c:v>8.6</c:v>
                </c:pt>
                <c:pt idx="29">
                  <c:v>7.9</c:v>
                </c:pt>
                <c:pt idx="30">
                  <c:v>8</c:v>
                </c:pt>
                <c:pt idx="31">
                  <c:v>7.7</c:v>
                </c:pt>
                <c:pt idx="32">
                  <c:v>7.7</c:v>
                </c:pt>
                <c:pt idx="33">
                  <c:v>7.5</c:v>
                </c:pt>
                <c:pt idx="34">
                  <c:v>8.6999999999999993</c:v>
                </c:pt>
                <c:pt idx="35">
                  <c:v>8.8000000000000007</c:v>
                </c:pt>
                <c:pt idx="36">
                  <c:v>9.3000000000000007</c:v>
                </c:pt>
                <c:pt idx="37">
                  <c:v>9</c:v>
                </c:pt>
                <c:pt idx="38">
                  <c:v>8.3000000000000007</c:v>
                </c:pt>
                <c:pt idx="39">
                  <c:v>8.6</c:v>
                </c:pt>
                <c:pt idx="40">
                  <c:v>8</c:v>
                </c:pt>
                <c:pt idx="41">
                  <c:v>8</c:v>
                </c:pt>
                <c:pt idx="42">
                  <c:v>7.7</c:v>
                </c:pt>
                <c:pt idx="43">
                  <c:v>7.9</c:v>
                </c:pt>
                <c:pt idx="44">
                  <c:v>7.7</c:v>
                </c:pt>
                <c:pt idx="45">
                  <c:v>7</c:v>
                </c:pt>
                <c:pt idx="46">
                  <c:v>5.8</c:v>
                </c:pt>
                <c:pt idx="47">
                  <c:v>5.6</c:v>
                </c:pt>
                <c:pt idx="48">
                  <c:v>0.4</c:v>
                </c:pt>
                <c:pt idx="49">
                  <c:v>0.4</c:v>
                </c:pt>
                <c:pt idx="50">
                  <c:v>0.1</c:v>
                </c:pt>
                <c:pt idx="51">
                  <c:v>-0.1</c:v>
                </c:pt>
                <c:pt idx="52">
                  <c:v>0.2</c:v>
                </c:pt>
                <c:pt idx="53">
                  <c:v>0.2</c:v>
                </c:pt>
                <c:pt idx="54">
                  <c:v>0.5</c:v>
                </c:pt>
                <c:pt idx="55">
                  <c:v>0.7</c:v>
                </c:pt>
                <c:pt idx="56">
                  <c:v>1.2</c:v>
                </c:pt>
                <c:pt idx="57">
                  <c:v>3.7</c:v>
                </c:pt>
                <c:pt idx="58">
                  <c:v>5.6</c:v>
                </c:pt>
                <c:pt idx="59">
                  <c:v>7.1</c:v>
                </c:pt>
                <c:pt idx="60">
                  <c:v>40.6</c:v>
                </c:pt>
                <c:pt idx="61">
                  <c:v>45.5</c:v>
                </c:pt>
                <c:pt idx="62">
                  <c:v>48.9</c:v>
                </c:pt>
              </c:numCache>
            </c:numRef>
          </c:val>
          <c:smooth val="0"/>
          <c:extLst>
            <c:ext xmlns:c16="http://schemas.microsoft.com/office/drawing/2014/chart" uri="{C3380CC4-5D6E-409C-BE32-E72D297353CC}">
              <c16:uniqueId val="{00000003-9D02-49A2-8806-548FE57C3382}"/>
            </c:ext>
          </c:extLst>
        </c:ser>
        <c:ser>
          <c:idx val="4"/>
          <c:order val="4"/>
          <c:tx>
            <c:strRef>
              <c:f>'Ceny 4'!$G$5</c:f>
              <c:strCache>
                <c:ptCount val="1"/>
                <c:pt idx="0">
                  <c:v>Zás. vodou; odpadní vody</c:v>
                </c:pt>
              </c:strCache>
            </c:strRef>
          </c:tx>
          <c:spPr>
            <a:ln w="19050">
              <a:solidFill>
                <a:schemeClr val="accent1"/>
              </a:solidFill>
            </a:ln>
          </c:spPr>
          <c:marker>
            <c:symbol val="none"/>
          </c:marker>
          <c:cat>
            <c:multiLvlStrRef>
              <c:f>'Ceny 4'!$A$54:$B$116</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2017</c:v>
                  </c:pt>
                  <c:pt idx="12">
                    <c:v>2018</c:v>
                  </c:pt>
                  <c:pt idx="24">
                    <c:v>2019</c:v>
                  </c:pt>
                  <c:pt idx="36">
                    <c:v>2020</c:v>
                  </c:pt>
                  <c:pt idx="48">
                    <c:v>2021</c:v>
                  </c:pt>
                  <c:pt idx="60">
                    <c:v>2022</c:v>
                  </c:pt>
                </c:lvl>
              </c:multiLvlStrCache>
            </c:multiLvlStrRef>
          </c:cat>
          <c:val>
            <c:numRef>
              <c:f>'Ceny 4'!$G$54:$G$116</c:f>
              <c:numCache>
                <c:formatCode>General</c:formatCode>
                <c:ptCount val="63"/>
                <c:pt idx="0">
                  <c:v>2.0999999999999943</c:v>
                </c:pt>
                <c:pt idx="1">
                  <c:v>2.0999999999999943</c:v>
                </c:pt>
                <c:pt idx="2" formatCode="0.0">
                  <c:v>2.0999999999999943</c:v>
                </c:pt>
                <c:pt idx="3" formatCode="0.0">
                  <c:v>1</c:v>
                </c:pt>
                <c:pt idx="4">
                  <c:v>1</c:v>
                </c:pt>
                <c:pt idx="5">
                  <c:v>1</c:v>
                </c:pt>
                <c:pt idx="6">
                  <c:v>1</c:v>
                </c:pt>
                <c:pt idx="7">
                  <c:v>1</c:v>
                </c:pt>
                <c:pt idx="8">
                  <c:v>1</c:v>
                </c:pt>
                <c:pt idx="9">
                  <c:v>1</c:v>
                </c:pt>
                <c:pt idx="10">
                  <c:v>1</c:v>
                </c:pt>
                <c:pt idx="11">
                  <c:v>1</c:v>
                </c:pt>
                <c:pt idx="12">
                  <c:v>1.9</c:v>
                </c:pt>
                <c:pt idx="13">
                  <c:v>1.9</c:v>
                </c:pt>
                <c:pt idx="14">
                  <c:v>1.9</c:v>
                </c:pt>
                <c:pt idx="15">
                  <c:v>1.9</c:v>
                </c:pt>
                <c:pt idx="16">
                  <c:v>1.9</c:v>
                </c:pt>
                <c:pt idx="17">
                  <c:v>1.9</c:v>
                </c:pt>
                <c:pt idx="18">
                  <c:v>1.9</c:v>
                </c:pt>
                <c:pt idx="19">
                  <c:v>1.9</c:v>
                </c:pt>
                <c:pt idx="20">
                  <c:v>1.9</c:v>
                </c:pt>
                <c:pt idx="21">
                  <c:v>1.9</c:v>
                </c:pt>
                <c:pt idx="22">
                  <c:v>1.9</c:v>
                </c:pt>
                <c:pt idx="23">
                  <c:v>1.9</c:v>
                </c:pt>
                <c:pt idx="24">
                  <c:v>2.9</c:v>
                </c:pt>
                <c:pt idx="25">
                  <c:v>2.9</c:v>
                </c:pt>
                <c:pt idx="26">
                  <c:v>2.9</c:v>
                </c:pt>
                <c:pt idx="27">
                  <c:v>2.9</c:v>
                </c:pt>
                <c:pt idx="28">
                  <c:v>2.9</c:v>
                </c:pt>
                <c:pt idx="29">
                  <c:v>2.9</c:v>
                </c:pt>
                <c:pt idx="30">
                  <c:v>2.9</c:v>
                </c:pt>
                <c:pt idx="31">
                  <c:v>2.9</c:v>
                </c:pt>
                <c:pt idx="32">
                  <c:v>2.9</c:v>
                </c:pt>
                <c:pt idx="33">
                  <c:v>2.9</c:v>
                </c:pt>
                <c:pt idx="34">
                  <c:v>2.9</c:v>
                </c:pt>
                <c:pt idx="35">
                  <c:v>2.9</c:v>
                </c:pt>
                <c:pt idx="36">
                  <c:v>5.4</c:v>
                </c:pt>
                <c:pt idx="37">
                  <c:v>5.4</c:v>
                </c:pt>
                <c:pt idx="38">
                  <c:v>5.4</c:v>
                </c:pt>
                <c:pt idx="39">
                  <c:v>5.4</c:v>
                </c:pt>
                <c:pt idx="40">
                  <c:v>6.4</c:v>
                </c:pt>
                <c:pt idx="41">
                  <c:v>6.4</c:v>
                </c:pt>
                <c:pt idx="42">
                  <c:v>6.4</c:v>
                </c:pt>
                <c:pt idx="43">
                  <c:v>6.4</c:v>
                </c:pt>
                <c:pt idx="44">
                  <c:v>6.4</c:v>
                </c:pt>
                <c:pt idx="45">
                  <c:v>6.4</c:v>
                </c:pt>
                <c:pt idx="46">
                  <c:v>6.4</c:v>
                </c:pt>
                <c:pt idx="47">
                  <c:v>6.4</c:v>
                </c:pt>
                <c:pt idx="48">
                  <c:v>6.9</c:v>
                </c:pt>
                <c:pt idx="49">
                  <c:v>6.9</c:v>
                </c:pt>
                <c:pt idx="50">
                  <c:v>6.9</c:v>
                </c:pt>
                <c:pt idx="51">
                  <c:v>6.9</c:v>
                </c:pt>
                <c:pt idx="52">
                  <c:v>5.9</c:v>
                </c:pt>
                <c:pt idx="53">
                  <c:v>5.9</c:v>
                </c:pt>
                <c:pt idx="54">
                  <c:v>5.9</c:v>
                </c:pt>
                <c:pt idx="55">
                  <c:v>5.9</c:v>
                </c:pt>
                <c:pt idx="56">
                  <c:v>5.9</c:v>
                </c:pt>
                <c:pt idx="57">
                  <c:v>5.9</c:v>
                </c:pt>
                <c:pt idx="58">
                  <c:v>5.9</c:v>
                </c:pt>
                <c:pt idx="59">
                  <c:v>5.9</c:v>
                </c:pt>
                <c:pt idx="60">
                  <c:v>5.3</c:v>
                </c:pt>
                <c:pt idx="61">
                  <c:v>5.3</c:v>
                </c:pt>
                <c:pt idx="62">
                  <c:v>5.3</c:v>
                </c:pt>
              </c:numCache>
            </c:numRef>
          </c:val>
          <c:smooth val="0"/>
          <c:extLst>
            <c:ext xmlns:c16="http://schemas.microsoft.com/office/drawing/2014/chart" uri="{C3380CC4-5D6E-409C-BE32-E72D297353CC}">
              <c16:uniqueId val="{00000004-9D02-49A2-8806-548FE57C3382}"/>
            </c:ext>
          </c:extLst>
        </c:ser>
        <c:dLbls>
          <c:showLegendKey val="0"/>
          <c:showVal val="0"/>
          <c:showCatName val="0"/>
          <c:showSerName val="0"/>
          <c:showPercent val="0"/>
          <c:showBubbleSize val="0"/>
        </c:dLbls>
        <c:marker val="1"/>
        <c:smooth val="0"/>
        <c:axId val="271374208"/>
        <c:axId val="271375744"/>
      </c:lineChart>
      <c:catAx>
        <c:axId val="271374208"/>
        <c:scaling>
          <c:orientation val="minMax"/>
        </c:scaling>
        <c:delete val="0"/>
        <c:axPos val="b"/>
        <c:numFmt formatCode="General" sourceLinked="0"/>
        <c:majorTickMark val="out"/>
        <c:minorTickMark val="none"/>
        <c:tickLblPos val="low"/>
        <c:spPr>
          <a:ln>
            <a:solidFill>
              <a:schemeClr val="tx1"/>
            </a:solidFill>
          </a:ln>
        </c:spPr>
        <c:crossAx val="271375744"/>
        <c:crosses val="autoZero"/>
        <c:auto val="1"/>
        <c:lblAlgn val="ctr"/>
        <c:lblOffset val="100"/>
        <c:noMultiLvlLbl val="0"/>
      </c:catAx>
      <c:valAx>
        <c:axId val="271375744"/>
        <c:scaling>
          <c:orientation val="minMax"/>
          <c:max val="50"/>
          <c:min val="-5"/>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71374208"/>
        <c:crosses val="autoZero"/>
        <c:crossBetween val="between"/>
        <c:majorUnit val="5"/>
      </c:valAx>
      <c:spPr>
        <a:ln>
          <a:solidFill>
            <a:schemeClr val="tx1"/>
          </a:solidFill>
        </a:ln>
      </c:spPr>
    </c:plotArea>
    <c:legend>
      <c:legendPos val="b"/>
      <c:layout>
        <c:manualLayout>
          <c:xMode val="edge"/>
          <c:yMode val="edge"/>
          <c:x val="6.1319022289766968E-2"/>
          <c:y val="0.86223931272106069"/>
          <c:w val="0.90901046943600139"/>
          <c:h val="0.12109402425765226"/>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488731014312048E-2"/>
          <c:y val="1.4522051060224651E-2"/>
          <c:w val="0.84495121574960907"/>
          <c:h val="0.67557130739459548"/>
        </c:manualLayout>
      </c:layout>
      <c:barChart>
        <c:barDir val="col"/>
        <c:grouping val="stacked"/>
        <c:varyColors val="0"/>
        <c:ser>
          <c:idx val="0"/>
          <c:order val="0"/>
          <c:tx>
            <c:strRef>
              <c:f>'Trh práce 1-SNÚ'!$AC$7</c:f>
              <c:strCache>
                <c:ptCount val="1"/>
                <c:pt idx="0">
                  <c:v>Zemědělství, lesnictví a rybářství</c:v>
                </c:pt>
              </c:strCache>
            </c:strRef>
          </c:tx>
          <c:spPr>
            <a:solidFill>
              <a:srgbClr val="7DBB2D"/>
            </a:solidFill>
            <a:ln>
              <a:noFill/>
            </a:ln>
          </c:spPr>
          <c:invertIfNegative val="0"/>
          <c:cat>
            <c:multiLvlStrRef>
              <c:f>'Trh práce 1-SNÚ'!$AA$28:$AB$57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'Trh práce 1-SNÚ'!$AC$28:$AC$57</c:f>
              <c:numCache>
                <c:formatCode>#\ ##0.0</c:formatCode>
                <c:ptCount val="30"/>
                <c:pt idx="0">
                  <c:v>-5.6677054184560781E-2</c:v>
                </c:pt>
                <c:pt idx="1">
                  <c:v>-5.1607322824015513E-2</c:v>
                </c:pt>
                <c:pt idx="2">
                  <c:v>-6.9891278713406377E-2</c:v>
                </c:pt>
                <c:pt idx="3">
                  <c:v>-0.14152766500586728</c:v>
                </c:pt>
                <c:pt idx="4">
                  <c:v>-0.11957614913941057</c:v>
                </c:pt>
                <c:pt idx="5">
                  <c:v>-3.02348639604662E-2</c:v>
                </c:pt>
                <c:pt idx="6">
                  <c:v>-4.7646022434106698E-2</c:v>
                </c:pt>
                <c:pt idx="7">
                  <c:v>5.3596790651858295E-2</c:v>
                </c:pt>
                <c:pt idx="8">
                  <c:v>0.10353112845488527</c:v>
                </c:pt>
                <c:pt idx="9">
                  <c:v>3.4547187522400186E-2</c:v>
                </c:pt>
                <c:pt idx="10">
                  <c:v>1.7808989286696726E-2</c:v>
                </c:pt>
                <c:pt idx="11">
                  <c:v>-9.5124644980561279E-2</c:v>
                </c:pt>
                <c:pt idx="12">
                  <c:v>3.2050098392482823E-2</c:v>
                </c:pt>
                <c:pt idx="13">
                  <c:v>2.9656752150723571E-2</c:v>
                </c:pt>
                <c:pt idx="14">
                  <c:v>1.6015798281392987E-2</c:v>
                </c:pt>
                <c:pt idx="15">
                  <c:v>8.185225491141454E-2</c:v>
                </c:pt>
                <c:pt idx="16">
                  <c:v>-3.1059507716079723E-2</c:v>
                </c:pt>
                <c:pt idx="17">
                  <c:v>-9.207748512930998E-2</c:v>
                </c:pt>
                <c:pt idx="18">
                  <c:v>-0.12566979454251256</c:v>
                </c:pt>
                <c:pt idx="19">
                  <c:v>-0.13346654214698095</c:v>
                </c:pt>
                <c:pt idx="20">
                  <c:v>-0.11129581706934633</c:v>
                </c:pt>
                <c:pt idx="21">
                  <c:v>-3.5239401139523695E-2</c:v>
                </c:pt>
                <c:pt idx="22">
                  <c:v>5.2608204632653276E-2</c:v>
                </c:pt>
                <c:pt idx="23">
                  <c:v>4.4272879849206082E-2</c:v>
                </c:pt>
                <c:pt idx="24">
                  <c:v>1.206569744457428E-2</c:v>
                </c:pt>
                <c:pt idx="25">
                  <c:v>-5.8581505694808828E-2</c:v>
                </c:pt>
                <c:pt idx="26">
                  <c:v>-8.8950126067353225E-2</c:v>
                </c:pt>
                <c:pt idx="27">
                  <c:v>-3.8876259187133444E-2</c:v>
                </c:pt>
                <c:pt idx="28">
                  <c:v>-2.6378015807968006E-2</c:v>
                </c:pt>
              </c:numCache>
            </c:numRef>
          </c:val>
          <c:extLst>
            <c:ext xmlns:c16="http://schemas.microsoft.com/office/drawing/2014/chart" uri="{C3380CC4-5D6E-409C-BE32-E72D297353CC}">
              <c16:uniqueId val="{00000000-C4FC-45FE-9ECA-2F409B5227C7}"/>
            </c:ext>
          </c:extLst>
        </c:ser>
        <c:ser>
          <c:idx val="1"/>
          <c:order val="1"/>
          <c:tx>
            <c:strRef>
              <c:f>'Trh práce 1-SNÚ'!$AD$7</c:f>
              <c:strCache>
                <c:ptCount val="1"/>
                <c:pt idx="0">
                  <c:v>Zpracovatelský průmysl</c:v>
                </c:pt>
              </c:strCache>
            </c:strRef>
          </c:tx>
          <c:spPr>
            <a:solidFill>
              <a:srgbClr val="A6CDE8"/>
            </a:solidFill>
            <a:ln>
              <a:noFill/>
            </a:ln>
          </c:spPr>
          <c:invertIfNegative val="0"/>
          <c:cat>
            <c:multiLvlStrRef>
              <c:f>'Trh práce 1-SNÚ'!$AA$28:$AB$57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'Trh práce 1-SNÚ'!$AD$28:$AD$57</c:f>
              <c:numCache>
                <c:formatCode>#\ ##0.0</c:formatCode>
                <c:ptCount val="30"/>
                <c:pt idx="0">
                  <c:v>0.8973211837957854</c:v>
                </c:pt>
                <c:pt idx="1">
                  <c:v>0.93240500328089182</c:v>
                </c:pt>
                <c:pt idx="2">
                  <c:v>0.78322390473214842</c:v>
                </c:pt>
                <c:pt idx="3">
                  <c:v>0.92856953615549465</c:v>
                </c:pt>
                <c:pt idx="4">
                  <c:v>0.86888766422551245</c:v>
                </c:pt>
                <c:pt idx="5">
                  <c:v>0.63466218902728611</c:v>
                </c:pt>
                <c:pt idx="6">
                  <c:v>0.67030166755296461</c:v>
                </c:pt>
                <c:pt idx="7">
                  <c:v>0.52226112325646856</c:v>
                </c:pt>
                <c:pt idx="8">
                  <c:v>0.25692544860143091</c:v>
                </c:pt>
                <c:pt idx="9">
                  <c:v>0.4029301034533323</c:v>
                </c:pt>
                <c:pt idx="10">
                  <c:v>0.49305079188297163</c:v>
                </c:pt>
                <c:pt idx="11">
                  <c:v>0.4790569189501015</c:v>
                </c:pt>
                <c:pt idx="12">
                  <c:v>0.34915953751387369</c:v>
                </c:pt>
                <c:pt idx="13">
                  <c:v>0.29129979245897197</c:v>
                </c:pt>
                <c:pt idx="14">
                  <c:v>9.8459913388051989E-2</c:v>
                </c:pt>
                <c:pt idx="15">
                  <c:v>8.7027357678158501E-2</c:v>
                </c:pt>
                <c:pt idx="16">
                  <c:v>0.15622524191719908</c:v>
                </c:pt>
                <c:pt idx="17">
                  <c:v>-1.4335858201041258E-2</c:v>
                </c:pt>
                <c:pt idx="18">
                  <c:v>-0.16956473525850688</c:v>
                </c:pt>
                <c:pt idx="19">
                  <c:v>-0.55893946933332894</c:v>
                </c:pt>
                <c:pt idx="20">
                  <c:v>-0.94324538896959975</c:v>
                </c:pt>
                <c:pt idx="21">
                  <c:v>-1.2295778121418588</c:v>
                </c:pt>
                <c:pt idx="22">
                  <c:v>-1.234377103936751</c:v>
                </c:pt>
                <c:pt idx="23">
                  <c:v>-1.0657457809109596</c:v>
                </c:pt>
                <c:pt idx="24">
                  <c:v>-0.57049805382709806</c:v>
                </c:pt>
                <c:pt idx="25">
                  <c:v>-0.15973874374756808</c:v>
                </c:pt>
                <c:pt idx="26">
                  <c:v>5.7756657199897851E-2</c:v>
                </c:pt>
                <c:pt idx="27">
                  <c:v>0.18206387854158756</c:v>
                </c:pt>
                <c:pt idx="28">
                  <c:v>0.10095243478506613</c:v>
                </c:pt>
              </c:numCache>
            </c:numRef>
          </c:val>
          <c:extLst>
            <c:ext xmlns:c16="http://schemas.microsoft.com/office/drawing/2014/chart" uri="{C3380CC4-5D6E-409C-BE32-E72D297353CC}">
              <c16:uniqueId val="{00000001-C4FC-45FE-9ECA-2F409B5227C7}"/>
            </c:ext>
          </c:extLst>
        </c:ser>
        <c:ser>
          <c:idx val="2"/>
          <c:order val="2"/>
          <c:tx>
            <c:strRef>
              <c:f>'Trh práce 1-SNÚ'!$AE$7</c:f>
              <c:strCache>
                <c:ptCount val="1"/>
                <c:pt idx="0">
                  <c:v>Stavebnictví</c:v>
                </c:pt>
              </c:strCache>
            </c:strRef>
          </c:tx>
          <c:spPr>
            <a:solidFill>
              <a:srgbClr val="48AEE7"/>
            </a:solidFill>
            <a:ln w="19050">
              <a:noFill/>
            </a:ln>
          </c:spPr>
          <c:invertIfNegative val="0"/>
          <c:cat>
            <c:multiLvlStrRef>
              <c:f>'Trh práce 1-SNÚ'!$AA$28:$AB$57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'Trh práce 1-SNÚ'!$AE$28:$AE$57</c:f>
              <c:numCache>
                <c:formatCode>#\ ##0.0</c:formatCode>
                <c:ptCount val="30"/>
                <c:pt idx="0">
                  <c:v>-0.10869652798016841</c:v>
                </c:pt>
                <c:pt idx="1">
                  <c:v>-0.10209615994424059</c:v>
                </c:pt>
                <c:pt idx="2">
                  <c:v>-0.16545690470928856</c:v>
                </c:pt>
                <c:pt idx="3">
                  <c:v>-0.17895019005421842</c:v>
                </c:pt>
                <c:pt idx="4">
                  <c:v>-0.11373322367009846</c:v>
                </c:pt>
                <c:pt idx="5">
                  <c:v>-0.12545154650943438</c:v>
                </c:pt>
                <c:pt idx="6">
                  <c:v>-3.1860386360670866E-2</c:v>
                </c:pt>
                <c:pt idx="7">
                  <c:v>1.8032205750158924E-2</c:v>
                </c:pt>
                <c:pt idx="8">
                  <c:v>-1.9444350441111414E-2</c:v>
                </c:pt>
                <c:pt idx="9">
                  <c:v>1.8614032242393937E-2</c:v>
                </c:pt>
                <c:pt idx="10">
                  <c:v>7.0286650681611176E-2</c:v>
                </c:pt>
                <c:pt idx="11">
                  <c:v>-6.0221710983330345E-2</c:v>
                </c:pt>
                <c:pt idx="12">
                  <c:v>9.978678488335628E-2</c:v>
                </c:pt>
                <c:pt idx="13">
                  <c:v>7.2735902872823929E-2</c:v>
                </c:pt>
                <c:pt idx="14">
                  <c:v>5.9649537087560163E-2</c:v>
                </c:pt>
                <c:pt idx="15">
                  <c:v>0.1162536574759572</c:v>
                </c:pt>
                <c:pt idx="16">
                  <c:v>2.9352533576366864E-2</c:v>
                </c:pt>
                <c:pt idx="17">
                  <c:v>9.3127798647895263E-2</c:v>
                </c:pt>
                <c:pt idx="18">
                  <c:v>0.10007825071187611</c:v>
                </c:pt>
                <c:pt idx="19">
                  <c:v>0.12319422069622019</c:v>
                </c:pt>
                <c:pt idx="20">
                  <c:v>0.2163727572715346</c:v>
                </c:pt>
                <c:pt idx="21">
                  <c:v>-8.4471727588227696E-3</c:v>
                </c:pt>
                <c:pt idx="22">
                  <c:v>7.7604469929050512E-2</c:v>
                </c:pt>
                <c:pt idx="23">
                  <c:v>0.12629596568001819</c:v>
                </c:pt>
                <c:pt idx="24">
                  <c:v>-5.7659577189048523E-2</c:v>
                </c:pt>
                <c:pt idx="25">
                  <c:v>0.15744952411439489</c:v>
                </c:pt>
                <c:pt idx="26">
                  <c:v>-3.7042244280103262E-2</c:v>
                </c:pt>
                <c:pt idx="27">
                  <c:v>6.0342141261348799E-2</c:v>
                </c:pt>
                <c:pt idx="28">
                  <c:v>0.25204194104513433</c:v>
                </c:pt>
              </c:numCache>
            </c:numRef>
          </c:val>
          <c:extLst>
            <c:ext xmlns:c16="http://schemas.microsoft.com/office/drawing/2014/chart" uri="{C3380CC4-5D6E-409C-BE32-E72D297353CC}">
              <c16:uniqueId val="{00000002-C4FC-45FE-9ECA-2F409B5227C7}"/>
            </c:ext>
          </c:extLst>
        </c:ser>
        <c:ser>
          <c:idx val="3"/>
          <c:order val="3"/>
          <c:tx>
            <c:strRef>
              <c:f>'Trh práce 1-SNÚ'!$AF$7</c:f>
              <c:strCache>
                <c:ptCount val="1"/>
                <c:pt idx="0">
                  <c:v>Obchod, doprava, ubytování a pohost.</c:v>
                </c:pt>
              </c:strCache>
            </c:strRef>
          </c:tx>
          <c:spPr>
            <a:solidFill>
              <a:srgbClr val="FDDEB3"/>
            </a:solidFill>
            <a:ln w="19050">
              <a:noFill/>
            </a:ln>
          </c:spPr>
          <c:invertIfNegative val="0"/>
          <c:cat>
            <c:multiLvlStrRef>
              <c:f>'Trh práce 1-SNÚ'!$AA$28:$AB$57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'Trh práce 1-SNÚ'!$AF$28:$AF$57</c:f>
              <c:numCache>
                <c:formatCode>#\ ##0.0</c:formatCode>
                <c:ptCount val="30"/>
                <c:pt idx="0">
                  <c:v>0.21725549029484031</c:v>
                </c:pt>
                <c:pt idx="1">
                  <c:v>0.47973225414506893</c:v>
                </c:pt>
                <c:pt idx="2">
                  <c:v>0.31856511270432697</c:v>
                </c:pt>
                <c:pt idx="3">
                  <c:v>0.19833353853058974</c:v>
                </c:pt>
                <c:pt idx="4">
                  <c:v>6.3068653986030024E-2</c:v>
                </c:pt>
                <c:pt idx="5">
                  <c:v>0.14785774033727989</c:v>
                </c:pt>
                <c:pt idx="6">
                  <c:v>6.688175479221287E-3</c:v>
                </c:pt>
                <c:pt idx="7">
                  <c:v>0.15925244395982574</c:v>
                </c:pt>
                <c:pt idx="8">
                  <c:v>0.19450086237701714</c:v>
                </c:pt>
                <c:pt idx="9">
                  <c:v>-6.8447922443940921E-4</c:v>
                </c:pt>
                <c:pt idx="10">
                  <c:v>0.33618739157733363</c:v>
                </c:pt>
                <c:pt idx="11">
                  <c:v>0.18398562829243031</c:v>
                </c:pt>
                <c:pt idx="12">
                  <c:v>0.17924314286166321</c:v>
                </c:pt>
                <c:pt idx="13">
                  <c:v>0.42149330932798285</c:v>
                </c:pt>
                <c:pt idx="14">
                  <c:v>0.20459251153416669</c:v>
                </c:pt>
                <c:pt idx="15">
                  <c:v>0.19123680116101013</c:v>
                </c:pt>
                <c:pt idx="16">
                  <c:v>0.41047161840073582</c:v>
                </c:pt>
                <c:pt idx="17">
                  <c:v>0.14533022317687969</c:v>
                </c:pt>
                <c:pt idx="18">
                  <c:v>-1.374599866894316E-2</c:v>
                </c:pt>
                <c:pt idx="19">
                  <c:v>-5.1195924649759174E-2</c:v>
                </c:pt>
                <c:pt idx="20">
                  <c:v>-0.40407980401338806</c:v>
                </c:pt>
                <c:pt idx="21">
                  <c:v>-0.94494481700761324</c:v>
                </c:pt>
                <c:pt idx="22">
                  <c:v>-0.75454827954039783</c:v>
                </c:pt>
                <c:pt idx="23">
                  <c:v>-1.2550326678789345</c:v>
                </c:pt>
                <c:pt idx="24">
                  <c:v>-1.1433499380312484</c:v>
                </c:pt>
                <c:pt idx="25">
                  <c:v>-0.49829931621759876</c:v>
                </c:pt>
                <c:pt idx="26">
                  <c:v>-0.15152452455266935</c:v>
                </c:pt>
                <c:pt idx="27">
                  <c:v>0.26626747922638316</c:v>
                </c:pt>
                <c:pt idx="28">
                  <c:v>0.41901478110957185</c:v>
                </c:pt>
              </c:numCache>
            </c:numRef>
          </c:val>
          <c:extLst>
            <c:ext xmlns:c16="http://schemas.microsoft.com/office/drawing/2014/chart" uri="{C3380CC4-5D6E-409C-BE32-E72D297353CC}">
              <c16:uniqueId val="{00000003-C4FC-45FE-9ECA-2F409B5227C7}"/>
            </c:ext>
          </c:extLst>
        </c:ser>
        <c:ser>
          <c:idx val="4"/>
          <c:order val="4"/>
          <c:tx>
            <c:strRef>
              <c:f>'Trh práce 1-SNÚ'!$AG$7</c:f>
              <c:strCache>
                <c:ptCount val="1"/>
                <c:pt idx="0">
                  <c:v>Informační a komunikač. čin.</c:v>
                </c:pt>
              </c:strCache>
            </c:strRef>
          </c:tx>
          <c:spPr>
            <a:solidFill>
              <a:srgbClr val="F8A124"/>
            </a:solidFill>
            <a:ln w="19050">
              <a:noFill/>
            </a:ln>
          </c:spPr>
          <c:invertIfNegative val="0"/>
          <c:cat>
            <c:multiLvlStrRef>
              <c:f>'Trh práce 1-SNÚ'!$AA$28:$AB$57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'Trh práce 1-SNÚ'!$AG$28:$AG$57</c:f>
              <c:numCache>
                <c:formatCode>#\ ##0.0</c:formatCode>
                <c:ptCount val="30"/>
                <c:pt idx="0">
                  <c:v>7.5857638402359439E-3</c:v>
                </c:pt>
                <c:pt idx="1">
                  <c:v>5.8337859602965066E-2</c:v>
                </c:pt>
                <c:pt idx="2">
                  <c:v>7.3076148277366471E-2</c:v>
                </c:pt>
                <c:pt idx="3">
                  <c:v>0.101592122918871</c:v>
                </c:pt>
                <c:pt idx="4">
                  <c:v>0.11899379776373163</c:v>
                </c:pt>
                <c:pt idx="5">
                  <c:v>0.11409419008550926</c:v>
                </c:pt>
                <c:pt idx="6">
                  <c:v>0.12987010483859668</c:v>
                </c:pt>
                <c:pt idx="7">
                  <c:v>0.16669217063926228</c:v>
                </c:pt>
                <c:pt idx="8">
                  <c:v>0.14027846527673005</c:v>
                </c:pt>
                <c:pt idx="9">
                  <c:v>0.1351276068914134</c:v>
                </c:pt>
                <c:pt idx="10">
                  <c:v>0.13451672611540119</c:v>
                </c:pt>
                <c:pt idx="11">
                  <c:v>0.11997176069642783</c:v>
                </c:pt>
                <c:pt idx="12">
                  <c:v>0.11565167779721315</c:v>
                </c:pt>
                <c:pt idx="13">
                  <c:v>0.13697970162157849</c:v>
                </c:pt>
                <c:pt idx="14">
                  <c:v>0.12890855314395611</c:v>
                </c:pt>
                <c:pt idx="15">
                  <c:v>0.14791858483650214</c:v>
                </c:pt>
                <c:pt idx="16">
                  <c:v>0.14590918081197787</c:v>
                </c:pt>
                <c:pt idx="17">
                  <c:v>8.1482217178668936E-2</c:v>
                </c:pt>
                <c:pt idx="18">
                  <c:v>0.13404655077835173</c:v>
                </c:pt>
                <c:pt idx="19">
                  <c:v>0.14640819444068129</c:v>
                </c:pt>
                <c:pt idx="20">
                  <c:v>0.2038062102293188</c:v>
                </c:pt>
                <c:pt idx="21">
                  <c:v>0.15911902598956371</c:v>
                </c:pt>
                <c:pt idx="22">
                  <c:v>0.16845309221485091</c:v>
                </c:pt>
                <c:pt idx="23">
                  <c:v>0.13904566814076619</c:v>
                </c:pt>
                <c:pt idx="24">
                  <c:v>0.11098217557313486</c:v>
                </c:pt>
                <c:pt idx="25">
                  <c:v>0.16790112522650527</c:v>
                </c:pt>
                <c:pt idx="26">
                  <c:v>0.11245770416818798</c:v>
                </c:pt>
                <c:pt idx="27">
                  <c:v>4.3610825444275837E-2</c:v>
                </c:pt>
                <c:pt idx="28">
                  <c:v>0.11578064795711672</c:v>
                </c:pt>
              </c:numCache>
            </c:numRef>
          </c:val>
          <c:extLst>
            <c:ext xmlns:c16="http://schemas.microsoft.com/office/drawing/2014/chart" uri="{C3380CC4-5D6E-409C-BE32-E72D297353CC}">
              <c16:uniqueId val="{00000004-C4FC-45FE-9ECA-2F409B5227C7}"/>
            </c:ext>
          </c:extLst>
        </c:ser>
        <c:ser>
          <c:idx val="5"/>
          <c:order val="5"/>
          <c:tx>
            <c:strRef>
              <c:f>'Trh práce 1-SNÚ'!$AH$7</c:f>
              <c:strCache>
                <c:ptCount val="1"/>
                <c:pt idx="0">
                  <c:v>Profesní, vědec., techn. a admin. čin.</c:v>
                </c:pt>
              </c:strCache>
            </c:strRef>
          </c:tx>
          <c:spPr>
            <a:solidFill>
              <a:srgbClr val="E8C0BE"/>
            </a:solidFill>
            <a:ln w="19050">
              <a:noFill/>
            </a:ln>
          </c:spPr>
          <c:invertIfNegative val="0"/>
          <c:cat>
            <c:multiLvlStrRef>
              <c:f>'Trh práce 1-SNÚ'!$AA$28:$AB$57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'Trh práce 1-SNÚ'!$AH$28:$AH$57</c:f>
              <c:numCache>
                <c:formatCode>#\ ##0.0</c:formatCode>
                <c:ptCount val="30"/>
                <c:pt idx="0">
                  <c:v>0.10653478180808044</c:v>
                </c:pt>
                <c:pt idx="1">
                  <c:v>0.12599643340418387</c:v>
                </c:pt>
                <c:pt idx="2">
                  <c:v>0.26797844214547623</c:v>
                </c:pt>
                <c:pt idx="3">
                  <c:v>0.33512738074273013</c:v>
                </c:pt>
                <c:pt idx="4">
                  <c:v>0.23895818115359482</c:v>
                </c:pt>
                <c:pt idx="5">
                  <c:v>0.24936049791884499</c:v>
                </c:pt>
                <c:pt idx="6">
                  <c:v>0.24520740186355397</c:v>
                </c:pt>
                <c:pt idx="7">
                  <c:v>0.26629223246396738</c:v>
                </c:pt>
                <c:pt idx="8">
                  <c:v>0.40401039249864829</c:v>
                </c:pt>
                <c:pt idx="9">
                  <c:v>0.35370463922906481</c:v>
                </c:pt>
                <c:pt idx="10">
                  <c:v>0.31524569095555699</c:v>
                </c:pt>
                <c:pt idx="11">
                  <c:v>0.14696965180455621</c:v>
                </c:pt>
                <c:pt idx="12">
                  <c:v>0.1718005862096757</c:v>
                </c:pt>
                <c:pt idx="13">
                  <c:v>0.14108515593321466</c:v>
                </c:pt>
                <c:pt idx="14">
                  <c:v>9.7714992537754661E-2</c:v>
                </c:pt>
                <c:pt idx="15">
                  <c:v>0.19309834891883168</c:v>
                </c:pt>
                <c:pt idx="16">
                  <c:v>-1.7477930865320849E-2</c:v>
                </c:pt>
                <c:pt idx="17">
                  <c:v>-1.9200468181857312E-2</c:v>
                </c:pt>
                <c:pt idx="18">
                  <c:v>-2.754735035266059E-2</c:v>
                </c:pt>
                <c:pt idx="19">
                  <c:v>-0.21095077330513856</c:v>
                </c:pt>
                <c:pt idx="20">
                  <c:v>-0.16421146757214683</c:v>
                </c:pt>
                <c:pt idx="21">
                  <c:v>-0.27534110509954046</c:v>
                </c:pt>
                <c:pt idx="22">
                  <c:v>-0.39281161197175457</c:v>
                </c:pt>
                <c:pt idx="23">
                  <c:v>-0.22225133506938682</c:v>
                </c:pt>
                <c:pt idx="24">
                  <c:v>-0.23006375173502383</c:v>
                </c:pt>
                <c:pt idx="25">
                  <c:v>0.11667514491041682</c:v>
                </c:pt>
                <c:pt idx="26">
                  <c:v>0.19334701796810982</c:v>
                </c:pt>
                <c:pt idx="27">
                  <c:v>9.1484646801357192E-2</c:v>
                </c:pt>
                <c:pt idx="28">
                  <c:v>7.105106972274812E-2</c:v>
                </c:pt>
              </c:numCache>
            </c:numRef>
          </c:val>
          <c:extLst>
            <c:ext xmlns:c16="http://schemas.microsoft.com/office/drawing/2014/chart" uri="{C3380CC4-5D6E-409C-BE32-E72D297353CC}">
              <c16:uniqueId val="{00000005-C4FC-45FE-9ECA-2F409B5227C7}"/>
            </c:ext>
          </c:extLst>
        </c:ser>
        <c:ser>
          <c:idx val="6"/>
          <c:order val="6"/>
          <c:tx>
            <c:strRef>
              <c:f>'Trh práce 1-SNÚ'!$AI$7</c:f>
              <c:strCache>
                <c:ptCount val="1"/>
                <c:pt idx="0">
                  <c:v>Veř.spr.,obrana, vzděl.,zdrav.a soc.péče</c:v>
                </c:pt>
              </c:strCache>
            </c:strRef>
          </c:tx>
          <c:spPr>
            <a:solidFill>
              <a:srgbClr val="D58D8B"/>
            </a:solidFill>
            <a:ln>
              <a:noFill/>
            </a:ln>
          </c:spPr>
          <c:invertIfNegative val="0"/>
          <c:cat>
            <c:multiLvlStrRef>
              <c:f>'Trh práce 1-SNÚ'!$AA$28:$AB$57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'Trh práce 1-SNÚ'!$AI$28:$AI$57</c:f>
              <c:numCache>
                <c:formatCode>#\ ##0.0</c:formatCode>
                <c:ptCount val="30"/>
                <c:pt idx="0">
                  <c:v>0.22808387339320821</c:v>
                </c:pt>
                <c:pt idx="1">
                  <c:v>0.23731519476564394</c:v>
                </c:pt>
                <c:pt idx="2">
                  <c:v>0.11834818987059058</c:v>
                </c:pt>
                <c:pt idx="3">
                  <c:v>0.11257926718085437</c:v>
                </c:pt>
                <c:pt idx="4">
                  <c:v>0.34574201174059122</c:v>
                </c:pt>
                <c:pt idx="5">
                  <c:v>0.35302288864044334</c:v>
                </c:pt>
                <c:pt idx="6">
                  <c:v>0.44180506724700391</c:v>
                </c:pt>
                <c:pt idx="7">
                  <c:v>0.52441422245051739</c:v>
                </c:pt>
                <c:pt idx="8">
                  <c:v>0.4402223883053985</c:v>
                </c:pt>
                <c:pt idx="9">
                  <c:v>0.48225364024114387</c:v>
                </c:pt>
                <c:pt idx="10">
                  <c:v>0.54201601935673571</c:v>
                </c:pt>
                <c:pt idx="11">
                  <c:v>0.53510914430457346</c:v>
                </c:pt>
                <c:pt idx="12">
                  <c:v>0.4041402471607079</c:v>
                </c:pt>
                <c:pt idx="13">
                  <c:v>0.44415766669222101</c:v>
                </c:pt>
                <c:pt idx="14">
                  <c:v>0.30949599027729074</c:v>
                </c:pt>
                <c:pt idx="15">
                  <c:v>0.28546834866193815</c:v>
                </c:pt>
                <c:pt idx="16">
                  <c:v>0.18663535729751846</c:v>
                </c:pt>
                <c:pt idx="17">
                  <c:v>0.12854363343247277</c:v>
                </c:pt>
                <c:pt idx="18">
                  <c:v>0.15565267754524093</c:v>
                </c:pt>
                <c:pt idx="19">
                  <c:v>0.18823384737281104</c:v>
                </c:pt>
                <c:pt idx="20">
                  <c:v>0.39758494148644485</c:v>
                </c:pt>
                <c:pt idx="21">
                  <c:v>0.34783988347308897</c:v>
                </c:pt>
                <c:pt idx="22">
                  <c:v>0.48822845370744922</c:v>
                </c:pt>
                <c:pt idx="23">
                  <c:v>0.42506399334354628</c:v>
                </c:pt>
                <c:pt idx="24">
                  <c:v>0.43959172348757725</c:v>
                </c:pt>
                <c:pt idx="25">
                  <c:v>0.55815678039647132</c:v>
                </c:pt>
                <c:pt idx="26">
                  <c:v>0.54342996935015864</c:v>
                </c:pt>
                <c:pt idx="27">
                  <c:v>0.59746076346106969</c:v>
                </c:pt>
                <c:pt idx="28">
                  <c:v>0.48068281378062844</c:v>
                </c:pt>
              </c:numCache>
            </c:numRef>
          </c:val>
          <c:extLst>
            <c:ext xmlns:c16="http://schemas.microsoft.com/office/drawing/2014/chart" uri="{C3380CC4-5D6E-409C-BE32-E72D297353CC}">
              <c16:uniqueId val="{00000006-C4FC-45FE-9ECA-2F409B5227C7}"/>
            </c:ext>
          </c:extLst>
        </c:ser>
        <c:ser>
          <c:idx val="7"/>
          <c:order val="7"/>
          <c:tx>
            <c:strRef>
              <c:f>'Trh práce 1-SNÚ'!$AJ$7</c:f>
              <c:strCache>
                <c:ptCount val="1"/>
                <c:pt idx="0">
                  <c:v>Ostatní odvětví*</c:v>
                </c:pt>
              </c:strCache>
            </c:strRef>
          </c:tx>
          <c:spPr>
            <a:solidFill>
              <a:schemeClr val="bg1">
                <a:lumMod val="85000"/>
              </a:schemeClr>
            </a:solidFill>
            <a:ln>
              <a:noFill/>
            </a:ln>
          </c:spPr>
          <c:invertIfNegative val="0"/>
          <c:cat>
            <c:multiLvlStrRef>
              <c:f>'Trh práce 1-SNÚ'!$AA$28:$AB$57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'Trh práce 1-SNÚ'!$AJ$28:$AJ$57</c:f>
              <c:numCache>
                <c:formatCode>#\ ##0.0</c:formatCode>
                <c:ptCount val="30"/>
                <c:pt idx="0">
                  <c:v>-5.233390960245677E-2</c:v>
                </c:pt>
                <c:pt idx="1">
                  <c:v>8.3788315003249514E-2</c:v>
                </c:pt>
                <c:pt idx="2">
                  <c:v>4.7987973307275944E-2</c:v>
                </c:pt>
                <c:pt idx="3">
                  <c:v>-2.0669078124050264E-2</c:v>
                </c:pt>
                <c:pt idx="4">
                  <c:v>0.12695259989801055</c:v>
                </c:pt>
                <c:pt idx="5">
                  <c:v>7.2154885803612609E-2</c:v>
                </c:pt>
                <c:pt idx="6">
                  <c:v>0.1033294200118309</c:v>
                </c:pt>
                <c:pt idx="7">
                  <c:v>0.18514730658825221</c:v>
                </c:pt>
                <c:pt idx="8">
                  <c:v>-4.7740946953249951E-2</c:v>
                </c:pt>
                <c:pt idx="9">
                  <c:v>-2.5097571562778392E-3</c:v>
                </c:pt>
                <c:pt idx="10">
                  <c:v>4.0668288968128352E-2</c:v>
                </c:pt>
                <c:pt idx="11">
                  <c:v>3.8449826749381966E-2</c:v>
                </c:pt>
                <c:pt idx="12">
                  <c:v>0.19957356976671253</c:v>
                </c:pt>
                <c:pt idx="13">
                  <c:v>0.1982053353284452</c:v>
                </c:pt>
                <c:pt idx="14">
                  <c:v>1.7449770918215368E-2</c:v>
                </c:pt>
                <c:pt idx="15">
                  <c:v>1.7777781087196014E-2</c:v>
                </c:pt>
                <c:pt idx="16">
                  <c:v>-3.7497768873474988E-2</c:v>
                </c:pt>
                <c:pt idx="17">
                  <c:v>2.0932564159875149E-2</c:v>
                </c:pt>
                <c:pt idx="18">
                  <c:v>0.11376889636604499</c:v>
                </c:pt>
                <c:pt idx="19">
                  <c:v>0.12518241194475455</c:v>
                </c:pt>
                <c:pt idx="20">
                  <c:v>7.6392830628521424E-2</c:v>
                </c:pt>
                <c:pt idx="21">
                  <c:v>-0.14874369423144443</c:v>
                </c:pt>
                <c:pt idx="22">
                  <c:v>-0.14330946500071517</c:v>
                </c:pt>
                <c:pt idx="23">
                  <c:v>-0.23261739750486451</c:v>
                </c:pt>
                <c:pt idx="24">
                  <c:v>-0.19227272701999015</c:v>
                </c:pt>
                <c:pt idx="25">
                  <c:v>9.9262064422017543E-3</c:v>
                </c:pt>
                <c:pt idx="26">
                  <c:v>-5.6219479046573727E-2</c:v>
                </c:pt>
                <c:pt idx="27">
                  <c:v>6.4039252760950044E-2</c:v>
                </c:pt>
                <c:pt idx="28">
                  <c:v>0.10622803794665975</c:v>
                </c:pt>
              </c:numCache>
            </c:numRef>
          </c:val>
          <c:extLst>
            <c:ext xmlns:c16="http://schemas.microsoft.com/office/drawing/2014/chart" uri="{C3380CC4-5D6E-409C-BE32-E72D297353CC}">
              <c16:uniqueId val="{00000007-C4FC-45FE-9ECA-2F409B5227C7}"/>
            </c:ext>
          </c:extLst>
        </c:ser>
        <c:dLbls>
          <c:showLegendKey val="0"/>
          <c:showVal val="0"/>
          <c:showCatName val="0"/>
          <c:showSerName val="0"/>
          <c:showPercent val="0"/>
          <c:showBubbleSize val="0"/>
        </c:dLbls>
        <c:gapWidth val="47"/>
        <c:overlap val="100"/>
        <c:axId val="101898496"/>
        <c:axId val="101781504"/>
      </c:barChart>
      <c:lineChart>
        <c:grouping val="standard"/>
        <c:varyColors val="0"/>
        <c:ser>
          <c:idx val="8"/>
          <c:order val="8"/>
          <c:tx>
            <c:strRef>
              <c:f>'Trh práce 1-SNÚ'!$AK$7</c:f>
              <c:strCache>
                <c:ptCount val="1"/>
                <c:pt idx="0">
                  <c:v>Zaměstnanost celkem</c:v>
                </c:pt>
              </c:strCache>
            </c:strRef>
          </c:tx>
          <c:spPr>
            <a:ln w="22225">
              <a:solidFill>
                <a:schemeClr val="tx1">
                  <a:lumMod val="95000"/>
                  <a:lumOff val="5000"/>
                </a:schemeClr>
              </a:solidFill>
            </a:ln>
          </c:spPr>
          <c:marker>
            <c:symbol val="none"/>
          </c:marker>
          <c:cat>
            <c:multiLvlStrRef>
              <c:f>'Trh práce 1-SNÚ'!$AA$28:$AB$57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'Trh práce 1-SNÚ'!$AK$28:$AK$57</c:f>
              <c:numCache>
                <c:formatCode>#\ ##0.0</c:formatCode>
                <c:ptCount val="30"/>
                <c:pt idx="0">
                  <c:v>1.2390736013649644</c:v>
                </c:pt>
                <c:pt idx="1">
                  <c:v>1.763871577433747</c:v>
                </c:pt>
                <c:pt idx="2">
                  <c:v>1.3738315876144895</c:v>
                </c:pt>
                <c:pt idx="3">
                  <c:v>1.335054912344404</c:v>
                </c:pt>
                <c:pt idx="4">
                  <c:v>1.5292935359579616</c:v>
                </c:pt>
                <c:pt idx="5">
                  <c:v>1.4154659813430754</c:v>
                </c:pt>
                <c:pt idx="6">
                  <c:v>1.5176954281983939</c:v>
                </c:pt>
                <c:pt idx="7">
                  <c:v>1.8956884957603108</c:v>
                </c:pt>
                <c:pt idx="8">
                  <c:v>1.4722833881197488</c:v>
                </c:pt>
                <c:pt idx="9">
                  <c:v>1.4239829731990312</c:v>
                </c:pt>
                <c:pt idx="10">
                  <c:v>1.9497805488244353</c:v>
                </c:pt>
                <c:pt idx="11">
                  <c:v>1.3481965748335796</c:v>
                </c:pt>
                <c:pt idx="12">
                  <c:v>1.5514056445856852</c:v>
                </c:pt>
                <c:pt idx="13">
                  <c:v>1.7356136163859617</c:v>
                </c:pt>
                <c:pt idx="14">
                  <c:v>0.93228706716838872</c:v>
                </c:pt>
                <c:pt idx="15">
                  <c:v>1.1206331347310083</c:v>
                </c:pt>
                <c:pt idx="16">
                  <c:v>0.84255872454892256</c:v>
                </c:pt>
                <c:pt idx="17">
                  <c:v>0.34380262508358328</c:v>
                </c:pt>
                <c:pt idx="18">
                  <c:v>0.16701849657889056</c:v>
                </c:pt>
                <c:pt idx="19">
                  <c:v>-0.37153403498074056</c:v>
                </c:pt>
                <c:pt idx="20">
                  <c:v>-0.72867573800866126</c:v>
                </c:pt>
                <c:pt idx="21">
                  <c:v>-2.1353350929161508</c:v>
                </c:pt>
                <c:pt idx="22">
                  <c:v>-1.7381522399656149</c:v>
                </c:pt>
                <c:pt idx="23">
                  <c:v>-2.0409686743506086</c:v>
                </c:pt>
                <c:pt idx="24">
                  <c:v>-1.6312044512971227</c:v>
                </c:pt>
                <c:pt idx="25">
                  <c:v>0.29348921543001438</c:v>
                </c:pt>
                <c:pt idx="26">
                  <c:v>0.5732549747396547</c:v>
                </c:pt>
                <c:pt idx="27">
                  <c:v>1.2663927283098388</c:v>
                </c:pt>
                <c:pt idx="28">
                  <c:v>1.5193737105389573</c:v>
                </c:pt>
              </c:numCache>
            </c:numRef>
          </c:val>
          <c:smooth val="0"/>
          <c:extLst>
            <c:ext xmlns:c16="http://schemas.microsoft.com/office/drawing/2014/chart" uri="{C3380CC4-5D6E-409C-BE32-E72D297353CC}">
              <c16:uniqueId val="{00000008-C4FC-45FE-9ECA-2F409B5227C7}"/>
            </c:ext>
          </c:extLst>
        </c:ser>
        <c:dLbls>
          <c:showLegendKey val="0"/>
          <c:showVal val="0"/>
          <c:showCatName val="0"/>
          <c:showSerName val="0"/>
          <c:showPercent val="0"/>
          <c:showBubbleSize val="0"/>
        </c:dLbls>
        <c:marker val="1"/>
        <c:smooth val="0"/>
        <c:axId val="101898496"/>
        <c:axId val="101781504"/>
      </c:lineChart>
      <c:lineChart>
        <c:grouping val="standard"/>
        <c:varyColors val="0"/>
        <c:ser>
          <c:idx val="9"/>
          <c:order val="9"/>
          <c:tx>
            <c:strRef>
              <c:f>'Trh práce 1-SNÚ'!$AL$7</c:f>
              <c:strCache>
                <c:ptCount val="1"/>
              </c:strCache>
            </c:strRef>
          </c:tx>
          <c:spPr>
            <a:ln>
              <a:noFill/>
            </a:ln>
          </c:spPr>
          <c:marker>
            <c:symbol val="none"/>
          </c:marker>
          <c:cat>
            <c:multiLvlStrRef>
              <c:f>'Trh práce 1-SNÚ'!$AA$28:$AB$57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'Trh práce 1-SNÚ'!$AL$28:$AL$57</c:f>
              <c:numCache>
                <c:formatCode>General</c:formatCode>
                <c:ptCount val="30"/>
              </c:numCache>
            </c:numRef>
          </c:val>
          <c:smooth val="0"/>
          <c:extLst>
            <c:ext xmlns:c16="http://schemas.microsoft.com/office/drawing/2014/chart" uri="{C3380CC4-5D6E-409C-BE32-E72D297353CC}">
              <c16:uniqueId val="{00000009-C4FC-45FE-9ECA-2F409B5227C7}"/>
            </c:ext>
          </c:extLst>
        </c:ser>
        <c:ser>
          <c:idx val="10"/>
          <c:order val="10"/>
          <c:tx>
            <c:strRef>
              <c:f>'Trh práce 1-SNÚ'!$AM$7</c:f>
              <c:strCache>
                <c:ptCount val="1"/>
                <c:pt idx="0">
                  <c:v>Očekávání zaměstnanosti (průmysl)</c:v>
                </c:pt>
              </c:strCache>
            </c:strRef>
          </c:tx>
          <c:spPr>
            <a:ln w="15875">
              <a:solidFill>
                <a:schemeClr val="tx1">
                  <a:lumMod val="95000"/>
                  <a:lumOff val="5000"/>
                </a:schemeClr>
              </a:solidFill>
              <a:prstDash val="sysDot"/>
            </a:ln>
          </c:spPr>
          <c:marker>
            <c:symbol val="none"/>
          </c:marker>
          <c:cat>
            <c:multiLvlStrRef>
              <c:f>'Trh práce 1-SNÚ'!$AA$28:$AB$57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'Trh práce 1-SNÚ'!$AM$28:$AM$57</c:f>
              <c:numCache>
                <c:formatCode>#\ ##0.0</c:formatCode>
                <c:ptCount val="30"/>
                <c:pt idx="0">
                  <c:v>-3</c:v>
                </c:pt>
                <c:pt idx="1">
                  <c:v>4.3</c:v>
                </c:pt>
                <c:pt idx="2">
                  <c:v>5.5</c:v>
                </c:pt>
                <c:pt idx="3">
                  <c:v>7.8</c:v>
                </c:pt>
                <c:pt idx="4">
                  <c:v>8.1999999999999993</c:v>
                </c:pt>
                <c:pt idx="5">
                  <c:v>9.9</c:v>
                </c:pt>
                <c:pt idx="6">
                  <c:v>3.8</c:v>
                </c:pt>
                <c:pt idx="7">
                  <c:v>9.5</c:v>
                </c:pt>
                <c:pt idx="8">
                  <c:v>11.1</c:v>
                </c:pt>
                <c:pt idx="9">
                  <c:v>5.7</c:v>
                </c:pt>
                <c:pt idx="10">
                  <c:v>8.1999999999999993</c:v>
                </c:pt>
                <c:pt idx="11">
                  <c:v>7.3</c:v>
                </c:pt>
                <c:pt idx="12">
                  <c:v>9.8000000000000007</c:v>
                </c:pt>
                <c:pt idx="13">
                  <c:v>9.4</c:v>
                </c:pt>
                <c:pt idx="14">
                  <c:v>6.2</c:v>
                </c:pt>
                <c:pt idx="15">
                  <c:v>6.3</c:v>
                </c:pt>
                <c:pt idx="16">
                  <c:v>2.5</c:v>
                </c:pt>
                <c:pt idx="17">
                  <c:v>2.6</c:v>
                </c:pt>
                <c:pt idx="18">
                  <c:v>0.5</c:v>
                </c:pt>
                <c:pt idx="19">
                  <c:v>-2.8</c:v>
                </c:pt>
                <c:pt idx="20">
                  <c:v>2.9</c:v>
                </c:pt>
                <c:pt idx="21">
                  <c:v>-19</c:v>
                </c:pt>
                <c:pt idx="22">
                  <c:v>-10.9</c:v>
                </c:pt>
                <c:pt idx="23">
                  <c:v>-3.5</c:v>
                </c:pt>
                <c:pt idx="24">
                  <c:v>4.4000000000000004</c:v>
                </c:pt>
                <c:pt idx="25">
                  <c:v>8.6</c:v>
                </c:pt>
                <c:pt idx="26">
                  <c:v>4.7</c:v>
                </c:pt>
                <c:pt idx="27">
                  <c:v>1.8</c:v>
                </c:pt>
                <c:pt idx="28">
                  <c:v>11.2</c:v>
                </c:pt>
                <c:pt idx="29">
                  <c:v>2.2999999999999998</c:v>
                </c:pt>
              </c:numCache>
            </c:numRef>
          </c:val>
          <c:smooth val="0"/>
          <c:extLst>
            <c:ext xmlns:c16="http://schemas.microsoft.com/office/drawing/2014/chart" uri="{C3380CC4-5D6E-409C-BE32-E72D297353CC}">
              <c16:uniqueId val="{0000000A-C4FC-45FE-9ECA-2F409B5227C7}"/>
            </c:ext>
          </c:extLst>
        </c:ser>
        <c:ser>
          <c:idx val="11"/>
          <c:order val="11"/>
          <c:tx>
            <c:strRef>
              <c:f>'Trh práce 1-SNÚ'!$AN$7</c:f>
              <c:strCache>
                <c:ptCount val="1"/>
                <c:pt idx="0">
                  <c:v>Očekávání zaměstnanosti (stavebnictví)</c:v>
                </c:pt>
              </c:strCache>
            </c:strRef>
          </c:tx>
          <c:spPr>
            <a:ln w="15875">
              <a:solidFill>
                <a:srgbClr val="00B0F0"/>
              </a:solidFill>
              <a:prstDash val="sysDot"/>
            </a:ln>
          </c:spPr>
          <c:marker>
            <c:symbol val="none"/>
          </c:marker>
          <c:cat>
            <c:multiLvlStrRef>
              <c:f>'Trh práce 1-SNÚ'!$AA$28:$AB$57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'Trh práce 1-SNÚ'!$AN$28:$AN$57</c:f>
              <c:numCache>
                <c:formatCode>#\ ##0.0</c:formatCode>
                <c:ptCount val="30"/>
                <c:pt idx="0">
                  <c:v>-4.2</c:v>
                </c:pt>
                <c:pt idx="1">
                  <c:v>7.4</c:v>
                </c:pt>
                <c:pt idx="2">
                  <c:v>1</c:v>
                </c:pt>
                <c:pt idx="3">
                  <c:v>-0.1</c:v>
                </c:pt>
                <c:pt idx="4">
                  <c:v>-3.5</c:v>
                </c:pt>
                <c:pt idx="5">
                  <c:v>-6.4</c:v>
                </c:pt>
                <c:pt idx="6">
                  <c:v>-4.7</c:v>
                </c:pt>
                <c:pt idx="7">
                  <c:v>-6.9</c:v>
                </c:pt>
                <c:pt idx="8">
                  <c:v>-7.5</c:v>
                </c:pt>
                <c:pt idx="9">
                  <c:v>-12.2</c:v>
                </c:pt>
                <c:pt idx="10">
                  <c:v>-6.2</c:v>
                </c:pt>
                <c:pt idx="11">
                  <c:v>-2.8</c:v>
                </c:pt>
                <c:pt idx="12">
                  <c:v>4.3</c:v>
                </c:pt>
                <c:pt idx="13">
                  <c:v>5.5</c:v>
                </c:pt>
                <c:pt idx="14">
                  <c:v>8.8000000000000007</c:v>
                </c:pt>
                <c:pt idx="15">
                  <c:v>9.6</c:v>
                </c:pt>
                <c:pt idx="16">
                  <c:v>6.4</c:v>
                </c:pt>
                <c:pt idx="17">
                  <c:v>9.6</c:v>
                </c:pt>
                <c:pt idx="18">
                  <c:v>3.8</c:v>
                </c:pt>
                <c:pt idx="19">
                  <c:v>10.7</c:v>
                </c:pt>
                <c:pt idx="20">
                  <c:v>5.5</c:v>
                </c:pt>
                <c:pt idx="21">
                  <c:v>-4.2</c:v>
                </c:pt>
                <c:pt idx="22">
                  <c:v>1.1000000000000001</c:v>
                </c:pt>
                <c:pt idx="23">
                  <c:v>-1.4</c:v>
                </c:pt>
                <c:pt idx="24">
                  <c:v>3.2</c:v>
                </c:pt>
                <c:pt idx="25">
                  <c:v>4.3</c:v>
                </c:pt>
                <c:pt idx="26">
                  <c:v>3.7</c:v>
                </c:pt>
                <c:pt idx="27">
                  <c:v>9</c:v>
                </c:pt>
                <c:pt idx="28">
                  <c:v>9</c:v>
                </c:pt>
                <c:pt idx="29">
                  <c:v>7.2</c:v>
                </c:pt>
              </c:numCache>
            </c:numRef>
          </c:val>
          <c:smooth val="0"/>
          <c:extLst>
            <c:ext xmlns:c16="http://schemas.microsoft.com/office/drawing/2014/chart" uri="{C3380CC4-5D6E-409C-BE32-E72D297353CC}">
              <c16:uniqueId val="{0000000B-C4FC-45FE-9ECA-2F409B5227C7}"/>
            </c:ext>
          </c:extLst>
        </c:ser>
        <c:ser>
          <c:idx val="12"/>
          <c:order val="12"/>
          <c:tx>
            <c:strRef>
              <c:f>'Trh práce 1-SNÚ'!$AO$7</c:f>
              <c:strCache>
                <c:ptCount val="1"/>
                <c:pt idx="0">
                  <c:v>Očekávání zaměstnanosti (obchod)</c:v>
                </c:pt>
              </c:strCache>
            </c:strRef>
          </c:tx>
          <c:spPr>
            <a:ln w="15875">
              <a:solidFill>
                <a:schemeClr val="accent6">
                  <a:lumMod val="75000"/>
                </a:schemeClr>
              </a:solidFill>
              <a:prstDash val="sysDot"/>
            </a:ln>
          </c:spPr>
          <c:marker>
            <c:symbol val="none"/>
          </c:marker>
          <c:cat>
            <c:multiLvlStrRef>
              <c:f>'Trh práce 1-SNÚ'!$AA$28:$AB$57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'Trh práce 1-SNÚ'!$AO$28:$AO$57</c:f>
              <c:numCache>
                <c:formatCode>#\ ##0.0</c:formatCode>
                <c:ptCount val="30"/>
                <c:pt idx="0">
                  <c:v>11.9</c:v>
                </c:pt>
                <c:pt idx="1">
                  <c:v>3.7</c:v>
                </c:pt>
                <c:pt idx="2">
                  <c:v>0.8</c:v>
                </c:pt>
                <c:pt idx="3">
                  <c:v>2.2999999999999998</c:v>
                </c:pt>
                <c:pt idx="4">
                  <c:v>14.8</c:v>
                </c:pt>
                <c:pt idx="5">
                  <c:v>18.2</c:v>
                </c:pt>
                <c:pt idx="6">
                  <c:v>18.7</c:v>
                </c:pt>
                <c:pt idx="7">
                  <c:v>21.4</c:v>
                </c:pt>
                <c:pt idx="8">
                  <c:v>14.5</c:v>
                </c:pt>
                <c:pt idx="9">
                  <c:v>17.100000000000001</c:v>
                </c:pt>
                <c:pt idx="10">
                  <c:v>18.8</c:v>
                </c:pt>
                <c:pt idx="11">
                  <c:v>15.3</c:v>
                </c:pt>
                <c:pt idx="12">
                  <c:v>29.9</c:v>
                </c:pt>
                <c:pt idx="13">
                  <c:v>32.5</c:v>
                </c:pt>
                <c:pt idx="14">
                  <c:v>27.1</c:v>
                </c:pt>
                <c:pt idx="15">
                  <c:v>15.3</c:v>
                </c:pt>
                <c:pt idx="16">
                  <c:v>11.9</c:v>
                </c:pt>
                <c:pt idx="17">
                  <c:v>15.9</c:v>
                </c:pt>
                <c:pt idx="18">
                  <c:v>13.7</c:v>
                </c:pt>
                <c:pt idx="19">
                  <c:v>13</c:v>
                </c:pt>
                <c:pt idx="20">
                  <c:v>11.4</c:v>
                </c:pt>
                <c:pt idx="21">
                  <c:v>-5.9</c:v>
                </c:pt>
                <c:pt idx="22">
                  <c:v>-3.5</c:v>
                </c:pt>
                <c:pt idx="23">
                  <c:v>0.7</c:v>
                </c:pt>
                <c:pt idx="24">
                  <c:v>5.6</c:v>
                </c:pt>
                <c:pt idx="25">
                  <c:v>13.3</c:v>
                </c:pt>
                <c:pt idx="26">
                  <c:v>10.8</c:v>
                </c:pt>
                <c:pt idx="27">
                  <c:v>9.5</c:v>
                </c:pt>
                <c:pt idx="28">
                  <c:v>10.1</c:v>
                </c:pt>
                <c:pt idx="29">
                  <c:v>3.3</c:v>
                </c:pt>
              </c:numCache>
            </c:numRef>
          </c:val>
          <c:smooth val="0"/>
          <c:extLst>
            <c:ext xmlns:c16="http://schemas.microsoft.com/office/drawing/2014/chart" uri="{C3380CC4-5D6E-409C-BE32-E72D297353CC}">
              <c16:uniqueId val="{0000000C-C4FC-45FE-9ECA-2F409B5227C7}"/>
            </c:ext>
          </c:extLst>
        </c:ser>
        <c:ser>
          <c:idx val="13"/>
          <c:order val="13"/>
          <c:tx>
            <c:strRef>
              <c:f>'Trh práce 1-SNÚ'!$AP$7</c:f>
              <c:strCache>
                <c:ptCount val="1"/>
                <c:pt idx="0">
                  <c:v>Očekávání zaměstnanosti (vybr. služby)</c:v>
                </c:pt>
              </c:strCache>
            </c:strRef>
          </c:tx>
          <c:spPr>
            <a:ln w="15875">
              <a:solidFill>
                <a:srgbClr val="C00000"/>
              </a:solidFill>
              <a:prstDash val="sysDot"/>
            </a:ln>
          </c:spPr>
          <c:marker>
            <c:symbol val="none"/>
          </c:marker>
          <c:cat>
            <c:multiLvlStrRef>
              <c:f>'Trh práce 1-SNÚ'!$AA$28:$AB$57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'Trh práce 1-SNÚ'!$AP$28:$AP$57</c:f>
              <c:numCache>
                <c:formatCode>#\ ##0.0</c:formatCode>
                <c:ptCount val="30"/>
                <c:pt idx="0">
                  <c:v>-16.2</c:v>
                </c:pt>
                <c:pt idx="1">
                  <c:v>-24.6</c:v>
                </c:pt>
                <c:pt idx="2">
                  <c:v>5.2</c:v>
                </c:pt>
                <c:pt idx="3">
                  <c:v>5.2</c:v>
                </c:pt>
                <c:pt idx="4">
                  <c:v>2.8</c:v>
                </c:pt>
                <c:pt idx="5">
                  <c:v>21.8</c:v>
                </c:pt>
                <c:pt idx="6">
                  <c:v>-4.8</c:v>
                </c:pt>
                <c:pt idx="7">
                  <c:v>7.9</c:v>
                </c:pt>
                <c:pt idx="8">
                  <c:v>11.1</c:v>
                </c:pt>
                <c:pt idx="9">
                  <c:v>11</c:v>
                </c:pt>
                <c:pt idx="10">
                  <c:v>19.7</c:v>
                </c:pt>
                <c:pt idx="11">
                  <c:v>3.1</c:v>
                </c:pt>
                <c:pt idx="12">
                  <c:v>15.7</c:v>
                </c:pt>
                <c:pt idx="13">
                  <c:v>10.5</c:v>
                </c:pt>
                <c:pt idx="14">
                  <c:v>9.5</c:v>
                </c:pt>
                <c:pt idx="15">
                  <c:v>-7.6</c:v>
                </c:pt>
                <c:pt idx="16">
                  <c:v>-6.5</c:v>
                </c:pt>
                <c:pt idx="17">
                  <c:v>-1.1000000000000001</c:v>
                </c:pt>
                <c:pt idx="18">
                  <c:v>-4.5999999999999996</c:v>
                </c:pt>
                <c:pt idx="19">
                  <c:v>-15.4</c:v>
                </c:pt>
                <c:pt idx="20">
                  <c:v>-20.5</c:v>
                </c:pt>
                <c:pt idx="21">
                  <c:v>-32.299999999999997</c:v>
                </c:pt>
                <c:pt idx="22">
                  <c:v>-28.6</c:v>
                </c:pt>
                <c:pt idx="23">
                  <c:v>-30.1</c:v>
                </c:pt>
                <c:pt idx="24">
                  <c:v>-27</c:v>
                </c:pt>
                <c:pt idx="25">
                  <c:v>-27.7</c:v>
                </c:pt>
                <c:pt idx="26">
                  <c:v>-12.1</c:v>
                </c:pt>
                <c:pt idx="27">
                  <c:v>-15.8</c:v>
                </c:pt>
                <c:pt idx="28">
                  <c:v>-6.8</c:v>
                </c:pt>
                <c:pt idx="29">
                  <c:v>-3.5</c:v>
                </c:pt>
              </c:numCache>
            </c:numRef>
          </c:val>
          <c:smooth val="0"/>
          <c:extLst>
            <c:ext xmlns:c16="http://schemas.microsoft.com/office/drawing/2014/chart" uri="{C3380CC4-5D6E-409C-BE32-E72D297353CC}">
              <c16:uniqueId val="{0000000D-C4FC-45FE-9ECA-2F409B5227C7}"/>
            </c:ext>
          </c:extLst>
        </c:ser>
        <c:dLbls>
          <c:showLegendKey val="0"/>
          <c:showVal val="0"/>
          <c:showCatName val="0"/>
          <c:showSerName val="0"/>
          <c:showPercent val="0"/>
          <c:showBubbleSize val="0"/>
        </c:dLbls>
        <c:marker val="1"/>
        <c:smooth val="0"/>
        <c:axId val="332941824"/>
        <c:axId val="332936832"/>
      </c:lineChart>
      <c:catAx>
        <c:axId val="101898496"/>
        <c:scaling>
          <c:orientation val="minMax"/>
        </c:scaling>
        <c:delete val="0"/>
        <c:axPos val="b"/>
        <c:numFmt formatCode="General" sourceLinked="1"/>
        <c:majorTickMark val="out"/>
        <c:minorTickMark val="none"/>
        <c:tickLblPos val="low"/>
        <c:spPr>
          <a:ln>
            <a:solidFill>
              <a:schemeClr val="tx1"/>
            </a:solidFill>
          </a:ln>
        </c:spPr>
        <c:crossAx val="101781504"/>
        <c:crosses val="autoZero"/>
        <c:auto val="1"/>
        <c:lblAlgn val="ctr"/>
        <c:lblOffset val="10"/>
        <c:noMultiLvlLbl val="0"/>
      </c:catAx>
      <c:valAx>
        <c:axId val="101781504"/>
        <c:scaling>
          <c:orientation val="minMax"/>
          <c:max val="2"/>
          <c:min val="-5"/>
        </c:scaling>
        <c:delete val="0"/>
        <c:axPos val="l"/>
        <c:majorGridlines>
          <c:spPr>
            <a:ln w="6350">
              <a:solidFill>
                <a:schemeClr val="bg1">
                  <a:lumMod val="75000"/>
                </a:schemeClr>
              </a:solidFill>
            </a:ln>
          </c:spPr>
        </c:majorGridlines>
        <c:title>
          <c:tx>
            <c:rich>
              <a:bodyPr/>
              <a:lstStyle/>
              <a:p>
                <a:pPr>
                  <a:defRPr sz="700" b="0" i="1"/>
                </a:pPr>
                <a:r>
                  <a:rPr lang="cs-CZ" sz="700" b="0" i="1"/>
                  <a:t>Příspěvek k růstu zaměstnanosti</a:t>
                </a:r>
              </a:p>
            </c:rich>
          </c:tx>
          <c:overlay val="0"/>
        </c:title>
        <c:numFmt formatCode="0.0" sourceLinked="0"/>
        <c:majorTickMark val="out"/>
        <c:minorTickMark val="none"/>
        <c:tickLblPos val="nextTo"/>
        <c:spPr>
          <a:ln>
            <a:solidFill>
              <a:schemeClr val="tx1"/>
            </a:solidFill>
          </a:ln>
        </c:spPr>
        <c:crossAx val="101898496"/>
        <c:crosses val="autoZero"/>
        <c:crossBetween val="between"/>
        <c:majorUnit val="0.5"/>
      </c:valAx>
      <c:valAx>
        <c:axId val="332936832"/>
        <c:scaling>
          <c:orientation val="minMax"/>
          <c:max val="100"/>
          <c:min val="-40"/>
        </c:scaling>
        <c:delete val="0"/>
        <c:axPos val="r"/>
        <c:title>
          <c:tx>
            <c:rich>
              <a:bodyPr/>
              <a:lstStyle/>
              <a:p>
                <a:pPr>
                  <a:defRPr sz="700" b="0" i="1"/>
                </a:pPr>
                <a:r>
                  <a:rPr lang="cs-CZ" sz="700" b="0" i="1"/>
                  <a:t>Očekávání vývoje zaměstnanosti</a:t>
                </a:r>
              </a:p>
            </c:rich>
          </c:tx>
          <c:overlay val="0"/>
        </c:title>
        <c:numFmt formatCode="#,##0" sourceLinked="0"/>
        <c:majorTickMark val="out"/>
        <c:minorTickMark val="none"/>
        <c:tickLblPos val="nextTo"/>
        <c:crossAx val="332941824"/>
        <c:crosses val="max"/>
        <c:crossBetween val="between"/>
        <c:majorUnit val="10"/>
      </c:valAx>
      <c:catAx>
        <c:axId val="332941824"/>
        <c:scaling>
          <c:orientation val="minMax"/>
        </c:scaling>
        <c:delete val="1"/>
        <c:axPos val="b"/>
        <c:numFmt formatCode="General" sourceLinked="1"/>
        <c:majorTickMark val="out"/>
        <c:minorTickMark val="none"/>
        <c:tickLblPos val="nextTo"/>
        <c:crossAx val="332936832"/>
        <c:crosses val="autoZero"/>
        <c:auto val="1"/>
        <c:lblAlgn val="ctr"/>
        <c:lblOffset val="100"/>
        <c:noMultiLvlLbl val="0"/>
      </c:catAx>
      <c:spPr>
        <a:ln>
          <a:solidFill>
            <a:schemeClr val="tx1"/>
          </a:solidFill>
        </a:ln>
      </c:spPr>
    </c:plotArea>
    <c:legend>
      <c:legendPos val="b"/>
      <c:layout>
        <c:manualLayout>
          <c:xMode val="edge"/>
          <c:yMode val="edge"/>
          <c:x val="1.5472441370721637E-2"/>
          <c:y val="0.77992823117070742"/>
          <c:w val="0.96005692595618608"/>
          <c:h val="0.21194618315349945"/>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397366722205891E-2"/>
          <c:y val="1.6081916099773243E-2"/>
          <c:w val="0.83584199323558972"/>
          <c:h val="0.75393509070294773"/>
        </c:manualLayout>
      </c:layout>
      <c:barChart>
        <c:barDir val="col"/>
        <c:grouping val="clustered"/>
        <c:varyColors val="0"/>
        <c:ser>
          <c:idx val="0"/>
          <c:order val="0"/>
          <c:tx>
            <c:strRef>
              <c:f>'Trh práce-2b'!$A$30</c:f>
              <c:strCache>
                <c:ptCount val="1"/>
                <c:pt idx="0">
                  <c:v>Míra nezaměstnanosti mužů</c:v>
                </c:pt>
              </c:strCache>
            </c:strRef>
          </c:tx>
          <c:spPr>
            <a:solidFill>
              <a:srgbClr val="BCBCBC"/>
            </a:solidFill>
          </c:spPr>
          <c:invertIfNegative val="0"/>
          <c:cat>
            <c:multiLvlStrRef>
              <c:f>'Trh práce-2b'!$B$28:$AE$29</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'Trh práce-2b'!$B$30:$AE$30</c:f>
              <c:numCache>
                <c:formatCode>0.0</c:formatCode>
                <c:ptCount val="30"/>
                <c:pt idx="0">
                  <c:v>5.015654048517181</c:v>
                </c:pt>
                <c:pt idx="1">
                  <c:v>4.3097576556402695</c:v>
                </c:pt>
                <c:pt idx="2">
                  <c:v>4.0655681201340759</c:v>
                </c:pt>
                <c:pt idx="3">
                  <c:v>3.79427398622953</c:v>
                </c:pt>
                <c:pt idx="4">
                  <c:v>3.6458927178551099</c:v>
                </c:pt>
                <c:pt idx="5">
                  <c:v>3.5600663439817914</c:v>
                </c:pt>
                <c:pt idx="6">
                  <c:v>3.3966819627238949</c:v>
                </c:pt>
                <c:pt idx="7">
                  <c:v>3.1583063409409937</c:v>
                </c:pt>
                <c:pt idx="8">
                  <c:v>2.6907735187377972</c:v>
                </c:pt>
                <c:pt idx="9">
                  <c:v>2.4844729762431417</c:v>
                </c:pt>
                <c:pt idx="10">
                  <c:v>2.2541146548508895</c:v>
                </c:pt>
                <c:pt idx="11">
                  <c:v>2.0844989615311071</c:v>
                </c:pt>
                <c:pt idx="12">
                  <c:v>1.8921664936774081</c:v>
                </c:pt>
                <c:pt idx="13">
                  <c:v>1.825304181170899</c:v>
                </c:pt>
                <c:pt idx="14">
                  <c:v>1.8923026100268112</c:v>
                </c:pt>
                <c:pt idx="15">
                  <c:v>1.6805044261359985</c:v>
                </c:pt>
                <c:pt idx="16">
                  <c:v>1.8008133578139223</c:v>
                </c:pt>
                <c:pt idx="17">
                  <c:v>1.6716249228071138</c:v>
                </c:pt>
                <c:pt idx="18">
                  <c:v>1.7681274359620118</c:v>
                </c:pt>
                <c:pt idx="19">
                  <c:v>1.8584459344884465</c:v>
                </c:pt>
                <c:pt idx="20">
                  <c:v>1.8414263499555779</c:v>
                </c:pt>
                <c:pt idx="21">
                  <c:v>2.2751185675088745</c:v>
                </c:pt>
                <c:pt idx="22">
                  <c:v>2.5155872384670896</c:v>
                </c:pt>
                <c:pt idx="23">
                  <c:v>2.5657769523198475</c:v>
                </c:pt>
                <c:pt idx="24">
                  <c:v>2.6522349660034052</c:v>
                </c:pt>
                <c:pt idx="25">
                  <c:v>2.5456756438958865</c:v>
                </c:pt>
                <c:pt idx="26">
                  <c:v>2.2842750736319259</c:v>
                </c:pt>
                <c:pt idx="27">
                  <c:v>1.9602216336010911</c:v>
                </c:pt>
                <c:pt idx="28">
                  <c:v>1.973301273148494</c:v>
                </c:pt>
              </c:numCache>
            </c:numRef>
          </c:val>
          <c:extLst>
            <c:ext xmlns:c16="http://schemas.microsoft.com/office/drawing/2014/chart" uri="{C3380CC4-5D6E-409C-BE32-E72D297353CC}">
              <c16:uniqueId val="{00000000-617F-4E99-8051-C2AA001D52CB}"/>
            </c:ext>
          </c:extLst>
        </c:ser>
        <c:ser>
          <c:idx val="1"/>
          <c:order val="1"/>
          <c:tx>
            <c:strRef>
              <c:f>'Trh práce-2b'!$A$31</c:f>
              <c:strCache>
                <c:ptCount val="1"/>
                <c:pt idx="0">
                  <c:v>Míra nezaměstnanosti žen</c:v>
                </c:pt>
              </c:strCache>
            </c:strRef>
          </c:tx>
          <c:spPr>
            <a:solidFill>
              <a:schemeClr val="bg1">
                <a:lumMod val="95000"/>
              </a:schemeClr>
            </a:solidFill>
            <a:ln>
              <a:solidFill>
                <a:schemeClr val="bg1">
                  <a:lumMod val="65000"/>
                </a:schemeClr>
              </a:solidFill>
            </a:ln>
          </c:spPr>
          <c:invertIfNegative val="0"/>
          <c:cat>
            <c:multiLvlStrRef>
              <c:f>'Trh práce-2b'!$B$28:$AE$29</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'Trh práce-2b'!$B$31:$AE$31</c:f>
              <c:numCache>
                <c:formatCode>0.0</c:formatCode>
                <c:ptCount val="30"/>
                <c:pt idx="0">
                  <c:v>6.9307524048123526</c:v>
                </c:pt>
                <c:pt idx="1">
                  <c:v>6.170287809061648</c:v>
                </c:pt>
                <c:pt idx="2">
                  <c:v>5.9684614161324854</c:v>
                </c:pt>
                <c:pt idx="3">
                  <c:v>5.6750494734064985</c:v>
                </c:pt>
                <c:pt idx="4">
                  <c:v>5.0626344937886811</c:v>
                </c:pt>
                <c:pt idx="5">
                  <c:v>4.8137920103526461</c:v>
                </c:pt>
                <c:pt idx="6">
                  <c:v>4.7932172322640154</c:v>
                </c:pt>
                <c:pt idx="7">
                  <c:v>4.3581087136248824</c:v>
                </c:pt>
                <c:pt idx="8">
                  <c:v>4.2722649585445307</c:v>
                </c:pt>
                <c:pt idx="9">
                  <c:v>3.8986997207042671</c:v>
                </c:pt>
                <c:pt idx="10">
                  <c:v>3.3997973083172801</c:v>
                </c:pt>
                <c:pt idx="11">
                  <c:v>3.0210636946051381</c:v>
                </c:pt>
                <c:pt idx="12">
                  <c:v>2.9353495299400323</c:v>
                </c:pt>
                <c:pt idx="13">
                  <c:v>2.9016029826574883</c:v>
                </c:pt>
                <c:pt idx="14">
                  <c:v>2.8567684802621827</c:v>
                </c:pt>
                <c:pt idx="15">
                  <c:v>2.6639449266363981</c:v>
                </c:pt>
                <c:pt idx="16">
                  <c:v>2.2502119066261521</c:v>
                </c:pt>
                <c:pt idx="17">
                  <c:v>2.4835846165862741</c:v>
                </c:pt>
                <c:pt idx="18">
                  <c:v>2.5551126682430678</c:v>
                </c:pt>
                <c:pt idx="19">
                  <c:v>2.4606243179135556</c:v>
                </c:pt>
                <c:pt idx="20">
                  <c:v>2.0383335079135119</c:v>
                </c:pt>
                <c:pt idx="21">
                  <c:v>2.8272594398944619</c:v>
                </c:pt>
                <c:pt idx="22">
                  <c:v>3.3582665541552834</c:v>
                </c:pt>
                <c:pt idx="23">
                  <c:v>3.90178260750548</c:v>
                </c:pt>
                <c:pt idx="24">
                  <c:v>4.1330039233628275</c:v>
                </c:pt>
                <c:pt idx="25">
                  <c:v>3.9220083816210027</c:v>
                </c:pt>
                <c:pt idx="26">
                  <c:v>3.271000166126214</c:v>
                </c:pt>
                <c:pt idx="27">
                  <c:v>2.709659782923298</c:v>
                </c:pt>
                <c:pt idx="28">
                  <c:v>3.0120093623732518</c:v>
                </c:pt>
              </c:numCache>
            </c:numRef>
          </c:val>
          <c:extLst>
            <c:ext xmlns:c16="http://schemas.microsoft.com/office/drawing/2014/chart" uri="{C3380CC4-5D6E-409C-BE32-E72D297353CC}">
              <c16:uniqueId val="{00000001-617F-4E99-8051-C2AA001D52CB}"/>
            </c:ext>
          </c:extLst>
        </c:ser>
        <c:dLbls>
          <c:showLegendKey val="0"/>
          <c:showVal val="0"/>
          <c:showCatName val="0"/>
          <c:showSerName val="0"/>
          <c:showPercent val="0"/>
          <c:showBubbleSize val="0"/>
        </c:dLbls>
        <c:gapWidth val="68"/>
        <c:axId val="100654464"/>
        <c:axId val="101647488"/>
      </c:barChart>
      <c:lineChart>
        <c:grouping val="standard"/>
        <c:varyColors val="0"/>
        <c:ser>
          <c:idx val="2"/>
          <c:order val="2"/>
          <c:tx>
            <c:strRef>
              <c:f>'Trh práce-2b'!$A$32</c:f>
              <c:strCache>
                <c:ptCount val="1"/>
                <c:pt idx="0">
                  <c:v>Míra ekonomické aktivity mužů</c:v>
                </c:pt>
              </c:strCache>
            </c:strRef>
          </c:tx>
          <c:spPr>
            <a:ln w="19050">
              <a:solidFill>
                <a:srgbClr val="4FD1FF"/>
              </a:solidFill>
              <a:prstDash val="solid"/>
            </a:ln>
          </c:spPr>
          <c:marker>
            <c:symbol val="none"/>
          </c:marker>
          <c:cat>
            <c:multiLvlStrRef>
              <c:f>'Trh práce-2b'!$B$28:$AE$29</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'Trh práce-2b'!$B$32:$AE$32</c:f>
              <c:numCache>
                <c:formatCode>0.0</c:formatCode>
                <c:ptCount val="30"/>
                <c:pt idx="0">
                  <c:v>81.413481997639423</c:v>
                </c:pt>
                <c:pt idx="1">
                  <c:v>81.419110594189576</c:v>
                </c:pt>
                <c:pt idx="2">
                  <c:v>81.349582359517356</c:v>
                </c:pt>
                <c:pt idx="3">
                  <c:v>81.513665177863871</c:v>
                </c:pt>
                <c:pt idx="4">
                  <c:v>81.95464671816957</c:v>
                </c:pt>
                <c:pt idx="5">
                  <c:v>82.083249820800901</c:v>
                </c:pt>
                <c:pt idx="6">
                  <c:v>82.176405797492166</c:v>
                </c:pt>
                <c:pt idx="7">
                  <c:v>82.467848071365168</c:v>
                </c:pt>
                <c:pt idx="8">
                  <c:v>82.727860041774349</c:v>
                </c:pt>
                <c:pt idx="9">
                  <c:v>82.857472384057985</c:v>
                </c:pt>
                <c:pt idx="10">
                  <c:v>83.019684737731765</c:v>
                </c:pt>
                <c:pt idx="11">
                  <c:v>83.176217916024044</c:v>
                </c:pt>
                <c:pt idx="12">
                  <c:v>83.366789147231756</c:v>
                </c:pt>
                <c:pt idx="13">
                  <c:v>83.41277761607445</c:v>
                </c:pt>
                <c:pt idx="14">
                  <c:v>83.22791826411914</c:v>
                </c:pt>
                <c:pt idx="15">
                  <c:v>83.429606669855332</c:v>
                </c:pt>
                <c:pt idx="16">
                  <c:v>83.682240247092324</c:v>
                </c:pt>
                <c:pt idx="17">
                  <c:v>83.455854890894599</c:v>
                </c:pt>
                <c:pt idx="18">
                  <c:v>83.299122325687904</c:v>
                </c:pt>
                <c:pt idx="19">
                  <c:v>83.582423121236445</c:v>
                </c:pt>
                <c:pt idx="20">
                  <c:v>83.44807830256282</c:v>
                </c:pt>
                <c:pt idx="21">
                  <c:v>83.068246966731536</c:v>
                </c:pt>
                <c:pt idx="22">
                  <c:v>83.392662538096829</c:v>
                </c:pt>
                <c:pt idx="23">
                  <c:v>83.154459861264982</c:v>
                </c:pt>
                <c:pt idx="24">
                  <c:v>83.020549083271689</c:v>
                </c:pt>
                <c:pt idx="25">
                  <c:v>83.039207026511292</c:v>
                </c:pt>
                <c:pt idx="26">
                  <c:v>83.307020654601317</c:v>
                </c:pt>
                <c:pt idx="27">
                  <c:v>83.527401505315368</c:v>
                </c:pt>
                <c:pt idx="28">
                  <c:v>83.981301879512486</c:v>
                </c:pt>
              </c:numCache>
            </c:numRef>
          </c:val>
          <c:smooth val="0"/>
          <c:extLst>
            <c:ext xmlns:c16="http://schemas.microsoft.com/office/drawing/2014/chart" uri="{C3380CC4-5D6E-409C-BE32-E72D297353CC}">
              <c16:uniqueId val="{00000002-617F-4E99-8051-C2AA001D52CB}"/>
            </c:ext>
          </c:extLst>
        </c:ser>
        <c:ser>
          <c:idx val="3"/>
          <c:order val="3"/>
          <c:tx>
            <c:strRef>
              <c:f>'Trh práce-2b'!$A$33</c:f>
              <c:strCache>
                <c:ptCount val="1"/>
                <c:pt idx="0">
                  <c:v>Míra ekonomické aktivity žen</c:v>
                </c:pt>
              </c:strCache>
            </c:strRef>
          </c:tx>
          <c:spPr>
            <a:ln w="19050">
              <a:solidFill>
                <a:schemeClr val="accent2">
                  <a:lumMod val="60000"/>
                  <a:lumOff val="40000"/>
                </a:schemeClr>
              </a:solidFill>
              <a:prstDash val="solid"/>
            </a:ln>
          </c:spPr>
          <c:marker>
            <c:symbol val="none"/>
          </c:marker>
          <c:cat>
            <c:multiLvlStrRef>
              <c:f>'Trh práce-2b'!$B$28:$AE$29</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'Trh práce-2b'!$B$33:$AE$33</c:f>
              <c:numCache>
                <c:formatCode>0.0</c:formatCode>
                <c:ptCount val="30"/>
                <c:pt idx="0">
                  <c:v>66.54252814007161</c:v>
                </c:pt>
                <c:pt idx="1">
                  <c:v>66.666431768491464</c:v>
                </c:pt>
                <c:pt idx="2">
                  <c:v>66.654792914968979</c:v>
                </c:pt>
                <c:pt idx="3">
                  <c:v>66.418889866464653</c:v>
                </c:pt>
                <c:pt idx="4">
                  <c:v>67.04627543928467</c:v>
                </c:pt>
                <c:pt idx="5">
                  <c:v>67.7106216149934</c:v>
                </c:pt>
                <c:pt idx="6">
                  <c:v>67.837768163348059</c:v>
                </c:pt>
                <c:pt idx="7">
                  <c:v>68.456265295297257</c:v>
                </c:pt>
                <c:pt idx="8">
                  <c:v>68.697468612411953</c:v>
                </c:pt>
                <c:pt idx="9">
                  <c:v>68.713756307271595</c:v>
                </c:pt>
                <c:pt idx="10">
                  <c:v>69.103189641889657</c:v>
                </c:pt>
                <c:pt idx="11">
                  <c:v>68.910813934937678</c:v>
                </c:pt>
                <c:pt idx="12">
                  <c:v>69.34051694184366</c:v>
                </c:pt>
                <c:pt idx="13">
                  <c:v>69.813848571477024</c:v>
                </c:pt>
                <c:pt idx="14">
                  <c:v>69.950002702371691</c:v>
                </c:pt>
                <c:pt idx="15">
                  <c:v>70.044975969350247</c:v>
                </c:pt>
                <c:pt idx="16">
                  <c:v>70.049718587143374</c:v>
                </c:pt>
                <c:pt idx="17">
                  <c:v>69.833313596022066</c:v>
                </c:pt>
                <c:pt idx="18">
                  <c:v>69.925958459528331</c:v>
                </c:pt>
                <c:pt idx="19">
                  <c:v>69.677133900849284</c:v>
                </c:pt>
                <c:pt idx="20">
                  <c:v>69.330641569490012</c:v>
                </c:pt>
                <c:pt idx="21">
                  <c:v>68.908036620541552</c:v>
                </c:pt>
                <c:pt idx="22">
                  <c:v>68.961370773707912</c:v>
                </c:pt>
                <c:pt idx="23">
                  <c:v>69.360930388598959</c:v>
                </c:pt>
                <c:pt idx="24">
                  <c:v>69.429704781311116</c:v>
                </c:pt>
                <c:pt idx="25">
                  <c:v>69.002321720392288</c:v>
                </c:pt>
                <c:pt idx="26">
                  <c:v>69.935698701488221</c:v>
                </c:pt>
                <c:pt idx="27">
                  <c:v>69.90165261652821</c:v>
                </c:pt>
                <c:pt idx="28">
                  <c:v>70.208053573620603</c:v>
                </c:pt>
              </c:numCache>
            </c:numRef>
          </c:val>
          <c:smooth val="0"/>
          <c:extLst>
            <c:ext xmlns:c16="http://schemas.microsoft.com/office/drawing/2014/chart" uri="{C3380CC4-5D6E-409C-BE32-E72D297353CC}">
              <c16:uniqueId val="{00000003-617F-4E99-8051-C2AA001D52CB}"/>
            </c:ext>
          </c:extLst>
        </c:ser>
        <c:ser>
          <c:idx val="4"/>
          <c:order val="4"/>
          <c:tx>
            <c:strRef>
              <c:f>'Trh práce-2b'!$A$34</c:f>
              <c:strCache>
                <c:ptCount val="1"/>
                <c:pt idx="0">
                  <c:v>Ekon. neaktivní chtějící pracovat</c:v>
                </c:pt>
              </c:strCache>
            </c:strRef>
          </c:tx>
          <c:spPr>
            <a:ln w="19050">
              <a:solidFill>
                <a:schemeClr val="bg2">
                  <a:lumMod val="50000"/>
                </a:schemeClr>
              </a:solidFill>
              <a:prstDash val="sysDash"/>
            </a:ln>
          </c:spPr>
          <c:marker>
            <c:symbol val="none"/>
          </c:marker>
          <c:cat>
            <c:multiLvlStrRef>
              <c:f>'Trh práce-2b'!$B$28:$AE$29</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'Trh práce-2b'!$B$34:$AE$34</c:f>
              <c:numCache>
                <c:formatCode>0.0</c:formatCode>
                <c:ptCount val="30"/>
                <c:pt idx="0">
                  <c:v>138.5</c:v>
                </c:pt>
                <c:pt idx="1">
                  <c:v>141.4</c:v>
                </c:pt>
                <c:pt idx="2">
                  <c:v>137.1</c:v>
                </c:pt>
                <c:pt idx="3">
                  <c:v>130.4</c:v>
                </c:pt>
                <c:pt idx="4">
                  <c:v>141</c:v>
                </c:pt>
                <c:pt idx="5">
                  <c:v>126.4</c:v>
                </c:pt>
                <c:pt idx="6">
                  <c:v>129.69999999999999</c:v>
                </c:pt>
                <c:pt idx="7">
                  <c:v>127.1</c:v>
                </c:pt>
                <c:pt idx="8">
                  <c:v>133.1</c:v>
                </c:pt>
                <c:pt idx="9">
                  <c:v>120.1</c:v>
                </c:pt>
                <c:pt idx="10">
                  <c:v>121.3</c:v>
                </c:pt>
                <c:pt idx="11">
                  <c:v>119.1</c:v>
                </c:pt>
                <c:pt idx="12">
                  <c:v>113.5</c:v>
                </c:pt>
                <c:pt idx="13">
                  <c:v>108.4</c:v>
                </c:pt>
                <c:pt idx="14">
                  <c:v>110.3</c:v>
                </c:pt>
                <c:pt idx="15">
                  <c:v>101.7</c:v>
                </c:pt>
                <c:pt idx="16">
                  <c:v>104.6</c:v>
                </c:pt>
                <c:pt idx="17">
                  <c:v>104.6</c:v>
                </c:pt>
                <c:pt idx="18">
                  <c:v>97.6</c:v>
                </c:pt>
                <c:pt idx="19">
                  <c:v>99.9</c:v>
                </c:pt>
                <c:pt idx="20">
                  <c:v>93.4</c:v>
                </c:pt>
                <c:pt idx="21">
                  <c:v>109.3</c:v>
                </c:pt>
                <c:pt idx="22">
                  <c:v>98.8</c:v>
                </c:pt>
                <c:pt idx="23">
                  <c:v>95.7</c:v>
                </c:pt>
                <c:pt idx="24">
                  <c:v>108</c:v>
                </c:pt>
                <c:pt idx="25">
                  <c:v>113.5</c:v>
                </c:pt>
                <c:pt idx="26">
                  <c:v>66</c:v>
                </c:pt>
                <c:pt idx="27">
                  <c:v>64.5</c:v>
                </c:pt>
                <c:pt idx="28">
                  <c:v>67</c:v>
                </c:pt>
              </c:numCache>
            </c:numRef>
          </c:val>
          <c:smooth val="0"/>
          <c:extLst>
            <c:ext xmlns:c16="http://schemas.microsoft.com/office/drawing/2014/chart" uri="{C3380CC4-5D6E-409C-BE32-E72D297353CC}">
              <c16:uniqueId val="{00000004-617F-4E99-8051-C2AA001D52CB}"/>
            </c:ext>
          </c:extLst>
        </c:ser>
        <c:ser>
          <c:idx val="5"/>
          <c:order val="5"/>
          <c:tx>
            <c:strRef>
              <c:f>'Trh práce-2b'!$A$35</c:f>
              <c:strCache>
                <c:ptCount val="1"/>
                <c:pt idx="0">
                  <c:v>Očekávání vývoje nezaměstnanosti</c:v>
                </c:pt>
              </c:strCache>
            </c:strRef>
          </c:tx>
          <c:spPr>
            <a:ln w="15875">
              <a:solidFill>
                <a:srgbClr val="FFC000"/>
              </a:solidFill>
              <a:prstDash val="sysDot"/>
            </a:ln>
          </c:spPr>
          <c:marker>
            <c:symbol val="diamond"/>
            <c:size val="5"/>
            <c:spPr>
              <a:ln>
                <a:noFill/>
              </a:ln>
            </c:spPr>
          </c:marker>
          <c:cat>
            <c:multiLvlStrRef>
              <c:f>'Trh práce-2b'!$B$28:$AE$29</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'Trh práce-2b'!$B$35:$AE$35</c:f>
              <c:numCache>
                <c:formatCode>0.0</c:formatCode>
                <c:ptCount val="30"/>
                <c:pt idx="0">
                  <c:v>6</c:v>
                </c:pt>
                <c:pt idx="1">
                  <c:v>9</c:v>
                </c:pt>
                <c:pt idx="2">
                  <c:v>10</c:v>
                </c:pt>
                <c:pt idx="3">
                  <c:v>4</c:v>
                </c:pt>
                <c:pt idx="4">
                  <c:v>2</c:v>
                </c:pt>
                <c:pt idx="5">
                  <c:v>10</c:v>
                </c:pt>
                <c:pt idx="6">
                  <c:v>5</c:v>
                </c:pt>
                <c:pt idx="7">
                  <c:v>4</c:v>
                </c:pt>
                <c:pt idx="8">
                  <c:v>1</c:v>
                </c:pt>
                <c:pt idx="9">
                  <c:v>-3</c:v>
                </c:pt>
                <c:pt idx="10">
                  <c:v>0</c:v>
                </c:pt>
                <c:pt idx="11">
                  <c:v>-1</c:v>
                </c:pt>
                <c:pt idx="12">
                  <c:v>-1</c:v>
                </c:pt>
                <c:pt idx="13">
                  <c:v>-2</c:v>
                </c:pt>
                <c:pt idx="14">
                  <c:v>-2</c:v>
                </c:pt>
                <c:pt idx="15">
                  <c:v>4</c:v>
                </c:pt>
                <c:pt idx="16">
                  <c:v>8</c:v>
                </c:pt>
                <c:pt idx="17">
                  <c:v>8</c:v>
                </c:pt>
                <c:pt idx="18">
                  <c:v>11</c:v>
                </c:pt>
                <c:pt idx="19">
                  <c:v>12</c:v>
                </c:pt>
                <c:pt idx="20">
                  <c:v>18</c:v>
                </c:pt>
                <c:pt idx="21">
                  <c:v>49</c:v>
                </c:pt>
                <c:pt idx="22">
                  <c:v>46</c:v>
                </c:pt>
                <c:pt idx="23">
                  <c:v>60</c:v>
                </c:pt>
                <c:pt idx="24">
                  <c:v>57</c:v>
                </c:pt>
                <c:pt idx="25">
                  <c:v>24</c:v>
                </c:pt>
                <c:pt idx="26">
                  <c:v>16</c:v>
                </c:pt>
                <c:pt idx="27">
                  <c:v>20</c:v>
                </c:pt>
                <c:pt idx="28">
                  <c:v>14</c:v>
                </c:pt>
                <c:pt idx="29">
                  <c:v>20</c:v>
                </c:pt>
              </c:numCache>
            </c:numRef>
          </c:val>
          <c:smooth val="0"/>
          <c:extLst>
            <c:ext xmlns:c16="http://schemas.microsoft.com/office/drawing/2014/chart" uri="{C3380CC4-5D6E-409C-BE32-E72D297353CC}">
              <c16:uniqueId val="{00000005-617F-4E99-8051-C2AA001D52CB}"/>
            </c:ext>
          </c:extLst>
        </c:ser>
        <c:dLbls>
          <c:showLegendKey val="0"/>
          <c:showVal val="0"/>
          <c:showCatName val="0"/>
          <c:showSerName val="0"/>
          <c:showPercent val="0"/>
          <c:showBubbleSize val="0"/>
        </c:dLbls>
        <c:marker val="1"/>
        <c:smooth val="0"/>
        <c:axId val="331670576"/>
        <c:axId val="323971328"/>
      </c:lineChart>
      <c:catAx>
        <c:axId val="100654464"/>
        <c:scaling>
          <c:orientation val="minMax"/>
        </c:scaling>
        <c:delete val="0"/>
        <c:axPos val="b"/>
        <c:numFmt formatCode="General" sourceLinked="0"/>
        <c:majorTickMark val="out"/>
        <c:minorTickMark val="none"/>
        <c:tickLblPos val="low"/>
        <c:spPr>
          <a:ln>
            <a:solidFill>
              <a:schemeClr val="tx1"/>
            </a:solidFill>
          </a:ln>
        </c:spPr>
        <c:crossAx val="101647488"/>
        <c:crossesAt val="-50"/>
        <c:auto val="1"/>
        <c:lblAlgn val="ctr"/>
        <c:lblOffset val="0"/>
        <c:noMultiLvlLbl val="0"/>
      </c:catAx>
      <c:valAx>
        <c:axId val="101647488"/>
        <c:scaling>
          <c:orientation val="minMax"/>
          <c:max val="7.6"/>
          <c:min val="0"/>
        </c:scaling>
        <c:delete val="0"/>
        <c:axPos val="l"/>
        <c:majorGridlines>
          <c:spPr>
            <a:ln w="6350">
              <a:solidFill>
                <a:schemeClr val="bg1">
                  <a:lumMod val="75000"/>
                </a:schemeClr>
              </a:solidFill>
            </a:ln>
          </c:spPr>
        </c:majorGridlines>
        <c:title>
          <c:tx>
            <c:rich>
              <a:bodyPr/>
              <a:lstStyle/>
              <a:p>
                <a:pPr>
                  <a:defRPr sz="700" b="0" i="1"/>
                </a:pPr>
                <a:r>
                  <a:rPr lang="cs-CZ" sz="700" b="0" i="1"/>
                  <a:t>Míra nezaměstnanosti</a:t>
                </a:r>
              </a:p>
            </c:rich>
          </c:tx>
          <c:overlay val="0"/>
        </c:title>
        <c:numFmt formatCode="0.0" sourceLinked="0"/>
        <c:majorTickMark val="out"/>
        <c:minorTickMark val="none"/>
        <c:tickLblPos val="nextTo"/>
        <c:spPr>
          <a:ln>
            <a:solidFill>
              <a:schemeClr val="tx1"/>
            </a:solidFill>
          </a:ln>
        </c:spPr>
        <c:crossAx val="100654464"/>
        <c:crosses val="autoZero"/>
        <c:crossBetween val="between"/>
        <c:majorUnit val="0.5"/>
      </c:valAx>
      <c:valAx>
        <c:axId val="323971328"/>
        <c:scaling>
          <c:orientation val="minMax"/>
          <c:max val="142"/>
          <c:min val="-10"/>
        </c:scaling>
        <c:delete val="0"/>
        <c:axPos val="r"/>
        <c:title>
          <c:tx>
            <c:rich>
              <a:bodyPr/>
              <a:lstStyle/>
              <a:p>
                <a:pPr>
                  <a:defRPr sz="700" b="0" i="1"/>
                </a:pPr>
                <a:r>
                  <a:rPr lang="cs-CZ" sz="700" b="0" i="1"/>
                  <a:t>Míra</a:t>
                </a:r>
                <a:r>
                  <a:rPr lang="cs-CZ" sz="700" b="0" i="1" baseline="0"/>
                  <a:t> ekonomické aktivity, e</a:t>
                </a:r>
                <a:r>
                  <a:rPr lang="cs-CZ" sz="700" b="0" i="1"/>
                  <a:t>kon. neaktivní, očekávání nezam.</a:t>
                </a:r>
              </a:p>
            </c:rich>
          </c:tx>
          <c:overlay val="0"/>
        </c:title>
        <c:numFmt formatCode="#,##0" sourceLinked="0"/>
        <c:majorTickMark val="out"/>
        <c:minorTickMark val="none"/>
        <c:tickLblPos val="nextTo"/>
        <c:crossAx val="331670576"/>
        <c:crosses val="max"/>
        <c:crossBetween val="between"/>
        <c:majorUnit val="10"/>
      </c:valAx>
      <c:catAx>
        <c:axId val="331670576"/>
        <c:scaling>
          <c:orientation val="minMax"/>
        </c:scaling>
        <c:delete val="1"/>
        <c:axPos val="b"/>
        <c:numFmt formatCode="General" sourceLinked="1"/>
        <c:majorTickMark val="out"/>
        <c:minorTickMark val="none"/>
        <c:tickLblPos val="nextTo"/>
        <c:crossAx val="323971328"/>
        <c:crosses val="autoZero"/>
        <c:auto val="1"/>
        <c:lblAlgn val="ctr"/>
        <c:lblOffset val="100"/>
        <c:noMultiLvlLbl val="0"/>
      </c:catAx>
      <c:spPr>
        <a:ln>
          <a:solidFill>
            <a:schemeClr val="tx1"/>
          </a:solidFill>
        </a:ln>
      </c:spPr>
    </c:plotArea>
    <c:legend>
      <c:legendPos val="b"/>
      <c:layout>
        <c:manualLayout>
          <c:xMode val="edge"/>
          <c:yMode val="edge"/>
          <c:x val="7.770783700011194E-2"/>
          <c:y val="0.86672394918180795"/>
          <c:w val="0.83964940085847328"/>
          <c:h val="0.12568012015870592"/>
        </c:manualLayout>
      </c:layout>
      <c:overlay val="0"/>
      <c:spPr>
        <a:ln w="6350">
          <a:solidFill>
            <a:schemeClr val="tx1"/>
          </a:solidFill>
        </a:ln>
      </c:spPr>
      <c:txPr>
        <a:bodyPr/>
        <a:lstStyle/>
        <a:p>
          <a:pPr>
            <a:defRPr sz="77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091348527306885E-2"/>
          <c:y val="1.6549886621315273E-2"/>
          <c:w val="0.94100987714831696"/>
          <c:h val="0.76395209750566906"/>
        </c:manualLayout>
      </c:layout>
      <c:barChart>
        <c:barDir val="col"/>
        <c:grouping val="clustered"/>
        <c:varyColors val="0"/>
        <c:ser>
          <c:idx val="4"/>
          <c:order val="1"/>
          <c:tx>
            <c:strRef>
              <c:f>Mzdy!$D$8</c:f>
              <c:strCache>
                <c:ptCount val="1"/>
                <c:pt idx="0">
                  <c:v>Průměrná mzda celkem (reálně)</c:v>
                </c:pt>
              </c:strCache>
            </c:strRef>
          </c:tx>
          <c:spPr>
            <a:solidFill>
              <a:srgbClr val="DBDBDB"/>
            </a:solidFill>
            <a:ln w="19050">
              <a:noFill/>
            </a:ln>
          </c:spPr>
          <c:invertIfNegative val="0"/>
          <c:cat>
            <c:multiLvlStrRef>
              <c:f>Mzdy!$A$29:$B$57</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Mzdy!$D$29:$D$57</c:f>
              <c:numCache>
                <c:formatCode>#\ ##0.0</c:formatCode>
                <c:ptCount val="29"/>
                <c:pt idx="0">
                  <c:v>2.2000000000000028</c:v>
                </c:pt>
                <c:pt idx="1">
                  <c:v>2.5999999999999943</c:v>
                </c:pt>
                <c:pt idx="2">
                  <c:v>3.0999999999999943</c:v>
                </c:pt>
                <c:pt idx="3">
                  <c:v>3.5999999999999943</c:v>
                </c:pt>
                <c:pt idx="4">
                  <c:v>4.2000000000000028</c:v>
                </c:pt>
                <c:pt idx="5">
                  <c:v>3.7999999999999972</c:v>
                </c:pt>
                <c:pt idx="6">
                  <c:v>4.2000000000000028</c:v>
                </c:pt>
                <c:pt idx="7">
                  <c:v>3</c:v>
                </c:pt>
                <c:pt idx="8">
                  <c:v>2.5999999999999943</c:v>
                </c:pt>
                <c:pt idx="9">
                  <c:v>4.9000000000000057</c:v>
                </c:pt>
                <c:pt idx="10">
                  <c:v>4.0999999999999943</c:v>
                </c:pt>
                <c:pt idx="11">
                  <c:v>5.0999999999999943</c:v>
                </c:pt>
                <c:pt idx="12">
                  <c:v>6.5</c:v>
                </c:pt>
                <c:pt idx="13">
                  <c:v>6.2999999999999972</c:v>
                </c:pt>
                <c:pt idx="14">
                  <c:v>5.9000000000000057</c:v>
                </c:pt>
                <c:pt idx="15">
                  <c:v>4.9000000000000057</c:v>
                </c:pt>
                <c:pt idx="16">
                  <c:v>5.5</c:v>
                </c:pt>
                <c:pt idx="17">
                  <c:v>5.0999999999999943</c:v>
                </c:pt>
                <c:pt idx="18">
                  <c:v>4.7999999999999972</c:v>
                </c:pt>
                <c:pt idx="19">
                  <c:v>4.5</c:v>
                </c:pt>
                <c:pt idx="20">
                  <c:v>1.7999999999999972</c:v>
                </c:pt>
                <c:pt idx="21">
                  <c:v>-2.0999999999999943</c:v>
                </c:pt>
                <c:pt idx="22">
                  <c:v>2</c:v>
                </c:pt>
                <c:pt idx="23">
                  <c:v>4</c:v>
                </c:pt>
                <c:pt idx="24">
                  <c:v>-0.40000000000000568</c:v>
                </c:pt>
                <c:pt idx="25">
                  <c:v>7</c:v>
                </c:pt>
                <c:pt idx="26">
                  <c:v>0.29999999999999716</c:v>
                </c:pt>
                <c:pt idx="27">
                  <c:v>-3</c:v>
                </c:pt>
                <c:pt idx="28">
                  <c:v>-3.5999999999999943</c:v>
                </c:pt>
              </c:numCache>
            </c:numRef>
          </c:val>
          <c:extLst>
            <c:ext xmlns:c16="http://schemas.microsoft.com/office/drawing/2014/chart" uri="{C3380CC4-5D6E-409C-BE32-E72D297353CC}">
              <c16:uniqueId val="{00000000-3F78-48AB-B9CB-FBD92851F6BA}"/>
            </c:ext>
          </c:extLst>
        </c:ser>
        <c:dLbls>
          <c:showLegendKey val="0"/>
          <c:showVal val="0"/>
          <c:showCatName val="0"/>
          <c:showSerName val="0"/>
          <c:showPercent val="0"/>
          <c:showBubbleSize val="0"/>
        </c:dLbls>
        <c:gapWidth val="37"/>
        <c:axId val="100688640"/>
        <c:axId val="100690560"/>
      </c:barChart>
      <c:lineChart>
        <c:grouping val="standard"/>
        <c:varyColors val="0"/>
        <c:ser>
          <c:idx val="0"/>
          <c:order val="0"/>
          <c:tx>
            <c:strRef>
              <c:f>Mzdy!$C$8</c:f>
              <c:strCache>
                <c:ptCount val="1"/>
                <c:pt idx="0">
                  <c:v>Průměrná mzda celkem (nominálně)</c:v>
                </c:pt>
              </c:strCache>
            </c:strRef>
          </c:tx>
          <c:spPr>
            <a:ln w="19050">
              <a:solidFill>
                <a:schemeClr val="tx1">
                  <a:lumMod val="95000"/>
                  <a:lumOff val="5000"/>
                </a:schemeClr>
              </a:solidFill>
              <a:prstDash val="sysDash"/>
            </a:ln>
          </c:spPr>
          <c:marker>
            <c:symbol val="none"/>
          </c:marker>
          <c:cat>
            <c:multiLvlStrRef>
              <c:f>Mzdy!$A$29:$B$57</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Mzdy!$C$29:$C$57</c:f>
              <c:numCache>
                <c:formatCode>0.0</c:formatCode>
                <c:ptCount val="29"/>
                <c:pt idx="0">
                  <c:v>2.2999999999999972</c:v>
                </c:pt>
                <c:pt idx="1">
                  <c:v>3.2999999999999972</c:v>
                </c:pt>
                <c:pt idx="2">
                  <c:v>3.5</c:v>
                </c:pt>
                <c:pt idx="3">
                  <c:v>3.7000000000000028</c:v>
                </c:pt>
                <c:pt idx="4">
                  <c:v>4.7000000000000028</c:v>
                </c:pt>
                <c:pt idx="5">
                  <c:v>4</c:v>
                </c:pt>
                <c:pt idx="6">
                  <c:v>4.7000000000000028</c:v>
                </c:pt>
                <c:pt idx="7">
                  <c:v>4.4000000000000057</c:v>
                </c:pt>
                <c:pt idx="8">
                  <c:v>5.0999999999999943</c:v>
                </c:pt>
                <c:pt idx="9">
                  <c:v>7.2000000000000028</c:v>
                </c:pt>
                <c:pt idx="10">
                  <c:v>6.7000000000000028</c:v>
                </c:pt>
                <c:pt idx="11">
                  <c:v>7.7999999999999972</c:v>
                </c:pt>
                <c:pt idx="12">
                  <c:v>8.5</c:v>
                </c:pt>
                <c:pt idx="13">
                  <c:v>8.7000000000000028</c:v>
                </c:pt>
                <c:pt idx="14">
                  <c:v>8.4000000000000057</c:v>
                </c:pt>
                <c:pt idx="15">
                  <c:v>7.0999999999999943</c:v>
                </c:pt>
                <c:pt idx="16">
                  <c:v>8.2999999999999972</c:v>
                </c:pt>
                <c:pt idx="17">
                  <c:v>8</c:v>
                </c:pt>
                <c:pt idx="18">
                  <c:v>7.7000000000000028</c:v>
                </c:pt>
                <c:pt idx="19">
                  <c:v>7.5999999999999943</c:v>
                </c:pt>
                <c:pt idx="20">
                  <c:v>5.5</c:v>
                </c:pt>
                <c:pt idx="21">
                  <c:v>0.90000000000000568</c:v>
                </c:pt>
                <c:pt idx="22">
                  <c:v>5.4000000000000057</c:v>
                </c:pt>
                <c:pt idx="23">
                  <c:v>6.7000000000000028</c:v>
                </c:pt>
                <c:pt idx="24">
                  <c:v>1.7999999999999972</c:v>
                </c:pt>
                <c:pt idx="25">
                  <c:v>10.099999999999994</c:v>
                </c:pt>
                <c:pt idx="26">
                  <c:v>4.4000000000000057</c:v>
                </c:pt>
                <c:pt idx="27">
                  <c:v>2.9000000000000057</c:v>
                </c:pt>
                <c:pt idx="28">
                  <c:v>7.2000000000000028</c:v>
                </c:pt>
              </c:numCache>
            </c:numRef>
          </c:val>
          <c:smooth val="0"/>
          <c:extLst>
            <c:ext xmlns:c16="http://schemas.microsoft.com/office/drawing/2014/chart" uri="{C3380CC4-5D6E-409C-BE32-E72D297353CC}">
              <c16:uniqueId val="{00000001-3F78-48AB-B9CB-FBD92851F6BA}"/>
            </c:ext>
          </c:extLst>
        </c:ser>
        <c:ser>
          <c:idx val="5"/>
          <c:order val="2"/>
          <c:tx>
            <c:strRef>
              <c:f>Mzdy!$E$8</c:f>
              <c:strCache>
                <c:ptCount val="1"/>
                <c:pt idx="0">
                  <c:v>Prům. mzda v průmyslu (nominálně)</c:v>
                </c:pt>
              </c:strCache>
            </c:strRef>
          </c:tx>
          <c:spPr>
            <a:ln w="9525">
              <a:solidFill>
                <a:srgbClr val="C00000"/>
              </a:solidFill>
              <a:prstDash val="solid"/>
            </a:ln>
          </c:spPr>
          <c:marker>
            <c:symbol val="none"/>
          </c:marker>
          <c:cat>
            <c:multiLvlStrRef>
              <c:f>Mzdy!$A$29:$B$57</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Mzdy!$E$29:$E$57</c:f>
              <c:numCache>
                <c:formatCode>0.0</c:formatCode>
                <c:ptCount val="29"/>
                <c:pt idx="0">
                  <c:v>1.6381118189372046</c:v>
                </c:pt>
                <c:pt idx="1">
                  <c:v>2.6920877025738719</c:v>
                </c:pt>
                <c:pt idx="2">
                  <c:v>3.010059729644766</c:v>
                </c:pt>
                <c:pt idx="3">
                  <c:v>2.9788308269320822</c:v>
                </c:pt>
                <c:pt idx="4">
                  <c:v>4.6482656596722052</c:v>
                </c:pt>
                <c:pt idx="5">
                  <c:v>3.9508373250157831</c:v>
                </c:pt>
                <c:pt idx="6">
                  <c:v>4.6540016784924205</c:v>
                </c:pt>
                <c:pt idx="7">
                  <c:v>3.8977412011906836</c:v>
                </c:pt>
                <c:pt idx="8">
                  <c:v>5.1746586808526445</c:v>
                </c:pt>
                <c:pt idx="9">
                  <c:v>8.0728701553848907</c:v>
                </c:pt>
                <c:pt idx="10">
                  <c:v>6.8272945979441602</c:v>
                </c:pt>
                <c:pt idx="11">
                  <c:v>7.0884454631252538</c:v>
                </c:pt>
                <c:pt idx="12">
                  <c:v>7.9018109790605564</c:v>
                </c:pt>
                <c:pt idx="13">
                  <c:v>8.1936869938853221</c:v>
                </c:pt>
                <c:pt idx="14">
                  <c:v>7.3566042242467802</c:v>
                </c:pt>
                <c:pt idx="15">
                  <c:v>7.6170092222467076</c:v>
                </c:pt>
                <c:pt idx="16">
                  <c:v>7.1985838851373387</c:v>
                </c:pt>
                <c:pt idx="17">
                  <c:v>7.0904869554591556</c:v>
                </c:pt>
                <c:pt idx="18">
                  <c:v>6.753964974732213</c:v>
                </c:pt>
                <c:pt idx="19">
                  <c:v>5.6242870930946793</c:v>
                </c:pt>
                <c:pt idx="20">
                  <c:v>4.8529141948504844</c:v>
                </c:pt>
                <c:pt idx="21">
                  <c:v>-3.4830979888746327</c:v>
                </c:pt>
                <c:pt idx="22">
                  <c:v>2.956413004644503</c:v>
                </c:pt>
                <c:pt idx="23">
                  <c:v>4.0067563825663086</c:v>
                </c:pt>
                <c:pt idx="24">
                  <c:v>0.94782583335764059</c:v>
                </c:pt>
                <c:pt idx="25">
                  <c:v>9.1091801146775424</c:v>
                </c:pt>
                <c:pt idx="26">
                  <c:v>3.7361556924322628</c:v>
                </c:pt>
                <c:pt idx="27">
                  <c:v>2.7581800271558166</c:v>
                </c:pt>
                <c:pt idx="28">
                  <c:v>6.8238285086958967</c:v>
                </c:pt>
              </c:numCache>
            </c:numRef>
          </c:val>
          <c:smooth val="0"/>
          <c:extLst>
            <c:ext xmlns:c16="http://schemas.microsoft.com/office/drawing/2014/chart" uri="{C3380CC4-5D6E-409C-BE32-E72D297353CC}">
              <c16:uniqueId val="{00000002-3F78-48AB-B9CB-FBD92851F6BA}"/>
            </c:ext>
          </c:extLst>
        </c:ser>
        <c:ser>
          <c:idx val="1"/>
          <c:order val="3"/>
          <c:tx>
            <c:strRef>
              <c:f>Mzdy!$F$8</c:f>
              <c:strCache>
                <c:ptCount val="1"/>
                <c:pt idx="0">
                  <c:v>Prům. mzda v obchodu (nominálně)</c:v>
                </c:pt>
              </c:strCache>
            </c:strRef>
          </c:tx>
          <c:spPr>
            <a:ln w="9525">
              <a:solidFill>
                <a:srgbClr val="0070C0"/>
              </a:solidFill>
              <a:prstDash val="solid"/>
            </a:ln>
          </c:spPr>
          <c:marker>
            <c:symbol val="none"/>
          </c:marker>
          <c:cat>
            <c:multiLvlStrRef>
              <c:f>Mzdy!$A$29:$B$57</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Mzdy!$F$29:$F$57</c:f>
              <c:numCache>
                <c:formatCode>0.0</c:formatCode>
                <c:ptCount val="29"/>
                <c:pt idx="0">
                  <c:v>3.1055099144049194</c:v>
                </c:pt>
                <c:pt idx="1">
                  <c:v>3.9141414141414117</c:v>
                </c:pt>
                <c:pt idx="2">
                  <c:v>3.949146815340427</c:v>
                </c:pt>
                <c:pt idx="3">
                  <c:v>5.7916298497871423</c:v>
                </c:pt>
                <c:pt idx="4">
                  <c:v>5.6443202202661524</c:v>
                </c:pt>
                <c:pt idx="5">
                  <c:v>3.9570676387201189</c:v>
                </c:pt>
                <c:pt idx="6">
                  <c:v>4.9977652269310511</c:v>
                </c:pt>
                <c:pt idx="7">
                  <c:v>4.4950645406226215</c:v>
                </c:pt>
                <c:pt idx="8">
                  <c:v>5.6231243089559229</c:v>
                </c:pt>
                <c:pt idx="9">
                  <c:v>7.9284684614485457</c:v>
                </c:pt>
                <c:pt idx="10">
                  <c:v>7.693200727526019</c:v>
                </c:pt>
                <c:pt idx="11">
                  <c:v>8.3926754832146457</c:v>
                </c:pt>
                <c:pt idx="12">
                  <c:v>7.2416629280693883</c:v>
                </c:pt>
                <c:pt idx="13">
                  <c:v>7.0392029456356937</c:v>
                </c:pt>
                <c:pt idx="14">
                  <c:v>6.8381903769449082</c:v>
                </c:pt>
                <c:pt idx="15">
                  <c:v>6.6970570490044992</c:v>
                </c:pt>
                <c:pt idx="16">
                  <c:v>9.5345999651385682</c:v>
                </c:pt>
                <c:pt idx="17">
                  <c:v>7.4227708080399282</c:v>
                </c:pt>
                <c:pt idx="18">
                  <c:v>8.1629221041302316</c:v>
                </c:pt>
                <c:pt idx="19">
                  <c:v>6.3018346318170444</c:v>
                </c:pt>
                <c:pt idx="20">
                  <c:v>6.3685550604710528</c:v>
                </c:pt>
                <c:pt idx="21">
                  <c:v>0.91357172008916621</c:v>
                </c:pt>
                <c:pt idx="22">
                  <c:v>4.7389533256631182</c:v>
                </c:pt>
                <c:pt idx="23">
                  <c:v>2.446953129617583</c:v>
                </c:pt>
                <c:pt idx="24">
                  <c:v>-1.1848837557224527</c:v>
                </c:pt>
                <c:pt idx="25">
                  <c:v>6.5299900447984101</c:v>
                </c:pt>
                <c:pt idx="26">
                  <c:v>3.4349671941335487</c:v>
                </c:pt>
                <c:pt idx="27">
                  <c:v>5.2414469509028976</c:v>
                </c:pt>
                <c:pt idx="28">
                  <c:v>9.3656320968962916</c:v>
                </c:pt>
              </c:numCache>
            </c:numRef>
          </c:val>
          <c:smooth val="0"/>
          <c:extLst>
            <c:ext xmlns:c16="http://schemas.microsoft.com/office/drawing/2014/chart" uri="{C3380CC4-5D6E-409C-BE32-E72D297353CC}">
              <c16:uniqueId val="{00000003-3F78-48AB-B9CB-FBD92851F6BA}"/>
            </c:ext>
          </c:extLst>
        </c:ser>
        <c:ser>
          <c:idx val="2"/>
          <c:order val="4"/>
          <c:tx>
            <c:strRef>
              <c:f>Mzdy!$G$8</c:f>
              <c:strCache>
                <c:ptCount val="1"/>
                <c:pt idx="0">
                  <c:v>Prům. mzda ve veř. službách (nominálně)*</c:v>
                </c:pt>
              </c:strCache>
            </c:strRef>
          </c:tx>
          <c:spPr>
            <a:ln w="9525">
              <a:solidFill>
                <a:srgbClr val="00B050"/>
              </a:solidFill>
              <a:prstDash val="solid"/>
            </a:ln>
          </c:spPr>
          <c:marker>
            <c:symbol val="none"/>
          </c:marker>
          <c:cat>
            <c:multiLvlStrRef>
              <c:f>Mzdy!$A$29:$B$57</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Mzdy!$G$29:$G$57</c:f>
              <c:numCache>
                <c:formatCode>0.0</c:formatCode>
                <c:ptCount val="29"/>
                <c:pt idx="0">
                  <c:v>3.2925091204842687</c:v>
                </c:pt>
                <c:pt idx="1">
                  <c:v>4.3135889286729565</c:v>
                </c:pt>
                <c:pt idx="2">
                  <c:v>3.8145419077079765</c:v>
                </c:pt>
                <c:pt idx="3">
                  <c:v>3.6381766938736746</c:v>
                </c:pt>
                <c:pt idx="4">
                  <c:v>4.64178325585614</c:v>
                </c:pt>
                <c:pt idx="5">
                  <c:v>3.8061258933532116</c:v>
                </c:pt>
                <c:pt idx="6">
                  <c:v>4.8526374704253925</c:v>
                </c:pt>
                <c:pt idx="7">
                  <c:v>6.1351981806606233</c:v>
                </c:pt>
                <c:pt idx="8">
                  <c:v>5.4566112929362163</c:v>
                </c:pt>
                <c:pt idx="9">
                  <c:v>7.3192456135909225</c:v>
                </c:pt>
                <c:pt idx="10">
                  <c:v>7.9981713137873953</c:v>
                </c:pt>
                <c:pt idx="11">
                  <c:v>10.484072576559427</c:v>
                </c:pt>
                <c:pt idx="12">
                  <c:v>12.179699393983398</c:v>
                </c:pt>
                <c:pt idx="13">
                  <c:v>11.89217733254111</c:v>
                </c:pt>
                <c:pt idx="14">
                  <c:v>11.361326321628667</c:v>
                </c:pt>
                <c:pt idx="15">
                  <c:v>6.1282038917470629</c:v>
                </c:pt>
                <c:pt idx="16">
                  <c:v>9.4162908795776019</c:v>
                </c:pt>
                <c:pt idx="17">
                  <c:v>9.3022383570098555</c:v>
                </c:pt>
                <c:pt idx="18">
                  <c:v>8.3925247282538464</c:v>
                </c:pt>
                <c:pt idx="19">
                  <c:v>11.041060141001239</c:v>
                </c:pt>
                <c:pt idx="20">
                  <c:v>5.2296117021426483</c:v>
                </c:pt>
                <c:pt idx="21">
                  <c:v>4.9937922145909539</c:v>
                </c:pt>
                <c:pt idx="22">
                  <c:v>8.8109946466096574</c:v>
                </c:pt>
                <c:pt idx="23">
                  <c:v>13.948630451066606</c:v>
                </c:pt>
                <c:pt idx="24">
                  <c:v>4.0872778537601135</c:v>
                </c:pt>
                <c:pt idx="25">
                  <c:v>17.040292202235747</c:v>
                </c:pt>
                <c:pt idx="26">
                  <c:v>4.7904697566185916</c:v>
                </c:pt>
                <c:pt idx="27">
                  <c:v>-0.87797314296285833</c:v>
                </c:pt>
                <c:pt idx="28">
                  <c:v>3.0511097966221996</c:v>
                </c:pt>
              </c:numCache>
            </c:numRef>
          </c:val>
          <c:smooth val="0"/>
          <c:extLst>
            <c:ext xmlns:c16="http://schemas.microsoft.com/office/drawing/2014/chart" uri="{C3380CC4-5D6E-409C-BE32-E72D297353CC}">
              <c16:uniqueId val="{00000004-3F78-48AB-B9CB-FBD92851F6BA}"/>
            </c:ext>
          </c:extLst>
        </c:ser>
        <c:ser>
          <c:idx val="3"/>
          <c:order val="5"/>
          <c:tx>
            <c:strRef>
              <c:f>Mzdy!$H$8</c:f>
              <c:strCache>
                <c:ptCount val="1"/>
                <c:pt idx="0">
                  <c:v>Mediánová mzda celkem (nominálně)</c:v>
                </c:pt>
              </c:strCache>
            </c:strRef>
          </c:tx>
          <c:spPr>
            <a:ln w="19050">
              <a:noFill/>
            </a:ln>
          </c:spPr>
          <c:marker>
            <c:symbol val="circle"/>
            <c:size val="5"/>
            <c:spPr>
              <a:solidFill>
                <a:srgbClr val="FFFF00"/>
              </a:solidFill>
              <a:ln w="6350">
                <a:solidFill>
                  <a:schemeClr val="bg1">
                    <a:lumMod val="50000"/>
                  </a:schemeClr>
                </a:solidFill>
              </a:ln>
            </c:spPr>
          </c:marker>
          <c:cat>
            <c:multiLvlStrRef>
              <c:f>Mzdy!$A$29:$B$57</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Mzdy!$H$29:$H$57</c:f>
              <c:numCache>
                <c:formatCode>0.0</c:formatCode>
                <c:ptCount val="29"/>
                <c:pt idx="0">
                  <c:v>0.68577374195987773</c:v>
                </c:pt>
                <c:pt idx="1">
                  <c:v>2.2564717825665639</c:v>
                </c:pt>
                <c:pt idx="2">
                  <c:v>3.7717556899496714</c:v>
                </c:pt>
                <c:pt idx="3">
                  <c:v>4.6808135174482715</c:v>
                </c:pt>
                <c:pt idx="4">
                  <c:v>6.6513222791112696</c:v>
                </c:pt>
                <c:pt idx="5">
                  <c:v>4.5938628158844779</c:v>
                </c:pt>
                <c:pt idx="6">
                  <c:v>5.3430020464454202</c:v>
                </c:pt>
                <c:pt idx="7">
                  <c:v>6.2331422791638431</c:v>
                </c:pt>
                <c:pt idx="8">
                  <c:v>4.9416428099537484</c:v>
                </c:pt>
                <c:pt idx="9">
                  <c:v>7.7271550608335531</c:v>
                </c:pt>
                <c:pt idx="10">
                  <c:v>7.0188774863803189</c:v>
                </c:pt>
                <c:pt idx="11">
                  <c:v>8.9181576546197334</c:v>
                </c:pt>
                <c:pt idx="12">
                  <c:v>8.6666386872035872</c:v>
                </c:pt>
                <c:pt idx="13">
                  <c:v>9.6639833393407741</c:v>
                </c:pt>
                <c:pt idx="14">
                  <c:v>9.2537784617813088</c:v>
                </c:pt>
                <c:pt idx="15">
                  <c:v>6.6581679111272933</c:v>
                </c:pt>
                <c:pt idx="16">
                  <c:v>7.1566507029198192</c:v>
                </c:pt>
                <c:pt idx="17">
                  <c:v>6.4166240596011903</c:v>
                </c:pt>
                <c:pt idx="18">
                  <c:v>7.3177779383081685</c:v>
                </c:pt>
                <c:pt idx="19">
                  <c:v>6.4064474268346743</c:v>
                </c:pt>
                <c:pt idx="20">
                  <c:v>7.0535231573256425</c:v>
                </c:pt>
                <c:pt idx="21">
                  <c:v>1.3795943580768011</c:v>
                </c:pt>
                <c:pt idx="22">
                  <c:v>6.6875336564351073</c:v>
                </c:pt>
                <c:pt idx="23">
                  <c:v>6.7171603710003609</c:v>
                </c:pt>
                <c:pt idx="24">
                  <c:v>0.83159383206519522</c:v>
                </c:pt>
                <c:pt idx="25">
                  <c:v>10.03351274499849</c:v>
                </c:pt>
                <c:pt idx="26">
                  <c:v>4.2146439950787169</c:v>
                </c:pt>
                <c:pt idx="27">
                  <c:v>3.5606880789125483</c:v>
                </c:pt>
                <c:pt idx="28">
                  <c:v>6.5912050485825944</c:v>
                </c:pt>
              </c:numCache>
            </c:numRef>
          </c:val>
          <c:smooth val="0"/>
          <c:extLst>
            <c:ext xmlns:c16="http://schemas.microsoft.com/office/drawing/2014/chart" uri="{C3380CC4-5D6E-409C-BE32-E72D297353CC}">
              <c16:uniqueId val="{00000005-3F78-48AB-B9CB-FBD92851F6BA}"/>
            </c:ext>
          </c:extLst>
        </c:ser>
        <c:dLbls>
          <c:showLegendKey val="0"/>
          <c:showVal val="0"/>
          <c:showCatName val="0"/>
          <c:showSerName val="0"/>
          <c:showPercent val="0"/>
          <c:showBubbleSize val="0"/>
        </c:dLbls>
        <c:marker val="1"/>
        <c:smooth val="0"/>
        <c:axId val="100688640"/>
        <c:axId val="100690560"/>
      </c:lineChart>
      <c:catAx>
        <c:axId val="100688640"/>
        <c:scaling>
          <c:orientation val="minMax"/>
        </c:scaling>
        <c:delete val="0"/>
        <c:axPos val="b"/>
        <c:numFmt formatCode="General" sourceLinked="1"/>
        <c:majorTickMark val="out"/>
        <c:minorTickMark val="none"/>
        <c:tickLblPos val="low"/>
        <c:spPr>
          <a:ln>
            <a:solidFill>
              <a:schemeClr val="tx1"/>
            </a:solidFill>
          </a:ln>
        </c:spPr>
        <c:txPr>
          <a:bodyPr rot="0" vert="horz"/>
          <a:lstStyle/>
          <a:p>
            <a:pPr>
              <a:defRPr/>
            </a:pPr>
            <a:endParaRPr lang="cs-CZ"/>
          </a:p>
        </c:txPr>
        <c:crossAx val="100690560"/>
        <c:crosses val="autoZero"/>
        <c:auto val="1"/>
        <c:lblAlgn val="ctr"/>
        <c:lblOffset val="0"/>
        <c:tickMarkSkip val="4"/>
        <c:noMultiLvlLbl val="0"/>
      </c:catAx>
      <c:valAx>
        <c:axId val="100690560"/>
        <c:scaling>
          <c:orientation val="minMax"/>
          <c:max val="18"/>
          <c:min val="-6"/>
        </c:scaling>
        <c:delete val="0"/>
        <c:axPos val="l"/>
        <c:majorGridlines>
          <c:spPr>
            <a:ln>
              <a:solidFill>
                <a:schemeClr val="bg1">
                  <a:lumMod val="75000"/>
                </a:schemeClr>
              </a:solidFill>
            </a:ln>
          </c:spPr>
        </c:majorGridlines>
        <c:numFmt formatCode="0" sourceLinked="0"/>
        <c:majorTickMark val="out"/>
        <c:minorTickMark val="none"/>
        <c:tickLblPos val="nextTo"/>
        <c:spPr>
          <a:ln>
            <a:solidFill>
              <a:schemeClr val="tx1"/>
            </a:solidFill>
          </a:ln>
        </c:spPr>
        <c:crossAx val="100688640"/>
        <c:crosses val="autoZero"/>
        <c:crossBetween val="between"/>
        <c:majorUnit val="2"/>
      </c:valAx>
      <c:spPr>
        <a:ln>
          <a:solidFill>
            <a:schemeClr val="tx1"/>
          </a:solidFill>
        </a:ln>
      </c:spPr>
    </c:plotArea>
    <c:legend>
      <c:legendPos val="b"/>
      <c:layout>
        <c:manualLayout>
          <c:xMode val="edge"/>
          <c:yMode val="edge"/>
          <c:x val="9.1291858669558714E-3"/>
          <c:y val="0.87578174603174608"/>
          <c:w val="0.9774444484255399"/>
          <c:h val="0.11341893424036281"/>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581433637284705E-2"/>
          <c:y val="2.1711264016309892E-2"/>
          <c:w val="0.93508633063154345"/>
          <c:h val="0.73130361364405005"/>
        </c:manualLayout>
      </c:layout>
      <c:barChart>
        <c:barDir val="col"/>
        <c:grouping val="clustered"/>
        <c:varyColors val="0"/>
        <c:ser>
          <c:idx val="0"/>
          <c:order val="0"/>
          <c:tx>
            <c:strRef>
              <c:f>'Měnové podmínky 1'!$C$5</c:f>
              <c:strCache>
                <c:ptCount val="1"/>
                <c:pt idx="0">
                  <c:v>2T repo sazba</c:v>
                </c:pt>
              </c:strCache>
            </c:strRef>
          </c:tx>
          <c:spPr>
            <a:solidFill>
              <a:schemeClr val="bg1">
                <a:lumMod val="65000"/>
              </a:schemeClr>
            </a:solidFill>
          </c:spPr>
          <c:invertIfNegative val="0"/>
          <c:cat>
            <c:multiLvlStrRef>
              <c:f>'Měnové podmínky 1'!$A$66:$B$128</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2017</c:v>
                  </c:pt>
                  <c:pt idx="12">
                    <c:v>2018</c:v>
                  </c:pt>
                  <c:pt idx="24">
                    <c:v>2019</c:v>
                  </c:pt>
                  <c:pt idx="36">
                    <c:v>2020</c:v>
                  </c:pt>
                  <c:pt idx="48">
                    <c:v>2021</c:v>
                  </c:pt>
                  <c:pt idx="60">
                    <c:v>2022</c:v>
                  </c:pt>
                </c:lvl>
              </c:multiLvlStrCache>
            </c:multiLvlStrRef>
          </c:cat>
          <c:val>
            <c:numRef>
              <c:f>'Měnové podmínky 1'!$C$66:$C$128</c:f>
              <c:numCache>
                <c:formatCode>General</c:formatCode>
                <c:ptCount val="63"/>
                <c:pt idx="0">
                  <c:v>0.05</c:v>
                </c:pt>
                <c:pt idx="1">
                  <c:v>0.05</c:v>
                </c:pt>
                <c:pt idx="2">
                  <c:v>0.05</c:v>
                </c:pt>
                <c:pt idx="3">
                  <c:v>0.05</c:v>
                </c:pt>
                <c:pt idx="4">
                  <c:v>0.05</c:v>
                </c:pt>
                <c:pt idx="5">
                  <c:v>0.05</c:v>
                </c:pt>
                <c:pt idx="6">
                  <c:v>0.05</c:v>
                </c:pt>
                <c:pt idx="7">
                  <c:v>0.25</c:v>
                </c:pt>
                <c:pt idx="8">
                  <c:v>0.25</c:v>
                </c:pt>
                <c:pt idx="9">
                  <c:v>0.25</c:v>
                </c:pt>
                <c:pt idx="10">
                  <c:v>0.5</c:v>
                </c:pt>
                <c:pt idx="11">
                  <c:v>0.5</c:v>
                </c:pt>
                <c:pt idx="12">
                  <c:v>0.5</c:v>
                </c:pt>
                <c:pt idx="13">
                  <c:v>0.75</c:v>
                </c:pt>
                <c:pt idx="14">
                  <c:v>0.75</c:v>
                </c:pt>
                <c:pt idx="15">
                  <c:v>0.75</c:v>
                </c:pt>
                <c:pt idx="16">
                  <c:v>0.75</c:v>
                </c:pt>
                <c:pt idx="17">
                  <c:v>1</c:v>
                </c:pt>
                <c:pt idx="18">
                  <c:v>1</c:v>
                </c:pt>
                <c:pt idx="19">
                  <c:v>1.25</c:v>
                </c:pt>
                <c:pt idx="20">
                  <c:v>1.5</c:v>
                </c:pt>
                <c:pt idx="21">
                  <c:v>1.5</c:v>
                </c:pt>
                <c:pt idx="22">
                  <c:v>1.75</c:v>
                </c:pt>
                <c:pt idx="23">
                  <c:v>1.75</c:v>
                </c:pt>
                <c:pt idx="24">
                  <c:v>1.75</c:v>
                </c:pt>
                <c:pt idx="25">
                  <c:v>1.75</c:v>
                </c:pt>
                <c:pt idx="26">
                  <c:v>1.75</c:v>
                </c:pt>
                <c:pt idx="27">
                  <c:v>1.75</c:v>
                </c:pt>
                <c:pt idx="28">
                  <c:v>2</c:v>
                </c:pt>
                <c:pt idx="29">
                  <c:v>2</c:v>
                </c:pt>
                <c:pt idx="30">
                  <c:v>2</c:v>
                </c:pt>
                <c:pt idx="31">
                  <c:v>2</c:v>
                </c:pt>
                <c:pt idx="32">
                  <c:v>2</c:v>
                </c:pt>
                <c:pt idx="33">
                  <c:v>2</c:v>
                </c:pt>
                <c:pt idx="34">
                  <c:v>2</c:v>
                </c:pt>
                <c:pt idx="35">
                  <c:v>2</c:v>
                </c:pt>
                <c:pt idx="36">
                  <c:v>2</c:v>
                </c:pt>
                <c:pt idx="37">
                  <c:v>2.25</c:v>
                </c:pt>
                <c:pt idx="38">
                  <c:v>1</c:v>
                </c:pt>
                <c:pt idx="39">
                  <c:v>1</c:v>
                </c:pt>
                <c:pt idx="40">
                  <c:v>0.25</c:v>
                </c:pt>
                <c:pt idx="41">
                  <c:v>0.25</c:v>
                </c:pt>
                <c:pt idx="42">
                  <c:v>0.25</c:v>
                </c:pt>
                <c:pt idx="43">
                  <c:v>0.25</c:v>
                </c:pt>
                <c:pt idx="44">
                  <c:v>0.25</c:v>
                </c:pt>
                <c:pt idx="45">
                  <c:v>0.25</c:v>
                </c:pt>
                <c:pt idx="46">
                  <c:v>0.25</c:v>
                </c:pt>
                <c:pt idx="47">
                  <c:v>0.25</c:v>
                </c:pt>
                <c:pt idx="48">
                  <c:v>0.25</c:v>
                </c:pt>
                <c:pt idx="49">
                  <c:v>0.25</c:v>
                </c:pt>
                <c:pt idx="50">
                  <c:v>0.25</c:v>
                </c:pt>
                <c:pt idx="51">
                  <c:v>0.25</c:v>
                </c:pt>
                <c:pt idx="52">
                  <c:v>0.25</c:v>
                </c:pt>
                <c:pt idx="53">
                  <c:v>0.5</c:v>
                </c:pt>
                <c:pt idx="54">
                  <c:v>0.5</c:v>
                </c:pt>
                <c:pt idx="55">
                  <c:v>0.75</c:v>
                </c:pt>
                <c:pt idx="56">
                  <c:v>0.75</c:v>
                </c:pt>
                <c:pt idx="57">
                  <c:v>1.5</c:v>
                </c:pt>
                <c:pt idx="58">
                  <c:v>2.75</c:v>
                </c:pt>
                <c:pt idx="59">
                  <c:v>3.75</c:v>
                </c:pt>
                <c:pt idx="60">
                  <c:v>3.75</c:v>
                </c:pt>
                <c:pt idx="61">
                  <c:v>4.5</c:v>
                </c:pt>
                <c:pt idx="62">
                  <c:v>4.5</c:v>
                </c:pt>
              </c:numCache>
            </c:numRef>
          </c:val>
          <c:extLst>
            <c:ext xmlns:c16="http://schemas.microsoft.com/office/drawing/2014/chart" uri="{C3380CC4-5D6E-409C-BE32-E72D297353CC}">
              <c16:uniqueId val="{00000000-58B8-4CF3-BBC2-6EBE98881405}"/>
            </c:ext>
          </c:extLst>
        </c:ser>
        <c:dLbls>
          <c:showLegendKey val="0"/>
          <c:showVal val="0"/>
          <c:showCatName val="0"/>
          <c:showSerName val="0"/>
          <c:showPercent val="0"/>
          <c:showBubbleSize val="0"/>
        </c:dLbls>
        <c:gapWidth val="31"/>
        <c:axId val="271742464"/>
        <c:axId val="271744000"/>
      </c:barChart>
      <c:lineChart>
        <c:grouping val="standard"/>
        <c:varyColors val="0"/>
        <c:ser>
          <c:idx val="3"/>
          <c:order val="1"/>
          <c:tx>
            <c:strRef>
              <c:f>'Měnové podmínky 1'!$F$5</c:f>
              <c:strCache>
                <c:ptCount val="1"/>
                <c:pt idx="0">
                  <c:v>Průměrný výnos státních dluhopisů (2Y)</c:v>
                </c:pt>
              </c:strCache>
            </c:strRef>
          </c:tx>
          <c:spPr>
            <a:ln w="19050">
              <a:solidFill>
                <a:srgbClr val="7DBB2D"/>
              </a:solidFill>
            </a:ln>
          </c:spPr>
          <c:marker>
            <c:symbol val="none"/>
          </c:marker>
          <c:cat>
            <c:multiLvlStrRef>
              <c:f>'Měnové podmínky 1'!$A$66:$B$128</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2017</c:v>
                  </c:pt>
                  <c:pt idx="12">
                    <c:v>2018</c:v>
                  </c:pt>
                  <c:pt idx="24">
                    <c:v>2019</c:v>
                  </c:pt>
                  <c:pt idx="36">
                    <c:v>2020</c:v>
                  </c:pt>
                  <c:pt idx="48">
                    <c:v>2021</c:v>
                  </c:pt>
                  <c:pt idx="60">
                    <c:v>2022</c:v>
                  </c:pt>
                </c:lvl>
              </c:multiLvlStrCache>
            </c:multiLvlStrRef>
          </c:cat>
          <c:val>
            <c:numRef>
              <c:f>'Měnové podmínky 1'!$F$66:$F$128</c:f>
              <c:numCache>
                <c:formatCode>General</c:formatCode>
                <c:ptCount val="63"/>
                <c:pt idx="0">
                  <c:v>-0.88</c:v>
                </c:pt>
                <c:pt idx="1">
                  <c:v>-0.53</c:v>
                </c:pt>
                <c:pt idx="2">
                  <c:v>-0.44</c:v>
                </c:pt>
                <c:pt idx="3">
                  <c:v>-0.23</c:v>
                </c:pt>
                <c:pt idx="4">
                  <c:v>-0.24</c:v>
                </c:pt>
                <c:pt idx="5">
                  <c:v>-0.25</c:v>
                </c:pt>
                <c:pt idx="6">
                  <c:v>-0.28999999999999998</c:v>
                </c:pt>
                <c:pt idx="7">
                  <c:v>-0.33</c:v>
                </c:pt>
                <c:pt idx="8">
                  <c:v>-0.28999999999999998</c:v>
                </c:pt>
                <c:pt idx="9">
                  <c:v>0.12</c:v>
                </c:pt>
                <c:pt idx="10">
                  <c:v>0.31</c:v>
                </c:pt>
                <c:pt idx="11">
                  <c:v>0.19</c:v>
                </c:pt>
                <c:pt idx="12">
                  <c:v>0.46</c:v>
                </c:pt>
                <c:pt idx="13">
                  <c:v>0.55000000000000004</c:v>
                </c:pt>
                <c:pt idx="14">
                  <c:v>0.62</c:v>
                </c:pt>
                <c:pt idx="15">
                  <c:v>0.6</c:v>
                </c:pt>
                <c:pt idx="16">
                  <c:v>0.7</c:v>
                </c:pt>
                <c:pt idx="17">
                  <c:v>0.89</c:v>
                </c:pt>
                <c:pt idx="18">
                  <c:v>1.0900000000000001</c:v>
                </c:pt>
                <c:pt idx="19">
                  <c:v>1.26</c:v>
                </c:pt>
                <c:pt idx="20">
                  <c:v>1.34</c:v>
                </c:pt>
                <c:pt idx="21">
                  <c:v>1.44</c:v>
                </c:pt>
                <c:pt idx="22">
                  <c:v>1.49</c:v>
                </c:pt>
                <c:pt idx="23">
                  <c:v>1.52</c:v>
                </c:pt>
                <c:pt idx="24">
                  <c:v>1.66</c:v>
                </c:pt>
                <c:pt idx="25">
                  <c:v>1.74</c:v>
                </c:pt>
                <c:pt idx="26">
                  <c:v>1.71</c:v>
                </c:pt>
                <c:pt idx="27">
                  <c:v>1.63</c:v>
                </c:pt>
                <c:pt idx="28">
                  <c:v>1.62</c:v>
                </c:pt>
                <c:pt idx="29">
                  <c:v>1.52</c:v>
                </c:pt>
                <c:pt idx="30">
                  <c:v>1.35</c:v>
                </c:pt>
                <c:pt idx="31">
                  <c:v>0.85</c:v>
                </c:pt>
                <c:pt idx="32">
                  <c:v>1.07</c:v>
                </c:pt>
                <c:pt idx="33">
                  <c:v>1.17</c:v>
                </c:pt>
                <c:pt idx="34">
                  <c:v>1.33</c:v>
                </c:pt>
                <c:pt idx="35">
                  <c:v>1.36</c:v>
                </c:pt>
                <c:pt idx="36">
                  <c:v>1.55</c:v>
                </c:pt>
                <c:pt idx="37">
                  <c:v>1.57</c:v>
                </c:pt>
                <c:pt idx="38">
                  <c:v>1.27</c:v>
                </c:pt>
                <c:pt idx="39">
                  <c:v>0.71</c:v>
                </c:pt>
                <c:pt idx="40">
                  <c:v>0.13</c:v>
                </c:pt>
                <c:pt idx="41">
                  <c:v>0.08</c:v>
                </c:pt>
                <c:pt idx="42">
                  <c:v>0.02</c:v>
                </c:pt>
                <c:pt idx="43">
                  <c:v>0.04</c:v>
                </c:pt>
                <c:pt idx="44">
                  <c:v>0.05</c:v>
                </c:pt>
                <c:pt idx="45">
                  <c:v>0</c:v>
                </c:pt>
                <c:pt idx="46">
                  <c:v>0.06</c:v>
                </c:pt>
                <c:pt idx="47">
                  <c:v>0.16</c:v>
                </c:pt>
                <c:pt idx="48">
                  <c:v>0.26</c:v>
                </c:pt>
                <c:pt idx="49">
                  <c:v>0.45</c:v>
                </c:pt>
                <c:pt idx="50">
                  <c:v>0.75</c:v>
                </c:pt>
                <c:pt idx="51">
                  <c:v>0.76</c:v>
                </c:pt>
                <c:pt idx="52">
                  <c:v>0.76</c:v>
                </c:pt>
                <c:pt idx="53">
                  <c:v>0.69</c:v>
                </c:pt>
                <c:pt idx="54">
                  <c:v>0.84</c:v>
                </c:pt>
                <c:pt idx="55">
                  <c:v>1.24</c:v>
                </c:pt>
                <c:pt idx="56">
                  <c:v>1.6</c:v>
                </c:pt>
                <c:pt idx="57">
                  <c:v>2.29</c:v>
                </c:pt>
                <c:pt idx="58">
                  <c:v>3</c:v>
                </c:pt>
                <c:pt idx="59">
                  <c:v>3.07</c:v>
                </c:pt>
                <c:pt idx="60">
                  <c:v>3.81</c:v>
                </c:pt>
                <c:pt idx="61">
                  <c:v>3.77</c:v>
                </c:pt>
                <c:pt idx="62">
                  <c:v>4.54</c:v>
                </c:pt>
              </c:numCache>
            </c:numRef>
          </c:val>
          <c:smooth val="0"/>
          <c:extLst>
            <c:ext xmlns:c16="http://schemas.microsoft.com/office/drawing/2014/chart" uri="{C3380CC4-5D6E-409C-BE32-E72D297353CC}">
              <c16:uniqueId val="{00000001-58B8-4CF3-BBC2-6EBE98881405}"/>
            </c:ext>
          </c:extLst>
        </c:ser>
        <c:ser>
          <c:idx val="1"/>
          <c:order val="2"/>
          <c:tx>
            <c:strRef>
              <c:f>'Měnové podmínky 1'!$D$5</c:f>
              <c:strCache>
                <c:ptCount val="1"/>
                <c:pt idx="0">
                  <c:v>PRIBOR (3M)</c:v>
                </c:pt>
              </c:strCache>
            </c:strRef>
          </c:tx>
          <c:spPr>
            <a:ln w="19050">
              <a:solidFill>
                <a:srgbClr val="0071BC"/>
              </a:solidFill>
            </a:ln>
          </c:spPr>
          <c:marker>
            <c:symbol val="none"/>
          </c:marker>
          <c:cat>
            <c:multiLvlStrRef>
              <c:f>'Měnové podmínky 1'!$A$66:$B$128</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2017</c:v>
                  </c:pt>
                  <c:pt idx="12">
                    <c:v>2018</c:v>
                  </c:pt>
                  <c:pt idx="24">
                    <c:v>2019</c:v>
                  </c:pt>
                  <c:pt idx="36">
                    <c:v>2020</c:v>
                  </c:pt>
                  <c:pt idx="48">
                    <c:v>2021</c:v>
                  </c:pt>
                  <c:pt idx="60">
                    <c:v>2022</c:v>
                  </c:pt>
                </c:lvl>
              </c:multiLvlStrCache>
            </c:multiLvlStrRef>
          </c:cat>
          <c:val>
            <c:numRef>
              <c:f>'Měnové podmínky 1'!$D$66:$D$128</c:f>
              <c:numCache>
                <c:formatCode>General</c:formatCode>
                <c:ptCount val="63"/>
                <c:pt idx="0">
                  <c:v>0.28000000000000003</c:v>
                </c:pt>
                <c:pt idx="1">
                  <c:v>0.28000000000000003</c:v>
                </c:pt>
                <c:pt idx="2">
                  <c:v>0.28000000000000003</c:v>
                </c:pt>
                <c:pt idx="3">
                  <c:v>0.28999999999999998</c:v>
                </c:pt>
                <c:pt idx="4">
                  <c:v>0.3</c:v>
                </c:pt>
                <c:pt idx="5">
                  <c:v>0.3</c:v>
                </c:pt>
                <c:pt idx="6">
                  <c:v>0.3</c:v>
                </c:pt>
                <c:pt idx="7">
                  <c:v>0.43</c:v>
                </c:pt>
                <c:pt idx="8">
                  <c:v>0.46</c:v>
                </c:pt>
                <c:pt idx="9">
                  <c:v>0.51</c:v>
                </c:pt>
                <c:pt idx="10">
                  <c:v>0.71</c:v>
                </c:pt>
                <c:pt idx="11">
                  <c:v>0.75</c:v>
                </c:pt>
                <c:pt idx="12">
                  <c:v>0.77</c:v>
                </c:pt>
                <c:pt idx="13">
                  <c:v>0.9</c:v>
                </c:pt>
                <c:pt idx="14">
                  <c:v>0.9</c:v>
                </c:pt>
                <c:pt idx="15">
                  <c:v>0.9</c:v>
                </c:pt>
                <c:pt idx="16">
                  <c:v>0.9</c:v>
                </c:pt>
                <c:pt idx="17">
                  <c:v>0.93</c:v>
                </c:pt>
                <c:pt idx="18">
                  <c:v>1.18</c:v>
                </c:pt>
                <c:pt idx="19">
                  <c:v>1.45</c:v>
                </c:pt>
                <c:pt idx="20">
                  <c:v>1.54</c:v>
                </c:pt>
                <c:pt idx="21">
                  <c:v>1.76</c:v>
                </c:pt>
                <c:pt idx="22">
                  <c:v>1.99</c:v>
                </c:pt>
                <c:pt idx="23">
                  <c:v>2.0099999999999998</c:v>
                </c:pt>
                <c:pt idx="24">
                  <c:v>2.0099999999999998</c:v>
                </c:pt>
                <c:pt idx="25">
                  <c:v>2.0099999999999998</c:v>
                </c:pt>
                <c:pt idx="26">
                  <c:v>2.0299999999999998</c:v>
                </c:pt>
                <c:pt idx="27">
                  <c:v>2.02</c:v>
                </c:pt>
                <c:pt idx="28">
                  <c:v>2.19</c:v>
                </c:pt>
                <c:pt idx="29">
                  <c:v>2.17</c:v>
                </c:pt>
                <c:pt idx="30">
                  <c:v>2.16</c:v>
                </c:pt>
                <c:pt idx="31">
                  <c:v>2.14</c:v>
                </c:pt>
                <c:pt idx="32">
                  <c:v>2.14</c:v>
                </c:pt>
                <c:pt idx="33">
                  <c:v>2.17</c:v>
                </c:pt>
                <c:pt idx="34">
                  <c:v>2.1800000000000002</c:v>
                </c:pt>
                <c:pt idx="35">
                  <c:v>2.1800000000000002</c:v>
                </c:pt>
                <c:pt idx="36">
                  <c:v>2.17</c:v>
                </c:pt>
                <c:pt idx="37">
                  <c:v>2.34</c:v>
                </c:pt>
                <c:pt idx="38">
                  <c:v>2</c:v>
                </c:pt>
                <c:pt idx="39">
                  <c:v>0.97</c:v>
                </c:pt>
                <c:pt idx="40">
                  <c:v>0.46</c:v>
                </c:pt>
                <c:pt idx="41">
                  <c:v>0.34</c:v>
                </c:pt>
                <c:pt idx="42">
                  <c:v>0.34</c:v>
                </c:pt>
                <c:pt idx="43">
                  <c:v>0.34</c:v>
                </c:pt>
                <c:pt idx="44">
                  <c:v>0.34</c:v>
                </c:pt>
                <c:pt idx="45">
                  <c:v>0.35</c:v>
                </c:pt>
                <c:pt idx="46">
                  <c:v>0.35</c:v>
                </c:pt>
                <c:pt idx="47">
                  <c:v>0.35</c:v>
                </c:pt>
                <c:pt idx="48">
                  <c:v>0.36</c:v>
                </c:pt>
                <c:pt idx="49">
                  <c:v>0.36</c:v>
                </c:pt>
                <c:pt idx="50">
                  <c:v>0.36</c:v>
                </c:pt>
                <c:pt idx="51">
                  <c:v>0.36</c:v>
                </c:pt>
                <c:pt idx="52">
                  <c:v>0.37</c:v>
                </c:pt>
                <c:pt idx="53">
                  <c:v>0.48</c:v>
                </c:pt>
                <c:pt idx="54">
                  <c:v>0.69</c:v>
                </c:pt>
                <c:pt idx="55">
                  <c:v>0.94</c:v>
                </c:pt>
                <c:pt idx="56">
                  <c:v>1.1100000000000001</c:v>
                </c:pt>
                <c:pt idx="57">
                  <c:v>2.02</c:v>
                </c:pt>
                <c:pt idx="58">
                  <c:v>2.97</c:v>
                </c:pt>
                <c:pt idx="59">
                  <c:v>3.5</c:v>
                </c:pt>
                <c:pt idx="60">
                  <c:v>4.21</c:v>
                </c:pt>
                <c:pt idx="61">
                  <c:v>4.6900000000000004</c:v>
                </c:pt>
                <c:pt idx="62">
                  <c:v>4.8600000000000003</c:v>
                </c:pt>
              </c:numCache>
            </c:numRef>
          </c:val>
          <c:smooth val="0"/>
          <c:extLst>
            <c:ext xmlns:c16="http://schemas.microsoft.com/office/drawing/2014/chart" uri="{C3380CC4-5D6E-409C-BE32-E72D297353CC}">
              <c16:uniqueId val="{00000002-58B8-4CF3-BBC2-6EBE98881405}"/>
            </c:ext>
          </c:extLst>
        </c:ser>
        <c:ser>
          <c:idx val="4"/>
          <c:order val="3"/>
          <c:tx>
            <c:strRef>
              <c:f>'Měnové podmínky 1'!$G$5</c:f>
              <c:strCache>
                <c:ptCount val="1"/>
                <c:pt idx="0">
                  <c:v>Průměrný výnos státních dluhopisů (5Y)</c:v>
                </c:pt>
              </c:strCache>
            </c:strRef>
          </c:tx>
          <c:spPr>
            <a:ln w="19050">
              <a:solidFill>
                <a:srgbClr val="F8A124"/>
              </a:solidFill>
            </a:ln>
          </c:spPr>
          <c:marker>
            <c:symbol val="none"/>
          </c:marker>
          <c:cat>
            <c:multiLvlStrRef>
              <c:f>'Měnové podmínky 1'!$A$66:$B$128</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2017</c:v>
                  </c:pt>
                  <c:pt idx="12">
                    <c:v>2018</c:v>
                  </c:pt>
                  <c:pt idx="24">
                    <c:v>2019</c:v>
                  </c:pt>
                  <c:pt idx="36">
                    <c:v>2020</c:v>
                  </c:pt>
                  <c:pt idx="48">
                    <c:v>2021</c:v>
                  </c:pt>
                  <c:pt idx="60">
                    <c:v>2022</c:v>
                  </c:pt>
                </c:lvl>
              </c:multiLvlStrCache>
            </c:multiLvlStrRef>
          </c:cat>
          <c:val>
            <c:numRef>
              <c:f>'Měnové podmínky 1'!$G$66:$G$128</c:f>
              <c:numCache>
                <c:formatCode>General</c:formatCode>
                <c:ptCount val="63"/>
                <c:pt idx="0">
                  <c:v>-0.22</c:v>
                </c:pt>
                <c:pt idx="1">
                  <c:v>0.09</c:v>
                </c:pt>
                <c:pt idx="2">
                  <c:v>0.1</c:v>
                </c:pt>
                <c:pt idx="3">
                  <c:v>0.16</c:v>
                </c:pt>
                <c:pt idx="4">
                  <c:v>0.04</c:v>
                </c:pt>
                <c:pt idx="5">
                  <c:v>-0.03</c:v>
                </c:pt>
                <c:pt idx="6">
                  <c:v>0.14000000000000001</c:v>
                </c:pt>
                <c:pt idx="7">
                  <c:v>0.09</c:v>
                </c:pt>
                <c:pt idx="8">
                  <c:v>0.1</c:v>
                </c:pt>
                <c:pt idx="9">
                  <c:v>0.63</c:v>
                </c:pt>
                <c:pt idx="10">
                  <c:v>0.87</c:v>
                </c:pt>
                <c:pt idx="11">
                  <c:v>0.68</c:v>
                </c:pt>
                <c:pt idx="12">
                  <c:v>0.99</c:v>
                </c:pt>
                <c:pt idx="13">
                  <c:v>1.07</c:v>
                </c:pt>
                <c:pt idx="14">
                  <c:v>1.0900000000000001</c:v>
                </c:pt>
                <c:pt idx="15">
                  <c:v>1.05</c:v>
                </c:pt>
                <c:pt idx="16">
                  <c:v>1.21</c:v>
                </c:pt>
                <c:pt idx="17">
                  <c:v>1.41</c:v>
                </c:pt>
                <c:pt idx="18">
                  <c:v>1.44</c:v>
                </c:pt>
                <c:pt idx="19">
                  <c:v>1.55</c:v>
                </c:pt>
                <c:pt idx="20">
                  <c:v>1.7</c:v>
                </c:pt>
                <c:pt idx="21">
                  <c:v>1.81</c:v>
                </c:pt>
                <c:pt idx="22">
                  <c:v>1.79</c:v>
                </c:pt>
                <c:pt idx="23">
                  <c:v>1.71</c:v>
                </c:pt>
                <c:pt idx="24">
                  <c:v>1.6</c:v>
                </c:pt>
                <c:pt idx="25">
                  <c:v>1.61</c:v>
                </c:pt>
                <c:pt idx="26">
                  <c:v>1.7</c:v>
                </c:pt>
                <c:pt idx="27">
                  <c:v>1.63</c:v>
                </c:pt>
                <c:pt idx="28">
                  <c:v>1.57</c:v>
                </c:pt>
                <c:pt idx="29">
                  <c:v>1.43</c:v>
                </c:pt>
                <c:pt idx="30">
                  <c:v>1.31</c:v>
                </c:pt>
                <c:pt idx="31">
                  <c:v>0.89</c:v>
                </c:pt>
                <c:pt idx="32">
                  <c:v>1.1299999999999999</c:v>
                </c:pt>
                <c:pt idx="33">
                  <c:v>1.23</c:v>
                </c:pt>
                <c:pt idx="34">
                  <c:v>1.32</c:v>
                </c:pt>
                <c:pt idx="35">
                  <c:v>1.31</c:v>
                </c:pt>
                <c:pt idx="36">
                  <c:v>1.51</c:v>
                </c:pt>
                <c:pt idx="37">
                  <c:v>1.52</c:v>
                </c:pt>
                <c:pt idx="38">
                  <c:v>1.23</c:v>
                </c:pt>
                <c:pt idx="39">
                  <c:v>1.06</c:v>
                </c:pt>
                <c:pt idx="40">
                  <c:v>0.56999999999999995</c:v>
                </c:pt>
                <c:pt idx="41">
                  <c:v>0.52</c:v>
                </c:pt>
                <c:pt idx="42">
                  <c:v>0.52</c:v>
                </c:pt>
                <c:pt idx="43">
                  <c:v>0.57999999999999996</c:v>
                </c:pt>
                <c:pt idx="44">
                  <c:v>0.57999999999999996</c:v>
                </c:pt>
                <c:pt idx="45">
                  <c:v>0.54</c:v>
                </c:pt>
                <c:pt idx="46">
                  <c:v>0.66</c:v>
                </c:pt>
                <c:pt idx="47">
                  <c:v>0.8</c:v>
                </c:pt>
                <c:pt idx="48">
                  <c:v>0.82</c:v>
                </c:pt>
                <c:pt idx="49">
                  <c:v>1.06</c:v>
                </c:pt>
                <c:pt idx="50">
                  <c:v>1.4</c:v>
                </c:pt>
                <c:pt idx="51">
                  <c:v>1.43</c:v>
                </c:pt>
                <c:pt idx="52">
                  <c:v>1.47</c:v>
                </c:pt>
                <c:pt idx="53">
                  <c:v>1.55</c:v>
                </c:pt>
                <c:pt idx="54">
                  <c:v>1.63</c:v>
                </c:pt>
                <c:pt idx="55">
                  <c:v>1.68</c:v>
                </c:pt>
                <c:pt idx="56">
                  <c:v>1.87</c:v>
                </c:pt>
                <c:pt idx="57">
                  <c:v>2.37</c:v>
                </c:pt>
                <c:pt idx="58">
                  <c:v>2.84</c:v>
                </c:pt>
                <c:pt idx="59">
                  <c:v>2.84</c:v>
                </c:pt>
                <c:pt idx="60">
                  <c:v>3.36</c:v>
                </c:pt>
                <c:pt idx="61">
                  <c:v>3.2</c:v>
                </c:pt>
                <c:pt idx="62">
                  <c:v>3.85</c:v>
                </c:pt>
              </c:numCache>
            </c:numRef>
          </c:val>
          <c:smooth val="0"/>
          <c:extLst>
            <c:ext xmlns:c16="http://schemas.microsoft.com/office/drawing/2014/chart" uri="{C3380CC4-5D6E-409C-BE32-E72D297353CC}">
              <c16:uniqueId val="{00000003-58B8-4CF3-BBC2-6EBE98881405}"/>
            </c:ext>
          </c:extLst>
        </c:ser>
        <c:ser>
          <c:idx val="2"/>
          <c:order val="4"/>
          <c:tx>
            <c:strRef>
              <c:f>'Měnové podmínky 1'!$E$5</c:f>
              <c:strCache>
                <c:ptCount val="1"/>
                <c:pt idx="0">
                  <c:v>PRIBOR (1Y)</c:v>
                </c:pt>
              </c:strCache>
            </c:strRef>
          </c:tx>
          <c:spPr>
            <a:ln w="19050">
              <a:solidFill>
                <a:srgbClr val="BD1B21"/>
              </a:solidFill>
            </a:ln>
          </c:spPr>
          <c:marker>
            <c:symbol val="none"/>
          </c:marker>
          <c:cat>
            <c:multiLvlStrRef>
              <c:f>'Měnové podmínky 1'!$A$66:$B$128</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2017</c:v>
                  </c:pt>
                  <c:pt idx="12">
                    <c:v>2018</c:v>
                  </c:pt>
                  <c:pt idx="24">
                    <c:v>2019</c:v>
                  </c:pt>
                  <c:pt idx="36">
                    <c:v>2020</c:v>
                  </c:pt>
                  <c:pt idx="48">
                    <c:v>2021</c:v>
                  </c:pt>
                  <c:pt idx="60">
                    <c:v>2022</c:v>
                  </c:pt>
                </c:lvl>
              </c:multiLvlStrCache>
            </c:multiLvlStrRef>
          </c:cat>
          <c:val>
            <c:numRef>
              <c:f>'Měnové podmínky 1'!$E$66:$E$128</c:f>
              <c:numCache>
                <c:formatCode>General</c:formatCode>
                <c:ptCount val="63"/>
                <c:pt idx="0">
                  <c:v>0.44</c:v>
                </c:pt>
                <c:pt idx="1">
                  <c:v>0.44</c:v>
                </c:pt>
                <c:pt idx="2">
                  <c:v>0.44</c:v>
                </c:pt>
                <c:pt idx="3">
                  <c:v>0.45</c:v>
                </c:pt>
                <c:pt idx="4">
                  <c:v>0.46</c:v>
                </c:pt>
                <c:pt idx="5">
                  <c:v>0.46</c:v>
                </c:pt>
                <c:pt idx="6">
                  <c:v>0.47</c:v>
                </c:pt>
                <c:pt idx="7">
                  <c:v>0.6</c:v>
                </c:pt>
                <c:pt idx="8">
                  <c:v>0.64</c:v>
                </c:pt>
                <c:pt idx="9">
                  <c:v>0.69</c:v>
                </c:pt>
                <c:pt idx="10">
                  <c:v>0.91</c:v>
                </c:pt>
                <c:pt idx="11">
                  <c:v>0.96</c:v>
                </c:pt>
                <c:pt idx="12">
                  <c:v>0.98</c:v>
                </c:pt>
                <c:pt idx="13">
                  <c:v>1.1100000000000001</c:v>
                </c:pt>
                <c:pt idx="14">
                  <c:v>1.1200000000000001</c:v>
                </c:pt>
                <c:pt idx="15">
                  <c:v>1.1200000000000001</c:v>
                </c:pt>
                <c:pt idx="16">
                  <c:v>1.1200000000000001</c:v>
                </c:pt>
                <c:pt idx="17">
                  <c:v>1.1499999999999999</c:v>
                </c:pt>
                <c:pt idx="18">
                  <c:v>1.39</c:v>
                </c:pt>
                <c:pt idx="19">
                  <c:v>1.67</c:v>
                </c:pt>
                <c:pt idx="20">
                  <c:v>1.79</c:v>
                </c:pt>
                <c:pt idx="21">
                  <c:v>1.95</c:v>
                </c:pt>
                <c:pt idx="22">
                  <c:v>2.1800000000000002</c:v>
                </c:pt>
                <c:pt idx="23">
                  <c:v>2.21</c:v>
                </c:pt>
                <c:pt idx="24">
                  <c:v>2.21</c:v>
                </c:pt>
                <c:pt idx="25">
                  <c:v>2.2000000000000002</c:v>
                </c:pt>
                <c:pt idx="26">
                  <c:v>2.2000000000000002</c:v>
                </c:pt>
                <c:pt idx="27">
                  <c:v>2.21</c:v>
                </c:pt>
                <c:pt idx="28">
                  <c:v>2.3199999999999998</c:v>
                </c:pt>
                <c:pt idx="29">
                  <c:v>2.29</c:v>
                </c:pt>
                <c:pt idx="30">
                  <c:v>2.2799999999999998</c:v>
                </c:pt>
                <c:pt idx="31">
                  <c:v>2.2200000000000002</c:v>
                </c:pt>
                <c:pt idx="32">
                  <c:v>2.2000000000000002</c:v>
                </c:pt>
                <c:pt idx="33">
                  <c:v>2.2799999999999998</c:v>
                </c:pt>
                <c:pt idx="34">
                  <c:v>2.2799999999999998</c:v>
                </c:pt>
                <c:pt idx="35">
                  <c:v>2.27</c:v>
                </c:pt>
                <c:pt idx="36">
                  <c:v>2.27</c:v>
                </c:pt>
                <c:pt idx="37">
                  <c:v>2.42</c:v>
                </c:pt>
                <c:pt idx="38">
                  <c:v>2.0099999999999998</c:v>
                </c:pt>
                <c:pt idx="39">
                  <c:v>0.92</c:v>
                </c:pt>
                <c:pt idx="40">
                  <c:v>0.51</c:v>
                </c:pt>
                <c:pt idx="41">
                  <c:v>0.43</c:v>
                </c:pt>
                <c:pt idx="42">
                  <c:v>0.43</c:v>
                </c:pt>
                <c:pt idx="43">
                  <c:v>0.43</c:v>
                </c:pt>
                <c:pt idx="44">
                  <c:v>0.44</c:v>
                </c:pt>
                <c:pt idx="45">
                  <c:v>0.43</c:v>
                </c:pt>
                <c:pt idx="46">
                  <c:v>0.44</c:v>
                </c:pt>
                <c:pt idx="47">
                  <c:v>0.49</c:v>
                </c:pt>
                <c:pt idx="48">
                  <c:v>0.49</c:v>
                </c:pt>
                <c:pt idx="49">
                  <c:v>0.54</c:v>
                </c:pt>
                <c:pt idx="50">
                  <c:v>0.56000000000000005</c:v>
                </c:pt>
                <c:pt idx="51">
                  <c:v>0.56000000000000005</c:v>
                </c:pt>
                <c:pt idx="52">
                  <c:v>0.67</c:v>
                </c:pt>
                <c:pt idx="53">
                  <c:v>0.78</c:v>
                </c:pt>
                <c:pt idx="54">
                  <c:v>1</c:v>
                </c:pt>
                <c:pt idx="55">
                  <c:v>1.3</c:v>
                </c:pt>
                <c:pt idx="56">
                  <c:v>1.52</c:v>
                </c:pt>
                <c:pt idx="57">
                  <c:v>2.44</c:v>
                </c:pt>
                <c:pt idx="58">
                  <c:v>3.5</c:v>
                </c:pt>
                <c:pt idx="59">
                  <c:v>3.96</c:v>
                </c:pt>
                <c:pt idx="60">
                  <c:v>4.55</c:v>
                </c:pt>
                <c:pt idx="61">
                  <c:v>4.87</c:v>
                </c:pt>
                <c:pt idx="62">
                  <c:v>5.12</c:v>
                </c:pt>
              </c:numCache>
            </c:numRef>
          </c:val>
          <c:smooth val="0"/>
          <c:extLst>
            <c:ext xmlns:c16="http://schemas.microsoft.com/office/drawing/2014/chart" uri="{C3380CC4-5D6E-409C-BE32-E72D297353CC}">
              <c16:uniqueId val="{00000004-58B8-4CF3-BBC2-6EBE98881405}"/>
            </c:ext>
          </c:extLst>
        </c:ser>
        <c:ser>
          <c:idx val="5"/>
          <c:order val="5"/>
          <c:tx>
            <c:strRef>
              <c:f>'Měnové podmínky 1'!$H$5</c:f>
              <c:strCache>
                <c:ptCount val="1"/>
                <c:pt idx="0">
                  <c:v>Průměrný výnos státních dluhopisů (10Y)</c:v>
                </c:pt>
              </c:strCache>
            </c:strRef>
          </c:tx>
          <c:spPr>
            <a:ln w="19050">
              <a:solidFill>
                <a:srgbClr val="48AEE7"/>
              </a:solidFill>
            </a:ln>
          </c:spPr>
          <c:marker>
            <c:symbol val="none"/>
          </c:marker>
          <c:cat>
            <c:multiLvlStrRef>
              <c:f>'Měnové podmínky 1'!$A$66:$B$128</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2017</c:v>
                  </c:pt>
                  <c:pt idx="12">
                    <c:v>2018</c:v>
                  </c:pt>
                  <c:pt idx="24">
                    <c:v>2019</c:v>
                  </c:pt>
                  <c:pt idx="36">
                    <c:v>2020</c:v>
                  </c:pt>
                  <c:pt idx="48">
                    <c:v>2021</c:v>
                  </c:pt>
                  <c:pt idx="60">
                    <c:v>2022</c:v>
                  </c:pt>
                </c:lvl>
              </c:multiLvlStrCache>
            </c:multiLvlStrRef>
          </c:cat>
          <c:val>
            <c:numRef>
              <c:f>'Měnové podmínky 1'!$H$66:$H$128</c:f>
              <c:numCache>
                <c:formatCode>General</c:formatCode>
                <c:ptCount val="63"/>
                <c:pt idx="0">
                  <c:v>0.47</c:v>
                </c:pt>
                <c:pt idx="1">
                  <c:v>0.63</c:v>
                </c:pt>
                <c:pt idx="2">
                  <c:v>0.87</c:v>
                </c:pt>
                <c:pt idx="3">
                  <c:v>0.96</c:v>
                </c:pt>
                <c:pt idx="4">
                  <c:v>0.74</c:v>
                </c:pt>
                <c:pt idx="5">
                  <c:v>0.77</c:v>
                </c:pt>
                <c:pt idx="6">
                  <c:v>0.9</c:v>
                </c:pt>
                <c:pt idx="7">
                  <c:v>0.83</c:v>
                </c:pt>
                <c:pt idx="8">
                  <c:v>0.97</c:v>
                </c:pt>
                <c:pt idx="9">
                  <c:v>1.45</c:v>
                </c:pt>
                <c:pt idx="10">
                  <c:v>1.68</c:v>
                </c:pt>
                <c:pt idx="11">
                  <c:v>1.5</c:v>
                </c:pt>
                <c:pt idx="12">
                  <c:v>1.77</c:v>
                </c:pt>
                <c:pt idx="13">
                  <c:v>1.82</c:v>
                </c:pt>
                <c:pt idx="14">
                  <c:v>1.81</c:v>
                </c:pt>
                <c:pt idx="15">
                  <c:v>1.74</c:v>
                </c:pt>
                <c:pt idx="16">
                  <c:v>1.89</c:v>
                </c:pt>
                <c:pt idx="17">
                  <c:v>2.14</c:v>
                </c:pt>
                <c:pt idx="18">
                  <c:v>2.11</c:v>
                </c:pt>
                <c:pt idx="19">
                  <c:v>2.14</c:v>
                </c:pt>
                <c:pt idx="20">
                  <c:v>2.14</c:v>
                </c:pt>
                <c:pt idx="21">
                  <c:v>2.14</c:v>
                </c:pt>
                <c:pt idx="22">
                  <c:v>2.0699999999999998</c:v>
                </c:pt>
                <c:pt idx="23">
                  <c:v>2.0099999999999998</c:v>
                </c:pt>
                <c:pt idx="24">
                  <c:v>1.85</c:v>
                </c:pt>
                <c:pt idx="25">
                  <c:v>1.76</c:v>
                </c:pt>
                <c:pt idx="26">
                  <c:v>1.82</c:v>
                </c:pt>
                <c:pt idx="27">
                  <c:v>1.82</c:v>
                </c:pt>
                <c:pt idx="28">
                  <c:v>1.86</c:v>
                </c:pt>
                <c:pt idx="29">
                  <c:v>1.58</c:v>
                </c:pt>
                <c:pt idx="30">
                  <c:v>1.36</c:v>
                </c:pt>
                <c:pt idx="31">
                  <c:v>0.99</c:v>
                </c:pt>
                <c:pt idx="32">
                  <c:v>1.24</c:v>
                </c:pt>
                <c:pt idx="33">
                  <c:v>1.32</c:v>
                </c:pt>
                <c:pt idx="34">
                  <c:v>1.47</c:v>
                </c:pt>
                <c:pt idx="35">
                  <c:v>1.51</c:v>
                </c:pt>
                <c:pt idx="36">
                  <c:v>1.62</c:v>
                </c:pt>
                <c:pt idx="37">
                  <c:v>1.47</c:v>
                </c:pt>
                <c:pt idx="38">
                  <c:v>1.28</c:v>
                </c:pt>
                <c:pt idx="39">
                  <c:v>1.28</c:v>
                </c:pt>
                <c:pt idx="40">
                  <c:v>0.92</c:v>
                </c:pt>
                <c:pt idx="41">
                  <c:v>0.86</c:v>
                </c:pt>
                <c:pt idx="42">
                  <c:v>0.86</c:v>
                </c:pt>
                <c:pt idx="43">
                  <c:v>0.95</c:v>
                </c:pt>
                <c:pt idx="44">
                  <c:v>0.98</c:v>
                </c:pt>
                <c:pt idx="45">
                  <c:v>0.94</c:v>
                </c:pt>
                <c:pt idx="46">
                  <c:v>1.1200000000000001</c:v>
                </c:pt>
                <c:pt idx="47">
                  <c:v>1.26</c:v>
                </c:pt>
                <c:pt idx="48">
                  <c:v>1.28</c:v>
                </c:pt>
                <c:pt idx="49">
                  <c:v>1.49</c:v>
                </c:pt>
                <c:pt idx="50">
                  <c:v>1.87</c:v>
                </c:pt>
                <c:pt idx="51">
                  <c:v>1.86</c:v>
                </c:pt>
                <c:pt idx="52">
                  <c:v>1.74</c:v>
                </c:pt>
                <c:pt idx="53">
                  <c:v>1.67</c:v>
                </c:pt>
                <c:pt idx="54">
                  <c:v>1.72</c:v>
                </c:pt>
                <c:pt idx="55">
                  <c:v>1.74</c:v>
                </c:pt>
                <c:pt idx="56">
                  <c:v>1.9</c:v>
                </c:pt>
                <c:pt idx="57">
                  <c:v>2.34</c:v>
                </c:pt>
                <c:pt idx="58">
                  <c:v>2.62</c:v>
                </c:pt>
                <c:pt idx="59">
                  <c:v>2.62</c:v>
                </c:pt>
                <c:pt idx="60">
                  <c:v>3.12</c:v>
                </c:pt>
                <c:pt idx="61">
                  <c:v>3.03</c:v>
                </c:pt>
                <c:pt idx="62">
                  <c:v>3.53</c:v>
                </c:pt>
              </c:numCache>
            </c:numRef>
          </c:val>
          <c:smooth val="0"/>
          <c:extLst>
            <c:ext xmlns:c16="http://schemas.microsoft.com/office/drawing/2014/chart" uri="{C3380CC4-5D6E-409C-BE32-E72D297353CC}">
              <c16:uniqueId val="{00000005-58B8-4CF3-BBC2-6EBE98881405}"/>
            </c:ext>
          </c:extLst>
        </c:ser>
        <c:dLbls>
          <c:showLegendKey val="0"/>
          <c:showVal val="0"/>
          <c:showCatName val="0"/>
          <c:showSerName val="0"/>
          <c:showPercent val="0"/>
          <c:showBubbleSize val="0"/>
        </c:dLbls>
        <c:marker val="1"/>
        <c:smooth val="0"/>
        <c:axId val="271742464"/>
        <c:axId val="271744000"/>
      </c:lineChart>
      <c:catAx>
        <c:axId val="271742464"/>
        <c:scaling>
          <c:orientation val="minMax"/>
        </c:scaling>
        <c:delete val="0"/>
        <c:axPos val="b"/>
        <c:numFmt formatCode="General" sourceLinked="0"/>
        <c:majorTickMark val="out"/>
        <c:minorTickMark val="none"/>
        <c:tickLblPos val="low"/>
        <c:spPr>
          <a:ln>
            <a:solidFill>
              <a:schemeClr val="tx1"/>
            </a:solidFill>
          </a:ln>
        </c:spPr>
        <c:crossAx val="271744000"/>
        <c:crosses val="autoZero"/>
        <c:auto val="1"/>
        <c:lblAlgn val="ctr"/>
        <c:lblOffset val="100"/>
        <c:noMultiLvlLbl val="0"/>
      </c:catAx>
      <c:valAx>
        <c:axId val="271744000"/>
        <c:scaling>
          <c:orientation val="minMax"/>
          <c:min val="-1"/>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71742464"/>
        <c:crosses val="autoZero"/>
        <c:crossBetween val="between"/>
        <c:majorUnit val="1"/>
      </c:valAx>
      <c:spPr>
        <a:ln>
          <a:solidFill>
            <a:schemeClr val="tx1"/>
          </a:solidFill>
        </a:ln>
      </c:spPr>
    </c:plotArea>
    <c:legend>
      <c:legendPos val="b"/>
      <c:layout>
        <c:manualLayout>
          <c:xMode val="edge"/>
          <c:yMode val="edge"/>
          <c:x val="4.7501055386693677E-2"/>
          <c:y val="0.87558269120103249"/>
          <c:w val="0.93350515028706516"/>
          <c:h val="0.11015705924459968"/>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941807701508628E-2"/>
          <c:y val="1.7107238390107405E-2"/>
          <c:w val="0.85027250516820141"/>
          <c:h val="0.81082663967425594"/>
        </c:manualLayout>
      </c:layout>
      <c:barChart>
        <c:barDir val="col"/>
        <c:grouping val="stacked"/>
        <c:varyColors val="0"/>
        <c:ser>
          <c:idx val="1"/>
          <c:order val="1"/>
          <c:tx>
            <c:strRef>
              <c:f>'G1-Státní rozpočet-příjmy-2020'!$A$31</c:f>
              <c:strCache>
                <c:ptCount val="1"/>
                <c:pt idx="0">
                  <c:v>Ostatní daně a poplatky</c:v>
                </c:pt>
              </c:strCache>
            </c:strRef>
          </c:tx>
          <c:spPr>
            <a:solidFill>
              <a:schemeClr val="bg1">
                <a:lumMod val="75000"/>
              </a:schemeClr>
            </a:solidFill>
            <a:ln w="12700">
              <a:noFill/>
              <a:prstDash val="solid"/>
            </a:ln>
          </c:spPr>
          <c:invertIfNegative val="0"/>
          <c:cat>
            <c:numRef>
              <c:f>'G1-Státní rozpočet-příjmy-2020'!$D$29:$S$29</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'G1-Státní rozpočet-příjmy-2020'!$D$31:$S$31</c:f>
              <c:numCache>
                <c:formatCode>0.0</c:formatCode>
                <c:ptCount val="16"/>
                <c:pt idx="0">
                  <c:v>0.27215189873418966</c:v>
                </c:pt>
                <c:pt idx="1">
                  <c:v>0.93122337188070226</c:v>
                </c:pt>
                <c:pt idx="2">
                  <c:v>-0.86039886039885138</c:v>
                </c:pt>
                <c:pt idx="3">
                  <c:v>-0.21800461656836209</c:v>
                </c:pt>
                <c:pt idx="4">
                  <c:v>4.7025628967778073E-2</c:v>
                </c:pt>
                <c:pt idx="5">
                  <c:v>0.15463598688688132</c:v>
                </c:pt>
                <c:pt idx="6">
                  <c:v>0.75112372841257025</c:v>
                </c:pt>
                <c:pt idx="7">
                  <c:v>-5.7922173661211315E-2</c:v>
                </c:pt>
                <c:pt idx="8">
                  <c:v>0.17244682889444096</c:v>
                </c:pt>
                <c:pt idx="9">
                  <c:v>0.1722838376224716</c:v>
                </c:pt>
                <c:pt idx="10">
                  <c:v>0.23509403761505579</c:v>
                </c:pt>
                <c:pt idx="11">
                  <c:v>0.62235845989504279</c:v>
                </c:pt>
                <c:pt idx="12">
                  <c:v>0.80854504446996855</c:v>
                </c:pt>
                <c:pt idx="13">
                  <c:v>0.66381882645426282</c:v>
                </c:pt>
                <c:pt idx="14">
                  <c:v>-1.591733624600024</c:v>
                </c:pt>
                <c:pt idx="15">
                  <c:v>1.115426840348104</c:v>
                </c:pt>
              </c:numCache>
            </c:numRef>
          </c:val>
          <c:extLst>
            <c:ext xmlns:c16="http://schemas.microsoft.com/office/drawing/2014/chart" uri="{C3380CC4-5D6E-409C-BE32-E72D297353CC}">
              <c16:uniqueId val="{00000000-1967-452B-8954-D3F7D48913DA}"/>
            </c:ext>
          </c:extLst>
        </c:ser>
        <c:ser>
          <c:idx val="3"/>
          <c:order val="2"/>
          <c:tx>
            <c:strRef>
              <c:f>'G1-Státní rozpočet-příjmy-2020'!$A$32</c:f>
              <c:strCache>
                <c:ptCount val="1"/>
                <c:pt idx="0">
                  <c:v>Daně z příjmů fyzických osob</c:v>
                </c:pt>
              </c:strCache>
            </c:strRef>
          </c:tx>
          <c:spPr>
            <a:solidFill>
              <a:srgbClr val="EA6C75"/>
            </a:solidFill>
            <a:ln w="19050">
              <a:noFill/>
              <a:prstDash val="sysDot"/>
            </a:ln>
          </c:spPr>
          <c:invertIfNegative val="0"/>
          <c:cat>
            <c:numRef>
              <c:f>'G1-Státní rozpočet-příjmy-2020'!$D$29:$S$29</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'G1-Státní rozpočet-příjmy-2020'!$D$32:$S$32</c:f>
              <c:numCache>
                <c:formatCode>0.0</c:formatCode>
                <c:ptCount val="16"/>
                <c:pt idx="0">
                  <c:v>1.0759493670886013</c:v>
                </c:pt>
                <c:pt idx="1">
                  <c:v>1.1503347534996959</c:v>
                </c:pt>
                <c:pt idx="2">
                  <c:v>-2.8490028490028498</c:v>
                </c:pt>
                <c:pt idx="3">
                  <c:v>0.28212362144139824</c:v>
                </c:pt>
                <c:pt idx="4">
                  <c:v>-0.32917940277451335</c:v>
                </c:pt>
                <c:pt idx="5">
                  <c:v>1.4350219583101362</c:v>
                </c:pt>
                <c:pt idx="6">
                  <c:v>0.68015140761769444</c:v>
                </c:pt>
                <c:pt idx="7">
                  <c:v>0.80037912695487412</c:v>
                </c:pt>
                <c:pt idx="8">
                  <c:v>-0.23471929488407836</c:v>
                </c:pt>
                <c:pt idx="9">
                  <c:v>2.2612253687950896</c:v>
                </c:pt>
                <c:pt idx="10">
                  <c:v>1.9957983193277258</c:v>
                </c:pt>
                <c:pt idx="11">
                  <c:v>2.7309460777483618</c:v>
                </c:pt>
                <c:pt idx="12">
                  <c:v>3.1320481722626519</c:v>
                </c:pt>
                <c:pt idx="13">
                  <c:v>1.2807427685933181</c:v>
                </c:pt>
                <c:pt idx="14">
                  <c:v>-7.6352995606736158</c:v>
                </c:pt>
                <c:pt idx="15">
                  <c:v>0.11468623687092577</c:v>
                </c:pt>
              </c:numCache>
            </c:numRef>
          </c:val>
          <c:extLst>
            <c:ext xmlns:c16="http://schemas.microsoft.com/office/drawing/2014/chart" uri="{C3380CC4-5D6E-409C-BE32-E72D297353CC}">
              <c16:uniqueId val="{00000001-1967-452B-8954-D3F7D48913DA}"/>
            </c:ext>
          </c:extLst>
        </c:ser>
        <c:ser>
          <c:idx val="4"/>
          <c:order val="3"/>
          <c:tx>
            <c:strRef>
              <c:f>'G1-Státní rozpočet-příjmy-2020'!$A$33</c:f>
              <c:strCache>
                <c:ptCount val="1"/>
                <c:pt idx="0">
                  <c:v>Daně z příjmů právnických osob</c:v>
                </c:pt>
              </c:strCache>
            </c:strRef>
          </c:tx>
          <c:spPr>
            <a:solidFill>
              <a:schemeClr val="accent6">
                <a:lumMod val="60000"/>
                <a:lumOff val="40000"/>
              </a:schemeClr>
            </a:solidFill>
            <a:ln w="19050">
              <a:noFill/>
            </a:ln>
          </c:spPr>
          <c:invertIfNegative val="0"/>
          <c:cat>
            <c:numRef>
              <c:f>'G1-Státní rozpočet-příjmy-2020'!$D$29:$S$29</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'G1-Státní rozpočet-příjmy-2020'!$D$33:$S$33</c:f>
              <c:numCache>
                <c:formatCode>0.0</c:formatCode>
                <c:ptCount val="16"/>
                <c:pt idx="0">
                  <c:v>0.39240506329113639</c:v>
                </c:pt>
                <c:pt idx="1">
                  <c:v>3.4449178332318948</c:v>
                </c:pt>
                <c:pt idx="2">
                  <c:v>-2.9230769230769251</c:v>
                </c:pt>
                <c:pt idx="3">
                  <c:v>-6.4119004873054381E-3</c:v>
                </c:pt>
                <c:pt idx="4">
                  <c:v>-1.5871149776628251</c:v>
                </c:pt>
                <c:pt idx="5">
                  <c:v>-0.11752335003401837</c:v>
                </c:pt>
                <c:pt idx="6">
                  <c:v>-8.2801040927371936E-2</c:v>
                </c:pt>
                <c:pt idx="7">
                  <c:v>0.38439260702437977</c:v>
                </c:pt>
                <c:pt idx="8">
                  <c:v>1.0059398352174735</c:v>
                </c:pt>
                <c:pt idx="9">
                  <c:v>2.1104770108754165</c:v>
                </c:pt>
                <c:pt idx="10">
                  <c:v>1.7957182873149218</c:v>
                </c:pt>
                <c:pt idx="11">
                  <c:v>0.20900097533788606</c:v>
                </c:pt>
                <c:pt idx="12">
                  <c:v>0.62981403463977115</c:v>
                </c:pt>
                <c:pt idx="13">
                  <c:v>0.32691017416434559</c:v>
                </c:pt>
                <c:pt idx="14">
                  <c:v>0.10558008367166571</c:v>
                </c:pt>
                <c:pt idx="15">
                  <c:v>1.0190084559497676</c:v>
                </c:pt>
              </c:numCache>
            </c:numRef>
          </c:val>
          <c:extLst>
            <c:ext xmlns:c16="http://schemas.microsoft.com/office/drawing/2014/chart" uri="{C3380CC4-5D6E-409C-BE32-E72D297353CC}">
              <c16:uniqueId val="{00000002-1967-452B-8954-D3F7D48913DA}"/>
            </c:ext>
          </c:extLst>
        </c:ser>
        <c:ser>
          <c:idx val="2"/>
          <c:order val="4"/>
          <c:tx>
            <c:strRef>
              <c:f>'G1-Státní rozpočet-příjmy-2020'!$A$34</c:f>
              <c:strCache>
                <c:ptCount val="1"/>
                <c:pt idx="0">
                  <c:v>Spotřební daň</c:v>
                </c:pt>
              </c:strCache>
            </c:strRef>
          </c:tx>
          <c:spPr>
            <a:solidFill>
              <a:schemeClr val="accent5">
                <a:lumMod val="40000"/>
                <a:lumOff val="60000"/>
              </a:schemeClr>
            </a:solidFill>
          </c:spPr>
          <c:invertIfNegative val="0"/>
          <c:cat>
            <c:numRef>
              <c:f>'G1-Státní rozpočet-příjmy-2020'!$D$29:$S$29</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'G1-Státní rozpočet-příjmy-2020'!$D$34:$S$34</c:f>
              <c:numCache>
                <c:formatCode>0.0</c:formatCode>
                <c:ptCount val="16"/>
                <c:pt idx="0">
                  <c:v>0.82278481012658011</c:v>
                </c:pt>
                <c:pt idx="1">
                  <c:v>-0.18867924528301808</c:v>
                </c:pt>
                <c:pt idx="2">
                  <c:v>-2.3760683760683778</c:v>
                </c:pt>
                <c:pt idx="3">
                  <c:v>4.9756347781482431</c:v>
                </c:pt>
                <c:pt idx="4">
                  <c:v>-0.74065365624265089</c:v>
                </c:pt>
                <c:pt idx="5">
                  <c:v>1.9855260716273873</c:v>
                </c:pt>
                <c:pt idx="6">
                  <c:v>2.1587414241779017</c:v>
                </c:pt>
                <c:pt idx="7">
                  <c:v>2.9592965088726193</c:v>
                </c:pt>
                <c:pt idx="8">
                  <c:v>-6.1841348917417109</c:v>
                </c:pt>
                <c:pt idx="9">
                  <c:v>1.4590287498653987</c:v>
                </c:pt>
                <c:pt idx="10">
                  <c:v>0.42016806722689187</c:v>
                </c:pt>
                <c:pt idx="11">
                  <c:v>0.58055826482745765</c:v>
                </c:pt>
                <c:pt idx="12">
                  <c:v>-0.62130303417166777</c:v>
                </c:pt>
                <c:pt idx="13">
                  <c:v>1.0735727426060964</c:v>
                </c:pt>
                <c:pt idx="14">
                  <c:v>-2.947038410473608</c:v>
                </c:pt>
                <c:pt idx="15">
                  <c:v>2.0331205799622141</c:v>
                </c:pt>
              </c:numCache>
            </c:numRef>
          </c:val>
          <c:extLst>
            <c:ext xmlns:c16="http://schemas.microsoft.com/office/drawing/2014/chart" uri="{C3380CC4-5D6E-409C-BE32-E72D297353CC}">
              <c16:uniqueId val="{00000003-1967-452B-8954-D3F7D48913DA}"/>
            </c:ext>
          </c:extLst>
        </c:ser>
        <c:ser>
          <c:idx val="5"/>
          <c:order val="5"/>
          <c:tx>
            <c:strRef>
              <c:f>'G1-Státní rozpočet-příjmy-2020'!$A$35</c:f>
              <c:strCache>
                <c:ptCount val="1"/>
                <c:pt idx="0">
                  <c:v>DPH</c:v>
                </c:pt>
              </c:strCache>
            </c:strRef>
          </c:tx>
          <c:spPr>
            <a:solidFill>
              <a:srgbClr val="92D050"/>
            </a:solidFill>
            <a:ln>
              <a:noFill/>
            </a:ln>
          </c:spPr>
          <c:invertIfNegative val="0"/>
          <c:cat>
            <c:numRef>
              <c:f>'G1-Státní rozpočet-příjmy-2020'!$D$29:$S$29</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'G1-Státní rozpočet-příjmy-2020'!$D$35:$S$35</c:f>
              <c:numCache>
                <c:formatCode>0.0</c:formatCode>
                <c:ptCount val="16"/>
                <c:pt idx="0">
                  <c:v>1.4240506329113878</c:v>
                </c:pt>
                <c:pt idx="1">
                  <c:v>1.4790018259281799</c:v>
                </c:pt>
                <c:pt idx="2">
                  <c:v>-2.1253561253561242</c:v>
                </c:pt>
                <c:pt idx="3">
                  <c:v>4.0459092074891005</c:v>
                </c:pt>
                <c:pt idx="4">
                  <c:v>-2.3571596520103477</c:v>
                </c:pt>
                <c:pt idx="5">
                  <c:v>1.1257499845364003</c:v>
                </c:pt>
                <c:pt idx="6">
                  <c:v>8.8123964986988383</c:v>
                </c:pt>
                <c:pt idx="7">
                  <c:v>5.8396082354799592</c:v>
                </c:pt>
                <c:pt idx="8">
                  <c:v>-5.78654914734624</c:v>
                </c:pt>
                <c:pt idx="9">
                  <c:v>1.6313125874878858</c:v>
                </c:pt>
                <c:pt idx="10">
                  <c:v>3.2513005202080785</c:v>
                </c:pt>
                <c:pt idx="11">
                  <c:v>4.9974455436347585</c:v>
                </c:pt>
                <c:pt idx="12">
                  <c:v>-6.3832503510790173E-2</c:v>
                </c:pt>
                <c:pt idx="13">
                  <c:v>2.1661942638579434</c:v>
                </c:pt>
                <c:pt idx="14">
                  <c:v>-2.6237556934223591</c:v>
                </c:pt>
                <c:pt idx="15">
                  <c:v>9.5989598816327071</c:v>
                </c:pt>
              </c:numCache>
            </c:numRef>
          </c:val>
          <c:extLst>
            <c:ext xmlns:c16="http://schemas.microsoft.com/office/drawing/2014/chart" uri="{C3380CC4-5D6E-409C-BE32-E72D297353CC}">
              <c16:uniqueId val="{00000004-1967-452B-8954-D3F7D48913DA}"/>
            </c:ext>
          </c:extLst>
        </c:ser>
        <c:dLbls>
          <c:showLegendKey val="0"/>
          <c:showVal val="0"/>
          <c:showCatName val="0"/>
          <c:showSerName val="0"/>
          <c:showPercent val="0"/>
          <c:showBubbleSize val="0"/>
        </c:dLbls>
        <c:gapWidth val="105"/>
        <c:overlap val="100"/>
        <c:axId val="194467712"/>
        <c:axId val="194473984"/>
      </c:barChart>
      <c:lineChart>
        <c:grouping val="standard"/>
        <c:varyColors val="0"/>
        <c:ser>
          <c:idx val="0"/>
          <c:order val="0"/>
          <c:tx>
            <c:strRef>
              <c:f>'G1-Státní rozpočet-příjmy-2020'!$A$30</c:f>
              <c:strCache>
                <c:ptCount val="1"/>
                <c:pt idx="0">
                  <c:v>Celkové daňové příjmy (bez pojistného na SZ)</c:v>
                </c:pt>
              </c:strCache>
            </c:strRef>
          </c:tx>
          <c:spPr>
            <a:ln w="19050">
              <a:noFill/>
            </a:ln>
          </c:spPr>
          <c:marker>
            <c:symbol val="circle"/>
            <c:size val="6"/>
            <c:spPr>
              <a:solidFill>
                <a:schemeClr val="bg1"/>
              </a:solidFill>
              <a:ln>
                <a:solidFill>
                  <a:schemeClr val="tx1">
                    <a:lumMod val="95000"/>
                    <a:lumOff val="5000"/>
                  </a:schemeClr>
                </a:solidFill>
              </a:ln>
            </c:spPr>
          </c:marker>
          <c:cat>
            <c:numRef>
              <c:f>'G1-Státní rozpočet-příjmy-2020'!$D$29:$S$29</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'G1-Státní rozpočet-příjmy-2020'!$D$30:$S$30</c:f>
              <c:numCache>
                <c:formatCode>0.0</c:formatCode>
                <c:ptCount val="16"/>
                <c:pt idx="0">
                  <c:v>3.9873417721518933</c:v>
                </c:pt>
                <c:pt idx="1">
                  <c:v>6.8167985392574479</c:v>
                </c:pt>
                <c:pt idx="2">
                  <c:v>-11.133903133903132</c:v>
                </c:pt>
                <c:pt idx="3">
                  <c:v>9.0792510900230781</c:v>
                </c:pt>
                <c:pt idx="4">
                  <c:v>-4.9670820597225571</c:v>
                </c:pt>
                <c:pt idx="5">
                  <c:v>4.5834106513267869</c:v>
                </c:pt>
                <c:pt idx="6">
                  <c:v>12.319612017979637</c:v>
                </c:pt>
                <c:pt idx="7">
                  <c:v>9.9257543046706189</c:v>
                </c:pt>
                <c:pt idx="8">
                  <c:v>-11.027016669860117</c:v>
                </c:pt>
                <c:pt idx="9">
                  <c:v>7.6343275546462621</c:v>
                </c:pt>
                <c:pt idx="10">
                  <c:v>7.6980792316926738</c:v>
                </c:pt>
                <c:pt idx="11">
                  <c:v>9.1403093214434961</c:v>
                </c:pt>
                <c:pt idx="12">
                  <c:v>3.8852717136899457</c:v>
                </c:pt>
                <c:pt idx="13">
                  <c:v>5.5112387756759631</c:v>
                </c:pt>
                <c:pt idx="14">
                  <c:v>-14.692247205497949</c:v>
                </c:pt>
                <c:pt idx="15">
                  <c:v>13.881201994763728</c:v>
                </c:pt>
              </c:numCache>
            </c:numRef>
          </c:val>
          <c:smooth val="0"/>
          <c:extLst>
            <c:ext xmlns:c16="http://schemas.microsoft.com/office/drawing/2014/chart" uri="{C3380CC4-5D6E-409C-BE32-E72D297353CC}">
              <c16:uniqueId val="{00000005-1967-452B-8954-D3F7D48913DA}"/>
            </c:ext>
          </c:extLst>
        </c:ser>
        <c:dLbls>
          <c:showLegendKey val="0"/>
          <c:showVal val="0"/>
          <c:showCatName val="0"/>
          <c:showSerName val="0"/>
          <c:showPercent val="0"/>
          <c:showBubbleSize val="0"/>
        </c:dLbls>
        <c:marker val="1"/>
        <c:smooth val="0"/>
        <c:axId val="194467712"/>
        <c:axId val="194473984"/>
      </c:lineChart>
      <c:lineChart>
        <c:grouping val="standard"/>
        <c:varyColors val="0"/>
        <c:ser>
          <c:idx val="6"/>
          <c:order val="6"/>
          <c:tx>
            <c:strRef>
              <c:f>'G1-Státní rozpočet-příjmy-2020'!$A$36</c:f>
              <c:strCache>
                <c:ptCount val="1"/>
                <c:pt idx="0">
                  <c:v>Saldo státního rozpočtu (pravá osa)</c:v>
                </c:pt>
              </c:strCache>
            </c:strRef>
          </c:tx>
          <c:spPr>
            <a:ln w="19050">
              <a:solidFill>
                <a:schemeClr val="tx1">
                  <a:lumMod val="95000"/>
                  <a:lumOff val="5000"/>
                </a:schemeClr>
              </a:solidFill>
            </a:ln>
          </c:spPr>
          <c:marker>
            <c:symbol val="none"/>
          </c:marker>
          <c:cat>
            <c:numRef>
              <c:f>'G1-Státní rozpočet-příjmy-2020'!$D$29:$S$29</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'G1-Státní rozpočet-příjmy-2020'!$D$36:$S$36</c:f>
              <c:numCache>
                <c:formatCode>#\ ##0.0</c:formatCode>
                <c:ptCount val="16"/>
                <c:pt idx="0">
                  <c:v>11.263</c:v>
                </c:pt>
                <c:pt idx="1">
                  <c:v>-13.347</c:v>
                </c:pt>
                <c:pt idx="2">
                  <c:v>-2.3460000000000001</c:v>
                </c:pt>
                <c:pt idx="3">
                  <c:v>-45.942</c:v>
                </c:pt>
                <c:pt idx="4">
                  <c:v>-25.202000000000002</c:v>
                </c:pt>
                <c:pt idx="5">
                  <c:v>-22.69</c:v>
                </c:pt>
                <c:pt idx="6">
                  <c:v>13.97</c:v>
                </c:pt>
                <c:pt idx="7">
                  <c:v>43.59</c:v>
                </c:pt>
                <c:pt idx="8">
                  <c:v>19.91</c:v>
                </c:pt>
                <c:pt idx="9">
                  <c:v>43.6</c:v>
                </c:pt>
                <c:pt idx="10">
                  <c:v>4.68</c:v>
                </c:pt>
                <c:pt idx="11">
                  <c:v>16.260000000000002</c:v>
                </c:pt>
                <c:pt idx="12">
                  <c:v>-9.24</c:v>
                </c:pt>
                <c:pt idx="13">
                  <c:v>-44.70771591839997</c:v>
                </c:pt>
                <c:pt idx="14">
                  <c:v>-125.1977047449202</c:v>
                </c:pt>
                <c:pt idx="15">
                  <c:v>-59.140376242370053</c:v>
                </c:pt>
              </c:numCache>
            </c:numRef>
          </c:val>
          <c:smooth val="0"/>
          <c:extLst>
            <c:ext xmlns:c16="http://schemas.microsoft.com/office/drawing/2014/chart" uri="{C3380CC4-5D6E-409C-BE32-E72D297353CC}">
              <c16:uniqueId val="{00000006-1967-452B-8954-D3F7D48913DA}"/>
            </c:ext>
          </c:extLst>
        </c:ser>
        <c:dLbls>
          <c:showLegendKey val="0"/>
          <c:showVal val="0"/>
          <c:showCatName val="0"/>
          <c:showSerName val="0"/>
          <c:showPercent val="0"/>
          <c:showBubbleSize val="0"/>
        </c:dLbls>
        <c:marker val="1"/>
        <c:smooth val="0"/>
        <c:axId val="539204576"/>
        <c:axId val="556140592"/>
      </c:lineChart>
      <c:catAx>
        <c:axId val="194467712"/>
        <c:scaling>
          <c:orientation val="minMax"/>
        </c:scaling>
        <c:delete val="0"/>
        <c:axPos val="b"/>
        <c:numFmt formatCode="General" sourceLinked="1"/>
        <c:majorTickMark val="out"/>
        <c:minorTickMark val="none"/>
        <c:tickLblPos val="low"/>
        <c:spPr>
          <a:ln w="6350">
            <a:solidFill>
              <a:schemeClr val="tx1"/>
            </a:solidFill>
          </a:ln>
        </c:spPr>
        <c:txPr>
          <a:bodyPr/>
          <a:lstStyle/>
          <a:p>
            <a:pPr>
              <a:defRPr sz="800" b="0" i="0"/>
            </a:pPr>
            <a:endParaRPr lang="cs-CZ"/>
          </a:p>
        </c:txPr>
        <c:crossAx val="194473984"/>
        <c:crosses val="autoZero"/>
        <c:auto val="1"/>
        <c:lblAlgn val="ctr"/>
        <c:lblOffset val="0"/>
        <c:noMultiLvlLbl val="0"/>
      </c:catAx>
      <c:valAx>
        <c:axId val="194473984"/>
        <c:scaling>
          <c:orientation val="minMax"/>
          <c:max val="15"/>
          <c:min val="-18"/>
        </c:scaling>
        <c:delete val="0"/>
        <c:axPos val="l"/>
        <c:majorGridlines>
          <c:spPr>
            <a:ln w="6350">
              <a:solidFill>
                <a:schemeClr val="bg1">
                  <a:lumMod val="75000"/>
                </a:schemeClr>
              </a:solidFill>
            </a:ln>
          </c:spPr>
        </c:majorGridlines>
        <c:title>
          <c:tx>
            <c:rich>
              <a:bodyPr/>
              <a:lstStyle/>
              <a:p>
                <a:pPr>
                  <a:defRPr b="0"/>
                </a:pPr>
                <a:r>
                  <a:rPr lang="cs-CZ" b="0"/>
                  <a:t>Příspěvek k růstu celkových daňových příjmů (v p. b.)</a:t>
                </a:r>
              </a:p>
            </c:rich>
          </c:tx>
          <c:overlay val="0"/>
        </c:title>
        <c:numFmt formatCode="0" sourceLinked="0"/>
        <c:majorTickMark val="out"/>
        <c:minorTickMark val="none"/>
        <c:tickLblPos val="nextTo"/>
        <c:spPr>
          <a:ln w="6350">
            <a:solidFill>
              <a:schemeClr val="tx1"/>
            </a:solidFill>
          </a:ln>
        </c:spPr>
        <c:txPr>
          <a:bodyPr/>
          <a:lstStyle/>
          <a:p>
            <a:pPr>
              <a:defRPr sz="800" b="0" i="0"/>
            </a:pPr>
            <a:endParaRPr lang="cs-CZ"/>
          </a:p>
        </c:txPr>
        <c:crossAx val="194467712"/>
        <c:crosses val="autoZero"/>
        <c:crossBetween val="between"/>
        <c:majorUnit val="3"/>
      </c:valAx>
      <c:valAx>
        <c:axId val="556140592"/>
        <c:scaling>
          <c:orientation val="minMax"/>
          <c:max val="150"/>
          <c:min val="-180"/>
        </c:scaling>
        <c:delete val="0"/>
        <c:axPos val="r"/>
        <c:title>
          <c:tx>
            <c:rich>
              <a:bodyPr/>
              <a:lstStyle/>
              <a:p>
                <a:pPr>
                  <a:defRPr b="0"/>
                </a:pPr>
                <a:r>
                  <a:rPr lang="cs-CZ" b="0"/>
                  <a:t>Saldo státního rozpočtu (v mld. korun)</a:t>
                </a:r>
              </a:p>
            </c:rich>
          </c:tx>
          <c:overlay val="0"/>
        </c:title>
        <c:numFmt formatCode="#,##0" sourceLinked="0"/>
        <c:majorTickMark val="out"/>
        <c:minorTickMark val="none"/>
        <c:tickLblPos val="nextTo"/>
        <c:txPr>
          <a:bodyPr/>
          <a:lstStyle/>
          <a:p>
            <a:pPr>
              <a:defRPr sz="800" b="0" i="0"/>
            </a:pPr>
            <a:endParaRPr lang="cs-CZ"/>
          </a:p>
        </c:txPr>
        <c:crossAx val="539204576"/>
        <c:crosses val="max"/>
        <c:crossBetween val="between"/>
        <c:majorUnit val="30"/>
      </c:valAx>
      <c:catAx>
        <c:axId val="539204576"/>
        <c:scaling>
          <c:orientation val="minMax"/>
        </c:scaling>
        <c:delete val="1"/>
        <c:axPos val="b"/>
        <c:numFmt formatCode="General" sourceLinked="1"/>
        <c:majorTickMark val="out"/>
        <c:minorTickMark val="none"/>
        <c:tickLblPos val="nextTo"/>
        <c:crossAx val="556140592"/>
        <c:crosses val="autoZero"/>
        <c:auto val="1"/>
        <c:lblAlgn val="ctr"/>
        <c:lblOffset val="100"/>
        <c:noMultiLvlLbl val="0"/>
      </c:catAx>
      <c:spPr>
        <a:ln w="6350">
          <a:solidFill>
            <a:schemeClr val="tx1"/>
          </a:solidFill>
        </a:ln>
      </c:spPr>
    </c:plotArea>
    <c:legend>
      <c:legendPos val="b"/>
      <c:layout>
        <c:manualLayout>
          <c:xMode val="edge"/>
          <c:yMode val="edge"/>
          <c:x val="1.0646178276027358E-2"/>
          <c:y val="0.87575771712393202"/>
          <c:w val="0.95851508447487288"/>
          <c:h val="0.12059881571378753"/>
        </c:manualLayout>
      </c:layout>
      <c:overlay val="0"/>
      <c:spPr>
        <a:ln w="6350">
          <a:solidFill>
            <a:schemeClr val="tx1"/>
          </a:solidFill>
        </a:ln>
      </c:spPr>
      <c:txPr>
        <a:bodyPr/>
        <a:lstStyle/>
        <a:p>
          <a:pPr>
            <a:defRPr sz="750" b="0" i="0"/>
          </a:pPr>
          <a:endParaRPr lang="cs-CZ"/>
        </a:p>
      </c:txPr>
    </c:legend>
    <c:plotVisOnly val="1"/>
    <c:dispBlanksAs val="gap"/>
    <c:showDLblsOverMax val="0"/>
  </c:chart>
  <c:spPr>
    <a:ln>
      <a:noFill/>
    </a:ln>
  </c:spPr>
  <c:txPr>
    <a:bodyPr/>
    <a:lstStyle/>
    <a:p>
      <a:pPr>
        <a:defRPr sz="700" b="1" i="1">
          <a:latin typeface="Arial" panose="020B0604020202020204" pitchFamily="34" charset="0"/>
          <a:cs typeface="Arial" panose="020B0604020202020204" pitchFamily="34" charset="0"/>
        </a:defRPr>
      </a:pPr>
      <a:endParaRPr lang="cs-CZ"/>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888679630405088E-2"/>
          <c:y val="1.7112323287741892E-2"/>
          <c:w val="0.84571832592277729"/>
          <c:h val="0.76067747074773961"/>
        </c:manualLayout>
      </c:layout>
      <c:barChart>
        <c:barDir val="col"/>
        <c:grouping val="clustered"/>
        <c:varyColors val="0"/>
        <c:ser>
          <c:idx val="0"/>
          <c:order val="0"/>
          <c:tx>
            <c:strRef>
              <c:f>'G2-St.rozpočet-výdaje-1q'!$B$30</c:f>
              <c:strCache>
                <c:ptCount val="1"/>
                <c:pt idx="0">
                  <c:v>Běžné výdaje (pravá osa)</c:v>
                </c:pt>
              </c:strCache>
            </c:strRef>
          </c:tx>
          <c:spPr>
            <a:solidFill>
              <a:srgbClr val="D3D3D3"/>
            </a:solidFill>
            <a:ln>
              <a:noFill/>
            </a:ln>
          </c:spPr>
          <c:invertIfNegative val="0"/>
          <c:cat>
            <c:numRef>
              <c:f>'G2-St.rozpočet-výdaje-1q'!$A$33:$A$48</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'G2-St.rozpočet-výdaje-1q'!$B$33:$B$48</c:f>
              <c:numCache>
                <c:formatCode>0.0</c:formatCode>
                <c:ptCount val="16"/>
                <c:pt idx="0">
                  <c:v>220.65</c:v>
                </c:pt>
                <c:pt idx="1">
                  <c:v>251.64</c:v>
                </c:pt>
                <c:pt idx="2">
                  <c:v>242.03</c:v>
                </c:pt>
                <c:pt idx="3">
                  <c:v>262.01</c:v>
                </c:pt>
                <c:pt idx="4">
                  <c:v>252.45</c:v>
                </c:pt>
                <c:pt idx="5">
                  <c:v>258.94</c:v>
                </c:pt>
                <c:pt idx="6">
                  <c:v>261.20999999999998</c:v>
                </c:pt>
                <c:pt idx="7">
                  <c:v>265.72000000000003</c:v>
                </c:pt>
                <c:pt idx="8">
                  <c:v>274.76</c:v>
                </c:pt>
                <c:pt idx="9">
                  <c:v>278.33</c:v>
                </c:pt>
                <c:pt idx="10">
                  <c:v>296.72000000000003</c:v>
                </c:pt>
                <c:pt idx="11">
                  <c:v>317.70999999999998</c:v>
                </c:pt>
                <c:pt idx="12">
                  <c:v>357.12</c:v>
                </c:pt>
                <c:pt idx="13">
                  <c:v>398.64712341415998</c:v>
                </c:pt>
                <c:pt idx="14">
                  <c:v>441.4270080969801</c:v>
                </c:pt>
                <c:pt idx="15">
                  <c:v>399.48008619403004</c:v>
                </c:pt>
              </c:numCache>
            </c:numRef>
          </c:val>
          <c:extLst>
            <c:ext xmlns:c16="http://schemas.microsoft.com/office/drawing/2014/chart" uri="{C3380CC4-5D6E-409C-BE32-E72D297353CC}">
              <c16:uniqueId val="{00000000-452C-45BC-861E-0300E836B74E}"/>
            </c:ext>
          </c:extLst>
        </c:ser>
        <c:dLbls>
          <c:showLegendKey val="0"/>
          <c:showVal val="0"/>
          <c:showCatName val="0"/>
          <c:showSerName val="0"/>
          <c:showPercent val="0"/>
          <c:showBubbleSize val="0"/>
        </c:dLbls>
        <c:gapWidth val="70"/>
        <c:axId val="72836608"/>
        <c:axId val="72835072"/>
      </c:barChart>
      <c:lineChart>
        <c:grouping val="standard"/>
        <c:varyColors val="0"/>
        <c:ser>
          <c:idx val="1"/>
          <c:order val="1"/>
          <c:tx>
            <c:strRef>
              <c:f>'G2-St.rozpočet-výdaje-1q'!$C$30</c:f>
              <c:strCache>
                <c:ptCount val="1"/>
                <c:pt idx="0">
                  <c:v>Platy a související výdaje*</c:v>
                </c:pt>
              </c:strCache>
            </c:strRef>
          </c:tx>
          <c:spPr>
            <a:ln w="15875">
              <a:solidFill>
                <a:srgbClr val="92D050"/>
              </a:solidFill>
            </a:ln>
          </c:spPr>
          <c:marker>
            <c:symbol val="none"/>
          </c:marker>
          <c:cat>
            <c:numRef>
              <c:f>'G2-St.rozpočet-výdaje-1q'!$A$33:$A$48</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'G2-St.rozpočet-výdaje-1q'!$C$33:$C$48</c:f>
              <c:numCache>
                <c:formatCode>0.0</c:formatCode>
                <c:ptCount val="16"/>
                <c:pt idx="0">
                  <c:v>14.85</c:v>
                </c:pt>
                <c:pt idx="1">
                  <c:v>14.73</c:v>
                </c:pt>
                <c:pt idx="2">
                  <c:v>15.14</c:v>
                </c:pt>
                <c:pt idx="3">
                  <c:v>15.42</c:v>
                </c:pt>
                <c:pt idx="4">
                  <c:v>14.05</c:v>
                </c:pt>
                <c:pt idx="5">
                  <c:v>14.35</c:v>
                </c:pt>
                <c:pt idx="6">
                  <c:v>14.46</c:v>
                </c:pt>
                <c:pt idx="7">
                  <c:v>14.8</c:v>
                </c:pt>
                <c:pt idx="8">
                  <c:v>15.8</c:v>
                </c:pt>
                <c:pt idx="9">
                  <c:v>16.75</c:v>
                </c:pt>
                <c:pt idx="10">
                  <c:v>17.75</c:v>
                </c:pt>
                <c:pt idx="11">
                  <c:v>20.47</c:v>
                </c:pt>
                <c:pt idx="12">
                  <c:v>22.19</c:v>
                </c:pt>
                <c:pt idx="13">
                  <c:v>23.368913903229998</c:v>
                </c:pt>
                <c:pt idx="14">
                  <c:v>23.533468726859997</c:v>
                </c:pt>
                <c:pt idx="15">
                  <c:v>23.349220424599999</c:v>
                </c:pt>
              </c:numCache>
            </c:numRef>
          </c:val>
          <c:smooth val="0"/>
          <c:extLst>
            <c:ext xmlns:c16="http://schemas.microsoft.com/office/drawing/2014/chart" uri="{C3380CC4-5D6E-409C-BE32-E72D297353CC}">
              <c16:uniqueId val="{00000001-452C-45BC-861E-0300E836B74E}"/>
            </c:ext>
          </c:extLst>
        </c:ser>
        <c:ser>
          <c:idx val="6"/>
          <c:order val="2"/>
          <c:tx>
            <c:strRef>
              <c:f>'G2-St.rozpočet-výdaje-1q'!$D$30</c:f>
              <c:strCache>
                <c:ptCount val="1"/>
                <c:pt idx="0">
                  <c:v>Podpora v nezaměstnanosti</c:v>
                </c:pt>
              </c:strCache>
            </c:strRef>
          </c:tx>
          <c:spPr>
            <a:ln w="15875">
              <a:solidFill>
                <a:srgbClr val="48AEE7"/>
              </a:solidFill>
            </a:ln>
          </c:spPr>
          <c:marker>
            <c:symbol val="none"/>
          </c:marker>
          <c:cat>
            <c:numRef>
              <c:f>'G2-St.rozpočet-výdaje-1q'!$A$33:$A$48</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'G2-St.rozpočet-výdaje-1q'!$D$33:$D$48</c:f>
              <c:numCache>
                <c:formatCode>0.0</c:formatCode>
                <c:ptCount val="16"/>
                <c:pt idx="0">
                  <c:v>2.0099999999999998</c:v>
                </c:pt>
                <c:pt idx="1">
                  <c:v>1.87</c:v>
                </c:pt>
                <c:pt idx="2">
                  <c:v>3.07</c:v>
                </c:pt>
                <c:pt idx="3">
                  <c:v>4.21</c:v>
                </c:pt>
                <c:pt idx="4">
                  <c:v>3.62</c:v>
                </c:pt>
                <c:pt idx="5">
                  <c:v>2.63</c:v>
                </c:pt>
                <c:pt idx="6">
                  <c:v>2.82</c:v>
                </c:pt>
                <c:pt idx="7">
                  <c:v>2.86</c:v>
                </c:pt>
                <c:pt idx="8">
                  <c:v>2.56</c:v>
                </c:pt>
                <c:pt idx="9">
                  <c:v>2.4500000000000002</c:v>
                </c:pt>
                <c:pt idx="10">
                  <c:v>2.42</c:v>
                </c:pt>
                <c:pt idx="11">
                  <c:v>2.21</c:v>
                </c:pt>
                <c:pt idx="12">
                  <c:v>2.30140118962</c:v>
                </c:pt>
                <c:pt idx="13">
                  <c:v>2.4618649264500001</c:v>
                </c:pt>
                <c:pt idx="14">
                  <c:v>2.9688356739000001</c:v>
                </c:pt>
                <c:pt idx="15">
                  <c:v>2.7041628439199998</c:v>
                </c:pt>
              </c:numCache>
            </c:numRef>
          </c:val>
          <c:smooth val="0"/>
          <c:extLst>
            <c:ext xmlns:c16="http://schemas.microsoft.com/office/drawing/2014/chart" uri="{C3380CC4-5D6E-409C-BE32-E72D297353CC}">
              <c16:uniqueId val="{00000002-452C-45BC-861E-0300E836B74E}"/>
            </c:ext>
          </c:extLst>
        </c:ser>
        <c:ser>
          <c:idx val="7"/>
          <c:order val="3"/>
          <c:tx>
            <c:strRef>
              <c:f>'G2-St.rozpočet-výdaje-1q'!$E$30</c:f>
              <c:strCache>
                <c:ptCount val="1"/>
                <c:pt idx="0">
                  <c:v>Státní sociální podpora**</c:v>
                </c:pt>
              </c:strCache>
            </c:strRef>
          </c:tx>
          <c:spPr>
            <a:ln w="15875">
              <a:solidFill>
                <a:srgbClr val="00B050"/>
              </a:solidFill>
            </a:ln>
          </c:spPr>
          <c:marker>
            <c:symbol val="none"/>
          </c:marker>
          <c:cat>
            <c:numRef>
              <c:f>'G2-St.rozpočet-výdaje-1q'!$A$33:$A$48</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'G2-St.rozpočet-výdaje-1q'!$E$33:$E$48</c:f>
              <c:numCache>
                <c:formatCode>General</c:formatCode>
                <c:ptCount val="16"/>
                <c:pt idx="0">
                  <c:v>11.18</c:v>
                </c:pt>
                <c:pt idx="1">
                  <c:v>11.07</c:v>
                </c:pt>
                <c:pt idx="2">
                  <c:v>10.199999999999999</c:v>
                </c:pt>
                <c:pt idx="3">
                  <c:v>10.3</c:v>
                </c:pt>
                <c:pt idx="4">
                  <c:v>9.3800000000000008</c:v>
                </c:pt>
                <c:pt idx="5">
                  <c:v>8.89</c:v>
                </c:pt>
                <c:pt idx="6">
                  <c:v>9.2200000000000006</c:v>
                </c:pt>
                <c:pt idx="7">
                  <c:v>9.3699999999999992</c:v>
                </c:pt>
                <c:pt idx="8">
                  <c:v>9.33</c:v>
                </c:pt>
                <c:pt idx="9">
                  <c:v>9.3800000000000008</c:v>
                </c:pt>
                <c:pt idx="10">
                  <c:v>9.2899999999999991</c:v>
                </c:pt>
                <c:pt idx="11">
                  <c:v>9.48</c:v>
                </c:pt>
                <c:pt idx="12" formatCode="0.00">
                  <c:v>9.5169305102399999</c:v>
                </c:pt>
                <c:pt idx="13">
                  <c:v>11.83410995721</c:v>
                </c:pt>
                <c:pt idx="14" formatCode="0.00">
                  <c:v>12.157197793090001</c:v>
                </c:pt>
                <c:pt idx="15" formatCode="0.00">
                  <c:v>11.88152775915</c:v>
                </c:pt>
              </c:numCache>
            </c:numRef>
          </c:val>
          <c:smooth val="0"/>
          <c:extLst>
            <c:ext xmlns:c16="http://schemas.microsoft.com/office/drawing/2014/chart" uri="{C3380CC4-5D6E-409C-BE32-E72D297353CC}">
              <c16:uniqueId val="{00000003-452C-45BC-861E-0300E836B74E}"/>
            </c:ext>
          </c:extLst>
        </c:ser>
        <c:ser>
          <c:idx val="2"/>
          <c:order val="4"/>
          <c:tx>
            <c:strRef>
              <c:f>'G2-St.rozpočet-výdaje-1q'!$F$30</c:f>
              <c:strCache>
                <c:ptCount val="1"/>
                <c:pt idx="0">
                  <c:v>Dávky nemocenského pojištění</c:v>
                </c:pt>
              </c:strCache>
            </c:strRef>
          </c:tx>
          <c:spPr>
            <a:ln w="15875">
              <a:solidFill>
                <a:srgbClr val="0071BC"/>
              </a:solidFill>
            </a:ln>
          </c:spPr>
          <c:marker>
            <c:symbol val="none"/>
          </c:marker>
          <c:cat>
            <c:numRef>
              <c:f>'G2-St.rozpočet-výdaje-1q'!$A$33:$A$48</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'G2-St.rozpočet-výdaje-1q'!$F$33:$F$48</c:f>
              <c:numCache>
                <c:formatCode>0.00</c:formatCode>
                <c:ptCount val="16"/>
                <c:pt idx="0">
                  <c:v>9.6080000000000005</c:v>
                </c:pt>
                <c:pt idx="1">
                  <c:v>9.09</c:v>
                </c:pt>
                <c:pt idx="2">
                  <c:v>7.27</c:v>
                </c:pt>
                <c:pt idx="3">
                  <c:v>6.07</c:v>
                </c:pt>
                <c:pt idx="4">
                  <c:v>6.07</c:v>
                </c:pt>
                <c:pt idx="5">
                  <c:v>5.21</c:v>
                </c:pt>
                <c:pt idx="6">
                  <c:v>5.3</c:v>
                </c:pt>
                <c:pt idx="7">
                  <c:v>5.47</c:v>
                </c:pt>
                <c:pt idx="8">
                  <c:v>6.21</c:v>
                </c:pt>
                <c:pt idx="9">
                  <c:v>6.67</c:v>
                </c:pt>
                <c:pt idx="10">
                  <c:v>7.47</c:v>
                </c:pt>
                <c:pt idx="11">
                  <c:v>8.2899999999999991</c:v>
                </c:pt>
                <c:pt idx="12">
                  <c:v>9.92</c:v>
                </c:pt>
                <c:pt idx="13">
                  <c:v>10.97</c:v>
                </c:pt>
                <c:pt idx="14">
                  <c:v>13.3</c:v>
                </c:pt>
                <c:pt idx="15">
                  <c:v>13.36</c:v>
                </c:pt>
              </c:numCache>
            </c:numRef>
          </c:val>
          <c:smooth val="0"/>
          <c:extLst>
            <c:ext xmlns:c16="http://schemas.microsoft.com/office/drawing/2014/chart" uri="{C3380CC4-5D6E-409C-BE32-E72D297353CC}">
              <c16:uniqueId val="{00000004-452C-45BC-861E-0300E836B74E}"/>
            </c:ext>
          </c:extLst>
        </c:ser>
        <c:ser>
          <c:idx val="3"/>
          <c:order val="5"/>
          <c:tx>
            <c:strRef>
              <c:f>'G2-St.rozpočet-výdaje-1q'!$G$30</c:f>
              <c:strCache>
                <c:ptCount val="1"/>
                <c:pt idx="0">
                  <c:v>Dávky sociální péče***</c:v>
                </c:pt>
              </c:strCache>
            </c:strRef>
          </c:tx>
          <c:spPr>
            <a:ln w="15875">
              <a:solidFill>
                <a:srgbClr val="7030A0"/>
              </a:solidFill>
            </a:ln>
          </c:spPr>
          <c:marker>
            <c:symbol val="none"/>
          </c:marker>
          <c:cat>
            <c:numRef>
              <c:f>'G2-St.rozpočet-výdaje-1q'!$A$33:$A$48</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'G2-St.rozpočet-výdaje-1q'!$G$33:$G$48</c:f>
              <c:numCache>
                <c:formatCode>0.00</c:formatCode>
                <c:ptCount val="16"/>
                <c:pt idx="0">
                  <c:v>8.8000000000000007</c:v>
                </c:pt>
                <c:pt idx="1">
                  <c:v>7.8000000000000007</c:v>
                </c:pt>
                <c:pt idx="2">
                  <c:v>7.1</c:v>
                </c:pt>
                <c:pt idx="3">
                  <c:v>7.1999999999999993</c:v>
                </c:pt>
                <c:pt idx="4">
                  <c:v>6.68</c:v>
                </c:pt>
                <c:pt idx="5">
                  <c:v>6.37</c:v>
                </c:pt>
                <c:pt idx="6">
                  <c:v>7.64</c:v>
                </c:pt>
                <c:pt idx="7">
                  <c:v>8.2100000000000009</c:v>
                </c:pt>
                <c:pt idx="8">
                  <c:v>8.44</c:v>
                </c:pt>
                <c:pt idx="9">
                  <c:v>8.34</c:v>
                </c:pt>
                <c:pt idx="10">
                  <c:v>8.85</c:v>
                </c:pt>
                <c:pt idx="11">
                  <c:v>8.48</c:v>
                </c:pt>
                <c:pt idx="12">
                  <c:v>8.3800000000000008</c:v>
                </c:pt>
                <c:pt idx="13">
                  <c:v>9.91</c:v>
                </c:pt>
                <c:pt idx="14">
                  <c:v>10.199999999999999</c:v>
                </c:pt>
                <c:pt idx="15">
                  <c:v>11.6</c:v>
                </c:pt>
              </c:numCache>
            </c:numRef>
          </c:val>
          <c:smooth val="0"/>
          <c:extLst>
            <c:ext xmlns:c16="http://schemas.microsoft.com/office/drawing/2014/chart" uri="{C3380CC4-5D6E-409C-BE32-E72D297353CC}">
              <c16:uniqueId val="{00000005-452C-45BC-861E-0300E836B74E}"/>
            </c:ext>
          </c:extLst>
        </c:ser>
        <c:ser>
          <c:idx val="4"/>
          <c:order val="6"/>
          <c:tx>
            <c:strRef>
              <c:f>'G2-St.rozpočet-výdaje-1q'!$H$30</c:f>
              <c:strCache>
                <c:ptCount val="1"/>
                <c:pt idx="0">
                  <c:v>Neinv. nákupy a souvis.výdaje****</c:v>
                </c:pt>
              </c:strCache>
            </c:strRef>
          </c:tx>
          <c:spPr>
            <a:ln w="15875">
              <a:solidFill>
                <a:srgbClr val="F8A124"/>
              </a:solidFill>
              <a:prstDash val="solid"/>
            </a:ln>
          </c:spPr>
          <c:marker>
            <c:symbol val="none"/>
          </c:marker>
          <c:cat>
            <c:numRef>
              <c:f>'G2-St.rozpočet-výdaje-1q'!$A$33:$A$48</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'G2-St.rozpočet-výdaje-1q'!$H$33:$H$48</c:f>
              <c:numCache>
                <c:formatCode>General</c:formatCode>
                <c:ptCount val="16"/>
                <c:pt idx="5" formatCode="0.0">
                  <c:v>14.04</c:v>
                </c:pt>
                <c:pt idx="6" formatCode="0.0">
                  <c:v>11.8</c:v>
                </c:pt>
                <c:pt idx="7" formatCode="0.0">
                  <c:v>10.3</c:v>
                </c:pt>
                <c:pt idx="8" formatCode="0.0">
                  <c:v>12.43</c:v>
                </c:pt>
                <c:pt idx="9" formatCode="0.0">
                  <c:v>11.780000000000001</c:v>
                </c:pt>
                <c:pt idx="10" formatCode="0.0">
                  <c:v>14.34</c:v>
                </c:pt>
                <c:pt idx="11" formatCode="0.0">
                  <c:v>15.51</c:v>
                </c:pt>
                <c:pt idx="12" formatCode="0.0">
                  <c:v>13.6</c:v>
                </c:pt>
                <c:pt idx="13" formatCode="0.0">
                  <c:v>18.412898374919997</c:v>
                </c:pt>
                <c:pt idx="14" formatCode="0.0">
                  <c:v>13.877945219839999</c:v>
                </c:pt>
                <c:pt idx="15" formatCode="0.0">
                  <c:v>15.195244836200001</c:v>
                </c:pt>
              </c:numCache>
            </c:numRef>
          </c:val>
          <c:smooth val="0"/>
          <c:extLst>
            <c:ext xmlns:c16="http://schemas.microsoft.com/office/drawing/2014/chart" uri="{C3380CC4-5D6E-409C-BE32-E72D297353CC}">
              <c16:uniqueId val="{00000006-452C-45BC-861E-0300E836B74E}"/>
            </c:ext>
          </c:extLst>
        </c:ser>
        <c:ser>
          <c:idx val="5"/>
          <c:order val="7"/>
          <c:tx>
            <c:strRef>
              <c:f>'G2-St.rozpočet-výdaje-1q'!$I$30</c:f>
              <c:strCache>
                <c:ptCount val="1"/>
                <c:pt idx="0">
                  <c:v>Neinvestič. transfery podnik. subj.</c:v>
                </c:pt>
              </c:strCache>
            </c:strRef>
          </c:tx>
          <c:spPr>
            <a:ln w="15875">
              <a:solidFill>
                <a:schemeClr val="tx1">
                  <a:lumMod val="95000"/>
                  <a:lumOff val="5000"/>
                </a:schemeClr>
              </a:solidFill>
              <a:prstDash val="sysDash"/>
            </a:ln>
          </c:spPr>
          <c:marker>
            <c:symbol val="none"/>
          </c:marker>
          <c:cat>
            <c:numRef>
              <c:f>'G2-St.rozpočet-výdaje-1q'!$A$33:$A$48</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'G2-St.rozpočet-výdaje-1q'!$I$33:$I$48</c:f>
              <c:numCache>
                <c:formatCode>General</c:formatCode>
                <c:ptCount val="16"/>
                <c:pt idx="5" formatCode="0.0">
                  <c:v>8.6300000000000008</c:v>
                </c:pt>
                <c:pt idx="6" formatCode="0.0">
                  <c:v>7.93</c:v>
                </c:pt>
                <c:pt idx="7" formatCode="0.0">
                  <c:v>9.3800000000000008</c:v>
                </c:pt>
                <c:pt idx="8" formatCode="0.0">
                  <c:v>10.44</c:v>
                </c:pt>
                <c:pt idx="9" formatCode="0.0">
                  <c:v>9.8800000000000008</c:v>
                </c:pt>
                <c:pt idx="10" formatCode="0.0">
                  <c:v>13.31</c:v>
                </c:pt>
                <c:pt idx="11" formatCode="0.0">
                  <c:v>11.74</c:v>
                </c:pt>
                <c:pt idx="12" formatCode="0.0">
                  <c:v>15.29</c:v>
                </c:pt>
                <c:pt idx="13" formatCode="0.0">
                  <c:v>15.09</c:v>
                </c:pt>
                <c:pt idx="14" formatCode="0.0">
                  <c:v>38.603799745229999</c:v>
                </c:pt>
                <c:pt idx="15" formatCode="0.0">
                  <c:v>13.399562617960001</c:v>
                </c:pt>
              </c:numCache>
            </c:numRef>
          </c:val>
          <c:smooth val="0"/>
          <c:extLst>
            <c:ext xmlns:c16="http://schemas.microsoft.com/office/drawing/2014/chart" uri="{C3380CC4-5D6E-409C-BE32-E72D297353CC}">
              <c16:uniqueId val="{00000007-452C-45BC-861E-0300E836B74E}"/>
            </c:ext>
          </c:extLst>
        </c:ser>
        <c:ser>
          <c:idx val="8"/>
          <c:order val="8"/>
          <c:tx>
            <c:strRef>
              <c:f>'G2-St.rozpočet-výdaje-1q'!$J$30</c:f>
              <c:strCache>
                <c:ptCount val="1"/>
                <c:pt idx="0">
                  <c:v>Kapitálové výdaje</c:v>
                </c:pt>
              </c:strCache>
            </c:strRef>
          </c:tx>
          <c:spPr>
            <a:ln w="15875">
              <a:solidFill>
                <a:srgbClr val="C00000"/>
              </a:solidFill>
              <a:prstDash val="solid"/>
            </a:ln>
          </c:spPr>
          <c:marker>
            <c:symbol val="none"/>
          </c:marker>
          <c:cat>
            <c:numRef>
              <c:f>'G2-St.rozpočet-výdaje-1q'!$A$33:$A$48</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'G2-St.rozpočet-výdaje-1q'!$J$33:$J$48</c:f>
              <c:numCache>
                <c:formatCode>0.0</c:formatCode>
                <c:ptCount val="16"/>
                <c:pt idx="0">
                  <c:v>10.07</c:v>
                </c:pt>
                <c:pt idx="1">
                  <c:v>31.85</c:v>
                </c:pt>
                <c:pt idx="2">
                  <c:v>31.88</c:v>
                </c:pt>
                <c:pt idx="3">
                  <c:v>33.1</c:v>
                </c:pt>
                <c:pt idx="4">
                  <c:v>26.12</c:v>
                </c:pt>
                <c:pt idx="5">
                  <c:v>22.19</c:v>
                </c:pt>
                <c:pt idx="6">
                  <c:v>17.690000000000001</c:v>
                </c:pt>
                <c:pt idx="7">
                  <c:v>14.93</c:v>
                </c:pt>
                <c:pt idx="8">
                  <c:v>19.78</c:v>
                </c:pt>
                <c:pt idx="9">
                  <c:v>20.02</c:v>
                </c:pt>
                <c:pt idx="10">
                  <c:v>6.27</c:v>
                </c:pt>
                <c:pt idx="11">
                  <c:v>11.73</c:v>
                </c:pt>
                <c:pt idx="12">
                  <c:v>16.43</c:v>
                </c:pt>
                <c:pt idx="13">
                  <c:v>23.367157547710001</c:v>
                </c:pt>
                <c:pt idx="14">
                  <c:v>23.477695399889999</c:v>
                </c:pt>
                <c:pt idx="15">
                  <c:v>15.90252220831</c:v>
                </c:pt>
              </c:numCache>
            </c:numRef>
          </c:val>
          <c:smooth val="0"/>
          <c:extLst>
            <c:ext xmlns:c16="http://schemas.microsoft.com/office/drawing/2014/chart" uri="{C3380CC4-5D6E-409C-BE32-E72D297353CC}">
              <c16:uniqueId val="{00000008-452C-45BC-861E-0300E836B74E}"/>
            </c:ext>
          </c:extLst>
        </c:ser>
        <c:dLbls>
          <c:showLegendKey val="0"/>
          <c:showVal val="0"/>
          <c:showCatName val="0"/>
          <c:showSerName val="0"/>
          <c:showPercent val="0"/>
          <c:showBubbleSize val="0"/>
        </c:dLbls>
        <c:marker val="1"/>
        <c:smooth val="0"/>
        <c:axId val="72827648"/>
        <c:axId val="72829184"/>
      </c:lineChart>
      <c:catAx>
        <c:axId val="72827648"/>
        <c:scaling>
          <c:orientation val="minMax"/>
        </c:scaling>
        <c:delete val="0"/>
        <c:axPos val="b"/>
        <c:numFmt formatCode="General" sourceLinked="1"/>
        <c:majorTickMark val="out"/>
        <c:minorTickMark val="none"/>
        <c:tickLblPos val="low"/>
        <c:spPr>
          <a:ln w="6350">
            <a:solidFill>
              <a:schemeClr val="bg1">
                <a:lumMod val="50000"/>
              </a:schemeClr>
            </a:solidFill>
          </a:ln>
        </c:spPr>
        <c:crossAx val="72829184"/>
        <c:crosses val="autoZero"/>
        <c:auto val="1"/>
        <c:lblAlgn val="ctr"/>
        <c:lblOffset val="20"/>
        <c:noMultiLvlLbl val="0"/>
      </c:catAx>
      <c:valAx>
        <c:axId val="72829184"/>
        <c:scaling>
          <c:orientation val="minMax"/>
          <c:max val="45"/>
          <c:min val="0"/>
        </c:scaling>
        <c:delete val="0"/>
        <c:axPos val="l"/>
        <c:majorGridlines>
          <c:spPr>
            <a:ln w="6350">
              <a:solidFill>
                <a:schemeClr val="bg1">
                  <a:lumMod val="75000"/>
                </a:schemeClr>
              </a:solidFill>
            </a:ln>
          </c:spPr>
        </c:majorGridlines>
        <c:title>
          <c:tx>
            <c:rich>
              <a:bodyPr/>
              <a:lstStyle/>
              <a:p>
                <a:pPr>
                  <a:defRPr sz="700" b="0" i="1"/>
                </a:pPr>
                <a:r>
                  <a:rPr lang="cs-CZ" sz="700" b="0" i="1"/>
                  <a:t>Ostatní výdaje (v mld. korun)</a:t>
                </a:r>
              </a:p>
            </c:rich>
          </c:tx>
          <c:overlay val="0"/>
        </c:title>
        <c:numFmt formatCode="0" sourceLinked="0"/>
        <c:majorTickMark val="out"/>
        <c:minorTickMark val="none"/>
        <c:tickLblPos val="nextTo"/>
        <c:spPr>
          <a:ln w="6350">
            <a:solidFill>
              <a:schemeClr val="tx1"/>
            </a:solidFill>
          </a:ln>
        </c:spPr>
        <c:crossAx val="72827648"/>
        <c:crosses val="autoZero"/>
        <c:crossBetween val="between"/>
        <c:majorUnit val="5"/>
      </c:valAx>
      <c:valAx>
        <c:axId val="72835072"/>
        <c:scaling>
          <c:orientation val="minMax"/>
          <c:max val="450"/>
          <c:min val="0"/>
        </c:scaling>
        <c:delete val="0"/>
        <c:axPos val="r"/>
        <c:title>
          <c:tx>
            <c:rich>
              <a:bodyPr/>
              <a:lstStyle/>
              <a:p>
                <a:pPr>
                  <a:defRPr sz="700" b="0" i="1"/>
                </a:pPr>
                <a:r>
                  <a:rPr lang="cs-CZ" sz="700" b="0" i="1"/>
                  <a:t>Běžné výdaje celkem (v mld. korun)</a:t>
                </a:r>
              </a:p>
            </c:rich>
          </c:tx>
          <c:overlay val="0"/>
        </c:title>
        <c:numFmt formatCode="0" sourceLinked="0"/>
        <c:majorTickMark val="out"/>
        <c:minorTickMark val="none"/>
        <c:tickLblPos val="nextTo"/>
        <c:spPr>
          <a:ln w="6350">
            <a:solidFill>
              <a:schemeClr val="tx1"/>
            </a:solidFill>
          </a:ln>
        </c:spPr>
        <c:txPr>
          <a:bodyPr rot="0" vert="horz"/>
          <a:lstStyle/>
          <a:p>
            <a:pPr>
              <a:defRPr/>
            </a:pPr>
            <a:endParaRPr lang="cs-CZ"/>
          </a:p>
        </c:txPr>
        <c:crossAx val="72836608"/>
        <c:crosses val="max"/>
        <c:crossBetween val="between"/>
        <c:majorUnit val="50"/>
        <c:minorUnit val="10"/>
      </c:valAx>
      <c:catAx>
        <c:axId val="72836608"/>
        <c:scaling>
          <c:orientation val="minMax"/>
        </c:scaling>
        <c:delete val="1"/>
        <c:axPos val="b"/>
        <c:numFmt formatCode="General" sourceLinked="1"/>
        <c:majorTickMark val="out"/>
        <c:minorTickMark val="none"/>
        <c:tickLblPos val="none"/>
        <c:crossAx val="72835072"/>
        <c:crosses val="autoZero"/>
        <c:auto val="1"/>
        <c:lblAlgn val="ctr"/>
        <c:lblOffset val="100"/>
        <c:noMultiLvlLbl val="0"/>
      </c:catAx>
      <c:spPr>
        <a:ln w="6350">
          <a:solidFill>
            <a:schemeClr val="tx1"/>
          </a:solidFill>
        </a:ln>
      </c:spPr>
    </c:plotArea>
    <c:legend>
      <c:legendPos val="b"/>
      <c:layout>
        <c:manualLayout>
          <c:xMode val="edge"/>
          <c:yMode val="edge"/>
          <c:x val="6.927421442144005E-2"/>
          <c:y val="0.83414510021698063"/>
          <c:w val="0.85087443158264642"/>
          <c:h val="0.15879396132773915"/>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629137115839245E-2"/>
          <c:y val="2.8458510079622041E-2"/>
          <c:w val="0.93688386524822698"/>
          <c:h val="0.6497469886299676"/>
        </c:manualLayout>
      </c:layout>
      <c:barChart>
        <c:barDir val="col"/>
        <c:grouping val="stacked"/>
        <c:varyColors val="0"/>
        <c:ser>
          <c:idx val="5"/>
          <c:order val="1"/>
          <c:tx>
            <c:strRef>
              <c:f>'souhrnná výkonnost 3'!$D$5</c:f>
              <c:strCache>
                <c:ptCount val="1"/>
                <c:pt idx="0">
                  <c:v>Výdaje na konečnou spotřebu domácností (vč. nezisk. inst.)</c:v>
                </c:pt>
              </c:strCache>
            </c:strRef>
          </c:tx>
          <c:spPr>
            <a:solidFill>
              <a:srgbClr val="0071BC"/>
            </a:solidFill>
            <a:ln>
              <a:noFill/>
            </a:ln>
          </c:spPr>
          <c:invertIfNegative val="0"/>
          <c:val>
            <c:numRef>
              <c:f>'souhrnná výkonnost 3'!$D$26:$D$46</c:f>
              <c:numCache>
                <c:formatCode>#\ ##0.0</c:formatCode>
                <c:ptCount val="21"/>
                <c:pt idx="0">
                  <c:v>1.1317605173808631</c:v>
                </c:pt>
                <c:pt idx="1">
                  <c:v>1.4117084709383003</c:v>
                </c:pt>
                <c:pt idx="2">
                  <c:v>1.3280225164734749</c:v>
                </c:pt>
                <c:pt idx="3">
                  <c:v>1.0794473419672266</c:v>
                </c:pt>
                <c:pt idx="4">
                  <c:v>1.580542821710847</c:v>
                </c:pt>
                <c:pt idx="5">
                  <c:v>1.2036281398321482</c:v>
                </c:pt>
                <c:pt idx="6">
                  <c:v>0.99314647332669792</c:v>
                </c:pt>
                <c:pt idx="7">
                  <c:v>0.88688082354953479</c:v>
                </c:pt>
                <c:pt idx="8">
                  <c:v>0.92742283153358485</c:v>
                </c:pt>
                <c:pt idx="9">
                  <c:v>1.2648435786040815</c:v>
                </c:pt>
                <c:pt idx="10">
                  <c:v>1.0200882664173805</c:v>
                </c:pt>
                <c:pt idx="11">
                  <c:v>1.1768223210480195</c:v>
                </c:pt>
                <c:pt idx="12">
                  <c:v>-0.91830335911448924</c:v>
                </c:pt>
                <c:pt idx="13">
                  <c:v>-3.3026648907213207</c:v>
                </c:pt>
                <c:pt idx="14">
                  <c:v>-2.0346444917072359</c:v>
                </c:pt>
                <c:pt idx="15">
                  <c:v>-4.4970793086911476</c:v>
                </c:pt>
                <c:pt idx="16">
                  <c:v>-3.1633667842789337</c:v>
                </c:pt>
                <c:pt idx="17">
                  <c:v>1.6154466213042813</c:v>
                </c:pt>
                <c:pt idx="18">
                  <c:v>2.291117307275583</c:v>
                </c:pt>
                <c:pt idx="19">
                  <c:v>3.7811650610568606</c:v>
                </c:pt>
                <c:pt idx="20">
                  <c:v>3.3866923039064099</c:v>
                </c:pt>
              </c:numCache>
            </c:numRef>
          </c:val>
          <c:extLst>
            <c:ext xmlns:c16="http://schemas.microsoft.com/office/drawing/2014/chart" uri="{C3380CC4-5D6E-409C-BE32-E72D297353CC}">
              <c16:uniqueId val="{00000000-7B45-4C69-918A-37B0DD31AC8B}"/>
            </c:ext>
          </c:extLst>
        </c:ser>
        <c:ser>
          <c:idx val="4"/>
          <c:order val="2"/>
          <c:tx>
            <c:strRef>
              <c:f>'souhrnná výkonnost 3'!$E$5</c:f>
              <c:strCache>
                <c:ptCount val="1"/>
                <c:pt idx="0">
                  <c:v>Výdaje na konečnou spotřebu vládních institucí</c:v>
                </c:pt>
              </c:strCache>
            </c:strRef>
          </c:tx>
          <c:spPr>
            <a:solidFill>
              <a:srgbClr val="A6CDE8"/>
            </a:solidFill>
            <a:ln>
              <a:noFill/>
            </a:ln>
          </c:spPr>
          <c:invertIfNegative val="0"/>
          <c:val>
            <c:numRef>
              <c:f>'souhrnná výkonnost 3'!$E$26:$E$46</c:f>
              <c:numCache>
                <c:formatCode>#\ ##0.0</c:formatCode>
                <c:ptCount val="21"/>
                <c:pt idx="0">
                  <c:v>0.44404461559069486</c:v>
                </c:pt>
                <c:pt idx="1">
                  <c:v>0.37751399613724029</c:v>
                </c:pt>
                <c:pt idx="2">
                  <c:v>0.21407569926635237</c:v>
                </c:pt>
                <c:pt idx="3">
                  <c:v>0.2341267263946423</c:v>
                </c:pt>
                <c:pt idx="4">
                  <c:v>0.57862841580255708</c:v>
                </c:pt>
                <c:pt idx="5">
                  <c:v>0.55642773333565732</c:v>
                </c:pt>
                <c:pt idx="6">
                  <c:v>0.89021022766775593</c:v>
                </c:pt>
                <c:pt idx="7">
                  <c:v>0.75191010842186412</c:v>
                </c:pt>
                <c:pt idx="8">
                  <c:v>0.41419150368088392</c:v>
                </c:pt>
                <c:pt idx="9">
                  <c:v>0.52913615091977828</c:v>
                </c:pt>
                <c:pt idx="10">
                  <c:v>0.42716769248184294</c:v>
                </c:pt>
                <c:pt idx="11">
                  <c:v>0.3389878995673522</c:v>
                </c:pt>
                <c:pt idx="12">
                  <c:v>0.69883245212185363</c:v>
                </c:pt>
                <c:pt idx="13">
                  <c:v>0.61496658870765319</c:v>
                </c:pt>
                <c:pt idx="14">
                  <c:v>0.42402640924857915</c:v>
                </c:pt>
                <c:pt idx="15">
                  <c:v>1.1052744191656214</c:v>
                </c:pt>
                <c:pt idx="16">
                  <c:v>0.53344847361464809</c:v>
                </c:pt>
                <c:pt idx="17">
                  <c:v>0.13552176177719671</c:v>
                </c:pt>
                <c:pt idx="18">
                  <c:v>1.4471323219850756</c:v>
                </c:pt>
                <c:pt idx="19">
                  <c:v>0.18913035918082605</c:v>
                </c:pt>
                <c:pt idx="20">
                  <c:v>0.39731479748852494</c:v>
                </c:pt>
              </c:numCache>
            </c:numRef>
          </c:val>
          <c:extLst>
            <c:ext xmlns:c16="http://schemas.microsoft.com/office/drawing/2014/chart" uri="{C3380CC4-5D6E-409C-BE32-E72D297353CC}">
              <c16:uniqueId val="{00000001-7B45-4C69-918A-37B0DD31AC8B}"/>
            </c:ext>
          </c:extLst>
        </c:ser>
        <c:ser>
          <c:idx val="3"/>
          <c:order val="3"/>
          <c:tx>
            <c:strRef>
              <c:f>'souhrnná výkonnost 3'!$G$5</c:f>
              <c:strCache>
                <c:ptCount val="1"/>
                <c:pt idx="0">
                  <c:v>Tvorba hrubého kapitálu</c:v>
                </c:pt>
              </c:strCache>
            </c:strRef>
          </c:tx>
          <c:spPr>
            <a:solidFill>
              <a:srgbClr val="BD1B21"/>
            </a:solidFill>
            <a:ln>
              <a:noFill/>
            </a:ln>
          </c:spPr>
          <c:invertIfNegative val="0"/>
          <c:val>
            <c:numRef>
              <c:f>'souhrnná výkonnost 3'!$G$26:$G$46</c:f>
              <c:numCache>
                <c:formatCode>#\ ##0.0</c:formatCode>
                <c:ptCount val="21"/>
                <c:pt idx="0">
                  <c:v>-1.2630660286446516</c:v>
                </c:pt>
                <c:pt idx="1">
                  <c:v>0.84009326563270514</c:v>
                </c:pt>
                <c:pt idx="2">
                  <c:v>1.6097758497475534</c:v>
                </c:pt>
                <c:pt idx="3">
                  <c:v>2.3721301843681739</c:v>
                </c:pt>
                <c:pt idx="4">
                  <c:v>2.8713468902027719</c:v>
                </c:pt>
                <c:pt idx="5">
                  <c:v>1.5905888817549036</c:v>
                </c:pt>
                <c:pt idx="6">
                  <c:v>1.9208851743389141</c:v>
                </c:pt>
                <c:pt idx="7">
                  <c:v>0.56073143718343366</c:v>
                </c:pt>
                <c:pt idx="8">
                  <c:v>1.5826437930914861</c:v>
                </c:pt>
                <c:pt idx="9">
                  <c:v>-0.15800458401897696</c:v>
                </c:pt>
                <c:pt idx="10">
                  <c:v>5.6924086841567925E-2</c:v>
                </c:pt>
                <c:pt idx="11">
                  <c:v>2.5116661705287227</c:v>
                </c:pt>
                <c:pt idx="12">
                  <c:v>-0.61859997120139953</c:v>
                </c:pt>
                <c:pt idx="13">
                  <c:v>-0.1104431651754639</c:v>
                </c:pt>
                <c:pt idx="14">
                  <c:v>-3.8589775640830584</c:v>
                </c:pt>
                <c:pt idx="15">
                  <c:v>-5.2855728465562315</c:v>
                </c:pt>
                <c:pt idx="16">
                  <c:v>0.48067215758709692</c:v>
                </c:pt>
                <c:pt idx="17">
                  <c:v>2.1921453114504836</c:v>
                </c:pt>
                <c:pt idx="18">
                  <c:v>5.6542736728274869</c:v>
                </c:pt>
                <c:pt idx="19">
                  <c:v>5.9938062852095877</c:v>
                </c:pt>
                <c:pt idx="20">
                  <c:v>3.0399291812668183</c:v>
                </c:pt>
              </c:numCache>
            </c:numRef>
          </c:val>
          <c:extLst>
            <c:ext xmlns:c16="http://schemas.microsoft.com/office/drawing/2014/chart" uri="{C3380CC4-5D6E-409C-BE32-E72D297353CC}">
              <c16:uniqueId val="{00000002-7B45-4C69-918A-37B0DD31AC8B}"/>
            </c:ext>
          </c:extLst>
        </c:ser>
        <c:ser>
          <c:idx val="1"/>
          <c:order val="4"/>
          <c:tx>
            <c:strRef>
              <c:f>'souhrnná výkonnost 3'!$F$5</c:f>
              <c:strCache>
                <c:ptCount val="1"/>
                <c:pt idx="0">
                  <c:v>Bilance zahraničního obchodu</c:v>
                </c:pt>
              </c:strCache>
            </c:strRef>
          </c:tx>
          <c:spPr>
            <a:solidFill>
              <a:srgbClr val="7DBB2D"/>
            </a:solidFill>
            <a:ln>
              <a:noFill/>
            </a:ln>
          </c:spPr>
          <c:invertIfNegative val="0"/>
          <c:val>
            <c:numRef>
              <c:f>'souhrnná výkonnost 3'!$F$26:$F$46</c:f>
              <c:numCache>
                <c:formatCode>#\ ##0.0</c:formatCode>
                <c:ptCount val="21"/>
                <c:pt idx="0">
                  <c:v>3.1780322387555695</c:v>
                </c:pt>
                <c:pt idx="1">
                  <c:v>3.4186500578903547</c:v>
                </c:pt>
                <c:pt idx="2">
                  <c:v>2.6451757604214197</c:v>
                </c:pt>
                <c:pt idx="3">
                  <c:v>2.134600536374907</c:v>
                </c:pt>
                <c:pt idx="4">
                  <c:v>-0.34846185861429246</c:v>
                </c:pt>
                <c:pt idx="5">
                  <c:v>-0.77956175506757264</c:v>
                </c:pt>
                <c:pt idx="6">
                  <c:v>-1.1814783274089611</c:v>
                </c:pt>
                <c:pt idx="7">
                  <c:v>0.25173122797348579</c:v>
                </c:pt>
                <c:pt idx="8">
                  <c:v>4.8271345411210476E-4</c:v>
                </c:pt>
                <c:pt idx="9">
                  <c:v>1.3310256349867293</c:v>
                </c:pt>
                <c:pt idx="10">
                  <c:v>1.3927593162025209</c:v>
                </c:pt>
                <c:pt idx="11">
                  <c:v>-1.1986582855082308</c:v>
                </c:pt>
                <c:pt idx="12">
                  <c:v>-0.70704049567154237</c:v>
                </c:pt>
                <c:pt idx="13">
                  <c:v>-8.1880750230478405</c:v>
                </c:pt>
                <c:pt idx="14">
                  <c:v>-4.2914045921098154E-2</c:v>
                </c:pt>
                <c:pt idx="15">
                  <c:v>3.3212284987957057</c:v>
                </c:pt>
                <c:pt idx="16">
                  <c:v>-0.15762794617150133</c:v>
                </c:pt>
                <c:pt idx="17">
                  <c:v>4.7308315250286768</c:v>
                </c:pt>
                <c:pt idx="18">
                  <c:v>-5.8737642462475739</c:v>
                </c:pt>
                <c:pt idx="19">
                  <c:v>-6.4460894581651713</c:v>
                </c:pt>
                <c:pt idx="20">
                  <c:v>-2.0008077775309285</c:v>
                </c:pt>
              </c:numCache>
            </c:numRef>
          </c:val>
          <c:extLst>
            <c:ext xmlns:c16="http://schemas.microsoft.com/office/drawing/2014/chart" uri="{C3380CC4-5D6E-409C-BE32-E72D297353CC}">
              <c16:uniqueId val="{00000003-7B45-4C69-918A-37B0DD31AC8B}"/>
            </c:ext>
          </c:extLst>
        </c:ser>
        <c:dLbls>
          <c:showLegendKey val="0"/>
          <c:showVal val="0"/>
          <c:showCatName val="0"/>
          <c:showSerName val="0"/>
          <c:showPercent val="0"/>
          <c:showBubbleSize val="0"/>
        </c:dLbls>
        <c:gapWidth val="40"/>
        <c:overlap val="100"/>
        <c:axId val="267591040"/>
        <c:axId val="267605120"/>
      </c:barChart>
      <c:lineChart>
        <c:grouping val="standard"/>
        <c:varyColors val="0"/>
        <c:ser>
          <c:idx val="0"/>
          <c:order val="0"/>
          <c:tx>
            <c:strRef>
              <c:f>'souhrnná výkonnost 3'!$C$5</c:f>
              <c:strCache>
                <c:ptCount val="1"/>
                <c:pt idx="0">
                  <c:v>HDP</c:v>
                </c:pt>
              </c:strCache>
            </c:strRef>
          </c:tx>
          <c:spPr>
            <a:ln>
              <a:solidFill>
                <a:prstClr val="black"/>
              </a:solidFill>
            </a:ln>
          </c:spPr>
          <c:marker>
            <c:symbol val="none"/>
          </c:marker>
          <c:cat>
            <c:multiLvlStrRef>
              <c:f>'souhrnná výkonnost 3'!$A$26:$B$46</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2017</c:v>
                  </c:pt>
                  <c:pt idx="4">
                    <c:v>2018</c:v>
                  </c:pt>
                  <c:pt idx="8">
                    <c:v>2019</c:v>
                  </c:pt>
                  <c:pt idx="12">
                    <c:v>2020</c:v>
                  </c:pt>
                  <c:pt idx="16">
                    <c:v>2021</c:v>
                  </c:pt>
                  <c:pt idx="20">
                    <c:v>2022</c:v>
                  </c:pt>
                </c:lvl>
              </c:multiLvlStrCache>
            </c:multiLvlStrRef>
          </c:cat>
          <c:val>
            <c:numRef>
              <c:f>'souhrnná výkonnost 3'!$C$26:$C$46</c:f>
              <c:numCache>
                <c:formatCode>#\ ##0.0</c:formatCode>
                <c:ptCount val="21"/>
                <c:pt idx="0">
                  <c:v>3.5703737623319967</c:v>
                </c:pt>
                <c:pt idx="1">
                  <c:v>6.1313612268321123</c:v>
                </c:pt>
                <c:pt idx="2">
                  <c:v>5.8793927561599588</c:v>
                </c:pt>
                <c:pt idx="3">
                  <c:v>5.8948496206722893</c:v>
                </c:pt>
                <c:pt idx="4">
                  <c:v>4.8044975547299202</c:v>
                </c:pt>
                <c:pt idx="5">
                  <c:v>2.6817571455975582</c:v>
                </c:pt>
                <c:pt idx="6">
                  <c:v>2.7294056681603536</c:v>
                </c:pt>
                <c:pt idx="7">
                  <c:v>2.5583059250702433</c:v>
                </c:pt>
                <c:pt idx="8">
                  <c:v>2.9672187450501895</c:v>
                </c:pt>
                <c:pt idx="9">
                  <c:v>3.0195256065361349</c:v>
                </c:pt>
                <c:pt idx="10">
                  <c:v>2.9551413626175673</c:v>
                </c:pt>
                <c:pt idx="11">
                  <c:v>2.8845629323214155</c:v>
                </c:pt>
                <c:pt idx="12">
                  <c:v>-1.4789706833147562</c:v>
                </c:pt>
                <c:pt idx="13">
                  <c:v>-10.941068998528863</c:v>
                </c:pt>
                <c:pt idx="14">
                  <c:v>-5.4805545556813797</c:v>
                </c:pt>
                <c:pt idx="15">
                  <c:v>-5.3144927200724794</c:v>
                </c:pt>
                <c:pt idx="16">
                  <c:v>-2.2890543718047667</c:v>
                </c:pt>
                <c:pt idx="17">
                  <c:v>8.720905569196276</c:v>
                </c:pt>
                <c:pt idx="18">
                  <c:v>3.5747563985142108</c:v>
                </c:pt>
                <c:pt idx="19">
                  <c:v>3.5675555453902348</c:v>
                </c:pt>
                <c:pt idx="20">
                  <c:v>4.8256161657073591</c:v>
                </c:pt>
              </c:numCache>
            </c:numRef>
          </c:val>
          <c:smooth val="0"/>
          <c:extLst>
            <c:ext xmlns:c16="http://schemas.microsoft.com/office/drawing/2014/chart" uri="{C3380CC4-5D6E-409C-BE32-E72D297353CC}">
              <c16:uniqueId val="{00000004-7B45-4C69-918A-37B0DD31AC8B}"/>
            </c:ext>
          </c:extLst>
        </c:ser>
        <c:dLbls>
          <c:showLegendKey val="0"/>
          <c:showVal val="0"/>
          <c:showCatName val="0"/>
          <c:showSerName val="0"/>
          <c:showPercent val="0"/>
          <c:showBubbleSize val="0"/>
        </c:dLbls>
        <c:marker val="1"/>
        <c:smooth val="0"/>
        <c:axId val="267591040"/>
        <c:axId val="267605120"/>
      </c:lineChart>
      <c:catAx>
        <c:axId val="267591040"/>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267605120"/>
        <c:crosses val="autoZero"/>
        <c:auto val="1"/>
        <c:lblAlgn val="ctr"/>
        <c:lblOffset val="100"/>
        <c:noMultiLvlLbl val="0"/>
      </c:catAx>
      <c:valAx>
        <c:axId val="267605120"/>
        <c:scaling>
          <c:orientation val="minMax"/>
          <c:min val="-12"/>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67591040"/>
        <c:crosses val="autoZero"/>
        <c:crossBetween val="between"/>
        <c:majorUnit val="3"/>
      </c:valAx>
      <c:spPr>
        <a:ln>
          <a:solidFill>
            <a:schemeClr val="tx1"/>
          </a:solidFill>
        </a:ln>
      </c:spPr>
    </c:plotArea>
    <c:legend>
      <c:legendPos val="b"/>
      <c:layout>
        <c:manualLayout>
          <c:xMode val="edge"/>
          <c:yMode val="edge"/>
          <c:x val="4.7571766295170556E-2"/>
          <c:y val="0.79301446583361457"/>
          <c:w val="0.93781598277608913"/>
          <c:h val="0.19014325115388939"/>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126857480580882E-2"/>
          <c:y val="2.9499886988623526E-2"/>
          <c:w val="0.9260266801756164"/>
          <c:h val="0.63445260610154264"/>
        </c:manualLayout>
      </c:layout>
      <c:barChart>
        <c:barDir val="col"/>
        <c:grouping val="stacked"/>
        <c:varyColors val="0"/>
        <c:ser>
          <c:idx val="4"/>
          <c:order val="0"/>
          <c:tx>
            <c:strRef>
              <c:f>'souhrnná výkonnost 4'!$C$5</c:f>
              <c:strCache>
                <c:ptCount val="1"/>
                <c:pt idx="0">
                  <c:v>Zemědělství, lesnictví a rybářství</c:v>
                </c:pt>
              </c:strCache>
            </c:strRef>
          </c:tx>
          <c:spPr>
            <a:solidFill>
              <a:srgbClr val="0071BC"/>
            </a:solidFill>
            <a:ln>
              <a:noFill/>
            </a:ln>
          </c:spPr>
          <c:invertIfNegative val="0"/>
          <c:val>
            <c:numRef>
              <c:f>'souhrnná výkonnost 4'!$C$26:$C$46</c:f>
              <c:numCache>
                <c:formatCode>#\ ##0.0</c:formatCode>
                <c:ptCount val="21"/>
                <c:pt idx="0">
                  <c:v>-1.3383627512345413E-2</c:v>
                </c:pt>
                <c:pt idx="1">
                  <c:v>-0.10833526835550926</c:v>
                </c:pt>
                <c:pt idx="2">
                  <c:v>-0.17417145567790579</c:v>
                </c:pt>
                <c:pt idx="3">
                  <c:v>-5.6339788104083438E-2</c:v>
                </c:pt>
                <c:pt idx="4">
                  <c:v>3.3108455773835969E-2</c:v>
                </c:pt>
                <c:pt idx="5">
                  <c:v>6.7464623058102177E-2</c:v>
                </c:pt>
                <c:pt idx="6">
                  <c:v>0.13279889414520776</c:v>
                </c:pt>
                <c:pt idx="7">
                  <c:v>0.13730282461152749</c:v>
                </c:pt>
                <c:pt idx="8">
                  <c:v>8.2716288855485917E-2</c:v>
                </c:pt>
                <c:pt idx="9">
                  <c:v>9.2139384026042048E-2</c:v>
                </c:pt>
                <c:pt idx="10">
                  <c:v>0.10854763671027451</c:v>
                </c:pt>
                <c:pt idx="11">
                  <c:v>0.11881072235188453</c:v>
                </c:pt>
                <c:pt idx="12">
                  <c:v>0.14176672431872625</c:v>
                </c:pt>
                <c:pt idx="13">
                  <c:v>0.11249081704706697</c:v>
                </c:pt>
                <c:pt idx="14">
                  <c:v>0.13981604653752278</c:v>
                </c:pt>
                <c:pt idx="15">
                  <c:v>0.14108758003622204</c:v>
                </c:pt>
                <c:pt idx="16">
                  <c:v>0.17900703663426615</c:v>
                </c:pt>
                <c:pt idx="17">
                  <c:v>7.2506421246637323E-2</c:v>
                </c:pt>
                <c:pt idx="18">
                  <c:v>-1.6379806986056851E-2</c:v>
                </c:pt>
                <c:pt idx="19">
                  <c:v>-6.8844801145360518E-3</c:v>
                </c:pt>
                <c:pt idx="20">
                  <c:v>-5.1383548859152382E-2</c:v>
                </c:pt>
              </c:numCache>
            </c:numRef>
          </c:val>
          <c:extLst>
            <c:ext xmlns:c16="http://schemas.microsoft.com/office/drawing/2014/chart" uri="{C3380CC4-5D6E-409C-BE32-E72D297353CC}">
              <c16:uniqueId val="{00000000-5E91-4F9D-83B7-B76D917F62ED}"/>
            </c:ext>
          </c:extLst>
        </c:ser>
        <c:ser>
          <c:idx val="3"/>
          <c:order val="1"/>
          <c:tx>
            <c:strRef>
              <c:f>'souhrnná výkonnost 4'!$D$5</c:f>
              <c:strCache>
                <c:ptCount val="1"/>
                <c:pt idx="0">
                  <c:v>Zpracovatelský průmysl (CZ-NACE C)</c:v>
                </c:pt>
              </c:strCache>
            </c:strRef>
          </c:tx>
          <c:spPr>
            <a:solidFill>
              <a:srgbClr val="A6CDE8"/>
            </a:solidFill>
            <a:ln>
              <a:noFill/>
            </a:ln>
          </c:spPr>
          <c:invertIfNegative val="0"/>
          <c:val>
            <c:numRef>
              <c:f>'souhrnná výkonnost 4'!$D$26:$D$46</c:f>
              <c:numCache>
                <c:formatCode>#\ ##0.0</c:formatCode>
                <c:ptCount val="21"/>
                <c:pt idx="0">
                  <c:v>1.3672331304188452</c:v>
                </c:pt>
                <c:pt idx="1">
                  <c:v>3.1345037144202608</c:v>
                </c:pt>
                <c:pt idx="2">
                  <c:v>3.0577731838821371</c:v>
                </c:pt>
                <c:pt idx="3">
                  <c:v>2.3545310158669421</c:v>
                </c:pt>
                <c:pt idx="4">
                  <c:v>1.5576365516094002</c:v>
                </c:pt>
                <c:pt idx="5">
                  <c:v>0.11177812966818869</c:v>
                </c:pt>
                <c:pt idx="6">
                  <c:v>3.2580368933372936E-3</c:v>
                </c:pt>
                <c:pt idx="7">
                  <c:v>0.30391701062646553</c:v>
                </c:pt>
                <c:pt idx="8">
                  <c:v>0.83241284936767035</c:v>
                </c:pt>
                <c:pt idx="9">
                  <c:v>1.3015365945875272</c:v>
                </c:pt>
                <c:pt idx="10">
                  <c:v>1.3300175165245307</c:v>
                </c:pt>
                <c:pt idx="11">
                  <c:v>1.0288201442114486</c:v>
                </c:pt>
                <c:pt idx="12">
                  <c:v>-0.53997016525009367</c:v>
                </c:pt>
                <c:pt idx="13">
                  <c:v>-5.0059253286549321</c:v>
                </c:pt>
                <c:pt idx="14">
                  <c:v>-1.4512995132900004</c:v>
                </c:pt>
                <c:pt idx="15">
                  <c:v>-0.93383709307716245</c:v>
                </c:pt>
                <c:pt idx="16">
                  <c:v>0.24301763888415101</c:v>
                </c:pt>
                <c:pt idx="17">
                  <c:v>5.2148903014490848</c:v>
                </c:pt>
                <c:pt idx="18">
                  <c:v>-1.1847504961120501E-2</c:v>
                </c:pt>
                <c:pt idx="19">
                  <c:v>-0.83103868081077603</c:v>
                </c:pt>
                <c:pt idx="20">
                  <c:v>-0.16253656667708172</c:v>
                </c:pt>
              </c:numCache>
            </c:numRef>
          </c:val>
          <c:extLst>
            <c:ext xmlns:c16="http://schemas.microsoft.com/office/drawing/2014/chart" uri="{C3380CC4-5D6E-409C-BE32-E72D297353CC}">
              <c16:uniqueId val="{00000001-5E91-4F9D-83B7-B76D917F62ED}"/>
            </c:ext>
          </c:extLst>
        </c:ser>
        <c:ser>
          <c:idx val="2"/>
          <c:order val="2"/>
          <c:tx>
            <c:strRef>
              <c:f>'souhrnná výkonnost 4'!$E$5</c:f>
              <c:strCache>
                <c:ptCount val="1"/>
                <c:pt idx="0">
                  <c:v>Ostatní průmyslová odvětví (CZ-NACE B, D, E)</c:v>
                </c:pt>
              </c:strCache>
            </c:strRef>
          </c:tx>
          <c:spPr>
            <a:solidFill>
              <a:srgbClr val="BD1B21"/>
            </a:solidFill>
            <a:ln>
              <a:noFill/>
            </a:ln>
          </c:spPr>
          <c:invertIfNegative val="0"/>
          <c:val>
            <c:numRef>
              <c:f>'souhrnná výkonnost 4'!$E$26:$E$46</c:f>
              <c:numCache>
                <c:formatCode>#\ ##0.0</c:formatCode>
                <c:ptCount val="21"/>
                <c:pt idx="0">
                  <c:v>0.19369937090646161</c:v>
                </c:pt>
                <c:pt idx="1">
                  <c:v>8.7518834667852374E-2</c:v>
                </c:pt>
                <c:pt idx="2">
                  <c:v>0.12818764673017169</c:v>
                </c:pt>
                <c:pt idx="3">
                  <c:v>-3.2004861050359601E-2</c:v>
                </c:pt>
                <c:pt idx="4">
                  <c:v>-0.10299697854726397</c:v>
                </c:pt>
                <c:pt idx="5">
                  <c:v>-3.2072706595271713E-2</c:v>
                </c:pt>
                <c:pt idx="6" formatCode="General">
                  <c:v>8.1524592449955802E-2</c:v>
                </c:pt>
                <c:pt idx="7" formatCode="General">
                  <c:v>-6.1061461784250731E-2</c:v>
                </c:pt>
                <c:pt idx="8" formatCode="General">
                  <c:v>-0.20672058053663489</c:v>
                </c:pt>
                <c:pt idx="9" formatCode="General">
                  <c:v>-0.37407520858030863</c:v>
                </c:pt>
                <c:pt idx="10" formatCode="General">
                  <c:v>-0.71461913133162358</c:v>
                </c:pt>
                <c:pt idx="11" formatCode="General">
                  <c:v>-0.46214248963662286</c:v>
                </c:pt>
                <c:pt idx="12" formatCode="General">
                  <c:v>-0.81690718824149333</c:v>
                </c:pt>
                <c:pt idx="13" formatCode="General">
                  <c:v>-0.98259068427443541</c:v>
                </c:pt>
                <c:pt idx="14" formatCode="General">
                  <c:v>-0.69616872252867079</c:v>
                </c:pt>
                <c:pt idx="15" formatCode="General">
                  <c:v>-0.50667466553829965</c:v>
                </c:pt>
                <c:pt idx="16" formatCode="General">
                  <c:v>-5.7408288596247942E-2</c:v>
                </c:pt>
                <c:pt idx="17" formatCode="General">
                  <c:v>1.7323206610549313E-2</c:v>
                </c:pt>
                <c:pt idx="18" formatCode="General">
                  <c:v>-5.9582054005638999E-2</c:v>
                </c:pt>
                <c:pt idx="19" formatCode="General">
                  <c:v>0.14499323093082672</c:v>
                </c:pt>
                <c:pt idx="20" formatCode="General">
                  <c:v>0.16926989164590731</c:v>
                </c:pt>
              </c:numCache>
            </c:numRef>
          </c:val>
          <c:extLst>
            <c:ext xmlns:c16="http://schemas.microsoft.com/office/drawing/2014/chart" uri="{C3380CC4-5D6E-409C-BE32-E72D297353CC}">
              <c16:uniqueId val="{00000002-5E91-4F9D-83B7-B76D917F62ED}"/>
            </c:ext>
          </c:extLst>
        </c:ser>
        <c:ser>
          <c:idx val="1"/>
          <c:order val="3"/>
          <c:tx>
            <c:strRef>
              <c:f>'souhrnná výkonnost 4'!$F$5</c:f>
              <c:strCache>
                <c:ptCount val="1"/>
                <c:pt idx="0">
                  <c:v>Stavebnictví</c:v>
                </c:pt>
              </c:strCache>
            </c:strRef>
          </c:tx>
          <c:spPr>
            <a:solidFill>
              <a:srgbClr val="E8AFB2"/>
            </a:solidFill>
            <a:ln>
              <a:noFill/>
            </a:ln>
          </c:spPr>
          <c:invertIfNegative val="0"/>
          <c:val>
            <c:numRef>
              <c:f>'souhrnná výkonnost 4'!$F$26:$F$46</c:f>
              <c:numCache>
                <c:formatCode>#\ ##0.0</c:formatCode>
                <c:ptCount val="21"/>
                <c:pt idx="0">
                  <c:v>-0.1200139265751739</c:v>
                </c:pt>
                <c:pt idx="1">
                  <c:v>0.12420386515100609</c:v>
                </c:pt>
                <c:pt idx="2">
                  <c:v>7.1592239994959186E-2</c:v>
                </c:pt>
                <c:pt idx="3">
                  <c:v>0.17310415185088521</c:v>
                </c:pt>
                <c:pt idx="4">
                  <c:v>0.12249795664753446</c:v>
                </c:pt>
                <c:pt idx="5">
                  <c:v>-4.2660685745634658E-3</c:v>
                </c:pt>
                <c:pt idx="6">
                  <c:v>-1.804304477728428E-2</c:v>
                </c:pt>
                <c:pt idx="7">
                  <c:v>-0.11218045217553656</c:v>
                </c:pt>
                <c:pt idx="8">
                  <c:v>-0.20636296686894753</c:v>
                </c:pt>
                <c:pt idx="9">
                  <c:v>-6.4792774942168993E-2</c:v>
                </c:pt>
                <c:pt idx="10">
                  <c:v>-7.9269271643787567E-2</c:v>
                </c:pt>
                <c:pt idx="11">
                  <c:v>-5.6020948993661966E-2</c:v>
                </c:pt>
                <c:pt idx="12">
                  <c:v>-0.19166724504190716</c:v>
                </c:pt>
                <c:pt idx="13">
                  <c:v>-0.60285314635125042</c:v>
                </c:pt>
                <c:pt idx="14">
                  <c:v>-0.54705863394275789</c:v>
                </c:pt>
                <c:pt idx="15">
                  <c:v>-0.62000534365189297</c:v>
                </c:pt>
                <c:pt idx="16">
                  <c:v>-0.35112387537046952</c:v>
                </c:pt>
                <c:pt idx="17">
                  <c:v>0.13089203537873381</c:v>
                </c:pt>
                <c:pt idx="18">
                  <c:v>0.19554263714751663</c:v>
                </c:pt>
                <c:pt idx="19">
                  <c:v>0.2511651684826044</c:v>
                </c:pt>
                <c:pt idx="20">
                  <c:v>0.55357331058899262</c:v>
                </c:pt>
              </c:numCache>
            </c:numRef>
          </c:val>
          <c:extLst>
            <c:ext xmlns:c16="http://schemas.microsoft.com/office/drawing/2014/chart" uri="{C3380CC4-5D6E-409C-BE32-E72D297353CC}">
              <c16:uniqueId val="{00000003-5E91-4F9D-83B7-B76D917F62ED}"/>
            </c:ext>
          </c:extLst>
        </c:ser>
        <c:ser>
          <c:idx val="0"/>
          <c:order val="4"/>
          <c:tx>
            <c:strRef>
              <c:f>'souhrnná výkonnost 4'!$G$5</c:f>
              <c:strCache>
                <c:ptCount val="1"/>
                <c:pt idx="0">
                  <c:v>Služby (CZ-NACE G až U)</c:v>
                </c:pt>
              </c:strCache>
            </c:strRef>
          </c:tx>
          <c:spPr>
            <a:solidFill>
              <a:srgbClr val="7DBB2D"/>
            </a:solidFill>
            <a:ln>
              <a:noFill/>
            </a:ln>
          </c:spPr>
          <c:invertIfNegative val="0"/>
          <c:val>
            <c:numRef>
              <c:f>'souhrnná výkonnost 4'!$G$26:$G$46</c:f>
              <c:numCache>
                <c:formatCode>#\ ##0.0</c:formatCode>
                <c:ptCount val="21"/>
                <c:pt idx="0">
                  <c:v>2.1480829000947486</c:v>
                </c:pt>
                <c:pt idx="1">
                  <c:v>3.0747805417077498</c:v>
                </c:pt>
                <c:pt idx="2">
                  <c:v>2.9994469566684199</c:v>
                </c:pt>
                <c:pt idx="3">
                  <c:v>3.2896815901667287</c:v>
                </c:pt>
                <c:pt idx="4">
                  <c:v>3.1749514751083248</c:v>
                </c:pt>
                <c:pt idx="5">
                  <c:v>2.6275397496035438</c:v>
                </c:pt>
                <c:pt idx="6" formatCode="General">
                  <c:v>2.7719971256974341</c:v>
                </c:pt>
                <c:pt idx="7" formatCode="General">
                  <c:v>2.5972842205241453</c:v>
                </c:pt>
                <c:pt idx="8" formatCode="General">
                  <c:v>2.508296604685702</c:v>
                </c:pt>
                <c:pt idx="9" formatCode="General">
                  <c:v>2.0834684133018309</c:v>
                </c:pt>
                <c:pt idx="10" formatCode="General">
                  <c:v>2.1657395752754183</c:v>
                </c:pt>
                <c:pt idx="11" formatCode="General">
                  <c:v>2.2150289387573601</c:v>
                </c:pt>
                <c:pt idx="12" formatCode="General">
                  <c:v>0.34230053373551261</c:v>
                </c:pt>
                <c:pt idx="13" formatCode="General">
                  <c:v>-4.6560146884593276</c:v>
                </c:pt>
                <c:pt idx="14" formatCode="General">
                  <c:v>-2.6811516290968198</c:v>
                </c:pt>
                <c:pt idx="15" formatCode="General">
                  <c:v>-3.0565525802031988</c:v>
                </c:pt>
                <c:pt idx="16" formatCode="General">
                  <c:v>-2.3505685017365381</c:v>
                </c:pt>
                <c:pt idx="17" formatCode="General">
                  <c:v>3.5103868916827978</c:v>
                </c:pt>
                <c:pt idx="18" formatCode="General">
                  <c:v>3.1305815399825971</c:v>
                </c:pt>
                <c:pt idx="19" formatCode="General">
                  <c:v>3.5885735785153754</c:v>
                </c:pt>
                <c:pt idx="20" formatCode="General">
                  <c:v>3.8469792254139494</c:v>
                </c:pt>
              </c:numCache>
            </c:numRef>
          </c:val>
          <c:extLst>
            <c:ext xmlns:c16="http://schemas.microsoft.com/office/drawing/2014/chart" uri="{C3380CC4-5D6E-409C-BE32-E72D297353CC}">
              <c16:uniqueId val="{00000004-5E91-4F9D-83B7-B76D917F62ED}"/>
            </c:ext>
          </c:extLst>
        </c:ser>
        <c:dLbls>
          <c:showLegendKey val="0"/>
          <c:showVal val="0"/>
          <c:showCatName val="0"/>
          <c:showSerName val="0"/>
          <c:showPercent val="0"/>
          <c:showBubbleSize val="0"/>
        </c:dLbls>
        <c:gapWidth val="70"/>
        <c:overlap val="100"/>
        <c:axId val="269005952"/>
        <c:axId val="269007488"/>
      </c:barChart>
      <c:lineChart>
        <c:grouping val="standard"/>
        <c:varyColors val="0"/>
        <c:ser>
          <c:idx val="5"/>
          <c:order val="5"/>
          <c:tx>
            <c:strRef>
              <c:f>'souhrnná výkonnost 4'!$H$5</c:f>
              <c:strCache>
                <c:ptCount val="1"/>
                <c:pt idx="0">
                  <c:v>Hrubá přidaná hodnota celkem</c:v>
                </c:pt>
              </c:strCache>
            </c:strRef>
          </c:tx>
          <c:spPr>
            <a:ln w="19050">
              <a:solidFill>
                <a:prstClr val="black"/>
              </a:solidFill>
            </a:ln>
          </c:spPr>
          <c:marker>
            <c:symbol val="none"/>
          </c:marker>
          <c:cat>
            <c:multiLvlStrRef>
              <c:f>'souhrnná výkonnost 4'!$A$26:$B$46</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2017</c:v>
                  </c:pt>
                  <c:pt idx="4">
                    <c:v>2018</c:v>
                  </c:pt>
                  <c:pt idx="8">
                    <c:v>2019</c:v>
                  </c:pt>
                  <c:pt idx="12">
                    <c:v>2020</c:v>
                  </c:pt>
                  <c:pt idx="16">
                    <c:v>2021</c:v>
                  </c:pt>
                  <c:pt idx="20">
                    <c:v>2022</c:v>
                  </c:pt>
                </c:lvl>
              </c:multiLvlStrCache>
            </c:multiLvlStrRef>
          </c:cat>
          <c:val>
            <c:numRef>
              <c:f>'souhrnná výkonnost 4'!$H$26:$H$46</c:f>
              <c:numCache>
                <c:formatCode>#\ ##0.0</c:formatCode>
                <c:ptCount val="21"/>
                <c:pt idx="0">
                  <c:v>3.5756277740391482</c:v>
                </c:pt>
                <c:pt idx="1">
                  <c:v>6.3126226044967666</c:v>
                </c:pt>
                <c:pt idx="2">
                  <c:v>6.0829220489310671</c:v>
                </c:pt>
                <c:pt idx="3">
                  <c:v>5.7291078447527326</c:v>
                </c:pt>
                <c:pt idx="4">
                  <c:v>4.8981845225873855</c:v>
                </c:pt>
                <c:pt idx="5">
                  <c:v>2.7705379621629049</c:v>
                </c:pt>
                <c:pt idx="6">
                  <c:v>2.9716135031952859</c:v>
                </c:pt>
                <c:pt idx="7">
                  <c:v>2.8650954448108195</c:v>
                </c:pt>
                <c:pt idx="8">
                  <c:v>3.0103555185936557</c:v>
                </c:pt>
                <c:pt idx="9">
                  <c:v>3.0382784412400667</c:v>
                </c:pt>
                <c:pt idx="10">
                  <c:v>2.810283179001118</c:v>
                </c:pt>
                <c:pt idx="11">
                  <c:v>2.8446208831943522</c:v>
                </c:pt>
                <c:pt idx="12">
                  <c:v>-1.0644038654311032</c:v>
                </c:pt>
                <c:pt idx="13">
                  <c:v>-11.134782014990577</c:v>
                </c:pt>
                <c:pt idx="14">
                  <c:v>-5.2357382347572923</c:v>
                </c:pt>
                <c:pt idx="15">
                  <c:v>-4.9764580569393075</c:v>
                </c:pt>
                <c:pt idx="16">
                  <c:v>-2.3372794449665548</c:v>
                </c:pt>
                <c:pt idx="17">
                  <c:v>8.945679973679475</c:v>
                </c:pt>
                <c:pt idx="18">
                  <c:v>3.2382126684297248</c:v>
                </c:pt>
                <c:pt idx="19">
                  <c:v>3.147351368300022</c:v>
                </c:pt>
                <c:pt idx="20">
                  <c:v>4.3561557871294951</c:v>
                </c:pt>
              </c:numCache>
            </c:numRef>
          </c:val>
          <c:smooth val="0"/>
          <c:extLst>
            <c:ext xmlns:c16="http://schemas.microsoft.com/office/drawing/2014/chart" uri="{C3380CC4-5D6E-409C-BE32-E72D297353CC}">
              <c16:uniqueId val="{00000005-5E91-4F9D-83B7-B76D917F62ED}"/>
            </c:ext>
          </c:extLst>
        </c:ser>
        <c:dLbls>
          <c:showLegendKey val="0"/>
          <c:showVal val="0"/>
          <c:showCatName val="0"/>
          <c:showSerName val="0"/>
          <c:showPercent val="0"/>
          <c:showBubbleSize val="0"/>
        </c:dLbls>
        <c:marker val="1"/>
        <c:smooth val="0"/>
        <c:axId val="269005952"/>
        <c:axId val="269007488"/>
      </c:lineChart>
      <c:catAx>
        <c:axId val="269005952"/>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269007488"/>
        <c:crosses val="autoZero"/>
        <c:auto val="1"/>
        <c:lblAlgn val="ctr"/>
        <c:lblOffset val="100"/>
        <c:noMultiLvlLbl val="0"/>
      </c:catAx>
      <c:valAx>
        <c:axId val="269007488"/>
        <c:scaling>
          <c:orientation val="minMax"/>
          <c:max val="9"/>
          <c:min val="-12"/>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69005952"/>
        <c:crosses val="autoZero"/>
        <c:crossBetween val="between"/>
        <c:majorUnit val="3"/>
      </c:valAx>
      <c:spPr>
        <a:ln>
          <a:solidFill>
            <a:schemeClr val="tx1"/>
          </a:solidFill>
        </a:ln>
      </c:spPr>
    </c:plotArea>
    <c:legend>
      <c:legendPos val="b"/>
      <c:layout>
        <c:manualLayout>
          <c:xMode val="edge"/>
          <c:yMode val="edge"/>
          <c:x val="5.4144292468760548E-2"/>
          <c:y val="0.79016604750647301"/>
          <c:w val="0.92386482607227283"/>
          <c:h val="0.19462484520994944"/>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41623297994974E-2"/>
          <c:y val="1.6203544707895996E-2"/>
          <c:w val="0.85238566092029178"/>
          <c:h val="0.70160207211475611"/>
        </c:manualLayout>
      </c:layout>
      <c:barChart>
        <c:barDir val="col"/>
        <c:grouping val="stacked"/>
        <c:varyColors val="0"/>
        <c:ser>
          <c:idx val="0"/>
          <c:order val="0"/>
          <c:tx>
            <c:strRef>
              <c:f>'GRAF příspěvky IPP'!$A$27</c:f>
              <c:strCache>
                <c:ptCount val="1"/>
                <c:pt idx="0">
                  <c:v>Výroba dopravních prostředků (29, 30)</c:v>
                </c:pt>
              </c:strCache>
            </c:strRef>
          </c:tx>
          <c:spPr>
            <a:solidFill>
              <a:srgbClr val="E8AFB2"/>
            </a:solidFill>
          </c:spPr>
          <c:invertIfNegative val="0"/>
          <c:cat>
            <c:multiLvlStrRef>
              <c:f>'GRAF příspěvky IPP'!$R$25:$AT$26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'GRAF příspěvky IPP'!$R$27:$AT$27</c:f>
              <c:numCache>
                <c:formatCode>0.0</c:formatCode>
                <c:ptCount val="29"/>
                <c:pt idx="0">
                  <c:v>1.5428898176392496</c:v>
                </c:pt>
                <c:pt idx="1">
                  <c:v>2.1743718256924107</c:v>
                </c:pt>
                <c:pt idx="2">
                  <c:v>2.3590492908960439</c:v>
                </c:pt>
                <c:pt idx="3">
                  <c:v>2.8772486090638396</c:v>
                </c:pt>
                <c:pt idx="4">
                  <c:v>3.3183568360577667</c:v>
                </c:pt>
                <c:pt idx="5">
                  <c:v>2.726135980015763</c:v>
                </c:pt>
                <c:pt idx="6">
                  <c:v>1.4737639394577176</c:v>
                </c:pt>
                <c:pt idx="7">
                  <c:v>1.0298153192049733</c:v>
                </c:pt>
                <c:pt idx="8">
                  <c:v>1.7609137024842152</c:v>
                </c:pt>
                <c:pt idx="9">
                  <c:v>2.1167862077962001</c:v>
                </c:pt>
                <c:pt idx="10">
                  <c:v>1.5869964664235507</c:v>
                </c:pt>
                <c:pt idx="11">
                  <c:v>1.681411454669806</c:v>
                </c:pt>
                <c:pt idx="12">
                  <c:v>0.74237714955218947</c:v>
                </c:pt>
                <c:pt idx="13">
                  <c:v>0.54613557309892891</c:v>
                </c:pt>
                <c:pt idx="14">
                  <c:v>0.23904640916369443</c:v>
                </c:pt>
                <c:pt idx="15">
                  <c:v>0.98490029941942658</c:v>
                </c:pt>
                <c:pt idx="16">
                  <c:v>-0.22712700654221288</c:v>
                </c:pt>
                <c:pt idx="17">
                  <c:v>0.47876328427856657</c:v>
                </c:pt>
                <c:pt idx="18">
                  <c:v>0.83775598681488828</c:v>
                </c:pt>
                <c:pt idx="19">
                  <c:v>-1.1010749377233835</c:v>
                </c:pt>
                <c:pt idx="20">
                  <c:v>-1.5402455662309271</c:v>
                </c:pt>
                <c:pt idx="21">
                  <c:v>-9.3904500983178529</c:v>
                </c:pt>
                <c:pt idx="22">
                  <c:v>-0.18484894361250637</c:v>
                </c:pt>
                <c:pt idx="23">
                  <c:v>2.0392469803827944</c:v>
                </c:pt>
                <c:pt idx="24">
                  <c:v>1.8923744068071238</c:v>
                </c:pt>
                <c:pt idx="25">
                  <c:v>11.006829808040177</c:v>
                </c:pt>
                <c:pt idx="26">
                  <c:v>-3.7872911177955908</c:v>
                </c:pt>
                <c:pt idx="27">
                  <c:v>-3.2627422479740988</c:v>
                </c:pt>
                <c:pt idx="28">
                  <c:v>-1.9662554121026976</c:v>
                </c:pt>
              </c:numCache>
            </c:numRef>
          </c:val>
          <c:extLst>
            <c:ext xmlns:c16="http://schemas.microsoft.com/office/drawing/2014/chart" uri="{C3380CC4-5D6E-409C-BE32-E72D297353CC}">
              <c16:uniqueId val="{00000000-3C36-4834-A06D-79A6D4992C27}"/>
            </c:ext>
          </c:extLst>
        </c:ser>
        <c:ser>
          <c:idx val="1"/>
          <c:order val="1"/>
          <c:tx>
            <c:strRef>
              <c:f>'GRAF příspěvky IPP'!$A$28</c:f>
              <c:strCache>
                <c:ptCount val="1"/>
                <c:pt idx="0">
                  <c:v>Gumárenství, elektrotechnický pr. (22, 27)</c:v>
                </c:pt>
              </c:strCache>
            </c:strRef>
          </c:tx>
          <c:spPr>
            <a:solidFill>
              <a:srgbClr val="BD1B21"/>
            </a:solidFill>
          </c:spPr>
          <c:invertIfNegative val="0"/>
          <c:cat>
            <c:multiLvlStrRef>
              <c:f>'GRAF příspěvky IPP'!$R$25:$AT$26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'GRAF příspěvky IPP'!$R$28:$AT$28</c:f>
              <c:numCache>
                <c:formatCode>0.0</c:formatCode>
                <c:ptCount val="29"/>
                <c:pt idx="0">
                  <c:v>1.034672951175343</c:v>
                </c:pt>
                <c:pt idx="1">
                  <c:v>1.2402872249055439</c:v>
                </c:pt>
                <c:pt idx="2">
                  <c:v>1.3942884794721908</c:v>
                </c:pt>
                <c:pt idx="3">
                  <c:v>0.63756976588884984</c:v>
                </c:pt>
                <c:pt idx="4">
                  <c:v>0.7944903405734538</c:v>
                </c:pt>
                <c:pt idx="5">
                  <c:v>0.20047553290148593</c:v>
                </c:pt>
                <c:pt idx="6">
                  <c:v>0.26203247933087592</c:v>
                </c:pt>
                <c:pt idx="7">
                  <c:v>0.42925022381945577</c:v>
                </c:pt>
                <c:pt idx="8">
                  <c:v>0.85509469319178899</c:v>
                </c:pt>
                <c:pt idx="9">
                  <c:v>1.4003096522077234</c:v>
                </c:pt>
                <c:pt idx="10">
                  <c:v>0.85542183955477147</c:v>
                </c:pt>
                <c:pt idx="11">
                  <c:v>1.6527257176884005</c:v>
                </c:pt>
                <c:pt idx="12">
                  <c:v>0.96912614591005941</c:v>
                </c:pt>
                <c:pt idx="13">
                  <c:v>0.34015391143850388</c:v>
                </c:pt>
                <c:pt idx="14">
                  <c:v>0.42914077951440655</c:v>
                </c:pt>
                <c:pt idx="15">
                  <c:v>-4.0280326098931243E-2</c:v>
                </c:pt>
                <c:pt idx="16">
                  <c:v>0.52468036745672719</c:v>
                </c:pt>
                <c:pt idx="17">
                  <c:v>0.40727721709233999</c:v>
                </c:pt>
                <c:pt idx="18">
                  <c:v>0.23777798772963615</c:v>
                </c:pt>
                <c:pt idx="19">
                  <c:v>0.39315489791744185</c:v>
                </c:pt>
                <c:pt idx="20">
                  <c:v>-0.53386769400704515</c:v>
                </c:pt>
                <c:pt idx="21">
                  <c:v>-4.0551444930052307</c:v>
                </c:pt>
                <c:pt idx="22">
                  <c:v>-0.43167140643618573</c:v>
                </c:pt>
                <c:pt idx="23">
                  <c:v>0.57148883598763711</c:v>
                </c:pt>
                <c:pt idx="24">
                  <c:v>0.71769230327060185</c:v>
                </c:pt>
                <c:pt idx="25">
                  <c:v>5.5216338551037989</c:v>
                </c:pt>
                <c:pt idx="26">
                  <c:v>0.62781697334647013</c:v>
                </c:pt>
                <c:pt idx="27">
                  <c:v>-0.40298831614692804</c:v>
                </c:pt>
                <c:pt idx="28">
                  <c:v>5.6706007410435133E-2</c:v>
                </c:pt>
              </c:numCache>
            </c:numRef>
          </c:val>
          <c:extLst>
            <c:ext xmlns:c16="http://schemas.microsoft.com/office/drawing/2014/chart" uri="{C3380CC4-5D6E-409C-BE32-E72D297353CC}">
              <c16:uniqueId val="{00000001-3C36-4834-A06D-79A6D4992C27}"/>
            </c:ext>
          </c:extLst>
        </c:ser>
        <c:ser>
          <c:idx val="2"/>
          <c:order val="2"/>
          <c:tx>
            <c:strRef>
              <c:f>'GRAF příspěvky IPP'!$A$29</c:f>
              <c:strCache>
                <c:ptCount val="1"/>
                <c:pt idx="0">
                  <c:v>Strojírenství (28)</c:v>
                </c:pt>
              </c:strCache>
            </c:strRef>
          </c:tx>
          <c:spPr>
            <a:solidFill>
              <a:srgbClr val="BFE3F7"/>
            </a:solidFill>
          </c:spPr>
          <c:invertIfNegative val="0"/>
          <c:cat>
            <c:multiLvlStrRef>
              <c:f>'GRAF příspěvky IPP'!$R$25:$AT$26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'GRAF příspěvky IPP'!$R$29:$AT$29</c:f>
              <c:numCache>
                <c:formatCode>0.0</c:formatCode>
                <c:ptCount val="29"/>
                <c:pt idx="0">
                  <c:v>0.27254464463314693</c:v>
                </c:pt>
                <c:pt idx="1">
                  <c:v>0.29396963786095853</c:v>
                </c:pt>
                <c:pt idx="2">
                  <c:v>0.39152523509606818</c:v>
                </c:pt>
                <c:pt idx="3">
                  <c:v>1.6200417736821196E-2</c:v>
                </c:pt>
                <c:pt idx="4">
                  <c:v>0.36694942006841863</c:v>
                </c:pt>
                <c:pt idx="5">
                  <c:v>-7.7911792574484814E-2</c:v>
                </c:pt>
                <c:pt idx="6">
                  <c:v>0.1987099016441323</c:v>
                </c:pt>
                <c:pt idx="7">
                  <c:v>0.31990708238357735</c:v>
                </c:pt>
                <c:pt idx="8">
                  <c:v>0.34959411680822744</c:v>
                </c:pt>
                <c:pt idx="9">
                  <c:v>1.0827590636445108</c:v>
                </c:pt>
                <c:pt idx="10">
                  <c:v>0.85295353330611445</c:v>
                </c:pt>
                <c:pt idx="11">
                  <c:v>0.80087396958540291</c:v>
                </c:pt>
                <c:pt idx="12">
                  <c:v>0.479471307913379</c:v>
                </c:pt>
                <c:pt idx="13">
                  <c:v>0.1423157226032094</c:v>
                </c:pt>
                <c:pt idx="14">
                  <c:v>0.18574582107238052</c:v>
                </c:pt>
                <c:pt idx="15">
                  <c:v>-0.19599700087649827</c:v>
                </c:pt>
                <c:pt idx="16">
                  <c:v>0.14262071470057108</c:v>
                </c:pt>
                <c:pt idx="17">
                  <c:v>-1.7720632744717035E-2</c:v>
                </c:pt>
                <c:pt idx="18">
                  <c:v>-0.26820737830766378</c:v>
                </c:pt>
                <c:pt idx="19">
                  <c:v>-0.13470183553131065</c:v>
                </c:pt>
                <c:pt idx="20">
                  <c:v>-0.70070857290029465</c:v>
                </c:pt>
                <c:pt idx="21">
                  <c:v>-2.1439518127357715</c:v>
                </c:pt>
                <c:pt idx="22">
                  <c:v>-0.79742744226132456</c:v>
                </c:pt>
                <c:pt idx="23">
                  <c:v>-0.53363467705880407</c:v>
                </c:pt>
                <c:pt idx="24">
                  <c:v>7.442127362308941E-2</c:v>
                </c:pt>
                <c:pt idx="25">
                  <c:v>2.0959861732102105</c:v>
                </c:pt>
                <c:pt idx="26">
                  <c:v>0.54559281081028443</c:v>
                </c:pt>
                <c:pt idx="27">
                  <c:v>0.28200612243238526</c:v>
                </c:pt>
                <c:pt idx="28">
                  <c:v>0.35971401205898146</c:v>
                </c:pt>
              </c:numCache>
            </c:numRef>
          </c:val>
          <c:extLst>
            <c:ext xmlns:c16="http://schemas.microsoft.com/office/drawing/2014/chart" uri="{C3380CC4-5D6E-409C-BE32-E72D297353CC}">
              <c16:uniqueId val="{00000002-3C36-4834-A06D-79A6D4992C27}"/>
            </c:ext>
          </c:extLst>
        </c:ser>
        <c:ser>
          <c:idx val="3"/>
          <c:order val="3"/>
          <c:tx>
            <c:strRef>
              <c:f>'GRAF příspěvky IPP'!$A$30</c:f>
              <c:strCache>
                <c:ptCount val="1"/>
                <c:pt idx="0">
                  <c:v>Kovodělný průmysl (25)</c:v>
                </c:pt>
              </c:strCache>
            </c:strRef>
          </c:tx>
          <c:spPr>
            <a:solidFill>
              <a:srgbClr val="48AEE7"/>
            </a:solidFill>
          </c:spPr>
          <c:invertIfNegative val="0"/>
          <c:cat>
            <c:multiLvlStrRef>
              <c:f>'GRAF příspěvky IPP'!$R$25:$AT$26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IPP'!$R$30:$AT$30</c:f>
              <c:numCache>
                <c:formatCode>0.0</c:formatCode>
                <c:ptCount val="29"/>
                <c:pt idx="0">
                  <c:v>0.69598466412593474</c:v>
                </c:pt>
                <c:pt idx="1">
                  <c:v>0.78523209830157625</c:v>
                </c:pt>
                <c:pt idx="2">
                  <c:v>0.97812808698582676</c:v>
                </c:pt>
                <c:pt idx="3">
                  <c:v>0.60585855548016065</c:v>
                </c:pt>
                <c:pt idx="4">
                  <c:v>0.7974142567928203</c:v>
                </c:pt>
                <c:pt idx="5">
                  <c:v>0.39435941300086852</c:v>
                </c:pt>
                <c:pt idx="6">
                  <c:v>0.22320292471013239</c:v>
                </c:pt>
                <c:pt idx="7">
                  <c:v>0.25093421694411544</c:v>
                </c:pt>
                <c:pt idx="8">
                  <c:v>0.420593323359785</c:v>
                </c:pt>
                <c:pt idx="9">
                  <c:v>0.91449350181259326</c:v>
                </c:pt>
                <c:pt idx="10">
                  <c:v>0.85069745323039048</c:v>
                </c:pt>
                <c:pt idx="11">
                  <c:v>0.96475784711286927</c:v>
                </c:pt>
                <c:pt idx="12">
                  <c:v>0.6496282287639249</c:v>
                </c:pt>
                <c:pt idx="13">
                  <c:v>0.47190400503104318</c:v>
                </c:pt>
                <c:pt idx="14">
                  <c:v>0.40332248383604502</c:v>
                </c:pt>
                <c:pt idx="15">
                  <c:v>0.15276873851363962</c:v>
                </c:pt>
                <c:pt idx="16">
                  <c:v>0.25794025853962294</c:v>
                </c:pt>
                <c:pt idx="17">
                  <c:v>8.1804977725853222E-3</c:v>
                </c:pt>
                <c:pt idx="18">
                  <c:v>-0.23678308583363922</c:v>
                </c:pt>
                <c:pt idx="19">
                  <c:v>-0.3569761365718796</c:v>
                </c:pt>
                <c:pt idx="20">
                  <c:v>-0.60281049456131075</c:v>
                </c:pt>
                <c:pt idx="21">
                  <c:v>-2.0861954788425607</c:v>
                </c:pt>
                <c:pt idx="22">
                  <c:v>-0.54448462883764237</c:v>
                </c:pt>
                <c:pt idx="23">
                  <c:v>0.14163094411535945</c:v>
                </c:pt>
                <c:pt idx="24">
                  <c:v>0.49125024176554588</c:v>
                </c:pt>
                <c:pt idx="25">
                  <c:v>3.026363167220711</c:v>
                </c:pt>
                <c:pt idx="26">
                  <c:v>0.73139868269573216</c:v>
                </c:pt>
                <c:pt idx="27">
                  <c:v>-5.1854331896487978E-2</c:v>
                </c:pt>
                <c:pt idx="28">
                  <c:v>-1.7125855649442637E-3</c:v>
                </c:pt>
              </c:numCache>
            </c:numRef>
          </c:val>
          <c:extLst>
            <c:ext xmlns:c16="http://schemas.microsoft.com/office/drawing/2014/chart" uri="{C3380CC4-5D6E-409C-BE32-E72D297353CC}">
              <c16:uniqueId val="{00000003-3C36-4834-A06D-79A6D4992C27}"/>
            </c:ext>
          </c:extLst>
        </c:ser>
        <c:ser>
          <c:idx val="4"/>
          <c:order val="4"/>
          <c:tx>
            <c:strRef>
              <c:f>'GRAF příspěvky IPP'!$A$31</c:f>
              <c:strCache>
                <c:ptCount val="1"/>
                <c:pt idx="0">
                  <c:v>Výroba PC, elektronic. a optic. přístr. (26)</c:v>
                </c:pt>
              </c:strCache>
            </c:strRef>
          </c:tx>
          <c:spPr>
            <a:solidFill>
              <a:srgbClr val="FDDEB3"/>
            </a:solidFill>
          </c:spPr>
          <c:invertIfNegative val="0"/>
          <c:cat>
            <c:multiLvlStrRef>
              <c:f>'GRAF příspěvky IPP'!$R$25:$AT$26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IPP'!$R$31:$AT$31</c:f>
              <c:numCache>
                <c:formatCode>0.0</c:formatCode>
                <c:ptCount val="29"/>
                <c:pt idx="0">
                  <c:v>0.10174478910853679</c:v>
                </c:pt>
                <c:pt idx="1">
                  <c:v>1.5828953523061507E-2</c:v>
                </c:pt>
                <c:pt idx="2">
                  <c:v>4.099582748163963E-2</c:v>
                </c:pt>
                <c:pt idx="3">
                  <c:v>-7.2764071813088554E-2</c:v>
                </c:pt>
                <c:pt idx="4">
                  <c:v>-5.3199772200864092E-3</c:v>
                </c:pt>
                <c:pt idx="5">
                  <c:v>6.0334021815885465E-2</c:v>
                </c:pt>
                <c:pt idx="6">
                  <c:v>5.0638983184188399E-2</c:v>
                </c:pt>
                <c:pt idx="7">
                  <c:v>0.16208161104378524</c:v>
                </c:pt>
                <c:pt idx="8">
                  <c:v>0.14164406764460333</c:v>
                </c:pt>
                <c:pt idx="9">
                  <c:v>0.36084600241723092</c:v>
                </c:pt>
                <c:pt idx="10">
                  <c:v>0.23025191154693395</c:v>
                </c:pt>
                <c:pt idx="11">
                  <c:v>0.23490510719047802</c:v>
                </c:pt>
                <c:pt idx="12">
                  <c:v>0.39487785017355559</c:v>
                </c:pt>
                <c:pt idx="13">
                  <c:v>0.15525543720367532</c:v>
                </c:pt>
                <c:pt idx="14">
                  <c:v>0.63668466142391178</c:v>
                </c:pt>
                <c:pt idx="15">
                  <c:v>0.31239835694712781</c:v>
                </c:pt>
                <c:pt idx="16">
                  <c:v>-0.11382932295885198</c:v>
                </c:pt>
                <c:pt idx="17">
                  <c:v>-4.341493446561568E-2</c:v>
                </c:pt>
                <c:pt idx="18">
                  <c:v>-0.61087240850785662</c:v>
                </c:pt>
                <c:pt idx="19">
                  <c:v>-0.34647971068415334</c:v>
                </c:pt>
                <c:pt idx="20">
                  <c:v>-9.3038606014309314E-2</c:v>
                </c:pt>
                <c:pt idx="21">
                  <c:v>-0.28123947830113627</c:v>
                </c:pt>
                <c:pt idx="22">
                  <c:v>4.928216360451528E-3</c:v>
                </c:pt>
                <c:pt idx="23">
                  <c:v>-6.4929215180494207E-3</c:v>
                </c:pt>
                <c:pt idx="24">
                  <c:v>0.12384333164341847</c:v>
                </c:pt>
                <c:pt idx="25">
                  <c:v>0.16455180686397045</c:v>
                </c:pt>
                <c:pt idx="26">
                  <c:v>0.21902854790930451</c:v>
                </c:pt>
                <c:pt idx="27">
                  <c:v>-0.21805052998236016</c:v>
                </c:pt>
                <c:pt idx="28">
                  <c:v>1.274275853750728E-2</c:v>
                </c:pt>
              </c:numCache>
            </c:numRef>
          </c:val>
          <c:extLst>
            <c:ext xmlns:c16="http://schemas.microsoft.com/office/drawing/2014/chart" uri="{C3380CC4-5D6E-409C-BE32-E72D297353CC}">
              <c16:uniqueId val="{00000004-3C36-4834-A06D-79A6D4992C27}"/>
            </c:ext>
          </c:extLst>
        </c:ser>
        <c:ser>
          <c:idx val="5"/>
          <c:order val="5"/>
          <c:tx>
            <c:strRef>
              <c:f>'GRAF příspěvky IPP'!$A$32</c:f>
              <c:strCache>
                <c:ptCount val="1"/>
                <c:pt idx="0">
                  <c:v>Chemický a farmaceutický pr. (20, 21)</c:v>
                </c:pt>
              </c:strCache>
            </c:strRef>
          </c:tx>
          <c:spPr>
            <a:solidFill>
              <a:srgbClr val="F8A124"/>
            </a:solidFill>
            <a:ln>
              <a:noFill/>
            </a:ln>
          </c:spPr>
          <c:invertIfNegative val="0"/>
          <c:cat>
            <c:multiLvlStrRef>
              <c:f>'GRAF příspěvky IPP'!$R$25:$AT$26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IPP'!$R$32:$AT$32</c:f>
              <c:numCache>
                <c:formatCode>0.0</c:formatCode>
                <c:ptCount val="29"/>
                <c:pt idx="0">
                  <c:v>7.7143378794105238E-2</c:v>
                </c:pt>
                <c:pt idx="1">
                  <c:v>0.23593739633638305</c:v>
                </c:pt>
                <c:pt idx="2">
                  <c:v>-0.1618035309720528</c:v>
                </c:pt>
                <c:pt idx="3">
                  <c:v>-0.33496224531375707</c:v>
                </c:pt>
                <c:pt idx="4">
                  <c:v>-0.41674583594172754</c:v>
                </c:pt>
                <c:pt idx="5">
                  <c:v>-0.4282443957917389</c:v>
                </c:pt>
                <c:pt idx="6">
                  <c:v>-0.10705569687500868</c:v>
                </c:pt>
                <c:pt idx="7">
                  <c:v>0.23734613396913962</c:v>
                </c:pt>
                <c:pt idx="8">
                  <c:v>0.52004631375398047</c:v>
                </c:pt>
                <c:pt idx="9">
                  <c:v>0.82674096187567125</c:v>
                </c:pt>
                <c:pt idx="10">
                  <c:v>0.6516009273870198</c:v>
                </c:pt>
                <c:pt idx="11">
                  <c:v>0.50475413241681488</c:v>
                </c:pt>
                <c:pt idx="12">
                  <c:v>0.40512406777705501</c:v>
                </c:pt>
                <c:pt idx="13">
                  <c:v>7.9522592595157926E-2</c:v>
                </c:pt>
                <c:pt idx="14">
                  <c:v>-5.31759637412869E-2</c:v>
                </c:pt>
                <c:pt idx="15">
                  <c:v>-6.9085533222069381E-2</c:v>
                </c:pt>
                <c:pt idx="16">
                  <c:v>0.10389114606048008</c:v>
                </c:pt>
                <c:pt idx="17">
                  <c:v>4.8518655211085254E-2</c:v>
                </c:pt>
                <c:pt idx="18">
                  <c:v>0.22788597854650419</c:v>
                </c:pt>
                <c:pt idx="19">
                  <c:v>3.146341110732534E-2</c:v>
                </c:pt>
                <c:pt idx="20">
                  <c:v>-3.2282293071107387E-2</c:v>
                </c:pt>
                <c:pt idx="21">
                  <c:v>-0.54854126720456842</c:v>
                </c:pt>
                <c:pt idx="22">
                  <c:v>-0.213470084635413</c:v>
                </c:pt>
                <c:pt idx="23">
                  <c:v>0.43258721577895853</c:v>
                </c:pt>
                <c:pt idx="24">
                  <c:v>0.2893088160243944</c:v>
                </c:pt>
                <c:pt idx="25">
                  <c:v>0.79625354375595792</c:v>
                </c:pt>
                <c:pt idx="26">
                  <c:v>0.31324857421694718</c:v>
                </c:pt>
                <c:pt idx="27">
                  <c:v>7.1533400758851368E-2</c:v>
                </c:pt>
                <c:pt idx="28">
                  <c:v>0.2624012472034154</c:v>
                </c:pt>
              </c:numCache>
            </c:numRef>
          </c:val>
          <c:extLst>
            <c:ext xmlns:c16="http://schemas.microsoft.com/office/drawing/2014/chart" uri="{C3380CC4-5D6E-409C-BE32-E72D297353CC}">
              <c16:uniqueId val="{00000005-3C36-4834-A06D-79A6D4992C27}"/>
            </c:ext>
          </c:extLst>
        </c:ser>
        <c:ser>
          <c:idx val="6"/>
          <c:order val="6"/>
          <c:tx>
            <c:strRef>
              <c:f>'GRAF příspěvky IPP'!$A$33</c:f>
              <c:strCache>
                <c:ptCount val="1"/>
                <c:pt idx="0">
                  <c:v>Zbývající zpracovatelský průmysl</c:v>
                </c:pt>
              </c:strCache>
            </c:strRef>
          </c:tx>
          <c:spPr>
            <a:solidFill>
              <a:schemeClr val="bg1">
                <a:lumMod val="85000"/>
              </a:schemeClr>
            </a:solidFill>
          </c:spPr>
          <c:invertIfNegative val="0"/>
          <c:cat>
            <c:multiLvlStrRef>
              <c:f>'GRAF příspěvky IPP'!$R$25:$AT$26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IPP'!$R$33:$AT$33</c:f>
              <c:numCache>
                <c:formatCode>0.0</c:formatCode>
                <c:ptCount val="29"/>
                <c:pt idx="0">
                  <c:v>0.99790191745106926</c:v>
                </c:pt>
                <c:pt idx="1">
                  <c:v>0.89869551924785085</c:v>
                </c:pt>
                <c:pt idx="2">
                  <c:v>1.0140985408551135</c:v>
                </c:pt>
                <c:pt idx="3">
                  <c:v>-0.23144536420896189</c:v>
                </c:pt>
                <c:pt idx="4">
                  <c:v>0.26284587339298521</c:v>
                </c:pt>
                <c:pt idx="5">
                  <c:v>-0.36379862472242158</c:v>
                </c:pt>
                <c:pt idx="6">
                  <c:v>6.0778320295188704E-2</c:v>
                </c:pt>
                <c:pt idx="7">
                  <c:v>0.57462664260793739</c:v>
                </c:pt>
                <c:pt idx="8">
                  <c:v>7.0021742223497829E-2</c:v>
                </c:pt>
                <c:pt idx="9">
                  <c:v>1.4968765381346332</c:v>
                </c:pt>
                <c:pt idx="10">
                  <c:v>0.75563441850938817</c:v>
                </c:pt>
                <c:pt idx="11">
                  <c:v>0.97414760712501969</c:v>
                </c:pt>
                <c:pt idx="12">
                  <c:v>1.1572391799219797</c:v>
                </c:pt>
                <c:pt idx="13">
                  <c:v>0.6725057701913375</c:v>
                </c:pt>
                <c:pt idx="14">
                  <c:v>1.1043020585420495</c:v>
                </c:pt>
                <c:pt idx="15">
                  <c:v>0.49003903449396968</c:v>
                </c:pt>
                <c:pt idx="16">
                  <c:v>-4.5073361183030347E-2</c:v>
                </c:pt>
                <c:pt idx="17">
                  <c:v>4.2642071767505327E-2</c:v>
                </c:pt>
                <c:pt idx="18">
                  <c:v>-0.66202289851528051</c:v>
                </c:pt>
                <c:pt idx="19">
                  <c:v>-0.22564017800563624</c:v>
                </c:pt>
                <c:pt idx="20">
                  <c:v>7.6609618916825523E-2</c:v>
                </c:pt>
                <c:pt idx="21">
                  <c:v>-2.8303696478855001</c:v>
                </c:pt>
                <c:pt idx="22">
                  <c:v>8.2080517943730724E-2</c:v>
                </c:pt>
                <c:pt idx="23">
                  <c:v>9.7914848543596444E-2</c:v>
                </c:pt>
                <c:pt idx="24">
                  <c:v>0.23842276191980138</c:v>
                </c:pt>
                <c:pt idx="25">
                  <c:v>5.2107069245802284</c:v>
                </c:pt>
                <c:pt idx="26">
                  <c:v>1.0223862233049477</c:v>
                </c:pt>
                <c:pt idx="27">
                  <c:v>0.89366291530034814</c:v>
                </c:pt>
                <c:pt idx="28">
                  <c:v>1.1008379837103521</c:v>
                </c:pt>
              </c:numCache>
            </c:numRef>
          </c:val>
          <c:extLst>
            <c:ext xmlns:c16="http://schemas.microsoft.com/office/drawing/2014/chart" uri="{C3380CC4-5D6E-409C-BE32-E72D297353CC}">
              <c16:uniqueId val="{00000006-3C36-4834-A06D-79A6D4992C27}"/>
            </c:ext>
          </c:extLst>
        </c:ser>
        <c:ser>
          <c:idx val="7"/>
          <c:order val="7"/>
          <c:tx>
            <c:strRef>
              <c:f>'GRAF příspěvky IPP'!$A$34</c:f>
              <c:strCache>
                <c:ptCount val="1"/>
                <c:pt idx="0">
                  <c:v>Těžba a energetika (B, D)</c:v>
                </c:pt>
              </c:strCache>
            </c:strRef>
          </c:tx>
          <c:spPr>
            <a:solidFill>
              <a:srgbClr val="808080"/>
            </a:solidFill>
          </c:spPr>
          <c:invertIfNegative val="0"/>
          <c:cat>
            <c:multiLvlStrRef>
              <c:f>'GRAF příspěvky IPP'!$R$25:$AT$26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IPP'!$R$34:$AT$34</c:f>
              <c:numCache>
                <c:formatCode>0.0</c:formatCode>
                <c:ptCount val="29"/>
                <c:pt idx="0">
                  <c:v>0.14536369337262112</c:v>
                </c:pt>
                <c:pt idx="1">
                  <c:v>-0.33984851886778389</c:v>
                </c:pt>
                <c:pt idx="2">
                  <c:v>-0.39719330301482159</c:v>
                </c:pt>
                <c:pt idx="3">
                  <c:v>-1.1146161627338653</c:v>
                </c:pt>
                <c:pt idx="4">
                  <c:v>-0.64581780602362893</c:v>
                </c:pt>
                <c:pt idx="5">
                  <c:v>9.8757674154636987E-2</c:v>
                </c:pt>
                <c:pt idx="6">
                  <c:v>-0.47678822664722548</c:v>
                </c:pt>
                <c:pt idx="7">
                  <c:v>0.5038061309270212</c:v>
                </c:pt>
                <c:pt idx="8">
                  <c:v>0.66217224583389844</c:v>
                </c:pt>
                <c:pt idx="9">
                  <c:v>-0.18248944438855802</c:v>
                </c:pt>
                <c:pt idx="10">
                  <c:v>0.77178193644183435</c:v>
                </c:pt>
                <c:pt idx="11">
                  <c:v>0.73275070181120505</c:v>
                </c:pt>
                <c:pt idx="12">
                  <c:v>-0.53887865891214681</c:v>
                </c:pt>
                <c:pt idx="13">
                  <c:v>4.2205690381435096E-3</c:v>
                </c:pt>
                <c:pt idx="14">
                  <c:v>0.78780707738879552</c:v>
                </c:pt>
                <c:pt idx="15">
                  <c:v>0.33124326032333173</c:v>
                </c:pt>
                <c:pt idx="16">
                  <c:v>0.21326016962669453</c:v>
                </c:pt>
                <c:pt idx="17">
                  <c:v>4.593311018825097E-2</c:v>
                </c:pt>
                <c:pt idx="18">
                  <c:v>-0.66562135602659178</c:v>
                </c:pt>
                <c:pt idx="19">
                  <c:v>-0.33090067760840614</c:v>
                </c:pt>
                <c:pt idx="20">
                  <c:v>-0.97349792913183197</c:v>
                </c:pt>
                <c:pt idx="21">
                  <c:v>-1.5874257911073824</c:v>
                </c:pt>
                <c:pt idx="22">
                  <c:v>-0.71569130332110786</c:v>
                </c:pt>
                <c:pt idx="23">
                  <c:v>-0.69509435773149675</c:v>
                </c:pt>
                <c:pt idx="24">
                  <c:v>0.48072783684602372</c:v>
                </c:pt>
                <c:pt idx="25">
                  <c:v>0.46389382662493939</c:v>
                </c:pt>
                <c:pt idx="26">
                  <c:v>0.221724777511905</c:v>
                </c:pt>
                <c:pt idx="27">
                  <c:v>0.81354532710828453</c:v>
                </c:pt>
                <c:pt idx="28">
                  <c:v>-0.23968288335304344</c:v>
                </c:pt>
              </c:numCache>
            </c:numRef>
          </c:val>
          <c:extLst>
            <c:ext xmlns:c16="http://schemas.microsoft.com/office/drawing/2014/chart" uri="{C3380CC4-5D6E-409C-BE32-E72D297353CC}">
              <c16:uniqueId val="{00000007-3C36-4834-A06D-79A6D4992C27}"/>
            </c:ext>
          </c:extLst>
        </c:ser>
        <c:dLbls>
          <c:showLegendKey val="0"/>
          <c:showVal val="0"/>
          <c:showCatName val="0"/>
          <c:showSerName val="0"/>
          <c:showPercent val="0"/>
          <c:showBubbleSize val="0"/>
        </c:dLbls>
        <c:gapWidth val="15"/>
        <c:overlap val="100"/>
        <c:axId val="112768128"/>
        <c:axId val="112769664"/>
      </c:barChart>
      <c:lineChart>
        <c:grouping val="standard"/>
        <c:varyColors val="0"/>
        <c:ser>
          <c:idx val="8"/>
          <c:order val="8"/>
          <c:tx>
            <c:strRef>
              <c:f>'GRAF příspěvky IPP'!$A$35</c:f>
              <c:strCache>
                <c:ptCount val="1"/>
                <c:pt idx="0">
                  <c:v>Průmysl celkem (NACE B až D)</c:v>
                </c:pt>
              </c:strCache>
            </c:strRef>
          </c:tx>
          <c:spPr>
            <a:ln w="19050">
              <a:noFill/>
            </a:ln>
          </c:spPr>
          <c:marker>
            <c:symbol val="circle"/>
            <c:size val="4"/>
            <c:spPr>
              <a:solidFill>
                <a:schemeClr val="bg1"/>
              </a:solidFill>
              <a:ln>
                <a:solidFill>
                  <a:schemeClr val="tx1">
                    <a:lumMod val="95000"/>
                    <a:lumOff val="5000"/>
                  </a:schemeClr>
                </a:solidFill>
              </a:ln>
            </c:spPr>
          </c:marker>
          <c:cat>
            <c:multiLvlStrRef>
              <c:f>'GRAF příspěvky IPP'!$R$25:$AT$26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IPP'!$R$35:$AT$35</c:f>
              <c:numCache>
                <c:formatCode>0.0</c:formatCode>
                <c:ptCount val="29"/>
                <c:pt idx="0">
                  <c:v>4.8680422143000044</c:v>
                </c:pt>
                <c:pt idx="1">
                  <c:v>5.3061961757999967</c:v>
                </c:pt>
                <c:pt idx="2">
                  <c:v>5.6206823339000067</c:v>
                </c:pt>
                <c:pt idx="3">
                  <c:v>2.3853754886000047</c:v>
                </c:pt>
                <c:pt idx="4">
                  <c:v>4.4725174610999971</c:v>
                </c:pt>
                <c:pt idx="5">
                  <c:v>2.6060872329999967</c:v>
                </c:pt>
                <c:pt idx="6">
                  <c:v>1.6853621782999966</c:v>
                </c:pt>
                <c:pt idx="7">
                  <c:v>3.5082011612000059</c:v>
                </c:pt>
                <c:pt idx="8">
                  <c:v>4.7795069544999933</c:v>
                </c:pt>
                <c:pt idx="9">
                  <c:v>8.0197279076000001</c:v>
                </c:pt>
                <c:pt idx="10">
                  <c:v>6.5554667266000024</c:v>
                </c:pt>
                <c:pt idx="11">
                  <c:v>7.5425890917999965</c:v>
                </c:pt>
                <c:pt idx="12">
                  <c:v>4.2592401254999999</c:v>
                </c:pt>
                <c:pt idx="13">
                  <c:v>2.4107410409999943</c:v>
                </c:pt>
                <c:pt idx="14">
                  <c:v>3.7310032274999969</c:v>
                </c:pt>
                <c:pt idx="15">
                  <c:v>1.964924632000006</c:v>
                </c:pt>
                <c:pt idx="16">
                  <c:v>0.8561743111999931</c:v>
                </c:pt>
                <c:pt idx="17">
                  <c:v>0.96967285750000087</c:v>
                </c:pt>
                <c:pt idx="18">
                  <c:v>-1.1387464505999958</c:v>
                </c:pt>
                <c:pt idx="19">
                  <c:v>-2.0704594092999997</c:v>
                </c:pt>
                <c:pt idx="20">
                  <c:v>-4.3895227027000061</c:v>
                </c:pt>
                <c:pt idx="21">
                  <c:v>-22.944354622899994</c:v>
                </c:pt>
                <c:pt idx="22">
                  <c:v>-2.8132525742999945</c:v>
                </c:pt>
                <c:pt idx="23">
                  <c:v>2.0498311354999998</c:v>
                </c:pt>
                <c:pt idx="24">
                  <c:v>4.3072188157999989</c:v>
                </c:pt>
                <c:pt idx="25">
                  <c:v>28.285538922799986</c:v>
                </c:pt>
                <c:pt idx="26">
                  <c:v>-0.10599609850000036</c:v>
                </c:pt>
                <c:pt idx="27">
                  <c:v>-1.8763016524000022</c:v>
                </c:pt>
                <c:pt idx="28">
                  <c:v>-0.41524887209999406</c:v>
                </c:pt>
              </c:numCache>
            </c:numRef>
          </c:val>
          <c:smooth val="0"/>
          <c:extLst>
            <c:ext xmlns:c16="http://schemas.microsoft.com/office/drawing/2014/chart" uri="{C3380CC4-5D6E-409C-BE32-E72D297353CC}">
              <c16:uniqueId val="{00000008-3C36-4834-A06D-79A6D4992C27}"/>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9"/>
          <c:order val="9"/>
          <c:tx>
            <c:strRef>
              <c:f>'GRAF příspěvky IPP'!$A$36</c:f>
              <c:strCache>
                <c:ptCount val="1"/>
              </c:strCache>
            </c:strRef>
          </c:tx>
          <c:spPr>
            <a:ln w="15875">
              <a:noFill/>
              <a:prstDash val="sysDot"/>
            </a:ln>
          </c:spPr>
          <c:marker>
            <c:symbol val="none"/>
          </c:marker>
          <c:cat>
            <c:multiLvlStrRef>
              <c:f>'GRAF příspěvky IPP'!$R$25:$AT$26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IPP'!$R$36:$AT$36</c:f>
              <c:numCache>
                <c:formatCode>General</c:formatCode>
                <c:ptCount val="29"/>
              </c:numCache>
            </c:numRef>
          </c:val>
          <c:smooth val="0"/>
          <c:extLst>
            <c:ext xmlns:c16="http://schemas.microsoft.com/office/drawing/2014/chart" uri="{C3380CC4-5D6E-409C-BE32-E72D297353CC}">
              <c16:uniqueId val="{00000009-3C36-4834-A06D-79A6D4992C27}"/>
            </c:ext>
          </c:extLst>
        </c:ser>
        <c:ser>
          <c:idx val="10"/>
          <c:order val="10"/>
          <c:tx>
            <c:strRef>
              <c:f>'GRAF příspěvky IPP'!$A$37</c:f>
              <c:strCache>
                <c:ptCount val="1"/>
                <c:pt idx="0">
                  <c:v>Produkce, prům. celkem (báze 2015=100)</c:v>
                </c:pt>
              </c:strCache>
            </c:strRef>
          </c:tx>
          <c:spPr>
            <a:ln w="19050">
              <a:solidFill>
                <a:schemeClr val="tx1">
                  <a:lumMod val="95000"/>
                  <a:lumOff val="5000"/>
                </a:schemeClr>
              </a:solidFill>
            </a:ln>
          </c:spPr>
          <c:marker>
            <c:symbol val="none"/>
          </c:marker>
          <c:cat>
            <c:multiLvlStrRef>
              <c:f>'GRAF příspěvky IPP'!$R$25:$AT$26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IPP'!$R$37:$AT$37</c:f>
              <c:numCache>
                <c:formatCode>##0.0</c:formatCode>
                <c:ptCount val="29"/>
                <c:pt idx="0">
                  <c:v>98.574612999999999</c:v>
                </c:pt>
                <c:pt idx="1">
                  <c:v>100.2847516667</c:v>
                </c:pt>
                <c:pt idx="2">
                  <c:v>101.35576500000001</c:v>
                </c:pt>
                <c:pt idx="3">
                  <c:v>100.49027700000001</c:v>
                </c:pt>
                <c:pt idx="4">
                  <c:v>102.93201833329999</c:v>
                </c:pt>
                <c:pt idx="5">
                  <c:v>102.6976626667</c:v>
                </c:pt>
                <c:pt idx="6">
                  <c:v>102.9735696667</c:v>
                </c:pt>
                <c:pt idx="7">
                  <c:v>104.036576</c:v>
                </c:pt>
                <c:pt idx="8">
                  <c:v>107.47989200000001</c:v>
                </c:pt>
                <c:pt idx="9">
                  <c:v>110.71636599999999</c:v>
                </c:pt>
                <c:pt idx="10">
                  <c:v>110.16904433329999</c:v>
                </c:pt>
                <c:pt idx="11">
                  <c:v>112.0549596667</c:v>
                </c:pt>
                <c:pt idx="12">
                  <c:v>112.30386300000001</c:v>
                </c:pt>
                <c:pt idx="13">
                  <c:v>113.5290806667</c:v>
                </c:pt>
                <c:pt idx="14">
                  <c:v>114.5448653333</c:v>
                </c:pt>
                <c:pt idx="15">
                  <c:v>113.75430799999999</c:v>
                </c:pt>
                <c:pt idx="16">
                  <c:v>113.2837286667</c:v>
                </c:pt>
                <c:pt idx="17">
                  <c:v>115.0417716667</c:v>
                </c:pt>
                <c:pt idx="18">
                  <c:v>112.92627733330001</c:v>
                </c:pt>
                <c:pt idx="19">
                  <c:v>111.2318066667</c:v>
                </c:pt>
                <c:pt idx="20">
                  <c:v>108.62233999999999</c:v>
                </c:pt>
                <c:pt idx="21">
                  <c:v>89.012085333300007</c:v>
                </c:pt>
                <c:pt idx="22">
                  <c:v>109.83611233329999</c:v>
                </c:pt>
                <c:pt idx="23">
                  <c:v>113.58640990329999</c:v>
                </c:pt>
                <c:pt idx="24">
                  <c:v>112.36400469</c:v>
                </c:pt>
                <c:pt idx="25">
                  <c:v>113.3708931833</c:v>
                </c:pt>
                <c:pt idx="26">
                  <c:v>110.70222703</c:v>
                </c:pt>
                <c:pt idx="27">
                  <c:v>110.76850595000001</c:v>
                </c:pt>
                <c:pt idx="28">
                  <c:v>112.59570187999999</c:v>
                </c:pt>
              </c:numCache>
            </c:numRef>
          </c:val>
          <c:smooth val="0"/>
          <c:extLst>
            <c:ext xmlns:c16="http://schemas.microsoft.com/office/drawing/2014/chart" uri="{C3380CC4-5D6E-409C-BE32-E72D297353CC}">
              <c16:uniqueId val="{0000000A-3C36-4834-A06D-79A6D4992C27}"/>
            </c:ext>
          </c:extLst>
        </c:ser>
        <c:ser>
          <c:idx val="11"/>
          <c:order val="11"/>
          <c:tx>
            <c:strRef>
              <c:f>'GRAF příspěvky IPP'!$A$38</c:f>
              <c:strCache>
                <c:ptCount val="1"/>
                <c:pt idx="0">
                  <c:v>Tržby, prům. celkem (báze 2015=100)</c:v>
                </c:pt>
              </c:strCache>
            </c:strRef>
          </c:tx>
          <c:spPr>
            <a:ln w="19050">
              <a:solidFill>
                <a:schemeClr val="tx1">
                  <a:lumMod val="50000"/>
                  <a:lumOff val="50000"/>
                </a:schemeClr>
              </a:solidFill>
              <a:prstDash val="sysDash"/>
            </a:ln>
          </c:spPr>
          <c:marker>
            <c:symbol val="none"/>
          </c:marker>
          <c:cat>
            <c:multiLvlStrRef>
              <c:f>'GRAF příspěvky IPP'!$R$25:$AT$26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IPP'!$R$38:$AT$38</c:f>
              <c:numCache>
                <c:formatCode>##0.0</c:formatCode>
                <c:ptCount val="29"/>
                <c:pt idx="0">
                  <c:v>98.907043999999999</c:v>
                </c:pt>
                <c:pt idx="1">
                  <c:v>100.54670466669999</c:v>
                </c:pt>
                <c:pt idx="2">
                  <c:v>100.773518</c:v>
                </c:pt>
                <c:pt idx="3">
                  <c:v>99.772733333299996</c:v>
                </c:pt>
                <c:pt idx="4">
                  <c:v>100.10357233329999</c:v>
                </c:pt>
                <c:pt idx="5">
                  <c:v>99.118572666700004</c:v>
                </c:pt>
                <c:pt idx="6">
                  <c:v>100.72800933329999</c:v>
                </c:pt>
                <c:pt idx="7">
                  <c:v>103.334605</c:v>
                </c:pt>
                <c:pt idx="8">
                  <c:v>106.6903113333</c:v>
                </c:pt>
                <c:pt idx="9">
                  <c:v>109.487612</c:v>
                </c:pt>
                <c:pt idx="10">
                  <c:v>107.757486</c:v>
                </c:pt>
                <c:pt idx="11">
                  <c:v>109.0894736667</c:v>
                </c:pt>
                <c:pt idx="12">
                  <c:v>109.80780633329999</c:v>
                </c:pt>
                <c:pt idx="13">
                  <c:v>110.94641900000001</c:v>
                </c:pt>
                <c:pt idx="14">
                  <c:v>113.397482</c:v>
                </c:pt>
                <c:pt idx="15">
                  <c:v>114.4444003333</c:v>
                </c:pt>
                <c:pt idx="16">
                  <c:v>113.07990866670001</c:v>
                </c:pt>
                <c:pt idx="17">
                  <c:v>115.1605773333</c:v>
                </c:pt>
                <c:pt idx="18">
                  <c:v>112.71459033329999</c:v>
                </c:pt>
                <c:pt idx="19">
                  <c:v>111.6593636667</c:v>
                </c:pt>
                <c:pt idx="20">
                  <c:v>108.8700823333</c:v>
                </c:pt>
                <c:pt idx="21">
                  <c:v>88.635897666700004</c:v>
                </c:pt>
                <c:pt idx="22">
                  <c:v>111.65176</c:v>
                </c:pt>
                <c:pt idx="23">
                  <c:v>116.71428941000001</c:v>
                </c:pt>
                <c:pt idx="24">
                  <c:v>115.47894435000001</c:v>
                </c:pt>
                <c:pt idx="25">
                  <c:v>118.1496966733</c:v>
                </c:pt>
                <c:pt idx="26">
                  <c:v>116.48412637</c:v>
                </c:pt>
                <c:pt idx="27">
                  <c:v>120.4491467533</c:v>
                </c:pt>
                <c:pt idx="28">
                  <c:v>125.77807344999999</c:v>
                </c:pt>
              </c:numCache>
            </c:numRef>
          </c:val>
          <c:smooth val="0"/>
          <c:extLst>
            <c:ext xmlns:c16="http://schemas.microsoft.com/office/drawing/2014/chart" uri="{C3380CC4-5D6E-409C-BE32-E72D297353CC}">
              <c16:uniqueId val="{0000000B-3C36-4834-A06D-79A6D4992C27}"/>
            </c:ext>
          </c:extLst>
        </c:ser>
        <c:dLbls>
          <c:showLegendKey val="0"/>
          <c:showVal val="0"/>
          <c:showCatName val="0"/>
          <c:showSerName val="0"/>
          <c:showPercent val="0"/>
          <c:showBubbleSize val="0"/>
        </c:dLbls>
        <c:marker val="1"/>
        <c:smooth val="0"/>
        <c:axId val="1513731104"/>
        <c:axId val="1513729024"/>
      </c:lineChart>
      <c:catAx>
        <c:axId val="112768128"/>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112769664"/>
        <c:crosses val="autoZero"/>
        <c:auto val="1"/>
        <c:lblAlgn val="ctr"/>
        <c:lblOffset val="0"/>
        <c:noMultiLvlLbl val="0"/>
      </c:catAx>
      <c:valAx>
        <c:axId val="112769664"/>
        <c:scaling>
          <c:orientation val="minMax"/>
          <c:max val="30"/>
          <c:min val="-25"/>
        </c:scaling>
        <c:delete val="0"/>
        <c:axPos val="l"/>
        <c:majorGridlines>
          <c:spPr>
            <a:ln>
              <a:solidFill>
                <a:srgbClr val="BEBEBE"/>
              </a:solidFill>
            </a:ln>
          </c:spPr>
        </c:majorGridlines>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Prům.</a:t>
                </a:r>
                <a:r>
                  <a:rPr lang="cs-CZ" sz="700" b="0" i="1" baseline="0">
                    <a:latin typeface="Arial" panose="020B0604020202020204" pitchFamily="34" charset="0"/>
                    <a:cs typeface="Arial" panose="020B0604020202020204" pitchFamily="34" charset="0"/>
                  </a:rPr>
                  <a:t> produkce v dílčích odvětvích</a:t>
                </a:r>
                <a:endParaRPr lang="cs-CZ" sz="700" b="0" i="1">
                  <a:latin typeface="Arial" panose="020B0604020202020204" pitchFamily="34" charset="0"/>
                  <a:cs typeface="Arial" panose="020B0604020202020204" pitchFamily="34" charset="0"/>
                </a:endParaRPr>
              </a:p>
            </c:rich>
          </c:tx>
          <c:layout>
            <c:manualLayout>
              <c:xMode val="edge"/>
              <c:yMode val="edge"/>
              <c:x val="0"/>
              <c:y val="0.18493326354213147"/>
            </c:manualLayout>
          </c:layout>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12768128"/>
        <c:crosses val="autoZero"/>
        <c:crossBetween val="between"/>
        <c:majorUnit val="5"/>
      </c:valAx>
      <c:valAx>
        <c:axId val="1513729024"/>
        <c:scaling>
          <c:orientation val="minMax"/>
          <c:max val="130"/>
          <c:min val="75"/>
        </c:scaling>
        <c:delete val="0"/>
        <c:axPos val="r"/>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Produkce,</a:t>
                </a:r>
                <a:r>
                  <a:rPr lang="cs-CZ" sz="700" b="0" i="1" baseline="0">
                    <a:latin typeface="Arial" panose="020B0604020202020204" pitchFamily="34" charset="0"/>
                    <a:cs typeface="Arial" panose="020B0604020202020204" pitchFamily="34" charset="0"/>
                  </a:rPr>
                  <a:t> tržby v celém průmyslu (báze 2015=100)</a:t>
                </a:r>
                <a:endParaRPr lang="cs-CZ" sz="700" b="0" i="1">
                  <a:latin typeface="Arial" panose="020B0604020202020204" pitchFamily="34" charset="0"/>
                  <a:cs typeface="Arial" panose="020B0604020202020204" pitchFamily="34" charset="0"/>
                </a:endParaRPr>
              </a:p>
            </c:rich>
          </c:tx>
          <c:layout>
            <c:manualLayout>
              <c:xMode val="edge"/>
              <c:yMode val="edge"/>
              <c:x val="0.97073906692287293"/>
              <c:y val="0.10785719131595946"/>
            </c:manualLayout>
          </c:layout>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513731104"/>
        <c:crosses val="max"/>
        <c:crossBetween val="between"/>
        <c:majorUnit val="5"/>
      </c:valAx>
      <c:catAx>
        <c:axId val="1513731104"/>
        <c:scaling>
          <c:orientation val="minMax"/>
        </c:scaling>
        <c:delete val="1"/>
        <c:axPos val="b"/>
        <c:numFmt formatCode="General" sourceLinked="1"/>
        <c:majorTickMark val="out"/>
        <c:minorTickMark val="none"/>
        <c:tickLblPos val="nextTo"/>
        <c:crossAx val="1513729024"/>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5.2799982731402319E-3"/>
          <c:y val="0.80683051052190613"/>
          <c:w val="0.98867972853432362"/>
          <c:h val="0.1861646296497515"/>
        </c:manualLayout>
      </c:layout>
      <c:overlay val="0"/>
      <c:spPr>
        <a:ln w="6350">
          <a:solidFill>
            <a:prstClr val="black">
              <a:lumMod val="95000"/>
              <a:lumOff val="5000"/>
            </a:prstClr>
          </a:solidFill>
        </a:ln>
      </c:spPr>
      <c:txPr>
        <a:bodyPr/>
        <a:lstStyle/>
        <a:p>
          <a:pPr>
            <a:defRPr sz="80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88042665536843E-2"/>
          <c:y val="1.5647041011259352E-2"/>
          <c:w val="0.84974974879787502"/>
          <c:h val="0.750636022143085"/>
        </c:manualLayout>
      </c:layout>
      <c:barChart>
        <c:barDir val="col"/>
        <c:grouping val="clustered"/>
        <c:varyColors val="0"/>
        <c:ser>
          <c:idx val="0"/>
          <c:order val="0"/>
          <c:tx>
            <c:strRef>
              <c:f>'výkonnost odvětví 2'!$A$32</c:f>
              <c:strCache>
                <c:ptCount val="1"/>
                <c:pt idx="0">
                  <c:v>Průmyslové zakázky celkem</c:v>
                </c:pt>
              </c:strCache>
            </c:strRef>
          </c:tx>
          <c:spPr>
            <a:solidFill>
              <a:schemeClr val="bg1">
                <a:lumMod val="65000"/>
              </a:schemeClr>
            </a:solidFill>
            <a:ln>
              <a:noFill/>
            </a:ln>
          </c:spPr>
          <c:invertIfNegative val="0"/>
          <c:cat>
            <c:multiLvlStrRef>
              <c:f>'výkonnost odvětví 2'!$R$30:$AU$31</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2'!$R$32:$AU$32</c:f>
              <c:numCache>
                <c:formatCode>##0.0</c:formatCode>
                <c:ptCount val="30"/>
                <c:pt idx="0">
                  <c:v>8.5341066790000042</c:v>
                </c:pt>
                <c:pt idx="1">
                  <c:v>6.3751337507000017</c:v>
                </c:pt>
                <c:pt idx="2">
                  <c:v>6.0389152520999971</c:v>
                </c:pt>
                <c:pt idx="3">
                  <c:v>5.2688806407000044</c:v>
                </c:pt>
                <c:pt idx="4">
                  <c:v>2.6303368083000009</c:v>
                </c:pt>
                <c:pt idx="5">
                  <c:v>7.5468571480000008</c:v>
                </c:pt>
                <c:pt idx="6">
                  <c:v>2.3582562295000002</c:v>
                </c:pt>
                <c:pt idx="7">
                  <c:v>6.6387502374000036</c:v>
                </c:pt>
                <c:pt idx="8">
                  <c:v>7.2930461770999955</c:v>
                </c:pt>
                <c:pt idx="9">
                  <c:v>8.1858416139999974</c:v>
                </c:pt>
                <c:pt idx="10">
                  <c:v>7.9475457356000021</c:v>
                </c:pt>
                <c:pt idx="11">
                  <c:v>7.3525292791999988</c:v>
                </c:pt>
                <c:pt idx="12">
                  <c:v>3.4332835439000036</c:v>
                </c:pt>
                <c:pt idx="13">
                  <c:v>3.7186041536999994</c:v>
                </c:pt>
                <c:pt idx="14">
                  <c:v>3.8026421203999945</c:v>
                </c:pt>
                <c:pt idx="15">
                  <c:v>3.106459229500004</c:v>
                </c:pt>
                <c:pt idx="16">
                  <c:v>3.2183595436000019</c:v>
                </c:pt>
                <c:pt idx="17">
                  <c:v>1.4149495925999958</c:v>
                </c:pt>
                <c:pt idx="18">
                  <c:v>-0.22815532609999423</c:v>
                </c:pt>
                <c:pt idx="19">
                  <c:v>-3.810834207100001</c:v>
                </c:pt>
                <c:pt idx="20">
                  <c:v>-2.0840873764000065</c:v>
                </c:pt>
                <c:pt idx="21">
                  <c:v>-27.668452791999997</c:v>
                </c:pt>
                <c:pt idx="22">
                  <c:v>-1.3192166399000058</c:v>
                </c:pt>
                <c:pt idx="23">
                  <c:v>7.153462935099995</c:v>
                </c:pt>
                <c:pt idx="24">
                  <c:v>8.3906803476999983</c:v>
                </c:pt>
                <c:pt idx="25">
                  <c:v>47.9283547892</c:v>
                </c:pt>
                <c:pt idx="26">
                  <c:v>7.3025351134999994</c:v>
                </c:pt>
                <c:pt idx="27">
                  <c:v>3.5973624261000055</c:v>
                </c:pt>
                <c:pt idx="28">
                  <c:v>5.5867497710000009</c:v>
                </c:pt>
              </c:numCache>
            </c:numRef>
          </c:val>
          <c:extLst>
            <c:ext xmlns:c16="http://schemas.microsoft.com/office/drawing/2014/chart" uri="{C3380CC4-5D6E-409C-BE32-E72D297353CC}">
              <c16:uniqueId val="{00000000-733D-43A4-9CD4-1D28DF59D0F3}"/>
            </c:ext>
          </c:extLst>
        </c:ser>
        <c:dLbls>
          <c:showLegendKey val="0"/>
          <c:showVal val="0"/>
          <c:showCatName val="0"/>
          <c:showSerName val="0"/>
          <c:showPercent val="0"/>
          <c:showBubbleSize val="0"/>
        </c:dLbls>
        <c:gapWidth val="30"/>
        <c:axId val="112768128"/>
        <c:axId val="112769664"/>
      </c:barChart>
      <c:lineChart>
        <c:grouping val="standard"/>
        <c:varyColors val="0"/>
        <c:ser>
          <c:idx val="1"/>
          <c:order val="1"/>
          <c:tx>
            <c:strRef>
              <c:f>'výkonnost odvětví 2'!$A$33</c:f>
              <c:strCache>
                <c:ptCount val="1"/>
                <c:pt idx="0">
                  <c:v>z toho: zakázky z tuzemska</c:v>
                </c:pt>
              </c:strCache>
            </c:strRef>
          </c:tx>
          <c:spPr>
            <a:ln w="15875">
              <a:noFill/>
              <a:prstDash val="sysDot"/>
            </a:ln>
          </c:spPr>
          <c:marker>
            <c:symbol val="diamond"/>
            <c:size val="5"/>
            <c:spPr>
              <a:solidFill>
                <a:srgbClr val="984807"/>
              </a:solidFill>
              <a:ln>
                <a:noFill/>
              </a:ln>
            </c:spPr>
          </c:marker>
          <c:cat>
            <c:multiLvlStrRef>
              <c:f>'výkonnost odvětví 2'!$R$30:$AU$31</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2'!$R$33:$AU$33</c:f>
              <c:numCache>
                <c:formatCode>##0.0</c:formatCode>
                <c:ptCount val="30"/>
                <c:pt idx="0">
                  <c:v>4.3678555678000066</c:v>
                </c:pt>
                <c:pt idx="1">
                  <c:v>9.9380074582000049</c:v>
                </c:pt>
                <c:pt idx="2">
                  <c:v>-2.8625917786000059</c:v>
                </c:pt>
                <c:pt idx="3">
                  <c:v>-0.24449638430000675</c:v>
                </c:pt>
                <c:pt idx="4">
                  <c:v>1.5608556055999969</c:v>
                </c:pt>
                <c:pt idx="5">
                  <c:v>1.4530189575000065</c:v>
                </c:pt>
                <c:pt idx="6">
                  <c:v>0.19507191760000353</c:v>
                </c:pt>
                <c:pt idx="7">
                  <c:v>2.810568046100002</c:v>
                </c:pt>
                <c:pt idx="8">
                  <c:v>12.6195755233</c:v>
                </c:pt>
                <c:pt idx="9">
                  <c:v>15.740843176200002</c:v>
                </c:pt>
                <c:pt idx="10">
                  <c:v>15.881411785300003</c:v>
                </c:pt>
                <c:pt idx="11">
                  <c:v>15.4396235432</c:v>
                </c:pt>
                <c:pt idx="12">
                  <c:v>1.4059943362999974</c:v>
                </c:pt>
                <c:pt idx="13">
                  <c:v>2.5119296337000065</c:v>
                </c:pt>
                <c:pt idx="14">
                  <c:v>4.7248831052000071</c:v>
                </c:pt>
                <c:pt idx="15">
                  <c:v>3.5273288478999945</c:v>
                </c:pt>
                <c:pt idx="16">
                  <c:v>8.0476176921000047</c:v>
                </c:pt>
                <c:pt idx="17">
                  <c:v>5.293639082599995</c:v>
                </c:pt>
                <c:pt idx="18">
                  <c:v>0.41940306940000482</c:v>
                </c:pt>
                <c:pt idx="19">
                  <c:v>-1.3456257084999947</c:v>
                </c:pt>
                <c:pt idx="20">
                  <c:v>5.5521264895999991</c:v>
                </c:pt>
                <c:pt idx="21">
                  <c:v>-25.896794335699994</c:v>
                </c:pt>
                <c:pt idx="22">
                  <c:v>-3.0500801793999983</c:v>
                </c:pt>
                <c:pt idx="23">
                  <c:v>6.9104797819999959</c:v>
                </c:pt>
                <c:pt idx="24">
                  <c:v>-2.8164977733000001</c:v>
                </c:pt>
                <c:pt idx="25">
                  <c:v>43.485933409900014</c:v>
                </c:pt>
                <c:pt idx="26">
                  <c:v>9.2743641502000003</c:v>
                </c:pt>
                <c:pt idx="27">
                  <c:v>5.400878517600006</c:v>
                </c:pt>
                <c:pt idx="28">
                  <c:v>7.1281190379999941</c:v>
                </c:pt>
              </c:numCache>
            </c:numRef>
          </c:val>
          <c:smooth val="0"/>
          <c:extLst>
            <c:ext xmlns:c16="http://schemas.microsoft.com/office/drawing/2014/chart" uri="{C3380CC4-5D6E-409C-BE32-E72D297353CC}">
              <c16:uniqueId val="{00000001-733D-43A4-9CD4-1D28DF59D0F3}"/>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2"/>
          <c:order val="2"/>
          <c:tx>
            <c:strRef>
              <c:f>'výkonnost odvětví 2'!$A$34</c:f>
              <c:strCache>
                <c:ptCount val="1"/>
                <c:pt idx="0">
                  <c:v>Využití výrob. kapacit v průmyslu celkem</c:v>
                </c:pt>
              </c:strCache>
            </c:strRef>
          </c:tx>
          <c:spPr>
            <a:ln w="15875">
              <a:solidFill>
                <a:schemeClr val="accent6">
                  <a:lumMod val="75000"/>
                </a:schemeClr>
              </a:solidFill>
            </a:ln>
          </c:spPr>
          <c:marker>
            <c:symbol val="none"/>
          </c:marker>
          <c:cat>
            <c:multiLvlStrRef>
              <c:f>'výkonnost odvětví 2'!$R$30:$AU$31</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2'!$R$34:$AU$34</c:f>
              <c:numCache>
                <c:formatCode>##0.0</c:formatCode>
                <c:ptCount val="30"/>
                <c:pt idx="0">
                  <c:v>85.4</c:v>
                </c:pt>
                <c:pt idx="1">
                  <c:v>85.1</c:v>
                </c:pt>
                <c:pt idx="2">
                  <c:v>85</c:v>
                </c:pt>
                <c:pt idx="3">
                  <c:v>84.1</c:v>
                </c:pt>
                <c:pt idx="4">
                  <c:v>83.7</c:v>
                </c:pt>
                <c:pt idx="5">
                  <c:v>85.2</c:v>
                </c:pt>
                <c:pt idx="6">
                  <c:v>84.4</c:v>
                </c:pt>
                <c:pt idx="7">
                  <c:v>84.7</c:v>
                </c:pt>
                <c:pt idx="8">
                  <c:v>84.4</c:v>
                </c:pt>
                <c:pt idx="9">
                  <c:v>83.4</c:v>
                </c:pt>
                <c:pt idx="10">
                  <c:v>84.2</c:v>
                </c:pt>
                <c:pt idx="11">
                  <c:v>84.7</c:v>
                </c:pt>
                <c:pt idx="12">
                  <c:v>85.8</c:v>
                </c:pt>
                <c:pt idx="13">
                  <c:v>85.4</c:v>
                </c:pt>
                <c:pt idx="14">
                  <c:v>86.2</c:v>
                </c:pt>
                <c:pt idx="15">
                  <c:v>85.7</c:v>
                </c:pt>
                <c:pt idx="16">
                  <c:v>85.7</c:v>
                </c:pt>
                <c:pt idx="17">
                  <c:v>85.7</c:v>
                </c:pt>
                <c:pt idx="18">
                  <c:v>84.8</c:v>
                </c:pt>
                <c:pt idx="19">
                  <c:v>84</c:v>
                </c:pt>
                <c:pt idx="20">
                  <c:v>84.3</c:v>
                </c:pt>
                <c:pt idx="21">
                  <c:v>69.400000000000006</c:v>
                </c:pt>
                <c:pt idx="22">
                  <c:v>76.2</c:v>
                </c:pt>
                <c:pt idx="23">
                  <c:v>83</c:v>
                </c:pt>
                <c:pt idx="24">
                  <c:v>85.7</c:v>
                </c:pt>
                <c:pt idx="25">
                  <c:v>85</c:v>
                </c:pt>
                <c:pt idx="26">
                  <c:v>88.1</c:v>
                </c:pt>
                <c:pt idx="27">
                  <c:v>76.5</c:v>
                </c:pt>
                <c:pt idx="28">
                  <c:v>83.3</c:v>
                </c:pt>
                <c:pt idx="29">
                  <c:v>81.599999999999994</c:v>
                </c:pt>
              </c:numCache>
            </c:numRef>
          </c:val>
          <c:smooth val="0"/>
          <c:extLst>
            <c:ext xmlns:c16="http://schemas.microsoft.com/office/drawing/2014/chart" uri="{C3380CC4-5D6E-409C-BE32-E72D297353CC}">
              <c16:uniqueId val="{00000002-733D-43A4-9CD4-1D28DF59D0F3}"/>
            </c:ext>
          </c:extLst>
        </c:ser>
        <c:ser>
          <c:idx val="3"/>
          <c:order val="3"/>
          <c:tx>
            <c:strRef>
              <c:f>'výkonnost odvětví 2'!$A$35</c:f>
              <c:strCache>
                <c:ptCount val="1"/>
                <c:pt idx="0">
                  <c:v>Využití výrob. kapacit v automobil. prům.</c:v>
                </c:pt>
              </c:strCache>
            </c:strRef>
          </c:tx>
          <c:spPr>
            <a:ln w="15875">
              <a:solidFill>
                <a:schemeClr val="accent6">
                  <a:lumMod val="75000"/>
                </a:schemeClr>
              </a:solidFill>
              <a:prstDash val="sysDash"/>
            </a:ln>
          </c:spPr>
          <c:marker>
            <c:symbol val="none"/>
          </c:marker>
          <c:cat>
            <c:multiLvlStrRef>
              <c:f>'výkonnost odvětví 2'!$R$30:$AU$31</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2'!$R$35:$AU$35</c:f>
              <c:numCache>
                <c:formatCode>##0.0</c:formatCode>
                <c:ptCount val="30"/>
                <c:pt idx="0">
                  <c:v>91.4</c:v>
                </c:pt>
                <c:pt idx="1">
                  <c:v>91.4</c:v>
                </c:pt>
                <c:pt idx="2">
                  <c:v>91.5</c:v>
                </c:pt>
                <c:pt idx="3">
                  <c:v>88.8</c:v>
                </c:pt>
                <c:pt idx="4">
                  <c:v>90.2</c:v>
                </c:pt>
                <c:pt idx="5">
                  <c:v>91.8</c:v>
                </c:pt>
                <c:pt idx="6">
                  <c:v>92.2</c:v>
                </c:pt>
                <c:pt idx="7">
                  <c:v>91.5</c:v>
                </c:pt>
                <c:pt idx="8">
                  <c:v>92.4</c:v>
                </c:pt>
                <c:pt idx="9">
                  <c:v>87.9</c:v>
                </c:pt>
                <c:pt idx="10">
                  <c:v>90.8</c:v>
                </c:pt>
                <c:pt idx="11">
                  <c:v>90.5</c:v>
                </c:pt>
                <c:pt idx="12">
                  <c:v>91.4</c:v>
                </c:pt>
                <c:pt idx="13">
                  <c:v>91.3</c:v>
                </c:pt>
                <c:pt idx="14">
                  <c:v>92.9</c:v>
                </c:pt>
                <c:pt idx="15">
                  <c:v>92.5</c:v>
                </c:pt>
                <c:pt idx="16">
                  <c:v>92.9</c:v>
                </c:pt>
                <c:pt idx="17">
                  <c:v>92.7</c:v>
                </c:pt>
                <c:pt idx="18">
                  <c:v>92.8</c:v>
                </c:pt>
                <c:pt idx="19">
                  <c:v>93</c:v>
                </c:pt>
                <c:pt idx="20">
                  <c:v>90.6</c:v>
                </c:pt>
                <c:pt idx="21">
                  <c:v>45</c:v>
                </c:pt>
                <c:pt idx="22">
                  <c:v>79.099999999999994</c:v>
                </c:pt>
                <c:pt idx="23">
                  <c:v>96.9</c:v>
                </c:pt>
                <c:pt idx="24">
                  <c:v>94.9</c:v>
                </c:pt>
                <c:pt idx="25">
                  <c:v>89.6</c:v>
                </c:pt>
                <c:pt idx="26">
                  <c:v>95.3</c:v>
                </c:pt>
                <c:pt idx="27">
                  <c:v>55.8</c:v>
                </c:pt>
                <c:pt idx="28">
                  <c:v>84.5</c:v>
                </c:pt>
                <c:pt idx="29">
                  <c:v>76.7</c:v>
                </c:pt>
              </c:numCache>
            </c:numRef>
          </c:val>
          <c:smooth val="0"/>
          <c:extLst>
            <c:ext xmlns:c16="http://schemas.microsoft.com/office/drawing/2014/chart" uri="{C3380CC4-5D6E-409C-BE32-E72D297353CC}">
              <c16:uniqueId val="{00000003-733D-43A4-9CD4-1D28DF59D0F3}"/>
            </c:ext>
          </c:extLst>
        </c:ser>
        <c:ser>
          <c:idx val="4"/>
          <c:order val="4"/>
          <c:tx>
            <c:strRef>
              <c:f>'výkonnost odvětví 2'!$A$36</c:f>
              <c:strCache>
                <c:ptCount val="1"/>
                <c:pt idx="0">
                  <c:v>Bariéra růstu: nedostatečná poptávka</c:v>
                </c:pt>
              </c:strCache>
            </c:strRef>
          </c:tx>
          <c:spPr>
            <a:ln w="15875">
              <a:solidFill>
                <a:srgbClr val="00B050"/>
              </a:solidFill>
              <a:prstDash val="dash"/>
            </a:ln>
          </c:spPr>
          <c:marker>
            <c:symbol val="none"/>
          </c:marker>
          <c:cat>
            <c:multiLvlStrRef>
              <c:f>'výkonnost odvětví 2'!$R$30:$AU$31</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2'!$R$36:$AU$36</c:f>
              <c:numCache>
                <c:formatCode>#\ ##0.0</c:formatCode>
                <c:ptCount val="30"/>
                <c:pt idx="0">
                  <c:v>45.3</c:v>
                </c:pt>
                <c:pt idx="1">
                  <c:v>49.6</c:v>
                </c:pt>
                <c:pt idx="2">
                  <c:v>49.7</c:v>
                </c:pt>
                <c:pt idx="3">
                  <c:v>46.4</c:v>
                </c:pt>
                <c:pt idx="4">
                  <c:v>45.9</c:v>
                </c:pt>
                <c:pt idx="5">
                  <c:v>44.6</c:v>
                </c:pt>
                <c:pt idx="6">
                  <c:v>43.8</c:v>
                </c:pt>
                <c:pt idx="7">
                  <c:v>42.9</c:v>
                </c:pt>
                <c:pt idx="8">
                  <c:v>42.7</c:v>
                </c:pt>
                <c:pt idx="9">
                  <c:v>41</c:v>
                </c:pt>
                <c:pt idx="10">
                  <c:v>41.2</c:v>
                </c:pt>
                <c:pt idx="11">
                  <c:v>35.799999999999997</c:v>
                </c:pt>
                <c:pt idx="12">
                  <c:v>35.4</c:v>
                </c:pt>
                <c:pt idx="13">
                  <c:v>36.299999999999997</c:v>
                </c:pt>
                <c:pt idx="14">
                  <c:v>32.4</c:v>
                </c:pt>
                <c:pt idx="15">
                  <c:v>32.9</c:v>
                </c:pt>
                <c:pt idx="16">
                  <c:v>33.799999999999997</c:v>
                </c:pt>
                <c:pt idx="17">
                  <c:v>36.200000000000003</c:v>
                </c:pt>
                <c:pt idx="18">
                  <c:v>41</c:v>
                </c:pt>
                <c:pt idx="19">
                  <c:v>47.1</c:v>
                </c:pt>
                <c:pt idx="20">
                  <c:v>49.8</c:v>
                </c:pt>
                <c:pt idx="21">
                  <c:v>58.8</c:v>
                </c:pt>
                <c:pt idx="22">
                  <c:v>63</c:v>
                </c:pt>
                <c:pt idx="23">
                  <c:v>44.4</c:v>
                </c:pt>
                <c:pt idx="24">
                  <c:v>46.9</c:v>
                </c:pt>
                <c:pt idx="25">
                  <c:v>38.700000000000003</c:v>
                </c:pt>
                <c:pt idx="26">
                  <c:v>25.4</c:v>
                </c:pt>
                <c:pt idx="27">
                  <c:v>27.9</c:v>
                </c:pt>
                <c:pt idx="28">
                  <c:v>29.9</c:v>
                </c:pt>
                <c:pt idx="29">
                  <c:v>21.3</c:v>
                </c:pt>
              </c:numCache>
            </c:numRef>
          </c:val>
          <c:smooth val="0"/>
          <c:extLst>
            <c:ext xmlns:c16="http://schemas.microsoft.com/office/drawing/2014/chart" uri="{C3380CC4-5D6E-409C-BE32-E72D297353CC}">
              <c16:uniqueId val="{00000004-733D-43A4-9CD4-1D28DF59D0F3}"/>
            </c:ext>
          </c:extLst>
        </c:ser>
        <c:ser>
          <c:idx val="5"/>
          <c:order val="5"/>
          <c:tx>
            <c:strRef>
              <c:f>'výkonnost odvětví 2'!$A$37</c:f>
              <c:strCache>
                <c:ptCount val="1"/>
                <c:pt idx="0">
                  <c:v>Bariéra růstu: nedostatek pracovníků</c:v>
                </c:pt>
              </c:strCache>
            </c:strRef>
          </c:tx>
          <c:spPr>
            <a:ln w="15875">
              <a:solidFill>
                <a:srgbClr val="92D050"/>
              </a:solidFill>
              <a:prstDash val="lgDash"/>
            </a:ln>
          </c:spPr>
          <c:marker>
            <c:symbol val="none"/>
          </c:marker>
          <c:cat>
            <c:multiLvlStrRef>
              <c:f>'výkonnost odvětví 2'!$R$30:$AU$31</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2'!$R$37:$AU$37</c:f>
              <c:numCache>
                <c:formatCode>#\ ##0.0</c:formatCode>
                <c:ptCount val="30"/>
                <c:pt idx="0">
                  <c:v>6.1</c:v>
                </c:pt>
                <c:pt idx="1">
                  <c:v>6.9</c:v>
                </c:pt>
                <c:pt idx="2">
                  <c:v>8.6999999999999993</c:v>
                </c:pt>
                <c:pt idx="3">
                  <c:v>14</c:v>
                </c:pt>
                <c:pt idx="4">
                  <c:v>14.8</c:v>
                </c:pt>
                <c:pt idx="5">
                  <c:v>16.5</c:v>
                </c:pt>
                <c:pt idx="6">
                  <c:v>18.899999999999999</c:v>
                </c:pt>
                <c:pt idx="7">
                  <c:v>30.1</c:v>
                </c:pt>
                <c:pt idx="8">
                  <c:v>32.700000000000003</c:v>
                </c:pt>
                <c:pt idx="9">
                  <c:v>33.5</c:v>
                </c:pt>
                <c:pt idx="10">
                  <c:v>40.5</c:v>
                </c:pt>
                <c:pt idx="11">
                  <c:v>38.700000000000003</c:v>
                </c:pt>
                <c:pt idx="12">
                  <c:v>43.5</c:v>
                </c:pt>
                <c:pt idx="13">
                  <c:v>42.3</c:v>
                </c:pt>
                <c:pt idx="14">
                  <c:v>43.2</c:v>
                </c:pt>
                <c:pt idx="15">
                  <c:v>46.3</c:v>
                </c:pt>
                <c:pt idx="16">
                  <c:v>39</c:v>
                </c:pt>
                <c:pt idx="17">
                  <c:v>35.1</c:v>
                </c:pt>
                <c:pt idx="18">
                  <c:v>40.200000000000003</c:v>
                </c:pt>
                <c:pt idx="19">
                  <c:v>39.200000000000003</c:v>
                </c:pt>
                <c:pt idx="20">
                  <c:v>27.7</c:v>
                </c:pt>
                <c:pt idx="21">
                  <c:v>13.5</c:v>
                </c:pt>
                <c:pt idx="22">
                  <c:v>16.7</c:v>
                </c:pt>
                <c:pt idx="23">
                  <c:v>17.600000000000001</c:v>
                </c:pt>
                <c:pt idx="24">
                  <c:v>22</c:v>
                </c:pt>
                <c:pt idx="25">
                  <c:v>18.399999999999999</c:v>
                </c:pt>
                <c:pt idx="26">
                  <c:v>27.6</c:v>
                </c:pt>
                <c:pt idx="27">
                  <c:v>22.6</c:v>
                </c:pt>
                <c:pt idx="28">
                  <c:v>24.9</c:v>
                </c:pt>
                <c:pt idx="29">
                  <c:v>18.600000000000001</c:v>
                </c:pt>
              </c:numCache>
            </c:numRef>
          </c:val>
          <c:smooth val="0"/>
          <c:extLst>
            <c:ext xmlns:c16="http://schemas.microsoft.com/office/drawing/2014/chart" uri="{C3380CC4-5D6E-409C-BE32-E72D297353CC}">
              <c16:uniqueId val="{00000005-733D-43A4-9CD4-1D28DF59D0F3}"/>
            </c:ext>
          </c:extLst>
        </c:ser>
        <c:ser>
          <c:idx val="6"/>
          <c:order val="6"/>
          <c:tx>
            <c:strRef>
              <c:f>'výkonnost odvětví 2'!$A$38</c:f>
              <c:strCache>
                <c:ptCount val="1"/>
                <c:pt idx="0">
                  <c:v>Bariéra růstu: nedost. materiálu a zařízení</c:v>
                </c:pt>
              </c:strCache>
            </c:strRef>
          </c:tx>
          <c:spPr>
            <a:ln w="15875">
              <a:solidFill>
                <a:srgbClr val="00B050"/>
              </a:solidFill>
              <a:prstDash val="solid"/>
            </a:ln>
          </c:spPr>
          <c:marker>
            <c:symbol val="none"/>
          </c:marker>
          <c:cat>
            <c:multiLvlStrRef>
              <c:f>'výkonnost odvětví 2'!$R$30:$AU$31</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2'!$R$38:$AU$38</c:f>
              <c:numCache>
                <c:formatCode>#\ ##0.0</c:formatCode>
                <c:ptCount val="30"/>
                <c:pt idx="0">
                  <c:v>5.9</c:v>
                </c:pt>
                <c:pt idx="1">
                  <c:v>11.3</c:v>
                </c:pt>
                <c:pt idx="2">
                  <c:v>10</c:v>
                </c:pt>
                <c:pt idx="3">
                  <c:v>9.9</c:v>
                </c:pt>
                <c:pt idx="4">
                  <c:v>8.9</c:v>
                </c:pt>
                <c:pt idx="5">
                  <c:v>7.7</c:v>
                </c:pt>
                <c:pt idx="6">
                  <c:v>8.9</c:v>
                </c:pt>
                <c:pt idx="7">
                  <c:v>8.5</c:v>
                </c:pt>
                <c:pt idx="8">
                  <c:v>8.8000000000000007</c:v>
                </c:pt>
                <c:pt idx="9">
                  <c:v>8.3000000000000007</c:v>
                </c:pt>
                <c:pt idx="10">
                  <c:v>10.9</c:v>
                </c:pt>
                <c:pt idx="11">
                  <c:v>22.7</c:v>
                </c:pt>
                <c:pt idx="12">
                  <c:v>11.9</c:v>
                </c:pt>
                <c:pt idx="13">
                  <c:v>11.7</c:v>
                </c:pt>
                <c:pt idx="14">
                  <c:v>13.9</c:v>
                </c:pt>
                <c:pt idx="15">
                  <c:v>23.5</c:v>
                </c:pt>
                <c:pt idx="16">
                  <c:v>26.4</c:v>
                </c:pt>
                <c:pt idx="17">
                  <c:v>24.7</c:v>
                </c:pt>
                <c:pt idx="18">
                  <c:v>22</c:v>
                </c:pt>
                <c:pt idx="19">
                  <c:v>10.5</c:v>
                </c:pt>
                <c:pt idx="20">
                  <c:v>17.899999999999999</c:v>
                </c:pt>
                <c:pt idx="21">
                  <c:v>10.199999999999999</c:v>
                </c:pt>
                <c:pt idx="22">
                  <c:v>6.7</c:v>
                </c:pt>
                <c:pt idx="23">
                  <c:v>10.9</c:v>
                </c:pt>
                <c:pt idx="24">
                  <c:v>23.1</c:v>
                </c:pt>
                <c:pt idx="25">
                  <c:v>32.1</c:v>
                </c:pt>
                <c:pt idx="26">
                  <c:v>45.9</c:v>
                </c:pt>
                <c:pt idx="27">
                  <c:v>41.2</c:v>
                </c:pt>
                <c:pt idx="28">
                  <c:v>39.299999999999997</c:v>
                </c:pt>
                <c:pt idx="29">
                  <c:v>47.8</c:v>
                </c:pt>
              </c:numCache>
            </c:numRef>
          </c:val>
          <c:smooth val="0"/>
          <c:extLst>
            <c:ext xmlns:c16="http://schemas.microsoft.com/office/drawing/2014/chart" uri="{C3380CC4-5D6E-409C-BE32-E72D297353CC}">
              <c16:uniqueId val="{00000006-733D-43A4-9CD4-1D28DF59D0F3}"/>
            </c:ext>
          </c:extLst>
        </c:ser>
        <c:ser>
          <c:idx val="7"/>
          <c:order val="7"/>
          <c:tx>
            <c:strRef>
              <c:f>'výkonnost odvětví 2'!$A$39</c:f>
              <c:strCache>
                <c:ptCount val="1"/>
                <c:pt idx="0">
                  <c:v>Saldo souhrn. indik. důvěry v průmyslu</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'výkonnost odvětví 2'!$R$30:$AU$31</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2'!$R$39:$AU$39</c:f>
              <c:numCache>
                <c:formatCode>#\ ##0.0</c:formatCode>
                <c:ptCount val="30"/>
                <c:pt idx="0">
                  <c:v>2.2999999999999998</c:v>
                </c:pt>
                <c:pt idx="1">
                  <c:v>3.3</c:v>
                </c:pt>
                <c:pt idx="2">
                  <c:v>3</c:v>
                </c:pt>
                <c:pt idx="3">
                  <c:v>1</c:v>
                </c:pt>
                <c:pt idx="4">
                  <c:v>3.7</c:v>
                </c:pt>
                <c:pt idx="5">
                  <c:v>2.7</c:v>
                </c:pt>
                <c:pt idx="6">
                  <c:v>5</c:v>
                </c:pt>
                <c:pt idx="7">
                  <c:v>6.3</c:v>
                </c:pt>
                <c:pt idx="8">
                  <c:v>3.7</c:v>
                </c:pt>
                <c:pt idx="9">
                  <c:v>0.5</c:v>
                </c:pt>
                <c:pt idx="10">
                  <c:v>4</c:v>
                </c:pt>
                <c:pt idx="11">
                  <c:v>4.7</c:v>
                </c:pt>
                <c:pt idx="12">
                  <c:v>3.7</c:v>
                </c:pt>
                <c:pt idx="13">
                  <c:v>2</c:v>
                </c:pt>
                <c:pt idx="14">
                  <c:v>2.2999999999999998</c:v>
                </c:pt>
                <c:pt idx="15">
                  <c:v>2.2999999999999998</c:v>
                </c:pt>
                <c:pt idx="16">
                  <c:v>0.3</c:v>
                </c:pt>
                <c:pt idx="17">
                  <c:v>-2</c:v>
                </c:pt>
                <c:pt idx="18">
                  <c:v>-3</c:v>
                </c:pt>
                <c:pt idx="19">
                  <c:v>-6.7</c:v>
                </c:pt>
                <c:pt idx="20">
                  <c:v>-5</c:v>
                </c:pt>
                <c:pt idx="21">
                  <c:v>-25</c:v>
                </c:pt>
                <c:pt idx="22">
                  <c:v>-6.3</c:v>
                </c:pt>
                <c:pt idx="23">
                  <c:v>-10</c:v>
                </c:pt>
                <c:pt idx="24">
                  <c:v>-1.3</c:v>
                </c:pt>
                <c:pt idx="25">
                  <c:v>5.3</c:v>
                </c:pt>
                <c:pt idx="26">
                  <c:v>-1.3</c:v>
                </c:pt>
                <c:pt idx="27">
                  <c:v>-5.3</c:v>
                </c:pt>
                <c:pt idx="28">
                  <c:v>-0.3</c:v>
                </c:pt>
                <c:pt idx="29">
                  <c:v>8.3000000000000007</c:v>
                </c:pt>
              </c:numCache>
            </c:numRef>
          </c:val>
          <c:smooth val="0"/>
          <c:extLst>
            <c:ext xmlns:c16="http://schemas.microsoft.com/office/drawing/2014/chart" uri="{C3380CC4-5D6E-409C-BE32-E72D297353CC}">
              <c16:uniqueId val="{00000007-733D-43A4-9CD4-1D28DF59D0F3}"/>
            </c:ext>
          </c:extLst>
        </c:ser>
        <c:dLbls>
          <c:showLegendKey val="0"/>
          <c:showVal val="0"/>
          <c:showCatName val="0"/>
          <c:showSerName val="0"/>
          <c:showPercent val="0"/>
          <c:showBubbleSize val="0"/>
        </c:dLbls>
        <c:marker val="1"/>
        <c:smooth val="0"/>
        <c:axId val="1239819375"/>
        <c:axId val="1239826863"/>
      </c:lineChart>
      <c:catAx>
        <c:axId val="112768128"/>
        <c:scaling>
          <c:orientation val="minMax"/>
        </c:scaling>
        <c:delete val="0"/>
        <c:axPos val="b"/>
        <c:numFmt formatCode="General" sourceLinked="1"/>
        <c:majorTickMark val="out"/>
        <c:minorTickMark val="none"/>
        <c:tickLblPos val="low"/>
        <c:crossAx val="112769664"/>
        <c:crosses val="autoZero"/>
        <c:auto val="1"/>
        <c:lblAlgn val="ctr"/>
        <c:lblOffset val="0"/>
        <c:noMultiLvlLbl val="0"/>
      </c:catAx>
      <c:valAx>
        <c:axId val="112769664"/>
        <c:scaling>
          <c:orientation val="minMax"/>
          <c:max val="60"/>
          <c:min val="-40"/>
        </c:scaling>
        <c:delete val="0"/>
        <c:axPos val="l"/>
        <c:majorGridlines>
          <c:spPr>
            <a:ln>
              <a:solidFill>
                <a:srgbClr val="BEBEBE"/>
              </a:solidFill>
            </a:ln>
          </c:spPr>
        </c:majorGridlines>
        <c:title>
          <c:tx>
            <c:rich>
              <a:bodyPr/>
              <a:lstStyle/>
              <a:p>
                <a:pPr>
                  <a:defRPr sz="700" b="0" i="1"/>
                </a:pPr>
                <a:r>
                  <a:rPr lang="cs-CZ" sz="700" b="0" i="1"/>
                  <a:t>Zakázky</a:t>
                </a:r>
              </a:p>
            </c:rich>
          </c:tx>
          <c:overlay val="0"/>
        </c:title>
        <c:numFmt formatCode="0" sourceLinked="0"/>
        <c:majorTickMark val="out"/>
        <c:minorTickMark val="none"/>
        <c:tickLblPos val="nextTo"/>
        <c:crossAx val="112768128"/>
        <c:crosses val="autoZero"/>
        <c:crossBetween val="between"/>
        <c:majorUnit val="10"/>
      </c:valAx>
      <c:valAx>
        <c:axId val="1239826863"/>
        <c:scaling>
          <c:orientation val="minMax"/>
          <c:max val="100"/>
          <c:min val="-3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sz="700" b="0" i="1"/>
                  <a:t>Využití výrob.</a:t>
                </a:r>
                <a:r>
                  <a:rPr lang="cs-CZ" sz="700" b="0" i="1" baseline="0"/>
                  <a:t> </a:t>
                </a:r>
                <a:r>
                  <a:rPr lang="cs-CZ" sz="700" b="0" i="1"/>
                  <a:t>kapacit, bariéry růstu, </a:t>
                </a:r>
                <a:r>
                  <a:rPr lang="cs-CZ" sz="700" b="0" i="1" baseline="0">
                    <a:effectLst/>
                  </a:rPr>
                  <a:t>saldo důvěry</a:t>
                </a:r>
                <a:endParaRPr lang="cs-CZ" sz="700" i="1">
                  <a:effectLst/>
                </a:endParaRPr>
              </a:p>
            </c:rich>
          </c:tx>
          <c:overlay val="0"/>
        </c:title>
        <c:numFmt formatCode="#,##0" sourceLinked="0"/>
        <c:majorTickMark val="out"/>
        <c:minorTickMark val="none"/>
        <c:tickLblPos val="nextTo"/>
        <c:crossAx val="1239819375"/>
        <c:crosses val="max"/>
        <c:crossBetween val="between"/>
        <c:majorUnit val="10"/>
      </c:valAx>
      <c:catAx>
        <c:axId val="1239819375"/>
        <c:scaling>
          <c:orientation val="minMax"/>
        </c:scaling>
        <c:delete val="1"/>
        <c:axPos val="b"/>
        <c:numFmt formatCode="General" sourceLinked="1"/>
        <c:majorTickMark val="out"/>
        <c:minorTickMark val="none"/>
        <c:tickLblPos val="nextTo"/>
        <c:crossAx val="1239826863"/>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1.0639282655810696E-2"/>
          <c:y val="0.85586448957034"/>
          <c:w val="0.98340782491634482"/>
          <c:h val="0.14063307954958187"/>
        </c:manualLayout>
      </c:layout>
      <c:overlay val="0"/>
      <c:spPr>
        <a:ln w="6350">
          <a:solidFill>
            <a:prstClr val="black">
              <a:lumMod val="95000"/>
              <a:lumOff val="5000"/>
            </a:prstClr>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41623297994974E-2"/>
          <c:y val="2.1373653391166647E-2"/>
          <c:w val="0.85765756453827047"/>
          <c:h val="0.74711966440217237"/>
        </c:manualLayout>
      </c:layout>
      <c:barChart>
        <c:barDir val="col"/>
        <c:grouping val="stacked"/>
        <c:varyColors val="0"/>
        <c:ser>
          <c:idx val="1"/>
          <c:order val="1"/>
          <c:tx>
            <c:strRef>
              <c:f>'výkonnost odvětví 3'!$Y$10</c:f>
              <c:strCache>
                <c:ptCount val="1"/>
                <c:pt idx="0">
                  <c:v>Pozemní stavitelství (příspěvek v p. b.)</c:v>
                </c:pt>
              </c:strCache>
            </c:strRef>
          </c:tx>
          <c:spPr>
            <a:solidFill>
              <a:srgbClr val="A6CDE9"/>
            </a:solidFill>
            <a:ln>
              <a:noFill/>
            </a:ln>
          </c:spPr>
          <c:invertIfNegative val="0"/>
          <c:cat>
            <c:multiLvlStrRef>
              <c:f>'výkonnost odvětví 3'!$V$31:$W$60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'výkonnost odvětví 3'!$Y$31:$Y$60</c:f>
              <c:numCache>
                <c:formatCode>0.0</c:formatCode>
                <c:ptCount val="30"/>
                <c:pt idx="0">
                  <c:v>6.1332628878020472</c:v>
                </c:pt>
                <c:pt idx="1">
                  <c:v>5.1611029387020881</c:v>
                </c:pt>
                <c:pt idx="2">
                  <c:v>0.82789337777956651</c:v>
                </c:pt>
                <c:pt idx="3">
                  <c:v>-1.792443206462254</c:v>
                </c:pt>
                <c:pt idx="4">
                  <c:v>-5.0624228474210264</c:v>
                </c:pt>
                <c:pt idx="5">
                  <c:v>-5.0837956877529207</c:v>
                </c:pt>
                <c:pt idx="6">
                  <c:v>0.80068413098652258</c:v>
                </c:pt>
                <c:pt idx="7">
                  <c:v>4.0229578720745067</c:v>
                </c:pt>
                <c:pt idx="8">
                  <c:v>2.3707415602985482</c:v>
                </c:pt>
                <c:pt idx="9">
                  <c:v>10.127474072202558</c:v>
                </c:pt>
                <c:pt idx="10">
                  <c:v>3.4985302779650396</c:v>
                </c:pt>
                <c:pt idx="11">
                  <c:v>2.7010793303841334</c:v>
                </c:pt>
                <c:pt idx="12">
                  <c:v>13.58981677167807</c:v>
                </c:pt>
                <c:pt idx="13">
                  <c:v>6.2954664988362632</c:v>
                </c:pt>
                <c:pt idx="14">
                  <c:v>7.7040894172433472</c:v>
                </c:pt>
                <c:pt idx="15">
                  <c:v>2.6018478445540052</c:v>
                </c:pt>
                <c:pt idx="16">
                  <c:v>2.902580138628347</c:v>
                </c:pt>
                <c:pt idx="17">
                  <c:v>2.4244946978317015</c:v>
                </c:pt>
                <c:pt idx="18">
                  <c:v>-0.69452357804114084</c:v>
                </c:pt>
                <c:pt idx="19">
                  <c:v>2.4262746292667692</c:v>
                </c:pt>
                <c:pt idx="20">
                  <c:v>-0.3509850836675944</c:v>
                </c:pt>
                <c:pt idx="21">
                  <c:v>-7.4196046801003988</c:v>
                </c:pt>
                <c:pt idx="22">
                  <c:v>-7.1685933920563025</c:v>
                </c:pt>
                <c:pt idx="23">
                  <c:v>-8.6185225202649214</c:v>
                </c:pt>
                <c:pt idx="24">
                  <c:v>-5.1411661804072324</c:v>
                </c:pt>
                <c:pt idx="25">
                  <c:v>3.2684432641148571</c:v>
                </c:pt>
                <c:pt idx="26">
                  <c:v>2.982124117225045</c:v>
                </c:pt>
                <c:pt idx="27">
                  <c:v>6.0632264260203561</c:v>
                </c:pt>
                <c:pt idx="28">
                  <c:v>6.6292763421785619</c:v>
                </c:pt>
              </c:numCache>
            </c:numRef>
          </c:val>
          <c:extLst>
            <c:ext xmlns:c16="http://schemas.microsoft.com/office/drawing/2014/chart" uri="{C3380CC4-5D6E-409C-BE32-E72D297353CC}">
              <c16:uniqueId val="{00000000-22F5-4F63-A0DF-0A876DF349A0}"/>
            </c:ext>
          </c:extLst>
        </c:ser>
        <c:ser>
          <c:idx val="2"/>
          <c:order val="2"/>
          <c:tx>
            <c:strRef>
              <c:f>'výkonnost odvětví 3'!$Z$10</c:f>
              <c:strCache>
                <c:ptCount val="1"/>
                <c:pt idx="0">
                  <c:v>Inženýrské stavitelství (příspěvek v p. b.)</c:v>
                </c:pt>
              </c:strCache>
            </c:strRef>
          </c:tx>
          <c:spPr>
            <a:solidFill>
              <a:srgbClr val="E8AFB2"/>
            </a:solidFill>
            <a:ln>
              <a:noFill/>
            </a:ln>
          </c:spPr>
          <c:invertIfNegative val="0"/>
          <c:cat>
            <c:multiLvlStrRef>
              <c:f>'výkonnost odvětví 3'!$V$31:$W$60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'výkonnost odvětví 3'!$Z$31:$Z$60</c:f>
              <c:numCache>
                <c:formatCode>0.0</c:formatCode>
                <c:ptCount val="30"/>
                <c:pt idx="0">
                  <c:v>3.0644338505720308</c:v>
                </c:pt>
                <c:pt idx="1">
                  <c:v>6.8180179259183973</c:v>
                </c:pt>
                <c:pt idx="2">
                  <c:v>7.0179431775016399</c:v>
                </c:pt>
                <c:pt idx="3">
                  <c:v>2.730611648088177</c:v>
                </c:pt>
                <c:pt idx="4">
                  <c:v>-1.2082218219742173</c:v>
                </c:pt>
                <c:pt idx="5">
                  <c:v>-5.1375373424938786</c:v>
                </c:pt>
                <c:pt idx="6">
                  <c:v>-6.7128245144582364</c:v>
                </c:pt>
                <c:pt idx="7">
                  <c:v>-5.672093550500878</c:v>
                </c:pt>
                <c:pt idx="8">
                  <c:v>-3.2052093816174203</c:v>
                </c:pt>
                <c:pt idx="9">
                  <c:v>-1.1403993727014583</c:v>
                </c:pt>
                <c:pt idx="10">
                  <c:v>-1.4444952024671565</c:v>
                </c:pt>
                <c:pt idx="11">
                  <c:v>0.23728682710972981</c:v>
                </c:pt>
                <c:pt idx="12">
                  <c:v>1.7538255902919127</c:v>
                </c:pt>
                <c:pt idx="13">
                  <c:v>1.2042218152710626</c:v>
                </c:pt>
                <c:pt idx="14">
                  <c:v>4.7031010298825633</c:v>
                </c:pt>
                <c:pt idx="15">
                  <c:v>1.7060394592294705</c:v>
                </c:pt>
                <c:pt idx="16">
                  <c:v>0.73329395346685111</c:v>
                </c:pt>
                <c:pt idx="17">
                  <c:v>1.8741086038878019</c:v>
                </c:pt>
                <c:pt idx="18">
                  <c:v>0.7564974358767329</c:v>
                </c:pt>
                <c:pt idx="19">
                  <c:v>0.84455333356029649</c:v>
                </c:pt>
                <c:pt idx="20">
                  <c:v>3.2039225261120103</c:v>
                </c:pt>
                <c:pt idx="21">
                  <c:v>1.2159283677885731</c:v>
                </c:pt>
                <c:pt idx="22">
                  <c:v>-1.8702967995115634</c:v>
                </c:pt>
                <c:pt idx="23">
                  <c:v>0.34456386356438634</c:v>
                </c:pt>
                <c:pt idx="24">
                  <c:v>-4.149342813092647E-2</c:v>
                </c:pt>
                <c:pt idx="25">
                  <c:v>1.0291755083189913</c:v>
                </c:pt>
                <c:pt idx="26">
                  <c:v>-0.24413521365457616</c:v>
                </c:pt>
                <c:pt idx="27">
                  <c:v>-0.88219102636033031</c:v>
                </c:pt>
                <c:pt idx="28">
                  <c:v>3.2279937292668248</c:v>
                </c:pt>
              </c:numCache>
            </c:numRef>
          </c:val>
          <c:extLst>
            <c:ext xmlns:c16="http://schemas.microsoft.com/office/drawing/2014/chart" uri="{C3380CC4-5D6E-409C-BE32-E72D297353CC}">
              <c16:uniqueId val="{00000001-22F5-4F63-A0DF-0A876DF349A0}"/>
            </c:ext>
          </c:extLst>
        </c:ser>
        <c:dLbls>
          <c:showLegendKey val="0"/>
          <c:showVal val="0"/>
          <c:showCatName val="0"/>
          <c:showSerName val="0"/>
          <c:showPercent val="0"/>
          <c:showBubbleSize val="0"/>
        </c:dLbls>
        <c:gapWidth val="30"/>
        <c:overlap val="100"/>
        <c:axId val="112768128"/>
        <c:axId val="112769664"/>
      </c:barChart>
      <c:lineChart>
        <c:grouping val="standard"/>
        <c:varyColors val="0"/>
        <c:ser>
          <c:idx val="0"/>
          <c:order val="0"/>
          <c:tx>
            <c:strRef>
              <c:f>'výkonnost odvětví 3'!$X$10</c:f>
              <c:strCache>
                <c:ptCount val="1"/>
                <c:pt idx="0">
                  <c:v>Celková stavební produkce</c:v>
                </c:pt>
              </c:strCache>
            </c:strRef>
          </c:tx>
          <c:spPr>
            <a:ln>
              <a:noFill/>
            </a:ln>
          </c:spPr>
          <c:marker>
            <c:symbol val="diamond"/>
            <c:size val="5"/>
            <c:spPr>
              <a:solidFill>
                <a:schemeClr val="bg1"/>
              </a:solidFill>
              <a:ln>
                <a:solidFill>
                  <a:schemeClr val="tx1">
                    <a:lumMod val="95000"/>
                    <a:lumOff val="5000"/>
                  </a:schemeClr>
                </a:solidFill>
              </a:ln>
            </c:spPr>
          </c:marker>
          <c:cat>
            <c:multiLvlStrRef>
              <c:f>'výkonnost odvětví 3'!$V$31:$W$60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'výkonnost odvětví 3'!$X$31:$X$60</c:f>
              <c:numCache>
                <c:formatCode>0.0</c:formatCode>
                <c:ptCount val="30"/>
                <c:pt idx="0">
                  <c:v>9.1976967383740771</c:v>
                </c:pt>
                <c:pt idx="1">
                  <c:v>11.979120864620469</c:v>
                </c:pt>
                <c:pt idx="2">
                  <c:v>7.8458365552812097</c:v>
                </c:pt>
                <c:pt idx="3">
                  <c:v>0.93816844162589064</c:v>
                </c:pt>
                <c:pt idx="4">
                  <c:v>-6.2706446693952387</c:v>
                </c:pt>
                <c:pt idx="5">
                  <c:v>-10.221333030246782</c:v>
                </c:pt>
                <c:pt idx="6">
                  <c:v>-5.9121403834717228</c:v>
                </c:pt>
                <c:pt idx="7">
                  <c:v>-1.6491356784263616</c:v>
                </c:pt>
                <c:pt idx="8">
                  <c:v>-0.83446782131888142</c:v>
                </c:pt>
                <c:pt idx="9">
                  <c:v>8.9870746995010791</c:v>
                </c:pt>
                <c:pt idx="10">
                  <c:v>2.0540350754978789</c:v>
                </c:pt>
                <c:pt idx="11">
                  <c:v>2.93836615749386</c:v>
                </c:pt>
                <c:pt idx="12">
                  <c:v>15.343642361969984</c:v>
                </c:pt>
                <c:pt idx="13">
                  <c:v>7.4996883141073454</c:v>
                </c:pt>
                <c:pt idx="14">
                  <c:v>12.407190447125899</c:v>
                </c:pt>
                <c:pt idx="15">
                  <c:v>4.3078873037834882</c:v>
                </c:pt>
                <c:pt idx="16">
                  <c:v>3.6358740920951789</c:v>
                </c:pt>
                <c:pt idx="17">
                  <c:v>4.2986033017194956</c:v>
                </c:pt>
                <c:pt idx="18">
                  <c:v>6.1973857835596391E-2</c:v>
                </c:pt>
                <c:pt idx="19">
                  <c:v>3.2708279628270702</c:v>
                </c:pt>
                <c:pt idx="20">
                  <c:v>2.8529374424444143</c:v>
                </c:pt>
                <c:pt idx="21">
                  <c:v>-6.2036763123118277</c:v>
                </c:pt>
                <c:pt idx="22">
                  <c:v>-9.0388901915678588</c:v>
                </c:pt>
                <c:pt idx="23">
                  <c:v>-8.2739586567005432</c:v>
                </c:pt>
                <c:pt idx="24">
                  <c:v>-5.1826596085381595</c:v>
                </c:pt>
                <c:pt idx="25">
                  <c:v>4.2976187724338644</c:v>
                </c:pt>
                <c:pt idx="26">
                  <c:v>2.7379889035704394</c:v>
                </c:pt>
                <c:pt idx="27">
                  <c:v>5.1810353996600185</c:v>
                </c:pt>
                <c:pt idx="28">
                  <c:v>9.8582122659973948</c:v>
                </c:pt>
              </c:numCache>
            </c:numRef>
          </c:val>
          <c:smooth val="0"/>
          <c:extLst>
            <c:ext xmlns:c16="http://schemas.microsoft.com/office/drawing/2014/chart" uri="{C3380CC4-5D6E-409C-BE32-E72D297353CC}">
              <c16:uniqueId val="{00000002-22F5-4F63-A0DF-0A876DF349A0}"/>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3"/>
          <c:order val="3"/>
          <c:tx>
            <c:strRef>
              <c:f>'výkonnost odvětví 3'!$AA$10</c:f>
              <c:strCache>
                <c:ptCount val="1"/>
                <c:pt idx="0">
                  <c:v>Nové stavební zakázky v tuzemsku</c:v>
                </c:pt>
              </c:strCache>
            </c:strRef>
          </c:tx>
          <c:spPr>
            <a:ln w="15875">
              <a:solidFill>
                <a:srgbClr val="984807"/>
              </a:solidFill>
            </a:ln>
          </c:spPr>
          <c:marker>
            <c:symbol val="none"/>
          </c:marker>
          <c:cat>
            <c:multiLvlStrRef>
              <c:f>'výkonnost odvětví 3'!$V$31:$W$60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'výkonnost odvětví 3'!$AA$31:$AA$60</c:f>
              <c:numCache>
                <c:formatCode>0.0</c:formatCode>
                <c:ptCount val="30"/>
                <c:pt idx="0">
                  <c:v>-3.1547956675580053</c:v>
                </c:pt>
                <c:pt idx="1">
                  <c:v>9.7504961091663205</c:v>
                </c:pt>
                <c:pt idx="2">
                  <c:v>-1.097606022761255</c:v>
                </c:pt>
                <c:pt idx="3">
                  <c:v>-2.3987783410040464</c:v>
                </c:pt>
                <c:pt idx="4">
                  <c:v>-6.6406358945753823</c:v>
                </c:pt>
                <c:pt idx="5">
                  <c:v>-0.49977652269311079</c:v>
                </c:pt>
                <c:pt idx="6">
                  <c:v>-7.0322087253454839</c:v>
                </c:pt>
                <c:pt idx="7">
                  <c:v>10.122126124559955</c:v>
                </c:pt>
                <c:pt idx="8">
                  <c:v>16.177217458847437</c:v>
                </c:pt>
                <c:pt idx="9">
                  <c:v>9.5350878984013008</c:v>
                </c:pt>
                <c:pt idx="10">
                  <c:v>-1.2817324431350698</c:v>
                </c:pt>
                <c:pt idx="11">
                  <c:v>15.620806693503823</c:v>
                </c:pt>
                <c:pt idx="12">
                  <c:v>30.10697387368856</c:v>
                </c:pt>
                <c:pt idx="13">
                  <c:v>32.836878110611963</c:v>
                </c:pt>
                <c:pt idx="14">
                  <c:v>5.2768249907951201</c:v>
                </c:pt>
                <c:pt idx="15">
                  <c:v>1.8944565811032277</c:v>
                </c:pt>
                <c:pt idx="16">
                  <c:v>14.157245632065781</c:v>
                </c:pt>
                <c:pt idx="17">
                  <c:v>-9.3849543241233135</c:v>
                </c:pt>
                <c:pt idx="18">
                  <c:v>17.407871000993993</c:v>
                </c:pt>
                <c:pt idx="19">
                  <c:v>5.8323004254463768</c:v>
                </c:pt>
                <c:pt idx="20">
                  <c:v>-12.441635069859245</c:v>
                </c:pt>
                <c:pt idx="21">
                  <c:v>7.497345722028669</c:v>
                </c:pt>
                <c:pt idx="22">
                  <c:v>2.0599736606932879</c:v>
                </c:pt>
                <c:pt idx="23">
                  <c:v>7.5507850088630164</c:v>
                </c:pt>
                <c:pt idx="24">
                  <c:v>28.856340981154403</c:v>
                </c:pt>
                <c:pt idx="25">
                  <c:v>22.047871359987184</c:v>
                </c:pt>
                <c:pt idx="26">
                  <c:v>10.015015612184257</c:v>
                </c:pt>
                <c:pt idx="27">
                  <c:v>1.0053213537781147</c:v>
                </c:pt>
                <c:pt idx="28">
                  <c:v>13.060554636931997</c:v>
                </c:pt>
              </c:numCache>
            </c:numRef>
          </c:val>
          <c:smooth val="0"/>
          <c:extLst>
            <c:ext xmlns:c16="http://schemas.microsoft.com/office/drawing/2014/chart" uri="{C3380CC4-5D6E-409C-BE32-E72D297353CC}">
              <c16:uniqueId val="{00000003-22F5-4F63-A0DF-0A876DF349A0}"/>
            </c:ext>
          </c:extLst>
        </c:ser>
        <c:ser>
          <c:idx val="4"/>
          <c:order val="4"/>
          <c:tx>
            <c:strRef>
              <c:f>'výkonnost odvětví 3'!$AB$10</c:f>
              <c:strCache>
                <c:ptCount val="1"/>
                <c:pt idx="0">
                  <c:v>Bariéra růstu: nedostatečná poptávka</c:v>
                </c:pt>
              </c:strCache>
            </c:strRef>
          </c:tx>
          <c:spPr>
            <a:ln w="15875">
              <a:solidFill>
                <a:srgbClr val="92D050"/>
              </a:solidFill>
              <a:prstDash val="dash"/>
            </a:ln>
          </c:spPr>
          <c:marker>
            <c:symbol val="none"/>
          </c:marker>
          <c:cat>
            <c:multiLvlStrRef>
              <c:f>'výkonnost odvětví 3'!$V$31:$W$60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'výkonnost odvětví 3'!$AB$31:$AB$60</c:f>
              <c:numCache>
                <c:formatCode>#\ ##0.0</c:formatCode>
                <c:ptCount val="30"/>
                <c:pt idx="0">
                  <c:v>67.3</c:v>
                </c:pt>
                <c:pt idx="1">
                  <c:v>60.7</c:v>
                </c:pt>
                <c:pt idx="2">
                  <c:v>58.6</c:v>
                </c:pt>
                <c:pt idx="3">
                  <c:v>58.2</c:v>
                </c:pt>
                <c:pt idx="4">
                  <c:v>58.5</c:v>
                </c:pt>
                <c:pt idx="5">
                  <c:v>62.6</c:v>
                </c:pt>
                <c:pt idx="6">
                  <c:v>60.3</c:v>
                </c:pt>
                <c:pt idx="7">
                  <c:v>55.7</c:v>
                </c:pt>
                <c:pt idx="8">
                  <c:v>55.7</c:v>
                </c:pt>
                <c:pt idx="9">
                  <c:v>54.8</c:v>
                </c:pt>
                <c:pt idx="10">
                  <c:v>49.1</c:v>
                </c:pt>
                <c:pt idx="11">
                  <c:v>47.1</c:v>
                </c:pt>
                <c:pt idx="12">
                  <c:v>40.1</c:v>
                </c:pt>
                <c:pt idx="13">
                  <c:v>39.4</c:v>
                </c:pt>
                <c:pt idx="14">
                  <c:v>33</c:v>
                </c:pt>
                <c:pt idx="15">
                  <c:v>23.3</c:v>
                </c:pt>
                <c:pt idx="16">
                  <c:v>26.5</c:v>
                </c:pt>
                <c:pt idx="17">
                  <c:v>26.7</c:v>
                </c:pt>
                <c:pt idx="18">
                  <c:v>18.899999999999999</c:v>
                </c:pt>
                <c:pt idx="19">
                  <c:v>19.600000000000001</c:v>
                </c:pt>
                <c:pt idx="20">
                  <c:v>31.6</c:v>
                </c:pt>
                <c:pt idx="21">
                  <c:v>31.3</c:v>
                </c:pt>
                <c:pt idx="22">
                  <c:v>38.6</c:v>
                </c:pt>
                <c:pt idx="23" formatCode="General">
                  <c:v>39.200000000000003</c:v>
                </c:pt>
                <c:pt idx="24">
                  <c:v>30.8</c:v>
                </c:pt>
                <c:pt idx="25">
                  <c:v>35.9</c:v>
                </c:pt>
                <c:pt idx="26">
                  <c:v>23.2</c:v>
                </c:pt>
                <c:pt idx="27">
                  <c:v>19.5</c:v>
                </c:pt>
                <c:pt idx="28">
                  <c:v>21.3</c:v>
                </c:pt>
                <c:pt idx="29">
                  <c:v>17.600000000000001</c:v>
                </c:pt>
              </c:numCache>
            </c:numRef>
          </c:val>
          <c:smooth val="0"/>
          <c:extLst>
            <c:ext xmlns:c16="http://schemas.microsoft.com/office/drawing/2014/chart" uri="{C3380CC4-5D6E-409C-BE32-E72D297353CC}">
              <c16:uniqueId val="{00000004-22F5-4F63-A0DF-0A876DF349A0}"/>
            </c:ext>
          </c:extLst>
        </c:ser>
        <c:ser>
          <c:idx val="5"/>
          <c:order val="5"/>
          <c:tx>
            <c:strRef>
              <c:f>'výkonnost odvětví 3'!$AC$10</c:f>
              <c:strCache>
                <c:ptCount val="1"/>
                <c:pt idx="0">
                  <c:v>Bariéra růstu: nedostatek pracovníků</c:v>
                </c:pt>
              </c:strCache>
            </c:strRef>
          </c:tx>
          <c:spPr>
            <a:ln w="15875">
              <a:solidFill>
                <a:srgbClr val="00B050"/>
              </a:solidFill>
              <a:prstDash val="solid"/>
            </a:ln>
          </c:spPr>
          <c:marker>
            <c:symbol val="none"/>
          </c:marker>
          <c:cat>
            <c:multiLvlStrRef>
              <c:f>'výkonnost odvětví 3'!$V$31:$W$60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'výkonnost odvětví 3'!$AC$31:$AC$60</c:f>
              <c:numCache>
                <c:formatCode>#\ ##0.0</c:formatCode>
                <c:ptCount val="30"/>
                <c:pt idx="0">
                  <c:v>8.3000000000000007</c:v>
                </c:pt>
                <c:pt idx="1">
                  <c:v>8.1</c:v>
                </c:pt>
                <c:pt idx="2">
                  <c:v>6.1</c:v>
                </c:pt>
                <c:pt idx="3">
                  <c:v>6</c:v>
                </c:pt>
                <c:pt idx="4">
                  <c:v>6.5</c:v>
                </c:pt>
                <c:pt idx="5">
                  <c:v>7.2</c:v>
                </c:pt>
                <c:pt idx="6">
                  <c:v>7</c:v>
                </c:pt>
                <c:pt idx="7">
                  <c:v>10.4</c:v>
                </c:pt>
                <c:pt idx="8">
                  <c:v>14</c:v>
                </c:pt>
                <c:pt idx="9">
                  <c:v>14.8</c:v>
                </c:pt>
                <c:pt idx="10">
                  <c:v>21.4</c:v>
                </c:pt>
                <c:pt idx="11">
                  <c:v>21.1</c:v>
                </c:pt>
                <c:pt idx="12">
                  <c:v>27.3</c:v>
                </c:pt>
                <c:pt idx="13">
                  <c:v>30.1</c:v>
                </c:pt>
                <c:pt idx="14">
                  <c:v>28.1</c:v>
                </c:pt>
                <c:pt idx="15">
                  <c:v>38.200000000000003</c:v>
                </c:pt>
                <c:pt idx="16">
                  <c:v>36.9</c:v>
                </c:pt>
                <c:pt idx="17">
                  <c:v>43.4</c:v>
                </c:pt>
                <c:pt idx="18">
                  <c:v>49.6</c:v>
                </c:pt>
                <c:pt idx="19">
                  <c:v>46.2</c:v>
                </c:pt>
                <c:pt idx="20">
                  <c:v>52.5</c:v>
                </c:pt>
                <c:pt idx="21">
                  <c:v>46</c:v>
                </c:pt>
                <c:pt idx="22">
                  <c:v>35.299999999999997</c:v>
                </c:pt>
                <c:pt idx="23" formatCode="0.0">
                  <c:v>31.9</c:v>
                </c:pt>
                <c:pt idx="24">
                  <c:v>48.6</c:v>
                </c:pt>
                <c:pt idx="25">
                  <c:v>31.6</c:v>
                </c:pt>
                <c:pt idx="26">
                  <c:v>40.700000000000003</c:v>
                </c:pt>
                <c:pt idx="27">
                  <c:v>42.2</c:v>
                </c:pt>
                <c:pt idx="28">
                  <c:v>58</c:v>
                </c:pt>
                <c:pt idx="29">
                  <c:v>51.6</c:v>
                </c:pt>
              </c:numCache>
            </c:numRef>
          </c:val>
          <c:smooth val="0"/>
          <c:extLst>
            <c:ext xmlns:c16="http://schemas.microsoft.com/office/drawing/2014/chart" uri="{C3380CC4-5D6E-409C-BE32-E72D297353CC}">
              <c16:uniqueId val="{00000005-22F5-4F63-A0DF-0A876DF349A0}"/>
            </c:ext>
          </c:extLst>
        </c:ser>
        <c:ser>
          <c:idx val="6"/>
          <c:order val="6"/>
          <c:tx>
            <c:strRef>
              <c:f>'výkonnost odvětví 3'!$AD$10</c:f>
              <c:strCache>
                <c:ptCount val="1"/>
                <c:pt idx="0">
                  <c:v>Bariéra růstu: nedost. materiálu a vybavení</c:v>
                </c:pt>
              </c:strCache>
            </c:strRef>
          </c:tx>
          <c:spPr>
            <a:ln w="15875">
              <a:solidFill>
                <a:srgbClr val="00B050"/>
              </a:solidFill>
              <a:prstDash val="sysDash"/>
            </a:ln>
          </c:spPr>
          <c:marker>
            <c:symbol val="none"/>
          </c:marker>
          <c:cat>
            <c:multiLvlStrRef>
              <c:f>'výkonnost odvětví 3'!$V$31:$W$60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'výkonnost odvětví 3'!$AD$31:$AD$60</c:f>
              <c:numCache>
                <c:formatCode>#\ ##0.0</c:formatCode>
                <c:ptCount val="30"/>
                <c:pt idx="0">
                  <c:v>0.1</c:v>
                </c:pt>
                <c:pt idx="1">
                  <c:v>0.4</c:v>
                </c:pt>
                <c:pt idx="2">
                  <c:v>4</c:v>
                </c:pt>
                <c:pt idx="3">
                  <c:v>0.5</c:v>
                </c:pt>
                <c:pt idx="4">
                  <c:v>0.4</c:v>
                </c:pt>
                <c:pt idx="5">
                  <c:v>0.5</c:v>
                </c:pt>
                <c:pt idx="6">
                  <c:v>0.5</c:v>
                </c:pt>
                <c:pt idx="7">
                  <c:v>1.5</c:v>
                </c:pt>
                <c:pt idx="8">
                  <c:v>0.3</c:v>
                </c:pt>
                <c:pt idx="9">
                  <c:v>0.3</c:v>
                </c:pt>
                <c:pt idx="10">
                  <c:v>3.3</c:v>
                </c:pt>
                <c:pt idx="11">
                  <c:v>4.2</c:v>
                </c:pt>
                <c:pt idx="12">
                  <c:v>5.5</c:v>
                </c:pt>
                <c:pt idx="13">
                  <c:v>1.2</c:v>
                </c:pt>
                <c:pt idx="14">
                  <c:v>6.8</c:v>
                </c:pt>
                <c:pt idx="15">
                  <c:v>3.5</c:v>
                </c:pt>
                <c:pt idx="16">
                  <c:v>4.3</c:v>
                </c:pt>
                <c:pt idx="17">
                  <c:v>5.7</c:v>
                </c:pt>
                <c:pt idx="18">
                  <c:v>5.3</c:v>
                </c:pt>
                <c:pt idx="19">
                  <c:v>4</c:v>
                </c:pt>
                <c:pt idx="20">
                  <c:v>1.9</c:v>
                </c:pt>
                <c:pt idx="21">
                  <c:v>3.4</c:v>
                </c:pt>
                <c:pt idx="22">
                  <c:v>1.3</c:v>
                </c:pt>
                <c:pt idx="23">
                  <c:v>0.8</c:v>
                </c:pt>
                <c:pt idx="24">
                  <c:v>1.3</c:v>
                </c:pt>
                <c:pt idx="25">
                  <c:v>4.3</c:v>
                </c:pt>
                <c:pt idx="26">
                  <c:v>16.3</c:v>
                </c:pt>
                <c:pt idx="27">
                  <c:v>22.8</c:v>
                </c:pt>
                <c:pt idx="28">
                  <c:v>24.7</c:v>
                </c:pt>
                <c:pt idx="29">
                  <c:v>38.799999999999997</c:v>
                </c:pt>
              </c:numCache>
            </c:numRef>
          </c:val>
          <c:smooth val="0"/>
          <c:extLst>
            <c:ext xmlns:c16="http://schemas.microsoft.com/office/drawing/2014/chart" uri="{C3380CC4-5D6E-409C-BE32-E72D297353CC}">
              <c16:uniqueId val="{00000006-22F5-4F63-A0DF-0A876DF349A0}"/>
            </c:ext>
          </c:extLst>
        </c:ser>
        <c:ser>
          <c:idx val="7"/>
          <c:order val="7"/>
          <c:tx>
            <c:strRef>
              <c:f>'výkonnost odvětví 3'!$AE$10</c:f>
              <c:strCache>
                <c:ptCount val="1"/>
                <c:pt idx="0">
                  <c:v>Saldo indikátoru důvěry ve stavebnictví</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'výkonnost odvětví 3'!$V$31:$W$60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'výkonnost odvětví 3'!$AE$31:$AE$60</c:f>
              <c:numCache>
                <c:formatCode>0.0</c:formatCode>
                <c:ptCount val="30"/>
                <c:pt idx="0">
                  <c:v>-21</c:v>
                </c:pt>
                <c:pt idx="1">
                  <c:v>-16</c:v>
                </c:pt>
                <c:pt idx="2">
                  <c:v>-20</c:v>
                </c:pt>
                <c:pt idx="3">
                  <c:v>-14.5</c:v>
                </c:pt>
                <c:pt idx="4">
                  <c:v>-14.5</c:v>
                </c:pt>
                <c:pt idx="5">
                  <c:v>-25.5</c:v>
                </c:pt>
                <c:pt idx="6">
                  <c:v>-24.5</c:v>
                </c:pt>
                <c:pt idx="7">
                  <c:v>-23</c:v>
                </c:pt>
                <c:pt idx="8">
                  <c:v>-22.5</c:v>
                </c:pt>
                <c:pt idx="9">
                  <c:v>-24.5</c:v>
                </c:pt>
                <c:pt idx="10">
                  <c:v>-18.5</c:v>
                </c:pt>
                <c:pt idx="11">
                  <c:v>-15</c:v>
                </c:pt>
                <c:pt idx="12">
                  <c:v>-9</c:v>
                </c:pt>
                <c:pt idx="13">
                  <c:v>-6</c:v>
                </c:pt>
                <c:pt idx="14">
                  <c:v>-2</c:v>
                </c:pt>
                <c:pt idx="15">
                  <c:v>1</c:v>
                </c:pt>
                <c:pt idx="16">
                  <c:v>3.5</c:v>
                </c:pt>
                <c:pt idx="17">
                  <c:v>4</c:v>
                </c:pt>
                <c:pt idx="18">
                  <c:v>-1</c:v>
                </c:pt>
                <c:pt idx="19">
                  <c:v>1</c:v>
                </c:pt>
                <c:pt idx="20">
                  <c:v>-3</c:v>
                </c:pt>
                <c:pt idx="21">
                  <c:v>-15</c:v>
                </c:pt>
                <c:pt idx="22">
                  <c:v>-13</c:v>
                </c:pt>
                <c:pt idx="23">
                  <c:v>-11.5</c:v>
                </c:pt>
                <c:pt idx="24">
                  <c:v>-6</c:v>
                </c:pt>
                <c:pt idx="25">
                  <c:v>-5.5</c:v>
                </c:pt>
                <c:pt idx="26">
                  <c:v>-4.5</c:v>
                </c:pt>
                <c:pt idx="27">
                  <c:v>-6.5</c:v>
                </c:pt>
                <c:pt idx="28">
                  <c:v>6.5</c:v>
                </c:pt>
                <c:pt idx="29">
                  <c:v>-2</c:v>
                </c:pt>
              </c:numCache>
            </c:numRef>
          </c:val>
          <c:smooth val="0"/>
          <c:extLst>
            <c:ext xmlns:c16="http://schemas.microsoft.com/office/drawing/2014/chart" uri="{C3380CC4-5D6E-409C-BE32-E72D297353CC}">
              <c16:uniqueId val="{00000007-22F5-4F63-A0DF-0A876DF349A0}"/>
            </c:ext>
          </c:extLst>
        </c:ser>
        <c:dLbls>
          <c:showLegendKey val="0"/>
          <c:showVal val="0"/>
          <c:showCatName val="0"/>
          <c:showSerName val="0"/>
          <c:showPercent val="0"/>
          <c:showBubbleSize val="0"/>
        </c:dLbls>
        <c:marker val="1"/>
        <c:smooth val="0"/>
        <c:axId val="1118074639"/>
        <c:axId val="1118080463"/>
      </c:lineChart>
      <c:catAx>
        <c:axId val="112768128"/>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112769664"/>
        <c:crosses val="autoZero"/>
        <c:auto val="1"/>
        <c:lblAlgn val="ctr"/>
        <c:lblOffset val="0"/>
        <c:noMultiLvlLbl val="0"/>
      </c:catAx>
      <c:valAx>
        <c:axId val="112769664"/>
        <c:scaling>
          <c:orientation val="minMax"/>
          <c:max val="30"/>
          <c:min val="-20"/>
        </c:scaling>
        <c:delete val="0"/>
        <c:axPos val="l"/>
        <c:majorGridlines>
          <c:spPr>
            <a:ln>
              <a:solidFill>
                <a:srgbClr val="BEBEBE"/>
              </a:solidFill>
            </a:ln>
          </c:spPr>
        </c:majorGridlines>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Příspěvky ke změně stavební produkce</a:t>
                </a:r>
              </a:p>
            </c:rich>
          </c:tx>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12768128"/>
        <c:crosses val="autoZero"/>
        <c:crossBetween val="between"/>
        <c:majorUnit val="5"/>
      </c:valAx>
      <c:valAx>
        <c:axId val="1118080463"/>
        <c:scaling>
          <c:orientation val="minMax"/>
          <c:max val="90"/>
          <c:min val="-60"/>
        </c:scaling>
        <c:delete val="0"/>
        <c:axPos val="r"/>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Zakázky, saldo důvěry, bariéry růstu</a:t>
                </a:r>
              </a:p>
            </c:rich>
          </c:tx>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118074639"/>
        <c:crosses val="max"/>
        <c:crossBetween val="between"/>
        <c:majorUnit val="15"/>
      </c:valAx>
      <c:catAx>
        <c:axId val="1118074639"/>
        <c:scaling>
          <c:orientation val="minMax"/>
        </c:scaling>
        <c:delete val="1"/>
        <c:axPos val="b"/>
        <c:numFmt formatCode="General" sourceLinked="1"/>
        <c:majorTickMark val="out"/>
        <c:minorTickMark val="none"/>
        <c:tickLblPos val="nextTo"/>
        <c:crossAx val="1118080463"/>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9.2069300125758653E-5"/>
          <c:y val="0.85936692045041818"/>
          <c:w val="0.99540838138221588"/>
          <c:h val="0.13362821778942557"/>
        </c:manualLayout>
      </c:layout>
      <c:overlay val="0"/>
      <c:spPr>
        <a:ln w="6350">
          <a:solidFill>
            <a:prstClr val="black">
              <a:lumMod val="95000"/>
              <a:lumOff val="5000"/>
            </a:prstClr>
          </a:solidFill>
        </a:ln>
      </c:spPr>
      <c:txPr>
        <a:bodyPr/>
        <a:lstStyle/>
        <a:p>
          <a:pPr>
            <a:defRPr sz="80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121841398004213E-2"/>
          <c:y val="1.5803328678987455E-2"/>
          <c:w val="0.86647319020345381"/>
          <c:h val="0.7103501120970378"/>
        </c:manualLayout>
      </c:layout>
      <c:barChart>
        <c:barDir val="col"/>
        <c:grouping val="stacked"/>
        <c:varyColors val="0"/>
        <c:ser>
          <c:idx val="0"/>
          <c:order val="1"/>
          <c:tx>
            <c:strRef>
              <c:f>'Služby-příspěvkyk růstu-4'!$D$25</c:f>
              <c:strCache>
                <c:ptCount val="1"/>
                <c:pt idx="0">
                  <c:v>Doprava a skladování</c:v>
                </c:pt>
              </c:strCache>
            </c:strRef>
          </c:tx>
          <c:spPr>
            <a:solidFill>
              <a:srgbClr val="92D050"/>
            </a:solidFill>
            <a:ln>
              <a:noFill/>
            </a:ln>
          </c:spPr>
          <c:invertIfNegative val="0"/>
          <c:cat>
            <c:multiLvlStrRef>
              <c:f>'Služby-příspěvkyk růstu-4'!$A$38:$B$67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růstu-4'!$D$38:$D$67</c:f>
              <c:numCache>
                <c:formatCode>0.0</c:formatCode>
                <c:ptCount val="30"/>
                <c:pt idx="0">
                  <c:v>0.17627373165999941</c:v>
                </c:pt>
                <c:pt idx="1">
                  <c:v>-4.1398260783598456E-2</c:v>
                </c:pt>
                <c:pt idx="2">
                  <c:v>0.20127676583260182</c:v>
                </c:pt>
                <c:pt idx="3">
                  <c:v>4.2331882175001848E-2</c:v>
                </c:pt>
                <c:pt idx="4">
                  <c:v>0.2604828945619988</c:v>
                </c:pt>
                <c:pt idx="5">
                  <c:v>0.2004471947790982</c:v>
                </c:pt>
                <c:pt idx="6">
                  <c:v>0.14004615678000035</c:v>
                </c:pt>
                <c:pt idx="7">
                  <c:v>0.860592831148001</c:v>
                </c:pt>
                <c:pt idx="8">
                  <c:v>1.6559965627289983</c:v>
                </c:pt>
                <c:pt idx="9">
                  <c:v>1.093454887462999</c:v>
                </c:pt>
                <c:pt idx="10">
                  <c:v>1.1374484601479997</c:v>
                </c:pt>
                <c:pt idx="11">
                  <c:v>0.60470809717899932</c:v>
                </c:pt>
                <c:pt idx="12">
                  <c:v>1.7518533558900011</c:v>
                </c:pt>
                <c:pt idx="13">
                  <c:v>1.9191714775479998</c:v>
                </c:pt>
                <c:pt idx="14">
                  <c:v>1.4689069805629986</c:v>
                </c:pt>
                <c:pt idx="15">
                  <c:v>0.49822211685500045</c:v>
                </c:pt>
                <c:pt idx="16">
                  <c:v>0.75210969494300106</c:v>
                </c:pt>
                <c:pt idx="17">
                  <c:v>-7.8943058121998602E-2</c:v>
                </c:pt>
                <c:pt idx="18">
                  <c:v>-0.67615596099700137</c:v>
                </c:pt>
                <c:pt idx="19">
                  <c:v>-0.53883087511919869</c:v>
                </c:pt>
                <c:pt idx="20">
                  <c:v>-1.7873099078691994</c:v>
                </c:pt>
                <c:pt idx="21">
                  <c:v>-6.8790162520431002</c:v>
                </c:pt>
                <c:pt idx="22">
                  <c:v>-4.2156758486250006</c:v>
                </c:pt>
                <c:pt idx="23">
                  <c:v>-1.7596921701599992</c:v>
                </c:pt>
                <c:pt idx="24">
                  <c:v>-0.1569416952537</c:v>
                </c:pt>
                <c:pt idx="25">
                  <c:v>6.9452061820127984</c:v>
                </c:pt>
                <c:pt idx="26">
                  <c:v>4.1021141164383979</c:v>
                </c:pt>
                <c:pt idx="27">
                  <c:v>4.5411081672439781</c:v>
                </c:pt>
                <c:pt idx="28">
                  <c:v>4.7644195859015745</c:v>
                </c:pt>
              </c:numCache>
            </c:numRef>
          </c:val>
          <c:extLst>
            <c:ext xmlns:c16="http://schemas.microsoft.com/office/drawing/2014/chart" uri="{C3380CC4-5D6E-409C-BE32-E72D297353CC}">
              <c16:uniqueId val="{00000000-FA7B-4014-BA51-7080ED7FA088}"/>
            </c:ext>
          </c:extLst>
        </c:ser>
        <c:ser>
          <c:idx val="1"/>
          <c:order val="2"/>
          <c:tx>
            <c:strRef>
              <c:f>'Služby-příspěvkyk růstu-4'!$E$25</c:f>
              <c:strCache>
                <c:ptCount val="1"/>
                <c:pt idx="0">
                  <c:v>Ubytování, stravování a pohostinství</c:v>
                </c:pt>
              </c:strCache>
            </c:strRef>
          </c:tx>
          <c:spPr>
            <a:solidFill>
              <a:srgbClr val="00B0F0"/>
            </a:solidFill>
            <a:ln>
              <a:noFill/>
            </a:ln>
          </c:spPr>
          <c:invertIfNegative val="0"/>
          <c:cat>
            <c:multiLvlStrRef>
              <c:f>'Služby-příspěvkyk růstu-4'!$A$38:$B$67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růstu-4'!$E$38:$E$67</c:f>
              <c:numCache>
                <c:formatCode>0.0</c:formatCode>
                <c:ptCount val="30"/>
                <c:pt idx="0">
                  <c:v>0.23064326026020021</c:v>
                </c:pt>
                <c:pt idx="1">
                  <c:v>0.65490030172000013</c:v>
                </c:pt>
                <c:pt idx="2">
                  <c:v>0.65615704203699965</c:v>
                </c:pt>
                <c:pt idx="3">
                  <c:v>0.40198126828160025</c:v>
                </c:pt>
                <c:pt idx="4">
                  <c:v>0.47264498177679992</c:v>
                </c:pt>
                <c:pt idx="5">
                  <c:v>0.16809598308499973</c:v>
                </c:pt>
                <c:pt idx="6">
                  <c:v>0.56785028038259988</c:v>
                </c:pt>
                <c:pt idx="7">
                  <c:v>0.60026021753880032</c:v>
                </c:pt>
                <c:pt idx="8">
                  <c:v>0.9071617575674995</c:v>
                </c:pt>
                <c:pt idx="9">
                  <c:v>1.2351843183736004</c:v>
                </c:pt>
                <c:pt idx="10">
                  <c:v>0.55372633890920031</c:v>
                </c:pt>
                <c:pt idx="11">
                  <c:v>0.45414701226059961</c:v>
                </c:pt>
                <c:pt idx="12">
                  <c:v>0.20562277238639989</c:v>
                </c:pt>
                <c:pt idx="13">
                  <c:v>4.6481198053399883E-2</c:v>
                </c:pt>
                <c:pt idx="14">
                  <c:v>5.8790755202600166E-2</c:v>
                </c:pt>
                <c:pt idx="15">
                  <c:v>-3.8611122396599744E-2</c:v>
                </c:pt>
                <c:pt idx="16">
                  <c:v>0.19877668230760023</c:v>
                </c:pt>
                <c:pt idx="17">
                  <c:v>0.19106550885020049</c:v>
                </c:pt>
                <c:pt idx="18">
                  <c:v>-2.1031638824599897E-2</c:v>
                </c:pt>
                <c:pt idx="19">
                  <c:v>-1.8881872245599823E-2</c:v>
                </c:pt>
                <c:pt idx="20">
                  <c:v>-1.157864857912162</c:v>
                </c:pt>
                <c:pt idx="21">
                  <c:v>-4.9674966649835008</c:v>
                </c:pt>
                <c:pt idx="22">
                  <c:v>-1.9520417393251031</c:v>
                </c:pt>
                <c:pt idx="23">
                  <c:v>-4.5017067627894241</c:v>
                </c:pt>
                <c:pt idx="24">
                  <c:v>-3.6938923324187498</c:v>
                </c:pt>
                <c:pt idx="25">
                  <c:v>1.3740162264831814</c:v>
                </c:pt>
                <c:pt idx="26">
                  <c:v>0.63496524511919994</c:v>
                </c:pt>
                <c:pt idx="27">
                  <c:v>2.8400409946004515</c:v>
                </c:pt>
                <c:pt idx="28">
                  <c:v>2.9304756297654868</c:v>
                </c:pt>
              </c:numCache>
            </c:numRef>
          </c:val>
          <c:extLst>
            <c:ext xmlns:c16="http://schemas.microsoft.com/office/drawing/2014/chart" uri="{C3380CC4-5D6E-409C-BE32-E72D297353CC}">
              <c16:uniqueId val="{00000001-FA7B-4014-BA51-7080ED7FA088}"/>
            </c:ext>
          </c:extLst>
        </c:ser>
        <c:ser>
          <c:idx val="2"/>
          <c:order val="3"/>
          <c:tx>
            <c:strRef>
              <c:f>'Služby-příspěvkyk růstu-4'!$F$25</c:f>
              <c:strCache>
                <c:ptCount val="1"/>
                <c:pt idx="0">
                  <c:v>Informační a komunikační činnosti</c:v>
                </c:pt>
              </c:strCache>
            </c:strRef>
          </c:tx>
          <c:spPr>
            <a:solidFill>
              <a:srgbClr val="E6E100"/>
            </a:solidFill>
            <a:ln>
              <a:noFill/>
            </a:ln>
          </c:spPr>
          <c:invertIfNegative val="0"/>
          <c:cat>
            <c:multiLvlStrRef>
              <c:f>'Služby-příspěvkyk růstu-4'!$A$38:$B$67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růstu-4'!$F$38:$F$67</c:f>
              <c:numCache>
                <c:formatCode>0.0</c:formatCode>
                <c:ptCount val="30"/>
                <c:pt idx="0">
                  <c:v>1.4083798915137009</c:v>
                </c:pt>
                <c:pt idx="1">
                  <c:v>0.82540650715499964</c:v>
                </c:pt>
                <c:pt idx="2">
                  <c:v>0.80424272675400077</c:v>
                </c:pt>
                <c:pt idx="3">
                  <c:v>1.3174140502479994</c:v>
                </c:pt>
                <c:pt idx="4">
                  <c:v>0.35985664064800121</c:v>
                </c:pt>
                <c:pt idx="5">
                  <c:v>0.1575138368199987</c:v>
                </c:pt>
                <c:pt idx="6">
                  <c:v>0.32598498922399954</c:v>
                </c:pt>
                <c:pt idx="7">
                  <c:v>0.17761340848900062</c:v>
                </c:pt>
                <c:pt idx="8">
                  <c:v>0.76438636704000096</c:v>
                </c:pt>
                <c:pt idx="9">
                  <c:v>0.98207704425299935</c:v>
                </c:pt>
                <c:pt idx="10">
                  <c:v>0.7709388166100013</c:v>
                </c:pt>
                <c:pt idx="11">
                  <c:v>0.58294315828299903</c:v>
                </c:pt>
                <c:pt idx="12">
                  <c:v>1.4398200028309998</c:v>
                </c:pt>
                <c:pt idx="13">
                  <c:v>0.76531943813199921</c:v>
                </c:pt>
                <c:pt idx="14">
                  <c:v>1.415831001736001</c:v>
                </c:pt>
                <c:pt idx="15">
                  <c:v>0.98684323348800107</c:v>
                </c:pt>
                <c:pt idx="16">
                  <c:v>1.2348474246799988</c:v>
                </c:pt>
                <c:pt idx="17">
                  <c:v>1.1603884990619995</c:v>
                </c:pt>
                <c:pt idx="18">
                  <c:v>0.91591834325400012</c:v>
                </c:pt>
                <c:pt idx="19">
                  <c:v>1.1621880049516005</c:v>
                </c:pt>
                <c:pt idx="20">
                  <c:v>0.8191341781949999</c:v>
                </c:pt>
                <c:pt idx="21">
                  <c:v>1.3223529237600361E-2</c:v>
                </c:pt>
                <c:pt idx="22">
                  <c:v>-0.20840783961799986</c:v>
                </c:pt>
                <c:pt idx="23">
                  <c:v>-0.54142483054800161</c:v>
                </c:pt>
                <c:pt idx="24">
                  <c:v>0.71345327861799956</c:v>
                </c:pt>
                <c:pt idx="25">
                  <c:v>1.5468236089918046</c:v>
                </c:pt>
                <c:pt idx="26">
                  <c:v>1.4415115757943988</c:v>
                </c:pt>
                <c:pt idx="27">
                  <c:v>1.9056402188684927</c:v>
                </c:pt>
                <c:pt idx="28">
                  <c:v>1.0161120213997294</c:v>
                </c:pt>
              </c:numCache>
            </c:numRef>
          </c:val>
          <c:extLst>
            <c:ext xmlns:c16="http://schemas.microsoft.com/office/drawing/2014/chart" uri="{C3380CC4-5D6E-409C-BE32-E72D297353CC}">
              <c16:uniqueId val="{00000002-FA7B-4014-BA51-7080ED7FA088}"/>
            </c:ext>
          </c:extLst>
        </c:ser>
        <c:ser>
          <c:idx val="4"/>
          <c:order val="4"/>
          <c:tx>
            <c:strRef>
              <c:f>'Služby-příspěvkyk růstu-4'!$G$25</c:f>
              <c:strCache>
                <c:ptCount val="1"/>
                <c:pt idx="0">
                  <c:v>Činnosti v oblasti nemovitostí</c:v>
                </c:pt>
              </c:strCache>
            </c:strRef>
          </c:tx>
          <c:spPr>
            <a:solidFill>
              <a:schemeClr val="accent5">
                <a:lumMod val="60000"/>
                <a:lumOff val="40000"/>
              </a:schemeClr>
            </a:solidFill>
            <a:ln>
              <a:noFill/>
              <a:prstDash val="sysDash"/>
            </a:ln>
          </c:spPr>
          <c:invertIfNegative val="0"/>
          <c:cat>
            <c:multiLvlStrRef>
              <c:f>'Služby-příspěvkyk růstu-4'!$A$38:$B$67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růstu-4'!$G$38:$G$67</c:f>
              <c:numCache>
                <c:formatCode>0.0</c:formatCode>
                <c:ptCount val="30"/>
                <c:pt idx="0">
                  <c:v>4.7588818498199993E-2</c:v>
                </c:pt>
                <c:pt idx="1">
                  <c:v>-7.3007550905993803E-3</c:v>
                </c:pt>
                <c:pt idx="2">
                  <c:v>0.12810762983039936</c:v>
                </c:pt>
                <c:pt idx="3">
                  <c:v>2.4617916117599462E-2</c:v>
                </c:pt>
                <c:pt idx="4">
                  <c:v>0.25752090895739993</c:v>
                </c:pt>
                <c:pt idx="5">
                  <c:v>-4.2228184845005496E-3</c:v>
                </c:pt>
                <c:pt idx="6">
                  <c:v>0.1499318310138007</c:v>
                </c:pt>
                <c:pt idx="7">
                  <c:v>-6.6530028186599532E-2</c:v>
                </c:pt>
                <c:pt idx="8">
                  <c:v>0.20977398058900024</c:v>
                </c:pt>
                <c:pt idx="9">
                  <c:v>0.44953617213779962</c:v>
                </c:pt>
                <c:pt idx="10">
                  <c:v>-2.2338348474500478E-2</c:v>
                </c:pt>
                <c:pt idx="11">
                  <c:v>0.13984723093739981</c:v>
                </c:pt>
                <c:pt idx="12">
                  <c:v>2.6966101253399585E-2</c:v>
                </c:pt>
                <c:pt idx="13">
                  <c:v>-0.24884766500039976</c:v>
                </c:pt>
                <c:pt idx="14">
                  <c:v>-0.12645184379759991</c:v>
                </c:pt>
                <c:pt idx="15">
                  <c:v>-0.22378801642200052</c:v>
                </c:pt>
                <c:pt idx="16">
                  <c:v>0.14753986907940025</c:v>
                </c:pt>
                <c:pt idx="17">
                  <c:v>-7.379708629200365E-3</c:v>
                </c:pt>
                <c:pt idx="18">
                  <c:v>-0.23287434101939938</c:v>
                </c:pt>
                <c:pt idx="19">
                  <c:v>-0.10147037326200034</c:v>
                </c:pt>
                <c:pt idx="20">
                  <c:v>0.42431890762080055</c:v>
                </c:pt>
                <c:pt idx="21">
                  <c:v>-0.29919163957060046</c:v>
                </c:pt>
                <c:pt idx="22">
                  <c:v>-0.26426338474666694</c:v>
                </c:pt>
                <c:pt idx="23">
                  <c:v>-0.23118426949069976</c:v>
                </c:pt>
                <c:pt idx="24">
                  <c:v>-0.20088632198500025</c:v>
                </c:pt>
                <c:pt idx="25">
                  <c:v>0.43472502460904949</c:v>
                </c:pt>
                <c:pt idx="26">
                  <c:v>2.7135230949999569E-3</c:v>
                </c:pt>
                <c:pt idx="27">
                  <c:v>0.23850631303799988</c:v>
                </c:pt>
                <c:pt idx="28">
                  <c:v>0.31632818692015208</c:v>
                </c:pt>
              </c:numCache>
            </c:numRef>
          </c:val>
          <c:extLst>
            <c:ext xmlns:c16="http://schemas.microsoft.com/office/drawing/2014/chart" uri="{C3380CC4-5D6E-409C-BE32-E72D297353CC}">
              <c16:uniqueId val="{00000003-FA7B-4014-BA51-7080ED7FA088}"/>
            </c:ext>
          </c:extLst>
        </c:ser>
        <c:ser>
          <c:idx val="5"/>
          <c:order val="5"/>
          <c:tx>
            <c:strRef>
              <c:f>'Služby-příspěvkyk růstu-4'!$H$25</c:f>
              <c:strCache>
                <c:ptCount val="1"/>
                <c:pt idx="0">
                  <c:v>Profesní, vědecké a technické činnosti</c:v>
                </c:pt>
              </c:strCache>
            </c:strRef>
          </c:tx>
          <c:spPr>
            <a:solidFill>
              <a:schemeClr val="accent6">
                <a:lumMod val="60000"/>
                <a:lumOff val="40000"/>
              </a:schemeClr>
            </a:solidFill>
            <a:ln>
              <a:noFill/>
            </a:ln>
          </c:spPr>
          <c:invertIfNegative val="0"/>
          <c:cat>
            <c:multiLvlStrRef>
              <c:f>'Služby-příspěvkyk růstu-4'!$A$38:$B$67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růstu-4'!$H$38:$H$67</c:f>
              <c:numCache>
                <c:formatCode>0.0</c:formatCode>
                <c:ptCount val="30"/>
                <c:pt idx="0">
                  <c:v>1.0468505532869989</c:v>
                </c:pt>
                <c:pt idx="1">
                  <c:v>0.72007462619999962</c:v>
                </c:pt>
                <c:pt idx="2">
                  <c:v>1.0906393004400001</c:v>
                </c:pt>
                <c:pt idx="3">
                  <c:v>-4.2990021238901367E-2</c:v>
                </c:pt>
                <c:pt idx="4">
                  <c:v>-0.43098075353700094</c:v>
                </c:pt>
                <c:pt idx="5">
                  <c:v>-1.3389465804999987</c:v>
                </c:pt>
                <c:pt idx="6">
                  <c:v>3.0728374200130306E-4</c:v>
                </c:pt>
                <c:pt idx="7">
                  <c:v>-0.3121071665494991</c:v>
                </c:pt>
                <c:pt idx="8">
                  <c:v>0.95807798756000018</c:v>
                </c:pt>
                <c:pt idx="9">
                  <c:v>0.59447839488779997</c:v>
                </c:pt>
                <c:pt idx="10">
                  <c:v>0.30863690562089996</c:v>
                </c:pt>
                <c:pt idx="11">
                  <c:v>0.42814590144940085</c:v>
                </c:pt>
                <c:pt idx="12">
                  <c:v>1.0521629274264988</c:v>
                </c:pt>
                <c:pt idx="13">
                  <c:v>0.5501113250554992</c:v>
                </c:pt>
                <c:pt idx="14">
                  <c:v>0.3596254694963989</c:v>
                </c:pt>
                <c:pt idx="15">
                  <c:v>-0.26680052765060136</c:v>
                </c:pt>
                <c:pt idx="16">
                  <c:v>0.70988848618690059</c:v>
                </c:pt>
                <c:pt idx="17">
                  <c:v>0.59156625867140045</c:v>
                </c:pt>
                <c:pt idx="18">
                  <c:v>-0.77754044718210014</c:v>
                </c:pt>
                <c:pt idx="19">
                  <c:v>-0.56889162351999967</c:v>
                </c:pt>
                <c:pt idx="20">
                  <c:v>-0.8629875625277994</c:v>
                </c:pt>
                <c:pt idx="21">
                  <c:v>-3.1826786933129991</c:v>
                </c:pt>
                <c:pt idx="22">
                  <c:v>-1.495126859429508</c:v>
                </c:pt>
                <c:pt idx="23">
                  <c:v>-1.5495215129057995</c:v>
                </c:pt>
                <c:pt idx="24">
                  <c:v>-1.5895367811931036</c:v>
                </c:pt>
                <c:pt idx="25">
                  <c:v>2.7169285281228999</c:v>
                </c:pt>
                <c:pt idx="26">
                  <c:v>1.7632854739205988</c:v>
                </c:pt>
                <c:pt idx="27">
                  <c:v>2.0934710358268047</c:v>
                </c:pt>
                <c:pt idx="28">
                  <c:v>2.4156122741333581</c:v>
                </c:pt>
              </c:numCache>
            </c:numRef>
          </c:val>
          <c:extLst>
            <c:ext xmlns:c16="http://schemas.microsoft.com/office/drawing/2014/chart" uri="{C3380CC4-5D6E-409C-BE32-E72D297353CC}">
              <c16:uniqueId val="{00000004-FA7B-4014-BA51-7080ED7FA088}"/>
            </c:ext>
          </c:extLst>
        </c:ser>
        <c:ser>
          <c:idx val="6"/>
          <c:order val="6"/>
          <c:tx>
            <c:strRef>
              <c:f>'Služby-příspěvkyk růstu-4'!$I$25</c:f>
              <c:strCache>
                <c:ptCount val="1"/>
                <c:pt idx="0">
                  <c:v>Administrativní a podpůrné činnosti</c:v>
                </c:pt>
              </c:strCache>
            </c:strRef>
          </c:tx>
          <c:spPr>
            <a:solidFill>
              <a:schemeClr val="accent1">
                <a:lumMod val="20000"/>
                <a:lumOff val="80000"/>
              </a:schemeClr>
            </a:solidFill>
            <a:ln>
              <a:noFill/>
            </a:ln>
          </c:spPr>
          <c:invertIfNegative val="0"/>
          <c:cat>
            <c:multiLvlStrRef>
              <c:f>'Služby-příspěvkyk růstu-4'!$A$38:$B$67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růstu-4'!$I$38:$I$67</c:f>
              <c:numCache>
                <c:formatCode>0.0</c:formatCode>
                <c:ptCount val="30"/>
                <c:pt idx="0">
                  <c:v>0.51550370389650024</c:v>
                </c:pt>
                <c:pt idx="1">
                  <c:v>0.62101310773750029</c:v>
                </c:pt>
                <c:pt idx="2">
                  <c:v>0.43506961802500044</c:v>
                </c:pt>
                <c:pt idx="3">
                  <c:v>0.50168865387909933</c:v>
                </c:pt>
                <c:pt idx="4">
                  <c:v>0.4550707532813994</c:v>
                </c:pt>
                <c:pt idx="5">
                  <c:v>0.16398578688570073</c:v>
                </c:pt>
                <c:pt idx="6">
                  <c:v>0.26977885261849965</c:v>
                </c:pt>
                <c:pt idx="7">
                  <c:v>0.51378188366290034</c:v>
                </c:pt>
                <c:pt idx="8">
                  <c:v>1.3201331730339996</c:v>
                </c:pt>
                <c:pt idx="9">
                  <c:v>1.0879288678141008</c:v>
                </c:pt>
                <c:pt idx="10">
                  <c:v>0.6413410787324999</c:v>
                </c:pt>
                <c:pt idx="11">
                  <c:v>0.30531118010650066</c:v>
                </c:pt>
                <c:pt idx="12">
                  <c:v>0.53332072309840028</c:v>
                </c:pt>
                <c:pt idx="13">
                  <c:v>0.3784029238782004</c:v>
                </c:pt>
                <c:pt idx="14">
                  <c:v>0.43569101400389965</c:v>
                </c:pt>
                <c:pt idx="15">
                  <c:v>-1.3079338160200678E-2</c:v>
                </c:pt>
                <c:pt idx="16">
                  <c:v>0.47288540072630031</c:v>
                </c:pt>
                <c:pt idx="17">
                  <c:v>0.12968213694649977</c:v>
                </c:pt>
                <c:pt idx="18">
                  <c:v>-0.12322397481159968</c:v>
                </c:pt>
                <c:pt idx="19">
                  <c:v>-0.21537552647130032</c:v>
                </c:pt>
                <c:pt idx="20">
                  <c:v>-1.1051686942920007</c:v>
                </c:pt>
                <c:pt idx="21">
                  <c:v>-4.3129281059486004</c:v>
                </c:pt>
                <c:pt idx="22">
                  <c:v>-4.446067523157895</c:v>
                </c:pt>
                <c:pt idx="23">
                  <c:v>-2.3716048373778</c:v>
                </c:pt>
                <c:pt idx="24">
                  <c:v>-1.4736020338190001</c:v>
                </c:pt>
                <c:pt idx="25">
                  <c:v>1.7704532307217178</c:v>
                </c:pt>
                <c:pt idx="26">
                  <c:v>1.8501751321200004</c:v>
                </c:pt>
                <c:pt idx="27">
                  <c:v>1.0500907454198474</c:v>
                </c:pt>
                <c:pt idx="28">
                  <c:v>1.6931114455002154</c:v>
                </c:pt>
              </c:numCache>
            </c:numRef>
          </c:val>
          <c:extLst>
            <c:ext xmlns:c16="http://schemas.microsoft.com/office/drawing/2014/chart" uri="{C3380CC4-5D6E-409C-BE32-E72D297353CC}">
              <c16:uniqueId val="{00000005-FA7B-4014-BA51-7080ED7FA088}"/>
            </c:ext>
          </c:extLst>
        </c:ser>
        <c:dLbls>
          <c:showLegendKey val="0"/>
          <c:showVal val="0"/>
          <c:showCatName val="0"/>
          <c:showSerName val="0"/>
          <c:showPercent val="0"/>
          <c:showBubbleSize val="0"/>
        </c:dLbls>
        <c:gapWidth val="20"/>
        <c:overlap val="100"/>
        <c:axId val="156100864"/>
        <c:axId val="156573696"/>
      </c:barChart>
      <c:lineChart>
        <c:grouping val="standard"/>
        <c:varyColors val="0"/>
        <c:ser>
          <c:idx val="3"/>
          <c:order val="0"/>
          <c:tx>
            <c:strRef>
              <c:f>'Služby-příspěvkyk růstu-4'!$C$25</c:f>
              <c:strCache>
                <c:ptCount val="1"/>
                <c:pt idx="0">
                  <c:v>Služby celkem</c:v>
                </c:pt>
              </c:strCache>
            </c:strRef>
          </c:tx>
          <c:spPr>
            <a:ln>
              <a:noFill/>
            </a:ln>
          </c:spPr>
          <c:marker>
            <c:symbol val="dash"/>
            <c:size val="9"/>
            <c:spPr>
              <a:solidFill>
                <a:schemeClr val="tx1">
                  <a:lumMod val="95000"/>
                  <a:lumOff val="5000"/>
                </a:schemeClr>
              </a:solidFill>
              <a:ln>
                <a:noFill/>
              </a:ln>
            </c:spPr>
          </c:marker>
          <c:cat>
            <c:multiLvlStrRef>
              <c:f>'Služby-příspěvkyk růstu-4'!$A$38:$B$67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růstu-4'!$C$38:$C$67</c:f>
              <c:numCache>
                <c:formatCode>0.0</c:formatCode>
                <c:ptCount val="30"/>
                <c:pt idx="0">
                  <c:v>3.3387856580999937</c:v>
                </c:pt>
                <c:pt idx="1">
                  <c:v>2.7067375338999966</c:v>
                </c:pt>
                <c:pt idx="2">
                  <c:v>3.2734904207</c:v>
                </c:pt>
                <c:pt idx="3">
                  <c:v>2.2083913160000037</c:v>
                </c:pt>
                <c:pt idx="4">
                  <c:v>1.3295921479000015</c:v>
                </c:pt>
                <c:pt idx="5">
                  <c:v>-0.87633228709999855</c:v>
                </c:pt>
                <c:pt idx="6">
                  <c:v>1.4335470749000052</c:v>
                </c:pt>
                <c:pt idx="7">
                  <c:v>1.6242102724999938</c:v>
                </c:pt>
                <c:pt idx="8">
                  <c:v>5.6462151451000011</c:v>
                </c:pt>
                <c:pt idx="9">
                  <c:v>5.4476828922000067</c:v>
                </c:pt>
                <c:pt idx="10">
                  <c:v>3.4016118395999939</c:v>
                </c:pt>
                <c:pt idx="11">
                  <c:v>2.5063195031000021</c:v>
                </c:pt>
                <c:pt idx="12">
                  <c:v>5.071288603499994</c:v>
                </c:pt>
                <c:pt idx="13">
                  <c:v>3.4823349595999957</c:v>
                </c:pt>
                <c:pt idx="14">
                  <c:v>3.6926675579999966</c:v>
                </c:pt>
                <c:pt idx="15">
                  <c:v>1.0671514554999959</c:v>
                </c:pt>
                <c:pt idx="16">
                  <c:v>3.5777212416000026</c:v>
                </c:pt>
                <c:pt idx="17">
                  <c:v>1.9765133558999963</c:v>
                </c:pt>
                <c:pt idx="18">
                  <c:v>-0.81695782319999921</c:v>
                </c:pt>
                <c:pt idx="19">
                  <c:v>-0.15568719549999344</c:v>
                </c:pt>
                <c:pt idx="20">
                  <c:v>-3.6980250129000041</c:v>
                </c:pt>
                <c:pt idx="21">
                  <c:v>-19.645345248799998</c:v>
                </c:pt>
                <c:pt idx="22">
                  <c:v>-12.600965308100001</c:v>
                </c:pt>
                <c:pt idx="23">
                  <c:v>-10.912584080000002</c:v>
                </c:pt>
                <c:pt idx="24">
                  <c:v>-6.4084553470000003</c:v>
                </c:pt>
                <c:pt idx="25">
                  <c:v>14.780549300900006</c:v>
                </c:pt>
                <c:pt idx="26">
                  <c:v>9.8381160276999964</c:v>
                </c:pt>
                <c:pt idx="27">
                  <c:v>12.662339231000004</c:v>
                </c:pt>
                <c:pt idx="28" formatCode="##0.0">
                  <c:v>13.140737031900002</c:v>
                </c:pt>
              </c:numCache>
            </c:numRef>
          </c:val>
          <c:smooth val="0"/>
          <c:extLst>
            <c:ext xmlns:c16="http://schemas.microsoft.com/office/drawing/2014/chart" uri="{C3380CC4-5D6E-409C-BE32-E72D297353CC}">
              <c16:uniqueId val="{00000006-FA7B-4014-BA51-7080ED7FA088}"/>
            </c:ext>
          </c:extLst>
        </c:ser>
        <c:dLbls>
          <c:showLegendKey val="0"/>
          <c:showVal val="0"/>
          <c:showCatName val="0"/>
          <c:showSerName val="0"/>
          <c:showPercent val="0"/>
          <c:showBubbleSize val="0"/>
        </c:dLbls>
        <c:marker val="1"/>
        <c:smooth val="0"/>
        <c:axId val="156100864"/>
        <c:axId val="156573696"/>
      </c:lineChart>
      <c:lineChart>
        <c:grouping val="standard"/>
        <c:varyColors val="0"/>
        <c:ser>
          <c:idx val="7"/>
          <c:order val="7"/>
          <c:tx>
            <c:strRef>
              <c:f>'Služby-příspěvkyk růstu-4'!$J$25</c:f>
              <c:strCache>
                <c:ptCount val="1"/>
                <c:pt idx="0">
                  <c:v>Saldo indikátoru důvěry ve službách</c:v>
                </c:pt>
              </c:strCache>
            </c:strRef>
          </c:tx>
          <c:spPr>
            <a:ln w="3175">
              <a:solidFill>
                <a:schemeClr val="bg1">
                  <a:lumMod val="50000"/>
                </a:schemeClr>
              </a:solidFill>
              <a:prstDash val="sysDash"/>
            </a:ln>
          </c:spPr>
          <c:marker>
            <c:symbol val="diamond"/>
            <c:size val="5"/>
            <c:spPr>
              <a:solidFill>
                <a:srgbClr val="FFFF00"/>
              </a:solidFill>
              <a:ln w="6350">
                <a:solidFill>
                  <a:schemeClr val="tx1">
                    <a:lumMod val="95000"/>
                    <a:lumOff val="5000"/>
                  </a:schemeClr>
                </a:solidFill>
              </a:ln>
            </c:spPr>
          </c:marker>
          <c:cat>
            <c:multiLvlStrRef>
              <c:f>'Služby-příspěvkyk růstu-4'!$A$38:$B$67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růstu-4'!$J$38:$J$67</c:f>
              <c:numCache>
                <c:formatCode>0.0</c:formatCode>
                <c:ptCount val="30"/>
                <c:pt idx="0">
                  <c:v>29.7</c:v>
                </c:pt>
                <c:pt idx="1">
                  <c:v>28.7</c:v>
                </c:pt>
                <c:pt idx="2">
                  <c:v>31.3</c:v>
                </c:pt>
                <c:pt idx="3">
                  <c:v>32.700000000000003</c:v>
                </c:pt>
                <c:pt idx="4">
                  <c:v>32.299999999999997</c:v>
                </c:pt>
                <c:pt idx="5">
                  <c:v>33</c:v>
                </c:pt>
                <c:pt idx="6">
                  <c:v>33</c:v>
                </c:pt>
                <c:pt idx="7">
                  <c:v>37.700000000000003</c:v>
                </c:pt>
                <c:pt idx="8">
                  <c:v>35.299999999999997</c:v>
                </c:pt>
                <c:pt idx="9">
                  <c:v>37.700000000000003</c:v>
                </c:pt>
                <c:pt idx="10">
                  <c:v>37.299999999999997</c:v>
                </c:pt>
                <c:pt idx="11">
                  <c:v>35.700000000000003</c:v>
                </c:pt>
                <c:pt idx="12">
                  <c:v>38.299999999999997</c:v>
                </c:pt>
                <c:pt idx="13">
                  <c:v>37</c:v>
                </c:pt>
                <c:pt idx="14">
                  <c:v>38.299999999999997</c:v>
                </c:pt>
                <c:pt idx="15">
                  <c:v>40.700000000000003</c:v>
                </c:pt>
                <c:pt idx="16">
                  <c:v>39.299999999999997</c:v>
                </c:pt>
                <c:pt idx="17">
                  <c:v>33.700000000000003</c:v>
                </c:pt>
                <c:pt idx="18">
                  <c:v>35</c:v>
                </c:pt>
                <c:pt idx="19">
                  <c:v>32.700000000000003</c:v>
                </c:pt>
                <c:pt idx="20">
                  <c:v>29</c:v>
                </c:pt>
                <c:pt idx="21">
                  <c:v>-13.3</c:v>
                </c:pt>
                <c:pt idx="22">
                  <c:v>1</c:v>
                </c:pt>
                <c:pt idx="23">
                  <c:v>-5</c:v>
                </c:pt>
                <c:pt idx="24">
                  <c:v>8</c:v>
                </c:pt>
                <c:pt idx="25">
                  <c:v>22.3</c:v>
                </c:pt>
                <c:pt idx="26">
                  <c:v>24.3</c:v>
                </c:pt>
                <c:pt idx="27">
                  <c:v>27</c:v>
                </c:pt>
                <c:pt idx="28">
                  <c:v>31</c:v>
                </c:pt>
                <c:pt idx="29">
                  <c:v>40</c:v>
                </c:pt>
              </c:numCache>
            </c:numRef>
          </c:val>
          <c:smooth val="0"/>
          <c:extLst>
            <c:ext xmlns:c16="http://schemas.microsoft.com/office/drawing/2014/chart" uri="{C3380CC4-5D6E-409C-BE32-E72D297353CC}">
              <c16:uniqueId val="{00000007-FA7B-4014-BA51-7080ED7FA088}"/>
            </c:ext>
          </c:extLst>
        </c:ser>
        <c:ser>
          <c:idx val="8"/>
          <c:order val="8"/>
          <c:tx>
            <c:strRef>
              <c:f>'Služby-příspěvkyk růstu-4'!$K$25</c:f>
              <c:strCache>
                <c:ptCount val="1"/>
                <c:pt idx="0">
                  <c:v>Bariéra růstu: nedostatečná poptávka</c:v>
                </c:pt>
              </c:strCache>
            </c:strRef>
          </c:tx>
          <c:spPr>
            <a:ln w="15875">
              <a:solidFill>
                <a:schemeClr val="bg2">
                  <a:lumMod val="25000"/>
                </a:schemeClr>
              </a:solidFill>
            </a:ln>
          </c:spPr>
          <c:marker>
            <c:symbol val="none"/>
          </c:marker>
          <c:cat>
            <c:multiLvlStrRef>
              <c:f>'Služby-příspěvkyk růstu-4'!$A$38:$B$67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růstu-4'!$K$38:$K$67</c:f>
              <c:numCache>
                <c:formatCode>#\ ##0.0</c:formatCode>
                <c:ptCount val="30"/>
                <c:pt idx="0">
                  <c:v>26</c:v>
                </c:pt>
                <c:pt idx="1">
                  <c:v>29.3</c:v>
                </c:pt>
                <c:pt idx="2">
                  <c:v>26.1</c:v>
                </c:pt>
                <c:pt idx="3">
                  <c:v>24.7</c:v>
                </c:pt>
                <c:pt idx="4">
                  <c:v>23.3</c:v>
                </c:pt>
                <c:pt idx="5">
                  <c:v>25.1</c:v>
                </c:pt>
                <c:pt idx="6">
                  <c:v>20.2</c:v>
                </c:pt>
                <c:pt idx="7">
                  <c:v>24.4</c:v>
                </c:pt>
                <c:pt idx="8">
                  <c:v>25.8</c:v>
                </c:pt>
                <c:pt idx="9">
                  <c:v>20.5</c:v>
                </c:pt>
                <c:pt idx="10">
                  <c:v>18.399999999999999</c:v>
                </c:pt>
                <c:pt idx="11">
                  <c:v>21.6</c:v>
                </c:pt>
                <c:pt idx="12">
                  <c:v>16.899999999999999</c:v>
                </c:pt>
                <c:pt idx="13">
                  <c:v>19.399999999999999</c:v>
                </c:pt>
                <c:pt idx="14">
                  <c:v>17.899999999999999</c:v>
                </c:pt>
                <c:pt idx="15">
                  <c:v>20.7</c:v>
                </c:pt>
                <c:pt idx="16">
                  <c:v>20.6</c:v>
                </c:pt>
                <c:pt idx="17">
                  <c:v>16.899999999999999</c:v>
                </c:pt>
                <c:pt idx="18">
                  <c:v>20.5</c:v>
                </c:pt>
                <c:pt idx="19">
                  <c:v>14.4</c:v>
                </c:pt>
                <c:pt idx="20">
                  <c:v>21.3</c:v>
                </c:pt>
                <c:pt idx="21">
                  <c:v>30.2</c:v>
                </c:pt>
                <c:pt idx="22">
                  <c:v>30.4</c:v>
                </c:pt>
                <c:pt idx="23">
                  <c:v>39.200000000000003</c:v>
                </c:pt>
                <c:pt idx="24">
                  <c:v>34.799999999999997</c:v>
                </c:pt>
                <c:pt idx="25">
                  <c:v>36.799999999999997</c:v>
                </c:pt>
                <c:pt idx="26">
                  <c:v>28.9</c:v>
                </c:pt>
                <c:pt idx="27">
                  <c:v>26.3</c:v>
                </c:pt>
                <c:pt idx="28">
                  <c:v>31.6</c:v>
                </c:pt>
                <c:pt idx="29">
                  <c:v>15</c:v>
                </c:pt>
              </c:numCache>
            </c:numRef>
          </c:val>
          <c:smooth val="0"/>
          <c:extLst>
            <c:ext xmlns:c16="http://schemas.microsoft.com/office/drawing/2014/chart" uri="{C3380CC4-5D6E-409C-BE32-E72D297353CC}">
              <c16:uniqueId val="{00000008-FA7B-4014-BA51-7080ED7FA088}"/>
            </c:ext>
          </c:extLst>
        </c:ser>
        <c:ser>
          <c:idx val="9"/>
          <c:order val="9"/>
          <c:tx>
            <c:strRef>
              <c:f>'Služby-příspěvkyk růstu-4'!$L$25</c:f>
              <c:strCache>
                <c:ptCount val="1"/>
                <c:pt idx="0">
                  <c:v>Bariéra růstu: nedostatek pracovníků</c:v>
                </c:pt>
              </c:strCache>
            </c:strRef>
          </c:tx>
          <c:spPr>
            <a:ln w="15875">
              <a:solidFill>
                <a:schemeClr val="bg2">
                  <a:lumMod val="25000"/>
                </a:schemeClr>
              </a:solidFill>
              <a:prstDash val="sysDash"/>
            </a:ln>
          </c:spPr>
          <c:marker>
            <c:symbol val="none"/>
          </c:marker>
          <c:cat>
            <c:multiLvlStrRef>
              <c:f>'Služby-příspěvkyk růstu-4'!$A$38:$B$67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růstu-4'!$L$38:$L$67</c:f>
              <c:numCache>
                <c:formatCode>#\ ##0.0</c:formatCode>
                <c:ptCount val="30"/>
                <c:pt idx="0">
                  <c:v>1.3</c:v>
                </c:pt>
                <c:pt idx="1">
                  <c:v>6</c:v>
                </c:pt>
                <c:pt idx="2">
                  <c:v>7.2</c:v>
                </c:pt>
                <c:pt idx="3">
                  <c:v>5.6</c:v>
                </c:pt>
                <c:pt idx="4">
                  <c:v>7.5</c:v>
                </c:pt>
                <c:pt idx="5">
                  <c:v>4.5</c:v>
                </c:pt>
                <c:pt idx="6">
                  <c:v>7.9</c:v>
                </c:pt>
                <c:pt idx="7">
                  <c:v>9.5</c:v>
                </c:pt>
                <c:pt idx="8">
                  <c:v>9.4</c:v>
                </c:pt>
                <c:pt idx="9">
                  <c:v>9.6999999999999993</c:v>
                </c:pt>
                <c:pt idx="10">
                  <c:v>9.8000000000000007</c:v>
                </c:pt>
                <c:pt idx="11">
                  <c:v>12.8</c:v>
                </c:pt>
                <c:pt idx="12">
                  <c:v>13.9</c:v>
                </c:pt>
                <c:pt idx="13">
                  <c:v>16.3</c:v>
                </c:pt>
                <c:pt idx="14">
                  <c:v>17.5</c:v>
                </c:pt>
                <c:pt idx="15">
                  <c:v>18.899999999999999</c:v>
                </c:pt>
                <c:pt idx="16">
                  <c:v>19.3</c:v>
                </c:pt>
                <c:pt idx="17">
                  <c:v>15</c:v>
                </c:pt>
                <c:pt idx="18">
                  <c:v>21.5</c:v>
                </c:pt>
                <c:pt idx="19">
                  <c:v>19.8</c:v>
                </c:pt>
                <c:pt idx="20">
                  <c:v>19.5</c:v>
                </c:pt>
                <c:pt idx="21">
                  <c:v>10</c:v>
                </c:pt>
                <c:pt idx="22">
                  <c:v>10</c:v>
                </c:pt>
                <c:pt idx="23">
                  <c:v>12.6</c:v>
                </c:pt>
                <c:pt idx="24">
                  <c:v>12.7</c:v>
                </c:pt>
                <c:pt idx="25">
                  <c:v>8.5</c:v>
                </c:pt>
                <c:pt idx="26">
                  <c:v>17.399999999999999</c:v>
                </c:pt>
                <c:pt idx="27">
                  <c:v>20.6</c:v>
                </c:pt>
                <c:pt idx="28">
                  <c:v>20.2</c:v>
                </c:pt>
                <c:pt idx="29">
                  <c:v>10.9</c:v>
                </c:pt>
              </c:numCache>
            </c:numRef>
          </c:val>
          <c:smooth val="0"/>
          <c:extLst>
            <c:ext xmlns:c16="http://schemas.microsoft.com/office/drawing/2014/chart" uri="{C3380CC4-5D6E-409C-BE32-E72D297353CC}">
              <c16:uniqueId val="{00000009-FA7B-4014-BA51-7080ED7FA088}"/>
            </c:ext>
          </c:extLst>
        </c:ser>
        <c:dLbls>
          <c:showLegendKey val="0"/>
          <c:showVal val="0"/>
          <c:showCatName val="0"/>
          <c:showSerName val="0"/>
          <c:showPercent val="0"/>
          <c:showBubbleSize val="0"/>
        </c:dLbls>
        <c:marker val="1"/>
        <c:smooth val="0"/>
        <c:axId val="156576768"/>
        <c:axId val="156575232"/>
      </c:lineChart>
      <c:catAx>
        <c:axId val="156100864"/>
        <c:scaling>
          <c:orientation val="minMax"/>
        </c:scaling>
        <c:delete val="0"/>
        <c:axPos val="b"/>
        <c:numFmt formatCode="General" sourceLinked="0"/>
        <c:majorTickMark val="out"/>
        <c:minorTickMark val="none"/>
        <c:tickLblPos val="low"/>
        <c:txPr>
          <a:bodyPr/>
          <a:lstStyle/>
          <a:p>
            <a:pPr>
              <a:defRPr sz="800"/>
            </a:pPr>
            <a:endParaRPr lang="cs-CZ"/>
          </a:p>
        </c:txPr>
        <c:crossAx val="156573696"/>
        <c:crosses val="autoZero"/>
        <c:auto val="1"/>
        <c:lblAlgn val="ctr"/>
        <c:lblOffset val="0"/>
        <c:noMultiLvlLbl val="0"/>
      </c:catAx>
      <c:valAx>
        <c:axId val="156573696"/>
        <c:scaling>
          <c:orientation val="minMax"/>
          <c:max val="15"/>
          <c:min val="-21"/>
        </c:scaling>
        <c:delete val="0"/>
        <c:axPos val="l"/>
        <c:majorGridlines>
          <c:spPr>
            <a:ln w="6350">
              <a:solidFill>
                <a:schemeClr val="bg1">
                  <a:lumMod val="75000"/>
                </a:schemeClr>
              </a:solidFill>
            </a:ln>
          </c:spPr>
        </c:majorGridlines>
        <c:title>
          <c:tx>
            <c:rich>
              <a:bodyPr/>
              <a:lstStyle/>
              <a:p>
                <a:pPr>
                  <a:defRPr sz="700" b="0" i="1"/>
                </a:pPr>
                <a:r>
                  <a:rPr lang="cs-CZ" sz="700" b="0" i="1"/>
                  <a:t>Příspěvky ke změně tržeb ve službách</a:t>
                </a:r>
              </a:p>
            </c:rich>
          </c:tx>
          <c:overlay val="0"/>
        </c:title>
        <c:numFmt formatCode="0" sourceLinked="0"/>
        <c:majorTickMark val="out"/>
        <c:minorTickMark val="none"/>
        <c:tickLblPos val="nextTo"/>
        <c:txPr>
          <a:bodyPr/>
          <a:lstStyle/>
          <a:p>
            <a:pPr>
              <a:defRPr sz="800"/>
            </a:pPr>
            <a:endParaRPr lang="cs-CZ"/>
          </a:p>
        </c:txPr>
        <c:crossAx val="156100864"/>
        <c:crosses val="autoZero"/>
        <c:crossBetween val="between"/>
        <c:majorUnit val="3"/>
      </c:valAx>
      <c:valAx>
        <c:axId val="156575232"/>
        <c:scaling>
          <c:orientation val="minMax"/>
          <c:max val="100"/>
          <c:min val="-20"/>
        </c:scaling>
        <c:delete val="0"/>
        <c:axPos val="r"/>
        <c:title>
          <c:tx>
            <c:rich>
              <a:bodyPr/>
              <a:lstStyle/>
              <a:p>
                <a:pPr>
                  <a:defRPr sz="700" b="0" i="1"/>
                </a:pPr>
                <a:r>
                  <a:rPr lang="cs-CZ" sz="700" b="0" i="1"/>
                  <a:t>Saldo důvěry, bariéry růstu</a:t>
                </a:r>
              </a:p>
            </c:rich>
          </c:tx>
          <c:layout>
            <c:manualLayout>
              <c:xMode val="edge"/>
              <c:yMode val="edge"/>
              <c:x val="0.97060568193100361"/>
              <c:y val="0.20830133644625787"/>
            </c:manualLayout>
          </c:layout>
          <c:overlay val="0"/>
        </c:title>
        <c:numFmt formatCode="0" sourceLinked="0"/>
        <c:majorTickMark val="out"/>
        <c:minorTickMark val="none"/>
        <c:tickLblPos val="nextTo"/>
        <c:txPr>
          <a:bodyPr/>
          <a:lstStyle/>
          <a:p>
            <a:pPr>
              <a:defRPr sz="800"/>
            </a:pPr>
            <a:endParaRPr lang="cs-CZ"/>
          </a:p>
        </c:txPr>
        <c:crossAx val="156576768"/>
        <c:crosses val="max"/>
        <c:crossBetween val="between"/>
        <c:majorUnit val="10"/>
      </c:valAx>
      <c:catAx>
        <c:axId val="156576768"/>
        <c:scaling>
          <c:orientation val="minMax"/>
        </c:scaling>
        <c:delete val="1"/>
        <c:axPos val="b"/>
        <c:numFmt formatCode="General" sourceLinked="1"/>
        <c:majorTickMark val="out"/>
        <c:minorTickMark val="none"/>
        <c:tickLblPos val="none"/>
        <c:crossAx val="156575232"/>
        <c:crosses val="autoZero"/>
        <c:auto val="1"/>
        <c:lblAlgn val="ctr"/>
        <c:lblOffset val="100"/>
        <c:noMultiLvlLbl val="0"/>
      </c:catAx>
      <c:spPr>
        <a:ln>
          <a:solidFill>
            <a:schemeClr val="tx1"/>
          </a:solidFill>
        </a:ln>
      </c:spPr>
    </c:plotArea>
    <c:legend>
      <c:legendPos val="r"/>
      <c:layout>
        <c:manualLayout>
          <c:xMode val="edge"/>
          <c:yMode val="edge"/>
          <c:x val="6.4054887921738678E-5"/>
          <c:y val="0.81821506531821531"/>
          <c:w val="0.98649823440865303"/>
          <c:h val="0.17117269183021638"/>
        </c:manualLayout>
      </c:layout>
      <c:overlay val="0"/>
      <c:spPr>
        <a:ln w="6350">
          <a:solidFill>
            <a:schemeClr val="tx1"/>
          </a:solidFill>
        </a:ln>
      </c:spPr>
      <c:txPr>
        <a:bodyPr/>
        <a:lstStyle/>
        <a:p>
          <a:pPr>
            <a:defRPr sz="80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121841398004213E-2"/>
          <c:y val="1.5803328678987455E-2"/>
          <c:w val="0.85082101335719373"/>
          <c:h val="0.72763409148892888"/>
        </c:manualLayout>
      </c:layout>
      <c:barChart>
        <c:barDir val="col"/>
        <c:grouping val="stacked"/>
        <c:varyColors val="0"/>
        <c:ser>
          <c:idx val="0"/>
          <c:order val="1"/>
          <c:tx>
            <c:strRef>
              <c:f>'výkonnost odvětví 5a'!$E$5</c:f>
              <c:strCache>
                <c:ptCount val="1"/>
                <c:pt idx="0">
                  <c:v>Maloobchod s potravinami (příspěvek)</c:v>
                </c:pt>
              </c:strCache>
            </c:strRef>
          </c:tx>
          <c:spPr>
            <a:solidFill>
              <a:srgbClr val="92D050"/>
            </a:solidFill>
            <a:ln w="15875">
              <a:noFill/>
            </a:ln>
          </c:spPr>
          <c:invertIfNegative val="0"/>
          <c:cat>
            <c:multiLvlStrRef>
              <c:f>'výkonnost odvětví 5a'!$B$66:$C$95</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5a'!$E$66:$E$95</c:f>
              <c:numCache>
                <c:formatCode>#\ ##0.0</c:formatCode>
                <c:ptCount val="30"/>
                <c:pt idx="0">
                  <c:v>1.7954327905527792</c:v>
                </c:pt>
                <c:pt idx="1">
                  <c:v>1.1808546019719848</c:v>
                </c:pt>
                <c:pt idx="2">
                  <c:v>1.8980626361950699</c:v>
                </c:pt>
                <c:pt idx="3">
                  <c:v>1.4512639246986698</c:v>
                </c:pt>
                <c:pt idx="4">
                  <c:v>1.7579883859404466</c:v>
                </c:pt>
                <c:pt idx="5">
                  <c:v>1.4597731408051364</c:v>
                </c:pt>
                <c:pt idx="6">
                  <c:v>0.98265625342777962</c:v>
                </c:pt>
                <c:pt idx="7">
                  <c:v>-8.3656474326988126E-2</c:v>
                </c:pt>
                <c:pt idx="8">
                  <c:v>0.72062441913635855</c:v>
                </c:pt>
                <c:pt idx="9">
                  <c:v>1.3316246689651579</c:v>
                </c:pt>
                <c:pt idx="10">
                  <c:v>1.1433353439469673</c:v>
                </c:pt>
                <c:pt idx="11">
                  <c:v>0.89977373461403121</c:v>
                </c:pt>
                <c:pt idx="12">
                  <c:v>1.5115509798562692</c:v>
                </c:pt>
                <c:pt idx="13">
                  <c:v>0.54228532610479807</c:v>
                </c:pt>
                <c:pt idx="14">
                  <c:v>0.9848486498674448</c:v>
                </c:pt>
                <c:pt idx="15">
                  <c:v>0.4620082520491276</c:v>
                </c:pt>
                <c:pt idx="16">
                  <c:v>0.67301078642127354</c:v>
                </c:pt>
                <c:pt idx="17">
                  <c:v>1.197574945306275</c:v>
                </c:pt>
                <c:pt idx="18">
                  <c:v>0.63652202044636175</c:v>
                </c:pt>
                <c:pt idx="19">
                  <c:v>0.62331153305833609</c:v>
                </c:pt>
                <c:pt idx="20">
                  <c:v>0.96372431228354527</c:v>
                </c:pt>
                <c:pt idx="21">
                  <c:v>-1.1892501717063559</c:v>
                </c:pt>
                <c:pt idx="22">
                  <c:v>-0.41434295303021201</c:v>
                </c:pt>
                <c:pt idx="23">
                  <c:v>0.25231590998316533</c:v>
                </c:pt>
                <c:pt idx="24">
                  <c:v>-0.46029259261204264</c:v>
                </c:pt>
                <c:pt idx="25">
                  <c:v>0.43815667431682553</c:v>
                </c:pt>
                <c:pt idx="26">
                  <c:v>-0.29857278249894137</c:v>
                </c:pt>
                <c:pt idx="27">
                  <c:v>-0.18898421559510256</c:v>
                </c:pt>
                <c:pt idx="28">
                  <c:v>-0.55534518348928907</c:v>
                </c:pt>
              </c:numCache>
            </c:numRef>
          </c:val>
          <c:extLst>
            <c:ext xmlns:c16="http://schemas.microsoft.com/office/drawing/2014/chart" uri="{C3380CC4-5D6E-409C-BE32-E72D297353CC}">
              <c16:uniqueId val="{00000000-CE3B-473A-A56F-E05A5A24E308}"/>
            </c:ext>
          </c:extLst>
        </c:ser>
        <c:ser>
          <c:idx val="1"/>
          <c:order val="2"/>
          <c:tx>
            <c:strRef>
              <c:f>'výkonnost odvětví 5a'!$F$5</c:f>
              <c:strCache>
                <c:ptCount val="1"/>
                <c:pt idx="0">
                  <c:v>Mal. s nepotravinářským zbož. (příspěvek)</c:v>
                </c:pt>
              </c:strCache>
            </c:strRef>
          </c:tx>
          <c:spPr>
            <a:solidFill>
              <a:schemeClr val="accent1">
                <a:lumMod val="40000"/>
                <a:lumOff val="60000"/>
              </a:schemeClr>
            </a:solidFill>
            <a:ln w="15875">
              <a:noFill/>
            </a:ln>
          </c:spPr>
          <c:invertIfNegative val="0"/>
          <c:cat>
            <c:multiLvlStrRef>
              <c:f>'výkonnost odvětví 5a'!$B$66:$C$95</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5a'!$F$66:$F$95</c:f>
              <c:numCache>
                <c:formatCode>#\ ##0.0</c:formatCode>
                <c:ptCount val="30"/>
                <c:pt idx="0">
                  <c:v>3.5348176440085202</c:v>
                </c:pt>
                <c:pt idx="1">
                  <c:v>4.0403927957890904</c:v>
                </c:pt>
                <c:pt idx="2">
                  <c:v>2.8491583908636735</c:v>
                </c:pt>
                <c:pt idx="3">
                  <c:v>3.7649034189564579</c:v>
                </c:pt>
                <c:pt idx="4">
                  <c:v>2.9159862756005075</c:v>
                </c:pt>
                <c:pt idx="5">
                  <c:v>2.6692840179601967</c:v>
                </c:pt>
                <c:pt idx="6">
                  <c:v>3.351758458558816</c:v>
                </c:pt>
                <c:pt idx="7">
                  <c:v>3.6403131961317063</c:v>
                </c:pt>
                <c:pt idx="8">
                  <c:v>4.2755993300345949</c:v>
                </c:pt>
                <c:pt idx="9">
                  <c:v>4.6181656067499972</c:v>
                </c:pt>
                <c:pt idx="10">
                  <c:v>4.1974804776960797</c:v>
                </c:pt>
                <c:pt idx="11">
                  <c:v>4.8260964478037458</c:v>
                </c:pt>
                <c:pt idx="12">
                  <c:v>4.1871547212750038</c:v>
                </c:pt>
                <c:pt idx="13">
                  <c:v>3.5059801620938762</c:v>
                </c:pt>
                <c:pt idx="14">
                  <c:v>2.8195561267975422</c:v>
                </c:pt>
                <c:pt idx="15">
                  <c:v>3.9521324238297022</c:v>
                </c:pt>
                <c:pt idx="16">
                  <c:v>4.4423302425101463</c:v>
                </c:pt>
                <c:pt idx="17">
                  <c:v>3.3722130230140674</c:v>
                </c:pt>
                <c:pt idx="18">
                  <c:v>3.7144530757170515</c:v>
                </c:pt>
                <c:pt idx="19">
                  <c:v>3.4471029244431421</c:v>
                </c:pt>
                <c:pt idx="20">
                  <c:v>4.0056202134999976E-2</c:v>
                </c:pt>
                <c:pt idx="21">
                  <c:v>0.37119654560078302</c:v>
                </c:pt>
                <c:pt idx="22">
                  <c:v>1.7563841704982455</c:v>
                </c:pt>
                <c:pt idx="23">
                  <c:v>-1.063599515621104</c:v>
                </c:pt>
                <c:pt idx="24">
                  <c:v>1.0548245743778293</c:v>
                </c:pt>
                <c:pt idx="25">
                  <c:v>5.7172797743838517</c:v>
                </c:pt>
                <c:pt idx="26">
                  <c:v>3.8090295600505146</c:v>
                </c:pt>
                <c:pt idx="27">
                  <c:v>5.2450081246721751</c:v>
                </c:pt>
                <c:pt idx="28">
                  <c:v>5.2757973940020086</c:v>
                </c:pt>
              </c:numCache>
            </c:numRef>
          </c:val>
          <c:extLst>
            <c:ext xmlns:c16="http://schemas.microsoft.com/office/drawing/2014/chart" uri="{C3380CC4-5D6E-409C-BE32-E72D297353CC}">
              <c16:uniqueId val="{00000001-CE3B-473A-A56F-E05A5A24E308}"/>
            </c:ext>
          </c:extLst>
        </c:ser>
        <c:ser>
          <c:idx val="4"/>
          <c:order val="3"/>
          <c:tx>
            <c:strRef>
              <c:f>'výkonnost odvětví 5a'!$G$5</c:f>
              <c:strCache>
                <c:ptCount val="1"/>
                <c:pt idx="0">
                  <c:v>Maloobchodní prodej PHM (příspěvek)</c:v>
                </c:pt>
              </c:strCache>
            </c:strRef>
          </c:tx>
          <c:spPr>
            <a:solidFill>
              <a:schemeClr val="accent6">
                <a:lumMod val="40000"/>
                <a:lumOff val="60000"/>
              </a:schemeClr>
            </a:solidFill>
            <a:ln w="15875">
              <a:noFill/>
            </a:ln>
          </c:spPr>
          <c:invertIfNegative val="0"/>
          <c:cat>
            <c:multiLvlStrRef>
              <c:f>'výkonnost odvětví 5a'!$B$66:$C$95</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5a'!$G$66:$G$95</c:f>
              <c:numCache>
                <c:formatCode>#\ ##0.0</c:formatCode>
                <c:ptCount val="30"/>
                <c:pt idx="0">
                  <c:v>0.75373799686577747</c:v>
                </c:pt>
                <c:pt idx="1">
                  <c:v>0.58821059894444772</c:v>
                </c:pt>
                <c:pt idx="2">
                  <c:v>0.79387895299348521</c:v>
                </c:pt>
                <c:pt idx="3">
                  <c:v>0.93965372963044991</c:v>
                </c:pt>
                <c:pt idx="4">
                  <c:v>0.67343888771248017</c:v>
                </c:pt>
                <c:pt idx="5">
                  <c:v>0.7046260190280581</c:v>
                </c:pt>
                <c:pt idx="6">
                  <c:v>0.62808372581017557</c:v>
                </c:pt>
                <c:pt idx="7">
                  <c:v>0.62560948668929184</c:v>
                </c:pt>
                <c:pt idx="8">
                  <c:v>0.53739987511050791</c:v>
                </c:pt>
                <c:pt idx="9">
                  <c:v>0.77313131276884206</c:v>
                </c:pt>
                <c:pt idx="10">
                  <c:v>0.84835732550660725</c:v>
                </c:pt>
                <c:pt idx="11">
                  <c:v>0.68455496519870973</c:v>
                </c:pt>
                <c:pt idx="12">
                  <c:v>0.67556451520783956</c:v>
                </c:pt>
                <c:pt idx="13">
                  <c:v>0.59080209268699757</c:v>
                </c:pt>
                <c:pt idx="14">
                  <c:v>0.37399638976140798</c:v>
                </c:pt>
                <c:pt idx="15">
                  <c:v>0.42680859486818856</c:v>
                </c:pt>
                <c:pt idx="16">
                  <c:v>0.55628133832534898</c:v>
                </c:pt>
                <c:pt idx="17">
                  <c:v>0.2629025576100007</c:v>
                </c:pt>
                <c:pt idx="18">
                  <c:v>0.19439517076933396</c:v>
                </c:pt>
                <c:pt idx="19">
                  <c:v>5.585559339908714E-2</c:v>
                </c:pt>
                <c:pt idx="20">
                  <c:v>-0.76759105911378023</c:v>
                </c:pt>
                <c:pt idx="21">
                  <c:v>-2.052563665806848</c:v>
                </c:pt>
                <c:pt idx="22">
                  <c:v>-4.8190566908999956E-2</c:v>
                </c:pt>
                <c:pt idx="23">
                  <c:v>-1.2030433768320992</c:v>
                </c:pt>
                <c:pt idx="24">
                  <c:v>-0.80173294024312114</c:v>
                </c:pt>
                <c:pt idx="25">
                  <c:v>1.0365202081257165</c:v>
                </c:pt>
                <c:pt idx="26">
                  <c:v>0.38874836650999922</c:v>
                </c:pt>
                <c:pt idx="27">
                  <c:v>0.99453062190738506</c:v>
                </c:pt>
                <c:pt idx="28">
                  <c:v>1.5358763055994782</c:v>
                </c:pt>
              </c:numCache>
            </c:numRef>
          </c:val>
          <c:extLst>
            <c:ext xmlns:c16="http://schemas.microsoft.com/office/drawing/2014/chart" uri="{C3380CC4-5D6E-409C-BE32-E72D297353CC}">
              <c16:uniqueId val="{00000002-CE3B-473A-A56F-E05A5A24E308}"/>
            </c:ext>
          </c:extLst>
        </c:ser>
        <c:dLbls>
          <c:showLegendKey val="0"/>
          <c:showVal val="0"/>
          <c:showCatName val="0"/>
          <c:showSerName val="0"/>
          <c:showPercent val="0"/>
          <c:showBubbleSize val="0"/>
        </c:dLbls>
        <c:gapWidth val="31"/>
        <c:overlap val="100"/>
        <c:axId val="156100864"/>
        <c:axId val="156573696"/>
      </c:barChart>
      <c:lineChart>
        <c:grouping val="standard"/>
        <c:varyColors val="0"/>
        <c:ser>
          <c:idx val="3"/>
          <c:order val="0"/>
          <c:tx>
            <c:strRef>
              <c:f>'výkonnost odvětví 5a'!$D$5</c:f>
              <c:strCache>
                <c:ptCount val="1"/>
                <c:pt idx="0">
                  <c:v>Maloobchod celkem (meziroční růst)</c:v>
                </c:pt>
              </c:strCache>
            </c:strRef>
          </c:tx>
          <c:spPr>
            <a:ln>
              <a:noFill/>
            </a:ln>
          </c:spPr>
          <c:marker>
            <c:symbol val="dash"/>
            <c:size val="7"/>
            <c:spPr>
              <a:solidFill>
                <a:schemeClr val="tx1">
                  <a:lumMod val="85000"/>
                  <a:lumOff val="15000"/>
                </a:schemeClr>
              </a:solidFill>
              <a:ln w="6350">
                <a:noFill/>
              </a:ln>
            </c:spPr>
          </c:marker>
          <c:cat>
            <c:multiLvlStrRef>
              <c:f>'výkonnost odvětví 5a'!$B$66:$C$95</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5a'!$D$66:$D$95</c:f>
              <c:numCache>
                <c:formatCode>#\ ##0.0</c:formatCode>
                <c:ptCount val="30"/>
                <c:pt idx="0">
                  <c:v>5.9629437730999939</c:v>
                </c:pt>
                <c:pt idx="1">
                  <c:v>5.5942049784000005</c:v>
                </c:pt>
                <c:pt idx="2">
                  <c:v>5.5012484798999992</c:v>
                </c:pt>
                <c:pt idx="3">
                  <c:v>6.0276233044999969</c:v>
                </c:pt>
                <c:pt idx="4">
                  <c:v>5.2867215003000041</c:v>
                </c:pt>
                <c:pt idx="5">
                  <c:v>4.7635779651999997</c:v>
                </c:pt>
                <c:pt idx="6">
                  <c:v>4.7795776032999981</c:v>
                </c:pt>
                <c:pt idx="7">
                  <c:v>3.8964899322999997</c:v>
                </c:pt>
                <c:pt idx="8">
                  <c:v>5.2310555753000045</c:v>
                </c:pt>
                <c:pt idx="9">
                  <c:v>6.4725508764000068</c:v>
                </c:pt>
                <c:pt idx="10">
                  <c:v>5.9734111239999947</c:v>
                </c:pt>
                <c:pt idx="11">
                  <c:v>6.1682850682000065</c:v>
                </c:pt>
                <c:pt idx="12">
                  <c:v>6.3413097881000056</c:v>
                </c:pt>
                <c:pt idx="13">
                  <c:v>4.6706928929999947</c:v>
                </c:pt>
                <c:pt idx="14">
                  <c:v>4.2011641704000056</c:v>
                </c:pt>
                <c:pt idx="15">
                  <c:v>4.8161828603000032</c:v>
                </c:pt>
                <c:pt idx="16">
                  <c:v>5.6584053785000066</c:v>
                </c:pt>
                <c:pt idx="17">
                  <c:v>4.8300705571000009</c:v>
                </c:pt>
                <c:pt idx="18">
                  <c:v>4.5406581594999977</c:v>
                </c:pt>
                <c:pt idx="19">
                  <c:v>4.196988668399996</c:v>
                </c:pt>
                <c:pt idx="20">
                  <c:v>0.12908217749999551</c:v>
                </c:pt>
                <c:pt idx="21">
                  <c:v>-2.8976566630000065</c:v>
                </c:pt>
                <c:pt idx="22">
                  <c:v>1.3167079119999983</c:v>
                </c:pt>
                <c:pt idx="23">
                  <c:v>-2.0203436960999994</c:v>
                </c:pt>
                <c:pt idx="24">
                  <c:v>-0.23070147399999996</c:v>
                </c:pt>
                <c:pt idx="25">
                  <c:v>7.2774247283000051</c:v>
                </c:pt>
                <c:pt idx="26">
                  <c:v>3.9166877130000017</c:v>
                </c:pt>
                <c:pt idx="27">
                  <c:v>6.1640900635999998</c:v>
                </c:pt>
                <c:pt idx="28">
                  <c:v>6.3775831449000009</c:v>
                </c:pt>
              </c:numCache>
            </c:numRef>
          </c:val>
          <c:smooth val="0"/>
          <c:extLst>
            <c:ext xmlns:c16="http://schemas.microsoft.com/office/drawing/2014/chart" uri="{C3380CC4-5D6E-409C-BE32-E72D297353CC}">
              <c16:uniqueId val="{00000003-CE3B-473A-A56F-E05A5A24E308}"/>
            </c:ext>
          </c:extLst>
        </c:ser>
        <c:dLbls>
          <c:showLegendKey val="0"/>
          <c:showVal val="0"/>
          <c:showCatName val="0"/>
          <c:showSerName val="0"/>
          <c:showPercent val="0"/>
          <c:showBubbleSize val="0"/>
        </c:dLbls>
        <c:marker val="1"/>
        <c:smooth val="0"/>
        <c:axId val="156100864"/>
        <c:axId val="156573696"/>
      </c:lineChart>
      <c:lineChart>
        <c:grouping val="standard"/>
        <c:varyColors val="0"/>
        <c:ser>
          <c:idx val="5"/>
          <c:order val="4"/>
          <c:tx>
            <c:strRef>
              <c:f>'výkonnost odvětví 5a'!$H$5</c:f>
              <c:strCache>
                <c:ptCount val="1"/>
                <c:pt idx="0">
                  <c:v>Maloobchod, bez motor. segm. (2015=100)</c:v>
                </c:pt>
              </c:strCache>
            </c:strRef>
          </c:tx>
          <c:spPr>
            <a:ln w="19050">
              <a:solidFill>
                <a:schemeClr val="tx1">
                  <a:lumMod val="95000"/>
                  <a:lumOff val="5000"/>
                </a:schemeClr>
              </a:solidFill>
              <a:prstDash val="solid"/>
            </a:ln>
          </c:spPr>
          <c:marker>
            <c:symbol val="none"/>
          </c:marker>
          <c:cat>
            <c:multiLvlStrRef>
              <c:f>'výkonnost odvětví 5a'!$B$66:$C$95</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5a'!$H$66:$H$95</c:f>
              <c:numCache>
                <c:formatCode>#\ ##0.0</c:formatCode>
                <c:ptCount val="30"/>
                <c:pt idx="0">
                  <c:v>98.2</c:v>
                </c:pt>
                <c:pt idx="1">
                  <c:v>99.1</c:v>
                </c:pt>
                <c:pt idx="2">
                  <c:v>100.2</c:v>
                </c:pt>
                <c:pt idx="3">
                  <c:v>102.5</c:v>
                </c:pt>
                <c:pt idx="4">
                  <c:v>103.1</c:v>
                </c:pt>
                <c:pt idx="5">
                  <c:v>103.9</c:v>
                </c:pt>
                <c:pt idx="6">
                  <c:v>105.2</c:v>
                </c:pt>
                <c:pt idx="7">
                  <c:v>106.6</c:v>
                </c:pt>
                <c:pt idx="8">
                  <c:v>108.3</c:v>
                </c:pt>
                <c:pt idx="9">
                  <c:v>110.6</c:v>
                </c:pt>
                <c:pt idx="10">
                  <c:v>111.7</c:v>
                </c:pt>
                <c:pt idx="11">
                  <c:v>113.1</c:v>
                </c:pt>
                <c:pt idx="12">
                  <c:v>114.8</c:v>
                </c:pt>
                <c:pt idx="13">
                  <c:v>115.9</c:v>
                </c:pt>
                <c:pt idx="14">
                  <c:v>116.8</c:v>
                </c:pt>
                <c:pt idx="15">
                  <c:v>118.4</c:v>
                </c:pt>
                <c:pt idx="16">
                  <c:v>120.9</c:v>
                </c:pt>
                <c:pt idx="17">
                  <c:v>121.8</c:v>
                </c:pt>
                <c:pt idx="18">
                  <c:v>122.4</c:v>
                </c:pt>
                <c:pt idx="19">
                  <c:v>123.3</c:v>
                </c:pt>
                <c:pt idx="20">
                  <c:v>120.7</c:v>
                </c:pt>
                <c:pt idx="21">
                  <c:v>118.8</c:v>
                </c:pt>
                <c:pt idx="22">
                  <c:v>124.5</c:v>
                </c:pt>
                <c:pt idx="23">
                  <c:v>120.4</c:v>
                </c:pt>
                <c:pt idx="24">
                  <c:v>119</c:v>
                </c:pt>
                <c:pt idx="25">
                  <c:v>127.4</c:v>
                </c:pt>
                <c:pt idx="26">
                  <c:v>129.5</c:v>
                </c:pt>
                <c:pt idx="27">
                  <c:v>128</c:v>
                </c:pt>
                <c:pt idx="28">
                  <c:v>127.7</c:v>
                </c:pt>
              </c:numCache>
            </c:numRef>
          </c:val>
          <c:smooth val="0"/>
          <c:extLst>
            <c:ext xmlns:c16="http://schemas.microsoft.com/office/drawing/2014/chart" uri="{C3380CC4-5D6E-409C-BE32-E72D297353CC}">
              <c16:uniqueId val="{00000004-CE3B-473A-A56F-E05A5A24E308}"/>
            </c:ext>
          </c:extLst>
        </c:ser>
        <c:ser>
          <c:idx val="2"/>
          <c:order val="5"/>
          <c:tx>
            <c:strRef>
              <c:f>'výkonnost odvětví 5a'!$I$5</c:f>
              <c:strCache>
                <c:ptCount val="1"/>
                <c:pt idx="0">
                  <c:v>Obchod a opravy motor. voz. (2015=100)</c:v>
                </c:pt>
              </c:strCache>
            </c:strRef>
          </c:tx>
          <c:spPr>
            <a:ln w="19050">
              <a:solidFill>
                <a:schemeClr val="bg2">
                  <a:lumMod val="50000"/>
                </a:schemeClr>
              </a:solidFill>
              <a:prstDash val="dash"/>
            </a:ln>
          </c:spPr>
          <c:marker>
            <c:symbol val="none"/>
          </c:marker>
          <c:cat>
            <c:multiLvlStrRef>
              <c:f>'výkonnost odvětví 5a'!$B$66:$C$95</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5a'!$I$66:$I$95</c:f>
              <c:numCache>
                <c:formatCode>#\ ##0.0</c:formatCode>
                <c:ptCount val="30"/>
                <c:pt idx="0">
                  <c:v>95.7</c:v>
                </c:pt>
                <c:pt idx="1">
                  <c:v>98.5</c:v>
                </c:pt>
                <c:pt idx="2">
                  <c:v>101.3</c:v>
                </c:pt>
                <c:pt idx="3">
                  <c:v>104.4</c:v>
                </c:pt>
                <c:pt idx="4">
                  <c:v>105.2</c:v>
                </c:pt>
                <c:pt idx="5">
                  <c:v>106.8</c:v>
                </c:pt>
                <c:pt idx="6">
                  <c:v>108.9</c:v>
                </c:pt>
                <c:pt idx="7">
                  <c:v>109.8</c:v>
                </c:pt>
                <c:pt idx="8">
                  <c:v>111.1</c:v>
                </c:pt>
                <c:pt idx="9">
                  <c:v>111.4</c:v>
                </c:pt>
                <c:pt idx="10">
                  <c:v>109.6</c:v>
                </c:pt>
                <c:pt idx="11">
                  <c:v>112</c:v>
                </c:pt>
                <c:pt idx="12">
                  <c:v>110.6</c:v>
                </c:pt>
                <c:pt idx="13">
                  <c:v>109.9</c:v>
                </c:pt>
                <c:pt idx="14">
                  <c:v>108.9</c:v>
                </c:pt>
                <c:pt idx="15">
                  <c:v>106.4</c:v>
                </c:pt>
                <c:pt idx="16">
                  <c:v>109.5</c:v>
                </c:pt>
                <c:pt idx="17">
                  <c:v>110.8</c:v>
                </c:pt>
                <c:pt idx="18">
                  <c:v>109.6</c:v>
                </c:pt>
                <c:pt idx="19">
                  <c:v>110.1</c:v>
                </c:pt>
                <c:pt idx="20">
                  <c:v>96.5</c:v>
                </c:pt>
                <c:pt idx="21">
                  <c:v>77.5</c:v>
                </c:pt>
                <c:pt idx="22">
                  <c:v>100.5</c:v>
                </c:pt>
                <c:pt idx="23">
                  <c:v>102.2</c:v>
                </c:pt>
                <c:pt idx="24">
                  <c:v>102.7</c:v>
                </c:pt>
                <c:pt idx="25">
                  <c:v>104.9</c:v>
                </c:pt>
                <c:pt idx="26">
                  <c:v>99.2</c:v>
                </c:pt>
                <c:pt idx="27">
                  <c:v>98.1</c:v>
                </c:pt>
                <c:pt idx="28">
                  <c:v>99.3</c:v>
                </c:pt>
              </c:numCache>
            </c:numRef>
          </c:val>
          <c:smooth val="0"/>
          <c:extLst>
            <c:ext xmlns:c16="http://schemas.microsoft.com/office/drawing/2014/chart" uri="{C3380CC4-5D6E-409C-BE32-E72D297353CC}">
              <c16:uniqueId val="{00000005-CE3B-473A-A56F-E05A5A24E308}"/>
            </c:ext>
          </c:extLst>
        </c:ser>
        <c:ser>
          <c:idx val="6"/>
          <c:order val="6"/>
          <c:tx>
            <c:strRef>
              <c:f>'výkonnost odvětví 5a'!$J$5</c:f>
              <c:strCache>
                <c:ptCount val="1"/>
                <c:pt idx="0">
                  <c:v>Saldo důvěry spotřebitelů (2015=100)</c:v>
                </c:pt>
              </c:strCache>
            </c:strRef>
          </c:tx>
          <c:spPr>
            <a:ln w="3175">
              <a:solidFill>
                <a:schemeClr val="bg1">
                  <a:lumMod val="50000"/>
                </a:schemeClr>
              </a:solidFill>
              <a:prstDash val="sysDash"/>
            </a:ln>
          </c:spPr>
          <c:marker>
            <c:symbol val="diamond"/>
            <c:size val="6"/>
            <c:spPr>
              <a:solidFill>
                <a:srgbClr val="FFFF00"/>
              </a:solidFill>
              <a:ln w="3175">
                <a:solidFill>
                  <a:schemeClr val="bg1">
                    <a:lumMod val="50000"/>
                  </a:schemeClr>
                </a:solidFill>
              </a:ln>
            </c:spPr>
          </c:marker>
          <c:cat>
            <c:multiLvlStrRef>
              <c:f>'výkonnost odvětví 5a'!$B$66:$C$95</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5a'!$J$66:$J$95</c:f>
              <c:numCache>
                <c:formatCode>0.0</c:formatCode>
                <c:ptCount val="30"/>
                <c:pt idx="0">
                  <c:v>99.353999999999999</c:v>
                </c:pt>
                <c:pt idx="1">
                  <c:v>101.354</c:v>
                </c:pt>
                <c:pt idx="2">
                  <c:v>97.353999999999999</c:v>
                </c:pt>
                <c:pt idx="3">
                  <c:v>100.854</c:v>
                </c:pt>
                <c:pt idx="4">
                  <c:v>99.603999999999999</c:v>
                </c:pt>
                <c:pt idx="5">
                  <c:v>101.104</c:v>
                </c:pt>
                <c:pt idx="6">
                  <c:v>98.853999999999999</c:v>
                </c:pt>
                <c:pt idx="7">
                  <c:v>101.854</c:v>
                </c:pt>
                <c:pt idx="8">
                  <c:v>102.354</c:v>
                </c:pt>
                <c:pt idx="9">
                  <c:v>100.604</c:v>
                </c:pt>
                <c:pt idx="10">
                  <c:v>101.604</c:v>
                </c:pt>
                <c:pt idx="11">
                  <c:v>106.104</c:v>
                </c:pt>
                <c:pt idx="12">
                  <c:v>104.854</c:v>
                </c:pt>
                <c:pt idx="13">
                  <c:v>107.104</c:v>
                </c:pt>
                <c:pt idx="14">
                  <c:v>105.104</c:v>
                </c:pt>
                <c:pt idx="15">
                  <c:v>102.104</c:v>
                </c:pt>
                <c:pt idx="16">
                  <c:v>104.354</c:v>
                </c:pt>
                <c:pt idx="17">
                  <c:v>101.104</c:v>
                </c:pt>
                <c:pt idx="18">
                  <c:v>103.354</c:v>
                </c:pt>
                <c:pt idx="19">
                  <c:v>100.604</c:v>
                </c:pt>
                <c:pt idx="20">
                  <c:v>99.353999999999999</c:v>
                </c:pt>
                <c:pt idx="21">
                  <c:v>91.853999999999999</c:v>
                </c:pt>
                <c:pt idx="22">
                  <c:v>92.353999999999999</c:v>
                </c:pt>
                <c:pt idx="23">
                  <c:v>82.603999999999999</c:v>
                </c:pt>
                <c:pt idx="24">
                  <c:v>84.853999999999999</c:v>
                </c:pt>
                <c:pt idx="25">
                  <c:v>94.353999999999999</c:v>
                </c:pt>
                <c:pt idx="26">
                  <c:v>96.603999999999999</c:v>
                </c:pt>
                <c:pt idx="27">
                  <c:v>84.103999999999999</c:v>
                </c:pt>
                <c:pt idx="28">
                  <c:v>84.603999999999999</c:v>
                </c:pt>
                <c:pt idx="29">
                  <c:v>70.103999999999999</c:v>
                </c:pt>
              </c:numCache>
            </c:numRef>
          </c:val>
          <c:smooth val="0"/>
          <c:extLst>
            <c:ext xmlns:c16="http://schemas.microsoft.com/office/drawing/2014/chart" uri="{C3380CC4-5D6E-409C-BE32-E72D297353CC}">
              <c16:uniqueId val="{00000006-CE3B-473A-A56F-E05A5A24E308}"/>
            </c:ext>
          </c:extLst>
        </c:ser>
        <c:dLbls>
          <c:showLegendKey val="0"/>
          <c:showVal val="0"/>
          <c:showCatName val="0"/>
          <c:showSerName val="0"/>
          <c:showPercent val="0"/>
          <c:showBubbleSize val="0"/>
        </c:dLbls>
        <c:marker val="1"/>
        <c:smooth val="0"/>
        <c:axId val="1875570767"/>
        <c:axId val="1875563695"/>
      </c:lineChart>
      <c:catAx>
        <c:axId val="156100864"/>
        <c:scaling>
          <c:orientation val="minMax"/>
        </c:scaling>
        <c:delete val="0"/>
        <c:axPos val="b"/>
        <c:numFmt formatCode="General" sourceLinked="0"/>
        <c:majorTickMark val="out"/>
        <c:minorTickMark val="none"/>
        <c:tickLblPos val="low"/>
        <c:txPr>
          <a:bodyPr/>
          <a:lstStyle/>
          <a:p>
            <a:pPr>
              <a:defRPr sz="800"/>
            </a:pPr>
            <a:endParaRPr lang="cs-CZ"/>
          </a:p>
        </c:txPr>
        <c:crossAx val="156573696"/>
        <c:crosses val="autoZero"/>
        <c:auto val="1"/>
        <c:lblAlgn val="ctr"/>
        <c:lblOffset val="0"/>
        <c:noMultiLvlLbl val="0"/>
      </c:catAx>
      <c:valAx>
        <c:axId val="156573696"/>
        <c:scaling>
          <c:orientation val="minMax"/>
          <c:max val="15"/>
          <c:min val="-6"/>
        </c:scaling>
        <c:delete val="0"/>
        <c:axPos val="l"/>
        <c:majorGridlines>
          <c:spPr>
            <a:ln w="6350">
              <a:solidFill>
                <a:schemeClr val="bg1">
                  <a:lumMod val="75000"/>
                </a:schemeClr>
              </a:solidFill>
            </a:ln>
          </c:spPr>
        </c:majorGridlines>
        <c:title>
          <c:tx>
            <c:rich>
              <a:bodyPr/>
              <a:lstStyle/>
              <a:p>
                <a:pPr>
                  <a:defRPr sz="750" b="0" i="1"/>
                </a:pPr>
                <a:r>
                  <a:rPr lang="cs-CZ" sz="750" b="0" i="1"/>
                  <a:t>Tržby</a:t>
                </a:r>
                <a:r>
                  <a:rPr lang="cs-CZ" sz="750" b="0" i="1" baseline="0"/>
                  <a:t> (příspěvěk k meziroč. růstu)</a:t>
                </a:r>
                <a:endParaRPr lang="cs-CZ" sz="750" b="0" i="1"/>
              </a:p>
            </c:rich>
          </c:tx>
          <c:overlay val="0"/>
        </c:title>
        <c:numFmt formatCode="0" sourceLinked="0"/>
        <c:majorTickMark val="out"/>
        <c:minorTickMark val="none"/>
        <c:tickLblPos val="nextTo"/>
        <c:txPr>
          <a:bodyPr/>
          <a:lstStyle/>
          <a:p>
            <a:pPr>
              <a:defRPr sz="800"/>
            </a:pPr>
            <a:endParaRPr lang="cs-CZ"/>
          </a:p>
        </c:txPr>
        <c:crossAx val="156100864"/>
        <c:crosses val="autoZero"/>
        <c:crossBetween val="between"/>
        <c:majorUnit val="3"/>
      </c:valAx>
      <c:valAx>
        <c:axId val="1875563695"/>
        <c:scaling>
          <c:orientation val="minMax"/>
        </c:scaling>
        <c:delete val="0"/>
        <c:axPos val="r"/>
        <c:title>
          <c:tx>
            <c:rich>
              <a:bodyPr/>
              <a:lstStyle/>
              <a:p>
                <a:pPr>
                  <a:defRPr sz="750" b="0" i="1"/>
                </a:pPr>
                <a:r>
                  <a:rPr lang="cs-CZ" sz="750" b="0" i="1"/>
                  <a:t>Tržby,</a:t>
                </a:r>
                <a:r>
                  <a:rPr lang="cs-CZ" sz="750" b="0" i="1" baseline="0"/>
                  <a:t> důvěra domácností (rok 2015=100)</a:t>
                </a:r>
                <a:endParaRPr lang="cs-CZ" sz="750" b="0" i="1"/>
              </a:p>
            </c:rich>
          </c:tx>
          <c:overlay val="0"/>
        </c:title>
        <c:numFmt formatCode="#,##0" sourceLinked="0"/>
        <c:majorTickMark val="out"/>
        <c:minorTickMark val="none"/>
        <c:tickLblPos val="nextTo"/>
        <c:txPr>
          <a:bodyPr/>
          <a:lstStyle/>
          <a:p>
            <a:pPr>
              <a:defRPr sz="800"/>
            </a:pPr>
            <a:endParaRPr lang="cs-CZ"/>
          </a:p>
        </c:txPr>
        <c:crossAx val="1875570767"/>
        <c:crosses val="max"/>
        <c:crossBetween val="between"/>
      </c:valAx>
      <c:catAx>
        <c:axId val="1875570767"/>
        <c:scaling>
          <c:orientation val="minMax"/>
        </c:scaling>
        <c:delete val="1"/>
        <c:axPos val="b"/>
        <c:numFmt formatCode="General" sourceLinked="1"/>
        <c:majorTickMark val="out"/>
        <c:minorTickMark val="none"/>
        <c:tickLblPos val="nextTo"/>
        <c:crossAx val="1875563695"/>
        <c:crosses val="autoZero"/>
        <c:auto val="1"/>
        <c:lblAlgn val="ctr"/>
        <c:lblOffset val="100"/>
        <c:noMultiLvlLbl val="0"/>
      </c:catAx>
      <c:spPr>
        <a:ln>
          <a:solidFill>
            <a:schemeClr val="tx1"/>
          </a:solidFill>
        </a:ln>
      </c:spPr>
    </c:plotArea>
    <c:legend>
      <c:legendPos val="r"/>
      <c:layout>
        <c:manualLayout>
          <c:xMode val="edge"/>
          <c:yMode val="edge"/>
          <c:x val="2.6727944567245363E-3"/>
          <c:y val="0.83392073754873919"/>
          <c:w val="0.98772161937821168"/>
          <c:h val="0.15492657607434102"/>
        </c:manualLayout>
      </c:layout>
      <c:overlay val="0"/>
      <c:spPr>
        <a:ln w="6350">
          <a:solidFill>
            <a:schemeClr val="tx1"/>
          </a:solidFill>
        </a:ln>
      </c:spPr>
      <c:txPr>
        <a:bodyPr/>
        <a:lstStyle/>
        <a:p>
          <a:pPr>
            <a:defRPr sz="75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481551840594413E-2"/>
          <c:y val="2.3304908251716772E-2"/>
          <c:w val="0.90781408308004052"/>
          <c:h val="0.6089795114263199"/>
        </c:manualLayout>
      </c:layout>
      <c:barChart>
        <c:barDir val="col"/>
        <c:grouping val="clustered"/>
        <c:varyColors val="0"/>
        <c:ser>
          <c:idx val="1"/>
          <c:order val="1"/>
          <c:tx>
            <c:strRef>
              <c:f>'Vnější vztahy 2'!$A$7</c:f>
              <c:strCache>
                <c:ptCount val="1"/>
                <c:pt idx="0">
                  <c:v>2021</c:v>
                </c:pt>
              </c:strCache>
            </c:strRef>
          </c:tx>
          <c:spPr>
            <a:solidFill>
              <a:schemeClr val="bg1">
                <a:lumMod val="65000"/>
              </a:schemeClr>
            </a:solidFill>
          </c:spPr>
          <c:invertIfNegative val="0"/>
          <c:cat>
            <c:strRef>
              <c:f>'Vnější vztahy 2'!$B$5:$N$5</c:f>
              <c:strCache>
                <c:ptCount val="13"/>
                <c:pt idx="0">
                  <c:v>Ropa a zemní plyn</c:v>
                </c:pt>
                <c:pt idx="1">
                  <c:v>Potrav. výrobky</c:v>
                </c:pt>
                <c:pt idx="2">
                  <c:v>Oděvy</c:v>
                </c:pt>
                <c:pt idx="3">
                  <c:v>Koks, raf. ropné prod.</c:v>
                </c:pt>
                <c:pt idx="4">
                  <c:v>Chem. látky a přípr.</c:v>
                </c:pt>
                <c:pt idx="5">
                  <c:v>Farmac. výrobky</c:v>
                </c:pt>
                <c:pt idx="6">
                  <c:v>Ostat. nekov. minerály</c:v>
                </c:pt>
                <c:pt idx="7">
                  <c:v>Základní kovy</c:v>
                </c:pt>
                <c:pt idx="8">
                  <c:v>Kovodělné výrobky</c:v>
                </c:pt>
                <c:pt idx="9">
                  <c:v>Počítače, opt.                                          a elektron. přístr.</c:v>
                </c:pt>
                <c:pt idx="10">
                  <c:v>Elektrická zařízení</c:v>
                </c:pt>
                <c:pt idx="11">
                  <c:v>Stroje a zařízení j. n.</c:v>
                </c:pt>
                <c:pt idx="12">
                  <c:v>Motorová vozidla</c:v>
                </c:pt>
              </c:strCache>
            </c:strRef>
          </c:cat>
          <c:val>
            <c:numRef>
              <c:f>'Vnější vztahy 2'!$B$7:$N$7</c:f>
              <c:numCache>
                <c:formatCode>General</c:formatCode>
                <c:ptCount val="13"/>
                <c:pt idx="0">
                  <c:v>-21.617115904999999</c:v>
                </c:pt>
                <c:pt idx="1">
                  <c:v>-8.132408109</c:v>
                </c:pt>
                <c:pt idx="2">
                  <c:v>-5.2633747529999999</c:v>
                </c:pt>
                <c:pt idx="3">
                  <c:v>-3.8302349380000003</c:v>
                </c:pt>
                <c:pt idx="4">
                  <c:v>-30.887951501</c:v>
                </c:pt>
                <c:pt idx="5">
                  <c:v>-21.47140388</c:v>
                </c:pt>
                <c:pt idx="6">
                  <c:v>6.6265782380000005</c:v>
                </c:pt>
                <c:pt idx="7">
                  <c:v>-31.008341455</c:v>
                </c:pt>
                <c:pt idx="8">
                  <c:v>16.658309949</c:v>
                </c:pt>
                <c:pt idx="9">
                  <c:v>-4.9304668009999997</c:v>
                </c:pt>
                <c:pt idx="10">
                  <c:v>5.1043929329999997</c:v>
                </c:pt>
                <c:pt idx="11">
                  <c:v>18.812814323999998</c:v>
                </c:pt>
                <c:pt idx="12">
                  <c:v>124.192490549</c:v>
                </c:pt>
              </c:numCache>
            </c:numRef>
          </c:val>
          <c:extLst>
            <c:ext xmlns:c16="http://schemas.microsoft.com/office/drawing/2014/chart" uri="{C3380CC4-5D6E-409C-BE32-E72D297353CC}">
              <c16:uniqueId val="{00000000-134E-48B5-9526-8EF31520930D}"/>
            </c:ext>
          </c:extLst>
        </c:ser>
        <c:ser>
          <c:idx val="2"/>
          <c:order val="2"/>
          <c:tx>
            <c:strRef>
              <c:f>'Vnější vztahy 2'!$A$8</c:f>
              <c:strCache>
                <c:ptCount val="1"/>
                <c:pt idx="0">
                  <c:v>2022</c:v>
                </c:pt>
              </c:strCache>
            </c:strRef>
          </c:tx>
          <c:spPr>
            <a:solidFill>
              <a:srgbClr val="C00000"/>
            </a:solidFill>
          </c:spPr>
          <c:invertIfNegative val="0"/>
          <c:cat>
            <c:strRef>
              <c:f>'Vnější vztahy 2'!$B$5:$N$5</c:f>
              <c:strCache>
                <c:ptCount val="13"/>
                <c:pt idx="0">
                  <c:v>Ropa a zemní plyn</c:v>
                </c:pt>
                <c:pt idx="1">
                  <c:v>Potrav. výrobky</c:v>
                </c:pt>
                <c:pt idx="2">
                  <c:v>Oděvy</c:v>
                </c:pt>
                <c:pt idx="3">
                  <c:v>Koks, raf. ropné prod.</c:v>
                </c:pt>
                <c:pt idx="4">
                  <c:v>Chem. látky a přípr.</c:v>
                </c:pt>
                <c:pt idx="5">
                  <c:v>Farmac. výrobky</c:v>
                </c:pt>
                <c:pt idx="6">
                  <c:v>Ostat. nekov. minerály</c:v>
                </c:pt>
                <c:pt idx="7">
                  <c:v>Základní kovy</c:v>
                </c:pt>
                <c:pt idx="8">
                  <c:v>Kovodělné výrobky</c:v>
                </c:pt>
                <c:pt idx="9">
                  <c:v>Počítače, opt.                                          a elektron. přístr.</c:v>
                </c:pt>
                <c:pt idx="10">
                  <c:v>Elektrická zařízení</c:v>
                </c:pt>
                <c:pt idx="11">
                  <c:v>Stroje a zařízení j. n.</c:v>
                </c:pt>
                <c:pt idx="12">
                  <c:v>Motorová vozidla</c:v>
                </c:pt>
              </c:strCache>
            </c:strRef>
          </c:cat>
          <c:val>
            <c:numRef>
              <c:f>'Vnější vztahy 2'!$B$8:$N$8</c:f>
              <c:numCache>
                <c:formatCode>General</c:formatCode>
                <c:ptCount val="13"/>
                <c:pt idx="0">
                  <c:v>-53.010829444000002</c:v>
                </c:pt>
                <c:pt idx="1">
                  <c:v>-11.282852326</c:v>
                </c:pt>
                <c:pt idx="2">
                  <c:v>-9.1832977460000009</c:v>
                </c:pt>
                <c:pt idx="3">
                  <c:v>-10.503312236999999</c:v>
                </c:pt>
                <c:pt idx="4">
                  <c:v>-37.275701373999993</c:v>
                </c:pt>
                <c:pt idx="5">
                  <c:v>-19.672542953000001</c:v>
                </c:pt>
                <c:pt idx="6">
                  <c:v>7.1994772559999998</c:v>
                </c:pt>
                <c:pt idx="7">
                  <c:v>-50.742919938999997</c:v>
                </c:pt>
                <c:pt idx="8">
                  <c:v>19.503907151</c:v>
                </c:pt>
                <c:pt idx="9">
                  <c:v>9.4047721999999986E-2</c:v>
                </c:pt>
                <c:pt idx="10">
                  <c:v>-0.22429459900000001</c:v>
                </c:pt>
                <c:pt idx="11">
                  <c:v>15.742365324</c:v>
                </c:pt>
                <c:pt idx="12">
                  <c:v>109.15167151099999</c:v>
                </c:pt>
              </c:numCache>
            </c:numRef>
          </c:val>
          <c:extLst>
            <c:ext xmlns:c16="http://schemas.microsoft.com/office/drawing/2014/chart" uri="{C3380CC4-5D6E-409C-BE32-E72D297353CC}">
              <c16:uniqueId val="{00000001-134E-48B5-9526-8EF31520930D}"/>
            </c:ext>
          </c:extLst>
        </c:ser>
        <c:dLbls>
          <c:showLegendKey val="0"/>
          <c:showVal val="0"/>
          <c:showCatName val="0"/>
          <c:showSerName val="0"/>
          <c:showPercent val="0"/>
          <c:showBubbleSize val="0"/>
        </c:dLbls>
        <c:gapWidth val="97"/>
        <c:axId val="269967744"/>
        <c:axId val="269969280"/>
        <c:extLst>
          <c:ext xmlns:c15="http://schemas.microsoft.com/office/drawing/2012/chart" uri="{02D57815-91ED-43cb-92C2-25804820EDAC}">
            <c15:filteredBarSeries>
              <c15:ser>
                <c:idx val="0"/>
                <c:order val="0"/>
                <c:tx>
                  <c:strRef>
                    <c:extLst>
                      <c:ext uri="{02D57815-91ED-43cb-92C2-25804820EDAC}">
                        <c15:formulaRef>
                          <c15:sqref>'Vnější vztahy 2'!$A$6</c15:sqref>
                        </c15:formulaRef>
                      </c:ext>
                    </c:extLst>
                    <c:strCache>
                      <c:ptCount val="1"/>
                      <c:pt idx="0">
                        <c:v>2020</c:v>
                      </c:pt>
                    </c:strCache>
                  </c:strRef>
                </c:tx>
                <c:spPr>
                  <a:solidFill>
                    <a:schemeClr val="tx1">
                      <a:lumMod val="50000"/>
                      <a:lumOff val="50000"/>
                    </a:schemeClr>
                  </a:solidFill>
                  <a:ln>
                    <a:noFill/>
                  </a:ln>
                </c:spPr>
                <c:invertIfNegative val="0"/>
                <c:cat>
                  <c:strRef>
                    <c:extLst>
                      <c:ext uri="{02D57815-91ED-43cb-92C2-25804820EDAC}">
                        <c15:formulaRef>
                          <c15:sqref>'Vnější vztahy 2'!$B$5:$N$5</c15:sqref>
                        </c15:formulaRef>
                      </c:ext>
                    </c:extLst>
                    <c:strCache>
                      <c:ptCount val="13"/>
                      <c:pt idx="0">
                        <c:v>Ropa a zemní plyn</c:v>
                      </c:pt>
                      <c:pt idx="1">
                        <c:v>Potrav. výrobky</c:v>
                      </c:pt>
                      <c:pt idx="2">
                        <c:v>Oděvy</c:v>
                      </c:pt>
                      <c:pt idx="3">
                        <c:v>Koks, raf. ropné prod.</c:v>
                      </c:pt>
                      <c:pt idx="4">
                        <c:v>Chem. látky a přípr.</c:v>
                      </c:pt>
                      <c:pt idx="5">
                        <c:v>Farmac. výrobky</c:v>
                      </c:pt>
                      <c:pt idx="6">
                        <c:v>Ostat. nekov. minerály</c:v>
                      </c:pt>
                      <c:pt idx="7">
                        <c:v>Základní kovy</c:v>
                      </c:pt>
                      <c:pt idx="8">
                        <c:v>Kovodělné výrobky</c:v>
                      </c:pt>
                      <c:pt idx="9">
                        <c:v>Počítače, opt.                                          a elektron. přístr.</c:v>
                      </c:pt>
                      <c:pt idx="10">
                        <c:v>Elektrická zařízení</c:v>
                      </c:pt>
                      <c:pt idx="11">
                        <c:v>Stroje a zařízení j. n.</c:v>
                      </c:pt>
                      <c:pt idx="12">
                        <c:v>Motorová vozidla</c:v>
                      </c:pt>
                    </c:strCache>
                  </c:strRef>
                </c:cat>
                <c:val>
                  <c:numRef>
                    <c:extLst>
                      <c:ext uri="{02D57815-91ED-43cb-92C2-25804820EDAC}">
                        <c15:formulaRef>
                          <c15:sqref>'Vnější vztahy 2'!$B$6:$N$6</c15:sqref>
                        </c15:formulaRef>
                      </c:ext>
                    </c:extLst>
                    <c:numCache>
                      <c:formatCode>General</c:formatCode>
                      <c:ptCount val="13"/>
                      <c:pt idx="0">
                        <c:v>-21.948805712000002</c:v>
                      </c:pt>
                      <c:pt idx="1">
                        <c:v>-10.817164682000001</c:v>
                      </c:pt>
                      <c:pt idx="2">
                        <c:v>-7.8011260140000003</c:v>
                      </c:pt>
                      <c:pt idx="3">
                        <c:v>-5.9905510409999998</c:v>
                      </c:pt>
                      <c:pt idx="4">
                        <c:v>-28.643607240000001</c:v>
                      </c:pt>
                      <c:pt idx="5">
                        <c:v>-17.492854792999999</c:v>
                      </c:pt>
                      <c:pt idx="6">
                        <c:v>6.4286599789999999</c:v>
                      </c:pt>
                      <c:pt idx="7">
                        <c:v>-27.298414945000001</c:v>
                      </c:pt>
                      <c:pt idx="8">
                        <c:v>13.234651309999999</c:v>
                      </c:pt>
                      <c:pt idx="9">
                        <c:v>-9.3922735570000011</c:v>
                      </c:pt>
                      <c:pt idx="10">
                        <c:v>7.6643633410000005</c:v>
                      </c:pt>
                      <c:pt idx="11">
                        <c:v>16.231455384</c:v>
                      </c:pt>
                      <c:pt idx="12">
                        <c:v>109.685706903</c:v>
                      </c:pt>
                    </c:numCache>
                  </c:numRef>
                </c:val>
                <c:extLst>
                  <c:ext xmlns:c16="http://schemas.microsoft.com/office/drawing/2014/chart" uri="{C3380CC4-5D6E-409C-BE32-E72D297353CC}">
                    <c16:uniqueId val="{00000002-134E-48B5-9526-8EF31520930D}"/>
                  </c:ext>
                </c:extLst>
              </c15:ser>
            </c15:filteredBarSeries>
          </c:ext>
        </c:extLst>
      </c:barChart>
      <c:catAx>
        <c:axId val="269967744"/>
        <c:scaling>
          <c:orientation val="minMax"/>
        </c:scaling>
        <c:delete val="0"/>
        <c:axPos val="b"/>
        <c:numFmt formatCode="General" sourceLinked="0"/>
        <c:majorTickMark val="out"/>
        <c:minorTickMark val="none"/>
        <c:tickLblPos val="low"/>
        <c:spPr>
          <a:ln>
            <a:solidFill>
              <a:schemeClr val="tx1"/>
            </a:solidFill>
          </a:ln>
        </c:spPr>
        <c:txPr>
          <a:bodyPr rot="-5400000" vert="horz"/>
          <a:lstStyle/>
          <a:p>
            <a:pPr>
              <a:defRPr/>
            </a:pPr>
            <a:endParaRPr lang="cs-CZ"/>
          </a:p>
        </c:txPr>
        <c:crossAx val="269969280"/>
        <c:crosses val="autoZero"/>
        <c:auto val="1"/>
        <c:lblAlgn val="ctr"/>
        <c:lblOffset val="100"/>
        <c:noMultiLvlLbl val="0"/>
      </c:catAx>
      <c:valAx>
        <c:axId val="269969280"/>
        <c:scaling>
          <c:orientation val="minMax"/>
          <c:max val="140"/>
          <c:min val="-60"/>
        </c:scaling>
        <c:delete val="0"/>
        <c:axPos val="l"/>
        <c:majorGridlines>
          <c:spPr>
            <a:ln w="6350">
              <a:solidFill>
                <a:schemeClr val="bg1">
                  <a:lumMod val="75000"/>
                </a:schemeClr>
              </a:solidFill>
            </a:ln>
          </c:spPr>
        </c:majorGridlines>
        <c:numFmt formatCode="General" sourceLinked="1"/>
        <c:majorTickMark val="out"/>
        <c:minorTickMark val="none"/>
        <c:tickLblPos val="nextTo"/>
        <c:crossAx val="269967744"/>
        <c:crosses val="autoZero"/>
        <c:crossBetween val="between"/>
        <c:majorUnit val="20"/>
      </c:valAx>
      <c:spPr>
        <a:ln>
          <a:solidFill>
            <a:schemeClr val="tx1"/>
          </a:solidFill>
        </a:ln>
      </c:spPr>
    </c:plotArea>
    <c:legend>
      <c:legendPos val="b"/>
      <c:layout>
        <c:manualLayout>
          <c:xMode val="edge"/>
          <c:yMode val="edge"/>
          <c:x val="7.9999155690645057E-2"/>
          <c:y val="0.93271781816746591"/>
          <c:w val="0.89870767208491664"/>
          <c:h val="4.7602442868400312E-2"/>
        </c:manualLayout>
      </c:layout>
      <c:overlay val="1"/>
      <c:spPr>
        <a:ln w="6350">
          <a:solidFill>
            <a:sysClr val="windowText" lastClr="000000"/>
          </a:solidFill>
        </a:ln>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0F67F-4687-48EB-B9B8-C4A0B0DC2FEC}">
  <ds:schemaRefs>
    <ds:schemaRef ds:uri="http://schemas.openxmlformats.org/officeDocument/2006/bibliography"/>
  </ds:schemaRefs>
</ds:datastoreItem>
</file>

<file path=customXml/itemProps2.xml><?xml version="1.0" encoding="utf-8"?>
<ds:datastoreItem xmlns:ds="http://schemas.openxmlformats.org/officeDocument/2006/customXml" ds:itemID="{C81A7592-90E9-43CD-8442-E35C6D50E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Template>
  <TotalTime>1</TotalTime>
  <Pages>36</Pages>
  <Words>13968</Words>
  <Characters>82412</Characters>
  <Application>Microsoft Office Word</Application>
  <DocSecurity>0</DocSecurity>
  <Lines>686</Lines>
  <Paragraphs>192</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96188</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Karolína Zábojníková</cp:lastModifiedBy>
  <cp:revision>2</cp:revision>
  <cp:lastPrinted>2019-04-08T10:52:00Z</cp:lastPrinted>
  <dcterms:created xsi:type="dcterms:W3CDTF">2022-06-15T08:05:00Z</dcterms:created>
  <dcterms:modified xsi:type="dcterms:W3CDTF">2022-06-15T08:05:00Z</dcterms:modified>
</cp:coreProperties>
</file>