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19B2" w14:textId="42EC4371" w:rsidR="00BB64DB" w:rsidRPr="00AC2B1B" w:rsidRDefault="00BF3A86" w:rsidP="002C2698">
      <w:pPr>
        <w:pStyle w:val="Nadpis1"/>
        <w:numPr>
          <w:ilvl w:val="0"/>
          <w:numId w:val="17"/>
        </w:numPr>
        <w:rPr>
          <w:rFonts w:cs="Arial"/>
        </w:rPr>
      </w:pPr>
      <w:bookmarkStart w:id="0" w:name="_Toc125613538"/>
      <w:r w:rsidRPr="00AC2B1B">
        <w:rPr>
          <w:rFonts w:cs="Arial"/>
        </w:rPr>
        <w:t>DEFINICE POJMŮ A ZDROJE DAT</w:t>
      </w:r>
      <w:bookmarkEnd w:id="0"/>
    </w:p>
    <w:p w14:paraId="60BA670D" w14:textId="4241B1EC" w:rsidR="00173703" w:rsidRPr="00AC2B1B" w:rsidRDefault="00BF3A86" w:rsidP="00B414F8">
      <w:pPr>
        <w:rPr>
          <w:rFonts w:cs="Arial"/>
        </w:rPr>
      </w:pPr>
      <w:r w:rsidRPr="00AC2B1B">
        <w:rPr>
          <w:rFonts w:cs="Arial"/>
        </w:rPr>
        <w:t xml:space="preserve">V publikaci jsou sledovány základní ekonomické ukazatele </w:t>
      </w:r>
      <w:r w:rsidR="00260C15" w:rsidRPr="00AC2B1B">
        <w:rPr>
          <w:rFonts w:cs="Arial"/>
        </w:rPr>
        <w:t>–</w:t>
      </w:r>
      <w:r w:rsidRPr="00AC2B1B">
        <w:rPr>
          <w:rFonts w:cs="Arial"/>
        </w:rPr>
        <w:t xml:space="preserve"> příjmy ekonomických subjektů a</w:t>
      </w:r>
      <w:r w:rsidR="00F95D6D" w:rsidRPr="00AC2B1B">
        <w:rPr>
          <w:rFonts w:cs="Arial"/>
        </w:rPr>
        <w:t> </w:t>
      </w:r>
      <w:r w:rsidRPr="00AC2B1B">
        <w:rPr>
          <w:rFonts w:cs="Arial"/>
        </w:rPr>
        <w:t>počet zaměstnanců v jednotlivých oblastech</w:t>
      </w:r>
      <w:r w:rsidR="00BC1AB4" w:rsidRPr="00AC2B1B">
        <w:rPr>
          <w:rFonts w:cs="Arial"/>
        </w:rPr>
        <w:t xml:space="preserve"> audiovizuálního a mediálního sektoru. </w:t>
      </w:r>
      <w:r w:rsidRPr="00AC2B1B">
        <w:rPr>
          <w:rFonts w:cs="Arial"/>
        </w:rPr>
        <w:t>Dále pak chování spotřebitelů zachycené jednak údaji o spotřebitelských výdajích na zboží a služby v </w:t>
      </w:r>
      <w:r w:rsidR="00BC1AB4" w:rsidRPr="00AC2B1B">
        <w:rPr>
          <w:rFonts w:cs="Arial"/>
        </w:rPr>
        <w:t>audiovizuálním a mediálním sektoru</w:t>
      </w:r>
      <w:r w:rsidR="00BC0A47">
        <w:rPr>
          <w:rFonts w:cs="Arial"/>
        </w:rPr>
        <w:t>,</w:t>
      </w:r>
      <w:r w:rsidR="0011040B">
        <w:rPr>
          <w:rFonts w:cs="Arial"/>
        </w:rPr>
        <w:t xml:space="preserve"> a rovněž</w:t>
      </w:r>
      <w:r w:rsidRPr="00AC2B1B">
        <w:rPr>
          <w:rFonts w:cs="Arial"/>
        </w:rPr>
        <w:t xml:space="preserve"> údaji o</w:t>
      </w:r>
      <w:r w:rsidR="00F95D6D" w:rsidRPr="00AC2B1B">
        <w:rPr>
          <w:rFonts w:cs="Arial"/>
        </w:rPr>
        <w:t> </w:t>
      </w:r>
      <w:r w:rsidRPr="00AC2B1B">
        <w:rPr>
          <w:rFonts w:cs="Arial"/>
        </w:rPr>
        <w:t>spotřebitelských návycích</w:t>
      </w:r>
      <w:r w:rsidR="00ED59A5" w:rsidRPr="00AC2B1B">
        <w:rPr>
          <w:rFonts w:cs="Arial"/>
        </w:rPr>
        <w:t xml:space="preserve"> a trendech.</w:t>
      </w:r>
      <w:r w:rsidR="0011040B">
        <w:rPr>
          <w:rFonts w:cs="Arial"/>
        </w:rPr>
        <w:t xml:space="preserve"> P</w:t>
      </w:r>
      <w:r w:rsidR="0011040B" w:rsidRPr="0011040B">
        <w:rPr>
          <w:rFonts w:cs="Arial"/>
        </w:rPr>
        <w:t>řehled zdrojů k j</w:t>
      </w:r>
      <w:r w:rsidR="0011040B">
        <w:rPr>
          <w:rFonts w:cs="Arial"/>
        </w:rPr>
        <w:t>ednotlivým podkapitolám nabízí T</w:t>
      </w:r>
      <w:r w:rsidR="0011040B" w:rsidRPr="0011040B">
        <w:rPr>
          <w:rFonts w:cs="Arial"/>
        </w:rPr>
        <w:t>abulka 2.</w:t>
      </w:r>
      <w:r w:rsidR="00907CAC">
        <w:rPr>
          <w:rFonts w:cs="Arial"/>
        </w:rPr>
        <w:t>1.</w:t>
      </w:r>
    </w:p>
    <w:p w14:paraId="6A105010" w14:textId="161A702D" w:rsidR="00BF3A86" w:rsidRPr="00AC2B1B" w:rsidRDefault="00BF3A86" w:rsidP="00B414F8">
      <w:pPr>
        <w:rPr>
          <w:rFonts w:cs="Arial"/>
        </w:rPr>
      </w:pPr>
      <w:r w:rsidRPr="00AC2B1B">
        <w:rPr>
          <w:rFonts w:cs="Arial"/>
        </w:rPr>
        <w:tab/>
      </w:r>
      <w:r w:rsidR="00903FEE" w:rsidRPr="00AC2B1B">
        <w:rPr>
          <w:rFonts w:cs="Arial"/>
        </w:rPr>
        <w:t>Pojem příjmy je v textu používán souhrnně jak pro výnosy</w:t>
      </w:r>
      <w:r w:rsidR="00ED59A5" w:rsidRPr="00AC2B1B">
        <w:rPr>
          <w:rFonts w:cs="Arial"/>
        </w:rPr>
        <w:t>,</w:t>
      </w:r>
      <w:r w:rsidR="00903FEE" w:rsidRPr="00AC2B1B">
        <w:rPr>
          <w:rFonts w:cs="Arial"/>
        </w:rPr>
        <w:t xml:space="preserve"> </w:t>
      </w:r>
      <w:r w:rsidR="002E2B47" w:rsidRPr="00AC2B1B">
        <w:rPr>
          <w:rFonts w:cs="Arial"/>
        </w:rPr>
        <w:t xml:space="preserve">tak pro příjmy. Ukazatel příjmy v tomto textu totiž zahrnuje jak údaje od </w:t>
      </w:r>
      <w:r w:rsidR="00237048" w:rsidRPr="00AC2B1B">
        <w:rPr>
          <w:rFonts w:cs="Arial"/>
        </w:rPr>
        <w:t>právnických</w:t>
      </w:r>
      <w:r w:rsidR="00907CAC">
        <w:rPr>
          <w:rFonts w:cs="Arial"/>
        </w:rPr>
        <w:t xml:space="preserve"> osob, které si vedou podvojné účetnictví a evidují</w:t>
      </w:r>
      <w:r w:rsidR="002E2B47" w:rsidRPr="00AC2B1B">
        <w:rPr>
          <w:rFonts w:cs="Arial"/>
        </w:rPr>
        <w:t xml:space="preserve"> výnosy, tak údaje od</w:t>
      </w:r>
      <w:r w:rsidR="00237048" w:rsidRPr="00AC2B1B">
        <w:rPr>
          <w:rFonts w:cs="Arial"/>
        </w:rPr>
        <w:t xml:space="preserve"> </w:t>
      </w:r>
      <w:r w:rsidR="002E2B47" w:rsidRPr="00AC2B1B">
        <w:rPr>
          <w:rFonts w:cs="Arial"/>
        </w:rPr>
        <w:t>fyzických osob</w:t>
      </w:r>
      <w:r w:rsidR="00237048" w:rsidRPr="00AC2B1B">
        <w:rPr>
          <w:rFonts w:cs="Arial"/>
        </w:rPr>
        <w:t xml:space="preserve"> (OSVČ)</w:t>
      </w:r>
      <w:r w:rsidR="002E2B47" w:rsidRPr="00AC2B1B">
        <w:rPr>
          <w:rFonts w:cs="Arial"/>
        </w:rPr>
        <w:t xml:space="preserve">, které </w:t>
      </w:r>
      <w:r w:rsidR="00237048" w:rsidRPr="00AC2B1B">
        <w:rPr>
          <w:rFonts w:cs="Arial"/>
        </w:rPr>
        <w:t>mohou</w:t>
      </w:r>
      <w:r w:rsidR="002E2B47" w:rsidRPr="00AC2B1B">
        <w:rPr>
          <w:rFonts w:cs="Arial"/>
        </w:rPr>
        <w:t xml:space="preserve"> </w:t>
      </w:r>
      <w:r w:rsidR="00237048" w:rsidRPr="00AC2B1B">
        <w:rPr>
          <w:rFonts w:cs="Arial"/>
        </w:rPr>
        <w:t>vést pouze daňovou evidenci a evidovat</w:t>
      </w:r>
      <w:r w:rsidR="002E2B47" w:rsidRPr="00AC2B1B">
        <w:rPr>
          <w:rFonts w:cs="Arial"/>
        </w:rPr>
        <w:t xml:space="preserve"> </w:t>
      </w:r>
      <w:r w:rsidR="00237048" w:rsidRPr="00AC2B1B">
        <w:rPr>
          <w:rFonts w:cs="Arial"/>
        </w:rPr>
        <w:t>jen prosté</w:t>
      </w:r>
      <w:r w:rsidR="002E2B47" w:rsidRPr="00AC2B1B">
        <w:rPr>
          <w:rFonts w:cs="Arial"/>
        </w:rPr>
        <w:t> příjmy.</w:t>
      </w:r>
    </w:p>
    <w:p w14:paraId="0EDC56B3" w14:textId="77777777" w:rsidR="00BE7543" w:rsidRPr="00AC2B1B" w:rsidRDefault="00BF3A86" w:rsidP="00B414F8">
      <w:pPr>
        <w:rPr>
          <w:rFonts w:cs="Arial"/>
        </w:rPr>
      </w:pPr>
      <w:r w:rsidRPr="00AC2B1B">
        <w:rPr>
          <w:rFonts w:cs="Arial"/>
        </w:rPr>
        <w:tab/>
      </w:r>
      <w:r w:rsidR="002E2B47" w:rsidRPr="00AC2B1B">
        <w:rPr>
          <w:rFonts w:cs="Arial"/>
        </w:rPr>
        <w:t xml:space="preserve"> Údaje o zaměstnanosti v jednotlivých oblastech</w:t>
      </w:r>
      <w:r w:rsidR="00411EBC" w:rsidRPr="00AC2B1B">
        <w:rPr>
          <w:rFonts w:cs="Arial"/>
        </w:rPr>
        <w:t xml:space="preserve"> </w:t>
      </w:r>
      <w:r w:rsidR="00BC1AB4" w:rsidRPr="00AC2B1B">
        <w:rPr>
          <w:rFonts w:cs="Arial"/>
        </w:rPr>
        <w:t xml:space="preserve">audiovizuálního a mediálního sektoru </w:t>
      </w:r>
      <w:r w:rsidR="002E2B47" w:rsidRPr="00AC2B1B">
        <w:rPr>
          <w:rFonts w:cs="Arial"/>
        </w:rPr>
        <w:t>jsou zachyc</w:t>
      </w:r>
      <w:r w:rsidR="008974EF" w:rsidRPr="00AC2B1B">
        <w:rPr>
          <w:rFonts w:cs="Arial"/>
        </w:rPr>
        <w:t>eny primárně ukazatelem průměrného</w:t>
      </w:r>
      <w:r w:rsidR="002E2B47" w:rsidRPr="00AC2B1B">
        <w:rPr>
          <w:rFonts w:cs="Arial"/>
        </w:rPr>
        <w:t xml:space="preserve"> evidenční</w:t>
      </w:r>
      <w:r w:rsidR="008974EF" w:rsidRPr="00AC2B1B">
        <w:rPr>
          <w:rFonts w:cs="Arial"/>
        </w:rPr>
        <w:t>ho poč</w:t>
      </w:r>
      <w:r w:rsidR="002E2B47" w:rsidRPr="00AC2B1B">
        <w:rPr>
          <w:rFonts w:cs="Arial"/>
        </w:rPr>
        <w:t>t</w:t>
      </w:r>
      <w:r w:rsidR="008974EF" w:rsidRPr="00AC2B1B">
        <w:rPr>
          <w:rFonts w:cs="Arial"/>
        </w:rPr>
        <w:t>u</w:t>
      </w:r>
      <w:r w:rsidR="00411EBC" w:rsidRPr="00AC2B1B">
        <w:rPr>
          <w:rFonts w:cs="Arial"/>
        </w:rPr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AC2B1B">
        <w:rPr>
          <w:rFonts w:cs="Arial"/>
        </w:rPr>
        <w:t> </w:t>
      </w:r>
      <w:r w:rsidR="00ED59A5" w:rsidRPr="00AC2B1B">
        <w:rPr>
          <w:rFonts w:cs="Arial"/>
        </w:rPr>
        <w:t xml:space="preserve">ukazatel se však omezuje pouze na zaměstnance a </w:t>
      </w:r>
      <w:r w:rsidR="00411EBC" w:rsidRPr="00AC2B1B">
        <w:rPr>
          <w:rFonts w:cs="Arial"/>
        </w:rPr>
        <w:t>nezahrnuje údaje o</w:t>
      </w:r>
      <w:r w:rsidR="00ED59A5" w:rsidRPr="00AC2B1B">
        <w:rPr>
          <w:rFonts w:cs="Arial"/>
        </w:rPr>
        <w:t xml:space="preserve"> podnikatelích a</w:t>
      </w:r>
      <w:r w:rsidR="008D5856" w:rsidRPr="00AC2B1B">
        <w:rPr>
          <w:rFonts w:cs="Arial"/>
        </w:rPr>
        <w:t> </w:t>
      </w:r>
      <w:r w:rsidR="00ED59A5" w:rsidRPr="00AC2B1B">
        <w:rPr>
          <w:rFonts w:cs="Arial"/>
        </w:rPr>
        <w:t>pracovnících na dohody</w:t>
      </w:r>
      <w:r w:rsidRPr="00AC2B1B">
        <w:rPr>
          <w:rFonts w:cs="Arial"/>
        </w:rPr>
        <w:t>.</w:t>
      </w:r>
      <w:r w:rsidR="00247371" w:rsidRPr="00AC2B1B">
        <w:rPr>
          <w:rFonts w:cs="Arial"/>
        </w:rPr>
        <w:t xml:space="preserve"> </w:t>
      </w:r>
      <w:r w:rsidR="00ED59A5" w:rsidRPr="00AC2B1B">
        <w:rPr>
          <w:rFonts w:cs="Arial"/>
        </w:rPr>
        <w:t xml:space="preserve">Proto jsou data o </w:t>
      </w:r>
      <w:r w:rsidR="00260C15" w:rsidRPr="00AC2B1B">
        <w:rPr>
          <w:rFonts w:cs="Arial"/>
        </w:rPr>
        <w:t xml:space="preserve">počtu zaměstnanců </w:t>
      </w:r>
      <w:r w:rsidR="00247371" w:rsidRPr="00AC2B1B">
        <w:rPr>
          <w:rFonts w:cs="Arial"/>
        </w:rPr>
        <w:t>v jednotlivých kapitolách doplněn</w:t>
      </w:r>
      <w:r w:rsidR="00406025" w:rsidRPr="00AC2B1B">
        <w:rPr>
          <w:rFonts w:cs="Arial"/>
        </w:rPr>
        <w:t>a</w:t>
      </w:r>
      <w:r w:rsidR="00247371" w:rsidRPr="00AC2B1B">
        <w:rPr>
          <w:rFonts w:cs="Arial"/>
        </w:rPr>
        <w:t xml:space="preserve"> také o</w:t>
      </w:r>
      <w:r w:rsidR="008D5856" w:rsidRPr="00AC2B1B">
        <w:rPr>
          <w:rFonts w:cs="Arial"/>
        </w:rPr>
        <w:t> </w:t>
      </w:r>
      <w:r w:rsidR="00247371" w:rsidRPr="00AC2B1B">
        <w:rPr>
          <w:rFonts w:cs="Arial"/>
        </w:rPr>
        <w:t>údaje o</w:t>
      </w:r>
      <w:r w:rsidR="00260C15" w:rsidRPr="00AC2B1B">
        <w:rPr>
          <w:rFonts w:cs="Arial"/>
        </w:rPr>
        <w:t> </w:t>
      </w:r>
      <w:r w:rsidR="00247371" w:rsidRPr="00AC2B1B">
        <w:rPr>
          <w:rFonts w:cs="Arial"/>
        </w:rPr>
        <w:t xml:space="preserve">zaměstnaných osobách. </w:t>
      </w:r>
      <w:r w:rsidR="00FC4669" w:rsidRPr="00AC2B1B">
        <w:rPr>
          <w:rFonts w:cs="Arial"/>
        </w:rPr>
        <w:t>Počet zaměstnaných osob</w:t>
      </w:r>
      <w:r w:rsidR="00ED59A5" w:rsidRPr="00AC2B1B">
        <w:rPr>
          <w:rFonts w:cs="Arial"/>
        </w:rPr>
        <w:t xml:space="preserve"> </w:t>
      </w:r>
      <w:r w:rsidR="00247371" w:rsidRPr="00AC2B1B">
        <w:rPr>
          <w:rFonts w:cs="Arial"/>
        </w:rPr>
        <w:t>zahrnuje vedle zam</w:t>
      </w:r>
      <w:r w:rsidR="00ED59A5" w:rsidRPr="00AC2B1B">
        <w:rPr>
          <w:rFonts w:cs="Arial"/>
        </w:rPr>
        <w:t>ěstnanců také podnikatele,</w:t>
      </w:r>
      <w:r w:rsidR="00247371" w:rsidRPr="00AC2B1B">
        <w:rPr>
          <w:rFonts w:cs="Arial"/>
        </w:rPr>
        <w:t xml:space="preserve"> pracovníky na dohody</w:t>
      </w:r>
      <w:r w:rsidR="00FC4669" w:rsidRPr="00AC2B1B">
        <w:rPr>
          <w:rFonts w:cs="Arial"/>
        </w:rPr>
        <w:t xml:space="preserve"> a spolupracující čle</w:t>
      </w:r>
      <w:r w:rsidR="00ED59A5" w:rsidRPr="00AC2B1B">
        <w:rPr>
          <w:rFonts w:cs="Arial"/>
        </w:rPr>
        <w:t>ny domácnosti</w:t>
      </w:r>
      <w:r w:rsidR="00247371" w:rsidRPr="00AC2B1B">
        <w:rPr>
          <w:rFonts w:cs="Arial"/>
        </w:rPr>
        <w:t>.</w:t>
      </w:r>
      <w:r w:rsidR="00ED59A5" w:rsidRPr="00AC2B1B">
        <w:rPr>
          <w:rStyle w:val="Znakapoznpodarou"/>
          <w:rFonts w:cs="Arial"/>
        </w:rPr>
        <w:footnoteReference w:id="1"/>
      </w:r>
    </w:p>
    <w:p w14:paraId="35F6BF2F" w14:textId="77777777" w:rsidR="00BF3A86" w:rsidRPr="00AC2B1B" w:rsidRDefault="0027768A" w:rsidP="00B414F8">
      <w:pPr>
        <w:rPr>
          <w:rFonts w:cs="Arial"/>
        </w:rPr>
      </w:pPr>
      <w:r w:rsidRPr="00AC2B1B">
        <w:rPr>
          <w:rFonts w:cs="Arial"/>
        </w:rPr>
        <w:tab/>
      </w:r>
      <w:r w:rsidR="00BF3A86" w:rsidRPr="00AC2B1B">
        <w:rPr>
          <w:rFonts w:cs="Arial"/>
        </w:rPr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pracovní skupina </w:t>
      </w:r>
      <w:r w:rsidR="00BF3A86" w:rsidRPr="00AC2B1B">
        <w:rPr>
          <w:rFonts w:cs="Arial"/>
          <w:i/>
        </w:rPr>
        <w:t>Working Group on Culture Statistics</w:t>
      </w:r>
      <w:r w:rsidR="00BF3A86" w:rsidRPr="00AC2B1B">
        <w:rPr>
          <w:rFonts w:cs="Arial"/>
        </w:rPr>
        <w:t xml:space="preserve"> iniciovaná institucí Eurostat (E</w:t>
      </w:r>
      <w:r w:rsidR="00B82B44" w:rsidRPr="00AC2B1B">
        <w:rPr>
          <w:rFonts w:cs="Arial"/>
        </w:rPr>
        <w:t>urostat</w:t>
      </w:r>
      <w:r w:rsidR="00BF3A86" w:rsidRPr="00AC2B1B">
        <w:rPr>
          <w:rFonts w:cs="Arial"/>
        </w:rPr>
        <w:t>, 2015).</w:t>
      </w:r>
    </w:p>
    <w:p w14:paraId="561143B7" w14:textId="77777777" w:rsidR="00247371" w:rsidRPr="00AC2B1B" w:rsidRDefault="00A66484" w:rsidP="00B414F8">
      <w:pPr>
        <w:rPr>
          <w:rFonts w:cs="Arial"/>
        </w:rPr>
      </w:pPr>
      <w:r w:rsidRPr="00AC2B1B">
        <w:rPr>
          <w:rFonts w:cs="Arial"/>
        </w:rPr>
        <w:tab/>
      </w:r>
      <w:r w:rsidR="000F4B0F" w:rsidRPr="00AC2B1B">
        <w:rPr>
          <w:rFonts w:cs="Arial"/>
        </w:rPr>
        <w:t>Jedním z h</w:t>
      </w:r>
      <w:r w:rsidRPr="00AC2B1B">
        <w:rPr>
          <w:rFonts w:cs="Arial"/>
        </w:rPr>
        <w:t>lavn</w:t>
      </w:r>
      <w:r w:rsidR="000F4B0F" w:rsidRPr="00AC2B1B">
        <w:rPr>
          <w:rFonts w:cs="Arial"/>
        </w:rPr>
        <w:t>ích zdrojů</w:t>
      </w:r>
      <w:r w:rsidRPr="00AC2B1B">
        <w:rPr>
          <w:rFonts w:cs="Arial"/>
        </w:rPr>
        <w:t xml:space="preserve"> dat</w:t>
      </w:r>
      <w:r w:rsidR="00247371" w:rsidRPr="00AC2B1B">
        <w:rPr>
          <w:rFonts w:cs="Arial"/>
        </w:rPr>
        <w:t xml:space="preserve"> pro sledování příjmů a zaměstnanosti </w:t>
      </w:r>
      <w:r w:rsidRPr="00AC2B1B">
        <w:rPr>
          <w:rFonts w:cs="Arial"/>
        </w:rPr>
        <w:t>jsou údaje z Podnikové strukturální statistiky ČSÚ</w:t>
      </w:r>
      <w:r w:rsidR="001149CE" w:rsidRPr="00AC2B1B">
        <w:rPr>
          <w:rFonts w:cs="Arial"/>
        </w:rPr>
        <w:t xml:space="preserve"> (v angličtině nazývané </w:t>
      </w:r>
      <w:r w:rsidR="001149CE" w:rsidRPr="00AC2B1B">
        <w:rPr>
          <w:rFonts w:cs="Arial"/>
          <w:i/>
        </w:rPr>
        <w:t>Structural Business Statistics)</w:t>
      </w:r>
      <w:r w:rsidR="001149CE" w:rsidRPr="00AC2B1B">
        <w:rPr>
          <w:rFonts w:cs="Arial"/>
        </w:rPr>
        <w:t>. T</w:t>
      </w:r>
      <w:r w:rsidR="00783501" w:rsidRPr="00AC2B1B">
        <w:rPr>
          <w:rFonts w:cs="Arial"/>
        </w:rPr>
        <w:t xml:space="preserve">ato statistika </w:t>
      </w:r>
      <w:r w:rsidR="00465DDB" w:rsidRPr="00AC2B1B">
        <w:rPr>
          <w:rFonts w:cs="Arial"/>
        </w:rPr>
        <w:t>sleduje ekonomické činnosti</w:t>
      </w:r>
      <w:r w:rsidR="007E769B" w:rsidRPr="00AC2B1B">
        <w:rPr>
          <w:rFonts w:cs="Arial"/>
        </w:rPr>
        <w:t xml:space="preserve"> právnických a fyzických osob</w:t>
      </w:r>
      <w:r w:rsidR="00465DDB" w:rsidRPr="00AC2B1B">
        <w:rPr>
          <w:rFonts w:cs="Arial"/>
        </w:rPr>
        <w:t xml:space="preserve"> </w:t>
      </w:r>
      <w:r w:rsidR="007E769B" w:rsidRPr="00AC2B1B">
        <w:rPr>
          <w:rFonts w:cs="Arial"/>
        </w:rPr>
        <w:t xml:space="preserve">s využitím klasifikace CZ-NACE </w:t>
      </w:r>
      <w:r w:rsidR="00465DDB" w:rsidRPr="00AC2B1B">
        <w:rPr>
          <w:rFonts w:cs="Arial"/>
        </w:rPr>
        <w:t xml:space="preserve">a čerpá </w:t>
      </w:r>
      <w:r w:rsidR="00ED59A5" w:rsidRPr="00AC2B1B">
        <w:rPr>
          <w:rFonts w:cs="Arial"/>
        </w:rPr>
        <w:t xml:space="preserve">z ročního výkazu ČSÚ </w:t>
      </w:r>
      <w:hyperlink r:id="rId11" w:history="1">
        <w:r w:rsidR="00FB5667" w:rsidRPr="00AC2B1B">
          <w:rPr>
            <w:rStyle w:val="Hypertextovodkaz"/>
            <w:rFonts w:cs="Arial"/>
          </w:rPr>
          <w:t>P 5-01</w:t>
        </w:r>
      </w:hyperlink>
      <w:r w:rsidR="00465DDB" w:rsidRPr="00AC2B1B">
        <w:rPr>
          <w:rFonts w:cs="Arial"/>
        </w:rPr>
        <w:t xml:space="preserve"> a z administrativních zdrojů.</w:t>
      </w:r>
      <w:r w:rsidR="007E769B" w:rsidRPr="00AC2B1B">
        <w:rPr>
          <w:rFonts w:cs="Arial"/>
        </w:rPr>
        <w:t xml:space="preserve"> V rá</w:t>
      </w:r>
      <w:bookmarkStart w:id="1" w:name="_GoBack"/>
      <w:bookmarkEnd w:id="1"/>
      <w:r w:rsidR="007E769B" w:rsidRPr="00AC2B1B">
        <w:rPr>
          <w:rFonts w:cs="Arial"/>
        </w:rPr>
        <w:t xml:space="preserve">mci analýzy </w:t>
      </w:r>
      <w:r w:rsidR="00BC1AB4" w:rsidRPr="00AC2B1B">
        <w:rPr>
          <w:rFonts w:cs="Arial"/>
        </w:rPr>
        <w:t xml:space="preserve">audiovizuálního a mediálního sektoru </w:t>
      </w:r>
      <w:r w:rsidR="007E769B" w:rsidRPr="00AC2B1B">
        <w:rPr>
          <w:rFonts w:cs="Arial"/>
        </w:rPr>
        <w:t xml:space="preserve">je </w:t>
      </w:r>
      <w:r w:rsidR="008F2642" w:rsidRPr="00AC2B1B">
        <w:rPr>
          <w:rFonts w:cs="Arial"/>
        </w:rPr>
        <w:t>P</w:t>
      </w:r>
      <w:r w:rsidR="000F4B0F" w:rsidRPr="00AC2B1B">
        <w:rPr>
          <w:rFonts w:cs="Arial"/>
        </w:rPr>
        <w:t xml:space="preserve">odniková strukturální statistika </w:t>
      </w:r>
      <w:r w:rsidR="007E769B" w:rsidRPr="00AC2B1B">
        <w:rPr>
          <w:rFonts w:cs="Arial"/>
        </w:rPr>
        <w:t>přínosná zejména proto, že dokáže zachytit vybrané činnosti až</w:t>
      </w:r>
      <w:r w:rsidR="00B82B44" w:rsidRPr="00AC2B1B">
        <w:rPr>
          <w:rFonts w:cs="Arial"/>
        </w:rPr>
        <w:t xml:space="preserve"> na úrovni tříd, tj.</w:t>
      </w:r>
      <w:r w:rsidR="007E769B" w:rsidRPr="00AC2B1B">
        <w:rPr>
          <w:rFonts w:cs="Arial"/>
        </w:rPr>
        <w:t xml:space="preserve"> ve čtyřmístném členění </w:t>
      </w:r>
      <w:r w:rsidR="00B82B44" w:rsidRPr="00AC2B1B">
        <w:rPr>
          <w:rFonts w:cs="Arial"/>
        </w:rPr>
        <w:t xml:space="preserve">klasifikace </w:t>
      </w:r>
      <w:r w:rsidR="003F35C5" w:rsidRPr="00AC2B1B">
        <w:rPr>
          <w:rFonts w:cs="Arial"/>
        </w:rPr>
        <w:t>CZ-</w:t>
      </w:r>
      <w:r w:rsidR="007E769B" w:rsidRPr="00AC2B1B">
        <w:rPr>
          <w:rFonts w:cs="Arial"/>
        </w:rPr>
        <w:t xml:space="preserve">NACE. </w:t>
      </w:r>
      <w:r w:rsidR="000F4B0F" w:rsidRPr="00AC2B1B">
        <w:rPr>
          <w:rFonts w:cs="Arial"/>
        </w:rPr>
        <w:t xml:space="preserve">V rámci </w:t>
      </w:r>
      <w:r w:rsidR="00B82B44" w:rsidRPr="00AC2B1B">
        <w:rPr>
          <w:rFonts w:cs="Arial"/>
        </w:rPr>
        <w:t xml:space="preserve">úzce vymezených </w:t>
      </w:r>
      <w:r w:rsidR="000F4B0F" w:rsidRPr="00AC2B1B">
        <w:rPr>
          <w:rFonts w:cs="Arial"/>
        </w:rPr>
        <w:t xml:space="preserve">ekonomických činností, které zahrnují </w:t>
      </w:r>
      <w:r w:rsidR="00237048" w:rsidRPr="00AC2B1B">
        <w:rPr>
          <w:rFonts w:cs="Arial"/>
        </w:rPr>
        <w:t>jen desítky</w:t>
      </w:r>
      <w:r w:rsidR="000F4B0F" w:rsidRPr="00AC2B1B">
        <w:rPr>
          <w:rFonts w:cs="Arial"/>
        </w:rPr>
        <w:t xml:space="preserve"> subjektů</w:t>
      </w:r>
      <w:r w:rsidR="00623611" w:rsidRPr="00AC2B1B">
        <w:rPr>
          <w:rFonts w:cs="Arial"/>
        </w:rPr>
        <w:t xml:space="preserve"> (např. činnost v oblasti videoher), </w:t>
      </w:r>
      <w:r w:rsidR="00FB5667" w:rsidRPr="00AC2B1B">
        <w:rPr>
          <w:rFonts w:cs="Arial"/>
        </w:rPr>
        <w:t xml:space="preserve">je vzorek dat reprezentující </w:t>
      </w:r>
      <w:r w:rsidR="00C844DF" w:rsidRPr="00AC2B1B">
        <w:rPr>
          <w:rFonts w:cs="Arial"/>
        </w:rPr>
        <w:t>konkrétní oblast velmi nízký. Proto musí být časové řady a</w:t>
      </w:r>
      <w:r w:rsidR="00260C15" w:rsidRPr="00AC2B1B">
        <w:rPr>
          <w:rFonts w:cs="Arial"/>
        </w:rPr>
        <w:t> </w:t>
      </w:r>
      <w:r w:rsidR="00C844DF" w:rsidRPr="00AC2B1B">
        <w:rPr>
          <w:rFonts w:cs="Arial"/>
        </w:rPr>
        <w:t>m</w:t>
      </w:r>
      <w:r w:rsidR="003F35C5" w:rsidRPr="00AC2B1B">
        <w:rPr>
          <w:rFonts w:cs="Arial"/>
        </w:rPr>
        <w:t>eziroční srovnání interpretovány</w:t>
      </w:r>
      <w:r w:rsidR="00C844DF" w:rsidRPr="00AC2B1B">
        <w:rPr>
          <w:rFonts w:cs="Arial"/>
        </w:rPr>
        <w:t xml:space="preserve"> s vědomím těchto nedostatků.</w:t>
      </w:r>
      <w:r w:rsidR="00FB5667" w:rsidRPr="00AC2B1B">
        <w:rPr>
          <w:rFonts w:cs="Arial"/>
        </w:rPr>
        <w:t xml:space="preserve"> </w:t>
      </w:r>
      <w:r w:rsidR="00C844DF" w:rsidRPr="00AC2B1B">
        <w:rPr>
          <w:rFonts w:cs="Arial"/>
        </w:rPr>
        <w:t>Podniková strukturální</w:t>
      </w:r>
      <w:r w:rsidR="00B82B44" w:rsidRPr="00AC2B1B">
        <w:rPr>
          <w:rFonts w:cs="Arial"/>
        </w:rPr>
        <w:t xml:space="preserve"> s</w:t>
      </w:r>
      <w:r w:rsidR="00623611" w:rsidRPr="00AC2B1B">
        <w:rPr>
          <w:rFonts w:cs="Arial"/>
        </w:rPr>
        <w:t xml:space="preserve">tatistika </w:t>
      </w:r>
      <w:r w:rsidR="00C844DF" w:rsidRPr="00AC2B1B">
        <w:rPr>
          <w:rFonts w:cs="Arial"/>
        </w:rPr>
        <w:t xml:space="preserve">také neobsahuje data o </w:t>
      </w:r>
      <w:r w:rsidR="00623611" w:rsidRPr="00AC2B1B">
        <w:rPr>
          <w:rFonts w:cs="Arial"/>
        </w:rPr>
        <w:t xml:space="preserve">neziskových organizacích, jejichž činnost je však pro </w:t>
      </w:r>
      <w:r w:rsidR="00C844DF" w:rsidRPr="00AC2B1B">
        <w:rPr>
          <w:rFonts w:cs="Arial"/>
        </w:rPr>
        <w:t xml:space="preserve">některé </w:t>
      </w:r>
      <w:r w:rsidR="00623611" w:rsidRPr="00AC2B1B">
        <w:rPr>
          <w:rFonts w:cs="Arial"/>
        </w:rPr>
        <w:t>oblast</w:t>
      </w:r>
      <w:r w:rsidR="00C844DF" w:rsidRPr="00AC2B1B">
        <w:rPr>
          <w:rFonts w:cs="Arial"/>
        </w:rPr>
        <w:t>i</w:t>
      </w:r>
      <w:r w:rsidR="00623611" w:rsidRPr="00AC2B1B">
        <w:rPr>
          <w:rFonts w:cs="Arial"/>
        </w:rPr>
        <w:t xml:space="preserve"> kultury stěžejní.</w:t>
      </w:r>
    </w:p>
    <w:p w14:paraId="6F5FB4EB" w14:textId="08F3E5BC" w:rsidR="00623611" w:rsidRPr="00AC2B1B" w:rsidRDefault="00623611" w:rsidP="00B414F8">
      <w:pPr>
        <w:rPr>
          <w:rFonts w:cs="Arial"/>
        </w:rPr>
      </w:pPr>
      <w:r w:rsidRPr="00AC2B1B">
        <w:rPr>
          <w:rFonts w:cs="Arial"/>
        </w:rPr>
        <w:tab/>
      </w:r>
      <w:r w:rsidR="00F82744" w:rsidRPr="00AC2B1B">
        <w:rPr>
          <w:rFonts w:cs="Arial"/>
        </w:rPr>
        <w:t xml:space="preserve">Údaje z Podnikové strukturální statistiky lze </w:t>
      </w:r>
      <w:r w:rsidR="00B82B44" w:rsidRPr="00AC2B1B">
        <w:rPr>
          <w:rFonts w:cs="Arial"/>
        </w:rPr>
        <w:t>pro sledování</w:t>
      </w:r>
      <w:r w:rsidR="00F82744" w:rsidRPr="00AC2B1B">
        <w:rPr>
          <w:rFonts w:cs="Arial"/>
        </w:rPr>
        <w:t xml:space="preserve"> statistiky zaměstnanosti doplnit o údaje z</w:t>
      </w:r>
      <w:r w:rsidR="00F95D6D" w:rsidRPr="00AC2B1B">
        <w:rPr>
          <w:rFonts w:cs="Arial"/>
        </w:rPr>
        <w:t> </w:t>
      </w:r>
      <w:r w:rsidR="00F82744" w:rsidRPr="00AC2B1B">
        <w:rPr>
          <w:rFonts w:cs="Arial"/>
        </w:rPr>
        <w:t>Výb</w:t>
      </w:r>
      <w:r w:rsidR="00B82B44" w:rsidRPr="00AC2B1B">
        <w:rPr>
          <w:rFonts w:cs="Arial"/>
        </w:rPr>
        <w:t>ěrového šetření pracovních sil</w:t>
      </w:r>
      <w:r w:rsidR="009F6BE3" w:rsidRPr="00AC2B1B">
        <w:rPr>
          <w:rFonts w:cs="Arial"/>
        </w:rPr>
        <w:t xml:space="preserve"> (</w:t>
      </w:r>
      <w:r w:rsidR="009F6BE3" w:rsidRPr="00AC2B1B">
        <w:rPr>
          <w:rFonts w:cs="Arial"/>
          <w:i/>
        </w:rPr>
        <w:t>Labour Force Survey</w:t>
      </w:r>
      <w:r w:rsidR="004F7E67" w:rsidRPr="00AC2B1B">
        <w:rPr>
          <w:rFonts w:cs="Arial"/>
        </w:rPr>
        <w:t>)</w:t>
      </w:r>
      <w:r w:rsidR="00F82744" w:rsidRPr="00AC2B1B">
        <w:rPr>
          <w:rFonts w:cs="Arial"/>
        </w:rPr>
        <w:t>. Toto šetření</w:t>
      </w:r>
      <w:r w:rsidR="00247371" w:rsidRPr="00AC2B1B">
        <w:rPr>
          <w:rFonts w:cs="Arial"/>
        </w:rPr>
        <w:t xml:space="preserve"> </w:t>
      </w:r>
      <w:r w:rsidR="000E5EEF" w:rsidRPr="00AC2B1B">
        <w:rPr>
          <w:rFonts w:cs="Arial"/>
        </w:rPr>
        <w:t xml:space="preserve">od respondentů </w:t>
      </w:r>
      <w:r w:rsidR="00BC1AB4" w:rsidRPr="00AC2B1B">
        <w:rPr>
          <w:rFonts w:cs="Arial"/>
        </w:rPr>
        <w:t>nejen zjišťuje</w:t>
      </w:r>
      <w:r w:rsidR="003150BE" w:rsidRPr="00AC2B1B">
        <w:rPr>
          <w:rFonts w:cs="Arial"/>
        </w:rPr>
        <w:t>, v jaké</w:t>
      </w:r>
      <w:r w:rsidR="008E685D" w:rsidRPr="00AC2B1B">
        <w:rPr>
          <w:rFonts w:cs="Arial"/>
        </w:rPr>
        <w:t xml:space="preserve"> ekonomické oblasti pracují </w:t>
      </w:r>
      <w:r w:rsidR="000E5EEF" w:rsidRPr="00AC2B1B">
        <w:rPr>
          <w:rFonts w:cs="Arial"/>
        </w:rPr>
        <w:t>(dle klasifikace ekonomických činností CZ-NACE)</w:t>
      </w:r>
      <w:r w:rsidR="00247371" w:rsidRPr="00AC2B1B">
        <w:rPr>
          <w:rFonts w:cs="Arial"/>
        </w:rPr>
        <w:t xml:space="preserve">, ale </w:t>
      </w:r>
      <w:r w:rsidR="00BC1AB4" w:rsidRPr="00AC2B1B">
        <w:rPr>
          <w:rFonts w:cs="Arial"/>
        </w:rPr>
        <w:t>také sleduje</w:t>
      </w:r>
      <w:r w:rsidR="00036CAE">
        <w:rPr>
          <w:rFonts w:cs="Arial"/>
        </w:rPr>
        <w:t>,</w:t>
      </w:r>
      <w:r w:rsidR="001132C6" w:rsidRPr="00AC2B1B">
        <w:rPr>
          <w:rFonts w:cs="Arial"/>
        </w:rPr>
        <w:t xml:space="preserve"> jaké</w:t>
      </w:r>
      <w:r w:rsidR="008E685D" w:rsidRPr="00AC2B1B">
        <w:rPr>
          <w:rFonts w:cs="Arial"/>
        </w:rPr>
        <w:t xml:space="preserve"> konkrétní </w:t>
      </w:r>
      <w:r w:rsidR="008E685D" w:rsidRPr="00AC2B1B">
        <w:rPr>
          <w:rFonts w:cs="Arial"/>
        </w:rPr>
        <w:lastRenderedPageBreak/>
        <w:t>povolání</w:t>
      </w:r>
      <w:r w:rsidR="000E5EEF" w:rsidRPr="00AC2B1B">
        <w:rPr>
          <w:rFonts w:cs="Arial"/>
        </w:rPr>
        <w:t xml:space="preserve"> vykonávají (dle klasifikace zaměstnání CZ-ISCO)</w:t>
      </w:r>
      <w:r w:rsidR="00DA4A23" w:rsidRPr="00AC2B1B">
        <w:rPr>
          <w:rFonts w:cs="Arial"/>
        </w:rPr>
        <w:t>.</w:t>
      </w:r>
      <w:r w:rsidR="00036CAE">
        <w:rPr>
          <w:rFonts w:cs="Arial"/>
        </w:rPr>
        <w:t xml:space="preserve"> Tedy n</w:t>
      </w:r>
      <w:r w:rsidR="004C7C28" w:rsidRPr="00AC2B1B">
        <w:rPr>
          <w:rFonts w:cs="Arial"/>
        </w:rPr>
        <w:t>ejen</w:t>
      </w:r>
      <w:r w:rsidR="00036CAE">
        <w:rPr>
          <w:rFonts w:cs="Arial"/>
        </w:rPr>
        <w:t xml:space="preserve"> že víme</w:t>
      </w:r>
      <w:r w:rsidR="004C7C28" w:rsidRPr="00AC2B1B">
        <w:rPr>
          <w:rFonts w:cs="Arial"/>
        </w:rPr>
        <w:t xml:space="preserve">, zda respondent pracuje v podniku, který svou převažující ekonomickou činností spadá do oblasti kultury, resp. </w:t>
      </w:r>
      <w:r w:rsidR="00BC1AB4" w:rsidRPr="00AC2B1B">
        <w:rPr>
          <w:rFonts w:cs="Arial"/>
        </w:rPr>
        <w:t>audiovizuálního a</w:t>
      </w:r>
      <w:r w:rsidR="003D25BC">
        <w:rPr>
          <w:rFonts w:cs="Arial"/>
        </w:rPr>
        <w:t> </w:t>
      </w:r>
      <w:r w:rsidR="00BC1AB4" w:rsidRPr="00AC2B1B">
        <w:rPr>
          <w:rFonts w:cs="Arial"/>
        </w:rPr>
        <w:t xml:space="preserve">mediálního sektoru </w:t>
      </w:r>
      <w:r w:rsidR="004C7C28" w:rsidRPr="00AC2B1B">
        <w:rPr>
          <w:rFonts w:cs="Arial"/>
        </w:rPr>
        <w:t>(např. je zaměstnán ve vydavatelství), ale také, jaké konkrétní zaměstnání tam vykonává (např.</w:t>
      </w:r>
      <w:r w:rsidR="00F95D6D" w:rsidRPr="00AC2B1B">
        <w:rPr>
          <w:rFonts w:cs="Arial"/>
        </w:rPr>
        <w:t> </w:t>
      </w:r>
      <w:r w:rsidR="0019602F" w:rsidRPr="00AC2B1B">
        <w:rPr>
          <w:rFonts w:cs="Arial"/>
        </w:rPr>
        <w:t>redaktor</w:t>
      </w:r>
      <w:r w:rsidR="004C7C28" w:rsidRPr="00AC2B1B">
        <w:rPr>
          <w:rFonts w:cs="Arial"/>
        </w:rPr>
        <w:t>, řídící pracovník či personalista).</w:t>
      </w:r>
      <w:r w:rsidR="000E5EEF" w:rsidRPr="00AC2B1B">
        <w:rPr>
          <w:rFonts w:cs="Arial"/>
        </w:rPr>
        <w:t xml:space="preserve"> </w:t>
      </w:r>
      <w:r w:rsidR="00FC4669" w:rsidRPr="00AC2B1B">
        <w:rPr>
          <w:rFonts w:cs="Arial"/>
        </w:rPr>
        <w:t>Údaje jsou sbírány</w:t>
      </w:r>
      <w:r w:rsidR="00220642" w:rsidRPr="00AC2B1B">
        <w:rPr>
          <w:rFonts w:cs="Arial"/>
        </w:rPr>
        <w:t xml:space="preserve"> čtvrtletně od osob starších 15 let žijících v domácnostech. Omezení tohoto šetření pro analýzu </w:t>
      </w:r>
      <w:r w:rsidR="00BC1AB4" w:rsidRPr="00AC2B1B">
        <w:rPr>
          <w:rFonts w:cs="Arial"/>
        </w:rPr>
        <w:t xml:space="preserve">audiovizuálního a mediálního sektoru </w:t>
      </w:r>
      <w:r w:rsidR="00220642" w:rsidRPr="00AC2B1B">
        <w:rPr>
          <w:rFonts w:cs="Arial"/>
        </w:rPr>
        <w:t>jsou obdobná jako u Podnikové strukturální statistiky. P</w:t>
      </w:r>
      <w:r w:rsidR="008417AB" w:rsidRPr="00AC2B1B">
        <w:rPr>
          <w:rFonts w:cs="Arial"/>
        </w:rPr>
        <w:t xml:space="preserve">ro </w:t>
      </w:r>
      <w:r w:rsidR="00C37C2F" w:rsidRPr="00AC2B1B">
        <w:rPr>
          <w:rFonts w:cs="Arial"/>
        </w:rPr>
        <w:t>vytvoření</w:t>
      </w:r>
      <w:r w:rsidR="008417AB" w:rsidRPr="00AC2B1B">
        <w:rPr>
          <w:rFonts w:cs="Arial"/>
        </w:rPr>
        <w:t xml:space="preserve"> oblastí </w:t>
      </w:r>
      <w:r w:rsidR="00BC1AB4" w:rsidRPr="00AC2B1B">
        <w:rPr>
          <w:rFonts w:cs="Arial"/>
        </w:rPr>
        <w:t xml:space="preserve">audiovizuálního a mediálního sektoru </w:t>
      </w:r>
      <w:r w:rsidR="008417AB" w:rsidRPr="00AC2B1B">
        <w:rPr>
          <w:rFonts w:cs="Arial"/>
        </w:rPr>
        <w:t>je třeba pracovat se čtyřmístným členěním kategorií CZ-ISCO a CZ-NACE. Takto podrobné údaje jsou však založené na velmi malém vzorku a mohou meziročně kolísat. Výhodou tohoto zdroje je však jeho schopnost zachytit údaje o</w:t>
      </w:r>
      <w:r w:rsidR="003D25BC">
        <w:rPr>
          <w:rFonts w:cs="Arial"/>
        </w:rPr>
        <w:t> </w:t>
      </w:r>
      <w:r w:rsidR="008417AB" w:rsidRPr="00AC2B1B">
        <w:rPr>
          <w:rFonts w:cs="Arial"/>
        </w:rPr>
        <w:t xml:space="preserve">kulturních pracovnících v oblastech, které nespadají do </w:t>
      </w:r>
      <w:r w:rsidR="005B25E9" w:rsidRPr="00AC2B1B">
        <w:rPr>
          <w:rFonts w:cs="Arial"/>
        </w:rPr>
        <w:t xml:space="preserve">kulturních odvětví, v našem případě do audiovizuálního a mediálního sektoru </w:t>
      </w:r>
      <w:r w:rsidR="008417AB" w:rsidRPr="00AC2B1B">
        <w:rPr>
          <w:rFonts w:cs="Arial"/>
        </w:rPr>
        <w:t>(např. novinářská profese pro firemní časopis ocelářské firmy)</w:t>
      </w:r>
      <w:r w:rsidR="006166C7" w:rsidRPr="00AC2B1B">
        <w:rPr>
          <w:rFonts w:cs="Arial"/>
        </w:rPr>
        <w:t>,</w:t>
      </w:r>
      <w:r w:rsidR="000E5EEF" w:rsidRPr="00AC2B1B">
        <w:rPr>
          <w:rFonts w:cs="Arial"/>
        </w:rPr>
        <w:t xml:space="preserve"> a naopak „ne</w:t>
      </w:r>
      <w:r w:rsidR="004F7E67" w:rsidRPr="00AC2B1B">
        <w:rPr>
          <w:rFonts w:cs="Arial"/>
        </w:rPr>
        <w:t>-</w:t>
      </w:r>
      <w:r w:rsidR="000E5EEF" w:rsidRPr="00AC2B1B">
        <w:rPr>
          <w:rFonts w:cs="Arial"/>
        </w:rPr>
        <w:t xml:space="preserve">kulturní“ profese </w:t>
      </w:r>
      <w:r w:rsidR="00B82B44" w:rsidRPr="00AC2B1B">
        <w:rPr>
          <w:rFonts w:cs="Arial"/>
        </w:rPr>
        <w:t xml:space="preserve">v </w:t>
      </w:r>
      <w:r w:rsidR="000E5EEF" w:rsidRPr="00AC2B1B">
        <w:rPr>
          <w:rFonts w:cs="Arial"/>
        </w:rPr>
        <w:t>kulturních odvětví</w:t>
      </w:r>
      <w:r w:rsidR="00B82B44" w:rsidRPr="00AC2B1B">
        <w:rPr>
          <w:rFonts w:cs="Arial"/>
        </w:rPr>
        <w:t>ch</w:t>
      </w:r>
      <w:r w:rsidR="00482346" w:rsidRPr="00AC2B1B">
        <w:rPr>
          <w:rFonts w:cs="Arial"/>
        </w:rPr>
        <w:t xml:space="preserve"> (např. účetní v rozhlase</w:t>
      </w:r>
      <w:r w:rsidR="000E5EEF" w:rsidRPr="00AC2B1B">
        <w:rPr>
          <w:rFonts w:cs="Arial"/>
        </w:rPr>
        <w:t>)</w:t>
      </w:r>
      <w:r w:rsidR="008417AB" w:rsidRPr="00AC2B1B">
        <w:rPr>
          <w:rFonts w:cs="Arial"/>
        </w:rPr>
        <w:t>.</w:t>
      </w:r>
    </w:p>
    <w:p w14:paraId="45AC9BB9" w14:textId="40B5017E" w:rsidR="00C37C2F" w:rsidRPr="00AC2B1B" w:rsidRDefault="00E0238B" w:rsidP="00B414F8">
      <w:pPr>
        <w:rPr>
          <w:rFonts w:cs="Arial"/>
        </w:rPr>
      </w:pPr>
      <w:r w:rsidRPr="00AC2B1B">
        <w:rPr>
          <w:rFonts w:cs="Arial"/>
        </w:rPr>
        <w:tab/>
      </w:r>
      <w:r w:rsidR="00C37C2F" w:rsidRPr="00AC2B1B">
        <w:rPr>
          <w:rFonts w:cs="Arial"/>
        </w:rPr>
        <w:t xml:space="preserve">Pro analýzu spotřebitelského chování </w:t>
      </w:r>
      <w:r w:rsidR="00B82B44" w:rsidRPr="00AC2B1B">
        <w:rPr>
          <w:rFonts w:cs="Arial"/>
        </w:rPr>
        <w:t xml:space="preserve">v kultuře </w:t>
      </w:r>
      <w:r w:rsidR="009C64E1" w:rsidRPr="00AC2B1B">
        <w:rPr>
          <w:rFonts w:cs="Arial"/>
        </w:rPr>
        <w:t>jsou pak hlavním zdrojem údaje z Výběrového šetření o</w:t>
      </w:r>
      <w:r w:rsidR="00F95D6D" w:rsidRPr="00AC2B1B">
        <w:rPr>
          <w:rFonts w:cs="Arial"/>
        </w:rPr>
        <w:t> </w:t>
      </w:r>
      <w:r w:rsidR="009C64E1" w:rsidRPr="00AC2B1B">
        <w:rPr>
          <w:rFonts w:cs="Arial"/>
        </w:rPr>
        <w:t>informačních a komunikačních technologiích v domácnostech a mezi jednotlivci (</w:t>
      </w:r>
      <w:r w:rsidR="009C64E1" w:rsidRPr="00AC2B1B">
        <w:rPr>
          <w:rFonts w:cs="Arial"/>
          <w:i/>
        </w:rPr>
        <w:t>ICT usage in households and by individuals</w:t>
      </w:r>
      <w:r w:rsidR="009F6BE3" w:rsidRPr="00AC2B1B">
        <w:rPr>
          <w:rFonts w:cs="Arial"/>
        </w:rPr>
        <w:t xml:space="preserve">). </w:t>
      </w:r>
      <w:r w:rsidR="003F35C5" w:rsidRPr="00AC2B1B">
        <w:rPr>
          <w:rFonts w:cs="Arial"/>
        </w:rPr>
        <w:t>Ze své podstaty jsou výsledky</w:t>
      </w:r>
      <w:r w:rsidR="00B82B44" w:rsidRPr="00AC2B1B">
        <w:rPr>
          <w:rFonts w:cs="Arial"/>
        </w:rPr>
        <w:t xml:space="preserve"> </w:t>
      </w:r>
      <w:r w:rsidR="009F6BE3" w:rsidRPr="00AC2B1B">
        <w:rPr>
          <w:rFonts w:cs="Arial"/>
        </w:rPr>
        <w:t xml:space="preserve">šetření </w:t>
      </w:r>
      <w:r w:rsidR="003F35C5" w:rsidRPr="00AC2B1B">
        <w:rPr>
          <w:rFonts w:cs="Arial"/>
        </w:rPr>
        <w:t>pro tuto publikaci omezeny</w:t>
      </w:r>
      <w:r w:rsidR="009F6BE3" w:rsidRPr="00AC2B1B">
        <w:rPr>
          <w:rFonts w:cs="Arial"/>
        </w:rPr>
        <w:t xml:space="preserve"> pouze na kulturní aktivity prováděné na internetu. Dalším omezením je pak příliš široké vymezení některých druhů aktivit</w:t>
      </w:r>
      <w:r w:rsidR="00B82B44" w:rsidRPr="00AC2B1B">
        <w:rPr>
          <w:rFonts w:cs="Arial"/>
        </w:rPr>
        <w:t xml:space="preserve"> (obdobně jako u</w:t>
      </w:r>
      <w:r w:rsidR="008B64EB" w:rsidRPr="00AC2B1B">
        <w:rPr>
          <w:rFonts w:cs="Arial"/>
        </w:rPr>
        <w:t> </w:t>
      </w:r>
      <w:r w:rsidR="00B82B44" w:rsidRPr="00AC2B1B">
        <w:rPr>
          <w:rFonts w:cs="Arial"/>
        </w:rPr>
        <w:t>předchozích zdrojů dat</w:t>
      </w:r>
      <w:r w:rsidR="00B9096F" w:rsidRPr="00AC2B1B">
        <w:rPr>
          <w:rFonts w:cs="Arial"/>
        </w:rPr>
        <w:t>, ani toto šetření není primárně zaměřené na oblast kultury)</w:t>
      </w:r>
      <w:r w:rsidR="009F6BE3" w:rsidRPr="00AC2B1B">
        <w:rPr>
          <w:rFonts w:cs="Arial"/>
        </w:rPr>
        <w:t xml:space="preserve">. Výhodou tohoto šetření je však jeho schopnost zachytit rychle se měnící návyky spotřebitelů </w:t>
      </w:r>
      <w:r w:rsidR="00410BEE" w:rsidRPr="00AC2B1B">
        <w:rPr>
          <w:rFonts w:cs="Arial"/>
        </w:rPr>
        <w:t>v </w:t>
      </w:r>
      <w:r w:rsidR="005B25E9" w:rsidRPr="00AC2B1B">
        <w:rPr>
          <w:rFonts w:cs="Arial"/>
        </w:rPr>
        <w:t>audiovizuálním a mediálním sektoru</w:t>
      </w:r>
      <w:r w:rsidR="00410BEE" w:rsidRPr="00AC2B1B">
        <w:rPr>
          <w:rFonts w:cs="Arial"/>
        </w:rPr>
        <w:t xml:space="preserve"> v</w:t>
      </w:r>
      <w:r w:rsidR="003D25BC">
        <w:rPr>
          <w:rFonts w:cs="Arial"/>
        </w:rPr>
        <w:t> </w:t>
      </w:r>
      <w:r w:rsidR="009F6BE3" w:rsidRPr="00AC2B1B">
        <w:rPr>
          <w:rFonts w:cs="Arial"/>
        </w:rPr>
        <w:t>souvislosti s</w:t>
      </w:r>
      <w:r w:rsidR="00410BEE" w:rsidRPr="00AC2B1B">
        <w:rPr>
          <w:rFonts w:cs="Arial"/>
        </w:rPr>
        <w:t> </w:t>
      </w:r>
      <w:r w:rsidR="009F6BE3" w:rsidRPr="00AC2B1B">
        <w:rPr>
          <w:rFonts w:cs="Arial"/>
        </w:rPr>
        <w:t>rozvojem</w:t>
      </w:r>
      <w:r w:rsidR="00410BEE" w:rsidRPr="00AC2B1B">
        <w:rPr>
          <w:rFonts w:cs="Arial"/>
        </w:rPr>
        <w:t xml:space="preserve"> nových technologií.</w:t>
      </w:r>
    </w:p>
    <w:p w14:paraId="09DEE7E5" w14:textId="77777777" w:rsidR="00410BEE" w:rsidRPr="00AC2B1B" w:rsidRDefault="00E0238B" w:rsidP="00B414F8">
      <w:pPr>
        <w:rPr>
          <w:rFonts w:cs="Arial"/>
        </w:rPr>
      </w:pPr>
      <w:r w:rsidRPr="00AC2B1B">
        <w:rPr>
          <w:rFonts w:cs="Arial"/>
        </w:rPr>
        <w:tab/>
      </w:r>
      <w:r w:rsidR="00FA7C55" w:rsidRPr="00AC2B1B">
        <w:rPr>
          <w:rFonts w:cs="Arial"/>
        </w:rPr>
        <w:t>Dalšími důležitými zdroji Č</w:t>
      </w:r>
      <w:r w:rsidR="00410BEE" w:rsidRPr="00AC2B1B">
        <w:rPr>
          <w:rFonts w:cs="Arial"/>
        </w:rPr>
        <w:t>SÚ pro tuto publikaci jsou Statistika neziskových organizac</w:t>
      </w:r>
      <w:r w:rsidR="00EE1F14" w:rsidRPr="00AC2B1B">
        <w:rPr>
          <w:rFonts w:cs="Arial"/>
        </w:rPr>
        <w:t>í</w:t>
      </w:r>
      <w:r w:rsidR="00410BEE" w:rsidRPr="00AC2B1B">
        <w:rPr>
          <w:rFonts w:cs="Arial"/>
        </w:rPr>
        <w:t xml:space="preserve">, Národní účty použité pro </w:t>
      </w:r>
      <w:r w:rsidR="00FC4669" w:rsidRPr="00AC2B1B">
        <w:rPr>
          <w:rFonts w:cs="Arial"/>
        </w:rPr>
        <w:t xml:space="preserve">analýzu spotřebitelských výdajů, </w:t>
      </w:r>
      <w:r w:rsidR="001E554C" w:rsidRPr="00AC2B1B">
        <w:rPr>
          <w:rFonts w:cs="Arial"/>
        </w:rPr>
        <w:t xml:space="preserve">Životní podmínky </w:t>
      </w:r>
      <w:r w:rsidR="00410BEE" w:rsidRPr="00AC2B1B">
        <w:rPr>
          <w:rFonts w:cs="Arial"/>
        </w:rPr>
        <w:t xml:space="preserve">ČR </w:t>
      </w:r>
      <w:r w:rsidR="00EE1F14" w:rsidRPr="00AC2B1B">
        <w:rPr>
          <w:rFonts w:cs="Arial"/>
        </w:rPr>
        <w:t>(</w:t>
      </w:r>
      <w:r w:rsidR="00EE1F14" w:rsidRPr="00AC2B1B">
        <w:rPr>
          <w:rFonts w:cs="Arial"/>
          <w:i/>
        </w:rPr>
        <w:t>Statistics on Income and Living Conditions</w:t>
      </w:r>
      <w:r w:rsidR="00EE1F14" w:rsidRPr="00AC2B1B">
        <w:rPr>
          <w:rFonts w:cs="Arial"/>
        </w:rPr>
        <w:t xml:space="preserve">) </w:t>
      </w:r>
      <w:r w:rsidR="00410BEE" w:rsidRPr="00AC2B1B">
        <w:rPr>
          <w:rFonts w:cs="Arial"/>
        </w:rPr>
        <w:t>sledující kulturní partic</w:t>
      </w:r>
      <w:r w:rsidR="003F35C5" w:rsidRPr="00AC2B1B">
        <w:rPr>
          <w:rFonts w:cs="Arial"/>
        </w:rPr>
        <w:t>ipaci jednotlivců ve volném čase</w:t>
      </w:r>
      <w:r w:rsidR="00FC4669" w:rsidRPr="00AC2B1B">
        <w:rPr>
          <w:rFonts w:cs="Arial"/>
        </w:rPr>
        <w:t xml:space="preserve"> a také šetření Vzdělávání dospělých v České republice (</w:t>
      </w:r>
      <w:r w:rsidR="00FC4669" w:rsidRPr="00AC2B1B">
        <w:rPr>
          <w:rFonts w:cs="Arial"/>
          <w:i/>
        </w:rPr>
        <w:t>Adult Education Survey</w:t>
      </w:r>
      <w:r w:rsidR="00FC4669" w:rsidRPr="00AC2B1B">
        <w:rPr>
          <w:rFonts w:cs="Arial"/>
        </w:rPr>
        <w:t xml:space="preserve">) zaměřující </w:t>
      </w:r>
      <w:r w:rsidR="002C1C2C" w:rsidRPr="00AC2B1B">
        <w:rPr>
          <w:rFonts w:cs="Arial"/>
        </w:rPr>
        <w:t xml:space="preserve">se </w:t>
      </w:r>
      <w:r w:rsidR="00FC4669" w:rsidRPr="00AC2B1B">
        <w:rPr>
          <w:rFonts w:cs="Arial"/>
        </w:rPr>
        <w:t xml:space="preserve">na </w:t>
      </w:r>
      <w:r w:rsidR="002C1C2C" w:rsidRPr="00AC2B1B">
        <w:rPr>
          <w:rFonts w:cs="Arial"/>
        </w:rPr>
        <w:t>celoživotní vzdělávání</w:t>
      </w:r>
      <w:r w:rsidR="00410BEE" w:rsidRPr="00AC2B1B">
        <w:rPr>
          <w:rFonts w:cs="Arial"/>
        </w:rPr>
        <w:t>.</w:t>
      </w:r>
    </w:p>
    <w:p w14:paraId="4772EDF2" w14:textId="59037534" w:rsidR="002D06A3" w:rsidRPr="00AC2B1B" w:rsidRDefault="008A3E33" w:rsidP="002D06A3">
      <w:pPr>
        <w:rPr>
          <w:rFonts w:cs="Arial"/>
        </w:rPr>
      </w:pPr>
      <w:r w:rsidRPr="00AC2B1B">
        <w:rPr>
          <w:rFonts w:cs="Arial"/>
        </w:rPr>
        <w:tab/>
      </w:r>
      <w:r w:rsidR="002D06A3" w:rsidRPr="00AC2B1B">
        <w:rPr>
          <w:rFonts w:cs="Arial"/>
        </w:rPr>
        <w:t>Relevantními zdroji dat jsou také pravidelné roční výkazy řady Kult v gesci ČSÚ (</w:t>
      </w:r>
      <w:r w:rsidR="004443D7" w:rsidRPr="00AC2B1B">
        <w:rPr>
          <w:rFonts w:cs="Arial"/>
        </w:rPr>
        <w:t>sledující oblast audiovizuálních</w:t>
      </w:r>
      <w:r w:rsidR="002D06A3" w:rsidRPr="00AC2B1B">
        <w:rPr>
          <w:rFonts w:cs="Arial"/>
        </w:rPr>
        <w:t xml:space="preserve"> mediálních služeb a rozhlasu) a </w:t>
      </w:r>
      <w:r w:rsidR="005F2920" w:rsidRPr="00AC2B1B">
        <w:rPr>
          <w:rFonts w:cs="Arial"/>
        </w:rPr>
        <w:t>NIPOS, který</w:t>
      </w:r>
      <w:r w:rsidR="002D06A3" w:rsidRPr="00AC2B1B">
        <w:rPr>
          <w:rFonts w:cs="Arial"/>
        </w:rPr>
        <w:t xml:space="preserve"> je příspěvkovou organizací M</w:t>
      </w:r>
      <w:r w:rsidR="00031E09">
        <w:rPr>
          <w:rFonts w:cs="Arial"/>
        </w:rPr>
        <w:t>inisterstva kultury</w:t>
      </w:r>
      <w:r w:rsidR="002D06A3" w:rsidRPr="00AC2B1B">
        <w:rPr>
          <w:rFonts w:cs="Arial"/>
        </w:rPr>
        <w:t xml:space="preserve"> ČR (sledující oblast knih a tisku). Data získaná z výkazů Kult mají tu výhodu, že na rozdíl od výběrových šetření zachycují oblast vyčerpávajícím způsobem. V rámci statistiky zaměstnanosti lze jako doplňující zdroj použít také údaje z Informačního sys</w:t>
      </w:r>
      <w:r w:rsidR="003F35C5" w:rsidRPr="00AC2B1B">
        <w:rPr>
          <w:rFonts w:cs="Arial"/>
        </w:rPr>
        <w:t>tému o průměrném výdělku, jehož</w:t>
      </w:r>
      <w:r w:rsidR="002D06A3" w:rsidRPr="00AC2B1B">
        <w:rPr>
          <w:rFonts w:cs="Arial"/>
        </w:rPr>
        <w:t xml:space="preserve"> gestorem je Ministerstvo práce a sociálních věcí. Ten může poskytnout cenné informace o</w:t>
      </w:r>
      <w:r w:rsidR="00FA7C55" w:rsidRPr="00AC2B1B">
        <w:rPr>
          <w:rFonts w:cs="Arial"/>
        </w:rPr>
        <w:t> </w:t>
      </w:r>
      <w:r w:rsidR="002D06A3" w:rsidRPr="00AC2B1B">
        <w:rPr>
          <w:rFonts w:cs="Arial"/>
        </w:rPr>
        <w:t>průměrných mzdách (platech) v rámci jednotlivých zaměstnání. Na druhou stranu sleduje pouze zaměstnance ve mzdové a platové sféře, nikoliv podnikatele a pracovníky na dohody</w:t>
      </w:r>
      <w:r w:rsidR="00492850" w:rsidRPr="00AC2B1B">
        <w:rPr>
          <w:rFonts w:cs="Arial"/>
        </w:rPr>
        <w:t>,</w:t>
      </w:r>
      <w:r w:rsidR="002D06A3" w:rsidRPr="00AC2B1B">
        <w:rPr>
          <w:rFonts w:cs="Arial"/>
        </w:rPr>
        <w:t xml:space="preserve"> a proto je problematické využití tohoto zdroje společně s daty z</w:t>
      </w:r>
      <w:r w:rsidR="004443D7" w:rsidRPr="00AC2B1B">
        <w:rPr>
          <w:rFonts w:cs="Arial"/>
        </w:rPr>
        <w:t> Výběrového šetření pracovních sil (</w:t>
      </w:r>
      <w:r w:rsidR="002D06A3" w:rsidRPr="00AC2B1B">
        <w:rPr>
          <w:rFonts w:cs="Arial"/>
        </w:rPr>
        <w:t>VŠPS</w:t>
      </w:r>
      <w:r w:rsidR="004443D7" w:rsidRPr="00AC2B1B">
        <w:rPr>
          <w:rFonts w:cs="Arial"/>
        </w:rPr>
        <w:t>)</w:t>
      </w:r>
      <w:r w:rsidR="002D06A3" w:rsidRPr="00AC2B1B">
        <w:rPr>
          <w:rFonts w:cs="Arial"/>
        </w:rPr>
        <w:t>, které podnikatele a</w:t>
      </w:r>
      <w:r w:rsidR="00260C15" w:rsidRPr="00AC2B1B">
        <w:rPr>
          <w:rFonts w:cs="Arial"/>
        </w:rPr>
        <w:t> </w:t>
      </w:r>
      <w:r w:rsidR="002D06A3" w:rsidRPr="00AC2B1B">
        <w:rPr>
          <w:rFonts w:cs="Arial"/>
        </w:rPr>
        <w:t>pracovníky na dohody zahrnuje</w:t>
      </w:r>
      <w:r w:rsidR="00F1615E" w:rsidRPr="00AC2B1B">
        <w:rPr>
          <w:rFonts w:cs="Arial"/>
        </w:rPr>
        <w:t>. Údaje z tohoto šetření pocházejí</w:t>
      </w:r>
      <w:r w:rsidR="002D06A3" w:rsidRPr="00AC2B1B">
        <w:rPr>
          <w:rFonts w:cs="Arial"/>
        </w:rPr>
        <w:t xml:space="preserve"> od ekonomických subjektů (podniků, institucí)</w:t>
      </w:r>
      <w:r w:rsidR="006166C7" w:rsidRPr="00AC2B1B">
        <w:rPr>
          <w:rFonts w:cs="Arial"/>
        </w:rPr>
        <w:t>,</w:t>
      </w:r>
      <w:r w:rsidR="002D06A3" w:rsidRPr="00AC2B1B">
        <w:rPr>
          <w:rFonts w:cs="Arial"/>
        </w:rPr>
        <w:t xml:space="preserve"> nikoliv z domácností (jak je tomu u VŠPS)</w:t>
      </w:r>
      <w:r w:rsidR="00F1615E" w:rsidRPr="00AC2B1B">
        <w:rPr>
          <w:rFonts w:cs="Arial"/>
        </w:rPr>
        <w:t>,</w:t>
      </w:r>
      <w:r w:rsidR="002D06A3" w:rsidRPr="00AC2B1B">
        <w:rPr>
          <w:rFonts w:cs="Arial"/>
        </w:rPr>
        <w:t xml:space="preserve"> a zahrnují pouze zaměstnance, jejichž týdenní pracovní doba přesahuje 30 hodin a zároveň u daného zaměstnavatele odpracovali nejméně jeden měsíc.</w:t>
      </w:r>
    </w:p>
    <w:p w14:paraId="1F1F27C5" w14:textId="0638E0B7" w:rsidR="0080179A" w:rsidRPr="00AC2B1B" w:rsidRDefault="002D06A3" w:rsidP="006166C7">
      <w:pPr>
        <w:rPr>
          <w:rFonts w:cs="Arial"/>
        </w:rPr>
      </w:pPr>
      <w:r w:rsidRPr="00AC2B1B">
        <w:rPr>
          <w:rFonts w:cs="Arial"/>
        </w:rPr>
        <w:tab/>
        <w:t>Hodnotná data poskytují také profesní organizace</w:t>
      </w:r>
      <w:r w:rsidR="00C57BC8">
        <w:rPr>
          <w:rFonts w:cs="Arial"/>
        </w:rPr>
        <w:t xml:space="preserve"> (asociace)</w:t>
      </w:r>
      <w:r w:rsidRPr="00AC2B1B">
        <w:rPr>
          <w:rFonts w:cs="Arial"/>
        </w:rPr>
        <w:t xml:space="preserve"> sdružující významné společnosti v</w:t>
      </w:r>
      <w:r w:rsidR="00031E09">
        <w:rPr>
          <w:rFonts w:cs="Arial"/>
        </w:rPr>
        <w:t> </w:t>
      </w:r>
      <w:r w:rsidRPr="00AC2B1B">
        <w:rPr>
          <w:rFonts w:cs="Arial"/>
        </w:rPr>
        <w:t>rámci</w:t>
      </w:r>
      <w:r w:rsidR="00031E09">
        <w:rPr>
          <w:rFonts w:cs="Arial"/>
        </w:rPr>
        <w:t xml:space="preserve"> svého zaměření</w:t>
      </w:r>
      <w:r w:rsidR="004443D7" w:rsidRPr="00AC2B1B">
        <w:rPr>
          <w:rFonts w:cs="Arial"/>
        </w:rPr>
        <w:t>. Výstupy</w:t>
      </w:r>
      <w:r w:rsidRPr="00AC2B1B">
        <w:rPr>
          <w:rFonts w:cs="Arial"/>
        </w:rPr>
        <w:t xml:space="preserve"> těchto organizací mohou v závislosti na rozsahu členské základny poskytovat úplnější informace o ekonomice jednotlivých oblastí (například pro oblast hudby) než data ze</w:t>
      </w:r>
      <w:r w:rsidR="000E0D24" w:rsidRPr="00AC2B1B">
        <w:rPr>
          <w:rFonts w:cs="Arial"/>
        </w:rPr>
        <w:t> </w:t>
      </w:r>
      <w:r w:rsidRPr="00AC2B1B">
        <w:rPr>
          <w:rFonts w:cs="Arial"/>
        </w:rPr>
        <w:t>zmíněných výběrových šetření. Údaje o kulturní participaci doplňují také výsledky šetření soukromých společností či veřejných instit</w:t>
      </w:r>
      <w:r w:rsidR="006F4070">
        <w:rPr>
          <w:rFonts w:cs="Arial"/>
        </w:rPr>
        <w:t>ucí, která jsou často realizo</w:t>
      </w:r>
      <w:r w:rsidRPr="00AC2B1B">
        <w:rPr>
          <w:rFonts w:cs="Arial"/>
        </w:rPr>
        <w:t xml:space="preserve">vána ve spolupráci s profesními asociacemi. Vzhledem k tomu, že </w:t>
      </w:r>
      <w:r w:rsidRPr="00AC2B1B">
        <w:rPr>
          <w:rFonts w:cs="Arial"/>
        </w:rPr>
        <w:lastRenderedPageBreak/>
        <w:t>tato doplňující šetření nepodléhají prověřené mezinárodní metodice, je třeba věnovat zvýšenou pozornost jejich metodice, zejména pak použitému výběrovému vzorku.</w:t>
      </w:r>
    </w:p>
    <w:p w14:paraId="094575A7" w14:textId="5501754E" w:rsidR="00BB64DB" w:rsidRPr="006213F2" w:rsidRDefault="00BB64DB" w:rsidP="00B414F8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2" w:name="_Toc464832045"/>
      <w:r w:rsidRPr="006213F2">
        <w:rPr>
          <w:rFonts w:ascii="Arial" w:hAnsi="Arial" w:cs="Arial"/>
          <w:color w:val="auto"/>
          <w:sz w:val="20"/>
          <w:szCs w:val="20"/>
        </w:rPr>
        <w:t xml:space="preserve">Tabulka </w:t>
      </w:r>
      <w:r w:rsidR="00781DF4" w:rsidRPr="006213F2">
        <w:rPr>
          <w:rFonts w:ascii="Arial" w:hAnsi="Arial" w:cs="Arial"/>
          <w:color w:val="auto"/>
          <w:sz w:val="20"/>
          <w:szCs w:val="20"/>
        </w:rPr>
        <w:fldChar w:fldCharType="begin"/>
      </w:r>
      <w:r w:rsidRPr="006213F2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781DF4" w:rsidRPr="006213F2">
        <w:rPr>
          <w:rFonts w:ascii="Arial" w:hAnsi="Arial" w:cs="Arial"/>
          <w:color w:val="auto"/>
          <w:sz w:val="20"/>
          <w:szCs w:val="20"/>
        </w:rPr>
        <w:fldChar w:fldCharType="separate"/>
      </w:r>
      <w:r w:rsidR="00D15BF8" w:rsidRPr="006213F2">
        <w:rPr>
          <w:rFonts w:ascii="Arial" w:hAnsi="Arial" w:cs="Arial"/>
          <w:noProof/>
          <w:color w:val="auto"/>
          <w:sz w:val="20"/>
          <w:szCs w:val="20"/>
        </w:rPr>
        <w:t>2</w:t>
      </w:r>
      <w:r w:rsidR="00781DF4" w:rsidRPr="006213F2">
        <w:rPr>
          <w:rFonts w:ascii="Arial" w:hAnsi="Arial" w:cs="Arial"/>
          <w:color w:val="auto"/>
          <w:sz w:val="20"/>
          <w:szCs w:val="20"/>
        </w:rPr>
        <w:fldChar w:fldCharType="end"/>
      </w:r>
      <w:r w:rsidR="0078011A" w:rsidRPr="006213F2">
        <w:rPr>
          <w:rFonts w:ascii="Arial" w:hAnsi="Arial" w:cs="Arial"/>
          <w:color w:val="auto"/>
          <w:sz w:val="20"/>
          <w:szCs w:val="20"/>
        </w:rPr>
        <w:t>.1</w:t>
      </w:r>
      <w:r w:rsidRPr="006213F2">
        <w:rPr>
          <w:rFonts w:ascii="Arial" w:hAnsi="Arial" w:cs="Arial"/>
          <w:color w:val="auto"/>
          <w:sz w:val="20"/>
          <w:szCs w:val="20"/>
        </w:rPr>
        <w:t xml:space="preserve"> Přehled zdrojů dat</w:t>
      </w:r>
      <w:bookmarkEnd w:id="2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153"/>
        <w:gridCol w:w="4499"/>
      </w:tblGrid>
      <w:tr w:rsidR="00B414F8" w:rsidRPr="00AC2B1B" w14:paraId="41C11C78" w14:textId="77777777" w:rsidTr="007C3B80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48BF4D47" w14:textId="77777777" w:rsidR="00BB64DB" w:rsidRPr="00AC2B1B" w:rsidRDefault="00BB64DB" w:rsidP="00E0238B">
            <w:pPr>
              <w:pStyle w:val="Box"/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  <w:r w:rsidRPr="00AC2B1B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6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E046CD0" w14:textId="77777777" w:rsidR="00BB64DB" w:rsidRPr="00AC2B1B" w:rsidRDefault="00BB64DB" w:rsidP="00E0238B">
            <w:pPr>
              <w:pStyle w:val="Box"/>
              <w:spacing w:line="240" w:lineRule="auto"/>
              <w:rPr>
                <w:rFonts w:cs="Arial"/>
                <w:sz w:val="20"/>
                <w:szCs w:val="20"/>
              </w:rPr>
            </w:pPr>
            <w:r w:rsidRPr="00AC2B1B">
              <w:rPr>
                <w:rFonts w:cs="Arial"/>
                <w:sz w:val="20"/>
                <w:szCs w:val="20"/>
              </w:rPr>
              <w:t>UKAZATEL</w:t>
            </w:r>
          </w:p>
        </w:tc>
        <w:tc>
          <w:tcPr>
            <w:tcW w:w="23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3ACF6777" w14:textId="77777777" w:rsidR="00BB64DB" w:rsidRPr="00AC2B1B" w:rsidRDefault="00BB64DB" w:rsidP="00E0238B">
            <w:pPr>
              <w:pStyle w:val="Box"/>
              <w:spacing w:line="240" w:lineRule="auto"/>
              <w:rPr>
                <w:rFonts w:cs="Arial"/>
                <w:sz w:val="20"/>
                <w:szCs w:val="20"/>
              </w:rPr>
            </w:pPr>
            <w:r w:rsidRPr="00AC2B1B">
              <w:rPr>
                <w:rFonts w:cs="Arial"/>
                <w:sz w:val="20"/>
                <w:szCs w:val="20"/>
              </w:rPr>
              <w:t>ZDROJ DAT</w:t>
            </w:r>
          </w:p>
        </w:tc>
      </w:tr>
      <w:tr w:rsidR="00BB64DB" w:rsidRPr="00AC2B1B" w14:paraId="634AACAC" w14:textId="77777777" w:rsidTr="007C3B80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286DF213" w14:textId="77777777" w:rsidR="00BB64DB" w:rsidRPr="00AC2B1B" w:rsidRDefault="00BB64DB" w:rsidP="00AC2B1B">
            <w:pPr>
              <w:spacing w:before="40" w:after="4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HLAVNÍ ZDROJE DAT</w:t>
            </w:r>
          </w:p>
        </w:tc>
        <w:tc>
          <w:tcPr>
            <w:tcW w:w="16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B83" w14:textId="77777777" w:rsidR="00BB64DB" w:rsidRPr="00AC2B1B" w:rsidRDefault="00B9096F" w:rsidP="001E554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příjmy, (přepočtený) počet zaměstnanců</w:t>
            </w:r>
          </w:p>
        </w:tc>
        <w:tc>
          <w:tcPr>
            <w:tcW w:w="23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0D471" w14:textId="77777777" w:rsidR="00B9096F" w:rsidRPr="00AC2B1B" w:rsidRDefault="00B9096F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Podniková strukturální statistika, ČSÚ</w:t>
            </w:r>
          </w:p>
          <w:p w14:paraId="4FD2C133" w14:textId="77777777" w:rsidR="00BB64DB" w:rsidRPr="00AC2B1B" w:rsidRDefault="00B9096F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Statistika neziskových organizací, ČSÚ</w:t>
            </w:r>
          </w:p>
        </w:tc>
      </w:tr>
      <w:tr w:rsidR="00BB64DB" w:rsidRPr="00AC2B1B" w14:paraId="1AA24EAE" w14:textId="77777777" w:rsidTr="007C3B80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42CF38F2" w14:textId="77777777" w:rsidR="00BB64DB" w:rsidRPr="00AC2B1B" w:rsidRDefault="00BB64DB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C87C6C" w14:textId="77777777" w:rsidR="00BB64DB" w:rsidRPr="00AC2B1B" w:rsidRDefault="00B9096F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spotřebitelské výdaje (domácnosti)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A1348" w14:textId="77777777" w:rsidR="004E419B" w:rsidRPr="00AC2B1B" w:rsidRDefault="00B9096F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Národní účty, ČSÚ</w:t>
            </w:r>
          </w:p>
        </w:tc>
      </w:tr>
      <w:tr w:rsidR="00BB64DB" w:rsidRPr="00AC2B1B" w14:paraId="10ABD3BD" w14:textId="77777777" w:rsidTr="007C3B80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5FB1326A" w14:textId="77777777" w:rsidR="00BB64DB" w:rsidRPr="00AC2B1B" w:rsidRDefault="00BB64DB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80679" w14:textId="77777777" w:rsidR="00BB64DB" w:rsidRPr="00AC2B1B" w:rsidRDefault="00CB5E1F" w:rsidP="001E554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k</w:t>
            </w:r>
            <w:r w:rsidR="00BB64DB" w:rsidRPr="00AC2B1B">
              <w:rPr>
                <w:rFonts w:cs="Arial"/>
                <w:szCs w:val="20"/>
              </w:rPr>
              <w:t>ulturní participace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F4D2692" w14:textId="356924C5" w:rsidR="00BB64DB" w:rsidRPr="00AC2B1B" w:rsidRDefault="00BB64DB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Výběrové šetření o informačních a</w:t>
            </w:r>
            <w:r w:rsidR="00F101D6">
              <w:rPr>
                <w:rFonts w:cs="Arial"/>
                <w:szCs w:val="20"/>
              </w:rPr>
              <w:t> k</w:t>
            </w:r>
            <w:r w:rsidRPr="00AC2B1B">
              <w:rPr>
                <w:rFonts w:cs="Arial"/>
                <w:szCs w:val="20"/>
              </w:rPr>
              <w:t>omunikačních technologiích v domácnostech a mezi jednotlivci, ČSÚ</w:t>
            </w:r>
          </w:p>
          <w:p w14:paraId="4DCDAE57" w14:textId="77777777" w:rsidR="005719E1" w:rsidRPr="00AC2B1B" w:rsidRDefault="005719E1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Životní podmínky ČR, ČSÚ</w:t>
            </w:r>
          </w:p>
          <w:p w14:paraId="66A630D2" w14:textId="77777777" w:rsidR="002C1C2C" w:rsidRPr="00AC2B1B" w:rsidRDefault="002C1C2C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Vzdělávání dospělých v</w:t>
            </w:r>
            <w:r w:rsidR="001E554C" w:rsidRPr="00AC2B1B">
              <w:rPr>
                <w:rFonts w:cs="Arial"/>
                <w:szCs w:val="20"/>
              </w:rPr>
              <w:t> </w:t>
            </w:r>
            <w:r w:rsidRPr="00AC2B1B">
              <w:rPr>
                <w:rFonts w:cs="Arial"/>
                <w:szCs w:val="20"/>
              </w:rPr>
              <w:t>ČR</w:t>
            </w:r>
            <w:r w:rsidR="001E554C" w:rsidRPr="00AC2B1B">
              <w:rPr>
                <w:rFonts w:cs="Arial"/>
                <w:szCs w:val="20"/>
              </w:rPr>
              <w:t>, ČSÚ</w:t>
            </w:r>
          </w:p>
        </w:tc>
      </w:tr>
      <w:tr w:rsidR="00BB64DB" w:rsidRPr="00AC2B1B" w14:paraId="59EEC66D" w14:textId="77777777" w:rsidTr="007C3B80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2AE6BF45" w14:textId="77777777" w:rsidR="00BB64DB" w:rsidRPr="00AC2B1B" w:rsidRDefault="00BB64DB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71448A16" w14:textId="77777777" w:rsidR="00BB64DB" w:rsidRPr="00AC2B1B" w:rsidRDefault="00BB64DB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6D726DE4" w14:textId="77777777" w:rsidR="00BB64DB" w:rsidRPr="00AC2B1B" w:rsidRDefault="00BB64DB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BB64DB" w:rsidRPr="00AC2B1B" w14:paraId="44DA3EA3" w14:textId="77777777" w:rsidTr="007C3B80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3F3484" w14:textId="77777777" w:rsidR="00BB64DB" w:rsidRPr="00AC2B1B" w:rsidRDefault="00BB64DB" w:rsidP="00E0238B">
            <w:pPr>
              <w:spacing w:before="40" w:after="4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DOPLŇUJÍCÍ ZDROJE DAT</w:t>
            </w:r>
          </w:p>
        </w:tc>
        <w:tc>
          <w:tcPr>
            <w:tcW w:w="16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7B86" w14:textId="77777777" w:rsidR="00BB64DB" w:rsidRPr="00AC2B1B" w:rsidRDefault="00CB5E1F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</w:t>
            </w:r>
            <w:r w:rsidR="00BB64DB" w:rsidRPr="00AC2B1B">
              <w:rPr>
                <w:rFonts w:cs="Arial"/>
                <w:szCs w:val="20"/>
              </w:rPr>
              <w:t>říjmy,</w:t>
            </w:r>
            <w:r w:rsidR="007A39D9" w:rsidRPr="00AC2B1B">
              <w:rPr>
                <w:rFonts w:cs="Arial"/>
                <w:szCs w:val="20"/>
              </w:rPr>
              <w:t xml:space="preserve"> </w:t>
            </w:r>
            <w:r w:rsidR="00BB64DB" w:rsidRPr="00AC2B1B">
              <w:rPr>
                <w:rFonts w:cs="Arial"/>
                <w:szCs w:val="20"/>
              </w:rPr>
              <w:t>(přepočtený) počet zaměstnanců</w:t>
            </w:r>
            <w:r w:rsidR="008F2642" w:rsidRPr="00AC2B1B">
              <w:rPr>
                <w:rFonts w:cs="Arial"/>
                <w:szCs w:val="20"/>
              </w:rPr>
              <w:t>, naturální ukazatele</w:t>
            </w:r>
          </w:p>
        </w:tc>
        <w:tc>
          <w:tcPr>
            <w:tcW w:w="23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C022" w14:textId="77777777" w:rsidR="004C7C28" w:rsidRPr="00AC2B1B" w:rsidRDefault="004C7C28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Informační systém o průměrném výdělku, MPSV </w:t>
            </w:r>
          </w:p>
          <w:p w14:paraId="3988CD51" w14:textId="77777777" w:rsidR="004C7C28" w:rsidRPr="00AC2B1B" w:rsidRDefault="004C7C28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Výkazy Kult, NIPOS, ČSÚ </w:t>
            </w:r>
          </w:p>
          <w:p w14:paraId="503964BB" w14:textId="77777777" w:rsidR="005719E1" w:rsidRPr="00AC2B1B" w:rsidRDefault="004C7C28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Výběrové šetření pracovních sil, ČSÚ</w:t>
            </w:r>
          </w:p>
        </w:tc>
      </w:tr>
      <w:tr w:rsidR="002D06A3" w:rsidRPr="00AC2B1B" w14:paraId="51E610B0" w14:textId="77777777" w:rsidTr="007C3B80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14:paraId="03A1D1DA" w14:textId="38FF4EF7" w:rsidR="002D06A3" w:rsidRPr="00AC2B1B" w:rsidRDefault="002D06A3" w:rsidP="00036CAE">
            <w:pPr>
              <w:spacing w:before="40" w:after="4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HLAVNÍ PROFESNÍ A</w:t>
            </w:r>
            <w:r w:rsidR="00036CAE">
              <w:rPr>
                <w:rFonts w:cs="Arial"/>
                <w:szCs w:val="20"/>
              </w:rPr>
              <w:t> </w:t>
            </w:r>
            <w:r w:rsidRPr="00AC2B1B">
              <w:rPr>
                <w:rFonts w:cs="Arial"/>
                <w:szCs w:val="20"/>
              </w:rPr>
              <w:t>OBOROVÉ ORGANIZACE</w:t>
            </w:r>
          </w:p>
        </w:tc>
        <w:tc>
          <w:tcPr>
            <w:tcW w:w="16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14:paraId="71FC5B7A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struktura trhu, příjmy, naturální ukazatele</w:t>
            </w:r>
          </w:p>
        </w:tc>
        <w:tc>
          <w:tcPr>
            <w:tcW w:w="23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94E5BDE" w14:textId="77777777" w:rsidR="001E554C" w:rsidRPr="00AC2B1B" w:rsidRDefault="001E554C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Asociace českých herních vývojářů</w:t>
            </w:r>
          </w:p>
          <w:p w14:paraId="4E2739ED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Asociace producentů v audiovizi</w:t>
            </w:r>
          </w:p>
        </w:tc>
      </w:tr>
      <w:tr w:rsidR="002D06A3" w:rsidRPr="00AC2B1B" w14:paraId="1DEF2E92" w14:textId="77777777" w:rsidTr="007C3B80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021B16BE" w14:textId="77777777" w:rsidR="002D06A3" w:rsidRPr="00AC2B1B" w:rsidRDefault="002D06A3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left w:val="nil"/>
            </w:tcBorders>
            <w:vAlign w:val="center"/>
            <w:hideMark/>
          </w:tcPr>
          <w:p w14:paraId="64443297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755B435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Asociace televizních organizací</w:t>
            </w:r>
          </w:p>
        </w:tc>
      </w:tr>
      <w:tr w:rsidR="002D06A3" w:rsidRPr="00AC2B1B" w14:paraId="4D2C4573" w14:textId="77777777" w:rsidTr="007C3B80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7BDA5E4B" w14:textId="77777777" w:rsidR="002D06A3" w:rsidRPr="00AC2B1B" w:rsidRDefault="002D06A3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left w:val="nil"/>
            </w:tcBorders>
            <w:vAlign w:val="center"/>
            <w:hideMark/>
          </w:tcPr>
          <w:p w14:paraId="0360597D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255B5CD" w14:textId="77777777" w:rsidR="002D06A3" w:rsidRPr="00AC2B1B" w:rsidRDefault="002D06A3" w:rsidP="00EB34FD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Česká národní skupina – Mezinárodní federace hudebního průmyslu</w:t>
            </w:r>
          </w:p>
        </w:tc>
      </w:tr>
      <w:tr w:rsidR="002D06A3" w:rsidRPr="00AC2B1B" w14:paraId="3ECDDFBF" w14:textId="77777777" w:rsidTr="007C3B80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36712DA9" w14:textId="77777777" w:rsidR="002D06A3" w:rsidRPr="00AC2B1B" w:rsidRDefault="002D06A3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left w:val="nil"/>
            </w:tcBorders>
            <w:vAlign w:val="center"/>
            <w:hideMark/>
          </w:tcPr>
          <w:p w14:paraId="2EF180EA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1EB66A8" w14:textId="77777777" w:rsidR="002D06A3" w:rsidRPr="00AC2B1B" w:rsidRDefault="001E554C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Rada pro rozhlasové a televizní vysílání</w:t>
            </w:r>
          </w:p>
        </w:tc>
      </w:tr>
      <w:tr w:rsidR="002D06A3" w:rsidRPr="00AC2B1B" w14:paraId="27587572" w14:textId="77777777" w:rsidTr="007C3B80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7B0D7C60" w14:textId="77777777" w:rsidR="002D06A3" w:rsidRPr="00AC2B1B" w:rsidRDefault="002D06A3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left w:val="nil"/>
            </w:tcBorders>
            <w:vAlign w:val="center"/>
            <w:hideMark/>
          </w:tcPr>
          <w:p w14:paraId="4F69657C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9673492" w14:textId="77777777" w:rsidR="002D06A3" w:rsidRPr="00AC2B1B" w:rsidRDefault="001E554C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Státní fond kinematografie</w:t>
            </w:r>
          </w:p>
        </w:tc>
      </w:tr>
      <w:tr w:rsidR="002D06A3" w:rsidRPr="00AC2B1B" w14:paraId="7AC95055" w14:textId="77777777" w:rsidTr="007C3B80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079E56EE" w14:textId="77777777" w:rsidR="002D06A3" w:rsidRPr="00AC2B1B" w:rsidRDefault="002D06A3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left w:val="nil"/>
            </w:tcBorders>
            <w:vAlign w:val="center"/>
            <w:hideMark/>
          </w:tcPr>
          <w:p w14:paraId="6079AAFF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36A1DDDE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Svaz českých knihkupců a nakladatelů</w:t>
            </w:r>
          </w:p>
        </w:tc>
      </w:tr>
      <w:tr w:rsidR="002D06A3" w:rsidRPr="00AC2B1B" w14:paraId="25A41DD8" w14:textId="77777777" w:rsidTr="007C3B80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181BC00C" w14:textId="77777777" w:rsidR="002D06A3" w:rsidRPr="00AC2B1B" w:rsidRDefault="002D06A3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7BA346E0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E2FA42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Unie filmových distributorů</w:t>
            </w:r>
          </w:p>
          <w:p w14:paraId="3BA78B9F" w14:textId="77777777" w:rsidR="002D06A3" w:rsidRPr="00AC2B1B" w:rsidRDefault="002D06A3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Unie vydavatelů</w:t>
            </w:r>
          </w:p>
        </w:tc>
      </w:tr>
      <w:tr w:rsidR="00C165FD" w:rsidRPr="00AC2B1B" w14:paraId="1FC8F2BC" w14:textId="77777777" w:rsidTr="007C3B80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9B19" w14:textId="77777777" w:rsidR="00C165FD" w:rsidRPr="00AC2B1B" w:rsidRDefault="00C165FD" w:rsidP="00E0238B">
            <w:pPr>
              <w:spacing w:before="40" w:after="4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VÝZKUMNÉ INSTITUCE A SOUKROMÉ SUBJEKTY</w:t>
            </w:r>
          </w:p>
        </w:tc>
        <w:tc>
          <w:tcPr>
            <w:tcW w:w="16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C755" w14:textId="77777777" w:rsidR="00C165FD" w:rsidRPr="00AC2B1B" w:rsidRDefault="00C165FD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kulturní participace</w:t>
            </w:r>
          </w:p>
        </w:tc>
        <w:tc>
          <w:tcPr>
            <w:tcW w:w="23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2AA" w14:textId="77777777" w:rsidR="00C165FD" w:rsidRPr="00AC2B1B" w:rsidRDefault="00C165FD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Median, s.</w:t>
            </w:r>
            <w:r w:rsidR="007E4EFD" w:rsidRPr="00AC2B1B">
              <w:rPr>
                <w:rFonts w:cs="Arial"/>
                <w:szCs w:val="20"/>
              </w:rPr>
              <w:t xml:space="preserve"> </w:t>
            </w:r>
            <w:r w:rsidRPr="00AC2B1B">
              <w:rPr>
                <w:rFonts w:cs="Arial"/>
                <w:szCs w:val="20"/>
              </w:rPr>
              <w:t>r.</w:t>
            </w:r>
            <w:r w:rsidR="007E4EFD" w:rsidRPr="00AC2B1B">
              <w:rPr>
                <w:rFonts w:cs="Arial"/>
                <w:szCs w:val="20"/>
              </w:rPr>
              <w:t xml:space="preserve"> </w:t>
            </w:r>
            <w:r w:rsidRPr="00AC2B1B">
              <w:rPr>
                <w:rFonts w:cs="Arial"/>
                <w:szCs w:val="20"/>
              </w:rPr>
              <w:t>o.</w:t>
            </w:r>
          </w:p>
        </w:tc>
      </w:tr>
      <w:tr w:rsidR="00C165FD" w:rsidRPr="00AC2B1B" w14:paraId="07F9EB1B" w14:textId="77777777" w:rsidTr="007C3B80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4DB01" w14:textId="77777777" w:rsidR="00C165FD" w:rsidRPr="00AC2B1B" w:rsidRDefault="00C165FD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2A4DB" w14:textId="77777777" w:rsidR="00C165FD" w:rsidRPr="00AC2B1B" w:rsidRDefault="00C165FD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4A30" w14:textId="77777777" w:rsidR="00C165FD" w:rsidRPr="00AC2B1B" w:rsidRDefault="00211A50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Nielsen Admosphere</w:t>
            </w:r>
          </w:p>
        </w:tc>
      </w:tr>
      <w:tr w:rsidR="00C165FD" w:rsidRPr="00AC2B1B" w14:paraId="65FE30F6" w14:textId="77777777" w:rsidTr="007C3B80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D3238" w14:textId="77777777" w:rsidR="00C165FD" w:rsidRPr="00AC2B1B" w:rsidRDefault="00C165FD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C45CB" w14:textId="77777777" w:rsidR="00C165FD" w:rsidRPr="00AC2B1B" w:rsidRDefault="00C165FD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401B" w14:textId="77777777" w:rsidR="00C165FD" w:rsidRPr="00AC2B1B" w:rsidRDefault="00C165FD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PricewaterhouseCoopers</w:t>
            </w:r>
          </w:p>
        </w:tc>
      </w:tr>
      <w:tr w:rsidR="00C165FD" w:rsidRPr="00AC2B1B" w14:paraId="2695DE04" w14:textId="77777777" w:rsidTr="007C3B80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92F72" w14:textId="77777777" w:rsidR="00C165FD" w:rsidRPr="00AC2B1B" w:rsidRDefault="00C165FD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E1FB3" w14:textId="77777777" w:rsidR="00C165FD" w:rsidRPr="00AC2B1B" w:rsidRDefault="00C165FD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F676" w14:textId="77777777" w:rsidR="00C165FD" w:rsidRPr="00AC2B1B" w:rsidRDefault="00C165FD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Reuters Institute</w:t>
            </w:r>
          </w:p>
        </w:tc>
      </w:tr>
      <w:tr w:rsidR="00C165FD" w:rsidRPr="00AC2B1B" w14:paraId="1AD39A2D" w14:textId="77777777" w:rsidTr="007C3B80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730E6D" w14:textId="77777777" w:rsidR="00C165FD" w:rsidRPr="00AC2B1B" w:rsidRDefault="00C165FD" w:rsidP="00E0238B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6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FD56AB" w14:textId="77777777" w:rsidR="00C165FD" w:rsidRPr="00AC2B1B" w:rsidRDefault="00C165FD" w:rsidP="00E0238B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CD9D" w14:textId="5B3CE652" w:rsidR="00C165FD" w:rsidRPr="00AC2B1B" w:rsidRDefault="00C165FD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STEM/MARK, a.</w:t>
            </w:r>
            <w:r w:rsidR="0013178E">
              <w:rPr>
                <w:rFonts w:cs="Arial"/>
                <w:szCs w:val="20"/>
              </w:rPr>
              <w:t xml:space="preserve"> </w:t>
            </w:r>
            <w:r w:rsidRPr="00AC2B1B">
              <w:rPr>
                <w:rFonts w:cs="Arial"/>
                <w:szCs w:val="20"/>
              </w:rPr>
              <w:t>s.</w:t>
            </w:r>
          </w:p>
          <w:p w14:paraId="18C6E4AB" w14:textId="77777777" w:rsidR="00C165FD" w:rsidRPr="00AC2B1B" w:rsidRDefault="00C165FD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Ústav pro českou literaturu AV ČR</w:t>
            </w:r>
          </w:p>
          <w:p w14:paraId="213F256D" w14:textId="77777777" w:rsidR="008C7A1D" w:rsidRPr="00AC2B1B" w:rsidRDefault="008C7A1D" w:rsidP="00FC208C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Newzoo</w:t>
            </w:r>
          </w:p>
          <w:p w14:paraId="0E8B8E02" w14:textId="77777777" w:rsidR="008C7A1D" w:rsidRPr="00AC2B1B" w:rsidRDefault="008C7A1D" w:rsidP="008C7A1D">
            <w:pPr>
              <w:spacing w:before="30" w:after="3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European Audiovisual Observatory</w:t>
            </w:r>
          </w:p>
        </w:tc>
      </w:tr>
    </w:tbl>
    <w:p w14:paraId="42CE73B5" w14:textId="77777777" w:rsidR="00C844DF" w:rsidRPr="00AC2B1B" w:rsidRDefault="00C844DF" w:rsidP="00410BEE">
      <w:pPr>
        <w:rPr>
          <w:rFonts w:cs="Arial"/>
        </w:rPr>
      </w:pPr>
      <w:bookmarkStart w:id="3" w:name="_Toc430189791"/>
      <w:bookmarkStart w:id="4" w:name="_Toc431474848"/>
      <w:bookmarkStart w:id="5" w:name="_Toc431475019"/>
      <w:bookmarkEnd w:id="3"/>
      <w:bookmarkEnd w:id="4"/>
      <w:bookmarkEnd w:id="5"/>
    </w:p>
    <w:sectPr w:rsidR="00C844DF" w:rsidRPr="00AC2B1B" w:rsidSect="002C26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F0CA" w14:textId="77777777" w:rsidR="00AF3A64" w:rsidRDefault="00AF3A64" w:rsidP="00E71A58">
      <w:r>
        <w:separator/>
      </w:r>
    </w:p>
  </w:endnote>
  <w:endnote w:type="continuationSeparator" w:id="0">
    <w:p w14:paraId="23EF18B1" w14:textId="77777777" w:rsidR="00AF3A64" w:rsidRDefault="00AF3A6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51C5C7A6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C2698">
      <w:rPr>
        <w:rFonts w:ascii="Arial" w:hAnsi="Arial" w:cs="Arial"/>
        <w:noProof/>
        <w:sz w:val="16"/>
        <w:szCs w:val="16"/>
      </w:rPr>
      <w:t>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4873D068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2C2698">
      <w:rPr>
        <w:rFonts w:ascii="Arial" w:hAnsi="Arial" w:cs="Arial"/>
        <w:noProof/>
        <w:sz w:val="16"/>
        <w:szCs w:val="16"/>
      </w:rPr>
      <w:t>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FB5C" w14:textId="77777777" w:rsidR="00AF3A64" w:rsidRDefault="00AF3A64" w:rsidP="00E71A58">
      <w:r>
        <w:separator/>
      </w:r>
    </w:p>
  </w:footnote>
  <w:footnote w:type="continuationSeparator" w:id="0">
    <w:p w14:paraId="4019CEEF" w14:textId="77777777" w:rsidR="00AF3A64" w:rsidRDefault="00AF3A64" w:rsidP="00E71A58">
      <w:r>
        <w:continuationSeparator/>
      </w:r>
    </w:p>
  </w:footnote>
  <w:footnote w:id="1">
    <w:p w14:paraId="4869BA63" w14:textId="74E23CB9" w:rsidR="009C0C88" w:rsidRDefault="009C0C88" w:rsidP="00477774">
      <w:pPr>
        <w:pStyle w:val="Textpoznpodarou"/>
        <w:jc w:val="left"/>
      </w:pPr>
      <w:r w:rsidRPr="00705276">
        <w:rPr>
          <w:rStyle w:val="Znakapoznpodarou"/>
          <w:rFonts w:ascii="Arial" w:hAnsi="Arial" w:cs="Arial"/>
        </w:rPr>
        <w:footnoteRef/>
      </w:r>
      <w:r w:rsidRPr="00705276">
        <w:rPr>
          <w:rFonts w:ascii="Arial" w:hAnsi="Arial" w:cs="Arial"/>
        </w:rPr>
        <w:t xml:space="preserve"> </w:t>
      </w:r>
      <w:r w:rsidRPr="00AC2B1B">
        <w:rPr>
          <w:rFonts w:ascii="Arial" w:hAnsi="Arial" w:cs="Arial"/>
        </w:rPr>
        <w:t xml:space="preserve">Podrobnější definice zmíněných ukazatelů je k nalezení zde: </w:t>
      </w:r>
      <w:hyperlink r:id="rId1" w:history="1">
        <w:r w:rsidRPr="00AC2B1B">
          <w:rPr>
            <w:rStyle w:val="Hypertextovodkaz"/>
            <w:rFonts w:ascii="Arial" w:hAnsi="Arial" w:cs="Arial"/>
          </w:rPr>
          <w:t>https://www.czso.cz/csu/czso/rocni-strukturalni-statistika-prumyslu-metodika</w:t>
        </w:r>
      </w:hyperlink>
      <w:r>
        <w:rPr>
          <w:rFonts w:ascii="Arial" w:hAnsi="Arial" w:cs="Arial"/>
        </w:rPr>
        <w:t>.</w:t>
      </w:r>
    </w:p>
    <w:p w14:paraId="1B20427B" w14:textId="77777777" w:rsidR="009C0C88" w:rsidRDefault="009C0C8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9E72E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2698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3A64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vykazy/p-5-01-rocni-vykaz-ekonomickych-subjektu-vybranych-produkcnich-odvetvi_psz_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rocni-strukturalni-statistika-prumyslu-metod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9ACB8-2845-4649-935D-5D0FB724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3</TotalTime>
  <Pages>3</Pages>
  <Words>1256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3</cp:revision>
  <cp:lastPrinted>2021-11-25T12:14:00Z</cp:lastPrinted>
  <dcterms:created xsi:type="dcterms:W3CDTF">2023-01-30T06:37:00Z</dcterms:created>
  <dcterms:modified xsi:type="dcterms:W3CDTF">2023-01-30T06:54:00Z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