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034F6" w14:textId="77777777" w:rsidR="00DF3D88" w:rsidRPr="00AC2B1B" w:rsidRDefault="00DF3D88" w:rsidP="00725051">
      <w:pPr>
        <w:pStyle w:val="Nadpis1"/>
        <w:pageBreakBefore/>
        <w:numPr>
          <w:ilvl w:val="0"/>
          <w:numId w:val="17"/>
        </w:numPr>
        <w:rPr>
          <w:rFonts w:cs="Arial"/>
        </w:rPr>
      </w:pPr>
      <w:bookmarkStart w:id="0" w:name="_Toc430189814"/>
      <w:bookmarkStart w:id="1" w:name="_Toc125613563"/>
      <w:bookmarkStart w:id="2" w:name="_Toc430189817"/>
      <w:r w:rsidRPr="00AC2B1B">
        <w:rPr>
          <w:rFonts w:cs="Arial"/>
        </w:rPr>
        <w:t>VIDEOHRY</w:t>
      </w:r>
      <w:bookmarkEnd w:id="0"/>
      <w:bookmarkEnd w:id="1"/>
    </w:p>
    <w:p w14:paraId="1B2CAFE4" w14:textId="5B63D549" w:rsidR="00DF3D88" w:rsidRPr="00550FDF" w:rsidRDefault="00C042D7" w:rsidP="00DF3D88">
      <w:pPr>
        <w:pStyle w:val="Titulek"/>
        <w:keepNext/>
        <w:jc w:val="right"/>
        <w:rPr>
          <w:rFonts w:ascii="Arial" w:hAnsi="Arial" w:cs="Arial"/>
          <w:color w:val="auto"/>
          <w:sz w:val="20"/>
          <w:szCs w:val="20"/>
        </w:rPr>
      </w:pPr>
      <w:bookmarkStart w:id="3" w:name="_Toc464832057"/>
      <w:r>
        <w:rPr>
          <w:rFonts w:ascii="Arial" w:hAnsi="Arial" w:cs="Arial"/>
          <w:color w:val="auto"/>
          <w:sz w:val="20"/>
          <w:szCs w:val="20"/>
        </w:rPr>
        <w:t>Tabulka 7.1</w:t>
      </w:r>
      <w:r w:rsidR="00DF3D88" w:rsidRPr="00550FDF">
        <w:rPr>
          <w:rFonts w:ascii="Arial" w:hAnsi="Arial" w:cs="Arial"/>
          <w:color w:val="auto"/>
          <w:sz w:val="20"/>
          <w:szCs w:val="20"/>
        </w:rPr>
        <w:t xml:space="preserve"> Vymezení oblasti videoher podle </w:t>
      </w:r>
      <w:bookmarkEnd w:id="3"/>
      <w:r w:rsidR="004C2373" w:rsidRPr="00550FDF">
        <w:rPr>
          <w:rFonts w:ascii="Arial" w:hAnsi="Arial" w:cs="Arial"/>
          <w:color w:val="auto"/>
          <w:sz w:val="20"/>
          <w:szCs w:val="20"/>
        </w:rPr>
        <w:t>ekonomické činnosti</w:t>
      </w:r>
    </w:p>
    <w:tbl>
      <w:tblPr>
        <w:tblW w:w="637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4547"/>
      </w:tblGrid>
      <w:tr w:rsidR="00DF3D88" w:rsidRPr="00550FDF" w14:paraId="1C898D7E" w14:textId="77777777" w:rsidTr="00DF3D88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14:paraId="1C646E4F" w14:textId="77777777" w:rsidR="00DF3D88" w:rsidRPr="00550FDF" w:rsidRDefault="004C2373" w:rsidP="00DF3D88">
            <w:pPr>
              <w:pStyle w:val="Box"/>
              <w:ind w:hanging="1133"/>
              <w:rPr>
                <w:rFonts w:cs="Arial"/>
                <w:sz w:val="20"/>
                <w:szCs w:val="20"/>
              </w:rPr>
            </w:pPr>
            <w:r w:rsidRPr="00550FDF">
              <w:rPr>
                <w:rFonts w:cs="Arial"/>
                <w:sz w:val="20"/>
                <w:szCs w:val="20"/>
              </w:rPr>
              <w:t>CZ-</w:t>
            </w:r>
            <w:r w:rsidR="00DF3D88" w:rsidRPr="00550FDF">
              <w:rPr>
                <w:rFonts w:cs="Arial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14:paraId="53E8942E" w14:textId="77777777" w:rsidR="00DF3D88" w:rsidRPr="00550FDF" w:rsidRDefault="00DF3D88" w:rsidP="00DF3D88">
            <w:pPr>
              <w:pStyle w:val="Box"/>
              <w:ind w:hanging="1134"/>
              <w:rPr>
                <w:rFonts w:cs="Arial"/>
                <w:sz w:val="20"/>
                <w:szCs w:val="20"/>
              </w:rPr>
            </w:pPr>
            <w:r w:rsidRPr="00550FDF">
              <w:rPr>
                <w:rFonts w:cs="Arial"/>
                <w:sz w:val="20"/>
                <w:szCs w:val="20"/>
              </w:rPr>
              <w:t>EKONOMICKÁ ČINNOST</w:t>
            </w:r>
          </w:p>
        </w:tc>
      </w:tr>
      <w:tr w:rsidR="00DF3D88" w:rsidRPr="00550FDF" w14:paraId="6A97ADF5" w14:textId="77777777" w:rsidTr="00DF3D88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6405DA03" w14:textId="77777777" w:rsidR="00DF3D88" w:rsidRPr="00550FDF" w:rsidRDefault="00DF3D88" w:rsidP="00DF3D88">
            <w:pPr>
              <w:spacing w:after="0" w:line="276" w:lineRule="auto"/>
              <w:jc w:val="left"/>
              <w:rPr>
                <w:rFonts w:cs="Arial"/>
                <w:szCs w:val="20"/>
              </w:rPr>
            </w:pPr>
            <w:r w:rsidRPr="00550FDF">
              <w:rPr>
                <w:rFonts w:cs="Arial"/>
                <w:szCs w:val="20"/>
              </w:rPr>
              <w:t>58.21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4F898A9E" w14:textId="77777777" w:rsidR="00DF3D88" w:rsidRPr="00550FDF" w:rsidRDefault="00DF3D88" w:rsidP="00DF3D88">
            <w:pPr>
              <w:spacing w:after="0" w:line="276" w:lineRule="auto"/>
              <w:jc w:val="left"/>
              <w:rPr>
                <w:rFonts w:cs="Arial"/>
                <w:szCs w:val="20"/>
              </w:rPr>
            </w:pPr>
            <w:r w:rsidRPr="00550FDF">
              <w:rPr>
                <w:rFonts w:cs="Arial"/>
                <w:szCs w:val="20"/>
              </w:rPr>
              <w:t>Vydávání počítačových her</w:t>
            </w:r>
          </w:p>
        </w:tc>
      </w:tr>
    </w:tbl>
    <w:p w14:paraId="57F972AF" w14:textId="77777777" w:rsidR="00DF3D88" w:rsidRPr="00AC2B1B" w:rsidRDefault="00DF3D88" w:rsidP="00DF3D88">
      <w:pPr>
        <w:rPr>
          <w:rFonts w:cs="Arial"/>
        </w:rPr>
      </w:pPr>
    </w:p>
    <w:p w14:paraId="17B185E2" w14:textId="77777777" w:rsidR="00DF3D88" w:rsidRPr="00AC2B1B" w:rsidRDefault="00DF3D88" w:rsidP="00DF3D88">
      <w:pPr>
        <w:rPr>
          <w:rFonts w:cs="Arial"/>
        </w:rPr>
      </w:pPr>
      <w:r w:rsidRPr="00AC2B1B">
        <w:rPr>
          <w:rFonts w:cs="Arial"/>
        </w:rPr>
        <w:t>Trh s videohrami je nejmladší oblastí audiovizuálního a mediálního sektoru. Herní průmysl je celosvětově rychle se rozvíjejícím odvětvím a je ve velké míře ovlivněn technologickým vývojem. Proto se také forma hraní her a návyky spotřebitelů mění rychleji než v ostatních audiovizuálních oblastech a vedle klasických počítačových her a videoher se stále více rozvíjí trh s mobilními herními aplikacemi a hrami přes sociální sítě. Právě mobilní herní aplikace generují v současnosti celosvětově největší příjmy</w:t>
      </w:r>
      <w:r w:rsidR="00912316" w:rsidRPr="00AC2B1B">
        <w:rPr>
          <w:rFonts w:cs="Arial"/>
        </w:rPr>
        <w:t xml:space="preserve"> –</w:t>
      </w:r>
      <w:r w:rsidR="00D87094" w:rsidRPr="00AC2B1B">
        <w:rPr>
          <w:rFonts w:cs="Arial"/>
        </w:rPr>
        <w:t xml:space="preserve"> v roce 2022 měly pře</w:t>
      </w:r>
      <w:r w:rsidR="00736099" w:rsidRPr="00AC2B1B">
        <w:rPr>
          <w:rFonts w:cs="Arial"/>
        </w:rPr>
        <w:t>konat hranici 100 miliard USD</w:t>
      </w:r>
      <w:r w:rsidR="00912316" w:rsidRPr="00AC2B1B">
        <w:rPr>
          <w:rFonts w:cs="Arial"/>
        </w:rPr>
        <w:t>, což představuje</w:t>
      </w:r>
      <w:r w:rsidR="00C43BF8" w:rsidRPr="00AC2B1B">
        <w:rPr>
          <w:rFonts w:cs="Arial"/>
        </w:rPr>
        <w:t xml:space="preserve"> více než</w:t>
      </w:r>
      <w:r w:rsidR="00912316" w:rsidRPr="00AC2B1B">
        <w:rPr>
          <w:rFonts w:cs="Arial"/>
        </w:rPr>
        <w:t xml:space="preserve"> polovinu všech příjmů herního průmyslu</w:t>
      </w:r>
      <w:r w:rsidRPr="00AC2B1B">
        <w:rPr>
          <w:rFonts w:cs="Arial"/>
        </w:rPr>
        <w:t xml:space="preserve"> (</w:t>
      </w:r>
      <w:r w:rsidR="00D87094" w:rsidRPr="00AC2B1B">
        <w:rPr>
          <w:rFonts w:cs="Arial"/>
        </w:rPr>
        <w:t>Newzoo, 2022</w:t>
      </w:r>
      <w:r w:rsidRPr="00AC2B1B">
        <w:rPr>
          <w:rFonts w:cs="Arial"/>
        </w:rPr>
        <w:t>).</w:t>
      </w:r>
    </w:p>
    <w:p w14:paraId="1069EE92" w14:textId="77777777" w:rsidR="00DF3D88" w:rsidRPr="00AC2B1B" w:rsidRDefault="00DF3D88" w:rsidP="00DF3D88">
      <w:pPr>
        <w:rPr>
          <w:rFonts w:cs="Arial"/>
        </w:rPr>
      </w:pPr>
      <w:r w:rsidRPr="00AC2B1B">
        <w:rPr>
          <w:rFonts w:cs="Arial"/>
        </w:rPr>
        <w:tab/>
        <w:t xml:space="preserve"> Údaje o herním průmyslu v ČR a SR sbírá každoročně Asociace českých herních vývojářů, která byla založena v roce 2018 a která publikuje studii České počítačové hry (poslední s daty za rok 2020). Údaje o příjmech podniků a počtu zaměstnanců pocházejí z Podnikové strukturální statistiky. Pojem počítačová hra je v textu volně nahrazován pojmem videohra a zahrnuje veškeré aplikace a software, který je používaný ke hře na různých zařízeních (počítač, tablet, telefon, přenosná herní zařízení apod.).</w:t>
      </w:r>
    </w:p>
    <w:p w14:paraId="4AF204BF" w14:textId="77777777" w:rsidR="00DF3D88" w:rsidRPr="00AC2B1B" w:rsidRDefault="00DF3D88" w:rsidP="00BE5473">
      <w:pPr>
        <w:pStyle w:val="Nadpis2"/>
        <w:numPr>
          <w:ilvl w:val="1"/>
          <w:numId w:val="17"/>
        </w:numPr>
        <w:rPr>
          <w:rFonts w:cs="Arial"/>
        </w:rPr>
      </w:pPr>
      <w:bookmarkStart w:id="4" w:name="_Toc430189815"/>
      <w:bookmarkStart w:id="5" w:name="_Toc431475043"/>
      <w:bookmarkStart w:id="6" w:name="_Toc463969198"/>
      <w:bookmarkStart w:id="7" w:name="_Toc465253908"/>
      <w:bookmarkStart w:id="8" w:name="_Toc55384446"/>
      <w:bookmarkStart w:id="9" w:name="_Toc86076225"/>
      <w:bookmarkStart w:id="10" w:name="_Toc125613287"/>
      <w:bookmarkStart w:id="11" w:name="_Toc125613564"/>
      <w:r w:rsidRPr="00AC2B1B">
        <w:rPr>
          <w:rFonts w:cs="Arial"/>
        </w:rPr>
        <w:t>PŘÍJMY A ZAMĚSTNANOST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41ACE595" w14:textId="4682E3B8" w:rsidR="00DF3D88" w:rsidRPr="00AC2B1B" w:rsidRDefault="00DF3D88" w:rsidP="00DF3D88">
      <w:pPr>
        <w:ind w:firstLine="708"/>
        <w:rPr>
          <w:rFonts w:cs="Arial"/>
        </w:rPr>
      </w:pPr>
      <w:r w:rsidRPr="00AC2B1B">
        <w:rPr>
          <w:rFonts w:cs="Arial"/>
        </w:rPr>
        <w:t xml:space="preserve">Celkové příjmy podniků s převažující ekonomickou činností v oblasti videoher (CZ-NACE 58.21) se v roce </w:t>
      </w:r>
      <w:r w:rsidR="003854A2" w:rsidRPr="00AC2B1B">
        <w:rPr>
          <w:rFonts w:cs="Arial"/>
        </w:rPr>
        <w:t>2020</w:t>
      </w:r>
      <w:r w:rsidRPr="00AC2B1B">
        <w:rPr>
          <w:rFonts w:cs="Arial"/>
        </w:rPr>
        <w:t xml:space="preserve"> pohybovaly kolem 3</w:t>
      </w:r>
      <w:r w:rsidR="003854A2" w:rsidRPr="00AC2B1B">
        <w:rPr>
          <w:rFonts w:cs="Arial"/>
        </w:rPr>
        <w:t>,7</w:t>
      </w:r>
      <w:r w:rsidR="000E4130">
        <w:rPr>
          <w:rFonts w:cs="Arial"/>
        </w:rPr>
        <w:t xml:space="preserve"> mld. Kč, což představuje ve srovnání s rokem 2019 nárůst o 24 %.</w:t>
      </w:r>
      <w:r w:rsidRPr="00AC2B1B">
        <w:rPr>
          <w:rFonts w:cs="Arial"/>
        </w:rPr>
        <w:t xml:space="preserve"> Počet zaměstnanců podle údajů Podnikové strukturální statistik</w:t>
      </w:r>
      <w:r w:rsidR="003854A2" w:rsidRPr="00AC2B1B">
        <w:rPr>
          <w:rFonts w:cs="Arial"/>
        </w:rPr>
        <w:t>y meziročně vzrostl a v roce 2020</w:t>
      </w:r>
      <w:r w:rsidRPr="00AC2B1B">
        <w:rPr>
          <w:rFonts w:cs="Arial"/>
        </w:rPr>
        <w:t xml:space="preserve"> dosahoval výše okolo </w:t>
      </w:r>
      <w:r w:rsidR="003854A2" w:rsidRPr="00AC2B1B">
        <w:rPr>
          <w:rFonts w:cs="Arial"/>
        </w:rPr>
        <w:t>790</w:t>
      </w:r>
      <w:r w:rsidRPr="00AC2B1B">
        <w:rPr>
          <w:rFonts w:cs="Arial"/>
        </w:rPr>
        <w:t xml:space="preserve"> zaměstnanců. Data z Podnikové strukturální statistiky je možné doplnit o údaje z</w:t>
      </w:r>
      <w:r w:rsidR="009051C4" w:rsidRPr="00AC2B1B">
        <w:rPr>
          <w:rFonts w:cs="Arial"/>
        </w:rPr>
        <w:t> již zmiňované publikace</w:t>
      </w:r>
      <w:r w:rsidRPr="00AC2B1B">
        <w:rPr>
          <w:rFonts w:cs="Arial"/>
        </w:rPr>
        <w:t xml:space="preserve"> České počítačové hry, která nabízí aktuálnější data vztažená na celý herní průmysl</w:t>
      </w:r>
      <w:r w:rsidR="004C2373" w:rsidRPr="00AC2B1B">
        <w:rPr>
          <w:rFonts w:cs="Arial"/>
        </w:rPr>
        <w:t xml:space="preserve"> (ze</w:t>
      </w:r>
      <w:r w:rsidR="00DF2A78" w:rsidRPr="00AC2B1B">
        <w:rPr>
          <w:rFonts w:cs="Arial"/>
        </w:rPr>
        <w:t>j</w:t>
      </w:r>
      <w:r w:rsidR="004C2373" w:rsidRPr="00AC2B1B">
        <w:rPr>
          <w:rFonts w:cs="Arial"/>
        </w:rPr>
        <w:t>ména pak na herní vývojářství)</w:t>
      </w:r>
      <w:r w:rsidRPr="00AC2B1B">
        <w:rPr>
          <w:rFonts w:cs="Arial"/>
        </w:rPr>
        <w:t>. Ze studie, která vychází z vlastního dotazníkového šetření mezi herními vývojáři, vyplývá, že v roce 2020 zaznamenal celý herní průmysl příjmy ve výši 5,3 mld. Kč a počet pracujících (zaměstnanců, podnikatelů a pracovníků na dohody) ve vývoji her činil přibližně 2,1 tis. osob (GDACZ, 2021).</w:t>
      </w:r>
    </w:p>
    <w:p w14:paraId="20F068F0" w14:textId="2156F6D2" w:rsidR="00DF3D88" w:rsidRPr="00550FDF" w:rsidRDefault="00C042D7" w:rsidP="00DF3D88">
      <w:pPr>
        <w:pStyle w:val="Titulek"/>
        <w:keepNext/>
        <w:rPr>
          <w:rFonts w:ascii="Arial" w:hAnsi="Arial" w:cs="Arial"/>
          <w:b w:val="0"/>
          <w:noProof/>
          <w:color w:val="auto"/>
          <w:sz w:val="20"/>
          <w:szCs w:val="20"/>
          <w:lang w:eastAsia="cs-CZ"/>
        </w:rPr>
      </w:pPr>
      <w:r>
        <w:rPr>
          <w:rFonts w:ascii="Arial" w:hAnsi="Arial" w:cs="Arial"/>
          <w:color w:val="auto"/>
          <w:sz w:val="20"/>
          <w:szCs w:val="20"/>
        </w:rPr>
        <w:t>Graf 7.1</w:t>
      </w:r>
      <w:r w:rsidR="00DF3D88" w:rsidRPr="00550FDF">
        <w:rPr>
          <w:rFonts w:ascii="Arial" w:hAnsi="Arial" w:cs="Arial"/>
          <w:color w:val="auto"/>
          <w:sz w:val="20"/>
          <w:szCs w:val="20"/>
        </w:rPr>
        <w:t xml:space="preserve"> Příjmy a počet zaměstnanců v oblasti videoher</w:t>
      </w:r>
    </w:p>
    <w:p w14:paraId="41F67091" w14:textId="397CDBF1" w:rsidR="00DF3D88" w:rsidRPr="00550FDF" w:rsidRDefault="004074E3" w:rsidP="003854A2">
      <w:pPr>
        <w:rPr>
          <w:rFonts w:cs="Arial"/>
          <w:szCs w:val="20"/>
        </w:rPr>
      </w:pPr>
      <w:r>
        <w:rPr>
          <w:noProof/>
        </w:rPr>
        <w:drawing>
          <wp:inline distT="0" distB="0" distL="0" distR="0" wp14:anchorId="060E783B" wp14:editId="57A671B9">
            <wp:extent cx="5210175" cy="2228850"/>
            <wp:effectExtent l="0" t="0" r="0" b="0"/>
            <wp:docPr id="69" name="Graf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649390D" w14:textId="77777777" w:rsidR="00DF3D88" w:rsidRPr="00550FDF" w:rsidRDefault="00DF3D88" w:rsidP="00DF3D88">
      <w:pPr>
        <w:pStyle w:val="Titulek"/>
        <w:rPr>
          <w:rFonts w:ascii="Arial" w:hAnsi="Arial" w:cs="Arial"/>
          <w:b w:val="0"/>
          <w:color w:val="auto"/>
          <w:sz w:val="20"/>
          <w:szCs w:val="20"/>
        </w:rPr>
      </w:pPr>
      <w:r w:rsidRPr="00550FDF">
        <w:rPr>
          <w:rFonts w:ascii="Arial" w:hAnsi="Arial" w:cs="Arial"/>
          <w:b w:val="0"/>
          <w:color w:val="auto"/>
          <w:sz w:val="20"/>
          <w:szCs w:val="20"/>
        </w:rPr>
        <w:t>Zdroj: Podniková strukturální statistika, ČSÚ</w:t>
      </w:r>
    </w:p>
    <w:p w14:paraId="621E8169" w14:textId="77777777" w:rsidR="00DF3D88" w:rsidRPr="00AC2B1B" w:rsidRDefault="00DF3D88" w:rsidP="00BE5473">
      <w:pPr>
        <w:pStyle w:val="Nadpis2"/>
        <w:numPr>
          <w:ilvl w:val="1"/>
          <w:numId w:val="17"/>
        </w:numPr>
        <w:rPr>
          <w:rFonts w:cs="Arial"/>
        </w:rPr>
      </w:pPr>
      <w:bookmarkStart w:id="12" w:name="_Toc430189816"/>
      <w:bookmarkStart w:id="13" w:name="_Toc431475044"/>
      <w:bookmarkStart w:id="14" w:name="_Toc463969199"/>
      <w:bookmarkStart w:id="15" w:name="_Toc465253909"/>
      <w:bookmarkStart w:id="16" w:name="_Toc55384447"/>
      <w:bookmarkStart w:id="17" w:name="_Toc86076226"/>
      <w:bookmarkStart w:id="18" w:name="_Toc125613288"/>
      <w:bookmarkStart w:id="19" w:name="_Toc125613565"/>
      <w:r w:rsidRPr="00AC2B1B">
        <w:rPr>
          <w:rFonts w:cs="Arial"/>
        </w:rPr>
        <w:lastRenderedPageBreak/>
        <w:t>POHLED SPOTŘEBITELE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4757833E" w14:textId="7F229228" w:rsidR="00DB0448" w:rsidRPr="00AC2B1B" w:rsidRDefault="00DB0448" w:rsidP="00DB0448">
      <w:pPr>
        <w:rPr>
          <w:rFonts w:cs="Arial"/>
          <w:szCs w:val="20"/>
        </w:rPr>
      </w:pPr>
      <w:r w:rsidRPr="00AC2B1B">
        <w:rPr>
          <w:rFonts w:cs="Arial"/>
          <w:szCs w:val="20"/>
        </w:rPr>
        <w:t xml:space="preserve">O spotřebitelských návycích posledních let existuje evidence hned z několika zdrojů. Výstupy z šetření VŠIT odhalují velké rozdíly ve využití internetu ke hře či stahování počítačových her podle věkové struktury. Hry prostřednictvím internetu hrálo či stahovalo v roce 2022 přibližně 62 % osob ve věku 16–24 let. Četnost této aktivity </w:t>
      </w:r>
      <w:r w:rsidR="00C7346C">
        <w:rPr>
          <w:rFonts w:cs="Arial"/>
          <w:szCs w:val="20"/>
        </w:rPr>
        <w:t xml:space="preserve">byla výrazně nižší </w:t>
      </w:r>
      <w:r w:rsidRPr="00AC2B1B">
        <w:rPr>
          <w:rFonts w:cs="Arial"/>
          <w:szCs w:val="20"/>
        </w:rPr>
        <w:t>u věkové kategorie 25–34 let (hraní her se věnovalo 40 % populace v této věkové kategorii) a dále klesala s přibývajícím věkem v populaci. Stahování či hraní počítačových her online je tedy doménou zejména mladých lidí a s přibývajícím věkem hráčů výrazně ubývá.</w:t>
      </w:r>
    </w:p>
    <w:p w14:paraId="0352C329" w14:textId="373C312A" w:rsidR="00DB0448" w:rsidRPr="00550FDF" w:rsidRDefault="00C042D7" w:rsidP="00DB0448">
      <w:pPr>
        <w:pStyle w:val="Titulek"/>
        <w:keepNext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Graf 7.2</w:t>
      </w:r>
      <w:r w:rsidR="00DB0448" w:rsidRPr="00550FDF">
        <w:rPr>
          <w:rFonts w:ascii="Arial" w:hAnsi="Arial" w:cs="Arial"/>
          <w:color w:val="auto"/>
          <w:sz w:val="20"/>
          <w:szCs w:val="20"/>
        </w:rPr>
        <w:t xml:space="preserve"> Podíl osob </w:t>
      </w:r>
      <w:r w:rsidR="00EE4AAF" w:rsidRPr="00550FDF">
        <w:rPr>
          <w:rFonts w:ascii="Arial" w:hAnsi="Arial" w:cs="Arial"/>
          <w:color w:val="auto"/>
          <w:sz w:val="20"/>
          <w:szCs w:val="20"/>
        </w:rPr>
        <w:t xml:space="preserve">starších 16 let </w:t>
      </w:r>
      <w:r w:rsidR="00DB0448" w:rsidRPr="00550FDF">
        <w:rPr>
          <w:rFonts w:ascii="Arial" w:hAnsi="Arial" w:cs="Arial"/>
          <w:color w:val="auto"/>
          <w:sz w:val="20"/>
          <w:szCs w:val="20"/>
        </w:rPr>
        <w:t>využívajících internet ke hře či stahování počítačových her v roce 2022, podle věkových kategorií</w:t>
      </w:r>
    </w:p>
    <w:p w14:paraId="1915A303" w14:textId="77777777" w:rsidR="00DB0448" w:rsidRPr="00550FDF" w:rsidRDefault="00DA04BF" w:rsidP="00DB0448">
      <w:pPr>
        <w:keepNext/>
        <w:jc w:val="center"/>
        <w:rPr>
          <w:rFonts w:cs="Arial"/>
          <w:color w:val="000000" w:themeColor="text1"/>
          <w:szCs w:val="20"/>
        </w:rPr>
      </w:pPr>
      <w:r w:rsidRPr="00550FDF">
        <w:rPr>
          <w:rFonts w:cs="Arial"/>
          <w:noProof/>
          <w:szCs w:val="20"/>
        </w:rPr>
        <w:drawing>
          <wp:inline distT="0" distB="0" distL="0" distR="0" wp14:anchorId="39DFFDD0" wp14:editId="203B6BAD">
            <wp:extent cx="4819650" cy="2135874"/>
            <wp:effectExtent l="0" t="0" r="0" b="0"/>
            <wp:docPr id="117" name="Graf 1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E1B5686" w14:textId="77777777" w:rsidR="00DB0448" w:rsidRPr="00550FDF" w:rsidRDefault="00DB0448" w:rsidP="00DB0448">
      <w:pPr>
        <w:pStyle w:val="Titulek"/>
        <w:rPr>
          <w:rFonts w:ascii="Arial" w:hAnsi="Arial" w:cs="Arial"/>
          <w:b w:val="0"/>
          <w:color w:val="auto"/>
          <w:sz w:val="20"/>
          <w:szCs w:val="20"/>
        </w:rPr>
      </w:pPr>
      <w:r w:rsidRPr="00550FDF">
        <w:rPr>
          <w:rFonts w:ascii="Arial" w:hAnsi="Arial" w:cs="Arial"/>
          <w:b w:val="0"/>
          <w:color w:val="auto"/>
          <w:sz w:val="20"/>
          <w:szCs w:val="20"/>
        </w:rPr>
        <w:t>Zdroj: Výběrové šetření o informačních a komunikačních technologiích, ČSÚ</w:t>
      </w:r>
    </w:p>
    <w:p w14:paraId="6E233FBF" w14:textId="5C70D81C" w:rsidR="00D967CA" w:rsidRPr="00550FDF" w:rsidRDefault="00137329" w:rsidP="00550FDF">
      <w:pPr>
        <w:pStyle w:val="Titulek"/>
        <w:keepNext/>
        <w:spacing w:after="120" w:line="360" w:lineRule="auto"/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cs-CZ"/>
        </w:rPr>
      </w:pPr>
      <w:r w:rsidRPr="00AC2B1B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cs-CZ"/>
        </w:rPr>
        <w:t>Šetření VŠIT nám také přináší pohled na rozdíly mezi muži a ženami. Zatímco z mužů starších 16 let využívalo internet ke hraní či stahování her 30 %, v případě žen byl tento podíl poloviční. Rozdíly mezi muži a ženami najdeme ve všech věkových kategoriích kromě těch nejstarších. Ve skupině osob ve věku 65–74 let a ve skupině osob nad 75</w:t>
      </w:r>
      <w:r w:rsidR="004120D5" w:rsidRPr="00AC2B1B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cs-CZ"/>
        </w:rPr>
        <w:t xml:space="preserve"> let jsou podíly mužů a žen </w:t>
      </w:r>
      <w:r w:rsidRPr="00AC2B1B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cs-CZ"/>
        </w:rPr>
        <w:t xml:space="preserve">vyrovnané. Je ovšem také pravda, že v těchto věkových skupinách se hráčů najde celkově málo. Ve skupině 65–74 let to bylo 5 % a ve skupině osob nad 75 let </w:t>
      </w:r>
      <w:r w:rsidR="004120D5" w:rsidRPr="00AC2B1B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cs-CZ"/>
        </w:rPr>
        <w:t xml:space="preserve">pouhá </w:t>
      </w:r>
      <w:r w:rsidR="00550FDF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cs-CZ"/>
        </w:rPr>
        <w:t>2 % osob.</w:t>
      </w:r>
    </w:p>
    <w:p w14:paraId="50C0C0AD" w14:textId="7518283A" w:rsidR="00137329" w:rsidRPr="00550FDF" w:rsidRDefault="00E7094D" w:rsidP="00D967CA">
      <w:pPr>
        <w:pStyle w:val="Titulek"/>
        <w:keepNext/>
        <w:rPr>
          <w:rFonts w:ascii="Arial" w:hAnsi="Arial" w:cs="Arial"/>
          <w:color w:val="auto"/>
          <w:sz w:val="20"/>
          <w:szCs w:val="20"/>
        </w:rPr>
      </w:pPr>
      <w:r w:rsidRPr="00550FDF">
        <w:rPr>
          <w:rFonts w:ascii="Arial" w:hAnsi="Arial" w:cs="Arial"/>
          <w:color w:val="auto"/>
          <w:sz w:val="20"/>
          <w:szCs w:val="20"/>
        </w:rPr>
        <w:t xml:space="preserve">Graf </w:t>
      </w:r>
      <w:r w:rsidR="00C042D7">
        <w:rPr>
          <w:rFonts w:ascii="Arial" w:hAnsi="Arial" w:cs="Arial"/>
          <w:color w:val="auto"/>
          <w:sz w:val="20"/>
          <w:szCs w:val="20"/>
        </w:rPr>
        <w:t>7.3</w:t>
      </w:r>
      <w:r w:rsidR="005C3635" w:rsidRPr="00550FDF">
        <w:rPr>
          <w:rFonts w:ascii="Arial" w:hAnsi="Arial" w:cs="Arial"/>
          <w:color w:val="auto"/>
          <w:sz w:val="20"/>
          <w:szCs w:val="20"/>
        </w:rPr>
        <w:t xml:space="preserve"> </w:t>
      </w:r>
      <w:r w:rsidR="00137329" w:rsidRPr="00550FDF">
        <w:rPr>
          <w:rFonts w:ascii="Arial" w:hAnsi="Arial" w:cs="Arial"/>
          <w:color w:val="auto"/>
          <w:sz w:val="20"/>
          <w:szCs w:val="20"/>
        </w:rPr>
        <w:t xml:space="preserve">Podíl mužů a žen </w:t>
      </w:r>
      <w:r w:rsidR="00EE4AAF" w:rsidRPr="00550FDF">
        <w:rPr>
          <w:rFonts w:ascii="Arial" w:hAnsi="Arial" w:cs="Arial"/>
          <w:color w:val="auto"/>
          <w:sz w:val="20"/>
          <w:szCs w:val="20"/>
        </w:rPr>
        <w:t xml:space="preserve">starších 16 let </w:t>
      </w:r>
      <w:r w:rsidR="00137329" w:rsidRPr="00550FDF">
        <w:rPr>
          <w:rFonts w:ascii="Arial" w:hAnsi="Arial" w:cs="Arial"/>
          <w:color w:val="auto"/>
          <w:sz w:val="20"/>
          <w:szCs w:val="20"/>
        </w:rPr>
        <w:t>využívajících internet ke hře či stahování počítačových her v roce 2022</w:t>
      </w:r>
      <w:r w:rsidR="005D38A4" w:rsidRPr="00550FDF">
        <w:rPr>
          <w:rFonts w:ascii="Arial" w:hAnsi="Arial" w:cs="Arial"/>
          <w:color w:val="auto"/>
          <w:sz w:val="20"/>
          <w:szCs w:val="20"/>
        </w:rPr>
        <w:t>, podle věkových kategorií</w:t>
      </w:r>
    </w:p>
    <w:p w14:paraId="0DAC8C89" w14:textId="77777777" w:rsidR="00137329" w:rsidRPr="00550FDF" w:rsidRDefault="00137329" w:rsidP="00DB0448">
      <w:pPr>
        <w:rPr>
          <w:rFonts w:cs="Arial"/>
          <w:szCs w:val="20"/>
          <w:lang w:eastAsia="en-US"/>
        </w:rPr>
      </w:pPr>
      <w:r w:rsidRPr="00550FDF">
        <w:rPr>
          <w:rFonts w:cs="Arial"/>
          <w:noProof/>
          <w:szCs w:val="20"/>
        </w:rPr>
        <w:drawing>
          <wp:inline distT="0" distB="0" distL="0" distR="0" wp14:anchorId="14311A96" wp14:editId="4D4387FF">
            <wp:extent cx="6120130" cy="2313296"/>
            <wp:effectExtent l="0" t="0" r="0" b="0"/>
            <wp:docPr id="116" name="Graf 1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F981586" w14:textId="77777777" w:rsidR="00137329" w:rsidRPr="00550FDF" w:rsidRDefault="00137329" w:rsidP="00137329">
      <w:pPr>
        <w:pStyle w:val="Titulek"/>
        <w:rPr>
          <w:rFonts w:ascii="Arial" w:hAnsi="Arial" w:cs="Arial"/>
          <w:b w:val="0"/>
          <w:color w:val="auto"/>
          <w:sz w:val="20"/>
          <w:szCs w:val="20"/>
        </w:rPr>
      </w:pPr>
      <w:r w:rsidRPr="00550FDF">
        <w:rPr>
          <w:rFonts w:ascii="Arial" w:hAnsi="Arial" w:cs="Arial"/>
          <w:b w:val="0"/>
          <w:color w:val="auto"/>
          <w:sz w:val="20"/>
          <w:szCs w:val="20"/>
        </w:rPr>
        <w:t>Zdroj: Výběrové šetření o informačních a komunikačních technologiích, ČSÚ</w:t>
      </w:r>
    </w:p>
    <w:p w14:paraId="787E8088" w14:textId="5B219C45" w:rsidR="00E24FE7" w:rsidRPr="00AC2B1B" w:rsidRDefault="003B5656" w:rsidP="00DB0448">
      <w:pPr>
        <w:rPr>
          <w:rFonts w:cs="Arial"/>
          <w:szCs w:val="20"/>
        </w:rPr>
      </w:pPr>
      <w:r w:rsidRPr="00AC2B1B">
        <w:rPr>
          <w:rFonts w:cs="Arial"/>
          <w:lang w:eastAsia="en-US"/>
        </w:rPr>
        <w:lastRenderedPageBreak/>
        <w:t>H</w:t>
      </w:r>
      <w:r w:rsidR="00DB0448" w:rsidRPr="00AC2B1B">
        <w:rPr>
          <w:rFonts w:cs="Arial"/>
          <w:lang w:eastAsia="en-US"/>
        </w:rPr>
        <w:t xml:space="preserve">raní her online je </w:t>
      </w:r>
      <w:r w:rsidR="00D53910" w:rsidRPr="00AC2B1B">
        <w:rPr>
          <w:rFonts w:cs="Arial"/>
          <w:lang w:eastAsia="en-US"/>
        </w:rPr>
        <w:t>i v rámci celé evropské</w:t>
      </w:r>
      <w:r w:rsidR="00DB0448" w:rsidRPr="00AC2B1B">
        <w:rPr>
          <w:rFonts w:cs="Arial"/>
          <w:lang w:eastAsia="en-US"/>
        </w:rPr>
        <w:t xml:space="preserve"> </w:t>
      </w:r>
      <w:r w:rsidR="00D53910" w:rsidRPr="00AC2B1B">
        <w:rPr>
          <w:rFonts w:cs="Arial"/>
          <w:lang w:eastAsia="en-US"/>
        </w:rPr>
        <w:t>sedm</w:t>
      </w:r>
      <w:r w:rsidR="000C0659" w:rsidRPr="00AC2B1B">
        <w:rPr>
          <w:rFonts w:cs="Arial"/>
          <w:lang w:eastAsia="en-US"/>
        </w:rPr>
        <w:t>a</w:t>
      </w:r>
      <w:r w:rsidR="00D53910" w:rsidRPr="00AC2B1B">
        <w:rPr>
          <w:rFonts w:cs="Arial"/>
          <w:lang w:eastAsia="en-US"/>
        </w:rPr>
        <w:t>dvacítky</w:t>
      </w:r>
      <w:r w:rsidR="00DB0448" w:rsidRPr="00AC2B1B">
        <w:rPr>
          <w:rFonts w:cs="Arial"/>
          <w:lang w:eastAsia="en-US"/>
        </w:rPr>
        <w:t xml:space="preserve"> zejména mužskou doménou</w:t>
      </w:r>
      <w:r w:rsidR="00D53910" w:rsidRPr="00AC2B1B">
        <w:rPr>
          <w:rFonts w:cs="Arial"/>
          <w:lang w:eastAsia="en-US"/>
        </w:rPr>
        <w:t>.</w:t>
      </w:r>
      <w:r w:rsidR="00DB0448" w:rsidRPr="00AC2B1B">
        <w:rPr>
          <w:rFonts w:cs="Arial"/>
          <w:lang w:eastAsia="en-US"/>
        </w:rPr>
        <w:t xml:space="preserve"> </w:t>
      </w:r>
      <w:r w:rsidR="00D53910" w:rsidRPr="00AC2B1B">
        <w:rPr>
          <w:rFonts w:cs="Arial"/>
          <w:lang w:eastAsia="en-US"/>
        </w:rPr>
        <w:t>Ovšem</w:t>
      </w:r>
      <w:r w:rsidRPr="00AC2B1B">
        <w:rPr>
          <w:rFonts w:cs="Arial"/>
          <w:lang w:eastAsia="en-US"/>
        </w:rPr>
        <w:t xml:space="preserve"> ani</w:t>
      </w:r>
      <w:r w:rsidR="00DB0448" w:rsidRPr="00AC2B1B">
        <w:rPr>
          <w:rFonts w:cs="Arial"/>
          <w:lang w:eastAsia="en-US"/>
        </w:rPr>
        <w:t xml:space="preserve"> zastoupení ženských hráček </w:t>
      </w:r>
      <w:r w:rsidRPr="00AC2B1B">
        <w:rPr>
          <w:rFonts w:cs="Arial"/>
          <w:lang w:eastAsia="en-US"/>
        </w:rPr>
        <w:t xml:space="preserve">není úplně zanedbatelné. Ve Slovinsku je dokonce podíl hráček </w:t>
      </w:r>
      <w:r w:rsidR="00E24FE7" w:rsidRPr="00AC2B1B">
        <w:rPr>
          <w:rFonts w:cs="Arial"/>
          <w:lang w:eastAsia="en-US"/>
        </w:rPr>
        <w:t xml:space="preserve">o něco </w:t>
      </w:r>
      <w:r w:rsidRPr="00AC2B1B">
        <w:rPr>
          <w:rFonts w:cs="Arial"/>
          <w:lang w:eastAsia="en-US"/>
        </w:rPr>
        <w:t xml:space="preserve">vyšší než podíl hráčů. </w:t>
      </w:r>
      <w:r w:rsidR="00E24FE7" w:rsidRPr="00AC2B1B">
        <w:rPr>
          <w:rFonts w:cs="Arial"/>
          <w:lang w:eastAsia="en-US"/>
        </w:rPr>
        <w:t xml:space="preserve">Jedná se </w:t>
      </w:r>
      <w:r w:rsidR="00D53910" w:rsidRPr="00AC2B1B">
        <w:rPr>
          <w:rFonts w:cs="Arial"/>
          <w:lang w:eastAsia="en-US"/>
        </w:rPr>
        <w:t>ale</w:t>
      </w:r>
      <w:r w:rsidR="00E24FE7" w:rsidRPr="00AC2B1B">
        <w:rPr>
          <w:rFonts w:cs="Arial"/>
          <w:lang w:eastAsia="en-US"/>
        </w:rPr>
        <w:t xml:space="preserve"> o jedinou takovou zemi. </w:t>
      </w:r>
      <w:r w:rsidR="004A717E" w:rsidRPr="00AC2B1B">
        <w:rPr>
          <w:rFonts w:cs="Arial"/>
          <w:lang w:eastAsia="en-US"/>
        </w:rPr>
        <w:t>N</w:t>
      </w:r>
      <w:r w:rsidRPr="00AC2B1B">
        <w:rPr>
          <w:rFonts w:cs="Arial"/>
          <w:lang w:eastAsia="en-US"/>
        </w:rPr>
        <w:t>ejvíce hrá</w:t>
      </w:r>
      <w:r w:rsidR="004A717E" w:rsidRPr="00AC2B1B">
        <w:rPr>
          <w:rFonts w:cs="Arial"/>
          <w:lang w:eastAsia="en-US"/>
        </w:rPr>
        <w:t>čů</w:t>
      </w:r>
      <w:r w:rsidRPr="00AC2B1B">
        <w:rPr>
          <w:rFonts w:cs="Arial"/>
          <w:lang w:eastAsia="en-US"/>
        </w:rPr>
        <w:t xml:space="preserve"> či hráček se najde</w:t>
      </w:r>
      <w:r w:rsidR="00DB0448" w:rsidRPr="00AC2B1B">
        <w:rPr>
          <w:rFonts w:cs="Arial"/>
          <w:lang w:eastAsia="en-US"/>
        </w:rPr>
        <w:t> </w:t>
      </w:r>
      <w:r w:rsidR="00D53910" w:rsidRPr="00AC2B1B">
        <w:rPr>
          <w:rFonts w:cs="Arial"/>
          <w:lang w:eastAsia="en-US"/>
        </w:rPr>
        <w:t xml:space="preserve">v </w:t>
      </w:r>
      <w:r w:rsidR="00DB0448" w:rsidRPr="00AC2B1B">
        <w:rPr>
          <w:rFonts w:cs="Arial"/>
          <w:lang w:eastAsia="en-US"/>
        </w:rPr>
        <w:t>Nizozemsku</w:t>
      </w:r>
      <w:r w:rsidRPr="00AC2B1B">
        <w:rPr>
          <w:rFonts w:cs="Arial"/>
          <w:lang w:eastAsia="en-US"/>
        </w:rPr>
        <w:t>.</w:t>
      </w:r>
      <w:r w:rsidR="00DB0448" w:rsidRPr="00AC2B1B">
        <w:rPr>
          <w:rFonts w:cs="Arial"/>
          <w:lang w:eastAsia="en-US"/>
        </w:rPr>
        <w:t xml:space="preserve"> </w:t>
      </w:r>
      <w:r w:rsidRPr="00AC2B1B">
        <w:rPr>
          <w:rFonts w:cs="Arial"/>
          <w:lang w:eastAsia="en-US"/>
        </w:rPr>
        <w:t>V</w:t>
      </w:r>
      <w:r w:rsidR="00DB0448" w:rsidRPr="00AC2B1B">
        <w:rPr>
          <w:rFonts w:cs="Arial"/>
          <w:lang w:eastAsia="en-US"/>
        </w:rPr>
        <w:t xml:space="preserve"> populaci </w:t>
      </w:r>
      <w:r w:rsidRPr="00AC2B1B">
        <w:rPr>
          <w:rFonts w:cs="Arial"/>
          <w:lang w:eastAsia="en-US"/>
        </w:rPr>
        <w:t xml:space="preserve">osob </w:t>
      </w:r>
      <w:r w:rsidR="00DB0448" w:rsidRPr="00AC2B1B">
        <w:rPr>
          <w:rFonts w:cs="Arial"/>
          <w:lang w:eastAsia="en-US"/>
        </w:rPr>
        <w:t xml:space="preserve">16–74 let </w:t>
      </w:r>
      <w:r w:rsidRPr="00AC2B1B">
        <w:rPr>
          <w:rFonts w:cs="Arial"/>
          <w:lang w:eastAsia="en-US"/>
        </w:rPr>
        <w:t>to</w:t>
      </w:r>
      <w:r w:rsidR="00E24FE7" w:rsidRPr="00AC2B1B">
        <w:rPr>
          <w:rFonts w:cs="Arial"/>
          <w:lang w:eastAsia="en-US"/>
        </w:rPr>
        <w:t xml:space="preserve"> v roce 2022</w:t>
      </w:r>
      <w:r w:rsidRPr="00AC2B1B">
        <w:rPr>
          <w:rFonts w:cs="Arial"/>
          <w:lang w:eastAsia="en-US"/>
        </w:rPr>
        <w:t xml:space="preserve"> bylo 52 </w:t>
      </w:r>
      <w:r w:rsidR="00E24FE7" w:rsidRPr="00AC2B1B">
        <w:rPr>
          <w:rFonts w:cs="Arial"/>
          <w:lang w:eastAsia="en-US"/>
        </w:rPr>
        <w:t>%, z mužů 54 % a z žen 50 %.</w:t>
      </w:r>
      <w:r w:rsidRPr="00AC2B1B">
        <w:rPr>
          <w:rFonts w:cs="Arial"/>
          <w:lang w:eastAsia="en-US"/>
        </w:rPr>
        <w:t xml:space="preserve"> V</w:t>
      </w:r>
      <w:r w:rsidR="00E24FE7" w:rsidRPr="00AC2B1B">
        <w:rPr>
          <w:rFonts w:cs="Arial"/>
          <w:szCs w:val="20"/>
        </w:rPr>
        <w:t> </w:t>
      </w:r>
      <w:r w:rsidR="00DB0448" w:rsidRPr="00AC2B1B">
        <w:rPr>
          <w:rFonts w:cs="Arial"/>
          <w:szCs w:val="20"/>
        </w:rPr>
        <w:t>Česku</w:t>
      </w:r>
      <w:r w:rsidR="00E24FE7" w:rsidRPr="00AC2B1B">
        <w:rPr>
          <w:rFonts w:cs="Arial"/>
          <w:szCs w:val="20"/>
        </w:rPr>
        <w:t xml:space="preserve"> hrála hry přibližně čtvrtina osob</w:t>
      </w:r>
      <w:r w:rsidR="00D53910" w:rsidRPr="00AC2B1B">
        <w:rPr>
          <w:rFonts w:cs="Arial"/>
          <w:szCs w:val="20"/>
        </w:rPr>
        <w:t xml:space="preserve"> </w:t>
      </w:r>
      <w:r w:rsidR="00237C46" w:rsidRPr="00AC2B1B">
        <w:rPr>
          <w:rFonts w:cs="Arial"/>
          <w:szCs w:val="20"/>
        </w:rPr>
        <w:t>daného</w:t>
      </w:r>
      <w:r w:rsidR="00D53910" w:rsidRPr="00AC2B1B">
        <w:rPr>
          <w:rFonts w:cs="Arial"/>
          <w:szCs w:val="20"/>
        </w:rPr>
        <w:t xml:space="preserve"> věku</w:t>
      </w:r>
      <w:r w:rsidR="00E24FE7" w:rsidRPr="00AC2B1B">
        <w:rPr>
          <w:rFonts w:cs="Arial"/>
          <w:szCs w:val="20"/>
        </w:rPr>
        <w:t xml:space="preserve">, </w:t>
      </w:r>
      <w:r w:rsidR="00D53910" w:rsidRPr="00AC2B1B">
        <w:rPr>
          <w:rFonts w:cs="Arial"/>
          <w:szCs w:val="20"/>
        </w:rPr>
        <w:t>jak už ale bylo zmíněno výše,</w:t>
      </w:r>
      <w:r w:rsidR="00E24FE7" w:rsidRPr="00AC2B1B">
        <w:rPr>
          <w:rFonts w:cs="Arial"/>
          <w:szCs w:val="20"/>
        </w:rPr>
        <w:t xml:space="preserve"> existuje zde velký rozdíl mezi muži a ženami. Z mužů </w:t>
      </w:r>
      <w:r w:rsidR="00D53910" w:rsidRPr="00AC2B1B">
        <w:rPr>
          <w:rFonts w:cs="Arial"/>
          <w:szCs w:val="20"/>
        </w:rPr>
        <w:t>ve věku 16</w:t>
      </w:r>
      <w:r w:rsidR="00D53910" w:rsidRPr="00AC2B1B">
        <w:rPr>
          <w:rFonts w:cs="Arial"/>
          <w:lang w:eastAsia="en-US"/>
        </w:rPr>
        <w:t>–</w:t>
      </w:r>
      <w:r w:rsidR="00D53910" w:rsidRPr="00AC2B1B">
        <w:rPr>
          <w:rFonts w:cs="Arial"/>
          <w:szCs w:val="20"/>
        </w:rPr>
        <w:t xml:space="preserve">74 let </w:t>
      </w:r>
      <w:r w:rsidR="00E24FE7" w:rsidRPr="00AC2B1B">
        <w:rPr>
          <w:rFonts w:cs="Arial"/>
          <w:szCs w:val="20"/>
        </w:rPr>
        <w:t>hrálo hry 33</w:t>
      </w:r>
      <w:r w:rsidR="00D53910" w:rsidRPr="00AC2B1B">
        <w:rPr>
          <w:rFonts w:cs="Arial"/>
          <w:szCs w:val="20"/>
        </w:rPr>
        <w:t> </w:t>
      </w:r>
      <w:r w:rsidR="00E24FE7" w:rsidRPr="00AC2B1B">
        <w:rPr>
          <w:rFonts w:cs="Arial"/>
          <w:szCs w:val="20"/>
        </w:rPr>
        <w:t>%, z žen pouze 16 %. Jedinou zemí, kde je v hraní her ještě větší rozdíl mezi muži a ženami</w:t>
      </w:r>
      <w:r w:rsidR="00237C46" w:rsidRPr="00AC2B1B">
        <w:rPr>
          <w:rFonts w:cs="Arial"/>
          <w:szCs w:val="20"/>
        </w:rPr>
        <w:t xml:space="preserve"> než v Česku</w:t>
      </w:r>
      <w:r w:rsidR="00E24FE7" w:rsidRPr="00AC2B1B">
        <w:rPr>
          <w:rFonts w:cs="Arial"/>
          <w:szCs w:val="20"/>
        </w:rPr>
        <w:t>, je</w:t>
      </w:r>
      <w:r w:rsidR="000B6B15">
        <w:rPr>
          <w:rFonts w:cs="Arial"/>
          <w:szCs w:val="20"/>
        </w:rPr>
        <w:t xml:space="preserve"> Polsko, kde z mužů hrálo hry 24</w:t>
      </w:r>
      <w:r w:rsidR="00E24FE7" w:rsidRPr="00AC2B1B">
        <w:rPr>
          <w:rFonts w:cs="Arial"/>
          <w:szCs w:val="20"/>
        </w:rPr>
        <w:t xml:space="preserve"> % a z žen 11 %.</w:t>
      </w:r>
    </w:p>
    <w:p w14:paraId="2815CCDB" w14:textId="3B0C3ACE" w:rsidR="00DB0448" w:rsidRPr="00654CA0" w:rsidRDefault="00C042D7" w:rsidP="00DB0448">
      <w:pPr>
        <w:pStyle w:val="Titulek"/>
        <w:keepNext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Graf 7.4</w:t>
      </w:r>
      <w:r w:rsidR="00DB0448" w:rsidRPr="00654CA0">
        <w:rPr>
          <w:rFonts w:ascii="Arial" w:hAnsi="Arial" w:cs="Arial"/>
          <w:color w:val="auto"/>
          <w:sz w:val="20"/>
          <w:szCs w:val="20"/>
        </w:rPr>
        <w:t xml:space="preserve"> Podíl osob ve věku 16–74 let </w:t>
      </w:r>
      <w:r w:rsidR="00D75194" w:rsidRPr="00654CA0">
        <w:rPr>
          <w:rFonts w:ascii="Arial" w:hAnsi="Arial" w:cs="Arial"/>
          <w:color w:val="auto"/>
          <w:sz w:val="20"/>
          <w:szCs w:val="20"/>
        </w:rPr>
        <w:t xml:space="preserve">v zemích EU </w:t>
      </w:r>
      <w:r w:rsidR="00DB0448" w:rsidRPr="00654CA0">
        <w:rPr>
          <w:rFonts w:ascii="Arial" w:hAnsi="Arial" w:cs="Arial"/>
          <w:color w:val="auto"/>
          <w:sz w:val="20"/>
          <w:szCs w:val="20"/>
        </w:rPr>
        <w:t>využívajících internet k hraní či stahování počítačových her</w:t>
      </w:r>
      <w:r w:rsidR="00262CD2">
        <w:rPr>
          <w:rFonts w:ascii="Arial" w:hAnsi="Arial" w:cs="Arial"/>
          <w:color w:val="auto"/>
          <w:sz w:val="20"/>
          <w:szCs w:val="20"/>
        </w:rPr>
        <w:t>,</w:t>
      </w:r>
      <w:r w:rsidR="00DB0448" w:rsidRPr="00654CA0">
        <w:rPr>
          <w:rFonts w:ascii="Arial" w:hAnsi="Arial" w:cs="Arial"/>
          <w:color w:val="auto"/>
          <w:sz w:val="20"/>
          <w:szCs w:val="20"/>
        </w:rPr>
        <w:t xml:space="preserve"> podle pohlaví, 202</w:t>
      </w:r>
      <w:r w:rsidR="001D33B6" w:rsidRPr="00654CA0">
        <w:rPr>
          <w:rFonts w:ascii="Arial" w:hAnsi="Arial" w:cs="Arial"/>
          <w:color w:val="auto"/>
          <w:sz w:val="20"/>
          <w:szCs w:val="20"/>
        </w:rPr>
        <w:t>2</w:t>
      </w:r>
    </w:p>
    <w:p w14:paraId="6760B351" w14:textId="5DCFBBBB" w:rsidR="00DB0448" w:rsidRPr="00654CA0" w:rsidRDefault="001B2991" w:rsidP="00DB0448">
      <w:pPr>
        <w:rPr>
          <w:rFonts w:cs="Arial"/>
          <w:szCs w:val="20"/>
          <w:lang w:eastAsia="en-US"/>
        </w:rPr>
      </w:pPr>
      <w:r w:rsidRPr="00654CA0">
        <w:rPr>
          <w:noProof/>
          <w:szCs w:val="20"/>
        </w:rPr>
        <w:drawing>
          <wp:inline distT="0" distB="0" distL="0" distR="0" wp14:anchorId="0561E40E" wp14:editId="7B05BF1A">
            <wp:extent cx="6120130" cy="2974340"/>
            <wp:effectExtent l="0" t="0" r="0" b="0"/>
            <wp:docPr id="38" name="Graf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3CC0864" w14:textId="77777777" w:rsidR="00DB0448" w:rsidRPr="00AC2B1B" w:rsidRDefault="00DB0448" w:rsidP="00DB0448">
      <w:pPr>
        <w:rPr>
          <w:rFonts w:cs="Arial"/>
          <w:sz w:val="22"/>
          <w:szCs w:val="22"/>
          <w:lang w:eastAsia="en-US"/>
        </w:rPr>
      </w:pPr>
      <w:r w:rsidRPr="00654CA0">
        <w:rPr>
          <w:rFonts w:cs="Arial"/>
          <w:szCs w:val="20"/>
          <w:lang w:eastAsia="en-US"/>
        </w:rPr>
        <w:t>Zdroj: ICT usage in households and by individuals, Eurostat</w:t>
      </w:r>
    </w:p>
    <w:p w14:paraId="2406DA41" w14:textId="6185B1FA" w:rsidR="00CD74B5" w:rsidRPr="00AC2B1B" w:rsidRDefault="00DF3D88" w:rsidP="00DF3D88">
      <w:pPr>
        <w:rPr>
          <w:rFonts w:cs="Arial"/>
          <w:szCs w:val="20"/>
        </w:rPr>
      </w:pPr>
      <w:r w:rsidRPr="00AC2B1B">
        <w:rPr>
          <w:rFonts w:cs="Arial"/>
          <w:lang w:eastAsia="en-US"/>
        </w:rPr>
        <w:t>Formy hraní počítačových her v české populaci můžeme nepřímo odhadnout podle cílení českých vývojářských firem (nutno však podotknout, že zdaleka ne všechny se zaměřují primárně na český herní trh). Nejčastější platformou</w:t>
      </w:r>
      <w:r w:rsidR="0014001B">
        <w:rPr>
          <w:rFonts w:cs="Arial"/>
          <w:lang w:eastAsia="en-US"/>
        </w:rPr>
        <w:t xml:space="preserve"> (zařízením či prostředím)</w:t>
      </w:r>
      <w:r w:rsidRPr="00AC2B1B">
        <w:rPr>
          <w:rFonts w:cs="Arial"/>
          <w:lang w:eastAsia="en-US"/>
        </w:rPr>
        <w:t>, pro kterou jsou u nás vyráběny hry, jsou podle dat Asociace českých herních vývojářů z</w:t>
      </w:r>
      <w:r w:rsidR="00CD74B5" w:rsidRPr="00AC2B1B">
        <w:rPr>
          <w:rFonts w:cs="Arial"/>
          <w:lang w:eastAsia="en-US"/>
        </w:rPr>
        <w:t>a referenční rok 2020</w:t>
      </w:r>
      <w:r w:rsidRPr="00AC2B1B">
        <w:rPr>
          <w:rFonts w:cs="Arial"/>
          <w:lang w:eastAsia="en-US"/>
        </w:rPr>
        <w:t xml:space="preserve"> stále počítače a herní konzole. Přibližně 67 </w:t>
      </w:r>
      <w:r w:rsidRPr="00AC2B1B">
        <w:rPr>
          <w:rFonts w:cs="Arial"/>
          <w:szCs w:val="20"/>
        </w:rPr>
        <w:t xml:space="preserve">% vývojářských společností se zaměřuje na tento segment trhu. Druhou nejčastější platformou jsou </w:t>
      </w:r>
      <w:r w:rsidR="00061C52">
        <w:rPr>
          <w:rFonts w:cs="Arial"/>
          <w:szCs w:val="20"/>
        </w:rPr>
        <w:t xml:space="preserve">smartphony </w:t>
      </w:r>
      <w:r w:rsidRPr="00AC2B1B">
        <w:rPr>
          <w:rFonts w:cs="Arial"/>
          <w:szCs w:val="20"/>
        </w:rPr>
        <w:t xml:space="preserve">a tablety, pro které vyrábí hry 41 % českých vývojářů. Výrazně méně českých herních společností se zaměřuje na webové hry (16 %) a virtuální či rozšířenou realitu (8 %). </w:t>
      </w:r>
      <w:r w:rsidR="00CD74B5" w:rsidRPr="00AC2B1B">
        <w:rPr>
          <w:rFonts w:cs="Arial"/>
          <w:szCs w:val="20"/>
        </w:rPr>
        <w:t>V roce 2021 bylo v Česku vydáno celkem 55 her, což je o 10 mén</w:t>
      </w:r>
      <w:r w:rsidR="008943DA">
        <w:rPr>
          <w:rFonts w:cs="Arial"/>
          <w:szCs w:val="20"/>
        </w:rPr>
        <w:t>ě než v předcovidovém roce 2019</w:t>
      </w:r>
      <w:r w:rsidR="007A04FB" w:rsidRPr="00AC2B1B">
        <w:rPr>
          <w:rFonts w:cs="Arial"/>
          <w:szCs w:val="20"/>
        </w:rPr>
        <w:t xml:space="preserve"> (GDACZ, </w:t>
      </w:r>
      <w:r w:rsidR="00D265CF" w:rsidRPr="00AC2B1B">
        <w:rPr>
          <w:rFonts w:cs="Arial"/>
          <w:szCs w:val="20"/>
        </w:rPr>
        <w:t>2021</w:t>
      </w:r>
      <w:r w:rsidR="00125986" w:rsidRPr="00AC2B1B">
        <w:rPr>
          <w:rFonts w:cs="Arial"/>
          <w:szCs w:val="20"/>
        </w:rPr>
        <w:t xml:space="preserve">, </w:t>
      </w:r>
      <w:r w:rsidR="007A04FB" w:rsidRPr="00AC2B1B">
        <w:rPr>
          <w:rFonts w:cs="Arial"/>
          <w:szCs w:val="20"/>
        </w:rPr>
        <w:t>2022)</w:t>
      </w:r>
      <w:r w:rsidR="008943DA">
        <w:rPr>
          <w:rFonts w:cs="Arial"/>
          <w:szCs w:val="20"/>
        </w:rPr>
        <w:t>.</w:t>
      </w:r>
    </w:p>
    <w:p w14:paraId="35EFAC15" w14:textId="0ECA35B7" w:rsidR="00DF3D88" w:rsidRPr="00654CA0" w:rsidRDefault="00C042D7" w:rsidP="00DF3D88">
      <w:pPr>
        <w:pStyle w:val="Titulek"/>
        <w:keepNext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Graf 7.5</w:t>
      </w:r>
      <w:r w:rsidR="00DF3D88" w:rsidRPr="00654CA0">
        <w:rPr>
          <w:rFonts w:ascii="Arial" w:hAnsi="Arial" w:cs="Arial"/>
          <w:color w:val="auto"/>
          <w:sz w:val="20"/>
          <w:szCs w:val="20"/>
        </w:rPr>
        <w:t xml:space="preserve"> Herní platformy podle zaměření českých vývo</w:t>
      </w:r>
      <w:r w:rsidR="00CD74B5" w:rsidRPr="00654CA0">
        <w:rPr>
          <w:rFonts w:ascii="Arial" w:hAnsi="Arial" w:cs="Arial"/>
          <w:color w:val="auto"/>
          <w:sz w:val="20"/>
          <w:szCs w:val="20"/>
        </w:rPr>
        <w:t>jářských společností v roce 2020</w:t>
      </w:r>
    </w:p>
    <w:p w14:paraId="46A96B82" w14:textId="789D8D62" w:rsidR="00DF3D88" w:rsidRPr="00654CA0" w:rsidRDefault="00061C52" w:rsidP="00061C52">
      <w:pPr>
        <w:keepNext/>
        <w:rPr>
          <w:rFonts w:cs="Arial"/>
          <w:szCs w:val="20"/>
        </w:rPr>
      </w:pPr>
      <w:r w:rsidRPr="00654CA0">
        <w:rPr>
          <w:noProof/>
          <w:szCs w:val="20"/>
        </w:rPr>
        <w:drawing>
          <wp:inline distT="0" distB="0" distL="0" distR="0" wp14:anchorId="4F45E655" wp14:editId="0A573BC1">
            <wp:extent cx="5875020" cy="1207827"/>
            <wp:effectExtent l="0" t="0" r="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C8E37CF" w14:textId="77777777" w:rsidR="00DF3D88" w:rsidRPr="00AC2B1B" w:rsidRDefault="00DF3D88" w:rsidP="00DF3D88">
      <w:pPr>
        <w:pStyle w:val="Titulek"/>
        <w:rPr>
          <w:rFonts w:ascii="Arial" w:hAnsi="Arial" w:cs="Arial"/>
          <w:b w:val="0"/>
          <w:color w:val="auto"/>
          <w:sz w:val="22"/>
          <w:szCs w:val="22"/>
        </w:rPr>
      </w:pPr>
      <w:r w:rsidRPr="00654CA0">
        <w:rPr>
          <w:rFonts w:ascii="Arial" w:hAnsi="Arial" w:cs="Arial"/>
          <w:b w:val="0"/>
          <w:color w:val="auto"/>
          <w:sz w:val="20"/>
          <w:szCs w:val="20"/>
        </w:rPr>
        <w:t>Zdroj: Asociac</w:t>
      </w:r>
      <w:r w:rsidR="00E66E6F" w:rsidRPr="00654CA0">
        <w:rPr>
          <w:rFonts w:ascii="Arial" w:hAnsi="Arial" w:cs="Arial"/>
          <w:b w:val="0"/>
          <w:color w:val="auto"/>
          <w:sz w:val="20"/>
          <w:szCs w:val="20"/>
        </w:rPr>
        <w:t>e českých herních vývojářů</w:t>
      </w:r>
    </w:p>
    <w:p w14:paraId="26FFFB62" w14:textId="77777777" w:rsidR="00B1691B" w:rsidRPr="00AC2B1B" w:rsidRDefault="00DF3D88" w:rsidP="00DF3D88">
      <w:pPr>
        <w:rPr>
          <w:rFonts w:cs="Arial"/>
          <w:szCs w:val="20"/>
        </w:rPr>
      </w:pPr>
      <w:r w:rsidRPr="00AC2B1B">
        <w:rPr>
          <w:rFonts w:cs="Arial"/>
          <w:lang w:eastAsia="en-US"/>
        </w:rPr>
        <w:lastRenderedPageBreak/>
        <w:t>Podle nejnovějších odhadů výzkumné s</w:t>
      </w:r>
      <w:r w:rsidR="000B0C81" w:rsidRPr="00AC2B1B">
        <w:rPr>
          <w:rFonts w:cs="Arial"/>
          <w:lang w:eastAsia="en-US"/>
        </w:rPr>
        <w:t>polečnosti Newzoo se v roce 2022</w:t>
      </w:r>
      <w:r w:rsidR="006B3D16" w:rsidRPr="00AC2B1B">
        <w:rPr>
          <w:rFonts w:cs="Arial"/>
          <w:lang w:eastAsia="en-US"/>
        </w:rPr>
        <w:t xml:space="preserve"> mají</w:t>
      </w:r>
      <w:r w:rsidRPr="00AC2B1B">
        <w:rPr>
          <w:rFonts w:cs="Arial"/>
          <w:lang w:eastAsia="en-US"/>
        </w:rPr>
        <w:t xml:space="preserve"> na celosvětových tržbách nejvíce podílet hry urč</w:t>
      </w:r>
      <w:r w:rsidR="00CD433D" w:rsidRPr="00AC2B1B">
        <w:rPr>
          <w:rFonts w:cs="Arial"/>
          <w:lang w:eastAsia="en-US"/>
        </w:rPr>
        <w:t>ené pro smartphone či tablet (53</w:t>
      </w:r>
      <w:r w:rsidRPr="00AC2B1B">
        <w:rPr>
          <w:rFonts w:cs="Arial"/>
          <w:lang w:eastAsia="en-US"/>
        </w:rPr>
        <w:t xml:space="preserve"> </w:t>
      </w:r>
      <w:r w:rsidRPr="00AC2B1B">
        <w:rPr>
          <w:rFonts w:cs="Arial"/>
          <w:szCs w:val="20"/>
        </w:rPr>
        <w:t>%</w:t>
      </w:r>
      <w:r w:rsidR="006B3D16" w:rsidRPr="00AC2B1B">
        <w:rPr>
          <w:rFonts w:cs="Arial"/>
          <w:szCs w:val="20"/>
        </w:rPr>
        <w:t xml:space="preserve">). Silnou pozici si však stále </w:t>
      </w:r>
      <w:r w:rsidRPr="00AC2B1B">
        <w:rPr>
          <w:rFonts w:cs="Arial"/>
          <w:szCs w:val="20"/>
        </w:rPr>
        <w:t xml:space="preserve">drží hry </w:t>
      </w:r>
      <w:r w:rsidRPr="00AC2B1B">
        <w:rPr>
          <w:rFonts w:cs="Arial"/>
          <w:lang w:eastAsia="en-US"/>
        </w:rPr>
        <w:t>ur</w:t>
      </w:r>
      <w:r w:rsidR="00CD433D" w:rsidRPr="00AC2B1B">
        <w:rPr>
          <w:rFonts w:cs="Arial"/>
          <w:lang w:eastAsia="en-US"/>
        </w:rPr>
        <w:t>čené pro PC či herní konzole (46</w:t>
      </w:r>
      <w:r w:rsidRPr="00AC2B1B">
        <w:rPr>
          <w:rFonts w:cs="Arial"/>
          <w:lang w:eastAsia="en-US"/>
        </w:rPr>
        <w:t xml:space="preserve"> </w:t>
      </w:r>
      <w:r w:rsidRPr="00AC2B1B">
        <w:rPr>
          <w:rFonts w:cs="Arial"/>
          <w:szCs w:val="20"/>
        </w:rPr>
        <w:t>%)</w:t>
      </w:r>
      <w:r w:rsidRPr="00AC2B1B">
        <w:rPr>
          <w:rFonts w:cs="Arial"/>
          <w:lang w:eastAsia="en-US"/>
        </w:rPr>
        <w:t>. Tržby z prodeje her, které lidé hrají přes webové prohlížeče, se na celosvětových tr</w:t>
      </w:r>
      <w:r w:rsidR="006B3D16" w:rsidRPr="00AC2B1B">
        <w:rPr>
          <w:rFonts w:cs="Arial"/>
          <w:lang w:eastAsia="en-US"/>
        </w:rPr>
        <w:t>žbách podílejí</w:t>
      </w:r>
      <w:r w:rsidRPr="00AC2B1B">
        <w:rPr>
          <w:rFonts w:cs="Arial"/>
          <w:lang w:eastAsia="en-US"/>
        </w:rPr>
        <w:t xml:space="preserve"> pouze okrajově (1 </w:t>
      </w:r>
      <w:r w:rsidRPr="00AC2B1B">
        <w:rPr>
          <w:rFonts w:cs="Arial"/>
          <w:szCs w:val="20"/>
        </w:rPr>
        <w:t>%). Celkové tržby z her pro zmíně</w:t>
      </w:r>
      <w:r w:rsidR="006B3D16" w:rsidRPr="00AC2B1B">
        <w:rPr>
          <w:rFonts w:cs="Arial"/>
          <w:szCs w:val="20"/>
        </w:rPr>
        <w:t>né platformy mají</w:t>
      </w:r>
      <w:r w:rsidR="006745FC" w:rsidRPr="00AC2B1B">
        <w:rPr>
          <w:rFonts w:cs="Arial"/>
          <w:szCs w:val="20"/>
        </w:rPr>
        <w:t xml:space="preserve"> v roce 2022</w:t>
      </w:r>
      <w:r w:rsidRPr="00AC2B1B">
        <w:rPr>
          <w:rFonts w:cs="Arial"/>
          <w:szCs w:val="20"/>
        </w:rPr>
        <w:t xml:space="preserve"> dosáh</w:t>
      </w:r>
      <w:r w:rsidR="00CD433D" w:rsidRPr="00AC2B1B">
        <w:rPr>
          <w:rFonts w:cs="Arial"/>
          <w:szCs w:val="20"/>
        </w:rPr>
        <w:t>nout 197</w:t>
      </w:r>
      <w:r w:rsidRPr="00AC2B1B">
        <w:rPr>
          <w:rFonts w:cs="Arial"/>
          <w:szCs w:val="20"/>
        </w:rPr>
        <w:t xml:space="preserve"> mld</w:t>
      </w:r>
      <w:r w:rsidR="006745FC" w:rsidRPr="00AC2B1B">
        <w:rPr>
          <w:rFonts w:cs="Arial"/>
          <w:szCs w:val="20"/>
        </w:rPr>
        <w:t xml:space="preserve">. USD a ve srovnání s rokem 2021 stoupnout </w:t>
      </w:r>
      <w:r w:rsidR="005978BC" w:rsidRPr="00AC2B1B">
        <w:rPr>
          <w:rFonts w:cs="Arial"/>
          <w:szCs w:val="20"/>
        </w:rPr>
        <w:t>o</w:t>
      </w:r>
      <w:r w:rsidR="00B1691B" w:rsidRPr="00AC2B1B">
        <w:rPr>
          <w:rFonts w:cs="Arial"/>
          <w:szCs w:val="20"/>
        </w:rPr>
        <w:t xml:space="preserve"> </w:t>
      </w:r>
      <w:r w:rsidR="005978BC" w:rsidRPr="00AC2B1B">
        <w:rPr>
          <w:rFonts w:cs="Arial"/>
          <w:szCs w:val="20"/>
        </w:rPr>
        <w:t>více než 2</w:t>
      </w:r>
      <w:r w:rsidRPr="00AC2B1B">
        <w:rPr>
          <w:rFonts w:cs="Arial"/>
          <w:szCs w:val="20"/>
        </w:rPr>
        <w:t xml:space="preserve"> %</w:t>
      </w:r>
      <w:r w:rsidR="00C43BF8" w:rsidRPr="00AC2B1B">
        <w:rPr>
          <w:rFonts w:cs="Arial"/>
          <w:szCs w:val="20"/>
        </w:rPr>
        <w:t xml:space="preserve"> </w:t>
      </w:r>
      <w:r w:rsidR="004543DB" w:rsidRPr="00AC2B1B">
        <w:rPr>
          <w:rFonts w:cs="Arial"/>
          <w:szCs w:val="20"/>
        </w:rPr>
        <w:t>(Newzoo, 2022).</w:t>
      </w:r>
    </w:p>
    <w:p w14:paraId="455BA9C1" w14:textId="239EA0B1" w:rsidR="00DF3D88" w:rsidRPr="00654CA0" w:rsidRDefault="00DF3D88" w:rsidP="00DF3D88">
      <w:pPr>
        <w:spacing w:before="120"/>
        <w:rPr>
          <w:rFonts w:cs="Arial"/>
          <w:b/>
          <w:szCs w:val="20"/>
        </w:rPr>
      </w:pPr>
      <w:r w:rsidRPr="00654CA0">
        <w:rPr>
          <w:rFonts w:cs="Arial"/>
          <w:b/>
          <w:szCs w:val="20"/>
        </w:rPr>
        <w:t>Gra</w:t>
      </w:r>
      <w:r w:rsidR="00C042D7">
        <w:rPr>
          <w:rFonts w:cs="Arial"/>
          <w:b/>
          <w:szCs w:val="20"/>
        </w:rPr>
        <w:t>f 7.6</w:t>
      </w:r>
      <w:r w:rsidRPr="00654CA0">
        <w:rPr>
          <w:rFonts w:cs="Arial"/>
          <w:b/>
          <w:szCs w:val="20"/>
        </w:rPr>
        <w:t xml:space="preserve"> Podíl světových tržeb podle herních platforem v roce 20</w:t>
      </w:r>
      <w:r w:rsidR="005F4A1E" w:rsidRPr="00654CA0">
        <w:rPr>
          <w:rFonts w:cs="Arial"/>
          <w:b/>
          <w:szCs w:val="20"/>
        </w:rPr>
        <w:t>22</w:t>
      </w:r>
      <w:r w:rsidRPr="00654CA0">
        <w:rPr>
          <w:rFonts w:cs="Arial"/>
          <w:b/>
          <w:szCs w:val="20"/>
        </w:rPr>
        <w:t xml:space="preserve"> (odhad)</w:t>
      </w:r>
    </w:p>
    <w:p w14:paraId="688C3211" w14:textId="00CD0509" w:rsidR="00DF3D88" w:rsidRPr="00654CA0" w:rsidRDefault="00B07D56" w:rsidP="006745FC">
      <w:pPr>
        <w:spacing w:before="120"/>
        <w:rPr>
          <w:rFonts w:cs="Arial"/>
          <w:b/>
          <w:szCs w:val="20"/>
        </w:rPr>
      </w:pPr>
      <w:r w:rsidRPr="00654CA0">
        <w:rPr>
          <w:noProof/>
          <w:szCs w:val="20"/>
        </w:rPr>
        <w:drawing>
          <wp:inline distT="0" distB="0" distL="0" distR="0" wp14:anchorId="5446CB89" wp14:editId="4E573A1B">
            <wp:extent cx="4387756" cy="2101755"/>
            <wp:effectExtent l="0" t="0" r="0" b="0"/>
            <wp:docPr id="33" name="Graf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569B806" w14:textId="77777777" w:rsidR="00DF3D88" w:rsidRPr="00654CA0" w:rsidRDefault="00DF3D88" w:rsidP="00DF3D88">
      <w:pPr>
        <w:spacing w:before="120"/>
        <w:rPr>
          <w:rFonts w:cs="Arial"/>
          <w:szCs w:val="20"/>
        </w:rPr>
      </w:pPr>
      <w:r w:rsidRPr="00654CA0">
        <w:rPr>
          <w:rFonts w:cs="Arial"/>
          <w:szCs w:val="20"/>
        </w:rPr>
        <w:t>Zdroj: Newzoo</w:t>
      </w:r>
    </w:p>
    <w:p w14:paraId="23C5B611" w14:textId="57E9F739" w:rsidR="00DF3D88" w:rsidRPr="00AC2B1B" w:rsidRDefault="00297E71" w:rsidP="00DF3D88">
      <w:pPr>
        <w:rPr>
          <w:rFonts w:cs="Arial"/>
        </w:rPr>
      </w:pPr>
      <w:r w:rsidRPr="00AC2B1B">
        <w:rPr>
          <w:rFonts w:cs="Arial"/>
        </w:rPr>
        <w:t>Protipandemická o</w:t>
      </w:r>
      <w:r w:rsidR="00DF3D88" w:rsidRPr="00AC2B1B">
        <w:rPr>
          <w:rFonts w:cs="Arial"/>
        </w:rPr>
        <w:t>p</w:t>
      </w:r>
      <w:r w:rsidRPr="00AC2B1B">
        <w:rPr>
          <w:rFonts w:cs="Arial"/>
        </w:rPr>
        <w:t>atření se v covidových letech pro</w:t>
      </w:r>
      <w:r w:rsidR="00DF3D88" w:rsidRPr="00AC2B1B">
        <w:rPr>
          <w:rFonts w:cs="Arial"/>
        </w:rPr>
        <w:t xml:space="preserve">mítla také do herních návyků napříč zeměmi. Podle dat evropské společnosti Interactive Software Federation of Europe vzrostl průměrný čas </w:t>
      </w:r>
      <w:r w:rsidR="00090A4C" w:rsidRPr="00AC2B1B">
        <w:rPr>
          <w:rFonts w:cs="Arial"/>
        </w:rPr>
        <w:t>s</w:t>
      </w:r>
      <w:r w:rsidR="00DF3D88" w:rsidRPr="00AC2B1B">
        <w:rPr>
          <w:rFonts w:cs="Arial"/>
        </w:rPr>
        <w:t>trávený hraním videoher ve druhém čtvrtletí roku 2020 oproti stejnému ob</w:t>
      </w:r>
      <w:bookmarkStart w:id="20" w:name="_GoBack"/>
      <w:bookmarkEnd w:id="20"/>
      <w:r w:rsidR="00DF3D88" w:rsidRPr="00AC2B1B">
        <w:rPr>
          <w:rFonts w:cs="Arial"/>
        </w:rPr>
        <w:t>dobí předchozího roku přibližně o 1,5 hodiny</w:t>
      </w:r>
      <w:r w:rsidR="00EF0540" w:rsidRPr="00AC2B1B">
        <w:rPr>
          <w:rFonts w:cs="Arial"/>
        </w:rPr>
        <w:t xml:space="preserve"> týdně. Údaje pocházejí z</w:t>
      </w:r>
      <w:r w:rsidRPr="00AC2B1B">
        <w:rPr>
          <w:rFonts w:cs="Arial"/>
        </w:rPr>
        <w:t xml:space="preserve"> jednorázového </w:t>
      </w:r>
      <w:r w:rsidR="00EF0540" w:rsidRPr="00AC2B1B">
        <w:rPr>
          <w:rFonts w:cs="Arial"/>
        </w:rPr>
        <w:t>online</w:t>
      </w:r>
      <w:r w:rsidR="00DF3D88" w:rsidRPr="00AC2B1B">
        <w:rPr>
          <w:rFonts w:cs="Arial"/>
        </w:rPr>
        <w:t> šetře</w:t>
      </w:r>
      <w:r w:rsidRPr="00AC2B1B">
        <w:rPr>
          <w:rFonts w:cs="Arial"/>
        </w:rPr>
        <w:t>ní GameTrack, kterého se účastnili</w:t>
      </w:r>
      <w:r w:rsidR="00DF3D88" w:rsidRPr="00AC2B1B">
        <w:rPr>
          <w:rFonts w:cs="Arial"/>
        </w:rPr>
        <w:t xml:space="preserve"> respondenti ve věku 11 až 64 let ze Spojeného království, Francie, Německa, Španělska a Itálie. Z šetření také vyplývá</w:t>
      </w:r>
      <w:r w:rsidR="00986B37">
        <w:rPr>
          <w:rFonts w:cs="Arial"/>
        </w:rPr>
        <w:t>, že</w:t>
      </w:r>
      <w:r w:rsidR="00DF3D88" w:rsidRPr="00AC2B1B">
        <w:rPr>
          <w:rFonts w:cs="Arial"/>
        </w:rPr>
        <w:t xml:space="preserve"> během jarních měsíců přibylo v rámci hraní videoher interakce s ostatními hráči </w:t>
      </w:r>
      <w:r w:rsidR="00DF3D88" w:rsidRPr="00AC2B1B">
        <w:rPr>
          <w:rFonts w:cs="Arial"/>
          <w:lang w:eastAsia="en-US"/>
        </w:rPr>
        <w:t>–</w:t>
      </w:r>
      <w:r w:rsidR="00DF3D88" w:rsidRPr="00AC2B1B">
        <w:rPr>
          <w:rFonts w:cs="Arial"/>
        </w:rPr>
        <w:t xml:space="preserve"> každý pátý hráč trávil více času hraním her s rodinou či přáteli a přibližně každý pátý rodič strávil během období pandemie více času hraním videoher se svými dětmi (ISFE, 2020).</w:t>
      </w:r>
    </w:p>
    <w:p w14:paraId="72E675A0" w14:textId="604E1969" w:rsidR="00DF3D88" w:rsidRPr="00654CA0" w:rsidRDefault="00DF3D88" w:rsidP="00DF3D88">
      <w:pPr>
        <w:pStyle w:val="Titulek"/>
        <w:keepNext/>
        <w:jc w:val="left"/>
        <w:rPr>
          <w:rFonts w:ascii="Arial" w:hAnsi="Arial" w:cs="Arial"/>
          <w:b w:val="0"/>
          <w:color w:val="auto"/>
          <w:sz w:val="20"/>
          <w:szCs w:val="20"/>
        </w:rPr>
      </w:pPr>
      <w:r w:rsidRPr="00654CA0">
        <w:rPr>
          <w:rFonts w:ascii="Arial" w:hAnsi="Arial" w:cs="Arial"/>
          <w:color w:val="auto"/>
          <w:sz w:val="20"/>
          <w:szCs w:val="20"/>
        </w:rPr>
        <w:t xml:space="preserve">Graf </w:t>
      </w:r>
      <w:r w:rsidR="00C042D7">
        <w:rPr>
          <w:rFonts w:ascii="Arial" w:hAnsi="Arial" w:cs="Arial"/>
          <w:color w:val="auto"/>
          <w:sz w:val="20"/>
          <w:szCs w:val="20"/>
        </w:rPr>
        <w:t>7.7</w:t>
      </w:r>
      <w:r w:rsidRPr="00654CA0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A5572C" w:rsidRPr="00654CA0">
        <w:rPr>
          <w:rFonts w:ascii="Arial" w:hAnsi="Arial" w:cs="Arial"/>
          <w:color w:val="auto"/>
          <w:sz w:val="20"/>
          <w:szCs w:val="20"/>
        </w:rPr>
        <w:t>Průměrná doba hraní za týden</w:t>
      </w:r>
      <w:r w:rsidRPr="00654CA0">
        <w:rPr>
          <w:rFonts w:ascii="Arial" w:hAnsi="Arial" w:cs="Arial"/>
          <w:color w:val="auto"/>
          <w:sz w:val="20"/>
          <w:szCs w:val="20"/>
        </w:rPr>
        <w:t xml:space="preserve"> hráči ve věku 11 až 64 let na libovolné platformě (pouze osoby používající internet)</w:t>
      </w:r>
    </w:p>
    <w:p w14:paraId="0E3B77F5" w14:textId="77777777" w:rsidR="00DF3D88" w:rsidRPr="00654CA0" w:rsidRDefault="00DF3D88" w:rsidP="00DF3D88">
      <w:pPr>
        <w:spacing w:after="0" w:line="240" w:lineRule="auto"/>
        <w:jc w:val="center"/>
        <w:rPr>
          <w:rFonts w:cs="Arial"/>
          <w:szCs w:val="20"/>
        </w:rPr>
      </w:pPr>
      <w:r w:rsidRPr="00654CA0">
        <w:rPr>
          <w:rFonts w:cs="Arial"/>
          <w:noProof/>
          <w:szCs w:val="20"/>
        </w:rPr>
        <w:drawing>
          <wp:inline distT="0" distB="0" distL="0" distR="0" wp14:anchorId="17565423" wp14:editId="09616578">
            <wp:extent cx="4991100" cy="2352675"/>
            <wp:effectExtent l="0" t="0" r="0" b="0"/>
            <wp:docPr id="118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A75BD29" w14:textId="35E0AEB4" w:rsidR="00DF3D88" w:rsidRPr="00AC2B1B" w:rsidRDefault="00DF3D88" w:rsidP="00DF3D88">
      <w:pPr>
        <w:spacing w:after="0" w:line="240" w:lineRule="auto"/>
        <w:jc w:val="left"/>
        <w:rPr>
          <w:rFonts w:cs="Arial"/>
          <w:sz w:val="22"/>
          <w:szCs w:val="22"/>
        </w:rPr>
      </w:pPr>
      <w:r w:rsidRPr="00654CA0">
        <w:rPr>
          <w:rFonts w:cs="Arial"/>
          <w:szCs w:val="20"/>
        </w:rPr>
        <w:t>Zdroj: Interactive Software Federation of Europe</w:t>
      </w:r>
      <w:r w:rsidR="000B6B15">
        <w:rPr>
          <w:rFonts w:cs="Arial"/>
          <w:szCs w:val="20"/>
        </w:rPr>
        <w:br/>
        <w:t>Pozn.: J</w:t>
      </w:r>
      <w:r w:rsidR="000B6B15" w:rsidRPr="000B6B15">
        <w:rPr>
          <w:rFonts w:cs="Arial"/>
          <w:szCs w:val="20"/>
        </w:rPr>
        <w:t xml:space="preserve">edná </w:t>
      </w:r>
      <w:r w:rsidR="000B6B15">
        <w:rPr>
          <w:rFonts w:cs="Arial"/>
          <w:szCs w:val="20"/>
        </w:rPr>
        <w:t xml:space="preserve">se </w:t>
      </w:r>
      <w:r w:rsidR="000B6B15" w:rsidRPr="000B6B15">
        <w:rPr>
          <w:rFonts w:cs="Arial"/>
          <w:szCs w:val="20"/>
        </w:rPr>
        <w:t>o respondenty ze Spojeného království, Francie, Německa, Španělska a Itálie</w:t>
      </w:r>
      <w:r w:rsidR="000B6B15">
        <w:rPr>
          <w:rFonts w:cs="Arial"/>
          <w:szCs w:val="20"/>
        </w:rPr>
        <w:t>.</w:t>
      </w:r>
    </w:p>
    <w:bookmarkEnd w:id="2"/>
    <w:p w14:paraId="740EFEE5" w14:textId="5C833E73" w:rsidR="00067FD5" w:rsidRPr="00AC2B1B" w:rsidRDefault="00067FD5">
      <w:pPr>
        <w:spacing w:after="0" w:line="240" w:lineRule="auto"/>
        <w:jc w:val="left"/>
        <w:rPr>
          <w:rFonts w:cs="Arial"/>
          <w:sz w:val="22"/>
          <w:szCs w:val="22"/>
        </w:rPr>
      </w:pPr>
    </w:p>
    <w:sectPr w:rsidR="00067FD5" w:rsidRPr="00AC2B1B" w:rsidSect="00725051">
      <w:headerReference w:type="even" r:id="rId18"/>
      <w:headerReference w:type="default" r:id="rId19"/>
      <w:footerReference w:type="even" r:id="rId20"/>
      <w:footerReference w:type="default" r:id="rId21"/>
      <w:pgSz w:w="11906" w:h="16838" w:code="9"/>
      <w:pgMar w:top="1134" w:right="1134" w:bottom="1418" w:left="1134" w:header="680" w:footer="680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A9F77" w14:textId="77777777" w:rsidR="00007308" w:rsidRDefault="00007308" w:rsidP="00E71A58">
      <w:r>
        <w:separator/>
      </w:r>
    </w:p>
  </w:endnote>
  <w:endnote w:type="continuationSeparator" w:id="0">
    <w:p w14:paraId="64BFFDBA" w14:textId="77777777" w:rsidR="00007308" w:rsidRDefault="0000730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Arial"/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EE8E" w14:textId="7A472A5E" w:rsidR="009C0C88" w:rsidRPr="0094032D" w:rsidRDefault="009C0C88" w:rsidP="0094032D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889C574" wp14:editId="7868B107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725051">
      <w:rPr>
        <w:rFonts w:ascii="Arial" w:hAnsi="Arial" w:cs="Arial"/>
        <w:noProof/>
        <w:sz w:val="16"/>
        <w:szCs w:val="16"/>
      </w:rPr>
      <w:t>58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2021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987F5" w14:textId="17B458D3" w:rsidR="009C0C88" w:rsidRDefault="009C0C88" w:rsidP="00B56E4B">
    <w:pPr>
      <w:pStyle w:val="Zpat"/>
      <w:tabs>
        <w:tab w:val="clear" w:pos="4536"/>
        <w:tab w:val="clear" w:pos="9072"/>
        <w:tab w:val="left" w:pos="1134"/>
        <w:tab w:val="left" w:pos="1843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35C5B18" wp14:editId="691F83CE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2021</w:t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725051">
      <w:rPr>
        <w:rFonts w:ascii="Arial" w:hAnsi="Arial" w:cs="Arial"/>
        <w:noProof/>
        <w:sz w:val="16"/>
        <w:szCs w:val="16"/>
      </w:rPr>
      <w:t>57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06553" w14:textId="77777777" w:rsidR="00007308" w:rsidRDefault="00007308" w:rsidP="00E71A58">
      <w:r>
        <w:separator/>
      </w:r>
    </w:p>
  </w:footnote>
  <w:footnote w:type="continuationSeparator" w:id="0">
    <w:p w14:paraId="61D45489" w14:textId="77777777" w:rsidR="00007308" w:rsidRDefault="00007308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BECC" w14:textId="77777777" w:rsidR="009C0C88" w:rsidRPr="00AD306C" w:rsidRDefault="009C0C8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3E13">
      <w:rPr>
        <w:rFonts w:ascii="Arial" w:hAnsi="Arial" w:cs="Arial"/>
        <w:sz w:val="16"/>
        <w:szCs w:val="16"/>
      </w:rPr>
      <w:t>Audiovizuální a mediální sektor v ČR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3CE96" w14:textId="77777777" w:rsidR="009C0C88" w:rsidRPr="00DC5B3B" w:rsidRDefault="009C0C88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Audiovizuální a mediální sektor </w:t>
    </w:r>
    <w:r w:rsidRPr="00BC3E13">
      <w:rPr>
        <w:rFonts w:ascii="Arial" w:hAnsi="Arial" w:cs="Arial"/>
        <w:sz w:val="16"/>
        <w:szCs w:val="16"/>
      </w:rPr>
      <w:t>v 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606A18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9B753F5"/>
    <w:multiLevelType w:val="hybridMultilevel"/>
    <w:tmpl w:val="EA44B3D4"/>
    <w:lvl w:ilvl="0" w:tplc="2C68D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A6449C"/>
    <w:multiLevelType w:val="multilevel"/>
    <w:tmpl w:val="810E77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0"/>
  </w:num>
  <w:num w:numId="5">
    <w:abstractNumId w:val="18"/>
  </w:num>
  <w:num w:numId="6">
    <w:abstractNumId w:val="2"/>
  </w:num>
  <w:num w:numId="7">
    <w:abstractNumId w:val="1"/>
  </w:num>
  <w:num w:numId="8">
    <w:abstractNumId w:val="16"/>
  </w:num>
  <w:num w:numId="9">
    <w:abstractNumId w:val="17"/>
  </w:num>
  <w:num w:numId="10">
    <w:abstractNumId w:val="7"/>
  </w:num>
  <w:num w:numId="11">
    <w:abstractNumId w:val="5"/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  <w:num w:numId="16">
    <w:abstractNumId w:val="3"/>
  </w:num>
  <w:num w:numId="17">
    <w:abstractNumId w:val="8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E"/>
    <w:rsid w:val="00001CBC"/>
    <w:rsid w:val="000020A0"/>
    <w:rsid w:val="0000213E"/>
    <w:rsid w:val="00003672"/>
    <w:rsid w:val="00003EB5"/>
    <w:rsid w:val="0000415C"/>
    <w:rsid w:val="00005484"/>
    <w:rsid w:val="000055B7"/>
    <w:rsid w:val="000057AA"/>
    <w:rsid w:val="00005C1A"/>
    <w:rsid w:val="00005DE7"/>
    <w:rsid w:val="00006E97"/>
    <w:rsid w:val="00007308"/>
    <w:rsid w:val="000073B4"/>
    <w:rsid w:val="0000746B"/>
    <w:rsid w:val="0000767A"/>
    <w:rsid w:val="00010702"/>
    <w:rsid w:val="00010F2F"/>
    <w:rsid w:val="0001137B"/>
    <w:rsid w:val="000114A4"/>
    <w:rsid w:val="00011A85"/>
    <w:rsid w:val="00011DA8"/>
    <w:rsid w:val="00011F3D"/>
    <w:rsid w:val="00012C46"/>
    <w:rsid w:val="0001315B"/>
    <w:rsid w:val="00013DBA"/>
    <w:rsid w:val="00014F4C"/>
    <w:rsid w:val="0001537D"/>
    <w:rsid w:val="00015BBE"/>
    <w:rsid w:val="00015D27"/>
    <w:rsid w:val="00015DE3"/>
    <w:rsid w:val="00016534"/>
    <w:rsid w:val="00020722"/>
    <w:rsid w:val="00020FF8"/>
    <w:rsid w:val="00021103"/>
    <w:rsid w:val="00021E47"/>
    <w:rsid w:val="00023EDD"/>
    <w:rsid w:val="000246A3"/>
    <w:rsid w:val="0002490C"/>
    <w:rsid w:val="000251B8"/>
    <w:rsid w:val="00026804"/>
    <w:rsid w:val="00027455"/>
    <w:rsid w:val="00030067"/>
    <w:rsid w:val="00030619"/>
    <w:rsid w:val="00031E09"/>
    <w:rsid w:val="000324AE"/>
    <w:rsid w:val="00033CE1"/>
    <w:rsid w:val="000343E1"/>
    <w:rsid w:val="00034E8F"/>
    <w:rsid w:val="00035134"/>
    <w:rsid w:val="000360F3"/>
    <w:rsid w:val="00036CAE"/>
    <w:rsid w:val="00037107"/>
    <w:rsid w:val="00037854"/>
    <w:rsid w:val="00040658"/>
    <w:rsid w:val="000414D7"/>
    <w:rsid w:val="000414D9"/>
    <w:rsid w:val="00041902"/>
    <w:rsid w:val="00042038"/>
    <w:rsid w:val="00042859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47576"/>
    <w:rsid w:val="00050886"/>
    <w:rsid w:val="00051702"/>
    <w:rsid w:val="00051988"/>
    <w:rsid w:val="00052E39"/>
    <w:rsid w:val="00052F4D"/>
    <w:rsid w:val="00054903"/>
    <w:rsid w:val="00054D69"/>
    <w:rsid w:val="00055B69"/>
    <w:rsid w:val="00056176"/>
    <w:rsid w:val="00056E7B"/>
    <w:rsid w:val="00060D2F"/>
    <w:rsid w:val="0006117E"/>
    <w:rsid w:val="00061C52"/>
    <w:rsid w:val="000624C6"/>
    <w:rsid w:val="000626E8"/>
    <w:rsid w:val="0006271F"/>
    <w:rsid w:val="00062EC5"/>
    <w:rsid w:val="000630A6"/>
    <w:rsid w:val="000636B3"/>
    <w:rsid w:val="00063DCE"/>
    <w:rsid w:val="00063FC1"/>
    <w:rsid w:val="00065A43"/>
    <w:rsid w:val="00066448"/>
    <w:rsid w:val="000665F4"/>
    <w:rsid w:val="00067B3F"/>
    <w:rsid w:val="00067FD5"/>
    <w:rsid w:val="00070E6A"/>
    <w:rsid w:val="000728C1"/>
    <w:rsid w:val="00072ED0"/>
    <w:rsid w:val="0007483B"/>
    <w:rsid w:val="00075BB9"/>
    <w:rsid w:val="00075EB5"/>
    <w:rsid w:val="000764E6"/>
    <w:rsid w:val="00076B2C"/>
    <w:rsid w:val="00077565"/>
    <w:rsid w:val="00077DE0"/>
    <w:rsid w:val="00077E4D"/>
    <w:rsid w:val="00077ECA"/>
    <w:rsid w:val="00080684"/>
    <w:rsid w:val="000823E4"/>
    <w:rsid w:val="000825DE"/>
    <w:rsid w:val="00082977"/>
    <w:rsid w:val="00082EE5"/>
    <w:rsid w:val="00084611"/>
    <w:rsid w:val="00084745"/>
    <w:rsid w:val="00084A0D"/>
    <w:rsid w:val="00084A40"/>
    <w:rsid w:val="00086610"/>
    <w:rsid w:val="00086DBB"/>
    <w:rsid w:val="00087634"/>
    <w:rsid w:val="00087FA7"/>
    <w:rsid w:val="00090A4C"/>
    <w:rsid w:val="00090F7B"/>
    <w:rsid w:val="00092D20"/>
    <w:rsid w:val="00093340"/>
    <w:rsid w:val="00093845"/>
    <w:rsid w:val="00094320"/>
    <w:rsid w:val="00096697"/>
    <w:rsid w:val="00096D5E"/>
    <w:rsid w:val="000A0329"/>
    <w:rsid w:val="000A0B24"/>
    <w:rsid w:val="000A0F0E"/>
    <w:rsid w:val="000A0FF8"/>
    <w:rsid w:val="000A1183"/>
    <w:rsid w:val="000A1A9F"/>
    <w:rsid w:val="000A1C9C"/>
    <w:rsid w:val="000A3293"/>
    <w:rsid w:val="000A344D"/>
    <w:rsid w:val="000A36DA"/>
    <w:rsid w:val="000A54ED"/>
    <w:rsid w:val="000A5D59"/>
    <w:rsid w:val="000A6D13"/>
    <w:rsid w:val="000A6E12"/>
    <w:rsid w:val="000A72DF"/>
    <w:rsid w:val="000A7562"/>
    <w:rsid w:val="000B0C81"/>
    <w:rsid w:val="000B1A34"/>
    <w:rsid w:val="000B2D38"/>
    <w:rsid w:val="000B3393"/>
    <w:rsid w:val="000B3817"/>
    <w:rsid w:val="000B3E9E"/>
    <w:rsid w:val="000B3FA5"/>
    <w:rsid w:val="000B6B15"/>
    <w:rsid w:val="000B6EF8"/>
    <w:rsid w:val="000C0391"/>
    <w:rsid w:val="000C0659"/>
    <w:rsid w:val="000C27A2"/>
    <w:rsid w:val="000C3408"/>
    <w:rsid w:val="000C3D1A"/>
    <w:rsid w:val="000C3E6A"/>
    <w:rsid w:val="000C43C6"/>
    <w:rsid w:val="000C474E"/>
    <w:rsid w:val="000C53B3"/>
    <w:rsid w:val="000C5653"/>
    <w:rsid w:val="000C5B43"/>
    <w:rsid w:val="000C5CA2"/>
    <w:rsid w:val="000C757A"/>
    <w:rsid w:val="000C77D8"/>
    <w:rsid w:val="000C7B44"/>
    <w:rsid w:val="000D0A66"/>
    <w:rsid w:val="000D1325"/>
    <w:rsid w:val="000D1C7F"/>
    <w:rsid w:val="000D21E1"/>
    <w:rsid w:val="000D2EBA"/>
    <w:rsid w:val="000D3256"/>
    <w:rsid w:val="000D3952"/>
    <w:rsid w:val="000D3FD9"/>
    <w:rsid w:val="000D3FEF"/>
    <w:rsid w:val="000D41C4"/>
    <w:rsid w:val="000D50FF"/>
    <w:rsid w:val="000D572D"/>
    <w:rsid w:val="000D770D"/>
    <w:rsid w:val="000E0484"/>
    <w:rsid w:val="000E077B"/>
    <w:rsid w:val="000E0D24"/>
    <w:rsid w:val="000E178F"/>
    <w:rsid w:val="000E334B"/>
    <w:rsid w:val="000E3B13"/>
    <w:rsid w:val="000E3F07"/>
    <w:rsid w:val="000E3F11"/>
    <w:rsid w:val="000E4130"/>
    <w:rsid w:val="000E44A0"/>
    <w:rsid w:val="000E4FAD"/>
    <w:rsid w:val="000E5EEF"/>
    <w:rsid w:val="000E5F9D"/>
    <w:rsid w:val="000E7074"/>
    <w:rsid w:val="000F0B50"/>
    <w:rsid w:val="000F1C53"/>
    <w:rsid w:val="000F1F8C"/>
    <w:rsid w:val="000F2A4B"/>
    <w:rsid w:val="000F39AB"/>
    <w:rsid w:val="000F4B0F"/>
    <w:rsid w:val="000F5C55"/>
    <w:rsid w:val="000F6B80"/>
    <w:rsid w:val="000F6FFD"/>
    <w:rsid w:val="000F75D0"/>
    <w:rsid w:val="000F7E63"/>
    <w:rsid w:val="0010042A"/>
    <w:rsid w:val="001009D1"/>
    <w:rsid w:val="0010242C"/>
    <w:rsid w:val="00103D6C"/>
    <w:rsid w:val="00104257"/>
    <w:rsid w:val="001042A6"/>
    <w:rsid w:val="0010446E"/>
    <w:rsid w:val="00105D5C"/>
    <w:rsid w:val="00105EBB"/>
    <w:rsid w:val="00107B33"/>
    <w:rsid w:val="0011040B"/>
    <w:rsid w:val="00111986"/>
    <w:rsid w:val="00112249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1AF"/>
    <w:rsid w:val="0012173C"/>
    <w:rsid w:val="00121FC2"/>
    <w:rsid w:val="00121FC7"/>
    <w:rsid w:val="00122CFA"/>
    <w:rsid w:val="001252B4"/>
    <w:rsid w:val="001254A6"/>
    <w:rsid w:val="0012581B"/>
    <w:rsid w:val="00125986"/>
    <w:rsid w:val="00126988"/>
    <w:rsid w:val="00126D5E"/>
    <w:rsid w:val="00126EBA"/>
    <w:rsid w:val="00126F11"/>
    <w:rsid w:val="00127405"/>
    <w:rsid w:val="001275BC"/>
    <w:rsid w:val="00130F4A"/>
    <w:rsid w:val="0013178E"/>
    <w:rsid w:val="00132090"/>
    <w:rsid w:val="00134285"/>
    <w:rsid w:val="001342F6"/>
    <w:rsid w:val="00134579"/>
    <w:rsid w:val="00135B17"/>
    <w:rsid w:val="0013662C"/>
    <w:rsid w:val="00136A04"/>
    <w:rsid w:val="00137329"/>
    <w:rsid w:val="0014001B"/>
    <w:rsid w:val="0014040A"/>
    <w:rsid w:val="001405FA"/>
    <w:rsid w:val="00141131"/>
    <w:rsid w:val="00141268"/>
    <w:rsid w:val="00141308"/>
    <w:rsid w:val="00141FE5"/>
    <w:rsid w:val="001425C3"/>
    <w:rsid w:val="00143AB2"/>
    <w:rsid w:val="00144FCE"/>
    <w:rsid w:val="00145A10"/>
    <w:rsid w:val="00145EE4"/>
    <w:rsid w:val="00146330"/>
    <w:rsid w:val="001467F1"/>
    <w:rsid w:val="001471DB"/>
    <w:rsid w:val="00147436"/>
    <w:rsid w:val="00147DC4"/>
    <w:rsid w:val="00150997"/>
    <w:rsid w:val="00150D41"/>
    <w:rsid w:val="001531C9"/>
    <w:rsid w:val="00154174"/>
    <w:rsid w:val="00154809"/>
    <w:rsid w:val="00154890"/>
    <w:rsid w:val="001548F9"/>
    <w:rsid w:val="00154C09"/>
    <w:rsid w:val="00154C75"/>
    <w:rsid w:val="0015526E"/>
    <w:rsid w:val="00155C6F"/>
    <w:rsid w:val="00155CEB"/>
    <w:rsid w:val="00155FA2"/>
    <w:rsid w:val="001577FA"/>
    <w:rsid w:val="00157EB6"/>
    <w:rsid w:val="0016108F"/>
    <w:rsid w:val="0016130D"/>
    <w:rsid w:val="0016269D"/>
    <w:rsid w:val="00162937"/>
    <w:rsid w:val="00162FCB"/>
    <w:rsid w:val="00163793"/>
    <w:rsid w:val="001661C5"/>
    <w:rsid w:val="001661FE"/>
    <w:rsid w:val="001665E5"/>
    <w:rsid w:val="00166697"/>
    <w:rsid w:val="00166CF4"/>
    <w:rsid w:val="001670A1"/>
    <w:rsid w:val="00167452"/>
    <w:rsid w:val="00167C65"/>
    <w:rsid w:val="0017016E"/>
    <w:rsid w:val="001706BD"/>
    <w:rsid w:val="0017094D"/>
    <w:rsid w:val="00170E8B"/>
    <w:rsid w:val="001714F2"/>
    <w:rsid w:val="00171A03"/>
    <w:rsid w:val="00171D41"/>
    <w:rsid w:val="00172569"/>
    <w:rsid w:val="00173531"/>
    <w:rsid w:val="00173703"/>
    <w:rsid w:val="00174BF6"/>
    <w:rsid w:val="001760CA"/>
    <w:rsid w:val="001767D8"/>
    <w:rsid w:val="001801FE"/>
    <w:rsid w:val="00180486"/>
    <w:rsid w:val="00180F64"/>
    <w:rsid w:val="0018164B"/>
    <w:rsid w:val="00182456"/>
    <w:rsid w:val="00182CF3"/>
    <w:rsid w:val="0018356F"/>
    <w:rsid w:val="00183E00"/>
    <w:rsid w:val="00184AD2"/>
    <w:rsid w:val="00184B71"/>
    <w:rsid w:val="00184C98"/>
    <w:rsid w:val="00185010"/>
    <w:rsid w:val="001856F6"/>
    <w:rsid w:val="001857FC"/>
    <w:rsid w:val="001858F2"/>
    <w:rsid w:val="00185C4B"/>
    <w:rsid w:val="001905A9"/>
    <w:rsid w:val="001918B2"/>
    <w:rsid w:val="001919CC"/>
    <w:rsid w:val="00191AF3"/>
    <w:rsid w:val="00192EBA"/>
    <w:rsid w:val="0019310E"/>
    <w:rsid w:val="00193560"/>
    <w:rsid w:val="001935E4"/>
    <w:rsid w:val="00194011"/>
    <w:rsid w:val="00195E7C"/>
    <w:rsid w:val="0019602F"/>
    <w:rsid w:val="00196503"/>
    <w:rsid w:val="00196AEC"/>
    <w:rsid w:val="00196B4C"/>
    <w:rsid w:val="00196F69"/>
    <w:rsid w:val="0019720B"/>
    <w:rsid w:val="001975AC"/>
    <w:rsid w:val="001A12AC"/>
    <w:rsid w:val="001A1602"/>
    <w:rsid w:val="001A316A"/>
    <w:rsid w:val="001A37DE"/>
    <w:rsid w:val="001A3DC1"/>
    <w:rsid w:val="001A4A48"/>
    <w:rsid w:val="001A4A82"/>
    <w:rsid w:val="001A4BAA"/>
    <w:rsid w:val="001A552F"/>
    <w:rsid w:val="001A5761"/>
    <w:rsid w:val="001A58FD"/>
    <w:rsid w:val="001A6358"/>
    <w:rsid w:val="001A67A3"/>
    <w:rsid w:val="001A67EB"/>
    <w:rsid w:val="001A79A0"/>
    <w:rsid w:val="001A7C32"/>
    <w:rsid w:val="001A7DF6"/>
    <w:rsid w:val="001B057A"/>
    <w:rsid w:val="001B0E1D"/>
    <w:rsid w:val="001B13C4"/>
    <w:rsid w:val="001B1812"/>
    <w:rsid w:val="001B23C7"/>
    <w:rsid w:val="001B2991"/>
    <w:rsid w:val="001B3110"/>
    <w:rsid w:val="001B368B"/>
    <w:rsid w:val="001B412C"/>
    <w:rsid w:val="001B437C"/>
    <w:rsid w:val="001B55B6"/>
    <w:rsid w:val="001B5EAE"/>
    <w:rsid w:val="001B692C"/>
    <w:rsid w:val="001B6DBF"/>
    <w:rsid w:val="001B721C"/>
    <w:rsid w:val="001B7827"/>
    <w:rsid w:val="001C01F3"/>
    <w:rsid w:val="001C089F"/>
    <w:rsid w:val="001C11CA"/>
    <w:rsid w:val="001C1445"/>
    <w:rsid w:val="001C1B67"/>
    <w:rsid w:val="001C36A4"/>
    <w:rsid w:val="001C378C"/>
    <w:rsid w:val="001C3D8F"/>
    <w:rsid w:val="001C3E02"/>
    <w:rsid w:val="001C40A3"/>
    <w:rsid w:val="001C40FF"/>
    <w:rsid w:val="001C4A1B"/>
    <w:rsid w:val="001C4AB2"/>
    <w:rsid w:val="001C560F"/>
    <w:rsid w:val="001C5D40"/>
    <w:rsid w:val="001C6D01"/>
    <w:rsid w:val="001C6DBA"/>
    <w:rsid w:val="001C709C"/>
    <w:rsid w:val="001C7E8B"/>
    <w:rsid w:val="001D044A"/>
    <w:rsid w:val="001D07D2"/>
    <w:rsid w:val="001D0EC5"/>
    <w:rsid w:val="001D2BB1"/>
    <w:rsid w:val="001D33B6"/>
    <w:rsid w:val="001D41F6"/>
    <w:rsid w:val="001D4ECA"/>
    <w:rsid w:val="001D5C28"/>
    <w:rsid w:val="001E020A"/>
    <w:rsid w:val="001E055A"/>
    <w:rsid w:val="001E0AA5"/>
    <w:rsid w:val="001E0AEE"/>
    <w:rsid w:val="001E0B54"/>
    <w:rsid w:val="001E12BB"/>
    <w:rsid w:val="001E322D"/>
    <w:rsid w:val="001E342E"/>
    <w:rsid w:val="001E3672"/>
    <w:rsid w:val="001E3995"/>
    <w:rsid w:val="001E4F12"/>
    <w:rsid w:val="001E554C"/>
    <w:rsid w:val="001E7707"/>
    <w:rsid w:val="001F1BF3"/>
    <w:rsid w:val="001F4597"/>
    <w:rsid w:val="001F4B32"/>
    <w:rsid w:val="001F50B6"/>
    <w:rsid w:val="001F6953"/>
    <w:rsid w:val="001F78F9"/>
    <w:rsid w:val="00200D8C"/>
    <w:rsid w:val="002029A4"/>
    <w:rsid w:val="00204DB6"/>
    <w:rsid w:val="00206901"/>
    <w:rsid w:val="002076DB"/>
    <w:rsid w:val="0021064B"/>
    <w:rsid w:val="00210AA5"/>
    <w:rsid w:val="002116E9"/>
    <w:rsid w:val="00211A50"/>
    <w:rsid w:val="002130C8"/>
    <w:rsid w:val="0021339F"/>
    <w:rsid w:val="00213967"/>
    <w:rsid w:val="00215600"/>
    <w:rsid w:val="002159A9"/>
    <w:rsid w:val="002168C9"/>
    <w:rsid w:val="00216918"/>
    <w:rsid w:val="002169D5"/>
    <w:rsid w:val="0021730B"/>
    <w:rsid w:val="0021751B"/>
    <w:rsid w:val="00217F6E"/>
    <w:rsid w:val="0022005E"/>
    <w:rsid w:val="00220642"/>
    <w:rsid w:val="00220644"/>
    <w:rsid w:val="0022139E"/>
    <w:rsid w:val="0022192F"/>
    <w:rsid w:val="00222132"/>
    <w:rsid w:val="00222204"/>
    <w:rsid w:val="00223C7C"/>
    <w:rsid w:val="00223E31"/>
    <w:rsid w:val="002240EE"/>
    <w:rsid w:val="002245F9"/>
    <w:rsid w:val="00224F9D"/>
    <w:rsid w:val="002252E0"/>
    <w:rsid w:val="002255F6"/>
    <w:rsid w:val="0022626B"/>
    <w:rsid w:val="00226D50"/>
    <w:rsid w:val="00227572"/>
    <w:rsid w:val="00227799"/>
    <w:rsid w:val="00230E00"/>
    <w:rsid w:val="00231003"/>
    <w:rsid w:val="00231FC7"/>
    <w:rsid w:val="002328DA"/>
    <w:rsid w:val="00232B25"/>
    <w:rsid w:val="002334E4"/>
    <w:rsid w:val="002342F1"/>
    <w:rsid w:val="00234BB2"/>
    <w:rsid w:val="00234F33"/>
    <w:rsid w:val="00235085"/>
    <w:rsid w:val="00235533"/>
    <w:rsid w:val="002358E7"/>
    <w:rsid w:val="00236443"/>
    <w:rsid w:val="00237048"/>
    <w:rsid w:val="00237B53"/>
    <w:rsid w:val="00237C46"/>
    <w:rsid w:val="00240E77"/>
    <w:rsid w:val="00242547"/>
    <w:rsid w:val="00242D9C"/>
    <w:rsid w:val="00243670"/>
    <w:rsid w:val="002436BA"/>
    <w:rsid w:val="0024447D"/>
    <w:rsid w:val="00244A15"/>
    <w:rsid w:val="002452D8"/>
    <w:rsid w:val="00245506"/>
    <w:rsid w:val="00245697"/>
    <w:rsid w:val="002459CE"/>
    <w:rsid w:val="0024640B"/>
    <w:rsid w:val="00246859"/>
    <w:rsid w:val="00246A65"/>
    <w:rsid w:val="00246B49"/>
    <w:rsid w:val="00247371"/>
    <w:rsid w:val="002473D9"/>
    <w:rsid w:val="0024799E"/>
    <w:rsid w:val="002479CE"/>
    <w:rsid w:val="00250807"/>
    <w:rsid w:val="0025193A"/>
    <w:rsid w:val="0025314C"/>
    <w:rsid w:val="00253B5D"/>
    <w:rsid w:val="00253D07"/>
    <w:rsid w:val="00253EF2"/>
    <w:rsid w:val="0025430C"/>
    <w:rsid w:val="00254E3D"/>
    <w:rsid w:val="002550EE"/>
    <w:rsid w:val="00255C09"/>
    <w:rsid w:val="00255DDE"/>
    <w:rsid w:val="0025640A"/>
    <w:rsid w:val="002603B5"/>
    <w:rsid w:val="00260C15"/>
    <w:rsid w:val="00261F5E"/>
    <w:rsid w:val="0026222F"/>
    <w:rsid w:val="0026297E"/>
    <w:rsid w:val="00262CD2"/>
    <w:rsid w:val="00262FA8"/>
    <w:rsid w:val="00262FF7"/>
    <w:rsid w:val="00264C1E"/>
    <w:rsid w:val="00264FA8"/>
    <w:rsid w:val="00267417"/>
    <w:rsid w:val="002675E5"/>
    <w:rsid w:val="00270304"/>
    <w:rsid w:val="00270851"/>
    <w:rsid w:val="0027106E"/>
    <w:rsid w:val="002726A6"/>
    <w:rsid w:val="00272FDF"/>
    <w:rsid w:val="002739A4"/>
    <w:rsid w:val="00273D6F"/>
    <w:rsid w:val="00274281"/>
    <w:rsid w:val="00274A49"/>
    <w:rsid w:val="002753D0"/>
    <w:rsid w:val="002764E4"/>
    <w:rsid w:val="00276FD9"/>
    <w:rsid w:val="002771F3"/>
    <w:rsid w:val="00277254"/>
    <w:rsid w:val="0027768A"/>
    <w:rsid w:val="00277916"/>
    <w:rsid w:val="00277B29"/>
    <w:rsid w:val="00281092"/>
    <w:rsid w:val="00281805"/>
    <w:rsid w:val="00281BB7"/>
    <w:rsid w:val="00281DC4"/>
    <w:rsid w:val="00281E5C"/>
    <w:rsid w:val="00282789"/>
    <w:rsid w:val="00282CCA"/>
    <w:rsid w:val="00283D36"/>
    <w:rsid w:val="002842E6"/>
    <w:rsid w:val="0029010F"/>
    <w:rsid w:val="00291420"/>
    <w:rsid w:val="00291DE1"/>
    <w:rsid w:val="0029209B"/>
    <w:rsid w:val="002920AC"/>
    <w:rsid w:val="0029216C"/>
    <w:rsid w:val="00292413"/>
    <w:rsid w:val="002926C8"/>
    <w:rsid w:val="00292BDD"/>
    <w:rsid w:val="002931E4"/>
    <w:rsid w:val="00293531"/>
    <w:rsid w:val="00294308"/>
    <w:rsid w:val="00294458"/>
    <w:rsid w:val="002951F3"/>
    <w:rsid w:val="00295E0B"/>
    <w:rsid w:val="00296083"/>
    <w:rsid w:val="0029621E"/>
    <w:rsid w:val="00296422"/>
    <w:rsid w:val="0029679D"/>
    <w:rsid w:val="0029715E"/>
    <w:rsid w:val="002978CD"/>
    <w:rsid w:val="002978E9"/>
    <w:rsid w:val="00297CA7"/>
    <w:rsid w:val="00297E71"/>
    <w:rsid w:val="002A033C"/>
    <w:rsid w:val="002A0381"/>
    <w:rsid w:val="002A1980"/>
    <w:rsid w:val="002A20E0"/>
    <w:rsid w:val="002A32D6"/>
    <w:rsid w:val="002A36AA"/>
    <w:rsid w:val="002A45B7"/>
    <w:rsid w:val="002A5595"/>
    <w:rsid w:val="002A6EFA"/>
    <w:rsid w:val="002B05A8"/>
    <w:rsid w:val="002B09CD"/>
    <w:rsid w:val="002B15DF"/>
    <w:rsid w:val="002B1997"/>
    <w:rsid w:val="002B1A98"/>
    <w:rsid w:val="002B21CF"/>
    <w:rsid w:val="002B2C99"/>
    <w:rsid w:val="002B30E3"/>
    <w:rsid w:val="002B32C9"/>
    <w:rsid w:val="002B37BD"/>
    <w:rsid w:val="002B38C6"/>
    <w:rsid w:val="002B472F"/>
    <w:rsid w:val="002B509D"/>
    <w:rsid w:val="002B6FCF"/>
    <w:rsid w:val="002B71DD"/>
    <w:rsid w:val="002B7E46"/>
    <w:rsid w:val="002B7EC3"/>
    <w:rsid w:val="002C064F"/>
    <w:rsid w:val="002C093B"/>
    <w:rsid w:val="002C0D42"/>
    <w:rsid w:val="002C1C2C"/>
    <w:rsid w:val="002C3743"/>
    <w:rsid w:val="002C3AEA"/>
    <w:rsid w:val="002C3AFD"/>
    <w:rsid w:val="002C43BD"/>
    <w:rsid w:val="002C542C"/>
    <w:rsid w:val="002C6AF9"/>
    <w:rsid w:val="002C76FA"/>
    <w:rsid w:val="002C78C6"/>
    <w:rsid w:val="002D0692"/>
    <w:rsid w:val="002D06A3"/>
    <w:rsid w:val="002D0CCB"/>
    <w:rsid w:val="002D1159"/>
    <w:rsid w:val="002D12FB"/>
    <w:rsid w:val="002D1652"/>
    <w:rsid w:val="002D1C63"/>
    <w:rsid w:val="002D20D9"/>
    <w:rsid w:val="002D22C5"/>
    <w:rsid w:val="002D2D9B"/>
    <w:rsid w:val="002D3685"/>
    <w:rsid w:val="002D382A"/>
    <w:rsid w:val="002D4AB1"/>
    <w:rsid w:val="002D6E76"/>
    <w:rsid w:val="002D79EC"/>
    <w:rsid w:val="002E02A1"/>
    <w:rsid w:val="002E0CC6"/>
    <w:rsid w:val="002E2B47"/>
    <w:rsid w:val="002E4A91"/>
    <w:rsid w:val="002E69A7"/>
    <w:rsid w:val="002E6CB4"/>
    <w:rsid w:val="002E70CD"/>
    <w:rsid w:val="002E7553"/>
    <w:rsid w:val="002F0571"/>
    <w:rsid w:val="002F061F"/>
    <w:rsid w:val="002F073D"/>
    <w:rsid w:val="002F0CEC"/>
    <w:rsid w:val="002F141A"/>
    <w:rsid w:val="002F1CBF"/>
    <w:rsid w:val="002F2DCA"/>
    <w:rsid w:val="002F2ED5"/>
    <w:rsid w:val="002F39B9"/>
    <w:rsid w:val="002F3F60"/>
    <w:rsid w:val="002F4F7B"/>
    <w:rsid w:val="002F5BC4"/>
    <w:rsid w:val="002F6F6E"/>
    <w:rsid w:val="002F7514"/>
    <w:rsid w:val="002F7A56"/>
    <w:rsid w:val="002F7B33"/>
    <w:rsid w:val="002F7B62"/>
    <w:rsid w:val="00302448"/>
    <w:rsid w:val="00302B12"/>
    <w:rsid w:val="003031D5"/>
    <w:rsid w:val="00304771"/>
    <w:rsid w:val="003047CC"/>
    <w:rsid w:val="00305060"/>
    <w:rsid w:val="00306C5B"/>
    <w:rsid w:val="00306F0D"/>
    <w:rsid w:val="00310821"/>
    <w:rsid w:val="00310E42"/>
    <w:rsid w:val="00311332"/>
    <w:rsid w:val="003116FA"/>
    <w:rsid w:val="00312F56"/>
    <w:rsid w:val="00313494"/>
    <w:rsid w:val="003150BE"/>
    <w:rsid w:val="00315D7E"/>
    <w:rsid w:val="00316024"/>
    <w:rsid w:val="003161CA"/>
    <w:rsid w:val="00316A8D"/>
    <w:rsid w:val="00316F39"/>
    <w:rsid w:val="00317581"/>
    <w:rsid w:val="003204A0"/>
    <w:rsid w:val="003209D6"/>
    <w:rsid w:val="00323456"/>
    <w:rsid w:val="003235FE"/>
    <w:rsid w:val="00323843"/>
    <w:rsid w:val="00324A6A"/>
    <w:rsid w:val="00324E8E"/>
    <w:rsid w:val="003254A1"/>
    <w:rsid w:val="00325918"/>
    <w:rsid w:val="00326993"/>
    <w:rsid w:val="00326B2F"/>
    <w:rsid w:val="0032737D"/>
    <w:rsid w:val="0033000C"/>
    <w:rsid w:val="003302D5"/>
    <w:rsid w:val="00330B61"/>
    <w:rsid w:val="003316CE"/>
    <w:rsid w:val="00331DBC"/>
    <w:rsid w:val="003320C2"/>
    <w:rsid w:val="00332E5D"/>
    <w:rsid w:val="0033312D"/>
    <w:rsid w:val="0033411B"/>
    <w:rsid w:val="003354C4"/>
    <w:rsid w:val="003357A9"/>
    <w:rsid w:val="003365DE"/>
    <w:rsid w:val="00336E6B"/>
    <w:rsid w:val="00337A53"/>
    <w:rsid w:val="00337DD4"/>
    <w:rsid w:val="00340078"/>
    <w:rsid w:val="00340562"/>
    <w:rsid w:val="0034184B"/>
    <w:rsid w:val="00342299"/>
    <w:rsid w:val="00342D37"/>
    <w:rsid w:val="003430AF"/>
    <w:rsid w:val="0034338F"/>
    <w:rsid w:val="00343B99"/>
    <w:rsid w:val="00343FD9"/>
    <w:rsid w:val="003440AB"/>
    <w:rsid w:val="00344769"/>
    <w:rsid w:val="00346445"/>
    <w:rsid w:val="003464C3"/>
    <w:rsid w:val="00347005"/>
    <w:rsid w:val="00347154"/>
    <w:rsid w:val="003502AC"/>
    <w:rsid w:val="00351229"/>
    <w:rsid w:val="00351F56"/>
    <w:rsid w:val="00352B9A"/>
    <w:rsid w:val="003531A6"/>
    <w:rsid w:val="00354201"/>
    <w:rsid w:val="00354391"/>
    <w:rsid w:val="00354F81"/>
    <w:rsid w:val="00356257"/>
    <w:rsid w:val="00356C82"/>
    <w:rsid w:val="00357841"/>
    <w:rsid w:val="00357DA5"/>
    <w:rsid w:val="00360145"/>
    <w:rsid w:val="00361072"/>
    <w:rsid w:val="00362010"/>
    <w:rsid w:val="0036208C"/>
    <w:rsid w:val="003626EE"/>
    <w:rsid w:val="0036341C"/>
    <w:rsid w:val="00363800"/>
    <w:rsid w:val="0036394E"/>
    <w:rsid w:val="00363B2D"/>
    <w:rsid w:val="003657F3"/>
    <w:rsid w:val="00366C17"/>
    <w:rsid w:val="003673A9"/>
    <w:rsid w:val="003676DE"/>
    <w:rsid w:val="00367BCF"/>
    <w:rsid w:val="00370171"/>
    <w:rsid w:val="003704C6"/>
    <w:rsid w:val="003711B7"/>
    <w:rsid w:val="0037140D"/>
    <w:rsid w:val="003725A8"/>
    <w:rsid w:val="003725CE"/>
    <w:rsid w:val="003731DD"/>
    <w:rsid w:val="003734C8"/>
    <w:rsid w:val="00373522"/>
    <w:rsid w:val="003744A1"/>
    <w:rsid w:val="003759E9"/>
    <w:rsid w:val="00375FEB"/>
    <w:rsid w:val="00376C04"/>
    <w:rsid w:val="00376CCE"/>
    <w:rsid w:val="00377195"/>
    <w:rsid w:val="0038075F"/>
    <w:rsid w:val="00381655"/>
    <w:rsid w:val="00382400"/>
    <w:rsid w:val="00384F4B"/>
    <w:rsid w:val="003854A2"/>
    <w:rsid w:val="00385C88"/>
    <w:rsid w:val="00385D98"/>
    <w:rsid w:val="00387DE6"/>
    <w:rsid w:val="0039067F"/>
    <w:rsid w:val="003920A5"/>
    <w:rsid w:val="00393CDB"/>
    <w:rsid w:val="0039428D"/>
    <w:rsid w:val="00394A56"/>
    <w:rsid w:val="00395229"/>
    <w:rsid w:val="0039617D"/>
    <w:rsid w:val="0039690A"/>
    <w:rsid w:val="0039720C"/>
    <w:rsid w:val="003A004A"/>
    <w:rsid w:val="003A0347"/>
    <w:rsid w:val="003A147B"/>
    <w:rsid w:val="003A2B4D"/>
    <w:rsid w:val="003A3495"/>
    <w:rsid w:val="003A3847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0DE4"/>
    <w:rsid w:val="003B26F0"/>
    <w:rsid w:val="003B39C4"/>
    <w:rsid w:val="003B43D1"/>
    <w:rsid w:val="003B5656"/>
    <w:rsid w:val="003B588B"/>
    <w:rsid w:val="003B5A32"/>
    <w:rsid w:val="003B5BF6"/>
    <w:rsid w:val="003B6B56"/>
    <w:rsid w:val="003B6FE3"/>
    <w:rsid w:val="003C03EB"/>
    <w:rsid w:val="003C04BB"/>
    <w:rsid w:val="003C087F"/>
    <w:rsid w:val="003C0D7E"/>
    <w:rsid w:val="003C105C"/>
    <w:rsid w:val="003C27FD"/>
    <w:rsid w:val="003C28F7"/>
    <w:rsid w:val="003C2971"/>
    <w:rsid w:val="003C29BE"/>
    <w:rsid w:val="003C30A0"/>
    <w:rsid w:val="003C37A5"/>
    <w:rsid w:val="003C3996"/>
    <w:rsid w:val="003C4357"/>
    <w:rsid w:val="003C5703"/>
    <w:rsid w:val="003C678D"/>
    <w:rsid w:val="003C6CC2"/>
    <w:rsid w:val="003C7122"/>
    <w:rsid w:val="003C736E"/>
    <w:rsid w:val="003C7985"/>
    <w:rsid w:val="003D02CE"/>
    <w:rsid w:val="003D10BF"/>
    <w:rsid w:val="003D1542"/>
    <w:rsid w:val="003D16A4"/>
    <w:rsid w:val="003D241B"/>
    <w:rsid w:val="003D25BC"/>
    <w:rsid w:val="003D2970"/>
    <w:rsid w:val="003D2D07"/>
    <w:rsid w:val="003D2D18"/>
    <w:rsid w:val="003D4017"/>
    <w:rsid w:val="003D457C"/>
    <w:rsid w:val="003D4C27"/>
    <w:rsid w:val="003D5037"/>
    <w:rsid w:val="003D5804"/>
    <w:rsid w:val="003D58AA"/>
    <w:rsid w:val="003D5D57"/>
    <w:rsid w:val="003D656F"/>
    <w:rsid w:val="003D7507"/>
    <w:rsid w:val="003E1BC7"/>
    <w:rsid w:val="003E1DA3"/>
    <w:rsid w:val="003E247A"/>
    <w:rsid w:val="003E28A4"/>
    <w:rsid w:val="003E444C"/>
    <w:rsid w:val="003E47B8"/>
    <w:rsid w:val="003E6196"/>
    <w:rsid w:val="003E6436"/>
    <w:rsid w:val="003E6587"/>
    <w:rsid w:val="003E6610"/>
    <w:rsid w:val="003E6F0D"/>
    <w:rsid w:val="003E7055"/>
    <w:rsid w:val="003E71EB"/>
    <w:rsid w:val="003E74F1"/>
    <w:rsid w:val="003E7D98"/>
    <w:rsid w:val="003F0889"/>
    <w:rsid w:val="003F1562"/>
    <w:rsid w:val="003F2274"/>
    <w:rsid w:val="003F29B7"/>
    <w:rsid w:val="003F2BD8"/>
    <w:rsid w:val="003F2F1D"/>
    <w:rsid w:val="003F313C"/>
    <w:rsid w:val="003F35C5"/>
    <w:rsid w:val="003F3756"/>
    <w:rsid w:val="003F3BE1"/>
    <w:rsid w:val="003F3C93"/>
    <w:rsid w:val="003F3D0D"/>
    <w:rsid w:val="003F44B8"/>
    <w:rsid w:val="003F4B35"/>
    <w:rsid w:val="003F593B"/>
    <w:rsid w:val="003F5DA8"/>
    <w:rsid w:val="003F66C7"/>
    <w:rsid w:val="003F71DC"/>
    <w:rsid w:val="003F776D"/>
    <w:rsid w:val="004004F4"/>
    <w:rsid w:val="00400DAB"/>
    <w:rsid w:val="00400DC5"/>
    <w:rsid w:val="0040242A"/>
    <w:rsid w:val="00402BF3"/>
    <w:rsid w:val="0040387F"/>
    <w:rsid w:val="004048BF"/>
    <w:rsid w:val="00405FEB"/>
    <w:rsid w:val="00406025"/>
    <w:rsid w:val="0040636F"/>
    <w:rsid w:val="0040639D"/>
    <w:rsid w:val="00406BC3"/>
    <w:rsid w:val="004074E3"/>
    <w:rsid w:val="00407728"/>
    <w:rsid w:val="00407E12"/>
    <w:rsid w:val="0041046B"/>
    <w:rsid w:val="00410BEE"/>
    <w:rsid w:val="00410E63"/>
    <w:rsid w:val="0041187E"/>
    <w:rsid w:val="00411EBC"/>
    <w:rsid w:val="004120D5"/>
    <w:rsid w:val="0041244D"/>
    <w:rsid w:val="00412A33"/>
    <w:rsid w:val="00416EF5"/>
    <w:rsid w:val="00421D77"/>
    <w:rsid w:val="0042216F"/>
    <w:rsid w:val="00422779"/>
    <w:rsid w:val="00423511"/>
    <w:rsid w:val="004243D2"/>
    <w:rsid w:val="00424B58"/>
    <w:rsid w:val="00425125"/>
    <w:rsid w:val="004252BC"/>
    <w:rsid w:val="004259B5"/>
    <w:rsid w:val="00427143"/>
    <w:rsid w:val="004271DC"/>
    <w:rsid w:val="00427534"/>
    <w:rsid w:val="00427A75"/>
    <w:rsid w:val="00427CB4"/>
    <w:rsid w:val="004301D5"/>
    <w:rsid w:val="00430658"/>
    <w:rsid w:val="00430CED"/>
    <w:rsid w:val="00430E4E"/>
    <w:rsid w:val="004321A8"/>
    <w:rsid w:val="00432D49"/>
    <w:rsid w:val="004333B9"/>
    <w:rsid w:val="00435122"/>
    <w:rsid w:val="0043575F"/>
    <w:rsid w:val="00436C4F"/>
    <w:rsid w:val="00436C81"/>
    <w:rsid w:val="00437CA0"/>
    <w:rsid w:val="004409F9"/>
    <w:rsid w:val="00441419"/>
    <w:rsid w:val="004419EC"/>
    <w:rsid w:val="00441FD3"/>
    <w:rsid w:val="004429D2"/>
    <w:rsid w:val="00442C72"/>
    <w:rsid w:val="0044303F"/>
    <w:rsid w:val="004443D7"/>
    <w:rsid w:val="004451D7"/>
    <w:rsid w:val="004460D1"/>
    <w:rsid w:val="004478AF"/>
    <w:rsid w:val="004512B7"/>
    <w:rsid w:val="00453AD7"/>
    <w:rsid w:val="004543DB"/>
    <w:rsid w:val="0045496A"/>
    <w:rsid w:val="00456315"/>
    <w:rsid w:val="004571B5"/>
    <w:rsid w:val="004571F7"/>
    <w:rsid w:val="00461546"/>
    <w:rsid w:val="00461B09"/>
    <w:rsid w:val="00461F62"/>
    <w:rsid w:val="004623A9"/>
    <w:rsid w:val="00462E0F"/>
    <w:rsid w:val="004637FC"/>
    <w:rsid w:val="00465DDB"/>
    <w:rsid w:val="004662BD"/>
    <w:rsid w:val="004702DC"/>
    <w:rsid w:val="00470545"/>
    <w:rsid w:val="00470AC3"/>
    <w:rsid w:val="00471102"/>
    <w:rsid w:val="00471614"/>
    <w:rsid w:val="0047223A"/>
    <w:rsid w:val="00472C59"/>
    <w:rsid w:val="00472C6B"/>
    <w:rsid w:val="00472CC3"/>
    <w:rsid w:val="004733BD"/>
    <w:rsid w:val="0047437B"/>
    <w:rsid w:val="0047552D"/>
    <w:rsid w:val="00475E62"/>
    <w:rsid w:val="00476265"/>
    <w:rsid w:val="0047692C"/>
    <w:rsid w:val="00477774"/>
    <w:rsid w:val="00477AEF"/>
    <w:rsid w:val="0048086F"/>
    <w:rsid w:val="00480988"/>
    <w:rsid w:val="0048139F"/>
    <w:rsid w:val="00482346"/>
    <w:rsid w:val="00482D1E"/>
    <w:rsid w:val="004847F9"/>
    <w:rsid w:val="00484A8E"/>
    <w:rsid w:val="00484D73"/>
    <w:rsid w:val="00485978"/>
    <w:rsid w:val="00486E03"/>
    <w:rsid w:val="00487513"/>
    <w:rsid w:val="00491294"/>
    <w:rsid w:val="00492850"/>
    <w:rsid w:val="00492E9F"/>
    <w:rsid w:val="004934C2"/>
    <w:rsid w:val="00493CD1"/>
    <w:rsid w:val="0049421B"/>
    <w:rsid w:val="00494EAC"/>
    <w:rsid w:val="00496081"/>
    <w:rsid w:val="00497024"/>
    <w:rsid w:val="004970D1"/>
    <w:rsid w:val="004A0470"/>
    <w:rsid w:val="004A156B"/>
    <w:rsid w:val="004A2B92"/>
    <w:rsid w:val="004A30B2"/>
    <w:rsid w:val="004A3924"/>
    <w:rsid w:val="004A476E"/>
    <w:rsid w:val="004A65EE"/>
    <w:rsid w:val="004A6936"/>
    <w:rsid w:val="004A6D3A"/>
    <w:rsid w:val="004A717E"/>
    <w:rsid w:val="004A77DF"/>
    <w:rsid w:val="004A7C33"/>
    <w:rsid w:val="004B13C0"/>
    <w:rsid w:val="004B1489"/>
    <w:rsid w:val="004B16DF"/>
    <w:rsid w:val="004B21F9"/>
    <w:rsid w:val="004B288C"/>
    <w:rsid w:val="004B3227"/>
    <w:rsid w:val="004B38ED"/>
    <w:rsid w:val="004B4315"/>
    <w:rsid w:val="004B5301"/>
    <w:rsid w:val="004B55B7"/>
    <w:rsid w:val="004B5F06"/>
    <w:rsid w:val="004B6527"/>
    <w:rsid w:val="004B6546"/>
    <w:rsid w:val="004B68A9"/>
    <w:rsid w:val="004B6D72"/>
    <w:rsid w:val="004B6F2F"/>
    <w:rsid w:val="004B7DDE"/>
    <w:rsid w:val="004C05A9"/>
    <w:rsid w:val="004C15CE"/>
    <w:rsid w:val="004C2122"/>
    <w:rsid w:val="004C2373"/>
    <w:rsid w:val="004C2711"/>
    <w:rsid w:val="004C2CC6"/>
    <w:rsid w:val="004C3867"/>
    <w:rsid w:val="004C41AE"/>
    <w:rsid w:val="004C4901"/>
    <w:rsid w:val="004C4951"/>
    <w:rsid w:val="004C4CD0"/>
    <w:rsid w:val="004C6D2F"/>
    <w:rsid w:val="004C70DC"/>
    <w:rsid w:val="004C75A0"/>
    <w:rsid w:val="004C7C28"/>
    <w:rsid w:val="004D0211"/>
    <w:rsid w:val="004D1E42"/>
    <w:rsid w:val="004D200D"/>
    <w:rsid w:val="004D2283"/>
    <w:rsid w:val="004D28F3"/>
    <w:rsid w:val="004D2AA1"/>
    <w:rsid w:val="004D3A66"/>
    <w:rsid w:val="004D3CB9"/>
    <w:rsid w:val="004D3F3A"/>
    <w:rsid w:val="004D4438"/>
    <w:rsid w:val="004D52A5"/>
    <w:rsid w:val="004D5A93"/>
    <w:rsid w:val="004D5EC6"/>
    <w:rsid w:val="004D698A"/>
    <w:rsid w:val="004D7235"/>
    <w:rsid w:val="004D73DC"/>
    <w:rsid w:val="004D7B88"/>
    <w:rsid w:val="004D7C1D"/>
    <w:rsid w:val="004E00E1"/>
    <w:rsid w:val="004E0C74"/>
    <w:rsid w:val="004E1817"/>
    <w:rsid w:val="004E33D5"/>
    <w:rsid w:val="004E3B89"/>
    <w:rsid w:val="004E3C8D"/>
    <w:rsid w:val="004E419B"/>
    <w:rsid w:val="004E4988"/>
    <w:rsid w:val="004E52BA"/>
    <w:rsid w:val="004E52CA"/>
    <w:rsid w:val="004E55F0"/>
    <w:rsid w:val="004E668C"/>
    <w:rsid w:val="004E6AC3"/>
    <w:rsid w:val="004E7FF4"/>
    <w:rsid w:val="004F06F5"/>
    <w:rsid w:val="004F0A87"/>
    <w:rsid w:val="004F0B29"/>
    <w:rsid w:val="004F0D7C"/>
    <w:rsid w:val="004F111C"/>
    <w:rsid w:val="004F2329"/>
    <w:rsid w:val="004F266A"/>
    <w:rsid w:val="004F29BD"/>
    <w:rsid w:val="004F2B2D"/>
    <w:rsid w:val="004F42EF"/>
    <w:rsid w:val="004F4DFA"/>
    <w:rsid w:val="004F5A36"/>
    <w:rsid w:val="004F5C63"/>
    <w:rsid w:val="004F5D58"/>
    <w:rsid w:val="004F5E3A"/>
    <w:rsid w:val="004F690F"/>
    <w:rsid w:val="004F739E"/>
    <w:rsid w:val="004F78AD"/>
    <w:rsid w:val="004F7E67"/>
    <w:rsid w:val="004F7E75"/>
    <w:rsid w:val="0050025B"/>
    <w:rsid w:val="00500C9D"/>
    <w:rsid w:val="00501567"/>
    <w:rsid w:val="00502552"/>
    <w:rsid w:val="00503D31"/>
    <w:rsid w:val="00506AA1"/>
    <w:rsid w:val="005101BF"/>
    <w:rsid w:val="005108B9"/>
    <w:rsid w:val="005108C0"/>
    <w:rsid w:val="00510991"/>
    <w:rsid w:val="00510E2E"/>
    <w:rsid w:val="0051113D"/>
    <w:rsid w:val="0051131E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17FC5"/>
    <w:rsid w:val="005203C7"/>
    <w:rsid w:val="00520C9A"/>
    <w:rsid w:val="00521047"/>
    <w:rsid w:val="0052129A"/>
    <w:rsid w:val="00521431"/>
    <w:rsid w:val="00522C16"/>
    <w:rsid w:val="00522F08"/>
    <w:rsid w:val="00522F15"/>
    <w:rsid w:val="00525137"/>
    <w:rsid w:val="005251DD"/>
    <w:rsid w:val="00526D24"/>
    <w:rsid w:val="00527DB8"/>
    <w:rsid w:val="00530308"/>
    <w:rsid w:val="00530D45"/>
    <w:rsid w:val="005310BC"/>
    <w:rsid w:val="00531D9B"/>
    <w:rsid w:val="005321A8"/>
    <w:rsid w:val="00532B6D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1ED"/>
    <w:rsid w:val="005403DE"/>
    <w:rsid w:val="00540DAE"/>
    <w:rsid w:val="00540F78"/>
    <w:rsid w:val="00542285"/>
    <w:rsid w:val="005428B5"/>
    <w:rsid w:val="00542B56"/>
    <w:rsid w:val="00542DAE"/>
    <w:rsid w:val="00543340"/>
    <w:rsid w:val="00544FF1"/>
    <w:rsid w:val="00546227"/>
    <w:rsid w:val="0054686F"/>
    <w:rsid w:val="00546EF1"/>
    <w:rsid w:val="00546FDC"/>
    <w:rsid w:val="005476A9"/>
    <w:rsid w:val="0054776A"/>
    <w:rsid w:val="005478AF"/>
    <w:rsid w:val="00550FDF"/>
    <w:rsid w:val="00552BD3"/>
    <w:rsid w:val="005533B8"/>
    <w:rsid w:val="0055449F"/>
    <w:rsid w:val="005563DA"/>
    <w:rsid w:val="005565E4"/>
    <w:rsid w:val="0056006C"/>
    <w:rsid w:val="00560108"/>
    <w:rsid w:val="0056037F"/>
    <w:rsid w:val="00560B0A"/>
    <w:rsid w:val="00561F51"/>
    <w:rsid w:val="00562394"/>
    <w:rsid w:val="005626ED"/>
    <w:rsid w:val="005636E4"/>
    <w:rsid w:val="005639DB"/>
    <w:rsid w:val="00564762"/>
    <w:rsid w:val="00566061"/>
    <w:rsid w:val="005670CC"/>
    <w:rsid w:val="0056711C"/>
    <w:rsid w:val="00567755"/>
    <w:rsid w:val="005717CE"/>
    <w:rsid w:val="005719E1"/>
    <w:rsid w:val="00571CFA"/>
    <w:rsid w:val="00571ED5"/>
    <w:rsid w:val="00572254"/>
    <w:rsid w:val="00572D59"/>
    <w:rsid w:val="00573BA0"/>
    <w:rsid w:val="00573D85"/>
    <w:rsid w:val="00575C2E"/>
    <w:rsid w:val="00575EAB"/>
    <w:rsid w:val="0057615C"/>
    <w:rsid w:val="005807D4"/>
    <w:rsid w:val="00581347"/>
    <w:rsid w:val="00581EC0"/>
    <w:rsid w:val="00583523"/>
    <w:rsid w:val="005837A2"/>
    <w:rsid w:val="00583872"/>
    <w:rsid w:val="00583FFD"/>
    <w:rsid w:val="005843E4"/>
    <w:rsid w:val="0058794E"/>
    <w:rsid w:val="005902CB"/>
    <w:rsid w:val="00590D69"/>
    <w:rsid w:val="005911E7"/>
    <w:rsid w:val="005915B4"/>
    <w:rsid w:val="00593152"/>
    <w:rsid w:val="005941E7"/>
    <w:rsid w:val="00594745"/>
    <w:rsid w:val="005950FA"/>
    <w:rsid w:val="00597248"/>
    <w:rsid w:val="0059779F"/>
    <w:rsid w:val="005978BC"/>
    <w:rsid w:val="005979E0"/>
    <w:rsid w:val="005A0732"/>
    <w:rsid w:val="005A149D"/>
    <w:rsid w:val="005A19D9"/>
    <w:rsid w:val="005A21E0"/>
    <w:rsid w:val="005A282E"/>
    <w:rsid w:val="005A3AAF"/>
    <w:rsid w:val="005A5927"/>
    <w:rsid w:val="005A6654"/>
    <w:rsid w:val="005A66E3"/>
    <w:rsid w:val="005A67BC"/>
    <w:rsid w:val="005A737D"/>
    <w:rsid w:val="005B0CD0"/>
    <w:rsid w:val="005B0F98"/>
    <w:rsid w:val="005B1EDC"/>
    <w:rsid w:val="005B25E9"/>
    <w:rsid w:val="005B3EF6"/>
    <w:rsid w:val="005B63CE"/>
    <w:rsid w:val="005B70A3"/>
    <w:rsid w:val="005B749B"/>
    <w:rsid w:val="005B7879"/>
    <w:rsid w:val="005C08A1"/>
    <w:rsid w:val="005C19FC"/>
    <w:rsid w:val="005C2BBE"/>
    <w:rsid w:val="005C2E50"/>
    <w:rsid w:val="005C3635"/>
    <w:rsid w:val="005C441C"/>
    <w:rsid w:val="005C480B"/>
    <w:rsid w:val="005C5677"/>
    <w:rsid w:val="005C628E"/>
    <w:rsid w:val="005C62EA"/>
    <w:rsid w:val="005C6356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8A4"/>
    <w:rsid w:val="005D3B74"/>
    <w:rsid w:val="005D3BE6"/>
    <w:rsid w:val="005D4464"/>
    <w:rsid w:val="005D5802"/>
    <w:rsid w:val="005D6DE0"/>
    <w:rsid w:val="005D78B3"/>
    <w:rsid w:val="005E0178"/>
    <w:rsid w:val="005E01C4"/>
    <w:rsid w:val="005E03ED"/>
    <w:rsid w:val="005E08CE"/>
    <w:rsid w:val="005E1997"/>
    <w:rsid w:val="005E1FD9"/>
    <w:rsid w:val="005E2679"/>
    <w:rsid w:val="005E32C2"/>
    <w:rsid w:val="005E330D"/>
    <w:rsid w:val="005E339C"/>
    <w:rsid w:val="005E3C8A"/>
    <w:rsid w:val="005E41CA"/>
    <w:rsid w:val="005E47BF"/>
    <w:rsid w:val="005E4AF8"/>
    <w:rsid w:val="005E50D7"/>
    <w:rsid w:val="005E540C"/>
    <w:rsid w:val="005E6744"/>
    <w:rsid w:val="005E6AEE"/>
    <w:rsid w:val="005E7F4D"/>
    <w:rsid w:val="005F0301"/>
    <w:rsid w:val="005F0A1C"/>
    <w:rsid w:val="005F1FA5"/>
    <w:rsid w:val="005F2920"/>
    <w:rsid w:val="005F2E69"/>
    <w:rsid w:val="005F2E93"/>
    <w:rsid w:val="005F4950"/>
    <w:rsid w:val="005F4A1E"/>
    <w:rsid w:val="005F4FDA"/>
    <w:rsid w:val="005F646F"/>
    <w:rsid w:val="005F66F9"/>
    <w:rsid w:val="005F71A6"/>
    <w:rsid w:val="005F721F"/>
    <w:rsid w:val="005F7629"/>
    <w:rsid w:val="005F7971"/>
    <w:rsid w:val="00600CDB"/>
    <w:rsid w:val="00600D55"/>
    <w:rsid w:val="00600EEB"/>
    <w:rsid w:val="00602F8C"/>
    <w:rsid w:val="00603A40"/>
    <w:rsid w:val="00604307"/>
    <w:rsid w:val="006044BF"/>
    <w:rsid w:val="006046AE"/>
    <w:rsid w:val="0060487F"/>
    <w:rsid w:val="00604C8E"/>
    <w:rsid w:val="00605693"/>
    <w:rsid w:val="00606322"/>
    <w:rsid w:val="006064C5"/>
    <w:rsid w:val="00606C40"/>
    <w:rsid w:val="00606EDA"/>
    <w:rsid w:val="006078F0"/>
    <w:rsid w:val="00607967"/>
    <w:rsid w:val="006103FD"/>
    <w:rsid w:val="00610461"/>
    <w:rsid w:val="006106B6"/>
    <w:rsid w:val="00610A24"/>
    <w:rsid w:val="00610F13"/>
    <w:rsid w:val="00611AC9"/>
    <w:rsid w:val="00612473"/>
    <w:rsid w:val="0061535A"/>
    <w:rsid w:val="006155F2"/>
    <w:rsid w:val="00615604"/>
    <w:rsid w:val="006166C7"/>
    <w:rsid w:val="006170FF"/>
    <w:rsid w:val="006178DD"/>
    <w:rsid w:val="00617973"/>
    <w:rsid w:val="00620906"/>
    <w:rsid w:val="00620F58"/>
    <w:rsid w:val="006213F2"/>
    <w:rsid w:val="0062339D"/>
    <w:rsid w:val="00623611"/>
    <w:rsid w:val="00623821"/>
    <w:rsid w:val="00624093"/>
    <w:rsid w:val="00624D4E"/>
    <w:rsid w:val="00624D96"/>
    <w:rsid w:val="00625534"/>
    <w:rsid w:val="0063066A"/>
    <w:rsid w:val="00631D5B"/>
    <w:rsid w:val="0063291C"/>
    <w:rsid w:val="00634729"/>
    <w:rsid w:val="00634EA5"/>
    <w:rsid w:val="006350A5"/>
    <w:rsid w:val="00635592"/>
    <w:rsid w:val="0063564F"/>
    <w:rsid w:val="006360F1"/>
    <w:rsid w:val="006367EA"/>
    <w:rsid w:val="006404A7"/>
    <w:rsid w:val="006405DE"/>
    <w:rsid w:val="006405E4"/>
    <w:rsid w:val="00641938"/>
    <w:rsid w:val="00641AB6"/>
    <w:rsid w:val="00642106"/>
    <w:rsid w:val="0064229D"/>
    <w:rsid w:val="00642EA6"/>
    <w:rsid w:val="00643AF5"/>
    <w:rsid w:val="00643B19"/>
    <w:rsid w:val="006451E4"/>
    <w:rsid w:val="00645CFB"/>
    <w:rsid w:val="00646186"/>
    <w:rsid w:val="00646B40"/>
    <w:rsid w:val="00647BFA"/>
    <w:rsid w:val="0065040F"/>
    <w:rsid w:val="0065109A"/>
    <w:rsid w:val="006511BA"/>
    <w:rsid w:val="006511DD"/>
    <w:rsid w:val="006517EA"/>
    <w:rsid w:val="00651A56"/>
    <w:rsid w:val="00652144"/>
    <w:rsid w:val="00652818"/>
    <w:rsid w:val="00653037"/>
    <w:rsid w:val="00654CA0"/>
    <w:rsid w:val="00654CC7"/>
    <w:rsid w:val="006568DB"/>
    <w:rsid w:val="00656938"/>
    <w:rsid w:val="00656C7D"/>
    <w:rsid w:val="00656CBC"/>
    <w:rsid w:val="00656F53"/>
    <w:rsid w:val="006571E9"/>
    <w:rsid w:val="006571EA"/>
    <w:rsid w:val="00657E87"/>
    <w:rsid w:val="00657F2F"/>
    <w:rsid w:val="00660952"/>
    <w:rsid w:val="00660B8E"/>
    <w:rsid w:val="0066141D"/>
    <w:rsid w:val="00661E03"/>
    <w:rsid w:val="00661E15"/>
    <w:rsid w:val="006640AC"/>
    <w:rsid w:val="00664C16"/>
    <w:rsid w:val="00666148"/>
    <w:rsid w:val="0066739F"/>
    <w:rsid w:val="0066743F"/>
    <w:rsid w:val="006679F6"/>
    <w:rsid w:val="00667C2E"/>
    <w:rsid w:val="00670B31"/>
    <w:rsid w:val="006710C9"/>
    <w:rsid w:val="00671757"/>
    <w:rsid w:val="0067262C"/>
    <w:rsid w:val="00672C44"/>
    <w:rsid w:val="00673727"/>
    <w:rsid w:val="006738A7"/>
    <w:rsid w:val="00673941"/>
    <w:rsid w:val="00673A17"/>
    <w:rsid w:val="00673B33"/>
    <w:rsid w:val="006745FC"/>
    <w:rsid w:val="006755E7"/>
    <w:rsid w:val="00675E37"/>
    <w:rsid w:val="006761D5"/>
    <w:rsid w:val="0067675D"/>
    <w:rsid w:val="00676C85"/>
    <w:rsid w:val="00676E68"/>
    <w:rsid w:val="00676E88"/>
    <w:rsid w:val="006807FF"/>
    <w:rsid w:val="00681439"/>
    <w:rsid w:val="00681BA0"/>
    <w:rsid w:val="00681EDB"/>
    <w:rsid w:val="0068260E"/>
    <w:rsid w:val="00682B40"/>
    <w:rsid w:val="00683423"/>
    <w:rsid w:val="00683DBB"/>
    <w:rsid w:val="006854C9"/>
    <w:rsid w:val="00686EB1"/>
    <w:rsid w:val="00690DCF"/>
    <w:rsid w:val="006946BD"/>
    <w:rsid w:val="00694914"/>
    <w:rsid w:val="006950C3"/>
    <w:rsid w:val="00695BEF"/>
    <w:rsid w:val="00696750"/>
    <w:rsid w:val="00696E42"/>
    <w:rsid w:val="006977F6"/>
    <w:rsid w:val="00697A13"/>
    <w:rsid w:val="00697C18"/>
    <w:rsid w:val="006A0D59"/>
    <w:rsid w:val="006A0EA1"/>
    <w:rsid w:val="006A109C"/>
    <w:rsid w:val="006A2E44"/>
    <w:rsid w:val="006A3DF0"/>
    <w:rsid w:val="006A40BF"/>
    <w:rsid w:val="006A5030"/>
    <w:rsid w:val="006A56B5"/>
    <w:rsid w:val="006A5E80"/>
    <w:rsid w:val="006A63F6"/>
    <w:rsid w:val="006A7884"/>
    <w:rsid w:val="006B0478"/>
    <w:rsid w:val="006B0ACA"/>
    <w:rsid w:val="006B0B52"/>
    <w:rsid w:val="006B1349"/>
    <w:rsid w:val="006B1CB8"/>
    <w:rsid w:val="006B2037"/>
    <w:rsid w:val="006B2F7A"/>
    <w:rsid w:val="006B3A79"/>
    <w:rsid w:val="006B3D16"/>
    <w:rsid w:val="006B4201"/>
    <w:rsid w:val="006B4F63"/>
    <w:rsid w:val="006B565D"/>
    <w:rsid w:val="006B5932"/>
    <w:rsid w:val="006B59D8"/>
    <w:rsid w:val="006B6B96"/>
    <w:rsid w:val="006B6D35"/>
    <w:rsid w:val="006B6E7B"/>
    <w:rsid w:val="006B73D0"/>
    <w:rsid w:val="006B78D8"/>
    <w:rsid w:val="006C0222"/>
    <w:rsid w:val="006C0431"/>
    <w:rsid w:val="006C113F"/>
    <w:rsid w:val="006C19DE"/>
    <w:rsid w:val="006C1C47"/>
    <w:rsid w:val="006C1EB4"/>
    <w:rsid w:val="006C2078"/>
    <w:rsid w:val="006C2716"/>
    <w:rsid w:val="006C3ECB"/>
    <w:rsid w:val="006C4500"/>
    <w:rsid w:val="006C4BAC"/>
    <w:rsid w:val="006C5942"/>
    <w:rsid w:val="006C5982"/>
    <w:rsid w:val="006C7293"/>
    <w:rsid w:val="006D0684"/>
    <w:rsid w:val="006D1525"/>
    <w:rsid w:val="006D2601"/>
    <w:rsid w:val="006D3059"/>
    <w:rsid w:val="006D4797"/>
    <w:rsid w:val="006D5E4C"/>
    <w:rsid w:val="006D61F6"/>
    <w:rsid w:val="006D630E"/>
    <w:rsid w:val="006E096A"/>
    <w:rsid w:val="006E1600"/>
    <w:rsid w:val="006E1790"/>
    <w:rsid w:val="006E1D91"/>
    <w:rsid w:val="006E1EF6"/>
    <w:rsid w:val="006E279A"/>
    <w:rsid w:val="006E313B"/>
    <w:rsid w:val="006E3528"/>
    <w:rsid w:val="006E4D96"/>
    <w:rsid w:val="006E7CD9"/>
    <w:rsid w:val="006F2AE7"/>
    <w:rsid w:val="006F31E4"/>
    <w:rsid w:val="006F3574"/>
    <w:rsid w:val="006F3919"/>
    <w:rsid w:val="006F4070"/>
    <w:rsid w:val="006F646B"/>
    <w:rsid w:val="006F78BB"/>
    <w:rsid w:val="00700384"/>
    <w:rsid w:val="00701523"/>
    <w:rsid w:val="00701EC5"/>
    <w:rsid w:val="00701EFF"/>
    <w:rsid w:val="0070200F"/>
    <w:rsid w:val="00702C7D"/>
    <w:rsid w:val="00702F00"/>
    <w:rsid w:val="007031A8"/>
    <w:rsid w:val="00704803"/>
    <w:rsid w:val="00705045"/>
    <w:rsid w:val="00705276"/>
    <w:rsid w:val="00706055"/>
    <w:rsid w:val="007078C1"/>
    <w:rsid w:val="00707CE2"/>
    <w:rsid w:val="00710610"/>
    <w:rsid w:val="00710937"/>
    <w:rsid w:val="00710A49"/>
    <w:rsid w:val="00711D9A"/>
    <w:rsid w:val="00712073"/>
    <w:rsid w:val="00712185"/>
    <w:rsid w:val="007121B5"/>
    <w:rsid w:val="00712234"/>
    <w:rsid w:val="007127CE"/>
    <w:rsid w:val="007139D5"/>
    <w:rsid w:val="00713A0A"/>
    <w:rsid w:val="00714826"/>
    <w:rsid w:val="007148A5"/>
    <w:rsid w:val="00715A5F"/>
    <w:rsid w:val="00715FC3"/>
    <w:rsid w:val="00716969"/>
    <w:rsid w:val="007211F5"/>
    <w:rsid w:val="00722350"/>
    <w:rsid w:val="00723339"/>
    <w:rsid w:val="007233A2"/>
    <w:rsid w:val="00724948"/>
    <w:rsid w:val="00725051"/>
    <w:rsid w:val="007258D9"/>
    <w:rsid w:val="00725F37"/>
    <w:rsid w:val="00726115"/>
    <w:rsid w:val="00726409"/>
    <w:rsid w:val="00726F43"/>
    <w:rsid w:val="00730718"/>
    <w:rsid w:val="00730AE8"/>
    <w:rsid w:val="00730CCD"/>
    <w:rsid w:val="00731CAB"/>
    <w:rsid w:val="00731D02"/>
    <w:rsid w:val="0073250D"/>
    <w:rsid w:val="00733BE3"/>
    <w:rsid w:val="00733C7A"/>
    <w:rsid w:val="00734A34"/>
    <w:rsid w:val="0073527D"/>
    <w:rsid w:val="007358EB"/>
    <w:rsid w:val="00735F55"/>
    <w:rsid w:val="0073606A"/>
    <w:rsid w:val="00736099"/>
    <w:rsid w:val="00736F19"/>
    <w:rsid w:val="007372EA"/>
    <w:rsid w:val="00740F4A"/>
    <w:rsid w:val="00741493"/>
    <w:rsid w:val="007420CD"/>
    <w:rsid w:val="00742353"/>
    <w:rsid w:val="007459B4"/>
    <w:rsid w:val="00745E24"/>
    <w:rsid w:val="0074634F"/>
    <w:rsid w:val="007464BC"/>
    <w:rsid w:val="007476C4"/>
    <w:rsid w:val="007479F2"/>
    <w:rsid w:val="00750D87"/>
    <w:rsid w:val="00751DC5"/>
    <w:rsid w:val="00752180"/>
    <w:rsid w:val="00752880"/>
    <w:rsid w:val="00752E59"/>
    <w:rsid w:val="007538BC"/>
    <w:rsid w:val="0075473C"/>
    <w:rsid w:val="00754990"/>
    <w:rsid w:val="00755D3A"/>
    <w:rsid w:val="00755F49"/>
    <w:rsid w:val="007562FD"/>
    <w:rsid w:val="00756776"/>
    <w:rsid w:val="007567C9"/>
    <w:rsid w:val="00756868"/>
    <w:rsid w:val="00756AF1"/>
    <w:rsid w:val="00757458"/>
    <w:rsid w:val="0075788C"/>
    <w:rsid w:val="007609C6"/>
    <w:rsid w:val="00761B68"/>
    <w:rsid w:val="00762491"/>
    <w:rsid w:val="007639AD"/>
    <w:rsid w:val="00763FF2"/>
    <w:rsid w:val="00764205"/>
    <w:rsid w:val="00765B62"/>
    <w:rsid w:val="00766E92"/>
    <w:rsid w:val="00770610"/>
    <w:rsid w:val="00772B59"/>
    <w:rsid w:val="00772D56"/>
    <w:rsid w:val="00772DA1"/>
    <w:rsid w:val="007738C7"/>
    <w:rsid w:val="00773E38"/>
    <w:rsid w:val="007764CA"/>
    <w:rsid w:val="00776527"/>
    <w:rsid w:val="0078011A"/>
    <w:rsid w:val="00781D20"/>
    <w:rsid w:val="00781DF4"/>
    <w:rsid w:val="00781E0F"/>
    <w:rsid w:val="0078232D"/>
    <w:rsid w:val="00783501"/>
    <w:rsid w:val="007854C7"/>
    <w:rsid w:val="0078588D"/>
    <w:rsid w:val="00786C17"/>
    <w:rsid w:val="00790A0E"/>
    <w:rsid w:val="00792A45"/>
    <w:rsid w:val="00793BA5"/>
    <w:rsid w:val="007941FE"/>
    <w:rsid w:val="00794608"/>
    <w:rsid w:val="007957A6"/>
    <w:rsid w:val="00795A8D"/>
    <w:rsid w:val="00796AC4"/>
    <w:rsid w:val="007A04FB"/>
    <w:rsid w:val="007A1A44"/>
    <w:rsid w:val="007A2050"/>
    <w:rsid w:val="007A250A"/>
    <w:rsid w:val="007A33CC"/>
    <w:rsid w:val="007A39D9"/>
    <w:rsid w:val="007A4926"/>
    <w:rsid w:val="007A4D3E"/>
    <w:rsid w:val="007A52E8"/>
    <w:rsid w:val="007A677D"/>
    <w:rsid w:val="007A71E1"/>
    <w:rsid w:val="007A779A"/>
    <w:rsid w:val="007A7E86"/>
    <w:rsid w:val="007B0332"/>
    <w:rsid w:val="007B04C3"/>
    <w:rsid w:val="007B0B56"/>
    <w:rsid w:val="007B0F0E"/>
    <w:rsid w:val="007B2B21"/>
    <w:rsid w:val="007B3AB7"/>
    <w:rsid w:val="007B41A0"/>
    <w:rsid w:val="007B45A4"/>
    <w:rsid w:val="007B47EE"/>
    <w:rsid w:val="007B4BE9"/>
    <w:rsid w:val="007B4F04"/>
    <w:rsid w:val="007B60D9"/>
    <w:rsid w:val="007B744B"/>
    <w:rsid w:val="007B7D35"/>
    <w:rsid w:val="007C0993"/>
    <w:rsid w:val="007C2351"/>
    <w:rsid w:val="007C2C8E"/>
    <w:rsid w:val="007C3B80"/>
    <w:rsid w:val="007C419E"/>
    <w:rsid w:val="007C4B02"/>
    <w:rsid w:val="007C549C"/>
    <w:rsid w:val="007C5DBE"/>
    <w:rsid w:val="007C6308"/>
    <w:rsid w:val="007C7C67"/>
    <w:rsid w:val="007D05E9"/>
    <w:rsid w:val="007D12C6"/>
    <w:rsid w:val="007D21B4"/>
    <w:rsid w:val="007D23B7"/>
    <w:rsid w:val="007D2468"/>
    <w:rsid w:val="007D286D"/>
    <w:rsid w:val="007D2DCB"/>
    <w:rsid w:val="007D3651"/>
    <w:rsid w:val="007D386E"/>
    <w:rsid w:val="007D3AAB"/>
    <w:rsid w:val="007D3CDC"/>
    <w:rsid w:val="007D3F85"/>
    <w:rsid w:val="007D536F"/>
    <w:rsid w:val="007D5538"/>
    <w:rsid w:val="007D596E"/>
    <w:rsid w:val="007D5B37"/>
    <w:rsid w:val="007D6916"/>
    <w:rsid w:val="007D7921"/>
    <w:rsid w:val="007E0952"/>
    <w:rsid w:val="007E12CE"/>
    <w:rsid w:val="007E1B9D"/>
    <w:rsid w:val="007E27BD"/>
    <w:rsid w:val="007E3184"/>
    <w:rsid w:val="007E4B4F"/>
    <w:rsid w:val="007E4EFD"/>
    <w:rsid w:val="007E555C"/>
    <w:rsid w:val="007E6865"/>
    <w:rsid w:val="007E68C1"/>
    <w:rsid w:val="007E6F04"/>
    <w:rsid w:val="007E7116"/>
    <w:rsid w:val="007E769B"/>
    <w:rsid w:val="007E7973"/>
    <w:rsid w:val="007E7E61"/>
    <w:rsid w:val="007F01F8"/>
    <w:rsid w:val="007F0211"/>
    <w:rsid w:val="007F0BFD"/>
    <w:rsid w:val="007F0C99"/>
    <w:rsid w:val="007F0F88"/>
    <w:rsid w:val="007F1A17"/>
    <w:rsid w:val="007F214A"/>
    <w:rsid w:val="007F25FB"/>
    <w:rsid w:val="007F3674"/>
    <w:rsid w:val="007F3FA6"/>
    <w:rsid w:val="007F4349"/>
    <w:rsid w:val="007F46D3"/>
    <w:rsid w:val="007F6D8D"/>
    <w:rsid w:val="007F717B"/>
    <w:rsid w:val="0080031A"/>
    <w:rsid w:val="008004E0"/>
    <w:rsid w:val="00801252"/>
    <w:rsid w:val="0080179A"/>
    <w:rsid w:val="00801897"/>
    <w:rsid w:val="008018B7"/>
    <w:rsid w:val="008025EE"/>
    <w:rsid w:val="0080300F"/>
    <w:rsid w:val="00803B23"/>
    <w:rsid w:val="00804C9B"/>
    <w:rsid w:val="00805A76"/>
    <w:rsid w:val="00805AFA"/>
    <w:rsid w:val="00807403"/>
    <w:rsid w:val="00807FC7"/>
    <w:rsid w:val="00810B18"/>
    <w:rsid w:val="008112B6"/>
    <w:rsid w:val="00812056"/>
    <w:rsid w:val="008120E6"/>
    <w:rsid w:val="008126C3"/>
    <w:rsid w:val="008134C4"/>
    <w:rsid w:val="00814FCC"/>
    <w:rsid w:val="0081617F"/>
    <w:rsid w:val="00816723"/>
    <w:rsid w:val="008177C2"/>
    <w:rsid w:val="0082100C"/>
    <w:rsid w:val="008212B6"/>
    <w:rsid w:val="00821353"/>
    <w:rsid w:val="00821FF6"/>
    <w:rsid w:val="0082352E"/>
    <w:rsid w:val="0082365D"/>
    <w:rsid w:val="00823F9B"/>
    <w:rsid w:val="0082432D"/>
    <w:rsid w:val="0082466D"/>
    <w:rsid w:val="0082590A"/>
    <w:rsid w:val="00827397"/>
    <w:rsid w:val="00830E90"/>
    <w:rsid w:val="0083143E"/>
    <w:rsid w:val="00831A80"/>
    <w:rsid w:val="00832C90"/>
    <w:rsid w:val="00832F17"/>
    <w:rsid w:val="0083398A"/>
    <w:rsid w:val="00834369"/>
    <w:rsid w:val="0083468B"/>
    <w:rsid w:val="00834FAA"/>
    <w:rsid w:val="0083501D"/>
    <w:rsid w:val="0083511D"/>
    <w:rsid w:val="008352C8"/>
    <w:rsid w:val="00836086"/>
    <w:rsid w:val="00836774"/>
    <w:rsid w:val="00836C35"/>
    <w:rsid w:val="008406EB"/>
    <w:rsid w:val="00840B9E"/>
    <w:rsid w:val="008417AB"/>
    <w:rsid w:val="00841A5E"/>
    <w:rsid w:val="00842647"/>
    <w:rsid w:val="00842EA6"/>
    <w:rsid w:val="008432B1"/>
    <w:rsid w:val="00843BF7"/>
    <w:rsid w:val="00844C07"/>
    <w:rsid w:val="0084557C"/>
    <w:rsid w:val="00845591"/>
    <w:rsid w:val="00845E92"/>
    <w:rsid w:val="00846194"/>
    <w:rsid w:val="008464DF"/>
    <w:rsid w:val="00847143"/>
    <w:rsid w:val="00847347"/>
    <w:rsid w:val="0084795F"/>
    <w:rsid w:val="008505EE"/>
    <w:rsid w:val="00850BD5"/>
    <w:rsid w:val="00850BFC"/>
    <w:rsid w:val="008512E7"/>
    <w:rsid w:val="00851419"/>
    <w:rsid w:val="00852103"/>
    <w:rsid w:val="008545E7"/>
    <w:rsid w:val="00854751"/>
    <w:rsid w:val="00854DAE"/>
    <w:rsid w:val="00855495"/>
    <w:rsid w:val="0085594C"/>
    <w:rsid w:val="00855BD7"/>
    <w:rsid w:val="00856212"/>
    <w:rsid w:val="00856B6A"/>
    <w:rsid w:val="00857BB4"/>
    <w:rsid w:val="00857D9C"/>
    <w:rsid w:val="00861EA1"/>
    <w:rsid w:val="00862FE6"/>
    <w:rsid w:val="00864085"/>
    <w:rsid w:val="0086745D"/>
    <w:rsid w:val="008704BF"/>
    <w:rsid w:val="00870D69"/>
    <w:rsid w:val="00871A6E"/>
    <w:rsid w:val="00871FA7"/>
    <w:rsid w:val="008725B4"/>
    <w:rsid w:val="00874CD1"/>
    <w:rsid w:val="0087529B"/>
    <w:rsid w:val="00875C9E"/>
    <w:rsid w:val="00876086"/>
    <w:rsid w:val="00876A3A"/>
    <w:rsid w:val="00877C01"/>
    <w:rsid w:val="00881B49"/>
    <w:rsid w:val="008820A6"/>
    <w:rsid w:val="0088219B"/>
    <w:rsid w:val="0088284D"/>
    <w:rsid w:val="00882967"/>
    <w:rsid w:val="00883C4D"/>
    <w:rsid w:val="0088482B"/>
    <w:rsid w:val="00884AD6"/>
    <w:rsid w:val="0088598B"/>
    <w:rsid w:val="00886039"/>
    <w:rsid w:val="008862D3"/>
    <w:rsid w:val="00890155"/>
    <w:rsid w:val="008905EC"/>
    <w:rsid w:val="0089266D"/>
    <w:rsid w:val="008927E1"/>
    <w:rsid w:val="00894302"/>
    <w:rsid w:val="008943DA"/>
    <w:rsid w:val="00894E77"/>
    <w:rsid w:val="00895548"/>
    <w:rsid w:val="00896141"/>
    <w:rsid w:val="008964FF"/>
    <w:rsid w:val="008972C3"/>
    <w:rsid w:val="008974EF"/>
    <w:rsid w:val="008979C4"/>
    <w:rsid w:val="008A07D3"/>
    <w:rsid w:val="008A09ED"/>
    <w:rsid w:val="008A0AD4"/>
    <w:rsid w:val="008A1349"/>
    <w:rsid w:val="008A31C1"/>
    <w:rsid w:val="008A3259"/>
    <w:rsid w:val="008A3E33"/>
    <w:rsid w:val="008A5146"/>
    <w:rsid w:val="008A53CB"/>
    <w:rsid w:val="008A59F1"/>
    <w:rsid w:val="008A64C8"/>
    <w:rsid w:val="008B0299"/>
    <w:rsid w:val="008B02B1"/>
    <w:rsid w:val="008B0CC3"/>
    <w:rsid w:val="008B223E"/>
    <w:rsid w:val="008B32B7"/>
    <w:rsid w:val="008B4278"/>
    <w:rsid w:val="008B495D"/>
    <w:rsid w:val="008B638F"/>
    <w:rsid w:val="008B64EB"/>
    <w:rsid w:val="008B6CDE"/>
    <w:rsid w:val="008B6E1E"/>
    <w:rsid w:val="008B76B8"/>
    <w:rsid w:val="008B7C02"/>
    <w:rsid w:val="008C05F1"/>
    <w:rsid w:val="008C0E88"/>
    <w:rsid w:val="008C102B"/>
    <w:rsid w:val="008C133A"/>
    <w:rsid w:val="008C15AB"/>
    <w:rsid w:val="008C1C7A"/>
    <w:rsid w:val="008C1D19"/>
    <w:rsid w:val="008C1EEB"/>
    <w:rsid w:val="008C2DDF"/>
    <w:rsid w:val="008C3C5F"/>
    <w:rsid w:val="008C3EBB"/>
    <w:rsid w:val="008C4861"/>
    <w:rsid w:val="008C5593"/>
    <w:rsid w:val="008C5725"/>
    <w:rsid w:val="008C7A1D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6513"/>
    <w:rsid w:val="008D67D9"/>
    <w:rsid w:val="008D6B5F"/>
    <w:rsid w:val="008D7BF2"/>
    <w:rsid w:val="008D7E23"/>
    <w:rsid w:val="008E03A4"/>
    <w:rsid w:val="008E03C1"/>
    <w:rsid w:val="008E0B46"/>
    <w:rsid w:val="008E10E3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F01F0"/>
    <w:rsid w:val="008F0867"/>
    <w:rsid w:val="008F2642"/>
    <w:rsid w:val="008F2AED"/>
    <w:rsid w:val="008F3375"/>
    <w:rsid w:val="008F381F"/>
    <w:rsid w:val="008F39E3"/>
    <w:rsid w:val="008F3C15"/>
    <w:rsid w:val="008F3E25"/>
    <w:rsid w:val="008F4094"/>
    <w:rsid w:val="008F477E"/>
    <w:rsid w:val="008F4AB5"/>
    <w:rsid w:val="008F58EE"/>
    <w:rsid w:val="008F5E64"/>
    <w:rsid w:val="008F61DD"/>
    <w:rsid w:val="008F7193"/>
    <w:rsid w:val="009003A8"/>
    <w:rsid w:val="0090098A"/>
    <w:rsid w:val="00900F32"/>
    <w:rsid w:val="009029A0"/>
    <w:rsid w:val="00902EFF"/>
    <w:rsid w:val="00903051"/>
    <w:rsid w:val="0090382A"/>
    <w:rsid w:val="00903CB1"/>
    <w:rsid w:val="00903FEE"/>
    <w:rsid w:val="00904083"/>
    <w:rsid w:val="0090461A"/>
    <w:rsid w:val="009048AE"/>
    <w:rsid w:val="009050D0"/>
    <w:rsid w:val="00905120"/>
    <w:rsid w:val="009051C4"/>
    <w:rsid w:val="00905296"/>
    <w:rsid w:val="00905780"/>
    <w:rsid w:val="00906251"/>
    <w:rsid w:val="00907906"/>
    <w:rsid w:val="00907CAC"/>
    <w:rsid w:val="00910452"/>
    <w:rsid w:val="00910882"/>
    <w:rsid w:val="00911F2E"/>
    <w:rsid w:val="009121E7"/>
    <w:rsid w:val="00912316"/>
    <w:rsid w:val="009124F1"/>
    <w:rsid w:val="009137ED"/>
    <w:rsid w:val="00913CB6"/>
    <w:rsid w:val="00914126"/>
    <w:rsid w:val="009148D6"/>
    <w:rsid w:val="009150C0"/>
    <w:rsid w:val="00916F66"/>
    <w:rsid w:val="00917A68"/>
    <w:rsid w:val="009200D0"/>
    <w:rsid w:val="00921B50"/>
    <w:rsid w:val="00921B97"/>
    <w:rsid w:val="00921F14"/>
    <w:rsid w:val="00922E0F"/>
    <w:rsid w:val="009231DB"/>
    <w:rsid w:val="009233B2"/>
    <w:rsid w:val="00924E33"/>
    <w:rsid w:val="009253A5"/>
    <w:rsid w:val="00925E1E"/>
    <w:rsid w:val="00927143"/>
    <w:rsid w:val="009300FF"/>
    <w:rsid w:val="00931012"/>
    <w:rsid w:val="00931502"/>
    <w:rsid w:val="00931AAC"/>
    <w:rsid w:val="009326CD"/>
    <w:rsid w:val="00932900"/>
    <w:rsid w:val="00934E40"/>
    <w:rsid w:val="00935A0D"/>
    <w:rsid w:val="00936824"/>
    <w:rsid w:val="0093714D"/>
    <w:rsid w:val="0094032D"/>
    <w:rsid w:val="009415FC"/>
    <w:rsid w:val="009416F8"/>
    <w:rsid w:val="009421B4"/>
    <w:rsid w:val="0094244C"/>
    <w:rsid w:val="00942F60"/>
    <w:rsid w:val="009431FD"/>
    <w:rsid w:val="00943909"/>
    <w:rsid w:val="0094427A"/>
    <w:rsid w:val="0094449E"/>
    <w:rsid w:val="009454BF"/>
    <w:rsid w:val="00946D80"/>
    <w:rsid w:val="00947140"/>
    <w:rsid w:val="00947EE4"/>
    <w:rsid w:val="0095234B"/>
    <w:rsid w:val="009534D3"/>
    <w:rsid w:val="00953DCA"/>
    <w:rsid w:val="00953DFB"/>
    <w:rsid w:val="00953DFC"/>
    <w:rsid w:val="00954561"/>
    <w:rsid w:val="009558B0"/>
    <w:rsid w:val="009559CE"/>
    <w:rsid w:val="0095723C"/>
    <w:rsid w:val="009579E9"/>
    <w:rsid w:val="00957EBD"/>
    <w:rsid w:val="00957F54"/>
    <w:rsid w:val="0096015F"/>
    <w:rsid w:val="00961359"/>
    <w:rsid w:val="00961DC9"/>
    <w:rsid w:val="00963B40"/>
    <w:rsid w:val="00963E39"/>
    <w:rsid w:val="00963F7E"/>
    <w:rsid w:val="009646A5"/>
    <w:rsid w:val="0096533A"/>
    <w:rsid w:val="009654B5"/>
    <w:rsid w:val="00965755"/>
    <w:rsid w:val="0096589B"/>
    <w:rsid w:val="00965CD6"/>
    <w:rsid w:val="0096744D"/>
    <w:rsid w:val="009675F1"/>
    <w:rsid w:val="009679C1"/>
    <w:rsid w:val="00967DEF"/>
    <w:rsid w:val="009703B2"/>
    <w:rsid w:val="009718D8"/>
    <w:rsid w:val="00971EC6"/>
    <w:rsid w:val="009722A9"/>
    <w:rsid w:val="00972FC7"/>
    <w:rsid w:val="00973454"/>
    <w:rsid w:val="0097432A"/>
    <w:rsid w:val="00974923"/>
    <w:rsid w:val="00974B8A"/>
    <w:rsid w:val="009751E0"/>
    <w:rsid w:val="00975BEB"/>
    <w:rsid w:val="00976385"/>
    <w:rsid w:val="00976622"/>
    <w:rsid w:val="0098125B"/>
    <w:rsid w:val="0098130F"/>
    <w:rsid w:val="0098396F"/>
    <w:rsid w:val="00983BC9"/>
    <w:rsid w:val="0098563A"/>
    <w:rsid w:val="00985D52"/>
    <w:rsid w:val="009861FF"/>
    <w:rsid w:val="00986B37"/>
    <w:rsid w:val="00986B53"/>
    <w:rsid w:val="00986F4F"/>
    <w:rsid w:val="00986FDC"/>
    <w:rsid w:val="009873FE"/>
    <w:rsid w:val="00987E56"/>
    <w:rsid w:val="00990621"/>
    <w:rsid w:val="00992D83"/>
    <w:rsid w:val="00993E93"/>
    <w:rsid w:val="00993F83"/>
    <w:rsid w:val="00994972"/>
    <w:rsid w:val="00995124"/>
    <w:rsid w:val="009973FE"/>
    <w:rsid w:val="009A0032"/>
    <w:rsid w:val="009A04C3"/>
    <w:rsid w:val="009A04D6"/>
    <w:rsid w:val="009A1116"/>
    <w:rsid w:val="009A1E6E"/>
    <w:rsid w:val="009A1FA5"/>
    <w:rsid w:val="009A2640"/>
    <w:rsid w:val="009A40CD"/>
    <w:rsid w:val="009A6027"/>
    <w:rsid w:val="009A66C6"/>
    <w:rsid w:val="009A6971"/>
    <w:rsid w:val="009A75F3"/>
    <w:rsid w:val="009A7A3F"/>
    <w:rsid w:val="009B0499"/>
    <w:rsid w:val="009B195C"/>
    <w:rsid w:val="009B1A8A"/>
    <w:rsid w:val="009B1F3B"/>
    <w:rsid w:val="009B2CE4"/>
    <w:rsid w:val="009B2F33"/>
    <w:rsid w:val="009B3302"/>
    <w:rsid w:val="009B3A7A"/>
    <w:rsid w:val="009B5AF4"/>
    <w:rsid w:val="009B6430"/>
    <w:rsid w:val="009B6EC8"/>
    <w:rsid w:val="009B6EFA"/>
    <w:rsid w:val="009B6FD3"/>
    <w:rsid w:val="009B7457"/>
    <w:rsid w:val="009B74C9"/>
    <w:rsid w:val="009B7A06"/>
    <w:rsid w:val="009B7B54"/>
    <w:rsid w:val="009C04A5"/>
    <w:rsid w:val="009C0C88"/>
    <w:rsid w:val="009C2245"/>
    <w:rsid w:val="009C246D"/>
    <w:rsid w:val="009C3204"/>
    <w:rsid w:val="009C3B45"/>
    <w:rsid w:val="009C4C08"/>
    <w:rsid w:val="009C4FB2"/>
    <w:rsid w:val="009C5639"/>
    <w:rsid w:val="009C62A4"/>
    <w:rsid w:val="009C64E1"/>
    <w:rsid w:val="009C6B26"/>
    <w:rsid w:val="009C6CB3"/>
    <w:rsid w:val="009C74FF"/>
    <w:rsid w:val="009C7F11"/>
    <w:rsid w:val="009D0594"/>
    <w:rsid w:val="009D09CB"/>
    <w:rsid w:val="009D1443"/>
    <w:rsid w:val="009D1D0C"/>
    <w:rsid w:val="009D25AA"/>
    <w:rsid w:val="009D29C0"/>
    <w:rsid w:val="009D2AFF"/>
    <w:rsid w:val="009D2B0A"/>
    <w:rsid w:val="009D36AF"/>
    <w:rsid w:val="009D4A92"/>
    <w:rsid w:val="009D572F"/>
    <w:rsid w:val="009D5C53"/>
    <w:rsid w:val="009D6B69"/>
    <w:rsid w:val="009D6D97"/>
    <w:rsid w:val="009D6FD4"/>
    <w:rsid w:val="009E2A0D"/>
    <w:rsid w:val="009E34B8"/>
    <w:rsid w:val="009E5137"/>
    <w:rsid w:val="009E51E5"/>
    <w:rsid w:val="009E5DD0"/>
    <w:rsid w:val="009E6DDF"/>
    <w:rsid w:val="009E7516"/>
    <w:rsid w:val="009E7CF6"/>
    <w:rsid w:val="009E7D44"/>
    <w:rsid w:val="009F02BD"/>
    <w:rsid w:val="009F04AA"/>
    <w:rsid w:val="009F128C"/>
    <w:rsid w:val="009F1BE9"/>
    <w:rsid w:val="009F2136"/>
    <w:rsid w:val="009F238C"/>
    <w:rsid w:val="009F23F1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6E10"/>
    <w:rsid w:val="009F7855"/>
    <w:rsid w:val="009F7CDC"/>
    <w:rsid w:val="00A00200"/>
    <w:rsid w:val="00A0074A"/>
    <w:rsid w:val="00A00C99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079C3"/>
    <w:rsid w:val="00A10D33"/>
    <w:rsid w:val="00A10D66"/>
    <w:rsid w:val="00A10DDD"/>
    <w:rsid w:val="00A11B36"/>
    <w:rsid w:val="00A1276E"/>
    <w:rsid w:val="00A12B64"/>
    <w:rsid w:val="00A12E9D"/>
    <w:rsid w:val="00A1348F"/>
    <w:rsid w:val="00A15F2B"/>
    <w:rsid w:val="00A20348"/>
    <w:rsid w:val="00A20AC3"/>
    <w:rsid w:val="00A2177A"/>
    <w:rsid w:val="00A230AB"/>
    <w:rsid w:val="00A2331B"/>
    <w:rsid w:val="00A2347A"/>
    <w:rsid w:val="00A23E43"/>
    <w:rsid w:val="00A23EF5"/>
    <w:rsid w:val="00A24289"/>
    <w:rsid w:val="00A242B0"/>
    <w:rsid w:val="00A2650A"/>
    <w:rsid w:val="00A300BD"/>
    <w:rsid w:val="00A30D3A"/>
    <w:rsid w:val="00A33179"/>
    <w:rsid w:val="00A33661"/>
    <w:rsid w:val="00A33972"/>
    <w:rsid w:val="00A33EFD"/>
    <w:rsid w:val="00A34DFF"/>
    <w:rsid w:val="00A35033"/>
    <w:rsid w:val="00A35492"/>
    <w:rsid w:val="00A35B08"/>
    <w:rsid w:val="00A35D94"/>
    <w:rsid w:val="00A35DDE"/>
    <w:rsid w:val="00A36757"/>
    <w:rsid w:val="00A42416"/>
    <w:rsid w:val="00A42BC3"/>
    <w:rsid w:val="00A4309B"/>
    <w:rsid w:val="00A4343C"/>
    <w:rsid w:val="00A4480A"/>
    <w:rsid w:val="00A454CB"/>
    <w:rsid w:val="00A46DE0"/>
    <w:rsid w:val="00A47539"/>
    <w:rsid w:val="00A504C5"/>
    <w:rsid w:val="00A50AB6"/>
    <w:rsid w:val="00A5138E"/>
    <w:rsid w:val="00A5256B"/>
    <w:rsid w:val="00A52EDA"/>
    <w:rsid w:val="00A539D3"/>
    <w:rsid w:val="00A53A8A"/>
    <w:rsid w:val="00A543D4"/>
    <w:rsid w:val="00A544E9"/>
    <w:rsid w:val="00A555E0"/>
    <w:rsid w:val="00A5572C"/>
    <w:rsid w:val="00A55993"/>
    <w:rsid w:val="00A6066F"/>
    <w:rsid w:val="00A607F0"/>
    <w:rsid w:val="00A609D4"/>
    <w:rsid w:val="00A61865"/>
    <w:rsid w:val="00A61DF0"/>
    <w:rsid w:val="00A62258"/>
    <w:rsid w:val="00A62302"/>
    <w:rsid w:val="00A623C5"/>
    <w:rsid w:val="00A62CE1"/>
    <w:rsid w:val="00A62F7D"/>
    <w:rsid w:val="00A635F9"/>
    <w:rsid w:val="00A63BAB"/>
    <w:rsid w:val="00A64348"/>
    <w:rsid w:val="00A645F5"/>
    <w:rsid w:val="00A64CA8"/>
    <w:rsid w:val="00A65561"/>
    <w:rsid w:val="00A6597B"/>
    <w:rsid w:val="00A65AE6"/>
    <w:rsid w:val="00A66484"/>
    <w:rsid w:val="00A66735"/>
    <w:rsid w:val="00A66FDB"/>
    <w:rsid w:val="00A67092"/>
    <w:rsid w:val="00A67928"/>
    <w:rsid w:val="00A67DF4"/>
    <w:rsid w:val="00A70574"/>
    <w:rsid w:val="00A7074F"/>
    <w:rsid w:val="00A70B41"/>
    <w:rsid w:val="00A71CD0"/>
    <w:rsid w:val="00A72085"/>
    <w:rsid w:val="00A72C49"/>
    <w:rsid w:val="00A74190"/>
    <w:rsid w:val="00A748AF"/>
    <w:rsid w:val="00A7537C"/>
    <w:rsid w:val="00A758D2"/>
    <w:rsid w:val="00A75B0D"/>
    <w:rsid w:val="00A75E40"/>
    <w:rsid w:val="00A800CC"/>
    <w:rsid w:val="00A82726"/>
    <w:rsid w:val="00A82812"/>
    <w:rsid w:val="00A84047"/>
    <w:rsid w:val="00A84138"/>
    <w:rsid w:val="00A841EC"/>
    <w:rsid w:val="00A842AA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3BAA"/>
    <w:rsid w:val="00A93D1D"/>
    <w:rsid w:val="00A9490B"/>
    <w:rsid w:val="00A94B82"/>
    <w:rsid w:val="00A956B9"/>
    <w:rsid w:val="00A95B17"/>
    <w:rsid w:val="00A95E3F"/>
    <w:rsid w:val="00A96EFF"/>
    <w:rsid w:val="00A9703B"/>
    <w:rsid w:val="00A976BF"/>
    <w:rsid w:val="00A97755"/>
    <w:rsid w:val="00AA0810"/>
    <w:rsid w:val="00AA1547"/>
    <w:rsid w:val="00AA1726"/>
    <w:rsid w:val="00AA1776"/>
    <w:rsid w:val="00AA18C3"/>
    <w:rsid w:val="00AA267D"/>
    <w:rsid w:val="00AA2926"/>
    <w:rsid w:val="00AA37CA"/>
    <w:rsid w:val="00AA3E2C"/>
    <w:rsid w:val="00AA3E65"/>
    <w:rsid w:val="00AA4814"/>
    <w:rsid w:val="00AA4913"/>
    <w:rsid w:val="00AA559A"/>
    <w:rsid w:val="00AA5EC7"/>
    <w:rsid w:val="00AA5F96"/>
    <w:rsid w:val="00AA632A"/>
    <w:rsid w:val="00AA78DE"/>
    <w:rsid w:val="00AA7AFD"/>
    <w:rsid w:val="00AB1B05"/>
    <w:rsid w:val="00AB2949"/>
    <w:rsid w:val="00AB2AF1"/>
    <w:rsid w:val="00AB32A2"/>
    <w:rsid w:val="00AB33B2"/>
    <w:rsid w:val="00AB395D"/>
    <w:rsid w:val="00AB441C"/>
    <w:rsid w:val="00AB451D"/>
    <w:rsid w:val="00AB4A72"/>
    <w:rsid w:val="00AB69D3"/>
    <w:rsid w:val="00AB76AC"/>
    <w:rsid w:val="00AB7963"/>
    <w:rsid w:val="00AC1AC6"/>
    <w:rsid w:val="00AC1B69"/>
    <w:rsid w:val="00AC1EB7"/>
    <w:rsid w:val="00AC2B1B"/>
    <w:rsid w:val="00AC4219"/>
    <w:rsid w:val="00AC4A96"/>
    <w:rsid w:val="00AC5831"/>
    <w:rsid w:val="00AC59AE"/>
    <w:rsid w:val="00AC6DA4"/>
    <w:rsid w:val="00AC6EE9"/>
    <w:rsid w:val="00AD03A7"/>
    <w:rsid w:val="00AD076E"/>
    <w:rsid w:val="00AD1326"/>
    <w:rsid w:val="00AD17DE"/>
    <w:rsid w:val="00AD1800"/>
    <w:rsid w:val="00AD20E8"/>
    <w:rsid w:val="00AD306C"/>
    <w:rsid w:val="00AD3CCF"/>
    <w:rsid w:val="00AD473A"/>
    <w:rsid w:val="00AD5932"/>
    <w:rsid w:val="00AD617C"/>
    <w:rsid w:val="00AD6283"/>
    <w:rsid w:val="00AD730C"/>
    <w:rsid w:val="00AE11D3"/>
    <w:rsid w:val="00AE1B59"/>
    <w:rsid w:val="00AE20F6"/>
    <w:rsid w:val="00AE30E2"/>
    <w:rsid w:val="00AE31A6"/>
    <w:rsid w:val="00AE42D9"/>
    <w:rsid w:val="00AE562A"/>
    <w:rsid w:val="00AE6FD7"/>
    <w:rsid w:val="00AF026E"/>
    <w:rsid w:val="00AF1D7D"/>
    <w:rsid w:val="00AF2124"/>
    <w:rsid w:val="00AF21F2"/>
    <w:rsid w:val="00AF36B3"/>
    <w:rsid w:val="00AF43AB"/>
    <w:rsid w:val="00AF447D"/>
    <w:rsid w:val="00AF52E3"/>
    <w:rsid w:val="00AF70B2"/>
    <w:rsid w:val="00B002FC"/>
    <w:rsid w:val="00B00577"/>
    <w:rsid w:val="00B0063E"/>
    <w:rsid w:val="00B00E45"/>
    <w:rsid w:val="00B01692"/>
    <w:rsid w:val="00B01997"/>
    <w:rsid w:val="00B01CAD"/>
    <w:rsid w:val="00B02802"/>
    <w:rsid w:val="00B02A97"/>
    <w:rsid w:val="00B02B9F"/>
    <w:rsid w:val="00B03A3F"/>
    <w:rsid w:val="00B04E18"/>
    <w:rsid w:val="00B05957"/>
    <w:rsid w:val="00B06DD7"/>
    <w:rsid w:val="00B07800"/>
    <w:rsid w:val="00B079A0"/>
    <w:rsid w:val="00B07D56"/>
    <w:rsid w:val="00B07D8C"/>
    <w:rsid w:val="00B108FE"/>
    <w:rsid w:val="00B10C48"/>
    <w:rsid w:val="00B11CD3"/>
    <w:rsid w:val="00B134BB"/>
    <w:rsid w:val="00B134BF"/>
    <w:rsid w:val="00B13F18"/>
    <w:rsid w:val="00B1691B"/>
    <w:rsid w:val="00B17A7F"/>
    <w:rsid w:val="00B17E71"/>
    <w:rsid w:val="00B17FDE"/>
    <w:rsid w:val="00B20684"/>
    <w:rsid w:val="00B209E4"/>
    <w:rsid w:val="00B21017"/>
    <w:rsid w:val="00B2154E"/>
    <w:rsid w:val="00B21FF4"/>
    <w:rsid w:val="00B2382B"/>
    <w:rsid w:val="00B25B45"/>
    <w:rsid w:val="00B26A63"/>
    <w:rsid w:val="00B26D79"/>
    <w:rsid w:val="00B277C2"/>
    <w:rsid w:val="00B2781A"/>
    <w:rsid w:val="00B3051C"/>
    <w:rsid w:val="00B30983"/>
    <w:rsid w:val="00B30A69"/>
    <w:rsid w:val="00B31A08"/>
    <w:rsid w:val="00B32936"/>
    <w:rsid w:val="00B32DDB"/>
    <w:rsid w:val="00B3303A"/>
    <w:rsid w:val="00B3377E"/>
    <w:rsid w:val="00B34A56"/>
    <w:rsid w:val="00B35795"/>
    <w:rsid w:val="00B35D12"/>
    <w:rsid w:val="00B36210"/>
    <w:rsid w:val="00B374C5"/>
    <w:rsid w:val="00B37EB3"/>
    <w:rsid w:val="00B41036"/>
    <w:rsid w:val="00B414F8"/>
    <w:rsid w:val="00B41BE5"/>
    <w:rsid w:val="00B42372"/>
    <w:rsid w:val="00B43299"/>
    <w:rsid w:val="00B436F1"/>
    <w:rsid w:val="00B44672"/>
    <w:rsid w:val="00B44D79"/>
    <w:rsid w:val="00B45232"/>
    <w:rsid w:val="00B45422"/>
    <w:rsid w:val="00B508F7"/>
    <w:rsid w:val="00B50FAE"/>
    <w:rsid w:val="00B51B0A"/>
    <w:rsid w:val="00B53E21"/>
    <w:rsid w:val="00B54975"/>
    <w:rsid w:val="00B54D2B"/>
    <w:rsid w:val="00B554C6"/>
    <w:rsid w:val="00B55A23"/>
    <w:rsid w:val="00B55E53"/>
    <w:rsid w:val="00B56B04"/>
    <w:rsid w:val="00B56E4B"/>
    <w:rsid w:val="00B570F5"/>
    <w:rsid w:val="00B60550"/>
    <w:rsid w:val="00B615FA"/>
    <w:rsid w:val="00B6249B"/>
    <w:rsid w:val="00B63403"/>
    <w:rsid w:val="00B6348E"/>
    <w:rsid w:val="00B6357E"/>
    <w:rsid w:val="00B64045"/>
    <w:rsid w:val="00B6407A"/>
    <w:rsid w:val="00B6608F"/>
    <w:rsid w:val="00B66D44"/>
    <w:rsid w:val="00B70DE5"/>
    <w:rsid w:val="00B73472"/>
    <w:rsid w:val="00B73995"/>
    <w:rsid w:val="00B74386"/>
    <w:rsid w:val="00B75959"/>
    <w:rsid w:val="00B75B1B"/>
    <w:rsid w:val="00B75E76"/>
    <w:rsid w:val="00B76B1C"/>
    <w:rsid w:val="00B76D1E"/>
    <w:rsid w:val="00B770A7"/>
    <w:rsid w:val="00B82B44"/>
    <w:rsid w:val="00B848A3"/>
    <w:rsid w:val="00B85D5F"/>
    <w:rsid w:val="00B86BC5"/>
    <w:rsid w:val="00B87EAA"/>
    <w:rsid w:val="00B906EE"/>
    <w:rsid w:val="00B9093A"/>
    <w:rsid w:val="00B9096F"/>
    <w:rsid w:val="00B90C58"/>
    <w:rsid w:val="00B92A12"/>
    <w:rsid w:val="00B92E07"/>
    <w:rsid w:val="00B93569"/>
    <w:rsid w:val="00B935C6"/>
    <w:rsid w:val="00B9366B"/>
    <w:rsid w:val="00B937BA"/>
    <w:rsid w:val="00B93823"/>
    <w:rsid w:val="00B94374"/>
    <w:rsid w:val="00B95940"/>
    <w:rsid w:val="00B966CE"/>
    <w:rsid w:val="00B9717D"/>
    <w:rsid w:val="00B973C2"/>
    <w:rsid w:val="00B976FB"/>
    <w:rsid w:val="00B97BEC"/>
    <w:rsid w:val="00B97DC8"/>
    <w:rsid w:val="00BA038B"/>
    <w:rsid w:val="00BA0781"/>
    <w:rsid w:val="00BA0DFB"/>
    <w:rsid w:val="00BA2423"/>
    <w:rsid w:val="00BA2B5C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1B"/>
    <w:rsid w:val="00BA5682"/>
    <w:rsid w:val="00BA606F"/>
    <w:rsid w:val="00BA6BC2"/>
    <w:rsid w:val="00BA7A10"/>
    <w:rsid w:val="00BB00BE"/>
    <w:rsid w:val="00BB0151"/>
    <w:rsid w:val="00BB051E"/>
    <w:rsid w:val="00BB065B"/>
    <w:rsid w:val="00BB1409"/>
    <w:rsid w:val="00BB22DE"/>
    <w:rsid w:val="00BB2DB7"/>
    <w:rsid w:val="00BB40C9"/>
    <w:rsid w:val="00BB5366"/>
    <w:rsid w:val="00BB53DA"/>
    <w:rsid w:val="00BB58D0"/>
    <w:rsid w:val="00BB61C4"/>
    <w:rsid w:val="00BB64DB"/>
    <w:rsid w:val="00BB6EBF"/>
    <w:rsid w:val="00BC0761"/>
    <w:rsid w:val="00BC0A47"/>
    <w:rsid w:val="00BC1AB4"/>
    <w:rsid w:val="00BC1B0C"/>
    <w:rsid w:val="00BC1EB2"/>
    <w:rsid w:val="00BC2168"/>
    <w:rsid w:val="00BC2A34"/>
    <w:rsid w:val="00BC3543"/>
    <w:rsid w:val="00BC3775"/>
    <w:rsid w:val="00BC37EF"/>
    <w:rsid w:val="00BC3E13"/>
    <w:rsid w:val="00BC51D6"/>
    <w:rsid w:val="00BC5379"/>
    <w:rsid w:val="00BC5B4C"/>
    <w:rsid w:val="00BC6B48"/>
    <w:rsid w:val="00BC712A"/>
    <w:rsid w:val="00BC7551"/>
    <w:rsid w:val="00BC7950"/>
    <w:rsid w:val="00BC7959"/>
    <w:rsid w:val="00BC7B23"/>
    <w:rsid w:val="00BD1814"/>
    <w:rsid w:val="00BD1A1F"/>
    <w:rsid w:val="00BD1D56"/>
    <w:rsid w:val="00BD2F1E"/>
    <w:rsid w:val="00BD366B"/>
    <w:rsid w:val="00BD44B3"/>
    <w:rsid w:val="00BD48C8"/>
    <w:rsid w:val="00BD5009"/>
    <w:rsid w:val="00BD60D7"/>
    <w:rsid w:val="00BD6D50"/>
    <w:rsid w:val="00BE07B2"/>
    <w:rsid w:val="00BE0A28"/>
    <w:rsid w:val="00BE0B5C"/>
    <w:rsid w:val="00BE1A8D"/>
    <w:rsid w:val="00BE2003"/>
    <w:rsid w:val="00BE2E13"/>
    <w:rsid w:val="00BE3640"/>
    <w:rsid w:val="00BE3E67"/>
    <w:rsid w:val="00BE3FCD"/>
    <w:rsid w:val="00BE5473"/>
    <w:rsid w:val="00BE6345"/>
    <w:rsid w:val="00BE6D4D"/>
    <w:rsid w:val="00BE7543"/>
    <w:rsid w:val="00BE7970"/>
    <w:rsid w:val="00BE7BBE"/>
    <w:rsid w:val="00BE7FBA"/>
    <w:rsid w:val="00BF03B4"/>
    <w:rsid w:val="00BF04D9"/>
    <w:rsid w:val="00BF08D4"/>
    <w:rsid w:val="00BF08FD"/>
    <w:rsid w:val="00BF0E2E"/>
    <w:rsid w:val="00BF199B"/>
    <w:rsid w:val="00BF1E13"/>
    <w:rsid w:val="00BF33BA"/>
    <w:rsid w:val="00BF3A86"/>
    <w:rsid w:val="00C00A63"/>
    <w:rsid w:val="00C029A5"/>
    <w:rsid w:val="00C02AFD"/>
    <w:rsid w:val="00C02B4D"/>
    <w:rsid w:val="00C02DCF"/>
    <w:rsid w:val="00C041AD"/>
    <w:rsid w:val="00C042D7"/>
    <w:rsid w:val="00C04770"/>
    <w:rsid w:val="00C04892"/>
    <w:rsid w:val="00C05875"/>
    <w:rsid w:val="00C05AF7"/>
    <w:rsid w:val="00C10021"/>
    <w:rsid w:val="00C10234"/>
    <w:rsid w:val="00C10897"/>
    <w:rsid w:val="00C10AA7"/>
    <w:rsid w:val="00C128A0"/>
    <w:rsid w:val="00C12EC2"/>
    <w:rsid w:val="00C1328D"/>
    <w:rsid w:val="00C138D0"/>
    <w:rsid w:val="00C13B0E"/>
    <w:rsid w:val="00C1404B"/>
    <w:rsid w:val="00C1481E"/>
    <w:rsid w:val="00C1603D"/>
    <w:rsid w:val="00C161FF"/>
    <w:rsid w:val="00C165FD"/>
    <w:rsid w:val="00C16C0E"/>
    <w:rsid w:val="00C16CB9"/>
    <w:rsid w:val="00C174DD"/>
    <w:rsid w:val="00C178B8"/>
    <w:rsid w:val="00C20932"/>
    <w:rsid w:val="00C21461"/>
    <w:rsid w:val="00C21F94"/>
    <w:rsid w:val="00C22A27"/>
    <w:rsid w:val="00C22D52"/>
    <w:rsid w:val="00C22FBD"/>
    <w:rsid w:val="00C24568"/>
    <w:rsid w:val="00C250AA"/>
    <w:rsid w:val="00C26558"/>
    <w:rsid w:val="00C30140"/>
    <w:rsid w:val="00C30C52"/>
    <w:rsid w:val="00C30DFA"/>
    <w:rsid w:val="00C30EB0"/>
    <w:rsid w:val="00C31184"/>
    <w:rsid w:val="00C32C61"/>
    <w:rsid w:val="00C32DCF"/>
    <w:rsid w:val="00C35635"/>
    <w:rsid w:val="00C359ED"/>
    <w:rsid w:val="00C367EA"/>
    <w:rsid w:val="00C37C2F"/>
    <w:rsid w:val="00C40BCF"/>
    <w:rsid w:val="00C430FD"/>
    <w:rsid w:val="00C4315C"/>
    <w:rsid w:val="00C43825"/>
    <w:rsid w:val="00C43BF8"/>
    <w:rsid w:val="00C43DD5"/>
    <w:rsid w:val="00C44D39"/>
    <w:rsid w:val="00C46D5D"/>
    <w:rsid w:val="00C47572"/>
    <w:rsid w:val="00C47F27"/>
    <w:rsid w:val="00C5141B"/>
    <w:rsid w:val="00C515BF"/>
    <w:rsid w:val="00C519D0"/>
    <w:rsid w:val="00C51E14"/>
    <w:rsid w:val="00C522C1"/>
    <w:rsid w:val="00C53B40"/>
    <w:rsid w:val="00C53DDA"/>
    <w:rsid w:val="00C569E6"/>
    <w:rsid w:val="00C56C25"/>
    <w:rsid w:val="00C5791B"/>
    <w:rsid w:val="00C57BC8"/>
    <w:rsid w:val="00C60EA0"/>
    <w:rsid w:val="00C6102D"/>
    <w:rsid w:val="00C61984"/>
    <w:rsid w:val="00C625F7"/>
    <w:rsid w:val="00C62ACF"/>
    <w:rsid w:val="00C62D2F"/>
    <w:rsid w:val="00C63C47"/>
    <w:rsid w:val="00C64BB8"/>
    <w:rsid w:val="00C654CC"/>
    <w:rsid w:val="00C661A2"/>
    <w:rsid w:val="00C67E6E"/>
    <w:rsid w:val="00C716DF"/>
    <w:rsid w:val="00C7180D"/>
    <w:rsid w:val="00C71865"/>
    <w:rsid w:val="00C71DEC"/>
    <w:rsid w:val="00C720AF"/>
    <w:rsid w:val="00C7346C"/>
    <w:rsid w:val="00C76A44"/>
    <w:rsid w:val="00C776EE"/>
    <w:rsid w:val="00C80F44"/>
    <w:rsid w:val="00C844DF"/>
    <w:rsid w:val="00C8471A"/>
    <w:rsid w:val="00C84ABE"/>
    <w:rsid w:val="00C8582D"/>
    <w:rsid w:val="00C867AC"/>
    <w:rsid w:val="00C87DB5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AC4"/>
    <w:rsid w:val="00C96C58"/>
    <w:rsid w:val="00C972A4"/>
    <w:rsid w:val="00CA0C22"/>
    <w:rsid w:val="00CA14B1"/>
    <w:rsid w:val="00CA153E"/>
    <w:rsid w:val="00CA1588"/>
    <w:rsid w:val="00CA35A0"/>
    <w:rsid w:val="00CA3AEB"/>
    <w:rsid w:val="00CA4020"/>
    <w:rsid w:val="00CA4E46"/>
    <w:rsid w:val="00CA5312"/>
    <w:rsid w:val="00CA5513"/>
    <w:rsid w:val="00CA5B30"/>
    <w:rsid w:val="00CA600D"/>
    <w:rsid w:val="00CA6520"/>
    <w:rsid w:val="00CA7634"/>
    <w:rsid w:val="00CB0E73"/>
    <w:rsid w:val="00CB119C"/>
    <w:rsid w:val="00CB14B9"/>
    <w:rsid w:val="00CB19B7"/>
    <w:rsid w:val="00CB2058"/>
    <w:rsid w:val="00CB2908"/>
    <w:rsid w:val="00CB2E34"/>
    <w:rsid w:val="00CB365C"/>
    <w:rsid w:val="00CB5E1F"/>
    <w:rsid w:val="00CB5F8B"/>
    <w:rsid w:val="00CB6787"/>
    <w:rsid w:val="00CB7B8F"/>
    <w:rsid w:val="00CB7C6A"/>
    <w:rsid w:val="00CB7D34"/>
    <w:rsid w:val="00CC035A"/>
    <w:rsid w:val="00CC0777"/>
    <w:rsid w:val="00CC08A8"/>
    <w:rsid w:val="00CC15C7"/>
    <w:rsid w:val="00CC1BCB"/>
    <w:rsid w:val="00CC31D3"/>
    <w:rsid w:val="00CC3AFF"/>
    <w:rsid w:val="00CC44AC"/>
    <w:rsid w:val="00CC60D8"/>
    <w:rsid w:val="00CC6AC0"/>
    <w:rsid w:val="00CC6CE2"/>
    <w:rsid w:val="00CC716C"/>
    <w:rsid w:val="00CD0733"/>
    <w:rsid w:val="00CD32B3"/>
    <w:rsid w:val="00CD38A6"/>
    <w:rsid w:val="00CD433D"/>
    <w:rsid w:val="00CD52DD"/>
    <w:rsid w:val="00CD5454"/>
    <w:rsid w:val="00CD5C5C"/>
    <w:rsid w:val="00CD5C9C"/>
    <w:rsid w:val="00CD69AB"/>
    <w:rsid w:val="00CD74B5"/>
    <w:rsid w:val="00CD7FF3"/>
    <w:rsid w:val="00CE05B1"/>
    <w:rsid w:val="00CE19FA"/>
    <w:rsid w:val="00CE3839"/>
    <w:rsid w:val="00CE508A"/>
    <w:rsid w:val="00CE5770"/>
    <w:rsid w:val="00CE5B81"/>
    <w:rsid w:val="00CE672F"/>
    <w:rsid w:val="00CE6D33"/>
    <w:rsid w:val="00CE6E0F"/>
    <w:rsid w:val="00CE7123"/>
    <w:rsid w:val="00CE762C"/>
    <w:rsid w:val="00CE7B17"/>
    <w:rsid w:val="00CF0318"/>
    <w:rsid w:val="00CF1E47"/>
    <w:rsid w:val="00CF21CA"/>
    <w:rsid w:val="00CF30FD"/>
    <w:rsid w:val="00CF3750"/>
    <w:rsid w:val="00CF3994"/>
    <w:rsid w:val="00CF3AF7"/>
    <w:rsid w:val="00CF3BC3"/>
    <w:rsid w:val="00CF4814"/>
    <w:rsid w:val="00CF51EC"/>
    <w:rsid w:val="00CF6242"/>
    <w:rsid w:val="00CF630C"/>
    <w:rsid w:val="00CF6D6C"/>
    <w:rsid w:val="00CF75B4"/>
    <w:rsid w:val="00CF765A"/>
    <w:rsid w:val="00CF780F"/>
    <w:rsid w:val="00CF7B01"/>
    <w:rsid w:val="00D007A0"/>
    <w:rsid w:val="00D00B14"/>
    <w:rsid w:val="00D01591"/>
    <w:rsid w:val="00D02B32"/>
    <w:rsid w:val="00D03903"/>
    <w:rsid w:val="00D040DD"/>
    <w:rsid w:val="00D044D0"/>
    <w:rsid w:val="00D04CDF"/>
    <w:rsid w:val="00D06570"/>
    <w:rsid w:val="00D0660A"/>
    <w:rsid w:val="00D0753E"/>
    <w:rsid w:val="00D0763F"/>
    <w:rsid w:val="00D07643"/>
    <w:rsid w:val="00D1043F"/>
    <w:rsid w:val="00D1153B"/>
    <w:rsid w:val="00D1192D"/>
    <w:rsid w:val="00D11E62"/>
    <w:rsid w:val="00D123E4"/>
    <w:rsid w:val="00D142D3"/>
    <w:rsid w:val="00D155B3"/>
    <w:rsid w:val="00D15BF8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4C10"/>
    <w:rsid w:val="00D25615"/>
    <w:rsid w:val="00D257D2"/>
    <w:rsid w:val="00D265CF"/>
    <w:rsid w:val="00D27B98"/>
    <w:rsid w:val="00D27CF3"/>
    <w:rsid w:val="00D304D1"/>
    <w:rsid w:val="00D3068F"/>
    <w:rsid w:val="00D309F8"/>
    <w:rsid w:val="00D30F03"/>
    <w:rsid w:val="00D31B7A"/>
    <w:rsid w:val="00D32644"/>
    <w:rsid w:val="00D32AAF"/>
    <w:rsid w:val="00D346F6"/>
    <w:rsid w:val="00D34C53"/>
    <w:rsid w:val="00D357F7"/>
    <w:rsid w:val="00D369A8"/>
    <w:rsid w:val="00D36CF5"/>
    <w:rsid w:val="00D37936"/>
    <w:rsid w:val="00D40648"/>
    <w:rsid w:val="00D41139"/>
    <w:rsid w:val="00D4116B"/>
    <w:rsid w:val="00D41400"/>
    <w:rsid w:val="00D424F7"/>
    <w:rsid w:val="00D42E39"/>
    <w:rsid w:val="00D4367D"/>
    <w:rsid w:val="00D448C3"/>
    <w:rsid w:val="00D45029"/>
    <w:rsid w:val="00D4509A"/>
    <w:rsid w:val="00D45C2E"/>
    <w:rsid w:val="00D46B58"/>
    <w:rsid w:val="00D508CE"/>
    <w:rsid w:val="00D50CCC"/>
    <w:rsid w:val="00D51F16"/>
    <w:rsid w:val="00D52054"/>
    <w:rsid w:val="00D52621"/>
    <w:rsid w:val="00D52692"/>
    <w:rsid w:val="00D52D15"/>
    <w:rsid w:val="00D53910"/>
    <w:rsid w:val="00D53DFC"/>
    <w:rsid w:val="00D54E6D"/>
    <w:rsid w:val="00D5509A"/>
    <w:rsid w:val="00D55B3B"/>
    <w:rsid w:val="00D55EC8"/>
    <w:rsid w:val="00D562C1"/>
    <w:rsid w:val="00D56499"/>
    <w:rsid w:val="00D61AC2"/>
    <w:rsid w:val="00D61FFA"/>
    <w:rsid w:val="00D62DF5"/>
    <w:rsid w:val="00D645B6"/>
    <w:rsid w:val="00D64DAC"/>
    <w:rsid w:val="00D65383"/>
    <w:rsid w:val="00D65904"/>
    <w:rsid w:val="00D66A96"/>
    <w:rsid w:val="00D67BEE"/>
    <w:rsid w:val="00D67D21"/>
    <w:rsid w:val="00D7252F"/>
    <w:rsid w:val="00D72956"/>
    <w:rsid w:val="00D72F77"/>
    <w:rsid w:val="00D732EA"/>
    <w:rsid w:val="00D739E9"/>
    <w:rsid w:val="00D73DDD"/>
    <w:rsid w:val="00D74697"/>
    <w:rsid w:val="00D746BE"/>
    <w:rsid w:val="00D75194"/>
    <w:rsid w:val="00D7580F"/>
    <w:rsid w:val="00D75D23"/>
    <w:rsid w:val="00D771EB"/>
    <w:rsid w:val="00D7784F"/>
    <w:rsid w:val="00D77F03"/>
    <w:rsid w:val="00D77F78"/>
    <w:rsid w:val="00D816F1"/>
    <w:rsid w:val="00D81D9F"/>
    <w:rsid w:val="00D82886"/>
    <w:rsid w:val="00D82C76"/>
    <w:rsid w:val="00D82E85"/>
    <w:rsid w:val="00D82F91"/>
    <w:rsid w:val="00D83806"/>
    <w:rsid w:val="00D85311"/>
    <w:rsid w:val="00D86177"/>
    <w:rsid w:val="00D862DB"/>
    <w:rsid w:val="00D862E2"/>
    <w:rsid w:val="00D87094"/>
    <w:rsid w:val="00D870FA"/>
    <w:rsid w:val="00D8721D"/>
    <w:rsid w:val="00D90902"/>
    <w:rsid w:val="00D926D6"/>
    <w:rsid w:val="00D931E3"/>
    <w:rsid w:val="00D93FAE"/>
    <w:rsid w:val="00D9593B"/>
    <w:rsid w:val="00D95F9C"/>
    <w:rsid w:val="00D967CA"/>
    <w:rsid w:val="00D97D4F"/>
    <w:rsid w:val="00D97F44"/>
    <w:rsid w:val="00DA04BF"/>
    <w:rsid w:val="00DA236F"/>
    <w:rsid w:val="00DA23C8"/>
    <w:rsid w:val="00DA32F9"/>
    <w:rsid w:val="00DA402D"/>
    <w:rsid w:val="00DA4A23"/>
    <w:rsid w:val="00DA4D23"/>
    <w:rsid w:val="00DA5A26"/>
    <w:rsid w:val="00DA6077"/>
    <w:rsid w:val="00DA631C"/>
    <w:rsid w:val="00DA6AE2"/>
    <w:rsid w:val="00DA763B"/>
    <w:rsid w:val="00DA7A50"/>
    <w:rsid w:val="00DA7CC2"/>
    <w:rsid w:val="00DB0448"/>
    <w:rsid w:val="00DB061E"/>
    <w:rsid w:val="00DB0EBC"/>
    <w:rsid w:val="00DB1043"/>
    <w:rsid w:val="00DB1264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5C34"/>
    <w:rsid w:val="00DB63A5"/>
    <w:rsid w:val="00DB703F"/>
    <w:rsid w:val="00DB7475"/>
    <w:rsid w:val="00DC3176"/>
    <w:rsid w:val="00DC34E8"/>
    <w:rsid w:val="00DC3ADB"/>
    <w:rsid w:val="00DC42F6"/>
    <w:rsid w:val="00DC44B4"/>
    <w:rsid w:val="00DC4F06"/>
    <w:rsid w:val="00DC5B3B"/>
    <w:rsid w:val="00DC726D"/>
    <w:rsid w:val="00DD025D"/>
    <w:rsid w:val="00DD1E87"/>
    <w:rsid w:val="00DD1F3F"/>
    <w:rsid w:val="00DD22C3"/>
    <w:rsid w:val="00DD29DA"/>
    <w:rsid w:val="00DD2BE8"/>
    <w:rsid w:val="00DD2C24"/>
    <w:rsid w:val="00DD3310"/>
    <w:rsid w:val="00DD349C"/>
    <w:rsid w:val="00DD5273"/>
    <w:rsid w:val="00DD6045"/>
    <w:rsid w:val="00DD675A"/>
    <w:rsid w:val="00DD726F"/>
    <w:rsid w:val="00DD77BF"/>
    <w:rsid w:val="00DD7D6D"/>
    <w:rsid w:val="00DE0B4D"/>
    <w:rsid w:val="00DE14E0"/>
    <w:rsid w:val="00DE1558"/>
    <w:rsid w:val="00DE1868"/>
    <w:rsid w:val="00DE18D5"/>
    <w:rsid w:val="00DE1D26"/>
    <w:rsid w:val="00DE24CD"/>
    <w:rsid w:val="00DE2D5D"/>
    <w:rsid w:val="00DE3559"/>
    <w:rsid w:val="00DE4359"/>
    <w:rsid w:val="00DE4E41"/>
    <w:rsid w:val="00DE5485"/>
    <w:rsid w:val="00DE6031"/>
    <w:rsid w:val="00DE61D7"/>
    <w:rsid w:val="00DF0AEA"/>
    <w:rsid w:val="00DF20D8"/>
    <w:rsid w:val="00DF2A78"/>
    <w:rsid w:val="00DF2BE0"/>
    <w:rsid w:val="00DF38C7"/>
    <w:rsid w:val="00DF38E1"/>
    <w:rsid w:val="00DF3D88"/>
    <w:rsid w:val="00DF56CF"/>
    <w:rsid w:val="00DF6411"/>
    <w:rsid w:val="00DF6D6D"/>
    <w:rsid w:val="00DF765E"/>
    <w:rsid w:val="00E01C0E"/>
    <w:rsid w:val="00E0238B"/>
    <w:rsid w:val="00E0253B"/>
    <w:rsid w:val="00E02584"/>
    <w:rsid w:val="00E02F71"/>
    <w:rsid w:val="00E03492"/>
    <w:rsid w:val="00E04694"/>
    <w:rsid w:val="00E047D9"/>
    <w:rsid w:val="00E05180"/>
    <w:rsid w:val="00E05CB0"/>
    <w:rsid w:val="00E05DC1"/>
    <w:rsid w:val="00E069D1"/>
    <w:rsid w:val="00E07BAB"/>
    <w:rsid w:val="00E11130"/>
    <w:rsid w:val="00E112F2"/>
    <w:rsid w:val="00E1134C"/>
    <w:rsid w:val="00E12BA7"/>
    <w:rsid w:val="00E137E6"/>
    <w:rsid w:val="00E147D7"/>
    <w:rsid w:val="00E14DCA"/>
    <w:rsid w:val="00E17081"/>
    <w:rsid w:val="00E172A3"/>
    <w:rsid w:val="00E177CD"/>
    <w:rsid w:val="00E1786B"/>
    <w:rsid w:val="00E179D6"/>
    <w:rsid w:val="00E23A1A"/>
    <w:rsid w:val="00E24FE7"/>
    <w:rsid w:val="00E25339"/>
    <w:rsid w:val="00E26F9A"/>
    <w:rsid w:val="00E26FE9"/>
    <w:rsid w:val="00E27145"/>
    <w:rsid w:val="00E27792"/>
    <w:rsid w:val="00E27BFB"/>
    <w:rsid w:val="00E27FDB"/>
    <w:rsid w:val="00E302A2"/>
    <w:rsid w:val="00E30500"/>
    <w:rsid w:val="00E313C9"/>
    <w:rsid w:val="00E32007"/>
    <w:rsid w:val="00E32329"/>
    <w:rsid w:val="00E32551"/>
    <w:rsid w:val="00E32F67"/>
    <w:rsid w:val="00E33122"/>
    <w:rsid w:val="00E335BC"/>
    <w:rsid w:val="00E34129"/>
    <w:rsid w:val="00E34334"/>
    <w:rsid w:val="00E3502B"/>
    <w:rsid w:val="00E35EE2"/>
    <w:rsid w:val="00E40913"/>
    <w:rsid w:val="00E4105D"/>
    <w:rsid w:val="00E4183E"/>
    <w:rsid w:val="00E43274"/>
    <w:rsid w:val="00E43471"/>
    <w:rsid w:val="00E438B3"/>
    <w:rsid w:val="00E44FE6"/>
    <w:rsid w:val="00E4586D"/>
    <w:rsid w:val="00E4595C"/>
    <w:rsid w:val="00E46A44"/>
    <w:rsid w:val="00E4731C"/>
    <w:rsid w:val="00E51707"/>
    <w:rsid w:val="00E52C0B"/>
    <w:rsid w:val="00E52C19"/>
    <w:rsid w:val="00E54CC3"/>
    <w:rsid w:val="00E5532E"/>
    <w:rsid w:val="00E55E70"/>
    <w:rsid w:val="00E56297"/>
    <w:rsid w:val="00E5721D"/>
    <w:rsid w:val="00E575FB"/>
    <w:rsid w:val="00E57AF7"/>
    <w:rsid w:val="00E60C65"/>
    <w:rsid w:val="00E6132D"/>
    <w:rsid w:val="00E61500"/>
    <w:rsid w:val="00E63796"/>
    <w:rsid w:val="00E63E10"/>
    <w:rsid w:val="00E64CA1"/>
    <w:rsid w:val="00E65176"/>
    <w:rsid w:val="00E66077"/>
    <w:rsid w:val="00E66E6F"/>
    <w:rsid w:val="00E67F89"/>
    <w:rsid w:val="00E70357"/>
    <w:rsid w:val="00E703FF"/>
    <w:rsid w:val="00E7094D"/>
    <w:rsid w:val="00E70A63"/>
    <w:rsid w:val="00E71A58"/>
    <w:rsid w:val="00E72F8C"/>
    <w:rsid w:val="00E7309F"/>
    <w:rsid w:val="00E74527"/>
    <w:rsid w:val="00E74EA1"/>
    <w:rsid w:val="00E74F7F"/>
    <w:rsid w:val="00E7692F"/>
    <w:rsid w:val="00E76F56"/>
    <w:rsid w:val="00E804AC"/>
    <w:rsid w:val="00E80CEE"/>
    <w:rsid w:val="00E81C67"/>
    <w:rsid w:val="00E828AD"/>
    <w:rsid w:val="00E834DF"/>
    <w:rsid w:val="00E83728"/>
    <w:rsid w:val="00E84476"/>
    <w:rsid w:val="00E84923"/>
    <w:rsid w:val="00E86BBC"/>
    <w:rsid w:val="00E86C7F"/>
    <w:rsid w:val="00E87690"/>
    <w:rsid w:val="00E90BED"/>
    <w:rsid w:val="00E916F2"/>
    <w:rsid w:val="00E928A7"/>
    <w:rsid w:val="00E92B7F"/>
    <w:rsid w:val="00E933A0"/>
    <w:rsid w:val="00E93594"/>
    <w:rsid w:val="00E93DF1"/>
    <w:rsid w:val="00E93E77"/>
    <w:rsid w:val="00E94123"/>
    <w:rsid w:val="00E94225"/>
    <w:rsid w:val="00E94893"/>
    <w:rsid w:val="00E957EC"/>
    <w:rsid w:val="00E95ED4"/>
    <w:rsid w:val="00E96426"/>
    <w:rsid w:val="00E96DF9"/>
    <w:rsid w:val="00E978D1"/>
    <w:rsid w:val="00E97CEB"/>
    <w:rsid w:val="00E97FA6"/>
    <w:rsid w:val="00EA0C68"/>
    <w:rsid w:val="00EA1483"/>
    <w:rsid w:val="00EA18B0"/>
    <w:rsid w:val="00EA2491"/>
    <w:rsid w:val="00EA2A3F"/>
    <w:rsid w:val="00EA2F6A"/>
    <w:rsid w:val="00EA33A6"/>
    <w:rsid w:val="00EA33FB"/>
    <w:rsid w:val="00EA3D63"/>
    <w:rsid w:val="00EA41D4"/>
    <w:rsid w:val="00EA48B1"/>
    <w:rsid w:val="00EA52AB"/>
    <w:rsid w:val="00EA770B"/>
    <w:rsid w:val="00EA7E97"/>
    <w:rsid w:val="00EB0606"/>
    <w:rsid w:val="00EB073A"/>
    <w:rsid w:val="00EB1BA9"/>
    <w:rsid w:val="00EB2612"/>
    <w:rsid w:val="00EB34BC"/>
    <w:rsid w:val="00EB34FD"/>
    <w:rsid w:val="00EB36EE"/>
    <w:rsid w:val="00EB6691"/>
    <w:rsid w:val="00EB7708"/>
    <w:rsid w:val="00EC06EE"/>
    <w:rsid w:val="00EC224D"/>
    <w:rsid w:val="00EC276B"/>
    <w:rsid w:val="00EC27C7"/>
    <w:rsid w:val="00EC29B6"/>
    <w:rsid w:val="00EC41FD"/>
    <w:rsid w:val="00EC491F"/>
    <w:rsid w:val="00EC5902"/>
    <w:rsid w:val="00EC5C84"/>
    <w:rsid w:val="00EC5D3C"/>
    <w:rsid w:val="00EC6C56"/>
    <w:rsid w:val="00EC7FE7"/>
    <w:rsid w:val="00ED0206"/>
    <w:rsid w:val="00ED0329"/>
    <w:rsid w:val="00ED1BEA"/>
    <w:rsid w:val="00ED20D6"/>
    <w:rsid w:val="00ED286F"/>
    <w:rsid w:val="00ED437A"/>
    <w:rsid w:val="00ED47D6"/>
    <w:rsid w:val="00ED59A5"/>
    <w:rsid w:val="00ED7436"/>
    <w:rsid w:val="00ED7FC7"/>
    <w:rsid w:val="00EE01FF"/>
    <w:rsid w:val="00EE05ED"/>
    <w:rsid w:val="00EE1599"/>
    <w:rsid w:val="00EE16A5"/>
    <w:rsid w:val="00EE1F14"/>
    <w:rsid w:val="00EE218B"/>
    <w:rsid w:val="00EE3E78"/>
    <w:rsid w:val="00EE4AAF"/>
    <w:rsid w:val="00EE4E31"/>
    <w:rsid w:val="00EE504E"/>
    <w:rsid w:val="00EE5179"/>
    <w:rsid w:val="00EE5597"/>
    <w:rsid w:val="00EE6118"/>
    <w:rsid w:val="00EE6618"/>
    <w:rsid w:val="00EE6D0D"/>
    <w:rsid w:val="00EE7439"/>
    <w:rsid w:val="00EE7545"/>
    <w:rsid w:val="00EF0540"/>
    <w:rsid w:val="00EF1538"/>
    <w:rsid w:val="00EF171D"/>
    <w:rsid w:val="00EF194E"/>
    <w:rsid w:val="00EF1F5A"/>
    <w:rsid w:val="00EF1FD0"/>
    <w:rsid w:val="00EF2525"/>
    <w:rsid w:val="00EF3614"/>
    <w:rsid w:val="00EF4907"/>
    <w:rsid w:val="00EF4D97"/>
    <w:rsid w:val="00EF57CC"/>
    <w:rsid w:val="00EF57EA"/>
    <w:rsid w:val="00EF63C7"/>
    <w:rsid w:val="00EF65C3"/>
    <w:rsid w:val="00EF6A33"/>
    <w:rsid w:val="00EF7E7C"/>
    <w:rsid w:val="00F00EA9"/>
    <w:rsid w:val="00F013B6"/>
    <w:rsid w:val="00F0166B"/>
    <w:rsid w:val="00F02FF2"/>
    <w:rsid w:val="00F04811"/>
    <w:rsid w:val="00F0488C"/>
    <w:rsid w:val="00F04A03"/>
    <w:rsid w:val="00F05C31"/>
    <w:rsid w:val="00F064B6"/>
    <w:rsid w:val="00F06DC6"/>
    <w:rsid w:val="00F071AB"/>
    <w:rsid w:val="00F07CC0"/>
    <w:rsid w:val="00F100E0"/>
    <w:rsid w:val="00F101D6"/>
    <w:rsid w:val="00F102BF"/>
    <w:rsid w:val="00F112D6"/>
    <w:rsid w:val="00F12145"/>
    <w:rsid w:val="00F125DB"/>
    <w:rsid w:val="00F12C10"/>
    <w:rsid w:val="00F12C35"/>
    <w:rsid w:val="00F12DB1"/>
    <w:rsid w:val="00F13916"/>
    <w:rsid w:val="00F139CC"/>
    <w:rsid w:val="00F143DB"/>
    <w:rsid w:val="00F144BC"/>
    <w:rsid w:val="00F1551D"/>
    <w:rsid w:val="00F15804"/>
    <w:rsid w:val="00F15BEF"/>
    <w:rsid w:val="00F1615E"/>
    <w:rsid w:val="00F1651D"/>
    <w:rsid w:val="00F17103"/>
    <w:rsid w:val="00F176FF"/>
    <w:rsid w:val="00F20572"/>
    <w:rsid w:val="00F2260E"/>
    <w:rsid w:val="00F24FAA"/>
    <w:rsid w:val="00F25929"/>
    <w:rsid w:val="00F2629E"/>
    <w:rsid w:val="00F26813"/>
    <w:rsid w:val="00F2719E"/>
    <w:rsid w:val="00F2751B"/>
    <w:rsid w:val="00F27845"/>
    <w:rsid w:val="00F301BC"/>
    <w:rsid w:val="00F308B7"/>
    <w:rsid w:val="00F3176D"/>
    <w:rsid w:val="00F33376"/>
    <w:rsid w:val="00F3364D"/>
    <w:rsid w:val="00F33984"/>
    <w:rsid w:val="00F33E22"/>
    <w:rsid w:val="00F33F97"/>
    <w:rsid w:val="00F34DDA"/>
    <w:rsid w:val="00F35013"/>
    <w:rsid w:val="00F35286"/>
    <w:rsid w:val="00F35F23"/>
    <w:rsid w:val="00F3608B"/>
    <w:rsid w:val="00F36B59"/>
    <w:rsid w:val="00F375DA"/>
    <w:rsid w:val="00F37CFB"/>
    <w:rsid w:val="00F40373"/>
    <w:rsid w:val="00F40F10"/>
    <w:rsid w:val="00F419C2"/>
    <w:rsid w:val="00F41B53"/>
    <w:rsid w:val="00F41DE4"/>
    <w:rsid w:val="00F42ADE"/>
    <w:rsid w:val="00F4368B"/>
    <w:rsid w:val="00F43956"/>
    <w:rsid w:val="00F4616F"/>
    <w:rsid w:val="00F4638E"/>
    <w:rsid w:val="00F4721B"/>
    <w:rsid w:val="00F52688"/>
    <w:rsid w:val="00F543ED"/>
    <w:rsid w:val="00F5445A"/>
    <w:rsid w:val="00F54A1E"/>
    <w:rsid w:val="00F54C07"/>
    <w:rsid w:val="00F569F7"/>
    <w:rsid w:val="00F57940"/>
    <w:rsid w:val="00F57A82"/>
    <w:rsid w:val="00F614FA"/>
    <w:rsid w:val="00F61C33"/>
    <w:rsid w:val="00F632B0"/>
    <w:rsid w:val="00F639E7"/>
    <w:rsid w:val="00F63DDE"/>
    <w:rsid w:val="00F63FB7"/>
    <w:rsid w:val="00F63FCC"/>
    <w:rsid w:val="00F64052"/>
    <w:rsid w:val="00F64AB5"/>
    <w:rsid w:val="00F64B5F"/>
    <w:rsid w:val="00F65272"/>
    <w:rsid w:val="00F6775F"/>
    <w:rsid w:val="00F71032"/>
    <w:rsid w:val="00F7123F"/>
    <w:rsid w:val="00F718A3"/>
    <w:rsid w:val="00F71F54"/>
    <w:rsid w:val="00F72FAA"/>
    <w:rsid w:val="00F73A0C"/>
    <w:rsid w:val="00F73C0B"/>
    <w:rsid w:val="00F73C56"/>
    <w:rsid w:val="00F74774"/>
    <w:rsid w:val="00F75378"/>
    <w:rsid w:val="00F766F2"/>
    <w:rsid w:val="00F76D39"/>
    <w:rsid w:val="00F76EFC"/>
    <w:rsid w:val="00F7784A"/>
    <w:rsid w:val="00F77FD7"/>
    <w:rsid w:val="00F823B2"/>
    <w:rsid w:val="00F824F1"/>
    <w:rsid w:val="00F8270A"/>
    <w:rsid w:val="00F82744"/>
    <w:rsid w:val="00F82CEA"/>
    <w:rsid w:val="00F83CA0"/>
    <w:rsid w:val="00F852B2"/>
    <w:rsid w:val="00F85959"/>
    <w:rsid w:val="00F85F9A"/>
    <w:rsid w:val="00F912EF"/>
    <w:rsid w:val="00F920DB"/>
    <w:rsid w:val="00F92113"/>
    <w:rsid w:val="00F93608"/>
    <w:rsid w:val="00F93740"/>
    <w:rsid w:val="00F95D6D"/>
    <w:rsid w:val="00F9601D"/>
    <w:rsid w:val="00F9684C"/>
    <w:rsid w:val="00F96C39"/>
    <w:rsid w:val="00F972A8"/>
    <w:rsid w:val="00F973FD"/>
    <w:rsid w:val="00F97B93"/>
    <w:rsid w:val="00FA0120"/>
    <w:rsid w:val="00FA0665"/>
    <w:rsid w:val="00FA118E"/>
    <w:rsid w:val="00FA3917"/>
    <w:rsid w:val="00FA57C0"/>
    <w:rsid w:val="00FA5C89"/>
    <w:rsid w:val="00FA6A70"/>
    <w:rsid w:val="00FA7C55"/>
    <w:rsid w:val="00FA7CE5"/>
    <w:rsid w:val="00FA7D92"/>
    <w:rsid w:val="00FB03D2"/>
    <w:rsid w:val="00FB1A38"/>
    <w:rsid w:val="00FB2130"/>
    <w:rsid w:val="00FB26F3"/>
    <w:rsid w:val="00FB323D"/>
    <w:rsid w:val="00FB5108"/>
    <w:rsid w:val="00FB512A"/>
    <w:rsid w:val="00FB51BC"/>
    <w:rsid w:val="00FB5428"/>
    <w:rsid w:val="00FB5667"/>
    <w:rsid w:val="00FB5FB6"/>
    <w:rsid w:val="00FB6DE3"/>
    <w:rsid w:val="00FC0E5F"/>
    <w:rsid w:val="00FC1908"/>
    <w:rsid w:val="00FC1FBC"/>
    <w:rsid w:val="00FC208C"/>
    <w:rsid w:val="00FC2A28"/>
    <w:rsid w:val="00FC30EF"/>
    <w:rsid w:val="00FC3D81"/>
    <w:rsid w:val="00FC40E0"/>
    <w:rsid w:val="00FC4669"/>
    <w:rsid w:val="00FC56DE"/>
    <w:rsid w:val="00FC68DB"/>
    <w:rsid w:val="00FC6F82"/>
    <w:rsid w:val="00FC7ECC"/>
    <w:rsid w:val="00FD0C35"/>
    <w:rsid w:val="00FD1391"/>
    <w:rsid w:val="00FD15DF"/>
    <w:rsid w:val="00FD34A2"/>
    <w:rsid w:val="00FD3599"/>
    <w:rsid w:val="00FD3B1F"/>
    <w:rsid w:val="00FD459F"/>
    <w:rsid w:val="00FD4C7D"/>
    <w:rsid w:val="00FD5FAC"/>
    <w:rsid w:val="00FD6771"/>
    <w:rsid w:val="00FD67BE"/>
    <w:rsid w:val="00FD6A7D"/>
    <w:rsid w:val="00FD6B23"/>
    <w:rsid w:val="00FD6FA9"/>
    <w:rsid w:val="00FD743D"/>
    <w:rsid w:val="00FD7C5C"/>
    <w:rsid w:val="00FE02E9"/>
    <w:rsid w:val="00FE09B6"/>
    <w:rsid w:val="00FE19D1"/>
    <w:rsid w:val="00FE1C5D"/>
    <w:rsid w:val="00FE1FC6"/>
    <w:rsid w:val="00FE26AC"/>
    <w:rsid w:val="00FE27EE"/>
    <w:rsid w:val="00FE2F78"/>
    <w:rsid w:val="00FE35E6"/>
    <w:rsid w:val="00FE523A"/>
    <w:rsid w:val="00FE5705"/>
    <w:rsid w:val="00FE7503"/>
    <w:rsid w:val="00FE7BCB"/>
    <w:rsid w:val="00FF0E01"/>
    <w:rsid w:val="00FF0F49"/>
    <w:rsid w:val="00FF3270"/>
    <w:rsid w:val="00FF3DCC"/>
    <w:rsid w:val="00FF475F"/>
    <w:rsid w:val="00FF4905"/>
    <w:rsid w:val="00FF5022"/>
    <w:rsid w:val="00FF5039"/>
    <w:rsid w:val="00FF526E"/>
    <w:rsid w:val="00FF5771"/>
    <w:rsid w:val="00FF66DD"/>
    <w:rsid w:val="00FF701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BD24A90"/>
  <w15:docId w15:val="{F8AE2D16-ADE7-4909-9771-A6C2B0D2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7D9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d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  <w:style w:type="paragraph" w:customStyle="1" w:styleId="TLKontaktyerven">
    <w:name w:val="TL Kontakty červené"/>
    <w:basedOn w:val="Normln"/>
    <w:qFormat/>
    <w:rsid w:val="004A476E"/>
    <w:pPr>
      <w:spacing w:after="40" w:line="288" w:lineRule="auto"/>
      <w:contextualSpacing/>
      <w:jc w:val="left"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4A476E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Revize">
    <w:name w:val="Revision"/>
    <w:hidden/>
    <w:uiPriority w:val="71"/>
    <w:rsid w:val="00572D59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obot42100\Desktop\Grafy\Graf%2060%20P&#345;&#237;jmy%20a%20po&#269;et%20zam&#283;stnanc&#367;%20v%20oblasti%20videoher%20SBS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weichetova9478\Desktop\Ivova%20publikace\Graf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weichetova9478\Desktop\Ivova%20publikace\Graf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obot42100\Desktop\Grafy_V&#352;IT_Lenk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obot42100\Desktop\Graf%2064%20Hern&#237;%20platformy%20podle%20zam&#283;&#345;en&#237;%20&#269;esk&#253;ch%20v&#253;voj&#225;&#345;sk&#253;ch%20spole&#269;nost&#237;%20v%20roce%202020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obot42100\Desktop\Graf%2065%20Pod&#237;l%20sv&#283;tov&#253;ch%20tr&#382;eb%20podle%20hern&#237;ch%20platforem%20v%20roce%20202x%20(odhad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List1!$B$7</c:f>
              <c:strCache>
                <c:ptCount val="1"/>
                <c:pt idx="0">
                  <c:v>příjmy (mld. Kč)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7.6660572821450335E-2"/>
                  <c:y val="-3.8461538461538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CD-4E3C-AC86-6DA5D63A151B}"/>
                </c:ext>
              </c:extLst>
            </c:dLbl>
            <c:dLbl>
              <c:idx val="1"/>
              <c:layout>
                <c:manualLayout>
                  <c:x val="-1.3284582571602727E-2"/>
                  <c:y val="-4.41595441595441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DCD-4E3C-AC86-6DA5D63A151B}"/>
                </c:ext>
              </c:extLst>
            </c:dLbl>
            <c:dLbl>
              <c:idx val="2"/>
              <c:layout>
                <c:manualLayout>
                  <c:x val="-1.3284582571602681E-2"/>
                  <c:y val="3.56125356125356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CD-4E3C-AC86-6DA5D63A151B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List1!$C$6:$K$6</c:f>
              <c:strCache>
                <c:ptCount val="9"/>
                <c:pt idx="0">
                  <c:v>2009</c:v>
                </c:pt>
                <c:pt idx="1">
                  <c:v>2011</c:v>
                </c:pt>
                <c:pt idx="2">
                  <c:v>2013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strCache>
            </c:strRef>
          </c:cat>
          <c:val>
            <c:numRef>
              <c:f>List1!$C$7:$K$7</c:f>
              <c:numCache>
                <c:formatCode>#,##0.00</c:formatCode>
                <c:ptCount val="9"/>
                <c:pt idx="0">
                  <c:v>0.17879691348077931</c:v>
                </c:pt>
                <c:pt idx="1">
                  <c:v>0.20353424943553092</c:v>
                </c:pt>
                <c:pt idx="2">
                  <c:v>1.2725045410541411</c:v>
                </c:pt>
                <c:pt idx="3">
                  <c:v>1.5154049466310637</c:v>
                </c:pt>
                <c:pt idx="4">
                  <c:v>1.4441692375046022</c:v>
                </c:pt>
                <c:pt idx="5" formatCode="General">
                  <c:v>1.27</c:v>
                </c:pt>
                <c:pt idx="6" formatCode="General">
                  <c:v>2.81</c:v>
                </c:pt>
                <c:pt idx="7" formatCode="General">
                  <c:v>2.96</c:v>
                </c:pt>
                <c:pt idx="8" formatCode="0.00">
                  <c:v>3.6630027347980789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C13-4D1D-890A-A9820E490C15}"/>
            </c:ext>
          </c:extLst>
        </c:ser>
        <c:ser>
          <c:idx val="1"/>
          <c:order val="1"/>
          <c:tx>
            <c:strRef>
              <c:f>List1!$B$8</c:f>
              <c:strCache>
                <c:ptCount val="1"/>
                <c:pt idx="0">
                  <c:v>zaměstnanost (stovky osob)</c:v>
                </c:pt>
              </c:strCache>
            </c:strRef>
          </c:tx>
          <c:spPr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673235543911673E-2"/>
                  <c:y val="-7.11604639163695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13-4D1D-890A-A9820E490C15}"/>
                </c:ext>
              </c:extLst>
            </c:dLbl>
            <c:dLbl>
              <c:idx val="1"/>
              <c:layout>
                <c:manualLayout>
                  <c:x val="-6.440052397472254E-2"/>
                  <c:y val="-2.7161540704847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13-4D1D-890A-A9820E490C15}"/>
                </c:ext>
              </c:extLst>
            </c:dLbl>
            <c:dLbl>
              <c:idx val="2"/>
              <c:layout>
                <c:manualLayout>
                  <c:x val="-2.2917464384593609E-2"/>
                  <c:y val="-6.7047580590887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13-4D1D-890A-A9820E490C15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List1!$C$6:$K$6</c:f>
              <c:strCache>
                <c:ptCount val="9"/>
                <c:pt idx="0">
                  <c:v>2009</c:v>
                </c:pt>
                <c:pt idx="1">
                  <c:v>2011</c:v>
                </c:pt>
                <c:pt idx="2">
                  <c:v>2013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strCache>
            </c:strRef>
          </c:cat>
          <c:val>
            <c:numRef>
              <c:f>List1!$C$8:$K$8</c:f>
              <c:numCache>
                <c:formatCode>#,##0.00</c:formatCode>
                <c:ptCount val="9"/>
                <c:pt idx="0">
                  <c:v>0.54097462759100001</c:v>
                </c:pt>
                <c:pt idx="1">
                  <c:v>0.91003473869400009</c:v>
                </c:pt>
                <c:pt idx="2">
                  <c:v>1.9476528358300003</c:v>
                </c:pt>
                <c:pt idx="3">
                  <c:v>3.3430808484870007</c:v>
                </c:pt>
                <c:pt idx="4">
                  <c:v>3.84078025712</c:v>
                </c:pt>
                <c:pt idx="5" formatCode="General">
                  <c:v>4.3899999999999997</c:v>
                </c:pt>
                <c:pt idx="6" formatCode="General">
                  <c:v>6.72</c:v>
                </c:pt>
                <c:pt idx="7" formatCode="General">
                  <c:v>7.46</c:v>
                </c:pt>
                <c:pt idx="8" formatCode="0.00">
                  <c:v>7.927382537950999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C13-4D1D-890A-A9820E490C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168448"/>
        <c:axId val="54879360"/>
      </c:lineChart>
      <c:catAx>
        <c:axId val="40168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54879360"/>
        <c:crosses val="autoZero"/>
        <c:auto val="1"/>
        <c:lblAlgn val="ctr"/>
        <c:lblOffset val="100"/>
        <c:noMultiLvlLbl val="0"/>
      </c:catAx>
      <c:valAx>
        <c:axId val="54879360"/>
        <c:scaling>
          <c:orientation val="minMax"/>
        </c:scaling>
        <c:delete val="1"/>
        <c:axPos val="l"/>
        <c:numFmt formatCode="#,##0.00" sourceLinked="1"/>
        <c:majorTickMark val="out"/>
        <c:minorTickMark val="none"/>
        <c:tickLblPos val="nextTo"/>
        <c:crossAx val="4016844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83727034120733"/>
          <c:y val="3.244954182216056E-2"/>
          <c:w val="0.83843285214348207"/>
          <c:h val="0.9675504581778394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'Graf 62'!$D$6</c:f>
              <c:strCache>
                <c:ptCount val="1"/>
                <c:pt idx="0">
                  <c:v>osoby starší 16 let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 62'!$B$7:$B$14</c:f>
              <c:strCache>
                <c:ptCount val="8"/>
                <c:pt idx="0">
                  <c:v>75+</c:v>
                </c:pt>
                <c:pt idx="1">
                  <c:v>65–74 let</c:v>
                </c:pt>
                <c:pt idx="2">
                  <c:v>55–64 let</c:v>
                </c:pt>
                <c:pt idx="3">
                  <c:v>45–54 let</c:v>
                </c:pt>
                <c:pt idx="4">
                  <c:v>35–44 let</c:v>
                </c:pt>
                <c:pt idx="5">
                  <c:v>25–34 let</c:v>
                </c:pt>
                <c:pt idx="6">
                  <c:v>16–24 let</c:v>
                </c:pt>
                <c:pt idx="7">
                  <c:v>celkem</c:v>
                </c:pt>
              </c:strCache>
            </c:strRef>
          </c:cat>
          <c:val>
            <c:numRef>
              <c:f>'Graf 62'!$D$7:$D$14</c:f>
              <c:numCache>
                <c:formatCode>0%</c:formatCode>
                <c:ptCount val="8"/>
                <c:pt idx="0">
                  <c:v>1.8880000000000001E-2</c:v>
                </c:pt>
                <c:pt idx="1">
                  <c:v>4.6859999999999999E-2</c:v>
                </c:pt>
                <c:pt idx="2">
                  <c:v>8.9950000000000016E-2</c:v>
                </c:pt>
                <c:pt idx="3">
                  <c:v>0.14660000000000001</c:v>
                </c:pt>
                <c:pt idx="4">
                  <c:v>0.29791000000000001</c:v>
                </c:pt>
                <c:pt idx="5">
                  <c:v>0.3987</c:v>
                </c:pt>
                <c:pt idx="6">
                  <c:v>0.61800999999999995</c:v>
                </c:pt>
                <c:pt idx="7">
                  <c:v>0.22142000000000001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5D-4BEA-A361-3E6E075C44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099477871"/>
        <c:axId val="1099479535"/>
      </c:barChart>
      <c:catAx>
        <c:axId val="109947787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99479535"/>
        <c:crosses val="autoZero"/>
        <c:auto val="1"/>
        <c:lblAlgn val="ctr"/>
        <c:lblOffset val="100"/>
        <c:noMultiLvlLbl val="0"/>
      </c:catAx>
      <c:valAx>
        <c:axId val="1099479535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0994778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931449502878074E-2"/>
          <c:y val="0.20762084739407571"/>
          <c:w val="0.95813710099424387"/>
          <c:h val="0.61563044619422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 62'!$D$25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 62'!$C$26:$C$33</c:f>
              <c:strCache>
                <c:ptCount val="8"/>
                <c:pt idx="0">
                  <c:v>celkem</c:v>
                </c:pt>
                <c:pt idx="1">
                  <c:v>16–24 let</c:v>
                </c:pt>
                <c:pt idx="2">
                  <c:v>25–34 let</c:v>
                </c:pt>
                <c:pt idx="3">
                  <c:v>35–44 let</c:v>
                </c:pt>
                <c:pt idx="4">
                  <c:v>45–54 let</c:v>
                </c:pt>
                <c:pt idx="5">
                  <c:v>55–64 let</c:v>
                </c:pt>
                <c:pt idx="6">
                  <c:v>65–74 let</c:v>
                </c:pt>
                <c:pt idx="7">
                  <c:v>75+</c:v>
                </c:pt>
              </c:strCache>
            </c:strRef>
          </c:cat>
          <c:val>
            <c:numRef>
              <c:f>'Graf 62'!$D$26:$D$33</c:f>
              <c:numCache>
                <c:formatCode>0%</c:formatCode>
                <c:ptCount val="8"/>
                <c:pt idx="0">
                  <c:v>0.3029</c:v>
                </c:pt>
                <c:pt idx="1">
                  <c:v>0.77310000000000001</c:v>
                </c:pt>
                <c:pt idx="2">
                  <c:v>0.51759999999999995</c:v>
                </c:pt>
                <c:pt idx="3">
                  <c:v>0.40759999999999996</c:v>
                </c:pt>
                <c:pt idx="4">
                  <c:v>0.19690000000000002</c:v>
                </c:pt>
                <c:pt idx="5">
                  <c:v>0.1244</c:v>
                </c:pt>
                <c:pt idx="6">
                  <c:v>4.5499999999999999E-2</c:v>
                </c:pt>
                <c:pt idx="7">
                  <c:v>2.3199999999999998E-2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BD-4503-A783-A327C51A73AF}"/>
            </c:ext>
          </c:extLst>
        </c:ser>
        <c:ser>
          <c:idx val="1"/>
          <c:order val="1"/>
          <c:tx>
            <c:strRef>
              <c:f>'Graf 62'!$E$25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rgbClr val="D9969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 62'!$C$26:$C$33</c:f>
              <c:strCache>
                <c:ptCount val="8"/>
                <c:pt idx="0">
                  <c:v>celkem</c:v>
                </c:pt>
                <c:pt idx="1">
                  <c:v>16–24 let</c:v>
                </c:pt>
                <c:pt idx="2">
                  <c:v>25–34 let</c:v>
                </c:pt>
                <c:pt idx="3">
                  <c:v>35–44 let</c:v>
                </c:pt>
                <c:pt idx="4">
                  <c:v>45–54 let</c:v>
                </c:pt>
                <c:pt idx="5">
                  <c:v>55–64 let</c:v>
                </c:pt>
                <c:pt idx="6">
                  <c:v>65–74 let</c:v>
                </c:pt>
                <c:pt idx="7">
                  <c:v>75+</c:v>
                </c:pt>
              </c:strCache>
            </c:strRef>
          </c:cat>
          <c:val>
            <c:numRef>
              <c:f>'Graf 62'!$E$26:$E$33</c:f>
              <c:numCache>
                <c:formatCode>0%</c:formatCode>
                <c:ptCount val="8"/>
                <c:pt idx="0">
                  <c:v>0.14330000000000001</c:v>
                </c:pt>
                <c:pt idx="1">
                  <c:v>0.43390000000000001</c:v>
                </c:pt>
                <c:pt idx="2">
                  <c:v>0.2727</c:v>
                </c:pt>
                <c:pt idx="3">
                  <c:v>0.18179999999999999</c:v>
                </c:pt>
                <c:pt idx="4">
                  <c:v>9.8299999999999998E-2</c:v>
                </c:pt>
                <c:pt idx="5">
                  <c:v>5.8799999999999998E-2</c:v>
                </c:pt>
                <c:pt idx="6">
                  <c:v>4.8099999999999997E-2</c:v>
                </c:pt>
                <c:pt idx="7">
                  <c:v>1.6E-2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BD-4503-A783-A327C51A73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3"/>
        <c:axId val="2004998192"/>
        <c:axId val="2004998608"/>
      </c:barChart>
      <c:catAx>
        <c:axId val="200499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004998608"/>
        <c:crosses val="autoZero"/>
        <c:auto val="1"/>
        <c:lblAlgn val="ctr"/>
        <c:lblOffset val="100"/>
        <c:noMultiLvlLbl val="0"/>
      </c:catAx>
      <c:valAx>
        <c:axId val="200499860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004998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7095614218269517"/>
          <c:y val="2.5889967637540454E-2"/>
          <c:w val="0.69991130983822025"/>
          <c:h val="0.169525605415827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 62'!$B$7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rgbClr val="558ED5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558E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4A3-4B78-AED7-B9E66EEEF110}"/>
              </c:ext>
            </c:extLst>
          </c:dPt>
          <c:dPt>
            <c:idx val="13"/>
            <c:invertIfNegative val="0"/>
            <c:bubble3D val="0"/>
            <c:spPr>
              <a:solidFill>
                <a:srgbClr val="0070C0"/>
              </a:solidFill>
              <a:ln w="12700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4A3-4B78-AED7-B9E66EEEF110}"/>
              </c:ext>
            </c:extLst>
          </c:dPt>
          <c:dPt>
            <c:idx val="14"/>
            <c:invertIfNegative val="0"/>
            <c:bubble3D val="0"/>
            <c:spPr>
              <a:solidFill>
                <a:srgbClr val="0070C0"/>
              </a:solidFill>
              <a:ln w="12700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4A3-4B78-AED7-B9E66EEEF110}"/>
              </c:ext>
            </c:extLst>
          </c:dPt>
          <c:dPt>
            <c:idx val="17"/>
            <c:invertIfNegative val="0"/>
            <c:bubble3D val="0"/>
            <c:spPr>
              <a:solidFill>
                <a:srgbClr val="558E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4A3-4B78-AED7-B9E66EEEF110}"/>
              </c:ext>
            </c:extLst>
          </c:dPt>
          <c:cat>
            <c:strRef>
              <c:f>'Graf 62'!$A$8:$A$34</c:f>
              <c:strCache>
                <c:ptCount val="27"/>
                <c:pt idx="0">
                  <c:v>Nizozemsko</c:v>
                </c:pt>
                <c:pt idx="1">
                  <c:v>Dánsko</c:v>
                </c:pt>
                <c:pt idx="2">
                  <c:v>Finsko</c:v>
                </c:pt>
                <c:pt idx="3">
                  <c:v>Švédsko</c:v>
                </c:pt>
                <c:pt idx="4">
                  <c:v>Malta</c:v>
                </c:pt>
                <c:pt idx="5">
                  <c:v>Belgie</c:v>
                </c:pt>
                <c:pt idx="6">
                  <c:v>Francie</c:v>
                </c:pt>
                <c:pt idx="7">
                  <c:v>Španělsko</c:v>
                </c:pt>
                <c:pt idx="8">
                  <c:v>Řecko</c:v>
                </c:pt>
                <c:pt idx="9">
                  <c:v>Portugalsko</c:v>
                </c:pt>
                <c:pt idx="10">
                  <c:v>Lucembursko</c:v>
                </c:pt>
                <c:pt idx="11">
                  <c:v>Kypr</c:v>
                </c:pt>
                <c:pt idx="12">
                  <c:v>Rakousko</c:v>
                </c:pt>
                <c:pt idx="13">
                  <c:v>Česko</c:v>
                </c:pt>
                <c:pt idx="14">
                  <c:v>EU27</c:v>
                </c:pt>
                <c:pt idx="15">
                  <c:v>Itálie</c:v>
                </c:pt>
                <c:pt idx="16">
                  <c:v>Maďarsko</c:v>
                </c:pt>
                <c:pt idx="17">
                  <c:v>Estonsko</c:v>
                </c:pt>
                <c:pt idx="18">
                  <c:v>Litva</c:v>
                </c:pt>
                <c:pt idx="19">
                  <c:v>Chorvatsko</c:v>
                </c:pt>
                <c:pt idx="20">
                  <c:v>Rumunsko</c:v>
                </c:pt>
                <c:pt idx="21">
                  <c:v>Polsko</c:v>
                </c:pt>
                <c:pt idx="22">
                  <c:v>Německo</c:v>
                </c:pt>
                <c:pt idx="23">
                  <c:v>Lotyšsko</c:v>
                </c:pt>
                <c:pt idx="24">
                  <c:v>Slovensko</c:v>
                </c:pt>
                <c:pt idx="25">
                  <c:v>Slovinsko</c:v>
                </c:pt>
                <c:pt idx="26">
                  <c:v>Bulharsko</c:v>
                </c:pt>
              </c:strCache>
            </c:strRef>
          </c:cat>
          <c:val>
            <c:numRef>
              <c:f>'Graf 62'!$B$8:$B$34</c:f>
              <c:numCache>
                <c:formatCode>General</c:formatCode>
                <c:ptCount val="27"/>
                <c:pt idx="0">
                  <c:v>54.028600000000004</c:v>
                </c:pt>
                <c:pt idx="1">
                  <c:v>52.101600000000005</c:v>
                </c:pt>
                <c:pt idx="2">
                  <c:v>48.9358</c:v>
                </c:pt>
                <c:pt idx="3">
                  <c:v>44.636399999999995</c:v>
                </c:pt>
                <c:pt idx="4">
                  <c:v>43.420700000000004</c:v>
                </c:pt>
                <c:pt idx="5">
                  <c:v>39.035399999999996</c:v>
                </c:pt>
                <c:pt idx="6">
                  <c:v>38.015599999999999</c:v>
                </c:pt>
                <c:pt idx="7">
                  <c:v>36.985900000000001</c:v>
                </c:pt>
                <c:pt idx="8">
                  <c:v>36.6708</c:v>
                </c:pt>
                <c:pt idx="9">
                  <c:v>36.645200000000003</c:v>
                </c:pt>
                <c:pt idx="10">
                  <c:v>35.880699999999997</c:v>
                </c:pt>
                <c:pt idx="11">
                  <c:v>35.826700000000002</c:v>
                </c:pt>
                <c:pt idx="12">
                  <c:v>33.092199999999998</c:v>
                </c:pt>
                <c:pt idx="13">
                  <c:v>32.805900000000001</c:v>
                </c:pt>
                <c:pt idx="14">
                  <c:v>32.421499999999995</c:v>
                </c:pt>
                <c:pt idx="15">
                  <c:v>32.041799999999995</c:v>
                </c:pt>
                <c:pt idx="16">
                  <c:v>31.341200000000001</c:v>
                </c:pt>
                <c:pt idx="17">
                  <c:v>31.016100000000002</c:v>
                </c:pt>
                <c:pt idx="18">
                  <c:v>28.198499999999999</c:v>
                </c:pt>
                <c:pt idx="19">
                  <c:v>27.613599999999998</c:v>
                </c:pt>
                <c:pt idx="20">
                  <c:v>24.5686</c:v>
                </c:pt>
                <c:pt idx="21">
                  <c:v>24.251800000000003</c:v>
                </c:pt>
                <c:pt idx="22">
                  <c:v>24.147299999999998</c:v>
                </c:pt>
                <c:pt idx="23">
                  <c:v>23.349299999999999</c:v>
                </c:pt>
                <c:pt idx="24">
                  <c:v>22.094000000000001</c:v>
                </c:pt>
                <c:pt idx="25">
                  <c:v>20.1799</c:v>
                </c:pt>
                <c:pt idx="26">
                  <c:v>19.523799999999998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4A3-4B78-AED7-B9E66EEEF110}"/>
            </c:ext>
          </c:extLst>
        </c:ser>
        <c:ser>
          <c:idx val="1"/>
          <c:order val="1"/>
          <c:tx>
            <c:strRef>
              <c:f>'Graf 62'!$C$7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rgbClr val="D99694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D9969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74A3-4B78-AED7-B9E66EEEF110}"/>
              </c:ext>
            </c:extLst>
          </c:dPt>
          <c:dPt>
            <c:idx val="13"/>
            <c:invertIfNegative val="0"/>
            <c:bubble3D val="0"/>
            <c:spPr>
              <a:solidFill>
                <a:srgbClr val="FF9694"/>
              </a:solidFill>
              <a:ln w="12700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74A3-4B78-AED7-B9E66EEEF110}"/>
              </c:ext>
            </c:extLst>
          </c:dPt>
          <c:dPt>
            <c:idx val="14"/>
            <c:invertIfNegative val="0"/>
            <c:bubble3D val="0"/>
            <c:spPr>
              <a:solidFill>
                <a:srgbClr val="FF9694"/>
              </a:solidFill>
              <a:ln w="12700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74A3-4B78-AED7-B9E66EEEF110}"/>
              </c:ext>
            </c:extLst>
          </c:dPt>
          <c:dPt>
            <c:idx val="17"/>
            <c:invertIfNegative val="0"/>
            <c:bubble3D val="0"/>
            <c:spPr>
              <a:solidFill>
                <a:srgbClr val="D99694"/>
              </a:solidFill>
              <a:ln>
                <a:solidFill>
                  <a:schemeClr val="accent2">
                    <a:lumMod val="20000"/>
                    <a:lumOff val="8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74A3-4B78-AED7-B9E66EEEF110}"/>
              </c:ext>
            </c:extLst>
          </c:dPt>
          <c:cat>
            <c:strRef>
              <c:f>'Graf 62'!$A$8:$A$34</c:f>
              <c:strCache>
                <c:ptCount val="27"/>
                <c:pt idx="0">
                  <c:v>Nizozemsko</c:v>
                </c:pt>
                <c:pt idx="1">
                  <c:v>Dánsko</c:v>
                </c:pt>
                <c:pt idx="2">
                  <c:v>Finsko</c:v>
                </c:pt>
                <c:pt idx="3">
                  <c:v>Švédsko</c:v>
                </c:pt>
                <c:pt idx="4">
                  <c:v>Malta</c:v>
                </c:pt>
                <c:pt idx="5">
                  <c:v>Belgie</c:v>
                </c:pt>
                <c:pt idx="6">
                  <c:v>Francie</c:v>
                </c:pt>
                <c:pt idx="7">
                  <c:v>Španělsko</c:v>
                </c:pt>
                <c:pt idx="8">
                  <c:v>Řecko</c:v>
                </c:pt>
                <c:pt idx="9">
                  <c:v>Portugalsko</c:v>
                </c:pt>
                <c:pt idx="10">
                  <c:v>Lucembursko</c:v>
                </c:pt>
                <c:pt idx="11">
                  <c:v>Kypr</c:v>
                </c:pt>
                <c:pt idx="12">
                  <c:v>Rakousko</c:v>
                </c:pt>
                <c:pt idx="13">
                  <c:v>Česko</c:v>
                </c:pt>
                <c:pt idx="14">
                  <c:v>EU27</c:v>
                </c:pt>
                <c:pt idx="15">
                  <c:v>Itálie</c:v>
                </c:pt>
                <c:pt idx="16">
                  <c:v>Maďarsko</c:v>
                </c:pt>
                <c:pt idx="17">
                  <c:v>Estonsko</c:v>
                </c:pt>
                <c:pt idx="18">
                  <c:v>Litva</c:v>
                </c:pt>
                <c:pt idx="19">
                  <c:v>Chorvatsko</c:v>
                </c:pt>
                <c:pt idx="20">
                  <c:v>Rumunsko</c:v>
                </c:pt>
                <c:pt idx="21">
                  <c:v>Polsko</c:v>
                </c:pt>
                <c:pt idx="22">
                  <c:v>Německo</c:v>
                </c:pt>
                <c:pt idx="23">
                  <c:v>Lotyšsko</c:v>
                </c:pt>
                <c:pt idx="24">
                  <c:v>Slovensko</c:v>
                </c:pt>
                <c:pt idx="25">
                  <c:v>Slovinsko</c:v>
                </c:pt>
                <c:pt idx="26">
                  <c:v>Bulharsko</c:v>
                </c:pt>
              </c:strCache>
            </c:strRef>
          </c:cat>
          <c:val>
            <c:numRef>
              <c:f>'Graf 62'!$C$8:$C$34</c:f>
              <c:numCache>
                <c:formatCode>General</c:formatCode>
                <c:ptCount val="27"/>
                <c:pt idx="0">
                  <c:v>50.014600000000002</c:v>
                </c:pt>
                <c:pt idx="1">
                  <c:v>46.406500000000001</c:v>
                </c:pt>
                <c:pt idx="2">
                  <c:v>38.7654</c:v>
                </c:pt>
                <c:pt idx="3">
                  <c:v>40.5458</c:v>
                </c:pt>
                <c:pt idx="4">
                  <c:v>42.4726</c:v>
                </c:pt>
                <c:pt idx="5">
                  <c:v>32.024299999999997</c:v>
                </c:pt>
                <c:pt idx="6">
                  <c:v>35.447000000000003</c:v>
                </c:pt>
                <c:pt idx="7">
                  <c:v>30.060500000000001</c:v>
                </c:pt>
                <c:pt idx="8">
                  <c:v>26.214500000000001</c:v>
                </c:pt>
                <c:pt idx="9">
                  <c:v>26.590000000000003</c:v>
                </c:pt>
                <c:pt idx="10">
                  <c:v>25.004900000000003</c:v>
                </c:pt>
                <c:pt idx="11">
                  <c:v>27.569199999999999</c:v>
                </c:pt>
                <c:pt idx="12">
                  <c:v>20.4223</c:v>
                </c:pt>
                <c:pt idx="13">
                  <c:v>16.0244</c:v>
                </c:pt>
                <c:pt idx="14">
                  <c:v>24.780999999999999</c:v>
                </c:pt>
                <c:pt idx="15">
                  <c:v>23.976700000000001</c:v>
                </c:pt>
                <c:pt idx="16">
                  <c:v>23.770800000000001</c:v>
                </c:pt>
                <c:pt idx="17">
                  <c:v>21.992599999999999</c:v>
                </c:pt>
                <c:pt idx="18">
                  <c:v>17.9773</c:v>
                </c:pt>
                <c:pt idx="19">
                  <c:v>16.862400000000001</c:v>
                </c:pt>
                <c:pt idx="20">
                  <c:v>17.186399999999999</c:v>
                </c:pt>
                <c:pt idx="21">
                  <c:v>11.149900000000001</c:v>
                </c:pt>
                <c:pt idx="22">
                  <c:v>15.6248</c:v>
                </c:pt>
                <c:pt idx="23">
                  <c:v>14.5006</c:v>
                </c:pt>
                <c:pt idx="24">
                  <c:v>13.911799999999999</c:v>
                </c:pt>
                <c:pt idx="25">
                  <c:v>20.716100000000001</c:v>
                </c:pt>
                <c:pt idx="26">
                  <c:v>11.446199999999999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74A3-4B78-AED7-B9E66EEEF1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04620560"/>
        <c:axId val="404617232"/>
      </c:barChart>
      <c:catAx>
        <c:axId val="40462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04617232"/>
        <c:crosses val="autoZero"/>
        <c:auto val="1"/>
        <c:lblAlgn val="ctr"/>
        <c:lblOffset val="100"/>
        <c:noMultiLvlLbl val="0"/>
      </c:catAx>
      <c:valAx>
        <c:axId val="404617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Podíl</a:t>
                </a:r>
                <a:r>
                  <a:rPr lang="cs-CZ" b="1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hŕačů/hráček</a:t>
                </a:r>
                <a:endParaRPr lang="cs-CZ" b="1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4620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List1!$A$7</c:f>
              <c:strCache>
                <c:ptCount val="1"/>
                <c:pt idx="0">
                  <c:v>něco2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List1!$B$6:$E$6</c:f>
              <c:strCache>
                <c:ptCount val="4"/>
                <c:pt idx="0">
                  <c:v>PC/konzole</c:v>
                </c:pt>
                <c:pt idx="1">
                  <c:v>smartphone a tablet</c:v>
                </c:pt>
                <c:pt idx="2">
                  <c:v>web</c:v>
                </c:pt>
                <c:pt idx="3">
                  <c:v>virtuální a rozšířená realita</c:v>
                </c:pt>
              </c:strCache>
            </c:strRef>
          </c:cat>
          <c:val>
            <c:numRef>
              <c:f>List1!$B$7:$E$7</c:f>
              <c:numCache>
                <c:formatCode>General</c:formatCode>
                <c:ptCount val="4"/>
                <c:pt idx="0">
                  <c:v>0.67</c:v>
                </c:pt>
                <c:pt idx="1">
                  <c:v>0.41</c:v>
                </c:pt>
                <c:pt idx="2">
                  <c:v>0.16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63-4B9A-BF63-4A81CCA10E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801152"/>
        <c:axId val="120802688"/>
      </c:barChart>
      <c:catAx>
        <c:axId val="120801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20802688"/>
        <c:crosses val="autoZero"/>
        <c:auto val="1"/>
        <c:lblAlgn val="ctr"/>
        <c:lblOffset val="100"/>
        <c:noMultiLvlLbl val="0"/>
      </c:catAx>
      <c:valAx>
        <c:axId val="1208026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08011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864173228346454"/>
          <c:y val="0.18760756171301371"/>
          <c:w val="0.40965320824258666"/>
          <c:h val="0.81239243828698615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7B0-43B7-A752-C2095A1DA9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7B0-43B7-A752-C2095A1DA95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7B0-43B7-A752-C2095A1DA95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7B0-43B7-A752-C2095A1DA95C}"/>
              </c:ext>
            </c:extLst>
          </c:dPt>
          <c:dLbls>
            <c:dLbl>
              <c:idx val="3"/>
              <c:layout>
                <c:manualLayout>
                  <c:x val="2.8368794326241134E-2"/>
                  <c:y val="-5.62587904360053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7B0-43B7-A752-C2095A1DA95C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List1!$B$4:$B$7</c:f>
              <c:strCache>
                <c:ptCount val="4"/>
                <c:pt idx="0">
                  <c:v>smartphone a tablet</c:v>
                </c:pt>
                <c:pt idx="1">
                  <c:v>konzole</c:v>
                </c:pt>
                <c:pt idx="2">
                  <c:v>počítač</c:v>
                </c:pt>
                <c:pt idx="3">
                  <c:v>web</c:v>
                </c:pt>
              </c:strCache>
            </c:strRef>
          </c:cat>
          <c:val>
            <c:numRef>
              <c:f>List1!$D$4:$D$7</c:f>
              <c:numCache>
                <c:formatCode>General</c:formatCode>
                <c:ptCount val="4"/>
                <c:pt idx="0">
                  <c:v>0.53</c:v>
                </c:pt>
                <c:pt idx="1">
                  <c:v>0.27</c:v>
                </c:pt>
                <c:pt idx="2">
                  <c:v>0.19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7B0-43B7-A752-C2095A1DA9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68"/>
      </c:doughnut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7989821882951654E-2"/>
          <c:y val="0"/>
          <c:w val="0.94402035623409675"/>
          <c:h val="0.6482372210723856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List1!$A$2:$G$2</c:f>
              <c:strCache>
                <c:ptCount val="7"/>
                <c:pt idx="0">
                  <c:v>4. čtvrtletí 2018</c:v>
                </c:pt>
                <c:pt idx="1">
                  <c:v>1. čtvrtletí 2019</c:v>
                </c:pt>
                <c:pt idx="2">
                  <c:v>2.čtvrtletí 2019</c:v>
                </c:pt>
                <c:pt idx="3">
                  <c:v>3. čtvrtletí 2019</c:v>
                </c:pt>
                <c:pt idx="4">
                  <c:v>4. čtvrtletí 2019</c:v>
                </c:pt>
                <c:pt idx="5">
                  <c:v>1. čtvrtletí 2020</c:v>
                </c:pt>
                <c:pt idx="6">
                  <c:v>2. čtvrtletí 2020</c:v>
                </c:pt>
              </c:strCache>
            </c:strRef>
          </c:cat>
          <c:val>
            <c:numRef>
              <c:f>List1!$A$3:$G$3</c:f>
              <c:numCache>
                <c:formatCode>General</c:formatCode>
                <c:ptCount val="7"/>
                <c:pt idx="0">
                  <c:v>8.4</c:v>
                </c:pt>
                <c:pt idx="1">
                  <c:v>8.5</c:v>
                </c:pt>
                <c:pt idx="2">
                  <c:v>8.7000000000000011</c:v>
                </c:pt>
                <c:pt idx="3">
                  <c:v>8.9</c:v>
                </c:pt>
                <c:pt idx="4">
                  <c:v>8.8000000000000007</c:v>
                </c:pt>
                <c:pt idx="5">
                  <c:v>9.8000000000000007</c:v>
                </c:pt>
                <c:pt idx="6">
                  <c:v>10.200000000000001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2A-437E-A956-B7FD0E7FE0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315136"/>
        <c:axId val="124316672"/>
      </c:barChart>
      <c:catAx>
        <c:axId val="1243151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cs-CZ">
                    <a:latin typeface="Arial" panose="020B0604020202020204" pitchFamily="34" charset="0"/>
                    <a:cs typeface="Arial" panose="020B0604020202020204" pitchFamily="34" charset="0"/>
                  </a:rPr>
                  <a:t>Průměrná</a:t>
                </a:r>
                <a:r>
                  <a:rPr lang="cs-CZ" baseline="0">
                    <a:latin typeface="Arial" panose="020B0604020202020204" pitchFamily="34" charset="0"/>
                    <a:cs typeface="Arial" panose="020B0604020202020204" pitchFamily="34" charset="0"/>
                  </a:rPr>
                  <a:t> doba hraní za týden (v hodinách) </a:t>
                </a:r>
                <a:endParaRPr lang="cs-CZ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22061068702290076"/>
              <c:y val="0.84972317426838917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24316672"/>
        <c:crosses val="autoZero"/>
        <c:auto val="1"/>
        <c:lblAlgn val="ctr"/>
        <c:lblOffset val="100"/>
        <c:noMultiLvlLbl val="0"/>
      </c:catAx>
      <c:valAx>
        <c:axId val="1243166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243151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1358D4554D7846A9CD128AF4E3B956" ma:contentTypeVersion="13" ma:contentTypeDescription="Vytvoří nový dokument" ma:contentTypeScope="" ma:versionID="a8ccbac37ed54252e4b19f7d9d63b3c2">
  <xsd:schema xmlns:xsd="http://www.w3.org/2001/XMLSchema" xmlns:xs="http://www.w3.org/2001/XMLSchema" xmlns:p="http://schemas.microsoft.com/office/2006/metadata/properties" xmlns:ns3="bbc6acb2-2c7d-485d-971d-81a12c9ccbd7" xmlns:ns4="aa722cf2-d8a5-4b3a-9adf-e4c0cf691a31" targetNamespace="http://schemas.microsoft.com/office/2006/metadata/properties" ma:root="true" ma:fieldsID="e2cd38d7b9bc72cd74a644d912b99617" ns3:_="" ns4:_="">
    <xsd:import namespace="bbc6acb2-2c7d-485d-971d-81a12c9ccbd7"/>
    <xsd:import namespace="aa722cf2-d8a5-4b3a-9adf-e4c0cf691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acb2-2c7d-485d-971d-81a12c9cc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22cf2-d8a5-4b3a-9adf-e4c0cf691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A046-CFDB-49EB-8D27-B4A0C5127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6acb2-2c7d-485d-971d-81a12c9ccbd7"/>
    <ds:schemaRef ds:uri="aa722cf2-d8a5-4b3a-9adf-e4c0cf691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C8B54-B4D9-4665-A297-B6A2E9653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299A1-2989-498F-98E7-6824C4B00E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C5F846-378B-4564-8800-375CEE0E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2</TotalTime>
  <Pages>4</Pages>
  <Words>1056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Dedera</dc:creator>
  <cp:keywords/>
  <dc:description/>
  <cp:lastModifiedBy>Krobot Ivo</cp:lastModifiedBy>
  <cp:revision>3</cp:revision>
  <cp:lastPrinted>2021-11-25T12:14:00Z</cp:lastPrinted>
  <dcterms:created xsi:type="dcterms:W3CDTF">2023-01-30T06:37:00Z</dcterms:created>
  <dcterms:modified xsi:type="dcterms:W3CDTF">2023-01-30T07:16:00Z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0x010100D61358D4554D7846A9CD128AF4E3B956</vt:lpwstr>
  </property>
</Properties>
</file>