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A500" w14:textId="0BA215D1" w:rsidR="0011766E" w:rsidRPr="0002086F" w:rsidRDefault="00AF2E68" w:rsidP="00AF2E68">
      <w:pPr>
        <w:pStyle w:val="Nadpis2"/>
      </w:pPr>
      <w:bookmarkStart w:id="0" w:name="_Toc444112495"/>
      <w:bookmarkStart w:id="1" w:name="_Toc136345781"/>
      <w:r w:rsidRPr="0002086F">
        <w:t>3. Metodika a zdroje dat</w:t>
      </w:r>
      <w:bookmarkEnd w:id="1"/>
    </w:p>
    <w:p w14:paraId="0F85C0E0" w14:textId="77777777" w:rsidR="00AF2E68" w:rsidRPr="00283AC5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283AC5">
        <w:rPr>
          <w:rFonts w:cs="Arial"/>
        </w:rPr>
        <w:t xml:space="preserve">Základní časové řady statistik dočasné pracovní neschopnosti pro nemoc a úraz v ČR jsou sledovány Českým statistickým úřadem (dále ČSÚ) již od roku 1963. Do roku 2011 byly statistické údaje o dočasné pracovní neschopnosti pro nemoc a úraz zjišťovány prostřednictvím státního statistického </w:t>
      </w:r>
      <w:r w:rsidRPr="00283AC5">
        <w:rPr>
          <w:rFonts w:cs="Arial"/>
          <w:b/>
        </w:rPr>
        <w:t>výkazu Nem Úr 1–02</w:t>
      </w:r>
      <w:r w:rsidRPr="00283AC5">
        <w:rPr>
          <w:rFonts w:cs="Arial"/>
        </w:rPr>
        <w:t xml:space="preserve">. V důsledku snižování administrativní náročnosti a zátěže zpravodajských jednotek byl Výkaz o pracovní neschopnosti pro nemoc a úraz Nem Úr 1–02 nahrazen údaji dostupnými z administrativních zdrojů. </w:t>
      </w:r>
    </w:p>
    <w:p w14:paraId="19451CFB" w14:textId="62B79029" w:rsidR="00AF2E68" w:rsidRPr="00283AC5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283AC5">
        <w:rPr>
          <w:rFonts w:cs="Arial"/>
          <w:b/>
        </w:rPr>
        <w:t>Počínaje rokem 2012</w:t>
      </w:r>
      <w:r w:rsidRPr="00283AC5">
        <w:rPr>
          <w:rFonts w:cs="Arial"/>
        </w:rPr>
        <w:t xml:space="preserve">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283AC5">
        <w:rPr>
          <w:rFonts w:cs="Arial"/>
          <w:b/>
        </w:rPr>
        <w:t>administrativního zdroje Informačního systému ČSSZ</w:t>
      </w:r>
      <w:r w:rsidR="0039783A" w:rsidRPr="00283AC5">
        <w:rPr>
          <w:rStyle w:val="Znakapoznpodarou"/>
          <w:rFonts w:cs="Arial"/>
          <w:b/>
        </w:rPr>
        <w:footnoteReference w:id="1"/>
      </w:r>
      <w:r w:rsidRPr="00283AC5">
        <w:rPr>
          <w:rFonts w:cs="Arial"/>
        </w:rPr>
        <w:t xml:space="preserve">. </w:t>
      </w:r>
    </w:p>
    <w:p w14:paraId="0B75873A" w14:textId="77777777" w:rsidR="00AF2E68" w:rsidRPr="00283AC5" w:rsidRDefault="00AF2E68" w:rsidP="00AF2E68">
      <w:pPr>
        <w:spacing w:after="120"/>
        <w:jc w:val="both"/>
      </w:pPr>
      <w:r w:rsidRPr="00283AC5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283AC5">
        <w:rPr>
          <w:b/>
        </w:rPr>
        <w:t>„Rozhodnutí o dočasné pracovní neschopnosti“</w:t>
      </w:r>
      <w:r w:rsidRPr="00283AC5">
        <w:t xml:space="preserve">, které elektronicky </w:t>
      </w:r>
      <w:r w:rsidRPr="00283AC5">
        <w:rPr>
          <w:b/>
        </w:rPr>
        <w:t xml:space="preserve">(tzv. „eNeschopenky“) </w:t>
      </w:r>
      <w:r w:rsidRPr="00283AC5">
        <w:t>vystavuje ošetřující lékař. Používání elektronického systému pro vydávání neschopností je od 1. 1. 2020 povinné</w:t>
      </w:r>
      <w:r w:rsidRPr="00283AC5">
        <w:rPr>
          <w:rStyle w:val="Znakapoznpodarou"/>
        </w:rPr>
        <w:footnoteReference w:id="2"/>
      </w:r>
      <w:r w:rsidRPr="00283AC5">
        <w:t>.</w:t>
      </w:r>
    </w:p>
    <w:p w14:paraId="36D17ED5" w14:textId="77777777" w:rsidR="00AF2E68" w:rsidRPr="00283AC5" w:rsidRDefault="00AF2E68" w:rsidP="00AF2E68">
      <w:pPr>
        <w:spacing w:after="120"/>
        <w:jc w:val="both"/>
      </w:pPr>
      <w:r w:rsidRPr="00283AC5">
        <w:t>Díky evidenci jsou zaznamenána veškerá onemocnění a úrazy, které zapříčinily alespoň jednodenní pracovní neschopnost u nemocensky pojištěných osob. Administrativní data Informačního systému ČSSZ obsahují údaje za všechny zaměstnance</w:t>
      </w:r>
      <w:r w:rsidRPr="00283AC5">
        <w:rPr>
          <w:rStyle w:val="Znakapoznpodarou"/>
        </w:rPr>
        <w:footnoteReference w:id="3"/>
      </w:r>
      <w:r w:rsidRPr="00283AC5">
        <w:t>, ať již zaměstnané právnickou či fyzickou osobou, i data za osoby samostatně výdělečně činné (OSVČ). Zaměstnanci jsou povinně účastni nemocenského pojištění, na rozdíl od OSVČ, jejichž nemocenské pojištění je dobrovolné.</w:t>
      </w:r>
    </w:p>
    <w:p w14:paraId="1DFB8527" w14:textId="77777777" w:rsidR="00AF2E68" w:rsidRPr="00283AC5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283AC5">
        <w:rPr>
          <w:rFonts w:cs="Arial"/>
        </w:rPr>
        <w:t xml:space="preserve">ČSSZ za účelem zajištění statistiky dočasné pracovní neschopnosti pro nemoc a úraz poskytuje ČSÚ </w:t>
      </w:r>
      <w:r w:rsidRPr="00283AC5">
        <w:rPr>
          <w:rFonts w:cs="Arial"/>
          <w:b/>
        </w:rPr>
        <w:t xml:space="preserve">datové soubory administrativních </w:t>
      </w:r>
      <w:r w:rsidRPr="00283AC5">
        <w:rPr>
          <w:rFonts w:cs="Arial"/>
        </w:rPr>
        <w:t>agregovaných</w:t>
      </w:r>
      <w:r w:rsidRPr="00283AC5">
        <w:rPr>
          <w:rFonts w:cs="Arial"/>
          <w:b/>
        </w:rPr>
        <w:t xml:space="preserve"> dat o nově hlášených případech</w:t>
      </w:r>
      <w:r w:rsidRPr="00283AC5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552FDF7D" w14:textId="77777777" w:rsidR="00AF2E68" w:rsidRPr="00283AC5" w:rsidRDefault="00AF2E68" w:rsidP="00AF2E68">
      <w:pPr>
        <w:pStyle w:val="Seznam"/>
        <w:spacing w:after="60"/>
        <w:contextualSpacing w:val="0"/>
        <w:jc w:val="both"/>
      </w:pPr>
      <w:r w:rsidRPr="00283AC5">
        <w:t xml:space="preserve">Výstupem zpracování dat Českým statistickým úřadem jsou následující statistické </w:t>
      </w:r>
      <w:r w:rsidRPr="00283AC5">
        <w:rPr>
          <w:b/>
        </w:rPr>
        <w:t>ukazatele</w:t>
      </w:r>
      <w:r w:rsidRPr="00283AC5">
        <w:t>:</w:t>
      </w:r>
    </w:p>
    <w:p w14:paraId="289DB2B3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i/>
        </w:rPr>
      </w:pPr>
      <w:r w:rsidRPr="00283AC5">
        <w:rPr>
          <w:b/>
        </w:rPr>
        <w:t>Průměrný počet nemocensky pojištěných osob</w:t>
      </w:r>
      <w:r w:rsidRPr="00283AC5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 případě více překrývajících se pojistných vztahů pojištěnce v rámci jednoho zaměstnavatele a jedné mzdové účtárny se započítává pojištěnec pouze jedenkrát. V ostatních případech je pojištěnec započítáván tolikrát, kolik má pracovněprávních pojistných vztahů. </w:t>
      </w:r>
      <w:r w:rsidRPr="00283AC5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informace.</w:t>
      </w:r>
    </w:p>
    <w:p w14:paraId="44DD5345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lastRenderedPageBreak/>
        <w:t>Průměrný počet nemocensky pojištěných mladistvých</w:t>
      </w:r>
      <w:r w:rsidRPr="00283AC5">
        <w:t xml:space="preserve"> – ukazatel udává průměrný počet nemocensky pojištěných osob mladších 18 let (viz § 350 odst. 2 zákona č. 262/2006 Sb., zákoník práce, ve znění pozdějších předpisů).</w:t>
      </w:r>
    </w:p>
    <w:p w14:paraId="79D05A86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>Počet pracovněprávních pojistných vztahů</w:t>
      </w:r>
      <w:r w:rsidRPr="00283AC5">
        <w:t xml:space="preserve"> – </w:t>
      </w:r>
      <w:r w:rsidRPr="00283AC5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mezery, je jejich sjednocení považováno za jeden pojistný vztah.</w:t>
      </w:r>
    </w:p>
    <w:p w14:paraId="492DCC6D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>Počet nově hlášených případů dočasné pracovní neschopnosti</w:t>
      </w:r>
      <w:r w:rsidRPr="00283AC5">
        <w:t xml:space="preserve"> – ukazatel zahrnuje nově hlášené případy pracovní neschopnosti vzniklé ve sledovaném období (</w:t>
      </w:r>
      <w:r w:rsidR="00451C9E" w:rsidRPr="00283AC5">
        <w:t>roce</w:t>
      </w:r>
      <w:r w:rsidRPr="00283AC5">
        <w:t>) na základě hlášení o vzniku pracovní neschopnosti nemocensky pojištěných osob. Do počtu případů patří i pracovní neschopnost vzniklá po zániku pojištění v tzv. ochranné lhůtě sedmi kalendářních dnů.</w:t>
      </w:r>
    </w:p>
    <w:p w14:paraId="7D085446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283AC5">
        <w:rPr>
          <w:b/>
        </w:rPr>
        <w:t xml:space="preserve">Počet případů pracovní neschopnosti na 100 pojištěnců </w:t>
      </w:r>
      <w:r w:rsidRPr="00283AC5">
        <w:t xml:space="preserve">– </w:t>
      </w:r>
      <w:r w:rsidRPr="00283AC5">
        <w:rPr>
          <w:spacing w:val="-2"/>
        </w:rPr>
        <w:t>ukazatel vyjadřuje počet nově hlášených případů pracovní neschopnosti, které připadají v průměru na 100 nemocensky pojištěných osob.</w:t>
      </w:r>
    </w:p>
    <w:p w14:paraId="43960A19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>Počet kalendářních dnů dočasné pracovní neschopnosti</w:t>
      </w:r>
      <w:r w:rsidRPr="00283AC5">
        <w:t xml:space="preserve"> – ukazatel udává celkový počet kalendářních dnů, po které byli v daném období (</w:t>
      </w:r>
      <w:r w:rsidR="00451C9E" w:rsidRPr="00283AC5">
        <w:t>roce</w:t>
      </w:r>
      <w:r w:rsidRPr="00283AC5">
        <w:t>) nemocensky pojištění práce neschopni. Počet kalendářních dnů strávených v pracovní neschopnosti je zjišťován na základě hlášení o vzniku a ukončení pracovní neschopnosti. Údaj zahrnuje dny pracovní neschopnosti vč. dnů u těch případů, které vznikly před sledovaným obdobím</w:t>
      </w:r>
      <w:r w:rsidR="00D81FD5" w:rsidRPr="00283AC5">
        <w:t xml:space="preserve">, přičemž </w:t>
      </w:r>
      <w:r w:rsidRPr="00283AC5">
        <w:t>v počtu nově hlášených případů dočasné pracovní neschopnosti za toto období zařazeny nejsou. Maximální doba zápočtu je délka sledovaného období (</w:t>
      </w:r>
      <w:r w:rsidR="00451C9E" w:rsidRPr="00283AC5">
        <w:t>365 resp. 366 dnů</w:t>
      </w:r>
      <w:r w:rsidRPr="00283AC5">
        <w:t>) bez ohledu na délku trvání pracovní neschopnosti daného případu. Do počtu kalendářních dnů pracovní neschopnosti patří i dny v pracovní neschopnosti, která vznikla po zániku pojištění v tzv. ochranné lhůtě sedmi kalendářních dnů.</w:t>
      </w:r>
    </w:p>
    <w:p w14:paraId="6E0E46E8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>Průměrná délka trvání pracovní neschopnosti ve dnech</w:t>
      </w:r>
      <w:r w:rsidRPr="00283AC5">
        <w:t xml:space="preserve"> – ukazatel vyjadřuje, kolik kalendářních dnů pracovní neschopnosti v průměru připadá na jeden nově hlášený případ pracovní neschopnosti. Nově hlášený případ musí být vzniklý ve sledovaném období, kdežto do dnů pracovní neschopnosti (maximálně v délce sledovaného období, </w:t>
      </w:r>
      <w:r w:rsidR="00451C9E" w:rsidRPr="00283AC5">
        <w:t>365 resp. 366 dnů</w:t>
      </w:r>
      <w:r w:rsidRPr="00283AC5">
        <w:t>) se započítávají i dny z případů PN, které mohly vzniknout již v předchozím období, ale byly ukončeny či nadále trvají v průběhu sledovaného období.</w:t>
      </w:r>
    </w:p>
    <w:p w14:paraId="34C32CB7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283AC5">
        <w:rPr>
          <w:b/>
        </w:rPr>
        <w:t xml:space="preserve">Průměrné procento dočasné pracovní neschopnosti </w:t>
      </w:r>
      <w:r w:rsidRPr="00283AC5">
        <w:t xml:space="preserve">– </w:t>
      </w:r>
      <w:r w:rsidRPr="00283AC5">
        <w:rPr>
          <w:spacing w:val="-2"/>
        </w:rPr>
        <w:t>ukazatel udává, kolik ze 100 nemocensky pojištěných osob je průměrně každý den v pracovní neschopnosti pro nemoc či úraz. Zohledňuje jak celkový počet případů pracovní neschopnosti (jak často lidé do pracovní neschopnosti nastupují), tak i průměrné trvání jednoho případu pracovní neschopnosti (jak dlouho v pracovní neschopnosti zůstávají).</w:t>
      </w:r>
    </w:p>
    <w:p w14:paraId="3E973AD4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 xml:space="preserve">Průměrný denní stav dočasně práce neschopných </w:t>
      </w:r>
      <w:r w:rsidRPr="00283AC5">
        <w:t>– ukazatel vyjadřuje počet nemocensky pojištěných, kteří byli ve sledovaném období (</w:t>
      </w:r>
      <w:r w:rsidR="00451C9E" w:rsidRPr="00283AC5">
        <w:t>roce</w:t>
      </w:r>
      <w:r w:rsidRPr="00283AC5">
        <w:t>) průměrně denně nepřítomni v práci z důvodu pracovní neschopnosti.</w:t>
      </w:r>
    </w:p>
    <w:p w14:paraId="4AB8A265" w14:textId="77777777" w:rsidR="00AF2E68" w:rsidRPr="00283AC5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283AC5">
        <w:rPr>
          <w:b/>
        </w:rPr>
        <w:t xml:space="preserve">Pracovní úrazy s pracovní neschopností delší než 3 dny </w:t>
      </w:r>
      <w:r w:rsidRPr="00283AC5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283ACC31" w14:textId="5C80F8F7" w:rsidR="00AF2E68" w:rsidRPr="00283AC5" w:rsidRDefault="00AF2E68" w:rsidP="00AF2E68">
      <w:pPr>
        <w:spacing w:after="120"/>
        <w:jc w:val="both"/>
      </w:pPr>
      <w:r w:rsidRPr="00283AC5">
        <w:rPr>
          <w:rFonts w:cs="Arial"/>
        </w:rPr>
        <w:t>Data o nově hlášených případech dočasné pracovní neschopnosti a související ukazatele ČSÚ zpracová</w:t>
      </w:r>
      <w:r w:rsidR="00CD114C" w:rsidRPr="00283AC5">
        <w:rPr>
          <w:rFonts w:cs="Arial"/>
        </w:rPr>
        <w:t>vá</w:t>
      </w:r>
      <w:r w:rsidRPr="00283AC5">
        <w:rPr>
          <w:rFonts w:cs="Arial"/>
        </w:rPr>
        <w:t xml:space="preserve"> v</w:t>
      </w:r>
      <w:r w:rsidR="00CD114C" w:rsidRPr="00283AC5">
        <w:rPr>
          <w:rFonts w:cs="Arial"/>
        </w:rPr>
        <w:t> </w:t>
      </w:r>
      <w:r w:rsidRPr="00283AC5">
        <w:rPr>
          <w:rFonts w:cs="Arial"/>
        </w:rPr>
        <w:t xml:space="preserve">členění podle </w:t>
      </w:r>
      <w:r w:rsidRPr="00283AC5">
        <w:rPr>
          <w:rFonts w:cs="Arial"/>
          <w:b/>
        </w:rPr>
        <w:t>pohlaví pojištěnců</w:t>
      </w:r>
      <w:r w:rsidRPr="00283AC5">
        <w:rPr>
          <w:rFonts w:cs="Arial"/>
        </w:rPr>
        <w:t xml:space="preserve"> a dále podle </w:t>
      </w:r>
      <w:r w:rsidRPr="00283AC5">
        <w:rPr>
          <w:rFonts w:cs="Arial"/>
          <w:b/>
        </w:rPr>
        <w:t>sídla</w:t>
      </w:r>
      <w:r w:rsidRPr="00283AC5">
        <w:rPr>
          <w:rFonts w:cs="Arial"/>
        </w:rPr>
        <w:t xml:space="preserve"> zaměstnavatele (do úrovně krajů a okresů dle </w:t>
      </w:r>
      <w:r w:rsidRPr="00283AC5">
        <w:rPr>
          <w:rFonts w:cs="Arial"/>
        </w:rPr>
        <w:lastRenderedPageBreak/>
        <w:t xml:space="preserve">klasifikace CZ-NUTS), </w:t>
      </w:r>
      <w:r w:rsidRPr="00283AC5">
        <w:rPr>
          <w:rFonts w:cs="Arial"/>
          <w:b/>
        </w:rPr>
        <w:t>velikosti podniku</w:t>
      </w:r>
      <w:r w:rsidRPr="00283AC5">
        <w:rPr>
          <w:rFonts w:cs="Arial"/>
        </w:rPr>
        <w:t xml:space="preserve"> (dle počtu zaměstnanců),</w:t>
      </w:r>
      <w:r w:rsidRPr="00283AC5">
        <w:rPr>
          <w:rFonts w:cs="Arial"/>
          <w:b/>
        </w:rPr>
        <w:t xml:space="preserve"> odvětví </w:t>
      </w:r>
      <w:r w:rsidRPr="00283AC5">
        <w:rPr>
          <w:rFonts w:cs="Arial"/>
        </w:rPr>
        <w:t>(do úrovně odvětvových sekcí a</w:t>
      </w:r>
      <w:r w:rsidR="00AC6909" w:rsidRPr="00283AC5">
        <w:rPr>
          <w:rFonts w:cs="Arial"/>
        </w:rPr>
        <w:t> </w:t>
      </w:r>
      <w:r w:rsidRPr="00283AC5">
        <w:rPr>
          <w:rFonts w:cs="Arial"/>
        </w:rPr>
        <w:t xml:space="preserve">oddílů podle převažující ekonomické činnosti definované dle klasifikace CZ-NACE) a </w:t>
      </w:r>
      <w:r w:rsidRPr="00283AC5">
        <w:rPr>
          <w:rFonts w:cs="Arial"/>
          <w:b/>
        </w:rPr>
        <w:t>sektoru</w:t>
      </w:r>
      <w:r w:rsidRPr="00283AC5">
        <w:rPr>
          <w:rFonts w:cs="Arial"/>
        </w:rPr>
        <w:t xml:space="preserve"> </w:t>
      </w:r>
      <w:r w:rsidRPr="00283AC5">
        <w:rPr>
          <w:rFonts w:cs="Arial"/>
          <w:b/>
        </w:rPr>
        <w:t>zaměstnavatele</w:t>
      </w:r>
      <w:r w:rsidRPr="00283AC5">
        <w:rPr>
          <w:rFonts w:cs="Arial"/>
        </w:rPr>
        <w:t xml:space="preserve"> (dle k</w:t>
      </w:r>
      <w:r w:rsidRPr="00283AC5">
        <w:t>lasifikace</w:t>
      </w:r>
      <w:r w:rsidRPr="00283AC5">
        <w:rPr>
          <w:b/>
        </w:rPr>
        <w:t xml:space="preserve"> </w:t>
      </w:r>
      <w:r w:rsidRPr="00283AC5">
        <w:t>institucionálních sektorů)</w:t>
      </w:r>
      <w:r w:rsidRPr="00283AC5">
        <w:rPr>
          <w:rStyle w:val="Znakapoznpodarou"/>
        </w:rPr>
        <w:footnoteReference w:id="4"/>
      </w:r>
      <w:r w:rsidRPr="00283AC5">
        <w:t>.</w:t>
      </w:r>
    </w:p>
    <w:p w14:paraId="72B842EC" w14:textId="77777777" w:rsidR="00AF2E68" w:rsidRPr="00283AC5" w:rsidRDefault="00AF2E68" w:rsidP="00AF2E68">
      <w:pPr>
        <w:spacing w:after="120"/>
        <w:jc w:val="both"/>
        <w:rPr>
          <w:rFonts w:cs="Arial"/>
          <w:szCs w:val="20"/>
        </w:rPr>
      </w:pPr>
      <w:r w:rsidRPr="00283AC5">
        <w:rPr>
          <w:rFonts w:cs="Arial"/>
        </w:rPr>
        <w:t>Rozlišení dle krajů a okresů vychází z údaje o sídle útvaru, který vede evidenci mezd zaměstnavateli osoby, která je v pracovní neschopnosti.</w:t>
      </w:r>
    </w:p>
    <w:p w14:paraId="21EC50BF" w14:textId="19322B0F" w:rsidR="00AF2E68" w:rsidRPr="00283AC5" w:rsidRDefault="00AF2E68" w:rsidP="00AF2E68">
      <w:pPr>
        <w:spacing w:after="120"/>
        <w:jc w:val="both"/>
        <w:rPr>
          <w:rFonts w:cs="Arial"/>
          <w:szCs w:val="20"/>
        </w:rPr>
      </w:pPr>
      <w:r w:rsidRPr="00283AC5">
        <w:rPr>
          <w:rFonts w:cs="Arial"/>
          <w:szCs w:val="20"/>
        </w:rPr>
        <w:t xml:space="preserve">Kromě statistiky nově hlášených případů dočasné pracovní neschopnosti zpracovávané ČSÚ jsou z evidence ČSSZ zpracovávány a publikovány také </w:t>
      </w:r>
      <w:r w:rsidRPr="00283AC5">
        <w:rPr>
          <w:rFonts w:cs="Arial"/>
          <w:b/>
          <w:szCs w:val="20"/>
        </w:rPr>
        <w:t xml:space="preserve">údaje o ukončených případech pracovní neschopnosti </w:t>
      </w:r>
      <w:r w:rsidRPr="00283AC5">
        <w:rPr>
          <w:rFonts w:cs="Arial"/>
          <w:szCs w:val="20"/>
        </w:rPr>
        <w:t>za jednotlivá čtvrtletí, které zpracovává a publikuje Č</w:t>
      </w:r>
      <w:r w:rsidR="006919C8" w:rsidRPr="00283AC5">
        <w:rPr>
          <w:rFonts w:cs="Arial"/>
          <w:szCs w:val="20"/>
        </w:rPr>
        <w:t>SSZ</w:t>
      </w:r>
      <w:r w:rsidRPr="00283AC5">
        <w:rPr>
          <w:rFonts w:cs="Arial"/>
          <w:szCs w:val="20"/>
        </w:rPr>
        <w:t>, viz </w:t>
      </w:r>
      <w:hyperlink r:id="rId8" w:history="1">
        <w:r w:rsidRPr="00283AC5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Pr="00283AC5">
        <w:rPr>
          <w:rFonts w:cs="Arial"/>
          <w:szCs w:val="20"/>
        </w:rPr>
        <w:t xml:space="preserve"> a roční údaje v různých tříděních zveřejňuje také Ústav zdravotnických informací a statistiky ČR (ÚZIS ČR)</w:t>
      </w:r>
      <w:r w:rsidR="00283AC5" w:rsidRPr="00283AC5">
        <w:rPr>
          <w:rFonts w:cs="Arial"/>
          <w:szCs w:val="20"/>
        </w:rPr>
        <w:t xml:space="preserve">, viz </w:t>
      </w:r>
      <w:hyperlink r:id="rId9" w:history="1">
        <w:r w:rsidR="00283AC5" w:rsidRPr="00283AC5">
          <w:rPr>
            <w:rStyle w:val="Hypertextovodkaz"/>
            <w:rFonts w:cs="Arial"/>
            <w:szCs w:val="20"/>
          </w:rPr>
          <w:t>https://www.uzis.cz/index.php?pg=vystupy--statistika-vybranych-ekonomickych-temat--pracovni-neschopnost</w:t>
        </w:r>
      </w:hyperlink>
      <w:r w:rsidRPr="00283AC5">
        <w:rPr>
          <w:rFonts w:cs="Arial"/>
          <w:szCs w:val="20"/>
        </w:rPr>
        <w:t>.</w:t>
      </w:r>
    </w:p>
    <w:p w14:paraId="01E2705B" w14:textId="77777777" w:rsidR="00AF2E68" w:rsidRPr="00243FD4" w:rsidRDefault="00AF2E68" w:rsidP="00AF2E68">
      <w:pPr>
        <w:spacing w:after="120"/>
        <w:jc w:val="both"/>
      </w:pPr>
      <w:r w:rsidRPr="00243FD4">
        <w:t>Rozdíly v počtech nově hlášených a ukončených případů dočasné pracovní neschopnosti jsou dány odlišnou metodikou sběru dat.</w:t>
      </w:r>
    </w:p>
    <w:p w14:paraId="24E4A331" w14:textId="4B42C390" w:rsidR="00C16F34" w:rsidRPr="00433713" w:rsidRDefault="00AF2E68" w:rsidP="00433713">
      <w:pPr>
        <w:spacing w:after="120"/>
        <w:jc w:val="both"/>
        <w:rPr>
          <w:rFonts w:cs="Arial"/>
        </w:rPr>
      </w:pPr>
      <w:r w:rsidRPr="00243FD4">
        <w:t xml:space="preserve">ČSSZ však nabízí ve svých statistikách jiné třídění publikovaných dat než ČSÚ, a to </w:t>
      </w:r>
      <w:r w:rsidRPr="00243FD4">
        <w:rPr>
          <w:rFonts w:cs="Arial"/>
        </w:rPr>
        <w:t xml:space="preserve">zejména </w:t>
      </w:r>
      <w:r w:rsidRPr="00243FD4">
        <w:rPr>
          <w:rFonts w:cs="Arial"/>
          <w:b/>
        </w:rPr>
        <w:t xml:space="preserve">podle věku </w:t>
      </w:r>
      <w:r w:rsidRPr="00243FD4">
        <w:rPr>
          <w:rFonts w:cs="Arial"/>
        </w:rPr>
        <w:t xml:space="preserve">dočasně práce neschopných a </w:t>
      </w:r>
      <w:r w:rsidRPr="00243FD4">
        <w:rPr>
          <w:rFonts w:cs="Arial"/>
          <w:b/>
        </w:rPr>
        <w:t>podle diagnóz</w:t>
      </w:r>
      <w:r w:rsidRPr="00243FD4">
        <w:rPr>
          <w:rFonts w:cs="Arial"/>
        </w:rPr>
        <w:t>, které zapříčinily</w:t>
      </w:r>
      <w:r w:rsidRPr="00243FD4">
        <w:rPr>
          <w:rFonts w:cs="Arial"/>
          <w:b/>
        </w:rPr>
        <w:t xml:space="preserve"> </w:t>
      </w:r>
      <w:r w:rsidRPr="00243FD4">
        <w:rPr>
          <w:rFonts w:cs="Arial"/>
        </w:rPr>
        <w:t>pracovní neschopnost. Pro dokreslení pohledu na statistiku nemocnosti byla vybraná data z uvedeného zdr</w:t>
      </w:r>
      <w:r w:rsidR="00433713">
        <w:rPr>
          <w:rFonts w:cs="Arial"/>
        </w:rPr>
        <w:t>oje využita i v této publikaci.</w:t>
      </w:r>
      <w:bookmarkEnd w:id="0"/>
    </w:p>
    <w:sectPr w:rsidR="00C16F34" w:rsidRPr="00433713" w:rsidSect="000332A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BC43" w16cex:dateUtc="2023-05-15T12:12:00Z"/>
  <w16cex:commentExtensible w16cex:durableId="280CC368" w16cex:dateUtc="2023-05-15T12:42:00Z"/>
  <w16cex:commentExtensible w16cex:durableId="280CC452" w16cex:dateUtc="2023-05-15T12:46:00Z"/>
  <w16cex:commentExtensible w16cex:durableId="280CC7B9" w16cex:dateUtc="2023-05-15T13:01:00Z"/>
  <w16cex:commentExtensible w16cex:durableId="280CC6DB" w16cex:dateUtc="2023-05-15T12:57:00Z"/>
  <w16cex:commentExtensible w16cex:durableId="280CC95B" w16cex:dateUtc="2023-05-15T13:08:00Z"/>
  <w16cex:commentExtensible w16cex:durableId="280CCBE7" w16cex:dateUtc="2023-05-15T13:19:00Z"/>
  <w16cex:commentExtensible w16cex:durableId="280CD359" w16cex:dateUtc="2023-05-15T13:50:00Z"/>
  <w16cex:commentExtensible w16cex:durableId="280D2BB3" w16cex:dateUtc="2023-05-15T20:07:00Z"/>
  <w16cex:commentExtensible w16cex:durableId="280D2D0F" w16cex:dateUtc="2023-05-15T20:13:00Z"/>
  <w16cex:commentExtensible w16cex:durableId="280D2FC5" w16cex:dateUtc="2023-05-15T20:25:00Z"/>
  <w16cex:commentExtensible w16cex:durableId="280D3555" w16cex:dateUtc="2023-05-15T20:48:00Z"/>
  <w16cex:commentExtensible w16cex:durableId="280D37B3" w16cex:dateUtc="2023-05-15T20:58:00Z"/>
  <w16cex:commentExtensible w16cex:durableId="280D3F59" w16cex:dateUtc="2023-05-15T21:31:00Z"/>
  <w16cex:commentExtensible w16cex:durableId="280E092A" w16cex:dateUtc="2023-05-16T11:52:00Z"/>
  <w16cex:commentExtensible w16cex:durableId="280E0BA1" w16cex:dateUtc="2023-05-16T12:03:00Z"/>
  <w16cex:commentExtensible w16cex:durableId="280E0BFF" w16cex:dateUtc="2023-05-16T12:04:00Z"/>
  <w16cex:commentExtensible w16cex:durableId="280E12CF" w16cex:dateUtc="2023-05-16T12:33:00Z"/>
  <w16cex:commentExtensible w16cex:durableId="280E13D0" w16cex:dateUtc="2023-05-16T12:38:00Z"/>
  <w16cex:commentExtensible w16cex:durableId="280E15AB" w16cex:dateUtc="2023-05-16T12:46:00Z"/>
  <w16cex:commentExtensible w16cex:durableId="280E175F" w16cex:dateUtc="2023-05-16T12:53:00Z"/>
  <w16cex:commentExtensible w16cex:durableId="280E16BC" w16cex:dateUtc="2023-05-16T12:50:00Z"/>
  <w16cex:commentExtensible w16cex:durableId="280E1A45" w16cex:dateUtc="2023-05-16T13:05:00Z"/>
  <w16cex:commentExtensible w16cex:durableId="280E1B5A" w16cex:dateUtc="2023-05-16T13:10:00Z"/>
  <w16cex:commentExtensible w16cex:durableId="280E1DBC" w16cex:dateUtc="2023-05-16T13:20:00Z"/>
  <w16cex:commentExtensible w16cex:durableId="280E1EE9" w16cex:dateUtc="2023-05-16T13:25:00Z"/>
  <w16cex:commentExtensible w16cex:durableId="280E206A" w16cex:dateUtc="2023-05-16T13:31:00Z"/>
  <w16cex:commentExtensible w16cex:durableId="280F57FD" w16cex:dateUtc="2023-05-17T11:41:00Z"/>
  <w16cex:commentExtensible w16cex:durableId="280F5CBB" w16cex:dateUtc="2023-05-17T12:01:00Z"/>
  <w16cex:commentExtensible w16cex:durableId="280F6419" w16cex:dateUtc="2023-05-17T12:32:00Z"/>
  <w16cex:commentExtensible w16cex:durableId="280F61A0" w16cex:dateUtc="2023-05-1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1B0EB" w16cid:durableId="280CBC43"/>
  <w16cid:commentId w16cid:paraId="7876C76E" w16cid:durableId="280CB76B"/>
  <w16cid:commentId w16cid:paraId="5D0B5027" w16cid:durableId="280CC368"/>
  <w16cid:commentId w16cid:paraId="3F2C18EF" w16cid:durableId="280CB76C"/>
  <w16cid:commentId w16cid:paraId="12EAAE53" w16cid:durableId="280CC452"/>
  <w16cid:commentId w16cid:paraId="569DDE87" w16cid:durableId="280CC7B9"/>
  <w16cid:commentId w16cid:paraId="730F8FCF" w16cid:durableId="280CC6DB"/>
  <w16cid:commentId w16cid:paraId="627BDD34" w16cid:durableId="280CC95B"/>
  <w16cid:commentId w16cid:paraId="4EAF1F0B" w16cid:durableId="280CB76D"/>
  <w16cid:commentId w16cid:paraId="2ECDEC5F" w16cid:durableId="280CCBE7"/>
  <w16cid:commentId w16cid:paraId="6F52BDB0" w16cid:durableId="280CB76E"/>
  <w16cid:commentId w16cid:paraId="3B0C3AF0" w16cid:durableId="280CD359"/>
  <w16cid:commentId w16cid:paraId="2F0D46F5" w16cid:durableId="280D2BB3"/>
  <w16cid:commentId w16cid:paraId="420BB1F0" w16cid:durableId="280D2D0F"/>
  <w16cid:commentId w16cid:paraId="156827C3" w16cid:durableId="280D2FC5"/>
  <w16cid:commentId w16cid:paraId="423D2D1C" w16cid:durableId="280D3555"/>
  <w16cid:commentId w16cid:paraId="6846C860" w16cid:durableId="280D37B3"/>
  <w16cid:commentId w16cid:paraId="03B0F48C" w16cid:durableId="280CB76F"/>
  <w16cid:commentId w16cid:paraId="4ECF7722" w16cid:durableId="280D3F59"/>
  <w16cid:commentId w16cid:paraId="5A55202A" w16cid:durableId="280E092A"/>
  <w16cid:commentId w16cid:paraId="413CE5C7" w16cid:durableId="280E0BA1"/>
  <w16cid:commentId w16cid:paraId="7A41059A" w16cid:durableId="280E0BFF"/>
  <w16cid:commentId w16cid:paraId="5F82F314" w16cid:durableId="280CB770"/>
  <w16cid:commentId w16cid:paraId="5B166DBD" w16cid:durableId="280E12CF"/>
  <w16cid:commentId w16cid:paraId="0A87368E" w16cid:durableId="280E13D0"/>
  <w16cid:commentId w16cid:paraId="41D220B8" w16cid:durableId="280CB771"/>
  <w16cid:commentId w16cid:paraId="67D5534B" w16cid:durableId="280CB772"/>
  <w16cid:commentId w16cid:paraId="2D6D0188" w16cid:durableId="280E15AB"/>
  <w16cid:commentId w16cid:paraId="1D55B403" w16cid:durableId="280E175F"/>
  <w16cid:commentId w16cid:paraId="5FE0D3E5" w16cid:durableId="280E16BC"/>
  <w16cid:commentId w16cid:paraId="3E267A8F" w16cid:durableId="280E1A45"/>
  <w16cid:commentId w16cid:paraId="7FDB0047" w16cid:durableId="280E1B5A"/>
  <w16cid:commentId w16cid:paraId="594CA5EE" w16cid:durableId="280E1DBC"/>
  <w16cid:commentId w16cid:paraId="1CC7FB02" w16cid:durableId="280E1EE9"/>
  <w16cid:commentId w16cid:paraId="1EBFD3AC" w16cid:durableId="280CB773"/>
  <w16cid:commentId w16cid:paraId="6B49E2AC" w16cid:durableId="280E206A"/>
  <w16cid:commentId w16cid:paraId="61C8CC58" w16cid:durableId="280CB774"/>
  <w16cid:commentId w16cid:paraId="3CA59CD6" w16cid:durableId="280F57FD"/>
  <w16cid:commentId w16cid:paraId="5E07B0AB" w16cid:durableId="280CB775"/>
  <w16cid:commentId w16cid:paraId="72EBA6E0" w16cid:durableId="280F5CBB"/>
  <w16cid:commentId w16cid:paraId="7C50058C" w16cid:durableId="280F6419"/>
  <w16cid:commentId w16cid:paraId="6DDBABE9" w16cid:durableId="280F6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4E0C" w14:textId="77777777" w:rsidR="00A5627E" w:rsidRDefault="00A5627E" w:rsidP="00E71A58">
      <w:r>
        <w:separator/>
      </w:r>
    </w:p>
  </w:endnote>
  <w:endnote w:type="continuationSeparator" w:id="0">
    <w:p w14:paraId="3C38278F" w14:textId="77777777" w:rsidR="00A5627E" w:rsidRDefault="00A562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22C1019A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332A1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23EEB116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332A1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118A" w14:textId="77777777" w:rsidR="00A5627E" w:rsidRDefault="00A5627E" w:rsidP="00E71A58">
      <w:r>
        <w:separator/>
      </w:r>
    </w:p>
  </w:footnote>
  <w:footnote w:type="continuationSeparator" w:id="0">
    <w:p w14:paraId="39875987" w14:textId="77777777" w:rsidR="00A5627E" w:rsidRDefault="00A5627E" w:rsidP="00E71A58">
      <w:r>
        <w:continuationSeparator/>
      </w:r>
    </w:p>
  </w:footnote>
  <w:footnote w:id="1">
    <w:p w14:paraId="31DEFD78" w14:textId="549B1952" w:rsidR="00DD78CD" w:rsidRDefault="00DD78CD" w:rsidP="0039783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23AA">
        <w:rPr>
          <w:sz w:val="16"/>
          <w:szCs w:val="16"/>
        </w:rPr>
        <w:t>Z důvodu změny metodiky a odlišného sběru a zpracování dat nejsou data od roku 2012 plně srovnatelná s údaji za předchozí období</w:t>
      </w:r>
      <w:r>
        <w:rPr>
          <w:sz w:val="16"/>
          <w:szCs w:val="16"/>
        </w:rPr>
        <w:t>, které jsou uvedené ve starších publikacích</w:t>
      </w:r>
      <w:r w:rsidRPr="00F623AA">
        <w:rPr>
          <w:sz w:val="16"/>
          <w:szCs w:val="16"/>
        </w:rPr>
        <w:t>.</w:t>
      </w:r>
    </w:p>
  </w:footnote>
  <w:footnote w:id="2">
    <w:p w14:paraId="3054AAC4" w14:textId="77777777" w:rsidR="00DD78CD" w:rsidRDefault="00DD78CD" w:rsidP="00AF2E68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</w:t>
      </w:r>
      <w:r w:rsidRPr="007F4035">
        <w:rPr>
          <w:sz w:val="16"/>
        </w:rPr>
        <w:t>Elektronické zpracování přineslo zjednodušení v předávání informací mezi nemocnými (pojištěnci v dočasné pracovní neschopnosti), ČSSZ, lékaři a zaměstnavateli. Zásadně se tak zjednodušil tok informací, protože eNeschopenka propojila povinně elektronicky tři dotčené subjekty</w:t>
      </w:r>
      <w:r>
        <w:rPr>
          <w:sz w:val="16"/>
        </w:rPr>
        <w:t>:</w:t>
      </w:r>
      <w:r w:rsidRPr="007F4035">
        <w:rPr>
          <w:sz w:val="16"/>
        </w:rPr>
        <w:t xml:space="preserve"> lékaře, zaměstnavatele a ČSSZ.</w:t>
      </w:r>
      <w:r w:rsidRPr="002E2281">
        <w:rPr>
          <w:sz w:val="16"/>
        </w:rPr>
        <w:t xml:space="preserve">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3">
    <w:p w14:paraId="3B27DFFE" w14:textId="77777777" w:rsidR="00DD78CD" w:rsidRDefault="00DD78CD" w:rsidP="00AF2E68">
      <w:pPr>
        <w:pStyle w:val="Textpoznpodarou"/>
        <w:jc w:val="both"/>
      </w:pPr>
      <w:r w:rsidRPr="00451C9E">
        <w:rPr>
          <w:rStyle w:val="Znakapoznpodarou"/>
          <w:sz w:val="16"/>
        </w:rPr>
        <w:footnoteRef/>
      </w:r>
      <w:r w:rsidRPr="00451C9E">
        <w:t xml:space="preserve"> </w:t>
      </w:r>
      <w:r w:rsidRPr="00451C9E">
        <w:rPr>
          <w:sz w:val="16"/>
        </w:rPr>
        <w:t>V údajích ČSSZ nejsou zahrnuti příslušníci Policie ČR, Hasičského záchranného sboru ČR, Celní správy ČR, Vězeňské služby ČR, Generální inspekce bezpečnostních sborů, Bezpečnostní informační služby, Úřadu pro zahraniční styky a informace, vojáci z povolání,</w:t>
      </w:r>
      <w:r w:rsidRPr="00451C9E">
        <w:rPr>
          <w:rFonts w:cs="Arial"/>
          <w:sz w:val="16"/>
        </w:rPr>
        <w:t xml:space="preserve"> odsouzení ve výkonu trestu, kteří vykonávají práci ve výkonu trestu, a osoby obviněné vykonávající práci ve vazbě (§ 5 písm. a) body 2 a 14 zákona č.187/2006 Sb.). Správcem registrů těchto příslušníků a odsouzených osob je služební orgán v oborech své působnosti. Služebními orgány jsou Ministerstvo obrany, Ministerstvo vnitra, Vězeňská služba ČR, Generální ředitelství cel, Generální inspekce bezpečnostních sborů, Bezpečnostní informační služba a Úřad pro zahraniční styky a informace.</w:t>
      </w:r>
      <w:bookmarkStart w:id="2" w:name="_GoBack"/>
      <w:bookmarkEnd w:id="2"/>
    </w:p>
  </w:footnote>
  <w:footnote w:id="4">
    <w:p w14:paraId="03C8F55C" w14:textId="77777777" w:rsidR="00DD78CD" w:rsidRDefault="00DD78CD" w:rsidP="00AF2E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669FB023" w:rsidR="00DD78CD" w:rsidRPr="009D7913" w:rsidRDefault="00DD78CD" w:rsidP="009D7913">
    <w:pPr>
      <w:pStyle w:val="Zhlav"/>
    </w:pPr>
    <w:r>
      <w:t>Pracovní neschopnost pro nemoc a úraz za rok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26CE0467" w:rsidR="00DD78CD" w:rsidRPr="006F5416" w:rsidRDefault="00DD78CD" w:rsidP="00937AE2">
    <w:pPr>
      <w:pStyle w:val="Zhlav"/>
    </w:pPr>
    <w:r>
      <w:t>Pracovní neschopnost pro nemoc a úraz za rok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D2E89A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693E"/>
    <w:multiLevelType w:val="hybridMultilevel"/>
    <w:tmpl w:val="78BC3C4C"/>
    <w:lvl w:ilvl="0" w:tplc="7AEC1508">
      <w:start w:val="1"/>
      <w:numFmt w:val="bullet"/>
      <w:lvlText w:val=""/>
      <w:lvlJc w:val="left"/>
      <w:pPr>
        <w:ind w:left="2136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A62D00"/>
    <w:multiLevelType w:val="hybridMultilevel"/>
    <w:tmpl w:val="3F9CAA34"/>
    <w:lvl w:ilvl="0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3D77313A"/>
    <w:multiLevelType w:val="hybridMultilevel"/>
    <w:tmpl w:val="346EA946"/>
    <w:lvl w:ilvl="0" w:tplc="0405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3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3113"/>
    <w:multiLevelType w:val="hybridMultilevel"/>
    <w:tmpl w:val="E7E24CCC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838C7"/>
    <w:multiLevelType w:val="hybridMultilevel"/>
    <w:tmpl w:val="C4D82B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F8A"/>
    <w:multiLevelType w:val="hybridMultilevel"/>
    <w:tmpl w:val="E1A87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55E"/>
    <w:multiLevelType w:val="hybridMultilevel"/>
    <w:tmpl w:val="50D6B4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17"/>
  </w:num>
  <w:num w:numId="16">
    <w:abstractNumId w:val="32"/>
  </w:num>
  <w:num w:numId="17">
    <w:abstractNumId w:val="38"/>
  </w:num>
  <w:num w:numId="18">
    <w:abstractNumId w:val="36"/>
  </w:num>
  <w:num w:numId="19">
    <w:abstractNumId w:val="11"/>
  </w:num>
  <w:num w:numId="20">
    <w:abstractNumId w:val="18"/>
  </w:num>
  <w:num w:numId="21">
    <w:abstractNumId w:val="31"/>
  </w:num>
  <w:num w:numId="22">
    <w:abstractNumId w:val="12"/>
  </w:num>
  <w:num w:numId="23">
    <w:abstractNumId w:val="34"/>
  </w:num>
  <w:num w:numId="24">
    <w:abstractNumId w:val="19"/>
  </w:num>
  <w:num w:numId="25">
    <w:abstractNumId w:val="13"/>
  </w:num>
  <w:num w:numId="26">
    <w:abstractNumId w:val="30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23"/>
  </w:num>
  <w:num w:numId="32">
    <w:abstractNumId w:val="25"/>
  </w:num>
  <w:num w:numId="33">
    <w:abstractNumId w:val="24"/>
  </w:num>
  <w:num w:numId="34">
    <w:abstractNumId w:val="20"/>
  </w:num>
  <w:num w:numId="35">
    <w:abstractNumId w:val="21"/>
  </w:num>
  <w:num w:numId="36">
    <w:abstractNumId w:val="22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10B9"/>
    <w:rsid w:val="0000209D"/>
    <w:rsid w:val="00004D5A"/>
    <w:rsid w:val="000056D5"/>
    <w:rsid w:val="0000767A"/>
    <w:rsid w:val="00010702"/>
    <w:rsid w:val="000107D1"/>
    <w:rsid w:val="00016992"/>
    <w:rsid w:val="0002086F"/>
    <w:rsid w:val="00021A3B"/>
    <w:rsid w:val="0002281B"/>
    <w:rsid w:val="000234D6"/>
    <w:rsid w:val="00023D29"/>
    <w:rsid w:val="00026389"/>
    <w:rsid w:val="00031AE0"/>
    <w:rsid w:val="00032041"/>
    <w:rsid w:val="000322EF"/>
    <w:rsid w:val="00032583"/>
    <w:rsid w:val="000332A1"/>
    <w:rsid w:val="00033FCD"/>
    <w:rsid w:val="00034547"/>
    <w:rsid w:val="00041CEC"/>
    <w:rsid w:val="000423A6"/>
    <w:rsid w:val="0004694F"/>
    <w:rsid w:val="0004776E"/>
    <w:rsid w:val="000477A6"/>
    <w:rsid w:val="000522E4"/>
    <w:rsid w:val="00053C77"/>
    <w:rsid w:val="00060EF7"/>
    <w:rsid w:val="000610E1"/>
    <w:rsid w:val="00061AAA"/>
    <w:rsid w:val="00062EC5"/>
    <w:rsid w:val="00062F22"/>
    <w:rsid w:val="00070858"/>
    <w:rsid w:val="000712B3"/>
    <w:rsid w:val="00071637"/>
    <w:rsid w:val="000731F7"/>
    <w:rsid w:val="00073FCE"/>
    <w:rsid w:val="00074565"/>
    <w:rsid w:val="00077304"/>
    <w:rsid w:val="00081811"/>
    <w:rsid w:val="0008263E"/>
    <w:rsid w:val="00082C19"/>
    <w:rsid w:val="00085395"/>
    <w:rsid w:val="00087634"/>
    <w:rsid w:val="00087F2B"/>
    <w:rsid w:val="00094A63"/>
    <w:rsid w:val="00095403"/>
    <w:rsid w:val="00095759"/>
    <w:rsid w:val="000974D1"/>
    <w:rsid w:val="0009799E"/>
    <w:rsid w:val="000A1183"/>
    <w:rsid w:val="000A1C7A"/>
    <w:rsid w:val="000A256D"/>
    <w:rsid w:val="000A37C2"/>
    <w:rsid w:val="000A3A2C"/>
    <w:rsid w:val="000A4324"/>
    <w:rsid w:val="000B30FA"/>
    <w:rsid w:val="000B513F"/>
    <w:rsid w:val="000C02B0"/>
    <w:rsid w:val="000C1953"/>
    <w:rsid w:val="000C22F4"/>
    <w:rsid w:val="000C2C11"/>
    <w:rsid w:val="000C3408"/>
    <w:rsid w:val="000C3BCD"/>
    <w:rsid w:val="000C6AFD"/>
    <w:rsid w:val="000D10EE"/>
    <w:rsid w:val="000D1980"/>
    <w:rsid w:val="000D1D1E"/>
    <w:rsid w:val="000D255B"/>
    <w:rsid w:val="000D39C9"/>
    <w:rsid w:val="000D4AC4"/>
    <w:rsid w:val="000D5637"/>
    <w:rsid w:val="000E5B48"/>
    <w:rsid w:val="000E6FBD"/>
    <w:rsid w:val="000F2639"/>
    <w:rsid w:val="000F5459"/>
    <w:rsid w:val="00100F5C"/>
    <w:rsid w:val="00102EAE"/>
    <w:rsid w:val="0010437D"/>
    <w:rsid w:val="00104C4C"/>
    <w:rsid w:val="001140E6"/>
    <w:rsid w:val="0011766E"/>
    <w:rsid w:val="0012192F"/>
    <w:rsid w:val="00125D69"/>
    <w:rsid w:val="00131CC7"/>
    <w:rsid w:val="001340D3"/>
    <w:rsid w:val="001405FA"/>
    <w:rsid w:val="001425C3"/>
    <w:rsid w:val="001438A5"/>
    <w:rsid w:val="00152E88"/>
    <w:rsid w:val="001541E4"/>
    <w:rsid w:val="00160306"/>
    <w:rsid w:val="0016256B"/>
    <w:rsid w:val="00163186"/>
    <w:rsid w:val="00163393"/>
    <w:rsid w:val="00163793"/>
    <w:rsid w:val="00166BEB"/>
    <w:rsid w:val="00167288"/>
    <w:rsid w:val="001706D6"/>
    <w:rsid w:val="001714F2"/>
    <w:rsid w:val="001819ED"/>
    <w:rsid w:val="00184B08"/>
    <w:rsid w:val="00185010"/>
    <w:rsid w:val="00191C99"/>
    <w:rsid w:val="001A552F"/>
    <w:rsid w:val="001A57FC"/>
    <w:rsid w:val="001B2CA9"/>
    <w:rsid w:val="001B3110"/>
    <w:rsid w:val="001B4707"/>
    <w:rsid w:val="001B4729"/>
    <w:rsid w:val="001B6C09"/>
    <w:rsid w:val="001B7F27"/>
    <w:rsid w:val="001C05CD"/>
    <w:rsid w:val="001C6F97"/>
    <w:rsid w:val="001D17A2"/>
    <w:rsid w:val="001D667D"/>
    <w:rsid w:val="001D68B2"/>
    <w:rsid w:val="001E0F29"/>
    <w:rsid w:val="001E4182"/>
    <w:rsid w:val="001F4597"/>
    <w:rsid w:val="00206DE9"/>
    <w:rsid w:val="0021135F"/>
    <w:rsid w:val="002118B9"/>
    <w:rsid w:val="00213B6B"/>
    <w:rsid w:val="00214BDC"/>
    <w:rsid w:val="00217C5B"/>
    <w:rsid w:val="00217F56"/>
    <w:rsid w:val="0022139E"/>
    <w:rsid w:val="00224FFD"/>
    <w:rsid w:val="002252E0"/>
    <w:rsid w:val="002255F6"/>
    <w:rsid w:val="00226E40"/>
    <w:rsid w:val="00227850"/>
    <w:rsid w:val="00227A53"/>
    <w:rsid w:val="00230C6E"/>
    <w:rsid w:val="002352F5"/>
    <w:rsid w:val="00235B67"/>
    <w:rsid w:val="00236443"/>
    <w:rsid w:val="002436BA"/>
    <w:rsid w:val="00243B43"/>
    <w:rsid w:val="00243FD4"/>
    <w:rsid w:val="00244A15"/>
    <w:rsid w:val="00245742"/>
    <w:rsid w:val="00247319"/>
    <w:rsid w:val="0024799E"/>
    <w:rsid w:val="00253C0F"/>
    <w:rsid w:val="00255CA6"/>
    <w:rsid w:val="00256A43"/>
    <w:rsid w:val="00262176"/>
    <w:rsid w:val="00263CD8"/>
    <w:rsid w:val="00271465"/>
    <w:rsid w:val="00274339"/>
    <w:rsid w:val="00283AC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2C0C"/>
    <w:rsid w:val="002F343C"/>
    <w:rsid w:val="003018A3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3E10"/>
    <w:rsid w:val="0032656E"/>
    <w:rsid w:val="00332190"/>
    <w:rsid w:val="00335180"/>
    <w:rsid w:val="00344668"/>
    <w:rsid w:val="003462D9"/>
    <w:rsid w:val="00346833"/>
    <w:rsid w:val="003522A6"/>
    <w:rsid w:val="00355A4B"/>
    <w:rsid w:val="00360C86"/>
    <w:rsid w:val="00361897"/>
    <w:rsid w:val="003657F3"/>
    <w:rsid w:val="00366388"/>
    <w:rsid w:val="003818DC"/>
    <w:rsid w:val="00384327"/>
    <w:rsid w:val="00385D98"/>
    <w:rsid w:val="00392BCD"/>
    <w:rsid w:val="00397350"/>
    <w:rsid w:val="0039783A"/>
    <w:rsid w:val="003A18CD"/>
    <w:rsid w:val="003A23F0"/>
    <w:rsid w:val="003A2B4D"/>
    <w:rsid w:val="003A478C"/>
    <w:rsid w:val="003A5525"/>
    <w:rsid w:val="003A69CB"/>
    <w:rsid w:val="003A6B38"/>
    <w:rsid w:val="003A6EFD"/>
    <w:rsid w:val="003B41D2"/>
    <w:rsid w:val="003B5A32"/>
    <w:rsid w:val="003C0684"/>
    <w:rsid w:val="003C3490"/>
    <w:rsid w:val="003D1060"/>
    <w:rsid w:val="003D23B7"/>
    <w:rsid w:val="003D2972"/>
    <w:rsid w:val="003D5739"/>
    <w:rsid w:val="003D6920"/>
    <w:rsid w:val="003D6DD6"/>
    <w:rsid w:val="003E4C91"/>
    <w:rsid w:val="003E7652"/>
    <w:rsid w:val="003F283B"/>
    <w:rsid w:val="003F30CD"/>
    <w:rsid w:val="003F313C"/>
    <w:rsid w:val="003F4B2C"/>
    <w:rsid w:val="003F551C"/>
    <w:rsid w:val="003F7D23"/>
    <w:rsid w:val="0040267C"/>
    <w:rsid w:val="004032D4"/>
    <w:rsid w:val="0040391F"/>
    <w:rsid w:val="00407C13"/>
    <w:rsid w:val="00410638"/>
    <w:rsid w:val="004151F8"/>
    <w:rsid w:val="00417C54"/>
    <w:rsid w:val="00420349"/>
    <w:rsid w:val="004215D8"/>
    <w:rsid w:val="004229D4"/>
    <w:rsid w:val="00422D17"/>
    <w:rsid w:val="00432A58"/>
    <w:rsid w:val="00433713"/>
    <w:rsid w:val="00434617"/>
    <w:rsid w:val="00440900"/>
    <w:rsid w:val="00440BF9"/>
    <w:rsid w:val="00442137"/>
    <w:rsid w:val="004441A0"/>
    <w:rsid w:val="00447822"/>
    <w:rsid w:val="00451C9E"/>
    <w:rsid w:val="00452B3F"/>
    <w:rsid w:val="004543DD"/>
    <w:rsid w:val="00460FB3"/>
    <w:rsid w:val="00463E86"/>
    <w:rsid w:val="00467D54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6986"/>
    <w:rsid w:val="00487B38"/>
    <w:rsid w:val="004900FF"/>
    <w:rsid w:val="004915CB"/>
    <w:rsid w:val="004924DC"/>
    <w:rsid w:val="00492A4B"/>
    <w:rsid w:val="004930CE"/>
    <w:rsid w:val="00495305"/>
    <w:rsid w:val="004A14E4"/>
    <w:rsid w:val="004A1613"/>
    <w:rsid w:val="004A3212"/>
    <w:rsid w:val="004A3858"/>
    <w:rsid w:val="004A61C5"/>
    <w:rsid w:val="004A6E11"/>
    <w:rsid w:val="004A77DF"/>
    <w:rsid w:val="004B1417"/>
    <w:rsid w:val="004B2783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535F"/>
    <w:rsid w:val="004C6D93"/>
    <w:rsid w:val="004C70DC"/>
    <w:rsid w:val="004D0211"/>
    <w:rsid w:val="004D0794"/>
    <w:rsid w:val="004D3126"/>
    <w:rsid w:val="004D6F3D"/>
    <w:rsid w:val="004D7BE0"/>
    <w:rsid w:val="004E3FEB"/>
    <w:rsid w:val="004E51A9"/>
    <w:rsid w:val="004F06F5"/>
    <w:rsid w:val="004F33A0"/>
    <w:rsid w:val="004F6383"/>
    <w:rsid w:val="004F78D7"/>
    <w:rsid w:val="00500A8A"/>
    <w:rsid w:val="005064ED"/>
    <w:rsid w:val="0050690D"/>
    <w:rsid w:val="005108C0"/>
    <w:rsid w:val="00511873"/>
    <w:rsid w:val="00512A2F"/>
    <w:rsid w:val="00513684"/>
    <w:rsid w:val="00513B7E"/>
    <w:rsid w:val="005151A7"/>
    <w:rsid w:val="00515C74"/>
    <w:rsid w:val="00517CDF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44C6C"/>
    <w:rsid w:val="00544FC7"/>
    <w:rsid w:val="00554433"/>
    <w:rsid w:val="00554972"/>
    <w:rsid w:val="0055599F"/>
    <w:rsid w:val="00556D68"/>
    <w:rsid w:val="00563F68"/>
    <w:rsid w:val="005647BF"/>
    <w:rsid w:val="00565BA0"/>
    <w:rsid w:val="005669FF"/>
    <w:rsid w:val="005725D0"/>
    <w:rsid w:val="00573235"/>
    <w:rsid w:val="0057364B"/>
    <w:rsid w:val="00573AFF"/>
    <w:rsid w:val="00574773"/>
    <w:rsid w:val="005761BF"/>
    <w:rsid w:val="005766D9"/>
    <w:rsid w:val="00577417"/>
    <w:rsid w:val="00577453"/>
    <w:rsid w:val="00580463"/>
    <w:rsid w:val="00581065"/>
    <w:rsid w:val="00583FFD"/>
    <w:rsid w:val="005863D9"/>
    <w:rsid w:val="005911BE"/>
    <w:rsid w:val="00593152"/>
    <w:rsid w:val="00595DA6"/>
    <w:rsid w:val="00597354"/>
    <w:rsid w:val="005A02C9"/>
    <w:rsid w:val="005A10F2"/>
    <w:rsid w:val="005A1583"/>
    <w:rsid w:val="005A21E0"/>
    <w:rsid w:val="005A28FF"/>
    <w:rsid w:val="005A3DF8"/>
    <w:rsid w:val="005A480F"/>
    <w:rsid w:val="005A5549"/>
    <w:rsid w:val="005A75BA"/>
    <w:rsid w:val="005A7949"/>
    <w:rsid w:val="005B093C"/>
    <w:rsid w:val="005B121D"/>
    <w:rsid w:val="005B348D"/>
    <w:rsid w:val="005C06ED"/>
    <w:rsid w:val="005C2617"/>
    <w:rsid w:val="005C2B7D"/>
    <w:rsid w:val="005C663E"/>
    <w:rsid w:val="005D15AE"/>
    <w:rsid w:val="005D1FBB"/>
    <w:rsid w:val="005D5802"/>
    <w:rsid w:val="005D666C"/>
    <w:rsid w:val="005D7890"/>
    <w:rsid w:val="005E3B8E"/>
    <w:rsid w:val="005E53B4"/>
    <w:rsid w:val="005E5900"/>
    <w:rsid w:val="005E754B"/>
    <w:rsid w:val="005E7BD6"/>
    <w:rsid w:val="005E7C78"/>
    <w:rsid w:val="005F3EB1"/>
    <w:rsid w:val="005F43BA"/>
    <w:rsid w:val="005F5469"/>
    <w:rsid w:val="00603A3B"/>
    <w:rsid w:val="00604307"/>
    <w:rsid w:val="0060487F"/>
    <w:rsid w:val="00604EAD"/>
    <w:rsid w:val="00605C5E"/>
    <w:rsid w:val="006070B6"/>
    <w:rsid w:val="006104FB"/>
    <w:rsid w:val="00611B42"/>
    <w:rsid w:val="00612A2F"/>
    <w:rsid w:val="00613B5C"/>
    <w:rsid w:val="00616E05"/>
    <w:rsid w:val="0061756A"/>
    <w:rsid w:val="00617FAA"/>
    <w:rsid w:val="00623D50"/>
    <w:rsid w:val="00624093"/>
    <w:rsid w:val="006248A1"/>
    <w:rsid w:val="00633598"/>
    <w:rsid w:val="00635F8C"/>
    <w:rsid w:val="006404A7"/>
    <w:rsid w:val="00641C03"/>
    <w:rsid w:val="006451E4"/>
    <w:rsid w:val="00645B33"/>
    <w:rsid w:val="0064739B"/>
    <w:rsid w:val="00651627"/>
    <w:rsid w:val="006516CB"/>
    <w:rsid w:val="00653F8C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08EA"/>
    <w:rsid w:val="0068174E"/>
    <w:rsid w:val="00681DCE"/>
    <w:rsid w:val="0068260E"/>
    <w:rsid w:val="0068452B"/>
    <w:rsid w:val="0068631B"/>
    <w:rsid w:val="006919C8"/>
    <w:rsid w:val="00692822"/>
    <w:rsid w:val="00692DCA"/>
    <w:rsid w:val="00695BEF"/>
    <w:rsid w:val="006963D2"/>
    <w:rsid w:val="006967EA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48EF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E6D17"/>
    <w:rsid w:val="006F3798"/>
    <w:rsid w:val="006F47FA"/>
    <w:rsid w:val="006F5416"/>
    <w:rsid w:val="006F7137"/>
    <w:rsid w:val="006F731D"/>
    <w:rsid w:val="00705387"/>
    <w:rsid w:val="007054AD"/>
    <w:rsid w:val="00706AD4"/>
    <w:rsid w:val="00706C34"/>
    <w:rsid w:val="00713D34"/>
    <w:rsid w:val="007140BE"/>
    <w:rsid w:val="007211F5"/>
    <w:rsid w:val="00725BB5"/>
    <w:rsid w:val="00730AE8"/>
    <w:rsid w:val="007363E1"/>
    <w:rsid w:val="00736928"/>
    <w:rsid w:val="00741493"/>
    <w:rsid w:val="00741633"/>
    <w:rsid w:val="00744047"/>
    <w:rsid w:val="007459BF"/>
    <w:rsid w:val="00752180"/>
    <w:rsid w:val="00753188"/>
    <w:rsid w:val="00755202"/>
    <w:rsid w:val="00755D3A"/>
    <w:rsid w:val="00756424"/>
    <w:rsid w:val="007578D3"/>
    <w:rsid w:val="00760863"/>
    <w:rsid w:val="007609C6"/>
    <w:rsid w:val="0076175D"/>
    <w:rsid w:val="0076266B"/>
    <w:rsid w:val="00763911"/>
    <w:rsid w:val="0076521E"/>
    <w:rsid w:val="007661E9"/>
    <w:rsid w:val="00776169"/>
    <w:rsid w:val="00776527"/>
    <w:rsid w:val="00780EF1"/>
    <w:rsid w:val="00790764"/>
    <w:rsid w:val="0079453C"/>
    <w:rsid w:val="00794677"/>
    <w:rsid w:val="007961A1"/>
    <w:rsid w:val="007A1E96"/>
    <w:rsid w:val="007A319D"/>
    <w:rsid w:val="007A6E05"/>
    <w:rsid w:val="007A75AA"/>
    <w:rsid w:val="007B1B49"/>
    <w:rsid w:val="007B1E33"/>
    <w:rsid w:val="007B6689"/>
    <w:rsid w:val="007C4A32"/>
    <w:rsid w:val="007C4F2E"/>
    <w:rsid w:val="007C6435"/>
    <w:rsid w:val="007C679E"/>
    <w:rsid w:val="007C7A48"/>
    <w:rsid w:val="007D40DF"/>
    <w:rsid w:val="007D4852"/>
    <w:rsid w:val="007E0FFD"/>
    <w:rsid w:val="007E7E61"/>
    <w:rsid w:val="007F0845"/>
    <w:rsid w:val="007F2E25"/>
    <w:rsid w:val="007F53C1"/>
    <w:rsid w:val="007F666B"/>
    <w:rsid w:val="008011B2"/>
    <w:rsid w:val="00802184"/>
    <w:rsid w:val="008029B3"/>
    <w:rsid w:val="00807C82"/>
    <w:rsid w:val="00811406"/>
    <w:rsid w:val="00814CE1"/>
    <w:rsid w:val="00816905"/>
    <w:rsid w:val="0081735C"/>
    <w:rsid w:val="00817D61"/>
    <w:rsid w:val="00821A58"/>
    <w:rsid w:val="00821FF6"/>
    <w:rsid w:val="008236E6"/>
    <w:rsid w:val="008257CF"/>
    <w:rsid w:val="00825C4D"/>
    <w:rsid w:val="0083143E"/>
    <w:rsid w:val="00831CDE"/>
    <w:rsid w:val="0083282F"/>
    <w:rsid w:val="0083363A"/>
    <w:rsid w:val="00834304"/>
    <w:rsid w:val="00834FAA"/>
    <w:rsid w:val="00836086"/>
    <w:rsid w:val="00840644"/>
    <w:rsid w:val="00841DC4"/>
    <w:rsid w:val="00844F02"/>
    <w:rsid w:val="0084708F"/>
    <w:rsid w:val="008477C8"/>
    <w:rsid w:val="00850E21"/>
    <w:rsid w:val="0085114D"/>
    <w:rsid w:val="00852217"/>
    <w:rsid w:val="008552E3"/>
    <w:rsid w:val="008553FD"/>
    <w:rsid w:val="00855408"/>
    <w:rsid w:val="00856D65"/>
    <w:rsid w:val="00857610"/>
    <w:rsid w:val="00857B67"/>
    <w:rsid w:val="00861B41"/>
    <w:rsid w:val="00862223"/>
    <w:rsid w:val="0086258D"/>
    <w:rsid w:val="00862DAC"/>
    <w:rsid w:val="00863434"/>
    <w:rsid w:val="00865E4C"/>
    <w:rsid w:val="008701E4"/>
    <w:rsid w:val="00873671"/>
    <w:rsid w:val="00875A32"/>
    <w:rsid w:val="00876086"/>
    <w:rsid w:val="008764EB"/>
    <w:rsid w:val="00881CA8"/>
    <w:rsid w:val="008873D4"/>
    <w:rsid w:val="00890181"/>
    <w:rsid w:val="00891692"/>
    <w:rsid w:val="008924EC"/>
    <w:rsid w:val="008927A8"/>
    <w:rsid w:val="008929E5"/>
    <w:rsid w:val="00892C0E"/>
    <w:rsid w:val="00893E85"/>
    <w:rsid w:val="00893FDC"/>
    <w:rsid w:val="00894031"/>
    <w:rsid w:val="00895A72"/>
    <w:rsid w:val="00896E98"/>
    <w:rsid w:val="008A08D2"/>
    <w:rsid w:val="008A3A13"/>
    <w:rsid w:val="008A3C04"/>
    <w:rsid w:val="008B2C0B"/>
    <w:rsid w:val="008B61F4"/>
    <w:rsid w:val="008B7C02"/>
    <w:rsid w:val="008B7D2B"/>
    <w:rsid w:val="008C0049"/>
    <w:rsid w:val="008C0E88"/>
    <w:rsid w:val="008C1D94"/>
    <w:rsid w:val="008C6283"/>
    <w:rsid w:val="008D03F8"/>
    <w:rsid w:val="008D1E6A"/>
    <w:rsid w:val="008D2A16"/>
    <w:rsid w:val="008D4DE1"/>
    <w:rsid w:val="008E2C57"/>
    <w:rsid w:val="008E2EF1"/>
    <w:rsid w:val="008E31FF"/>
    <w:rsid w:val="008E48CF"/>
    <w:rsid w:val="008E4D7E"/>
    <w:rsid w:val="008E6F06"/>
    <w:rsid w:val="008F029B"/>
    <w:rsid w:val="008F3FC9"/>
    <w:rsid w:val="008F585B"/>
    <w:rsid w:val="008F77F4"/>
    <w:rsid w:val="009003A8"/>
    <w:rsid w:val="00902500"/>
    <w:rsid w:val="00902EFF"/>
    <w:rsid w:val="009043B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0D41"/>
    <w:rsid w:val="00932443"/>
    <w:rsid w:val="00934CF9"/>
    <w:rsid w:val="00935123"/>
    <w:rsid w:val="00937AE2"/>
    <w:rsid w:val="009437B8"/>
    <w:rsid w:val="0094427A"/>
    <w:rsid w:val="00946087"/>
    <w:rsid w:val="00946D07"/>
    <w:rsid w:val="0095252B"/>
    <w:rsid w:val="00956AC0"/>
    <w:rsid w:val="00957509"/>
    <w:rsid w:val="009642F6"/>
    <w:rsid w:val="00966E11"/>
    <w:rsid w:val="00966FAC"/>
    <w:rsid w:val="00974923"/>
    <w:rsid w:val="00977173"/>
    <w:rsid w:val="00980D3D"/>
    <w:rsid w:val="00986950"/>
    <w:rsid w:val="00987A30"/>
    <w:rsid w:val="00990DF9"/>
    <w:rsid w:val="009921C1"/>
    <w:rsid w:val="00992CF3"/>
    <w:rsid w:val="009937A9"/>
    <w:rsid w:val="00996160"/>
    <w:rsid w:val="009968D6"/>
    <w:rsid w:val="00996B04"/>
    <w:rsid w:val="009A1CAB"/>
    <w:rsid w:val="009A44EA"/>
    <w:rsid w:val="009A5980"/>
    <w:rsid w:val="009A60D1"/>
    <w:rsid w:val="009B064F"/>
    <w:rsid w:val="009B2EAF"/>
    <w:rsid w:val="009B6FD3"/>
    <w:rsid w:val="009C1750"/>
    <w:rsid w:val="009C2E29"/>
    <w:rsid w:val="009C554B"/>
    <w:rsid w:val="009C719E"/>
    <w:rsid w:val="009D305A"/>
    <w:rsid w:val="009D3ACD"/>
    <w:rsid w:val="009D4AFA"/>
    <w:rsid w:val="009D4F6C"/>
    <w:rsid w:val="009D7913"/>
    <w:rsid w:val="009E00DD"/>
    <w:rsid w:val="009E5273"/>
    <w:rsid w:val="009E5DDB"/>
    <w:rsid w:val="009F4CA7"/>
    <w:rsid w:val="009F53E6"/>
    <w:rsid w:val="009F5C39"/>
    <w:rsid w:val="00A04C12"/>
    <w:rsid w:val="00A06880"/>
    <w:rsid w:val="00A10D66"/>
    <w:rsid w:val="00A1273E"/>
    <w:rsid w:val="00A14114"/>
    <w:rsid w:val="00A14B0F"/>
    <w:rsid w:val="00A16413"/>
    <w:rsid w:val="00A23E43"/>
    <w:rsid w:val="00A2701C"/>
    <w:rsid w:val="00A3009B"/>
    <w:rsid w:val="00A30F65"/>
    <w:rsid w:val="00A37CFF"/>
    <w:rsid w:val="00A403BA"/>
    <w:rsid w:val="00A40A6B"/>
    <w:rsid w:val="00A418BC"/>
    <w:rsid w:val="00A420DA"/>
    <w:rsid w:val="00A436D7"/>
    <w:rsid w:val="00A44881"/>
    <w:rsid w:val="00A46157"/>
    <w:rsid w:val="00A46DE0"/>
    <w:rsid w:val="00A50D73"/>
    <w:rsid w:val="00A51CDF"/>
    <w:rsid w:val="00A51D70"/>
    <w:rsid w:val="00A52CAD"/>
    <w:rsid w:val="00A53A74"/>
    <w:rsid w:val="00A53FC7"/>
    <w:rsid w:val="00A5543F"/>
    <w:rsid w:val="00A5627E"/>
    <w:rsid w:val="00A57309"/>
    <w:rsid w:val="00A612D0"/>
    <w:rsid w:val="00A62CE1"/>
    <w:rsid w:val="00A66C1A"/>
    <w:rsid w:val="00A6741E"/>
    <w:rsid w:val="00A75E40"/>
    <w:rsid w:val="00A77D1D"/>
    <w:rsid w:val="00A80520"/>
    <w:rsid w:val="00A841B0"/>
    <w:rsid w:val="00A857C0"/>
    <w:rsid w:val="00A91840"/>
    <w:rsid w:val="00A96D89"/>
    <w:rsid w:val="00AA06B4"/>
    <w:rsid w:val="00AA2996"/>
    <w:rsid w:val="00AA52BF"/>
    <w:rsid w:val="00AA559A"/>
    <w:rsid w:val="00AA617B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4F9C"/>
    <w:rsid w:val="00AE767B"/>
    <w:rsid w:val="00AF0164"/>
    <w:rsid w:val="00AF0780"/>
    <w:rsid w:val="00AF0FB3"/>
    <w:rsid w:val="00AF2E68"/>
    <w:rsid w:val="00AF3C2F"/>
    <w:rsid w:val="00B00913"/>
    <w:rsid w:val="00B01593"/>
    <w:rsid w:val="00B10992"/>
    <w:rsid w:val="00B10A4D"/>
    <w:rsid w:val="00B11617"/>
    <w:rsid w:val="00B12052"/>
    <w:rsid w:val="00B1354B"/>
    <w:rsid w:val="00B17E71"/>
    <w:rsid w:val="00B17FDE"/>
    <w:rsid w:val="00B210D4"/>
    <w:rsid w:val="00B235BE"/>
    <w:rsid w:val="00B2379C"/>
    <w:rsid w:val="00B25EC1"/>
    <w:rsid w:val="00B2687D"/>
    <w:rsid w:val="00B32DDB"/>
    <w:rsid w:val="00B34528"/>
    <w:rsid w:val="00B3743E"/>
    <w:rsid w:val="00B402FC"/>
    <w:rsid w:val="00B404A6"/>
    <w:rsid w:val="00B415F6"/>
    <w:rsid w:val="00B448CC"/>
    <w:rsid w:val="00B46604"/>
    <w:rsid w:val="00B47414"/>
    <w:rsid w:val="00B530CD"/>
    <w:rsid w:val="00B54688"/>
    <w:rsid w:val="00B55F5E"/>
    <w:rsid w:val="00B5752E"/>
    <w:rsid w:val="00B60819"/>
    <w:rsid w:val="00B61714"/>
    <w:rsid w:val="00B61F35"/>
    <w:rsid w:val="00B63A11"/>
    <w:rsid w:val="00B64C24"/>
    <w:rsid w:val="00B65539"/>
    <w:rsid w:val="00B6608F"/>
    <w:rsid w:val="00B670A8"/>
    <w:rsid w:val="00B679FB"/>
    <w:rsid w:val="00B717E3"/>
    <w:rsid w:val="00B71800"/>
    <w:rsid w:val="00B7660C"/>
    <w:rsid w:val="00B76CC6"/>
    <w:rsid w:val="00B76D1E"/>
    <w:rsid w:val="00B804BB"/>
    <w:rsid w:val="00B80EC6"/>
    <w:rsid w:val="00B834F7"/>
    <w:rsid w:val="00B83777"/>
    <w:rsid w:val="00B86FB9"/>
    <w:rsid w:val="00B92D1D"/>
    <w:rsid w:val="00B935D4"/>
    <w:rsid w:val="00B938C5"/>
    <w:rsid w:val="00B93975"/>
    <w:rsid w:val="00B95940"/>
    <w:rsid w:val="00B95D61"/>
    <w:rsid w:val="00B961B9"/>
    <w:rsid w:val="00BA6E7B"/>
    <w:rsid w:val="00BB1EF6"/>
    <w:rsid w:val="00BB46F3"/>
    <w:rsid w:val="00BB4CB1"/>
    <w:rsid w:val="00BB4F98"/>
    <w:rsid w:val="00BB7752"/>
    <w:rsid w:val="00BC2532"/>
    <w:rsid w:val="00BC6026"/>
    <w:rsid w:val="00BC63F1"/>
    <w:rsid w:val="00BC7154"/>
    <w:rsid w:val="00BD1228"/>
    <w:rsid w:val="00BD19BD"/>
    <w:rsid w:val="00BD25A9"/>
    <w:rsid w:val="00BD366B"/>
    <w:rsid w:val="00BD6D2F"/>
    <w:rsid w:val="00BD6D50"/>
    <w:rsid w:val="00BE18B9"/>
    <w:rsid w:val="00BE2495"/>
    <w:rsid w:val="00BE515D"/>
    <w:rsid w:val="00BE556D"/>
    <w:rsid w:val="00BF0C71"/>
    <w:rsid w:val="00BF1578"/>
    <w:rsid w:val="00BF32D9"/>
    <w:rsid w:val="00BF7D65"/>
    <w:rsid w:val="00C06EC1"/>
    <w:rsid w:val="00C13658"/>
    <w:rsid w:val="00C1447E"/>
    <w:rsid w:val="00C1501F"/>
    <w:rsid w:val="00C16F34"/>
    <w:rsid w:val="00C21F94"/>
    <w:rsid w:val="00C27913"/>
    <w:rsid w:val="00C27ECC"/>
    <w:rsid w:val="00C319F1"/>
    <w:rsid w:val="00C338E4"/>
    <w:rsid w:val="00C33B68"/>
    <w:rsid w:val="00C345C6"/>
    <w:rsid w:val="00C36A79"/>
    <w:rsid w:val="00C405D4"/>
    <w:rsid w:val="00C42829"/>
    <w:rsid w:val="00C42FD6"/>
    <w:rsid w:val="00C4513B"/>
    <w:rsid w:val="00C459A3"/>
    <w:rsid w:val="00C4723F"/>
    <w:rsid w:val="00C54159"/>
    <w:rsid w:val="00C54697"/>
    <w:rsid w:val="00C55296"/>
    <w:rsid w:val="00C60872"/>
    <w:rsid w:val="00C61BBC"/>
    <w:rsid w:val="00C6209B"/>
    <w:rsid w:val="00C6294B"/>
    <w:rsid w:val="00C64D86"/>
    <w:rsid w:val="00C73885"/>
    <w:rsid w:val="00C74514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3658"/>
    <w:rsid w:val="00C93C21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49D"/>
    <w:rsid w:val="00CD67E4"/>
    <w:rsid w:val="00CE14C9"/>
    <w:rsid w:val="00CE670B"/>
    <w:rsid w:val="00CF382E"/>
    <w:rsid w:val="00CF4293"/>
    <w:rsid w:val="00CF51EC"/>
    <w:rsid w:val="00CF73AE"/>
    <w:rsid w:val="00D040DD"/>
    <w:rsid w:val="00D05B7D"/>
    <w:rsid w:val="00D06B3F"/>
    <w:rsid w:val="00D13986"/>
    <w:rsid w:val="00D1429A"/>
    <w:rsid w:val="00D17D0B"/>
    <w:rsid w:val="00D22149"/>
    <w:rsid w:val="00D235B7"/>
    <w:rsid w:val="00D241F4"/>
    <w:rsid w:val="00D25F28"/>
    <w:rsid w:val="00D27973"/>
    <w:rsid w:val="00D31FC0"/>
    <w:rsid w:val="00D50EF1"/>
    <w:rsid w:val="00D50F46"/>
    <w:rsid w:val="00D51F6F"/>
    <w:rsid w:val="00D6015C"/>
    <w:rsid w:val="00D66223"/>
    <w:rsid w:val="00D70593"/>
    <w:rsid w:val="00D7456A"/>
    <w:rsid w:val="00D7583A"/>
    <w:rsid w:val="00D8084C"/>
    <w:rsid w:val="00D81FD5"/>
    <w:rsid w:val="00D84671"/>
    <w:rsid w:val="00D85AE3"/>
    <w:rsid w:val="00D87FBB"/>
    <w:rsid w:val="00D9160E"/>
    <w:rsid w:val="00DA421C"/>
    <w:rsid w:val="00DA4D31"/>
    <w:rsid w:val="00DA7A5A"/>
    <w:rsid w:val="00DA7C0C"/>
    <w:rsid w:val="00DB10B3"/>
    <w:rsid w:val="00DB2EC8"/>
    <w:rsid w:val="00DB4168"/>
    <w:rsid w:val="00DB4586"/>
    <w:rsid w:val="00DB5481"/>
    <w:rsid w:val="00DC2A86"/>
    <w:rsid w:val="00DC4EAB"/>
    <w:rsid w:val="00DC5B3B"/>
    <w:rsid w:val="00DC728F"/>
    <w:rsid w:val="00DC73FB"/>
    <w:rsid w:val="00DD04AA"/>
    <w:rsid w:val="00DD06C0"/>
    <w:rsid w:val="00DD129F"/>
    <w:rsid w:val="00DD78CD"/>
    <w:rsid w:val="00DE28CC"/>
    <w:rsid w:val="00DF424D"/>
    <w:rsid w:val="00DF42FF"/>
    <w:rsid w:val="00DF5351"/>
    <w:rsid w:val="00E014EE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3739"/>
    <w:rsid w:val="00E46563"/>
    <w:rsid w:val="00E50156"/>
    <w:rsid w:val="00E50F69"/>
    <w:rsid w:val="00E53470"/>
    <w:rsid w:val="00E539F6"/>
    <w:rsid w:val="00E62CEB"/>
    <w:rsid w:val="00E6519D"/>
    <w:rsid w:val="00E67696"/>
    <w:rsid w:val="00E71A58"/>
    <w:rsid w:val="00E71A8F"/>
    <w:rsid w:val="00E72A7A"/>
    <w:rsid w:val="00E75C94"/>
    <w:rsid w:val="00E81D97"/>
    <w:rsid w:val="00E93820"/>
    <w:rsid w:val="00E9405E"/>
    <w:rsid w:val="00EA0C68"/>
    <w:rsid w:val="00EA0D39"/>
    <w:rsid w:val="00EA32BC"/>
    <w:rsid w:val="00EA56EA"/>
    <w:rsid w:val="00EB1DED"/>
    <w:rsid w:val="00EB2F9C"/>
    <w:rsid w:val="00EB4511"/>
    <w:rsid w:val="00EB51F0"/>
    <w:rsid w:val="00EC03D7"/>
    <w:rsid w:val="00ED3CFD"/>
    <w:rsid w:val="00ED4871"/>
    <w:rsid w:val="00ED62C6"/>
    <w:rsid w:val="00ED64C1"/>
    <w:rsid w:val="00ED6587"/>
    <w:rsid w:val="00EE02F9"/>
    <w:rsid w:val="00EE0596"/>
    <w:rsid w:val="00EE0976"/>
    <w:rsid w:val="00EE1E70"/>
    <w:rsid w:val="00EE3446"/>
    <w:rsid w:val="00EE37A0"/>
    <w:rsid w:val="00EE3E78"/>
    <w:rsid w:val="00EE492E"/>
    <w:rsid w:val="00EE4B1B"/>
    <w:rsid w:val="00EE4CC2"/>
    <w:rsid w:val="00EF150D"/>
    <w:rsid w:val="00EF1F5A"/>
    <w:rsid w:val="00EF404E"/>
    <w:rsid w:val="00EF47BF"/>
    <w:rsid w:val="00EF6B5B"/>
    <w:rsid w:val="00EF7DBD"/>
    <w:rsid w:val="00EF7F31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334B"/>
    <w:rsid w:val="00F54BDE"/>
    <w:rsid w:val="00F57AD7"/>
    <w:rsid w:val="00F6047F"/>
    <w:rsid w:val="00F61C13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953EA"/>
    <w:rsid w:val="00F95E7C"/>
    <w:rsid w:val="00FA49EF"/>
    <w:rsid w:val="00FA5D4D"/>
    <w:rsid w:val="00FB0EE2"/>
    <w:rsid w:val="00FB211D"/>
    <w:rsid w:val="00FB3450"/>
    <w:rsid w:val="00FB542E"/>
    <w:rsid w:val="00FB6F0C"/>
    <w:rsid w:val="00FC0E5F"/>
    <w:rsid w:val="00FC1A95"/>
    <w:rsid w:val="00FC3985"/>
    <w:rsid w:val="00FC56DE"/>
    <w:rsid w:val="00FC684B"/>
    <w:rsid w:val="00FD0EF8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E9405E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881CA8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57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is.cz/index.php?pg=vystupy--statistika-vybranych-ekonomickych-temat--pracovni-neschopno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1BAF-C10E-407A-ABBA-551D3EA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1224</Words>
  <Characters>7223</Characters>
  <Application>Microsoft Office Word</Application>
  <DocSecurity>0</DocSecurity>
  <Lines>60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8431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2023-05-30T11:44:00Z</dcterms:created>
  <dcterms:modified xsi:type="dcterms:W3CDTF">2023-05-30T11:44:00Z</dcterms:modified>
  <cp:category/>
</cp:coreProperties>
</file>