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60242" w:rsidP="0097104F">
      <w:pPr>
        <w:pStyle w:val="Nadpis1"/>
        <w:rPr>
          <w:spacing w:val="-2"/>
        </w:rPr>
      </w:pPr>
      <w:bookmarkStart w:id="0" w:name="_GoBack"/>
      <w:bookmarkEnd w:id="0"/>
      <w:r w:rsidRPr="00960242">
        <w:rPr>
          <w:rFonts w:cs="Arial"/>
        </w:rPr>
        <w:t>Meziroční růst cen dosáhl 18 %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60242">
        <w:t>září</w:t>
      </w:r>
      <w:r w:rsidR="00250429">
        <w:t> 20</w:t>
      </w:r>
      <w:r w:rsidR="00D563FA">
        <w:t>2</w:t>
      </w:r>
      <w:r w:rsidR="009C73E7">
        <w:t>2</w:t>
      </w:r>
    </w:p>
    <w:p w:rsidR="0078029C" w:rsidRDefault="00960242" w:rsidP="009C73E7">
      <w:pPr>
        <w:pStyle w:val="Perex"/>
      </w:pPr>
      <w:r w:rsidRPr="00B3645D">
        <w:t>Spotřebitelské ceny se meziměsíčně zvýšily o </w:t>
      </w:r>
      <w:r>
        <w:t>0,8</w:t>
      </w:r>
      <w:r w:rsidRPr="00B3645D">
        <w:t xml:space="preserve"> %. </w:t>
      </w:r>
      <w:r>
        <w:t>Tento vývoj byl ovlivněn zejména vyššími cenami v oddíle bydlení.</w:t>
      </w:r>
      <w:r w:rsidRPr="00B3645D">
        <w:t xml:space="preserve"> </w:t>
      </w:r>
      <w:r w:rsidRPr="00DD4406">
        <w:rPr>
          <w:spacing w:val="-4"/>
        </w:rPr>
        <w:t>Meziročně vzrostly spotřebitelské ceny v </w:t>
      </w:r>
      <w:r>
        <w:rPr>
          <w:spacing w:val="-4"/>
        </w:rPr>
        <w:t>září</w:t>
      </w:r>
      <w:r w:rsidRPr="00DD4406">
        <w:rPr>
          <w:spacing w:val="-4"/>
        </w:rPr>
        <w:t xml:space="preserve"> o 1</w:t>
      </w:r>
      <w:r>
        <w:rPr>
          <w:spacing w:val="-4"/>
        </w:rPr>
        <w:t>8,0</w:t>
      </w:r>
      <w:r w:rsidRPr="00DD4406">
        <w:rPr>
          <w:spacing w:val="-4"/>
        </w:rPr>
        <w:t> %, což bylo o 0,</w:t>
      </w:r>
      <w:r>
        <w:rPr>
          <w:spacing w:val="-4"/>
        </w:rPr>
        <w:t>8</w:t>
      </w:r>
      <w:r w:rsidRPr="00B3645D">
        <w:t xml:space="preserve"> procentního bodu </w:t>
      </w:r>
      <w:r>
        <w:t>více</w:t>
      </w:r>
      <w:r w:rsidRPr="00B3645D">
        <w:t xml:space="preserve"> než v </w:t>
      </w:r>
      <w:r>
        <w:t>srpnu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60242" w:rsidRPr="00960242" w:rsidRDefault="00960242" w:rsidP="00960242">
      <w:pPr>
        <w:jc w:val="both"/>
      </w:pPr>
      <w:r w:rsidRPr="00960242">
        <w:t>Meziměsíčně vzrostly spotřebitelské ceny v září o 0,8 %. V oddíle bydlení se zvýšily ceny zemního plynu o 15,2 %, elektřiny o 3,6 %, tuhých paliv o 6,9 % a tepla a teplé vody o 0,8 %. V oddíle stravování a ubytování byly vyšší ceny stravovacích služeb o 2,0 %. V oddíle bytové vybavení, zařízení domácnosti vzrostly zejména ceny přístrojů a spotřebičů pro domácnost o 2,3 % a zboží a služeb pro běžnou údržbu domácnosti o 3,5 %. V souvislosti se začátkem nového školního roku se zvýšily ceny v oddíle vzdělávání o 6,4 %. Poplatky v mateřských školách vzrostly o 5,7 %, školné na soukromých gymnáziích a na středních soukromých školách o 6,7 %, poplatky za výuku jazyků o 9,2 %, školné v základních uměleckých školách o 7,7 % a poplatky ve školních družinách o 8,7 %. Na snižování celkové hladiny spotřebitelských cen působil v září především pokles cen v oddíle rekreace a kultura, kde v důsledku končící letní sezóny klesly ceny dovolených s komplexními službami o 20,5 %. V oddíle doprava byly meziměsíčně nižší ceny pohonných hmot a olejů o 4,0 %.</w:t>
      </w:r>
    </w:p>
    <w:p w:rsidR="00BF4542" w:rsidRPr="00A3469B" w:rsidRDefault="00960242" w:rsidP="0096024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1,5 %, zatímco ceny služeb o 0,3 % klesly</w:t>
      </w:r>
      <w:r w:rsidRPr="00B3645D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33316C" w:rsidRDefault="0033316C" w:rsidP="0033316C">
      <w:pPr>
        <w:jc w:val="both"/>
        <w:rPr>
          <w:rFonts w:cs="Arial"/>
          <w:i/>
          <w:szCs w:val="20"/>
        </w:rPr>
      </w:pPr>
      <w:r w:rsidRPr="00071DB7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Meziroční cenový růst v září opět zrychlil a již dosáhl 18 %. Nejvíce k tomuto zrychlení přispěly položky oddílu bydlení, zejména ceny energií a paliv, které byly meziročně vyšší o téměř 50 %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cs="Arial"/>
          <w:szCs w:val="20"/>
        </w:rPr>
        <w:t xml:space="preserve"> uvádí Pavla Šedivá, vedoucí oddělení statistiky spotřebitelských </w:t>
      </w:r>
      <w:r w:rsidRPr="004B528C">
        <w:rPr>
          <w:rFonts w:cs="Arial"/>
          <w:szCs w:val="20"/>
        </w:rPr>
        <w:t>cen ČSÚ.</w:t>
      </w:r>
    </w:p>
    <w:p w:rsidR="0033316C" w:rsidRDefault="0033316C" w:rsidP="0033316C">
      <w:pPr>
        <w:jc w:val="both"/>
      </w:pPr>
      <w:r w:rsidRPr="00B3645D">
        <w:t>Meziročně vzrostly spotřebitelské ceny v </w:t>
      </w:r>
      <w:r>
        <w:t>září</w:t>
      </w:r>
      <w:r w:rsidRPr="00B3645D">
        <w:t xml:space="preserve"> o 1</w:t>
      </w:r>
      <w:r>
        <w:t>8,0</w:t>
      </w:r>
      <w:r w:rsidRPr="00B3645D">
        <w:t> %, což bylo o </w:t>
      </w:r>
      <w:r>
        <w:t>0,8</w:t>
      </w:r>
      <w:r w:rsidRPr="00B3645D">
        <w:t xml:space="preserve"> procentního bodu </w:t>
      </w:r>
      <w:r>
        <w:t>více</w:t>
      </w:r>
      <w:r w:rsidRPr="00B3645D">
        <w:t xml:space="preserve"> než v </w:t>
      </w:r>
      <w:r>
        <w:t>srpnu</w:t>
      </w:r>
      <w:r w:rsidRPr="00B3645D">
        <w:t xml:space="preserve">. </w:t>
      </w:r>
      <w:r>
        <w:t xml:space="preserve">Toto </w:t>
      </w:r>
      <w:r w:rsidRPr="00735B02">
        <w:rPr>
          <w:b/>
        </w:rPr>
        <w:t>z</w:t>
      </w:r>
      <w:r>
        <w:rPr>
          <w:b/>
        </w:rPr>
        <w:t>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zrychlil růst cen elektřiny na 37,8 % (srpnu 34,6 %), zemního plynu na 85,9 % (v srpnu 61,4 %) a tuhých paliv na 55,8 % (v srpnu 45,8 %)</w:t>
      </w:r>
      <w:r w:rsidRPr="00B32FF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vzrostly ceny masa o 23,6 % (v srpnu o 21,8 %) a ceny položek ve skupině mléko, sýry, vejce o 25,8 % (v srpnu o 24,1 %). Naopak </w:t>
      </w:r>
      <w:r w:rsidRPr="006851EA">
        <w:rPr>
          <w:rFonts w:cs="Arial"/>
          <w:b/>
          <w:szCs w:val="20"/>
        </w:rPr>
        <w:t>zpomalení</w:t>
      </w:r>
      <w:r>
        <w:rPr>
          <w:rFonts w:cs="Arial"/>
          <w:szCs w:val="20"/>
        </w:rPr>
        <w:t xml:space="preserve"> meziročního cenového růstu nastalo v září především v oddíle doprava, kde byly ceny pohonných hmot a olejů vyšší o 22,7 % (</w:t>
      </w:r>
      <w:r w:rsidRPr="00947B7A">
        <w:t>v</w:t>
      </w:r>
      <w:r>
        <w:t> </w:t>
      </w:r>
      <w:r w:rsidRPr="00947B7A">
        <w:t>srpnu</w:t>
      </w:r>
      <w:r>
        <w:rPr>
          <w:rFonts w:cs="Arial"/>
          <w:szCs w:val="20"/>
        </w:rPr>
        <w:t xml:space="preserve"> o 28,3 %).</w:t>
      </w:r>
    </w:p>
    <w:p w:rsidR="0033316C" w:rsidRDefault="0033316C" w:rsidP="0033316C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</w:t>
      </w:r>
      <w:r>
        <w:rPr>
          <w:rFonts w:cs="Arial"/>
          <w:szCs w:val="20"/>
        </w:rPr>
        <w:t>5,2</w:t>
      </w:r>
      <w:r w:rsidRPr="00B3645D">
        <w:rPr>
          <w:rFonts w:cs="Arial"/>
          <w:szCs w:val="20"/>
        </w:rPr>
        <w:t> %, vodného o 5,3 %, stočného o 6,4 %, tepla a teplé vody o </w:t>
      </w:r>
      <w:r>
        <w:rPr>
          <w:rFonts w:cs="Arial"/>
          <w:szCs w:val="20"/>
        </w:rPr>
        <w:t>21,1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61,0 %, drůbežího masa o 36,7 %, polotučného trvanlivého mléka o 50,1 %, másla o 50,5 % a cukru o 33,8 %</w:t>
      </w:r>
      <w:r w:rsidRPr="00B3645D">
        <w:rPr>
          <w:rFonts w:cs="Arial"/>
          <w:szCs w:val="20"/>
        </w:rPr>
        <w:t>. V oddíle doprava se zvýšily ceny automobilů o 1</w:t>
      </w:r>
      <w:r>
        <w:rPr>
          <w:rFonts w:cs="Arial"/>
          <w:szCs w:val="20"/>
        </w:rPr>
        <w:t>5,6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stravování a ubytování vzrostly ceny stravovacích služeb o 26,0 %.</w:t>
      </w:r>
    </w:p>
    <w:p w:rsidR="0033316C" w:rsidRPr="00B3645D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16,4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18,0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 xml:space="preserve">materiálů a dále </w:t>
      </w:r>
      <w:r>
        <w:rPr>
          <w:rFonts w:cs="Arial"/>
          <w:szCs w:val="20"/>
        </w:rPr>
        <w:t>cen stavebních prací a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</w:t>
      </w:r>
      <w:r>
        <w:rPr>
          <w:rFonts w:cs="Arial"/>
          <w:szCs w:val="20"/>
        </w:rPr>
        <w:t>8,3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33316C" w:rsidRPr="00B3645D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20,7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3,7</w:t>
      </w:r>
      <w:r w:rsidRPr="00B3645D">
        <w:rPr>
          <w:rFonts w:cs="Arial"/>
          <w:szCs w:val="20"/>
        </w:rPr>
        <w:t> %.</w:t>
      </w:r>
    </w:p>
    <w:p w:rsidR="00AC79FA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srpnu 11,7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33316C" w:rsidRPr="0033316C" w:rsidRDefault="0033316C" w:rsidP="0033316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3316C">
        <w:rPr>
          <w:rFonts w:cs="Arial"/>
          <w:sz w:val="20"/>
          <w:szCs w:val="20"/>
        </w:rPr>
        <w:t xml:space="preserve">Podle předběžných výpočtů vzrostl </w:t>
      </w:r>
      <w:r w:rsidRPr="0033316C">
        <w:rPr>
          <w:rFonts w:cs="Arial"/>
          <w:b/>
          <w:sz w:val="20"/>
          <w:szCs w:val="20"/>
        </w:rPr>
        <w:t xml:space="preserve">v září </w:t>
      </w:r>
      <w:r w:rsidRPr="0033316C">
        <w:rPr>
          <w:rFonts w:cs="Arial"/>
          <w:sz w:val="20"/>
          <w:szCs w:val="20"/>
        </w:rPr>
        <w:t xml:space="preserve">HICP v Česku </w:t>
      </w:r>
      <w:r w:rsidRPr="0033316C">
        <w:rPr>
          <w:rFonts w:cs="Arial"/>
          <w:b/>
          <w:sz w:val="20"/>
          <w:szCs w:val="20"/>
        </w:rPr>
        <w:t>meziměsíčně</w:t>
      </w:r>
      <w:r w:rsidRPr="0033316C">
        <w:rPr>
          <w:rFonts w:cs="Arial"/>
          <w:sz w:val="20"/>
          <w:szCs w:val="20"/>
        </w:rPr>
        <w:t xml:space="preserve"> o 0,9 % a </w:t>
      </w:r>
      <w:r w:rsidRPr="0033316C">
        <w:rPr>
          <w:rFonts w:cs="Arial"/>
          <w:b/>
          <w:sz w:val="20"/>
          <w:szCs w:val="20"/>
        </w:rPr>
        <w:t xml:space="preserve">meziročně </w:t>
      </w:r>
      <w:r w:rsidRPr="0033316C">
        <w:rPr>
          <w:rFonts w:cs="Arial"/>
          <w:sz w:val="20"/>
          <w:szCs w:val="20"/>
        </w:rPr>
        <w:t>o</w:t>
      </w:r>
      <w:r w:rsidRPr="0033316C">
        <w:rPr>
          <w:rFonts w:cs="Arial"/>
          <w:b/>
          <w:sz w:val="20"/>
          <w:szCs w:val="20"/>
        </w:rPr>
        <w:t> </w:t>
      </w:r>
      <w:r w:rsidRPr="0033316C">
        <w:rPr>
          <w:rFonts w:cs="Arial"/>
          <w:sz w:val="20"/>
          <w:szCs w:val="20"/>
        </w:rPr>
        <w:t xml:space="preserve">17,8 % (v srpnu o 17,1 %). </w:t>
      </w:r>
      <w:r w:rsidRPr="0033316C">
        <w:rPr>
          <w:rFonts w:cs="Arial"/>
          <w:b/>
          <w:sz w:val="20"/>
          <w:szCs w:val="20"/>
        </w:rPr>
        <w:t>Podle bleskových odhadů</w:t>
      </w:r>
      <w:r w:rsidRPr="0033316C">
        <w:rPr>
          <w:rFonts w:cs="Arial"/>
          <w:sz w:val="20"/>
          <w:szCs w:val="20"/>
        </w:rPr>
        <w:t xml:space="preserve">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b/>
          <w:sz w:val="20"/>
          <w:szCs w:val="20"/>
        </w:rPr>
        <w:t xml:space="preserve"> </w:t>
      </w:r>
      <w:r w:rsidRPr="0033316C">
        <w:rPr>
          <w:rFonts w:cs="Arial"/>
          <w:sz w:val="20"/>
          <w:szCs w:val="20"/>
        </w:rPr>
        <w:t>byla</w:t>
      </w:r>
      <w:r w:rsidRPr="0033316C">
        <w:rPr>
          <w:rFonts w:cs="Arial"/>
          <w:b/>
          <w:sz w:val="20"/>
          <w:szCs w:val="20"/>
        </w:rPr>
        <w:t xml:space="preserve"> meziroční</w:t>
      </w:r>
      <w:r w:rsidRPr="0033316C">
        <w:rPr>
          <w:rFonts w:cs="Arial"/>
          <w:sz w:val="20"/>
          <w:szCs w:val="20"/>
        </w:rPr>
        <w:t xml:space="preserve"> změna HICP </w:t>
      </w:r>
      <w:r w:rsidRPr="0033316C">
        <w:rPr>
          <w:rFonts w:cs="Arial"/>
          <w:b/>
          <w:sz w:val="20"/>
          <w:szCs w:val="20"/>
        </w:rPr>
        <w:t>v září</w:t>
      </w:r>
      <w:r w:rsidRPr="0033316C">
        <w:rPr>
          <w:rFonts w:cs="Arial"/>
          <w:b/>
          <w:bCs/>
          <w:sz w:val="20"/>
          <w:szCs w:val="20"/>
        </w:rPr>
        <w:t xml:space="preserve"> 2022 </w:t>
      </w:r>
      <w:r w:rsidRPr="0033316C">
        <w:rPr>
          <w:rFonts w:cs="Arial"/>
          <w:sz w:val="20"/>
          <w:szCs w:val="20"/>
        </w:rPr>
        <w:t>za Eurozónu 10,0 % (v srpnu 9,1 %), na Slovensku 13,6 % a v Německu</w:t>
      </w:r>
      <w:r w:rsidRPr="0033316C">
        <w:rPr>
          <w:rFonts w:cs="Arial"/>
          <w:bCs/>
          <w:sz w:val="20"/>
          <w:szCs w:val="20"/>
        </w:rPr>
        <w:t xml:space="preserve"> 10,9 %. Nejvyšší byla v září v Estonsku (24,2 %). P</w:t>
      </w:r>
      <w:r w:rsidRPr="0033316C">
        <w:rPr>
          <w:rFonts w:cs="Arial"/>
          <w:sz w:val="20"/>
          <w:szCs w:val="20"/>
        </w:rPr>
        <w:t xml:space="preserve">odle předběžných údajů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sz w:val="20"/>
          <w:szCs w:val="20"/>
        </w:rPr>
        <w:t xml:space="preserve"> byla </w:t>
      </w:r>
      <w:r w:rsidRPr="0033316C">
        <w:rPr>
          <w:rFonts w:cs="Arial"/>
          <w:b/>
          <w:sz w:val="20"/>
          <w:szCs w:val="20"/>
        </w:rPr>
        <w:t>meziroční</w:t>
      </w:r>
      <w:r w:rsidRPr="0033316C">
        <w:rPr>
          <w:rFonts w:cs="Arial"/>
          <w:sz w:val="20"/>
          <w:szCs w:val="20"/>
        </w:rPr>
        <w:t xml:space="preserve"> změna HICP </w:t>
      </w:r>
      <w:r w:rsidRPr="0033316C">
        <w:rPr>
          <w:rFonts w:cs="Arial"/>
          <w:b/>
          <w:bCs/>
          <w:sz w:val="20"/>
          <w:szCs w:val="20"/>
        </w:rPr>
        <w:t xml:space="preserve">27 členských zemí EU </w:t>
      </w:r>
      <w:r w:rsidRPr="0033316C">
        <w:rPr>
          <w:rFonts w:cs="Arial"/>
          <w:b/>
          <w:sz w:val="20"/>
          <w:szCs w:val="20"/>
        </w:rPr>
        <w:t xml:space="preserve">v srpnu </w:t>
      </w:r>
      <w:r w:rsidRPr="0033316C">
        <w:rPr>
          <w:rFonts w:cs="Arial"/>
          <w:sz w:val="20"/>
          <w:szCs w:val="20"/>
        </w:rPr>
        <w:t xml:space="preserve">10,1 %, což bylo o 0,3 procentního bodu více než v červenci. </w:t>
      </w:r>
      <w:r w:rsidRPr="0033316C">
        <w:rPr>
          <w:rFonts w:cs="Arial"/>
          <w:bCs/>
          <w:sz w:val="20"/>
          <w:szCs w:val="20"/>
        </w:rPr>
        <w:t>Nejvíce ceny v srpnu meziročně vzrostly v Estonsku (o 25,2 %) a nejméně ve Francii (o 6,6 %).</w:t>
      </w:r>
    </w:p>
    <w:p w:rsidR="00E9519C" w:rsidRDefault="0033316C" w:rsidP="0033316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3316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sz w:val="20"/>
          <w:szCs w:val="20"/>
        </w:rPr>
        <w:t xml:space="preserve">: </w:t>
      </w:r>
      <w:hyperlink r:id="rId9" w:history="1">
        <w:r w:rsidRPr="0033316C">
          <w:rPr>
            <w:rStyle w:val="Hypertextovodkaz"/>
            <w:rFonts w:cs="Arial"/>
            <w:sz w:val="20"/>
            <w:szCs w:val="20"/>
          </w:rPr>
          <w:t>HICP</w:t>
        </w:r>
      </w:hyperlink>
      <w:r w:rsidRPr="0033316C">
        <w:rPr>
          <w:rFonts w:cs="Arial"/>
          <w:sz w:val="20"/>
          <w:szCs w:val="20"/>
        </w:rPr>
        <w:t>.)</w:t>
      </w:r>
    </w:p>
    <w:p w:rsidR="00EB4B93" w:rsidRPr="00EB4B93" w:rsidRDefault="00EB4B93" w:rsidP="00EB4B93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EB4B93">
        <w:rPr>
          <w:rFonts w:cs="Arial"/>
          <w:szCs w:val="20"/>
        </w:rPr>
        <w:t xml:space="preserve">Celková úroveň spotřebitelských cen </w:t>
      </w:r>
      <w:r w:rsidRPr="00EB4B93">
        <w:rPr>
          <w:rFonts w:cs="Arial"/>
          <w:b/>
          <w:bCs/>
          <w:szCs w:val="20"/>
        </w:rPr>
        <w:t>domácností důchodců</w:t>
      </w:r>
      <w:r w:rsidRPr="00EB4B93">
        <w:rPr>
          <w:rFonts w:cs="Arial"/>
          <w:szCs w:val="20"/>
        </w:rPr>
        <w:t xml:space="preserve"> v září ve srovnání s předcházejícím měsícem vzrostla o 1,2 %. Největší vliv na tento vývoj mělo zvýšení cen v oddíle bydlení o 4,9 %. V tomto oddíle byly vyšší zejména ceny zemního plynu, elektřiny a tuhých paliv. V oddíle ostatní zboží a služby vzrostly ceny o 1,5 %. V tomto oddíle se zvýšily zejména ceny zboží a služeb pro osobní péči. Růst cen v oddíle bytové vybavení, zařízení domácnosti o 1,9 % byl způsoben především zvýšením cen zboží a služeb pro běžnou údržbu domácnosti a cen přístrojů a spotřebičů pro domácnost. Op</w:t>
      </w:r>
      <w:r w:rsidRPr="00EB4B93">
        <w:rPr>
          <w:rFonts w:eastAsia="Calibri" w:cs="Arial"/>
          <w:szCs w:val="20"/>
        </w:rPr>
        <w:t>ačný vliv na změnu cenové hladiny měl</w:t>
      </w:r>
      <w:r w:rsidRPr="00EB4B93">
        <w:rPr>
          <w:rFonts w:cs="Arial"/>
          <w:szCs w:val="20"/>
        </w:rPr>
        <w:t xml:space="preserve"> pokles cen v oddíle rekreace a kultura o 4,7 %, kde byly v důsledku končící letní sezóny nižší ceny dovolených s komplexními službami.</w:t>
      </w:r>
    </w:p>
    <w:p w:rsidR="00EB4B93" w:rsidRPr="00EB4B93" w:rsidRDefault="00EB4B93" w:rsidP="00EB4B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B4B93">
        <w:rPr>
          <w:rFonts w:cs="Arial"/>
          <w:b/>
          <w:bCs/>
          <w:sz w:val="20"/>
          <w:szCs w:val="20"/>
        </w:rPr>
        <w:t>V hlavním městě Praze</w:t>
      </w:r>
      <w:r w:rsidRPr="00EB4B93">
        <w:rPr>
          <w:rFonts w:cs="Arial"/>
          <w:sz w:val="20"/>
          <w:szCs w:val="20"/>
        </w:rPr>
        <w:t xml:space="preserve"> spotřebitelské ceny úhrnem ve srovnání s minulým měsícem vzrostly o 0,8 % (v Česku také o 0,8 %). V oddíle bydlení ceny vzrostly o 2,3 % (v Česku o 2,8 %) především vlivem vyšších cen zemního plynu. Růst cen v oddíle stravování a ubytování o 2,1 % (v Česku o 1,8 %) byl způsoben především zvýšením cen stravovacích služeb. Ceny v oddíle odívání a obuv byly vyšší o 3,5 % (v Česku o 2,8 %). V tomto oddíle došlo zejména k růstu cen oděvů. Na druhé straně došlo v Praze k poklesu spotřebitelských cen v oddíle rekreace a kultura o 5,0 % (v Česku o 4,4 %) vlivem nižších cen dovolených s komplexními službami v důsledku končící letní sezóny.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06" w:rsidRDefault="00A26B06" w:rsidP="00E71A58">
      <w:r>
        <w:separator/>
      </w:r>
    </w:p>
  </w:endnote>
  <w:endnote w:type="continuationSeparator" w:id="0">
    <w:p w:rsidR="00A26B06" w:rsidRDefault="00A26B0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8718E">
      <w:rPr>
        <w:szCs w:val="16"/>
      </w:rPr>
      <w:t>září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B8718E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06" w:rsidRDefault="00A26B06" w:rsidP="00E71A58">
      <w:r>
        <w:separator/>
      </w:r>
    </w:p>
  </w:footnote>
  <w:footnote w:type="continuationSeparator" w:id="0">
    <w:p w:rsidR="00A26B06" w:rsidRDefault="00A26B06" w:rsidP="00E71A58">
      <w:r>
        <w:continuationSeparator/>
      </w:r>
    </w:p>
  </w:footnote>
  <w:footnote w:id="1">
    <w:p w:rsidR="0033316C" w:rsidRPr="0033316C" w:rsidRDefault="0033316C" w:rsidP="0033316C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33316C">
        <w:rPr>
          <w:rStyle w:val="Znakapoznpodarou"/>
          <w:rFonts w:ascii="Arial" w:hAnsi="Arial" w:cs="Arial"/>
        </w:rPr>
        <w:footnoteRef/>
      </w:r>
      <w:r w:rsidRPr="0033316C">
        <w:rPr>
          <w:rFonts w:ascii="Arial" w:hAnsi="Arial" w:cs="Arial"/>
          <w:vertAlign w:val="superscript"/>
        </w:rPr>
        <w:t xml:space="preserve">) </w:t>
      </w:r>
      <w:r w:rsidRPr="0033316C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33316C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33316C">
        <w:rPr>
          <w:rFonts w:ascii="Arial" w:hAnsi="Arial" w:cs="Arial"/>
          <w:i/>
          <w:lang w:val="cs-CZ"/>
        </w:rPr>
        <w:t xml:space="preserve"> </w:t>
      </w:r>
      <w:r w:rsidRPr="0033316C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26B06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4B93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382EC66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9BCD-20ED-4D5A-BF86-58ADF53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452</TotalTime>
  <Pages>2</Pages>
  <Words>882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204</cp:revision>
  <cp:lastPrinted>2017-01-18T13:33:00Z</cp:lastPrinted>
  <dcterms:created xsi:type="dcterms:W3CDTF">2017-02-09T16:27:00Z</dcterms:created>
  <dcterms:modified xsi:type="dcterms:W3CDTF">2022-10-20T09:21:00Z</dcterms:modified>
</cp:coreProperties>
</file>