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E8DF471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</w:t>
      </w:r>
      <w:bookmarkStart w:id="0" w:name="_GoBack"/>
      <w:bookmarkEnd w:id="0"/>
      <w:r w:rsidRPr="008E46E8">
        <w:rPr>
          <w:rFonts w:cs="Arial"/>
          <w:noProof/>
        </w:rPr>
        <w:t>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10661220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981B6" w14:textId="77777777" w:rsidR="00F72CAC" w:rsidRDefault="00F72CAC" w:rsidP="00E71A58">
      <w:r>
        <w:separator/>
      </w:r>
    </w:p>
  </w:endnote>
  <w:endnote w:type="continuationSeparator" w:id="0">
    <w:p w14:paraId="7C8E5D27" w14:textId="77777777" w:rsidR="00F72CAC" w:rsidRDefault="00F72CA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530FAD18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95620">
      <w:rPr>
        <w:szCs w:val="16"/>
      </w:rPr>
      <w:t>březen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195620">
      <w:rPr>
        <w:rStyle w:val="ZpatChar"/>
        <w:i/>
        <w:szCs w:val="16"/>
      </w:rPr>
      <w:t>March</w:t>
    </w:r>
    <w:r w:rsidR="00085098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EA083" w14:textId="77777777" w:rsidR="00F72CAC" w:rsidRDefault="00F72CAC" w:rsidP="00E71A58">
      <w:r>
        <w:separator/>
      </w:r>
    </w:p>
  </w:footnote>
  <w:footnote w:type="continuationSeparator" w:id="0">
    <w:p w14:paraId="70B3D04E" w14:textId="77777777" w:rsidR="00F72CAC" w:rsidRDefault="00F72CA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9562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2CAC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8571-7849-4C3F-97DE-45DF3B3A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13</TotalTime>
  <Pages>1</Pages>
  <Words>1266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9</cp:revision>
  <cp:lastPrinted>2017-02-13T12:08:00Z</cp:lastPrinted>
  <dcterms:created xsi:type="dcterms:W3CDTF">2022-02-15T14:02:00Z</dcterms:created>
  <dcterms:modified xsi:type="dcterms:W3CDTF">2022-04-05T08:54:00Z</dcterms:modified>
</cp:coreProperties>
</file>