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bookmarkStart w:id="0" w:name="_GoBack"/>
      <w:bookmarkEnd w:id="0"/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14552700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42DBD" w14:textId="77777777" w:rsidR="00BA21E7" w:rsidRDefault="00BA21E7" w:rsidP="00E71A58">
      <w:r>
        <w:separator/>
      </w:r>
    </w:p>
  </w:endnote>
  <w:endnote w:type="continuationSeparator" w:id="0">
    <w:p w14:paraId="3BED9DCA" w14:textId="77777777" w:rsidR="00BA21E7" w:rsidRDefault="00BA21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234B3CE6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00719">
      <w:rPr>
        <w:szCs w:val="16"/>
      </w:rPr>
      <w:t>dub</w:t>
    </w:r>
    <w:r w:rsidR="00195620">
      <w:rPr>
        <w:szCs w:val="16"/>
      </w:rPr>
      <w:t>en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00719">
      <w:rPr>
        <w:rStyle w:val="ZpatChar"/>
        <w:i/>
        <w:szCs w:val="16"/>
      </w:rPr>
      <w:t>April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D18A" w14:textId="77777777" w:rsidR="00BA21E7" w:rsidRDefault="00BA21E7" w:rsidP="00E71A58">
      <w:r>
        <w:separator/>
      </w:r>
    </w:p>
  </w:footnote>
  <w:footnote w:type="continuationSeparator" w:id="0">
    <w:p w14:paraId="500DC6B4" w14:textId="77777777" w:rsidR="00BA21E7" w:rsidRDefault="00BA21E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BEA9-06D3-4B6E-9F35-1F1A4D43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23</TotalTime>
  <Pages>4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12</cp:revision>
  <cp:lastPrinted>2017-02-13T12:08:00Z</cp:lastPrinted>
  <dcterms:created xsi:type="dcterms:W3CDTF">2022-02-15T14:02:00Z</dcterms:created>
  <dcterms:modified xsi:type="dcterms:W3CDTF">2022-05-20T09:52:00Z</dcterms:modified>
</cp:coreProperties>
</file>