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0A91" w14:textId="77777777" w:rsidR="0097104F" w:rsidRPr="008E46E8" w:rsidRDefault="0097104F" w:rsidP="0097104F">
      <w:pPr>
        <w:pStyle w:val="Nadpis1"/>
      </w:pPr>
      <w:r w:rsidRPr="008E46E8">
        <w:t>METODICKÉ VYSVĚTLIVKY</w:t>
      </w:r>
    </w:p>
    <w:p w14:paraId="103F2D60" w14:textId="77777777"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 w:rsidR="00F4499A">
        <w:rPr>
          <w:rFonts w:cs="Arial"/>
        </w:rPr>
        <w:t>ny (vždy od ledna daného roku).</w:t>
      </w:r>
    </w:p>
    <w:p w14:paraId="62BC8767" w14:textId="77777777"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14:paraId="75A357DA" w14:textId="133E1615"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</w:t>
      </w:r>
      <w:r w:rsidR="0091747B" w:rsidRPr="00713A88">
        <w:rPr>
          <w:rFonts w:cs="Arial"/>
        </w:rPr>
        <w:t xml:space="preserve">roce </w:t>
      </w:r>
      <w:r w:rsidR="00616B08" w:rsidRPr="00713A88">
        <w:rPr>
          <w:rFonts w:cs="Arial"/>
        </w:rPr>
        <w:t>2021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</w:p>
    <w:p w14:paraId="166E3372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14:paraId="1CB84999" w14:textId="77777777"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14:paraId="64EC3A5D" w14:textId="078CECBF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</w:t>
      </w:r>
      <w:r w:rsidR="00616B08">
        <w:rPr>
          <w:rFonts w:cs="Arial"/>
        </w:rPr>
        <w:t>nterie, obuv včetně půjčování a </w:t>
      </w:r>
      <w:r w:rsidRPr="008E46E8">
        <w:rPr>
          <w:rFonts w:cs="Arial"/>
        </w:rPr>
        <w:t>oprav.</w:t>
      </w:r>
    </w:p>
    <w:p w14:paraId="5587DC13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14:paraId="58129A05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14:paraId="5CAB98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14:paraId="3E1366F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14:paraId="0961088A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14:paraId="6A91599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14:paraId="6525FBCC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14:paraId="7D399F1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14:paraId="269846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14:paraId="3AE25CBB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14:paraId="13259440" w14:textId="77777777" w:rsidR="0097104F" w:rsidRPr="0004410F" w:rsidRDefault="0097104F" w:rsidP="0097104F">
      <w:pPr>
        <w:pStyle w:val="Nadpis3"/>
      </w:pPr>
      <w:r w:rsidRPr="0004410F">
        <w:lastRenderedPageBreak/>
        <w:t>Metoda zjišťování spotřebitelských cen</w:t>
      </w:r>
    </w:p>
    <w:p w14:paraId="23B50BF5" w14:textId="0E0E1CCF" w:rsidR="0097104F" w:rsidRPr="0004410F" w:rsidRDefault="0097104F" w:rsidP="0097104F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</w:t>
      </w:r>
      <w:r w:rsidRPr="00B834B0">
        <w:rPr>
          <w:rFonts w:cs="Arial"/>
        </w:rPr>
        <w:t>8500</w:t>
      </w:r>
      <w:r w:rsidRPr="0004410F">
        <w:rPr>
          <w:rFonts w:cs="Arial"/>
        </w:rPr>
        <w:t>), pracovníky statistických orgánů ve 35 vybraných okresech v</w:t>
      </w:r>
      <w:r w:rsidR="00811708">
        <w:rPr>
          <w:rFonts w:cs="Arial"/>
        </w:rPr>
        <w:t> </w:t>
      </w:r>
      <w:r w:rsidRPr="0004410F">
        <w:rPr>
          <w:rFonts w:cs="Arial"/>
        </w:rPr>
        <w:t>celé</w:t>
      </w:r>
      <w:r w:rsidR="00811708"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14:paraId="73986C06" w14:textId="746F2AE9" w:rsidR="0097104F" w:rsidRPr="0004410F" w:rsidRDefault="0097104F" w:rsidP="0097104F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</w:t>
      </w:r>
      <w:r w:rsidR="00FB055F" w:rsidRPr="0004410F">
        <w:rPr>
          <w:rFonts w:cs="Arial"/>
        </w:rPr>
        <w:t xml:space="preserve">cenové </w:t>
      </w:r>
      <w:r w:rsidRPr="0004410F">
        <w:rPr>
          <w:rFonts w:cs="Arial"/>
        </w:rPr>
        <w:t xml:space="preserve">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811708">
        <w:rPr>
          <w:rFonts w:cs="Arial"/>
        </w:rPr>
        <w:t>.</w:t>
      </w:r>
      <w:r w:rsidRPr="0004410F">
        <w:rPr>
          <w:rFonts w:cs="Arial"/>
        </w:rPr>
        <w:t xml:space="preserve"> U </w:t>
      </w:r>
      <w:r w:rsidR="00D55443" w:rsidRPr="0004410F">
        <w:rPr>
          <w:rFonts w:cs="Arial"/>
        </w:rPr>
        <w:t xml:space="preserve">některých </w:t>
      </w:r>
      <w:r w:rsidR="00FB055F" w:rsidRPr="0004410F">
        <w:rPr>
          <w:rFonts w:cs="Arial"/>
        </w:rPr>
        <w:t xml:space="preserve">cenových </w:t>
      </w:r>
      <w:r w:rsidRPr="0004410F">
        <w:rPr>
          <w:rFonts w:cs="Arial"/>
        </w:rPr>
        <w:t xml:space="preserve">reprezentantů </w:t>
      </w:r>
      <w:r w:rsidR="00D55443" w:rsidRPr="0004410F">
        <w:rPr>
          <w:rFonts w:cs="Arial"/>
        </w:rPr>
        <w:t xml:space="preserve">jsou do výpočtu přebírány průměrné spotřebitelské ceny za </w:t>
      </w:r>
      <w:r w:rsidR="00D55443" w:rsidRPr="00811708">
        <w:rPr>
          <w:rFonts w:cs="Arial"/>
        </w:rPr>
        <w:t>Č</w:t>
      </w:r>
      <w:r w:rsidR="00811708" w:rsidRPr="00811708">
        <w:rPr>
          <w:rFonts w:cs="Arial"/>
        </w:rPr>
        <w:t>esko</w:t>
      </w:r>
      <w:r w:rsidR="00D55443" w:rsidRPr="0004410F">
        <w:rPr>
          <w:rFonts w:cs="Arial"/>
        </w:rPr>
        <w:t xml:space="preserve"> (např. </w:t>
      </w:r>
      <w:r w:rsidRPr="0004410F">
        <w:rPr>
          <w:rFonts w:cs="Arial"/>
        </w:rPr>
        <w:t>lázeňská péče, vstupenka na lyžařský vlek, stravování ve vysokoškolské menze</w:t>
      </w:r>
      <w:r w:rsidR="00D55443" w:rsidRPr="0004410F">
        <w:rPr>
          <w:rFonts w:cs="Arial"/>
        </w:rPr>
        <w:t>, ubytování na vysokoškolské koleji</w:t>
      </w:r>
      <w:r w:rsidR="00815887" w:rsidRPr="0004410F">
        <w:rPr>
          <w:rFonts w:cs="Arial"/>
        </w:rPr>
        <w:t xml:space="preserve"> a</w:t>
      </w:r>
      <w:r w:rsidR="003B5B45" w:rsidRPr="0004410F">
        <w:rPr>
          <w:rFonts w:cs="Arial"/>
        </w:rPr>
        <w:t> </w:t>
      </w:r>
      <w:r w:rsidRPr="0004410F">
        <w:rPr>
          <w:rFonts w:cs="Arial"/>
        </w:rPr>
        <w:t>většin</w:t>
      </w:r>
      <w:r w:rsidR="00815887" w:rsidRPr="0004410F">
        <w:rPr>
          <w:rFonts w:cs="Arial"/>
        </w:rPr>
        <w:t>a</w:t>
      </w:r>
      <w:r w:rsidRPr="0004410F">
        <w:rPr>
          <w:rFonts w:cs="Arial"/>
        </w:rPr>
        <w:t xml:space="preserve"> reprezentantů</w:t>
      </w:r>
      <w:r w:rsidR="00D55443" w:rsidRPr="0004410F">
        <w:rPr>
          <w:rFonts w:cs="Arial"/>
        </w:rPr>
        <w:t xml:space="preserve"> s centrálně sledovanými cenami</w:t>
      </w:r>
      <w:r w:rsidR="00815887" w:rsidRPr="0004410F">
        <w:rPr>
          <w:rFonts w:cs="Arial"/>
        </w:rPr>
        <w:t>)</w:t>
      </w:r>
      <w:r w:rsidRPr="0004410F">
        <w:rPr>
          <w:rFonts w:cs="Arial"/>
        </w:rPr>
        <w:t>.</w:t>
      </w:r>
    </w:p>
    <w:p w14:paraId="7D03E701" w14:textId="741A4204" w:rsidR="00E67407" w:rsidRPr="00713A88" w:rsidRDefault="00E17D9F" w:rsidP="00436400">
      <w:pPr>
        <w:jc w:val="both"/>
      </w:pPr>
      <w:r w:rsidRPr="0004410F">
        <w:t xml:space="preserve">Od roku 2019 dochází k postupné </w:t>
      </w:r>
      <w:r w:rsidR="008953F2" w:rsidRPr="0004410F">
        <w:t xml:space="preserve">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</w:t>
      </w:r>
      <w:r w:rsidR="00FB055F" w:rsidRPr="0004410F">
        <w:t xml:space="preserve">cenových </w:t>
      </w:r>
      <w:r w:rsidRPr="0004410F">
        <w:t xml:space="preserve">reprezentantů </w:t>
      </w:r>
      <w:r w:rsidRPr="00C12EFC">
        <w:t>nahrazovány</w:t>
      </w:r>
      <w:r w:rsidRPr="0004410F">
        <w:t xml:space="preserve"> cenami z</w:t>
      </w:r>
      <w:r w:rsidR="00C12EFC">
        <w:t> </w:t>
      </w:r>
      <w:r w:rsidRPr="0004410F">
        <w:t>SD</w:t>
      </w:r>
      <w:r w:rsidR="00C12EFC">
        <w:t xml:space="preserve"> pouze částečně</w:t>
      </w:r>
      <w:r w:rsidRPr="0004410F">
        <w:t xml:space="preserve">. S přibývajícími řetězci, </w:t>
      </w:r>
      <w:r w:rsidR="00713A88">
        <w:t xml:space="preserve">jež data pravidelně poskytují, </w:t>
      </w:r>
      <w:r w:rsidRPr="0004410F">
        <w:t>p</w:t>
      </w:r>
      <w:r w:rsidR="00506FD4" w:rsidRPr="0004410F">
        <w:t>odíl terénního šetření</w:t>
      </w:r>
      <w:r w:rsidR="00C12EFC">
        <w:t xml:space="preserve"> u těchto </w:t>
      </w:r>
      <w:r w:rsidR="00C12EFC" w:rsidRPr="0057466B">
        <w:t xml:space="preserve">reprezentantů </w:t>
      </w:r>
      <w:r w:rsidR="005827F6" w:rsidRPr="0057466B">
        <w:t xml:space="preserve">postupně </w:t>
      </w:r>
      <w:r w:rsidR="00C12EFC" w:rsidRPr="0057466B">
        <w:t>klesal</w:t>
      </w:r>
      <w:r w:rsidR="005827F6" w:rsidRPr="0057466B">
        <w:t>, až zde</w:t>
      </w:r>
      <w:r w:rsidR="005827F6">
        <w:t xml:space="preserve"> SD</w:t>
      </w:r>
      <w:r w:rsidR="00534155">
        <w:t xml:space="preserve"> zcela nahradila terénní sběr cen. </w:t>
      </w:r>
      <w:r w:rsidR="0057466B">
        <w:t>Od </w:t>
      </w:r>
      <w:r w:rsidR="00436400" w:rsidRPr="0004410F">
        <w:t>ledna</w:t>
      </w:r>
      <w:r w:rsidRPr="0004410F">
        <w:t xml:space="preserve"> </w:t>
      </w:r>
      <w:r w:rsidRPr="00713A88">
        <w:t>2021</w:t>
      </w:r>
      <w:r w:rsidR="00BF50B0" w:rsidRPr="00713A88">
        <w:t xml:space="preserve"> se to týkalo oddílů</w:t>
      </w:r>
      <w:r w:rsidRPr="00713A88">
        <w:t xml:space="preserve"> </w:t>
      </w:r>
      <w:r w:rsidR="008F0A05" w:rsidRPr="00713A88">
        <w:t>klasi</w:t>
      </w:r>
      <w:r w:rsidR="008F0A05">
        <w:t>fikace ECOICOP 01 – </w:t>
      </w:r>
      <w:r w:rsidRPr="0004410F">
        <w:t>Potraviny a nealkoholické nápoje, 02</w:t>
      </w:r>
      <w:r w:rsidR="008F0A05">
        <w:t> – </w:t>
      </w:r>
      <w:r w:rsidRPr="0004410F">
        <w:t>Alkoholické nápoje, tabá</w:t>
      </w:r>
      <w:r w:rsidR="008F0A05">
        <w:t>k</w:t>
      </w:r>
      <w:r w:rsidR="00BF50B0">
        <w:t xml:space="preserve"> </w:t>
      </w:r>
      <w:r w:rsidR="00BF50B0" w:rsidRPr="00713A88">
        <w:t>a</w:t>
      </w:r>
      <w:r w:rsidR="008F0A05" w:rsidRPr="00713A88">
        <w:t xml:space="preserve"> </w:t>
      </w:r>
      <w:r w:rsidR="00BF50B0" w:rsidRPr="00713A88">
        <w:t xml:space="preserve">skupin </w:t>
      </w:r>
      <w:r w:rsidR="008F0A05" w:rsidRPr="00713A88">
        <w:t>05.</w:t>
      </w:r>
      <w:r w:rsidR="008F0A05">
        <w:t>61 – </w:t>
      </w:r>
      <w:r w:rsidRPr="0004410F">
        <w:t>Spotřební zboží pro domácnost a 12.13</w:t>
      </w:r>
      <w:r w:rsidR="008F0A05">
        <w:t> – </w:t>
      </w:r>
      <w:r w:rsidRPr="0004410F">
        <w:t>Ostatní př</w:t>
      </w:r>
      <w:r w:rsidR="00713A88">
        <w:t>ístroje, předměty a výrobky pro </w:t>
      </w:r>
      <w:r w:rsidRPr="0004410F">
        <w:t>osobní péči</w:t>
      </w:r>
      <w:r w:rsidR="00124754" w:rsidRPr="00713A88">
        <w:t>, o</w:t>
      </w:r>
      <w:r w:rsidR="00B834B0" w:rsidRPr="00713A88">
        <w:t xml:space="preserve">d ledna 2022 navíc skupin </w:t>
      </w:r>
      <w:r w:rsidR="00713A88" w:rsidRPr="00713A88">
        <w:rPr>
          <w:lang w:val="en-GB"/>
        </w:rPr>
        <w:t>06.11 </w:t>
      </w:r>
      <w:r w:rsidR="00713A88" w:rsidRPr="00713A88">
        <w:t>– Léčiva, 06.12 – </w:t>
      </w:r>
      <w:r w:rsidR="00B834B0" w:rsidRPr="00713A88">
        <w:t>Ostatní</w:t>
      </w:r>
      <w:r w:rsidR="00713A88" w:rsidRPr="00713A88">
        <w:t xml:space="preserve"> zdravotnické výrobky, 06.139 – </w:t>
      </w:r>
      <w:r w:rsidR="00B834B0" w:rsidRPr="00713A88">
        <w:t>Ostatní terapeutické</w:t>
      </w:r>
      <w:r w:rsidR="00713A88" w:rsidRPr="00713A88">
        <w:t xml:space="preserve"> přístroje a vybavení, 09.342 – </w:t>
      </w:r>
      <w:r w:rsidR="00B834B0" w:rsidRPr="00713A88">
        <w:t>Potře</w:t>
      </w:r>
      <w:r w:rsidR="00713A88" w:rsidRPr="00713A88">
        <w:t>by pro domácí zvířata, 09.541 – </w:t>
      </w:r>
      <w:r w:rsidR="00B834B0" w:rsidRPr="00713A88">
        <w:t>Papírenské zboží</w:t>
      </w:r>
      <w:r w:rsidR="00BF50B0" w:rsidRPr="00713A88">
        <w:t xml:space="preserve">. </w:t>
      </w:r>
      <w:r w:rsidR="005064E7" w:rsidRPr="00713A88">
        <w:t>Do </w:t>
      </w:r>
      <w:r w:rsidR="002F41AD" w:rsidRPr="00713A88">
        <w:t xml:space="preserve">výpočtu </w:t>
      </w:r>
      <w:r w:rsidR="00E67407" w:rsidRPr="00713A88">
        <w:t xml:space="preserve">zde </w:t>
      </w:r>
      <w:r w:rsidR="002F41AD" w:rsidRPr="00713A88">
        <w:t>vstupují všechny významné položky a výstupem jsou</w:t>
      </w:r>
      <w:r w:rsidR="00E67407" w:rsidRPr="00713A88">
        <w:t xml:space="preserve"> </w:t>
      </w:r>
      <w:r w:rsidR="002F41AD" w:rsidRPr="00713A88">
        <w:t>pouze cenové indexy na úrovni ECOICOP5</w:t>
      </w:r>
      <w:r w:rsidR="00506FD4" w:rsidRPr="00713A88">
        <w:t>.</w:t>
      </w:r>
    </w:p>
    <w:p w14:paraId="4F1309E5" w14:textId="2D489440" w:rsidR="00114A74" w:rsidRPr="00506FD4" w:rsidRDefault="005064E7" w:rsidP="00436400">
      <w:pPr>
        <w:jc w:val="both"/>
      </w:pPr>
      <w:r w:rsidRPr="00713A88">
        <w:t xml:space="preserve">U </w:t>
      </w:r>
      <w:r w:rsidR="00E17D9F" w:rsidRPr="00713A88">
        <w:t xml:space="preserve">vybraných </w:t>
      </w:r>
      <w:r w:rsidR="00FB055F" w:rsidRPr="00713A88">
        <w:t xml:space="preserve">cenových </w:t>
      </w:r>
      <w:r w:rsidR="00E17D9F" w:rsidRPr="00713A88">
        <w:t>reprezentantů oddílů klasifikace ECOICOP (05</w:t>
      </w:r>
      <w:r w:rsidR="008F0A05" w:rsidRPr="00713A88">
        <w:t> – </w:t>
      </w:r>
      <w:r w:rsidR="00E17D9F" w:rsidRPr="00713A88">
        <w:t>Bytové vybavení, zařízení domácn</w:t>
      </w:r>
      <w:r w:rsidR="00506FD4" w:rsidRPr="00713A88">
        <w:t>ostí; opravy, 06</w:t>
      </w:r>
      <w:r w:rsidR="008F0A05" w:rsidRPr="00713A88">
        <w:t> – Zdraví, 09 – </w:t>
      </w:r>
      <w:r w:rsidR="00E17D9F" w:rsidRPr="00713A88">
        <w:t xml:space="preserve">Rekreace a kultura, </w:t>
      </w:r>
      <w:r w:rsidR="008F0A05" w:rsidRPr="00713A88">
        <w:t>12 – </w:t>
      </w:r>
      <w:r w:rsidR="00B32583" w:rsidRPr="00713A88">
        <w:t>O</w:t>
      </w:r>
      <w:r w:rsidR="00E17D9F" w:rsidRPr="00713A88">
        <w:t>statní zboží a služby) jsou ceny z</w:t>
      </w:r>
      <w:r w:rsidR="001105C1" w:rsidRPr="00713A88">
        <w:t xml:space="preserve"> terénního cenového šetření </w:t>
      </w:r>
      <w:r w:rsidR="00686F6A" w:rsidRPr="00713A88">
        <w:t xml:space="preserve">nahrazeny cenami SD </w:t>
      </w:r>
      <w:r w:rsidR="00E17D9F" w:rsidRPr="00713A88">
        <w:t>nadále jen částečně.</w:t>
      </w:r>
    </w:p>
    <w:p w14:paraId="04B1E89D" w14:textId="77777777" w:rsidR="00897682" w:rsidRPr="0087568D" w:rsidRDefault="00897682" w:rsidP="0087568D">
      <w:pPr>
        <w:jc w:val="both"/>
        <w:rPr>
          <w:rFonts w:cs="Arial"/>
        </w:rPr>
      </w:pPr>
      <w:bookmarkStart w:id="0" w:name="_GoBack"/>
      <w:bookmarkEnd w:id="0"/>
    </w:p>
    <w:p w14:paraId="13369035" w14:textId="77777777" w:rsidR="00436400" w:rsidRPr="0004410F" w:rsidRDefault="00436400" w:rsidP="00436400">
      <w:pPr>
        <w:pStyle w:val="Nadpis3"/>
      </w:pPr>
      <w:r w:rsidRPr="0004410F">
        <w:lastRenderedPageBreak/>
        <w:t>Výběr reprezentantů</w:t>
      </w:r>
    </w:p>
    <w:p w14:paraId="2F46F209" w14:textId="77777777" w:rsidR="00436400" w:rsidRPr="0004410F" w:rsidRDefault="00436400" w:rsidP="0004410F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14:paraId="4FC00043" w14:textId="77777777" w:rsidR="00436400" w:rsidRPr="0004410F" w:rsidRDefault="00436400" w:rsidP="0004410F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14:paraId="13D6DEA3" w14:textId="77777777" w:rsidR="00436400" w:rsidRPr="0004410F" w:rsidRDefault="00436400" w:rsidP="0004410F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436400" w:rsidRPr="0004410F" w14:paraId="2B31E1A3" w14:textId="77777777" w:rsidTr="00434A98">
        <w:trPr>
          <w:trHeight w:val="3684"/>
        </w:trPr>
        <w:tc>
          <w:tcPr>
            <w:tcW w:w="5953" w:type="dxa"/>
          </w:tcPr>
          <w:p w14:paraId="3527D3F4" w14:textId="77777777" w:rsidR="00436400" w:rsidRPr="0004410F" w:rsidRDefault="00436400" w:rsidP="00434A98">
            <w:pPr>
              <w:pStyle w:val="Nadpis4"/>
            </w:pPr>
            <w:r w:rsidRPr="0004410F">
              <w:t>Skupina zboží a služeb</w:t>
            </w:r>
          </w:p>
          <w:p w14:paraId="53FB0F15" w14:textId="77777777" w:rsidR="00436400" w:rsidRPr="0004410F" w:rsidRDefault="00436400" w:rsidP="00434A98">
            <w:pPr>
              <w:spacing w:after="0" w:line="312" w:lineRule="auto"/>
            </w:pPr>
          </w:p>
          <w:p w14:paraId="617E717E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14:paraId="4AD4D8F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  <w:p w14:paraId="6293A483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14:paraId="551B254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14:paraId="0D731AD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14:paraId="13DAA85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14:paraId="4677F3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</w:t>
            </w:r>
            <w:proofErr w:type="gramStart"/>
            <w:r w:rsidRPr="0004410F">
              <w:rPr>
                <w:rFonts w:cs="Arial"/>
              </w:rPr>
              <w:t>domácnosti</w:t>
            </w:r>
            <w:proofErr w:type="gramEnd"/>
            <w:r w:rsidRPr="0004410F">
              <w:rPr>
                <w:rFonts w:cs="Arial"/>
              </w:rPr>
              <w:t>, opravy</w:t>
            </w:r>
          </w:p>
          <w:p w14:paraId="02D6D14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14:paraId="06265686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14:paraId="07D21718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14:paraId="21CCB7F9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14:paraId="45BA81E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10.Vzdělávání</w:t>
            </w:r>
            <w:proofErr w:type="gramEnd"/>
          </w:p>
          <w:p w14:paraId="1F15976A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11.Stravování</w:t>
            </w:r>
            <w:proofErr w:type="gramEnd"/>
            <w:r w:rsidRPr="0004410F">
              <w:rPr>
                <w:rFonts w:cs="Arial"/>
              </w:rPr>
              <w:t xml:space="preserve"> a ubytování</w:t>
            </w:r>
          </w:p>
          <w:p w14:paraId="1A5E8E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12.Ostatní</w:t>
            </w:r>
            <w:proofErr w:type="gramEnd"/>
            <w:r w:rsidRPr="0004410F">
              <w:rPr>
                <w:rFonts w:cs="Arial"/>
              </w:rPr>
              <w:t xml:space="preserve"> zboží a služby</w:t>
            </w:r>
          </w:p>
          <w:p w14:paraId="389F117D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496EC300" w14:textId="77777777" w:rsidR="00436400" w:rsidRPr="0004410F" w:rsidRDefault="00436400" w:rsidP="00434A98">
            <w:pPr>
              <w:pStyle w:val="Nadpis4"/>
            </w:pPr>
            <w:r w:rsidRPr="0004410F">
              <w:t>Počet reprezentantů</w:t>
            </w:r>
          </w:p>
          <w:p w14:paraId="393BA1A1" w14:textId="77777777" w:rsidR="00436400" w:rsidRPr="0004410F" w:rsidRDefault="00436400" w:rsidP="00434A98">
            <w:pPr>
              <w:spacing w:after="0" w:line="312" w:lineRule="auto"/>
            </w:pPr>
          </w:p>
          <w:p w14:paraId="3FB47408" w14:textId="61418980" w:rsidR="00436400" w:rsidRPr="00713A88" w:rsidRDefault="00616B0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>459</w:t>
            </w:r>
          </w:p>
          <w:p w14:paraId="08D428E2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</w:p>
          <w:p w14:paraId="4E310EA3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14:paraId="4B0B6752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14:paraId="0F87820B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67</w:t>
            </w:r>
          </w:p>
          <w:p w14:paraId="5C949DE3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40</w:t>
            </w:r>
          </w:p>
          <w:p w14:paraId="4C79E8A7" w14:textId="1A9036B0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</w:t>
            </w:r>
            <w:r w:rsidR="00085098" w:rsidRPr="00713A88">
              <w:rPr>
                <w:rFonts w:cs="Arial"/>
              </w:rPr>
              <w:t>60</w:t>
            </w:r>
          </w:p>
          <w:p w14:paraId="7BDF2AAD" w14:textId="25CFC801" w:rsidR="00436400" w:rsidRPr="00713A88" w:rsidRDefault="0008509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13</w:t>
            </w:r>
          </w:p>
          <w:p w14:paraId="3B753126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87</w:t>
            </w:r>
          </w:p>
          <w:p w14:paraId="19EB53DA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7</w:t>
            </w:r>
          </w:p>
          <w:p w14:paraId="73FC8BE3" w14:textId="35519A8A" w:rsidR="00436400" w:rsidRPr="00713A88" w:rsidRDefault="0008509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99</w:t>
            </w:r>
          </w:p>
          <w:p w14:paraId="3A8F7E6C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12</w:t>
            </w:r>
          </w:p>
          <w:p w14:paraId="2DF1D1EC" w14:textId="6F98F4DF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</w:t>
            </w:r>
            <w:r w:rsidR="00085098" w:rsidRPr="00713A88">
              <w:rPr>
                <w:rFonts w:cs="Arial"/>
              </w:rPr>
              <w:t>2</w:t>
            </w:r>
          </w:p>
          <w:p w14:paraId="310F18A9" w14:textId="1DD5ADFC" w:rsidR="00436400" w:rsidRPr="0004410F" w:rsidRDefault="00085098" w:rsidP="000850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32</w:t>
            </w:r>
          </w:p>
        </w:tc>
      </w:tr>
    </w:tbl>
    <w:p w14:paraId="33AA06AD" w14:textId="27D28280" w:rsidR="00436400" w:rsidRDefault="00436400" w:rsidP="00436400">
      <w:pPr>
        <w:jc w:val="both"/>
        <w:rPr>
          <w:rFonts w:cs="Arial"/>
        </w:rPr>
      </w:pPr>
      <w:r w:rsidRPr="0004410F">
        <w:rPr>
          <w:rFonts w:cs="Arial"/>
        </w:rPr>
        <w:t xml:space="preserve">Výběr </w:t>
      </w:r>
      <w:r w:rsidR="00FB055F" w:rsidRPr="0004410F">
        <w:rPr>
          <w:rFonts w:cs="Arial"/>
        </w:rPr>
        <w:t>cenových</w:t>
      </w:r>
      <w:r w:rsidR="00FB055F"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14:paraId="590CA27C" w14:textId="77777777" w:rsidR="00436400" w:rsidRPr="00897682" w:rsidRDefault="00436400" w:rsidP="00436400">
      <w:pPr>
        <w:jc w:val="both"/>
        <w:rPr>
          <w:rFonts w:cs="Arial"/>
        </w:rPr>
      </w:pPr>
    </w:p>
    <w:p w14:paraId="286F83AA" w14:textId="77777777" w:rsidR="0097104F" w:rsidRPr="008E46E8" w:rsidRDefault="0097104F" w:rsidP="0097104F">
      <w:pPr>
        <w:pStyle w:val="Nadpis3"/>
      </w:pPr>
      <w:r w:rsidRPr="008E46E8">
        <w:t>Váhový systém</w:t>
      </w:r>
    </w:p>
    <w:p w14:paraId="591AD2B2" w14:textId="629F530C" w:rsidR="0007229E" w:rsidRPr="003B5B45" w:rsidRDefault="009A77BC" w:rsidP="0007229E">
      <w:pPr>
        <w:jc w:val="both"/>
      </w:pPr>
      <w:r w:rsidRPr="003B5B45">
        <w:t>V </w:t>
      </w:r>
      <w:r w:rsidRPr="00713A88">
        <w:t>roce 20</w:t>
      </w:r>
      <w:r w:rsidR="00085098" w:rsidRPr="00713A88">
        <w:t>21</w:t>
      </w:r>
      <w:r w:rsidRPr="00713A88">
        <w:t xml:space="preserve"> proběhla revize váhového systému. Váhy jsou od ledna roku 20</w:t>
      </w:r>
      <w:r w:rsidR="00B7517C" w:rsidRPr="00713A88">
        <w:t>2</w:t>
      </w:r>
      <w:r w:rsidR="00085098" w:rsidRPr="00713A88">
        <w:t>2</w:t>
      </w:r>
      <w:r w:rsidRPr="00713A88">
        <w:t xml:space="preserve"> zaktualizovány na základě </w:t>
      </w:r>
      <w:r w:rsidR="00085098" w:rsidRPr="00713A88">
        <w:t xml:space="preserve">průměru </w:t>
      </w:r>
      <w:r w:rsidRPr="00713A88">
        <w:t xml:space="preserve">výdajů domácností statistiky národních účtů </w:t>
      </w:r>
      <w:r w:rsidR="00085098" w:rsidRPr="00713A88">
        <w:t>v letech 2019 – 2021</w:t>
      </w:r>
      <w:r w:rsidRPr="00713A88">
        <w:t xml:space="preserve">. </w:t>
      </w:r>
      <w:r w:rsidR="0007229E" w:rsidRPr="00713A88">
        <w:t>Váhy pro detailní cenové reprezentanty jsou zaktualizovány dle údajů statistiky rodinných účtů doplněných o další dostupné zdroje a šetření. Od ledna roku 202</w:t>
      </w:r>
      <w:r w:rsidR="00085098" w:rsidRPr="00713A88">
        <w:t>2</w:t>
      </w:r>
      <w:r w:rsidR="0007229E" w:rsidRPr="00713A88">
        <w:t xml:space="preserve"> jsou publikované cenové indexy vypočteny podle nových revidovaných indexních schémat.</w:t>
      </w:r>
    </w:p>
    <w:p w14:paraId="7511CA82" w14:textId="77777777"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14:paraId="4692C0E2" w14:textId="2688F293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</w:t>
      </w:r>
      <w:r w:rsidR="00085098">
        <w:rPr>
          <w:rFonts w:cs="Arial"/>
        </w:rPr>
        <w:t>ech domácností, u indexů za hl. </w:t>
      </w:r>
      <w:r w:rsidRPr="003B5B45">
        <w:rPr>
          <w:rFonts w:cs="Arial"/>
        </w:rPr>
        <w:t>m. Prahu ze struktury výdajů domácností žijících v hl. m. Praze a u indexů za domácnosti důchodců ze struktury výdajů domácností důchodců.</w:t>
      </w:r>
    </w:p>
    <w:p w14:paraId="06FE680F" w14:textId="54C25074" w:rsidR="0097104F" w:rsidRDefault="0097104F" w:rsidP="0097104F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14:paraId="334A7052" w14:textId="77777777" w:rsidR="0097104F" w:rsidRPr="003B5B45" w:rsidRDefault="0097104F" w:rsidP="0097104F">
      <w:pPr>
        <w:pStyle w:val="Nadpis3"/>
      </w:pPr>
      <w:r w:rsidRPr="003B5B45">
        <w:lastRenderedPageBreak/>
        <w:t>Způsob výpočtu indexů</w:t>
      </w:r>
    </w:p>
    <w:p w14:paraId="49C3D739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14:paraId="792492F3" w14:textId="77777777"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 w14:anchorId="08607C4B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714824255" r:id="rId10"/>
        </w:object>
      </w:r>
    </w:p>
    <w:p w14:paraId="0B266E0A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14:paraId="5C582F8D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14:paraId="3E251DB9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14:paraId="30F21275" w14:textId="77777777"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14:paraId="2B74A65D" w14:textId="2668DA8A" w:rsidR="00897682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 xml:space="preserve">Od </w:t>
      </w:r>
      <w:r w:rsidRPr="00713A88">
        <w:t>ledna 20</w:t>
      </w:r>
      <w:r w:rsidR="007D5442" w:rsidRPr="00713A88">
        <w:t>2</w:t>
      </w:r>
      <w:r w:rsidR="00085098" w:rsidRPr="00713A88">
        <w:t>2</w:t>
      </w:r>
      <w:r w:rsidRPr="00713A88">
        <w:t xml:space="preserve"> došlo u cenových indexů ke změně cenového referenčního období z prosince 20</w:t>
      </w:r>
      <w:r w:rsidR="007D5442" w:rsidRPr="00713A88">
        <w:t>1</w:t>
      </w:r>
      <w:r w:rsidR="00085098" w:rsidRPr="00713A88">
        <w:t>9 na prosinec 2021</w:t>
      </w:r>
      <w:r w:rsidRPr="00713A88">
        <w:t>.</w:t>
      </w:r>
      <w:r w:rsidRPr="00713A88">
        <w:rPr>
          <w:rFonts w:cs="Arial"/>
          <w:iCs/>
          <w:szCs w:val="20"/>
        </w:rPr>
        <w:t xml:space="preserve"> Nově vypočítávané indexy o základu prosinec 20</w:t>
      </w:r>
      <w:r w:rsidR="00085098" w:rsidRPr="00713A88">
        <w:rPr>
          <w:rFonts w:cs="Arial"/>
          <w:iCs/>
          <w:szCs w:val="20"/>
        </w:rPr>
        <w:t>21</w:t>
      </w:r>
      <w:r w:rsidRPr="00713A88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</w:t>
      </w:r>
      <w:r w:rsidRPr="003B5B45">
        <w:rPr>
          <w:rFonts w:cs="Arial"/>
          <w:iCs/>
          <w:szCs w:val="20"/>
        </w:rPr>
        <w:t xml:space="preserve">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897682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D7747" w14:textId="77777777" w:rsidR="00F63634" w:rsidRDefault="00F63634" w:rsidP="00E71A58">
      <w:r>
        <w:separator/>
      </w:r>
    </w:p>
  </w:endnote>
  <w:endnote w:type="continuationSeparator" w:id="0">
    <w:p w14:paraId="61E2FADE" w14:textId="77777777" w:rsidR="00F63634" w:rsidRDefault="00F6363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20D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7E98" w14:textId="7254AB5F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500DC4">
      <w:rPr>
        <w:szCs w:val="16"/>
      </w:rPr>
      <w:t>květ</w:t>
    </w:r>
    <w:r w:rsidR="00195620">
      <w:rPr>
        <w:szCs w:val="16"/>
      </w:rPr>
      <w:t>en</w:t>
    </w:r>
    <w:r w:rsidR="00985190">
      <w:rPr>
        <w:rStyle w:val="ZpatChar"/>
        <w:szCs w:val="16"/>
      </w:rPr>
      <w:t xml:space="preserve"> 202</w:t>
    </w:r>
    <w:r w:rsidR="00085098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500DC4">
      <w:rPr>
        <w:rStyle w:val="ZpatChar"/>
        <w:i/>
        <w:szCs w:val="16"/>
      </w:rPr>
      <w:t>May</w:t>
    </w:r>
    <w:r w:rsidR="00085098">
      <w:rPr>
        <w:rStyle w:val="ZpatChar"/>
        <w:i/>
        <w:szCs w:val="16"/>
      </w:rPr>
      <w:t xml:space="preserve"> 2022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844D2" w14:textId="77777777" w:rsidR="00F63634" w:rsidRDefault="00F63634" w:rsidP="00E71A58">
      <w:r>
        <w:separator/>
      </w:r>
    </w:p>
  </w:footnote>
  <w:footnote w:type="continuationSeparator" w:id="0">
    <w:p w14:paraId="7E5AA2DB" w14:textId="77777777" w:rsidR="00F63634" w:rsidRDefault="00F63634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EB4" w14:textId="77777777" w:rsidR="00F943EC" w:rsidRPr="00937AE2" w:rsidRDefault="00F943EC" w:rsidP="00937AE2">
    <w:pPr>
      <w:pStyle w:val="Zhlav"/>
    </w:pPr>
    <w:r>
      <w:t>Indexy spotřebitelských cen</w:t>
    </w:r>
  </w:p>
  <w:p w14:paraId="63FFE8EC" w14:textId="77777777"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12F3" w14:textId="77777777" w:rsidR="00F943EC" w:rsidRPr="00937AE2" w:rsidRDefault="00F943EC" w:rsidP="00937AE2">
    <w:pPr>
      <w:pStyle w:val="Zhlav"/>
    </w:pPr>
    <w:r>
      <w:t>Indexy spotřebitelských cen</w:t>
    </w:r>
  </w:p>
  <w:p w14:paraId="321BC786" w14:textId="77777777"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50D67"/>
    <w:multiLevelType w:val="hybridMultilevel"/>
    <w:tmpl w:val="6D220C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4CED"/>
    <w:multiLevelType w:val="hybridMultilevel"/>
    <w:tmpl w:val="4574F4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452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410F"/>
    <w:rsid w:val="0004694F"/>
    <w:rsid w:val="000522E4"/>
    <w:rsid w:val="00060C89"/>
    <w:rsid w:val="000610E1"/>
    <w:rsid w:val="00062EC5"/>
    <w:rsid w:val="00062F22"/>
    <w:rsid w:val="00064985"/>
    <w:rsid w:val="00070A4C"/>
    <w:rsid w:val="000712B3"/>
    <w:rsid w:val="0007229E"/>
    <w:rsid w:val="00074371"/>
    <w:rsid w:val="000824D2"/>
    <w:rsid w:val="0008263E"/>
    <w:rsid w:val="00082B7E"/>
    <w:rsid w:val="00082C19"/>
    <w:rsid w:val="00085098"/>
    <w:rsid w:val="00085395"/>
    <w:rsid w:val="00087634"/>
    <w:rsid w:val="00087F2B"/>
    <w:rsid w:val="00090CD1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05C1"/>
    <w:rsid w:val="00110D12"/>
    <w:rsid w:val="00114A74"/>
    <w:rsid w:val="00115262"/>
    <w:rsid w:val="00115F7A"/>
    <w:rsid w:val="0012192F"/>
    <w:rsid w:val="00122F09"/>
    <w:rsid w:val="00122F92"/>
    <w:rsid w:val="00124754"/>
    <w:rsid w:val="00125D69"/>
    <w:rsid w:val="001405FA"/>
    <w:rsid w:val="001425C3"/>
    <w:rsid w:val="00143521"/>
    <w:rsid w:val="00145914"/>
    <w:rsid w:val="00146FCB"/>
    <w:rsid w:val="00153AE0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9562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215A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A3378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212A"/>
    <w:rsid w:val="002E4E4C"/>
    <w:rsid w:val="002E57D3"/>
    <w:rsid w:val="002F118A"/>
    <w:rsid w:val="002F41AD"/>
    <w:rsid w:val="003044E0"/>
    <w:rsid w:val="00304771"/>
    <w:rsid w:val="003052D4"/>
    <w:rsid w:val="00305879"/>
    <w:rsid w:val="00306C5B"/>
    <w:rsid w:val="003169B1"/>
    <w:rsid w:val="00316DAF"/>
    <w:rsid w:val="00317B16"/>
    <w:rsid w:val="003205EC"/>
    <w:rsid w:val="003209D6"/>
    <w:rsid w:val="00323491"/>
    <w:rsid w:val="0032619B"/>
    <w:rsid w:val="0032656E"/>
    <w:rsid w:val="00332190"/>
    <w:rsid w:val="00334846"/>
    <w:rsid w:val="00336925"/>
    <w:rsid w:val="00344668"/>
    <w:rsid w:val="003462D9"/>
    <w:rsid w:val="003505F5"/>
    <w:rsid w:val="00364665"/>
    <w:rsid w:val="003657F3"/>
    <w:rsid w:val="003721B2"/>
    <w:rsid w:val="003818DC"/>
    <w:rsid w:val="003846A9"/>
    <w:rsid w:val="00385D98"/>
    <w:rsid w:val="00390FD1"/>
    <w:rsid w:val="00396939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D7BF7"/>
    <w:rsid w:val="003E4C91"/>
    <w:rsid w:val="003F313C"/>
    <w:rsid w:val="003F551C"/>
    <w:rsid w:val="00406A43"/>
    <w:rsid w:val="00407C13"/>
    <w:rsid w:val="00410638"/>
    <w:rsid w:val="004230FB"/>
    <w:rsid w:val="00426CC9"/>
    <w:rsid w:val="00427C9E"/>
    <w:rsid w:val="00430C3B"/>
    <w:rsid w:val="00432A58"/>
    <w:rsid w:val="00434617"/>
    <w:rsid w:val="00435C62"/>
    <w:rsid w:val="00436400"/>
    <w:rsid w:val="00440900"/>
    <w:rsid w:val="004441A0"/>
    <w:rsid w:val="004572FC"/>
    <w:rsid w:val="0046630D"/>
    <w:rsid w:val="00470E0C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3F7C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D425B"/>
    <w:rsid w:val="004D7F42"/>
    <w:rsid w:val="004F06F5"/>
    <w:rsid w:val="004F33A0"/>
    <w:rsid w:val="00500157"/>
    <w:rsid w:val="00500DC4"/>
    <w:rsid w:val="005064E7"/>
    <w:rsid w:val="00506FD4"/>
    <w:rsid w:val="005108C0"/>
    <w:rsid w:val="00511873"/>
    <w:rsid w:val="00512A2F"/>
    <w:rsid w:val="00513B7E"/>
    <w:rsid w:val="00515C74"/>
    <w:rsid w:val="005168EC"/>
    <w:rsid w:val="0052007E"/>
    <w:rsid w:val="00523263"/>
    <w:rsid w:val="0052337A"/>
    <w:rsid w:val="00525137"/>
    <w:rsid w:val="005251DD"/>
    <w:rsid w:val="00532CE7"/>
    <w:rsid w:val="0053324C"/>
    <w:rsid w:val="00534155"/>
    <w:rsid w:val="00534715"/>
    <w:rsid w:val="00534A28"/>
    <w:rsid w:val="00537C0B"/>
    <w:rsid w:val="005412DF"/>
    <w:rsid w:val="00541508"/>
    <w:rsid w:val="00542FE5"/>
    <w:rsid w:val="00546D97"/>
    <w:rsid w:val="0055176E"/>
    <w:rsid w:val="00553CA6"/>
    <w:rsid w:val="0055599F"/>
    <w:rsid w:val="00556D68"/>
    <w:rsid w:val="00557CEC"/>
    <w:rsid w:val="00560C56"/>
    <w:rsid w:val="00561F15"/>
    <w:rsid w:val="005631E1"/>
    <w:rsid w:val="005647BF"/>
    <w:rsid w:val="005661E1"/>
    <w:rsid w:val="00567BF8"/>
    <w:rsid w:val="0057364B"/>
    <w:rsid w:val="0057466B"/>
    <w:rsid w:val="00574773"/>
    <w:rsid w:val="005827F6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12E0"/>
    <w:rsid w:val="005B2AAB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B08"/>
    <w:rsid w:val="00616E05"/>
    <w:rsid w:val="006231CD"/>
    <w:rsid w:val="00624093"/>
    <w:rsid w:val="00626834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366"/>
    <w:rsid w:val="0068260E"/>
    <w:rsid w:val="0068463A"/>
    <w:rsid w:val="00686F6A"/>
    <w:rsid w:val="0069183D"/>
    <w:rsid w:val="00695BEF"/>
    <w:rsid w:val="006977F6"/>
    <w:rsid w:val="00697A13"/>
    <w:rsid w:val="006A109C"/>
    <w:rsid w:val="006A6488"/>
    <w:rsid w:val="006A76D4"/>
    <w:rsid w:val="006A77B2"/>
    <w:rsid w:val="006B344A"/>
    <w:rsid w:val="006B36F2"/>
    <w:rsid w:val="006B4840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3A88"/>
    <w:rsid w:val="007140BE"/>
    <w:rsid w:val="00714E6B"/>
    <w:rsid w:val="007211F5"/>
    <w:rsid w:val="00725BB5"/>
    <w:rsid w:val="00730AE8"/>
    <w:rsid w:val="00733B19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52F"/>
    <w:rsid w:val="00780EF1"/>
    <w:rsid w:val="00786AC1"/>
    <w:rsid w:val="00787383"/>
    <w:rsid w:val="00790764"/>
    <w:rsid w:val="0079453C"/>
    <w:rsid w:val="00794677"/>
    <w:rsid w:val="00795A42"/>
    <w:rsid w:val="007B6280"/>
    <w:rsid w:val="007B6689"/>
    <w:rsid w:val="007C0501"/>
    <w:rsid w:val="007C11B0"/>
    <w:rsid w:val="007D40DF"/>
    <w:rsid w:val="007D5442"/>
    <w:rsid w:val="007D6250"/>
    <w:rsid w:val="007D7C9A"/>
    <w:rsid w:val="007E1E28"/>
    <w:rsid w:val="007E72F4"/>
    <w:rsid w:val="007E7E61"/>
    <w:rsid w:val="007F0845"/>
    <w:rsid w:val="007F0CDC"/>
    <w:rsid w:val="007F3F1C"/>
    <w:rsid w:val="007F6E7C"/>
    <w:rsid w:val="00807C82"/>
    <w:rsid w:val="00811708"/>
    <w:rsid w:val="008131AA"/>
    <w:rsid w:val="008133DB"/>
    <w:rsid w:val="00815887"/>
    <w:rsid w:val="00816905"/>
    <w:rsid w:val="00821467"/>
    <w:rsid w:val="00821FF6"/>
    <w:rsid w:val="0083143E"/>
    <w:rsid w:val="00831CDE"/>
    <w:rsid w:val="008330CB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68D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953F2"/>
    <w:rsid w:val="00897682"/>
    <w:rsid w:val="008A12C3"/>
    <w:rsid w:val="008A19CD"/>
    <w:rsid w:val="008A61DD"/>
    <w:rsid w:val="008B2AFF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0A05"/>
    <w:rsid w:val="008F3FC9"/>
    <w:rsid w:val="008F585B"/>
    <w:rsid w:val="009003A8"/>
    <w:rsid w:val="00902500"/>
    <w:rsid w:val="00902EFF"/>
    <w:rsid w:val="0091154D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26C46"/>
    <w:rsid w:val="00930CFE"/>
    <w:rsid w:val="009376C3"/>
    <w:rsid w:val="00937AE2"/>
    <w:rsid w:val="0094427A"/>
    <w:rsid w:val="00946AA3"/>
    <w:rsid w:val="00946C8B"/>
    <w:rsid w:val="009534C8"/>
    <w:rsid w:val="00956240"/>
    <w:rsid w:val="0097104F"/>
    <w:rsid w:val="0097118B"/>
    <w:rsid w:val="00974923"/>
    <w:rsid w:val="00976A48"/>
    <w:rsid w:val="00980D3D"/>
    <w:rsid w:val="00985190"/>
    <w:rsid w:val="00992CF3"/>
    <w:rsid w:val="009968D6"/>
    <w:rsid w:val="00996C22"/>
    <w:rsid w:val="009970B5"/>
    <w:rsid w:val="009A1CAB"/>
    <w:rsid w:val="009A1DA6"/>
    <w:rsid w:val="009A60D1"/>
    <w:rsid w:val="009A77BC"/>
    <w:rsid w:val="009B2975"/>
    <w:rsid w:val="009B354E"/>
    <w:rsid w:val="009B6212"/>
    <w:rsid w:val="009B6FD3"/>
    <w:rsid w:val="009C1750"/>
    <w:rsid w:val="009C2E29"/>
    <w:rsid w:val="009C5375"/>
    <w:rsid w:val="009C554B"/>
    <w:rsid w:val="009C55E1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0E73"/>
    <w:rsid w:val="00A75CA8"/>
    <w:rsid w:val="00A75E40"/>
    <w:rsid w:val="00A77D1D"/>
    <w:rsid w:val="00A857C0"/>
    <w:rsid w:val="00A911C1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583"/>
    <w:rsid w:val="00B32A2F"/>
    <w:rsid w:val="00B32DDB"/>
    <w:rsid w:val="00B333E0"/>
    <w:rsid w:val="00B34528"/>
    <w:rsid w:val="00B35155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03B2"/>
    <w:rsid w:val="00B7517C"/>
    <w:rsid w:val="00B76D1E"/>
    <w:rsid w:val="00B80B4A"/>
    <w:rsid w:val="00B80CE2"/>
    <w:rsid w:val="00B80EC6"/>
    <w:rsid w:val="00B82F3D"/>
    <w:rsid w:val="00B834B0"/>
    <w:rsid w:val="00B854AB"/>
    <w:rsid w:val="00B90D0B"/>
    <w:rsid w:val="00B916E8"/>
    <w:rsid w:val="00B928FE"/>
    <w:rsid w:val="00B92D1D"/>
    <w:rsid w:val="00B938C5"/>
    <w:rsid w:val="00B95940"/>
    <w:rsid w:val="00BA1D36"/>
    <w:rsid w:val="00BA21E7"/>
    <w:rsid w:val="00BB23EE"/>
    <w:rsid w:val="00BB46F3"/>
    <w:rsid w:val="00BB4CB1"/>
    <w:rsid w:val="00BB4F98"/>
    <w:rsid w:val="00BB74A6"/>
    <w:rsid w:val="00BB7621"/>
    <w:rsid w:val="00BC67FA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BF50B0"/>
    <w:rsid w:val="00C01BD3"/>
    <w:rsid w:val="00C0355A"/>
    <w:rsid w:val="00C03B89"/>
    <w:rsid w:val="00C12EFC"/>
    <w:rsid w:val="00C21F94"/>
    <w:rsid w:val="00C22E7A"/>
    <w:rsid w:val="00C27913"/>
    <w:rsid w:val="00C33B68"/>
    <w:rsid w:val="00C36A79"/>
    <w:rsid w:val="00C37A55"/>
    <w:rsid w:val="00C405D4"/>
    <w:rsid w:val="00C4513B"/>
    <w:rsid w:val="00C54697"/>
    <w:rsid w:val="00C6502E"/>
    <w:rsid w:val="00C73885"/>
    <w:rsid w:val="00C747B1"/>
    <w:rsid w:val="00C82191"/>
    <w:rsid w:val="00C8372F"/>
    <w:rsid w:val="00C86562"/>
    <w:rsid w:val="00C90CF4"/>
    <w:rsid w:val="00C92EB6"/>
    <w:rsid w:val="00C93389"/>
    <w:rsid w:val="00CA7686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0A3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923F8"/>
    <w:rsid w:val="00DA4E55"/>
    <w:rsid w:val="00DA50A1"/>
    <w:rsid w:val="00DA7C0C"/>
    <w:rsid w:val="00DB2EC8"/>
    <w:rsid w:val="00DB5695"/>
    <w:rsid w:val="00DB6BD6"/>
    <w:rsid w:val="00DC5B3B"/>
    <w:rsid w:val="00DD129F"/>
    <w:rsid w:val="00DD1855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17D9F"/>
    <w:rsid w:val="00E23E0F"/>
    <w:rsid w:val="00E253A2"/>
    <w:rsid w:val="00E2708E"/>
    <w:rsid w:val="00E3309D"/>
    <w:rsid w:val="00E450AE"/>
    <w:rsid w:val="00E50156"/>
    <w:rsid w:val="00E52039"/>
    <w:rsid w:val="00E53470"/>
    <w:rsid w:val="00E539F6"/>
    <w:rsid w:val="00E62A2F"/>
    <w:rsid w:val="00E647FB"/>
    <w:rsid w:val="00E6519D"/>
    <w:rsid w:val="00E67407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87BCD"/>
    <w:rsid w:val="00E93820"/>
    <w:rsid w:val="00E94862"/>
    <w:rsid w:val="00E9558D"/>
    <w:rsid w:val="00E96E34"/>
    <w:rsid w:val="00EA0C68"/>
    <w:rsid w:val="00EA1B06"/>
    <w:rsid w:val="00EA3643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0719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2A6"/>
    <w:rsid w:val="00F25CCE"/>
    <w:rsid w:val="00F25D1F"/>
    <w:rsid w:val="00F31A6C"/>
    <w:rsid w:val="00F32BBB"/>
    <w:rsid w:val="00F3364D"/>
    <w:rsid w:val="00F339D2"/>
    <w:rsid w:val="00F361CB"/>
    <w:rsid w:val="00F437CC"/>
    <w:rsid w:val="00F4499A"/>
    <w:rsid w:val="00F47067"/>
    <w:rsid w:val="00F510D8"/>
    <w:rsid w:val="00F525EB"/>
    <w:rsid w:val="00F5475B"/>
    <w:rsid w:val="00F63634"/>
    <w:rsid w:val="00F63DDE"/>
    <w:rsid w:val="00F63FB7"/>
    <w:rsid w:val="00F649D2"/>
    <w:rsid w:val="00F6602B"/>
    <w:rsid w:val="00F72CAC"/>
    <w:rsid w:val="00F73A0C"/>
    <w:rsid w:val="00F756DB"/>
    <w:rsid w:val="00F7606F"/>
    <w:rsid w:val="00F80DCC"/>
    <w:rsid w:val="00F85066"/>
    <w:rsid w:val="00F927A5"/>
    <w:rsid w:val="00F943EC"/>
    <w:rsid w:val="00FA56BC"/>
    <w:rsid w:val="00FA5D4D"/>
    <w:rsid w:val="00FA60B7"/>
    <w:rsid w:val="00FA7BBB"/>
    <w:rsid w:val="00FB055F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5BB9B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87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2FB9-E72F-48FC-9002-9F00B4B3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24</TotalTime>
  <Pages>1</Pages>
  <Words>1264</Words>
  <Characters>7463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14</cp:revision>
  <cp:lastPrinted>2017-02-13T12:08:00Z</cp:lastPrinted>
  <dcterms:created xsi:type="dcterms:W3CDTF">2022-02-15T14:02:00Z</dcterms:created>
  <dcterms:modified xsi:type="dcterms:W3CDTF">2022-05-23T13:18:00Z</dcterms:modified>
</cp:coreProperties>
</file>