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58913" w14:textId="77777777" w:rsidR="00867569" w:rsidRDefault="00454D05" w:rsidP="00E42E00">
      <w:pPr>
        <w:pStyle w:val="Datum"/>
      </w:pPr>
      <w:r w:rsidRPr="00454D05">
        <w:t>11</w:t>
      </w:r>
      <w:r w:rsidR="008867DC" w:rsidRPr="00454D05">
        <w:t>. 8</w:t>
      </w:r>
      <w:r w:rsidR="00A07B17" w:rsidRPr="00454D05">
        <w:t>. 202</w:t>
      </w:r>
      <w:r w:rsidR="008867DC" w:rsidRPr="00454D05">
        <w:t>1</w:t>
      </w:r>
    </w:p>
    <w:p w14:paraId="2EC85FC4" w14:textId="77777777" w:rsidR="00867569" w:rsidRPr="00A56C80" w:rsidRDefault="00BE20EB" w:rsidP="00A56C80">
      <w:pPr>
        <w:pStyle w:val="Nzev"/>
      </w:pPr>
      <w:r>
        <w:t>Lidské zdroje v informačních technologiích</w:t>
      </w:r>
      <w:r w:rsidR="00A07B17" w:rsidRPr="00A07B17">
        <w:t xml:space="preserve"> </w:t>
      </w:r>
    </w:p>
    <w:p w14:paraId="580EAF14" w14:textId="77777777" w:rsidR="00BE20EB" w:rsidRPr="00BE20EB" w:rsidRDefault="00FD5095" w:rsidP="00BE20EB">
      <w:pPr>
        <w:rPr>
          <w:rFonts w:cs="Arial"/>
          <w:b/>
          <w:bCs/>
          <w:szCs w:val="20"/>
        </w:rPr>
      </w:pPr>
      <w:r w:rsidRPr="00BE20EB">
        <w:rPr>
          <w:rFonts w:cs="Arial"/>
          <w:b/>
          <w:bCs/>
          <w:szCs w:val="20"/>
        </w:rPr>
        <w:t>Informační a komunikační technologie se v dnešní době již dostaly do všech oblastí společnosti a setkává se s nimi každý a to i při každodenních činnostech. Téměř každý obyvatel Česka má vlastní mobilní telefon, 73 % obyvatel pak vlastní chytrý telefon, internet pravidelně používá 73 % z nás a stále více osob začíná používat i další technologie jako je chytrá televize, chytré hodinky či různá bezpečnostní zařízení napojená na internet a mnoho dalšího. Pokud se podíváme do podnikatelského sektoru či do sektoru veřejného, tak i zde se již žádná organizace neobejde bez moderních informačních a komunikačních technologií.</w:t>
      </w:r>
    </w:p>
    <w:p w14:paraId="465F7A0B" w14:textId="68CAE3D1" w:rsidR="00FD5095" w:rsidRPr="00FD5095" w:rsidRDefault="00FD5095" w:rsidP="00FD5095">
      <w:pPr>
        <w:pStyle w:val="Zkladntextodsazen"/>
        <w:spacing w:line="288" w:lineRule="auto"/>
        <w:ind w:left="0"/>
        <w:jc w:val="both"/>
        <w:rPr>
          <w:rFonts w:ascii="Arial" w:hAnsi="Arial" w:cs="Arial"/>
          <w:sz w:val="20"/>
          <w:szCs w:val="20"/>
        </w:rPr>
      </w:pPr>
      <w:r w:rsidRPr="00FD5095">
        <w:rPr>
          <w:rFonts w:ascii="Arial" w:hAnsi="Arial" w:cs="Arial"/>
          <w:sz w:val="20"/>
          <w:szCs w:val="20"/>
        </w:rPr>
        <w:t>Tento rozmach a rozšíření moderních technologií sebou př</w:t>
      </w:r>
      <w:r w:rsidR="00247DC7">
        <w:rPr>
          <w:rFonts w:ascii="Arial" w:hAnsi="Arial" w:cs="Arial"/>
          <w:sz w:val="20"/>
          <w:szCs w:val="20"/>
        </w:rPr>
        <w:t>ináší také zvýšené požadavky na </w:t>
      </w:r>
      <w:r w:rsidRPr="00FD5095">
        <w:rPr>
          <w:rFonts w:ascii="Arial" w:hAnsi="Arial" w:cs="Arial"/>
          <w:sz w:val="20"/>
          <w:szCs w:val="20"/>
        </w:rPr>
        <w:t xml:space="preserve">lidské zdroje, které je dále dovedou vylepšovat a zajišťovat jejich další vývoj ale také běžný servis, který se bez nich neobejde. Abychom mohli plně a účinně využívat potenciál moderních informačních a komunikačních technologií, je zapotřebí určitá úroveň znalostí stejně jako dostupnost kvalifikovaných odborníků. Tyto kvalifikované pracovníky je možné souhrnně označit jako ICT odborníky. Pro práci ICT odborníka je však potřeba získat patřičné znalosti a kvalifikaci. </w:t>
      </w:r>
    </w:p>
    <w:p w14:paraId="57D9C16D" w14:textId="77777777" w:rsidR="00FD5095" w:rsidRPr="00FD5095" w:rsidRDefault="00FD5095" w:rsidP="00FD5095">
      <w:pPr>
        <w:pStyle w:val="Zkladntextodsazen"/>
        <w:spacing w:line="288" w:lineRule="auto"/>
        <w:ind w:left="0"/>
        <w:jc w:val="both"/>
        <w:rPr>
          <w:rFonts w:ascii="Arial" w:hAnsi="Arial" w:cs="Arial"/>
          <w:sz w:val="20"/>
          <w:szCs w:val="20"/>
        </w:rPr>
      </w:pPr>
      <w:r w:rsidRPr="00FD5095">
        <w:rPr>
          <w:rFonts w:ascii="Arial" w:hAnsi="Arial" w:cs="Arial"/>
          <w:sz w:val="20"/>
          <w:szCs w:val="20"/>
        </w:rPr>
        <w:t xml:space="preserve">Na následujících stranách se tak zaměříme jednak na studenty oborů ICT na vysokých školách a dále pak na aktuální stav ICT odborníků v České republice včetně jejich odměňování. V případě studentů a stavu ICT odborníků uvedeme stručně také mezinárodní srovnání, aby bylo patrné, jak si Česká republika stojí v porovnání s ostatními státy Evropské unie. </w:t>
      </w:r>
    </w:p>
    <w:p w14:paraId="57DE4CBC" w14:textId="77777777" w:rsidR="00FD5095" w:rsidRPr="00E54EC4" w:rsidRDefault="00E54EC4" w:rsidP="00D572CA">
      <w:pPr>
        <w:pStyle w:val="Odstavecseseznamem"/>
        <w:numPr>
          <w:ilvl w:val="0"/>
          <w:numId w:val="2"/>
        </w:numPr>
        <w:spacing w:before="240" w:after="120" w:line="288" w:lineRule="auto"/>
        <w:ind w:left="426" w:hanging="426"/>
        <w:rPr>
          <w:rFonts w:cs="Arial"/>
          <w:b/>
          <w:szCs w:val="20"/>
        </w:rPr>
      </w:pPr>
      <w:r w:rsidRPr="00E54EC4">
        <w:rPr>
          <w:rFonts w:cs="Arial"/>
          <w:b/>
          <w:szCs w:val="20"/>
        </w:rPr>
        <w:t>Studenti ICT oborů na vysokých školách</w:t>
      </w:r>
    </w:p>
    <w:p w14:paraId="0632B5D9" w14:textId="79326CA7" w:rsidR="00FD5095" w:rsidRDefault="00FD5095" w:rsidP="009801FC">
      <w:pPr>
        <w:spacing w:after="60" w:line="288" w:lineRule="auto"/>
        <w:rPr>
          <w:rFonts w:cs="Arial"/>
          <w:szCs w:val="20"/>
        </w:rPr>
      </w:pPr>
      <w:r w:rsidRPr="00FD5095">
        <w:rPr>
          <w:rFonts w:cs="Arial"/>
          <w:szCs w:val="20"/>
        </w:rPr>
        <w:t>Studenti a absolventi oborů informačních a komunikačních technologií jsou vymezeni na základě Mezinárodní klasifikace vzdělání ISCED-F 2013 jako třída 06. Tento hlavní obor se potom dělí na</w:t>
      </w:r>
      <w:r w:rsidR="00247DC7">
        <w:rPr>
          <w:rFonts w:cs="Arial"/>
          <w:szCs w:val="20"/>
        </w:rPr>
        <w:t> </w:t>
      </w:r>
      <w:r w:rsidRPr="00FD5095">
        <w:rPr>
          <w:rFonts w:cs="Arial"/>
          <w:szCs w:val="20"/>
        </w:rPr>
        <w:t>podobory jako je Používání počítačů, Návrhy a správa databází a sítí, Vývoj a analýzy softwaru a aplikací a dále na Interdisciplinární obory a obory, které nelze konkrétně zařadit mezi žádný z výše zmiňovaných.</w:t>
      </w:r>
    </w:p>
    <w:p w14:paraId="6276E85F" w14:textId="77777777" w:rsidR="000777FD" w:rsidRPr="00FD5095" w:rsidRDefault="000777FD" w:rsidP="009801FC">
      <w:pPr>
        <w:spacing w:after="60" w:line="288" w:lineRule="auto"/>
        <w:rPr>
          <w:rFonts w:cs="Arial"/>
          <w:szCs w:val="20"/>
        </w:rPr>
      </w:pPr>
      <w:r w:rsidRPr="00FD5095">
        <w:rPr>
          <w:rFonts w:cs="Arial"/>
          <w:szCs w:val="20"/>
        </w:rPr>
        <w:t>V Česku studovalo v roce 2020 vysokou školu bezmála 300 tisíc osob, za posledních jedenáct let však počet vysokoškolských studentů velmi výrazně poklesl. Vrcholu dosáhl v roce 2010, kdy bylo do studia v Česku aktivně zapojeno téměř 396 tisíc studentů</w:t>
      </w:r>
      <w:r w:rsidR="007C4D68">
        <w:rPr>
          <w:rFonts w:cs="Arial"/>
          <w:szCs w:val="20"/>
        </w:rPr>
        <w:t>, vzhledem k nástupu silných populačních ročníků</w:t>
      </w:r>
      <w:r w:rsidRPr="00FD5095">
        <w:rPr>
          <w:rFonts w:cs="Arial"/>
          <w:szCs w:val="20"/>
        </w:rPr>
        <w:t>. Od roku 2010 až do roku 2019 počet vysokoškolských studentů plynule klesal a mezi lety 2019 a 2020 pak zaznamenáváme mírný nárůst o cca 11 tisíc osob. Tento vývoj počtu vysokoškolských studen</w:t>
      </w:r>
      <w:r w:rsidR="007C4D68">
        <w:rPr>
          <w:rFonts w:cs="Arial"/>
          <w:szCs w:val="20"/>
        </w:rPr>
        <w:t>t</w:t>
      </w:r>
      <w:r w:rsidRPr="00FD5095">
        <w:rPr>
          <w:rFonts w:cs="Arial"/>
          <w:szCs w:val="20"/>
        </w:rPr>
        <w:t xml:space="preserve">ů </w:t>
      </w:r>
      <w:r w:rsidR="007C4D68">
        <w:rPr>
          <w:rFonts w:cs="Arial"/>
          <w:szCs w:val="20"/>
        </w:rPr>
        <w:t>do značné míry</w:t>
      </w:r>
      <w:r w:rsidR="007C4D68" w:rsidRPr="00FD5095">
        <w:rPr>
          <w:rFonts w:cs="Arial"/>
          <w:szCs w:val="20"/>
        </w:rPr>
        <w:t xml:space="preserve"> </w:t>
      </w:r>
      <w:r w:rsidRPr="00FD5095">
        <w:rPr>
          <w:rFonts w:cs="Arial"/>
          <w:szCs w:val="20"/>
        </w:rPr>
        <w:t xml:space="preserve">odráží také demografický vývoj v Česku, respektive změnu věkové struktury obyvatelstva. Také počet vysokoškolských studentů ICT oborů dosáhl svého maxima okolo roku 2010 (cca 26 tisíc osob) a poté následoval pokles k nejnižší hodnotě 20 tisíc studentů v roce 2017. Od té doby již dochází k pomalému zvyšování, v roce 2020 u nás dosáhl počet vysokoškolských studentů ICT oborů 21 660 osob. </w:t>
      </w:r>
    </w:p>
    <w:p w14:paraId="06BD7A9A" w14:textId="77777777" w:rsidR="000777FD" w:rsidRDefault="000777FD" w:rsidP="00FD5095">
      <w:pPr>
        <w:spacing w:after="60" w:line="288" w:lineRule="auto"/>
        <w:rPr>
          <w:rFonts w:cs="Arial"/>
          <w:szCs w:val="20"/>
        </w:rPr>
      </w:pPr>
    </w:p>
    <w:p w14:paraId="2E15239D" w14:textId="77777777" w:rsidR="000777FD" w:rsidRPr="00FD5095" w:rsidRDefault="000777FD" w:rsidP="00FD5095">
      <w:pPr>
        <w:spacing w:after="60" w:line="288" w:lineRule="auto"/>
        <w:rPr>
          <w:rFonts w:cs="Arial"/>
          <w:szCs w:val="20"/>
        </w:rPr>
      </w:pPr>
    </w:p>
    <w:p w14:paraId="41267FCD" w14:textId="77777777" w:rsidR="00FD5095" w:rsidRPr="00FD5095" w:rsidRDefault="00FD5095" w:rsidP="000777FD">
      <w:pPr>
        <w:spacing w:line="288" w:lineRule="auto"/>
        <w:rPr>
          <w:rFonts w:cs="Arial"/>
          <w:b/>
          <w:szCs w:val="20"/>
        </w:rPr>
      </w:pPr>
      <w:r w:rsidRPr="00FD5095">
        <w:rPr>
          <w:rFonts w:cs="Arial"/>
          <w:b/>
          <w:szCs w:val="20"/>
        </w:rPr>
        <w:lastRenderedPageBreak/>
        <w:t>Graf 1: Studenti ICT oborů na vysokých školách</w:t>
      </w:r>
    </w:p>
    <w:p w14:paraId="7D01B65B" w14:textId="0064D3FB" w:rsidR="00FD5095" w:rsidRPr="00FD5095" w:rsidRDefault="00A4492C" w:rsidP="00FD5095">
      <w:pPr>
        <w:spacing w:line="288" w:lineRule="auto"/>
        <w:rPr>
          <w:rFonts w:cs="Arial"/>
          <w:szCs w:val="20"/>
        </w:rPr>
      </w:pPr>
      <w:r>
        <w:rPr>
          <w:rFonts w:cs="Arial"/>
          <w:noProof/>
          <w:szCs w:val="20"/>
          <w:lang w:eastAsia="cs-CZ"/>
        </w:rPr>
        <w:drawing>
          <wp:inline distT="0" distB="0" distL="0" distR="0" wp14:anchorId="2C00F21C" wp14:editId="4FFEE35A">
            <wp:extent cx="5419725" cy="2438400"/>
            <wp:effectExtent l="0" t="0" r="9525"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9725" cy="2438400"/>
                    </a:xfrm>
                    <a:prstGeom prst="rect">
                      <a:avLst/>
                    </a:prstGeom>
                    <a:noFill/>
                  </pic:spPr>
                </pic:pic>
              </a:graphicData>
            </a:graphic>
          </wp:inline>
        </w:drawing>
      </w:r>
    </w:p>
    <w:p w14:paraId="45BDCDEC" w14:textId="77777777" w:rsidR="00FD5095" w:rsidRPr="00FD5095" w:rsidRDefault="00FD5095" w:rsidP="000777FD">
      <w:pPr>
        <w:spacing w:before="60" w:after="120" w:line="288" w:lineRule="auto"/>
        <w:rPr>
          <w:rFonts w:cs="Arial"/>
          <w:i/>
          <w:sz w:val="18"/>
          <w:szCs w:val="18"/>
        </w:rPr>
      </w:pPr>
      <w:r w:rsidRPr="00FD5095">
        <w:rPr>
          <w:rFonts w:cs="Arial"/>
          <w:i/>
          <w:sz w:val="18"/>
          <w:szCs w:val="18"/>
        </w:rPr>
        <w:t>Zdroj: Český statistický úřad podle MŠMT</w:t>
      </w:r>
    </w:p>
    <w:p w14:paraId="1D91C328" w14:textId="77777777" w:rsidR="00FD5095" w:rsidRPr="00FD5095" w:rsidRDefault="00FD5095" w:rsidP="009801FC">
      <w:pPr>
        <w:spacing w:after="60" w:line="288" w:lineRule="auto"/>
        <w:rPr>
          <w:rFonts w:cs="Arial"/>
          <w:szCs w:val="20"/>
        </w:rPr>
      </w:pPr>
      <w:r w:rsidRPr="00FD5095">
        <w:rPr>
          <w:rFonts w:cs="Arial"/>
          <w:szCs w:val="20"/>
        </w:rPr>
        <w:t>Na celkové populaci vysokoškolských studentů se studenti ICT oborů podíleli v roce 2020 více než 7 % a za posledních dvacet let se tento podíl téměř zdvojnásobil. V průběhu sledovaného dvacetiletého období nedocházelo, na rozdíl od absolutních hodnot, k výraznému poklesu tohoto ukazatele, ten během let mírně rostl či stagnoval.</w:t>
      </w:r>
    </w:p>
    <w:p w14:paraId="7BF8A8FF" w14:textId="77777777" w:rsidR="00FD5095" w:rsidRPr="00FD5095" w:rsidRDefault="00FD5095" w:rsidP="00FD5095">
      <w:pPr>
        <w:spacing w:line="288" w:lineRule="auto"/>
        <w:rPr>
          <w:rFonts w:cs="Arial"/>
          <w:szCs w:val="20"/>
        </w:rPr>
      </w:pPr>
      <w:r w:rsidRPr="00FD5095">
        <w:rPr>
          <w:rFonts w:cs="Arial"/>
          <w:szCs w:val="20"/>
        </w:rPr>
        <w:t>Počty absolventů v čase kopírují počty studentů jen s několikaletým zpožděním. Zatímco počet studentů ICT dosáhl vrcholu v letech 2010 a 2011, pak v případě absolventů to bylo o 2–3 roky později. V posledních letech lze vývoj počtu absolventů ICT oborů na vysokých školách označit za stagnaci. V roce 2020 absolvovalo některý z programů ICT oborů necelých 3 700 studentů a</w:t>
      </w:r>
      <w:r w:rsidR="003B2DD4">
        <w:rPr>
          <w:rFonts w:cs="Arial"/>
          <w:szCs w:val="20"/>
        </w:rPr>
        <w:t> </w:t>
      </w:r>
      <w:r w:rsidRPr="00FD5095">
        <w:rPr>
          <w:rFonts w:cs="Arial"/>
          <w:szCs w:val="20"/>
        </w:rPr>
        <w:t>na všech absolventech vysokých škol se podíleli necelými 6 %.</w:t>
      </w:r>
    </w:p>
    <w:p w14:paraId="0D784C2E" w14:textId="77777777" w:rsidR="00FD5095" w:rsidRPr="00FD5095" w:rsidRDefault="00FD5095" w:rsidP="00FD5095">
      <w:pPr>
        <w:spacing w:before="120" w:line="288" w:lineRule="auto"/>
        <w:rPr>
          <w:rFonts w:cs="Arial"/>
          <w:b/>
          <w:szCs w:val="20"/>
        </w:rPr>
      </w:pPr>
      <w:r w:rsidRPr="00FD5095">
        <w:rPr>
          <w:rFonts w:cs="Arial"/>
          <w:b/>
          <w:szCs w:val="20"/>
        </w:rPr>
        <w:t>Graf 2: Absolventi ICT oborů na vysokých školách</w:t>
      </w:r>
    </w:p>
    <w:p w14:paraId="5B0F38D5" w14:textId="1B314401" w:rsidR="00FD5095" w:rsidRPr="00FD5095" w:rsidRDefault="00A4492C" w:rsidP="00FD5095">
      <w:pPr>
        <w:pStyle w:val="Zkladntext3"/>
        <w:spacing w:line="288" w:lineRule="auto"/>
        <w:rPr>
          <w:i w:val="0"/>
          <w:iCs w:val="0"/>
          <w:lang w:val="cs-CZ"/>
        </w:rPr>
      </w:pPr>
      <w:r>
        <w:rPr>
          <w:i w:val="0"/>
          <w:iCs w:val="0"/>
          <w:noProof/>
          <w:lang w:val="cs-CZ"/>
        </w:rPr>
        <w:drawing>
          <wp:inline distT="0" distB="0" distL="0" distR="0" wp14:anchorId="4C35D5BC" wp14:editId="63930B9C">
            <wp:extent cx="5419725" cy="2365375"/>
            <wp:effectExtent l="0" t="0" r="9525"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9725" cy="2365375"/>
                    </a:xfrm>
                    <a:prstGeom prst="rect">
                      <a:avLst/>
                    </a:prstGeom>
                    <a:noFill/>
                  </pic:spPr>
                </pic:pic>
              </a:graphicData>
            </a:graphic>
          </wp:inline>
        </w:drawing>
      </w:r>
    </w:p>
    <w:p w14:paraId="72041F17" w14:textId="77777777" w:rsidR="00FD5095" w:rsidRPr="00FD5095" w:rsidRDefault="00FD5095" w:rsidP="000777FD">
      <w:pPr>
        <w:spacing w:before="60" w:after="120" w:line="288" w:lineRule="auto"/>
        <w:rPr>
          <w:rFonts w:cs="Arial"/>
          <w:i/>
          <w:sz w:val="18"/>
          <w:szCs w:val="18"/>
        </w:rPr>
      </w:pPr>
      <w:r w:rsidRPr="00FD5095">
        <w:rPr>
          <w:rFonts w:cs="Arial"/>
          <w:i/>
          <w:sz w:val="18"/>
          <w:szCs w:val="18"/>
        </w:rPr>
        <w:t>Zdroj: Český statistický úřad podle MŠMT</w:t>
      </w:r>
    </w:p>
    <w:p w14:paraId="23299BC9" w14:textId="77777777" w:rsidR="007011D1" w:rsidRPr="007011D1" w:rsidRDefault="007011D1" w:rsidP="007011D1">
      <w:pPr>
        <w:pStyle w:val="Odstavecseseznamem"/>
        <w:numPr>
          <w:ilvl w:val="1"/>
          <w:numId w:val="2"/>
        </w:numPr>
        <w:spacing w:before="240" w:after="120" w:line="288" w:lineRule="auto"/>
        <w:ind w:left="426" w:hanging="426"/>
        <w:rPr>
          <w:rFonts w:cs="Arial"/>
          <w:b/>
          <w:szCs w:val="20"/>
        </w:rPr>
      </w:pPr>
      <w:r>
        <w:rPr>
          <w:rFonts w:cs="Arial"/>
          <w:b/>
          <w:szCs w:val="20"/>
        </w:rPr>
        <w:lastRenderedPageBreak/>
        <w:t>Studenti ICT oborů na vysokých školách v Česku</w:t>
      </w:r>
    </w:p>
    <w:p w14:paraId="0E4A2D30" w14:textId="77777777" w:rsidR="00FD5095" w:rsidRPr="00FD5095" w:rsidRDefault="00FD5095" w:rsidP="009801FC">
      <w:pPr>
        <w:spacing w:after="60" w:line="288" w:lineRule="auto"/>
        <w:rPr>
          <w:rFonts w:cs="Arial"/>
          <w:szCs w:val="20"/>
        </w:rPr>
      </w:pPr>
      <w:r w:rsidRPr="00FD5095">
        <w:rPr>
          <w:rFonts w:cs="Arial"/>
          <w:szCs w:val="20"/>
        </w:rPr>
        <w:t xml:space="preserve">V roce 2001 byla striktně zavedena třístupňová struktura vysokoškolského studia, kdy se dříve charakteristické 4–6leté studium na vysokých školách transformovalo do obvykle tříletých bakalářských studijních programů a do programů magisterských. Magisterské studijní programy jsou dvojího typu, a to navazující magisterské, které umožňuje pokračovat ve studiu absolventům bakalářského studia (obvykle dvouleté) a ve výjimečných případech i tzv. dlouhé magisterské programy, u nichž nebylo rozdělení na dva stupně možné (např. studium medicíny, veterinárního lékařství či práva). Zavedení třístupňového modelu studia velmi názorně ukazuje </w:t>
      </w:r>
      <w:r w:rsidRPr="00532E91">
        <w:rPr>
          <w:rFonts w:cs="Arial"/>
          <w:szCs w:val="20"/>
        </w:rPr>
        <w:t xml:space="preserve">graf </w:t>
      </w:r>
      <w:r w:rsidR="00532E91" w:rsidRPr="00532E91">
        <w:rPr>
          <w:rFonts w:cs="Arial"/>
          <w:szCs w:val="20"/>
        </w:rPr>
        <w:t>3</w:t>
      </w:r>
      <w:r w:rsidRPr="00FD5095">
        <w:rPr>
          <w:rFonts w:cs="Arial"/>
          <w:szCs w:val="20"/>
        </w:rPr>
        <w:t xml:space="preserve">, ve kterém je zřetelně vidět jak se zastoupení studentů v průběhu let přesouvalo z dlouhých magisterských programů do programů bakalářských, potažmo navazujících magisterských. </w:t>
      </w:r>
    </w:p>
    <w:p w14:paraId="4EB442A2" w14:textId="77777777" w:rsidR="00FD5095" w:rsidRPr="00FD5095" w:rsidRDefault="00FD5095" w:rsidP="009801FC">
      <w:pPr>
        <w:spacing w:after="60" w:line="288" w:lineRule="auto"/>
        <w:rPr>
          <w:rFonts w:cs="Arial"/>
          <w:szCs w:val="20"/>
        </w:rPr>
      </w:pPr>
      <w:r w:rsidRPr="00FD5095">
        <w:rPr>
          <w:rFonts w:cs="Arial"/>
          <w:szCs w:val="20"/>
        </w:rPr>
        <w:t>Zatímco v roce 2001 převažovali mezi studenty ICT oborů ze dvou třetin studující v magisterských programech a bakalářů nebyla ani třetina všech studentů ICT, pak od roku 2004 je již poměr bakalářů a magistrů opačný. Od roku 2004 se již zastoupení bakalářů pohybuje okolo dvou třetin a vyšší. Samozřejmě ve struktuře dochází k výkyvům a to v závislosti na zájmu o ICT obory, otevřených kapacitách daných programů v konkrétních letech a také o zájmu či nezájmu bakalářů studovat dále magisterské programy. Co se týká studentů ICT v doktorských programech, tak jejich zastoupení na vysokoškolských studentech ICT oborů je v průběhu let stabilní a pohybuje se kolem 4 %. Jedná se o nižší zastoupení, než jak je tomu v případě studentů vysokých škol celkem. V jejich případě s</w:t>
      </w:r>
      <w:r w:rsidR="004C024E">
        <w:rPr>
          <w:rFonts w:cs="Arial"/>
          <w:szCs w:val="20"/>
        </w:rPr>
        <w:t>e</w:t>
      </w:r>
      <w:r w:rsidRPr="00FD5095">
        <w:rPr>
          <w:rFonts w:cs="Arial"/>
          <w:szCs w:val="20"/>
        </w:rPr>
        <w:t> podíl studentů doktorských programů pohybuje dlouhodobě okolo 7 %.</w:t>
      </w:r>
    </w:p>
    <w:p w14:paraId="746D2387" w14:textId="5C5CB1EA" w:rsidR="00FD5095" w:rsidRPr="00FD5095" w:rsidRDefault="00FD5095" w:rsidP="00FD5095">
      <w:pPr>
        <w:pStyle w:val="Zkladntext3"/>
        <w:spacing w:afterLines="60" w:after="144" w:line="288" w:lineRule="auto"/>
        <w:rPr>
          <w:rFonts w:eastAsiaTheme="minorHAnsi"/>
          <w:i w:val="0"/>
          <w:iCs w:val="0"/>
          <w:lang w:val="cs-CZ" w:eastAsia="en-US"/>
        </w:rPr>
      </w:pPr>
      <w:r w:rsidRPr="00FD5095">
        <w:rPr>
          <w:rFonts w:eastAsiaTheme="minorHAnsi"/>
          <w:i w:val="0"/>
          <w:iCs w:val="0"/>
          <w:lang w:val="cs-CZ" w:eastAsia="en-US"/>
        </w:rPr>
        <w:t>Jak vyplývá z předchozích řádků, tak i v roce 2020 studovalo ICT obory nejvíce studentů v bakalářském studijním programu, jednalo se téměř o 16 tisíc osob a z VŠ studentů ICT oborů tvořili bakaláři 72 %. Přibližně pět tisíc osob pak ve stejném roce studovalo ICT v magisterských studijních programech (24</w:t>
      </w:r>
      <w:r w:rsidR="004F5BE5">
        <w:rPr>
          <w:rFonts w:eastAsiaTheme="minorHAnsi"/>
          <w:i w:val="0"/>
          <w:iCs w:val="0"/>
          <w:lang w:val="cs-CZ" w:eastAsia="en-US"/>
        </w:rPr>
        <w:t> </w:t>
      </w:r>
      <w:r w:rsidRPr="00FD5095">
        <w:rPr>
          <w:rFonts w:eastAsiaTheme="minorHAnsi"/>
          <w:i w:val="0"/>
          <w:iCs w:val="0"/>
          <w:lang w:val="cs-CZ" w:eastAsia="en-US"/>
        </w:rPr>
        <w:t>% ze všech VŠ studentů ICT) a cca 860 studentů ICT navštěvoval</w:t>
      </w:r>
      <w:r w:rsidR="004F5BE5">
        <w:rPr>
          <w:rFonts w:eastAsiaTheme="minorHAnsi"/>
          <w:i w:val="0"/>
          <w:iCs w:val="0"/>
          <w:lang w:val="cs-CZ" w:eastAsia="en-US"/>
        </w:rPr>
        <w:t>o doktorský studijní program (4 </w:t>
      </w:r>
      <w:r w:rsidRPr="00FD5095">
        <w:rPr>
          <w:rFonts w:eastAsiaTheme="minorHAnsi"/>
          <w:i w:val="0"/>
          <w:iCs w:val="0"/>
          <w:lang w:val="cs-CZ" w:eastAsia="en-US"/>
        </w:rPr>
        <w:t>% ze všech VŠ studentů ICT).</w:t>
      </w:r>
    </w:p>
    <w:p w14:paraId="19F8FAB7" w14:textId="77777777" w:rsidR="00FD5095" w:rsidRPr="00FD5095" w:rsidRDefault="00FD5095" w:rsidP="00FD5095">
      <w:pPr>
        <w:pStyle w:val="Zkladntext3"/>
        <w:spacing w:beforeLines="60" w:before="144" w:line="288" w:lineRule="auto"/>
        <w:rPr>
          <w:rFonts w:eastAsiaTheme="minorHAnsi"/>
          <w:b/>
          <w:i w:val="0"/>
          <w:iCs w:val="0"/>
          <w:lang w:val="cs-CZ" w:eastAsia="en-US"/>
        </w:rPr>
      </w:pPr>
      <w:r w:rsidRPr="00FD5095">
        <w:rPr>
          <w:rFonts w:eastAsiaTheme="minorHAnsi"/>
          <w:b/>
          <w:i w:val="0"/>
          <w:iCs w:val="0"/>
          <w:lang w:val="cs-CZ" w:eastAsia="en-US"/>
        </w:rPr>
        <w:t>Graf 3: Studenti ICT oborů na vysokých školách podle studijního programu</w:t>
      </w:r>
    </w:p>
    <w:p w14:paraId="7FB6FDF1" w14:textId="5C9A164C" w:rsidR="00FD5095" w:rsidRPr="00FD5095" w:rsidRDefault="00A4492C" w:rsidP="00FD5095">
      <w:pPr>
        <w:spacing w:line="288" w:lineRule="auto"/>
        <w:rPr>
          <w:rFonts w:cs="Arial"/>
          <w:szCs w:val="20"/>
        </w:rPr>
      </w:pPr>
      <w:r>
        <w:rPr>
          <w:rFonts w:cs="Arial"/>
          <w:noProof/>
          <w:szCs w:val="20"/>
          <w:lang w:eastAsia="cs-CZ"/>
        </w:rPr>
        <w:drawing>
          <wp:inline distT="0" distB="0" distL="0" distR="0" wp14:anchorId="03551285" wp14:editId="0E152787">
            <wp:extent cx="5419725" cy="2529840"/>
            <wp:effectExtent l="0" t="0" r="9525" b="381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9725" cy="2529840"/>
                    </a:xfrm>
                    <a:prstGeom prst="rect">
                      <a:avLst/>
                    </a:prstGeom>
                    <a:noFill/>
                  </pic:spPr>
                </pic:pic>
              </a:graphicData>
            </a:graphic>
          </wp:inline>
        </w:drawing>
      </w:r>
    </w:p>
    <w:p w14:paraId="2A3900FC" w14:textId="77777777" w:rsidR="00FD5095" w:rsidRPr="00FD5095" w:rsidRDefault="00FD5095" w:rsidP="000777FD">
      <w:pPr>
        <w:spacing w:before="60" w:after="120" w:line="288" w:lineRule="auto"/>
        <w:rPr>
          <w:rFonts w:cs="Arial"/>
          <w:i/>
          <w:sz w:val="18"/>
          <w:szCs w:val="18"/>
        </w:rPr>
      </w:pPr>
      <w:r w:rsidRPr="00FD5095">
        <w:rPr>
          <w:rFonts w:cs="Arial"/>
          <w:i/>
          <w:sz w:val="18"/>
          <w:szCs w:val="18"/>
        </w:rPr>
        <w:t>Zdroj: Český statistický úřad podle MŠMT</w:t>
      </w:r>
    </w:p>
    <w:p w14:paraId="67E795E4" w14:textId="05ED5728" w:rsidR="00FD5095" w:rsidRPr="00FD5095" w:rsidRDefault="00FD5095" w:rsidP="009801FC">
      <w:pPr>
        <w:spacing w:after="60" w:line="288" w:lineRule="auto"/>
        <w:rPr>
          <w:rFonts w:cs="Arial"/>
          <w:szCs w:val="20"/>
        </w:rPr>
      </w:pPr>
      <w:r w:rsidRPr="00FD5095">
        <w:rPr>
          <w:rFonts w:cs="Arial"/>
          <w:szCs w:val="20"/>
        </w:rPr>
        <w:lastRenderedPageBreak/>
        <w:t>Mezi jednotlivými ICT obory, které lze na vysokých školách s</w:t>
      </w:r>
      <w:r w:rsidR="00905D94">
        <w:rPr>
          <w:rFonts w:cs="Arial"/>
          <w:szCs w:val="20"/>
        </w:rPr>
        <w:t>tudovat, jednoznačně vede obor V</w:t>
      </w:r>
      <w:r w:rsidRPr="00FD5095">
        <w:rPr>
          <w:rFonts w:cs="Arial"/>
          <w:szCs w:val="20"/>
        </w:rPr>
        <w:t xml:space="preserve">ývoj a analýza softwaru a aplikací, který v roce 2020 studovaly dvě třetiny vysokoškolských studentů ICT oborů, pětina pak studovala Interdisciplinární programy a kvalifikace, 7 % obor Návrhy a správa databází a sítí a necelá tři procenta pak zbyla na studenty studující ICT obory jinde nezařazené. Tento trend rozložení studentů ICT mezi jednotlivé dílčí obory panoval po celou dobu sledovaného období. </w:t>
      </w:r>
    </w:p>
    <w:p w14:paraId="3A6E3D92" w14:textId="20900890" w:rsidR="00FD5095" w:rsidRPr="00FD5095" w:rsidRDefault="00FD5095" w:rsidP="00FD5095">
      <w:pPr>
        <w:spacing w:line="288" w:lineRule="auto"/>
        <w:rPr>
          <w:rFonts w:cs="Arial"/>
          <w:szCs w:val="20"/>
        </w:rPr>
      </w:pPr>
      <w:r w:rsidRPr="00FD5095">
        <w:rPr>
          <w:rFonts w:cs="Arial"/>
          <w:szCs w:val="20"/>
        </w:rPr>
        <w:t xml:space="preserve">Pokud se podíváme na jednotlivé studijní programy </w:t>
      </w:r>
      <w:r w:rsidR="009F1306" w:rsidRPr="009F1306">
        <w:rPr>
          <w:rFonts w:cs="Arial"/>
          <w:szCs w:val="20"/>
        </w:rPr>
        <w:t>(graf 4</w:t>
      </w:r>
      <w:r w:rsidRPr="009F1306">
        <w:rPr>
          <w:rFonts w:cs="Arial"/>
          <w:szCs w:val="20"/>
        </w:rPr>
        <w:t>)</w:t>
      </w:r>
      <w:r w:rsidRPr="00FD5095">
        <w:rPr>
          <w:rFonts w:cs="Arial"/>
          <w:szCs w:val="20"/>
        </w:rPr>
        <w:t>, pak je na první pohled zřejmé, že v tomto případě se rozložení studentů mezi jednotlivé studijní obory liší. Nejvíce je rozdíl oproti celku patrný v případě magisterských programů</w:t>
      </w:r>
      <w:r w:rsidR="004C024E">
        <w:rPr>
          <w:rFonts w:cs="Arial"/>
          <w:szCs w:val="20"/>
        </w:rPr>
        <w:t>, v</w:t>
      </w:r>
      <w:r w:rsidRPr="00FD5095">
        <w:rPr>
          <w:rFonts w:cs="Arial"/>
          <w:szCs w:val="20"/>
        </w:rPr>
        <w:t xml:space="preserve"> jejichž případě studovalo 18 % studentů obor Návrhy a správa databází a sítí, 47 % Vývoj a analýzy softwaru a aplikací a více než třetina magisterských studentů ICT pak byla zapojena do oborů </w:t>
      </w:r>
      <w:r w:rsidR="00905D94">
        <w:rPr>
          <w:rFonts w:cs="Arial"/>
          <w:szCs w:val="20"/>
        </w:rPr>
        <w:t>I</w:t>
      </w:r>
      <w:r w:rsidRPr="00FD5095">
        <w:rPr>
          <w:rFonts w:cs="Arial"/>
          <w:szCs w:val="20"/>
        </w:rPr>
        <w:t>nterdisciplinárních a jinde nezařazených.</w:t>
      </w:r>
    </w:p>
    <w:p w14:paraId="323CD98A" w14:textId="77777777" w:rsidR="00FD5095" w:rsidRPr="00FD5095" w:rsidRDefault="00FD5095" w:rsidP="00FD5095">
      <w:pPr>
        <w:pStyle w:val="Zkladntext3"/>
        <w:spacing w:beforeLines="60" w:before="144" w:line="288" w:lineRule="auto"/>
        <w:rPr>
          <w:rFonts w:eastAsiaTheme="minorHAnsi"/>
          <w:b/>
          <w:i w:val="0"/>
          <w:iCs w:val="0"/>
          <w:lang w:val="cs-CZ" w:eastAsia="en-US"/>
        </w:rPr>
      </w:pPr>
      <w:r w:rsidRPr="00FD5095">
        <w:rPr>
          <w:rFonts w:eastAsiaTheme="minorHAnsi"/>
          <w:b/>
          <w:i w:val="0"/>
          <w:iCs w:val="0"/>
          <w:lang w:val="cs-CZ" w:eastAsia="en-US"/>
        </w:rPr>
        <w:t>Graf 4: Studenti ICT oborů na vysokých školách podle oboru studijního programu, 2020</w:t>
      </w:r>
    </w:p>
    <w:p w14:paraId="63725241" w14:textId="5B60B96E" w:rsidR="00FD5095" w:rsidRPr="00FD5095" w:rsidRDefault="00A4492C" w:rsidP="00FD5095">
      <w:pPr>
        <w:pStyle w:val="Zkladntext3"/>
        <w:spacing w:line="288" w:lineRule="auto"/>
        <w:rPr>
          <w:i w:val="0"/>
          <w:iCs w:val="0"/>
          <w:lang w:val="cs-CZ"/>
        </w:rPr>
      </w:pPr>
      <w:r>
        <w:rPr>
          <w:i w:val="0"/>
          <w:iCs w:val="0"/>
          <w:noProof/>
          <w:lang w:val="cs-CZ"/>
        </w:rPr>
        <w:drawing>
          <wp:inline distT="0" distB="0" distL="0" distR="0" wp14:anchorId="7E2549FF" wp14:editId="627270DD">
            <wp:extent cx="5419725" cy="1493520"/>
            <wp:effectExtent l="0" t="0" r="9525"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9725" cy="1493520"/>
                    </a:xfrm>
                    <a:prstGeom prst="rect">
                      <a:avLst/>
                    </a:prstGeom>
                    <a:noFill/>
                  </pic:spPr>
                </pic:pic>
              </a:graphicData>
            </a:graphic>
          </wp:inline>
        </w:drawing>
      </w:r>
    </w:p>
    <w:p w14:paraId="33CA80A0" w14:textId="77777777" w:rsidR="00FD5095" w:rsidRPr="00FD5095" w:rsidRDefault="00FD5095" w:rsidP="000777FD">
      <w:pPr>
        <w:spacing w:before="60" w:after="120" w:line="288" w:lineRule="auto"/>
        <w:rPr>
          <w:rFonts w:cs="Arial"/>
          <w:i/>
          <w:sz w:val="18"/>
          <w:szCs w:val="18"/>
        </w:rPr>
      </w:pPr>
      <w:r w:rsidRPr="00FD5095">
        <w:rPr>
          <w:rFonts w:cs="Arial"/>
          <w:i/>
          <w:sz w:val="18"/>
          <w:szCs w:val="18"/>
        </w:rPr>
        <w:t>Zdroj: Český statistický úřad podle MŠMT</w:t>
      </w:r>
    </w:p>
    <w:p w14:paraId="7AB53B02" w14:textId="77777777" w:rsidR="00FD5095" w:rsidRPr="00FD5095" w:rsidRDefault="00FD5095" w:rsidP="00FD5095">
      <w:pPr>
        <w:pStyle w:val="Zkladntext3"/>
        <w:spacing w:beforeLines="60" w:before="144" w:afterLines="60" w:after="144" w:line="288" w:lineRule="auto"/>
        <w:rPr>
          <w:rFonts w:eastAsiaTheme="minorHAnsi"/>
          <w:i w:val="0"/>
          <w:iCs w:val="0"/>
          <w:lang w:val="cs-CZ" w:eastAsia="en-US"/>
        </w:rPr>
      </w:pPr>
      <w:r w:rsidRPr="00FD5095">
        <w:rPr>
          <w:rFonts w:eastAsiaTheme="minorHAnsi"/>
          <w:i w:val="0"/>
          <w:iCs w:val="0"/>
          <w:lang w:val="cs-CZ" w:eastAsia="en-US"/>
        </w:rPr>
        <w:t>Svět techniky a obzvláště pak té výpočetní je dlouhodobě doménou mužů. Výrazně vyšší zastoupení mužů než žen zaznamenáváme jak mezi osobami pracujícími jako ICT odborníci, tak mezi studenty ICT oborů, kteří na pracovní trh teprve vstoupí. V roce 2020 bylo mezi vysokoškolskými studenty ICT oborů 17 % žen, což není příliš mnoho, ale oproti roku 2010, kdy to bylo pouze 11,5 %, se jedná o poměrně výrazný nárůst. Je však otázkou, zda všechny dívky, které ICT vystudují, se tomuto oboru věnují i nadále ve svém profesním životě. Pro srovnání uveďme, že mezi všemi studenty vysokých škol ženy nad muži převažují v poměru 56 : 44. Napříč jednotlivými studijními programy je poměr žen a mužů studujících ICT na vysokých školách stejný jako je tomu v případě celku</w:t>
      </w:r>
    </w:p>
    <w:p w14:paraId="15A5C779" w14:textId="77777777" w:rsidR="00FD5095" w:rsidRPr="00FD5095" w:rsidRDefault="00FD5095" w:rsidP="00FD5095">
      <w:pPr>
        <w:pStyle w:val="Zkladntext3"/>
        <w:spacing w:beforeLines="60" w:before="144" w:line="288" w:lineRule="auto"/>
        <w:rPr>
          <w:rFonts w:eastAsiaTheme="minorHAnsi"/>
          <w:b/>
          <w:i w:val="0"/>
          <w:iCs w:val="0"/>
          <w:lang w:val="cs-CZ" w:eastAsia="en-US"/>
        </w:rPr>
      </w:pPr>
      <w:r w:rsidRPr="00FD5095">
        <w:rPr>
          <w:rFonts w:eastAsiaTheme="minorHAnsi"/>
          <w:b/>
          <w:i w:val="0"/>
          <w:iCs w:val="0"/>
          <w:lang w:val="cs-CZ" w:eastAsia="en-US"/>
        </w:rPr>
        <w:t>Graf 5: Studenti ICT oborů na vysokých školách podle pohlaví</w:t>
      </w:r>
    </w:p>
    <w:p w14:paraId="13E2174B" w14:textId="41BCC2DA" w:rsidR="00FD5095" w:rsidRPr="00FD5095" w:rsidRDefault="00A4492C" w:rsidP="00F10F9A">
      <w:pPr>
        <w:pStyle w:val="Zkladntext3"/>
        <w:tabs>
          <w:tab w:val="left" w:pos="2552"/>
        </w:tabs>
        <w:spacing w:line="288" w:lineRule="auto"/>
        <w:rPr>
          <w:i w:val="0"/>
          <w:iCs w:val="0"/>
          <w:lang w:val="cs-CZ"/>
        </w:rPr>
      </w:pPr>
      <w:r>
        <w:rPr>
          <w:i w:val="0"/>
          <w:iCs w:val="0"/>
          <w:noProof/>
          <w:lang w:val="cs-CZ"/>
        </w:rPr>
        <w:drawing>
          <wp:inline distT="0" distB="0" distL="0" distR="0" wp14:anchorId="44A26FF5" wp14:editId="3653A3B9">
            <wp:extent cx="5419725" cy="1286510"/>
            <wp:effectExtent l="0" t="0" r="9525" b="889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9725" cy="1286510"/>
                    </a:xfrm>
                    <a:prstGeom prst="rect">
                      <a:avLst/>
                    </a:prstGeom>
                    <a:noFill/>
                  </pic:spPr>
                </pic:pic>
              </a:graphicData>
            </a:graphic>
          </wp:inline>
        </w:drawing>
      </w:r>
    </w:p>
    <w:p w14:paraId="63A463C6" w14:textId="77777777" w:rsidR="00FD5095" w:rsidRPr="00FD5095" w:rsidRDefault="00FD5095" w:rsidP="000777FD">
      <w:pPr>
        <w:spacing w:before="60" w:after="120" w:line="288" w:lineRule="auto"/>
        <w:rPr>
          <w:rFonts w:cs="Arial"/>
          <w:i/>
          <w:sz w:val="18"/>
          <w:szCs w:val="18"/>
        </w:rPr>
      </w:pPr>
      <w:r w:rsidRPr="00FD5095">
        <w:rPr>
          <w:rFonts w:cs="Arial"/>
          <w:i/>
          <w:sz w:val="18"/>
          <w:szCs w:val="18"/>
        </w:rPr>
        <w:t>Zdroj: Český statistický úřad podle MŠMT</w:t>
      </w:r>
    </w:p>
    <w:p w14:paraId="3494805E" w14:textId="77777777" w:rsidR="00FD5095" w:rsidRPr="00FD5095" w:rsidRDefault="00FD5095" w:rsidP="00FD5095">
      <w:pPr>
        <w:pStyle w:val="Zkladntext3"/>
        <w:spacing w:beforeLines="60" w:before="144" w:afterLines="60" w:after="144" w:line="288" w:lineRule="auto"/>
        <w:rPr>
          <w:rFonts w:eastAsiaTheme="minorHAnsi"/>
          <w:i w:val="0"/>
          <w:iCs w:val="0"/>
          <w:lang w:val="cs-CZ" w:eastAsia="en-US"/>
        </w:rPr>
      </w:pPr>
      <w:r w:rsidRPr="00FD5095">
        <w:rPr>
          <w:rFonts w:eastAsiaTheme="minorHAnsi"/>
          <w:i w:val="0"/>
          <w:iCs w:val="0"/>
          <w:lang w:val="cs-CZ" w:eastAsia="en-US"/>
        </w:rPr>
        <w:lastRenderedPageBreak/>
        <w:t xml:space="preserve">V České republice nestudují vysoké školy pouze Češi, ale samozřejmě také cizinci, jejichž zastoupení se v průběhu let výrazně zvyšuje, a to jak v případě studentů vysokých škol celkově, tak i v případě ICT oborů, kde je zastoupení cizinců ještě výrazně vyšší. V roce 2020 tvořili cizinci ze všech vysokoškolských studentů v Česku 17 %, přičemž v případě studentů ICT oborů se jednalo o 29 %. Takto vysoké zastoupení cizinců na studentech ICT na vysokých školách však na začátku sledovaného období nebylo běžné, nicméně obliba studia ICT u nás mezi zahraničními studenty postupně rostla. Před dvaceti lety, v roce 2001 zaujímali cizinci na všech studentech ICT pouhých 5 % avšak během sledovaného období jak počet, tak i jejich poměrné zastoupení plynule stoupalo až k již zmiňovaným 29 % v roce 2020. Je zřejmé, že studium ICT oborů v Česku je pro cizince atraktivní. V absolutním vyjádření studovalo v roce 2020 ICT obory na vysokých školách v Česku bezmála 6 300 cizinců. Poměr cizinců a Čechů je napříč studijními programy stejný jako v případě celku. </w:t>
      </w:r>
    </w:p>
    <w:p w14:paraId="400D5D08" w14:textId="77777777" w:rsidR="00FD5095" w:rsidRPr="00FD5095" w:rsidRDefault="00FD5095" w:rsidP="00FD5095">
      <w:pPr>
        <w:pStyle w:val="Zkladntext3"/>
        <w:spacing w:beforeLines="60" w:before="144" w:line="288" w:lineRule="auto"/>
        <w:rPr>
          <w:rFonts w:eastAsiaTheme="minorHAnsi"/>
          <w:b/>
          <w:i w:val="0"/>
          <w:iCs w:val="0"/>
          <w:lang w:val="cs-CZ" w:eastAsia="en-US"/>
        </w:rPr>
      </w:pPr>
      <w:r w:rsidRPr="00FD5095">
        <w:rPr>
          <w:rFonts w:eastAsiaTheme="minorHAnsi"/>
          <w:b/>
          <w:i w:val="0"/>
          <w:iCs w:val="0"/>
          <w:lang w:val="cs-CZ" w:eastAsia="en-US"/>
        </w:rPr>
        <w:t>Graf 6: Studenti ICT oborů na vysokých školách podle občanství</w:t>
      </w:r>
    </w:p>
    <w:p w14:paraId="5BB6CF4D" w14:textId="25254BD5" w:rsidR="00FD5095" w:rsidRPr="00FD5095" w:rsidRDefault="00A4492C" w:rsidP="00FD5095">
      <w:pPr>
        <w:pStyle w:val="Zkladntext3"/>
        <w:spacing w:line="288" w:lineRule="auto"/>
        <w:rPr>
          <w:rFonts w:eastAsiaTheme="minorHAnsi"/>
          <w:i w:val="0"/>
          <w:iCs w:val="0"/>
          <w:lang w:val="cs-CZ" w:eastAsia="en-US"/>
        </w:rPr>
      </w:pPr>
      <w:r>
        <w:rPr>
          <w:rFonts w:eastAsiaTheme="minorHAnsi"/>
          <w:i w:val="0"/>
          <w:iCs w:val="0"/>
          <w:noProof/>
          <w:lang w:val="cs-CZ"/>
        </w:rPr>
        <w:drawing>
          <wp:inline distT="0" distB="0" distL="0" distR="0" wp14:anchorId="5145B567" wp14:editId="3BF79BEB">
            <wp:extent cx="5401310" cy="2749550"/>
            <wp:effectExtent l="0" t="0" r="889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1310" cy="2749550"/>
                    </a:xfrm>
                    <a:prstGeom prst="rect">
                      <a:avLst/>
                    </a:prstGeom>
                    <a:noFill/>
                  </pic:spPr>
                </pic:pic>
              </a:graphicData>
            </a:graphic>
          </wp:inline>
        </w:drawing>
      </w:r>
    </w:p>
    <w:p w14:paraId="0F3B9D2F" w14:textId="77777777" w:rsidR="00FD5095" w:rsidRPr="00FD5095" w:rsidRDefault="00FD5095" w:rsidP="000777FD">
      <w:pPr>
        <w:spacing w:before="60" w:after="120" w:line="288" w:lineRule="auto"/>
        <w:rPr>
          <w:rFonts w:cs="Arial"/>
          <w:i/>
          <w:sz w:val="18"/>
          <w:szCs w:val="18"/>
        </w:rPr>
      </w:pPr>
      <w:r w:rsidRPr="00FD5095">
        <w:rPr>
          <w:rFonts w:cs="Arial"/>
          <w:i/>
          <w:sz w:val="18"/>
          <w:szCs w:val="18"/>
        </w:rPr>
        <w:t>Zdroj: Český statistický úřad podle MŠMT</w:t>
      </w:r>
    </w:p>
    <w:p w14:paraId="7D09D03D" w14:textId="77777777" w:rsidR="00FD5095" w:rsidRDefault="00FD5095" w:rsidP="00F10F9A">
      <w:pPr>
        <w:pStyle w:val="Zkladntext3"/>
        <w:spacing w:after="60" w:line="288" w:lineRule="auto"/>
        <w:rPr>
          <w:rFonts w:eastAsiaTheme="minorHAnsi"/>
          <w:i w:val="0"/>
          <w:iCs w:val="0"/>
          <w:lang w:val="cs-CZ" w:eastAsia="en-US"/>
        </w:rPr>
      </w:pPr>
      <w:r w:rsidRPr="00FD5095">
        <w:rPr>
          <w:rFonts w:eastAsiaTheme="minorHAnsi"/>
          <w:i w:val="0"/>
          <w:iCs w:val="0"/>
          <w:lang w:val="cs-CZ" w:eastAsia="en-US"/>
        </w:rPr>
        <w:t xml:space="preserve">Za zmínku stojí fakt, že mezi cizinci studujícími ICT na vysokých školách je vyšší zastoupení žen, než jak je tomu v případě českých studentů ICT. Jak ukazuje </w:t>
      </w:r>
      <w:r w:rsidRPr="009F1306">
        <w:rPr>
          <w:rFonts w:eastAsiaTheme="minorHAnsi"/>
          <w:i w:val="0"/>
          <w:iCs w:val="0"/>
          <w:lang w:val="cs-CZ" w:eastAsia="en-US"/>
        </w:rPr>
        <w:t xml:space="preserve">graf </w:t>
      </w:r>
      <w:r w:rsidR="009F1306" w:rsidRPr="009F1306">
        <w:rPr>
          <w:rFonts w:eastAsiaTheme="minorHAnsi"/>
          <w:i w:val="0"/>
          <w:iCs w:val="0"/>
          <w:lang w:val="cs-CZ" w:eastAsia="en-US"/>
        </w:rPr>
        <w:t>7</w:t>
      </w:r>
      <w:r w:rsidR="009F1306">
        <w:rPr>
          <w:rFonts w:eastAsiaTheme="minorHAnsi"/>
          <w:i w:val="0"/>
          <w:iCs w:val="0"/>
          <w:lang w:val="cs-CZ" w:eastAsia="en-US"/>
        </w:rPr>
        <w:t>,</w:t>
      </w:r>
      <w:r w:rsidRPr="00FD5095">
        <w:rPr>
          <w:rFonts w:eastAsiaTheme="minorHAnsi"/>
          <w:i w:val="0"/>
          <w:iCs w:val="0"/>
          <w:lang w:val="cs-CZ" w:eastAsia="en-US"/>
        </w:rPr>
        <w:t xml:space="preserve"> byla v roce 2020 mezi ICT studujícími cizinci téměř čtvrtina studentek, mezi Čechy bylo pak zastoupení žen o deset procentních bodů nižší.</w:t>
      </w:r>
    </w:p>
    <w:p w14:paraId="7C86AEE4" w14:textId="74F1606F" w:rsidR="00F10F9A" w:rsidRPr="00FD5095" w:rsidRDefault="00F10F9A" w:rsidP="00F10F9A">
      <w:pPr>
        <w:pStyle w:val="Zkladntext3"/>
        <w:spacing w:after="60" w:line="288" w:lineRule="auto"/>
        <w:rPr>
          <w:rFonts w:eastAsiaTheme="minorHAnsi"/>
          <w:i w:val="0"/>
          <w:iCs w:val="0"/>
          <w:lang w:val="cs-CZ" w:eastAsia="en-US"/>
        </w:rPr>
      </w:pPr>
      <w:r w:rsidRPr="00FD5095">
        <w:rPr>
          <w:rFonts w:eastAsiaTheme="minorHAnsi"/>
          <w:i w:val="0"/>
          <w:iCs w:val="0"/>
          <w:lang w:val="cs-CZ" w:eastAsia="en-US"/>
        </w:rPr>
        <w:t>Mezi cizinci jednoznačně dominují Slováci, kteří s počtem 3 248 studentů ICT oborů tvořili více než polovinu cizinců studujících ICT obory na českých vysokých školách. S velkým odstupem pak následují studenti z Ruska (1 081 osob, 17 %), Ukrajiny (535 osob, 8 %) a Kazachstánu (313</w:t>
      </w:r>
      <w:r w:rsidR="00247DC7">
        <w:rPr>
          <w:rFonts w:eastAsiaTheme="minorHAnsi"/>
          <w:i w:val="0"/>
          <w:iCs w:val="0"/>
          <w:lang w:val="cs-CZ" w:eastAsia="en-US"/>
        </w:rPr>
        <w:t> </w:t>
      </w:r>
      <w:r w:rsidRPr="00FD5095">
        <w:rPr>
          <w:rFonts w:eastAsiaTheme="minorHAnsi"/>
          <w:i w:val="0"/>
          <w:iCs w:val="0"/>
          <w:lang w:val="cs-CZ" w:eastAsia="en-US"/>
        </w:rPr>
        <w:t>osob, 5 %). Zastoupení více než sto studentů májí pak ještě Bělorusko a Indie a v desítkách počítáme studenty ICT z Vietnamu, Turecka, Ázerbájdžánu, Kyrgyzstánu, Číny či Spojených států amerických. Zastoupení národností mezi studenty ICT v Česku je však ještě pestřejší, v roce 2020 mělo na vysokých školách v Česku v ICT oborech alespoň jednoho studenta 93 států z celého světa.</w:t>
      </w:r>
    </w:p>
    <w:p w14:paraId="7F1560B0" w14:textId="77777777" w:rsidR="00FD5095" w:rsidRPr="00FD5095" w:rsidRDefault="00FD5095" w:rsidP="00FD5095">
      <w:pPr>
        <w:pStyle w:val="Zkladntext3"/>
        <w:spacing w:beforeLines="60" w:before="144" w:line="288" w:lineRule="auto"/>
        <w:rPr>
          <w:rFonts w:eastAsiaTheme="minorHAnsi"/>
          <w:i w:val="0"/>
          <w:iCs w:val="0"/>
          <w:lang w:val="cs-CZ" w:eastAsia="en-US"/>
        </w:rPr>
      </w:pPr>
      <w:r w:rsidRPr="00FD5095">
        <w:rPr>
          <w:rFonts w:eastAsiaTheme="minorHAnsi"/>
          <w:b/>
          <w:i w:val="0"/>
          <w:iCs w:val="0"/>
          <w:lang w:val="cs-CZ" w:eastAsia="en-US"/>
        </w:rPr>
        <w:lastRenderedPageBreak/>
        <w:t>Graf 7: Studenti ICT oborů na vysokých školách podle občanství a pohlaví, 2020</w:t>
      </w:r>
    </w:p>
    <w:p w14:paraId="722B3E44" w14:textId="04BC43BA" w:rsidR="00FD5095" w:rsidRPr="00FD5095" w:rsidRDefault="00A4492C" w:rsidP="00FD5095">
      <w:pPr>
        <w:pStyle w:val="Zkladntext3"/>
        <w:spacing w:line="288" w:lineRule="auto"/>
        <w:rPr>
          <w:rFonts w:eastAsiaTheme="minorHAnsi"/>
          <w:i w:val="0"/>
          <w:iCs w:val="0"/>
          <w:lang w:val="cs-CZ" w:eastAsia="en-US"/>
        </w:rPr>
      </w:pPr>
      <w:r>
        <w:rPr>
          <w:rFonts w:eastAsiaTheme="minorHAnsi"/>
          <w:i w:val="0"/>
          <w:iCs w:val="0"/>
          <w:noProof/>
          <w:lang w:val="cs-CZ"/>
        </w:rPr>
        <w:drawing>
          <wp:inline distT="0" distB="0" distL="0" distR="0" wp14:anchorId="195827AC" wp14:editId="00B0410D">
            <wp:extent cx="5419725" cy="1274445"/>
            <wp:effectExtent l="0" t="0" r="9525" b="1905"/>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9725" cy="1274445"/>
                    </a:xfrm>
                    <a:prstGeom prst="rect">
                      <a:avLst/>
                    </a:prstGeom>
                    <a:noFill/>
                  </pic:spPr>
                </pic:pic>
              </a:graphicData>
            </a:graphic>
          </wp:inline>
        </w:drawing>
      </w:r>
    </w:p>
    <w:p w14:paraId="00009A23" w14:textId="77777777" w:rsidR="00FD5095" w:rsidRPr="00FD5095" w:rsidRDefault="00FD5095" w:rsidP="000777FD">
      <w:pPr>
        <w:spacing w:before="60" w:after="120" w:line="288" w:lineRule="auto"/>
        <w:rPr>
          <w:rFonts w:cs="Arial"/>
          <w:i/>
          <w:sz w:val="18"/>
          <w:szCs w:val="18"/>
        </w:rPr>
      </w:pPr>
      <w:r w:rsidRPr="00FD5095">
        <w:rPr>
          <w:rFonts w:cs="Arial"/>
          <w:i/>
          <w:sz w:val="18"/>
          <w:szCs w:val="18"/>
        </w:rPr>
        <w:t>Zdroj: Český statistický úřad podle MŠMT</w:t>
      </w:r>
    </w:p>
    <w:p w14:paraId="3225E5B1" w14:textId="0BC2969F" w:rsidR="00FD5095" w:rsidRPr="00FD5095" w:rsidRDefault="00FD5095" w:rsidP="00FD5095">
      <w:pPr>
        <w:pStyle w:val="Zkladntext3"/>
        <w:spacing w:afterLines="60" w:after="144" w:line="288" w:lineRule="auto"/>
        <w:rPr>
          <w:rFonts w:eastAsiaTheme="minorHAnsi"/>
          <w:i w:val="0"/>
          <w:iCs w:val="0"/>
          <w:lang w:val="cs-CZ" w:eastAsia="en-US"/>
        </w:rPr>
      </w:pPr>
      <w:r w:rsidRPr="00FD5095">
        <w:rPr>
          <w:rFonts w:eastAsiaTheme="minorHAnsi"/>
          <w:i w:val="0"/>
          <w:iCs w:val="0"/>
          <w:lang w:val="cs-CZ" w:eastAsia="en-US"/>
        </w:rPr>
        <w:t>Mezi všemi vysokoškolskými studenty v České republice je jich dlouhodobě zapojeno více do</w:t>
      </w:r>
      <w:r w:rsidR="00247DC7">
        <w:rPr>
          <w:rFonts w:eastAsiaTheme="minorHAnsi"/>
          <w:i w:val="0"/>
          <w:iCs w:val="0"/>
          <w:lang w:val="cs-CZ" w:eastAsia="en-US"/>
        </w:rPr>
        <w:t> </w:t>
      </w:r>
      <w:r w:rsidRPr="00FD5095">
        <w:rPr>
          <w:rFonts w:eastAsiaTheme="minorHAnsi"/>
          <w:i w:val="0"/>
          <w:iCs w:val="0"/>
          <w:lang w:val="cs-CZ" w:eastAsia="en-US"/>
        </w:rPr>
        <w:t xml:space="preserve">prezenční formy studia, v roce 2020 se do ní zapojilo cca osm z deseti vysokoškolských studentů a více než pětina studentů se pak věnuje vysokoškolskému vzdělávání v distanční nebo kombinované formě. V případě vysokoškolských studentů ICT oborů je oproti celku vyšší zastoupení studentů prezenčního studia, v roce 2020 navštěvovalo tento způsob studia 87 % ICT studentů. Podobně je tomu jak u bakalářských tak u magisterských studijních programů. Studenti ICT v doktorských programech pak také preferují prezenční formu studia, ale jejich zastoupení je již nižší a to 71 % a 29 % jich studuje v distanční formě. </w:t>
      </w:r>
    </w:p>
    <w:p w14:paraId="72E97AE2" w14:textId="77777777" w:rsidR="00FD5095" w:rsidRPr="00FD5095" w:rsidRDefault="00FD5095" w:rsidP="00FD5095">
      <w:pPr>
        <w:pStyle w:val="Zkladntext3"/>
        <w:spacing w:beforeLines="60" w:before="144" w:line="288" w:lineRule="auto"/>
        <w:rPr>
          <w:rFonts w:eastAsiaTheme="minorHAnsi"/>
          <w:b/>
          <w:i w:val="0"/>
          <w:iCs w:val="0"/>
          <w:lang w:val="cs-CZ" w:eastAsia="en-US"/>
        </w:rPr>
      </w:pPr>
      <w:r w:rsidRPr="00FD5095">
        <w:rPr>
          <w:rFonts w:eastAsiaTheme="minorHAnsi"/>
          <w:b/>
          <w:i w:val="0"/>
          <w:iCs w:val="0"/>
          <w:lang w:val="cs-CZ" w:eastAsia="en-US"/>
        </w:rPr>
        <w:t>Graf 8: Studenti ICT oborů na vysokých školách podle formy studia, 2020</w:t>
      </w:r>
    </w:p>
    <w:p w14:paraId="021C37F3" w14:textId="44EE3388" w:rsidR="00FD5095" w:rsidRPr="00FD5095" w:rsidRDefault="00A4492C" w:rsidP="00FD5095">
      <w:pPr>
        <w:pStyle w:val="Zkladntext3"/>
        <w:spacing w:line="288" w:lineRule="auto"/>
        <w:rPr>
          <w:i w:val="0"/>
          <w:iCs w:val="0"/>
          <w:lang w:val="cs-CZ"/>
        </w:rPr>
      </w:pPr>
      <w:r>
        <w:rPr>
          <w:i w:val="0"/>
          <w:iCs w:val="0"/>
          <w:noProof/>
          <w:lang w:val="cs-CZ"/>
        </w:rPr>
        <w:drawing>
          <wp:inline distT="0" distB="0" distL="0" distR="0" wp14:anchorId="0F7E8F5A" wp14:editId="26C093AE">
            <wp:extent cx="5383530" cy="1847215"/>
            <wp:effectExtent l="0" t="0" r="7620" b="635"/>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83530" cy="1847215"/>
                    </a:xfrm>
                    <a:prstGeom prst="rect">
                      <a:avLst/>
                    </a:prstGeom>
                    <a:noFill/>
                  </pic:spPr>
                </pic:pic>
              </a:graphicData>
            </a:graphic>
          </wp:inline>
        </w:drawing>
      </w:r>
    </w:p>
    <w:p w14:paraId="0F9B24E5" w14:textId="77777777" w:rsidR="00FD5095" w:rsidRPr="00FD5095" w:rsidRDefault="00FD5095" w:rsidP="000777FD">
      <w:pPr>
        <w:spacing w:before="60" w:after="120" w:line="288" w:lineRule="auto"/>
        <w:rPr>
          <w:rFonts w:cs="Arial"/>
          <w:i/>
          <w:sz w:val="18"/>
          <w:szCs w:val="18"/>
        </w:rPr>
      </w:pPr>
      <w:r w:rsidRPr="00FD5095">
        <w:rPr>
          <w:rFonts w:cs="Arial"/>
          <w:i/>
          <w:sz w:val="18"/>
          <w:szCs w:val="18"/>
        </w:rPr>
        <w:t>Zdroj: Český statistický úřad podle MŠMT</w:t>
      </w:r>
    </w:p>
    <w:p w14:paraId="4DE320D6" w14:textId="1C296792" w:rsidR="00FD5095" w:rsidRPr="00FD5095" w:rsidRDefault="00FD5095" w:rsidP="00FD5095">
      <w:pPr>
        <w:pStyle w:val="Zkladntext3"/>
        <w:spacing w:beforeLines="60" w:before="144" w:line="288" w:lineRule="auto"/>
        <w:rPr>
          <w:rFonts w:eastAsiaTheme="minorHAnsi"/>
          <w:i w:val="0"/>
          <w:iCs w:val="0"/>
          <w:lang w:val="cs-CZ" w:eastAsia="en-US"/>
        </w:rPr>
      </w:pPr>
      <w:r w:rsidRPr="00FD5095">
        <w:rPr>
          <w:rFonts w:eastAsiaTheme="minorHAnsi"/>
          <w:i w:val="0"/>
          <w:iCs w:val="0"/>
          <w:lang w:val="cs-CZ" w:eastAsia="en-US"/>
        </w:rPr>
        <w:t xml:space="preserve">Naprostá většina vysokoškolských studentů ICT je zcela dle očekávání ve věku 20–24 let. Tato věková kategorie, již tvoří převážně studenti, kteří šli na vysokou školu rovnou po ukončení středoškolského studia, zaujímá dvě třetiny ze všech studentů ICT oborů. Mezi vysokoškolskými studenty jsou rovněž hojně zastoupeny osoby mezi 25 a 29 roky, </w:t>
      </w:r>
      <w:r w:rsidR="00247DC7">
        <w:rPr>
          <w:rFonts w:eastAsiaTheme="minorHAnsi"/>
          <w:i w:val="0"/>
          <w:iCs w:val="0"/>
          <w:lang w:val="cs-CZ" w:eastAsia="en-US"/>
        </w:rPr>
        <w:t>což je také ještě běžný věk pro </w:t>
      </w:r>
      <w:r w:rsidRPr="00FD5095">
        <w:rPr>
          <w:rFonts w:eastAsiaTheme="minorHAnsi"/>
          <w:i w:val="0"/>
          <w:iCs w:val="0"/>
          <w:lang w:val="cs-CZ" w:eastAsia="en-US"/>
        </w:rPr>
        <w:t xml:space="preserve">vysokoškolské studium, obzvláště pak v doktorských studijních programech. Zajímavý je však poměrně vysoký podíl ICT studentů mladších 20 let. Takových bylo v roce 2020 více než 2 500, takže tvořili 11,6 % ze všech vysokoškolských studentů ICT. Nejvíce, přes dva tisíce, je v této kategorii samozřejmě devatenáctiletých, ale ICT na vysokých školách studuje i 218 osmnáctiletých a třiceti studentům bylo dokonce pouze sedmnáct let. Vzhledem k tomu, že věk českého maturanta se pohybuje nejčastěji mezi 19 a 20 roky, není nijak překvapivé, že všichni sedmnáctiletí studenti ICT na našich vysokých školách jsou cizinci a z osmnáctiletých je pouze </w:t>
      </w:r>
      <w:r w:rsidRPr="00FD5095">
        <w:rPr>
          <w:rFonts w:eastAsiaTheme="minorHAnsi"/>
          <w:i w:val="0"/>
          <w:iCs w:val="0"/>
          <w:lang w:val="cs-CZ" w:eastAsia="en-US"/>
        </w:rPr>
        <w:lastRenderedPageBreak/>
        <w:t xml:space="preserve">11 Čechů. Na opačném konci škály se nachází nejstarší vysokoškolský student ICT, kterému bylo 65 let a studoval navazující magisterské studium v distanční či kombinované formě studia. Nejstaršímu prezenčnímu studentovi ICT pak bylo 64 let a studoval bakalářský studijní program. Oba tito rekordmani roku 2020 byli muži. </w:t>
      </w:r>
    </w:p>
    <w:p w14:paraId="1D6F92B4" w14:textId="77777777" w:rsidR="00FD5095" w:rsidRPr="00FD5095" w:rsidRDefault="00FD5095" w:rsidP="00FD5095">
      <w:pPr>
        <w:pStyle w:val="Zkladntext3"/>
        <w:spacing w:beforeLines="60" w:before="144" w:line="288" w:lineRule="auto"/>
        <w:rPr>
          <w:rFonts w:eastAsiaTheme="minorHAnsi"/>
          <w:b/>
          <w:i w:val="0"/>
          <w:iCs w:val="0"/>
          <w:lang w:val="cs-CZ" w:eastAsia="en-US"/>
        </w:rPr>
      </w:pPr>
      <w:r w:rsidRPr="00FD5095">
        <w:rPr>
          <w:rFonts w:eastAsiaTheme="minorHAnsi"/>
          <w:b/>
          <w:i w:val="0"/>
          <w:iCs w:val="0"/>
          <w:lang w:val="cs-CZ" w:eastAsia="en-US"/>
        </w:rPr>
        <w:t>Graf 9: Studenti ICT oborů na vysokých školách podle věku, 2020</w:t>
      </w:r>
    </w:p>
    <w:p w14:paraId="5C5BB883" w14:textId="65E62760" w:rsidR="00FD5095" w:rsidRPr="00FD5095" w:rsidRDefault="00A4492C" w:rsidP="00FD5095">
      <w:pPr>
        <w:pStyle w:val="Zkladntext3"/>
        <w:tabs>
          <w:tab w:val="left" w:pos="2410"/>
        </w:tabs>
        <w:spacing w:line="288" w:lineRule="auto"/>
        <w:rPr>
          <w:i w:val="0"/>
          <w:iCs w:val="0"/>
          <w:lang w:val="cs-CZ"/>
        </w:rPr>
      </w:pPr>
      <w:r>
        <w:rPr>
          <w:i w:val="0"/>
          <w:iCs w:val="0"/>
          <w:noProof/>
          <w:lang w:val="cs-CZ"/>
        </w:rPr>
        <w:drawing>
          <wp:inline distT="0" distB="0" distL="0" distR="0" wp14:anchorId="705F52F4" wp14:editId="71730DD2">
            <wp:extent cx="5365115" cy="2395855"/>
            <wp:effectExtent l="0" t="0" r="6985" b="4445"/>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65115" cy="2395855"/>
                    </a:xfrm>
                    <a:prstGeom prst="rect">
                      <a:avLst/>
                    </a:prstGeom>
                    <a:noFill/>
                  </pic:spPr>
                </pic:pic>
              </a:graphicData>
            </a:graphic>
          </wp:inline>
        </w:drawing>
      </w:r>
    </w:p>
    <w:p w14:paraId="45C2717A" w14:textId="77777777" w:rsidR="00FD5095" w:rsidRPr="00FD5095" w:rsidRDefault="00FD5095" w:rsidP="000777FD">
      <w:pPr>
        <w:spacing w:before="60" w:after="120" w:line="288" w:lineRule="auto"/>
        <w:rPr>
          <w:rFonts w:cs="Arial"/>
          <w:i/>
          <w:sz w:val="18"/>
          <w:szCs w:val="18"/>
        </w:rPr>
      </w:pPr>
      <w:r w:rsidRPr="00FD5095">
        <w:rPr>
          <w:rFonts w:cs="Arial"/>
          <w:i/>
          <w:sz w:val="18"/>
          <w:szCs w:val="18"/>
        </w:rPr>
        <w:t>Zdroj: Český statistický úřad podle MŠMT</w:t>
      </w:r>
    </w:p>
    <w:p w14:paraId="4F8820C6" w14:textId="77777777" w:rsidR="001767B1" w:rsidRDefault="00FD5095" w:rsidP="009801FC">
      <w:pPr>
        <w:pStyle w:val="Zkladntext3"/>
        <w:spacing w:after="60" w:line="288" w:lineRule="auto"/>
        <w:rPr>
          <w:rFonts w:eastAsiaTheme="minorHAnsi"/>
          <w:i w:val="0"/>
          <w:iCs w:val="0"/>
          <w:lang w:val="cs-CZ" w:eastAsia="en-US"/>
        </w:rPr>
      </w:pPr>
      <w:r w:rsidRPr="00FD5095">
        <w:rPr>
          <w:rFonts w:eastAsiaTheme="minorHAnsi"/>
          <w:i w:val="0"/>
          <w:iCs w:val="0"/>
          <w:lang w:val="cs-CZ" w:eastAsia="en-US"/>
        </w:rPr>
        <w:t xml:space="preserve">Při pohledu na </w:t>
      </w:r>
      <w:r w:rsidRPr="009F1306">
        <w:rPr>
          <w:rFonts w:eastAsiaTheme="minorHAnsi"/>
          <w:i w:val="0"/>
          <w:iCs w:val="0"/>
          <w:lang w:val="cs-CZ" w:eastAsia="en-US"/>
        </w:rPr>
        <w:t xml:space="preserve">graf </w:t>
      </w:r>
      <w:r w:rsidR="009F1306" w:rsidRPr="009F1306">
        <w:rPr>
          <w:rFonts w:eastAsiaTheme="minorHAnsi"/>
          <w:i w:val="0"/>
          <w:iCs w:val="0"/>
          <w:lang w:val="cs-CZ" w:eastAsia="en-US"/>
        </w:rPr>
        <w:t>9</w:t>
      </w:r>
      <w:r w:rsidRPr="00FD5095">
        <w:rPr>
          <w:rFonts w:eastAsiaTheme="minorHAnsi"/>
          <w:i w:val="0"/>
          <w:iCs w:val="0"/>
          <w:lang w:val="cs-CZ" w:eastAsia="en-US"/>
        </w:rPr>
        <w:t xml:space="preserve">, </w:t>
      </w:r>
      <w:proofErr w:type="gramStart"/>
      <w:r w:rsidRPr="00FD5095">
        <w:rPr>
          <w:rFonts w:eastAsiaTheme="minorHAnsi"/>
          <w:i w:val="0"/>
          <w:iCs w:val="0"/>
          <w:lang w:val="cs-CZ" w:eastAsia="en-US"/>
        </w:rPr>
        <w:t>je</w:t>
      </w:r>
      <w:proofErr w:type="gramEnd"/>
      <w:r w:rsidRPr="00FD5095">
        <w:rPr>
          <w:rFonts w:eastAsiaTheme="minorHAnsi"/>
          <w:i w:val="0"/>
          <w:iCs w:val="0"/>
          <w:lang w:val="cs-CZ" w:eastAsia="en-US"/>
        </w:rPr>
        <w:t xml:space="preserve"> </w:t>
      </w:r>
      <w:r w:rsidR="009F1306">
        <w:rPr>
          <w:rFonts w:eastAsiaTheme="minorHAnsi"/>
          <w:i w:val="0"/>
          <w:iCs w:val="0"/>
          <w:lang w:val="cs-CZ" w:eastAsia="en-US"/>
        </w:rPr>
        <w:t>zcela</w:t>
      </w:r>
      <w:r w:rsidRPr="00FD5095">
        <w:rPr>
          <w:rFonts w:eastAsiaTheme="minorHAnsi"/>
          <w:i w:val="0"/>
          <w:iCs w:val="0"/>
          <w:lang w:val="cs-CZ" w:eastAsia="en-US"/>
        </w:rPr>
        <w:t xml:space="preserve"> patrné jaké jsou rozdíly ve věkové struktuře studentů v jednotlivých formách studia a také v jednotlivých studijních programech. Zatímco v prezenční formě studia je drtivá převaha osob ve věku 24 a méně roků (84 %) a osob starších 30 let je již opravdu minimum, pak v distanční a kombinované formě jsou studenti do jednotlivých věkových kategorií rozděleni rovnoměrněji a i čtyřicetiletí a starší zaujímají mezi distančními studenty ICT 11 %. Toto zjištění není ale asi pro nikoho překvapením, jelikož čím je pokročilejší věk, tím spíš se již chtějí studenti zapojit do pracovního procesu a zároveň je dost lidí, kteří si dodělávají vysokoškolský titul až při zaměstnání. Zrovna tak není překvapivé, že jsou rozdíly ve věkové struktuře studentů ICT oborů i v případě jednotlivých studijních programů, kdy jsou nejmladší ti, kteří se zúčastňují bakalářského vzdělávání, a směrem k tomu doktorskému pak populace studentů stárne.</w:t>
      </w:r>
    </w:p>
    <w:p w14:paraId="1A5A6E0F" w14:textId="0C707B82" w:rsidR="00FD5095" w:rsidRPr="00FD5095" w:rsidRDefault="00FD5095" w:rsidP="00FD5095">
      <w:pPr>
        <w:pStyle w:val="Zkladntext3"/>
        <w:spacing w:afterLines="60" w:after="144" w:line="288" w:lineRule="auto"/>
        <w:rPr>
          <w:rFonts w:eastAsiaTheme="minorHAnsi"/>
          <w:i w:val="0"/>
          <w:iCs w:val="0"/>
          <w:lang w:val="cs-CZ" w:eastAsia="en-US"/>
        </w:rPr>
      </w:pPr>
      <w:r w:rsidRPr="00FD5095">
        <w:rPr>
          <w:rFonts w:eastAsiaTheme="minorHAnsi"/>
          <w:i w:val="0"/>
          <w:iCs w:val="0"/>
          <w:lang w:val="cs-CZ" w:eastAsia="en-US"/>
        </w:rPr>
        <w:t>Nikoho asi nepřekvapí, že v absolutních číslech má trvalé bydliště nejvíce vysokoškolských studentů ICT oborů v populačně největším kraji – v hlavním městě Praze. V roce 2020 bydlelo trvale v Praze více jak 2 500 vysokoškolských studentů ICT oborů. Na dalších místech pomyslného žebříčku, nacházíme kraje Středočeský a Moravskoslezský s cca 2 tisíci studenty. Naopak nejméně studentů oborů informatika pochází z nejmenšího českého kraje, z kraje Karlovarského pochází 250 těchto studentů. Malý počet studentů informačních technologií (540) má původ překvapivě v kraji Plzeňském. Pokud vztáhneme počet vysokoškolských studentů k</w:t>
      </w:r>
      <w:r w:rsidR="00247DC7">
        <w:rPr>
          <w:rFonts w:eastAsiaTheme="minorHAnsi"/>
          <w:i w:val="0"/>
          <w:iCs w:val="0"/>
          <w:lang w:val="cs-CZ" w:eastAsia="en-US"/>
        </w:rPr>
        <w:t> </w:t>
      </w:r>
      <w:r w:rsidRPr="00FD5095">
        <w:rPr>
          <w:rFonts w:eastAsiaTheme="minorHAnsi"/>
          <w:i w:val="0"/>
          <w:iCs w:val="0"/>
          <w:lang w:val="cs-CZ" w:eastAsia="en-US"/>
        </w:rPr>
        <w:t>populaci osob ve věku 20–29 let pořadí krajů se změní. Nejvyšší zastoupení vysokoškolských studentů informatiky v populace mladých osob mají, kromě Prahy (1,9 %) také kraj Královéhradecký (1,8 %). Na posledních příčkách se, drží kraje Karlovarský a Plzeňský s</w:t>
      </w:r>
      <w:r w:rsidR="003B2DD4">
        <w:rPr>
          <w:rFonts w:eastAsiaTheme="minorHAnsi"/>
          <w:i w:val="0"/>
          <w:iCs w:val="0"/>
          <w:lang w:val="cs-CZ" w:eastAsia="en-US"/>
        </w:rPr>
        <w:t> </w:t>
      </w:r>
      <w:r w:rsidRPr="00FD5095">
        <w:rPr>
          <w:rFonts w:eastAsiaTheme="minorHAnsi"/>
          <w:i w:val="0"/>
          <w:iCs w:val="0"/>
          <w:lang w:val="cs-CZ" w:eastAsia="en-US"/>
        </w:rPr>
        <w:t>Ústeckým s 0,8 % respektive 0,9 % vysokoškolských studentů IT oborů v populace osob 20</w:t>
      </w:r>
      <w:r w:rsidR="00247DC7">
        <w:rPr>
          <w:rFonts w:eastAsiaTheme="minorHAnsi"/>
          <w:i w:val="0"/>
          <w:iCs w:val="0"/>
          <w:lang w:val="cs-CZ" w:eastAsia="en-US"/>
        </w:rPr>
        <w:noBreakHyphen/>
      </w:r>
      <w:r w:rsidRPr="00FD5095">
        <w:rPr>
          <w:rFonts w:eastAsiaTheme="minorHAnsi"/>
          <w:i w:val="0"/>
          <w:iCs w:val="0"/>
          <w:lang w:val="cs-CZ" w:eastAsia="en-US"/>
        </w:rPr>
        <w:t>29</w:t>
      </w:r>
      <w:r w:rsidR="00247DC7">
        <w:rPr>
          <w:rFonts w:eastAsiaTheme="minorHAnsi"/>
          <w:i w:val="0"/>
          <w:iCs w:val="0"/>
          <w:lang w:val="cs-CZ" w:eastAsia="en-US"/>
        </w:rPr>
        <w:t> </w:t>
      </w:r>
      <w:r w:rsidRPr="00FD5095">
        <w:rPr>
          <w:rFonts w:eastAsiaTheme="minorHAnsi"/>
          <w:i w:val="0"/>
          <w:iCs w:val="0"/>
          <w:lang w:val="cs-CZ" w:eastAsia="en-US"/>
        </w:rPr>
        <w:t>let.</w:t>
      </w:r>
    </w:p>
    <w:p w14:paraId="1A3D0879" w14:textId="77777777" w:rsidR="00FD5095" w:rsidRPr="00FD5095" w:rsidRDefault="00FD5095" w:rsidP="00FD5095">
      <w:pPr>
        <w:pStyle w:val="Zkladntext3"/>
        <w:spacing w:beforeLines="60" w:before="144" w:line="288" w:lineRule="auto"/>
        <w:rPr>
          <w:rFonts w:eastAsiaTheme="minorHAnsi"/>
          <w:b/>
          <w:i w:val="0"/>
          <w:iCs w:val="0"/>
          <w:lang w:val="cs-CZ" w:eastAsia="en-US"/>
        </w:rPr>
      </w:pPr>
      <w:r w:rsidRPr="00FD5095">
        <w:rPr>
          <w:rFonts w:eastAsiaTheme="minorHAnsi"/>
          <w:b/>
          <w:i w:val="0"/>
          <w:iCs w:val="0"/>
          <w:lang w:val="cs-CZ" w:eastAsia="en-US"/>
        </w:rPr>
        <w:lastRenderedPageBreak/>
        <w:t xml:space="preserve">Graf </w:t>
      </w:r>
      <w:r w:rsidR="001F3E15">
        <w:rPr>
          <w:rFonts w:eastAsiaTheme="minorHAnsi"/>
          <w:b/>
          <w:i w:val="0"/>
          <w:iCs w:val="0"/>
          <w:lang w:val="cs-CZ" w:eastAsia="en-US"/>
        </w:rPr>
        <w:t>10</w:t>
      </w:r>
      <w:r w:rsidRPr="00FD5095">
        <w:rPr>
          <w:rFonts w:eastAsiaTheme="minorHAnsi"/>
          <w:b/>
          <w:i w:val="0"/>
          <w:iCs w:val="0"/>
          <w:lang w:val="cs-CZ" w:eastAsia="en-US"/>
        </w:rPr>
        <w:t>: Studenti ICT oborů na vysokých školách podle bydliště, (% populace 20–29 let</w:t>
      </w:r>
      <w:r w:rsidR="003B7299">
        <w:rPr>
          <w:rFonts w:eastAsiaTheme="minorHAnsi"/>
          <w:b/>
          <w:i w:val="0"/>
          <w:iCs w:val="0"/>
          <w:lang w:val="cs-CZ" w:eastAsia="en-US"/>
        </w:rPr>
        <w:t>ých</w:t>
      </w:r>
      <w:r w:rsidRPr="00FD5095">
        <w:rPr>
          <w:rFonts w:eastAsiaTheme="minorHAnsi"/>
          <w:b/>
          <w:i w:val="0"/>
          <w:iCs w:val="0"/>
          <w:lang w:val="cs-CZ" w:eastAsia="en-US"/>
        </w:rPr>
        <w:t xml:space="preserve"> v kraji) 2020</w:t>
      </w:r>
    </w:p>
    <w:p w14:paraId="327AC753" w14:textId="1C178E3B" w:rsidR="00FD5095" w:rsidRPr="00FD5095" w:rsidRDefault="00A4492C" w:rsidP="000777FD">
      <w:pPr>
        <w:pStyle w:val="Zkladntext3"/>
        <w:spacing w:line="288" w:lineRule="auto"/>
        <w:rPr>
          <w:rFonts w:eastAsiaTheme="minorHAnsi"/>
          <w:i w:val="0"/>
          <w:iCs w:val="0"/>
          <w:lang w:val="cs-CZ" w:eastAsia="en-US"/>
        </w:rPr>
      </w:pPr>
      <w:r>
        <w:rPr>
          <w:rFonts w:eastAsiaTheme="minorHAnsi"/>
          <w:i w:val="0"/>
          <w:iCs w:val="0"/>
          <w:noProof/>
          <w:lang w:val="cs-CZ"/>
        </w:rPr>
        <w:drawing>
          <wp:inline distT="0" distB="0" distL="0" distR="0" wp14:anchorId="111BCEC6" wp14:editId="0694F8C0">
            <wp:extent cx="5401310" cy="2499360"/>
            <wp:effectExtent l="0" t="0" r="8890" b="0"/>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1310" cy="2499360"/>
                    </a:xfrm>
                    <a:prstGeom prst="rect">
                      <a:avLst/>
                    </a:prstGeom>
                    <a:noFill/>
                  </pic:spPr>
                </pic:pic>
              </a:graphicData>
            </a:graphic>
          </wp:inline>
        </w:drawing>
      </w:r>
    </w:p>
    <w:p w14:paraId="2B3D8BED" w14:textId="77777777" w:rsidR="00FD5095" w:rsidRPr="00FD5095" w:rsidRDefault="00FD5095" w:rsidP="000777FD">
      <w:pPr>
        <w:spacing w:before="60" w:after="120" w:line="288" w:lineRule="auto"/>
        <w:rPr>
          <w:rFonts w:cs="Arial"/>
          <w:i/>
          <w:sz w:val="18"/>
          <w:szCs w:val="18"/>
        </w:rPr>
      </w:pPr>
      <w:r w:rsidRPr="00FD5095">
        <w:rPr>
          <w:rFonts w:cs="Arial"/>
          <w:i/>
          <w:sz w:val="18"/>
          <w:szCs w:val="18"/>
        </w:rPr>
        <w:t>Zdroj: Český statistický úřad podle MŠMT</w:t>
      </w:r>
    </w:p>
    <w:p w14:paraId="732DD597" w14:textId="77777777" w:rsidR="007011D1" w:rsidRPr="007011D1" w:rsidRDefault="007011D1" w:rsidP="007011D1">
      <w:pPr>
        <w:pStyle w:val="Odstavecseseznamem"/>
        <w:numPr>
          <w:ilvl w:val="1"/>
          <w:numId w:val="2"/>
        </w:numPr>
        <w:spacing w:before="240" w:after="120" w:line="288" w:lineRule="auto"/>
        <w:ind w:left="426" w:hanging="426"/>
        <w:rPr>
          <w:rFonts w:cs="Arial"/>
          <w:b/>
          <w:szCs w:val="20"/>
        </w:rPr>
      </w:pPr>
      <w:r>
        <w:rPr>
          <w:rFonts w:cs="Arial"/>
          <w:b/>
          <w:szCs w:val="20"/>
        </w:rPr>
        <w:t>Studenti ICT oborů na vysokých školách v zemích EU27</w:t>
      </w:r>
    </w:p>
    <w:p w14:paraId="40680189" w14:textId="77777777" w:rsidR="001767B1" w:rsidRDefault="00FD5095" w:rsidP="00FD5095">
      <w:pPr>
        <w:spacing w:line="288" w:lineRule="auto"/>
        <w:rPr>
          <w:rFonts w:cs="Arial"/>
          <w:szCs w:val="20"/>
        </w:rPr>
      </w:pPr>
      <w:r w:rsidRPr="00FD5095">
        <w:rPr>
          <w:rFonts w:cs="Arial"/>
          <w:szCs w:val="20"/>
        </w:rPr>
        <w:t>Nejvyšší zastoupení mají studenti ICT oborů mezi všemi vysokoškolskými studenty ve Finsku a</w:t>
      </w:r>
      <w:r w:rsidR="003B2DD4">
        <w:rPr>
          <w:rFonts w:cs="Arial"/>
          <w:szCs w:val="20"/>
        </w:rPr>
        <w:t> </w:t>
      </w:r>
      <w:r w:rsidRPr="00FD5095">
        <w:rPr>
          <w:rFonts w:cs="Arial"/>
          <w:szCs w:val="20"/>
        </w:rPr>
        <w:t xml:space="preserve">Estonsku a to téměř 10 %. Česko se nachází nad průměrem EU27, který v roce 2019 činil 5 % a této průměrné hodnoty v zastoupení ICT oborů na všech vysokoškolských studentech bylo dosahováno například ve Slovinsku, Rakousku, Bulharsku, Slovensku nebo Dánsku. Úplně nejmenší podíl zaujímali studenti ICT oborů mezi vysokoškolskými studenty v Itálii a to pouhá 2 %. </w:t>
      </w:r>
    </w:p>
    <w:p w14:paraId="0147586C" w14:textId="77777777" w:rsidR="00FD5095" w:rsidRPr="00FD5095" w:rsidRDefault="00FD5095" w:rsidP="00FD5095">
      <w:pPr>
        <w:pStyle w:val="Zkladntext3"/>
        <w:spacing w:beforeLines="60" w:before="144" w:line="288" w:lineRule="auto"/>
        <w:rPr>
          <w:rFonts w:eastAsiaTheme="minorHAnsi"/>
          <w:b/>
          <w:i w:val="0"/>
          <w:iCs w:val="0"/>
          <w:lang w:val="cs-CZ" w:eastAsia="en-US"/>
        </w:rPr>
      </w:pPr>
      <w:r w:rsidRPr="00FD5095">
        <w:rPr>
          <w:rFonts w:eastAsiaTheme="minorHAnsi"/>
          <w:b/>
          <w:i w:val="0"/>
          <w:iCs w:val="0"/>
          <w:lang w:val="cs-CZ" w:eastAsia="en-US"/>
        </w:rPr>
        <w:t xml:space="preserve">Graf </w:t>
      </w:r>
      <w:r w:rsidR="001F3E15">
        <w:rPr>
          <w:rFonts w:eastAsiaTheme="minorHAnsi"/>
          <w:b/>
          <w:i w:val="0"/>
          <w:iCs w:val="0"/>
          <w:lang w:val="cs-CZ" w:eastAsia="en-US"/>
        </w:rPr>
        <w:t>11</w:t>
      </w:r>
      <w:r w:rsidRPr="00FD5095">
        <w:rPr>
          <w:rFonts w:eastAsiaTheme="minorHAnsi"/>
          <w:b/>
          <w:i w:val="0"/>
          <w:iCs w:val="0"/>
          <w:lang w:val="cs-CZ" w:eastAsia="en-US"/>
        </w:rPr>
        <w:t>: Studenti ICT oborů na vysokých školách v mezinárodním srovnání, (% ze studentů VŠ) 2019</w:t>
      </w:r>
    </w:p>
    <w:p w14:paraId="2917CCA0" w14:textId="3D86283E" w:rsidR="00FD5095" w:rsidRPr="00FD5095" w:rsidRDefault="00A4492C" w:rsidP="00FD5095">
      <w:pPr>
        <w:spacing w:line="288" w:lineRule="auto"/>
        <w:rPr>
          <w:rFonts w:cs="Arial"/>
          <w:b/>
          <w:szCs w:val="20"/>
        </w:rPr>
      </w:pPr>
      <w:r>
        <w:rPr>
          <w:rFonts w:cs="Arial"/>
          <w:b/>
          <w:noProof/>
          <w:szCs w:val="20"/>
          <w:lang w:eastAsia="cs-CZ"/>
        </w:rPr>
        <w:drawing>
          <wp:inline distT="0" distB="0" distL="0" distR="0" wp14:anchorId="650C1C83" wp14:editId="1D861FFE">
            <wp:extent cx="5389245" cy="2329180"/>
            <wp:effectExtent l="0" t="0" r="1905" b="0"/>
            <wp:docPr id="256" name="Obrázek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89245" cy="2329180"/>
                    </a:xfrm>
                    <a:prstGeom prst="rect">
                      <a:avLst/>
                    </a:prstGeom>
                    <a:noFill/>
                  </pic:spPr>
                </pic:pic>
              </a:graphicData>
            </a:graphic>
          </wp:inline>
        </w:drawing>
      </w:r>
    </w:p>
    <w:p w14:paraId="1111E21B" w14:textId="77777777" w:rsidR="00FD5095" w:rsidRPr="00FD5095" w:rsidRDefault="00FD5095" w:rsidP="000777FD">
      <w:pPr>
        <w:spacing w:before="60" w:after="120" w:line="288" w:lineRule="auto"/>
        <w:rPr>
          <w:rFonts w:cs="Arial"/>
          <w:i/>
          <w:sz w:val="18"/>
          <w:szCs w:val="18"/>
        </w:rPr>
      </w:pPr>
      <w:r w:rsidRPr="00FD5095">
        <w:rPr>
          <w:rFonts w:cs="Arial"/>
          <w:i/>
          <w:sz w:val="18"/>
          <w:szCs w:val="18"/>
        </w:rPr>
        <w:t xml:space="preserve">Zdroj: </w:t>
      </w:r>
      <w:proofErr w:type="spellStart"/>
      <w:r w:rsidRPr="00FD5095">
        <w:rPr>
          <w:rFonts w:cs="Arial"/>
          <w:i/>
          <w:sz w:val="18"/>
          <w:szCs w:val="18"/>
        </w:rPr>
        <w:t>Eurostat</w:t>
      </w:r>
      <w:proofErr w:type="spellEnd"/>
    </w:p>
    <w:p w14:paraId="761BEBD3" w14:textId="1A05BD59" w:rsidR="00FD5095" w:rsidRPr="00FD5095" w:rsidRDefault="00FD5095" w:rsidP="00FD5095">
      <w:pPr>
        <w:spacing w:line="288" w:lineRule="auto"/>
        <w:rPr>
          <w:rFonts w:cs="Arial"/>
          <w:szCs w:val="20"/>
        </w:rPr>
      </w:pPr>
      <w:r w:rsidRPr="00FD5095">
        <w:rPr>
          <w:rFonts w:cs="Arial"/>
          <w:szCs w:val="20"/>
        </w:rPr>
        <w:lastRenderedPageBreak/>
        <w:t>V průměru evropské sedmadvacítky tvořily v roce 2019 ženy na vysokoškolských studentech ICT oborů 19</w:t>
      </w:r>
      <w:r w:rsidR="00106935">
        <w:rPr>
          <w:rFonts w:cs="Arial"/>
          <w:szCs w:val="20"/>
        </w:rPr>
        <w:t> </w:t>
      </w:r>
      <w:r w:rsidRPr="00FD5095">
        <w:rPr>
          <w:rFonts w:cs="Arial"/>
          <w:szCs w:val="20"/>
        </w:rPr>
        <w:t>% a Česko se tak s hodnotou 16 % nacházelo pod průměrem EU27. Česká republika však není s takovýmto podílem zdaleka nejhorší, ještě nižší zastoupení mají vysokoškolské studentky v ICT oborech například v Belgii (11 %), ve Španělsku (13 %) či na Slovensku (14 %). Zhruba třicetiprocentní podíl pak zaujímají ženy mezi vysokoškolskými studenty ICT oborů v Chorvatsku, Estonsku, Bulharsku, Švédsku, Řecku a Rumunsku.</w:t>
      </w:r>
    </w:p>
    <w:p w14:paraId="2833072F" w14:textId="77777777" w:rsidR="00FD5095" w:rsidRPr="00FD5095" w:rsidRDefault="00FD5095" w:rsidP="00FD5095">
      <w:pPr>
        <w:pStyle w:val="Zkladntext3"/>
        <w:spacing w:beforeLines="60" w:before="144" w:line="288" w:lineRule="auto"/>
        <w:rPr>
          <w:rFonts w:eastAsiaTheme="minorHAnsi"/>
          <w:b/>
          <w:i w:val="0"/>
          <w:iCs w:val="0"/>
          <w:lang w:val="cs-CZ" w:eastAsia="en-US"/>
        </w:rPr>
      </w:pPr>
      <w:r w:rsidRPr="00FD5095">
        <w:rPr>
          <w:rFonts w:eastAsiaTheme="minorHAnsi"/>
          <w:b/>
          <w:i w:val="0"/>
          <w:iCs w:val="0"/>
          <w:lang w:val="cs-CZ" w:eastAsia="en-US"/>
        </w:rPr>
        <w:t xml:space="preserve">Graf </w:t>
      </w:r>
      <w:r w:rsidR="001F3E15">
        <w:rPr>
          <w:rFonts w:eastAsiaTheme="minorHAnsi"/>
          <w:b/>
          <w:i w:val="0"/>
          <w:iCs w:val="0"/>
          <w:lang w:val="cs-CZ" w:eastAsia="en-US"/>
        </w:rPr>
        <w:t>12</w:t>
      </w:r>
      <w:r w:rsidRPr="00FD5095">
        <w:rPr>
          <w:rFonts w:eastAsiaTheme="minorHAnsi"/>
          <w:b/>
          <w:i w:val="0"/>
          <w:iCs w:val="0"/>
          <w:lang w:val="cs-CZ" w:eastAsia="en-US"/>
        </w:rPr>
        <w:t xml:space="preserve">: Studenti ICT oborů na </w:t>
      </w:r>
      <w:r w:rsidR="00022BA6">
        <w:rPr>
          <w:rFonts w:eastAsiaTheme="minorHAnsi"/>
          <w:b/>
          <w:i w:val="0"/>
          <w:iCs w:val="0"/>
          <w:lang w:val="cs-CZ" w:eastAsia="en-US"/>
        </w:rPr>
        <w:t>VŠ</w:t>
      </w:r>
      <w:r w:rsidRPr="00FD5095">
        <w:rPr>
          <w:rFonts w:eastAsiaTheme="minorHAnsi"/>
          <w:b/>
          <w:i w:val="0"/>
          <w:iCs w:val="0"/>
          <w:lang w:val="cs-CZ" w:eastAsia="en-US"/>
        </w:rPr>
        <w:t xml:space="preserve"> v mezinárodním srovnání podle pohlaví, 2019</w:t>
      </w:r>
    </w:p>
    <w:p w14:paraId="48A76C2B" w14:textId="680CCF0B" w:rsidR="00FD5095" w:rsidRPr="00FD5095" w:rsidRDefault="00A4492C" w:rsidP="00FD5095">
      <w:pPr>
        <w:spacing w:line="288" w:lineRule="auto"/>
        <w:rPr>
          <w:rFonts w:cs="Arial"/>
          <w:b/>
          <w:szCs w:val="20"/>
        </w:rPr>
      </w:pPr>
      <w:r>
        <w:rPr>
          <w:rFonts w:cs="Arial"/>
          <w:b/>
          <w:noProof/>
          <w:szCs w:val="20"/>
          <w:lang w:eastAsia="cs-CZ"/>
        </w:rPr>
        <w:drawing>
          <wp:inline distT="0" distB="0" distL="0" distR="0" wp14:anchorId="6D9CCCA4" wp14:editId="27B1B8D7">
            <wp:extent cx="5377180" cy="2414270"/>
            <wp:effectExtent l="0" t="0" r="0" b="5080"/>
            <wp:docPr id="257" name="Obrázek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77180" cy="2414270"/>
                    </a:xfrm>
                    <a:prstGeom prst="rect">
                      <a:avLst/>
                    </a:prstGeom>
                    <a:noFill/>
                  </pic:spPr>
                </pic:pic>
              </a:graphicData>
            </a:graphic>
          </wp:inline>
        </w:drawing>
      </w:r>
    </w:p>
    <w:p w14:paraId="59ED7C25" w14:textId="77777777" w:rsidR="00FD5095" w:rsidRPr="00FD5095" w:rsidRDefault="00FD5095" w:rsidP="000777FD">
      <w:pPr>
        <w:spacing w:before="60" w:after="120" w:line="288" w:lineRule="auto"/>
        <w:rPr>
          <w:rFonts w:cs="Arial"/>
          <w:i/>
          <w:sz w:val="18"/>
          <w:szCs w:val="18"/>
        </w:rPr>
      </w:pPr>
      <w:r w:rsidRPr="00FD5095">
        <w:rPr>
          <w:rFonts w:cs="Arial"/>
          <w:i/>
          <w:sz w:val="18"/>
          <w:szCs w:val="18"/>
        </w:rPr>
        <w:t xml:space="preserve">Zdroj: </w:t>
      </w:r>
      <w:proofErr w:type="spellStart"/>
      <w:r w:rsidRPr="00FD5095">
        <w:rPr>
          <w:rFonts w:cs="Arial"/>
          <w:i/>
          <w:sz w:val="18"/>
          <w:szCs w:val="18"/>
        </w:rPr>
        <w:t>Eurostat</w:t>
      </w:r>
      <w:proofErr w:type="spellEnd"/>
    </w:p>
    <w:p w14:paraId="06C07F12" w14:textId="77777777" w:rsidR="00FD5095" w:rsidRPr="00FD5095" w:rsidRDefault="00FD5095" w:rsidP="00FD5095">
      <w:pPr>
        <w:pStyle w:val="Zkladntext3"/>
        <w:spacing w:beforeLines="60" w:before="144" w:afterLines="60" w:after="144" w:line="288" w:lineRule="auto"/>
        <w:rPr>
          <w:i w:val="0"/>
          <w:iCs w:val="0"/>
          <w:lang w:val="cs-CZ"/>
        </w:rPr>
      </w:pPr>
      <w:r w:rsidRPr="00FD5095">
        <w:rPr>
          <w:i w:val="0"/>
          <w:iCs w:val="0"/>
          <w:lang w:val="cs-CZ"/>
        </w:rPr>
        <w:t xml:space="preserve">Data k části analýzy zabývající se studenty a absolventy ICT oborů na vysokých školách naleznete na odkaze </w:t>
      </w:r>
      <w:hyperlink r:id="rId20" w:history="1">
        <w:r w:rsidRPr="00FD5095">
          <w:rPr>
            <w:rStyle w:val="Hypertextovodkaz"/>
            <w:i w:val="0"/>
            <w:iCs w:val="0"/>
            <w:lang w:val="cs-CZ"/>
          </w:rPr>
          <w:t>https://www.czso.</w:t>
        </w:r>
        <w:proofErr w:type="gramStart"/>
        <w:r w:rsidRPr="00FD5095">
          <w:rPr>
            <w:rStyle w:val="Hypertextovodkaz"/>
            <w:i w:val="0"/>
            <w:iCs w:val="0"/>
            <w:lang w:val="cs-CZ"/>
          </w:rPr>
          <w:t>cz/csu/czso/studenti-a-absolventi-ict-oboru-vysokoskolskeho-studia</w:t>
        </w:r>
      </w:hyperlink>
      <w:r w:rsidRPr="00FD5095">
        <w:rPr>
          <w:i w:val="0"/>
          <w:iCs w:val="0"/>
          <w:lang w:val="cs-CZ"/>
        </w:rPr>
        <w:t xml:space="preserve"> .</w:t>
      </w:r>
      <w:proofErr w:type="gramEnd"/>
    </w:p>
    <w:p w14:paraId="21D79109" w14:textId="77777777" w:rsidR="00FD5095" w:rsidRPr="00E54EC4" w:rsidRDefault="00FD5095" w:rsidP="00F10F9A">
      <w:pPr>
        <w:pStyle w:val="Odstavecseseznamem"/>
        <w:numPr>
          <w:ilvl w:val="0"/>
          <w:numId w:val="2"/>
        </w:numPr>
        <w:spacing w:before="360" w:after="120" w:line="288" w:lineRule="auto"/>
        <w:ind w:left="425" w:hanging="425"/>
        <w:rPr>
          <w:rFonts w:cs="Arial"/>
          <w:b/>
          <w:szCs w:val="20"/>
        </w:rPr>
      </w:pPr>
      <w:r w:rsidRPr="00E54EC4">
        <w:rPr>
          <w:rFonts w:cs="Arial"/>
          <w:b/>
          <w:szCs w:val="20"/>
        </w:rPr>
        <w:t>ICT odborníci</w:t>
      </w:r>
    </w:p>
    <w:p w14:paraId="65E3C249" w14:textId="62630DB4" w:rsidR="00FD5095" w:rsidRPr="00FD5095" w:rsidRDefault="00FD5095" w:rsidP="00FD5095">
      <w:pPr>
        <w:pStyle w:val="Zkladntext3"/>
        <w:spacing w:line="288" w:lineRule="auto"/>
        <w:rPr>
          <w:rFonts w:eastAsiaTheme="minorHAnsi"/>
          <w:i w:val="0"/>
          <w:iCs w:val="0"/>
          <w:lang w:val="cs-CZ" w:eastAsia="en-US"/>
        </w:rPr>
      </w:pPr>
      <w:r w:rsidRPr="00FD5095">
        <w:rPr>
          <w:rFonts w:eastAsiaTheme="minorHAnsi"/>
          <w:i w:val="0"/>
          <w:iCs w:val="0"/>
          <w:lang w:val="cs-CZ" w:eastAsia="en-US"/>
        </w:rPr>
        <w:t xml:space="preserve">Statistika ICT odborníků sleduje počty, složení a příjmy osob, které se profesně věnují informačním a komunikačním technologiím. Na rozdíl od řady dalších profesí je pro ICT odborníky specifické především to, že jsou rozptýleni napříč hospodářskými odvětvími. </w:t>
      </w:r>
      <w:r w:rsidRPr="00FD5095">
        <w:rPr>
          <w:rFonts w:eastAsiaTheme="minorHAnsi"/>
          <w:bCs/>
          <w:i w:val="0"/>
          <w:iCs w:val="0"/>
          <w:lang w:val="cs-CZ" w:eastAsia="en-US"/>
        </w:rPr>
        <w:t>Statistické údaje o</w:t>
      </w:r>
      <w:r w:rsidR="003B2DD4">
        <w:rPr>
          <w:rFonts w:eastAsiaTheme="minorHAnsi"/>
          <w:bCs/>
          <w:i w:val="0"/>
          <w:iCs w:val="0"/>
          <w:lang w:val="cs-CZ" w:eastAsia="en-US"/>
        </w:rPr>
        <w:t> </w:t>
      </w:r>
      <w:r w:rsidRPr="00FD5095">
        <w:rPr>
          <w:rFonts w:eastAsiaTheme="minorHAnsi"/>
          <w:bCs/>
          <w:i w:val="0"/>
          <w:iCs w:val="0"/>
          <w:lang w:val="cs-CZ" w:eastAsia="en-US"/>
        </w:rPr>
        <w:t>ICT odbornících vycházejí z mezinárodní klasifikace zaměstnání ISCO 08</w:t>
      </w:r>
      <w:r w:rsidRPr="00FD5095">
        <w:rPr>
          <w:rFonts w:eastAsiaTheme="minorHAnsi"/>
          <w:b/>
          <w:bCs/>
          <w:i w:val="0"/>
          <w:iCs w:val="0"/>
          <w:lang w:val="cs-CZ" w:eastAsia="en-US"/>
        </w:rPr>
        <w:t xml:space="preserve"> </w:t>
      </w:r>
      <w:r w:rsidRPr="00FD5095">
        <w:rPr>
          <w:rFonts w:eastAsiaTheme="minorHAnsi"/>
          <w:i w:val="0"/>
          <w:iCs w:val="0"/>
          <w:lang w:val="cs-CZ" w:eastAsia="en-US"/>
        </w:rPr>
        <w:t xml:space="preserve">(a národní mutace ČR s označením </w:t>
      </w:r>
      <w:hyperlink r:id="rId21" w:tgtFrame="_blank" w:history="1">
        <w:r w:rsidRPr="00FD5095">
          <w:rPr>
            <w:rFonts w:eastAsiaTheme="minorHAnsi"/>
            <w:i w:val="0"/>
            <w:iCs w:val="0"/>
            <w:lang w:val="cs-CZ" w:eastAsia="en-US"/>
          </w:rPr>
          <w:t>CZ-ISCO</w:t>
        </w:r>
      </w:hyperlink>
      <w:r w:rsidRPr="00FD5095">
        <w:rPr>
          <w:rFonts w:eastAsiaTheme="minorHAnsi"/>
          <w:i w:val="0"/>
          <w:iCs w:val="0"/>
          <w:lang w:val="cs-CZ" w:eastAsia="en-US"/>
        </w:rPr>
        <w:t xml:space="preserve">). V souladu s klasifikací rozlišujeme dvě hlavní skupiny ICT odborníků a to </w:t>
      </w:r>
      <w:r w:rsidRPr="00FD5095">
        <w:rPr>
          <w:rFonts w:eastAsiaTheme="minorHAnsi"/>
          <w:bCs/>
          <w:i w:val="0"/>
          <w:iCs w:val="0"/>
          <w:lang w:val="cs-CZ" w:eastAsia="en-US"/>
        </w:rPr>
        <w:t>Manažery, inženýry a specialisty v oblasti ICT a Techniky, mechaniky a opraváře v ICT</w:t>
      </w:r>
      <w:r w:rsidRPr="00FD5095">
        <w:rPr>
          <w:rFonts w:eastAsiaTheme="minorHAnsi"/>
          <w:i w:val="0"/>
          <w:iCs w:val="0"/>
          <w:lang w:val="cs-CZ" w:eastAsia="en-US"/>
        </w:rPr>
        <w:t>. V rámci každé z těchto skupin je vždy jedna skupina zaměstnání, která zcela dominuje a to jsou Specialisté v oblasti ICT (ICT specialisté) a pak Technici v oblasti ICT (ICT technici). S určitým zjednodušením lze říci, že specialisté se podílí na samotném vývoji nových technologií a</w:t>
      </w:r>
      <w:r w:rsidR="003B2DD4">
        <w:rPr>
          <w:rFonts w:eastAsiaTheme="minorHAnsi"/>
          <w:i w:val="0"/>
          <w:iCs w:val="0"/>
          <w:lang w:val="cs-CZ" w:eastAsia="en-US"/>
        </w:rPr>
        <w:t> </w:t>
      </w:r>
      <w:r w:rsidRPr="00FD5095">
        <w:rPr>
          <w:rFonts w:eastAsiaTheme="minorHAnsi"/>
          <w:i w:val="0"/>
          <w:iCs w:val="0"/>
          <w:lang w:val="cs-CZ" w:eastAsia="en-US"/>
        </w:rPr>
        <w:t>souvisejících konceptů (analytici a vývojáři softwaru a počítačových aplikací a specialisté na</w:t>
      </w:r>
      <w:r w:rsidR="00247DC7">
        <w:rPr>
          <w:rFonts w:eastAsiaTheme="minorHAnsi"/>
          <w:i w:val="0"/>
          <w:iCs w:val="0"/>
          <w:lang w:val="cs-CZ" w:eastAsia="en-US"/>
        </w:rPr>
        <w:t> </w:t>
      </w:r>
      <w:r w:rsidRPr="00FD5095">
        <w:rPr>
          <w:rFonts w:eastAsiaTheme="minorHAnsi"/>
          <w:i w:val="0"/>
          <w:iCs w:val="0"/>
          <w:lang w:val="cs-CZ" w:eastAsia="en-US"/>
        </w:rPr>
        <w:t>databáze a počítačové sítě), zatímco technici spíše na provozu a podpoře těchto systémů (technici uživatelské podpory informačních technologií, správci webu či technici v oblasti telekomunikací). V grafech a popisech je kladen důraz hlavně na tyto dvě skupiny ICT odborníků.</w:t>
      </w:r>
    </w:p>
    <w:p w14:paraId="6DA15750" w14:textId="77777777" w:rsidR="00E54EC4" w:rsidRPr="00E54EC4" w:rsidRDefault="00E54EC4" w:rsidP="007011D1">
      <w:pPr>
        <w:pStyle w:val="Odstavecseseznamem"/>
        <w:numPr>
          <w:ilvl w:val="1"/>
          <w:numId w:val="2"/>
        </w:numPr>
        <w:spacing w:before="240" w:after="120" w:line="288" w:lineRule="auto"/>
        <w:ind w:left="426" w:hanging="426"/>
        <w:rPr>
          <w:rFonts w:cs="Arial"/>
          <w:b/>
          <w:szCs w:val="20"/>
        </w:rPr>
      </w:pPr>
      <w:r w:rsidRPr="00E54EC4">
        <w:rPr>
          <w:rFonts w:cs="Arial"/>
          <w:b/>
          <w:szCs w:val="20"/>
        </w:rPr>
        <w:lastRenderedPageBreak/>
        <w:t xml:space="preserve"> Počty ICT odborníků</w:t>
      </w:r>
      <w:r w:rsidR="00856E3C">
        <w:rPr>
          <w:rFonts w:cs="Arial"/>
          <w:b/>
          <w:szCs w:val="20"/>
        </w:rPr>
        <w:t xml:space="preserve"> v Česku</w:t>
      </w:r>
    </w:p>
    <w:p w14:paraId="619F8E5F" w14:textId="77777777" w:rsidR="00FD5095" w:rsidRPr="00FD5095" w:rsidRDefault="00FD5095" w:rsidP="009801FC">
      <w:pPr>
        <w:pStyle w:val="Zkladntext3"/>
        <w:spacing w:after="60" w:line="288" w:lineRule="auto"/>
        <w:rPr>
          <w:rFonts w:eastAsiaTheme="minorHAnsi"/>
          <w:i w:val="0"/>
          <w:iCs w:val="0"/>
          <w:lang w:val="cs-CZ" w:eastAsia="en-US"/>
        </w:rPr>
      </w:pPr>
      <w:r w:rsidRPr="00FD5095">
        <w:rPr>
          <w:rFonts w:eastAsiaTheme="minorHAnsi"/>
          <w:i w:val="0"/>
          <w:iCs w:val="0"/>
          <w:lang w:val="cs-CZ" w:eastAsia="en-US"/>
        </w:rPr>
        <w:t>Zdrojem dat pro statistiku počtu ICT odborníků je výběrové šetření pracovních sil. Z důvodu zajištění vyšší spolehlivosti a eliminace výrazných meziročních výkyvů hodnot za tuto skupinu zaměstnanců jsou uváděná data počítána jako tříleté klouzavé průměry, tzn., že například data za rok 2019 jsou počítána z roku 2018, 2019 a 2020. Pro zjednodušení a lepší čitelnost textu již není při popisu dat tento fakt zmiňován a s daty se pracuje tak jako by se týkala zmiňovaného roku.</w:t>
      </w:r>
    </w:p>
    <w:p w14:paraId="4125CB85" w14:textId="07A47955" w:rsidR="00FD5095" w:rsidRPr="00FD5095" w:rsidRDefault="00FD5095" w:rsidP="009801FC">
      <w:pPr>
        <w:pStyle w:val="Zkladntext3"/>
        <w:spacing w:after="60" w:line="288" w:lineRule="auto"/>
        <w:rPr>
          <w:rFonts w:eastAsiaTheme="minorHAnsi"/>
          <w:i w:val="0"/>
          <w:iCs w:val="0"/>
          <w:lang w:val="cs-CZ" w:eastAsia="en-US"/>
        </w:rPr>
      </w:pPr>
      <w:r w:rsidRPr="00FD5095">
        <w:rPr>
          <w:rFonts w:eastAsiaTheme="minorHAnsi"/>
          <w:i w:val="0"/>
          <w:iCs w:val="0"/>
          <w:lang w:val="cs-CZ" w:eastAsia="en-US"/>
        </w:rPr>
        <w:t>V roce 2019 bylo v České republice jako ICT odborník zaměstnáno bezmála 210 tisíc osob a na</w:t>
      </w:r>
      <w:r w:rsidR="00247DC7">
        <w:rPr>
          <w:rFonts w:eastAsiaTheme="minorHAnsi"/>
          <w:i w:val="0"/>
          <w:iCs w:val="0"/>
          <w:lang w:val="cs-CZ" w:eastAsia="en-US"/>
        </w:rPr>
        <w:t> </w:t>
      </w:r>
      <w:r w:rsidRPr="00FD5095">
        <w:rPr>
          <w:rFonts w:eastAsiaTheme="minorHAnsi"/>
          <w:i w:val="0"/>
          <w:iCs w:val="0"/>
          <w:lang w:val="cs-CZ" w:eastAsia="en-US"/>
        </w:rPr>
        <w:t>zaměstnané populaci se podílely čtyřmi procenty. Z </w:t>
      </w:r>
      <w:r w:rsidR="00A94869" w:rsidRPr="00A94869">
        <w:rPr>
          <w:rFonts w:eastAsiaTheme="minorHAnsi"/>
          <w:i w:val="0"/>
          <w:iCs w:val="0"/>
          <w:lang w:val="cs-CZ" w:eastAsia="en-US"/>
        </w:rPr>
        <w:t>grafu 13</w:t>
      </w:r>
      <w:r w:rsidRPr="00FD5095">
        <w:rPr>
          <w:rFonts w:eastAsiaTheme="minorHAnsi"/>
          <w:i w:val="0"/>
          <w:iCs w:val="0"/>
          <w:lang w:val="cs-CZ" w:eastAsia="en-US"/>
        </w:rPr>
        <w:t xml:space="preserve"> je patrné, že počty ICT odborníků v čase rostou, v roce 2015 jich bylo 180 tisíc a mezi zaměstnanými zaujímali 3,7 %. Pokud se podíváme na dvě široké skupiny ICT odborníků, vidíme, že v roce 2019 bylo více osob zaměstnaných jako Manažeři, inženýři a specialisté v ICT, takových bylo 108 tisíc. Techniků, mechaniků a opravářů v ICT pak bylo něco málo přes sto tisíc. Oproti roku 2015 došlo k nárůstu v případě obou skupin zaměstnání, nicméně větší nárůst zaznamenala první jmenovaná skupina a to o více než 22 tisíc osob a tímto nárůstem se tak Manažeři, inženýři a specialisté v ICT stali více početnou skupinou v rámci ICT odborníků. </w:t>
      </w:r>
    </w:p>
    <w:p w14:paraId="61FD9491" w14:textId="77777777" w:rsidR="003B2DD4" w:rsidRDefault="00FD5095" w:rsidP="00FD5095">
      <w:pPr>
        <w:pStyle w:val="Zkladntext3"/>
        <w:spacing w:line="288" w:lineRule="auto"/>
        <w:rPr>
          <w:rFonts w:eastAsiaTheme="minorHAnsi"/>
          <w:i w:val="0"/>
          <w:iCs w:val="0"/>
          <w:lang w:val="cs-CZ" w:eastAsia="en-US"/>
        </w:rPr>
      </w:pPr>
      <w:r w:rsidRPr="00FD5095">
        <w:rPr>
          <w:rFonts w:eastAsiaTheme="minorHAnsi"/>
          <w:i w:val="0"/>
          <w:iCs w:val="0"/>
          <w:lang w:val="cs-CZ" w:eastAsia="en-US"/>
        </w:rPr>
        <w:t>Vzhledem ke změnám klasifikace a metodiky, ke které v průběhu let docházelo, nejsou data v delším časovém období zpětně plnohodnotně srovnatelná, nicméně můžeme konstatovat, že od roku 1993, od kterého vedeme statistiky ICT odborníků, došlo k výraznému nárůstu jejich počtu. V roce 1993 bylo jako ICT odborník v Česku zaměstnáno 60 tisíc osob. Tento nárůst je však zcela logický a to vzhledem k celkovému vývoji informačních technologií a jejich masivnímu rozšíření do všech oblastí života.</w:t>
      </w:r>
    </w:p>
    <w:p w14:paraId="2CC03DB6" w14:textId="77777777" w:rsidR="00FD5095" w:rsidRPr="00FD5095" w:rsidRDefault="00FD5095" w:rsidP="00FD5095">
      <w:pPr>
        <w:pStyle w:val="Zkladntext3"/>
        <w:spacing w:beforeLines="60" w:before="144" w:line="288" w:lineRule="auto"/>
        <w:rPr>
          <w:i w:val="0"/>
          <w:iCs w:val="0"/>
          <w:lang w:val="cs-CZ"/>
        </w:rPr>
      </w:pPr>
      <w:r w:rsidRPr="00FD5095">
        <w:rPr>
          <w:rFonts w:eastAsiaTheme="minorHAnsi"/>
          <w:b/>
          <w:i w:val="0"/>
          <w:iCs w:val="0"/>
          <w:lang w:val="cs-CZ" w:eastAsia="en-US"/>
        </w:rPr>
        <w:t xml:space="preserve">Graf </w:t>
      </w:r>
      <w:r w:rsidR="001F3E15">
        <w:rPr>
          <w:rFonts w:eastAsiaTheme="minorHAnsi"/>
          <w:b/>
          <w:i w:val="0"/>
          <w:iCs w:val="0"/>
          <w:lang w:val="cs-CZ" w:eastAsia="en-US"/>
        </w:rPr>
        <w:t>13</w:t>
      </w:r>
      <w:r w:rsidRPr="00FD5095">
        <w:rPr>
          <w:rFonts w:eastAsiaTheme="minorHAnsi"/>
          <w:b/>
          <w:i w:val="0"/>
          <w:iCs w:val="0"/>
          <w:lang w:val="cs-CZ" w:eastAsia="en-US"/>
        </w:rPr>
        <w:t>: ICT odborníci v letech 2015 a 2019</w:t>
      </w:r>
    </w:p>
    <w:p w14:paraId="660C33AD" w14:textId="39C02696" w:rsidR="00FD5095" w:rsidRPr="00FD5095" w:rsidRDefault="00A4492C" w:rsidP="000777FD">
      <w:pPr>
        <w:pStyle w:val="Zkladntext3"/>
        <w:spacing w:line="288" w:lineRule="auto"/>
        <w:rPr>
          <w:i w:val="0"/>
          <w:iCs w:val="0"/>
          <w:lang w:val="cs-CZ"/>
        </w:rPr>
      </w:pPr>
      <w:r>
        <w:rPr>
          <w:i w:val="0"/>
          <w:iCs w:val="0"/>
          <w:noProof/>
          <w:lang w:val="cs-CZ"/>
        </w:rPr>
        <w:drawing>
          <wp:inline distT="0" distB="0" distL="0" distR="0" wp14:anchorId="5399420E" wp14:editId="0367A20B">
            <wp:extent cx="5389245" cy="2395855"/>
            <wp:effectExtent l="0" t="0" r="1905" b="4445"/>
            <wp:docPr id="258" name="Obrázek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89245" cy="2395855"/>
                    </a:xfrm>
                    <a:prstGeom prst="rect">
                      <a:avLst/>
                    </a:prstGeom>
                    <a:noFill/>
                  </pic:spPr>
                </pic:pic>
              </a:graphicData>
            </a:graphic>
          </wp:inline>
        </w:drawing>
      </w:r>
    </w:p>
    <w:p w14:paraId="7D275567" w14:textId="77777777" w:rsidR="00FD5095" w:rsidRPr="00FD5095" w:rsidRDefault="00FD5095" w:rsidP="000777FD">
      <w:pPr>
        <w:spacing w:before="60" w:after="120" w:line="288" w:lineRule="auto"/>
        <w:rPr>
          <w:rFonts w:cs="Arial"/>
          <w:i/>
          <w:sz w:val="18"/>
          <w:szCs w:val="18"/>
        </w:rPr>
      </w:pPr>
      <w:r w:rsidRPr="00FD5095">
        <w:rPr>
          <w:rFonts w:cs="Arial"/>
          <w:i/>
          <w:sz w:val="18"/>
          <w:szCs w:val="18"/>
        </w:rPr>
        <w:t>Zdroj: Český statistický úřad, Výběrové šetření pracovních sil</w:t>
      </w:r>
    </w:p>
    <w:p w14:paraId="69043D49" w14:textId="77777777" w:rsidR="00FD5095" w:rsidRPr="00FD5095" w:rsidRDefault="00FD5095" w:rsidP="009801FC">
      <w:pPr>
        <w:pStyle w:val="Zkladntext3"/>
        <w:spacing w:after="60" w:line="288" w:lineRule="auto"/>
        <w:rPr>
          <w:rFonts w:eastAsiaTheme="minorHAnsi"/>
          <w:i w:val="0"/>
          <w:iCs w:val="0"/>
          <w:lang w:val="cs-CZ" w:eastAsia="en-US"/>
        </w:rPr>
      </w:pPr>
      <w:r w:rsidRPr="00FD5095">
        <w:rPr>
          <w:rFonts w:eastAsiaTheme="minorHAnsi"/>
          <w:i w:val="0"/>
          <w:iCs w:val="0"/>
          <w:lang w:val="cs-CZ" w:eastAsia="en-US"/>
        </w:rPr>
        <w:t xml:space="preserve">Tak jako ICT obory studuje i absolvuje více mužů než žen, tak jsou jako ICT odborníci jednoznačně častěji zaměstnáni muži. Již dlouhodobě se pohybuje zastoupení žen na všech ICT odbornících okolo hodnoty 10 % a i v jednotlivých dílčích skupinách zaměstnání je zastoupení </w:t>
      </w:r>
      <w:r w:rsidRPr="00FD5095">
        <w:rPr>
          <w:rFonts w:eastAsiaTheme="minorHAnsi"/>
          <w:i w:val="0"/>
          <w:iCs w:val="0"/>
          <w:lang w:val="cs-CZ" w:eastAsia="en-US"/>
        </w:rPr>
        <w:lastRenderedPageBreak/>
        <w:t>žen obdobné. Pokud se i v tomto případě zatouláme do historie, zjistíme, že v roce 1993 byly ženy mezi ICT odborníky zastoupeny podstatně více a to dokonce více než z jedné třetiny, konkrétně tvořily 36 % ICT odborníků. Mezi ICT specialisty zaujímali cca pětinu a mezi ICT techniky byla žen dokonce polovina. Od tohoto roku již docházelo k poklesu zastoupení žen, a to až do roku 2010. Od tohoto roku se pak podíl žen v populaci ICT odborníků pohybuje okolo zmiňovaných 10 %. Jedním z důvodů pro pokles zastoupení žen mezi skupinou ICT odborníků může být samotný vývoj technologií, kdy ještě na počátku devadesátých let zabíraly počítače celé místnosti a pro jejich obsluhu bylo zapotřebí většího množství lidí, a tyto obslužné činnosti vykonávaly mnohdy právě ženy. Toto tvrzení potvrzuje i dříve napsané a to že mezi techniky zaujímaly ženy v roce 1993 dokonce polovinu.</w:t>
      </w:r>
    </w:p>
    <w:p w14:paraId="62B016DF" w14:textId="77777777" w:rsidR="001767B1" w:rsidRDefault="00FD5095" w:rsidP="009801FC">
      <w:pPr>
        <w:pStyle w:val="Zkladntext3"/>
        <w:spacing w:after="60" w:line="288" w:lineRule="auto"/>
        <w:rPr>
          <w:rFonts w:eastAsiaTheme="minorHAnsi"/>
          <w:i w:val="0"/>
          <w:iCs w:val="0"/>
          <w:lang w:val="cs-CZ" w:eastAsia="en-US"/>
        </w:rPr>
      </w:pPr>
      <w:r w:rsidRPr="00FD5095">
        <w:rPr>
          <w:rFonts w:eastAsiaTheme="minorHAnsi"/>
          <w:i w:val="0"/>
          <w:iCs w:val="0"/>
          <w:lang w:val="cs-CZ" w:eastAsia="en-US"/>
        </w:rPr>
        <w:t xml:space="preserve">Jak již bylo zmíněno výše, mezi ICT odborníky mírně převažuje široká skupina osob zaměstnaných jako Manažeři, inženýři a specialisté v oblasti ICT, těch bylo v roce 2019 něco málo přes 108 tisíc. V rámci této skupiny je pak jednoznačně nejpočetnější kategorie Specialistů v oblasti ICT, kterých bylo v tomto roce téměř 96 tisíc a na manažery a inženýry v ICT pak zbylo 13 tisíc zaměstnaných. V rámci druhé velké kategorie ICT odborníků, jsou zcela jednoznačně dominantní Technici v oblasti ICT, těch jsme zaznamenali 75 tisíc, Techniků elektroniků bylo 8 tisíc a Mechaniků a Opravářů elektronických přístrojů a komunikačních zařízení pak bylo 18 tisíc. </w:t>
      </w:r>
    </w:p>
    <w:p w14:paraId="44A99C48" w14:textId="77777777" w:rsidR="00FD5095" w:rsidRPr="00FD5095" w:rsidRDefault="001F3E15" w:rsidP="00FD5095">
      <w:pPr>
        <w:pStyle w:val="Zkladntext3"/>
        <w:spacing w:beforeLines="60" w:before="144" w:line="288" w:lineRule="auto"/>
        <w:rPr>
          <w:i w:val="0"/>
          <w:iCs w:val="0"/>
          <w:lang w:val="cs-CZ"/>
        </w:rPr>
      </w:pPr>
      <w:r>
        <w:rPr>
          <w:rFonts w:eastAsiaTheme="minorHAnsi"/>
          <w:b/>
          <w:i w:val="0"/>
          <w:iCs w:val="0"/>
          <w:lang w:val="cs-CZ" w:eastAsia="en-US"/>
        </w:rPr>
        <w:t>Graf 14</w:t>
      </w:r>
      <w:r w:rsidR="00FD5095" w:rsidRPr="00FD5095">
        <w:rPr>
          <w:rFonts w:eastAsiaTheme="minorHAnsi"/>
          <w:b/>
          <w:i w:val="0"/>
          <w:iCs w:val="0"/>
          <w:lang w:val="cs-CZ" w:eastAsia="en-US"/>
        </w:rPr>
        <w:t>: ICT odborníci podle zaměstnání (tis. fyzických osob), 2019</w:t>
      </w:r>
    </w:p>
    <w:p w14:paraId="39DD5C82" w14:textId="3D501EC6" w:rsidR="00FD5095" w:rsidRPr="00FD5095" w:rsidRDefault="00A4492C" w:rsidP="000777FD">
      <w:pPr>
        <w:pStyle w:val="Zkladntext3"/>
        <w:spacing w:line="288" w:lineRule="auto"/>
        <w:rPr>
          <w:i w:val="0"/>
          <w:iCs w:val="0"/>
          <w:lang w:val="cs-CZ"/>
        </w:rPr>
      </w:pPr>
      <w:r>
        <w:rPr>
          <w:i w:val="0"/>
          <w:iCs w:val="0"/>
          <w:noProof/>
          <w:lang w:val="cs-CZ"/>
        </w:rPr>
        <w:drawing>
          <wp:inline distT="0" distB="0" distL="0" distR="0" wp14:anchorId="192BDCAD" wp14:editId="61EF8863">
            <wp:extent cx="5383530" cy="3413760"/>
            <wp:effectExtent l="0" t="0" r="7620" b="0"/>
            <wp:docPr id="259" name="Obrázek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83530" cy="3413760"/>
                    </a:xfrm>
                    <a:prstGeom prst="rect">
                      <a:avLst/>
                    </a:prstGeom>
                    <a:noFill/>
                  </pic:spPr>
                </pic:pic>
              </a:graphicData>
            </a:graphic>
          </wp:inline>
        </w:drawing>
      </w:r>
    </w:p>
    <w:p w14:paraId="7C32C5B5" w14:textId="77777777" w:rsidR="00FD5095" w:rsidRPr="00FD5095" w:rsidRDefault="00FD5095" w:rsidP="00FD5095">
      <w:pPr>
        <w:pStyle w:val="zdroj"/>
        <w:spacing w:after="0" w:line="288" w:lineRule="auto"/>
        <w:rPr>
          <w:rFonts w:cs="Arial"/>
          <w:szCs w:val="18"/>
        </w:rPr>
      </w:pPr>
      <w:r w:rsidRPr="00FD5095">
        <w:rPr>
          <w:rFonts w:cs="Arial"/>
          <w:szCs w:val="18"/>
        </w:rPr>
        <w:t>Pozn.: v závorkách jsou uvedeny kódy ISCO</w:t>
      </w:r>
    </w:p>
    <w:p w14:paraId="42D7B2D4" w14:textId="77777777" w:rsidR="00FD5095" w:rsidRPr="00FD5095" w:rsidRDefault="00FD5095" w:rsidP="000777FD">
      <w:pPr>
        <w:spacing w:before="60" w:after="120" w:line="288" w:lineRule="auto"/>
        <w:rPr>
          <w:rFonts w:cs="Arial"/>
          <w:i/>
          <w:sz w:val="18"/>
          <w:szCs w:val="18"/>
        </w:rPr>
      </w:pPr>
      <w:r w:rsidRPr="00FD5095">
        <w:rPr>
          <w:rFonts w:cs="Arial"/>
          <w:i/>
          <w:sz w:val="18"/>
          <w:szCs w:val="18"/>
        </w:rPr>
        <w:t>Zdroj: Český statistický úřad, Výběrové šetření pracovních sil</w:t>
      </w:r>
    </w:p>
    <w:p w14:paraId="67F45571" w14:textId="77777777" w:rsidR="00FD5095" w:rsidRPr="00FD5095" w:rsidRDefault="00FD5095" w:rsidP="00FD5095">
      <w:pPr>
        <w:pStyle w:val="Zkladntext3"/>
        <w:spacing w:beforeLines="60" w:before="144" w:line="288" w:lineRule="auto"/>
        <w:rPr>
          <w:rFonts w:eastAsiaTheme="minorHAnsi"/>
          <w:i w:val="0"/>
          <w:iCs w:val="0"/>
          <w:lang w:val="cs-CZ" w:eastAsia="en-US"/>
        </w:rPr>
      </w:pPr>
      <w:r w:rsidRPr="00FD5095">
        <w:rPr>
          <w:rFonts w:eastAsiaTheme="minorHAnsi"/>
          <w:i w:val="0"/>
          <w:iCs w:val="0"/>
          <w:lang w:val="cs-CZ" w:eastAsia="en-US"/>
        </w:rPr>
        <w:lastRenderedPageBreak/>
        <w:t>Téměř pětina ze všech ICT odborníků je ve věku 20–29 let, 17 % jich je potom starších 50 let a</w:t>
      </w:r>
      <w:r w:rsidR="001767B1">
        <w:rPr>
          <w:rFonts w:eastAsiaTheme="minorHAnsi"/>
          <w:i w:val="0"/>
          <w:iCs w:val="0"/>
          <w:lang w:val="cs-CZ" w:eastAsia="en-US"/>
        </w:rPr>
        <w:t> </w:t>
      </w:r>
      <w:r w:rsidRPr="00FD5095">
        <w:rPr>
          <w:rFonts w:eastAsiaTheme="minorHAnsi"/>
          <w:i w:val="0"/>
          <w:iCs w:val="0"/>
          <w:lang w:val="cs-CZ" w:eastAsia="en-US"/>
        </w:rPr>
        <w:t>cca dvěma třetinám ICT odborníků je 30–50 let. Nepatrné rozdíly ve věkové struktuře zaznamenáváme mezi ICT specialisty a ICT techniky, kdy je na první pohled zřejmé, že populace ICT specialistů je nepatrně starší než v případě ICT techniků. Mezi Specialisty je 16 % zaměstnanců z věkové skupiny 20–29 let. Zatímco mezi ICT techniky to je 23 %. Tento fakt je dán tím, že u ICT specialistů jsou kladeny vyšší nároky na dokončené vzdělání a tak nastupují častěji na pozici ICT Specialisty později než ICT technici, což i ukazuje graf níže, který znázorňuje vzdělanostní strukturu ICT odborníků a jejich dvou nejvýznamnějších kategorií zaměstnání.</w:t>
      </w:r>
    </w:p>
    <w:p w14:paraId="237EB581" w14:textId="77777777" w:rsidR="00FD5095" w:rsidRPr="00FD5095" w:rsidRDefault="00FD5095" w:rsidP="00FD5095">
      <w:pPr>
        <w:pStyle w:val="Zkladntext3"/>
        <w:spacing w:beforeLines="60" w:before="144" w:line="288" w:lineRule="auto"/>
        <w:rPr>
          <w:i w:val="0"/>
          <w:iCs w:val="0"/>
          <w:lang w:val="cs-CZ"/>
        </w:rPr>
      </w:pPr>
      <w:r w:rsidRPr="00FD5095">
        <w:rPr>
          <w:rFonts w:eastAsiaTheme="minorHAnsi"/>
          <w:b/>
          <w:i w:val="0"/>
          <w:iCs w:val="0"/>
          <w:lang w:val="cs-CZ" w:eastAsia="en-US"/>
        </w:rPr>
        <w:t xml:space="preserve">Graf </w:t>
      </w:r>
      <w:r w:rsidR="001F3E15">
        <w:rPr>
          <w:rFonts w:eastAsiaTheme="minorHAnsi"/>
          <w:b/>
          <w:i w:val="0"/>
          <w:iCs w:val="0"/>
          <w:lang w:val="cs-CZ" w:eastAsia="en-US"/>
        </w:rPr>
        <w:t>15</w:t>
      </w:r>
      <w:r w:rsidRPr="00FD5095">
        <w:rPr>
          <w:rFonts w:eastAsiaTheme="minorHAnsi"/>
          <w:b/>
          <w:i w:val="0"/>
          <w:iCs w:val="0"/>
          <w:lang w:val="cs-CZ" w:eastAsia="en-US"/>
        </w:rPr>
        <w:t>: ICT odborníci podle zaměstnání a věku, 2019</w:t>
      </w:r>
    </w:p>
    <w:p w14:paraId="4F05ED74" w14:textId="51577079" w:rsidR="00FD5095" w:rsidRPr="00FD5095" w:rsidRDefault="00A4492C" w:rsidP="000777FD">
      <w:pPr>
        <w:pStyle w:val="Zkladntext3"/>
        <w:spacing w:line="288" w:lineRule="auto"/>
        <w:rPr>
          <w:i w:val="0"/>
          <w:iCs w:val="0"/>
          <w:lang w:val="cs-CZ"/>
        </w:rPr>
      </w:pPr>
      <w:r>
        <w:rPr>
          <w:i w:val="0"/>
          <w:iCs w:val="0"/>
          <w:noProof/>
          <w:lang w:val="cs-CZ"/>
        </w:rPr>
        <w:drawing>
          <wp:inline distT="0" distB="0" distL="0" distR="0" wp14:anchorId="334A728A" wp14:editId="6C353C4E">
            <wp:extent cx="5419725" cy="1316990"/>
            <wp:effectExtent l="0" t="0" r="9525" b="0"/>
            <wp:docPr id="261" name="Obrázek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19725" cy="1316990"/>
                    </a:xfrm>
                    <a:prstGeom prst="rect">
                      <a:avLst/>
                    </a:prstGeom>
                    <a:noFill/>
                  </pic:spPr>
                </pic:pic>
              </a:graphicData>
            </a:graphic>
          </wp:inline>
        </w:drawing>
      </w:r>
    </w:p>
    <w:p w14:paraId="317361F2" w14:textId="77777777" w:rsidR="00FD5095" w:rsidRPr="00FD5095" w:rsidRDefault="00FD5095" w:rsidP="000777FD">
      <w:pPr>
        <w:spacing w:before="60" w:after="120" w:line="288" w:lineRule="auto"/>
        <w:rPr>
          <w:rFonts w:cs="Arial"/>
          <w:i/>
          <w:sz w:val="18"/>
          <w:szCs w:val="18"/>
        </w:rPr>
      </w:pPr>
      <w:r w:rsidRPr="00FD5095">
        <w:rPr>
          <w:rFonts w:cs="Arial"/>
          <w:i/>
          <w:sz w:val="18"/>
          <w:szCs w:val="18"/>
        </w:rPr>
        <w:t>Zdroj: Český statistický úřad, Výběrové šetření pracovních sil,</w:t>
      </w:r>
    </w:p>
    <w:p w14:paraId="32813C7C" w14:textId="77777777" w:rsidR="00FD5095" w:rsidRPr="00FD5095" w:rsidRDefault="00FD5095" w:rsidP="00FD5095">
      <w:pPr>
        <w:pStyle w:val="Zkladntext3"/>
        <w:spacing w:afterLines="60" w:after="144" w:line="288" w:lineRule="auto"/>
        <w:rPr>
          <w:rFonts w:eastAsiaTheme="minorHAnsi"/>
          <w:i w:val="0"/>
          <w:iCs w:val="0"/>
          <w:lang w:val="cs-CZ" w:eastAsia="en-US"/>
        </w:rPr>
      </w:pPr>
      <w:r w:rsidRPr="00FD5095">
        <w:rPr>
          <w:rFonts w:eastAsiaTheme="minorHAnsi"/>
          <w:i w:val="0"/>
          <w:iCs w:val="0"/>
          <w:lang w:val="cs-CZ" w:eastAsia="en-US"/>
        </w:rPr>
        <w:t>Nejvyšší zastoupení ICT odborníků bylo v roce 2019 v populaci zaměstnaných ve věku 30–39 let, kdy ICT odborníci tvořili 6 % zaměstnaných. Poměrně vysoké zastoupení, a to 5,1% měli ICT odborníci i mezi zaměstnanými ve věkové kategorii 20–29 let. Nejméně se IT odborníci podíleli na zaměstnané populaci osob starších 55 let, kde tvořili 2,1 %.</w:t>
      </w:r>
    </w:p>
    <w:p w14:paraId="22FA2409" w14:textId="77777777" w:rsidR="00FD5095" w:rsidRPr="00FD5095" w:rsidRDefault="001F3E15" w:rsidP="00FD5095">
      <w:pPr>
        <w:pStyle w:val="Zkladntext3"/>
        <w:spacing w:beforeLines="60" w:before="144" w:line="288" w:lineRule="auto"/>
        <w:rPr>
          <w:rFonts w:eastAsiaTheme="minorHAnsi"/>
          <w:b/>
          <w:i w:val="0"/>
          <w:iCs w:val="0"/>
          <w:lang w:val="cs-CZ" w:eastAsia="en-US"/>
        </w:rPr>
      </w:pPr>
      <w:r>
        <w:rPr>
          <w:rFonts w:eastAsiaTheme="minorHAnsi"/>
          <w:b/>
          <w:i w:val="0"/>
          <w:iCs w:val="0"/>
          <w:lang w:val="cs-CZ" w:eastAsia="en-US"/>
        </w:rPr>
        <w:t>Graf 16</w:t>
      </w:r>
      <w:r w:rsidR="00FD5095" w:rsidRPr="00FD5095">
        <w:rPr>
          <w:rFonts w:eastAsiaTheme="minorHAnsi"/>
          <w:b/>
          <w:i w:val="0"/>
          <w:iCs w:val="0"/>
          <w:lang w:val="cs-CZ" w:eastAsia="en-US"/>
        </w:rPr>
        <w:t>: ICT odborníci podle věku (% zaměstnaných v dané věkové skupině), 2019</w:t>
      </w:r>
    </w:p>
    <w:p w14:paraId="71452F94" w14:textId="6C9CBC98" w:rsidR="00FD5095" w:rsidRPr="00FD5095" w:rsidRDefault="00A4492C" w:rsidP="00FD5095">
      <w:pPr>
        <w:pStyle w:val="Zkladntext3"/>
        <w:spacing w:afterLines="60" w:after="144" w:line="288" w:lineRule="auto"/>
        <w:rPr>
          <w:i w:val="0"/>
          <w:iCs w:val="0"/>
          <w:lang w:val="cs-CZ"/>
        </w:rPr>
      </w:pPr>
      <w:r>
        <w:rPr>
          <w:i w:val="0"/>
          <w:iCs w:val="0"/>
          <w:noProof/>
          <w:lang w:val="cs-CZ"/>
        </w:rPr>
        <w:drawing>
          <wp:inline distT="0" distB="0" distL="0" distR="0" wp14:anchorId="706DF34F" wp14:editId="722E1306">
            <wp:extent cx="5377180" cy="1481455"/>
            <wp:effectExtent l="0" t="0" r="0" b="4445"/>
            <wp:docPr id="262" name="Obrázek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77180" cy="1481455"/>
                    </a:xfrm>
                    <a:prstGeom prst="rect">
                      <a:avLst/>
                    </a:prstGeom>
                    <a:noFill/>
                  </pic:spPr>
                </pic:pic>
              </a:graphicData>
            </a:graphic>
          </wp:inline>
        </w:drawing>
      </w:r>
    </w:p>
    <w:p w14:paraId="063F3775" w14:textId="77777777" w:rsidR="00FD5095" w:rsidRPr="00FD5095" w:rsidRDefault="00FD5095" w:rsidP="00452977">
      <w:pPr>
        <w:spacing w:after="120" w:line="288" w:lineRule="auto"/>
        <w:rPr>
          <w:rFonts w:cs="Arial"/>
          <w:i/>
          <w:sz w:val="18"/>
          <w:szCs w:val="18"/>
        </w:rPr>
      </w:pPr>
      <w:r w:rsidRPr="00FD5095">
        <w:rPr>
          <w:rFonts w:cs="Arial"/>
          <w:i/>
          <w:sz w:val="18"/>
          <w:szCs w:val="18"/>
        </w:rPr>
        <w:t>Zdroj: Český statistický úřad, Výběrové šetření pracovních sil,</w:t>
      </w:r>
    </w:p>
    <w:p w14:paraId="423F2C31" w14:textId="77777777" w:rsidR="00FD5095" w:rsidRPr="00FD5095" w:rsidRDefault="00FD5095" w:rsidP="00FD5095">
      <w:pPr>
        <w:pStyle w:val="Zkladntext3"/>
        <w:spacing w:afterLines="60" w:after="144" w:line="288" w:lineRule="auto"/>
        <w:rPr>
          <w:rFonts w:eastAsiaTheme="minorHAnsi"/>
          <w:i w:val="0"/>
          <w:iCs w:val="0"/>
          <w:lang w:val="cs-CZ" w:eastAsia="en-US"/>
        </w:rPr>
      </w:pPr>
      <w:r w:rsidRPr="00FD5095">
        <w:rPr>
          <w:rFonts w:eastAsiaTheme="minorHAnsi"/>
          <w:i w:val="0"/>
          <w:iCs w:val="0"/>
          <w:lang w:val="cs-CZ" w:eastAsia="en-US"/>
        </w:rPr>
        <w:t xml:space="preserve">Více než polovina ICT odborníků měla v roce 2019 ukončený některý z programů terciárního vzdělávání, konkrétně mělo 42 % ICT odborníků </w:t>
      </w:r>
      <w:r w:rsidR="001767B1" w:rsidRPr="00FD5095">
        <w:rPr>
          <w:rFonts w:eastAsiaTheme="minorHAnsi"/>
          <w:i w:val="0"/>
          <w:iCs w:val="0"/>
          <w:lang w:val="cs-CZ" w:eastAsia="en-US"/>
        </w:rPr>
        <w:t xml:space="preserve">vystudovaný </w:t>
      </w:r>
      <w:r w:rsidRPr="00FD5095">
        <w:rPr>
          <w:rFonts w:eastAsiaTheme="minorHAnsi"/>
          <w:i w:val="0"/>
          <w:iCs w:val="0"/>
          <w:lang w:val="cs-CZ" w:eastAsia="en-US"/>
        </w:rPr>
        <w:t xml:space="preserve">doktorský či magisterský program a 13 % pak program bakalářský nebo vyšší odborný. Čtyři z deseti ICT odborníků měli ve stejném roce vzdělání střední s maturitou a pouze 5 % uvedlo vzdělání nižší. Mezi dvěma nejpočetnějšími skupinami ICT odborníků, jsou ve vzdělanostní struktuře výrazné rozdíly, které jsou způsobené charakterem a zaměřením práce osob takto zaměstnaných. Mezi ICT specialisty nenacházíme žádné osoby s nižším než maturitním vzděláním a doktorské či magisterské vzdělání mají ukončené téměř dvě třetiny ICT specialistů, 16 % jich má vzdělání bakalářské nebo vyšší odborné </w:t>
      </w:r>
      <w:r w:rsidRPr="00FD5095">
        <w:rPr>
          <w:rFonts w:eastAsiaTheme="minorHAnsi"/>
          <w:i w:val="0"/>
          <w:iCs w:val="0"/>
          <w:lang w:val="cs-CZ" w:eastAsia="en-US"/>
        </w:rPr>
        <w:lastRenderedPageBreak/>
        <w:t>a osoby s ukončeným maturitním vzděláním tvoří necelou pětinu ICT specialistů. U ICT techniků je ale situace zcela opačná, kdy mají téměř dvě třetiny z nich vzdělání střední s maturitou a dále je mezi nimi pětina doktorů a magistrů, 12 % bakalářů a osob s vyšším odborným vzděláním a</w:t>
      </w:r>
      <w:r w:rsidR="001767B1">
        <w:rPr>
          <w:rFonts w:eastAsiaTheme="minorHAnsi"/>
          <w:i w:val="0"/>
          <w:iCs w:val="0"/>
          <w:lang w:val="cs-CZ" w:eastAsia="en-US"/>
        </w:rPr>
        <w:t> </w:t>
      </w:r>
      <w:r w:rsidRPr="00FD5095">
        <w:rPr>
          <w:rFonts w:eastAsiaTheme="minorHAnsi"/>
          <w:i w:val="0"/>
          <w:iCs w:val="0"/>
          <w:lang w:val="cs-CZ" w:eastAsia="en-US"/>
        </w:rPr>
        <w:t>dokonce 5 % se vzděláním nižším.</w:t>
      </w:r>
    </w:p>
    <w:p w14:paraId="0C8F1F7B" w14:textId="77777777" w:rsidR="00FD5095" w:rsidRPr="00FD5095" w:rsidRDefault="001F3E15" w:rsidP="00FD5095">
      <w:pPr>
        <w:pStyle w:val="Zkladntext3"/>
        <w:spacing w:beforeLines="60" w:before="144" w:line="288" w:lineRule="auto"/>
        <w:rPr>
          <w:rFonts w:eastAsiaTheme="minorHAnsi"/>
          <w:b/>
          <w:i w:val="0"/>
          <w:iCs w:val="0"/>
          <w:lang w:val="cs-CZ" w:eastAsia="en-US"/>
        </w:rPr>
      </w:pPr>
      <w:r>
        <w:rPr>
          <w:rFonts w:eastAsiaTheme="minorHAnsi"/>
          <w:b/>
          <w:i w:val="0"/>
          <w:iCs w:val="0"/>
          <w:lang w:val="cs-CZ" w:eastAsia="en-US"/>
        </w:rPr>
        <w:t>Graf 17</w:t>
      </w:r>
      <w:r w:rsidR="00FD5095" w:rsidRPr="00FD5095">
        <w:rPr>
          <w:rFonts w:eastAsiaTheme="minorHAnsi"/>
          <w:b/>
          <w:i w:val="0"/>
          <w:iCs w:val="0"/>
          <w:lang w:val="cs-CZ" w:eastAsia="en-US"/>
        </w:rPr>
        <w:t>: ICT odborníci podle zaměstnání a nejvyššího dosaženého vzdělání, 2019</w:t>
      </w:r>
    </w:p>
    <w:p w14:paraId="69B776B1" w14:textId="4D493006" w:rsidR="00FD5095" w:rsidRPr="00FD5095" w:rsidRDefault="00A4492C" w:rsidP="000777FD">
      <w:pPr>
        <w:pStyle w:val="Zkladntext3"/>
        <w:spacing w:line="288" w:lineRule="auto"/>
        <w:rPr>
          <w:i w:val="0"/>
          <w:iCs w:val="0"/>
          <w:lang w:val="cs-CZ"/>
        </w:rPr>
      </w:pPr>
      <w:r>
        <w:rPr>
          <w:i w:val="0"/>
          <w:iCs w:val="0"/>
          <w:noProof/>
          <w:lang w:val="cs-CZ"/>
        </w:rPr>
        <w:drawing>
          <wp:inline distT="0" distB="0" distL="0" distR="0" wp14:anchorId="11E7C20A" wp14:editId="3CC78514">
            <wp:extent cx="5389245" cy="1268095"/>
            <wp:effectExtent l="0" t="0" r="1905" b="8255"/>
            <wp:docPr id="263" name="Obrázek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89245" cy="1268095"/>
                    </a:xfrm>
                    <a:prstGeom prst="rect">
                      <a:avLst/>
                    </a:prstGeom>
                    <a:noFill/>
                  </pic:spPr>
                </pic:pic>
              </a:graphicData>
            </a:graphic>
          </wp:inline>
        </w:drawing>
      </w:r>
    </w:p>
    <w:p w14:paraId="3E51494E" w14:textId="77777777" w:rsidR="00FD5095" w:rsidRPr="00FD5095" w:rsidRDefault="00FD5095" w:rsidP="00452977">
      <w:pPr>
        <w:spacing w:after="120" w:line="288" w:lineRule="auto"/>
        <w:rPr>
          <w:rFonts w:cs="Arial"/>
          <w:i/>
          <w:sz w:val="18"/>
          <w:szCs w:val="18"/>
        </w:rPr>
      </w:pPr>
      <w:r w:rsidRPr="00FD5095">
        <w:rPr>
          <w:rFonts w:cs="Arial"/>
          <w:i/>
          <w:sz w:val="18"/>
          <w:szCs w:val="18"/>
        </w:rPr>
        <w:t>Zdroj: Český statistický úřad, Výběrové šetření pracovních sil</w:t>
      </w:r>
    </w:p>
    <w:p w14:paraId="4F76097B" w14:textId="07F166D8" w:rsidR="00FD5095" w:rsidRPr="00FD5095" w:rsidRDefault="00FD5095" w:rsidP="00FD5095">
      <w:pPr>
        <w:pStyle w:val="Zkladntext3"/>
        <w:spacing w:afterLines="60" w:after="144" w:line="288" w:lineRule="auto"/>
        <w:rPr>
          <w:rFonts w:eastAsiaTheme="minorHAnsi"/>
          <w:i w:val="0"/>
          <w:iCs w:val="0"/>
          <w:lang w:val="cs-CZ" w:eastAsia="en-US"/>
        </w:rPr>
      </w:pPr>
      <w:r w:rsidRPr="00FD5095">
        <w:rPr>
          <w:rFonts w:eastAsiaTheme="minorHAnsi"/>
          <w:i w:val="0"/>
          <w:iCs w:val="0"/>
          <w:lang w:val="cs-CZ" w:eastAsia="en-US"/>
        </w:rPr>
        <w:t xml:space="preserve">Z celkového množství 209 tisíc ICT odborníků jich je v České republice nejvíce zaměstnáno v odvětví Informační a komunikační činnosti, zde pracuje téměř 114 tisíc z nich, což je 55 % všech ICT odborníků. Nezanedbatelné zastoupení na ICT odbornících mají také zaměstnaní v odvětvích </w:t>
      </w:r>
      <w:r w:rsidR="007E29D9">
        <w:rPr>
          <w:rFonts w:eastAsiaTheme="minorHAnsi"/>
          <w:i w:val="0"/>
          <w:iCs w:val="0"/>
          <w:lang w:val="cs-CZ" w:eastAsia="en-US"/>
        </w:rPr>
        <w:t>P</w:t>
      </w:r>
      <w:r w:rsidRPr="00FD5095">
        <w:rPr>
          <w:rFonts w:eastAsiaTheme="minorHAnsi"/>
          <w:i w:val="0"/>
          <w:iCs w:val="0"/>
          <w:lang w:val="cs-CZ" w:eastAsia="en-US"/>
        </w:rPr>
        <w:t>růmyslu a stavebnictví, kde pracuje 22 % všech IT odborníků. Za zmínku pak stojí i</w:t>
      </w:r>
      <w:r w:rsidR="00247DC7">
        <w:rPr>
          <w:rFonts w:eastAsiaTheme="minorHAnsi"/>
          <w:i w:val="0"/>
          <w:iCs w:val="0"/>
          <w:lang w:val="cs-CZ" w:eastAsia="en-US"/>
        </w:rPr>
        <w:t> </w:t>
      </w:r>
      <w:r w:rsidRPr="00FD5095">
        <w:rPr>
          <w:rFonts w:eastAsiaTheme="minorHAnsi"/>
          <w:i w:val="0"/>
          <w:iCs w:val="0"/>
          <w:lang w:val="cs-CZ" w:eastAsia="en-US"/>
        </w:rPr>
        <w:t xml:space="preserve">odvětví </w:t>
      </w:r>
      <w:r w:rsidR="007E29D9">
        <w:rPr>
          <w:rFonts w:eastAsiaTheme="minorHAnsi"/>
          <w:i w:val="0"/>
          <w:iCs w:val="0"/>
          <w:lang w:val="cs-CZ" w:eastAsia="en-US"/>
        </w:rPr>
        <w:t>Peněžnictví a pojišťovnictví a P</w:t>
      </w:r>
      <w:r w:rsidRPr="00FD5095">
        <w:rPr>
          <w:rFonts w:eastAsiaTheme="minorHAnsi"/>
          <w:i w:val="0"/>
          <w:iCs w:val="0"/>
          <w:lang w:val="cs-CZ" w:eastAsia="en-US"/>
        </w:rPr>
        <w:t>rofesní, vědecké a technické činnosti, ve kterých je zaměstnáno podobně, cca 4 % všech IT odborník</w:t>
      </w:r>
      <w:r w:rsidR="007E29D9">
        <w:rPr>
          <w:rFonts w:eastAsiaTheme="minorHAnsi"/>
          <w:i w:val="0"/>
          <w:iCs w:val="0"/>
          <w:lang w:val="cs-CZ" w:eastAsia="en-US"/>
        </w:rPr>
        <w:t>ů. V odvětvích Veřejná zpráva, V</w:t>
      </w:r>
      <w:r w:rsidRPr="00FD5095">
        <w:rPr>
          <w:rFonts w:eastAsiaTheme="minorHAnsi"/>
          <w:i w:val="0"/>
          <w:iCs w:val="0"/>
          <w:lang w:val="cs-CZ" w:eastAsia="en-US"/>
        </w:rPr>
        <w:t>zdělávání a</w:t>
      </w:r>
      <w:r w:rsidR="001767B1">
        <w:rPr>
          <w:rFonts w:eastAsiaTheme="minorHAnsi"/>
          <w:i w:val="0"/>
          <w:iCs w:val="0"/>
          <w:lang w:val="cs-CZ" w:eastAsia="en-US"/>
        </w:rPr>
        <w:t> </w:t>
      </w:r>
      <w:r w:rsidR="007E29D9">
        <w:rPr>
          <w:rFonts w:eastAsiaTheme="minorHAnsi"/>
          <w:i w:val="0"/>
          <w:iCs w:val="0"/>
          <w:lang w:val="cs-CZ" w:eastAsia="en-US"/>
        </w:rPr>
        <w:t>Z</w:t>
      </w:r>
      <w:r w:rsidRPr="00FD5095">
        <w:rPr>
          <w:rFonts w:eastAsiaTheme="minorHAnsi"/>
          <w:i w:val="0"/>
          <w:iCs w:val="0"/>
          <w:lang w:val="cs-CZ" w:eastAsia="en-US"/>
        </w:rPr>
        <w:t>dravotnictví jsou dohromady zaměstnána 4 % ze všech ICT odborníků. Zbylých 25 tisíc (12</w:t>
      </w:r>
      <w:r w:rsidR="001767B1">
        <w:rPr>
          <w:rFonts w:eastAsiaTheme="minorHAnsi"/>
          <w:i w:val="0"/>
          <w:iCs w:val="0"/>
          <w:lang w:val="cs-CZ" w:eastAsia="en-US"/>
        </w:rPr>
        <w:t> </w:t>
      </w:r>
      <w:r w:rsidRPr="00FD5095">
        <w:rPr>
          <w:rFonts w:eastAsiaTheme="minorHAnsi"/>
          <w:i w:val="0"/>
          <w:iCs w:val="0"/>
          <w:lang w:val="cs-CZ" w:eastAsia="en-US"/>
        </w:rPr>
        <w:t xml:space="preserve">%) IT odborníků je zaměstnáno napříč všemi ostatními odvětvími. </w:t>
      </w:r>
    </w:p>
    <w:p w14:paraId="7E568CD8" w14:textId="77777777" w:rsidR="00FD5095" w:rsidRPr="00FD5095" w:rsidRDefault="00FD5095" w:rsidP="00FD5095">
      <w:pPr>
        <w:pStyle w:val="Zkladntext3"/>
        <w:spacing w:beforeLines="60" w:before="144" w:line="288" w:lineRule="auto"/>
        <w:rPr>
          <w:rFonts w:eastAsiaTheme="minorHAnsi"/>
          <w:b/>
          <w:i w:val="0"/>
          <w:iCs w:val="0"/>
          <w:lang w:val="cs-CZ" w:eastAsia="en-US"/>
        </w:rPr>
      </w:pPr>
      <w:r w:rsidRPr="00FD5095">
        <w:rPr>
          <w:rFonts w:eastAsiaTheme="minorHAnsi"/>
          <w:b/>
          <w:i w:val="0"/>
          <w:iCs w:val="0"/>
          <w:lang w:val="cs-CZ" w:eastAsia="en-US"/>
        </w:rPr>
        <w:t xml:space="preserve">Graf </w:t>
      </w:r>
      <w:r w:rsidR="001F3E15">
        <w:rPr>
          <w:rFonts w:eastAsiaTheme="minorHAnsi"/>
          <w:b/>
          <w:i w:val="0"/>
          <w:iCs w:val="0"/>
          <w:lang w:val="cs-CZ" w:eastAsia="en-US"/>
        </w:rPr>
        <w:t>18</w:t>
      </w:r>
      <w:r w:rsidRPr="00FD5095">
        <w:rPr>
          <w:rFonts w:eastAsiaTheme="minorHAnsi"/>
          <w:b/>
          <w:i w:val="0"/>
          <w:iCs w:val="0"/>
          <w:lang w:val="cs-CZ" w:eastAsia="en-US"/>
        </w:rPr>
        <w:t>: ICT odborníci podle odvětví, 2019</w:t>
      </w:r>
    </w:p>
    <w:p w14:paraId="59664084" w14:textId="768DDF0A" w:rsidR="00FD5095" w:rsidRPr="00FD5095" w:rsidRDefault="00A4492C" w:rsidP="000777FD">
      <w:pPr>
        <w:pStyle w:val="Zkladntext3"/>
        <w:spacing w:line="288" w:lineRule="auto"/>
        <w:rPr>
          <w:i w:val="0"/>
          <w:iCs w:val="0"/>
          <w:lang w:val="cs-CZ"/>
        </w:rPr>
      </w:pPr>
      <w:r>
        <w:rPr>
          <w:i w:val="0"/>
          <w:iCs w:val="0"/>
          <w:noProof/>
          <w:lang w:val="cs-CZ"/>
        </w:rPr>
        <w:drawing>
          <wp:inline distT="0" distB="0" distL="0" distR="0" wp14:anchorId="6065B6B1" wp14:editId="385D8396">
            <wp:extent cx="5377180" cy="1566545"/>
            <wp:effectExtent l="0" t="0" r="0" b="0"/>
            <wp:docPr id="264" name="Obrázek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77180" cy="1566545"/>
                    </a:xfrm>
                    <a:prstGeom prst="rect">
                      <a:avLst/>
                    </a:prstGeom>
                    <a:noFill/>
                  </pic:spPr>
                </pic:pic>
              </a:graphicData>
            </a:graphic>
          </wp:inline>
        </w:drawing>
      </w:r>
    </w:p>
    <w:p w14:paraId="42C5E025" w14:textId="77777777" w:rsidR="00FD5095" w:rsidRPr="00FD5095" w:rsidRDefault="00FD5095" w:rsidP="000777FD">
      <w:pPr>
        <w:spacing w:before="60" w:after="120" w:line="288" w:lineRule="auto"/>
        <w:rPr>
          <w:rFonts w:cs="Arial"/>
          <w:i/>
          <w:sz w:val="18"/>
          <w:szCs w:val="18"/>
        </w:rPr>
      </w:pPr>
      <w:r w:rsidRPr="00FD5095">
        <w:rPr>
          <w:rFonts w:cs="Arial"/>
          <w:i/>
          <w:sz w:val="18"/>
          <w:szCs w:val="18"/>
        </w:rPr>
        <w:t>Zdroj: Český statistický úřad, Výběrové šetření pracovních sil</w:t>
      </w:r>
    </w:p>
    <w:p w14:paraId="3C34BD43" w14:textId="218FB1B4" w:rsidR="00FD5095" w:rsidRPr="00FD5095" w:rsidRDefault="00FD5095" w:rsidP="009801FC">
      <w:pPr>
        <w:pStyle w:val="Zkladntext3"/>
        <w:spacing w:after="60" w:line="288" w:lineRule="auto"/>
        <w:rPr>
          <w:rFonts w:eastAsiaTheme="minorHAnsi"/>
          <w:i w:val="0"/>
          <w:iCs w:val="0"/>
          <w:lang w:val="cs-CZ" w:eastAsia="en-US"/>
        </w:rPr>
      </w:pPr>
      <w:r w:rsidRPr="00FD5095">
        <w:rPr>
          <w:rFonts w:eastAsiaTheme="minorHAnsi"/>
          <w:i w:val="0"/>
          <w:iCs w:val="0"/>
          <w:lang w:val="cs-CZ" w:eastAsia="en-US"/>
        </w:rPr>
        <w:t xml:space="preserve">Nejvyšší zastoupení ICT odborníků mezi zaměstnanými nacházíme zcela jednoznačně v odvětví Informační a komunikační činnosti, kde tvoří dvě třetiny všech </w:t>
      </w:r>
      <w:r w:rsidR="00247DC7">
        <w:rPr>
          <w:rFonts w:eastAsiaTheme="minorHAnsi"/>
          <w:i w:val="0"/>
          <w:iCs w:val="0"/>
          <w:lang w:val="cs-CZ" w:eastAsia="en-US"/>
        </w:rPr>
        <w:t>zaměstnaných tohoto odvětví. Za </w:t>
      </w:r>
      <w:r w:rsidRPr="00FD5095">
        <w:rPr>
          <w:rFonts w:eastAsiaTheme="minorHAnsi"/>
          <w:i w:val="0"/>
          <w:iCs w:val="0"/>
          <w:lang w:val="cs-CZ" w:eastAsia="en-US"/>
        </w:rPr>
        <w:t>zmínku pak stojí také odvětví Peněžnictví pojišťovnictví, kde však s podílem okolo 7,3 % ICT odborníků není ani zdaleka dosahováno hodnot odvětví Informační a komunikační činnosti. Více než 2 % ICT odborníků na zaměstnaných se nachází v odvětvích z kategorie Průmysl a</w:t>
      </w:r>
      <w:r w:rsidR="001767B1">
        <w:rPr>
          <w:rFonts w:eastAsiaTheme="minorHAnsi"/>
          <w:i w:val="0"/>
          <w:iCs w:val="0"/>
          <w:lang w:val="cs-CZ" w:eastAsia="en-US"/>
        </w:rPr>
        <w:t> </w:t>
      </w:r>
      <w:r w:rsidRPr="00FD5095">
        <w:rPr>
          <w:rFonts w:eastAsiaTheme="minorHAnsi"/>
          <w:i w:val="0"/>
          <w:iCs w:val="0"/>
          <w:lang w:val="cs-CZ" w:eastAsia="en-US"/>
        </w:rPr>
        <w:t>stavebnictví a Profesní, vědecké a technické činnosti. V ostatních odvětvích se pak podíl IT odborníku na zaměstnaných pohybuje okolo 1 % či pod touto hranicí.</w:t>
      </w:r>
    </w:p>
    <w:p w14:paraId="4E4D9AAA" w14:textId="77777777" w:rsidR="00FD5095" w:rsidRPr="00FD5095" w:rsidRDefault="00FD5095" w:rsidP="00FD5095">
      <w:pPr>
        <w:pStyle w:val="Zkladntext3"/>
        <w:spacing w:afterLines="60" w:after="144" w:line="288" w:lineRule="auto"/>
        <w:rPr>
          <w:rFonts w:eastAsiaTheme="minorHAnsi"/>
          <w:i w:val="0"/>
          <w:iCs w:val="0"/>
          <w:lang w:val="cs-CZ" w:eastAsia="en-US"/>
        </w:rPr>
      </w:pPr>
      <w:r w:rsidRPr="00FD5095">
        <w:rPr>
          <w:rFonts w:eastAsiaTheme="minorHAnsi"/>
          <w:i w:val="0"/>
          <w:iCs w:val="0"/>
          <w:lang w:val="cs-CZ" w:eastAsia="en-US"/>
        </w:rPr>
        <w:lastRenderedPageBreak/>
        <w:t>Po celé sledované období převažují mezi ICT odborníky zaměstnanci nad OSVČ a podnikateli. Osm z deseti ICT odborník</w:t>
      </w:r>
      <w:r w:rsidR="007E29D9">
        <w:rPr>
          <w:rFonts w:eastAsiaTheme="minorHAnsi"/>
          <w:i w:val="0"/>
          <w:iCs w:val="0"/>
          <w:lang w:val="cs-CZ" w:eastAsia="en-US"/>
        </w:rPr>
        <w:t>ů</w:t>
      </w:r>
      <w:r w:rsidRPr="00FD5095">
        <w:rPr>
          <w:rFonts w:eastAsiaTheme="minorHAnsi"/>
          <w:i w:val="0"/>
          <w:iCs w:val="0"/>
          <w:lang w:val="cs-CZ" w:eastAsia="en-US"/>
        </w:rPr>
        <w:t xml:space="preserve"> bylo zaměstnanci a pouze pětina pak byla OSVČ či podnikatelé. </w:t>
      </w:r>
    </w:p>
    <w:p w14:paraId="1233581B" w14:textId="77777777" w:rsidR="00FD5095" w:rsidRPr="00FD5095" w:rsidRDefault="00FD5095" w:rsidP="00FD5095">
      <w:pPr>
        <w:pStyle w:val="Zkladntext3"/>
        <w:spacing w:beforeLines="60" w:before="144" w:line="288" w:lineRule="auto"/>
        <w:rPr>
          <w:rFonts w:eastAsiaTheme="minorHAnsi"/>
          <w:b/>
          <w:i w:val="0"/>
          <w:iCs w:val="0"/>
          <w:lang w:val="cs-CZ" w:eastAsia="en-US"/>
        </w:rPr>
      </w:pPr>
      <w:r w:rsidRPr="00FD5095">
        <w:rPr>
          <w:rFonts w:eastAsiaTheme="minorHAnsi"/>
          <w:b/>
          <w:i w:val="0"/>
          <w:iCs w:val="0"/>
          <w:lang w:val="cs-CZ" w:eastAsia="en-US"/>
        </w:rPr>
        <w:t xml:space="preserve">Graf </w:t>
      </w:r>
      <w:r w:rsidR="001F3E15">
        <w:rPr>
          <w:rFonts w:eastAsiaTheme="minorHAnsi"/>
          <w:b/>
          <w:i w:val="0"/>
          <w:iCs w:val="0"/>
          <w:lang w:val="cs-CZ" w:eastAsia="en-US"/>
        </w:rPr>
        <w:t>19</w:t>
      </w:r>
      <w:r w:rsidRPr="00FD5095">
        <w:rPr>
          <w:rFonts w:eastAsiaTheme="minorHAnsi"/>
          <w:b/>
          <w:i w:val="0"/>
          <w:iCs w:val="0"/>
          <w:lang w:val="cs-CZ" w:eastAsia="en-US"/>
        </w:rPr>
        <w:t>: ICT odborníci ve vybraných odvětvích (% zaměstnaných v daném odvětví), 2019</w:t>
      </w:r>
    </w:p>
    <w:p w14:paraId="56C7D04F" w14:textId="454D6923" w:rsidR="00FD5095" w:rsidRPr="00FD5095" w:rsidRDefault="00FD5095" w:rsidP="000777FD">
      <w:pPr>
        <w:pStyle w:val="Zkladntext3"/>
        <w:spacing w:line="288" w:lineRule="auto"/>
        <w:rPr>
          <w:noProof/>
        </w:rPr>
      </w:pPr>
      <w:r w:rsidRPr="00FD5095">
        <w:rPr>
          <w:noProof/>
          <w:lang w:val="cs-CZ"/>
        </w:rPr>
        <mc:AlternateContent>
          <mc:Choice Requires="wpg">
            <w:drawing>
              <wp:anchor distT="0" distB="0" distL="114300" distR="114300" simplePos="0" relativeHeight="251659264" behindDoc="0" locked="0" layoutInCell="1" allowOverlap="1" wp14:anchorId="5C11EE32" wp14:editId="36EBE635">
                <wp:simplePos x="0" y="0"/>
                <wp:positionH relativeFrom="column">
                  <wp:posOffset>1383126</wp:posOffset>
                </wp:positionH>
                <wp:positionV relativeFrom="paragraph">
                  <wp:posOffset>236803</wp:posOffset>
                </wp:positionV>
                <wp:extent cx="581947" cy="668593"/>
                <wp:effectExtent l="0" t="0" r="27940" b="36830"/>
                <wp:wrapNone/>
                <wp:docPr id="19" name="Skupina 19"/>
                <wp:cNvGraphicFramePr/>
                <a:graphic xmlns:a="http://schemas.openxmlformats.org/drawingml/2006/main">
                  <a:graphicData uri="http://schemas.microsoft.com/office/word/2010/wordprocessingGroup">
                    <wpg:wgp>
                      <wpg:cNvGrpSpPr/>
                      <wpg:grpSpPr>
                        <a:xfrm>
                          <a:off x="0" y="0"/>
                          <a:ext cx="581947" cy="668593"/>
                          <a:chOff x="0" y="0"/>
                          <a:chExt cx="581947" cy="668593"/>
                        </a:xfrm>
                      </wpg:grpSpPr>
                      <wps:wsp>
                        <wps:cNvPr id="16" name="TextovéPole 8"/>
                        <wps:cNvSpPr txBox="1"/>
                        <wps:spPr>
                          <a:xfrm>
                            <a:off x="29497" y="0"/>
                            <a:ext cx="552450" cy="2381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06513AC" w14:textId="77777777" w:rsidR="00D572CA" w:rsidRDefault="00D572CA" w:rsidP="00FD5095">
                              <w:pPr>
                                <w:pStyle w:val="Normlnweb"/>
                                <w:spacing w:before="0" w:beforeAutospacing="0" w:after="0" w:afterAutospacing="0"/>
                              </w:pPr>
                              <w:r>
                                <w:rPr>
                                  <w:rFonts w:asciiTheme="minorHAnsi" w:hAnsi="Calibri" w:cstheme="minorBidi"/>
                                  <w:b/>
                                  <w:bCs/>
                                  <w:color w:val="FFFFFF" w:themeColor="background1"/>
                                  <w:sz w:val="22"/>
                                  <w:szCs w:val="22"/>
                                </w:rPr>
                                <w:t>66%</w:t>
                              </w:r>
                            </w:p>
                          </w:txbxContent>
                        </wps:txbx>
                        <wps:bodyPr vertOverflow="clip" horzOverflow="clip" wrap="square" rtlCol="0" anchor="t"/>
                      </wps:wsp>
                      <wps:wsp>
                        <wps:cNvPr id="17" name="Přímá spojnice 10"/>
                        <wps:cNvCnPr/>
                        <wps:spPr>
                          <a:xfrm flipV="1">
                            <a:off x="9832" y="294968"/>
                            <a:ext cx="562283" cy="265471"/>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8" name="Přímá spojnice 11"/>
                        <wps:cNvCnPr/>
                        <wps:spPr>
                          <a:xfrm flipV="1">
                            <a:off x="0" y="393290"/>
                            <a:ext cx="572115" cy="275303"/>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C11EE32" id="Skupina 19" o:spid="_x0000_s1026" style="position:absolute;left:0;text-align:left;margin-left:108.9pt;margin-top:18.65pt;width:45.8pt;height:52.65pt;z-index:251659264" coordsize="5819,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">
                <v:shapetype id="_x0000_t202" coordsize="21600,21600" o:spt="202" path="m,l,21600r21600,l21600,xe">
                  <v:stroke joinstyle="miter"/>
                  <v:path gradientshapeok="t" o:connecttype="rect"/>
                </v:shapetype>
                <v:shape id="TextovéPole 8" o:spid="_x0000_s1027" type="#_x0000_t202" style="position:absolute;left:294;width:5525;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006513AC" w14:textId="77777777" w:rsidR="00D572CA" w:rsidRDefault="00D572CA" w:rsidP="00FD5095">
                        <w:pPr>
                          <w:pStyle w:val="Normlnweb"/>
                          <w:spacing w:before="0" w:beforeAutospacing="0" w:after="0" w:afterAutospacing="0"/>
                        </w:pPr>
                        <w:r>
                          <w:rPr>
                            <w:rFonts w:asciiTheme="minorHAnsi" w:hAnsi="Calibri" w:cstheme="minorBidi"/>
                            <w:b/>
                            <w:bCs/>
                            <w:color w:val="FFFFFF" w:themeColor="background1"/>
                            <w:sz w:val="22"/>
                            <w:szCs w:val="22"/>
                          </w:rPr>
                          <w:t>66%</w:t>
                        </w:r>
                      </w:p>
                    </w:txbxContent>
                  </v:textbox>
                </v:shape>
                <v:line id="Přímá spojnice 10" o:spid="_x0000_s1028" style="position:absolute;flip:y;visibility:visible;mso-wrap-style:square" from="98,2949" to="5721,5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" strokecolor="white [3212]" strokeweight="2pt"/>
                <v:line id="Přímá spojnice 11" o:spid="_x0000_s1029" style="position:absolute;flip:y;visibility:visible;mso-wrap-style:square" from="0,3932" to="5721,6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" strokecolor="white [3212]" strokeweight="2pt"/>
              </v:group>
            </w:pict>
          </mc:Fallback>
        </mc:AlternateContent>
      </w:r>
      <w:r w:rsidR="00A4492C">
        <w:rPr>
          <w:noProof/>
          <w:lang w:val="cs-CZ"/>
        </w:rPr>
        <w:drawing>
          <wp:inline distT="0" distB="0" distL="0" distR="0" wp14:anchorId="3CA15245" wp14:editId="7AC727C3">
            <wp:extent cx="5419725" cy="1457325"/>
            <wp:effectExtent l="0" t="0" r="9525" b="9525"/>
            <wp:docPr id="265" name="Obrázek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19725" cy="1457325"/>
                    </a:xfrm>
                    <a:prstGeom prst="rect">
                      <a:avLst/>
                    </a:prstGeom>
                    <a:noFill/>
                  </pic:spPr>
                </pic:pic>
              </a:graphicData>
            </a:graphic>
          </wp:inline>
        </w:drawing>
      </w:r>
      <w:r w:rsidRPr="00FD5095">
        <w:rPr>
          <w:noProof/>
        </w:rPr>
        <w:t xml:space="preserve"> </w:t>
      </w:r>
    </w:p>
    <w:p w14:paraId="4A8F51FF" w14:textId="77777777" w:rsidR="00FD5095" w:rsidRPr="00A94869" w:rsidRDefault="00FD5095" w:rsidP="00FD5095">
      <w:pPr>
        <w:pStyle w:val="zdroj"/>
        <w:spacing w:after="0" w:line="288" w:lineRule="auto"/>
        <w:rPr>
          <w:rFonts w:cs="Arial"/>
          <w:szCs w:val="18"/>
        </w:rPr>
      </w:pPr>
      <w:r w:rsidRPr="00A94869">
        <w:rPr>
          <w:rFonts w:cs="Arial"/>
          <w:szCs w:val="18"/>
        </w:rPr>
        <w:t xml:space="preserve">Pozn.: legenda ke grafu </w:t>
      </w:r>
      <w:r w:rsidR="00022BA6">
        <w:rPr>
          <w:rFonts w:cs="Arial"/>
          <w:szCs w:val="18"/>
        </w:rPr>
        <w:t>19</w:t>
      </w:r>
      <w:r w:rsidRPr="00A94869">
        <w:rPr>
          <w:rFonts w:cs="Arial"/>
          <w:szCs w:val="18"/>
        </w:rPr>
        <w:t xml:space="preserve"> – viz graf </w:t>
      </w:r>
      <w:r w:rsidR="00A94869" w:rsidRPr="00A94869">
        <w:rPr>
          <w:rFonts w:cs="Arial"/>
          <w:szCs w:val="18"/>
        </w:rPr>
        <w:t>18</w:t>
      </w:r>
    </w:p>
    <w:p w14:paraId="774981AB" w14:textId="77777777" w:rsidR="00FD5095" w:rsidRPr="00FD5095" w:rsidRDefault="00FD5095" w:rsidP="00452977">
      <w:pPr>
        <w:spacing w:after="120" w:line="288" w:lineRule="auto"/>
        <w:rPr>
          <w:rFonts w:eastAsiaTheme="minorHAnsi" w:cs="Arial"/>
          <w:i/>
          <w:sz w:val="18"/>
          <w:szCs w:val="18"/>
        </w:rPr>
      </w:pPr>
      <w:r w:rsidRPr="00FD5095">
        <w:rPr>
          <w:rFonts w:cs="Arial"/>
          <w:i/>
          <w:sz w:val="18"/>
          <w:szCs w:val="18"/>
        </w:rPr>
        <w:t>Zdroj: Český statistický úřad, Výběrové šetření pracovních sil</w:t>
      </w:r>
    </w:p>
    <w:p w14:paraId="5A007BC0" w14:textId="7B74E0D8" w:rsidR="00FD5095" w:rsidRPr="00FD5095" w:rsidRDefault="00FD5095" w:rsidP="009801FC">
      <w:pPr>
        <w:pStyle w:val="Zkladntext3"/>
        <w:spacing w:after="60" w:line="288" w:lineRule="auto"/>
        <w:rPr>
          <w:rFonts w:eastAsiaTheme="minorHAnsi"/>
          <w:i w:val="0"/>
          <w:iCs w:val="0"/>
          <w:lang w:val="cs-CZ" w:eastAsia="en-US"/>
        </w:rPr>
      </w:pPr>
      <w:r w:rsidRPr="00FD5095">
        <w:rPr>
          <w:rFonts w:eastAsiaTheme="minorHAnsi"/>
          <w:i w:val="0"/>
          <w:iCs w:val="0"/>
          <w:lang w:val="cs-CZ" w:eastAsia="en-US"/>
        </w:rPr>
        <w:t>Nejvyšší výskyt ICT odborníků je dlouhodobě zaznamenáván v Praze, v roce 2019 zde pracovalo jako ICT odborník 8,4 % všech zaměstnaných osob. V absolutních hodnotách se jednalo o</w:t>
      </w:r>
      <w:r w:rsidR="001767B1">
        <w:rPr>
          <w:rFonts w:eastAsiaTheme="minorHAnsi"/>
          <w:i w:val="0"/>
          <w:iCs w:val="0"/>
          <w:lang w:val="cs-CZ" w:eastAsia="en-US"/>
        </w:rPr>
        <w:t> </w:t>
      </w:r>
      <w:r w:rsidRPr="00FD5095">
        <w:rPr>
          <w:rFonts w:eastAsiaTheme="minorHAnsi"/>
          <w:i w:val="0"/>
          <w:iCs w:val="0"/>
          <w:lang w:val="cs-CZ" w:eastAsia="en-US"/>
        </w:rPr>
        <w:t>59 tisíc osob zaměstnaných jako ICT odborníci. Za Prahou následovaly kraje Jihomoravský (31 tisíc, 5,3 % zaměstnané populace), Středočeský (29 tisíc, 4</w:t>
      </w:r>
      <w:r w:rsidR="00247DC7">
        <w:rPr>
          <w:rFonts w:eastAsiaTheme="minorHAnsi"/>
          <w:i w:val="0"/>
          <w:iCs w:val="0"/>
          <w:lang w:val="cs-CZ" w:eastAsia="en-US"/>
        </w:rPr>
        <w:t>,1 %). Naopak nejmenší podíl na </w:t>
      </w:r>
      <w:r w:rsidRPr="00FD5095">
        <w:rPr>
          <w:rFonts w:eastAsiaTheme="minorHAnsi"/>
          <w:i w:val="0"/>
          <w:iCs w:val="0"/>
          <w:lang w:val="cs-CZ" w:eastAsia="en-US"/>
        </w:rPr>
        <w:t>zaměstnané populaci tvořili ICT odborníci v Karlovarském kraji a to 1,4 %, zde byl, i vzhledem k velikosti kraje, také nejnižší počet ICT odborníků ze všech krajů.</w:t>
      </w:r>
    </w:p>
    <w:p w14:paraId="5F984DB0" w14:textId="77777777" w:rsidR="00FD5095" w:rsidRPr="00FD5095" w:rsidRDefault="00FD5095" w:rsidP="00FD5095">
      <w:pPr>
        <w:pStyle w:val="Zkladntext3"/>
        <w:spacing w:afterLines="60" w:after="144" w:line="288" w:lineRule="auto"/>
        <w:rPr>
          <w:rFonts w:eastAsiaTheme="minorHAnsi"/>
          <w:i w:val="0"/>
          <w:iCs w:val="0"/>
          <w:lang w:val="cs-CZ" w:eastAsia="en-US"/>
        </w:rPr>
      </w:pPr>
      <w:r w:rsidRPr="00FD5095">
        <w:rPr>
          <w:rFonts w:eastAsiaTheme="minorHAnsi"/>
          <w:i w:val="0"/>
          <w:iCs w:val="0"/>
          <w:lang w:val="cs-CZ" w:eastAsia="en-US"/>
        </w:rPr>
        <w:t>Jak ukázaly předcházející řádky, největší část ICT odborníků je zaměstnána v Praze, v roce 2019 zde pracovalo 28 % z celé populace IT odborníků. Významná část jich pak byla zaměstnána v krajích Jihomoravském (15 %), Středočeském (14 %) a Moravskoslezském (10 %), kde je v součtu zaměstnána více než jedna třetina IT odborníků a společně s Prahou zaujímají tyto tři kraje dvoutřetinový podíl na všech ICT odbornících. Poslední třetina ICT odborníků je rozptýlena mezi ostatních deset krajů. V průběhu let se územní rozložení těchto odborníků nijak významně nemění a dochází pouze k drobným výkyvům.</w:t>
      </w:r>
    </w:p>
    <w:p w14:paraId="70E94A14" w14:textId="77777777" w:rsidR="00FD5095" w:rsidRPr="00FD5095" w:rsidRDefault="00FD5095" w:rsidP="00FD5095">
      <w:pPr>
        <w:pStyle w:val="Zkladntext3"/>
        <w:spacing w:beforeLines="60" w:before="144" w:line="288" w:lineRule="auto"/>
        <w:rPr>
          <w:rFonts w:eastAsiaTheme="minorHAnsi"/>
          <w:b/>
          <w:i w:val="0"/>
          <w:iCs w:val="0"/>
          <w:lang w:val="cs-CZ" w:eastAsia="en-US"/>
        </w:rPr>
      </w:pPr>
      <w:r w:rsidRPr="00FD5095">
        <w:rPr>
          <w:rFonts w:eastAsiaTheme="minorHAnsi"/>
          <w:b/>
          <w:i w:val="0"/>
          <w:iCs w:val="0"/>
          <w:lang w:val="cs-CZ" w:eastAsia="en-US"/>
        </w:rPr>
        <w:t xml:space="preserve">Graf </w:t>
      </w:r>
      <w:r w:rsidR="001F3E15">
        <w:rPr>
          <w:rFonts w:eastAsiaTheme="minorHAnsi"/>
          <w:b/>
          <w:i w:val="0"/>
          <w:iCs w:val="0"/>
          <w:lang w:val="cs-CZ" w:eastAsia="en-US"/>
        </w:rPr>
        <w:t>20</w:t>
      </w:r>
      <w:r w:rsidRPr="00FD5095">
        <w:rPr>
          <w:rFonts w:eastAsiaTheme="minorHAnsi"/>
          <w:b/>
          <w:i w:val="0"/>
          <w:iCs w:val="0"/>
          <w:lang w:val="cs-CZ" w:eastAsia="en-US"/>
        </w:rPr>
        <w:t>: ICT odborníci podle krajů ČR (% zaměstnaných daného kraje, 2019</w:t>
      </w:r>
    </w:p>
    <w:p w14:paraId="40CBC5BF" w14:textId="3799BA7E" w:rsidR="00FD5095" w:rsidRPr="00FD5095" w:rsidRDefault="00A4492C" w:rsidP="007D480A">
      <w:pPr>
        <w:pStyle w:val="Zkladntext3"/>
        <w:spacing w:line="288" w:lineRule="auto"/>
        <w:rPr>
          <w:i w:val="0"/>
          <w:iCs w:val="0"/>
          <w:lang w:val="cs-CZ"/>
        </w:rPr>
      </w:pPr>
      <w:r>
        <w:rPr>
          <w:i w:val="0"/>
          <w:iCs w:val="0"/>
          <w:noProof/>
          <w:lang w:val="cs-CZ"/>
        </w:rPr>
        <w:drawing>
          <wp:inline distT="0" distB="0" distL="0" distR="0" wp14:anchorId="6B418904" wp14:editId="43D759B8">
            <wp:extent cx="5444490" cy="2292350"/>
            <wp:effectExtent l="0" t="0" r="3810" b="0"/>
            <wp:docPr id="266" name="Obrázek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44490" cy="2292350"/>
                    </a:xfrm>
                    <a:prstGeom prst="rect">
                      <a:avLst/>
                    </a:prstGeom>
                    <a:noFill/>
                  </pic:spPr>
                </pic:pic>
              </a:graphicData>
            </a:graphic>
          </wp:inline>
        </w:drawing>
      </w:r>
    </w:p>
    <w:p w14:paraId="646DFA30" w14:textId="77777777" w:rsidR="00FD5095" w:rsidRPr="00FD5095" w:rsidRDefault="00FD5095" w:rsidP="007D480A">
      <w:pPr>
        <w:spacing w:line="288" w:lineRule="auto"/>
        <w:rPr>
          <w:rFonts w:cs="Arial"/>
          <w:i/>
          <w:sz w:val="18"/>
          <w:szCs w:val="18"/>
        </w:rPr>
      </w:pPr>
      <w:r w:rsidRPr="00FD5095">
        <w:rPr>
          <w:rFonts w:cs="Arial"/>
          <w:i/>
          <w:sz w:val="18"/>
          <w:szCs w:val="18"/>
        </w:rPr>
        <w:t>Zdroj: Český statistický úřad, Výběrové šetření pracovních sil</w:t>
      </w:r>
    </w:p>
    <w:p w14:paraId="6A24006A" w14:textId="77777777" w:rsidR="00856E3C" w:rsidRPr="00E54EC4" w:rsidRDefault="00856E3C" w:rsidP="00A0287A">
      <w:pPr>
        <w:pStyle w:val="Odstavecseseznamem"/>
        <w:pageBreakBefore/>
        <w:numPr>
          <w:ilvl w:val="1"/>
          <w:numId w:val="2"/>
        </w:numPr>
        <w:spacing w:before="240" w:after="120" w:line="288" w:lineRule="auto"/>
        <w:ind w:left="425" w:hanging="425"/>
        <w:rPr>
          <w:rFonts w:cs="Arial"/>
          <w:b/>
          <w:szCs w:val="20"/>
        </w:rPr>
      </w:pPr>
      <w:r w:rsidRPr="00E54EC4">
        <w:rPr>
          <w:rFonts w:cs="Arial"/>
          <w:b/>
          <w:szCs w:val="20"/>
        </w:rPr>
        <w:lastRenderedPageBreak/>
        <w:t>Počty ICT odborníků</w:t>
      </w:r>
      <w:r>
        <w:rPr>
          <w:rFonts w:cs="Arial"/>
          <w:b/>
          <w:szCs w:val="20"/>
        </w:rPr>
        <w:t xml:space="preserve"> v zemích EU27</w:t>
      </w:r>
    </w:p>
    <w:p w14:paraId="0230E1D1" w14:textId="3C8F5CF5" w:rsidR="007E29D9" w:rsidRDefault="00FD5095" w:rsidP="00FD5095">
      <w:pPr>
        <w:pStyle w:val="Zkladntext3"/>
        <w:spacing w:line="288" w:lineRule="auto"/>
        <w:rPr>
          <w:rFonts w:eastAsiaTheme="minorHAnsi"/>
          <w:i w:val="0"/>
          <w:iCs w:val="0"/>
          <w:lang w:val="cs-CZ" w:eastAsia="en-US"/>
        </w:rPr>
      </w:pPr>
      <w:r w:rsidRPr="00FD5095">
        <w:rPr>
          <w:rFonts w:eastAsiaTheme="minorHAnsi"/>
          <w:i w:val="0"/>
          <w:iCs w:val="0"/>
          <w:lang w:val="cs-CZ" w:eastAsia="en-US"/>
        </w:rPr>
        <w:t>Nejvyšší zastoupení ICT odborníků v zaměstnané populaci se dlouhodobě nachází ve</w:t>
      </w:r>
      <w:r w:rsidR="00247DC7">
        <w:rPr>
          <w:rFonts w:eastAsiaTheme="minorHAnsi"/>
          <w:i w:val="0"/>
          <w:iCs w:val="0"/>
          <w:lang w:val="cs-CZ" w:eastAsia="en-US"/>
        </w:rPr>
        <w:t> </w:t>
      </w:r>
      <w:r w:rsidRPr="00FD5095">
        <w:rPr>
          <w:rFonts w:eastAsiaTheme="minorHAnsi"/>
          <w:i w:val="0"/>
          <w:iCs w:val="0"/>
          <w:lang w:val="cs-CZ" w:eastAsia="en-US"/>
        </w:rPr>
        <w:t>skandinávských zemích, ve Finsku a ve Švédsku, kde se jejich zastoupení v zaměstnané populaci pohybuje okolo</w:t>
      </w:r>
      <w:r w:rsidR="007E29D9">
        <w:rPr>
          <w:rFonts w:eastAsiaTheme="minorHAnsi"/>
          <w:i w:val="0"/>
          <w:iCs w:val="0"/>
          <w:lang w:val="cs-CZ" w:eastAsia="en-US"/>
        </w:rPr>
        <w:t xml:space="preserve"> </w:t>
      </w:r>
      <w:r w:rsidRPr="00FD5095">
        <w:rPr>
          <w:rFonts w:eastAsiaTheme="minorHAnsi"/>
          <w:i w:val="0"/>
          <w:iCs w:val="0"/>
          <w:lang w:val="cs-CZ" w:eastAsia="en-US"/>
        </w:rPr>
        <w:t>7,5 %. Česká republika se nachází okolo průměru EU27, který je 4,3 % ICT odborníků v zaměstnané populaci. Nejnižší zastoupení mezi zaměstnanými mají ICT odborníci v Řecku a Rumunsku, v těchto zemích jejich zastoupení v zaměstnané populaci nedosahuje ani 2,5 %.</w:t>
      </w:r>
    </w:p>
    <w:p w14:paraId="2E13F517" w14:textId="77777777" w:rsidR="00FD5095" w:rsidRPr="00FD5095" w:rsidRDefault="001F3E15" w:rsidP="00FD5095">
      <w:pPr>
        <w:pStyle w:val="Zkladntext3"/>
        <w:spacing w:beforeLines="60" w:before="144" w:line="288" w:lineRule="auto"/>
        <w:rPr>
          <w:rFonts w:eastAsiaTheme="minorHAnsi"/>
          <w:b/>
          <w:i w:val="0"/>
          <w:iCs w:val="0"/>
          <w:lang w:val="cs-CZ" w:eastAsia="en-US"/>
        </w:rPr>
      </w:pPr>
      <w:r>
        <w:rPr>
          <w:rFonts w:eastAsiaTheme="minorHAnsi"/>
          <w:b/>
          <w:i w:val="0"/>
          <w:iCs w:val="0"/>
          <w:lang w:val="cs-CZ" w:eastAsia="en-US"/>
        </w:rPr>
        <w:t>Graf 21</w:t>
      </w:r>
      <w:r w:rsidR="00FD5095" w:rsidRPr="00FD5095">
        <w:rPr>
          <w:rFonts w:eastAsiaTheme="minorHAnsi"/>
          <w:b/>
          <w:i w:val="0"/>
          <w:iCs w:val="0"/>
          <w:lang w:val="cs-CZ" w:eastAsia="en-US"/>
        </w:rPr>
        <w:t>: ICT odborníci v mezinárodním srovnání, 2020 (% zaměstnaných daného státu)</w:t>
      </w:r>
    </w:p>
    <w:p w14:paraId="4EAE2DB9" w14:textId="796FD0B1" w:rsidR="00FD5095" w:rsidRPr="00FD5095" w:rsidRDefault="00A4492C" w:rsidP="000777FD">
      <w:pPr>
        <w:spacing w:line="288" w:lineRule="auto"/>
        <w:rPr>
          <w:rFonts w:cs="Arial"/>
          <w:b/>
          <w:szCs w:val="20"/>
        </w:rPr>
      </w:pPr>
      <w:r>
        <w:rPr>
          <w:rFonts w:cs="Arial"/>
          <w:b/>
          <w:noProof/>
          <w:szCs w:val="20"/>
          <w:lang w:eastAsia="cs-CZ"/>
        </w:rPr>
        <w:drawing>
          <wp:inline distT="0" distB="0" distL="0" distR="0" wp14:anchorId="7BFCE070" wp14:editId="337A648A">
            <wp:extent cx="5431790" cy="3054350"/>
            <wp:effectExtent l="0" t="0" r="0" b="0"/>
            <wp:docPr id="267" name="Obrázek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31790" cy="3054350"/>
                    </a:xfrm>
                    <a:prstGeom prst="rect">
                      <a:avLst/>
                    </a:prstGeom>
                    <a:noFill/>
                  </pic:spPr>
                </pic:pic>
              </a:graphicData>
            </a:graphic>
          </wp:inline>
        </w:drawing>
      </w:r>
    </w:p>
    <w:p w14:paraId="0B1CFF28" w14:textId="77777777" w:rsidR="00FD5095" w:rsidRPr="00FD5095" w:rsidRDefault="00FD5095" w:rsidP="000777FD">
      <w:pPr>
        <w:spacing w:before="60" w:after="120" w:line="288" w:lineRule="auto"/>
        <w:rPr>
          <w:rFonts w:cs="Arial"/>
          <w:i/>
          <w:sz w:val="18"/>
          <w:szCs w:val="18"/>
        </w:rPr>
      </w:pPr>
      <w:r w:rsidRPr="00FD5095">
        <w:rPr>
          <w:rFonts w:cs="Arial"/>
          <w:i/>
          <w:sz w:val="18"/>
          <w:szCs w:val="18"/>
        </w:rPr>
        <w:t xml:space="preserve">Zdroj: </w:t>
      </w:r>
      <w:proofErr w:type="spellStart"/>
      <w:r w:rsidRPr="00FD5095">
        <w:rPr>
          <w:rFonts w:cs="Arial"/>
          <w:i/>
          <w:sz w:val="18"/>
          <w:szCs w:val="18"/>
        </w:rPr>
        <w:t>Eurostat</w:t>
      </w:r>
      <w:proofErr w:type="spellEnd"/>
    </w:p>
    <w:p w14:paraId="7275590D" w14:textId="636E5E86" w:rsidR="00FD5095" w:rsidRPr="00FD5095" w:rsidRDefault="00FD5095" w:rsidP="009801FC">
      <w:pPr>
        <w:pStyle w:val="Zkladntextodsazen"/>
        <w:spacing w:after="60" w:line="288" w:lineRule="auto"/>
        <w:ind w:left="0"/>
        <w:jc w:val="both"/>
        <w:rPr>
          <w:rFonts w:ascii="Arial" w:hAnsi="Arial" w:cs="Arial"/>
          <w:sz w:val="20"/>
          <w:szCs w:val="20"/>
        </w:rPr>
      </w:pPr>
      <w:r w:rsidRPr="00FD5095">
        <w:rPr>
          <w:rFonts w:ascii="Arial" w:hAnsi="Arial" w:cs="Arial"/>
          <w:sz w:val="20"/>
          <w:szCs w:val="20"/>
        </w:rPr>
        <w:t xml:space="preserve">Jak </w:t>
      </w:r>
      <w:r w:rsidR="007E29D9">
        <w:rPr>
          <w:rFonts w:ascii="Arial" w:hAnsi="Arial" w:cs="Arial"/>
          <w:sz w:val="20"/>
          <w:szCs w:val="20"/>
        </w:rPr>
        <w:t xml:space="preserve">již </w:t>
      </w:r>
      <w:r w:rsidRPr="00FD5095">
        <w:rPr>
          <w:rFonts w:ascii="Arial" w:hAnsi="Arial" w:cs="Arial"/>
          <w:sz w:val="20"/>
          <w:szCs w:val="20"/>
        </w:rPr>
        <w:t xml:space="preserve">bylo zmíněno, v populaci českých ICT odborníků </w:t>
      </w:r>
      <w:r w:rsidR="007E29D9" w:rsidRPr="00FD5095">
        <w:rPr>
          <w:rFonts w:ascii="Arial" w:hAnsi="Arial" w:cs="Arial"/>
          <w:sz w:val="20"/>
          <w:szCs w:val="20"/>
        </w:rPr>
        <w:t xml:space="preserve">je </w:t>
      </w:r>
      <w:r w:rsidRPr="00FD5095">
        <w:rPr>
          <w:rFonts w:ascii="Arial" w:hAnsi="Arial" w:cs="Arial"/>
          <w:sz w:val="20"/>
          <w:szCs w:val="20"/>
        </w:rPr>
        <w:t>pouhých 10 % žen</w:t>
      </w:r>
      <w:r w:rsidR="007E29D9">
        <w:rPr>
          <w:rFonts w:ascii="Arial" w:hAnsi="Arial" w:cs="Arial"/>
          <w:sz w:val="20"/>
          <w:szCs w:val="20"/>
        </w:rPr>
        <w:t>. B</w:t>
      </w:r>
      <w:r w:rsidRPr="00FD5095">
        <w:rPr>
          <w:rFonts w:ascii="Arial" w:hAnsi="Arial" w:cs="Arial"/>
          <w:sz w:val="20"/>
          <w:szCs w:val="20"/>
        </w:rPr>
        <w:t>ude zajisté velmi zajímavé zjistit, jaký podíl ICT odborníků zaujímají ženy v ostatních evropských státech. Česko je s desetinovým zastoupením žen v populaci ICT odborníků na úplném konci pomyslného žebříčku evropských zemí. Podobně nízkých hodnot dosahují pouze Malta (11 %) a Maďarsko (12 %). V průměru EU27 bylo mezi ICT odborníky necelých 19 % žen a nejvyšší zastoupení mezi ICT odborníky mají ženy v Bulharsku, Řecku a</w:t>
      </w:r>
      <w:r w:rsidR="001767B1">
        <w:rPr>
          <w:rFonts w:ascii="Arial" w:hAnsi="Arial" w:cs="Arial"/>
          <w:sz w:val="20"/>
          <w:szCs w:val="20"/>
        </w:rPr>
        <w:t> </w:t>
      </w:r>
      <w:r w:rsidRPr="00FD5095">
        <w:rPr>
          <w:rFonts w:ascii="Arial" w:hAnsi="Arial" w:cs="Arial"/>
          <w:sz w:val="20"/>
          <w:szCs w:val="20"/>
        </w:rPr>
        <w:t>Rumunsku, kde jejich podíl přesahuje 25 %. Více než pětinové zastoupení na ICT odbornících mají ženy například ve Švédsku, Lotyšsku, Finsku, Dánsku nebo Portugalsku.</w:t>
      </w:r>
    </w:p>
    <w:p w14:paraId="1AE6386B" w14:textId="000780EA" w:rsidR="007E29D9" w:rsidRDefault="00FD5095" w:rsidP="00FD5095">
      <w:pPr>
        <w:pStyle w:val="Zkladntextodsazen"/>
        <w:spacing w:line="288" w:lineRule="auto"/>
        <w:ind w:left="0"/>
        <w:jc w:val="both"/>
        <w:rPr>
          <w:rFonts w:ascii="Arial" w:hAnsi="Arial" w:cs="Arial"/>
          <w:sz w:val="20"/>
          <w:szCs w:val="20"/>
        </w:rPr>
      </w:pPr>
      <w:r w:rsidRPr="00FD5095">
        <w:rPr>
          <w:rFonts w:ascii="Arial" w:hAnsi="Arial" w:cs="Arial"/>
          <w:sz w:val="20"/>
          <w:szCs w:val="20"/>
        </w:rPr>
        <w:t>Ve sledovaných zemích je zastoupení dvou hlavních skupin zaměstnání na počtu ICT odborníků velmi rozdílné. Například v Lucembursku, Belgii, Nizozemsku, Švédsku či Finsku převažují mezi ICT odborníky Specialisté v oblasti ICT, jejich zastoupení se v těchto státech v roce 2020 pohybovalo nad hranicí 80 %. Česko patří mezi státy, kde je převa</w:t>
      </w:r>
      <w:r w:rsidR="00247DC7">
        <w:rPr>
          <w:rFonts w:ascii="Arial" w:hAnsi="Arial" w:cs="Arial"/>
          <w:sz w:val="20"/>
          <w:szCs w:val="20"/>
        </w:rPr>
        <w:t>žují Technici v oblasti ICT nad </w:t>
      </w:r>
      <w:r w:rsidRPr="00FD5095">
        <w:rPr>
          <w:rFonts w:ascii="Arial" w:hAnsi="Arial" w:cs="Arial"/>
          <w:sz w:val="20"/>
          <w:szCs w:val="20"/>
        </w:rPr>
        <w:t>Specialisty. Nejnižší zastoupení ICT Specialistů je však ve Španělsku a Itálii, kde je tento podíl cca 40 %.</w:t>
      </w:r>
    </w:p>
    <w:p w14:paraId="17A05F97" w14:textId="77777777" w:rsidR="001F3E15" w:rsidRPr="00FD5095" w:rsidRDefault="001F3E15" w:rsidP="001F3E15">
      <w:pPr>
        <w:pStyle w:val="Zkladntext3"/>
        <w:spacing w:beforeLines="60" w:before="144" w:line="288" w:lineRule="auto"/>
        <w:rPr>
          <w:rFonts w:eastAsiaTheme="minorHAnsi"/>
          <w:b/>
          <w:i w:val="0"/>
          <w:iCs w:val="0"/>
          <w:lang w:val="cs-CZ" w:eastAsia="en-US"/>
        </w:rPr>
      </w:pPr>
      <w:r>
        <w:rPr>
          <w:rFonts w:eastAsiaTheme="minorHAnsi"/>
          <w:b/>
          <w:i w:val="0"/>
          <w:iCs w:val="0"/>
          <w:lang w:val="cs-CZ" w:eastAsia="en-US"/>
        </w:rPr>
        <w:lastRenderedPageBreak/>
        <w:t>Graf 22</w:t>
      </w:r>
      <w:r w:rsidRPr="00FD5095">
        <w:rPr>
          <w:rFonts w:eastAsiaTheme="minorHAnsi"/>
          <w:b/>
          <w:i w:val="0"/>
          <w:iCs w:val="0"/>
          <w:lang w:val="cs-CZ" w:eastAsia="en-US"/>
        </w:rPr>
        <w:t>: ICT odborníci v mezinárodním srovnání</w:t>
      </w:r>
      <w:r>
        <w:rPr>
          <w:rFonts w:eastAsiaTheme="minorHAnsi"/>
          <w:b/>
          <w:i w:val="0"/>
          <w:iCs w:val="0"/>
          <w:lang w:val="cs-CZ" w:eastAsia="en-US"/>
        </w:rPr>
        <w:t xml:space="preserve"> podle pohlaví</w:t>
      </w:r>
      <w:r w:rsidRPr="00FD5095">
        <w:rPr>
          <w:rFonts w:eastAsiaTheme="minorHAnsi"/>
          <w:b/>
          <w:i w:val="0"/>
          <w:iCs w:val="0"/>
          <w:lang w:val="cs-CZ" w:eastAsia="en-US"/>
        </w:rPr>
        <w:t>, 2020</w:t>
      </w:r>
    </w:p>
    <w:p w14:paraId="7E7FF141" w14:textId="69BA5D34" w:rsidR="00FD5095" w:rsidRPr="00FD5095" w:rsidRDefault="00A4492C" w:rsidP="00FD5095">
      <w:pPr>
        <w:spacing w:line="288" w:lineRule="auto"/>
        <w:rPr>
          <w:rFonts w:cs="Arial"/>
          <w:b/>
          <w:szCs w:val="20"/>
        </w:rPr>
      </w:pPr>
      <w:r>
        <w:rPr>
          <w:rFonts w:cs="Arial"/>
          <w:b/>
          <w:noProof/>
          <w:szCs w:val="20"/>
          <w:lang w:eastAsia="cs-CZ"/>
        </w:rPr>
        <w:drawing>
          <wp:inline distT="0" distB="0" distL="0" distR="0" wp14:anchorId="6EA25FE2" wp14:editId="114A480A">
            <wp:extent cx="5419725" cy="2804160"/>
            <wp:effectExtent l="0" t="0" r="9525" b="0"/>
            <wp:docPr id="268" name="Obrázek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19725" cy="2804160"/>
                    </a:xfrm>
                    <a:prstGeom prst="rect">
                      <a:avLst/>
                    </a:prstGeom>
                    <a:noFill/>
                  </pic:spPr>
                </pic:pic>
              </a:graphicData>
            </a:graphic>
          </wp:inline>
        </w:drawing>
      </w:r>
    </w:p>
    <w:p w14:paraId="0D573CCF" w14:textId="77777777" w:rsidR="00FD5095" w:rsidRPr="00FD5095" w:rsidRDefault="00FD5095" w:rsidP="000777FD">
      <w:pPr>
        <w:spacing w:before="60" w:after="120" w:line="288" w:lineRule="auto"/>
        <w:rPr>
          <w:rFonts w:cs="Arial"/>
          <w:i/>
          <w:sz w:val="18"/>
          <w:szCs w:val="18"/>
        </w:rPr>
      </w:pPr>
      <w:r w:rsidRPr="00FD5095">
        <w:rPr>
          <w:rFonts w:cs="Arial"/>
          <w:i/>
          <w:sz w:val="18"/>
          <w:szCs w:val="18"/>
        </w:rPr>
        <w:t xml:space="preserve">Zdroj: </w:t>
      </w:r>
      <w:proofErr w:type="spellStart"/>
      <w:r w:rsidRPr="00FD5095">
        <w:rPr>
          <w:rFonts w:cs="Arial"/>
          <w:i/>
          <w:sz w:val="18"/>
          <w:szCs w:val="18"/>
        </w:rPr>
        <w:t>Eurostat</w:t>
      </w:r>
      <w:proofErr w:type="spellEnd"/>
    </w:p>
    <w:p w14:paraId="66C47DC8" w14:textId="77777777" w:rsidR="00FD5095" w:rsidRPr="005F61F0" w:rsidRDefault="00FD5095" w:rsidP="00856E3C">
      <w:pPr>
        <w:pStyle w:val="Odstavecseseznamem"/>
        <w:numPr>
          <w:ilvl w:val="1"/>
          <w:numId w:val="2"/>
        </w:numPr>
        <w:spacing w:before="240" w:line="288" w:lineRule="auto"/>
        <w:ind w:left="567" w:hanging="567"/>
        <w:rPr>
          <w:rFonts w:cs="Arial"/>
          <w:b/>
          <w:szCs w:val="20"/>
        </w:rPr>
      </w:pPr>
      <w:r w:rsidRPr="005F61F0">
        <w:rPr>
          <w:rFonts w:cs="Arial"/>
          <w:b/>
          <w:szCs w:val="20"/>
        </w:rPr>
        <w:t>Mzdy ICT odborníků</w:t>
      </w:r>
      <w:r w:rsidR="00F339A7">
        <w:rPr>
          <w:rFonts w:cs="Arial"/>
          <w:b/>
          <w:szCs w:val="20"/>
        </w:rPr>
        <w:t xml:space="preserve"> v Česku</w:t>
      </w:r>
    </w:p>
    <w:p w14:paraId="1B1A3E6C" w14:textId="77777777" w:rsidR="00FD5095" w:rsidRPr="00FD5095" w:rsidRDefault="00FD5095" w:rsidP="00FD5095">
      <w:pPr>
        <w:pStyle w:val="Zkladntext3"/>
        <w:spacing w:line="288" w:lineRule="auto"/>
        <w:rPr>
          <w:rFonts w:eastAsiaTheme="minorHAnsi"/>
          <w:i w:val="0"/>
          <w:iCs w:val="0"/>
          <w:lang w:val="cs-CZ" w:eastAsia="en-US"/>
        </w:rPr>
      </w:pPr>
      <w:r w:rsidRPr="00FD5095">
        <w:rPr>
          <w:rFonts w:eastAsiaTheme="minorHAnsi"/>
          <w:i w:val="0"/>
          <w:iCs w:val="0"/>
          <w:lang w:val="cs-CZ" w:eastAsia="en-US"/>
        </w:rPr>
        <w:t>V roce 2020 se průměrná hrubá měsíční mzda ICT odborníka blížila hranici 62 tisíc korun. ICT odborníci tak měli v průměru o více než 23 tisíc korun vyšší mzdu, než jaký byl průměr za celou Českou republiku. V roce 2013 činil průměrný měsíční plat IT odborníka 41,2 tisíc korun a byl o</w:t>
      </w:r>
      <w:r w:rsidR="001767B1">
        <w:rPr>
          <w:rFonts w:eastAsiaTheme="minorHAnsi"/>
          <w:i w:val="0"/>
          <w:iCs w:val="0"/>
          <w:lang w:val="cs-CZ" w:eastAsia="en-US"/>
        </w:rPr>
        <w:t> </w:t>
      </w:r>
      <w:r w:rsidRPr="00FD5095">
        <w:rPr>
          <w:rFonts w:eastAsiaTheme="minorHAnsi"/>
          <w:i w:val="0"/>
          <w:iCs w:val="0"/>
          <w:lang w:val="cs-CZ" w:eastAsia="en-US"/>
        </w:rPr>
        <w:t>necelých 15 tisíc korun vyšší, než jaká byla průměrná mzda v ČR. Z uvedeného je patrné, že se během sledovaných let prohloubil absolutní rozdíl mezi mzdou IT odborníků a průměrnou mzdou za celou ČR. Tento trend byl zaznamenán i v letech před rokem 2013.</w:t>
      </w:r>
    </w:p>
    <w:p w14:paraId="58D963C3" w14:textId="77777777" w:rsidR="00FD5095" w:rsidRPr="00FD5095" w:rsidRDefault="00FD5095" w:rsidP="00FD5095">
      <w:pPr>
        <w:pStyle w:val="Zkladntext3"/>
        <w:spacing w:beforeLines="60" w:before="144" w:line="288" w:lineRule="auto"/>
        <w:rPr>
          <w:rFonts w:eastAsiaTheme="minorHAnsi"/>
          <w:b/>
          <w:i w:val="0"/>
          <w:iCs w:val="0"/>
          <w:lang w:val="cs-CZ" w:eastAsia="en-US"/>
        </w:rPr>
      </w:pPr>
      <w:r w:rsidRPr="00FD5095">
        <w:rPr>
          <w:rFonts w:eastAsiaTheme="minorHAnsi"/>
          <w:b/>
          <w:i w:val="0"/>
          <w:iCs w:val="0"/>
          <w:lang w:val="cs-CZ" w:eastAsia="en-US"/>
        </w:rPr>
        <w:t xml:space="preserve">Graf </w:t>
      </w:r>
      <w:r w:rsidR="00341696">
        <w:rPr>
          <w:rFonts w:eastAsiaTheme="minorHAnsi"/>
          <w:b/>
          <w:i w:val="0"/>
          <w:iCs w:val="0"/>
          <w:lang w:val="cs-CZ" w:eastAsia="en-US"/>
        </w:rPr>
        <w:t>23</w:t>
      </w:r>
      <w:r w:rsidRPr="00FD5095">
        <w:rPr>
          <w:rFonts w:eastAsiaTheme="minorHAnsi"/>
          <w:b/>
          <w:i w:val="0"/>
          <w:iCs w:val="0"/>
          <w:lang w:val="cs-CZ" w:eastAsia="en-US"/>
        </w:rPr>
        <w:t>: Průměrná hrubá měsíční mzda ICT odborníků v Česku</w:t>
      </w:r>
    </w:p>
    <w:p w14:paraId="26D52854" w14:textId="7817BAA9" w:rsidR="00FD5095" w:rsidRPr="00FD5095" w:rsidRDefault="00A4492C" w:rsidP="00FD5095">
      <w:pPr>
        <w:pStyle w:val="Zkladntext3"/>
        <w:spacing w:line="288" w:lineRule="auto"/>
        <w:rPr>
          <w:rFonts w:eastAsiaTheme="minorHAnsi"/>
          <w:i w:val="0"/>
          <w:iCs w:val="0"/>
          <w:lang w:val="cs-CZ" w:eastAsia="en-US"/>
        </w:rPr>
      </w:pPr>
      <w:r>
        <w:rPr>
          <w:rFonts w:eastAsiaTheme="minorHAnsi"/>
          <w:i w:val="0"/>
          <w:iCs w:val="0"/>
          <w:noProof/>
          <w:lang w:val="cs-CZ"/>
        </w:rPr>
        <w:drawing>
          <wp:inline distT="0" distB="0" distL="0" distR="0" wp14:anchorId="56C41854" wp14:editId="36A5220A">
            <wp:extent cx="5450205" cy="2475230"/>
            <wp:effectExtent l="0" t="0" r="0" b="1270"/>
            <wp:docPr id="269" name="Obrázek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50205" cy="2475230"/>
                    </a:xfrm>
                    <a:prstGeom prst="rect">
                      <a:avLst/>
                    </a:prstGeom>
                    <a:noFill/>
                  </pic:spPr>
                </pic:pic>
              </a:graphicData>
            </a:graphic>
          </wp:inline>
        </w:drawing>
      </w:r>
    </w:p>
    <w:p w14:paraId="5A78D4FD" w14:textId="77777777" w:rsidR="00FD5095" w:rsidRPr="00FD5095" w:rsidRDefault="00FD5095" w:rsidP="000777FD">
      <w:pPr>
        <w:pStyle w:val="zdroj"/>
        <w:spacing w:before="60" w:after="120" w:line="288" w:lineRule="auto"/>
        <w:rPr>
          <w:rFonts w:cs="Arial"/>
          <w:color w:val="000000" w:themeColor="text1"/>
          <w:szCs w:val="18"/>
        </w:rPr>
      </w:pPr>
      <w:r w:rsidRPr="00FD5095">
        <w:rPr>
          <w:rFonts w:cs="Arial"/>
          <w:color w:val="000000" w:themeColor="text1"/>
          <w:szCs w:val="18"/>
        </w:rPr>
        <w:t>Zdroj: Strukturální mzdová statistika</w:t>
      </w:r>
    </w:p>
    <w:p w14:paraId="688FC9C5" w14:textId="06299E07" w:rsidR="00FD5095" w:rsidRPr="00FD5095" w:rsidRDefault="00FD5095" w:rsidP="00FD5095">
      <w:pPr>
        <w:pStyle w:val="Zkladntext3"/>
        <w:spacing w:line="288" w:lineRule="auto"/>
        <w:rPr>
          <w:rFonts w:eastAsiaTheme="minorHAnsi"/>
          <w:i w:val="0"/>
          <w:iCs w:val="0"/>
          <w:lang w:val="cs-CZ" w:eastAsia="en-US"/>
        </w:rPr>
      </w:pPr>
      <w:r w:rsidRPr="00FD5095">
        <w:rPr>
          <w:rFonts w:eastAsiaTheme="minorHAnsi"/>
          <w:i w:val="0"/>
          <w:iCs w:val="0"/>
          <w:lang w:val="cs-CZ" w:eastAsia="en-US"/>
        </w:rPr>
        <w:lastRenderedPageBreak/>
        <w:t xml:space="preserve">Mezi jednotlivými skupinami zaměstnání jsou v platech IT odborníků poměrně velké rozdíly. </w:t>
      </w:r>
      <w:r w:rsidR="00A94869" w:rsidRPr="00A94869">
        <w:rPr>
          <w:rFonts w:eastAsiaTheme="minorHAnsi"/>
          <w:i w:val="0"/>
          <w:iCs w:val="0"/>
          <w:lang w:val="cs-CZ" w:eastAsia="en-US"/>
        </w:rPr>
        <w:t>Z grafu 24</w:t>
      </w:r>
      <w:r w:rsidRPr="00FD5095">
        <w:rPr>
          <w:rFonts w:eastAsiaTheme="minorHAnsi"/>
          <w:i w:val="0"/>
          <w:iCs w:val="0"/>
          <w:lang w:val="cs-CZ" w:eastAsia="en-US"/>
        </w:rPr>
        <w:t xml:space="preserve"> je na první pohled zřejmé, že jedna skupina ICT odborníků výrazně se svou výší mzdy vyčnívá a tou skupinou jsou Řídící pracovníci v oblasti ICT, jejichž průměrná hrubá měsíční mzda v roce 2020 přesáhla 114 tisíc korun. Další skupinou, která má i na ICT odborníky významně nadprůměrnou mzdu jsou Specialisté v oblasti prodeje ICT, ti pobírají měsíčně v průměru téměř 90 tisíc korun. Pro upřesnění je však nutné poznamenat, že mezi Specialisty v oblasti prodeje nepatří prodavači ve specializovaných IT prodejnách pro běžné uživatele, ale osoby zabývající se prodejem na úrovni velkoobchodu, které kromě samotného velkoobchodního prodeje hardwaru, softwaru a dalšího příslušenství také poskytují příslušné specializovan</w:t>
      </w:r>
      <w:r w:rsidR="00C27B7C">
        <w:rPr>
          <w:rFonts w:eastAsiaTheme="minorHAnsi"/>
          <w:i w:val="0"/>
          <w:iCs w:val="0"/>
          <w:lang w:val="cs-CZ" w:eastAsia="en-US"/>
        </w:rPr>
        <w:t>é</w:t>
      </w:r>
      <w:r w:rsidRPr="00FD5095">
        <w:rPr>
          <w:rFonts w:eastAsiaTheme="minorHAnsi"/>
          <w:i w:val="0"/>
          <w:iCs w:val="0"/>
          <w:lang w:val="cs-CZ" w:eastAsia="en-US"/>
        </w:rPr>
        <w:t xml:space="preserve"> informace a</w:t>
      </w:r>
      <w:r w:rsidR="001767B1">
        <w:rPr>
          <w:rFonts w:eastAsiaTheme="minorHAnsi"/>
          <w:i w:val="0"/>
          <w:iCs w:val="0"/>
          <w:lang w:val="cs-CZ" w:eastAsia="en-US"/>
        </w:rPr>
        <w:t> </w:t>
      </w:r>
      <w:r w:rsidRPr="00FD5095">
        <w:rPr>
          <w:rFonts w:eastAsiaTheme="minorHAnsi"/>
          <w:i w:val="0"/>
          <w:iCs w:val="0"/>
          <w:lang w:val="cs-CZ" w:eastAsia="en-US"/>
        </w:rPr>
        <w:t>věnují se i instalacím. Jak lze předpokládat, vyšší průměrnou hrubou měsíční mzdu mají Specialisté v oblasti ICT, kteří se zejména podílí na vývoji nových technologií a programování než Technici v oblasti ICT. Mzda ICT specialistů v roce 2020 činila více než 70 tisíc korun. Technici v oblasti ICT pak mají průměrnou měsíční mzdu o cca 22 tisíc korun nižší. Mezi Specialisty dosahují na vyšší mzdy Analytici a vývojáři softwaru, kteří berou v průměru téměř 74 tisíc korun, kdežto Specialisté v oblasti databází cca 60 tisíc korun. Ve skupině techniků v oblasti ICT jsou na tom s platem výrazně lépe Technici provozu a uživatelské podpory ICT (49 tisíc korun) než Technici v oblasti telekomunikací a vysílání (41 tisíc korun).</w:t>
      </w:r>
    </w:p>
    <w:p w14:paraId="6F3C7EED" w14:textId="77777777" w:rsidR="00FD5095" w:rsidRPr="00FD5095" w:rsidRDefault="00FD5095" w:rsidP="00FD5095">
      <w:pPr>
        <w:pStyle w:val="Zkladntext3"/>
        <w:spacing w:beforeLines="60" w:before="144" w:line="288" w:lineRule="auto"/>
        <w:rPr>
          <w:rFonts w:eastAsiaTheme="minorHAnsi"/>
          <w:b/>
          <w:i w:val="0"/>
          <w:iCs w:val="0"/>
          <w:lang w:val="cs-CZ" w:eastAsia="en-US"/>
        </w:rPr>
      </w:pPr>
      <w:r w:rsidRPr="00FD5095">
        <w:rPr>
          <w:rFonts w:eastAsiaTheme="minorHAnsi"/>
          <w:b/>
          <w:i w:val="0"/>
          <w:iCs w:val="0"/>
          <w:lang w:val="cs-CZ" w:eastAsia="en-US"/>
        </w:rPr>
        <w:t xml:space="preserve">Graf </w:t>
      </w:r>
      <w:r w:rsidR="00341696">
        <w:rPr>
          <w:rFonts w:eastAsiaTheme="minorHAnsi"/>
          <w:b/>
          <w:i w:val="0"/>
          <w:iCs w:val="0"/>
          <w:lang w:val="cs-CZ" w:eastAsia="en-US"/>
        </w:rPr>
        <w:t>24</w:t>
      </w:r>
      <w:r w:rsidRPr="00FD5095">
        <w:rPr>
          <w:rFonts w:eastAsiaTheme="minorHAnsi"/>
          <w:b/>
          <w:i w:val="0"/>
          <w:iCs w:val="0"/>
          <w:lang w:val="cs-CZ" w:eastAsia="en-US"/>
        </w:rPr>
        <w:t>: Průměrná hrubá měsíční mzda ICT odborníku podle zaměstnání (v Kč), 2020</w:t>
      </w:r>
    </w:p>
    <w:p w14:paraId="7EDE4DAB" w14:textId="12F0CF03" w:rsidR="00FD5095" w:rsidRPr="00FD5095" w:rsidRDefault="00A4492C" w:rsidP="000777FD">
      <w:pPr>
        <w:pStyle w:val="Zkladntext3"/>
        <w:spacing w:line="288" w:lineRule="auto"/>
        <w:rPr>
          <w:rFonts w:eastAsiaTheme="minorHAnsi"/>
          <w:i w:val="0"/>
          <w:iCs w:val="0"/>
          <w:lang w:val="cs-CZ" w:eastAsia="en-US"/>
        </w:rPr>
      </w:pPr>
      <w:r>
        <w:rPr>
          <w:rFonts w:eastAsiaTheme="minorHAnsi"/>
          <w:i w:val="0"/>
          <w:iCs w:val="0"/>
          <w:noProof/>
          <w:lang w:val="cs-CZ"/>
        </w:rPr>
        <w:drawing>
          <wp:inline distT="0" distB="0" distL="0" distR="0" wp14:anchorId="79CDD7CB" wp14:editId="5A4B39AF">
            <wp:extent cx="5401310" cy="3907790"/>
            <wp:effectExtent l="0" t="0" r="8890" b="0"/>
            <wp:docPr id="270" name="Obrázek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01310" cy="3907790"/>
                    </a:xfrm>
                    <a:prstGeom prst="rect">
                      <a:avLst/>
                    </a:prstGeom>
                    <a:noFill/>
                  </pic:spPr>
                </pic:pic>
              </a:graphicData>
            </a:graphic>
          </wp:inline>
        </w:drawing>
      </w:r>
    </w:p>
    <w:p w14:paraId="315697D3" w14:textId="77777777" w:rsidR="00FD5095" w:rsidRPr="00FD5095" w:rsidRDefault="00FD5095" w:rsidP="00FD5095">
      <w:pPr>
        <w:pStyle w:val="zdroj"/>
        <w:spacing w:after="0" w:line="288" w:lineRule="auto"/>
        <w:rPr>
          <w:rFonts w:cs="Arial"/>
          <w:szCs w:val="18"/>
        </w:rPr>
      </w:pPr>
      <w:r w:rsidRPr="00FD5095">
        <w:rPr>
          <w:rFonts w:cs="Arial"/>
          <w:szCs w:val="18"/>
        </w:rPr>
        <w:t>Pozn.: v závorkách jsou uvedeny kódy ISCO</w:t>
      </w:r>
    </w:p>
    <w:p w14:paraId="620B597C" w14:textId="77777777" w:rsidR="00FD5095" w:rsidRPr="00FD5095" w:rsidRDefault="00FD5095" w:rsidP="000777FD">
      <w:pPr>
        <w:pStyle w:val="zdroj"/>
        <w:spacing w:before="60" w:after="120" w:line="288" w:lineRule="auto"/>
        <w:rPr>
          <w:rFonts w:cs="Arial"/>
          <w:color w:val="000000" w:themeColor="text1"/>
          <w:szCs w:val="18"/>
        </w:rPr>
      </w:pPr>
      <w:r w:rsidRPr="00FD5095">
        <w:rPr>
          <w:rFonts w:cs="Arial"/>
          <w:color w:val="000000" w:themeColor="text1"/>
          <w:szCs w:val="18"/>
        </w:rPr>
        <w:t>Zdroj: Strukturální mzdová statistika</w:t>
      </w:r>
    </w:p>
    <w:p w14:paraId="6874D019" w14:textId="77777777" w:rsidR="00FD5095" w:rsidRPr="00FD5095" w:rsidRDefault="00FD5095" w:rsidP="00FD5095">
      <w:pPr>
        <w:pStyle w:val="Zkladntext3"/>
        <w:spacing w:beforeLines="60" w:before="144" w:line="288" w:lineRule="auto"/>
        <w:rPr>
          <w:rFonts w:eastAsiaTheme="minorHAnsi"/>
          <w:b/>
          <w:i w:val="0"/>
          <w:iCs w:val="0"/>
          <w:lang w:val="cs-CZ" w:eastAsia="en-US"/>
        </w:rPr>
      </w:pPr>
      <w:r w:rsidRPr="00FD5095">
        <w:rPr>
          <w:rFonts w:eastAsiaTheme="minorHAnsi"/>
          <w:b/>
          <w:i w:val="0"/>
          <w:iCs w:val="0"/>
          <w:lang w:val="cs-CZ" w:eastAsia="en-US"/>
        </w:rPr>
        <w:lastRenderedPageBreak/>
        <w:t xml:space="preserve">Graf </w:t>
      </w:r>
      <w:r w:rsidR="00341696">
        <w:rPr>
          <w:rFonts w:eastAsiaTheme="minorHAnsi"/>
          <w:b/>
          <w:i w:val="0"/>
          <w:iCs w:val="0"/>
          <w:lang w:val="cs-CZ" w:eastAsia="en-US"/>
        </w:rPr>
        <w:t>25</w:t>
      </w:r>
      <w:r w:rsidRPr="00FD5095">
        <w:rPr>
          <w:rFonts w:eastAsiaTheme="minorHAnsi"/>
          <w:b/>
          <w:i w:val="0"/>
          <w:iCs w:val="0"/>
          <w:lang w:val="cs-CZ" w:eastAsia="en-US"/>
        </w:rPr>
        <w:t>: Průměrná hrubá měsíční mzda ICT odborníku podle zaměstnání a pohlaví (v Kč), 2020</w:t>
      </w:r>
    </w:p>
    <w:p w14:paraId="6460380E" w14:textId="7CE035A4" w:rsidR="00FD5095" w:rsidRPr="00FD5095" w:rsidRDefault="00A4492C" w:rsidP="000777FD">
      <w:pPr>
        <w:pStyle w:val="Zkladntext3"/>
        <w:spacing w:line="288" w:lineRule="auto"/>
        <w:rPr>
          <w:rFonts w:eastAsiaTheme="minorHAnsi"/>
          <w:i w:val="0"/>
          <w:iCs w:val="0"/>
          <w:lang w:val="cs-CZ" w:eastAsia="en-US"/>
        </w:rPr>
      </w:pPr>
      <w:r>
        <w:rPr>
          <w:rFonts w:eastAsiaTheme="minorHAnsi"/>
          <w:i w:val="0"/>
          <w:iCs w:val="0"/>
          <w:noProof/>
          <w:lang w:val="cs-CZ"/>
        </w:rPr>
        <w:drawing>
          <wp:inline distT="0" distB="0" distL="0" distR="0" wp14:anchorId="77AF5A30" wp14:editId="0CB0FCD5">
            <wp:extent cx="5419725" cy="2390140"/>
            <wp:effectExtent l="0" t="0" r="9525" b="0"/>
            <wp:docPr id="271" name="Obrázek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19725" cy="2390140"/>
                    </a:xfrm>
                    <a:prstGeom prst="rect">
                      <a:avLst/>
                    </a:prstGeom>
                    <a:noFill/>
                  </pic:spPr>
                </pic:pic>
              </a:graphicData>
            </a:graphic>
          </wp:inline>
        </w:drawing>
      </w:r>
    </w:p>
    <w:p w14:paraId="5A535D48" w14:textId="77777777" w:rsidR="00FD5095" w:rsidRDefault="00FD5095" w:rsidP="000B7E3C">
      <w:pPr>
        <w:pStyle w:val="zdroj"/>
        <w:spacing w:after="120" w:line="288" w:lineRule="auto"/>
        <w:rPr>
          <w:rFonts w:cs="Arial"/>
          <w:color w:val="000000" w:themeColor="text1"/>
          <w:szCs w:val="18"/>
        </w:rPr>
      </w:pPr>
      <w:r w:rsidRPr="00FD5095">
        <w:rPr>
          <w:rFonts w:cs="Arial"/>
          <w:color w:val="000000" w:themeColor="text1"/>
          <w:szCs w:val="18"/>
        </w:rPr>
        <w:t>Zdroj: Strukturální mzdová statistika</w:t>
      </w:r>
    </w:p>
    <w:p w14:paraId="4B2E7816" w14:textId="17C2C124" w:rsidR="000B7E3C" w:rsidRPr="00FD5095" w:rsidRDefault="000B7E3C" w:rsidP="000B7E3C">
      <w:pPr>
        <w:pStyle w:val="Zkladntext3"/>
        <w:spacing w:after="120" w:line="288" w:lineRule="auto"/>
        <w:rPr>
          <w:rFonts w:eastAsiaTheme="minorHAnsi"/>
          <w:i w:val="0"/>
          <w:iCs w:val="0"/>
          <w:lang w:val="cs-CZ" w:eastAsia="en-US"/>
        </w:rPr>
      </w:pPr>
      <w:r w:rsidRPr="00FD5095">
        <w:rPr>
          <w:rFonts w:eastAsiaTheme="minorHAnsi"/>
          <w:i w:val="0"/>
          <w:iCs w:val="0"/>
          <w:lang w:val="cs-CZ" w:eastAsia="en-US"/>
        </w:rPr>
        <w:t>Ve výši průměrné hrubé měsíční mzdy ICT odborníků existují mezi muži a ženami rozdíly, stejně jako je tomu i v případě celkových mezd v ČR. V roce 20</w:t>
      </w:r>
      <w:r w:rsidR="00D26BE4">
        <w:rPr>
          <w:rFonts w:eastAsiaTheme="minorHAnsi"/>
          <w:i w:val="0"/>
          <w:iCs w:val="0"/>
          <w:lang w:val="cs-CZ" w:eastAsia="en-US"/>
        </w:rPr>
        <w:t>20 dosáhl průměrný plat mužů na </w:t>
      </w:r>
      <w:r w:rsidRPr="00FD5095">
        <w:rPr>
          <w:rFonts w:eastAsiaTheme="minorHAnsi"/>
          <w:i w:val="0"/>
          <w:iCs w:val="0"/>
          <w:lang w:val="cs-CZ" w:eastAsia="en-US"/>
        </w:rPr>
        <w:t xml:space="preserve">pozicích ICT odborníků bezmála 63 tisíc korun a v případě žen činil necelých 55 tisíc. Průměrná mzda žen zaměstnaných na ICT pozicích se tak pohybuje na 87 % mzdy mužů. V případě celkové hrubé měsíční mzdy v Česku je rozdíl mezi ženami a muži nepatrně větší, v tomto případě činil průměrný plat žen 84 % průměrného platu mužů. Ve skupině zaměstnání Specialisté v oblasti ICT byl rozdíl mezi platy mužů a žen ještě nepatrně větší než u ICT odborníků celkem, ženy v této skupině zaměstnání dostávaly 83 % platu mužů. Naopak ženy zaměstnané jako Technici v oblasti ICT měly 94 % platu mužů zaměstnaných v této skupině zaměstnání. </w:t>
      </w:r>
    </w:p>
    <w:p w14:paraId="50C1B12B" w14:textId="77777777" w:rsidR="00FD5095" w:rsidRPr="00FD5095" w:rsidRDefault="00341696" w:rsidP="00FD5095">
      <w:pPr>
        <w:pStyle w:val="Zkladntext3"/>
        <w:spacing w:beforeLines="60" w:before="144" w:line="288" w:lineRule="auto"/>
        <w:rPr>
          <w:rFonts w:eastAsiaTheme="minorHAnsi"/>
          <w:b/>
          <w:i w:val="0"/>
          <w:iCs w:val="0"/>
          <w:lang w:val="cs-CZ" w:eastAsia="en-US"/>
        </w:rPr>
      </w:pPr>
      <w:r>
        <w:rPr>
          <w:rFonts w:eastAsiaTheme="minorHAnsi"/>
          <w:b/>
          <w:i w:val="0"/>
          <w:iCs w:val="0"/>
          <w:lang w:val="cs-CZ" w:eastAsia="en-US"/>
        </w:rPr>
        <w:t>Graf 26</w:t>
      </w:r>
      <w:r w:rsidR="00FD5095" w:rsidRPr="00FD5095">
        <w:rPr>
          <w:rFonts w:eastAsiaTheme="minorHAnsi"/>
          <w:b/>
          <w:i w:val="0"/>
          <w:iCs w:val="0"/>
          <w:lang w:val="cs-CZ" w:eastAsia="en-US"/>
        </w:rPr>
        <w:t>: Průměrná hrubá měsíční mzda ICT odborníku podle zaměstnání a věku (v Kč), 2020</w:t>
      </w:r>
    </w:p>
    <w:p w14:paraId="31B69BE8" w14:textId="6D503680" w:rsidR="00FD5095" w:rsidRPr="00FD5095" w:rsidRDefault="00A4492C" w:rsidP="000777FD">
      <w:pPr>
        <w:pStyle w:val="Zkladntext3"/>
        <w:spacing w:line="288" w:lineRule="auto"/>
        <w:rPr>
          <w:rFonts w:eastAsiaTheme="minorHAnsi"/>
          <w:i w:val="0"/>
          <w:iCs w:val="0"/>
          <w:lang w:val="cs-CZ" w:eastAsia="en-US"/>
        </w:rPr>
      </w:pPr>
      <w:r>
        <w:rPr>
          <w:rFonts w:eastAsiaTheme="minorHAnsi"/>
          <w:i w:val="0"/>
          <w:iCs w:val="0"/>
          <w:noProof/>
          <w:lang w:val="cs-CZ"/>
        </w:rPr>
        <w:drawing>
          <wp:inline distT="0" distB="0" distL="0" distR="0" wp14:anchorId="7464A864" wp14:editId="3FF9CD92">
            <wp:extent cx="5450205" cy="2292350"/>
            <wp:effectExtent l="0" t="0" r="0" b="0"/>
            <wp:docPr id="272" name="Obrázek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50205" cy="2292350"/>
                    </a:xfrm>
                    <a:prstGeom prst="rect">
                      <a:avLst/>
                    </a:prstGeom>
                    <a:noFill/>
                  </pic:spPr>
                </pic:pic>
              </a:graphicData>
            </a:graphic>
          </wp:inline>
        </w:drawing>
      </w:r>
    </w:p>
    <w:p w14:paraId="4587F297" w14:textId="77777777" w:rsidR="00FD5095" w:rsidRDefault="00FD5095" w:rsidP="000777FD">
      <w:pPr>
        <w:pStyle w:val="zdroj"/>
        <w:spacing w:before="60" w:after="120" w:line="288" w:lineRule="auto"/>
        <w:rPr>
          <w:rFonts w:cs="Arial"/>
          <w:color w:val="000000" w:themeColor="text1"/>
          <w:szCs w:val="18"/>
        </w:rPr>
      </w:pPr>
      <w:r w:rsidRPr="000777FD">
        <w:rPr>
          <w:rFonts w:cs="Arial"/>
          <w:color w:val="000000" w:themeColor="text1"/>
          <w:szCs w:val="18"/>
        </w:rPr>
        <w:t>Zdroj: Strukturální mzdová statistika</w:t>
      </w:r>
    </w:p>
    <w:p w14:paraId="0B72667F" w14:textId="35AF8291" w:rsidR="000B7E3C" w:rsidRPr="00FD5095" w:rsidRDefault="000B7E3C" w:rsidP="000B7E3C">
      <w:pPr>
        <w:pStyle w:val="Zkladntext3"/>
        <w:spacing w:after="120" w:line="288" w:lineRule="auto"/>
        <w:rPr>
          <w:rFonts w:eastAsiaTheme="minorHAnsi"/>
          <w:i w:val="0"/>
          <w:iCs w:val="0"/>
          <w:lang w:val="cs-CZ" w:eastAsia="en-US"/>
        </w:rPr>
      </w:pPr>
      <w:r w:rsidRPr="00FD5095">
        <w:rPr>
          <w:rFonts w:eastAsiaTheme="minorHAnsi"/>
          <w:i w:val="0"/>
          <w:iCs w:val="0"/>
          <w:lang w:val="cs-CZ" w:eastAsia="en-US"/>
        </w:rPr>
        <w:lastRenderedPageBreak/>
        <w:t>Rozložení platů ICT odborníků do jednotlivých věkových skupin kopíruje rozložení celkových platů v Česku. Tzn., že mzdy nerostou úměrně s věkem, ale svého maxima dosáhnou u osob z věkových skupin okolo 40 let a u vyšších věkových skupin již dochází k poklesu. Obecně platí, že nejnižší platy mají zaměstnanci v nejmladších věkových skupinách, tzn. na počátku své kariéry a následně dochází k prudkému nárůstu platů s již zmíněným vrcholem ve věku okolo 40 let. Ve</w:t>
      </w:r>
      <w:r w:rsidR="00D26BE4">
        <w:rPr>
          <w:rFonts w:eastAsiaTheme="minorHAnsi"/>
          <w:i w:val="0"/>
          <w:iCs w:val="0"/>
          <w:lang w:val="cs-CZ" w:eastAsia="en-US"/>
        </w:rPr>
        <w:t> </w:t>
      </w:r>
      <w:r w:rsidRPr="00FD5095">
        <w:rPr>
          <w:rFonts w:eastAsiaTheme="minorHAnsi"/>
          <w:i w:val="0"/>
          <w:iCs w:val="0"/>
          <w:lang w:val="cs-CZ" w:eastAsia="en-US"/>
        </w:rPr>
        <w:t>věkové skupině 35–44 let dosahuje průměrná hrubá měsíční mzda IT odborníka více než 69 tisíc korun, v případě Specialistů v oblasti ICT dokonce průměrná hrubá měsíční mzda v tomto věku blíží k hranici 79 tisíc korun, zatímco Technici v oblasti ICT v této věkové skupině pobírají téměř 53 tisíc korun. Ve všech věkových skupinách platí pravidlo, že lépe jsou v oblasti výpočetní techniky platově ohodnoceni Specialisté v ICT než Technici.</w:t>
      </w:r>
    </w:p>
    <w:p w14:paraId="3ED2CF3C" w14:textId="77777777" w:rsidR="00FD5095" w:rsidRPr="00FD5095" w:rsidRDefault="00FD5095" w:rsidP="009801FC">
      <w:pPr>
        <w:pStyle w:val="Zkladntext3"/>
        <w:spacing w:after="60" w:line="288" w:lineRule="auto"/>
        <w:rPr>
          <w:rFonts w:eastAsiaTheme="minorHAnsi"/>
          <w:i w:val="0"/>
          <w:iCs w:val="0"/>
          <w:lang w:val="cs-CZ" w:eastAsia="en-US"/>
        </w:rPr>
      </w:pPr>
      <w:r w:rsidRPr="00FD5095">
        <w:rPr>
          <w:rFonts w:eastAsiaTheme="minorHAnsi"/>
          <w:i w:val="0"/>
          <w:iCs w:val="0"/>
          <w:lang w:val="cs-CZ" w:eastAsia="en-US"/>
        </w:rPr>
        <w:t>Nikoho asi nepřekvapí, že se vzrůstajícím stupněm dosaženého vzdělání ICT odborníka narůstá i výše jeho platu. Toto pravidlo ostatně platí u všech zaměstnání a tak ani ICT odborníci nejsou výjimkou. Průměrná mzda ICT odborníka s doktorským a magisterským vzděláním byla v roce 2020 o více než 11 tisíc korun vyšší než ICT odborníka s bakalářským či vyšším odborným vzděláním a o téměř 21 tisíc vyšší než ICT odborníka se středním vzděláním s maturitou. ICT odborníci se středním vzděláním bez maturity pak pobírají měsíční mzdu v průměrné výši 40 tisíc korun.</w:t>
      </w:r>
    </w:p>
    <w:p w14:paraId="3864F402" w14:textId="77777777" w:rsidR="00FD5095" w:rsidRPr="00FD5095" w:rsidRDefault="00FD5095" w:rsidP="00FD5095">
      <w:pPr>
        <w:pStyle w:val="Zkladntext3"/>
        <w:spacing w:line="288" w:lineRule="auto"/>
        <w:rPr>
          <w:rFonts w:eastAsiaTheme="minorHAnsi"/>
          <w:i w:val="0"/>
          <w:lang w:eastAsia="en-US"/>
        </w:rPr>
      </w:pPr>
      <w:r w:rsidRPr="00FD5095">
        <w:rPr>
          <w:rFonts w:eastAsiaTheme="minorHAnsi"/>
          <w:i w:val="0"/>
          <w:iCs w:val="0"/>
          <w:lang w:val="cs-CZ" w:eastAsia="en-US"/>
        </w:rPr>
        <w:t xml:space="preserve">Pokud se podíváme detailněji na dvě hlavní skupiny ICT odborníků, je zřejmé, že v případě mezd Specialistů v ICT jsou mezi mzdami osob se vzděláním s maturitou a bakalářským či vyšším odborným menší než jak je tomu v případě ICT techniků. ICT specialisté s magisterským či doktorským vzděláním pobírají měsíčně v průměru téměř 77 tisíc korun. </w:t>
      </w:r>
    </w:p>
    <w:p w14:paraId="13F1C7F2" w14:textId="77777777" w:rsidR="00FD5095" w:rsidRPr="00FD5095" w:rsidRDefault="00FD5095" w:rsidP="00FD5095">
      <w:pPr>
        <w:pStyle w:val="Zkladntext3"/>
        <w:spacing w:beforeLines="60" w:before="144" w:line="288" w:lineRule="auto"/>
        <w:rPr>
          <w:rFonts w:eastAsiaTheme="minorHAnsi"/>
          <w:b/>
          <w:i w:val="0"/>
          <w:iCs w:val="0"/>
          <w:lang w:val="cs-CZ" w:eastAsia="en-US"/>
        </w:rPr>
      </w:pPr>
      <w:r w:rsidRPr="00FD5095">
        <w:rPr>
          <w:rFonts w:eastAsiaTheme="minorHAnsi"/>
          <w:b/>
          <w:i w:val="0"/>
          <w:iCs w:val="0"/>
          <w:lang w:val="cs-CZ" w:eastAsia="en-US"/>
        </w:rPr>
        <w:t xml:space="preserve">Graf </w:t>
      </w:r>
      <w:r w:rsidR="00341696">
        <w:rPr>
          <w:rFonts w:eastAsiaTheme="minorHAnsi"/>
          <w:b/>
          <w:i w:val="0"/>
          <w:iCs w:val="0"/>
          <w:lang w:val="cs-CZ" w:eastAsia="en-US"/>
        </w:rPr>
        <w:t>27</w:t>
      </w:r>
      <w:r w:rsidRPr="00FD5095">
        <w:rPr>
          <w:rFonts w:eastAsiaTheme="minorHAnsi"/>
          <w:b/>
          <w:i w:val="0"/>
          <w:iCs w:val="0"/>
          <w:lang w:val="cs-CZ" w:eastAsia="en-US"/>
        </w:rPr>
        <w:t>: Průměrná hrubá měsíční mzda ICT odborníku podle zaměstnání a vzdělání (v Kč), 2020</w:t>
      </w:r>
    </w:p>
    <w:p w14:paraId="3D9052E0" w14:textId="0F34ECEF" w:rsidR="00FD5095" w:rsidRPr="00FD5095" w:rsidRDefault="00A4492C" w:rsidP="000777FD">
      <w:pPr>
        <w:pStyle w:val="Zkladntext3"/>
        <w:spacing w:line="288" w:lineRule="auto"/>
        <w:rPr>
          <w:rFonts w:eastAsiaTheme="minorHAnsi"/>
          <w:i w:val="0"/>
          <w:iCs w:val="0"/>
          <w:lang w:val="cs-CZ" w:eastAsia="en-US"/>
        </w:rPr>
      </w:pPr>
      <w:r>
        <w:rPr>
          <w:rFonts w:eastAsiaTheme="minorHAnsi"/>
          <w:i w:val="0"/>
          <w:iCs w:val="0"/>
          <w:noProof/>
          <w:lang w:val="cs-CZ"/>
        </w:rPr>
        <w:drawing>
          <wp:inline distT="0" distB="0" distL="0" distR="0" wp14:anchorId="72EFB69B" wp14:editId="02D70DB1">
            <wp:extent cx="5401310" cy="2310765"/>
            <wp:effectExtent l="0" t="0" r="8890" b="0"/>
            <wp:docPr id="273" name="Obrázek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01310" cy="2310765"/>
                    </a:xfrm>
                    <a:prstGeom prst="rect">
                      <a:avLst/>
                    </a:prstGeom>
                    <a:noFill/>
                  </pic:spPr>
                </pic:pic>
              </a:graphicData>
            </a:graphic>
          </wp:inline>
        </w:drawing>
      </w:r>
    </w:p>
    <w:p w14:paraId="64C82B8C" w14:textId="77777777" w:rsidR="00FD5095" w:rsidRPr="00FD5095" w:rsidRDefault="00FD5095" w:rsidP="000777FD">
      <w:pPr>
        <w:pStyle w:val="zdroj"/>
        <w:spacing w:before="60" w:after="120" w:line="288" w:lineRule="auto"/>
        <w:rPr>
          <w:rFonts w:cs="Arial"/>
          <w:color w:val="000000" w:themeColor="text1"/>
          <w:szCs w:val="18"/>
        </w:rPr>
      </w:pPr>
      <w:r w:rsidRPr="00FD5095">
        <w:rPr>
          <w:rFonts w:cs="Arial"/>
          <w:color w:val="000000" w:themeColor="text1"/>
          <w:szCs w:val="18"/>
        </w:rPr>
        <w:t>Zdroj: Strukturální mzdová statistika</w:t>
      </w:r>
    </w:p>
    <w:p w14:paraId="6E3B8155" w14:textId="77777777" w:rsidR="00FD5095" w:rsidRPr="00FD5095" w:rsidRDefault="00FD5095" w:rsidP="00FD5095">
      <w:pPr>
        <w:pStyle w:val="zdroj"/>
        <w:spacing w:line="288" w:lineRule="auto"/>
        <w:rPr>
          <w:rFonts w:eastAsiaTheme="minorHAnsi" w:cs="Arial"/>
          <w:i w:val="0"/>
          <w:sz w:val="20"/>
          <w:szCs w:val="20"/>
          <w:lang w:eastAsia="en-US"/>
        </w:rPr>
      </w:pPr>
      <w:r w:rsidRPr="00FD5095">
        <w:rPr>
          <w:rFonts w:eastAsiaTheme="minorHAnsi" w:cs="Arial"/>
          <w:i w:val="0"/>
          <w:sz w:val="20"/>
          <w:szCs w:val="20"/>
          <w:lang w:eastAsia="en-US"/>
        </w:rPr>
        <w:t xml:space="preserve">Velmi zajímavým zjištěním je, že ICT odborníci Češi pobírají nižší průměrnou hrubou měsíční mzdu než jak je tomu u cizinců pracujících v Česku. Zatímco Češi brali v roce 2020 v průměru 59 tisíc měsíčně, tak u cizinců činila průměrná měsíční mzda téměř 79 tisíc korun. Cizinci ze zemí EU pobírají více než 77 tisíc korun měsíčně, z nich pak Slováci téměř 73 tisíc korun </w:t>
      </w:r>
      <w:r w:rsidRPr="00FD5095">
        <w:rPr>
          <w:rFonts w:eastAsiaTheme="minorHAnsi" w:cs="Arial"/>
          <w:i w:val="0"/>
          <w:sz w:val="20"/>
          <w:szCs w:val="20"/>
          <w:lang w:eastAsia="en-US"/>
        </w:rPr>
        <w:lastRenderedPageBreak/>
        <w:t>a</w:t>
      </w:r>
      <w:r w:rsidR="001767B1">
        <w:rPr>
          <w:rFonts w:eastAsiaTheme="minorHAnsi" w:cs="Arial"/>
          <w:i w:val="0"/>
          <w:sz w:val="20"/>
          <w:szCs w:val="20"/>
          <w:lang w:eastAsia="en-US"/>
        </w:rPr>
        <w:t> </w:t>
      </w:r>
      <w:r w:rsidRPr="00FD5095">
        <w:rPr>
          <w:rFonts w:eastAsiaTheme="minorHAnsi" w:cs="Arial"/>
          <w:i w:val="0"/>
          <w:sz w:val="20"/>
          <w:szCs w:val="20"/>
          <w:lang w:eastAsia="en-US"/>
        </w:rPr>
        <w:t xml:space="preserve">jednoznačně nejvyšší mzda putuje měsíčně na účet cizinců z neevropských států a to více než 81 tisíc korun a v případě ICT specialistů to je dokonce více než 93 tisíc. U této skupiny cizinců, </w:t>
      </w:r>
      <w:r w:rsidRPr="00A94869">
        <w:rPr>
          <w:rFonts w:eastAsiaTheme="minorHAnsi" w:cs="Arial"/>
          <w:i w:val="0"/>
          <w:sz w:val="20"/>
          <w:szCs w:val="20"/>
          <w:lang w:eastAsia="en-US"/>
        </w:rPr>
        <w:t>jak je zřejmé z </w:t>
      </w:r>
      <w:r w:rsidR="00A94869" w:rsidRPr="00A94869">
        <w:rPr>
          <w:rFonts w:eastAsiaTheme="minorHAnsi" w:cs="Arial"/>
          <w:i w:val="0"/>
          <w:sz w:val="20"/>
          <w:szCs w:val="20"/>
          <w:lang w:eastAsia="en-US"/>
        </w:rPr>
        <w:t>grafu 28</w:t>
      </w:r>
      <w:r w:rsidRPr="00A94869">
        <w:rPr>
          <w:rFonts w:eastAsiaTheme="minorHAnsi" w:cs="Arial"/>
          <w:i w:val="0"/>
          <w:sz w:val="20"/>
          <w:szCs w:val="20"/>
          <w:lang w:eastAsia="en-US"/>
        </w:rPr>
        <w:t>, pak zaznamenáváme velmi výrazný rozdíl mezi mzdou ICT techniků a</w:t>
      </w:r>
      <w:r w:rsidR="001767B1">
        <w:rPr>
          <w:rFonts w:eastAsiaTheme="minorHAnsi" w:cs="Arial"/>
          <w:i w:val="0"/>
          <w:sz w:val="20"/>
          <w:szCs w:val="20"/>
          <w:lang w:eastAsia="en-US"/>
        </w:rPr>
        <w:t> </w:t>
      </w:r>
      <w:r w:rsidRPr="00FD5095">
        <w:rPr>
          <w:rFonts w:eastAsiaTheme="minorHAnsi" w:cs="Arial"/>
          <w:i w:val="0"/>
          <w:sz w:val="20"/>
          <w:szCs w:val="20"/>
          <w:lang w:eastAsia="en-US"/>
        </w:rPr>
        <w:t>ICT specialistů, který činí téměř 36 tisíc korun.</w:t>
      </w:r>
    </w:p>
    <w:p w14:paraId="7BDD9429" w14:textId="77777777" w:rsidR="00FD5095" w:rsidRPr="00FD5095" w:rsidRDefault="00FD5095" w:rsidP="00FD5095">
      <w:pPr>
        <w:pStyle w:val="Zkladntext3"/>
        <w:spacing w:beforeLines="60" w:before="144" w:line="288" w:lineRule="auto"/>
        <w:rPr>
          <w:rFonts w:eastAsiaTheme="minorHAnsi"/>
          <w:b/>
          <w:i w:val="0"/>
          <w:iCs w:val="0"/>
          <w:lang w:val="cs-CZ" w:eastAsia="en-US"/>
        </w:rPr>
      </w:pPr>
      <w:r w:rsidRPr="00FD5095">
        <w:rPr>
          <w:rFonts w:eastAsiaTheme="minorHAnsi"/>
          <w:b/>
          <w:i w:val="0"/>
          <w:iCs w:val="0"/>
          <w:lang w:val="cs-CZ" w:eastAsia="en-US"/>
        </w:rPr>
        <w:t xml:space="preserve">Graf </w:t>
      </w:r>
      <w:r w:rsidR="00341696">
        <w:rPr>
          <w:rFonts w:eastAsiaTheme="minorHAnsi"/>
          <w:b/>
          <w:i w:val="0"/>
          <w:iCs w:val="0"/>
          <w:lang w:val="cs-CZ" w:eastAsia="en-US"/>
        </w:rPr>
        <w:t>28</w:t>
      </w:r>
      <w:r w:rsidRPr="00FD5095">
        <w:rPr>
          <w:rFonts w:eastAsiaTheme="minorHAnsi"/>
          <w:b/>
          <w:i w:val="0"/>
          <w:iCs w:val="0"/>
          <w:lang w:val="cs-CZ" w:eastAsia="en-US"/>
        </w:rPr>
        <w:t>: Průměrná hrubá měsíční mzda ICT odborníku podle zaměstnání</w:t>
      </w:r>
      <w:r w:rsidR="000B7E3C">
        <w:rPr>
          <w:rFonts w:eastAsiaTheme="minorHAnsi"/>
          <w:b/>
          <w:i w:val="0"/>
          <w:iCs w:val="0"/>
          <w:lang w:val="cs-CZ" w:eastAsia="en-US"/>
        </w:rPr>
        <w:t xml:space="preserve"> a</w:t>
      </w:r>
      <w:r w:rsidRPr="00FD5095">
        <w:rPr>
          <w:rFonts w:eastAsiaTheme="minorHAnsi"/>
          <w:b/>
          <w:i w:val="0"/>
          <w:iCs w:val="0"/>
          <w:lang w:val="cs-CZ" w:eastAsia="en-US"/>
        </w:rPr>
        <w:t xml:space="preserve"> země původu (v Kč), 2020</w:t>
      </w:r>
    </w:p>
    <w:p w14:paraId="7E89D384" w14:textId="114B24BE" w:rsidR="00FD5095" w:rsidRPr="00FD5095" w:rsidRDefault="00A4492C" w:rsidP="00FD5095">
      <w:pPr>
        <w:pStyle w:val="Zkladntext3"/>
        <w:spacing w:line="288" w:lineRule="auto"/>
        <w:rPr>
          <w:rFonts w:eastAsiaTheme="minorHAnsi"/>
          <w:i w:val="0"/>
          <w:iCs w:val="0"/>
          <w:lang w:val="cs-CZ" w:eastAsia="en-US"/>
        </w:rPr>
      </w:pPr>
      <w:r>
        <w:rPr>
          <w:rFonts w:eastAsiaTheme="minorHAnsi"/>
          <w:i w:val="0"/>
          <w:iCs w:val="0"/>
          <w:noProof/>
          <w:lang w:val="cs-CZ"/>
        </w:rPr>
        <w:drawing>
          <wp:inline distT="0" distB="0" distL="0" distR="0" wp14:anchorId="70811BBF" wp14:editId="4B36D30B">
            <wp:extent cx="5401310" cy="2200910"/>
            <wp:effectExtent l="0" t="0" r="8890" b="8890"/>
            <wp:docPr id="274" name="Obrázek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01310" cy="2200910"/>
                    </a:xfrm>
                    <a:prstGeom prst="rect">
                      <a:avLst/>
                    </a:prstGeom>
                    <a:noFill/>
                  </pic:spPr>
                </pic:pic>
              </a:graphicData>
            </a:graphic>
          </wp:inline>
        </w:drawing>
      </w:r>
    </w:p>
    <w:p w14:paraId="08845B14" w14:textId="77777777" w:rsidR="00FD5095" w:rsidRPr="00FD5095" w:rsidRDefault="00FD5095" w:rsidP="000777FD">
      <w:pPr>
        <w:pStyle w:val="zdroj"/>
        <w:spacing w:before="60" w:after="120" w:line="288" w:lineRule="auto"/>
        <w:rPr>
          <w:rFonts w:cs="Arial"/>
          <w:color w:val="000000" w:themeColor="text1"/>
          <w:szCs w:val="18"/>
        </w:rPr>
      </w:pPr>
      <w:r w:rsidRPr="00FD5095">
        <w:rPr>
          <w:rFonts w:cs="Arial"/>
          <w:color w:val="000000" w:themeColor="text1"/>
          <w:szCs w:val="18"/>
        </w:rPr>
        <w:t>Zdroj: Strukturální mzdová statistika</w:t>
      </w:r>
    </w:p>
    <w:p w14:paraId="58A6C5F0" w14:textId="14D0BF70" w:rsidR="00FD5095" w:rsidRPr="00FD5095" w:rsidRDefault="00FD5095" w:rsidP="00FD5095">
      <w:pPr>
        <w:pStyle w:val="zdroj"/>
        <w:spacing w:line="288" w:lineRule="auto"/>
        <w:rPr>
          <w:rFonts w:eastAsiaTheme="minorHAnsi" w:cs="Arial"/>
          <w:i w:val="0"/>
          <w:sz w:val="20"/>
          <w:szCs w:val="20"/>
          <w:lang w:eastAsia="en-US"/>
        </w:rPr>
      </w:pPr>
      <w:r w:rsidRPr="00FD5095">
        <w:rPr>
          <w:rFonts w:eastAsiaTheme="minorHAnsi" w:cs="Arial"/>
          <w:i w:val="0"/>
          <w:sz w:val="20"/>
          <w:szCs w:val="20"/>
          <w:lang w:eastAsia="en-US"/>
        </w:rPr>
        <w:t>Počet let strávených v jednom zaměstnání má samozřejmě vliv na růst mezd pracovníků, nejedná se však, na rozdíl od celkových mezd v ČR, o vztah přímo úměrný. V případě ICT odborníků mají nejvyšší průměrnou hrubou měsíční mzdu zaměstnanci pracující u jednoho zaměstnavatele 5</w:t>
      </w:r>
      <w:r w:rsidR="00D26BE4">
        <w:rPr>
          <w:rFonts w:eastAsiaTheme="minorHAnsi" w:cs="Arial"/>
          <w:i w:val="0"/>
          <w:sz w:val="20"/>
          <w:szCs w:val="20"/>
          <w:lang w:eastAsia="en-US"/>
        </w:rPr>
        <w:noBreakHyphen/>
      </w:r>
      <w:r w:rsidRPr="00FD5095">
        <w:rPr>
          <w:rFonts w:eastAsiaTheme="minorHAnsi" w:cs="Arial"/>
          <w:i w:val="0"/>
          <w:sz w:val="20"/>
          <w:szCs w:val="20"/>
          <w:lang w:eastAsia="en-US"/>
        </w:rPr>
        <w:t>15</w:t>
      </w:r>
      <w:r w:rsidR="00D26BE4">
        <w:rPr>
          <w:rFonts w:eastAsiaTheme="minorHAnsi" w:cs="Arial"/>
          <w:i w:val="0"/>
          <w:sz w:val="20"/>
          <w:szCs w:val="20"/>
          <w:lang w:eastAsia="en-US"/>
        </w:rPr>
        <w:t> </w:t>
      </w:r>
      <w:r w:rsidRPr="00FD5095">
        <w:rPr>
          <w:rFonts w:eastAsiaTheme="minorHAnsi" w:cs="Arial"/>
          <w:i w:val="0"/>
          <w:sz w:val="20"/>
          <w:szCs w:val="20"/>
          <w:lang w:eastAsia="en-US"/>
        </w:rPr>
        <w:t xml:space="preserve">let (necelých 67 tisíc korun) s tím, že již po 2 až 4 letech u jednoho zaměstnavatele překročí hranici 60 tisíc korun. </w:t>
      </w:r>
    </w:p>
    <w:p w14:paraId="11046075" w14:textId="77777777" w:rsidR="00FD5095" w:rsidRPr="00FD5095" w:rsidRDefault="00FD5095" w:rsidP="00FD5095">
      <w:pPr>
        <w:pStyle w:val="Zkladntext3"/>
        <w:spacing w:beforeLines="60" w:before="144" w:line="288" w:lineRule="auto"/>
        <w:rPr>
          <w:rFonts w:eastAsiaTheme="minorHAnsi"/>
          <w:b/>
          <w:i w:val="0"/>
          <w:iCs w:val="0"/>
          <w:lang w:val="cs-CZ" w:eastAsia="en-US"/>
        </w:rPr>
      </w:pPr>
      <w:r w:rsidRPr="00FD5095">
        <w:rPr>
          <w:rFonts w:eastAsiaTheme="minorHAnsi"/>
          <w:b/>
          <w:i w:val="0"/>
          <w:iCs w:val="0"/>
          <w:lang w:val="cs-CZ" w:eastAsia="en-US"/>
        </w:rPr>
        <w:t xml:space="preserve">Graf </w:t>
      </w:r>
      <w:r w:rsidR="00341696">
        <w:rPr>
          <w:rFonts w:eastAsiaTheme="minorHAnsi"/>
          <w:b/>
          <w:i w:val="0"/>
          <w:iCs w:val="0"/>
          <w:lang w:val="cs-CZ" w:eastAsia="en-US"/>
        </w:rPr>
        <w:t>29</w:t>
      </w:r>
      <w:r w:rsidRPr="00FD5095">
        <w:rPr>
          <w:rFonts w:eastAsiaTheme="minorHAnsi"/>
          <w:b/>
          <w:i w:val="0"/>
          <w:iCs w:val="0"/>
          <w:lang w:val="cs-CZ" w:eastAsia="en-US"/>
        </w:rPr>
        <w:t>: Průměrná hrubá měsíční mzda ICT odborníku podle doby strávené v podniku (v</w:t>
      </w:r>
      <w:r w:rsidR="001767B1">
        <w:rPr>
          <w:rFonts w:eastAsiaTheme="minorHAnsi"/>
          <w:b/>
          <w:i w:val="0"/>
          <w:iCs w:val="0"/>
          <w:lang w:val="cs-CZ" w:eastAsia="en-US"/>
        </w:rPr>
        <w:t> </w:t>
      </w:r>
      <w:r w:rsidRPr="00FD5095">
        <w:rPr>
          <w:rFonts w:eastAsiaTheme="minorHAnsi"/>
          <w:b/>
          <w:i w:val="0"/>
          <w:iCs w:val="0"/>
          <w:lang w:val="cs-CZ" w:eastAsia="en-US"/>
        </w:rPr>
        <w:t>Kč), 2020</w:t>
      </w:r>
    </w:p>
    <w:p w14:paraId="6FF51AEE" w14:textId="2E7F4DE9" w:rsidR="00FD5095" w:rsidRPr="00FD5095" w:rsidRDefault="00A4492C" w:rsidP="000777FD">
      <w:pPr>
        <w:pStyle w:val="zdroj"/>
        <w:spacing w:after="0" w:line="288" w:lineRule="auto"/>
        <w:rPr>
          <w:rFonts w:eastAsiaTheme="minorHAnsi" w:cs="Arial"/>
          <w:i w:val="0"/>
          <w:sz w:val="20"/>
          <w:szCs w:val="20"/>
          <w:lang w:eastAsia="en-US"/>
        </w:rPr>
      </w:pPr>
      <w:r>
        <w:rPr>
          <w:rFonts w:eastAsiaTheme="minorHAnsi" w:cs="Arial"/>
          <w:i w:val="0"/>
          <w:noProof/>
          <w:sz w:val="20"/>
          <w:szCs w:val="20"/>
        </w:rPr>
        <w:drawing>
          <wp:inline distT="0" distB="0" distL="0" distR="0" wp14:anchorId="0F8E2B5F" wp14:editId="461854F0">
            <wp:extent cx="5401310" cy="2329180"/>
            <wp:effectExtent l="0" t="0" r="8890" b="0"/>
            <wp:docPr id="275" name="Obrázek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01310" cy="2329180"/>
                    </a:xfrm>
                    <a:prstGeom prst="rect">
                      <a:avLst/>
                    </a:prstGeom>
                    <a:noFill/>
                  </pic:spPr>
                </pic:pic>
              </a:graphicData>
            </a:graphic>
          </wp:inline>
        </w:drawing>
      </w:r>
    </w:p>
    <w:p w14:paraId="2916FFAB" w14:textId="77777777" w:rsidR="00FD5095" w:rsidRPr="00FD5095" w:rsidRDefault="00FD5095" w:rsidP="000777FD">
      <w:pPr>
        <w:pStyle w:val="zdroj"/>
        <w:spacing w:before="60" w:after="120" w:line="288" w:lineRule="auto"/>
        <w:rPr>
          <w:rFonts w:cs="Arial"/>
          <w:color w:val="000000" w:themeColor="text1"/>
          <w:szCs w:val="18"/>
        </w:rPr>
      </w:pPr>
      <w:r w:rsidRPr="00FD5095">
        <w:rPr>
          <w:rFonts w:cs="Arial"/>
          <w:color w:val="000000" w:themeColor="text1"/>
          <w:szCs w:val="18"/>
        </w:rPr>
        <w:t>Zdroj: Strukturální mzdová statistika</w:t>
      </w:r>
    </w:p>
    <w:p w14:paraId="725B097A" w14:textId="542131B1" w:rsidR="00FD5095" w:rsidRPr="00FD5095" w:rsidRDefault="00FD5095" w:rsidP="00FD5095">
      <w:pPr>
        <w:pStyle w:val="zdroj"/>
        <w:spacing w:line="288" w:lineRule="auto"/>
        <w:rPr>
          <w:rFonts w:eastAsiaTheme="minorHAnsi" w:cs="Arial"/>
          <w:i w:val="0"/>
          <w:sz w:val="20"/>
          <w:szCs w:val="20"/>
          <w:lang w:eastAsia="en-US"/>
        </w:rPr>
      </w:pPr>
      <w:r w:rsidRPr="00FD5095">
        <w:rPr>
          <w:rFonts w:eastAsiaTheme="minorHAnsi" w:cs="Arial"/>
          <w:i w:val="0"/>
          <w:sz w:val="20"/>
          <w:szCs w:val="20"/>
          <w:lang w:eastAsia="en-US"/>
        </w:rPr>
        <w:lastRenderedPageBreak/>
        <w:t>V případě celkových průměrných hrubých měsíčních mezd v </w:t>
      </w:r>
      <w:r w:rsidR="00D26BE4">
        <w:rPr>
          <w:rFonts w:eastAsiaTheme="minorHAnsi" w:cs="Arial"/>
          <w:i w:val="0"/>
          <w:sz w:val="20"/>
          <w:szCs w:val="20"/>
          <w:lang w:eastAsia="en-US"/>
        </w:rPr>
        <w:t>Česku dochází se zvětšujícím se </w:t>
      </w:r>
      <w:r w:rsidRPr="00FD5095">
        <w:rPr>
          <w:rFonts w:eastAsiaTheme="minorHAnsi" w:cs="Arial"/>
          <w:i w:val="0"/>
          <w:sz w:val="20"/>
          <w:szCs w:val="20"/>
          <w:lang w:eastAsia="en-US"/>
        </w:rPr>
        <w:t>podnikem ke zvyšování průměrných mezd, kdežto u ICT odborníků je situace poněkud odlišná. Průměrné platy u ICT odborníků dosahují maximálních hodnot u podniků s 250–999 zaměstnanci (téměř 75 tisíc korun), v následující velikostní kategorii dochází k poklesu průměrného platu ICT odborníků na 67 tisíc korun a ve skupině největších podniků se mzda ještě dále sníží na bezmála 61 tisíc korun. Největší rozdíly mezi mzdami ICT specialistů a ICT techniků jsou zaznamenány u</w:t>
      </w:r>
      <w:r w:rsidR="00F64040">
        <w:rPr>
          <w:rFonts w:eastAsiaTheme="minorHAnsi" w:cs="Arial"/>
          <w:i w:val="0"/>
          <w:sz w:val="20"/>
          <w:szCs w:val="20"/>
          <w:lang w:eastAsia="en-US"/>
        </w:rPr>
        <w:t> </w:t>
      </w:r>
      <w:r w:rsidRPr="00FD5095">
        <w:rPr>
          <w:rFonts w:eastAsiaTheme="minorHAnsi" w:cs="Arial"/>
          <w:i w:val="0"/>
          <w:sz w:val="20"/>
          <w:szCs w:val="20"/>
          <w:lang w:eastAsia="en-US"/>
        </w:rPr>
        <w:t xml:space="preserve">zaměstnaných v podnicích s 250–999 zaměstnanci a to 23 tisíc korun. Naopak nejblíže si jsou mzdy ICT specialistů a ICT techniků ve firmách s 10 až 49 zaměstnanci, kdy tento rozdíl činil v posledním sledovaném roce necelých devět tisíc korun. </w:t>
      </w:r>
    </w:p>
    <w:p w14:paraId="29877CAA" w14:textId="77777777" w:rsidR="00FD5095" w:rsidRPr="00FD5095" w:rsidRDefault="00FD5095" w:rsidP="00FD5095">
      <w:pPr>
        <w:pStyle w:val="Zkladntext3"/>
        <w:spacing w:beforeLines="60" w:before="144" w:line="288" w:lineRule="auto"/>
        <w:rPr>
          <w:rFonts w:eastAsiaTheme="minorHAnsi"/>
          <w:b/>
          <w:i w:val="0"/>
          <w:iCs w:val="0"/>
          <w:lang w:val="cs-CZ" w:eastAsia="en-US"/>
        </w:rPr>
      </w:pPr>
      <w:r w:rsidRPr="00FD5095">
        <w:rPr>
          <w:rFonts w:eastAsiaTheme="minorHAnsi"/>
          <w:b/>
          <w:i w:val="0"/>
          <w:iCs w:val="0"/>
          <w:lang w:val="cs-CZ" w:eastAsia="en-US"/>
        </w:rPr>
        <w:t>G</w:t>
      </w:r>
      <w:r w:rsidR="00341696">
        <w:rPr>
          <w:rFonts w:eastAsiaTheme="minorHAnsi"/>
          <w:b/>
          <w:i w:val="0"/>
          <w:iCs w:val="0"/>
          <w:lang w:val="cs-CZ" w:eastAsia="en-US"/>
        </w:rPr>
        <w:t>raf 30</w:t>
      </w:r>
      <w:r w:rsidRPr="00FD5095">
        <w:rPr>
          <w:rFonts w:eastAsiaTheme="minorHAnsi"/>
          <w:b/>
          <w:i w:val="0"/>
          <w:iCs w:val="0"/>
          <w:lang w:val="cs-CZ" w:eastAsia="en-US"/>
        </w:rPr>
        <w:t>: Průměrná hrubá měsíční mzda ICT odborníku podle velikosti podniku (v Kč), 2020</w:t>
      </w:r>
    </w:p>
    <w:p w14:paraId="4DC65C99" w14:textId="4A85C63F" w:rsidR="00FD5095" w:rsidRPr="00FD5095" w:rsidRDefault="00A4492C" w:rsidP="000777FD">
      <w:pPr>
        <w:pStyle w:val="Zkladntext3"/>
        <w:spacing w:line="288" w:lineRule="auto"/>
        <w:rPr>
          <w:rFonts w:eastAsiaTheme="minorHAnsi"/>
          <w:i w:val="0"/>
          <w:iCs w:val="0"/>
          <w:lang w:val="cs-CZ" w:eastAsia="en-US"/>
        </w:rPr>
      </w:pPr>
      <w:r>
        <w:rPr>
          <w:rFonts w:eastAsiaTheme="minorHAnsi"/>
          <w:i w:val="0"/>
          <w:iCs w:val="0"/>
          <w:noProof/>
          <w:lang w:val="cs-CZ"/>
        </w:rPr>
        <w:drawing>
          <wp:inline distT="0" distB="0" distL="0" distR="0" wp14:anchorId="13419CE0" wp14:editId="2DB316FD">
            <wp:extent cx="5401310" cy="2420620"/>
            <wp:effectExtent l="0" t="0" r="8890" b="0"/>
            <wp:docPr id="276" name="Obrázek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01310" cy="2420620"/>
                    </a:xfrm>
                    <a:prstGeom prst="rect">
                      <a:avLst/>
                    </a:prstGeom>
                    <a:noFill/>
                  </pic:spPr>
                </pic:pic>
              </a:graphicData>
            </a:graphic>
          </wp:inline>
        </w:drawing>
      </w:r>
    </w:p>
    <w:p w14:paraId="4DDB476D" w14:textId="77777777" w:rsidR="00FD5095" w:rsidRPr="00FD5095" w:rsidRDefault="00FD5095" w:rsidP="000777FD">
      <w:pPr>
        <w:pStyle w:val="zdroj"/>
        <w:spacing w:before="60" w:after="120" w:line="288" w:lineRule="auto"/>
        <w:rPr>
          <w:rFonts w:cs="Arial"/>
          <w:color w:val="000000" w:themeColor="text1"/>
          <w:szCs w:val="18"/>
        </w:rPr>
      </w:pPr>
      <w:r w:rsidRPr="00FD5095">
        <w:rPr>
          <w:rFonts w:cs="Arial"/>
          <w:color w:val="000000" w:themeColor="text1"/>
          <w:szCs w:val="18"/>
        </w:rPr>
        <w:t>Zdroj: Strukturální mzdová statistika</w:t>
      </w:r>
    </w:p>
    <w:p w14:paraId="70500560" w14:textId="6349EE75" w:rsidR="00FD5095" w:rsidRPr="00FD5095" w:rsidRDefault="00FD5095" w:rsidP="009801FC">
      <w:pPr>
        <w:pStyle w:val="zdroj"/>
        <w:spacing w:after="60" w:line="288" w:lineRule="auto"/>
        <w:rPr>
          <w:rFonts w:eastAsiaTheme="minorHAnsi" w:cs="Arial"/>
          <w:i w:val="0"/>
          <w:sz w:val="20"/>
          <w:szCs w:val="20"/>
          <w:lang w:eastAsia="en-US"/>
        </w:rPr>
      </w:pPr>
      <w:r w:rsidRPr="00FD5095">
        <w:rPr>
          <w:rFonts w:eastAsiaTheme="minorHAnsi" w:cs="Arial"/>
          <w:i w:val="0"/>
          <w:sz w:val="20"/>
          <w:szCs w:val="20"/>
          <w:lang w:eastAsia="en-US"/>
        </w:rPr>
        <w:t>Významné rozdíly ve výši platů mezi ICT odborníky jsou samozřejmě také podle toho, zda je daný odborník zaměstnán ve mzdové (podnikatelské) či platové (nepodnikatelské) sféře. Nikoho asi nepřekvapí, že ve sféře mzdové je odměňování ICT odborníků výrazně vyšší než v nepodnikatelské. Rozdíl průměrného platu ICT odborníků zaměstnaných v těchto dvou rozdílných sférách činil v roce 2020 více jak 19 000 korun, což by se dalo popsat také tak, že ICT odborník zaměstnaný v platové sféře pobíral pouhých 69 % výše mzdy ICT odborníka zaměstnaného ve mzdové sféře. Mezi dvěma hlavními skupinami zaměstnání ICT odborníků jsou v průměrných platech mzdové sféry větší rozdíly než v případě sféry platové. V platové sféře činil v roce 2020 průměrný plat Technika v oblasti ICT 84 % platu Specialisty v oblasti ICT, kdežto ve</w:t>
      </w:r>
      <w:r w:rsidR="00D26BE4">
        <w:rPr>
          <w:rFonts w:eastAsiaTheme="minorHAnsi" w:cs="Arial"/>
          <w:i w:val="0"/>
          <w:sz w:val="20"/>
          <w:szCs w:val="20"/>
          <w:lang w:eastAsia="en-US"/>
        </w:rPr>
        <w:t> </w:t>
      </w:r>
      <w:r w:rsidRPr="00FD5095">
        <w:rPr>
          <w:rFonts w:eastAsiaTheme="minorHAnsi" w:cs="Arial"/>
          <w:i w:val="0"/>
          <w:sz w:val="20"/>
          <w:szCs w:val="20"/>
          <w:lang w:eastAsia="en-US"/>
        </w:rPr>
        <w:t>sféře podnikatelské byl tento podíl 69 %.</w:t>
      </w:r>
    </w:p>
    <w:p w14:paraId="48EB197A" w14:textId="77777777" w:rsidR="00FD5095" w:rsidRPr="00FD5095" w:rsidRDefault="00FD5095" w:rsidP="00FD5095">
      <w:pPr>
        <w:pStyle w:val="zdroj"/>
        <w:spacing w:line="288" w:lineRule="auto"/>
        <w:rPr>
          <w:rFonts w:eastAsiaTheme="minorHAnsi" w:cs="Arial"/>
          <w:i w:val="0"/>
          <w:sz w:val="20"/>
          <w:szCs w:val="20"/>
          <w:lang w:eastAsia="en-US"/>
        </w:rPr>
      </w:pPr>
      <w:r w:rsidRPr="00FD5095">
        <w:rPr>
          <w:rFonts w:eastAsiaTheme="minorHAnsi" w:cs="Arial"/>
          <w:i w:val="0"/>
          <w:sz w:val="20"/>
          <w:szCs w:val="20"/>
          <w:lang w:eastAsia="en-US"/>
        </w:rPr>
        <w:t>V případě dvou výše zmíněných sfér stojí za zmínku také rozdíly mezi průměrnými platy žen a</w:t>
      </w:r>
      <w:r w:rsidR="00F64040">
        <w:rPr>
          <w:rFonts w:eastAsiaTheme="minorHAnsi" w:cs="Arial"/>
          <w:i w:val="0"/>
          <w:sz w:val="20"/>
          <w:szCs w:val="20"/>
          <w:lang w:eastAsia="en-US"/>
        </w:rPr>
        <w:t> </w:t>
      </w:r>
      <w:r w:rsidRPr="00FD5095">
        <w:rPr>
          <w:rFonts w:eastAsiaTheme="minorHAnsi" w:cs="Arial"/>
          <w:i w:val="0"/>
          <w:sz w:val="20"/>
          <w:szCs w:val="20"/>
          <w:lang w:eastAsia="en-US"/>
        </w:rPr>
        <w:t>mužů. V platové sféře pobírají ženy IT odbornice 93 % platu mužů ICT odborníků, ve mzdové sféře 88 %. Ve skupině Specialisté v oblasti ICT jsou v případě platové sféry platy ještě vyrovnanější, ženy dostávají 95 % průměrného platu mužů, ve sféře mzdové se pak jedná o 83 %. Tyto rozdíly ve výši platů žen a mužů mezi zmiňovanými sférami jsou způsobeny tabulkovými platy v nepodnikatelské sféře, které neumožňují činit mezi muži a ženami výraznější rozdíly.</w:t>
      </w:r>
    </w:p>
    <w:p w14:paraId="7E3D42D8" w14:textId="77777777" w:rsidR="00FD5095" w:rsidRPr="00FD5095" w:rsidRDefault="00FD5095" w:rsidP="00FD5095">
      <w:pPr>
        <w:pStyle w:val="Zkladntext3"/>
        <w:spacing w:beforeLines="60" w:before="144" w:line="288" w:lineRule="auto"/>
        <w:rPr>
          <w:rFonts w:eastAsiaTheme="minorHAnsi"/>
          <w:b/>
          <w:i w:val="0"/>
          <w:iCs w:val="0"/>
          <w:lang w:val="cs-CZ" w:eastAsia="en-US"/>
        </w:rPr>
      </w:pPr>
      <w:r w:rsidRPr="00FD5095">
        <w:rPr>
          <w:rFonts w:eastAsiaTheme="minorHAnsi"/>
          <w:b/>
          <w:i w:val="0"/>
          <w:iCs w:val="0"/>
          <w:lang w:val="cs-CZ" w:eastAsia="en-US"/>
        </w:rPr>
        <w:lastRenderedPageBreak/>
        <w:t>G</w:t>
      </w:r>
      <w:r w:rsidR="00341696">
        <w:rPr>
          <w:rFonts w:eastAsiaTheme="minorHAnsi"/>
          <w:b/>
          <w:i w:val="0"/>
          <w:iCs w:val="0"/>
          <w:lang w:val="cs-CZ" w:eastAsia="en-US"/>
        </w:rPr>
        <w:t>raf 31</w:t>
      </w:r>
      <w:r w:rsidRPr="00FD5095">
        <w:rPr>
          <w:rFonts w:eastAsiaTheme="minorHAnsi"/>
          <w:b/>
          <w:i w:val="0"/>
          <w:iCs w:val="0"/>
          <w:lang w:val="cs-CZ" w:eastAsia="en-US"/>
        </w:rPr>
        <w:t>: Průměrná hrubá měsíční mzda ICT odborníku podle sféry působení (v Kč), 2020</w:t>
      </w:r>
    </w:p>
    <w:p w14:paraId="0F3A5D65" w14:textId="738667F4" w:rsidR="00FD5095" w:rsidRPr="00A404A3" w:rsidRDefault="00A4492C" w:rsidP="000777FD">
      <w:pPr>
        <w:pStyle w:val="zdroj"/>
        <w:spacing w:after="0" w:line="288" w:lineRule="auto"/>
        <w:rPr>
          <w:rFonts w:eastAsiaTheme="minorHAnsi" w:cs="Arial"/>
          <w:i w:val="0"/>
          <w:sz w:val="20"/>
          <w:szCs w:val="20"/>
          <w:lang w:eastAsia="en-US"/>
        </w:rPr>
      </w:pPr>
      <w:r>
        <w:rPr>
          <w:rFonts w:eastAsiaTheme="minorHAnsi" w:cs="Arial"/>
          <w:i w:val="0"/>
          <w:noProof/>
          <w:sz w:val="20"/>
          <w:szCs w:val="20"/>
        </w:rPr>
        <w:drawing>
          <wp:inline distT="0" distB="0" distL="0" distR="0" wp14:anchorId="73D379C3" wp14:editId="005FBA9A">
            <wp:extent cx="5383530" cy="1621790"/>
            <wp:effectExtent l="0" t="0" r="7620" b="0"/>
            <wp:docPr id="277" name="Obrázek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383530" cy="1621790"/>
                    </a:xfrm>
                    <a:prstGeom prst="rect">
                      <a:avLst/>
                    </a:prstGeom>
                    <a:noFill/>
                  </pic:spPr>
                </pic:pic>
              </a:graphicData>
            </a:graphic>
          </wp:inline>
        </w:drawing>
      </w:r>
    </w:p>
    <w:p w14:paraId="4D1DA828" w14:textId="77777777" w:rsidR="00FD5095" w:rsidRPr="00FD5095" w:rsidRDefault="00FD5095" w:rsidP="000777FD">
      <w:pPr>
        <w:pStyle w:val="zdroj"/>
        <w:spacing w:before="60" w:after="120" w:line="288" w:lineRule="auto"/>
        <w:rPr>
          <w:rFonts w:cs="Arial"/>
          <w:szCs w:val="18"/>
        </w:rPr>
      </w:pPr>
      <w:r w:rsidRPr="00FD5095">
        <w:rPr>
          <w:rFonts w:cs="Arial"/>
          <w:szCs w:val="18"/>
        </w:rPr>
        <w:t>Zdroj: Strukturální mzdová statistika</w:t>
      </w:r>
    </w:p>
    <w:p w14:paraId="05C8F6C7" w14:textId="36A0A13E" w:rsidR="00FD5095" w:rsidRPr="00FD5095" w:rsidRDefault="00FD5095" w:rsidP="00FD5095">
      <w:pPr>
        <w:pStyle w:val="zdroj"/>
        <w:spacing w:after="0" w:line="288" w:lineRule="auto"/>
        <w:rPr>
          <w:rFonts w:eastAsiaTheme="minorHAnsi" w:cs="Arial"/>
          <w:i w:val="0"/>
          <w:sz w:val="20"/>
          <w:szCs w:val="20"/>
          <w:lang w:eastAsia="en-US"/>
        </w:rPr>
      </w:pPr>
      <w:r w:rsidRPr="00FD5095">
        <w:rPr>
          <w:rFonts w:eastAsiaTheme="minorHAnsi" w:cs="Arial"/>
          <w:i w:val="0"/>
          <w:sz w:val="20"/>
          <w:szCs w:val="20"/>
          <w:lang w:eastAsia="en-US"/>
        </w:rPr>
        <w:t>Tak jako existují rozdíly ve výši průměrných hrubých měsíčních mezd v rámci obou zásadních skupin zaměstnání ICT odborníků, tak také existují rozdíly ve výši mezd v rámci jednotlivých odvětví (NACE). Nezanedbatelným faktem je tedy také, zda osoba zaměstnaná jako ICT odborník pracuje v zemědělství, stavebnictví či v oblasti peněžnictví. Nejvyšších průměrných mezd dosahovali ICT odborníci pracující v odvětví Peněžnictví a pojišť</w:t>
      </w:r>
      <w:r w:rsidR="00D26BE4">
        <w:rPr>
          <w:rFonts w:eastAsiaTheme="minorHAnsi" w:cs="Arial"/>
          <w:i w:val="0"/>
          <w:sz w:val="20"/>
          <w:szCs w:val="20"/>
          <w:lang w:eastAsia="en-US"/>
        </w:rPr>
        <w:t>ovnictví (75 tisíc korun) a nad </w:t>
      </w:r>
      <w:r w:rsidRPr="00FD5095">
        <w:rPr>
          <w:rFonts w:eastAsiaTheme="minorHAnsi" w:cs="Arial"/>
          <w:i w:val="0"/>
          <w:sz w:val="20"/>
          <w:szCs w:val="20"/>
          <w:lang w:eastAsia="en-US"/>
        </w:rPr>
        <w:t>ostatními odvětvími významně vyčnívají také Informační a komunikační činnosti, kde činil průměrný plat ICT odborníka 69 tisíc korun. Naopak nejnižší mzdy pobírají ICT odborníci zaměstnaní v odvětví Kulturní, zábavní a rekreační činnosti, kdy se pohybuje průměrná hrubá měsíční mzda IT odborníků okolo 41 tisíc korun.</w:t>
      </w:r>
    </w:p>
    <w:p w14:paraId="09AFE785" w14:textId="3205F4CB" w:rsidR="00FD5095" w:rsidRPr="00FD5095" w:rsidRDefault="00341696" w:rsidP="00FD5095">
      <w:pPr>
        <w:pStyle w:val="Zkladntext3"/>
        <w:spacing w:beforeLines="60" w:before="144" w:line="288" w:lineRule="auto"/>
        <w:rPr>
          <w:rFonts w:eastAsiaTheme="minorHAnsi"/>
          <w:b/>
          <w:i w:val="0"/>
          <w:iCs w:val="0"/>
          <w:lang w:val="cs-CZ" w:eastAsia="en-US"/>
        </w:rPr>
      </w:pPr>
      <w:r>
        <w:rPr>
          <w:rFonts w:eastAsiaTheme="minorHAnsi"/>
          <w:b/>
          <w:i w:val="0"/>
          <w:iCs w:val="0"/>
          <w:lang w:val="cs-CZ" w:eastAsia="en-US"/>
        </w:rPr>
        <w:t>Graf 32</w:t>
      </w:r>
      <w:r w:rsidR="00FD5095" w:rsidRPr="00FD5095">
        <w:rPr>
          <w:rFonts w:eastAsiaTheme="minorHAnsi"/>
          <w:b/>
          <w:i w:val="0"/>
          <w:iCs w:val="0"/>
          <w:lang w:val="cs-CZ" w:eastAsia="en-US"/>
        </w:rPr>
        <w:t>: Průměrná hrubá měsíční mzda ICT odborníku podle ekon</w:t>
      </w:r>
      <w:r w:rsidR="002007A9">
        <w:rPr>
          <w:rFonts w:eastAsiaTheme="minorHAnsi"/>
          <w:b/>
          <w:i w:val="0"/>
          <w:iCs w:val="0"/>
          <w:lang w:val="cs-CZ" w:eastAsia="en-US"/>
        </w:rPr>
        <w:t>omické činnosti zaměstnavatele –</w:t>
      </w:r>
      <w:r w:rsidR="00FD5095" w:rsidRPr="00FD5095">
        <w:rPr>
          <w:rFonts w:eastAsiaTheme="minorHAnsi"/>
          <w:b/>
          <w:i w:val="0"/>
          <w:iCs w:val="0"/>
          <w:lang w:val="cs-CZ" w:eastAsia="en-US"/>
        </w:rPr>
        <w:t xml:space="preserve"> odvětvová sekce klasifikace CZ-NACE (v Kč), 2020</w:t>
      </w:r>
    </w:p>
    <w:p w14:paraId="3C5187C6" w14:textId="77C81324" w:rsidR="00FD5095" w:rsidRPr="00FD5095" w:rsidRDefault="00A4492C" w:rsidP="000777FD">
      <w:pPr>
        <w:pStyle w:val="zdroj"/>
        <w:spacing w:after="0" w:line="288" w:lineRule="auto"/>
        <w:rPr>
          <w:rFonts w:eastAsiaTheme="minorHAnsi" w:cs="Arial"/>
          <w:i w:val="0"/>
          <w:sz w:val="20"/>
          <w:szCs w:val="20"/>
          <w:lang w:eastAsia="en-US"/>
        </w:rPr>
      </w:pPr>
      <w:bookmarkStart w:id="0" w:name="_GoBack"/>
      <w:bookmarkEnd w:id="0"/>
      <w:r>
        <w:rPr>
          <w:rFonts w:eastAsiaTheme="minorHAnsi" w:cs="Arial"/>
          <w:i w:val="0"/>
          <w:noProof/>
          <w:sz w:val="20"/>
          <w:szCs w:val="20"/>
        </w:rPr>
        <w:drawing>
          <wp:inline distT="0" distB="0" distL="0" distR="0" wp14:anchorId="6A106CE7" wp14:editId="12984CD4">
            <wp:extent cx="5419725" cy="2420620"/>
            <wp:effectExtent l="0" t="0" r="9525" b="0"/>
            <wp:docPr id="278" name="Obrázek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19725" cy="2420620"/>
                    </a:xfrm>
                    <a:prstGeom prst="rect">
                      <a:avLst/>
                    </a:prstGeom>
                    <a:noFill/>
                  </pic:spPr>
                </pic:pic>
              </a:graphicData>
            </a:graphic>
          </wp:inline>
        </w:drawing>
      </w:r>
    </w:p>
    <w:p w14:paraId="1ED28216" w14:textId="77777777" w:rsidR="00FD5095" w:rsidRPr="00FD5095" w:rsidRDefault="00FD5095" w:rsidP="00FD5095">
      <w:pPr>
        <w:pStyle w:val="zdroj"/>
        <w:spacing w:after="0" w:line="288" w:lineRule="auto"/>
        <w:rPr>
          <w:rFonts w:cs="Arial"/>
          <w:color w:val="000000" w:themeColor="text1"/>
          <w:sz w:val="20"/>
          <w:szCs w:val="20"/>
        </w:rPr>
      </w:pPr>
      <w:proofErr w:type="spellStart"/>
      <w:r w:rsidRPr="00FD5095">
        <w:rPr>
          <w:rFonts w:cs="Arial"/>
          <w:color w:val="000000" w:themeColor="text1"/>
          <w:sz w:val="20"/>
          <w:szCs w:val="20"/>
        </w:rPr>
        <w:t>Pozn</w:t>
      </w:r>
      <w:proofErr w:type="spellEnd"/>
      <w:r w:rsidRPr="00FD5095">
        <w:rPr>
          <w:rFonts w:cs="Arial"/>
          <w:color w:val="000000" w:themeColor="text1"/>
          <w:sz w:val="20"/>
          <w:szCs w:val="20"/>
        </w:rPr>
        <w:t xml:space="preserve">: </w:t>
      </w:r>
      <w:r w:rsidRPr="00FD5095">
        <w:rPr>
          <w:rFonts w:cs="Arial"/>
          <w:b/>
          <w:color w:val="000000" w:themeColor="text1"/>
          <w:sz w:val="20"/>
          <w:szCs w:val="20"/>
        </w:rPr>
        <w:t xml:space="preserve">C </w:t>
      </w:r>
      <w:r w:rsidRPr="00FD5095">
        <w:rPr>
          <w:rFonts w:cs="Arial"/>
          <w:color w:val="000000" w:themeColor="text1"/>
          <w:sz w:val="20"/>
          <w:szCs w:val="20"/>
        </w:rPr>
        <w:t xml:space="preserve">- Zpracovatelský průmysl; </w:t>
      </w:r>
      <w:r w:rsidRPr="00FD5095">
        <w:rPr>
          <w:rFonts w:cs="Arial"/>
          <w:b/>
          <w:color w:val="000000" w:themeColor="text1"/>
          <w:sz w:val="20"/>
          <w:szCs w:val="20"/>
        </w:rPr>
        <w:t>G</w:t>
      </w:r>
      <w:r w:rsidRPr="00FD5095">
        <w:rPr>
          <w:rFonts w:cs="Arial"/>
          <w:color w:val="000000" w:themeColor="text1"/>
          <w:sz w:val="20"/>
          <w:szCs w:val="20"/>
        </w:rPr>
        <w:t xml:space="preserve"> - Obchod; opravy motorových vozidel; </w:t>
      </w:r>
      <w:r w:rsidRPr="00FD5095">
        <w:rPr>
          <w:rFonts w:cs="Arial"/>
          <w:b/>
          <w:color w:val="000000" w:themeColor="text1"/>
          <w:sz w:val="20"/>
          <w:szCs w:val="20"/>
        </w:rPr>
        <w:t>H</w:t>
      </w:r>
      <w:r w:rsidRPr="00FD5095">
        <w:rPr>
          <w:rFonts w:cs="Arial"/>
          <w:color w:val="000000" w:themeColor="text1"/>
          <w:sz w:val="20"/>
          <w:szCs w:val="20"/>
        </w:rPr>
        <w:t xml:space="preserve"> - Doprava a</w:t>
      </w:r>
      <w:r w:rsidR="00F64040">
        <w:rPr>
          <w:rFonts w:cs="Arial"/>
          <w:color w:val="000000" w:themeColor="text1"/>
          <w:sz w:val="20"/>
          <w:szCs w:val="20"/>
        </w:rPr>
        <w:t> </w:t>
      </w:r>
      <w:r w:rsidRPr="00FD5095">
        <w:rPr>
          <w:rFonts w:cs="Arial"/>
          <w:color w:val="000000" w:themeColor="text1"/>
          <w:sz w:val="20"/>
          <w:szCs w:val="20"/>
        </w:rPr>
        <w:t xml:space="preserve">skladování; </w:t>
      </w:r>
      <w:r w:rsidRPr="00FD5095">
        <w:rPr>
          <w:rFonts w:cs="Arial"/>
          <w:b/>
          <w:color w:val="000000" w:themeColor="text1"/>
          <w:sz w:val="20"/>
          <w:szCs w:val="20"/>
        </w:rPr>
        <w:t xml:space="preserve">J </w:t>
      </w:r>
      <w:r w:rsidRPr="00FD5095">
        <w:rPr>
          <w:rFonts w:cs="Arial"/>
          <w:color w:val="000000" w:themeColor="text1"/>
          <w:sz w:val="20"/>
          <w:szCs w:val="20"/>
        </w:rPr>
        <w:t xml:space="preserve">- Informační a komunikační činnosti; </w:t>
      </w:r>
      <w:r w:rsidRPr="00FD5095">
        <w:rPr>
          <w:rFonts w:cs="Arial"/>
          <w:b/>
          <w:color w:val="000000" w:themeColor="text1"/>
          <w:sz w:val="20"/>
          <w:szCs w:val="20"/>
        </w:rPr>
        <w:t>K</w:t>
      </w:r>
      <w:r w:rsidRPr="00FD5095">
        <w:rPr>
          <w:rFonts w:cs="Arial"/>
          <w:color w:val="000000" w:themeColor="text1"/>
          <w:sz w:val="20"/>
          <w:szCs w:val="20"/>
        </w:rPr>
        <w:t xml:space="preserve"> - Peněžnictví a pojišťovnictví; </w:t>
      </w:r>
      <w:r w:rsidRPr="00FD5095">
        <w:rPr>
          <w:rFonts w:cs="Arial"/>
          <w:b/>
          <w:color w:val="000000" w:themeColor="text1"/>
          <w:sz w:val="20"/>
          <w:szCs w:val="20"/>
        </w:rPr>
        <w:t>M</w:t>
      </w:r>
      <w:r w:rsidRPr="00FD5095">
        <w:rPr>
          <w:rFonts w:cs="Arial"/>
          <w:color w:val="000000" w:themeColor="text1"/>
          <w:sz w:val="20"/>
          <w:szCs w:val="20"/>
        </w:rPr>
        <w:t xml:space="preserve"> - Profesní, vědecké a technické činnosti; </w:t>
      </w:r>
      <w:r w:rsidRPr="00FD5095">
        <w:rPr>
          <w:rFonts w:cs="Arial"/>
          <w:b/>
          <w:color w:val="000000" w:themeColor="text1"/>
          <w:sz w:val="20"/>
          <w:szCs w:val="20"/>
        </w:rPr>
        <w:t>O</w:t>
      </w:r>
      <w:r w:rsidRPr="00FD5095">
        <w:rPr>
          <w:rFonts w:cs="Arial"/>
          <w:color w:val="000000" w:themeColor="text1"/>
          <w:sz w:val="20"/>
          <w:szCs w:val="20"/>
        </w:rPr>
        <w:t xml:space="preserve"> - Veřejná správa, obrana, sociální zabezpečení; </w:t>
      </w:r>
      <w:r w:rsidRPr="00FD5095">
        <w:rPr>
          <w:rFonts w:cs="Arial"/>
          <w:b/>
          <w:color w:val="000000" w:themeColor="text1"/>
          <w:sz w:val="20"/>
          <w:szCs w:val="20"/>
        </w:rPr>
        <w:t xml:space="preserve">P </w:t>
      </w:r>
      <w:r w:rsidRPr="00FD5095">
        <w:rPr>
          <w:rFonts w:cs="Arial"/>
          <w:color w:val="000000" w:themeColor="text1"/>
          <w:sz w:val="20"/>
          <w:szCs w:val="20"/>
        </w:rPr>
        <w:t xml:space="preserve">- Vzdělávání; </w:t>
      </w:r>
      <w:r w:rsidRPr="00FD5095">
        <w:rPr>
          <w:rFonts w:cs="Arial"/>
          <w:b/>
          <w:color w:val="000000" w:themeColor="text1"/>
          <w:sz w:val="20"/>
          <w:szCs w:val="20"/>
        </w:rPr>
        <w:t xml:space="preserve">Q </w:t>
      </w:r>
      <w:r w:rsidRPr="00FD5095">
        <w:rPr>
          <w:rFonts w:cs="Arial"/>
          <w:color w:val="000000" w:themeColor="text1"/>
          <w:sz w:val="20"/>
          <w:szCs w:val="20"/>
        </w:rPr>
        <w:t xml:space="preserve">- Zdravotní a sociální péče; R - Kulturní, zábavní a rekreační činnosti. </w:t>
      </w:r>
    </w:p>
    <w:p w14:paraId="0CD54097" w14:textId="77777777" w:rsidR="00FD5095" w:rsidRPr="00FD5095" w:rsidRDefault="00FD5095" w:rsidP="000777FD">
      <w:pPr>
        <w:pStyle w:val="zdroj"/>
        <w:spacing w:before="60" w:after="120" w:line="288" w:lineRule="auto"/>
        <w:rPr>
          <w:rFonts w:cs="Arial"/>
          <w:color w:val="000000" w:themeColor="text1"/>
          <w:szCs w:val="18"/>
        </w:rPr>
      </w:pPr>
      <w:r w:rsidRPr="00FD5095">
        <w:rPr>
          <w:rFonts w:cs="Arial"/>
          <w:color w:val="000000" w:themeColor="text1"/>
          <w:szCs w:val="18"/>
        </w:rPr>
        <w:t>Zdroj: Strukturální mzdová statistika</w:t>
      </w:r>
    </w:p>
    <w:p w14:paraId="6C1B95FA" w14:textId="77777777" w:rsidR="00FD5095" w:rsidRPr="00FD5095" w:rsidRDefault="00FD5095" w:rsidP="00FD5095">
      <w:pPr>
        <w:pStyle w:val="zdroj"/>
        <w:spacing w:after="0" w:line="288" w:lineRule="auto"/>
        <w:rPr>
          <w:rFonts w:eastAsiaTheme="minorHAnsi" w:cs="Arial"/>
          <w:i w:val="0"/>
          <w:sz w:val="20"/>
          <w:szCs w:val="20"/>
          <w:lang w:eastAsia="en-US"/>
        </w:rPr>
      </w:pPr>
      <w:r w:rsidRPr="00FD5095">
        <w:rPr>
          <w:rFonts w:eastAsiaTheme="minorHAnsi" w:cs="Arial"/>
          <w:i w:val="0"/>
          <w:sz w:val="20"/>
          <w:szCs w:val="20"/>
          <w:lang w:eastAsia="en-US"/>
        </w:rPr>
        <w:lastRenderedPageBreak/>
        <w:t>Významné jsou rozdíly v průměrných hrubých měsíčních platech ICT odborníků mezi jednotlivými kraji České republiky. Není nikterak překvapivé, že nejvyšší hrubou průměrnou měsíční mzdu měli ICT odborníci v hlavním městě Praze. Zde v roce 2020 dosahoval průměrný plat ICT odborníka více než 70 tisíc korun. Za Prahou druhý nejvyšší průměrný měsíční plat ICT odborníka byl v roce 2020 v Jihomoravském kraji a dále v kraji Středočeském. Nejedná se však, o tak vysokou částku jako je tomu v případě hlavního města. Průměrná hrubá měsíční mzda ICT odborníka byla v Jihomoravském kraji 58 tisíc korun a v kraji Středočeském pak 52 tisíc korun. V ostatních krajích se již průměrná mzda IT odborníků pohybuje v rozmezí 43–48 tisíc korun.</w:t>
      </w:r>
    </w:p>
    <w:p w14:paraId="79558FB4" w14:textId="77777777" w:rsidR="00FD5095" w:rsidRPr="00FD5095" w:rsidRDefault="00FD5095" w:rsidP="00FD5095">
      <w:pPr>
        <w:pStyle w:val="zdroj"/>
        <w:spacing w:after="0" w:line="288" w:lineRule="auto"/>
        <w:rPr>
          <w:rFonts w:eastAsiaTheme="minorHAnsi" w:cs="Arial"/>
          <w:b/>
          <w:i w:val="0"/>
          <w:sz w:val="20"/>
          <w:szCs w:val="20"/>
          <w:lang w:eastAsia="en-US"/>
        </w:rPr>
      </w:pPr>
    </w:p>
    <w:p w14:paraId="6276DE34" w14:textId="77777777" w:rsidR="00FD5095" w:rsidRPr="00FD5095" w:rsidRDefault="00FD5095" w:rsidP="00FD5095">
      <w:pPr>
        <w:pStyle w:val="zdroj"/>
        <w:spacing w:after="0" w:line="288" w:lineRule="auto"/>
        <w:rPr>
          <w:rFonts w:cs="Arial"/>
          <w:i w:val="0"/>
          <w:iCs/>
          <w:sz w:val="20"/>
          <w:szCs w:val="20"/>
        </w:rPr>
      </w:pPr>
      <w:r w:rsidRPr="00FD5095">
        <w:rPr>
          <w:rFonts w:cs="Arial"/>
          <w:i w:val="0"/>
          <w:iCs/>
          <w:sz w:val="20"/>
          <w:szCs w:val="20"/>
        </w:rPr>
        <w:t xml:space="preserve">Data k části analýzy zabývající se počty a mzdami ICT odborníků naleznete na odkaze: </w:t>
      </w:r>
    </w:p>
    <w:p w14:paraId="05376DCD" w14:textId="77777777" w:rsidR="00FD5095" w:rsidRPr="00FD5095" w:rsidRDefault="00A4492C" w:rsidP="00FD5095">
      <w:pPr>
        <w:pStyle w:val="zdroj"/>
        <w:spacing w:after="0" w:line="288" w:lineRule="auto"/>
        <w:rPr>
          <w:rFonts w:eastAsiaTheme="minorHAnsi" w:cs="Arial"/>
          <w:b/>
          <w:i w:val="0"/>
          <w:sz w:val="20"/>
          <w:szCs w:val="20"/>
          <w:lang w:eastAsia="en-US"/>
        </w:rPr>
      </w:pPr>
      <w:hyperlink r:id="rId42" w:history="1">
        <w:r w:rsidR="00FD5095" w:rsidRPr="00FD5095">
          <w:rPr>
            <w:rStyle w:val="Hypertextovodkaz"/>
            <w:rFonts w:cs="Arial"/>
            <w:i w:val="0"/>
            <w:iCs/>
            <w:sz w:val="20"/>
            <w:szCs w:val="20"/>
          </w:rPr>
          <w:t>https://www.czso.cz/csu/czso/ict-odbornici</w:t>
        </w:r>
      </w:hyperlink>
      <w:r w:rsidR="00FD5095" w:rsidRPr="00FD5095">
        <w:rPr>
          <w:rFonts w:cs="Arial"/>
          <w:i w:val="0"/>
          <w:iCs/>
          <w:sz w:val="20"/>
          <w:szCs w:val="20"/>
        </w:rPr>
        <w:t xml:space="preserve"> </w:t>
      </w:r>
    </w:p>
    <w:p w14:paraId="3A7BFD15" w14:textId="77777777" w:rsidR="003F0D87" w:rsidRDefault="003F0D87" w:rsidP="00B10460">
      <w:pPr>
        <w:rPr>
          <w:rFonts w:cs="Arial"/>
          <w:szCs w:val="20"/>
        </w:rPr>
      </w:pPr>
    </w:p>
    <w:p w14:paraId="41A8DD87" w14:textId="77777777" w:rsidR="008867DC" w:rsidRDefault="008867DC" w:rsidP="00B10460">
      <w:pPr>
        <w:rPr>
          <w:rFonts w:cs="Arial"/>
          <w:szCs w:val="20"/>
        </w:rPr>
      </w:pPr>
    </w:p>
    <w:p w14:paraId="06476827" w14:textId="77777777" w:rsidR="008867DC" w:rsidRDefault="008867DC" w:rsidP="00B10460">
      <w:pPr>
        <w:rPr>
          <w:rFonts w:cs="Arial"/>
          <w:szCs w:val="20"/>
        </w:rPr>
      </w:pPr>
    </w:p>
    <w:p w14:paraId="7C73470D" w14:textId="77777777" w:rsidR="003F0D87" w:rsidRPr="00B10460" w:rsidRDefault="003F0D87" w:rsidP="00B10460">
      <w:pPr>
        <w:rPr>
          <w:rFonts w:cs="Arial"/>
          <w:szCs w:val="20"/>
        </w:rPr>
      </w:pPr>
    </w:p>
    <w:p w14:paraId="6D79C856" w14:textId="77777777" w:rsidR="007B1333" w:rsidRPr="00B10460" w:rsidRDefault="007B1333" w:rsidP="00B10460">
      <w:pPr>
        <w:rPr>
          <w:rFonts w:cs="Arial"/>
          <w:b/>
          <w:szCs w:val="20"/>
        </w:rPr>
      </w:pPr>
      <w:r w:rsidRPr="00B10460">
        <w:rPr>
          <w:rFonts w:cs="Arial"/>
          <w:b/>
          <w:szCs w:val="20"/>
        </w:rPr>
        <w:t>Autor</w:t>
      </w:r>
    </w:p>
    <w:p w14:paraId="74078CF1" w14:textId="77777777" w:rsidR="007B1333" w:rsidRPr="00B10460" w:rsidRDefault="00F42376" w:rsidP="00B10460">
      <w:pPr>
        <w:rPr>
          <w:rFonts w:cs="Arial"/>
          <w:szCs w:val="20"/>
        </w:rPr>
      </w:pPr>
      <w:r>
        <w:rPr>
          <w:rFonts w:cs="Arial"/>
          <w:szCs w:val="20"/>
        </w:rPr>
        <w:t>Eva Myšková Skarlandtová</w:t>
      </w:r>
    </w:p>
    <w:p w14:paraId="60B6E393" w14:textId="77777777" w:rsidR="007B1333" w:rsidRPr="00B10460" w:rsidRDefault="00F42376" w:rsidP="00B10460">
      <w:pPr>
        <w:rPr>
          <w:rFonts w:cs="Arial"/>
          <w:szCs w:val="20"/>
        </w:rPr>
      </w:pPr>
      <w:r>
        <w:rPr>
          <w:rFonts w:cs="Arial"/>
          <w:szCs w:val="20"/>
        </w:rPr>
        <w:t>Oddělení statistik</w:t>
      </w:r>
      <w:r w:rsidR="006A62ED">
        <w:rPr>
          <w:rFonts w:cs="Arial"/>
          <w:szCs w:val="20"/>
        </w:rPr>
        <w:t>y</w:t>
      </w:r>
      <w:r>
        <w:rPr>
          <w:rFonts w:cs="Arial"/>
          <w:szCs w:val="20"/>
        </w:rPr>
        <w:t xml:space="preserve"> výzkumu a vývoje</w:t>
      </w:r>
      <w:r w:rsidR="006A62ED">
        <w:rPr>
          <w:rFonts w:cs="Arial"/>
          <w:szCs w:val="20"/>
        </w:rPr>
        <w:t xml:space="preserve"> a informační společnosti</w:t>
      </w:r>
    </w:p>
    <w:p w14:paraId="63455924" w14:textId="77777777" w:rsidR="007B1333" w:rsidRPr="00B10460" w:rsidRDefault="007B1333" w:rsidP="00B10460">
      <w:pPr>
        <w:rPr>
          <w:rFonts w:cs="Arial"/>
          <w:szCs w:val="20"/>
        </w:rPr>
      </w:pPr>
      <w:r w:rsidRPr="00560E12">
        <w:rPr>
          <w:rFonts w:cs="Arial"/>
          <w:szCs w:val="20"/>
        </w:rPr>
        <w:t>Tel.:</w:t>
      </w:r>
      <w:r w:rsidR="006C481C" w:rsidRPr="00560E12">
        <w:t xml:space="preserve"> 274 05</w:t>
      </w:r>
      <w:r w:rsidR="00560E12" w:rsidRPr="00560E12">
        <w:t>4</w:t>
      </w:r>
      <w:r w:rsidR="006C481C" w:rsidRPr="00560E12">
        <w:t xml:space="preserve"> </w:t>
      </w:r>
      <w:r w:rsidR="00560E12" w:rsidRPr="00560E12">
        <w:t>389</w:t>
      </w:r>
    </w:p>
    <w:p w14:paraId="767992A4" w14:textId="77777777" w:rsidR="004920AD" w:rsidRDefault="007B1333" w:rsidP="00B10460">
      <w:r w:rsidRPr="00B10460">
        <w:rPr>
          <w:rFonts w:cs="Arial"/>
          <w:szCs w:val="20"/>
        </w:rPr>
        <w:t>E-mail:</w:t>
      </w:r>
      <w:r w:rsidR="00F42376">
        <w:rPr>
          <w:rFonts w:cs="Arial"/>
          <w:szCs w:val="20"/>
        </w:rPr>
        <w:t>eva.skarlandtova</w:t>
      </w:r>
      <w:r w:rsidR="006C481C">
        <w:t>@czso.cz</w:t>
      </w:r>
    </w:p>
    <w:sectPr w:rsidR="004920AD" w:rsidSect="00405244">
      <w:headerReference w:type="default" r:id="rId43"/>
      <w:footerReference w:type="default" r:id="rId44"/>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D3238" w14:textId="77777777" w:rsidR="00057E44" w:rsidRDefault="00057E44" w:rsidP="00BA6370">
      <w:r>
        <w:separator/>
      </w:r>
    </w:p>
  </w:endnote>
  <w:endnote w:type="continuationSeparator" w:id="0">
    <w:p w14:paraId="4D15DABC" w14:textId="77777777" w:rsidR="00057E44" w:rsidRDefault="00057E44"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276CB" w14:textId="77777777" w:rsidR="00D572CA" w:rsidRDefault="00D572CA">
    <w:pPr>
      <w:pStyle w:val="Zpat"/>
    </w:pPr>
    <w:r>
      <w:rPr>
        <w:noProof/>
        <w:lang w:eastAsia="cs-CZ"/>
      </w:rPr>
      <mc:AlternateContent>
        <mc:Choice Requires="wps">
          <w:drawing>
            <wp:anchor distT="0" distB="0" distL="114300" distR="114300" simplePos="0" relativeHeight="251657728" behindDoc="0" locked="0" layoutInCell="1" allowOverlap="1" wp14:anchorId="63D473DD" wp14:editId="686DDB5F">
              <wp:simplePos x="0" y="0"/>
              <wp:positionH relativeFrom="page">
                <wp:posOffset>1259840</wp:posOffset>
              </wp:positionH>
              <wp:positionV relativeFrom="page">
                <wp:posOffset>9829165</wp:posOffset>
              </wp:positionV>
              <wp:extent cx="5416550" cy="49530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495300"/>
                      </a:xfrm>
                      <a:prstGeom prst="rect">
                        <a:avLst/>
                      </a:prstGeom>
                      <a:noFill/>
                      <a:ln w="9525">
                        <a:noFill/>
                        <a:miter lim="800000"/>
                        <a:headEnd/>
                        <a:tailEnd/>
                      </a:ln>
                    </wps:spPr>
                    <wps:txbx>
                      <w:txbxContent>
                        <w:p w14:paraId="054A24E2" w14:textId="77777777" w:rsidR="00D572CA" w:rsidRPr="001404AB" w:rsidRDefault="00D572CA" w:rsidP="0045547F">
                          <w:pPr>
                            <w:spacing w:line="220" w:lineRule="atLeast"/>
                            <w:jc w:val="left"/>
                            <w:rPr>
                              <w:rFonts w:cs="Arial"/>
                              <w:b/>
                              <w:bCs/>
                              <w:sz w:val="15"/>
                              <w:szCs w:val="15"/>
                            </w:rPr>
                          </w:pPr>
                          <w:r w:rsidRPr="001404AB">
                            <w:rPr>
                              <w:rFonts w:cs="Arial"/>
                              <w:b/>
                              <w:bCs/>
                              <w:sz w:val="15"/>
                              <w:szCs w:val="15"/>
                            </w:rPr>
                            <w:t>Oddělení informačních služeb – ústředí</w:t>
                          </w:r>
                        </w:p>
                        <w:p w14:paraId="08759A6B" w14:textId="42140F74" w:rsidR="00D572CA" w:rsidRPr="00A81EB3" w:rsidRDefault="00D572CA" w:rsidP="00175ABA">
                          <w:pPr>
                            <w:tabs>
                              <w:tab w:val="right" w:pos="8505"/>
                            </w:tabs>
                            <w:spacing w:before="60" w:line="220" w:lineRule="atLeast"/>
                            <w:jc w:val="left"/>
                            <w:rPr>
                              <w:rFonts w:cs="Arial"/>
                            </w:rPr>
                          </w:pPr>
                          <w:r w:rsidRPr="001404AB">
                            <w:rPr>
                              <w:rFonts w:cs="Arial"/>
                              <w:sz w:val="15"/>
                              <w:szCs w:val="15"/>
                            </w:rPr>
                            <w:t xml:space="preserve">Informace o inflaci, HDP, obyvatelstvu, průměrných mzdách a mnohé další najdete na stránkách </w:t>
                          </w:r>
                          <w:r w:rsidRPr="001404AB">
                            <w:rPr>
                              <w:rFonts w:cs="Arial"/>
                              <w:sz w:val="15"/>
                              <w:szCs w:val="15"/>
                            </w:rPr>
                            <w:br/>
                            <w:t xml:space="preserve">Českého statistického úřadu: </w:t>
                          </w:r>
                          <w:r w:rsidRPr="00E93830">
                            <w:rPr>
                              <w:rFonts w:cs="Arial"/>
                              <w:b/>
                              <w:bCs/>
                              <w:color w:val="BD1B21"/>
                              <w:sz w:val="15"/>
                              <w:szCs w:val="15"/>
                            </w:rPr>
                            <w:t>www.czso.</w:t>
                          </w:r>
                          <w:proofErr w:type="gramStart"/>
                          <w:r w:rsidRPr="00E93830">
                            <w:rPr>
                              <w:rFonts w:cs="Arial"/>
                              <w:b/>
                              <w:bCs/>
                              <w:color w:val="BD1B21"/>
                              <w:sz w:val="15"/>
                              <w:szCs w:val="15"/>
                            </w:rPr>
                            <w:t>cz</w:t>
                          </w:r>
                          <w:r w:rsidRPr="001404AB">
                            <w:rPr>
                              <w:rFonts w:cs="Arial"/>
                              <w:b/>
                              <w:bCs/>
                              <w:sz w:val="15"/>
                              <w:szCs w:val="15"/>
                            </w:rPr>
                            <w:t xml:space="preserve">  |  </w:t>
                          </w:r>
                          <w:r w:rsidRPr="001404AB">
                            <w:rPr>
                              <w:rFonts w:cs="Arial"/>
                              <w:sz w:val="15"/>
                              <w:szCs w:val="15"/>
                            </w:rPr>
                            <w:t>tel.</w:t>
                          </w:r>
                          <w:proofErr w:type="gramEnd"/>
                          <w:r w:rsidRPr="001404AB">
                            <w:rPr>
                              <w:rFonts w:cs="Arial"/>
                              <w:sz w:val="15"/>
                              <w:szCs w:val="15"/>
                            </w:rPr>
                            <w:t>: 274 052 304, e-mail</w:t>
                          </w:r>
                          <w:hyperlink r:id="rId1" w:history="1">
                            <w:r w:rsidRPr="001404AB">
                              <w:rPr>
                                <w:rStyle w:val="Hypertextovodkaz"/>
                                <w:rFonts w:cs="Arial"/>
                                <w:color w:val="auto"/>
                                <w:sz w:val="15"/>
                                <w:szCs w:val="15"/>
                                <w:u w:val="none"/>
                              </w:rPr>
                              <w:t xml:space="preserve">: </w:t>
                            </w:r>
                            <w:r w:rsidRPr="00175ABA">
                              <w:rPr>
                                <w:rStyle w:val="Hypertextovodkaz"/>
                                <w:rFonts w:cs="Arial"/>
                                <w:color w:val="0071BC"/>
                                <w:sz w:val="15"/>
                                <w:szCs w:val="15"/>
                              </w:rPr>
                              <w:t>infoservis@czso.cz</w:t>
                            </w:r>
                          </w:hyperlink>
                          <w:r>
                            <w:rPr>
                              <w:rFonts w:cs="Arial"/>
                              <w:sz w:val="15"/>
                              <w:szCs w:val="15"/>
                            </w:rPr>
                            <w:tab/>
                          </w:r>
                          <w:r w:rsidRPr="004E479E">
                            <w:rPr>
                              <w:rFonts w:cs="Arial"/>
                              <w:szCs w:val="15"/>
                            </w:rPr>
                            <w:fldChar w:fldCharType="begin"/>
                          </w:r>
                          <w:r w:rsidRPr="004E479E">
                            <w:rPr>
                              <w:rFonts w:cs="Arial"/>
                              <w:szCs w:val="15"/>
                            </w:rPr>
                            <w:instrText xml:space="preserve"> PAGE   \* MERGEFORMAT </w:instrText>
                          </w:r>
                          <w:r w:rsidRPr="004E479E">
                            <w:rPr>
                              <w:rFonts w:cs="Arial"/>
                              <w:szCs w:val="15"/>
                            </w:rPr>
                            <w:fldChar w:fldCharType="separate"/>
                          </w:r>
                          <w:r w:rsidR="00A4492C">
                            <w:rPr>
                              <w:rFonts w:cs="Arial"/>
                              <w:noProof/>
                              <w:szCs w:val="15"/>
                            </w:rPr>
                            <w:t>23</w:t>
                          </w:r>
                          <w:r w:rsidRPr="004E479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D473DD" id="_x0000_t202" coordsize="21600,21600" o:spt="202" path="m,l,21600r21600,l21600,xe">
              <v:stroke joinstyle="miter"/>
              <v:path gradientshapeok="t" o:connecttype="rect"/>
            </v:shapetype>
            <v:shape id="Textové pole 2" o:spid="_x0000_s1030" type="#_x0000_t202" style="position:absolute;left:0;text-align:left;margin-left:99.2pt;margin-top:773.95pt;width:426.5pt;height:3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" filled="f" stroked="f">
              <v:textbox inset="0,0,0,0">
                <w:txbxContent>
                  <w:p w14:paraId="054A24E2" w14:textId="77777777" w:rsidR="00D572CA" w:rsidRPr="001404AB" w:rsidRDefault="00D572CA" w:rsidP="0045547F">
                    <w:pPr>
                      <w:spacing w:line="220" w:lineRule="atLeast"/>
                      <w:jc w:val="left"/>
                      <w:rPr>
                        <w:rFonts w:cs="Arial"/>
                        <w:b/>
                        <w:bCs/>
                        <w:sz w:val="15"/>
                        <w:szCs w:val="15"/>
                      </w:rPr>
                    </w:pPr>
                    <w:r w:rsidRPr="001404AB">
                      <w:rPr>
                        <w:rFonts w:cs="Arial"/>
                        <w:b/>
                        <w:bCs/>
                        <w:sz w:val="15"/>
                        <w:szCs w:val="15"/>
                      </w:rPr>
                      <w:t>Oddělení informačních služeb – ústředí</w:t>
                    </w:r>
                  </w:p>
                  <w:p w14:paraId="08759A6B" w14:textId="42140F74" w:rsidR="00D572CA" w:rsidRPr="00A81EB3" w:rsidRDefault="00D572CA" w:rsidP="00175ABA">
                    <w:pPr>
                      <w:tabs>
                        <w:tab w:val="right" w:pos="8505"/>
                      </w:tabs>
                      <w:spacing w:before="60" w:line="220" w:lineRule="atLeast"/>
                      <w:jc w:val="left"/>
                      <w:rPr>
                        <w:rFonts w:cs="Arial"/>
                      </w:rPr>
                    </w:pPr>
                    <w:r w:rsidRPr="001404AB">
                      <w:rPr>
                        <w:rFonts w:cs="Arial"/>
                        <w:sz w:val="15"/>
                        <w:szCs w:val="15"/>
                      </w:rPr>
                      <w:t xml:space="preserve">Informace o inflaci, HDP, obyvatelstvu, průměrných mzdách a mnohé další najdete na stránkách </w:t>
                    </w:r>
                    <w:r w:rsidRPr="001404AB">
                      <w:rPr>
                        <w:rFonts w:cs="Arial"/>
                        <w:sz w:val="15"/>
                        <w:szCs w:val="15"/>
                      </w:rPr>
                      <w:br/>
                      <w:t xml:space="preserve">Českého statistického úřadu: </w:t>
                    </w:r>
                    <w:r w:rsidRPr="00E93830">
                      <w:rPr>
                        <w:rFonts w:cs="Arial"/>
                        <w:b/>
                        <w:bCs/>
                        <w:color w:val="BD1B21"/>
                        <w:sz w:val="15"/>
                        <w:szCs w:val="15"/>
                      </w:rPr>
                      <w:t>www.czso.</w:t>
                    </w:r>
                    <w:proofErr w:type="gramStart"/>
                    <w:r w:rsidRPr="00E93830">
                      <w:rPr>
                        <w:rFonts w:cs="Arial"/>
                        <w:b/>
                        <w:bCs/>
                        <w:color w:val="BD1B21"/>
                        <w:sz w:val="15"/>
                        <w:szCs w:val="15"/>
                      </w:rPr>
                      <w:t>cz</w:t>
                    </w:r>
                    <w:r w:rsidRPr="001404AB">
                      <w:rPr>
                        <w:rFonts w:cs="Arial"/>
                        <w:b/>
                        <w:bCs/>
                        <w:sz w:val="15"/>
                        <w:szCs w:val="15"/>
                      </w:rPr>
                      <w:t xml:space="preserve">  |  </w:t>
                    </w:r>
                    <w:r w:rsidRPr="001404AB">
                      <w:rPr>
                        <w:rFonts w:cs="Arial"/>
                        <w:sz w:val="15"/>
                        <w:szCs w:val="15"/>
                      </w:rPr>
                      <w:t>tel.</w:t>
                    </w:r>
                    <w:proofErr w:type="gramEnd"/>
                    <w:r w:rsidRPr="001404AB">
                      <w:rPr>
                        <w:rFonts w:cs="Arial"/>
                        <w:sz w:val="15"/>
                        <w:szCs w:val="15"/>
                      </w:rPr>
                      <w:t>: 274 052 304, e-mail</w:t>
                    </w:r>
                    <w:hyperlink r:id="rId2" w:history="1">
                      <w:r w:rsidRPr="001404AB">
                        <w:rPr>
                          <w:rStyle w:val="Hypertextovodkaz"/>
                          <w:rFonts w:cs="Arial"/>
                          <w:color w:val="auto"/>
                          <w:sz w:val="15"/>
                          <w:szCs w:val="15"/>
                          <w:u w:val="none"/>
                        </w:rPr>
                        <w:t xml:space="preserve">: </w:t>
                      </w:r>
                      <w:r w:rsidRPr="00175ABA">
                        <w:rPr>
                          <w:rStyle w:val="Hypertextovodkaz"/>
                          <w:rFonts w:cs="Arial"/>
                          <w:color w:val="0071BC"/>
                          <w:sz w:val="15"/>
                          <w:szCs w:val="15"/>
                        </w:rPr>
                        <w:t>infoservis@czso.cz</w:t>
                      </w:r>
                    </w:hyperlink>
                    <w:r>
                      <w:rPr>
                        <w:rFonts w:cs="Arial"/>
                        <w:sz w:val="15"/>
                        <w:szCs w:val="15"/>
                      </w:rPr>
                      <w:tab/>
                    </w:r>
                    <w:r w:rsidRPr="004E479E">
                      <w:rPr>
                        <w:rFonts w:cs="Arial"/>
                        <w:szCs w:val="15"/>
                      </w:rPr>
                      <w:fldChar w:fldCharType="begin"/>
                    </w:r>
                    <w:r w:rsidRPr="004E479E">
                      <w:rPr>
                        <w:rFonts w:cs="Arial"/>
                        <w:szCs w:val="15"/>
                      </w:rPr>
                      <w:instrText xml:space="preserve"> PAGE   \* MERGEFORMAT </w:instrText>
                    </w:r>
                    <w:r w:rsidRPr="004E479E">
                      <w:rPr>
                        <w:rFonts w:cs="Arial"/>
                        <w:szCs w:val="15"/>
                      </w:rPr>
                      <w:fldChar w:fldCharType="separate"/>
                    </w:r>
                    <w:r w:rsidR="00A4492C">
                      <w:rPr>
                        <w:rFonts w:cs="Arial"/>
                        <w:noProof/>
                        <w:szCs w:val="15"/>
                      </w:rPr>
                      <w:t>23</w:t>
                    </w:r>
                    <w:r w:rsidRPr="004E479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14:anchorId="5985AF8A" wp14:editId="78AC2DC7">
              <wp:simplePos x="0" y="0"/>
              <wp:positionH relativeFrom="page">
                <wp:posOffset>1242060</wp:posOffset>
              </wp:positionH>
              <wp:positionV relativeFrom="page">
                <wp:posOffset>9613265</wp:posOffset>
              </wp:positionV>
              <wp:extent cx="5436235" cy="0"/>
              <wp:effectExtent l="13335" t="12065" r="17780" b="16510"/>
              <wp:wrapNone/>
              <wp:docPr id="4"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933F40F"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4D5A9" w14:textId="77777777" w:rsidR="00057E44" w:rsidRDefault="00057E44" w:rsidP="00BA6370">
      <w:r>
        <w:separator/>
      </w:r>
    </w:p>
  </w:footnote>
  <w:footnote w:type="continuationSeparator" w:id="0">
    <w:p w14:paraId="0CAF0736" w14:textId="77777777" w:rsidR="00057E44" w:rsidRDefault="00057E44"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B618" w14:textId="77777777" w:rsidR="00D572CA" w:rsidRDefault="00D572CA">
    <w:pPr>
      <w:pStyle w:val="Zhlav"/>
    </w:pPr>
    <w:r>
      <w:rPr>
        <w:noProof/>
        <w:lang w:eastAsia="cs-CZ"/>
      </w:rPr>
      <mc:AlternateContent>
        <mc:Choice Requires="wpg">
          <w:drawing>
            <wp:anchor distT="0" distB="0" distL="114300" distR="114300" simplePos="0" relativeHeight="251658752" behindDoc="0" locked="0" layoutInCell="1" allowOverlap="1" wp14:anchorId="5679634A" wp14:editId="09E2FB6E">
              <wp:simplePos x="0" y="0"/>
              <wp:positionH relativeFrom="page">
                <wp:posOffset>360045</wp:posOffset>
              </wp:positionH>
              <wp:positionV relativeFrom="page">
                <wp:posOffset>540385</wp:posOffset>
              </wp:positionV>
              <wp:extent cx="6329045" cy="1045845"/>
              <wp:effectExtent l="0" t="6985" r="0" b="4445"/>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9045" cy="1045845"/>
                        <a:chOff x="571" y="846"/>
                        <a:chExt cx="9967" cy="1647"/>
                      </a:xfrm>
                    </wpg:grpSpPr>
                    <wps:wsp>
                      <wps:cNvPr id="4" name="Rectangle 7"/>
                      <wps:cNvSpPr>
                        <a:spLocks noChangeArrowheads="1"/>
                      </wps:cNvSpPr>
                      <wps:spPr bwMode="auto">
                        <a:xfrm>
                          <a:off x="1219" y="896"/>
                          <a:ext cx="676"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8"/>
                      <wps:cNvSpPr>
                        <a:spLocks noChangeArrowheads="1"/>
                      </wps:cNvSpPr>
                      <wps:spPr bwMode="auto">
                        <a:xfrm>
                          <a:off x="571" y="1126"/>
                          <a:ext cx="1324"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9"/>
                      <wps:cNvSpPr>
                        <a:spLocks noChangeArrowheads="1"/>
                      </wps:cNvSpPr>
                      <wps:spPr bwMode="auto">
                        <a:xfrm>
                          <a:off x="1292" y="1356"/>
                          <a:ext cx="603"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Freeform 10"/>
                      <wps:cNvSpPr>
                        <a:spLocks noEditPoints="1"/>
                      </wps:cNvSpPr>
                      <wps:spPr bwMode="auto">
                        <a:xfrm>
                          <a:off x="1973" y="1306"/>
                          <a:ext cx="600" cy="207"/>
                        </a:xfrm>
                        <a:custGeom>
                          <a:avLst/>
                          <a:gdLst>
                            <a:gd name="T0" fmla="*/ 1040 w 1200"/>
                            <a:gd name="T1" fmla="*/ 169 h 415"/>
                            <a:gd name="T2" fmla="*/ 1074 w 1200"/>
                            <a:gd name="T3" fmla="*/ 177 h 415"/>
                            <a:gd name="T4" fmla="*/ 1099 w 1200"/>
                            <a:gd name="T5" fmla="*/ 200 h 415"/>
                            <a:gd name="T6" fmla="*/ 1114 w 1200"/>
                            <a:gd name="T7" fmla="*/ 228 h 415"/>
                            <a:gd name="T8" fmla="*/ 1117 w 1200"/>
                            <a:gd name="T9" fmla="*/ 262 h 415"/>
                            <a:gd name="T10" fmla="*/ 1108 w 1200"/>
                            <a:gd name="T11" fmla="*/ 294 h 415"/>
                            <a:gd name="T12" fmla="*/ 1088 w 1200"/>
                            <a:gd name="T13" fmla="*/ 321 h 415"/>
                            <a:gd name="T14" fmla="*/ 1059 w 1200"/>
                            <a:gd name="T15" fmla="*/ 337 h 415"/>
                            <a:gd name="T16" fmla="*/ 1011 w 1200"/>
                            <a:gd name="T17" fmla="*/ 341 h 415"/>
                            <a:gd name="T18" fmla="*/ 1079 w 1200"/>
                            <a:gd name="T19" fmla="*/ 404 h 415"/>
                            <a:gd name="T20" fmla="*/ 1133 w 1200"/>
                            <a:gd name="T21" fmla="*/ 380 h 415"/>
                            <a:gd name="T22" fmla="*/ 1174 w 1200"/>
                            <a:gd name="T23" fmla="*/ 339 h 415"/>
                            <a:gd name="T24" fmla="*/ 1198 w 1200"/>
                            <a:gd name="T25" fmla="*/ 284 h 415"/>
                            <a:gd name="T26" fmla="*/ 1198 w 1200"/>
                            <a:gd name="T27" fmla="*/ 223 h 415"/>
                            <a:gd name="T28" fmla="*/ 1174 w 1200"/>
                            <a:gd name="T29" fmla="*/ 169 h 415"/>
                            <a:gd name="T30" fmla="*/ 1133 w 1200"/>
                            <a:gd name="T31" fmla="*/ 126 h 415"/>
                            <a:gd name="T32" fmla="*/ 1079 w 1200"/>
                            <a:gd name="T33" fmla="*/ 103 h 415"/>
                            <a:gd name="T34" fmla="*/ 931 w 1200"/>
                            <a:gd name="T35" fmla="*/ 408 h 415"/>
                            <a:gd name="T36" fmla="*/ 775 w 1200"/>
                            <a:gd name="T37" fmla="*/ 293 h 415"/>
                            <a:gd name="T38" fmla="*/ 785 w 1200"/>
                            <a:gd name="T39" fmla="*/ 100 h 415"/>
                            <a:gd name="T40" fmla="*/ 686 w 1200"/>
                            <a:gd name="T41" fmla="*/ 354 h 415"/>
                            <a:gd name="T42" fmla="*/ 513 w 1200"/>
                            <a:gd name="T43" fmla="*/ 37 h 415"/>
                            <a:gd name="T44" fmla="*/ 347 w 1200"/>
                            <a:gd name="T45" fmla="*/ 37 h 415"/>
                            <a:gd name="T46" fmla="*/ 432 w 1200"/>
                            <a:gd name="T47" fmla="*/ 162 h 415"/>
                            <a:gd name="T48" fmla="*/ 461 w 1200"/>
                            <a:gd name="T49" fmla="*/ 176 h 415"/>
                            <a:gd name="T50" fmla="*/ 469 w 1200"/>
                            <a:gd name="T51" fmla="*/ 208 h 415"/>
                            <a:gd name="T52" fmla="*/ 449 w 1200"/>
                            <a:gd name="T53" fmla="*/ 233 h 415"/>
                            <a:gd name="T54" fmla="*/ 407 w 1200"/>
                            <a:gd name="T55" fmla="*/ 238 h 415"/>
                            <a:gd name="T56" fmla="*/ 516 w 1200"/>
                            <a:gd name="T57" fmla="*/ 270 h 415"/>
                            <a:gd name="T58" fmla="*/ 541 w 1200"/>
                            <a:gd name="T59" fmla="*/ 242 h 415"/>
                            <a:gd name="T60" fmla="*/ 552 w 1200"/>
                            <a:gd name="T61" fmla="*/ 205 h 415"/>
                            <a:gd name="T62" fmla="*/ 549 w 1200"/>
                            <a:gd name="T63" fmla="*/ 167 h 415"/>
                            <a:gd name="T64" fmla="*/ 532 w 1200"/>
                            <a:gd name="T65" fmla="*/ 134 h 415"/>
                            <a:gd name="T66" fmla="*/ 504 w 1200"/>
                            <a:gd name="T67" fmla="*/ 110 h 415"/>
                            <a:gd name="T68" fmla="*/ 463 w 1200"/>
                            <a:gd name="T69" fmla="*/ 100 h 415"/>
                            <a:gd name="T70" fmla="*/ 407 w 1200"/>
                            <a:gd name="T71" fmla="*/ 408 h 415"/>
                            <a:gd name="T72" fmla="*/ 485 w 1200"/>
                            <a:gd name="T73" fmla="*/ 282 h 415"/>
                            <a:gd name="T74" fmla="*/ 133 w 1200"/>
                            <a:gd name="T75" fmla="*/ 85 h 415"/>
                            <a:gd name="T76" fmla="*/ 0 w 1200"/>
                            <a:gd name="T77" fmla="*/ 278 h 415"/>
                            <a:gd name="T78" fmla="*/ 5 w 1200"/>
                            <a:gd name="T79" fmla="*/ 333 h 415"/>
                            <a:gd name="T80" fmla="*/ 23 w 1200"/>
                            <a:gd name="T81" fmla="*/ 369 h 415"/>
                            <a:gd name="T82" fmla="*/ 68 w 1200"/>
                            <a:gd name="T83" fmla="*/ 403 h 415"/>
                            <a:gd name="T84" fmla="*/ 133 w 1200"/>
                            <a:gd name="T85" fmla="*/ 415 h 415"/>
                            <a:gd name="T86" fmla="*/ 192 w 1200"/>
                            <a:gd name="T87" fmla="*/ 404 h 415"/>
                            <a:gd name="T88" fmla="*/ 238 w 1200"/>
                            <a:gd name="T89" fmla="*/ 372 h 415"/>
                            <a:gd name="T90" fmla="*/ 262 w 1200"/>
                            <a:gd name="T91" fmla="*/ 333 h 415"/>
                            <a:gd name="T92" fmla="*/ 268 w 1200"/>
                            <a:gd name="T93" fmla="*/ 278 h 415"/>
                            <a:gd name="T94" fmla="*/ 189 w 1200"/>
                            <a:gd name="T95" fmla="*/ 287 h 415"/>
                            <a:gd name="T96" fmla="*/ 177 w 1200"/>
                            <a:gd name="T97" fmla="*/ 326 h 415"/>
                            <a:gd name="T98" fmla="*/ 155 w 1200"/>
                            <a:gd name="T99" fmla="*/ 341 h 415"/>
                            <a:gd name="T100" fmla="*/ 126 w 1200"/>
                            <a:gd name="T101" fmla="*/ 344 h 415"/>
                            <a:gd name="T102" fmla="*/ 103 w 1200"/>
                            <a:gd name="T103" fmla="*/ 336 h 415"/>
                            <a:gd name="T104" fmla="*/ 84 w 1200"/>
                            <a:gd name="T105" fmla="*/ 312 h 415"/>
                            <a:gd name="T106" fmla="*/ 80 w 1200"/>
                            <a:gd name="T107" fmla="*/ 100 h 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00" h="415">
                              <a:moveTo>
                                <a:pt x="1011" y="341"/>
                              </a:moveTo>
                              <a:lnTo>
                                <a:pt x="1011" y="167"/>
                              </a:lnTo>
                              <a:lnTo>
                                <a:pt x="1030" y="167"/>
                              </a:lnTo>
                              <a:lnTo>
                                <a:pt x="1040" y="169"/>
                              </a:lnTo>
                              <a:lnTo>
                                <a:pt x="1049" y="170"/>
                              </a:lnTo>
                              <a:lnTo>
                                <a:pt x="1059" y="171"/>
                              </a:lnTo>
                              <a:lnTo>
                                <a:pt x="1067" y="174"/>
                              </a:lnTo>
                              <a:lnTo>
                                <a:pt x="1074" y="177"/>
                              </a:lnTo>
                              <a:lnTo>
                                <a:pt x="1082" y="182"/>
                              </a:lnTo>
                              <a:lnTo>
                                <a:pt x="1088" y="187"/>
                              </a:lnTo>
                              <a:lnTo>
                                <a:pt x="1094" y="194"/>
                              </a:lnTo>
                              <a:lnTo>
                                <a:pt x="1099" y="200"/>
                              </a:lnTo>
                              <a:lnTo>
                                <a:pt x="1104" y="206"/>
                              </a:lnTo>
                              <a:lnTo>
                                <a:pt x="1108" y="213"/>
                              </a:lnTo>
                              <a:lnTo>
                                <a:pt x="1112" y="221"/>
                              </a:lnTo>
                              <a:lnTo>
                                <a:pt x="1114" y="228"/>
                              </a:lnTo>
                              <a:lnTo>
                                <a:pt x="1116" y="237"/>
                              </a:lnTo>
                              <a:lnTo>
                                <a:pt x="1117" y="245"/>
                              </a:lnTo>
                              <a:lnTo>
                                <a:pt x="1117" y="253"/>
                              </a:lnTo>
                              <a:lnTo>
                                <a:pt x="1117" y="262"/>
                              </a:lnTo>
                              <a:lnTo>
                                <a:pt x="1116" y="271"/>
                              </a:lnTo>
                              <a:lnTo>
                                <a:pt x="1114" y="278"/>
                              </a:lnTo>
                              <a:lnTo>
                                <a:pt x="1112" y="287"/>
                              </a:lnTo>
                              <a:lnTo>
                                <a:pt x="1108" y="294"/>
                              </a:lnTo>
                              <a:lnTo>
                                <a:pt x="1104" y="301"/>
                              </a:lnTo>
                              <a:lnTo>
                                <a:pt x="1099" y="308"/>
                              </a:lnTo>
                              <a:lnTo>
                                <a:pt x="1094" y="314"/>
                              </a:lnTo>
                              <a:lnTo>
                                <a:pt x="1088" y="321"/>
                              </a:lnTo>
                              <a:lnTo>
                                <a:pt x="1082" y="326"/>
                              </a:lnTo>
                              <a:lnTo>
                                <a:pt x="1074" y="331"/>
                              </a:lnTo>
                              <a:lnTo>
                                <a:pt x="1067" y="334"/>
                              </a:lnTo>
                              <a:lnTo>
                                <a:pt x="1059" y="337"/>
                              </a:lnTo>
                              <a:lnTo>
                                <a:pt x="1049" y="338"/>
                              </a:lnTo>
                              <a:lnTo>
                                <a:pt x="1040" y="339"/>
                              </a:lnTo>
                              <a:lnTo>
                                <a:pt x="1030" y="341"/>
                              </a:lnTo>
                              <a:lnTo>
                                <a:pt x="1011" y="341"/>
                              </a:lnTo>
                              <a:close/>
                              <a:moveTo>
                                <a:pt x="931" y="408"/>
                              </a:moveTo>
                              <a:lnTo>
                                <a:pt x="1049" y="408"/>
                              </a:lnTo>
                              <a:lnTo>
                                <a:pt x="1064" y="407"/>
                              </a:lnTo>
                              <a:lnTo>
                                <a:pt x="1079" y="404"/>
                              </a:lnTo>
                              <a:lnTo>
                                <a:pt x="1093" y="400"/>
                              </a:lnTo>
                              <a:lnTo>
                                <a:pt x="1107" y="395"/>
                              </a:lnTo>
                              <a:lnTo>
                                <a:pt x="1121" y="389"/>
                              </a:lnTo>
                              <a:lnTo>
                                <a:pt x="1133" y="380"/>
                              </a:lnTo>
                              <a:lnTo>
                                <a:pt x="1144" y="372"/>
                              </a:lnTo>
                              <a:lnTo>
                                <a:pt x="1155" y="362"/>
                              </a:lnTo>
                              <a:lnTo>
                                <a:pt x="1165" y="351"/>
                              </a:lnTo>
                              <a:lnTo>
                                <a:pt x="1174" y="339"/>
                              </a:lnTo>
                              <a:lnTo>
                                <a:pt x="1182" y="326"/>
                              </a:lnTo>
                              <a:lnTo>
                                <a:pt x="1188" y="313"/>
                              </a:lnTo>
                              <a:lnTo>
                                <a:pt x="1194" y="298"/>
                              </a:lnTo>
                              <a:lnTo>
                                <a:pt x="1198" y="284"/>
                              </a:lnTo>
                              <a:lnTo>
                                <a:pt x="1200" y="270"/>
                              </a:lnTo>
                              <a:lnTo>
                                <a:pt x="1200" y="253"/>
                              </a:lnTo>
                              <a:lnTo>
                                <a:pt x="1200" y="238"/>
                              </a:lnTo>
                              <a:lnTo>
                                <a:pt x="1198" y="223"/>
                              </a:lnTo>
                              <a:lnTo>
                                <a:pt x="1194" y="208"/>
                              </a:lnTo>
                              <a:lnTo>
                                <a:pt x="1188" y="195"/>
                              </a:lnTo>
                              <a:lnTo>
                                <a:pt x="1182" y="181"/>
                              </a:lnTo>
                              <a:lnTo>
                                <a:pt x="1174" y="169"/>
                              </a:lnTo>
                              <a:lnTo>
                                <a:pt x="1165" y="157"/>
                              </a:lnTo>
                              <a:lnTo>
                                <a:pt x="1155" y="146"/>
                              </a:lnTo>
                              <a:lnTo>
                                <a:pt x="1144" y="136"/>
                              </a:lnTo>
                              <a:lnTo>
                                <a:pt x="1133" y="126"/>
                              </a:lnTo>
                              <a:lnTo>
                                <a:pt x="1121" y="119"/>
                              </a:lnTo>
                              <a:lnTo>
                                <a:pt x="1107" y="113"/>
                              </a:lnTo>
                              <a:lnTo>
                                <a:pt x="1093" y="108"/>
                              </a:lnTo>
                              <a:lnTo>
                                <a:pt x="1079" y="103"/>
                              </a:lnTo>
                              <a:lnTo>
                                <a:pt x="1064" y="101"/>
                              </a:lnTo>
                              <a:lnTo>
                                <a:pt x="1049" y="100"/>
                              </a:lnTo>
                              <a:lnTo>
                                <a:pt x="931" y="100"/>
                              </a:lnTo>
                              <a:lnTo>
                                <a:pt x="931" y="408"/>
                              </a:lnTo>
                              <a:close/>
                              <a:moveTo>
                                <a:pt x="775" y="293"/>
                              </a:moveTo>
                              <a:lnTo>
                                <a:pt x="708" y="293"/>
                              </a:lnTo>
                              <a:lnTo>
                                <a:pt x="742" y="195"/>
                              </a:lnTo>
                              <a:lnTo>
                                <a:pt x="775" y="293"/>
                              </a:lnTo>
                              <a:close/>
                              <a:moveTo>
                                <a:pt x="797" y="354"/>
                              </a:moveTo>
                              <a:lnTo>
                                <a:pt x="817" y="408"/>
                              </a:lnTo>
                              <a:lnTo>
                                <a:pt x="901" y="408"/>
                              </a:lnTo>
                              <a:lnTo>
                                <a:pt x="785" y="100"/>
                              </a:lnTo>
                              <a:lnTo>
                                <a:pt x="698" y="100"/>
                              </a:lnTo>
                              <a:lnTo>
                                <a:pt x="581" y="408"/>
                              </a:lnTo>
                              <a:lnTo>
                                <a:pt x="665" y="408"/>
                              </a:lnTo>
                              <a:lnTo>
                                <a:pt x="686" y="354"/>
                              </a:lnTo>
                              <a:lnTo>
                                <a:pt x="797" y="354"/>
                              </a:lnTo>
                              <a:close/>
                              <a:moveTo>
                                <a:pt x="347" y="37"/>
                              </a:moveTo>
                              <a:lnTo>
                                <a:pt x="430" y="83"/>
                              </a:lnTo>
                              <a:lnTo>
                                <a:pt x="513" y="37"/>
                              </a:lnTo>
                              <a:lnTo>
                                <a:pt x="491" y="3"/>
                              </a:lnTo>
                              <a:lnTo>
                                <a:pt x="430" y="34"/>
                              </a:lnTo>
                              <a:lnTo>
                                <a:pt x="369" y="3"/>
                              </a:lnTo>
                              <a:lnTo>
                                <a:pt x="347" y="37"/>
                              </a:lnTo>
                              <a:close/>
                              <a:moveTo>
                                <a:pt x="407" y="238"/>
                              </a:moveTo>
                              <a:lnTo>
                                <a:pt x="407" y="161"/>
                              </a:lnTo>
                              <a:lnTo>
                                <a:pt x="422" y="161"/>
                              </a:lnTo>
                              <a:lnTo>
                                <a:pt x="432" y="162"/>
                              </a:lnTo>
                              <a:lnTo>
                                <a:pt x="442" y="164"/>
                              </a:lnTo>
                              <a:lnTo>
                                <a:pt x="449" y="166"/>
                              </a:lnTo>
                              <a:lnTo>
                                <a:pt x="455" y="170"/>
                              </a:lnTo>
                              <a:lnTo>
                                <a:pt x="461" y="176"/>
                              </a:lnTo>
                              <a:lnTo>
                                <a:pt x="466" y="182"/>
                              </a:lnTo>
                              <a:lnTo>
                                <a:pt x="469" y="191"/>
                              </a:lnTo>
                              <a:lnTo>
                                <a:pt x="470" y="200"/>
                              </a:lnTo>
                              <a:lnTo>
                                <a:pt x="469" y="208"/>
                              </a:lnTo>
                              <a:lnTo>
                                <a:pt x="466" y="216"/>
                              </a:lnTo>
                              <a:lnTo>
                                <a:pt x="461" y="223"/>
                              </a:lnTo>
                              <a:lnTo>
                                <a:pt x="455" y="230"/>
                              </a:lnTo>
                              <a:lnTo>
                                <a:pt x="449" y="233"/>
                              </a:lnTo>
                              <a:lnTo>
                                <a:pt x="442" y="236"/>
                              </a:lnTo>
                              <a:lnTo>
                                <a:pt x="432" y="237"/>
                              </a:lnTo>
                              <a:lnTo>
                                <a:pt x="422" y="238"/>
                              </a:lnTo>
                              <a:lnTo>
                                <a:pt x="407" y="238"/>
                              </a:lnTo>
                              <a:close/>
                              <a:moveTo>
                                <a:pt x="485" y="282"/>
                              </a:moveTo>
                              <a:lnTo>
                                <a:pt x="498" y="278"/>
                              </a:lnTo>
                              <a:lnTo>
                                <a:pt x="508" y="275"/>
                              </a:lnTo>
                              <a:lnTo>
                                <a:pt x="516" y="270"/>
                              </a:lnTo>
                              <a:lnTo>
                                <a:pt x="525" y="263"/>
                              </a:lnTo>
                              <a:lnTo>
                                <a:pt x="531" y="257"/>
                              </a:lnTo>
                              <a:lnTo>
                                <a:pt x="536" y="250"/>
                              </a:lnTo>
                              <a:lnTo>
                                <a:pt x="541" y="242"/>
                              </a:lnTo>
                              <a:lnTo>
                                <a:pt x="545" y="233"/>
                              </a:lnTo>
                              <a:lnTo>
                                <a:pt x="549" y="225"/>
                              </a:lnTo>
                              <a:lnTo>
                                <a:pt x="551" y="215"/>
                              </a:lnTo>
                              <a:lnTo>
                                <a:pt x="552" y="205"/>
                              </a:lnTo>
                              <a:lnTo>
                                <a:pt x="552" y="195"/>
                              </a:lnTo>
                              <a:lnTo>
                                <a:pt x="552" y="186"/>
                              </a:lnTo>
                              <a:lnTo>
                                <a:pt x="551" y="176"/>
                              </a:lnTo>
                              <a:lnTo>
                                <a:pt x="549" y="167"/>
                              </a:lnTo>
                              <a:lnTo>
                                <a:pt x="546" y="159"/>
                              </a:lnTo>
                              <a:lnTo>
                                <a:pt x="542" y="150"/>
                              </a:lnTo>
                              <a:lnTo>
                                <a:pt x="537" y="141"/>
                              </a:lnTo>
                              <a:lnTo>
                                <a:pt x="532" y="134"/>
                              </a:lnTo>
                              <a:lnTo>
                                <a:pt x="526" y="128"/>
                              </a:lnTo>
                              <a:lnTo>
                                <a:pt x="519" y="120"/>
                              </a:lnTo>
                              <a:lnTo>
                                <a:pt x="511" y="115"/>
                              </a:lnTo>
                              <a:lnTo>
                                <a:pt x="504" y="110"/>
                              </a:lnTo>
                              <a:lnTo>
                                <a:pt x="495" y="106"/>
                              </a:lnTo>
                              <a:lnTo>
                                <a:pt x="485" y="104"/>
                              </a:lnTo>
                              <a:lnTo>
                                <a:pt x="475" y="101"/>
                              </a:lnTo>
                              <a:lnTo>
                                <a:pt x="463" y="100"/>
                              </a:lnTo>
                              <a:lnTo>
                                <a:pt x="450" y="100"/>
                              </a:lnTo>
                              <a:lnTo>
                                <a:pt x="327" y="100"/>
                              </a:lnTo>
                              <a:lnTo>
                                <a:pt x="327" y="408"/>
                              </a:lnTo>
                              <a:lnTo>
                                <a:pt x="407" y="408"/>
                              </a:lnTo>
                              <a:lnTo>
                                <a:pt x="407" y="289"/>
                              </a:lnTo>
                              <a:lnTo>
                                <a:pt x="483" y="408"/>
                              </a:lnTo>
                              <a:lnTo>
                                <a:pt x="582" y="408"/>
                              </a:lnTo>
                              <a:lnTo>
                                <a:pt x="485" y="282"/>
                              </a:lnTo>
                              <a:close/>
                              <a:moveTo>
                                <a:pt x="210" y="35"/>
                              </a:moveTo>
                              <a:lnTo>
                                <a:pt x="171" y="0"/>
                              </a:lnTo>
                              <a:lnTo>
                                <a:pt x="105" y="56"/>
                              </a:lnTo>
                              <a:lnTo>
                                <a:pt x="133" y="85"/>
                              </a:lnTo>
                              <a:lnTo>
                                <a:pt x="210" y="35"/>
                              </a:lnTo>
                              <a:close/>
                              <a:moveTo>
                                <a:pt x="80" y="100"/>
                              </a:moveTo>
                              <a:lnTo>
                                <a:pt x="0" y="100"/>
                              </a:lnTo>
                              <a:lnTo>
                                <a:pt x="0" y="278"/>
                              </a:lnTo>
                              <a:lnTo>
                                <a:pt x="0" y="293"/>
                              </a:lnTo>
                              <a:lnTo>
                                <a:pt x="2" y="308"/>
                              </a:lnTo>
                              <a:lnTo>
                                <a:pt x="3" y="321"/>
                              </a:lnTo>
                              <a:lnTo>
                                <a:pt x="5" y="333"/>
                              </a:lnTo>
                              <a:lnTo>
                                <a:pt x="9" y="343"/>
                              </a:lnTo>
                              <a:lnTo>
                                <a:pt x="13" y="353"/>
                              </a:lnTo>
                              <a:lnTo>
                                <a:pt x="17" y="362"/>
                              </a:lnTo>
                              <a:lnTo>
                                <a:pt x="23" y="369"/>
                              </a:lnTo>
                              <a:lnTo>
                                <a:pt x="32" y="379"/>
                              </a:lnTo>
                              <a:lnTo>
                                <a:pt x="43" y="389"/>
                              </a:lnTo>
                              <a:lnTo>
                                <a:pt x="54" y="397"/>
                              </a:lnTo>
                              <a:lnTo>
                                <a:pt x="68" y="403"/>
                              </a:lnTo>
                              <a:lnTo>
                                <a:pt x="83" y="409"/>
                              </a:lnTo>
                              <a:lnTo>
                                <a:pt x="99" y="413"/>
                              </a:lnTo>
                              <a:lnTo>
                                <a:pt x="115" y="415"/>
                              </a:lnTo>
                              <a:lnTo>
                                <a:pt x="133" y="415"/>
                              </a:lnTo>
                              <a:lnTo>
                                <a:pt x="149" y="415"/>
                              </a:lnTo>
                              <a:lnTo>
                                <a:pt x="165" y="413"/>
                              </a:lnTo>
                              <a:lnTo>
                                <a:pt x="179" y="409"/>
                              </a:lnTo>
                              <a:lnTo>
                                <a:pt x="192" y="404"/>
                              </a:lnTo>
                              <a:lnTo>
                                <a:pt x="206" y="399"/>
                              </a:lnTo>
                              <a:lnTo>
                                <a:pt x="217" y="392"/>
                              </a:lnTo>
                              <a:lnTo>
                                <a:pt x="228" y="383"/>
                              </a:lnTo>
                              <a:lnTo>
                                <a:pt x="238" y="372"/>
                              </a:lnTo>
                              <a:lnTo>
                                <a:pt x="246" y="363"/>
                              </a:lnTo>
                              <a:lnTo>
                                <a:pt x="253" y="353"/>
                              </a:lnTo>
                              <a:lnTo>
                                <a:pt x="258" y="343"/>
                              </a:lnTo>
                              <a:lnTo>
                                <a:pt x="262" y="333"/>
                              </a:lnTo>
                              <a:lnTo>
                                <a:pt x="265" y="321"/>
                              </a:lnTo>
                              <a:lnTo>
                                <a:pt x="267" y="308"/>
                              </a:lnTo>
                              <a:lnTo>
                                <a:pt x="268" y="293"/>
                              </a:lnTo>
                              <a:lnTo>
                                <a:pt x="268" y="278"/>
                              </a:lnTo>
                              <a:lnTo>
                                <a:pt x="268" y="100"/>
                              </a:lnTo>
                              <a:lnTo>
                                <a:pt x="189" y="100"/>
                              </a:lnTo>
                              <a:lnTo>
                                <a:pt x="189" y="267"/>
                              </a:lnTo>
                              <a:lnTo>
                                <a:pt x="189" y="287"/>
                              </a:lnTo>
                              <a:lnTo>
                                <a:pt x="187" y="301"/>
                              </a:lnTo>
                              <a:lnTo>
                                <a:pt x="185" y="311"/>
                              </a:lnTo>
                              <a:lnTo>
                                <a:pt x="181" y="321"/>
                              </a:lnTo>
                              <a:lnTo>
                                <a:pt x="177" y="326"/>
                              </a:lnTo>
                              <a:lnTo>
                                <a:pt x="172" y="331"/>
                              </a:lnTo>
                              <a:lnTo>
                                <a:pt x="167" y="334"/>
                              </a:lnTo>
                              <a:lnTo>
                                <a:pt x="161" y="338"/>
                              </a:lnTo>
                              <a:lnTo>
                                <a:pt x="155" y="341"/>
                              </a:lnTo>
                              <a:lnTo>
                                <a:pt x="149" y="343"/>
                              </a:lnTo>
                              <a:lnTo>
                                <a:pt x="141" y="344"/>
                              </a:lnTo>
                              <a:lnTo>
                                <a:pt x="134" y="346"/>
                              </a:lnTo>
                              <a:lnTo>
                                <a:pt x="126" y="344"/>
                              </a:lnTo>
                              <a:lnTo>
                                <a:pt x="120" y="343"/>
                              </a:lnTo>
                              <a:lnTo>
                                <a:pt x="114" y="342"/>
                              </a:lnTo>
                              <a:lnTo>
                                <a:pt x="108" y="339"/>
                              </a:lnTo>
                              <a:lnTo>
                                <a:pt x="103" y="336"/>
                              </a:lnTo>
                              <a:lnTo>
                                <a:pt x="98" y="332"/>
                              </a:lnTo>
                              <a:lnTo>
                                <a:pt x="93" y="327"/>
                              </a:lnTo>
                              <a:lnTo>
                                <a:pt x="89" y="322"/>
                              </a:lnTo>
                              <a:lnTo>
                                <a:pt x="84" y="312"/>
                              </a:lnTo>
                              <a:lnTo>
                                <a:pt x="81" y="302"/>
                              </a:lnTo>
                              <a:lnTo>
                                <a:pt x="80" y="288"/>
                              </a:lnTo>
                              <a:lnTo>
                                <a:pt x="80" y="267"/>
                              </a:lnTo>
                              <a:lnTo>
                                <a:pt x="80" y="100"/>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1"/>
                      <wps:cNvSpPr>
                        <a:spLocks noEditPoints="1"/>
                      </wps:cNvSpPr>
                      <wps:spPr bwMode="auto">
                        <a:xfrm>
                          <a:off x="1966" y="1076"/>
                          <a:ext cx="1319" cy="208"/>
                        </a:xfrm>
                        <a:custGeom>
                          <a:avLst/>
                          <a:gdLst>
                            <a:gd name="T0" fmla="*/ 2442 w 2637"/>
                            <a:gd name="T1" fmla="*/ 407 h 416"/>
                            <a:gd name="T2" fmla="*/ 2331 w 2637"/>
                            <a:gd name="T3" fmla="*/ 99 h 416"/>
                            <a:gd name="T4" fmla="*/ 2143 w 2637"/>
                            <a:gd name="T5" fmla="*/ 274 h 416"/>
                            <a:gd name="T6" fmla="*/ 2008 w 2637"/>
                            <a:gd name="T7" fmla="*/ 108 h 416"/>
                            <a:gd name="T8" fmla="*/ 1886 w 2637"/>
                            <a:gd name="T9" fmla="*/ 101 h 416"/>
                            <a:gd name="T10" fmla="*/ 1800 w 2637"/>
                            <a:gd name="T11" fmla="*/ 164 h 416"/>
                            <a:gd name="T12" fmla="*/ 1773 w 2637"/>
                            <a:gd name="T13" fmla="*/ 271 h 416"/>
                            <a:gd name="T14" fmla="*/ 1813 w 2637"/>
                            <a:gd name="T15" fmla="*/ 362 h 416"/>
                            <a:gd name="T16" fmla="*/ 1918 w 2637"/>
                            <a:gd name="T17" fmla="*/ 415 h 416"/>
                            <a:gd name="T18" fmla="*/ 1999 w 2637"/>
                            <a:gd name="T19" fmla="*/ 314 h 416"/>
                            <a:gd name="T20" fmla="*/ 1938 w 2637"/>
                            <a:gd name="T21" fmla="*/ 337 h 416"/>
                            <a:gd name="T22" fmla="*/ 1889 w 2637"/>
                            <a:gd name="T23" fmla="*/ 322 h 416"/>
                            <a:gd name="T24" fmla="*/ 1857 w 2637"/>
                            <a:gd name="T25" fmla="*/ 274 h 416"/>
                            <a:gd name="T26" fmla="*/ 1865 w 2637"/>
                            <a:gd name="T27" fmla="*/ 214 h 416"/>
                            <a:gd name="T28" fmla="*/ 1905 w 2637"/>
                            <a:gd name="T29" fmla="*/ 177 h 416"/>
                            <a:gd name="T30" fmla="*/ 1967 w 2637"/>
                            <a:gd name="T31" fmla="*/ 175 h 416"/>
                            <a:gd name="T32" fmla="*/ 1727 w 2637"/>
                            <a:gd name="T33" fmla="*/ 99 h 416"/>
                            <a:gd name="T34" fmla="*/ 1604 w 2637"/>
                            <a:gd name="T35" fmla="*/ 99 h 416"/>
                            <a:gd name="T36" fmla="*/ 1360 w 2637"/>
                            <a:gd name="T37" fmla="*/ 117 h 416"/>
                            <a:gd name="T38" fmla="*/ 1276 w 2637"/>
                            <a:gd name="T39" fmla="*/ 92 h 416"/>
                            <a:gd name="T40" fmla="*/ 1203 w 2637"/>
                            <a:gd name="T41" fmla="*/ 108 h 416"/>
                            <a:gd name="T42" fmla="*/ 1162 w 2637"/>
                            <a:gd name="T43" fmla="*/ 163 h 416"/>
                            <a:gd name="T44" fmla="*/ 1165 w 2637"/>
                            <a:gd name="T45" fmla="*/ 231 h 416"/>
                            <a:gd name="T46" fmla="*/ 1219 w 2637"/>
                            <a:gd name="T47" fmla="*/ 275 h 416"/>
                            <a:gd name="T48" fmla="*/ 1287 w 2637"/>
                            <a:gd name="T49" fmla="*/ 306 h 416"/>
                            <a:gd name="T50" fmla="*/ 1273 w 2637"/>
                            <a:gd name="T51" fmla="*/ 342 h 416"/>
                            <a:gd name="T52" fmla="*/ 1216 w 2637"/>
                            <a:gd name="T53" fmla="*/ 340 h 416"/>
                            <a:gd name="T54" fmla="*/ 1171 w 2637"/>
                            <a:gd name="T55" fmla="*/ 396 h 416"/>
                            <a:gd name="T56" fmla="*/ 1266 w 2637"/>
                            <a:gd name="T57" fmla="*/ 415 h 416"/>
                            <a:gd name="T58" fmla="*/ 1342 w 2637"/>
                            <a:gd name="T59" fmla="*/ 386 h 416"/>
                            <a:gd name="T60" fmla="*/ 1373 w 2637"/>
                            <a:gd name="T61" fmla="*/ 319 h 416"/>
                            <a:gd name="T62" fmla="*/ 1355 w 2637"/>
                            <a:gd name="T63" fmla="*/ 251 h 416"/>
                            <a:gd name="T64" fmla="*/ 1276 w 2637"/>
                            <a:gd name="T65" fmla="*/ 213 h 416"/>
                            <a:gd name="T66" fmla="*/ 1242 w 2637"/>
                            <a:gd name="T67" fmla="*/ 185 h 416"/>
                            <a:gd name="T68" fmla="*/ 1269 w 2637"/>
                            <a:gd name="T69" fmla="*/ 159 h 416"/>
                            <a:gd name="T70" fmla="*/ 1329 w 2637"/>
                            <a:gd name="T71" fmla="*/ 179 h 416"/>
                            <a:gd name="T72" fmla="*/ 904 w 2637"/>
                            <a:gd name="T73" fmla="*/ 167 h 416"/>
                            <a:gd name="T74" fmla="*/ 904 w 2637"/>
                            <a:gd name="T75" fmla="*/ 407 h 416"/>
                            <a:gd name="T76" fmla="*/ 686 w 2637"/>
                            <a:gd name="T77" fmla="*/ 407 h 416"/>
                            <a:gd name="T78" fmla="*/ 666 w 2637"/>
                            <a:gd name="T79" fmla="*/ 354 h 416"/>
                            <a:gd name="T80" fmla="*/ 315 w 2637"/>
                            <a:gd name="T81" fmla="*/ 407 h 416"/>
                            <a:gd name="T82" fmla="*/ 167 w 2637"/>
                            <a:gd name="T83" fmla="*/ 98 h 416"/>
                            <a:gd name="T84" fmla="*/ 84 w 2637"/>
                            <a:gd name="T85" fmla="*/ 96 h 416"/>
                            <a:gd name="T86" fmla="*/ 28 w 2637"/>
                            <a:gd name="T87" fmla="*/ 136 h 416"/>
                            <a:gd name="T88" fmla="*/ 12 w 2637"/>
                            <a:gd name="T89" fmla="*/ 205 h 416"/>
                            <a:gd name="T90" fmla="*/ 37 w 2637"/>
                            <a:gd name="T91" fmla="*/ 256 h 416"/>
                            <a:gd name="T92" fmla="*/ 127 w 2637"/>
                            <a:gd name="T93" fmla="*/ 294 h 416"/>
                            <a:gd name="T94" fmla="*/ 141 w 2637"/>
                            <a:gd name="T95" fmla="*/ 330 h 416"/>
                            <a:gd name="T96" fmla="*/ 96 w 2637"/>
                            <a:gd name="T97" fmla="*/ 347 h 416"/>
                            <a:gd name="T98" fmla="*/ 33 w 2637"/>
                            <a:gd name="T99" fmla="*/ 316 h 416"/>
                            <a:gd name="T100" fmla="*/ 79 w 2637"/>
                            <a:gd name="T101" fmla="*/ 413 h 416"/>
                            <a:gd name="T102" fmla="*/ 167 w 2637"/>
                            <a:gd name="T103" fmla="*/ 403 h 416"/>
                            <a:gd name="T104" fmla="*/ 219 w 2637"/>
                            <a:gd name="T105" fmla="*/ 352 h 416"/>
                            <a:gd name="T106" fmla="*/ 220 w 2637"/>
                            <a:gd name="T107" fmla="*/ 269 h 416"/>
                            <a:gd name="T108" fmla="*/ 185 w 2637"/>
                            <a:gd name="T109" fmla="*/ 234 h 416"/>
                            <a:gd name="T110" fmla="*/ 99 w 2637"/>
                            <a:gd name="T111" fmla="*/ 198 h 416"/>
                            <a:gd name="T112" fmla="*/ 106 w 2637"/>
                            <a:gd name="T113" fmla="*/ 167 h 416"/>
                            <a:gd name="T114" fmla="*/ 151 w 2637"/>
                            <a:gd name="T115" fmla="*/ 162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637" h="416">
                              <a:moveTo>
                                <a:pt x="2561" y="35"/>
                              </a:moveTo>
                              <a:lnTo>
                                <a:pt x="2524" y="0"/>
                              </a:lnTo>
                              <a:lnTo>
                                <a:pt x="2458" y="56"/>
                              </a:lnTo>
                              <a:lnTo>
                                <a:pt x="2485" y="84"/>
                              </a:lnTo>
                              <a:lnTo>
                                <a:pt x="2561" y="35"/>
                              </a:lnTo>
                              <a:close/>
                              <a:moveTo>
                                <a:pt x="2442" y="260"/>
                              </a:moveTo>
                              <a:lnTo>
                                <a:pt x="2442" y="407"/>
                              </a:lnTo>
                              <a:lnTo>
                                <a:pt x="2521" y="407"/>
                              </a:lnTo>
                              <a:lnTo>
                                <a:pt x="2521" y="260"/>
                              </a:lnTo>
                              <a:lnTo>
                                <a:pt x="2637" y="99"/>
                              </a:lnTo>
                              <a:lnTo>
                                <a:pt x="2540" y="99"/>
                              </a:lnTo>
                              <a:lnTo>
                                <a:pt x="2484" y="183"/>
                              </a:lnTo>
                              <a:lnTo>
                                <a:pt x="2427" y="99"/>
                              </a:lnTo>
                              <a:lnTo>
                                <a:pt x="2331" y="99"/>
                              </a:lnTo>
                              <a:lnTo>
                                <a:pt x="2442" y="260"/>
                              </a:lnTo>
                              <a:close/>
                              <a:moveTo>
                                <a:pt x="2143" y="226"/>
                              </a:moveTo>
                              <a:lnTo>
                                <a:pt x="2143" y="99"/>
                              </a:lnTo>
                              <a:lnTo>
                                <a:pt x="2063" y="99"/>
                              </a:lnTo>
                              <a:lnTo>
                                <a:pt x="2063" y="407"/>
                              </a:lnTo>
                              <a:lnTo>
                                <a:pt x="2143" y="407"/>
                              </a:lnTo>
                              <a:lnTo>
                                <a:pt x="2143" y="274"/>
                              </a:lnTo>
                              <a:lnTo>
                                <a:pt x="2247" y="407"/>
                              </a:lnTo>
                              <a:lnTo>
                                <a:pt x="2351" y="407"/>
                              </a:lnTo>
                              <a:lnTo>
                                <a:pt x="2217" y="245"/>
                              </a:lnTo>
                              <a:lnTo>
                                <a:pt x="2340" y="99"/>
                              </a:lnTo>
                              <a:lnTo>
                                <a:pt x="2240" y="99"/>
                              </a:lnTo>
                              <a:lnTo>
                                <a:pt x="2143" y="226"/>
                              </a:lnTo>
                              <a:close/>
                              <a:moveTo>
                                <a:pt x="2008" y="108"/>
                              </a:moveTo>
                              <a:lnTo>
                                <a:pt x="1987" y="102"/>
                              </a:lnTo>
                              <a:lnTo>
                                <a:pt x="1969" y="97"/>
                              </a:lnTo>
                              <a:lnTo>
                                <a:pt x="1952" y="93"/>
                              </a:lnTo>
                              <a:lnTo>
                                <a:pt x="1936" y="93"/>
                              </a:lnTo>
                              <a:lnTo>
                                <a:pt x="1918" y="93"/>
                              </a:lnTo>
                              <a:lnTo>
                                <a:pt x="1902" y="96"/>
                              </a:lnTo>
                              <a:lnTo>
                                <a:pt x="1886" y="101"/>
                              </a:lnTo>
                              <a:lnTo>
                                <a:pt x="1871" y="106"/>
                              </a:lnTo>
                              <a:lnTo>
                                <a:pt x="1857" y="112"/>
                              </a:lnTo>
                              <a:lnTo>
                                <a:pt x="1844" y="121"/>
                              </a:lnTo>
                              <a:lnTo>
                                <a:pt x="1831" y="129"/>
                              </a:lnTo>
                              <a:lnTo>
                                <a:pt x="1820" y="140"/>
                              </a:lnTo>
                              <a:lnTo>
                                <a:pt x="1809" y="152"/>
                              </a:lnTo>
                              <a:lnTo>
                                <a:pt x="1800" y="164"/>
                              </a:lnTo>
                              <a:lnTo>
                                <a:pt x="1791" y="178"/>
                              </a:lnTo>
                              <a:lnTo>
                                <a:pt x="1785" y="192"/>
                              </a:lnTo>
                              <a:lnTo>
                                <a:pt x="1780" y="207"/>
                              </a:lnTo>
                              <a:lnTo>
                                <a:pt x="1775" y="223"/>
                              </a:lnTo>
                              <a:lnTo>
                                <a:pt x="1773" y="239"/>
                              </a:lnTo>
                              <a:lnTo>
                                <a:pt x="1773" y="256"/>
                              </a:lnTo>
                              <a:lnTo>
                                <a:pt x="1773" y="271"/>
                              </a:lnTo>
                              <a:lnTo>
                                <a:pt x="1775" y="286"/>
                              </a:lnTo>
                              <a:lnTo>
                                <a:pt x="1778" y="300"/>
                              </a:lnTo>
                              <a:lnTo>
                                <a:pt x="1783" y="314"/>
                              </a:lnTo>
                              <a:lnTo>
                                <a:pt x="1789" y="327"/>
                              </a:lnTo>
                              <a:lnTo>
                                <a:pt x="1795" y="340"/>
                              </a:lnTo>
                              <a:lnTo>
                                <a:pt x="1804" y="351"/>
                              </a:lnTo>
                              <a:lnTo>
                                <a:pt x="1813" y="362"/>
                              </a:lnTo>
                              <a:lnTo>
                                <a:pt x="1825" y="373"/>
                              </a:lnTo>
                              <a:lnTo>
                                <a:pt x="1839" y="385"/>
                              </a:lnTo>
                              <a:lnTo>
                                <a:pt x="1854" y="393"/>
                              </a:lnTo>
                              <a:lnTo>
                                <a:pt x="1869" y="401"/>
                              </a:lnTo>
                              <a:lnTo>
                                <a:pt x="1885" y="407"/>
                              </a:lnTo>
                              <a:lnTo>
                                <a:pt x="1902" y="412"/>
                              </a:lnTo>
                              <a:lnTo>
                                <a:pt x="1918" y="415"/>
                              </a:lnTo>
                              <a:lnTo>
                                <a:pt x="1936" y="416"/>
                              </a:lnTo>
                              <a:lnTo>
                                <a:pt x="1951" y="415"/>
                              </a:lnTo>
                              <a:lnTo>
                                <a:pt x="1966" y="413"/>
                              </a:lnTo>
                              <a:lnTo>
                                <a:pt x="1983" y="408"/>
                              </a:lnTo>
                              <a:lnTo>
                                <a:pt x="2008" y="401"/>
                              </a:lnTo>
                              <a:lnTo>
                                <a:pt x="2008" y="306"/>
                              </a:lnTo>
                              <a:lnTo>
                                <a:pt x="1999" y="314"/>
                              </a:lnTo>
                              <a:lnTo>
                                <a:pt x="1992" y="320"/>
                              </a:lnTo>
                              <a:lnTo>
                                <a:pt x="1983" y="326"/>
                              </a:lnTo>
                              <a:lnTo>
                                <a:pt x="1976" y="330"/>
                              </a:lnTo>
                              <a:lnTo>
                                <a:pt x="1967" y="334"/>
                              </a:lnTo>
                              <a:lnTo>
                                <a:pt x="1957" y="336"/>
                              </a:lnTo>
                              <a:lnTo>
                                <a:pt x="1948" y="337"/>
                              </a:lnTo>
                              <a:lnTo>
                                <a:pt x="1938" y="337"/>
                              </a:lnTo>
                              <a:lnTo>
                                <a:pt x="1931" y="337"/>
                              </a:lnTo>
                              <a:lnTo>
                                <a:pt x="1923" y="336"/>
                              </a:lnTo>
                              <a:lnTo>
                                <a:pt x="1916" y="335"/>
                              </a:lnTo>
                              <a:lnTo>
                                <a:pt x="1908" y="332"/>
                              </a:lnTo>
                              <a:lnTo>
                                <a:pt x="1902" y="330"/>
                              </a:lnTo>
                              <a:lnTo>
                                <a:pt x="1896" y="326"/>
                              </a:lnTo>
                              <a:lnTo>
                                <a:pt x="1889" y="322"/>
                              </a:lnTo>
                              <a:lnTo>
                                <a:pt x="1884" y="317"/>
                              </a:lnTo>
                              <a:lnTo>
                                <a:pt x="1876" y="311"/>
                              </a:lnTo>
                              <a:lnTo>
                                <a:pt x="1871" y="305"/>
                              </a:lnTo>
                              <a:lnTo>
                                <a:pt x="1866" y="299"/>
                              </a:lnTo>
                              <a:lnTo>
                                <a:pt x="1862" y="291"/>
                              </a:lnTo>
                              <a:lnTo>
                                <a:pt x="1860" y="283"/>
                              </a:lnTo>
                              <a:lnTo>
                                <a:pt x="1857" y="274"/>
                              </a:lnTo>
                              <a:lnTo>
                                <a:pt x="1856" y="265"/>
                              </a:lnTo>
                              <a:lnTo>
                                <a:pt x="1856" y="255"/>
                              </a:lnTo>
                              <a:lnTo>
                                <a:pt x="1856" y="246"/>
                              </a:lnTo>
                              <a:lnTo>
                                <a:pt x="1857" y="238"/>
                              </a:lnTo>
                              <a:lnTo>
                                <a:pt x="1860" y="229"/>
                              </a:lnTo>
                              <a:lnTo>
                                <a:pt x="1862" y="221"/>
                              </a:lnTo>
                              <a:lnTo>
                                <a:pt x="1865" y="214"/>
                              </a:lnTo>
                              <a:lnTo>
                                <a:pt x="1870" y="207"/>
                              </a:lnTo>
                              <a:lnTo>
                                <a:pt x="1874" y="200"/>
                              </a:lnTo>
                              <a:lnTo>
                                <a:pt x="1879" y="194"/>
                              </a:lnTo>
                              <a:lnTo>
                                <a:pt x="1885" y="189"/>
                              </a:lnTo>
                              <a:lnTo>
                                <a:pt x="1891" y="184"/>
                              </a:lnTo>
                              <a:lnTo>
                                <a:pt x="1898" y="180"/>
                              </a:lnTo>
                              <a:lnTo>
                                <a:pt x="1905" y="177"/>
                              </a:lnTo>
                              <a:lnTo>
                                <a:pt x="1913" y="174"/>
                              </a:lnTo>
                              <a:lnTo>
                                <a:pt x="1921" y="172"/>
                              </a:lnTo>
                              <a:lnTo>
                                <a:pt x="1930" y="170"/>
                              </a:lnTo>
                              <a:lnTo>
                                <a:pt x="1938" y="170"/>
                              </a:lnTo>
                              <a:lnTo>
                                <a:pt x="1948" y="170"/>
                              </a:lnTo>
                              <a:lnTo>
                                <a:pt x="1958" y="173"/>
                              </a:lnTo>
                              <a:lnTo>
                                <a:pt x="1967" y="175"/>
                              </a:lnTo>
                              <a:lnTo>
                                <a:pt x="1977" y="179"/>
                              </a:lnTo>
                              <a:lnTo>
                                <a:pt x="1984" y="184"/>
                              </a:lnTo>
                              <a:lnTo>
                                <a:pt x="1993" y="189"/>
                              </a:lnTo>
                              <a:lnTo>
                                <a:pt x="2001" y="197"/>
                              </a:lnTo>
                              <a:lnTo>
                                <a:pt x="2008" y="204"/>
                              </a:lnTo>
                              <a:lnTo>
                                <a:pt x="2008" y="108"/>
                              </a:lnTo>
                              <a:close/>
                              <a:moveTo>
                                <a:pt x="1727" y="99"/>
                              </a:moveTo>
                              <a:lnTo>
                                <a:pt x="1647" y="99"/>
                              </a:lnTo>
                              <a:lnTo>
                                <a:pt x="1647" y="407"/>
                              </a:lnTo>
                              <a:lnTo>
                                <a:pt x="1727" y="407"/>
                              </a:lnTo>
                              <a:lnTo>
                                <a:pt x="1727" y="99"/>
                              </a:lnTo>
                              <a:close/>
                              <a:moveTo>
                                <a:pt x="1538" y="167"/>
                              </a:moveTo>
                              <a:lnTo>
                                <a:pt x="1604" y="167"/>
                              </a:lnTo>
                              <a:lnTo>
                                <a:pt x="1604" y="99"/>
                              </a:lnTo>
                              <a:lnTo>
                                <a:pt x="1394" y="99"/>
                              </a:lnTo>
                              <a:lnTo>
                                <a:pt x="1394" y="167"/>
                              </a:lnTo>
                              <a:lnTo>
                                <a:pt x="1459" y="167"/>
                              </a:lnTo>
                              <a:lnTo>
                                <a:pt x="1459" y="407"/>
                              </a:lnTo>
                              <a:lnTo>
                                <a:pt x="1538" y="407"/>
                              </a:lnTo>
                              <a:lnTo>
                                <a:pt x="1538" y="167"/>
                              </a:lnTo>
                              <a:close/>
                              <a:moveTo>
                                <a:pt x="1360" y="117"/>
                              </a:moveTo>
                              <a:lnTo>
                                <a:pt x="1349" y="111"/>
                              </a:lnTo>
                              <a:lnTo>
                                <a:pt x="1337" y="106"/>
                              </a:lnTo>
                              <a:lnTo>
                                <a:pt x="1324" y="102"/>
                              </a:lnTo>
                              <a:lnTo>
                                <a:pt x="1313" y="98"/>
                              </a:lnTo>
                              <a:lnTo>
                                <a:pt x="1300" y="96"/>
                              </a:lnTo>
                              <a:lnTo>
                                <a:pt x="1288" y="93"/>
                              </a:lnTo>
                              <a:lnTo>
                                <a:pt x="1276" y="92"/>
                              </a:lnTo>
                              <a:lnTo>
                                <a:pt x="1263" y="92"/>
                              </a:lnTo>
                              <a:lnTo>
                                <a:pt x="1252" y="92"/>
                              </a:lnTo>
                              <a:lnTo>
                                <a:pt x="1241" y="94"/>
                              </a:lnTo>
                              <a:lnTo>
                                <a:pt x="1231" y="96"/>
                              </a:lnTo>
                              <a:lnTo>
                                <a:pt x="1221" y="99"/>
                              </a:lnTo>
                              <a:lnTo>
                                <a:pt x="1211" y="103"/>
                              </a:lnTo>
                              <a:lnTo>
                                <a:pt x="1203" y="108"/>
                              </a:lnTo>
                              <a:lnTo>
                                <a:pt x="1195" y="114"/>
                              </a:lnTo>
                              <a:lnTo>
                                <a:pt x="1187" y="121"/>
                              </a:lnTo>
                              <a:lnTo>
                                <a:pt x="1181" y="128"/>
                              </a:lnTo>
                              <a:lnTo>
                                <a:pt x="1175" y="136"/>
                              </a:lnTo>
                              <a:lnTo>
                                <a:pt x="1170" y="144"/>
                              </a:lnTo>
                              <a:lnTo>
                                <a:pt x="1166" y="153"/>
                              </a:lnTo>
                              <a:lnTo>
                                <a:pt x="1162" y="163"/>
                              </a:lnTo>
                              <a:lnTo>
                                <a:pt x="1161" y="174"/>
                              </a:lnTo>
                              <a:lnTo>
                                <a:pt x="1158" y="184"/>
                              </a:lnTo>
                              <a:lnTo>
                                <a:pt x="1158" y="195"/>
                              </a:lnTo>
                              <a:lnTo>
                                <a:pt x="1158" y="205"/>
                              </a:lnTo>
                              <a:lnTo>
                                <a:pt x="1160" y="215"/>
                              </a:lnTo>
                              <a:lnTo>
                                <a:pt x="1162" y="224"/>
                              </a:lnTo>
                              <a:lnTo>
                                <a:pt x="1165" y="231"/>
                              </a:lnTo>
                              <a:lnTo>
                                <a:pt x="1168" y="239"/>
                              </a:lnTo>
                              <a:lnTo>
                                <a:pt x="1172" y="245"/>
                              </a:lnTo>
                              <a:lnTo>
                                <a:pt x="1177" y="251"/>
                              </a:lnTo>
                              <a:lnTo>
                                <a:pt x="1183" y="256"/>
                              </a:lnTo>
                              <a:lnTo>
                                <a:pt x="1192" y="263"/>
                              </a:lnTo>
                              <a:lnTo>
                                <a:pt x="1203" y="269"/>
                              </a:lnTo>
                              <a:lnTo>
                                <a:pt x="1219" y="275"/>
                              </a:lnTo>
                              <a:lnTo>
                                <a:pt x="1242" y="281"/>
                              </a:lnTo>
                              <a:lnTo>
                                <a:pt x="1254" y="286"/>
                              </a:lnTo>
                              <a:lnTo>
                                <a:pt x="1264" y="290"/>
                              </a:lnTo>
                              <a:lnTo>
                                <a:pt x="1273" y="294"/>
                              </a:lnTo>
                              <a:lnTo>
                                <a:pt x="1279" y="297"/>
                              </a:lnTo>
                              <a:lnTo>
                                <a:pt x="1284" y="301"/>
                              </a:lnTo>
                              <a:lnTo>
                                <a:pt x="1287" y="306"/>
                              </a:lnTo>
                              <a:lnTo>
                                <a:pt x="1289" y="311"/>
                              </a:lnTo>
                              <a:lnTo>
                                <a:pt x="1289" y="317"/>
                              </a:lnTo>
                              <a:lnTo>
                                <a:pt x="1289" y="324"/>
                              </a:lnTo>
                              <a:lnTo>
                                <a:pt x="1287" y="330"/>
                              </a:lnTo>
                              <a:lnTo>
                                <a:pt x="1283" y="335"/>
                              </a:lnTo>
                              <a:lnTo>
                                <a:pt x="1279" y="339"/>
                              </a:lnTo>
                              <a:lnTo>
                                <a:pt x="1273" y="342"/>
                              </a:lnTo>
                              <a:lnTo>
                                <a:pt x="1267" y="345"/>
                              </a:lnTo>
                              <a:lnTo>
                                <a:pt x="1259" y="346"/>
                              </a:lnTo>
                              <a:lnTo>
                                <a:pt x="1251" y="347"/>
                              </a:lnTo>
                              <a:lnTo>
                                <a:pt x="1242" y="347"/>
                              </a:lnTo>
                              <a:lnTo>
                                <a:pt x="1233" y="345"/>
                              </a:lnTo>
                              <a:lnTo>
                                <a:pt x="1224" y="344"/>
                              </a:lnTo>
                              <a:lnTo>
                                <a:pt x="1216" y="340"/>
                              </a:lnTo>
                              <a:lnTo>
                                <a:pt x="1207" y="335"/>
                              </a:lnTo>
                              <a:lnTo>
                                <a:pt x="1198" y="330"/>
                              </a:lnTo>
                              <a:lnTo>
                                <a:pt x="1190" y="324"/>
                              </a:lnTo>
                              <a:lnTo>
                                <a:pt x="1180" y="316"/>
                              </a:lnTo>
                              <a:lnTo>
                                <a:pt x="1146" y="381"/>
                              </a:lnTo>
                              <a:lnTo>
                                <a:pt x="1158" y="388"/>
                              </a:lnTo>
                              <a:lnTo>
                                <a:pt x="1171" y="396"/>
                              </a:lnTo>
                              <a:lnTo>
                                <a:pt x="1185" y="401"/>
                              </a:lnTo>
                              <a:lnTo>
                                <a:pt x="1198" y="406"/>
                              </a:lnTo>
                              <a:lnTo>
                                <a:pt x="1212" y="410"/>
                              </a:lnTo>
                              <a:lnTo>
                                <a:pt x="1226" y="413"/>
                              </a:lnTo>
                              <a:lnTo>
                                <a:pt x="1239" y="415"/>
                              </a:lnTo>
                              <a:lnTo>
                                <a:pt x="1253" y="415"/>
                              </a:lnTo>
                              <a:lnTo>
                                <a:pt x="1266" y="415"/>
                              </a:lnTo>
                              <a:lnTo>
                                <a:pt x="1278" y="413"/>
                              </a:lnTo>
                              <a:lnTo>
                                <a:pt x="1290" y="411"/>
                              </a:lnTo>
                              <a:lnTo>
                                <a:pt x="1302" y="407"/>
                              </a:lnTo>
                              <a:lnTo>
                                <a:pt x="1313" y="403"/>
                              </a:lnTo>
                              <a:lnTo>
                                <a:pt x="1323" y="398"/>
                              </a:lnTo>
                              <a:lnTo>
                                <a:pt x="1333" y="392"/>
                              </a:lnTo>
                              <a:lnTo>
                                <a:pt x="1342" y="386"/>
                              </a:lnTo>
                              <a:lnTo>
                                <a:pt x="1349" y="378"/>
                              </a:lnTo>
                              <a:lnTo>
                                <a:pt x="1355" y="371"/>
                              </a:lnTo>
                              <a:lnTo>
                                <a:pt x="1360" y="362"/>
                              </a:lnTo>
                              <a:lnTo>
                                <a:pt x="1365" y="352"/>
                              </a:lnTo>
                              <a:lnTo>
                                <a:pt x="1369" y="342"/>
                              </a:lnTo>
                              <a:lnTo>
                                <a:pt x="1371" y="331"/>
                              </a:lnTo>
                              <a:lnTo>
                                <a:pt x="1373" y="319"/>
                              </a:lnTo>
                              <a:lnTo>
                                <a:pt x="1373" y="306"/>
                              </a:lnTo>
                              <a:lnTo>
                                <a:pt x="1371" y="290"/>
                              </a:lnTo>
                              <a:lnTo>
                                <a:pt x="1369" y="275"/>
                              </a:lnTo>
                              <a:lnTo>
                                <a:pt x="1366" y="269"/>
                              </a:lnTo>
                              <a:lnTo>
                                <a:pt x="1363" y="263"/>
                              </a:lnTo>
                              <a:lnTo>
                                <a:pt x="1359" y="258"/>
                              </a:lnTo>
                              <a:lnTo>
                                <a:pt x="1355" y="251"/>
                              </a:lnTo>
                              <a:lnTo>
                                <a:pt x="1350" y="246"/>
                              </a:lnTo>
                              <a:lnTo>
                                <a:pt x="1345" y="241"/>
                              </a:lnTo>
                              <a:lnTo>
                                <a:pt x="1339" y="238"/>
                              </a:lnTo>
                              <a:lnTo>
                                <a:pt x="1332" y="234"/>
                              </a:lnTo>
                              <a:lnTo>
                                <a:pt x="1315" y="226"/>
                              </a:lnTo>
                              <a:lnTo>
                                <a:pt x="1298" y="220"/>
                              </a:lnTo>
                              <a:lnTo>
                                <a:pt x="1276" y="213"/>
                              </a:lnTo>
                              <a:lnTo>
                                <a:pt x="1263" y="209"/>
                              </a:lnTo>
                              <a:lnTo>
                                <a:pt x="1256" y="205"/>
                              </a:lnTo>
                              <a:lnTo>
                                <a:pt x="1249" y="200"/>
                              </a:lnTo>
                              <a:lnTo>
                                <a:pt x="1247" y="198"/>
                              </a:lnTo>
                              <a:lnTo>
                                <a:pt x="1244" y="194"/>
                              </a:lnTo>
                              <a:lnTo>
                                <a:pt x="1242" y="189"/>
                              </a:lnTo>
                              <a:lnTo>
                                <a:pt x="1242" y="185"/>
                              </a:lnTo>
                              <a:lnTo>
                                <a:pt x="1243" y="179"/>
                              </a:lnTo>
                              <a:lnTo>
                                <a:pt x="1244" y="174"/>
                              </a:lnTo>
                              <a:lnTo>
                                <a:pt x="1248" y="170"/>
                              </a:lnTo>
                              <a:lnTo>
                                <a:pt x="1252" y="167"/>
                              </a:lnTo>
                              <a:lnTo>
                                <a:pt x="1257" y="163"/>
                              </a:lnTo>
                              <a:lnTo>
                                <a:pt x="1263" y="160"/>
                              </a:lnTo>
                              <a:lnTo>
                                <a:pt x="1269" y="159"/>
                              </a:lnTo>
                              <a:lnTo>
                                <a:pt x="1277" y="158"/>
                              </a:lnTo>
                              <a:lnTo>
                                <a:pt x="1283" y="159"/>
                              </a:lnTo>
                              <a:lnTo>
                                <a:pt x="1289" y="159"/>
                              </a:lnTo>
                              <a:lnTo>
                                <a:pt x="1297" y="162"/>
                              </a:lnTo>
                              <a:lnTo>
                                <a:pt x="1303" y="163"/>
                              </a:lnTo>
                              <a:lnTo>
                                <a:pt x="1315" y="170"/>
                              </a:lnTo>
                              <a:lnTo>
                                <a:pt x="1329" y="179"/>
                              </a:lnTo>
                              <a:lnTo>
                                <a:pt x="1360" y="117"/>
                              </a:lnTo>
                              <a:close/>
                              <a:moveTo>
                                <a:pt x="1091" y="99"/>
                              </a:moveTo>
                              <a:lnTo>
                                <a:pt x="1011" y="99"/>
                              </a:lnTo>
                              <a:lnTo>
                                <a:pt x="1011" y="407"/>
                              </a:lnTo>
                              <a:lnTo>
                                <a:pt x="1091" y="407"/>
                              </a:lnTo>
                              <a:lnTo>
                                <a:pt x="1091" y="99"/>
                              </a:lnTo>
                              <a:close/>
                              <a:moveTo>
                                <a:pt x="904" y="167"/>
                              </a:moveTo>
                              <a:lnTo>
                                <a:pt x="970" y="167"/>
                              </a:lnTo>
                              <a:lnTo>
                                <a:pt x="970" y="99"/>
                              </a:lnTo>
                              <a:lnTo>
                                <a:pt x="758" y="99"/>
                              </a:lnTo>
                              <a:lnTo>
                                <a:pt x="758" y="167"/>
                              </a:lnTo>
                              <a:lnTo>
                                <a:pt x="825" y="167"/>
                              </a:lnTo>
                              <a:lnTo>
                                <a:pt x="825" y="407"/>
                              </a:lnTo>
                              <a:lnTo>
                                <a:pt x="904" y="407"/>
                              </a:lnTo>
                              <a:lnTo>
                                <a:pt x="904" y="167"/>
                              </a:lnTo>
                              <a:close/>
                              <a:moveTo>
                                <a:pt x="644" y="292"/>
                              </a:moveTo>
                              <a:lnTo>
                                <a:pt x="578" y="292"/>
                              </a:lnTo>
                              <a:lnTo>
                                <a:pt x="611" y="194"/>
                              </a:lnTo>
                              <a:lnTo>
                                <a:pt x="644" y="292"/>
                              </a:lnTo>
                              <a:close/>
                              <a:moveTo>
                                <a:pt x="666" y="354"/>
                              </a:moveTo>
                              <a:lnTo>
                                <a:pt x="686" y="407"/>
                              </a:lnTo>
                              <a:lnTo>
                                <a:pt x="771" y="407"/>
                              </a:lnTo>
                              <a:lnTo>
                                <a:pt x="655" y="99"/>
                              </a:lnTo>
                              <a:lnTo>
                                <a:pt x="568" y="99"/>
                              </a:lnTo>
                              <a:lnTo>
                                <a:pt x="450" y="407"/>
                              </a:lnTo>
                              <a:lnTo>
                                <a:pt x="534" y="407"/>
                              </a:lnTo>
                              <a:lnTo>
                                <a:pt x="555" y="354"/>
                              </a:lnTo>
                              <a:lnTo>
                                <a:pt x="666" y="354"/>
                              </a:lnTo>
                              <a:close/>
                              <a:moveTo>
                                <a:pt x="395" y="167"/>
                              </a:moveTo>
                              <a:lnTo>
                                <a:pt x="461" y="167"/>
                              </a:lnTo>
                              <a:lnTo>
                                <a:pt x="461" y="99"/>
                              </a:lnTo>
                              <a:lnTo>
                                <a:pt x="249" y="99"/>
                              </a:lnTo>
                              <a:lnTo>
                                <a:pt x="249" y="167"/>
                              </a:lnTo>
                              <a:lnTo>
                                <a:pt x="315" y="167"/>
                              </a:lnTo>
                              <a:lnTo>
                                <a:pt x="315" y="407"/>
                              </a:lnTo>
                              <a:lnTo>
                                <a:pt x="395" y="407"/>
                              </a:lnTo>
                              <a:lnTo>
                                <a:pt x="395" y="167"/>
                              </a:lnTo>
                              <a:close/>
                              <a:moveTo>
                                <a:pt x="214" y="117"/>
                              </a:moveTo>
                              <a:lnTo>
                                <a:pt x="203" y="111"/>
                              </a:lnTo>
                              <a:lnTo>
                                <a:pt x="190" y="106"/>
                              </a:lnTo>
                              <a:lnTo>
                                <a:pt x="178" y="102"/>
                              </a:lnTo>
                              <a:lnTo>
                                <a:pt x="167" y="98"/>
                              </a:lnTo>
                              <a:lnTo>
                                <a:pt x="154" y="96"/>
                              </a:lnTo>
                              <a:lnTo>
                                <a:pt x="142" y="93"/>
                              </a:lnTo>
                              <a:lnTo>
                                <a:pt x="129" y="92"/>
                              </a:lnTo>
                              <a:lnTo>
                                <a:pt x="117" y="92"/>
                              </a:lnTo>
                              <a:lnTo>
                                <a:pt x="106" y="92"/>
                              </a:lnTo>
                              <a:lnTo>
                                <a:pt x="94" y="94"/>
                              </a:lnTo>
                              <a:lnTo>
                                <a:pt x="84" y="96"/>
                              </a:lnTo>
                              <a:lnTo>
                                <a:pt x="75" y="99"/>
                              </a:lnTo>
                              <a:lnTo>
                                <a:pt x="65" y="103"/>
                              </a:lnTo>
                              <a:lnTo>
                                <a:pt x="56" y="108"/>
                              </a:lnTo>
                              <a:lnTo>
                                <a:pt x="48" y="114"/>
                              </a:lnTo>
                              <a:lnTo>
                                <a:pt x="41" y="121"/>
                              </a:lnTo>
                              <a:lnTo>
                                <a:pt x="35" y="128"/>
                              </a:lnTo>
                              <a:lnTo>
                                <a:pt x="28" y="136"/>
                              </a:lnTo>
                              <a:lnTo>
                                <a:pt x="23" y="144"/>
                              </a:lnTo>
                              <a:lnTo>
                                <a:pt x="20" y="153"/>
                              </a:lnTo>
                              <a:lnTo>
                                <a:pt x="16" y="163"/>
                              </a:lnTo>
                              <a:lnTo>
                                <a:pt x="15" y="174"/>
                              </a:lnTo>
                              <a:lnTo>
                                <a:pt x="12" y="184"/>
                              </a:lnTo>
                              <a:lnTo>
                                <a:pt x="12" y="195"/>
                              </a:lnTo>
                              <a:lnTo>
                                <a:pt x="12" y="205"/>
                              </a:lnTo>
                              <a:lnTo>
                                <a:pt x="13" y="215"/>
                              </a:lnTo>
                              <a:lnTo>
                                <a:pt x="16" y="224"/>
                              </a:lnTo>
                              <a:lnTo>
                                <a:pt x="18" y="231"/>
                              </a:lnTo>
                              <a:lnTo>
                                <a:pt x="22" y="239"/>
                              </a:lnTo>
                              <a:lnTo>
                                <a:pt x="26" y="245"/>
                              </a:lnTo>
                              <a:lnTo>
                                <a:pt x="31" y="251"/>
                              </a:lnTo>
                              <a:lnTo>
                                <a:pt x="37" y="256"/>
                              </a:lnTo>
                              <a:lnTo>
                                <a:pt x="46" y="263"/>
                              </a:lnTo>
                              <a:lnTo>
                                <a:pt x="57" y="269"/>
                              </a:lnTo>
                              <a:lnTo>
                                <a:pt x="73" y="275"/>
                              </a:lnTo>
                              <a:lnTo>
                                <a:pt x="96" y="281"/>
                              </a:lnTo>
                              <a:lnTo>
                                <a:pt x="108" y="286"/>
                              </a:lnTo>
                              <a:lnTo>
                                <a:pt x="118" y="290"/>
                              </a:lnTo>
                              <a:lnTo>
                                <a:pt x="127" y="294"/>
                              </a:lnTo>
                              <a:lnTo>
                                <a:pt x="133" y="297"/>
                              </a:lnTo>
                              <a:lnTo>
                                <a:pt x="138" y="301"/>
                              </a:lnTo>
                              <a:lnTo>
                                <a:pt x="141" y="306"/>
                              </a:lnTo>
                              <a:lnTo>
                                <a:pt x="143" y="311"/>
                              </a:lnTo>
                              <a:lnTo>
                                <a:pt x="143" y="317"/>
                              </a:lnTo>
                              <a:lnTo>
                                <a:pt x="143" y="324"/>
                              </a:lnTo>
                              <a:lnTo>
                                <a:pt x="141" y="330"/>
                              </a:lnTo>
                              <a:lnTo>
                                <a:pt x="137" y="335"/>
                              </a:lnTo>
                              <a:lnTo>
                                <a:pt x="133" y="339"/>
                              </a:lnTo>
                              <a:lnTo>
                                <a:pt x="127" y="342"/>
                              </a:lnTo>
                              <a:lnTo>
                                <a:pt x="121" y="345"/>
                              </a:lnTo>
                              <a:lnTo>
                                <a:pt x="113" y="346"/>
                              </a:lnTo>
                              <a:lnTo>
                                <a:pt x="104" y="347"/>
                              </a:lnTo>
                              <a:lnTo>
                                <a:pt x="96" y="347"/>
                              </a:lnTo>
                              <a:lnTo>
                                <a:pt x="87" y="345"/>
                              </a:lnTo>
                              <a:lnTo>
                                <a:pt x="78" y="344"/>
                              </a:lnTo>
                              <a:lnTo>
                                <a:pt x="70" y="340"/>
                              </a:lnTo>
                              <a:lnTo>
                                <a:pt x="61" y="335"/>
                              </a:lnTo>
                              <a:lnTo>
                                <a:pt x="52" y="330"/>
                              </a:lnTo>
                              <a:lnTo>
                                <a:pt x="43" y="324"/>
                              </a:lnTo>
                              <a:lnTo>
                                <a:pt x="33" y="316"/>
                              </a:lnTo>
                              <a:lnTo>
                                <a:pt x="0" y="381"/>
                              </a:lnTo>
                              <a:lnTo>
                                <a:pt x="12" y="388"/>
                              </a:lnTo>
                              <a:lnTo>
                                <a:pt x="25" y="396"/>
                              </a:lnTo>
                              <a:lnTo>
                                <a:pt x="38" y="401"/>
                              </a:lnTo>
                              <a:lnTo>
                                <a:pt x="52" y="406"/>
                              </a:lnTo>
                              <a:lnTo>
                                <a:pt x="66" y="410"/>
                              </a:lnTo>
                              <a:lnTo>
                                <a:pt x="79" y="413"/>
                              </a:lnTo>
                              <a:lnTo>
                                <a:pt x="93" y="415"/>
                              </a:lnTo>
                              <a:lnTo>
                                <a:pt x="107" y="415"/>
                              </a:lnTo>
                              <a:lnTo>
                                <a:pt x="119" y="415"/>
                              </a:lnTo>
                              <a:lnTo>
                                <a:pt x="132" y="413"/>
                              </a:lnTo>
                              <a:lnTo>
                                <a:pt x="144" y="411"/>
                              </a:lnTo>
                              <a:lnTo>
                                <a:pt x="155" y="407"/>
                              </a:lnTo>
                              <a:lnTo>
                                <a:pt x="167" y="403"/>
                              </a:lnTo>
                              <a:lnTo>
                                <a:pt x="177" y="398"/>
                              </a:lnTo>
                              <a:lnTo>
                                <a:pt x="187" y="392"/>
                              </a:lnTo>
                              <a:lnTo>
                                <a:pt x="195" y="386"/>
                              </a:lnTo>
                              <a:lnTo>
                                <a:pt x="203" y="378"/>
                              </a:lnTo>
                              <a:lnTo>
                                <a:pt x="209" y="371"/>
                              </a:lnTo>
                              <a:lnTo>
                                <a:pt x="214" y="362"/>
                              </a:lnTo>
                              <a:lnTo>
                                <a:pt x="219" y="352"/>
                              </a:lnTo>
                              <a:lnTo>
                                <a:pt x="223" y="342"/>
                              </a:lnTo>
                              <a:lnTo>
                                <a:pt x="225" y="331"/>
                              </a:lnTo>
                              <a:lnTo>
                                <a:pt x="227" y="319"/>
                              </a:lnTo>
                              <a:lnTo>
                                <a:pt x="227" y="306"/>
                              </a:lnTo>
                              <a:lnTo>
                                <a:pt x="225" y="290"/>
                              </a:lnTo>
                              <a:lnTo>
                                <a:pt x="223" y="275"/>
                              </a:lnTo>
                              <a:lnTo>
                                <a:pt x="220" y="269"/>
                              </a:lnTo>
                              <a:lnTo>
                                <a:pt x="217" y="263"/>
                              </a:lnTo>
                              <a:lnTo>
                                <a:pt x="213" y="258"/>
                              </a:lnTo>
                              <a:lnTo>
                                <a:pt x="209" y="251"/>
                              </a:lnTo>
                              <a:lnTo>
                                <a:pt x="204" y="246"/>
                              </a:lnTo>
                              <a:lnTo>
                                <a:pt x="199" y="241"/>
                              </a:lnTo>
                              <a:lnTo>
                                <a:pt x="193" y="238"/>
                              </a:lnTo>
                              <a:lnTo>
                                <a:pt x="185" y="234"/>
                              </a:lnTo>
                              <a:lnTo>
                                <a:pt x="169" y="226"/>
                              </a:lnTo>
                              <a:lnTo>
                                <a:pt x="151" y="220"/>
                              </a:lnTo>
                              <a:lnTo>
                                <a:pt x="129" y="213"/>
                              </a:lnTo>
                              <a:lnTo>
                                <a:pt x="117" y="209"/>
                              </a:lnTo>
                              <a:lnTo>
                                <a:pt x="109" y="205"/>
                              </a:lnTo>
                              <a:lnTo>
                                <a:pt x="103" y="200"/>
                              </a:lnTo>
                              <a:lnTo>
                                <a:pt x="99" y="198"/>
                              </a:lnTo>
                              <a:lnTo>
                                <a:pt x="98" y="194"/>
                              </a:lnTo>
                              <a:lnTo>
                                <a:pt x="96" y="189"/>
                              </a:lnTo>
                              <a:lnTo>
                                <a:pt x="96" y="185"/>
                              </a:lnTo>
                              <a:lnTo>
                                <a:pt x="97" y="179"/>
                              </a:lnTo>
                              <a:lnTo>
                                <a:pt x="98" y="174"/>
                              </a:lnTo>
                              <a:lnTo>
                                <a:pt x="102" y="170"/>
                              </a:lnTo>
                              <a:lnTo>
                                <a:pt x="106" y="167"/>
                              </a:lnTo>
                              <a:lnTo>
                                <a:pt x="111" y="163"/>
                              </a:lnTo>
                              <a:lnTo>
                                <a:pt x="117" y="160"/>
                              </a:lnTo>
                              <a:lnTo>
                                <a:pt x="123" y="159"/>
                              </a:lnTo>
                              <a:lnTo>
                                <a:pt x="129" y="158"/>
                              </a:lnTo>
                              <a:lnTo>
                                <a:pt x="137" y="159"/>
                              </a:lnTo>
                              <a:lnTo>
                                <a:pt x="143" y="159"/>
                              </a:lnTo>
                              <a:lnTo>
                                <a:pt x="151" y="162"/>
                              </a:lnTo>
                              <a:lnTo>
                                <a:pt x="157" y="163"/>
                              </a:lnTo>
                              <a:lnTo>
                                <a:pt x="169" y="170"/>
                              </a:lnTo>
                              <a:lnTo>
                                <a:pt x="183" y="179"/>
                              </a:lnTo>
                              <a:lnTo>
                                <a:pt x="214" y="117"/>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2"/>
                      <wps:cNvSpPr>
                        <a:spLocks noEditPoints="1"/>
                      </wps:cNvSpPr>
                      <wps:spPr bwMode="auto">
                        <a:xfrm>
                          <a:off x="1966" y="846"/>
                          <a:ext cx="679" cy="208"/>
                        </a:xfrm>
                        <a:custGeom>
                          <a:avLst/>
                          <a:gdLst>
                            <a:gd name="T0" fmla="*/ 1282 w 1358"/>
                            <a:gd name="T1" fmla="*/ 36 h 416"/>
                            <a:gd name="T2" fmla="*/ 1358 w 1358"/>
                            <a:gd name="T3" fmla="*/ 100 h 416"/>
                            <a:gd name="T4" fmla="*/ 1162 w 1358"/>
                            <a:gd name="T5" fmla="*/ 260 h 416"/>
                            <a:gd name="T6" fmla="*/ 863 w 1358"/>
                            <a:gd name="T7" fmla="*/ 407 h 416"/>
                            <a:gd name="T8" fmla="*/ 1059 w 1358"/>
                            <a:gd name="T9" fmla="*/ 100 h 416"/>
                            <a:gd name="T10" fmla="*/ 697 w 1358"/>
                            <a:gd name="T11" fmla="*/ 107 h 416"/>
                            <a:gd name="T12" fmla="*/ 635 w 1358"/>
                            <a:gd name="T13" fmla="*/ 92 h 416"/>
                            <a:gd name="T14" fmla="*/ 580 w 1358"/>
                            <a:gd name="T15" fmla="*/ 100 h 416"/>
                            <a:gd name="T16" fmla="*/ 542 w 1358"/>
                            <a:gd name="T17" fmla="*/ 128 h 416"/>
                            <a:gd name="T18" fmla="*/ 521 w 1358"/>
                            <a:gd name="T19" fmla="*/ 174 h 416"/>
                            <a:gd name="T20" fmla="*/ 522 w 1358"/>
                            <a:gd name="T21" fmla="*/ 224 h 416"/>
                            <a:gd name="T22" fmla="*/ 543 w 1358"/>
                            <a:gd name="T23" fmla="*/ 257 h 416"/>
                            <a:gd name="T24" fmla="*/ 614 w 1358"/>
                            <a:gd name="T25" fmla="*/ 287 h 416"/>
                            <a:gd name="T26" fmla="*/ 648 w 1358"/>
                            <a:gd name="T27" fmla="*/ 306 h 416"/>
                            <a:gd name="T28" fmla="*/ 644 w 1358"/>
                            <a:gd name="T29" fmla="*/ 335 h 416"/>
                            <a:gd name="T30" fmla="*/ 611 w 1358"/>
                            <a:gd name="T31" fmla="*/ 348 h 416"/>
                            <a:gd name="T32" fmla="*/ 568 w 1358"/>
                            <a:gd name="T33" fmla="*/ 335 h 416"/>
                            <a:gd name="T34" fmla="*/ 519 w 1358"/>
                            <a:gd name="T35" fmla="*/ 389 h 416"/>
                            <a:gd name="T36" fmla="*/ 585 w 1358"/>
                            <a:gd name="T37" fmla="*/ 414 h 416"/>
                            <a:gd name="T38" fmla="*/ 651 w 1358"/>
                            <a:gd name="T39" fmla="*/ 411 h 416"/>
                            <a:gd name="T40" fmla="*/ 702 w 1358"/>
                            <a:gd name="T41" fmla="*/ 386 h 416"/>
                            <a:gd name="T42" fmla="*/ 729 w 1358"/>
                            <a:gd name="T43" fmla="*/ 343 h 416"/>
                            <a:gd name="T44" fmla="*/ 729 w 1358"/>
                            <a:gd name="T45" fmla="*/ 275 h 416"/>
                            <a:gd name="T46" fmla="*/ 711 w 1358"/>
                            <a:gd name="T47" fmla="*/ 247 h 416"/>
                            <a:gd name="T48" fmla="*/ 658 w 1358"/>
                            <a:gd name="T49" fmla="*/ 221 h 416"/>
                            <a:gd name="T50" fmla="*/ 607 w 1358"/>
                            <a:gd name="T51" fmla="*/ 198 h 416"/>
                            <a:gd name="T52" fmla="*/ 605 w 1358"/>
                            <a:gd name="T53" fmla="*/ 174 h 416"/>
                            <a:gd name="T54" fmla="*/ 629 w 1358"/>
                            <a:gd name="T55" fmla="*/ 159 h 416"/>
                            <a:gd name="T56" fmla="*/ 663 w 1358"/>
                            <a:gd name="T57" fmla="*/ 163 h 416"/>
                            <a:gd name="T58" fmla="*/ 463 w 1358"/>
                            <a:gd name="T59" fmla="*/ 100 h 416"/>
                            <a:gd name="T60" fmla="*/ 369 w 1358"/>
                            <a:gd name="T61" fmla="*/ 340 h 416"/>
                            <a:gd name="T62" fmla="*/ 369 w 1358"/>
                            <a:gd name="T63" fmla="*/ 167 h 416"/>
                            <a:gd name="T64" fmla="*/ 210 w 1358"/>
                            <a:gd name="T65" fmla="*/ 2 h 416"/>
                            <a:gd name="T66" fmla="*/ 215 w 1358"/>
                            <a:gd name="T67" fmla="*/ 102 h 416"/>
                            <a:gd name="T68" fmla="*/ 129 w 1358"/>
                            <a:gd name="T69" fmla="*/ 96 h 416"/>
                            <a:gd name="T70" fmla="*/ 58 w 1358"/>
                            <a:gd name="T71" fmla="*/ 130 h 416"/>
                            <a:gd name="T72" fmla="*/ 12 w 1358"/>
                            <a:gd name="T73" fmla="*/ 192 h 416"/>
                            <a:gd name="T74" fmla="*/ 0 w 1358"/>
                            <a:gd name="T75" fmla="*/ 272 h 416"/>
                            <a:gd name="T76" fmla="*/ 22 w 1358"/>
                            <a:gd name="T77" fmla="*/ 340 h 416"/>
                            <a:gd name="T78" fmla="*/ 81 w 1358"/>
                            <a:gd name="T79" fmla="*/ 394 h 416"/>
                            <a:gd name="T80" fmla="*/ 163 w 1358"/>
                            <a:gd name="T81" fmla="*/ 416 h 416"/>
                            <a:gd name="T82" fmla="*/ 235 w 1358"/>
                            <a:gd name="T83" fmla="*/ 306 h 416"/>
                            <a:gd name="T84" fmla="*/ 194 w 1358"/>
                            <a:gd name="T85" fmla="*/ 334 h 416"/>
                            <a:gd name="T86" fmla="*/ 151 w 1358"/>
                            <a:gd name="T87" fmla="*/ 336 h 416"/>
                            <a:gd name="T88" fmla="*/ 117 w 1358"/>
                            <a:gd name="T89" fmla="*/ 323 h 416"/>
                            <a:gd name="T90" fmla="*/ 89 w 1358"/>
                            <a:gd name="T91" fmla="*/ 292 h 416"/>
                            <a:gd name="T92" fmla="*/ 83 w 1358"/>
                            <a:gd name="T93" fmla="*/ 247 h 416"/>
                            <a:gd name="T94" fmla="*/ 97 w 1358"/>
                            <a:gd name="T95" fmla="*/ 207 h 416"/>
                            <a:gd name="T96" fmla="*/ 126 w 1358"/>
                            <a:gd name="T97" fmla="*/ 181 h 416"/>
                            <a:gd name="T98" fmla="*/ 165 w 1358"/>
                            <a:gd name="T99" fmla="*/ 171 h 416"/>
                            <a:gd name="T100" fmla="*/ 213 w 1358"/>
                            <a:gd name="T101" fmla="*/ 184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358" h="416">
                              <a:moveTo>
                                <a:pt x="1282" y="36"/>
                              </a:moveTo>
                              <a:lnTo>
                                <a:pt x="1243" y="0"/>
                              </a:lnTo>
                              <a:lnTo>
                                <a:pt x="1178" y="56"/>
                              </a:lnTo>
                              <a:lnTo>
                                <a:pt x="1205" y="85"/>
                              </a:lnTo>
                              <a:lnTo>
                                <a:pt x="1282" y="36"/>
                              </a:lnTo>
                              <a:close/>
                              <a:moveTo>
                                <a:pt x="1162" y="260"/>
                              </a:moveTo>
                              <a:lnTo>
                                <a:pt x="1162" y="407"/>
                              </a:lnTo>
                              <a:lnTo>
                                <a:pt x="1242" y="407"/>
                              </a:lnTo>
                              <a:lnTo>
                                <a:pt x="1242" y="260"/>
                              </a:lnTo>
                              <a:lnTo>
                                <a:pt x="1358" y="100"/>
                              </a:lnTo>
                              <a:lnTo>
                                <a:pt x="1261" y="100"/>
                              </a:lnTo>
                              <a:lnTo>
                                <a:pt x="1205" y="183"/>
                              </a:lnTo>
                              <a:lnTo>
                                <a:pt x="1146" y="100"/>
                              </a:lnTo>
                              <a:lnTo>
                                <a:pt x="1051" y="100"/>
                              </a:lnTo>
                              <a:lnTo>
                                <a:pt x="1162" y="260"/>
                              </a:lnTo>
                              <a:close/>
                              <a:moveTo>
                                <a:pt x="863" y="227"/>
                              </a:moveTo>
                              <a:lnTo>
                                <a:pt x="863" y="100"/>
                              </a:lnTo>
                              <a:lnTo>
                                <a:pt x="783" y="100"/>
                              </a:lnTo>
                              <a:lnTo>
                                <a:pt x="783" y="407"/>
                              </a:lnTo>
                              <a:lnTo>
                                <a:pt x="863" y="407"/>
                              </a:lnTo>
                              <a:lnTo>
                                <a:pt x="863" y="274"/>
                              </a:lnTo>
                              <a:lnTo>
                                <a:pt x="967" y="407"/>
                              </a:lnTo>
                              <a:lnTo>
                                <a:pt x="1071" y="407"/>
                              </a:lnTo>
                              <a:lnTo>
                                <a:pt x="938" y="245"/>
                              </a:lnTo>
                              <a:lnTo>
                                <a:pt x="1059" y="100"/>
                              </a:lnTo>
                              <a:lnTo>
                                <a:pt x="960" y="100"/>
                              </a:lnTo>
                              <a:lnTo>
                                <a:pt x="863" y="227"/>
                              </a:lnTo>
                              <a:close/>
                              <a:moveTo>
                                <a:pt x="721" y="117"/>
                              </a:moveTo>
                              <a:lnTo>
                                <a:pt x="709" y="112"/>
                              </a:lnTo>
                              <a:lnTo>
                                <a:pt x="697" y="107"/>
                              </a:lnTo>
                              <a:lnTo>
                                <a:pt x="685" y="102"/>
                              </a:lnTo>
                              <a:lnTo>
                                <a:pt x="673" y="98"/>
                              </a:lnTo>
                              <a:lnTo>
                                <a:pt x="660" y="96"/>
                              </a:lnTo>
                              <a:lnTo>
                                <a:pt x="648" y="93"/>
                              </a:lnTo>
                              <a:lnTo>
                                <a:pt x="635" y="92"/>
                              </a:lnTo>
                              <a:lnTo>
                                <a:pt x="624" y="92"/>
                              </a:lnTo>
                              <a:lnTo>
                                <a:pt x="611" y="92"/>
                              </a:lnTo>
                              <a:lnTo>
                                <a:pt x="602" y="95"/>
                              </a:lnTo>
                              <a:lnTo>
                                <a:pt x="590" y="97"/>
                              </a:lnTo>
                              <a:lnTo>
                                <a:pt x="580" y="100"/>
                              </a:lnTo>
                              <a:lnTo>
                                <a:pt x="572" y="103"/>
                              </a:lnTo>
                              <a:lnTo>
                                <a:pt x="563" y="108"/>
                              </a:lnTo>
                              <a:lnTo>
                                <a:pt x="555" y="115"/>
                              </a:lnTo>
                              <a:lnTo>
                                <a:pt x="548" y="121"/>
                              </a:lnTo>
                              <a:lnTo>
                                <a:pt x="542" y="128"/>
                              </a:lnTo>
                              <a:lnTo>
                                <a:pt x="535" y="136"/>
                              </a:lnTo>
                              <a:lnTo>
                                <a:pt x="531" y="145"/>
                              </a:lnTo>
                              <a:lnTo>
                                <a:pt x="527" y="153"/>
                              </a:lnTo>
                              <a:lnTo>
                                <a:pt x="523" y="163"/>
                              </a:lnTo>
                              <a:lnTo>
                                <a:pt x="521" y="174"/>
                              </a:lnTo>
                              <a:lnTo>
                                <a:pt x="519" y="184"/>
                              </a:lnTo>
                              <a:lnTo>
                                <a:pt x="519" y="196"/>
                              </a:lnTo>
                              <a:lnTo>
                                <a:pt x="519" y="206"/>
                              </a:lnTo>
                              <a:lnTo>
                                <a:pt x="521" y="216"/>
                              </a:lnTo>
                              <a:lnTo>
                                <a:pt x="522" y="224"/>
                              </a:lnTo>
                              <a:lnTo>
                                <a:pt x="524" y="232"/>
                              </a:lnTo>
                              <a:lnTo>
                                <a:pt x="528" y="239"/>
                              </a:lnTo>
                              <a:lnTo>
                                <a:pt x="533" y="245"/>
                              </a:lnTo>
                              <a:lnTo>
                                <a:pt x="538" y="252"/>
                              </a:lnTo>
                              <a:lnTo>
                                <a:pt x="543" y="257"/>
                              </a:lnTo>
                              <a:lnTo>
                                <a:pt x="552" y="263"/>
                              </a:lnTo>
                              <a:lnTo>
                                <a:pt x="564" y="269"/>
                              </a:lnTo>
                              <a:lnTo>
                                <a:pt x="580" y="275"/>
                              </a:lnTo>
                              <a:lnTo>
                                <a:pt x="602" y="282"/>
                              </a:lnTo>
                              <a:lnTo>
                                <a:pt x="614" y="287"/>
                              </a:lnTo>
                              <a:lnTo>
                                <a:pt x="625" y="290"/>
                              </a:lnTo>
                              <a:lnTo>
                                <a:pt x="634" y="294"/>
                              </a:lnTo>
                              <a:lnTo>
                                <a:pt x="640" y="298"/>
                              </a:lnTo>
                              <a:lnTo>
                                <a:pt x="644" y="301"/>
                              </a:lnTo>
                              <a:lnTo>
                                <a:pt x="648" y="306"/>
                              </a:lnTo>
                              <a:lnTo>
                                <a:pt x="649" y="311"/>
                              </a:lnTo>
                              <a:lnTo>
                                <a:pt x="650" y="318"/>
                              </a:lnTo>
                              <a:lnTo>
                                <a:pt x="649" y="324"/>
                              </a:lnTo>
                              <a:lnTo>
                                <a:pt x="648" y="330"/>
                              </a:lnTo>
                              <a:lnTo>
                                <a:pt x="644" y="335"/>
                              </a:lnTo>
                              <a:lnTo>
                                <a:pt x="639" y="339"/>
                              </a:lnTo>
                              <a:lnTo>
                                <a:pt x="634" y="343"/>
                              </a:lnTo>
                              <a:lnTo>
                                <a:pt x="626" y="345"/>
                              </a:lnTo>
                              <a:lnTo>
                                <a:pt x="619" y="348"/>
                              </a:lnTo>
                              <a:lnTo>
                                <a:pt x="611" y="348"/>
                              </a:lnTo>
                              <a:lnTo>
                                <a:pt x="603" y="348"/>
                              </a:lnTo>
                              <a:lnTo>
                                <a:pt x="594" y="345"/>
                              </a:lnTo>
                              <a:lnTo>
                                <a:pt x="585" y="344"/>
                              </a:lnTo>
                              <a:lnTo>
                                <a:pt x="577" y="340"/>
                              </a:lnTo>
                              <a:lnTo>
                                <a:pt x="568" y="335"/>
                              </a:lnTo>
                              <a:lnTo>
                                <a:pt x="559" y="330"/>
                              </a:lnTo>
                              <a:lnTo>
                                <a:pt x="549" y="324"/>
                              </a:lnTo>
                              <a:lnTo>
                                <a:pt x="540" y="316"/>
                              </a:lnTo>
                              <a:lnTo>
                                <a:pt x="507" y="381"/>
                              </a:lnTo>
                              <a:lnTo>
                                <a:pt x="519" y="389"/>
                              </a:lnTo>
                              <a:lnTo>
                                <a:pt x="532" y="396"/>
                              </a:lnTo>
                              <a:lnTo>
                                <a:pt x="544" y="401"/>
                              </a:lnTo>
                              <a:lnTo>
                                <a:pt x="558" y="406"/>
                              </a:lnTo>
                              <a:lnTo>
                                <a:pt x="572" y="410"/>
                              </a:lnTo>
                              <a:lnTo>
                                <a:pt x="585" y="414"/>
                              </a:lnTo>
                              <a:lnTo>
                                <a:pt x="599" y="415"/>
                              </a:lnTo>
                              <a:lnTo>
                                <a:pt x="613" y="415"/>
                              </a:lnTo>
                              <a:lnTo>
                                <a:pt x="626" y="415"/>
                              </a:lnTo>
                              <a:lnTo>
                                <a:pt x="639" y="414"/>
                              </a:lnTo>
                              <a:lnTo>
                                <a:pt x="651" y="411"/>
                              </a:lnTo>
                              <a:lnTo>
                                <a:pt x="663" y="407"/>
                              </a:lnTo>
                              <a:lnTo>
                                <a:pt x="674" y="404"/>
                              </a:lnTo>
                              <a:lnTo>
                                <a:pt x="684" y="399"/>
                              </a:lnTo>
                              <a:lnTo>
                                <a:pt x="694" y="392"/>
                              </a:lnTo>
                              <a:lnTo>
                                <a:pt x="702" y="386"/>
                              </a:lnTo>
                              <a:lnTo>
                                <a:pt x="709" y="379"/>
                              </a:lnTo>
                              <a:lnTo>
                                <a:pt x="716" y="371"/>
                              </a:lnTo>
                              <a:lnTo>
                                <a:pt x="721" y="363"/>
                              </a:lnTo>
                              <a:lnTo>
                                <a:pt x="725" y="353"/>
                              </a:lnTo>
                              <a:lnTo>
                                <a:pt x="729" y="343"/>
                              </a:lnTo>
                              <a:lnTo>
                                <a:pt x="731" y="331"/>
                              </a:lnTo>
                              <a:lnTo>
                                <a:pt x="732" y="319"/>
                              </a:lnTo>
                              <a:lnTo>
                                <a:pt x="734" y="306"/>
                              </a:lnTo>
                              <a:lnTo>
                                <a:pt x="732" y="290"/>
                              </a:lnTo>
                              <a:lnTo>
                                <a:pt x="729" y="275"/>
                              </a:lnTo>
                              <a:lnTo>
                                <a:pt x="726" y="269"/>
                              </a:lnTo>
                              <a:lnTo>
                                <a:pt x="724" y="263"/>
                              </a:lnTo>
                              <a:lnTo>
                                <a:pt x="720" y="258"/>
                              </a:lnTo>
                              <a:lnTo>
                                <a:pt x="716" y="252"/>
                              </a:lnTo>
                              <a:lnTo>
                                <a:pt x="711" y="247"/>
                              </a:lnTo>
                              <a:lnTo>
                                <a:pt x="705" y="243"/>
                              </a:lnTo>
                              <a:lnTo>
                                <a:pt x="699" y="238"/>
                              </a:lnTo>
                              <a:lnTo>
                                <a:pt x="692" y="234"/>
                              </a:lnTo>
                              <a:lnTo>
                                <a:pt x="676" y="227"/>
                              </a:lnTo>
                              <a:lnTo>
                                <a:pt x="658" y="221"/>
                              </a:lnTo>
                              <a:lnTo>
                                <a:pt x="636" y="214"/>
                              </a:lnTo>
                              <a:lnTo>
                                <a:pt x="624" y="209"/>
                              </a:lnTo>
                              <a:lnTo>
                                <a:pt x="615" y="206"/>
                              </a:lnTo>
                              <a:lnTo>
                                <a:pt x="610" y="201"/>
                              </a:lnTo>
                              <a:lnTo>
                                <a:pt x="607" y="198"/>
                              </a:lnTo>
                              <a:lnTo>
                                <a:pt x="604" y="194"/>
                              </a:lnTo>
                              <a:lnTo>
                                <a:pt x="603" y="189"/>
                              </a:lnTo>
                              <a:lnTo>
                                <a:pt x="603" y="186"/>
                              </a:lnTo>
                              <a:lnTo>
                                <a:pt x="603" y="181"/>
                              </a:lnTo>
                              <a:lnTo>
                                <a:pt x="605" y="174"/>
                              </a:lnTo>
                              <a:lnTo>
                                <a:pt x="608" y="171"/>
                              </a:lnTo>
                              <a:lnTo>
                                <a:pt x="611" y="167"/>
                              </a:lnTo>
                              <a:lnTo>
                                <a:pt x="618" y="163"/>
                              </a:lnTo>
                              <a:lnTo>
                                <a:pt x="623" y="161"/>
                              </a:lnTo>
                              <a:lnTo>
                                <a:pt x="629" y="159"/>
                              </a:lnTo>
                              <a:lnTo>
                                <a:pt x="636" y="158"/>
                              </a:lnTo>
                              <a:lnTo>
                                <a:pt x="643" y="159"/>
                              </a:lnTo>
                              <a:lnTo>
                                <a:pt x="650" y="159"/>
                              </a:lnTo>
                              <a:lnTo>
                                <a:pt x="656" y="162"/>
                              </a:lnTo>
                              <a:lnTo>
                                <a:pt x="663" y="163"/>
                              </a:lnTo>
                              <a:lnTo>
                                <a:pt x="676" y="171"/>
                              </a:lnTo>
                              <a:lnTo>
                                <a:pt x="689" y="179"/>
                              </a:lnTo>
                              <a:lnTo>
                                <a:pt x="721" y="117"/>
                              </a:lnTo>
                              <a:close/>
                              <a:moveTo>
                                <a:pt x="463" y="167"/>
                              </a:moveTo>
                              <a:lnTo>
                                <a:pt x="463" y="100"/>
                              </a:lnTo>
                              <a:lnTo>
                                <a:pt x="289" y="100"/>
                              </a:lnTo>
                              <a:lnTo>
                                <a:pt x="289" y="407"/>
                              </a:lnTo>
                              <a:lnTo>
                                <a:pt x="463" y="407"/>
                              </a:lnTo>
                              <a:lnTo>
                                <a:pt x="463" y="340"/>
                              </a:lnTo>
                              <a:lnTo>
                                <a:pt x="369" y="340"/>
                              </a:lnTo>
                              <a:lnTo>
                                <a:pt x="369" y="287"/>
                              </a:lnTo>
                              <a:lnTo>
                                <a:pt x="458" y="287"/>
                              </a:lnTo>
                              <a:lnTo>
                                <a:pt x="458" y="219"/>
                              </a:lnTo>
                              <a:lnTo>
                                <a:pt x="369" y="219"/>
                              </a:lnTo>
                              <a:lnTo>
                                <a:pt x="369" y="167"/>
                              </a:lnTo>
                              <a:lnTo>
                                <a:pt x="463" y="167"/>
                              </a:lnTo>
                              <a:close/>
                              <a:moveTo>
                                <a:pt x="66" y="36"/>
                              </a:moveTo>
                              <a:lnTo>
                                <a:pt x="148" y="82"/>
                              </a:lnTo>
                              <a:lnTo>
                                <a:pt x="231" y="36"/>
                              </a:lnTo>
                              <a:lnTo>
                                <a:pt x="210" y="2"/>
                              </a:lnTo>
                              <a:lnTo>
                                <a:pt x="148" y="34"/>
                              </a:lnTo>
                              <a:lnTo>
                                <a:pt x="87" y="2"/>
                              </a:lnTo>
                              <a:lnTo>
                                <a:pt x="66" y="36"/>
                              </a:lnTo>
                              <a:close/>
                              <a:moveTo>
                                <a:pt x="235" y="108"/>
                              </a:moveTo>
                              <a:lnTo>
                                <a:pt x="215" y="102"/>
                              </a:lnTo>
                              <a:lnTo>
                                <a:pt x="197" y="97"/>
                              </a:lnTo>
                              <a:lnTo>
                                <a:pt x="180" y="95"/>
                              </a:lnTo>
                              <a:lnTo>
                                <a:pt x="163" y="93"/>
                              </a:lnTo>
                              <a:lnTo>
                                <a:pt x="146" y="95"/>
                              </a:lnTo>
                              <a:lnTo>
                                <a:pt x="129" y="96"/>
                              </a:lnTo>
                              <a:lnTo>
                                <a:pt x="114" y="101"/>
                              </a:lnTo>
                              <a:lnTo>
                                <a:pt x="99" y="106"/>
                              </a:lnTo>
                              <a:lnTo>
                                <a:pt x="84" y="112"/>
                              </a:lnTo>
                              <a:lnTo>
                                <a:pt x="71" y="121"/>
                              </a:lnTo>
                              <a:lnTo>
                                <a:pt x="58" y="130"/>
                              </a:lnTo>
                              <a:lnTo>
                                <a:pt x="47" y="141"/>
                              </a:lnTo>
                              <a:lnTo>
                                <a:pt x="37" y="152"/>
                              </a:lnTo>
                              <a:lnTo>
                                <a:pt x="27" y="164"/>
                              </a:lnTo>
                              <a:lnTo>
                                <a:pt x="20" y="178"/>
                              </a:lnTo>
                              <a:lnTo>
                                <a:pt x="12" y="192"/>
                              </a:lnTo>
                              <a:lnTo>
                                <a:pt x="7" y="207"/>
                              </a:lnTo>
                              <a:lnTo>
                                <a:pt x="3" y="223"/>
                              </a:lnTo>
                              <a:lnTo>
                                <a:pt x="1" y="239"/>
                              </a:lnTo>
                              <a:lnTo>
                                <a:pt x="0" y="257"/>
                              </a:lnTo>
                              <a:lnTo>
                                <a:pt x="0" y="272"/>
                              </a:lnTo>
                              <a:lnTo>
                                <a:pt x="2" y="287"/>
                              </a:lnTo>
                              <a:lnTo>
                                <a:pt x="6" y="300"/>
                              </a:lnTo>
                              <a:lnTo>
                                <a:pt x="10" y="314"/>
                              </a:lnTo>
                              <a:lnTo>
                                <a:pt x="16" y="328"/>
                              </a:lnTo>
                              <a:lnTo>
                                <a:pt x="22" y="340"/>
                              </a:lnTo>
                              <a:lnTo>
                                <a:pt x="31" y="351"/>
                              </a:lnTo>
                              <a:lnTo>
                                <a:pt x="41" y="363"/>
                              </a:lnTo>
                              <a:lnTo>
                                <a:pt x="53" y="374"/>
                              </a:lnTo>
                              <a:lnTo>
                                <a:pt x="66" y="385"/>
                              </a:lnTo>
                              <a:lnTo>
                                <a:pt x="81" y="394"/>
                              </a:lnTo>
                              <a:lnTo>
                                <a:pt x="97" y="401"/>
                              </a:lnTo>
                              <a:lnTo>
                                <a:pt x="113" y="407"/>
                              </a:lnTo>
                              <a:lnTo>
                                <a:pt x="129" y="412"/>
                              </a:lnTo>
                              <a:lnTo>
                                <a:pt x="147" y="415"/>
                              </a:lnTo>
                              <a:lnTo>
                                <a:pt x="163" y="416"/>
                              </a:lnTo>
                              <a:lnTo>
                                <a:pt x="179" y="415"/>
                              </a:lnTo>
                              <a:lnTo>
                                <a:pt x="193" y="414"/>
                              </a:lnTo>
                              <a:lnTo>
                                <a:pt x="212" y="409"/>
                              </a:lnTo>
                              <a:lnTo>
                                <a:pt x="235" y="401"/>
                              </a:lnTo>
                              <a:lnTo>
                                <a:pt x="235" y="306"/>
                              </a:lnTo>
                              <a:lnTo>
                                <a:pt x="228" y="314"/>
                              </a:lnTo>
                              <a:lnTo>
                                <a:pt x="219" y="320"/>
                              </a:lnTo>
                              <a:lnTo>
                                <a:pt x="212" y="326"/>
                              </a:lnTo>
                              <a:lnTo>
                                <a:pt x="203" y="330"/>
                              </a:lnTo>
                              <a:lnTo>
                                <a:pt x="194" y="334"/>
                              </a:lnTo>
                              <a:lnTo>
                                <a:pt x="185" y="336"/>
                              </a:lnTo>
                              <a:lnTo>
                                <a:pt x="175" y="338"/>
                              </a:lnTo>
                              <a:lnTo>
                                <a:pt x="165" y="339"/>
                              </a:lnTo>
                              <a:lnTo>
                                <a:pt x="158" y="338"/>
                              </a:lnTo>
                              <a:lnTo>
                                <a:pt x="151" y="336"/>
                              </a:lnTo>
                              <a:lnTo>
                                <a:pt x="143" y="335"/>
                              </a:lnTo>
                              <a:lnTo>
                                <a:pt x="137" y="333"/>
                              </a:lnTo>
                              <a:lnTo>
                                <a:pt x="129" y="330"/>
                              </a:lnTo>
                              <a:lnTo>
                                <a:pt x="123" y="326"/>
                              </a:lnTo>
                              <a:lnTo>
                                <a:pt x="117" y="323"/>
                              </a:lnTo>
                              <a:lnTo>
                                <a:pt x="111" y="318"/>
                              </a:lnTo>
                              <a:lnTo>
                                <a:pt x="104" y="311"/>
                              </a:lnTo>
                              <a:lnTo>
                                <a:pt x="98" y="305"/>
                              </a:lnTo>
                              <a:lnTo>
                                <a:pt x="93" y="299"/>
                              </a:lnTo>
                              <a:lnTo>
                                <a:pt x="89" y="292"/>
                              </a:lnTo>
                              <a:lnTo>
                                <a:pt x="87" y="283"/>
                              </a:lnTo>
                              <a:lnTo>
                                <a:pt x="84" y="274"/>
                              </a:lnTo>
                              <a:lnTo>
                                <a:pt x="83" y="265"/>
                              </a:lnTo>
                              <a:lnTo>
                                <a:pt x="83" y="255"/>
                              </a:lnTo>
                              <a:lnTo>
                                <a:pt x="83" y="247"/>
                              </a:lnTo>
                              <a:lnTo>
                                <a:pt x="84" y="238"/>
                              </a:lnTo>
                              <a:lnTo>
                                <a:pt x="87" y="229"/>
                              </a:lnTo>
                              <a:lnTo>
                                <a:pt x="89" y="222"/>
                              </a:lnTo>
                              <a:lnTo>
                                <a:pt x="93" y="214"/>
                              </a:lnTo>
                              <a:lnTo>
                                <a:pt x="97" y="207"/>
                              </a:lnTo>
                              <a:lnTo>
                                <a:pt x="102" y="201"/>
                              </a:lnTo>
                              <a:lnTo>
                                <a:pt x="107" y="194"/>
                              </a:lnTo>
                              <a:lnTo>
                                <a:pt x="112" y="189"/>
                              </a:lnTo>
                              <a:lnTo>
                                <a:pt x="118" y="184"/>
                              </a:lnTo>
                              <a:lnTo>
                                <a:pt x="126" y="181"/>
                              </a:lnTo>
                              <a:lnTo>
                                <a:pt x="133" y="177"/>
                              </a:lnTo>
                              <a:lnTo>
                                <a:pt x="141" y="174"/>
                              </a:lnTo>
                              <a:lnTo>
                                <a:pt x="148" y="172"/>
                              </a:lnTo>
                              <a:lnTo>
                                <a:pt x="157" y="171"/>
                              </a:lnTo>
                              <a:lnTo>
                                <a:pt x="165" y="171"/>
                              </a:lnTo>
                              <a:lnTo>
                                <a:pt x="175" y="171"/>
                              </a:lnTo>
                              <a:lnTo>
                                <a:pt x="185" y="173"/>
                              </a:lnTo>
                              <a:lnTo>
                                <a:pt x="195" y="176"/>
                              </a:lnTo>
                              <a:lnTo>
                                <a:pt x="204" y="179"/>
                              </a:lnTo>
                              <a:lnTo>
                                <a:pt x="213" y="184"/>
                              </a:lnTo>
                              <a:lnTo>
                                <a:pt x="220" y="189"/>
                              </a:lnTo>
                              <a:lnTo>
                                <a:pt x="228" y="197"/>
                              </a:lnTo>
                              <a:lnTo>
                                <a:pt x="235" y="204"/>
                              </a:lnTo>
                              <a:lnTo>
                                <a:pt x="235" y="10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Rectangle 13"/>
                      <wps:cNvSpPr>
                        <a:spLocks noChangeArrowheads="1"/>
                      </wps:cNvSpPr>
                      <wps:spPr bwMode="auto">
                        <a:xfrm>
                          <a:off x="1963" y="1925"/>
                          <a:ext cx="8575" cy="568"/>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Freeform 14"/>
                      <wps:cNvSpPr>
                        <a:spLocks noEditPoints="1"/>
                      </wps:cNvSpPr>
                      <wps:spPr bwMode="auto">
                        <a:xfrm>
                          <a:off x="2178" y="2129"/>
                          <a:ext cx="195" cy="186"/>
                        </a:xfrm>
                        <a:custGeom>
                          <a:avLst/>
                          <a:gdLst>
                            <a:gd name="T0" fmla="*/ 197 w 391"/>
                            <a:gd name="T1" fmla="*/ 116 h 374"/>
                            <a:gd name="T2" fmla="*/ 156 w 391"/>
                            <a:gd name="T3" fmla="*/ 236 h 374"/>
                            <a:gd name="T4" fmla="*/ 237 w 391"/>
                            <a:gd name="T5" fmla="*/ 236 h 374"/>
                            <a:gd name="T6" fmla="*/ 197 w 391"/>
                            <a:gd name="T7" fmla="*/ 116 h 374"/>
                            <a:gd name="T8" fmla="*/ 128 w 391"/>
                            <a:gd name="T9" fmla="*/ 309 h 374"/>
                            <a:gd name="T10" fmla="*/ 104 w 391"/>
                            <a:gd name="T11" fmla="*/ 374 h 374"/>
                            <a:gd name="T12" fmla="*/ 0 w 391"/>
                            <a:gd name="T13" fmla="*/ 374 h 374"/>
                            <a:gd name="T14" fmla="*/ 143 w 391"/>
                            <a:gd name="T15" fmla="*/ 0 h 374"/>
                            <a:gd name="T16" fmla="*/ 251 w 391"/>
                            <a:gd name="T17" fmla="*/ 0 h 374"/>
                            <a:gd name="T18" fmla="*/ 391 w 391"/>
                            <a:gd name="T19" fmla="*/ 374 h 374"/>
                            <a:gd name="T20" fmla="*/ 287 w 391"/>
                            <a:gd name="T21" fmla="*/ 374 h 374"/>
                            <a:gd name="T22" fmla="*/ 263 w 391"/>
                            <a:gd name="T23" fmla="*/ 309 h 374"/>
                            <a:gd name="T24" fmla="*/ 128 w 391"/>
                            <a:gd name="T25" fmla="*/ 309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1" h="374">
                              <a:moveTo>
                                <a:pt x="197" y="116"/>
                              </a:moveTo>
                              <a:lnTo>
                                <a:pt x="156" y="236"/>
                              </a:lnTo>
                              <a:lnTo>
                                <a:pt x="237" y="236"/>
                              </a:lnTo>
                              <a:lnTo>
                                <a:pt x="197" y="116"/>
                              </a:lnTo>
                              <a:close/>
                              <a:moveTo>
                                <a:pt x="128" y="309"/>
                              </a:moveTo>
                              <a:lnTo>
                                <a:pt x="104" y="374"/>
                              </a:lnTo>
                              <a:lnTo>
                                <a:pt x="0" y="374"/>
                              </a:lnTo>
                              <a:lnTo>
                                <a:pt x="143" y="0"/>
                              </a:lnTo>
                              <a:lnTo>
                                <a:pt x="251" y="0"/>
                              </a:lnTo>
                              <a:lnTo>
                                <a:pt x="391" y="374"/>
                              </a:lnTo>
                              <a:lnTo>
                                <a:pt x="287" y="374"/>
                              </a:lnTo>
                              <a:lnTo>
                                <a:pt x="263" y="309"/>
                              </a:lnTo>
                              <a:lnTo>
                                <a:pt x="128" y="3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5"/>
                      <wps:cNvSpPr>
                        <a:spLocks/>
                      </wps:cNvSpPr>
                      <wps:spPr bwMode="auto">
                        <a:xfrm>
                          <a:off x="2394" y="2129"/>
                          <a:ext cx="187" cy="186"/>
                        </a:xfrm>
                        <a:custGeom>
                          <a:avLst/>
                          <a:gdLst>
                            <a:gd name="T0" fmla="*/ 0 w 373"/>
                            <a:gd name="T1" fmla="*/ 0 h 374"/>
                            <a:gd name="T2" fmla="*/ 97 w 373"/>
                            <a:gd name="T3" fmla="*/ 0 h 374"/>
                            <a:gd name="T4" fmla="*/ 276 w 373"/>
                            <a:gd name="T5" fmla="*/ 229 h 374"/>
                            <a:gd name="T6" fmla="*/ 276 w 373"/>
                            <a:gd name="T7" fmla="*/ 0 h 374"/>
                            <a:gd name="T8" fmla="*/ 373 w 373"/>
                            <a:gd name="T9" fmla="*/ 0 h 374"/>
                            <a:gd name="T10" fmla="*/ 373 w 373"/>
                            <a:gd name="T11" fmla="*/ 374 h 374"/>
                            <a:gd name="T12" fmla="*/ 276 w 373"/>
                            <a:gd name="T13" fmla="*/ 374 h 374"/>
                            <a:gd name="T14" fmla="*/ 97 w 373"/>
                            <a:gd name="T15" fmla="*/ 146 h 374"/>
                            <a:gd name="T16" fmla="*/ 97 w 373"/>
                            <a:gd name="T17" fmla="*/ 374 h 374"/>
                            <a:gd name="T18" fmla="*/ 0 w 373"/>
                            <a:gd name="T19" fmla="*/ 374 h 374"/>
                            <a:gd name="T20" fmla="*/ 0 w 373"/>
                            <a:gd name="T21" fmla="*/ 0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3" h="374">
                              <a:moveTo>
                                <a:pt x="0" y="0"/>
                              </a:moveTo>
                              <a:lnTo>
                                <a:pt x="97" y="0"/>
                              </a:lnTo>
                              <a:lnTo>
                                <a:pt x="276" y="229"/>
                              </a:lnTo>
                              <a:lnTo>
                                <a:pt x="276" y="0"/>
                              </a:lnTo>
                              <a:lnTo>
                                <a:pt x="373" y="0"/>
                              </a:lnTo>
                              <a:lnTo>
                                <a:pt x="373" y="374"/>
                              </a:lnTo>
                              <a:lnTo>
                                <a:pt x="276" y="374"/>
                              </a:lnTo>
                              <a:lnTo>
                                <a:pt x="97" y="146"/>
                              </a:lnTo>
                              <a:lnTo>
                                <a:pt x="97" y="374"/>
                              </a:lnTo>
                              <a:lnTo>
                                <a:pt x="0" y="374"/>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6"/>
                      <wps:cNvSpPr>
                        <a:spLocks noEditPoints="1"/>
                      </wps:cNvSpPr>
                      <wps:spPr bwMode="auto">
                        <a:xfrm>
                          <a:off x="2603" y="2129"/>
                          <a:ext cx="195" cy="186"/>
                        </a:xfrm>
                        <a:custGeom>
                          <a:avLst/>
                          <a:gdLst>
                            <a:gd name="T0" fmla="*/ 196 w 390"/>
                            <a:gd name="T1" fmla="*/ 116 h 374"/>
                            <a:gd name="T2" fmla="*/ 155 w 390"/>
                            <a:gd name="T3" fmla="*/ 236 h 374"/>
                            <a:gd name="T4" fmla="*/ 236 w 390"/>
                            <a:gd name="T5" fmla="*/ 236 h 374"/>
                            <a:gd name="T6" fmla="*/ 196 w 390"/>
                            <a:gd name="T7" fmla="*/ 116 h 374"/>
                            <a:gd name="T8" fmla="*/ 128 w 390"/>
                            <a:gd name="T9" fmla="*/ 309 h 374"/>
                            <a:gd name="T10" fmla="*/ 102 w 390"/>
                            <a:gd name="T11" fmla="*/ 374 h 374"/>
                            <a:gd name="T12" fmla="*/ 0 w 390"/>
                            <a:gd name="T13" fmla="*/ 374 h 374"/>
                            <a:gd name="T14" fmla="*/ 143 w 390"/>
                            <a:gd name="T15" fmla="*/ 0 h 374"/>
                            <a:gd name="T16" fmla="*/ 249 w 390"/>
                            <a:gd name="T17" fmla="*/ 0 h 374"/>
                            <a:gd name="T18" fmla="*/ 390 w 390"/>
                            <a:gd name="T19" fmla="*/ 374 h 374"/>
                            <a:gd name="T20" fmla="*/ 287 w 390"/>
                            <a:gd name="T21" fmla="*/ 374 h 374"/>
                            <a:gd name="T22" fmla="*/ 263 w 390"/>
                            <a:gd name="T23" fmla="*/ 309 h 374"/>
                            <a:gd name="T24" fmla="*/ 128 w 390"/>
                            <a:gd name="T25" fmla="*/ 309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0" h="374">
                              <a:moveTo>
                                <a:pt x="196" y="116"/>
                              </a:moveTo>
                              <a:lnTo>
                                <a:pt x="155" y="236"/>
                              </a:lnTo>
                              <a:lnTo>
                                <a:pt x="236" y="236"/>
                              </a:lnTo>
                              <a:lnTo>
                                <a:pt x="196" y="116"/>
                              </a:lnTo>
                              <a:close/>
                              <a:moveTo>
                                <a:pt x="128" y="309"/>
                              </a:moveTo>
                              <a:lnTo>
                                <a:pt x="102" y="374"/>
                              </a:lnTo>
                              <a:lnTo>
                                <a:pt x="0" y="374"/>
                              </a:lnTo>
                              <a:lnTo>
                                <a:pt x="143" y="0"/>
                              </a:lnTo>
                              <a:lnTo>
                                <a:pt x="249" y="0"/>
                              </a:lnTo>
                              <a:lnTo>
                                <a:pt x="390" y="374"/>
                              </a:lnTo>
                              <a:lnTo>
                                <a:pt x="287" y="374"/>
                              </a:lnTo>
                              <a:lnTo>
                                <a:pt x="263" y="309"/>
                              </a:lnTo>
                              <a:lnTo>
                                <a:pt x="128" y="3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7"/>
                      <wps:cNvSpPr>
                        <a:spLocks/>
                      </wps:cNvSpPr>
                      <wps:spPr bwMode="auto">
                        <a:xfrm>
                          <a:off x="2820" y="2129"/>
                          <a:ext cx="106" cy="186"/>
                        </a:xfrm>
                        <a:custGeom>
                          <a:avLst/>
                          <a:gdLst>
                            <a:gd name="T0" fmla="*/ 97 w 213"/>
                            <a:gd name="T1" fmla="*/ 292 h 374"/>
                            <a:gd name="T2" fmla="*/ 213 w 213"/>
                            <a:gd name="T3" fmla="*/ 292 h 374"/>
                            <a:gd name="T4" fmla="*/ 213 w 213"/>
                            <a:gd name="T5" fmla="*/ 374 h 374"/>
                            <a:gd name="T6" fmla="*/ 0 w 213"/>
                            <a:gd name="T7" fmla="*/ 374 h 374"/>
                            <a:gd name="T8" fmla="*/ 0 w 213"/>
                            <a:gd name="T9" fmla="*/ 0 h 374"/>
                            <a:gd name="T10" fmla="*/ 97 w 213"/>
                            <a:gd name="T11" fmla="*/ 0 h 374"/>
                            <a:gd name="T12" fmla="*/ 97 w 213"/>
                            <a:gd name="T13" fmla="*/ 292 h 374"/>
                          </a:gdLst>
                          <a:ahLst/>
                          <a:cxnLst>
                            <a:cxn ang="0">
                              <a:pos x="T0" y="T1"/>
                            </a:cxn>
                            <a:cxn ang="0">
                              <a:pos x="T2" y="T3"/>
                            </a:cxn>
                            <a:cxn ang="0">
                              <a:pos x="T4" y="T5"/>
                            </a:cxn>
                            <a:cxn ang="0">
                              <a:pos x="T6" y="T7"/>
                            </a:cxn>
                            <a:cxn ang="0">
                              <a:pos x="T8" y="T9"/>
                            </a:cxn>
                            <a:cxn ang="0">
                              <a:pos x="T10" y="T11"/>
                            </a:cxn>
                            <a:cxn ang="0">
                              <a:pos x="T12" y="T13"/>
                            </a:cxn>
                          </a:cxnLst>
                          <a:rect l="0" t="0" r="r" b="b"/>
                          <a:pathLst>
                            <a:path w="213" h="374">
                              <a:moveTo>
                                <a:pt x="97" y="292"/>
                              </a:moveTo>
                              <a:lnTo>
                                <a:pt x="213" y="292"/>
                              </a:lnTo>
                              <a:lnTo>
                                <a:pt x="213" y="374"/>
                              </a:lnTo>
                              <a:lnTo>
                                <a:pt x="0" y="374"/>
                              </a:lnTo>
                              <a:lnTo>
                                <a:pt x="0" y="0"/>
                              </a:lnTo>
                              <a:lnTo>
                                <a:pt x="97" y="0"/>
                              </a:lnTo>
                              <a:lnTo>
                                <a:pt x="97" y="2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8"/>
                      <wps:cNvSpPr>
                        <a:spLocks noEditPoints="1"/>
                      </wps:cNvSpPr>
                      <wps:spPr bwMode="auto">
                        <a:xfrm>
                          <a:off x="2909" y="2068"/>
                          <a:ext cx="187" cy="247"/>
                        </a:xfrm>
                        <a:custGeom>
                          <a:avLst/>
                          <a:gdLst>
                            <a:gd name="T0" fmla="*/ 188 w 374"/>
                            <a:gd name="T1" fmla="*/ 102 h 495"/>
                            <a:gd name="T2" fmla="*/ 154 w 374"/>
                            <a:gd name="T3" fmla="*/ 69 h 495"/>
                            <a:gd name="T4" fmla="*/ 234 w 374"/>
                            <a:gd name="T5" fmla="*/ 0 h 495"/>
                            <a:gd name="T6" fmla="*/ 281 w 374"/>
                            <a:gd name="T7" fmla="*/ 43 h 495"/>
                            <a:gd name="T8" fmla="*/ 188 w 374"/>
                            <a:gd name="T9" fmla="*/ 102 h 495"/>
                            <a:gd name="T10" fmla="*/ 0 w 374"/>
                            <a:gd name="T11" fmla="*/ 121 h 495"/>
                            <a:gd name="T12" fmla="*/ 117 w 374"/>
                            <a:gd name="T13" fmla="*/ 121 h 495"/>
                            <a:gd name="T14" fmla="*/ 187 w 374"/>
                            <a:gd name="T15" fmla="*/ 223 h 495"/>
                            <a:gd name="T16" fmla="*/ 255 w 374"/>
                            <a:gd name="T17" fmla="*/ 121 h 495"/>
                            <a:gd name="T18" fmla="*/ 374 w 374"/>
                            <a:gd name="T19" fmla="*/ 121 h 495"/>
                            <a:gd name="T20" fmla="*/ 233 w 374"/>
                            <a:gd name="T21" fmla="*/ 316 h 495"/>
                            <a:gd name="T22" fmla="*/ 233 w 374"/>
                            <a:gd name="T23" fmla="*/ 495 h 495"/>
                            <a:gd name="T24" fmla="*/ 136 w 374"/>
                            <a:gd name="T25" fmla="*/ 495 h 495"/>
                            <a:gd name="T26" fmla="*/ 136 w 374"/>
                            <a:gd name="T27" fmla="*/ 316 h 495"/>
                            <a:gd name="T28" fmla="*/ 0 w 374"/>
                            <a:gd name="T29" fmla="*/ 121 h 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4" h="495">
                              <a:moveTo>
                                <a:pt x="188" y="102"/>
                              </a:moveTo>
                              <a:lnTo>
                                <a:pt x="154" y="69"/>
                              </a:lnTo>
                              <a:lnTo>
                                <a:pt x="234" y="0"/>
                              </a:lnTo>
                              <a:lnTo>
                                <a:pt x="281" y="43"/>
                              </a:lnTo>
                              <a:lnTo>
                                <a:pt x="188" y="102"/>
                              </a:lnTo>
                              <a:close/>
                              <a:moveTo>
                                <a:pt x="0" y="121"/>
                              </a:moveTo>
                              <a:lnTo>
                                <a:pt x="117" y="121"/>
                              </a:lnTo>
                              <a:lnTo>
                                <a:pt x="187" y="223"/>
                              </a:lnTo>
                              <a:lnTo>
                                <a:pt x="255" y="121"/>
                              </a:lnTo>
                              <a:lnTo>
                                <a:pt x="374" y="121"/>
                              </a:lnTo>
                              <a:lnTo>
                                <a:pt x="233" y="316"/>
                              </a:lnTo>
                              <a:lnTo>
                                <a:pt x="233" y="495"/>
                              </a:lnTo>
                              <a:lnTo>
                                <a:pt x="136" y="495"/>
                              </a:lnTo>
                              <a:lnTo>
                                <a:pt x="136" y="316"/>
                              </a:lnTo>
                              <a:lnTo>
                                <a:pt x="0" y="1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9"/>
                      <wps:cNvSpPr>
                        <a:spLocks/>
                      </wps:cNvSpPr>
                      <wps:spPr bwMode="auto">
                        <a:xfrm>
                          <a:off x="3099" y="2129"/>
                          <a:ext cx="170" cy="186"/>
                        </a:xfrm>
                        <a:custGeom>
                          <a:avLst/>
                          <a:gdLst>
                            <a:gd name="T0" fmla="*/ 320 w 340"/>
                            <a:gd name="T1" fmla="*/ 292 h 374"/>
                            <a:gd name="T2" fmla="*/ 320 w 340"/>
                            <a:gd name="T3" fmla="*/ 374 h 374"/>
                            <a:gd name="T4" fmla="*/ 0 w 340"/>
                            <a:gd name="T5" fmla="*/ 374 h 374"/>
                            <a:gd name="T6" fmla="*/ 177 w 340"/>
                            <a:gd name="T7" fmla="*/ 82 h 374"/>
                            <a:gd name="T8" fmla="*/ 30 w 340"/>
                            <a:gd name="T9" fmla="*/ 82 h 374"/>
                            <a:gd name="T10" fmla="*/ 30 w 340"/>
                            <a:gd name="T11" fmla="*/ 0 h 374"/>
                            <a:gd name="T12" fmla="*/ 340 w 340"/>
                            <a:gd name="T13" fmla="*/ 0 h 374"/>
                            <a:gd name="T14" fmla="*/ 163 w 340"/>
                            <a:gd name="T15" fmla="*/ 292 h 374"/>
                            <a:gd name="T16" fmla="*/ 320 w 340"/>
                            <a:gd name="T17" fmla="*/ 292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0" h="374">
                              <a:moveTo>
                                <a:pt x="320" y="292"/>
                              </a:moveTo>
                              <a:lnTo>
                                <a:pt x="320" y="374"/>
                              </a:lnTo>
                              <a:lnTo>
                                <a:pt x="0" y="374"/>
                              </a:lnTo>
                              <a:lnTo>
                                <a:pt x="177" y="82"/>
                              </a:lnTo>
                              <a:lnTo>
                                <a:pt x="30" y="82"/>
                              </a:lnTo>
                              <a:lnTo>
                                <a:pt x="30" y="0"/>
                              </a:lnTo>
                              <a:lnTo>
                                <a:pt x="340" y="0"/>
                              </a:lnTo>
                              <a:lnTo>
                                <a:pt x="163" y="292"/>
                              </a:lnTo>
                              <a:lnTo>
                                <a:pt x="320" y="2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20"/>
                      <wps:cNvSpPr>
                        <a:spLocks noEditPoints="1"/>
                      </wps:cNvSpPr>
                      <wps:spPr bwMode="auto">
                        <a:xfrm>
                          <a:off x="3278" y="2129"/>
                          <a:ext cx="195" cy="186"/>
                        </a:xfrm>
                        <a:custGeom>
                          <a:avLst/>
                          <a:gdLst>
                            <a:gd name="T0" fmla="*/ 197 w 392"/>
                            <a:gd name="T1" fmla="*/ 116 h 374"/>
                            <a:gd name="T2" fmla="*/ 156 w 392"/>
                            <a:gd name="T3" fmla="*/ 236 h 374"/>
                            <a:gd name="T4" fmla="*/ 237 w 392"/>
                            <a:gd name="T5" fmla="*/ 236 h 374"/>
                            <a:gd name="T6" fmla="*/ 197 w 392"/>
                            <a:gd name="T7" fmla="*/ 116 h 374"/>
                            <a:gd name="T8" fmla="*/ 129 w 392"/>
                            <a:gd name="T9" fmla="*/ 309 h 374"/>
                            <a:gd name="T10" fmla="*/ 102 w 392"/>
                            <a:gd name="T11" fmla="*/ 374 h 374"/>
                            <a:gd name="T12" fmla="*/ 0 w 392"/>
                            <a:gd name="T13" fmla="*/ 374 h 374"/>
                            <a:gd name="T14" fmla="*/ 144 w 392"/>
                            <a:gd name="T15" fmla="*/ 0 h 374"/>
                            <a:gd name="T16" fmla="*/ 251 w 392"/>
                            <a:gd name="T17" fmla="*/ 0 h 374"/>
                            <a:gd name="T18" fmla="*/ 392 w 392"/>
                            <a:gd name="T19" fmla="*/ 374 h 374"/>
                            <a:gd name="T20" fmla="*/ 287 w 392"/>
                            <a:gd name="T21" fmla="*/ 374 h 374"/>
                            <a:gd name="T22" fmla="*/ 263 w 392"/>
                            <a:gd name="T23" fmla="*/ 309 h 374"/>
                            <a:gd name="T24" fmla="*/ 129 w 392"/>
                            <a:gd name="T25" fmla="*/ 309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2" h="374">
                              <a:moveTo>
                                <a:pt x="197" y="116"/>
                              </a:moveTo>
                              <a:lnTo>
                                <a:pt x="156" y="236"/>
                              </a:lnTo>
                              <a:lnTo>
                                <a:pt x="237" y="236"/>
                              </a:lnTo>
                              <a:lnTo>
                                <a:pt x="197" y="116"/>
                              </a:lnTo>
                              <a:close/>
                              <a:moveTo>
                                <a:pt x="129" y="309"/>
                              </a:moveTo>
                              <a:lnTo>
                                <a:pt x="102" y="374"/>
                              </a:lnTo>
                              <a:lnTo>
                                <a:pt x="0" y="374"/>
                              </a:lnTo>
                              <a:lnTo>
                                <a:pt x="144" y="0"/>
                              </a:lnTo>
                              <a:lnTo>
                                <a:pt x="251" y="0"/>
                              </a:lnTo>
                              <a:lnTo>
                                <a:pt x="392" y="374"/>
                              </a:lnTo>
                              <a:lnTo>
                                <a:pt x="287" y="374"/>
                              </a:lnTo>
                              <a:lnTo>
                                <a:pt x="263" y="309"/>
                              </a:lnTo>
                              <a:lnTo>
                                <a:pt x="129" y="3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1"/>
                      <wps:cNvSpPr>
                        <a:spLocks noEditPoints="1"/>
                      </wps:cNvSpPr>
                      <wps:spPr bwMode="auto">
                        <a:xfrm>
                          <a:off x="6643" y="1371"/>
                          <a:ext cx="3880" cy="179"/>
                        </a:xfrm>
                        <a:custGeom>
                          <a:avLst/>
                          <a:gdLst>
                            <a:gd name="T0" fmla="*/ 152 w 7760"/>
                            <a:gd name="T1" fmla="*/ 278 h 358"/>
                            <a:gd name="T2" fmla="*/ 109 w 7760"/>
                            <a:gd name="T3" fmla="*/ 87 h 358"/>
                            <a:gd name="T4" fmla="*/ 204 w 7760"/>
                            <a:gd name="T5" fmla="*/ 188 h 358"/>
                            <a:gd name="T6" fmla="*/ 327 w 7760"/>
                            <a:gd name="T7" fmla="*/ 221 h 358"/>
                            <a:gd name="T8" fmla="*/ 404 w 7760"/>
                            <a:gd name="T9" fmla="*/ 228 h 358"/>
                            <a:gd name="T10" fmla="*/ 382 w 7760"/>
                            <a:gd name="T11" fmla="*/ 192 h 358"/>
                            <a:gd name="T12" fmla="*/ 888 w 7760"/>
                            <a:gd name="T13" fmla="*/ 156 h 358"/>
                            <a:gd name="T14" fmla="*/ 823 w 7760"/>
                            <a:gd name="T15" fmla="*/ 267 h 358"/>
                            <a:gd name="T16" fmla="*/ 925 w 7760"/>
                            <a:gd name="T17" fmla="*/ 171 h 358"/>
                            <a:gd name="T18" fmla="*/ 1062 w 7760"/>
                            <a:gd name="T19" fmla="*/ 287 h 358"/>
                            <a:gd name="T20" fmla="*/ 1056 w 7760"/>
                            <a:gd name="T21" fmla="*/ 168 h 358"/>
                            <a:gd name="T22" fmla="*/ 1376 w 7760"/>
                            <a:gd name="T23" fmla="*/ 165 h 358"/>
                            <a:gd name="T24" fmla="*/ 1295 w 7760"/>
                            <a:gd name="T25" fmla="*/ 253 h 358"/>
                            <a:gd name="T26" fmla="*/ 1420 w 7760"/>
                            <a:gd name="T27" fmla="*/ 150 h 358"/>
                            <a:gd name="T28" fmla="*/ 1567 w 7760"/>
                            <a:gd name="T29" fmla="*/ 162 h 358"/>
                            <a:gd name="T30" fmla="*/ 1566 w 7760"/>
                            <a:gd name="T31" fmla="*/ 217 h 358"/>
                            <a:gd name="T32" fmla="*/ 2044 w 7760"/>
                            <a:gd name="T33" fmla="*/ 150 h 358"/>
                            <a:gd name="T34" fmla="*/ 2136 w 7760"/>
                            <a:gd name="T35" fmla="*/ 82 h 358"/>
                            <a:gd name="T36" fmla="*/ 2319 w 7760"/>
                            <a:gd name="T37" fmla="*/ 147 h 358"/>
                            <a:gd name="T38" fmla="*/ 2362 w 7760"/>
                            <a:gd name="T39" fmla="*/ 175 h 358"/>
                            <a:gd name="T40" fmla="*/ 2466 w 7760"/>
                            <a:gd name="T41" fmla="*/ 155 h 358"/>
                            <a:gd name="T42" fmla="*/ 2541 w 7760"/>
                            <a:gd name="T43" fmla="*/ 195 h 358"/>
                            <a:gd name="T44" fmla="*/ 3266 w 7760"/>
                            <a:gd name="T45" fmla="*/ 163 h 358"/>
                            <a:gd name="T46" fmla="*/ 3266 w 7760"/>
                            <a:gd name="T47" fmla="*/ 269 h 358"/>
                            <a:gd name="T48" fmla="*/ 3458 w 7760"/>
                            <a:gd name="T49" fmla="*/ 282 h 358"/>
                            <a:gd name="T50" fmla="*/ 3438 w 7760"/>
                            <a:gd name="T51" fmla="*/ 358 h 358"/>
                            <a:gd name="T52" fmla="*/ 3634 w 7760"/>
                            <a:gd name="T53" fmla="*/ 146 h 358"/>
                            <a:gd name="T54" fmla="*/ 3647 w 7760"/>
                            <a:gd name="T55" fmla="*/ 168 h 358"/>
                            <a:gd name="T56" fmla="*/ 3785 w 7760"/>
                            <a:gd name="T57" fmla="*/ 148 h 358"/>
                            <a:gd name="T58" fmla="*/ 3811 w 7760"/>
                            <a:gd name="T59" fmla="*/ 168 h 358"/>
                            <a:gd name="T60" fmla="*/ 3989 w 7760"/>
                            <a:gd name="T61" fmla="*/ 152 h 358"/>
                            <a:gd name="T62" fmla="*/ 4001 w 7760"/>
                            <a:gd name="T63" fmla="*/ 244 h 358"/>
                            <a:gd name="T64" fmla="*/ 4086 w 7760"/>
                            <a:gd name="T65" fmla="*/ 147 h 358"/>
                            <a:gd name="T66" fmla="*/ 4093 w 7760"/>
                            <a:gd name="T67" fmla="*/ 287 h 358"/>
                            <a:gd name="T68" fmla="*/ 4193 w 7760"/>
                            <a:gd name="T69" fmla="*/ 155 h 358"/>
                            <a:gd name="T70" fmla="*/ 4269 w 7760"/>
                            <a:gd name="T71" fmla="*/ 196 h 358"/>
                            <a:gd name="T72" fmla="*/ 4359 w 7760"/>
                            <a:gd name="T73" fmla="*/ 283 h 358"/>
                            <a:gd name="T74" fmla="*/ 4440 w 7760"/>
                            <a:gd name="T75" fmla="*/ 283 h 358"/>
                            <a:gd name="T76" fmla="*/ 4493 w 7760"/>
                            <a:gd name="T77" fmla="*/ 187 h 358"/>
                            <a:gd name="T78" fmla="*/ 4703 w 7760"/>
                            <a:gd name="T79" fmla="*/ 181 h 358"/>
                            <a:gd name="T80" fmla="*/ 4867 w 7760"/>
                            <a:gd name="T81" fmla="*/ 186 h 358"/>
                            <a:gd name="T82" fmla="*/ 4971 w 7760"/>
                            <a:gd name="T83" fmla="*/ 91 h 358"/>
                            <a:gd name="T84" fmla="*/ 4886 w 7760"/>
                            <a:gd name="T85" fmla="*/ 139 h 358"/>
                            <a:gd name="T86" fmla="*/ 4920 w 7760"/>
                            <a:gd name="T87" fmla="*/ 182 h 358"/>
                            <a:gd name="T88" fmla="*/ 5714 w 7760"/>
                            <a:gd name="T89" fmla="*/ 252 h 358"/>
                            <a:gd name="T90" fmla="*/ 5782 w 7760"/>
                            <a:gd name="T91" fmla="*/ 89 h 358"/>
                            <a:gd name="T92" fmla="*/ 5759 w 7760"/>
                            <a:gd name="T93" fmla="*/ 89 h 358"/>
                            <a:gd name="T94" fmla="*/ 6008 w 7760"/>
                            <a:gd name="T95" fmla="*/ 246 h 358"/>
                            <a:gd name="T96" fmla="*/ 5974 w 7760"/>
                            <a:gd name="T97" fmla="*/ 253 h 358"/>
                            <a:gd name="T98" fmla="*/ 6160 w 7760"/>
                            <a:gd name="T99" fmla="*/ 268 h 358"/>
                            <a:gd name="T100" fmla="*/ 6152 w 7760"/>
                            <a:gd name="T101" fmla="*/ 101 h 358"/>
                            <a:gd name="T102" fmla="*/ 6206 w 7760"/>
                            <a:gd name="T103" fmla="*/ 182 h 358"/>
                            <a:gd name="T104" fmla="*/ 6446 w 7760"/>
                            <a:gd name="T105" fmla="*/ 122 h 358"/>
                            <a:gd name="T106" fmla="*/ 6423 w 7760"/>
                            <a:gd name="T107" fmla="*/ 129 h 358"/>
                            <a:gd name="T108" fmla="*/ 6681 w 7760"/>
                            <a:gd name="T109" fmla="*/ 190 h 358"/>
                            <a:gd name="T110" fmla="*/ 6817 w 7760"/>
                            <a:gd name="T111" fmla="*/ 150 h 358"/>
                            <a:gd name="T112" fmla="*/ 6957 w 7760"/>
                            <a:gd name="T113" fmla="*/ 283 h 358"/>
                            <a:gd name="T114" fmla="*/ 7046 w 7760"/>
                            <a:gd name="T115" fmla="*/ 283 h 358"/>
                            <a:gd name="T116" fmla="*/ 7279 w 7760"/>
                            <a:gd name="T117" fmla="*/ 155 h 358"/>
                            <a:gd name="T118" fmla="*/ 7295 w 7760"/>
                            <a:gd name="T119" fmla="*/ 283 h 358"/>
                            <a:gd name="T120" fmla="*/ 7501 w 7760"/>
                            <a:gd name="T121" fmla="*/ 91 h 358"/>
                            <a:gd name="T122" fmla="*/ 7751 w 7760"/>
                            <a:gd name="T123" fmla="*/ 228 h 358"/>
                            <a:gd name="T124" fmla="*/ 7700 w 7760"/>
                            <a:gd name="T125" fmla="*/ 261 h 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760" h="358">
                              <a:moveTo>
                                <a:pt x="174" y="86"/>
                              </a:moveTo>
                              <a:lnTo>
                                <a:pt x="159" y="77"/>
                              </a:lnTo>
                              <a:lnTo>
                                <a:pt x="144" y="70"/>
                              </a:lnTo>
                              <a:lnTo>
                                <a:pt x="135" y="69"/>
                              </a:lnTo>
                              <a:lnTo>
                                <a:pt x="128" y="66"/>
                              </a:lnTo>
                              <a:lnTo>
                                <a:pt x="120" y="66"/>
                              </a:lnTo>
                              <a:lnTo>
                                <a:pt x="112" y="65"/>
                              </a:lnTo>
                              <a:lnTo>
                                <a:pt x="99" y="66"/>
                              </a:lnTo>
                              <a:lnTo>
                                <a:pt x="89" y="68"/>
                              </a:lnTo>
                              <a:lnTo>
                                <a:pt x="78" y="70"/>
                              </a:lnTo>
                              <a:lnTo>
                                <a:pt x="68" y="74"/>
                              </a:lnTo>
                              <a:lnTo>
                                <a:pt x="58" y="79"/>
                              </a:lnTo>
                              <a:lnTo>
                                <a:pt x="48" y="85"/>
                              </a:lnTo>
                              <a:lnTo>
                                <a:pt x="41" y="91"/>
                              </a:lnTo>
                              <a:lnTo>
                                <a:pt x="32" y="99"/>
                              </a:lnTo>
                              <a:lnTo>
                                <a:pt x="24" y="106"/>
                              </a:lnTo>
                              <a:lnTo>
                                <a:pt x="18" y="115"/>
                              </a:lnTo>
                              <a:lnTo>
                                <a:pt x="13" y="124"/>
                              </a:lnTo>
                              <a:lnTo>
                                <a:pt x="8" y="134"/>
                              </a:lnTo>
                              <a:lnTo>
                                <a:pt x="5" y="144"/>
                              </a:lnTo>
                              <a:lnTo>
                                <a:pt x="2" y="155"/>
                              </a:lnTo>
                              <a:lnTo>
                                <a:pt x="0" y="165"/>
                              </a:lnTo>
                              <a:lnTo>
                                <a:pt x="0" y="177"/>
                              </a:lnTo>
                              <a:lnTo>
                                <a:pt x="0" y="188"/>
                              </a:lnTo>
                              <a:lnTo>
                                <a:pt x="2" y="198"/>
                              </a:lnTo>
                              <a:lnTo>
                                <a:pt x="5" y="210"/>
                              </a:lnTo>
                              <a:lnTo>
                                <a:pt x="8" y="220"/>
                              </a:lnTo>
                              <a:lnTo>
                                <a:pt x="13" y="228"/>
                              </a:lnTo>
                              <a:lnTo>
                                <a:pt x="18" y="238"/>
                              </a:lnTo>
                              <a:lnTo>
                                <a:pt x="24" y="247"/>
                              </a:lnTo>
                              <a:lnTo>
                                <a:pt x="32" y="254"/>
                              </a:lnTo>
                              <a:lnTo>
                                <a:pt x="39" y="262"/>
                              </a:lnTo>
                              <a:lnTo>
                                <a:pt x="48" y="268"/>
                              </a:lnTo>
                              <a:lnTo>
                                <a:pt x="57" y="273"/>
                              </a:lnTo>
                              <a:lnTo>
                                <a:pt x="67" y="278"/>
                              </a:lnTo>
                              <a:lnTo>
                                <a:pt x="77" y="282"/>
                              </a:lnTo>
                              <a:lnTo>
                                <a:pt x="88" y="284"/>
                              </a:lnTo>
                              <a:lnTo>
                                <a:pt x="99" y="286"/>
                              </a:lnTo>
                              <a:lnTo>
                                <a:pt x="110" y="287"/>
                              </a:lnTo>
                              <a:lnTo>
                                <a:pt x="118" y="287"/>
                              </a:lnTo>
                              <a:lnTo>
                                <a:pt x="127" y="286"/>
                              </a:lnTo>
                              <a:lnTo>
                                <a:pt x="135" y="284"/>
                              </a:lnTo>
                              <a:lnTo>
                                <a:pt x="143" y="282"/>
                              </a:lnTo>
                              <a:lnTo>
                                <a:pt x="152" y="278"/>
                              </a:lnTo>
                              <a:lnTo>
                                <a:pt x="159" y="276"/>
                              </a:lnTo>
                              <a:lnTo>
                                <a:pt x="166" y="271"/>
                              </a:lnTo>
                              <a:lnTo>
                                <a:pt x="174" y="266"/>
                              </a:lnTo>
                              <a:lnTo>
                                <a:pt x="174" y="236"/>
                              </a:lnTo>
                              <a:lnTo>
                                <a:pt x="166" y="243"/>
                              </a:lnTo>
                              <a:lnTo>
                                <a:pt x="159" y="248"/>
                              </a:lnTo>
                              <a:lnTo>
                                <a:pt x="152" y="253"/>
                              </a:lnTo>
                              <a:lnTo>
                                <a:pt x="143" y="257"/>
                              </a:lnTo>
                              <a:lnTo>
                                <a:pt x="135" y="261"/>
                              </a:lnTo>
                              <a:lnTo>
                                <a:pt x="127" y="263"/>
                              </a:lnTo>
                              <a:lnTo>
                                <a:pt x="119" y="264"/>
                              </a:lnTo>
                              <a:lnTo>
                                <a:pt x="110" y="264"/>
                              </a:lnTo>
                              <a:lnTo>
                                <a:pt x="102" y="263"/>
                              </a:lnTo>
                              <a:lnTo>
                                <a:pt x="93" y="262"/>
                              </a:lnTo>
                              <a:lnTo>
                                <a:pt x="84" y="261"/>
                              </a:lnTo>
                              <a:lnTo>
                                <a:pt x="77" y="257"/>
                              </a:lnTo>
                              <a:lnTo>
                                <a:pt x="69" y="253"/>
                              </a:lnTo>
                              <a:lnTo>
                                <a:pt x="62" y="249"/>
                              </a:lnTo>
                              <a:lnTo>
                                <a:pt x="54" y="244"/>
                              </a:lnTo>
                              <a:lnTo>
                                <a:pt x="49" y="238"/>
                              </a:lnTo>
                              <a:lnTo>
                                <a:pt x="43" y="232"/>
                              </a:lnTo>
                              <a:lnTo>
                                <a:pt x="38" y="226"/>
                              </a:lnTo>
                              <a:lnTo>
                                <a:pt x="34" y="218"/>
                              </a:lnTo>
                              <a:lnTo>
                                <a:pt x="31" y="211"/>
                              </a:lnTo>
                              <a:lnTo>
                                <a:pt x="27" y="203"/>
                              </a:lnTo>
                              <a:lnTo>
                                <a:pt x="26" y="195"/>
                              </a:lnTo>
                              <a:lnTo>
                                <a:pt x="23" y="186"/>
                              </a:lnTo>
                              <a:lnTo>
                                <a:pt x="23" y="177"/>
                              </a:lnTo>
                              <a:lnTo>
                                <a:pt x="23" y="168"/>
                              </a:lnTo>
                              <a:lnTo>
                                <a:pt x="26" y="158"/>
                              </a:lnTo>
                              <a:lnTo>
                                <a:pt x="27" y="151"/>
                              </a:lnTo>
                              <a:lnTo>
                                <a:pt x="31" y="142"/>
                              </a:lnTo>
                              <a:lnTo>
                                <a:pt x="34" y="135"/>
                              </a:lnTo>
                              <a:lnTo>
                                <a:pt x="38" y="127"/>
                              </a:lnTo>
                              <a:lnTo>
                                <a:pt x="43" y="120"/>
                              </a:lnTo>
                              <a:lnTo>
                                <a:pt x="49" y="114"/>
                              </a:lnTo>
                              <a:lnTo>
                                <a:pt x="54" y="109"/>
                              </a:lnTo>
                              <a:lnTo>
                                <a:pt x="62" y="104"/>
                              </a:lnTo>
                              <a:lnTo>
                                <a:pt x="68" y="99"/>
                              </a:lnTo>
                              <a:lnTo>
                                <a:pt x="77" y="95"/>
                              </a:lnTo>
                              <a:lnTo>
                                <a:pt x="84" y="92"/>
                              </a:lnTo>
                              <a:lnTo>
                                <a:pt x="92" y="90"/>
                              </a:lnTo>
                              <a:lnTo>
                                <a:pt x="100" y="89"/>
                              </a:lnTo>
                              <a:lnTo>
                                <a:pt x="109" y="87"/>
                              </a:lnTo>
                              <a:lnTo>
                                <a:pt x="118" y="89"/>
                              </a:lnTo>
                              <a:lnTo>
                                <a:pt x="127" y="90"/>
                              </a:lnTo>
                              <a:lnTo>
                                <a:pt x="135" y="91"/>
                              </a:lnTo>
                              <a:lnTo>
                                <a:pt x="143" y="95"/>
                              </a:lnTo>
                              <a:lnTo>
                                <a:pt x="152" y="99"/>
                              </a:lnTo>
                              <a:lnTo>
                                <a:pt x="159" y="104"/>
                              </a:lnTo>
                              <a:lnTo>
                                <a:pt x="166" y="109"/>
                              </a:lnTo>
                              <a:lnTo>
                                <a:pt x="174" y="116"/>
                              </a:lnTo>
                              <a:lnTo>
                                <a:pt x="174" y="86"/>
                              </a:lnTo>
                              <a:close/>
                              <a:moveTo>
                                <a:pt x="155" y="14"/>
                              </a:moveTo>
                              <a:lnTo>
                                <a:pt x="138" y="0"/>
                              </a:lnTo>
                              <a:lnTo>
                                <a:pt x="110" y="24"/>
                              </a:lnTo>
                              <a:lnTo>
                                <a:pt x="82" y="0"/>
                              </a:lnTo>
                              <a:lnTo>
                                <a:pt x="64" y="14"/>
                              </a:lnTo>
                              <a:lnTo>
                                <a:pt x="110" y="51"/>
                              </a:lnTo>
                              <a:lnTo>
                                <a:pt x="155" y="14"/>
                              </a:lnTo>
                              <a:close/>
                              <a:moveTo>
                                <a:pt x="327" y="221"/>
                              </a:moveTo>
                              <a:lnTo>
                                <a:pt x="327" y="217"/>
                              </a:lnTo>
                              <a:lnTo>
                                <a:pt x="326" y="202"/>
                              </a:lnTo>
                              <a:lnTo>
                                <a:pt x="322" y="188"/>
                              </a:lnTo>
                              <a:lnTo>
                                <a:pt x="320" y="182"/>
                              </a:lnTo>
                              <a:lnTo>
                                <a:pt x="317" y="176"/>
                              </a:lnTo>
                              <a:lnTo>
                                <a:pt x="314" y="171"/>
                              </a:lnTo>
                              <a:lnTo>
                                <a:pt x="310" y="166"/>
                              </a:lnTo>
                              <a:lnTo>
                                <a:pt x="306" y="162"/>
                              </a:lnTo>
                              <a:lnTo>
                                <a:pt x="301" y="158"/>
                              </a:lnTo>
                              <a:lnTo>
                                <a:pt x="296" y="155"/>
                              </a:lnTo>
                              <a:lnTo>
                                <a:pt x="290" y="152"/>
                              </a:lnTo>
                              <a:lnTo>
                                <a:pt x="284" y="150"/>
                              </a:lnTo>
                              <a:lnTo>
                                <a:pt x="277" y="148"/>
                              </a:lnTo>
                              <a:lnTo>
                                <a:pt x="271" y="147"/>
                              </a:lnTo>
                              <a:lnTo>
                                <a:pt x="264" y="147"/>
                              </a:lnTo>
                              <a:lnTo>
                                <a:pt x="256" y="147"/>
                              </a:lnTo>
                              <a:lnTo>
                                <a:pt x="250" y="148"/>
                              </a:lnTo>
                              <a:lnTo>
                                <a:pt x="244" y="150"/>
                              </a:lnTo>
                              <a:lnTo>
                                <a:pt x="238" y="152"/>
                              </a:lnTo>
                              <a:lnTo>
                                <a:pt x="231" y="155"/>
                              </a:lnTo>
                              <a:lnTo>
                                <a:pt x="226" y="158"/>
                              </a:lnTo>
                              <a:lnTo>
                                <a:pt x="221" y="162"/>
                              </a:lnTo>
                              <a:lnTo>
                                <a:pt x="218" y="166"/>
                              </a:lnTo>
                              <a:lnTo>
                                <a:pt x="213" y="171"/>
                              </a:lnTo>
                              <a:lnTo>
                                <a:pt x="210" y="176"/>
                              </a:lnTo>
                              <a:lnTo>
                                <a:pt x="206" y="182"/>
                              </a:lnTo>
                              <a:lnTo>
                                <a:pt x="204" y="188"/>
                              </a:lnTo>
                              <a:lnTo>
                                <a:pt x="200" y="202"/>
                              </a:lnTo>
                              <a:lnTo>
                                <a:pt x="199" y="217"/>
                              </a:lnTo>
                              <a:lnTo>
                                <a:pt x="200" y="224"/>
                              </a:lnTo>
                              <a:lnTo>
                                <a:pt x="200" y="232"/>
                              </a:lnTo>
                              <a:lnTo>
                                <a:pt x="203" y="238"/>
                              </a:lnTo>
                              <a:lnTo>
                                <a:pt x="204" y="246"/>
                              </a:lnTo>
                              <a:lnTo>
                                <a:pt x="206" y="252"/>
                              </a:lnTo>
                              <a:lnTo>
                                <a:pt x="210" y="257"/>
                              </a:lnTo>
                              <a:lnTo>
                                <a:pt x="214" y="262"/>
                              </a:lnTo>
                              <a:lnTo>
                                <a:pt x="218" y="267"/>
                              </a:lnTo>
                              <a:lnTo>
                                <a:pt x="223" y="272"/>
                              </a:lnTo>
                              <a:lnTo>
                                <a:pt x="228" y="276"/>
                              </a:lnTo>
                              <a:lnTo>
                                <a:pt x="233" y="279"/>
                              </a:lnTo>
                              <a:lnTo>
                                <a:pt x="239" y="282"/>
                              </a:lnTo>
                              <a:lnTo>
                                <a:pt x="245" y="283"/>
                              </a:lnTo>
                              <a:lnTo>
                                <a:pt x="251" y="286"/>
                              </a:lnTo>
                              <a:lnTo>
                                <a:pt x="257" y="287"/>
                              </a:lnTo>
                              <a:lnTo>
                                <a:pt x="265" y="287"/>
                              </a:lnTo>
                              <a:lnTo>
                                <a:pt x="275" y="286"/>
                              </a:lnTo>
                              <a:lnTo>
                                <a:pt x="284" y="284"/>
                              </a:lnTo>
                              <a:lnTo>
                                <a:pt x="292" y="282"/>
                              </a:lnTo>
                              <a:lnTo>
                                <a:pt x="300" y="277"/>
                              </a:lnTo>
                              <a:lnTo>
                                <a:pt x="307" y="272"/>
                              </a:lnTo>
                              <a:lnTo>
                                <a:pt x="314" y="266"/>
                              </a:lnTo>
                              <a:lnTo>
                                <a:pt x="320" y="258"/>
                              </a:lnTo>
                              <a:lnTo>
                                <a:pt x="326" y="249"/>
                              </a:lnTo>
                              <a:lnTo>
                                <a:pt x="307" y="238"/>
                              </a:lnTo>
                              <a:lnTo>
                                <a:pt x="302" y="244"/>
                              </a:lnTo>
                              <a:lnTo>
                                <a:pt x="297" y="251"/>
                              </a:lnTo>
                              <a:lnTo>
                                <a:pt x="292" y="256"/>
                              </a:lnTo>
                              <a:lnTo>
                                <a:pt x="289" y="259"/>
                              </a:lnTo>
                              <a:lnTo>
                                <a:pt x="284" y="262"/>
                              </a:lnTo>
                              <a:lnTo>
                                <a:pt x="277" y="264"/>
                              </a:lnTo>
                              <a:lnTo>
                                <a:pt x="272" y="266"/>
                              </a:lnTo>
                              <a:lnTo>
                                <a:pt x="266" y="266"/>
                              </a:lnTo>
                              <a:lnTo>
                                <a:pt x="257" y="264"/>
                              </a:lnTo>
                              <a:lnTo>
                                <a:pt x="249" y="263"/>
                              </a:lnTo>
                              <a:lnTo>
                                <a:pt x="242" y="258"/>
                              </a:lnTo>
                              <a:lnTo>
                                <a:pt x="236" y="253"/>
                              </a:lnTo>
                              <a:lnTo>
                                <a:pt x="231" y="247"/>
                              </a:lnTo>
                              <a:lnTo>
                                <a:pt x="228" y="239"/>
                              </a:lnTo>
                              <a:lnTo>
                                <a:pt x="225" y="231"/>
                              </a:lnTo>
                              <a:lnTo>
                                <a:pt x="224" y="221"/>
                              </a:lnTo>
                              <a:lnTo>
                                <a:pt x="327" y="221"/>
                              </a:lnTo>
                              <a:close/>
                              <a:moveTo>
                                <a:pt x="225" y="202"/>
                              </a:moveTo>
                              <a:lnTo>
                                <a:pt x="226" y="195"/>
                              </a:lnTo>
                              <a:lnTo>
                                <a:pt x="230" y="188"/>
                              </a:lnTo>
                              <a:lnTo>
                                <a:pt x="234" y="182"/>
                              </a:lnTo>
                              <a:lnTo>
                                <a:pt x="239" y="177"/>
                              </a:lnTo>
                              <a:lnTo>
                                <a:pt x="244" y="173"/>
                              </a:lnTo>
                              <a:lnTo>
                                <a:pt x="250" y="170"/>
                              </a:lnTo>
                              <a:lnTo>
                                <a:pt x="257" y="168"/>
                              </a:lnTo>
                              <a:lnTo>
                                <a:pt x="264" y="167"/>
                              </a:lnTo>
                              <a:lnTo>
                                <a:pt x="271" y="168"/>
                              </a:lnTo>
                              <a:lnTo>
                                <a:pt x="277" y="170"/>
                              </a:lnTo>
                              <a:lnTo>
                                <a:pt x="284" y="172"/>
                              </a:lnTo>
                              <a:lnTo>
                                <a:pt x="290" y="177"/>
                              </a:lnTo>
                              <a:lnTo>
                                <a:pt x="294" y="182"/>
                              </a:lnTo>
                              <a:lnTo>
                                <a:pt x="299" y="187"/>
                              </a:lnTo>
                              <a:lnTo>
                                <a:pt x="301" y="195"/>
                              </a:lnTo>
                              <a:lnTo>
                                <a:pt x="304" y="202"/>
                              </a:lnTo>
                              <a:lnTo>
                                <a:pt x="225" y="202"/>
                              </a:lnTo>
                              <a:close/>
                              <a:moveTo>
                                <a:pt x="431" y="171"/>
                              </a:moveTo>
                              <a:lnTo>
                                <a:pt x="428" y="165"/>
                              </a:lnTo>
                              <a:lnTo>
                                <a:pt x="424" y="160"/>
                              </a:lnTo>
                              <a:lnTo>
                                <a:pt x="421" y="156"/>
                              </a:lnTo>
                              <a:lnTo>
                                <a:pt x="416" y="152"/>
                              </a:lnTo>
                              <a:lnTo>
                                <a:pt x="411" y="150"/>
                              </a:lnTo>
                              <a:lnTo>
                                <a:pt x="406" y="148"/>
                              </a:lnTo>
                              <a:lnTo>
                                <a:pt x="401" y="147"/>
                              </a:lnTo>
                              <a:lnTo>
                                <a:pt x="394" y="147"/>
                              </a:lnTo>
                              <a:lnTo>
                                <a:pt x="387" y="147"/>
                              </a:lnTo>
                              <a:lnTo>
                                <a:pt x="380" y="150"/>
                              </a:lnTo>
                              <a:lnTo>
                                <a:pt x="372" y="153"/>
                              </a:lnTo>
                              <a:lnTo>
                                <a:pt x="367" y="157"/>
                              </a:lnTo>
                              <a:lnTo>
                                <a:pt x="362" y="163"/>
                              </a:lnTo>
                              <a:lnTo>
                                <a:pt x="358" y="170"/>
                              </a:lnTo>
                              <a:lnTo>
                                <a:pt x="357" y="176"/>
                              </a:lnTo>
                              <a:lnTo>
                                <a:pt x="356" y="183"/>
                              </a:lnTo>
                              <a:lnTo>
                                <a:pt x="356" y="190"/>
                              </a:lnTo>
                              <a:lnTo>
                                <a:pt x="357" y="196"/>
                              </a:lnTo>
                              <a:lnTo>
                                <a:pt x="360" y="201"/>
                              </a:lnTo>
                              <a:lnTo>
                                <a:pt x="363" y="205"/>
                              </a:lnTo>
                              <a:lnTo>
                                <a:pt x="368" y="210"/>
                              </a:lnTo>
                              <a:lnTo>
                                <a:pt x="376" y="213"/>
                              </a:lnTo>
                              <a:lnTo>
                                <a:pt x="383" y="218"/>
                              </a:lnTo>
                              <a:lnTo>
                                <a:pt x="394" y="223"/>
                              </a:lnTo>
                              <a:lnTo>
                                <a:pt x="404" y="228"/>
                              </a:lnTo>
                              <a:lnTo>
                                <a:pt x="411" y="233"/>
                              </a:lnTo>
                              <a:lnTo>
                                <a:pt x="413" y="236"/>
                              </a:lnTo>
                              <a:lnTo>
                                <a:pt x="414" y="238"/>
                              </a:lnTo>
                              <a:lnTo>
                                <a:pt x="416" y="242"/>
                              </a:lnTo>
                              <a:lnTo>
                                <a:pt x="416" y="244"/>
                              </a:lnTo>
                              <a:lnTo>
                                <a:pt x="416" y="249"/>
                              </a:lnTo>
                              <a:lnTo>
                                <a:pt x="414" y="253"/>
                              </a:lnTo>
                              <a:lnTo>
                                <a:pt x="412" y="257"/>
                              </a:lnTo>
                              <a:lnTo>
                                <a:pt x="409" y="259"/>
                              </a:lnTo>
                              <a:lnTo>
                                <a:pt x="406" y="262"/>
                              </a:lnTo>
                              <a:lnTo>
                                <a:pt x="403" y="264"/>
                              </a:lnTo>
                              <a:lnTo>
                                <a:pt x="398" y="266"/>
                              </a:lnTo>
                              <a:lnTo>
                                <a:pt x="394" y="266"/>
                              </a:lnTo>
                              <a:lnTo>
                                <a:pt x="390" y="266"/>
                              </a:lnTo>
                              <a:lnTo>
                                <a:pt x="386" y="264"/>
                              </a:lnTo>
                              <a:lnTo>
                                <a:pt x="382" y="263"/>
                              </a:lnTo>
                              <a:lnTo>
                                <a:pt x="378" y="261"/>
                              </a:lnTo>
                              <a:lnTo>
                                <a:pt x="373" y="254"/>
                              </a:lnTo>
                              <a:lnTo>
                                <a:pt x="367" y="244"/>
                              </a:lnTo>
                              <a:lnTo>
                                <a:pt x="347" y="253"/>
                              </a:lnTo>
                              <a:lnTo>
                                <a:pt x="351" y="261"/>
                              </a:lnTo>
                              <a:lnTo>
                                <a:pt x="355" y="267"/>
                              </a:lnTo>
                              <a:lnTo>
                                <a:pt x="360" y="273"/>
                              </a:lnTo>
                              <a:lnTo>
                                <a:pt x="366" y="278"/>
                              </a:lnTo>
                              <a:lnTo>
                                <a:pt x="371" y="282"/>
                              </a:lnTo>
                              <a:lnTo>
                                <a:pt x="378" y="284"/>
                              </a:lnTo>
                              <a:lnTo>
                                <a:pt x="386" y="286"/>
                              </a:lnTo>
                              <a:lnTo>
                                <a:pt x="393" y="287"/>
                              </a:lnTo>
                              <a:lnTo>
                                <a:pt x="403" y="286"/>
                              </a:lnTo>
                              <a:lnTo>
                                <a:pt x="412" y="283"/>
                              </a:lnTo>
                              <a:lnTo>
                                <a:pt x="419" y="279"/>
                              </a:lnTo>
                              <a:lnTo>
                                <a:pt x="426" y="274"/>
                              </a:lnTo>
                              <a:lnTo>
                                <a:pt x="432" y="268"/>
                              </a:lnTo>
                              <a:lnTo>
                                <a:pt x="436" y="261"/>
                              </a:lnTo>
                              <a:lnTo>
                                <a:pt x="438" y="252"/>
                              </a:lnTo>
                              <a:lnTo>
                                <a:pt x="439" y="243"/>
                              </a:lnTo>
                              <a:lnTo>
                                <a:pt x="438" y="234"/>
                              </a:lnTo>
                              <a:lnTo>
                                <a:pt x="436" y="227"/>
                              </a:lnTo>
                              <a:lnTo>
                                <a:pt x="431" y="220"/>
                              </a:lnTo>
                              <a:lnTo>
                                <a:pt x="424" y="215"/>
                              </a:lnTo>
                              <a:lnTo>
                                <a:pt x="416" y="208"/>
                              </a:lnTo>
                              <a:lnTo>
                                <a:pt x="399" y="201"/>
                              </a:lnTo>
                              <a:lnTo>
                                <a:pt x="388" y="196"/>
                              </a:lnTo>
                              <a:lnTo>
                                <a:pt x="382" y="192"/>
                              </a:lnTo>
                              <a:lnTo>
                                <a:pt x="380" y="190"/>
                              </a:lnTo>
                              <a:lnTo>
                                <a:pt x="378" y="187"/>
                              </a:lnTo>
                              <a:lnTo>
                                <a:pt x="378" y="185"/>
                              </a:lnTo>
                              <a:lnTo>
                                <a:pt x="377" y="182"/>
                              </a:lnTo>
                              <a:lnTo>
                                <a:pt x="378" y="177"/>
                              </a:lnTo>
                              <a:lnTo>
                                <a:pt x="382" y="172"/>
                              </a:lnTo>
                              <a:lnTo>
                                <a:pt x="387" y="168"/>
                              </a:lnTo>
                              <a:lnTo>
                                <a:pt x="393" y="167"/>
                              </a:lnTo>
                              <a:lnTo>
                                <a:pt x="399" y="168"/>
                              </a:lnTo>
                              <a:lnTo>
                                <a:pt x="404" y="171"/>
                              </a:lnTo>
                              <a:lnTo>
                                <a:pt x="408" y="175"/>
                              </a:lnTo>
                              <a:lnTo>
                                <a:pt x="412" y="181"/>
                              </a:lnTo>
                              <a:lnTo>
                                <a:pt x="431" y="171"/>
                              </a:lnTo>
                              <a:close/>
                              <a:moveTo>
                                <a:pt x="493" y="49"/>
                              </a:moveTo>
                              <a:lnTo>
                                <a:pt x="470" y="49"/>
                              </a:lnTo>
                              <a:lnTo>
                                <a:pt x="470" y="283"/>
                              </a:lnTo>
                              <a:lnTo>
                                <a:pt x="493" y="283"/>
                              </a:lnTo>
                              <a:lnTo>
                                <a:pt x="493" y="228"/>
                              </a:lnTo>
                              <a:lnTo>
                                <a:pt x="498" y="222"/>
                              </a:lnTo>
                              <a:lnTo>
                                <a:pt x="551" y="283"/>
                              </a:lnTo>
                              <a:lnTo>
                                <a:pt x="583" y="283"/>
                              </a:lnTo>
                              <a:lnTo>
                                <a:pt x="514" y="206"/>
                              </a:lnTo>
                              <a:lnTo>
                                <a:pt x="571" y="150"/>
                              </a:lnTo>
                              <a:lnTo>
                                <a:pt x="540" y="150"/>
                              </a:lnTo>
                              <a:lnTo>
                                <a:pt x="493" y="198"/>
                              </a:lnTo>
                              <a:lnTo>
                                <a:pt x="493" y="49"/>
                              </a:lnTo>
                              <a:close/>
                              <a:moveTo>
                                <a:pt x="644" y="271"/>
                              </a:moveTo>
                              <a:lnTo>
                                <a:pt x="600" y="358"/>
                              </a:lnTo>
                              <a:lnTo>
                                <a:pt x="626" y="358"/>
                              </a:lnTo>
                              <a:lnTo>
                                <a:pt x="725" y="150"/>
                              </a:lnTo>
                              <a:lnTo>
                                <a:pt x="698" y="150"/>
                              </a:lnTo>
                              <a:lnTo>
                                <a:pt x="655" y="244"/>
                              </a:lnTo>
                              <a:lnTo>
                                <a:pt x="609" y="150"/>
                              </a:lnTo>
                              <a:lnTo>
                                <a:pt x="583" y="150"/>
                              </a:lnTo>
                              <a:lnTo>
                                <a:pt x="644" y="271"/>
                              </a:lnTo>
                              <a:close/>
                              <a:moveTo>
                                <a:pt x="693" y="82"/>
                              </a:moveTo>
                              <a:lnTo>
                                <a:pt x="670" y="73"/>
                              </a:lnTo>
                              <a:lnTo>
                                <a:pt x="636" y="119"/>
                              </a:lnTo>
                              <a:lnTo>
                                <a:pt x="650" y="126"/>
                              </a:lnTo>
                              <a:lnTo>
                                <a:pt x="693" y="82"/>
                              </a:lnTo>
                              <a:close/>
                              <a:moveTo>
                                <a:pt x="899" y="171"/>
                              </a:moveTo>
                              <a:lnTo>
                                <a:pt x="895" y="165"/>
                              </a:lnTo>
                              <a:lnTo>
                                <a:pt x="892" y="160"/>
                              </a:lnTo>
                              <a:lnTo>
                                <a:pt x="888" y="156"/>
                              </a:lnTo>
                              <a:lnTo>
                                <a:pt x="884" y="152"/>
                              </a:lnTo>
                              <a:lnTo>
                                <a:pt x="879" y="150"/>
                              </a:lnTo>
                              <a:lnTo>
                                <a:pt x="874" y="148"/>
                              </a:lnTo>
                              <a:lnTo>
                                <a:pt x="868" y="147"/>
                              </a:lnTo>
                              <a:lnTo>
                                <a:pt x="862" y="147"/>
                              </a:lnTo>
                              <a:lnTo>
                                <a:pt x="854" y="147"/>
                              </a:lnTo>
                              <a:lnTo>
                                <a:pt x="847" y="150"/>
                              </a:lnTo>
                              <a:lnTo>
                                <a:pt x="841" y="153"/>
                              </a:lnTo>
                              <a:lnTo>
                                <a:pt x="834" y="157"/>
                              </a:lnTo>
                              <a:lnTo>
                                <a:pt x="829" y="163"/>
                              </a:lnTo>
                              <a:lnTo>
                                <a:pt x="827" y="170"/>
                              </a:lnTo>
                              <a:lnTo>
                                <a:pt x="824" y="176"/>
                              </a:lnTo>
                              <a:lnTo>
                                <a:pt x="823" y="183"/>
                              </a:lnTo>
                              <a:lnTo>
                                <a:pt x="824" y="190"/>
                              </a:lnTo>
                              <a:lnTo>
                                <a:pt x="826" y="196"/>
                              </a:lnTo>
                              <a:lnTo>
                                <a:pt x="828" y="201"/>
                              </a:lnTo>
                              <a:lnTo>
                                <a:pt x="831" y="205"/>
                              </a:lnTo>
                              <a:lnTo>
                                <a:pt x="837" y="210"/>
                              </a:lnTo>
                              <a:lnTo>
                                <a:pt x="843" y="213"/>
                              </a:lnTo>
                              <a:lnTo>
                                <a:pt x="852" y="218"/>
                              </a:lnTo>
                              <a:lnTo>
                                <a:pt x="862" y="223"/>
                              </a:lnTo>
                              <a:lnTo>
                                <a:pt x="873" y="228"/>
                              </a:lnTo>
                              <a:lnTo>
                                <a:pt x="879" y="233"/>
                              </a:lnTo>
                              <a:lnTo>
                                <a:pt x="882" y="236"/>
                              </a:lnTo>
                              <a:lnTo>
                                <a:pt x="883" y="238"/>
                              </a:lnTo>
                              <a:lnTo>
                                <a:pt x="883" y="242"/>
                              </a:lnTo>
                              <a:lnTo>
                                <a:pt x="883" y="244"/>
                              </a:lnTo>
                              <a:lnTo>
                                <a:pt x="883" y="249"/>
                              </a:lnTo>
                              <a:lnTo>
                                <a:pt x="882" y="253"/>
                              </a:lnTo>
                              <a:lnTo>
                                <a:pt x="880" y="257"/>
                              </a:lnTo>
                              <a:lnTo>
                                <a:pt x="877" y="259"/>
                              </a:lnTo>
                              <a:lnTo>
                                <a:pt x="874" y="262"/>
                              </a:lnTo>
                              <a:lnTo>
                                <a:pt x="870" y="264"/>
                              </a:lnTo>
                              <a:lnTo>
                                <a:pt x="867" y="266"/>
                              </a:lnTo>
                              <a:lnTo>
                                <a:pt x="862" y="266"/>
                              </a:lnTo>
                              <a:lnTo>
                                <a:pt x="857" y="266"/>
                              </a:lnTo>
                              <a:lnTo>
                                <a:pt x="853" y="264"/>
                              </a:lnTo>
                              <a:lnTo>
                                <a:pt x="849" y="263"/>
                              </a:lnTo>
                              <a:lnTo>
                                <a:pt x="847" y="261"/>
                              </a:lnTo>
                              <a:lnTo>
                                <a:pt x="841" y="254"/>
                              </a:lnTo>
                              <a:lnTo>
                                <a:pt x="836" y="244"/>
                              </a:lnTo>
                              <a:lnTo>
                                <a:pt x="814" y="253"/>
                              </a:lnTo>
                              <a:lnTo>
                                <a:pt x="818" y="261"/>
                              </a:lnTo>
                              <a:lnTo>
                                <a:pt x="823" y="267"/>
                              </a:lnTo>
                              <a:lnTo>
                                <a:pt x="828" y="273"/>
                              </a:lnTo>
                              <a:lnTo>
                                <a:pt x="833" y="278"/>
                              </a:lnTo>
                              <a:lnTo>
                                <a:pt x="839" y="282"/>
                              </a:lnTo>
                              <a:lnTo>
                                <a:pt x="845" y="284"/>
                              </a:lnTo>
                              <a:lnTo>
                                <a:pt x="853" y="286"/>
                              </a:lnTo>
                              <a:lnTo>
                                <a:pt x="862" y="287"/>
                              </a:lnTo>
                              <a:lnTo>
                                <a:pt x="870" y="286"/>
                              </a:lnTo>
                              <a:lnTo>
                                <a:pt x="879" y="283"/>
                              </a:lnTo>
                              <a:lnTo>
                                <a:pt x="887" y="279"/>
                              </a:lnTo>
                              <a:lnTo>
                                <a:pt x="894" y="274"/>
                              </a:lnTo>
                              <a:lnTo>
                                <a:pt x="899" y="268"/>
                              </a:lnTo>
                              <a:lnTo>
                                <a:pt x="903" y="261"/>
                              </a:lnTo>
                              <a:lnTo>
                                <a:pt x="905" y="252"/>
                              </a:lnTo>
                              <a:lnTo>
                                <a:pt x="907" y="243"/>
                              </a:lnTo>
                              <a:lnTo>
                                <a:pt x="905" y="234"/>
                              </a:lnTo>
                              <a:lnTo>
                                <a:pt x="903" y="227"/>
                              </a:lnTo>
                              <a:lnTo>
                                <a:pt x="898" y="220"/>
                              </a:lnTo>
                              <a:lnTo>
                                <a:pt x="892" y="215"/>
                              </a:lnTo>
                              <a:lnTo>
                                <a:pt x="883" y="208"/>
                              </a:lnTo>
                              <a:lnTo>
                                <a:pt x="867" y="201"/>
                              </a:lnTo>
                              <a:lnTo>
                                <a:pt x="857" y="196"/>
                              </a:lnTo>
                              <a:lnTo>
                                <a:pt x="849" y="192"/>
                              </a:lnTo>
                              <a:lnTo>
                                <a:pt x="848" y="190"/>
                              </a:lnTo>
                              <a:lnTo>
                                <a:pt x="847" y="187"/>
                              </a:lnTo>
                              <a:lnTo>
                                <a:pt x="845" y="185"/>
                              </a:lnTo>
                              <a:lnTo>
                                <a:pt x="845" y="182"/>
                              </a:lnTo>
                              <a:lnTo>
                                <a:pt x="847" y="177"/>
                              </a:lnTo>
                              <a:lnTo>
                                <a:pt x="850" y="172"/>
                              </a:lnTo>
                              <a:lnTo>
                                <a:pt x="855" y="168"/>
                              </a:lnTo>
                              <a:lnTo>
                                <a:pt x="862" y="167"/>
                              </a:lnTo>
                              <a:lnTo>
                                <a:pt x="867" y="168"/>
                              </a:lnTo>
                              <a:lnTo>
                                <a:pt x="872" y="171"/>
                              </a:lnTo>
                              <a:lnTo>
                                <a:pt x="877" y="175"/>
                              </a:lnTo>
                              <a:lnTo>
                                <a:pt x="880" y="181"/>
                              </a:lnTo>
                              <a:lnTo>
                                <a:pt x="899" y="171"/>
                              </a:lnTo>
                              <a:close/>
                              <a:moveTo>
                                <a:pt x="961" y="171"/>
                              </a:moveTo>
                              <a:lnTo>
                                <a:pt x="985" y="171"/>
                              </a:lnTo>
                              <a:lnTo>
                                <a:pt x="985" y="150"/>
                              </a:lnTo>
                              <a:lnTo>
                                <a:pt x="961" y="150"/>
                              </a:lnTo>
                              <a:lnTo>
                                <a:pt x="961" y="101"/>
                              </a:lnTo>
                              <a:lnTo>
                                <a:pt x="939" y="101"/>
                              </a:lnTo>
                              <a:lnTo>
                                <a:pt x="939" y="150"/>
                              </a:lnTo>
                              <a:lnTo>
                                <a:pt x="925" y="150"/>
                              </a:lnTo>
                              <a:lnTo>
                                <a:pt x="925" y="171"/>
                              </a:lnTo>
                              <a:lnTo>
                                <a:pt x="939" y="171"/>
                              </a:lnTo>
                              <a:lnTo>
                                <a:pt x="939" y="283"/>
                              </a:lnTo>
                              <a:lnTo>
                                <a:pt x="961" y="283"/>
                              </a:lnTo>
                              <a:lnTo>
                                <a:pt x="961" y="171"/>
                              </a:lnTo>
                              <a:close/>
                              <a:moveTo>
                                <a:pt x="1108" y="150"/>
                              </a:moveTo>
                              <a:lnTo>
                                <a:pt x="1108" y="168"/>
                              </a:lnTo>
                              <a:lnTo>
                                <a:pt x="1103" y="163"/>
                              </a:lnTo>
                              <a:lnTo>
                                <a:pt x="1097" y="158"/>
                              </a:lnTo>
                              <a:lnTo>
                                <a:pt x="1092" y="155"/>
                              </a:lnTo>
                              <a:lnTo>
                                <a:pt x="1087" y="152"/>
                              </a:lnTo>
                              <a:lnTo>
                                <a:pt x="1081" y="150"/>
                              </a:lnTo>
                              <a:lnTo>
                                <a:pt x="1075" y="147"/>
                              </a:lnTo>
                              <a:lnTo>
                                <a:pt x="1069" y="147"/>
                              </a:lnTo>
                              <a:lnTo>
                                <a:pt x="1061" y="146"/>
                              </a:lnTo>
                              <a:lnTo>
                                <a:pt x="1055" y="147"/>
                              </a:lnTo>
                              <a:lnTo>
                                <a:pt x="1049" y="147"/>
                              </a:lnTo>
                              <a:lnTo>
                                <a:pt x="1042" y="150"/>
                              </a:lnTo>
                              <a:lnTo>
                                <a:pt x="1036" y="152"/>
                              </a:lnTo>
                              <a:lnTo>
                                <a:pt x="1030" y="155"/>
                              </a:lnTo>
                              <a:lnTo>
                                <a:pt x="1025" y="158"/>
                              </a:lnTo>
                              <a:lnTo>
                                <a:pt x="1020" y="162"/>
                              </a:lnTo>
                              <a:lnTo>
                                <a:pt x="1016" y="166"/>
                              </a:lnTo>
                              <a:lnTo>
                                <a:pt x="1012" y="171"/>
                              </a:lnTo>
                              <a:lnTo>
                                <a:pt x="1009" y="176"/>
                              </a:lnTo>
                              <a:lnTo>
                                <a:pt x="1005" y="182"/>
                              </a:lnTo>
                              <a:lnTo>
                                <a:pt x="1002" y="188"/>
                              </a:lnTo>
                              <a:lnTo>
                                <a:pt x="999" y="201"/>
                              </a:lnTo>
                              <a:lnTo>
                                <a:pt x="997" y="216"/>
                              </a:lnTo>
                              <a:lnTo>
                                <a:pt x="999" y="223"/>
                              </a:lnTo>
                              <a:lnTo>
                                <a:pt x="999" y="231"/>
                              </a:lnTo>
                              <a:lnTo>
                                <a:pt x="1000" y="237"/>
                              </a:lnTo>
                              <a:lnTo>
                                <a:pt x="1002" y="244"/>
                              </a:lnTo>
                              <a:lnTo>
                                <a:pt x="1005" y="251"/>
                              </a:lnTo>
                              <a:lnTo>
                                <a:pt x="1009" y="256"/>
                              </a:lnTo>
                              <a:lnTo>
                                <a:pt x="1012" y="262"/>
                              </a:lnTo>
                              <a:lnTo>
                                <a:pt x="1016" y="267"/>
                              </a:lnTo>
                              <a:lnTo>
                                <a:pt x="1020" y="271"/>
                              </a:lnTo>
                              <a:lnTo>
                                <a:pt x="1025" y="276"/>
                              </a:lnTo>
                              <a:lnTo>
                                <a:pt x="1031" y="278"/>
                              </a:lnTo>
                              <a:lnTo>
                                <a:pt x="1036" y="282"/>
                              </a:lnTo>
                              <a:lnTo>
                                <a:pt x="1042" y="283"/>
                              </a:lnTo>
                              <a:lnTo>
                                <a:pt x="1049" y="286"/>
                              </a:lnTo>
                              <a:lnTo>
                                <a:pt x="1055" y="287"/>
                              </a:lnTo>
                              <a:lnTo>
                                <a:pt x="1062" y="287"/>
                              </a:lnTo>
                              <a:lnTo>
                                <a:pt x="1069" y="287"/>
                              </a:lnTo>
                              <a:lnTo>
                                <a:pt x="1075" y="286"/>
                              </a:lnTo>
                              <a:lnTo>
                                <a:pt x="1081" y="283"/>
                              </a:lnTo>
                              <a:lnTo>
                                <a:pt x="1087" y="281"/>
                              </a:lnTo>
                              <a:lnTo>
                                <a:pt x="1092" y="278"/>
                              </a:lnTo>
                              <a:lnTo>
                                <a:pt x="1098" y="274"/>
                              </a:lnTo>
                              <a:lnTo>
                                <a:pt x="1103" y="269"/>
                              </a:lnTo>
                              <a:lnTo>
                                <a:pt x="1108" y="264"/>
                              </a:lnTo>
                              <a:lnTo>
                                <a:pt x="1108" y="283"/>
                              </a:lnTo>
                              <a:lnTo>
                                <a:pt x="1131" y="283"/>
                              </a:lnTo>
                              <a:lnTo>
                                <a:pt x="1131" y="150"/>
                              </a:lnTo>
                              <a:lnTo>
                                <a:pt x="1108" y="150"/>
                              </a:lnTo>
                              <a:close/>
                              <a:moveTo>
                                <a:pt x="1065" y="167"/>
                              </a:moveTo>
                              <a:lnTo>
                                <a:pt x="1075" y="168"/>
                              </a:lnTo>
                              <a:lnTo>
                                <a:pt x="1083" y="171"/>
                              </a:lnTo>
                              <a:lnTo>
                                <a:pt x="1091" y="175"/>
                              </a:lnTo>
                              <a:lnTo>
                                <a:pt x="1097" y="181"/>
                              </a:lnTo>
                              <a:lnTo>
                                <a:pt x="1102" y="188"/>
                              </a:lnTo>
                              <a:lnTo>
                                <a:pt x="1106" y="196"/>
                              </a:lnTo>
                              <a:lnTo>
                                <a:pt x="1108" y="206"/>
                              </a:lnTo>
                              <a:lnTo>
                                <a:pt x="1110" y="216"/>
                              </a:lnTo>
                              <a:lnTo>
                                <a:pt x="1108" y="227"/>
                              </a:lnTo>
                              <a:lnTo>
                                <a:pt x="1106" y="236"/>
                              </a:lnTo>
                              <a:lnTo>
                                <a:pt x="1102" y="244"/>
                              </a:lnTo>
                              <a:lnTo>
                                <a:pt x="1097" y="252"/>
                              </a:lnTo>
                              <a:lnTo>
                                <a:pt x="1091" y="258"/>
                              </a:lnTo>
                              <a:lnTo>
                                <a:pt x="1083" y="262"/>
                              </a:lnTo>
                              <a:lnTo>
                                <a:pt x="1075" y="264"/>
                              </a:lnTo>
                              <a:lnTo>
                                <a:pt x="1065" y="266"/>
                              </a:lnTo>
                              <a:lnTo>
                                <a:pt x="1056" y="264"/>
                              </a:lnTo>
                              <a:lnTo>
                                <a:pt x="1047" y="262"/>
                              </a:lnTo>
                              <a:lnTo>
                                <a:pt x="1040" y="258"/>
                              </a:lnTo>
                              <a:lnTo>
                                <a:pt x="1034" y="252"/>
                              </a:lnTo>
                              <a:lnTo>
                                <a:pt x="1029" y="244"/>
                              </a:lnTo>
                              <a:lnTo>
                                <a:pt x="1025" y="236"/>
                              </a:lnTo>
                              <a:lnTo>
                                <a:pt x="1022" y="226"/>
                              </a:lnTo>
                              <a:lnTo>
                                <a:pt x="1021" y="216"/>
                              </a:lnTo>
                              <a:lnTo>
                                <a:pt x="1022" y="206"/>
                              </a:lnTo>
                              <a:lnTo>
                                <a:pt x="1025" y="196"/>
                              </a:lnTo>
                              <a:lnTo>
                                <a:pt x="1029" y="188"/>
                              </a:lnTo>
                              <a:lnTo>
                                <a:pt x="1034" y="181"/>
                              </a:lnTo>
                              <a:lnTo>
                                <a:pt x="1040" y="176"/>
                              </a:lnTo>
                              <a:lnTo>
                                <a:pt x="1047" y="171"/>
                              </a:lnTo>
                              <a:lnTo>
                                <a:pt x="1056" y="168"/>
                              </a:lnTo>
                              <a:lnTo>
                                <a:pt x="1065" y="167"/>
                              </a:lnTo>
                              <a:close/>
                              <a:moveTo>
                                <a:pt x="1197" y="171"/>
                              </a:moveTo>
                              <a:lnTo>
                                <a:pt x="1221" y="171"/>
                              </a:lnTo>
                              <a:lnTo>
                                <a:pt x="1221" y="150"/>
                              </a:lnTo>
                              <a:lnTo>
                                <a:pt x="1197" y="150"/>
                              </a:lnTo>
                              <a:lnTo>
                                <a:pt x="1197" y="101"/>
                              </a:lnTo>
                              <a:lnTo>
                                <a:pt x="1174" y="101"/>
                              </a:lnTo>
                              <a:lnTo>
                                <a:pt x="1174" y="150"/>
                              </a:lnTo>
                              <a:lnTo>
                                <a:pt x="1159" y="150"/>
                              </a:lnTo>
                              <a:lnTo>
                                <a:pt x="1159" y="171"/>
                              </a:lnTo>
                              <a:lnTo>
                                <a:pt x="1174" y="171"/>
                              </a:lnTo>
                              <a:lnTo>
                                <a:pt x="1174" y="283"/>
                              </a:lnTo>
                              <a:lnTo>
                                <a:pt x="1197" y="283"/>
                              </a:lnTo>
                              <a:lnTo>
                                <a:pt x="1197" y="171"/>
                              </a:lnTo>
                              <a:close/>
                              <a:moveTo>
                                <a:pt x="1264" y="150"/>
                              </a:moveTo>
                              <a:lnTo>
                                <a:pt x="1242" y="150"/>
                              </a:lnTo>
                              <a:lnTo>
                                <a:pt x="1242" y="283"/>
                              </a:lnTo>
                              <a:lnTo>
                                <a:pt x="1264" y="283"/>
                              </a:lnTo>
                              <a:lnTo>
                                <a:pt x="1264" y="150"/>
                              </a:lnTo>
                              <a:close/>
                              <a:moveTo>
                                <a:pt x="1253" y="82"/>
                              </a:moveTo>
                              <a:lnTo>
                                <a:pt x="1247" y="85"/>
                              </a:lnTo>
                              <a:lnTo>
                                <a:pt x="1242" y="87"/>
                              </a:lnTo>
                              <a:lnTo>
                                <a:pt x="1238" y="92"/>
                              </a:lnTo>
                              <a:lnTo>
                                <a:pt x="1237" y="99"/>
                              </a:lnTo>
                              <a:lnTo>
                                <a:pt x="1238" y="102"/>
                              </a:lnTo>
                              <a:lnTo>
                                <a:pt x="1238" y="106"/>
                              </a:lnTo>
                              <a:lnTo>
                                <a:pt x="1239" y="109"/>
                              </a:lnTo>
                              <a:lnTo>
                                <a:pt x="1242" y="111"/>
                              </a:lnTo>
                              <a:lnTo>
                                <a:pt x="1244" y="112"/>
                              </a:lnTo>
                              <a:lnTo>
                                <a:pt x="1247" y="115"/>
                              </a:lnTo>
                              <a:lnTo>
                                <a:pt x="1250" y="115"/>
                              </a:lnTo>
                              <a:lnTo>
                                <a:pt x="1253" y="116"/>
                              </a:lnTo>
                              <a:lnTo>
                                <a:pt x="1259" y="115"/>
                              </a:lnTo>
                              <a:lnTo>
                                <a:pt x="1265" y="111"/>
                              </a:lnTo>
                              <a:lnTo>
                                <a:pt x="1268" y="106"/>
                              </a:lnTo>
                              <a:lnTo>
                                <a:pt x="1269" y="100"/>
                              </a:lnTo>
                              <a:lnTo>
                                <a:pt x="1268" y="92"/>
                              </a:lnTo>
                              <a:lnTo>
                                <a:pt x="1265" y="87"/>
                              </a:lnTo>
                              <a:lnTo>
                                <a:pt x="1259" y="85"/>
                              </a:lnTo>
                              <a:lnTo>
                                <a:pt x="1253" y="82"/>
                              </a:lnTo>
                              <a:close/>
                              <a:moveTo>
                                <a:pt x="1379" y="171"/>
                              </a:moveTo>
                              <a:lnTo>
                                <a:pt x="1376" y="165"/>
                              </a:lnTo>
                              <a:lnTo>
                                <a:pt x="1372" y="160"/>
                              </a:lnTo>
                              <a:lnTo>
                                <a:pt x="1368" y="156"/>
                              </a:lnTo>
                              <a:lnTo>
                                <a:pt x="1364" y="152"/>
                              </a:lnTo>
                              <a:lnTo>
                                <a:pt x="1359" y="150"/>
                              </a:lnTo>
                              <a:lnTo>
                                <a:pt x="1354" y="148"/>
                              </a:lnTo>
                              <a:lnTo>
                                <a:pt x="1349" y="147"/>
                              </a:lnTo>
                              <a:lnTo>
                                <a:pt x="1343" y="147"/>
                              </a:lnTo>
                              <a:lnTo>
                                <a:pt x="1334" y="147"/>
                              </a:lnTo>
                              <a:lnTo>
                                <a:pt x="1328" y="150"/>
                              </a:lnTo>
                              <a:lnTo>
                                <a:pt x="1320" y="153"/>
                              </a:lnTo>
                              <a:lnTo>
                                <a:pt x="1315" y="157"/>
                              </a:lnTo>
                              <a:lnTo>
                                <a:pt x="1310" y="163"/>
                              </a:lnTo>
                              <a:lnTo>
                                <a:pt x="1306" y="170"/>
                              </a:lnTo>
                              <a:lnTo>
                                <a:pt x="1304" y="176"/>
                              </a:lnTo>
                              <a:lnTo>
                                <a:pt x="1304" y="183"/>
                              </a:lnTo>
                              <a:lnTo>
                                <a:pt x="1304" y="190"/>
                              </a:lnTo>
                              <a:lnTo>
                                <a:pt x="1305" y="196"/>
                              </a:lnTo>
                              <a:lnTo>
                                <a:pt x="1308" y="201"/>
                              </a:lnTo>
                              <a:lnTo>
                                <a:pt x="1311" y="205"/>
                              </a:lnTo>
                              <a:lnTo>
                                <a:pt x="1316" y="210"/>
                              </a:lnTo>
                              <a:lnTo>
                                <a:pt x="1323" y="213"/>
                              </a:lnTo>
                              <a:lnTo>
                                <a:pt x="1331" y="218"/>
                              </a:lnTo>
                              <a:lnTo>
                                <a:pt x="1343" y="223"/>
                              </a:lnTo>
                              <a:lnTo>
                                <a:pt x="1353" y="228"/>
                              </a:lnTo>
                              <a:lnTo>
                                <a:pt x="1359" y="233"/>
                              </a:lnTo>
                              <a:lnTo>
                                <a:pt x="1361" y="236"/>
                              </a:lnTo>
                              <a:lnTo>
                                <a:pt x="1363" y="238"/>
                              </a:lnTo>
                              <a:lnTo>
                                <a:pt x="1364" y="242"/>
                              </a:lnTo>
                              <a:lnTo>
                                <a:pt x="1364" y="244"/>
                              </a:lnTo>
                              <a:lnTo>
                                <a:pt x="1364" y="249"/>
                              </a:lnTo>
                              <a:lnTo>
                                <a:pt x="1363" y="253"/>
                              </a:lnTo>
                              <a:lnTo>
                                <a:pt x="1360" y="257"/>
                              </a:lnTo>
                              <a:lnTo>
                                <a:pt x="1358" y="259"/>
                              </a:lnTo>
                              <a:lnTo>
                                <a:pt x="1354" y="262"/>
                              </a:lnTo>
                              <a:lnTo>
                                <a:pt x="1350" y="264"/>
                              </a:lnTo>
                              <a:lnTo>
                                <a:pt x="1346" y="266"/>
                              </a:lnTo>
                              <a:lnTo>
                                <a:pt x="1341" y="266"/>
                              </a:lnTo>
                              <a:lnTo>
                                <a:pt x="1338" y="266"/>
                              </a:lnTo>
                              <a:lnTo>
                                <a:pt x="1334" y="264"/>
                              </a:lnTo>
                              <a:lnTo>
                                <a:pt x="1330" y="263"/>
                              </a:lnTo>
                              <a:lnTo>
                                <a:pt x="1326" y="261"/>
                              </a:lnTo>
                              <a:lnTo>
                                <a:pt x="1321" y="254"/>
                              </a:lnTo>
                              <a:lnTo>
                                <a:pt x="1315" y="244"/>
                              </a:lnTo>
                              <a:lnTo>
                                <a:pt x="1295" y="253"/>
                              </a:lnTo>
                              <a:lnTo>
                                <a:pt x="1299" y="261"/>
                              </a:lnTo>
                              <a:lnTo>
                                <a:pt x="1303" y="267"/>
                              </a:lnTo>
                              <a:lnTo>
                                <a:pt x="1308" y="273"/>
                              </a:lnTo>
                              <a:lnTo>
                                <a:pt x="1313" y="278"/>
                              </a:lnTo>
                              <a:lnTo>
                                <a:pt x="1319" y="282"/>
                              </a:lnTo>
                              <a:lnTo>
                                <a:pt x="1326" y="284"/>
                              </a:lnTo>
                              <a:lnTo>
                                <a:pt x="1334" y="286"/>
                              </a:lnTo>
                              <a:lnTo>
                                <a:pt x="1341" y="287"/>
                              </a:lnTo>
                              <a:lnTo>
                                <a:pt x="1351" y="286"/>
                              </a:lnTo>
                              <a:lnTo>
                                <a:pt x="1360" y="283"/>
                              </a:lnTo>
                              <a:lnTo>
                                <a:pt x="1368" y="279"/>
                              </a:lnTo>
                              <a:lnTo>
                                <a:pt x="1374" y="274"/>
                              </a:lnTo>
                              <a:lnTo>
                                <a:pt x="1380" y="268"/>
                              </a:lnTo>
                              <a:lnTo>
                                <a:pt x="1384" y="261"/>
                              </a:lnTo>
                              <a:lnTo>
                                <a:pt x="1386" y="252"/>
                              </a:lnTo>
                              <a:lnTo>
                                <a:pt x="1387" y="243"/>
                              </a:lnTo>
                              <a:lnTo>
                                <a:pt x="1386" y="234"/>
                              </a:lnTo>
                              <a:lnTo>
                                <a:pt x="1384" y="227"/>
                              </a:lnTo>
                              <a:lnTo>
                                <a:pt x="1379" y="220"/>
                              </a:lnTo>
                              <a:lnTo>
                                <a:pt x="1372" y="215"/>
                              </a:lnTo>
                              <a:lnTo>
                                <a:pt x="1363" y="208"/>
                              </a:lnTo>
                              <a:lnTo>
                                <a:pt x="1346" y="201"/>
                              </a:lnTo>
                              <a:lnTo>
                                <a:pt x="1336" y="196"/>
                              </a:lnTo>
                              <a:lnTo>
                                <a:pt x="1330" y="192"/>
                              </a:lnTo>
                              <a:lnTo>
                                <a:pt x="1328" y="190"/>
                              </a:lnTo>
                              <a:lnTo>
                                <a:pt x="1326" y="187"/>
                              </a:lnTo>
                              <a:lnTo>
                                <a:pt x="1325" y="185"/>
                              </a:lnTo>
                              <a:lnTo>
                                <a:pt x="1325" y="182"/>
                              </a:lnTo>
                              <a:lnTo>
                                <a:pt x="1326" y="177"/>
                              </a:lnTo>
                              <a:lnTo>
                                <a:pt x="1330" y="172"/>
                              </a:lnTo>
                              <a:lnTo>
                                <a:pt x="1335" y="168"/>
                              </a:lnTo>
                              <a:lnTo>
                                <a:pt x="1341" y="167"/>
                              </a:lnTo>
                              <a:lnTo>
                                <a:pt x="1348" y="168"/>
                              </a:lnTo>
                              <a:lnTo>
                                <a:pt x="1353" y="171"/>
                              </a:lnTo>
                              <a:lnTo>
                                <a:pt x="1356" y="175"/>
                              </a:lnTo>
                              <a:lnTo>
                                <a:pt x="1360" y="181"/>
                              </a:lnTo>
                              <a:lnTo>
                                <a:pt x="1379" y="171"/>
                              </a:lnTo>
                              <a:close/>
                              <a:moveTo>
                                <a:pt x="1442" y="171"/>
                              </a:moveTo>
                              <a:lnTo>
                                <a:pt x="1466" y="171"/>
                              </a:lnTo>
                              <a:lnTo>
                                <a:pt x="1466" y="150"/>
                              </a:lnTo>
                              <a:lnTo>
                                <a:pt x="1442" y="150"/>
                              </a:lnTo>
                              <a:lnTo>
                                <a:pt x="1442" y="101"/>
                              </a:lnTo>
                              <a:lnTo>
                                <a:pt x="1420" y="101"/>
                              </a:lnTo>
                              <a:lnTo>
                                <a:pt x="1420" y="150"/>
                              </a:lnTo>
                              <a:lnTo>
                                <a:pt x="1406" y="150"/>
                              </a:lnTo>
                              <a:lnTo>
                                <a:pt x="1406" y="171"/>
                              </a:lnTo>
                              <a:lnTo>
                                <a:pt x="1420" y="171"/>
                              </a:lnTo>
                              <a:lnTo>
                                <a:pt x="1420" y="283"/>
                              </a:lnTo>
                              <a:lnTo>
                                <a:pt x="1442" y="283"/>
                              </a:lnTo>
                              <a:lnTo>
                                <a:pt x="1442" y="171"/>
                              </a:lnTo>
                              <a:close/>
                              <a:moveTo>
                                <a:pt x="1510" y="150"/>
                              </a:moveTo>
                              <a:lnTo>
                                <a:pt x="1487" y="150"/>
                              </a:lnTo>
                              <a:lnTo>
                                <a:pt x="1487" y="283"/>
                              </a:lnTo>
                              <a:lnTo>
                                <a:pt x="1510" y="283"/>
                              </a:lnTo>
                              <a:lnTo>
                                <a:pt x="1510" y="150"/>
                              </a:lnTo>
                              <a:close/>
                              <a:moveTo>
                                <a:pt x="1498" y="82"/>
                              </a:moveTo>
                              <a:lnTo>
                                <a:pt x="1492" y="85"/>
                              </a:lnTo>
                              <a:lnTo>
                                <a:pt x="1487" y="87"/>
                              </a:lnTo>
                              <a:lnTo>
                                <a:pt x="1483" y="92"/>
                              </a:lnTo>
                              <a:lnTo>
                                <a:pt x="1482" y="99"/>
                              </a:lnTo>
                              <a:lnTo>
                                <a:pt x="1483" y="102"/>
                              </a:lnTo>
                              <a:lnTo>
                                <a:pt x="1483" y="106"/>
                              </a:lnTo>
                              <a:lnTo>
                                <a:pt x="1486" y="109"/>
                              </a:lnTo>
                              <a:lnTo>
                                <a:pt x="1487" y="111"/>
                              </a:lnTo>
                              <a:lnTo>
                                <a:pt x="1490" y="112"/>
                              </a:lnTo>
                              <a:lnTo>
                                <a:pt x="1492" y="115"/>
                              </a:lnTo>
                              <a:lnTo>
                                <a:pt x="1496" y="115"/>
                              </a:lnTo>
                              <a:lnTo>
                                <a:pt x="1498" y="116"/>
                              </a:lnTo>
                              <a:lnTo>
                                <a:pt x="1505" y="115"/>
                              </a:lnTo>
                              <a:lnTo>
                                <a:pt x="1511" y="111"/>
                              </a:lnTo>
                              <a:lnTo>
                                <a:pt x="1513" y="106"/>
                              </a:lnTo>
                              <a:lnTo>
                                <a:pt x="1516" y="100"/>
                              </a:lnTo>
                              <a:lnTo>
                                <a:pt x="1513" y="92"/>
                              </a:lnTo>
                              <a:lnTo>
                                <a:pt x="1511" y="87"/>
                              </a:lnTo>
                              <a:lnTo>
                                <a:pt x="1505" y="85"/>
                              </a:lnTo>
                              <a:lnTo>
                                <a:pt x="1498" y="82"/>
                              </a:lnTo>
                              <a:close/>
                              <a:moveTo>
                                <a:pt x="1654" y="160"/>
                              </a:moveTo>
                              <a:lnTo>
                                <a:pt x="1644" y="153"/>
                              </a:lnTo>
                              <a:lnTo>
                                <a:pt x="1634" y="150"/>
                              </a:lnTo>
                              <a:lnTo>
                                <a:pt x="1624" y="147"/>
                              </a:lnTo>
                              <a:lnTo>
                                <a:pt x="1613" y="147"/>
                              </a:lnTo>
                              <a:lnTo>
                                <a:pt x="1605" y="147"/>
                              </a:lnTo>
                              <a:lnTo>
                                <a:pt x="1598" y="148"/>
                              </a:lnTo>
                              <a:lnTo>
                                <a:pt x="1592" y="150"/>
                              </a:lnTo>
                              <a:lnTo>
                                <a:pt x="1586" y="152"/>
                              </a:lnTo>
                              <a:lnTo>
                                <a:pt x="1579" y="155"/>
                              </a:lnTo>
                              <a:lnTo>
                                <a:pt x="1573" y="158"/>
                              </a:lnTo>
                              <a:lnTo>
                                <a:pt x="1567" y="162"/>
                              </a:lnTo>
                              <a:lnTo>
                                <a:pt x="1562" y="167"/>
                              </a:lnTo>
                              <a:lnTo>
                                <a:pt x="1558" y="172"/>
                              </a:lnTo>
                              <a:lnTo>
                                <a:pt x="1554" y="177"/>
                              </a:lnTo>
                              <a:lnTo>
                                <a:pt x="1551" y="183"/>
                              </a:lnTo>
                              <a:lnTo>
                                <a:pt x="1548" y="190"/>
                              </a:lnTo>
                              <a:lnTo>
                                <a:pt x="1546" y="196"/>
                              </a:lnTo>
                              <a:lnTo>
                                <a:pt x="1543" y="202"/>
                              </a:lnTo>
                              <a:lnTo>
                                <a:pt x="1542" y="210"/>
                              </a:lnTo>
                              <a:lnTo>
                                <a:pt x="1542" y="217"/>
                              </a:lnTo>
                              <a:lnTo>
                                <a:pt x="1542" y="224"/>
                              </a:lnTo>
                              <a:lnTo>
                                <a:pt x="1543" y="231"/>
                              </a:lnTo>
                              <a:lnTo>
                                <a:pt x="1546" y="238"/>
                              </a:lnTo>
                              <a:lnTo>
                                <a:pt x="1548" y="244"/>
                              </a:lnTo>
                              <a:lnTo>
                                <a:pt x="1551" y="251"/>
                              </a:lnTo>
                              <a:lnTo>
                                <a:pt x="1554" y="256"/>
                              </a:lnTo>
                              <a:lnTo>
                                <a:pt x="1558" y="262"/>
                              </a:lnTo>
                              <a:lnTo>
                                <a:pt x="1562" y="267"/>
                              </a:lnTo>
                              <a:lnTo>
                                <a:pt x="1567" y="271"/>
                              </a:lnTo>
                              <a:lnTo>
                                <a:pt x="1573" y="274"/>
                              </a:lnTo>
                              <a:lnTo>
                                <a:pt x="1578" y="278"/>
                              </a:lnTo>
                              <a:lnTo>
                                <a:pt x="1584" y="282"/>
                              </a:lnTo>
                              <a:lnTo>
                                <a:pt x="1592" y="283"/>
                              </a:lnTo>
                              <a:lnTo>
                                <a:pt x="1598" y="286"/>
                              </a:lnTo>
                              <a:lnTo>
                                <a:pt x="1605" y="287"/>
                              </a:lnTo>
                              <a:lnTo>
                                <a:pt x="1613" y="287"/>
                              </a:lnTo>
                              <a:lnTo>
                                <a:pt x="1623" y="286"/>
                              </a:lnTo>
                              <a:lnTo>
                                <a:pt x="1634" y="283"/>
                              </a:lnTo>
                              <a:lnTo>
                                <a:pt x="1644" y="279"/>
                              </a:lnTo>
                              <a:lnTo>
                                <a:pt x="1655" y="273"/>
                              </a:lnTo>
                              <a:lnTo>
                                <a:pt x="1655" y="243"/>
                              </a:lnTo>
                              <a:lnTo>
                                <a:pt x="1644" y="253"/>
                              </a:lnTo>
                              <a:lnTo>
                                <a:pt x="1634" y="261"/>
                              </a:lnTo>
                              <a:lnTo>
                                <a:pt x="1629" y="263"/>
                              </a:lnTo>
                              <a:lnTo>
                                <a:pt x="1624" y="264"/>
                              </a:lnTo>
                              <a:lnTo>
                                <a:pt x="1618" y="266"/>
                              </a:lnTo>
                              <a:lnTo>
                                <a:pt x="1612" y="266"/>
                              </a:lnTo>
                              <a:lnTo>
                                <a:pt x="1603" y="264"/>
                              </a:lnTo>
                              <a:lnTo>
                                <a:pt x="1593" y="262"/>
                              </a:lnTo>
                              <a:lnTo>
                                <a:pt x="1586" y="258"/>
                              </a:lnTo>
                              <a:lnTo>
                                <a:pt x="1579" y="252"/>
                              </a:lnTo>
                              <a:lnTo>
                                <a:pt x="1573" y="244"/>
                              </a:lnTo>
                              <a:lnTo>
                                <a:pt x="1569" y="236"/>
                              </a:lnTo>
                              <a:lnTo>
                                <a:pt x="1567" y="227"/>
                              </a:lnTo>
                              <a:lnTo>
                                <a:pt x="1566" y="217"/>
                              </a:lnTo>
                              <a:lnTo>
                                <a:pt x="1567" y="207"/>
                              </a:lnTo>
                              <a:lnTo>
                                <a:pt x="1569" y="197"/>
                              </a:lnTo>
                              <a:lnTo>
                                <a:pt x="1573" y="188"/>
                              </a:lnTo>
                              <a:lnTo>
                                <a:pt x="1579" y="182"/>
                              </a:lnTo>
                              <a:lnTo>
                                <a:pt x="1586" y="176"/>
                              </a:lnTo>
                              <a:lnTo>
                                <a:pt x="1594" y="171"/>
                              </a:lnTo>
                              <a:lnTo>
                                <a:pt x="1603" y="168"/>
                              </a:lnTo>
                              <a:lnTo>
                                <a:pt x="1613" y="167"/>
                              </a:lnTo>
                              <a:lnTo>
                                <a:pt x="1618" y="168"/>
                              </a:lnTo>
                              <a:lnTo>
                                <a:pt x="1624" y="168"/>
                              </a:lnTo>
                              <a:lnTo>
                                <a:pt x="1629" y="171"/>
                              </a:lnTo>
                              <a:lnTo>
                                <a:pt x="1634" y="172"/>
                              </a:lnTo>
                              <a:lnTo>
                                <a:pt x="1644" y="180"/>
                              </a:lnTo>
                              <a:lnTo>
                                <a:pt x="1654" y="190"/>
                              </a:lnTo>
                              <a:lnTo>
                                <a:pt x="1654" y="160"/>
                              </a:lnTo>
                              <a:close/>
                              <a:moveTo>
                                <a:pt x="1710" y="49"/>
                              </a:moveTo>
                              <a:lnTo>
                                <a:pt x="1688" y="49"/>
                              </a:lnTo>
                              <a:lnTo>
                                <a:pt x="1688" y="283"/>
                              </a:lnTo>
                              <a:lnTo>
                                <a:pt x="1710" y="283"/>
                              </a:lnTo>
                              <a:lnTo>
                                <a:pt x="1710" y="228"/>
                              </a:lnTo>
                              <a:lnTo>
                                <a:pt x="1716" y="222"/>
                              </a:lnTo>
                              <a:lnTo>
                                <a:pt x="1770" y="283"/>
                              </a:lnTo>
                              <a:lnTo>
                                <a:pt x="1800" y="283"/>
                              </a:lnTo>
                              <a:lnTo>
                                <a:pt x="1733" y="206"/>
                              </a:lnTo>
                              <a:lnTo>
                                <a:pt x="1790" y="150"/>
                              </a:lnTo>
                              <a:lnTo>
                                <a:pt x="1759" y="150"/>
                              </a:lnTo>
                              <a:lnTo>
                                <a:pt x="1710" y="198"/>
                              </a:lnTo>
                              <a:lnTo>
                                <a:pt x="1710" y="49"/>
                              </a:lnTo>
                              <a:close/>
                              <a:moveTo>
                                <a:pt x="1861" y="271"/>
                              </a:moveTo>
                              <a:lnTo>
                                <a:pt x="1819" y="358"/>
                              </a:lnTo>
                              <a:lnTo>
                                <a:pt x="1845" y="358"/>
                              </a:lnTo>
                              <a:lnTo>
                                <a:pt x="1943" y="150"/>
                              </a:lnTo>
                              <a:lnTo>
                                <a:pt x="1917" y="150"/>
                              </a:lnTo>
                              <a:lnTo>
                                <a:pt x="1873" y="244"/>
                              </a:lnTo>
                              <a:lnTo>
                                <a:pt x="1826" y="150"/>
                              </a:lnTo>
                              <a:lnTo>
                                <a:pt x="1800" y="150"/>
                              </a:lnTo>
                              <a:lnTo>
                                <a:pt x="1861" y="271"/>
                              </a:lnTo>
                              <a:close/>
                              <a:moveTo>
                                <a:pt x="1912" y="82"/>
                              </a:moveTo>
                              <a:lnTo>
                                <a:pt x="1888" y="73"/>
                              </a:lnTo>
                              <a:lnTo>
                                <a:pt x="1855" y="119"/>
                              </a:lnTo>
                              <a:lnTo>
                                <a:pt x="1868" y="126"/>
                              </a:lnTo>
                              <a:lnTo>
                                <a:pt x="1912" y="82"/>
                              </a:lnTo>
                              <a:close/>
                              <a:moveTo>
                                <a:pt x="2066" y="150"/>
                              </a:moveTo>
                              <a:lnTo>
                                <a:pt x="2044" y="150"/>
                              </a:lnTo>
                              <a:lnTo>
                                <a:pt x="2044" y="229"/>
                              </a:lnTo>
                              <a:lnTo>
                                <a:pt x="2044" y="243"/>
                              </a:lnTo>
                              <a:lnTo>
                                <a:pt x="2047" y="253"/>
                              </a:lnTo>
                              <a:lnTo>
                                <a:pt x="2050" y="262"/>
                              </a:lnTo>
                              <a:lnTo>
                                <a:pt x="2055" y="269"/>
                              </a:lnTo>
                              <a:lnTo>
                                <a:pt x="2059" y="274"/>
                              </a:lnTo>
                              <a:lnTo>
                                <a:pt x="2064" y="277"/>
                              </a:lnTo>
                              <a:lnTo>
                                <a:pt x="2069" y="281"/>
                              </a:lnTo>
                              <a:lnTo>
                                <a:pt x="2074" y="282"/>
                              </a:lnTo>
                              <a:lnTo>
                                <a:pt x="2084" y="286"/>
                              </a:lnTo>
                              <a:lnTo>
                                <a:pt x="2096" y="287"/>
                              </a:lnTo>
                              <a:lnTo>
                                <a:pt x="2109" y="286"/>
                              </a:lnTo>
                              <a:lnTo>
                                <a:pt x="2119" y="282"/>
                              </a:lnTo>
                              <a:lnTo>
                                <a:pt x="2129" y="277"/>
                              </a:lnTo>
                              <a:lnTo>
                                <a:pt x="2136" y="269"/>
                              </a:lnTo>
                              <a:lnTo>
                                <a:pt x="2142" y="262"/>
                              </a:lnTo>
                              <a:lnTo>
                                <a:pt x="2146" y="253"/>
                              </a:lnTo>
                              <a:lnTo>
                                <a:pt x="2149" y="243"/>
                              </a:lnTo>
                              <a:lnTo>
                                <a:pt x="2149" y="229"/>
                              </a:lnTo>
                              <a:lnTo>
                                <a:pt x="2149" y="150"/>
                              </a:lnTo>
                              <a:lnTo>
                                <a:pt x="2126" y="150"/>
                              </a:lnTo>
                              <a:lnTo>
                                <a:pt x="2126" y="227"/>
                              </a:lnTo>
                              <a:lnTo>
                                <a:pt x="2126" y="236"/>
                              </a:lnTo>
                              <a:lnTo>
                                <a:pt x="2125" y="242"/>
                              </a:lnTo>
                              <a:lnTo>
                                <a:pt x="2124" y="248"/>
                              </a:lnTo>
                              <a:lnTo>
                                <a:pt x="2123" y="252"/>
                              </a:lnTo>
                              <a:lnTo>
                                <a:pt x="2118" y="258"/>
                              </a:lnTo>
                              <a:lnTo>
                                <a:pt x="2111" y="262"/>
                              </a:lnTo>
                              <a:lnTo>
                                <a:pt x="2105" y="264"/>
                              </a:lnTo>
                              <a:lnTo>
                                <a:pt x="2096" y="266"/>
                              </a:lnTo>
                              <a:lnTo>
                                <a:pt x="2088" y="264"/>
                              </a:lnTo>
                              <a:lnTo>
                                <a:pt x="2080" y="262"/>
                              </a:lnTo>
                              <a:lnTo>
                                <a:pt x="2075" y="258"/>
                              </a:lnTo>
                              <a:lnTo>
                                <a:pt x="2070" y="252"/>
                              </a:lnTo>
                              <a:lnTo>
                                <a:pt x="2069" y="248"/>
                              </a:lnTo>
                              <a:lnTo>
                                <a:pt x="2068" y="242"/>
                              </a:lnTo>
                              <a:lnTo>
                                <a:pt x="2066" y="236"/>
                              </a:lnTo>
                              <a:lnTo>
                                <a:pt x="2066" y="227"/>
                              </a:lnTo>
                              <a:lnTo>
                                <a:pt x="2066" y="150"/>
                              </a:lnTo>
                              <a:close/>
                              <a:moveTo>
                                <a:pt x="2136" y="82"/>
                              </a:moveTo>
                              <a:lnTo>
                                <a:pt x="2113" y="73"/>
                              </a:lnTo>
                              <a:lnTo>
                                <a:pt x="2079" y="119"/>
                              </a:lnTo>
                              <a:lnTo>
                                <a:pt x="2094" y="126"/>
                              </a:lnTo>
                              <a:lnTo>
                                <a:pt x="2136" y="82"/>
                              </a:lnTo>
                              <a:close/>
                              <a:moveTo>
                                <a:pt x="2190" y="150"/>
                              </a:moveTo>
                              <a:lnTo>
                                <a:pt x="2190" y="283"/>
                              </a:lnTo>
                              <a:lnTo>
                                <a:pt x="2212" y="283"/>
                              </a:lnTo>
                              <a:lnTo>
                                <a:pt x="2212" y="212"/>
                              </a:lnTo>
                              <a:lnTo>
                                <a:pt x="2212" y="202"/>
                              </a:lnTo>
                              <a:lnTo>
                                <a:pt x="2213" y="193"/>
                              </a:lnTo>
                              <a:lnTo>
                                <a:pt x="2215" y="186"/>
                              </a:lnTo>
                              <a:lnTo>
                                <a:pt x="2217" y="181"/>
                              </a:lnTo>
                              <a:lnTo>
                                <a:pt x="2221" y="176"/>
                              </a:lnTo>
                              <a:lnTo>
                                <a:pt x="2226" y="172"/>
                              </a:lnTo>
                              <a:lnTo>
                                <a:pt x="2232" y="170"/>
                              </a:lnTo>
                              <a:lnTo>
                                <a:pt x="2238" y="168"/>
                              </a:lnTo>
                              <a:lnTo>
                                <a:pt x="2245" y="170"/>
                              </a:lnTo>
                              <a:lnTo>
                                <a:pt x="2252" y="172"/>
                              </a:lnTo>
                              <a:lnTo>
                                <a:pt x="2262" y="152"/>
                              </a:lnTo>
                              <a:lnTo>
                                <a:pt x="2257" y="150"/>
                              </a:lnTo>
                              <a:lnTo>
                                <a:pt x="2252" y="147"/>
                              </a:lnTo>
                              <a:lnTo>
                                <a:pt x="2247" y="147"/>
                              </a:lnTo>
                              <a:lnTo>
                                <a:pt x="2242" y="146"/>
                              </a:lnTo>
                              <a:lnTo>
                                <a:pt x="2233" y="147"/>
                              </a:lnTo>
                              <a:lnTo>
                                <a:pt x="2227" y="150"/>
                              </a:lnTo>
                              <a:lnTo>
                                <a:pt x="2220" y="156"/>
                              </a:lnTo>
                              <a:lnTo>
                                <a:pt x="2212" y="165"/>
                              </a:lnTo>
                              <a:lnTo>
                                <a:pt x="2212" y="150"/>
                              </a:lnTo>
                              <a:lnTo>
                                <a:pt x="2190" y="150"/>
                              </a:lnTo>
                              <a:close/>
                              <a:moveTo>
                                <a:pt x="2265" y="85"/>
                              </a:moveTo>
                              <a:lnTo>
                                <a:pt x="2248" y="73"/>
                              </a:lnTo>
                              <a:lnTo>
                                <a:pt x="2221" y="99"/>
                              </a:lnTo>
                              <a:lnTo>
                                <a:pt x="2192" y="73"/>
                              </a:lnTo>
                              <a:lnTo>
                                <a:pt x="2176" y="85"/>
                              </a:lnTo>
                              <a:lnTo>
                                <a:pt x="2221" y="126"/>
                              </a:lnTo>
                              <a:lnTo>
                                <a:pt x="2265" y="85"/>
                              </a:lnTo>
                              <a:close/>
                              <a:moveTo>
                                <a:pt x="2379" y="150"/>
                              </a:moveTo>
                              <a:lnTo>
                                <a:pt x="2379" y="168"/>
                              </a:lnTo>
                              <a:lnTo>
                                <a:pt x="2374" y="163"/>
                              </a:lnTo>
                              <a:lnTo>
                                <a:pt x="2369" y="158"/>
                              </a:lnTo>
                              <a:lnTo>
                                <a:pt x="2363" y="155"/>
                              </a:lnTo>
                              <a:lnTo>
                                <a:pt x="2358" y="152"/>
                              </a:lnTo>
                              <a:lnTo>
                                <a:pt x="2352" y="150"/>
                              </a:lnTo>
                              <a:lnTo>
                                <a:pt x="2346" y="147"/>
                              </a:lnTo>
                              <a:lnTo>
                                <a:pt x="2339" y="147"/>
                              </a:lnTo>
                              <a:lnTo>
                                <a:pt x="2332" y="146"/>
                              </a:lnTo>
                              <a:lnTo>
                                <a:pt x="2326" y="147"/>
                              </a:lnTo>
                              <a:lnTo>
                                <a:pt x="2319" y="147"/>
                              </a:lnTo>
                              <a:lnTo>
                                <a:pt x="2313" y="150"/>
                              </a:lnTo>
                              <a:lnTo>
                                <a:pt x="2307" y="152"/>
                              </a:lnTo>
                              <a:lnTo>
                                <a:pt x="2302" y="155"/>
                              </a:lnTo>
                              <a:lnTo>
                                <a:pt x="2296" y="158"/>
                              </a:lnTo>
                              <a:lnTo>
                                <a:pt x="2291" y="162"/>
                              </a:lnTo>
                              <a:lnTo>
                                <a:pt x="2287" y="166"/>
                              </a:lnTo>
                              <a:lnTo>
                                <a:pt x="2283" y="171"/>
                              </a:lnTo>
                              <a:lnTo>
                                <a:pt x="2279" y="176"/>
                              </a:lnTo>
                              <a:lnTo>
                                <a:pt x="2276" y="182"/>
                              </a:lnTo>
                              <a:lnTo>
                                <a:pt x="2273" y="188"/>
                              </a:lnTo>
                              <a:lnTo>
                                <a:pt x="2270" y="201"/>
                              </a:lnTo>
                              <a:lnTo>
                                <a:pt x="2268" y="216"/>
                              </a:lnTo>
                              <a:lnTo>
                                <a:pt x="2270" y="223"/>
                              </a:lnTo>
                              <a:lnTo>
                                <a:pt x="2270" y="231"/>
                              </a:lnTo>
                              <a:lnTo>
                                <a:pt x="2272" y="237"/>
                              </a:lnTo>
                              <a:lnTo>
                                <a:pt x="2273" y="244"/>
                              </a:lnTo>
                              <a:lnTo>
                                <a:pt x="2276" y="251"/>
                              </a:lnTo>
                              <a:lnTo>
                                <a:pt x="2279" y="256"/>
                              </a:lnTo>
                              <a:lnTo>
                                <a:pt x="2283" y="262"/>
                              </a:lnTo>
                              <a:lnTo>
                                <a:pt x="2287" y="267"/>
                              </a:lnTo>
                              <a:lnTo>
                                <a:pt x="2292" y="271"/>
                              </a:lnTo>
                              <a:lnTo>
                                <a:pt x="2296" y="276"/>
                              </a:lnTo>
                              <a:lnTo>
                                <a:pt x="2302" y="278"/>
                              </a:lnTo>
                              <a:lnTo>
                                <a:pt x="2307" y="282"/>
                              </a:lnTo>
                              <a:lnTo>
                                <a:pt x="2313" y="283"/>
                              </a:lnTo>
                              <a:lnTo>
                                <a:pt x="2319" y="286"/>
                              </a:lnTo>
                              <a:lnTo>
                                <a:pt x="2326" y="287"/>
                              </a:lnTo>
                              <a:lnTo>
                                <a:pt x="2333" y="287"/>
                              </a:lnTo>
                              <a:lnTo>
                                <a:pt x="2339" y="287"/>
                              </a:lnTo>
                              <a:lnTo>
                                <a:pt x="2347" y="286"/>
                              </a:lnTo>
                              <a:lnTo>
                                <a:pt x="2352" y="283"/>
                              </a:lnTo>
                              <a:lnTo>
                                <a:pt x="2358" y="281"/>
                              </a:lnTo>
                              <a:lnTo>
                                <a:pt x="2364" y="278"/>
                              </a:lnTo>
                              <a:lnTo>
                                <a:pt x="2369" y="274"/>
                              </a:lnTo>
                              <a:lnTo>
                                <a:pt x="2374" y="269"/>
                              </a:lnTo>
                              <a:lnTo>
                                <a:pt x="2379" y="264"/>
                              </a:lnTo>
                              <a:lnTo>
                                <a:pt x="2379" y="283"/>
                              </a:lnTo>
                              <a:lnTo>
                                <a:pt x="2402" y="283"/>
                              </a:lnTo>
                              <a:lnTo>
                                <a:pt x="2402" y="150"/>
                              </a:lnTo>
                              <a:lnTo>
                                <a:pt x="2379" y="150"/>
                              </a:lnTo>
                              <a:close/>
                              <a:moveTo>
                                <a:pt x="2336" y="167"/>
                              </a:moveTo>
                              <a:lnTo>
                                <a:pt x="2346" y="168"/>
                              </a:lnTo>
                              <a:lnTo>
                                <a:pt x="2354" y="171"/>
                              </a:lnTo>
                              <a:lnTo>
                                <a:pt x="2362" y="175"/>
                              </a:lnTo>
                              <a:lnTo>
                                <a:pt x="2368" y="181"/>
                              </a:lnTo>
                              <a:lnTo>
                                <a:pt x="2373" y="188"/>
                              </a:lnTo>
                              <a:lnTo>
                                <a:pt x="2377" y="196"/>
                              </a:lnTo>
                              <a:lnTo>
                                <a:pt x="2379" y="206"/>
                              </a:lnTo>
                              <a:lnTo>
                                <a:pt x="2380" y="216"/>
                              </a:lnTo>
                              <a:lnTo>
                                <a:pt x="2379" y="227"/>
                              </a:lnTo>
                              <a:lnTo>
                                <a:pt x="2377" y="236"/>
                              </a:lnTo>
                              <a:lnTo>
                                <a:pt x="2373" y="244"/>
                              </a:lnTo>
                              <a:lnTo>
                                <a:pt x="2368" y="252"/>
                              </a:lnTo>
                              <a:lnTo>
                                <a:pt x="2362" y="258"/>
                              </a:lnTo>
                              <a:lnTo>
                                <a:pt x="2354" y="262"/>
                              </a:lnTo>
                              <a:lnTo>
                                <a:pt x="2346" y="264"/>
                              </a:lnTo>
                              <a:lnTo>
                                <a:pt x="2336" y="266"/>
                              </a:lnTo>
                              <a:lnTo>
                                <a:pt x="2327" y="264"/>
                              </a:lnTo>
                              <a:lnTo>
                                <a:pt x="2318" y="262"/>
                              </a:lnTo>
                              <a:lnTo>
                                <a:pt x="2311" y="258"/>
                              </a:lnTo>
                              <a:lnTo>
                                <a:pt x="2304" y="252"/>
                              </a:lnTo>
                              <a:lnTo>
                                <a:pt x="2299" y="244"/>
                              </a:lnTo>
                              <a:lnTo>
                                <a:pt x="2296" y="236"/>
                              </a:lnTo>
                              <a:lnTo>
                                <a:pt x="2293" y="226"/>
                              </a:lnTo>
                              <a:lnTo>
                                <a:pt x="2292" y="216"/>
                              </a:lnTo>
                              <a:lnTo>
                                <a:pt x="2293" y="206"/>
                              </a:lnTo>
                              <a:lnTo>
                                <a:pt x="2296" y="196"/>
                              </a:lnTo>
                              <a:lnTo>
                                <a:pt x="2299" y="188"/>
                              </a:lnTo>
                              <a:lnTo>
                                <a:pt x="2304" y="181"/>
                              </a:lnTo>
                              <a:lnTo>
                                <a:pt x="2311" y="176"/>
                              </a:lnTo>
                              <a:lnTo>
                                <a:pt x="2318" y="171"/>
                              </a:lnTo>
                              <a:lnTo>
                                <a:pt x="2327" y="168"/>
                              </a:lnTo>
                              <a:lnTo>
                                <a:pt x="2336" y="167"/>
                              </a:lnTo>
                              <a:close/>
                              <a:moveTo>
                                <a:pt x="2544" y="49"/>
                              </a:moveTo>
                              <a:lnTo>
                                <a:pt x="2544" y="168"/>
                              </a:lnTo>
                              <a:lnTo>
                                <a:pt x="2539" y="163"/>
                              </a:lnTo>
                              <a:lnTo>
                                <a:pt x="2534" y="158"/>
                              </a:lnTo>
                              <a:lnTo>
                                <a:pt x="2527" y="155"/>
                              </a:lnTo>
                              <a:lnTo>
                                <a:pt x="2522" y="152"/>
                              </a:lnTo>
                              <a:lnTo>
                                <a:pt x="2516" y="150"/>
                              </a:lnTo>
                              <a:lnTo>
                                <a:pt x="2510" y="148"/>
                              </a:lnTo>
                              <a:lnTo>
                                <a:pt x="2504" y="147"/>
                              </a:lnTo>
                              <a:lnTo>
                                <a:pt x="2496" y="147"/>
                              </a:lnTo>
                              <a:lnTo>
                                <a:pt x="2490" y="147"/>
                              </a:lnTo>
                              <a:lnTo>
                                <a:pt x="2484" y="148"/>
                              </a:lnTo>
                              <a:lnTo>
                                <a:pt x="2478" y="150"/>
                              </a:lnTo>
                              <a:lnTo>
                                <a:pt x="2471" y="152"/>
                              </a:lnTo>
                              <a:lnTo>
                                <a:pt x="2466" y="155"/>
                              </a:lnTo>
                              <a:lnTo>
                                <a:pt x="2460" y="158"/>
                              </a:lnTo>
                              <a:lnTo>
                                <a:pt x="2455" y="162"/>
                              </a:lnTo>
                              <a:lnTo>
                                <a:pt x="2451" y="166"/>
                              </a:lnTo>
                              <a:lnTo>
                                <a:pt x="2448" y="171"/>
                              </a:lnTo>
                              <a:lnTo>
                                <a:pt x="2444" y="177"/>
                              </a:lnTo>
                              <a:lnTo>
                                <a:pt x="2440" y="182"/>
                              </a:lnTo>
                              <a:lnTo>
                                <a:pt x="2438" y="188"/>
                              </a:lnTo>
                              <a:lnTo>
                                <a:pt x="2434" y="202"/>
                              </a:lnTo>
                              <a:lnTo>
                                <a:pt x="2433" y="216"/>
                              </a:lnTo>
                              <a:lnTo>
                                <a:pt x="2434" y="223"/>
                              </a:lnTo>
                              <a:lnTo>
                                <a:pt x="2434" y="231"/>
                              </a:lnTo>
                              <a:lnTo>
                                <a:pt x="2436" y="238"/>
                              </a:lnTo>
                              <a:lnTo>
                                <a:pt x="2438" y="244"/>
                              </a:lnTo>
                              <a:lnTo>
                                <a:pt x="2440" y="251"/>
                              </a:lnTo>
                              <a:lnTo>
                                <a:pt x="2444" y="257"/>
                              </a:lnTo>
                              <a:lnTo>
                                <a:pt x="2448" y="262"/>
                              </a:lnTo>
                              <a:lnTo>
                                <a:pt x="2451" y="267"/>
                              </a:lnTo>
                              <a:lnTo>
                                <a:pt x="2456" y="271"/>
                              </a:lnTo>
                              <a:lnTo>
                                <a:pt x="2461" y="276"/>
                              </a:lnTo>
                              <a:lnTo>
                                <a:pt x="2466" y="278"/>
                              </a:lnTo>
                              <a:lnTo>
                                <a:pt x="2471" y="282"/>
                              </a:lnTo>
                              <a:lnTo>
                                <a:pt x="2478" y="283"/>
                              </a:lnTo>
                              <a:lnTo>
                                <a:pt x="2484" y="286"/>
                              </a:lnTo>
                              <a:lnTo>
                                <a:pt x="2490" y="287"/>
                              </a:lnTo>
                              <a:lnTo>
                                <a:pt x="2498" y="287"/>
                              </a:lnTo>
                              <a:lnTo>
                                <a:pt x="2504" y="287"/>
                              </a:lnTo>
                              <a:lnTo>
                                <a:pt x="2511" y="286"/>
                              </a:lnTo>
                              <a:lnTo>
                                <a:pt x="2517" y="283"/>
                              </a:lnTo>
                              <a:lnTo>
                                <a:pt x="2524" y="281"/>
                              </a:lnTo>
                              <a:lnTo>
                                <a:pt x="2529" y="278"/>
                              </a:lnTo>
                              <a:lnTo>
                                <a:pt x="2534" y="274"/>
                              </a:lnTo>
                              <a:lnTo>
                                <a:pt x="2539" y="269"/>
                              </a:lnTo>
                              <a:lnTo>
                                <a:pt x="2542" y="264"/>
                              </a:lnTo>
                              <a:lnTo>
                                <a:pt x="2542" y="283"/>
                              </a:lnTo>
                              <a:lnTo>
                                <a:pt x="2566" y="283"/>
                              </a:lnTo>
                              <a:lnTo>
                                <a:pt x="2566" y="49"/>
                              </a:lnTo>
                              <a:lnTo>
                                <a:pt x="2544" y="49"/>
                              </a:lnTo>
                              <a:close/>
                              <a:moveTo>
                                <a:pt x="2500" y="167"/>
                              </a:moveTo>
                              <a:lnTo>
                                <a:pt x="2509" y="168"/>
                              </a:lnTo>
                              <a:lnTo>
                                <a:pt x="2516" y="171"/>
                              </a:lnTo>
                              <a:lnTo>
                                <a:pt x="2524" y="175"/>
                              </a:lnTo>
                              <a:lnTo>
                                <a:pt x="2531" y="180"/>
                              </a:lnTo>
                              <a:lnTo>
                                <a:pt x="2537" y="187"/>
                              </a:lnTo>
                              <a:lnTo>
                                <a:pt x="2541" y="195"/>
                              </a:lnTo>
                              <a:lnTo>
                                <a:pt x="2544" y="205"/>
                              </a:lnTo>
                              <a:lnTo>
                                <a:pt x="2545" y="216"/>
                              </a:lnTo>
                              <a:lnTo>
                                <a:pt x="2544" y="227"/>
                              </a:lnTo>
                              <a:lnTo>
                                <a:pt x="2541" y="237"/>
                              </a:lnTo>
                              <a:lnTo>
                                <a:pt x="2537" y="244"/>
                              </a:lnTo>
                              <a:lnTo>
                                <a:pt x="2532" y="252"/>
                              </a:lnTo>
                              <a:lnTo>
                                <a:pt x="2526" y="258"/>
                              </a:lnTo>
                              <a:lnTo>
                                <a:pt x="2519" y="262"/>
                              </a:lnTo>
                              <a:lnTo>
                                <a:pt x="2510" y="264"/>
                              </a:lnTo>
                              <a:lnTo>
                                <a:pt x="2500" y="266"/>
                              </a:lnTo>
                              <a:lnTo>
                                <a:pt x="2491" y="264"/>
                              </a:lnTo>
                              <a:lnTo>
                                <a:pt x="2483" y="262"/>
                              </a:lnTo>
                              <a:lnTo>
                                <a:pt x="2475" y="258"/>
                              </a:lnTo>
                              <a:lnTo>
                                <a:pt x="2469" y="252"/>
                              </a:lnTo>
                              <a:lnTo>
                                <a:pt x="2464" y="244"/>
                              </a:lnTo>
                              <a:lnTo>
                                <a:pt x="2460" y="236"/>
                              </a:lnTo>
                              <a:lnTo>
                                <a:pt x="2458" y="226"/>
                              </a:lnTo>
                              <a:lnTo>
                                <a:pt x="2456" y="216"/>
                              </a:lnTo>
                              <a:lnTo>
                                <a:pt x="2458" y="206"/>
                              </a:lnTo>
                              <a:lnTo>
                                <a:pt x="2460" y="197"/>
                              </a:lnTo>
                              <a:lnTo>
                                <a:pt x="2464" y="188"/>
                              </a:lnTo>
                              <a:lnTo>
                                <a:pt x="2469" y="181"/>
                              </a:lnTo>
                              <a:lnTo>
                                <a:pt x="2475" y="176"/>
                              </a:lnTo>
                              <a:lnTo>
                                <a:pt x="2483" y="171"/>
                              </a:lnTo>
                              <a:lnTo>
                                <a:pt x="2491" y="168"/>
                              </a:lnTo>
                              <a:lnTo>
                                <a:pt x="2500" y="167"/>
                              </a:lnTo>
                              <a:close/>
                              <a:moveTo>
                                <a:pt x="2734" y="337"/>
                              </a:moveTo>
                              <a:lnTo>
                                <a:pt x="2759" y="337"/>
                              </a:lnTo>
                              <a:lnTo>
                                <a:pt x="2759" y="69"/>
                              </a:lnTo>
                              <a:lnTo>
                                <a:pt x="2734" y="69"/>
                              </a:lnTo>
                              <a:lnTo>
                                <a:pt x="2734" y="337"/>
                              </a:lnTo>
                              <a:close/>
                              <a:moveTo>
                                <a:pt x="2932" y="283"/>
                              </a:moveTo>
                              <a:lnTo>
                                <a:pt x="2956" y="283"/>
                              </a:lnTo>
                              <a:lnTo>
                                <a:pt x="2956" y="117"/>
                              </a:lnTo>
                              <a:lnTo>
                                <a:pt x="3123" y="292"/>
                              </a:lnTo>
                              <a:lnTo>
                                <a:pt x="3123" y="69"/>
                              </a:lnTo>
                              <a:lnTo>
                                <a:pt x="3099" y="69"/>
                              </a:lnTo>
                              <a:lnTo>
                                <a:pt x="3099" y="234"/>
                              </a:lnTo>
                              <a:lnTo>
                                <a:pt x="2932" y="60"/>
                              </a:lnTo>
                              <a:lnTo>
                                <a:pt x="2932" y="283"/>
                              </a:lnTo>
                              <a:close/>
                              <a:moveTo>
                                <a:pt x="3271" y="150"/>
                              </a:moveTo>
                              <a:lnTo>
                                <a:pt x="3271" y="168"/>
                              </a:lnTo>
                              <a:lnTo>
                                <a:pt x="3266" y="163"/>
                              </a:lnTo>
                              <a:lnTo>
                                <a:pt x="3261" y="158"/>
                              </a:lnTo>
                              <a:lnTo>
                                <a:pt x="3256" y="155"/>
                              </a:lnTo>
                              <a:lnTo>
                                <a:pt x="3250" y="152"/>
                              </a:lnTo>
                              <a:lnTo>
                                <a:pt x="3244" y="150"/>
                              </a:lnTo>
                              <a:lnTo>
                                <a:pt x="3239" y="147"/>
                              </a:lnTo>
                              <a:lnTo>
                                <a:pt x="3231" y="147"/>
                              </a:lnTo>
                              <a:lnTo>
                                <a:pt x="3225" y="146"/>
                              </a:lnTo>
                              <a:lnTo>
                                <a:pt x="3218" y="147"/>
                              </a:lnTo>
                              <a:lnTo>
                                <a:pt x="3211" y="147"/>
                              </a:lnTo>
                              <a:lnTo>
                                <a:pt x="3205" y="150"/>
                              </a:lnTo>
                              <a:lnTo>
                                <a:pt x="3199" y="152"/>
                              </a:lnTo>
                              <a:lnTo>
                                <a:pt x="3194" y="155"/>
                              </a:lnTo>
                              <a:lnTo>
                                <a:pt x="3189" y="158"/>
                              </a:lnTo>
                              <a:lnTo>
                                <a:pt x="3184" y="162"/>
                              </a:lnTo>
                              <a:lnTo>
                                <a:pt x="3179" y="166"/>
                              </a:lnTo>
                              <a:lnTo>
                                <a:pt x="3175" y="171"/>
                              </a:lnTo>
                              <a:lnTo>
                                <a:pt x="3172" y="176"/>
                              </a:lnTo>
                              <a:lnTo>
                                <a:pt x="3169" y="182"/>
                              </a:lnTo>
                              <a:lnTo>
                                <a:pt x="3167" y="188"/>
                              </a:lnTo>
                              <a:lnTo>
                                <a:pt x="3163" y="201"/>
                              </a:lnTo>
                              <a:lnTo>
                                <a:pt x="3162" y="216"/>
                              </a:lnTo>
                              <a:lnTo>
                                <a:pt x="3162" y="223"/>
                              </a:lnTo>
                              <a:lnTo>
                                <a:pt x="3163" y="231"/>
                              </a:lnTo>
                              <a:lnTo>
                                <a:pt x="3164" y="237"/>
                              </a:lnTo>
                              <a:lnTo>
                                <a:pt x="3167" y="244"/>
                              </a:lnTo>
                              <a:lnTo>
                                <a:pt x="3169" y="251"/>
                              </a:lnTo>
                              <a:lnTo>
                                <a:pt x="3172" y="256"/>
                              </a:lnTo>
                              <a:lnTo>
                                <a:pt x="3175" y="262"/>
                              </a:lnTo>
                              <a:lnTo>
                                <a:pt x="3179" y="267"/>
                              </a:lnTo>
                              <a:lnTo>
                                <a:pt x="3184" y="271"/>
                              </a:lnTo>
                              <a:lnTo>
                                <a:pt x="3189" y="276"/>
                              </a:lnTo>
                              <a:lnTo>
                                <a:pt x="3194" y="278"/>
                              </a:lnTo>
                              <a:lnTo>
                                <a:pt x="3200" y="282"/>
                              </a:lnTo>
                              <a:lnTo>
                                <a:pt x="3205" y="283"/>
                              </a:lnTo>
                              <a:lnTo>
                                <a:pt x="3211" y="286"/>
                              </a:lnTo>
                              <a:lnTo>
                                <a:pt x="3219" y="287"/>
                              </a:lnTo>
                              <a:lnTo>
                                <a:pt x="3225" y="287"/>
                              </a:lnTo>
                              <a:lnTo>
                                <a:pt x="3233" y="287"/>
                              </a:lnTo>
                              <a:lnTo>
                                <a:pt x="3239" y="286"/>
                              </a:lnTo>
                              <a:lnTo>
                                <a:pt x="3245" y="283"/>
                              </a:lnTo>
                              <a:lnTo>
                                <a:pt x="3250" y="281"/>
                              </a:lnTo>
                              <a:lnTo>
                                <a:pt x="3256" y="278"/>
                              </a:lnTo>
                              <a:lnTo>
                                <a:pt x="3261" y="274"/>
                              </a:lnTo>
                              <a:lnTo>
                                <a:pt x="3266" y="269"/>
                              </a:lnTo>
                              <a:lnTo>
                                <a:pt x="3271" y="264"/>
                              </a:lnTo>
                              <a:lnTo>
                                <a:pt x="3271" y="283"/>
                              </a:lnTo>
                              <a:lnTo>
                                <a:pt x="3294" y="283"/>
                              </a:lnTo>
                              <a:lnTo>
                                <a:pt x="3294" y="150"/>
                              </a:lnTo>
                              <a:lnTo>
                                <a:pt x="3271" y="150"/>
                              </a:lnTo>
                              <a:close/>
                              <a:moveTo>
                                <a:pt x="3229" y="167"/>
                              </a:moveTo>
                              <a:lnTo>
                                <a:pt x="3238" y="168"/>
                              </a:lnTo>
                              <a:lnTo>
                                <a:pt x="3246" y="171"/>
                              </a:lnTo>
                              <a:lnTo>
                                <a:pt x="3254" y="175"/>
                              </a:lnTo>
                              <a:lnTo>
                                <a:pt x="3260" y="181"/>
                              </a:lnTo>
                              <a:lnTo>
                                <a:pt x="3266" y="188"/>
                              </a:lnTo>
                              <a:lnTo>
                                <a:pt x="3270" y="196"/>
                              </a:lnTo>
                              <a:lnTo>
                                <a:pt x="3272" y="206"/>
                              </a:lnTo>
                              <a:lnTo>
                                <a:pt x="3272" y="216"/>
                              </a:lnTo>
                              <a:lnTo>
                                <a:pt x="3272" y="227"/>
                              </a:lnTo>
                              <a:lnTo>
                                <a:pt x="3270" y="236"/>
                              </a:lnTo>
                              <a:lnTo>
                                <a:pt x="3266" y="244"/>
                              </a:lnTo>
                              <a:lnTo>
                                <a:pt x="3260" y="252"/>
                              </a:lnTo>
                              <a:lnTo>
                                <a:pt x="3254" y="258"/>
                              </a:lnTo>
                              <a:lnTo>
                                <a:pt x="3246" y="262"/>
                              </a:lnTo>
                              <a:lnTo>
                                <a:pt x="3238" y="264"/>
                              </a:lnTo>
                              <a:lnTo>
                                <a:pt x="3229" y="266"/>
                              </a:lnTo>
                              <a:lnTo>
                                <a:pt x="3219" y="264"/>
                              </a:lnTo>
                              <a:lnTo>
                                <a:pt x="3210" y="262"/>
                              </a:lnTo>
                              <a:lnTo>
                                <a:pt x="3204" y="258"/>
                              </a:lnTo>
                              <a:lnTo>
                                <a:pt x="3196" y="252"/>
                              </a:lnTo>
                              <a:lnTo>
                                <a:pt x="3191" y="244"/>
                              </a:lnTo>
                              <a:lnTo>
                                <a:pt x="3188" y="236"/>
                              </a:lnTo>
                              <a:lnTo>
                                <a:pt x="3185" y="226"/>
                              </a:lnTo>
                              <a:lnTo>
                                <a:pt x="3185" y="216"/>
                              </a:lnTo>
                              <a:lnTo>
                                <a:pt x="3185" y="206"/>
                              </a:lnTo>
                              <a:lnTo>
                                <a:pt x="3188" y="196"/>
                              </a:lnTo>
                              <a:lnTo>
                                <a:pt x="3191" y="188"/>
                              </a:lnTo>
                              <a:lnTo>
                                <a:pt x="3198" y="181"/>
                              </a:lnTo>
                              <a:lnTo>
                                <a:pt x="3204" y="176"/>
                              </a:lnTo>
                              <a:lnTo>
                                <a:pt x="3211" y="171"/>
                              </a:lnTo>
                              <a:lnTo>
                                <a:pt x="3219" y="168"/>
                              </a:lnTo>
                              <a:lnTo>
                                <a:pt x="3229" y="167"/>
                              </a:lnTo>
                              <a:close/>
                              <a:moveTo>
                                <a:pt x="3438" y="358"/>
                              </a:moveTo>
                              <a:lnTo>
                                <a:pt x="3438" y="264"/>
                              </a:lnTo>
                              <a:lnTo>
                                <a:pt x="3443" y="269"/>
                              </a:lnTo>
                              <a:lnTo>
                                <a:pt x="3448" y="274"/>
                              </a:lnTo>
                              <a:lnTo>
                                <a:pt x="3453" y="278"/>
                              </a:lnTo>
                              <a:lnTo>
                                <a:pt x="3458" y="282"/>
                              </a:lnTo>
                              <a:lnTo>
                                <a:pt x="3464" y="283"/>
                              </a:lnTo>
                              <a:lnTo>
                                <a:pt x="3471" y="286"/>
                              </a:lnTo>
                              <a:lnTo>
                                <a:pt x="3477" y="287"/>
                              </a:lnTo>
                              <a:lnTo>
                                <a:pt x="3484" y="287"/>
                              </a:lnTo>
                              <a:lnTo>
                                <a:pt x="3490" y="287"/>
                              </a:lnTo>
                              <a:lnTo>
                                <a:pt x="3497" y="286"/>
                              </a:lnTo>
                              <a:lnTo>
                                <a:pt x="3503" y="283"/>
                              </a:lnTo>
                              <a:lnTo>
                                <a:pt x="3509" y="282"/>
                              </a:lnTo>
                              <a:lnTo>
                                <a:pt x="3515" y="278"/>
                              </a:lnTo>
                              <a:lnTo>
                                <a:pt x="3520" y="276"/>
                              </a:lnTo>
                              <a:lnTo>
                                <a:pt x="3525" y="272"/>
                              </a:lnTo>
                              <a:lnTo>
                                <a:pt x="3529" y="267"/>
                              </a:lnTo>
                              <a:lnTo>
                                <a:pt x="3537" y="257"/>
                              </a:lnTo>
                              <a:lnTo>
                                <a:pt x="3543" y="244"/>
                              </a:lnTo>
                              <a:lnTo>
                                <a:pt x="3547" y="232"/>
                              </a:lnTo>
                              <a:lnTo>
                                <a:pt x="3548" y="217"/>
                              </a:lnTo>
                              <a:lnTo>
                                <a:pt x="3548" y="210"/>
                              </a:lnTo>
                              <a:lnTo>
                                <a:pt x="3547" y="202"/>
                              </a:lnTo>
                              <a:lnTo>
                                <a:pt x="3545" y="196"/>
                              </a:lnTo>
                              <a:lnTo>
                                <a:pt x="3543" y="188"/>
                              </a:lnTo>
                              <a:lnTo>
                                <a:pt x="3540" y="182"/>
                              </a:lnTo>
                              <a:lnTo>
                                <a:pt x="3537" y="177"/>
                              </a:lnTo>
                              <a:lnTo>
                                <a:pt x="3533" y="171"/>
                              </a:lnTo>
                              <a:lnTo>
                                <a:pt x="3529" y="166"/>
                              </a:lnTo>
                              <a:lnTo>
                                <a:pt x="3525" y="162"/>
                              </a:lnTo>
                              <a:lnTo>
                                <a:pt x="3520" y="158"/>
                              </a:lnTo>
                              <a:lnTo>
                                <a:pt x="3514" y="155"/>
                              </a:lnTo>
                              <a:lnTo>
                                <a:pt x="3509" y="152"/>
                              </a:lnTo>
                              <a:lnTo>
                                <a:pt x="3503" y="150"/>
                              </a:lnTo>
                              <a:lnTo>
                                <a:pt x="3497" y="148"/>
                              </a:lnTo>
                              <a:lnTo>
                                <a:pt x="3490" y="147"/>
                              </a:lnTo>
                              <a:lnTo>
                                <a:pt x="3483" y="146"/>
                              </a:lnTo>
                              <a:lnTo>
                                <a:pt x="3477" y="147"/>
                              </a:lnTo>
                              <a:lnTo>
                                <a:pt x="3471" y="147"/>
                              </a:lnTo>
                              <a:lnTo>
                                <a:pt x="3464" y="150"/>
                              </a:lnTo>
                              <a:lnTo>
                                <a:pt x="3458" y="152"/>
                              </a:lnTo>
                              <a:lnTo>
                                <a:pt x="3453" y="155"/>
                              </a:lnTo>
                              <a:lnTo>
                                <a:pt x="3448" y="158"/>
                              </a:lnTo>
                              <a:lnTo>
                                <a:pt x="3442" y="163"/>
                              </a:lnTo>
                              <a:lnTo>
                                <a:pt x="3438" y="168"/>
                              </a:lnTo>
                              <a:lnTo>
                                <a:pt x="3438" y="150"/>
                              </a:lnTo>
                              <a:lnTo>
                                <a:pt x="3414" y="150"/>
                              </a:lnTo>
                              <a:lnTo>
                                <a:pt x="3414" y="358"/>
                              </a:lnTo>
                              <a:lnTo>
                                <a:pt x="3438" y="358"/>
                              </a:lnTo>
                              <a:close/>
                              <a:moveTo>
                                <a:pt x="3481" y="167"/>
                              </a:moveTo>
                              <a:lnTo>
                                <a:pt x="3489" y="168"/>
                              </a:lnTo>
                              <a:lnTo>
                                <a:pt x="3498" y="171"/>
                              </a:lnTo>
                              <a:lnTo>
                                <a:pt x="3505" y="176"/>
                              </a:lnTo>
                              <a:lnTo>
                                <a:pt x="3512" y="182"/>
                              </a:lnTo>
                              <a:lnTo>
                                <a:pt x="3517" y="188"/>
                              </a:lnTo>
                              <a:lnTo>
                                <a:pt x="3520" y="197"/>
                              </a:lnTo>
                              <a:lnTo>
                                <a:pt x="3523" y="207"/>
                              </a:lnTo>
                              <a:lnTo>
                                <a:pt x="3524" y="218"/>
                              </a:lnTo>
                              <a:lnTo>
                                <a:pt x="3523" y="227"/>
                              </a:lnTo>
                              <a:lnTo>
                                <a:pt x="3520" y="237"/>
                              </a:lnTo>
                              <a:lnTo>
                                <a:pt x="3517" y="244"/>
                              </a:lnTo>
                              <a:lnTo>
                                <a:pt x="3512" y="252"/>
                              </a:lnTo>
                              <a:lnTo>
                                <a:pt x="3505" y="258"/>
                              </a:lnTo>
                              <a:lnTo>
                                <a:pt x="3498" y="262"/>
                              </a:lnTo>
                              <a:lnTo>
                                <a:pt x="3489" y="264"/>
                              </a:lnTo>
                              <a:lnTo>
                                <a:pt x="3481" y="266"/>
                              </a:lnTo>
                              <a:lnTo>
                                <a:pt x="3471" y="264"/>
                              </a:lnTo>
                              <a:lnTo>
                                <a:pt x="3463" y="262"/>
                              </a:lnTo>
                              <a:lnTo>
                                <a:pt x="3456" y="258"/>
                              </a:lnTo>
                              <a:lnTo>
                                <a:pt x="3448" y="252"/>
                              </a:lnTo>
                              <a:lnTo>
                                <a:pt x="3443" y="244"/>
                              </a:lnTo>
                              <a:lnTo>
                                <a:pt x="3439" y="237"/>
                              </a:lnTo>
                              <a:lnTo>
                                <a:pt x="3437" y="227"/>
                              </a:lnTo>
                              <a:lnTo>
                                <a:pt x="3436" y="217"/>
                              </a:lnTo>
                              <a:lnTo>
                                <a:pt x="3437" y="207"/>
                              </a:lnTo>
                              <a:lnTo>
                                <a:pt x="3439" y="197"/>
                              </a:lnTo>
                              <a:lnTo>
                                <a:pt x="3443" y="188"/>
                              </a:lnTo>
                              <a:lnTo>
                                <a:pt x="3448" y="181"/>
                              </a:lnTo>
                              <a:lnTo>
                                <a:pt x="3456" y="176"/>
                              </a:lnTo>
                              <a:lnTo>
                                <a:pt x="3463" y="171"/>
                              </a:lnTo>
                              <a:lnTo>
                                <a:pt x="3471" y="168"/>
                              </a:lnTo>
                              <a:lnTo>
                                <a:pt x="3481" y="167"/>
                              </a:lnTo>
                              <a:close/>
                              <a:moveTo>
                                <a:pt x="3680" y="150"/>
                              </a:moveTo>
                              <a:lnTo>
                                <a:pt x="3680" y="168"/>
                              </a:lnTo>
                              <a:lnTo>
                                <a:pt x="3675" y="163"/>
                              </a:lnTo>
                              <a:lnTo>
                                <a:pt x="3670" y="158"/>
                              </a:lnTo>
                              <a:lnTo>
                                <a:pt x="3665" y="155"/>
                              </a:lnTo>
                              <a:lnTo>
                                <a:pt x="3659" y="152"/>
                              </a:lnTo>
                              <a:lnTo>
                                <a:pt x="3654" y="150"/>
                              </a:lnTo>
                              <a:lnTo>
                                <a:pt x="3647" y="147"/>
                              </a:lnTo>
                              <a:lnTo>
                                <a:pt x="3641" y="147"/>
                              </a:lnTo>
                              <a:lnTo>
                                <a:pt x="3634" y="146"/>
                              </a:lnTo>
                              <a:lnTo>
                                <a:pt x="3628" y="147"/>
                              </a:lnTo>
                              <a:lnTo>
                                <a:pt x="3620" y="147"/>
                              </a:lnTo>
                              <a:lnTo>
                                <a:pt x="3614" y="150"/>
                              </a:lnTo>
                              <a:lnTo>
                                <a:pt x="3609" y="152"/>
                              </a:lnTo>
                              <a:lnTo>
                                <a:pt x="3603" y="155"/>
                              </a:lnTo>
                              <a:lnTo>
                                <a:pt x="3598" y="158"/>
                              </a:lnTo>
                              <a:lnTo>
                                <a:pt x="3593" y="162"/>
                              </a:lnTo>
                              <a:lnTo>
                                <a:pt x="3589" y="166"/>
                              </a:lnTo>
                              <a:lnTo>
                                <a:pt x="3584" y="171"/>
                              </a:lnTo>
                              <a:lnTo>
                                <a:pt x="3580" y="176"/>
                              </a:lnTo>
                              <a:lnTo>
                                <a:pt x="3578" y="182"/>
                              </a:lnTo>
                              <a:lnTo>
                                <a:pt x="3575" y="188"/>
                              </a:lnTo>
                              <a:lnTo>
                                <a:pt x="3571" y="201"/>
                              </a:lnTo>
                              <a:lnTo>
                                <a:pt x="3570" y="216"/>
                              </a:lnTo>
                              <a:lnTo>
                                <a:pt x="3570" y="223"/>
                              </a:lnTo>
                              <a:lnTo>
                                <a:pt x="3571" y="231"/>
                              </a:lnTo>
                              <a:lnTo>
                                <a:pt x="3573" y="237"/>
                              </a:lnTo>
                              <a:lnTo>
                                <a:pt x="3575" y="244"/>
                              </a:lnTo>
                              <a:lnTo>
                                <a:pt x="3578" y="251"/>
                              </a:lnTo>
                              <a:lnTo>
                                <a:pt x="3580" y="256"/>
                              </a:lnTo>
                              <a:lnTo>
                                <a:pt x="3584" y="262"/>
                              </a:lnTo>
                              <a:lnTo>
                                <a:pt x="3589" y="267"/>
                              </a:lnTo>
                              <a:lnTo>
                                <a:pt x="3593" y="271"/>
                              </a:lnTo>
                              <a:lnTo>
                                <a:pt x="3598" y="276"/>
                              </a:lnTo>
                              <a:lnTo>
                                <a:pt x="3603" y="278"/>
                              </a:lnTo>
                              <a:lnTo>
                                <a:pt x="3609" y="282"/>
                              </a:lnTo>
                              <a:lnTo>
                                <a:pt x="3615" y="283"/>
                              </a:lnTo>
                              <a:lnTo>
                                <a:pt x="3621" y="286"/>
                              </a:lnTo>
                              <a:lnTo>
                                <a:pt x="3628" y="287"/>
                              </a:lnTo>
                              <a:lnTo>
                                <a:pt x="3635" y="287"/>
                              </a:lnTo>
                              <a:lnTo>
                                <a:pt x="3641" y="287"/>
                              </a:lnTo>
                              <a:lnTo>
                                <a:pt x="3647" y="286"/>
                              </a:lnTo>
                              <a:lnTo>
                                <a:pt x="3654" y="283"/>
                              </a:lnTo>
                              <a:lnTo>
                                <a:pt x="3660" y="281"/>
                              </a:lnTo>
                              <a:lnTo>
                                <a:pt x="3665" y="278"/>
                              </a:lnTo>
                              <a:lnTo>
                                <a:pt x="3670" y="274"/>
                              </a:lnTo>
                              <a:lnTo>
                                <a:pt x="3675" y="269"/>
                              </a:lnTo>
                              <a:lnTo>
                                <a:pt x="3680" y="264"/>
                              </a:lnTo>
                              <a:lnTo>
                                <a:pt x="3680" y="283"/>
                              </a:lnTo>
                              <a:lnTo>
                                <a:pt x="3704" y="283"/>
                              </a:lnTo>
                              <a:lnTo>
                                <a:pt x="3704" y="150"/>
                              </a:lnTo>
                              <a:lnTo>
                                <a:pt x="3680" y="150"/>
                              </a:lnTo>
                              <a:close/>
                              <a:moveTo>
                                <a:pt x="3637" y="167"/>
                              </a:moveTo>
                              <a:lnTo>
                                <a:pt x="3647" y="168"/>
                              </a:lnTo>
                              <a:lnTo>
                                <a:pt x="3655" y="171"/>
                              </a:lnTo>
                              <a:lnTo>
                                <a:pt x="3662" y="175"/>
                              </a:lnTo>
                              <a:lnTo>
                                <a:pt x="3670" y="181"/>
                              </a:lnTo>
                              <a:lnTo>
                                <a:pt x="3675" y="188"/>
                              </a:lnTo>
                              <a:lnTo>
                                <a:pt x="3679" y="196"/>
                              </a:lnTo>
                              <a:lnTo>
                                <a:pt x="3681" y="206"/>
                              </a:lnTo>
                              <a:lnTo>
                                <a:pt x="3682" y="216"/>
                              </a:lnTo>
                              <a:lnTo>
                                <a:pt x="3681" y="227"/>
                              </a:lnTo>
                              <a:lnTo>
                                <a:pt x="3679" y="236"/>
                              </a:lnTo>
                              <a:lnTo>
                                <a:pt x="3675" y="244"/>
                              </a:lnTo>
                              <a:lnTo>
                                <a:pt x="3670" y="252"/>
                              </a:lnTo>
                              <a:lnTo>
                                <a:pt x="3662" y="258"/>
                              </a:lnTo>
                              <a:lnTo>
                                <a:pt x="3655" y="262"/>
                              </a:lnTo>
                              <a:lnTo>
                                <a:pt x="3646" y="264"/>
                              </a:lnTo>
                              <a:lnTo>
                                <a:pt x="3637" y="266"/>
                              </a:lnTo>
                              <a:lnTo>
                                <a:pt x="3628" y="264"/>
                              </a:lnTo>
                              <a:lnTo>
                                <a:pt x="3620" y="262"/>
                              </a:lnTo>
                              <a:lnTo>
                                <a:pt x="3613" y="258"/>
                              </a:lnTo>
                              <a:lnTo>
                                <a:pt x="3606" y="252"/>
                              </a:lnTo>
                              <a:lnTo>
                                <a:pt x="3601" y="244"/>
                              </a:lnTo>
                              <a:lnTo>
                                <a:pt x="3596" y="236"/>
                              </a:lnTo>
                              <a:lnTo>
                                <a:pt x="3594" y="226"/>
                              </a:lnTo>
                              <a:lnTo>
                                <a:pt x="3594" y="216"/>
                              </a:lnTo>
                              <a:lnTo>
                                <a:pt x="3595" y="206"/>
                              </a:lnTo>
                              <a:lnTo>
                                <a:pt x="3598" y="196"/>
                              </a:lnTo>
                              <a:lnTo>
                                <a:pt x="3601" y="188"/>
                              </a:lnTo>
                              <a:lnTo>
                                <a:pt x="3606" y="181"/>
                              </a:lnTo>
                              <a:lnTo>
                                <a:pt x="3613" y="176"/>
                              </a:lnTo>
                              <a:lnTo>
                                <a:pt x="3620" y="171"/>
                              </a:lnTo>
                              <a:lnTo>
                                <a:pt x="3629" y="168"/>
                              </a:lnTo>
                              <a:lnTo>
                                <a:pt x="3637" y="167"/>
                              </a:lnTo>
                              <a:close/>
                              <a:moveTo>
                                <a:pt x="3844" y="49"/>
                              </a:moveTo>
                              <a:lnTo>
                                <a:pt x="3844" y="168"/>
                              </a:lnTo>
                              <a:lnTo>
                                <a:pt x="3839" y="163"/>
                              </a:lnTo>
                              <a:lnTo>
                                <a:pt x="3834" y="158"/>
                              </a:lnTo>
                              <a:lnTo>
                                <a:pt x="3829" y="155"/>
                              </a:lnTo>
                              <a:lnTo>
                                <a:pt x="3823" y="152"/>
                              </a:lnTo>
                              <a:lnTo>
                                <a:pt x="3818" y="150"/>
                              </a:lnTo>
                              <a:lnTo>
                                <a:pt x="3812" y="148"/>
                              </a:lnTo>
                              <a:lnTo>
                                <a:pt x="3806" y="147"/>
                              </a:lnTo>
                              <a:lnTo>
                                <a:pt x="3798" y="147"/>
                              </a:lnTo>
                              <a:lnTo>
                                <a:pt x="3792" y="147"/>
                              </a:lnTo>
                              <a:lnTo>
                                <a:pt x="3785" y="148"/>
                              </a:lnTo>
                              <a:lnTo>
                                <a:pt x="3778" y="150"/>
                              </a:lnTo>
                              <a:lnTo>
                                <a:pt x="3773" y="152"/>
                              </a:lnTo>
                              <a:lnTo>
                                <a:pt x="3767" y="155"/>
                              </a:lnTo>
                              <a:lnTo>
                                <a:pt x="3762" y="158"/>
                              </a:lnTo>
                              <a:lnTo>
                                <a:pt x="3757" y="162"/>
                              </a:lnTo>
                              <a:lnTo>
                                <a:pt x="3753" y="166"/>
                              </a:lnTo>
                              <a:lnTo>
                                <a:pt x="3748" y="171"/>
                              </a:lnTo>
                              <a:lnTo>
                                <a:pt x="3745" y="177"/>
                              </a:lnTo>
                              <a:lnTo>
                                <a:pt x="3742" y="182"/>
                              </a:lnTo>
                              <a:lnTo>
                                <a:pt x="3740" y="188"/>
                              </a:lnTo>
                              <a:lnTo>
                                <a:pt x="3737" y="195"/>
                              </a:lnTo>
                              <a:lnTo>
                                <a:pt x="3736" y="202"/>
                              </a:lnTo>
                              <a:lnTo>
                                <a:pt x="3735" y="208"/>
                              </a:lnTo>
                              <a:lnTo>
                                <a:pt x="3735" y="216"/>
                              </a:lnTo>
                              <a:lnTo>
                                <a:pt x="3735" y="223"/>
                              </a:lnTo>
                              <a:lnTo>
                                <a:pt x="3736" y="231"/>
                              </a:lnTo>
                              <a:lnTo>
                                <a:pt x="3737" y="238"/>
                              </a:lnTo>
                              <a:lnTo>
                                <a:pt x="3740" y="244"/>
                              </a:lnTo>
                              <a:lnTo>
                                <a:pt x="3742" y="251"/>
                              </a:lnTo>
                              <a:lnTo>
                                <a:pt x="3746" y="257"/>
                              </a:lnTo>
                              <a:lnTo>
                                <a:pt x="3748" y="262"/>
                              </a:lnTo>
                              <a:lnTo>
                                <a:pt x="3753" y="267"/>
                              </a:lnTo>
                              <a:lnTo>
                                <a:pt x="3757" y="271"/>
                              </a:lnTo>
                              <a:lnTo>
                                <a:pt x="3762" y="276"/>
                              </a:lnTo>
                              <a:lnTo>
                                <a:pt x="3767" y="278"/>
                              </a:lnTo>
                              <a:lnTo>
                                <a:pt x="3773" y="282"/>
                              </a:lnTo>
                              <a:lnTo>
                                <a:pt x="3780" y="283"/>
                              </a:lnTo>
                              <a:lnTo>
                                <a:pt x="3786" y="286"/>
                              </a:lnTo>
                              <a:lnTo>
                                <a:pt x="3792" y="287"/>
                              </a:lnTo>
                              <a:lnTo>
                                <a:pt x="3798" y="287"/>
                              </a:lnTo>
                              <a:lnTo>
                                <a:pt x="3806" y="287"/>
                              </a:lnTo>
                              <a:lnTo>
                                <a:pt x="3812" y="286"/>
                              </a:lnTo>
                              <a:lnTo>
                                <a:pt x="3818" y="283"/>
                              </a:lnTo>
                              <a:lnTo>
                                <a:pt x="3824" y="281"/>
                              </a:lnTo>
                              <a:lnTo>
                                <a:pt x="3831" y="278"/>
                              </a:lnTo>
                              <a:lnTo>
                                <a:pt x="3836" y="274"/>
                              </a:lnTo>
                              <a:lnTo>
                                <a:pt x="3841" y="269"/>
                              </a:lnTo>
                              <a:lnTo>
                                <a:pt x="3844" y="264"/>
                              </a:lnTo>
                              <a:lnTo>
                                <a:pt x="3844" y="283"/>
                              </a:lnTo>
                              <a:lnTo>
                                <a:pt x="3868" y="283"/>
                              </a:lnTo>
                              <a:lnTo>
                                <a:pt x="3868" y="49"/>
                              </a:lnTo>
                              <a:lnTo>
                                <a:pt x="3844" y="49"/>
                              </a:lnTo>
                              <a:close/>
                              <a:moveTo>
                                <a:pt x="3802" y="167"/>
                              </a:moveTo>
                              <a:lnTo>
                                <a:pt x="3811" y="168"/>
                              </a:lnTo>
                              <a:lnTo>
                                <a:pt x="3818" y="171"/>
                              </a:lnTo>
                              <a:lnTo>
                                <a:pt x="3826" y="175"/>
                              </a:lnTo>
                              <a:lnTo>
                                <a:pt x="3833" y="180"/>
                              </a:lnTo>
                              <a:lnTo>
                                <a:pt x="3838" y="187"/>
                              </a:lnTo>
                              <a:lnTo>
                                <a:pt x="3843" y="195"/>
                              </a:lnTo>
                              <a:lnTo>
                                <a:pt x="3846" y="205"/>
                              </a:lnTo>
                              <a:lnTo>
                                <a:pt x="3846" y="216"/>
                              </a:lnTo>
                              <a:lnTo>
                                <a:pt x="3846" y="227"/>
                              </a:lnTo>
                              <a:lnTo>
                                <a:pt x="3843" y="237"/>
                              </a:lnTo>
                              <a:lnTo>
                                <a:pt x="3839" y="244"/>
                              </a:lnTo>
                              <a:lnTo>
                                <a:pt x="3834" y="252"/>
                              </a:lnTo>
                              <a:lnTo>
                                <a:pt x="3827" y="258"/>
                              </a:lnTo>
                              <a:lnTo>
                                <a:pt x="3819" y="262"/>
                              </a:lnTo>
                              <a:lnTo>
                                <a:pt x="3811" y="264"/>
                              </a:lnTo>
                              <a:lnTo>
                                <a:pt x="3802" y="266"/>
                              </a:lnTo>
                              <a:lnTo>
                                <a:pt x="3792" y="264"/>
                              </a:lnTo>
                              <a:lnTo>
                                <a:pt x="3785" y="262"/>
                              </a:lnTo>
                              <a:lnTo>
                                <a:pt x="3777" y="258"/>
                              </a:lnTo>
                              <a:lnTo>
                                <a:pt x="3771" y="252"/>
                              </a:lnTo>
                              <a:lnTo>
                                <a:pt x="3766" y="244"/>
                              </a:lnTo>
                              <a:lnTo>
                                <a:pt x="3761" y="236"/>
                              </a:lnTo>
                              <a:lnTo>
                                <a:pt x="3758" y="226"/>
                              </a:lnTo>
                              <a:lnTo>
                                <a:pt x="3758" y="216"/>
                              </a:lnTo>
                              <a:lnTo>
                                <a:pt x="3760" y="206"/>
                              </a:lnTo>
                              <a:lnTo>
                                <a:pt x="3762" y="197"/>
                              </a:lnTo>
                              <a:lnTo>
                                <a:pt x="3766" y="188"/>
                              </a:lnTo>
                              <a:lnTo>
                                <a:pt x="3771" y="181"/>
                              </a:lnTo>
                              <a:lnTo>
                                <a:pt x="3777" y="176"/>
                              </a:lnTo>
                              <a:lnTo>
                                <a:pt x="3785" y="171"/>
                              </a:lnTo>
                              <a:lnTo>
                                <a:pt x="3793" y="168"/>
                              </a:lnTo>
                              <a:lnTo>
                                <a:pt x="3802" y="167"/>
                              </a:lnTo>
                              <a:close/>
                              <a:moveTo>
                                <a:pt x="4026" y="221"/>
                              </a:moveTo>
                              <a:lnTo>
                                <a:pt x="4026" y="217"/>
                              </a:lnTo>
                              <a:lnTo>
                                <a:pt x="4026" y="202"/>
                              </a:lnTo>
                              <a:lnTo>
                                <a:pt x="4022" y="188"/>
                              </a:lnTo>
                              <a:lnTo>
                                <a:pt x="4020" y="182"/>
                              </a:lnTo>
                              <a:lnTo>
                                <a:pt x="4016" y="176"/>
                              </a:lnTo>
                              <a:lnTo>
                                <a:pt x="4014" y="171"/>
                              </a:lnTo>
                              <a:lnTo>
                                <a:pt x="4010" y="166"/>
                              </a:lnTo>
                              <a:lnTo>
                                <a:pt x="4005" y="162"/>
                              </a:lnTo>
                              <a:lnTo>
                                <a:pt x="4000" y="158"/>
                              </a:lnTo>
                              <a:lnTo>
                                <a:pt x="3995" y="155"/>
                              </a:lnTo>
                              <a:lnTo>
                                <a:pt x="3989" y="152"/>
                              </a:lnTo>
                              <a:lnTo>
                                <a:pt x="3984" y="150"/>
                              </a:lnTo>
                              <a:lnTo>
                                <a:pt x="3978" y="148"/>
                              </a:lnTo>
                              <a:lnTo>
                                <a:pt x="3970" y="147"/>
                              </a:lnTo>
                              <a:lnTo>
                                <a:pt x="3963" y="147"/>
                              </a:lnTo>
                              <a:lnTo>
                                <a:pt x="3956" y="147"/>
                              </a:lnTo>
                              <a:lnTo>
                                <a:pt x="3949" y="148"/>
                              </a:lnTo>
                              <a:lnTo>
                                <a:pt x="3943" y="150"/>
                              </a:lnTo>
                              <a:lnTo>
                                <a:pt x="3937" y="152"/>
                              </a:lnTo>
                              <a:lnTo>
                                <a:pt x="3932" y="155"/>
                              </a:lnTo>
                              <a:lnTo>
                                <a:pt x="3927" y="158"/>
                              </a:lnTo>
                              <a:lnTo>
                                <a:pt x="3922" y="162"/>
                              </a:lnTo>
                              <a:lnTo>
                                <a:pt x="3917" y="166"/>
                              </a:lnTo>
                              <a:lnTo>
                                <a:pt x="3913" y="171"/>
                              </a:lnTo>
                              <a:lnTo>
                                <a:pt x="3909" y="176"/>
                              </a:lnTo>
                              <a:lnTo>
                                <a:pt x="3907" y="182"/>
                              </a:lnTo>
                              <a:lnTo>
                                <a:pt x="3904" y="188"/>
                              </a:lnTo>
                              <a:lnTo>
                                <a:pt x="3900" y="202"/>
                              </a:lnTo>
                              <a:lnTo>
                                <a:pt x="3899" y="217"/>
                              </a:lnTo>
                              <a:lnTo>
                                <a:pt x="3899" y="224"/>
                              </a:lnTo>
                              <a:lnTo>
                                <a:pt x="3900" y="232"/>
                              </a:lnTo>
                              <a:lnTo>
                                <a:pt x="3902" y="238"/>
                              </a:lnTo>
                              <a:lnTo>
                                <a:pt x="3904" y="246"/>
                              </a:lnTo>
                              <a:lnTo>
                                <a:pt x="3907" y="252"/>
                              </a:lnTo>
                              <a:lnTo>
                                <a:pt x="3909" y="257"/>
                              </a:lnTo>
                              <a:lnTo>
                                <a:pt x="3913" y="262"/>
                              </a:lnTo>
                              <a:lnTo>
                                <a:pt x="3917" y="267"/>
                              </a:lnTo>
                              <a:lnTo>
                                <a:pt x="3922" y="272"/>
                              </a:lnTo>
                              <a:lnTo>
                                <a:pt x="3927" y="276"/>
                              </a:lnTo>
                              <a:lnTo>
                                <a:pt x="3932" y="279"/>
                              </a:lnTo>
                              <a:lnTo>
                                <a:pt x="3938" y="282"/>
                              </a:lnTo>
                              <a:lnTo>
                                <a:pt x="3944" y="283"/>
                              </a:lnTo>
                              <a:lnTo>
                                <a:pt x="3950" y="286"/>
                              </a:lnTo>
                              <a:lnTo>
                                <a:pt x="3958" y="287"/>
                              </a:lnTo>
                              <a:lnTo>
                                <a:pt x="3964" y="287"/>
                              </a:lnTo>
                              <a:lnTo>
                                <a:pt x="3974" y="286"/>
                              </a:lnTo>
                              <a:lnTo>
                                <a:pt x="3983" y="284"/>
                              </a:lnTo>
                              <a:lnTo>
                                <a:pt x="3991" y="282"/>
                              </a:lnTo>
                              <a:lnTo>
                                <a:pt x="3999" y="277"/>
                              </a:lnTo>
                              <a:lnTo>
                                <a:pt x="4006" y="272"/>
                              </a:lnTo>
                              <a:lnTo>
                                <a:pt x="4014" y="266"/>
                              </a:lnTo>
                              <a:lnTo>
                                <a:pt x="4020" y="258"/>
                              </a:lnTo>
                              <a:lnTo>
                                <a:pt x="4025" y="249"/>
                              </a:lnTo>
                              <a:lnTo>
                                <a:pt x="4006" y="238"/>
                              </a:lnTo>
                              <a:lnTo>
                                <a:pt x="4001" y="244"/>
                              </a:lnTo>
                              <a:lnTo>
                                <a:pt x="3996" y="251"/>
                              </a:lnTo>
                              <a:lnTo>
                                <a:pt x="3993" y="256"/>
                              </a:lnTo>
                              <a:lnTo>
                                <a:pt x="3988" y="259"/>
                              </a:lnTo>
                              <a:lnTo>
                                <a:pt x="3983" y="262"/>
                              </a:lnTo>
                              <a:lnTo>
                                <a:pt x="3978" y="264"/>
                              </a:lnTo>
                              <a:lnTo>
                                <a:pt x="3971" y="266"/>
                              </a:lnTo>
                              <a:lnTo>
                                <a:pt x="3965" y="266"/>
                              </a:lnTo>
                              <a:lnTo>
                                <a:pt x="3956" y="264"/>
                              </a:lnTo>
                              <a:lnTo>
                                <a:pt x="3949" y="263"/>
                              </a:lnTo>
                              <a:lnTo>
                                <a:pt x="3941" y="258"/>
                              </a:lnTo>
                              <a:lnTo>
                                <a:pt x="3935" y="253"/>
                              </a:lnTo>
                              <a:lnTo>
                                <a:pt x="3930" y="247"/>
                              </a:lnTo>
                              <a:lnTo>
                                <a:pt x="3927" y="239"/>
                              </a:lnTo>
                              <a:lnTo>
                                <a:pt x="3924" y="231"/>
                              </a:lnTo>
                              <a:lnTo>
                                <a:pt x="3923" y="221"/>
                              </a:lnTo>
                              <a:lnTo>
                                <a:pt x="4026" y="221"/>
                              </a:lnTo>
                              <a:close/>
                              <a:moveTo>
                                <a:pt x="3924" y="202"/>
                              </a:moveTo>
                              <a:lnTo>
                                <a:pt x="3927" y="195"/>
                              </a:lnTo>
                              <a:lnTo>
                                <a:pt x="3929" y="188"/>
                              </a:lnTo>
                              <a:lnTo>
                                <a:pt x="3933" y="182"/>
                              </a:lnTo>
                              <a:lnTo>
                                <a:pt x="3938" y="177"/>
                              </a:lnTo>
                              <a:lnTo>
                                <a:pt x="3944" y="173"/>
                              </a:lnTo>
                              <a:lnTo>
                                <a:pt x="3950" y="170"/>
                              </a:lnTo>
                              <a:lnTo>
                                <a:pt x="3956" y="168"/>
                              </a:lnTo>
                              <a:lnTo>
                                <a:pt x="3964" y="167"/>
                              </a:lnTo>
                              <a:lnTo>
                                <a:pt x="3970" y="168"/>
                              </a:lnTo>
                              <a:lnTo>
                                <a:pt x="3978" y="170"/>
                              </a:lnTo>
                              <a:lnTo>
                                <a:pt x="3984" y="172"/>
                              </a:lnTo>
                              <a:lnTo>
                                <a:pt x="3989" y="177"/>
                              </a:lnTo>
                              <a:lnTo>
                                <a:pt x="3994" y="182"/>
                              </a:lnTo>
                              <a:lnTo>
                                <a:pt x="3998" y="187"/>
                              </a:lnTo>
                              <a:lnTo>
                                <a:pt x="4000" y="195"/>
                              </a:lnTo>
                              <a:lnTo>
                                <a:pt x="4003" y="202"/>
                              </a:lnTo>
                              <a:lnTo>
                                <a:pt x="3924" y="202"/>
                              </a:lnTo>
                              <a:close/>
                              <a:moveTo>
                                <a:pt x="4131" y="171"/>
                              </a:moveTo>
                              <a:lnTo>
                                <a:pt x="4127" y="165"/>
                              </a:lnTo>
                              <a:lnTo>
                                <a:pt x="4123" y="160"/>
                              </a:lnTo>
                              <a:lnTo>
                                <a:pt x="4120" y="156"/>
                              </a:lnTo>
                              <a:lnTo>
                                <a:pt x="4116" y="152"/>
                              </a:lnTo>
                              <a:lnTo>
                                <a:pt x="4111" y="150"/>
                              </a:lnTo>
                              <a:lnTo>
                                <a:pt x="4106" y="148"/>
                              </a:lnTo>
                              <a:lnTo>
                                <a:pt x="4100" y="147"/>
                              </a:lnTo>
                              <a:lnTo>
                                <a:pt x="4093" y="147"/>
                              </a:lnTo>
                              <a:lnTo>
                                <a:pt x="4086" y="147"/>
                              </a:lnTo>
                              <a:lnTo>
                                <a:pt x="4079" y="150"/>
                              </a:lnTo>
                              <a:lnTo>
                                <a:pt x="4072" y="153"/>
                              </a:lnTo>
                              <a:lnTo>
                                <a:pt x="4066" y="157"/>
                              </a:lnTo>
                              <a:lnTo>
                                <a:pt x="4061" y="163"/>
                              </a:lnTo>
                              <a:lnTo>
                                <a:pt x="4059" y="170"/>
                              </a:lnTo>
                              <a:lnTo>
                                <a:pt x="4056" y="176"/>
                              </a:lnTo>
                              <a:lnTo>
                                <a:pt x="4055" y="183"/>
                              </a:lnTo>
                              <a:lnTo>
                                <a:pt x="4056" y="190"/>
                              </a:lnTo>
                              <a:lnTo>
                                <a:pt x="4057" y="196"/>
                              </a:lnTo>
                              <a:lnTo>
                                <a:pt x="4060" y="201"/>
                              </a:lnTo>
                              <a:lnTo>
                                <a:pt x="4064" y="205"/>
                              </a:lnTo>
                              <a:lnTo>
                                <a:pt x="4069" y="210"/>
                              </a:lnTo>
                              <a:lnTo>
                                <a:pt x="4075" y="213"/>
                              </a:lnTo>
                              <a:lnTo>
                                <a:pt x="4084" y="218"/>
                              </a:lnTo>
                              <a:lnTo>
                                <a:pt x="4093" y="223"/>
                              </a:lnTo>
                              <a:lnTo>
                                <a:pt x="4105" y="228"/>
                              </a:lnTo>
                              <a:lnTo>
                                <a:pt x="4111" y="233"/>
                              </a:lnTo>
                              <a:lnTo>
                                <a:pt x="4113" y="236"/>
                              </a:lnTo>
                              <a:lnTo>
                                <a:pt x="4115" y="238"/>
                              </a:lnTo>
                              <a:lnTo>
                                <a:pt x="4115" y="242"/>
                              </a:lnTo>
                              <a:lnTo>
                                <a:pt x="4115" y="244"/>
                              </a:lnTo>
                              <a:lnTo>
                                <a:pt x="4115" y="249"/>
                              </a:lnTo>
                              <a:lnTo>
                                <a:pt x="4113" y="253"/>
                              </a:lnTo>
                              <a:lnTo>
                                <a:pt x="4112" y="257"/>
                              </a:lnTo>
                              <a:lnTo>
                                <a:pt x="4108" y="259"/>
                              </a:lnTo>
                              <a:lnTo>
                                <a:pt x="4106" y="262"/>
                              </a:lnTo>
                              <a:lnTo>
                                <a:pt x="4102" y="264"/>
                              </a:lnTo>
                              <a:lnTo>
                                <a:pt x="4098" y="266"/>
                              </a:lnTo>
                              <a:lnTo>
                                <a:pt x="4093" y="266"/>
                              </a:lnTo>
                              <a:lnTo>
                                <a:pt x="4089" y="266"/>
                              </a:lnTo>
                              <a:lnTo>
                                <a:pt x="4085" y="264"/>
                              </a:lnTo>
                              <a:lnTo>
                                <a:pt x="4081" y="263"/>
                              </a:lnTo>
                              <a:lnTo>
                                <a:pt x="4079" y="261"/>
                              </a:lnTo>
                              <a:lnTo>
                                <a:pt x="4072" y="254"/>
                              </a:lnTo>
                              <a:lnTo>
                                <a:pt x="4067" y="244"/>
                              </a:lnTo>
                              <a:lnTo>
                                <a:pt x="4046" y="253"/>
                              </a:lnTo>
                              <a:lnTo>
                                <a:pt x="4050" y="261"/>
                              </a:lnTo>
                              <a:lnTo>
                                <a:pt x="4055" y="267"/>
                              </a:lnTo>
                              <a:lnTo>
                                <a:pt x="4060" y="273"/>
                              </a:lnTo>
                              <a:lnTo>
                                <a:pt x="4065" y="278"/>
                              </a:lnTo>
                              <a:lnTo>
                                <a:pt x="4071" y="282"/>
                              </a:lnTo>
                              <a:lnTo>
                                <a:pt x="4077" y="284"/>
                              </a:lnTo>
                              <a:lnTo>
                                <a:pt x="4085" y="286"/>
                              </a:lnTo>
                              <a:lnTo>
                                <a:pt x="4093" y="287"/>
                              </a:lnTo>
                              <a:lnTo>
                                <a:pt x="4102" y="286"/>
                              </a:lnTo>
                              <a:lnTo>
                                <a:pt x="4111" y="283"/>
                              </a:lnTo>
                              <a:lnTo>
                                <a:pt x="4118" y="279"/>
                              </a:lnTo>
                              <a:lnTo>
                                <a:pt x="4126" y="274"/>
                              </a:lnTo>
                              <a:lnTo>
                                <a:pt x="4131" y="268"/>
                              </a:lnTo>
                              <a:lnTo>
                                <a:pt x="4135" y="261"/>
                              </a:lnTo>
                              <a:lnTo>
                                <a:pt x="4137" y="252"/>
                              </a:lnTo>
                              <a:lnTo>
                                <a:pt x="4138" y="243"/>
                              </a:lnTo>
                              <a:lnTo>
                                <a:pt x="4137" y="234"/>
                              </a:lnTo>
                              <a:lnTo>
                                <a:pt x="4135" y="227"/>
                              </a:lnTo>
                              <a:lnTo>
                                <a:pt x="4130" y="220"/>
                              </a:lnTo>
                              <a:lnTo>
                                <a:pt x="4123" y="215"/>
                              </a:lnTo>
                              <a:lnTo>
                                <a:pt x="4115" y="208"/>
                              </a:lnTo>
                              <a:lnTo>
                                <a:pt x="4098" y="201"/>
                              </a:lnTo>
                              <a:lnTo>
                                <a:pt x="4089" y="196"/>
                              </a:lnTo>
                              <a:lnTo>
                                <a:pt x="4081" y="192"/>
                              </a:lnTo>
                              <a:lnTo>
                                <a:pt x="4080" y="190"/>
                              </a:lnTo>
                              <a:lnTo>
                                <a:pt x="4079" y="187"/>
                              </a:lnTo>
                              <a:lnTo>
                                <a:pt x="4077" y="185"/>
                              </a:lnTo>
                              <a:lnTo>
                                <a:pt x="4077" y="182"/>
                              </a:lnTo>
                              <a:lnTo>
                                <a:pt x="4079" y="177"/>
                              </a:lnTo>
                              <a:lnTo>
                                <a:pt x="4082" y="172"/>
                              </a:lnTo>
                              <a:lnTo>
                                <a:pt x="4087" y="168"/>
                              </a:lnTo>
                              <a:lnTo>
                                <a:pt x="4093" y="167"/>
                              </a:lnTo>
                              <a:lnTo>
                                <a:pt x="4098" y="168"/>
                              </a:lnTo>
                              <a:lnTo>
                                <a:pt x="4103" y="171"/>
                              </a:lnTo>
                              <a:lnTo>
                                <a:pt x="4108" y="175"/>
                              </a:lnTo>
                              <a:lnTo>
                                <a:pt x="4112" y="181"/>
                              </a:lnTo>
                              <a:lnTo>
                                <a:pt x="4131" y="171"/>
                              </a:lnTo>
                              <a:close/>
                              <a:moveTo>
                                <a:pt x="4270" y="150"/>
                              </a:moveTo>
                              <a:lnTo>
                                <a:pt x="4270" y="168"/>
                              </a:lnTo>
                              <a:lnTo>
                                <a:pt x="4265" y="163"/>
                              </a:lnTo>
                              <a:lnTo>
                                <a:pt x="4260" y="158"/>
                              </a:lnTo>
                              <a:lnTo>
                                <a:pt x="4255" y="155"/>
                              </a:lnTo>
                              <a:lnTo>
                                <a:pt x="4250" y="152"/>
                              </a:lnTo>
                              <a:lnTo>
                                <a:pt x="4244" y="150"/>
                              </a:lnTo>
                              <a:lnTo>
                                <a:pt x="4238" y="147"/>
                              </a:lnTo>
                              <a:lnTo>
                                <a:pt x="4232" y="147"/>
                              </a:lnTo>
                              <a:lnTo>
                                <a:pt x="4224" y="146"/>
                              </a:lnTo>
                              <a:lnTo>
                                <a:pt x="4218" y="147"/>
                              </a:lnTo>
                              <a:lnTo>
                                <a:pt x="4212" y="147"/>
                              </a:lnTo>
                              <a:lnTo>
                                <a:pt x="4206" y="150"/>
                              </a:lnTo>
                              <a:lnTo>
                                <a:pt x="4199" y="152"/>
                              </a:lnTo>
                              <a:lnTo>
                                <a:pt x="4193" y="155"/>
                              </a:lnTo>
                              <a:lnTo>
                                <a:pt x="4188" y="158"/>
                              </a:lnTo>
                              <a:lnTo>
                                <a:pt x="4183" y="162"/>
                              </a:lnTo>
                              <a:lnTo>
                                <a:pt x="4179" y="166"/>
                              </a:lnTo>
                              <a:lnTo>
                                <a:pt x="4174" y="171"/>
                              </a:lnTo>
                              <a:lnTo>
                                <a:pt x="4172" y="176"/>
                              </a:lnTo>
                              <a:lnTo>
                                <a:pt x="4168" y="182"/>
                              </a:lnTo>
                              <a:lnTo>
                                <a:pt x="4166" y="188"/>
                              </a:lnTo>
                              <a:lnTo>
                                <a:pt x="4162" y="201"/>
                              </a:lnTo>
                              <a:lnTo>
                                <a:pt x="4161" y="216"/>
                              </a:lnTo>
                              <a:lnTo>
                                <a:pt x="4161" y="223"/>
                              </a:lnTo>
                              <a:lnTo>
                                <a:pt x="4162" y="231"/>
                              </a:lnTo>
                              <a:lnTo>
                                <a:pt x="4163" y="237"/>
                              </a:lnTo>
                              <a:lnTo>
                                <a:pt x="4166" y="244"/>
                              </a:lnTo>
                              <a:lnTo>
                                <a:pt x="4168" y="251"/>
                              </a:lnTo>
                              <a:lnTo>
                                <a:pt x="4172" y="256"/>
                              </a:lnTo>
                              <a:lnTo>
                                <a:pt x="4176" y="262"/>
                              </a:lnTo>
                              <a:lnTo>
                                <a:pt x="4179" y="267"/>
                              </a:lnTo>
                              <a:lnTo>
                                <a:pt x="4183" y="271"/>
                              </a:lnTo>
                              <a:lnTo>
                                <a:pt x="4188" y="276"/>
                              </a:lnTo>
                              <a:lnTo>
                                <a:pt x="4194" y="278"/>
                              </a:lnTo>
                              <a:lnTo>
                                <a:pt x="4199" y="282"/>
                              </a:lnTo>
                              <a:lnTo>
                                <a:pt x="4206" y="283"/>
                              </a:lnTo>
                              <a:lnTo>
                                <a:pt x="4212" y="286"/>
                              </a:lnTo>
                              <a:lnTo>
                                <a:pt x="4218" y="287"/>
                              </a:lnTo>
                              <a:lnTo>
                                <a:pt x="4226" y="287"/>
                              </a:lnTo>
                              <a:lnTo>
                                <a:pt x="4232" y="287"/>
                              </a:lnTo>
                              <a:lnTo>
                                <a:pt x="4238" y="286"/>
                              </a:lnTo>
                              <a:lnTo>
                                <a:pt x="4244" y="283"/>
                              </a:lnTo>
                              <a:lnTo>
                                <a:pt x="4250" y="281"/>
                              </a:lnTo>
                              <a:lnTo>
                                <a:pt x="4255" y="278"/>
                              </a:lnTo>
                              <a:lnTo>
                                <a:pt x="4262" y="274"/>
                              </a:lnTo>
                              <a:lnTo>
                                <a:pt x="4267" y="269"/>
                              </a:lnTo>
                              <a:lnTo>
                                <a:pt x="4270" y="264"/>
                              </a:lnTo>
                              <a:lnTo>
                                <a:pt x="4270" y="283"/>
                              </a:lnTo>
                              <a:lnTo>
                                <a:pt x="4294" y="283"/>
                              </a:lnTo>
                              <a:lnTo>
                                <a:pt x="4294" y="150"/>
                              </a:lnTo>
                              <a:lnTo>
                                <a:pt x="4270" y="150"/>
                              </a:lnTo>
                              <a:close/>
                              <a:moveTo>
                                <a:pt x="4228" y="167"/>
                              </a:moveTo>
                              <a:lnTo>
                                <a:pt x="4238" y="168"/>
                              </a:lnTo>
                              <a:lnTo>
                                <a:pt x="4247" y="171"/>
                              </a:lnTo>
                              <a:lnTo>
                                <a:pt x="4254" y="175"/>
                              </a:lnTo>
                              <a:lnTo>
                                <a:pt x="4260" y="181"/>
                              </a:lnTo>
                              <a:lnTo>
                                <a:pt x="4265" y="188"/>
                              </a:lnTo>
                              <a:lnTo>
                                <a:pt x="4269" y="196"/>
                              </a:lnTo>
                              <a:lnTo>
                                <a:pt x="4272" y="206"/>
                              </a:lnTo>
                              <a:lnTo>
                                <a:pt x="4273" y="216"/>
                              </a:lnTo>
                              <a:lnTo>
                                <a:pt x="4272" y="227"/>
                              </a:lnTo>
                              <a:lnTo>
                                <a:pt x="4269" y="236"/>
                              </a:lnTo>
                              <a:lnTo>
                                <a:pt x="4265" y="244"/>
                              </a:lnTo>
                              <a:lnTo>
                                <a:pt x="4260" y="252"/>
                              </a:lnTo>
                              <a:lnTo>
                                <a:pt x="4254" y="258"/>
                              </a:lnTo>
                              <a:lnTo>
                                <a:pt x="4245" y="262"/>
                              </a:lnTo>
                              <a:lnTo>
                                <a:pt x="4238" y="264"/>
                              </a:lnTo>
                              <a:lnTo>
                                <a:pt x="4228" y="266"/>
                              </a:lnTo>
                              <a:lnTo>
                                <a:pt x="4219" y="264"/>
                              </a:lnTo>
                              <a:lnTo>
                                <a:pt x="4211" y="262"/>
                              </a:lnTo>
                              <a:lnTo>
                                <a:pt x="4203" y="258"/>
                              </a:lnTo>
                              <a:lnTo>
                                <a:pt x="4197" y="252"/>
                              </a:lnTo>
                              <a:lnTo>
                                <a:pt x="4192" y="244"/>
                              </a:lnTo>
                              <a:lnTo>
                                <a:pt x="4188" y="236"/>
                              </a:lnTo>
                              <a:lnTo>
                                <a:pt x="4186" y="226"/>
                              </a:lnTo>
                              <a:lnTo>
                                <a:pt x="4184" y="216"/>
                              </a:lnTo>
                              <a:lnTo>
                                <a:pt x="4186" y="206"/>
                              </a:lnTo>
                              <a:lnTo>
                                <a:pt x="4188" y="196"/>
                              </a:lnTo>
                              <a:lnTo>
                                <a:pt x="4192" y="188"/>
                              </a:lnTo>
                              <a:lnTo>
                                <a:pt x="4197" y="181"/>
                              </a:lnTo>
                              <a:lnTo>
                                <a:pt x="4203" y="176"/>
                              </a:lnTo>
                              <a:lnTo>
                                <a:pt x="4211" y="171"/>
                              </a:lnTo>
                              <a:lnTo>
                                <a:pt x="4219" y="168"/>
                              </a:lnTo>
                              <a:lnTo>
                                <a:pt x="4228" y="167"/>
                              </a:lnTo>
                              <a:close/>
                              <a:moveTo>
                                <a:pt x="4273" y="82"/>
                              </a:moveTo>
                              <a:lnTo>
                                <a:pt x="4249" y="73"/>
                              </a:lnTo>
                              <a:lnTo>
                                <a:pt x="4216" y="119"/>
                              </a:lnTo>
                              <a:lnTo>
                                <a:pt x="4231" y="126"/>
                              </a:lnTo>
                              <a:lnTo>
                                <a:pt x="4273" y="82"/>
                              </a:lnTo>
                              <a:close/>
                              <a:moveTo>
                                <a:pt x="4359" y="171"/>
                              </a:moveTo>
                              <a:lnTo>
                                <a:pt x="4383" y="171"/>
                              </a:lnTo>
                              <a:lnTo>
                                <a:pt x="4383" y="150"/>
                              </a:lnTo>
                              <a:lnTo>
                                <a:pt x="4359" y="150"/>
                              </a:lnTo>
                              <a:lnTo>
                                <a:pt x="4359" y="101"/>
                              </a:lnTo>
                              <a:lnTo>
                                <a:pt x="4336" y="101"/>
                              </a:lnTo>
                              <a:lnTo>
                                <a:pt x="4336" y="150"/>
                              </a:lnTo>
                              <a:lnTo>
                                <a:pt x="4323" y="150"/>
                              </a:lnTo>
                              <a:lnTo>
                                <a:pt x="4323" y="171"/>
                              </a:lnTo>
                              <a:lnTo>
                                <a:pt x="4336" y="171"/>
                              </a:lnTo>
                              <a:lnTo>
                                <a:pt x="4336" y="283"/>
                              </a:lnTo>
                              <a:lnTo>
                                <a:pt x="4359" y="283"/>
                              </a:lnTo>
                              <a:lnTo>
                                <a:pt x="4359" y="171"/>
                              </a:lnTo>
                              <a:close/>
                              <a:moveTo>
                                <a:pt x="4523" y="221"/>
                              </a:moveTo>
                              <a:lnTo>
                                <a:pt x="4523" y="217"/>
                              </a:lnTo>
                              <a:lnTo>
                                <a:pt x="4522" y="202"/>
                              </a:lnTo>
                              <a:lnTo>
                                <a:pt x="4518" y="188"/>
                              </a:lnTo>
                              <a:lnTo>
                                <a:pt x="4516" y="182"/>
                              </a:lnTo>
                              <a:lnTo>
                                <a:pt x="4513" y="176"/>
                              </a:lnTo>
                              <a:lnTo>
                                <a:pt x="4510" y="171"/>
                              </a:lnTo>
                              <a:lnTo>
                                <a:pt x="4506" y="166"/>
                              </a:lnTo>
                              <a:lnTo>
                                <a:pt x="4501" y="162"/>
                              </a:lnTo>
                              <a:lnTo>
                                <a:pt x="4496" y="158"/>
                              </a:lnTo>
                              <a:lnTo>
                                <a:pt x="4491" y="155"/>
                              </a:lnTo>
                              <a:lnTo>
                                <a:pt x="4486" y="152"/>
                              </a:lnTo>
                              <a:lnTo>
                                <a:pt x="4480" y="150"/>
                              </a:lnTo>
                              <a:lnTo>
                                <a:pt x="4473" y="148"/>
                              </a:lnTo>
                              <a:lnTo>
                                <a:pt x="4466" y="147"/>
                              </a:lnTo>
                              <a:lnTo>
                                <a:pt x="4460" y="147"/>
                              </a:lnTo>
                              <a:lnTo>
                                <a:pt x="4452" y="147"/>
                              </a:lnTo>
                              <a:lnTo>
                                <a:pt x="4446" y="148"/>
                              </a:lnTo>
                              <a:lnTo>
                                <a:pt x="4440" y="150"/>
                              </a:lnTo>
                              <a:lnTo>
                                <a:pt x="4434" y="152"/>
                              </a:lnTo>
                              <a:lnTo>
                                <a:pt x="4427" y="155"/>
                              </a:lnTo>
                              <a:lnTo>
                                <a:pt x="4422" y="158"/>
                              </a:lnTo>
                              <a:lnTo>
                                <a:pt x="4417" y="162"/>
                              </a:lnTo>
                              <a:lnTo>
                                <a:pt x="4412" y="166"/>
                              </a:lnTo>
                              <a:lnTo>
                                <a:pt x="4409" y="171"/>
                              </a:lnTo>
                              <a:lnTo>
                                <a:pt x="4405" y="176"/>
                              </a:lnTo>
                              <a:lnTo>
                                <a:pt x="4402" y="182"/>
                              </a:lnTo>
                              <a:lnTo>
                                <a:pt x="4400" y="188"/>
                              </a:lnTo>
                              <a:lnTo>
                                <a:pt x="4396" y="202"/>
                              </a:lnTo>
                              <a:lnTo>
                                <a:pt x="4395" y="217"/>
                              </a:lnTo>
                              <a:lnTo>
                                <a:pt x="4395" y="224"/>
                              </a:lnTo>
                              <a:lnTo>
                                <a:pt x="4396" y="232"/>
                              </a:lnTo>
                              <a:lnTo>
                                <a:pt x="4397" y="238"/>
                              </a:lnTo>
                              <a:lnTo>
                                <a:pt x="4400" y="246"/>
                              </a:lnTo>
                              <a:lnTo>
                                <a:pt x="4402" y="252"/>
                              </a:lnTo>
                              <a:lnTo>
                                <a:pt x="4406" y="257"/>
                              </a:lnTo>
                              <a:lnTo>
                                <a:pt x="4409" y="262"/>
                              </a:lnTo>
                              <a:lnTo>
                                <a:pt x="4414" y="267"/>
                              </a:lnTo>
                              <a:lnTo>
                                <a:pt x="4417" y="272"/>
                              </a:lnTo>
                              <a:lnTo>
                                <a:pt x="4422" y="276"/>
                              </a:lnTo>
                              <a:lnTo>
                                <a:pt x="4429" y="279"/>
                              </a:lnTo>
                              <a:lnTo>
                                <a:pt x="4434" y="282"/>
                              </a:lnTo>
                              <a:lnTo>
                                <a:pt x="4440" y="283"/>
                              </a:lnTo>
                              <a:lnTo>
                                <a:pt x="4446" y="286"/>
                              </a:lnTo>
                              <a:lnTo>
                                <a:pt x="4454" y="287"/>
                              </a:lnTo>
                              <a:lnTo>
                                <a:pt x="4461" y="287"/>
                              </a:lnTo>
                              <a:lnTo>
                                <a:pt x="4470" y="286"/>
                              </a:lnTo>
                              <a:lnTo>
                                <a:pt x="4480" y="284"/>
                              </a:lnTo>
                              <a:lnTo>
                                <a:pt x="4487" y="282"/>
                              </a:lnTo>
                              <a:lnTo>
                                <a:pt x="4496" y="277"/>
                              </a:lnTo>
                              <a:lnTo>
                                <a:pt x="4503" y="272"/>
                              </a:lnTo>
                              <a:lnTo>
                                <a:pt x="4510" y="266"/>
                              </a:lnTo>
                              <a:lnTo>
                                <a:pt x="4516" y="258"/>
                              </a:lnTo>
                              <a:lnTo>
                                <a:pt x="4522" y="249"/>
                              </a:lnTo>
                              <a:lnTo>
                                <a:pt x="4502" y="238"/>
                              </a:lnTo>
                              <a:lnTo>
                                <a:pt x="4497" y="244"/>
                              </a:lnTo>
                              <a:lnTo>
                                <a:pt x="4493" y="251"/>
                              </a:lnTo>
                              <a:lnTo>
                                <a:pt x="4488" y="256"/>
                              </a:lnTo>
                              <a:lnTo>
                                <a:pt x="4483" y="259"/>
                              </a:lnTo>
                              <a:lnTo>
                                <a:pt x="4478" y="262"/>
                              </a:lnTo>
                              <a:lnTo>
                                <a:pt x="4473" y="264"/>
                              </a:lnTo>
                              <a:lnTo>
                                <a:pt x="4467" y="266"/>
                              </a:lnTo>
                              <a:lnTo>
                                <a:pt x="4461" y="266"/>
                              </a:lnTo>
                              <a:lnTo>
                                <a:pt x="4452" y="264"/>
                              </a:lnTo>
                              <a:lnTo>
                                <a:pt x="4445" y="263"/>
                              </a:lnTo>
                              <a:lnTo>
                                <a:pt x="4437" y="258"/>
                              </a:lnTo>
                              <a:lnTo>
                                <a:pt x="4431" y="253"/>
                              </a:lnTo>
                              <a:lnTo>
                                <a:pt x="4426" y="247"/>
                              </a:lnTo>
                              <a:lnTo>
                                <a:pt x="4422" y="239"/>
                              </a:lnTo>
                              <a:lnTo>
                                <a:pt x="4420" y="231"/>
                              </a:lnTo>
                              <a:lnTo>
                                <a:pt x="4419" y="221"/>
                              </a:lnTo>
                              <a:lnTo>
                                <a:pt x="4523" y="221"/>
                              </a:lnTo>
                              <a:close/>
                              <a:moveTo>
                                <a:pt x="4421" y="202"/>
                              </a:moveTo>
                              <a:lnTo>
                                <a:pt x="4422" y="195"/>
                              </a:lnTo>
                              <a:lnTo>
                                <a:pt x="4425" y="188"/>
                              </a:lnTo>
                              <a:lnTo>
                                <a:pt x="4430" y="182"/>
                              </a:lnTo>
                              <a:lnTo>
                                <a:pt x="4435" y="177"/>
                              </a:lnTo>
                              <a:lnTo>
                                <a:pt x="4440" y="173"/>
                              </a:lnTo>
                              <a:lnTo>
                                <a:pt x="4446" y="170"/>
                              </a:lnTo>
                              <a:lnTo>
                                <a:pt x="4452" y="168"/>
                              </a:lnTo>
                              <a:lnTo>
                                <a:pt x="4460" y="167"/>
                              </a:lnTo>
                              <a:lnTo>
                                <a:pt x="4467" y="168"/>
                              </a:lnTo>
                              <a:lnTo>
                                <a:pt x="4473" y="170"/>
                              </a:lnTo>
                              <a:lnTo>
                                <a:pt x="4480" y="172"/>
                              </a:lnTo>
                              <a:lnTo>
                                <a:pt x="4485" y="177"/>
                              </a:lnTo>
                              <a:lnTo>
                                <a:pt x="4490" y="182"/>
                              </a:lnTo>
                              <a:lnTo>
                                <a:pt x="4493" y="187"/>
                              </a:lnTo>
                              <a:lnTo>
                                <a:pt x="4497" y="195"/>
                              </a:lnTo>
                              <a:lnTo>
                                <a:pt x="4498" y="202"/>
                              </a:lnTo>
                              <a:lnTo>
                                <a:pt x="4421" y="202"/>
                              </a:lnTo>
                              <a:close/>
                              <a:moveTo>
                                <a:pt x="4503" y="82"/>
                              </a:moveTo>
                              <a:lnTo>
                                <a:pt x="4478" y="73"/>
                              </a:lnTo>
                              <a:lnTo>
                                <a:pt x="4445" y="119"/>
                              </a:lnTo>
                              <a:lnTo>
                                <a:pt x="4460" y="126"/>
                              </a:lnTo>
                              <a:lnTo>
                                <a:pt x="4503" y="82"/>
                              </a:lnTo>
                              <a:close/>
                              <a:moveTo>
                                <a:pt x="4554" y="150"/>
                              </a:moveTo>
                              <a:lnTo>
                                <a:pt x="4554" y="283"/>
                              </a:lnTo>
                              <a:lnTo>
                                <a:pt x="4577" y="283"/>
                              </a:lnTo>
                              <a:lnTo>
                                <a:pt x="4577" y="211"/>
                              </a:lnTo>
                              <a:lnTo>
                                <a:pt x="4578" y="201"/>
                              </a:lnTo>
                              <a:lnTo>
                                <a:pt x="4578" y="193"/>
                              </a:lnTo>
                              <a:lnTo>
                                <a:pt x="4581" y="187"/>
                              </a:lnTo>
                              <a:lnTo>
                                <a:pt x="4582" y="182"/>
                              </a:lnTo>
                              <a:lnTo>
                                <a:pt x="4587" y="176"/>
                              </a:lnTo>
                              <a:lnTo>
                                <a:pt x="4592" y="171"/>
                              </a:lnTo>
                              <a:lnTo>
                                <a:pt x="4599" y="168"/>
                              </a:lnTo>
                              <a:lnTo>
                                <a:pt x="4607" y="167"/>
                              </a:lnTo>
                              <a:lnTo>
                                <a:pt x="4612" y="168"/>
                              </a:lnTo>
                              <a:lnTo>
                                <a:pt x="4617" y="170"/>
                              </a:lnTo>
                              <a:lnTo>
                                <a:pt x="4622" y="172"/>
                              </a:lnTo>
                              <a:lnTo>
                                <a:pt x="4624" y="176"/>
                              </a:lnTo>
                              <a:lnTo>
                                <a:pt x="4628" y="182"/>
                              </a:lnTo>
                              <a:lnTo>
                                <a:pt x="4629" y="188"/>
                              </a:lnTo>
                              <a:lnTo>
                                <a:pt x="4630" y="196"/>
                              </a:lnTo>
                              <a:lnTo>
                                <a:pt x="4630" y="203"/>
                              </a:lnTo>
                              <a:lnTo>
                                <a:pt x="4630" y="283"/>
                              </a:lnTo>
                              <a:lnTo>
                                <a:pt x="4654" y="283"/>
                              </a:lnTo>
                              <a:lnTo>
                                <a:pt x="4654" y="210"/>
                              </a:lnTo>
                              <a:lnTo>
                                <a:pt x="4654" y="200"/>
                              </a:lnTo>
                              <a:lnTo>
                                <a:pt x="4655" y="191"/>
                              </a:lnTo>
                              <a:lnTo>
                                <a:pt x="4658" y="183"/>
                              </a:lnTo>
                              <a:lnTo>
                                <a:pt x="4660" y="177"/>
                              </a:lnTo>
                              <a:lnTo>
                                <a:pt x="4665" y="173"/>
                              </a:lnTo>
                              <a:lnTo>
                                <a:pt x="4669" y="170"/>
                              </a:lnTo>
                              <a:lnTo>
                                <a:pt x="4675" y="168"/>
                              </a:lnTo>
                              <a:lnTo>
                                <a:pt x="4683" y="167"/>
                              </a:lnTo>
                              <a:lnTo>
                                <a:pt x="4688" y="167"/>
                              </a:lnTo>
                              <a:lnTo>
                                <a:pt x="4693" y="170"/>
                              </a:lnTo>
                              <a:lnTo>
                                <a:pt x="4698" y="172"/>
                              </a:lnTo>
                              <a:lnTo>
                                <a:pt x="4700" y="176"/>
                              </a:lnTo>
                              <a:lnTo>
                                <a:pt x="4703" y="181"/>
                              </a:lnTo>
                              <a:lnTo>
                                <a:pt x="4705" y="186"/>
                              </a:lnTo>
                              <a:lnTo>
                                <a:pt x="4706" y="193"/>
                              </a:lnTo>
                              <a:lnTo>
                                <a:pt x="4706" y="202"/>
                              </a:lnTo>
                              <a:lnTo>
                                <a:pt x="4706" y="283"/>
                              </a:lnTo>
                              <a:lnTo>
                                <a:pt x="4729" y="283"/>
                              </a:lnTo>
                              <a:lnTo>
                                <a:pt x="4729" y="198"/>
                              </a:lnTo>
                              <a:lnTo>
                                <a:pt x="4729" y="187"/>
                              </a:lnTo>
                              <a:lnTo>
                                <a:pt x="4728" y="178"/>
                              </a:lnTo>
                              <a:lnTo>
                                <a:pt x="4725" y="171"/>
                              </a:lnTo>
                              <a:lnTo>
                                <a:pt x="4721" y="165"/>
                              </a:lnTo>
                              <a:lnTo>
                                <a:pt x="4719" y="161"/>
                              </a:lnTo>
                              <a:lnTo>
                                <a:pt x="4715" y="157"/>
                              </a:lnTo>
                              <a:lnTo>
                                <a:pt x="4711" y="153"/>
                              </a:lnTo>
                              <a:lnTo>
                                <a:pt x="4706" y="151"/>
                              </a:lnTo>
                              <a:lnTo>
                                <a:pt x="4701" y="150"/>
                              </a:lnTo>
                              <a:lnTo>
                                <a:pt x="4696" y="147"/>
                              </a:lnTo>
                              <a:lnTo>
                                <a:pt x="4692" y="147"/>
                              </a:lnTo>
                              <a:lnTo>
                                <a:pt x="4685" y="146"/>
                              </a:lnTo>
                              <a:lnTo>
                                <a:pt x="4679" y="147"/>
                              </a:lnTo>
                              <a:lnTo>
                                <a:pt x="4674" y="148"/>
                              </a:lnTo>
                              <a:lnTo>
                                <a:pt x="4668" y="150"/>
                              </a:lnTo>
                              <a:lnTo>
                                <a:pt x="4663" y="152"/>
                              </a:lnTo>
                              <a:lnTo>
                                <a:pt x="4658" y="155"/>
                              </a:lnTo>
                              <a:lnTo>
                                <a:pt x="4654" y="158"/>
                              </a:lnTo>
                              <a:lnTo>
                                <a:pt x="4650" y="163"/>
                              </a:lnTo>
                              <a:lnTo>
                                <a:pt x="4647" y="168"/>
                              </a:lnTo>
                              <a:lnTo>
                                <a:pt x="4644" y="163"/>
                              </a:lnTo>
                              <a:lnTo>
                                <a:pt x="4640" y="158"/>
                              </a:lnTo>
                              <a:lnTo>
                                <a:pt x="4637" y="155"/>
                              </a:lnTo>
                              <a:lnTo>
                                <a:pt x="4632" y="152"/>
                              </a:lnTo>
                              <a:lnTo>
                                <a:pt x="4627" y="150"/>
                              </a:lnTo>
                              <a:lnTo>
                                <a:pt x="4622" y="148"/>
                              </a:lnTo>
                              <a:lnTo>
                                <a:pt x="4617" y="147"/>
                              </a:lnTo>
                              <a:lnTo>
                                <a:pt x="4611" y="146"/>
                              </a:lnTo>
                              <a:lnTo>
                                <a:pt x="4601" y="147"/>
                              </a:lnTo>
                              <a:lnTo>
                                <a:pt x="4592" y="151"/>
                              </a:lnTo>
                              <a:lnTo>
                                <a:pt x="4584" y="156"/>
                              </a:lnTo>
                              <a:lnTo>
                                <a:pt x="4577" y="165"/>
                              </a:lnTo>
                              <a:lnTo>
                                <a:pt x="4577" y="150"/>
                              </a:lnTo>
                              <a:lnTo>
                                <a:pt x="4554" y="150"/>
                              </a:lnTo>
                              <a:close/>
                              <a:moveTo>
                                <a:pt x="4887" y="171"/>
                              </a:moveTo>
                              <a:lnTo>
                                <a:pt x="4880" y="176"/>
                              </a:lnTo>
                              <a:lnTo>
                                <a:pt x="4873" y="181"/>
                              </a:lnTo>
                              <a:lnTo>
                                <a:pt x="4867" y="186"/>
                              </a:lnTo>
                              <a:lnTo>
                                <a:pt x="4863" y="192"/>
                              </a:lnTo>
                              <a:lnTo>
                                <a:pt x="4860" y="200"/>
                              </a:lnTo>
                              <a:lnTo>
                                <a:pt x="4857" y="207"/>
                              </a:lnTo>
                              <a:lnTo>
                                <a:pt x="4856" y="215"/>
                              </a:lnTo>
                              <a:lnTo>
                                <a:pt x="4855" y="223"/>
                              </a:lnTo>
                              <a:lnTo>
                                <a:pt x="4856" y="231"/>
                              </a:lnTo>
                              <a:lnTo>
                                <a:pt x="4856" y="237"/>
                              </a:lnTo>
                              <a:lnTo>
                                <a:pt x="4858" y="243"/>
                              </a:lnTo>
                              <a:lnTo>
                                <a:pt x="4860" y="248"/>
                              </a:lnTo>
                              <a:lnTo>
                                <a:pt x="4866" y="259"/>
                              </a:lnTo>
                              <a:lnTo>
                                <a:pt x="4873" y="268"/>
                              </a:lnTo>
                              <a:lnTo>
                                <a:pt x="4883" y="276"/>
                              </a:lnTo>
                              <a:lnTo>
                                <a:pt x="4895" y="282"/>
                              </a:lnTo>
                              <a:lnTo>
                                <a:pt x="4907" y="286"/>
                              </a:lnTo>
                              <a:lnTo>
                                <a:pt x="4921" y="287"/>
                              </a:lnTo>
                              <a:lnTo>
                                <a:pt x="4933" y="286"/>
                              </a:lnTo>
                              <a:lnTo>
                                <a:pt x="4946" y="282"/>
                              </a:lnTo>
                              <a:lnTo>
                                <a:pt x="4957" y="276"/>
                              </a:lnTo>
                              <a:lnTo>
                                <a:pt x="4967" y="268"/>
                              </a:lnTo>
                              <a:lnTo>
                                <a:pt x="4974" y="259"/>
                              </a:lnTo>
                              <a:lnTo>
                                <a:pt x="4979" y="248"/>
                              </a:lnTo>
                              <a:lnTo>
                                <a:pt x="4982" y="242"/>
                              </a:lnTo>
                              <a:lnTo>
                                <a:pt x="4983" y="236"/>
                              </a:lnTo>
                              <a:lnTo>
                                <a:pt x="4984" y="229"/>
                              </a:lnTo>
                              <a:lnTo>
                                <a:pt x="4984" y="223"/>
                              </a:lnTo>
                              <a:lnTo>
                                <a:pt x="4984" y="215"/>
                              </a:lnTo>
                              <a:lnTo>
                                <a:pt x="4983" y="207"/>
                              </a:lnTo>
                              <a:lnTo>
                                <a:pt x="4979" y="200"/>
                              </a:lnTo>
                              <a:lnTo>
                                <a:pt x="4977" y="192"/>
                              </a:lnTo>
                              <a:lnTo>
                                <a:pt x="4972" y="186"/>
                              </a:lnTo>
                              <a:lnTo>
                                <a:pt x="4967" y="181"/>
                              </a:lnTo>
                              <a:lnTo>
                                <a:pt x="4961" y="176"/>
                              </a:lnTo>
                              <a:lnTo>
                                <a:pt x="4953" y="171"/>
                              </a:lnTo>
                              <a:lnTo>
                                <a:pt x="4959" y="167"/>
                              </a:lnTo>
                              <a:lnTo>
                                <a:pt x="4964" y="163"/>
                              </a:lnTo>
                              <a:lnTo>
                                <a:pt x="4969" y="157"/>
                              </a:lnTo>
                              <a:lnTo>
                                <a:pt x="4973" y="152"/>
                              </a:lnTo>
                              <a:lnTo>
                                <a:pt x="4976" y="145"/>
                              </a:lnTo>
                              <a:lnTo>
                                <a:pt x="4978" y="139"/>
                              </a:lnTo>
                              <a:lnTo>
                                <a:pt x="4979" y="131"/>
                              </a:lnTo>
                              <a:lnTo>
                                <a:pt x="4981" y="125"/>
                              </a:lnTo>
                              <a:lnTo>
                                <a:pt x="4979" y="112"/>
                              </a:lnTo>
                              <a:lnTo>
                                <a:pt x="4976" y="101"/>
                              </a:lnTo>
                              <a:lnTo>
                                <a:pt x="4971" y="91"/>
                              </a:lnTo>
                              <a:lnTo>
                                <a:pt x="4963" y="82"/>
                              </a:lnTo>
                              <a:lnTo>
                                <a:pt x="4954" y="75"/>
                              </a:lnTo>
                              <a:lnTo>
                                <a:pt x="4944" y="70"/>
                              </a:lnTo>
                              <a:lnTo>
                                <a:pt x="4933" y="66"/>
                              </a:lnTo>
                              <a:lnTo>
                                <a:pt x="4921" y="66"/>
                              </a:lnTo>
                              <a:lnTo>
                                <a:pt x="4908" y="66"/>
                              </a:lnTo>
                              <a:lnTo>
                                <a:pt x="4897" y="70"/>
                              </a:lnTo>
                              <a:lnTo>
                                <a:pt x="4887" y="75"/>
                              </a:lnTo>
                              <a:lnTo>
                                <a:pt x="4877" y="82"/>
                              </a:lnTo>
                              <a:lnTo>
                                <a:pt x="4871" y="91"/>
                              </a:lnTo>
                              <a:lnTo>
                                <a:pt x="4865" y="101"/>
                              </a:lnTo>
                              <a:lnTo>
                                <a:pt x="4862" y="112"/>
                              </a:lnTo>
                              <a:lnTo>
                                <a:pt x="4861" y="125"/>
                              </a:lnTo>
                              <a:lnTo>
                                <a:pt x="4861" y="132"/>
                              </a:lnTo>
                              <a:lnTo>
                                <a:pt x="4862" y="139"/>
                              </a:lnTo>
                              <a:lnTo>
                                <a:pt x="4865" y="146"/>
                              </a:lnTo>
                              <a:lnTo>
                                <a:pt x="4867" y="152"/>
                              </a:lnTo>
                              <a:lnTo>
                                <a:pt x="4871" y="157"/>
                              </a:lnTo>
                              <a:lnTo>
                                <a:pt x="4876" y="162"/>
                              </a:lnTo>
                              <a:lnTo>
                                <a:pt x="4881" y="167"/>
                              </a:lnTo>
                              <a:lnTo>
                                <a:pt x="4887" y="171"/>
                              </a:lnTo>
                              <a:close/>
                              <a:moveTo>
                                <a:pt x="4921" y="87"/>
                              </a:moveTo>
                              <a:lnTo>
                                <a:pt x="4928" y="89"/>
                              </a:lnTo>
                              <a:lnTo>
                                <a:pt x="4934" y="90"/>
                              </a:lnTo>
                              <a:lnTo>
                                <a:pt x="4941" y="94"/>
                              </a:lnTo>
                              <a:lnTo>
                                <a:pt x="4947" y="99"/>
                              </a:lnTo>
                              <a:lnTo>
                                <a:pt x="4952" y="104"/>
                              </a:lnTo>
                              <a:lnTo>
                                <a:pt x="4954" y="110"/>
                              </a:lnTo>
                              <a:lnTo>
                                <a:pt x="4957" y="117"/>
                              </a:lnTo>
                              <a:lnTo>
                                <a:pt x="4958" y="125"/>
                              </a:lnTo>
                              <a:lnTo>
                                <a:pt x="4957" y="132"/>
                              </a:lnTo>
                              <a:lnTo>
                                <a:pt x="4954" y="140"/>
                              </a:lnTo>
                              <a:lnTo>
                                <a:pt x="4952" y="146"/>
                              </a:lnTo>
                              <a:lnTo>
                                <a:pt x="4947" y="151"/>
                              </a:lnTo>
                              <a:lnTo>
                                <a:pt x="4941" y="156"/>
                              </a:lnTo>
                              <a:lnTo>
                                <a:pt x="4934" y="158"/>
                              </a:lnTo>
                              <a:lnTo>
                                <a:pt x="4928" y="161"/>
                              </a:lnTo>
                              <a:lnTo>
                                <a:pt x="4921" y="162"/>
                              </a:lnTo>
                              <a:lnTo>
                                <a:pt x="4913" y="161"/>
                              </a:lnTo>
                              <a:lnTo>
                                <a:pt x="4906" y="158"/>
                              </a:lnTo>
                              <a:lnTo>
                                <a:pt x="4900" y="156"/>
                              </a:lnTo>
                              <a:lnTo>
                                <a:pt x="4895" y="151"/>
                              </a:lnTo>
                              <a:lnTo>
                                <a:pt x="4890" y="145"/>
                              </a:lnTo>
                              <a:lnTo>
                                <a:pt x="4886" y="139"/>
                              </a:lnTo>
                              <a:lnTo>
                                <a:pt x="4883" y="132"/>
                              </a:lnTo>
                              <a:lnTo>
                                <a:pt x="4883" y="124"/>
                              </a:lnTo>
                              <a:lnTo>
                                <a:pt x="4885" y="117"/>
                              </a:lnTo>
                              <a:lnTo>
                                <a:pt x="4886" y="110"/>
                              </a:lnTo>
                              <a:lnTo>
                                <a:pt x="4890" y="104"/>
                              </a:lnTo>
                              <a:lnTo>
                                <a:pt x="4895" y="99"/>
                              </a:lnTo>
                              <a:lnTo>
                                <a:pt x="4900" y="94"/>
                              </a:lnTo>
                              <a:lnTo>
                                <a:pt x="4906" y="90"/>
                              </a:lnTo>
                              <a:lnTo>
                                <a:pt x="4913" y="89"/>
                              </a:lnTo>
                              <a:lnTo>
                                <a:pt x="4921" y="87"/>
                              </a:lnTo>
                              <a:close/>
                              <a:moveTo>
                                <a:pt x="4920" y="182"/>
                              </a:moveTo>
                              <a:lnTo>
                                <a:pt x="4928" y="183"/>
                              </a:lnTo>
                              <a:lnTo>
                                <a:pt x="4936" y="186"/>
                              </a:lnTo>
                              <a:lnTo>
                                <a:pt x="4943" y="190"/>
                              </a:lnTo>
                              <a:lnTo>
                                <a:pt x="4949" y="195"/>
                              </a:lnTo>
                              <a:lnTo>
                                <a:pt x="4954" y="200"/>
                              </a:lnTo>
                              <a:lnTo>
                                <a:pt x="4958" y="207"/>
                              </a:lnTo>
                              <a:lnTo>
                                <a:pt x="4961" y="215"/>
                              </a:lnTo>
                              <a:lnTo>
                                <a:pt x="4961" y="223"/>
                              </a:lnTo>
                              <a:lnTo>
                                <a:pt x="4961" y="232"/>
                              </a:lnTo>
                              <a:lnTo>
                                <a:pt x="4958" y="239"/>
                              </a:lnTo>
                              <a:lnTo>
                                <a:pt x="4954" y="246"/>
                              </a:lnTo>
                              <a:lnTo>
                                <a:pt x="4949" y="252"/>
                              </a:lnTo>
                              <a:lnTo>
                                <a:pt x="4943" y="257"/>
                              </a:lnTo>
                              <a:lnTo>
                                <a:pt x="4936" y="261"/>
                              </a:lnTo>
                              <a:lnTo>
                                <a:pt x="4928" y="263"/>
                              </a:lnTo>
                              <a:lnTo>
                                <a:pt x="4920" y="264"/>
                              </a:lnTo>
                              <a:lnTo>
                                <a:pt x="4911" y="263"/>
                              </a:lnTo>
                              <a:lnTo>
                                <a:pt x="4903" y="261"/>
                              </a:lnTo>
                              <a:lnTo>
                                <a:pt x="4897" y="257"/>
                              </a:lnTo>
                              <a:lnTo>
                                <a:pt x="4891" y="252"/>
                              </a:lnTo>
                              <a:lnTo>
                                <a:pt x="4886" y="246"/>
                              </a:lnTo>
                              <a:lnTo>
                                <a:pt x="4882" y="239"/>
                              </a:lnTo>
                              <a:lnTo>
                                <a:pt x="4880" y="231"/>
                              </a:lnTo>
                              <a:lnTo>
                                <a:pt x="4878" y="222"/>
                              </a:lnTo>
                              <a:lnTo>
                                <a:pt x="4880" y="215"/>
                              </a:lnTo>
                              <a:lnTo>
                                <a:pt x="4882" y="207"/>
                              </a:lnTo>
                              <a:lnTo>
                                <a:pt x="4886" y="200"/>
                              </a:lnTo>
                              <a:lnTo>
                                <a:pt x="4891" y="195"/>
                              </a:lnTo>
                              <a:lnTo>
                                <a:pt x="4897" y="190"/>
                              </a:lnTo>
                              <a:lnTo>
                                <a:pt x="4903" y="186"/>
                              </a:lnTo>
                              <a:lnTo>
                                <a:pt x="4912" y="183"/>
                              </a:lnTo>
                              <a:lnTo>
                                <a:pt x="4920" y="182"/>
                              </a:lnTo>
                              <a:close/>
                              <a:moveTo>
                                <a:pt x="5090" y="91"/>
                              </a:moveTo>
                              <a:lnTo>
                                <a:pt x="5090" y="283"/>
                              </a:lnTo>
                              <a:lnTo>
                                <a:pt x="5114" y="283"/>
                              </a:lnTo>
                              <a:lnTo>
                                <a:pt x="5114" y="69"/>
                              </a:lnTo>
                              <a:lnTo>
                                <a:pt x="5067" y="69"/>
                              </a:lnTo>
                              <a:lnTo>
                                <a:pt x="5054" y="91"/>
                              </a:lnTo>
                              <a:lnTo>
                                <a:pt x="5090" y="91"/>
                              </a:lnTo>
                              <a:close/>
                              <a:moveTo>
                                <a:pt x="5333" y="337"/>
                              </a:moveTo>
                              <a:lnTo>
                                <a:pt x="5357" y="337"/>
                              </a:lnTo>
                              <a:lnTo>
                                <a:pt x="5357" y="69"/>
                              </a:lnTo>
                              <a:lnTo>
                                <a:pt x="5333" y="69"/>
                              </a:lnTo>
                              <a:lnTo>
                                <a:pt x="5333" y="337"/>
                              </a:lnTo>
                              <a:close/>
                              <a:moveTo>
                                <a:pt x="5587" y="91"/>
                              </a:moveTo>
                              <a:lnTo>
                                <a:pt x="5587" y="283"/>
                              </a:lnTo>
                              <a:lnTo>
                                <a:pt x="5611" y="283"/>
                              </a:lnTo>
                              <a:lnTo>
                                <a:pt x="5611" y="69"/>
                              </a:lnTo>
                              <a:lnTo>
                                <a:pt x="5565" y="69"/>
                              </a:lnTo>
                              <a:lnTo>
                                <a:pt x="5552" y="91"/>
                              </a:lnTo>
                              <a:lnTo>
                                <a:pt x="5587" y="91"/>
                              </a:lnTo>
                              <a:close/>
                              <a:moveTo>
                                <a:pt x="5770" y="66"/>
                              </a:moveTo>
                              <a:lnTo>
                                <a:pt x="5763" y="66"/>
                              </a:lnTo>
                              <a:lnTo>
                                <a:pt x="5755" y="68"/>
                              </a:lnTo>
                              <a:lnTo>
                                <a:pt x="5748" y="70"/>
                              </a:lnTo>
                              <a:lnTo>
                                <a:pt x="5741" y="74"/>
                              </a:lnTo>
                              <a:lnTo>
                                <a:pt x="5734" y="79"/>
                              </a:lnTo>
                              <a:lnTo>
                                <a:pt x="5728" y="84"/>
                              </a:lnTo>
                              <a:lnTo>
                                <a:pt x="5722" y="90"/>
                              </a:lnTo>
                              <a:lnTo>
                                <a:pt x="5717" y="97"/>
                              </a:lnTo>
                              <a:lnTo>
                                <a:pt x="5712" y="105"/>
                              </a:lnTo>
                              <a:lnTo>
                                <a:pt x="5707" y="114"/>
                              </a:lnTo>
                              <a:lnTo>
                                <a:pt x="5703" y="122"/>
                              </a:lnTo>
                              <a:lnTo>
                                <a:pt x="5701" y="132"/>
                              </a:lnTo>
                              <a:lnTo>
                                <a:pt x="5698" y="142"/>
                              </a:lnTo>
                              <a:lnTo>
                                <a:pt x="5696" y="152"/>
                              </a:lnTo>
                              <a:lnTo>
                                <a:pt x="5694" y="163"/>
                              </a:lnTo>
                              <a:lnTo>
                                <a:pt x="5694" y="175"/>
                              </a:lnTo>
                              <a:lnTo>
                                <a:pt x="5694" y="186"/>
                              </a:lnTo>
                              <a:lnTo>
                                <a:pt x="5696" y="197"/>
                              </a:lnTo>
                              <a:lnTo>
                                <a:pt x="5697" y="207"/>
                              </a:lnTo>
                              <a:lnTo>
                                <a:pt x="5699" y="217"/>
                              </a:lnTo>
                              <a:lnTo>
                                <a:pt x="5702" y="227"/>
                              </a:lnTo>
                              <a:lnTo>
                                <a:pt x="5706" y="236"/>
                              </a:lnTo>
                              <a:lnTo>
                                <a:pt x="5709" y="244"/>
                              </a:lnTo>
                              <a:lnTo>
                                <a:pt x="5714" y="252"/>
                              </a:lnTo>
                              <a:lnTo>
                                <a:pt x="5719" y="259"/>
                              </a:lnTo>
                              <a:lnTo>
                                <a:pt x="5726" y="267"/>
                              </a:lnTo>
                              <a:lnTo>
                                <a:pt x="5733" y="272"/>
                              </a:lnTo>
                              <a:lnTo>
                                <a:pt x="5739" y="277"/>
                              </a:lnTo>
                              <a:lnTo>
                                <a:pt x="5747" y="281"/>
                              </a:lnTo>
                              <a:lnTo>
                                <a:pt x="5755" y="284"/>
                              </a:lnTo>
                              <a:lnTo>
                                <a:pt x="5763" y="286"/>
                              </a:lnTo>
                              <a:lnTo>
                                <a:pt x="5770" y="287"/>
                              </a:lnTo>
                              <a:lnTo>
                                <a:pt x="5778" y="286"/>
                              </a:lnTo>
                              <a:lnTo>
                                <a:pt x="5787" y="284"/>
                              </a:lnTo>
                              <a:lnTo>
                                <a:pt x="5794" y="281"/>
                              </a:lnTo>
                              <a:lnTo>
                                <a:pt x="5802" y="277"/>
                              </a:lnTo>
                              <a:lnTo>
                                <a:pt x="5808" y="273"/>
                              </a:lnTo>
                              <a:lnTo>
                                <a:pt x="5814" y="267"/>
                              </a:lnTo>
                              <a:lnTo>
                                <a:pt x="5820" y="261"/>
                              </a:lnTo>
                              <a:lnTo>
                                <a:pt x="5827" y="253"/>
                              </a:lnTo>
                              <a:lnTo>
                                <a:pt x="5831" y="246"/>
                              </a:lnTo>
                              <a:lnTo>
                                <a:pt x="5835" y="237"/>
                              </a:lnTo>
                              <a:lnTo>
                                <a:pt x="5839" y="228"/>
                              </a:lnTo>
                              <a:lnTo>
                                <a:pt x="5841" y="218"/>
                              </a:lnTo>
                              <a:lnTo>
                                <a:pt x="5844" y="208"/>
                              </a:lnTo>
                              <a:lnTo>
                                <a:pt x="5845" y="197"/>
                              </a:lnTo>
                              <a:lnTo>
                                <a:pt x="5846" y="187"/>
                              </a:lnTo>
                              <a:lnTo>
                                <a:pt x="5848" y="176"/>
                              </a:lnTo>
                              <a:lnTo>
                                <a:pt x="5846" y="163"/>
                              </a:lnTo>
                              <a:lnTo>
                                <a:pt x="5845" y="152"/>
                              </a:lnTo>
                              <a:lnTo>
                                <a:pt x="5844" y="142"/>
                              </a:lnTo>
                              <a:lnTo>
                                <a:pt x="5841" y="132"/>
                              </a:lnTo>
                              <a:lnTo>
                                <a:pt x="5838" y="122"/>
                              </a:lnTo>
                              <a:lnTo>
                                <a:pt x="5834" y="114"/>
                              </a:lnTo>
                              <a:lnTo>
                                <a:pt x="5830" y="105"/>
                              </a:lnTo>
                              <a:lnTo>
                                <a:pt x="5825" y="97"/>
                              </a:lnTo>
                              <a:lnTo>
                                <a:pt x="5820" y="90"/>
                              </a:lnTo>
                              <a:lnTo>
                                <a:pt x="5814" y="84"/>
                              </a:lnTo>
                              <a:lnTo>
                                <a:pt x="5808" y="79"/>
                              </a:lnTo>
                              <a:lnTo>
                                <a:pt x="5802" y="74"/>
                              </a:lnTo>
                              <a:lnTo>
                                <a:pt x="5794" y="70"/>
                              </a:lnTo>
                              <a:lnTo>
                                <a:pt x="5787" y="68"/>
                              </a:lnTo>
                              <a:lnTo>
                                <a:pt x="5779" y="66"/>
                              </a:lnTo>
                              <a:lnTo>
                                <a:pt x="5770" y="66"/>
                              </a:lnTo>
                              <a:close/>
                              <a:moveTo>
                                <a:pt x="5770" y="87"/>
                              </a:moveTo>
                              <a:lnTo>
                                <a:pt x="5777" y="87"/>
                              </a:lnTo>
                              <a:lnTo>
                                <a:pt x="5782" y="89"/>
                              </a:lnTo>
                              <a:lnTo>
                                <a:pt x="5787" y="91"/>
                              </a:lnTo>
                              <a:lnTo>
                                <a:pt x="5792" y="94"/>
                              </a:lnTo>
                              <a:lnTo>
                                <a:pt x="5797" y="97"/>
                              </a:lnTo>
                              <a:lnTo>
                                <a:pt x="5800" y="102"/>
                              </a:lnTo>
                              <a:lnTo>
                                <a:pt x="5805" y="107"/>
                              </a:lnTo>
                              <a:lnTo>
                                <a:pt x="5809" y="112"/>
                              </a:lnTo>
                              <a:lnTo>
                                <a:pt x="5815" y="126"/>
                              </a:lnTo>
                              <a:lnTo>
                                <a:pt x="5820" y="141"/>
                              </a:lnTo>
                              <a:lnTo>
                                <a:pt x="5823" y="157"/>
                              </a:lnTo>
                              <a:lnTo>
                                <a:pt x="5824" y="176"/>
                              </a:lnTo>
                              <a:lnTo>
                                <a:pt x="5823" y="193"/>
                              </a:lnTo>
                              <a:lnTo>
                                <a:pt x="5820" y="211"/>
                              </a:lnTo>
                              <a:lnTo>
                                <a:pt x="5815" y="226"/>
                              </a:lnTo>
                              <a:lnTo>
                                <a:pt x="5808" y="238"/>
                              </a:lnTo>
                              <a:lnTo>
                                <a:pt x="5804" y="244"/>
                              </a:lnTo>
                              <a:lnTo>
                                <a:pt x="5800" y="249"/>
                              </a:lnTo>
                              <a:lnTo>
                                <a:pt x="5797" y="253"/>
                              </a:lnTo>
                              <a:lnTo>
                                <a:pt x="5792" y="257"/>
                              </a:lnTo>
                              <a:lnTo>
                                <a:pt x="5787" y="261"/>
                              </a:lnTo>
                              <a:lnTo>
                                <a:pt x="5782" y="262"/>
                              </a:lnTo>
                              <a:lnTo>
                                <a:pt x="5777" y="263"/>
                              </a:lnTo>
                              <a:lnTo>
                                <a:pt x="5770" y="264"/>
                              </a:lnTo>
                              <a:lnTo>
                                <a:pt x="5765" y="264"/>
                              </a:lnTo>
                              <a:lnTo>
                                <a:pt x="5759" y="262"/>
                              </a:lnTo>
                              <a:lnTo>
                                <a:pt x="5754" y="261"/>
                              </a:lnTo>
                              <a:lnTo>
                                <a:pt x="5749" y="258"/>
                              </a:lnTo>
                              <a:lnTo>
                                <a:pt x="5744" y="254"/>
                              </a:lnTo>
                              <a:lnTo>
                                <a:pt x="5741" y="249"/>
                              </a:lnTo>
                              <a:lnTo>
                                <a:pt x="5737" y="244"/>
                              </a:lnTo>
                              <a:lnTo>
                                <a:pt x="5733" y="239"/>
                              </a:lnTo>
                              <a:lnTo>
                                <a:pt x="5727" y="226"/>
                              </a:lnTo>
                              <a:lnTo>
                                <a:pt x="5722" y="211"/>
                              </a:lnTo>
                              <a:lnTo>
                                <a:pt x="5718" y="193"/>
                              </a:lnTo>
                              <a:lnTo>
                                <a:pt x="5718" y="176"/>
                              </a:lnTo>
                              <a:lnTo>
                                <a:pt x="5718" y="157"/>
                              </a:lnTo>
                              <a:lnTo>
                                <a:pt x="5722" y="141"/>
                              </a:lnTo>
                              <a:lnTo>
                                <a:pt x="5727" y="126"/>
                              </a:lnTo>
                              <a:lnTo>
                                <a:pt x="5733" y="112"/>
                              </a:lnTo>
                              <a:lnTo>
                                <a:pt x="5737" y="107"/>
                              </a:lnTo>
                              <a:lnTo>
                                <a:pt x="5741" y="102"/>
                              </a:lnTo>
                              <a:lnTo>
                                <a:pt x="5746" y="97"/>
                              </a:lnTo>
                              <a:lnTo>
                                <a:pt x="5749" y="94"/>
                              </a:lnTo>
                              <a:lnTo>
                                <a:pt x="5754" y="91"/>
                              </a:lnTo>
                              <a:lnTo>
                                <a:pt x="5759" y="89"/>
                              </a:lnTo>
                              <a:lnTo>
                                <a:pt x="5765" y="87"/>
                              </a:lnTo>
                              <a:lnTo>
                                <a:pt x="5770" y="87"/>
                              </a:lnTo>
                              <a:close/>
                              <a:moveTo>
                                <a:pt x="5949" y="66"/>
                              </a:moveTo>
                              <a:lnTo>
                                <a:pt x="5940" y="66"/>
                              </a:lnTo>
                              <a:lnTo>
                                <a:pt x="5932" y="68"/>
                              </a:lnTo>
                              <a:lnTo>
                                <a:pt x="5925" y="70"/>
                              </a:lnTo>
                              <a:lnTo>
                                <a:pt x="5917" y="74"/>
                              </a:lnTo>
                              <a:lnTo>
                                <a:pt x="5911" y="79"/>
                              </a:lnTo>
                              <a:lnTo>
                                <a:pt x="5905" y="84"/>
                              </a:lnTo>
                              <a:lnTo>
                                <a:pt x="5899" y="90"/>
                              </a:lnTo>
                              <a:lnTo>
                                <a:pt x="5894" y="97"/>
                              </a:lnTo>
                              <a:lnTo>
                                <a:pt x="5889" y="105"/>
                              </a:lnTo>
                              <a:lnTo>
                                <a:pt x="5885" y="114"/>
                              </a:lnTo>
                              <a:lnTo>
                                <a:pt x="5880" y="122"/>
                              </a:lnTo>
                              <a:lnTo>
                                <a:pt x="5878" y="132"/>
                              </a:lnTo>
                              <a:lnTo>
                                <a:pt x="5875" y="142"/>
                              </a:lnTo>
                              <a:lnTo>
                                <a:pt x="5873" y="152"/>
                              </a:lnTo>
                              <a:lnTo>
                                <a:pt x="5871" y="163"/>
                              </a:lnTo>
                              <a:lnTo>
                                <a:pt x="5871" y="175"/>
                              </a:lnTo>
                              <a:lnTo>
                                <a:pt x="5871" y="186"/>
                              </a:lnTo>
                              <a:lnTo>
                                <a:pt x="5873" y="197"/>
                              </a:lnTo>
                              <a:lnTo>
                                <a:pt x="5874" y="207"/>
                              </a:lnTo>
                              <a:lnTo>
                                <a:pt x="5876" y="217"/>
                              </a:lnTo>
                              <a:lnTo>
                                <a:pt x="5879" y="227"/>
                              </a:lnTo>
                              <a:lnTo>
                                <a:pt x="5883" y="236"/>
                              </a:lnTo>
                              <a:lnTo>
                                <a:pt x="5888" y="244"/>
                              </a:lnTo>
                              <a:lnTo>
                                <a:pt x="5891" y="252"/>
                              </a:lnTo>
                              <a:lnTo>
                                <a:pt x="5898" y="259"/>
                              </a:lnTo>
                              <a:lnTo>
                                <a:pt x="5904" y="267"/>
                              </a:lnTo>
                              <a:lnTo>
                                <a:pt x="5910" y="272"/>
                              </a:lnTo>
                              <a:lnTo>
                                <a:pt x="5917" y="277"/>
                              </a:lnTo>
                              <a:lnTo>
                                <a:pt x="5925" y="281"/>
                              </a:lnTo>
                              <a:lnTo>
                                <a:pt x="5932" y="284"/>
                              </a:lnTo>
                              <a:lnTo>
                                <a:pt x="5940" y="286"/>
                              </a:lnTo>
                              <a:lnTo>
                                <a:pt x="5949" y="287"/>
                              </a:lnTo>
                              <a:lnTo>
                                <a:pt x="5956" y="286"/>
                              </a:lnTo>
                              <a:lnTo>
                                <a:pt x="5964" y="284"/>
                              </a:lnTo>
                              <a:lnTo>
                                <a:pt x="5971" y="281"/>
                              </a:lnTo>
                              <a:lnTo>
                                <a:pt x="5978" y="277"/>
                              </a:lnTo>
                              <a:lnTo>
                                <a:pt x="5985" y="273"/>
                              </a:lnTo>
                              <a:lnTo>
                                <a:pt x="5992" y="267"/>
                              </a:lnTo>
                              <a:lnTo>
                                <a:pt x="5998" y="261"/>
                              </a:lnTo>
                              <a:lnTo>
                                <a:pt x="6003" y="253"/>
                              </a:lnTo>
                              <a:lnTo>
                                <a:pt x="6008" y="246"/>
                              </a:lnTo>
                              <a:lnTo>
                                <a:pt x="6012" y="237"/>
                              </a:lnTo>
                              <a:lnTo>
                                <a:pt x="6016" y="228"/>
                              </a:lnTo>
                              <a:lnTo>
                                <a:pt x="6020" y="218"/>
                              </a:lnTo>
                              <a:lnTo>
                                <a:pt x="6021" y="208"/>
                              </a:lnTo>
                              <a:lnTo>
                                <a:pt x="6023" y="197"/>
                              </a:lnTo>
                              <a:lnTo>
                                <a:pt x="6025" y="187"/>
                              </a:lnTo>
                              <a:lnTo>
                                <a:pt x="6025" y="176"/>
                              </a:lnTo>
                              <a:lnTo>
                                <a:pt x="6025" y="163"/>
                              </a:lnTo>
                              <a:lnTo>
                                <a:pt x="6023" y="152"/>
                              </a:lnTo>
                              <a:lnTo>
                                <a:pt x="6021" y="142"/>
                              </a:lnTo>
                              <a:lnTo>
                                <a:pt x="6018" y="132"/>
                              </a:lnTo>
                              <a:lnTo>
                                <a:pt x="6016" y="122"/>
                              </a:lnTo>
                              <a:lnTo>
                                <a:pt x="6012" y="114"/>
                              </a:lnTo>
                              <a:lnTo>
                                <a:pt x="6007" y="105"/>
                              </a:lnTo>
                              <a:lnTo>
                                <a:pt x="6002" y="97"/>
                              </a:lnTo>
                              <a:lnTo>
                                <a:pt x="5997" y="90"/>
                              </a:lnTo>
                              <a:lnTo>
                                <a:pt x="5991" y="84"/>
                              </a:lnTo>
                              <a:lnTo>
                                <a:pt x="5985" y="79"/>
                              </a:lnTo>
                              <a:lnTo>
                                <a:pt x="5978" y="74"/>
                              </a:lnTo>
                              <a:lnTo>
                                <a:pt x="5971" y="70"/>
                              </a:lnTo>
                              <a:lnTo>
                                <a:pt x="5964" y="68"/>
                              </a:lnTo>
                              <a:lnTo>
                                <a:pt x="5956" y="66"/>
                              </a:lnTo>
                              <a:lnTo>
                                <a:pt x="5949" y="66"/>
                              </a:lnTo>
                              <a:close/>
                              <a:moveTo>
                                <a:pt x="5947" y="87"/>
                              </a:moveTo>
                              <a:lnTo>
                                <a:pt x="5954" y="87"/>
                              </a:lnTo>
                              <a:lnTo>
                                <a:pt x="5959" y="89"/>
                              </a:lnTo>
                              <a:lnTo>
                                <a:pt x="5964" y="91"/>
                              </a:lnTo>
                              <a:lnTo>
                                <a:pt x="5969" y="94"/>
                              </a:lnTo>
                              <a:lnTo>
                                <a:pt x="5974" y="97"/>
                              </a:lnTo>
                              <a:lnTo>
                                <a:pt x="5978" y="102"/>
                              </a:lnTo>
                              <a:lnTo>
                                <a:pt x="5982" y="107"/>
                              </a:lnTo>
                              <a:lnTo>
                                <a:pt x="5986" y="112"/>
                              </a:lnTo>
                              <a:lnTo>
                                <a:pt x="5992" y="126"/>
                              </a:lnTo>
                              <a:lnTo>
                                <a:pt x="5997" y="141"/>
                              </a:lnTo>
                              <a:lnTo>
                                <a:pt x="6000" y="157"/>
                              </a:lnTo>
                              <a:lnTo>
                                <a:pt x="6001" y="176"/>
                              </a:lnTo>
                              <a:lnTo>
                                <a:pt x="6000" y="193"/>
                              </a:lnTo>
                              <a:lnTo>
                                <a:pt x="5997" y="211"/>
                              </a:lnTo>
                              <a:lnTo>
                                <a:pt x="5992" y="226"/>
                              </a:lnTo>
                              <a:lnTo>
                                <a:pt x="5986" y="238"/>
                              </a:lnTo>
                              <a:lnTo>
                                <a:pt x="5982" y="244"/>
                              </a:lnTo>
                              <a:lnTo>
                                <a:pt x="5977" y="249"/>
                              </a:lnTo>
                              <a:lnTo>
                                <a:pt x="5974" y="253"/>
                              </a:lnTo>
                              <a:lnTo>
                                <a:pt x="5969" y="257"/>
                              </a:lnTo>
                              <a:lnTo>
                                <a:pt x="5964" y="261"/>
                              </a:lnTo>
                              <a:lnTo>
                                <a:pt x="5959" y="262"/>
                              </a:lnTo>
                              <a:lnTo>
                                <a:pt x="5954" y="263"/>
                              </a:lnTo>
                              <a:lnTo>
                                <a:pt x="5949" y="264"/>
                              </a:lnTo>
                              <a:lnTo>
                                <a:pt x="5942" y="264"/>
                              </a:lnTo>
                              <a:lnTo>
                                <a:pt x="5937" y="262"/>
                              </a:lnTo>
                              <a:lnTo>
                                <a:pt x="5932" y="261"/>
                              </a:lnTo>
                              <a:lnTo>
                                <a:pt x="5927" y="258"/>
                              </a:lnTo>
                              <a:lnTo>
                                <a:pt x="5922" y="254"/>
                              </a:lnTo>
                              <a:lnTo>
                                <a:pt x="5917" y="249"/>
                              </a:lnTo>
                              <a:lnTo>
                                <a:pt x="5914" y="244"/>
                              </a:lnTo>
                              <a:lnTo>
                                <a:pt x="5910" y="239"/>
                              </a:lnTo>
                              <a:lnTo>
                                <a:pt x="5904" y="226"/>
                              </a:lnTo>
                              <a:lnTo>
                                <a:pt x="5899" y="211"/>
                              </a:lnTo>
                              <a:lnTo>
                                <a:pt x="5896" y="193"/>
                              </a:lnTo>
                              <a:lnTo>
                                <a:pt x="5895" y="176"/>
                              </a:lnTo>
                              <a:lnTo>
                                <a:pt x="5896" y="157"/>
                              </a:lnTo>
                              <a:lnTo>
                                <a:pt x="5899" y="141"/>
                              </a:lnTo>
                              <a:lnTo>
                                <a:pt x="5904" y="126"/>
                              </a:lnTo>
                              <a:lnTo>
                                <a:pt x="5910" y="112"/>
                              </a:lnTo>
                              <a:lnTo>
                                <a:pt x="5914" y="107"/>
                              </a:lnTo>
                              <a:lnTo>
                                <a:pt x="5917" y="102"/>
                              </a:lnTo>
                              <a:lnTo>
                                <a:pt x="5922" y="97"/>
                              </a:lnTo>
                              <a:lnTo>
                                <a:pt x="5927" y="94"/>
                              </a:lnTo>
                              <a:lnTo>
                                <a:pt x="5932" y="91"/>
                              </a:lnTo>
                              <a:lnTo>
                                <a:pt x="5937" y="89"/>
                              </a:lnTo>
                              <a:lnTo>
                                <a:pt x="5942" y="87"/>
                              </a:lnTo>
                              <a:lnTo>
                                <a:pt x="5947" y="87"/>
                              </a:lnTo>
                              <a:close/>
                              <a:moveTo>
                                <a:pt x="6174" y="171"/>
                              </a:moveTo>
                              <a:lnTo>
                                <a:pt x="6167" y="176"/>
                              </a:lnTo>
                              <a:lnTo>
                                <a:pt x="6160" y="181"/>
                              </a:lnTo>
                              <a:lnTo>
                                <a:pt x="6154" y="186"/>
                              </a:lnTo>
                              <a:lnTo>
                                <a:pt x="6150" y="192"/>
                              </a:lnTo>
                              <a:lnTo>
                                <a:pt x="6147" y="200"/>
                              </a:lnTo>
                              <a:lnTo>
                                <a:pt x="6144" y="207"/>
                              </a:lnTo>
                              <a:lnTo>
                                <a:pt x="6143" y="215"/>
                              </a:lnTo>
                              <a:lnTo>
                                <a:pt x="6142" y="223"/>
                              </a:lnTo>
                              <a:lnTo>
                                <a:pt x="6143" y="231"/>
                              </a:lnTo>
                              <a:lnTo>
                                <a:pt x="6143" y="237"/>
                              </a:lnTo>
                              <a:lnTo>
                                <a:pt x="6145" y="243"/>
                              </a:lnTo>
                              <a:lnTo>
                                <a:pt x="6147" y="248"/>
                              </a:lnTo>
                              <a:lnTo>
                                <a:pt x="6153" y="259"/>
                              </a:lnTo>
                              <a:lnTo>
                                <a:pt x="6160" y="268"/>
                              </a:lnTo>
                              <a:lnTo>
                                <a:pt x="6170" y="276"/>
                              </a:lnTo>
                              <a:lnTo>
                                <a:pt x="6182" y="282"/>
                              </a:lnTo>
                              <a:lnTo>
                                <a:pt x="6194" y="286"/>
                              </a:lnTo>
                              <a:lnTo>
                                <a:pt x="6208" y="287"/>
                              </a:lnTo>
                              <a:lnTo>
                                <a:pt x="6220" y="286"/>
                              </a:lnTo>
                              <a:lnTo>
                                <a:pt x="6233" y="282"/>
                              </a:lnTo>
                              <a:lnTo>
                                <a:pt x="6244" y="276"/>
                              </a:lnTo>
                              <a:lnTo>
                                <a:pt x="6254" y="268"/>
                              </a:lnTo>
                              <a:lnTo>
                                <a:pt x="6261" y="259"/>
                              </a:lnTo>
                              <a:lnTo>
                                <a:pt x="6266" y="248"/>
                              </a:lnTo>
                              <a:lnTo>
                                <a:pt x="6269" y="242"/>
                              </a:lnTo>
                              <a:lnTo>
                                <a:pt x="6270" y="236"/>
                              </a:lnTo>
                              <a:lnTo>
                                <a:pt x="6271" y="229"/>
                              </a:lnTo>
                              <a:lnTo>
                                <a:pt x="6271" y="223"/>
                              </a:lnTo>
                              <a:lnTo>
                                <a:pt x="6271" y="215"/>
                              </a:lnTo>
                              <a:lnTo>
                                <a:pt x="6270" y="207"/>
                              </a:lnTo>
                              <a:lnTo>
                                <a:pt x="6266" y="200"/>
                              </a:lnTo>
                              <a:lnTo>
                                <a:pt x="6264" y="192"/>
                              </a:lnTo>
                              <a:lnTo>
                                <a:pt x="6259" y="186"/>
                              </a:lnTo>
                              <a:lnTo>
                                <a:pt x="6254" y="181"/>
                              </a:lnTo>
                              <a:lnTo>
                                <a:pt x="6248" y="176"/>
                              </a:lnTo>
                              <a:lnTo>
                                <a:pt x="6240" y="171"/>
                              </a:lnTo>
                              <a:lnTo>
                                <a:pt x="6246" y="167"/>
                              </a:lnTo>
                              <a:lnTo>
                                <a:pt x="6251" y="163"/>
                              </a:lnTo>
                              <a:lnTo>
                                <a:pt x="6256" y="157"/>
                              </a:lnTo>
                              <a:lnTo>
                                <a:pt x="6260" y="152"/>
                              </a:lnTo>
                              <a:lnTo>
                                <a:pt x="6264" y="145"/>
                              </a:lnTo>
                              <a:lnTo>
                                <a:pt x="6265" y="139"/>
                              </a:lnTo>
                              <a:lnTo>
                                <a:pt x="6268" y="131"/>
                              </a:lnTo>
                              <a:lnTo>
                                <a:pt x="6268" y="125"/>
                              </a:lnTo>
                              <a:lnTo>
                                <a:pt x="6266" y="112"/>
                              </a:lnTo>
                              <a:lnTo>
                                <a:pt x="6263" y="101"/>
                              </a:lnTo>
                              <a:lnTo>
                                <a:pt x="6258" y="91"/>
                              </a:lnTo>
                              <a:lnTo>
                                <a:pt x="6250" y="82"/>
                              </a:lnTo>
                              <a:lnTo>
                                <a:pt x="6241" y="75"/>
                              </a:lnTo>
                              <a:lnTo>
                                <a:pt x="6231" y="70"/>
                              </a:lnTo>
                              <a:lnTo>
                                <a:pt x="6220" y="66"/>
                              </a:lnTo>
                              <a:lnTo>
                                <a:pt x="6208" y="66"/>
                              </a:lnTo>
                              <a:lnTo>
                                <a:pt x="6195" y="66"/>
                              </a:lnTo>
                              <a:lnTo>
                                <a:pt x="6184" y="70"/>
                              </a:lnTo>
                              <a:lnTo>
                                <a:pt x="6174" y="75"/>
                              </a:lnTo>
                              <a:lnTo>
                                <a:pt x="6165" y="82"/>
                              </a:lnTo>
                              <a:lnTo>
                                <a:pt x="6158" y="91"/>
                              </a:lnTo>
                              <a:lnTo>
                                <a:pt x="6152" y="101"/>
                              </a:lnTo>
                              <a:lnTo>
                                <a:pt x="6149" y="112"/>
                              </a:lnTo>
                              <a:lnTo>
                                <a:pt x="6148" y="125"/>
                              </a:lnTo>
                              <a:lnTo>
                                <a:pt x="6148" y="132"/>
                              </a:lnTo>
                              <a:lnTo>
                                <a:pt x="6149" y="139"/>
                              </a:lnTo>
                              <a:lnTo>
                                <a:pt x="6152" y="146"/>
                              </a:lnTo>
                              <a:lnTo>
                                <a:pt x="6154" y="152"/>
                              </a:lnTo>
                              <a:lnTo>
                                <a:pt x="6158" y="157"/>
                              </a:lnTo>
                              <a:lnTo>
                                <a:pt x="6163" y="162"/>
                              </a:lnTo>
                              <a:lnTo>
                                <a:pt x="6168" y="167"/>
                              </a:lnTo>
                              <a:lnTo>
                                <a:pt x="6174" y="171"/>
                              </a:lnTo>
                              <a:close/>
                              <a:moveTo>
                                <a:pt x="6208" y="87"/>
                              </a:moveTo>
                              <a:lnTo>
                                <a:pt x="6215" y="89"/>
                              </a:lnTo>
                              <a:lnTo>
                                <a:pt x="6221" y="90"/>
                              </a:lnTo>
                              <a:lnTo>
                                <a:pt x="6228" y="94"/>
                              </a:lnTo>
                              <a:lnTo>
                                <a:pt x="6234" y="99"/>
                              </a:lnTo>
                              <a:lnTo>
                                <a:pt x="6239" y="104"/>
                              </a:lnTo>
                              <a:lnTo>
                                <a:pt x="6241" y="110"/>
                              </a:lnTo>
                              <a:lnTo>
                                <a:pt x="6244" y="117"/>
                              </a:lnTo>
                              <a:lnTo>
                                <a:pt x="6245" y="125"/>
                              </a:lnTo>
                              <a:lnTo>
                                <a:pt x="6244" y="132"/>
                              </a:lnTo>
                              <a:lnTo>
                                <a:pt x="6241" y="140"/>
                              </a:lnTo>
                              <a:lnTo>
                                <a:pt x="6239" y="146"/>
                              </a:lnTo>
                              <a:lnTo>
                                <a:pt x="6234" y="151"/>
                              </a:lnTo>
                              <a:lnTo>
                                <a:pt x="6228" y="156"/>
                              </a:lnTo>
                              <a:lnTo>
                                <a:pt x="6221" y="158"/>
                              </a:lnTo>
                              <a:lnTo>
                                <a:pt x="6215" y="161"/>
                              </a:lnTo>
                              <a:lnTo>
                                <a:pt x="6208" y="162"/>
                              </a:lnTo>
                              <a:lnTo>
                                <a:pt x="6200" y="161"/>
                              </a:lnTo>
                              <a:lnTo>
                                <a:pt x="6193" y="158"/>
                              </a:lnTo>
                              <a:lnTo>
                                <a:pt x="6187" y="156"/>
                              </a:lnTo>
                              <a:lnTo>
                                <a:pt x="6182" y="151"/>
                              </a:lnTo>
                              <a:lnTo>
                                <a:pt x="6177" y="145"/>
                              </a:lnTo>
                              <a:lnTo>
                                <a:pt x="6173" y="139"/>
                              </a:lnTo>
                              <a:lnTo>
                                <a:pt x="6172" y="132"/>
                              </a:lnTo>
                              <a:lnTo>
                                <a:pt x="6170" y="124"/>
                              </a:lnTo>
                              <a:lnTo>
                                <a:pt x="6172" y="117"/>
                              </a:lnTo>
                              <a:lnTo>
                                <a:pt x="6173" y="110"/>
                              </a:lnTo>
                              <a:lnTo>
                                <a:pt x="6177" y="104"/>
                              </a:lnTo>
                              <a:lnTo>
                                <a:pt x="6182" y="99"/>
                              </a:lnTo>
                              <a:lnTo>
                                <a:pt x="6187" y="94"/>
                              </a:lnTo>
                              <a:lnTo>
                                <a:pt x="6193" y="90"/>
                              </a:lnTo>
                              <a:lnTo>
                                <a:pt x="6200" y="89"/>
                              </a:lnTo>
                              <a:lnTo>
                                <a:pt x="6208" y="87"/>
                              </a:lnTo>
                              <a:close/>
                              <a:moveTo>
                                <a:pt x="6206" y="182"/>
                              </a:moveTo>
                              <a:lnTo>
                                <a:pt x="6215" y="183"/>
                              </a:lnTo>
                              <a:lnTo>
                                <a:pt x="6223" y="186"/>
                              </a:lnTo>
                              <a:lnTo>
                                <a:pt x="6230" y="190"/>
                              </a:lnTo>
                              <a:lnTo>
                                <a:pt x="6236" y="195"/>
                              </a:lnTo>
                              <a:lnTo>
                                <a:pt x="6241" y="200"/>
                              </a:lnTo>
                              <a:lnTo>
                                <a:pt x="6245" y="207"/>
                              </a:lnTo>
                              <a:lnTo>
                                <a:pt x="6248" y="215"/>
                              </a:lnTo>
                              <a:lnTo>
                                <a:pt x="6249" y="223"/>
                              </a:lnTo>
                              <a:lnTo>
                                <a:pt x="6248" y="232"/>
                              </a:lnTo>
                              <a:lnTo>
                                <a:pt x="6245" y="239"/>
                              </a:lnTo>
                              <a:lnTo>
                                <a:pt x="6241" y="246"/>
                              </a:lnTo>
                              <a:lnTo>
                                <a:pt x="6236" y="252"/>
                              </a:lnTo>
                              <a:lnTo>
                                <a:pt x="6230" y="257"/>
                              </a:lnTo>
                              <a:lnTo>
                                <a:pt x="6223" y="261"/>
                              </a:lnTo>
                              <a:lnTo>
                                <a:pt x="6215" y="263"/>
                              </a:lnTo>
                              <a:lnTo>
                                <a:pt x="6206" y="264"/>
                              </a:lnTo>
                              <a:lnTo>
                                <a:pt x="6199" y="263"/>
                              </a:lnTo>
                              <a:lnTo>
                                <a:pt x="6190" y="261"/>
                              </a:lnTo>
                              <a:lnTo>
                                <a:pt x="6184" y="257"/>
                              </a:lnTo>
                              <a:lnTo>
                                <a:pt x="6178" y="252"/>
                              </a:lnTo>
                              <a:lnTo>
                                <a:pt x="6173" y="246"/>
                              </a:lnTo>
                              <a:lnTo>
                                <a:pt x="6169" y="239"/>
                              </a:lnTo>
                              <a:lnTo>
                                <a:pt x="6167" y="231"/>
                              </a:lnTo>
                              <a:lnTo>
                                <a:pt x="6165" y="222"/>
                              </a:lnTo>
                              <a:lnTo>
                                <a:pt x="6167" y="215"/>
                              </a:lnTo>
                              <a:lnTo>
                                <a:pt x="6169" y="207"/>
                              </a:lnTo>
                              <a:lnTo>
                                <a:pt x="6173" y="200"/>
                              </a:lnTo>
                              <a:lnTo>
                                <a:pt x="6178" y="195"/>
                              </a:lnTo>
                              <a:lnTo>
                                <a:pt x="6184" y="190"/>
                              </a:lnTo>
                              <a:lnTo>
                                <a:pt x="6190" y="186"/>
                              </a:lnTo>
                              <a:lnTo>
                                <a:pt x="6199" y="183"/>
                              </a:lnTo>
                              <a:lnTo>
                                <a:pt x="6206" y="182"/>
                              </a:lnTo>
                              <a:close/>
                              <a:moveTo>
                                <a:pt x="6356" y="261"/>
                              </a:moveTo>
                              <a:lnTo>
                                <a:pt x="6400" y="211"/>
                              </a:lnTo>
                              <a:lnTo>
                                <a:pt x="6413" y="196"/>
                              </a:lnTo>
                              <a:lnTo>
                                <a:pt x="6423" y="183"/>
                              </a:lnTo>
                              <a:lnTo>
                                <a:pt x="6431" y="172"/>
                              </a:lnTo>
                              <a:lnTo>
                                <a:pt x="6437" y="162"/>
                              </a:lnTo>
                              <a:lnTo>
                                <a:pt x="6442" y="153"/>
                              </a:lnTo>
                              <a:lnTo>
                                <a:pt x="6444" y="146"/>
                              </a:lnTo>
                              <a:lnTo>
                                <a:pt x="6446" y="137"/>
                              </a:lnTo>
                              <a:lnTo>
                                <a:pt x="6446" y="129"/>
                              </a:lnTo>
                              <a:lnTo>
                                <a:pt x="6446" y="122"/>
                              </a:lnTo>
                              <a:lnTo>
                                <a:pt x="6444" y="116"/>
                              </a:lnTo>
                              <a:lnTo>
                                <a:pt x="6443" y="110"/>
                              </a:lnTo>
                              <a:lnTo>
                                <a:pt x="6441" y="104"/>
                              </a:lnTo>
                              <a:lnTo>
                                <a:pt x="6434" y="94"/>
                              </a:lnTo>
                              <a:lnTo>
                                <a:pt x="6427" y="84"/>
                              </a:lnTo>
                              <a:lnTo>
                                <a:pt x="6417" y="76"/>
                              </a:lnTo>
                              <a:lnTo>
                                <a:pt x="6406" y="71"/>
                              </a:lnTo>
                              <a:lnTo>
                                <a:pt x="6400" y="69"/>
                              </a:lnTo>
                              <a:lnTo>
                                <a:pt x="6393" y="68"/>
                              </a:lnTo>
                              <a:lnTo>
                                <a:pt x="6387" y="66"/>
                              </a:lnTo>
                              <a:lnTo>
                                <a:pt x="6380" y="66"/>
                              </a:lnTo>
                              <a:lnTo>
                                <a:pt x="6371" y="66"/>
                              </a:lnTo>
                              <a:lnTo>
                                <a:pt x="6363" y="68"/>
                              </a:lnTo>
                              <a:lnTo>
                                <a:pt x="6355" y="70"/>
                              </a:lnTo>
                              <a:lnTo>
                                <a:pt x="6347" y="74"/>
                              </a:lnTo>
                              <a:lnTo>
                                <a:pt x="6341" y="77"/>
                              </a:lnTo>
                              <a:lnTo>
                                <a:pt x="6335" y="82"/>
                              </a:lnTo>
                              <a:lnTo>
                                <a:pt x="6329" y="89"/>
                              </a:lnTo>
                              <a:lnTo>
                                <a:pt x="6324" y="95"/>
                              </a:lnTo>
                              <a:lnTo>
                                <a:pt x="6320" y="102"/>
                              </a:lnTo>
                              <a:lnTo>
                                <a:pt x="6317" y="110"/>
                              </a:lnTo>
                              <a:lnTo>
                                <a:pt x="6315" y="120"/>
                              </a:lnTo>
                              <a:lnTo>
                                <a:pt x="6314" y="131"/>
                              </a:lnTo>
                              <a:lnTo>
                                <a:pt x="6337" y="131"/>
                              </a:lnTo>
                              <a:lnTo>
                                <a:pt x="6339" y="124"/>
                              </a:lnTo>
                              <a:lnTo>
                                <a:pt x="6340" y="116"/>
                              </a:lnTo>
                              <a:lnTo>
                                <a:pt x="6341" y="111"/>
                              </a:lnTo>
                              <a:lnTo>
                                <a:pt x="6345" y="106"/>
                              </a:lnTo>
                              <a:lnTo>
                                <a:pt x="6347" y="102"/>
                              </a:lnTo>
                              <a:lnTo>
                                <a:pt x="6351" y="99"/>
                              </a:lnTo>
                              <a:lnTo>
                                <a:pt x="6355" y="95"/>
                              </a:lnTo>
                              <a:lnTo>
                                <a:pt x="6360" y="92"/>
                              </a:lnTo>
                              <a:lnTo>
                                <a:pt x="6363" y="90"/>
                              </a:lnTo>
                              <a:lnTo>
                                <a:pt x="6370" y="89"/>
                              </a:lnTo>
                              <a:lnTo>
                                <a:pt x="6375" y="87"/>
                              </a:lnTo>
                              <a:lnTo>
                                <a:pt x="6380" y="87"/>
                              </a:lnTo>
                              <a:lnTo>
                                <a:pt x="6388" y="89"/>
                              </a:lnTo>
                              <a:lnTo>
                                <a:pt x="6397" y="91"/>
                              </a:lnTo>
                              <a:lnTo>
                                <a:pt x="6405" y="95"/>
                              </a:lnTo>
                              <a:lnTo>
                                <a:pt x="6411" y="100"/>
                              </a:lnTo>
                              <a:lnTo>
                                <a:pt x="6416" y="105"/>
                              </a:lnTo>
                              <a:lnTo>
                                <a:pt x="6420" y="112"/>
                              </a:lnTo>
                              <a:lnTo>
                                <a:pt x="6422" y="120"/>
                              </a:lnTo>
                              <a:lnTo>
                                <a:pt x="6423" y="129"/>
                              </a:lnTo>
                              <a:lnTo>
                                <a:pt x="6422" y="135"/>
                              </a:lnTo>
                              <a:lnTo>
                                <a:pt x="6421" y="141"/>
                              </a:lnTo>
                              <a:lnTo>
                                <a:pt x="6418" y="147"/>
                              </a:lnTo>
                              <a:lnTo>
                                <a:pt x="6415" y="155"/>
                              </a:lnTo>
                              <a:lnTo>
                                <a:pt x="6403" y="171"/>
                              </a:lnTo>
                              <a:lnTo>
                                <a:pt x="6386" y="192"/>
                              </a:lnTo>
                              <a:lnTo>
                                <a:pt x="6309" y="283"/>
                              </a:lnTo>
                              <a:lnTo>
                                <a:pt x="6446" y="283"/>
                              </a:lnTo>
                              <a:lnTo>
                                <a:pt x="6446" y="261"/>
                              </a:lnTo>
                              <a:lnTo>
                                <a:pt x="6356" y="261"/>
                              </a:lnTo>
                              <a:close/>
                              <a:moveTo>
                                <a:pt x="6681" y="190"/>
                              </a:moveTo>
                              <a:lnTo>
                                <a:pt x="6702" y="190"/>
                              </a:lnTo>
                              <a:lnTo>
                                <a:pt x="6717" y="188"/>
                              </a:lnTo>
                              <a:lnTo>
                                <a:pt x="6731" y="185"/>
                              </a:lnTo>
                              <a:lnTo>
                                <a:pt x="6736" y="182"/>
                              </a:lnTo>
                              <a:lnTo>
                                <a:pt x="6742" y="180"/>
                              </a:lnTo>
                              <a:lnTo>
                                <a:pt x="6747" y="177"/>
                              </a:lnTo>
                              <a:lnTo>
                                <a:pt x="6752" y="173"/>
                              </a:lnTo>
                              <a:lnTo>
                                <a:pt x="6756" y="168"/>
                              </a:lnTo>
                              <a:lnTo>
                                <a:pt x="6760" y="165"/>
                              </a:lnTo>
                              <a:lnTo>
                                <a:pt x="6762" y="160"/>
                              </a:lnTo>
                              <a:lnTo>
                                <a:pt x="6765" y="155"/>
                              </a:lnTo>
                              <a:lnTo>
                                <a:pt x="6767" y="148"/>
                              </a:lnTo>
                              <a:lnTo>
                                <a:pt x="6768" y="142"/>
                              </a:lnTo>
                              <a:lnTo>
                                <a:pt x="6770" y="136"/>
                              </a:lnTo>
                              <a:lnTo>
                                <a:pt x="6770" y="129"/>
                              </a:lnTo>
                              <a:lnTo>
                                <a:pt x="6770" y="122"/>
                              </a:lnTo>
                              <a:lnTo>
                                <a:pt x="6768" y="116"/>
                              </a:lnTo>
                              <a:lnTo>
                                <a:pt x="6767" y="110"/>
                              </a:lnTo>
                              <a:lnTo>
                                <a:pt x="6765" y="104"/>
                              </a:lnTo>
                              <a:lnTo>
                                <a:pt x="6762" y="99"/>
                              </a:lnTo>
                              <a:lnTo>
                                <a:pt x="6758" y="92"/>
                              </a:lnTo>
                              <a:lnTo>
                                <a:pt x="6755" y="89"/>
                              </a:lnTo>
                              <a:lnTo>
                                <a:pt x="6750" y="84"/>
                              </a:lnTo>
                              <a:lnTo>
                                <a:pt x="6745" y="80"/>
                              </a:lnTo>
                              <a:lnTo>
                                <a:pt x="6740" y="77"/>
                              </a:lnTo>
                              <a:lnTo>
                                <a:pt x="6735" y="75"/>
                              </a:lnTo>
                              <a:lnTo>
                                <a:pt x="6729" y="73"/>
                              </a:lnTo>
                              <a:lnTo>
                                <a:pt x="6714" y="70"/>
                              </a:lnTo>
                              <a:lnTo>
                                <a:pt x="6696" y="69"/>
                              </a:lnTo>
                              <a:lnTo>
                                <a:pt x="6657" y="69"/>
                              </a:lnTo>
                              <a:lnTo>
                                <a:pt x="6657" y="283"/>
                              </a:lnTo>
                              <a:lnTo>
                                <a:pt x="6681" y="283"/>
                              </a:lnTo>
                              <a:lnTo>
                                <a:pt x="6681" y="190"/>
                              </a:lnTo>
                              <a:close/>
                              <a:moveTo>
                                <a:pt x="6681" y="167"/>
                              </a:moveTo>
                              <a:lnTo>
                                <a:pt x="6681" y="91"/>
                              </a:lnTo>
                              <a:lnTo>
                                <a:pt x="6699" y="91"/>
                              </a:lnTo>
                              <a:lnTo>
                                <a:pt x="6711" y="91"/>
                              </a:lnTo>
                              <a:lnTo>
                                <a:pt x="6720" y="94"/>
                              </a:lnTo>
                              <a:lnTo>
                                <a:pt x="6729" y="96"/>
                              </a:lnTo>
                              <a:lnTo>
                                <a:pt x="6735" y="101"/>
                              </a:lnTo>
                              <a:lnTo>
                                <a:pt x="6740" y="106"/>
                              </a:lnTo>
                              <a:lnTo>
                                <a:pt x="6743" y="112"/>
                              </a:lnTo>
                              <a:lnTo>
                                <a:pt x="6746" y="121"/>
                              </a:lnTo>
                              <a:lnTo>
                                <a:pt x="6746" y="129"/>
                              </a:lnTo>
                              <a:lnTo>
                                <a:pt x="6746" y="137"/>
                              </a:lnTo>
                              <a:lnTo>
                                <a:pt x="6743" y="145"/>
                              </a:lnTo>
                              <a:lnTo>
                                <a:pt x="6740" y="152"/>
                              </a:lnTo>
                              <a:lnTo>
                                <a:pt x="6735" y="157"/>
                              </a:lnTo>
                              <a:lnTo>
                                <a:pt x="6727" y="162"/>
                              </a:lnTo>
                              <a:lnTo>
                                <a:pt x="6720" y="165"/>
                              </a:lnTo>
                              <a:lnTo>
                                <a:pt x="6711" y="167"/>
                              </a:lnTo>
                              <a:lnTo>
                                <a:pt x="6700" y="167"/>
                              </a:lnTo>
                              <a:lnTo>
                                <a:pt x="6681" y="167"/>
                              </a:lnTo>
                              <a:close/>
                              <a:moveTo>
                                <a:pt x="6795" y="150"/>
                              </a:moveTo>
                              <a:lnTo>
                                <a:pt x="6795" y="283"/>
                              </a:lnTo>
                              <a:lnTo>
                                <a:pt x="6817" y="283"/>
                              </a:lnTo>
                              <a:lnTo>
                                <a:pt x="6817" y="212"/>
                              </a:lnTo>
                              <a:lnTo>
                                <a:pt x="6817" y="202"/>
                              </a:lnTo>
                              <a:lnTo>
                                <a:pt x="6818" y="193"/>
                              </a:lnTo>
                              <a:lnTo>
                                <a:pt x="6819" y="186"/>
                              </a:lnTo>
                              <a:lnTo>
                                <a:pt x="6822" y="181"/>
                              </a:lnTo>
                              <a:lnTo>
                                <a:pt x="6826" y="176"/>
                              </a:lnTo>
                              <a:lnTo>
                                <a:pt x="6831" y="172"/>
                              </a:lnTo>
                              <a:lnTo>
                                <a:pt x="6837" y="170"/>
                              </a:lnTo>
                              <a:lnTo>
                                <a:pt x="6843" y="168"/>
                              </a:lnTo>
                              <a:lnTo>
                                <a:pt x="6849" y="170"/>
                              </a:lnTo>
                              <a:lnTo>
                                <a:pt x="6857" y="172"/>
                              </a:lnTo>
                              <a:lnTo>
                                <a:pt x="6868" y="152"/>
                              </a:lnTo>
                              <a:lnTo>
                                <a:pt x="6862" y="150"/>
                              </a:lnTo>
                              <a:lnTo>
                                <a:pt x="6857" y="147"/>
                              </a:lnTo>
                              <a:lnTo>
                                <a:pt x="6852" y="147"/>
                              </a:lnTo>
                              <a:lnTo>
                                <a:pt x="6847" y="146"/>
                              </a:lnTo>
                              <a:lnTo>
                                <a:pt x="6839" y="147"/>
                              </a:lnTo>
                              <a:lnTo>
                                <a:pt x="6832" y="150"/>
                              </a:lnTo>
                              <a:lnTo>
                                <a:pt x="6826" y="156"/>
                              </a:lnTo>
                              <a:lnTo>
                                <a:pt x="6817" y="165"/>
                              </a:lnTo>
                              <a:lnTo>
                                <a:pt x="6817" y="150"/>
                              </a:lnTo>
                              <a:lnTo>
                                <a:pt x="6795" y="150"/>
                              </a:lnTo>
                              <a:close/>
                              <a:moveTo>
                                <a:pt x="6983" y="150"/>
                              </a:moveTo>
                              <a:lnTo>
                                <a:pt x="6983" y="168"/>
                              </a:lnTo>
                              <a:lnTo>
                                <a:pt x="6978" y="163"/>
                              </a:lnTo>
                              <a:lnTo>
                                <a:pt x="6973" y="158"/>
                              </a:lnTo>
                              <a:lnTo>
                                <a:pt x="6968" y="155"/>
                              </a:lnTo>
                              <a:lnTo>
                                <a:pt x="6961" y="152"/>
                              </a:lnTo>
                              <a:lnTo>
                                <a:pt x="6955" y="150"/>
                              </a:lnTo>
                              <a:lnTo>
                                <a:pt x="6949" y="147"/>
                              </a:lnTo>
                              <a:lnTo>
                                <a:pt x="6943" y="147"/>
                              </a:lnTo>
                              <a:lnTo>
                                <a:pt x="6937" y="146"/>
                              </a:lnTo>
                              <a:lnTo>
                                <a:pt x="6929" y="147"/>
                              </a:lnTo>
                              <a:lnTo>
                                <a:pt x="6923" y="147"/>
                              </a:lnTo>
                              <a:lnTo>
                                <a:pt x="6917" y="150"/>
                              </a:lnTo>
                              <a:lnTo>
                                <a:pt x="6910" y="152"/>
                              </a:lnTo>
                              <a:lnTo>
                                <a:pt x="6905" y="155"/>
                              </a:lnTo>
                              <a:lnTo>
                                <a:pt x="6900" y="158"/>
                              </a:lnTo>
                              <a:lnTo>
                                <a:pt x="6895" y="162"/>
                              </a:lnTo>
                              <a:lnTo>
                                <a:pt x="6890" y="166"/>
                              </a:lnTo>
                              <a:lnTo>
                                <a:pt x="6887" y="171"/>
                              </a:lnTo>
                              <a:lnTo>
                                <a:pt x="6883" y="176"/>
                              </a:lnTo>
                              <a:lnTo>
                                <a:pt x="6881" y="182"/>
                              </a:lnTo>
                              <a:lnTo>
                                <a:pt x="6878" y="188"/>
                              </a:lnTo>
                              <a:lnTo>
                                <a:pt x="6874" y="201"/>
                              </a:lnTo>
                              <a:lnTo>
                                <a:pt x="6873" y="216"/>
                              </a:lnTo>
                              <a:lnTo>
                                <a:pt x="6873" y="223"/>
                              </a:lnTo>
                              <a:lnTo>
                                <a:pt x="6874" y="231"/>
                              </a:lnTo>
                              <a:lnTo>
                                <a:pt x="6876" y="237"/>
                              </a:lnTo>
                              <a:lnTo>
                                <a:pt x="6878" y="244"/>
                              </a:lnTo>
                              <a:lnTo>
                                <a:pt x="6881" y="251"/>
                              </a:lnTo>
                              <a:lnTo>
                                <a:pt x="6883" y="256"/>
                              </a:lnTo>
                              <a:lnTo>
                                <a:pt x="6887" y="262"/>
                              </a:lnTo>
                              <a:lnTo>
                                <a:pt x="6890" y="267"/>
                              </a:lnTo>
                              <a:lnTo>
                                <a:pt x="6895" y="271"/>
                              </a:lnTo>
                              <a:lnTo>
                                <a:pt x="6900" y="276"/>
                              </a:lnTo>
                              <a:lnTo>
                                <a:pt x="6905" y="278"/>
                              </a:lnTo>
                              <a:lnTo>
                                <a:pt x="6912" y="282"/>
                              </a:lnTo>
                              <a:lnTo>
                                <a:pt x="6917" y="283"/>
                              </a:lnTo>
                              <a:lnTo>
                                <a:pt x="6923" y="286"/>
                              </a:lnTo>
                              <a:lnTo>
                                <a:pt x="6930" y="287"/>
                              </a:lnTo>
                              <a:lnTo>
                                <a:pt x="6937" y="287"/>
                              </a:lnTo>
                              <a:lnTo>
                                <a:pt x="6944" y="287"/>
                              </a:lnTo>
                              <a:lnTo>
                                <a:pt x="6950" y="286"/>
                              </a:lnTo>
                              <a:lnTo>
                                <a:pt x="6957" y="283"/>
                              </a:lnTo>
                              <a:lnTo>
                                <a:pt x="6961" y="281"/>
                              </a:lnTo>
                              <a:lnTo>
                                <a:pt x="6968" y="278"/>
                              </a:lnTo>
                              <a:lnTo>
                                <a:pt x="6973" y="274"/>
                              </a:lnTo>
                              <a:lnTo>
                                <a:pt x="6978" y="269"/>
                              </a:lnTo>
                              <a:lnTo>
                                <a:pt x="6983" y="264"/>
                              </a:lnTo>
                              <a:lnTo>
                                <a:pt x="6983" y="283"/>
                              </a:lnTo>
                              <a:lnTo>
                                <a:pt x="7005" y="283"/>
                              </a:lnTo>
                              <a:lnTo>
                                <a:pt x="7005" y="150"/>
                              </a:lnTo>
                              <a:lnTo>
                                <a:pt x="6983" y="150"/>
                              </a:lnTo>
                              <a:close/>
                              <a:moveTo>
                                <a:pt x="6940" y="167"/>
                              </a:moveTo>
                              <a:lnTo>
                                <a:pt x="6949" y="168"/>
                              </a:lnTo>
                              <a:lnTo>
                                <a:pt x="6958" y="171"/>
                              </a:lnTo>
                              <a:lnTo>
                                <a:pt x="6965" y="175"/>
                              </a:lnTo>
                              <a:lnTo>
                                <a:pt x="6971" y="181"/>
                              </a:lnTo>
                              <a:lnTo>
                                <a:pt x="6976" y="188"/>
                              </a:lnTo>
                              <a:lnTo>
                                <a:pt x="6981" y="196"/>
                              </a:lnTo>
                              <a:lnTo>
                                <a:pt x="6984" y="206"/>
                              </a:lnTo>
                              <a:lnTo>
                                <a:pt x="6984" y="216"/>
                              </a:lnTo>
                              <a:lnTo>
                                <a:pt x="6984" y="227"/>
                              </a:lnTo>
                              <a:lnTo>
                                <a:pt x="6981" y="236"/>
                              </a:lnTo>
                              <a:lnTo>
                                <a:pt x="6976" y="244"/>
                              </a:lnTo>
                              <a:lnTo>
                                <a:pt x="6971" y="252"/>
                              </a:lnTo>
                              <a:lnTo>
                                <a:pt x="6965" y="258"/>
                              </a:lnTo>
                              <a:lnTo>
                                <a:pt x="6958" y="262"/>
                              </a:lnTo>
                              <a:lnTo>
                                <a:pt x="6949" y="264"/>
                              </a:lnTo>
                              <a:lnTo>
                                <a:pt x="6939" y="266"/>
                              </a:lnTo>
                              <a:lnTo>
                                <a:pt x="6930" y="264"/>
                              </a:lnTo>
                              <a:lnTo>
                                <a:pt x="6922" y="262"/>
                              </a:lnTo>
                              <a:lnTo>
                                <a:pt x="6914" y="258"/>
                              </a:lnTo>
                              <a:lnTo>
                                <a:pt x="6908" y="252"/>
                              </a:lnTo>
                              <a:lnTo>
                                <a:pt x="6903" y="244"/>
                              </a:lnTo>
                              <a:lnTo>
                                <a:pt x="6899" y="236"/>
                              </a:lnTo>
                              <a:lnTo>
                                <a:pt x="6897" y="226"/>
                              </a:lnTo>
                              <a:lnTo>
                                <a:pt x="6895" y="216"/>
                              </a:lnTo>
                              <a:lnTo>
                                <a:pt x="6897" y="206"/>
                              </a:lnTo>
                              <a:lnTo>
                                <a:pt x="6899" y="196"/>
                              </a:lnTo>
                              <a:lnTo>
                                <a:pt x="6903" y="188"/>
                              </a:lnTo>
                              <a:lnTo>
                                <a:pt x="6909" y="181"/>
                              </a:lnTo>
                              <a:lnTo>
                                <a:pt x="6915" y="176"/>
                              </a:lnTo>
                              <a:lnTo>
                                <a:pt x="6923" y="171"/>
                              </a:lnTo>
                              <a:lnTo>
                                <a:pt x="6930" y="168"/>
                              </a:lnTo>
                              <a:lnTo>
                                <a:pt x="6940" y="167"/>
                              </a:lnTo>
                              <a:close/>
                              <a:moveTo>
                                <a:pt x="7046" y="49"/>
                              </a:moveTo>
                              <a:lnTo>
                                <a:pt x="7046" y="283"/>
                              </a:lnTo>
                              <a:lnTo>
                                <a:pt x="7069" y="283"/>
                              </a:lnTo>
                              <a:lnTo>
                                <a:pt x="7069" y="216"/>
                              </a:lnTo>
                              <a:lnTo>
                                <a:pt x="7069" y="206"/>
                              </a:lnTo>
                              <a:lnTo>
                                <a:pt x="7070" y="197"/>
                              </a:lnTo>
                              <a:lnTo>
                                <a:pt x="7071" y="190"/>
                              </a:lnTo>
                              <a:lnTo>
                                <a:pt x="7074" y="183"/>
                              </a:lnTo>
                              <a:lnTo>
                                <a:pt x="7079" y="177"/>
                              </a:lnTo>
                              <a:lnTo>
                                <a:pt x="7085" y="172"/>
                              </a:lnTo>
                              <a:lnTo>
                                <a:pt x="7094" y="168"/>
                              </a:lnTo>
                              <a:lnTo>
                                <a:pt x="7102" y="167"/>
                              </a:lnTo>
                              <a:lnTo>
                                <a:pt x="7110" y="168"/>
                              </a:lnTo>
                              <a:lnTo>
                                <a:pt x="7115" y="170"/>
                              </a:lnTo>
                              <a:lnTo>
                                <a:pt x="7120" y="172"/>
                              </a:lnTo>
                              <a:lnTo>
                                <a:pt x="7123" y="176"/>
                              </a:lnTo>
                              <a:lnTo>
                                <a:pt x="7126" y="181"/>
                              </a:lnTo>
                              <a:lnTo>
                                <a:pt x="7128" y="186"/>
                              </a:lnTo>
                              <a:lnTo>
                                <a:pt x="7130" y="193"/>
                              </a:lnTo>
                              <a:lnTo>
                                <a:pt x="7130" y="202"/>
                              </a:lnTo>
                              <a:lnTo>
                                <a:pt x="7130" y="283"/>
                              </a:lnTo>
                              <a:lnTo>
                                <a:pt x="7153" y="283"/>
                              </a:lnTo>
                              <a:lnTo>
                                <a:pt x="7153" y="201"/>
                              </a:lnTo>
                              <a:lnTo>
                                <a:pt x="7152" y="188"/>
                              </a:lnTo>
                              <a:lnTo>
                                <a:pt x="7151" y="180"/>
                              </a:lnTo>
                              <a:lnTo>
                                <a:pt x="7148" y="172"/>
                              </a:lnTo>
                              <a:lnTo>
                                <a:pt x="7145" y="165"/>
                              </a:lnTo>
                              <a:lnTo>
                                <a:pt x="7142" y="161"/>
                              </a:lnTo>
                              <a:lnTo>
                                <a:pt x="7138" y="157"/>
                              </a:lnTo>
                              <a:lnTo>
                                <a:pt x="7133" y="155"/>
                              </a:lnTo>
                              <a:lnTo>
                                <a:pt x="7130" y="152"/>
                              </a:lnTo>
                              <a:lnTo>
                                <a:pt x="7125" y="150"/>
                              </a:lnTo>
                              <a:lnTo>
                                <a:pt x="7118" y="148"/>
                              </a:lnTo>
                              <a:lnTo>
                                <a:pt x="7113" y="147"/>
                              </a:lnTo>
                              <a:lnTo>
                                <a:pt x="7107" y="147"/>
                              </a:lnTo>
                              <a:lnTo>
                                <a:pt x="7096" y="147"/>
                              </a:lnTo>
                              <a:lnTo>
                                <a:pt x="7086" y="151"/>
                              </a:lnTo>
                              <a:lnTo>
                                <a:pt x="7077" y="157"/>
                              </a:lnTo>
                              <a:lnTo>
                                <a:pt x="7069" y="166"/>
                              </a:lnTo>
                              <a:lnTo>
                                <a:pt x="7069" y="49"/>
                              </a:lnTo>
                              <a:lnTo>
                                <a:pt x="7046" y="49"/>
                              </a:lnTo>
                              <a:close/>
                              <a:moveTo>
                                <a:pt x="7295" y="150"/>
                              </a:moveTo>
                              <a:lnTo>
                                <a:pt x="7295" y="168"/>
                              </a:lnTo>
                              <a:lnTo>
                                <a:pt x="7290" y="163"/>
                              </a:lnTo>
                              <a:lnTo>
                                <a:pt x="7284" y="158"/>
                              </a:lnTo>
                              <a:lnTo>
                                <a:pt x="7279" y="155"/>
                              </a:lnTo>
                              <a:lnTo>
                                <a:pt x="7274" y="152"/>
                              </a:lnTo>
                              <a:lnTo>
                                <a:pt x="7268" y="150"/>
                              </a:lnTo>
                              <a:lnTo>
                                <a:pt x="7262" y="147"/>
                              </a:lnTo>
                              <a:lnTo>
                                <a:pt x="7256" y="147"/>
                              </a:lnTo>
                              <a:lnTo>
                                <a:pt x="7248" y="146"/>
                              </a:lnTo>
                              <a:lnTo>
                                <a:pt x="7242" y="147"/>
                              </a:lnTo>
                              <a:lnTo>
                                <a:pt x="7236" y="147"/>
                              </a:lnTo>
                              <a:lnTo>
                                <a:pt x="7229" y="150"/>
                              </a:lnTo>
                              <a:lnTo>
                                <a:pt x="7223" y="152"/>
                              </a:lnTo>
                              <a:lnTo>
                                <a:pt x="7217" y="155"/>
                              </a:lnTo>
                              <a:lnTo>
                                <a:pt x="7212" y="158"/>
                              </a:lnTo>
                              <a:lnTo>
                                <a:pt x="7207" y="162"/>
                              </a:lnTo>
                              <a:lnTo>
                                <a:pt x="7203" y="166"/>
                              </a:lnTo>
                              <a:lnTo>
                                <a:pt x="7199" y="171"/>
                              </a:lnTo>
                              <a:lnTo>
                                <a:pt x="7196" y="176"/>
                              </a:lnTo>
                              <a:lnTo>
                                <a:pt x="7192" y="182"/>
                              </a:lnTo>
                              <a:lnTo>
                                <a:pt x="7189" y="188"/>
                              </a:lnTo>
                              <a:lnTo>
                                <a:pt x="7186" y="201"/>
                              </a:lnTo>
                              <a:lnTo>
                                <a:pt x="7185" y="216"/>
                              </a:lnTo>
                              <a:lnTo>
                                <a:pt x="7186" y="223"/>
                              </a:lnTo>
                              <a:lnTo>
                                <a:pt x="7186" y="231"/>
                              </a:lnTo>
                              <a:lnTo>
                                <a:pt x="7187" y="237"/>
                              </a:lnTo>
                              <a:lnTo>
                                <a:pt x="7189" y="244"/>
                              </a:lnTo>
                              <a:lnTo>
                                <a:pt x="7192" y="251"/>
                              </a:lnTo>
                              <a:lnTo>
                                <a:pt x="7196" y="256"/>
                              </a:lnTo>
                              <a:lnTo>
                                <a:pt x="7199" y="262"/>
                              </a:lnTo>
                              <a:lnTo>
                                <a:pt x="7203" y="267"/>
                              </a:lnTo>
                              <a:lnTo>
                                <a:pt x="7207" y="271"/>
                              </a:lnTo>
                              <a:lnTo>
                                <a:pt x="7212" y="276"/>
                              </a:lnTo>
                              <a:lnTo>
                                <a:pt x="7218" y="278"/>
                              </a:lnTo>
                              <a:lnTo>
                                <a:pt x="7223" y="282"/>
                              </a:lnTo>
                              <a:lnTo>
                                <a:pt x="7229" y="283"/>
                              </a:lnTo>
                              <a:lnTo>
                                <a:pt x="7236" y="286"/>
                              </a:lnTo>
                              <a:lnTo>
                                <a:pt x="7242" y="287"/>
                              </a:lnTo>
                              <a:lnTo>
                                <a:pt x="7249" y="287"/>
                              </a:lnTo>
                              <a:lnTo>
                                <a:pt x="7256" y="287"/>
                              </a:lnTo>
                              <a:lnTo>
                                <a:pt x="7262" y="286"/>
                              </a:lnTo>
                              <a:lnTo>
                                <a:pt x="7268" y="283"/>
                              </a:lnTo>
                              <a:lnTo>
                                <a:pt x="7274" y="281"/>
                              </a:lnTo>
                              <a:lnTo>
                                <a:pt x="7279" y="278"/>
                              </a:lnTo>
                              <a:lnTo>
                                <a:pt x="7285" y="274"/>
                              </a:lnTo>
                              <a:lnTo>
                                <a:pt x="7290" y="269"/>
                              </a:lnTo>
                              <a:lnTo>
                                <a:pt x="7295" y="264"/>
                              </a:lnTo>
                              <a:lnTo>
                                <a:pt x="7295" y="283"/>
                              </a:lnTo>
                              <a:lnTo>
                                <a:pt x="7318" y="283"/>
                              </a:lnTo>
                              <a:lnTo>
                                <a:pt x="7318" y="150"/>
                              </a:lnTo>
                              <a:lnTo>
                                <a:pt x="7295" y="150"/>
                              </a:lnTo>
                              <a:close/>
                              <a:moveTo>
                                <a:pt x="7252" y="167"/>
                              </a:moveTo>
                              <a:lnTo>
                                <a:pt x="7262" y="168"/>
                              </a:lnTo>
                              <a:lnTo>
                                <a:pt x="7270" y="171"/>
                              </a:lnTo>
                              <a:lnTo>
                                <a:pt x="7278" y="175"/>
                              </a:lnTo>
                              <a:lnTo>
                                <a:pt x="7284" y="181"/>
                              </a:lnTo>
                              <a:lnTo>
                                <a:pt x="7289" y="188"/>
                              </a:lnTo>
                              <a:lnTo>
                                <a:pt x="7293" y="196"/>
                              </a:lnTo>
                              <a:lnTo>
                                <a:pt x="7295" y="206"/>
                              </a:lnTo>
                              <a:lnTo>
                                <a:pt x="7297" y="216"/>
                              </a:lnTo>
                              <a:lnTo>
                                <a:pt x="7295" y="227"/>
                              </a:lnTo>
                              <a:lnTo>
                                <a:pt x="7293" y="236"/>
                              </a:lnTo>
                              <a:lnTo>
                                <a:pt x="7289" y="244"/>
                              </a:lnTo>
                              <a:lnTo>
                                <a:pt x="7284" y="252"/>
                              </a:lnTo>
                              <a:lnTo>
                                <a:pt x="7278" y="258"/>
                              </a:lnTo>
                              <a:lnTo>
                                <a:pt x="7270" y="262"/>
                              </a:lnTo>
                              <a:lnTo>
                                <a:pt x="7262" y="264"/>
                              </a:lnTo>
                              <a:lnTo>
                                <a:pt x="7252" y="266"/>
                              </a:lnTo>
                              <a:lnTo>
                                <a:pt x="7243" y="264"/>
                              </a:lnTo>
                              <a:lnTo>
                                <a:pt x="7234" y="262"/>
                              </a:lnTo>
                              <a:lnTo>
                                <a:pt x="7227" y="258"/>
                              </a:lnTo>
                              <a:lnTo>
                                <a:pt x="7221" y="252"/>
                              </a:lnTo>
                              <a:lnTo>
                                <a:pt x="7216" y="244"/>
                              </a:lnTo>
                              <a:lnTo>
                                <a:pt x="7212" y="236"/>
                              </a:lnTo>
                              <a:lnTo>
                                <a:pt x="7209" y="226"/>
                              </a:lnTo>
                              <a:lnTo>
                                <a:pt x="7208" y="216"/>
                              </a:lnTo>
                              <a:lnTo>
                                <a:pt x="7209" y="206"/>
                              </a:lnTo>
                              <a:lnTo>
                                <a:pt x="7212" y="196"/>
                              </a:lnTo>
                              <a:lnTo>
                                <a:pt x="7216" y="188"/>
                              </a:lnTo>
                              <a:lnTo>
                                <a:pt x="7221" y="181"/>
                              </a:lnTo>
                              <a:lnTo>
                                <a:pt x="7227" y="176"/>
                              </a:lnTo>
                              <a:lnTo>
                                <a:pt x="7234" y="171"/>
                              </a:lnTo>
                              <a:lnTo>
                                <a:pt x="7243" y="168"/>
                              </a:lnTo>
                              <a:lnTo>
                                <a:pt x="7252" y="167"/>
                              </a:lnTo>
                              <a:close/>
                              <a:moveTo>
                                <a:pt x="7501" y="91"/>
                              </a:moveTo>
                              <a:lnTo>
                                <a:pt x="7501" y="283"/>
                              </a:lnTo>
                              <a:lnTo>
                                <a:pt x="7525" y="283"/>
                              </a:lnTo>
                              <a:lnTo>
                                <a:pt x="7525" y="69"/>
                              </a:lnTo>
                              <a:lnTo>
                                <a:pt x="7477" y="69"/>
                              </a:lnTo>
                              <a:lnTo>
                                <a:pt x="7465" y="91"/>
                              </a:lnTo>
                              <a:lnTo>
                                <a:pt x="7501" y="91"/>
                              </a:lnTo>
                              <a:close/>
                              <a:moveTo>
                                <a:pt x="7684" y="66"/>
                              </a:moveTo>
                              <a:lnTo>
                                <a:pt x="7677" y="66"/>
                              </a:lnTo>
                              <a:lnTo>
                                <a:pt x="7668" y="68"/>
                              </a:lnTo>
                              <a:lnTo>
                                <a:pt x="7660" y="70"/>
                              </a:lnTo>
                              <a:lnTo>
                                <a:pt x="7654" y="74"/>
                              </a:lnTo>
                              <a:lnTo>
                                <a:pt x="7647" y="79"/>
                              </a:lnTo>
                              <a:lnTo>
                                <a:pt x="7640" y="84"/>
                              </a:lnTo>
                              <a:lnTo>
                                <a:pt x="7636" y="90"/>
                              </a:lnTo>
                              <a:lnTo>
                                <a:pt x="7629" y="97"/>
                              </a:lnTo>
                              <a:lnTo>
                                <a:pt x="7624" y="105"/>
                              </a:lnTo>
                              <a:lnTo>
                                <a:pt x="7621" y="114"/>
                              </a:lnTo>
                              <a:lnTo>
                                <a:pt x="7617" y="122"/>
                              </a:lnTo>
                              <a:lnTo>
                                <a:pt x="7613" y="132"/>
                              </a:lnTo>
                              <a:lnTo>
                                <a:pt x="7611" y="142"/>
                              </a:lnTo>
                              <a:lnTo>
                                <a:pt x="7609" y="152"/>
                              </a:lnTo>
                              <a:lnTo>
                                <a:pt x="7608" y="163"/>
                              </a:lnTo>
                              <a:lnTo>
                                <a:pt x="7607" y="175"/>
                              </a:lnTo>
                              <a:lnTo>
                                <a:pt x="7608" y="186"/>
                              </a:lnTo>
                              <a:lnTo>
                                <a:pt x="7608" y="197"/>
                              </a:lnTo>
                              <a:lnTo>
                                <a:pt x="7611" y="207"/>
                              </a:lnTo>
                              <a:lnTo>
                                <a:pt x="7612" y="217"/>
                              </a:lnTo>
                              <a:lnTo>
                                <a:pt x="7616" y="227"/>
                              </a:lnTo>
                              <a:lnTo>
                                <a:pt x="7619" y="236"/>
                              </a:lnTo>
                              <a:lnTo>
                                <a:pt x="7623" y="244"/>
                              </a:lnTo>
                              <a:lnTo>
                                <a:pt x="7628" y="252"/>
                              </a:lnTo>
                              <a:lnTo>
                                <a:pt x="7633" y="259"/>
                              </a:lnTo>
                              <a:lnTo>
                                <a:pt x="7639" y="267"/>
                              </a:lnTo>
                              <a:lnTo>
                                <a:pt x="7645" y="272"/>
                              </a:lnTo>
                              <a:lnTo>
                                <a:pt x="7653" y="277"/>
                              </a:lnTo>
                              <a:lnTo>
                                <a:pt x="7660" y="281"/>
                              </a:lnTo>
                              <a:lnTo>
                                <a:pt x="7668" y="284"/>
                              </a:lnTo>
                              <a:lnTo>
                                <a:pt x="7677" y="286"/>
                              </a:lnTo>
                              <a:lnTo>
                                <a:pt x="7684" y="287"/>
                              </a:lnTo>
                              <a:lnTo>
                                <a:pt x="7692" y="286"/>
                              </a:lnTo>
                              <a:lnTo>
                                <a:pt x="7699" y="284"/>
                              </a:lnTo>
                              <a:lnTo>
                                <a:pt x="7707" y="281"/>
                              </a:lnTo>
                              <a:lnTo>
                                <a:pt x="7714" y="277"/>
                              </a:lnTo>
                              <a:lnTo>
                                <a:pt x="7721" y="273"/>
                              </a:lnTo>
                              <a:lnTo>
                                <a:pt x="7728" y="267"/>
                              </a:lnTo>
                              <a:lnTo>
                                <a:pt x="7734" y="261"/>
                              </a:lnTo>
                              <a:lnTo>
                                <a:pt x="7739" y="253"/>
                              </a:lnTo>
                              <a:lnTo>
                                <a:pt x="7744" y="246"/>
                              </a:lnTo>
                              <a:lnTo>
                                <a:pt x="7748" y="237"/>
                              </a:lnTo>
                              <a:lnTo>
                                <a:pt x="7751" y="228"/>
                              </a:lnTo>
                              <a:lnTo>
                                <a:pt x="7755" y="218"/>
                              </a:lnTo>
                              <a:lnTo>
                                <a:pt x="7758" y="208"/>
                              </a:lnTo>
                              <a:lnTo>
                                <a:pt x="7759" y="197"/>
                              </a:lnTo>
                              <a:lnTo>
                                <a:pt x="7760" y="187"/>
                              </a:lnTo>
                              <a:lnTo>
                                <a:pt x="7760" y="176"/>
                              </a:lnTo>
                              <a:lnTo>
                                <a:pt x="7760" y="163"/>
                              </a:lnTo>
                              <a:lnTo>
                                <a:pt x="7759" y="152"/>
                              </a:lnTo>
                              <a:lnTo>
                                <a:pt x="7756" y="142"/>
                              </a:lnTo>
                              <a:lnTo>
                                <a:pt x="7754" y="132"/>
                              </a:lnTo>
                              <a:lnTo>
                                <a:pt x="7751" y="122"/>
                              </a:lnTo>
                              <a:lnTo>
                                <a:pt x="7748" y="114"/>
                              </a:lnTo>
                              <a:lnTo>
                                <a:pt x="7743" y="105"/>
                              </a:lnTo>
                              <a:lnTo>
                                <a:pt x="7739" y="97"/>
                              </a:lnTo>
                              <a:lnTo>
                                <a:pt x="7733" y="90"/>
                              </a:lnTo>
                              <a:lnTo>
                                <a:pt x="7728" y="84"/>
                              </a:lnTo>
                              <a:lnTo>
                                <a:pt x="7721" y="79"/>
                              </a:lnTo>
                              <a:lnTo>
                                <a:pt x="7714" y="74"/>
                              </a:lnTo>
                              <a:lnTo>
                                <a:pt x="7708" y="70"/>
                              </a:lnTo>
                              <a:lnTo>
                                <a:pt x="7700" y="68"/>
                              </a:lnTo>
                              <a:lnTo>
                                <a:pt x="7692" y="66"/>
                              </a:lnTo>
                              <a:lnTo>
                                <a:pt x="7684" y="66"/>
                              </a:lnTo>
                              <a:close/>
                              <a:moveTo>
                                <a:pt x="7684" y="87"/>
                              </a:moveTo>
                              <a:lnTo>
                                <a:pt x="7689" y="87"/>
                              </a:lnTo>
                              <a:lnTo>
                                <a:pt x="7694" y="89"/>
                              </a:lnTo>
                              <a:lnTo>
                                <a:pt x="7700" y="91"/>
                              </a:lnTo>
                              <a:lnTo>
                                <a:pt x="7705" y="94"/>
                              </a:lnTo>
                              <a:lnTo>
                                <a:pt x="7709" y="97"/>
                              </a:lnTo>
                              <a:lnTo>
                                <a:pt x="7714" y="102"/>
                              </a:lnTo>
                              <a:lnTo>
                                <a:pt x="7718" y="107"/>
                              </a:lnTo>
                              <a:lnTo>
                                <a:pt x="7721" y="112"/>
                              </a:lnTo>
                              <a:lnTo>
                                <a:pt x="7728" y="126"/>
                              </a:lnTo>
                              <a:lnTo>
                                <a:pt x="7733" y="141"/>
                              </a:lnTo>
                              <a:lnTo>
                                <a:pt x="7736" y="157"/>
                              </a:lnTo>
                              <a:lnTo>
                                <a:pt x="7736" y="176"/>
                              </a:lnTo>
                              <a:lnTo>
                                <a:pt x="7736" y="193"/>
                              </a:lnTo>
                              <a:lnTo>
                                <a:pt x="7733" y="211"/>
                              </a:lnTo>
                              <a:lnTo>
                                <a:pt x="7728" y="226"/>
                              </a:lnTo>
                              <a:lnTo>
                                <a:pt x="7721" y="238"/>
                              </a:lnTo>
                              <a:lnTo>
                                <a:pt x="7718" y="244"/>
                              </a:lnTo>
                              <a:lnTo>
                                <a:pt x="7714" y="249"/>
                              </a:lnTo>
                              <a:lnTo>
                                <a:pt x="7709" y="253"/>
                              </a:lnTo>
                              <a:lnTo>
                                <a:pt x="7705" y="257"/>
                              </a:lnTo>
                              <a:lnTo>
                                <a:pt x="7700" y="261"/>
                              </a:lnTo>
                              <a:lnTo>
                                <a:pt x="7695" y="262"/>
                              </a:lnTo>
                              <a:lnTo>
                                <a:pt x="7689" y="263"/>
                              </a:lnTo>
                              <a:lnTo>
                                <a:pt x="7684" y="264"/>
                              </a:lnTo>
                              <a:lnTo>
                                <a:pt x="7678" y="264"/>
                              </a:lnTo>
                              <a:lnTo>
                                <a:pt x="7673" y="262"/>
                              </a:lnTo>
                              <a:lnTo>
                                <a:pt x="7668" y="261"/>
                              </a:lnTo>
                              <a:lnTo>
                                <a:pt x="7663" y="258"/>
                              </a:lnTo>
                              <a:lnTo>
                                <a:pt x="7658" y="254"/>
                              </a:lnTo>
                              <a:lnTo>
                                <a:pt x="7653" y="249"/>
                              </a:lnTo>
                              <a:lnTo>
                                <a:pt x="7649" y="244"/>
                              </a:lnTo>
                              <a:lnTo>
                                <a:pt x="7645" y="239"/>
                              </a:lnTo>
                              <a:lnTo>
                                <a:pt x="7639" y="226"/>
                              </a:lnTo>
                              <a:lnTo>
                                <a:pt x="7634" y="211"/>
                              </a:lnTo>
                              <a:lnTo>
                                <a:pt x="7632" y="193"/>
                              </a:lnTo>
                              <a:lnTo>
                                <a:pt x="7631" y="176"/>
                              </a:lnTo>
                              <a:lnTo>
                                <a:pt x="7632" y="157"/>
                              </a:lnTo>
                              <a:lnTo>
                                <a:pt x="7634" y="141"/>
                              </a:lnTo>
                              <a:lnTo>
                                <a:pt x="7639" y="126"/>
                              </a:lnTo>
                              <a:lnTo>
                                <a:pt x="7645" y="112"/>
                              </a:lnTo>
                              <a:lnTo>
                                <a:pt x="7649" y="107"/>
                              </a:lnTo>
                              <a:lnTo>
                                <a:pt x="7654" y="102"/>
                              </a:lnTo>
                              <a:lnTo>
                                <a:pt x="7658" y="97"/>
                              </a:lnTo>
                              <a:lnTo>
                                <a:pt x="7663" y="94"/>
                              </a:lnTo>
                              <a:lnTo>
                                <a:pt x="7668" y="91"/>
                              </a:lnTo>
                              <a:lnTo>
                                <a:pt x="7673" y="89"/>
                              </a:lnTo>
                              <a:lnTo>
                                <a:pt x="7678" y="87"/>
                              </a:lnTo>
                              <a:lnTo>
                                <a:pt x="7684" y="87"/>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24C978" id="Group 6" o:spid="_x0000_s1026" style="position:absolute;margin-left:28.35pt;margin-top:42.55pt;width:498.35pt;height:82.35pt;z-index:251658752;mso-position-horizontal-relative:page;mso-position-vertical-relative:page" coordorigin="571,846" coordsize="9967,1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">
              <v:rect id="Rectangle 7" o:spid="_x0000_s1027" style="position:absolute;left:1219;top:896;width:676;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rect id="Rectangle 8" o:spid="_x0000_s1028" style="position:absolute;left:571;top:1126;width:132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Bd4wQAAANoAAAAPAAAAZHJzL2Rvd25yZXYueG1sRI9Bi8Iw&#10;FITvgv8hPMGbpi6y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NqMF3jBAAAA2gAAAA8AAAAA&#10;AAAAAAAAAAAABwIAAGRycy9kb3ducmV2LnhtbFBLBQYAAAAAAwADALcAAAD1AgAAAAA=&#10;" fillcolor="#0071bc" stroked="f"/>
              <v:rect id="Rectangle 9" o:spid="_x0000_s1029" style="position:absolute;left:1292;top:1356;width:603;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shape id="Freeform 10" o:spid="_x0000_s1030" style="position:absolute;left:1973;top:1306;width:600;height:207;visibility:visible;mso-wrap-style:square;v-text-anchor:top" coordsize="120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520,84;537,88;550,100;557,114;559,131;554,147;544,160;530,168;506,170;540,202;567,190;587,169;599,142;599,111;587,84;567,63;540,51;466,204;388,146;393,50;343,177;257,18;174,18;216,81;231,88;235,104;225,116;204,119;258,135;271,121;276,102;275,83;266,67;252,55;232,50;204,204;243,141;67,42;0,139;3,166;12,184;34,201;67,207;96,202;119,186;131,166;134,139;95,143;89,163;78,170;63,172;52,168;42,156;40,50" o:connectangles="0,0,0,0,0,0,0,0,0,0,0,0,0,0,0,0,0,0,0,0,0,0,0,0,0,0,0,0,0,0,0,0,0,0,0,0,0,0,0,0,0,0,0,0,0,0,0,0,0,0,0,0,0,0"/>
                <o:lock v:ext="edit" verticies="t"/>
              </v:shape>
              <v:shape id="Freeform 11" o:spid="_x0000_s1031" style="position:absolute;left:1966;top:1076;width:1319;height:208;visibility:visible;mso-wrap-style:square;v-text-anchor:top" coordsize="263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1221,204;1166,50;1072,137;1004,54;943,51;900,82;887,136;907,181;959,208;1000,157;969,169;945,161;929,137;933,107;953,89;984,88;864,50;802,50;680,59;638,46;602,54;581,82;583,116;610,138;644,153;637,171;608,170;586,198;633,208;671,193;687,160;678,126;638,107;621,93;635,80;665,90;452,84;452,204;343,204;333,177;158,204;84,49;42,48;14,68;6,103;19,128;64,147;71,165;48,174;17,158;40,207;84,202;110,176;110,135;93,117;50,99;53,84;76,81" o:connectangles="0,0,0,0,0,0,0,0,0,0,0,0,0,0,0,0,0,0,0,0,0,0,0,0,0,0,0,0,0,0,0,0,0,0,0,0,0,0,0,0,0,0,0,0,0,0,0,0,0,0,0,0,0,0,0,0,0,0"/>
                <o:lock v:ext="edit" verticies="t"/>
              </v:shape>
              <v:shape id="Freeform 12" o:spid="_x0000_s1032" style="position:absolute;left:1966;top:846;width:679;height:208;visibility:visible;mso-wrap-style:square;v-text-anchor:top" coordsize="135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641,18;679,50;581,130;432,204;530,50;349,54;318,46;290,50;271,64;261,87;261,112;272,129;307,144;324,153;322,168;306,174;284,168;260,195;293,207;326,206;351,193;365,172;365,138;356,124;329,111;304,99;303,87;315,80;332,82;232,50;185,170;185,84;105,1;108,51;65,48;29,65;6,96;0,136;11,170;41,197;82,208;118,153;97,167;76,168;59,162;45,146;42,124;49,104;63,91;83,86;107,92" o:connectangles="0,0,0,0,0,0,0,0,0,0,0,0,0,0,0,0,0,0,0,0,0,0,0,0,0,0,0,0,0,0,0,0,0,0,0,0,0,0,0,0,0,0,0,0,0,0,0,0,0,0,0"/>
                <o:lock v:ext="edit" verticies="t"/>
              </v:shape>
              <v:rect id="Rectangle 13" o:spid="_x0000_s1033" style="position:absolute;left:1963;top:1925;width:8575;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" fillcolor="#0071bc" stroked="f"/>
              <v:shape id="Freeform 14" o:spid="_x0000_s1034" style="position:absolute;left:2178;top:2129;width:195;height:186;visibility:visible;mso-wrap-style:square;v-text-anchor:top" coordsize="39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" path="m197,116l156,236r81,l197,116xm128,309r-24,65l,374,143,,251,,391,374r-104,l263,309r-135,xe" stroked="f">
                <v:path arrowok="t" o:connecttype="custom" o:connectlocs="98,58;78,117;118,117;98,58;64,154;52,186;0,186;71,0;125,0;195,186;143,186;131,154;64,154" o:connectangles="0,0,0,0,0,0,0,0,0,0,0,0,0"/>
                <o:lock v:ext="edit" verticies="t"/>
              </v:shape>
              <v:shape id="Freeform 15" o:spid="_x0000_s1035" style="position:absolute;left:2394;top:2129;width:187;height:186;visibility:visible;mso-wrap-style:square;v-text-anchor:top" coordsize="373,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" path="m,l97,,276,229,276,r97,l373,374r-97,l97,146r,228l,374,,xe" stroked="f">
                <v:path arrowok="t" o:connecttype="custom" o:connectlocs="0,0;49,0;138,114;138,0;187,0;187,186;138,186;49,73;49,186;0,186;0,0" o:connectangles="0,0,0,0,0,0,0,0,0,0,0"/>
              </v:shape>
              <v:shape id="Freeform 16" o:spid="_x0000_s1036" style="position:absolute;left:2603;top:2129;width:195;height:186;visibility:visible;mso-wrap-style:square;v-text-anchor:top" coordsize="390,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" path="m196,116l155,236r81,l196,116xm128,309r-26,65l,374,143,,249,,390,374r-103,l263,309r-135,xe" stroked="f">
                <v:path arrowok="t" o:connecttype="custom" o:connectlocs="98,58;78,117;118,117;98,58;64,154;51,186;0,186;72,0;125,0;195,186;144,186;132,154;64,154" o:connectangles="0,0,0,0,0,0,0,0,0,0,0,0,0"/>
                <o:lock v:ext="edit" verticies="t"/>
              </v:shape>
              <v:shape id="Freeform 17" o:spid="_x0000_s1037" style="position:absolute;left:2820;top:2129;width:106;height:186;visibility:visible;mso-wrap-style:square;v-text-anchor:top" coordsize="213,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" path="m97,292r116,l213,374,,374,,,97,r,292xe" stroked="f">
                <v:path arrowok="t" o:connecttype="custom" o:connectlocs="48,145;106,145;106,186;0,186;0,0;48,0;48,145" o:connectangles="0,0,0,0,0,0,0"/>
              </v:shape>
              <v:shape id="Freeform 18" o:spid="_x0000_s1038" style="position:absolute;left:2909;top:2068;width:187;height:247;visibility:visible;mso-wrap-style:square;v-text-anchor:top" coordsize="374,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" path="m188,102l154,69,234,r47,43l188,102xm,121r117,l187,223,255,121r119,l233,316r,179l136,495r,-179l,121xe" stroked="f">
                <v:path arrowok="t" o:connecttype="custom" o:connectlocs="94,51;77,34;117,0;141,21;94,51;0,60;59,60;94,111;128,60;187,60;117,158;117,247;68,247;68,158;0,60" o:connectangles="0,0,0,0,0,0,0,0,0,0,0,0,0,0,0"/>
                <o:lock v:ext="edit" verticies="t"/>
              </v:shape>
              <v:shape id="Freeform 19" o:spid="_x0000_s1039" style="position:absolute;left:3099;top:2129;width:170;height:186;visibility:visible;mso-wrap-style:square;v-text-anchor:top" coordsize="340,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" path="m320,292r,82l,374,177,82,30,82,30,,340,,163,292r157,xe" stroked="f">
                <v:path arrowok="t" o:connecttype="custom" o:connectlocs="160,145;160,186;0,186;89,41;15,41;15,0;170,0;82,145;160,145" o:connectangles="0,0,0,0,0,0,0,0,0"/>
              </v:shape>
              <v:shape id="Freeform 20" o:spid="_x0000_s1040" style="position:absolute;left:3278;top:2129;width:195;height:186;visibility:visible;mso-wrap-style:square;v-text-anchor:top" coordsize="392,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" path="m197,116l156,236r81,l197,116xm129,309r-27,65l,374,144,,251,,392,374r-105,l263,309r-134,xe" stroked="f">
                <v:path arrowok="t" o:connecttype="custom" o:connectlocs="98,58;78,117;118,117;98,58;64,154;51,186;0,186;72,0;125,0;195,186;143,186;131,154;64,154" o:connectangles="0,0,0,0,0,0,0,0,0,0,0,0,0"/>
                <o:lock v:ext="edit" verticies="t"/>
              </v:shape>
              <v:shape id="Freeform 21" o:spid="_x0000_s1041" style="position:absolute;left:6643;top:1371;width:3880;height:179;visibility:visible;mso-wrap-style:square;v-text-anchor:top" coordsize="7760,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" path="m174,86l159,77,144,70r-9,-1l128,66r-8,l112,65,99,66,89,68,78,70,68,74,58,79,48,85r-7,6l32,99r-8,7l18,115r-5,9l8,134,5,144,2,155,,165r,12l,188r2,10l5,210r3,10l13,228r5,10l24,247r8,7l39,262r9,6l57,273r10,5l77,282r11,2l99,286r11,1l118,287r9,-1l135,284r8,-2l152,278r7,-2l166,271r8,-5l174,236r-8,7l159,248r-7,5l143,257r-8,4l127,263r-8,1l110,264r-8,-1l93,262r-9,-1l77,257r-8,-4l62,249r-8,-5l49,238r-6,-6l38,226r-4,-8l31,211r-4,-8l26,195r-3,-9l23,177r,-9l26,158r1,-7l31,142r3,-7l38,127r5,-7l49,114r5,-5l62,104r6,-5l77,95r7,-3l92,90r8,-1l109,87r9,2l127,90r8,1l143,95r9,4l159,104r7,5l174,116r,-30xm155,14l138,,110,24,82,,64,14r46,37l155,14xm327,221r,-4l326,202r-4,-14l320,182r-3,-6l314,171r-4,-5l306,162r-5,-4l296,155r-6,-3l284,150r-7,-2l271,147r-7,l256,147r-6,1l244,150r-6,2l231,155r-5,3l221,162r-3,4l213,171r-3,5l206,182r-2,6l200,202r-1,15l200,224r,8l203,238r1,8l206,252r4,5l214,262r4,5l223,272r5,4l233,279r6,3l245,283r6,3l257,287r8,l275,286r9,-2l292,282r8,-5l307,272r7,-6l320,258r6,-9l307,238r-5,6l297,251r-5,5l289,259r-5,3l277,264r-5,2l266,266r-9,-2l249,263r-7,-5l236,253r-5,-6l228,239r-3,-8l224,221r103,xm225,202r1,-7l230,188r4,-6l239,177r5,-4l250,170r7,-2l264,167r7,1l277,170r7,2l290,177r4,5l299,187r2,8l304,202r-79,xm431,171r-3,-6l424,160r-3,-4l416,152r-5,-2l406,148r-5,-1l394,147r-7,l380,150r-8,3l367,157r-5,6l358,170r-1,6l356,183r,7l357,196r3,5l363,205r5,5l376,213r7,5l394,223r10,5l411,233r2,3l414,238r2,4l416,244r,5l414,253r-2,4l409,259r-3,3l403,264r-5,2l394,266r-4,l386,264r-4,-1l378,261r-5,-7l367,244r-20,9l351,261r4,6l360,273r6,5l371,282r7,2l386,286r7,1l403,286r9,-3l419,279r7,-5l432,268r4,-7l438,252r1,-9l438,234r-2,-7l431,220r-7,-5l416,208r-17,-7l388,196r-6,-4l380,190r-2,-3l378,185r-1,-3l378,177r4,-5l387,168r6,-1l399,168r5,3l408,175r4,6l431,171xm493,49r-23,l470,283r23,l493,228r5,-6l551,283r32,l514,206r57,-56l540,150r-47,48l493,49xm644,271r-44,87l626,358,725,150r-27,l655,244,609,150r-26,l644,271xm693,82l670,73r-34,46l650,126,693,82xm899,171r-4,-6l892,160r-4,-4l884,152r-5,-2l874,148r-6,-1l862,147r-8,l847,150r-6,3l834,157r-5,6l827,170r-3,6l823,183r1,7l826,196r2,5l831,205r6,5l843,213r9,5l862,223r11,5l879,233r3,3l883,238r,4l883,244r,5l882,253r-2,4l877,259r-3,3l870,264r-3,2l862,266r-5,l853,264r-4,-1l847,261r-6,-7l836,244r-22,9l818,261r5,6l828,273r5,5l839,282r6,2l853,286r9,1l870,286r9,-3l887,279r7,-5l899,268r4,-7l905,252r2,-9l905,234r-2,-7l898,220r-6,-5l883,208r-16,-7l857,196r-8,-4l848,190r-1,-3l845,185r,-3l847,177r3,-5l855,168r7,-1l867,168r5,3l877,175r3,6l899,171xm961,171r24,l985,150r-24,l961,101r-22,l939,150r-14,l925,171r14,l939,283r22,l961,171xm1108,150r,18l1103,163r-6,-5l1092,155r-5,-3l1081,150r-6,-3l1069,147r-8,-1l1055,147r-6,l1042,150r-6,2l1030,155r-5,3l1020,162r-4,4l1012,171r-3,5l1005,182r-3,6l999,201r-2,15l999,223r,8l1000,237r2,7l1005,251r4,5l1012,262r4,5l1020,271r5,5l1031,278r5,4l1042,283r7,3l1055,287r7,l1069,287r6,-1l1081,283r6,-2l1092,278r6,-4l1103,269r5,-5l1108,283r23,l1131,150r-23,xm1065,167r10,1l1083,171r8,4l1097,181r5,7l1106,196r2,10l1110,216r-2,11l1106,236r-4,8l1097,252r-6,6l1083,262r-8,2l1065,266r-9,-2l1047,262r-7,-4l1034,252r-5,-8l1025,236r-3,-10l1021,216r1,-10l1025,196r4,-8l1034,181r6,-5l1047,171r9,-3l1065,167xm1197,171r24,l1221,150r-24,l1197,101r-23,l1174,150r-15,l1159,171r15,l1174,283r23,l1197,171xm1264,150r-22,l1242,283r22,l1264,150xm1253,82r-6,3l1242,87r-4,5l1237,99r1,3l1238,106r1,3l1242,111r2,1l1247,115r3,l1253,116r6,-1l1265,111r3,-5l1269,100r-1,-8l1265,87r-6,-2l1253,82xm1379,171r-3,-6l1372,160r-4,-4l1364,152r-5,-2l1354,148r-5,-1l1343,147r-9,l1328,150r-8,3l1315,157r-5,6l1306,170r-2,6l1304,183r,7l1305,196r3,5l1311,205r5,5l1323,213r8,5l1343,223r10,5l1359,233r2,3l1363,238r1,4l1364,244r,5l1363,253r-3,4l1358,259r-4,3l1350,264r-4,2l1341,266r-3,l1334,264r-4,-1l1326,261r-5,-7l1315,244r-20,9l1299,261r4,6l1308,273r5,5l1319,282r7,2l1334,286r7,1l1351,286r9,-3l1368,279r6,-5l1380,268r4,-7l1386,252r1,-9l1386,234r-2,-7l1379,220r-7,-5l1363,208r-17,-7l1336,196r-6,-4l1328,190r-2,-3l1325,185r,-3l1326,177r4,-5l1335,168r6,-1l1348,168r5,3l1356,175r4,6l1379,171xm1442,171r24,l1466,150r-24,l1442,101r-22,l1420,150r-14,l1406,171r14,l1420,283r22,l1442,171xm1510,150r-23,l1487,283r23,l1510,150xm1498,82r-6,3l1487,87r-4,5l1482,99r1,3l1483,106r3,3l1487,111r3,1l1492,115r4,l1498,116r7,-1l1511,111r2,-5l1516,100r-3,-8l1511,87r-6,-2l1498,82xm1654,160r-10,-7l1634,150r-10,-3l1613,147r-8,l1598,148r-6,2l1586,152r-7,3l1573,158r-6,4l1562,167r-4,5l1554,177r-3,6l1548,190r-2,6l1543,202r-1,8l1542,217r,7l1543,231r3,7l1548,244r3,7l1554,256r4,6l1562,267r5,4l1573,274r5,4l1584,282r8,1l1598,286r7,1l1613,287r10,-1l1634,283r10,-4l1655,273r,-30l1644,253r-10,8l1629,263r-5,1l1618,266r-6,l1603,264r-10,-2l1586,258r-7,-6l1573,244r-4,-8l1567,227r-1,-10l1567,207r2,-10l1573,188r6,-6l1586,176r8,-5l1603,168r10,-1l1618,168r6,l1629,171r5,1l1644,180r10,10l1654,160xm1710,49r-22,l1688,283r22,l1710,228r6,-6l1770,283r30,l1733,206r57,-56l1759,150r-49,48l1710,49xm1861,271r-42,87l1845,358r98,-208l1917,150r-44,94l1826,150r-26,l1861,271xm1912,82r-24,-9l1855,119r13,7l1912,82xm2066,150r-22,l2044,229r,14l2047,253r3,9l2055,269r4,5l2064,277r5,4l2074,282r10,4l2096,287r13,-1l2119,282r10,-5l2136,269r6,-7l2146,253r3,-10l2149,229r,-79l2126,150r,77l2126,236r-1,6l2124,248r-1,4l2118,258r-7,4l2105,264r-9,2l2088,264r-8,-2l2075,258r-5,-6l2069,248r-1,-6l2066,236r,-9l2066,150xm2136,82r-23,-9l2079,119r15,7l2136,82xm2190,150r,133l2212,283r,-71l2212,202r1,-9l2215,186r2,-5l2221,176r5,-4l2232,170r6,-2l2245,170r7,2l2262,152r-5,-2l2252,147r-5,l2242,146r-9,1l2227,150r-7,6l2212,165r,-15l2190,150xm2265,85l2248,73r-27,26l2192,73r-16,12l2221,126r44,-41xm2379,150r,18l2374,163r-5,-5l2363,155r-5,-3l2352,150r-6,-3l2339,147r-7,-1l2326,147r-7,l2313,150r-6,2l2302,155r-6,3l2291,162r-4,4l2283,171r-4,5l2276,182r-3,6l2270,201r-2,15l2270,223r,8l2272,237r1,7l2276,251r3,5l2283,262r4,5l2292,271r4,5l2302,278r5,4l2313,283r6,3l2326,287r7,l2339,287r8,-1l2352,283r6,-2l2364,278r5,-4l2374,269r5,-5l2379,283r23,l2402,150r-23,xm2336,167r10,1l2354,171r8,4l2368,181r5,7l2377,196r2,10l2380,216r-1,11l2377,236r-4,8l2368,252r-6,6l2354,262r-8,2l2336,266r-9,-2l2318,262r-7,-4l2304,252r-5,-8l2296,236r-3,-10l2292,216r1,-10l2296,196r3,-8l2304,181r7,-5l2318,171r9,-3l2336,167xm2544,49r,119l2539,163r-5,-5l2527,155r-5,-3l2516,150r-6,-2l2504,147r-8,l2490,147r-6,1l2478,150r-7,2l2466,155r-6,3l2455,162r-4,4l2448,171r-4,6l2440,182r-2,6l2434,202r-1,14l2434,223r,8l2436,238r2,6l2440,251r4,6l2448,262r3,5l2456,271r5,5l2466,278r5,4l2478,283r6,3l2490,287r8,l2504,287r7,-1l2517,283r7,-2l2529,278r5,-4l2539,269r3,-5l2542,283r24,l2566,49r-22,xm2500,167r9,1l2516,171r8,4l2531,180r6,7l2541,195r3,10l2545,216r-1,11l2541,237r-4,7l2532,252r-6,6l2519,262r-9,2l2500,266r-9,-2l2483,262r-8,-4l2469,252r-5,-8l2460,236r-2,-10l2456,216r2,-10l2460,197r4,-9l2469,181r6,-5l2483,171r8,-3l2500,167xm2734,337r25,l2759,69r-25,l2734,337xm2932,283r24,l2956,117r167,175l3123,69r-24,l3099,234,2932,60r,223xm3271,150r,18l3266,163r-5,-5l3256,155r-6,-3l3244,150r-5,-3l3231,147r-6,-1l3218,147r-7,l3205,150r-6,2l3194,155r-5,3l3184,162r-5,4l3175,171r-3,5l3169,182r-2,6l3163,201r-1,15l3162,223r1,8l3164,237r3,7l3169,251r3,5l3175,262r4,5l3184,271r5,5l3194,278r6,4l3205,283r6,3l3219,287r6,l3233,287r6,-1l3245,283r5,-2l3256,278r5,-4l3266,269r5,-5l3271,283r23,l3294,150r-23,xm3229,167r9,1l3246,171r8,4l3260,181r6,7l3270,196r2,10l3272,216r,11l3270,236r-4,8l3260,252r-6,6l3246,262r-8,2l3229,266r-10,-2l3210,262r-6,-4l3196,252r-5,-8l3188,236r-3,-10l3185,216r,-10l3188,196r3,-8l3198,181r6,-5l3211,171r8,-3l3229,167xm3438,358r,-94l3443,269r5,5l3453,278r5,4l3464,283r7,3l3477,287r7,l3490,287r7,-1l3503,283r6,-1l3515,278r5,-2l3525,272r4,-5l3537,257r6,-13l3547,232r1,-15l3548,210r-1,-8l3545,196r-2,-8l3540,182r-3,-5l3533,171r-4,-5l3525,162r-5,-4l3514,155r-5,-3l3503,150r-6,-2l3490,147r-7,-1l3477,147r-6,l3464,150r-6,2l3453,155r-5,3l3442,163r-4,5l3438,150r-24,l3414,358r24,xm3481,167r8,1l3498,171r7,5l3512,182r5,6l3520,197r3,10l3524,218r-1,9l3520,237r-3,7l3512,252r-7,6l3498,262r-9,2l3481,266r-10,-2l3463,262r-7,-4l3448,252r-5,-8l3439,237r-2,-10l3436,217r1,-10l3439,197r4,-9l3448,181r8,-5l3463,171r8,-3l3481,167xm3680,150r,18l3675,163r-5,-5l3665,155r-6,-3l3654,150r-7,-3l3641,147r-7,-1l3628,147r-8,l3614,150r-5,2l3603,155r-5,3l3593,162r-4,4l3584,171r-4,5l3578,182r-3,6l3571,201r-1,15l3570,223r1,8l3573,237r2,7l3578,251r2,5l3584,262r5,5l3593,271r5,5l3603,278r6,4l3615,283r6,3l3628,287r7,l3641,287r6,-1l3654,283r6,-2l3665,278r5,-4l3675,269r5,-5l3680,283r24,l3704,150r-24,xm3637,167r10,1l3655,171r7,4l3670,181r5,7l3679,196r2,10l3682,216r-1,11l3679,236r-4,8l3670,252r-8,6l3655,262r-9,2l3637,266r-9,-2l3620,262r-7,-4l3606,252r-5,-8l3596,236r-2,-10l3594,216r1,-10l3598,196r3,-8l3606,181r7,-5l3620,171r9,-3l3637,167xm3844,49r,119l3839,163r-5,-5l3829,155r-6,-3l3818,150r-6,-2l3806,147r-8,l3792,147r-7,1l3778,150r-5,2l3767,155r-5,3l3757,162r-4,4l3748,171r-3,6l3742,182r-2,6l3737,195r-1,7l3735,208r,8l3735,223r1,8l3737,238r3,6l3742,251r4,6l3748,262r5,5l3757,271r5,5l3767,278r6,4l3780,283r6,3l3792,287r6,l3806,287r6,-1l3818,283r6,-2l3831,278r5,-4l3841,269r3,-5l3844,283r24,l3868,49r-24,xm3802,167r9,1l3818,171r8,4l3833,180r5,7l3843,195r3,10l3846,216r,11l3843,237r-4,7l3834,252r-7,6l3819,262r-8,2l3802,266r-10,-2l3785,262r-8,-4l3771,252r-5,-8l3761,236r-3,-10l3758,216r2,-10l3762,197r4,-9l3771,181r6,-5l3785,171r8,-3l3802,167xm4026,221r,-4l4026,202r-4,-14l4020,182r-4,-6l4014,171r-4,-5l4005,162r-5,-4l3995,155r-6,-3l3984,150r-6,-2l3970,147r-7,l3956,147r-7,1l3943,150r-6,2l3932,155r-5,3l3922,162r-5,4l3913,171r-4,5l3907,182r-3,6l3900,202r-1,15l3899,224r1,8l3902,238r2,8l3907,252r2,5l3913,262r4,5l3922,272r5,4l3932,279r6,3l3944,283r6,3l3958,287r6,l3974,286r9,-2l3991,282r8,-5l4006,272r8,-6l4020,258r5,-9l4006,238r-5,6l3996,251r-3,5l3988,259r-5,3l3978,264r-7,2l3965,266r-9,-2l3949,263r-8,-5l3935,253r-5,-6l3927,239r-3,-8l3923,221r103,xm3924,202r3,-7l3929,188r4,-6l3938,177r6,-4l3950,170r6,-2l3964,167r6,1l3978,170r6,2l3989,177r5,5l3998,187r2,8l4003,202r-79,xm4131,171r-4,-6l4123,160r-3,-4l4116,152r-5,-2l4106,148r-6,-1l4093,147r-7,l4079,150r-7,3l4066,157r-5,6l4059,170r-3,6l4055,183r1,7l4057,196r3,5l4064,205r5,5l4075,213r9,5l4093,223r12,5l4111,233r2,3l4115,238r,4l4115,244r,5l4113,253r-1,4l4108,259r-2,3l4102,264r-4,2l4093,266r-4,l4085,264r-4,-1l4079,261r-7,-7l4067,244r-21,9l4050,261r5,6l4060,273r5,5l4071,282r6,2l4085,286r8,1l4102,286r9,-3l4118,279r8,-5l4131,268r4,-7l4137,252r1,-9l4137,234r-2,-7l4130,220r-7,-5l4115,208r-17,-7l4089,196r-8,-4l4080,190r-1,-3l4077,185r,-3l4079,177r3,-5l4087,168r6,-1l4098,168r5,3l4108,175r4,6l4131,171xm4270,150r,18l4265,163r-5,-5l4255,155r-5,-3l4244,150r-6,-3l4232,147r-8,-1l4218,147r-6,l4206,150r-7,2l4193,155r-5,3l4183,162r-4,4l4174,171r-2,5l4168,182r-2,6l4162,201r-1,15l4161,223r1,8l4163,237r3,7l4168,251r4,5l4176,262r3,5l4183,271r5,5l4194,278r5,4l4206,283r6,3l4218,287r8,l4232,287r6,-1l4244,283r6,-2l4255,278r7,-4l4267,269r3,-5l4270,283r24,l4294,150r-24,xm4228,167r10,1l4247,171r7,4l4260,181r5,7l4269,196r3,10l4273,216r-1,11l4269,236r-4,8l4260,252r-6,6l4245,262r-7,2l4228,266r-9,-2l4211,262r-8,-4l4197,252r-5,-8l4188,236r-2,-10l4184,216r2,-10l4188,196r4,-8l4197,181r6,-5l4211,171r8,-3l4228,167xm4273,82r-24,-9l4216,119r15,7l4273,82xm4359,171r24,l4383,150r-24,l4359,101r-23,l4336,150r-13,l4323,171r13,l4336,283r23,l4359,171xm4523,221r,-4l4522,202r-4,-14l4516,182r-3,-6l4510,171r-4,-5l4501,162r-5,-4l4491,155r-5,-3l4480,150r-7,-2l4466,147r-6,l4452,147r-6,1l4440,150r-6,2l4427,155r-5,3l4417,162r-5,4l4409,171r-4,5l4402,182r-2,6l4396,202r-1,15l4395,224r1,8l4397,238r3,8l4402,252r4,5l4409,262r5,5l4417,272r5,4l4429,279r5,3l4440,283r6,3l4454,287r7,l4470,286r10,-2l4487,282r9,-5l4503,272r7,-6l4516,258r6,-9l4502,238r-5,6l4493,251r-5,5l4483,259r-5,3l4473,264r-6,2l4461,266r-9,-2l4445,263r-8,-5l4431,253r-5,-6l4422,239r-2,-8l4419,221r104,xm4421,202r1,-7l4425,188r5,-6l4435,177r5,-4l4446,170r6,-2l4460,167r7,1l4473,170r7,2l4485,177r5,5l4493,187r4,8l4498,202r-77,xm4503,82r-25,-9l4445,119r15,7l4503,82xm4554,150r,133l4577,283r,-72l4578,201r,-8l4581,187r1,-5l4587,176r5,-5l4599,168r8,-1l4612,168r5,2l4622,172r2,4l4628,182r1,6l4630,196r,7l4630,283r24,l4654,210r,-10l4655,191r3,-8l4660,177r5,-4l4669,170r6,-2l4683,167r5,l4693,170r5,2l4700,176r3,5l4705,186r1,7l4706,202r,81l4729,283r,-85l4729,187r-1,-9l4725,171r-4,-6l4719,161r-4,-4l4711,153r-5,-2l4701,150r-5,-3l4692,147r-7,-1l4679,147r-5,1l4668,150r-5,2l4658,155r-4,3l4650,163r-3,5l4644,163r-4,-5l4637,155r-5,-3l4627,150r-5,-2l4617,147r-6,-1l4601,147r-9,4l4584,156r-7,9l4577,150r-23,xm4887,171r-7,5l4873,181r-6,5l4863,192r-3,8l4857,207r-1,8l4855,223r1,8l4856,237r2,6l4860,248r6,11l4873,268r10,8l4895,282r12,4l4921,287r12,-1l4946,282r11,-6l4967,268r7,-9l4979,248r3,-6l4983,236r1,-7l4984,223r,-8l4983,207r-4,-7l4977,192r-5,-6l4967,181r-6,-5l4953,171r6,-4l4964,163r5,-6l4973,152r3,-7l4978,139r1,-8l4981,125r-2,-13l4976,101r-5,-10l4963,82r-9,-7l4944,70r-11,-4l4921,66r-13,l4897,70r-10,5l4877,82r-6,9l4865,101r-3,11l4861,125r,7l4862,139r3,7l4867,152r4,5l4876,162r5,5l4887,171xm4921,87r7,2l4934,90r7,4l4947,99r5,5l4954,110r3,7l4958,125r-1,7l4954,140r-2,6l4947,151r-6,5l4934,158r-6,3l4921,162r-8,-1l4906,158r-6,-2l4895,151r-5,-6l4886,139r-3,-7l4883,124r2,-7l4886,110r4,-6l4895,99r5,-5l4906,90r7,-1l4921,87xm4920,182r8,1l4936,186r7,4l4949,195r5,5l4958,207r3,8l4961,223r,9l4958,239r-4,7l4949,252r-6,5l4936,261r-8,2l4920,264r-9,-1l4903,261r-6,-4l4891,252r-5,-6l4882,239r-2,-8l4878,222r2,-7l4882,207r4,-7l4891,195r6,-5l4903,186r9,-3l4920,182xm5090,91r,192l5114,283r,-214l5067,69r-13,22l5090,91xm5333,337r24,l5357,69r-24,l5333,337xm5587,91r,192l5611,283r,-214l5565,69r-13,22l5587,91xm5770,66r-7,l5755,68r-7,2l5741,74r-7,5l5728,84r-6,6l5717,97r-5,8l5707,114r-4,8l5701,132r-3,10l5696,152r-2,11l5694,175r,11l5696,197r1,10l5699,217r3,10l5706,236r3,8l5714,252r5,7l5726,267r7,5l5739,277r8,4l5755,284r8,2l5770,287r8,-1l5787,284r7,-3l5802,277r6,-4l5814,267r6,-6l5827,253r4,-7l5835,237r4,-9l5841,218r3,-10l5845,197r1,-10l5848,176r-2,-13l5845,152r-1,-10l5841,132r-3,-10l5834,114r-4,-9l5825,97r-5,-7l5814,84r-6,-5l5802,74r-8,-4l5787,68r-8,-2l5770,66xm5770,87r7,l5782,89r5,2l5792,94r5,3l5800,102r5,5l5809,112r6,14l5820,141r3,16l5824,176r-1,17l5820,211r-5,15l5808,238r-4,6l5800,249r-3,4l5792,257r-5,4l5782,262r-5,1l5770,264r-5,l5759,262r-5,-1l5749,258r-5,-4l5741,249r-4,-5l5733,239r-6,-13l5722,211r-4,-18l5718,176r,-19l5722,141r5,-15l5733,112r4,-5l5741,102r5,-5l5749,94r5,-3l5759,89r6,-2l5770,87xm5949,66r-9,l5932,68r-7,2l5917,74r-6,5l5905,84r-6,6l5894,97r-5,8l5885,114r-5,8l5878,132r-3,10l5873,152r-2,11l5871,175r,11l5873,197r1,10l5876,217r3,10l5883,236r5,8l5891,252r7,7l5904,267r6,5l5917,277r8,4l5932,284r8,2l5949,287r7,-1l5964,284r7,-3l5978,277r7,-4l5992,267r6,-6l6003,253r5,-7l6012,237r4,-9l6020,218r1,-10l6023,197r2,-10l6025,176r,-13l6023,152r-2,-10l6018,132r-2,-10l6012,114r-5,-9l6002,97r-5,-7l5991,84r-6,-5l5978,74r-7,-4l5964,68r-8,-2l5949,66xm5947,87r7,l5959,89r5,2l5969,94r5,3l5978,102r4,5l5986,112r6,14l5997,141r3,16l6001,176r-1,17l5997,211r-5,15l5986,238r-4,6l5977,249r-3,4l5969,257r-5,4l5959,262r-5,1l5949,264r-7,l5937,262r-5,-1l5927,258r-5,-4l5917,249r-3,-5l5910,239r-6,-13l5899,211r-3,-18l5895,176r1,-19l5899,141r5,-15l5910,112r4,-5l5917,102r5,-5l5927,94r5,-3l5937,89r5,-2l5947,87xm6174,171r-7,5l6160,181r-6,5l6150,192r-3,8l6144,207r-1,8l6142,223r1,8l6143,237r2,6l6147,248r6,11l6160,268r10,8l6182,282r12,4l6208,287r12,-1l6233,282r11,-6l6254,268r7,-9l6266,248r3,-6l6270,236r1,-7l6271,223r,-8l6270,207r-4,-7l6264,192r-5,-6l6254,181r-6,-5l6240,171r6,-4l6251,163r5,-6l6260,152r4,-7l6265,139r3,-8l6268,125r-2,-13l6263,101r-5,-10l6250,82r-9,-7l6231,70r-11,-4l6208,66r-13,l6184,70r-10,5l6165,82r-7,9l6152,101r-3,11l6148,125r,7l6149,139r3,7l6154,152r4,5l6163,162r5,5l6174,171xm6208,87r7,2l6221,90r7,4l6234,99r5,5l6241,110r3,7l6245,125r-1,7l6241,140r-2,6l6234,151r-6,5l6221,158r-6,3l6208,162r-8,-1l6193,158r-6,-2l6182,151r-5,-6l6173,139r-1,-7l6170,124r2,-7l6173,110r4,-6l6182,99r5,-5l6193,90r7,-1l6208,87xm6206,182r9,1l6223,186r7,4l6236,195r5,5l6245,207r3,8l6249,223r-1,9l6245,239r-4,7l6236,252r-6,5l6223,261r-8,2l6206,264r-7,-1l6190,261r-6,-4l6178,252r-5,-6l6169,239r-2,-8l6165,222r2,-7l6169,207r4,-7l6178,195r6,-5l6190,186r9,-3l6206,182xm6356,261r44,-50l6413,196r10,-13l6431,172r6,-10l6442,153r2,-7l6446,137r,-8l6446,122r-2,-6l6443,110r-2,-6l6434,94r-7,-10l6417,76r-11,-5l6400,69r-7,-1l6387,66r-7,l6371,66r-8,2l6355,70r-8,4l6341,77r-6,5l6329,89r-5,6l6320,102r-3,8l6315,120r-1,11l6337,131r2,-7l6340,116r1,-5l6345,106r2,-4l6351,99r4,-4l6360,92r3,-2l6370,89r5,-2l6380,87r8,2l6397,91r8,4l6411,100r5,5l6420,112r2,8l6423,129r-1,6l6421,141r-3,6l6415,155r-12,16l6386,192r-77,91l6446,283r,-22l6356,261xm6681,190r21,l6717,188r14,-3l6736,182r6,-2l6747,177r5,-4l6756,168r4,-3l6762,160r3,-5l6767,148r1,-6l6770,136r,-7l6770,122r-2,-6l6767,110r-2,-6l6762,99r-4,-7l6755,89r-5,-5l6745,80r-5,-3l6735,75r-6,-2l6714,70r-18,-1l6657,69r,214l6681,283r,-93xm6681,167r,-76l6699,91r12,l6720,94r9,2l6735,101r5,5l6743,112r3,9l6746,129r,8l6743,145r-3,7l6735,157r-8,5l6720,165r-9,2l6700,167r-19,xm6795,150r,133l6817,283r,-71l6817,202r1,-9l6819,186r3,-5l6826,176r5,-4l6837,170r6,-2l6849,170r8,2l6868,152r-6,-2l6857,147r-5,l6847,146r-8,1l6832,150r-6,6l6817,165r,-15l6795,150xm6983,150r,18l6978,163r-5,-5l6968,155r-7,-3l6955,150r-6,-3l6943,147r-6,-1l6929,147r-6,l6917,150r-7,2l6905,155r-5,3l6895,162r-5,4l6887,171r-4,5l6881,182r-3,6l6874,201r-1,15l6873,223r1,8l6876,237r2,7l6881,251r2,5l6887,262r3,5l6895,271r5,5l6905,278r7,4l6917,283r6,3l6930,287r7,l6944,287r6,-1l6957,283r4,-2l6968,278r5,-4l6978,269r5,-5l6983,283r22,l7005,150r-22,xm6940,167r9,1l6958,171r7,4l6971,181r5,7l6981,196r3,10l6984,216r,11l6981,236r-5,8l6971,252r-6,6l6958,262r-9,2l6939,266r-9,-2l6922,262r-8,-4l6908,252r-5,-8l6899,236r-2,-10l6895,216r2,-10l6899,196r4,-8l6909,181r6,-5l6923,171r7,-3l6940,167xm7046,49r,234l7069,283r,-67l7069,206r1,-9l7071,190r3,-7l7079,177r6,-5l7094,168r8,-1l7110,168r5,2l7120,172r3,4l7126,181r2,5l7130,193r,9l7130,283r23,l7153,201r-1,-13l7151,180r-3,-8l7145,165r-3,-4l7138,157r-5,-2l7130,152r-5,-2l7118,148r-5,-1l7107,147r-11,l7086,151r-9,6l7069,166r,-117l7046,49xm7295,150r,18l7290,163r-6,-5l7279,155r-5,-3l7268,150r-6,-3l7256,147r-8,-1l7242,147r-6,l7229,150r-6,2l7217,155r-5,3l7207,162r-4,4l7199,171r-3,5l7192,182r-3,6l7186,201r-1,15l7186,223r,8l7187,237r2,7l7192,251r4,5l7199,262r4,5l7207,271r5,5l7218,278r5,4l7229,283r7,3l7242,287r7,l7256,287r6,-1l7268,283r6,-2l7279,278r6,-4l7290,269r5,-5l7295,283r23,l7318,150r-23,xm7252,167r10,1l7270,171r8,4l7284,181r5,7l7293,196r2,10l7297,216r-2,11l7293,236r-4,8l7284,252r-6,6l7270,262r-8,2l7252,266r-9,-2l7234,262r-7,-4l7221,252r-5,-8l7212,236r-3,-10l7208,216r1,-10l7212,196r4,-8l7221,181r6,-5l7234,171r9,-3l7252,167xm7501,91r,192l7525,283r,-214l7477,69r-12,22l7501,91xm7684,66r-7,l7668,68r-8,2l7654,74r-7,5l7640,84r-4,6l7629,97r-5,8l7621,114r-4,8l7613,132r-2,10l7609,152r-1,11l7607,175r1,11l7608,197r3,10l7612,217r4,10l7619,236r4,8l7628,252r5,7l7639,267r6,5l7653,277r7,4l7668,284r9,2l7684,287r8,-1l7699,284r8,-3l7714,277r7,-4l7728,267r6,-6l7739,253r5,-7l7748,237r3,-9l7755,218r3,-10l7759,197r1,-10l7760,176r,-13l7759,152r-3,-10l7754,132r-3,-10l7748,114r-5,-9l7739,97r-6,-7l7728,84r-7,-5l7714,74r-6,-4l7700,68r-8,-2l7684,66xm7684,87r5,l7694,89r6,2l7705,94r4,3l7714,102r4,5l7721,112r7,14l7733,141r3,16l7736,176r,17l7733,211r-5,15l7721,238r-3,6l7714,249r-5,4l7705,257r-5,4l7695,262r-6,1l7684,264r-6,l7673,262r-5,-1l7663,258r-5,-4l7653,249r-4,-5l7645,239r-6,-13l7634,211r-2,-18l7631,176r1,-19l7634,141r5,-15l7645,112r4,-5l7654,102r4,-5l7663,94r5,-3l7673,89r5,-2l7684,87xe" fillcolor="#0071bc" stroked="f">
                <v:path arrowok="t" o:connecttype="custom" o:connectlocs="76,139;55,44;102,94;164,111;202,114;191,96;444,78;412,134;463,86;531,144;528,84;688,83;648,127;710,75;784,81;783,109;1022,75;1068,41;1160,74;1181,88;1233,78;1271,98;1633,82;1633,135;1729,141;1719,179;1817,73;1824,84;1893,74;1906,84;1995,76;2001,122;2043,74;2047,144;2097,78;2135,98;2180,142;2220,142;2247,94;2352,91;2434,93;2486,46;2443,70;2460,91;2857,126;2891,45;2880,45;3004,123;2987,127;3080,134;3076,51;3103,91;3223,61;3212,65;3341,95;3409,75;3479,142;3523,142;3640,78;3648,142;3751,46;3876,114;3850,131" o:connectangles="0,0,0,0,0,0,0,0,0,0,0,0,0,0,0,0,0,0,0,0,0,0,0,0,0,0,0,0,0,0,0,0,0,0,0,0,0,0,0,0,0,0,0,0,0,0,0,0,0,0,0,0,0,0,0,0,0,0,0,0,0,0,0"/>
                <o:lock v:ext="edit" verticies="t"/>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5EA"/>
    <w:multiLevelType w:val="multilevel"/>
    <w:tmpl w:val="7F7E7638"/>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CD159F"/>
    <w:multiLevelType w:val="multilevel"/>
    <w:tmpl w:val="6114AD6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6D84697"/>
    <w:multiLevelType w:val="multilevel"/>
    <w:tmpl w:val="B3148B3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512AC4"/>
    <w:multiLevelType w:val="multilevel"/>
    <w:tmpl w:val="BA6A2C96"/>
    <w:lvl w:ilvl="0">
      <w:start w:val="1"/>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23FB0454"/>
    <w:multiLevelType w:val="multilevel"/>
    <w:tmpl w:val="01A804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E4D0C44"/>
    <w:multiLevelType w:val="multilevel"/>
    <w:tmpl w:val="A3429A7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9444131"/>
    <w:multiLevelType w:val="multilevel"/>
    <w:tmpl w:val="6C8EEB8E"/>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751326DD"/>
    <w:multiLevelType w:val="multilevel"/>
    <w:tmpl w:val="6DAE338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0"/>
  </w:num>
  <w:num w:numId="3">
    <w:abstractNumId w:val="3"/>
  </w:num>
  <w:num w:numId="4">
    <w:abstractNumId w:val="5"/>
  </w:num>
  <w:num w:numId="5">
    <w:abstractNumId w:val="1"/>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hyphenationZone w:val="425"/>
  <w:characterSpacingControl w:val="doNotCompress"/>
  <w:hdrShapeDefaults>
    <o:shapedefaults v:ext="edit" spidmax="14337">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17"/>
    <w:rsid w:val="00022BA6"/>
    <w:rsid w:val="00024D65"/>
    <w:rsid w:val="00031AEF"/>
    <w:rsid w:val="0004185B"/>
    <w:rsid w:val="00043BF4"/>
    <w:rsid w:val="00057E44"/>
    <w:rsid w:val="000777FD"/>
    <w:rsid w:val="000843A5"/>
    <w:rsid w:val="000B6F63"/>
    <w:rsid w:val="000B7E3C"/>
    <w:rsid w:val="000C15D1"/>
    <w:rsid w:val="000F5B28"/>
    <w:rsid w:val="00103C8E"/>
    <w:rsid w:val="001063DD"/>
    <w:rsid w:val="00106935"/>
    <w:rsid w:val="00127216"/>
    <w:rsid w:val="00132F29"/>
    <w:rsid w:val="00137B21"/>
    <w:rsid w:val="001404AB"/>
    <w:rsid w:val="00153C9B"/>
    <w:rsid w:val="001566D4"/>
    <w:rsid w:val="001604C0"/>
    <w:rsid w:val="001658A9"/>
    <w:rsid w:val="0017231D"/>
    <w:rsid w:val="00175ABA"/>
    <w:rsid w:val="001767B1"/>
    <w:rsid w:val="001810DC"/>
    <w:rsid w:val="001825CA"/>
    <w:rsid w:val="001934EF"/>
    <w:rsid w:val="001A59BF"/>
    <w:rsid w:val="001A7DEF"/>
    <w:rsid w:val="001B44B0"/>
    <w:rsid w:val="001B607F"/>
    <w:rsid w:val="001C1FDB"/>
    <w:rsid w:val="001D2496"/>
    <w:rsid w:val="001D369A"/>
    <w:rsid w:val="001F3E15"/>
    <w:rsid w:val="001F6C45"/>
    <w:rsid w:val="002007A9"/>
    <w:rsid w:val="00201A46"/>
    <w:rsid w:val="002070FB"/>
    <w:rsid w:val="00213729"/>
    <w:rsid w:val="00220A84"/>
    <w:rsid w:val="002251E2"/>
    <w:rsid w:val="002406FA"/>
    <w:rsid w:val="00247DC7"/>
    <w:rsid w:val="00256991"/>
    <w:rsid w:val="00264DBC"/>
    <w:rsid w:val="00276C08"/>
    <w:rsid w:val="002A4222"/>
    <w:rsid w:val="002B2E47"/>
    <w:rsid w:val="002B424A"/>
    <w:rsid w:val="002D57F2"/>
    <w:rsid w:val="002D61C5"/>
    <w:rsid w:val="002D6A6C"/>
    <w:rsid w:val="003301A3"/>
    <w:rsid w:val="00341696"/>
    <w:rsid w:val="0036777B"/>
    <w:rsid w:val="00374FBF"/>
    <w:rsid w:val="0038282A"/>
    <w:rsid w:val="00384260"/>
    <w:rsid w:val="00397580"/>
    <w:rsid w:val="00397F1B"/>
    <w:rsid w:val="003A1794"/>
    <w:rsid w:val="003A45C8"/>
    <w:rsid w:val="003B2DD4"/>
    <w:rsid w:val="003B7299"/>
    <w:rsid w:val="003C0331"/>
    <w:rsid w:val="003C0B7E"/>
    <w:rsid w:val="003C105C"/>
    <w:rsid w:val="003C2DCF"/>
    <w:rsid w:val="003C7FE7"/>
    <w:rsid w:val="003D0499"/>
    <w:rsid w:val="003F0D87"/>
    <w:rsid w:val="003F526A"/>
    <w:rsid w:val="00405244"/>
    <w:rsid w:val="0042176D"/>
    <w:rsid w:val="004436EE"/>
    <w:rsid w:val="00452977"/>
    <w:rsid w:val="0045300A"/>
    <w:rsid w:val="00454D05"/>
    <w:rsid w:val="0045547F"/>
    <w:rsid w:val="004558F8"/>
    <w:rsid w:val="00461AA0"/>
    <w:rsid w:val="00461C4C"/>
    <w:rsid w:val="00476413"/>
    <w:rsid w:val="00490E2E"/>
    <w:rsid w:val="004920AD"/>
    <w:rsid w:val="004B2DDE"/>
    <w:rsid w:val="004B491E"/>
    <w:rsid w:val="004C024E"/>
    <w:rsid w:val="004C2201"/>
    <w:rsid w:val="004D05B3"/>
    <w:rsid w:val="004E479E"/>
    <w:rsid w:val="004F0E41"/>
    <w:rsid w:val="004F5BE5"/>
    <w:rsid w:val="004F78E6"/>
    <w:rsid w:val="0051065E"/>
    <w:rsid w:val="00512D99"/>
    <w:rsid w:val="0052509A"/>
    <w:rsid w:val="00531DBB"/>
    <w:rsid w:val="005320B3"/>
    <w:rsid w:val="00532E91"/>
    <w:rsid w:val="00541F01"/>
    <w:rsid w:val="00543D7D"/>
    <w:rsid w:val="00544B6D"/>
    <w:rsid w:val="005465E0"/>
    <w:rsid w:val="00553DAA"/>
    <w:rsid w:val="00560E12"/>
    <w:rsid w:val="005646B3"/>
    <w:rsid w:val="00570010"/>
    <w:rsid w:val="00576430"/>
    <w:rsid w:val="00581DD7"/>
    <w:rsid w:val="00597C9F"/>
    <w:rsid w:val="005D3949"/>
    <w:rsid w:val="005D54AA"/>
    <w:rsid w:val="005F61F0"/>
    <w:rsid w:val="005F699D"/>
    <w:rsid w:val="005F79FB"/>
    <w:rsid w:val="00602438"/>
    <w:rsid w:val="00604406"/>
    <w:rsid w:val="00605F4A"/>
    <w:rsid w:val="00607822"/>
    <w:rsid w:val="006103AA"/>
    <w:rsid w:val="00613BBF"/>
    <w:rsid w:val="0061679E"/>
    <w:rsid w:val="00622B80"/>
    <w:rsid w:val="0062536A"/>
    <w:rsid w:val="0063366D"/>
    <w:rsid w:val="0064139A"/>
    <w:rsid w:val="00665B1E"/>
    <w:rsid w:val="00674898"/>
    <w:rsid w:val="00693212"/>
    <w:rsid w:val="006A21B1"/>
    <w:rsid w:val="006A62ED"/>
    <w:rsid w:val="006B4B7A"/>
    <w:rsid w:val="006C04F2"/>
    <w:rsid w:val="006C09DD"/>
    <w:rsid w:val="006C481C"/>
    <w:rsid w:val="006E024F"/>
    <w:rsid w:val="006E4E81"/>
    <w:rsid w:val="006E65E9"/>
    <w:rsid w:val="006F01A5"/>
    <w:rsid w:val="007011D1"/>
    <w:rsid w:val="00707F7D"/>
    <w:rsid w:val="00717EC5"/>
    <w:rsid w:val="00723338"/>
    <w:rsid w:val="00737B80"/>
    <w:rsid w:val="007726F8"/>
    <w:rsid w:val="007A57F2"/>
    <w:rsid w:val="007B1333"/>
    <w:rsid w:val="007B6621"/>
    <w:rsid w:val="007C4D68"/>
    <w:rsid w:val="007D0DCE"/>
    <w:rsid w:val="007D480A"/>
    <w:rsid w:val="007E23A3"/>
    <w:rsid w:val="007E29D9"/>
    <w:rsid w:val="007F472F"/>
    <w:rsid w:val="007F4AEB"/>
    <w:rsid w:val="007F75B2"/>
    <w:rsid w:val="008043C4"/>
    <w:rsid w:val="00815588"/>
    <w:rsid w:val="0082521B"/>
    <w:rsid w:val="00830309"/>
    <w:rsid w:val="00831B1B"/>
    <w:rsid w:val="00832836"/>
    <w:rsid w:val="00843E5C"/>
    <w:rsid w:val="00850974"/>
    <w:rsid w:val="00856E3C"/>
    <w:rsid w:val="0086075C"/>
    <w:rsid w:val="00861D0E"/>
    <w:rsid w:val="00867569"/>
    <w:rsid w:val="0088422F"/>
    <w:rsid w:val="008867DC"/>
    <w:rsid w:val="008A18A9"/>
    <w:rsid w:val="008A6846"/>
    <w:rsid w:val="008A750A"/>
    <w:rsid w:val="008C384C"/>
    <w:rsid w:val="008D0F11"/>
    <w:rsid w:val="008E39A5"/>
    <w:rsid w:val="008F73B4"/>
    <w:rsid w:val="00905D94"/>
    <w:rsid w:val="00907008"/>
    <w:rsid w:val="0090741A"/>
    <w:rsid w:val="00931A52"/>
    <w:rsid w:val="009801FC"/>
    <w:rsid w:val="00984599"/>
    <w:rsid w:val="00990122"/>
    <w:rsid w:val="0099379E"/>
    <w:rsid w:val="009B55B1"/>
    <w:rsid w:val="009C5899"/>
    <w:rsid w:val="009F1306"/>
    <w:rsid w:val="00A0287A"/>
    <w:rsid w:val="00A07B17"/>
    <w:rsid w:val="00A404A3"/>
    <w:rsid w:val="00A4343D"/>
    <w:rsid w:val="00A4492C"/>
    <w:rsid w:val="00A502F1"/>
    <w:rsid w:val="00A56C80"/>
    <w:rsid w:val="00A70A83"/>
    <w:rsid w:val="00A81EB3"/>
    <w:rsid w:val="00A81F3D"/>
    <w:rsid w:val="00A94869"/>
    <w:rsid w:val="00AA4593"/>
    <w:rsid w:val="00AA60A1"/>
    <w:rsid w:val="00AF2283"/>
    <w:rsid w:val="00AF559B"/>
    <w:rsid w:val="00B00C1D"/>
    <w:rsid w:val="00B10460"/>
    <w:rsid w:val="00B27489"/>
    <w:rsid w:val="00B33194"/>
    <w:rsid w:val="00B33EE0"/>
    <w:rsid w:val="00B35F0E"/>
    <w:rsid w:val="00B37E20"/>
    <w:rsid w:val="00B463F2"/>
    <w:rsid w:val="00B52156"/>
    <w:rsid w:val="00B530D2"/>
    <w:rsid w:val="00B752B5"/>
    <w:rsid w:val="00B94B87"/>
    <w:rsid w:val="00BA439F"/>
    <w:rsid w:val="00BA6370"/>
    <w:rsid w:val="00BC748B"/>
    <w:rsid w:val="00BD1B7E"/>
    <w:rsid w:val="00BD3065"/>
    <w:rsid w:val="00BE20EB"/>
    <w:rsid w:val="00C00D6F"/>
    <w:rsid w:val="00C23F01"/>
    <w:rsid w:val="00C269D4"/>
    <w:rsid w:val="00C27B7C"/>
    <w:rsid w:val="00C4135C"/>
    <w:rsid w:val="00C4160D"/>
    <w:rsid w:val="00C527EA"/>
    <w:rsid w:val="00C5779A"/>
    <w:rsid w:val="00C77A5B"/>
    <w:rsid w:val="00C80F8F"/>
    <w:rsid w:val="00C8406E"/>
    <w:rsid w:val="00C945D8"/>
    <w:rsid w:val="00C95710"/>
    <w:rsid w:val="00CA27E9"/>
    <w:rsid w:val="00CA64CD"/>
    <w:rsid w:val="00CB2709"/>
    <w:rsid w:val="00CB6083"/>
    <w:rsid w:val="00CB6F89"/>
    <w:rsid w:val="00CE228C"/>
    <w:rsid w:val="00CF545B"/>
    <w:rsid w:val="00D26BE4"/>
    <w:rsid w:val="00D27D69"/>
    <w:rsid w:val="00D448C2"/>
    <w:rsid w:val="00D47F0B"/>
    <w:rsid w:val="00D572CA"/>
    <w:rsid w:val="00D666C3"/>
    <w:rsid w:val="00D703E6"/>
    <w:rsid w:val="00DB5E4C"/>
    <w:rsid w:val="00DD1EAE"/>
    <w:rsid w:val="00DE3091"/>
    <w:rsid w:val="00DF47FE"/>
    <w:rsid w:val="00E15E69"/>
    <w:rsid w:val="00E26704"/>
    <w:rsid w:val="00E31980"/>
    <w:rsid w:val="00E36153"/>
    <w:rsid w:val="00E42E00"/>
    <w:rsid w:val="00E54EC4"/>
    <w:rsid w:val="00E6423C"/>
    <w:rsid w:val="00E6562B"/>
    <w:rsid w:val="00E77067"/>
    <w:rsid w:val="00E91860"/>
    <w:rsid w:val="00E93830"/>
    <w:rsid w:val="00E93E0E"/>
    <w:rsid w:val="00EA7B94"/>
    <w:rsid w:val="00EB1ED3"/>
    <w:rsid w:val="00EB3DD7"/>
    <w:rsid w:val="00EB4B5C"/>
    <w:rsid w:val="00EC2D51"/>
    <w:rsid w:val="00ED7B69"/>
    <w:rsid w:val="00F10F9A"/>
    <w:rsid w:val="00F13564"/>
    <w:rsid w:val="00F21920"/>
    <w:rsid w:val="00F25D8B"/>
    <w:rsid w:val="00F26395"/>
    <w:rsid w:val="00F32DA4"/>
    <w:rsid w:val="00F339A7"/>
    <w:rsid w:val="00F35871"/>
    <w:rsid w:val="00F42376"/>
    <w:rsid w:val="00F53CDE"/>
    <w:rsid w:val="00F64040"/>
    <w:rsid w:val="00FB687C"/>
    <w:rsid w:val="00FC4C5A"/>
    <w:rsid w:val="00FD5095"/>
    <w:rsid w:val="00FD7B5F"/>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0071bc"/>
    </o:shapedefaults>
    <o:shapelayout v:ext="edit">
      <o:idmap v:ext="edit" data="1"/>
    </o:shapelayout>
  </w:shapeDefaults>
  <w:decimalSymbol w:val=","/>
  <w:listSeparator w:val=";"/>
  <w14:docId w14:val="579FCC8E"/>
  <w15:docId w15:val="{DAAE75E5-1333-4AF3-990B-1F743216F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E6423C"/>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E6423C"/>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2D6A6C"/>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3C2DCF"/>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3C2DCF"/>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paragraph" w:styleId="Odstavecseseznamem">
    <w:name w:val="List Paragraph"/>
    <w:basedOn w:val="Normln"/>
    <w:uiPriority w:val="34"/>
    <w:qFormat/>
    <w:rsid w:val="00843E5C"/>
    <w:pPr>
      <w:ind w:left="720"/>
      <w:contextualSpacing/>
    </w:pPr>
  </w:style>
  <w:style w:type="paragraph" w:styleId="Zkladntext3">
    <w:name w:val="Body Text 3"/>
    <w:basedOn w:val="Normln"/>
    <w:link w:val="Zkladntext3Char"/>
    <w:semiHidden/>
    <w:rsid w:val="00FD5095"/>
    <w:pPr>
      <w:tabs>
        <w:tab w:val="left" w:pos="720"/>
      </w:tabs>
      <w:spacing w:line="240" w:lineRule="auto"/>
    </w:pPr>
    <w:rPr>
      <w:rFonts w:eastAsia="Times New Roman" w:cs="Arial"/>
      <w:i/>
      <w:iCs/>
      <w:szCs w:val="20"/>
      <w:lang w:val="en-GB" w:eastAsia="cs-CZ"/>
    </w:rPr>
  </w:style>
  <w:style w:type="character" w:customStyle="1" w:styleId="Zkladntext3Char">
    <w:name w:val="Základní text 3 Char"/>
    <w:basedOn w:val="Standardnpsmoodstavce"/>
    <w:link w:val="Zkladntext3"/>
    <w:semiHidden/>
    <w:rsid w:val="00FD5095"/>
    <w:rPr>
      <w:rFonts w:ascii="Arial" w:eastAsia="Times New Roman" w:hAnsi="Arial" w:cs="Arial"/>
      <w:i/>
      <w:iCs/>
      <w:lang w:val="en-GB"/>
    </w:rPr>
  </w:style>
  <w:style w:type="paragraph" w:styleId="Normlnweb">
    <w:name w:val="Normal (Web)"/>
    <w:basedOn w:val="Normln"/>
    <w:uiPriority w:val="99"/>
    <w:semiHidden/>
    <w:unhideWhenUsed/>
    <w:rsid w:val="00FD5095"/>
    <w:pPr>
      <w:spacing w:before="100" w:beforeAutospacing="1" w:after="100" w:afterAutospacing="1" w:line="240" w:lineRule="auto"/>
      <w:jc w:val="left"/>
    </w:pPr>
    <w:rPr>
      <w:rFonts w:ascii="Times New Roman" w:eastAsia="Times New Roman" w:hAnsi="Times New Roman"/>
      <w:sz w:val="24"/>
      <w:szCs w:val="24"/>
      <w:lang w:eastAsia="cs-CZ"/>
    </w:rPr>
  </w:style>
  <w:style w:type="paragraph" w:styleId="Zkladntextodsazen">
    <w:name w:val="Body Text Indent"/>
    <w:basedOn w:val="Normln"/>
    <w:link w:val="ZkladntextodsazenChar"/>
    <w:uiPriority w:val="99"/>
    <w:semiHidden/>
    <w:unhideWhenUsed/>
    <w:rsid w:val="00FD5095"/>
    <w:pPr>
      <w:spacing w:after="120" w:line="259" w:lineRule="auto"/>
      <w:ind w:left="283"/>
      <w:jc w:val="left"/>
    </w:pPr>
    <w:rPr>
      <w:rFonts w:asciiTheme="minorHAnsi" w:eastAsiaTheme="minorHAnsi" w:hAnsiTheme="minorHAnsi" w:cstheme="minorBidi"/>
      <w:sz w:val="22"/>
    </w:rPr>
  </w:style>
  <w:style w:type="character" w:customStyle="1" w:styleId="ZkladntextodsazenChar">
    <w:name w:val="Základní text odsazený Char"/>
    <w:basedOn w:val="Standardnpsmoodstavce"/>
    <w:link w:val="Zkladntextodsazen"/>
    <w:uiPriority w:val="99"/>
    <w:semiHidden/>
    <w:rsid w:val="00FD5095"/>
    <w:rPr>
      <w:rFonts w:asciiTheme="minorHAnsi" w:eastAsiaTheme="minorHAnsi" w:hAnsiTheme="minorHAnsi" w:cstheme="minorBidi"/>
      <w:sz w:val="22"/>
      <w:szCs w:val="22"/>
      <w:lang w:eastAsia="en-US"/>
    </w:rPr>
  </w:style>
  <w:style w:type="paragraph" w:customStyle="1" w:styleId="zdroj">
    <w:name w:val="zdroj"/>
    <w:basedOn w:val="Normln"/>
    <w:rsid w:val="00FD5095"/>
    <w:pPr>
      <w:spacing w:after="180" w:line="240" w:lineRule="auto"/>
    </w:pPr>
    <w:rPr>
      <w:rFonts w:eastAsia="Times New Roman"/>
      <w:i/>
      <w:sz w:val="18"/>
      <w:szCs w:val="24"/>
      <w:lang w:eastAsia="cs-CZ"/>
    </w:rPr>
  </w:style>
  <w:style w:type="character" w:styleId="Odkaznakoment">
    <w:name w:val="annotation reference"/>
    <w:basedOn w:val="Standardnpsmoodstavce"/>
    <w:uiPriority w:val="99"/>
    <w:semiHidden/>
    <w:unhideWhenUsed/>
    <w:rsid w:val="0099379E"/>
    <w:rPr>
      <w:sz w:val="16"/>
      <w:szCs w:val="16"/>
    </w:rPr>
  </w:style>
  <w:style w:type="paragraph" w:styleId="Textkomente">
    <w:name w:val="annotation text"/>
    <w:basedOn w:val="Normln"/>
    <w:link w:val="TextkomenteChar"/>
    <w:uiPriority w:val="99"/>
    <w:semiHidden/>
    <w:unhideWhenUsed/>
    <w:rsid w:val="0099379E"/>
    <w:pPr>
      <w:spacing w:line="240" w:lineRule="auto"/>
    </w:pPr>
    <w:rPr>
      <w:szCs w:val="20"/>
    </w:rPr>
  </w:style>
  <w:style w:type="character" w:customStyle="1" w:styleId="TextkomenteChar">
    <w:name w:val="Text komentáře Char"/>
    <w:basedOn w:val="Standardnpsmoodstavce"/>
    <w:link w:val="Textkomente"/>
    <w:uiPriority w:val="99"/>
    <w:semiHidden/>
    <w:rsid w:val="0099379E"/>
    <w:rPr>
      <w:rFonts w:ascii="Arial" w:hAnsi="Arial"/>
      <w:lang w:eastAsia="en-US"/>
    </w:rPr>
  </w:style>
  <w:style w:type="paragraph" w:styleId="Pedmtkomente">
    <w:name w:val="annotation subject"/>
    <w:basedOn w:val="Textkomente"/>
    <w:next w:val="Textkomente"/>
    <w:link w:val="PedmtkomenteChar"/>
    <w:uiPriority w:val="99"/>
    <w:semiHidden/>
    <w:unhideWhenUsed/>
    <w:rsid w:val="0099379E"/>
    <w:rPr>
      <w:b/>
      <w:bCs/>
    </w:rPr>
  </w:style>
  <w:style w:type="character" w:customStyle="1" w:styleId="PedmtkomenteChar">
    <w:name w:val="Předmět komentáře Char"/>
    <w:basedOn w:val="TextkomenteChar"/>
    <w:link w:val="Pedmtkomente"/>
    <w:uiPriority w:val="99"/>
    <w:semiHidden/>
    <w:rsid w:val="0099379E"/>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627902145">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93705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hyperlink" Target="https://www.czso.cz/csu/czso/klasifikace_zamestnani_-cz_isco-" TargetMode="External"/><Relationship Id="rId34" Type="http://schemas.openxmlformats.org/officeDocument/2006/relationships/image" Target="media/image25.png"/><Relationship Id="rId42" Type="http://schemas.openxmlformats.org/officeDocument/2006/relationships/hyperlink" Target="https://www.czso.cz/csu/czso/ict-odbornici"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2.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theme" Target="theme/theme1.xml"/><Relationship Id="rId20" Type="http://schemas.openxmlformats.org/officeDocument/2006/relationships/hyperlink" Target="https://www.czso.cz/csu/czso/studenti-a-absolventi-ict-oboru-vysokoskolskeho-studia" TargetMode="External"/><Relationship Id="rId41" Type="http://schemas.openxmlformats.org/officeDocument/2006/relationships/image" Target="media/image32.png"/></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skarlandtova7414\6302\1_VaVaI\5_Patenty\2020\Anal&#253;za%20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B68A2-FD0F-4389-9969-BAFE6EC69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Analýza CZ.dotx</Template>
  <TotalTime>1683</TotalTime>
  <Pages>23</Pages>
  <Words>5860</Words>
  <Characters>34579</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40359</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skarlandtova7414</dc:creator>
  <cp:keywords/>
  <dc:description/>
  <cp:lastModifiedBy>skarlandtova7414</cp:lastModifiedBy>
  <cp:revision>155</cp:revision>
  <dcterms:created xsi:type="dcterms:W3CDTF">2020-04-21T22:20:00Z</dcterms:created>
  <dcterms:modified xsi:type="dcterms:W3CDTF">2021-08-06T12:50:00Z</dcterms:modified>
</cp:coreProperties>
</file>