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0C6FCF" w:rsidP="00E42E00">
      <w:pPr>
        <w:pStyle w:val="Datum"/>
      </w:pPr>
      <w:r>
        <w:t>5</w:t>
      </w:r>
      <w:r w:rsidR="00A46E8F">
        <w:t xml:space="preserve">. </w:t>
      </w:r>
      <w:r>
        <w:t>9</w:t>
      </w:r>
      <w:r w:rsidR="00A46E8F">
        <w:t>. 2022</w:t>
      </w:r>
    </w:p>
    <w:p w:rsidR="00867569" w:rsidRPr="00A56C80" w:rsidRDefault="00A46E8F" w:rsidP="00A56C80">
      <w:pPr>
        <w:pStyle w:val="Nzev"/>
      </w:pPr>
      <w:r>
        <w:t xml:space="preserve">Vývoj českého trhu práce – </w:t>
      </w:r>
      <w:r w:rsidR="000C6FCF">
        <w:t>2</w:t>
      </w:r>
      <w:r>
        <w:t>. čtvrtletí 202</w:t>
      </w:r>
      <w:r w:rsidR="000C6FCF">
        <w:t>2</w:t>
      </w:r>
    </w:p>
    <w:p w:rsidR="00867569" w:rsidRDefault="00A46E8F" w:rsidP="00E42E00">
      <w:pPr>
        <w:pStyle w:val="Perex"/>
      </w:pPr>
      <w:r>
        <w:rPr>
          <w:szCs w:val="20"/>
        </w:rPr>
        <w:t xml:space="preserve">Hlavním tématem </w:t>
      </w:r>
      <w:r w:rsidR="000C6FCF">
        <w:rPr>
          <w:szCs w:val="20"/>
        </w:rPr>
        <w:t xml:space="preserve">tohoto </w:t>
      </w:r>
      <w:r>
        <w:rPr>
          <w:szCs w:val="20"/>
        </w:rPr>
        <w:t xml:space="preserve">roku </w:t>
      </w:r>
      <w:r w:rsidR="000C6FCF">
        <w:rPr>
          <w:szCs w:val="20"/>
        </w:rPr>
        <w:t>je</w:t>
      </w:r>
      <w:r>
        <w:rPr>
          <w:szCs w:val="20"/>
        </w:rPr>
        <w:t xml:space="preserve"> </w:t>
      </w:r>
      <w:r w:rsidR="000C6FCF">
        <w:rPr>
          <w:szCs w:val="20"/>
        </w:rPr>
        <w:t>stále rostou</w:t>
      </w:r>
      <w:r>
        <w:rPr>
          <w:szCs w:val="20"/>
        </w:rPr>
        <w:t xml:space="preserve">cí inflace, </w:t>
      </w:r>
      <w:r w:rsidR="000C6FCF">
        <w:rPr>
          <w:szCs w:val="20"/>
        </w:rPr>
        <w:t>která se promítá</w:t>
      </w:r>
      <w:r>
        <w:rPr>
          <w:szCs w:val="20"/>
        </w:rPr>
        <w:t xml:space="preserve"> do </w:t>
      </w:r>
      <w:r w:rsidR="000C6FCF">
        <w:rPr>
          <w:szCs w:val="20"/>
        </w:rPr>
        <w:t>odměňování</w:t>
      </w:r>
      <w:r>
        <w:rPr>
          <w:szCs w:val="20"/>
        </w:rPr>
        <w:t xml:space="preserve">. </w:t>
      </w:r>
      <w:r w:rsidRPr="007F60D6">
        <w:rPr>
          <w:szCs w:val="20"/>
        </w:rPr>
        <w:t xml:space="preserve">Průměrná </w:t>
      </w:r>
      <w:r w:rsidRPr="007F60D6">
        <w:t xml:space="preserve">mzda </w:t>
      </w:r>
      <w:r>
        <w:t xml:space="preserve">zaměstnanců </w:t>
      </w:r>
      <w:r w:rsidRPr="007F60D6">
        <w:rPr>
          <w:szCs w:val="20"/>
        </w:rPr>
        <w:t xml:space="preserve">se meziročně </w:t>
      </w:r>
      <w:r>
        <w:rPr>
          <w:szCs w:val="20"/>
        </w:rPr>
        <w:t>reá</w:t>
      </w:r>
      <w:r w:rsidRPr="007F60D6">
        <w:t xml:space="preserve">lně </w:t>
      </w:r>
      <w:r w:rsidR="00742313">
        <w:t>snížila o </w:t>
      </w:r>
      <w:r w:rsidR="000C6FCF">
        <w:t>9,8</w:t>
      </w:r>
      <w:r>
        <w:t> %</w:t>
      </w:r>
      <w:r w:rsidRPr="009C2107">
        <w:rPr>
          <w:szCs w:val="20"/>
        </w:rPr>
        <w:t>.</w:t>
      </w:r>
      <w:r>
        <w:rPr>
          <w:szCs w:val="20"/>
        </w:rPr>
        <w:t xml:space="preserve"> </w:t>
      </w:r>
      <w:r w:rsidR="00134499">
        <w:rPr>
          <w:szCs w:val="20"/>
        </w:rPr>
        <w:t xml:space="preserve">Vývoj </w:t>
      </w:r>
      <w:r w:rsidR="007267BF">
        <w:rPr>
          <w:szCs w:val="20"/>
        </w:rPr>
        <w:t xml:space="preserve">v odvětvích </w:t>
      </w:r>
      <w:r w:rsidR="00134499">
        <w:rPr>
          <w:szCs w:val="20"/>
        </w:rPr>
        <w:t xml:space="preserve">byl různorodý, </w:t>
      </w:r>
      <w:r w:rsidR="007267BF">
        <w:rPr>
          <w:szCs w:val="20"/>
        </w:rPr>
        <w:t xml:space="preserve">avšak </w:t>
      </w:r>
      <w:r w:rsidR="00134499">
        <w:rPr>
          <w:szCs w:val="20"/>
        </w:rPr>
        <w:t>s</w:t>
      </w:r>
      <w:r w:rsidR="00742313">
        <w:rPr>
          <w:szCs w:val="20"/>
        </w:rPr>
        <w:t xml:space="preserve">nížení reálných </w:t>
      </w:r>
      <w:r w:rsidR="00175712">
        <w:rPr>
          <w:szCs w:val="20"/>
        </w:rPr>
        <w:t>výdělků</w:t>
      </w:r>
      <w:r w:rsidR="00742313">
        <w:rPr>
          <w:szCs w:val="20"/>
        </w:rPr>
        <w:t xml:space="preserve"> postihlo </w:t>
      </w:r>
      <w:r w:rsidR="007267BF">
        <w:rPr>
          <w:szCs w:val="20"/>
        </w:rPr>
        <w:t>všechn</w:t>
      </w:r>
      <w:r w:rsidR="00294886">
        <w:rPr>
          <w:szCs w:val="20"/>
        </w:rPr>
        <w:t>a</w:t>
      </w:r>
      <w:r w:rsidR="00742313">
        <w:rPr>
          <w:szCs w:val="20"/>
        </w:rPr>
        <w:t>.</w:t>
      </w:r>
      <w:r w:rsidR="000C6FCF">
        <w:rPr>
          <w:szCs w:val="20"/>
        </w:rPr>
        <w:t xml:space="preserve"> Zaměstnanost </w:t>
      </w:r>
      <w:r w:rsidR="007267BF">
        <w:rPr>
          <w:szCs w:val="20"/>
        </w:rPr>
        <w:t xml:space="preserve">nicméně </w:t>
      </w:r>
      <w:r w:rsidR="00294886">
        <w:rPr>
          <w:szCs w:val="20"/>
        </w:rPr>
        <w:t>st</w:t>
      </w:r>
      <w:r w:rsidR="000C6FCF">
        <w:rPr>
          <w:szCs w:val="20"/>
        </w:rPr>
        <w:t xml:space="preserve">ále </w:t>
      </w:r>
      <w:r w:rsidR="007267BF">
        <w:rPr>
          <w:szCs w:val="20"/>
        </w:rPr>
        <w:t xml:space="preserve">výrazně </w:t>
      </w:r>
      <w:r w:rsidR="000C6FCF">
        <w:rPr>
          <w:szCs w:val="20"/>
        </w:rPr>
        <w:t>rostla</w:t>
      </w:r>
      <w:r w:rsidR="007267BF">
        <w:rPr>
          <w:szCs w:val="20"/>
        </w:rPr>
        <w:t xml:space="preserve"> a vyčerpával se rezervoár </w:t>
      </w:r>
      <w:r w:rsidR="00294886">
        <w:rPr>
          <w:szCs w:val="20"/>
        </w:rPr>
        <w:t xml:space="preserve">dostupné </w:t>
      </w:r>
      <w:r w:rsidR="007267BF">
        <w:rPr>
          <w:szCs w:val="20"/>
        </w:rPr>
        <w:t>pracovní síly</w:t>
      </w:r>
      <w:r w:rsidR="000C6FCF">
        <w:rPr>
          <w:szCs w:val="20"/>
        </w:rPr>
        <w:t>.</w:t>
      </w:r>
    </w:p>
    <w:p w:rsidR="00A46E8F" w:rsidRPr="00A46E8F" w:rsidRDefault="00A46E8F" w:rsidP="00A46E8F">
      <w:pPr>
        <w:rPr>
          <w:rFonts w:eastAsia="Times New Roman"/>
          <w:b/>
          <w:bCs/>
          <w:szCs w:val="28"/>
        </w:rPr>
      </w:pPr>
      <w:r w:rsidRPr="00A46E8F">
        <w:rPr>
          <w:rFonts w:eastAsia="Times New Roman"/>
          <w:b/>
          <w:bCs/>
          <w:szCs w:val="28"/>
        </w:rPr>
        <w:t>Zaměstnanost, nezaměstnanost a ekonomická neaktivita</w:t>
      </w:r>
    </w:p>
    <w:p w:rsidR="00D25B75" w:rsidRPr="00C40735" w:rsidRDefault="00A46E8F" w:rsidP="00A46E8F">
      <w:pPr>
        <w:rPr>
          <w:rFonts w:eastAsia="Times New Roman"/>
          <w:bCs/>
          <w:szCs w:val="28"/>
        </w:rPr>
      </w:pPr>
      <w:r w:rsidRPr="00A46E8F">
        <w:rPr>
          <w:rFonts w:eastAsia="Times New Roman"/>
          <w:bCs/>
          <w:szCs w:val="28"/>
        </w:rPr>
        <w:t xml:space="preserve">Výsledky Výběrového šetření pracovních sil (VŠPS) přinesly pro </w:t>
      </w:r>
      <w:r w:rsidR="000C6FCF">
        <w:rPr>
          <w:rFonts w:eastAsia="Times New Roman"/>
          <w:bCs/>
          <w:szCs w:val="28"/>
        </w:rPr>
        <w:t>2</w:t>
      </w:r>
      <w:r w:rsidRPr="00A46E8F">
        <w:rPr>
          <w:rFonts w:eastAsia="Times New Roman"/>
          <w:bCs/>
          <w:szCs w:val="28"/>
        </w:rPr>
        <w:t>. čtvrtletí 202</w:t>
      </w:r>
      <w:r w:rsidR="000C6FCF">
        <w:rPr>
          <w:rFonts w:eastAsia="Times New Roman"/>
          <w:bCs/>
          <w:szCs w:val="28"/>
        </w:rPr>
        <w:t>2</w:t>
      </w:r>
      <w:r w:rsidRPr="00A46E8F">
        <w:rPr>
          <w:rFonts w:eastAsia="Times New Roman"/>
          <w:bCs/>
          <w:szCs w:val="28"/>
        </w:rPr>
        <w:t xml:space="preserve"> me</w:t>
      </w:r>
      <w:r w:rsidR="000C6FCF">
        <w:rPr>
          <w:rFonts w:eastAsia="Times New Roman"/>
          <w:bCs/>
          <w:szCs w:val="28"/>
        </w:rPr>
        <w:t xml:space="preserve">ziroční nárůst zaměstnanosti o </w:t>
      </w:r>
      <w:r w:rsidR="00D25B75">
        <w:rPr>
          <w:rFonts w:eastAsia="Times New Roman"/>
          <w:bCs/>
          <w:szCs w:val="28"/>
        </w:rPr>
        <w:t>123,2 </w:t>
      </w:r>
      <w:r w:rsidRPr="00A46E8F">
        <w:rPr>
          <w:rFonts w:eastAsia="Times New Roman"/>
          <w:bCs/>
          <w:szCs w:val="28"/>
        </w:rPr>
        <w:t>t</w:t>
      </w:r>
      <w:r w:rsidR="000C6FCF">
        <w:rPr>
          <w:rFonts w:eastAsia="Times New Roman"/>
          <w:bCs/>
          <w:szCs w:val="28"/>
        </w:rPr>
        <w:t>is. Zaměstnaných tak přibylo o </w:t>
      </w:r>
      <w:r w:rsidR="00D25B75">
        <w:rPr>
          <w:rFonts w:eastAsia="Times New Roman"/>
          <w:bCs/>
          <w:szCs w:val="28"/>
        </w:rPr>
        <w:t>2,4</w:t>
      </w:r>
      <w:r w:rsidR="000C6FCF">
        <w:rPr>
          <w:rFonts w:eastAsia="Times New Roman"/>
          <w:bCs/>
          <w:szCs w:val="28"/>
        </w:rPr>
        <w:t> </w:t>
      </w:r>
      <w:r w:rsidR="00294886">
        <w:rPr>
          <w:rFonts w:eastAsia="Times New Roman"/>
          <w:bCs/>
          <w:szCs w:val="28"/>
        </w:rPr>
        <w:t>%. V </w:t>
      </w:r>
      <w:r w:rsidRPr="00A46E8F">
        <w:rPr>
          <w:rFonts w:eastAsia="Times New Roman"/>
          <w:bCs/>
          <w:szCs w:val="28"/>
        </w:rPr>
        <w:t xml:space="preserve">mezičtvrtletním srovnání se zaměstnanost zvýšila o </w:t>
      </w:r>
      <w:r w:rsidR="00D25B75">
        <w:rPr>
          <w:rFonts w:eastAsia="Times New Roman"/>
          <w:bCs/>
          <w:szCs w:val="28"/>
        </w:rPr>
        <w:t>14,8</w:t>
      </w:r>
      <w:r w:rsidRPr="00A46E8F">
        <w:rPr>
          <w:rFonts w:eastAsia="Times New Roman"/>
          <w:bCs/>
          <w:szCs w:val="28"/>
        </w:rPr>
        <w:t xml:space="preserve"> tis.</w:t>
      </w:r>
      <w:r w:rsidR="00D25B75">
        <w:rPr>
          <w:rFonts w:eastAsia="Times New Roman"/>
          <w:bCs/>
          <w:szCs w:val="28"/>
        </w:rPr>
        <w:t xml:space="preserve"> p</w:t>
      </w:r>
      <w:r w:rsidR="000C6FCF">
        <w:rPr>
          <w:rFonts w:eastAsia="Times New Roman"/>
          <w:bCs/>
          <w:szCs w:val="28"/>
        </w:rPr>
        <w:t>o očištění od sezó</w:t>
      </w:r>
      <w:r w:rsidR="000C6FCF" w:rsidRPr="00D25B75">
        <w:rPr>
          <w:rFonts w:eastAsia="Times New Roman"/>
          <w:bCs/>
          <w:szCs w:val="28"/>
        </w:rPr>
        <w:t>nních vlivů</w:t>
      </w:r>
      <w:r w:rsidR="00D25B75" w:rsidRPr="00D25B75">
        <w:rPr>
          <w:rFonts w:eastAsia="Times New Roman"/>
          <w:bCs/>
          <w:szCs w:val="28"/>
        </w:rPr>
        <w:t>.</w:t>
      </w:r>
      <w:r w:rsidR="006426AB">
        <w:rPr>
          <w:rFonts w:eastAsia="Times New Roman"/>
          <w:bCs/>
          <w:szCs w:val="28"/>
        </w:rPr>
        <w:t xml:space="preserve"> </w:t>
      </w:r>
      <w:r w:rsidRPr="00D25B75">
        <w:rPr>
          <w:rFonts w:eastAsia="Times New Roman"/>
          <w:bCs/>
          <w:szCs w:val="28"/>
        </w:rPr>
        <w:t xml:space="preserve">V meziročním nárůstu pracujících dominovalo zvýšení počtu </w:t>
      </w:r>
      <w:r w:rsidR="00D25B75" w:rsidRPr="00D25B75">
        <w:rPr>
          <w:rFonts w:eastAsia="Times New Roman"/>
          <w:bCs/>
          <w:szCs w:val="28"/>
        </w:rPr>
        <w:t>pracujících žen o 73,7</w:t>
      </w:r>
      <w:r w:rsidRPr="00D25B75">
        <w:rPr>
          <w:rFonts w:eastAsia="Times New Roman"/>
          <w:bCs/>
          <w:szCs w:val="28"/>
        </w:rPr>
        <w:t xml:space="preserve"> tis., </w:t>
      </w:r>
      <w:r w:rsidR="00252D4A">
        <w:rPr>
          <w:rFonts w:eastAsia="Times New Roman"/>
          <w:bCs/>
          <w:szCs w:val="28"/>
        </w:rPr>
        <w:t>u</w:t>
      </w:r>
      <w:r w:rsidR="00D25B75" w:rsidRPr="00D25B75">
        <w:rPr>
          <w:rFonts w:eastAsia="Times New Roman"/>
          <w:bCs/>
          <w:szCs w:val="28"/>
        </w:rPr>
        <w:t xml:space="preserve"> věkových </w:t>
      </w:r>
      <w:r w:rsidRPr="00D25B75">
        <w:rPr>
          <w:rFonts w:eastAsia="Times New Roman"/>
          <w:bCs/>
          <w:szCs w:val="28"/>
        </w:rPr>
        <w:t xml:space="preserve">kategorií </w:t>
      </w:r>
      <w:r w:rsidR="00294886">
        <w:rPr>
          <w:rFonts w:eastAsia="Times New Roman"/>
          <w:bCs/>
          <w:szCs w:val="28"/>
        </w:rPr>
        <w:t xml:space="preserve">vyčníval </w:t>
      </w:r>
      <w:r w:rsidR="00294886" w:rsidRPr="00D25B75">
        <w:rPr>
          <w:rFonts w:eastAsia="Times New Roman"/>
          <w:bCs/>
          <w:szCs w:val="28"/>
        </w:rPr>
        <w:t xml:space="preserve">přírůstek </w:t>
      </w:r>
      <w:r w:rsidR="00D25B75" w:rsidRPr="00D25B75">
        <w:rPr>
          <w:rFonts w:eastAsia="Times New Roman"/>
          <w:bCs/>
          <w:szCs w:val="28"/>
        </w:rPr>
        <w:t>o 87,1 tis. u 45-64 let.</w:t>
      </w:r>
    </w:p>
    <w:p w:rsidR="00C40735" w:rsidRDefault="00A46E8F" w:rsidP="00A46E8F">
      <w:pPr>
        <w:rPr>
          <w:rFonts w:eastAsia="Times New Roman"/>
          <w:bCs/>
          <w:color w:val="948A54" w:themeColor="background2" w:themeShade="80"/>
          <w:szCs w:val="28"/>
        </w:rPr>
      </w:pPr>
      <w:r w:rsidRPr="00C40735">
        <w:rPr>
          <w:rFonts w:eastAsia="Times New Roman"/>
          <w:bCs/>
          <w:szCs w:val="28"/>
        </w:rPr>
        <w:t xml:space="preserve">U podnikatelů bez zaměstnanců – pracujících na vlastní účet – </w:t>
      </w:r>
      <w:r w:rsidR="00C40735" w:rsidRPr="00C40735">
        <w:rPr>
          <w:rFonts w:eastAsia="Times New Roman"/>
          <w:bCs/>
          <w:szCs w:val="28"/>
        </w:rPr>
        <w:t xml:space="preserve">vzrostl </w:t>
      </w:r>
      <w:r w:rsidR="00252D4A">
        <w:rPr>
          <w:rFonts w:eastAsia="Times New Roman"/>
          <w:bCs/>
          <w:szCs w:val="28"/>
        </w:rPr>
        <w:t>počet zaměstnaných</w:t>
      </w:r>
      <w:r w:rsidRPr="00C40735">
        <w:rPr>
          <w:rFonts w:eastAsia="Times New Roman"/>
          <w:bCs/>
          <w:szCs w:val="28"/>
        </w:rPr>
        <w:t xml:space="preserve"> </w:t>
      </w:r>
      <w:r w:rsidR="00252D4A">
        <w:rPr>
          <w:rFonts w:eastAsia="Times New Roman"/>
          <w:bCs/>
          <w:szCs w:val="28"/>
        </w:rPr>
        <w:t>meziročně o </w:t>
      </w:r>
      <w:r w:rsidRPr="00C40735">
        <w:rPr>
          <w:rFonts w:eastAsia="Times New Roman"/>
          <w:bCs/>
          <w:szCs w:val="28"/>
        </w:rPr>
        <w:t>2</w:t>
      </w:r>
      <w:r w:rsidR="00C40735" w:rsidRPr="00C40735">
        <w:rPr>
          <w:rFonts w:eastAsia="Times New Roman"/>
          <w:bCs/>
          <w:szCs w:val="28"/>
        </w:rPr>
        <w:t>6,3 tis.,</w:t>
      </w:r>
      <w:r w:rsidRPr="00C40735">
        <w:rPr>
          <w:rFonts w:eastAsia="Times New Roman"/>
          <w:bCs/>
          <w:szCs w:val="28"/>
        </w:rPr>
        <w:t xml:space="preserve"> </w:t>
      </w:r>
      <w:r w:rsidR="00C40735" w:rsidRPr="00C40735">
        <w:rPr>
          <w:rFonts w:eastAsia="Times New Roman"/>
          <w:bCs/>
          <w:szCs w:val="28"/>
        </w:rPr>
        <w:t xml:space="preserve">naopak </w:t>
      </w:r>
      <w:r w:rsidRPr="00C40735">
        <w:rPr>
          <w:rFonts w:eastAsia="Times New Roman"/>
          <w:bCs/>
          <w:szCs w:val="28"/>
        </w:rPr>
        <w:t>u</w:t>
      </w:r>
      <w:r w:rsidR="00C40735" w:rsidRPr="00C40735">
        <w:rPr>
          <w:rFonts w:eastAsia="Times New Roman"/>
          <w:bCs/>
          <w:szCs w:val="28"/>
        </w:rPr>
        <w:t> </w:t>
      </w:r>
      <w:r w:rsidRPr="00C40735">
        <w:rPr>
          <w:rFonts w:eastAsia="Times New Roman"/>
          <w:bCs/>
          <w:szCs w:val="28"/>
        </w:rPr>
        <w:t xml:space="preserve">podnikatelů se zaměstnanci </w:t>
      </w:r>
      <w:r w:rsidR="00C40735" w:rsidRPr="00C40735">
        <w:rPr>
          <w:rFonts w:eastAsia="Times New Roman"/>
          <w:bCs/>
          <w:szCs w:val="28"/>
        </w:rPr>
        <w:t xml:space="preserve">došlo k poklesu </w:t>
      </w:r>
      <w:r w:rsidRPr="00C40735">
        <w:rPr>
          <w:rFonts w:eastAsia="Times New Roman"/>
          <w:bCs/>
          <w:szCs w:val="28"/>
        </w:rPr>
        <w:t>o</w:t>
      </w:r>
      <w:r w:rsidR="00C40735" w:rsidRPr="00C40735">
        <w:rPr>
          <w:rFonts w:eastAsia="Times New Roman"/>
          <w:bCs/>
          <w:szCs w:val="28"/>
        </w:rPr>
        <w:t> 5</w:t>
      </w:r>
      <w:r w:rsidRPr="00C40735">
        <w:rPr>
          <w:rFonts w:eastAsia="Times New Roman"/>
          <w:bCs/>
          <w:szCs w:val="28"/>
        </w:rPr>
        <w:t>,9 tis.</w:t>
      </w:r>
      <w:r w:rsidR="00C40735" w:rsidRPr="00C40735">
        <w:rPr>
          <w:rFonts w:eastAsia="Times New Roman"/>
          <w:bCs/>
          <w:szCs w:val="28"/>
        </w:rPr>
        <w:t xml:space="preserve"> Při</w:t>
      </w:r>
      <w:r w:rsidRPr="00C40735">
        <w:rPr>
          <w:rFonts w:eastAsia="Times New Roman"/>
          <w:bCs/>
          <w:szCs w:val="28"/>
        </w:rPr>
        <w:t>byl počet pomáh</w:t>
      </w:r>
      <w:r w:rsidR="00247632">
        <w:rPr>
          <w:rFonts w:eastAsia="Times New Roman"/>
          <w:bCs/>
          <w:szCs w:val="28"/>
        </w:rPr>
        <w:t>ajících rodinných příslušníků o </w:t>
      </w:r>
      <w:r w:rsidR="00C40735" w:rsidRPr="00C40735">
        <w:rPr>
          <w:rFonts w:eastAsia="Times New Roman"/>
          <w:bCs/>
          <w:szCs w:val="28"/>
        </w:rPr>
        <w:t>4,7</w:t>
      </w:r>
      <w:r w:rsidRPr="00C40735">
        <w:rPr>
          <w:rFonts w:eastAsia="Times New Roman"/>
          <w:bCs/>
          <w:szCs w:val="28"/>
        </w:rPr>
        <w:t xml:space="preserve"> tis. </w:t>
      </w:r>
      <w:r w:rsidR="00C40735" w:rsidRPr="00C40735">
        <w:rPr>
          <w:rFonts w:eastAsia="Times New Roman"/>
          <w:bCs/>
          <w:szCs w:val="28"/>
        </w:rPr>
        <w:t>N</w:t>
      </w:r>
      <w:r w:rsidR="00252D4A">
        <w:rPr>
          <w:rFonts w:eastAsia="Times New Roman"/>
          <w:bCs/>
          <w:szCs w:val="28"/>
        </w:rPr>
        <w:t>ejvýraznější vš</w:t>
      </w:r>
      <w:r w:rsidR="00C40735" w:rsidRPr="00C40735">
        <w:rPr>
          <w:rFonts w:eastAsia="Times New Roman"/>
          <w:bCs/>
          <w:szCs w:val="28"/>
        </w:rPr>
        <w:t xml:space="preserve">ak byl vzestup </w:t>
      </w:r>
      <w:r w:rsidR="00247632">
        <w:rPr>
          <w:rFonts w:eastAsia="Times New Roman"/>
          <w:bCs/>
          <w:szCs w:val="28"/>
        </w:rPr>
        <w:t xml:space="preserve">největší </w:t>
      </w:r>
      <w:r w:rsidRPr="00C40735">
        <w:rPr>
          <w:rFonts w:eastAsia="Times New Roman"/>
          <w:bCs/>
          <w:szCs w:val="28"/>
        </w:rPr>
        <w:t>skupiny zaměstnanců</w:t>
      </w:r>
      <w:r w:rsidR="00C40735" w:rsidRPr="00C40735">
        <w:rPr>
          <w:rFonts w:eastAsia="Times New Roman"/>
          <w:bCs/>
          <w:szCs w:val="28"/>
        </w:rPr>
        <w:t xml:space="preserve"> o 98,1 tis.</w:t>
      </w:r>
    </w:p>
    <w:p w:rsidR="00A46E8F" w:rsidRPr="000C6FCF" w:rsidRDefault="00A46E8F" w:rsidP="00A46E8F">
      <w:pPr>
        <w:rPr>
          <w:rFonts w:eastAsia="Times New Roman"/>
          <w:bCs/>
          <w:color w:val="948A54" w:themeColor="background2" w:themeShade="80"/>
          <w:szCs w:val="28"/>
        </w:rPr>
      </w:pPr>
      <w:r w:rsidRPr="00252D4A">
        <w:rPr>
          <w:rFonts w:eastAsia="Times New Roman"/>
          <w:bCs/>
          <w:szCs w:val="28"/>
        </w:rPr>
        <w:t>Míra zaměstnanosti ve věkové skupině 1</w:t>
      </w:r>
      <w:r w:rsidR="00247632">
        <w:rPr>
          <w:rFonts w:eastAsia="Times New Roman"/>
          <w:bCs/>
          <w:szCs w:val="28"/>
        </w:rPr>
        <w:t>5–64 let se meziročně zvýšila o </w:t>
      </w:r>
      <w:r w:rsidRPr="00252D4A">
        <w:rPr>
          <w:rFonts w:eastAsia="Times New Roman"/>
          <w:bCs/>
          <w:szCs w:val="28"/>
        </w:rPr>
        <w:t>1,</w:t>
      </w:r>
      <w:r w:rsidR="00252D4A" w:rsidRPr="00252D4A">
        <w:rPr>
          <w:rFonts w:eastAsia="Times New Roman"/>
          <w:bCs/>
          <w:szCs w:val="28"/>
        </w:rPr>
        <w:t>8</w:t>
      </w:r>
      <w:r w:rsidRPr="00252D4A">
        <w:rPr>
          <w:rFonts w:eastAsia="Times New Roman"/>
          <w:bCs/>
          <w:szCs w:val="28"/>
        </w:rPr>
        <w:t xml:space="preserve"> p. b. na 75,</w:t>
      </w:r>
      <w:r w:rsidR="00252D4A" w:rsidRPr="00252D4A">
        <w:rPr>
          <w:rFonts w:eastAsia="Times New Roman"/>
          <w:bCs/>
          <w:szCs w:val="28"/>
        </w:rPr>
        <w:t>2</w:t>
      </w:r>
      <w:r w:rsidRPr="00252D4A">
        <w:rPr>
          <w:rFonts w:eastAsia="Times New Roman"/>
          <w:bCs/>
          <w:szCs w:val="28"/>
        </w:rPr>
        <w:t xml:space="preserve"> %, </w:t>
      </w:r>
      <w:r w:rsidR="00252D4A" w:rsidRPr="00252D4A">
        <w:t xml:space="preserve">U mužů vzrostla o 1,5 p. b. na 82,1 %, více u žen o 2,0 p. b. na 68,1 %. Tento trend </w:t>
      </w:r>
      <w:r w:rsidR="00247632">
        <w:rPr>
          <w:rFonts w:eastAsia="Times New Roman"/>
          <w:bCs/>
          <w:szCs w:val="28"/>
        </w:rPr>
        <w:t>potvrzují i </w:t>
      </w:r>
      <w:r w:rsidRPr="00252D4A">
        <w:rPr>
          <w:rFonts w:eastAsia="Times New Roman"/>
          <w:bCs/>
          <w:szCs w:val="28"/>
        </w:rPr>
        <w:t>zrcadlové údaje o počt</w:t>
      </w:r>
      <w:r w:rsidR="00F4610D">
        <w:rPr>
          <w:rFonts w:eastAsia="Times New Roman"/>
          <w:bCs/>
          <w:szCs w:val="28"/>
        </w:rPr>
        <w:t xml:space="preserve">ech ekonomicky neaktivních. Za skupinu 15 a více let </w:t>
      </w:r>
      <w:r w:rsidRPr="00252D4A">
        <w:rPr>
          <w:rFonts w:eastAsia="Times New Roman"/>
          <w:bCs/>
          <w:szCs w:val="28"/>
        </w:rPr>
        <w:t xml:space="preserve">se meziročně snížil </w:t>
      </w:r>
      <w:r w:rsidR="00F4610D">
        <w:rPr>
          <w:rFonts w:eastAsia="Times New Roman"/>
          <w:bCs/>
          <w:szCs w:val="28"/>
        </w:rPr>
        <w:t>jejich počet o </w:t>
      </w:r>
      <w:r w:rsidR="00252D4A" w:rsidRPr="00252D4A">
        <w:rPr>
          <w:rFonts w:eastAsia="Times New Roman"/>
          <w:bCs/>
          <w:szCs w:val="28"/>
        </w:rPr>
        <w:t>82,9</w:t>
      </w:r>
      <w:r w:rsidRPr="00252D4A">
        <w:rPr>
          <w:rFonts w:eastAsia="Times New Roman"/>
          <w:bCs/>
          <w:szCs w:val="28"/>
        </w:rPr>
        <w:t xml:space="preserve"> tis. na hodnotu 3</w:t>
      </w:r>
      <w:r w:rsidR="00252D4A" w:rsidRPr="00252D4A">
        <w:rPr>
          <w:rFonts w:eastAsia="Times New Roman"/>
          <w:bCs/>
          <w:szCs w:val="28"/>
        </w:rPr>
        <w:t> </w:t>
      </w:r>
      <w:r w:rsidRPr="00252D4A">
        <w:rPr>
          <w:rFonts w:eastAsia="Times New Roman"/>
          <w:bCs/>
          <w:szCs w:val="28"/>
        </w:rPr>
        <w:t>5</w:t>
      </w:r>
      <w:r w:rsidR="00252D4A" w:rsidRPr="00252D4A">
        <w:rPr>
          <w:rFonts w:eastAsia="Times New Roman"/>
          <w:bCs/>
          <w:szCs w:val="28"/>
        </w:rPr>
        <w:t>49,2</w:t>
      </w:r>
      <w:r w:rsidRPr="00252D4A">
        <w:rPr>
          <w:rFonts w:eastAsia="Times New Roman"/>
          <w:bCs/>
          <w:szCs w:val="28"/>
        </w:rPr>
        <w:t xml:space="preserve"> tis.</w:t>
      </w:r>
      <w:r w:rsidR="00252D4A" w:rsidRPr="00252D4A">
        <w:rPr>
          <w:rFonts w:eastAsia="Times New Roman"/>
          <w:bCs/>
          <w:szCs w:val="28"/>
        </w:rPr>
        <w:t>, přiče</w:t>
      </w:r>
      <w:r w:rsidR="00F4610D">
        <w:rPr>
          <w:rFonts w:eastAsia="Times New Roman"/>
          <w:bCs/>
          <w:szCs w:val="28"/>
        </w:rPr>
        <w:t>mž neaktivních žen ubylo o </w:t>
      </w:r>
      <w:r w:rsidR="00252D4A" w:rsidRPr="00252D4A">
        <w:rPr>
          <w:rFonts w:eastAsia="Times New Roman"/>
          <w:bCs/>
          <w:szCs w:val="28"/>
        </w:rPr>
        <w:t>5</w:t>
      </w:r>
      <w:r w:rsidRPr="00252D4A">
        <w:rPr>
          <w:rFonts w:eastAsia="Times New Roman"/>
          <w:bCs/>
          <w:szCs w:val="28"/>
        </w:rPr>
        <w:t>6,</w:t>
      </w:r>
      <w:r w:rsidR="00252D4A" w:rsidRPr="00252D4A">
        <w:rPr>
          <w:rFonts w:eastAsia="Times New Roman"/>
          <w:bCs/>
          <w:szCs w:val="28"/>
        </w:rPr>
        <w:t>4</w:t>
      </w:r>
      <w:r w:rsidRPr="00252D4A">
        <w:rPr>
          <w:rFonts w:eastAsia="Times New Roman"/>
          <w:bCs/>
          <w:szCs w:val="28"/>
        </w:rPr>
        <w:t xml:space="preserve"> tis.</w:t>
      </w:r>
      <w:r w:rsidR="00F4610D">
        <w:rPr>
          <w:rFonts w:eastAsia="Times New Roman"/>
          <w:bCs/>
          <w:szCs w:val="28"/>
        </w:rPr>
        <w:t xml:space="preserve"> a </w:t>
      </w:r>
      <w:r w:rsidR="00252D4A" w:rsidRPr="00252D4A">
        <w:rPr>
          <w:rFonts w:eastAsia="Times New Roman"/>
          <w:bCs/>
          <w:szCs w:val="28"/>
        </w:rPr>
        <w:t xml:space="preserve">neaktivních mužů o </w:t>
      </w:r>
      <w:r w:rsidRPr="00252D4A">
        <w:rPr>
          <w:rFonts w:eastAsia="Times New Roman"/>
          <w:bCs/>
          <w:szCs w:val="28"/>
        </w:rPr>
        <w:t>2</w:t>
      </w:r>
      <w:r w:rsidR="00F4610D">
        <w:rPr>
          <w:rFonts w:eastAsia="Times New Roman"/>
          <w:bCs/>
          <w:szCs w:val="28"/>
        </w:rPr>
        <w:t>6,5</w:t>
      </w:r>
      <w:r w:rsidRPr="00252D4A">
        <w:rPr>
          <w:rFonts w:eastAsia="Times New Roman"/>
          <w:bCs/>
          <w:szCs w:val="28"/>
        </w:rPr>
        <w:t xml:space="preserve"> tis.</w:t>
      </w:r>
      <w:r w:rsidR="00247632">
        <w:rPr>
          <w:rFonts w:eastAsia="Times New Roman"/>
          <w:bCs/>
          <w:szCs w:val="28"/>
        </w:rPr>
        <w:t xml:space="preserve"> Počet nepracujících osob, které nesplňují podmínku pro zařazení mezi nezaměstnané, </w:t>
      </w:r>
      <w:r w:rsidR="00247632">
        <w:rPr>
          <w:rFonts w:cs="Arial"/>
          <w:color w:val="000000"/>
          <w:szCs w:val="20"/>
          <w:lang w:eastAsia="cs-CZ"/>
        </w:rPr>
        <w:t>ale přitom uvádějí, že by chtěly pracovat, se meziročně snížil takřka na polovinu a činil pouze 58,7 tis.</w:t>
      </w:r>
    </w:p>
    <w:p w:rsidR="00252D4A" w:rsidRPr="00252D4A" w:rsidRDefault="00A46E8F" w:rsidP="00A46E8F">
      <w:pPr>
        <w:rPr>
          <w:rFonts w:eastAsia="Times New Roman"/>
          <w:bCs/>
          <w:szCs w:val="28"/>
        </w:rPr>
      </w:pPr>
      <w:r w:rsidRPr="00252D4A">
        <w:rPr>
          <w:rFonts w:eastAsia="Times New Roman"/>
          <w:bCs/>
          <w:szCs w:val="28"/>
        </w:rPr>
        <w:t>Celkový počet nezaměstnaných dle VŠPS (definice ILO – osoby aktivně hledající práci) dosáhl hodnoty 1</w:t>
      </w:r>
      <w:r w:rsidR="00252D4A" w:rsidRPr="00252D4A">
        <w:rPr>
          <w:rFonts w:eastAsia="Times New Roman"/>
          <w:bCs/>
          <w:szCs w:val="28"/>
        </w:rPr>
        <w:t>25,7</w:t>
      </w:r>
      <w:r w:rsidRPr="00252D4A">
        <w:rPr>
          <w:rFonts w:eastAsia="Times New Roman"/>
          <w:bCs/>
          <w:szCs w:val="28"/>
        </w:rPr>
        <w:t xml:space="preserve"> tis. osob, </w:t>
      </w:r>
      <w:r w:rsidR="00252D4A" w:rsidRPr="00252D4A">
        <w:rPr>
          <w:rFonts w:eastAsia="Times New Roman"/>
          <w:bCs/>
          <w:szCs w:val="28"/>
        </w:rPr>
        <w:t xml:space="preserve">což znamenalo meziroční snížení o 28,7 tis.; </w:t>
      </w:r>
      <w:r w:rsidRPr="00252D4A">
        <w:rPr>
          <w:rFonts w:eastAsia="Times New Roman"/>
          <w:bCs/>
          <w:szCs w:val="28"/>
        </w:rPr>
        <w:t xml:space="preserve">po sezónním očištění </w:t>
      </w:r>
      <w:r w:rsidR="00252D4A" w:rsidRPr="00252D4A">
        <w:rPr>
          <w:rFonts w:eastAsia="Times New Roman"/>
          <w:bCs/>
          <w:szCs w:val="28"/>
        </w:rPr>
        <w:t xml:space="preserve">však </w:t>
      </w:r>
      <w:r w:rsidRPr="00252D4A">
        <w:rPr>
          <w:rFonts w:eastAsia="Times New Roman"/>
          <w:bCs/>
          <w:szCs w:val="28"/>
        </w:rPr>
        <w:t xml:space="preserve">čísla ukazují mezičtvrtletní </w:t>
      </w:r>
      <w:r w:rsidR="00252D4A" w:rsidRPr="00252D4A">
        <w:rPr>
          <w:rFonts w:eastAsia="Times New Roman"/>
          <w:bCs/>
          <w:szCs w:val="28"/>
        </w:rPr>
        <w:t>nárůst o 1</w:t>
      </w:r>
      <w:r w:rsidRPr="00252D4A">
        <w:rPr>
          <w:rFonts w:eastAsia="Times New Roman"/>
          <w:bCs/>
          <w:szCs w:val="28"/>
        </w:rPr>
        <w:t>,</w:t>
      </w:r>
      <w:r w:rsidR="00252D4A" w:rsidRPr="00252D4A">
        <w:rPr>
          <w:rFonts w:eastAsia="Times New Roman"/>
          <w:bCs/>
          <w:szCs w:val="28"/>
        </w:rPr>
        <w:t>5</w:t>
      </w:r>
      <w:r w:rsidRPr="00252D4A">
        <w:rPr>
          <w:rFonts w:eastAsia="Times New Roman"/>
          <w:bCs/>
          <w:szCs w:val="28"/>
        </w:rPr>
        <w:t xml:space="preserve"> tis. osob.</w:t>
      </w:r>
      <w:r w:rsidR="00252D4A">
        <w:rPr>
          <w:rFonts w:eastAsia="Times New Roman"/>
          <w:bCs/>
          <w:szCs w:val="28"/>
        </w:rPr>
        <w:t xml:space="preserve"> Meziroční </w:t>
      </w:r>
      <w:r w:rsidR="00252D4A" w:rsidRPr="004A45C7">
        <w:t>pokles nezaměstnaných</w:t>
      </w:r>
      <w:r w:rsidR="00252D4A">
        <w:t xml:space="preserve"> se projevil </w:t>
      </w:r>
      <w:r w:rsidR="00252D4A" w:rsidRPr="00252D4A">
        <w:t xml:space="preserve">více u mužů (o 16,1 tis. na 54,3 tis.), zatímco u nezaměstnaných žen byl pokles o něco nižší (o 12,6 tis. na 71,4 tis.). Nejvíce nezaměstnaných </w:t>
      </w:r>
      <w:r w:rsidR="00252D4A" w:rsidRPr="00252D4A">
        <w:rPr>
          <w:spacing w:val="-8"/>
        </w:rPr>
        <w:t>ubylo ve Středočeském kraji (o 12,6 tis.) a v Praze (o 5,5 tis.).</w:t>
      </w:r>
    </w:p>
    <w:p w:rsidR="00A46E8F" w:rsidRPr="000C6FCF" w:rsidRDefault="00A46E8F" w:rsidP="00A46E8F">
      <w:pPr>
        <w:rPr>
          <w:rFonts w:eastAsia="Times New Roman"/>
          <w:bCs/>
          <w:color w:val="948A54" w:themeColor="background2" w:themeShade="80"/>
          <w:szCs w:val="28"/>
        </w:rPr>
      </w:pPr>
      <w:r w:rsidRPr="00252D4A">
        <w:rPr>
          <w:rFonts w:eastAsia="Times New Roman"/>
          <w:bCs/>
          <w:szCs w:val="28"/>
        </w:rPr>
        <w:t>Míra nezaměstnanosti tak ve věkové skupině 15–64letýc</w:t>
      </w:r>
      <w:r w:rsidRPr="007267BF">
        <w:rPr>
          <w:rFonts w:eastAsia="Times New Roman"/>
          <w:bCs/>
          <w:szCs w:val="28"/>
        </w:rPr>
        <w:t xml:space="preserve">h </w:t>
      </w:r>
      <w:r w:rsidR="00252D4A" w:rsidRPr="007267BF">
        <w:rPr>
          <w:rFonts w:eastAsia="Times New Roman"/>
          <w:bCs/>
          <w:szCs w:val="28"/>
        </w:rPr>
        <w:t xml:space="preserve">meziročně </w:t>
      </w:r>
      <w:r w:rsidRPr="007267BF">
        <w:rPr>
          <w:rFonts w:eastAsia="Times New Roman"/>
          <w:bCs/>
          <w:szCs w:val="28"/>
        </w:rPr>
        <w:t>klesla na hodnotu 2,</w:t>
      </w:r>
      <w:r w:rsidR="00252D4A" w:rsidRPr="007267BF">
        <w:rPr>
          <w:rFonts w:eastAsia="Times New Roman"/>
          <w:bCs/>
          <w:szCs w:val="28"/>
        </w:rPr>
        <w:t>4</w:t>
      </w:r>
      <w:r w:rsidRPr="007267BF">
        <w:rPr>
          <w:rFonts w:eastAsia="Times New Roman"/>
          <w:bCs/>
          <w:szCs w:val="28"/>
        </w:rPr>
        <w:t xml:space="preserve"> % (pokles o 0,</w:t>
      </w:r>
      <w:r w:rsidR="00252D4A" w:rsidRPr="007267BF">
        <w:rPr>
          <w:rFonts w:eastAsia="Times New Roman"/>
          <w:bCs/>
          <w:szCs w:val="28"/>
        </w:rPr>
        <w:t xml:space="preserve">6 p. b.). </w:t>
      </w:r>
      <w:r w:rsidRPr="007267BF">
        <w:rPr>
          <w:rFonts w:eastAsia="Times New Roman"/>
          <w:bCs/>
          <w:szCs w:val="28"/>
        </w:rPr>
        <w:t xml:space="preserve">Déle než rok bylo bez práce </w:t>
      </w:r>
      <w:r w:rsidR="007267BF" w:rsidRPr="007267BF">
        <w:rPr>
          <w:rFonts w:eastAsia="Times New Roman"/>
          <w:bCs/>
          <w:szCs w:val="28"/>
        </w:rPr>
        <w:t>39,6</w:t>
      </w:r>
      <w:r w:rsidRPr="007267BF">
        <w:rPr>
          <w:rFonts w:eastAsia="Times New Roman"/>
          <w:bCs/>
          <w:szCs w:val="28"/>
        </w:rPr>
        <w:t xml:space="preserve"> % nezaměstnaných (</w:t>
      </w:r>
      <w:r w:rsidR="007267BF" w:rsidRPr="007267BF">
        <w:rPr>
          <w:rFonts w:eastAsia="Times New Roman"/>
          <w:bCs/>
          <w:szCs w:val="28"/>
        </w:rPr>
        <w:t>49</w:t>
      </w:r>
      <w:r w:rsidRPr="007267BF">
        <w:rPr>
          <w:rFonts w:eastAsia="Times New Roman"/>
          <w:bCs/>
          <w:szCs w:val="28"/>
        </w:rPr>
        <w:t xml:space="preserve">,8 tis.), počet dlouhodobě nezaměstnaných se tak zvýšil o </w:t>
      </w:r>
      <w:r w:rsidR="007267BF" w:rsidRPr="007267BF">
        <w:rPr>
          <w:rFonts w:eastAsia="Times New Roman"/>
          <w:bCs/>
          <w:szCs w:val="28"/>
        </w:rPr>
        <w:t>5,7</w:t>
      </w:r>
      <w:r w:rsidRPr="007267BF">
        <w:rPr>
          <w:rFonts w:eastAsia="Times New Roman"/>
          <w:bCs/>
          <w:szCs w:val="28"/>
        </w:rPr>
        <w:t xml:space="preserve"> tis.</w:t>
      </w:r>
    </w:p>
    <w:p w:rsidR="00A56C80" w:rsidRPr="007267BF" w:rsidRDefault="00A46E8F" w:rsidP="00A46E8F">
      <w:pPr>
        <w:rPr>
          <w:rFonts w:eastAsia="Times New Roman"/>
          <w:bCs/>
          <w:szCs w:val="28"/>
        </w:rPr>
      </w:pPr>
      <w:r w:rsidRPr="007267BF">
        <w:rPr>
          <w:rFonts w:eastAsia="Times New Roman"/>
          <w:bCs/>
          <w:szCs w:val="28"/>
        </w:rPr>
        <w:t>Je nutné připomenout, že VŠPS pokrývá jen osoby bydlící v</w:t>
      </w:r>
      <w:r w:rsidR="00247632">
        <w:rPr>
          <w:rFonts w:eastAsia="Times New Roman"/>
          <w:bCs/>
          <w:szCs w:val="28"/>
        </w:rPr>
        <w:t xml:space="preserve"> bytech, nikoli na ubytovnách a </w:t>
      </w:r>
      <w:r w:rsidRPr="007267BF">
        <w:rPr>
          <w:rFonts w:eastAsia="Times New Roman"/>
          <w:bCs/>
          <w:szCs w:val="28"/>
        </w:rPr>
        <w:t>podobných kolektivních domácnostech, což negativně ovlivňuje zachycení cizinců, kteří takové způsoby bydlení často využívají.</w:t>
      </w:r>
    </w:p>
    <w:p w:rsidR="00252D4A" w:rsidRPr="000C6FCF" w:rsidRDefault="00252D4A" w:rsidP="00A46E8F">
      <w:pPr>
        <w:rPr>
          <w:color w:val="948A54" w:themeColor="background2" w:themeShade="80"/>
        </w:rPr>
      </w:pPr>
    </w:p>
    <w:p w:rsidR="00A46E8F" w:rsidRPr="00253201" w:rsidRDefault="00A46E8F" w:rsidP="00A46E8F">
      <w:pPr>
        <w:pStyle w:val="Nadpis1"/>
      </w:pPr>
      <w:r w:rsidRPr="00253201">
        <w:t>Evidenční počet zaměstnanců přepočtený na plně zaměstnané</w:t>
      </w:r>
    </w:p>
    <w:p w:rsidR="00387A17" w:rsidRPr="00387A17" w:rsidRDefault="007267BF" w:rsidP="00A46E8F">
      <w:pPr>
        <w:pStyle w:val="Perex"/>
        <w:spacing w:after="0"/>
        <w:rPr>
          <w:b w:val="0"/>
          <w:szCs w:val="20"/>
          <w:lang w:eastAsia="cs-CZ"/>
        </w:rPr>
      </w:pPr>
      <w:r w:rsidRPr="005C4882">
        <w:rPr>
          <w:b w:val="0"/>
          <w:szCs w:val="20"/>
          <w:lang w:eastAsia="cs-CZ"/>
        </w:rPr>
        <w:t>M</w:t>
      </w:r>
      <w:r w:rsidR="00A46E8F" w:rsidRPr="005C4882">
        <w:rPr>
          <w:b w:val="0"/>
          <w:szCs w:val="20"/>
          <w:lang w:eastAsia="cs-CZ"/>
        </w:rPr>
        <w:t>eziroční nárůst evidenčního počtu zaměstnanců</w:t>
      </w:r>
      <w:r w:rsidRPr="005C4882">
        <w:rPr>
          <w:b w:val="0"/>
          <w:szCs w:val="20"/>
          <w:lang w:eastAsia="cs-CZ"/>
        </w:rPr>
        <w:t xml:space="preserve"> o 49,9 tis. </w:t>
      </w:r>
      <w:r w:rsidR="00387A17" w:rsidRPr="005C4882">
        <w:rPr>
          <w:b w:val="0"/>
          <w:szCs w:val="20"/>
          <w:lang w:eastAsia="cs-CZ"/>
        </w:rPr>
        <w:t xml:space="preserve">(1,3 %) </w:t>
      </w:r>
      <w:r w:rsidRPr="005C4882">
        <w:rPr>
          <w:b w:val="0"/>
          <w:szCs w:val="20"/>
          <w:lang w:eastAsia="cs-CZ"/>
        </w:rPr>
        <w:t xml:space="preserve">se ve světle masivního přílivu uprchlíků z Ukrajiny může jevit </w:t>
      </w:r>
      <w:r w:rsidR="00387A17" w:rsidRPr="005C4882">
        <w:rPr>
          <w:b w:val="0"/>
          <w:szCs w:val="20"/>
          <w:lang w:eastAsia="cs-CZ"/>
        </w:rPr>
        <w:t>nízký. Možným vysvětlením by mohlo být zaměstnávání na dohody mimo pracovní poměr. Je také nutné si uvědomit, že jde o přepočtené počty zaměstnanců (FTE), přičemž velký počet žen s dětmi byl schopen</w:t>
      </w:r>
      <w:r w:rsidR="00387A17" w:rsidRPr="00387A17">
        <w:rPr>
          <w:b w:val="0"/>
          <w:szCs w:val="20"/>
          <w:lang w:eastAsia="cs-CZ"/>
        </w:rPr>
        <w:t xml:space="preserve"> pracovat pouze na kratší úvazky.</w:t>
      </w:r>
    </w:p>
    <w:p w:rsidR="00A73137" w:rsidRPr="00A73137" w:rsidRDefault="00A46E8F" w:rsidP="00A46E8F">
      <w:pPr>
        <w:pStyle w:val="Perex"/>
        <w:spacing w:after="0"/>
        <w:rPr>
          <w:b w:val="0"/>
        </w:rPr>
      </w:pPr>
      <w:r w:rsidRPr="00387A17">
        <w:rPr>
          <w:b w:val="0"/>
        </w:rPr>
        <w:lastRenderedPageBreak/>
        <w:t xml:space="preserve">Z hlediska jednotlivých odvětví byla situace velmi různorodá. </w:t>
      </w:r>
      <w:r w:rsidR="00387A17" w:rsidRPr="00387A17">
        <w:rPr>
          <w:b w:val="0"/>
        </w:rPr>
        <w:t>V šest</w:t>
      </w:r>
      <w:r w:rsidRPr="00387A17">
        <w:rPr>
          <w:b w:val="0"/>
        </w:rPr>
        <w:t>i sekcích CZ-NACE se počet zaměstnanců snížil, ve zbylých zvýšil, celkově v rozsahu od -</w:t>
      </w:r>
      <w:r w:rsidR="00387A17" w:rsidRPr="00387A17">
        <w:rPr>
          <w:b w:val="0"/>
        </w:rPr>
        <w:t>5,4</w:t>
      </w:r>
      <w:r w:rsidRPr="00387A17">
        <w:rPr>
          <w:b w:val="0"/>
        </w:rPr>
        <w:t> </w:t>
      </w:r>
      <w:r w:rsidRPr="00A73137">
        <w:rPr>
          <w:b w:val="0"/>
        </w:rPr>
        <w:t>% do </w:t>
      </w:r>
      <w:r w:rsidR="0009748F" w:rsidRPr="00A73137">
        <w:rPr>
          <w:b w:val="0"/>
        </w:rPr>
        <w:t>6,</w:t>
      </w:r>
      <w:r w:rsidR="00387A17" w:rsidRPr="00A73137">
        <w:rPr>
          <w:b w:val="0"/>
        </w:rPr>
        <w:t>5</w:t>
      </w:r>
      <w:r w:rsidRPr="00A73137">
        <w:rPr>
          <w:b w:val="0"/>
        </w:rPr>
        <w:t xml:space="preserve"> %. </w:t>
      </w:r>
      <w:r w:rsidR="0009748F" w:rsidRPr="00A73137">
        <w:rPr>
          <w:b w:val="0"/>
        </w:rPr>
        <w:t>Ten r</w:t>
      </w:r>
      <w:r w:rsidRPr="00A73137">
        <w:rPr>
          <w:b w:val="0"/>
        </w:rPr>
        <w:t>elativně nejv</w:t>
      </w:r>
      <w:r w:rsidR="00387A17" w:rsidRPr="00A73137">
        <w:rPr>
          <w:b w:val="0"/>
        </w:rPr>
        <w:t>ětš</w:t>
      </w:r>
      <w:r w:rsidRPr="00A73137">
        <w:rPr>
          <w:b w:val="0"/>
        </w:rPr>
        <w:t>í nárůst najdeme v</w:t>
      </w:r>
      <w:r w:rsidR="00387A17" w:rsidRPr="00A73137">
        <w:rPr>
          <w:b w:val="0"/>
        </w:rPr>
        <w:t> mal</w:t>
      </w:r>
      <w:r w:rsidR="001B4AA4">
        <w:rPr>
          <w:b w:val="0"/>
        </w:rPr>
        <w:t>ičk</w:t>
      </w:r>
      <w:r w:rsidR="00387A17" w:rsidRPr="00A73137">
        <w:rPr>
          <w:b w:val="0"/>
        </w:rPr>
        <w:t xml:space="preserve">é </w:t>
      </w:r>
      <w:r w:rsidRPr="00A73137">
        <w:rPr>
          <w:b w:val="0"/>
        </w:rPr>
        <w:t xml:space="preserve">sekci </w:t>
      </w:r>
      <w:r w:rsidR="00387A17" w:rsidRPr="00A73137">
        <w:rPr>
          <w:b w:val="0"/>
        </w:rPr>
        <w:t>činnosti v oblasti nemovitostí</w:t>
      </w:r>
      <w:r w:rsidRPr="00A73137">
        <w:rPr>
          <w:b w:val="0"/>
        </w:rPr>
        <w:t>, poče</w:t>
      </w:r>
      <w:r w:rsidR="00387A17" w:rsidRPr="00A73137">
        <w:rPr>
          <w:b w:val="0"/>
        </w:rPr>
        <w:t>tně představuje zvýšení jen o 2,8 </w:t>
      </w:r>
      <w:r w:rsidRPr="00A73137">
        <w:rPr>
          <w:b w:val="0"/>
        </w:rPr>
        <w:t>tis. míst.</w:t>
      </w:r>
      <w:r w:rsidR="00387A17" w:rsidRPr="00A73137">
        <w:rPr>
          <w:b w:val="0"/>
        </w:rPr>
        <w:t xml:space="preserve"> </w:t>
      </w:r>
      <w:r w:rsidR="00A73137" w:rsidRPr="00A73137">
        <w:rPr>
          <w:b w:val="0"/>
        </w:rPr>
        <w:t xml:space="preserve">6,4 % </w:t>
      </w:r>
      <w:r w:rsidR="000C14D9">
        <w:rPr>
          <w:b w:val="0"/>
        </w:rPr>
        <w:t xml:space="preserve">byl </w:t>
      </w:r>
      <w:r w:rsidR="00A73137" w:rsidRPr="00A73137">
        <w:rPr>
          <w:b w:val="0"/>
        </w:rPr>
        <w:t>n</w:t>
      </w:r>
      <w:r w:rsidR="000C14D9">
        <w:rPr>
          <w:b w:val="0"/>
        </w:rPr>
        <w:t>á</w:t>
      </w:r>
      <w:r w:rsidR="00A73137" w:rsidRPr="00A73137">
        <w:rPr>
          <w:b w:val="0"/>
        </w:rPr>
        <w:t>r</w:t>
      </w:r>
      <w:r w:rsidR="000C14D9">
        <w:rPr>
          <w:b w:val="0"/>
        </w:rPr>
        <w:t>ůst poč</w:t>
      </w:r>
      <w:r w:rsidR="00A73137" w:rsidRPr="00A73137">
        <w:rPr>
          <w:b w:val="0"/>
        </w:rPr>
        <w:t>t</w:t>
      </w:r>
      <w:r w:rsidR="000C14D9">
        <w:rPr>
          <w:b w:val="0"/>
        </w:rPr>
        <w:t>u</w:t>
      </w:r>
      <w:r w:rsidR="00A73137" w:rsidRPr="00A73137">
        <w:rPr>
          <w:b w:val="0"/>
        </w:rPr>
        <w:t xml:space="preserve"> zaměst</w:t>
      </w:r>
      <w:r w:rsidR="00446AA2">
        <w:rPr>
          <w:b w:val="0"/>
        </w:rPr>
        <w:t>nanců v ubytování, stravování a </w:t>
      </w:r>
      <w:r w:rsidR="00A73137" w:rsidRPr="00A73137">
        <w:rPr>
          <w:b w:val="0"/>
        </w:rPr>
        <w:t>pohostinství, kde již šlo o v absolutních číslech o 6,5 tis. na celkových 108,2 tis.</w:t>
      </w:r>
    </w:p>
    <w:p w:rsidR="00A46E8F" w:rsidRPr="00A73137" w:rsidRDefault="00A46E8F" w:rsidP="00A46E8F">
      <w:pPr>
        <w:pStyle w:val="Perex"/>
        <w:spacing w:after="0"/>
        <w:rPr>
          <w:b w:val="0"/>
        </w:rPr>
      </w:pPr>
      <w:r w:rsidRPr="00A73137">
        <w:rPr>
          <w:b w:val="0"/>
        </w:rPr>
        <w:t xml:space="preserve">Největší absolutní nárůst o </w:t>
      </w:r>
      <w:r w:rsidR="0009748F" w:rsidRPr="00A73137">
        <w:rPr>
          <w:b w:val="0"/>
        </w:rPr>
        <w:t>1</w:t>
      </w:r>
      <w:r w:rsidR="00A73137" w:rsidRPr="00A73137">
        <w:rPr>
          <w:b w:val="0"/>
        </w:rPr>
        <w:t>4</w:t>
      </w:r>
      <w:r w:rsidR="0009748F" w:rsidRPr="00A73137">
        <w:rPr>
          <w:b w:val="0"/>
        </w:rPr>
        <w:t>,</w:t>
      </w:r>
      <w:r w:rsidR="00A73137" w:rsidRPr="00A73137">
        <w:rPr>
          <w:b w:val="0"/>
        </w:rPr>
        <w:t>3</w:t>
      </w:r>
      <w:r w:rsidR="0009748F" w:rsidRPr="00A73137">
        <w:rPr>
          <w:b w:val="0"/>
        </w:rPr>
        <w:t> </w:t>
      </w:r>
      <w:r w:rsidRPr="00A73137">
        <w:rPr>
          <w:b w:val="0"/>
        </w:rPr>
        <w:t>tis. najdeme ve velkoo</w:t>
      </w:r>
      <w:r w:rsidR="000C14D9">
        <w:rPr>
          <w:b w:val="0"/>
        </w:rPr>
        <w:t>bchodě a maloobchodě, opravách a </w:t>
      </w:r>
      <w:r w:rsidRPr="00A73137">
        <w:rPr>
          <w:b w:val="0"/>
        </w:rPr>
        <w:t xml:space="preserve">údržbě motorových vozidel, </w:t>
      </w:r>
      <w:r w:rsidR="0009748F" w:rsidRPr="00A73137">
        <w:rPr>
          <w:b w:val="0"/>
        </w:rPr>
        <w:t>tato sekce je druhá největší, zaměstnává více než</w:t>
      </w:r>
      <w:r w:rsidRPr="00A73137">
        <w:rPr>
          <w:b w:val="0"/>
        </w:rPr>
        <w:t xml:space="preserve"> půl milionu </w:t>
      </w:r>
      <w:r w:rsidR="0009748F" w:rsidRPr="00A73137">
        <w:rPr>
          <w:b w:val="0"/>
        </w:rPr>
        <w:t>lidí</w:t>
      </w:r>
      <w:r w:rsidRPr="00A73137">
        <w:rPr>
          <w:b w:val="0"/>
        </w:rPr>
        <w:t xml:space="preserve"> (5</w:t>
      </w:r>
      <w:r w:rsidR="0009748F" w:rsidRPr="00A73137">
        <w:rPr>
          <w:b w:val="0"/>
        </w:rPr>
        <w:t>1</w:t>
      </w:r>
      <w:r w:rsidR="00A73137" w:rsidRPr="00A73137">
        <w:rPr>
          <w:b w:val="0"/>
        </w:rPr>
        <w:t>3,2</w:t>
      </w:r>
      <w:r w:rsidRPr="00A73137">
        <w:rPr>
          <w:b w:val="0"/>
        </w:rPr>
        <w:t xml:space="preserve"> tis.</w:t>
      </w:r>
      <w:r w:rsidR="0009748F" w:rsidRPr="00A73137">
        <w:rPr>
          <w:b w:val="0"/>
        </w:rPr>
        <w:t xml:space="preserve"> míst</w:t>
      </w:r>
      <w:r w:rsidRPr="00A73137">
        <w:rPr>
          <w:b w:val="0"/>
        </w:rPr>
        <w:t>).</w:t>
      </w:r>
      <w:r w:rsidR="00A73137">
        <w:rPr>
          <w:b w:val="0"/>
        </w:rPr>
        <w:t xml:space="preserve"> </w:t>
      </w:r>
      <w:r w:rsidR="00797D13">
        <w:rPr>
          <w:b w:val="0"/>
        </w:rPr>
        <w:t>D</w:t>
      </w:r>
      <w:r w:rsidR="00A73137">
        <w:rPr>
          <w:b w:val="0"/>
        </w:rPr>
        <w:t>alší dva významné nárůsty najdeme ve vzdělávání (o 10,5 tis.) a ve zdravotní a sociální péči (o 8,6 tis.).</w:t>
      </w:r>
    </w:p>
    <w:p w:rsidR="00A73137" w:rsidRPr="000C6FCF" w:rsidRDefault="00A73137" w:rsidP="00A73137">
      <w:pPr>
        <w:pStyle w:val="Perex"/>
        <w:spacing w:after="0"/>
        <w:rPr>
          <w:b w:val="0"/>
          <w:color w:val="948A54" w:themeColor="background2" w:themeShade="80"/>
        </w:rPr>
      </w:pPr>
      <w:r w:rsidRPr="00A73137">
        <w:rPr>
          <w:b w:val="0"/>
        </w:rPr>
        <w:t>V </w:t>
      </w:r>
      <w:r w:rsidR="00A46E8F" w:rsidRPr="00A73137">
        <w:rPr>
          <w:b w:val="0"/>
        </w:rPr>
        <w:t xml:space="preserve">opačném směru byl </w:t>
      </w:r>
      <w:r w:rsidRPr="00A73137">
        <w:rPr>
          <w:b w:val="0"/>
        </w:rPr>
        <w:t>vysoký</w:t>
      </w:r>
      <w:r w:rsidR="00A46E8F" w:rsidRPr="00A73137">
        <w:rPr>
          <w:b w:val="0"/>
        </w:rPr>
        <w:t xml:space="preserve"> relativní pokles </w:t>
      </w:r>
      <w:r>
        <w:rPr>
          <w:b w:val="0"/>
        </w:rPr>
        <w:t xml:space="preserve">(o 5,4 %) </w:t>
      </w:r>
      <w:r w:rsidRPr="00A73137">
        <w:rPr>
          <w:b w:val="0"/>
        </w:rPr>
        <w:t>v administrativních a podpůrných činnostech zároveň i tím početně nejvyšším: meziročně ubylo 9,6 tis. na hodnotu 168,9 tis. Tam spadají také agenturní zaměstnanci, tato skupina nejvýrazněji reaguje na ekonomické výkyvy, je tedy vhodným barometrem změn, v tomto případě patrně důsledkem válečné nejistoty.</w:t>
      </w:r>
    </w:p>
    <w:p w:rsidR="001B4AA4" w:rsidRPr="001B4AA4" w:rsidRDefault="00A73137" w:rsidP="00A46E8F">
      <w:pPr>
        <w:pStyle w:val="Perex"/>
        <w:spacing w:after="0"/>
        <w:rPr>
          <w:b w:val="0"/>
        </w:rPr>
      </w:pPr>
      <w:r w:rsidRPr="00A73137">
        <w:rPr>
          <w:b w:val="0"/>
        </w:rPr>
        <w:t xml:space="preserve">Druhé nejvyšší snížení počtu zaměstnanců bylo ve veřejné správě, </w:t>
      </w:r>
      <w:r>
        <w:rPr>
          <w:b w:val="0"/>
        </w:rPr>
        <w:t xml:space="preserve">kde </w:t>
      </w:r>
      <w:r w:rsidR="00797D13">
        <w:rPr>
          <w:b w:val="0"/>
        </w:rPr>
        <w:t>uby</w:t>
      </w:r>
      <w:r>
        <w:rPr>
          <w:b w:val="0"/>
        </w:rPr>
        <w:t>lo 4,0 tis. pracovních míst, což je pokles o 1,3 %.</w:t>
      </w:r>
      <w:r w:rsidR="001B4AA4">
        <w:rPr>
          <w:b w:val="0"/>
        </w:rPr>
        <w:t xml:space="preserve"> Ostatních poklesy byly do jednoho tisíce</w:t>
      </w:r>
      <w:r w:rsidR="001B4AA4" w:rsidRPr="001B4AA4">
        <w:rPr>
          <w:b w:val="0"/>
        </w:rPr>
        <w:t xml:space="preserve"> a rovněž relativně menší </w:t>
      </w:r>
      <w:r w:rsidR="001B4AA4">
        <w:rPr>
          <w:b w:val="0"/>
        </w:rPr>
        <w:t xml:space="preserve">– </w:t>
      </w:r>
      <w:r w:rsidR="001B4AA4" w:rsidRPr="001B4AA4">
        <w:rPr>
          <w:b w:val="0"/>
        </w:rPr>
        <w:t>s výjimkou</w:t>
      </w:r>
      <w:r w:rsidR="00A46E8F" w:rsidRPr="001B4AA4">
        <w:rPr>
          <w:b w:val="0"/>
        </w:rPr>
        <w:t> těžb</w:t>
      </w:r>
      <w:r w:rsidR="001B4AA4" w:rsidRPr="001B4AA4">
        <w:rPr>
          <w:b w:val="0"/>
        </w:rPr>
        <w:t>y</w:t>
      </w:r>
      <w:r w:rsidR="00A46E8F" w:rsidRPr="001B4AA4">
        <w:rPr>
          <w:b w:val="0"/>
        </w:rPr>
        <w:t xml:space="preserve"> a dobývání (o </w:t>
      </w:r>
      <w:r w:rsidR="0009748F" w:rsidRPr="001B4AA4">
        <w:rPr>
          <w:b w:val="0"/>
        </w:rPr>
        <w:t>3</w:t>
      </w:r>
      <w:r w:rsidR="001B4AA4" w:rsidRPr="001B4AA4">
        <w:rPr>
          <w:b w:val="0"/>
        </w:rPr>
        <w:t>,4</w:t>
      </w:r>
      <w:r w:rsidR="00A46E8F" w:rsidRPr="001B4AA4">
        <w:rPr>
          <w:b w:val="0"/>
        </w:rPr>
        <w:t xml:space="preserve"> %)</w:t>
      </w:r>
      <w:r w:rsidR="001B4AA4" w:rsidRPr="001B4AA4">
        <w:rPr>
          <w:b w:val="0"/>
        </w:rPr>
        <w:t>, což však bylo</w:t>
      </w:r>
      <w:r w:rsidR="00A46E8F" w:rsidRPr="001B4AA4">
        <w:rPr>
          <w:b w:val="0"/>
        </w:rPr>
        <w:t xml:space="preserve"> početně </w:t>
      </w:r>
      <w:r w:rsidR="001B4AA4" w:rsidRPr="001B4AA4">
        <w:rPr>
          <w:b w:val="0"/>
        </w:rPr>
        <w:t>0,6</w:t>
      </w:r>
      <w:r w:rsidR="00A46E8F" w:rsidRPr="001B4AA4">
        <w:rPr>
          <w:b w:val="0"/>
        </w:rPr>
        <w:t xml:space="preserve"> tis. </w:t>
      </w:r>
      <w:r w:rsidR="001B4AA4" w:rsidRPr="001B4AA4">
        <w:rPr>
          <w:b w:val="0"/>
        </w:rPr>
        <w:t>T</w:t>
      </w:r>
      <w:r w:rsidR="00A46E8F" w:rsidRPr="001B4AA4">
        <w:rPr>
          <w:b w:val="0"/>
        </w:rPr>
        <w:t xml:space="preserve">oto odvětví </w:t>
      </w:r>
      <w:r w:rsidR="001B4AA4" w:rsidRPr="001B4AA4">
        <w:rPr>
          <w:b w:val="0"/>
        </w:rPr>
        <w:t xml:space="preserve">je </w:t>
      </w:r>
      <w:r w:rsidR="00A46E8F" w:rsidRPr="001B4AA4">
        <w:rPr>
          <w:b w:val="0"/>
        </w:rPr>
        <w:t>dlouhodobě v útlumu, zůstává tam již jen zlomek zaměstnanců (18,</w:t>
      </w:r>
      <w:r w:rsidR="001B4AA4" w:rsidRPr="001B4AA4">
        <w:rPr>
          <w:b w:val="0"/>
        </w:rPr>
        <w:t>3</w:t>
      </w:r>
      <w:r w:rsidR="00A46E8F" w:rsidRPr="001B4AA4">
        <w:rPr>
          <w:b w:val="0"/>
        </w:rPr>
        <w:t> tis.), ti často přecházejí k subjektům zařazeným v jiném odvětví.</w:t>
      </w:r>
      <w:r w:rsidR="001B4AA4">
        <w:rPr>
          <w:b w:val="0"/>
        </w:rPr>
        <w:t xml:space="preserve"> </w:t>
      </w:r>
      <w:r w:rsidR="00A46E8F" w:rsidRPr="001B4AA4">
        <w:rPr>
          <w:b w:val="0"/>
        </w:rPr>
        <w:t>V</w:t>
      </w:r>
      <w:r w:rsidR="001B4AA4" w:rsidRPr="001B4AA4">
        <w:rPr>
          <w:b w:val="0"/>
        </w:rPr>
        <w:t xml:space="preserve"> mírném </w:t>
      </w:r>
      <w:r w:rsidR="00A46E8F" w:rsidRPr="001B4AA4">
        <w:rPr>
          <w:b w:val="0"/>
        </w:rPr>
        <w:t>poklesu na</w:t>
      </w:r>
      <w:r w:rsidR="0009748F" w:rsidRPr="001B4AA4">
        <w:rPr>
          <w:b w:val="0"/>
        </w:rPr>
        <w:t>jdeme</w:t>
      </w:r>
      <w:r w:rsidR="00A46E8F" w:rsidRPr="001B4AA4">
        <w:rPr>
          <w:b w:val="0"/>
        </w:rPr>
        <w:t xml:space="preserve"> </w:t>
      </w:r>
      <w:r w:rsidR="0009748F" w:rsidRPr="001B4AA4">
        <w:rPr>
          <w:b w:val="0"/>
        </w:rPr>
        <w:t>peněžnictví a pojišťovnictví (0,</w:t>
      </w:r>
      <w:r w:rsidR="00256F2C" w:rsidRPr="001B4AA4">
        <w:rPr>
          <w:b w:val="0"/>
        </w:rPr>
        <w:t>8 tis.; 1,1 </w:t>
      </w:r>
      <w:r w:rsidR="0009748F" w:rsidRPr="001B4AA4">
        <w:rPr>
          <w:b w:val="0"/>
        </w:rPr>
        <w:t>%)</w:t>
      </w:r>
      <w:r w:rsidR="001B4AA4" w:rsidRPr="001B4AA4">
        <w:rPr>
          <w:b w:val="0"/>
        </w:rPr>
        <w:t>,</w:t>
      </w:r>
      <w:r w:rsidR="00256F2C" w:rsidRPr="001B4AA4">
        <w:rPr>
          <w:b w:val="0"/>
        </w:rPr>
        <w:t xml:space="preserve"> výrob</w:t>
      </w:r>
      <w:r w:rsidR="001B4AA4" w:rsidRPr="001B4AA4">
        <w:rPr>
          <w:b w:val="0"/>
        </w:rPr>
        <w:t>u a rozvod</w:t>
      </w:r>
      <w:r w:rsidR="00256F2C" w:rsidRPr="001B4AA4">
        <w:rPr>
          <w:b w:val="0"/>
        </w:rPr>
        <w:t xml:space="preserve"> elektřiny, plynu, tepl</w:t>
      </w:r>
      <w:r w:rsidR="001B4AA4" w:rsidRPr="001B4AA4">
        <w:rPr>
          <w:b w:val="0"/>
        </w:rPr>
        <w:t>a a klimatizovaného vzduch</w:t>
      </w:r>
      <w:r w:rsidR="00797D13">
        <w:rPr>
          <w:b w:val="0"/>
        </w:rPr>
        <w:t>u</w:t>
      </w:r>
      <w:r w:rsidR="001B4AA4" w:rsidRPr="001B4AA4">
        <w:rPr>
          <w:b w:val="0"/>
        </w:rPr>
        <w:t xml:space="preserve"> (0,4</w:t>
      </w:r>
      <w:r w:rsidR="00256F2C" w:rsidRPr="001B4AA4">
        <w:rPr>
          <w:b w:val="0"/>
        </w:rPr>
        <w:t xml:space="preserve"> tis.; </w:t>
      </w:r>
      <w:r w:rsidR="001B4AA4" w:rsidRPr="001B4AA4">
        <w:rPr>
          <w:b w:val="0"/>
        </w:rPr>
        <w:t>1,2</w:t>
      </w:r>
      <w:r w:rsidR="00256F2C" w:rsidRPr="001B4AA4">
        <w:rPr>
          <w:b w:val="0"/>
        </w:rPr>
        <w:t> %)</w:t>
      </w:r>
      <w:r w:rsidR="00446AA2">
        <w:rPr>
          <w:b w:val="0"/>
        </w:rPr>
        <w:t xml:space="preserve"> a </w:t>
      </w:r>
      <w:r w:rsidR="001B4AA4" w:rsidRPr="001B4AA4">
        <w:rPr>
          <w:b w:val="0"/>
        </w:rPr>
        <w:t>nakonec zemědělství, lesnictví a rybářství (0,6 tis.; 0,7 %)</w:t>
      </w:r>
      <w:r w:rsidR="00256F2C" w:rsidRPr="001B4AA4">
        <w:rPr>
          <w:b w:val="0"/>
        </w:rPr>
        <w:t>.</w:t>
      </w:r>
    </w:p>
    <w:p w:rsidR="006139A7" w:rsidRPr="000C6FCF" w:rsidRDefault="006139A7" w:rsidP="006139A7">
      <w:pPr>
        <w:pStyle w:val="Perex"/>
        <w:spacing w:after="0"/>
        <w:rPr>
          <w:b w:val="0"/>
          <w:color w:val="948A54" w:themeColor="background2" w:themeShade="80"/>
        </w:rPr>
      </w:pPr>
      <w:r w:rsidRPr="001B4AA4">
        <w:rPr>
          <w:b w:val="0"/>
        </w:rPr>
        <w:t>Informační a komunikační činnos</w:t>
      </w:r>
      <w:r w:rsidR="001B4AA4" w:rsidRPr="001B4AA4">
        <w:rPr>
          <w:b w:val="0"/>
        </w:rPr>
        <w:t>ti si připsaly početně dalších 6,8</w:t>
      </w:r>
      <w:r w:rsidRPr="001B4AA4">
        <w:rPr>
          <w:b w:val="0"/>
        </w:rPr>
        <w:t xml:space="preserve"> tis. míst, to byl relativní nárůst o </w:t>
      </w:r>
      <w:r w:rsidR="001B4AA4" w:rsidRPr="001B4AA4">
        <w:rPr>
          <w:b w:val="0"/>
        </w:rPr>
        <w:t>5,</w:t>
      </w:r>
      <w:r w:rsidRPr="001B4AA4">
        <w:rPr>
          <w:b w:val="0"/>
        </w:rPr>
        <w:t>3 %, čímž se dostaly na hodnotu 13</w:t>
      </w:r>
      <w:r w:rsidR="001B4AA4" w:rsidRPr="001B4AA4">
        <w:rPr>
          <w:b w:val="0"/>
        </w:rPr>
        <w:t>4</w:t>
      </w:r>
      <w:r w:rsidRPr="001B4AA4">
        <w:rPr>
          <w:b w:val="0"/>
        </w:rPr>
        <w:t xml:space="preserve">,8 tis. míst. </w:t>
      </w:r>
      <w:r w:rsidR="00FE1393">
        <w:rPr>
          <w:b w:val="0"/>
        </w:rPr>
        <w:t>P</w:t>
      </w:r>
      <w:r w:rsidR="00FE1393" w:rsidRPr="00FE1393">
        <w:rPr>
          <w:b w:val="0"/>
        </w:rPr>
        <w:t>rofesní, vědecké a technické činnosti</w:t>
      </w:r>
      <w:r w:rsidR="00FE1393">
        <w:rPr>
          <w:b w:val="0"/>
        </w:rPr>
        <w:t xml:space="preserve"> výrazně zvýšily počet zaměstnanců o 5,7 tis. (3,4 %), čímž se dostaly na 172,3 tis. </w:t>
      </w:r>
      <w:r w:rsidRPr="001B4AA4">
        <w:rPr>
          <w:b w:val="0"/>
        </w:rPr>
        <w:t>Stavebnictví pak přidalo 2,</w:t>
      </w:r>
      <w:r w:rsidR="001B4AA4" w:rsidRPr="001B4AA4">
        <w:rPr>
          <w:b w:val="0"/>
        </w:rPr>
        <w:t>8</w:t>
      </w:r>
      <w:r w:rsidRPr="001B4AA4">
        <w:rPr>
          <w:b w:val="0"/>
        </w:rPr>
        <w:t xml:space="preserve"> tis., což je meziročně víc o 1,</w:t>
      </w:r>
      <w:r w:rsidR="001B4AA4" w:rsidRPr="001B4AA4">
        <w:rPr>
          <w:b w:val="0"/>
        </w:rPr>
        <w:t>3</w:t>
      </w:r>
      <w:r w:rsidRPr="001B4AA4">
        <w:rPr>
          <w:b w:val="0"/>
        </w:rPr>
        <w:t xml:space="preserve"> % na 213,</w:t>
      </w:r>
      <w:r w:rsidR="001B4AA4" w:rsidRPr="001B4AA4">
        <w:rPr>
          <w:b w:val="0"/>
        </w:rPr>
        <w:t>0</w:t>
      </w:r>
      <w:r w:rsidRPr="001B4AA4">
        <w:rPr>
          <w:b w:val="0"/>
        </w:rPr>
        <w:t xml:space="preserve"> tis. míst.</w:t>
      </w:r>
      <w:r w:rsidR="00FE1393">
        <w:rPr>
          <w:b w:val="0"/>
        </w:rPr>
        <w:t xml:space="preserve"> </w:t>
      </w:r>
    </w:p>
    <w:p w:rsidR="00A46E8F" w:rsidRPr="000C6FCF" w:rsidRDefault="006139A7" w:rsidP="00A46E8F">
      <w:pPr>
        <w:pStyle w:val="Perex"/>
        <w:spacing w:after="0"/>
        <w:rPr>
          <w:b w:val="0"/>
          <w:color w:val="948A54" w:themeColor="background2" w:themeShade="80"/>
        </w:rPr>
      </w:pPr>
      <w:r w:rsidRPr="001B4AA4">
        <w:rPr>
          <w:b w:val="0"/>
        </w:rPr>
        <w:t>Největší sekcí zůstává</w:t>
      </w:r>
      <w:r w:rsidR="00A46E8F" w:rsidRPr="001B4AA4">
        <w:rPr>
          <w:b w:val="0"/>
        </w:rPr>
        <w:t xml:space="preserve"> zpracovatelský průmysl, který </w:t>
      </w:r>
      <w:r w:rsidRPr="001B4AA4">
        <w:rPr>
          <w:b w:val="0"/>
        </w:rPr>
        <w:t xml:space="preserve">aktuálně </w:t>
      </w:r>
      <w:r w:rsidR="00A46E8F" w:rsidRPr="001B4AA4">
        <w:rPr>
          <w:b w:val="0"/>
        </w:rPr>
        <w:t>zaměstnává 1</w:t>
      </w:r>
      <w:r w:rsidR="001B4AA4" w:rsidRPr="001B4AA4">
        <w:rPr>
          <w:b w:val="0"/>
        </w:rPr>
        <w:t> </w:t>
      </w:r>
      <w:r w:rsidR="00A46E8F" w:rsidRPr="001B4AA4">
        <w:rPr>
          <w:b w:val="0"/>
        </w:rPr>
        <w:t>09</w:t>
      </w:r>
      <w:r w:rsidR="001B4AA4" w:rsidRPr="001B4AA4">
        <w:rPr>
          <w:b w:val="0"/>
        </w:rPr>
        <w:t>7,5</w:t>
      </w:r>
      <w:r w:rsidR="00A46E8F" w:rsidRPr="001B4AA4">
        <w:rPr>
          <w:b w:val="0"/>
        </w:rPr>
        <w:t xml:space="preserve"> tis. zaměstnanců, meziročně jich přibylo </w:t>
      </w:r>
      <w:r w:rsidR="001B4AA4" w:rsidRPr="001B4AA4">
        <w:rPr>
          <w:b w:val="0"/>
        </w:rPr>
        <w:t>5,0</w:t>
      </w:r>
      <w:r w:rsidR="00A46E8F" w:rsidRPr="001B4AA4">
        <w:rPr>
          <w:b w:val="0"/>
        </w:rPr>
        <w:t> tis. (relativně 0,</w:t>
      </w:r>
      <w:r w:rsidR="001B4AA4" w:rsidRPr="001B4AA4">
        <w:rPr>
          <w:b w:val="0"/>
        </w:rPr>
        <w:t>5</w:t>
      </w:r>
      <w:r w:rsidR="00A46E8F" w:rsidRPr="001B4AA4">
        <w:rPr>
          <w:b w:val="0"/>
        </w:rPr>
        <w:t xml:space="preserve"> %). Tabulka 1 Rychlých informací o průměrných mzdách zahrnuje rovněž oddíly CZ-NACE z této sekce, které jsou největší z hlediska počtu zaměstnanců. </w:t>
      </w:r>
      <w:r w:rsidRPr="001B4AA4">
        <w:rPr>
          <w:b w:val="0"/>
        </w:rPr>
        <w:t>Výr</w:t>
      </w:r>
      <w:r w:rsidRPr="00FE1393">
        <w:rPr>
          <w:b w:val="0"/>
        </w:rPr>
        <w:t xml:space="preserve">azný přírůstek počtu zaměstnanců najdeme u </w:t>
      </w:r>
      <w:r w:rsidR="00FE1393" w:rsidRPr="00FE1393">
        <w:rPr>
          <w:b w:val="0"/>
        </w:rPr>
        <w:t xml:space="preserve">výroby elektrických zařízení </w:t>
      </w:r>
      <w:r w:rsidR="00A46E8F" w:rsidRPr="00FE1393">
        <w:rPr>
          <w:b w:val="0"/>
        </w:rPr>
        <w:t>(</w:t>
      </w:r>
      <w:r w:rsidR="00FE1393" w:rsidRPr="00FE1393">
        <w:rPr>
          <w:b w:val="0"/>
        </w:rPr>
        <w:t>1,7</w:t>
      </w:r>
      <w:r w:rsidR="00A46E8F" w:rsidRPr="00FE1393">
        <w:rPr>
          <w:b w:val="0"/>
        </w:rPr>
        <w:t xml:space="preserve"> tis.; </w:t>
      </w:r>
      <w:r w:rsidR="00FE1393" w:rsidRPr="00FE1393">
        <w:rPr>
          <w:b w:val="0"/>
        </w:rPr>
        <w:t>1,7</w:t>
      </w:r>
      <w:r w:rsidR="00A46E8F" w:rsidRPr="00FE1393">
        <w:rPr>
          <w:b w:val="0"/>
        </w:rPr>
        <w:t xml:space="preserve"> %)</w:t>
      </w:r>
      <w:r w:rsidRPr="00FE1393">
        <w:rPr>
          <w:b w:val="0"/>
        </w:rPr>
        <w:t xml:space="preserve">. Naopak u </w:t>
      </w:r>
      <w:r w:rsidR="00A46E8F" w:rsidRPr="00FE1393">
        <w:rPr>
          <w:b w:val="0"/>
        </w:rPr>
        <w:t xml:space="preserve">výroby </w:t>
      </w:r>
      <w:r w:rsidRPr="00FE1393">
        <w:rPr>
          <w:b w:val="0"/>
        </w:rPr>
        <w:t>motorových vozidel (kromě motocyklů), přívěsů a návěsů</w:t>
      </w:r>
      <w:r w:rsidR="00FE1393" w:rsidRPr="00FE1393">
        <w:rPr>
          <w:b w:val="0"/>
        </w:rPr>
        <w:t xml:space="preserve"> došlo ke značnému poklesu </w:t>
      </w:r>
      <w:r w:rsidRPr="00FE1393">
        <w:rPr>
          <w:b w:val="0"/>
        </w:rPr>
        <w:t>(-</w:t>
      </w:r>
      <w:r w:rsidR="00FE1393" w:rsidRPr="00FE1393">
        <w:rPr>
          <w:b w:val="0"/>
        </w:rPr>
        <w:t>4,8</w:t>
      </w:r>
      <w:r w:rsidRPr="00FE1393">
        <w:rPr>
          <w:b w:val="0"/>
        </w:rPr>
        <w:t xml:space="preserve"> tis.; -</w:t>
      </w:r>
      <w:r w:rsidR="00FE1393" w:rsidRPr="00FE1393">
        <w:rPr>
          <w:b w:val="0"/>
        </w:rPr>
        <w:t>2,8</w:t>
      </w:r>
      <w:r w:rsidRPr="00FE1393">
        <w:rPr>
          <w:b w:val="0"/>
        </w:rPr>
        <w:t> %).</w:t>
      </w:r>
    </w:p>
    <w:p w:rsidR="00A46E8F" w:rsidRPr="000C6FCF" w:rsidRDefault="00A46E8F" w:rsidP="00A46E8F">
      <w:pPr>
        <w:rPr>
          <w:color w:val="948A54" w:themeColor="background2" w:themeShade="80"/>
        </w:rPr>
      </w:pPr>
    </w:p>
    <w:p w:rsidR="00A46E8F" w:rsidRPr="000C6FCF" w:rsidRDefault="00A46E8F" w:rsidP="00A46E8F">
      <w:pPr>
        <w:pStyle w:val="Nadpis1"/>
      </w:pPr>
      <w:r w:rsidRPr="000C6FCF">
        <w:t>Průměrné měsíční hrubé mzdy</w:t>
      </w:r>
    </w:p>
    <w:p w:rsidR="00A46E8F" w:rsidRPr="000C6FCF" w:rsidRDefault="006139A7" w:rsidP="00A46E8F">
      <w:pPr>
        <w:rPr>
          <w:color w:val="948A54" w:themeColor="background2" w:themeShade="80"/>
          <w:szCs w:val="20"/>
        </w:rPr>
      </w:pPr>
      <w:r w:rsidRPr="000C6FCF">
        <w:rPr>
          <w:noProof/>
          <w:szCs w:val="20"/>
          <w:lang w:eastAsia="cs-CZ"/>
        </w:rPr>
        <w:t>Průměrná mzda (40</w:t>
      </w:r>
      <w:r w:rsidR="00A46E8F" w:rsidRPr="000C6FCF">
        <w:rPr>
          <w:noProof/>
          <w:szCs w:val="20"/>
          <w:lang w:eastAsia="cs-CZ"/>
        </w:rPr>
        <w:t> </w:t>
      </w:r>
      <w:r w:rsidR="000C6FCF">
        <w:rPr>
          <w:noProof/>
          <w:szCs w:val="20"/>
          <w:lang w:eastAsia="cs-CZ"/>
        </w:rPr>
        <w:t>086</w:t>
      </w:r>
      <w:r w:rsidR="00A46E8F" w:rsidRPr="000C6FCF">
        <w:rPr>
          <w:noProof/>
          <w:szCs w:val="20"/>
          <w:lang w:eastAsia="cs-CZ"/>
        </w:rPr>
        <w:t xml:space="preserve"> Kč) </w:t>
      </w:r>
      <w:r w:rsidR="000C6FCF" w:rsidRPr="000C6FCF">
        <w:rPr>
          <w:noProof/>
          <w:szCs w:val="20"/>
          <w:lang w:eastAsia="cs-CZ"/>
        </w:rPr>
        <w:t>za 2</w:t>
      </w:r>
      <w:r w:rsidR="00A46E8F" w:rsidRPr="000C6FCF">
        <w:rPr>
          <w:noProof/>
          <w:szCs w:val="20"/>
          <w:lang w:eastAsia="cs-CZ"/>
        </w:rPr>
        <w:t>. čtvrtletí 202</w:t>
      </w:r>
      <w:r w:rsidR="000C6FCF" w:rsidRPr="000C6FCF">
        <w:rPr>
          <w:noProof/>
          <w:szCs w:val="20"/>
          <w:lang w:eastAsia="cs-CZ"/>
        </w:rPr>
        <w:t>2</w:t>
      </w:r>
      <w:r w:rsidR="00A46E8F" w:rsidRPr="000C6FCF">
        <w:rPr>
          <w:noProof/>
          <w:szCs w:val="20"/>
          <w:lang w:eastAsia="cs-CZ"/>
        </w:rPr>
        <w:t xml:space="preserve"> vzrostla nominálně ke stejnému období předchozího </w:t>
      </w:r>
      <w:r w:rsidR="00A46E8F" w:rsidRPr="00FE1393">
        <w:rPr>
          <w:noProof/>
          <w:szCs w:val="20"/>
          <w:lang w:eastAsia="cs-CZ"/>
        </w:rPr>
        <w:t>roku o </w:t>
      </w:r>
      <w:r w:rsidR="00FE1393" w:rsidRPr="00FE1393">
        <w:rPr>
          <w:noProof/>
          <w:szCs w:val="20"/>
          <w:lang w:eastAsia="cs-CZ"/>
        </w:rPr>
        <w:t>1</w:t>
      </w:r>
      <w:r w:rsidR="00732C3F">
        <w:rPr>
          <w:noProof/>
          <w:szCs w:val="20"/>
          <w:lang w:eastAsia="cs-CZ"/>
        </w:rPr>
        <w:t> </w:t>
      </w:r>
      <w:r w:rsidR="00FE1393" w:rsidRPr="00FE1393">
        <w:rPr>
          <w:noProof/>
          <w:szCs w:val="20"/>
          <w:lang w:eastAsia="cs-CZ"/>
        </w:rPr>
        <w:t>696</w:t>
      </w:r>
      <w:r w:rsidR="00A46E8F" w:rsidRPr="00FE1393">
        <w:rPr>
          <w:noProof/>
          <w:szCs w:val="20"/>
          <w:lang w:eastAsia="cs-CZ"/>
        </w:rPr>
        <w:t> Kč, tedy o </w:t>
      </w:r>
      <w:r w:rsidRPr="00FE1393">
        <w:rPr>
          <w:noProof/>
          <w:szCs w:val="20"/>
          <w:lang w:eastAsia="cs-CZ"/>
        </w:rPr>
        <w:t>4,</w:t>
      </w:r>
      <w:r w:rsidR="000C6FCF" w:rsidRPr="00FE1393">
        <w:rPr>
          <w:noProof/>
          <w:szCs w:val="20"/>
          <w:lang w:eastAsia="cs-CZ"/>
        </w:rPr>
        <w:t>4</w:t>
      </w:r>
      <w:r w:rsidR="00A46E8F" w:rsidRPr="00FE1393">
        <w:rPr>
          <w:noProof/>
          <w:szCs w:val="20"/>
          <w:lang w:eastAsia="cs-CZ"/>
        </w:rPr>
        <w:t> </w:t>
      </w:r>
      <w:r w:rsidR="00A46E8F" w:rsidRPr="000C6FCF">
        <w:rPr>
          <w:noProof/>
          <w:szCs w:val="20"/>
          <w:lang w:eastAsia="cs-CZ"/>
        </w:rPr>
        <w:t>%,</w:t>
      </w:r>
      <w:r w:rsidR="00A46E8F" w:rsidRPr="000C6FCF">
        <w:rPr>
          <w:szCs w:val="20"/>
        </w:rPr>
        <w:t xml:space="preserve"> přičemž jde o zprůměrování velmi různorodého vývoje na úrovni jednotlivých oborů, podniků či organizací.</w:t>
      </w:r>
    </w:p>
    <w:p w:rsidR="00253201" w:rsidRDefault="00742313" w:rsidP="00A46E8F">
      <w:pPr>
        <w:rPr>
          <w:noProof/>
          <w:lang w:eastAsia="cs-CZ"/>
        </w:rPr>
      </w:pPr>
      <w:r w:rsidRPr="000C6FCF">
        <w:rPr>
          <w:noProof/>
          <w:lang w:eastAsia="cs-CZ"/>
        </w:rPr>
        <w:t xml:space="preserve">V reálném vyjádření je ve </w:t>
      </w:r>
      <w:r w:rsidR="000C6FCF" w:rsidRPr="000C6FCF">
        <w:rPr>
          <w:noProof/>
          <w:lang w:eastAsia="cs-CZ"/>
        </w:rPr>
        <w:t>2</w:t>
      </w:r>
      <w:r w:rsidRPr="000C6FCF">
        <w:rPr>
          <w:noProof/>
          <w:lang w:eastAsia="cs-CZ"/>
        </w:rPr>
        <w:t>. čtvrtletí 202</w:t>
      </w:r>
      <w:r w:rsidR="000C6FCF" w:rsidRPr="000C6FCF">
        <w:rPr>
          <w:noProof/>
          <w:lang w:eastAsia="cs-CZ"/>
        </w:rPr>
        <w:t>2</w:t>
      </w:r>
      <w:r w:rsidRPr="000C6FCF">
        <w:rPr>
          <w:noProof/>
          <w:lang w:eastAsia="cs-CZ"/>
        </w:rPr>
        <w:t xml:space="preserve"> nutné mluvit o poklesu</w:t>
      </w:r>
      <w:r w:rsidR="00A46E8F" w:rsidRPr="000C6FCF">
        <w:rPr>
          <w:noProof/>
          <w:lang w:eastAsia="cs-CZ"/>
        </w:rPr>
        <w:t xml:space="preserve"> m</w:t>
      </w:r>
      <w:r w:rsidRPr="000C6FCF">
        <w:rPr>
          <w:noProof/>
          <w:lang w:eastAsia="cs-CZ"/>
        </w:rPr>
        <w:t>ezd</w:t>
      </w:r>
      <w:r w:rsidR="000C6FCF">
        <w:rPr>
          <w:noProof/>
          <w:lang w:eastAsia="cs-CZ"/>
        </w:rPr>
        <w:t>, a to takřka o desetinu</w:t>
      </w:r>
      <w:r w:rsidRPr="000C6FCF">
        <w:rPr>
          <w:noProof/>
          <w:lang w:eastAsia="cs-CZ"/>
        </w:rPr>
        <w:t>.</w:t>
      </w:r>
      <w:r w:rsidR="00A46E8F" w:rsidRPr="000C6FCF">
        <w:rPr>
          <w:noProof/>
          <w:lang w:eastAsia="cs-CZ"/>
        </w:rPr>
        <w:t xml:space="preserve"> </w:t>
      </w:r>
      <w:r w:rsidRPr="000C6FCF">
        <w:rPr>
          <w:noProof/>
          <w:lang w:eastAsia="cs-CZ"/>
        </w:rPr>
        <w:t>P</w:t>
      </w:r>
      <w:r w:rsidR="00A46E8F" w:rsidRPr="000C6FCF">
        <w:rPr>
          <w:noProof/>
          <w:lang w:eastAsia="cs-CZ"/>
        </w:rPr>
        <w:t xml:space="preserve">růměrná mzda </w:t>
      </w:r>
      <w:r w:rsidRPr="000C6FCF">
        <w:rPr>
          <w:noProof/>
          <w:lang w:eastAsia="cs-CZ"/>
        </w:rPr>
        <w:t>po očištění od vlivu</w:t>
      </w:r>
      <w:r w:rsidR="00A46E8F" w:rsidRPr="000C6FCF">
        <w:rPr>
          <w:noProof/>
          <w:lang w:eastAsia="cs-CZ"/>
        </w:rPr>
        <w:t xml:space="preserve"> </w:t>
      </w:r>
      <w:r w:rsidRPr="000C6FCF">
        <w:rPr>
          <w:noProof/>
          <w:lang w:eastAsia="cs-CZ"/>
        </w:rPr>
        <w:t xml:space="preserve">inflace </w:t>
      </w:r>
      <w:r w:rsidR="000C6FCF" w:rsidRPr="000C6FCF">
        <w:rPr>
          <w:noProof/>
          <w:lang w:eastAsia="cs-CZ"/>
        </w:rPr>
        <w:t xml:space="preserve">totiž </w:t>
      </w:r>
      <w:r w:rsidRPr="000C6FCF">
        <w:rPr>
          <w:noProof/>
          <w:lang w:eastAsia="cs-CZ"/>
        </w:rPr>
        <w:t>poklesla</w:t>
      </w:r>
      <w:r w:rsidR="00A46E8F" w:rsidRPr="000C6FCF">
        <w:rPr>
          <w:noProof/>
          <w:lang w:eastAsia="cs-CZ"/>
        </w:rPr>
        <w:t xml:space="preserve"> o </w:t>
      </w:r>
      <w:r w:rsidR="000C6FCF" w:rsidRPr="000C6FCF">
        <w:rPr>
          <w:noProof/>
          <w:lang w:eastAsia="cs-CZ"/>
        </w:rPr>
        <w:t>rekordních 9,8</w:t>
      </w:r>
      <w:r w:rsidR="00A46E8F" w:rsidRPr="000C6FCF">
        <w:rPr>
          <w:noProof/>
          <w:lang w:eastAsia="cs-CZ"/>
        </w:rPr>
        <w:t> %.</w:t>
      </w:r>
      <w:r w:rsidR="000C6FCF" w:rsidRPr="000C6FCF">
        <w:rPr>
          <w:noProof/>
          <w:lang w:eastAsia="cs-CZ"/>
        </w:rPr>
        <w:t xml:space="preserve"> Takovému údaji se žádná hodnota </w:t>
      </w:r>
      <w:r w:rsidR="00565E31">
        <w:rPr>
          <w:noProof/>
          <w:lang w:eastAsia="cs-CZ"/>
        </w:rPr>
        <w:t>v tomto století</w:t>
      </w:r>
      <w:r w:rsidR="000C6FCF" w:rsidRPr="000C6FCF">
        <w:rPr>
          <w:noProof/>
          <w:lang w:eastAsia="cs-CZ"/>
        </w:rPr>
        <w:t xml:space="preserve"> ani vzdáleně nepřiblížila.</w:t>
      </w:r>
      <w:r w:rsidR="00A46E8F" w:rsidRPr="000C6FCF">
        <w:rPr>
          <w:noProof/>
          <w:lang w:eastAsia="cs-CZ"/>
        </w:rPr>
        <w:t xml:space="preserve"> Reálný mzdový růst se odvíjí </w:t>
      </w:r>
      <w:r w:rsidR="000C6FCF" w:rsidRPr="000C6FCF">
        <w:rPr>
          <w:noProof/>
          <w:lang w:eastAsia="cs-CZ"/>
        </w:rPr>
        <w:t xml:space="preserve">od </w:t>
      </w:r>
      <w:r w:rsidR="00A46E8F" w:rsidRPr="000C6FCF">
        <w:rPr>
          <w:noProof/>
          <w:lang w:eastAsia="cs-CZ"/>
        </w:rPr>
        <w:t>růstu spotřebitelských cen</w:t>
      </w:r>
      <w:r w:rsidRPr="000C6FCF">
        <w:rPr>
          <w:noProof/>
          <w:lang w:eastAsia="cs-CZ"/>
        </w:rPr>
        <w:t>,</w:t>
      </w:r>
      <w:r w:rsidR="00A46E8F" w:rsidRPr="000C6FCF">
        <w:rPr>
          <w:noProof/>
          <w:lang w:eastAsia="cs-CZ"/>
        </w:rPr>
        <w:t xml:space="preserve"> </w:t>
      </w:r>
      <w:r w:rsidRPr="000C6FCF">
        <w:rPr>
          <w:noProof/>
          <w:lang w:eastAsia="cs-CZ"/>
        </w:rPr>
        <w:t>t</w:t>
      </w:r>
      <w:r w:rsidR="00A46E8F" w:rsidRPr="000C6FCF">
        <w:rPr>
          <w:noProof/>
          <w:lang w:eastAsia="cs-CZ"/>
        </w:rPr>
        <w:t xml:space="preserve">en se výrazně zvýšil na </w:t>
      </w:r>
      <w:r w:rsidR="000C6FCF" w:rsidRPr="000C6FCF">
        <w:rPr>
          <w:noProof/>
          <w:lang w:eastAsia="cs-CZ"/>
        </w:rPr>
        <w:t>15,8</w:t>
      </w:r>
      <w:r w:rsidR="00A46E8F" w:rsidRPr="000C6FCF">
        <w:rPr>
          <w:noProof/>
          <w:lang w:eastAsia="cs-CZ"/>
        </w:rPr>
        <w:t> </w:t>
      </w:r>
      <w:r w:rsidR="00253201">
        <w:rPr>
          <w:noProof/>
          <w:lang w:eastAsia="cs-CZ"/>
        </w:rPr>
        <w:t>%.</w:t>
      </w:r>
    </w:p>
    <w:p w:rsidR="00A46E8F" w:rsidRPr="000C6FCF" w:rsidRDefault="00A46E8F" w:rsidP="00A46E8F">
      <w:pPr>
        <w:rPr>
          <w:noProof/>
          <w:color w:val="948A54" w:themeColor="background2" w:themeShade="80"/>
          <w:lang w:eastAsia="cs-CZ"/>
        </w:rPr>
      </w:pPr>
      <w:r w:rsidRPr="000C6FCF">
        <w:rPr>
          <w:noProof/>
          <w:lang w:eastAsia="cs-CZ"/>
        </w:rPr>
        <w:t xml:space="preserve">Pro úplnost </w:t>
      </w:r>
      <w:r w:rsidR="0045076F">
        <w:rPr>
          <w:noProof/>
          <w:lang w:eastAsia="cs-CZ"/>
        </w:rPr>
        <w:t>uveďm</w:t>
      </w:r>
      <w:r w:rsidRPr="000C6FCF">
        <w:rPr>
          <w:noProof/>
          <w:lang w:eastAsia="cs-CZ"/>
        </w:rPr>
        <w:t>e, že</w:t>
      </w:r>
      <w:r w:rsidR="00253201">
        <w:rPr>
          <w:noProof/>
          <w:lang w:eastAsia="cs-CZ"/>
        </w:rPr>
        <w:t xml:space="preserve"> </w:t>
      </w:r>
      <w:r w:rsidRPr="000C6FCF">
        <w:rPr>
          <w:noProof/>
          <w:lang w:eastAsia="cs-CZ"/>
        </w:rPr>
        <w:t>v 1. čtvrtletí 202</w:t>
      </w:r>
      <w:r w:rsidR="000C6FCF" w:rsidRPr="000C6FCF">
        <w:rPr>
          <w:noProof/>
          <w:lang w:eastAsia="cs-CZ"/>
        </w:rPr>
        <w:t>2 průměrná mzda reálně p</w:t>
      </w:r>
      <w:r w:rsidRPr="000C6FCF">
        <w:rPr>
          <w:noProof/>
          <w:lang w:eastAsia="cs-CZ"/>
        </w:rPr>
        <w:t>o</w:t>
      </w:r>
      <w:r w:rsidR="000C6FCF" w:rsidRPr="000C6FCF">
        <w:rPr>
          <w:noProof/>
          <w:lang w:eastAsia="cs-CZ"/>
        </w:rPr>
        <w:t>kle</w:t>
      </w:r>
      <w:r w:rsidR="00565E31">
        <w:rPr>
          <w:noProof/>
          <w:lang w:eastAsia="cs-CZ"/>
        </w:rPr>
        <w:t>sla o </w:t>
      </w:r>
      <w:r w:rsidR="000C6FCF" w:rsidRPr="000C6FCF">
        <w:rPr>
          <w:noProof/>
          <w:lang w:eastAsia="cs-CZ"/>
        </w:rPr>
        <w:t>3,5 %</w:t>
      </w:r>
      <w:r w:rsidR="00253201">
        <w:rPr>
          <w:noProof/>
          <w:lang w:eastAsia="cs-CZ"/>
        </w:rPr>
        <w:t>, nominální zvýšení bylo vyšší (7,3 %) a inflace dosáhla 11,2 %</w:t>
      </w:r>
      <w:r w:rsidR="000C6FCF" w:rsidRPr="000C6FCF">
        <w:rPr>
          <w:noProof/>
          <w:lang w:eastAsia="cs-CZ"/>
        </w:rPr>
        <w:t>.</w:t>
      </w:r>
      <w:r w:rsidR="000C6FCF">
        <w:rPr>
          <w:noProof/>
          <w:lang w:eastAsia="cs-CZ"/>
        </w:rPr>
        <w:t xml:space="preserve"> Ke snížení reálné průměrné mzdy došlo také v loňském 4. čtvrtletí o 3,0 %</w:t>
      </w:r>
      <w:r w:rsidR="00253201">
        <w:rPr>
          <w:noProof/>
          <w:lang w:eastAsia="cs-CZ"/>
        </w:rPr>
        <w:t>, kdy však nominálně mzdy vzrostly pouze o 2,9 %. Tato období byla ještě různou měrou zasažena koronavirovou krizí.</w:t>
      </w:r>
    </w:p>
    <w:p w:rsidR="00565E31" w:rsidRDefault="00A46E8F" w:rsidP="00A46E8F">
      <w:r w:rsidRPr="00565E31">
        <w:t xml:space="preserve">Mzdový vývoj byl značně diferencovaný podle odvětví. </w:t>
      </w:r>
      <w:r w:rsidR="00565E31">
        <w:t xml:space="preserve">Stejně jako v předchozím </w:t>
      </w:r>
      <w:r w:rsidR="00B56F38">
        <w:t>1. </w:t>
      </w:r>
      <w:r w:rsidR="00565E31">
        <w:t xml:space="preserve">čtvrtletí vystupovala tři velká odvětví s dominantním vlivem státu, která působila jako brzda mzdového </w:t>
      </w:r>
      <w:r w:rsidR="00565E31">
        <w:lastRenderedPageBreak/>
        <w:t xml:space="preserve">růstu. </w:t>
      </w:r>
      <w:r w:rsidR="00B56F38">
        <w:t xml:space="preserve">Nejvýznamnějším (z hlediska počtu zaměstnanců) bylo vzdělávání, kde se mzdy zvýšily o 2,6 %, resp. o (Šeherezádino číslo) 1 001 Kč. </w:t>
      </w:r>
      <w:r w:rsidR="00B56F38" w:rsidRPr="00B56F38">
        <w:t>Ve</w:t>
      </w:r>
      <w:r w:rsidR="00B56F38">
        <w:t xml:space="preserve"> ve</w:t>
      </w:r>
      <w:r w:rsidR="00B56F38" w:rsidRPr="00B56F38">
        <w:t>řejn</w:t>
      </w:r>
      <w:r w:rsidR="00B56F38">
        <w:t>é</w:t>
      </w:r>
      <w:r w:rsidR="00B56F38" w:rsidRPr="00B56F38">
        <w:t xml:space="preserve"> správ</w:t>
      </w:r>
      <w:r w:rsidR="00B56F38">
        <w:t>ě a obraně vzrostly o 3,8 %. Speciálním případem je potom z</w:t>
      </w:r>
      <w:r w:rsidR="00B56F38" w:rsidRPr="00B56F38">
        <w:t>dravotní a sociální péče</w:t>
      </w:r>
      <w:r w:rsidR="00B56F38">
        <w:t>, kde se průměrná mzda snížila o 20,7 %, což je dané velmi vysokou základnou minulého roku, kdy byly vyplaceny mimořádné, tzv. covidové odměny.</w:t>
      </w:r>
    </w:p>
    <w:p w:rsidR="00565E31" w:rsidRPr="00B56F38" w:rsidRDefault="00B56F38" w:rsidP="00A46E8F">
      <w:r>
        <w:t xml:space="preserve">Růst mezd na druhé straně táhla rychle vzhůru dvě zcela nesourodá odvětví – to </w:t>
      </w:r>
      <w:r w:rsidR="00042987">
        <w:t>s nejnižší a to s </w:t>
      </w:r>
      <w:r>
        <w:t>nej</w:t>
      </w:r>
      <w:r w:rsidR="00042987">
        <w:t>vyšší úrovní</w:t>
      </w:r>
      <w:r>
        <w:t>: v u</w:t>
      </w:r>
      <w:r w:rsidRPr="00B56F38">
        <w:t>bytování, stravování a pohostinství</w:t>
      </w:r>
      <w:r>
        <w:t xml:space="preserve"> se projevilo oživení zvýšením mzdové úrovně o 11,3 % (2 393 Kč), čímž se dostala na 23 586 Kč. V</w:t>
      </w:r>
      <w:r w:rsidRPr="000C6FCF">
        <w:rPr>
          <w:color w:val="948A54" w:themeColor="background2" w:themeShade="80"/>
        </w:rPr>
        <w:t> </w:t>
      </w:r>
      <w:r w:rsidRPr="00B56F38">
        <w:t>informačních a komunikačních činnostech stoupla průměrná mzda o 11,0 %</w:t>
      </w:r>
      <w:r>
        <w:t xml:space="preserve"> (6 931 Kč)</w:t>
      </w:r>
      <w:r w:rsidRPr="00B56F38">
        <w:t xml:space="preserve">, </w:t>
      </w:r>
      <w:r>
        <w:t>a to znamenalo výsledných 69 854 Kč.</w:t>
      </w:r>
    </w:p>
    <w:p w:rsidR="006C1EE4" w:rsidRPr="006C1EE4" w:rsidRDefault="006C1EE4" w:rsidP="00A46E8F">
      <w:pPr>
        <w:rPr>
          <w:smallCaps/>
        </w:rPr>
      </w:pPr>
      <w:r w:rsidRPr="006C1EE4">
        <w:t xml:space="preserve">Výrazné propouštění patrně stojí </w:t>
      </w:r>
      <w:r w:rsidR="001B0DFD">
        <w:t>z</w:t>
      </w:r>
      <w:r w:rsidRPr="006C1EE4">
        <w:t>a zvýšením průměru o 10,3 % v administrativní</w:t>
      </w:r>
      <w:r w:rsidR="00446AA2">
        <w:t>ch a </w:t>
      </w:r>
      <w:r>
        <w:t>podpůrných</w:t>
      </w:r>
      <w:r w:rsidRPr="006C1EE4">
        <w:t xml:space="preserve"> činnost</w:t>
      </w:r>
      <w:r w:rsidR="00042987">
        <w:t>ech</w:t>
      </w:r>
      <w:r>
        <w:t>, kde tak mzdová úroveň dosáhla 28 475 Kč</w:t>
      </w:r>
      <w:r w:rsidRPr="006C1EE4">
        <w:rPr>
          <w:smallCaps/>
        </w:rPr>
        <w:t xml:space="preserve">. </w:t>
      </w:r>
      <w:r w:rsidR="00446AA2">
        <w:t>Desetiprocentní hranici (9,7 </w:t>
      </w:r>
      <w:r w:rsidRPr="006C1EE4">
        <w:t>%) se přiblížily ještě kulturní, zábavní a rekreační činnosti (</w:t>
      </w:r>
      <w:r>
        <w:t xml:space="preserve">na </w:t>
      </w:r>
      <w:r w:rsidRPr="006C1EE4">
        <w:t>35 342 Kč).</w:t>
      </w:r>
    </w:p>
    <w:p w:rsidR="00460D15" w:rsidRPr="006C1EE4" w:rsidRDefault="00460D15" w:rsidP="00A46E8F">
      <w:r w:rsidRPr="006C1EE4">
        <w:t xml:space="preserve">U zbylých sekcí se rozsah nominálního růstu </w:t>
      </w:r>
      <w:r w:rsidR="006C1EE4">
        <w:t xml:space="preserve">mezd </w:t>
      </w:r>
      <w:r w:rsidRPr="006C1EE4">
        <w:t xml:space="preserve">pohyboval od </w:t>
      </w:r>
      <w:r w:rsidR="006C1EE4">
        <w:t>3,4 % v ostatních činnostech</w:t>
      </w:r>
      <w:r w:rsidRPr="006C1EE4">
        <w:t xml:space="preserve"> po </w:t>
      </w:r>
      <w:r w:rsidR="006C1EE4" w:rsidRPr="006C1EE4">
        <w:t>8,8</w:t>
      </w:r>
      <w:r w:rsidR="006C1EE4">
        <w:t> </w:t>
      </w:r>
      <w:r w:rsidRPr="006C1EE4">
        <w:t xml:space="preserve">% </w:t>
      </w:r>
      <w:r w:rsidR="006C1EE4" w:rsidRPr="006C1EE4">
        <w:t>ve velkoobchodě a maloobchodě, opravách.</w:t>
      </w:r>
      <w:r w:rsidR="006C1EE4">
        <w:t xml:space="preserve"> </w:t>
      </w:r>
    </w:p>
    <w:p w:rsidR="0061425A" w:rsidRPr="009B121C" w:rsidRDefault="00F928C3" w:rsidP="0061425A">
      <w:r w:rsidRPr="006C1EE4">
        <w:t>Druhou n</w:t>
      </w:r>
      <w:r w:rsidR="0061425A" w:rsidRPr="006C1EE4">
        <w:t xml:space="preserve">ejvyšší průměrnou mzdu po ICT najdeme v peněžnictví a pojišťovnictví, kde se průměrná mzda </w:t>
      </w:r>
      <w:r w:rsidR="0061425A" w:rsidRPr="009B121C">
        <w:t xml:space="preserve">zvýšila o </w:t>
      </w:r>
      <w:r w:rsidR="006C1EE4" w:rsidRPr="009B121C">
        <w:t>7,7</w:t>
      </w:r>
      <w:r w:rsidRPr="009B121C">
        <w:t xml:space="preserve"> % na </w:t>
      </w:r>
      <w:r w:rsidR="006C1EE4" w:rsidRPr="009B121C">
        <w:t>6</w:t>
      </w:r>
      <w:r w:rsidRPr="009B121C">
        <w:t>9</w:t>
      </w:r>
      <w:r w:rsidR="0061425A" w:rsidRPr="009B121C">
        <w:t> </w:t>
      </w:r>
      <w:r w:rsidR="006C1EE4" w:rsidRPr="009B121C">
        <w:t>721</w:t>
      </w:r>
      <w:r w:rsidR="0061425A" w:rsidRPr="009B121C">
        <w:t xml:space="preserve"> Kč. Třetí příčku pak </w:t>
      </w:r>
      <w:r w:rsidRPr="009B121C">
        <w:t>d</w:t>
      </w:r>
      <w:r w:rsidR="0061425A" w:rsidRPr="009B121C">
        <w:t>rží odvětví výroba a rozvod elektřiny, plynu, tepla a klimatizovaného vzduchu s 5</w:t>
      </w:r>
      <w:r w:rsidR="009B121C" w:rsidRPr="009B121C">
        <w:t>4</w:t>
      </w:r>
      <w:r w:rsidR="0061425A" w:rsidRPr="009B121C">
        <w:t> </w:t>
      </w:r>
      <w:r w:rsidR="009B121C" w:rsidRPr="009B121C">
        <w:t>942</w:t>
      </w:r>
      <w:r w:rsidR="0061425A" w:rsidRPr="009B121C">
        <w:t> Kč</w:t>
      </w:r>
      <w:r w:rsidRPr="009B121C">
        <w:t>, kde průměrná mzda meziročně vzrostla o 6,</w:t>
      </w:r>
      <w:r w:rsidR="009B121C" w:rsidRPr="009B121C">
        <w:t>2</w:t>
      </w:r>
      <w:r w:rsidRPr="009B121C">
        <w:t> %</w:t>
      </w:r>
      <w:r w:rsidR="0061425A" w:rsidRPr="009B121C">
        <w:t>.</w:t>
      </w:r>
    </w:p>
    <w:p w:rsidR="00A46E8F" w:rsidRPr="000C6FCF" w:rsidRDefault="00F928C3" w:rsidP="00A46E8F">
      <w:pPr>
        <w:rPr>
          <w:color w:val="948A54" w:themeColor="background2" w:themeShade="80"/>
        </w:rPr>
      </w:pPr>
      <w:r w:rsidRPr="009B121C">
        <w:t xml:space="preserve">Ve zpracovatelském průmyslu, jako největší sekci CZ-NACE, se mzdy zvýšily o </w:t>
      </w:r>
      <w:r w:rsidR="009B121C" w:rsidRPr="009B121C">
        <w:t>8,0</w:t>
      </w:r>
      <w:r w:rsidRPr="009B121C">
        <w:t> % na 3</w:t>
      </w:r>
      <w:r w:rsidR="009B121C" w:rsidRPr="009B121C">
        <w:t>9</w:t>
      </w:r>
      <w:r w:rsidRPr="009B121C">
        <w:t> </w:t>
      </w:r>
      <w:r w:rsidR="009B121C" w:rsidRPr="009B121C">
        <w:t>488</w:t>
      </w:r>
      <w:r w:rsidRPr="009B121C">
        <w:t xml:space="preserve"> Kč. </w:t>
      </w:r>
      <w:r w:rsidR="009B121C" w:rsidRPr="009B121C">
        <w:t>O málo slabší</w:t>
      </w:r>
      <w:r w:rsidR="00042987">
        <w:t xml:space="preserve"> růst</w:t>
      </w:r>
      <w:r w:rsidR="009B121C" w:rsidRPr="009B121C">
        <w:t xml:space="preserve"> (7,8</w:t>
      </w:r>
      <w:r w:rsidRPr="009B121C">
        <w:t> %) najdeme ve stavebnictví, kde mzdy stouply na 3</w:t>
      </w:r>
      <w:r w:rsidR="009B121C" w:rsidRPr="009B121C">
        <w:t>4</w:t>
      </w:r>
      <w:r w:rsidRPr="009B121C">
        <w:t> </w:t>
      </w:r>
      <w:r w:rsidR="009B121C" w:rsidRPr="009B121C">
        <w:t>534</w:t>
      </w:r>
      <w:r w:rsidRPr="009B121C">
        <w:t xml:space="preserve"> Kč. V dopravě a skladování o </w:t>
      </w:r>
      <w:r w:rsidR="009B121C" w:rsidRPr="009B121C">
        <w:t>8,7</w:t>
      </w:r>
      <w:r w:rsidRPr="009B121C">
        <w:t> % na 3</w:t>
      </w:r>
      <w:r w:rsidR="009B121C" w:rsidRPr="009B121C">
        <w:t>5</w:t>
      </w:r>
      <w:r w:rsidRPr="009B121C">
        <w:t> </w:t>
      </w:r>
      <w:r w:rsidR="009B121C" w:rsidRPr="009B121C">
        <w:t>727</w:t>
      </w:r>
      <w:r w:rsidRPr="009B121C">
        <w:t> Kč.</w:t>
      </w:r>
    </w:p>
    <w:p w:rsidR="009B121C" w:rsidRDefault="00A46E8F" w:rsidP="00A46E8F">
      <w:bookmarkStart w:id="0" w:name="_GoBack"/>
      <w:bookmarkEnd w:id="0"/>
      <w:r w:rsidRPr="009B121C">
        <w:rPr>
          <w:noProof/>
          <w:lang w:eastAsia="cs-CZ"/>
        </w:rPr>
        <w:t xml:space="preserve">Z hlediska statistiky pracovní doby bylo </w:t>
      </w:r>
      <w:r w:rsidR="009B121C" w:rsidRPr="009B121C">
        <w:rPr>
          <w:noProof/>
          <w:lang w:eastAsia="cs-CZ"/>
        </w:rPr>
        <w:t>2</w:t>
      </w:r>
      <w:r w:rsidRPr="009B121C">
        <w:rPr>
          <w:noProof/>
          <w:lang w:eastAsia="cs-CZ"/>
        </w:rPr>
        <w:t>. čtvrtletí 202</w:t>
      </w:r>
      <w:r w:rsidR="009B121C" w:rsidRPr="009B121C">
        <w:rPr>
          <w:noProof/>
          <w:lang w:eastAsia="cs-CZ"/>
        </w:rPr>
        <w:t>2</w:t>
      </w:r>
      <w:r w:rsidRPr="009B121C">
        <w:rPr>
          <w:noProof/>
          <w:lang w:eastAsia="cs-CZ"/>
        </w:rPr>
        <w:t xml:space="preserve"> charakteristické </w:t>
      </w:r>
      <w:r w:rsidR="009B121C" w:rsidRPr="009B121C">
        <w:rPr>
          <w:noProof/>
          <w:lang w:eastAsia="cs-CZ"/>
        </w:rPr>
        <w:t>niž</w:t>
      </w:r>
      <w:r w:rsidRPr="009B121C">
        <w:rPr>
          <w:noProof/>
          <w:lang w:eastAsia="cs-CZ"/>
        </w:rPr>
        <w:t>ším počtem placených neodpracovaných hodin ve srovnání se stejným obdobím předchozího roku.</w:t>
      </w:r>
      <w:r w:rsidR="003C772C">
        <w:rPr>
          <w:noProof/>
          <w:lang w:eastAsia="cs-CZ"/>
        </w:rPr>
        <w:t xml:space="preserve"> Ve 2.čtvrtletí tvoří zpravidla významný podíl výdělku mimořádné odměny.</w:t>
      </w:r>
    </w:p>
    <w:p w:rsidR="00A46E8F" w:rsidRPr="000C6FCF" w:rsidRDefault="006C1EE4" w:rsidP="00A46E8F">
      <w:pPr>
        <w:rPr>
          <w:noProof/>
          <w:color w:val="948A54" w:themeColor="background2" w:themeShade="80"/>
          <w:lang w:eastAsia="cs-CZ"/>
        </w:rPr>
      </w:pPr>
      <w:r>
        <w:t xml:space="preserve">Z hlediska reálných mezd byly všechny </w:t>
      </w:r>
      <w:r w:rsidR="009B121C">
        <w:t xml:space="preserve">zde </w:t>
      </w:r>
      <w:r>
        <w:t xml:space="preserve">zmiňované nárůsty </w:t>
      </w:r>
      <w:r w:rsidR="00446AA2">
        <w:t>nižší než inflace, a šlo tedy o </w:t>
      </w:r>
      <w:r>
        <w:t>poklesy. Lze tak předpokládat, že až na malé osobní výjimky došlo u všech českých zaměstnanců k</w:t>
      </w:r>
      <w:r w:rsidR="009B121C">
        <w:t xml:space="preserve"> meziročnímu </w:t>
      </w:r>
      <w:r>
        <w:t>poklesu kupní síly výdělků.</w:t>
      </w:r>
    </w:p>
    <w:p w:rsidR="00A46E8F" w:rsidRPr="000C6FCF" w:rsidRDefault="00A46E8F" w:rsidP="00A46E8F">
      <w:pPr>
        <w:rPr>
          <w:color w:val="948A54" w:themeColor="background2" w:themeShade="80"/>
        </w:rPr>
      </w:pPr>
    </w:p>
    <w:p w:rsidR="00A46E8F" w:rsidRPr="00253201" w:rsidRDefault="00A46E8F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253201">
        <w:rPr>
          <w:rFonts w:cs="Arial"/>
          <w:b/>
          <w:szCs w:val="20"/>
        </w:rPr>
        <w:t>Regionální vývoj</w:t>
      </w:r>
    </w:p>
    <w:p w:rsidR="00A46E8F" w:rsidRPr="000C6FCF" w:rsidRDefault="00A46E8F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948A54" w:themeColor="background2" w:themeShade="80"/>
          <w:szCs w:val="20"/>
        </w:rPr>
      </w:pPr>
      <w:r w:rsidRPr="00C723E4">
        <w:rPr>
          <w:rFonts w:cs="Arial"/>
          <w:szCs w:val="20"/>
        </w:rPr>
        <w:t>Krajské výsledky přináší obrázek, který</w:t>
      </w:r>
      <w:r w:rsidR="00E542A9" w:rsidRPr="00C723E4">
        <w:rPr>
          <w:rFonts w:cs="Arial"/>
          <w:szCs w:val="20"/>
        </w:rPr>
        <w:t xml:space="preserve"> ne</w:t>
      </w:r>
      <w:r w:rsidR="00C723E4" w:rsidRPr="00C723E4">
        <w:rPr>
          <w:rFonts w:cs="Arial"/>
          <w:szCs w:val="20"/>
        </w:rPr>
        <w:t>ukazuje</w:t>
      </w:r>
      <w:r w:rsidR="00E542A9" w:rsidRPr="00C723E4">
        <w:rPr>
          <w:rFonts w:cs="Arial"/>
          <w:szCs w:val="20"/>
        </w:rPr>
        <w:t xml:space="preserve"> tak výrazné </w:t>
      </w:r>
      <w:r w:rsidR="00C723E4" w:rsidRPr="00C723E4">
        <w:rPr>
          <w:rFonts w:cs="Arial"/>
          <w:szCs w:val="20"/>
        </w:rPr>
        <w:t>rozdíly</w:t>
      </w:r>
      <w:r w:rsidR="00E542A9" w:rsidRPr="00C723E4">
        <w:rPr>
          <w:rFonts w:cs="Arial"/>
          <w:szCs w:val="20"/>
        </w:rPr>
        <w:t xml:space="preserve"> jako </w:t>
      </w:r>
      <w:r w:rsidR="00C723E4" w:rsidRPr="00C723E4">
        <w:rPr>
          <w:rFonts w:cs="Arial"/>
          <w:szCs w:val="20"/>
        </w:rPr>
        <w:t>u </w:t>
      </w:r>
      <w:r w:rsidR="00E542A9" w:rsidRPr="00C723E4">
        <w:rPr>
          <w:rFonts w:cs="Arial"/>
          <w:szCs w:val="20"/>
        </w:rPr>
        <w:t xml:space="preserve">odvětví. </w:t>
      </w:r>
      <w:r w:rsidRPr="00C723E4">
        <w:rPr>
          <w:rFonts w:cs="Arial"/>
          <w:szCs w:val="20"/>
        </w:rPr>
        <w:t xml:space="preserve">Z pohledu počtu zaměstnanců ve </w:t>
      </w:r>
      <w:r w:rsidR="00B171F8" w:rsidRPr="00C723E4">
        <w:rPr>
          <w:rFonts w:cs="Arial"/>
          <w:szCs w:val="20"/>
        </w:rPr>
        <w:t>2</w:t>
      </w:r>
      <w:r w:rsidRPr="00C723E4">
        <w:rPr>
          <w:rFonts w:cs="Arial"/>
          <w:szCs w:val="20"/>
        </w:rPr>
        <w:t>. čtvrtletí 202</w:t>
      </w:r>
      <w:r w:rsidR="00B171F8" w:rsidRPr="00C723E4">
        <w:rPr>
          <w:rFonts w:cs="Arial"/>
          <w:szCs w:val="20"/>
        </w:rPr>
        <w:t>2</w:t>
      </w:r>
      <w:r w:rsidRPr="00C723E4">
        <w:rPr>
          <w:rFonts w:cs="Arial"/>
          <w:szCs w:val="20"/>
        </w:rPr>
        <w:t xml:space="preserve"> došlo </w:t>
      </w:r>
      <w:r w:rsidR="00C723E4">
        <w:rPr>
          <w:rFonts w:cs="Arial"/>
          <w:szCs w:val="20"/>
        </w:rPr>
        <w:t xml:space="preserve">jen </w:t>
      </w:r>
      <w:r w:rsidRPr="00C723E4">
        <w:rPr>
          <w:rFonts w:cs="Arial"/>
          <w:szCs w:val="20"/>
        </w:rPr>
        <w:t xml:space="preserve">u </w:t>
      </w:r>
      <w:r w:rsidR="00C723E4" w:rsidRPr="00C723E4">
        <w:rPr>
          <w:rFonts w:cs="Arial"/>
          <w:szCs w:val="20"/>
        </w:rPr>
        <w:t>d</w:t>
      </w:r>
      <w:r w:rsidR="00C723E4">
        <w:rPr>
          <w:rFonts w:cs="Arial"/>
          <w:szCs w:val="20"/>
        </w:rPr>
        <w:t>vou</w:t>
      </w:r>
      <w:r w:rsidRPr="00C723E4">
        <w:rPr>
          <w:rFonts w:cs="Arial"/>
          <w:szCs w:val="20"/>
        </w:rPr>
        <w:t xml:space="preserve"> kraj</w:t>
      </w:r>
      <w:r w:rsidR="00C723E4">
        <w:rPr>
          <w:rFonts w:cs="Arial"/>
          <w:szCs w:val="20"/>
        </w:rPr>
        <w:t>ů</w:t>
      </w:r>
      <w:r w:rsidRPr="00C723E4">
        <w:rPr>
          <w:rFonts w:cs="Arial"/>
          <w:szCs w:val="20"/>
        </w:rPr>
        <w:t xml:space="preserve"> k</w:t>
      </w:r>
      <w:r w:rsidR="00C723E4">
        <w:rPr>
          <w:rFonts w:cs="Arial"/>
          <w:szCs w:val="20"/>
        </w:rPr>
        <w:t xml:space="preserve"> malému </w:t>
      </w:r>
      <w:r w:rsidRPr="00C723E4">
        <w:rPr>
          <w:rFonts w:cs="Arial"/>
          <w:szCs w:val="20"/>
        </w:rPr>
        <w:t>meziročnímu poklesu, o</w:t>
      </w:r>
      <w:r w:rsidR="00C723E4" w:rsidRPr="00C723E4">
        <w:rPr>
          <w:rFonts w:cs="Arial"/>
          <w:szCs w:val="20"/>
        </w:rPr>
        <w:t> </w:t>
      </w:r>
      <w:r w:rsidRPr="00C723E4">
        <w:rPr>
          <w:rFonts w:cs="Arial"/>
          <w:szCs w:val="20"/>
        </w:rPr>
        <w:t>0,</w:t>
      </w:r>
      <w:r w:rsidR="00C723E4" w:rsidRPr="00C723E4">
        <w:rPr>
          <w:rFonts w:cs="Arial"/>
          <w:szCs w:val="20"/>
        </w:rPr>
        <w:t>3</w:t>
      </w:r>
      <w:r w:rsidRPr="00C723E4">
        <w:rPr>
          <w:rFonts w:cs="Arial"/>
          <w:szCs w:val="20"/>
        </w:rPr>
        <w:t> % v Ústeckém kraji</w:t>
      </w:r>
      <w:r w:rsidR="00F01ABB">
        <w:rPr>
          <w:rFonts w:cs="Arial"/>
          <w:szCs w:val="20"/>
        </w:rPr>
        <w:t xml:space="preserve"> a o 0,1 % v </w:t>
      </w:r>
      <w:r w:rsidR="00C723E4" w:rsidRPr="00C723E4">
        <w:rPr>
          <w:rFonts w:cs="Arial"/>
          <w:szCs w:val="20"/>
        </w:rPr>
        <w:t>Libereckém</w:t>
      </w:r>
      <w:r w:rsidRPr="00C723E4">
        <w:rPr>
          <w:rFonts w:cs="Arial"/>
          <w:szCs w:val="20"/>
        </w:rPr>
        <w:t>. Na druhé straně výrazně vzrostl počet zamě</w:t>
      </w:r>
      <w:r w:rsidR="00C723E4" w:rsidRPr="00C723E4">
        <w:rPr>
          <w:rFonts w:cs="Arial"/>
          <w:szCs w:val="20"/>
        </w:rPr>
        <w:t>stnanců v Praze (3,3</w:t>
      </w:r>
      <w:r w:rsidRPr="00C723E4">
        <w:rPr>
          <w:rFonts w:cs="Arial"/>
          <w:szCs w:val="20"/>
        </w:rPr>
        <w:t xml:space="preserve"> %), </w:t>
      </w:r>
      <w:r w:rsidR="00C723E4" w:rsidRPr="00C723E4">
        <w:rPr>
          <w:rFonts w:cs="Arial"/>
          <w:szCs w:val="20"/>
        </w:rPr>
        <w:t xml:space="preserve">což </w:t>
      </w:r>
      <w:r w:rsidR="00C723E4">
        <w:rPr>
          <w:rFonts w:cs="Arial"/>
          <w:szCs w:val="20"/>
        </w:rPr>
        <w:t>navazuje na</w:t>
      </w:r>
      <w:r w:rsidR="00C723E4" w:rsidRPr="00C723E4">
        <w:rPr>
          <w:rFonts w:cs="Arial"/>
          <w:szCs w:val="20"/>
        </w:rPr>
        <w:t xml:space="preserve"> trend patrný v předcovidovém období. V</w:t>
      </w:r>
      <w:r w:rsidRPr="00C723E4">
        <w:rPr>
          <w:rFonts w:cs="Arial"/>
          <w:szCs w:val="20"/>
        </w:rPr>
        <w:t>ysoký nárůst byl i ve Středočeském (1,</w:t>
      </w:r>
      <w:r w:rsidR="00C723E4" w:rsidRPr="00C723E4">
        <w:rPr>
          <w:rFonts w:cs="Arial"/>
          <w:szCs w:val="20"/>
        </w:rPr>
        <w:t>6 %)</w:t>
      </w:r>
      <w:r w:rsidRPr="00C723E4">
        <w:rPr>
          <w:rFonts w:cs="Arial"/>
          <w:szCs w:val="20"/>
        </w:rPr>
        <w:t xml:space="preserve"> a v </w:t>
      </w:r>
      <w:r w:rsidR="00C723E4" w:rsidRPr="00C723E4">
        <w:rPr>
          <w:rFonts w:cs="Arial"/>
          <w:szCs w:val="20"/>
        </w:rPr>
        <w:t>Jihomoravském kraji (1,5</w:t>
      </w:r>
      <w:r w:rsidRPr="00C723E4">
        <w:rPr>
          <w:rFonts w:cs="Arial"/>
          <w:szCs w:val="20"/>
        </w:rPr>
        <w:t> %).</w:t>
      </w:r>
      <w:r w:rsidR="00F01ABB">
        <w:rPr>
          <w:rFonts w:cs="Arial"/>
          <w:szCs w:val="20"/>
        </w:rPr>
        <w:t xml:space="preserve"> V Pardubickém a </w:t>
      </w:r>
      <w:r w:rsidR="00C723E4" w:rsidRPr="00C723E4">
        <w:rPr>
          <w:rFonts w:cs="Arial"/>
          <w:szCs w:val="20"/>
        </w:rPr>
        <w:t>Plzeňském kraji se zvýšily počty zaměstnanců shodně o 1,2 %.</w:t>
      </w:r>
      <w:r w:rsidRPr="00C723E4">
        <w:rPr>
          <w:rFonts w:cs="Arial"/>
          <w:szCs w:val="20"/>
        </w:rPr>
        <w:t xml:space="preserve"> V ostatních krajích rostly počty do jednoho procenta.</w:t>
      </w:r>
    </w:p>
    <w:p w:rsidR="00C723E4" w:rsidRPr="003C772C" w:rsidRDefault="00A46E8F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C723E4">
        <w:rPr>
          <w:rFonts w:cs="Arial"/>
          <w:szCs w:val="20"/>
        </w:rPr>
        <w:t xml:space="preserve">U vývoje průměrných mezd </w:t>
      </w:r>
      <w:r w:rsidR="00C723E4" w:rsidRPr="00C723E4">
        <w:rPr>
          <w:rFonts w:cs="Arial"/>
          <w:szCs w:val="20"/>
        </w:rPr>
        <w:t xml:space="preserve">je těžké nalézt nějaké jednotící pravidlo. </w:t>
      </w:r>
      <w:r w:rsidRPr="00C723E4">
        <w:rPr>
          <w:rFonts w:cs="Arial"/>
          <w:szCs w:val="20"/>
        </w:rPr>
        <w:t xml:space="preserve">Nejslabší </w:t>
      </w:r>
      <w:r w:rsidR="00C723E4" w:rsidRPr="00C723E4">
        <w:rPr>
          <w:rFonts w:cs="Arial"/>
          <w:szCs w:val="20"/>
        </w:rPr>
        <w:t xml:space="preserve">nominální růst (1,6 %) </w:t>
      </w:r>
      <w:r w:rsidRPr="00C723E4">
        <w:rPr>
          <w:rFonts w:cs="Arial"/>
          <w:szCs w:val="20"/>
        </w:rPr>
        <w:t>byl v </w:t>
      </w:r>
      <w:r w:rsidR="00C723E4" w:rsidRPr="00C723E4">
        <w:rPr>
          <w:rFonts w:cs="Arial"/>
          <w:szCs w:val="20"/>
        </w:rPr>
        <w:t>Ústeckém kraji</w:t>
      </w:r>
      <w:r w:rsidR="00C723E4">
        <w:rPr>
          <w:rFonts w:cs="Arial"/>
          <w:szCs w:val="20"/>
        </w:rPr>
        <w:t xml:space="preserve">, a to s odstupem. Slabší byl dále v </w:t>
      </w:r>
      <w:r w:rsidR="00C723E4" w:rsidRPr="00C723E4">
        <w:rPr>
          <w:rFonts w:cs="Arial"/>
          <w:szCs w:val="20"/>
        </w:rPr>
        <w:t>Plzeňském kraji</w:t>
      </w:r>
      <w:r w:rsidR="00F01ABB">
        <w:rPr>
          <w:rFonts w:cs="Arial"/>
          <w:szCs w:val="20"/>
        </w:rPr>
        <w:t xml:space="preserve"> (2,8 %) a </w:t>
      </w:r>
      <w:r w:rsidR="00C723E4">
        <w:rPr>
          <w:rFonts w:cs="Arial"/>
          <w:szCs w:val="20"/>
        </w:rPr>
        <w:t>v Olomouckém (2,9 %). Naopak vysoký mzdový rů</w:t>
      </w:r>
      <w:r w:rsidR="003C772C">
        <w:rPr>
          <w:rFonts w:cs="Arial"/>
          <w:szCs w:val="20"/>
        </w:rPr>
        <w:t>st zaznamenala Praha (5,7 %) a Zlínský kraj (5,6 %), následovány Středočes</w:t>
      </w:r>
      <w:r w:rsidR="003C772C" w:rsidRPr="003C772C">
        <w:rPr>
          <w:rFonts w:cs="Arial"/>
          <w:szCs w:val="20"/>
        </w:rPr>
        <w:t>kým (5,3 %). Ostatní kraje byly mezi nimi.</w:t>
      </w:r>
    </w:p>
    <w:p w:rsidR="00A46E8F" w:rsidRDefault="00A46E8F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948A54" w:themeColor="background2" w:themeShade="80"/>
          <w:szCs w:val="20"/>
        </w:rPr>
      </w:pPr>
      <w:r w:rsidRPr="003C772C">
        <w:rPr>
          <w:rFonts w:cs="Arial"/>
          <w:szCs w:val="20"/>
        </w:rPr>
        <w:t>Podle absolutní úrovně</w:t>
      </w:r>
      <w:r w:rsidR="003C772C" w:rsidRPr="003C772C">
        <w:rPr>
          <w:rFonts w:cs="Arial"/>
          <w:szCs w:val="20"/>
        </w:rPr>
        <w:t xml:space="preserve"> výdělků zůstává hlavní město nad</w:t>
      </w:r>
      <w:r w:rsidRPr="003C772C">
        <w:rPr>
          <w:rFonts w:cs="Arial"/>
          <w:szCs w:val="20"/>
        </w:rPr>
        <w:t>ále nejbohatším regione</w:t>
      </w:r>
      <w:r w:rsidR="003C772C" w:rsidRPr="003C772C">
        <w:rPr>
          <w:rFonts w:cs="Arial"/>
          <w:szCs w:val="20"/>
        </w:rPr>
        <w:t>m, průměrná mzda v Praze byla 49</w:t>
      </w:r>
      <w:r w:rsidRPr="003C772C">
        <w:rPr>
          <w:rFonts w:cs="Arial"/>
          <w:szCs w:val="20"/>
        </w:rPr>
        <w:t> </w:t>
      </w:r>
      <w:r w:rsidR="003C772C" w:rsidRPr="003C772C">
        <w:rPr>
          <w:rFonts w:cs="Arial"/>
          <w:szCs w:val="20"/>
        </w:rPr>
        <w:t>221</w:t>
      </w:r>
      <w:r w:rsidRPr="003C772C">
        <w:rPr>
          <w:rFonts w:cs="Arial"/>
          <w:szCs w:val="20"/>
        </w:rPr>
        <w:t> Kč.</w:t>
      </w:r>
      <w:r w:rsidR="003C772C" w:rsidRPr="003C772C">
        <w:rPr>
          <w:rFonts w:cs="Arial"/>
          <w:szCs w:val="20"/>
        </w:rPr>
        <w:t xml:space="preserve"> Na druhém místě se udržel</w:t>
      </w:r>
      <w:r w:rsidRPr="003C772C">
        <w:rPr>
          <w:rFonts w:cs="Arial"/>
          <w:szCs w:val="20"/>
        </w:rPr>
        <w:t xml:space="preserve"> Středočeský kraj s </w:t>
      </w:r>
      <w:r w:rsidR="003C772C" w:rsidRPr="003C772C">
        <w:rPr>
          <w:rFonts w:cs="Arial"/>
          <w:szCs w:val="20"/>
        </w:rPr>
        <w:t>41</w:t>
      </w:r>
      <w:r w:rsidRPr="003C772C">
        <w:rPr>
          <w:rFonts w:cs="Arial"/>
          <w:szCs w:val="20"/>
        </w:rPr>
        <w:t> </w:t>
      </w:r>
      <w:r w:rsidR="003C772C" w:rsidRPr="003C772C">
        <w:rPr>
          <w:rFonts w:cs="Arial"/>
          <w:szCs w:val="20"/>
        </w:rPr>
        <w:t>825</w:t>
      </w:r>
      <w:r w:rsidRPr="003C772C">
        <w:rPr>
          <w:rFonts w:cs="Arial"/>
          <w:szCs w:val="20"/>
        </w:rPr>
        <w:t xml:space="preserve"> Kč. </w:t>
      </w:r>
      <w:r w:rsidR="003C772C" w:rsidRPr="003C772C">
        <w:rPr>
          <w:rFonts w:cs="Arial"/>
          <w:szCs w:val="20"/>
        </w:rPr>
        <w:t>Naopak Karlovarský kraj zůstal</w:t>
      </w:r>
      <w:r w:rsidRPr="003C772C">
        <w:rPr>
          <w:rFonts w:cs="Arial"/>
          <w:szCs w:val="20"/>
        </w:rPr>
        <w:t xml:space="preserve"> nadále regionem s nejnižší mzdovou úrovní (3</w:t>
      </w:r>
      <w:r w:rsidR="003C772C" w:rsidRPr="003C772C">
        <w:rPr>
          <w:rFonts w:cs="Arial"/>
          <w:szCs w:val="20"/>
        </w:rPr>
        <w:t>4</w:t>
      </w:r>
      <w:r w:rsidRPr="003C772C">
        <w:rPr>
          <w:rFonts w:cs="Arial"/>
          <w:szCs w:val="20"/>
        </w:rPr>
        <w:t> </w:t>
      </w:r>
      <w:r w:rsidR="003C772C" w:rsidRPr="003C772C">
        <w:rPr>
          <w:rFonts w:cs="Arial"/>
          <w:szCs w:val="20"/>
        </w:rPr>
        <w:t>725</w:t>
      </w:r>
      <w:r w:rsidR="003C772C">
        <w:rPr>
          <w:rFonts w:cs="Arial"/>
          <w:szCs w:val="20"/>
        </w:rPr>
        <w:t> Kč), s </w:t>
      </w:r>
      <w:r w:rsidRPr="003C772C">
        <w:rPr>
          <w:rFonts w:cs="Arial"/>
          <w:szCs w:val="20"/>
        </w:rPr>
        <w:t xml:space="preserve">odstupem následován </w:t>
      </w:r>
      <w:r w:rsidR="005156CC">
        <w:rPr>
          <w:rFonts w:cs="Arial"/>
          <w:szCs w:val="20"/>
        </w:rPr>
        <w:t>Pardubick</w:t>
      </w:r>
      <w:r w:rsidRPr="003C772C">
        <w:rPr>
          <w:rFonts w:cs="Arial"/>
          <w:szCs w:val="20"/>
        </w:rPr>
        <w:t>ým krajem, kde se průměrná mzda dostala na 3</w:t>
      </w:r>
      <w:r w:rsidR="005156CC">
        <w:rPr>
          <w:rFonts w:cs="Arial"/>
          <w:szCs w:val="20"/>
        </w:rPr>
        <w:t>5 385</w:t>
      </w:r>
      <w:r w:rsidRPr="003C772C">
        <w:rPr>
          <w:rFonts w:cs="Arial"/>
          <w:szCs w:val="20"/>
        </w:rPr>
        <w:t xml:space="preserve"> Kč. </w:t>
      </w:r>
      <w:r w:rsidRPr="003C772C">
        <w:rPr>
          <w:rFonts w:cs="Arial"/>
          <w:szCs w:val="20"/>
        </w:rPr>
        <w:lastRenderedPageBreak/>
        <w:t>V Moravskoslezském kraji se mzdy zvýšily o </w:t>
      </w:r>
      <w:r w:rsidR="003C772C" w:rsidRPr="003C772C">
        <w:rPr>
          <w:rFonts w:cs="Arial"/>
          <w:szCs w:val="20"/>
        </w:rPr>
        <w:t>3,</w:t>
      </w:r>
      <w:r w:rsidRPr="003C772C">
        <w:rPr>
          <w:rFonts w:cs="Arial"/>
          <w:szCs w:val="20"/>
        </w:rPr>
        <w:t>5 % na 3</w:t>
      </w:r>
      <w:r w:rsidR="003C772C" w:rsidRPr="003C772C">
        <w:rPr>
          <w:rFonts w:cs="Arial"/>
          <w:szCs w:val="20"/>
        </w:rPr>
        <w:t>6</w:t>
      </w:r>
      <w:r w:rsidRPr="003C772C">
        <w:rPr>
          <w:rFonts w:cs="Arial"/>
          <w:szCs w:val="20"/>
        </w:rPr>
        <w:t> </w:t>
      </w:r>
      <w:r w:rsidR="003C772C" w:rsidRPr="003C772C">
        <w:rPr>
          <w:rFonts w:cs="Arial"/>
          <w:szCs w:val="20"/>
        </w:rPr>
        <w:t>211</w:t>
      </w:r>
      <w:r w:rsidRPr="003C772C">
        <w:rPr>
          <w:rFonts w:cs="Arial"/>
          <w:szCs w:val="20"/>
        </w:rPr>
        <w:t> Kč a v Jihomoravském kraji o </w:t>
      </w:r>
      <w:r w:rsidR="003C772C" w:rsidRPr="003C772C">
        <w:rPr>
          <w:rFonts w:cs="Arial"/>
          <w:szCs w:val="20"/>
        </w:rPr>
        <w:t>4,4</w:t>
      </w:r>
      <w:r w:rsidRPr="003C772C">
        <w:rPr>
          <w:rFonts w:cs="Arial"/>
          <w:szCs w:val="20"/>
        </w:rPr>
        <w:t> % na 3</w:t>
      </w:r>
      <w:r w:rsidR="003C772C" w:rsidRPr="003C772C">
        <w:rPr>
          <w:rFonts w:cs="Arial"/>
          <w:szCs w:val="20"/>
        </w:rPr>
        <w:t>9</w:t>
      </w:r>
      <w:r w:rsidRPr="003C772C">
        <w:rPr>
          <w:rFonts w:cs="Arial"/>
          <w:szCs w:val="20"/>
        </w:rPr>
        <w:t> </w:t>
      </w:r>
      <w:r w:rsidR="003C772C" w:rsidRPr="003C772C">
        <w:rPr>
          <w:rFonts w:cs="Arial"/>
          <w:szCs w:val="20"/>
        </w:rPr>
        <w:t>041</w:t>
      </w:r>
      <w:r w:rsidRPr="003C772C">
        <w:rPr>
          <w:rFonts w:cs="Arial"/>
          <w:szCs w:val="20"/>
        </w:rPr>
        <w:t> Kč.</w:t>
      </w:r>
    </w:p>
    <w:p w:rsidR="00B171F8" w:rsidRDefault="00B171F8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948A54" w:themeColor="background2" w:themeShade="80"/>
          <w:szCs w:val="20"/>
        </w:rPr>
      </w:pPr>
    </w:p>
    <w:p w:rsidR="00B171F8" w:rsidRPr="00F01ABB" w:rsidRDefault="00B171F8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B171F8">
        <w:rPr>
          <w:rFonts w:cs="Arial"/>
          <w:b/>
          <w:szCs w:val="20"/>
        </w:rPr>
        <w:t>Kumulativní výsledky za 1. pololetí 2022</w:t>
      </w:r>
    </w:p>
    <w:p w:rsidR="00381F65" w:rsidRDefault="00381F65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>
        <w:rPr>
          <w:rFonts w:cs="Arial"/>
          <w:szCs w:val="20"/>
        </w:rPr>
        <w:t>Za 1. pololetí 2022 se evidenční počet zaměstnanců zvýšil o 1,1 %. Průměrná mzda vzrostla nominálně o 5,8 %, reálně poklesla o 6,8 %, neboť inflace dosáhla 13,5 %.</w:t>
      </w:r>
    </w:p>
    <w:p w:rsidR="00B171F8" w:rsidRPr="00F01ABB" w:rsidRDefault="00F01ABB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F01ABB">
        <w:rPr>
          <w:rFonts w:cs="Arial"/>
          <w:szCs w:val="20"/>
        </w:rPr>
        <w:t>Meziroční indexy za pololetní údaje ukazuj</w:t>
      </w:r>
      <w:r w:rsidR="00381F65">
        <w:rPr>
          <w:rFonts w:cs="Arial"/>
          <w:szCs w:val="20"/>
        </w:rPr>
        <w:t>í</w:t>
      </w:r>
      <w:r w:rsidRPr="00F01ABB">
        <w:rPr>
          <w:rFonts w:cs="Arial"/>
          <w:szCs w:val="20"/>
        </w:rPr>
        <w:t xml:space="preserve"> obrázek, který se výrazně neodlišuje od čtvrtletních. Zajímavější může být porovnání odvětvového vývoj</w:t>
      </w:r>
      <w:r w:rsidR="001B0DFD">
        <w:rPr>
          <w:rFonts w:cs="Arial"/>
          <w:szCs w:val="20"/>
        </w:rPr>
        <w:t>e s obdobím před začátkem proticovidový</w:t>
      </w:r>
      <w:r w:rsidRPr="00F01ABB">
        <w:rPr>
          <w:rFonts w:cs="Arial"/>
          <w:szCs w:val="20"/>
        </w:rPr>
        <w:t>ch opatření, tedy z</w:t>
      </w:r>
      <w:r w:rsidR="001B0DFD">
        <w:rPr>
          <w:rFonts w:cs="Arial"/>
          <w:szCs w:val="20"/>
        </w:rPr>
        <w:t>a tříleté období od 1. pololetí</w:t>
      </w:r>
      <w:r w:rsidRPr="00F01ABB">
        <w:rPr>
          <w:rFonts w:cs="Arial"/>
          <w:szCs w:val="20"/>
        </w:rPr>
        <w:t xml:space="preserve"> 2019.</w:t>
      </w:r>
      <w:r w:rsidR="00381F65">
        <w:rPr>
          <w:rFonts w:cs="Arial"/>
          <w:szCs w:val="20"/>
        </w:rPr>
        <w:t xml:space="preserve"> </w:t>
      </w:r>
      <w:r w:rsidR="00D0524D">
        <w:rPr>
          <w:rFonts w:cs="Arial"/>
          <w:szCs w:val="20"/>
        </w:rPr>
        <w:t>K</w:t>
      </w:r>
      <w:r w:rsidR="00381F65">
        <w:rPr>
          <w:rFonts w:cs="Arial"/>
          <w:szCs w:val="20"/>
        </w:rPr>
        <w:t>umulativní údaje jsou v tomto směru stabilizovanější a tudíž porovnatelnější než čtvrtletní.</w:t>
      </w:r>
    </w:p>
    <w:p w:rsidR="00B171F8" w:rsidRDefault="00D0524D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D0524D">
        <w:rPr>
          <w:rFonts w:cs="Arial"/>
          <w:szCs w:val="20"/>
        </w:rPr>
        <w:t xml:space="preserve">Celkově se průměrná mzda za tříleté období zvýšila </w:t>
      </w:r>
      <w:r>
        <w:rPr>
          <w:rFonts w:cs="Arial"/>
          <w:szCs w:val="20"/>
        </w:rPr>
        <w:t xml:space="preserve">nominálně </w:t>
      </w:r>
      <w:r w:rsidRPr="00D0524D">
        <w:rPr>
          <w:rFonts w:cs="Arial"/>
          <w:szCs w:val="20"/>
        </w:rPr>
        <w:t xml:space="preserve">o 15,6 %. </w:t>
      </w:r>
      <w:r>
        <w:rPr>
          <w:rFonts w:cs="Arial"/>
          <w:szCs w:val="20"/>
        </w:rPr>
        <w:t xml:space="preserve">Ve dvou odvětvích se přitom mzdy zvýšily </w:t>
      </w:r>
      <w:r w:rsidR="00CC2183">
        <w:rPr>
          <w:rFonts w:cs="Arial"/>
          <w:szCs w:val="20"/>
        </w:rPr>
        <w:t>o </w:t>
      </w:r>
      <w:r>
        <w:rPr>
          <w:rFonts w:cs="Arial"/>
          <w:szCs w:val="20"/>
        </w:rPr>
        <w:t>méně než 10 %, a ve třech byl nárůst naopak aspoň 20%. Začněme nejp</w:t>
      </w:r>
      <w:r w:rsidR="00422F91">
        <w:rPr>
          <w:rFonts w:cs="Arial"/>
          <w:szCs w:val="20"/>
        </w:rPr>
        <w:t xml:space="preserve">rve těmito </w:t>
      </w:r>
      <w:r w:rsidR="001B0DFD">
        <w:rPr>
          <w:rFonts w:cs="Arial"/>
          <w:szCs w:val="20"/>
        </w:rPr>
        <w:t>třemi</w:t>
      </w:r>
      <w:r w:rsidR="00422F91">
        <w:rPr>
          <w:rFonts w:cs="Arial"/>
          <w:szCs w:val="20"/>
        </w:rPr>
        <w:t xml:space="preserve">: o 24,3 % se zvýšila </w:t>
      </w:r>
      <w:r w:rsidR="002B6952">
        <w:rPr>
          <w:rFonts w:cs="Arial"/>
          <w:szCs w:val="20"/>
        </w:rPr>
        <w:t>průměrná mzda v </w:t>
      </w:r>
      <w:r w:rsidR="00422F91">
        <w:rPr>
          <w:rFonts w:cs="Arial"/>
          <w:szCs w:val="20"/>
        </w:rPr>
        <w:t>a</w:t>
      </w:r>
      <w:r w:rsidR="00422F91" w:rsidRPr="00422F91">
        <w:rPr>
          <w:rFonts w:cs="Arial"/>
          <w:szCs w:val="20"/>
        </w:rPr>
        <w:t>dministrativní</w:t>
      </w:r>
      <w:r w:rsidR="00422F91">
        <w:rPr>
          <w:rFonts w:cs="Arial"/>
          <w:szCs w:val="20"/>
        </w:rPr>
        <w:t>ch</w:t>
      </w:r>
      <w:r w:rsidR="002B6952">
        <w:rPr>
          <w:rFonts w:cs="Arial"/>
          <w:szCs w:val="20"/>
        </w:rPr>
        <w:t xml:space="preserve"> a </w:t>
      </w:r>
      <w:r w:rsidR="00422F91" w:rsidRPr="00422F91">
        <w:rPr>
          <w:rFonts w:cs="Arial"/>
          <w:szCs w:val="20"/>
        </w:rPr>
        <w:t>podpůrn</w:t>
      </w:r>
      <w:r w:rsidR="00422F91">
        <w:rPr>
          <w:rFonts w:cs="Arial"/>
          <w:szCs w:val="20"/>
        </w:rPr>
        <w:t xml:space="preserve">ých činnostech na 28 197 Kč. </w:t>
      </w:r>
      <w:r w:rsidR="00321A9A">
        <w:rPr>
          <w:rFonts w:cs="Arial"/>
          <w:szCs w:val="20"/>
        </w:rPr>
        <w:t>N</w:t>
      </w:r>
      <w:r w:rsidR="00481007">
        <w:rPr>
          <w:rFonts w:cs="Arial"/>
          <w:szCs w:val="20"/>
        </w:rPr>
        <w:t>a druhém místě byla výroba a </w:t>
      </w:r>
      <w:r w:rsidR="00321A9A">
        <w:rPr>
          <w:rFonts w:cs="Arial"/>
          <w:szCs w:val="20"/>
        </w:rPr>
        <w:t xml:space="preserve">rozvod </w:t>
      </w:r>
      <w:r w:rsidR="00321A9A" w:rsidRPr="00321A9A">
        <w:rPr>
          <w:rFonts w:cs="Arial"/>
          <w:szCs w:val="20"/>
        </w:rPr>
        <w:t>elektřiny, plynu, tepla a klimatizovaného vzduchu</w:t>
      </w:r>
      <w:r w:rsidR="00321A9A">
        <w:rPr>
          <w:rFonts w:cs="Arial"/>
          <w:szCs w:val="20"/>
        </w:rPr>
        <w:t xml:space="preserve"> s nárůstem 21,2 %, kde byla mzdová úroveň (59 634 Kč) o</w:t>
      </w:r>
      <w:r w:rsidR="001B0DFD">
        <w:rPr>
          <w:rFonts w:cs="Arial"/>
          <w:szCs w:val="20"/>
        </w:rPr>
        <w:t> </w:t>
      </w:r>
      <w:r w:rsidR="00321A9A">
        <w:rPr>
          <w:rFonts w:cs="Arial"/>
          <w:szCs w:val="20"/>
        </w:rPr>
        <w:t>polovinu vyšší než celková průměrná mzda (39 033 Kč). A třetí místo s 20,0 % mají i</w:t>
      </w:r>
      <w:r w:rsidR="00321A9A" w:rsidRPr="00321A9A">
        <w:rPr>
          <w:rFonts w:cs="Arial"/>
          <w:szCs w:val="20"/>
        </w:rPr>
        <w:t>nformační a komunikační činnosti</w:t>
      </w:r>
      <w:r w:rsidR="00321A9A">
        <w:rPr>
          <w:rFonts w:cs="Arial"/>
          <w:szCs w:val="20"/>
        </w:rPr>
        <w:t xml:space="preserve"> s průměrnou mzdou 70 935 Kč</w:t>
      </w:r>
      <w:r w:rsidR="00481007">
        <w:rPr>
          <w:rFonts w:cs="Arial"/>
          <w:szCs w:val="20"/>
        </w:rPr>
        <w:t>, tedy druhou nejvyšší</w:t>
      </w:r>
      <w:r w:rsidR="00321A9A">
        <w:rPr>
          <w:rFonts w:cs="Arial"/>
          <w:szCs w:val="20"/>
        </w:rPr>
        <w:t>.</w:t>
      </w:r>
    </w:p>
    <w:p w:rsidR="00321A9A" w:rsidRDefault="001B0DFD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>
        <w:rPr>
          <w:rFonts w:cs="Arial"/>
          <w:szCs w:val="20"/>
        </w:rPr>
        <w:t>Na</w:t>
      </w:r>
      <w:r w:rsidR="00321A9A">
        <w:rPr>
          <w:rFonts w:cs="Arial"/>
          <w:szCs w:val="20"/>
        </w:rPr>
        <w:t> druhé stran</w:t>
      </w:r>
      <w:r>
        <w:rPr>
          <w:rFonts w:cs="Arial"/>
          <w:szCs w:val="20"/>
        </w:rPr>
        <w:t>ě</w:t>
      </w:r>
      <w:r w:rsidR="00321A9A">
        <w:rPr>
          <w:rFonts w:cs="Arial"/>
          <w:szCs w:val="20"/>
        </w:rPr>
        <w:t xml:space="preserve"> nejnižší n</w:t>
      </w:r>
      <w:r w:rsidR="00481007">
        <w:rPr>
          <w:rFonts w:cs="Arial"/>
          <w:szCs w:val="20"/>
        </w:rPr>
        <w:t>árůst</w:t>
      </w:r>
      <w:r w:rsidR="00321A9A">
        <w:rPr>
          <w:rFonts w:cs="Arial"/>
          <w:szCs w:val="20"/>
        </w:rPr>
        <w:t xml:space="preserve"> o 8,7 % najdeme u v</w:t>
      </w:r>
      <w:r w:rsidR="00321A9A" w:rsidRPr="00321A9A">
        <w:rPr>
          <w:rFonts w:cs="Arial"/>
          <w:szCs w:val="20"/>
        </w:rPr>
        <w:t>eřejn</w:t>
      </w:r>
      <w:r w:rsidR="00321A9A">
        <w:rPr>
          <w:rFonts w:cs="Arial"/>
          <w:szCs w:val="20"/>
        </w:rPr>
        <w:t>é</w:t>
      </w:r>
      <w:r w:rsidR="00321A9A" w:rsidRPr="00321A9A">
        <w:rPr>
          <w:rFonts w:cs="Arial"/>
          <w:szCs w:val="20"/>
        </w:rPr>
        <w:t xml:space="preserve"> správ</w:t>
      </w:r>
      <w:r w:rsidR="00321A9A">
        <w:rPr>
          <w:rFonts w:cs="Arial"/>
          <w:szCs w:val="20"/>
        </w:rPr>
        <w:t>y a obrany (na 40 874 Kč), a</w:t>
      </w:r>
      <w:r w:rsidR="00481007">
        <w:rPr>
          <w:rFonts w:cs="Arial"/>
          <w:szCs w:val="20"/>
        </w:rPr>
        <w:t> </w:t>
      </w:r>
      <w:r w:rsidR="00321A9A">
        <w:rPr>
          <w:rFonts w:cs="Arial"/>
          <w:szCs w:val="20"/>
        </w:rPr>
        <w:t>druhý nejslabší u k</w:t>
      </w:r>
      <w:r w:rsidR="00321A9A" w:rsidRPr="00321A9A">
        <w:rPr>
          <w:rFonts w:cs="Arial"/>
          <w:szCs w:val="20"/>
        </w:rPr>
        <w:t>ulturní</w:t>
      </w:r>
      <w:r w:rsidR="00321A9A">
        <w:rPr>
          <w:rFonts w:cs="Arial"/>
          <w:szCs w:val="20"/>
        </w:rPr>
        <w:t>ch</w:t>
      </w:r>
      <w:r w:rsidR="00321A9A" w:rsidRPr="00321A9A">
        <w:rPr>
          <w:rFonts w:cs="Arial"/>
          <w:szCs w:val="20"/>
        </w:rPr>
        <w:t>, zábavní</w:t>
      </w:r>
      <w:r w:rsidR="00321A9A">
        <w:rPr>
          <w:rFonts w:cs="Arial"/>
          <w:szCs w:val="20"/>
        </w:rPr>
        <w:t>ch</w:t>
      </w:r>
      <w:r w:rsidR="00321A9A" w:rsidRPr="00321A9A">
        <w:rPr>
          <w:rFonts w:cs="Arial"/>
          <w:szCs w:val="20"/>
        </w:rPr>
        <w:t xml:space="preserve"> a rekreační</w:t>
      </w:r>
      <w:r w:rsidR="00321A9A">
        <w:rPr>
          <w:rFonts w:cs="Arial"/>
          <w:szCs w:val="20"/>
        </w:rPr>
        <w:t>ch</w:t>
      </w:r>
      <w:r w:rsidR="00321A9A" w:rsidRPr="00321A9A">
        <w:rPr>
          <w:rFonts w:cs="Arial"/>
          <w:szCs w:val="20"/>
        </w:rPr>
        <w:t xml:space="preserve"> činnost</w:t>
      </w:r>
      <w:r w:rsidR="00321A9A">
        <w:rPr>
          <w:rFonts w:cs="Arial"/>
          <w:szCs w:val="20"/>
        </w:rPr>
        <w:t xml:space="preserve">í, kde </w:t>
      </w:r>
      <w:r>
        <w:rPr>
          <w:rFonts w:cs="Arial"/>
          <w:szCs w:val="20"/>
        </w:rPr>
        <w:t xml:space="preserve">mzdy </w:t>
      </w:r>
      <w:r w:rsidR="00321A9A">
        <w:rPr>
          <w:rFonts w:cs="Arial"/>
          <w:szCs w:val="20"/>
        </w:rPr>
        <w:t>stouply o 9,3 %</w:t>
      </w:r>
      <w:r w:rsidR="00481007">
        <w:rPr>
          <w:rFonts w:cs="Arial"/>
          <w:szCs w:val="20"/>
        </w:rPr>
        <w:t xml:space="preserve"> na </w:t>
      </w:r>
      <w:r w:rsidR="00321A9A">
        <w:rPr>
          <w:rFonts w:cs="Arial"/>
          <w:szCs w:val="20"/>
        </w:rPr>
        <w:t>33 751 Kč.</w:t>
      </w:r>
    </w:p>
    <w:p w:rsidR="00D0524D" w:rsidRDefault="00321A9A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>
        <w:rPr>
          <w:rFonts w:cs="Arial"/>
          <w:szCs w:val="20"/>
        </w:rPr>
        <w:t>V u</w:t>
      </w:r>
      <w:r w:rsidRPr="00321A9A">
        <w:rPr>
          <w:rFonts w:cs="Arial"/>
          <w:szCs w:val="20"/>
        </w:rPr>
        <w:t>bytování, stravování a pohostinství</w:t>
      </w:r>
      <w:r>
        <w:rPr>
          <w:rFonts w:cs="Arial"/>
          <w:szCs w:val="20"/>
        </w:rPr>
        <w:t xml:space="preserve"> se zvýšila průměrná mzda o 11,6 </w:t>
      </w:r>
      <w:r w:rsidR="00481007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na 22 918 Kč, což je setrvale nejnižší údaj. </w:t>
      </w:r>
      <w:r w:rsidRPr="00321A9A">
        <w:rPr>
          <w:rFonts w:cs="Arial"/>
          <w:szCs w:val="20"/>
        </w:rPr>
        <w:t>Peněžnictví a pojišťovnictví</w:t>
      </w:r>
      <w:r>
        <w:rPr>
          <w:rFonts w:cs="Arial"/>
          <w:szCs w:val="20"/>
        </w:rPr>
        <w:t xml:space="preserve"> bylo naopak odvětví</w:t>
      </w:r>
      <w:r w:rsidR="00481007">
        <w:rPr>
          <w:rFonts w:cs="Arial"/>
          <w:szCs w:val="20"/>
        </w:rPr>
        <w:t>m</w:t>
      </w:r>
      <w:r>
        <w:rPr>
          <w:rFonts w:cs="Arial"/>
          <w:szCs w:val="20"/>
        </w:rPr>
        <w:t xml:space="preserve"> s nejvyšší průměrnou mzdou za 1. pololetí 2022 (70 966 Kč) a tam byl tříletý růst 14,8 %.</w:t>
      </w:r>
    </w:p>
    <w:p w:rsidR="00A46E8F" w:rsidRDefault="00481007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>
        <w:rPr>
          <w:rFonts w:cs="Arial"/>
          <w:szCs w:val="20"/>
        </w:rPr>
        <w:t>Evidenční počet zaměstnanců se za toto tříleté období celkově snížil o 1,2 %. Největší propad – takřka o čtvrtinu původního stavu – byl u těžby a dobývání (</w:t>
      </w:r>
      <w:r w:rsidR="00982467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23,1 %). </w:t>
      </w:r>
      <w:r w:rsidR="00982467">
        <w:rPr>
          <w:rFonts w:cs="Arial"/>
          <w:szCs w:val="20"/>
        </w:rPr>
        <w:t>Další výrazná snížení najdeme u a</w:t>
      </w:r>
      <w:r w:rsidR="00982467" w:rsidRPr="00422F91">
        <w:rPr>
          <w:rFonts w:cs="Arial"/>
          <w:szCs w:val="20"/>
        </w:rPr>
        <w:t>dministrativní</w:t>
      </w:r>
      <w:r w:rsidR="00982467">
        <w:rPr>
          <w:rFonts w:cs="Arial"/>
          <w:szCs w:val="20"/>
        </w:rPr>
        <w:t>ch a </w:t>
      </w:r>
      <w:r w:rsidR="00982467" w:rsidRPr="00422F91">
        <w:rPr>
          <w:rFonts w:cs="Arial"/>
          <w:szCs w:val="20"/>
        </w:rPr>
        <w:t>podpůrn</w:t>
      </w:r>
      <w:r w:rsidR="00982467">
        <w:rPr>
          <w:rFonts w:cs="Arial"/>
          <w:szCs w:val="20"/>
        </w:rPr>
        <w:t>ých činností (-15,6) a ubytování, stravování a </w:t>
      </w:r>
      <w:r w:rsidR="00982467" w:rsidRPr="00321A9A">
        <w:rPr>
          <w:rFonts w:cs="Arial"/>
          <w:szCs w:val="20"/>
        </w:rPr>
        <w:t>pohostinství</w:t>
      </w:r>
      <w:r w:rsidR="00982467">
        <w:rPr>
          <w:rFonts w:cs="Arial"/>
          <w:szCs w:val="20"/>
        </w:rPr>
        <w:t xml:space="preserve"> (-12,9 %). Významné nárůsty byly naopak u vzdělávání (8,9 %), činností</w:t>
      </w:r>
      <w:r w:rsidR="00982467" w:rsidRPr="00982467">
        <w:rPr>
          <w:rFonts w:cs="Arial"/>
          <w:szCs w:val="20"/>
        </w:rPr>
        <w:t xml:space="preserve"> v oblasti nemovitostí</w:t>
      </w:r>
      <w:r w:rsidR="00982467">
        <w:rPr>
          <w:rFonts w:cs="Arial"/>
          <w:szCs w:val="20"/>
        </w:rPr>
        <w:t xml:space="preserve"> (8,7 %), z</w:t>
      </w:r>
      <w:r w:rsidR="00982467" w:rsidRPr="00982467">
        <w:rPr>
          <w:rFonts w:cs="Arial"/>
          <w:szCs w:val="20"/>
        </w:rPr>
        <w:t>dravotní a sociální péče</w:t>
      </w:r>
      <w:r w:rsidR="00982467">
        <w:rPr>
          <w:rFonts w:cs="Arial"/>
          <w:szCs w:val="20"/>
        </w:rPr>
        <w:t xml:space="preserve"> (7,1 %) a v informačních a komunikačních činnostech (6,4 %). Často mediálně diskutovaná veřejná správa a obrana v podstatě stagnovala (-0,2 %).</w:t>
      </w:r>
    </w:p>
    <w:p w:rsidR="00982467" w:rsidRPr="000C6FCF" w:rsidRDefault="00982467" w:rsidP="00A46E8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948A54" w:themeColor="background2" w:themeShade="80"/>
          <w:szCs w:val="20"/>
        </w:rPr>
      </w:pPr>
    </w:p>
    <w:p w:rsidR="00A46E8F" w:rsidRPr="00253201" w:rsidRDefault="00A46E8F" w:rsidP="00A46E8F">
      <w:pPr>
        <w:pStyle w:val="Zkladntextodsazen3"/>
        <w:spacing w:after="0" w:line="276" w:lineRule="auto"/>
        <w:ind w:firstLine="0"/>
        <w:rPr>
          <w:rFonts w:cs="Arial"/>
          <w:b/>
          <w:bCs/>
          <w:szCs w:val="20"/>
        </w:rPr>
      </w:pPr>
      <w:r w:rsidRPr="00253201">
        <w:rPr>
          <w:rFonts w:cs="Arial"/>
          <w:b/>
          <w:bCs/>
          <w:szCs w:val="20"/>
        </w:rPr>
        <w:t>Mediány a decilové rozpětí mezd, třídění podle pohlaví</w:t>
      </w:r>
    </w:p>
    <w:p w:rsidR="00A46E8F" w:rsidRPr="00377710" w:rsidRDefault="00A46E8F" w:rsidP="00A46E8F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B171F8">
        <w:rPr>
          <w:rFonts w:cs="Arial"/>
          <w:bCs/>
          <w:szCs w:val="20"/>
        </w:rPr>
        <w:t xml:space="preserve">Rychlá informace </w:t>
      </w:r>
      <w:r w:rsidR="00B171F8">
        <w:rPr>
          <w:rFonts w:cs="Arial"/>
          <w:bCs/>
          <w:szCs w:val="20"/>
        </w:rPr>
        <w:t>ČSÚ o mzdách</w:t>
      </w:r>
      <w:r w:rsidRPr="00B171F8">
        <w:rPr>
          <w:rFonts w:cs="Arial"/>
          <w:bCs/>
          <w:szCs w:val="20"/>
        </w:rPr>
        <w:t xml:space="preserve"> obsahuje také údaj o mzdovém </w:t>
      </w:r>
      <w:r w:rsidRPr="00B171F8">
        <w:rPr>
          <w:rFonts w:cs="Arial"/>
          <w:szCs w:val="20"/>
        </w:rPr>
        <w:t>mediánu</w:t>
      </w:r>
      <w:r w:rsidRPr="00B171F8">
        <w:rPr>
          <w:rFonts w:cs="Arial"/>
          <w:bCs/>
          <w:szCs w:val="20"/>
        </w:rPr>
        <w:t>, který je vypočtený z matematického modelu distribuce výdělků a ukazuje mzdu prostředního zaměstnance, tedy běžnou mzdovou úroveň; zároveň byly vypočteny také kraj</w:t>
      </w:r>
      <w:r w:rsidRPr="00377710">
        <w:rPr>
          <w:rFonts w:cs="Arial"/>
          <w:bCs/>
          <w:szCs w:val="20"/>
        </w:rPr>
        <w:t>ní decily. Ve </w:t>
      </w:r>
      <w:r w:rsidR="00B171F8" w:rsidRPr="00377710">
        <w:rPr>
          <w:rFonts w:cs="Arial"/>
          <w:bCs/>
          <w:szCs w:val="20"/>
        </w:rPr>
        <w:t>2</w:t>
      </w:r>
      <w:r w:rsidRPr="00377710">
        <w:rPr>
          <w:rFonts w:cs="Arial"/>
          <w:bCs/>
          <w:szCs w:val="20"/>
        </w:rPr>
        <w:t>. čtvrtletí 202</w:t>
      </w:r>
      <w:r w:rsidR="00B171F8" w:rsidRPr="00377710">
        <w:rPr>
          <w:rFonts w:cs="Arial"/>
          <w:bCs/>
          <w:szCs w:val="20"/>
        </w:rPr>
        <w:t>2</w:t>
      </w:r>
      <w:r w:rsidRPr="00377710">
        <w:rPr>
          <w:rFonts w:cs="Arial"/>
          <w:bCs/>
          <w:szCs w:val="20"/>
        </w:rPr>
        <w:t xml:space="preserve"> se mzdový medián dostal na 3</w:t>
      </w:r>
      <w:r w:rsidR="00377710" w:rsidRPr="00377710">
        <w:rPr>
          <w:rFonts w:cs="Arial"/>
          <w:bCs/>
          <w:szCs w:val="20"/>
        </w:rPr>
        <w:t>4</w:t>
      </w:r>
      <w:r w:rsidRPr="00377710">
        <w:rPr>
          <w:rFonts w:cs="Arial"/>
          <w:bCs/>
          <w:szCs w:val="20"/>
        </w:rPr>
        <w:t> </w:t>
      </w:r>
      <w:r w:rsidR="00377710" w:rsidRPr="00377710">
        <w:rPr>
          <w:rFonts w:cs="Arial"/>
          <w:bCs/>
          <w:szCs w:val="20"/>
        </w:rPr>
        <w:t>111</w:t>
      </w:r>
      <w:r w:rsidRPr="00377710">
        <w:rPr>
          <w:rFonts w:cs="Arial"/>
          <w:bCs/>
          <w:szCs w:val="20"/>
        </w:rPr>
        <w:t> Kč, to je o 1 7</w:t>
      </w:r>
      <w:r w:rsidR="00377710" w:rsidRPr="00377710">
        <w:rPr>
          <w:rFonts w:cs="Arial"/>
          <w:bCs/>
          <w:szCs w:val="20"/>
        </w:rPr>
        <w:t>1</w:t>
      </w:r>
      <w:r w:rsidRPr="00377710">
        <w:rPr>
          <w:rFonts w:cs="Arial"/>
          <w:bCs/>
          <w:szCs w:val="20"/>
        </w:rPr>
        <w:t>8 Kč (o 5,</w:t>
      </w:r>
      <w:r w:rsidR="00377710" w:rsidRPr="00377710">
        <w:rPr>
          <w:rFonts w:cs="Arial"/>
          <w:bCs/>
          <w:szCs w:val="20"/>
        </w:rPr>
        <w:t>3</w:t>
      </w:r>
      <w:r w:rsidRPr="00377710">
        <w:rPr>
          <w:rFonts w:cs="Arial"/>
          <w:bCs/>
          <w:szCs w:val="20"/>
        </w:rPr>
        <w:t> %) více než ve stejném období předchozího roku.</w:t>
      </w:r>
    </w:p>
    <w:p w:rsidR="00A46E8F" w:rsidRPr="00377710" w:rsidRDefault="00A46E8F" w:rsidP="00A46E8F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377710">
        <w:rPr>
          <w:rFonts w:cs="Arial"/>
          <w:bCs/>
          <w:szCs w:val="20"/>
        </w:rPr>
        <w:t>Mzdová distribuce se ve </w:t>
      </w:r>
      <w:r w:rsidR="00B171F8" w:rsidRPr="00377710">
        <w:rPr>
          <w:rFonts w:cs="Arial"/>
          <w:bCs/>
          <w:szCs w:val="20"/>
        </w:rPr>
        <w:t>2</w:t>
      </w:r>
      <w:r w:rsidRPr="00377710">
        <w:rPr>
          <w:rFonts w:cs="Arial"/>
          <w:bCs/>
          <w:szCs w:val="20"/>
        </w:rPr>
        <w:t>. čtvrtletí 202</w:t>
      </w:r>
      <w:r w:rsidR="00B171F8" w:rsidRPr="00377710">
        <w:rPr>
          <w:rFonts w:cs="Arial"/>
          <w:bCs/>
          <w:szCs w:val="20"/>
        </w:rPr>
        <w:t>2</w:t>
      </w:r>
      <w:r w:rsidRPr="00377710">
        <w:rPr>
          <w:rFonts w:cs="Arial"/>
          <w:bCs/>
          <w:szCs w:val="20"/>
        </w:rPr>
        <w:t xml:space="preserve"> ve srovnání s loňským rokem </w:t>
      </w:r>
      <w:r w:rsidR="00377710" w:rsidRPr="00377710">
        <w:rPr>
          <w:rFonts w:cs="Arial"/>
          <w:bCs/>
          <w:szCs w:val="20"/>
        </w:rPr>
        <w:t>zúži</w:t>
      </w:r>
      <w:r w:rsidRPr="00377710">
        <w:rPr>
          <w:rFonts w:cs="Arial"/>
          <w:bCs/>
          <w:szCs w:val="20"/>
        </w:rPr>
        <w:t>la, desetina zaměstnanců s nejnižšími mzdami pobírala hrubou mzdu pod hranicí 17 </w:t>
      </w:r>
      <w:r w:rsidR="00377710" w:rsidRPr="00377710">
        <w:rPr>
          <w:rFonts w:cs="Arial"/>
          <w:bCs/>
          <w:szCs w:val="20"/>
        </w:rPr>
        <w:t>854</w:t>
      </w:r>
      <w:r w:rsidRPr="00377710">
        <w:rPr>
          <w:rFonts w:cs="Arial"/>
          <w:bCs/>
          <w:szCs w:val="20"/>
        </w:rPr>
        <w:t> Kč (dolní decil meziročně vzrostl o </w:t>
      </w:r>
      <w:r w:rsidR="00377710" w:rsidRPr="00377710">
        <w:rPr>
          <w:rFonts w:cs="Arial"/>
          <w:bCs/>
          <w:szCs w:val="20"/>
        </w:rPr>
        <w:t>8</w:t>
      </w:r>
      <w:r w:rsidRPr="00377710">
        <w:rPr>
          <w:rFonts w:cs="Arial"/>
          <w:bCs/>
          <w:szCs w:val="20"/>
        </w:rPr>
        <w:t xml:space="preserve">,5 %), opačná desetina měla naopak mzdy nad hranicí </w:t>
      </w:r>
      <w:r w:rsidR="00377710" w:rsidRPr="00377710">
        <w:rPr>
          <w:rFonts w:cs="Arial"/>
          <w:bCs/>
          <w:szCs w:val="20"/>
        </w:rPr>
        <w:t>6</w:t>
      </w:r>
      <w:r w:rsidRPr="00377710">
        <w:rPr>
          <w:rFonts w:cs="Arial"/>
          <w:bCs/>
          <w:szCs w:val="20"/>
        </w:rPr>
        <w:t>5 </w:t>
      </w:r>
      <w:r w:rsidR="00377710" w:rsidRPr="00377710">
        <w:rPr>
          <w:rFonts w:cs="Arial"/>
          <w:bCs/>
          <w:szCs w:val="20"/>
        </w:rPr>
        <w:t xml:space="preserve">383 Kč (horní decil se zvýšil </w:t>
      </w:r>
      <w:r w:rsidRPr="00377710">
        <w:rPr>
          <w:rFonts w:cs="Arial"/>
          <w:bCs/>
          <w:szCs w:val="20"/>
        </w:rPr>
        <w:t>o </w:t>
      </w:r>
      <w:r w:rsidR="00377710" w:rsidRPr="00377710">
        <w:rPr>
          <w:rFonts w:cs="Arial"/>
          <w:bCs/>
          <w:szCs w:val="20"/>
        </w:rPr>
        <w:t>2,6</w:t>
      </w:r>
      <w:r w:rsidRPr="00377710">
        <w:rPr>
          <w:rFonts w:cs="Arial"/>
          <w:bCs/>
          <w:szCs w:val="20"/>
        </w:rPr>
        <w:t xml:space="preserve"> %). Decilový poměr </w:t>
      </w:r>
      <w:r w:rsidR="00377710" w:rsidRPr="00377710">
        <w:rPr>
          <w:rFonts w:cs="Arial"/>
          <w:bCs/>
          <w:szCs w:val="20"/>
        </w:rPr>
        <w:t>se tak meziročně snížil</w:t>
      </w:r>
      <w:r w:rsidRPr="00377710">
        <w:rPr>
          <w:rFonts w:cs="Arial"/>
          <w:bCs/>
          <w:szCs w:val="20"/>
        </w:rPr>
        <w:t xml:space="preserve"> o 0,</w:t>
      </w:r>
      <w:r w:rsidR="00377710" w:rsidRPr="00377710">
        <w:rPr>
          <w:rFonts w:cs="Arial"/>
          <w:bCs/>
          <w:szCs w:val="20"/>
        </w:rPr>
        <w:t>2</w:t>
      </w:r>
      <w:r w:rsidRPr="00377710">
        <w:rPr>
          <w:rFonts w:cs="Arial"/>
          <w:bCs/>
          <w:szCs w:val="20"/>
        </w:rPr>
        <w:t>1 bodu.</w:t>
      </w:r>
      <w:r w:rsidR="009628C8">
        <w:rPr>
          <w:rFonts w:cs="Arial"/>
          <w:bCs/>
          <w:szCs w:val="20"/>
        </w:rPr>
        <w:t xml:space="preserve"> V tomto vývoji hrály hlavní roli ženy, u mužů se distribuce neměnila a růst jejich mezd byl takřka plošný.</w:t>
      </w:r>
    </w:p>
    <w:p w:rsidR="00A46E8F" w:rsidRPr="000C6FCF" w:rsidRDefault="00A46E8F" w:rsidP="00A46E8F">
      <w:pPr>
        <w:pStyle w:val="Zkladntextodsazen3"/>
        <w:spacing w:after="0" w:line="276" w:lineRule="auto"/>
        <w:ind w:firstLine="0"/>
        <w:rPr>
          <w:rFonts w:cs="Arial"/>
          <w:bCs/>
          <w:color w:val="948A54" w:themeColor="background2" w:themeShade="80"/>
          <w:szCs w:val="20"/>
        </w:rPr>
      </w:pPr>
      <w:r w:rsidRPr="009628C8">
        <w:rPr>
          <w:rFonts w:cs="Arial"/>
          <w:bCs/>
          <w:szCs w:val="20"/>
        </w:rPr>
        <w:t xml:space="preserve">Prostřední mzdy mužů byly </w:t>
      </w:r>
      <w:r w:rsidR="009628C8" w:rsidRPr="009628C8">
        <w:rPr>
          <w:rFonts w:cs="Arial"/>
          <w:bCs/>
          <w:szCs w:val="20"/>
        </w:rPr>
        <w:t xml:space="preserve">přitom </w:t>
      </w:r>
      <w:r w:rsidRPr="009628C8">
        <w:rPr>
          <w:rFonts w:cs="Arial"/>
          <w:bCs/>
          <w:szCs w:val="20"/>
        </w:rPr>
        <w:t xml:space="preserve">stále </w:t>
      </w:r>
      <w:r w:rsidR="009628C8" w:rsidRPr="009628C8">
        <w:rPr>
          <w:rFonts w:cs="Arial"/>
          <w:bCs/>
          <w:szCs w:val="20"/>
        </w:rPr>
        <w:t xml:space="preserve">výrazně </w:t>
      </w:r>
      <w:r w:rsidRPr="009628C8">
        <w:rPr>
          <w:rFonts w:cs="Arial"/>
          <w:bCs/>
          <w:szCs w:val="20"/>
        </w:rPr>
        <w:t>vyšší než u žen, ve </w:t>
      </w:r>
      <w:r w:rsidR="00B171F8" w:rsidRPr="009628C8">
        <w:rPr>
          <w:rFonts w:cs="Arial"/>
          <w:bCs/>
          <w:szCs w:val="20"/>
        </w:rPr>
        <w:t>2</w:t>
      </w:r>
      <w:r w:rsidRPr="009628C8">
        <w:rPr>
          <w:rFonts w:cs="Arial"/>
          <w:bCs/>
          <w:szCs w:val="20"/>
        </w:rPr>
        <w:t>. čtvrtletí 202</w:t>
      </w:r>
      <w:r w:rsidR="00B171F8" w:rsidRPr="009628C8">
        <w:rPr>
          <w:rFonts w:cs="Arial"/>
          <w:bCs/>
          <w:szCs w:val="20"/>
        </w:rPr>
        <w:t>2</w:t>
      </w:r>
      <w:r w:rsidRPr="009628C8">
        <w:rPr>
          <w:rFonts w:cs="Arial"/>
          <w:bCs/>
          <w:szCs w:val="20"/>
        </w:rPr>
        <w:t xml:space="preserve"> byla mediánová mzda žen 3</w:t>
      </w:r>
      <w:r w:rsidR="009628C8" w:rsidRPr="009628C8">
        <w:rPr>
          <w:rFonts w:cs="Arial"/>
          <w:bCs/>
          <w:szCs w:val="20"/>
        </w:rPr>
        <w:t>1</w:t>
      </w:r>
      <w:r w:rsidRPr="009628C8">
        <w:rPr>
          <w:rFonts w:cs="Arial"/>
          <w:bCs/>
          <w:szCs w:val="20"/>
        </w:rPr>
        <w:t> </w:t>
      </w:r>
      <w:r w:rsidR="009628C8" w:rsidRPr="009628C8">
        <w:rPr>
          <w:rFonts w:cs="Arial"/>
          <w:bCs/>
          <w:szCs w:val="20"/>
        </w:rPr>
        <w:t>170</w:t>
      </w:r>
      <w:r w:rsidRPr="009628C8">
        <w:rPr>
          <w:rFonts w:cs="Arial"/>
          <w:bCs/>
          <w:szCs w:val="20"/>
        </w:rPr>
        <w:t> </w:t>
      </w:r>
      <w:r w:rsidR="009628C8" w:rsidRPr="009628C8">
        <w:rPr>
          <w:rFonts w:cs="Arial"/>
          <w:bCs/>
          <w:szCs w:val="20"/>
        </w:rPr>
        <w:t>Kč, zatímco u mužů 36</w:t>
      </w:r>
      <w:r w:rsidRPr="009628C8">
        <w:rPr>
          <w:rFonts w:cs="Arial"/>
          <w:bCs/>
          <w:szCs w:val="20"/>
        </w:rPr>
        <w:t> </w:t>
      </w:r>
      <w:r w:rsidR="009628C8" w:rsidRPr="009628C8">
        <w:rPr>
          <w:rFonts w:cs="Arial"/>
          <w:bCs/>
          <w:szCs w:val="20"/>
        </w:rPr>
        <w:t>925</w:t>
      </w:r>
      <w:r w:rsidRPr="009628C8">
        <w:rPr>
          <w:rFonts w:cs="Arial"/>
          <w:bCs/>
          <w:szCs w:val="20"/>
        </w:rPr>
        <w:t> Kč. Mezera v pros</w:t>
      </w:r>
      <w:r w:rsidR="009628C8" w:rsidRPr="009628C8">
        <w:rPr>
          <w:rFonts w:cs="Arial"/>
          <w:bCs/>
          <w:szCs w:val="20"/>
        </w:rPr>
        <w:t>tředních výdělcích tak činila 15</w:t>
      </w:r>
      <w:r w:rsidRPr="009628C8">
        <w:rPr>
          <w:rFonts w:cs="Arial"/>
          <w:bCs/>
          <w:szCs w:val="20"/>
        </w:rPr>
        <w:t>,</w:t>
      </w:r>
      <w:r w:rsidR="009628C8" w:rsidRPr="009628C8">
        <w:rPr>
          <w:rFonts w:cs="Arial"/>
          <w:bCs/>
          <w:szCs w:val="20"/>
        </w:rPr>
        <w:t>6</w:t>
      </w:r>
      <w:r w:rsidRPr="009628C8">
        <w:rPr>
          <w:rFonts w:cs="Arial"/>
          <w:bCs/>
          <w:szCs w:val="20"/>
        </w:rPr>
        <w:t> %.</w:t>
      </w:r>
    </w:p>
    <w:p w:rsidR="00A46E8F" w:rsidRDefault="00A46E8F" w:rsidP="00A46E8F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B171F8">
        <w:rPr>
          <w:rFonts w:cs="Arial"/>
          <w:bCs/>
          <w:szCs w:val="20"/>
        </w:rPr>
        <w:lastRenderedPageBreak/>
        <w:t>Zároveň byly mzdy mužů rozprostře</w:t>
      </w:r>
      <w:r w:rsidRPr="009628C8">
        <w:rPr>
          <w:rFonts w:cs="Arial"/>
          <w:bCs/>
          <w:szCs w:val="20"/>
        </w:rPr>
        <w:t xml:space="preserve">né v podstatně větší šíři, zejména oblast vysokých výdělků je výrazněji vyšší než u žen, </w:t>
      </w:r>
      <w:r w:rsidR="009628C8" w:rsidRPr="009628C8">
        <w:rPr>
          <w:rFonts w:cs="Arial"/>
          <w:bCs/>
          <w:szCs w:val="20"/>
        </w:rPr>
        <w:t>k čemuž poslední vývoj ještě dopomohl. N</w:t>
      </w:r>
      <w:r w:rsidRPr="009628C8">
        <w:rPr>
          <w:rFonts w:cs="Arial"/>
          <w:bCs/>
          <w:szCs w:val="20"/>
        </w:rPr>
        <w:t xml:space="preserve">a horním decilu se ženské výdělky aktuálně </w:t>
      </w:r>
      <w:r w:rsidR="009628C8" w:rsidRPr="009628C8">
        <w:rPr>
          <w:rFonts w:cs="Arial"/>
          <w:bCs/>
          <w:szCs w:val="20"/>
        </w:rPr>
        <w:t>snížily o 3 %</w:t>
      </w:r>
      <w:r w:rsidR="009628C8">
        <w:rPr>
          <w:rFonts w:cs="Arial"/>
          <w:bCs/>
          <w:szCs w:val="20"/>
        </w:rPr>
        <w:t>, zatímco u mužů vzrostly o 7,7 %.</w:t>
      </w:r>
      <w:r w:rsidRPr="009628C8">
        <w:rPr>
          <w:rFonts w:cs="Arial"/>
          <w:bCs/>
          <w:szCs w:val="20"/>
        </w:rPr>
        <w:t xml:space="preserve"> </w:t>
      </w:r>
      <w:r w:rsidR="009628C8">
        <w:rPr>
          <w:rFonts w:cs="Arial"/>
          <w:bCs/>
          <w:szCs w:val="20"/>
        </w:rPr>
        <w:t>Ž</w:t>
      </w:r>
      <w:r w:rsidRPr="009628C8">
        <w:rPr>
          <w:rFonts w:cs="Arial"/>
          <w:bCs/>
          <w:szCs w:val="20"/>
        </w:rPr>
        <w:t xml:space="preserve">eny </w:t>
      </w:r>
      <w:r w:rsidR="009628C8" w:rsidRPr="009628C8">
        <w:rPr>
          <w:rFonts w:cs="Arial"/>
          <w:bCs/>
          <w:szCs w:val="20"/>
        </w:rPr>
        <w:t xml:space="preserve">tak </w:t>
      </w:r>
      <w:r w:rsidRPr="009628C8">
        <w:rPr>
          <w:rFonts w:cs="Arial"/>
          <w:bCs/>
          <w:szCs w:val="20"/>
        </w:rPr>
        <w:t>měly horní decil 5</w:t>
      </w:r>
      <w:r w:rsidR="009628C8" w:rsidRPr="009628C8">
        <w:rPr>
          <w:rFonts w:cs="Arial"/>
          <w:bCs/>
          <w:szCs w:val="20"/>
        </w:rPr>
        <w:t>6</w:t>
      </w:r>
      <w:r w:rsidRPr="009628C8">
        <w:rPr>
          <w:rFonts w:cs="Arial"/>
          <w:bCs/>
          <w:szCs w:val="20"/>
        </w:rPr>
        <w:t> </w:t>
      </w:r>
      <w:r w:rsidR="009628C8" w:rsidRPr="009628C8">
        <w:rPr>
          <w:rFonts w:cs="Arial"/>
          <w:bCs/>
          <w:szCs w:val="20"/>
        </w:rPr>
        <w:t>422</w:t>
      </w:r>
      <w:r w:rsidRPr="009628C8">
        <w:rPr>
          <w:rFonts w:cs="Arial"/>
          <w:bCs/>
          <w:szCs w:val="20"/>
        </w:rPr>
        <w:t xml:space="preserve"> Kč a muži </w:t>
      </w:r>
      <w:r w:rsidR="009628C8" w:rsidRPr="009628C8">
        <w:rPr>
          <w:rFonts w:cs="Arial"/>
          <w:bCs/>
          <w:szCs w:val="20"/>
        </w:rPr>
        <w:t>73</w:t>
      </w:r>
      <w:r w:rsidRPr="009628C8">
        <w:rPr>
          <w:rFonts w:cs="Arial"/>
          <w:bCs/>
          <w:szCs w:val="20"/>
        </w:rPr>
        <w:t> </w:t>
      </w:r>
      <w:r w:rsidR="009628C8" w:rsidRPr="009628C8">
        <w:rPr>
          <w:rFonts w:cs="Arial"/>
          <w:bCs/>
          <w:szCs w:val="20"/>
        </w:rPr>
        <w:t>583</w:t>
      </w:r>
      <w:r w:rsidRPr="009628C8">
        <w:rPr>
          <w:rFonts w:cs="Arial"/>
          <w:bCs/>
          <w:szCs w:val="20"/>
        </w:rPr>
        <w:t xml:space="preserve"> Kč, čímž byla mezera u vysokých </w:t>
      </w:r>
      <w:r w:rsidRPr="006F21D4">
        <w:rPr>
          <w:rFonts w:cs="Arial"/>
          <w:bCs/>
          <w:szCs w:val="20"/>
        </w:rPr>
        <w:t xml:space="preserve">výdělků </w:t>
      </w:r>
      <w:r w:rsidR="009628C8" w:rsidRPr="006F21D4">
        <w:rPr>
          <w:rFonts w:cs="Arial"/>
          <w:bCs/>
          <w:szCs w:val="20"/>
        </w:rPr>
        <w:t>23,3</w:t>
      </w:r>
      <w:r w:rsidRPr="006F21D4">
        <w:rPr>
          <w:rFonts w:cs="Arial"/>
          <w:bCs/>
          <w:szCs w:val="20"/>
        </w:rPr>
        <w:t xml:space="preserve"> %. U nízkých výdělků </w:t>
      </w:r>
      <w:r w:rsidR="006F21D4" w:rsidRPr="006F21D4">
        <w:rPr>
          <w:rFonts w:cs="Arial"/>
          <w:bCs/>
          <w:szCs w:val="20"/>
        </w:rPr>
        <w:t>je rozdíl tradičně nižší</w:t>
      </w:r>
      <w:r w:rsidRPr="006F21D4">
        <w:rPr>
          <w:rFonts w:cs="Arial"/>
          <w:bCs/>
          <w:szCs w:val="20"/>
        </w:rPr>
        <w:t>: žen</w:t>
      </w:r>
      <w:r w:rsidR="006F21D4" w:rsidRPr="006F21D4">
        <w:rPr>
          <w:rFonts w:cs="Arial"/>
          <w:bCs/>
          <w:szCs w:val="20"/>
        </w:rPr>
        <w:t>ám</w:t>
      </w:r>
      <w:r w:rsidRPr="006F21D4">
        <w:rPr>
          <w:rFonts w:cs="Arial"/>
          <w:bCs/>
          <w:szCs w:val="20"/>
        </w:rPr>
        <w:t xml:space="preserve"> </w:t>
      </w:r>
      <w:r w:rsidR="006F21D4" w:rsidRPr="006F21D4">
        <w:rPr>
          <w:rFonts w:cs="Arial"/>
          <w:bCs/>
          <w:szCs w:val="20"/>
        </w:rPr>
        <w:t xml:space="preserve">aktuálně vzrostl dolní </w:t>
      </w:r>
      <w:r w:rsidRPr="006F21D4">
        <w:rPr>
          <w:rFonts w:cs="Arial"/>
          <w:bCs/>
          <w:szCs w:val="20"/>
        </w:rPr>
        <w:t>decil</w:t>
      </w:r>
      <w:r w:rsidR="006F21D4" w:rsidRPr="006F21D4">
        <w:rPr>
          <w:rFonts w:cs="Arial"/>
          <w:bCs/>
          <w:szCs w:val="20"/>
        </w:rPr>
        <w:t xml:space="preserve"> o 9,3 % na </w:t>
      </w:r>
      <w:r w:rsidRPr="006F21D4">
        <w:rPr>
          <w:rFonts w:cs="Arial"/>
          <w:bCs/>
          <w:szCs w:val="20"/>
        </w:rPr>
        <w:t>1</w:t>
      </w:r>
      <w:r w:rsidR="006F21D4" w:rsidRPr="006F21D4">
        <w:rPr>
          <w:rFonts w:cs="Arial"/>
          <w:bCs/>
          <w:szCs w:val="20"/>
        </w:rPr>
        <w:t>6</w:t>
      </w:r>
      <w:r w:rsidRPr="006F21D4">
        <w:rPr>
          <w:rFonts w:cs="Arial"/>
          <w:bCs/>
          <w:szCs w:val="20"/>
        </w:rPr>
        <w:t> </w:t>
      </w:r>
      <w:r w:rsidR="006F21D4" w:rsidRPr="006F21D4">
        <w:rPr>
          <w:rFonts w:cs="Arial"/>
          <w:bCs/>
          <w:szCs w:val="20"/>
        </w:rPr>
        <w:t>903</w:t>
      </w:r>
      <w:r w:rsidRPr="006F21D4">
        <w:rPr>
          <w:rFonts w:cs="Arial"/>
          <w:bCs/>
          <w:szCs w:val="20"/>
        </w:rPr>
        <w:t> Kč, muž</w:t>
      </w:r>
      <w:r w:rsidR="006F21D4" w:rsidRPr="006F21D4">
        <w:rPr>
          <w:rFonts w:cs="Arial"/>
          <w:bCs/>
          <w:szCs w:val="20"/>
        </w:rPr>
        <w:t>ům pak o 7,9 % na</w:t>
      </w:r>
      <w:r w:rsidRPr="006F21D4">
        <w:rPr>
          <w:rFonts w:cs="Arial"/>
          <w:bCs/>
          <w:szCs w:val="20"/>
        </w:rPr>
        <w:t xml:space="preserve"> 18 </w:t>
      </w:r>
      <w:r w:rsidR="006F21D4" w:rsidRPr="006F21D4">
        <w:rPr>
          <w:rFonts w:cs="Arial"/>
          <w:bCs/>
          <w:szCs w:val="20"/>
        </w:rPr>
        <w:t>863</w:t>
      </w:r>
      <w:r w:rsidRPr="006F21D4">
        <w:rPr>
          <w:rFonts w:cs="Arial"/>
          <w:bCs/>
          <w:szCs w:val="20"/>
        </w:rPr>
        <w:t xml:space="preserve"> Kč, což </w:t>
      </w:r>
      <w:r w:rsidR="006F21D4" w:rsidRPr="006F21D4">
        <w:rPr>
          <w:rFonts w:cs="Arial"/>
          <w:bCs/>
          <w:szCs w:val="20"/>
        </w:rPr>
        <w:t xml:space="preserve">ve výsledku </w:t>
      </w:r>
      <w:r w:rsidRPr="006F21D4">
        <w:rPr>
          <w:rFonts w:cs="Arial"/>
          <w:bCs/>
          <w:szCs w:val="20"/>
        </w:rPr>
        <w:t>představuje mezeru 1</w:t>
      </w:r>
      <w:r w:rsidR="006F21D4" w:rsidRPr="006F21D4">
        <w:rPr>
          <w:rFonts w:cs="Arial"/>
          <w:bCs/>
          <w:szCs w:val="20"/>
        </w:rPr>
        <w:t>0,4</w:t>
      </w:r>
      <w:r w:rsidRPr="006F21D4">
        <w:rPr>
          <w:rFonts w:cs="Arial"/>
          <w:bCs/>
          <w:szCs w:val="20"/>
        </w:rPr>
        <w:t> %.</w:t>
      </w:r>
    </w:p>
    <w:p w:rsidR="006F21D4" w:rsidRPr="00253201" w:rsidRDefault="006F21D4" w:rsidP="00A46E8F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</w:p>
    <w:p w:rsidR="00A46E8F" w:rsidRPr="00253201" w:rsidRDefault="00A46E8F" w:rsidP="00A46E8F">
      <w:pPr>
        <w:pStyle w:val="Zkladntextodsazen3"/>
        <w:spacing w:after="0" w:line="276" w:lineRule="auto"/>
        <w:ind w:left="720" w:firstLine="0"/>
        <w:jc w:val="center"/>
        <w:rPr>
          <w:rFonts w:cs="Arial"/>
          <w:bCs/>
          <w:szCs w:val="20"/>
        </w:rPr>
      </w:pPr>
      <w:r w:rsidRPr="00253201">
        <w:rPr>
          <w:rFonts w:cs="Arial"/>
          <w:bCs/>
          <w:szCs w:val="20"/>
        </w:rPr>
        <w:t>* * *</w:t>
      </w:r>
    </w:p>
    <w:p w:rsidR="00A46E8F" w:rsidRPr="00253201" w:rsidRDefault="00A46E8F" w:rsidP="00A46E8F">
      <w:pPr>
        <w:pStyle w:val="Zkladntextodsazen3"/>
        <w:spacing w:after="0" w:line="276" w:lineRule="auto"/>
        <w:ind w:left="720" w:firstLine="0"/>
        <w:rPr>
          <w:rFonts w:cs="Arial"/>
          <w:bCs/>
          <w:szCs w:val="20"/>
        </w:rPr>
      </w:pPr>
    </w:p>
    <w:p w:rsidR="00A46E8F" w:rsidRPr="00253201" w:rsidRDefault="00A46E8F" w:rsidP="00A46E8F">
      <w:pPr>
        <w:rPr>
          <w:rFonts w:cs="Arial"/>
        </w:rPr>
      </w:pPr>
      <w:r w:rsidRPr="00253201">
        <w:rPr>
          <w:rFonts w:cs="Arial"/>
        </w:rPr>
        <w:t xml:space="preserve">Předběžné výsledky </w:t>
      </w:r>
      <w:r w:rsidRPr="00253201">
        <w:rPr>
          <w:rFonts w:cs="Arial"/>
          <w:b/>
        </w:rPr>
        <w:t>Informačního systému o průměrném výdělku</w:t>
      </w:r>
      <w:r w:rsidRPr="00253201">
        <w:rPr>
          <w:rFonts w:cs="Arial"/>
        </w:rPr>
        <w:t xml:space="preserve"> (ISPV) za </w:t>
      </w:r>
      <w:r w:rsidR="00253201" w:rsidRPr="006B18FD">
        <w:rPr>
          <w:rFonts w:cs="Arial"/>
          <w:b/>
        </w:rPr>
        <w:t>1. pololetí</w:t>
      </w:r>
      <w:r w:rsidRPr="006B18FD">
        <w:rPr>
          <w:rFonts w:cs="Arial"/>
        </w:rPr>
        <w:t xml:space="preserve"> </w:t>
      </w:r>
      <w:r w:rsidRPr="00253201">
        <w:rPr>
          <w:rFonts w:cs="Arial"/>
        </w:rPr>
        <w:t>202</w:t>
      </w:r>
      <w:r w:rsidR="00253201" w:rsidRPr="00253201">
        <w:rPr>
          <w:rFonts w:cs="Arial"/>
        </w:rPr>
        <w:t>2</w:t>
      </w:r>
      <w:r w:rsidRPr="00253201">
        <w:rPr>
          <w:rFonts w:cs="Arial"/>
        </w:rPr>
        <w:t xml:space="preserve"> přináší podrobnější vhled do mzdových struktur, distribucí a socioekonomických třídění. ISPV však používá odlišnou metodiku výpočtu osobního výdělku zaměstnance (především vylučuje veškeré absence), a tyto údaje proto nejsou porovnatelné s výše uvedenými hodnotami mezd ani s čísly v tabulkách k Rychlé informaci ČSÚ.</w:t>
      </w:r>
    </w:p>
    <w:p w:rsidR="00A46E8F" w:rsidRPr="000C6FCF" w:rsidRDefault="00A46E8F" w:rsidP="00A46E8F">
      <w:pPr>
        <w:rPr>
          <w:rFonts w:cs="Arial"/>
          <w:color w:val="948A54" w:themeColor="background2" w:themeShade="80"/>
        </w:rPr>
      </w:pPr>
      <w:r w:rsidRPr="00E26079">
        <w:rPr>
          <w:rFonts w:cs="Arial"/>
        </w:rPr>
        <w:t xml:space="preserve">Podle platné klasifikace </w:t>
      </w:r>
      <w:r w:rsidRPr="00E26079">
        <w:rPr>
          <w:rFonts w:cs="Arial"/>
          <w:b/>
        </w:rPr>
        <w:t>zaměstnání</w:t>
      </w:r>
      <w:r w:rsidRPr="00E26079">
        <w:rPr>
          <w:rFonts w:cs="Arial"/>
        </w:rPr>
        <w:t xml:space="preserve"> CZ-ISCO pobírali nejvyšší výdělky řídící pracovníci s mediánem </w:t>
      </w:r>
      <w:r w:rsidR="00E26079" w:rsidRPr="00E26079">
        <w:rPr>
          <w:rFonts w:cs="Arial"/>
        </w:rPr>
        <w:t>70</w:t>
      </w:r>
      <w:r w:rsidRPr="00E26079">
        <w:rPr>
          <w:rFonts w:cs="Arial"/>
        </w:rPr>
        <w:t> </w:t>
      </w:r>
      <w:r w:rsidR="00E26079" w:rsidRPr="00E26079">
        <w:rPr>
          <w:rFonts w:cs="Arial"/>
        </w:rPr>
        <w:t>839</w:t>
      </w:r>
      <w:r w:rsidRPr="00E26079">
        <w:rPr>
          <w:rFonts w:cs="Arial"/>
        </w:rPr>
        <w:t xml:space="preserve"> Kč, </w:t>
      </w:r>
      <w:r w:rsidR="006B18FD">
        <w:rPr>
          <w:rFonts w:cs="Arial"/>
        </w:rPr>
        <w:t>meziročně se zvýšil o 7,2 %. J</w:t>
      </w:r>
      <w:r w:rsidRPr="00E26079">
        <w:rPr>
          <w:rFonts w:cs="Arial"/>
        </w:rPr>
        <w:t>ejich</w:t>
      </w:r>
      <w:r w:rsidR="006B18FD">
        <w:rPr>
          <w:rFonts w:cs="Arial"/>
        </w:rPr>
        <w:t xml:space="preserve"> mzdy jsou</w:t>
      </w:r>
      <w:r w:rsidRPr="00E26079">
        <w:rPr>
          <w:rFonts w:cs="Arial"/>
        </w:rPr>
        <w:t xml:space="preserve"> nejvíce diferencované, desetina nejlépe placených brala více než 1</w:t>
      </w:r>
      <w:r w:rsidR="00E26079" w:rsidRPr="00E26079">
        <w:rPr>
          <w:rFonts w:cs="Arial"/>
        </w:rPr>
        <w:t>72</w:t>
      </w:r>
      <w:r w:rsidRPr="00E26079">
        <w:rPr>
          <w:rFonts w:cs="Arial"/>
        </w:rPr>
        <w:t> </w:t>
      </w:r>
      <w:r w:rsidR="00E26079" w:rsidRPr="00E26079">
        <w:rPr>
          <w:rFonts w:cs="Arial"/>
        </w:rPr>
        <w:t>446</w:t>
      </w:r>
      <w:r w:rsidRPr="00E26079">
        <w:rPr>
          <w:rFonts w:cs="Arial"/>
        </w:rPr>
        <w:t> </w:t>
      </w:r>
      <w:r w:rsidR="00E26079" w:rsidRPr="00E26079">
        <w:rPr>
          <w:rFonts w:cs="Arial"/>
        </w:rPr>
        <w:t>Kč a opačná</w:t>
      </w:r>
      <w:r w:rsidR="00E26079" w:rsidRPr="006B18FD">
        <w:rPr>
          <w:rFonts w:cs="Arial"/>
        </w:rPr>
        <w:t xml:space="preserve"> desetina méně než 36</w:t>
      </w:r>
      <w:r w:rsidRPr="006B18FD">
        <w:rPr>
          <w:rFonts w:cs="Arial"/>
        </w:rPr>
        <w:t> </w:t>
      </w:r>
      <w:r w:rsidR="00E26079" w:rsidRPr="006B18FD">
        <w:rPr>
          <w:rFonts w:cs="Arial"/>
        </w:rPr>
        <w:t>260</w:t>
      </w:r>
      <w:r w:rsidRPr="006B18FD">
        <w:rPr>
          <w:rFonts w:cs="Arial"/>
        </w:rPr>
        <w:t> Kč. Druhá nejvyšší úroveň byla u specialistů s 4</w:t>
      </w:r>
      <w:r w:rsidR="00E26079" w:rsidRPr="006B18FD">
        <w:rPr>
          <w:rFonts w:cs="Arial"/>
        </w:rPr>
        <w:t>9</w:t>
      </w:r>
      <w:r w:rsidRPr="006B18FD">
        <w:rPr>
          <w:rFonts w:cs="Arial"/>
        </w:rPr>
        <w:t> </w:t>
      </w:r>
      <w:r w:rsidR="00E26079" w:rsidRPr="006B18FD">
        <w:rPr>
          <w:rFonts w:cs="Arial"/>
        </w:rPr>
        <w:t>804</w:t>
      </w:r>
      <w:r w:rsidRPr="006B18FD">
        <w:rPr>
          <w:rFonts w:cs="Arial"/>
        </w:rPr>
        <w:t> Kč a třetí příčku obsadili tec</w:t>
      </w:r>
      <w:r w:rsidR="006B18FD" w:rsidRPr="006B18FD">
        <w:rPr>
          <w:rFonts w:cs="Arial"/>
        </w:rPr>
        <w:t>hničtí a odborní pracovníci s 40</w:t>
      </w:r>
      <w:r w:rsidRPr="006B18FD">
        <w:rPr>
          <w:rFonts w:cs="Arial"/>
        </w:rPr>
        <w:t> </w:t>
      </w:r>
      <w:r w:rsidR="006B18FD" w:rsidRPr="006B18FD">
        <w:rPr>
          <w:rFonts w:cs="Arial"/>
        </w:rPr>
        <w:t>951</w:t>
      </w:r>
      <w:r w:rsidRPr="006B18FD">
        <w:rPr>
          <w:rFonts w:cs="Arial"/>
        </w:rPr>
        <w:t> Kč. Úředn</w:t>
      </w:r>
      <w:r w:rsidR="006B18FD" w:rsidRPr="006B18FD">
        <w:rPr>
          <w:rFonts w:cs="Arial"/>
        </w:rPr>
        <w:t>íci měli medián 31</w:t>
      </w:r>
      <w:r w:rsidRPr="006B18FD">
        <w:rPr>
          <w:rFonts w:cs="Arial"/>
        </w:rPr>
        <w:t> </w:t>
      </w:r>
      <w:r w:rsidR="006B18FD" w:rsidRPr="006B18FD">
        <w:rPr>
          <w:rFonts w:cs="Arial"/>
        </w:rPr>
        <w:t>261</w:t>
      </w:r>
      <w:r w:rsidRPr="006B18FD">
        <w:rPr>
          <w:rFonts w:cs="Arial"/>
        </w:rPr>
        <w:t xml:space="preserve"> Kč. </w:t>
      </w:r>
      <w:r w:rsidR="006B18FD" w:rsidRPr="006B18FD">
        <w:rPr>
          <w:rFonts w:cs="Arial"/>
        </w:rPr>
        <w:t>U těchto tří hlavních tříd rostly výdělky pomaleji, pětiprocentním tempem. Podob</w:t>
      </w:r>
      <w:r w:rsidRPr="006B18FD">
        <w:rPr>
          <w:rFonts w:cs="Arial"/>
        </w:rPr>
        <w:t>ně (</w:t>
      </w:r>
      <w:r w:rsidR="006B18FD" w:rsidRPr="006B18FD">
        <w:rPr>
          <w:rFonts w:cs="Arial"/>
        </w:rPr>
        <w:t>o 5,5</w:t>
      </w:r>
      <w:r w:rsidRPr="006B18FD">
        <w:rPr>
          <w:rFonts w:cs="Arial"/>
        </w:rPr>
        <w:t> %) meziročně vzrostl medián u skupiny pracovníků ve službách a prodeji, kteří však často patří k nízkovýdělkovým zaměstnancům</w:t>
      </w:r>
      <w:r w:rsidRPr="006B18FD">
        <w:rPr>
          <w:rStyle w:val="Znakapoznpodarou"/>
          <w:rFonts w:cs="Arial"/>
        </w:rPr>
        <w:footnoteReference w:id="1"/>
      </w:r>
      <w:r w:rsidRPr="006B18FD">
        <w:rPr>
          <w:rFonts w:cs="Arial"/>
        </w:rPr>
        <w:t xml:space="preserve">: měli </w:t>
      </w:r>
      <w:r w:rsidRPr="00386242">
        <w:rPr>
          <w:rFonts w:cs="Arial"/>
        </w:rPr>
        <w:t>decilové rozpětí 1</w:t>
      </w:r>
      <w:r w:rsidR="006B18FD" w:rsidRPr="00386242">
        <w:rPr>
          <w:rFonts w:cs="Arial"/>
        </w:rPr>
        <w:t>8</w:t>
      </w:r>
      <w:r w:rsidRPr="00386242">
        <w:rPr>
          <w:rFonts w:cs="Arial"/>
        </w:rPr>
        <w:t> </w:t>
      </w:r>
      <w:r w:rsidR="006B18FD" w:rsidRPr="00386242">
        <w:rPr>
          <w:rFonts w:cs="Arial"/>
        </w:rPr>
        <w:t>907</w:t>
      </w:r>
      <w:r w:rsidRPr="00386242">
        <w:rPr>
          <w:rFonts w:cs="Arial"/>
        </w:rPr>
        <w:t> Kč až 4</w:t>
      </w:r>
      <w:r w:rsidR="006B18FD" w:rsidRPr="00386242">
        <w:rPr>
          <w:rFonts w:cs="Arial"/>
        </w:rPr>
        <w:t>3</w:t>
      </w:r>
      <w:r w:rsidRPr="00386242">
        <w:rPr>
          <w:rFonts w:cs="Arial"/>
        </w:rPr>
        <w:t> </w:t>
      </w:r>
      <w:r w:rsidR="006B18FD" w:rsidRPr="00386242">
        <w:rPr>
          <w:rFonts w:cs="Arial"/>
        </w:rPr>
        <w:t>680</w:t>
      </w:r>
      <w:r w:rsidRPr="00386242">
        <w:rPr>
          <w:rFonts w:cs="Arial"/>
        </w:rPr>
        <w:t> Kč a medián 2</w:t>
      </w:r>
      <w:r w:rsidR="006B18FD" w:rsidRPr="00386242">
        <w:rPr>
          <w:rFonts w:cs="Arial"/>
        </w:rPr>
        <w:t>7</w:t>
      </w:r>
      <w:r w:rsidRPr="00386242">
        <w:rPr>
          <w:rFonts w:cs="Arial"/>
        </w:rPr>
        <w:t> </w:t>
      </w:r>
      <w:r w:rsidR="006B18FD" w:rsidRPr="00386242">
        <w:rPr>
          <w:rFonts w:cs="Arial"/>
        </w:rPr>
        <w:t>183</w:t>
      </w:r>
      <w:r w:rsidRPr="00386242">
        <w:rPr>
          <w:rFonts w:cs="Arial"/>
        </w:rPr>
        <w:t> Kč. Řemeslníci a opraváři měli medián 3</w:t>
      </w:r>
      <w:r w:rsidR="006B18FD" w:rsidRPr="00386242">
        <w:rPr>
          <w:rFonts w:cs="Arial"/>
        </w:rPr>
        <w:t>3</w:t>
      </w:r>
      <w:r w:rsidRPr="00386242">
        <w:rPr>
          <w:rFonts w:cs="Arial"/>
        </w:rPr>
        <w:t> </w:t>
      </w:r>
      <w:r w:rsidR="006B18FD" w:rsidRPr="00386242">
        <w:rPr>
          <w:rFonts w:cs="Arial"/>
        </w:rPr>
        <w:t>628</w:t>
      </w:r>
      <w:r w:rsidRPr="00386242">
        <w:rPr>
          <w:rFonts w:cs="Arial"/>
        </w:rPr>
        <w:t xml:space="preserve"> Kč </w:t>
      </w:r>
      <w:r w:rsidR="00386242" w:rsidRPr="00386242">
        <w:rPr>
          <w:rFonts w:cs="Arial"/>
        </w:rPr>
        <w:t xml:space="preserve">(zvýšení o 6,9 %) </w:t>
      </w:r>
      <w:r w:rsidRPr="00386242">
        <w:rPr>
          <w:rFonts w:cs="Arial"/>
        </w:rPr>
        <w:t xml:space="preserve">a obsluha strojů a zařízení, montéři </w:t>
      </w:r>
      <w:r w:rsidR="006B18FD" w:rsidRPr="00386242">
        <w:rPr>
          <w:rFonts w:cs="Arial"/>
        </w:rPr>
        <w:t>3</w:t>
      </w:r>
      <w:r w:rsidRPr="00386242">
        <w:rPr>
          <w:rFonts w:cs="Arial"/>
        </w:rPr>
        <w:t>2 </w:t>
      </w:r>
      <w:r w:rsidR="006B18FD" w:rsidRPr="00386242">
        <w:rPr>
          <w:rFonts w:cs="Arial"/>
        </w:rPr>
        <w:t>081</w:t>
      </w:r>
      <w:r w:rsidR="00386242" w:rsidRPr="00386242">
        <w:rPr>
          <w:rFonts w:cs="Arial"/>
        </w:rPr>
        <w:t> Kč (zvýšení o 5,8 %)</w:t>
      </w:r>
      <w:r w:rsidRPr="00386242">
        <w:rPr>
          <w:rFonts w:cs="Arial"/>
        </w:rPr>
        <w:t>. U pomocných a nekvalifikovaných pracovníků je nejnižší mzdová úroveň</w:t>
      </w:r>
      <w:r w:rsidR="00386242" w:rsidRPr="00386242">
        <w:rPr>
          <w:rFonts w:cs="Arial"/>
        </w:rPr>
        <w:t>, aktuálně</w:t>
      </w:r>
      <w:r w:rsidRPr="00386242">
        <w:rPr>
          <w:rFonts w:cs="Arial"/>
        </w:rPr>
        <w:t xml:space="preserve"> </w:t>
      </w:r>
      <w:r w:rsidR="00386242" w:rsidRPr="00386242">
        <w:rPr>
          <w:rFonts w:cs="Arial"/>
        </w:rPr>
        <w:t>vzrostl m</w:t>
      </w:r>
      <w:r w:rsidRPr="00386242">
        <w:rPr>
          <w:rFonts w:cs="Arial"/>
        </w:rPr>
        <w:t>edián</w:t>
      </w:r>
      <w:r w:rsidR="00386242" w:rsidRPr="00386242">
        <w:rPr>
          <w:rFonts w:cs="Arial"/>
        </w:rPr>
        <w:t xml:space="preserve"> o 4,9 % na</w:t>
      </w:r>
      <w:r w:rsidRPr="00386242">
        <w:rPr>
          <w:rFonts w:cs="Arial"/>
        </w:rPr>
        <w:t xml:space="preserve"> 2</w:t>
      </w:r>
      <w:r w:rsidR="00386242" w:rsidRPr="00386242">
        <w:rPr>
          <w:rFonts w:cs="Arial"/>
        </w:rPr>
        <w:t>2</w:t>
      </w:r>
      <w:r w:rsidRPr="00386242">
        <w:rPr>
          <w:rFonts w:cs="Arial"/>
        </w:rPr>
        <w:t> </w:t>
      </w:r>
      <w:r w:rsidR="00386242" w:rsidRPr="00386242">
        <w:rPr>
          <w:rFonts w:cs="Arial"/>
        </w:rPr>
        <w:t>360</w:t>
      </w:r>
      <w:r w:rsidRPr="00386242">
        <w:rPr>
          <w:rFonts w:cs="Arial"/>
        </w:rPr>
        <w:t> Kč, mají tedy nadpoloviční podíl nízkovýdělkových zaměstnanců, decilové rozpětí bylo 1</w:t>
      </w:r>
      <w:r w:rsidR="00386242" w:rsidRPr="00386242">
        <w:rPr>
          <w:rFonts w:cs="Arial"/>
        </w:rPr>
        <w:t>6</w:t>
      </w:r>
      <w:r w:rsidRPr="00386242">
        <w:rPr>
          <w:rFonts w:cs="Arial"/>
        </w:rPr>
        <w:t> </w:t>
      </w:r>
      <w:r w:rsidR="00386242" w:rsidRPr="00386242">
        <w:rPr>
          <w:rFonts w:cs="Arial"/>
        </w:rPr>
        <w:t>684</w:t>
      </w:r>
      <w:r w:rsidRPr="00386242">
        <w:rPr>
          <w:rFonts w:cs="Arial"/>
        </w:rPr>
        <w:t> Kč až 3</w:t>
      </w:r>
      <w:r w:rsidR="00386242" w:rsidRPr="00386242">
        <w:rPr>
          <w:rFonts w:cs="Arial"/>
        </w:rPr>
        <w:t>4</w:t>
      </w:r>
      <w:r w:rsidRPr="00386242">
        <w:rPr>
          <w:rFonts w:cs="Arial"/>
        </w:rPr>
        <w:t> </w:t>
      </w:r>
      <w:r w:rsidR="00386242" w:rsidRPr="00386242">
        <w:rPr>
          <w:rFonts w:cs="Arial"/>
        </w:rPr>
        <w:t>922</w:t>
      </w:r>
      <w:r w:rsidRPr="00386242">
        <w:rPr>
          <w:rFonts w:cs="Arial"/>
        </w:rPr>
        <w:t> Kč.</w:t>
      </w:r>
    </w:p>
    <w:p w:rsidR="00A46E8F" w:rsidRPr="000C6FCF" w:rsidRDefault="00A46E8F" w:rsidP="00A46E8F">
      <w:pPr>
        <w:rPr>
          <w:rFonts w:cs="Arial"/>
          <w:color w:val="948A54" w:themeColor="background2" w:themeShade="80"/>
        </w:rPr>
      </w:pPr>
      <w:r w:rsidRPr="00314F3C">
        <w:rPr>
          <w:rFonts w:cs="Arial"/>
        </w:rPr>
        <w:t xml:space="preserve">Podle </w:t>
      </w:r>
      <w:r w:rsidRPr="00314F3C">
        <w:rPr>
          <w:rFonts w:cs="Arial"/>
          <w:b/>
        </w:rPr>
        <w:t>věkových kategorií</w:t>
      </w:r>
      <w:r w:rsidRPr="00314F3C">
        <w:rPr>
          <w:rFonts w:cs="Arial"/>
        </w:rPr>
        <w:t xml:space="preserve"> pobírali nejnižší prostřední mzdy zaměstnanci do 20 let (2</w:t>
      </w:r>
      <w:r w:rsidR="00314F3C" w:rsidRPr="00314F3C">
        <w:rPr>
          <w:rFonts w:cs="Arial"/>
        </w:rPr>
        <w:t>5</w:t>
      </w:r>
      <w:r w:rsidRPr="00314F3C">
        <w:rPr>
          <w:rFonts w:cs="Arial"/>
        </w:rPr>
        <w:t> </w:t>
      </w:r>
      <w:r w:rsidR="00314F3C" w:rsidRPr="00314F3C">
        <w:rPr>
          <w:rFonts w:cs="Arial"/>
        </w:rPr>
        <w:t>572</w:t>
      </w:r>
      <w:r w:rsidRPr="00314F3C">
        <w:rPr>
          <w:rFonts w:cs="Arial"/>
        </w:rPr>
        <w:t xml:space="preserve"> Kč), zároveň jich meziročně ve vzorku </w:t>
      </w:r>
      <w:r w:rsidR="00314F3C" w:rsidRPr="00314F3C">
        <w:rPr>
          <w:rFonts w:cs="Arial"/>
        </w:rPr>
        <w:t>při</w:t>
      </w:r>
      <w:r w:rsidRPr="00314F3C">
        <w:rPr>
          <w:rFonts w:cs="Arial"/>
        </w:rPr>
        <w:t>bylo o pětinu</w:t>
      </w:r>
      <w:r w:rsidR="00314F3C" w:rsidRPr="00314F3C">
        <w:rPr>
          <w:rFonts w:cs="Arial"/>
        </w:rPr>
        <w:t xml:space="preserve">, čímž byl kompenzován </w:t>
      </w:r>
      <w:r w:rsidR="00314F3C">
        <w:rPr>
          <w:rFonts w:cs="Arial"/>
        </w:rPr>
        <w:t>podobn</w:t>
      </w:r>
      <w:r w:rsidR="00314F3C" w:rsidRPr="00314F3C">
        <w:rPr>
          <w:rFonts w:cs="Arial"/>
        </w:rPr>
        <w:t>ý loňský pokles</w:t>
      </w:r>
      <w:r w:rsidRPr="00314F3C">
        <w:rPr>
          <w:rFonts w:cs="Arial"/>
        </w:rPr>
        <w:t>. Ve věku 20–29 let byl medián mezd již podstatně vyšší (3</w:t>
      </w:r>
      <w:r w:rsidR="00314F3C" w:rsidRPr="00314F3C">
        <w:rPr>
          <w:rFonts w:cs="Arial"/>
        </w:rPr>
        <w:t>2</w:t>
      </w:r>
      <w:r w:rsidRPr="00314F3C">
        <w:rPr>
          <w:rFonts w:cs="Arial"/>
        </w:rPr>
        <w:t> </w:t>
      </w:r>
      <w:r w:rsidR="00314F3C" w:rsidRPr="00314F3C">
        <w:rPr>
          <w:rFonts w:cs="Arial"/>
        </w:rPr>
        <w:t>827</w:t>
      </w:r>
      <w:r w:rsidRPr="00314F3C">
        <w:rPr>
          <w:rFonts w:cs="Arial"/>
        </w:rPr>
        <w:t> Kč)</w:t>
      </w:r>
      <w:r w:rsidR="00230E5C">
        <w:rPr>
          <w:rFonts w:cs="Arial"/>
        </w:rPr>
        <w:t xml:space="preserve"> a</w:t>
      </w:r>
      <w:r w:rsidRPr="00314F3C">
        <w:rPr>
          <w:rFonts w:cs="Arial"/>
        </w:rPr>
        <w:t xml:space="preserve"> </w:t>
      </w:r>
      <w:r w:rsidR="00314F3C" w:rsidRPr="00314F3C">
        <w:rPr>
          <w:rFonts w:cs="Arial"/>
        </w:rPr>
        <w:t>p</w:t>
      </w:r>
      <w:r w:rsidRPr="00314F3C">
        <w:rPr>
          <w:rFonts w:cs="Arial"/>
        </w:rPr>
        <w:t>ro kategorii 30–39 let byl medián nejvyšší (3</w:t>
      </w:r>
      <w:r w:rsidR="00314F3C" w:rsidRPr="00314F3C">
        <w:rPr>
          <w:rFonts w:cs="Arial"/>
        </w:rPr>
        <w:t>7</w:t>
      </w:r>
      <w:r w:rsidRPr="00314F3C">
        <w:rPr>
          <w:rFonts w:cs="Arial"/>
        </w:rPr>
        <w:t> </w:t>
      </w:r>
      <w:r w:rsidR="00314F3C" w:rsidRPr="00314F3C">
        <w:rPr>
          <w:rFonts w:cs="Arial"/>
        </w:rPr>
        <w:t>763</w:t>
      </w:r>
      <w:r w:rsidRPr="00314F3C">
        <w:rPr>
          <w:rFonts w:cs="Arial"/>
        </w:rPr>
        <w:t> Kč).</w:t>
      </w:r>
      <w:r w:rsidRPr="000C6FCF">
        <w:rPr>
          <w:rFonts w:cs="Arial"/>
          <w:color w:val="948A54" w:themeColor="background2" w:themeShade="80"/>
        </w:rPr>
        <w:t xml:space="preserve"> </w:t>
      </w:r>
      <w:r w:rsidRPr="00314F3C">
        <w:rPr>
          <w:rFonts w:cs="Arial"/>
        </w:rPr>
        <w:t>V dalších věkových kategoriích se mzdy snižují</w:t>
      </w:r>
      <w:r w:rsidR="00314F3C">
        <w:rPr>
          <w:rFonts w:cs="Arial"/>
        </w:rPr>
        <w:t>, na 36 792 Kč pro nejpočetnější kategorii 40-49 let; 35 220 Kč pro 50-59 let a konečně 35 227 Kč pro 60leté a starší</w:t>
      </w:r>
      <w:r w:rsidRPr="00314F3C">
        <w:rPr>
          <w:rFonts w:cs="Arial"/>
        </w:rPr>
        <w:t>.</w:t>
      </w:r>
      <w:r w:rsidR="00314F3C" w:rsidRPr="00314F3C">
        <w:rPr>
          <w:rFonts w:cs="Arial"/>
        </w:rPr>
        <w:t xml:space="preserve"> Meziroční nárůsty mediánů se příliš nelišily, pohybovaly se kolem pěti procent.</w:t>
      </w:r>
    </w:p>
    <w:p w:rsidR="00A46E8F" w:rsidRPr="00314F3C" w:rsidRDefault="00A46E8F" w:rsidP="00A46E8F">
      <w:pPr>
        <w:rPr>
          <w:rFonts w:cs="Arial"/>
        </w:rPr>
      </w:pPr>
      <w:r w:rsidRPr="00314F3C">
        <w:rPr>
          <w:rFonts w:cs="Arial"/>
        </w:rPr>
        <w:t xml:space="preserve">Mzdy jsou také značně strukturované podle stupně dosaženého </w:t>
      </w:r>
      <w:r w:rsidRPr="00314F3C">
        <w:rPr>
          <w:rFonts w:cs="Arial"/>
          <w:b/>
        </w:rPr>
        <w:t xml:space="preserve">vzdělání </w:t>
      </w:r>
      <w:r w:rsidRPr="00314F3C">
        <w:rPr>
          <w:rFonts w:cs="Arial"/>
        </w:rPr>
        <w:t xml:space="preserve">zaměstnance – nejvyšší výdělky pobírali opět vysokoškoláci, prostřední mzda u nich byla </w:t>
      </w:r>
      <w:r w:rsidR="00314F3C" w:rsidRPr="00314F3C">
        <w:rPr>
          <w:rFonts w:cs="Arial"/>
        </w:rPr>
        <w:t>50</w:t>
      </w:r>
      <w:r w:rsidRPr="00314F3C">
        <w:rPr>
          <w:rFonts w:cs="Arial"/>
        </w:rPr>
        <w:t> </w:t>
      </w:r>
      <w:r w:rsidR="00314F3C" w:rsidRPr="00314F3C">
        <w:rPr>
          <w:rFonts w:cs="Arial"/>
        </w:rPr>
        <w:t>399</w:t>
      </w:r>
      <w:r w:rsidRPr="00314F3C">
        <w:rPr>
          <w:rFonts w:cs="Arial"/>
        </w:rPr>
        <w:t> Kč. Mzdy zaměstnanců se základním či nedokončeným vzděláním zůstaly naopak nejnižší (2</w:t>
      </w:r>
      <w:r w:rsidR="00314F3C" w:rsidRPr="00314F3C">
        <w:rPr>
          <w:rFonts w:cs="Arial"/>
        </w:rPr>
        <w:t>7</w:t>
      </w:r>
      <w:r w:rsidRPr="00314F3C">
        <w:rPr>
          <w:rFonts w:cs="Arial"/>
        </w:rPr>
        <w:t> 4</w:t>
      </w:r>
      <w:r w:rsidR="00314F3C" w:rsidRPr="00314F3C">
        <w:rPr>
          <w:rFonts w:cs="Arial"/>
        </w:rPr>
        <w:t>01</w:t>
      </w:r>
      <w:r w:rsidRPr="00314F3C">
        <w:rPr>
          <w:rFonts w:cs="Arial"/>
        </w:rPr>
        <w:t> Kč). Středoškoláci s maturitou si vydělali mnohem více (3</w:t>
      </w:r>
      <w:r w:rsidR="00314F3C" w:rsidRPr="00314F3C">
        <w:rPr>
          <w:rFonts w:cs="Arial"/>
        </w:rPr>
        <w:t>6</w:t>
      </w:r>
      <w:r w:rsidRPr="00314F3C">
        <w:rPr>
          <w:rFonts w:cs="Arial"/>
        </w:rPr>
        <w:t> </w:t>
      </w:r>
      <w:r w:rsidR="00314F3C" w:rsidRPr="00314F3C">
        <w:rPr>
          <w:rFonts w:cs="Arial"/>
        </w:rPr>
        <w:t>513 Kč) než ti bez ní (30</w:t>
      </w:r>
      <w:r w:rsidRPr="00314F3C">
        <w:rPr>
          <w:rFonts w:cs="Arial"/>
        </w:rPr>
        <w:t> </w:t>
      </w:r>
      <w:r w:rsidR="00314F3C" w:rsidRPr="00314F3C">
        <w:rPr>
          <w:rFonts w:cs="Arial"/>
        </w:rPr>
        <w:t>262</w:t>
      </w:r>
      <w:r w:rsidRPr="00314F3C">
        <w:rPr>
          <w:rFonts w:cs="Arial"/>
        </w:rPr>
        <w:t> Kč), ale méně než zaměstnanci s vyšším odborným</w:t>
      </w:r>
      <w:r w:rsidR="00314F3C" w:rsidRPr="00314F3C">
        <w:rPr>
          <w:rFonts w:cs="Arial"/>
        </w:rPr>
        <w:t>, resp. bakalářským vzděláním (41 762</w:t>
      </w:r>
      <w:r w:rsidRPr="00314F3C">
        <w:rPr>
          <w:rFonts w:cs="Arial"/>
        </w:rPr>
        <w:t> Kč).</w:t>
      </w:r>
      <w:r w:rsidR="00E42EB7">
        <w:rPr>
          <w:rFonts w:cs="Arial"/>
        </w:rPr>
        <w:t xml:space="preserve"> Nejrychleji rostly mzdy na jedné straně u vysokoškoláků (na mediánu o 5,9 %), na druhé se výrazně meziročně zvýšily nejnižší mzdy u méně vzdělaných zaměstnanců, nejvíce (o 7,6 %) vzrostl první decil u základního a nedokončeného vzdělání. Nejmenší nárůst byl naopak u </w:t>
      </w:r>
      <w:r w:rsidR="00E42EB7" w:rsidRPr="00314F3C">
        <w:rPr>
          <w:rFonts w:cs="Arial"/>
        </w:rPr>
        <w:t>vyšší</w:t>
      </w:r>
      <w:r w:rsidR="00E42EB7">
        <w:rPr>
          <w:rFonts w:cs="Arial"/>
        </w:rPr>
        <w:t xml:space="preserve">ho odborného a bakalářského vzdělání (o 3,1 % u mediánu), kde u nejvyšších výdělků lze dokonce </w:t>
      </w:r>
      <w:r w:rsidR="00446AA2">
        <w:rPr>
          <w:rFonts w:cs="Arial"/>
        </w:rPr>
        <w:t>mluvit o </w:t>
      </w:r>
      <w:r w:rsidR="00E42EB7">
        <w:rPr>
          <w:rFonts w:cs="Arial"/>
        </w:rPr>
        <w:t>stagnaci.</w:t>
      </w:r>
    </w:p>
    <w:p w:rsidR="00A46E8F" w:rsidRPr="000C6FCF" w:rsidRDefault="00DA5FA5" w:rsidP="00312FF0">
      <w:pPr>
        <w:pStyle w:val="Zkladntextodsazen3"/>
        <w:spacing w:after="0" w:line="276" w:lineRule="auto"/>
        <w:ind w:firstLine="0"/>
        <w:rPr>
          <w:bCs/>
          <w:color w:val="948A54" w:themeColor="background2" w:themeShade="80"/>
          <w:szCs w:val="18"/>
        </w:rPr>
      </w:pPr>
      <w:r>
        <w:rPr>
          <w:rFonts w:cs="Arial"/>
        </w:rPr>
        <w:lastRenderedPageBreak/>
        <w:t xml:space="preserve">ISPV sleduje pololetně také výdělky podle </w:t>
      </w:r>
      <w:r w:rsidRPr="00DA5FA5">
        <w:rPr>
          <w:rFonts w:cs="Arial"/>
          <w:b/>
        </w:rPr>
        <w:t>státního občanství</w:t>
      </w:r>
      <w:r>
        <w:rPr>
          <w:rFonts w:cs="Arial"/>
        </w:rPr>
        <w:t xml:space="preserve">. </w:t>
      </w:r>
      <w:r w:rsidR="00A46E8F" w:rsidRPr="00E42EB7">
        <w:rPr>
          <w:rFonts w:cs="Arial"/>
        </w:rPr>
        <w:t>Z velkých cizineckých skupin m</w:t>
      </w:r>
      <w:r>
        <w:rPr>
          <w:rFonts w:cs="Arial"/>
        </w:rPr>
        <w:t>ěli</w:t>
      </w:r>
      <w:r w:rsidR="00A46E8F" w:rsidRPr="00E42EB7">
        <w:rPr>
          <w:rFonts w:cs="Arial"/>
        </w:rPr>
        <w:t xml:space="preserve"> mediánové mzdy v Česku nadstandardně vysoké Slováci </w:t>
      </w:r>
      <w:r w:rsidR="00E42EB7" w:rsidRPr="00E42EB7">
        <w:rPr>
          <w:rFonts w:cs="Arial"/>
        </w:rPr>
        <w:t>(39</w:t>
      </w:r>
      <w:r w:rsidR="00A46E8F" w:rsidRPr="00E42EB7">
        <w:rPr>
          <w:rFonts w:cs="Arial"/>
        </w:rPr>
        <w:t> </w:t>
      </w:r>
      <w:r w:rsidR="00E42EB7" w:rsidRPr="00E42EB7">
        <w:rPr>
          <w:rFonts w:cs="Arial"/>
        </w:rPr>
        <w:t>811</w:t>
      </w:r>
      <w:r w:rsidR="00A46E8F" w:rsidRPr="00E42EB7">
        <w:rPr>
          <w:rFonts w:cs="Arial"/>
        </w:rPr>
        <w:t> Kč), byly o 1</w:t>
      </w:r>
      <w:r w:rsidR="00E42EB7">
        <w:rPr>
          <w:rFonts w:cs="Arial"/>
        </w:rPr>
        <w:t>1</w:t>
      </w:r>
      <w:r w:rsidR="00A46E8F" w:rsidRPr="00E42EB7">
        <w:rPr>
          <w:rFonts w:cs="Arial"/>
        </w:rPr>
        <w:t> % vyšší než u</w:t>
      </w:r>
      <w:r w:rsidR="00446AA2">
        <w:rPr>
          <w:rFonts w:cs="Arial"/>
        </w:rPr>
        <w:t> </w:t>
      </w:r>
      <w:r w:rsidR="00A46E8F" w:rsidRPr="00E42EB7">
        <w:rPr>
          <w:rFonts w:cs="Arial"/>
        </w:rPr>
        <w:t>zaměstnanců s če</w:t>
      </w:r>
      <w:r w:rsidR="00A46E8F" w:rsidRPr="00A24CCA">
        <w:rPr>
          <w:rFonts w:cs="Arial"/>
        </w:rPr>
        <w:t>ským občanstvím</w:t>
      </w:r>
      <w:r w:rsidR="00E42EB7" w:rsidRPr="00A24CCA">
        <w:rPr>
          <w:rFonts w:cs="Arial"/>
        </w:rPr>
        <w:t xml:space="preserve"> (35 978 Kč)</w:t>
      </w:r>
      <w:r w:rsidR="00A24CCA">
        <w:rPr>
          <w:rFonts w:cs="Arial"/>
        </w:rPr>
        <w:t>, a vzrostly meziročně nejvíce (o 5,5 %)</w:t>
      </w:r>
      <w:r w:rsidR="00A46E8F" w:rsidRPr="00A24CCA">
        <w:rPr>
          <w:rFonts w:cs="Arial"/>
        </w:rPr>
        <w:t>. Naopak o</w:t>
      </w:r>
      <w:r w:rsidR="00E42EB7" w:rsidRPr="00A24CCA">
        <w:rPr>
          <w:rFonts w:cs="Arial"/>
        </w:rPr>
        <w:t xml:space="preserve"> 23 % nižší </w:t>
      </w:r>
      <w:r w:rsidR="0058636C">
        <w:rPr>
          <w:rFonts w:cs="Arial"/>
        </w:rPr>
        <w:t>než české byly</w:t>
      </w:r>
      <w:r w:rsidR="00E42EB7" w:rsidRPr="00A24CCA">
        <w:rPr>
          <w:rFonts w:cs="Arial"/>
        </w:rPr>
        <w:t xml:space="preserve"> mediánové</w:t>
      </w:r>
      <w:r w:rsidR="00A46E8F" w:rsidRPr="00A24CCA">
        <w:rPr>
          <w:rFonts w:cs="Arial"/>
        </w:rPr>
        <w:t xml:space="preserve"> mzdy Ukrajinc</w:t>
      </w:r>
      <w:r w:rsidR="0058636C">
        <w:rPr>
          <w:rFonts w:cs="Arial"/>
        </w:rPr>
        <w:t>ů</w:t>
      </w:r>
      <w:r w:rsidR="00A46E8F" w:rsidRPr="00A24CCA">
        <w:rPr>
          <w:rFonts w:cs="Arial"/>
        </w:rPr>
        <w:t xml:space="preserve"> (2</w:t>
      </w:r>
      <w:r w:rsidR="00E42EB7" w:rsidRPr="00A24CCA">
        <w:rPr>
          <w:rFonts w:cs="Arial"/>
        </w:rPr>
        <w:t>7</w:t>
      </w:r>
      <w:r w:rsidR="00A46E8F" w:rsidRPr="00A24CCA">
        <w:rPr>
          <w:rFonts w:cs="Arial"/>
        </w:rPr>
        <w:t> 7</w:t>
      </w:r>
      <w:r w:rsidR="00E42EB7" w:rsidRPr="00A24CCA">
        <w:rPr>
          <w:rFonts w:cs="Arial"/>
        </w:rPr>
        <w:t>31</w:t>
      </w:r>
      <w:r w:rsidR="00A46E8F" w:rsidRPr="00A24CCA">
        <w:rPr>
          <w:rFonts w:cs="Arial"/>
        </w:rPr>
        <w:t> Kč),</w:t>
      </w:r>
      <w:r w:rsidR="00A24CCA" w:rsidRPr="00A24CCA">
        <w:rPr>
          <w:rFonts w:cs="Arial"/>
        </w:rPr>
        <w:t xml:space="preserve"> které se </w:t>
      </w:r>
      <w:r w:rsidR="00752118">
        <w:rPr>
          <w:rFonts w:cs="Arial"/>
        </w:rPr>
        <w:t xml:space="preserve">meziročně </w:t>
      </w:r>
      <w:r w:rsidR="00A24CCA" w:rsidRPr="00A24CCA">
        <w:rPr>
          <w:rFonts w:cs="Arial"/>
        </w:rPr>
        <w:t>zvýšily o 4,0 %.</w:t>
      </w:r>
      <w:r w:rsidR="00A46E8F" w:rsidRPr="00A24CCA">
        <w:rPr>
          <w:rFonts w:cs="Arial"/>
        </w:rPr>
        <w:t xml:space="preserve"> </w:t>
      </w:r>
      <w:r w:rsidR="00A24CCA" w:rsidRPr="00A24CCA">
        <w:rPr>
          <w:rFonts w:cs="Arial"/>
        </w:rPr>
        <w:t xml:space="preserve">Podstatně nižší </w:t>
      </w:r>
      <w:r w:rsidR="00752118">
        <w:rPr>
          <w:rFonts w:cs="Arial"/>
        </w:rPr>
        <w:t xml:space="preserve">než české </w:t>
      </w:r>
      <w:r w:rsidR="00A24CCA" w:rsidRPr="00A24CCA">
        <w:rPr>
          <w:rFonts w:cs="Arial"/>
        </w:rPr>
        <w:t xml:space="preserve">byly </w:t>
      </w:r>
      <w:r w:rsidR="00A46E8F" w:rsidRPr="00A24CCA">
        <w:rPr>
          <w:rFonts w:cs="Arial"/>
        </w:rPr>
        <w:t>také</w:t>
      </w:r>
      <w:r w:rsidR="00A24CCA" w:rsidRPr="00A24CCA">
        <w:rPr>
          <w:rFonts w:cs="Arial"/>
        </w:rPr>
        <w:t xml:space="preserve"> mzdové úrovně</w:t>
      </w:r>
      <w:r w:rsidR="00A46E8F" w:rsidRPr="00A24CCA">
        <w:rPr>
          <w:rFonts w:cs="Arial"/>
        </w:rPr>
        <w:t xml:space="preserve"> u </w:t>
      </w:r>
      <w:r w:rsidR="00A24CCA" w:rsidRPr="00A24CCA">
        <w:rPr>
          <w:rFonts w:cs="Arial"/>
        </w:rPr>
        <w:t>další</w:t>
      </w:r>
      <w:r w:rsidR="0058636C">
        <w:rPr>
          <w:rFonts w:cs="Arial"/>
        </w:rPr>
        <w:t>ch</w:t>
      </w:r>
      <w:r w:rsidR="00A24CCA" w:rsidRPr="00A24CCA">
        <w:rPr>
          <w:rFonts w:cs="Arial"/>
        </w:rPr>
        <w:t xml:space="preserve"> tří menších skupin, tedy </w:t>
      </w:r>
      <w:r w:rsidR="00A46E8F" w:rsidRPr="00A24CCA">
        <w:rPr>
          <w:rFonts w:cs="Arial"/>
        </w:rPr>
        <w:t>Bulharů</w:t>
      </w:r>
      <w:r w:rsidR="00752118">
        <w:rPr>
          <w:rFonts w:cs="Arial"/>
        </w:rPr>
        <w:t xml:space="preserve"> (o 16 % menší</w:t>
      </w:r>
      <w:r w:rsidR="00A24CCA" w:rsidRPr="00A24CCA">
        <w:rPr>
          <w:rFonts w:cs="Arial"/>
        </w:rPr>
        <w:t xml:space="preserve">), </w:t>
      </w:r>
      <w:r w:rsidR="00A46E8F" w:rsidRPr="00A24CCA">
        <w:rPr>
          <w:rFonts w:cs="Arial"/>
        </w:rPr>
        <w:t>Rumunů</w:t>
      </w:r>
      <w:r w:rsidR="00A24CCA" w:rsidRPr="00A24CCA">
        <w:rPr>
          <w:rFonts w:cs="Arial"/>
        </w:rPr>
        <w:t xml:space="preserve"> (o 10 %) a Poláků (o 7 %).</w:t>
      </w:r>
      <w:r w:rsidR="00752118">
        <w:rPr>
          <w:rFonts w:cs="Arial"/>
        </w:rPr>
        <w:t xml:space="preserve"> Zatímco počet záznamů Rumunů a </w:t>
      </w:r>
      <w:r w:rsidR="00A24CCA" w:rsidRPr="00A24CCA">
        <w:rPr>
          <w:rFonts w:cs="Arial"/>
        </w:rPr>
        <w:t xml:space="preserve">zejména Bulharů se </w:t>
      </w:r>
      <w:r w:rsidR="00A24CCA">
        <w:rPr>
          <w:rFonts w:cs="Arial"/>
        </w:rPr>
        <w:t xml:space="preserve">v databázi ISPV </w:t>
      </w:r>
      <w:r w:rsidR="00A24CCA" w:rsidRPr="00A24CCA">
        <w:rPr>
          <w:rFonts w:cs="Arial"/>
        </w:rPr>
        <w:t>meziročně snížil, počet Ukrajinců vzrostl o 41 %</w:t>
      </w:r>
      <w:r w:rsidR="00A24CCA">
        <w:rPr>
          <w:rFonts w:cs="Arial"/>
        </w:rPr>
        <w:t>, z 61,9 </w:t>
      </w:r>
      <w:r w:rsidR="00446AA2">
        <w:rPr>
          <w:rFonts w:cs="Arial"/>
        </w:rPr>
        <w:t>tis. na </w:t>
      </w:r>
      <w:r w:rsidR="00A24CCA">
        <w:rPr>
          <w:rFonts w:cs="Arial"/>
        </w:rPr>
        <w:t>87,1 tis., a značně tak převýšil počet občanů Slovenska (73,8 tis.).</w:t>
      </w:r>
    </w:p>
    <w:p w:rsidR="005F699D" w:rsidRDefault="005F699D" w:rsidP="00E42E00"/>
    <w:p w:rsidR="00D27D69" w:rsidRDefault="00D27D69" w:rsidP="00E42E00"/>
    <w:p w:rsidR="007B1333" w:rsidRDefault="007B1333" w:rsidP="00E42E00">
      <w:pPr>
        <w:rPr>
          <w:b/>
        </w:rPr>
      </w:pPr>
      <w:r>
        <w:rPr>
          <w:b/>
        </w:rPr>
        <w:t>Autor/Kontakt/Zpracoval</w:t>
      </w:r>
    </w:p>
    <w:p w:rsidR="007B1333" w:rsidRDefault="00A46E8F" w:rsidP="00E42E00">
      <w:r>
        <w:t>Dalibor Holý</w:t>
      </w:r>
    </w:p>
    <w:p w:rsidR="00A46E8F" w:rsidRDefault="007B1333" w:rsidP="00A46E8F">
      <w:r>
        <w:t>Odbor</w:t>
      </w:r>
      <w:r w:rsidR="00A46E8F" w:rsidRPr="00A46E8F">
        <w:t xml:space="preserve"> </w:t>
      </w:r>
      <w:r w:rsidR="00A46E8F" w:rsidRPr="000571A0">
        <w:t>statistiky trhu práce a rovných příležitostí ČSÚ</w:t>
      </w:r>
    </w:p>
    <w:p w:rsidR="00A46E8F" w:rsidRDefault="00A46E8F" w:rsidP="00A46E8F">
      <w:r>
        <w:t>Tel.: +420 274 052 694</w:t>
      </w:r>
    </w:p>
    <w:p w:rsidR="004920AD" w:rsidRPr="004920AD" w:rsidRDefault="00A46E8F" w:rsidP="00E42E00">
      <w:r>
        <w:t xml:space="preserve">E-mail: </w:t>
      </w:r>
      <w:hyperlink r:id="rId7" w:history="1">
        <w:r w:rsidRPr="00B23010">
          <w:rPr>
            <w:rStyle w:val="Hypertextovodkaz"/>
          </w:rPr>
          <w:t>dalibor.holy@czso.cz</w:t>
        </w:r>
      </w:hyperlink>
    </w:p>
    <w:sectPr w:rsidR="004920AD" w:rsidRPr="004920AD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553" w:rsidRDefault="00B45553" w:rsidP="00BA6370">
      <w:r>
        <w:separator/>
      </w:r>
    </w:p>
  </w:endnote>
  <w:endnote w:type="continuationSeparator" w:id="0">
    <w:p w:rsidR="00B45553" w:rsidRDefault="00B4555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E4" w:rsidRPr="00BD400F" w:rsidRDefault="00C723E4" w:rsidP="00BD40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3E4" w:rsidRPr="001404AB" w:rsidRDefault="00C723E4" w:rsidP="00BD400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723E4" w:rsidRPr="00A81EB3" w:rsidRDefault="00C723E4" w:rsidP="00BD400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hyperlink r:id="rId1" w:history="1">
                            <w:r w:rsidRPr="00532A7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>:</w:t>
                            </w:r>
                            <w:r w:rsidRPr="00532A7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  <w:r w:rsidRPr="00532A7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42987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C723E4" w:rsidRPr="001404AB" w:rsidRDefault="00C723E4" w:rsidP="00BD400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723E4" w:rsidRPr="00A81EB3" w:rsidRDefault="00C723E4" w:rsidP="00BD400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hyperlink r:id="rId3" w:history="1">
                      <w:r w:rsidRPr="00532A7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>:</w:t>
                      </w:r>
                      <w:r w:rsidRPr="00532A7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  <w:r w:rsidRPr="00532A7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42987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4FB608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553" w:rsidRDefault="00B45553" w:rsidP="00BA6370">
      <w:r>
        <w:separator/>
      </w:r>
    </w:p>
  </w:footnote>
  <w:footnote w:type="continuationSeparator" w:id="0">
    <w:p w:rsidR="00B45553" w:rsidRDefault="00B45553" w:rsidP="00BA6370">
      <w:r>
        <w:continuationSeparator/>
      </w:r>
    </w:p>
  </w:footnote>
  <w:footnote w:id="1">
    <w:p w:rsidR="00C723E4" w:rsidRDefault="00C723E4" w:rsidP="00A46E8F">
      <w:pPr>
        <w:pStyle w:val="Textpoznpodarou"/>
      </w:pPr>
      <w:r w:rsidRPr="0043723E">
        <w:rPr>
          <w:rStyle w:val="Znakapoznpodarou"/>
        </w:rPr>
        <w:footnoteRef/>
      </w:r>
      <w:r w:rsidRPr="0043723E">
        <w:t xml:space="preserve"> </w:t>
      </w:r>
      <w:r w:rsidRPr="0043723E">
        <w:rPr>
          <w:sz w:val="18"/>
        </w:rPr>
        <w:t xml:space="preserve">Za nízkovýdělkového zaměstnance je obecně považován takový, který pobírá méně než 2/3 celkové mediánové mzdy, </w:t>
      </w:r>
      <w:r>
        <w:rPr>
          <w:sz w:val="18"/>
        </w:rPr>
        <w:t xml:space="preserve">podle předběžných výsledků ISPV </w:t>
      </w:r>
      <w:r w:rsidRPr="0043723E">
        <w:rPr>
          <w:sz w:val="18"/>
        </w:rPr>
        <w:t xml:space="preserve">za </w:t>
      </w:r>
      <w:r>
        <w:rPr>
          <w:sz w:val="18"/>
        </w:rPr>
        <w:t>1. pololetí</w:t>
      </w:r>
      <w:r w:rsidRPr="0043723E">
        <w:rPr>
          <w:sz w:val="18"/>
        </w:rPr>
        <w:t xml:space="preserve"> 202</w:t>
      </w:r>
      <w:r w:rsidR="006B18FD">
        <w:rPr>
          <w:sz w:val="18"/>
        </w:rPr>
        <w:t xml:space="preserve">2 </w:t>
      </w:r>
      <w:r w:rsidRPr="0043723E">
        <w:rPr>
          <w:sz w:val="18"/>
        </w:rPr>
        <w:t xml:space="preserve">šlo </w:t>
      </w:r>
      <w:r w:rsidRPr="006B18FD">
        <w:rPr>
          <w:sz w:val="18"/>
        </w:rPr>
        <w:t>o hranici 2</w:t>
      </w:r>
      <w:r w:rsidR="006B18FD" w:rsidRPr="006B18FD">
        <w:rPr>
          <w:sz w:val="18"/>
        </w:rPr>
        <w:t>3 854 </w:t>
      </w:r>
      <w:r w:rsidRPr="006B18FD">
        <w:rPr>
          <w:sz w:val="18"/>
        </w:rPr>
        <w:t>Kč.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E4" w:rsidRDefault="00C723E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086876" id="Group 6" o:spid="_x0000_s1026" style="position:absolute;margin-left:28.35pt;margin-top:42.55pt;width:498.35pt;height:82.35pt;z-index:251656704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8F"/>
    <w:rsid w:val="00042987"/>
    <w:rsid w:val="00043BF4"/>
    <w:rsid w:val="000843A5"/>
    <w:rsid w:val="000878A9"/>
    <w:rsid w:val="0009748F"/>
    <w:rsid w:val="000B6F63"/>
    <w:rsid w:val="000C14D9"/>
    <w:rsid w:val="000C6FCF"/>
    <w:rsid w:val="000F5B28"/>
    <w:rsid w:val="000F6E91"/>
    <w:rsid w:val="00127216"/>
    <w:rsid w:val="00134499"/>
    <w:rsid w:val="001404AB"/>
    <w:rsid w:val="001658A9"/>
    <w:rsid w:val="0017231D"/>
    <w:rsid w:val="00175712"/>
    <w:rsid w:val="00175ABA"/>
    <w:rsid w:val="001810DC"/>
    <w:rsid w:val="001A59BF"/>
    <w:rsid w:val="001B0DFD"/>
    <w:rsid w:val="001B4AA4"/>
    <w:rsid w:val="001B607F"/>
    <w:rsid w:val="001C4015"/>
    <w:rsid w:val="001D2496"/>
    <w:rsid w:val="001D369A"/>
    <w:rsid w:val="001F6C45"/>
    <w:rsid w:val="002070FB"/>
    <w:rsid w:val="00213729"/>
    <w:rsid w:val="00227325"/>
    <w:rsid w:val="00230E5C"/>
    <w:rsid w:val="002406FA"/>
    <w:rsid w:val="00247632"/>
    <w:rsid w:val="00252D4A"/>
    <w:rsid w:val="00253201"/>
    <w:rsid w:val="00256F2C"/>
    <w:rsid w:val="00294886"/>
    <w:rsid w:val="002B2E47"/>
    <w:rsid w:val="002B6952"/>
    <w:rsid w:val="002D6A6C"/>
    <w:rsid w:val="00312FF0"/>
    <w:rsid w:val="00314F3C"/>
    <w:rsid w:val="00321A9A"/>
    <w:rsid w:val="003301A3"/>
    <w:rsid w:val="0036777B"/>
    <w:rsid w:val="00377710"/>
    <w:rsid w:val="00381F65"/>
    <w:rsid w:val="0038282A"/>
    <w:rsid w:val="00386242"/>
    <w:rsid w:val="00387A17"/>
    <w:rsid w:val="00397580"/>
    <w:rsid w:val="003A1794"/>
    <w:rsid w:val="003A45C8"/>
    <w:rsid w:val="003C2DCF"/>
    <w:rsid w:val="003C772C"/>
    <w:rsid w:val="003C7FE7"/>
    <w:rsid w:val="003D0499"/>
    <w:rsid w:val="003F526A"/>
    <w:rsid w:val="00405244"/>
    <w:rsid w:val="00422F91"/>
    <w:rsid w:val="004436EE"/>
    <w:rsid w:val="00446AA2"/>
    <w:rsid w:val="0045076F"/>
    <w:rsid w:val="0045547F"/>
    <w:rsid w:val="00460D15"/>
    <w:rsid w:val="00461AA0"/>
    <w:rsid w:val="00481007"/>
    <w:rsid w:val="004920AD"/>
    <w:rsid w:val="004D05B3"/>
    <w:rsid w:val="004E479E"/>
    <w:rsid w:val="004F78E6"/>
    <w:rsid w:val="00512D99"/>
    <w:rsid w:val="005156CC"/>
    <w:rsid w:val="00531DBB"/>
    <w:rsid w:val="005320B3"/>
    <w:rsid w:val="00532A77"/>
    <w:rsid w:val="00544B6D"/>
    <w:rsid w:val="00553DAA"/>
    <w:rsid w:val="005646B3"/>
    <w:rsid w:val="00565E31"/>
    <w:rsid w:val="00576430"/>
    <w:rsid w:val="0058636C"/>
    <w:rsid w:val="005C4882"/>
    <w:rsid w:val="005F699D"/>
    <w:rsid w:val="005F79FB"/>
    <w:rsid w:val="00604406"/>
    <w:rsid w:val="00605F4A"/>
    <w:rsid w:val="00607822"/>
    <w:rsid w:val="006103AA"/>
    <w:rsid w:val="006139A7"/>
    <w:rsid w:val="00613BBF"/>
    <w:rsid w:val="0061425A"/>
    <w:rsid w:val="00622B80"/>
    <w:rsid w:val="0064139A"/>
    <w:rsid w:val="006426AB"/>
    <w:rsid w:val="00663400"/>
    <w:rsid w:val="006B18FD"/>
    <w:rsid w:val="006C09DD"/>
    <w:rsid w:val="006C1EE4"/>
    <w:rsid w:val="006E024F"/>
    <w:rsid w:val="006E4E81"/>
    <w:rsid w:val="006F21D4"/>
    <w:rsid w:val="00707F7D"/>
    <w:rsid w:val="00717EC5"/>
    <w:rsid w:val="007267BF"/>
    <w:rsid w:val="00732C3F"/>
    <w:rsid w:val="00737B80"/>
    <w:rsid w:val="00742313"/>
    <w:rsid w:val="00752118"/>
    <w:rsid w:val="00797D13"/>
    <w:rsid w:val="007A57F2"/>
    <w:rsid w:val="007B1333"/>
    <w:rsid w:val="007E148A"/>
    <w:rsid w:val="007E23A3"/>
    <w:rsid w:val="007F4AEB"/>
    <w:rsid w:val="007F75B2"/>
    <w:rsid w:val="008043C4"/>
    <w:rsid w:val="00815588"/>
    <w:rsid w:val="00830309"/>
    <w:rsid w:val="00831B1B"/>
    <w:rsid w:val="00831B7A"/>
    <w:rsid w:val="008425C7"/>
    <w:rsid w:val="00861D0E"/>
    <w:rsid w:val="00867569"/>
    <w:rsid w:val="008853BD"/>
    <w:rsid w:val="008A18A9"/>
    <w:rsid w:val="008A750A"/>
    <w:rsid w:val="008B2E87"/>
    <w:rsid w:val="008C384C"/>
    <w:rsid w:val="008D0F11"/>
    <w:rsid w:val="008F0EEC"/>
    <w:rsid w:val="008F73B4"/>
    <w:rsid w:val="00901E38"/>
    <w:rsid w:val="0090741A"/>
    <w:rsid w:val="00931A52"/>
    <w:rsid w:val="009628C8"/>
    <w:rsid w:val="00966508"/>
    <w:rsid w:val="00982467"/>
    <w:rsid w:val="009874EF"/>
    <w:rsid w:val="009B121C"/>
    <w:rsid w:val="009B55B1"/>
    <w:rsid w:val="009F6245"/>
    <w:rsid w:val="00A24CCA"/>
    <w:rsid w:val="00A4343D"/>
    <w:rsid w:val="00A46E8F"/>
    <w:rsid w:val="00A502F1"/>
    <w:rsid w:val="00A56C80"/>
    <w:rsid w:val="00A62C03"/>
    <w:rsid w:val="00A65227"/>
    <w:rsid w:val="00A70A83"/>
    <w:rsid w:val="00A73137"/>
    <w:rsid w:val="00A81EB3"/>
    <w:rsid w:val="00B00C1D"/>
    <w:rsid w:val="00B171F8"/>
    <w:rsid w:val="00B33194"/>
    <w:rsid w:val="00B45553"/>
    <w:rsid w:val="00B56F38"/>
    <w:rsid w:val="00BA439F"/>
    <w:rsid w:val="00BA6370"/>
    <w:rsid w:val="00BB1DF9"/>
    <w:rsid w:val="00BC748B"/>
    <w:rsid w:val="00BD400F"/>
    <w:rsid w:val="00C269D4"/>
    <w:rsid w:val="00C2713F"/>
    <w:rsid w:val="00C40735"/>
    <w:rsid w:val="00C4160D"/>
    <w:rsid w:val="00C723E4"/>
    <w:rsid w:val="00C8406E"/>
    <w:rsid w:val="00CB2709"/>
    <w:rsid w:val="00CB6F89"/>
    <w:rsid w:val="00CC2183"/>
    <w:rsid w:val="00CE228C"/>
    <w:rsid w:val="00CF545B"/>
    <w:rsid w:val="00D0524D"/>
    <w:rsid w:val="00D13EFA"/>
    <w:rsid w:val="00D25B75"/>
    <w:rsid w:val="00D27D69"/>
    <w:rsid w:val="00D448C2"/>
    <w:rsid w:val="00D5798B"/>
    <w:rsid w:val="00D666C3"/>
    <w:rsid w:val="00DA5FA5"/>
    <w:rsid w:val="00DD1EAE"/>
    <w:rsid w:val="00DF47FE"/>
    <w:rsid w:val="00E12B6A"/>
    <w:rsid w:val="00E20B47"/>
    <w:rsid w:val="00E26079"/>
    <w:rsid w:val="00E26704"/>
    <w:rsid w:val="00E31980"/>
    <w:rsid w:val="00E42E00"/>
    <w:rsid w:val="00E42EB7"/>
    <w:rsid w:val="00E542A9"/>
    <w:rsid w:val="00E6423C"/>
    <w:rsid w:val="00E93830"/>
    <w:rsid w:val="00E93E0E"/>
    <w:rsid w:val="00EA7B94"/>
    <w:rsid w:val="00EB1ED3"/>
    <w:rsid w:val="00EB4B5C"/>
    <w:rsid w:val="00EC2D51"/>
    <w:rsid w:val="00ED7B69"/>
    <w:rsid w:val="00F01ABB"/>
    <w:rsid w:val="00F13564"/>
    <w:rsid w:val="00F26395"/>
    <w:rsid w:val="00F32DA4"/>
    <w:rsid w:val="00F4610D"/>
    <w:rsid w:val="00F61D27"/>
    <w:rsid w:val="00F928C3"/>
    <w:rsid w:val="00FB687C"/>
    <w:rsid w:val="00FD5458"/>
    <w:rsid w:val="00FE139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C0D0CEA"/>
  <w15:docId w15:val="{4995CC66-ECCF-4AB7-B8AE-AFB83A70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A46E8F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46E8F"/>
    <w:rPr>
      <w:rFonts w:ascii="Arial" w:eastAsia="Times New Roman" w:hAnsi="Arial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6E8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6E8F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A46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y2795\Downloads\Anal&#253;z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819A-103E-4F76-A85A-726C770A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CZ_2022-02-08.dotx</Template>
  <TotalTime>597</TotalTime>
  <Pages>6</Pages>
  <Words>2590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17836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Holý Dalibor</dc:creator>
  <cp:lastModifiedBy>Holý Dalibor</cp:lastModifiedBy>
  <cp:revision>37</cp:revision>
  <dcterms:created xsi:type="dcterms:W3CDTF">2022-08-22T14:41:00Z</dcterms:created>
  <dcterms:modified xsi:type="dcterms:W3CDTF">2022-09-02T07:44:00Z</dcterms:modified>
</cp:coreProperties>
</file>