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5A3F" w14:textId="77777777" w:rsidR="007F5670" w:rsidRPr="00FE7C95" w:rsidRDefault="00E314D8" w:rsidP="00390B9D">
      <w:pPr>
        <w:pStyle w:val="Nadpis1"/>
        <w:tabs>
          <w:tab w:val="left" w:pos="567"/>
        </w:tabs>
        <w:rPr>
          <w:noProof/>
        </w:rPr>
      </w:pPr>
      <w:bookmarkStart w:id="0" w:name="_Toc444112494"/>
      <w:bookmarkStart w:id="1" w:name="_Toc463530356"/>
      <w:bookmarkStart w:id="2" w:name="_Toc495247756"/>
      <w:r>
        <w:t>4</w:t>
      </w:r>
      <w:r w:rsidR="00DC6D8D">
        <w:t xml:space="preserve">. </w:t>
      </w:r>
      <w:r w:rsidR="00EC617C">
        <w:tab/>
      </w:r>
      <w:bookmarkEnd w:id="1"/>
      <w:bookmarkEnd w:id="2"/>
      <w:r>
        <w:t>Tabulková část / Table part</w:t>
      </w:r>
    </w:p>
    <w:p w14:paraId="6D709538" w14:textId="60176709" w:rsidR="00390B9D" w:rsidRDefault="007F5670" w:rsidP="00390B9D">
      <w:pPr>
        <w:pStyle w:val="Nadpis1"/>
        <w:tabs>
          <w:tab w:val="left" w:pos="567"/>
        </w:tabs>
      </w:pPr>
      <w:r w:rsidRPr="007F5670">
        <w:drawing>
          <wp:inline distT="0" distB="0" distL="0" distR="0" wp14:anchorId="51E0119A" wp14:editId="18310633">
            <wp:extent cx="6120130" cy="402987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A7C5" w14:textId="131FC0E4" w:rsidR="00FA1342" w:rsidRPr="00FA1342" w:rsidRDefault="00FA1342" w:rsidP="00FA1342">
      <w:bookmarkStart w:id="3" w:name="_GoBack"/>
      <w:r w:rsidRPr="00FA1342">
        <w:drawing>
          <wp:inline distT="0" distB="0" distL="0" distR="0" wp14:anchorId="38A83CA1" wp14:editId="7C97E6C5">
            <wp:extent cx="6120130" cy="44937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6FB95438" w14:textId="408DC2EE" w:rsidR="007A4EF8" w:rsidRDefault="00FA1342" w:rsidP="00ED043D">
      <w:pPr>
        <w:spacing w:after="0"/>
      </w:pPr>
      <w:r w:rsidRPr="00FA1342">
        <w:lastRenderedPageBreak/>
        <w:drawing>
          <wp:inline distT="0" distB="0" distL="0" distR="0" wp14:anchorId="03FB828A" wp14:editId="34F757DC">
            <wp:extent cx="6120130" cy="880423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43D9" w14:textId="771EE60A" w:rsidR="00ED043D" w:rsidRDefault="00ED043D" w:rsidP="00ED043D">
      <w:pPr>
        <w:spacing w:after="0"/>
      </w:pPr>
    </w:p>
    <w:p w14:paraId="71D16BC5" w14:textId="42280B5F" w:rsidR="00E314D8" w:rsidRDefault="00FA1342" w:rsidP="00E314D8">
      <w:r w:rsidRPr="00FA1342">
        <w:lastRenderedPageBreak/>
        <w:drawing>
          <wp:inline distT="0" distB="0" distL="0" distR="0" wp14:anchorId="3DD4E67E" wp14:editId="195428EB">
            <wp:extent cx="6120130" cy="82256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3102" w14:textId="77777777" w:rsidR="00FA1342" w:rsidRDefault="00FA1342" w:rsidP="00E314D8"/>
    <w:p w14:paraId="02127883" w14:textId="6D056BB1" w:rsidR="00E314D8" w:rsidRDefault="00E314D8" w:rsidP="00EA22B7">
      <w:pPr>
        <w:spacing w:after="0"/>
      </w:pPr>
    </w:p>
    <w:p w14:paraId="272B308F" w14:textId="449AABC0" w:rsidR="00E314D8" w:rsidRDefault="00E314D8" w:rsidP="00E314D8"/>
    <w:p w14:paraId="6BE3943E" w14:textId="49180FF1" w:rsidR="00E314D8" w:rsidRDefault="00E314D8" w:rsidP="00E314D8"/>
    <w:p w14:paraId="5ADCEF3D" w14:textId="5B604E5D" w:rsidR="008B55D1" w:rsidRDefault="008B55D1" w:rsidP="00E314D8"/>
    <w:p w14:paraId="4E8F4B00" w14:textId="3D8F3472" w:rsidR="00E314D8" w:rsidRDefault="00D0597F" w:rsidP="00E314D8">
      <w:r w:rsidRPr="00D0597F">
        <w:drawing>
          <wp:inline distT="0" distB="0" distL="0" distR="0" wp14:anchorId="791748BD" wp14:editId="555C6BEC">
            <wp:extent cx="6120130" cy="7429596"/>
            <wp:effectExtent l="0" t="0" r="0" b="0"/>
            <wp:docPr id="682" name="Obrázek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E2E7" w14:textId="18CC06FD" w:rsidR="00E314D8" w:rsidRDefault="00E314D8" w:rsidP="00E314D8"/>
    <w:p w14:paraId="32114661" w14:textId="54B5700F" w:rsidR="008B55D1" w:rsidRDefault="008B55D1" w:rsidP="00E314D8"/>
    <w:p w14:paraId="4F98E190" w14:textId="0DE83E53" w:rsidR="008B55D1" w:rsidRDefault="00D0597F" w:rsidP="00E314D8">
      <w:r w:rsidRPr="00D0597F">
        <w:lastRenderedPageBreak/>
        <w:drawing>
          <wp:inline distT="0" distB="0" distL="0" distR="0" wp14:anchorId="7CCF9E39" wp14:editId="664D135D">
            <wp:extent cx="9012555" cy="5491101"/>
            <wp:effectExtent l="8255" t="0" r="0" b="6350"/>
            <wp:docPr id="891" name="Obrázek 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8054" cy="55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E08C" w14:textId="47D858FF" w:rsidR="008B55D1" w:rsidRDefault="00D0597F" w:rsidP="00E314D8">
      <w:r w:rsidRPr="00D0597F">
        <w:lastRenderedPageBreak/>
        <w:drawing>
          <wp:inline distT="0" distB="0" distL="0" distR="0" wp14:anchorId="24F1CBE5" wp14:editId="56F3DF01">
            <wp:extent cx="9006469" cy="6271376"/>
            <wp:effectExtent l="0" t="4127" r="0" b="318"/>
            <wp:docPr id="893" name="Obrázek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9738" cy="628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73E7" w14:textId="19749C99" w:rsidR="00E314D8" w:rsidRDefault="00D0597F" w:rsidP="00E314D8">
      <w:r w:rsidRPr="00D0597F">
        <w:lastRenderedPageBreak/>
        <w:drawing>
          <wp:inline distT="0" distB="0" distL="0" distR="0" wp14:anchorId="4030D095" wp14:editId="6CF3608E">
            <wp:extent cx="6120130" cy="7517116"/>
            <wp:effectExtent l="0" t="0" r="0" b="0"/>
            <wp:docPr id="894" name="Obrázek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B152" w14:textId="092515C8" w:rsidR="00E314D8" w:rsidRDefault="00E314D8" w:rsidP="00E314D8"/>
    <w:bookmarkEnd w:id="0"/>
    <w:p w14:paraId="76AE155F" w14:textId="70B4AB40" w:rsidR="007A40A2" w:rsidRPr="007A40A2" w:rsidRDefault="007A40A2" w:rsidP="0003603E">
      <w:pPr>
        <w:tabs>
          <w:tab w:val="left" w:pos="567"/>
        </w:tabs>
      </w:pPr>
    </w:p>
    <w:sectPr w:rsidR="007A40A2" w:rsidRPr="007A40A2" w:rsidSect="00B00073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161B" w14:textId="77777777" w:rsidR="00321FE6" w:rsidRDefault="00321FE6" w:rsidP="00E71A58">
      <w:r>
        <w:separator/>
      </w:r>
    </w:p>
  </w:endnote>
  <w:endnote w:type="continuationSeparator" w:id="0">
    <w:p w14:paraId="55CF4E47" w14:textId="77777777" w:rsidR="00321FE6" w:rsidRDefault="00321FE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0CCF" w14:textId="7948D19D"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357BA44F" wp14:editId="635B482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B00073">
      <w:rPr>
        <w:szCs w:val="16"/>
      </w:rPr>
      <w:t>24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CCB8" w14:textId="4CA7D375"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3FEB2D99" wp14:editId="3C4119F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B00073">
      <w:rPr>
        <w:rStyle w:val="ZpatChar"/>
        <w:szCs w:val="16"/>
      </w:rPr>
      <w:t>25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10CE" w14:textId="77777777" w:rsidR="00321FE6" w:rsidRDefault="00321FE6" w:rsidP="00E71A58">
      <w:r>
        <w:separator/>
      </w:r>
    </w:p>
  </w:footnote>
  <w:footnote w:type="continuationSeparator" w:id="0">
    <w:p w14:paraId="53E83F8A" w14:textId="77777777" w:rsidR="00321FE6" w:rsidRDefault="00321FE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52F9" w14:textId="77777777"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636" w14:textId="77777777"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01319"/>
    <w:rsid w:val="0000209D"/>
    <w:rsid w:val="00002CDC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16B22"/>
    <w:rsid w:val="00020523"/>
    <w:rsid w:val="00022FA2"/>
    <w:rsid w:val="000234D6"/>
    <w:rsid w:val="00023D29"/>
    <w:rsid w:val="00026389"/>
    <w:rsid w:val="000313F3"/>
    <w:rsid w:val="00031AE0"/>
    <w:rsid w:val="000321E5"/>
    <w:rsid w:val="000322EF"/>
    <w:rsid w:val="00033FCD"/>
    <w:rsid w:val="0003603E"/>
    <w:rsid w:val="000374EF"/>
    <w:rsid w:val="00040A57"/>
    <w:rsid w:val="0004101E"/>
    <w:rsid w:val="00041CEC"/>
    <w:rsid w:val="00042DC1"/>
    <w:rsid w:val="000466EF"/>
    <w:rsid w:val="0004694F"/>
    <w:rsid w:val="000522E4"/>
    <w:rsid w:val="00052AE1"/>
    <w:rsid w:val="00053727"/>
    <w:rsid w:val="000545B9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712B3"/>
    <w:rsid w:val="00077224"/>
    <w:rsid w:val="000808A9"/>
    <w:rsid w:val="0008263E"/>
    <w:rsid w:val="00082C19"/>
    <w:rsid w:val="0008364E"/>
    <w:rsid w:val="00085395"/>
    <w:rsid w:val="00087634"/>
    <w:rsid w:val="00087F2B"/>
    <w:rsid w:val="00092DF7"/>
    <w:rsid w:val="000935C6"/>
    <w:rsid w:val="000971E5"/>
    <w:rsid w:val="000974D1"/>
    <w:rsid w:val="0009799E"/>
    <w:rsid w:val="000A1183"/>
    <w:rsid w:val="000A1602"/>
    <w:rsid w:val="000A256D"/>
    <w:rsid w:val="000A3A2C"/>
    <w:rsid w:val="000A5916"/>
    <w:rsid w:val="000A6060"/>
    <w:rsid w:val="000B04B9"/>
    <w:rsid w:val="000B226C"/>
    <w:rsid w:val="000B2393"/>
    <w:rsid w:val="000B5A54"/>
    <w:rsid w:val="000C3190"/>
    <w:rsid w:val="000C3408"/>
    <w:rsid w:val="000C4BD6"/>
    <w:rsid w:val="000C5D65"/>
    <w:rsid w:val="000C6AFD"/>
    <w:rsid w:val="000C7CED"/>
    <w:rsid w:val="000D5637"/>
    <w:rsid w:val="000D62F2"/>
    <w:rsid w:val="000D7CAA"/>
    <w:rsid w:val="000D7E8C"/>
    <w:rsid w:val="000E12ED"/>
    <w:rsid w:val="000E5049"/>
    <w:rsid w:val="000E5E2C"/>
    <w:rsid w:val="000E6FBD"/>
    <w:rsid w:val="000E7040"/>
    <w:rsid w:val="000F2337"/>
    <w:rsid w:val="000F3D1A"/>
    <w:rsid w:val="000F7739"/>
    <w:rsid w:val="000F7C03"/>
    <w:rsid w:val="00100F5C"/>
    <w:rsid w:val="0010134C"/>
    <w:rsid w:val="00103196"/>
    <w:rsid w:val="00103A3D"/>
    <w:rsid w:val="00103DD7"/>
    <w:rsid w:val="00103E94"/>
    <w:rsid w:val="00104C4C"/>
    <w:rsid w:val="0010772E"/>
    <w:rsid w:val="00110DF9"/>
    <w:rsid w:val="00115D5C"/>
    <w:rsid w:val="00120FEF"/>
    <w:rsid w:val="0012192F"/>
    <w:rsid w:val="001231F6"/>
    <w:rsid w:val="00125D69"/>
    <w:rsid w:val="00126D42"/>
    <w:rsid w:val="00137C48"/>
    <w:rsid w:val="00137C59"/>
    <w:rsid w:val="001405FA"/>
    <w:rsid w:val="001425C3"/>
    <w:rsid w:val="00142EC9"/>
    <w:rsid w:val="00144E1D"/>
    <w:rsid w:val="00145208"/>
    <w:rsid w:val="00147159"/>
    <w:rsid w:val="00150314"/>
    <w:rsid w:val="00150AC2"/>
    <w:rsid w:val="00157A59"/>
    <w:rsid w:val="0016256B"/>
    <w:rsid w:val="00163626"/>
    <w:rsid w:val="00163793"/>
    <w:rsid w:val="0016434C"/>
    <w:rsid w:val="00165022"/>
    <w:rsid w:val="0016723C"/>
    <w:rsid w:val="001706D6"/>
    <w:rsid w:val="001714F2"/>
    <w:rsid w:val="00172C92"/>
    <w:rsid w:val="0017453A"/>
    <w:rsid w:val="001769BF"/>
    <w:rsid w:val="00176A62"/>
    <w:rsid w:val="00176D3B"/>
    <w:rsid w:val="00177B77"/>
    <w:rsid w:val="00177B7C"/>
    <w:rsid w:val="00184B08"/>
    <w:rsid w:val="00184DDC"/>
    <w:rsid w:val="00185010"/>
    <w:rsid w:val="00187C39"/>
    <w:rsid w:val="001908E5"/>
    <w:rsid w:val="00190F53"/>
    <w:rsid w:val="0019558B"/>
    <w:rsid w:val="00197C2E"/>
    <w:rsid w:val="001A09BC"/>
    <w:rsid w:val="001A397A"/>
    <w:rsid w:val="001A546B"/>
    <w:rsid w:val="001A552F"/>
    <w:rsid w:val="001A6553"/>
    <w:rsid w:val="001A7274"/>
    <w:rsid w:val="001B2CA9"/>
    <w:rsid w:val="001B3110"/>
    <w:rsid w:val="001B4729"/>
    <w:rsid w:val="001B5284"/>
    <w:rsid w:val="001B53BC"/>
    <w:rsid w:val="001B6C09"/>
    <w:rsid w:val="001C05CD"/>
    <w:rsid w:val="001C4D75"/>
    <w:rsid w:val="001C653E"/>
    <w:rsid w:val="001D3F92"/>
    <w:rsid w:val="001D5255"/>
    <w:rsid w:val="001D68B2"/>
    <w:rsid w:val="001D78C4"/>
    <w:rsid w:val="001E0B14"/>
    <w:rsid w:val="001E7D19"/>
    <w:rsid w:val="001E7F34"/>
    <w:rsid w:val="001F0B5B"/>
    <w:rsid w:val="001F1DEC"/>
    <w:rsid w:val="001F2B01"/>
    <w:rsid w:val="001F2B72"/>
    <w:rsid w:val="001F319B"/>
    <w:rsid w:val="001F34B1"/>
    <w:rsid w:val="001F4597"/>
    <w:rsid w:val="00200A7F"/>
    <w:rsid w:val="002037A7"/>
    <w:rsid w:val="00204CC7"/>
    <w:rsid w:val="00204FA6"/>
    <w:rsid w:val="00205DC6"/>
    <w:rsid w:val="0020613B"/>
    <w:rsid w:val="00206766"/>
    <w:rsid w:val="00207DF5"/>
    <w:rsid w:val="002118B9"/>
    <w:rsid w:val="00216547"/>
    <w:rsid w:val="00217C5B"/>
    <w:rsid w:val="0022139E"/>
    <w:rsid w:val="00222B22"/>
    <w:rsid w:val="00222BEB"/>
    <w:rsid w:val="002252E0"/>
    <w:rsid w:val="002255F6"/>
    <w:rsid w:val="00227850"/>
    <w:rsid w:val="00227A53"/>
    <w:rsid w:val="00230C6E"/>
    <w:rsid w:val="00236443"/>
    <w:rsid w:val="0023722E"/>
    <w:rsid w:val="00241353"/>
    <w:rsid w:val="002419E7"/>
    <w:rsid w:val="002436BA"/>
    <w:rsid w:val="0024431D"/>
    <w:rsid w:val="00244A15"/>
    <w:rsid w:val="00244ACA"/>
    <w:rsid w:val="00246067"/>
    <w:rsid w:val="00247319"/>
    <w:rsid w:val="0024799E"/>
    <w:rsid w:val="002517D7"/>
    <w:rsid w:val="0025193D"/>
    <w:rsid w:val="00253C0F"/>
    <w:rsid w:val="00260FFD"/>
    <w:rsid w:val="002632BB"/>
    <w:rsid w:val="0026627E"/>
    <w:rsid w:val="002711C3"/>
    <w:rsid w:val="00271465"/>
    <w:rsid w:val="0027307D"/>
    <w:rsid w:val="00280047"/>
    <w:rsid w:val="00285412"/>
    <w:rsid w:val="002858A9"/>
    <w:rsid w:val="00285926"/>
    <w:rsid w:val="00286570"/>
    <w:rsid w:val="00286DB6"/>
    <w:rsid w:val="002913BE"/>
    <w:rsid w:val="00292492"/>
    <w:rsid w:val="00292DED"/>
    <w:rsid w:val="002936A7"/>
    <w:rsid w:val="00294ED7"/>
    <w:rsid w:val="00297346"/>
    <w:rsid w:val="002A16D4"/>
    <w:rsid w:val="002A230C"/>
    <w:rsid w:val="002A27FC"/>
    <w:rsid w:val="002A76C0"/>
    <w:rsid w:val="002A7D3B"/>
    <w:rsid w:val="002B1199"/>
    <w:rsid w:val="002B3916"/>
    <w:rsid w:val="002C43BD"/>
    <w:rsid w:val="002D0E59"/>
    <w:rsid w:val="002D28B3"/>
    <w:rsid w:val="002D4FEC"/>
    <w:rsid w:val="002D6635"/>
    <w:rsid w:val="002D696D"/>
    <w:rsid w:val="002D6FE1"/>
    <w:rsid w:val="002E02A1"/>
    <w:rsid w:val="002E1722"/>
    <w:rsid w:val="002E3432"/>
    <w:rsid w:val="002E4E4C"/>
    <w:rsid w:val="002E557D"/>
    <w:rsid w:val="002E5F20"/>
    <w:rsid w:val="002F4CE6"/>
    <w:rsid w:val="002F5411"/>
    <w:rsid w:val="00304771"/>
    <w:rsid w:val="003052D4"/>
    <w:rsid w:val="0030615C"/>
    <w:rsid w:val="00306C5B"/>
    <w:rsid w:val="00310373"/>
    <w:rsid w:val="00317097"/>
    <w:rsid w:val="00320135"/>
    <w:rsid w:val="003209D6"/>
    <w:rsid w:val="00320A8A"/>
    <w:rsid w:val="00321924"/>
    <w:rsid w:val="00321FE6"/>
    <w:rsid w:val="00324870"/>
    <w:rsid w:val="00325369"/>
    <w:rsid w:val="00325683"/>
    <w:rsid w:val="0032656E"/>
    <w:rsid w:val="00332190"/>
    <w:rsid w:val="003411A9"/>
    <w:rsid w:val="00342446"/>
    <w:rsid w:val="0034294D"/>
    <w:rsid w:val="00344443"/>
    <w:rsid w:val="00344668"/>
    <w:rsid w:val="003462D9"/>
    <w:rsid w:val="00346AF5"/>
    <w:rsid w:val="0035033D"/>
    <w:rsid w:val="00350BE1"/>
    <w:rsid w:val="00351E5D"/>
    <w:rsid w:val="00352DF3"/>
    <w:rsid w:val="00360C86"/>
    <w:rsid w:val="00361519"/>
    <w:rsid w:val="00362755"/>
    <w:rsid w:val="00362E1E"/>
    <w:rsid w:val="003657F3"/>
    <w:rsid w:val="0036609D"/>
    <w:rsid w:val="00370965"/>
    <w:rsid w:val="00370EE5"/>
    <w:rsid w:val="00371128"/>
    <w:rsid w:val="00371738"/>
    <w:rsid w:val="00374791"/>
    <w:rsid w:val="00376EA3"/>
    <w:rsid w:val="003808DD"/>
    <w:rsid w:val="003818DC"/>
    <w:rsid w:val="00383B3B"/>
    <w:rsid w:val="00384327"/>
    <w:rsid w:val="00385D98"/>
    <w:rsid w:val="0038796D"/>
    <w:rsid w:val="00390B9D"/>
    <w:rsid w:val="003918C9"/>
    <w:rsid w:val="00393152"/>
    <w:rsid w:val="00394DA1"/>
    <w:rsid w:val="00397B10"/>
    <w:rsid w:val="003A0651"/>
    <w:rsid w:val="003A2B4D"/>
    <w:rsid w:val="003A478C"/>
    <w:rsid w:val="003A5525"/>
    <w:rsid w:val="003A694A"/>
    <w:rsid w:val="003A6B38"/>
    <w:rsid w:val="003B1226"/>
    <w:rsid w:val="003B31F6"/>
    <w:rsid w:val="003B5A32"/>
    <w:rsid w:val="003B659A"/>
    <w:rsid w:val="003B669A"/>
    <w:rsid w:val="003C0BB1"/>
    <w:rsid w:val="003C0EFC"/>
    <w:rsid w:val="003C3490"/>
    <w:rsid w:val="003C4989"/>
    <w:rsid w:val="003D3480"/>
    <w:rsid w:val="003D3EFF"/>
    <w:rsid w:val="003D5EB8"/>
    <w:rsid w:val="003D6920"/>
    <w:rsid w:val="003D7360"/>
    <w:rsid w:val="003D7676"/>
    <w:rsid w:val="003E108D"/>
    <w:rsid w:val="003E2014"/>
    <w:rsid w:val="003E2FEB"/>
    <w:rsid w:val="003E34E4"/>
    <w:rsid w:val="003E4C91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400C42"/>
    <w:rsid w:val="00401372"/>
    <w:rsid w:val="00403B60"/>
    <w:rsid w:val="00407C13"/>
    <w:rsid w:val="00407E59"/>
    <w:rsid w:val="00410638"/>
    <w:rsid w:val="004135F4"/>
    <w:rsid w:val="00416677"/>
    <w:rsid w:val="004211BD"/>
    <w:rsid w:val="00426904"/>
    <w:rsid w:val="00432A58"/>
    <w:rsid w:val="00434617"/>
    <w:rsid w:val="00434D7F"/>
    <w:rsid w:val="004351BC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476EA"/>
    <w:rsid w:val="0045006B"/>
    <w:rsid w:val="004544B4"/>
    <w:rsid w:val="00455475"/>
    <w:rsid w:val="00456F83"/>
    <w:rsid w:val="00460684"/>
    <w:rsid w:val="00460FB3"/>
    <w:rsid w:val="00461267"/>
    <w:rsid w:val="00462092"/>
    <w:rsid w:val="00463F7D"/>
    <w:rsid w:val="004659F0"/>
    <w:rsid w:val="00465AF3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5B09"/>
    <w:rsid w:val="004867C7"/>
    <w:rsid w:val="00486AB4"/>
    <w:rsid w:val="004915CB"/>
    <w:rsid w:val="004924DC"/>
    <w:rsid w:val="00492D50"/>
    <w:rsid w:val="00494956"/>
    <w:rsid w:val="004964A5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C17F9"/>
    <w:rsid w:val="004C2624"/>
    <w:rsid w:val="004C384C"/>
    <w:rsid w:val="004C3867"/>
    <w:rsid w:val="004C3C04"/>
    <w:rsid w:val="004C4CD0"/>
    <w:rsid w:val="004C5BF9"/>
    <w:rsid w:val="004C6D82"/>
    <w:rsid w:val="004C70DC"/>
    <w:rsid w:val="004D002F"/>
    <w:rsid w:val="004D0211"/>
    <w:rsid w:val="004D0794"/>
    <w:rsid w:val="004D1814"/>
    <w:rsid w:val="004D30CB"/>
    <w:rsid w:val="004D6478"/>
    <w:rsid w:val="004D6B7D"/>
    <w:rsid w:val="004D6F11"/>
    <w:rsid w:val="004D7C27"/>
    <w:rsid w:val="004E494F"/>
    <w:rsid w:val="004F06F5"/>
    <w:rsid w:val="004F17F9"/>
    <w:rsid w:val="004F33A0"/>
    <w:rsid w:val="004F349E"/>
    <w:rsid w:val="00502A7D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20A9"/>
    <w:rsid w:val="0052337A"/>
    <w:rsid w:val="00523429"/>
    <w:rsid w:val="00525137"/>
    <w:rsid w:val="005251DD"/>
    <w:rsid w:val="005256D7"/>
    <w:rsid w:val="00526869"/>
    <w:rsid w:val="00527119"/>
    <w:rsid w:val="00530141"/>
    <w:rsid w:val="00532592"/>
    <w:rsid w:val="00532CE7"/>
    <w:rsid w:val="00532FF9"/>
    <w:rsid w:val="0053324C"/>
    <w:rsid w:val="005334F9"/>
    <w:rsid w:val="00533BFD"/>
    <w:rsid w:val="00534A28"/>
    <w:rsid w:val="00541508"/>
    <w:rsid w:val="00543568"/>
    <w:rsid w:val="00545363"/>
    <w:rsid w:val="00546589"/>
    <w:rsid w:val="00546813"/>
    <w:rsid w:val="0055599F"/>
    <w:rsid w:val="0055698A"/>
    <w:rsid w:val="00556D68"/>
    <w:rsid w:val="00557287"/>
    <w:rsid w:val="00560D9E"/>
    <w:rsid w:val="005628B1"/>
    <w:rsid w:val="005647BF"/>
    <w:rsid w:val="00564AC4"/>
    <w:rsid w:val="00572391"/>
    <w:rsid w:val="0057248E"/>
    <w:rsid w:val="0057270C"/>
    <w:rsid w:val="0057364B"/>
    <w:rsid w:val="00574773"/>
    <w:rsid w:val="0057647A"/>
    <w:rsid w:val="00576BCD"/>
    <w:rsid w:val="00583CEB"/>
    <w:rsid w:val="00583FFD"/>
    <w:rsid w:val="00584E21"/>
    <w:rsid w:val="00585FA1"/>
    <w:rsid w:val="00590E00"/>
    <w:rsid w:val="005911BE"/>
    <w:rsid w:val="00592A6C"/>
    <w:rsid w:val="00592B9F"/>
    <w:rsid w:val="00593152"/>
    <w:rsid w:val="005960AB"/>
    <w:rsid w:val="005A10F2"/>
    <w:rsid w:val="005A21E0"/>
    <w:rsid w:val="005A28FF"/>
    <w:rsid w:val="005A2E83"/>
    <w:rsid w:val="005A3DF8"/>
    <w:rsid w:val="005A4409"/>
    <w:rsid w:val="005A5549"/>
    <w:rsid w:val="005A63AE"/>
    <w:rsid w:val="005B121D"/>
    <w:rsid w:val="005B2949"/>
    <w:rsid w:val="005B400B"/>
    <w:rsid w:val="005C06ED"/>
    <w:rsid w:val="005C0A06"/>
    <w:rsid w:val="005C13EF"/>
    <w:rsid w:val="005C3632"/>
    <w:rsid w:val="005C5114"/>
    <w:rsid w:val="005D212A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ED3"/>
    <w:rsid w:val="006004BE"/>
    <w:rsid w:val="00601F0D"/>
    <w:rsid w:val="006025DD"/>
    <w:rsid w:val="00603802"/>
    <w:rsid w:val="00604307"/>
    <w:rsid w:val="0060487F"/>
    <w:rsid w:val="00604EAD"/>
    <w:rsid w:val="00605406"/>
    <w:rsid w:val="006071C8"/>
    <w:rsid w:val="006104FB"/>
    <w:rsid w:val="00612145"/>
    <w:rsid w:val="00612A2F"/>
    <w:rsid w:val="00614598"/>
    <w:rsid w:val="0061483F"/>
    <w:rsid w:val="006159AE"/>
    <w:rsid w:val="00615DC1"/>
    <w:rsid w:val="006164B4"/>
    <w:rsid w:val="00616899"/>
    <w:rsid w:val="00616E05"/>
    <w:rsid w:val="00624093"/>
    <w:rsid w:val="006357BD"/>
    <w:rsid w:val="006404A7"/>
    <w:rsid w:val="00641B2F"/>
    <w:rsid w:val="006451E4"/>
    <w:rsid w:val="00645B33"/>
    <w:rsid w:val="00646712"/>
    <w:rsid w:val="00646CF8"/>
    <w:rsid w:val="00650F8C"/>
    <w:rsid w:val="006516CB"/>
    <w:rsid w:val="006521F8"/>
    <w:rsid w:val="00652459"/>
    <w:rsid w:val="00652852"/>
    <w:rsid w:val="00652D80"/>
    <w:rsid w:val="006532AF"/>
    <w:rsid w:val="0065384D"/>
    <w:rsid w:val="00656EC3"/>
    <w:rsid w:val="00657E87"/>
    <w:rsid w:val="00661684"/>
    <w:rsid w:val="00664803"/>
    <w:rsid w:val="00665BA4"/>
    <w:rsid w:val="00667AF2"/>
    <w:rsid w:val="00670686"/>
    <w:rsid w:val="006710C9"/>
    <w:rsid w:val="00671F8A"/>
    <w:rsid w:val="00672FE7"/>
    <w:rsid w:val="00674D89"/>
    <w:rsid w:val="00675E37"/>
    <w:rsid w:val="00677696"/>
    <w:rsid w:val="00677E34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77F6"/>
    <w:rsid w:val="00697A13"/>
    <w:rsid w:val="006A0E0E"/>
    <w:rsid w:val="006A109C"/>
    <w:rsid w:val="006A14A9"/>
    <w:rsid w:val="006A3CBB"/>
    <w:rsid w:val="006A3D74"/>
    <w:rsid w:val="006A47C9"/>
    <w:rsid w:val="006A499E"/>
    <w:rsid w:val="006A599A"/>
    <w:rsid w:val="006B07C9"/>
    <w:rsid w:val="006B304A"/>
    <w:rsid w:val="006B344A"/>
    <w:rsid w:val="006B519D"/>
    <w:rsid w:val="006B6027"/>
    <w:rsid w:val="006B78D8"/>
    <w:rsid w:val="006C113F"/>
    <w:rsid w:val="006C123E"/>
    <w:rsid w:val="006C28B1"/>
    <w:rsid w:val="006C56D4"/>
    <w:rsid w:val="006C673E"/>
    <w:rsid w:val="006C6924"/>
    <w:rsid w:val="006C7CA6"/>
    <w:rsid w:val="006D0A0A"/>
    <w:rsid w:val="006D3E8A"/>
    <w:rsid w:val="006D61F6"/>
    <w:rsid w:val="006E279A"/>
    <w:rsid w:val="006E313B"/>
    <w:rsid w:val="006E384A"/>
    <w:rsid w:val="006E384C"/>
    <w:rsid w:val="006E3D97"/>
    <w:rsid w:val="006E506F"/>
    <w:rsid w:val="006E70C5"/>
    <w:rsid w:val="006E76E0"/>
    <w:rsid w:val="006E79E3"/>
    <w:rsid w:val="006F53E8"/>
    <w:rsid w:val="006F5416"/>
    <w:rsid w:val="007007C5"/>
    <w:rsid w:val="00701FD6"/>
    <w:rsid w:val="00703765"/>
    <w:rsid w:val="00706AD4"/>
    <w:rsid w:val="00713292"/>
    <w:rsid w:val="007140BE"/>
    <w:rsid w:val="007211F5"/>
    <w:rsid w:val="007219BE"/>
    <w:rsid w:val="00722BB0"/>
    <w:rsid w:val="00725596"/>
    <w:rsid w:val="00725BB5"/>
    <w:rsid w:val="007306E3"/>
    <w:rsid w:val="00730AE8"/>
    <w:rsid w:val="00730D6A"/>
    <w:rsid w:val="00731A74"/>
    <w:rsid w:val="00731B55"/>
    <w:rsid w:val="007324EC"/>
    <w:rsid w:val="007337D4"/>
    <w:rsid w:val="007364FC"/>
    <w:rsid w:val="0073678A"/>
    <w:rsid w:val="00741493"/>
    <w:rsid w:val="007463E0"/>
    <w:rsid w:val="00746611"/>
    <w:rsid w:val="007517B6"/>
    <w:rsid w:val="00752180"/>
    <w:rsid w:val="007523FE"/>
    <w:rsid w:val="00755202"/>
    <w:rsid w:val="00755D3A"/>
    <w:rsid w:val="007578D3"/>
    <w:rsid w:val="00757BC2"/>
    <w:rsid w:val="007609C6"/>
    <w:rsid w:val="00760F49"/>
    <w:rsid w:val="007614B2"/>
    <w:rsid w:val="0076175D"/>
    <w:rsid w:val="00761BE4"/>
    <w:rsid w:val="007636A7"/>
    <w:rsid w:val="00763C05"/>
    <w:rsid w:val="0076521E"/>
    <w:rsid w:val="0076577A"/>
    <w:rsid w:val="007661E9"/>
    <w:rsid w:val="00766957"/>
    <w:rsid w:val="00767767"/>
    <w:rsid w:val="00767DBD"/>
    <w:rsid w:val="007713BB"/>
    <w:rsid w:val="00776169"/>
    <w:rsid w:val="00776527"/>
    <w:rsid w:val="00777324"/>
    <w:rsid w:val="00780402"/>
    <w:rsid w:val="00780EF1"/>
    <w:rsid w:val="00781D0A"/>
    <w:rsid w:val="00782D7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A3C"/>
    <w:rsid w:val="007B4E42"/>
    <w:rsid w:val="007B532B"/>
    <w:rsid w:val="007B6689"/>
    <w:rsid w:val="007B6EEA"/>
    <w:rsid w:val="007B7AF5"/>
    <w:rsid w:val="007C1A1C"/>
    <w:rsid w:val="007C1C35"/>
    <w:rsid w:val="007C6CDC"/>
    <w:rsid w:val="007D40DF"/>
    <w:rsid w:val="007D4462"/>
    <w:rsid w:val="007D6B88"/>
    <w:rsid w:val="007E0012"/>
    <w:rsid w:val="007E076D"/>
    <w:rsid w:val="007E0FFE"/>
    <w:rsid w:val="007E59B8"/>
    <w:rsid w:val="007E5DD3"/>
    <w:rsid w:val="007E6E26"/>
    <w:rsid w:val="007E7E61"/>
    <w:rsid w:val="007E7F7F"/>
    <w:rsid w:val="007F058E"/>
    <w:rsid w:val="007F05FE"/>
    <w:rsid w:val="007F0845"/>
    <w:rsid w:val="007F5670"/>
    <w:rsid w:val="0080233E"/>
    <w:rsid w:val="00807C82"/>
    <w:rsid w:val="00810722"/>
    <w:rsid w:val="008167C6"/>
    <w:rsid w:val="00816905"/>
    <w:rsid w:val="00816B0F"/>
    <w:rsid w:val="00817807"/>
    <w:rsid w:val="00821FF6"/>
    <w:rsid w:val="00822BE5"/>
    <w:rsid w:val="008233DF"/>
    <w:rsid w:val="00823C4B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3780C"/>
    <w:rsid w:val="008409CA"/>
    <w:rsid w:val="00841CEA"/>
    <w:rsid w:val="008451F2"/>
    <w:rsid w:val="0084708F"/>
    <w:rsid w:val="008477C8"/>
    <w:rsid w:val="0085114D"/>
    <w:rsid w:val="008511F9"/>
    <w:rsid w:val="008520C4"/>
    <w:rsid w:val="00852217"/>
    <w:rsid w:val="00853262"/>
    <w:rsid w:val="00855408"/>
    <w:rsid w:val="00856D65"/>
    <w:rsid w:val="00861202"/>
    <w:rsid w:val="00861B41"/>
    <w:rsid w:val="00863434"/>
    <w:rsid w:val="00865330"/>
    <w:rsid w:val="0086579B"/>
    <w:rsid w:val="00865E4C"/>
    <w:rsid w:val="00867DA2"/>
    <w:rsid w:val="008701E4"/>
    <w:rsid w:val="0087062D"/>
    <w:rsid w:val="008709EB"/>
    <w:rsid w:val="00871921"/>
    <w:rsid w:val="008721F7"/>
    <w:rsid w:val="00875098"/>
    <w:rsid w:val="00875A32"/>
    <w:rsid w:val="00876086"/>
    <w:rsid w:val="0087775D"/>
    <w:rsid w:val="00877E18"/>
    <w:rsid w:val="008841AE"/>
    <w:rsid w:val="008865F1"/>
    <w:rsid w:val="00886A4F"/>
    <w:rsid w:val="008873D4"/>
    <w:rsid w:val="00892A42"/>
    <w:rsid w:val="00893E85"/>
    <w:rsid w:val="00894031"/>
    <w:rsid w:val="00894FD3"/>
    <w:rsid w:val="00897C67"/>
    <w:rsid w:val="00897F3F"/>
    <w:rsid w:val="008A3EEF"/>
    <w:rsid w:val="008A7A19"/>
    <w:rsid w:val="008B1FEE"/>
    <w:rsid w:val="008B215C"/>
    <w:rsid w:val="008B2F8B"/>
    <w:rsid w:val="008B39A6"/>
    <w:rsid w:val="008B55D1"/>
    <w:rsid w:val="008B7C02"/>
    <w:rsid w:val="008B7C46"/>
    <w:rsid w:val="008B7D2B"/>
    <w:rsid w:val="008C0049"/>
    <w:rsid w:val="008C062A"/>
    <w:rsid w:val="008C0E88"/>
    <w:rsid w:val="008D0050"/>
    <w:rsid w:val="008D1E6A"/>
    <w:rsid w:val="008D2A16"/>
    <w:rsid w:val="008D44D0"/>
    <w:rsid w:val="008D478F"/>
    <w:rsid w:val="008D50CF"/>
    <w:rsid w:val="008D5E01"/>
    <w:rsid w:val="008E2C57"/>
    <w:rsid w:val="008E31FF"/>
    <w:rsid w:val="008E3496"/>
    <w:rsid w:val="008E639F"/>
    <w:rsid w:val="008E6F06"/>
    <w:rsid w:val="008F029B"/>
    <w:rsid w:val="008F3FC9"/>
    <w:rsid w:val="008F585B"/>
    <w:rsid w:val="008F5C62"/>
    <w:rsid w:val="008F6822"/>
    <w:rsid w:val="008F6B4D"/>
    <w:rsid w:val="009003A8"/>
    <w:rsid w:val="00901055"/>
    <w:rsid w:val="00902500"/>
    <w:rsid w:val="00902B62"/>
    <w:rsid w:val="00902EFF"/>
    <w:rsid w:val="009036FF"/>
    <w:rsid w:val="00905107"/>
    <w:rsid w:val="00905F9C"/>
    <w:rsid w:val="00906206"/>
    <w:rsid w:val="00906401"/>
    <w:rsid w:val="00907215"/>
    <w:rsid w:val="0091155E"/>
    <w:rsid w:val="00912A92"/>
    <w:rsid w:val="00913DF1"/>
    <w:rsid w:val="00914A2C"/>
    <w:rsid w:val="00914F90"/>
    <w:rsid w:val="0091728D"/>
    <w:rsid w:val="00917F75"/>
    <w:rsid w:val="0092180B"/>
    <w:rsid w:val="00921F14"/>
    <w:rsid w:val="00924AC8"/>
    <w:rsid w:val="0092597A"/>
    <w:rsid w:val="00927728"/>
    <w:rsid w:val="00927906"/>
    <w:rsid w:val="00932443"/>
    <w:rsid w:val="00932C40"/>
    <w:rsid w:val="0093427D"/>
    <w:rsid w:val="009348B5"/>
    <w:rsid w:val="00934F32"/>
    <w:rsid w:val="00935997"/>
    <w:rsid w:val="00937AE2"/>
    <w:rsid w:val="00940339"/>
    <w:rsid w:val="009424A1"/>
    <w:rsid w:val="009424BC"/>
    <w:rsid w:val="00943BF4"/>
    <w:rsid w:val="0094427A"/>
    <w:rsid w:val="00946A2C"/>
    <w:rsid w:val="00947990"/>
    <w:rsid w:val="00950B0A"/>
    <w:rsid w:val="0095151A"/>
    <w:rsid w:val="00956309"/>
    <w:rsid w:val="00962AE0"/>
    <w:rsid w:val="00965F67"/>
    <w:rsid w:val="00971858"/>
    <w:rsid w:val="00974923"/>
    <w:rsid w:val="009767BF"/>
    <w:rsid w:val="00980D3D"/>
    <w:rsid w:val="0098111B"/>
    <w:rsid w:val="00984A96"/>
    <w:rsid w:val="00985107"/>
    <w:rsid w:val="009855BD"/>
    <w:rsid w:val="00987A30"/>
    <w:rsid w:val="00987F74"/>
    <w:rsid w:val="00992CF3"/>
    <w:rsid w:val="00995265"/>
    <w:rsid w:val="00996179"/>
    <w:rsid w:val="009965AE"/>
    <w:rsid w:val="009968D6"/>
    <w:rsid w:val="009A1CAB"/>
    <w:rsid w:val="009A3EAC"/>
    <w:rsid w:val="009A60D1"/>
    <w:rsid w:val="009B1E70"/>
    <w:rsid w:val="009B3643"/>
    <w:rsid w:val="009B6FD3"/>
    <w:rsid w:val="009C1750"/>
    <w:rsid w:val="009C2E29"/>
    <w:rsid w:val="009C554B"/>
    <w:rsid w:val="009C69A3"/>
    <w:rsid w:val="009C719E"/>
    <w:rsid w:val="009D0F94"/>
    <w:rsid w:val="009D3ACD"/>
    <w:rsid w:val="009D4097"/>
    <w:rsid w:val="009D4344"/>
    <w:rsid w:val="009D71F5"/>
    <w:rsid w:val="009E2128"/>
    <w:rsid w:val="009E2966"/>
    <w:rsid w:val="009E5273"/>
    <w:rsid w:val="009E574B"/>
    <w:rsid w:val="009E5DDB"/>
    <w:rsid w:val="009F2FEF"/>
    <w:rsid w:val="009F4CA7"/>
    <w:rsid w:val="009F61B0"/>
    <w:rsid w:val="00A039ED"/>
    <w:rsid w:val="00A041E1"/>
    <w:rsid w:val="00A07E04"/>
    <w:rsid w:val="00A10D66"/>
    <w:rsid w:val="00A139AC"/>
    <w:rsid w:val="00A13D07"/>
    <w:rsid w:val="00A14114"/>
    <w:rsid w:val="00A15681"/>
    <w:rsid w:val="00A1606A"/>
    <w:rsid w:val="00A16413"/>
    <w:rsid w:val="00A170CB"/>
    <w:rsid w:val="00A223F7"/>
    <w:rsid w:val="00A23E43"/>
    <w:rsid w:val="00A269F8"/>
    <w:rsid w:val="00A30F65"/>
    <w:rsid w:val="00A30FB3"/>
    <w:rsid w:val="00A377AD"/>
    <w:rsid w:val="00A37AE0"/>
    <w:rsid w:val="00A37AE8"/>
    <w:rsid w:val="00A37EAC"/>
    <w:rsid w:val="00A418BC"/>
    <w:rsid w:val="00A41E79"/>
    <w:rsid w:val="00A44EAA"/>
    <w:rsid w:val="00A453DA"/>
    <w:rsid w:val="00A465CE"/>
    <w:rsid w:val="00A46DE0"/>
    <w:rsid w:val="00A46F9E"/>
    <w:rsid w:val="00A50D73"/>
    <w:rsid w:val="00A5284A"/>
    <w:rsid w:val="00A52CAD"/>
    <w:rsid w:val="00A5300F"/>
    <w:rsid w:val="00A530F0"/>
    <w:rsid w:val="00A53FC7"/>
    <w:rsid w:val="00A57BA5"/>
    <w:rsid w:val="00A61904"/>
    <w:rsid w:val="00A61D83"/>
    <w:rsid w:val="00A624A5"/>
    <w:rsid w:val="00A62CE1"/>
    <w:rsid w:val="00A64D99"/>
    <w:rsid w:val="00A65079"/>
    <w:rsid w:val="00A6741E"/>
    <w:rsid w:val="00A71BCF"/>
    <w:rsid w:val="00A726B4"/>
    <w:rsid w:val="00A726F4"/>
    <w:rsid w:val="00A74CE7"/>
    <w:rsid w:val="00A752E0"/>
    <w:rsid w:val="00A755C1"/>
    <w:rsid w:val="00A75E40"/>
    <w:rsid w:val="00A77820"/>
    <w:rsid w:val="00A77D1D"/>
    <w:rsid w:val="00A8134D"/>
    <w:rsid w:val="00A81F32"/>
    <w:rsid w:val="00A83BFE"/>
    <w:rsid w:val="00A85269"/>
    <w:rsid w:val="00A857C0"/>
    <w:rsid w:val="00A90277"/>
    <w:rsid w:val="00A90550"/>
    <w:rsid w:val="00A90800"/>
    <w:rsid w:val="00A91675"/>
    <w:rsid w:val="00A927AC"/>
    <w:rsid w:val="00A92A48"/>
    <w:rsid w:val="00A95FCD"/>
    <w:rsid w:val="00A97D59"/>
    <w:rsid w:val="00AA0D61"/>
    <w:rsid w:val="00AA0E4C"/>
    <w:rsid w:val="00AA0F5F"/>
    <w:rsid w:val="00AA1280"/>
    <w:rsid w:val="00AA1680"/>
    <w:rsid w:val="00AA2659"/>
    <w:rsid w:val="00AA2996"/>
    <w:rsid w:val="00AA52BF"/>
    <w:rsid w:val="00AA559A"/>
    <w:rsid w:val="00AB028C"/>
    <w:rsid w:val="00AB17B9"/>
    <w:rsid w:val="00AB2AF1"/>
    <w:rsid w:val="00AB5AF4"/>
    <w:rsid w:val="00AB6759"/>
    <w:rsid w:val="00AC0994"/>
    <w:rsid w:val="00AC1BB2"/>
    <w:rsid w:val="00AC6268"/>
    <w:rsid w:val="00AC65C4"/>
    <w:rsid w:val="00AC68AC"/>
    <w:rsid w:val="00AD1899"/>
    <w:rsid w:val="00AD306C"/>
    <w:rsid w:val="00AD322F"/>
    <w:rsid w:val="00AD50C9"/>
    <w:rsid w:val="00AD670C"/>
    <w:rsid w:val="00AD6A16"/>
    <w:rsid w:val="00AD6A3D"/>
    <w:rsid w:val="00AE071E"/>
    <w:rsid w:val="00AE09B3"/>
    <w:rsid w:val="00AE16F1"/>
    <w:rsid w:val="00AE17B9"/>
    <w:rsid w:val="00AE1A06"/>
    <w:rsid w:val="00AE1A83"/>
    <w:rsid w:val="00AE31F1"/>
    <w:rsid w:val="00AE61BC"/>
    <w:rsid w:val="00AF1805"/>
    <w:rsid w:val="00AF5896"/>
    <w:rsid w:val="00AF5B49"/>
    <w:rsid w:val="00AF61DE"/>
    <w:rsid w:val="00B00073"/>
    <w:rsid w:val="00B00913"/>
    <w:rsid w:val="00B01436"/>
    <w:rsid w:val="00B01593"/>
    <w:rsid w:val="00B01606"/>
    <w:rsid w:val="00B02366"/>
    <w:rsid w:val="00B10A4D"/>
    <w:rsid w:val="00B1199D"/>
    <w:rsid w:val="00B16A82"/>
    <w:rsid w:val="00B17B25"/>
    <w:rsid w:val="00B17E71"/>
    <w:rsid w:val="00B17FDE"/>
    <w:rsid w:val="00B2379C"/>
    <w:rsid w:val="00B257AF"/>
    <w:rsid w:val="00B2687D"/>
    <w:rsid w:val="00B3220C"/>
    <w:rsid w:val="00B3252B"/>
    <w:rsid w:val="00B32DDB"/>
    <w:rsid w:val="00B34023"/>
    <w:rsid w:val="00B34528"/>
    <w:rsid w:val="00B3635E"/>
    <w:rsid w:val="00B402FC"/>
    <w:rsid w:val="00B42E53"/>
    <w:rsid w:val="00B4314C"/>
    <w:rsid w:val="00B457CC"/>
    <w:rsid w:val="00B46604"/>
    <w:rsid w:val="00B50A2D"/>
    <w:rsid w:val="00B513DF"/>
    <w:rsid w:val="00B52296"/>
    <w:rsid w:val="00B530CD"/>
    <w:rsid w:val="00B54AAD"/>
    <w:rsid w:val="00B557CD"/>
    <w:rsid w:val="00B55F5E"/>
    <w:rsid w:val="00B567F9"/>
    <w:rsid w:val="00B5752E"/>
    <w:rsid w:val="00B630C0"/>
    <w:rsid w:val="00B63A11"/>
    <w:rsid w:val="00B64C24"/>
    <w:rsid w:val="00B65B9F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14B0"/>
    <w:rsid w:val="00B92D1D"/>
    <w:rsid w:val="00B938C5"/>
    <w:rsid w:val="00B93C1A"/>
    <w:rsid w:val="00B95113"/>
    <w:rsid w:val="00B95940"/>
    <w:rsid w:val="00BA4685"/>
    <w:rsid w:val="00BA563B"/>
    <w:rsid w:val="00BB1EDA"/>
    <w:rsid w:val="00BB43FE"/>
    <w:rsid w:val="00BB46F3"/>
    <w:rsid w:val="00BB4CB1"/>
    <w:rsid w:val="00BB4F98"/>
    <w:rsid w:val="00BB54D5"/>
    <w:rsid w:val="00BB5904"/>
    <w:rsid w:val="00BB6C34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8E6"/>
    <w:rsid w:val="00BC6D39"/>
    <w:rsid w:val="00BC7154"/>
    <w:rsid w:val="00BD2A98"/>
    <w:rsid w:val="00BD366B"/>
    <w:rsid w:val="00BD6D50"/>
    <w:rsid w:val="00BD6D6C"/>
    <w:rsid w:val="00BD720E"/>
    <w:rsid w:val="00BE18B9"/>
    <w:rsid w:val="00BE1B52"/>
    <w:rsid w:val="00BE2495"/>
    <w:rsid w:val="00BE48FA"/>
    <w:rsid w:val="00BF1578"/>
    <w:rsid w:val="00BF18E5"/>
    <w:rsid w:val="00BF264A"/>
    <w:rsid w:val="00BF2A62"/>
    <w:rsid w:val="00C03229"/>
    <w:rsid w:val="00C06AAA"/>
    <w:rsid w:val="00C074F1"/>
    <w:rsid w:val="00C07F6C"/>
    <w:rsid w:val="00C1113A"/>
    <w:rsid w:val="00C11287"/>
    <w:rsid w:val="00C215FD"/>
    <w:rsid w:val="00C21B30"/>
    <w:rsid w:val="00C21F94"/>
    <w:rsid w:val="00C23641"/>
    <w:rsid w:val="00C23E2A"/>
    <w:rsid w:val="00C27913"/>
    <w:rsid w:val="00C30901"/>
    <w:rsid w:val="00C31563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906"/>
    <w:rsid w:val="00C53448"/>
    <w:rsid w:val="00C54697"/>
    <w:rsid w:val="00C65989"/>
    <w:rsid w:val="00C65C00"/>
    <w:rsid w:val="00C662FA"/>
    <w:rsid w:val="00C71E6B"/>
    <w:rsid w:val="00C7297A"/>
    <w:rsid w:val="00C73885"/>
    <w:rsid w:val="00C747B1"/>
    <w:rsid w:val="00C76679"/>
    <w:rsid w:val="00C82191"/>
    <w:rsid w:val="00C87ECD"/>
    <w:rsid w:val="00C90CF4"/>
    <w:rsid w:val="00C9126B"/>
    <w:rsid w:val="00C92E51"/>
    <w:rsid w:val="00C92EB6"/>
    <w:rsid w:val="00C93389"/>
    <w:rsid w:val="00C96F01"/>
    <w:rsid w:val="00CA321C"/>
    <w:rsid w:val="00CA32C7"/>
    <w:rsid w:val="00CA669B"/>
    <w:rsid w:val="00CB0EF1"/>
    <w:rsid w:val="00CB1F8F"/>
    <w:rsid w:val="00CB4562"/>
    <w:rsid w:val="00CB4930"/>
    <w:rsid w:val="00CC13A1"/>
    <w:rsid w:val="00CC2E7D"/>
    <w:rsid w:val="00CC406B"/>
    <w:rsid w:val="00CD10A5"/>
    <w:rsid w:val="00CD2076"/>
    <w:rsid w:val="00CD4688"/>
    <w:rsid w:val="00CD478A"/>
    <w:rsid w:val="00CE5206"/>
    <w:rsid w:val="00CE670B"/>
    <w:rsid w:val="00CF2380"/>
    <w:rsid w:val="00CF35CF"/>
    <w:rsid w:val="00CF51EC"/>
    <w:rsid w:val="00CF73AE"/>
    <w:rsid w:val="00D040DD"/>
    <w:rsid w:val="00D0597F"/>
    <w:rsid w:val="00D05EC7"/>
    <w:rsid w:val="00D10B04"/>
    <w:rsid w:val="00D13986"/>
    <w:rsid w:val="00D1413D"/>
    <w:rsid w:val="00D1514A"/>
    <w:rsid w:val="00D15A04"/>
    <w:rsid w:val="00D164F8"/>
    <w:rsid w:val="00D21433"/>
    <w:rsid w:val="00D2248C"/>
    <w:rsid w:val="00D22A44"/>
    <w:rsid w:val="00D235B7"/>
    <w:rsid w:val="00D23948"/>
    <w:rsid w:val="00D24504"/>
    <w:rsid w:val="00D25F28"/>
    <w:rsid w:val="00D27973"/>
    <w:rsid w:val="00D365E7"/>
    <w:rsid w:val="00D368D3"/>
    <w:rsid w:val="00D42AAA"/>
    <w:rsid w:val="00D465A2"/>
    <w:rsid w:val="00D5096E"/>
    <w:rsid w:val="00D50F46"/>
    <w:rsid w:val="00D51367"/>
    <w:rsid w:val="00D53534"/>
    <w:rsid w:val="00D570E1"/>
    <w:rsid w:val="00D60128"/>
    <w:rsid w:val="00D60D1D"/>
    <w:rsid w:val="00D66223"/>
    <w:rsid w:val="00D66E6B"/>
    <w:rsid w:val="00D72A42"/>
    <w:rsid w:val="00D749E1"/>
    <w:rsid w:val="00D7520D"/>
    <w:rsid w:val="00D80080"/>
    <w:rsid w:val="00D8084C"/>
    <w:rsid w:val="00D8210A"/>
    <w:rsid w:val="00D824A6"/>
    <w:rsid w:val="00D91B06"/>
    <w:rsid w:val="00D928B9"/>
    <w:rsid w:val="00D97AE5"/>
    <w:rsid w:val="00DA3469"/>
    <w:rsid w:val="00DA4A8E"/>
    <w:rsid w:val="00DA593D"/>
    <w:rsid w:val="00DA7C0C"/>
    <w:rsid w:val="00DA7E5E"/>
    <w:rsid w:val="00DB2EC8"/>
    <w:rsid w:val="00DB2F72"/>
    <w:rsid w:val="00DB601B"/>
    <w:rsid w:val="00DC5B3B"/>
    <w:rsid w:val="00DC671C"/>
    <w:rsid w:val="00DC6D8D"/>
    <w:rsid w:val="00DC7176"/>
    <w:rsid w:val="00DD0EB9"/>
    <w:rsid w:val="00DD129F"/>
    <w:rsid w:val="00DD148D"/>
    <w:rsid w:val="00DD41A5"/>
    <w:rsid w:val="00DD6F25"/>
    <w:rsid w:val="00DE4B24"/>
    <w:rsid w:val="00DE5C97"/>
    <w:rsid w:val="00DE7A1F"/>
    <w:rsid w:val="00DF3FA5"/>
    <w:rsid w:val="00DF42FF"/>
    <w:rsid w:val="00DF62CF"/>
    <w:rsid w:val="00DF6B4B"/>
    <w:rsid w:val="00E0076B"/>
    <w:rsid w:val="00E01C0E"/>
    <w:rsid w:val="00E03F9A"/>
    <w:rsid w:val="00E041E0"/>
    <w:rsid w:val="00E04694"/>
    <w:rsid w:val="00E0496A"/>
    <w:rsid w:val="00E04E45"/>
    <w:rsid w:val="00E06621"/>
    <w:rsid w:val="00E06E6F"/>
    <w:rsid w:val="00E1183D"/>
    <w:rsid w:val="00E121FF"/>
    <w:rsid w:val="00E129FE"/>
    <w:rsid w:val="00E12B1E"/>
    <w:rsid w:val="00E13997"/>
    <w:rsid w:val="00E17262"/>
    <w:rsid w:val="00E2158F"/>
    <w:rsid w:val="00E22477"/>
    <w:rsid w:val="00E22B7D"/>
    <w:rsid w:val="00E22C7A"/>
    <w:rsid w:val="00E253A2"/>
    <w:rsid w:val="00E25698"/>
    <w:rsid w:val="00E311C5"/>
    <w:rsid w:val="00E314D8"/>
    <w:rsid w:val="00E31B69"/>
    <w:rsid w:val="00E321E7"/>
    <w:rsid w:val="00E3220E"/>
    <w:rsid w:val="00E3309D"/>
    <w:rsid w:val="00E347F2"/>
    <w:rsid w:val="00E40594"/>
    <w:rsid w:val="00E40C83"/>
    <w:rsid w:val="00E45496"/>
    <w:rsid w:val="00E45A56"/>
    <w:rsid w:val="00E478D4"/>
    <w:rsid w:val="00E50156"/>
    <w:rsid w:val="00E51D56"/>
    <w:rsid w:val="00E53291"/>
    <w:rsid w:val="00E53470"/>
    <w:rsid w:val="00E539F6"/>
    <w:rsid w:val="00E5415D"/>
    <w:rsid w:val="00E55D88"/>
    <w:rsid w:val="00E61DDA"/>
    <w:rsid w:val="00E63C82"/>
    <w:rsid w:val="00E64508"/>
    <w:rsid w:val="00E6519D"/>
    <w:rsid w:val="00E66BFF"/>
    <w:rsid w:val="00E67696"/>
    <w:rsid w:val="00E676C8"/>
    <w:rsid w:val="00E71A58"/>
    <w:rsid w:val="00E72A7A"/>
    <w:rsid w:val="00E75C94"/>
    <w:rsid w:val="00E812C5"/>
    <w:rsid w:val="00E81FFC"/>
    <w:rsid w:val="00E87AC4"/>
    <w:rsid w:val="00E909C8"/>
    <w:rsid w:val="00E926C8"/>
    <w:rsid w:val="00E92844"/>
    <w:rsid w:val="00E92C1A"/>
    <w:rsid w:val="00E935A9"/>
    <w:rsid w:val="00E93820"/>
    <w:rsid w:val="00E952DC"/>
    <w:rsid w:val="00E95BAE"/>
    <w:rsid w:val="00E961D0"/>
    <w:rsid w:val="00EA0C68"/>
    <w:rsid w:val="00EA136A"/>
    <w:rsid w:val="00EA1E9B"/>
    <w:rsid w:val="00EA22B7"/>
    <w:rsid w:val="00EA32BC"/>
    <w:rsid w:val="00EA3406"/>
    <w:rsid w:val="00EA632C"/>
    <w:rsid w:val="00EA71B8"/>
    <w:rsid w:val="00EB4511"/>
    <w:rsid w:val="00EB5B16"/>
    <w:rsid w:val="00EC03D7"/>
    <w:rsid w:val="00EC2D63"/>
    <w:rsid w:val="00EC5296"/>
    <w:rsid w:val="00EC55D5"/>
    <w:rsid w:val="00EC5811"/>
    <w:rsid w:val="00EC617C"/>
    <w:rsid w:val="00EC7384"/>
    <w:rsid w:val="00ED043D"/>
    <w:rsid w:val="00ED2E78"/>
    <w:rsid w:val="00ED6083"/>
    <w:rsid w:val="00ED62C6"/>
    <w:rsid w:val="00ED64C1"/>
    <w:rsid w:val="00EE1173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534B"/>
    <w:rsid w:val="00EF606F"/>
    <w:rsid w:val="00EF639D"/>
    <w:rsid w:val="00EF7AA5"/>
    <w:rsid w:val="00F02B68"/>
    <w:rsid w:val="00F02C4A"/>
    <w:rsid w:val="00F04811"/>
    <w:rsid w:val="00F0488C"/>
    <w:rsid w:val="00F05BC9"/>
    <w:rsid w:val="00F10F11"/>
    <w:rsid w:val="00F157B7"/>
    <w:rsid w:val="00F15AAA"/>
    <w:rsid w:val="00F15BEF"/>
    <w:rsid w:val="00F17702"/>
    <w:rsid w:val="00F23D77"/>
    <w:rsid w:val="00F24407"/>
    <w:rsid w:val="00F2460A"/>
    <w:rsid w:val="00F2497D"/>
    <w:rsid w:val="00F24FAA"/>
    <w:rsid w:val="00F3364D"/>
    <w:rsid w:val="00F338FD"/>
    <w:rsid w:val="00F3453E"/>
    <w:rsid w:val="00F3726F"/>
    <w:rsid w:val="00F4247B"/>
    <w:rsid w:val="00F437CC"/>
    <w:rsid w:val="00F47067"/>
    <w:rsid w:val="00F525EB"/>
    <w:rsid w:val="00F5475F"/>
    <w:rsid w:val="00F56619"/>
    <w:rsid w:val="00F61D1B"/>
    <w:rsid w:val="00F63DDE"/>
    <w:rsid w:val="00F63FB7"/>
    <w:rsid w:val="00F649D2"/>
    <w:rsid w:val="00F64BEB"/>
    <w:rsid w:val="00F64D12"/>
    <w:rsid w:val="00F6594A"/>
    <w:rsid w:val="00F6602B"/>
    <w:rsid w:val="00F70F5C"/>
    <w:rsid w:val="00F73A0C"/>
    <w:rsid w:val="00F756DB"/>
    <w:rsid w:val="00F85066"/>
    <w:rsid w:val="00F8543A"/>
    <w:rsid w:val="00F858D0"/>
    <w:rsid w:val="00F86DA0"/>
    <w:rsid w:val="00F9142E"/>
    <w:rsid w:val="00F916C1"/>
    <w:rsid w:val="00F93C46"/>
    <w:rsid w:val="00FA1342"/>
    <w:rsid w:val="00FA245E"/>
    <w:rsid w:val="00FA5D4D"/>
    <w:rsid w:val="00FA64FF"/>
    <w:rsid w:val="00FB0EE2"/>
    <w:rsid w:val="00FB2275"/>
    <w:rsid w:val="00FB3C11"/>
    <w:rsid w:val="00FB542E"/>
    <w:rsid w:val="00FB55B2"/>
    <w:rsid w:val="00FB655E"/>
    <w:rsid w:val="00FB77EA"/>
    <w:rsid w:val="00FB7C19"/>
    <w:rsid w:val="00FC0E5F"/>
    <w:rsid w:val="00FC1A95"/>
    <w:rsid w:val="00FC313C"/>
    <w:rsid w:val="00FC316B"/>
    <w:rsid w:val="00FC3401"/>
    <w:rsid w:val="00FC56DE"/>
    <w:rsid w:val="00FC684B"/>
    <w:rsid w:val="00FC783A"/>
    <w:rsid w:val="00FD21B8"/>
    <w:rsid w:val="00FD3265"/>
    <w:rsid w:val="00FD6107"/>
    <w:rsid w:val="00FD61EB"/>
    <w:rsid w:val="00FD6F1A"/>
    <w:rsid w:val="00FE25B7"/>
    <w:rsid w:val="00FE2F78"/>
    <w:rsid w:val="00FE5713"/>
    <w:rsid w:val="00FE69D9"/>
    <w:rsid w:val="00FE7C95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D32B12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5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55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50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3C1C-D3E3-4236-AAC0-BE46339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35</TotalTime>
  <Pages>7</Pages>
  <Words>8</Words>
  <Characters>50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Eliáš Karel</cp:lastModifiedBy>
  <cp:revision>4</cp:revision>
  <cp:lastPrinted>2020-10-20T11:43:00Z</cp:lastPrinted>
  <dcterms:created xsi:type="dcterms:W3CDTF">2022-10-26T08:34:00Z</dcterms:created>
  <dcterms:modified xsi:type="dcterms:W3CDTF">2022-10-26T09:14:00Z</dcterms:modified>
</cp:coreProperties>
</file>