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B459F" w:rsidP="00AE6D5B">
      <w:pPr>
        <w:pStyle w:val="Datum"/>
      </w:pPr>
      <w:r w:rsidRPr="007B459F">
        <w:t>9</w:t>
      </w:r>
      <w:r w:rsidR="00CC5069" w:rsidRPr="007B459F">
        <w:t>.</w:t>
      </w:r>
      <w:r w:rsidR="00616456" w:rsidRPr="007B459F">
        <w:t xml:space="preserve"> ledna 2022</w:t>
      </w:r>
    </w:p>
    <w:p w:rsidR="00867569" w:rsidRPr="00AE6D5B" w:rsidRDefault="00A0042D" w:rsidP="00CC5069">
      <w:pPr>
        <w:pStyle w:val="Nzev"/>
      </w:pPr>
      <w:r>
        <w:t>ČSÚ z</w:t>
      </w:r>
      <w:r w:rsidR="00616456" w:rsidRPr="00616456">
        <w:t>pracoval v</w:t>
      </w:r>
      <w:r w:rsidR="00616456">
        <w:t>ýsledky prvních letošních voleb</w:t>
      </w:r>
    </w:p>
    <w:p w:rsidR="00644386" w:rsidRDefault="007B459F" w:rsidP="00EA0450">
      <w:pPr>
        <w:pStyle w:val="Perex"/>
      </w:pPr>
      <w:r>
        <w:t xml:space="preserve">Český statistický úřad </w:t>
      </w:r>
      <w:r w:rsidR="00644386">
        <w:t>zpracoval výsledky v</w:t>
      </w:r>
      <w:r w:rsidR="00644386" w:rsidRPr="00644386">
        <w:t>ůbec</w:t>
      </w:r>
      <w:r w:rsidR="00644386">
        <w:t xml:space="preserve"> prvních voleb roku 2022. Ty se konaly </w:t>
      </w:r>
      <w:r>
        <w:br/>
      </w:r>
      <w:r w:rsidR="00644386">
        <w:t>v</w:t>
      </w:r>
      <w:r>
        <w:t xml:space="preserve"> sobotu</w:t>
      </w:r>
      <w:r w:rsidR="00644386" w:rsidRPr="00644386">
        <w:t xml:space="preserve"> </w:t>
      </w:r>
      <w:r>
        <w:t xml:space="preserve">8. ledna v </w:t>
      </w:r>
      <w:r w:rsidR="00644386" w:rsidRPr="00644386">
        <w:t>obci Petrovice I na Kutnohorsku</w:t>
      </w:r>
      <w:r>
        <w:t xml:space="preserve">. </w:t>
      </w:r>
      <w:r w:rsidR="00644386">
        <w:t xml:space="preserve">O sedm </w:t>
      </w:r>
      <w:r w:rsidR="00644386" w:rsidRPr="00786B99">
        <w:t>ma</w:t>
      </w:r>
      <w:r w:rsidR="00644386">
        <w:t xml:space="preserve">ndátů se v těchto </w:t>
      </w:r>
      <w:r w:rsidR="00DE1FAE">
        <w:t xml:space="preserve">dodatečných </w:t>
      </w:r>
      <w:r w:rsidR="00644386">
        <w:t>volbách ucházelo sedm platných kandidátů na jedné kandidátní listině.</w:t>
      </w:r>
    </w:p>
    <w:p w:rsidR="00DE1FAE" w:rsidRDefault="00DE1FAE" w:rsidP="00DE1FAE">
      <w:pPr>
        <w:shd w:val="clear" w:color="auto" w:fill="FFFFFF" w:themeFill="background1"/>
        <w:rPr>
          <w:rFonts w:cs="Arial"/>
          <w:szCs w:val="18"/>
        </w:rPr>
      </w:pPr>
      <w:r>
        <w:rPr>
          <w:rFonts w:cs="Arial"/>
          <w:szCs w:val="18"/>
        </w:rPr>
        <w:t xml:space="preserve">Nové volby </w:t>
      </w:r>
      <w:r w:rsidRPr="00DE1FAE">
        <w:rPr>
          <w:rFonts w:cs="Arial"/>
          <w:szCs w:val="18"/>
        </w:rPr>
        <w:t xml:space="preserve">do zastupitelstva obce se měly konat </w:t>
      </w:r>
      <w:r>
        <w:rPr>
          <w:rFonts w:cs="Arial"/>
          <w:szCs w:val="18"/>
        </w:rPr>
        <w:t xml:space="preserve">již 18. září 2021, avšak pro </w:t>
      </w:r>
      <w:r w:rsidRPr="00DE1FAE">
        <w:rPr>
          <w:rFonts w:cs="Arial"/>
          <w:szCs w:val="18"/>
        </w:rPr>
        <w:t xml:space="preserve">tento </w:t>
      </w:r>
      <w:r>
        <w:rPr>
          <w:rFonts w:cs="Arial"/>
          <w:szCs w:val="18"/>
        </w:rPr>
        <w:t xml:space="preserve">původní termín voleb </w:t>
      </w:r>
      <w:r w:rsidRPr="00DE1FAE">
        <w:rPr>
          <w:rFonts w:cs="Arial"/>
          <w:szCs w:val="18"/>
        </w:rPr>
        <w:t xml:space="preserve">nebyla podána žádná kandidátní listina. </w:t>
      </w:r>
    </w:p>
    <w:p w:rsidR="00DE1FAE" w:rsidRDefault="00DE1FAE" w:rsidP="00DE1FAE">
      <w:pPr>
        <w:shd w:val="clear" w:color="auto" w:fill="FFFFFF" w:themeFill="background1"/>
        <w:rPr>
          <w:rFonts w:cs="Arial"/>
          <w:szCs w:val="18"/>
        </w:rPr>
      </w:pPr>
    </w:p>
    <w:p w:rsidR="00833D4A" w:rsidRPr="00833D4A" w:rsidRDefault="00DE1FAE" w:rsidP="00833D4A">
      <w:pPr>
        <w:shd w:val="clear" w:color="auto" w:fill="FFFFFF" w:themeFill="background1"/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337E77" w:rsidRPr="00DE6707">
        <w:rPr>
          <w:rFonts w:cs="Arial"/>
          <w:szCs w:val="18"/>
        </w:rPr>
        <w:t xml:space="preserve">olební účast dosáhla </w:t>
      </w:r>
      <w:bookmarkStart w:id="0" w:name="_GoBack"/>
      <w:bookmarkEnd w:id="0"/>
      <w:r w:rsidR="00EA5A47" w:rsidRPr="00EA5A47">
        <w:rPr>
          <w:rFonts w:cs="Arial"/>
          <w:szCs w:val="18"/>
        </w:rPr>
        <w:t>28,</w:t>
      </w:r>
      <w:r w:rsidR="00EA5A47">
        <w:rPr>
          <w:rFonts w:cs="Arial"/>
          <w:szCs w:val="18"/>
        </w:rPr>
        <w:t>86</w:t>
      </w:r>
      <w:r w:rsidR="00337E77" w:rsidRPr="00DE6707">
        <w:rPr>
          <w:rFonts w:cs="Arial"/>
          <w:szCs w:val="18"/>
        </w:rPr>
        <w:t xml:space="preserve"> %. </w:t>
      </w:r>
      <w:r w:rsidR="00833D4A">
        <w:rPr>
          <w:rFonts w:cs="Arial"/>
          <w:szCs w:val="18"/>
        </w:rPr>
        <w:t>P</w:t>
      </w:r>
      <w:r w:rsidR="00833D4A" w:rsidRPr="00833D4A">
        <w:rPr>
          <w:rFonts w:cs="Arial"/>
          <w:szCs w:val="18"/>
        </w:rPr>
        <w:t xml:space="preserve">růměrný věk </w:t>
      </w:r>
      <w:r w:rsidR="00833D4A">
        <w:rPr>
          <w:rFonts w:cs="Arial"/>
          <w:szCs w:val="18"/>
        </w:rPr>
        <w:t xml:space="preserve">kandidátů (a zvolených zastupitelů) </w:t>
      </w:r>
      <w:r w:rsidR="00833D4A" w:rsidRPr="00833D4A">
        <w:rPr>
          <w:rFonts w:cs="Arial"/>
          <w:szCs w:val="18"/>
        </w:rPr>
        <w:t>je 42,1 let.</w:t>
      </w:r>
    </w:p>
    <w:p w:rsidR="00617DC2" w:rsidRPr="009C70A9" w:rsidRDefault="00833D4A" w:rsidP="00617DC2">
      <w:pPr>
        <w:rPr>
          <w:rFonts w:cs="Arial"/>
          <w:szCs w:val="18"/>
        </w:rPr>
      </w:pPr>
      <w:r>
        <w:rPr>
          <w:rFonts w:cs="Arial"/>
          <w:szCs w:val="18"/>
        </w:rPr>
        <w:t>Nejmladší</w:t>
      </w:r>
      <w:r w:rsidR="00F12424">
        <w:rPr>
          <w:rFonts w:cs="Arial"/>
          <w:szCs w:val="18"/>
        </w:rPr>
        <w:t>mu</w:t>
      </w:r>
      <w:r>
        <w:rPr>
          <w:rFonts w:cs="Arial"/>
          <w:szCs w:val="18"/>
        </w:rPr>
        <w:t xml:space="preserve"> je 26 let</w:t>
      </w:r>
      <w:r w:rsidR="000751B9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nejstaršímu </w:t>
      </w:r>
      <w:r w:rsidRPr="00833D4A">
        <w:rPr>
          <w:rFonts w:cs="Arial"/>
          <w:szCs w:val="18"/>
        </w:rPr>
        <w:t>50 l</w:t>
      </w:r>
      <w:r>
        <w:rPr>
          <w:rFonts w:cs="Arial"/>
          <w:szCs w:val="18"/>
        </w:rPr>
        <w:t>et. O post zastupitele se ucházely a byly zvoleny 3 ženy, tedy</w:t>
      </w:r>
      <w:r w:rsidRPr="00833D4A">
        <w:rPr>
          <w:rFonts w:cs="Arial"/>
          <w:szCs w:val="18"/>
        </w:rPr>
        <w:t xml:space="preserve"> 42,9 % z celkového počtu kandidátů.</w:t>
      </w:r>
      <w:r w:rsidR="00617DC2" w:rsidRPr="00617DC2">
        <w:rPr>
          <w:rFonts w:cs="Arial"/>
          <w:szCs w:val="18"/>
        </w:rPr>
        <w:t xml:space="preserve"> </w:t>
      </w:r>
      <w:r w:rsidR="00617DC2">
        <w:rPr>
          <w:rFonts w:cs="Arial"/>
          <w:szCs w:val="18"/>
        </w:rPr>
        <w:t>Zvolení zastupitelé budou svůj mandát vykonávat do termínu řádných voleb, které se uskuteční na podzim tohoto roku.</w:t>
      </w:r>
    </w:p>
    <w:p w:rsidR="00EA0450" w:rsidRDefault="00EA0450" w:rsidP="00353668">
      <w:pPr>
        <w:rPr>
          <w:rFonts w:cs="Arial"/>
          <w:szCs w:val="18"/>
        </w:rPr>
      </w:pPr>
    </w:p>
    <w:p w:rsidR="00EA0450" w:rsidRPr="00C01B19" w:rsidRDefault="00EA0450" w:rsidP="00EA0450">
      <w:pPr>
        <w:rPr>
          <w:rFonts w:eastAsia="Times New Roman" w:cs="Arial"/>
          <w:i/>
          <w:szCs w:val="20"/>
        </w:rPr>
      </w:pPr>
      <w:r w:rsidRPr="009A1B01">
        <w:rPr>
          <w:rFonts w:cs="Arial"/>
          <w:szCs w:val="18"/>
        </w:rPr>
        <w:t>„</w:t>
      </w:r>
      <w:r w:rsidR="0092221E">
        <w:rPr>
          <w:rFonts w:cs="Arial"/>
          <w:i/>
          <w:szCs w:val="18"/>
        </w:rPr>
        <w:t>Také</w:t>
      </w:r>
      <w:r w:rsidR="0092221E" w:rsidRPr="0092221E">
        <w:rPr>
          <w:rFonts w:cs="Arial"/>
          <w:i/>
          <w:szCs w:val="18"/>
        </w:rPr>
        <w:t xml:space="preserve"> v to</w:t>
      </w:r>
      <w:r w:rsidR="0092221E">
        <w:rPr>
          <w:rFonts w:cs="Arial"/>
          <w:i/>
          <w:szCs w:val="18"/>
        </w:rPr>
        <w:t>mto případě, kdy se volilo jen v jedné jediné obci</w:t>
      </w:r>
      <w:r w:rsidR="00F12424">
        <w:rPr>
          <w:rFonts w:cs="Arial"/>
          <w:i/>
          <w:szCs w:val="18"/>
        </w:rPr>
        <w:t xml:space="preserve"> s jedinou kandidátní listinou </w:t>
      </w:r>
      <w:r w:rsidR="008D3D67">
        <w:rPr>
          <w:rFonts w:cs="Arial"/>
          <w:i/>
          <w:szCs w:val="18"/>
        </w:rPr>
        <w:br/>
      </w:r>
      <w:r w:rsidR="00F12424">
        <w:rPr>
          <w:rFonts w:cs="Arial"/>
          <w:i/>
          <w:szCs w:val="18"/>
        </w:rPr>
        <w:t>a počtem kandidátů odpovídajícím počtu členů zastupitelstva</w:t>
      </w:r>
      <w:r w:rsidR="0092221E">
        <w:rPr>
          <w:rFonts w:cs="Arial"/>
          <w:i/>
          <w:szCs w:val="18"/>
        </w:rPr>
        <w:t>, byl</w:t>
      </w:r>
      <w:r w:rsidR="0092221E" w:rsidRPr="0092221E">
        <w:rPr>
          <w:rFonts w:cs="Arial"/>
          <w:i/>
          <w:szCs w:val="18"/>
        </w:rPr>
        <w:t xml:space="preserve"> Český statistický úřad na zpracování výsledků plně připraven</w:t>
      </w:r>
      <w:r w:rsidR="00F12424">
        <w:rPr>
          <w:rFonts w:cs="Arial"/>
          <w:i/>
          <w:szCs w:val="18"/>
        </w:rPr>
        <w:t>.</w:t>
      </w:r>
      <w:r w:rsidR="0092221E">
        <w:rPr>
          <w:rFonts w:cs="Arial"/>
          <w:i/>
          <w:szCs w:val="18"/>
        </w:rPr>
        <w:t xml:space="preserve"> </w:t>
      </w:r>
      <w:r w:rsidR="00F12424">
        <w:rPr>
          <w:rFonts w:cs="Arial"/>
          <w:i/>
          <w:szCs w:val="18"/>
        </w:rPr>
        <w:t>P</w:t>
      </w:r>
      <w:r w:rsidR="0092221E">
        <w:rPr>
          <w:rFonts w:cs="Arial"/>
          <w:i/>
          <w:szCs w:val="18"/>
        </w:rPr>
        <w:t>rovedl</w:t>
      </w:r>
      <w:r w:rsidR="00F12424">
        <w:rPr>
          <w:rFonts w:cs="Arial"/>
          <w:i/>
          <w:szCs w:val="18"/>
        </w:rPr>
        <w:t>i jsme</w:t>
      </w:r>
      <w:r w:rsidR="0092221E">
        <w:rPr>
          <w:rFonts w:cs="Arial"/>
          <w:i/>
          <w:szCs w:val="18"/>
        </w:rPr>
        <w:t xml:space="preserve"> všechny standardní kroky včetně zkušebního zpracování</w:t>
      </w:r>
      <w:r w:rsidR="00F12424">
        <w:rPr>
          <w:rFonts w:eastAsia="Times New Roman" w:cs="Arial"/>
          <w:i/>
          <w:szCs w:val="20"/>
        </w:rPr>
        <w:t xml:space="preserve"> a v pracovním</w:t>
      </w:r>
      <w:r w:rsidR="000C393F">
        <w:rPr>
          <w:rFonts w:eastAsia="Times New Roman" w:cs="Arial"/>
          <w:i/>
          <w:szCs w:val="20"/>
        </w:rPr>
        <w:t xml:space="preserve"> nasazení byli naši zaměstnanci</w:t>
      </w:r>
      <w:r w:rsidR="00F12424">
        <w:rPr>
          <w:rFonts w:eastAsia="Times New Roman" w:cs="Arial"/>
          <w:i/>
          <w:szCs w:val="20"/>
        </w:rPr>
        <w:t xml:space="preserve"> jak v ústředním pracovišti, tak i na přebíracím místě</w:t>
      </w:r>
      <w:r w:rsidR="00617DC2">
        <w:rPr>
          <w:rFonts w:eastAsia="Times New Roman" w:cs="Arial"/>
          <w:i/>
          <w:szCs w:val="20"/>
        </w:rPr>
        <w:t xml:space="preserve"> v Kutné Hoře</w:t>
      </w:r>
      <w:r w:rsidR="00F12424">
        <w:rPr>
          <w:rFonts w:eastAsia="Times New Roman" w:cs="Arial"/>
          <w:i/>
          <w:szCs w:val="20"/>
        </w:rPr>
        <w:t>,</w:t>
      </w:r>
      <w:r w:rsidR="00C01B19">
        <w:rPr>
          <w:rFonts w:eastAsia="Times New Roman" w:cs="Arial"/>
          <w:i/>
          <w:szCs w:val="20"/>
        </w:rPr>
        <w:t xml:space="preserve">“ </w:t>
      </w:r>
      <w:r w:rsidR="0092221E">
        <w:rPr>
          <w:rFonts w:cs="Arial"/>
          <w:szCs w:val="18"/>
        </w:rPr>
        <w:t>upozorňuje Eva Krumpová,</w:t>
      </w:r>
      <w:r w:rsidRPr="009A1B01">
        <w:rPr>
          <w:rFonts w:cs="Arial"/>
          <w:szCs w:val="18"/>
        </w:rPr>
        <w:t>1. místopředsedkyně Českého statistického úřadu.</w:t>
      </w:r>
    </w:p>
    <w:p w:rsidR="005F2EC3" w:rsidRDefault="005F2EC3" w:rsidP="00524D35">
      <w:pPr>
        <w:rPr>
          <w:rFonts w:cs="Arial"/>
          <w:i/>
          <w:szCs w:val="18"/>
        </w:rPr>
      </w:pPr>
    </w:p>
    <w:p w:rsidR="00617DC2" w:rsidRDefault="00644386" w:rsidP="00524D35">
      <w:pPr>
        <w:rPr>
          <w:rFonts w:cs="Arial"/>
          <w:szCs w:val="18"/>
        </w:rPr>
      </w:pPr>
      <w:r>
        <w:rPr>
          <w:rFonts w:cs="Arial"/>
          <w:szCs w:val="18"/>
        </w:rPr>
        <w:t xml:space="preserve">Výsledky voleb, uskutečněných v jediném okrsku, byly zpracovány </w:t>
      </w:r>
      <w:r w:rsidR="00A648E7" w:rsidRPr="00A648E7">
        <w:rPr>
          <w:rFonts w:cs="Arial"/>
          <w:szCs w:val="18"/>
        </w:rPr>
        <w:t>v neděli 9</w:t>
      </w:r>
      <w:r w:rsidR="005F2EC3" w:rsidRPr="00A648E7">
        <w:rPr>
          <w:rFonts w:cs="Arial"/>
          <w:szCs w:val="18"/>
        </w:rPr>
        <w:t xml:space="preserve">. </w:t>
      </w:r>
      <w:r w:rsidRPr="00A648E7">
        <w:rPr>
          <w:rFonts w:cs="Arial"/>
          <w:szCs w:val="18"/>
        </w:rPr>
        <w:t>ledna</w:t>
      </w:r>
      <w:r w:rsidR="007B1CE3">
        <w:rPr>
          <w:rFonts w:cs="Arial"/>
          <w:szCs w:val="18"/>
        </w:rPr>
        <w:t xml:space="preserve"> 2022 </w:t>
      </w:r>
      <w:r w:rsidR="005F2EC3" w:rsidRPr="00DE6707">
        <w:rPr>
          <w:rFonts w:cs="Arial"/>
          <w:szCs w:val="18"/>
        </w:rPr>
        <w:t>v</w:t>
      </w:r>
      <w:r>
        <w:rPr>
          <w:rFonts w:cs="Arial"/>
          <w:szCs w:val="18"/>
        </w:rPr>
        <w:t> </w:t>
      </w:r>
      <w:r w:rsidR="00EA5A47" w:rsidRPr="00EA5A47">
        <w:rPr>
          <w:rFonts w:cs="Arial"/>
          <w:szCs w:val="18"/>
        </w:rPr>
        <w:t>00.35</w:t>
      </w:r>
      <w:r w:rsidR="00524D35" w:rsidRPr="00DE6707">
        <w:rPr>
          <w:rFonts w:cs="Arial"/>
          <w:szCs w:val="18"/>
        </w:rPr>
        <w:t xml:space="preserve"> hodin</w:t>
      </w:r>
      <w:r w:rsidR="00524D35" w:rsidRPr="005C6675">
        <w:rPr>
          <w:rFonts w:cs="Arial"/>
          <w:szCs w:val="18"/>
        </w:rPr>
        <w:t>. V pondělí výsledky hlasování projedná Státní volební komise a po schválení budou uveřejněny ve Sbírce zákonů.</w:t>
      </w:r>
      <w:r w:rsidR="00524D35" w:rsidRPr="009C70A9">
        <w:rPr>
          <w:rFonts w:cs="Arial"/>
          <w:szCs w:val="18"/>
        </w:rPr>
        <w:t xml:space="preserve"> </w:t>
      </w:r>
    </w:p>
    <w:p w:rsidR="00617DC2" w:rsidRDefault="00617DC2" w:rsidP="00524D35">
      <w:pPr>
        <w:rPr>
          <w:rFonts w:cs="Arial"/>
          <w:szCs w:val="18"/>
        </w:rPr>
      </w:pPr>
    </w:p>
    <w:p w:rsidR="00C01B19" w:rsidRDefault="00C01B19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35366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35366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06" w:rsidRDefault="00792306" w:rsidP="00BA6370">
      <w:r>
        <w:separator/>
      </w:r>
    </w:p>
  </w:endnote>
  <w:endnote w:type="continuationSeparator" w:id="0">
    <w:p w:rsidR="00792306" w:rsidRDefault="0079230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MS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A5A4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A5A4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06" w:rsidRDefault="00792306" w:rsidP="00BA6370">
      <w:r>
        <w:separator/>
      </w:r>
    </w:p>
  </w:footnote>
  <w:footnote w:type="continuationSeparator" w:id="0">
    <w:p w:rsidR="00792306" w:rsidRDefault="0079230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242B7"/>
    <w:rsid w:val="0003258D"/>
    <w:rsid w:val="0003763A"/>
    <w:rsid w:val="00040440"/>
    <w:rsid w:val="000433CA"/>
    <w:rsid w:val="00043BF4"/>
    <w:rsid w:val="00063A9E"/>
    <w:rsid w:val="000751B9"/>
    <w:rsid w:val="00082C58"/>
    <w:rsid w:val="000842D2"/>
    <w:rsid w:val="000843A5"/>
    <w:rsid w:val="000B6F63"/>
    <w:rsid w:val="000C1AAC"/>
    <w:rsid w:val="000C393F"/>
    <w:rsid w:val="000C435D"/>
    <w:rsid w:val="000E3422"/>
    <w:rsid w:val="000E74E0"/>
    <w:rsid w:val="000F35F5"/>
    <w:rsid w:val="000F7B29"/>
    <w:rsid w:val="00103E52"/>
    <w:rsid w:val="00116D24"/>
    <w:rsid w:val="00125C4F"/>
    <w:rsid w:val="001265E8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35733"/>
    <w:rsid w:val="002406FA"/>
    <w:rsid w:val="00244F60"/>
    <w:rsid w:val="002460EA"/>
    <w:rsid w:val="002626BF"/>
    <w:rsid w:val="00265596"/>
    <w:rsid w:val="00265D71"/>
    <w:rsid w:val="00270E51"/>
    <w:rsid w:val="00283B88"/>
    <w:rsid w:val="002848DA"/>
    <w:rsid w:val="00290A3C"/>
    <w:rsid w:val="00291EB7"/>
    <w:rsid w:val="002964A1"/>
    <w:rsid w:val="002A6F5C"/>
    <w:rsid w:val="002B1FE3"/>
    <w:rsid w:val="002B2E47"/>
    <w:rsid w:val="002C1127"/>
    <w:rsid w:val="002C261A"/>
    <w:rsid w:val="002D6A6C"/>
    <w:rsid w:val="00302BDE"/>
    <w:rsid w:val="0031310F"/>
    <w:rsid w:val="00322412"/>
    <w:rsid w:val="003264B1"/>
    <w:rsid w:val="003265E9"/>
    <w:rsid w:val="00327578"/>
    <w:rsid w:val="003301A3"/>
    <w:rsid w:val="00337E77"/>
    <w:rsid w:val="00353668"/>
    <w:rsid w:val="0035578A"/>
    <w:rsid w:val="00364EF8"/>
    <w:rsid w:val="00367165"/>
    <w:rsid w:val="0036777B"/>
    <w:rsid w:val="003677A4"/>
    <w:rsid w:val="0038282A"/>
    <w:rsid w:val="0038349B"/>
    <w:rsid w:val="00386309"/>
    <w:rsid w:val="00390B77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7212"/>
    <w:rsid w:val="00413A9D"/>
    <w:rsid w:val="0042764B"/>
    <w:rsid w:val="00430307"/>
    <w:rsid w:val="00433162"/>
    <w:rsid w:val="004436EE"/>
    <w:rsid w:val="0045547F"/>
    <w:rsid w:val="00456F17"/>
    <w:rsid w:val="0047152A"/>
    <w:rsid w:val="004815A5"/>
    <w:rsid w:val="004920AD"/>
    <w:rsid w:val="00494AD2"/>
    <w:rsid w:val="004A061A"/>
    <w:rsid w:val="004A47BC"/>
    <w:rsid w:val="004B5246"/>
    <w:rsid w:val="004D05B3"/>
    <w:rsid w:val="004E479E"/>
    <w:rsid w:val="004E583B"/>
    <w:rsid w:val="004F49D3"/>
    <w:rsid w:val="004F78E6"/>
    <w:rsid w:val="00503490"/>
    <w:rsid w:val="00512D03"/>
    <w:rsid w:val="00512D99"/>
    <w:rsid w:val="005212AD"/>
    <w:rsid w:val="00522EA6"/>
    <w:rsid w:val="00524D35"/>
    <w:rsid w:val="0052753B"/>
    <w:rsid w:val="00531DBB"/>
    <w:rsid w:val="00532500"/>
    <w:rsid w:val="00544FE5"/>
    <w:rsid w:val="005515A2"/>
    <w:rsid w:val="00565B25"/>
    <w:rsid w:val="00580128"/>
    <w:rsid w:val="00582FE3"/>
    <w:rsid w:val="005A093B"/>
    <w:rsid w:val="005C230B"/>
    <w:rsid w:val="005C6675"/>
    <w:rsid w:val="005D45F8"/>
    <w:rsid w:val="005D652C"/>
    <w:rsid w:val="005E21B3"/>
    <w:rsid w:val="005F0A6E"/>
    <w:rsid w:val="005F0C9D"/>
    <w:rsid w:val="005F2EC3"/>
    <w:rsid w:val="005F3FB7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6456"/>
    <w:rsid w:val="00617DC2"/>
    <w:rsid w:val="00622B80"/>
    <w:rsid w:val="00632AF7"/>
    <w:rsid w:val="0064139A"/>
    <w:rsid w:val="00644386"/>
    <w:rsid w:val="00654CFF"/>
    <w:rsid w:val="006744E8"/>
    <w:rsid w:val="00675D16"/>
    <w:rsid w:val="006B7C96"/>
    <w:rsid w:val="006C1484"/>
    <w:rsid w:val="006D2F17"/>
    <w:rsid w:val="006E024F"/>
    <w:rsid w:val="006E4E81"/>
    <w:rsid w:val="007020EA"/>
    <w:rsid w:val="00702B03"/>
    <w:rsid w:val="00706DB3"/>
    <w:rsid w:val="00707F7D"/>
    <w:rsid w:val="00717EC5"/>
    <w:rsid w:val="00722958"/>
    <w:rsid w:val="00725EAF"/>
    <w:rsid w:val="00727525"/>
    <w:rsid w:val="00730D0F"/>
    <w:rsid w:val="00737B80"/>
    <w:rsid w:val="00737CEF"/>
    <w:rsid w:val="00742E86"/>
    <w:rsid w:val="0074330A"/>
    <w:rsid w:val="00745B38"/>
    <w:rsid w:val="007535B3"/>
    <w:rsid w:val="00773C1E"/>
    <w:rsid w:val="00777DF3"/>
    <w:rsid w:val="00786B99"/>
    <w:rsid w:val="00791616"/>
    <w:rsid w:val="00792306"/>
    <w:rsid w:val="007A57F2"/>
    <w:rsid w:val="007B1333"/>
    <w:rsid w:val="007B1CE3"/>
    <w:rsid w:val="007B459F"/>
    <w:rsid w:val="007B7FA9"/>
    <w:rsid w:val="007D77CA"/>
    <w:rsid w:val="007E265F"/>
    <w:rsid w:val="007F4AEB"/>
    <w:rsid w:val="007F75B2"/>
    <w:rsid w:val="00800842"/>
    <w:rsid w:val="008043C4"/>
    <w:rsid w:val="00827624"/>
    <w:rsid w:val="00831B1B"/>
    <w:rsid w:val="00833D4A"/>
    <w:rsid w:val="00854E24"/>
    <w:rsid w:val="0085742D"/>
    <w:rsid w:val="00861D0E"/>
    <w:rsid w:val="008644C8"/>
    <w:rsid w:val="00867569"/>
    <w:rsid w:val="00883708"/>
    <w:rsid w:val="00895A36"/>
    <w:rsid w:val="008A750A"/>
    <w:rsid w:val="008B12EF"/>
    <w:rsid w:val="008C384C"/>
    <w:rsid w:val="008D0F11"/>
    <w:rsid w:val="008D24E4"/>
    <w:rsid w:val="008D3D67"/>
    <w:rsid w:val="008F35B4"/>
    <w:rsid w:val="008F73B4"/>
    <w:rsid w:val="009047D2"/>
    <w:rsid w:val="009052C1"/>
    <w:rsid w:val="00906A0E"/>
    <w:rsid w:val="00910489"/>
    <w:rsid w:val="00916BFD"/>
    <w:rsid w:val="0092221E"/>
    <w:rsid w:val="0094402F"/>
    <w:rsid w:val="009510E2"/>
    <w:rsid w:val="00963BA3"/>
    <w:rsid w:val="009668FF"/>
    <w:rsid w:val="00966FFE"/>
    <w:rsid w:val="009824D2"/>
    <w:rsid w:val="009837AD"/>
    <w:rsid w:val="00992521"/>
    <w:rsid w:val="00994A6D"/>
    <w:rsid w:val="009A1B01"/>
    <w:rsid w:val="009A572A"/>
    <w:rsid w:val="009B55B1"/>
    <w:rsid w:val="009B6438"/>
    <w:rsid w:val="009C70A9"/>
    <w:rsid w:val="009E3740"/>
    <w:rsid w:val="009F5037"/>
    <w:rsid w:val="00A0042D"/>
    <w:rsid w:val="00A00672"/>
    <w:rsid w:val="00A278C8"/>
    <w:rsid w:val="00A33407"/>
    <w:rsid w:val="00A419EA"/>
    <w:rsid w:val="00A4343D"/>
    <w:rsid w:val="00A4554C"/>
    <w:rsid w:val="00A502F1"/>
    <w:rsid w:val="00A648E7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9733A"/>
    <w:rsid w:val="00AA43EA"/>
    <w:rsid w:val="00AD2944"/>
    <w:rsid w:val="00AD53CD"/>
    <w:rsid w:val="00AE6D5B"/>
    <w:rsid w:val="00AF36E1"/>
    <w:rsid w:val="00B00C1D"/>
    <w:rsid w:val="00B03E21"/>
    <w:rsid w:val="00B1786C"/>
    <w:rsid w:val="00B22797"/>
    <w:rsid w:val="00B22916"/>
    <w:rsid w:val="00B31381"/>
    <w:rsid w:val="00B3759F"/>
    <w:rsid w:val="00B4271A"/>
    <w:rsid w:val="00B62CA1"/>
    <w:rsid w:val="00B633EC"/>
    <w:rsid w:val="00B70585"/>
    <w:rsid w:val="00BA1697"/>
    <w:rsid w:val="00BA1D73"/>
    <w:rsid w:val="00BA439F"/>
    <w:rsid w:val="00BA6370"/>
    <w:rsid w:val="00BB3C4C"/>
    <w:rsid w:val="00BB6F70"/>
    <w:rsid w:val="00BD2D57"/>
    <w:rsid w:val="00BD4284"/>
    <w:rsid w:val="00BE11D8"/>
    <w:rsid w:val="00BE26BF"/>
    <w:rsid w:val="00BE2A1E"/>
    <w:rsid w:val="00BE3DEA"/>
    <w:rsid w:val="00BF242E"/>
    <w:rsid w:val="00C01B19"/>
    <w:rsid w:val="00C048E8"/>
    <w:rsid w:val="00C10160"/>
    <w:rsid w:val="00C14EB6"/>
    <w:rsid w:val="00C269D4"/>
    <w:rsid w:val="00C31413"/>
    <w:rsid w:val="00C36CC1"/>
    <w:rsid w:val="00C4160D"/>
    <w:rsid w:val="00C42F9A"/>
    <w:rsid w:val="00C52466"/>
    <w:rsid w:val="00C5651B"/>
    <w:rsid w:val="00C71F98"/>
    <w:rsid w:val="00C77B21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03DC"/>
    <w:rsid w:val="00CE228C"/>
    <w:rsid w:val="00CE40D1"/>
    <w:rsid w:val="00CF28AE"/>
    <w:rsid w:val="00CF545B"/>
    <w:rsid w:val="00D00BF6"/>
    <w:rsid w:val="00D018F0"/>
    <w:rsid w:val="00D1065F"/>
    <w:rsid w:val="00D14271"/>
    <w:rsid w:val="00D20FEE"/>
    <w:rsid w:val="00D22EC7"/>
    <w:rsid w:val="00D27074"/>
    <w:rsid w:val="00D27D69"/>
    <w:rsid w:val="00D448C2"/>
    <w:rsid w:val="00D44E0A"/>
    <w:rsid w:val="00D6273C"/>
    <w:rsid w:val="00D666C3"/>
    <w:rsid w:val="00DB3587"/>
    <w:rsid w:val="00DB4A37"/>
    <w:rsid w:val="00DC181E"/>
    <w:rsid w:val="00DD4220"/>
    <w:rsid w:val="00DD5C97"/>
    <w:rsid w:val="00DE1FAE"/>
    <w:rsid w:val="00DE4AD8"/>
    <w:rsid w:val="00DE6707"/>
    <w:rsid w:val="00DF47FE"/>
    <w:rsid w:val="00DF752F"/>
    <w:rsid w:val="00E05A4F"/>
    <w:rsid w:val="00E12E31"/>
    <w:rsid w:val="00E2374E"/>
    <w:rsid w:val="00E26704"/>
    <w:rsid w:val="00E27C40"/>
    <w:rsid w:val="00E31980"/>
    <w:rsid w:val="00E46AD7"/>
    <w:rsid w:val="00E571A5"/>
    <w:rsid w:val="00E62D97"/>
    <w:rsid w:val="00E6423C"/>
    <w:rsid w:val="00E65B40"/>
    <w:rsid w:val="00E6700B"/>
    <w:rsid w:val="00E81438"/>
    <w:rsid w:val="00E863CB"/>
    <w:rsid w:val="00E86D92"/>
    <w:rsid w:val="00E918BB"/>
    <w:rsid w:val="00E935F4"/>
    <w:rsid w:val="00E93830"/>
    <w:rsid w:val="00E938AB"/>
    <w:rsid w:val="00E93E0E"/>
    <w:rsid w:val="00E94B8C"/>
    <w:rsid w:val="00EA0450"/>
    <w:rsid w:val="00EA5A47"/>
    <w:rsid w:val="00EB1ED3"/>
    <w:rsid w:val="00EB5CD2"/>
    <w:rsid w:val="00EC2D51"/>
    <w:rsid w:val="00EC4F00"/>
    <w:rsid w:val="00ED4391"/>
    <w:rsid w:val="00EE57A0"/>
    <w:rsid w:val="00EF2115"/>
    <w:rsid w:val="00F12424"/>
    <w:rsid w:val="00F15735"/>
    <w:rsid w:val="00F1586E"/>
    <w:rsid w:val="00F17E44"/>
    <w:rsid w:val="00F26395"/>
    <w:rsid w:val="00F300FD"/>
    <w:rsid w:val="00F3248C"/>
    <w:rsid w:val="00F46F18"/>
    <w:rsid w:val="00F47BB1"/>
    <w:rsid w:val="00F5040B"/>
    <w:rsid w:val="00F5440A"/>
    <w:rsid w:val="00F7411B"/>
    <w:rsid w:val="00F82191"/>
    <w:rsid w:val="00F83E86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48C2A9A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8AEB-87E3-40CF-999C-5DA418B6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1619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8</cp:revision>
  <cp:lastPrinted>2021-09-18T20:32:00Z</cp:lastPrinted>
  <dcterms:created xsi:type="dcterms:W3CDTF">2022-01-08T20:26:00Z</dcterms:created>
  <dcterms:modified xsi:type="dcterms:W3CDTF">2022-01-08T23:46:00Z</dcterms:modified>
</cp:coreProperties>
</file>