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AD46" w14:textId="77777777" w:rsidR="00E67C50" w:rsidRDefault="00E67C50" w:rsidP="00AE6D5B">
      <w:pPr>
        <w:pStyle w:val="Datum"/>
      </w:pPr>
    </w:p>
    <w:p w14:paraId="0CA2F682" w14:textId="6914F397" w:rsidR="00867569" w:rsidRDefault="00210A2A" w:rsidP="00AE6D5B">
      <w:pPr>
        <w:pStyle w:val="Datum"/>
      </w:pPr>
      <w:r>
        <w:t>20</w:t>
      </w:r>
      <w:r w:rsidR="004A061A">
        <w:t xml:space="preserve">. </w:t>
      </w:r>
      <w:r w:rsidR="00E25A8B">
        <w:t xml:space="preserve">ledna </w:t>
      </w:r>
      <w:r w:rsidR="00EC572A">
        <w:t>202</w:t>
      </w:r>
      <w:r w:rsidR="00E25A8B">
        <w:t>2</w:t>
      </w:r>
    </w:p>
    <w:p w14:paraId="62D79F5C" w14:textId="77777777" w:rsidR="00B56391" w:rsidRPr="00AE6D5B" w:rsidRDefault="00B56391" w:rsidP="00AE6D5B">
      <w:pPr>
        <w:pStyle w:val="Datum"/>
      </w:pPr>
    </w:p>
    <w:p w14:paraId="050966DD" w14:textId="0DFD51D1" w:rsidR="004F21FA" w:rsidRDefault="00210A2A" w:rsidP="004F21FA">
      <w:pPr>
        <w:pStyle w:val="Nzev"/>
        <w:spacing w:before="120" w:after="240"/>
      </w:pPr>
      <w:r w:rsidRPr="00210A2A">
        <w:t xml:space="preserve">Příjmy domácností </w:t>
      </w:r>
      <w:r w:rsidR="00C36416">
        <w:t xml:space="preserve">i v prvním pandemickém roce </w:t>
      </w:r>
      <w:r w:rsidRPr="00210A2A">
        <w:t>ro</w:t>
      </w:r>
      <w:r w:rsidR="00C36416">
        <w:t>stly</w:t>
      </w:r>
    </w:p>
    <w:p w14:paraId="54BBE8FA" w14:textId="17472E99" w:rsidR="00592804" w:rsidRDefault="00210A2A" w:rsidP="00B00F37">
      <w:pPr>
        <w:spacing w:after="160" w:line="252" w:lineRule="auto"/>
        <w:ind w:right="284"/>
        <w:rPr>
          <w:b/>
        </w:rPr>
      </w:pPr>
      <w:r w:rsidRPr="00210A2A">
        <w:rPr>
          <w:b/>
        </w:rPr>
        <w:t>Pří</w:t>
      </w:r>
      <w:r w:rsidR="00C36416">
        <w:rPr>
          <w:b/>
        </w:rPr>
        <w:t xml:space="preserve">jmy českých domácností </w:t>
      </w:r>
      <w:r w:rsidRPr="00210A2A">
        <w:rPr>
          <w:b/>
        </w:rPr>
        <w:t>vzro</w:t>
      </w:r>
      <w:r w:rsidR="00C36416">
        <w:rPr>
          <w:b/>
        </w:rPr>
        <w:t>stly v roce</w:t>
      </w:r>
      <w:r w:rsidR="00C36416" w:rsidRPr="00210A2A">
        <w:rPr>
          <w:b/>
        </w:rPr>
        <w:t xml:space="preserve"> 2020 </w:t>
      </w:r>
      <w:r w:rsidR="00C36416">
        <w:rPr>
          <w:b/>
        </w:rPr>
        <w:t>meziročně téměř o 5 %</w:t>
      </w:r>
      <w:r w:rsidR="00FB0555">
        <w:rPr>
          <w:b/>
        </w:rPr>
        <w:t xml:space="preserve">, </w:t>
      </w:r>
      <w:r w:rsidR="00C36416">
        <w:rPr>
          <w:b/>
        </w:rPr>
        <w:t xml:space="preserve">reálně </w:t>
      </w:r>
      <w:r w:rsidR="00C36416">
        <w:rPr>
          <w:b/>
        </w:rPr>
        <w:br/>
        <w:t>o 1,7 %</w:t>
      </w:r>
      <w:r w:rsidRPr="00210A2A">
        <w:rPr>
          <w:b/>
        </w:rPr>
        <w:t xml:space="preserve">. </w:t>
      </w:r>
      <w:r w:rsidR="00C36416" w:rsidRPr="00210A2A">
        <w:rPr>
          <w:b/>
        </w:rPr>
        <w:t>Takzvaná míra ohrožení příjmo</w:t>
      </w:r>
      <w:r w:rsidR="00C36416">
        <w:rPr>
          <w:b/>
        </w:rPr>
        <w:t>vou chudobou dosáhla 8,6 %</w:t>
      </w:r>
      <w:r w:rsidR="00C36416" w:rsidRPr="00210A2A">
        <w:rPr>
          <w:b/>
        </w:rPr>
        <w:t xml:space="preserve">, materiálně </w:t>
      </w:r>
      <w:r w:rsidR="00C36416">
        <w:rPr>
          <w:b/>
        </w:rPr>
        <w:br/>
      </w:r>
      <w:r w:rsidR="00C36416" w:rsidRPr="00210A2A">
        <w:rPr>
          <w:b/>
        </w:rPr>
        <w:t>a sociálně deprivova</w:t>
      </w:r>
      <w:r w:rsidR="00C36416">
        <w:rPr>
          <w:b/>
        </w:rPr>
        <w:t>ných domácností bylo 4,8 %</w:t>
      </w:r>
      <w:r w:rsidR="00C36416" w:rsidRPr="00210A2A">
        <w:rPr>
          <w:b/>
        </w:rPr>
        <w:t>.</w:t>
      </w:r>
      <w:r w:rsidR="00C36416">
        <w:rPr>
          <w:b/>
        </w:rPr>
        <w:t xml:space="preserve"> </w:t>
      </w:r>
      <w:r w:rsidRPr="00210A2A">
        <w:rPr>
          <w:b/>
        </w:rPr>
        <w:t>Ukazují to výsledky pravidelného šetření životních p</w:t>
      </w:r>
      <w:r w:rsidR="00C36416">
        <w:rPr>
          <w:b/>
        </w:rPr>
        <w:t>odmínek a příjmů v domácnostech.</w:t>
      </w:r>
      <w:r w:rsidRPr="00210A2A">
        <w:rPr>
          <w:b/>
        </w:rPr>
        <w:t xml:space="preserve"> </w:t>
      </w:r>
    </w:p>
    <w:p w14:paraId="0B902CFC" w14:textId="6AB2E9F9" w:rsidR="00210A2A" w:rsidRDefault="00210A2A" w:rsidP="00321386">
      <w:pPr>
        <w:spacing w:line="240" w:lineRule="auto"/>
        <w:rPr>
          <w:rFonts w:cs="Arial"/>
          <w:szCs w:val="20"/>
        </w:rPr>
      </w:pPr>
      <w:r w:rsidRPr="00210A2A">
        <w:rPr>
          <w:rFonts w:cs="Arial"/>
          <w:szCs w:val="20"/>
        </w:rPr>
        <w:t>Na každou osobu v české domácnosti připadal za rok 2020 průměrný čist</w:t>
      </w:r>
      <w:r w:rsidR="00FB0555">
        <w:rPr>
          <w:rFonts w:cs="Arial"/>
          <w:szCs w:val="20"/>
        </w:rPr>
        <w:t xml:space="preserve">ý </w:t>
      </w:r>
      <w:r w:rsidR="00321386">
        <w:rPr>
          <w:rFonts w:cs="Arial"/>
          <w:szCs w:val="20"/>
        </w:rPr>
        <w:t xml:space="preserve">příjem 220,1 tisíc korun, </w:t>
      </w:r>
      <w:r w:rsidRPr="00210A2A">
        <w:rPr>
          <w:rFonts w:cs="Arial"/>
          <w:szCs w:val="20"/>
        </w:rPr>
        <w:t>o 1</w:t>
      </w:r>
      <w:r w:rsidR="00C36416">
        <w:rPr>
          <w:rFonts w:cs="Arial"/>
          <w:szCs w:val="20"/>
        </w:rPr>
        <w:t>0 352 korun více než v roce 2019</w:t>
      </w:r>
      <w:r w:rsidRPr="00210A2A">
        <w:rPr>
          <w:rFonts w:cs="Arial"/>
          <w:szCs w:val="20"/>
        </w:rPr>
        <w:t>. Měsíční průměr čistých příjmů na osobu činil 18</w:t>
      </w:r>
      <w:r w:rsidR="00994752">
        <w:rPr>
          <w:rFonts w:cs="Arial"/>
          <w:szCs w:val="20"/>
        </w:rPr>
        <w:t> </w:t>
      </w:r>
      <w:r w:rsidRPr="00210A2A">
        <w:rPr>
          <w:rFonts w:cs="Arial"/>
          <w:szCs w:val="20"/>
        </w:rPr>
        <w:t xml:space="preserve">342 korun. Po očištění o inflaci to znamená reálný nárůst příjmů o 1,7 %. </w:t>
      </w:r>
      <w:r w:rsidR="00FB0555">
        <w:rPr>
          <w:rFonts w:cs="Arial"/>
          <w:i/>
          <w:szCs w:val="20"/>
        </w:rPr>
        <w:t xml:space="preserve">„Příjmy domácností v roce 2020 nerostly rovnoměrně. Nejrychleji rostly </w:t>
      </w:r>
      <w:r w:rsidRPr="00210A2A">
        <w:rPr>
          <w:rFonts w:cs="Arial"/>
          <w:i/>
          <w:szCs w:val="20"/>
        </w:rPr>
        <w:t>domácnostem seniorů nad 65 let. Naopak</w:t>
      </w:r>
      <w:r w:rsidR="00FB0555">
        <w:rPr>
          <w:rFonts w:cs="Arial"/>
          <w:i/>
          <w:szCs w:val="20"/>
        </w:rPr>
        <w:t xml:space="preserve"> n</w:t>
      </w:r>
      <w:r w:rsidR="00AD0EF0">
        <w:rPr>
          <w:rFonts w:cs="Arial"/>
          <w:i/>
          <w:szCs w:val="20"/>
        </w:rPr>
        <w:t>ejnižší příjmy měly</w:t>
      </w:r>
      <w:r w:rsidR="00FB0555">
        <w:rPr>
          <w:rFonts w:cs="Arial"/>
          <w:i/>
          <w:szCs w:val="20"/>
        </w:rPr>
        <w:t xml:space="preserve"> </w:t>
      </w:r>
      <w:r w:rsidRPr="00210A2A">
        <w:rPr>
          <w:rFonts w:cs="Arial"/>
          <w:i/>
          <w:szCs w:val="20"/>
        </w:rPr>
        <w:t>domácnosti s dětmi, v nichž scházel jeden z rodičů,“</w:t>
      </w:r>
      <w:r w:rsidR="00E31D82">
        <w:rPr>
          <w:rFonts w:cs="Arial"/>
          <w:szCs w:val="20"/>
        </w:rPr>
        <w:t xml:space="preserve"> </w:t>
      </w:r>
      <w:r w:rsidR="00AD0EF0">
        <w:rPr>
          <w:rFonts w:cs="Arial"/>
          <w:szCs w:val="20"/>
        </w:rPr>
        <w:t xml:space="preserve">upozorňuje </w:t>
      </w:r>
      <w:r w:rsidRPr="00210A2A">
        <w:rPr>
          <w:rFonts w:cs="Arial"/>
          <w:szCs w:val="20"/>
        </w:rPr>
        <w:t>Jiří</w:t>
      </w:r>
      <w:r w:rsidR="00994752">
        <w:rPr>
          <w:rFonts w:cs="Arial"/>
          <w:szCs w:val="20"/>
        </w:rPr>
        <w:t> </w:t>
      </w:r>
      <w:r w:rsidRPr="00210A2A">
        <w:rPr>
          <w:rFonts w:cs="Arial"/>
          <w:szCs w:val="20"/>
        </w:rPr>
        <w:t>Pekárek z odboru šetření v domácnostech ČSÚ.</w:t>
      </w:r>
    </w:p>
    <w:p w14:paraId="42447725" w14:textId="269426E6" w:rsidR="00AD0EF0" w:rsidRDefault="00AD0EF0" w:rsidP="00321386">
      <w:pPr>
        <w:spacing w:line="240" w:lineRule="auto"/>
        <w:rPr>
          <w:rFonts w:cs="Arial"/>
          <w:szCs w:val="20"/>
        </w:rPr>
      </w:pPr>
    </w:p>
    <w:p w14:paraId="1CA50DF0" w14:textId="6B46F3D1" w:rsidR="00AD0EF0" w:rsidRDefault="00AD0EF0" w:rsidP="0032138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Výrazný rozdíl zaznamenala struktura příjmů domácností. </w:t>
      </w:r>
      <w:r w:rsidRPr="005575E9">
        <w:rPr>
          <w:rFonts w:cs="Arial"/>
          <w:i/>
          <w:szCs w:val="20"/>
        </w:rPr>
        <w:t xml:space="preserve">„Oproti dlouhodobým trendům se v roce 2020 výrazně zvedl podíl příjmů tvořený sociálními dávkami a naopak poklesly příjmy pracovní. Tato mimořádná situace je důsledkem </w:t>
      </w:r>
      <w:r w:rsidR="005575E9" w:rsidRPr="005575E9">
        <w:rPr>
          <w:rFonts w:cs="Arial"/>
          <w:i/>
          <w:szCs w:val="20"/>
        </w:rPr>
        <w:t>přijatých protiepidemických opatření,“</w:t>
      </w:r>
      <w:r w:rsidR="005575E9">
        <w:rPr>
          <w:rFonts w:cs="Arial"/>
          <w:szCs w:val="20"/>
        </w:rPr>
        <w:t xml:space="preserve"> říká Marek Rojíček, předseda Českého statistického úřadu.</w:t>
      </w:r>
    </w:p>
    <w:p w14:paraId="25F8E145" w14:textId="77777777" w:rsidR="00210A2A" w:rsidRPr="00210A2A" w:rsidRDefault="00210A2A" w:rsidP="00321386">
      <w:pPr>
        <w:spacing w:line="240" w:lineRule="auto"/>
        <w:rPr>
          <w:rFonts w:cs="Arial"/>
          <w:szCs w:val="20"/>
        </w:rPr>
      </w:pPr>
    </w:p>
    <w:p w14:paraId="50F73752" w14:textId="71331F73" w:rsidR="00210A2A" w:rsidRDefault="00210A2A" w:rsidP="00321386">
      <w:pPr>
        <w:spacing w:line="240" w:lineRule="auto"/>
        <w:rPr>
          <w:rFonts w:cs="Arial"/>
          <w:szCs w:val="20"/>
        </w:rPr>
      </w:pPr>
      <w:r w:rsidRPr="00210A2A">
        <w:rPr>
          <w:rFonts w:cs="Arial"/>
          <w:szCs w:val="20"/>
        </w:rPr>
        <w:t>Spolu s rostoucími příjmy se rovněž zvedla peněžní hranice, od níž se odvozuje výpočet ukazatele míry ohro</w:t>
      </w:r>
      <w:r w:rsidR="00B00F37">
        <w:rPr>
          <w:rFonts w:cs="Arial"/>
          <w:szCs w:val="20"/>
        </w:rPr>
        <w:t>žení příjmovou chudobou. Ta</w:t>
      </w:r>
      <w:r w:rsidRPr="00210A2A">
        <w:rPr>
          <w:rFonts w:cs="Arial"/>
          <w:szCs w:val="20"/>
        </w:rPr>
        <w:t xml:space="preserve"> se </w:t>
      </w:r>
      <w:r w:rsidR="00AD0EF0">
        <w:rPr>
          <w:rFonts w:cs="Arial"/>
          <w:szCs w:val="20"/>
        </w:rPr>
        <w:t xml:space="preserve">přitom </w:t>
      </w:r>
      <w:r w:rsidR="00B00F37">
        <w:rPr>
          <w:rFonts w:cs="Arial"/>
          <w:szCs w:val="20"/>
        </w:rPr>
        <w:t xml:space="preserve">liší podle jednotlivých typů </w:t>
      </w:r>
      <w:r w:rsidRPr="00210A2A">
        <w:rPr>
          <w:rFonts w:cs="Arial"/>
          <w:szCs w:val="20"/>
        </w:rPr>
        <w:t>domácn</w:t>
      </w:r>
      <w:r w:rsidR="00FB0555">
        <w:rPr>
          <w:rFonts w:cs="Arial"/>
          <w:szCs w:val="20"/>
        </w:rPr>
        <w:t xml:space="preserve">ostí. Pro jednotlivce </w:t>
      </w:r>
      <w:r w:rsidRPr="00210A2A">
        <w:rPr>
          <w:rFonts w:cs="Arial"/>
          <w:szCs w:val="20"/>
        </w:rPr>
        <w:t xml:space="preserve">činila 14 055 korun, u rodičů se dvěma menšími dětmi se jednalo </w:t>
      </w:r>
      <w:r w:rsidR="00521961">
        <w:rPr>
          <w:rFonts w:cs="Arial"/>
          <w:szCs w:val="20"/>
        </w:rPr>
        <w:br/>
      </w:r>
      <w:r w:rsidRPr="00210A2A">
        <w:rPr>
          <w:rFonts w:cs="Arial"/>
          <w:szCs w:val="20"/>
        </w:rPr>
        <w:t>o</w:t>
      </w:r>
      <w:r w:rsidR="00AD0EF0">
        <w:rPr>
          <w:rFonts w:cs="Arial"/>
          <w:szCs w:val="20"/>
        </w:rPr>
        <w:t xml:space="preserve"> částku</w:t>
      </w:r>
      <w:r w:rsidRPr="00210A2A">
        <w:rPr>
          <w:rFonts w:cs="Arial"/>
          <w:szCs w:val="20"/>
        </w:rPr>
        <w:t xml:space="preserve"> 29 515 korun na domácnost za měsíc. Podíl osob, které se ocitly pod uvedenou hranicí ohrožení příjmovou chudobou, klesl z 9,5 % na 8,6 %. </w:t>
      </w:r>
    </w:p>
    <w:p w14:paraId="351A7678" w14:textId="48FDF044" w:rsidR="00210A2A" w:rsidRPr="00210A2A" w:rsidRDefault="00210A2A" w:rsidP="00321386">
      <w:pPr>
        <w:spacing w:line="240" w:lineRule="auto"/>
        <w:rPr>
          <w:rFonts w:cs="Arial"/>
          <w:szCs w:val="20"/>
        </w:rPr>
      </w:pPr>
      <w:r w:rsidRPr="00210A2A">
        <w:rPr>
          <w:rFonts w:cs="Arial"/>
          <w:szCs w:val="20"/>
        </w:rPr>
        <w:t xml:space="preserve"> </w:t>
      </w:r>
    </w:p>
    <w:p w14:paraId="4EA5518E" w14:textId="7F96E839" w:rsidR="00210A2A" w:rsidRDefault="00B00F37" w:rsidP="0032138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210A2A" w:rsidRPr="00210A2A">
        <w:rPr>
          <w:rFonts w:cs="Arial"/>
          <w:szCs w:val="20"/>
        </w:rPr>
        <w:t xml:space="preserve"> celkový</w:t>
      </w:r>
      <w:r>
        <w:rPr>
          <w:rFonts w:cs="Arial"/>
          <w:szCs w:val="20"/>
        </w:rPr>
        <w:t>m měsíčním příjmem vycházelo v době konání šetření v</w:t>
      </w:r>
      <w:r w:rsidR="00321386">
        <w:rPr>
          <w:rFonts w:cs="Arial"/>
          <w:szCs w:val="20"/>
        </w:rPr>
        <w:t xml:space="preserve"> první </w:t>
      </w:r>
      <w:r>
        <w:rPr>
          <w:rFonts w:cs="Arial"/>
          <w:szCs w:val="20"/>
        </w:rPr>
        <w:t>polovině roku 2021 snadno až velmi snadno</w:t>
      </w:r>
      <w:r w:rsidR="00210A2A" w:rsidRPr="00210A2A">
        <w:rPr>
          <w:rFonts w:cs="Arial"/>
          <w:szCs w:val="20"/>
        </w:rPr>
        <w:t xml:space="preserve"> přes 68 % domácností, s</w:t>
      </w:r>
      <w:r>
        <w:rPr>
          <w:rFonts w:cs="Arial"/>
          <w:szCs w:val="20"/>
        </w:rPr>
        <w:t xml:space="preserve"> obtížemi až velkými obtížemi </w:t>
      </w:r>
      <w:r w:rsidR="00321386">
        <w:rPr>
          <w:rFonts w:cs="Arial"/>
          <w:szCs w:val="20"/>
        </w:rPr>
        <w:t xml:space="preserve">12 % </w:t>
      </w:r>
      <w:r w:rsidR="00994752">
        <w:rPr>
          <w:rFonts w:cs="Arial"/>
          <w:szCs w:val="20"/>
        </w:rPr>
        <w:br/>
      </w:r>
      <w:r>
        <w:rPr>
          <w:rFonts w:cs="Arial"/>
          <w:szCs w:val="20"/>
        </w:rPr>
        <w:t>(</w:t>
      </w:r>
      <w:r w:rsidR="00210A2A" w:rsidRPr="00210A2A">
        <w:rPr>
          <w:rFonts w:cs="Arial"/>
          <w:szCs w:val="20"/>
        </w:rPr>
        <w:t>o 1 procentní bod méně než v roce 2020</w:t>
      </w:r>
      <w:r>
        <w:rPr>
          <w:rFonts w:cs="Arial"/>
          <w:szCs w:val="20"/>
        </w:rPr>
        <w:t>)</w:t>
      </w:r>
      <w:r w:rsidR="00210A2A" w:rsidRPr="00210A2A">
        <w:rPr>
          <w:rFonts w:cs="Arial"/>
          <w:szCs w:val="20"/>
        </w:rPr>
        <w:t>.</w:t>
      </w:r>
      <w:r w:rsidR="00AD0EF0">
        <w:rPr>
          <w:rFonts w:cs="Arial"/>
          <w:szCs w:val="20"/>
        </w:rPr>
        <w:t xml:space="preserve"> </w:t>
      </w:r>
      <w:r w:rsidR="00210A2A" w:rsidRPr="00210A2A">
        <w:rPr>
          <w:rFonts w:cs="Arial"/>
          <w:szCs w:val="20"/>
        </w:rPr>
        <w:t>Meziročně rovněž mírně ubylo osob žijících v</w:t>
      </w:r>
      <w:r w:rsidR="00994752">
        <w:rPr>
          <w:rFonts w:cs="Arial"/>
          <w:szCs w:val="20"/>
        </w:rPr>
        <w:t> </w:t>
      </w:r>
      <w:r w:rsidR="00210A2A" w:rsidRPr="00210A2A">
        <w:rPr>
          <w:rFonts w:cs="Arial"/>
          <w:szCs w:val="20"/>
        </w:rPr>
        <w:t>materiálně a sociálně deprivovaných domácnostech</w:t>
      </w:r>
      <w:r>
        <w:rPr>
          <w:rFonts w:cs="Arial"/>
          <w:szCs w:val="20"/>
        </w:rPr>
        <w:t>, kterých bylo v loňském roce jen 4,8 % (</w:t>
      </w:r>
      <w:r w:rsidR="00321386">
        <w:rPr>
          <w:rFonts w:cs="Arial"/>
          <w:szCs w:val="20"/>
        </w:rPr>
        <w:t>D</w:t>
      </w:r>
      <w:r w:rsidR="00210A2A" w:rsidRPr="00210A2A">
        <w:rPr>
          <w:rFonts w:cs="Arial"/>
          <w:szCs w:val="20"/>
        </w:rPr>
        <w:t xml:space="preserve">omácnosti, které si nemohou dovolit z finančních důvodů určitý počet </w:t>
      </w:r>
      <w:r>
        <w:rPr>
          <w:rFonts w:cs="Arial"/>
          <w:szCs w:val="20"/>
        </w:rPr>
        <w:t>z předem stanovených položek).</w:t>
      </w:r>
    </w:p>
    <w:p w14:paraId="520D7750" w14:textId="77777777" w:rsidR="00210A2A" w:rsidRPr="00210A2A" w:rsidRDefault="00210A2A" w:rsidP="00321386">
      <w:pPr>
        <w:spacing w:line="240" w:lineRule="auto"/>
        <w:rPr>
          <w:rFonts w:cs="Arial"/>
          <w:szCs w:val="20"/>
        </w:rPr>
      </w:pPr>
    </w:p>
    <w:p w14:paraId="3736940C" w14:textId="474D623E" w:rsidR="00210A2A" w:rsidRPr="00210A2A" w:rsidRDefault="00321386" w:rsidP="0032138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Zvláštn</w:t>
      </w:r>
      <w:r w:rsidR="00210A2A" w:rsidRPr="00210A2A">
        <w:rPr>
          <w:rFonts w:cs="Arial"/>
          <w:szCs w:val="20"/>
        </w:rPr>
        <w:t xml:space="preserve">í část šetření byla věnována zdraví dětí, jejich materiálním a sociálním podmínkám </w:t>
      </w:r>
      <w:r w:rsidR="00521961">
        <w:rPr>
          <w:rFonts w:cs="Arial"/>
          <w:szCs w:val="20"/>
        </w:rPr>
        <w:br/>
      </w:r>
      <w:r>
        <w:rPr>
          <w:rFonts w:cs="Arial"/>
          <w:szCs w:val="20"/>
        </w:rPr>
        <w:t>a péči o ně. Celkem 8 z 10 respondentů</w:t>
      </w:r>
      <w:r w:rsidR="00210A2A" w:rsidRPr="00210A2A">
        <w:rPr>
          <w:rFonts w:cs="Arial"/>
          <w:szCs w:val="20"/>
        </w:rPr>
        <w:t xml:space="preserve"> hodnotilo zdravotní stav dětí do 16 let jako velmi dobrý, na což neměl</w:t>
      </w:r>
      <w:r>
        <w:rPr>
          <w:rFonts w:cs="Arial"/>
          <w:szCs w:val="20"/>
        </w:rPr>
        <w:t>a vliv ani epidemická situace. P</w:t>
      </w:r>
      <w:r w:rsidR="00210A2A" w:rsidRPr="00210A2A">
        <w:rPr>
          <w:rFonts w:cs="Arial"/>
          <w:szCs w:val="20"/>
        </w:rPr>
        <w:t xml:space="preserve">ouze 3,7 % českých rodin nedokáže svým dětem financovat týdenní prázdniny, dovolenou či tábor. </w:t>
      </w:r>
      <w:r>
        <w:rPr>
          <w:rFonts w:cs="Arial"/>
          <w:i/>
          <w:szCs w:val="20"/>
        </w:rPr>
        <w:t xml:space="preserve">„Pokud rodiče netráví s </w:t>
      </w:r>
      <w:r w:rsidR="00210A2A" w:rsidRPr="00210A2A">
        <w:rPr>
          <w:rFonts w:cs="Arial"/>
          <w:i/>
          <w:szCs w:val="20"/>
        </w:rPr>
        <w:t>dětmi dostatečné množ</w:t>
      </w:r>
      <w:r>
        <w:rPr>
          <w:rFonts w:cs="Arial"/>
          <w:i/>
          <w:szCs w:val="20"/>
        </w:rPr>
        <w:t>ství času, mohou za to většinou</w:t>
      </w:r>
      <w:r w:rsidR="00210A2A" w:rsidRPr="00210A2A">
        <w:rPr>
          <w:rFonts w:cs="Arial"/>
          <w:i/>
          <w:szCs w:val="20"/>
        </w:rPr>
        <w:t xml:space="preserve"> pracovní po</w:t>
      </w:r>
      <w:r w:rsidR="00FB0555">
        <w:rPr>
          <w:rFonts w:cs="Arial"/>
          <w:i/>
          <w:szCs w:val="20"/>
        </w:rPr>
        <w:t>vinnosti. Plných 96 % žen</w:t>
      </w:r>
      <w:r w:rsidR="00521961">
        <w:rPr>
          <w:rFonts w:cs="Arial"/>
          <w:i/>
          <w:szCs w:val="20"/>
        </w:rPr>
        <w:t xml:space="preserve"> se věnuje</w:t>
      </w:r>
      <w:r w:rsidR="00210A2A" w:rsidRPr="00210A2A">
        <w:rPr>
          <w:rFonts w:cs="Arial"/>
          <w:i/>
          <w:szCs w:val="20"/>
        </w:rPr>
        <w:t xml:space="preserve"> dětem aktivně každý</w:t>
      </w:r>
      <w:r w:rsidR="00521961">
        <w:rPr>
          <w:rFonts w:cs="Arial"/>
          <w:i/>
          <w:szCs w:val="20"/>
        </w:rPr>
        <w:t xml:space="preserve"> den, ale</w:t>
      </w:r>
      <w:r w:rsidR="00FB0555">
        <w:rPr>
          <w:rFonts w:cs="Arial"/>
          <w:i/>
          <w:szCs w:val="20"/>
        </w:rPr>
        <w:t xml:space="preserve"> </w:t>
      </w:r>
      <w:r w:rsidR="00521961">
        <w:rPr>
          <w:rFonts w:cs="Arial"/>
          <w:i/>
          <w:szCs w:val="20"/>
        </w:rPr>
        <w:t>k</w:t>
      </w:r>
      <w:r w:rsidR="00210A2A" w:rsidRPr="00210A2A">
        <w:rPr>
          <w:rFonts w:cs="Arial"/>
          <w:i/>
          <w:szCs w:val="20"/>
        </w:rPr>
        <w:t xml:space="preserve">aždý desátý muž </w:t>
      </w:r>
      <w:r w:rsidR="00FB0555">
        <w:rPr>
          <w:rFonts w:cs="Arial"/>
          <w:i/>
          <w:szCs w:val="20"/>
        </w:rPr>
        <w:t xml:space="preserve">přiznal, že se svým dítětem či </w:t>
      </w:r>
      <w:r w:rsidR="00210A2A" w:rsidRPr="00210A2A">
        <w:rPr>
          <w:rFonts w:cs="Arial"/>
          <w:i/>
          <w:szCs w:val="20"/>
        </w:rPr>
        <w:t>dětmi tráví aktivně čas zhruba jen jednou týdně,“</w:t>
      </w:r>
      <w:r w:rsidR="00210A2A" w:rsidRPr="00210A2A">
        <w:rPr>
          <w:rFonts w:cs="Arial"/>
          <w:szCs w:val="20"/>
        </w:rPr>
        <w:t xml:space="preserve"> uvedla Simona </w:t>
      </w:r>
      <w:proofErr w:type="spellStart"/>
      <w:r w:rsidR="00210A2A" w:rsidRPr="00210A2A">
        <w:rPr>
          <w:rFonts w:cs="Arial"/>
          <w:szCs w:val="20"/>
        </w:rPr>
        <w:t>Měřinská</w:t>
      </w:r>
      <w:proofErr w:type="spellEnd"/>
      <w:r w:rsidR="00210A2A" w:rsidRPr="00210A2A">
        <w:rPr>
          <w:rFonts w:cs="Arial"/>
          <w:szCs w:val="20"/>
        </w:rPr>
        <w:t xml:space="preserve"> z odboru šetření v domácnostech ČSÚ. </w:t>
      </w:r>
    </w:p>
    <w:p w14:paraId="43DA5392" w14:textId="77777777" w:rsidR="00210A2A" w:rsidRPr="00210A2A" w:rsidRDefault="00210A2A" w:rsidP="00321386">
      <w:pPr>
        <w:spacing w:line="240" w:lineRule="auto"/>
        <w:rPr>
          <w:rFonts w:cs="Arial"/>
          <w:szCs w:val="20"/>
        </w:rPr>
      </w:pPr>
    </w:p>
    <w:p w14:paraId="29C4DF42" w14:textId="36C3A249" w:rsidR="00210A2A" w:rsidRPr="00210A2A" w:rsidRDefault="00210A2A" w:rsidP="00321386">
      <w:pPr>
        <w:spacing w:line="240" w:lineRule="auto"/>
        <w:rPr>
          <w:rFonts w:cs="Arial"/>
          <w:szCs w:val="20"/>
        </w:rPr>
      </w:pPr>
      <w:r w:rsidRPr="00210A2A">
        <w:rPr>
          <w:rFonts w:cs="Arial"/>
          <w:szCs w:val="20"/>
        </w:rPr>
        <w:t>Zjišťování ži</w:t>
      </w:r>
      <w:r w:rsidR="00321386">
        <w:rPr>
          <w:rFonts w:cs="Arial"/>
          <w:szCs w:val="20"/>
        </w:rPr>
        <w:t>votních podmínek probíhá každoročně</w:t>
      </w:r>
      <w:r w:rsidRPr="00210A2A">
        <w:rPr>
          <w:rFonts w:cs="Arial"/>
          <w:szCs w:val="20"/>
        </w:rPr>
        <w:t xml:space="preserve">. </w:t>
      </w:r>
      <w:r w:rsidR="00321386">
        <w:rPr>
          <w:rFonts w:cs="Arial"/>
          <w:szCs w:val="20"/>
        </w:rPr>
        <w:t>Letos se uskuteční v</w:t>
      </w:r>
      <w:r w:rsidRPr="00210A2A">
        <w:rPr>
          <w:rFonts w:cs="Arial"/>
          <w:szCs w:val="20"/>
        </w:rPr>
        <w:t xml:space="preserve"> období od 29. ledna do 12. če</w:t>
      </w:r>
      <w:r w:rsidR="00321386">
        <w:rPr>
          <w:rFonts w:cs="Arial"/>
          <w:szCs w:val="20"/>
        </w:rPr>
        <w:t xml:space="preserve">rvna a </w:t>
      </w:r>
      <w:r w:rsidRPr="00210A2A">
        <w:rPr>
          <w:rFonts w:cs="Arial"/>
          <w:szCs w:val="20"/>
        </w:rPr>
        <w:t xml:space="preserve">tazatelé </w:t>
      </w:r>
      <w:r w:rsidR="00321386">
        <w:rPr>
          <w:rFonts w:cs="Arial"/>
          <w:szCs w:val="20"/>
        </w:rPr>
        <w:t xml:space="preserve">při něm </w:t>
      </w:r>
      <w:r w:rsidRPr="00210A2A">
        <w:rPr>
          <w:rFonts w:cs="Arial"/>
          <w:szCs w:val="20"/>
        </w:rPr>
        <w:t>po celé republice navštíví téměř 11,5 tisíc domácností.</w:t>
      </w:r>
    </w:p>
    <w:p w14:paraId="00B5AAF1" w14:textId="77777777" w:rsidR="00210A2A" w:rsidRPr="00210A2A" w:rsidRDefault="00210A2A" w:rsidP="00321386">
      <w:pPr>
        <w:spacing w:line="240" w:lineRule="auto"/>
        <w:rPr>
          <w:rFonts w:cs="Arial"/>
          <w:szCs w:val="20"/>
        </w:rPr>
      </w:pPr>
    </w:p>
    <w:p w14:paraId="2E1C5595" w14:textId="4E8588AD" w:rsidR="00210A2A" w:rsidRDefault="00321386" w:rsidP="0032138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Další informace přináší aktuální</w:t>
      </w:r>
      <w:r w:rsidR="00210A2A" w:rsidRPr="00210A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publikace</w:t>
      </w:r>
      <w:r w:rsidR="00210A2A">
        <w:rPr>
          <w:rFonts w:cs="Arial"/>
          <w:szCs w:val="20"/>
        </w:rPr>
        <w:t xml:space="preserve"> </w:t>
      </w:r>
      <w:hyperlink r:id="rId7" w:history="1">
        <w:r w:rsidR="00210A2A" w:rsidRPr="004E1FDD">
          <w:rPr>
            <w:rStyle w:val="Hypertextovodkaz"/>
            <w:rFonts w:cs="Arial"/>
            <w:szCs w:val="20"/>
          </w:rPr>
          <w:t>Životní podmínky 2021</w:t>
        </w:r>
      </w:hyperlink>
      <w:bookmarkStart w:id="0" w:name="_GoBack"/>
      <w:bookmarkEnd w:id="0"/>
      <w:r w:rsidR="00210A2A">
        <w:rPr>
          <w:rFonts w:cs="Arial"/>
          <w:szCs w:val="20"/>
        </w:rPr>
        <w:t>.</w:t>
      </w:r>
    </w:p>
    <w:p w14:paraId="17931EFD" w14:textId="7A7BA313" w:rsidR="00BF301E" w:rsidRPr="006E0D22" w:rsidRDefault="00BF301E" w:rsidP="00AE6D5B">
      <w:pPr>
        <w:rPr>
          <w:sz w:val="16"/>
          <w:szCs w:val="16"/>
        </w:rPr>
      </w:pPr>
    </w:p>
    <w:p w14:paraId="1A587463" w14:textId="77777777"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4E75C5DE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734AF91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5B3FFFF4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5C3C620C" w14:textId="4421AA65" w:rsidR="00C36416" w:rsidRDefault="004A061A" w:rsidP="00E67C50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="00887DDB" w:rsidRPr="00B56391">
        <w:rPr>
          <w:rFonts w:cs="Arial"/>
        </w:rPr>
        <w:t xml:space="preserve">jan.cieslar@czso.cz </w:t>
      </w:r>
      <w:r w:rsidRPr="00B56391">
        <w:rPr>
          <w:rFonts w:cs="Arial"/>
        </w:rPr>
        <w:t xml:space="preserve"> |   </w:t>
      </w:r>
      <w:proofErr w:type="spellStart"/>
      <w:r w:rsidRPr="00B56391">
        <w:rPr>
          <w:rFonts w:cs="Arial"/>
          <w:color w:val="0070C0"/>
        </w:rPr>
        <w:t>Twitter</w:t>
      </w:r>
      <w:proofErr w:type="spellEnd"/>
      <w:r w:rsidRPr="00B56391">
        <w:rPr>
          <w:rFonts w:cs="Arial"/>
        </w:rPr>
        <w:t xml:space="preserve"> @</w:t>
      </w:r>
      <w:proofErr w:type="spellStart"/>
      <w:r w:rsidRPr="00B56391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C36416" w:rsidSect="0099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E54C7" w14:textId="77777777" w:rsidR="009A6C12" w:rsidRDefault="009A6C12" w:rsidP="00BA6370">
      <w:r>
        <w:separator/>
      </w:r>
    </w:p>
  </w:endnote>
  <w:endnote w:type="continuationSeparator" w:id="0">
    <w:p w14:paraId="46C352AB" w14:textId="77777777" w:rsidR="009A6C12" w:rsidRDefault="009A6C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E6AC8" w14:textId="77777777" w:rsidR="00386C00" w:rsidRDefault="00386C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3D987852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1FD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3D987852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1FD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4441" w14:textId="77777777" w:rsidR="00386C00" w:rsidRDefault="00386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5A35" w14:textId="77777777" w:rsidR="009A6C12" w:rsidRDefault="009A6C12" w:rsidP="00BA6370">
      <w:r>
        <w:separator/>
      </w:r>
    </w:p>
  </w:footnote>
  <w:footnote w:type="continuationSeparator" w:id="0">
    <w:p w14:paraId="62510E79" w14:textId="77777777" w:rsidR="009A6C12" w:rsidRDefault="009A6C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594F" w14:textId="77777777" w:rsidR="00386C00" w:rsidRDefault="00386C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42E9" w14:textId="77777777" w:rsidR="00386C00" w:rsidRDefault="00386C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1084A"/>
    <w:rsid w:val="00015B36"/>
    <w:rsid w:val="00016115"/>
    <w:rsid w:val="000169DE"/>
    <w:rsid w:val="0002400C"/>
    <w:rsid w:val="00030BCA"/>
    <w:rsid w:val="0004057A"/>
    <w:rsid w:val="00043540"/>
    <w:rsid w:val="00043BF4"/>
    <w:rsid w:val="00045B96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579A"/>
    <w:rsid w:val="001404AB"/>
    <w:rsid w:val="00141E03"/>
    <w:rsid w:val="00145D28"/>
    <w:rsid w:val="00146745"/>
    <w:rsid w:val="00147F49"/>
    <w:rsid w:val="00152B5D"/>
    <w:rsid w:val="00156B87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807"/>
    <w:rsid w:val="001A214A"/>
    <w:rsid w:val="001A47C5"/>
    <w:rsid w:val="001A53D4"/>
    <w:rsid w:val="001A5591"/>
    <w:rsid w:val="001A59BF"/>
    <w:rsid w:val="001A6377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6368"/>
    <w:rsid w:val="001D7B68"/>
    <w:rsid w:val="001E4AE7"/>
    <w:rsid w:val="001E5576"/>
    <w:rsid w:val="001E5D56"/>
    <w:rsid w:val="001F0DF0"/>
    <w:rsid w:val="001F519E"/>
    <w:rsid w:val="0020437C"/>
    <w:rsid w:val="00204C86"/>
    <w:rsid w:val="002070FB"/>
    <w:rsid w:val="00210368"/>
    <w:rsid w:val="00210A2A"/>
    <w:rsid w:val="002112D0"/>
    <w:rsid w:val="00213729"/>
    <w:rsid w:val="00214627"/>
    <w:rsid w:val="00214A59"/>
    <w:rsid w:val="002172DC"/>
    <w:rsid w:val="00224F8D"/>
    <w:rsid w:val="002272A6"/>
    <w:rsid w:val="00236E83"/>
    <w:rsid w:val="002406FA"/>
    <w:rsid w:val="0024074E"/>
    <w:rsid w:val="0024374B"/>
    <w:rsid w:val="00244F60"/>
    <w:rsid w:val="002460EA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62DC"/>
    <w:rsid w:val="00304294"/>
    <w:rsid w:val="00306654"/>
    <w:rsid w:val="00321386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7580"/>
    <w:rsid w:val="003A1794"/>
    <w:rsid w:val="003A2893"/>
    <w:rsid w:val="003A3265"/>
    <w:rsid w:val="003A35DB"/>
    <w:rsid w:val="003A45C8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C5CE8"/>
    <w:rsid w:val="004D05B3"/>
    <w:rsid w:val="004D3AAE"/>
    <w:rsid w:val="004E1FDD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BE3"/>
    <w:rsid w:val="00517653"/>
    <w:rsid w:val="00521961"/>
    <w:rsid w:val="0052424F"/>
    <w:rsid w:val="00531DBB"/>
    <w:rsid w:val="005400AD"/>
    <w:rsid w:val="005446E5"/>
    <w:rsid w:val="00556F27"/>
    <w:rsid w:val="005575E9"/>
    <w:rsid w:val="00565D68"/>
    <w:rsid w:val="00583420"/>
    <w:rsid w:val="00583EA8"/>
    <w:rsid w:val="005907E9"/>
    <w:rsid w:val="00592804"/>
    <w:rsid w:val="00592B2C"/>
    <w:rsid w:val="005A093B"/>
    <w:rsid w:val="005A7143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7530"/>
    <w:rsid w:val="005E524A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C2ABE"/>
    <w:rsid w:val="006C5F13"/>
    <w:rsid w:val="006C76C6"/>
    <w:rsid w:val="006D1505"/>
    <w:rsid w:val="006E0097"/>
    <w:rsid w:val="006E024F"/>
    <w:rsid w:val="006E0D22"/>
    <w:rsid w:val="006E31D1"/>
    <w:rsid w:val="006E4E81"/>
    <w:rsid w:val="006E54FD"/>
    <w:rsid w:val="006F1DFE"/>
    <w:rsid w:val="006F4A22"/>
    <w:rsid w:val="00702B03"/>
    <w:rsid w:val="00707F7D"/>
    <w:rsid w:val="007164AD"/>
    <w:rsid w:val="00717B70"/>
    <w:rsid w:val="00717EC5"/>
    <w:rsid w:val="0072305D"/>
    <w:rsid w:val="007265BB"/>
    <w:rsid w:val="00727525"/>
    <w:rsid w:val="007310A9"/>
    <w:rsid w:val="007344B4"/>
    <w:rsid w:val="00735B7A"/>
    <w:rsid w:val="00737B80"/>
    <w:rsid w:val="00737CEF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A591F"/>
    <w:rsid w:val="008A6F53"/>
    <w:rsid w:val="008A750A"/>
    <w:rsid w:val="008C194D"/>
    <w:rsid w:val="008C384C"/>
    <w:rsid w:val="008D0F11"/>
    <w:rsid w:val="008D2FBA"/>
    <w:rsid w:val="008D36B8"/>
    <w:rsid w:val="008D5883"/>
    <w:rsid w:val="008E33B0"/>
    <w:rsid w:val="008E4FD9"/>
    <w:rsid w:val="008F35B4"/>
    <w:rsid w:val="008F73B4"/>
    <w:rsid w:val="009029A6"/>
    <w:rsid w:val="00905731"/>
    <w:rsid w:val="00905910"/>
    <w:rsid w:val="0090753B"/>
    <w:rsid w:val="00916463"/>
    <w:rsid w:val="00922AD1"/>
    <w:rsid w:val="009248BF"/>
    <w:rsid w:val="0092748D"/>
    <w:rsid w:val="00930A99"/>
    <w:rsid w:val="00933131"/>
    <w:rsid w:val="009403F9"/>
    <w:rsid w:val="0094402F"/>
    <w:rsid w:val="00957AFC"/>
    <w:rsid w:val="00961D52"/>
    <w:rsid w:val="0096415D"/>
    <w:rsid w:val="009668FF"/>
    <w:rsid w:val="00970AA0"/>
    <w:rsid w:val="00993320"/>
    <w:rsid w:val="00994752"/>
    <w:rsid w:val="009A1259"/>
    <w:rsid w:val="009A4AFF"/>
    <w:rsid w:val="009A572A"/>
    <w:rsid w:val="009A6C12"/>
    <w:rsid w:val="009B335B"/>
    <w:rsid w:val="009B55B1"/>
    <w:rsid w:val="009B6438"/>
    <w:rsid w:val="009C2F82"/>
    <w:rsid w:val="009C393A"/>
    <w:rsid w:val="009C3996"/>
    <w:rsid w:val="009D7155"/>
    <w:rsid w:val="009E20A8"/>
    <w:rsid w:val="009F08F1"/>
    <w:rsid w:val="009F1324"/>
    <w:rsid w:val="00A00672"/>
    <w:rsid w:val="00A0193B"/>
    <w:rsid w:val="00A01B46"/>
    <w:rsid w:val="00A02127"/>
    <w:rsid w:val="00A0216D"/>
    <w:rsid w:val="00A04974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502F1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42CF"/>
    <w:rsid w:val="00A92E21"/>
    <w:rsid w:val="00AA2C21"/>
    <w:rsid w:val="00AA666A"/>
    <w:rsid w:val="00AD0EF0"/>
    <w:rsid w:val="00AD3E96"/>
    <w:rsid w:val="00AE6D5B"/>
    <w:rsid w:val="00AF0660"/>
    <w:rsid w:val="00AF35D0"/>
    <w:rsid w:val="00B00C1D"/>
    <w:rsid w:val="00B00F37"/>
    <w:rsid w:val="00B03E21"/>
    <w:rsid w:val="00B11D23"/>
    <w:rsid w:val="00B1578B"/>
    <w:rsid w:val="00B2458B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C03D6C"/>
    <w:rsid w:val="00C048E8"/>
    <w:rsid w:val="00C10727"/>
    <w:rsid w:val="00C136D5"/>
    <w:rsid w:val="00C14666"/>
    <w:rsid w:val="00C14DFA"/>
    <w:rsid w:val="00C16995"/>
    <w:rsid w:val="00C258F9"/>
    <w:rsid w:val="00C269D4"/>
    <w:rsid w:val="00C303B6"/>
    <w:rsid w:val="00C31248"/>
    <w:rsid w:val="00C341A9"/>
    <w:rsid w:val="00C36416"/>
    <w:rsid w:val="00C36CC1"/>
    <w:rsid w:val="00C4160D"/>
    <w:rsid w:val="00C42DA4"/>
    <w:rsid w:val="00C43EE4"/>
    <w:rsid w:val="00C47204"/>
    <w:rsid w:val="00C52466"/>
    <w:rsid w:val="00C66784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91105"/>
    <w:rsid w:val="00DA14D5"/>
    <w:rsid w:val="00DA387A"/>
    <w:rsid w:val="00DA585A"/>
    <w:rsid w:val="00DA6D66"/>
    <w:rsid w:val="00DA72B3"/>
    <w:rsid w:val="00DB3587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D55"/>
    <w:rsid w:val="00E16A98"/>
    <w:rsid w:val="00E2374E"/>
    <w:rsid w:val="00E25A8B"/>
    <w:rsid w:val="00E2617F"/>
    <w:rsid w:val="00E26704"/>
    <w:rsid w:val="00E27C40"/>
    <w:rsid w:val="00E30930"/>
    <w:rsid w:val="00E31980"/>
    <w:rsid w:val="00E31D82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83E08"/>
    <w:rsid w:val="00E863CB"/>
    <w:rsid w:val="00E93830"/>
    <w:rsid w:val="00E93E0E"/>
    <w:rsid w:val="00EA0604"/>
    <w:rsid w:val="00EA2966"/>
    <w:rsid w:val="00EA675A"/>
    <w:rsid w:val="00EB1022"/>
    <w:rsid w:val="00EB1ED3"/>
    <w:rsid w:val="00EB660B"/>
    <w:rsid w:val="00EC2D51"/>
    <w:rsid w:val="00EC406B"/>
    <w:rsid w:val="00EC40FF"/>
    <w:rsid w:val="00EC4D52"/>
    <w:rsid w:val="00EC572A"/>
    <w:rsid w:val="00ED42BF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646AE"/>
    <w:rsid w:val="00F710EB"/>
    <w:rsid w:val="00F73052"/>
    <w:rsid w:val="00F77F4E"/>
    <w:rsid w:val="00F82191"/>
    <w:rsid w:val="00F90B49"/>
    <w:rsid w:val="00F9224C"/>
    <w:rsid w:val="00F9237E"/>
    <w:rsid w:val="00F92A57"/>
    <w:rsid w:val="00FB005B"/>
    <w:rsid w:val="00FB0555"/>
    <w:rsid w:val="00FB2244"/>
    <w:rsid w:val="00FB5C4B"/>
    <w:rsid w:val="00FB687C"/>
    <w:rsid w:val="00FC3A6D"/>
    <w:rsid w:val="00FC43B7"/>
    <w:rsid w:val="00FC5DFE"/>
    <w:rsid w:val="00FD32AE"/>
    <w:rsid w:val="00FD3F32"/>
    <w:rsid w:val="00FD722E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r4hlvpcwo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3957-4EF2-45A5-A4E7-4A1AF4FF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315</TotalTime>
  <Pages>1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Chrámecký</cp:lastModifiedBy>
  <cp:revision>7</cp:revision>
  <cp:lastPrinted>2020-02-05T07:17:00Z</cp:lastPrinted>
  <dcterms:created xsi:type="dcterms:W3CDTF">2022-01-16T16:25:00Z</dcterms:created>
  <dcterms:modified xsi:type="dcterms:W3CDTF">2022-01-19T11:50:00Z</dcterms:modified>
</cp:coreProperties>
</file>