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543B" w14:textId="77777777" w:rsidR="00867569" w:rsidRPr="00AE6D5B" w:rsidRDefault="005D1FF9" w:rsidP="00AE6D5B">
      <w:pPr>
        <w:pStyle w:val="Datum"/>
      </w:pPr>
      <w:r>
        <w:t>9. března 2022</w:t>
      </w:r>
    </w:p>
    <w:p w14:paraId="4894CBE6" w14:textId="30CEC167" w:rsidR="00867569" w:rsidRPr="00AE6D5B" w:rsidRDefault="004403B4" w:rsidP="00AE6D5B">
      <w:pPr>
        <w:pStyle w:val="Nzev"/>
      </w:pPr>
      <w:r>
        <w:t>Počty</w:t>
      </w:r>
      <w:r w:rsidR="005D1FF9">
        <w:t xml:space="preserve"> zemřelých</w:t>
      </w:r>
      <w:r>
        <w:t xml:space="preserve"> v lednu</w:t>
      </w:r>
      <w:r w:rsidR="005D1FF9">
        <w:t xml:space="preserve"> </w:t>
      </w:r>
      <w:r w:rsidR="00B57FEF">
        <w:t xml:space="preserve">byly </w:t>
      </w:r>
      <w:r w:rsidR="005D1FF9">
        <w:t xml:space="preserve">na </w:t>
      </w:r>
      <w:proofErr w:type="spellStart"/>
      <w:r w:rsidR="005D1FF9">
        <w:t>předpandemické</w:t>
      </w:r>
      <w:proofErr w:type="spellEnd"/>
      <w:r w:rsidR="005D1FF9">
        <w:t xml:space="preserve"> úrovni</w:t>
      </w:r>
    </w:p>
    <w:p w14:paraId="2547BCFC" w14:textId="1CD5421F" w:rsidR="005D1FF9" w:rsidRDefault="7FF6B66A" w:rsidP="1CF1AEC0">
      <w:pPr>
        <w:pStyle w:val="Perex"/>
        <w:spacing w:after="220"/>
      </w:pPr>
      <w:r>
        <w:t xml:space="preserve">V lednu 2022 zemřelo podle předběžných údajů </w:t>
      </w:r>
      <w:r w:rsidR="157F890F">
        <w:t>10</w:t>
      </w:r>
      <w:r>
        <w:t xml:space="preserve">,8 tisíce obyvatel České republiky, ve srovnání s pětiletým průměrem z let 2015–2019 o </w:t>
      </w:r>
      <w:r w:rsidR="1D3C20D7">
        <w:t>1,8</w:t>
      </w:r>
      <w:r>
        <w:t xml:space="preserve"> % více. P</w:t>
      </w:r>
      <w:r w:rsidR="6631834A">
        <w:t xml:space="preserve">řitom ještě o měsíc dříve byla </w:t>
      </w:r>
      <w:proofErr w:type="spellStart"/>
      <w:r w:rsidR="6631834A">
        <w:t>nadúmrtnost</w:t>
      </w:r>
      <w:proofErr w:type="spellEnd"/>
      <w:r w:rsidR="6631834A">
        <w:t xml:space="preserve"> více jak 40procentní. </w:t>
      </w:r>
    </w:p>
    <w:p w14:paraId="13DDE8AE" w14:textId="3E07ED0B" w:rsidR="007A57F2" w:rsidRDefault="0FD1DF18" w:rsidP="030532AA">
      <w:pPr>
        <w:spacing w:line="264" w:lineRule="auto"/>
        <w:rPr>
          <w:szCs w:val="20"/>
        </w:rPr>
      </w:pPr>
      <w:r w:rsidRPr="030532AA">
        <w:rPr>
          <w:rFonts w:eastAsia="Arial" w:cs="Arial"/>
          <w:szCs w:val="20"/>
        </w:rPr>
        <w:t>Ve srovnání s pětiletým průměrem z let 2015–2019 byl letošní lednový počet zemřelých vyšší o</w:t>
      </w:r>
      <w:r w:rsidR="00E85C2B">
        <w:rPr>
          <w:rFonts w:eastAsia="Arial" w:cs="Arial"/>
          <w:szCs w:val="20"/>
        </w:rPr>
        <w:t> </w:t>
      </w:r>
      <w:r w:rsidRPr="030532AA">
        <w:rPr>
          <w:rFonts w:eastAsia="Arial" w:cs="Arial"/>
          <w:szCs w:val="20"/>
        </w:rPr>
        <w:t xml:space="preserve">necelých 200, což odpovídá běžné sezónní fluktuaci. </w:t>
      </w:r>
      <w:r w:rsidRPr="030532AA">
        <w:rPr>
          <w:rFonts w:eastAsia="Arial" w:cs="Arial"/>
          <w:i/>
          <w:iCs/>
          <w:szCs w:val="20"/>
        </w:rPr>
        <w:t xml:space="preserve">„S příchodem nové varianty </w:t>
      </w:r>
      <w:proofErr w:type="spellStart"/>
      <w:r w:rsidRPr="030532AA">
        <w:rPr>
          <w:rFonts w:eastAsia="Arial" w:cs="Arial"/>
          <w:i/>
          <w:iCs/>
          <w:szCs w:val="20"/>
        </w:rPr>
        <w:t>koronaviru</w:t>
      </w:r>
      <w:proofErr w:type="spellEnd"/>
      <w:r w:rsidRPr="030532AA">
        <w:rPr>
          <w:rFonts w:eastAsia="Arial" w:cs="Arial"/>
          <w:i/>
          <w:iCs/>
          <w:szCs w:val="20"/>
        </w:rPr>
        <w:t xml:space="preserve"> omikron do Česka se počty zemřelých velmi rychle vrátily na obvyklou úroveň, přitom ještě v</w:t>
      </w:r>
      <w:r w:rsidR="00E85C2B">
        <w:rPr>
          <w:rFonts w:eastAsia="Arial" w:cs="Arial"/>
          <w:i/>
          <w:iCs/>
          <w:szCs w:val="20"/>
        </w:rPr>
        <w:t> </w:t>
      </w:r>
      <w:r w:rsidRPr="030532AA">
        <w:rPr>
          <w:rFonts w:eastAsia="Arial" w:cs="Arial"/>
          <w:i/>
          <w:iCs/>
          <w:szCs w:val="20"/>
        </w:rPr>
        <w:t xml:space="preserve">prosinci roku </w:t>
      </w:r>
      <w:r w:rsidR="00F1230D">
        <w:rPr>
          <w:rFonts w:eastAsia="Arial" w:cs="Arial"/>
          <w:i/>
          <w:iCs/>
          <w:szCs w:val="20"/>
        </w:rPr>
        <w:t xml:space="preserve">2021 dosahovala </w:t>
      </w:r>
      <w:proofErr w:type="spellStart"/>
      <w:r w:rsidR="00F1230D">
        <w:rPr>
          <w:rFonts w:eastAsia="Arial" w:cs="Arial"/>
          <w:i/>
          <w:iCs/>
          <w:szCs w:val="20"/>
        </w:rPr>
        <w:t>nadúmrtnost</w:t>
      </w:r>
      <w:proofErr w:type="spellEnd"/>
      <w:r w:rsidR="00F1230D">
        <w:rPr>
          <w:rFonts w:eastAsia="Arial" w:cs="Arial"/>
          <w:i/>
          <w:iCs/>
          <w:szCs w:val="20"/>
        </w:rPr>
        <w:t xml:space="preserve">  43 </w:t>
      </w:r>
      <w:r w:rsidRPr="030532AA">
        <w:rPr>
          <w:rFonts w:eastAsia="Arial" w:cs="Arial"/>
          <w:i/>
          <w:iCs/>
          <w:szCs w:val="20"/>
        </w:rPr>
        <w:t>%, resp. zemřelých bylo o 4,2 tisíce více než v</w:t>
      </w:r>
      <w:r w:rsidR="004403B4">
        <w:rPr>
          <w:rFonts w:eastAsia="Arial" w:cs="Arial"/>
          <w:i/>
          <w:iCs/>
          <w:szCs w:val="20"/>
        </w:rPr>
        <w:t> </w:t>
      </w:r>
      <w:r w:rsidRPr="030532AA">
        <w:rPr>
          <w:rFonts w:eastAsia="Arial" w:cs="Arial"/>
          <w:i/>
          <w:iCs/>
          <w:szCs w:val="20"/>
        </w:rPr>
        <w:t>průměrném prosinci z let 2015–2019. V lednu bylo oproti prosinci úmrtí o 3,0 tisíce méně,”</w:t>
      </w:r>
      <w:r w:rsidRPr="030532AA">
        <w:rPr>
          <w:rFonts w:eastAsia="Arial" w:cs="Arial"/>
          <w:szCs w:val="20"/>
        </w:rPr>
        <w:t xml:space="preserve"> uvádí Terezie Štyglerová, vedoucí oddělení demografické statistiky ČSÚ. Největší </w:t>
      </w:r>
      <w:proofErr w:type="spellStart"/>
      <w:r w:rsidRPr="030532AA">
        <w:rPr>
          <w:rFonts w:eastAsia="Arial" w:cs="Arial"/>
          <w:szCs w:val="20"/>
        </w:rPr>
        <w:t>nadúmrtnost</w:t>
      </w:r>
      <w:proofErr w:type="spellEnd"/>
      <w:r w:rsidRPr="030532AA">
        <w:rPr>
          <w:rFonts w:eastAsia="Arial" w:cs="Arial"/>
          <w:szCs w:val="20"/>
        </w:rPr>
        <w:t xml:space="preserve"> z</w:t>
      </w:r>
      <w:r w:rsidR="004403B4">
        <w:rPr>
          <w:rFonts w:eastAsia="Arial" w:cs="Arial"/>
          <w:szCs w:val="20"/>
        </w:rPr>
        <w:t> </w:t>
      </w:r>
      <w:r w:rsidRPr="030532AA">
        <w:rPr>
          <w:rFonts w:eastAsia="Arial" w:cs="Arial"/>
          <w:szCs w:val="20"/>
        </w:rPr>
        <w:t>doby epidemie covidu-19 byla zaznamenána v listopadu 2020, kdy zemřelo o 77 % obyvatel Česka více, než bylo pro tento měsíc běžné</w:t>
      </w:r>
      <w:r w:rsidR="00E85C2B">
        <w:rPr>
          <w:rFonts w:eastAsia="Arial" w:cs="Arial"/>
          <w:szCs w:val="20"/>
        </w:rPr>
        <w:t xml:space="preserve"> v předcházejících pěti letech.</w:t>
      </w:r>
    </w:p>
    <w:p w14:paraId="672A6659" w14:textId="758B06D2" w:rsidR="007A57F2" w:rsidRDefault="007A57F2" w:rsidP="1D4CF41C"/>
    <w:p w14:paraId="4A1D7F15" w14:textId="6E4AE6AD" w:rsidR="670CC822" w:rsidRDefault="7A10B538" w:rsidP="030532AA">
      <w:r w:rsidRPr="1408A66E">
        <w:rPr>
          <w:rFonts w:eastAsia="Arial" w:cs="Arial"/>
          <w:szCs w:val="20"/>
        </w:rPr>
        <w:t xml:space="preserve">Počty úmrtí měly v průběhu ledna klesající trend. V prvních dvou kalendářních týdnech letošního roku zemřelo v každém z nich </w:t>
      </w:r>
      <w:r w:rsidRPr="1408A66E">
        <w:t xml:space="preserve">o 260–270 osob méně než v týdnu na přelomu let 2021 a 2022, ve 3. a 4. lednovém týdnu dosahovaly počty zemřelých hodnot o dalších 180–190 osob nižších. Nejvyšší denní počet zemřelých byl na úrovni 400 zemřelých, podobně jako v obdobích zvýšené úmrtnosti při dřívějších chřipkových epidemiích. V druhé polovině ledna již denní počty odpovídaly průměrným hodnotám z let 2015–2019, když kolísaly kolem 330 zemřelých. </w:t>
      </w:r>
    </w:p>
    <w:p w14:paraId="3846FDD8" w14:textId="549F525E" w:rsidR="670CC822" w:rsidRDefault="670CC822" w:rsidP="030532AA"/>
    <w:p w14:paraId="1491D005" w14:textId="5871A73B" w:rsidR="030532AA" w:rsidRDefault="030532AA" w:rsidP="030532AA">
      <w:pPr>
        <w:spacing w:line="264" w:lineRule="auto"/>
      </w:pPr>
      <w:r w:rsidRPr="04CFD8A7">
        <w:rPr>
          <w:rFonts w:eastAsia="Arial" w:cs="Arial"/>
        </w:rPr>
        <w:t>Podprůměrné byly lednové počty zemřelých i v dílčích věkových skupinách 0–14, 15–44, 45–64 a</w:t>
      </w:r>
      <w:r w:rsidR="004403B4">
        <w:rPr>
          <w:rFonts w:eastAsia="Arial" w:cs="Arial"/>
        </w:rPr>
        <w:t> </w:t>
      </w:r>
      <w:r w:rsidRPr="04CFD8A7">
        <w:rPr>
          <w:rFonts w:eastAsia="Arial" w:cs="Arial"/>
        </w:rPr>
        <w:t xml:space="preserve">85 a více let. </w:t>
      </w:r>
      <w:r w:rsidR="00455D1B" w:rsidRPr="00455D1B">
        <w:rPr>
          <w:rFonts w:eastAsia="Arial" w:cs="Arial"/>
          <w:i/>
        </w:rPr>
        <w:t>„</w:t>
      </w:r>
      <w:r w:rsidRPr="00455D1B">
        <w:rPr>
          <w:rFonts w:eastAsia="Arial" w:cs="Arial"/>
          <w:i/>
        </w:rPr>
        <w:t>Úmrtí osob 65–74letých a 75–84letých bylo sice letos v lednu ve srovnání s</w:t>
      </w:r>
      <w:r w:rsidR="00B57FEF">
        <w:rPr>
          <w:rFonts w:eastAsia="Arial" w:cs="Arial"/>
          <w:i/>
        </w:rPr>
        <w:t> </w:t>
      </w:r>
      <w:r w:rsidRPr="00455D1B">
        <w:rPr>
          <w:rFonts w:eastAsia="Arial" w:cs="Arial"/>
          <w:i/>
        </w:rPr>
        <w:t>průměrem let 2015–2019 více, za nárůstem však stojí vyšší počet obyvatel tohoto věku</w:t>
      </w:r>
      <w:r w:rsidR="0045618B" w:rsidRPr="0045618B">
        <w:rPr>
          <w:rFonts w:eastAsia="Arial" w:cs="Arial"/>
          <w:i/>
        </w:rPr>
        <w:t>.</w:t>
      </w:r>
      <w:r w:rsidRPr="0045618B">
        <w:rPr>
          <w:rFonts w:eastAsia="Arial" w:cs="Arial"/>
          <w:i/>
        </w:rPr>
        <w:t xml:space="preserve"> </w:t>
      </w:r>
      <w:r w:rsidR="0045618B" w:rsidRPr="0045618B">
        <w:rPr>
          <w:rFonts w:eastAsia="Arial" w:cs="Arial"/>
          <w:i/>
        </w:rPr>
        <w:t>Při vyjádření na počet obyvatel jejich úmrtnost totiž odpovídala obvyklým hodnotám</w:t>
      </w:r>
      <w:r w:rsidR="0045618B">
        <w:rPr>
          <w:rFonts w:eastAsia="Arial" w:cs="Arial"/>
          <w:i/>
        </w:rPr>
        <w:t>,</w:t>
      </w:r>
      <w:r w:rsidR="0045618B" w:rsidRPr="0045618B">
        <w:rPr>
          <w:rFonts w:eastAsia="Arial" w:cs="Arial"/>
          <w:i/>
        </w:rPr>
        <w:t>“</w:t>
      </w:r>
      <w:r w:rsidR="0045618B">
        <w:rPr>
          <w:rFonts w:eastAsia="Arial" w:cs="Arial"/>
        </w:rPr>
        <w:t xml:space="preserve"> </w:t>
      </w:r>
      <w:r w:rsidRPr="04CFD8A7">
        <w:rPr>
          <w:rFonts w:eastAsia="Arial" w:cs="Arial"/>
        </w:rPr>
        <w:t xml:space="preserve">dodává Michaela Němečková z oddělení demografické statistiky ČSÚ. </w:t>
      </w:r>
      <w:r w:rsidR="00B4251E" w:rsidRPr="04CFD8A7">
        <w:rPr>
          <w:rFonts w:eastAsia="Arial" w:cs="Arial"/>
        </w:rPr>
        <w:t>Úmrtnost nejstarších obyvatel – 85</w:t>
      </w:r>
      <w:r w:rsidR="004403B4">
        <w:rPr>
          <w:rFonts w:eastAsia="Arial" w:cs="Arial"/>
        </w:rPr>
        <w:t> </w:t>
      </w:r>
      <w:r w:rsidR="00B4251E" w:rsidRPr="04CFD8A7">
        <w:rPr>
          <w:rFonts w:eastAsia="Arial" w:cs="Arial"/>
        </w:rPr>
        <w:t>a víceletých – byla naopak lehce podprůměrná.</w:t>
      </w:r>
    </w:p>
    <w:p w14:paraId="46E71283" w14:textId="044A6296" w:rsidR="030532AA" w:rsidRDefault="030532AA" w:rsidP="030532AA"/>
    <w:p w14:paraId="5DAB6C7B" w14:textId="2D99A2F1" w:rsidR="00AE6D5B" w:rsidRDefault="7A10B538" w:rsidP="030532AA">
      <w:pPr>
        <w:rPr>
          <w:rFonts w:eastAsia="Arial" w:cs="Arial"/>
          <w:szCs w:val="20"/>
        </w:rPr>
      </w:pPr>
      <w:r w:rsidRPr="030532AA">
        <w:rPr>
          <w:rFonts w:eastAsia="Arial" w:cs="Arial"/>
          <w:szCs w:val="20"/>
        </w:rPr>
        <w:t>Nemalý meziměsíční pokles zemřelých mezi prosincem 2021 a lednem 2022 (o 13 až 30 %) se odehrál ve všech krajích České republiky. Ve čtyřech krajích (hl. m. Praha, Karlovarský, Královéhradecký, Vysočina) počet úmrtí v lednu dokonce poklesl až pod průměrnou hodnotu z</w:t>
      </w:r>
      <w:r w:rsidR="00B57FEF">
        <w:rPr>
          <w:rFonts w:eastAsia="Arial" w:cs="Arial"/>
          <w:szCs w:val="20"/>
        </w:rPr>
        <w:t> </w:t>
      </w:r>
      <w:r w:rsidRPr="030532AA">
        <w:rPr>
          <w:rFonts w:eastAsia="Arial" w:cs="Arial"/>
          <w:szCs w:val="20"/>
        </w:rPr>
        <w:t xml:space="preserve">let 2015–2019. Lehce nadprůměrná hodnota (o 11 %) přetrvávala v Libereckém kraji. </w:t>
      </w:r>
    </w:p>
    <w:p w14:paraId="2CB58100" w14:textId="5D89AEF7" w:rsidR="6903C154" w:rsidRDefault="6903C154" w:rsidP="1CF1AEC0">
      <w:pPr>
        <w:rPr>
          <w:szCs w:val="20"/>
        </w:rPr>
      </w:pPr>
    </w:p>
    <w:p w14:paraId="01B0124C" w14:textId="77777777" w:rsidR="001765F5" w:rsidRDefault="001765F5" w:rsidP="001765F5">
      <w:pPr>
        <w:rPr>
          <w:b/>
        </w:rPr>
      </w:pPr>
      <w:r>
        <w:rPr>
          <w:b/>
        </w:rPr>
        <w:t>Kontakt:</w:t>
      </w:r>
    </w:p>
    <w:p w14:paraId="5ABAADBF" w14:textId="77777777" w:rsidR="001765F5" w:rsidRDefault="001765F5" w:rsidP="001765F5">
      <w:r>
        <w:t>Tomáš Chrámecký</w:t>
      </w:r>
    </w:p>
    <w:p w14:paraId="46A864CF" w14:textId="77777777" w:rsidR="001765F5" w:rsidRPr="00E85C2B" w:rsidRDefault="001765F5" w:rsidP="001765F5">
      <w:r>
        <w:t>Odbor komunikace ČSÚ</w:t>
      </w:r>
    </w:p>
    <w:p w14:paraId="453043AC" w14:textId="77777777" w:rsidR="001765F5" w:rsidRDefault="001765F5" w:rsidP="001765F5">
      <w:r w:rsidRPr="00444EF1">
        <w:t>T 274 052 765 | M 737 280</w:t>
      </w:r>
      <w:r>
        <w:t> </w:t>
      </w:r>
      <w:r w:rsidRPr="00444EF1">
        <w:t>892</w:t>
      </w:r>
    </w:p>
    <w:p w14:paraId="67A0FB98" w14:textId="70D17898" w:rsidR="001765F5" w:rsidRDefault="001765F5" w:rsidP="001765F5">
      <w:pPr>
        <w:rPr>
          <w:rStyle w:val="Hypertextovodkaz"/>
        </w:rPr>
      </w:pPr>
      <w:r>
        <w:t xml:space="preserve">E-mail: </w:t>
      </w:r>
      <w:hyperlink r:id="rId7" w:history="1">
        <w:r w:rsidRPr="00EF3B11">
          <w:rPr>
            <w:rStyle w:val="Hypertextovodkaz"/>
          </w:rPr>
          <w:t>tomas.chramecky@czso.cz</w:t>
        </w:r>
      </w:hyperlink>
    </w:p>
    <w:p w14:paraId="2F0C4499" w14:textId="77777777" w:rsidR="001765F5" w:rsidRDefault="001765F5" w:rsidP="001765F5"/>
    <w:p w14:paraId="7B486AAC" w14:textId="39F6D42E" w:rsidR="6903C154" w:rsidRPr="001765F5" w:rsidRDefault="001765F5" w:rsidP="1CF1AEC0">
      <w:pPr>
        <w:rPr>
          <w:rFonts w:eastAsia="Arial" w:cs="Arial"/>
          <w:i/>
          <w:szCs w:val="20"/>
        </w:rPr>
      </w:pPr>
      <w:r w:rsidRPr="001765F5">
        <w:rPr>
          <w:rFonts w:eastAsia="Arial" w:cs="Arial"/>
          <w:i/>
          <w:szCs w:val="20"/>
        </w:rPr>
        <w:t xml:space="preserve">Poznámka: </w:t>
      </w:r>
      <w:r w:rsidR="6903C154" w:rsidRPr="001765F5">
        <w:rPr>
          <w:rFonts w:eastAsia="Arial" w:cs="Arial"/>
          <w:i/>
          <w:szCs w:val="20"/>
        </w:rPr>
        <w:t>Český statistický úřad bude nadále zveřejňovat data o počtech zemřelých v předstihu před ostatními demografickými statistikami, a to jednou měsíčně (37. až 41. den po skončení referenčního období). Údaje o počtech zemřelých tříděných do kalendářních týdnů, měsíců a</w:t>
      </w:r>
      <w:r w:rsidR="00B57FEF" w:rsidRPr="001765F5">
        <w:rPr>
          <w:rFonts w:eastAsia="Arial" w:cs="Arial"/>
          <w:i/>
          <w:szCs w:val="20"/>
        </w:rPr>
        <w:t> </w:t>
      </w:r>
      <w:r w:rsidR="6903C154" w:rsidRPr="001765F5">
        <w:rPr>
          <w:rFonts w:eastAsia="Arial" w:cs="Arial"/>
          <w:i/>
          <w:szCs w:val="20"/>
        </w:rPr>
        <w:t xml:space="preserve">věku naleznete na webových stránkách </w:t>
      </w:r>
      <w:hyperlink r:id="rId8">
        <w:r w:rsidR="1CF1AEC0" w:rsidRPr="001765F5">
          <w:rPr>
            <w:rStyle w:val="Hypertextovodkaz"/>
            <w:rFonts w:eastAsia="Arial" w:cs="Arial"/>
            <w:i/>
            <w:szCs w:val="20"/>
          </w:rPr>
          <w:t>Časové řady – počty zemřelých</w:t>
        </w:r>
      </w:hyperlink>
      <w:r w:rsidR="1CF1AEC0" w:rsidRPr="001765F5">
        <w:rPr>
          <w:rFonts w:eastAsia="Arial" w:cs="Arial"/>
          <w:i/>
          <w:szCs w:val="20"/>
        </w:rPr>
        <w:t>.</w:t>
      </w:r>
    </w:p>
    <w:p w14:paraId="02EB378F" w14:textId="77777777" w:rsidR="00AE6D5B" w:rsidRDefault="00AE6D5B" w:rsidP="00AE6D5B"/>
    <w:p w14:paraId="1F4BFD4C" w14:textId="19EE23D6" w:rsidR="008F7C5D" w:rsidRDefault="00026692" w:rsidP="00AE6D5B">
      <w:r>
        <w:rPr>
          <w:noProof/>
          <w:lang w:eastAsia="cs-CZ"/>
        </w:rPr>
        <w:drawing>
          <wp:inline distT="0" distB="0" distL="0" distR="0" wp14:anchorId="5FE17626" wp14:editId="4CB0B52F">
            <wp:extent cx="5490845" cy="3646967"/>
            <wp:effectExtent l="0" t="0" r="0" b="1079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B130DD" w14:textId="6301A9EA" w:rsidR="008F7C5D" w:rsidRPr="00026692" w:rsidRDefault="008F7C5D" w:rsidP="00AE6D5B">
      <w:pPr>
        <w:rPr>
          <w:sz w:val="12"/>
        </w:rPr>
      </w:pPr>
      <w:bookmarkStart w:id="0" w:name="_GoBack"/>
      <w:bookmarkEnd w:id="0"/>
    </w:p>
    <w:p w14:paraId="7AC165A0" w14:textId="6EC03376" w:rsidR="00455D1B" w:rsidRPr="004920AD" w:rsidRDefault="00026692" w:rsidP="00AE6D5B">
      <w:r>
        <w:rPr>
          <w:noProof/>
          <w:lang w:eastAsia="cs-CZ"/>
        </w:rPr>
        <w:drawing>
          <wp:inline distT="0" distB="0" distL="0" distR="0" wp14:anchorId="5E832489" wp14:editId="06A301EB">
            <wp:extent cx="5571461" cy="3547745"/>
            <wp:effectExtent l="0" t="0" r="0" b="1460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55D1B" w:rsidRPr="004920AD" w:rsidSect="004403B4">
      <w:headerReference w:type="default" r:id="rId11"/>
      <w:footerReference w:type="default" r:id="rId12"/>
      <w:pgSz w:w="11907" w:h="16839" w:code="9"/>
      <w:pgMar w:top="2694" w:right="1275" w:bottom="1134" w:left="1985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E8AD" w14:textId="77777777" w:rsidR="00DB261F" w:rsidRDefault="00DB261F" w:rsidP="00BA6370">
      <w:r>
        <w:separator/>
      </w:r>
    </w:p>
  </w:endnote>
  <w:endnote w:type="continuationSeparator" w:id="0">
    <w:p w14:paraId="71A5594F" w14:textId="77777777" w:rsidR="00DB261F" w:rsidRDefault="00DB261F" w:rsidP="00BA6370">
      <w:r>
        <w:continuationSeparator/>
      </w:r>
    </w:p>
  </w:endnote>
  <w:endnote w:type="continuationNotice" w:id="1">
    <w:p w14:paraId="54CF2DB4" w14:textId="77777777" w:rsidR="00DB261F" w:rsidRDefault="00DB26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983D" w14:textId="77777777" w:rsidR="000142A6" w:rsidRDefault="000142A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6EEC79" wp14:editId="0777777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B57D8" w14:textId="77777777" w:rsidR="000142A6" w:rsidRPr="000842D2" w:rsidRDefault="000142A6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E8F1D52" w14:textId="77777777" w:rsidR="000142A6" w:rsidRPr="000842D2" w:rsidRDefault="000142A6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9D664BA" w14:textId="05AE9B33" w:rsidR="000142A6" w:rsidRPr="00E600D3" w:rsidRDefault="000142A6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752D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EEC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4B3B57D8" w14:textId="77777777" w:rsidR="000142A6" w:rsidRPr="000842D2" w:rsidRDefault="000142A6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E8F1D52" w14:textId="77777777" w:rsidR="000142A6" w:rsidRPr="000842D2" w:rsidRDefault="000142A6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9D664BA" w14:textId="05AE9B33" w:rsidR="000142A6" w:rsidRPr="00E600D3" w:rsidRDefault="000142A6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752D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BA40930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49231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15A1" w14:textId="77777777" w:rsidR="00DB261F" w:rsidRDefault="00DB261F" w:rsidP="00BA6370">
      <w:r>
        <w:separator/>
      </w:r>
    </w:p>
  </w:footnote>
  <w:footnote w:type="continuationSeparator" w:id="0">
    <w:p w14:paraId="76B42820" w14:textId="77777777" w:rsidR="00DB261F" w:rsidRDefault="00DB261F" w:rsidP="00BA6370">
      <w:r>
        <w:continuationSeparator/>
      </w:r>
    </w:p>
  </w:footnote>
  <w:footnote w:type="continuationNotice" w:id="1">
    <w:p w14:paraId="2219D9D5" w14:textId="77777777" w:rsidR="00DB261F" w:rsidRDefault="00DB26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D33E" w14:textId="77777777" w:rsidR="000142A6" w:rsidRDefault="000142A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7FC36A6" wp14:editId="07777777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A8370F" id="Group 23" o:spid="_x0000_s1026" style="position:absolute;margin-left:-70.95pt;margin-top:6.6pt;width:498.35pt;height:82.35pt;z-index:25165824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B"/>
    <w:rsid w:val="000142A6"/>
    <w:rsid w:val="00026692"/>
    <w:rsid w:val="00043BF4"/>
    <w:rsid w:val="000842D2"/>
    <w:rsid w:val="000843A5"/>
    <w:rsid w:val="000A379C"/>
    <w:rsid w:val="000B6F63"/>
    <w:rsid w:val="000C435D"/>
    <w:rsid w:val="001404AB"/>
    <w:rsid w:val="00146745"/>
    <w:rsid w:val="001658A9"/>
    <w:rsid w:val="0017231D"/>
    <w:rsid w:val="001765F5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3459D"/>
    <w:rsid w:val="002406FA"/>
    <w:rsid w:val="002460EA"/>
    <w:rsid w:val="002848DA"/>
    <w:rsid w:val="002B2E47"/>
    <w:rsid w:val="002D6A6C"/>
    <w:rsid w:val="00322412"/>
    <w:rsid w:val="003301A3"/>
    <w:rsid w:val="003353A4"/>
    <w:rsid w:val="0035578A"/>
    <w:rsid w:val="0036777B"/>
    <w:rsid w:val="0038282A"/>
    <w:rsid w:val="00397580"/>
    <w:rsid w:val="003A1794"/>
    <w:rsid w:val="003A45C8"/>
    <w:rsid w:val="003B45B6"/>
    <w:rsid w:val="003C2DCF"/>
    <w:rsid w:val="003C7FE7"/>
    <w:rsid w:val="003D02AA"/>
    <w:rsid w:val="003D0499"/>
    <w:rsid w:val="003F526A"/>
    <w:rsid w:val="00405244"/>
    <w:rsid w:val="00413A9D"/>
    <w:rsid w:val="004403B4"/>
    <w:rsid w:val="004436EE"/>
    <w:rsid w:val="0045547F"/>
    <w:rsid w:val="00455D1B"/>
    <w:rsid w:val="0045618B"/>
    <w:rsid w:val="004920AD"/>
    <w:rsid w:val="004D05B3"/>
    <w:rsid w:val="004E479E"/>
    <w:rsid w:val="004E583B"/>
    <w:rsid w:val="004F78E6"/>
    <w:rsid w:val="00512D99"/>
    <w:rsid w:val="00531DBB"/>
    <w:rsid w:val="005342DB"/>
    <w:rsid w:val="0053780F"/>
    <w:rsid w:val="005D1FF9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C139"/>
    <w:rsid w:val="0064139A"/>
    <w:rsid w:val="00675D16"/>
    <w:rsid w:val="006E024F"/>
    <w:rsid w:val="006E4E81"/>
    <w:rsid w:val="00700962"/>
    <w:rsid w:val="00707F7D"/>
    <w:rsid w:val="00717EC5"/>
    <w:rsid w:val="00727525"/>
    <w:rsid w:val="00737B80"/>
    <w:rsid w:val="00752101"/>
    <w:rsid w:val="007A57F2"/>
    <w:rsid w:val="007B1333"/>
    <w:rsid w:val="007D4442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8F783F"/>
    <w:rsid w:val="008F7C5D"/>
    <w:rsid w:val="009058FC"/>
    <w:rsid w:val="0094402F"/>
    <w:rsid w:val="00956914"/>
    <w:rsid w:val="009668FF"/>
    <w:rsid w:val="009848B6"/>
    <w:rsid w:val="009B55B1"/>
    <w:rsid w:val="00A00672"/>
    <w:rsid w:val="00A13BE7"/>
    <w:rsid w:val="00A25035"/>
    <w:rsid w:val="00A365FE"/>
    <w:rsid w:val="00A4343D"/>
    <w:rsid w:val="00A502F1"/>
    <w:rsid w:val="00A70A83"/>
    <w:rsid w:val="00A81EB3"/>
    <w:rsid w:val="00A842CF"/>
    <w:rsid w:val="00AD01B8"/>
    <w:rsid w:val="00AE6D5B"/>
    <w:rsid w:val="00B00C1D"/>
    <w:rsid w:val="00B03E21"/>
    <w:rsid w:val="00B4251E"/>
    <w:rsid w:val="00B565EB"/>
    <w:rsid w:val="00B57FEF"/>
    <w:rsid w:val="00BA439F"/>
    <w:rsid w:val="00BA6370"/>
    <w:rsid w:val="00C269D4"/>
    <w:rsid w:val="00C4160D"/>
    <w:rsid w:val="00C52466"/>
    <w:rsid w:val="00C5C934"/>
    <w:rsid w:val="00C8406E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19E6"/>
    <w:rsid w:val="00D666C3"/>
    <w:rsid w:val="00D6855F"/>
    <w:rsid w:val="00DB261F"/>
    <w:rsid w:val="00DB3587"/>
    <w:rsid w:val="00DC0D7B"/>
    <w:rsid w:val="00DF47FE"/>
    <w:rsid w:val="00E15790"/>
    <w:rsid w:val="00E2374E"/>
    <w:rsid w:val="00E26704"/>
    <w:rsid w:val="00E27C40"/>
    <w:rsid w:val="00E31980"/>
    <w:rsid w:val="00E57646"/>
    <w:rsid w:val="00E6423C"/>
    <w:rsid w:val="00E752D0"/>
    <w:rsid w:val="00E85C2B"/>
    <w:rsid w:val="00E93830"/>
    <w:rsid w:val="00E93E0E"/>
    <w:rsid w:val="00EB1ED3"/>
    <w:rsid w:val="00EC2D51"/>
    <w:rsid w:val="00ED1F2F"/>
    <w:rsid w:val="00F02E3F"/>
    <w:rsid w:val="00F066CD"/>
    <w:rsid w:val="00F1230D"/>
    <w:rsid w:val="00F26395"/>
    <w:rsid w:val="00F46D88"/>
    <w:rsid w:val="00F46F18"/>
    <w:rsid w:val="00FA72A2"/>
    <w:rsid w:val="00FB005B"/>
    <w:rsid w:val="00FB687C"/>
    <w:rsid w:val="00FE5494"/>
    <w:rsid w:val="00FF79E3"/>
    <w:rsid w:val="01BFAEB3"/>
    <w:rsid w:val="0280FC98"/>
    <w:rsid w:val="030532AA"/>
    <w:rsid w:val="04085050"/>
    <w:rsid w:val="0497692D"/>
    <w:rsid w:val="04CFD8A7"/>
    <w:rsid w:val="0535F365"/>
    <w:rsid w:val="056E7700"/>
    <w:rsid w:val="065D0A7F"/>
    <w:rsid w:val="0686E365"/>
    <w:rsid w:val="06C17ADF"/>
    <w:rsid w:val="0789C5B7"/>
    <w:rsid w:val="07F2B3B3"/>
    <w:rsid w:val="0910EE5D"/>
    <w:rsid w:val="09A55BCA"/>
    <w:rsid w:val="09BE8427"/>
    <w:rsid w:val="09E3D68B"/>
    <w:rsid w:val="0A0634DB"/>
    <w:rsid w:val="0A7791D4"/>
    <w:rsid w:val="0AC56C9A"/>
    <w:rsid w:val="0C0F8C0C"/>
    <w:rsid w:val="0C2FA1E0"/>
    <w:rsid w:val="0C488F1F"/>
    <w:rsid w:val="0D00678D"/>
    <w:rsid w:val="0D89F158"/>
    <w:rsid w:val="0DA6E2F3"/>
    <w:rsid w:val="0DEC3E89"/>
    <w:rsid w:val="0FD1DF18"/>
    <w:rsid w:val="0FD6387E"/>
    <w:rsid w:val="102E88C1"/>
    <w:rsid w:val="10E40F3E"/>
    <w:rsid w:val="11E0A2F1"/>
    <w:rsid w:val="124990ED"/>
    <w:rsid w:val="129EE364"/>
    <w:rsid w:val="1408A66E"/>
    <w:rsid w:val="15032177"/>
    <w:rsid w:val="157F890F"/>
    <w:rsid w:val="1599AEF1"/>
    <w:rsid w:val="15A14FEA"/>
    <w:rsid w:val="15B31C6B"/>
    <w:rsid w:val="16A95BBA"/>
    <w:rsid w:val="16AE076E"/>
    <w:rsid w:val="16F4CF70"/>
    <w:rsid w:val="1833AF75"/>
    <w:rsid w:val="18431A34"/>
    <w:rsid w:val="19814AA7"/>
    <w:rsid w:val="1A919FCB"/>
    <w:rsid w:val="1BAA73B5"/>
    <w:rsid w:val="1C2FD88B"/>
    <w:rsid w:val="1C574F59"/>
    <w:rsid w:val="1CCDA480"/>
    <w:rsid w:val="1CF1AEC0"/>
    <w:rsid w:val="1D13ED84"/>
    <w:rsid w:val="1D3C20D7"/>
    <w:rsid w:val="1D4CF41C"/>
    <w:rsid w:val="1E01D156"/>
    <w:rsid w:val="1E08EC40"/>
    <w:rsid w:val="1F8B6029"/>
    <w:rsid w:val="200B328E"/>
    <w:rsid w:val="20828959"/>
    <w:rsid w:val="20C295F5"/>
    <w:rsid w:val="2157AAF2"/>
    <w:rsid w:val="2246DBFB"/>
    <w:rsid w:val="2256FDE3"/>
    <w:rsid w:val="247137D3"/>
    <w:rsid w:val="24DA3053"/>
    <w:rsid w:val="24ED0F91"/>
    <w:rsid w:val="261B29B5"/>
    <w:rsid w:val="2686F424"/>
    <w:rsid w:val="2688DFF2"/>
    <w:rsid w:val="27980833"/>
    <w:rsid w:val="28440F22"/>
    <w:rsid w:val="2858D389"/>
    <w:rsid w:val="286312E7"/>
    <w:rsid w:val="28633D6B"/>
    <w:rsid w:val="289C768F"/>
    <w:rsid w:val="29A990D1"/>
    <w:rsid w:val="29DA53FA"/>
    <w:rsid w:val="2AB58479"/>
    <w:rsid w:val="2D2C44AC"/>
    <w:rsid w:val="2D36840A"/>
    <w:rsid w:val="2D3756E9"/>
    <w:rsid w:val="2E04F499"/>
    <w:rsid w:val="2FC2CDF1"/>
    <w:rsid w:val="3038F090"/>
    <w:rsid w:val="3072FB04"/>
    <w:rsid w:val="31E565DF"/>
    <w:rsid w:val="3390AA1B"/>
    <w:rsid w:val="33917369"/>
    <w:rsid w:val="33A5F012"/>
    <w:rsid w:val="33AB12CC"/>
    <w:rsid w:val="33B45951"/>
    <w:rsid w:val="3541C073"/>
    <w:rsid w:val="3610067E"/>
    <w:rsid w:val="3642FD79"/>
    <w:rsid w:val="36A50574"/>
    <w:rsid w:val="37367235"/>
    <w:rsid w:val="37C7437F"/>
    <w:rsid w:val="3A3C5D47"/>
    <w:rsid w:val="3B10047A"/>
    <w:rsid w:val="3BB8C4F9"/>
    <w:rsid w:val="3E62C917"/>
    <w:rsid w:val="3EEDC573"/>
    <w:rsid w:val="3F01EF6A"/>
    <w:rsid w:val="3FB8D36D"/>
    <w:rsid w:val="3FFE9978"/>
    <w:rsid w:val="408995D4"/>
    <w:rsid w:val="409DBFCB"/>
    <w:rsid w:val="40B2CA5B"/>
    <w:rsid w:val="4152C8BC"/>
    <w:rsid w:val="41C20FAC"/>
    <w:rsid w:val="422FA8D9"/>
    <w:rsid w:val="42FADE11"/>
    <w:rsid w:val="43C3D6DE"/>
    <w:rsid w:val="43D80CA6"/>
    <w:rsid w:val="43EA6B1D"/>
    <w:rsid w:val="451F9025"/>
    <w:rsid w:val="45533A5B"/>
    <w:rsid w:val="4573DD07"/>
    <w:rsid w:val="4722CDD5"/>
    <w:rsid w:val="47621C3F"/>
    <w:rsid w:val="47A99562"/>
    <w:rsid w:val="488FA953"/>
    <w:rsid w:val="48A6D972"/>
    <w:rsid w:val="4955A2EC"/>
    <w:rsid w:val="4A5353AD"/>
    <w:rsid w:val="4A5A6E97"/>
    <w:rsid w:val="4D405E86"/>
    <w:rsid w:val="4D765501"/>
    <w:rsid w:val="4DE152C2"/>
    <w:rsid w:val="4E29140F"/>
    <w:rsid w:val="4E5E40F9"/>
    <w:rsid w:val="5015DD0D"/>
    <w:rsid w:val="5175317A"/>
    <w:rsid w:val="518A9913"/>
    <w:rsid w:val="51E020FC"/>
    <w:rsid w:val="52F5C797"/>
    <w:rsid w:val="52FC8532"/>
    <w:rsid w:val="530EDF19"/>
    <w:rsid w:val="537BF15D"/>
    <w:rsid w:val="53CE253C"/>
    <w:rsid w:val="53CEFF4D"/>
    <w:rsid w:val="55C2C8FB"/>
    <w:rsid w:val="55C5A52B"/>
    <w:rsid w:val="5612030B"/>
    <w:rsid w:val="562F7A40"/>
    <w:rsid w:val="56E41B1A"/>
    <w:rsid w:val="58EF3B8C"/>
    <w:rsid w:val="5A1D4A06"/>
    <w:rsid w:val="5CBF6C05"/>
    <w:rsid w:val="5CD1071D"/>
    <w:rsid w:val="5D6D01CF"/>
    <w:rsid w:val="5D963656"/>
    <w:rsid w:val="5DB0C9CE"/>
    <w:rsid w:val="60F01A6A"/>
    <w:rsid w:val="6155609B"/>
    <w:rsid w:val="62549CE9"/>
    <w:rsid w:val="625B85F8"/>
    <w:rsid w:val="62947FD0"/>
    <w:rsid w:val="633435E5"/>
    <w:rsid w:val="63711686"/>
    <w:rsid w:val="638758AA"/>
    <w:rsid w:val="655BC6BC"/>
    <w:rsid w:val="65A5D0A4"/>
    <w:rsid w:val="65CC2092"/>
    <w:rsid w:val="6631834A"/>
    <w:rsid w:val="664D8B90"/>
    <w:rsid w:val="6702C16B"/>
    <w:rsid w:val="670CC822"/>
    <w:rsid w:val="677CAAAC"/>
    <w:rsid w:val="687C6FF5"/>
    <w:rsid w:val="689C679F"/>
    <w:rsid w:val="6903C154"/>
    <w:rsid w:val="690A5285"/>
    <w:rsid w:val="69187B0D"/>
    <w:rsid w:val="69418718"/>
    <w:rsid w:val="696C03F5"/>
    <w:rsid w:val="6B06C129"/>
    <w:rsid w:val="6C0A55C4"/>
    <w:rsid w:val="6CAB1818"/>
    <w:rsid w:val="6E1FD3B6"/>
    <w:rsid w:val="6F87BC91"/>
    <w:rsid w:val="7029C5D2"/>
    <w:rsid w:val="703BED74"/>
    <w:rsid w:val="71777890"/>
    <w:rsid w:val="7227B929"/>
    <w:rsid w:val="72734DD2"/>
    <w:rsid w:val="736D3542"/>
    <w:rsid w:val="73E2D1D2"/>
    <w:rsid w:val="73FB17B9"/>
    <w:rsid w:val="74D31B98"/>
    <w:rsid w:val="74E12BAA"/>
    <w:rsid w:val="755F59EB"/>
    <w:rsid w:val="75B1380A"/>
    <w:rsid w:val="767314B8"/>
    <w:rsid w:val="76FB2A4C"/>
    <w:rsid w:val="78DA1A51"/>
    <w:rsid w:val="7902A99B"/>
    <w:rsid w:val="79135375"/>
    <w:rsid w:val="7A10B538"/>
    <w:rsid w:val="7A32CB0E"/>
    <w:rsid w:val="7BB9C2F8"/>
    <w:rsid w:val="7C26DD76"/>
    <w:rsid w:val="7CEC3D8F"/>
    <w:rsid w:val="7DC6B3D1"/>
    <w:rsid w:val="7DE85819"/>
    <w:rsid w:val="7E5B7386"/>
    <w:rsid w:val="7E880DF0"/>
    <w:rsid w:val="7F29F8D2"/>
    <w:rsid w:val="7F89AFE3"/>
    <w:rsid w:val="7FF6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4085C2"/>
  <w15:docId w15:val="{33E33EC1-7062-4A6C-AB59-46C4BF2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4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51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51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51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bypz_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0b6700d179f14bfe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glerova4236\AppData\Local\Temp\Tiskov&#225;%20zpr&#225;va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ramecky3167\AppData\Local\Temp\XPgrpwise\62274CE6CSUPRAHA10016938631809EA1\grafy_podklad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ramecky3167\AppData\Local\Temp\XPgrpwise\62274CE6CSUPRAHA10016938631809EA1\grafy_podklad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Denní počty zemřelých</a:t>
            </a:r>
            <a:r>
              <a:rPr lang="cs-CZ" sz="1000"/>
              <a:t> v letech 2015–2022</a:t>
            </a:r>
            <a:endParaRPr lang="en-US" sz="1000"/>
          </a:p>
        </c:rich>
      </c:tx>
      <c:layout>
        <c:manualLayout>
          <c:xMode val="edge"/>
          <c:yMode val="edge"/>
          <c:x val="0.30775336036620959"/>
          <c:y val="9.16610567332226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364192578737891E-2"/>
          <c:y val="0.16049349657317535"/>
          <c:w val="0.89075816199510272"/>
          <c:h val="0.69889944759865152"/>
        </c:manualLayout>
      </c:layout>
      <c:lineChart>
        <c:grouping val="standard"/>
        <c:varyColors val="0"/>
        <c:ser>
          <c:idx val="2"/>
          <c:order val="2"/>
          <c:tx>
            <c:strRef>
              <c:f>denní_data!$I$5</c:f>
              <c:strCache>
                <c:ptCount val="1"/>
                <c:pt idx="0">
                  <c:v>2017 (rok s chřipkovou epidemií)</c:v>
                </c:pt>
              </c:strCache>
            </c:strRef>
          </c:tx>
          <c:spPr>
            <a:ln w="12700">
              <a:solidFill>
                <a:srgbClr val="7030A0"/>
              </a:solidFill>
            </a:ln>
          </c:spPr>
          <c:marker>
            <c:symbol val="none"/>
          </c:marker>
          <c:dPt>
            <c:idx val="109"/>
            <c:bubble3D val="0"/>
            <c:extLst>
              <c:ext xmlns:c16="http://schemas.microsoft.com/office/drawing/2014/chart" uri="{C3380CC4-5D6E-409C-BE32-E72D297353CC}">
                <c16:uniqueId val="{00000000-CDE3-4396-82D0-F0D9F989BEA8}"/>
              </c:ext>
            </c:extLst>
          </c:dPt>
          <c:cat>
            <c:strRef>
              <c:f>denní_data!$B$6:$B$371</c:f>
              <c:strCache>
                <c:ptCount val="366"/>
                <c:pt idx="0">
                  <c:v>1.1.</c:v>
                </c:pt>
                <c:pt idx="14">
                  <c:v>15.1.</c:v>
                </c:pt>
                <c:pt idx="31">
                  <c:v>1.2.</c:v>
                </c:pt>
                <c:pt idx="45">
                  <c:v>15.2.</c:v>
                </c:pt>
                <c:pt idx="60">
                  <c:v>1.3.</c:v>
                </c:pt>
                <c:pt idx="74">
                  <c:v>15.3.</c:v>
                </c:pt>
                <c:pt idx="91">
                  <c:v>1.4.</c:v>
                </c:pt>
                <c:pt idx="105">
                  <c:v>15.4.</c:v>
                </c:pt>
                <c:pt idx="121">
                  <c:v>1.5.</c:v>
                </c:pt>
                <c:pt idx="135">
                  <c:v>15.5.</c:v>
                </c:pt>
                <c:pt idx="152">
                  <c:v>1.6.</c:v>
                </c:pt>
                <c:pt idx="166">
                  <c:v>15.6.</c:v>
                </c:pt>
                <c:pt idx="182">
                  <c:v>1.7.</c:v>
                </c:pt>
                <c:pt idx="196">
                  <c:v>15.7.</c:v>
                </c:pt>
                <c:pt idx="213">
                  <c:v>1.8.</c:v>
                </c:pt>
                <c:pt idx="227">
                  <c:v>15.8.</c:v>
                </c:pt>
                <c:pt idx="244">
                  <c:v>1.9.</c:v>
                </c:pt>
                <c:pt idx="258">
                  <c:v>15.9.</c:v>
                </c:pt>
                <c:pt idx="274">
                  <c:v>1.10.</c:v>
                </c:pt>
                <c:pt idx="288">
                  <c:v>15.10.</c:v>
                </c:pt>
                <c:pt idx="305">
                  <c:v>1.11.</c:v>
                </c:pt>
                <c:pt idx="319">
                  <c:v>15.11.</c:v>
                </c:pt>
                <c:pt idx="335">
                  <c:v>1.12.</c:v>
                </c:pt>
                <c:pt idx="349">
                  <c:v>15.12.</c:v>
                </c:pt>
                <c:pt idx="365">
                  <c:v>31.12.</c:v>
                </c:pt>
              </c:strCache>
            </c:strRef>
          </c:cat>
          <c:val>
            <c:numRef>
              <c:f>denní_data!$I$6:$I$371</c:f>
              <c:numCache>
                <c:formatCode>General</c:formatCode>
                <c:ptCount val="366"/>
                <c:pt idx="0">
                  <c:v>436</c:v>
                </c:pt>
                <c:pt idx="1">
                  <c:v>392</c:v>
                </c:pt>
                <c:pt idx="2">
                  <c:v>383</c:v>
                </c:pt>
                <c:pt idx="3">
                  <c:v>373</c:v>
                </c:pt>
                <c:pt idx="4">
                  <c:v>413</c:v>
                </c:pt>
                <c:pt idx="5">
                  <c:v>406</c:v>
                </c:pt>
                <c:pt idx="6">
                  <c:v>374</c:v>
                </c:pt>
                <c:pt idx="7">
                  <c:v>422</c:v>
                </c:pt>
                <c:pt idx="8">
                  <c:v>380</c:v>
                </c:pt>
                <c:pt idx="9">
                  <c:v>402</c:v>
                </c:pt>
                <c:pt idx="10">
                  <c:v>429</c:v>
                </c:pt>
                <c:pt idx="11">
                  <c:v>392</c:v>
                </c:pt>
                <c:pt idx="12">
                  <c:v>423</c:v>
                </c:pt>
                <c:pt idx="13">
                  <c:v>382</c:v>
                </c:pt>
                <c:pt idx="14">
                  <c:v>403</c:v>
                </c:pt>
                <c:pt idx="15">
                  <c:v>414</c:v>
                </c:pt>
                <c:pt idx="16">
                  <c:v>408</c:v>
                </c:pt>
                <c:pt idx="17">
                  <c:v>424</c:v>
                </c:pt>
                <c:pt idx="18">
                  <c:v>379</c:v>
                </c:pt>
                <c:pt idx="19">
                  <c:v>402</c:v>
                </c:pt>
                <c:pt idx="20">
                  <c:v>399</c:v>
                </c:pt>
                <c:pt idx="21">
                  <c:v>407</c:v>
                </c:pt>
                <c:pt idx="22">
                  <c:v>456</c:v>
                </c:pt>
                <c:pt idx="23">
                  <c:v>412</c:v>
                </c:pt>
                <c:pt idx="24">
                  <c:v>408</c:v>
                </c:pt>
                <c:pt idx="25">
                  <c:v>370</c:v>
                </c:pt>
                <c:pt idx="26">
                  <c:v>381</c:v>
                </c:pt>
                <c:pt idx="27">
                  <c:v>365</c:v>
                </c:pt>
                <c:pt idx="28">
                  <c:v>369</c:v>
                </c:pt>
                <c:pt idx="29">
                  <c:v>377</c:v>
                </c:pt>
                <c:pt idx="30">
                  <c:v>378</c:v>
                </c:pt>
                <c:pt idx="31">
                  <c:v>409</c:v>
                </c:pt>
                <c:pt idx="32">
                  <c:v>348</c:v>
                </c:pt>
                <c:pt idx="33">
                  <c:v>356</c:v>
                </c:pt>
                <c:pt idx="34">
                  <c:v>370</c:v>
                </c:pt>
                <c:pt idx="35">
                  <c:v>360</c:v>
                </c:pt>
                <c:pt idx="36">
                  <c:v>377</c:v>
                </c:pt>
                <c:pt idx="37">
                  <c:v>401</c:v>
                </c:pt>
                <c:pt idx="38">
                  <c:v>383</c:v>
                </c:pt>
                <c:pt idx="39">
                  <c:v>372</c:v>
                </c:pt>
                <c:pt idx="40">
                  <c:v>394</c:v>
                </c:pt>
                <c:pt idx="41">
                  <c:v>368</c:v>
                </c:pt>
                <c:pt idx="42">
                  <c:v>345</c:v>
                </c:pt>
                <c:pt idx="43">
                  <c:v>365</c:v>
                </c:pt>
                <c:pt idx="44">
                  <c:v>337</c:v>
                </c:pt>
                <c:pt idx="45">
                  <c:v>371</c:v>
                </c:pt>
                <c:pt idx="46">
                  <c:v>346</c:v>
                </c:pt>
                <c:pt idx="47">
                  <c:v>368</c:v>
                </c:pt>
                <c:pt idx="48">
                  <c:v>351</c:v>
                </c:pt>
                <c:pt idx="49">
                  <c:v>354</c:v>
                </c:pt>
                <c:pt idx="50">
                  <c:v>326</c:v>
                </c:pt>
                <c:pt idx="51">
                  <c:v>362</c:v>
                </c:pt>
                <c:pt idx="52">
                  <c:v>329</c:v>
                </c:pt>
                <c:pt idx="53">
                  <c:v>366</c:v>
                </c:pt>
                <c:pt idx="54">
                  <c:v>350</c:v>
                </c:pt>
                <c:pt idx="55">
                  <c:v>322</c:v>
                </c:pt>
                <c:pt idx="56">
                  <c:v>302</c:v>
                </c:pt>
                <c:pt idx="57">
                  <c:v>320</c:v>
                </c:pt>
                <c:pt idx="58">
                  <c:v>357</c:v>
                </c:pt>
                <c:pt idx="60">
                  <c:v>369</c:v>
                </c:pt>
                <c:pt idx="61">
                  <c:v>356</c:v>
                </c:pt>
                <c:pt idx="62">
                  <c:v>303</c:v>
                </c:pt>
                <c:pt idx="63">
                  <c:v>343</c:v>
                </c:pt>
                <c:pt idx="64">
                  <c:v>305</c:v>
                </c:pt>
                <c:pt idx="65">
                  <c:v>324</c:v>
                </c:pt>
                <c:pt idx="66">
                  <c:v>341</c:v>
                </c:pt>
                <c:pt idx="67">
                  <c:v>286</c:v>
                </c:pt>
                <c:pt idx="68">
                  <c:v>324</c:v>
                </c:pt>
                <c:pt idx="69">
                  <c:v>324</c:v>
                </c:pt>
                <c:pt idx="70">
                  <c:v>308</c:v>
                </c:pt>
                <c:pt idx="71">
                  <c:v>318</c:v>
                </c:pt>
                <c:pt idx="72">
                  <c:v>310</c:v>
                </c:pt>
                <c:pt idx="73">
                  <c:v>284</c:v>
                </c:pt>
                <c:pt idx="74">
                  <c:v>320</c:v>
                </c:pt>
                <c:pt idx="75">
                  <c:v>340</c:v>
                </c:pt>
                <c:pt idx="76">
                  <c:v>307</c:v>
                </c:pt>
                <c:pt idx="77">
                  <c:v>295</c:v>
                </c:pt>
                <c:pt idx="78">
                  <c:v>308</c:v>
                </c:pt>
                <c:pt idx="79">
                  <c:v>350</c:v>
                </c:pt>
                <c:pt idx="80">
                  <c:v>278</c:v>
                </c:pt>
                <c:pt idx="81">
                  <c:v>258</c:v>
                </c:pt>
                <c:pt idx="82">
                  <c:v>306</c:v>
                </c:pt>
                <c:pt idx="83">
                  <c:v>327</c:v>
                </c:pt>
                <c:pt idx="84">
                  <c:v>309</c:v>
                </c:pt>
                <c:pt idx="85">
                  <c:v>275</c:v>
                </c:pt>
                <c:pt idx="86">
                  <c:v>271</c:v>
                </c:pt>
                <c:pt idx="87">
                  <c:v>293</c:v>
                </c:pt>
                <c:pt idx="88">
                  <c:v>290</c:v>
                </c:pt>
                <c:pt idx="89">
                  <c:v>319</c:v>
                </c:pt>
                <c:pt idx="90">
                  <c:v>308</c:v>
                </c:pt>
                <c:pt idx="91">
                  <c:v>316</c:v>
                </c:pt>
                <c:pt idx="92">
                  <c:v>278</c:v>
                </c:pt>
                <c:pt idx="93">
                  <c:v>331</c:v>
                </c:pt>
                <c:pt idx="94">
                  <c:v>295</c:v>
                </c:pt>
                <c:pt idx="95">
                  <c:v>307</c:v>
                </c:pt>
                <c:pt idx="96">
                  <c:v>292</c:v>
                </c:pt>
                <c:pt idx="97">
                  <c:v>290</c:v>
                </c:pt>
                <c:pt idx="98">
                  <c:v>294</c:v>
                </c:pt>
                <c:pt idx="99">
                  <c:v>260</c:v>
                </c:pt>
                <c:pt idx="100">
                  <c:v>281</c:v>
                </c:pt>
                <c:pt idx="101">
                  <c:v>284</c:v>
                </c:pt>
                <c:pt idx="102">
                  <c:v>285</c:v>
                </c:pt>
                <c:pt idx="103">
                  <c:v>287</c:v>
                </c:pt>
                <c:pt idx="104">
                  <c:v>299</c:v>
                </c:pt>
                <c:pt idx="105">
                  <c:v>291</c:v>
                </c:pt>
                <c:pt idx="106">
                  <c:v>267</c:v>
                </c:pt>
                <c:pt idx="107">
                  <c:v>254</c:v>
                </c:pt>
                <c:pt idx="108">
                  <c:v>317</c:v>
                </c:pt>
                <c:pt idx="109">
                  <c:v>302</c:v>
                </c:pt>
                <c:pt idx="110">
                  <c:v>303</c:v>
                </c:pt>
                <c:pt idx="111">
                  <c:v>299</c:v>
                </c:pt>
                <c:pt idx="112">
                  <c:v>289</c:v>
                </c:pt>
                <c:pt idx="113">
                  <c:v>279</c:v>
                </c:pt>
                <c:pt idx="114">
                  <c:v>287</c:v>
                </c:pt>
                <c:pt idx="115">
                  <c:v>306</c:v>
                </c:pt>
                <c:pt idx="116">
                  <c:v>313</c:v>
                </c:pt>
                <c:pt idx="117">
                  <c:v>284</c:v>
                </c:pt>
                <c:pt idx="118">
                  <c:v>293</c:v>
                </c:pt>
                <c:pt idx="119">
                  <c:v>289</c:v>
                </c:pt>
                <c:pt idx="120">
                  <c:v>279</c:v>
                </c:pt>
                <c:pt idx="121">
                  <c:v>282</c:v>
                </c:pt>
                <c:pt idx="122">
                  <c:v>288</c:v>
                </c:pt>
                <c:pt idx="123">
                  <c:v>294</c:v>
                </c:pt>
                <c:pt idx="124">
                  <c:v>286</c:v>
                </c:pt>
                <c:pt idx="125">
                  <c:v>299</c:v>
                </c:pt>
                <c:pt idx="126">
                  <c:v>314</c:v>
                </c:pt>
                <c:pt idx="127">
                  <c:v>278</c:v>
                </c:pt>
                <c:pt idx="128">
                  <c:v>281</c:v>
                </c:pt>
                <c:pt idx="129">
                  <c:v>286</c:v>
                </c:pt>
                <c:pt idx="130">
                  <c:v>283</c:v>
                </c:pt>
                <c:pt idx="131">
                  <c:v>318</c:v>
                </c:pt>
                <c:pt idx="132">
                  <c:v>312</c:v>
                </c:pt>
                <c:pt idx="133">
                  <c:v>315</c:v>
                </c:pt>
                <c:pt idx="134">
                  <c:v>279</c:v>
                </c:pt>
                <c:pt idx="135">
                  <c:v>280</c:v>
                </c:pt>
                <c:pt idx="136">
                  <c:v>267</c:v>
                </c:pt>
                <c:pt idx="137">
                  <c:v>265</c:v>
                </c:pt>
                <c:pt idx="138">
                  <c:v>267</c:v>
                </c:pt>
                <c:pt idx="139">
                  <c:v>321</c:v>
                </c:pt>
                <c:pt idx="140">
                  <c:v>291</c:v>
                </c:pt>
                <c:pt idx="141">
                  <c:v>283</c:v>
                </c:pt>
                <c:pt idx="142">
                  <c:v>265</c:v>
                </c:pt>
                <c:pt idx="143">
                  <c:v>266</c:v>
                </c:pt>
                <c:pt idx="144">
                  <c:v>264</c:v>
                </c:pt>
                <c:pt idx="145">
                  <c:v>311</c:v>
                </c:pt>
                <c:pt idx="146">
                  <c:v>257</c:v>
                </c:pt>
                <c:pt idx="147">
                  <c:v>262</c:v>
                </c:pt>
                <c:pt idx="148">
                  <c:v>307</c:v>
                </c:pt>
                <c:pt idx="149">
                  <c:v>321</c:v>
                </c:pt>
                <c:pt idx="150">
                  <c:v>286</c:v>
                </c:pt>
                <c:pt idx="151">
                  <c:v>293</c:v>
                </c:pt>
                <c:pt idx="152">
                  <c:v>285</c:v>
                </c:pt>
                <c:pt idx="153">
                  <c:v>296</c:v>
                </c:pt>
                <c:pt idx="154">
                  <c:v>302</c:v>
                </c:pt>
                <c:pt idx="155">
                  <c:v>250</c:v>
                </c:pt>
                <c:pt idx="156">
                  <c:v>236</c:v>
                </c:pt>
                <c:pt idx="157">
                  <c:v>256</c:v>
                </c:pt>
                <c:pt idx="158">
                  <c:v>278</c:v>
                </c:pt>
                <c:pt idx="159">
                  <c:v>279</c:v>
                </c:pt>
                <c:pt idx="160">
                  <c:v>259</c:v>
                </c:pt>
                <c:pt idx="161">
                  <c:v>264</c:v>
                </c:pt>
                <c:pt idx="162">
                  <c:v>264</c:v>
                </c:pt>
                <c:pt idx="163">
                  <c:v>289</c:v>
                </c:pt>
                <c:pt idx="164">
                  <c:v>284</c:v>
                </c:pt>
                <c:pt idx="165">
                  <c:v>280</c:v>
                </c:pt>
                <c:pt idx="166">
                  <c:v>292</c:v>
                </c:pt>
                <c:pt idx="167">
                  <c:v>280</c:v>
                </c:pt>
                <c:pt idx="168">
                  <c:v>289</c:v>
                </c:pt>
                <c:pt idx="169">
                  <c:v>264</c:v>
                </c:pt>
                <c:pt idx="170">
                  <c:v>287</c:v>
                </c:pt>
                <c:pt idx="171">
                  <c:v>305</c:v>
                </c:pt>
                <c:pt idx="172">
                  <c:v>301</c:v>
                </c:pt>
                <c:pt idx="173">
                  <c:v>314</c:v>
                </c:pt>
                <c:pt idx="174">
                  <c:v>291</c:v>
                </c:pt>
                <c:pt idx="175">
                  <c:v>276</c:v>
                </c:pt>
                <c:pt idx="176">
                  <c:v>268</c:v>
                </c:pt>
                <c:pt idx="177">
                  <c:v>283</c:v>
                </c:pt>
                <c:pt idx="178">
                  <c:v>270</c:v>
                </c:pt>
                <c:pt idx="179">
                  <c:v>291</c:v>
                </c:pt>
                <c:pt idx="180">
                  <c:v>302</c:v>
                </c:pt>
                <c:pt idx="181">
                  <c:v>264</c:v>
                </c:pt>
                <c:pt idx="182">
                  <c:v>255</c:v>
                </c:pt>
                <c:pt idx="183">
                  <c:v>274</c:v>
                </c:pt>
                <c:pt idx="184">
                  <c:v>290</c:v>
                </c:pt>
                <c:pt idx="185">
                  <c:v>292</c:v>
                </c:pt>
                <c:pt idx="186">
                  <c:v>274</c:v>
                </c:pt>
                <c:pt idx="187">
                  <c:v>252</c:v>
                </c:pt>
                <c:pt idx="188">
                  <c:v>290</c:v>
                </c:pt>
                <c:pt idx="189">
                  <c:v>281</c:v>
                </c:pt>
                <c:pt idx="190">
                  <c:v>274</c:v>
                </c:pt>
                <c:pt idx="191">
                  <c:v>339</c:v>
                </c:pt>
                <c:pt idx="192">
                  <c:v>278</c:v>
                </c:pt>
                <c:pt idx="193">
                  <c:v>272</c:v>
                </c:pt>
                <c:pt idx="194">
                  <c:v>239</c:v>
                </c:pt>
                <c:pt idx="195">
                  <c:v>258</c:v>
                </c:pt>
                <c:pt idx="196">
                  <c:v>248</c:v>
                </c:pt>
                <c:pt idx="197">
                  <c:v>252</c:v>
                </c:pt>
                <c:pt idx="198">
                  <c:v>258</c:v>
                </c:pt>
                <c:pt idx="199">
                  <c:v>281</c:v>
                </c:pt>
                <c:pt idx="200">
                  <c:v>280</c:v>
                </c:pt>
                <c:pt idx="201">
                  <c:v>308</c:v>
                </c:pt>
                <c:pt idx="202">
                  <c:v>287</c:v>
                </c:pt>
                <c:pt idx="203">
                  <c:v>295</c:v>
                </c:pt>
                <c:pt idx="204">
                  <c:v>263</c:v>
                </c:pt>
                <c:pt idx="205">
                  <c:v>252</c:v>
                </c:pt>
                <c:pt idx="206">
                  <c:v>249</c:v>
                </c:pt>
                <c:pt idx="207">
                  <c:v>230</c:v>
                </c:pt>
                <c:pt idx="208">
                  <c:v>269</c:v>
                </c:pt>
                <c:pt idx="209">
                  <c:v>256</c:v>
                </c:pt>
                <c:pt idx="210">
                  <c:v>237</c:v>
                </c:pt>
                <c:pt idx="211">
                  <c:v>277</c:v>
                </c:pt>
                <c:pt idx="212">
                  <c:v>257</c:v>
                </c:pt>
                <c:pt idx="213">
                  <c:v>324</c:v>
                </c:pt>
                <c:pt idx="214">
                  <c:v>310</c:v>
                </c:pt>
                <c:pt idx="215">
                  <c:v>310</c:v>
                </c:pt>
                <c:pt idx="216">
                  <c:v>303</c:v>
                </c:pt>
                <c:pt idx="217">
                  <c:v>315</c:v>
                </c:pt>
                <c:pt idx="218">
                  <c:v>258</c:v>
                </c:pt>
                <c:pt idx="219">
                  <c:v>284</c:v>
                </c:pt>
                <c:pt idx="220">
                  <c:v>260</c:v>
                </c:pt>
                <c:pt idx="221">
                  <c:v>279</c:v>
                </c:pt>
                <c:pt idx="222">
                  <c:v>317</c:v>
                </c:pt>
                <c:pt idx="223">
                  <c:v>293</c:v>
                </c:pt>
                <c:pt idx="224">
                  <c:v>267</c:v>
                </c:pt>
                <c:pt idx="225">
                  <c:v>259</c:v>
                </c:pt>
                <c:pt idx="226">
                  <c:v>250</c:v>
                </c:pt>
                <c:pt idx="227">
                  <c:v>268</c:v>
                </c:pt>
                <c:pt idx="228">
                  <c:v>280</c:v>
                </c:pt>
                <c:pt idx="229">
                  <c:v>257</c:v>
                </c:pt>
                <c:pt idx="230">
                  <c:v>288</c:v>
                </c:pt>
                <c:pt idx="231">
                  <c:v>282</c:v>
                </c:pt>
                <c:pt idx="232">
                  <c:v>236</c:v>
                </c:pt>
                <c:pt idx="233">
                  <c:v>255</c:v>
                </c:pt>
                <c:pt idx="234">
                  <c:v>277</c:v>
                </c:pt>
                <c:pt idx="235">
                  <c:v>298</c:v>
                </c:pt>
                <c:pt idx="236">
                  <c:v>257</c:v>
                </c:pt>
                <c:pt idx="237">
                  <c:v>304</c:v>
                </c:pt>
                <c:pt idx="238">
                  <c:v>273</c:v>
                </c:pt>
                <c:pt idx="239">
                  <c:v>275</c:v>
                </c:pt>
                <c:pt idx="240">
                  <c:v>270</c:v>
                </c:pt>
                <c:pt idx="241">
                  <c:v>272</c:v>
                </c:pt>
                <c:pt idx="242">
                  <c:v>245</c:v>
                </c:pt>
                <c:pt idx="243">
                  <c:v>289</c:v>
                </c:pt>
                <c:pt idx="244">
                  <c:v>261</c:v>
                </c:pt>
                <c:pt idx="245">
                  <c:v>240</c:v>
                </c:pt>
                <c:pt idx="246">
                  <c:v>271</c:v>
                </c:pt>
                <c:pt idx="247">
                  <c:v>282</c:v>
                </c:pt>
                <c:pt idx="248">
                  <c:v>256</c:v>
                </c:pt>
                <c:pt idx="249">
                  <c:v>278</c:v>
                </c:pt>
                <c:pt idx="250">
                  <c:v>282</c:v>
                </c:pt>
                <c:pt idx="251">
                  <c:v>267</c:v>
                </c:pt>
                <c:pt idx="252">
                  <c:v>266</c:v>
                </c:pt>
                <c:pt idx="253">
                  <c:v>289</c:v>
                </c:pt>
                <c:pt idx="254">
                  <c:v>273</c:v>
                </c:pt>
                <c:pt idx="255">
                  <c:v>311</c:v>
                </c:pt>
                <c:pt idx="256">
                  <c:v>293</c:v>
                </c:pt>
                <c:pt idx="257">
                  <c:v>287</c:v>
                </c:pt>
                <c:pt idx="258">
                  <c:v>269</c:v>
                </c:pt>
                <c:pt idx="259">
                  <c:v>286</c:v>
                </c:pt>
                <c:pt idx="260">
                  <c:v>272</c:v>
                </c:pt>
                <c:pt idx="261">
                  <c:v>327</c:v>
                </c:pt>
                <c:pt idx="262">
                  <c:v>269</c:v>
                </c:pt>
                <c:pt idx="263">
                  <c:v>296</c:v>
                </c:pt>
                <c:pt idx="264">
                  <c:v>293</c:v>
                </c:pt>
                <c:pt idx="265">
                  <c:v>303</c:v>
                </c:pt>
                <c:pt idx="266">
                  <c:v>305</c:v>
                </c:pt>
                <c:pt idx="267">
                  <c:v>265</c:v>
                </c:pt>
                <c:pt idx="268">
                  <c:v>318</c:v>
                </c:pt>
                <c:pt idx="269">
                  <c:v>310</c:v>
                </c:pt>
                <c:pt idx="270">
                  <c:v>343</c:v>
                </c:pt>
                <c:pt idx="271">
                  <c:v>301</c:v>
                </c:pt>
                <c:pt idx="272">
                  <c:v>288</c:v>
                </c:pt>
                <c:pt idx="273">
                  <c:v>282</c:v>
                </c:pt>
                <c:pt idx="274">
                  <c:v>283</c:v>
                </c:pt>
                <c:pt idx="275">
                  <c:v>327</c:v>
                </c:pt>
                <c:pt idx="276">
                  <c:v>355</c:v>
                </c:pt>
                <c:pt idx="277">
                  <c:v>333</c:v>
                </c:pt>
                <c:pt idx="278">
                  <c:v>319</c:v>
                </c:pt>
                <c:pt idx="279">
                  <c:v>313</c:v>
                </c:pt>
                <c:pt idx="280">
                  <c:v>296</c:v>
                </c:pt>
                <c:pt idx="281">
                  <c:v>292</c:v>
                </c:pt>
                <c:pt idx="282">
                  <c:v>291</c:v>
                </c:pt>
                <c:pt idx="283">
                  <c:v>311</c:v>
                </c:pt>
                <c:pt idx="284">
                  <c:v>296</c:v>
                </c:pt>
                <c:pt idx="285">
                  <c:v>338</c:v>
                </c:pt>
                <c:pt idx="286">
                  <c:v>295</c:v>
                </c:pt>
                <c:pt idx="287">
                  <c:v>303</c:v>
                </c:pt>
                <c:pt idx="288">
                  <c:v>322</c:v>
                </c:pt>
                <c:pt idx="289">
                  <c:v>260</c:v>
                </c:pt>
                <c:pt idx="290">
                  <c:v>293</c:v>
                </c:pt>
                <c:pt idx="291">
                  <c:v>284</c:v>
                </c:pt>
                <c:pt idx="292">
                  <c:v>311</c:v>
                </c:pt>
                <c:pt idx="293">
                  <c:v>329</c:v>
                </c:pt>
                <c:pt idx="294">
                  <c:v>268</c:v>
                </c:pt>
                <c:pt idx="295">
                  <c:v>284</c:v>
                </c:pt>
                <c:pt idx="296">
                  <c:v>310</c:v>
                </c:pt>
                <c:pt idx="297">
                  <c:v>293</c:v>
                </c:pt>
                <c:pt idx="298">
                  <c:v>281</c:v>
                </c:pt>
                <c:pt idx="299">
                  <c:v>292</c:v>
                </c:pt>
                <c:pt idx="300">
                  <c:v>316</c:v>
                </c:pt>
                <c:pt idx="301">
                  <c:v>290</c:v>
                </c:pt>
                <c:pt idx="302">
                  <c:v>319</c:v>
                </c:pt>
                <c:pt idx="303">
                  <c:v>311</c:v>
                </c:pt>
                <c:pt idx="304">
                  <c:v>295</c:v>
                </c:pt>
                <c:pt idx="305">
                  <c:v>281</c:v>
                </c:pt>
                <c:pt idx="306">
                  <c:v>293</c:v>
                </c:pt>
                <c:pt idx="307">
                  <c:v>283</c:v>
                </c:pt>
                <c:pt idx="308">
                  <c:v>306</c:v>
                </c:pt>
                <c:pt idx="309">
                  <c:v>284</c:v>
                </c:pt>
                <c:pt idx="310">
                  <c:v>267</c:v>
                </c:pt>
                <c:pt idx="311">
                  <c:v>290</c:v>
                </c:pt>
                <c:pt idx="312">
                  <c:v>312</c:v>
                </c:pt>
                <c:pt idx="313">
                  <c:v>315</c:v>
                </c:pt>
                <c:pt idx="314">
                  <c:v>280</c:v>
                </c:pt>
                <c:pt idx="315">
                  <c:v>289</c:v>
                </c:pt>
                <c:pt idx="316">
                  <c:v>287</c:v>
                </c:pt>
                <c:pt idx="317">
                  <c:v>292</c:v>
                </c:pt>
                <c:pt idx="318">
                  <c:v>287</c:v>
                </c:pt>
                <c:pt idx="319">
                  <c:v>316</c:v>
                </c:pt>
                <c:pt idx="320">
                  <c:v>303</c:v>
                </c:pt>
                <c:pt idx="321">
                  <c:v>267</c:v>
                </c:pt>
                <c:pt idx="322">
                  <c:v>294</c:v>
                </c:pt>
                <c:pt idx="323">
                  <c:v>298</c:v>
                </c:pt>
                <c:pt idx="324">
                  <c:v>291</c:v>
                </c:pt>
                <c:pt idx="325">
                  <c:v>283</c:v>
                </c:pt>
                <c:pt idx="326">
                  <c:v>302</c:v>
                </c:pt>
                <c:pt idx="327">
                  <c:v>299</c:v>
                </c:pt>
                <c:pt idx="328">
                  <c:v>311</c:v>
                </c:pt>
                <c:pt idx="329">
                  <c:v>300</c:v>
                </c:pt>
                <c:pt idx="330">
                  <c:v>285</c:v>
                </c:pt>
                <c:pt idx="331">
                  <c:v>312</c:v>
                </c:pt>
                <c:pt idx="332">
                  <c:v>293</c:v>
                </c:pt>
                <c:pt idx="333">
                  <c:v>332</c:v>
                </c:pt>
                <c:pt idx="334">
                  <c:v>305</c:v>
                </c:pt>
                <c:pt idx="335">
                  <c:v>303</c:v>
                </c:pt>
                <c:pt idx="336">
                  <c:v>289</c:v>
                </c:pt>
                <c:pt idx="337">
                  <c:v>282</c:v>
                </c:pt>
                <c:pt idx="338">
                  <c:v>279</c:v>
                </c:pt>
                <c:pt idx="339">
                  <c:v>306</c:v>
                </c:pt>
                <c:pt idx="340">
                  <c:v>281</c:v>
                </c:pt>
                <c:pt idx="341">
                  <c:v>319</c:v>
                </c:pt>
                <c:pt idx="342">
                  <c:v>304</c:v>
                </c:pt>
                <c:pt idx="343">
                  <c:v>278</c:v>
                </c:pt>
                <c:pt idx="344">
                  <c:v>335</c:v>
                </c:pt>
                <c:pt idx="345">
                  <c:v>315</c:v>
                </c:pt>
                <c:pt idx="346">
                  <c:v>289</c:v>
                </c:pt>
                <c:pt idx="347">
                  <c:v>317</c:v>
                </c:pt>
                <c:pt idx="348">
                  <c:v>328</c:v>
                </c:pt>
                <c:pt idx="349">
                  <c:v>356</c:v>
                </c:pt>
                <c:pt idx="350">
                  <c:v>293</c:v>
                </c:pt>
                <c:pt idx="351">
                  <c:v>289</c:v>
                </c:pt>
                <c:pt idx="352">
                  <c:v>288</c:v>
                </c:pt>
                <c:pt idx="353">
                  <c:v>313</c:v>
                </c:pt>
                <c:pt idx="354">
                  <c:v>277</c:v>
                </c:pt>
                <c:pt idx="355">
                  <c:v>312</c:v>
                </c:pt>
                <c:pt idx="356">
                  <c:v>312</c:v>
                </c:pt>
                <c:pt idx="357">
                  <c:v>301</c:v>
                </c:pt>
                <c:pt idx="358">
                  <c:v>316</c:v>
                </c:pt>
                <c:pt idx="359">
                  <c:v>304</c:v>
                </c:pt>
                <c:pt idx="360">
                  <c:v>328</c:v>
                </c:pt>
                <c:pt idx="361">
                  <c:v>319</c:v>
                </c:pt>
                <c:pt idx="362">
                  <c:v>327</c:v>
                </c:pt>
                <c:pt idx="363">
                  <c:v>313</c:v>
                </c:pt>
                <c:pt idx="364">
                  <c:v>303</c:v>
                </c:pt>
                <c:pt idx="365">
                  <c:v>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E3-4396-82D0-F0D9F989BEA8}"/>
            </c:ext>
          </c:extLst>
        </c:ser>
        <c:ser>
          <c:idx val="7"/>
          <c:order val="3"/>
          <c:tx>
            <c:strRef>
              <c:f>denní_data!$J$5</c:f>
              <c:strCache>
                <c:ptCount val="1"/>
                <c:pt idx="0">
                  <c:v>2018 (rok s chřipkovou epidemií)</c:v>
                </c:pt>
              </c:strCache>
            </c:strRef>
          </c:tx>
          <c:spPr>
            <a:ln w="12700">
              <a:solidFill>
                <a:srgbClr val="F8A124"/>
              </a:solidFill>
            </a:ln>
          </c:spPr>
          <c:marker>
            <c:symbol val="none"/>
          </c:marker>
          <c:cat>
            <c:strRef>
              <c:f>denní_data!$B$6:$B$371</c:f>
              <c:strCache>
                <c:ptCount val="366"/>
                <c:pt idx="0">
                  <c:v>1.1.</c:v>
                </c:pt>
                <c:pt idx="14">
                  <c:v>15.1.</c:v>
                </c:pt>
                <c:pt idx="31">
                  <c:v>1.2.</c:v>
                </c:pt>
                <c:pt idx="45">
                  <c:v>15.2.</c:v>
                </c:pt>
                <c:pt idx="60">
                  <c:v>1.3.</c:v>
                </c:pt>
                <c:pt idx="74">
                  <c:v>15.3.</c:v>
                </c:pt>
                <c:pt idx="91">
                  <c:v>1.4.</c:v>
                </c:pt>
                <c:pt idx="105">
                  <c:v>15.4.</c:v>
                </c:pt>
                <c:pt idx="121">
                  <c:v>1.5.</c:v>
                </c:pt>
                <c:pt idx="135">
                  <c:v>15.5.</c:v>
                </c:pt>
                <c:pt idx="152">
                  <c:v>1.6.</c:v>
                </c:pt>
                <c:pt idx="166">
                  <c:v>15.6.</c:v>
                </c:pt>
                <c:pt idx="182">
                  <c:v>1.7.</c:v>
                </c:pt>
                <c:pt idx="196">
                  <c:v>15.7.</c:v>
                </c:pt>
                <c:pt idx="213">
                  <c:v>1.8.</c:v>
                </c:pt>
                <c:pt idx="227">
                  <c:v>15.8.</c:v>
                </c:pt>
                <c:pt idx="244">
                  <c:v>1.9.</c:v>
                </c:pt>
                <c:pt idx="258">
                  <c:v>15.9.</c:v>
                </c:pt>
                <c:pt idx="274">
                  <c:v>1.10.</c:v>
                </c:pt>
                <c:pt idx="288">
                  <c:v>15.10.</c:v>
                </c:pt>
                <c:pt idx="305">
                  <c:v>1.11.</c:v>
                </c:pt>
                <c:pt idx="319">
                  <c:v>15.11.</c:v>
                </c:pt>
                <c:pt idx="335">
                  <c:v>1.12.</c:v>
                </c:pt>
                <c:pt idx="349">
                  <c:v>15.12.</c:v>
                </c:pt>
                <c:pt idx="365">
                  <c:v>31.12.</c:v>
                </c:pt>
              </c:strCache>
            </c:strRef>
          </c:cat>
          <c:val>
            <c:numRef>
              <c:f>denní_data!$J$6:$J$371</c:f>
              <c:numCache>
                <c:formatCode>General</c:formatCode>
                <c:ptCount val="366"/>
                <c:pt idx="0">
                  <c:v>277</c:v>
                </c:pt>
                <c:pt idx="1">
                  <c:v>313</c:v>
                </c:pt>
                <c:pt idx="2">
                  <c:v>315</c:v>
                </c:pt>
                <c:pt idx="3">
                  <c:v>305</c:v>
                </c:pt>
                <c:pt idx="4">
                  <c:v>317</c:v>
                </c:pt>
                <c:pt idx="5">
                  <c:v>297</c:v>
                </c:pt>
                <c:pt idx="6">
                  <c:v>319</c:v>
                </c:pt>
                <c:pt idx="7">
                  <c:v>291</c:v>
                </c:pt>
                <c:pt idx="8">
                  <c:v>290</c:v>
                </c:pt>
                <c:pt idx="9">
                  <c:v>325</c:v>
                </c:pt>
                <c:pt idx="10">
                  <c:v>314</c:v>
                </c:pt>
                <c:pt idx="11">
                  <c:v>287</c:v>
                </c:pt>
                <c:pt idx="12">
                  <c:v>323</c:v>
                </c:pt>
                <c:pt idx="13">
                  <c:v>296</c:v>
                </c:pt>
                <c:pt idx="14">
                  <c:v>277</c:v>
                </c:pt>
                <c:pt idx="15">
                  <c:v>313</c:v>
                </c:pt>
                <c:pt idx="16">
                  <c:v>325</c:v>
                </c:pt>
                <c:pt idx="17">
                  <c:v>333</c:v>
                </c:pt>
                <c:pt idx="18">
                  <c:v>323</c:v>
                </c:pt>
                <c:pt idx="19">
                  <c:v>333</c:v>
                </c:pt>
                <c:pt idx="20">
                  <c:v>326</c:v>
                </c:pt>
                <c:pt idx="21">
                  <c:v>336</c:v>
                </c:pt>
                <c:pt idx="22">
                  <c:v>325</c:v>
                </c:pt>
                <c:pt idx="23">
                  <c:v>302</c:v>
                </c:pt>
                <c:pt idx="24">
                  <c:v>316</c:v>
                </c:pt>
                <c:pt idx="25">
                  <c:v>334</c:v>
                </c:pt>
                <c:pt idx="26">
                  <c:v>279</c:v>
                </c:pt>
                <c:pt idx="27">
                  <c:v>298</c:v>
                </c:pt>
                <c:pt idx="28">
                  <c:v>339</c:v>
                </c:pt>
                <c:pt idx="29">
                  <c:v>310</c:v>
                </c:pt>
                <c:pt idx="30">
                  <c:v>301</c:v>
                </c:pt>
                <c:pt idx="31">
                  <c:v>305</c:v>
                </c:pt>
                <c:pt idx="32">
                  <c:v>322</c:v>
                </c:pt>
                <c:pt idx="33">
                  <c:v>337</c:v>
                </c:pt>
                <c:pt idx="34">
                  <c:v>302</c:v>
                </c:pt>
                <c:pt idx="35">
                  <c:v>342</c:v>
                </c:pt>
                <c:pt idx="36">
                  <c:v>304</c:v>
                </c:pt>
                <c:pt idx="37">
                  <c:v>332</c:v>
                </c:pt>
                <c:pt idx="38">
                  <c:v>357</c:v>
                </c:pt>
                <c:pt idx="39">
                  <c:v>400</c:v>
                </c:pt>
                <c:pt idx="40">
                  <c:v>318</c:v>
                </c:pt>
                <c:pt idx="41">
                  <c:v>351</c:v>
                </c:pt>
                <c:pt idx="42">
                  <c:v>375</c:v>
                </c:pt>
                <c:pt idx="43">
                  <c:v>357</c:v>
                </c:pt>
                <c:pt idx="44">
                  <c:v>356</c:v>
                </c:pt>
                <c:pt idx="45">
                  <c:v>380</c:v>
                </c:pt>
                <c:pt idx="46">
                  <c:v>403</c:v>
                </c:pt>
                <c:pt idx="47">
                  <c:v>359</c:v>
                </c:pt>
                <c:pt idx="48">
                  <c:v>372</c:v>
                </c:pt>
                <c:pt idx="49">
                  <c:v>376</c:v>
                </c:pt>
                <c:pt idx="50">
                  <c:v>403</c:v>
                </c:pt>
                <c:pt idx="51">
                  <c:v>420</c:v>
                </c:pt>
                <c:pt idx="52">
                  <c:v>378</c:v>
                </c:pt>
                <c:pt idx="53">
                  <c:v>360</c:v>
                </c:pt>
                <c:pt idx="54">
                  <c:v>419</c:v>
                </c:pt>
                <c:pt idx="55">
                  <c:v>398</c:v>
                </c:pt>
                <c:pt idx="56">
                  <c:v>378</c:v>
                </c:pt>
                <c:pt idx="57">
                  <c:v>441</c:v>
                </c:pt>
                <c:pt idx="58">
                  <c:v>367</c:v>
                </c:pt>
                <c:pt idx="60">
                  <c:v>376</c:v>
                </c:pt>
                <c:pt idx="61">
                  <c:v>408</c:v>
                </c:pt>
                <c:pt idx="62">
                  <c:v>406</c:v>
                </c:pt>
                <c:pt idx="63">
                  <c:v>443</c:v>
                </c:pt>
                <c:pt idx="64">
                  <c:v>431</c:v>
                </c:pt>
                <c:pt idx="65">
                  <c:v>441</c:v>
                </c:pt>
                <c:pt idx="66">
                  <c:v>421</c:v>
                </c:pt>
                <c:pt idx="67">
                  <c:v>417</c:v>
                </c:pt>
                <c:pt idx="68">
                  <c:v>427</c:v>
                </c:pt>
                <c:pt idx="69">
                  <c:v>431</c:v>
                </c:pt>
                <c:pt idx="70">
                  <c:v>426</c:v>
                </c:pt>
                <c:pt idx="71">
                  <c:v>421</c:v>
                </c:pt>
                <c:pt idx="72">
                  <c:v>423</c:v>
                </c:pt>
                <c:pt idx="73">
                  <c:v>372</c:v>
                </c:pt>
                <c:pt idx="74">
                  <c:v>382</c:v>
                </c:pt>
                <c:pt idx="75">
                  <c:v>407</c:v>
                </c:pt>
                <c:pt idx="76">
                  <c:v>398</c:v>
                </c:pt>
                <c:pt idx="77">
                  <c:v>379</c:v>
                </c:pt>
                <c:pt idx="78">
                  <c:v>362</c:v>
                </c:pt>
                <c:pt idx="79">
                  <c:v>399</c:v>
                </c:pt>
                <c:pt idx="80">
                  <c:v>363</c:v>
                </c:pt>
                <c:pt idx="81">
                  <c:v>381</c:v>
                </c:pt>
                <c:pt idx="82">
                  <c:v>385</c:v>
                </c:pt>
                <c:pt idx="83">
                  <c:v>365</c:v>
                </c:pt>
                <c:pt idx="84">
                  <c:v>352</c:v>
                </c:pt>
                <c:pt idx="85">
                  <c:v>363</c:v>
                </c:pt>
                <c:pt idx="86">
                  <c:v>360</c:v>
                </c:pt>
                <c:pt idx="87">
                  <c:v>338</c:v>
                </c:pt>
                <c:pt idx="88">
                  <c:v>332</c:v>
                </c:pt>
                <c:pt idx="89">
                  <c:v>341</c:v>
                </c:pt>
                <c:pt idx="90">
                  <c:v>303</c:v>
                </c:pt>
                <c:pt idx="91">
                  <c:v>346</c:v>
                </c:pt>
                <c:pt idx="92">
                  <c:v>314</c:v>
                </c:pt>
                <c:pt idx="93">
                  <c:v>311</c:v>
                </c:pt>
                <c:pt idx="94">
                  <c:v>328</c:v>
                </c:pt>
                <c:pt idx="95">
                  <c:v>344</c:v>
                </c:pt>
                <c:pt idx="96">
                  <c:v>335</c:v>
                </c:pt>
                <c:pt idx="97">
                  <c:v>339</c:v>
                </c:pt>
                <c:pt idx="98">
                  <c:v>291</c:v>
                </c:pt>
                <c:pt idx="99">
                  <c:v>370</c:v>
                </c:pt>
                <c:pt idx="100">
                  <c:v>337</c:v>
                </c:pt>
                <c:pt idx="101">
                  <c:v>322</c:v>
                </c:pt>
                <c:pt idx="102">
                  <c:v>342</c:v>
                </c:pt>
                <c:pt idx="103">
                  <c:v>284</c:v>
                </c:pt>
                <c:pt idx="104">
                  <c:v>315</c:v>
                </c:pt>
                <c:pt idx="105">
                  <c:v>287</c:v>
                </c:pt>
                <c:pt idx="106">
                  <c:v>297</c:v>
                </c:pt>
                <c:pt idx="107">
                  <c:v>338</c:v>
                </c:pt>
                <c:pt idx="108">
                  <c:v>293</c:v>
                </c:pt>
                <c:pt idx="109">
                  <c:v>285</c:v>
                </c:pt>
                <c:pt idx="110">
                  <c:v>265</c:v>
                </c:pt>
                <c:pt idx="111">
                  <c:v>311</c:v>
                </c:pt>
                <c:pt idx="112">
                  <c:v>272</c:v>
                </c:pt>
                <c:pt idx="113">
                  <c:v>306</c:v>
                </c:pt>
                <c:pt idx="114">
                  <c:v>280</c:v>
                </c:pt>
                <c:pt idx="115">
                  <c:v>339</c:v>
                </c:pt>
                <c:pt idx="116">
                  <c:v>318</c:v>
                </c:pt>
                <c:pt idx="117">
                  <c:v>289</c:v>
                </c:pt>
                <c:pt idx="118">
                  <c:v>259</c:v>
                </c:pt>
                <c:pt idx="119">
                  <c:v>299</c:v>
                </c:pt>
                <c:pt idx="120">
                  <c:v>298</c:v>
                </c:pt>
                <c:pt idx="121">
                  <c:v>267</c:v>
                </c:pt>
                <c:pt idx="122">
                  <c:v>277</c:v>
                </c:pt>
                <c:pt idx="123">
                  <c:v>295</c:v>
                </c:pt>
                <c:pt idx="124">
                  <c:v>284</c:v>
                </c:pt>
                <c:pt idx="125">
                  <c:v>310</c:v>
                </c:pt>
                <c:pt idx="126">
                  <c:v>291</c:v>
                </c:pt>
                <c:pt idx="127">
                  <c:v>260</c:v>
                </c:pt>
                <c:pt idx="128">
                  <c:v>271</c:v>
                </c:pt>
                <c:pt idx="129">
                  <c:v>285</c:v>
                </c:pt>
                <c:pt idx="130">
                  <c:v>291</c:v>
                </c:pt>
                <c:pt idx="131">
                  <c:v>267</c:v>
                </c:pt>
                <c:pt idx="132">
                  <c:v>291</c:v>
                </c:pt>
                <c:pt idx="133">
                  <c:v>293</c:v>
                </c:pt>
                <c:pt idx="134">
                  <c:v>312</c:v>
                </c:pt>
                <c:pt idx="135">
                  <c:v>297</c:v>
                </c:pt>
                <c:pt idx="136">
                  <c:v>298</c:v>
                </c:pt>
                <c:pt idx="137">
                  <c:v>281</c:v>
                </c:pt>
                <c:pt idx="138">
                  <c:v>262</c:v>
                </c:pt>
                <c:pt idx="139">
                  <c:v>249</c:v>
                </c:pt>
                <c:pt idx="140">
                  <c:v>263</c:v>
                </c:pt>
                <c:pt idx="141">
                  <c:v>283</c:v>
                </c:pt>
                <c:pt idx="142">
                  <c:v>297</c:v>
                </c:pt>
                <c:pt idx="143">
                  <c:v>271</c:v>
                </c:pt>
                <c:pt idx="144">
                  <c:v>290</c:v>
                </c:pt>
                <c:pt idx="145">
                  <c:v>283</c:v>
                </c:pt>
                <c:pt idx="146">
                  <c:v>294</c:v>
                </c:pt>
                <c:pt idx="147">
                  <c:v>295</c:v>
                </c:pt>
                <c:pt idx="148">
                  <c:v>253</c:v>
                </c:pt>
                <c:pt idx="149">
                  <c:v>321</c:v>
                </c:pt>
                <c:pt idx="150">
                  <c:v>309</c:v>
                </c:pt>
                <c:pt idx="151">
                  <c:v>274</c:v>
                </c:pt>
                <c:pt idx="152">
                  <c:v>294</c:v>
                </c:pt>
                <c:pt idx="153">
                  <c:v>247</c:v>
                </c:pt>
                <c:pt idx="154">
                  <c:v>297</c:v>
                </c:pt>
                <c:pt idx="155">
                  <c:v>272</c:v>
                </c:pt>
                <c:pt idx="156">
                  <c:v>316</c:v>
                </c:pt>
                <c:pt idx="157">
                  <c:v>294</c:v>
                </c:pt>
                <c:pt idx="158">
                  <c:v>282</c:v>
                </c:pt>
                <c:pt idx="159">
                  <c:v>296</c:v>
                </c:pt>
                <c:pt idx="160">
                  <c:v>287</c:v>
                </c:pt>
                <c:pt idx="161">
                  <c:v>291</c:v>
                </c:pt>
                <c:pt idx="162">
                  <c:v>284</c:v>
                </c:pt>
                <c:pt idx="163">
                  <c:v>254</c:v>
                </c:pt>
                <c:pt idx="164">
                  <c:v>246</c:v>
                </c:pt>
                <c:pt idx="165">
                  <c:v>244</c:v>
                </c:pt>
                <c:pt idx="166">
                  <c:v>275</c:v>
                </c:pt>
                <c:pt idx="167">
                  <c:v>253</c:v>
                </c:pt>
                <c:pt idx="168">
                  <c:v>307</c:v>
                </c:pt>
                <c:pt idx="169">
                  <c:v>281</c:v>
                </c:pt>
                <c:pt idx="170">
                  <c:v>252</c:v>
                </c:pt>
                <c:pt idx="171">
                  <c:v>304</c:v>
                </c:pt>
                <c:pt idx="172">
                  <c:v>285</c:v>
                </c:pt>
                <c:pt idx="173">
                  <c:v>279</c:v>
                </c:pt>
                <c:pt idx="174">
                  <c:v>281</c:v>
                </c:pt>
                <c:pt idx="175">
                  <c:v>282</c:v>
                </c:pt>
                <c:pt idx="176">
                  <c:v>274</c:v>
                </c:pt>
                <c:pt idx="177">
                  <c:v>261</c:v>
                </c:pt>
                <c:pt idx="178">
                  <c:v>281</c:v>
                </c:pt>
                <c:pt idx="179">
                  <c:v>288</c:v>
                </c:pt>
                <c:pt idx="180">
                  <c:v>284</c:v>
                </c:pt>
                <c:pt idx="181">
                  <c:v>271</c:v>
                </c:pt>
                <c:pt idx="182">
                  <c:v>281</c:v>
                </c:pt>
                <c:pt idx="183">
                  <c:v>288</c:v>
                </c:pt>
                <c:pt idx="184">
                  <c:v>277</c:v>
                </c:pt>
                <c:pt idx="185">
                  <c:v>297</c:v>
                </c:pt>
                <c:pt idx="186">
                  <c:v>305</c:v>
                </c:pt>
                <c:pt idx="187">
                  <c:v>288</c:v>
                </c:pt>
                <c:pt idx="188">
                  <c:v>260</c:v>
                </c:pt>
                <c:pt idx="189">
                  <c:v>264</c:v>
                </c:pt>
                <c:pt idx="190">
                  <c:v>312</c:v>
                </c:pt>
                <c:pt idx="191">
                  <c:v>329</c:v>
                </c:pt>
                <c:pt idx="192">
                  <c:v>261</c:v>
                </c:pt>
                <c:pt idx="193">
                  <c:v>283</c:v>
                </c:pt>
                <c:pt idx="194">
                  <c:v>289</c:v>
                </c:pt>
                <c:pt idx="195">
                  <c:v>277</c:v>
                </c:pt>
                <c:pt idx="196">
                  <c:v>290</c:v>
                </c:pt>
                <c:pt idx="197">
                  <c:v>273</c:v>
                </c:pt>
                <c:pt idx="198">
                  <c:v>302</c:v>
                </c:pt>
                <c:pt idx="199">
                  <c:v>291</c:v>
                </c:pt>
                <c:pt idx="200">
                  <c:v>301</c:v>
                </c:pt>
                <c:pt idx="201">
                  <c:v>286</c:v>
                </c:pt>
                <c:pt idx="202">
                  <c:v>284</c:v>
                </c:pt>
                <c:pt idx="203">
                  <c:v>302</c:v>
                </c:pt>
                <c:pt idx="204">
                  <c:v>323</c:v>
                </c:pt>
                <c:pt idx="205">
                  <c:v>305</c:v>
                </c:pt>
                <c:pt idx="206">
                  <c:v>273</c:v>
                </c:pt>
                <c:pt idx="207">
                  <c:v>308</c:v>
                </c:pt>
                <c:pt idx="208">
                  <c:v>333</c:v>
                </c:pt>
                <c:pt idx="209">
                  <c:v>296</c:v>
                </c:pt>
                <c:pt idx="210">
                  <c:v>315</c:v>
                </c:pt>
                <c:pt idx="211">
                  <c:v>294</c:v>
                </c:pt>
                <c:pt idx="212">
                  <c:v>343</c:v>
                </c:pt>
                <c:pt idx="213">
                  <c:v>329</c:v>
                </c:pt>
                <c:pt idx="214">
                  <c:v>337</c:v>
                </c:pt>
                <c:pt idx="215">
                  <c:v>382</c:v>
                </c:pt>
                <c:pt idx="216">
                  <c:v>362</c:v>
                </c:pt>
                <c:pt idx="217">
                  <c:v>332</c:v>
                </c:pt>
                <c:pt idx="218">
                  <c:v>309</c:v>
                </c:pt>
                <c:pt idx="219">
                  <c:v>286</c:v>
                </c:pt>
                <c:pt idx="220">
                  <c:v>335</c:v>
                </c:pt>
                <c:pt idx="221">
                  <c:v>331</c:v>
                </c:pt>
                <c:pt idx="222">
                  <c:v>287</c:v>
                </c:pt>
                <c:pt idx="223">
                  <c:v>280</c:v>
                </c:pt>
                <c:pt idx="224">
                  <c:v>290</c:v>
                </c:pt>
                <c:pt idx="225">
                  <c:v>279</c:v>
                </c:pt>
                <c:pt idx="226">
                  <c:v>257</c:v>
                </c:pt>
                <c:pt idx="227">
                  <c:v>271</c:v>
                </c:pt>
                <c:pt idx="228">
                  <c:v>283</c:v>
                </c:pt>
                <c:pt idx="229">
                  <c:v>280</c:v>
                </c:pt>
                <c:pt idx="230">
                  <c:v>286</c:v>
                </c:pt>
                <c:pt idx="231">
                  <c:v>267</c:v>
                </c:pt>
                <c:pt idx="232">
                  <c:v>311</c:v>
                </c:pt>
                <c:pt idx="233">
                  <c:v>293</c:v>
                </c:pt>
                <c:pt idx="234">
                  <c:v>247</c:v>
                </c:pt>
                <c:pt idx="235">
                  <c:v>295</c:v>
                </c:pt>
                <c:pt idx="236">
                  <c:v>327</c:v>
                </c:pt>
                <c:pt idx="237">
                  <c:v>270</c:v>
                </c:pt>
                <c:pt idx="238">
                  <c:v>261</c:v>
                </c:pt>
                <c:pt idx="239">
                  <c:v>284</c:v>
                </c:pt>
                <c:pt idx="240">
                  <c:v>261</c:v>
                </c:pt>
                <c:pt idx="241">
                  <c:v>240</c:v>
                </c:pt>
                <c:pt idx="242">
                  <c:v>250</c:v>
                </c:pt>
                <c:pt idx="243">
                  <c:v>287</c:v>
                </c:pt>
                <c:pt idx="244">
                  <c:v>309</c:v>
                </c:pt>
                <c:pt idx="245">
                  <c:v>271</c:v>
                </c:pt>
                <c:pt idx="246">
                  <c:v>287</c:v>
                </c:pt>
                <c:pt idx="247">
                  <c:v>309</c:v>
                </c:pt>
                <c:pt idx="248">
                  <c:v>292</c:v>
                </c:pt>
                <c:pt idx="249">
                  <c:v>287</c:v>
                </c:pt>
                <c:pt idx="250">
                  <c:v>278</c:v>
                </c:pt>
                <c:pt idx="251">
                  <c:v>273</c:v>
                </c:pt>
                <c:pt idx="252">
                  <c:v>253</c:v>
                </c:pt>
                <c:pt idx="253">
                  <c:v>250</c:v>
                </c:pt>
                <c:pt idx="254">
                  <c:v>280</c:v>
                </c:pt>
                <c:pt idx="255">
                  <c:v>326</c:v>
                </c:pt>
                <c:pt idx="256">
                  <c:v>322</c:v>
                </c:pt>
                <c:pt idx="257">
                  <c:v>278</c:v>
                </c:pt>
                <c:pt idx="258">
                  <c:v>276</c:v>
                </c:pt>
                <c:pt idx="259">
                  <c:v>282</c:v>
                </c:pt>
                <c:pt idx="260">
                  <c:v>257</c:v>
                </c:pt>
                <c:pt idx="261">
                  <c:v>315</c:v>
                </c:pt>
                <c:pt idx="262">
                  <c:v>327</c:v>
                </c:pt>
                <c:pt idx="263">
                  <c:v>303</c:v>
                </c:pt>
                <c:pt idx="264">
                  <c:v>320</c:v>
                </c:pt>
                <c:pt idx="265">
                  <c:v>288</c:v>
                </c:pt>
                <c:pt idx="266">
                  <c:v>246</c:v>
                </c:pt>
                <c:pt idx="267">
                  <c:v>243</c:v>
                </c:pt>
                <c:pt idx="268">
                  <c:v>292</c:v>
                </c:pt>
                <c:pt idx="269">
                  <c:v>272</c:v>
                </c:pt>
                <c:pt idx="270">
                  <c:v>293</c:v>
                </c:pt>
                <c:pt idx="271">
                  <c:v>278</c:v>
                </c:pt>
                <c:pt idx="272">
                  <c:v>264</c:v>
                </c:pt>
                <c:pt idx="273">
                  <c:v>264</c:v>
                </c:pt>
                <c:pt idx="274">
                  <c:v>324</c:v>
                </c:pt>
                <c:pt idx="275">
                  <c:v>251</c:v>
                </c:pt>
                <c:pt idx="276">
                  <c:v>335</c:v>
                </c:pt>
                <c:pt idx="277">
                  <c:v>300</c:v>
                </c:pt>
                <c:pt idx="278">
                  <c:v>300</c:v>
                </c:pt>
                <c:pt idx="279">
                  <c:v>317</c:v>
                </c:pt>
                <c:pt idx="280">
                  <c:v>296</c:v>
                </c:pt>
                <c:pt idx="281">
                  <c:v>290</c:v>
                </c:pt>
                <c:pt idx="282">
                  <c:v>292</c:v>
                </c:pt>
                <c:pt idx="283">
                  <c:v>308</c:v>
                </c:pt>
                <c:pt idx="284">
                  <c:v>312</c:v>
                </c:pt>
                <c:pt idx="285">
                  <c:v>301</c:v>
                </c:pt>
                <c:pt idx="286">
                  <c:v>297</c:v>
                </c:pt>
                <c:pt idx="287">
                  <c:v>276</c:v>
                </c:pt>
                <c:pt idx="288">
                  <c:v>299</c:v>
                </c:pt>
                <c:pt idx="289">
                  <c:v>325</c:v>
                </c:pt>
                <c:pt idx="290">
                  <c:v>299</c:v>
                </c:pt>
                <c:pt idx="291">
                  <c:v>266</c:v>
                </c:pt>
                <c:pt idx="292">
                  <c:v>282</c:v>
                </c:pt>
                <c:pt idx="293">
                  <c:v>293</c:v>
                </c:pt>
                <c:pt idx="294">
                  <c:v>250</c:v>
                </c:pt>
                <c:pt idx="295">
                  <c:v>236</c:v>
                </c:pt>
                <c:pt idx="296">
                  <c:v>304</c:v>
                </c:pt>
                <c:pt idx="297">
                  <c:v>278</c:v>
                </c:pt>
                <c:pt idx="298">
                  <c:v>297</c:v>
                </c:pt>
                <c:pt idx="299">
                  <c:v>318</c:v>
                </c:pt>
                <c:pt idx="300">
                  <c:v>305</c:v>
                </c:pt>
                <c:pt idx="301">
                  <c:v>286</c:v>
                </c:pt>
                <c:pt idx="302">
                  <c:v>301</c:v>
                </c:pt>
                <c:pt idx="303">
                  <c:v>312</c:v>
                </c:pt>
                <c:pt idx="304">
                  <c:v>311</c:v>
                </c:pt>
                <c:pt idx="305">
                  <c:v>329</c:v>
                </c:pt>
                <c:pt idx="306">
                  <c:v>305</c:v>
                </c:pt>
                <c:pt idx="307">
                  <c:v>304</c:v>
                </c:pt>
                <c:pt idx="308">
                  <c:v>286</c:v>
                </c:pt>
                <c:pt idx="309">
                  <c:v>266</c:v>
                </c:pt>
                <c:pt idx="310">
                  <c:v>301</c:v>
                </c:pt>
                <c:pt idx="311">
                  <c:v>332</c:v>
                </c:pt>
                <c:pt idx="312">
                  <c:v>271</c:v>
                </c:pt>
                <c:pt idx="313">
                  <c:v>296</c:v>
                </c:pt>
                <c:pt idx="314">
                  <c:v>295</c:v>
                </c:pt>
                <c:pt idx="315">
                  <c:v>285</c:v>
                </c:pt>
                <c:pt idx="316">
                  <c:v>293</c:v>
                </c:pt>
                <c:pt idx="317">
                  <c:v>270</c:v>
                </c:pt>
                <c:pt idx="318">
                  <c:v>268</c:v>
                </c:pt>
                <c:pt idx="319">
                  <c:v>278</c:v>
                </c:pt>
                <c:pt idx="320">
                  <c:v>297</c:v>
                </c:pt>
                <c:pt idx="321">
                  <c:v>281</c:v>
                </c:pt>
                <c:pt idx="322">
                  <c:v>304</c:v>
                </c:pt>
                <c:pt idx="323">
                  <c:v>315</c:v>
                </c:pt>
                <c:pt idx="324">
                  <c:v>322</c:v>
                </c:pt>
                <c:pt idx="325">
                  <c:v>297</c:v>
                </c:pt>
                <c:pt idx="326">
                  <c:v>298</c:v>
                </c:pt>
                <c:pt idx="327">
                  <c:v>328</c:v>
                </c:pt>
                <c:pt idx="328">
                  <c:v>297</c:v>
                </c:pt>
                <c:pt idx="329">
                  <c:v>284</c:v>
                </c:pt>
                <c:pt idx="330">
                  <c:v>311</c:v>
                </c:pt>
                <c:pt idx="331">
                  <c:v>284</c:v>
                </c:pt>
                <c:pt idx="332">
                  <c:v>272</c:v>
                </c:pt>
                <c:pt idx="333">
                  <c:v>306</c:v>
                </c:pt>
                <c:pt idx="334">
                  <c:v>318</c:v>
                </c:pt>
                <c:pt idx="335">
                  <c:v>303</c:v>
                </c:pt>
                <c:pt idx="336">
                  <c:v>301</c:v>
                </c:pt>
                <c:pt idx="337">
                  <c:v>277</c:v>
                </c:pt>
                <c:pt idx="338">
                  <c:v>333</c:v>
                </c:pt>
                <c:pt idx="339">
                  <c:v>322</c:v>
                </c:pt>
                <c:pt idx="340">
                  <c:v>335</c:v>
                </c:pt>
                <c:pt idx="341">
                  <c:v>300</c:v>
                </c:pt>
                <c:pt idx="342">
                  <c:v>299</c:v>
                </c:pt>
                <c:pt idx="343">
                  <c:v>328</c:v>
                </c:pt>
                <c:pt idx="344">
                  <c:v>287</c:v>
                </c:pt>
                <c:pt idx="345">
                  <c:v>297</c:v>
                </c:pt>
                <c:pt idx="346">
                  <c:v>308</c:v>
                </c:pt>
                <c:pt idx="347">
                  <c:v>316</c:v>
                </c:pt>
                <c:pt idx="348">
                  <c:v>314</c:v>
                </c:pt>
                <c:pt idx="349">
                  <c:v>303</c:v>
                </c:pt>
                <c:pt idx="350">
                  <c:v>311</c:v>
                </c:pt>
                <c:pt idx="351">
                  <c:v>321</c:v>
                </c:pt>
                <c:pt idx="352">
                  <c:v>330</c:v>
                </c:pt>
                <c:pt idx="353">
                  <c:v>327</c:v>
                </c:pt>
                <c:pt idx="354">
                  <c:v>298</c:v>
                </c:pt>
                <c:pt idx="355">
                  <c:v>348</c:v>
                </c:pt>
                <c:pt idx="356">
                  <c:v>347</c:v>
                </c:pt>
                <c:pt idx="357">
                  <c:v>332</c:v>
                </c:pt>
                <c:pt idx="358">
                  <c:v>285</c:v>
                </c:pt>
                <c:pt idx="359">
                  <c:v>318</c:v>
                </c:pt>
                <c:pt idx="360">
                  <c:v>309</c:v>
                </c:pt>
                <c:pt idx="361">
                  <c:v>328</c:v>
                </c:pt>
                <c:pt idx="362">
                  <c:v>304</c:v>
                </c:pt>
                <c:pt idx="363">
                  <c:v>282</c:v>
                </c:pt>
                <c:pt idx="364">
                  <c:v>319</c:v>
                </c:pt>
                <c:pt idx="365">
                  <c:v>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E3-4396-82D0-F0D9F989BEA8}"/>
            </c:ext>
          </c:extLst>
        </c:ser>
        <c:ser>
          <c:idx val="6"/>
          <c:order val="5"/>
          <c:tx>
            <c:v>2020</c:v>
          </c:tx>
          <c:spPr>
            <a:ln w="1270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denní_data!$B$6:$B$371</c:f>
              <c:strCache>
                <c:ptCount val="366"/>
                <c:pt idx="0">
                  <c:v>1.1.</c:v>
                </c:pt>
                <c:pt idx="14">
                  <c:v>15.1.</c:v>
                </c:pt>
                <c:pt idx="31">
                  <c:v>1.2.</c:v>
                </c:pt>
                <c:pt idx="45">
                  <c:v>15.2.</c:v>
                </c:pt>
                <c:pt idx="60">
                  <c:v>1.3.</c:v>
                </c:pt>
                <c:pt idx="74">
                  <c:v>15.3.</c:v>
                </c:pt>
                <c:pt idx="91">
                  <c:v>1.4.</c:v>
                </c:pt>
                <c:pt idx="105">
                  <c:v>15.4.</c:v>
                </c:pt>
                <c:pt idx="121">
                  <c:v>1.5.</c:v>
                </c:pt>
                <c:pt idx="135">
                  <c:v>15.5.</c:v>
                </c:pt>
                <c:pt idx="152">
                  <c:v>1.6.</c:v>
                </c:pt>
                <c:pt idx="166">
                  <c:v>15.6.</c:v>
                </c:pt>
                <c:pt idx="182">
                  <c:v>1.7.</c:v>
                </c:pt>
                <c:pt idx="196">
                  <c:v>15.7.</c:v>
                </c:pt>
                <c:pt idx="213">
                  <c:v>1.8.</c:v>
                </c:pt>
                <c:pt idx="227">
                  <c:v>15.8.</c:v>
                </c:pt>
                <c:pt idx="244">
                  <c:v>1.9.</c:v>
                </c:pt>
                <c:pt idx="258">
                  <c:v>15.9.</c:v>
                </c:pt>
                <c:pt idx="274">
                  <c:v>1.10.</c:v>
                </c:pt>
                <c:pt idx="288">
                  <c:v>15.10.</c:v>
                </c:pt>
                <c:pt idx="305">
                  <c:v>1.11.</c:v>
                </c:pt>
                <c:pt idx="319">
                  <c:v>15.11.</c:v>
                </c:pt>
                <c:pt idx="335">
                  <c:v>1.12.</c:v>
                </c:pt>
                <c:pt idx="349">
                  <c:v>15.12.</c:v>
                </c:pt>
                <c:pt idx="365">
                  <c:v>31.12.</c:v>
                </c:pt>
              </c:strCache>
            </c:strRef>
          </c:cat>
          <c:val>
            <c:numRef>
              <c:f>denní_data!$L$6:$L$371</c:f>
              <c:numCache>
                <c:formatCode>General</c:formatCode>
                <c:ptCount val="366"/>
                <c:pt idx="0">
                  <c:v>338</c:v>
                </c:pt>
                <c:pt idx="1">
                  <c:v>323</c:v>
                </c:pt>
                <c:pt idx="2">
                  <c:v>340</c:v>
                </c:pt>
                <c:pt idx="3">
                  <c:v>321</c:v>
                </c:pt>
                <c:pt idx="4">
                  <c:v>345</c:v>
                </c:pt>
                <c:pt idx="5">
                  <c:v>308</c:v>
                </c:pt>
                <c:pt idx="6">
                  <c:v>333</c:v>
                </c:pt>
                <c:pt idx="7">
                  <c:v>366</c:v>
                </c:pt>
                <c:pt idx="8">
                  <c:v>329</c:v>
                </c:pt>
                <c:pt idx="9">
                  <c:v>336</c:v>
                </c:pt>
                <c:pt idx="10">
                  <c:v>311</c:v>
                </c:pt>
                <c:pt idx="11">
                  <c:v>342</c:v>
                </c:pt>
                <c:pt idx="12">
                  <c:v>323</c:v>
                </c:pt>
                <c:pt idx="13">
                  <c:v>320</c:v>
                </c:pt>
                <c:pt idx="14">
                  <c:v>353</c:v>
                </c:pt>
                <c:pt idx="15">
                  <c:v>291</c:v>
                </c:pt>
                <c:pt idx="16">
                  <c:v>325</c:v>
                </c:pt>
                <c:pt idx="17">
                  <c:v>302</c:v>
                </c:pt>
                <c:pt idx="18">
                  <c:v>330</c:v>
                </c:pt>
                <c:pt idx="19">
                  <c:v>344</c:v>
                </c:pt>
                <c:pt idx="20">
                  <c:v>363</c:v>
                </c:pt>
                <c:pt idx="21">
                  <c:v>305</c:v>
                </c:pt>
                <c:pt idx="22">
                  <c:v>343</c:v>
                </c:pt>
                <c:pt idx="23">
                  <c:v>337</c:v>
                </c:pt>
                <c:pt idx="24">
                  <c:v>336</c:v>
                </c:pt>
                <c:pt idx="25">
                  <c:v>309</c:v>
                </c:pt>
                <c:pt idx="26">
                  <c:v>329</c:v>
                </c:pt>
                <c:pt idx="27">
                  <c:v>330</c:v>
                </c:pt>
                <c:pt idx="28">
                  <c:v>337</c:v>
                </c:pt>
                <c:pt idx="29">
                  <c:v>326</c:v>
                </c:pt>
                <c:pt idx="30">
                  <c:v>331</c:v>
                </c:pt>
                <c:pt idx="31">
                  <c:v>356</c:v>
                </c:pt>
                <c:pt idx="32">
                  <c:v>355</c:v>
                </c:pt>
                <c:pt idx="33">
                  <c:v>356</c:v>
                </c:pt>
                <c:pt idx="34">
                  <c:v>349</c:v>
                </c:pt>
                <c:pt idx="35">
                  <c:v>316</c:v>
                </c:pt>
                <c:pt idx="36">
                  <c:v>328</c:v>
                </c:pt>
                <c:pt idx="37">
                  <c:v>355</c:v>
                </c:pt>
                <c:pt idx="38">
                  <c:v>327</c:v>
                </c:pt>
                <c:pt idx="39">
                  <c:v>324</c:v>
                </c:pt>
                <c:pt idx="40">
                  <c:v>324</c:v>
                </c:pt>
                <c:pt idx="41">
                  <c:v>398</c:v>
                </c:pt>
                <c:pt idx="42">
                  <c:v>382</c:v>
                </c:pt>
                <c:pt idx="43">
                  <c:v>327</c:v>
                </c:pt>
                <c:pt idx="44">
                  <c:v>315</c:v>
                </c:pt>
                <c:pt idx="45">
                  <c:v>346</c:v>
                </c:pt>
                <c:pt idx="46">
                  <c:v>299</c:v>
                </c:pt>
                <c:pt idx="47">
                  <c:v>342</c:v>
                </c:pt>
                <c:pt idx="48">
                  <c:v>337</c:v>
                </c:pt>
                <c:pt idx="49">
                  <c:v>361</c:v>
                </c:pt>
                <c:pt idx="50">
                  <c:v>336</c:v>
                </c:pt>
                <c:pt idx="51">
                  <c:v>330</c:v>
                </c:pt>
                <c:pt idx="52">
                  <c:v>321</c:v>
                </c:pt>
                <c:pt idx="53">
                  <c:v>323</c:v>
                </c:pt>
                <c:pt idx="54">
                  <c:v>359</c:v>
                </c:pt>
                <c:pt idx="55">
                  <c:v>342</c:v>
                </c:pt>
                <c:pt idx="56">
                  <c:v>336</c:v>
                </c:pt>
                <c:pt idx="57">
                  <c:v>308</c:v>
                </c:pt>
                <c:pt idx="58">
                  <c:v>322</c:v>
                </c:pt>
                <c:pt idx="59">
                  <c:v>328</c:v>
                </c:pt>
                <c:pt idx="60">
                  <c:v>365</c:v>
                </c:pt>
                <c:pt idx="61">
                  <c:v>326</c:v>
                </c:pt>
                <c:pt idx="62">
                  <c:v>381</c:v>
                </c:pt>
                <c:pt idx="63">
                  <c:v>334</c:v>
                </c:pt>
                <c:pt idx="64">
                  <c:v>310</c:v>
                </c:pt>
                <c:pt idx="65">
                  <c:v>337</c:v>
                </c:pt>
                <c:pt idx="66">
                  <c:v>283</c:v>
                </c:pt>
                <c:pt idx="67">
                  <c:v>323</c:v>
                </c:pt>
                <c:pt idx="68">
                  <c:v>331</c:v>
                </c:pt>
                <c:pt idx="69">
                  <c:v>312</c:v>
                </c:pt>
                <c:pt idx="70">
                  <c:v>343</c:v>
                </c:pt>
                <c:pt idx="71">
                  <c:v>283</c:v>
                </c:pt>
                <c:pt idx="72">
                  <c:v>347</c:v>
                </c:pt>
                <c:pt idx="73">
                  <c:v>341</c:v>
                </c:pt>
                <c:pt idx="74">
                  <c:v>338</c:v>
                </c:pt>
                <c:pt idx="75">
                  <c:v>346</c:v>
                </c:pt>
                <c:pt idx="76">
                  <c:v>334</c:v>
                </c:pt>
                <c:pt idx="77">
                  <c:v>346</c:v>
                </c:pt>
                <c:pt idx="78">
                  <c:v>305</c:v>
                </c:pt>
                <c:pt idx="79">
                  <c:v>335</c:v>
                </c:pt>
                <c:pt idx="80">
                  <c:v>334</c:v>
                </c:pt>
                <c:pt idx="81">
                  <c:v>325</c:v>
                </c:pt>
                <c:pt idx="82">
                  <c:v>380</c:v>
                </c:pt>
                <c:pt idx="83">
                  <c:v>320</c:v>
                </c:pt>
                <c:pt idx="84">
                  <c:v>319</c:v>
                </c:pt>
                <c:pt idx="85">
                  <c:v>330</c:v>
                </c:pt>
                <c:pt idx="86">
                  <c:v>310</c:v>
                </c:pt>
                <c:pt idx="87">
                  <c:v>341</c:v>
                </c:pt>
                <c:pt idx="88">
                  <c:v>297</c:v>
                </c:pt>
                <c:pt idx="89">
                  <c:v>316</c:v>
                </c:pt>
                <c:pt idx="90">
                  <c:v>327</c:v>
                </c:pt>
                <c:pt idx="91">
                  <c:v>349</c:v>
                </c:pt>
                <c:pt idx="92">
                  <c:v>331</c:v>
                </c:pt>
                <c:pt idx="93">
                  <c:v>330</c:v>
                </c:pt>
                <c:pt idx="94">
                  <c:v>345</c:v>
                </c:pt>
                <c:pt idx="95">
                  <c:v>322</c:v>
                </c:pt>
                <c:pt idx="96">
                  <c:v>311</c:v>
                </c:pt>
                <c:pt idx="97">
                  <c:v>299</c:v>
                </c:pt>
                <c:pt idx="98">
                  <c:v>321</c:v>
                </c:pt>
                <c:pt idx="99">
                  <c:v>344</c:v>
                </c:pt>
                <c:pt idx="100">
                  <c:v>335</c:v>
                </c:pt>
                <c:pt idx="101">
                  <c:v>308</c:v>
                </c:pt>
                <c:pt idx="102">
                  <c:v>326</c:v>
                </c:pt>
                <c:pt idx="103">
                  <c:v>309</c:v>
                </c:pt>
                <c:pt idx="104">
                  <c:v>311</c:v>
                </c:pt>
                <c:pt idx="105">
                  <c:v>308</c:v>
                </c:pt>
                <c:pt idx="106">
                  <c:v>320</c:v>
                </c:pt>
                <c:pt idx="107">
                  <c:v>298</c:v>
                </c:pt>
                <c:pt idx="108">
                  <c:v>287</c:v>
                </c:pt>
                <c:pt idx="109">
                  <c:v>292</c:v>
                </c:pt>
                <c:pt idx="110">
                  <c:v>290</c:v>
                </c:pt>
                <c:pt idx="111">
                  <c:v>298</c:v>
                </c:pt>
                <c:pt idx="112">
                  <c:v>284</c:v>
                </c:pt>
                <c:pt idx="113">
                  <c:v>282</c:v>
                </c:pt>
                <c:pt idx="114">
                  <c:v>293</c:v>
                </c:pt>
                <c:pt idx="115">
                  <c:v>292</c:v>
                </c:pt>
                <c:pt idx="116">
                  <c:v>297</c:v>
                </c:pt>
                <c:pt idx="117">
                  <c:v>267</c:v>
                </c:pt>
                <c:pt idx="118">
                  <c:v>320</c:v>
                </c:pt>
                <c:pt idx="119">
                  <c:v>282</c:v>
                </c:pt>
                <c:pt idx="120">
                  <c:v>328</c:v>
                </c:pt>
                <c:pt idx="121">
                  <c:v>332</c:v>
                </c:pt>
                <c:pt idx="122">
                  <c:v>297</c:v>
                </c:pt>
                <c:pt idx="123">
                  <c:v>283</c:v>
                </c:pt>
                <c:pt idx="124">
                  <c:v>289</c:v>
                </c:pt>
                <c:pt idx="125">
                  <c:v>273</c:v>
                </c:pt>
                <c:pt idx="126">
                  <c:v>270</c:v>
                </c:pt>
                <c:pt idx="127">
                  <c:v>265</c:v>
                </c:pt>
                <c:pt idx="128">
                  <c:v>299</c:v>
                </c:pt>
                <c:pt idx="129">
                  <c:v>302</c:v>
                </c:pt>
                <c:pt idx="130">
                  <c:v>301</c:v>
                </c:pt>
                <c:pt idx="131">
                  <c:v>312</c:v>
                </c:pt>
                <c:pt idx="132">
                  <c:v>251</c:v>
                </c:pt>
                <c:pt idx="133">
                  <c:v>307</c:v>
                </c:pt>
                <c:pt idx="134">
                  <c:v>270</c:v>
                </c:pt>
                <c:pt idx="135">
                  <c:v>282</c:v>
                </c:pt>
                <c:pt idx="136">
                  <c:v>301</c:v>
                </c:pt>
                <c:pt idx="137">
                  <c:v>303</c:v>
                </c:pt>
                <c:pt idx="138">
                  <c:v>280</c:v>
                </c:pt>
                <c:pt idx="139">
                  <c:v>285</c:v>
                </c:pt>
                <c:pt idx="140">
                  <c:v>255</c:v>
                </c:pt>
                <c:pt idx="141">
                  <c:v>284</c:v>
                </c:pt>
                <c:pt idx="142">
                  <c:v>257</c:v>
                </c:pt>
                <c:pt idx="143">
                  <c:v>300</c:v>
                </c:pt>
                <c:pt idx="144">
                  <c:v>258</c:v>
                </c:pt>
                <c:pt idx="145">
                  <c:v>256</c:v>
                </c:pt>
                <c:pt idx="146">
                  <c:v>261</c:v>
                </c:pt>
                <c:pt idx="147">
                  <c:v>278</c:v>
                </c:pt>
                <c:pt idx="148">
                  <c:v>306</c:v>
                </c:pt>
                <c:pt idx="149">
                  <c:v>296</c:v>
                </c:pt>
                <c:pt idx="150">
                  <c:v>280</c:v>
                </c:pt>
                <c:pt idx="151">
                  <c:v>262</c:v>
                </c:pt>
                <c:pt idx="152">
                  <c:v>315</c:v>
                </c:pt>
                <c:pt idx="153">
                  <c:v>310</c:v>
                </c:pt>
                <c:pt idx="154">
                  <c:v>293</c:v>
                </c:pt>
                <c:pt idx="155">
                  <c:v>329</c:v>
                </c:pt>
                <c:pt idx="156">
                  <c:v>285</c:v>
                </c:pt>
                <c:pt idx="157">
                  <c:v>314</c:v>
                </c:pt>
                <c:pt idx="158">
                  <c:v>289</c:v>
                </c:pt>
                <c:pt idx="159">
                  <c:v>263</c:v>
                </c:pt>
                <c:pt idx="160">
                  <c:v>299</c:v>
                </c:pt>
                <c:pt idx="161">
                  <c:v>254</c:v>
                </c:pt>
                <c:pt idx="162">
                  <c:v>310</c:v>
                </c:pt>
                <c:pt idx="163">
                  <c:v>274</c:v>
                </c:pt>
                <c:pt idx="164">
                  <c:v>292</c:v>
                </c:pt>
                <c:pt idx="165">
                  <c:v>291</c:v>
                </c:pt>
                <c:pt idx="166">
                  <c:v>282</c:v>
                </c:pt>
                <c:pt idx="167">
                  <c:v>307</c:v>
                </c:pt>
                <c:pt idx="168">
                  <c:v>313</c:v>
                </c:pt>
                <c:pt idx="169">
                  <c:v>289</c:v>
                </c:pt>
                <c:pt idx="170">
                  <c:v>286</c:v>
                </c:pt>
                <c:pt idx="171">
                  <c:v>279</c:v>
                </c:pt>
                <c:pt idx="172">
                  <c:v>266</c:v>
                </c:pt>
                <c:pt idx="173">
                  <c:v>267</c:v>
                </c:pt>
                <c:pt idx="174">
                  <c:v>289</c:v>
                </c:pt>
                <c:pt idx="175">
                  <c:v>296</c:v>
                </c:pt>
                <c:pt idx="176">
                  <c:v>262</c:v>
                </c:pt>
                <c:pt idx="177">
                  <c:v>329</c:v>
                </c:pt>
                <c:pt idx="178">
                  <c:v>326</c:v>
                </c:pt>
                <c:pt idx="179">
                  <c:v>313</c:v>
                </c:pt>
                <c:pt idx="180">
                  <c:v>324</c:v>
                </c:pt>
                <c:pt idx="181">
                  <c:v>301</c:v>
                </c:pt>
                <c:pt idx="182">
                  <c:v>289</c:v>
                </c:pt>
                <c:pt idx="183">
                  <c:v>289</c:v>
                </c:pt>
                <c:pt idx="184">
                  <c:v>299</c:v>
                </c:pt>
                <c:pt idx="185">
                  <c:v>309</c:v>
                </c:pt>
                <c:pt idx="186">
                  <c:v>300</c:v>
                </c:pt>
                <c:pt idx="187">
                  <c:v>297</c:v>
                </c:pt>
                <c:pt idx="188">
                  <c:v>273</c:v>
                </c:pt>
                <c:pt idx="189">
                  <c:v>251</c:v>
                </c:pt>
                <c:pt idx="190">
                  <c:v>298</c:v>
                </c:pt>
                <c:pt idx="191">
                  <c:v>313</c:v>
                </c:pt>
                <c:pt idx="192">
                  <c:v>278</c:v>
                </c:pt>
                <c:pt idx="193">
                  <c:v>289</c:v>
                </c:pt>
                <c:pt idx="194">
                  <c:v>290</c:v>
                </c:pt>
                <c:pt idx="195">
                  <c:v>309</c:v>
                </c:pt>
                <c:pt idx="196">
                  <c:v>285</c:v>
                </c:pt>
                <c:pt idx="197">
                  <c:v>295</c:v>
                </c:pt>
                <c:pt idx="198">
                  <c:v>266</c:v>
                </c:pt>
                <c:pt idx="199">
                  <c:v>280</c:v>
                </c:pt>
                <c:pt idx="200">
                  <c:v>264</c:v>
                </c:pt>
                <c:pt idx="201">
                  <c:v>297</c:v>
                </c:pt>
                <c:pt idx="202">
                  <c:v>290</c:v>
                </c:pt>
                <c:pt idx="203">
                  <c:v>268</c:v>
                </c:pt>
                <c:pt idx="204">
                  <c:v>274</c:v>
                </c:pt>
                <c:pt idx="205">
                  <c:v>348</c:v>
                </c:pt>
                <c:pt idx="206">
                  <c:v>324</c:v>
                </c:pt>
                <c:pt idx="207">
                  <c:v>287</c:v>
                </c:pt>
                <c:pt idx="208">
                  <c:v>342</c:v>
                </c:pt>
                <c:pt idx="209">
                  <c:v>345</c:v>
                </c:pt>
                <c:pt idx="210">
                  <c:v>337</c:v>
                </c:pt>
                <c:pt idx="211">
                  <c:v>286</c:v>
                </c:pt>
                <c:pt idx="212">
                  <c:v>306</c:v>
                </c:pt>
                <c:pt idx="213">
                  <c:v>294</c:v>
                </c:pt>
                <c:pt idx="214">
                  <c:v>317</c:v>
                </c:pt>
                <c:pt idx="215">
                  <c:v>332</c:v>
                </c:pt>
                <c:pt idx="216">
                  <c:v>292</c:v>
                </c:pt>
                <c:pt idx="217">
                  <c:v>303</c:v>
                </c:pt>
                <c:pt idx="218">
                  <c:v>314</c:v>
                </c:pt>
                <c:pt idx="219">
                  <c:v>318</c:v>
                </c:pt>
                <c:pt idx="220">
                  <c:v>305</c:v>
                </c:pt>
                <c:pt idx="221">
                  <c:v>302</c:v>
                </c:pt>
                <c:pt idx="222">
                  <c:v>328</c:v>
                </c:pt>
                <c:pt idx="223">
                  <c:v>309</c:v>
                </c:pt>
                <c:pt idx="224">
                  <c:v>299</c:v>
                </c:pt>
                <c:pt idx="225">
                  <c:v>302</c:v>
                </c:pt>
                <c:pt idx="226">
                  <c:v>312</c:v>
                </c:pt>
                <c:pt idx="227">
                  <c:v>332</c:v>
                </c:pt>
                <c:pt idx="228">
                  <c:v>305</c:v>
                </c:pt>
                <c:pt idx="229">
                  <c:v>286</c:v>
                </c:pt>
                <c:pt idx="230">
                  <c:v>288</c:v>
                </c:pt>
                <c:pt idx="231">
                  <c:v>284</c:v>
                </c:pt>
                <c:pt idx="232">
                  <c:v>314</c:v>
                </c:pt>
                <c:pt idx="233">
                  <c:v>303</c:v>
                </c:pt>
                <c:pt idx="234">
                  <c:v>343</c:v>
                </c:pt>
                <c:pt idx="235">
                  <c:v>286</c:v>
                </c:pt>
                <c:pt idx="236">
                  <c:v>275</c:v>
                </c:pt>
                <c:pt idx="237">
                  <c:v>286</c:v>
                </c:pt>
                <c:pt idx="238">
                  <c:v>295</c:v>
                </c:pt>
                <c:pt idx="239">
                  <c:v>289</c:v>
                </c:pt>
                <c:pt idx="240">
                  <c:v>285</c:v>
                </c:pt>
                <c:pt idx="241">
                  <c:v>324</c:v>
                </c:pt>
                <c:pt idx="242">
                  <c:v>279</c:v>
                </c:pt>
                <c:pt idx="243">
                  <c:v>278</c:v>
                </c:pt>
                <c:pt idx="244">
                  <c:v>301</c:v>
                </c:pt>
                <c:pt idx="245">
                  <c:v>303</c:v>
                </c:pt>
                <c:pt idx="246">
                  <c:v>266</c:v>
                </c:pt>
                <c:pt idx="247">
                  <c:v>300</c:v>
                </c:pt>
                <c:pt idx="248">
                  <c:v>267</c:v>
                </c:pt>
                <c:pt idx="249">
                  <c:v>323</c:v>
                </c:pt>
                <c:pt idx="250">
                  <c:v>279</c:v>
                </c:pt>
                <c:pt idx="251">
                  <c:v>283</c:v>
                </c:pt>
                <c:pt idx="252">
                  <c:v>307</c:v>
                </c:pt>
                <c:pt idx="253">
                  <c:v>306</c:v>
                </c:pt>
                <c:pt idx="254">
                  <c:v>293</c:v>
                </c:pt>
                <c:pt idx="255">
                  <c:v>320</c:v>
                </c:pt>
                <c:pt idx="256">
                  <c:v>301</c:v>
                </c:pt>
                <c:pt idx="257">
                  <c:v>306</c:v>
                </c:pt>
                <c:pt idx="258">
                  <c:v>300</c:v>
                </c:pt>
                <c:pt idx="259">
                  <c:v>349</c:v>
                </c:pt>
                <c:pt idx="260">
                  <c:v>349</c:v>
                </c:pt>
                <c:pt idx="261">
                  <c:v>303</c:v>
                </c:pt>
                <c:pt idx="262">
                  <c:v>295</c:v>
                </c:pt>
                <c:pt idx="263">
                  <c:v>318</c:v>
                </c:pt>
                <c:pt idx="264">
                  <c:v>361</c:v>
                </c:pt>
                <c:pt idx="265">
                  <c:v>342</c:v>
                </c:pt>
                <c:pt idx="266">
                  <c:v>364</c:v>
                </c:pt>
                <c:pt idx="267">
                  <c:v>313</c:v>
                </c:pt>
                <c:pt idx="268">
                  <c:v>313</c:v>
                </c:pt>
                <c:pt idx="269">
                  <c:v>358</c:v>
                </c:pt>
                <c:pt idx="270">
                  <c:v>341</c:v>
                </c:pt>
                <c:pt idx="271">
                  <c:v>313</c:v>
                </c:pt>
                <c:pt idx="272">
                  <c:v>333</c:v>
                </c:pt>
                <c:pt idx="273">
                  <c:v>352</c:v>
                </c:pt>
                <c:pt idx="274">
                  <c:v>358</c:v>
                </c:pt>
                <c:pt idx="275">
                  <c:v>346</c:v>
                </c:pt>
                <c:pt idx="276">
                  <c:v>339</c:v>
                </c:pt>
                <c:pt idx="277">
                  <c:v>340</c:v>
                </c:pt>
                <c:pt idx="278">
                  <c:v>349</c:v>
                </c:pt>
                <c:pt idx="279">
                  <c:v>395</c:v>
                </c:pt>
                <c:pt idx="280">
                  <c:v>366</c:v>
                </c:pt>
                <c:pt idx="281">
                  <c:v>342</c:v>
                </c:pt>
                <c:pt idx="282">
                  <c:v>379</c:v>
                </c:pt>
                <c:pt idx="283">
                  <c:v>400</c:v>
                </c:pt>
                <c:pt idx="284">
                  <c:v>378</c:v>
                </c:pt>
                <c:pt idx="285">
                  <c:v>376</c:v>
                </c:pt>
                <c:pt idx="286">
                  <c:v>378</c:v>
                </c:pt>
                <c:pt idx="287">
                  <c:v>448</c:v>
                </c:pt>
                <c:pt idx="288">
                  <c:v>434</c:v>
                </c:pt>
                <c:pt idx="289">
                  <c:v>446</c:v>
                </c:pt>
                <c:pt idx="290">
                  <c:v>410</c:v>
                </c:pt>
                <c:pt idx="291">
                  <c:v>454</c:v>
                </c:pt>
                <c:pt idx="292">
                  <c:v>455</c:v>
                </c:pt>
                <c:pt idx="293">
                  <c:v>480</c:v>
                </c:pt>
                <c:pt idx="294">
                  <c:v>528</c:v>
                </c:pt>
                <c:pt idx="295">
                  <c:v>509</c:v>
                </c:pt>
                <c:pt idx="296">
                  <c:v>494</c:v>
                </c:pt>
                <c:pt idx="297">
                  <c:v>602</c:v>
                </c:pt>
                <c:pt idx="298">
                  <c:v>579</c:v>
                </c:pt>
                <c:pt idx="299">
                  <c:v>555</c:v>
                </c:pt>
                <c:pt idx="300">
                  <c:v>603</c:v>
                </c:pt>
                <c:pt idx="301">
                  <c:v>584</c:v>
                </c:pt>
                <c:pt idx="302">
                  <c:v>615</c:v>
                </c:pt>
                <c:pt idx="303">
                  <c:v>629</c:v>
                </c:pt>
                <c:pt idx="304">
                  <c:v>618</c:v>
                </c:pt>
                <c:pt idx="305">
                  <c:v>622</c:v>
                </c:pt>
                <c:pt idx="306">
                  <c:v>655</c:v>
                </c:pt>
                <c:pt idx="307">
                  <c:v>638</c:v>
                </c:pt>
                <c:pt idx="308">
                  <c:v>602</c:v>
                </c:pt>
                <c:pt idx="309">
                  <c:v>567</c:v>
                </c:pt>
                <c:pt idx="310">
                  <c:v>603</c:v>
                </c:pt>
                <c:pt idx="311">
                  <c:v>577</c:v>
                </c:pt>
                <c:pt idx="312">
                  <c:v>596</c:v>
                </c:pt>
                <c:pt idx="313">
                  <c:v>553</c:v>
                </c:pt>
                <c:pt idx="314">
                  <c:v>568</c:v>
                </c:pt>
                <c:pt idx="315">
                  <c:v>549</c:v>
                </c:pt>
                <c:pt idx="316">
                  <c:v>553</c:v>
                </c:pt>
                <c:pt idx="317">
                  <c:v>559</c:v>
                </c:pt>
                <c:pt idx="318">
                  <c:v>561</c:v>
                </c:pt>
                <c:pt idx="319">
                  <c:v>509</c:v>
                </c:pt>
                <c:pt idx="320">
                  <c:v>545</c:v>
                </c:pt>
                <c:pt idx="321">
                  <c:v>489</c:v>
                </c:pt>
                <c:pt idx="322">
                  <c:v>531</c:v>
                </c:pt>
                <c:pt idx="323">
                  <c:v>482</c:v>
                </c:pt>
                <c:pt idx="324">
                  <c:v>450</c:v>
                </c:pt>
                <c:pt idx="325">
                  <c:v>451</c:v>
                </c:pt>
                <c:pt idx="326">
                  <c:v>476</c:v>
                </c:pt>
                <c:pt idx="327">
                  <c:v>475</c:v>
                </c:pt>
                <c:pt idx="328">
                  <c:v>463</c:v>
                </c:pt>
                <c:pt idx="329">
                  <c:v>417</c:v>
                </c:pt>
                <c:pt idx="330">
                  <c:v>446</c:v>
                </c:pt>
                <c:pt idx="331">
                  <c:v>513</c:v>
                </c:pt>
                <c:pt idx="332">
                  <c:v>433</c:v>
                </c:pt>
                <c:pt idx="333">
                  <c:v>422</c:v>
                </c:pt>
                <c:pt idx="334">
                  <c:v>446</c:v>
                </c:pt>
                <c:pt idx="335">
                  <c:v>464</c:v>
                </c:pt>
                <c:pt idx="336">
                  <c:v>427</c:v>
                </c:pt>
                <c:pt idx="337">
                  <c:v>444</c:v>
                </c:pt>
                <c:pt idx="338">
                  <c:v>449</c:v>
                </c:pt>
                <c:pt idx="339">
                  <c:v>456</c:v>
                </c:pt>
                <c:pt idx="340">
                  <c:v>414</c:v>
                </c:pt>
                <c:pt idx="341">
                  <c:v>447</c:v>
                </c:pt>
                <c:pt idx="342">
                  <c:v>421</c:v>
                </c:pt>
                <c:pt idx="343">
                  <c:v>415</c:v>
                </c:pt>
                <c:pt idx="344">
                  <c:v>494</c:v>
                </c:pt>
                <c:pt idx="345">
                  <c:v>439</c:v>
                </c:pt>
                <c:pt idx="346">
                  <c:v>443</c:v>
                </c:pt>
                <c:pt idx="347">
                  <c:v>445</c:v>
                </c:pt>
                <c:pt idx="348">
                  <c:v>474</c:v>
                </c:pt>
                <c:pt idx="349">
                  <c:v>437</c:v>
                </c:pt>
                <c:pt idx="350">
                  <c:v>444</c:v>
                </c:pt>
                <c:pt idx="351">
                  <c:v>464</c:v>
                </c:pt>
                <c:pt idx="352">
                  <c:v>453</c:v>
                </c:pt>
                <c:pt idx="353">
                  <c:v>501</c:v>
                </c:pt>
                <c:pt idx="354">
                  <c:v>469</c:v>
                </c:pt>
                <c:pt idx="355">
                  <c:v>443</c:v>
                </c:pt>
                <c:pt idx="356">
                  <c:v>484</c:v>
                </c:pt>
                <c:pt idx="357">
                  <c:v>459</c:v>
                </c:pt>
                <c:pt idx="358">
                  <c:v>457</c:v>
                </c:pt>
                <c:pt idx="359">
                  <c:v>442</c:v>
                </c:pt>
                <c:pt idx="360">
                  <c:v>459</c:v>
                </c:pt>
                <c:pt idx="361">
                  <c:v>470</c:v>
                </c:pt>
                <c:pt idx="362">
                  <c:v>495</c:v>
                </c:pt>
                <c:pt idx="363">
                  <c:v>491</c:v>
                </c:pt>
                <c:pt idx="364">
                  <c:v>494</c:v>
                </c:pt>
                <c:pt idx="365">
                  <c:v>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E3-4396-82D0-F0D9F989BEA8}"/>
            </c:ext>
          </c:extLst>
        </c:ser>
        <c:ser>
          <c:idx val="0"/>
          <c:order val="6"/>
          <c:tx>
            <c:v>2021*</c:v>
          </c:tx>
          <c:spPr>
            <a:ln w="12700">
              <a:solidFill>
                <a:srgbClr val="0071BC"/>
              </a:solidFill>
            </a:ln>
          </c:spPr>
          <c:marker>
            <c:symbol val="none"/>
          </c:marker>
          <c:cat>
            <c:strRef>
              <c:f>denní_data!$B$6:$B$371</c:f>
              <c:strCache>
                <c:ptCount val="366"/>
                <c:pt idx="0">
                  <c:v>1.1.</c:v>
                </c:pt>
                <c:pt idx="14">
                  <c:v>15.1.</c:v>
                </c:pt>
                <c:pt idx="31">
                  <c:v>1.2.</c:v>
                </c:pt>
                <c:pt idx="45">
                  <c:v>15.2.</c:v>
                </c:pt>
                <c:pt idx="60">
                  <c:v>1.3.</c:v>
                </c:pt>
                <c:pt idx="74">
                  <c:v>15.3.</c:v>
                </c:pt>
                <c:pt idx="91">
                  <c:v>1.4.</c:v>
                </c:pt>
                <c:pt idx="105">
                  <c:v>15.4.</c:v>
                </c:pt>
                <c:pt idx="121">
                  <c:v>1.5.</c:v>
                </c:pt>
                <c:pt idx="135">
                  <c:v>15.5.</c:v>
                </c:pt>
                <c:pt idx="152">
                  <c:v>1.6.</c:v>
                </c:pt>
                <c:pt idx="166">
                  <c:v>15.6.</c:v>
                </c:pt>
                <c:pt idx="182">
                  <c:v>1.7.</c:v>
                </c:pt>
                <c:pt idx="196">
                  <c:v>15.7.</c:v>
                </c:pt>
                <c:pt idx="213">
                  <c:v>1.8.</c:v>
                </c:pt>
                <c:pt idx="227">
                  <c:v>15.8.</c:v>
                </c:pt>
                <c:pt idx="244">
                  <c:v>1.9.</c:v>
                </c:pt>
                <c:pt idx="258">
                  <c:v>15.9.</c:v>
                </c:pt>
                <c:pt idx="274">
                  <c:v>1.10.</c:v>
                </c:pt>
                <c:pt idx="288">
                  <c:v>15.10.</c:v>
                </c:pt>
                <c:pt idx="305">
                  <c:v>1.11.</c:v>
                </c:pt>
                <c:pt idx="319">
                  <c:v>15.11.</c:v>
                </c:pt>
                <c:pt idx="335">
                  <c:v>1.12.</c:v>
                </c:pt>
                <c:pt idx="349">
                  <c:v>15.12.</c:v>
                </c:pt>
                <c:pt idx="365">
                  <c:v>31.12.</c:v>
                </c:pt>
              </c:strCache>
            </c:strRef>
          </c:cat>
          <c:val>
            <c:numRef>
              <c:f>denní_data!$O$6:$O$371</c:f>
              <c:numCache>
                <c:formatCode>General</c:formatCode>
                <c:ptCount val="366"/>
                <c:pt idx="0">
                  <c:v>536</c:v>
                </c:pt>
                <c:pt idx="1">
                  <c:v>518</c:v>
                </c:pt>
                <c:pt idx="2">
                  <c:v>512</c:v>
                </c:pt>
                <c:pt idx="3">
                  <c:v>507</c:v>
                </c:pt>
                <c:pt idx="4">
                  <c:v>562</c:v>
                </c:pt>
                <c:pt idx="5">
                  <c:v>581</c:v>
                </c:pt>
                <c:pt idx="6">
                  <c:v>571</c:v>
                </c:pt>
                <c:pt idx="7">
                  <c:v>553</c:v>
                </c:pt>
                <c:pt idx="8">
                  <c:v>533</c:v>
                </c:pt>
                <c:pt idx="9">
                  <c:v>540</c:v>
                </c:pt>
                <c:pt idx="10">
                  <c:v>529</c:v>
                </c:pt>
                <c:pt idx="11">
                  <c:v>542</c:v>
                </c:pt>
                <c:pt idx="12">
                  <c:v>551</c:v>
                </c:pt>
                <c:pt idx="13">
                  <c:v>569</c:v>
                </c:pt>
                <c:pt idx="14">
                  <c:v>538</c:v>
                </c:pt>
                <c:pt idx="15">
                  <c:v>486</c:v>
                </c:pt>
                <c:pt idx="16">
                  <c:v>537</c:v>
                </c:pt>
                <c:pt idx="17">
                  <c:v>515</c:v>
                </c:pt>
                <c:pt idx="18">
                  <c:v>523</c:v>
                </c:pt>
                <c:pt idx="19">
                  <c:v>504</c:v>
                </c:pt>
                <c:pt idx="20">
                  <c:v>522</c:v>
                </c:pt>
                <c:pt idx="21">
                  <c:v>517</c:v>
                </c:pt>
                <c:pt idx="22">
                  <c:v>527</c:v>
                </c:pt>
                <c:pt idx="23">
                  <c:v>490</c:v>
                </c:pt>
                <c:pt idx="24">
                  <c:v>511</c:v>
                </c:pt>
                <c:pt idx="25">
                  <c:v>486</c:v>
                </c:pt>
                <c:pt idx="26">
                  <c:v>482</c:v>
                </c:pt>
                <c:pt idx="27">
                  <c:v>490</c:v>
                </c:pt>
                <c:pt idx="28">
                  <c:v>520</c:v>
                </c:pt>
                <c:pt idx="29">
                  <c:v>466</c:v>
                </c:pt>
                <c:pt idx="30">
                  <c:v>493</c:v>
                </c:pt>
                <c:pt idx="31">
                  <c:v>473</c:v>
                </c:pt>
                <c:pt idx="32">
                  <c:v>471</c:v>
                </c:pt>
                <c:pt idx="33">
                  <c:v>451</c:v>
                </c:pt>
                <c:pt idx="34">
                  <c:v>463</c:v>
                </c:pt>
                <c:pt idx="35">
                  <c:v>488</c:v>
                </c:pt>
                <c:pt idx="36">
                  <c:v>474</c:v>
                </c:pt>
                <c:pt idx="37">
                  <c:v>453</c:v>
                </c:pt>
                <c:pt idx="38">
                  <c:v>535</c:v>
                </c:pt>
                <c:pt idx="39">
                  <c:v>462</c:v>
                </c:pt>
                <c:pt idx="40">
                  <c:v>460</c:v>
                </c:pt>
                <c:pt idx="41">
                  <c:v>507</c:v>
                </c:pt>
                <c:pt idx="42">
                  <c:v>494</c:v>
                </c:pt>
                <c:pt idx="43">
                  <c:v>483</c:v>
                </c:pt>
                <c:pt idx="44">
                  <c:v>501</c:v>
                </c:pt>
                <c:pt idx="45">
                  <c:v>449</c:v>
                </c:pt>
                <c:pt idx="46">
                  <c:v>518</c:v>
                </c:pt>
                <c:pt idx="47">
                  <c:v>478</c:v>
                </c:pt>
                <c:pt idx="48">
                  <c:v>487</c:v>
                </c:pt>
                <c:pt idx="49">
                  <c:v>522</c:v>
                </c:pt>
                <c:pt idx="50">
                  <c:v>504</c:v>
                </c:pt>
                <c:pt idx="51">
                  <c:v>514</c:v>
                </c:pt>
                <c:pt idx="52">
                  <c:v>516</c:v>
                </c:pt>
                <c:pt idx="53">
                  <c:v>470</c:v>
                </c:pt>
                <c:pt idx="54">
                  <c:v>488</c:v>
                </c:pt>
                <c:pt idx="55">
                  <c:v>534</c:v>
                </c:pt>
                <c:pt idx="56">
                  <c:v>550</c:v>
                </c:pt>
                <c:pt idx="57">
                  <c:v>539</c:v>
                </c:pt>
                <c:pt idx="58">
                  <c:v>534</c:v>
                </c:pt>
                <c:pt idx="60">
                  <c:v>565</c:v>
                </c:pt>
                <c:pt idx="61">
                  <c:v>538</c:v>
                </c:pt>
                <c:pt idx="62">
                  <c:v>564</c:v>
                </c:pt>
                <c:pt idx="63">
                  <c:v>572</c:v>
                </c:pt>
                <c:pt idx="64">
                  <c:v>575</c:v>
                </c:pt>
                <c:pt idx="65">
                  <c:v>541</c:v>
                </c:pt>
                <c:pt idx="66">
                  <c:v>566</c:v>
                </c:pt>
                <c:pt idx="67">
                  <c:v>582</c:v>
                </c:pt>
                <c:pt idx="68">
                  <c:v>593</c:v>
                </c:pt>
                <c:pt idx="69">
                  <c:v>598</c:v>
                </c:pt>
                <c:pt idx="70">
                  <c:v>584</c:v>
                </c:pt>
                <c:pt idx="71">
                  <c:v>569</c:v>
                </c:pt>
                <c:pt idx="72">
                  <c:v>525</c:v>
                </c:pt>
                <c:pt idx="73">
                  <c:v>577</c:v>
                </c:pt>
                <c:pt idx="74">
                  <c:v>619</c:v>
                </c:pt>
                <c:pt idx="75">
                  <c:v>560</c:v>
                </c:pt>
                <c:pt idx="76">
                  <c:v>525</c:v>
                </c:pt>
                <c:pt idx="77">
                  <c:v>531</c:v>
                </c:pt>
                <c:pt idx="78">
                  <c:v>530</c:v>
                </c:pt>
                <c:pt idx="79">
                  <c:v>545</c:v>
                </c:pt>
                <c:pt idx="80">
                  <c:v>524</c:v>
                </c:pt>
                <c:pt idx="81">
                  <c:v>549</c:v>
                </c:pt>
                <c:pt idx="82">
                  <c:v>535</c:v>
                </c:pt>
                <c:pt idx="83">
                  <c:v>503</c:v>
                </c:pt>
                <c:pt idx="84">
                  <c:v>478</c:v>
                </c:pt>
                <c:pt idx="85">
                  <c:v>506</c:v>
                </c:pt>
                <c:pt idx="86">
                  <c:v>482</c:v>
                </c:pt>
                <c:pt idx="87">
                  <c:v>418</c:v>
                </c:pt>
                <c:pt idx="88">
                  <c:v>520</c:v>
                </c:pt>
                <c:pt idx="89">
                  <c:v>512</c:v>
                </c:pt>
                <c:pt idx="90">
                  <c:v>504</c:v>
                </c:pt>
                <c:pt idx="91">
                  <c:v>473</c:v>
                </c:pt>
                <c:pt idx="92">
                  <c:v>465</c:v>
                </c:pt>
                <c:pt idx="93">
                  <c:v>449</c:v>
                </c:pt>
                <c:pt idx="94">
                  <c:v>466</c:v>
                </c:pt>
                <c:pt idx="95">
                  <c:v>450</c:v>
                </c:pt>
                <c:pt idx="96">
                  <c:v>457</c:v>
                </c:pt>
                <c:pt idx="97">
                  <c:v>403</c:v>
                </c:pt>
                <c:pt idx="98">
                  <c:v>432</c:v>
                </c:pt>
                <c:pt idx="99">
                  <c:v>437</c:v>
                </c:pt>
                <c:pt idx="100">
                  <c:v>398</c:v>
                </c:pt>
                <c:pt idx="101">
                  <c:v>370</c:v>
                </c:pt>
                <c:pt idx="102">
                  <c:v>386</c:v>
                </c:pt>
                <c:pt idx="103">
                  <c:v>396</c:v>
                </c:pt>
                <c:pt idx="104">
                  <c:v>388</c:v>
                </c:pt>
                <c:pt idx="105">
                  <c:v>380</c:v>
                </c:pt>
                <c:pt idx="106">
                  <c:v>357</c:v>
                </c:pt>
                <c:pt idx="107">
                  <c:v>361</c:v>
                </c:pt>
                <c:pt idx="108">
                  <c:v>371</c:v>
                </c:pt>
                <c:pt idx="109">
                  <c:v>379</c:v>
                </c:pt>
                <c:pt idx="110">
                  <c:v>364</c:v>
                </c:pt>
                <c:pt idx="111">
                  <c:v>337</c:v>
                </c:pt>
                <c:pt idx="112">
                  <c:v>383</c:v>
                </c:pt>
                <c:pt idx="113">
                  <c:v>366</c:v>
                </c:pt>
                <c:pt idx="114">
                  <c:v>339</c:v>
                </c:pt>
                <c:pt idx="115">
                  <c:v>343</c:v>
                </c:pt>
                <c:pt idx="116">
                  <c:v>356</c:v>
                </c:pt>
                <c:pt idx="117">
                  <c:v>363</c:v>
                </c:pt>
                <c:pt idx="118">
                  <c:v>344</c:v>
                </c:pt>
                <c:pt idx="119">
                  <c:v>355</c:v>
                </c:pt>
                <c:pt idx="120">
                  <c:v>332</c:v>
                </c:pt>
                <c:pt idx="121">
                  <c:v>381</c:v>
                </c:pt>
                <c:pt idx="122">
                  <c:v>344</c:v>
                </c:pt>
                <c:pt idx="123">
                  <c:v>296</c:v>
                </c:pt>
                <c:pt idx="124">
                  <c:v>347</c:v>
                </c:pt>
                <c:pt idx="125">
                  <c:v>334</c:v>
                </c:pt>
                <c:pt idx="126">
                  <c:v>329</c:v>
                </c:pt>
                <c:pt idx="127">
                  <c:v>341</c:v>
                </c:pt>
                <c:pt idx="128">
                  <c:v>335</c:v>
                </c:pt>
                <c:pt idx="129">
                  <c:v>323</c:v>
                </c:pt>
                <c:pt idx="130">
                  <c:v>365</c:v>
                </c:pt>
                <c:pt idx="131">
                  <c:v>355</c:v>
                </c:pt>
                <c:pt idx="132">
                  <c:v>332</c:v>
                </c:pt>
                <c:pt idx="133">
                  <c:v>348</c:v>
                </c:pt>
                <c:pt idx="134">
                  <c:v>289</c:v>
                </c:pt>
                <c:pt idx="135">
                  <c:v>293</c:v>
                </c:pt>
                <c:pt idx="136">
                  <c:v>265</c:v>
                </c:pt>
                <c:pt idx="137">
                  <c:v>304</c:v>
                </c:pt>
                <c:pt idx="138">
                  <c:v>328</c:v>
                </c:pt>
                <c:pt idx="139">
                  <c:v>276</c:v>
                </c:pt>
                <c:pt idx="140">
                  <c:v>283</c:v>
                </c:pt>
                <c:pt idx="141">
                  <c:v>320</c:v>
                </c:pt>
                <c:pt idx="142">
                  <c:v>239</c:v>
                </c:pt>
                <c:pt idx="143">
                  <c:v>302</c:v>
                </c:pt>
                <c:pt idx="144">
                  <c:v>261</c:v>
                </c:pt>
                <c:pt idx="145">
                  <c:v>288</c:v>
                </c:pt>
                <c:pt idx="146">
                  <c:v>300</c:v>
                </c:pt>
                <c:pt idx="147">
                  <c:v>301</c:v>
                </c:pt>
                <c:pt idx="148">
                  <c:v>299</c:v>
                </c:pt>
                <c:pt idx="149">
                  <c:v>267</c:v>
                </c:pt>
                <c:pt idx="150">
                  <c:v>243</c:v>
                </c:pt>
                <c:pt idx="151">
                  <c:v>269</c:v>
                </c:pt>
                <c:pt idx="152">
                  <c:v>276</c:v>
                </c:pt>
                <c:pt idx="153">
                  <c:v>298</c:v>
                </c:pt>
                <c:pt idx="154">
                  <c:v>283</c:v>
                </c:pt>
                <c:pt idx="155">
                  <c:v>308</c:v>
                </c:pt>
                <c:pt idx="156">
                  <c:v>296</c:v>
                </c:pt>
                <c:pt idx="157">
                  <c:v>324</c:v>
                </c:pt>
                <c:pt idx="158">
                  <c:v>301</c:v>
                </c:pt>
                <c:pt idx="159">
                  <c:v>323</c:v>
                </c:pt>
                <c:pt idx="160">
                  <c:v>274</c:v>
                </c:pt>
                <c:pt idx="161">
                  <c:v>262</c:v>
                </c:pt>
                <c:pt idx="162">
                  <c:v>255</c:v>
                </c:pt>
                <c:pt idx="163">
                  <c:v>267</c:v>
                </c:pt>
                <c:pt idx="164">
                  <c:v>285</c:v>
                </c:pt>
                <c:pt idx="165">
                  <c:v>247</c:v>
                </c:pt>
                <c:pt idx="166">
                  <c:v>281</c:v>
                </c:pt>
                <c:pt idx="167">
                  <c:v>295</c:v>
                </c:pt>
                <c:pt idx="168">
                  <c:v>294</c:v>
                </c:pt>
                <c:pt idx="169">
                  <c:v>301</c:v>
                </c:pt>
                <c:pt idx="170">
                  <c:v>280</c:v>
                </c:pt>
                <c:pt idx="171">
                  <c:v>357</c:v>
                </c:pt>
                <c:pt idx="172">
                  <c:v>304</c:v>
                </c:pt>
                <c:pt idx="173">
                  <c:v>322</c:v>
                </c:pt>
                <c:pt idx="174">
                  <c:v>270</c:v>
                </c:pt>
                <c:pt idx="175">
                  <c:v>320</c:v>
                </c:pt>
                <c:pt idx="176">
                  <c:v>268</c:v>
                </c:pt>
                <c:pt idx="177">
                  <c:v>261</c:v>
                </c:pt>
                <c:pt idx="178">
                  <c:v>257</c:v>
                </c:pt>
                <c:pt idx="179">
                  <c:v>282</c:v>
                </c:pt>
                <c:pt idx="180">
                  <c:v>289</c:v>
                </c:pt>
                <c:pt idx="181">
                  <c:v>248</c:v>
                </c:pt>
                <c:pt idx="182">
                  <c:v>255</c:v>
                </c:pt>
                <c:pt idx="183">
                  <c:v>266</c:v>
                </c:pt>
                <c:pt idx="184">
                  <c:v>292</c:v>
                </c:pt>
                <c:pt idx="185">
                  <c:v>255</c:v>
                </c:pt>
                <c:pt idx="186">
                  <c:v>278</c:v>
                </c:pt>
                <c:pt idx="187">
                  <c:v>263</c:v>
                </c:pt>
                <c:pt idx="188">
                  <c:v>291</c:v>
                </c:pt>
                <c:pt idx="189">
                  <c:v>282</c:v>
                </c:pt>
                <c:pt idx="190">
                  <c:v>285</c:v>
                </c:pt>
                <c:pt idx="191">
                  <c:v>276</c:v>
                </c:pt>
                <c:pt idx="192">
                  <c:v>260</c:v>
                </c:pt>
                <c:pt idx="193">
                  <c:v>277</c:v>
                </c:pt>
                <c:pt idx="194">
                  <c:v>306</c:v>
                </c:pt>
                <c:pt idx="195">
                  <c:v>259</c:v>
                </c:pt>
                <c:pt idx="196">
                  <c:v>284</c:v>
                </c:pt>
                <c:pt idx="197">
                  <c:v>315</c:v>
                </c:pt>
                <c:pt idx="198">
                  <c:v>300</c:v>
                </c:pt>
                <c:pt idx="199">
                  <c:v>289</c:v>
                </c:pt>
                <c:pt idx="200">
                  <c:v>293</c:v>
                </c:pt>
                <c:pt idx="201">
                  <c:v>268</c:v>
                </c:pt>
                <c:pt idx="202">
                  <c:v>269</c:v>
                </c:pt>
                <c:pt idx="203">
                  <c:v>293</c:v>
                </c:pt>
                <c:pt idx="204">
                  <c:v>253</c:v>
                </c:pt>
                <c:pt idx="205">
                  <c:v>286</c:v>
                </c:pt>
                <c:pt idx="206">
                  <c:v>297</c:v>
                </c:pt>
                <c:pt idx="207">
                  <c:v>323</c:v>
                </c:pt>
                <c:pt idx="208">
                  <c:v>306</c:v>
                </c:pt>
                <c:pt idx="209">
                  <c:v>301</c:v>
                </c:pt>
                <c:pt idx="210">
                  <c:v>292</c:v>
                </c:pt>
                <c:pt idx="211">
                  <c:v>302</c:v>
                </c:pt>
                <c:pt idx="212">
                  <c:v>299</c:v>
                </c:pt>
                <c:pt idx="213">
                  <c:v>285</c:v>
                </c:pt>
                <c:pt idx="214">
                  <c:v>265</c:v>
                </c:pt>
                <c:pt idx="215">
                  <c:v>279</c:v>
                </c:pt>
                <c:pt idx="216">
                  <c:v>257</c:v>
                </c:pt>
                <c:pt idx="217">
                  <c:v>276</c:v>
                </c:pt>
                <c:pt idx="218">
                  <c:v>255</c:v>
                </c:pt>
                <c:pt idx="219">
                  <c:v>299</c:v>
                </c:pt>
                <c:pt idx="220">
                  <c:v>280</c:v>
                </c:pt>
                <c:pt idx="221">
                  <c:v>273</c:v>
                </c:pt>
                <c:pt idx="222">
                  <c:v>288</c:v>
                </c:pt>
                <c:pt idx="223">
                  <c:v>264</c:v>
                </c:pt>
                <c:pt idx="224">
                  <c:v>303</c:v>
                </c:pt>
                <c:pt idx="225">
                  <c:v>296</c:v>
                </c:pt>
                <c:pt idx="226">
                  <c:v>291</c:v>
                </c:pt>
                <c:pt idx="227">
                  <c:v>316</c:v>
                </c:pt>
                <c:pt idx="228">
                  <c:v>310</c:v>
                </c:pt>
                <c:pt idx="229">
                  <c:v>300</c:v>
                </c:pt>
                <c:pt idx="230">
                  <c:v>272</c:v>
                </c:pt>
                <c:pt idx="231">
                  <c:v>256</c:v>
                </c:pt>
                <c:pt idx="232">
                  <c:v>272</c:v>
                </c:pt>
                <c:pt idx="233">
                  <c:v>289</c:v>
                </c:pt>
                <c:pt idx="234">
                  <c:v>284</c:v>
                </c:pt>
                <c:pt idx="235">
                  <c:v>303</c:v>
                </c:pt>
                <c:pt idx="236">
                  <c:v>289</c:v>
                </c:pt>
                <c:pt idx="237">
                  <c:v>265</c:v>
                </c:pt>
                <c:pt idx="238">
                  <c:v>266</c:v>
                </c:pt>
                <c:pt idx="239">
                  <c:v>278</c:v>
                </c:pt>
                <c:pt idx="240">
                  <c:v>288</c:v>
                </c:pt>
                <c:pt idx="241">
                  <c:v>265</c:v>
                </c:pt>
                <c:pt idx="242">
                  <c:v>291</c:v>
                </c:pt>
                <c:pt idx="243">
                  <c:v>257</c:v>
                </c:pt>
                <c:pt idx="244">
                  <c:v>273</c:v>
                </c:pt>
                <c:pt idx="245">
                  <c:v>286</c:v>
                </c:pt>
                <c:pt idx="246">
                  <c:v>301</c:v>
                </c:pt>
                <c:pt idx="247">
                  <c:v>299</c:v>
                </c:pt>
                <c:pt idx="248">
                  <c:v>296</c:v>
                </c:pt>
                <c:pt idx="249">
                  <c:v>289</c:v>
                </c:pt>
                <c:pt idx="250">
                  <c:v>280</c:v>
                </c:pt>
                <c:pt idx="251">
                  <c:v>291</c:v>
                </c:pt>
                <c:pt idx="252">
                  <c:v>315</c:v>
                </c:pt>
                <c:pt idx="253">
                  <c:v>280</c:v>
                </c:pt>
                <c:pt idx="254">
                  <c:v>304</c:v>
                </c:pt>
                <c:pt idx="255">
                  <c:v>312</c:v>
                </c:pt>
                <c:pt idx="256">
                  <c:v>326</c:v>
                </c:pt>
                <c:pt idx="257">
                  <c:v>299</c:v>
                </c:pt>
                <c:pt idx="258">
                  <c:v>298</c:v>
                </c:pt>
                <c:pt idx="259">
                  <c:v>316</c:v>
                </c:pt>
                <c:pt idx="260">
                  <c:v>287</c:v>
                </c:pt>
                <c:pt idx="261">
                  <c:v>323</c:v>
                </c:pt>
                <c:pt idx="262">
                  <c:v>276</c:v>
                </c:pt>
                <c:pt idx="263">
                  <c:v>281</c:v>
                </c:pt>
                <c:pt idx="264">
                  <c:v>294</c:v>
                </c:pt>
                <c:pt idx="265">
                  <c:v>314</c:v>
                </c:pt>
                <c:pt idx="266">
                  <c:v>309</c:v>
                </c:pt>
                <c:pt idx="267">
                  <c:v>287</c:v>
                </c:pt>
                <c:pt idx="268">
                  <c:v>331</c:v>
                </c:pt>
                <c:pt idx="269">
                  <c:v>282</c:v>
                </c:pt>
                <c:pt idx="270">
                  <c:v>288</c:v>
                </c:pt>
                <c:pt idx="271">
                  <c:v>321</c:v>
                </c:pt>
                <c:pt idx="272">
                  <c:v>299</c:v>
                </c:pt>
                <c:pt idx="273">
                  <c:v>274</c:v>
                </c:pt>
                <c:pt idx="274">
                  <c:v>279</c:v>
                </c:pt>
                <c:pt idx="275">
                  <c:v>307</c:v>
                </c:pt>
                <c:pt idx="276">
                  <c:v>307</c:v>
                </c:pt>
                <c:pt idx="277">
                  <c:v>297</c:v>
                </c:pt>
                <c:pt idx="278">
                  <c:v>312</c:v>
                </c:pt>
                <c:pt idx="279">
                  <c:v>327</c:v>
                </c:pt>
                <c:pt idx="280">
                  <c:v>305</c:v>
                </c:pt>
                <c:pt idx="281">
                  <c:v>293</c:v>
                </c:pt>
                <c:pt idx="282">
                  <c:v>283</c:v>
                </c:pt>
                <c:pt idx="283">
                  <c:v>294</c:v>
                </c:pt>
                <c:pt idx="284">
                  <c:v>315</c:v>
                </c:pt>
                <c:pt idx="285">
                  <c:v>285</c:v>
                </c:pt>
                <c:pt idx="286">
                  <c:v>316</c:v>
                </c:pt>
                <c:pt idx="287">
                  <c:v>302</c:v>
                </c:pt>
                <c:pt idx="288">
                  <c:v>355</c:v>
                </c:pt>
                <c:pt idx="289">
                  <c:v>325</c:v>
                </c:pt>
                <c:pt idx="290">
                  <c:v>319</c:v>
                </c:pt>
                <c:pt idx="291">
                  <c:v>305</c:v>
                </c:pt>
                <c:pt idx="292">
                  <c:v>337</c:v>
                </c:pt>
                <c:pt idx="293">
                  <c:v>333</c:v>
                </c:pt>
                <c:pt idx="294">
                  <c:v>318</c:v>
                </c:pt>
                <c:pt idx="295">
                  <c:v>366</c:v>
                </c:pt>
                <c:pt idx="296">
                  <c:v>347</c:v>
                </c:pt>
                <c:pt idx="297">
                  <c:v>306</c:v>
                </c:pt>
                <c:pt idx="298">
                  <c:v>349</c:v>
                </c:pt>
                <c:pt idx="299">
                  <c:v>335</c:v>
                </c:pt>
                <c:pt idx="300">
                  <c:v>352</c:v>
                </c:pt>
                <c:pt idx="301">
                  <c:v>368</c:v>
                </c:pt>
                <c:pt idx="302">
                  <c:v>377</c:v>
                </c:pt>
                <c:pt idx="303">
                  <c:v>375</c:v>
                </c:pt>
                <c:pt idx="304">
                  <c:v>413</c:v>
                </c:pt>
                <c:pt idx="305">
                  <c:v>373</c:v>
                </c:pt>
                <c:pt idx="306">
                  <c:v>352</c:v>
                </c:pt>
                <c:pt idx="307">
                  <c:v>407</c:v>
                </c:pt>
                <c:pt idx="308">
                  <c:v>395</c:v>
                </c:pt>
                <c:pt idx="309">
                  <c:v>371</c:v>
                </c:pt>
                <c:pt idx="310">
                  <c:v>417</c:v>
                </c:pt>
                <c:pt idx="311">
                  <c:v>377</c:v>
                </c:pt>
                <c:pt idx="312">
                  <c:v>392</c:v>
                </c:pt>
                <c:pt idx="313">
                  <c:v>392</c:v>
                </c:pt>
                <c:pt idx="314">
                  <c:v>416</c:v>
                </c:pt>
                <c:pt idx="315">
                  <c:v>404</c:v>
                </c:pt>
                <c:pt idx="316">
                  <c:v>415</c:v>
                </c:pt>
                <c:pt idx="317">
                  <c:v>444</c:v>
                </c:pt>
                <c:pt idx="318">
                  <c:v>420</c:v>
                </c:pt>
                <c:pt idx="319">
                  <c:v>417</c:v>
                </c:pt>
                <c:pt idx="320">
                  <c:v>409</c:v>
                </c:pt>
                <c:pt idx="321">
                  <c:v>415</c:v>
                </c:pt>
                <c:pt idx="322">
                  <c:v>447</c:v>
                </c:pt>
                <c:pt idx="323">
                  <c:v>483</c:v>
                </c:pt>
                <c:pt idx="324">
                  <c:v>424</c:v>
                </c:pt>
                <c:pt idx="325">
                  <c:v>452</c:v>
                </c:pt>
                <c:pt idx="326">
                  <c:v>474</c:v>
                </c:pt>
                <c:pt idx="327">
                  <c:v>430</c:v>
                </c:pt>
                <c:pt idx="328">
                  <c:v>435</c:v>
                </c:pt>
                <c:pt idx="329">
                  <c:v>467</c:v>
                </c:pt>
                <c:pt idx="330">
                  <c:v>516</c:v>
                </c:pt>
                <c:pt idx="331">
                  <c:v>442</c:v>
                </c:pt>
                <c:pt idx="332">
                  <c:v>469</c:v>
                </c:pt>
                <c:pt idx="333">
                  <c:v>474</c:v>
                </c:pt>
                <c:pt idx="334">
                  <c:v>485</c:v>
                </c:pt>
                <c:pt idx="335">
                  <c:v>531</c:v>
                </c:pt>
                <c:pt idx="336">
                  <c:v>501</c:v>
                </c:pt>
                <c:pt idx="337">
                  <c:v>490</c:v>
                </c:pt>
                <c:pt idx="338">
                  <c:v>433</c:v>
                </c:pt>
                <c:pt idx="339">
                  <c:v>471</c:v>
                </c:pt>
                <c:pt idx="340">
                  <c:v>500</c:v>
                </c:pt>
                <c:pt idx="341">
                  <c:v>502</c:v>
                </c:pt>
                <c:pt idx="342">
                  <c:v>481</c:v>
                </c:pt>
                <c:pt idx="343">
                  <c:v>459</c:v>
                </c:pt>
                <c:pt idx="344">
                  <c:v>524</c:v>
                </c:pt>
                <c:pt idx="345">
                  <c:v>431</c:v>
                </c:pt>
                <c:pt idx="346">
                  <c:v>477</c:v>
                </c:pt>
                <c:pt idx="347">
                  <c:v>485</c:v>
                </c:pt>
                <c:pt idx="348">
                  <c:v>467</c:v>
                </c:pt>
                <c:pt idx="349">
                  <c:v>476</c:v>
                </c:pt>
                <c:pt idx="350">
                  <c:v>424</c:v>
                </c:pt>
                <c:pt idx="351">
                  <c:v>405</c:v>
                </c:pt>
                <c:pt idx="352">
                  <c:v>448</c:v>
                </c:pt>
                <c:pt idx="353">
                  <c:v>424</c:v>
                </c:pt>
                <c:pt idx="354">
                  <c:v>423</c:v>
                </c:pt>
                <c:pt idx="355">
                  <c:v>408</c:v>
                </c:pt>
                <c:pt idx="356">
                  <c:v>440</c:v>
                </c:pt>
                <c:pt idx="357">
                  <c:v>410</c:v>
                </c:pt>
                <c:pt idx="358">
                  <c:v>412</c:v>
                </c:pt>
                <c:pt idx="359">
                  <c:v>405</c:v>
                </c:pt>
                <c:pt idx="360">
                  <c:v>434</c:v>
                </c:pt>
                <c:pt idx="361">
                  <c:v>390</c:v>
                </c:pt>
                <c:pt idx="362">
                  <c:v>412</c:v>
                </c:pt>
                <c:pt idx="363">
                  <c:v>413</c:v>
                </c:pt>
                <c:pt idx="364">
                  <c:v>372</c:v>
                </c:pt>
                <c:pt idx="365">
                  <c:v>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DE3-4396-82D0-F0D9F989BEA8}"/>
            </c:ext>
          </c:extLst>
        </c:ser>
        <c:ser>
          <c:idx val="4"/>
          <c:order val="7"/>
          <c:tx>
            <c:v>2022*</c:v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val>
            <c:numRef>
              <c:f>denní_data!$P$6:$P$371</c:f>
              <c:numCache>
                <c:formatCode>General</c:formatCode>
                <c:ptCount val="366"/>
                <c:pt idx="0">
                  <c:v>395</c:v>
                </c:pt>
                <c:pt idx="1">
                  <c:v>414</c:v>
                </c:pt>
                <c:pt idx="2">
                  <c:v>376</c:v>
                </c:pt>
                <c:pt idx="3">
                  <c:v>395</c:v>
                </c:pt>
                <c:pt idx="4">
                  <c:v>357</c:v>
                </c:pt>
                <c:pt idx="5">
                  <c:v>340</c:v>
                </c:pt>
                <c:pt idx="6">
                  <c:v>365</c:v>
                </c:pt>
                <c:pt idx="7">
                  <c:v>334</c:v>
                </c:pt>
                <c:pt idx="8">
                  <c:v>323</c:v>
                </c:pt>
                <c:pt idx="9">
                  <c:v>392</c:v>
                </c:pt>
                <c:pt idx="10">
                  <c:v>360</c:v>
                </c:pt>
                <c:pt idx="11">
                  <c:v>357</c:v>
                </c:pt>
                <c:pt idx="12">
                  <c:v>341</c:v>
                </c:pt>
                <c:pt idx="13">
                  <c:v>377</c:v>
                </c:pt>
                <c:pt idx="14">
                  <c:v>338</c:v>
                </c:pt>
                <c:pt idx="15">
                  <c:v>329</c:v>
                </c:pt>
                <c:pt idx="16">
                  <c:v>350</c:v>
                </c:pt>
                <c:pt idx="17">
                  <c:v>305</c:v>
                </c:pt>
                <c:pt idx="18">
                  <c:v>352</c:v>
                </c:pt>
                <c:pt idx="19">
                  <c:v>325</c:v>
                </c:pt>
                <c:pt idx="20">
                  <c:v>341</c:v>
                </c:pt>
                <c:pt idx="21">
                  <c:v>333</c:v>
                </c:pt>
                <c:pt idx="22">
                  <c:v>301</c:v>
                </c:pt>
                <c:pt idx="23">
                  <c:v>313</c:v>
                </c:pt>
                <c:pt idx="24">
                  <c:v>336</c:v>
                </c:pt>
                <c:pt idx="25">
                  <c:v>320</c:v>
                </c:pt>
                <c:pt idx="26">
                  <c:v>342</c:v>
                </c:pt>
                <c:pt idx="27">
                  <c:v>361</c:v>
                </c:pt>
                <c:pt idx="28">
                  <c:v>300</c:v>
                </c:pt>
                <c:pt idx="29">
                  <c:v>336</c:v>
                </c:pt>
                <c:pt idx="30">
                  <c:v>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DE3-4396-82D0-F0D9F989BEA8}"/>
            </c:ext>
          </c:extLst>
        </c:ser>
        <c:ser>
          <c:idx val="3"/>
          <c:order val="8"/>
          <c:tx>
            <c:v>průměr 2015–2019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denní_data!$B$6:$B$371</c:f>
              <c:strCache>
                <c:ptCount val="366"/>
                <c:pt idx="0">
                  <c:v>1.1.</c:v>
                </c:pt>
                <c:pt idx="14">
                  <c:v>15.1.</c:v>
                </c:pt>
                <c:pt idx="31">
                  <c:v>1.2.</c:v>
                </c:pt>
                <c:pt idx="45">
                  <c:v>15.2.</c:v>
                </c:pt>
                <c:pt idx="60">
                  <c:v>1.3.</c:v>
                </c:pt>
                <c:pt idx="74">
                  <c:v>15.3.</c:v>
                </c:pt>
                <c:pt idx="91">
                  <c:v>1.4.</c:v>
                </c:pt>
                <c:pt idx="105">
                  <c:v>15.4.</c:v>
                </c:pt>
                <c:pt idx="121">
                  <c:v>1.5.</c:v>
                </c:pt>
                <c:pt idx="135">
                  <c:v>15.5.</c:v>
                </c:pt>
                <c:pt idx="152">
                  <c:v>1.6.</c:v>
                </c:pt>
                <c:pt idx="166">
                  <c:v>15.6.</c:v>
                </c:pt>
                <c:pt idx="182">
                  <c:v>1.7.</c:v>
                </c:pt>
                <c:pt idx="196">
                  <c:v>15.7.</c:v>
                </c:pt>
                <c:pt idx="213">
                  <c:v>1.8.</c:v>
                </c:pt>
                <c:pt idx="227">
                  <c:v>15.8.</c:v>
                </c:pt>
                <c:pt idx="244">
                  <c:v>1.9.</c:v>
                </c:pt>
                <c:pt idx="258">
                  <c:v>15.9.</c:v>
                </c:pt>
                <c:pt idx="274">
                  <c:v>1.10.</c:v>
                </c:pt>
                <c:pt idx="288">
                  <c:v>15.10.</c:v>
                </c:pt>
                <c:pt idx="305">
                  <c:v>1.11.</c:v>
                </c:pt>
                <c:pt idx="319">
                  <c:v>15.11.</c:v>
                </c:pt>
                <c:pt idx="335">
                  <c:v>1.12.</c:v>
                </c:pt>
                <c:pt idx="349">
                  <c:v>15.12.</c:v>
                </c:pt>
                <c:pt idx="365">
                  <c:v>31.12.</c:v>
                </c:pt>
              </c:strCache>
            </c:strRef>
          </c:cat>
          <c:val>
            <c:numRef>
              <c:f>denní_data!$M$6:$M$371</c:f>
              <c:numCache>
                <c:formatCode>0</c:formatCode>
                <c:ptCount val="366"/>
                <c:pt idx="0">
                  <c:v>352.6</c:v>
                </c:pt>
                <c:pt idx="1">
                  <c:v>344.2</c:v>
                </c:pt>
                <c:pt idx="2">
                  <c:v>331</c:v>
                </c:pt>
                <c:pt idx="3">
                  <c:v>326.8</c:v>
                </c:pt>
                <c:pt idx="4">
                  <c:v>339</c:v>
                </c:pt>
                <c:pt idx="5">
                  <c:v>332</c:v>
                </c:pt>
                <c:pt idx="6">
                  <c:v>340.8</c:v>
                </c:pt>
                <c:pt idx="7">
                  <c:v>348.6</c:v>
                </c:pt>
                <c:pt idx="8">
                  <c:v>329.8</c:v>
                </c:pt>
                <c:pt idx="9">
                  <c:v>346.6</c:v>
                </c:pt>
                <c:pt idx="10">
                  <c:v>344.2</c:v>
                </c:pt>
                <c:pt idx="11">
                  <c:v>323.2</c:v>
                </c:pt>
                <c:pt idx="12">
                  <c:v>351</c:v>
                </c:pt>
                <c:pt idx="13">
                  <c:v>326.60000000000002</c:v>
                </c:pt>
                <c:pt idx="14">
                  <c:v>326.2</c:v>
                </c:pt>
                <c:pt idx="15">
                  <c:v>341</c:v>
                </c:pt>
                <c:pt idx="16">
                  <c:v>340.6</c:v>
                </c:pt>
                <c:pt idx="17">
                  <c:v>350</c:v>
                </c:pt>
                <c:pt idx="18">
                  <c:v>339</c:v>
                </c:pt>
                <c:pt idx="19">
                  <c:v>347</c:v>
                </c:pt>
                <c:pt idx="20">
                  <c:v>347.6</c:v>
                </c:pt>
                <c:pt idx="21">
                  <c:v>349.2</c:v>
                </c:pt>
                <c:pt idx="22">
                  <c:v>354.2</c:v>
                </c:pt>
                <c:pt idx="23">
                  <c:v>340.6</c:v>
                </c:pt>
                <c:pt idx="24">
                  <c:v>336.6</c:v>
                </c:pt>
                <c:pt idx="25">
                  <c:v>341.4</c:v>
                </c:pt>
                <c:pt idx="26">
                  <c:v>330</c:v>
                </c:pt>
                <c:pt idx="27">
                  <c:v>331.8</c:v>
                </c:pt>
                <c:pt idx="28">
                  <c:v>346.4</c:v>
                </c:pt>
                <c:pt idx="29">
                  <c:v>353</c:v>
                </c:pt>
                <c:pt idx="30">
                  <c:v>360</c:v>
                </c:pt>
                <c:pt idx="31">
                  <c:v>343</c:v>
                </c:pt>
                <c:pt idx="32">
                  <c:v>348.2</c:v>
                </c:pt>
                <c:pt idx="33">
                  <c:v>346.2</c:v>
                </c:pt>
                <c:pt idx="34">
                  <c:v>340</c:v>
                </c:pt>
                <c:pt idx="35">
                  <c:v>341.4</c:v>
                </c:pt>
                <c:pt idx="36">
                  <c:v>340.8</c:v>
                </c:pt>
                <c:pt idx="37">
                  <c:v>347.8</c:v>
                </c:pt>
                <c:pt idx="38">
                  <c:v>347.8</c:v>
                </c:pt>
                <c:pt idx="39">
                  <c:v>368.6</c:v>
                </c:pt>
                <c:pt idx="40">
                  <c:v>356</c:v>
                </c:pt>
                <c:pt idx="41">
                  <c:v>358.6</c:v>
                </c:pt>
                <c:pt idx="42">
                  <c:v>353.6</c:v>
                </c:pt>
                <c:pt idx="43">
                  <c:v>355</c:v>
                </c:pt>
                <c:pt idx="44">
                  <c:v>355</c:v>
                </c:pt>
                <c:pt idx="45">
                  <c:v>360</c:v>
                </c:pt>
                <c:pt idx="46">
                  <c:v>361.2</c:v>
                </c:pt>
                <c:pt idx="47">
                  <c:v>363.4</c:v>
                </c:pt>
                <c:pt idx="48">
                  <c:v>348.2</c:v>
                </c:pt>
                <c:pt idx="49">
                  <c:v>364.8</c:v>
                </c:pt>
                <c:pt idx="50">
                  <c:v>361.6</c:v>
                </c:pt>
                <c:pt idx="51">
                  <c:v>352.8</c:v>
                </c:pt>
                <c:pt idx="52">
                  <c:v>358.2</c:v>
                </c:pt>
                <c:pt idx="53">
                  <c:v>362</c:v>
                </c:pt>
                <c:pt idx="54">
                  <c:v>350.8</c:v>
                </c:pt>
                <c:pt idx="55">
                  <c:v>358.6</c:v>
                </c:pt>
                <c:pt idx="56">
                  <c:v>336.4</c:v>
                </c:pt>
                <c:pt idx="57">
                  <c:v>353.6</c:v>
                </c:pt>
                <c:pt idx="58">
                  <c:v>351</c:v>
                </c:pt>
                <c:pt idx="59">
                  <c:v>301</c:v>
                </c:pt>
                <c:pt idx="60">
                  <c:v>345</c:v>
                </c:pt>
                <c:pt idx="61">
                  <c:v>354.4</c:v>
                </c:pt>
                <c:pt idx="62">
                  <c:v>341.2</c:v>
                </c:pt>
                <c:pt idx="63">
                  <c:v>365.2</c:v>
                </c:pt>
                <c:pt idx="64">
                  <c:v>339.4</c:v>
                </c:pt>
                <c:pt idx="65">
                  <c:v>351</c:v>
                </c:pt>
                <c:pt idx="66">
                  <c:v>334</c:v>
                </c:pt>
                <c:pt idx="67">
                  <c:v>342</c:v>
                </c:pt>
                <c:pt idx="68">
                  <c:v>359.8</c:v>
                </c:pt>
                <c:pt idx="69">
                  <c:v>341.8</c:v>
                </c:pt>
                <c:pt idx="70">
                  <c:v>338.6</c:v>
                </c:pt>
                <c:pt idx="71">
                  <c:v>331.8</c:v>
                </c:pt>
                <c:pt idx="72">
                  <c:v>333.8</c:v>
                </c:pt>
                <c:pt idx="73">
                  <c:v>311.2</c:v>
                </c:pt>
                <c:pt idx="74">
                  <c:v>336.6</c:v>
                </c:pt>
                <c:pt idx="75">
                  <c:v>338</c:v>
                </c:pt>
                <c:pt idx="76">
                  <c:v>338.6</c:v>
                </c:pt>
                <c:pt idx="77">
                  <c:v>334.2</c:v>
                </c:pt>
                <c:pt idx="78">
                  <c:v>308.60000000000002</c:v>
                </c:pt>
                <c:pt idx="79">
                  <c:v>337.2</c:v>
                </c:pt>
                <c:pt idx="80">
                  <c:v>317</c:v>
                </c:pt>
                <c:pt idx="81">
                  <c:v>324.39999999999998</c:v>
                </c:pt>
                <c:pt idx="82">
                  <c:v>332.8</c:v>
                </c:pt>
                <c:pt idx="83">
                  <c:v>325.39999999999998</c:v>
                </c:pt>
                <c:pt idx="84">
                  <c:v>322</c:v>
                </c:pt>
                <c:pt idx="85">
                  <c:v>324</c:v>
                </c:pt>
                <c:pt idx="86">
                  <c:v>302.60000000000002</c:v>
                </c:pt>
                <c:pt idx="87">
                  <c:v>309.60000000000002</c:v>
                </c:pt>
                <c:pt idx="88">
                  <c:v>306.39999999999998</c:v>
                </c:pt>
                <c:pt idx="89">
                  <c:v>323.39999999999998</c:v>
                </c:pt>
                <c:pt idx="90">
                  <c:v>301.8</c:v>
                </c:pt>
                <c:pt idx="91">
                  <c:v>323.8</c:v>
                </c:pt>
                <c:pt idx="92">
                  <c:v>302</c:v>
                </c:pt>
                <c:pt idx="93">
                  <c:v>320.60000000000002</c:v>
                </c:pt>
                <c:pt idx="94">
                  <c:v>308.60000000000002</c:v>
                </c:pt>
                <c:pt idx="95">
                  <c:v>303</c:v>
                </c:pt>
                <c:pt idx="96">
                  <c:v>306.8</c:v>
                </c:pt>
                <c:pt idx="97">
                  <c:v>301.8</c:v>
                </c:pt>
                <c:pt idx="98">
                  <c:v>305.60000000000002</c:v>
                </c:pt>
                <c:pt idx="99">
                  <c:v>311.60000000000002</c:v>
                </c:pt>
                <c:pt idx="100">
                  <c:v>308</c:v>
                </c:pt>
                <c:pt idx="101">
                  <c:v>299</c:v>
                </c:pt>
                <c:pt idx="102">
                  <c:v>303.2</c:v>
                </c:pt>
                <c:pt idx="103">
                  <c:v>292.39999999999998</c:v>
                </c:pt>
                <c:pt idx="104">
                  <c:v>303.39999999999998</c:v>
                </c:pt>
                <c:pt idx="105">
                  <c:v>298</c:v>
                </c:pt>
                <c:pt idx="106">
                  <c:v>296.60000000000002</c:v>
                </c:pt>
                <c:pt idx="107">
                  <c:v>316.8</c:v>
                </c:pt>
                <c:pt idx="108">
                  <c:v>304.39999999999998</c:v>
                </c:pt>
                <c:pt idx="109">
                  <c:v>291</c:v>
                </c:pt>
                <c:pt idx="110">
                  <c:v>293.39999999999998</c:v>
                </c:pt>
                <c:pt idx="111">
                  <c:v>291.39999999999998</c:v>
                </c:pt>
                <c:pt idx="112">
                  <c:v>289.39999999999998</c:v>
                </c:pt>
                <c:pt idx="113">
                  <c:v>300</c:v>
                </c:pt>
                <c:pt idx="114">
                  <c:v>282</c:v>
                </c:pt>
                <c:pt idx="115">
                  <c:v>301.8</c:v>
                </c:pt>
                <c:pt idx="116">
                  <c:v>324.60000000000002</c:v>
                </c:pt>
                <c:pt idx="117">
                  <c:v>309.2</c:v>
                </c:pt>
                <c:pt idx="118">
                  <c:v>278.8</c:v>
                </c:pt>
                <c:pt idx="119">
                  <c:v>296</c:v>
                </c:pt>
                <c:pt idx="120">
                  <c:v>296</c:v>
                </c:pt>
                <c:pt idx="121">
                  <c:v>278</c:v>
                </c:pt>
                <c:pt idx="122">
                  <c:v>295.8</c:v>
                </c:pt>
                <c:pt idx="123">
                  <c:v>291.39999999999998</c:v>
                </c:pt>
                <c:pt idx="124">
                  <c:v>289.39999999999998</c:v>
                </c:pt>
                <c:pt idx="125">
                  <c:v>291.60000000000002</c:v>
                </c:pt>
                <c:pt idx="126">
                  <c:v>290.60000000000002</c:v>
                </c:pt>
                <c:pt idx="127">
                  <c:v>271.39999999999998</c:v>
                </c:pt>
                <c:pt idx="128">
                  <c:v>279.8</c:v>
                </c:pt>
                <c:pt idx="129">
                  <c:v>293.2</c:v>
                </c:pt>
                <c:pt idx="130">
                  <c:v>282</c:v>
                </c:pt>
                <c:pt idx="131">
                  <c:v>284.39999999999998</c:v>
                </c:pt>
                <c:pt idx="132">
                  <c:v>294.8</c:v>
                </c:pt>
                <c:pt idx="133">
                  <c:v>292.39999999999998</c:v>
                </c:pt>
                <c:pt idx="134">
                  <c:v>289.8</c:v>
                </c:pt>
                <c:pt idx="135">
                  <c:v>281</c:v>
                </c:pt>
                <c:pt idx="136">
                  <c:v>287.60000000000002</c:v>
                </c:pt>
                <c:pt idx="137">
                  <c:v>289.39999999999998</c:v>
                </c:pt>
                <c:pt idx="138">
                  <c:v>278.2</c:v>
                </c:pt>
                <c:pt idx="139">
                  <c:v>290.60000000000002</c:v>
                </c:pt>
                <c:pt idx="140">
                  <c:v>283.39999999999998</c:v>
                </c:pt>
                <c:pt idx="141">
                  <c:v>279.2</c:v>
                </c:pt>
                <c:pt idx="142">
                  <c:v>280</c:v>
                </c:pt>
                <c:pt idx="143">
                  <c:v>285.60000000000002</c:v>
                </c:pt>
                <c:pt idx="144">
                  <c:v>278.8</c:v>
                </c:pt>
                <c:pt idx="145">
                  <c:v>290.39999999999998</c:v>
                </c:pt>
                <c:pt idx="146">
                  <c:v>288</c:v>
                </c:pt>
                <c:pt idx="147">
                  <c:v>282</c:v>
                </c:pt>
                <c:pt idx="148">
                  <c:v>287</c:v>
                </c:pt>
                <c:pt idx="149">
                  <c:v>297.39999999999998</c:v>
                </c:pt>
                <c:pt idx="150">
                  <c:v>294.60000000000002</c:v>
                </c:pt>
                <c:pt idx="151">
                  <c:v>289.39999999999998</c:v>
                </c:pt>
                <c:pt idx="152">
                  <c:v>290</c:v>
                </c:pt>
                <c:pt idx="153">
                  <c:v>278</c:v>
                </c:pt>
                <c:pt idx="154">
                  <c:v>303.39999999999998</c:v>
                </c:pt>
                <c:pt idx="155">
                  <c:v>276.2</c:v>
                </c:pt>
                <c:pt idx="156">
                  <c:v>288.39999999999998</c:v>
                </c:pt>
                <c:pt idx="157">
                  <c:v>277.60000000000002</c:v>
                </c:pt>
                <c:pt idx="158">
                  <c:v>285.39999999999998</c:v>
                </c:pt>
                <c:pt idx="159">
                  <c:v>282.60000000000002</c:v>
                </c:pt>
                <c:pt idx="160">
                  <c:v>265.2</c:v>
                </c:pt>
                <c:pt idx="161">
                  <c:v>280.60000000000002</c:v>
                </c:pt>
                <c:pt idx="162">
                  <c:v>281.39999999999998</c:v>
                </c:pt>
                <c:pt idx="163">
                  <c:v>284.60000000000002</c:v>
                </c:pt>
                <c:pt idx="164">
                  <c:v>269.8</c:v>
                </c:pt>
                <c:pt idx="165">
                  <c:v>274.39999999999998</c:v>
                </c:pt>
                <c:pt idx="166">
                  <c:v>283.60000000000002</c:v>
                </c:pt>
                <c:pt idx="167">
                  <c:v>268</c:v>
                </c:pt>
                <c:pt idx="168">
                  <c:v>283.39999999999998</c:v>
                </c:pt>
                <c:pt idx="169">
                  <c:v>274.39999999999998</c:v>
                </c:pt>
                <c:pt idx="170">
                  <c:v>276.2</c:v>
                </c:pt>
                <c:pt idx="171">
                  <c:v>279</c:v>
                </c:pt>
                <c:pt idx="172">
                  <c:v>272.60000000000002</c:v>
                </c:pt>
                <c:pt idx="173">
                  <c:v>275</c:v>
                </c:pt>
                <c:pt idx="174">
                  <c:v>279.8</c:v>
                </c:pt>
                <c:pt idx="175">
                  <c:v>286.60000000000002</c:v>
                </c:pt>
                <c:pt idx="176">
                  <c:v>281.60000000000002</c:v>
                </c:pt>
                <c:pt idx="177">
                  <c:v>283.60000000000002</c:v>
                </c:pt>
                <c:pt idx="178">
                  <c:v>290.2</c:v>
                </c:pt>
                <c:pt idx="179">
                  <c:v>283.39999999999998</c:v>
                </c:pt>
                <c:pt idx="180">
                  <c:v>271.39999999999998</c:v>
                </c:pt>
                <c:pt idx="181">
                  <c:v>276</c:v>
                </c:pt>
                <c:pt idx="182">
                  <c:v>287.60000000000002</c:v>
                </c:pt>
                <c:pt idx="183">
                  <c:v>289</c:v>
                </c:pt>
                <c:pt idx="184">
                  <c:v>281.8</c:v>
                </c:pt>
                <c:pt idx="185">
                  <c:v>290.60000000000002</c:v>
                </c:pt>
                <c:pt idx="186">
                  <c:v>294.2</c:v>
                </c:pt>
                <c:pt idx="187">
                  <c:v>287.2</c:v>
                </c:pt>
                <c:pt idx="188">
                  <c:v>283.39999999999998</c:v>
                </c:pt>
                <c:pt idx="189">
                  <c:v>290.8</c:v>
                </c:pt>
                <c:pt idx="190">
                  <c:v>288.8</c:v>
                </c:pt>
                <c:pt idx="191">
                  <c:v>295.39999999999998</c:v>
                </c:pt>
                <c:pt idx="192">
                  <c:v>286.2</c:v>
                </c:pt>
                <c:pt idx="193">
                  <c:v>277.8</c:v>
                </c:pt>
                <c:pt idx="194">
                  <c:v>276</c:v>
                </c:pt>
                <c:pt idx="195">
                  <c:v>262.8</c:v>
                </c:pt>
                <c:pt idx="196">
                  <c:v>273.2</c:v>
                </c:pt>
                <c:pt idx="197">
                  <c:v>263.39999999999998</c:v>
                </c:pt>
                <c:pt idx="198">
                  <c:v>268.39999999999998</c:v>
                </c:pt>
                <c:pt idx="199">
                  <c:v>285.8</c:v>
                </c:pt>
                <c:pt idx="200">
                  <c:v>304.2</c:v>
                </c:pt>
                <c:pt idx="201">
                  <c:v>286</c:v>
                </c:pt>
                <c:pt idx="202">
                  <c:v>289</c:v>
                </c:pt>
                <c:pt idx="203">
                  <c:v>295.60000000000002</c:v>
                </c:pt>
                <c:pt idx="204">
                  <c:v>305.8</c:v>
                </c:pt>
                <c:pt idx="205">
                  <c:v>292.8</c:v>
                </c:pt>
                <c:pt idx="206">
                  <c:v>290</c:v>
                </c:pt>
                <c:pt idx="207">
                  <c:v>280</c:v>
                </c:pt>
                <c:pt idx="208">
                  <c:v>296.2</c:v>
                </c:pt>
                <c:pt idx="209">
                  <c:v>280.60000000000002</c:v>
                </c:pt>
                <c:pt idx="210">
                  <c:v>281.8</c:v>
                </c:pt>
                <c:pt idx="211">
                  <c:v>277</c:v>
                </c:pt>
                <c:pt idx="212">
                  <c:v>283.8</c:v>
                </c:pt>
                <c:pt idx="213">
                  <c:v>301.8</c:v>
                </c:pt>
                <c:pt idx="214">
                  <c:v>290.60000000000002</c:v>
                </c:pt>
                <c:pt idx="215">
                  <c:v>295.60000000000002</c:v>
                </c:pt>
                <c:pt idx="216">
                  <c:v>298.2</c:v>
                </c:pt>
                <c:pt idx="217">
                  <c:v>299.60000000000002</c:v>
                </c:pt>
                <c:pt idx="218">
                  <c:v>279</c:v>
                </c:pt>
                <c:pt idx="219">
                  <c:v>297.39999999999998</c:v>
                </c:pt>
                <c:pt idx="220">
                  <c:v>302.2</c:v>
                </c:pt>
                <c:pt idx="221">
                  <c:v>296</c:v>
                </c:pt>
                <c:pt idx="222">
                  <c:v>303.60000000000002</c:v>
                </c:pt>
                <c:pt idx="223">
                  <c:v>293</c:v>
                </c:pt>
                <c:pt idx="224">
                  <c:v>303.39999999999998</c:v>
                </c:pt>
                <c:pt idx="225">
                  <c:v>301.39999999999998</c:v>
                </c:pt>
                <c:pt idx="226">
                  <c:v>279.8</c:v>
                </c:pt>
                <c:pt idx="227">
                  <c:v>283.60000000000002</c:v>
                </c:pt>
                <c:pt idx="228">
                  <c:v>288.60000000000002</c:v>
                </c:pt>
                <c:pt idx="229">
                  <c:v>266</c:v>
                </c:pt>
                <c:pt idx="230">
                  <c:v>274.60000000000002</c:v>
                </c:pt>
                <c:pt idx="231">
                  <c:v>275</c:v>
                </c:pt>
                <c:pt idx="232">
                  <c:v>277</c:v>
                </c:pt>
                <c:pt idx="233">
                  <c:v>285.39999999999998</c:v>
                </c:pt>
                <c:pt idx="234">
                  <c:v>272.60000000000002</c:v>
                </c:pt>
                <c:pt idx="235">
                  <c:v>278.8</c:v>
                </c:pt>
                <c:pt idx="236">
                  <c:v>283.60000000000002</c:v>
                </c:pt>
                <c:pt idx="237">
                  <c:v>281.39999999999998</c:v>
                </c:pt>
                <c:pt idx="238">
                  <c:v>285.39999999999998</c:v>
                </c:pt>
                <c:pt idx="239">
                  <c:v>291.60000000000002</c:v>
                </c:pt>
                <c:pt idx="240">
                  <c:v>287.8</c:v>
                </c:pt>
                <c:pt idx="241">
                  <c:v>287</c:v>
                </c:pt>
                <c:pt idx="242">
                  <c:v>275.2</c:v>
                </c:pt>
                <c:pt idx="243">
                  <c:v>288.60000000000002</c:v>
                </c:pt>
                <c:pt idx="244">
                  <c:v>293.8</c:v>
                </c:pt>
                <c:pt idx="245">
                  <c:v>275</c:v>
                </c:pt>
                <c:pt idx="246">
                  <c:v>274.39999999999998</c:v>
                </c:pt>
                <c:pt idx="247">
                  <c:v>273.60000000000002</c:v>
                </c:pt>
                <c:pt idx="248">
                  <c:v>279.2</c:v>
                </c:pt>
                <c:pt idx="249">
                  <c:v>278</c:v>
                </c:pt>
                <c:pt idx="250">
                  <c:v>272</c:v>
                </c:pt>
                <c:pt idx="251">
                  <c:v>272.8</c:v>
                </c:pt>
                <c:pt idx="252">
                  <c:v>270.8</c:v>
                </c:pt>
                <c:pt idx="253">
                  <c:v>271.2</c:v>
                </c:pt>
                <c:pt idx="254">
                  <c:v>282.8</c:v>
                </c:pt>
                <c:pt idx="255">
                  <c:v>302.2</c:v>
                </c:pt>
                <c:pt idx="256">
                  <c:v>291.60000000000002</c:v>
                </c:pt>
                <c:pt idx="257">
                  <c:v>279.60000000000002</c:v>
                </c:pt>
                <c:pt idx="258">
                  <c:v>272.2</c:v>
                </c:pt>
                <c:pt idx="259">
                  <c:v>284.2</c:v>
                </c:pt>
                <c:pt idx="260">
                  <c:v>270.2</c:v>
                </c:pt>
                <c:pt idx="261">
                  <c:v>294.2</c:v>
                </c:pt>
                <c:pt idx="262">
                  <c:v>283.60000000000002</c:v>
                </c:pt>
                <c:pt idx="263">
                  <c:v>272.2</c:v>
                </c:pt>
                <c:pt idx="264">
                  <c:v>286.2</c:v>
                </c:pt>
                <c:pt idx="265">
                  <c:v>294.39999999999998</c:v>
                </c:pt>
                <c:pt idx="266">
                  <c:v>288.60000000000002</c:v>
                </c:pt>
                <c:pt idx="267">
                  <c:v>274.39999999999998</c:v>
                </c:pt>
                <c:pt idx="268">
                  <c:v>297.39999999999998</c:v>
                </c:pt>
                <c:pt idx="269">
                  <c:v>291.60000000000002</c:v>
                </c:pt>
                <c:pt idx="270">
                  <c:v>291.2</c:v>
                </c:pt>
                <c:pt idx="271">
                  <c:v>282.2</c:v>
                </c:pt>
                <c:pt idx="272">
                  <c:v>264.2</c:v>
                </c:pt>
                <c:pt idx="273">
                  <c:v>293.39999999999998</c:v>
                </c:pt>
                <c:pt idx="274">
                  <c:v>304.2</c:v>
                </c:pt>
                <c:pt idx="275">
                  <c:v>303</c:v>
                </c:pt>
                <c:pt idx="276">
                  <c:v>308</c:v>
                </c:pt>
                <c:pt idx="277">
                  <c:v>310.2</c:v>
                </c:pt>
                <c:pt idx="278">
                  <c:v>296</c:v>
                </c:pt>
                <c:pt idx="279">
                  <c:v>297.2</c:v>
                </c:pt>
                <c:pt idx="280">
                  <c:v>295.60000000000002</c:v>
                </c:pt>
                <c:pt idx="281">
                  <c:v>296</c:v>
                </c:pt>
                <c:pt idx="282">
                  <c:v>301.8</c:v>
                </c:pt>
                <c:pt idx="283">
                  <c:v>299.39999999999998</c:v>
                </c:pt>
                <c:pt idx="284">
                  <c:v>302.39999999999998</c:v>
                </c:pt>
                <c:pt idx="285">
                  <c:v>302.8</c:v>
                </c:pt>
                <c:pt idx="286">
                  <c:v>295.60000000000002</c:v>
                </c:pt>
                <c:pt idx="287">
                  <c:v>301.60000000000002</c:v>
                </c:pt>
                <c:pt idx="288">
                  <c:v>308.2</c:v>
                </c:pt>
                <c:pt idx="289">
                  <c:v>299.2</c:v>
                </c:pt>
                <c:pt idx="290">
                  <c:v>303</c:v>
                </c:pt>
                <c:pt idx="291">
                  <c:v>298.2</c:v>
                </c:pt>
                <c:pt idx="292">
                  <c:v>299.60000000000002</c:v>
                </c:pt>
                <c:pt idx="293">
                  <c:v>301.39999999999998</c:v>
                </c:pt>
                <c:pt idx="294">
                  <c:v>273.8</c:v>
                </c:pt>
                <c:pt idx="295">
                  <c:v>283.39999999999998</c:v>
                </c:pt>
                <c:pt idx="296">
                  <c:v>298.2</c:v>
                </c:pt>
                <c:pt idx="297">
                  <c:v>298.2</c:v>
                </c:pt>
                <c:pt idx="298">
                  <c:v>298.2</c:v>
                </c:pt>
                <c:pt idx="299">
                  <c:v>311</c:v>
                </c:pt>
                <c:pt idx="300">
                  <c:v>305.8</c:v>
                </c:pt>
                <c:pt idx="301">
                  <c:v>278.39999999999998</c:v>
                </c:pt>
                <c:pt idx="302">
                  <c:v>295.2</c:v>
                </c:pt>
                <c:pt idx="303">
                  <c:v>292</c:v>
                </c:pt>
                <c:pt idx="304">
                  <c:v>295.8</c:v>
                </c:pt>
                <c:pt idx="305">
                  <c:v>292.60000000000002</c:v>
                </c:pt>
                <c:pt idx="306">
                  <c:v>297</c:v>
                </c:pt>
                <c:pt idx="307">
                  <c:v>288.2</c:v>
                </c:pt>
                <c:pt idx="308">
                  <c:v>308.8</c:v>
                </c:pt>
                <c:pt idx="309">
                  <c:v>290.2</c:v>
                </c:pt>
                <c:pt idx="310">
                  <c:v>286.2</c:v>
                </c:pt>
                <c:pt idx="311">
                  <c:v>298.2</c:v>
                </c:pt>
                <c:pt idx="312">
                  <c:v>283.8</c:v>
                </c:pt>
                <c:pt idx="313">
                  <c:v>293.60000000000002</c:v>
                </c:pt>
                <c:pt idx="314">
                  <c:v>296.8</c:v>
                </c:pt>
                <c:pt idx="315">
                  <c:v>292.8</c:v>
                </c:pt>
                <c:pt idx="316">
                  <c:v>285.60000000000002</c:v>
                </c:pt>
                <c:pt idx="317">
                  <c:v>293.60000000000002</c:v>
                </c:pt>
                <c:pt idx="318">
                  <c:v>290</c:v>
                </c:pt>
                <c:pt idx="319">
                  <c:v>300</c:v>
                </c:pt>
                <c:pt idx="320">
                  <c:v>303.2</c:v>
                </c:pt>
                <c:pt idx="321">
                  <c:v>279.8</c:v>
                </c:pt>
                <c:pt idx="322">
                  <c:v>310.8</c:v>
                </c:pt>
                <c:pt idx="323">
                  <c:v>302</c:v>
                </c:pt>
                <c:pt idx="324">
                  <c:v>304.60000000000002</c:v>
                </c:pt>
                <c:pt idx="325">
                  <c:v>296.2</c:v>
                </c:pt>
                <c:pt idx="326">
                  <c:v>302.60000000000002</c:v>
                </c:pt>
                <c:pt idx="327">
                  <c:v>302.39999999999998</c:v>
                </c:pt>
                <c:pt idx="328">
                  <c:v>298.60000000000002</c:v>
                </c:pt>
                <c:pt idx="329">
                  <c:v>296.39999999999998</c:v>
                </c:pt>
                <c:pt idx="330">
                  <c:v>296.8</c:v>
                </c:pt>
                <c:pt idx="331">
                  <c:v>291.39999999999998</c:v>
                </c:pt>
                <c:pt idx="332">
                  <c:v>283.8</c:v>
                </c:pt>
                <c:pt idx="333">
                  <c:v>304.60000000000002</c:v>
                </c:pt>
                <c:pt idx="334">
                  <c:v>305.60000000000002</c:v>
                </c:pt>
                <c:pt idx="335">
                  <c:v>304.60000000000002</c:v>
                </c:pt>
                <c:pt idx="336">
                  <c:v>298.39999999999998</c:v>
                </c:pt>
                <c:pt idx="337">
                  <c:v>295</c:v>
                </c:pt>
                <c:pt idx="338">
                  <c:v>308.39999999999998</c:v>
                </c:pt>
                <c:pt idx="339">
                  <c:v>292.60000000000002</c:v>
                </c:pt>
                <c:pt idx="340">
                  <c:v>295.39999999999998</c:v>
                </c:pt>
                <c:pt idx="341">
                  <c:v>304</c:v>
                </c:pt>
                <c:pt idx="342">
                  <c:v>303.60000000000002</c:v>
                </c:pt>
                <c:pt idx="343">
                  <c:v>314.39999999999998</c:v>
                </c:pt>
                <c:pt idx="344">
                  <c:v>310.2</c:v>
                </c:pt>
                <c:pt idx="345">
                  <c:v>303.39999999999998</c:v>
                </c:pt>
                <c:pt idx="346">
                  <c:v>306.60000000000002</c:v>
                </c:pt>
                <c:pt idx="347">
                  <c:v>310.2</c:v>
                </c:pt>
                <c:pt idx="348">
                  <c:v>312.8</c:v>
                </c:pt>
                <c:pt idx="349">
                  <c:v>305.8</c:v>
                </c:pt>
                <c:pt idx="350">
                  <c:v>301.2</c:v>
                </c:pt>
                <c:pt idx="351">
                  <c:v>301.8</c:v>
                </c:pt>
                <c:pt idx="352">
                  <c:v>309</c:v>
                </c:pt>
                <c:pt idx="353">
                  <c:v>310</c:v>
                </c:pt>
                <c:pt idx="354">
                  <c:v>319.60000000000002</c:v>
                </c:pt>
                <c:pt idx="355">
                  <c:v>322.60000000000002</c:v>
                </c:pt>
                <c:pt idx="356">
                  <c:v>333</c:v>
                </c:pt>
                <c:pt idx="357">
                  <c:v>323.8</c:v>
                </c:pt>
                <c:pt idx="358">
                  <c:v>307</c:v>
                </c:pt>
                <c:pt idx="359">
                  <c:v>311.60000000000002</c:v>
                </c:pt>
                <c:pt idx="360">
                  <c:v>315.39999999999998</c:v>
                </c:pt>
                <c:pt idx="361">
                  <c:v>326.39999999999998</c:v>
                </c:pt>
                <c:pt idx="362">
                  <c:v>327.2</c:v>
                </c:pt>
                <c:pt idx="363">
                  <c:v>308</c:v>
                </c:pt>
                <c:pt idx="364">
                  <c:v>324.39999999999998</c:v>
                </c:pt>
                <c:pt idx="365">
                  <c:v>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DE3-4396-82D0-F0D9F989B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582888592"/>
        <c:axId val="-582899472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v>2015</c:v>
                </c:tx>
                <c:spPr>
                  <a:ln w="19050">
                    <a:solidFill>
                      <a:schemeClr val="accent4"/>
                    </a:solidFill>
                  </a:ln>
                </c:spPr>
                <c:marker>
                  <c:symbol val="none"/>
                </c:marker>
                <c:dPt>
                  <c:idx val="123"/>
                  <c:marker>
                    <c:symbol val="square"/>
                    <c:size val="5"/>
                    <c:spPr>
                      <a:solidFill>
                        <a:schemeClr val="accent4">
                          <a:lumMod val="75000"/>
                        </a:schemeClr>
                      </a:solidFill>
                      <a:ln>
                        <a:solidFill>
                          <a:schemeClr val="accent4"/>
                        </a:solidFill>
                      </a:ln>
                    </c:spPr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7-CDE3-4396-82D0-F0D9F989BEA8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denní_data!$B$6:$B$371</c15:sqref>
                        </c15:formulaRef>
                      </c:ext>
                    </c:extLst>
                    <c:strCache>
                      <c:ptCount val="366"/>
                      <c:pt idx="0">
                        <c:v>1.1.</c:v>
                      </c:pt>
                      <c:pt idx="14">
                        <c:v>15.1.</c:v>
                      </c:pt>
                      <c:pt idx="31">
                        <c:v>1.2.</c:v>
                      </c:pt>
                      <c:pt idx="45">
                        <c:v>15.2.</c:v>
                      </c:pt>
                      <c:pt idx="60">
                        <c:v>1.3.</c:v>
                      </c:pt>
                      <c:pt idx="74">
                        <c:v>15.3.</c:v>
                      </c:pt>
                      <c:pt idx="91">
                        <c:v>1.4.</c:v>
                      </c:pt>
                      <c:pt idx="105">
                        <c:v>15.4.</c:v>
                      </c:pt>
                      <c:pt idx="121">
                        <c:v>1.5.</c:v>
                      </c:pt>
                      <c:pt idx="135">
                        <c:v>15.5.</c:v>
                      </c:pt>
                      <c:pt idx="152">
                        <c:v>1.6.</c:v>
                      </c:pt>
                      <c:pt idx="166">
                        <c:v>15.6.</c:v>
                      </c:pt>
                      <c:pt idx="182">
                        <c:v>1.7.</c:v>
                      </c:pt>
                      <c:pt idx="196">
                        <c:v>15.7.</c:v>
                      </c:pt>
                      <c:pt idx="213">
                        <c:v>1.8.</c:v>
                      </c:pt>
                      <c:pt idx="227">
                        <c:v>15.8.</c:v>
                      </c:pt>
                      <c:pt idx="244">
                        <c:v>1.9.</c:v>
                      </c:pt>
                      <c:pt idx="258">
                        <c:v>15.9.</c:v>
                      </c:pt>
                      <c:pt idx="274">
                        <c:v>1.10.</c:v>
                      </c:pt>
                      <c:pt idx="288">
                        <c:v>15.10.</c:v>
                      </c:pt>
                      <c:pt idx="305">
                        <c:v>1.11.</c:v>
                      </c:pt>
                      <c:pt idx="319">
                        <c:v>15.11.</c:v>
                      </c:pt>
                      <c:pt idx="335">
                        <c:v>1.12.</c:v>
                      </c:pt>
                      <c:pt idx="349">
                        <c:v>15.12.</c:v>
                      </c:pt>
                      <c:pt idx="365">
                        <c:v>31.12.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denní_data!$G$6:$G$371</c15:sqref>
                        </c15:formulaRef>
                      </c:ext>
                    </c:extLst>
                    <c:numCache>
                      <c:formatCode>General</c:formatCode>
                      <c:ptCount val="366"/>
                      <c:pt idx="0">
                        <c:v>360</c:v>
                      </c:pt>
                      <c:pt idx="1">
                        <c:v>317</c:v>
                      </c:pt>
                      <c:pt idx="2">
                        <c:v>330</c:v>
                      </c:pt>
                      <c:pt idx="3">
                        <c:v>319</c:v>
                      </c:pt>
                      <c:pt idx="4">
                        <c:v>343</c:v>
                      </c:pt>
                      <c:pt idx="5">
                        <c:v>331</c:v>
                      </c:pt>
                      <c:pt idx="6">
                        <c:v>360</c:v>
                      </c:pt>
                      <c:pt idx="7">
                        <c:v>359</c:v>
                      </c:pt>
                      <c:pt idx="8">
                        <c:v>356</c:v>
                      </c:pt>
                      <c:pt idx="9">
                        <c:v>328</c:v>
                      </c:pt>
                      <c:pt idx="10">
                        <c:v>355</c:v>
                      </c:pt>
                      <c:pt idx="11">
                        <c:v>338</c:v>
                      </c:pt>
                      <c:pt idx="12">
                        <c:v>383</c:v>
                      </c:pt>
                      <c:pt idx="13">
                        <c:v>314</c:v>
                      </c:pt>
                      <c:pt idx="14">
                        <c:v>342</c:v>
                      </c:pt>
                      <c:pt idx="15">
                        <c:v>346</c:v>
                      </c:pt>
                      <c:pt idx="16">
                        <c:v>336</c:v>
                      </c:pt>
                      <c:pt idx="17">
                        <c:v>337</c:v>
                      </c:pt>
                      <c:pt idx="18">
                        <c:v>346</c:v>
                      </c:pt>
                      <c:pt idx="19">
                        <c:v>408</c:v>
                      </c:pt>
                      <c:pt idx="20">
                        <c:v>353</c:v>
                      </c:pt>
                      <c:pt idx="21">
                        <c:v>357</c:v>
                      </c:pt>
                      <c:pt idx="22">
                        <c:v>349</c:v>
                      </c:pt>
                      <c:pt idx="23">
                        <c:v>357</c:v>
                      </c:pt>
                      <c:pt idx="24">
                        <c:v>329</c:v>
                      </c:pt>
                      <c:pt idx="25">
                        <c:v>385</c:v>
                      </c:pt>
                      <c:pt idx="26">
                        <c:v>349</c:v>
                      </c:pt>
                      <c:pt idx="27">
                        <c:v>343</c:v>
                      </c:pt>
                      <c:pt idx="28">
                        <c:v>385</c:v>
                      </c:pt>
                      <c:pt idx="29">
                        <c:v>399</c:v>
                      </c:pt>
                      <c:pt idx="30">
                        <c:v>379</c:v>
                      </c:pt>
                      <c:pt idx="31">
                        <c:v>340</c:v>
                      </c:pt>
                      <c:pt idx="32">
                        <c:v>408</c:v>
                      </c:pt>
                      <c:pt idx="33">
                        <c:v>369</c:v>
                      </c:pt>
                      <c:pt idx="34">
                        <c:v>404</c:v>
                      </c:pt>
                      <c:pt idx="35">
                        <c:v>335</c:v>
                      </c:pt>
                      <c:pt idx="36">
                        <c:v>378</c:v>
                      </c:pt>
                      <c:pt idx="37">
                        <c:v>360</c:v>
                      </c:pt>
                      <c:pt idx="38">
                        <c:v>344</c:v>
                      </c:pt>
                      <c:pt idx="39">
                        <c:v>392</c:v>
                      </c:pt>
                      <c:pt idx="40">
                        <c:v>414</c:v>
                      </c:pt>
                      <c:pt idx="41">
                        <c:v>419</c:v>
                      </c:pt>
                      <c:pt idx="42">
                        <c:v>363</c:v>
                      </c:pt>
                      <c:pt idx="43">
                        <c:v>382</c:v>
                      </c:pt>
                      <c:pt idx="44">
                        <c:v>376</c:v>
                      </c:pt>
                      <c:pt idx="45">
                        <c:v>386</c:v>
                      </c:pt>
                      <c:pt idx="46">
                        <c:v>408</c:v>
                      </c:pt>
                      <c:pt idx="47">
                        <c:v>391</c:v>
                      </c:pt>
                      <c:pt idx="48">
                        <c:v>356</c:v>
                      </c:pt>
                      <c:pt idx="49">
                        <c:v>393</c:v>
                      </c:pt>
                      <c:pt idx="50">
                        <c:v>392</c:v>
                      </c:pt>
                      <c:pt idx="51">
                        <c:v>367</c:v>
                      </c:pt>
                      <c:pt idx="52">
                        <c:v>377</c:v>
                      </c:pt>
                      <c:pt idx="53">
                        <c:v>405</c:v>
                      </c:pt>
                      <c:pt idx="54">
                        <c:v>373</c:v>
                      </c:pt>
                      <c:pt idx="55">
                        <c:v>368</c:v>
                      </c:pt>
                      <c:pt idx="56">
                        <c:v>382</c:v>
                      </c:pt>
                      <c:pt idx="57">
                        <c:v>357</c:v>
                      </c:pt>
                      <c:pt idx="58">
                        <c:v>374</c:v>
                      </c:pt>
                      <c:pt idx="60">
                        <c:v>350</c:v>
                      </c:pt>
                      <c:pt idx="61">
                        <c:v>346</c:v>
                      </c:pt>
                      <c:pt idx="62">
                        <c:v>358</c:v>
                      </c:pt>
                      <c:pt idx="63">
                        <c:v>349</c:v>
                      </c:pt>
                      <c:pt idx="64">
                        <c:v>335</c:v>
                      </c:pt>
                      <c:pt idx="65">
                        <c:v>334</c:v>
                      </c:pt>
                      <c:pt idx="66">
                        <c:v>305</c:v>
                      </c:pt>
                      <c:pt idx="67">
                        <c:v>330</c:v>
                      </c:pt>
                      <c:pt idx="68">
                        <c:v>359</c:v>
                      </c:pt>
                      <c:pt idx="69">
                        <c:v>338</c:v>
                      </c:pt>
                      <c:pt idx="70">
                        <c:v>324</c:v>
                      </c:pt>
                      <c:pt idx="71">
                        <c:v>302</c:v>
                      </c:pt>
                      <c:pt idx="72">
                        <c:v>339</c:v>
                      </c:pt>
                      <c:pt idx="73">
                        <c:v>299</c:v>
                      </c:pt>
                      <c:pt idx="74">
                        <c:v>330</c:v>
                      </c:pt>
                      <c:pt idx="75">
                        <c:v>331</c:v>
                      </c:pt>
                      <c:pt idx="76">
                        <c:v>320</c:v>
                      </c:pt>
                      <c:pt idx="77">
                        <c:v>332</c:v>
                      </c:pt>
                      <c:pt idx="78">
                        <c:v>298</c:v>
                      </c:pt>
                      <c:pt idx="79">
                        <c:v>324</c:v>
                      </c:pt>
                      <c:pt idx="80">
                        <c:v>323</c:v>
                      </c:pt>
                      <c:pt idx="81">
                        <c:v>345</c:v>
                      </c:pt>
                      <c:pt idx="82">
                        <c:v>333</c:v>
                      </c:pt>
                      <c:pt idx="83">
                        <c:v>318</c:v>
                      </c:pt>
                      <c:pt idx="84">
                        <c:v>358</c:v>
                      </c:pt>
                      <c:pt idx="85">
                        <c:v>340</c:v>
                      </c:pt>
                      <c:pt idx="86">
                        <c:v>310</c:v>
                      </c:pt>
                      <c:pt idx="87">
                        <c:v>309</c:v>
                      </c:pt>
                      <c:pt idx="88">
                        <c:v>254</c:v>
                      </c:pt>
                      <c:pt idx="89">
                        <c:v>318</c:v>
                      </c:pt>
                      <c:pt idx="90">
                        <c:v>306</c:v>
                      </c:pt>
                      <c:pt idx="91">
                        <c:v>341</c:v>
                      </c:pt>
                      <c:pt idx="92">
                        <c:v>334</c:v>
                      </c:pt>
                      <c:pt idx="93">
                        <c:v>330</c:v>
                      </c:pt>
                      <c:pt idx="94">
                        <c:v>305</c:v>
                      </c:pt>
                      <c:pt idx="95">
                        <c:v>275</c:v>
                      </c:pt>
                      <c:pt idx="96">
                        <c:v>277</c:v>
                      </c:pt>
                      <c:pt idx="97">
                        <c:v>295</c:v>
                      </c:pt>
                      <c:pt idx="98">
                        <c:v>304</c:v>
                      </c:pt>
                      <c:pt idx="99">
                        <c:v>311</c:v>
                      </c:pt>
                      <c:pt idx="100">
                        <c:v>335</c:v>
                      </c:pt>
                      <c:pt idx="101">
                        <c:v>310</c:v>
                      </c:pt>
                      <c:pt idx="102">
                        <c:v>279</c:v>
                      </c:pt>
                      <c:pt idx="103">
                        <c:v>313</c:v>
                      </c:pt>
                      <c:pt idx="104">
                        <c:v>315</c:v>
                      </c:pt>
                      <c:pt idx="105">
                        <c:v>302</c:v>
                      </c:pt>
                      <c:pt idx="106">
                        <c:v>317</c:v>
                      </c:pt>
                      <c:pt idx="107">
                        <c:v>347</c:v>
                      </c:pt>
                      <c:pt idx="108">
                        <c:v>298</c:v>
                      </c:pt>
                      <c:pt idx="109">
                        <c:v>291</c:v>
                      </c:pt>
                      <c:pt idx="110">
                        <c:v>327</c:v>
                      </c:pt>
                      <c:pt idx="111">
                        <c:v>313</c:v>
                      </c:pt>
                      <c:pt idx="112">
                        <c:v>303</c:v>
                      </c:pt>
                      <c:pt idx="113">
                        <c:v>336</c:v>
                      </c:pt>
                      <c:pt idx="114">
                        <c:v>290</c:v>
                      </c:pt>
                      <c:pt idx="115">
                        <c:v>288</c:v>
                      </c:pt>
                      <c:pt idx="116">
                        <c:v>336</c:v>
                      </c:pt>
                      <c:pt idx="117">
                        <c:v>310</c:v>
                      </c:pt>
                      <c:pt idx="118">
                        <c:v>292</c:v>
                      </c:pt>
                      <c:pt idx="119">
                        <c:v>289</c:v>
                      </c:pt>
                      <c:pt idx="120">
                        <c:v>298</c:v>
                      </c:pt>
                      <c:pt idx="121">
                        <c:v>300</c:v>
                      </c:pt>
                      <c:pt idx="122">
                        <c:v>272</c:v>
                      </c:pt>
                      <c:pt idx="123">
                        <c:v>280</c:v>
                      </c:pt>
                      <c:pt idx="124">
                        <c:v>290</c:v>
                      </c:pt>
                      <c:pt idx="125">
                        <c:v>322</c:v>
                      </c:pt>
                      <c:pt idx="126">
                        <c:v>287</c:v>
                      </c:pt>
                      <c:pt idx="127">
                        <c:v>254</c:v>
                      </c:pt>
                      <c:pt idx="128">
                        <c:v>271</c:v>
                      </c:pt>
                      <c:pt idx="129">
                        <c:v>285</c:v>
                      </c:pt>
                      <c:pt idx="130">
                        <c:v>279</c:v>
                      </c:pt>
                      <c:pt idx="131">
                        <c:v>263</c:v>
                      </c:pt>
                      <c:pt idx="132">
                        <c:v>280</c:v>
                      </c:pt>
                      <c:pt idx="133">
                        <c:v>294</c:v>
                      </c:pt>
                      <c:pt idx="134">
                        <c:v>269</c:v>
                      </c:pt>
                      <c:pt idx="135">
                        <c:v>270</c:v>
                      </c:pt>
                      <c:pt idx="136">
                        <c:v>289</c:v>
                      </c:pt>
                      <c:pt idx="137">
                        <c:v>318</c:v>
                      </c:pt>
                      <c:pt idx="138">
                        <c:v>280</c:v>
                      </c:pt>
                      <c:pt idx="139">
                        <c:v>281</c:v>
                      </c:pt>
                      <c:pt idx="140">
                        <c:v>295</c:v>
                      </c:pt>
                      <c:pt idx="141">
                        <c:v>284</c:v>
                      </c:pt>
                      <c:pt idx="142">
                        <c:v>287</c:v>
                      </c:pt>
                      <c:pt idx="143">
                        <c:v>297</c:v>
                      </c:pt>
                      <c:pt idx="144">
                        <c:v>269</c:v>
                      </c:pt>
                      <c:pt idx="145">
                        <c:v>290</c:v>
                      </c:pt>
                      <c:pt idx="146">
                        <c:v>310</c:v>
                      </c:pt>
                      <c:pt idx="147">
                        <c:v>286</c:v>
                      </c:pt>
                      <c:pt idx="148">
                        <c:v>288</c:v>
                      </c:pt>
                      <c:pt idx="149">
                        <c:v>269</c:v>
                      </c:pt>
                      <c:pt idx="150">
                        <c:v>288</c:v>
                      </c:pt>
                      <c:pt idx="151">
                        <c:v>298</c:v>
                      </c:pt>
                      <c:pt idx="152">
                        <c:v>268</c:v>
                      </c:pt>
                      <c:pt idx="153">
                        <c:v>278</c:v>
                      </c:pt>
                      <c:pt idx="154">
                        <c:v>303</c:v>
                      </c:pt>
                      <c:pt idx="155">
                        <c:v>278</c:v>
                      </c:pt>
                      <c:pt idx="156">
                        <c:v>300</c:v>
                      </c:pt>
                      <c:pt idx="157">
                        <c:v>284</c:v>
                      </c:pt>
                      <c:pt idx="158">
                        <c:v>284</c:v>
                      </c:pt>
                      <c:pt idx="159">
                        <c:v>294</c:v>
                      </c:pt>
                      <c:pt idx="160">
                        <c:v>265</c:v>
                      </c:pt>
                      <c:pt idx="161">
                        <c:v>250</c:v>
                      </c:pt>
                      <c:pt idx="162">
                        <c:v>256</c:v>
                      </c:pt>
                      <c:pt idx="163">
                        <c:v>289</c:v>
                      </c:pt>
                      <c:pt idx="164">
                        <c:v>260</c:v>
                      </c:pt>
                      <c:pt idx="165">
                        <c:v>272</c:v>
                      </c:pt>
                      <c:pt idx="166">
                        <c:v>267</c:v>
                      </c:pt>
                      <c:pt idx="167">
                        <c:v>258</c:v>
                      </c:pt>
                      <c:pt idx="168">
                        <c:v>252</c:v>
                      </c:pt>
                      <c:pt idx="169">
                        <c:v>254</c:v>
                      </c:pt>
                      <c:pt idx="170">
                        <c:v>252</c:v>
                      </c:pt>
                      <c:pt idx="171">
                        <c:v>243</c:v>
                      </c:pt>
                      <c:pt idx="172">
                        <c:v>235</c:v>
                      </c:pt>
                      <c:pt idx="173">
                        <c:v>242</c:v>
                      </c:pt>
                      <c:pt idx="174">
                        <c:v>267</c:v>
                      </c:pt>
                      <c:pt idx="175">
                        <c:v>288</c:v>
                      </c:pt>
                      <c:pt idx="176">
                        <c:v>294</c:v>
                      </c:pt>
                      <c:pt idx="177">
                        <c:v>280</c:v>
                      </c:pt>
                      <c:pt idx="178">
                        <c:v>270</c:v>
                      </c:pt>
                      <c:pt idx="179">
                        <c:v>249</c:v>
                      </c:pt>
                      <c:pt idx="180">
                        <c:v>247</c:v>
                      </c:pt>
                      <c:pt idx="181">
                        <c:v>270</c:v>
                      </c:pt>
                      <c:pt idx="182">
                        <c:v>283</c:v>
                      </c:pt>
                      <c:pt idx="183">
                        <c:v>313</c:v>
                      </c:pt>
                      <c:pt idx="184">
                        <c:v>313</c:v>
                      </c:pt>
                      <c:pt idx="185">
                        <c:v>303</c:v>
                      </c:pt>
                      <c:pt idx="186">
                        <c:v>321</c:v>
                      </c:pt>
                      <c:pt idx="187">
                        <c:v>339</c:v>
                      </c:pt>
                      <c:pt idx="188">
                        <c:v>330</c:v>
                      </c:pt>
                      <c:pt idx="189">
                        <c:v>340</c:v>
                      </c:pt>
                      <c:pt idx="190">
                        <c:v>305</c:v>
                      </c:pt>
                      <c:pt idx="191">
                        <c:v>270</c:v>
                      </c:pt>
                      <c:pt idx="192">
                        <c:v>275</c:v>
                      </c:pt>
                      <c:pt idx="193">
                        <c:v>280</c:v>
                      </c:pt>
                      <c:pt idx="194">
                        <c:v>283</c:v>
                      </c:pt>
                      <c:pt idx="195">
                        <c:v>281</c:v>
                      </c:pt>
                      <c:pt idx="196">
                        <c:v>253</c:v>
                      </c:pt>
                      <c:pt idx="197">
                        <c:v>272</c:v>
                      </c:pt>
                      <c:pt idx="198">
                        <c:v>269</c:v>
                      </c:pt>
                      <c:pt idx="199">
                        <c:v>265</c:v>
                      </c:pt>
                      <c:pt idx="200">
                        <c:v>320</c:v>
                      </c:pt>
                      <c:pt idx="201">
                        <c:v>285</c:v>
                      </c:pt>
                      <c:pt idx="202">
                        <c:v>278</c:v>
                      </c:pt>
                      <c:pt idx="203">
                        <c:v>320</c:v>
                      </c:pt>
                      <c:pt idx="204">
                        <c:v>337</c:v>
                      </c:pt>
                      <c:pt idx="205">
                        <c:v>297</c:v>
                      </c:pt>
                      <c:pt idx="206">
                        <c:v>316</c:v>
                      </c:pt>
                      <c:pt idx="207">
                        <c:v>276</c:v>
                      </c:pt>
                      <c:pt idx="208">
                        <c:v>258</c:v>
                      </c:pt>
                      <c:pt idx="209">
                        <c:v>274</c:v>
                      </c:pt>
                      <c:pt idx="210">
                        <c:v>270</c:v>
                      </c:pt>
                      <c:pt idx="211">
                        <c:v>256</c:v>
                      </c:pt>
                      <c:pt idx="212">
                        <c:v>265</c:v>
                      </c:pt>
                      <c:pt idx="213">
                        <c:v>282</c:v>
                      </c:pt>
                      <c:pt idx="214">
                        <c:v>281</c:v>
                      </c:pt>
                      <c:pt idx="215">
                        <c:v>256</c:v>
                      </c:pt>
                      <c:pt idx="216">
                        <c:v>293</c:v>
                      </c:pt>
                      <c:pt idx="217">
                        <c:v>288</c:v>
                      </c:pt>
                      <c:pt idx="218">
                        <c:v>291</c:v>
                      </c:pt>
                      <c:pt idx="219">
                        <c:v>352</c:v>
                      </c:pt>
                      <c:pt idx="220">
                        <c:v>368</c:v>
                      </c:pt>
                      <c:pt idx="221">
                        <c:v>308</c:v>
                      </c:pt>
                      <c:pt idx="222">
                        <c:v>357</c:v>
                      </c:pt>
                      <c:pt idx="223">
                        <c:v>374</c:v>
                      </c:pt>
                      <c:pt idx="224">
                        <c:v>367</c:v>
                      </c:pt>
                      <c:pt idx="225">
                        <c:v>371</c:v>
                      </c:pt>
                      <c:pt idx="226">
                        <c:v>385</c:v>
                      </c:pt>
                      <c:pt idx="227">
                        <c:v>341</c:v>
                      </c:pt>
                      <c:pt idx="228">
                        <c:v>326</c:v>
                      </c:pt>
                      <c:pt idx="229">
                        <c:v>243</c:v>
                      </c:pt>
                      <c:pt idx="230">
                        <c:v>248</c:v>
                      </c:pt>
                      <c:pt idx="231">
                        <c:v>251</c:v>
                      </c:pt>
                      <c:pt idx="232">
                        <c:v>260</c:v>
                      </c:pt>
                      <c:pt idx="233">
                        <c:v>272</c:v>
                      </c:pt>
                      <c:pt idx="234">
                        <c:v>278</c:v>
                      </c:pt>
                      <c:pt idx="235">
                        <c:v>261</c:v>
                      </c:pt>
                      <c:pt idx="236">
                        <c:v>244</c:v>
                      </c:pt>
                      <c:pt idx="237">
                        <c:v>267</c:v>
                      </c:pt>
                      <c:pt idx="238">
                        <c:v>264</c:v>
                      </c:pt>
                      <c:pt idx="239">
                        <c:v>285</c:v>
                      </c:pt>
                      <c:pt idx="240">
                        <c:v>298</c:v>
                      </c:pt>
                      <c:pt idx="241">
                        <c:v>318</c:v>
                      </c:pt>
                      <c:pt idx="242">
                        <c:v>287</c:v>
                      </c:pt>
                      <c:pt idx="243">
                        <c:v>312</c:v>
                      </c:pt>
                      <c:pt idx="244">
                        <c:v>326</c:v>
                      </c:pt>
                      <c:pt idx="245">
                        <c:v>293</c:v>
                      </c:pt>
                      <c:pt idx="246">
                        <c:v>281</c:v>
                      </c:pt>
                      <c:pt idx="247">
                        <c:v>271</c:v>
                      </c:pt>
                      <c:pt idx="248">
                        <c:v>241</c:v>
                      </c:pt>
                      <c:pt idx="249">
                        <c:v>265</c:v>
                      </c:pt>
                      <c:pt idx="250">
                        <c:v>282</c:v>
                      </c:pt>
                      <c:pt idx="251">
                        <c:v>282</c:v>
                      </c:pt>
                      <c:pt idx="252">
                        <c:v>256</c:v>
                      </c:pt>
                      <c:pt idx="253">
                        <c:v>275</c:v>
                      </c:pt>
                      <c:pt idx="254">
                        <c:v>267</c:v>
                      </c:pt>
                      <c:pt idx="255">
                        <c:v>279</c:v>
                      </c:pt>
                      <c:pt idx="256">
                        <c:v>281</c:v>
                      </c:pt>
                      <c:pt idx="257">
                        <c:v>269</c:v>
                      </c:pt>
                      <c:pt idx="258">
                        <c:v>301</c:v>
                      </c:pt>
                      <c:pt idx="259">
                        <c:v>303</c:v>
                      </c:pt>
                      <c:pt idx="260">
                        <c:v>315</c:v>
                      </c:pt>
                      <c:pt idx="261">
                        <c:v>284</c:v>
                      </c:pt>
                      <c:pt idx="262">
                        <c:v>253</c:v>
                      </c:pt>
                      <c:pt idx="263">
                        <c:v>236</c:v>
                      </c:pt>
                      <c:pt idx="264">
                        <c:v>273</c:v>
                      </c:pt>
                      <c:pt idx="265">
                        <c:v>297</c:v>
                      </c:pt>
                      <c:pt idx="266">
                        <c:v>292</c:v>
                      </c:pt>
                      <c:pt idx="267">
                        <c:v>277</c:v>
                      </c:pt>
                      <c:pt idx="268">
                        <c:v>252</c:v>
                      </c:pt>
                      <c:pt idx="269">
                        <c:v>282</c:v>
                      </c:pt>
                      <c:pt idx="270">
                        <c:v>242</c:v>
                      </c:pt>
                      <c:pt idx="271">
                        <c:v>266</c:v>
                      </c:pt>
                      <c:pt idx="272">
                        <c:v>258</c:v>
                      </c:pt>
                      <c:pt idx="273">
                        <c:v>303</c:v>
                      </c:pt>
                      <c:pt idx="274">
                        <c:v>292</c:v>
                      </c:pt>
                      <c:pt idx="275">
                        <c:v>295</c:v>
                      </c:pt>
                      <c:pt idx="276">
                        <c:v>281</c:v>
                      </c:pt>
                      <c:pt idx="277">
                        <c:v>312</c:v>
                      </c:pt>
                      <c:pt idx="278">
                        <c:v>317</c:v>
                      </c:pt>
                      <c:pt idx="279">
                        <c:v>266</c:v>
                      </c:pt>
                      <c:pt idx="280">
                        <c:v>294</c:v>
                      </c:pt>
                      <c:pt idx="281">
                        <c:v>276</c:v>
                      </c:pt>
                      <c:pt idx="282">
                        <c:v>312</c:v>
                      </c:pt>
                      <c:pt idx="283">
                        <c:v>271</c:v>
                      </c:pt>
                      <c:pt idx="284">
                        <c:v>299</c:v>
                      </c:pt>
                      <c:pt idx="285">
                        <c:v>282</c:v>
                      </c:pt>
                      <c:pt idx="286">
                        <c:v>292</c:v>
                      </c:pt>
                      <c:pt idx="287">
                        <c:v>290</c:v>
                      </c:pt>
                      <c:pt idx="288">
                        <c:v>313</c:v>
                      </c:pt>
                      <c:pt idx="289">
                        <c:v>304</c:v>
                      </c:pt>
                      <c:pt idx="290">
                        <c:v>309</c:v>
                      </c:pt>
                      <c:pt idx="291">
                        <c:v>290</c:v>
                      </c:pt>
                      <c:pt idx="292">
                        <c:v>313</c:v>
                      </c:pt>
                      <c:pt idx="293">
                        <c:v>297</c:v>
                      </c:pt>
                      <c:pt idx="294">
                        <c:v>302</c:v>
                      </c:pt>
                      <c:pt idx="295">
                        <c:v>302</c:v>
                      </c:pt>
                      <c:pt idx="296">
                        <c:v>279</c:v>
                      </c:pt>
                      <c:pt idx="297">
                        <c:v>310</c:v>
                      </c:pt>
                      <c:pt idx="298">
                        <c:v>295</c:v>
                      </c:pt>
                      <c:pt idx="299">
                        <c:v>306</c:v>
                      </c:pt>
                      <c:pt idx="300">
                        <c:v>317</c:v>
                      </c:pt>
                      <c:pt idx="301">
                        <c:v>255</c:v>
                      </c:pt>
                      <c:pt idx="302">
                        <c:v>269</c:v>
                      </c:pt>
                      <c:pt idx="303">
                        <c:v>286</c:v>
                      </c:pt>
                      <c:pt idx="304">
                        <c:v>297</c:v>
                      </c:pt>
                      <c:pt idx="305">
                        <c:v>286</c:v>
                      </c:pt>
                      <c:pt idx="306">
                        <c:v>279</c:v>
                      </c:pt>
                      <c:pt idx="307">
                        <c:v>272</c:v>
                      </c:pt>
                      <c:pt idx="308">
                        <c:v>325</c:v>
                      </c:pt>
                      <c:pt idx="309">
                        <c:v>299</c:v>
                      </c:pt>
                      <c:pt idx="310">
                        <c:v>287</c:v>
                      </c:pt>
                      <c:pt idx="311">
                        <c:v>272</c:v>
                      </c:pt>
                      <c:pt idx="312">
                        <c:v>286</c:v>
                      </c:pt>
                      <c:pt idx="313">
                        <c:v>299</c:v>
                      </c:pt>
                      <c:pt idx="314">
                        <c:v>309</c:v>
                      </c:pt>
                      <c:pt idx="315">
                        <c:v>266</c:v>
                      </c:pt>
                      <c:pt idx="316">
                        <c:v>286</c:v>
                      </c:pt>
                      <c:pt idx="317">
                        <c:v>278</c:v>
                      </c:pt>
                      <c:pt idx="318">
                        <c:v>300</c:v>
                      </c:pt>
                      <c:pt idx="319">
                        <c:v>285</c:v>
                      </c:pt>
                      <c:pt idx="320">
                        <c:v>272</c:v>
                      </c:pt>
                      <c:pt idx="321">
                        <c:v>274</c:v>
                      </c:pt>
                      <c:pt idx="322">
                        <c:v>286</c:v>
                      </c:pt>
                      <c:pt idx="323">
                        <c:v>282</c:v>
                      </c:pt>
                      <c:pt idx="324">
                        <c:v>296</c:v>
                      </c:pt>
                      <c:pt idx="325">
                        <c:v>281</c:v>
                      </c:pt>
                      <c:pt idx="326">
                        <c:v>284</c:v>
                      </c:pt>
                      <c:pt idx="327">
                        <c:v>283</c:v>
                      </c:pt>
                      <c:pt idx="328">
                        <c:v>302</c:v>
                      </c:pt>
                      <c:pt idx="329">
                        <c:v>306</c:v>
                      </c:pt>
                      <c:pt idx="330">
                        <c:v>281</c:v>
                      </c:pt>
                      <c:pt idx="331">
                        <c:v>290</c:v>
                      </c:pt>
                      <c:pt idx="332">
                        <c:v>253</c:v>
                      </c:pt>
                      <c:pt idx="333">
                        <c:v>264</c:v>
                      </c:pt>
                      <c:pt idx="334">
                        <c:v>312</c:v>
                      </c:pt>
                      <c:pt idx="335">
                        <c:v>294</c:v>
                      </c:pt>
                      <c:pt idx="336">
                        <c:v>283</c:v>
                      </c:pt>
                      <c:pt idx="337">
                        <c:v>295</c:v>
                      </c:pt>
                      <c:pt idx="338">
                        <c:v>314</c:v>
                      </c:pt>
                      <c:pt idx="339">
                        <c:v>262</c:v>
                      </c:pt>
                      <c:pt idx="340">
                        <c:v>259</c:v>
                      </c:pt>
                      <c:pt idx="341">
                        <c:v>273</c:v>
                      </c:pt>
                      <c:pt idx="342">
                        <c:v>311</c:v>
                      </c:pt>
                      <c:pt idx="343">
                        <c:v>323</c:v>
                      </c:pt>
                      <c:pt idx="344">
                        <c:v>279</c:v>
                      </c:pt>
                      <c:pt idx="345">
                        <c:v>292</c:v>
                      </c:pt>
                      <c:pt idx="346">
                        <c:v>292</c:v>
                      </c:pt>
                      <c:pt idx="347">
                        <c:v>278</c:v>
                      </c:pt>
                      <c:pt idx="348">
                        <c:v>270</c:v>
                      </c:pt>
                      <c:pt idx="349">
                        <c:v>299</c:v>
                      </c:pt>
                      <c:pt idx="350">
                        <c:v>284</c:v>
                      </c:pt>
                      <c:pt idx="351">
                        <c:v>277</c:v>
                      </c:pt>
                      <c:pt idx="352">
                        <c:v>288</c:v>
                      </c:pt>
                      <c:pt idx="353">
                        <c:v>279</c:v>
                      </c:pt>
                      <c:pt idx="354">
                        <c:v>312</c:v>
                      </c:pt>
                      <c:pt idx="355">
                        <c:v>281</c:v>
                      </c:pt>
                      <c:pt idx="356">
                        <c:v>313</c:v>
                      </c:pt>
                      <c:pt idx="357">
                        <c:v>273</c:v>
                      </c:pt>
                      <c:pt idx="358">
                        <c:v>289</c:v>
                      </c:pt>
                      <c:pt idx="359">
                        <c:v>284</c:v>
                      </c:pt>
                      <c:pt idx="360">
                        <c:v>295</c:v>
                      </c:pt>
                      <c:pt idx="361">
                        <c:v>294</c:v>
                      </c:pt>
                      <c:pt idx="362">
                        <c:v>307</c:v>
                      </c:pt>
                      <c:pt idx="363">
                        <c:v>282</c:v>
                      </c:pt>
                      <c:pt idx="364">
                        <c:v>286</c:v>
                      </c:pt>
                      <c:pt idx="365">
                        <c:v>332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CDE3-4396-82D0-F0D9F989BEA8}"/>
                  </c:ext>
                </c:extLst>
              </c15:ser>
            </c15:filteredLineSeries>
            <c15:filteredLineSeries>
              <c15:ser>
                <c:idx val="11"/>
                <c:order val="1"/>
                <c:tx>
                  <c:v>2016</c:v>
                </c:tx>
                <c:spPr>
                  <a:ln w="19050">
                    <a:solidFill>
                      <a:srgbClr val="00B0F0"/>
                    </a:solidFill>
                  </a:ln>
                </c:spPr>
                <c:marker>
                  <c:symbol val="none"/>
                </c:marker>
                <c:dPt>
                  <c:idx val="130"/>
                  <c:marker>
                    <c:symbol val="square"/>
                    <c:size val="5"/>
                    <c:spPr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c:spPr>
                  </c:marker>
                  <c:bubble3D val="0"/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CDE3-4396-82D0-F0D9F989BEA8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denní_data!$B$6:$B$371</c15:sqref>
                        </c15:formulaRef>
                      </c:ext>
                    </c:extLst>
                    <c:strCache>
                      <c:ptCount val="366"/>
                      <c:pt idx="0">
                        <c:v>1.1.</c:v>
                      </c:pt>
                      <c:pt idx="14">
                        <c:v>15.1.</c:v>
                      </c:pt>
                      <c:pt idx="31">
                        <c:v>1.2.</c:v>
                      </c:pt>
                      <c:pt idx="45">
                        <c:v>15.2.</c:v>
                      </c:pt>
                      <c:pt idx="60">
                        <c:v>1.3.</c:v>
                      </c:pt>
                      <c:pt idx="74">
                        <c:v>15.3.</c:v>
                      </c:pt>
                      <c:pt idx="91">
                        <c:v>1.4.</c:v>
                      </c:pt>
                      <c:pt idx="105">
                        <c:v>15.4.</c:v>
                      </c:pt>
                      <c:pt idx="121">
                        <c:v>1.5.</c:v>
                      </c:pt>
                      <c:pt idx="135">
                        <c:v>15.5.</c:v>
                      </c:pt>
                      <c:pt idx="152">
                        <c:v>1.6.</c:v>
                      </c:pt>
                      <c:pt idx="166">
                        <c:v>15.6.</c:v>
                      </c:pt>
                      <c:pt idx="182">
                        <c:v>1.7.</c:v>
                      </c:pt>
                      <c:pt idx="196">
                        <c:v>15.7.</c:v>
                      </c:pt>
                      <c:pt idx="213">
                        <c:v>1.8.</c:v>
                      </c:pt>
                      <c:pt idx="227">
                        <c:v>15.8.</c:v>
                      </c:pt>
                      <c:pt idx="244">
                        <c:v>1.9.</c:v>
                      </c:pt>
                      <c:pt idx="258">
                        <c:v>15.9.</c:v>
                      </c:pt>
                      <c:pt idx="274">
                        <c:v>1.10.</c:v>
                      </c:pt>
                      <c:pt idx="288">
                        <c:v>15.10.</c:v>
                      </c:pt>
                      <c:pt idx="305">
                        <c:v>1.11.</c:v>
                      </c:pt>
                      <c:pt idx="319">
                        <c:v>15.11.</c:v>
                      </c:pt>
                      <c:pt idx="335">
                        <c:v>1.12.</c:v>
                      </c:pt>
                      <c:pt idx="349">
                        <c:v>15.12.</c:v>
                      </c:pt>
                      <c:pt idx="365">
                        <c:v>31.12.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denní_data!$H$6:$H$371</c15:sqref>
                        </c15:formulaRef>
                      </c:ext>
                    </c:extLst>
                    <c:numCache>
                      <c:formatCode>General</c:formatCode>
                      <c:ptCount val="366"/>
                      <c:pt idx="0">
                        <c:v>344</c:v>
                      </c:pt>
                      <c:pt idx="1">
                        <c:v>328</c:v>
                      </c:pt>
                      <c:pt idx="2">
                        <c:v>277</c:v>
                      </c:pt>
                      <c:pt idx="3">
                        <c:v>334</c:v>
                      </c:pt>
                      <c:pt idx="4">
                        <c:v>302</c:v>
                      </c:pt>
                      <c:pt idx="5">
                        <c:v>311</c:v>
                      </c:pt>
                      <c:pt idx="6">
                        <c:v>322</c:v>
                      </c:pt>
                      <c:pt idx="7">
                        <c:v>322</c:v>
                      </c:pt>
                      <c:pt idx="8">
                        <c:v>291</c:v>
                      </c:pt>
                      <c:pt idx="9">
                        <c:v>340</c:v>
                      </c:pt>
                      <c:pt idx="10">
                        <c:v>299</c:v>
                      </c:pt>
                      <c:pt idx="11">
                        <c:v>297</c:v>
                      </c:pt>
                      <c:pt idx="12">
                        <c:v>310</c:v>
                      </c:pt>
                      <c:pt idx="13">
                        <c:v>300</c:v>
                      </c:pt>
                      <c:pt idx="14">
                        <c:v>277</c:v>
                      </c:pt>
                      <c:pt idx="15">
                        <c:v>286</c:v>
                      </c:pt>
                      <c:pt idx="16">
                        <c:v>285</c:v>
                      </c:pt>
                      <c:pt idx="17">
                        <c:v>323</c:v>
                      </c:pt>
                      <c:pt idx="18">
                        <c:v>327</c:v>
                      </c:pt>
                      <c:pt idx="19">
                        <c:v>302</c:v>
                      </c:pt>
                      <c:pt idx="20">
                        <c:v>309</c:v>
                      </c:pt>
                      <c:pt idx="21">
                        <c:v>328</c:v>
                      </c:pt>
                      <c:pt idx="22">
                        <c:v>292</c:v>
                      </c:pt>
                      <c:pt idx="23">
                        <c:v>294</c:v>
                      </c:pt>
                      <c:pt idx="24">
                        <c:v>292</c:v>
                      </c:pt>
                      <c:pt idx="25">
                        <c:v>289</c:v>
                      </c:pt>
                      <c:pt idx="26">
                        <c:v>299</c:v>
                      </c:pt>
                      <c:pt idx="27">
                        <c:v>296</c:v>
                      </c:pt>
                      <c:pt idx="28">
                        <c:v>293</c:v>
                      </c:pt>
                      <c:pt idx="29">
                        <c:v>311</c:v>
                      </c:pt>
                      <c:pt idx="30">
                        <c:v>336</c:v>
                      </c:pt>
                      <c:pt idx="31">
                        <c:v>299</c:v>
                      </c:pt>
                      <c:pt idx="32">
                        <c:v>327</c:v>
                      </c:pt>
                      <c:pt idx="33">
                        <c:v>347</c:v>
                      </c:pt>
                      <c:pt idx="34">
                        <c:v>288</c:v>
                      </c:pt>
                      <c:pt idx="35">
                        <c:v>294</c:v>
                      </c:pt>
                      <c:pt idx="36">
                        <c:v>307</c:v>
                      </c:pt>
                      <c:pt idx="37">
                        <c:v>275</c:v>
                      </c:pt>
                      <c:pt idx="38">
                        <c:v>304</c:v>
                      </c:pt>
                      <c:pt idx="39">
                        <c:v>340</c:v>
                      </c:pt>
                      <c:pt idx="40">
                        <c:v>320</c:v>
                      </c:pt>
                      <c:pt idx="41">
                        <c:v>288</c:v>
                      </c:pt>
                      <c:pt idx="42">
                        <c:v>342</c:v>
                      </c:pt>
                      <c:pt idx="43">
                        <c:v>303</c:v>
                      </c:pt>
                      <c:pt idx="44">
                        <c:v>348</c:v>
                      </c:pt>
                      <c:pt idx="45">
                        <c:v>298</c:v>
                      </c:pt>
                      <c:pt idx="46">
                        <c:v>294</c:v>
                      </c:pt>
                      <c:pt idx="47">
                        <c:v>346</c:v>
                      </c:pt>
                      <c:pt idx="48">
                        <c:v>318</c:v>
                      </c:pt>
                      <c:pt idx="49">
                        <c:v>323</c:v>
                      </c:pt>
                      <c:pt idx="50">
                        <c:v>314</c:v>
                      </c:pt>
                      <c:pt idx="51">
                        <c:v>267</c:v>
                      </c:pt>
                      <c:pt idx="52">
                        <c:v>315</c:v>
                      </c:pt>
                      <c:pt idx="53">
                        <c:v>332</c:v>
                      </c:pt>
                      <c:pt idx="54">
                        <c:v>298</c:v>
                      </c:pt>
                      <c:pt idx="55">
                        <c:v>339</c:v>
                      </c:pt>
                      <c:pt idx="56">
                        <c:v>289</c:v>
                      </c:pt>
                      <c:pt idx="57">
                        <c:v>326</c:v>
                      </c:pt>
                      <c:pt idx="58">
                        <c:v>315</c:v>
                      </c:pt>
                      <c:pt idx="59">
                        <c:v>301</c:v>
                      </c:pt>
                      <c:pt idx="60">
                        <c:v>316</c:v>
                      </c:pt>
                      <c:pt idx="61">
                        <c:v>325</c:v>
                      </c:pt>
                      <c:pt idx="62">
                        <c:v>340</c:v>
                      </c:pt>
                      <c:pt idx="63">
                        <c:v>319</c:v>
                      </c:pt>
                      <c:pt idx="64">
                        <c:v>330</c:v>
                      </c:pt>
                      <c:pt idx="65">
                        <c:v>304</c:v>
                      </c:pt>
                      <c:pt idx="66">
                        <c:v>284</c:v>
                      </c:pt>
                      <c:pt idx="67">
                        <c:v>324</c:v>
                      </c:pt>
                      <c:pt idx="68">
                        <c:v>309</c:v>
                      </c:pt>
                      <c:pt idx="69">
                        <c:v>305</c:v>
                      </c:pt>
                      <c:pt idx="70">
                        <c:v>316</c:v>
                      </c:pt>
                      <c:pt idx="71">
                        <c:v>299</c:v>
                      </c:pt>
                      <c:pt idx="72">
                        <c:v>259</c:v>
                      </c:pt>
                      <c:pt idx="73">
                        <c:v>292</c:v>
                      </c:pt>
                      <c:pt idx="74">
                        <c:v>323</c:v>
                      </c:pt>
                      <c:pt idx="75">
                        <c:v>285</c:v>
                      </c:pt>
                      <c:pt idx="76">
                        <c:v>346</c:v>
                      </c:pt>
                      <c:pt idx="77">
                        <c:v>327</c:v>
                      </c:pt>
                      <c:pt idx="78">
                        <c:v>292</c:v>
                      </c:pt>
                      <c:pt idx="79">
                        <c:v>290</c:v>
                      </c:pt>
                      <c:pt idx="80">
                        <c:v>304</c:v>
                      </c:pt>
                      <c:pt idx="81">
                        <c:v>323</c:v>
                      </c:pt>
                      <c:pt idx="82">
                        <c:v>318</c:v>
                      </c:pt>
                      <c:pt idx="83">
                        <c:v>317</c:v>
                      </c:pt>
                      <c:pt idx="84">
                        <c:v>312</c:v>
                      </c:pt>
                      <c:pt idx="85">
                        <c:v>311</c:v>
                      </c:pt>
                      <c:pt idx="86">
                        <c:v>263</c:v>
                      </c:pt>
                      <c:pt idx="87">
                        <c:v>306</c:v>
                      </c:pt>
                      <c:pt idx="88">
                        <c:v>327</c:v>
                      </c:pt>
                      <c:pt idx="89">
                        <c:v>339</c:v>
                      </c:pt>
                      <c:pt idx="90">
                        <c:v>318</c:v>
                      </c:pt>
                      <c:pt idx="91">
                        <c:v>307</c:v>
                      </c:pt>
                      <c:pt idx="92">
                        <c:v>285</c:v>
                      </c:pt>
                      <c:pt idx="93">
                        <c:v>309</c:v>
                      </c:pt>
                      <c:pt idx="94">
                        <c:v>319</c:v>
                      </c:pt>
                      <c:pt idx="95">
                        <c:v>307</c:v>
                      </c:pt>
                      <c:pt idx="96">
                        <c:v>290</c:v>
                      </c:pt>
                      <c:pt idx="97">
                        <c:v>302</c:v>
                      </c:pt>
                      <c:pt idx="98">
                        <c:v>304</c:v>
                      </c:pt>
                      <c:pt idx="99">
                        <c:v>330</c:v>
                      </c:pt>
                      <c:pt idx="100">
                        <c:v>286</c:v>
                      </c:pt>
                      <c:pt idx="101">
                        <c:v>274</c:v>
                      </c:pt>
                      <c:pt idx="102">
                        <c:v>285</c:v>
                      </c:pt>
                      <c:pt idx="103">
                        <c:v>292</c:v>
                      </c:pt>
                      <c:pt idx="104">
                        <c:v>282</c:v>
                      </c:pt>
                      <c:pt idx="105">
                        <c:v>310</c:v>
                      </c:pt>
                      <c:pt idx="106">
                        <c:v>307</c:v>
                      </c:pt>
                      <c:pt idx="107">
                        <c:v>325</c:v>
                      </c:pt>
                      <c:pt idx="108">
                        <c:v>301</c:v>
                      </c:pt>
                      <c:pt idx="109">
                        <c:v>276</c:v>
                      </c:pt>
                      <c:pt idx="110">
                        <c:v>275</c:v>
                      </c:pt>
                      <c:pt idx="111">
                        <c:v>266</c:v>
                      </c:pt>
                      <c:pt idx="112">
                        <c:v>298</c:v>
                      </c:pt>
                      <c:pt idx="113">
                        <c:v>270</c:v>
                      </c:pt>
                      <c:pt idx="114">
                        <c:v>263</c:v>
                      </c:pt>
                      <c:pt idx="115">
                        <c:v>262</c:v>
                      </c:pt>
                      <c:pt idx="116">
                        <c:v>329</c:v>
                      </c:pt>
                      <c:pt idx="117">
                        <c:v>335</c:v>
                      </c:pt>
                      <c:pt idx="118">
                        <c:v>300</c:v>
                      </c:pt>
                      <c:pt idx="119">
                        <c:v>288</c:v>
                      </c:pt>
                      <c:pt idx="120">
                        <c:v>307</c:v>
                      </c:pt>
                      <c:pt idx="121">
                        <c:v>293</c:v>
                      </c:pt>
                      <c:pt idx="122">
                        <c:v>320</c:v>
                      </c:pt>
                      <c:pt idx="123">
                        <c:v>275</c:v>
                      </c:pt>
                      <c:pt idx="124">
                        <c:v>287</c:v>
                      </c:pt>
                      <c:pt idx="125">
                        <c:v>272</c:v>
                      </c:pt>
                      <c:pt idx="126">
                        <c:v>287</c:v>
                      </c:pt>
                      <c:pt idx="127">
                        <c:v>264</c:v>
                      </c:pt>
                      <c:pt idx="128">
                        <c:v>277</c:v>
                      </c:pt>
                      <c:pt idx="129">
                        <c:v>293</c:v>
                      </c:pt>
                      <c:pt idx="130">
                        <c:v>273</c:v>
                      </c:pt>
                      <c:pt idx="131">
                        <c:v>277</c:v>
                      </c:pt>
                      <c:pt idx="132">
                        <c:v>270</c:v>
                      </c:pt>
                      <c:pt idx="133">
                        <c:v>316</c:v>
                      </c:pt>
                      <c:pt idx="134">
                        <c:v>303</c:v>
                      </c:pt>
                      <c:pt idx="135">
                        <c:v>269</c:v>
                      </c:pt>
                      <c:pt idx="136">
                        <c:v>277</c:v>
                      </c:pt>
                      <c:pt idx="137">
                        <c:v>291</c:v>
                      </c:pt>
                      <c:pt idx="138">
                        <c:v>280</c:v>
                      </c:pt>
                      <c:pt idx="139">
                        <c:v>297</c:v>
                      </c:pt>
                      <c:pt idx="140">
                        <c:v>273</c:v>
                      </c:pt>
                      <c:pt idx="141">
                        <c:v>270</c:v>
                      </c:pt>
                      <c:pt idx="142">
                        <c:v>276</c:v>
                      </c:pt>
                      <c:pt idx="143">
                        <c:v>292</c:v>
                      </c:pt>
                      <c:pt idx="144">
                        <c:v>282</c:v>
                      </c:pt>
                      <c:pt idx="145">
                        <c:v>292</c:v>
                      </c:pt>
                      <c:pt idx="146">
                        <c:v>297</c:v>
                      </c:pt>
                      <c:pt idx="147">
                        <c:v>286</c:v>
                      </c:pt>
                      <c:pt idx="148">
                        <c:v>260</c:v>
                      </c:pt>
                      <c:pt idx="149">
                        <c:v>291</c:v>
                      </c:pt>
                      <c:pt idx="150">
                        <c:v>302</c:v>
                      </c:pt>
                      <c:pt idx="151">
                        <c:v>279</c:v>
                      </c:pt>
                      <c:pt idx="152">
                        <c:v>287</c:v>
                      </c:pt>
                      <c:pt idx="153">
                        <c:v>276</c:v>
                      </c:pt>
                      <c:pt idx="154">
                        <c:v>314</c:v>
                      </c:pt>
                      <c:pt idx="155">
                        <c:v>288</c:v>
                      </c:pt>
                      <c:pt idx="156">
                        <c:v>296</c:v>
                      </c:pt>
                      <c:pt idx="157">
                        <c:v>259</c:v>
                      </c:pt>
                      <c:pt idx="158">
                        <c:v>274</c:v>
                      </c:pt>
                      <c:pt idx="159">
                        <c:v>269</c:v>
                      </c:pt>
                      <c:pt idx="160">
                        <c:v>262</c:v>
                      </c:pt>
                      <c:pt idx="161">
                        <c:v>284</c:v>
                      </c:pt>
                      <c:pt idx="162">
                        <c:v>277</c:v>
                      </c:pt>
                      <c:pt idx="163">
                        <c:v>268</c:v>
                      </c:pt>
                      <c:pt idx="164">
                        <c:v>276</c:v>
                      </c:pt>
                      <c:pt idx="165">
                        <c:v>273</c:v>
                      </c:pt>
                      <c:pt idx="166">
                        <c:v>281</c:v>
                      </c:pt>
                      <c:pt idx="167">
                        <c:v>256</c:v>
                      </c:pt>
                      <c:pt idx="168">
                        <c:v>281</c:v>
                      </c:pt>
                      <c:pt idx="169">
                        <c:v>281</c:v>
                      </c:pt>
                      <c:pt idx="170">
                        <c:v>267</c:v>
                      </c:pt>
                      <c:pt idx="171">
                        <c:v>268</c:v>
                      </c:pt>
                      <c:pt idx="172">
                        <c:v>274</c:v>
                      </c:pt>
                      <c:pt idx="173">
                        <c:v>272</c:v>
                      </c:pt>
                      <c:pt idx="174">
                        <c:v>294</c:v>
                      </c:pt>
                      <c:pt idx="175">
                        <c:v>301</c:v>
                      </c:pt>
                      <c:pt idx="176">
                        <c:v>293</c:v>
                      </c:pt>
                      <c:pt idx="177">
                        <c:v>291</c:v>
                      </c:pt>
                      <c:pt idx="178">
                        <c:v>276</c:v>
                      </c:pt>
                      <c:pt idx="179">
                        <c:v>269</c:v>
                      </c:pt>
                      <c:pt idx="180">
                        <c:v>276</c:v>
                      </c:pt>
                      <c:pt idx="181">
                        <c:v>298</c:v>
                      </c:pt>
                      <c:pt idx="182">
                        <c:v>290</c:v>
                      </c:pt>
                      <c:pt idx="183">
                        <c:v>288</c:v>
                      </c:pt>
                      <c:pt idx="184">
                        <c:v>273</c:v>
                      </c:pt>
                      <c:pt idx="185">
                        <c:v>256</c:v>
                      </c:pt>
                      <c:pt idx="186">
                        <c:v>267</c:v>
                      </c:pt>
                      <c:pt idx="187">
                        <c:v>263</c:v>
                      </c:pt>
                      <c:pt idx="188">
                        <c:v>261</c:v>
                      </c:pt>
                      <c:pt idx="189">
                        <c:v>309</c:v>
                      </c:pt>
                      <c:pt idx="190">
                        <c:v>271</c:v>
                      </c:pt>
                      <c:pt idx="191">
                        <c:v>259</c:v>
                      </c:pt>
                      <c:pt idx="192">
                        <c:v>310</c:v>
                      </c:pt>
                      <c:pt idx="193">
                        <c:v>259</c:v>
                      </c:pt>
                      <c:pt idx="194">
                        <c:v>294</c:v>
                      </c:pt>
                      <c:pt idx="195">
                        <c:v>241</c:v>
                      </c:pt>
                      <c:pt idx="196">
                        <c:v>287</c:v>
                      </c:pt>
                      <c:pt idx="197">
                        <c:v>262</c:v>
                      </c:pt>
                      <c:pt idx="198">
                        <c:v>265</c:v>
                      </c:pt>
                      <c:pt idx="199">
                        <c:v>277</c:v>
                      </c:pt>
                      <c:pt idx="200">
                        <c:v>296</c:v>
                      </c:pt>
                      <c:pt idx="201">
                        <c:v>256</c:v>
                      </c:pt>
                      <c:pt idx="202">
                        <c:v>290</c:v>
                      </c:pt>
                      <c:pt idx="203">
                        <c:v>283</c:v>
                      </c:pt>
                      <c:pt idx="204">
                        <c:v>287</c:v>
                      </c:pt>
                      <c:pt idx="205">
                        <c:v>292</c:v>
                      </c:pt>
                      <c:pt idx="206">
                        <c:v>296</c:v>
                      </c:pt>
                      <c:pt idx="207">
                        <c:v>275</c:v>
                      </c:pt>
                      <c:pt idx="208">
                        <c:v>298</c:v>
                      </c:pt>
                      <c:pt idx="209">
                        <c:v>271</c:v>
                      </c:pt>
                      <c:pt idx="210">
                        <c:v>272</c:v>
                      </c:pt>
                      <c:pt idx="211">
                        <c:v>278</c:v>
                      </c:pt>
                      <c:pt idx="212">
                        <c:v>252</c:v>
                      </c:pt>
                      <c:pt idx="213">
                        <c:v>283</c:v>
                      </c:pt>
                      <c:pt idx="214">
                        <c:v>245</c:v>
                      </c:pt>
                      <c:pt idx="215">
                        <c:v>248</c:v>
                      </c:pt>
                      <c:pt idx="216">
                        <c:v>273</c:v>
                      </c:pt>
                      <c:pt idx="217">
                        <c:v>271</c:v>
                      </c:pt>
                      <c:pt idx="218">
                        <c:v>260</c:v>
                      </c:pt>
                      <c:pt idx="219">
                        <c:v>247</c:v>
                      </c:pt>
                      <c:pt idx="220">
                        <c:v>264</c:v>
                      </c:pt>
                      <c:pt idx="221">
                        <c:v>256</c:v>
                      </c:pt>
                      <c:pt idx="222">
                        <c:v>264</c:v>
                      </c:pt>
                      <c:pt idx="223">
                        <c:v>261</c:v>
                      </c:pt>
                      <c:pt idx="224">
                        <c:v>288</c:v>
                      </c:pt>
                      <c:pt idx="225">
                        <c:v>281</c:v>
                      </c:pt>
                      <c:pt idx="226">
                        <c:v>225</c:v>
                      </c:pt>
                      <c:pt idx="227">
                        <c:v>278</c:v>
                      </c:pt>
                      <c:pt idx="228">
                        <c:v>279</c:v>
                      </c:pt>
                      <c:pt idx="229">
                        <c:v>259</c:v>
                      </c:pt>
                      <c:pt idx="230">
                        <c:v>255</c:v>
                      </c:pt>
                      <c:pt idx="231">
                        <c:v>284</c:v>
                      </c:pt>
                      <c:pt idx="232">
                        <c:v>290</c:v>
                      </c:pt>
                      <c:pt idx="233">
                        <c:v>304</c:v>
                      </c:pt>
                      <c:pt idx="234">
                        <c:v>285</c:v>
                      </c:pt>
                      <c:pt idx="235">
                        <c:v>250</c:v>
                      </c:pt>
                      <c:pt idx="236">
                        <c:v>292</c:v>
                      </c:pt>
                      <c:pt idx="237">
                        <c:v>301</c:v>
                      </c:pt>
                      <c:pt idx="238">
                        <c:v>303</c:v>
                      </c:pt>
                      <c:pt idx="239">
                        <c:v>309</c:v>
                      </c:pt>
                      <c:pt idx="240">
                        <c:v>303</c:v>
                      </c:pt>
                      <c:pt idx="241">
                        <c:v>296</c:v>
                      </c:pt>
                      <c:pt idx="242">
                        <c:v>275</c:v>
                      </c:pt>
                      <c:pt idx="243">
                        <c:v>281</c:v>
                      </c:pt>
                      <c:pt idx="244">
                        <c:v>262</c:v>
                      </c:pt>
                      <c:pt idx="245">
                        <c:v>286</c:v>
                      </c:pt>
                      <c:pt idx="246">
                        <c:v>276</c:v>
                      </c:pt>
                      <c:pt idx="247">
                        <c:v>242</c:v>
                      </c:pt>
                      <c:pt idx="248">
                        <c:v>290</c:v>
                      </c:pt>
                      <c:pt idx="249">
                        <c:v>295</c:v>
                      </c:pt>
                      <c:pt idx="250">
                        <c:v>239</c:v>
                      </c:pt>
                      <c:pt idx="251">
                        <c:v>287</c:v>
                      </c:pt>
                      <c:pt idx="252">
                        <c:v>291</c:v>
                      </c:pt>
                      <c:pt idx="253">
                        <c:v>274</c:v>
                      </c:pt>
                      <c:pt idx="254">
                        <c:v>304</c:v>
                      </c:pt>
                      <c:pt idx="255">
                        <c:v>302</c:v>
                      </c:pt>
                      <c:pt idx="256">
                        <c:v>291</c:v>
                      </c:pt>
                      <c:pt idx="257">
                        <c:v>284</c:v>
                      </c:pt>
                      <c:pt idx="258">
                        <c:v>261</c:v>
                      </c:pt>
                      <c:pt idx="259">
                        <c:v>284</c:v>
                      </c:pt>
                      <c:pt idx="260">
                        <c:v>258</c:v>
                      </c:pt>
                      <c:pt idx="261">
                        <c:v>250</c:v>
                      </c:pt>
                      <c:pt idx="262">
                        <c:v>260</c:v>
                      </c:pt>
                      <c:pt idx="263">
                        <c:v>248</c:v>
                      </c:pt>
                      <c:pt idx="264">
                        <c:v>235</c:v>
                      </c:pt>
                      <c:pt idx="265">
                        <c:v>261</c:v>
                      </c:pt>
                      <c:pt idx="266">
                        <c:v>292</c:v>
                      </c:pt>
                      <c:pt idx="267">
                        <c:v>258</c:v>
                      </c:pt>
                      <c:pt idx="268">
                        <c:v>280</c:v>
                      </c:pt>
                      <c:pt idx="269">
                        <c:v>291</c:v>
                      </c:pt>
                      <c:pt idx="270">
                        <c:v>259</c:v>
                      </c:pt>
                      <c:pt idx="271">
                        <c:v>274</c:v>
                      </c:pt>
                      <c:pt idx="272">
                        <c:v>250</c:v>
                      </c:pt>
                      <c:pt idx="273">
                        <c:v>309</c:v>
                      </c:pt>
                      <c:pt idx="274">
                        <c:v>296</c:v>
                      </c:pt>
                      <c:pt idx="275">
                        <c:v>309</c:v>
                      </c:pt>
                      <c:pt idx="276">
                        <c:v>268</c:v>
                      </c:pt>
                      <c:pt idx="277">
                        <c:v>315</c:v>
                      </c:pt>
                      <c:pt idx="278">
                        <c:v>250</c:v>
                      </c:pt>
                      <c:pt idx="279">
                        <c:v>291</c:v>
                      </c:pt>
                      <c:pt idx="280">
                        <c:v>276</c:v>
                      </c:pt>
                      <c:pt idx="281">
                        <c:v>293</c:v>
                      </c:pt>
                      <c:pt idx="282">
                        <c:v>298</c:v>
                      </c:pt>
                      <c:pt idx="283">
                        <c:v>302</c:v>
                      </c:pt>
                      <c:pt idx="284">
                        <c:v>304</c:v>
                      </c:pt>
                      <c:pt idx="285">
                        <c:v>286</c:v>
                      </c:pt>
                      <c:pt idx="286">
                        <c:v>271</c:v>
                      </c:pt>
                      <c:pt idx="287">
                        <c:v>322</c:v>
                      </c:pt>
                      <c:pt idx="288">
                        <c:v>307</c:v>
                      </c:pt>
                      <c:pt idx="289">
                        <c:v>291</c:v>
                      </c:pt>
                      <c:pt idx="290">
                        <c:v>322</c:v>
                      </c:pt>
                      <c:pt idx="291">
                        <c:v>337</c:v>
                      </c:pt>
                      <c:pt idx="292">
                        <c:v>317</c:v>
                      </c:pt>
                      <c:pt idx="293">
                        <c:v>303</c:v>
                      </c:pt>
                      <c:pt idx="294">
                        <c:v>275</c:v>
                      </c:pt>
                      <c:pt idx="295">
                        <c:v>298</c:v>
                      </c:pt>
                      <c:pt idx="296">
                        <c:v>290</c:v>
                      </c:pt>
                      <c:pt idx="297">
                        <c:v>304</c:v>
                      </c:pt>
                      <c:pt idx="298">
                        <c:v>304</c:v>
                      </c:pt>
                      <c:pt idx="299">
                        <c:v>301</c:v>
                      </c:pt>
                      <c:pt idx="300">
                        <c:v>289</c:v>
                      </c:pt>
                      <c:pt idx="301">
                        <c:v>271</c:v>
                      </c:pt>
                      <c:pt idx="302">
                        <c:v>292</c:v>
                      </c:pt>
                      <c:pt idx="303">
                        <c:v>274</c:v>
                      </c:pt>
                      <c:pt idx="304">
                        <c:v>272</c:v>
                      </c:pt>
                      <c:pt idx="305">
                        <c:v>270</c:v>
                      </c:pt>
                      <c:pt idx="306">
                        <c:v>296</c:v>
                      </c:pt>
                      <c:pt idx="307">
                        <c:v>291</c:v>
                      </c:pt>
                      <c:pt idx="308">
                        <c:v>305</c:v>
                      </c:pt>
                      <c:pt idx="309">
                        <c:v>283</c:v>
                      </c:pt>
                      <c:pt idx="310">
                        <c:v>280</c:v>
                      </c:pt>
                      <c:pt idx="311">
                        <c:v>303</c:v>
                      </c:pt>
                      <c:pt idx="312">
                        <c:v>269</c:v>
                      </c:pt>
                      <c:pt idx="313">
                        <c:v>261</c:v>
                      </c:pt>
                      <c:pt idx="314">
                        <c:v>299</c:v>
                      </c:pt>
                      <c:pt idx="315">
                        <c:v>286</c:v>
                      </c:pt>
                      <c:pt idx="316">
                        <c:v>263</c:v>
                      </c:pt>
                      <c:pt idx="317">
                        <c:v>287</c:v>
                      </c:pt>
                      <c:pt idx="318">
                        <c:v>279</c:v>
                      </c:pt>
                      <c:pt idx="319">
                        <c:v>320</c:v>
                      </c:pt>
                      <c:pt idx="320">
                        <c:v>307</c:v>
                      </c:pt>
                      <c:pt idx="321">
                        <c:v>278</c:v>
                      </c:pt>
                      <c:pt idx="322">
                        <c:v>364</c:v>
                      </c:pt>
                      <c:pt idx="323">
                        <c:v>275</c:v>
                      </c:pt>
                      <c:pt idx="324">
                        <c:v>311</c:v>
                      </c:pt>
                      <c:pt idx="325">
                        <c:v>312</c:v>
                      </c:pt>
                      <c:pt idx="326">
                        <c:v>320</c:v>
                      </c:pt>
                      <c:pt idx="327">
                        <c:v>301</c:v>
                      </c:pt>
                      <c:pt idx="328">
                        <c:v>277</c:v>
                      </c:pt>
                      <c:pt idx="329">
                        <c:v>299</c:v>
                      </c:pt>
                      <c:pt idx="330">
                        <c:v>292</c:v>
                      </c:pt>
                      <c:pt idx="331">
                        <c:v>283</c:v>
                      </c:pt>
                      <c:pt idx="332">
                        <c:v>289</c:v>
                      </c:pt>
                      <c:pt idx="333">
                        <c:v>305</c:v>
                      </c:pt>
                      <c:pt idx="334">
                        <c:v>293</c:v>
                      </c:pt>
                      <c:pt idx="335">
                        <c:v>313</c:v>
                      </c:pt>
                      <c:pt idx="336">
                        <c:v>326</c:v>
                      </c:pt>
                      <c:pt idx="337">
                        <c:v>304</c:v>
                      </c:pt>
                      <c:pt idx="338">
                        <c:v>295</c:v>
                      </c:pt>
                      <c:pt idx="339">
                        <c:v>301</c:v>
                      </c:pt>
                      <c:pt idx="340">
                        <c:v>305</c:v>
                      </c:pt>
                      <c:pt idx="341">
                        <c:v>313</c:v>
                      </c:pt>
                      <c:pt idx="342">
                        <c:v>341</c:v>
                      </c:pt>
                      <c:pt idx="343">
                        <c:v>321</c:v>
                      </c:pt>
                      <c:pt idx="344">
                        <c:v>315</c:v>
                      </c:pt>
                      <c:pt idx="345">
                        <c:v>304</c:v>
                      </c:pt>
                      <c:pt idx="346">
                        <c:v>334</c:v>
                      </c:pt>
                      <c:pt idx="347">
                        <c:v>309</c:v>
                      </c:pt>
                      <c:pt idx="348">
                        <c:v>318</c:v>
                      </c:pt>
                      <c:pt idx="349">
                        <c:v>286</c:v>
                      </c:pt>
                      <c:pt idx="350">
                        <c:v>308</c:v>
                      </c:pt>
                      <c:pt idx="351">
                        <c:v>329</c:v>
                      </c:pt>
                      <c:pt idx="352">
                        <c:v>320</c:v>
                      </c:pt>
                      <c:pt idx="353">
                        <c:v>338</c:v>
                      </c:pt>
                      <c:pt idx="354">
                        <c:v>352</c:v>
                      </c:pt>
                      <c:pt idx="355">
                        <c:v>324</c:v>
                      </c:pt>
                      <c:pt idx="356">
                        <c:v>367</c:v>
                      </c:pt>
                      <c:pt idx="357">
                        <c:v>370</c:v>
                      </c:pt>
                      <c:pt idx="358">
                        <c:v>338</c:v>
                      </c:pt>
                      <c:pt idx="359">
                        <c:v>346</c:v>
                      </c:pt>
                      <c:pt idx="360">
                        <c:v>346</c:v>
                      </c:pt>
                      <c:pt idx="361">
                        <c:v>344</c:v>
                      </c:pt>
                      <c:pt idx="362">
                        <c:v>370</c:v>
                      </c:pt>
                      <c:pt idx="363">
                        <c:v>348</c:v>
                      </c:pt>
                      <c:pt idx="364">
                        <c:v>385</c:v>
                      </c:pt>
                      <c:pt idx="365">
                        <c:v>391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CDE3-4396-82D0-F0D9F989BEA8}"/>
                  </c:ext>
                </c:extLst>
              </c15:ser>
            </c15:filteredLineSeries>
            <c15:filteredLineSeries>
              <c15:ser>
                <c:idx val="5"/>
                <c:order val="4"/>
                <c:tx>
                  <c:v>2019</c:v>
                </c:tx>
                <c:spPr>
                  <a:ln w="19050">
                    <a:solidFill>
                      <a:srgbClr val="FFC000"/>
                    </a:solidFill>
                  </a:ln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denní_data!$B$6:$B$371</c15:sqref>
                        </c15:formulaRef>
                      </c:ext>
                    </c:extLst>
                    <c:strCache>
                      <c:ptCount val="366"/>
                      <c:pt idx="0">
                        <c:v>1.1.</c:v>
                      </c:pt>
                      <c:pt idx="14">
                        <c:v>15.1.</c:v>
                      </c:pt>
                      <c:pt idx="31">
                        <c:v>1.2.</c:v>
                      </c:pt>
                      <c:pt idx="45">
                        <c:v>15.2.</c:v>
                      </c:pt>
                      <c:pt idx="60">
                        <c:v>1.3.</c:v>
                      </c:pt>
                      <c:pt idx="74">
                        <c:v>15.3.</c:v>
                      </c:pt>
                      <c:pt idx="91">
                        <c:v>1.4.</c:v>
                      </c:pt>
                      <c:pt idx="105">
                        <c:v>15.4.</c:v>
                      </c:pt>
                      <c:pt idx="121">
                        <c:v>1.5.</c:v>
                      </c:pt>
                      <c:pt idx="135">
                        <c:v>15.5.</c:v>
                      </c:pt>
                      <c:pt idx="152">
                        <c:v>1.6.</c:v>
                      </c:pt>
                      <c:pt idx="166">
                        <c:v>15.6.</c:v>
                      </c:pt>
                      <c:pt idx="182">
                        <c:v>1.7.</c:v>
                      </c:pt>
                      <c:pt idx="196">
                        <c:v>15.7.</c:v>
                      </c:pt>
                      <c:pt idx="213">
                        <c:v>1.8.</c:v>
                      </c:pt>
                      <c:pt idx="227">
                        <c:v>15.8.</c:v>
                      </c:pt>
                      <c:pt idx="244">
                        <c:v>1.9.</c:v>
                      </c:pt>
                      <c:pt idx="258">
                        <c:v>15.9.</c:v>
                      </c:pt>
                      <c:pt idx="274">
                        <c:v>1.10.</c:v>
                      </c:pt>
                      <c:pt idx="288">
                        <c:v>15.10.</c:v>
                      </c:pt>
                      <c:pt idx="305">
                        <c:v>1.11.</c:v>
                      </c:pt>
                      <c:pt idx="319">
                        <c:v>15.11.</c:v>
                      </c:pt>
                      <c:pt idx="335">
                        <c:v>1.12.</c:v>
                      </c:pt>
                      <c:pt idx="349">
                        <c:v>15.12.</c:v>
                      </c:pt>
                      <c:pt idx="365">
                        <c:v>31.12.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denní_data!$K$6:$K$371</c15:sqref>
                        </c15:formulaRef>
                      </c:ext>
                    </c:extLst>
                    <c:numCache>
                      <c:formatCode>General</c:formatCode>
                      <c:ptCount val="366"/>
                      <c:pt idx="0">
                        <c:v>346</c:v>
                      </c:pt>
                      <c:pt idx="1">
                        <c:v>371</c:v>
                      </c:pt>
                      <c:pt idx="2">
                        <c:v>350</c:v>
                      </c:pt>
                      <c:pt idx="3">
                        <c:v>303</c:v>
                      </c:pt>
                      <c:pt idx="4">
                        <c:v>320</c:v>
                      </c:pt>
                      <c:pt idx="5">
                        <c:v>315</c:v>
                      </c:pt>
                      <c:pt idx="6">
                        <c:v>329</c:v>
                      </c:pt>
                      <c:pt idx="7">
                        <c:v>349</c:v>
                      </c:pt>
                      <c:pt idx="8">
                        <c:v>332</c:v>
                      </c:pt>
                      <c:pt idx="9">
                        <c:v>338</c:v>
                      </c:pt>
                      <c:pt idx="10">
                        <c:v>324</c:v>
                      </c:pt>
                      <c:pt idx="11">
                        <c:v>302</c:v>
                      </c:pt>
                      <c:pt idx="12">
                        <c:v>316</c:v>
                      </c:pt>
                      <c:pt idx="13">
                        <c:v>341</c:v>
                      </c:pt>
                      <c:pt idx="14">
                        <c:v>332</c:v>
                      </c:pt>
                      <c:pt idx="15">
                        <c:v>346</c:v>
                      </c:pt>
                      <c:pt idx="16">
                        <c:v>349</c:v>
                      </c:pt>
                      <c:pt idx="17">
                        <c:v>333</c:v>
                      </c:pt>
                      <c:pt idx="18">
                        <c:v>320</c:v>
                      </c:pt>
                      <c:pt idx="19">
                        <c:v>290</c:v>
                      </c:pt>
                      <c:pt idx="20">
                        <c:v>351</c:v>
                      </c:pt>
                      <c:pt idx="21">
                        <c:v>318</c:v>
                      </c:pt>
                      <c:pt idx="22">
                        <c:v>349</c:v>
                      </c:pt>
                      <c:pt idx="23">
                        <c:v>338</c:v>
                      </c:pt>
                      <c:pt idx="24">
                        <c:v>338</c:v>
                      </c:pt>
                      <c:pt idx="25">
                        <c:v>329</c:v>
                      </c:pt>
                      <c:pt idx="26">
                        <c:v>342</c:v>
                      </c:pt>
                      <c:pt idx="27">
                        <c:v>357</c:v>
                      </c:pt>
                      <c:pt idx="28">
                        <c:v>346</c:v>
                      </c:pt>
                      <c:pt idx="29">
                        <c:v>368</c:v>
                      </c:pt>
                      <c:pt idx="30">
                        <c:v>406</c:v>
                      </c:pt>
                      <c:pt idx="31">
                        <c:v>362</c:v>
                      </c:pt>
                      <c:pt idx="32">
                        <c:v>336</c:v>
                      </c:pt>
                      <c:pt idx="33">
                        <c:v>322</c:v>
                      </c:pt>
                      <c:pt idx="34">
                        <c:v>336</c:v>
                      </c:pt>
                      <c:pt idx="35">
                        <c:v>376</c:v>
                      </c:pt>
                      <c:pt idx="36">
                        <c:v>338</c:v>
                      </c:pt>
                      <c:pt idx="37">
                        <c:v>371</c:v>
                      </c:pt>
                      <c:pt idx="38">
                        <c:v>351</c:v>
                      </c:pt>
                      <c:pt idx="39">
                        <c:v>339</c:v>
                      </c:pt>
                      <c:pt idx="40">
                        <c:v>334</c:v>
                      </c:pt>
                      <c:pt idx="41">
                        <c:v>367</c:v>
                      </c:pt>
                      <c:pt idx="42">
                        <c:v>343</c:v>
                      </c:pt>
                      <c:pt idx="43">
                        <c:v>368</c:v>
                      </c:pt>
                      <c:pt idx="44">
                        <c:v>358</c:v>
                      </c:pt>
                      <c:pt idx="45">
                        <c:v>365</c:v>
                      </c:pt>
                      <c:pt idx="46">
                        <c:v>355</c:v>
                      </c:pt>
                      <c:pt idx="47">
                        <c:v>353</c:v>
                      </c:pt>
                      <c:pt idx="48">
                        <c:v>344</c:v>
                      </c:pt>
                      <c:pt idx="49">
                        <c:v>378</c:v>
                      </c:pt>
                      <c:pt idx="50">
                        <c:v>373</c:v>
                      </c:pt>
                      <c:pt idx="51">
                        <c:v>348</c:v>
                      </c:pt>
                      <c:pt idx="52">
                        <c:v>392</c:v>
                      </c:pt>
                      <c:pt idx="53">
                        <c:v>347</c:v>
                      </c:pt>
                      <c:pt idx="54">
                        <c:v>314</c:v>
                      </c:pt>
                      <c:pt idx="55">
                        <c:v>366</c:v>
                      </c:pt>
                      <c:pt idx="56">
                        <c:v>331</c:v>
                      </c:pt>
                      <c:pt idx="57">
                        <c:v>324</c:v>
                      </c:pt>
                      <c:pt idx="58">
                        <c:v>342</c:v>
                      </c:pt>
                      <c:pt idx="60">
                        <c:v>314</c:v>
                      </c:pt>
                      <c:pt idx="61">
                        <c:v>337</c:v>
                      </c:pt>
                      <c:pt idx="62">
                        <c:v>299</c:v>
                      </c:pt>
                      <c:pt idx="63">
                        <c:v>372</c:v>
                      </c:pt>
                      <c:pt idx="64">
                        <c:v>296</c:v>
                      </c:pt>
                      <c:pt idx="65">
                        <c:v>352</c:v>
                      </c:pt>
                      <c:pt idx="66">
                        <c:v>319</c:v>
                      </c:pt>
                      <c:pt idx="67">
                        <c:v>353</c:v>
                      </c:pt>
                      <c:pt idx="68">
                        <c:v>380</c:v>
                      </c:pt>
                      <c:pt idx="69">
                        <c:v>311</c:v>
                      </c:pt>
                      <c:pt idx="70">
                        <c:v>319</c:v>
                      </c:pt>
                      <c:pt idx="71">
                        <c:v>319</c:v>
                      </c:pt>
                      <c:pt idx="72">
                        <c:v>338</c:v>
                      </c:pt>
                      <c:pt idx="73">
                        <c:v>309</c:v>
                      </c:pt>
                      <c:pt idx="74">
                        <c:v>328</c:v>
                      </c:pt>
                      <c:pt idx="75">
                        <c:v>327</c:v>
                      </c:pt>
                      <c:pt idx="76">
                        <c:v>322</c:v>
                      </c:pt>
                      <c:pt idx="77">
                        <c:v>338</c:v>
                      </c:pt>
                      <c:pt idx="78">
                        <c:v>283</c:v>
                      </c:pt>
                      <c:pt idx="79">
                        <c:v>323</c:v>
                      </c:pt>
                      <c:pt idx="80">
                        <c:v>317</c:v>
                      </c:pt>
                      <c:pt idx="81">
                        <c:v>315</c:v>
                      </c:pt>
                      <c:pt idx="82">
                        <c:v>322</c:v>
                      </c:pt>
                      <c:pt idx="83">
                        <c:v>300</c:v>
                      </c:pt>
                      <c:pt idx="84">
                        <c:v>279</c:v>
                      </c:pt>
                      <c:pt idx="85">
                        <c:v>331</c:v>
                      </c:pt>
                      <c:pt idx="86">
                        <c:v>309</c:v>
                      </c:pt>
                      <c:pt idx="87">
                        <c:v>302</c:v>
                      </c:pt>
                      <c:pt idx="88">
                        <c:v>329</c:v>
                      </c:pt>
                      <c:pt idx="89">
                        <c:v>300</c:v>
                      </c:pt>
                      <c:pt idx="90">
                        <c:v>274</c:v>
                      </c:pt>
                      <c:pt idx="91">
                        <c:v>309</c:v>
                      </c:pt>
                      <c:pt idx="92">
                        <c:v>299</c:v>
                      </c:pt>
                      <c:pt idx="93">
                        <c:v>322</c:v>
                      </c:pt>
                      <c:pt idx="94">
                        <c:v>296</c:v>
                      </c:pt>
                      <c:pt idx="95">
                        <c:v>282</c:v>
                      </c:pt>
                      <c:pt idx="96">
                        <c:v>340</c:v>
                      </c:pt>
                      <c:pt idx="97">
                        <c:v>283</c:v>
                      </c:pt>
                      <c:pt idx="98">
                        <c:v>335</c:v>
                      </c:pt>
                      <c:pt idx="99">
                        <c:v>287</c:v>
                      </c:pt>
                      <c:pt idx="100">
                        <c:v>301</c:v>
                      </c:pt>
                      <c:pt idx="101">
                        <c:v>305</c:v>
                      </c:pt>
                      <c:pt idx="102">
                        <c:v>325</c:v>
                      </c:pt>
                      <c:pt idx="103">
                        <c:v>286</c:v>
                      </c:pt>
                      <c:pt idx="104">
                        <c:v>306</c:v>
                      </c:pt>
                      <c:pt idx="105">
                        <c:v>300</c:v>
                      </c:pt>
                      <c:pt idx="106">
                        <c:v>295</c:v>
                      </c:pt>
                      <c:pt idx="107">
                        <c:v>320</c:v>
                      </c:pt>
                      <c:pt idx="108">
                        <c:v>313</c:v>
                      </c:pt>
                      <c:pt idx="109">
                        <c:v>301</c:v>
                      </c:pt>
                      <c:pt idx="110">
                        <c:v>297</c:v>
                      </c:pt>
                      <c:pt idx="111">
                        <c:v>268</c:v>
                      </c:pt>
                      <c:pt idx="112">
                        <c:v>285</c:v>
                      </c:pt>
                      <c:pt idx="113">
                        <c:v>309</c:v>
                      </c:pt>
                      <c:pt idx="114">
                        <c:v>290</c:v>
                      </c:pt>
                      <c:pt idx="115">
                        <c:v>314</c:v>
                      </c:pt>
                      <c:pt idx="116">
                        <c:v>327</c:v>
                      </c:pt>
                      <c:pt idx="117">
                        <c:v>328</c:v>
                      </c:pt>
                      <c:pt idx="118">
                        <c:v>250</c:v>
                      </c:pt>
                      <c:pt idx="119">
                        <c:v>315</c:v>
                      </c:pt>
                      <c:pt idx="120">
                        <c:v>298</c:v>
                      </c:pt>
                      <c:pt idx="121">
                        <c:v>248</c:v>
                      </c:pt>
                      <c:pt idx="122">
                        <c:v>322</c:v>
                      </c:pt>
                      <c:pt idx="123">
                        <c:v>313</c:v>
                      </c:pt>
                      <c:pt idx="124">
                        <c:v>300</c:v>
                      </c:pt>
                      <c:pt idx="125">
                        <c:v>255</c:v>
                      </c:pt>
                      <c:pt idx="126">
                        <c:v>274</c:v>
                      </c:pt>
                      <c:pt idx="127">
                        <c:v>301</c:v>
                      </c:pt>
                      <c:pt idx="128">
                        <c:v>299</c:v>
                      </c:pt>
                      <c:pt idx="129">
                        <c:v>317</c:v>
                      </c:pt>
                      <c:pt idx="130">
                        <c:v>284</c:v>
                      </c:pt>
                      <c:pt idx="131">
                        <c:v>297</c:v>
                      </c:pt>
                      <c:pt idx="132">
                        <c:v>321</c:v>
                      </c:pt>
                      <c:pt idx="133">
                        <c:v>244</c:v>
                      </c:pt>
                      <c:pt idx="134">
                        <c:v>286</c:v>
                      </c:pt>
                      <c:pt idx="135">
                        <c:v>289</c:v>
                      </c:pt>
                      <c:pt idx="136">
                        <c:v>307</c:v>
                      </c:pt>
                      <c:pt idx="137">
                        <c:v>292</c:v>
                      </c:pt>
                      <c:pt idx="138">
                        <c:v>302</c:v>
                      </c:pt>
                      <c:pt idx="139">
                        <c:v>305</c:v>
                      </c:pt>
                      <c:pt idx="140">
                        <c:v>295</c:v>
                      </c:pt>
                      <c:pt idx="141">
                        <c:v>276</c:v>
                      </c:pt>
                      <c:pt idx="142">
                        <c:v>275</c:v>
                      </c:pt>
                      <c:pt idx="143">
                        <c:v>302</c:v>
                      </c:pt>
                      <c:pt idx="144">
                        <c:v>289</c:v>
                      </c:pt>
                      <c:pt idx="145">
                        <c:v>276</c:v>
                      </c:pt>
                      <c:pt idx="146">
                        <c:v>282</c:v>
                      </c:pt>
                      <c:pt idx="147">
                        <c:v>281</c:v>
                      </c:pt>
                      <c:pt idx="148">
                        <c:v>327</c:v>
                      </c:pt>
                      <c:pt idx="149">
                        <c:v>285</c:v>
                      </c:pt>
                      <c:pt idx="150">
                        <c:v>288</c:v>
                      </c:pt>
                      <c:pt idx="151">
                        <c:v>303</c:v>
                      </c:pt>
                      <c:pt idx="152">
                        <c:v>316</c:v>
                      </c:pt>
                      <c:pt idx="153">
                        <c:v>293</c:v>
                      </c:pt>
                      <c:pt idx="154">
                        <c:v>301</c:v>
                      </c:pt>
                      <c:pt idx="155">
                        <c:v>293</c:v>
                      </c:pt>
                      <c:pt idx="156">
                        <c:v>294</c:v>
                      </c:pt>
                      <c:pt idx="157">
                        <c:v>295</c:v>
                      </c:pt>
                      <c:pt idx="158">
                        <c:v>309</c:v>
                      </c:pt>
                      <c:pt idx="159">
                        <c:v>275</c:v>
                      </c:pt>
                      <c:pt idx="160">
                        <c:v>253</c:v>
                      </c:pt>
                      <c:pt idx="161">
                        <c:v>314</c:v>
                      </c:pt>
                      <c:pt idx="162">
                        <c:v>326</c:v>
                      </c:pt>
                      <c:pt idx="163">
                        <c:v>323</c:v>
                      </c:pt>
                      <c:pt idx="164">
                        <c:v>283</c:v>
                      </c:pt>
                      <c:pt idx="165">
                        <c:v>303</c:v>
                      </c:pt>
                      <c:pt idx="166">
                        <c:v>303</c:v>
                      </c:pt>
                      <c:pt idx="167">
                        <c:v>293</c:v>
                      </c:pt>
                      <c:pt idx="168">
                        <c:v>288</c:v>
                      </c:pt>
                      <c:pt idx="169">
                        <c:v>292</c:v>
                      </c:pt>
                      <c:pt idx="170">
                        <c:v>323</c:v>
                      </c:pt>
                      <c:pt idx="171">
                        <c:v>275</c:v>
                      </c:pt>
                      <c:pt idx="172">
                        <c:v>268</c:v>
                      </c:pt>
                      <c:pt idx="173">
                        <c:v>268</c:v>
                      </c:pt>
                      <c:pt idx="174">
                        <c:v>266</c:v>
                      </c:pt>
                      <c:pt idx="175">
                        <c:v>286</c:v>
                      </c:pt>
                      <c:pt idx="176">
                        <c:v>279</c:v>
                      </c:pt>
                      <c:pt idx="177">
                        <c:v>303</c:v>
                      </c:pt>
                      <c:pt idx="178">
                        <c:v>354</c:v>
                      </c:pt>
                      <c:pt idx="179">
                        <c:v>320</c:v>
                      </c:pt>
                      <c:pt idx="180">
                        <c:v>248</c:v>
                      </c:pt>
                      <c:pt idx="181">
                        <c:v>277</c:v>
                      </c:pt>
                      <c:pt idx="182">
                        <c:v>329</c:v>
                      </c:pt>
                      <c:pt idx="183">
                        <c:v>282</c:v>
                      </c:pt>
                      <c:pt idx="184">
                        <c:v>256</c:v>
                      </c:pt>
                      <c:pt idx="185">
                        <c:v>305</c:v>
                      </c:pt>
                      <c:pt idx="186">
                        <c:v>304</c:v>
                      </c:pt>
                      <c:pt idx="187">
                        <c:v>294</c:v>
                      </c:pt>
                      <c:pt idx="188">
                        <c:v>276</c:v>
                      </c:pt>
                      <c:pt idx="189">
                        <c:v>260</c:v>
                      </c:pt>
                      <c:pt idx="190">
                        <c:v>282</c:v>
                      </c:pt>
                      <c:pt idx="191">
                        <c:v>280</c:v>
                      </c:pt>
                      <c:pt idx="192">
                        <c:v>307</c:v>
                      </c:pt>
                      <c:pt idx="193">
                        <c:v>295</c:v>
                      </c:pt>
                      <c:pt idx="194">
                        <c:v>275</c:v>
                      </c:pt>
                      <c:pt idx="195">
                        <c:v>257</c:v>
                      </c:pt>
                      <c:pt idx="196">
                        <c:v>288</c:v>
                      </c:pt>
                      <c:pt idx="197">
                        <c:v>258</c:v>
                      </c:pt>
                      <c:pt idx="198">
                        <c:v>248</c:v>
                      </c:pt>
                      <c:pt idx="199">
                        <c:v>315</c:v>
                      </c:pt>
                      <c:pt idx="200">
                        <c:v>324</c:v>
                      </c:pt>
                      <c:pt idx="201">
                        <c:v>295</c:v>
                      </c:pt>
                      <c:pt idx="202">
                        <c:v>306</c:v>
                      </c:pt>
                      <c:pt idx="203">
                        <c:v>278</c:v>
                      </c:pt>
                      <c:pt idx="204">
                        <c:v>319</c:v>
                      </c:pt>
                      <c:pt idx="205">
                        <c:v>318</c:v>
                      </c:pt>
                      <c:pt idx="206">
                        <c:v>316</c:v>
                      </c:pt>
                      <c:pt idx="207">
                        <c:v>311</c:v>
                      </c:pt>
                      <c:pt idx="208">
                        <c:v>323</c:v>
                      </c:pt>
                      <c:pt idx="209">
                        <c:v>306</c:v>
                      </c:pt>
                      <c:pt idx="210">
                        <c:v>315</c:v>
                      </c:pt>
                      <c:pt idx="211">
                        <c:v>280</c:v>
                      </c:pt>
                      <c:pt idx="212">
                        <c:v>302</c:v>
                      </c:pt>
                      <c:pt idx="213">
                        <c:v>291</c:v>
                      </c:pt>
                      <c:pt idx="214">
                        <c:v>280</c:v>
                      </c:pt>
                      <c:pt idx="215">
                        <c:v>282</c:v>
                      </c:pt>
                      <c:pt idx="216">
                        <c:v>260</c:v>
                      </c:pt>
                      <c:pt idx="217">
                        <c:v>292</c:v>
                      </c:pt>
                      <c:pt idx="218">
                        <c:v>277</c:v>
                      </c:pt>
                      <c:pt idx="219">
                        <c:v>318</c:v>
                      </c:pt>
                      <c:pt idx="220">
                        <c:v>284</c:v>
                      </c:pt>
                      <c:pt idx="221">
                        <c:v>306</c:v>
                      </c:pt>
                      <c:pt idx="222">
                        <c:v>293</c:v>
                      </c:pt>
                      <c:pt idx="223">
                        <c:v>257</c:v>
                      </c:pt>
                      <c:pt idx="224">
                        <c:v>305</c:v>
                      </c:pt>
                      <c:pt idx="225">
                        <c:v>317</c:v>
                      </c:pt>
                      <c:pt idx="226">
                        <c:v>282</c:v>
                      </c:pt>
                      <c:pt idx="227">
                        <c:v>260</c:v>
                      </c:pt>
                      <c:pt idx="228">
                        <c:v>275</c:v>
                      </c:pt>
                      <c:pt idx="229">
                        <c:v>291</c:v>
                      </c:pt>
                      <c:pt idx="230">
                        <c:v>296</c:v>
                      </c:pt>
                      <c:pt idx="231">
                        <c:v>291</c:v>
                      </c:pt>
                      <c:pt idx="232">
                        <c:v>288</c:v>
                      </c:pt>
                      <c:pt idx="233">
                        <c:v>303</c:v>
                      </c:pt>
                      <c:pt idx="234">
                        <c:v>276</c:v>
                      </c:pt>
                      <c:pt idx="235">
                        <c:v>290</c:v>
                      </c:pt>
                      <c:pt idx="236">
                        <c:v>298</c:v>
                      </c:pt>
                      <c:pt idx="237">
                        <c:v>265</c:v>
                      </c:pt>
                      <c:pt idx="238">
                        <c:v>326</c:v>
                      </c:pt>
                      <c:pt idx="239">
                        <c:v>305</c:v>
                      </c:pt>
                      <c:pt idx="240">
                        <c:v>307</c:v>
                      </c:pt>
                      <c:pt idx="241">
                        <c:v>309</c:v>
                      </c:pt>
                      <c:pt idx="242">
                        <c:v>319</c:v>
                      </c:pt>
                      <c:pt idx="243">
                        <c:v>274</c:v>
                      </c:pt>
                      <c:pt idx="244">
                        <c:v>311</c:v>
                      </c:pt>
                      <c:pt idx="245">
                        <c:v>285</c:v>
                      </c:pt>
                      <c:pt idx="246">
                        <c:v>257</c:v>
                      </c:pt>
                      <c:pt idx="247">
                        <c:v>264</c:v>
                      </c:pt>
                      <c:pt idx="248">
                        <c:v>317</c:v>
                      </c:pt>
                      <c:pt idx="249">
                        <c:v>265</c:v>
                      </c:pt>
                      <c:pt idx="250">
                        <c:v>279</c:v>
                      </c:pt>
                      <c:pt idx="251">
                        <c:v>255</c:v>
                      </c:pt>
                      <c:pt idx="252">
                        <c:v>288</c:v>
                      </c:pt>
                      <c:pt idx="253">
                        <c:v>268</c:v>
                      </c:pt>
                      <c:pt idx="254">
                        <c:v>290</c:v>
                      </c:pt>
                      <c:pt idx="255">
                        <c:v>293</c:v>
                      </c:pt>
                      <c:pt idx="256">
                        <c:v>271</c:v>
                      </c:pt>
                      <c:pt idx="257">
                        <c:v>280</c:v>
                      </c:pt>
                      <c:pt idx="258">
                        <c:v>254</c:v>
                      </c:pt>
                      <c:pt idx="259">
                        <c:v>266</c:v>
                      </c:pt>
                      <c:pt idx="260">
                        <c:v>249</c:v>
                      </c:pt>
                      <c:pt idx="261">
                        <c:v>295</c:v>
                      </c:pt>
                      <c:pt idx="262">
                        <c:v>309</c:v>
                      </c:pt>
                      <c:pt idx="263">
                        <c:v>278</c:v>
                      </c:pt>
                      <c:pt idx="264">
                        <c:v>310</c:v>
                      </c:pt>
                      <c:pt idx="265">
                        <c:v>323</c:v>
                      </c:pt>
                      <c:pt idx="266">
                        <c:v>308</c:v>
                      </c:pt>
                      <c:pt idx="267">
                        <c:v>329</c:v>
                      </c:pt>
                      <c:pt idx="268">
                        <c:v>345</c:v>
                      </c:pt>
                      <c:pt idx="269">
                        <c:v>303</c:v>
                      </c:pt>
                      <c:pt idx="270">
                        <c:v>319</c:v>
                      </c:pt>
                      <c:pt idx="271">
                        <c:v>292</c:v>
                      </c:pt>
                      <c:pt idx="272">
                        <c:v>261</c:v>
                      </c:pt>
                      <c:pt idx="273">
                        <c:v>309</c:v>
                      </c:pt>
                      <c:pt idx="274">
                        <c:v>326</c:v>
                      </c:pt>
                      <c:pt idx="275">
                        <c:v>333</c:v>
                      </c:pt>
                      <c:pt idx="276">
                        <c:v>301</c:v>
                      </c:pt>
                      <c:pt idx="277">
                        <c:v>291</c:v>
                      </c:pt>
                      <c:pt idx="278">
                        <c:v>294</c:v>
                      </c:pt>
                      <c:pt idx="279">
                        <c:v>299</c:v>
                      </c:pt>
                      <c:pt idx="280">
                        <c:v>316</c:v>
                      </c:pt>
                      <c:pt idx="281">
                        <c:v>329</c:v>
                      </c:pt>
                      <c:pt idx="282">
                        <c:v>316</c:v>
                      </c:pt>
                      <c:pt idx="283">
                        <c:v>305</c:v>
                      </c:pt>
                      <c:pt idx="284">
                        <c:v>301</c:v>
                      </c:pt>
                      <c:pt idx="285">
                        <c:v>307</c:v>
                      </c:pt>
                      <c:pt idx="286">
                        <c:v>323</c:v>
                      </c:pt>
                      <c:pt idx="287">
                        <c:v>317</c:v>
                      </c:pt>
                      <c:pt idx="288">
                        <c:v>300</c:v>
                      </c:pt>
                      <c:pt idx="289">
                        <c:v>316</c:v>
                      </c:pt>
                      <c:pt idx="290">
                        <c:v>292</c:v>
                      </c:pt>
                      <c:pt idx="291">
                        <c:v>314</c:v>
                      </c:pt>
                      <c:pt idx="292">
                        <c:v>275</c:v>
                      </c:pt>
                      <c:pt idx="293">
                        <c:v>285</c:v>
                      </c:pt>
                      <c:pt idx="294">
                        <c:v>274</c:v>
                      </c:pt>
                      <c:pt idx="295">
                        <c:v>297</c:v>
                      </c:pt>
                      <c:pt idx="296">
                        <c:v>308</c:v>
                      </c:pt>
                      <c:pt idx="297">
                        <c:v>306</c:v>
                      </c:pt>
                      <c:pt idx="298">
                        <c:v>314</c:v>
                      </c:pt>
                      <c:pt idx="299">
                        <c:v>338</c:v>
                      </c:pt>
                      <c:pt idx="300">
                        <c:v>302</c:v>
                      </c:pt>
                      <c:pt idx="301">
                        <c:v>290</c:v>
                      </c:pt>
                      <c:pt idx="302">
                        <c:v>295</c:v>
                      </c:pt>
                      <c:pt idx="303">
                        <c:v>277</c:v>
                      </c:pt>
                      <c:pt idx="304">
                        <c:v>304</c:v>
                      </c:pt>
                      <c:pt idx="305">
                        <c:v>297</c:v>
                      </c:pt>
                      <c:pt idx="306">
                        <c:v>312</c:v>
                      </c:pt>
                      <c:pt idx="307">
                        <c:v>291</c:v>
                      </c:pt>
                      <c:pt idx="308">
                        <c:v>322</c:v>
                      </c:pt>
                      <c:pt idx="309">
                        <c:v>319</c:v>
                      </c:pt>
                      <c:pt idx="310">
                        <c:v>296</c:v>
                      </c:pt>
                      <c:pt idx="311">
                        <c:v>294</c:v>
                      </c:pt>
                      <c:pt idx="312">
                        <c:v>281</c:v>
                      </c:pt>
                      <c:pt idx="313">
                        <c:v>297</c:v>
                      </c:pt>
                      <c:pt idx="314">
                        <c:v>301</c:v>
                      </c:pt>
                      <c:pt idx="315">
                        <c:v>338</c:v>
                      </c:pt>
                      <c:pt idx="316">
                        <c:v>299</c:v>
                      </c:pt>
                      <c:pt idx="317">
                        <c:v>341</c:v>
                      </c:pt>
                      <c:pt idx="318">
                        <c:v>316</c:v>
                      </c:pt>
                      <c:pt idx="319">
                        <c:v>301</c:v>
                      </c:pt>
                      <c:pt idx="320">
                        <c:v>337</c:v>
                      </c:pt>
                      <c:pt idx="321">
                        <c:v>299</c:v>
                      </c:pt>
                      <c:pt idx="322">
                        <c:v>306</c:v>
                      </c:pt>
                      <c:pt idx="323">
                        <c:v>340</c:v>
                      </c:pt>
                      <c:pt idx="324">
                        <c:v>303</c:v>
                      </c:pt>
                      <c:pt idx="325">
                        <c:v>308</c:v>
                      </c:pt>
                      <c:pt idx="326">
                        <c:v>309</c:v>
                      </c:pt>
                      <c:pt idx="327">
                        <c:v>301</c:v>
                      </c:pt>
                      <c:pt idx="328">
                        <c:v>306</c:v>
                      </c:pt>
                      <c:pt idx="329">
                        <c:v>293</c:v>
                      </c:pt>
                      <c:pt idx="330">
                        <c:v>315</c:v>
                      </c:pt>
                      <c:pt idx="331">
                        <c:v>288</c:v>
                      </c:pt>
                      <c:pt idx="332">
                        <c:v>312</c:v>
                      </c:pt>
                      <c:pt idx="333">
                        <c:v>316</c:v>
                      </c:pt>
                      <c:pt idx="334">
                        <c:v>300</c:v>
                      </c:pt>
                      <c:pt idx="335">
                        <c:v>310</c:v>
                      </c:pt>
                      <c:pt idx="336">
                        <c:v>293</c:v>
                      </c:pt>
                      <c:pt idx="337">
                        <c:v>317</c:v>
                      </c:pt>
                      <c:pt idx="338">
                        <c:v>321</c:v>
                      </c:pt>
                      <c:pt idx="339">
                        <c:v>272</c:v>
                      </c:pt>
                      <c:pt idx="340">
                        <c:v>297</c:v>
                      </c:pt>
                      <c:pt idx="341">
                        <c:v>315</c:v>
                      </c:pt>
                      <c:pt idx="342">
                        <c:v>263</c:v>
                      </c:pt>
                      <c:pt idx="343">
                        <c:v>322</c:v>
                      </c:pt>
                      <c:pt idx="344">
                        <c:v>335</c:v>
                      </c:pt>
                      <c:pt idx="345">
                        <c:v>309</c:v>
                      </c:pt>
                      <c:pt idx="346">
                        <c:v>310</c:v>
                      </c:pt>
                      <c:pt idx="347">
                        <c:v>331</c:v>
                      </c:pt>
                      <c:pt idx="348">
                        <c:v>334</c:v>
                      </c:pt>
                      <c:pt idx="349">
                        <c:v>285</c:v>
                      </c:pt>
                      <c:pt idx="350">
                        <c:v>310</c:v>
                      </c:pt>
                      <c:pt idx="351">
                        <c:v>293</c:v>
                      </c:pt>
                      <c:pt idx="352">
                        <c:v>319</c:v>
                      </c:pt>
                      <c:pt idx="353">
                        <c:v>293</c:v>
                      </c:pt>
                      <c:pt idx="354">
                        <c:v>359</c:v>
                      </c:pt>
                      <c:pt idx="355">
                        <c:v>348</c:v>
                      </c:pt>
                      <c:pt idx="356">
                        <c:v>326</c:v>
                      </c:pt>
                      <c:pt idx="357">
                        <c:v>343</c:v>
                      </c:pt>
                      <c:pt idx="358">
                        <c:v>307</c:v>
                      </c:pt>
                      <c:pt idx="359">
                        <c:v>306</c:v>
                      </c:pt>
                      <c:pt idx="360">
                        <c:v>299</c:v>
                      </c:pt>
                      <c:pt idx="361">
                        <c:v>347</c:v>
                      </c:pt>
                      <c:pt idx="362">
                        <c:v>328</c:v>
                      </c:pt>
                      <c:pt idx="363">
                        <c:v>315</c:v>
                      </c:pt>
                      <c:pt idx="364">
                        <c:v>329</c:v>
                      </c:pt>
                      <c:pt idx="365">
                        <c:v>309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CDE3-4396-82D0-F0D9F989BEA8}"/>
                  </c:ext>
                </c:extLst>
              </c15:ser>
            </c15:filteredLineSeries>
          </c:ext>
        </c:extLst>
      </c:lineChart>
      <c:catAx>
        <c:axId val="-582888592"/>
        <c:scaling>
          <c:orientation val="minMax"/>
        </c:scaling>
        <c:delete val="0"/>
        <c:axPos val="b"/>
        <c:numFmt formatCode="[$-405]d\-mmm\.;@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 rot="-5400000" vert="horz"/>
          <a:lstStyle/>
          <a:p>
            <a:pPr>
              <a:defRPr sz="700"/>
            </a:pPr>
            <a:endParaRPr lang="cs-CZ"/>
          </a:p>
        </c:txPr>
        <c:crossAx val="-582899472"/>
        <c:crosses val="autoZero"/>
        <c:auto val="1"/>
        <c:lblAlgn val="ctr"/>
        <c:lblOffset val="100"/>
        <c:tickMarkSkip val="5"/>
        <c:noMultiLvlLbl val="0"/>
      </c:catAx>
      <c:valAx>
        <c:axId val="-582899472"/>
        <c:scaling>
          <c:orientation val="minMax"/>
          <c:max val="680"/>
          <c:min val="2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Počet zemřelých</a:t>
                </a:r>
              </a:p>
            </c:rich>
          </c:tx>
          <c:layout>
            <c:manualLayout>
              <c:xMode val="edge"/>
              <c:yMode val="edge"/>
              <c:x val="2.7325484511036093E-3"/>
              <c:y val="0.37936125623459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-582888592"/>
        <c:crosses val="autoZero"/>
        <c:crossBetween val="midCat"/>
        <c:majorUnit val="30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9.2625087759716396E-2"/>
          <c:y val="6.8633359997304272E-2"/>
          <c:w val="0.89391851345284745"/>
          <c:h val="7.5499789302782477E-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7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/>
              <a:t>Počet zemřelých v měsíci lednu let 20</a:t>
            </a:r>
            <a:r>
              <a:rPr lang="cs-CZ" sz="1000" b="1"/>
              <a:t>20</a:t>
            </a:r>
            <a:r>
              <a:rPr lang="en-US" sz="1000" b="1"/>
              <a:t>–202</a:t>
            </a:r>
            <a:r>
              <a:rPr lang="cs-CZ" sz="1000" b="1"/>
              <a:t>2</a:t>
            </a:r>
            <a:r>
              <a:rPr lang="en-US" sz="1000" b="1"/>
              <a:t> podle krajů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408543675882309"/>
          <c:y val="0.19175109823282113"/>
          <c:w val="0.87053959818570714"/>
          <c:h val="0.7040494736797600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7DBB2D"/>
            </a:solidFill>
            <a:ln>
              <a:solidFill>
                <a:srgbClr val="92D050"/>
              </a:solidFill>
            </a:ln>
            <a:effectLst/>
          </c:spPr>
          <c:invertIfNegative val="0"/>
          <c:cat>
            <c:strRef>
              <c:f>List1!$D$3:$Q$3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List1!$D$4:$Q$4</c:f>
              <c:numCache>
                <c:formatCode>General</c:formatCode>
                <c:ptCount val="14"/>
                <c:pt idx="0">
                  <c:v>1104</c:v>
                </c:pt>
                <c:pt idx="1">
                  <c:v>1187</c:v>
                </c:pt>
                <c:pt idx="2">
                  <c:v>642</c:v>
                </c:pt>
                <c:pt idx="3">
                  <c:v>589</c:v>
                </c:pt>
                <c:pt idx="4">
                  <c:v>311</c:v>
                </c:pt>
                <c:pt idx="5">
                  <c:v>790</c:v>
                </c:pt>
                <c:pt idx="6">
                  <c:v>418</c:v>
                </c:pt>
                <c:pt idx="7">
                  <c:v>589</c:v>
                </c:pt>
                <c:pt idx="8">
                  <c:v>505</c:v>
                </c:pt>
                <c:pt idx="9">
                  <c:v>478</c:v>
                </c:pt>
                <c:pt idx="10">
                  <c:v>1156</c:v>
                </c:pt>
                <c:pt idx="11">
                  <c:v>638</c:v>
                </c:pt>
                <c:pt idx="12">
                  <c:v>558</c:v>
                </c:pt>
                <c:pt idx="13">
                  <c:v>1261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7-4299-873F-DC3FB275AFC5}"/>
            </c:ext>
          </c:extLst>
        </c:ser>
        <c:ser>
          <c:idx val="2"/>
          <c:order val="1"/>
          <c:tx>
            <c:strRef>
              <c:f>List1!$A$5</c:f>
              <c:strCache>
                <c:ptCount val="1"/>
                <c:pt idx="0">
                  <c:v>2021*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strRef>
              <c:f>List1!$D$3:$Q$3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List1!$D$5:$Q$5</c:f>
              <c:numCache>
                <c:formatCode>General</c:formatCode>
                <c:ptCount val="14"/>
                <c:pt idx="0">
                  <c:v>1569</c:v>
                </c:pt>
                <c:pt idx="1">
                  <c:v>1895</c:v>
                </c:pt>
                <c:pt idx="2">
                  <c:v>907</c:v>
                </c:pt>
                <c:pt idx="3">
                  <c:v>835</c:v>
                </c:pt>
                <c:pt idx="4">
                  <c:v>688</c:v>
                </c:pt>
                <c:pt idx="5">
                  <c:v>1301</c:v>
                </c:pt>
                <c:pt idx="6">
                  <c:v>701</c:v>
                </c:pt>
                <c:pt idx="7">
                  <c:v>1057</c:v>
                </c:pt>
                <c:pt idx="8">
                  <c:v>754</c:v>
                </c:pt>
                <c:pt idx="9">
                  <c:v>742</c:v>
                </c:pt>
                <c:pt idx="10">
                  <c:v>1694</c:v>
                </c:pt>
                <c:pt idx="11">
                  <c:v>1043</c:v>
                </c:pt>
                <c:pt idx="12">
                  <c:v>897</c:v>
                </c:pt>
                <c:pt idx="13">
                  <c:v>2128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27-4299-873F-DC3FB275AFC5}"/>
            </c:ext>
          </c:extLst>
        </c:ser>
        <c:ser>
          <c:idx val="3"/>
          <c:order val="2"/>
          <c:tx>
            <c:strRef>
              <c:f>List1!$A$6</c:f>
              <c:strCache>
                <c:ptCount val="1"/>
                <c:pt idx="0">
                  <c:v>2022*</c:v>
                </c:pt>
              </c:strCache>
            </c:strRef>
          </c:tx>
          <c:spPr>
            <a:solidFill>
              <a:srgbClr val="BD1B21"/>
            </a:solidFill>
            <a:ln>
              <a:solidFill>
                <a:srgbClr val="C00000"/>
              </a:solidFill>
            </a:ln>
            <a:effectLst/>
          </c:spPr>
          <c:invertIfNegative val="0"/>
          <c:cat>
            <c:strRef>
              <c:f>List1!$D$3:$Q$3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List1!$D$6:$Q$6</c:f>
              <c:numCache>
                <c:formatCode>General</c:formatCode>
                <c:ptCount val="14"/>
                <c:pt idx="0">
                  <c:v>1073</c:v>
                </c:pt>
                <c:pt idx="1">
                  <c:v>1328</c:v>
                </c:pt>
                <c:pt idx="2">
                  <c:v>641</c:v>
                </c:pt>
                <c:pt idx="3">
                  <c:v>622</c:v>
                </c:pt>
                <c:pt idx="4">
                  <c:v>287</c:v>
                </c:pt>
                <c:pt idx="5">
                  <c:v>891</c:v>
                </c:pt>
                <c:pt idx="6">
                  <c:v>477</c:v>
                </c:pt>
                <c:pt idx="7">
                  <c:v>534</c:v>
                </c:pt>
                <c:pt idx="8">
                  <c:v>566</c:v>
                </c:pt>
                <c:pt idx="9">
                  <c:v>486</c:v>
                </c:pt>
                <c:pt idx="10">
                  <c:v>1202</c:v>
                </c:pt>
                <c:pt idx="11">
                  <c:v>667</c:v>
                </c:pt>
                <c:pt idx="12">
                  <c:v>625</c:v>
                </c:pt>
                <c:pt idx="13">
                  <c:v>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27-4299-873F-DC3FB275A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106336"/>
        <c:axId val="1880101760"/>
      </c:barChart>
      <c:barChart>
        <c:barDir val="col"/>
        <c:grouping val="clustered"/>
        <c:varyColors val="0"/>
        <c:ser>
          <c:idx val="4"/>
          <c:order val="3"/>
          <c:tx>
            <c:v>průměr 2015–2019</c:v>
          </c:tx>
          <c:spPr>
            <a:noFill/>
            <a:ln w="12700">
              <a:solidFill>
                <a:schemeClr val="tx1"/>
              </a:solidFill>
            </a:ln>
            <a:effectLst/>
          </c:spPr>
          <c:invertIfNegative val="0"/>
          <c:val>
            <c:numRef>
              <c:f>List1!$D$7:$Q$7</c:f>
              <c:numCache>
                <c:formatCode>General</c:formatCode>
                <c:ptCount val="14"/>
                <c:pt idx="0">
                  <c:v>1160.4000000000001</c:v>
                </c:pt>
                <c:pt idx="1">
                  <c:v>1248.8</c:v>
                </c:pt>
                <c:pt idx="2">
                  <c:v>640</c:v>
                </c:pt>
                <c:pt idx="3">
                  <c:v>592.6</c:v>
                </c:pt>
                <c:pt idx="4">
                  <c:v>308.60000000000002</c:v>
                </c:pt>
                <c:pt idx="5">
                  <c:v>858.2</c:v>
                </c:pt>
                <c:pt idx="6">
                  <c:v>431</c:v>
                </c:pt>
                <c:pt idx="7">
                  <c:v>563.4</c:v>
                </c:pt>
                <c:pt idx="8">
                  <c:v>533.79999999999995</c:v>
                </c:pt>
                <c:pt idx="9">
                  <c:v>510.2</c:v>
                </c:pt>
                <c:pt idx="10">
                  <c:v>1186</c:v>
                </c:pt>
                <c:pt idx="11">
                  <c:v>646.6</c:v>
                </c:pt>
                <c:pt idx="12">
                  <c:v>602.6</c:v>
                </c:pt>
                <c:pt idx="13">
                  <c:v>1288.8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27-4299-873F-DC3FB275A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344029327"/>
        <c:axId val="344033071"/>
      </c:barChart>
      <c:catAx>
        <c:axId val="188010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80101760"/>
        <c:crosses val="autoZero"/>
        <c:auto val="1"/>
        <c:lblAlgn val="ctr"/>
        <c:lblOffset val="100"/>
        <c:noMultiLvlLbl val="0"/>
      </c:catAx>
      <c:valAx>
        <c:axId val="1880101760"/>
        <c:scaling>
          <c:orientation val="minMax"/>
          <c:max val="22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/>
                  <a:t>Počet zemřelých</a:t>
                </a:r>
              </a:p>
            </c:rich>
          </c:tx>
          <c:layout>
            <c:manualLayout>
              <c:xMode val="edge"/>
              <c:yMode val="edge"/>
              <c:x val="7.1417058758715644E-3"/>
              <c:y val="0.36087768427550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80106336"/>
        <c:crosses val="autoZero"/>
        <c:crossBetween val="between"/>
        <c:majorUnit val="200"/>
      </c:valAx>
      <c:valAx>
        <c:axId val="344033071"/>
        <c:scaling>
          <c:orientation val="minMax"/>
          <c:max val="2250"/>
          <c:min val="0"/>
        </c:scaling>
        <c:delete val="1"/>
        <c:axPos val="r"/>
        <c:numFmt formatCode="General" sourceLinked="1"/>
        <c:majorTickMark val="out"/>
        <c:minorTickMark val="none"/>
        <c:tickLblPos val="nextTo"/>
        <c:crossAx val="344029327"/>
        <c:crosses val="max"/>
        <c:crossBetween val="between"/>
      </c:valAx>
      <c:catAx>
        <c:axId val="344029327"/>
        <c:scaling>
          <c:orientation val="minMax"/>
        </c:scaling>
        <c:delete val="1"/>
        <c:axPos val="b"/>
        <c:majorTickMark val="out"/>
        <c:minorTickMark val="none"/>
        <c:tickLblPos val="nextTo"/>
        <c:crossAx val="344033071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10218263309199221"/>
          <c:y val="9.6322875516701448E-2"/>
          <c:w val="0.86775714848989549"/>
          <c:h val="8.0159932576890386E-2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0.8185</cdr:x>
      <cdr:y>0.9467</cdr:y>
    </cdr:from>
    <cdr:to>
      <cdr:x>1</cdr:x>
      <cdr:y>0.99315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94257" y="3452441"/>
          <a:ext cx="996588" cy="169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7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* Předběžné</a:t>
          </a:r>
          <a:r>
            <a:rPr lang="cs-CZ" sz="700" b="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výsledky</a:t>
          </a:r>
          <a:endParaRPr lang="cs-CZ" sz="7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0.79894</cdr:x>
      <cdr:y>0.95642</cdr:y>
    </cdr:from>
    <cdr:to>
      <cdr:x>0.98032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426569" y="5762307"/>
          <a:ext cx="1685937" cy="262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7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* Předběžné</a:t>
          </a:r>
          <a:r>
            <a:rPr lang="cs-CZ" sz="700" b="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výsledky</a:t>
          </a:r>
          <a:endParaRPr lang="cs-CZ" sz="7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F689-449A-4FE9-8F4F-FF20096D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77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styglerova4236</dc:creator>
  <cp:lastModifiedBy>Chrámecký</cp:lastModifiedBy>
  <cp:revision>2</cp:revision>
  <dcterms:created xsi:type="dcterms:W3CDTF">2022-03-08T13:33:00Z</dcterms:created>
  <dcterms:modified xsi:type="dcterms:W3CDTF">2022-03-08T13:33:00Z</dcterms:modified>
</cp:coreProperties>
</file>