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8C37" w14:textId="77777777" w:rsidR="005E53DC" w:rsidRPr="009110F7" w:rsidRDefault="005E53DC" w:rsidP="005E53DC">
      <w:pPr>
        <w:pStyle w:val="Nadpis1"/>
      </w:pPr>
      <w:bookmarkStart w:id="0" w:name="_Toc145318531"/>
      <w:bookmarkStart w:id="1" w:name="_Toc153531174"/>
      <w:bookmarkStart w:id="2" w:name="_Toc137233026"/>
      <w:bookmarkStart w:id="3" w:name="_Toc130286019"/>
      <w:bookmarkStart w:id="4" w:name="_Toc114134050"/>
      <w:bookmarkStart w:id="5" w:name="_Toc121993822"/>
      <w:r>
        <w:t>2. Souhrnná výkonnost</w:t>
      </w:r>
      <w:bookmarkEnd w:id="0"/>
      <w:bookmarkEnd w:id="1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5E53DC" w:rsidRPr="009110F7" w14:paraId="0E450776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41F02E1" w14:textId="77777777" w:rsidR="005E53DC" w:rsidRDefault="005E53DC" w:rsidP="00EF1967">
            <w:pPr>
              <w:pStyle w:val="Marginlie"/>
            </w:pPr>
            <w:r>
              <w:t xml:space="preserve">Česká ekonomika ve </w:t>
            </w:r>
            <w:r>
              <w:br/>
              <w:t>3. čtvrtletí zpomalovala.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4BE56F7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51B2AC7" w14:textId="77777777" w:rsidR="005E53DC" w:rsidRPr="00014ED0" w:rsidRDefault="005E53DC" w:rsidP="00EF1967">
            <w:pPr>
              <w:rPr>
                <w:spacing w:val="-2"/>
              </w:rPr>
            </w:pPr>
            <w:r>
              <w:rPr>
                <w:spacing w:val="-2"/>
              </w:rPr>
              <w:t>Česká ekonomika ve 3. čtvrtletí 2023 zpomalovala. Hrubý domácí produkt (HDP) meziročně zaostával o 0,7 %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 a klesl tak potřetí v řadě. Ve směru meziročního poklesu HDP působila zejména změna zásob a spotřeba domácností. Naopak stabilní meziroční přírůstek si držela vládní spotřeba a rostly také investice. K meziročnímu růstu HDP stále mírně pozitivně přispívala také zahraniční poptávka, její vliv ale ve srovnání s předchozími čtyřmi kvartály výrazně oslabil. Mezičtvrtletně byl HDP nižší o 0,5 %. Ve směru poklesu působily zejména výdaje na tvorbu hrubého kapitálu – negativní příspěvek měla změna zásob i investice. Mírně negativně se projevila i zahraniční poptávka, která tak po více než roce přestala vyvažovat propad domácí poptávky. Především spotřeba vládních institucí ovlivnila výsledný mírný mezičtvrtletní růst spotřeby – u domácností po přírůstku ze 2. kvartálu spotřeba opět klesla. Údaje o HDP v cenách roku 2015 ukazují, že ve 3. čtvrtletí 2023 HDP zaostával za úrovní stejného období roku 2019. Nejblíže k výstupu nad předpandemickou úroveň měl HDP ve 2. čtvrtletí 2022 a od té doby česká ekonomika klesá.</w:t>
            </w:r>
          </w:p>
        </w:tc>
      </w:tr>
      <w:tr w:rsidR="005E53DC" w:rsidRPr="009110F7" w14:paraId="4806C12D" w14:textId="77777777" w:rsidTr="08AB026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93BF451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5C186E9D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05856CD" w14:textId="77777777" w:rsidR="005E53DC" w:rsidRPr="00D721B4" w:rsidRDefault="005E53DC" w:rsidP="00EF1967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5E53DC" w:rsidRPr="009110F7" w14:paraId="22CA9F7A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462DB8DC" w14:textId="77777777" w:rsidR="005E53DC" w:rsidRPr="009110F7" w:rsidRDefault="005E53DC" w:rsidP="00EF1967">
            <w:pPr>
              <w:pStyle w:val="Marginlie"/>
            </w:pPr>
          </w:p>
        </w:tc>
        <w:tc>
          <w:tcPr>
            <w:tcW w:w="223" w:type="dxa"/>
            <w:vMerge/>
          </w:tcPr>
          <w:p w14:paraId="63199DC5" w14:textId="77777777" w:rsidR="005E53DC" w:rsidRPr="009110F7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8C68434" w14:textId="77777777" w:rsidR="005E53DC" w:rsidRPr="009110F7" w:rsidRDefault="005E53DC" w:rsidP="00EF196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8171C58" wp14:editId="09A72E18">
                  <wp:extent cx="4737600" cy="3553200"/>
                  <wp:effectExtent l="0" t="0" r="6350" b="0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E53DC" w:rsidRPr="009110F7" w14:paraId="5C99F393" w14:textId="77777777" w:rsidTr="08AB026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5254C3F7" w14:textId="77777777" w:rsidR="005E53DC" w:rsidRPr="009110F7" w:rsidRDefault="005E53DC" w:rsidP="00EF1967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18EEC0DC" w14:textId="77777777" w:rsidR="005E53DC" w:rsidRPr="009110F7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A698181" w14:textId="77777777" w:rsidR="005E53DC" w:rsidRPr="009110F7" w:rsidRDefault="005E53DC" w:rsidP="00EF1967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5E53DC" w:rsidRPr="009110F7" w14:paraId="0EFE63D6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92233B5" w14:textId="77777777" w:rsidR="005E53DC" w:rsidRDefault="005E53DC" w:rsidP="00EF1967">
            <w:pPr>
              <w:pStyle w:val="Marginlie"/>
            </w:pPr>
            <w:r>
              <w:t>Hrubý domácí produkt v EU mezičtvrtletně stagnoval.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0267068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DB334D3" w14:textId="4949CD19" w:rsidR="005E53DC" w:rsidRDefault="005E53DC" w:rsidP="000D7C6F">
            <w:r>
              <w:t xml:space="preserve">Hrubý domácí produkt v EU ve 3. čtvrtletí 2023 meziročně stagnoval. Ve většině zemí EU přitom HDP meziročně rostl, ale převážil negativní vývoj v dominantní německé ekonomice (−0,4 %) a jen mírný růst u Francie (0,6 %) nebo stagnace Itálie (0,1 %). Nejvíce se meziročně propadaly Irsko (−5,6 %), Estonsko (−4,0 %) a </w:t>
            </w:r>
            <w:r w:rsidR="21BE069A">
              <w:t>Lucembursko</w:t>
            </w:r>
            <w:r>
              <w:t xml:space="preserve"> (−1,</w:t>
            </w:r>
            <w:r w:rsidR="76D4E0D9">
              <w:t>8</w:t>
            </w:r>
            <w:r>
              <w:t xml:space="preserve"> %). Naopak nejvíce meziročně rostl HDP </w:t>
            </w:r>
            <w:r w:rsidR="78EC659F">
              <w:t>na Maltě (7,1 %). v</w:t>
            </w:r>
            <w:r>
              <w:t> Chorvatsku (3,0 %) a v Rumunsku (2,</w:t>
            </w:r>
            <w:r w:rsidR="36A6CB7D">
              <w:t>9</w:t>
            </w:r>
            <w:r>
              <w:t xml:space="preserve"> %). </w:t>
            </w:r>
            <w:r w:rsidR="754BB0AE">
              <w:t xml:space="preserve">Také mezičtvrtletně </w:t>
            </w:r>
            <w:r>
              <w:t xml:space="preserve">HDP v EU stagnoval. </w:t>
            </w:r>
            <w:r w:rsidR="64244C5C">
              <w:t>Rovněž</w:t>
            </w:r>
            <w:r>
              <w:t xml:space="preserve"> v případě mezičtvrtletní dynamiky měl na celkový výsledek vliv pokles nebo stagnace velkých ekonomik – Německa, Francie (shodně −0,1 %), Itálie (0,1 %) i Španělska (0,3 %). Nejvíce mezičtvrtletně rostl HDP</w:t>
            </w:r>
            <w:r w:rsidR="07FB41B9">
              <w:t xml:space="preserve"> na Maltě (2,4 %)</w:t>
            </w:r>
            <w:r>
              <w:t xml:space="preserve"> v Polsku (1,</w:t>
            </w:r>
            <w:r w:rsidR="64B5C10F">
              <w:t>5</w:t>
            </w:r>
            <w:r>
              <w:t xml:space="preserve"> %)</w:t>
            </w:r>
            <w:r w:rsidR="16EC38E2">
              <w:t xml:space="preserve"> a</w:t>
            </w:r>
            <w:r>
              <w:t xml:space="preserve"> na Kypru (1,1 %). Naopak nejhlubší poklesy vykázaly ekonomiky Irska (−1,9 %), Estonska (−1,3 %) </w:t>
            </w:r>
            <w:r>
              <w:lastRenderedPageBreak/>
              <w:t>a</w:t>
            </w:r>
            <w:r w:rsidR="000D7C6F">
              <w:t> </w:t>
            </w:r>
            <w:r>
              <w:t>Finska (−0,9 %). Údaje o HDP očištěné o vliv cen ukazují, že česká ekonomika jako jediná zaostávala za úrovní předpandemického 3. čtvrtletí 2019 (−1,0 %). Jen o 0,6 % překonal tuto úroveň HDP v Německu a Rakousku. Rozdíl mezi 3. čtvrtletím 2023 a</w:t>
            </w:r>
            <w:r w:rsidR="000D7C6F">
              <w:t> </w:t>
            </w:r>
            <w:r>
              <w:t>2019 v celé EU činil 3,</w:t>
            </w:r>
            <w:r w:rsidR="1371242A">
              <w:t>6</w:t>
            </w:r>
            <w:r>
              <w:t xml:space="preserve"> %.       </w:t>
            </w:r>
            <w:r w:rsidRPr="00A83392">
              <w:t xml:space="preserve"> </w:t>
            </w:r>
          </w:p>
        </w:tc>
      </w:tr>
      <w:tr w:rsidR="005E53DC" w:rsidRPr="009110F7" w14:paraId="60D345ED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048D2D8" w14:textId="30DDDF77" w:rsidR="005E53DC" w:rsidRDefault="3204B56C" w:rsidP="00EF1967">
            <w:pPr>
              <w:pStyle w:val="Marginlie"/>
            </w:pPr>
            <w:r>
              <w:lastRenderedPageBreak/>
              <w:t>Objem me</w:t>
            </w:r>
            <w:r w:rsidR="005E53DC">
              <w:t>z</w:t>
            </w:r>
            <w:r w:rsidR="581B14F9">
              <w:t>d</w:t>
            </w:r>
            <w:r w:rsidR="005E53DC">
              <w:t xml:space="preserve"> a pla</w:t>
            </w:r>
            <w:r w:rsidR="15DD577B">
              <w:t>tů</w:t>
            </w:r>
            <w:r w:rsidR="005E53DC">
              <w:t xml:space="preserve"> se reálně meziročně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4CD9AF6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EBE97D3" w14:textId="200EB3B5" w:rsidR="005E53DC" w:rsidRPr="00014ED0" w:rsidRDefault="005E53DC" w:rsidP="00EF1967">
            <w:r>
              <w:t>Meziroční růst objemu vyplacených mezd a platů ve 3. čtvrtletí zpomalil na 7,5 % při mírném navýšení zaměstnanosti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>
              <w:t xml:space="preserve"> (0,4 %). Růst cen také zpomaloval a ve 3. čtvrtletí se přírůstek cen dostal pod úroveň dynamiky mezd, což znamenalo reálný nárůst objemu mezd a platů o 0,5 %</w:t>
            </w:r>
            <w:r>
              <w:rPr>
                <w:rStyle w:val="Znakapoznpodarou"/>
                <w:spacing w:val="-2"/>
              </w:rPr>
              <w:footnoteReference w:id="3"/>
            </w:r>
            <w:r>
              <w:t>. Šlo o první přírůstek po pěti čtvrtletích poklesů. Nejvíce se meziročně zvýšil objem vyplacených mezd a platů v činnostech v oblasti nemovitostí (16,8 % při růstu zaměstnanosti o 0,5 %), v profesních vědeckých, technických a administrativních činnostech (10,7 % p</w:t>
            </w:r>
            <w:r w:rsidR="000D7C6F">
              <w:t xml:space="preserve">ři růstu zaměstnanosti o 2,7 %) </w:t>
            </w:r>
            <w:r>
              <w:t xml:space="preserve">a v informačních a komunikačních činnostech (9,0 % při růstu zaměstnanosti o 1,2 %) a nad celkovým průměrem ekonomiky bylo i navýšení mezd a platů ve veřejné správě a obraně, vzdělávání a zdravotní a sociální péči (8,5 % při růstu zaměstnanosti o 1,4 %). Podprůměrně rostly mzdy a platy ve stavebnictví (7,1 % při růstu zaměstnanosti o 2,1 %), v uskupení obchod, doprava, ubytování a pohostinství </w:t>
            </w:r>
            <w:r>
              <w:br/>
              <w:t>(6,5 %, zaměstnanost o 0,3 %), ve zpracovatelském průmyslu (6,0 %, zaměstnanost klesla o 1,4 %), v ostatních činnostech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t xml:space="preserve"> (5,6 %, růst zaměstnanosti o 1,8 %), v peněžnictví a pojišťovnictví (5,0 % při poklesu zaměstnanosti o 0,6 %) </w:t>
            </w:r>
            <w:r>
              <w:br/>
              <w:t xml:space="preserve">a v zemědělství, lesnictví a rybářství (4,3 %, zaměstnanost o 0,2 %). </w:t>
            </w:r>
          </w:p>
        </w:tc>
      </w:tr>
      <w:tr w:rsidR="005E53DC" w:rsidRPr="009110F7" w14:paraId="027AE4C8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242E91DB" w14:textId="77777777" w:rsidR="005E53DC" w:rsidRDefault="005E53DC" w:rsidP="00EF1967">
            <w:pPr>
              <w:pStyle w:val="Marginlie"/>
            </w:pPr>
            <w:r>
              <w:t>Mzdy a platy mezičtvrtletně mírně rostly.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99E4298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76D985C" w14:textId="77777777" w:rsidR="005E53DC" w:rsidRDefault="005E53DC" w:rsidP="00EF1967">
            <w:r>
              <w:t>Mezičtvrtletně se objem mezd a platů zvýšil o 0,4 % při současném poklesu celkové zaměstnanosti o 0,7 %. Při zahrnutí cenového růstu mzdy a platy reálně mezičtvrtletně klesly o 0,5 %. Nejvýraznější nárůst mezd a platů byl zaznamenán u profesních vědeckých, technických a administrativních činností (1,4 % při navýšení zaměstnanosti o 1,5 %), informačních a komunikačních činností (1,1 %, zaměstnanost se navýšila o 0,1 %) a ve veřejné správě a obraně, vzdělávání a zdravotní a sociální péči (0,7 % při poklesu zaměstnanosti o 0,3 %). Mírně rostly mzdy a platy také ve zpracovatelském průmyslu (0,5 %, zaměstnanost klesla o 1,1 %), ve stavebnictví (0,5 %, zaměstnanost −0,2 %) a v uskupení obchod, doprava, ubytování a pohostinství (0,2 %, zaměstnanost −0,8 %). Objem vyplacených mezd a platů se mezičtvrtletně snížil v ostatních činnostech (−3,8 % při poklesu zaměstnanosti o 3,3 %), v peněžnictví a pojišťovnictví (−2,0 %, zaměstnanost klesla o 1,7 %), v zemědělství, lesnictví a rybářství (−0,7 %, zaměstnanost −1,5 %) a v činnostech v oblasti nemovitostí (−0,1 %, zaměstnanost −1,1 %).</w:t>
            </w:r>
          </w:p>
        </w:tc>
      </w:tr>
      <w:tr w:rsidR="005E53DC" w:rsidRPr="009110F7" w14:paraId="33F6958F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FA77A96" w14:textId="77777777" w:rsidR="005E53DC" w:rsidRDefault="005E53DC" w:rsidP="00EF1967">
            <w:pPr>
              <w:pStyle w:val="Marginlie"/>
            </w:pPr>
            <w:r>
              <w:t>Spotřeba domácností se nadále propadala.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716B399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CF4BCA9" w14:textId="77777777" w:rsidR="005E53DC" w:rsidRDefault="005E53DC" w:rsidP="00EF1967">
            <w:pPr>
              <w:rPr>
                <w:spacing w:val="-2"/>
              </w:rPr>
            </w:pPr>
            <w:r>
              <w:rPr>
                <w:spacing w:val="-2"/>
              </w:rPr>
              <w:t xml:space="preserve">Výdaje na konečnou spotřebu byly ve 3. čtvrtletí meziročně nižší o 0,4 %. Přitom za tím stála výhradně spotřeba domácností, která se propadla o 2,3 %, zatímco spotřeba vládních institucí vzrostla o 3,9 %. Celkový příspěvek spotřeby k meziročnímu růstu HDP </w:t>
            </w:r>
            <w:r w:rsidRPr="08AB0269">
              <w:t>po vyloučení dovozu pro konečné užití</w:t>
            </w:r>
            <w:r w:rsidRPr="00AE3B94">
              <w:rPr>
                <w:spacing w:val="-2"/>
                <w:szCs w:val="20"/>
              </w:rPr>
              <w:t xml:space="preserve"> </w:t>
            </w:r>
            <w:r>
              <w:rPr>
                <w:spacing w:val="-2"/>
              </w:rPr>
              <w:t>byl ale ve výsledku mírně kladný (0,1 p. b.), z čehož lze usuzovat, že propad spotřeby domácností byl výrazně tažen importovanými statky. Mezičtvrtletně se spotřeba zvýšila o 0,2 %. Spotřeba domácností ale nenavázala na přírůstek z 2. čtvrtletí a ve 3. kvartálu mezičtvrtletně klesla o 0,3 %. Vládní spotřeba naopak rostla o 1,2 %. Spotřeba domácností ve 3. čtvrtletí reálně zaostávala za stejným obdobím let 2017–2022. Z pohledu spotřeby domácností podle trvanlivosti</w:t>
            </w:r>
            <w:r>
              <w:rPr>
                <w:rStyle w:val="Znakapoznpodarou"/>
              </w:rPr>
              <w:footnoteReference w:id="5"/>
            </w:r>
            <w:r>
              <w:rPr>
                <w:spacing w:val="-2"/>
              </w:rPr>
              <w:t xml:space="preserve"> je patrné, že meziročně zaostávala spotřeba u všech skupin statků – nejvíce u předmětů střednědobé spotřeby (−7,5 %) a dále krátkodobé (−3,7 %) a dlouhodobé (−3,4 %) spotřeby. Spotřeba služeb za stejným obdobím roku 2022 zaostávala o 0,6 %. Mezičtvrtletně se nejvíce </w:t>
            </w:r>
            <w:r>
              <w:rPr>
                <w:spacing w:val="-2"/>
              </w:rPr>
              <w:lastRenderedPageBreak/>
              <w:t xml:space="preserve">propadla spotřeba střednědobých statků (−4,0 %) a po dvou předchozích nárůstech opět mírně klesla i spotřeba netrvanlivého zboží (−0,8 %). Mezičtvrtletně nižší byla spotřeba služeb (−0,2 %). U předmětů dlouhodobé spotřeby došlo naopak k výraznému navýšení (1,9 %).       </w:t>
            </w:r>
          </w:p>
        </w:tc>
      </w:tr>
      <w:tr w:rsidR="005E53DC" w:rsidRPr="009110F7" w14:paraId="66526E29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5D45396" w14:textId="77777777" w:rsidR="005E53DC" w:rsidRDefault="005E53DC" w:rsidP="00EF1967">
            <w:pPr>
              <w:pStyle w:val="Marginlie"/>
            </w:pPr>
            <w:r>
              <w:lastRenderedPageBreak/>
              <w:t>Investiční aktivita meziročně rostla, mezičtvrtletně ale došlo k mírnému poklesu.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D9763A8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3D6E66C" w14:textId="77777777" w:rsidR="005E53DC" w:rsidRDefault="005E53DC" w:rsidP="00EF1967">
            <w:pPr>
              <w:rPr>
                <w:spacing w:val="-2"/>
              </w:rPr>
            </w:pPr>
            <w:r>
              <w:t>Výdaje na tvorbu hrubého kapitálu ve 3. čtvrtletí meziročně klesly o 4,3 % a hlavní podíl na tom měla opět změna zásob</w:t>
            </w:r>
            <w:r>
              <w:rPr>
                <w:rStyle w:val="Znakapoznpodarou"/>
              </w:rPr>
              <w:footnoteReference w:id="6"/>
            </w:r>
            <w:r>
              <w:t>. Kapitálové výdaje celkem přispěly ve směru poklesu HDP 1,1 p. b.</w:t>
            </w:r>
            <w:r w:rsidRPr="00014ED0">
              <w:rPr>
                <w:rStyle w:val="Znakapoznpodarou"/>
                <w:spacing w:val="-2"/>
              </w:rPr>
              <w:footnoteReference w:id="7"/>
            </w:r>
            <w:r>
              <w:t xml:space="preserve"> Samotné výdaje na tvorbu hrubého fixního kapitálu (investice) ale ve 3. čtvrtletí meziročně rostly o 3,3 %. Mezičtvrtletně se pokles výdajů na tvorbu hrubého kapitálu prohloubil na −1,8 % a přispívala k tomu změna zásob i oslabení investiční aktivity (−0,3 %). Věcné členění tvorby hrubého fixního kapitálu ukazuje, že ve 3. čtvrtletí meziročně zaostávaly výdaje na produkty duševního vlastnictví (−5,7 %), na ostatní budovy a stavby (−4,8 %) i na obydlí (−2,9 %, investice v této oblasti meziročně klesly pošesté v řadě). Tyto poklesy naopak vyvažoval výrazný meziroční růst investic do ICT a ostatních strojů a zařízení (16,7 %) a do dopravních prostředků a zařízení (20,5 %). Mezičtvrtletně se prudce propadly investice do obydlí (−7,5 %) a snížily se také výdaje na předměty duševního vlastnictví (−2,9 %). Oproti tomu rostly investice do dopravních prostředků a zařízení (3,7 %) a do ICT a ostatních strojů a zařízení (3,4 %). Mírně mezičtvrtletně rostly také výdaje na ostatní budovy a stavby (0,4 %).</w:t>
            </w:r>
          </w:p>
        </w:tc>
      </w:tr>
      <w:tr w:rsidR="005E53DC" w:rsidRPr="009110F7" w14:paraId="755EF2BC" w14:textId="77777777" w:rsidTr="08AB0269">
        <w:trPr>
          <w:trHeight w:val="154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3590C31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0A35597E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BB6F843" w14:textId="77777777" w:rsidR="005E53DC" w:rsidRDefault="005E53DC" w:rsidP="00EF1967">
            <w:pPr>
              <w:spacing w:after="0"/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5E53DC" w:rsidRPr="009110F7" w14:paraId="53ECB1C2" w14:textId="77777777" w:rsidTr="08AB0269">
        <w:tblPrEx>
          <w:tblCellMar>
            <w:left w:w="70" w:type="dxa"/>
            <w:right w:w="70" w:type="dxa"/>
          </w:tblCellMar>
        </w:tblPrEx>
        <w:trPr>
          <w:trHeight w:val="154"/>
        </w:trPr>
        <w:tc>
          <w:tcPr>
            <w:tcW w:w="1806" w:type="dxa"/>
            <w:vMerge/>
          </w:tcPr>
          <w:p w14:paraId="569312AD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/>
          </w:tcPr>
          <w:p w14:paraId="634064C4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8669EF3" w14:textId="77777777" w:rsidR="005E53DC" w:rsidRDefault="005E53DC" w:rsidP="00EF196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DA00530" wp14:editId="2EF404AA">
                  <wp:extent cx="4737600" cy="3553200"/>
                  <wp:effectExtent l="0" t="0" r="6350" b="0"/>
                  <wp:docPr id="3" name="Graf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E53DC" w:rsidRPr="009110F7" w14:paraId="7386233B" w14:textId="77777777" w:rsidTr="08AB0269">
        <w:trPr>
          <w:trHeight w:val="154"/>
        </w:trPr>
        <w:tc>
          <w:tcPr>
            <w:tcW w:w="1806" w:type="dxa"/>
            <w:vMerge/>
            <w:tcMar>
              <w:left w:w="0" w:type="dxa"/>
            </w:tcMar>
          </w:tcPr>
          <w:p w14:paraId="3A6C4561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66AE7546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DD5F2DE" w14:textId="77777777" w:rsidR="005E53DC" w:rsidRDefault="005E53DC" w:rsidP="00EF196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23D312D4" w14:textId="77777777" w:rsidR="005E53DC" w:rsidRDefault="005E53DC" w:rsidP="00EF1967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5E53DC" w:rsidRPr="009110F7" w14:paraId="7955F793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C0294ED" w14:textId="77777777" w:rsidR="005E53DC" w:rsidRDefault="005E53DC" w:rsidP="00EF1967">
            <w:pPr>
              <w:pStyle w:val="Marginlie"/>
            </w:pPr>
            <w:r>
              <w:t xml:space="preserve">Export i import zboží </w:t>
            </w:r>
            <w:r>
              <w:br/>
              <w:t>a služeb klesal.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A184A1A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0DF809D" w14:textId="77777777" w:rsidR="005E53DC" w:rsidRDefault="005E53DC" w:rsidP="00EF1967">
            <w:r>
              <w:t>Ve 3. čtvrtletí se vývoz zboží a služeb reálně meziročně snížil o 0,5 %</w:t>
            </w:r>
            <w:r w:rsidRPr="009110F7">
              <w:rPr>
                <w:rStyle w:val="Znakapoznpodarou"/>
              </w:rPr>
              <w:footnoteReference w:id="8"/>
            </w:r>
            <w:r>
              <w:t xml:space="preserve">, poprvé po šesti čtvrtletích nárůstů. Klesal export zboží (−1,5 %), zatímco u služeb pokračoval růst (5,1 %). Dovoz zboží a služeb se meziročně propadal výrazněji než vývoz (−1,8 %). Hluboký pokles se týkal importu zboží (−4,1 %), zatímco u služeb dovoz silně rostl </w:t>
            </w:r>
            <w:r>
              <w:lastRenderedPageBreak/>
              <w:t xml:space="preserve">(12,4 %). Zahraniční poptávka stále mírně přispívala ve směru meziročního růstu HDP (0,3 p. b.). Mezičtvrtletně se vývoz zboží a služeb reálně snížil o 1,2 %, zatímco dovoz o 1,1 %. Tento drobný rozdíl v dynamice stál za negativním příspěvkem zahraniční poptávky k mezičtvrtletnímu růstu HDP. Vývoz zboží mezičtvrtletně klesl o 2,2 %, zatímco u služeb export vzrostl o 4,0 %. Bilance zahraničního obchodu se zbožím a službami v běžných cenách ve 3. čtvrtletí dosáhla 91,5 mld. korun. Meziročně tedy došlo ke zlepšení o 60,1 mld. korun. Z toho přebytek obchodu se zbožím vykázal meziroční růst o 66,1 mld. korun, zatímco bilance služeb se o 6,1 mld. zhoršila. Mezičtvrtletně se bilance zahraničního obchodu se zbožím a službami téměř nezměnila. Pokles přebytku zahraničního obchodu se zbožím byl zcela vykompenzován zlepšením přebytku obchodu se službami.         </w:t>
            </w:r>
          </w:p>
        </w:tc>
      </w:tr>
      <w:tr w:rsidR="005E53DC" w:rsidRPr="009110F7" w14:paraId="0F933825" w14:textId="77777777" w:rsidTr="08AB026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207BBDC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2DBED1B2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C7F6D5D" w14:textId="77777777" w:rsidR="005E53DC" w:rsidRDefault="005E53DC" w:rsidP="00EF1967">
            <w:pPr>
              <w:spacing w:after="0"/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5E53DC" w:rsidRPr="009110F7" w14:paraId="1A19311B" w14:textId="77777777" w:rsidTr="08AB026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1DDD8F21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/>
          </w:tcPr>
          <w:p w14:paraId="57C8947E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4F585C2" w14:textId="77777777" w:rsidR="005E53DC" w:rsidRDefault="005E53DC" w:rsidP="00EF196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263BBE8" wp14:editId="272C9E6E">
                  <wp:extent cx="4737600" cy="3486525"/>
                  <wp:effectExtent l="0" t="0" r="6350" b="0"/>
                  <wp:docPr id="29" name="Graf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5E53DC" w:rsidRPr="009110F7" w14:paraId="48D1D3AE" w14:textId="77777777" w:rsidTr="08AB026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537D932D" w14:textId="77777777" w:rsidR="005E53DC" w:rsidRDefault="005E53DC" w:rsidP="00EF1967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1384124C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CBEA521" w14:textId="77777777" w:rsidR="005E53DC" w:rsidRDefault="005E53DC" w:rsidP="00EF1967">
            <w:r w:rsidRPr="00A85DE1">
              <w:rPr>
                <w:sz w:val="14"/>
                <w:szCs w:val="14"/>
              </w:rPr>
              <w:t>Zdroj: ČSÚ</w:t>
            </w:r>
          </w:p>
        </w:tc>
      </w:tr>
      <w:tr w:rsidR="005E53DC" w:rsidRPr="009110F7" w14:paraId="40A95B52" w14:textId="77777777" w:rsidTr="08AB026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4B29B3E" w14:textId="77777777" w:rsidR="005E53DC" w:rsidRDefault="005E53DC" w:rsidP="00EF1967">
            <w:pPr>
              <w:pStyle w:val="Marginlie"/>
            </w:pPr>
            <w:r>
              <w:t xml:space="preserve">Hrubá přidaná hodnota meziročně i mezičtvrtletně klesala.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2FA7BFB" w14:textId="77777777" w:rsidR="005E53DC" w:rsidRDefault="005E53DC" w:rsidP="00EF1967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E731996" w14:textId="77777777" w:rsidR="005E53DC" w:rsidRPr="00F93F2C" w:rsidRDefault="005E53DC" w:rsidP="00EF1967">
            <w:r>
              <w:t>Hrubá přidaná hodnota (HPH) ve 3. čtvrtletí meziročně zaostávala o 0,1 %. V meziročním srovnání přetrval citelný rozdíl mezi dynamikou HPH a HDP</w:t>
            </w:r>
            <w:r>
              <w:rPr>
                <w:rStyle w:val="Znakapoznpodarou"/>
              </w:rPr>
              <w:footnoteReference w:id="9"/>
            </w:r>
            <w:r>
              <w:t xml:space="preserve">. Na téměř meziroční stagnaci HPH má podíl protichůdné působení služeb a průmyslu. Služby přispívaly celkově ve směru růstu HPH, když u nich převážil meziroční přírůstek HPH informačních a komunikačních činností (4,4 %), profesních, vědeckých, technických a administrativních činností (2,2 %) a peněžnictví a pojišťovnictví (2,5 %). Jen mírně rostla HPH ve veřejné správě a obraně, vzdělávání, zdravotní a sociální péči (0,5 %) a v ostatních činnostech (0,4 %). Naopak se meziročně propadlo uskupení obchod, doprava, ubytování a pohostinství (−1,1 %), které nejvíce závisí na poptávce domácností, a zaostávaly také činnosti v oblasti nemovitostí (−0,5 %). Hrubá přidaná hodnota průmyslu jako celku se poprvé po šesti čtvrtletích propadla (−1,6 %) a do poklesu se dostal i zpracovatelský průmysl (−0,3 %), který předtím vyvažoval úpadek ostatních průmyslových odvětví. HPH ve stavebnictví meziročně klesla o 0,4 %, čímž </w:t>
            </w:r>
            <w:r>
              <w:lastRenderedPageBreak/>
              <w:t>se série meziročních propadů protáhla na celé dva roky. V zemědělství, lesnictví a rybářství HPH meziročně zaostávala o 1,6 %. Mezičtvrtletně HPH klesla o 0,4 %. Propadala se HPH ve stavebnictví (−1,0 %), ve veřejné správě a obraně, vzdělávání, zdravotní a sociální péči (−0,8 %), ve zpracovatelském průmyslu (−0,7 %), v uskupení obchod, doprava, ubytování a pohostinství (−0,6 %), v informačních a komunikačních činnostech (−0,5 %) a v zemědělství, lesnictví a rybářství (−0,3 %). HPH stagnovala v profesních, vědeckých, technických a administrativních činnostech a v ostatních činnostech. Blízko stagnace se pohyboval mezičtvrtletní přírůstek HPH v činnostech v oblasti nemovitostí (0,2 %) a v peněžnictví a pojišťovnictví (0,1 %).</w:t>
            </w:r>
          </w:p>
        </w:tc>
      </w:tr>
    </w:tbl>
    <w:p w14:paraId="54F64EBB" w14:textId="67EA52DD" w:rsidR="005E53DC" w:rsidRDefault="005E53DC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32"/>
          <w:highlight w:val="yellow"/>
        </w:rPr>
      </w:pPr>
      <w:bookmarkStart w:id="6" w:name="_GoBack"/>
      <w:bookmarkEnd w:id="6"/>
    </w:p>
    <w:bookmarkEnd w:id="2"/>
    <w:bookmarkEnd w:id="3"/>
    <w:bookmarkEnd w:id="4"/>
    <w:bookmarkEnd w:id="5"/>
    <w:p w14:paraId="6CC221BC" w14:textId="77777777" w:rsidR="001E1AF1" w:rsidRPr="001C3855" w:rsidRDefault="001E1AF1" w:rsidP="001E1AF1">
      <w:pPr>
        <w:pStyle w:val="Nadpis11"/>
        <w:rPr>
          <w:sz w:val="2"/>
          <w:szCs w:val="2"/>
        </w:rPr>
      </w:pPr>
    </w:p>
    <w:p w14:paraId="6FD91E5A" w14:textId="4E3C7394" w:rsidR="00106BCC" w:rsidRPr="001C3855" w:rsidRDefault="00106BCC" w:rsidP="001E1AF1">
      <w:pPr>
        <w:pStyle w:val="Nadpis11"/>
        <w:rPr>
          <w:sz w:val="2"/>
          <w:szCs w:val="2"/>
        </w:rPr>
      </w:pPr>
    </w:p>
    <w:sectPr w:rsidR="00106BCC" w:rsidRPr="001C3855" w:rsidSect="006204D4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D669" w14:textId="77777777" w:rsidR="00726255" w:rsidRDefault="00726255" w:rsidP="00E71A58">
      <w:r>
        <w:separator/>
      </w:r>
    </w:p>
  </w:endnote>
  <w:endnote w:type="continuationSeparator" w:id="0">
    <w:p w14:paraId="2666D30A" w14:textId="77777777" w:rsidR="00726255" w:rsidRDefault="0072625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4EEFDC87" w:rsidR="000D7C6F" w:rsidRPr="00932443" w:rsidRDefault="000D7C6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204D4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110AA560" w:rsidR="000D7C6F" w:rsidRPr="00932443" w:rsidRDefault="000D7C6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204D4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386F" w14:textId="77777777" w:rsidR="00726255" w:rsidRDefault="00726255" w:rsidP="00A21B4D">
      <w:pPr>
        <w:spacing w:after="0"/>
      </w:pPr>
      <w:r>
        <w:separator/>
      </w:r>
    </w:p>
  </w:footnote>
  <w:footnote w:type="continuationSeparator" w:id="0">
    <w:p w14:paraId="3A27F022" w14:textId="77777777" w:rsidR="00726255" w:rsidRDefault="00726255" w:rsidP="00E71A58">
      <w:r>
        <w:continuationSeparator/>
      </w:r>
    </w:p>
  </w:footnote>
  <w:footnote w:id="1">
    <w:p w14:paraId="75C6B20E" w14:textId="77777777" w:rsidR="000D7C6F" w:rsidRPr="000348AF" w:rsidRDefault="000D7C6F" w:rsidP="005E53DC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</w:t>
      </w:r>
      <w:r>
        <w:rPr>
          <w:sz w:val="16"/>
          <w:szCs w:val="16"/>
        </w:rPr>
        <w:t xml:space="preserve"> 1. 12. </w:t>
      </w:r>
      <w:r w:rsidRPr="000348AF">
        <w:rPr>
          <w:sz w:val="16"/>
          <w:szCs w:val="16"/>
        </w:rPr>
        <w:t>202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</w:t>
      </w:r>
    </w:p>
  </w:footnote>
  <w:footnote w:id="2">
    <w:p w14:paraId="26B5940C" w14:textId="77777777" w:rsidR="000D7C6F" w:rsidRDefault="000D7C6F" w:rsidP="005E53DC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3">
    <w:p w14:paraId="1EFD543F" w14:textId="77777777" w:rsidR="000D7C6F" w:rsidRPr="005F75B1" w:rsidRDefault="000D7C6F" w:rsidP="005E53DC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4">
    <w:p w14:paraId="7795BE17" w14:textId="77777777" w:rsidR="000D7C6F" w:rsidRPr="0053191D" w:rsidRDefault="000D7C6F" w:rsidP="005E53DC">
      <w:pPr>
        <w:pStyle w:val="Textpoznpodarou"/>
        <w:rPr>
          <w:sz w:val="16"/>
          <w:szCs w:val="16"/>
        </w:rPr>
      </w:pPr>
      <w:r w:rsidRPr="0053191D">
        <w:rPr>
          <w:rStyle w:val="Znakapoznpodarou"/>
          <w:sz w:val="16"/>
          <w:szCs w:val="16"/>
        </w:rPr>
        <w:footnoteRef/>
      </w:r>
      <w:r w:rsidRPr="0053191D">
        <w:rPr>
          <w:sz w:val="16"/>
          <w:szCs w:val="16"/>
        </w:rPr>
        <w:t xml:space="preserve"> Tato sekce zahrnuje činnosti organizací sdružujících osoby za účelem prosazování společných zájmů, opravy počítačů a výrobků pro osobní potřebu a převážně pro domácnost a řadu jiných osobních služeb</w:t>
      </w:r>
      <w:r>
        <w:rPr>
          <w:sz w:val="16"/>
          <w:szCs w:val="16"/>
        </w:rPr>
        <w:t xml:space="preserve"> (kosmetické, kadeřnické apod.).</w:t>
      </w:r>
    </w:p>
  </w:footnote>
  <w:footnote w:id="5">
    <w:p w14:paraId="46AA63F4" w14:textId="77777777" w:rsidR="000D7C6F" w:rsidRPr="00954992" w:rsidRDefault="000D7C6F" w:rsidP="005E53DC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6">
    <w:p w14:paraId="11C95B30" w14:textId="77777777" w:rsidR="000D7C6F" w:rsidRPr="004831F6" w:rsidRDefault="000D7C6F" w:rsidP="005E53DC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neočištěná)</w:t>
      </w:r>
      <w:r w:rsidRPr="004831F6">
        <w:rPr>
          <w:sz w:val="16"/>
          <w:szCs w:val="16"/>
        </w:rPr>
        <w:t xml:space="preserve"> </w:t>
      </w:r>
      <w:r>
        <w:rPr>
          <w:sz w:val="16"/>
          <w:szCs w:val="16"/>
        </w:rPr>
        <w:t>ve 3. čtvrtletí 2022 dosáhla 130,2 mld. korun. Od té doby jsou zásoby postupně rozpouštěny a ve 3. čtvrtletí změna zásob dosáhla 79,3 mld. korun.</w:t>
      </w:r>
    </w:p>
  </w:footnote>
  <w:footnote w:id="7">
    <w:p w14:paraId="74BC0837" w14:textId="77777777" w:rsidR="000D7C6F" w:rsidRPr="009C6EA8" w:rsidRDefault="000D7C6F" w:rsidP="005E53DC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8">
    <w:p w14:paraId="6C9426A1" w14:textId="77777777" w:rsidR="000D7C6F" w:rsidRPr="00167B30" w:rsidRDefault="000D7C6F" w:rsidP="005E53DC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 xml:space="preserve">. Bilance zahraničního obchodu v běžných cenách </w:t>
      </w:r>
      <w:r>
        <w:rPr>
          <w:sz w:val="16"/>
          <w:szCs w:val="16"/>
        </w:rPr>
        <w:br/>
        <w:t>a po sezónním očištění.</w:t>
      </w:r>
    </w:p>
  </w:footnote>
  <w:footnote w:id="9">
    <w:p w14:paraId="0A9AEA0C" w14:textId="77777777" w:rsidR="000D7C6F" w:rsidRPr="00AC5E0A" w:rsidRDefault="000D7C6F" w:rsidP="005E53DC">
      <w:pPr>
        <w:pStyle w:val="Textpoznpodarou"/>
        <w:rPr>
          <w:sz w:val="16"/>
          <w:szCs w:val="16"/>
        </w:rPr>
      </w:pPr>
      <w:r w:rsidRPr="00AC5E0A">
        <w:rPr>
          <w:rStyle w:val="Znakapoznpodarou"/>
          <w:sz w:val="16"/>
          <w:szCs w:val="16"/>
        </w:rPr>
        <w:footnoteRef/>
      </w:r>
      <w:r w:rsidRPr="00AC5E0A">
        <w:rPr>
          <w:sz w:val="16"/>
          <w:szCs w:val="16"/>
        </w:rPr>
        <w:t xml:space="preserve"> Výrazný rozdíl mezi dynamikou HDP a HPH byl způsoben vlivem různého ocenění HDP a HPH. Hrubá přidaná hodnota je oceněná </w:t>
      </w:r>
      <w:r>
        <w:rPr>
          <w:sz w:val="16"/>
          <w:szCs w:val="16"/>
        </w:rPr>
        <w:br/>
      </w:r>
      <w:r w:rsidRPr="00AC5E0A">
        <w:rPr>
          <w:sz w:val="16"/>
          <w:szCs w:val="16"/>
        </w:rPr>
        <w:t xml:space="preserve">v základních cenách, zatímco HDP je vyjádřen ve skutečných cenách. Aktuálně se v těchto rozdílech </w:t>
      </w:r>
      <w:r>
        <w:rPr>
          <w:sz w:val="16"/>
          <w:szCs w:val="16"/>
        </w:rPr>
        <w:t xml:space="preserve">projevují zejména klesající daňové výnosy </w:t>
      </w:r>
      <w:r w:rsidRPr="00AC5E0A">
        <w:rPr>
          <w:sz w:val="16"/>
          <w:szCs w:val="16"/>
        </w:rPr>
        <w:t>souvis</w:t>
      </w:r>
      <w:r>
        <w:rPr>
          <w:sz w:val="16"/>
          <w:szCs w:val="16"/>
        </w:rPr>
        <w:t>ející</w:t>
      </w:r>
      <w:r w:rsidRPr="00AC5E0A">
        <w:rPr>
          <w:sz w:val="16"/>
          <w:szCs w:val="16"/>
        </w:rPr>
        <w:t xml:space="preserve"> s propadající se spotřebou</w:t>
      </w:r>
      <w:r>
        <w:rPr>
          <w:sz w:val="16"/>
          <w:szCs w:val="16"/>
        </w:rPr>
        <w:t>. Dílčí vliv mohou mít také</w:t>
      </w:r>
      <w:r w:rsidRPr="00AC5E0A">
        <w:rPr>
          <w:sz w:val="16"/>
          <w:szCs w:val="16"/>
        </w:rPr>
        <w:t xml:space="preserve"> dotace zachycující stropy cen elektřiny</w:t>
      </w:r>
      <w:r>
        <w:rPr>
          <w:sz w:val="16"/>
          <w:szCs w:val="16"/>
        </w:rPr>
        <w:t xml:space="preserve">, které byly </w:t>
      </w:r>
      <w:r w:rsidRPr="00AC5E0A">
        <w:rPr>
          <w:sz w:val="16"/>
          <w:szCs w:val="16"/>
        </w:rPr>
        <w:t xml:space="preserve">ve </w:t>
      </w:r>
      <w:r>
        <w:rPr>
          <w:sz w:val="16"/>
          <w:szCs w:val="16"/>
        </w:rPr>
        <w:t>3</w:t>
      </w:r>
      <w:r w:rsidRPr="00AC5E0A">
        <w:rPr>
          <w:sz w:val="16"/>
          <w:szCs w:val="16"/>
        </w:rPr>
        <w:t>. kvartálu meziročně vyšší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D7C6F" w:rsidRDefault="000D7C6F" w:rsidP="00937AE2">
    <w:pPr>
      <w:pStyle w:val="Zhlav"/>
    </w:pPr>
    <w:r>
      <w:t>Vývoj ekonomiky České republiky</w:t>
    </w:r>
  </w:p>
  <w:p w14:paraId="3E881AB3" w14:textId="77777777" w:rsidR="000D7C6F" w:rsidRPr="006F5416" w:rsidRDefault="000D7C6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D7C6F" w:rsidRDefault="000D7C6F" w:rsidP="00937AE2">
    <w:pPr>
      <w:pStyle w:val="Zhlav"/>
    </w:pPr>
    <w:r>
      <w:t>Vývoj ekonomiky České republiky</w:t>
    </w:r>
  </w:p>
  <w:p w14:paraId="57266714" w14:textId="77777777" w:rsidR="000D7C6F" w:rsidRPr="006F5416" w:rsidRDefault="000D7C6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8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33"/>
  </w:num>
  <w:num w:numId="14">
    <w:abstractNumId w:val="14"/>
  </w:num>
  <w:num w:numId="15">
    <w:abstractNumId w:val="21"/>
  </w:num>
  <w:num w:numId="16">
    <w:abstractNumId w:val="17"/>
  </w:num>
  <w:num w:numId="17">
    <w:abstractNumId w:val="34"/>
  </w:num>
  <w:num w:numId="18">
    <w:abstractNumId w:val="26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8"/>
  </w:num>
  <w:num w:numId="24">
    <w:abstractNumId w:val="19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37"/>
  </w:num>
  <w:num w:numId="30">
    <w:abstractNumId w:val="29"/>
  </w:num>
  <w:num w:numId="31">
    <w:abstractNumId w:val="12"/>
  </w:num>
  <w:num w:numId="32">
    <w:abstractNumId w:val="38"/>
  </w:num>
  <w:num w:numId="33">
    <w:abstractNumId w:val="37"/>
  </w:num>
  <w:num w:numId="34">
    <w:abstractNumId w:val="11"/>
  </w:num>
  <w:num w:numId="35">
    <w:abstractNumId w:val="35"/>
  </w:num>
  <w:num w:numId="36">
    <w:abstractNumId w:val="30"/>
  </w:num>
  <w:num w:numId="37">
    <w:abstractNumId w:val="22"/>
  </w:num>
  <w:num w:numId="38">
    <w:abstractNumId w:val="25"/>
  </w:num>
  <w:num w:numId="39">
    <w:abstractNumId w:val="15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0E42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3EED"/>
    <w:rsid w:val="00144108"/>
    <w:rsid w:val="00144588"/>
    <w:rsid w:val="001447DD"/>
    <w:rsid w:val="00145358"/>
    <w:rsid w:val="001459BC"/>
    <w:rsid w:val="0014779E"/>
    <w:rsid w:val="00147B13"/>
    <w:rsid w:val="00150ECA"/>
    <w:rsid w:val="0015108F"/>
    <w:rsid w:val="00151707"/>
    <w:rsid w:val="00152C86"/>
    <w:rsid w:val="00152EBC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23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1AF1"/>
    <w:rsid w:val="001E3306"/>
    <w:rsid w:val="001E504C"/>
    <w:rsid w:val="001E56AC"/>
    <w:rsid w:val="001E5A17"/>
    <w:rsid w:val="001E6441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A8B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D6982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07B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17A6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684D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1B24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53DC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5F7B79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4D4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0FFC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748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18A4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6255"/>
    <w:rsid w:val="00727C02"/>
    <w:rsid w:val="0073008E"/>
    <w:rsid w:val="00730A8B"/>
    <w:rsid w:val="00730AE8"/>
    <w:rsid w:val="00730F1B"/>
    <w:rsid w:val="0073186D"/>
    <w:rsid w:val="007324A6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23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1E3F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D7F4F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3E08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249F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AA1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2E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3D21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418F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66F8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3063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3A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3132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04C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649"/>
    <w:rsid w:val="00CA0BD5"/>
    <w:rsid w:val="00CA0DA1"/>
    <w:rsid w:val="00CA1BD6"/>
    <w:rsid w:val="00CA2D95"/>
    <w:rsid w:val="00CA37FF"/>
    <w:rsid w:val="00CA423A"/>
    <w:rsid w:val="00CA47BC"/>
    <w:rsid w:val="00CA5EAD"/>
    <w:rsid w:val="00CA6AB4"/>
    <w:rsid w:val="00CA7255"/>
    <w:rsid w:val="00CA79E2"/>
    <w:rsid w:val="00CA7E1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5EE0"/>
    <w:rsid w:val="00CD6331"/>
    <w:rsid w:val="00CD7E9E"/>
    <w:rsid w:val="00CE12FB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6E6B"/>
    <w:rsid w:val="00D27973"/>
    <w:rsid w:val="00D27F07"/>
    <w:rsid w:val="00D27F3A"/>
    <w:rsid w:val="00D31537"/>
    <w:rsid w:val="00D31E1E"/>
    <w:rsid w:val="00D322A0"/>
    <w:rsid w:val="00D32824"/>
    <w:rsid w:val="00D33297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1D57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C5D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B1A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189D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967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2E7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6667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bojnikova31519.CZSO\Documents\Anal&#253;za\Q\2023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701E-2"/>
          <c:y val="2.304663608562698E-2"/>
          <c:w val="0.92008633063154344"/>
          <c:h val="0.74192840256671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1'!$A$29:$B$51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1'!$C$29:$C$51</c:f>
              <c:numCache>
                <c:formatCode>0.0</c:formatCode>
                <c:ptCount val="23"/>
                <c:pt idx="0">
                  <c:v>4.7409690869492094</c:v>
                </c:pt>
                <c:pt idx="1">
                  <c:v>2.8084745992628513</c:v>
                </c:pt>
                <c:pt idx="2">
                  <c:v>2.6946757492296172</c:v>
                </c:pt>
                <c:pt idx="3">
                  <c:v>2.6327282626460686</c:v>
                </c:pt>
                <c:pt idx="4">
                  <c:v>2.9925598229108177</c:v>
                </c:pt>
                <c:pt idx="5">
                  <c:v>3.0577797411869398</c:v>
                </c:pt>
                <c:pt idx="6">
                  <c:v>3.0222821330284777</c:v>
                </c:pt>
                <c:pt idx="7">
                  <c:v>2.7919398416799659</c:v>
                </c:pt>
                <c:pt idx="8">
                  <c:v>-1.4737630559722406</c:v>
                </c:pt>
                <c:pt idx="9">
                  <c:v>-10.802828827516109</c:v>
                </c:pt>
                <c:pt idx="10">
                  <c:v>-5.2166971565464166</c:v>
                </c:pt>
                <c:pt idx="11">
                  <c:v>-4.5664791785978451</c:v>
                </c:pt>
                <c:pt idx="12">
                  <c:v>-1.9186413648622118</c:v>
                </c:pt>
                <c:pt idx="13">
                  <c:v>9.179288410047473</c:v>
                </c:pt>
                <c:pt idx="14">
                  <c:v>3.8208995035486284</c:v>
                </c:pt>
                <c:pt idx="15">
                  <c:v>3.4133294018282068</c:v>
                </c:pt>
                <c:pt idx="16">
                  <c:v>4.6827760503125955</c:v>
                </c:pt>
                <c:pt idx="17">
                  <c:v>3.3595353964859953</c:v>
                </c:pt>
                <c:pt idx="18">
                  <c:v>1.3500170189121981</c:v>
                </c:pt>
                <c:pt idx="19">
                  <c:v>0.12011038697296783</c:v>
                </c:pt>
                <c:pt idx="20">
                  <c:v>-0.37781887870443243</c:v>
                </c:pt>
                <c:pt idx="21">
                  <c:v>-0.419832424919932</c:v>
                </c:pt>
                <c:pt idx="22" formatCode="General">
                  <c:v>-0.71929526766406671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5-40CE-87ED-5DF9CE55C83A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1'!$A$29:$B$51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1'!$D$29:$D$51</c:f>
              <c:numCache>
                <c:formatCode>#\ ##0.##########</c:formatCode>
                <c:ptCount val="23"/>
                <c:pt idx="0">
                  <c:v>2.6</c:v>
                </c:pt>
                <c:pt idx="1">
                  <c:v>2.4</c:v>
                </c:pt>
                <c:pt idx="2">
                  <c:v>1.7000000000000006</c:v>
                </c:pt>
                <c:pt idx="3">
                  <c:v>1.6</c:v>
                </c:pt>
                <c:pt idx="4">
                  <c:v>2.1</c:v>
                </c:pt>
                <c:pt idx="5">
                  <c:v>1.9000000000000001</c:v>
                </c:pt>
                <c:pt idx="6" formatCode="#\ ##0.0">
                  <c:v>2</c:v>
                </c:pt>
                <c:pt idx="7">
                  <c:v>1.4</c:v>
                </c:pt>
                <c:pt idx="8">
                  <c:v>-2.2999999999999998</c:v>
                </c:pt>
                <c:pt idx="9">
                  <c:v>-13.3</c:v>
                </c:pt>
                <c:pt idx="10">
                  <c:v>-3.8</c:v>
                </c:pt>
                <c:pt idx="11">
                  <c:v>-3.7</c:v>
                </c:pt>
                <c:pt idx="12">
                  <c:v>-0.1</c:v>
                </c:pt>
                <c:pt idx="13">
                  <c:v>14.4</c:v>
                </c:pt>
                <c:pt idx="14">
                  <c:v>4.9000000000000004</c:v>
                </c:pt>
                <c:pt idx="15">
                  <c:v>5.5</c:v>
                </c:pt>
                <c:pt idx="16">
                  <c:v>5.6</c:v>
                </c:pt>
                <c:pt idx="17">
                  <c:v>4.2</c:v>
                </c:pt>
                <c:pt idx="18">
                  <c:v>2.5</c:v>
                </c:pt>
                <c:pt idx="19">
                  <c:v>1.7000000000000006</c:v>
                </c:pt>
                <c:pt idx="20">
                  <c:v>1.1000000000000001</c:v>
                </c:pt>
                <c:pt idx="21">
                  <c:v>0.4</c:v>
                </c:pt>
                <c:pt idx="2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5-40CE-87ED-5DF9CE55C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05330944"/>
        <c:axId val="105547264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1'!$A$29:$B$51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1'!$E$29:$E$51</c:f>
              <c:numCache>
                <c:formatCode>0.0</c:formatCode>
                <c:ptCount val="23"/>
                <c:pt idx="0">
                  <c:v>0.51859772519729497</c:v>
                </c:pt>
                <c:pt idx="1">
                  <c:v>0.59123747503038249</c:v>
                </c:pt>
                <c:pt idx="2">
                  <c:v>0.73257343037091971</c:v>
                </c:pt>
                <c:pt idx="3">
                  <c:v>0.76492186562109188</c:v>
                </c:pt>
                <c:pt idx="4">
                  <c:v>0.87101711877043897</c:v>
                </c:pt>
                <c:pt idx="5">
                  <c:v>0.65493675873298651</c:v>
                </c:pt>
                <c:pt idx="6">
                  <c:v>0.697876724994558</c:v>
                </c:pt>
                <c:pt idx="7">
                  <c:v>0.53962669151388942</c:v>
                </c:pt>
                <c:pt idx="8">
                  <c:v>-3.3149705245738472</c:v>
                </c:pt>
                <c:pt idx="9">
                  <c:v>-8.8756873103285532</c:v>
                </c:pt>
                <c:pt idx="10">
                  <c:v>7.0042605595799046</c:v>
                </c:pt>
                <c:pt idx="11">
                  <c:v>1.2293333255930037</c:v>
                </c:pt>
                <c:pt idx="12">
                  <c:v>-0.6324091471488783</c:v>
                </c:pt>
                <c:pt idx="13">
                  <c:v>1.4350510102822782</c:v>
                </c:pt>
                <c:pt idx="14">
                  <c:v>1.7526194188431679</c:v>
                </c:pt>
                <c:pt idx="15">
                  <c:v>0.83193694511574257</c:v>
                </c:pt>
                <c:pt idx="16">
                  <c:v>0.58737418161310051</c:v>
                </c:pt>
                <c:pt idx="17">
                  <c:v>0.15286316349390477</c:v>
                </c:pt>
                <c:pt idx="18">
                  <c:v>-0.22565726268484801</c:v>
                </c:pt>
                <c:pt idx="19">
                  <c:v>-0.39168266154831655</c:v>
                </c:pt>
                <c:pt idx="20">
                  <c:v>8.7121063941907564E-2</c:v>
                </c:pt>
                <c:pt idx="21">
                  <c:v>0.11062581335987436</c:v>
                </c:pt>
                <c:pt idx="22" formatCode="General">
                  <c:v>-0.52570403943400446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DD5-40CE-87ED-5DF9CE55C83A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1'!$A$29:$B$51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1'!$F$29:$F$51</c:f>
              <c:numCache>
                <c:formatCode>#\ ##0.##########</c:formatCode>
                <c:ptCount val="23"/>
                <c:pt idx="0">
                  <c:v>0.2</c:v>
                </c:pt>
                <c:pt idx="1">
                  <c:v>0.60000000000000064</c:v>
                </c:pt>
                <c:pt idx="2">
                  <c:v>0.1</c:v>
                </c:pt>
                <c:pt idx="3">
                  <c:v>0.70000000000000062</c:v>
                </c:pt>
                <c:pt idx="4">
                  <c:v>0.60000000000000064</c:v>
                </c:pt>
                <c:pt idx="5">
                  <c:v>0.4</c:v>
                </c:pt>
                <c:pt idx="6">
                  <c:v>0.2</c:v>
                </c:pt>
                <c:pt idx="7">
                  <c:v>0.1</c:v>
                </c:pt>
                <c:pt idx="8" formatCode="#\ ##0.0">
                  <c:v>-3</c:v>
                </c:pt>
                <c:pt idx="9">
                  <c:v>-10.9</c:v>
                </c:pt>
                <c:pt idx="10">
                  <c:v>11.2</c:v>
                </c:pt>
                <c:pt idx="11">
                  <c:v>0.2</c:v>
                </c:pt>
                <c:pt idx="12">
                  <c:v>0.60000000000000064</c:v>
                </c:pt>
                <c:pt idx="13">
                  <c:v>2.1</c:v>
                </c:pt>
                <c:pt idx="14" formatCode="#\ ##0.0">
                  <c:v>2</c:v>
                </c:pt>
                <c:pt idx="15">
                  <c:v>0.70000000000000062</c:v>
                </c:pt>
                <c:pt idx="16">
                  <c:v>0.70000000000000062</c:v>
                </c:pt>
                <c:pt idx="17">
                  <c:v>0.70000000000000062</c:v>
                </c:pt>
                <c:pt idx="18">
                  <c:v>0.4</c:v>
                </c:pt>
                <c:pt idx="19">
                  <c:v>-0.1</c:v>
                </c:pt>
                <c:pt idx="20">
                  <c:v>0.1</c:v>
                </c:pt>
                <c:pt idx="21" formatCode="#\ ##0.0">
                  <c:v>0</c:v>
                </c:pt>
                <c:pt idx="22" formatCode="#\ ##0.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DD5-40CE-87ED-5DF9CE55C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30944"/>
        <c:axId val="105547264"/>
      </c:lineChart>
      <c:catAx>
        <c:axId val="105330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5547264"/>
        <c:crosses val="autoZero"/>
        <c:auto val="1"/>
        <c:lblAlgn val="ctr"/>
        <c:lblOffset val="100"/>
        <c:noMultiLvlLbl val="0"/>
      </c:catAx>
      <c:valAx>
        <c:axId val="105547264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53309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527E-2"/>
          <c:y val="0.89437255125718029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93E-2"/>
          <c:y val="2.8458510079622041E-2"/>
          <c:w val="0.93688386524822698"/>
          <c:h val="0.67476668918158345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3'!$F$30:$F$52</c:f>
              <c:numCache>
                <c:formatCode>#\ ##0.0</c:formatCode>
                <c:ptCount val="23"/>
                <c:pt idx="0">
                  <c:v>-0.45416719953824236</c:v>
                </c:pt>
                <c:pt idx="1">
                  <c:v>-0.74378891592524266</c:v>
                </c:pt>
                <c:pt idx="2">
                  <c:v>-1.1266373010786321</c:v>
                </c:pt>
                <c:pt idx="3">
                  <c:v>0.26399371013949136</c:v>
                </c:pt>
                <c:pt idx="4">
                  <c:v>-0.10063574701283935</c:v>
                </c:pt>
                <c:pt idx="5">
                  <c:v>1.3529610725744305</c:v>
                </c:pt>
                <c:pt idx="6">
                  <c:v>1.4268251487477539</c:v>
                </c:pt>
                <c:pt idx="7">
                  <c:v>-1.1473798908006598</c:v>
                </c:pt>
                <c:pt idx="8">
                  <c:v>-2.0624772509655744</c:v>
                </c:pt>
                <c:pt idx="9">
                  <c:v>-9.064274960248131</c:v>
                </c:pt>
                <c:pt idx="10">
                  <c:v>-1.0204260219992571</c:v>
                </c:pt>
                <c:pt idx="11">
                  <c:v>2.0095740720498352</c:v>
                </c:pt>
                <c:pt idx="12">
                  <c:v>-0.28507028363562364</c:v>
                </c:pt>
                <c:pt idx="13">
                  <c:v>4.4273326570028857</c:v>
                </c:pt>
                <c:pt idx="14">
                  <c:v>-5.8942461279131582</c:v>
                </c:pt>
                <c:pt idx="15">
                  <c:v>-6.4422946124320806</c:v>
                </c:pt>
                <c:pt idx="16">
                  <c:v>-1.839110198464498</c:v>
                </c:pt>
                <c:pt idx="17">
                  <c:v>0.40419610251387095</c:v>
                </c:pt>
                <c:pt idx="18">
                  <c:v>4.1503989386715165</c:v>
                </c:pt>
                <c:pt idx="19">
                  <c:v>2.8839143571693686</c:v>
                </c:pt>
                <c:pt idx="20">
                  <c:v>2.6828416916448656</c:v>
                </c:pt>
                <c:pt idx="21">
                  <c:v>2.1305493058318561</c:v>
                </c:pt>
                <c:pt idx="22">
                  <c:v>0.26928370236368848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A-4912-A3C2-754102600CCF}"/>
            </c:ext>
          </c:extLst>
        </c:ser>
        <c:ser>
          <c:idx val="2"/>
          <c:order val="2"/>
          <c:tx>
            <c:strRef>
              <c:f>'souhrnná výkonnost 3'!$H$5</c:f>
              <c:strCache>
                <c:ptCount val="1"/>
                <c:pt idx="0">
                  <c:v>Změna zásob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3'!$H$30:$H$52</c:f>
              <c:numCache>
                <c:formatCode>#\ ##0.0</c:formatCode>
                <c:ptCount val="23"/>
                <c:pt idx="0">
                  <c:v>1.0524813582033086</c:v>
                </c:pt>
                <c:pt idx="1">
                  <c:v>-0.47777606515227167</c:v>
                </c:pt>
                <c:pt idx="2">
                  <c:v>-0.35555734821242635</c:v>
                </c:pt>
                <c:pt idx="3">
                  <c:v>-1.4481535119733133</c:v>
                </c:pt>
                <c:pt idx="4">
                  <c:v>2.9922981882277922E-2</c:v>
                </c:pt>
                <c:pt idx="5">
                  <c:v>-1.2537553229299498</c:v>
                </c:pt>
                <c:pt idx="6">
                  <c:v>-0.57463433558824872</c:v>
                </c:pt>
                <c:pt idx="7">
                  <c:v>1.8085807340728106</c:v>
                </c:pt>
                <c:pt idx="8">
                  <c:v>0.91584880445412986</c:v>
                </c:pt>
                <c:pt idx="9">
                  <c:v>0.66860369572466505</c:v>
                </c:pt>
                <c:pt idx="10">
                  <c:v>-1.5736478906912501</c:v>
                </c:pt>
                <c:pt idx="11">
                  <c:v>-2.0771500306216089</c:v>
                </c:pt>
                <c:pt idx="12">
                  <c:v>2.4159623458993353</c:v>
                </c:pt>
                <c:pt idx="13">
                  <c:v>4.4035123965182708</c:v>
                </c:pt>
                <c:pt idx="14">
                  <c:v>6.5480200971506584</c:v>
                </c:pt>
                <c:pt idx="15">
                  <c:v>5.6378094597142576</c:v>
                </c:pt>
                <c:pt idx="16">
                  <c:v>1.7599138045171958</c:v>
                </c:pt>
                <c:pt idx="17">
                  <c:v>1.6830617792805977</c:v>
                </c:pt>
                <c:pt idx="18">
                  <c:v>-0.13522737694425827</c:v>
                </c:pt>
                <c:pt idx="19">
                  <c:v>6.8011691232444382E-2</c:v>
                </c:pt>
                <c:pt idx="20">
                  <c:v>-0.9797345539072041</c:v>
                </c:pt>
                <c:pt idx="21">
                  <c:v>-2.4398319170718548</c:v>
                </c:pt>
                <c:pt idx="22">
                  <c:v>-2.2521821876331547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7A-4912-A3C2-754102600CCF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3'!$G$30:$G$52</c:f>
              <c:numCache>
                <c:formatCode>#\ ##0.0</c:formatCode>
                <c:ptCount val="23"/>
                <c:pt idx="0">
                  <c:v>1.884854699569958</c:v>
                </c:pt>
                <c:pt idx="1">
                  <c:v>2.053547364624257</c:v>
                </c:pt>
                <c:pt idx="2">
                  <c:v>2.2324390876929563</c:v>
                </c:pt>
                <c:pt idx="3">
                  <c:v>1.9592291913679716</c:v>
                </c:pt>
                <c:pt idx="4">
                  <c:v>1.6664742572861304</c:v>
                </c:pt>
                <c:pt idx="5">
                  <c:v>1.1031620490038367</c:v>
                </c:pt>
                <c:pt idx="6">
                  <c:v>0.60351051109238796</c:v>
                </c:pt>
                <c:pt idx="7">
                  <c:v>0.61015699901503451</c:v>
                </c:pt>
                <c:pt idx="8">
                  <c:v>-0.18505385313730408</c:v>
                </c:pt>
                <c:pt idx="9">
                  <c:v>0.26545371936590584</c:v>
                </c:pt>
                <c:pt idx="10">
                  <c:v>-1.1365453004257866</c:v>
                </c:pt>
                <c:pt idx="11">
                  <c:v>-1.5484962788918575</c:v>
                </c:pt>
                <c:pt idx="12">
                  <c:v>-1.1386301164844839</c:v>
                </c:pt>
                <c:pt idx="13">
                  <c:v>-1.6478950671691945</c:v>
                </c:pt>
                <c:pt idx="14">
                  <c:v>0.35561087195381641</c:v>
                </c:pt>
                <c:pt idx="15">
                  <c:v>0.78646457641002898</c:v>
                </c:pt>
                <c:pt idx="16">
                  <c:v>1.2056425074201875</c:v>
                </c:pt>
                <c:pt idx="17">
                  <c:v>0.94551509887167851</c:v>
                </c:pt>
                <c:pt idx="18">
                  <c:v>0.23606202143119698</c:v>
                </c:pt>
                <c:pt idx="19">
                  <c:v>-0.12541596439909741</c:v>
                </c:pt>
                <c:pt idx="20">
                  <c:v>-0.23031184488118941</c:v>
                </c:pt>
                <c:pt idx="21">
                  <c:v>0.99503881966024421</c:v>
                </c:pt>
                <c:pt idx="22">
                  <c:v>1.2000495062693335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7A-4912-A3C2-754102600CCF}"/>
            </c:ext>
          </c:extLst>
        </c:ser>
        <c:ser>
          <c:idx val="5"/>
          <c:order val="4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3'!$D$30:$D$52</c:f>
              <c:numCache>
                <c:formatCode>#\ ##0.0</c:formatCode>
                <c:ptCount val="23"/>
                <c:pt idx="0">
                  <c:v>1.540080312662943</c:v>
                </c:pt>
                <c:pt idx="1">
                  <c:v>1.2364606818393462</c:v>
                </c:pt>
                <c:pt idx="2">
                  <c:v>0.93963380194395907</c:v>
                </c:pt>
                <c:pt idx="3">
                  <c:v>0.9479187361797885</c:v>
                </c:pt>
                <c:pt idx="4">
                  <c:v>0.89975778114159266</c:v>
                </c:pt>
                <c:pt idx="5">
                  <c:v>1.2410325032352101</c:v>
                </c:pt>
                <c:pt idx="6">
                  <c:v>0.94788645941574889</c:v>
                </c:pt>
                <c:pt idx="7">
                  <c:v>1.3125840520821423</c:v>
                </c:pt>
                <c:pt idx="8">
                  <c:v>-1.0446704916645397</c:v>
                </c:pt>
                <c:pt idx="9">
                  <c:v>-3.3401453756905828</c:v>
                </c:pt>
                <c:pt idx="10">
                  <c:v>-1.8238505965980329</c:v>
                </c:pt>
                <c:pt idx="11">
                  <c:v>-4.3451439574225965</c:v>
                </c:pt>
                <c:pt idx="12">
                  <c:v>-2.8838668819945754</c:v>
                </c:pt>
                <c:pt idx="13">
                  <c:v>1.9930858902923905</c:v>
                </c:pt>
                <c:pt idx="14">
                  <c:v>1.7335129439561141</c:v>
                </c:pt>
                <c:pt idx="15">
                  <c:v>3.2860285615183655</c:v>
                </c:pt>
                <c:pt idx="16">
                  <c:v>3.1132919265413141</c:v>
                </c:pt>
                <c:pt idx="17">
                  <c:v>-0.20478152182535223</c:v>
                </c:pt>
                <c:pt idx="18">
                  <c:v>-2.6249574056935399</c:v>
                </c:pt>
                <c:pt idx="19">
                  <c:v>-2.9076885203083829</c:v>
                </c:pt>
                <c:pt idx="20">
                  <c:v>-2.5131763644201941</c:v>
                </c:pt>
                <c:pt idx="21">
                  <c:v>-1.8012784518924818</c:v>
                </c:pt>
                <c:pt idx="22">
                  <c:v>-0.70873240759317913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7A-4912-A3C2-754102600CCF}"/>
            </c:ext>
          </c:extLst>
        </c:ser>
        <c:ser>
          <c:idx val="4"/>
          <c:order val="5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3'!$E$30:$E$52</c:f>
              <c:numCache>
                <c:formatCode>#\ ##0.0</c:formatCode>
                <c:ptCount val="23"/>
                <c:pt idx="0">
                  <c:v>0.59778499254771711</c:v>
                </c:pt>
                <c:pt idx="1">
                  <c:v>0.60746684411638396</c:v>
                </c:pt>
                <c:pt idx="2">
                  <c:v>0.8711455590227708</c:v>
                </c:pt>
                <c:pt idx="3">
                  <c:v>0.78687144586984825</c:v>
                </c:pt>
                <c:pt idx="4">
                  <c:v>0.42281243223978354</c:v>
                </c:pt>
                <c:pt idx="5">
                  <c:v>0.54406400829840962</c:v>
                </c:pt>
                <c:pt idx="6">
                  <c:v>0.5678128516426465</c:v>
                </c:pt>
                <c:pt idx="7">
                  <c:v>0.18039196202538721</c:v>
                </c:pt>
                <c:pt idx="8">
                  <c:v>0.86345208967516851</c:v>
                </c:pt>
                <c:pt idx="9">
                  <c:v>0.63518061172427265</c:v>
                </c:pt>
                <c:pt idx="10">
                  <c:v>0.30945908783825116</c:v>
                </c:pt>
                <c:pt idx="11">
                  <c:v>1.3407546216216222</c:v>
                </c:pt>
                <c:pt idx="12">
                  <c:v>-8.5095004004240526E-2</c:v>
                </c:pt>
                <c:pt idx="13">
                  <c:v>-5.3280721089043984E-2</c:v>
                </c:pt>
                <c:pt idx="14">
                  <c:v>0.99915273207784439</c:v>
                </c:pt>
                <c:pt idx="15">
                  <c:v>6.8585362783250656E-2</c:v>
                </c:pt>
                <c:pt idx="16">
                  <c:v>0.32383662791128426</c:v>
                </c:pt>
                <c:pt idx="17">
                  <c:v>0.37450810976545357</c:v>
                </c:pt>
                <c:pt idx="18">
                  <c:v>-0.41396996520400398</c:v>
                </c:pt>
                <c:pt idx="19">
                  <c:v>8.6105307469658346E-2</c:v>
                </c:pt>
                <c:pt idx="20">
                  <c:v>0.64466139861584093</c:v>
                </c:pt>
                <c:pt idx="21">
                  <c:v>0.71465230902957433</c:v>
                </c:pt>
                <c:pt idx="22">
                  <c:v>0.79678792056436354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7A-4912-A3C2-754102600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21489280"/>
        <c:axId val="121791232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3'!$C$30:$C$52</c:f>
              <c:numCache>
                <c:formatCode>#\ ##0.0</c:formatCode>
                <c:ptCount val="23"/>
                <c:pt idx="0">
                  <c:v>4.7410158709829009</c:v>
                </c:pt>
                <c:pt idx="1">
                  <c:v>2.8085121382809888</c:v>
                </c:pt>
                <c:pt idx="2">
                  <c:v>2.6946747602240042</c:v>
                </c:pt>
                <c:pt idx="3">
                  <c:v>2.632738011287671</c:v>
                </c:pt>
                <c:pt idx="4">
                  <c:v>2.9925808638806188</c:v>
                </c:pt>
                <c:pt idx="5">
                  <c:v>3.0577465249692581</c:v>
                </c:pt>
                <c:pt idx="6">
                  <c:v>3.0222812889930282</c:v>
                </c:pt>
                <c:pt idx="7">
                  <c:v>2.7919056462255591</c:v>
                </c:pt>
                <c:pt idx="8">
                  <c:v>-1.4738194413261558</c:v>
                </c:pt>
                <c:pt idx="9">
                  <c:v>-10.802865399708754</c:v>
                </c:pt>
                <c:pt idx="10">
                  <c:v>-5.2167494638705918</c:v>
                </c:pt>
                <c:pt idx="11">
                  <c:v>-4.5664750245340713</c:v>
                </c:pt>
                <c:pt idx="12">
                  <c:v>-1.9186323159540564</c:v>
                </c:pt>
                <c:pt idx="13">
                  <c:v>9.17929312195146</c:v>
                </c:pt>
                <c:pt idx="14">
                  <c:v>3.8209037046074203</c:v>
                </c:pt>
                <c:pt idx="15">
                  <c:v>3.4133373401856804</c:v>
                </c:pt>
                <c:pt idx="16">
                  <c:v>4.6828065809266475</c:v>
                </c:pt>
                <c:pt idx="17">
                  <c:v>3.3595998605536987</c:v>
                </c:pt>
                <c:pt idx="18">
                  <c:v>1.3500706587594058</c:v>
                </c:pt>
                <c:pt idx="19">
                  <c:v>0.1200974401158704</c:v>
                </c:pt>
                <c:pt idx="20">
                  <c:v>-0.37782437260615653</c:v>
                </c:pt>
                <c:pt idx="21">
                  <c:v>-0.41984013172869117</c:v>
                </c:pt>
                <c:pt idx="22">
                  <c:v>-0.71931017296120059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17A-4912-A3C2-754102600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489280"/>
        <c:axId val="121791232"/>
      </c:lineChart>
      <c:catAx>
        <c:axId val="12148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1791232"/>
        <c:crosses val="autoZero"/>
        <c:auto val="1"/>
        <c:lblAlgn val="ctr"/>
        <c:lblOffset val="100"/>
        <c:noMultiLvlLbl val="0"/>
      </c:catAx>
      <c:valAx>
        <c:axId val="121791232"/>
        <c:scaling>
          <c:orientation val="minMax"/>
          <c:max val="12"/>
          <c:min val="-1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148928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81445992344928564"/>
          <c:w val="0.9443262411347515"/>
          <c:h val="0.1748173477428799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75E-2"/>
          <c:y val="2.9499886988623578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4'!$C$30:$C$52</c:f>
              <c:numCache>
                <c:formatCode>#\ ##0.0</c:formatCode>
                <c:ptCount val="23"/>
                <c:pt idx="0">
                  <c:v>3.2678809349882994E-2</c:v>
                </c:pt>
                <c:pt idx="1">
                  <c:v>7.1043352951455641E-2</c:v>
                </c:pt>
                <c:pt idx="2">
                  <c:v>0.13147416955081714</c:v>
                </c:pt>
                <c:pt idx="3">
                  <c:v>0.1355750838589089</c:v>
                </c:pt>
                <c:pt idx="4">
                  <c:v>7.3815312527439711E-2</c:v>
                </c:pt>
                <c:pt idx="5">
                  <c:v>8.6198359198018548E-2</c:v>
                </c:pt>
                <c:pt idx="6">
                  <c:v>0.10932770534860808</c:v>
                </c:pt>
                <c:pt idx="7">
                  <c:v>0.13255154938774669</c:v>
                </c:pt>
                <c:pt idx="8">
                  <c:v>0.21545052259669276</c:v>
                </c:pt>
                <c:pt idx="9">
                  <c:v>0.23619938628539758</c:v>
                </c:pt>
                <c:pt idx="10">
                  <c:v>0.24181149955858294</c:v>
                </c:pt>
                <c:pt idx="11">
                  <c:v>0.21681429221385648</c:v>
                </c:pt>
                <c:pt idx="12">
                  <c:v>-0.19657363835640351</c:v>
                </c:pt>
                <c:pt idx="13">
                  <c:v>-0.34178536991297342</c:v>
                </c:pt>
                <c:pt idx="14">
                  <c:v>-0.37570182006417735</c:v>
                </c:pt>
                <c:pt idx="15">
                  <c:v>-0.37221295215760858</c:v>
                </c:pt>
                <c:pt idx="16">
                  <c:v>-0.16234638940102447</c:v>
                </c:pt>
                <c:pt idx="17">
                  <c:v>-0.13442866084554098</c:v>
                </c:pt>
                <c:pt idx="18">
                  <c:v>-0.14434356404006071</c:v>
                </c:pt>
                <c:pt idx="19">
                  <c:v>-0.23576011287971271</c:v>
                </c:pt>
                <c:pt idx="20">
                  <c:v>-5.1737137498792121E-2</c:v>
                </c:pt>
                <c:pt idx="21">
                  <c:v>-3.8669417225782141E-2</c:v>
                </c:pt>
                <c:pt idx="22">
                  <c:v>-2.5235995276039119E-2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4-44DC-AA6D-5A2206400528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4'!$D$30:$D$52</c:f>
              <c:numCache>
                <c:formatCode>#\ ##0.0</c:formatCode>
                <c:ptCount val="23"/>
                <c:pt idx="0">
                  <c:v>1.49104591482017</c:v>
                </c:pt>
                <c:pt idx="1">
                  <c:v>0.13833830178262282</c:v>
                </c:pt>
                <c:pt idx="2">
                  <c:v>1.1371114606629321E-2</c:v>
                </c:pt>
                <c:pt idx="3">
                  <c:v>0.33553515446267096</c:v>
                </c:pt>
                <c:pt idx="4">
                  <c:v>0.79394406110374971</c:v>
                </c:pt>
                <c:pt idx="5">
                  <c:v>1.3559231668786855</c:v>
                </c:pt>
                <c:pt idx="6">
                  <c:v>1.3631060989469754</c:v>
                </c:pt>
                <c:pt idx="7">
                  <c:v>0.99560862159706953</c:v>
                </c:pt>
                <c:pt idx="8">
                  <c:v>-1.168057523172517</c:v>
                </c:pt>
                <c:pt idx="9">
                  <c:v>-5.8896682937773726</c:v>
                </c:pt>
                <c:pt idx="10">
                  <c:v>-2.5137505183360016</c:v>
                </c:pt>
                <c:pt idx="11">
                  <c:v>-1.8978845716379917</c:v>
                </c:pt>
                <c:pt idx="12">
                  <c:v>0.17537901886028953</c:v>
                </c:pt>
                <c:pt idx="13">
                  <c:v>4.9740222929440359</c:v>
                </c:pt>
                <c:pt idx="14">
                  <c:v>0.20509799209873486</c:v>
                </c:pt>
                <c:pt idx="15">
                  <c:v>-0.48173040936348782</c:v>
                </c:pt>
                <c:pt idx="16">
                  <c:v>0.83288419096617161</c:v>
                </c:pt>
                <c:pt idx="17">
                  <c:v>1.2132518080186516</c:v>
                </c:pt>
                <c:pt idx="18">
                  <c:v>2.1267494750096785</c:v>
                </c:pt>
                <c:pt idx="19">
                  <c:v>2.7466658745830967</c:v>
                </c:pt>
                <c:pt idx="20">
                  <c:v>0.90544085285447806</c:v>
                </c:pt>
                <c:pt idx="21">
                  <c:v>0.57526517926545317</c:v>
                </c:pt>
                <c:pt idx="22">
                  <c:v>-6.9011142227570085E-2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04-44DC-AA6D-5A2206400528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4'!$E$30:$E$52</c:f>
              <c:numCache>
                <c:formatCode>#\ ##0.0</c:formatCode>
                <c:ptCount val="23"/>
                <c:pt idx="0">
                  <c:v>-8.4827402194146473E-2</c:v>
                </c:pt>
                <c:pt idx="1">
                  <c:v>-2.6313910996506903E-3</c:v>
                </c:pt>
                <c:pt idx="2" formatCode="General">
                  <c:v>9.1594113054016754E-2</c:v>
                </c:pt>
                <c:pt idx="3" formatCode="General">
                  <c:v>-2.3532244840282983E-2</c:v>
                </c:pt>
                <c:pt idx="4" formatCode="General">
                  <c:v>-0.22319978862492373</c:v>
                </c:pt>
                <c:pt idx="5" formatCode="General">
                  <c:v>-0.42608130827198082</c:v>
                </c:pt>
                <c:pt idx="6" formatCode="General">
                  <c:v>-0.63322416622310196</c:v>
                </c:pt>
                <c:pt idx="7" formatCode="General">
                  <c:v>-0.47005936665406084</c:v>
                </c:pt>
                <c:pt idx="8" formatCode="General">
                  <c:v>-0.39879519059346102</c:v>
                </c:pt>
                <c:pt idx="9" formatCode="General">
                  <c:v>-0.29594961815162701</c:v>
                </c:pt>
                <c:pt idx="10" formatCode="General">
                  <c:v>3.6558427102720191E-2</c:v>
                </c:pt>
                <c:pt idx="11" formatCode="General">
                  <c:v>0.49474509851361503</c:v>
                </c:pt>
                <c:pt idx="12" formatCode="General">
                  <c:v>0.10268524637411176</c:v>
                </c:pt>
                <c:pt idx="13" formatCode="General">
                  <c:v>0.15208374901925303</c:v>
                </c:pt>
                <c:pt idx="14" formatCode="General">
                  <c:v>-8.3157118283756312E-2</c:v>
                </c:pt>
                <c:pt idx="15" formatCode="General">
                  <c:v>-0.23038326613496624</c:v>
                </c:pt>
                <c:pt idx="16" formatCode="General">
                  <c:v>-0.96496939035385765</c:v>
                </c:pt>
                <c:pt idx="17" formatCode="General">
                  <c:v>-1.0281885364300396</c:v>
                </c:pt>
                <c:pt idx="18" formatCode="General">
                  <c:v>-1.0754299799558713</c:v>
                </c:pt>
                <c:pt idx="19" formatCode="General">
                  <c:v>-1.8164022619582592</c:v>
                </c:pt>
                <c:pt idx="20" formatCode="General">
                  <c:v>-0.45507855968465266</c:v>
                </c:pt>
                <c:pt idx="21" formatCode="General">
                  <c:v>-0.55947298291534953</c:v>
                </c:pt>
                <c:pt idx="22" formatCode="General">
                  <c:v>-0.38250746569803906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04-44DC-AA6D-5A2206400528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4'!$F$30:$F$52</c:f>
              <c:numCache>
                <c:formatCode>#\ ##0.0</c:formatCode>
                <c:ptCount val="23"/>
                <c:pt idx="0">
                  <c:v>0.12203771789133691</c:v>
                </c:pt>
                <c:pt idx="1">
                  <c:v>2.721405326342801E-3</c:v>
                </c:pt>
                <c:pt idx="2">
                  <c:v>-1.6093365386526861E-2</c:v>
                </c:pt>
                <c:pt idx="3">
                  <c:v>-0.11938213609361673</c:v>
                </c:pt>
                <c:pt idx="4">
                  <c:v>-0.15414075128507621</c:v>
                </c:pt>
                <c:pt idx="5">
                  <c:v>-4.3532590886408554E-2</c:v>
                </c:pt>
                <c:pt idx="6">
                  <c:v>-0.10941238277351652</c:v>
                </c:pt>
                <c:pt idx="7">
                  <c:v>-9.8598207180954411E-2</c:v>
                </c:pt>
                <c:pt idx="8">
                  <c:v>-0.33875372028708373</c:v>
                </c:pt>
                <c:pt idx="9">
                  <c:v>-0.70304287917967145</c:v>
                </c:pt>
                <c:pt idx="10">
                  <c:v>-0.63194153032185796</c:v>
                </c:pt>
                <c:pt idx="11">
                  <c:v>-0.61557506939559248</c:v>
                </c:pt>
                <c:pt idx="12">
                  <c:v>-0.50618553672420052</c:v>
                </c:pt>
                <c:pt idx="13">
                  <c:v>-8.0324212744330645E-2</c:v>
                </c:pt>
                <c:pt idx="14">
                  <c:v>-5.5314929764280884E-3</c:v>
                </c:pt>
                <c:pt idx="15">
                  <c:v>-4.5147882953895054E-2</c:v>
                </c:pt>
                <c:pt idx="16">
                  <c:v>-7.9624117393123084E-2</c:v>
                </c:pt>
                <c:pt idx="17">
                  <c:v>-0.2752367782299015</c:v>
                </c:pt>
                <c:pt idx="18">
                  <c:v>-0.50021356452078947</c:v>
                </c:pt>
                <c:pt idx="19">
                  <c:v>-0.5002872032383201</c:v>
                </c:pt>
                <c:pt idx="20">
                  <c:v>-0.2897511679957343</c:v>
                </c:pt>
                <c:pt idx="21">
                  <c:v>-0.13433431811417004</c:v>
                </c:pt>
                <c:pt idx="22">
                  <c:v>-3.3110379011137933E-2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04-44DC-AA6D-5A2206400528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4'!$G$30:$G$52</c:f>
              <c:numCache>
                <c:formatCode>#\ ##0.0</c:formatCode>
                <c:ptCount val="23"/>
                <c:pt idx="0">
                  <c:v>3.1237068943138597</c:v>
                </c:pt>
                <c:pt idx="1">
                  <c:v>2.7517321166092374</c:v>
                </c:pt>
                <c:pt idx="2" formatCode="General">
                  <c:v>2.7131816334348331</c:v>
                </c:pt>
                <c:pt idx="3" formatCode="General">
                  <c:v>2.6018048024583842</c:v>
                </c:pt>
                <c:pt idx="4" formatCode="General">
                  <c:v>2.4822220084523612</c:v>
                </c:pt>
                <c:pt idx="5" formatCode="General">
                  <c:v>2.1921234953504332</c:v>
                </c:pt>
                <c:pt idx="6" formatCode="General">
                  <c:v>2.1636986023312041</c:v>
                </c:pt>
                <c:pt idx="7" formatCode="General">
                  <c:v>2.1557420268059597</c:v>
                </c:pt>
                <c:pt idx="8" formatCode="General">
                  <c:v>0.58107492482466483</c:v>
                </c:pt>
                <c:pt idx="9" formatCode="General">
                  <c:v>-4.3400754756564135</c:v>
                </c:pt>
                <c:pt idx="10" formatCode="General">
                  <c:v>-1.9966606979356536</c:v>
                </c:pt>
                <c:pt idx="11" formatCode="General">
                  <c:v>-2.3417286799070345</c:v>
                </c:pt>
                <c:pt idx="12" formatCode="General">
                  <c:v>-1.4413683522936211</c:v>
                </c:pt>
                <c:pt idx="13" formatCode="General">
                  <c:v>4.6756952859719902</c:v>
                </c:pt>
                <c:pt idx="14" formatCode="General">
                  <c:v>3.758749287293734</c:v>
                </c:pt>
                <c:pt idx="15" formatCode="General">
                  <c:v>4.1104404660252181</c:v>
                </c:pt>
                <c:pt idx="16" formatCode="General">
                  <c:v>4.4078314303948014</c:v>
                </c:pt>
                <c:pt idx="17" formatCode="General">
                  <c:v>3.4337768421922812</c:v>
                </c:pt>
                <c:pt idx="18" formatCode="General">
                  <c:v>0.99886480410734668</c:v>
                </c:pt>
                <c:pt idx="19" formatCode="General">
                  <c:v>0.62822985446220803</c:v>
                </c:pt>
                <c:pt idx="20" formatCode="General">
                  <c:v>0.91937198855582269</c:v>
                </c:pt>
                <c:pt idx="21" formatCode="General">
                  <c:v>0.44322330876594335</c:v>
                </c:pt>
                <c:pt idx="22" formatCode="General">
                  <c:v>0.40041202931675934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04-44DC-AA6D-5A2206400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39276544"/>
        <c:axId val="39278080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4'!$A$30:$B$52</c:f>
              <c:multiLvlStrCache>
                <c:ptCount val="2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4'!$H$30:$H$52</c:f>
              <c:numCache>
                <c:formatCode>#\ ##0.0</c:formatCode>
                <c:ptCount val="23"/>
                <c:pt idx="0">
                  <c:v>4.7958884315215471</c:v>
                </c:pt>
                <c:pt idx="1">
                  <c:v>2.9611349370848932</c:v>
                </c:pt>
                <c:pt idx="2">
                  <c:v>2.9313757908427505</c:v>
                </c:pt>
                <c:pt idx="3">
                  <c:v>2.9300970074841501</c:v>
                </c:pt>
                <c:pt idx="4">
                  <c:v>2.9726357886500532</c:v>
                </c:pt>
                <c:pt idx="5">
                  <c:v>3.1648414337946034</c:v>
                </c:pt>
                <c:pt idx="6">
                  <c:v>2.8935535187896448</c:v>
                </c:pt>
                <c:pt idx="7">
                  <c:v>2.7150260301270781</c:v>
                </c:pt>
                <c:pt idx="8">
                  <c:v>-1.1091532796304051</c:v>
                </c:pt>
                <c:pt idx="9">
                  <c:v>-10.992463627261657</c:v>
                </c:pt>
                <c:pt idx="10">
                  <c:v>-4.863890979571984</c:v>
                </c:pt>
                <c:pt idx="11">
                  <c:v>-4.1436644792680095</c:v>
                </c:pt>
                <c:pt idx="12">
                  <c:v>-1.8659927600573798</c:v>
                </c:pt>
                <c:pt idx="13">
                  <c:v>9.3795330142279862</c:v>
                </c:pt>
                <c:pt idx="14">
                  <c:v>3.4995046714904281</c:v>
                </c:pt>
                <c:pt idx="15">
                  <c:v>2.9809101848340589</c:v>
                </c:pt>
                <c:pt idx="16">
                  <c:v>4.0336725177132324</c:v>
                </c:pt>
                <c:pt idx="17">
                  <c:v>3.2093274629342154</c:v>
                </c:pt>
                <c:pt idx="18">
                  <c:v>1.4055555931354875</c:v>
                </c:pt>
                <c:pt idx="19">
                  <c:v>0.82246982529750312</c:v>
                </c:pt>
                <c:pt idx="20">
                  <c:v>1.0281922882651444</c:v>
                </c:pt>
                <c:pt idx="21">
                  <c:v>0.28592155293176802</c:v>
                </c:pt>
                <c:pt idx="22">
                  <c:v>-0.10931495130023458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104-44DC-AA6D-5A2206400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76544"/>
        <c:axId val="39278080"/>
      </c:lineChart>
      <c:catAx>
        <c:axId val="3927654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39278080"/>
        <c:crosses val="autoZero"/>
        <c:auto val="1"/>
        <c:lblAlgn val="ctr"/>
        <c:lblOffset val="100"/>
        <c:noMultiLvlLbl val="0"/>
      </c:catAx>
      <c:valAx>
        <c:axId val="39278080"/>
        <c:scaling>
          <c:orientation val="minMax"/>
          <c:max val="10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3927654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2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5" ma:contentTypeDescription="Vytvoří nový dokument" ma:contentTypeScope="" ma:versionID="ba9ac22ffeb23664e7e881489bfb3a01">
  <xsd:schema xmlns:xsd="http://www.w3.org/2001/XMLSchema" xmlns:xs="http://www.w3.org/2001/XMLSchema" xmlns:p="http://schemas.microsoft.com/office/2006/metadata/properties" xmlns:ns2="eabc42bd-08fe-4a27-9645-04f6ad96d74a" xmlns:ns3="ea86e659-3cf4-4ff9-8d76-72c2490bfb13" targetNamespace="http://schemas.microsoft.com/office/2006/metadata/properties" ma:root="true" ma:fieldsID="452515690196c05a9ccc85c20d106231" ns2:_="" ns3:_="">
    <xsd:import namespace="eabc42bd-08fe-4a27-9645-04f6ad96d74a"/>
    <xsd:import namespace="ea86e659-3cf4-4ff9-8d76-72c2490bf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6e659-3cf4-4ff9-8d76-72c2490bf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845-9EC0-4146-9549-15917829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ea86e659-3cf4-4ff9-8d76-72c2490bf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9EDB9-87E9-42DB-B7D8-24D146BE54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259AD9-FDFE-43B9-AE50-62036677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1</Pages>
  <Words>1587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6</cp:revision>
  <cp:lastPrinted>2023-06-09T17:23:00Z</cp:lastPrinted>
  <dcterms:created xsi:type="dcterms:W3CDTF">2023-12-15T10:09:00Z</dcterms:created>
  <dcterms:modified xsi:type="dcterms:W3CDTF">2023-12-15T10:19:00Z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